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33B9"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161D34F3" w14:textId="5D69F13B" w:rsidR="00DA3218" w:rsidRDefault="0055723E" w:rsidP="00C82DE3">
      <w:pPr>
        <w:pStyle w:val="Coversubtitle"/>
        <w:spacing w:before="480"/>
        <w:ind w:left="3686"/>
        <w:jc w:val="right"/>
        <w:rPr>
          <w:sz w:val="28"/>
          <w:szCs w:val="28"/>
        </w:rPr>
      </w:pPr>
      <w:r>
        <w:rPr>
          <w:sz w:val="28"/>
          <w:szCs w:val="28"/>
        </w:rPr>
        <w:t>AVI Aviation Training Package</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Pr>
          <w:sz w:val="28"/>
          <w:szCs w:val="28"/>
        </w:rPr>
        <w:t>10.0</w:t>
      </w:r>
    </w:p>
    <w:p w14:paraId="79850D24" w14:textId="40E02EEF" w:rsidR="007230C7" w:rsidRPr="00085029" w:rsidRDefault="0055723E" w:rsidP="00085029">
      <w:pPr>
        <w:pStyle w:val="Coversubtitle"/>
        <w:ind w:left="4395"/>
        <w:jc w:val="right"/>
        <w:rPr>
          <w:sz w:val="28"/>
          <w:szCs w:val="28"/>
        </w:rPr>
      </w:pPr>
      <w:r>
        <w:rPr>
          <w:sz w:val="28"/>
          <w:szCs w:val="28"/>
        </w:rPr>
        <w:t>February 2023</w:t>
      </w:r>
    </w:p>
    <w:p w14:paraId="00560722" w14:textId="77777777" w:rsidR="00AF654D" w:rsidRDefault="00AF654D" w:rsidP="00AF654D">
      <w:pPr>
        <w:pStyle w:val="Coversubtitle"/>
        <w:rPr>
          <w:sz w:val="40"/>
        </w:rPr>
      </w:pPr>
    </w:p>
    <w:p w14:paraId="7F5C49F0"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128D6AF0"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64C2685" w14:textId="1041873F"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55723E">
        <w:rPr>
          <w:sz w:val="21"/>
          <w:szCs w:val="21"/>
        </w:rPr>
        <w:t>2023</w:t>
      </w:r>
    </w:p>
    <w:p w14:paraId="426E9209"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2E03224D" wp14:editId="4947AE00">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6E53551" w14:textId="77777777" w:rsidR="00504BAD" w:rsidRPr="00D14FB2" w:rsidRDefault="00504BAD" w:rsidP="00750DE2">
      <w:pPr>
        <w:pStyle w:val="Copyrighttext"/>
        <w:ind w:right="134"/>
        <w:rPr>
          <w:sz w:val="22"/>
          <w:szCs w:val="22"/>
        </w:rPr>
      </w:pPr>
    </w:p>
    <w:p w14:paraId="423B3A4B"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75382F3A" w14:textId="77777777" w:rsidR="00D14FB2" w:rsidRPr="00D14FB2" w:rsidRDefault="00D14FB2" w:rsidP="00504BAD">
      <w:r w:rsidRPr="00D14FB2">
        <w:t>The licence does not apply to:</w:t>
      </w:r>
    </w:p>
    <w:p w14:paraId="0778B810"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3D39F82F" w14:textId="77777777" w:rsidR="00D14FB2" w:rsidRPr="00D14FB2" w:rsidRDefault="00D14FB2" w:rsidP="00504BAD">
      <w:pPr>
        <w:pStyle w:val="Bullet1"/>
      </w:pPr>
      <w:r w:rsidRPr="00D14FB2">
        <w:t>content supplied by third parties.</w:t>
      </w:r>
    </w:p>
    <w:p w14:paraId="73F2E9A7"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48FAAFEB"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43B94C6"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0CC757EF"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568523CB"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CBB16E2"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4069CAC5"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3594CC45" w14:textId="77777777" w:rsidR="00532AEC" w:rsidRPr="00483FA0" w:rsidRDefault="00532AEC" w:rsidP="00504BAD"/>
    <w:p w14:paraId="286D51B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04E429AE"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01FB008"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06B414CA"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1AB1091C"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14B747B9"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564741CC"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55723E" w14:paraId="3FE7BD01"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458E4F84" w14:textId="504CBF91" w:rsidR="0055723E" w:rsidRPr="005C73CE" w:rsidRDefault="0055723E" w:rsidP="0055723E">
            <w:pPr>
              <w:pStyle w:val="Tablebody"/>
              <w:rPr>
                <w:b/>
              </w:rPr>
            </w:pPr>
            <w:r w:rsidRPr="005C73CE">
              <w:t xml:space="preserve">Release </w:t>
            </w:r>
            <w:r w:rsidRPr="0028622A">
              <w:t>10.0</w:t>
            </w:r>
          </w:p>
        </w:tc>
        <w:tc>
          <w:tcPr>
            <w:tcW w:w="1195" w:type="dxa"/>
            <w:tcBorders>
              <w:top w:val="single" w:sz="4" w:space="0" w:color="004C97"/>
              <w:bottom w:val="single" w:sz="4" w:space="0" w:color="AEAAAA" w:themeColor="background2" w:themeShade="BF"/>
            </w:tcBorders>
            <w:shd w:val="clear" w:color="auto" w:fill="auto"/>
          </w:tcPr>
          <w:p w14:paraId="6C11C062" w14:textId="6F9FD260" w:rsidR="0055723E" w:rsidRPr="00A646A6" w:rsidRDefault="00FE23A2" w:rsidP="0055723E">
            <w:pPr>
              <w:pStyle w:val="Tablebody"/>
              <w:cnfStyle w:val="000000000000" w:firstRow="0" w:lastRow="0" w:firstColumn="0" w:lastColumn="0" w:oddVBand="0" w:evenVBand="0" w:oddHBand="0" w:evenHBand="0" w:firstRowFirstColumn="0" w:firstRowLastColumn="0" w:lastRowFirstColumn="0" w:lastRowLastColumn="0"/>
            </w:pPr>
            <w:r>
              <w:t>10 Feb 2023</w:t>
            </w:r>
          </w:p>
        </w:tc>
        <w:tc>
          <w:tcPr>
            <w:tcW w:w="6850" w:type="dxa"/>
            <w:tcBorders>
              <w:top w:val="single" w:sz="4" w:space="0" w:color="004C97"/>
              <w:bottom w:val="single" w:sz="4" w:space="0" w:color="AEAAAA" w:themeColor="background2" w:themeShade="BF"/>
              <w:right w:val="nil"/>
            </w:tcBorders>
            <w:shd w:val="clear" w:color="auto" w:fill="auto"/>
          </w:tcPr>
          <w:p w14:paraId="6DB768E9" w14:textId="77777777" w:rsidR="0055723E"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 xml:space="preserve">This Victorian Purchasing Guide reflects Release 10.0 of the Training Package which includes: </w:t>
            </w:r>
          </w:p>
          <w:p w14:paraId="3040AECD"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rPr>
                <w:lang w:eastAsia="en-AU"/>
              </w:rPr>
            </w:pPr>
            <w:r>
              <w:t>One</w:t>
            </w:r>
            <w:r>
              <w:rPr>
                <w:lang w:eastAsia="en-AU"/>
              </w:rPr>
              <w:t xml:space="preserve"> (1) new qualification </w:t>
            </w:r>
          </w:p>
          <w:p w14:paraId="3C7EC790" w14:textId="106A1DDF" w:rsidR="0055723E" w:rsidRDefault="0055723E" w:rsidP="0055723E">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rPr>
                <w:lang w:eastAsia="en-AU"/>
              </w:rPr>
            </w:pPr>
            <w:r w:rsidRPr="000F1846">
              <w:t>AVI59922</w:t>
            </w:r>
            <w:r>
              <w:rPr>
                <w:lang w:eastAsia="en-AU"/>
              </w:rPr>
              <w:t xml:space="preserve"> </w:t>
            </w:r>
            <w:r w:rsidRPr="000F1846">
              <w:rPr>
                <w:lang w:eastAsia="en-AU"/>
              </w:rPr>
              <w:t xml:space="preserve">Diploma of Aviation (Chief </w:t>
            </w:r>
            <w:r w:rsidR="00FE23A2" w:rsidRPr="000F1846">
              <w:rPr>
                <w:lang w:eastAsia="en-AU"/>
              </w:rPr>
              <w:t xml:space="preserve">Remote </w:t>
            </w:r>
            <w:r w:rsidRPr="000F1846">
              <w:rPr>
                <w:lang w:eastAsia="en-AU"/>
              </w:rPr>
              <w:t>Pilot)</w:t>
            </w:r>
          </w:p>
          <w:p w14:paraId="66BAB807"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rPr>
                <w:lang w:eastAsia="en-AU"/>
              </w:rPr>
            </w:pPr>
            <w:r>
              <w:t>Three</w:t>
            </w:r>
            <w:r>
              <w:rPr>
                <w:lang w:eastAsia="en-AU"/>
              </w:rPr>
              <w:t xml:space="preserve"> (3) revised qualifications </w:t>
            </w:r>
          </w:p>
          <w:p w14:paraId="2432C0C8" w14:textId="77777777" w:rsidR="0055723E" w:rsidRDefault="0055723E" w:rsidP="0055723E">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0F1846">
              <w:t>AVI40122</w:t>
            </w:r>
            <w:r>
              <w:t xml:space="preserve"> </w:t>
            </w:r>
            <w:r w:rsidRPr="000F1846">
              <w:t xml:space="preserve">Certificate IV in Aviation (Supervision) </w:t>
            </w:r>
            <w:r>
              <w:t>now with 5 specialisations</w:t>
            </w:r>
          </w:p>
          <w:p w14:paraId="4A1A8322" w14:textId="77777777" w:rsidR="0055723E" w:rsidRDefault="0055723E" w:rsidP="0055723E">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0F1846">
              <w:t>AVI40422</w:t>
            </w:r>
            <w:r>
              <w:t xml:space="preserve"> </w:t>
            </w:r>
            <w:r w:rsidRPr="000F1846">
              <w:t>Certificate IV in Aviation (Remote Pilot-Beyond Visual Line of Sight)</w:t>
            </w:r>
          </w:p>
          <w:p w14:paraId="76259E51" w14:textId="77777777" w:rsidR="0055723E" w:rsidRDefault="0055723E" w:rsidP="0055723E">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0F1846">
              <w:t>AVI50322</w:t>
            </w:r>
            <w:r>
              <w:t xml:space="preserve"> </w:t>
            </w:r>
            <w:r w:rsidRPr="000F1846">
              <w:t>Diploma of Aviation (Commercial Pilot Licence - Helicopter)</w:t>
            </w:r>
          </w:p>
          <w:p w14:paraId="000E4E8A" w14:textId="1C378A01" w:rsidR="0055723E" w:rsidRPr="00AF0D26" w:rsidRDefault="0055723E" w:rsidP="0055723E">
            <w:pPr>
              <w:pStyle w:val="Tablebody"/>
              <w:cnfStyle w:val="000000000000" w:firstRow="0" w:lastRow="0" w:firstColumn="0" w:lastColumn="0" w:oddVBand="0" w:evenVBand="0" w:oddHBand="0" w:evenHBand="0" w:firstRowFirstColumn="0" w:firstRowLastColumn="0" w:lastRowFirstColumn="0" w:lastRowLastColumn="0"/>
            </w:pPr>
            <w:r>
              <w:t>Nine</w:t>
            </w:r>
            <w:r>
              <w:rPr>
                <w:lang w:eastAsia="en-AU"/>
              </w:rPr>
              <w:t xml:space="preserve"> (9) new and ten (10) revised associated units of competency.</w:t>
            </w:r>
          </w:p>
        </w:tc>
      </w:tr>
      <w:tr w:rsidR="0055723E" w14:paraId="2C2CD3BA"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19B61684" w14:textId="77777777" w:rsidR="0055723E" w:rsidRPr="00AE2D13" w:rsidRDefault="0055723E" w:rsidP="0055723E">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384AA409" w14:textId="798A8ABC" w:rsidR="0055723E" w:rsidRPr="00A646A6" w:rsidRDefault="0055723E" w:rsidP="0055723E">
            <w:pPr>
              <w:pStyle w:val="Tablebody"/>
            </w:pPr>
            <w:r w:rsidRPr="00620F50">
              <w:t>Release 9.0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52F944C2" w14:textId="77777777" w:rsidR="0055723E" w:rsidRDefault="0055723E" w:rsidP="0055723E">
            <w:pPr>
              <w:pStyle w:val="Tablebody"/>
              <w:cnfStyle w:val="000000000000" w:firstRow="0" w:lastRow="0" w:firstColumn="0" w:lastColumn="0" w:oddVBand="0" w:evenVBand="0" w:oddHBand="0" w:evenHBand="0" w:firstRowFirstColumn="0" w:firstRowLastColumn="0" w:lastRowFirstColumn="0" w:lastRowLastColumn="0"/>
            </w:pPr>
            <w:r>
              <w:t>6 June</w:t>
            </w:r>
          </w:p>
          <w:p w14:paraId="2283B820" w14:textId="3FCFA70F" w:rsidR="0055723E" w:rsidRDefault="0055723E" w:rsidP="0055723E">
            <w:pPr>
              <w:pStyle w:val="Tablebody"/>
              <w:cnfStyle w:val="000000000000" w:firstRow="0" w:lastRow="0" w:firstColumn="0" w:lastColumn="0" w:oddVBand="0" w:evenVBand="0" w:oddHBand="0" w:evenHBand="0" w:firstRowFirstColumn="0" w:firstRowLastColumn="0" w:lastRowFirstColumn="0" w:lastRowLastColumn="0"/>
            </w:pPr>
            <w:r>
              <w:t>2022</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C48C976" w14:textId="77777777" w:rsidR="0055723E"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 xml:space="preserve">This Victorian Purchasing Guide reflects Release 9.0 of the Training Package which includes: </w:t>
            </w:r>
          </w:p>
          <w:p w14:paraId="2F6573A2" w14:textId="77777777" w:rsidR="0055723E" w:rsidRPr="005E1F9C"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rsidRPr="005E1F9C">
              <w:t xml:space="preserve">One </w:t>
            </w:r>
            <w:r>
              <w:t>(1) revised</w:t>
            </w:r>
            <w:r w:rsidRPr="005E1F9C">
              <w:t xml:space="preserve"> qualification:</w:t>
            </w:r>
          </w:p>
          <w:p w14:paraId="6211D76E" w14:textId="77777777" w:rsidR="0055723E" w:rsidRPr="005E1F9C" w:rsidRDefault="0055723E" w:rsidP="0055723E">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5E1F9C">
              <w:t>AVI50222 Diploma of Aviation (Commercial Pilot Licence - Aeroplane)</w:t>
            </w:r>
          </w:p>
          <w:p w14:paraId="61827F09" w14:textId="77777777" w:rsidR="0055723E" w:rsidRPr="005E1F9C"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O</w:t>
            </w:r>
            <w:r w:rsidRPr="005E1F9C">
              <w:t xml:space="preserve">ne </w:t>
            </w:r>
            <w:r>
              <w:t>(1) revised</w:t>
            </w:r>
            <w:r w:rsidRPr="005E1F9C">
              <w:t xml:space="preserve"> unit of Competency: </w:t>
            </w:r>
          </w:p>
          <w:p w14:paraId="66506192" w14:textId="77777777" w:rsidR="0055723E" w:rsidRDefault="0055723E" w:rsidP="0055723E">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5E1F9C">
              <w:t>AVIY0083 Execute advanced aeroplane manoeuvres and procedures</w:t>
            </w:r>
          </w:p>
          <w:p w14:paraId="323B68B6" w14:textId="34BC0E0F" w:rsidR="0055723E" w:rsidRDefault="0055723E" w:rsidP="0055723E">
            <w:pPr>
              <w:pStyle w:val="Tablebody"/>
              <w:cnfStyle w:val="000000000000" w:firstRow="0" w:lastRow="0" w:firstColumn="0" w:lastColumn="0" w:oddVBand="0" w:evenVBand="0" w:oddHBand="0" w:evenHBand="0" w:firstRowFirstColumn="0" w:firstRowLastColumn="0" w:lastRowFirstColumn="0" w:lastRowLastColumn="0"/>
            </w:pPr>
            <w:r>
              <w:t>Two (2) qualifications and thirty-one (31) units deleted</w:t>
            </w:r>
          </w:p>
        </w:tc>
      </w:tr>
      <w:tr w:rsidR="0055723E" w14:paraId="727FA2D7"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5970905" w14:textId="77777777" w:rsidR="0055723E" w:rsidRPr="00AE2D13" w:rsidRDefault="0055723E" w:rsidP="0055723E">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7D1E399C" w14:textId="2E41C27C" w:rsidR="0055723E" w:rsidRDefault="0055723E" w:rsidP="0055723E">
            <w:pPr>
              <w:rPr>
                <w:rFonts w:cs="Arial"/>
                <w:lang w:val="en-US"/>
              </w:rPr>
            </w:pPr>
            <w:r w:rsidRPr="00AE2D13">
              <w:rPr>
                <w:rFonts w:cs="Arial"/>
                <w:lang w:val="en-US"/>
              </w:rPr>
              <w:t>R</w:t>
            </w:r>
            <w:r>
              <w:rPr>
                <w:rFonts w:cs="Arial"/>
                <w:lang w:val="en-US"/>
              </w:rPr>
              <w:t>elease No 8</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0B95089E" w14:textId="2BCED555" w:rsidR="0055723E" w:rsidRDefault="0055723E" w:rsidP="0055723E">
            <w:pPr>
              <w:cnfStyle w:val="000000000000" w:firstRow="0" w:lastRow="0" w:firstColumn="0" w:lastColumn="0" w:oddVBand="0" w:evenVBand="0" w:oddHBand="0" w:evenHBand="0" w:firstRowFirstColumn="0" w:firstRowLastColumn="0" w:lastRowFirstColumn="0" w:lastRowLastColumn="0"/>
            </w:pPr>
            <w:r>
              <w:t>3 May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38DADFE4" w14:textId="77777777" w:rsidR="0055723E" w:rsidRPr="000A6DC6"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8.0 of the Training Package which includes one new unit of competency:</w:t>
            </w:r>
          </w:p>
          <w:p w14:paraId="6F783B16" w14:textId="3FCC08A4" w:rsidR="0055723E"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sidRPr="00772A5D">
              <w:t>AVIY0028</w:t>
            </w:r>
            <w:r>
              <w:t xml:space="preserve"> </w:t>
            </w:r>
            <w:r w:rsidRPr="00860F69">
              <w:t>Operate remotely piloted aircraft in excluded category sub-2 kg operations</w:t>
            </w:r>
          </w:p>
        </w:tc>
      </w:tr>
      <w:tr w:rsidR="0055723E" w14:paraId="14593B4F"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3E44F43B" w14:textId="77777777" w:rsidR="0055723E" w:rsidRPr="00AE2D13" w:rsidRDefault="0055723E" w:rsidP="0055723E">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76074E19" w14:textId="765A4D8D" w:rsidR="0055723E" w:rsidRDefault="0055723E" w:rsidP="0055723E">
            <w:pPr>
              <w:rPr>
                <w:rFonts w:cs="Arial"/>
                <w:lang w:val="en-US"/>
              </w:rPr>
            </w:pPr>
            <w:r w:rsidRPr="00AE2D13">
              <w:rPr>
                <w:rFonts w:cs="Arial"/>
                <w:lang w:val="en-US"/>
              </w:rPr>
              <w:t>R</w:t>
            </w:r>
            <w:r>
              <w:rPr>
                <w:rFonts w:cs="Arial"/>
                <w:lang w:val="en-US"/>
              </w:rPr>
              <w:t>elease No 7</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114C081A" w14:textId="015E1D6D" w:rsidR="0055723E" w:rsidRDefault="0055723E" w:rsidP="0055723E">
            <w:pPr>
              <w:cnfStyle w:val="000000000000" w:firstRow="0" w:lastRow="0" w:firstColumn="0" w:lastColumn="0" w:oddVBand="0" w:evenVBand="0" w:oddHBand="0" w:evenHBand="0" w:firstRowFirstColumn="0" w:firstRowLastColumn="0" w:lastRowFirstColumn="0" w:lastRowLastColumn="0"/>
            </w:pPr>
            <w:r>
              <w:t>15 February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29B942D" w14:textId="77777777" w:rsidR="0055723E" w:rsidRPr="000A6DC6"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7.0 of the Training Package which includes one updated qualification and eight revised units of competency:</w:t>
            </w:r>
          </w:p>
          <w:p w14:paraId="2CDF7A07" w14:textId="759030F4" w:rsidR="0055723E"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sidRPr="000424D9">
              <w:t>AVI40120</w:t>
            </w:r>
            <w:r w:rsidRPr="000A6DC6">
              <w:rPr>
                <w:rFonts w:cs="Arial"/>
              </w:rPr>
              <w:t xml:space="preserve"> </w:t>
            </w:r>
            <w:r>
              <w:rPr>
                <w:rFonts w:cs="Arial"/>
              </w:rPr>
              <w:t>C</w:t>
            </w:r>
            <w:r w:rsidRPr="000A6DC6">
              <w:rPr>
                <w:rFonts w:cs="Arial"/>
              </w:rPr>
              <w:t>ertificate IV in Aviation (Aviation Supervision)</w:t>
            </w:r>
          </w:p>
        </w:tc>
      </w:tr>
      <w:tr w:rsidR="0055723E" w14:paraId="5E7068C8"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19709D32" w14:textId="77777777" w:rsidR="0055723E" w:rsidRPr="00AE2D13" w:rsidRDefault="0055723E" w:rsidP="0055723E">
            <w:pPr>
              <w:rPr>
                <w:rFonts w:cs="Arial"/>
                <w:lang w:val="en-US"/>
              </w:rPr>
            </w:pPr>
            <w:r>
              <w:rPr>
                <w:rFonts w:cs="Arial"/>
                <w:lang w:val="en-US"/>
              </w:rPr>
              <w:t>AVI Aviation</w:t>
            </w:r>
            <w:r w:rsidRPr="00AE2D13">
              <w:rPr>
                <w:rFonts w:cs="Arial"/>
                <w:lang w:val="en-US"/>
              </w:rPr>
              <w:br/>
              <w:t>Training Package</w:t>
            </w:r>
          </w:p>
          <w:p w14:paraId="3D6D2BF0" w14:textId="104B4728" w:rsidR="0055723E" w:rsidRDefault="0055723E" w:rsidP="0055723E">
            <w:pPr>
              <w:rPr>
                <w:rFonts w:cs="Arial"/>
                <w:lang w:val="en-US"/>
              </w:rPr>
            </w:pPr>
            <w:r w:rsidRPr="00AE2D13">
              <w:rPr>
                <w:rFonts w:cs="Arial"/>
                <w:lang w:val="en-US"/>
              </w:rPr>
              <w:t>R</w:t>
            </w:r>
            <w:r>
              <w:rPr>
                <w:rFonts w:cs="Arial"/>
                <w:lang w:val="en-US"/>
              </w:rPr>
              <w:t>elease No 6</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03B5BE0" w14:textId="32F581A7" w:rsidR="0055723E" w:rsidRDefault="0055723E" w:rsidP="0055723E">
            <w:pPr>
              <w:cnfStyle w:val="000000000000" w:firstRow="0" w:lastRow="0" w:firstColumn="0" w:lastColumn="0" w:oddVBand="0" w:evenVBand="0" w:oddHBand="0" w:evenHBand="0" w:firstRowFirstColumn="0" w:firstRowLastColumn="0" w:lastRowFirstColumn="0" w:lastRowLastColumn="0"/>
            </w:pPr>
            <w:r>
              <w:t>19 August 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0F7BBF62" w14:textId="77777777" w:rsidR="0055723E"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6.0 of the Training Package which includes the endorsement of one unit of competency:</w:t>
            </w:r>
          </w:p>
          <w:p w14:paraId="20405101" w14:textId="1969D2AB" w:rsidR="0055723E" w:rsidRDefault="0055723E" w:rsidP="0055723E">
            <w:pPr>
              <w:cnfStyle w:val="000000000000" w:firstRow="0" w:lastRow="0" w:firstColumn="0" w:lastColumn="0" w:oddVBand="0" w:evenVBand="0" w:oddHBand="0" w:evenHBand="0" w:firstRowFirstColumn="0" w:firstRowLastColumn="0" w:lastRowFirstColumn="0" w:lastRowLastColumn="0"/>
              <w:rPr>
                <w:rFonts w:cs="Arial"/>
                <w:lang w:val="en-US" w:eastAsia="en-AU"/>
              </w:rPr>
            </w:pPr>
            <w:r w:rsidRPr="00A14A5C">
              <w:t>AVIO0021</w:t>
            </w:r>
            <w:r>
              <w:t xml:space="preserve"> </w:t>
            </w:r>
            <w:r w:rsidRPr="00A14A5C">
              <w:t>Conduct screening using 3D CT X-ray scanning techniques</w:t>
            </w:r>
            <w:r>
              <w:t>.</w:t>
            </w:r>
          </w:p>
        </w:tc>
      </w:tr>
      <w:tr w:rsidR="0055723E" w14:paraId="140CD3DF"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4B28D8D2" w14:textId="77777777" w:rsidR="0055723E" w:rsidRPr="00AE2D13" w:rsidRDefault="0055723E" w:rsidP="0055723E">
            <w:pPr>
              <w:rPr>
                <w:rFonts w:cs="Arial"/>
                <w:lang w:val="en-US"/>
              </w:rPr>
            </w:pPr>
            <w:r w:rsidRPr="00C77D53">
              <w:rPr>
                <w:rFonts w:cs="Arial"/>
              </w:rPr>
              <w:t>AVI Aviation Training</w:t>
            </w:r>
            <w:r w:rsidRPr="00AE2D13">
              <w:rPr>
                <w:rFonts w:cs="Arial"/>
                <w:lang w:val="en-US"/>
              </w:rPr>
              <w:br/>
              <w:t>Training Package</w:t>
            </w:r>
          </w:p>
          <w:p w14:paraId="746E6704" w14:textId="7912BCB6" w:rsidR="0055723E" w:rsidRDefault="0055723E" w:rsidP="0055723E">
            <w:pPr>
              <w:rPr>
                <w:rFonts w:cs="Arial"/>
                <w:lang w:val="en-US"/>
              </w:rPr>
            </w:pPr>
            <w:r w:rsidRPr="005E1F9C">
              <w:lastRenderedPageBreak/>
              <w:t>Release</w:t>
            </w:r>
            <w:r>
              <w:rPr>
                <w:rFonts w:cs="Arial"/>
                <w:lang w:val="en-US"/>
              </w:rPr>
              <w:t xml:space="preserve"> No 5</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4A72EDCD" w14:textId="5EDE9CCF" w:rsidR="0055723E" w:rsidRDefault="0055723E" w:rsidP="0055723E">
            <w:pPr>
              <w:cnfStyle w:val="000000000000" w:firstRow="0" w:lastRow="0" w:firstColumn="0" w:lastColumn="0" w:oddVBand="0" w:evenVBand="0" w:oddHBand="0" w:evenHBand="0" w:firstRowFirstColumn="0" w:firstRowLastColumn="0" w:lastRowFirstColumn="0" w:lastRowLastColumn="0"/>
            </w:pPr>
            <w:r>
              <w:lastRenderedPageBreak/>
              <w:t>15 November 2019</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D32936F" w14:textId="77777777" w:rsidR="0055723E" w:rsidRDefault="0055723E" w:rsidP="0055723E">
            <w:pPr>
              <w:spacing w:after="0"/>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5.0 which includes the endorsement of:</w:t>
            </w:r>
          </w:p>
          <w:p w14:paraId="384EC1D2"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AVI10119 Certificate I in Aviation (Foundation Skills)</w:t>
            </w:r>
          </w:p>
          <w:p w14:paraId="406E6D7B"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lastRenderedPageBreak/>
              <w:t>AVI20219 Certificate II in Aviation (Ground Operations and Service)</w:t>
            </w:r>
          </w:p>
          <w:p w14:paraId="676AD981"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AVI20119 Certificate II in Aviation (Flight Operations-Cargo Services)</w:t>
            </w:r>
          </w:p>
          <w:p w14:paraId="09271131"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AVI30319 Certificate III in Aviation (Ground Operations and Service)</w:t>
            </w:r>
          </w:p>
          <w:p w14:paraId="3ACB4AC9"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AVI30519 Certificate III in Aviation (Rescue Crew Officer)</w:t>
            </w:r>
          </w:p>
          <w:p w14:paraId="2400CD86"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AVI30219 Certificate III in Aviation (Cabin Crew)</w:t>
            </w:r>
          </w:p>
          <w:p w14:paraId="4DD9529D"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AVI30119 Certificate III in Aviation (Aerodrome Operations)</w:t>
            </w:r>
          </w:p>
          <w:p w14:paraId="25432F12"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AVI30419 Certificate III in Aviation (Remote Pilot)</w:t>
            </w:r>
          </w:p>
          <w:p w14:paraId="1D719DCF"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AVI40219 Certificate IV in Aviation (Aviation Supervision)</w:t>
            </w:r>
          </w:p>
          <w:p w14:paraId="2ABFC0A1"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AVI40119 Certificate IV in Aviation (Air Crew Officer)</w:t>
            </w:r>
          </w:p>
          <w:p w14:paraId="194D9D55"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AVI40319 Certificate IV in Aviation (Flight Operations Supervision)</w:t>
            </w:r>
          </w:p>
          <w:p w14:paraId="51998C3C"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 xml:space="preserve">AVI40419 Certificate IV in Aviation (Remote Pilot - Beyond Visual Line of Sight) </w:t>
            </w:r>
          </w:p>
          <w:p w14:paraId="0AA5C925"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AVI50319 Diploma of Aviation (Commercial Pilot Licence - Helicopter)</w:t>
            </w:r>
          </w:p>
          <w:p w14:paraId="152240C6"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AVI50519 Diploma of Aviation (Instrument Rating)</w:t>
            </w:r>
          </w:p>
          <w:p w14:paraId="5E1BA579"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AVI50119 Diploma of Aviation (Aviation Management)</w:t>
            </w:r>
          </w:p>
          <w:p w14:paraId="65A7FFFA"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AVI50219 Diploma of Aviation (Commercial Pilot Licence - Aeroplane)</w:t>
            </w:r>
          </w:p>
          <w:p w14:paraId="7913FEAC"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AVI50419 Diploma of Aviation (Flight Instructor)</w:t>
            </w:r>
          </w:p>
          <w:p w14:paraId="0F1DF90F" w14:textId="77777777"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pPr>
            <w:r>
              <w:t>AVI60119 Advanced Diploma of Aviation (Chief Flight Instructor)</w:t>
            </w:r>
          </w:p>
          <w:p w14:paraId="3619BA4C" w14:textId="0BE86F92" w:rsidR="0055723E" w:rsidRDefault="0055723E" w:rsidP="0055723E">
            <w:pPr>
              <w:pStyle w:val="bullet"/>
              <w:ind w:left="379"/>
              <w:cnfStyle w:val="000000000000" w:firstRow="0" w:lastRow="0" w:firstColumn="0" w:lastColumn="0" w:oddVBand="0" w:evenVBand="0" w:oddHBand="0" w:evenHBand="0" w:firstRowFirstColumn="0" w:firstRowLastColumn="0" w:lastRowFirstColumn="0" w:lastRowLastColumn="0"/>
              <w:rPr>
                <w:rFonts w:cs="Arial"/>
                <w:lang w:val="en-US" w:eastAsia="en-AU"/>
              </w:rPr>
            </w:pPr>
            <w:r>
              <w:t>AVI60219 Advanced Diploma of Aviation (Pilot in Command)</w:t>
            </w:r>
          </w:p>
        </w:tc>
      </w:tr>
    </w:tbl>
    <w:p w14:paraId="4EC35698"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36DDDEC2" w14:textId="77777777" w:rsidR="002D7CCC" w:rsidRDefault="002D7CCC">
      <w:pPr>
        <w:spacing w:after="0"/>
        <w:rPr>
          <w:rFonts w:cs="Times New Roman (Body CS)"/>
          <w:b/>
          <w:sz w:val="28"/>
          <w:szCs w:val="28"/>
          <w:lang w:val="en-AU"/>
        </w:rPr>
      </w:pPr>
      <w:r>
        <w:rPr>
          <w:sz w:val="28"/>
          <w:szCs w:val="28"/>
        </w:rPr>
        <w:br w:type="page"/>
      </w:r>
    </w:p>
    <w:p w14:paraId="78B794A3"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35CE1B17"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3EF20E28"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6715F556" w14:textId="00216E38"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BE7403">
          <w:rPr>
            <w:webHidden/>
          </w:rPr>
          <w:t>1</w:t>
        </w:r>
        <w:r w:rsidR="00D83B88">
          <w:rPr>
            <w:webHidden/>
          </w:rPr>
          <w:fldChar w:fldCharType="end"/>
        </w:r>
      </w:hyperlink>
    </w:p>
    <w:p w14:paraId="5071D828" w14:textId="574D7BDF"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BE7403">
          <w:rPr>
            <w:noProof/>
            <w:webHidden/>
          </w:rPr>
          <w:t>1</w:t>
        </w:r>
        <w:r w:rsidR="00D83B88">
          <w:rPr>
            <w:noProof/>
            <w:webHidden/>
          </w:rPr>
          <w:fldChar w:fldCharType="end"/>
        </w:r>
      </w:hyperlink>
    </w:p>
    <w:p w14:paraId="3A7E504C" w14:textId="5443B75B"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BE7403">
          <w:rPr>
            <w:noProof/>
            <w:webHidden/>
          </w:rPr>
          <w:t>1</w:t>
        </w:r>
        <w:r w:rsidR="00D83B88">
          <w:rPr>
            <w:noProof/>
            <w:webHidden/>
          </w:rPr>
          <w:fldChar w:fldCharType="end"/>
        </w:r>
      </w:hyperlink>
    </w:p>
    <w:p w14:paraId="1ADB3E51" w14:textId="64397622"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BE7403">
          <w:rPr>
            <w:noProof/>
            <w:webHidden/>
          </w:rPr>
          <w:t>1</w:t>
        </w:r>
        <w:r w:rsidR="00D83B88">
          <w:rPr>
            <w:noProof/>
            <w:webHidden/>
          </w:rPr>
          <w:fldChar w:fldCharType="end"/>
        </w:r>
      </w:hyperlink>
    </w:p>
    <w:p w14:paraId="67F26092" w14:textId="2E909F1F"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BE7403">
          <w:rPr>
            <w:webHidden/>
          </w:rPr>
          <w:t>2</w:t>
        </w:r>
        <w:r w:rsidR="00D83B88">
          <w:rPr>
            <w:webHidden/>
          </w:rPr>
          <w:fldChar w:fldCharType="end"/>
        </w:r>
      </w:hyperlink>
    </w:p>
    <w:p w14:paraId="586FB540" w14:textId="0061BD4D"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BE7403">
          <w:rPr>
            <w:webHidden/>
          </w:rPr>
          <w:t>3</w:t>
        </w:r>
        <w:r w:rsidR="00D83B88">
          <w:rPr>
            <w:webHidden/>
          </w:rPr>
          <w:fldChar w:fldCharType="end"/>
        </w:r>
      </w:hyperlink>
    </w:p>
    <w:p w14:paraId="50894DE3" w14:textId="2794DB71"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BE7403">
          <w:rPr>
            <w:webHidden/>
          </w:rPr>
          <w:t>13</w:t>
        </w:r>
        <w:r w:rsidR="00D83B88">
          <w:rPr>
            <w:webHidden/>
          </w:rPr>
          <w:fldChar w:fldCharType="end"/>
        </w:r>
      </w:hyperlink>
    </w:p>
    <w:p w14:paraId="3E7DDE0C" w14:textId="28FB76A6"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BE7403">
          <w:rPr>
            <w:webHidden/>
          </w:rPr>
          <w:t>14</w:t>
        </w:r>
        <w:r w:rsidR="00D83B88">
          <w:rPr>
            <w:webHidden/>
          </w:rPr>
          <w:fldChar w:fldCharType="end"/>
        </w:r>
      </w:hyperlink>
    </w:p>
    <w:p w14:paraId="7DBC515D" w14:textId="245CD11A"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BE7403">
          <w:rPr>
            <w:webHidden/>
          </w:rPr>
          <w:t>15</w:t>
        </w:r>
        <w:r w:rsidR="00D83B88">
          <w:rPr>
            <w:webHidden/>
          </w:rPr>
          <w:fldChar w:fldCharType="end"/>
        </w:r>
      </w:hyperlink>
    </w:p>
    <w:p w14:paraId="3C8A6947" w14:textId="77777777" w:rsidR="00062976" w:rsidRDefault="00B24333" w:rsidP="00B24333">
      <w:r>
        <w:fldChar w:fldCharType="end"/>
      </w:r>
    </w:p>
    <w:p w14:paraId="24F59273"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7C000E74" w14:textId="77777777" w:rsidR="008C7D87" w:rsidRDefault="008C7D87">
      <w:pPr>
        <w:spacing w:after="0"/>
        <w:rPr>
          <w:b/>
          <w:color w:val="00B2A8" w:themeColor="accent1"/>
          <w:sz w:val="24"/>
          <w:lang w:val="en-AU"/>
        </w:rPr>
      </w:pPr>
      <w:r>
        <w:br w:type="page"/>
      </w:r>
    </w:p>
    <w:p w14:paraId="29377FB0"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512A4D0A" w14:textId="77777777" w:rsidR="00624A55" w:rsidRPr="00B24333" w:rsidRDefault="008C7D87" w:rsidP="00391EBE">
      <w:pPr>
        <w:pStyle w:val="Heading20"/>
      </w:pPr>
      <w:bookmarkStart w:id="11" w:name="_Toc125729227"/>
      <w:r w:rsidRPr="00B24333">
        <w:t>What is a Victorian Purchasing Guide?</w:t>
      </w:r>
      <w:bookmarkEnd w:id="11"/>
    </w:p>
    <w:p w14:paraId="5EDA6B1F"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7C4C7314"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1BE7B8E9"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23AD72D3"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501ADAA0"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3141FB0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4B47F949"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233332C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7E2F93D1"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0246BA7B" w14:textId="6D5683CD"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55723E">
        <w:rPr>
          <w:sz w:val="18"/>
          <w:szCs w:val="20"/>
          <w:lang w:eastAsia="en-AU"/>
        </w:rPr>
        <w:t xml:space="preserve">AVI Aviation Training Package (Release 10.0) </w:t>
      </w:r>
      <w:r w:rsidRPr="00C82DE3">
        <w:rPr>
          <w:sz w:val="18"/>
          <w:szCs w:val="20"/>
          <w:lang w:eastAsia="en-AU"/>
        </w:rPr>
        <w:t xml:space="preserve">is provided in the Training Package Companion Volume Implementation Guide. (See </w:t>
      </w:r>
      <w:hyperlink r:id="rId24" w:history="1">
        <w:r w:rsidRPr="00C82DE3">
          <w:rPr>
            <w:sz w:val="18"/>
            <w:szCs w:val="20"/>
            <w:lang w:eastAsia="en-AU"/>
          </w:rPr>
          <w:t>VETnet.gov.au</w:t>
        </w:r>
      </w:hyperlink>
      <w:r w:rsidRPr="00C82DE3">
        <w:rPr>
          <w:sz w:val="18"/>
          <w:szCs w:val="20"/>
          <w:lang w:eastAsia="en-AU"/>
        </w:rPr>
        <w:t xml:space="preserve"> for more information). </w:t>
      </w:r>
    </w:p>
    <w:p w14:paraId="6E6CB668"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5B9E96B0" w14:textId="7CD6295A"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55723E">
        <w:rPr>
          <w:sz w:val="18"/>
          <w:szCs w:val="20"/>
          <w:lang w:eastAsia="en-AU"/>
        </w:rPr>
        <w:t>AVI Aviation Training Package (Release 10.0)</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6E07C5DC"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3B3E86A7"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397"/>
        <w:gridCol w:w="16"/>
        <w:gridCol w:w="5670"/>
        <w:gridCol w:w="1032"/>
        <w:gridCol w:w="244"/>
        <w:gridCol w:w="1263"/>
      </w:tblGrid>
      <w:tr w:rsidR="002D7CCC" w:rsidRPr="00C82DE3" w14:paraId="2EC77675" w14:textId="77777777" w:rsidTr="009A08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gridSpan w:val="2"/>
            <w:tcBorders>
              <w:top w:val="single" w:sz="4" w:space="0" w:color="004C97"/>
              <w:left w:val="single" w:sz="4" w:space="0" w:color="004C97"/>
              <w:bottom w:val="nil"/>
              <w:right w:val="single" w:sz="4" w:space="0" w:color="004C97"/>
            </w:tcBorders>
            <w:shd w:val="clear" w:color="auto" w:fill="004C97"/>
          </w:tcPr>
          <w:p w14:paraId="68C086B6"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nil"/>
              <w:right w:val="single" w:sz="4" w:space="0" w:color="004C97"/>
            </w:tcBorders>
            <w:shd w:val="clear" w:color="auto" w:fill="004C97"/>
          </w:tcPr>
          <w:p w14:paraId="3CFCF059"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gridSpan w:val="2"/>
            <w:tcBorders>
              <w:top w:val="single" w:sz="4" w:space="0" w:color="004C97"/>
              <w:left w:val="single" w:sz="4" w:space="0" w:color="004C97"/>
              <w:bottom w:val="nil"/>
              <w:right w:val="single" w:sz="4" w:space="0" w:color="004C97"/>
            </w:tcBorders>
            <w:shd w:val="clear" w:color="auto" w:fill="004C97"/>
            <w:vAlign w:val="center"/>
          </w:tcPr>
          <w:p w14:paraId="4E9D6651" w14:textId="77777777" w:rsidR="00122369" w:rsidRPr="00C82DE3" w:rsidRDefault="0036429D" w:rsidP="0055723E">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nil"/>
              <w:right w:val="single" w:sz="4" w:space="0" w:color="004C97"/>
            </w:tcBorders>
            <w:shd w:val="clear" w:color="auto" w:fill="004C97"/>
            <w:vAlign w:val="center"/>
          </w:tcPr>
          <w:p w14:paraId="076AFF0E" w14:textId="77777777" w:rsidR="00122369" w:rsidRPr="00C82DE3" w:rsidRDefault="0036429D" w:rsidP="0055723E">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55723E" w:rsidRPr="0055723E" w14:paraId="48D165C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nil"/>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2A6C697" w14:textId="77777777" w:rsidR="0055723E" w:rsidRPr="0055723E" w:rsidRDefault="0055723E" w:rsidP="0055723E">
            <w:pPr>
              <w:spacing w:after="0"/>
              <w:rPr>
                <w:color w:val="auto"/>
              </w:rPr>
            </w:pPr>
            <w:r w:rsidRPr="0055723E">
              <w:rPr>
                <w:color w:val="auto"/>
              </w:rPr>
              <w:t>AVI10119</w:t>
            </w:r>
          </w:p>
        </w:tc>
        <w:tc>
          <w:tcPr>
            <w:tcW w:w="5686" w:type="dxa"/>
            <w:gridSpan w:val="2"/>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31D79EE"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 in Aviation (Foundation Skills)</w:t>
            </w:r>
          </w:p>
        </w:tc>
        <w:tc>
          <w:tcPr>
            <w:tcW w:w="1032"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CDB6897"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157</w:t>
            </w:r>
          </w:p>
        </w:tc>
        <w:tc>
          <w:tcPr>
            <w:tcW w:w="1507" w:type="dxa"/>
            <w:gridSpan w:val="2"/>
            <w:tcBorders>
              <w:top w:val="nil"/>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38484D7C"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165</w:t>
            </w:r>
          </w:p>
        </w:tc>
      </w:tr>
      <w:tr w:rsidR="0055723E" w:rsidRPr="0055723E" w14:paraId="639E84C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43AC4C3" w14:textId="77777777" w:rsidR="0055723E" w:rsidRPr="0055723E" w:rsidRDefault="0055723E" w:rsidP="0055723E">
            <w:pPr>
              <w:spacing w:after="0"/>
              <w:rPr>
                <w:color w:val="auto"/>
              </w:rPr>
            </w:pPr>
            <w:r w:rsidRPr="0055723E">
              <w:rPr>
                <w:color w:val="auto"/>
              </w:rPr>
              <w:t>AVI20118</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7D9B202A"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 in Transport Security Protection</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32DD55B"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239</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505EE5B1"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252</w:t>
            </w:r>
          </w:p>
        </w:tc>
      </w:tr>
      <w:tr w:rsidR="0055723E" w:rsidRPr="0055723E" w14:paraId="2A4DA3C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3589916" w14:textId="77777777" w:rsidR="0055723E" w:rsidRPr="0055723E" w:rsidRDefault="0055723E" w:rsidP="0055723E">
            <w:pPr>
              <w:spacing w:after="0"/>
              <w:rPr>
                <w:color w:val="auto"/>
              </w:rPr>
            </w:pPr>
            <w:r w:rsidRPr="0055723E">
              <w:rPr>
                <w:color w:val="auto"/>
              </w:rPr>
              <w:t>AVI20119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08F5D62F"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 in Aviation (Flight Operations-Cargo Services)</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5A267FD8"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456</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12037935"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480</w:t>
            </w:r>
          </w:p>
        </w:tc>
      </w:tr>
      <w:tr w:rsidR="0055723E" w:rsidRPr="0055723E" w14:paraId="50000AA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7F909B46" w14:textId="77777777" w:rsidR="0055723E" w:rsidRPr="0055723E" w:rsidRDefault="0055723E" w:rsidP="0055723E">
            <w:pPr>
              <w:spacing w:after="0"/>
              <w:rPr>
                <w:color w:val="auto"/>
              </w:rPr>
            </w:pPr>
            <w:r w:rsidRPr="0055723E">
              <w:rPr>
                <w:color w:val="auto"/>
              </w:rPr>
              <w:t>AVI20219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9A1BD0B"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 in Aviation (Ground Operations and Service)</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7CDE4F7F"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323</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779CA8AE"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340</w:t>
            </w:r>
          </w:p>
        </w:tc>
      </w:tr>
      <w:tr w:rsidR="0055723E" w:rsidRPr="0055723E" w14:paraId="3AC97A7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2CA4A03A" w14:textId="77777777" w:rsidR="0055723E" w:rsidRPr="0055723E" w:rsidRDefault="0055723E" w:rsidP="0055723E">
            <w:pPr>
              <w:spacing w:after="0"/>
              <w:rPr>
                <w:color w:val="auto"/>
              </w:rPr>
            </w:pPr>
            <w:r w:rsidRPr="0055723E">
              <w:rPr>
                <w:color w:val="auto"/>
              </w:rPr>
              <w:t>AVI30119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2A38D76"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III in Aviation (Aerodrome Operations)</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776D125"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352</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444233C9"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370</w:t>
            </w:r>
          </w:p>
        </w:tc>
      </w:tr>
      <w:tr w:rsidR="0055723E" w:rsidRPr="0055723E" w14:paraId="2A92126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E6BF5E7" w14:textId="77777777" w:rsidR="0055723E" w:rsidRPr="0055723E" w:rsidRDefault="0055723E" w:rsidP="0055723E">
            <w:pPr>
              <w:spacing w:after="0"/>
              <w:rPr>
                <w:color w:val="auto"/>
              </w:rPr>
            </w:pPr>
            <w:r w:rsidRPr="0055723E">
              <w:rPr>
                <w:color w:val="auto"/>
              </w:rPr>
              <w:t>AVI30219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EC5947A"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III in Aviation (Cabin Crew)</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CDE0C4D"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506</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5D8AA2BD"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533</w:t>
            </w:r>
          </w:p>
        </w:tc>
      </w:tr>
      <w:tr w:rsidR="0055723E" w:rsidRPr="0055723E" w14:paraId="65D587A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0D9399C" w14:textId="77777777" w:rsidR="0055723E" w:rsidRPr="0055723E" w:rsidRDefault="0055723E" w:rsidP="0055723E">
            <w:pPr>
              <w:spacing w:after="0"/>
              <w:rPr>
                <w:color w:val="auto"/>
              </w:rPr>
            </w:pPr>
            <w:r w:rsidRPr="0055723E">
              <w:rPr>
                <w:color w:val="auto"/>
              </w:rPr>
              <w:t>AVI30319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883EBFD"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III in Aviation (Ground Operations and Service)</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8012C57"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599</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500EE0DE"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630</w:t>
            </w:r>
          </w:p>
        </w:tc>
      </w:tr>
      <w:tr w:rsidR="0055723E" w:rsidRPr="0055723E" w14:paraId="2397BD5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4BC1034E" w14:textId="77777777" w:rsidR="0055723E" w:rsidRPr="0055723E" w:rsidRDefault="0055723E" w:rsidP="0055723E">
            <w:pPr>
              <w:spacing w:after="0"/>
              <w:rPr>
                <w:color w:val="auto"/>
              </w:rPr>
            </w:pPr>
            <w:r w:rsidRPr="0055723E">
              <w:rPr>
                <w:color w:val="auto"/>
              </w:rPr>
              <w:t>AVI30419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6A89CAE"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III in Aviation (Remote Pilot)</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D8F94C7"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366</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184B80C5"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385</w:t>
            </w:r>
          </w:p>
        </w:tc>
      </w:tr>
      <w:tr w:rsidR="0055723E" w:rsidRPr="0055723E" w14:paraId="6BF53DD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F46854D" w14:textId="77777777" w:rsidR="0055723E" w:rsidRPr="0055723E" w:rsidRDefault="0055723E" w:rsidP="0055723E">
            <w:pPr>
              <w:spacing w:after="0"/>
              <w:rPr>
                <w:color w:val="auto"/>
              </w:rPr>
            </w:pPr>
            <w:r w:rsidRPr="0055723E">
              <w:rPr>
                <w:color w:val="auto"/>
              </w:rPr>
              <w:t>AVI30519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F748948"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III in Aviation (Rescue Crew Officer)</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54C34C5F"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421</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6355C1B6"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443</w:t>
            </w:r>
          </w:p>
        </w:tc>
      </w:tr>
      <w:tr w:rsidR="0055723E" w:rsidRPr="0055723E" w14:paraId="7713132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A52D320" w14:textId="77777777" w:rsidR="0055723E" w:rsidRPr="0055723E" w:rsidRDefault="0055723E" w:rsidP="0055723E">
            <w:pPr>
              <w:spacing w:after="0"/>
              <w:rPr>
                <w:color w:val="auto"/>
              </w:rPr>
            </w:pPr>
            <w:r w:rsidRPr="0055723E">
              <w:rPr>
                <w:color w:val="auto"/>
              </w:rPr>
              <w:t>AVI40119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67A4114"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IV in Aviation (Air Crew Officer)</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B1F568F"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551</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2C4891EE"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580</w:t>
            </w:r>
          </w:p>
        </w:tc>
      </w:tr>
      <w:tr w:rsidR="0055723E" w:rsidRPr="0055723E" w14:paraId="111614E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1D39CA2" w14:textId="77777777" w:rsidR="0055723E" w:rsidRPr="0055723E" w:rsidRDefault="0055723E" w:rsidP="0055723E">
            <w:pPr>
              <w:spacing w:after="0"/>
              <w:rPr>
                <w:color w:val="auto"/>
              </w:rPr>
            </w:pPr>
            <w:r w:rsidRPr="0055723E">
              <w:rPr>
                <w:color w:val="auto"/>
              </w:rPr>
              <w:t>AVI40122</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E2CD349"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IV in Aviation (Supervision)</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8B26898"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727</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2F63573A"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765</w:t>
            </w:r>
          </w:p>
        </w:tc>
      </w:tr>
      <w:tr w:rsidR="0055723E" w:rsidRPr="0055723E" w14:paraId="2D64D5F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72CAAAD" w14:textId="77777777" w:rsidR="0055723E" w:rsidRPr="0055723E" w:rsidRDefault="0055723E" w:rsidP="0055723E">
            <w:pPr>
              <w:spacing w:after="0"/>
              <w:rPr>
                <w:color w:val="auto"/>
              </w:rPr>
            </w:pPr>
            <w:r w:rsidRPr="0055723E">
              <w:rPr>
                <w:color w:val="auto"/>
              </w:rPr>
              <w:t>AVI40422</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79C70A3"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Certificate IV in Aviation (Remote Pilot-Beyond Visual Line of Sight)</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799E320"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425</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25AB0829"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445</w:t>
            </w:r>
          </w:p>
        </w:tc>
      </w:tr>
      <w:tr w:rsidR="0055723E" w:rsidRPr="0055723E" w14:paraId="3385160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070A8F1" w14:textId="77777777" w:rsidR="0055723E" w:rsidRPr="0055723E" w:rsidRDefault="0055723E" w:rsidP="0055723E">
            <w:pPr>
              <w:spacing w:after="0"/>
              <w:rPr>
                <w:color w:val="auto"/>
              </w:rPr>
            </w:pPr>
            <w:r w:rsidRPr="0055723E">
              <w:rPr>
                <w:color w:val="auto"/>
              </w:rPr>
              <w:t>AVI50115</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D0DDAF9"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(Air Traffic Control)</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7966FDB"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969</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514DDF87"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1020</w:t>
            </w:r>
          </w:p>
        </w:tc>
      </w:tr>
      <w:tr w:rsidR="0055723E" w:rsidRPr="0055723E" w14:paraId="58BC979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13AA2E02" w14:textId="77777777" w:rsidR="0055723E" w:rsidRPr="0055723E" w:rsidRDefault="0055723E" w:rsidP="0055723E">
            <w:pPr>
              <w:spacing w:after="0"/>
              <w:rPr>
                <w:color w:val="auto"/>
              </w:rPr>
            </w:pPr>
            <w:r w:rsidRPr="0055723E">
              <w:rPr>
                <w:color w:val="auto"/>
              </w:rPr>
              <w:t>AVI50119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02B3D00E"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(Aviation Management)</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7416DF2"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1007</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3423B3FC"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1060</w:t>
            </w:r>
          </w:p>
        </w:tc>
      </w:tr>
      <w:tr w:rsidR="0055723E" w:rsidRPr="0055723E" w14:paraId="0EB427A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560FB1C0" w14:textId="77777777" w:rsidR="0055723E" w:rsidRPr="0055723E" w:rsidRDefault="0055723E" w:rsidP="0055723E">
            <w:pPr>
              <w:spacing w:after="0"/>
              <w:rPr>
                <w:color w:val="auto"/>
              </w:rPr>
            </w:pPr>
            <w:r w:rsidRPr="0055723E">
              <w:rPr>
                <w:color w:val="auto"/>
              </w:rPr>
              <w:t>AVI50222</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322FA4D"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(Commercial Pilot Licence - Aeroplane)</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5FE936DC"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1050</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10EA7C6D"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1105</w:t>
            </w:r>
          </w:p>
        </w:tc>
      </w:tr>
      <w:tr w:rsidR="0055723E" w:rsidRPr="0055723E" w14:paraId="02883C6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0622B81" w14:textId="77777777" w:rsidR="0055723E" w:rsidRPr="0055723E" w:rsidRDefault="0055723E" w:rsidP="0055723E">
            <w:pPr>
              <w:spacing w:after="0"/>
              <w:rPr>
                <w:color w:val="auto"/>
              </w:rPr>
            </w:pPr>
            <w:r w:rsidRPr="0055723E">
              <w:rPr>
                <w:color w:val="auto"/>
              </w:rPr>
              <w:t>AVI50322</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12BB4AD"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(Commercial Pilot Licence - Helicopter)</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4BF2F42"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651</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7584CBB8"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685</w:t>
            </w:r>
          </w:p>
        </w:tc>
      </w:tr>
      <w:tr w:rsidR="0055723E" w:rsidRPr="0055723E" w14:paraId="3239DD5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F81AD8E" w14:textId="77777777" w:rsidR="0055723E" w:rsidRPr="0055723E" w:rsidRDefault="0055723E" w:rsidP="0055723E">
            <w:pPr>
              <w:spacing w:after="0"/>
              <w:rPr>
                <w:color w:val="auto"/>
              </w:rPr>
            </w:pPr>
            <w:r w:rsidRPr="0055723E">
              <w:rPr>
                <w:color w:val="auto"/>
              </w:rPr>
              <w:t>AVI50419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CEC09A3"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(Flight Instructor)</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63A9605"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575</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009A1590"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605</w:t>
            </w:r>
          </w:p>
        </w:tc>
      </w:tr>
      <w:tr w:rsidR="0055723E" w:rsidRPr="0055723E" w14:paraId="13801F8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70EC92D7" w14:textId="77777777" w:rsidR="0055723E" w:rsidRPr="0055723E" w:rsidRDefault="0055723E" w:rsidP="0055723E">
            <w:pPr>
              <w:spacing w:after="0"/>
              <w:rPr>
                <w:color w:val="auto"/>
              </w:rPr>
            </w:pPr>
            <w:r w:rsidRPr="0055723E">
              <w:rPr>
                <w:color w:val="auto"/>
              </w:rPr>
              <w:t>AVI50519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ECA37B5"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(Instrument Rating)</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6EC7E4B5"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432</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059DD850"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455</w:t>
            </w:r>
          </w:p>
        </w:tc>
      </w:tr>
      <w:tr w:rsidR="0055723E" w:rsidRPr="0055723E" w14:paraId="30A377F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5471753" w14:textId="77777777" w:rsidR="0055723E" w:rsidRPr="0055723E" w:rsidRDefault="0055723E" w:rsidP="0055723E">
            <w:pPr>
              <w:spacing w:after="0"/>
              <w:rPr>
                <w:color w:val="auto"/>
              </w:rPr>
            </w:pPr>
            <w:r w:rsidRPr="0055723E">
              <w:rPr>
                <w:color w:val="auto"/>
              </w:rPr>
              <w:t>AVI59922</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0356A05A"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Diploma of Aviation (Chief remote Pilot)</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D523DF7"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589</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471FF915"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620</w:t>
            </w:r>
          </w:p>
        </w:tc>
      </w:tr>
      <w:tr w:rsidR="0055723E" w:rsidRPr="0055723E" w14:paraId="5A8D30B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0A3F0B31" w14:textId="77777777" w:rsidR="0055723E" w:rsidRPr="0055723E" w:rsidRDefault="0055723E" w:rsidP="0055723E">
            <w:pPr>
              <w:spacing w:after="0"/>
              <w:rPr>
                <w:color w:val="auto"/>
              </w:rPr>
            </w:pPr>
            <w:r w:rsidRPr="0055723E">
              <w:rPr>
                <w:color w:val="auto"/>
              </w:rPr>
              <w:t>AVI60219</w:t>
            </w:r>
          </w:p>
        </w:tc>
        <w:tc>
          <w:tcPr>
            <w:tcW w:w="568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F9D07F4" w14:textId="77777777" w:rsidR="0055723E" w:rsidRPr="0055723E" w:rsidRDefault="0055723E" w:rsidP="0055723E">
            <w:pPr>
              <w:spacing w:after="0"/>
              <w:cnfStyle w:val="000000000000" w:firstRow="0" w:lastRow="0" w:firstColumn="0" w:lastColumn="0" w:oddVBand="0" w:evenVBand="0" w:oddHBand="0" w:evenHBand="0" w:firstRowFirstColumn="0" w:firstRowLastColumn="0" w:lastRowFirstColumn="0" w:lastRowLastColumn="0"/>
            </w:pPr>
            <w:r w:rsidRPr="0055723E">
              <w:t>Advanced Diploma of Aviation (Pilot in Command)</w:t>
            </w:r>
          </w:p>
        </w:tc>
        <w:tc>
          <w:tcPr>
            <w:tcW w:w="103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646FB7A"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285</w:t>
            </w:r>
          </w:p>
        </w:tc>
        <w:tc>
          <w:tcPr>
            <w:tcW w:w="1507"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5C2A3702" w14:textId="77777777" w:rsidR="0055723E" w:rsidRPr="0055723E" w:rsidRDefault="0055723E" w:rsidP="0055723E">
            <w:pPr>
              <w:spacing w:after="0"/>
              <w:jc w:val="center"/>
              <w:cnfStyle w:val="000000000000" w:firstRow="0" w:lastRow="0" w:firstColumn="0" w:lastColumn="0" w:oddVBand="0" w:evenVBand="0" w:oddHBand="0" w:evenHBand="0" w:firstRowFirstColumn="0" w:firstRowLastColumn="0" w:lastRowFirstColumn="0" w:lastRowLastColumn="0"/>
            </w:pPr>
            <w:r w:rsidRPr="0055723E">
              <w:t>300</w:t>
            </w:r>
          </w:p>
        </w:tc>
      </w:tr>
    </w:tbl>
    <w:p w14:paraId="65BF1BE8"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6F9E7BF4"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349"/>
        <w:gridCol w:w="7010"/>
        <w:gridCol w:w="1263"/>
      </w:tblGrid>
      <w:tr w:rsidR="002D7CCC" w:rsidRPr="00C82DE3" w14:paraId="3A597111" w14:textId="77777777" w:rsidTr="009A0812">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004C97"/>
              <w:left w:val="single" w:sz="4" w:space="0" w:color="004C97"/>
              <w:bottom w:val="single" w:sz="4" w:space="0" w:color="004C97"/>
              <w:right w:val="single" w:sz="4" w:space="0" w:color="004C97"/>
            </w:tcBorders>
            <w:shd w:val="clear" w:color="auto" w:fill="004C97"/>
          </w:tcPr>
          <w:p w14:paraId="2E063654"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7010" w:type="dxa"/>
            <w:tcBorders>
              <w:top w:val="single" w:sz="4" w:space="0" w:color="004C97"/>
              <w:left w:val="single" w:sz="4" w:space="0" w:color="004C97"/>
              <w:bottom w:val="single" w:sz="4" w:space="0" w:color="004C97"/>
              <w:right w:val="single" w:sz="4" w:space="0" w:color="004C97"/>
            </w:tcBorders>
            <w:shd w:val="clear" w:color="auto" w:fill="004C97"/>
          </w:tcPr>
          <w:p w14:paraId="3F5F0391"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3B189D5B" w14:textId="77777777" w:rsidR="001A5894" w:rsidRPr="00C82DE3" w:rsidRDefault="001A5894" w:rsidP="009A0812">
            <w:pPr>
              <w:pStyle w:val="TableHead"/>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9A0812" w:rsidRPr="00A561C5" w14:paraId="7746C2F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FFBDF6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AVIB0001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CB5DE6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and carry out pre- and post-flight cabin checks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224F3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59B6BE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0B2FFA2"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AVIB0002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E05CBC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Inspect and report on aerodrome serviceability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67A11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357F481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68795D8"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AVIB0003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A8C754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Inspect and report on serviceability of aerodrome lighting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7B2D2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B5EEA9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EFE8DC6"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AVIB0004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691CDD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Inspect and report on obstacle limitation surfaces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92233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26B2988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359D634"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AVIC0001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87B69B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Drive on the airside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92C59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7C610B4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C926443"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AVIC4002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71D236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Administer airside driving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E4D23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340B63F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1FA7C5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AVID0004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180A51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baggage handling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4B3A6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256701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407EF8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AVID0005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F7BCE6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Accept dangerous goods for air transport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A920A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C4F491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917493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AVID0006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D60D6E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Prepare freight for flight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20B1B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D3987D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8B408B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AVID0007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DBF3D0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aviation freight weighing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94381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0EAB3B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31C9B0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AVID0009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B73E1D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Load and secure aviation freight and baggage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ABB27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AAF051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6FDFCB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AVIE0002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D545B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airspace interactions in remote pilot aircraft systems BVLOS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E029C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4E0A1CC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76328BD"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AVIE0003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21E84E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aeronautical radio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DE164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420914C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4FFE85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AVIE0004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816C2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radio procedures in an aviation operational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20166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1C65AEB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16F3DE8"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AVIE0005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3A6D3C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Complete a notice to airmen (NOTAM)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178C1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40B3846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3ED497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AVIE0006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128855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aircraft radio communications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913BE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F5B259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1EA3BF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AVIE5002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20ADAC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air traffic control communication procedures and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76F32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2CDDF7E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6BDE67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AVIF0015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E3EA66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awareness of dangerous goods and hazardous substances in the transport security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82114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77F7286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A7B753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AVIF0016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D4B955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network data links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AD21D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2A25A7C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FD5598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AVIF0017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6D8316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Develop a risk management plan for beyond visual line of sight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EB764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5795668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1A1A43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AVIF0018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2539D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risks with unmanned aerial systems (UAS) beyond visual line of sight (BVLOS)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294DA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2503101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98C5E7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AVIF0019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911690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complex human factors in remote pilot aircraft systems beyond visual line of sight (BVLOS)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F805C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306F3A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18C356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AVIF0020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AEA0A2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human factors and situational awareness in an aviation operational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949AE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35</w:t>
            </w:r>
          </w:p>
        </w:tc>
      </w:tr>
      <w:tr w:rsidR="009A0812" w:rsidRPr="00A561C5" w14:paraId="16BF9F0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CBED50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AVIF0021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FFFCC6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human factors in remote pilot aircraft systems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509DB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B2D2F4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04544D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AVIF0022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C6F79E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work health and safety procedures in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A52FF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4772C3D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F7AB060"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AVIF0023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0CD0BB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aircraft safety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48730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4DB80E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CEF9B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AVIF0024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74E1A8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first aid in an aviation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5C5FF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6CE9FB9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3ECA111"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AVIF0026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7EBD4E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aviation risk management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547A7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1826569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764E48E"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AVIF0027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4A1179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aviation fatigue risk management processes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12ED4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18AD65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1D50B3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AVIF0028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51B27F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aviation risk</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8644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2619468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64CF75B"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AVIF0029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BA49A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threat and error management strategies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A8859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1921425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2B4432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880DDE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safe flight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CE8DC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6A2CF0A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BF9D40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A48BA2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threats and errors as pilot in command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1A7CA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4FF7F82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91821C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DD4F8E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human factors as pilot in command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5EA54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4F00912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6F6C135"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AVIF0033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35F096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aircraft passengers and cargo</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F9D8D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3AD60EB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3CCCE2B"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AVIF0034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30E3B6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aviation work health and safety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0910C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7BDE23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0FE7910"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AVIF0035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D772FB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human factors in aviation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6E04E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735262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A9C0D7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FBDF5D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regulations and policies during aviation safety and service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8CD78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7896F63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D05139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6CD398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Monitor the transfer of hazardous materials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2500A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CDC99E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271477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ECFA12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Undertake aircraft underwater escape and survival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6752B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3CF1448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60A37C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AVIF0039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10B5C0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Utilise emergency breathing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D59CE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31CA7E7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EDDCE23"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AVIF0040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E39D89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Employ fatigue risk management practices in an aviation workplace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37552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40F59E3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062E8D6"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AVIF0041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D8B1D6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the safety of people and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F3D31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70BEF41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9C3E97E"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AVIF0042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BE1591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Respond to abnormal and emergency situations in an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24C5A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6E5DB23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8A67276"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AVIF0043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48218E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relevant laws and regulations to the operation of an aerodrome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02D97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65A36E7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B8B288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AVIF0044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49F55C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Marshal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AB9C9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C3E778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9D21071"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AVIF0045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ACD9BE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Facilitate the safety of aerodrome works and works site access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E22F5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2FD23CB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37BE02A"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lastRenderedPageBreak/>
              <w:t>AVIF0046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253839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Facilitate an aerodrome emergency response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EC645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35</w:t>
            </w:r>
          </w:p>
        </w:tc>
      </w:tr>
      <w:tr w:rsidR="009A0812" w:rsidRPr="00A561C5" w14:paraId="667D549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F6F190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AVIF2007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42033B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regulations and policies during check-in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6D4F0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215CF93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1234D1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AVIF2019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2507D0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Work in aircraft confined spaces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DA9A4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021564F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6D2B7DD"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AVIF4008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CE441D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Supervise cabin safety and security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BDF96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53687D0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9CE55C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AVIF5003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BBE9B0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human performance and team resources during air traffic control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4E282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4FBC401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A9122D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AVIF5013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CF3C11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search and rescue alerting and emergency response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4387C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200</w:t>
            </w:r>
          </w:p>
        </w:tc>
      </w:tr>
      <w:tr w:rsidR="009A0812" w:rsidRPr="00A561C5" w14:paraId="27FBB22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3F2D28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AVIG0001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5832C4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Work effectively in a transport security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478D1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12</w:t>
            </w:r>
          </w:p>
        </w:tc>
      </w:tr>
      <w:tr w:rsidR="009A0812" w:rsidRPr="00A561C5" w14:paraId="5E72440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DED2D2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AVIG0002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EE9D52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Lead a work team or group in a controlled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A25A6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6A620C7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0A9C0D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AVIG0003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B58370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Work effectively in the aviation industry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43B42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7AE909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E84E6B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AVIG0004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B9461E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regulatory obligations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7DEB0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F92082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EEE906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AVIG0005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27AB0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aviation on-the-job training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9B21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569933F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0508ECC"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AVIG2003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D8309E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Work in a socially diverse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1F4B5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5707C5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E6ABCB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FD7286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Navigate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35C26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45</w:t>
            </w:r>
          </w:p>
        </w:tc>
      </w:tr>
      <w:tr w:rsidR="009A0812" w:rsidRPr="00A561C5" w14:paraId="55403F0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75E8D3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AVIH0007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5C43A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remote pilot aircraft systems under night visual line of sight (NVLOS)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9B70B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45</w:t>
            </w:r>
          </w:p>
        </w:tc>
      </w:tr>
      <w:tr w:rsidR="009A0812" w:rsidRPr="00A561C5" w14:paraId="3657719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CBDBC0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AVIH0008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5E2B73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remote pilot aircraft systems in extended visual line of sight (EVLOS)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9AFFE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639A95E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3ACBA2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AVIH0009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46ECC1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aircraft flight planning and performance as pilot in command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97E78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5A16651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C750FD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1EE686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Plan a flight under visual flight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2900F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91C278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830CBA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3022E5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Plan a flight under instrument flight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B7D96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FA0C23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8260B9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698532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Navigate aircraft under visual flight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BA3C1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140</w:t>
            </w:r>
          </w:p>
        </w:tc>
      </w:tr>
      <w:tr w:rsidR="009A0812" w:rsidRPr="00A561C5" w14:paraId="5A990DC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547426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9CB000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Plan a flight under night visual flight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CDA0A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3CE6EF2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CB2160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703239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Navigate aircraft under night visual flight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79420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70</w:t>
            </w:r>
          </w:p>
        </w:tc>
      </w:tr>
      <w:tr w:rsidR="009A0812" w:rsidRPr="00A561C5" w14:paraId="441EBF6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27127C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A10904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Navigate aircraft under instrument flight rules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7BE57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70</w:t>
            </w:r>
          </w:p>
        </w:tc>
      </w:tr>
      <w:tr w:rsidR="009A0812" w:rsidRPr="00A561C5" w14:paraId="1E4DFEB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AA19CA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5044C8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flight planning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F97D7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339F2CD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13181D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AVIH0019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34E899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aircraft performance and load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005A9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6BC12CA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C8713F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AVII0003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5167E0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Advise on major services and attractions at aviation destinations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ED46C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337685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CDA5C1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00B56A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quality customer service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07904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19779EE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FAB667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D86C34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customer service on an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FEC27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71AE6BD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18FDC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2CCBC0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Carry out beverage service on an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55E7E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12FB32C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B6B4E8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AVII0007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EAF5E0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advice about cuisine on an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B781C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FBB9CD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9D78A3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AVII0008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CDECB0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in-flight retailing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1FC45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E3ECD0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B7D95A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AVII0009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BE36A6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Check in aircraft passengers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75F4D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D7E54E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A4C2EC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AVII0010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7AA783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proofErr w:type="gramStart"/>
            <w:r w:rsidRPr="009A0812">
              <w:rPr>
                <w:rFonts w:ascii="Arial" w:eastAsia="Times New Roman" w:hAnsi="Arial" w:cs="Arial"/>
                <w:color w:val="000000"/>
                <w:szCs w:val="21"/>
                <w:lang w:eastAsia="en-AU"/>
              </w:rPr>
              <w:t>Provide assistance to</w:t>
            </w:r>
            <w:proofErr w:type="gramEnd"/>
            <w:r w:rsidRPr="009A0812">
              <w:rPr>
                <w:rFonts w:ascii="Arial" w:eastAsia="Times New Roman" w:hAnsi="Arial" w:cs="Arial"/>
                <w:color w:val="000000"/>
                <w:szCs w:val="21"/>
                <w:lang w:eastAsia="en-AU"/>
              </w:rPr>
              <w:t xml:space="preserve"> transit and arriving passengers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D257C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7F322B8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28C9D4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AVII0011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77B7C5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Carry out food preparation and service on an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5D3E7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B67726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2BDB5A3"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AVII0012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2EDF9F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 xml:space="preserve">Apply knowledge of the structure, </w:t>
            </w:r>
            <w:proofErr w:type="gramStart"/>
            <w:r w:rsidRPr="009A0812">
              <w:rPr>
                <w:rFonts w:ascii="Arial" w:eastAsia="Times New Roman" w:hAnsi="Arial" w:cs="Arial"/>
                <w:color w:val="000000"/>
                <w:szCs w:val="21"/>
                <w:lang w:eastAsia="en-AU"/>
              </w:rPr>
              <w:t>products</w:t>
            </w:r>
            <w:proofErr w:type="gramEnd"/>
            <w:r w:rsidRPr="009A0812">
              <w:rPr>
                <w:rFonts w:ascii="Arial" w:eastAsia="Times New Roman" w:hAnsi="Arial" w:cs="Arial"/>
                <w:color w:val="000000"/>
                <w:szCs w:val="21"/>
                <w:lang w:eastAsia="en-AU"/>
              </w:rPr>
              <w:t xml:space="preserve"> and services of an airline operator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9B6B1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442A42D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A9D84C2"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AVII4013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7FAD30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Supervise cabin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7F8BF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0650E4D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452714B"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AVII4015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9D11F8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Monitor and enhance customer service excellence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B2D98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020DA4F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86703A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AVIJ0001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3044D2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Contribute to the achievement of on-time performance standards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10941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BF23CC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07EB8E6"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AVIJ0002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888449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 xml:space="preserve">Conduct quality control operations related to refuelling and </w:t>
            </w:r>
            <w:proofErr w:type="spellStart"/>
            <w:r w:rsidRPr="009A0812">
              <w:rPr>
                <w:rFonts w:ascii="Arial" w:eastAsia="Times New Roman" w:hAnsi="Arial" w:cs="Arial"/>
                <w:color w:val="000000"/>
                <w:szCs w:val="21"/>
                <w:lang w:eastAsia="en-AU"/>
              </w:rPr>
              <w:t>defuelling</w:t>
            </w:r>
            <w:proofErr w:type="spellEnd"/>
            <w:r w:rsidRPr="009A0812">
              <w:rPr>
                <w:rFonts w:ascii="Arial" w:eastAsia="Times New Roman" w:hAnsi="Arial" w:cs="Arial"/>
                <w:color w:val="000000"/>
                <w:szCs w:val="21"/>
                <w:lang w:eastAsia="en-AU"/>
              </w:rPr>
              <w:t xml:space="preserve">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BC616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948D77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712A89C"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AVIL0002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1DB4E5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 xml:space="preserve">Manage shifts, </w:t>
            </w:r>
            <w:proofErr w:type="gramStart"/>
            <w:r w:rsidRPr="009A0812">
              <w:rPr>
                <w:rFonts w:ascii="Arial" w:eastAsia="Times New Roman" w:hAnsi="Arial" w:cs="Arial"/>
                <w:color w:val="000000"/>
                <w:szCs w:val="21"/>
                <w:lang w:eastAsia="en-AU"/>
              </w:rPr>
              <w:t>crewing</w:t>
            </w:r>
            <w:proofErr w:type="gramEnd"/>
            <w:r w:rsidRPr="009A0812">
              <w:rPr>
                <w:rFonts w:ascii="Arial" w:eastAsia="Times New Roman" w:hAnsi="Arial" w:cs="Arial"/>
                <w:color w:val="000000"/>
                <w:szCs w:val="21"/>
                <w:lang w:eastAsia="en-AU"/>
              </w:rPr>
              <w:t xml:space="preserve"> and rostering activities in aviation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5998D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5DA8BDB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A7E7733"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AVIL0003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0AFB53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 check-in queue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C903E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1E91DA6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D820F6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AVIL0004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196F0E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Complete aircraft dispatch duties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A40CF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4329E4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C74CBF4"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AVIL0005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7C1395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Plan an aircraft load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C289F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5D7A260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4EE8DFE"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AVIL0006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ECA035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Assess pavement concessions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EF180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69CAC49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210BD3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AVILIC0003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736EFE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Licence to operate a commercial aeroplane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9EF28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0</w:t>
            </w:r>
          </w:p>
        </w:tc>
      </w:tr>
      <w:tr w:rsidR="009A0812" w:rsidRPr="00A561C5" w14:paraId="040CCE2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2E49A6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AVILIC0004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703B76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Licence to operate a commercial helicopter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9F084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0</w:t>
            </w:r>
          </w:p>
        </w:tc>
      </w:tr>
      <w:tr w:rsidR="009A0812" w:rsidRPr="00A561C5" w14:paraId="2E0641B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A4C8F0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AVIM0003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617942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aeronautical knowledge training and flight training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9B4DD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1631970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113F90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AVIM0004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6462CF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training for the issue of an endorsement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37868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267A04D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77ADBA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AVIM0005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F496AC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Facilitate non-technical skills instruction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92880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1107423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2183C5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AVIM0008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6D0A59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 simulator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6D313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5AC0262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E83E31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AVIM0009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4AAC7A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Facilitate training in a synthetic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BA78F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710FF19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8562E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AVIM0010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02F96C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flight review</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B9055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6FF109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BB507A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AVIN0003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AF34FA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Command an aircraft in a multi-crew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42DC0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4D54EEA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22D59B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AVIN0004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0D76C9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Supervise and manage safe flight operations as pilot in command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6CBB2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735B219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E53956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AVIN0006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797F82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RPAS assets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1882B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244E810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A253EE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1EC019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electronic metal detection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068CA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16</w:t>
            </w:r>
          </w:p>
        </w:tc>
      </w:tr>
      <w:tr w:rsidR="009A0812" w:rsidRPr="00A561C5" w14:paraId="64DB67B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2B83F9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16C1BC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frisk search of persons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71B93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321489B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026D78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D27668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screening using explosive trace detection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94447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3BFCAD9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8F2FEC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D24E9F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vehicle search for access to security sensitive areas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30822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B9F541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79B4008"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AVIO0007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9F4612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Control access to and exit from a security sensitive area</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3EE9E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3C50E0E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A6A2A7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AVIO0008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5ECA40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Establish and maintain a sterile sensitive area</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5C5C6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57A6A3D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5D1252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AVIO0009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38B598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Identify and handle weapons, explosives and prohibited items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F7774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1BE783E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EE88E4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AA625F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 xml:space="preserve">Identify powders, liquids, </w:t>
            </w:r>
            <w:proofErr w:type="gramStart"/>
            <w:r w:rsidRPr="009A0812">
              <w:rPr>
                <w:rFonts w:ascii="Arial" w:eastAsia="Times New Roman" w:hAnsi="Arial" w:cs="Arial"/>
                <w:color w:val="000000"/>
                <w:szCs w:val="21"/>
                <w:lang w:eastAsia="en-AU"/>
              </w:rPr>
              <w:t>aerosols</w:t>
            </w:r>
            <w:proofErr w:type="gramEnd"/>
            <w:r w:rsidRPr="009A0812">
              <w:rPr>
                <w:rFonts w:ascii="Arial" w:eastAsia="Times New Roman" w:hAnsi="Arial" w:cs="Arial"/>
                <w:color w:val="000000"/>
                <w:szCs w:val="21"/>
                <w:lang w:eastAsia="en-AU"/>
              </w:rPr>
              <w:t xml:space="preserve"> and gels (PLAGs)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0B19B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24</w:t>
            </w:r>
          </w:p>
        </w:tc>
      </w:tr>
      <w:tr w:rsidR="009A0812" w:rsidRPr="00A561C5" w14:paraId="5424A94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BBB6A9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FF4F57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disruptive behaviour and unlawful interference within a transport security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7B16C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415045B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7EE76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8812A4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the flow of items for screening by X-ray screening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3E911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7433FDC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F905A9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FEF76F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body scanner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B4D3F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5C838F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99B6F5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B0C4C4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Screen articles by interpreting X-ray images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D7258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DF415F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D3E0BA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0531C0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Undertake physical search of cargo and articles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662DB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02BBD88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7FBF9E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AE2BE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security procedures as pilot in command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D6AD1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F4754B2"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B6D6B5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FBC7F7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disruptive behaviour and unlawful interference with aviation</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73D1D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0E9EA4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E88EDB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614FA3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Use firearms on an aerodrome to control wildlife hazards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CF332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1768768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8CCBB53"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AVIO0019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3B0E5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and monitor aviation workplace security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A2A38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0BC0E12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97853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AVIO0020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8DD571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Monitor airside access and airside driving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638A6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0CB5FBF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18AE30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AVIO0021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833293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screening using 3D CT X-ray scanning techniques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C07E3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61C3933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C90D8D3"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AVIO0022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BDAEE2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eastAsia="en-AU"/>
              </w:rPr>
            </w:pPr>
            <w:r w:rsidRPr="009A0812">
              <w:rPr>
                <w:rFonts w:ascii="Arial" w:eastAsia="Times New Roman" w:hAnsi="Arial" w:cs="Arial"/>
                <w:szCs w:val="21"/>
                <w:lang w:eastAsia="en-AU"/>
              </w:rPr>
              <w:t>Undertake response action to an emergency or security threat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EFC77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98D9FC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6F2A7C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AVIO0023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61B432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Coordinate response to security incidents and breaches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EB078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394FC15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936D92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AVIO0024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347FF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Facilitate screening of people with special circumstances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1CCF7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3931792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3B876B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AVIO0025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6AF94C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Interpret and implement transport security policies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EBCD5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FB4DC1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A01418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AVIO0026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D3CB88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aviation security screening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7F177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774C851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86C5BDD"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AVIO4003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00CEA4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airside access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847A1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2A9428C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D9AC12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AVIP0001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4F11AD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RPAS applications, approvals, and permissions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F4E8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44E6CBF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0EDE3E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AVIP2001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14D5EA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 xml:space="preserve">Capture records into a </w:t>
            </w:r>
            <w:proofErr w:type="gramStart"/>
            <w:r w:rsidRPr="009A0812">
              <w:rPr>
                <w:rFonts w:ascii="Arial" w:eastAsia="Times New Roman" w:hAnsi="Arial" w:cs="Arial"/>
                <w:color w:val="000000"/>
                <w:szCs w:val="21"/>
                <w:lang w:eastAsia="en-AU"/>
              </w:rPr>
              <w:t>records</w:t>
            </w:r>
            <w:proofErr w:type="gramEnd"/>
            <w:r w:rsidRPr="009A0812">
              <w:rPr>
                <w:rFonts w:ascii="Arial" w:eastAsia="Times New Roman" w:hAnsi="Arial" w:cs="Arial"/>
                <w:color w:val="000000"/>
                <w:szCs w:val="21"/>
                <w:lang w:eastAsia="en-AU"/>
              </w:rPr>
              <w:t xml:space="preserve"> keeping system</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33F91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51229FC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52B341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57B52F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and manage advanced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2BA9E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B79749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8591F8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E1ACC9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Undertake helicopter aquatic rescue and recovery</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279B3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3397E9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D7A1A3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04CC8F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operational inspections on remote operated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C741F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0628584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FBA17A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29853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Determine meteorological factors for remote pilot aircraft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E82D8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5E427C6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4CEB43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E5875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infrastructure inspections using remote operated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84EB4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35</w:t>
            </w:r>
          </w:p>
        </w:tc>
      </w:tr>
      <w:tr w:rsidR="009A0812" w:rsidRPr="00A561C5" w14:paraId="5237672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7AC2A9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2EA467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aerial mapping and modelling using remote piloted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9DD66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35</w:t>
            </w:r>
          </w:p>
        </w:tc>
      </w:tr>
      <w:tr w:rsidR="009A0812" w:rsidRPr="00A561C5" w14:paraId="40A1A1E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27D9B1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7B46DB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aerial search using remote piloted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E2F36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6881525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3CCAD6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AVIW0009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E26034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aerial delivery/retrieval operations using remote piloted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582B4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9FD108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44147C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AVIW0011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76C35A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baggage tug</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53FC2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5E8136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C6FD2E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AVIW0012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8FAA2C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aircraft refuelling nozzle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44D68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71AE6BC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33E108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AVIW0016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F0C829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Rappel from a helicopter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A2D7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45</w:t>
            </w:r>
          </w:p>
        </w:tc>
      </w:tr>
      <w:tr w:rsidR="009A0812" w:rsidRPr="00A561C5" w14:paraId="151E37A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B6939F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AVIW0017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EE2551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aircraft embarkation and disembarkation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E6ECF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1683D9A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34A76E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AVIW0018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AC08FA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ramp equipment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54C12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9BB3F9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B42A52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6C5B05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Refuel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09D84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5E295F2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F8339E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850452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Coordinate aircraft movements and storage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79CFE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0D5BE9C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43448A3"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lastRenderedPageBreak/>
              <w:t>AVIW0023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4D37D8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Implement wildlife hazard control measures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304C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239F1E6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A23CE03"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AA2F95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down the wire duties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447DE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19CC3BC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A5EF9B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9EAB3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Complete aircraft and flight equipment pre- and post-flight actions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1B064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56B2920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B1D989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9745A4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night vision imaging system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9670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0C1D353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B999EA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F68C47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Deliver pyrotechnics and handheld stores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45C18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39B825F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78FB0D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E80CA0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and manage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25949"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585A457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894D2C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AVIW0029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0675E5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pre- and post-flight actions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9BB42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4B46C86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A28645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AVIW0030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A9D28B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aircraft sensor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30555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64B6E41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583743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AVIW0032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F0EE09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and manage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CABCB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30F6994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758385E"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AVIW0033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E773FF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Coordinate the removal of disabled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DDF46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7AAE36B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F63A5C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AVIW0034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CDC248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non-pilot cockpit duties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72297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E26475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876CF73"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AVIW0035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10119B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multi-crew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44380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5D872C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8CF7C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AVIW5013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40984D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air traffic control equipment and workstations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3A5B9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180</w:t>
            </w:r>
          </w:p>
        </w:tc>
      </w:tr>
      <w:tr w:rsidR="009A0812" w:rsidRPr="00A561C5" w14:paraId="7884C7F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BB7AAE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AVIY0016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024811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Lead formation flight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791E1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0057C9" w14:paraId="73EB8C0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F89751" w14:textId="77777777" w:rsidR="009A0812" w:rsidRPr="009A0812" w:rsidRDefault="009A0812" w:rsidP="009A0812">
            <w:pPr>
              <w:spacing w:after="0"/>
              <w:rPr>
                <w:rFonts w:ascii="Arial" w:eastAsia="Times New Roman" w:hAnsi="Arial" w:cs="Arial"/>
                <w:bCs/>
                <w:color w:val="000000"/>
                <w:szCs w:val="21"/>
                <w:lang w:eastAsia="en-AU"/>
              </w:rPr>
            </w:pPr>
            <w:r w:rsidRPr="009A0812">
              <w:rPr>
                <w:rFonts w:ascii="Arial" w:eastAsia="Times New Roman" w:hAnsi="Arial" w:cs="Arial"/>
                <w:bCs/>
                <w:color w:val="000000"/>
                <w:szCs w:val="21"/>
                <w:lang w:eastAsia="en-AU"/>
              </w:rPr>
              <w:t>AVIY0017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3D1BBA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Cs w:val="21"/>
                <w:lang w:eastAsia="en-AU"/>
              </w:rPr>
            </w:pPr>
            <w:r w:rsidRPr="009A0812">
              <w:rPr>
                <w:rFonts w:ascii="Arial" w:eastAsia="Times New Roman" w:hAnsi="Arial" w:cs="Arial"/>
                <w:bCs/>
                <w:color w:val="000000"/>
                <w:szCs w:val="21"/>
                <w:lang w:eastAsia="en-AU"/>
              </w:rPr>
              <w:t>Control aircraft in advanced flight manoeuvres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186BC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6EF865F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E67E78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32ABB3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Launch, control and recover a remotely piloted aircraft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5C8F7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6B75E18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A6D060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38C3AA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remote pilot airship</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B27D1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71338B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45AC44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9289A8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powerlift and tilt rotor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BE0D5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D52D1A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774C55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5C2644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aerial application operations using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8EE0C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89B852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D41711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29D855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multi-rotor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11DEC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5B4428C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14F15D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2066EB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remotely piloted aircraft in excluded category sub-2 kg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D23B9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658B961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0DC675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AVIY0029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275CF7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rotary wing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A51E6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057099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70A67F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544617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fixed wing remote pilot aircraft systems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5C55D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D17C18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6183EA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B27464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the principles of air law to remote pilot aircraft systems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BF2C6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7FA4230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369904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AVIY0032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3CFA01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RPAS payload and configuration management principles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3E99E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41484F8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6E11FD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58F091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aircraft using aircraft flight instruments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5D9C7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70</w:t>
            </w:r>
          </w:p>
        </w:tc>
      </w:tr>
      <w:tr w:rsidR="009A0812" w:rsidRPr="00A561C5" w14:paraId="278957B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E1FE72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8F2A4D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in controlled airspace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AAD3B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4604AC9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AF6FCD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04DC8F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in Class G airspace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24CE21"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6631DDE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C5F011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3B8B09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at non-towered aerodromes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5B21F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5C0FDD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21B18E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AVIY0037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4960C1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at a controlled aerodrome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598E9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AA038F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7D7150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AVIY0040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14E3A9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aeronautical knowledge to aviation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2A30D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30F35A0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FB6308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AVIY0041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B715C6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the principles of civil air law to aviation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F1AFD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15</w:t>
            </w:r>
          </w:p>
        </w:tc>
      </w:tr>
      <w:tr w:rsidR="009A0812" w:rsidRPr="00A561C5" w14:paraId="04DE747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2D12AF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AVIY0044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D6AF61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2D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6FA37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06F04E3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527565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AVIY0045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2848A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3D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77407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F897D2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BF4CCE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AVIY0047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96478C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abnormal aeroplane flight situations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79539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0D6F0ECF"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93608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8EB756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instrument arrival and standard arrival route procedures   </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0315F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2F2F9B0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897DFC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56FF70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helicopter landing site and unprepared helicopter landing site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64DAED"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140EE44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05B28B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435F82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Control remote pilot aircraft systems on the ground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7CE94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6C8BA470"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A57245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C1A2D8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remote pilot aircraft systems energy source requirements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5204B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25</w:t>
            </w:r>
          </w:p>
        </w:tc>
      </w:tr>
      <w:tr w:rsidR="009A0812" w:rsidRPr="00A561C5" w14:paraId="66B595A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430533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CF5995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Control aeroplane on the ground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0833B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7D58556"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F3BFAA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B0B5BE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Take off aeroplane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D10C6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5CD7646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5691DBE"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CA6D24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Control aeroplane in normal flight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DD8F8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7632FD0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E3314F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8B809E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Land aeroplane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60589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0C51BEB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22F36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AVIY0058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0DF9C4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aircraft fuel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7BAAB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4A117F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70D88C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AVIY0065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D44490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external load-lift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B16CA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4CD8BCD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321DA9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AVIY0066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4CAB31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hoisting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46091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1181432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1D117A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AVIY0067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D8597E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airborne extraction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20FC7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3FAAF66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6F93F27"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AVIY0068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2F87FC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airborne rappelling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4BC3F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144C9B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CBB0B4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AVIY0072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EABADE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 multi-engine aeroplane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3B6956"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5B75E9E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6FBDB5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71A21E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aircraft in the traffic pattern at night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33C1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6148FBE"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59BBE0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2D4F9D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non-published instrument departure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817FE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C4F09E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DDB492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0927B4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published instrument departure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FC39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28518B7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F3C273A"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1B9D86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visual circling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AEC1E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0F9179C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B60383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5585FC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2D non-directional beacon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5E528A"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w:t>
            </w:r>
          </w:p>
        </w:tc>
      </w:tr>
      <w:tr w:rsidR="009A0812" w:rsidRPr="00A561C5" w14:paraId="27CAC35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AF8EA9B"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A4D2210"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2D very high frequency omni-directional radio range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208CE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1AFA6A8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8B42A9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AVIY0079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2D2716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3D instrument landing system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54EC4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7BBBBA78"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3D51F4D"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21E7C2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2D distance measuring equipment global navigation satellite system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8EB4D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17EEF1E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BED9A2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53FE77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a 2D global navigation satellite system non-precision instrument approach</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9EBE14"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30</w:t>
            </w:r>
          </w:p>
        </w:tc>
      </w:tr>
      <w:tr w:rsidR="009A0812" w:rsidRPr="00A561C5" w14:paraId="3EAF7A5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4C3600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6477AA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Execute advanced aeroplane manoeuvres and procedures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38520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70</w:t>
            </w:r>
          </w:p>
        </w:tc>
      </w:tr>
      <w:tr w:rsidR="009A0812" w:rsidRPr="00A561C5" w14:paraId="3FFC2BA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CF5EE8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1CC28A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Conduct helicopter pre-solo exercises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405B5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5E9998D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823C83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FC3C0D7"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Control helicopter during advanced manoeuvres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C9C50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0528162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588E8B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0538274"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abnormal situations and emergencies – helicopter</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C05FCE"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118A2613"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DE60E4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AVIY0087</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DBFE57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helicopter at low level</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D3986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50</w:t>
            </w:r>
          </w:p>
        </w:tc>
      </w:tr>
      <w:tr w:rsidR="009A0812" w:rsidRPr="00A561C5" w14:paraId="23098B8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BE3500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A825EC1"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helicopter on solo navigation flights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7A0B1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100</w:t>
            </w:r>
          </w:p>
        </w:tc>
      </w:tr>
      <w:tr w:rsidR="009A0812" w:rsidRPr="00A561C5" w14:paraId="6F874EF9"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03A05F8"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AVIY0089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D03CBB8"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Operate helicopter solo in the circuit area</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AB166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DAE1A7A"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4ED9354"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AVIY0090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939D483"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Pilot a helicopter during external load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9A54A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1F324E0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B3AA0AC"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AVIY0091</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2332C51F"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aeronautical knowledge and civil air law to flight dispatch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C0F98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2FA69A8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7E8E245"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AVIY4063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C3D6EF2"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Perform close formation flight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619C0"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60</w:t>
            </w:r>
          </w:p>
        </w:tc>
      </w:tr>
      <w:tr w:rsidR="009A0812" w:rsidRPr="00A561C5" w14:paraId="1DD1BA9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582838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AVIY5022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AFCE07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traffic flow</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3CB3FC"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80</w:t>
            </w:r>
          </w:p>
        </w:tc>
      </w:tr>
      <w:tr w:rsidR="009A0812" w:rsidRPr="00A561C5" w14:paraId="04C4ADF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1EF156F"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AVIY5048</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C16051D"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approach control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CEEF72"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200</w:t>
            </w:r>
          </w:p>
        </w:tc>
      </w:tr>
      <w:tr w:rsidR="009A0812" w:rsidRPr="00A561C5" w14:paraId="2B7B0FC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8520C5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AVIY5049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4EAFF68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area control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91E7EB"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200</w:t>
            </w:r>
          </w:p>
        </w:tc>
      </w:tr>
      <w:tr w:rsidR="009A0812" w:rsidRPr="00A561C5" w14:paraId="0EF1842B"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B18B389"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AVIY5050</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6DAC66BC"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Provide aerodrome control services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EE1D9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200</w:t>
            </w:r>
          </w:p>
        </w:tc>
      </w:tr>
      <w:tr w:rsidR="009A0812" w:rsidRPr="00A561C5" w14:paraId="214E12FD"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268317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lastRenderedPageBreak/>
              <w:t>AVIZ0002</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523DDBB9"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and manage situational awareness as pilot in command</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2324F8"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649F7B77"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B3B4608" w14:textId="77777777" w:rsidR="009A0812" w:rsidRPr="009A0812" w:rsidRDefault="009A0812" w:rsidP="009A0812">
            <w:pPr>
              <w:spacing w:after="0"/>
              <w:rPr>
                <w:rFonts w:ascii="Arial" w:eastAsia="Times New Roman" w:hAnsi="Arial" w:cs="Arial"/>
                <w:szCs w:val="21"/>
                <w:lang w:eastAsia="en-AU"/>
              </w:rPr>
            </w:pPr>
            <w:r w:rsidRPr="009A0812">
              <w:rPr>
                <w:rFonts w:ascii="Arial" w:eastAsia="Times New Roman" w:hAnsi="Arial" w:cs="Arial"/>
                <w:szCs w:val="21"/>
                <w:lang w:eastAsia="en-AU"/>
              </w:rPr>
              <w:t>AVIZ0003</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3BFA7DBE"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basic situational awareness in an aviation workplace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B6BDE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3F7D3B14"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5506171"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AVIZ0004</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7B70465"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Maintain security awareness and vigilance in an aviation workplace</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305017"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w:t>
            </w:r>
          </w:p>
        </w:tc>
      </w:tr>
      <w:tr w:rsidR="009A0812" w:rsidRPr="00A561C5" w14:paraId="4350D86C"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2503500"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AVIZ0005</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1A0E0676"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Apply situational awareness in remote pilot aircraft systems operations</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1A9EF5"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5</w:t>
            </w:r>
          </w:p>
        </w:tc>
      </w:tr>
      <w:tr w:rsidR="009A0812" w:rsidRPr="00A561C5" w14:paraId="2CA92D61"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F8B82A6"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AVIZ0006</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761FE4DB"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situational awareness in aircraft flight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9B9B7F"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40</w:t>
            </w:r>
          </w:p>
        </w:tc>
      </w:tr>
      <w:tr w:rsidR="009A0812" w:rsidRPr="00A561C5" w14:paraId="77445EF5" w14:textId="77777777" w:rsidTr="009A081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1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13EBEB2" w14:textId="77777777" w:rsidR="009A0812" w:rsidRPr="009A0812" w:rsidRDefault="009A0812" w:rsidP="009A0812">
            <w:pPr>
              <w:spacing w:after="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AVIZ5049</w:t>
            </w:r>
          </w:p>
        </w:tc>
        <w:tc>
          <w:tcPr>
            <w:tcW w:w="7010" w:type="dxa"/>
            <w:tcBorders>
              <w:top w:val="single" w:sz="4" w:space="0" w:color="D9D9D9" w:themeColor="background1" w:themeShade="D9"/>
              <w:bottom w:val="single" w:sz="4" w:space="0" w:color="D9D9D9" w:themeColor="background1" w:themeShade="D9"/>
            </w:tcBorders>
            <w:shd w:val="clear" w:color="auto" w:fill="auto"/>
            <w:vAlign w:val="center"/>
          </w:tcPr>
          <w:p w14:paraId="0F26B86A" w14:textId="77777777" w:rsidR="009A0812" w:rsidRPr="009A0812" w:rsidRDefault="009A0812" w:rsidP="009A0812">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Manage situational awareness in the air traffic control environment</w:t>
            </w:r>
          </w:p>
        </w:tc>
        <w:tc>
          <w:tcPr>
            <w:tcW w:w="126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7D76D3" w14:textId="77777777" w:rsidR="009A0812" w:rsidRPr="009A0812" w:rsidRDefault="009A0812" w:rsidP="009A081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1"/>
                <w:lang w:eastAsia="en-AU"/>
              </w:rPr>
            </w:pPr>
            <w:r w:rsidRPr="009A0812">
              <w:rPr>
                <w:rFonts w:ascii="Arial" w:eastAsia="Times New Roman" w:hAnsi="Arial" w:cs="Arial"/>
                <w:color w:val="000000"/>
                <w:szCs w:val="21"/>
                <w:lang w:eastAsia="en-AU"/>
              </w:rPr>
              <w:t>200</w:t>
            </w:r>
          </w:p>
        </w:tc>
      </w:tr>
    </w:tbl>
    <w:p w14:paraId="2DC7258C"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4BF82A0D"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0A72056D" w14:textId="77777777" w:rsidR="000C719B" w:rsidRDefault="000C719B" w:rsidP="000C719B">
      <w:pPr>
        <w:pStyle w:val="Intro"/>
      </w:pPr>
      <w:r w:rsidRPr="006E20E7">
        <w:t>Curriculum Maintenance Manager (CMM)</w:t>
      </w:r>
      <w:r>
        <w:t xml:space="preserve"> Service</w:t>
      </w:r>
    </w:p>
    <w:p w14:paraId="62C7D5CD" w14:textId="77777777" w:rsidR="00D94C50" w:rsidRDefault="00D94C50" w:rsidP="00D94C50">
      <w:pPr>
        <w:pStyle w:val="Tablebody"/>
        <w:rPr>
          <w:b/>
          <w:sz w:val="24"/>
        </w:rPr>
      </w:pPr>
      <w:r w:rsidRPr="00645811">
        <w:rPr>
          <w:b/>
          <w:sz w:val="24"/>
        </w:rPr>
        <w:t>Services Industries CMM (SICMM)</w:t>
      </w:r>
    </w:p>
    <w:p w14:paraId="2761F26A" w14:textId="77777777" w:rsidR="00D94C50" w:rsidRPr="00DE62B7" w:rsidRDefault="00D94C50" w:rsidP="00D94C50">
      <w:pPr>
        <w:pStyle w:val="Tablebody"/>
        <w:rPr>
          <w:szCs w:val="22"/>
        </w:rPr>
      </w:pPr>
      <w:r w:rsidRPr="00DE62B7">
        <w:rPr>
          <w:szCs w:val="22"/>
        </w:rPr>
        <w:t>The CMM Service is provided on behalf of Higher Education and Skills.</w:t>
      </w:r>
    </w:p>
    <w:p w14:paraId="739D9749" w14:textId="77777777" w:rsidR="00D94C50" w:rsidRPr="00783F53" w:rsidRDefault="00D94C50" w:rsidP="00D94C50">
      <w:pPr>
        <w:pStyle w:val="Intro"/>
        <w:rPr>
          <w:b w:val="0"/>
          <w:sz w:val="21"/>
          <w:szCs w:val="22"/>
        </w:rPr>
      </w:pPr>
      <w:r w:rsidRPr="00783F53">
        <w:rPr>
          <w:b w:val="0"/>
          <w:sz w:val="21"/>
          <w:szCs w:val="22"/>
        </w:rPr>
        <w:t>CMM Service Executive Officers can assist with questions on payable and nominal hours.</w:t>
      </w:r>
    </w:p>
    <w:p w14:paraId="7FC1AFFF" w14:textId="77777777" w:rsidR="00D94C50" w:rsidRPr="00CE0D35" w:rsidRDefault="00D94C50" w:rsidP="00D94C50">
      <w:pPr>
        <w:pStyle w:val="Tablebody"/>
        <w:rPr>
          <w:szCs w:val="22"/>
        </w:rPr>
      </w:pPr>
      <w:r w:rsidRPr="00CE0D35">
        <w:rPr>
          <w:szCs w:val="22"/>
        </w:rPr>
        <w:t>CMM Name</w:t>
      </w:r>
      <w:r>
        <w:rPr>
          <w:szCs w:val="22"/>
        </w:rPr>
        <w:t>: Mandy Penton</w:t>
      </w:r>
    </w:p>
    <w:p w14:paraId="4489B9CE" w14:textId="77777777" w:rsidR="00D94C50" w:rsidRPr="00CE0D35" w:rsidRDefault="00D94C50" w:rsidP="00D94C50">
      <w:pPr>
        <w:pStyle w:val="Tablebody"/>
        <w:rPr>
          <w:szCs w:val="22"/>
        </w:rPr>
      </w:pPr>
      <w:r w:rsidRPr="00CE0D35">
        <w:rPr>
          <w:szCs w:val="22"/>
        </w:rPr>
        <w:t xml:space="preserve">Institute: </w:t>
      </w:r>
      <w:r w:rsidRPr="00CE0D35">
        <w:rPr>
          <w:sz w:val="20"/>
          <w:szCs w:val="20"/>
        </w:rPr>
        <w:t xml:space="preserve">Victoria University </w:t>
      </w:r>
    </w:p>
    <w:p w14:paraId="72A9EA86" w14:textId="77777777" w:rsidR="00D94C50" w:rsidRPr="00CE0D35" w:rsidRDefault="00D94C50" w:rsidP="00D94C50">
      <w:pPr>
        <w:pStyle w:val="Tablebody"/>
        <w:rPr>
          <w:sz w:val="20"/>
          <w:szCs w:val="20"/>
        </w:rPr>
      </w:pPr>
      <w:r w:rsidRPr="00CE0D35">
        <w:rPr>
          <w:szCs w:val="22"/>
        </w:rPr>
        <w:t xml:space="preserve">Address: </w:t>
      </w:r>
      <w:r w:rsidRPr="00CE0D35">
        <w:rPr>
          <w:sz w:val="20"/>
          <w:szCs w:val="20"/>
        </w:rPr>
        <w:t xml:space="preserve">PO Box 14428, Melbourne VIC 8001 </w:t>
      </w:r>
    </w:p>
    <w:p w14:paraId="7B971CF3" w14:textId="77777777" w:rsidR="00D94C50" w:rsidRPr="00CE0D35" w:rsidRDefault="00D94C50" w:rsidP="00D94C50">
      <w:pPr>
        <w:pStyle w:val="Tablebody"/>
        <w:rPr>
          <w:szCs w:val="22"/>
        </w:rPr>
      </w:pPr>
      <w:r w:rsidRPr="00CE0D35">
        <w:rPr>
          <w:szCs w:val="22"/>
        </w:rPr>
        <w:t>Phone: (03) 99195302</w:t>
      </w:r>
    </w:p>
    <w:p w14:paraId="6F3E834C" w14:textId="77777777" w:rsidR="00D94C50" w:rsidRDefault="00D94C50" w:rsidP="00D94C50">
      <w:pPr>
        <w:pStyle w:val="Intro"/>
        <w:rPr>
          <w:szCs w:val="22"/>
          <w:highlight w:val="yellow"/>
          <w:lang w:eastAsia="en-AU"/>
        </w:rPr>
      </w:pPr>
      <w:r w:rsidRPr="00CE0D35">
        <w:t xml:space="preserve">Email </w:t>
      </w:r>
      <w:hyperlink r:id="rId25" w:history="1">
        <w:r w:rsidRPr="00A914B6">
          <w:rPr>
            <w:rStyle w:val="Hyperlink"/>
          </w:rPr>
          <w:t>Mandy.Penton@vu.edu.au</w:t>
        </w:r>
      </w:hyperlink>
    </w:p>
    <w:p w14:paraId="50486905" w14:textId="77777777" w:rsidR="00AF380A" w:rsidRPr="00783F53" w:rsidRDefault="00AF380A" w:rsidP="00BD2274">
      <w:pPr>
        <w:pStyle w:val="Intro"/>
        <w:rPr>
          <w:b w:val="0"/>
          <w:bCs/>
        </w:rPr>
      </w:pPr>
    </w:p>
    <w:p w14:paraId="04F1C75A" w14:textId="40AF0005"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r w:rsidR="00D94C50">
        <w:t>Industry Skills Australia</w:t>
      </w:r>
    </w:p>
    <w:p w14:paraId="4EE58C67" w14:textId="128DC268" w:rsidR="000F5C52" w:rsidRDefault="00D80459" w:rsidP="000F5C52">
      <w:r>
        <w:rPr>
          <w:color w:val="3E4043" w:themeColor="accent6" w:themeShade="BF"/>
        </w:rPr>
        <w:t xml:space="preserve">Industry Skills Australia </w:t>
      </w:r>
      <w:r w:rsidR="000F5C52">
        <w:t xml:space="preserve">is responsible for developing the </w:t>
      </w:r>
      <w:r>
        <w:t>AVI Aviation</w:t>
      </w:r>
      <w:r w:rsidR="000F5C52">
        <w:t xml:space="preserve"> Training Package and can be contacted for further information.</w:t>
      </w:r>
    </w:p>
    <w:p w14:paraId="574824A8" w14:textId="678E0911" w:rsidR="000F5C52" w:rsidRPr="00BE7403" w:rsidRDefault="000F5C52" w:rsidP="000F5C52">
      <w:pPr>
        <w:pStyle w:val="Tablebody"/>
        <w:rPr>
          <w:szCs w:val="22"/>
        </w:rPr>
      </w:pPr>
      <w:r w:rsidRPr="00BE7403">
        <w:rPr>
          <w:szCs w:val="22"/>
        </w:rPr>
        <w:t>Address</w:t>
      </w:r>
      <w:r w:rsidR="00D80459" w:rsidRPr="00BE7403">
        <w:rPr>
          <w:szCs w:val="22"/>
        </w:rPr>
        <w:t>: PO Box 4345 KINGSTON ACT 2604</w:t>
      </w:r>
    </w:p>
    <w:p w14:paraId="45063892" w14:textId="3703E2B6" w:rsidR="000F5C52" w:rsidRPr="00BE7403" w:rsidRDefault="000F5C52" w:rsidP="000F5C52">
      <w:pPr>
        <w:pStyle w:val="Tablebody"/>
        <w:rPr>
          <w:szCs w:val="22"/>
        </w:rPr>
      </w:pPr>
      <w:r w:rsidRPr="00BE7403">
        <w:rPr>
          <w:szCs w:val="22"/>
        </w:rPr>
        <w:t>Email</w:t>
      </w:r>
      <w:r w:rsidR="00D80459" w:rsidRPr="00BE7403">
        <w:rPr>
          <w:szCs w:val="22"/>
        </w:rPr>
        <w:t xml:space="preserve">: </w:t>
      </w:r>
      <w:hyperlink r:id="rId26" w:history="1">
        <w:r w:rsidR="00D80459" w:rsidRPr="00BE7403">
          <w:rPr>
            <w:rStyle w:val="Hyperlink"/>
            <w:szCs w:val="22"/>
          </w:rPr>
          <w:t>enquiries@isajsc.org.au</w:t>
        </w:r>
      </w:hyperlink>
      <w:r w:rsidR="00D80459" w:rsidRPr="00BE7403">
        <w:rPr>
          <w:szCs w:val="22"/>
        </w:rPr>
        <w:t xml:space="preserve"> </w:t>
      </w:r>
    </w:p>
    <w:p w14:paraId="1332586F" w14:textId="7EC39F2E" w:rsidR="00BE7403" w:rsidRDefault="000F5C52" w:rsidP="000F5C52">
      <w:pPr>
        <w:rPr>
          <w:szCs w:val="22"/>
        </w:rPr>
      </w:pPr>
      <w:r w:rsidRPr="00BE7403">
        <w:rPr>
          <w:szCs w:val="22"/>
        </w:rPr>
        <w:t>Website</w:t>
      </w:r>
      <w:r w:rsidR="00D80459" w:rsidRPr="00BE7403">
        <w:rPr>
          <w:szCs w:val="22"/>
        </w:rPr>
        <w:t xml:space="preserve">: </w:t>
      </w:r>
      <w:hyperlink r:id="rId27" w:history="1">
        <w:r w:rsidR="00BE7403" w:rsidRPr="00BE7403">
          <w:rPr>
            <w:rStyle w:val="Hyperlink"/>
            <w:szCs w:val="22"/>
          </w:rPr>
          <w:t>www.industryskillsaustralia.org.au/</w:t>
        </w:r>
      </w:hyperlink>
      <w:r w:rsidR="00BE7403">
        <w:rPr>
          <w:szCs w:val="22"/>
        </w:rPr>
        <w:t xml:space="preserve"> </w:t>
      </w:r>
    </w:p>
    <w:p w14:paraId="2D718CA1" w14:textId="77777777" w:rsidR="00BD2274" w:rsidRDefault="00BD2274" w:rsidP="00BD2274">
      <w:pPr>
        <w:rPr>
          <w:szCs w:val="22"/>
        </w:rPr>
      </w:pPr>
    </w:p>
    <w:p w14:paraId="782CD3DA"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AC84A74"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8" w:history="1">
        <w:r w:rsidRPr="00985169">
          <w:rPr>
            <w:rStyle w:val="Hyperlink"/>
          </w:rPr>
          <w:t>training.gov.au</w:t>
        </w:r>
      </w:hyperlink>
      <w:r w:rsidRPr="00766DCF">
        <w:rPr>
          <w:sz w:val="20"/>
          <w:szCs w:val="20"/>
        </w:rPr>
        <w:t xml:space="preserve"> </w:t>
      </w:r>
      <w:r w:rsidRPr="005E6544">
        <w:t>for more information.</w:t>
      </w:r>
    </w:p>
    <w:p w14:paraId="20DD3283" w14:textId="77777777" w:rsidR="00BD2274" w:rsidRDefault="00BD2274" w:rsidP="00BD2274">
      <w:pPr>
        <w:pStyle w:val="Tablebody"/>
        <w:rPr>
          <w:sz w:val="20"/>
          <w:szCs w:val="20"/>
        </w:rPr>
      </w:pPr>
    </w:p>
    <w:p w14:paraId="60E7947E"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2F389BDD"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9" w:history="1">
        <w:r w:rsidR="00793CCF">
          <w:rPr>
            <w:rStyle w:val="Hyperlink"/>
          </w:rPr>
          <w:t>Skills and Training - DEWR</w:t>
        </w:r>
      </w:hyperlink>
      <w:r w:rsidRPr="004B566E">
        <w:rPr>
          <w:rFonts w:ascii="Arial" w:eastAsia="Times New Roman" w:hAnsi="Arial" w:cs="Times New Roman"/>
        </w:rPr>
        <w:t xml:space="preserve"> for more information.</w:t>
      </w:r>
    </w:p>
    <w:p w14:paraId="29C02AF4" w14:textId="77777777" w:rsidR="002821C0" w:rsidRDefault="002821C0" w:rsidP="00BD2274"/>
    <w:p w14:paraId="4C3C98EC"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4BC37E1C"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0"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25C9D2FD" w14:textId="77777777" w:rsidR="002821C0" w:rsidRPr="00783F53" w:rsidRDefault="002821C0" w:rsidP="00BD2274"/>
    <w:p w14:paraId="4AAFED15" w14:textId="77777777" w:rsidR="00985169" w:rsidRDefault="002821C0" w:rsidP="00783F53">
      <w:pPr>
        <w:pStyle w:val="Intro"/>
      </w:pPr>
      <w:r>
        <w:t xml:space="preserve">National VET Regulatory Authority - </w:t>
      </w:r>
      <w:r w:rsidRPr="00246460">
        <w:t>Australian Skills Quality Authority (ASQA)</w:t>
      </w:r>
    </w:p>
    <w:p w14:paraId="5A2708CF"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1" w:history="1">
        <w:r w:rsidRPr="00985169">
          <w:rPr>
            <w:rStyle w:val="Hyperlink"/>
          </w:rPr>
          <w:t>asqa.gov.au</w:t>
        </w:r>
      </w:hyperlink>
      <w:r w:rsidRPr="00246460">
        <w:t xml:space="preserve"> for more information.</w:t>
      </w:r>
    </w:p>
    <w:p w14:paraId="2689C04C" w14:textId="77777777" w:rsidR="002821C0" w:rsidRDefault="002821C0" w:rsidP="002821C0">
      <w:pPr>
        <w:pStyle w:val="Tablebody"/>
      </w:pPr>
    </w:p>
    <w:p w14:paraId="0DA2E7F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3DA8FB91"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2" w:history="1">
        <w:r w:rsidRPr="00985169">
          <w:rPr>
            <w:rStyle w:val="Hyperlink"/>
          </w:rPr>
          <w:t>vrqa.vic.gov.au</w:t>
        </w:r>
      </w:hyperlink>
    </w:p>
    <w:p w14:paraId="16C7BC8D" w14:textId="77777777" w:rsidR="004053F7" w:rsidRDefault="004053F7"/>
    <w:p w14:paraId="07991CA8"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17ED0BB0" w14:textId="5992A929" w:rsidR="000C7884" w:rsidRPr="00783F53" w:rsidRDefault="000C7884" w:rsidP="00B26D41">
      <w:pPr>
        <w:pStyle w:val="Intro"/>
        <w:spacing w:before="360"/>
      </w:pPr>
      <w:r w:rsidRPr="00985169">
        <w:t>WorkSafe Victoria</w:t>
      </w:r>
      <w:r w:rsidR="000F5C52">
        <w:t xml:space="preserve"> </w:t>
      </w:r>
    </w:p>
    <w:p w14:paraId="7BE60A51"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4326CC26"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3" w:history="1">
        <w:r w:rsidRPr="00783F53">
          <w:rPr>
            <w:rStyle w:val="Hyperlink"/>
          </w:rPr>
          <w:t>info@worksafe.vic.gov.au</w:t>
        </w:r>
      </w:hyperlink>
      <w:r>
        <w:t xml:space="preserve">  S</w:t>
      </w:r>
      <w:r w:rsidRPr="00985169">
        <w:t xml:space="preserve">ee </w:t>
      </w:r>
      <w:hyperlink r:id="rId34" w:history="1">
        <w:r w:rsidRPr="00985169">
          <w:rPr>
            <w:rStyle w:val="Hyperlink"/>
          </w:rPr>
          <w:t>worksafe.vic.gov.au</w:t>
        </w:r>
      </w:hyperlink>
      <w:r w:rsidRPr="00985169">
        <w:t xml:space="preserve"> for further information.</w:t>
      </w:r>
    </w:p>
    <w:p w14:paraId="4272980F" w14:textId="77777777" w:rsidR="000C7884" w:rsidRPr="00985169" w:rsidRDefault="000C7884" w:rsidP="000C7884">
      <w:pPr>
        <w:pStyle w:val="Tablebody"/>
      </w:pPr>
    </w:p>
    <w:p w14:paraId="41405183" w14:textId="77777777" w:rsidR="000C7884" w:rsidRPr="00985169" w:rsidRDefault="000C7884" w:rsidP="000C7884">
      <w:pPr>
        <w:pStyle w:val="Tablebody"/>
      </w:pPr>
      <w:r w:rsidRPr="00985169">
        <w:t xml:space="preserve">222 Exhibition Street, </w:t>
      </w:r>
    </w:p>
    <w:p w14:paraId="5B83F52A" w14:textId="77777777" w:rsidR="000C7884" w:rsidRPr="00985169" w:rsidRDefault="000C7884" w:rsidP="000C7884">
      <w:pPr>
        <w:pStyle w:val="Tablebody"/>
      </w:pPr>
      <w:r w:rsidRPr="00985169">
        <w:t xml:space="preserve">Melbourne 3000 </w:t>
      </w:r>
    </w:p>
    <w:p w14:paraId="70613FA5" w14:textId="77777777" w:rsidR="000C7884" w:rsidRPr="00985169" w:rsidRDefault="000C7884" w:rsidP="000C7884">
      <w:pPr>
        <w:pStyle w:val="Tablebody"/>
      </w:pPr>
      <w:r w:rsidRPr="00985169">
        <w:t xml:space="preserve">(03) 9641 1444 or </w:t>
      </w:r>
    </w:p>
    <w:p w14:paraId="5DD392A7" w14:textId="77777777" w:rsidR="000C7884" w:rsidRPr="00985169" w:rsidRDefault="000C7884" w:rsidP="000C7884">
      <w:pPr>
        <w:pStyle w:val="Tablebody"/>
      </w:pPr>
      <w:r w:rsidRPr="00985169">
        <w:t>1800 136 089 (toll free)</w:t>
      </w:r>
    </w:p>
    <w:p w14:paraId="1BEB41D5" w14:textId="77777777" w:rsidR="00BE7403" w:rsidRDefault="00BE7403" w:rsidP="00BE7403">
      <w:pPr>
        <w:pStyle w:val="Tablebody"/>
        <w:spacing w:before="240" w:after="120"/>
        <w:rPr>
          <w:b/>
          <w:sz w:val="24"/>
        </w:rPr>
      </w:pPr>
      <w:r w:rsidRPr="00E96A6B">
        <w:rPr>
          <w:b/>
          <w:sz w:val="24"/>
        </w:rPr>
        <w:t>Civil Aviation Safety Authority (CASA)</w:t>
      </w:r>
    </w:p>
    <w:p w14:paraId="2B49418D" w14:textId="77777777" w:rsidR="00BE7403" w:rsidRDefault="00BE7403" w:rsidP="00BE7403">
      <w:pPr>
        <w:pStyle w:val="Tablebody"/>
      </w:pPr>
      <w:r w:rsidRPr="00A1698F">
        <w:t>The industry Regulatory body can provide advice on licensing, legislative or regulatory requirements which may impact on the delivery of training or the issuance of qualifications in this Training Package.</w:t>
      </w:r>
    </w:p>
    <w:p w14:paraId="34648867" w14:textId="77777777" w:rsidR="00BE7403" w:rsidRPr="00CA5079" w:rsidRDefault="00BE7403" w:rsidP="00BE7403">
      <w:pPr>
        <w:keepNext/>
        <w:rPr>
          <w:rFonts w:cs="Arial"/>
        </w:rPr>
      </w:pPr>
      <w:r w:rsidRPr="00CA5079">
        <w:rPr>
          <w:rFonts w:cs="Arial"/>
        </w:rPr>
        <w:t>Southern Region: Level 32</w:t>
      </w:r>
      <w:r w:rsidRPr="00CA5079">
        <w:rPr>
          <w:rFonts w:cs="Arial"/>
        </w:rPr>
        <w:br/>
        <w:t>35 Collins Street</w:t>
      </w:r>
      <w:r w:rsidRPr="00CA5079">
        <w:rPr>
          <w:rFonts w:cs="Arial"/>
        </w:rPr>
        <w:br/>
        <w:t xml:space="preserve">Melbourne VIC 3000 </w:t>
      </w:r>
    </w:p>
    <w:p w14:paraId="0FD1AA84" w14:textId="77777777" w:rsidR="00BE7403" w:rsidRPr="00CA5079" w:rsidRDefault="00BE7403" w:rsidP="00BE7403">
      <w:pPr>
        <w:keepNext/>
        <w:rPr>
          <w:rFonts w:cs="Arial"/>
        </w:rPr>
      </w:pPr>
      <w:r w:rsidRPr="00CA5079">
        <w:rPr>
          <w:rFonts w:cs="Arial"/>
        </w:rPr>
        <w:t>Postal Address: PO Box 2005 Canberra ACT 2601</w:t>
      </w:r>
    </w:p>
    <w:p w14:paraId="79874E49" w14:textId="77777777" w:rsidR="00BE7403" w:rsidRPr="00CA5079" w:rsidRDefault="00BE7403" w:rsidP="00BE7403">
      <w:pPr>
        <w:keepNext/>
        <w:rPr>
          <w:rFonts w:cs="Arial"/>
        </w:rPr>
      </w:pPr>
      <w:r w:rsidRPr="00CA5079">
        <w:rPr>
          <w:rFonts w:cs="Arial"/>
        </w:rPr>
        <w:t>Phone: 131 757</w:t>
      </w:r>
    </w:p>
    <w:p w14:paraId="56D33989" w14:textId="77777777" w:rsidR="00BE7403" w:rsidRPr="00CA5079" w:rsidRDefault="00BE7403" w:rsidP="00BE7403">
      <w:pPr>
        <w:keepNext/>
        <w:rPr>
          <w:rFonts w:cs="Arial"/>
        </w:rPr>
      </w:pPr>
      <w:r w:rsidRPr="00CA5079">
        <w:rPr>
          <w:rFonts w:cs="Arial"/>
        </w:rPr>
        <w:t xml:space="preserve">Email: </w:t>
      </w:r>
      <w:hyperlink r:id="rId35" w:history="1">
        <w:r w:rsidRPr="000347A8">
          <w:rPr>
            <w:rStyle w:val="Hyperlink"/>
            <w:rFonts w:cs="Arial"/>
          </w:rPr>
          <w:t>southernregion@casa.gov.au</w:t>
        </w:r>
      </w:hyperlink>
      <w:r>
        <w:rPr>
          <w:rFonts w:cs="Arial"/>
        </w:rPr>
        <w:t xml:space="preserve"> </w:t>
      </w:r>
    </w:p>
    <w:p w14:paraId="00530FB8" w14:textId="77777777" w:rsidR="00BE7403" w:rsidRDefault="00BE7403" w:rsidP="00BE7403">
      <w:pPr>
        <w:pStyle w:val="Tablebody"/>
        <w:rPr>
          <w:rStyle w:val="Hyperlink"/>
          <w:rFonts w:cs="Arial"/>
        </w:rPr>
      </w:pPr>
      <w:r w:rsidRPr="00CA5079">
        <w:rPr>
          <w:rFonts w:cs="Arial"/>
        </w:rPr>
        <w:t xml:space="preserve">Web: </w:t>
      </w:r>
      <w:hyperlink r:id="rId36" w:history="1">
        <w:r w:rsidRPr="00CA5079">
          <w:rPr>
            <w:rStyle w:val="Hyperlink"/>
            <w:rFonts w:cs="Arial"/>
          </w:rPr>
          <w:t>www.casa.gov.au</w:t>
        </w:r>
      </w:hyperlink>
    </w:p>
    <w:p w14:paraId="0D8EBC3F" w14:textId="77777777" w:rsidR="00BE7403" w:rsidRDefault="00BE7403" w:rsidP="00BE7403">
      <w:pPr>
        <w:pStyle w:val="Tablebody"/>
        <w:spacing w:before="240" w:after="120"/>
        <w:rPr>
          <w:b/>
          <w:sz w:val="24"/>
        </w:rPr>
      </w:pPr>
      <w:r w:rsidRPr="00BB5A6D">
        <w:rPr>
          <w:b/>
          <w:sz w:val="24"/>
        </w:rPr>
        <w:t>Department of Home Affairs</w:t>
      </w:r>
    </w:p>
    <w:p w14:paraId="37D86B6B" w14:textId="77777777" w:rsidR="00BE7403" w:rsidRDefault="00BE7403" w:rsidP="00BE7403">
      <w:pPr>
        <w:pStyle w:val="Tablebody"/>
        <w:spacing w:before="0" w:after="120"/>
        <w:rPr>
          <w:rFonts w:cs="Arial"/>
        </w:rPr>
      </w:pPr>
      <w:r w:rsidRPr="00C2586D">
        <w:rPr>
          <w:rFonts w:cs="Arial"/>
        </w:rPr>
        <w:t xml:space="preserve">This </w:t>
      </w:r>
      <w:r>
        <w:rPr>
          <w:rFonts w:cs="Arial"/>
        </w:rPr>
        <w:t xml:space="preserve">AVI Aviation Training Package includes one (1) </w:t>
      </w:r>
      <w:r w:rsidRPr="00C2586D">
        <w:rPr>
          <w:rFonts w:cs="Arial"/>
        </w:rPr>
        <w:t xml:space="preserve">qualification </w:t>
      </w:r>
      <w:r>
        <w:rPr>
          <w:rFonts w:cs="Arial"/>
        </w:rPr>
        <w:t>(</w:t>
      </w:r>
      <w:r>
        <w:rPr>
          <w:rFonts w:cs="Arial"/>
          <w:lang w:val="en-US" w:eastAsia="en-AU"/>
        </w:rPr>
        <w:t xml:space="preserve">AVI20118 </w:t>
      </w:r>
      <w:r w:rsidRPr="00C77D53">
        <w:rPr>
          <w:rFonts w:cs="Arial"/>
          <w:lang w:val="en-US" w:eastAsia="en-AU"/>
        </w:rPr>
        <w:t>Certificate II in Transport Security Protection</w:t>
      </w:r>
      <w:r w:rsidRPr="00C2586D">
        <w:rPr>
          <w:rFonts w:cs="Arial"/>
        </w:rPr>
        <w:t>)</w:t>
      </w:r>
      <w:r>
        <w:rPr>
          <w:rFonts w:cs="Arial"/>
        </w:rPr>
        <w:t xml:space="preserve"> which </w:t>
      </w:r>
      <w:r w:rsidRPr="00C2586D">
        <w:rPr>
          <w:rFonts w:cs="Arial"/>
        </w:rPr>
        <w:t xml:space="preserve">contains one </w:t>
      </w:r>
      <w:r>
        <w:rPr>
          <w:rFonts w:cs="Arial"/>
        </w:rPr>
        <w:t xml:space="preserve">(1) </w:t>
      </w:r>
      <w:r w:rsidRPr="00C2586D">
        <w:rPr>
          <w:rFonts w:cs="Arial"/>
        </w:rPr>
        <w:t>not for public access (NFPA) restricted unit of competency. Content of NFPA units of competency is not published on the National Register. Access to this unit of competency is critical to security screening operations. Content of this unit is maintained separately and is only available to Registered Training Organisations (RTO's) authorised by the Department of Home Affairs (or its successor).</w:t>
      </w:r>
    </w:p>
    <w:p w14:paraId="049DC85D" w14:textId="77777777" w:rsidR="00BE7403" w:rsidRDefault="00BE7403" w:rsidP="00BE7403">
      <w:pPr>
        <w:pStyle w:val="Tablebody"/>
        <w:spacing w:before="0" w:after="120"/>
        <w:rPr>
          <w:rFonts w:cs="Arial"/>
        </w:rPr>
      </w:pPr>
      <w:r w:rsidRPr="00C2586D">
        <w:rPr>
          <w:rFonts w:cs="Arial"/>
        </w:rPr>
        <w:t xml:space="preserve">To gain access contact the </w:t>
      </w:r>
      <w:hyperlink r:id="rId37" w:history="1">
        <w:r w:rsidRPr="00430B33">
          <w:rPr>
            <w:rStyle w:val="Hyperlink"/>
            <w:rFonts w:cs="Arial"/>
          </w:rPr>
          <w:t>Department of Home Affairs</w:t>
        </w:r>
      </w:hyperlink>
    </w:p>
    <w:p w14:paraId="651B371A" w14:textId="77777777" w:rsidR="002562C8" w:rsidRDefault="002562C8">
      <w:pPr>
        <w:spacing w:after="0"/>
        <w:rPr>
          <w:rFonts w:ascii="Arial" w:eastAsiaTheme="minorEastAsia" w:hAnsi="Arial" w:cs="Arial"/>
          <w:b/>
          <w:szCs w:val="9"/>
          <w:lang w:val="en-AU"/>
        </w:rPr>
      </w:pPr>
      <w:r>
        <w:rPr>
          <w:b/>
          <w:szCs w:val="9"/>
          <w:lang w:val="en-AU"/>
        </w:rPr>
        <w:br w:type="page"/>
      </w:r>
    </w:p>
    <w:p w14:paraId="601DC2D3"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70C80572" w14:textId="77777777" w:rsidR="00A92F07" w:rsidRDefault="00A92F07" w:rsidP="00A92F07">
      <w:pPr>
        <w:spacing w:before="240" w:after="240"/>
        <w:ind w:left="2835" w:hanging="2835"/>
        <w:rPr>
          <w:b/>
          <w:lang w:val="en-AU"/>
        </w:rPr>
      </w:pPr>
    </w:p>
    <w:p w14:paraId="4485DCBA"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5E719E37"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7CF8B3B"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001D3BD1"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7C8C6B2F"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1F8D500"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2102AA8"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314137B7"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8"/>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D319" w14:textId="77777777" w:rsidR="00B06C27" w:rsidRDefault="00B06C27" w:rsidP="003967DD">
      <w:pPr>
        <w:spacing w:after="0"/>
      </w:pPr>
      <w:r>
        <w:separator/>
      </w:r>
    </w:p>
  </w:endnote>
  <w:endnote w:type="continuationSeparator" w:id="0">
    <w:p w14:paraId="5D288BA0" w14:textId="77777777" w:rsidR="00B06C27" w:rsidRDefault="00B06C2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5975"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C0CA057" w14:textId="77777777" w:rsidR="00306872" w:rsidRDefault="00306872" w:rsidP="00A31926">
    <w:pPr>
      <w:pStyle w:val="Footer"/>
      <w:ind w:firstLine="360"/>
    </w:pPr>
  </w:p>
  <w:p w14:paraId="6B700457"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238" w14:textId="77777777" w:rsidR="00306872" w:rsidRDefault="00306872" w:rsidP="00A31926">
    <w:pPr>
      <w:pStyle w:val="Footer"/>
      <w:ind w:firstLine="360"/>
    </w:pPr>
  </w:p>
  <w:p w14:paraId="489DDF00"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44A6" w14:textId="77777777" w:rsidR="00306872" w:rsidRPr="00D14FB2" w:rsidRDefault="003C3CE5" w:rsidP="00D14FB2">
    <w:pPr>
      <w:pStyle w:val="Footer"/>
    </w:pPr>
    <w:r>
      <w:rPr>
        <w:b/>
        <w:noProof/>
        <w:color w:val="000000" w:themeColor="text2"/>
        <w:sz w:val="48"/>
        <w:szCs w:val="48"/>
      </w:rPr>
      <w:drawing>
        <wp:anchor distT="0" distB="0" distL="114300" distR="114300" simplePos="0" relativeHeight="251664895" behindDoc="0" locked="0" layoutInCell="1" allowOverlap="1" wp14:anchorId="40BABCA6" wp14:editId="56E3F788">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1196" w14:textId="77777777" w:rsidR="00306872" w:rsidRDefault="00306872" w:rsidP="00306872">
    <w:pPr>
      <w:pStyle w:val="Footer"/>
      <w:framePr w:wrap="none" w:vAnchor="text" w:hAnchor="margin" w:y="1"/>
      <w:rPr>
        <w:rStyle w:val="PageNumber"/>
      </w:rPr>
    </w:pPr>
  </w:p>
  <w:p w14:paraId="7EF37AE2" w14:textId="77777777" w:rsidR="00306872" w:rsidRDefault="0030687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703"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076538D3" w14:textId="755CD7BE" w:rsidR="00306872" w:rsidRPr="00D14FB2" w:rsidRDefault="00BE7403" w:rsidP="00783F53">
    <w:pPr>
      <w:pStyle w:val="Footer"/>
      <w:tabs>
        <w:tab w:val="right" w:pos="9600"/>
      </w:tabs>
      <w:rPr>
        <w:iCs/>
        <w:sz w:val="18"/>
        <w:szCs w:val="20"/>
      </w:rPr>
    </w:pPr>
    <w:r>
      <w:rPr>
        <w:rFonts w:cs="Arial"/>
        <w:sz w:val="18"/>
        <w:szCs w:val="12"/>
        <w:lang w:val="en-AU"/>
      </w:rPr>
      <w:t>AVI Aviation</w:t>
    </w:r>
    <w:r w:rsidR="00306872" w:rsidRPr="00A646A6">
      <w:rPr>
        <w:rFonts w:cs="Arial"/>
        <w:sz w:val="18"/>
        <w:szCs w:val="12"/>
        <w:lang w:val="en-AU"/>
      </w:rPr>
      <w:t xml:space="preserve"> Release </w:t>
    </w:r>
    <w:r>
      <w:rPr>
        <w:rFonts w:cs="Arial"/>
        <w:sz w:val="18"/>
        <w:szCs w:val="12"/>
        <w:lang w:val="en-AU"/>
      </w:rPr>
      <w:t>10</w:t>
    </w:r>
    <w:r w:rsidR="00306872" w:rsidRPr="00A646A6">
      <w:rPr>
        <w:rFonts w:cs="Arial"/>
        <w:sz w:val="18"/>
        <w:szCs w:val="12"/>
        <w:lang w:val="en-AU"/>
      </w:rPr>
      <w:t>.0</w:t>
    </w:r>
    <w:r w:rsidR="00306872">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A2BE" w14:textId="77777777"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7493DB7" w14:textId="69068D86" w:rsidR="00575C82" w:rsidRPr="00D14FB2" w:rsidRDefault="009A0812" w:rsidP="00575C82">
    <w:pPr>
      <w:pStyle w:val="Footer"/>
      <w:tabs>
        <w:tab w:val="right" w:pos="9600"/>
      </w:tabs>
      <w:rPr>
        <w:rFonts w:cs="Arial"/>
        <w:iCs/>
        <w:sz w:val="18"/>
        <w:szCs w:val="20"/>
        <w:lang w:val="fr-FR"/>
      </w:rPr>
    </w:pPr>
    <w:r>
      <w:rPr>
        <w:rFonts w:cs="Arial"/>
        <w:sz w:val="18"/>
        <w:szCs w:val="12"/>
        <w:lang w:val="en-AU"/>
      </w:rPr>
      <w:t xml:space="preserve">AVI Aviation </w:t>
    </w:r>
    <w:r w:rsidR="00306872" w:rsidRPr="00A646A6">
      <w:rPr>
        <w:rFonts w:cs="Arial"/>
        <w:sz w:val="18"/>
        <w:szCs w:val="12"/>
        <w:lang w:val="en-AU"/>
      </w:rPr>
      <w:t xml:space="preserve">Release </w:t>
    </w:r>
    <w:r>
      <w:rPr>
        <w:rFonts w:cs="Arial"/>
        <w:sz w:val="18"/>
        <w:szCs w:val="12"/>
        <w:lang w:val="en-AU"/>
      </w:rPr>
      <w:t>1</w:t>
    </w:r>
    <w:r w:rsidR="00D94C50">
      <w:rPr>
        <w:rFonts w:cs="Arial"/>
        <w:sz w:val="18"/>
        <w:szCs w:val="12"/>
        <w:lang w:val="en-AU"/>
      </w:rPr>
      <w:t>0</w:t>
    </w:r>
    <w:r w:rsidR="00306872" w:rsidRPr="00A646A6">
      <w:rPr>
        <w:rFonts w:cs="Arial"/>
        <w:sz w:val="18"/>
        <w:szCs w:val="12"/>
        <w:lang w:val="en-AU"/>
      </w:rPr>
      <w:t>.0</w:t>
    </w:r>
    <w:r w:rsidR="00306872">
      <w:rPr>
        <w:rFonts w:cs="Arial"/>
        <w:sz w:val="18"/>
        <w:szCs w:val="12"/>
        <w:lang w:val="en-AU"/>
      </w:rPr>
      <w:tab/>
    </w:r>
    <w:r w:rsidR="00306872" w:rsidRPr="00D14FB2">
      <w:rPr>
        <w:iCs/>
        <w:sz w:val="18"/>
        <w:szCs w:val="12"/>
      </w:rPr>
      <w:t xml:space="preserve">Page </w:t>
    </w:r>
    <w:r w:rsidR="00306872" w:rsidRPr="00D14FB2">
      <w:rPr>
        <w:iCs/>
        <w:sz w:val="18"/>
        <w:szCs w:val="12"/>
      </w:rPr>
      <w:fldChar w:fldCharType="begin"/>
    </w:r>
    <w:r w:rsidR="00306872" w:rsidRPr="00D14FB2">
      <w:rPr>
        <w:iCs/>
        <w:sz w:val="18"/>
        <w:szCs w:val="12"/>
      </w:rPr>
      <w:instrText xml:space="preserve"> PAGE </w:instrText>
    </w:r>
    <w:r w:rsidR="00306872" w:rsidRPr="00D14FB2">
      <w:rPr>
        <w:iCs/>
        <w:sz w:val="18"/>
        <w:szCs w:val="12"/>
      </w:rPr>
      <w:fldChar w:fldCharType="separate"/>
    </w:r>
    <w:r w:rsidR="00E11DD3">
      <w:rPr>
        <w:iCs/>
        <w:noProof/>
        <w:sz w:val="18"/>
        <w:szCs w:val="12"/>
      </w:rPr>
      <w:t>8</w:t>
    </w:r>
    <w:r w:rsidR="00306872" w:rsidRPr="00D14FB2">
      <w:rPr>
        <w:iCs/>
        <w:sz w:val="18"/>
        <w:szCs w:val="12"/>
      </w:rPr>
      <w:fldChar w:fldCharType="end"/>
    </w:r>
    <w:r w:rsidR="00306872" w:rsidRPr="00D14FB2">
      <w:rPr>
        <w:iCs/>
        <w:sz w:val="18"/>
        <w:szCs w:val="12"/>
      </w:rPr>
      <w:t xml:space="preserve"> of</w:t>
    </w:r>
    <w:r w:rsidR="00306872" w:rsidRPr="00D14FB2">
      <w:rPr>
        <w:iCs/>
        <w:sz w:val="18"/>
        <w:szCs w:val="12"/>
        <w:lang w:val="en-AU"/>
      </w:rPr>
      <w:t xml:space="preserve"> </w:t>
    </w:r>
    <w:r w:rsidR="00575C82" w:rsidRPr="00D14FB2">
      <w:rPr>
        <w:rFonts w:cs="Arial"/>
        <w:iCs/>
        <w:sz w:val="18"/>
        <w:szCs w:val="20"/>
        <w:lang w:val="fr-FR"/>
      </w:rPr>
      <w:fldChar w:fldCharType="begin"/>
    </w:r>
    <w:r w:rsidR="00575C82" w:rsidRPr="00D14FB2">
      <w:rPr>
        <w:rFonts w:cs="Arial"/>
        <w:iCs/>
        <w:sz w:val="18"/>
        <w:szCs w:val="20"/>
        <w:lang w:val="fr-FR"/>
      </w:rPr>
      <w:instrText xml:space="preserve"> = </w:instrText>
    </w:r>
    <w:r w:rsidR="00575C82" w:rsidRPr="00D14FB2">
      <w:rPr>
        <w:rFonts w:cs="Arial"/>
        <w:iCs/>
        <w:sz w:val="18"/>
        <w:szCs w:val="20"/>
        <w:lang w:val="fr-FR"/>
      </w:rPr>
      <w:fldChar w:fldCharType="begin"/>
    </w:r>
    <w:r w:rsidR="00575C82" w:rsidRPr="00D14FB2">
      <w:rPr>
        <w:rFonts w:cs="Arial"/>
        <w:iCs/>
        <w:sz w:val="18"/>
        <w:szCs w:val="20"/>
        <w:lang w:val="fr-FR"/>
      </w:rPr>
      <w:instrText xml:space="preserve"> NUMPAGES   \* MERGEFORMAT </w:instrText>
    </w:r>
    <w:r w:rsidR="00575C82" w:rsidRPr="00D14FB2">
      <w:rPr>
        <w:rFonts w:cs="Arial"/>
        <w:iCs/>
        <w:sz w:val="18"/>
        <w:szCs w:val="20"/>
        <w:lang w:val="fr-FR"/>
      </w:rPr>
      <w:fldChar w:fldCharType="separate"/>
    </w:r>
    <w:r w:rsidR="000E5039">
      <w:rPr>
        <w:rFonts w:cs="Arial"/>
        <w:iCs/>
        <w:noProof/>
        <w:sz w:val="18"/>
        <w:szCs w:val="20"/>
        <w:lang w:val="fr-FR"/>
      </w:rPr>
      <w:instrText>20</w:instrText>
    </w:r>
    <w:r w:rsidR="00575C82" w:rsidRPr="00D14FB2">
      <w:rPr>
        <w:rFonts w:cs="Arial"/>
        <w:iCs/>
        <w:sz w:val="18"/>
        <w:szCs w:val="20"/>
        <w:lang w:val="fr-FR"/>
      </w:rPr>
      <w:fldChar w:fldCharType="end"/>
    </w:r>
    <w:r w:rsidR="00575C82" w:rsidRPr="00D14FB2">
      <w:rPr>
        <w:rFonts w:cs="Arial"/>
        <w:iCs/>
        <w:sz w:val="18"/>
        <w:szCs w:val="20"/>
        <w:lang w:val="fr-FR"/>
      </w:rPr>
      <w:instrText xml:space="preserve"> - </w:instrText>
    </w:r>
    <w:r w:rsidR="00575C82">
      <w:rPr>
        <w:rFonts w:cs="Arial"/>
        <w:iCs/>
        <w:sz w:val="18"/>
        <w:szCs w:val="20"/>
        <w:lang w:val="fr-FR"/>
      </w:rPr>
      <w:instrText>5</w:instrText>
    </w:r>
  </w:p>
  <w:p w14:paraId="7EE02C42" w14:textId="5949E3BF" w:rsidR="00306872" w:rsidRPr="00D14FB2" w:rsidRDefault="00575C82" w:rsidP="00575C82">
    <w:pPr>
      <w:pStyle w:val="Footer"/>
      <w:tabs>
        <w:tab w:val="clear" w:pos="4513"/>
        <w:tab w:val="center" w:pos="5245"/>
        <w:tab w:val="right" w:pos="9600"/>
      </w:tabs>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0E5039">
      <w:rPr>
        <w:rFonts w:cs="Arial"/>
        <w:iCs/>
        <w:noProof/>
        <w:sz w:val="18"/>
        <w:szCs w:val="20"/>
        <w:lang w:val="fr-FR"/>
      </w:rPr>
      <w:t>15</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E5A0" w14:textId="77777777" w:rsidR="00B06C27" w:rsidRDefault="00B06C27" w:rsidP="003967DD">
      <w:pPr>
        <w:spacing w:after="0"/>
      </w:pPr>
      <w:r>
        <w:separator/>
      </w:r>
    </w:p>
  </w:footnote>
  <w:footnote w:type="continuationSeparator" w:id="0">
    <w:p w14:paraId="57E9A3A3" w14:textId="77777777" w:rsidR="00B06C27" w:rsidRDefault="00B06C2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4B21" w14:textId="77777777" w:rsidR="00306872" w:rsidRDefault="007E2EE5"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2F65021D" wp14:editId="510ED2D3">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1F0B1039" w14:textId="77777777" w:rsidR="00E25D2C" w:rsidRDefault="00E25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A0D3" w14:textId="77777777" w:rsidR="00306872" w:rsidRDefault="00306872"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A2E5" w14:textId="77777777" w:rsidR="00306872" w:rsidRDefault="00A35D40"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029C0456" wp14:editId="365F083F">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844ECE"/>
    <w:multiLevelType w:val="hybridMultilevel"/>
    <w:tmpl w:val="55261568"/>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866977">
    <w:abstractNumId w:val="0"/>
  </w:num>
  <w:num w:numId="2" w16cid:durableId="45959613">
    <w:abstractNumId w:val="1"/>
  </w:num>
  <w:num w:numId="3" w16cid:durableId="906569644">
    <w:abstractNumId w:val="2"/>
  </w:num>
  <w:num w:numId="4" w16cid:durableId="1961104521">
    <w:abstractNumId w:val="3"/>
  </w:num>
  <w:num w:numId="5" w16cid:durableId="25984901">
    <w:abstractNumId w:val="4"/>
  </w:num>
  <w:num w:numId="6" w16cid:durableId="1936353391">
    <w:abstractNumId w:val="9"/>
  </w:num>
  <w:num w:numId="7" w16cid:durableId="1802578080">
    <w:abstractNumId w:val="5"/>
  </w:num>
  <w:num w:numId="8" w16cid:durableId="350568033">
    <w:abstractNumId w:val="6"/>
  </w:num>
  <w:num w:numId="9" w16cid:durableId="480537122">
    <w:abstractNumId w:val="7"/>
  </w:num>
  <w:num w:numId="10" w16cid:durableId="1751386478">
    <w:abstractNumId w:val="8"/>
  </w:num>
  <w:num w:numId="11" w16cid:durableId="1751855419">
    <w:abstractNumId w:val="10"/>
  </w:num>
  <w:num w:numId="12" w16cid:durableId="186604840">
    <w:abstractNumId w:val="22"/>
  </w:num>
  <w:num w:numId="13" w16cid:durableId="1443455539">
    <w:abstractNumId w:val="26"/>
  </w:num>
  <w:num w:numId="14" w16cid:durableId="498693547">
    <w:abstractNumId w:val="28"/>
  </w:num>
  <w:num w:numId="15" w16cid:durableId="1340817185">
    <w:abstractNumId w:val="20"/>
  </w:num>
  <w:num w:numId="16" w16cid:durableId="1348367798">
    <w:abstractNumId w:val="20"/>
    <w:lvlOverride w:ilvl="0">
      <w:startOverride w:val="1"/>
    </w:lvlOverride>
  </w:num>
  <w:num w:numId="17" w16cid:durableId="1819610680">
    <w:abstractNumId w:val="25"/>
  </w:num>
  <w:num w:numId="18" w16cid:durableId="1147162690">
    <w:abstractNumId w:val="19"/>
  </w:num>
  <w:num w:numId="19" w16cid:durableId="590968046">
    <w:abstractNumId w:val="16"/>
  </w:num>
  <w:num w:numId="20" w16cid:durableId="1170757856">
    <w:abstractNumId w:val="18"/>
  </w:num>
  <w:num w:numId="21" w16cid:durableId="189299744">
    <w:abstractNumId w:val="13"/>
  </w:num>
  <w:num w:numId="22" w16cid:durableId="1460345306">
    <w:abstractNumId w:val="17"/>
  </w:num>
  <w:num w:numId="23" w16cid:durableId="606548851">
    <w:abstractNumId w:val="27"/>
  </w:num>
  <w:num w:numId="24" w16cid:durableId="249703455">
    <w:abstractNumId w:val="11"/>
  </w:num>
  <w:num w:numId="25" w16cid:durableId="1166869342">
    <w:abstractNumId w:val="15"/>
  </w:num>
  <w:num w:numId="26" w16cid:durableId="463154902">
    <w:abstractNumId w:val="29"/>
  </w:num>
  <w:num w:numId="27" w16cid:durableId="1490555499">
    <w:abstractNumId w:val="23"/>
  </w:num>
  <w:num w:numId="28" w16cid:durableId="1758280785">
    <w:abstractNumId w:val="21"/>
  </w:num>
  <w:num w:numId="29" w16cid:durableId="384332691">
    <w:abstractNumId w:val="14"/>
  </w:num>
  <w:num w:numId="30" w16cid:durableId="1877541030">
    <w:abstractNumId w:val="12"/>
  </w:num>
  <w:num w:numId="31" w16cid:durableId="1361855600">
    <w:abstractNumId w:val="29"/>
  </w:num>
  <w:num w:numId="32" w16cid:durableId="1610892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3E"/>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0E5039"/>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D65CA"/>
    <w:rsid w:val="004F5059"/>
    <w:rsid w:val="00504BAD"/>
    <w:rsid w:val="00507148"/>
    <w:rsid w:val="005124C9"/>
    <w:rsid w:val="00513881"/>
    <w:rsid w:val="00517071"/>
    <w:rsid w:val="00517F70"/>
    <w:rsid w:val="00532AEC"/>
    <w:rsid w:val="00545650"/>
    <w:rsid w:val="0055723E"/>
    <w:rsid w:val="00573C5C"/>
    <w:rsid w:val="00574045"/>
    <w:rsid w:val="00575C82"/>
    <w:rsid w:val="0058436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73AA8"/>
    <w:rsid w:val="00880255"/>
    <w:rsid w:val="00886574"/>
    <w:rsid w:val="00891BEC"/>
    <w:rsid w:val="008936CA"/>
    <w:rsid w:val="00895470"/>
    <w:rsid w:val="00897FEE"/>
    <w:rsid w:val="008A6E22"/>
    <w:rsid w:val="008A70BE"/>
    <w:rsid w:val="008B5C45"/>
    <w:rsid w:val="008C6C2E"/>
    <w:rsid w:val="008C78AF"/>
    <w:rsid w:val="008C7D87"/>
    <w:rsid w:val="008D0A61"/>
    <w:rsid w:val="008D25E7"/>
    <w:rsid w:val="008E21CC"/>
    <w:rsid w:val="008F382F"/>
    <w:rsid w:val="008F494F"/>
    <w:rsid w:val="009052D5"/>
    <w:rsid w:val="00906E2D"/>
    <w:rsid w:val="009274A8"/>
    <w:rsid w:val="009456E8"/>
    <w:rsid w:val="009841C0"/>
    <w:rsid w:val="00985169"/>
    <w:rsid w:val="00986885"/>
    <w:rsid w:val="00997EE4"/>
    <w:rsid w:val="009A0812"/>
    <w:rsid w:val="009B0FDE"/>
    <w:rsid w:val="009B1F07"/>
    <w:rsid w:val="009B31E4"/>
    <w:rsid w:val="009B52D2"/>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06C27"/>
    <w:rsid w:val="00B211E6"/>
    <w:rsid w:val="00B24333"/>
    <w:rsid w:val="00B26D41"/>
    <w:rsid w:val="00B351F5"/>
    <w:rsid w:val="00B46030"/>
    <w:rsid w:val="00B477E1"/>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63CA"/>
    <w:rsid w:val="00BE7403"/>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0179"/>
    <w:rsid w:val="00D80459"/>
    <w:rsid w:val="00D83B88"/>
    <w:rsid w:val="00D84718"/>
    <w:rsid w:val="00D94C50"/>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23A2"/>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3FF5"/>
  <w14:defaultImageDpi w14:val="32767"/>
  <w15:chartTrackingRefBased/>
  <w15:docId w15:val="{F63CDF64-4FA0-4DC4-9919-5A182A99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styleId="HTMLAddress">
    <w:name w:val="HTML Address"/>
    <w:basedOn w:val="Normal"/>
    <w:link w:val="HTMLAddressChar"/>
    <w:uiPriority w:val="99"/>
    <w:semiHidden/>
    <w:unhideWhenUsed/>
    <w:rsid w:val="00D80459"/>
    <w:pPr>
      <w:spacing w:after="0"/>
    </w:pPr>
    <w:rPr>
      <w:rFonts w:ascii="Times New Roman" w:eastAsia="Times New Roman" w:hAnsi="Times New Roman" w:cs="Times New Roman"/>
      <w:i/>
      <w:iCs/>
      <w:sz w:val="24"/>
      <w:lang w:val="en-AU" w:eastAsia="en-AU"/>
    </w:rPr>
  </w:style>
  <w:style w:type="character" w:customStyle="1" w:styleId="HTMLAddressChar">
    <w:name w:val="HTML Address Char"/>
    <w:basedOn w:val="DefaultParagraphFont"/>
    <w:link w:val="HTMLAddress"/>
    <w:uiPriority w:val="99"/>
    <w:semiHidden/>
    <w:rsid w:val="00D80459"/>
    <w:rPr>
      <w:rFonts w:ascii="Times New Roman" w:eastAsia="Times New Roman" w:hAnsi="Times New Roman" w:cs="Times New Roman"/>
      <w:i/>
      <w:iCs/>
      <w:lang w:val="en-AU" w:eastAsia="en-AU"/>
    </w:rPr>
  </w:style>
  <w:style w:type="character" w:styleId="UnresolvedMention">
    <w:name w:val="Unresolved Mention"/>
    <w:basedOn w:val="DefaultParagraphFont"/>
    <w:uiPriority w:val="99"/>
    <w:semiHidden/>
    <w:unhideWhenUsed/>
    <w:rsid w:val="00D8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849638644">
      <w:bodyDiv w:val="1"/>
      <w:marLeft w:val="0"/>
      <w:marRight w:val="0"/>
      <w:marTop w:val="0"/>
      <w:marBottom w:val="0"/>
      <w:divBdr>
        <w:top w:val="none" w:sz="0" w:space="0" w:color="auto"/>
        <w:left w:val="none" w:sz="0" w:space="0" w:color="auto"/>
        <w:bottom w:val="none" w:sz="0" w:space="0" w:color="auto"/>
        <w:right w:val="none" w:sz="0" w:space="0" w:color="auto"/>
      </w:divBdr>
      <w:divsChild>
        <w:div w:id="1077361981">
          <w:marLeft w:val="0"/>
          <w:marRight w:val="0"/>
          <w:marTop w:val="0"/>
          <w:marBottom w:val="0"/>
          <w:divBdr>
            <w:top w:val="single" w:sz="2" w:space="0" w:color="auto"/>
            <w:left w:val="single" w:sz="2" w:space="0" w:color="auto"/>
            <w:bottom w:val="single" w:sz="2" w:space="0" w:color="auto"/>
            <w:right w:val="single" w:sz="2" w:space="0" w:color="auto"/>
          </w:divBdr>
        </w:div>
      </w:divsChild>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enquiries@isajsc.org.au"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yperlink" Target="http://www.worksafe.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Mandy.Penton@vu.edu.au" TargetMode="External"/><Relationship Id="rId33" Type="http://schemas.openxmlformats.org/officeDocument/2006/relationships/hyperlink" Target="mailto:info@worksafe.vic.gov.auS"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www.dese.gov.au/skills-an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www.vrqa.vic.gov.au/" TargetMode="External"/><Relationship Id="rId37" Type="http://schemas.openxmlformats.org/officeDocument/2006/relationships/hyperlink" Target="mailto:screenerreform@homeaffairs.gov.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hyperlink" Target="http://www.casa.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www.industryskillsaustralia.org.au/" TargetMode="External"/><Relationship Id="rId30" Type="http://schemas.openxmlformats.org/officeDocument/2006/relationships/hyperlink" Target="https://djsir.vic.gov.au/" TargetMode="External"/><Relationship Id="rId35" Type="http://schemas.openxmlformats.org/officeDocument/2006/relationships/hyperlink" Target="mailto:southernregion@casa.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ADMIN\Template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VPG_AVI_Release10</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F9A3A-ED83-4C74-AB6E-CB9D0F62344F}"/>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0CD497-C987-46A5-BD38-A0734A0C50E5}">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100</TotalTime>
  <Pages>20</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VPG_AVI_Release10</dc:title>
  <dc:subject/>
  <dc:creator>Administrator</dc:creator>
  <cp:keywords/>
  <dc:description/>
  <cp:lastModifiedBy>Cheryl Bartolo</cp:lastModifiedBy>
  <cp:revision>3</cp:revision>
  <dcterms:created xsi:type="dcterms:W3CDTF">2023-02-06T01:13:00Z</dcterms:created>
  <dcterms:modified xsi:type="dcterms:W3CDTF">2023-02-10T05:09:00Z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