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4E7D" w14:textId="77777777" w:rsidR="00ED7997" w:rsidRDefault="00ED7997" w:rsidP="0024356D">
      <w:pPr>
        <w:pStyle w:val="Covertitle"/>
        <w:tabs>
          <w:tab w:val="left" w:pos="4395"/>
        </w:tabs>
        <w:ind w:left="3686"/>
        <w:jc w:val="right"/>
        <w:rPr>
          <w:b w:val="0"/>
          <w:bCs/>
          <w:sz w:val="36"/>
          <w:szCs w:val="36"/>
        </w:rPr>
      </w:pPr>
      <w:r w:rsidRPr="007E2EE5">
        <w:rPr>
          <w:b w:val="0"/>
          <w:bCs/>
          <w:sz w:val="36"/>
          <w:szCs w:val="36"/>
        </w:rPr>
        <w:t xml:space="preserve">VICTORIAN PURCHASING </w:t>
      </w:r>
      <w:r>
        <w:rPr>
          <w:b w:val="0"/>
          <w:bCs/>
          <w:sz w:val="36"/>
          <w:szCs w:val="36"/>
        </w:rPr>
        <w:t>G</w:t>
      </w:r>
      <w:r w:rsidRPr="007E2EE5">
        <w:rPr>
          <w:b w:val="0"/>
          <w:bCs/>
          <w:sz w:val="36"/>
          <w:szCs w:val="36"/>
        </w:rPr>
        <w:t>UIDE</w:t>
      </w:r>
    </w:p>
    <w:p w14:paraId="0D64E57C" w14:textId="3C9BE79D" w:rsidR="00ED7997" w:rsidRDefault="00E02BF0" w:rsidP="0024356D">
      <w:pPr>
        <w:pStyle w:val="Coversubtitle"/>
        <w:spacing w:before="180"/>
        <w:ind w:left="3686"/>
        <w:jc w:val="right"/>
        <w:rPr>
          <w:sz w:val="28"/>
          <w:szCs w:val="28"/>
        </w:rPr>
      </w:pPr>
      <w:r>
        <w:rPr>
          <w:sz w:val="28"/>
          <w:szCs w:val="28"/>
        </w:rPr>
        <w:t>UEE ELECTROTECHNOLOGY</w:t>
      </w:r>
      <w:r w:rsidR="00ED7997">
        <w:rPr>
          <w:sz w:val="28"/>
          <w:szCs w:val="28"/>
        </w:rPr>
        <w:t xml:space="preserve"> </w:t>
      </w:r>
      <w:r w:rsidR="00ED7997">
        <w:rPr>
          <w:sz w:val="28"/>
          <w:szCs w:val="28"/>
        </w:rPr>
        <w:br/>
        <w:t>TRAINING PACKAGE</w:t>
      </w:r>
      <w:r w:rsidR="00ED7997" w:rsidRPr="007E2EE5">
        <w:rPr>
          <w:sz w:val="28"/>
          <w:szCs w:val="28"/>
        </w:rPr>
        <w:t xml:space="preserve"> </w:t>
      </w:r>
      <w:r w:rsidR="00ED7997">
        <w:rPr>
          <w:sz w:val="28"/>
          <w:szCs w:val="28"/>
        </w:rPr>
        <w:t xml:space="preserve">RELEASE </w:t>
      </w:r>
      <w:r w:rsidR="0008672A">
        <w:rPr>
          <w:sz w:val="28"/>
          <w:szCs w:val="28"/>
        </w:rPr>
        <w:t>6</w:t>
      </w:r>
      <w:r w:rsidR="00ED7997" w:rsidRPr="00E02BF0">
        <w:rPr>
          <w:sz w:val="28"/>
          <w:szCs w:val="28"/>
        </w:rPr>
        <w:t>.0</w:t>
      </w:r>
    </w:p>
    <w:p w14:paraId="07600FE4" w14:textId="7F28790F" w:rsidR="007230C7" w:rsidRDefault="00E02BF0" w:rsidP="00ED7997">
      <w:pPr>
        <w:pStyle w:val="Coversubtitle"/>
        <w:jc w:val="right"/>
        <w:rPr>
          <w:sz w:val="40"/>
        </w:rPr>
      </w:pPr>
      <w:r>
        <w:rPr>
          <w:sz w:val="28"/>
          <w:szCs w:val="28"/>
        </w:rPr>
        <w:t>FEBRUARY</w:t>
      </w:r>
      <w:r w:rsidR="00ED7997" w:rsidRPr="00E02BF0">
        <w:rPr>
          <w:sz w:val="28"/>
          <w:szCs w:val="28"/>
        </w:rPr>
        <w:t xml:space="preserve"> </w:t>
      </w:r>
      <w:r>
        <w:rPr>
          <w:sz w:val="28"/>
          <w:szCs w:val="28"/>
        </w:rPr>
        <w:t>2023</w:t>
      </w:r>
    </w:p>
    <w:p w14:paraId="0B4E4924" w14:textId="77777777" w:rsidR="00AF654D" w:rsidRDefault="00AF654D" w:rsidP="00AF654D">
      <w:pPr>
        <w:pStyle w:val="Coversubtitle"/>
        <w:rPr>
          <w:sz w:val="40"/>
        </w:rPr>
      </w:pPr>
    </w:p>
    <w:p w14:paraId="55589D1A" w14:textId="77777777" w:rsidR="00AF654D" w:rsidRDefault="00AF654D" w:rsidP="00AF654D">
      <w:pPr>
        <w:pStyle w:val="Coversubtitle"/>
        <w:sectPr w:rsidR="00AF654D" w:rsidSect="0024356D">
          <w:headerReference w:type="default" r:id="rId11"/>
          <w:footerReference w:type="even" r:id="rId12"/>
          <w:footerReference w:type="default" r:id="rId13"/>
          <w:pgSz w:w="11900" w:h="16840"/>
          <w:pgMar w:top="6663" w:right="1134" w:bottom="1701" w:left="1134" w:header="709" w:footer="709" w:gutter="0"/>
          <w:cols w:space="708"/>
          <w:docGrid w:linePitch="360"/>
        </w:sectPr>
      </w:pPr>
    </w:p>
    <w:p w14:paraId="4C074A62" w14:textId="77777777" w:rsidR="002A7040" w:rsidRDefault="002A7040" w:rsidP="002A7040">
      <w:pPr>
        <w:pStyle w:val="Copyrighttext"/>
        <w:ind w:right="134"/>
        <w:rPr>
          <w:sz w:val="21"/>
          <w:szCs w:val="21"/>
        </w:rPr>
      </w:pPr>
      <w:r w:rsidRPr="00D14FB2">
        <w:rPr>
          <w:sz w:val="22"/>
          <w:szCs w:val="22"/>
        </w:rPr>
        <w:lastRenderedPageBreak/>
        <w:t xml:space="preserve">© </w:t>
      </w:r>
      <w:r>
        <w:rPr>
          <w:sz w:val="22"/>
          <w:szCs w:val="22"/>
        </w:rPr>
        <w:t xml:space="preserve">Copyright </w:t>
      </w:r>
      <w:r w:rsidRPr="00504BAD">
        <w:rPr>
          <w:sz w:val="21"/>
          <w:szCs w:val="21"/>
        </w:rPr>
        <w:t>State of Victoria</w:t>
      </w:r>
    </w:p>
    <w:p w14:paraId="4EBD5C87" w14:textId="4D00681A" w:rsidR="002A7040" w:rsidRPr="00504BAD" w:rsidRDefault="002A7040" w:rsidP="002A7040">
      <w:pPr>
        <w:pStyle w:val="Copyrighttext"/>
        <w:ind w:right="134"/>
        <w:rPr>
          <w:sz w:val="21"/>
          <w:szCs w:val="21"/>
        </w:rPr>
      </w:pPr>
      <w:r w:rsidRPr="00504BAD">
        <w:rPr>
          <w:sz w:val="21"/>
          <w:szCs w:val="21"/>
        </w:rPr>
        <w:t xml:space="preserve">Department of </w:t>
      </w:r>
      <w:r>
        <w:rPr>
          <w:sz w:val="21"/>
          <w:szCs w:val="21"/>
        </w:rPr>
        <w:t>Jobs, Skills, Industry and Regions</w:t>
      </w:r>
      <w:r w:rsidRPr="00504BAD">
        <w:rPr>
          <w:sz w:val="21"/>
          <w:szCs w:val="21"/>
        </w:rPr>
        <w:t xml:space="preserve"> </w:t>
      </w:r>
      <w:r>
        <w:rPr>
          <w:sz w:val="21"/>
          <w:szCs w:val="21"/>
        </w:rPr>
        <w:t>2023</w:t>
      </w:r>
    </w:p>
    <w:p w14:paraId="51939975" w14:textId="77777777" w:rsidR="002A7040" w:rsidRDefault="002A7040" w:rsidP="002A7040">
      <w:pPr>
        <w:pStyle w:val="Copyrighttext"/>
        <w:ind w:right="134"/>
        <w:rPr>
          <w:sz w:val="22"/>
          <w:szCs w:val="22"/>
        </w:rPr>
      </w:pPr>
      <w:r>
        <w:rPr>
          <w:noProof/>
          <w:sz w:val="18"/>
          <w:szCs w:val="18"/>
          <w:lang w:val="en-AU" w:eastAsia="en-AU"/>
        </w:rPr>
        <w:drawing>
          <wp:inline distT="0" distB="0" distL="0" distR="0" wp14:anchorId="4434D58E" wp14:editId="39F17038">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2673055B" w14:textId="77777777" w:rsidR="002A7040" w:rsidRPr="00D14FB2" w:rsidRDefault="002A7040" w:rsidP="002A7040">
      <w:pPr>
        <w:pStyle w:val="Copyrighttext"/>
        <w:ind w:right="134"/>
        <w:rPr>
          <w:sz w:val="22"/>
          <w:szCs w:val="22"/>
        </w:rPr>
      </w:pPr>
    </w:p>
    <w:p w14:paraId="25A14475" w14:textId="77777777" w:rsidR="002A7040" w:rsidRPr="00D14FB2" w:rsidRDefault="002A7040" w:rsidP="002A7040">
      <w:r>
        <w:t>Victorian Purchasing Guides are</w:t>
      </w:r>
      <w:r w:rsidRPr="00D14FB2">
        <w:t xml:space="preserve"> provided under a Creative Commons Attribution</w:t>
      </w:r>
      <w:r>
        <w:t>-No Derivatives</w:t>
      </w:r>
      <w:r w:rsidRPr="00D14FB2">
        <w:t xml:space="preserve"> 4.0 International licence. You are free to re-use the work under that licence, on the condition that you credit the State of Victoria (Department of </w:t>
      </w:r>
      <w:r>
        <w:t>Jobs, Skills, Industry and Regions</w:t>
      </w:r>
      <w:r w:rsidRPr="00D14FB2">
        <w:t>),</w:t>
      </w:r>
      <w:r>
        <w:t xml:space="preserve"> provide a link to the licence, </w:t>
      </w:r>
      <w:r w:rsidRPr="00D14FB2">
        <w:t>indicate if changes were made</w:t>
      </w:r>
      <w:r>
        <w:t>,</w:t>
      </w:r>
      <w:r w:rsidRPr="00D14FB2">
        <w:t xml:space="preserve"> and comply with </w:t>
      </w:r>
      <w:r>
        <w:t>all</w:t>
      </w:r>
      <w:r w:rsidRPr="00D14FB2">
        <w:t xml:space="preserve"> other licence terms</w:t>
      </w:r>
      <w:r>
        <w:t>. You must not distribute modified material.</w:t>
      </w:r>
      <w:r w:rsidRPr="00D14FB2">
        <w:t xml:space="preserve"> </w:t>
      </w:r>
      <w:r>
        <w:t>S</w:t>
      </w:r>
      <w:r w:rsidRPr="00D14FB2">
        <w:t>ee:</w:t>
      </w:r>
      <w:r w:rsidRPr="003903CF">
        <w:rPr>
          <w:color w:val="187094" w:themeColor="accent2" w:themeShade="80"/>
        </w:rPr>
        <w:t xml:space="preserve"> </w:t>
      </w:r>
      <w:hyperlink r:id="rId16" w:history="1">
        <w:r w:rsidRPr="003903CF">
          <w:rPr>
            <w:rStyle w:val="Hyperlink"/>
            <w:color w:val="187094" w:themeColor="accent2" w:themeShade="80"/>
          </w:rPr>
          <w:t xml:space="preserve">Creative Commons Attribution </w:t>
        </w:r>
        <w:proofErr w:type="spellStart"/>
        <w:r w:rsidRPr="003903CF">
          <w:rPr>
            <w:rStyle w:val="Hyperlink"/>
            <w:color w:val="187094" w:themeColor="accent2" w:themeShade="80"/>
          </w:rPr>
          <w:t>NoDerivatives</w:t>
        </w:r>
        <w:proofErr w:type="spellEnd"/>
        <w:r w:rsidRPr="003903CF">
          <w:rPr>
            <w:rStyle w:val="Hyperlink"/>
            <w:color w:val="187094" w:themeColor="accent2" w:themeShade="80"/>
          </w:rPr>
          <w:t xml:space="preserve"> 4.0 International</w:t>
        </w:r>
      </w:hyperlink>
      <w:r w:rsidRPr="00A81828">
        <w:rPr>
          <w:rStyle w:val="Hyperlink"/>
        </w:rPr>
        <w:t xml:space="preserve"> </w:t>
      </w:r>
    </w:p>
    <w:p w14:paraId="36CC1286" w14:textId="77777777" w:rsidR="002A7040" w:rsidRPr="00D14FB2" w:rsidRDefault="002A7040" w:rsidP="002A7040">
      <w:r w:rsidRPr="00D14FB2">
        <w:t>The licence does not apply to:</w:t>
      </w:r>
    </w:p>
    <w:p w14:paraId="4DEF663C" w14:textId="77777777" w:rsidR="002A7040" w:rsidRPr="00D14FB2" w:rsidRDefault="002A7040" w:rsidP="002A7040">
      <w:pPr>
        <w:pStyle w:val="Bullet1"/>
      </w:pPr>
      <w:r w:rsidRPr="00D14FB2">
        <w:t>any images, photographs, trademarks or branding, including the Victorian Government logo and the D</w:t>
      </w:r>
      <w:r>
        <w:t>JSIR</w:t>
      </w:r>
      <w:r w:rsidRPr="00D14FB2">
        <w:t xml:space="preserve"> logo; and</w:t>
      </w:r>
      <w:r>
        <w:t xml:space="preserve"> </w:t>
      </w:r>
    </w:p>
    <w:p w14:paraId="7431F78A" w14:textId="77777777" w:rsidR="002A7040" w:rsidRPr="00D14FB2" w:rsidRDefault="002A7040" w:rsidP="002A7040">
      <w:pPr>
        <w:pStyle w:val="Bullet1"/>
      </w:pPr>
      <w:r w:rsidRPr="00D14FB2">
        <w:t>content supplied by third parties.</w:t>
      </w:r>
    </w:p>
    <w:p w14:paraId="3BF270FA" w14:textId="77777777" w:rsidR="002A7040" w:rsidRPr="00D14FB2" w:rsidRDefault="002A7040" w:rsidP="002A7040">
      <w:pPr>
        <w:rPr>
          <w:color w:val="0071CE" w:themeColor="hyperlink"/>
          <w:u w:val="single"/>
        </w:rPr>
      </w:pPr>
      <w:r w:rsidRPr="00D14FB2">
        <w:t xml:space="preserve">Copyright queries may be directed to </w:t>
      </w:r>
      <w:hyperlink r:id="rId17" w:history="1">
        <w:r w:rsidRPr="003903CF">
          <w:rPr>
            <w:rStyle w:val="Hyperlink"/>
            <w:color w:val="187094" w:themeColor="accent2" w:themeShade="80"/>
          </w:rPr>
          <w:t>copyright@education.vic.gov.au</w:t>
        </w:r>
      </w:hyperlink>
    </w:p>
    <w:p w14:paraId="5EE50CCC" w14:textId="77777777" w:rsidR="002A7040" w:rsidRPr="00504BAD" w:rsidRDefault="002A7040" w:rsidP="002A7040">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1428D01E" w14:textId="77777777" w:rsidR="002A7040" w:rsidRPr="002932DF" w:rsidRDefault="002A7040" w:rsidP="002A7040">
      <w:pPr>
        <w:rPr>
          <w:lang w:val="en-AU"/>
        </w:rPr>
      </w:pPr>
      <w:r w:rsidRPr="002932DF">
        <w:rPr>
          <w:lang w:val="en-AU"/>
        </w:rPr>
        <w:t xml:space="preserve">In compiling the information contained in and accessed through this resource, the Department of </w:t>
      </w:r>
      <w:r>
        <w:rPr>
          <w:lang w:val="en-AU"/>
        </w:rPr>
        <w:t xml:space="preserve">Jobs, Skills, Industry and Regions (DJSIR), </w:t>
      </w:r>
      <w:r w:rsidRPr="002932DF">
        <w:rPr>
          <w:lang w:val="en-AU"/>
        </w:rPr>
        <w:t>has used its best endeavours to ensure that the information is correct and current at the time of publication but takes no responsibility for any error, omission, or defect therein.</w:t>
      </w:r>
    </w:p>
    <w:p w14:paraId="7CC4D8D9" w14:textId="77777777" w:rsidR="002A7040" w:rsidRPr="002932DF" w:rsidRDefault="002A7040" w:rsidP="002A7040">
      <w:pPr>
        <w:rPr>
          <w:lang w:val="en-AU"/>
        </w:rPr>
      </w:pPr>
      <w:r w:rsidRPr="002932DF">
        <w:rPr>
          <w:lang w:val="en-AU"/>
        </w:rPr>
        <w:t>To the extent permitted by law, D</w:t>
      </w:r>
      <w:r>
        <w:rPr>
          <w:lang w:val="en-AU"/>
        </w:rPr>
        <w:t>JSIR</w:t>
      </w:r>
      <w:r w:rsidRPr="002932DF">
        <w:rPr>
          <w:lang w:val="en-AU"/>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w:t>
      </w:r>
      <w:r>
        <w:rPr>
          <w:lang w:val="en-AU"/>
        </w:rPr>
        <w:t>JSIR</w:t>
      </w:r>
      <w:r w:rsidRPr="002932DF">
        <w:rPr>
          <w:lang w:val="en-AU"/>
        </w:rPr>
        <w:t xml:space="preserve"> limits its liability to the extent permitted by law, for the resupply of the information.</w:t>
      </w:r>
    </w:p>
    <w:p w14:paraId="26C007C0" w14:textId="77777777" w:rsidR="002A7040" w:rsidRPr="00504BAD" w:rsidRDefault="002A7040" w:rsidP="002A7040">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2FF62199" w14:textId="77777777" w:rsidR="002A7040" w:rsidRPr="00AB1927" w:rsidRDefault="002A7040" w:rsidP="002A7040">
      <w:r w:rsidRPr="00AB1927">
        <w:t>This resource may contain links to third party websites and resources. D</w:t>
      </w:r>
      <w:r>
        <w:t>JSIR</w:t>
      </w:r>
      <w:r w:rsidRPr="00AB1927">
        <w:t xml:space="preserve"> is not responsible for the condition or content of these sites or resources as they are not under its control.</w:t>
      </w:r>
    </w:p>
    <w:p w14:paraId="18C186E3" w14:textId="1073C40D" w:rsidR="00532AEC" w:rsidRPr="00483FA0" w:rsidRDefault="002A7040" w:rsidP="002A7040">
      <w:r w:rsidRPr="00AB1927">
        <w:t>Third party material linked from this resource is subject to the copyright conditions of the third party. Users will need to consult the copyright notice of the third-party sites for conditions of usage.</w:t>
      </w:r>
    </w:p>
    <w:p w14:paraId="53606AA9" w14:textId="77777777" w:rsidR="00DA3218" w:rsidRPr="00DF7020" w:rsidRDefault="00DA3218" w:rsidP="00DF7020">
      <w:pPr>
        <w:spacing w:after="0"/>
        <w:ind w:right="-149"/>
        <w:rPr>
          <w:rFonts w:eastAsia="Times New Roman" w:cstheme="minorHAnsi"/>
          <w:szCs w:val="22"/>
          <w:lang w:val="en-AU"/>
        </w:rPr>
        <w:sectPr w:rsidR="00DA3218" w:rsidRPr="00DF7020" w:rsidSect="003F0DE1">
          <w:headerReference w:type="default" r:id="rId18"/>
          <w:footerReference w:type="default" r:id="rId19"/>
          <w:pgSz w:w="11900" w:h="16840"/>
          <w:pgMar w:top="1134" w:right="1134" w:bottom="1701" w:left="1134" w:header="709" w:footer="709" w:gutter="0"/>
          <w:cols w:space="708"/>
          <w:docGrid w:linePitch="360"/>
        </w:sectPr>
      </w:pPr>
    </w:p>
    <w:p w14:paraId="38831A6F" w14:textId="77777777" w:rsidR="003903CF" w:rsidRPr="00783F53" w:rsidRDefault="003903CF" w:rsidP="003903CF">
      <w:pPr>
        <w:rPr>
          <w:sz w:val="36"/>
          <w:szCs w:val="36"/>
          <w:lang w:val="en-AU"/>
        </w:rPr>
      </w:pPr>
      <w:r w:rsidRPr="00783F53">
        <w:rPr>
          <w:sz w:val="36"/>
          <w:szCs w:val="36"/>
          <w:lang w:val="en-AU"/>
        </w:rPr>
        <w:lastRenderedPageBreak/>
        <w:t>V</w:t>
      </w:r>
      <w:r>
        <w:rPr>
          <w:sz w:val="36"/>
          <w:szCs w:val="36"/>
          <w:lang w:val="en-AU"/>
        </w:rPr>
        <w:t>ICTORIAN PURCHASING GUIDE – RELEASE HISTORY</w:t>
      </w:r>
    </w:p>
    <w:p w14:paraId="5EEA9335"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3903CF">
          <w:rPr>
            <w:rStyle w:val="Hyperlink"/>
            <w:color w:val="187094" w:themeColor="accent2" w:themeShade="80"/>
            <w:sz w:val="20"/>
            <w:szCs w:val="22"/>
          </w:rPr>
          <w:t>National Registe</w:t>
        </w:r>
        <w:r w:rsidRPr="00F67DB2">
          <w:rPr>
            <w:rStyle w:val="Hyperlink"/>
            <w:sz w:val="20"/>
            <w:szCs w:val="22"/>
          </w:rPr>
          <w:t>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9"/>
        <w:gridCol w:w="1195"/>
        <w:gridCol w:w="6850"/>
      </w:tblGrid>
      <w:tr w:rsidR="00165178" w:rsidRPr="002D7CCC" w14:paraId="22C1AB78" w14:textId="77777777" w:rsidTr="00165178">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single" w:sz="4" w:space="0" w:color="004C97"/>
              <w:bottom w:val="single" w:sz="4" w:space="0" w:color="004C97"/>
              <w:right w:val="single" w:sz="4" w:space="0" w:color="004C97"/>
            </w:tcBorders>
            <w:shd w:val="clear" w:color="auto" w:fill="004C97"/>
          </w:tcPr>
          <w:p w14:paraId="593FA508" w14:textId="77777777" w:rsidR="00165178" w:rsidRPr="002D7CCC" w:rsidRDefault="00165178" w:rsidP="00466F29">
            <w:pPr>
              <w:pStyle w:val="TableHead"/>
              <w:rPr>
                <w:color w:val="FFFFFF" w:themeColor="background1"/>
                <w:sz w:val="20"/>
                <w:szCs w:val="22"/>
              </w:rPr>
            </w:pPr>
            <w:r w:rsidRPr="002D7CCC">
              <w:rPr>
                <w:color w:val="FFFFFF" w:themeColor="background1"/>
                <w:sz w:val="20"/>
                <w:szCs w:val="22"/>
              </w:rPr>
              <w:t>Training Package Release</w:t>
            </w:r>
          </w:p>
        </w:tc>
        <w:tc>
          <w:tcPr>
            <w:tcW w:w="1195" w:type="dxa"/>
            <w:tcBorders>
              <w:top w:val="single" w:sz="4" w:space="0" w:color="004C97"/>
              <w:left w:val="single" w:sz="4" w:space="0" w:color="004C97"/>
              <w:bottom w:val="single" w:sz="4" w:space="0" w:color="004C97"/>
              <w:right w:val="single" w:sz="4" w:space="0" w:color="004C97"/>
            </w:tcBorders>
            <w:shd w:val="clear" w:color="auto" w:fill="004C97"/>
          </w:tcPr>
          <w:p w14:paraId="79AB06F5" w14:textId="77777777" w:rsidR="00165178" w:rsidRPr="002D7CCC" w:rsidRDefault="00165178" w:rsidP="00466F29">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50" w:type="dxa"/>
            <w:tcBorders>
              <w:top w:val="single" w:sz="4" w:space="0" w:color="004C97"/>
              <w:left w:val="single" w:sz="4" w:space="0" w:color="004C97"/>
              <w:bottom w:val="single" w:sz="4" w:space="0" w:color="004C97"/>
              <w:right w:val="single" w:sz="4" w:space="0" w:color="004C97"/>
            </w:tcBorders>
            <w:shd w:val="clear" w:color="auto" w:fill="004C97"/>
          </w:tcPr>
          <w:p w14:paraId="3136EA27" w14:textId="77777777" w:rsidR="00165178" w:rsidRPr="002D7CCC" w:rsidRDefault="00165178" w:rsidP="00466F29">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466F29" w14:paraId="59B2D7D3" w14:textId="77777777" w:rsidTr="0016517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nil"/>
              <w:bottom w:val="single" w:sz="4" w:space="0" w:color="AEAAAA" w:themeColor="background2" w:themeShade="BF"/>
              <w:right w:val="nil"/>
            </w:tcBorders>
            <w:shd w:val="clear" w:color="auto" w:fill="auto"/>
          </w:tcPr>
          <w:p w14:paraId="122B71CF" w14:textId="596563AB" w:rsidR="00466F29" w:rsidRPr="002F5390" w:rsidRDefault="00466F29" w:rsidP="00B071B8">
            <w:pPr>
              <w:pStyle w:val="Tablebody"/>
            </w:pPr>
            <w:r>
              <w:t>Release 6.0</w:t>
            </w:r>
          </w:p>
        </w:tc>
        <w:tc>
          <w:tcPr>
            <w:tcW w:w="1195" w:type="dxa"/>
            <w:tcBorders>
              <w:top w:val="single" w:sz="4" w:space="0" w:color="004C97"/>
              <w:left w:val="nil"/>
              <w:bottom w:val="single" w:sz="4" w:space="0" w:color="AEAAAA" w:themeColor="background2" w:themeShade="BF"/>
              <w:right w:val="nil"/>
            </w:tcBorders>
            <w:shd w:val="clear" w:color="auto" w:fill="auto"/>
          </w:tcPr>
          <w:p w14:paraId="27B9BCAF" w14:textId="71F2B93C" w:rsidR="00466F29" w:rsidRDefault="008330D5" w:rsidP="00B071B8">
            <w:pPr>
              <w:pStyle w:val="Tablebody"/>
              <w:cnfStyle w:val="000000000000" w:firstRow="0" w:lastRow="0" w:firstColumn="0" w:lastColumn="0" w:oddVBand="0" w:evenVBand="0" w:oddHBand="0" w:evenHBand="0" w:firstRowFirstColumn="0" w:firstRowLastColumn="0" w:lastRowFirstColumn="0" w:lastRowLastColumn="0"/>
            </w:pPr>
            <w:r>
              <w:t>28</w:t>
            </w:r>
            <w:r w:rsidR="00466F29">
              <w:t xml:space="preserve"> February 2023</w:t>
            </w:r>
          </w:p>
        </w:tc>
        <w:tc>
          <w:tcPr>
            <w:tcW w:w="6850" w:type="dxa"/>
            <w:tcBorders>
              <w:top w:val="single" w:sz="4" w:space="0" w:color="004C97"/>
              <w:left w:val="nil"/>
              <w:bottom w:val="single" w:sz="4" w:space="0" w:color="AEAAAA" w:themeColor="background2" w:themeShade="BF"/>
              <w:right w:val="nil"/>
            </w:tcBorders>
            <w:shd w:val="clear" w:color="auto" w:fill="auto"/>
          </w:tcPr>
          <w:p w14:paraId="1CC08FBA" w14:textId="77777777" w:rsidR="00466F29" w:rsidRDefault="00466F29" w:rsidP="00B071B8">
            <w:pPr>
              <w:pStyle w:val="Tablebody"/>
              <w:cnfStyle w:val="000000000000" w:firstRow="0" w:lastRow="0" w:firstColumn="0" w:lastColumn="0" w:oddVBand="0" w:evenVBand="0" w:oddHBand="0" w:evenHBand="0" w:firstRowFirstColumn="0" w:firstRowLastColumn="0" w:lastRowFirstColumn="0" w:lastRowLastColumn="0"/>
            </w:pPr>
            <w:r>
              <w:t>This purchasing guide for Release 6.0 contains one not equivalent qualification:</w:t>
            </w:r>
          </w:p>
          <w:p w14:paraId="7725BCE6" w14:textId="77777777" w:rsidR="00466F29" w:rsidRDefault="00466F29" w:rsidP="0008672A">
            <w:pPr>
              <w:pStyle w:val="Tablebody"/>
              <w:numPr>
                <w:ilvl w:val="0"/>
                <w:numId w:val="29"/>
              </w:numPr>
              <w:ind w:left="360" w:hanging="322"/>
              <w:cnfStyle w:val="000000000000" w:firstRow="0" w:lastRow="0" w:firstColumn="0" w:lastColumn="0" w:oddVBand="0" w:evenVBand="0" w:oddHBand="0" w:evenHBand="0" w:firstRowFirstColumn="0" w:firstRowLastColumn="0" w:lastRowFirstColumn="0" w:lastRowLastColumn="0"/>
            </w:pPr>
            <w:r>
              <w:t>UEE41223 certificate IV in Rail Signalling.</w:t>
            </w:r>
          </w:p>
          <w:p w14:paraId="0196E798" w14:textId="77777777" w:rsidR="00466F29" w:rsidRDefault="00466F29" w:rsidP="00466F29">
            <w:pPr>
              <w:pStyle w:val="Tablebody"/>
              <w:cnfStyle w:val="000000000000" w:firstRow="0" w:lastRow="0" w:firstColumn="0" w:lastColumn="0" w:oddVBand="0" w:evenVBand="0" w:oddHBand="0" w:evenHBand="0" w:firstRowFirstColumn="0" w:firstRowLastColumn="0" w:lastRowFirstColumn="0" w:lastRowLastColumn="0"/>
            </w:pPr>
            <w:r>
              <w:t xml:space="preserve">There are three (3) new Units of Competency (UoCs) and fifteen UoCs with a code change, all within the </w:t>
            </w:r>
            <w:r w:rsidRPr="00466F29">
              <w:t>Rail Signalling</w:t>
            </w:r>
            <w:r>
              <w:t xml:space="preserve"> (RS) discipline.</w:t>
            </w:r>
          </w:p>
          <w:p w14:paraId="40591D98" w14:textId="77777777" w:rsidR="00466F29" w:rsidRDefault="00466F29" w:rsidP="00466F29">
            <w:pPr>
              <w:pStyle w:val="Tablebody"/>
              <w:cnfStyle w:val="000000000000" w:firstRow="0" w:lastRow="0" w:firstColumn="0" w:lastColumn="0" w:oddVBand="0" w:evenVBand="0" w:oddHBand="0" w:evenHBand="0" w:firstRowFirstColumn="0" w:firstRowLastColumn="0" w:lastRowFirstColumn="0" w:lastRowLastColumn="0"/>
            </w:pPr>
            <w:r>
              <w:t>The following UoCs have been deleted:</w:t>
            </w:r>
          </w:p>
          <w:p w14:paraId="0608388D" w14:textId="77777777" w:rsidR="00466F29" w:rsidRDefault="00466F29" w:rsidP="0008672A">
            <w:pPr>
              <w:pStyle w:val="Tablebody"/>
              <w:numPr>
                <w:ilvl w:val="0"/>
                <w:numId w:val="29"/>
              </w:numPr>
              <w:ind w:left="332" w:hanging="332"/>
              <w:cnfStyle w:val="000000000000" w:firstRow="0" w:lastRow="0" w:firstColumn="0" w:lastColumn="0" w:oddVBand="0" w:evenVBand="0" w:oddHBand="0" w:evenHBand="0" w:firstRowFirstColumn="0" w:firstRowLastColumn="0" w:lastRowFirstColumn="0" w:lastRowLastColumn="0"/>
            </w:pPr>
            <w:r>
              <w:t>UEECD0058 Observe safety practices are followed in the vicinity of isolated electrical cables</w:t>
            </w:r>
          </w:p>
          <w:p w14:paraId="6ECF08C9" w14:textId="3DF4C4FD" w:rsidR="00466F29" w:rsidRDefault="00466F29" w:rsidP="0008672A">
            <w:pPr>
              <w:pStyle w:val="Tablebody"/>
              <w:numPr>
                <w:ilvl w:val="0"/>
                <w:numId w:val="29"/>
              </w:numPr>
              <w:ind w:left="332" w:hanging="332"/>
              <w:cnfStyle w:val="000000000000" w:firstRow="0" w:lastRow="0" w:firstColumn="0" w:lastColumn="0" w:oddVBand="0" w:evenVBand="0" w:oddHBand="0" w:evenHBand="0" w:firstRowFirstColumn="0" w:firstRowLastColumn="0" w:lastRowFirstColumn="0" w:lastRowLastColumn="0"/>
            </w:pPr>
            <w:r>
              <w:t>UEERS0002</w:t>
            </w:r>
            <w:r w:rsidR="0008672A">
              <w:t xml:space="preserve"> </w:t>
            </w:r>
            <w:r w:rsidR="0008672A" w:rsidRPr="0008672A">
              <w:t>Decommission electrical and electromechanical rail signalling from service</w:t>
            </w:r>
          </w:p>
          <w:p w14:paraId="0B7FC31B" w14:textId="3431C2E7" w:rsidR="00466F29" w:rsidRDefault="00466F29" w:rsidP="0008672A">
            <w:pPr>
              <w:pStyle w:val="Tablebody"/>
              <w:numPr>
                <w:ilvl w:val="0"/>
                <w:numId w:val="29"/>
              </w:numPr>
              <w:ind w:left="332" w:hanging="332"/>
              <w:cnfStyle w:val="000000000000" w:firstRow="0" w:lastRow="0" w:firstColumn="0" w:lastColumn="0" w:oddVBand="0" w:evenVBand="0" w:oddHBand="0" w:evenHBand="0" w:firstRowFirstColumn="0" w:firstRowLastColumn="0" w:lastRowFirstColumn="0" w:lastRowLastColumn="0"/>
            </w:pPr>
            <w:r>
              <w:t>UEERS0003</w:t>
            </w:r>
            <w:r w:rsidR="0008672A">
              <w:t xml:space="preserve"> </w:t>
            </w:r>
            <w:r w:rsidR="0008672A" w:rsidRPr="0008672A">
              <w:t>Develop rail signalling system maintenance programs</w:t>
            </w:r>
          </w:p>
          <w:p w14:paraId="7CF201F6" w14:textId="74EA7E5A" w:rsidR="00466F29" w:rsidRDefault="00466F29" w:rsidP="0008672A">
            <w:pPr>
              <w:pStyle w:val="Tablebody"/>
              <w:numPr>
                <w:ilvl w:val="0"/>
                <w:numId w:val="29"/>
              </w:numPr>
              <w:ind w:left="332" w:hanging="332"/>
              <w:cnfStyle w:val="000000000000" w:firstRow="0" w:lastRow="0" w:firstColumn="0" w:lastColumn="0" w:oddVBand="0" w:evenVBand="0" w:oddHBand="0" w:evenHBand="0" w:firstRowFirstColumn="0" w:firstRowLastColumn="0" w:lastRowFirstColumn="0" w:lastRowLastColumn="0"/>
            </w:pPr>
            <w:r>
              <w:t>UEERS0007</w:t>
            </w:r>
            <w:r w:rsidR="0008672A">
              <w:t xml:space="preserve"> </w:t>
            </w:r>
            <w:r w:rsidR="0008672A" w:rsidRPr="0008672A">
              <w:t>Install and maintain non-vital screen-based control systems</w:t>
            </w:r>
          </w:p>
          <w:p w14:paraId="1B885F0B" w14:textId="47BD188A" w:rsidR="00466F29" w:rsidRDefault="00466F29" w:rsidP="00466F29">
            <w:pPr>
              <w:pStyle w:val="Tablebody"/>
              <w:numPr>
                <w:ilvl w:val="0"/>
                <w:numId w:val="29"/>
              </w:numPr>
              <w:ind w:left="332" w:hanging="332"/>
              <w:cnfStyle w:val="000000000000" w:firstRow="0" w:lastRow="0" w:firstColumn="0" w:lastColumn="0" w:oddVBand="0" w:evenVBand="0" w:oddHBand="0" w:evenHBand="0" w:firstRowFirstColumn="0" w:firstRowLastColumn="0" w:lastRowFirstColumn="0" w:lastRowLastColumn="0"/>
            </w:pPr>
            <w:r>
              <w:t>UEERS0015</w:t>
            </w:r>
            <w:r w:rsidR="0008672A">
              <w:t xml:space="preserve"> </w:t>
            </w:r>
            <w:r w:rsidR="0008672A" w:rsidRPr="0008672A">
              <w:t>Maintain electronic and microprocessor-based remote control systems</w:t>
            </w:r>
            <w:r w:rsidR="0008672A">
              <w:t>.</w:t>
            </w:r>
          </w:p>
        </w:tc>
      </w:tr>
      <w:tr w:rsidR="00B071B8" w14:paraId="22D89B83" w14:textId="77777777" w:rsidTr="0016517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nil"/>
              <w:bottom w:val="single" w:sz="4" w:space="0" w:color="AEAAAA" w:themeColor="background2" w:themeShade="BF"/>
              <w:right w:val="nil"/>
            </w:tcBorders>
            <w:shd w:val="clear" w:color="auto" w:fill="auto"/>
          </w:tcPr>
          <w:p w14:paraId="7AAC5733" w14:textId="77777777" w:rsidR="00B071B8" w:rsidRPr="002F5390" w:rsidRDefault="00B071B8" w:rsidP="00B071B8">
            <w:pPr>
              <w:pStyle w:val="Tablebody"/>
              <w:rPr>
                <w:b/>
              </w:rPr>
            </w:pPr>
            <w:r w:rsidRPr="002F5390">
              <w:t xml:space="preserve">Release </w:t>
            </w:r>
            <w:r>
              <w:t>5</w:t>
            </w:r>
            <w:r w:rsidRPr="002F5390">
              <w:t>.0</w:t>
            </w:r>
          </w:p>
        </w:tc>
        <w:tc>
          <w:tcPr>
            <w:tcW w:w="1195" w:type="dxa"/>
            <w:tcBorders>
              <w:top w:val="single" w:sz="4" w:space="0" w:color="004C97"/>
              <w:left w:val="nil"/>
              <w:bottom w:val="single" w:sz="4" w:space="0" w:color="AEAAAA" w:themeColor="background2" w:themeShade="BF"/>
              <w:right w:val="nil"/>
            </w:tcBorders>
            <w:shd w:val="clear" w:color="auto" w:fill="auto"/>
          </w:tcPr>
          <w:p w14:paraId="409A3025" w14:textId="733D26C0" w:rsidR="00B071B8" w:rsidRPr="002F5390" w:rsidRDefault="00C07B2C" w:rsidP="00B071B8">
            <w:pPr>
              <w:pStyle w:val="Tablebody"/>
              <w:cnfStyle w:val="000000000000" w:firstRow="0" w:lastRow="0" w:firstColumn="0" w:lastColumn="0" w:oddVBand="0" w:evenVBand="0" w:oddHBand="0" w:evenHBand="0" w:firstRowFirstColumn="0" w:firstRowLastColumn="0" w:lastRowFirstColumn="0" w:lastRowLastColumn="0"/>
            </w:pPr>
            <w:r>
              <w:t xml:space="preserve">14 </w:t>
            </w:r>
            <w:r w:rsidR="00B071B8">
              <w:t>February 2023</w:t>
            </w:r>
          </w:p>
        </w:tc>
        <w:tc>
          <w:tcPr>
            <w:tcW w:w="6850" w:type="dxa"/>
            <w:tcBorders>
              <w:top w:val="single" w:sz="4" w:space="0" w:color="004C97"/>
              <w:left w:val="nil"/>
              <w:bottom w:val="single" w:sz="4" w:space="0" w:color="AEAAAA" w:themeColor="background2" w:themeShade="BF"/>
              <w:right w:val="nil"/>
            </w:tcBorders>
            <w:shd w:val="clear" w:color="auto" w:fill="auto"/>
          </w:tcPr>
          <w:p w14:paraId="7635D594" w14:textId="77777777" w:rsidR="00B071B8"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This purchasing guide for Release 5.0 contains five (5) not equivalent qualifications:</w:t>
            </w:r>
          </w:p>
          <w:p w14:paraId="0A4F7C50" w14:textId="77777777" w:rsidR="00B071B8" w:rsidRDefault="00B071B8" w:rsidP="00B071B8">
            <w:pPr>
              <w:pStyle w:val="Tablebody"/>
              <w:numPr>
                <w:ilvl w:val="0"/>
                <w:numId w:val="27"/>
              </w:numPr>
              <w:ind w:left="319" w:hanging="319"/>
              <w:cnfStyle w:val="000000000000" w:firstRow="0" w:lastRow="0" w:firstColumn="0" w:lastColumn="0" w:oddVBand="0" w:evenVBand="0" w:oddHBand="0" w:evenHBand="0" w:firstRowFirstColumn="0" w:firstRowLastColumn="0" w:lastRowFirstColumn="0" w:lastRowLastColumn="0"/>
            </w:pPr>
            <w:r>
              <w:t xml:space="preserve">UEE43322 </w:t>
            </w:r>
            <w:r w:rsidRPr="00B071B8">
              <w:t>Certificate IV in Electrical - Renewable Energy</w:t>
            </w:r>
          </w:p>
          <w:p w14:paraId="2660D21F" w14:textId="77777777" w:rsidR="00B071B8" w:rsidRDefault="00B071B8" w:rsidP="00B071B8">
            <w:pPr>
              <w:pStyle w:val="Tablebody"/>
              <w:numPr>
                <w:ilvl w:val="0"/>
                <w:numId w:val="27"/>
              </w:numPr>
              <w:ind w:left="319" w:hanging="319"/>
              <w:cnfStyle w:val="000000000000" w:firstRow="0" w:lastRow="0" w:firstColumn="0" w:lastColumn="0" w:oddVBand="0" w:evenVBand="0" w:oddHBand="0" w:evenHBand="0" w:firstRowFirstColumn="0" w:firstRowLastColumn="0" w:lastRowFirstColumn="0" w:lastRowLastColumn="0"/>
            </w:pPr>
            <w:r>
              <w:t xml:space="preserve">UEE50122 </w:t>
            </w:r>
            <w:r w:rsidRPr="00B071B8">
              <w:t>Diploma of Computer Systems Engineering</w:t>
            </w:r>
          </w:p>
          <w:p w14:paraId="6B69A68E" w14:textId="77777777" w:rsidR="00B071B8" w:rsidRDefault="00B071B8" w:rsidP="00B071B8">
            <w:pPr>
              <w:pStyle w:val="Tablebody"/>
              <w:numPr>
                <w:ilvl w:val="0"/>
                <w:numId w:val="27"/>
              </w:numPr>
              <w:ind w:left="319" w:hanging="319"/>
              <w:cnfStyle w:val="000000000000" w:firstRow="0" w:lastRow="0" w:firstColumn="0" w:lastColumn="0" w:oddVBand="0" w:evenVBand="0" w:oddHBand="0" w:evenHBand="0" w:firstRowFirstColumn="0" w:firstRowLastColumn="0" w:lastRowFirstColumn="0" w:lastRowLastColumn="0"/>
            </w:pPr>
            <w:r>
              <w:t xml:space="preserve">UEE50722 </w:t>
            </w:r>
            <w:r w:rsidRPr="00B071B8">
              <w:t>Diploma of Renewable Energy Engineering</w:t>
            </w:r>
          </w:p>
          <w:p w14:paraId="4F2797BC" w14:textId="77777777" w:rsidR="00B071B8" w:rsidRDefault="00B071B8" w:rsidP="00B071B8">
            <w:pPr>
              <w:pStyle w:val="Tablebody"/>
              <w:numPr>
                <w:ilvl w:val="0"/>
                <w:numId w:val="27"/>
              </w:numPr>
              <w:ind w:left="319" w:hanging="319"/>
              <w:cnfStyle w:val="000000000000" w:firstRow="0" w:lastRow="0" w:firstColumn="0" w:lastColumn="0" w:oddVBand="0" w:evenVBand="0" w:oddHBand="0" w:evenHBand="0" w:firstRowFirstColumn="0" w:firstRowLastColumn="0" w:lastRowFirstColumn="0" w:lastRowLastColumn="0"/>
            </w:pPr>
            <w:r>
              <w:t xml:space="preserve">UEE60922 </w:t>
            </w:r>
            <w:r w:rsidRPr="00B071B8">
              <w:t>Advanced Diploma of Renewable Energy Engineering</w:t>
            </w:r>
          </w:p>
          <w:p w14:paraId="3CF4F4C5" w14:textId="77777777" w:rsidR="00B071B8" w:rsidRDefault="00B071B8" w:rsidP="00B071B8">
            <w:pPr>
              <w:pStyle w:val="Tablebody"/>
              <w:numPr>
                <w:ilvl w:val="0"/>
                <w:numId w:val="27"/>
              </w:numPr>
              <w:ind w:left="319" w:hanging="319"/>
              <w:cnfStyle w:val="000000000000" w:firstRow="0" w:lastRow="0" w:firstColumn="0" w:lastColumn="0" w:oddVBand="0" w:evenVBand="0" w:oddHBand="0" w:evenHBand="0" w:firstRowFirstColumn="0" w:firstRowLastColumn="0" w:lastRowFirstColumn="0" w:lastRowLastColumn="0"/>
            </w:pPr>
            <w:r>
              <w:t xml:space="preserve">UEE62022 </w:t>
            </w:r>
            <w:r w:rsidRPr="00B071B8">
              <w:t>Advanced Diploma of Engineering Technology - Renewable Energy</w:t>
            </w:r>
          </w:p>
          <w:p w14:paraId="1C5EEB81" w14:textId="77777777" w:rsidR="005B4C81"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 xml:space="preserve">There are </w:t>
            </w:r>
            <w:r w:rsidR="005B4C81">
              <w:t>thir</w:t>
            </w:r>
            <w:r>
              <w:t>teen (1</w:t>
            </w:r>
            <w:r w:rsidR="005B4C81">
              <w:t>3</w:t>
            </w:r>
            <w:r>
              <w:t xml:space="preserve">) new Units of Competency (UoCs) and </w:t>
            </w:r>
            <w:r w:rsidR="005B4C81">
              <w:t>twenty-four</w:t>
            </w:r>
            <w:r>
              <w:t xml:space="preserve"> (2</w:t>
            </w:r>
            <w:r w:rsidR="005B4C81">
              <w:t>4</w:t>
            </w:r>
            <w:r>
              <w:t xml:space="preserve">) revised UoCs deemed not equivalent. </w:t>
            </w:r>
            <w:r w:rsidR="005B4C81">
              <w:t>There are two (2) UoCs which been revised and deemed equivalent:</w:t>
            </w:r>
          </w:p>
          <w:p w14:paraId="007D87B6" w14:textId="77777777" w:rsidR="005B4C81" w:rsidRDefault="005B4C81" w:rsidP="005B4C81">
            <w:pPr>
              <w:pStyle w:val="Tablebody"/>
              <w:numPr>
                <w:ilvl w:val="0"/>
                <w:numId w:val="28"/>
              </w:numPr>
              <w:ind w:left="305" w:hanging="305"/>
              <w:cnfStyle w:val="000000000000" w:firstRow="0" w:lastRow="0" w:firstColumn="0" w:lastColumn="0" w:oddVBand="0" w:evenVBand="0" w:oddHBand="0" w:evenHBand="0" w:firstRowFirstColumn="0" w:firstRowLastColumn="0" w:lastRowFirstColumn="0" w:lastRowLastColumn="0"/>
            </w:pPr>
            <w:r>
              <w:t>UEEEL0078</w:t>
            </w:r>
            <w:r w:rsidRPr="005B4C81">
              <w:t xml:space="preserve"> Install and commission whole current electricity meters</w:t>
            </w:r>
          </w:p>
          <w:p w14:paraId="31519BF4" w14:textId="306499A4" w:rsidR="00B071B8" w:rsidRPr="002F5390" w:rsidRDefault="005B4C81" w:rsidP="00B071B8">
            <w:pPr>
              <w:pStyle w:val="Tablebody"/>
              <w:numPr>
                <w:ilvl w:val="0"/>
                <w:numId w:val="28"/>
              </w:numPr>
              <w:ind w:left="305" w:hanging="305"/>
              <w:cnfStyle w:val="000000000000" w:firstRow="0" w:lastRow="0" w:firstColumn="0" w:lastColumn="0" w:oddVBand="0" w:evenVBand="0" w:oddHBand="0" w:evenHBand="0" w:firstRowFirstColumn="0" w:firstRowLastColumn="0" w:lastRowFirstColumn="0" w:lastRowLastColumn="0"/>
            </w:pPr>
            <w:r w:rsidRPr="005B4C81">
              <w:t>UEERE0088 Work safely with remote area power supply systems</w:t>
            </w:r>
            <w:r>
              <w:t>.</w:t>
            </w:r>
          </w:p>
        </w:tc>
      </w:tr>
      <w:tr w:rsidR="007B76A2" w14:paraId="50458120" w14:textId="77777777" w:rsidTr="0016517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left w:val="nil"/>
              <w:bottom w:val="single" w:sz="4" w:space="0" w:color="AEAAAA" w:themeColor="background2" w:themeShade="BF"/>
              <w:right w:val="nil"/>
            </w:tcBorders>
            <w:shd w:val="clear" w:color="auto" w:fill="auto"/>
          </w:tcPr>
          <w:p w14:paraId="51959A2F" w14:textId="235EF466" w:rsidR="007B76A2" w:rsidRPr="002F5390" w:rsidRDefault="00CB2064" w:rsidP="00B071B8">
            <w:pPr>
              <w:pStyle w:val="Tablebody"/>
            </w:pPr>
            <w:r>
              <w:t>Release 4.0</w:t>
            </w:r>
          </w:p>
        </w:tc>
        <w:tc>
          <w:tcPr>
            <w:tcW w:w="1195" w:type="dxa"/>
            <w:tcBorders>
              <w:top w:val="single" w:sz="4" w:space="0" w:color="AEAAAA" w:themeColor="background2" w:themeShade="BF"/>
              <w:left w:val="nil"/>
              <w:bottom w:val="single" w:sz="4" w:space="0" w:color="AEAAAA" w:themeColor="background2" w:themeShade="BF"/>
              <w:right w:val="nil"/>
            </w:tcBorders>
            <w:shd w:val="clear" w:color="auto" w:fill="auto"/>
          </w:tcPr>
          <w:p w14:paraId="7348D3EA" w14:textId="3A563505" w:rsidR="007B76A2" w:rsidRDefault="00CB2064" w:rsidP="00B071B8">
            <w:pPr>
              <w:pStyle w:val="Tablebody"/>
              <w:cnfStyle w:val="000000000000" w:firstRow="0" w:lastRow="0" w:firstColumn="0" w:lastColumn="0" w:oddVBand="0" w:evenVBand="0" w:oddHBand="0" w:evenHBand="0" w:firstRowFirstColumn="0" w:firstRowLastColumn="0" w:lastRowFirstColumn="0" w:lastRowLastColumn="0"/>
            </w:pPr>
            <w:r>
              <w:t>20 January 2023</w:t>
            </w:r>
          </w:p>
        </w:tc>
        <w:tc>
          <w:tcPr>
            <w:tcW w:w="6850" w:type="dxa"/>
            <w:tcBorders>
              <w:top w:val="single" w:sz="4" w:space="0" w:color="AEAAAA" w:themeColor="background2" w:themeShade="BF"/>
              <w:left w:val="nil"/>
              <w:bottom w:val="single" w:sz="4" w:space="0" w:color="AEAAAA" w:themeColor="background2" w:themeShade="BF"/>
              <w:right w:val="nil"/>
            </w:tcBorders>
            <w:shd w:val="clear" w:color="auto" w:fill="auto"/>
          </w:tcPr>
          <w:p w14:paraId="4BF6A5DA" w14:textId="420BE6B5" w:rsidR="007B76A2" w:rsidRDefault="00156361" w:rsidP="00B071B8">
            <w:pPr>
              <w:pStyle w:val="Tablebody"/>
              <w:cnfStyle w:val="000000000000" w:firstRow="0" w:lastRow="0" w:firstColumn="0" w:lastColumn="0" w:oddVBand="0" w:evenVBand="0" w:oddHBand="0" w:evenHBand="0" w:firstRowFirstColumn="0" w:firstRowLastColumn="0" w:lastRowFirstColumn="0" w:lastRowLastColumn="0"/>
            </w:pPr>
            <w:r>
              <w:t>This release corrects a typographical error for UEE30220 Certificate III in Computer Systems Equipment, reflecting no intentional change in maximum payable hours from release 3.0.</w:t>
            </w:r>
          </w:p>
        </w:tc>
      </w:tr>
      <w:tr w:rsidR="00B071B8" w14:paraId="4B402FB9" w14:textId="77777777" w:rsidTr="0016517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left w:val="nil"/>
              <w:bottom w:val="single" w:sz="4" w:space="0" w:color="AEAAAA" w:themeColor="background2" w:themeShade="BF"/>
              <w:right w:val="nil"/>
            </w:tcBorders>
            <w:shd w:val="clear" w:color="auto" w:fill="auto"/>
          </w:tcPr>
          <w:p w14:paraId="6AD2A915" w14:textId="77777777" w:rsidR="00B071B8" w:rsidRPr="002F5390" w:rsidRDefault="00B071B8" w:rsidP="00B071B8">
            <w:pPr>
              <w:pStyle w:val="Tablebody"/>
              <w:rPr>
                <w:b/>
              </w:rPr>
            </w:pPr>
            <w:r w:rsidRPr="002F5390">
              <w:t xml:space="preserve">Release </w:t>
            </w:r>
            <w:r>
              <w:t>4</w:t>
            </w:r>
            <w:r w:rsidRPr="002F5390">
              <w:t>.0</w:t>
            </w:r>
          </w:p>
        </w:tc>
        <w:tc>
          <w:tcPr>
            <w:tcW w:w="1195" w:type="dxa"/>
            <w:tcBorders>
              <w:top w:val="single" w:sz="4" w:space="0" w:color="AEAAAA" w:themeColor="background2" w:themeShade="BF"/>
              <w:left w:val="nil"/>
              <w:bottom w:val="single" w:sz="4" w:space="0" w:color="AEAAAA" w:themeColor="background2" w:themeShade="BF"/>
              <w:right w:val="nil"/>
            </w:tcBorders>
            <w:shd w:val="clear" w:color="auto" w:fill="auto"/>
          </w:tcPr>
          <w:p w14:paraId="2EAD892F" w14:textId="77777777" w:rsidR="00B071B8" w:rsidRPr="002F5390"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28 December 2022</w:t>
            </w:r>
          </w:p>
        </w:tc>
        <w:tc>
          <w:tcPr>
            <w:tcW w:w="6850" w:type="dxa"/>
            <w:tcBorders>
              <w:top w:val="single" w:sz="4" w:space="0" w:color="AEAAAA" w:themeColor="background2" w:themeShade="BF"/>
              <w:left w:val="nil"/>
              <w:bottom w:val="single" w:sz="4" w:space="0" w:color="AEAAAA" w:themeColor="background2" w:themeShade="BF"/>
              <w:right w:val="nil"/>
            </w:tcBorders>
            <w:shd w:val="clear" w:color="auto" w:fill="auto"/>
          </w:tcPr>
          <w:p w14:paraId="5274A1F8" w14:textId="77777777" w:rsidR="00B071B8"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This purchasing guide for Release 4.0 contains three (3) not equivalent qualifications:</w:t>
            </w:r>
          </w:p>
          <w:p w14:paraId="5F769563" w14:textId="77777777" w:rsidR="00B071B8" w:rsidRDefault="00B071B8" w:rsidP="00B071B8">
            <w:pPr>
              <w:pStyle w:val="Tablebody"/>
              <w:numPr>
                <w:ilvl w:val="0"/>
                <w:numId w:val="27"/>
              </w:numPr>
              <w:ind w:left="305" w:hanging="305"/>
              <w:cnfStyle w:val="000000000000" w:firstRow="0" w:lastRow="0" w:firstColumn="0" w:lastColumn="0" w:oddVBand="0" w:evenVBand="0" w:oddHBand="0" w:evenHBand="0" w:firstRowFirstColumn="0" w:firstRowLastColumn="0" w:lastRowFirstColumn="0" w:lastRowLastColumn="0"/>
            </w:pPr>
            <w:r>
              <w:t>UEE42622 Certificate IV in Hazardous areas - Electrical</w:t>
            </w:r>
          </w:p>
          <w:p w14:paraId="634DDF30" w14:textId="77777777" w:rsidR="00B071B8" w:rsidRDefault="00B071B8" w:rsidP="00B071B8">
            <w:pPr>
              <w:pStyle w:val="Tablebody"/>
              <w:numPr>
                <w:ilvl w:val="0"/>
                <w:numId w:val="27"/>
              </w:numPr>
              <w:ind w:left="305" w:hanging="305"/>
              <w:cnfStyle w:val="000000000000" w:firstRow="0" w:lastRow="0" w:firstColumn="0" w:lastColumn="0" w:oddVBand="0" w:evenVBand="0" w:oddHBand="0" w:evenHBand="0" w:firstRowFirstColumn="0" w:firstRowLastColumn="0" w:lastRowFirstColumn="0" w:lastRowLastColumn="0"/>
            </w:pPr>
            <w:r>
              <w:t>UEE61222 Advanced Diploma of Engineering - Explosion protection</w:t>
            </w:r>
          </w:p>
          <w:p w14:paraId="3D7827AD" w14:textId="77777777" w:rsidR="00B071B8" w:rsidRDefault="00B071B8" w:rsidP="00B071B8">
            <w:pPr>
              <w:pStyle w:val="Tablebody"/>
              <w:numPr>
                <w:ilvl w:val="0"/>
                <w:numId w:val="27"/>
              </w:numPr>
              <w:ind w:left="305" w:hanging="305"/>
              <w:cnfStyle w:val="000000000000" w:firstRow="0" w:lastRow="0" w:firstColumn="0" w:lastColumn="0" w:oddVBand="0" w:evenVBand="0" w:oddHBand="0" w:evenHBand="0" w:firstRowFirstColumn="0" w:firstRowLastColumn="0" w:lastRowFirstColumn="0" w:lastRowLastColumn="0"/>
            </w:pPr>
            <w:r>
              <w:t>UEE62122 Advanced Diploma of Engineering Technology – Electrical</w:t>
            </w:r>
          </w:p>
          <w:p w14:paraId="4596FFA0" w14:textId="77777777" w:rsidR="00B071B8"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There are sixteen (16) new Units of Competency (UoCs) and two (2) revised UoCs deemed not equivalent. Fourteen (14) revised UoCs with code changes and other updates are deemed equivalent.</w:t>
            </w:r>
          </w:p>
          <w:p w14:paraId="4CD9668E" w14:textId="77777777" w:rsidR="00B071B8" w:rsidRPr="002F5390" w:rsidRDefault="00B071B8" w:rsidP="005B4C81">
            <w:pPr>
              <w:pStyle w:val="Tablebody"/>
              <w:cnfStyle w:val="000000000000" w:firstRow="0" w:lastRow="0" w:firstColumn="0" w:lastColumn="0" w:oddVBand="0" w:evenVBand="0" w:oddHBand="0" w:evenHBand="0" w:firstRowFirstColumn="0" w:firstRowLastColumn="0" w:lastRowFirstColumn="0" w:lastRowLastColumn="0"/>
            </w:pPr>
            <w:r>
              <w:lastRenderedPageBreak/>
              <w:t>In addition, a correction to</w:t>
            </w:r>
            <w:r w:rsidR="005B4C81" w:rsidRPr="005B4C81">
              <w:t xml:space="preserve"> the maximum payable hours for</w:t>
            </w:r>
            <w:r>
              <w:t xml:space="preserve"> UEE32220 Certificate III in Air Conditioning and Refrigeration has been included in this purchasing guide.</w:t>
            </w:r>
          </w:p>
        </w:tc>
      </w:tr>
      <w:tr w:rsidR="00B071B8" w14:paraId="0AFDCDBF" w14:textId="77777777" w:rsidTr="0016517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left w:val="nil"/>
              <w:bottom w:val="single" w:sz="4" w:space="0" w:color="AEAAAA" w:themeColor="background2" w:themeShade="BF"/>
              <w:right w:val="nil"/>
            </w:tcBorders>
            <w:shd w:val="clear" w:color="auto" w:fill="auto"/>
          </w:tcPr>
          <w:p w14:paraId="7873B9C0" w14:textId="77777777" w:rsidR="00B071B8" w:rsidRPr="002F5390" w:rsidRDefault="00B071B8" w:rsidP="00B071B8">
            <w:pPr>
              <w:pStyle w:val="Tablebody"/>
              <w:rPr>
                <w:b/>
              </w:rPr>
            </w:pPr>
            <w:r w:rsidRPr="002F5390">
              <w:lastRenderedPageBreak/>
              <w:t>Release 3.0</w:t>
            </w:r>
          </w:p>
        </w:tc>
        <w:tc>
          <w:tcPr>
            <w:tcW w:w="1195" w:type="dxa"/>
            <w:tcBorders>
              <w:top w:val="single" w:sz="4" w:space="0" w:color="AEAAAA" w:themeColor="background2" w:themeShade="BF"/>
              <w:left w:val="nil"/>
              <w:bottom w:val="single" w:sz="4" w:space="0" w:color="AEAAAA" w:themeColor="background2" w:themeShade="BF"/>
              <w:right w:val="nil"/>
            </w:tcBorders>
            <w:shd w:val="clear" w:color="auto" w:fill="auto"/>
          </w:tcPr>
          <w:p w14:paraId="0AA9EA06" w14:textId="77777777" w:rsidR="00B071B8" w:rsidRPr="002F5390" w:rsidRDefault="00B071B8" w:rsidP="00B071B8">
            <w:pPr>
              <w:pStyle w:val="Tablebody"/>
              <w:cnfStyle w:val="000000000000" w:firstRow="0" w:lastRow="0" w:firstColumn="0" w:lastColumn="0" w:oddVBand="0" w:evenVBand="0" w:oddHBand="0" w:evenHBand="0" w:firstRowFirstColumn="0" w:firstRowLastColumn="0" w:lastRowFirstColumn="0" w:lastRowLastColumn="0"/>
            </w:pPr>
            <w:r w:rsidRPr="002F5390">
              <w:t>14 December 2021</w:t>
            </w:r>
          </w:p>
        </w:tc>
        <w:tc>
          <w:tcPr>
            <w:tcW w:w="6850" w:type="dxa"/>
            <w:tcBorders>
              <w:top w:val="single" w:sz="4" w:space="0" w:color="AEAAAA" w:themeColor="background2" w:themeShade="BF"/>
              <w:left w:val="nil"/>
              <w:bottom w:val="single" w:sz="4" w:space="0" w:color="AEAAAA" w:themeColor="background2" w:themeShade="BF"/>
              <w:right w:val="nil"/>
            </w:tcBorders>
            <w:shd w:val="clear" w:color="auto" w:fill="auto"/>
          </w:tcPr>
          <w:p w14:paraId="3383919E" w14:textId="77777777" w:rsidR="00B071B8"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 xml:space="preserve">This purchasing guide reflects Release 3.0 and contains: </w:t>
            </w:r>
          </w:p>
          <w:p w14:paraId="59761F08" w14:textId="77777777" w:rsidR="00B071B8" w:rsidRDefault="00B071B8" w:rsidP="00B071B8">
            <w:pPr>
              <w:pStyle w:val="Bullet1"/>
              <w:cnfStyle w:val="000000000000" w:firstRow="0" w:lastRow="0" w:firstColumn="0" w:lastColumn="0" w:oddVBand="0" w:evenVBand="0" w:oddHBand="0" w:evenHBand="0" w:firstRowFirstColumn="0" w:firstRowLastColumn="0" w:lastRowFirstColumn="0" w:lastRowLastColumn="0"/>
            </w:pPr>
            <w:r>
              <w:t xml:space="preserve">One (1) new qualification </w:t>
            </w:r>
          </w:p>
          <w:p w14:paraId="23915E6F" w14:textId="77777777" w:rsidR="00B071B8" w:rsidRDefault="00B071B8" w:rsidP="00B071B8">
            <w:pPr>
              <w:pStyle w:val="Bullet1"/>
              <w:cnfStyle w:val="000000000000" w:firstRow="0" w:lastRow="0" w:firstColumn="0" w:lastColumn="0" w:oddVBand="0" w:evenVBand="0" w:oddHBand="0" w:evenHBand="0" w:firstRowFirstColumn="0" w:firstRowLastColumn="0" w:lastRowFirstColumn="0" w:lastRowLastColumn="0"/>
            </w:pPr>
            <w:r>
              <w:t>Six (6) new units of competency</w:t>
            </w:r>
          </w:p>
          <w:p w14:paraId="1AE08AB7" w14:textId="77777777" w:rsidR="00B071B8" w:rsidRDefault="00B071B8" w:rsidP="00B071B8">
            <w:pPr>
              <w:pStyle w:val="Bullet1"/>
              <w:cnfStyle w:val="000000000000" w:firstRow="0" w:lastRow="0" w:firstColumn="0" w:lastColumn="0" w:oddVBand="0" w:evenVBand="0" w:oddHBand="0" w:evenHBand="0" w:firstRowFirstColumn="0" w:firstRowLastColumn="0" w:lastRowFirstColumn="0" w:lastRowLastColumn="0"/>
            </w:pPr>
            <w:r>
              <w:t>Twenty-four (24) revised qualifications</w:t>
            </w:r>
          </w:p>
          <w:p w14:paraId="33363F69" w14:textId="77777777" w:rsidR="00B071B8" w:rsidRDefault="00B071B8" w:rsidP="00B071B8">
            <w:pPr>
              <w:pStyle w:val="Bullet1"/>
              <w:cnfStyle w:val="000000000000" w:firstRow="0" w:lastRow="0" w:firstColumn="0" w:lastColumn="0" w:oddVBand="0" w:evenVBand="0" w:oddHBand="0" w:evenHBand="0" w:firstRowFirstColumn="0" w:firstRowLastColumn="0" w:lastRowFirstColumn="0" w:lastRowLastColumn="0"/>
            </w:pPr>
            <w:r>
              <w:t>Ten amended units of competency</w:t>
            </w:r>
          </w:p>
          <w:p w14:paraId="432B6A13" w14:textId="77777777" w:rsidR="00B071B8" w:rsidRDefault="00B071B8" w:rsidP="00B071B8">
            <w:pPr>
              <w:pStyle w:val="Bullet1"/>
              <w:cnfStyle w:val="000000000000" w:firstRow="0" w:lastRow="0" w:firstColumn="0" w:lastColumn="0" w:oddVBand="0" w:evenVBand="0" w:oddHBand="0" w:evenHBand="0" w:firstRowFirstColumn="0" w:firstRowLastColumn="0" w:lastRowFirstColumn="0" w:lastRowLastColumn="0"/>
            </w:pPr>
            <w:r>
              <w:t xml:space="preserve">One deleted </w:t>
            </w:r>
            <w:r w:rsidRPr="00E2061B">
              <w:t>units of competency</w:t>
            </w:r>
          </w:p>
          <w:p w14:paraId="739126F4" w14:textId="77777777" w:rsidR="00B071B8"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Note that in addition, MPH have been amended for;</w:t>
            </w:r>
          </w:p>
          <w:p w14:paraId="2290467E" w14:textId="77777777" w:rsidR="00B071B8"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UEE22020 Certificate II in Electrotechnology (Career Start) and</w:t>
            </w:r>
          </w:p>
          <w:p w14:paraId="13ED2053" w14:textId="77777777" w:rsidR="00B071B8" w:rsidRPr="00AF0D26"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UEE31420 Certificate III in Security Equipment</w:t>
            </w:r>
          </w:p>
        </w:tc>
      </w:tr>
      <w:tr w:rsidR="00B071B8" w14:paraId="3EE4193B" w14:textId="77777777" w:rsidTr="0016517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left w:val="nil"/>
              <w:bottom w:val="single" w:sz="4" w:space="0" w:color="AEAAAA" w:themeColor="background2" w:themeShade="BF"/>
              <w:right w:val="nil"/>
            </w:tcBorders>
            <w:shd w:val="clear" w:color="auto" w:fill="auto"/>
          </w:tcPr>
          <w:p w14:paraId="45CAD7B3" w14:textId="77777777" w:rsidR="00B071B8" w:rsidRPr="005C73CE" w:rsidRDefault="00B071B8" w:rsidP="00B071B8">
            <w:pPr>
              <w:pStyle w:val="Tablebody"/>
            </w:pPr>
            <w:r>
              <w:t>Release 2.0</w:t>
            </w:r>
          </w:p>
        </w:tc>
        <w:tc>
          <w:tcPr>
            <w:tcW w:w="1195" w:type="dxa"/>
            <w:tcBorders>
              <w:top w:val="single" w:sz="4" w:space="0" w:color="AEAAAA" w:themeColor="background2" w:themeShade="BF"/>
              <w:left w:val="nil"/>
              <w:bottom w:val="single" w:sz="4" w:space="0" w:color="AEAAAA" w:themeColor="background2" w:themeShade="BF"/>
              <w:right w:val="nil"/>
            </w:tcBorders>
            <w:shd w:val="clear" w:color="auto" w:fill="auto"/>
          </w:tcPr>
          <w:p w14:paraId="11C1DA87" w14:textId="77777777" w:rsidR="00B071B8" w:rsidRPr="00AF0D26"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25 May 2021</w:t>
            </w:r>
          </w:p>
        </w:tc>
        <w:tc>
          <w:tcPr>
            <w:tcW w:w="6850" w:type="dxa"/>
            <w:tcBorders>
              <w:top w:val="single" w:sz="4" w:space="0" w:color="AEAAAA" w:themeColor="background2" w:themeShade="BF"/>
              <w:left w:val="nil"/>
              <w:bottom w:val="single" w:sz="4" w:space="0" w:color="AEAAAA" w:themeColor="background2" w:themeShade="BF"/>
              <w:right w:val="nil"/>
            </w:tcBorders>
            <w:shd w:val="clear" w:color="auto" w:fill="auto"/>
          </w:tcPr>
          <w:p w14:paraId="54E9211E" w14:textId="77777777" w:rsidR="00B071B8" w:rsidRPr="002F5390" w:rsidRDefault="00B071B8" w:rsidP="00B071B8">
            <w:pPr>
              <w:pStyle w:val="Tablebody"/>
              <w:cnfStyle w:val="000000000000" w:firstRow="0" w:lastRow="0" w:firstColumn="0" w:lastColumn="0" w:oddVBand="0" w:evenVBand="0" w:oddHBand="0" w:evenHBand="0" w:firstRowFirstColumn="0" w:firstRowLastColumn="0" w:lastRowFirstColumn="0" w:lastRowLastColumn="0"/>
            </w:pPr>
            <w:r w:rsidRPr="002F5390">
              <w:t xml:space="preserve">This is the second release of this Training Package. Release 2.0 contains: </w:t>
            </w:r>
          </w:p>
          <w:p w14:paraId="0EA85EF5" w14:textId="77777777" w:rsidR="00B071B8" w:rsidRPr="002F5390" w:rsidRDefault="00B071B8" w:rsidP="00B071B8">
            <w:pPr>
              <w:pStyle w:val="Bullet1"/>
              <w:cnfStyle w:val="000000000000" w:firstRow="0" w:lastRow="0" w:firstColumn="0" w:lastColumn="0" w:oddVBand="0" w:evenVBand="0" w:oddHBand="0" w:evenHBand="0" w:firstRowFirstColumn="0" w:firstRowLastColumn="0" w:lastRowFirstColumn="0" w:lastRowLastColumn="0"/>
            </w:pPr>
            <w:r w:rsidRPr="002F5390">
              <w:t xml:space="preserve">Seventy-nine (79) qualifications </w:t>
            </w:r>
          </w:p>
          <w:p w14:paraId="6C4F956C" w14:textId="77777777" w:rsidR="00B071B8" w:rsidRPr="002F5390" w:rsidRDefault="00B071B8" w:rsidP="00B071B8">
            <w:pPr>
              <w:pStyle w:val="Bullet1"/>
              <w:cnfStyle w:val="000000000000" w:firstRow="0" w:lastRow="0" w:firstColumn="0" w:lastColumn="0" w:oddVBand="0" w:evenVBand="0" w:oddHBand="0" w:evenHBand="0" w:firstRowFirstColumn="0" w:firstRowLastColumn="0" w:lastRowFirstColumn="0" w:lastRowLastColumn="0"/>
            </w:pPr>
            <w:r w:rsidRPr="002F5390">
              <w:t>Thirty-six (36) new units of competency</w:t>
            </w:r>
          </w:p>
          <w:p w14:paraId="442447D2" w14:textId="77777777" w:rsidR="00B071B8" w:rsidRPr="002F5390" w:rsidRDefault="00B071B8" w:rsidP="00B071B8">
            <w:pPr>
              <w:pStyle w:val="Bullet1"/>
              <w:cnfStyle w:val="000000000000" w:firstRow="0" w:lastRow="0" w:firstColumn="0" w:lastColumn="0" w:oddVBand="0" w:evenVBand="0" w:oddHBand="0" w:evenHBand="0" w:firstRowFirstColumn="0" w:firstRowLastColumn="0" w:lastRowFirstColumn="0" w:lastRowLastColumn="0"/>
            </w:pPr>
            <w:r w:rsidRPr="002F5390">
              <w:t>Four hundred and ninety-four (494) revised units of competency</w:t>
            </w:r>
          </w:p>
        </w:tc>
      </w:tr>
      <w:tr w:rsidR="00B071B8" w14:paraId="1497916C" w14:textId="77777777" w:rsidTr="0016517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left w:val="nil"/>
              <w:right w:val="nil"/>
            </w:tcBorders>
            <w:shd w:val="clear" w:color="auto" w:fill="auto"/>
          </w:tcPr>
          <w:p w14:paraId="4FA8D362" w14:textId="77777777" w:rsidR="00B071B8" w:rsidRDefault="00B071B8" w:rsidP="00B071B8">
            <w:pPr>
              <w:pStyle w:val="Tablebody"/>
            </w:pPr>
            <w:r>
              <w:t>Release 1.0</w:t>
            </w:r>
          </w:p>
        </w:tc>
        <w:tc>
          <w:tcPr>
            <w:tcW w:w="1195" w:type="dxa"/>
            <w:tcBorders>
              <w:top w:val="single" w:sz="4" w:space="0" w:color="AEAAAA" w:themeColor="background2" w:themeShade="BF"/>
              <w:left w:val="nil"/>
              <w:right w:val="nil"/>
            </w:tcBorders>
            <w:shd w:val="clear" w:color="auto" w:fill="auto"/>
          </w:tcPr>
          <w:p w14:paraId="1AC24679" w14:textId="77777777" w:rsidR="00B071B8"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18 May 2017</w:t>
            </w:r>
          </w:p>
        </w:tc>
        <w:tc>
          <w:tcPr>
            <w:tcW w:w="6850" w:type="dxa"/>
            <w:tcBorders>
              <w:top w:val="single" w:sz="4" w:space="0" w:color="AEAAAA" w:themeColor="background2" w:themeShade="BF"/>
              <w:left w:val="nil"/>
              <w:right w:val="nil"/>
            </w:tcBorders>
            <w:shd w:val="clear" w:color="auto" w:fill="auto"/>
          </w:tcPr>
          <w:p w14:paraId="2A164AB4" w14:textId="77777777" w:rsidR="00B071B8" w:rsidRPr="002F5390" w:rsidRDefault="00B071B8" w:rsidP="00B071B8">
            <w:pPr>
              <w:pStyle w:val="Tablebody"/>
              <w:cnfStyle w:val="000000000000" w:firstRow="0" w:lastRow="0" w:firstColumn="0" w:lastColumn="0" w:oddVBand="0" w:evenVBand="0" w:oddHBand="0" w:evenHBand="0" w:firstRowFirstColumn="0" w:firstRowLastColumn="0" w:lastRowFirstColumn="0" w:lastRowLastColumn="0"/>
            </w:pPr>
            <w:r w:rsidRPr="002F5390">
              <w:t xml:space="preserve">Initial Release of the UEE Electrotechnology Training Package </w:t>
            </w:r>
          </w:p>
          <w:p w14:paraId="343C9E74" w14:textId="77777777" w:rsidR="00B071B8" w:rsidRPr="002F5390" w:rsidRDefault="00B071B8" w:rsidP="00B071B8">
            <w:pPr>
              <w:pStyle w:val="Tablebody"/>
              <w:cnfStyle w:val="000000000000" w:firstRow="0" w:lastRow="0" w:firstColumn="0" w:lastColumn="0" w:oddVBand="0" w:evenVBand="0" w:oddHBand="0" w:evenHBand="0" w:firstRowFirstColumn="0" w:firstRowLastColumn="0" w:lastRowFirstColumn="0" w:lastRowLastColumn="0"/>
            </w:pPr>
            <w:r w:rsidRPr="002F5390">
              <w:t>This Release incorporates 2 Units of Competency</w:t>
            </w:r>
          </w:p>
        </w:tc>
      </w:tr>
    </w:tbl>
    <w:p w14:paraId="15B2A870" w14:textId="77777777" w:rsidR="00A57DD0" w:rsidRDefault="00A57DD0" w:rsidP="00574045">
      <w:pPr>
        <w:pStyle w:val="Covertitle"/>
        <w:rPr>
          <w:color w:val="00B2A8" w:themeColor="accent1"/>
        </w:rPr>
        <w:sectPr w:rsidR="00A57DD0" w:rsidSect="003F0DE1">
          <w:headerReference w:type="default" r:id="rId21"/>
          <w:footerReference w:type="default" r:id="rId22"/>
          <w:pgSz w:w="11900" w:h="16840"/>
          <w:pgMar w:top="1134" w:right="1134" w:bottom="1701" w:left="1134" w:header="709" w:footer="596" w:gutter="0"/>
          <w:cols w:space="708"/>
          <w:docGrid w:linePitch="360"/>
        </w:sectPr>
      </w:pPr>
    </w:p>
    <w:p w14:paraId="01F4A01E" w14:textId="77777777" w:rsidR="009052D5" w:rsidRDefault="009052D5">
      <w:pPr>
        <w:spacing w:after="0"/>
        <w:rPr>
          <w:rFonts w:cs="Times New Roman (Body CS)"/>
          <w:b/>
          <w:color w:val="00B2A8" w:themeColor="accent1"/>
          <w:sz w:val="56"/>
          <w:lang w:val="en-AU"/>
        </w:rPr>
      </w:pPr>
      <w:r>
        <w:rPr>
          <w:color w:val="00B2A8" w:themeColor="accent1"/>
        </w:rPr>
        <w:br w:type="page"/>
      </w:r>
    </w:p>
    <w:p w14:paraId="50A22447" w14:textId="77777777" w:rsidR="00F933DB" w:rsidRDefault="001540DC" w:rsidP="001540DC">
      <w:pPr>
        <w:pStyle w:val="Covertitle"/>
        <w:spacing w:before="1200"/>
        <w:contextualSpacing/>
        <w:rPr>
          <w:b w:val="0"/>
          <w:bCs/>
          <w:sz w:val="28"/>
          <w:szCs w:val="28"/>
        </w:rPr>
      </w:pPr>
      <w:r>
        <w:rPr>
          <w:b w:val="0"/>
          <w:bCs/>
          <w:sz w:val="28"/>
          <w:szCs w:val="28"/>
        </w:rPr>
        <w:lastRenderedPageBreak/>
        <w:t>TABLE OF CONTENTS</w:t>
      </w:r>
    </w:p>
    <w:p w14:paraId="54EA6AAD" w14:textId="770BF103" w:rsidR="002A03FA" w:rsidRDefault="00B24333">
      <w:pPr>
        <w:pStyle w:val="TOC1"/>
        <w:rPr>
          <w:rFonts w:asciiTheme="minorHAnsi" w:hAnsiTheme="minorHAnsi" w:cstheme="minorBidi"/>
          <w:bCs w:val="0"/>
          <w:color w:val="auto"/>
          <w:sz w:val="22"/>
          <w:szCs w:val="22"/>
          <w:lang w:val="en-AU" w:eastAsia="en-AU"/>
        </w:rPr>
      </w:pPr>
      <w:r>
        <w:rPr>
          <w:rFonts w:cs="Times New Roman (Body CS)"/>
          <w:b/>
          <w:sz w:val="56"/>
          <w:lang w:val="en-AU"/>
        </w:rPr>
        <w:fldChar w:fldCharType="begin"/>
      </w:r>
      <w:r>
        <w:instrText xml:space="preserve"> TOC \o "1-2" \h \z \u </w:instrText>
      </w:r>
      <w:r>
        <w:rPr>
          <w:rFonts w:cs="Times New Roman (Body CS)"/>
          <w:b/>
          <w:sz w:val="56"/>
          <w:lang w:val="en-AU"/>
        </w:rPr>
        <w:fldChar w:fldCharType="separate"/>
      </w:r>
      <w:hyperlink w:anchor="_Toc127353433" w:history="1">
        <w:r w:rsidR="002A03FA" w:rsidRPr="00A012BE">
          <w:rPr>
            <w:rStyle w:val="Hyperlink"/>
          </w:rPr>
          <w:t>INTRODUCTION</w:t>
        </w:r>
        <w:r w:rsidR="002A03FA">
          <w:rPr>
            <w:webHidden/>
          </w:rPr>
          <w:tab/>
        </w:r>
        <w:r w:rsidR="002A03FA">
          <w:rPr>
            <w:webHidden/>
          </w:rPr>
          <w:fldChar w:fldCharType="begin"/>
        </w:r>
        <w:r w:rsidR="002A03FA">
          <w:rPr>
            <w:webHidden/>
          </w:rPr>
          <w:instrText xml:space="preserve"> PAGEREF _Toc127353433 \h </w:instrText>
        </w:r>
        <w:r w:rsidR="002A03FA">
          <w:rPr>
            <w:webHidden/>
          </w:rPr>
        </w:r>
        <w:r w:rsidR="002A03FA">
          <w:rPr>
            <w:webHidden/>
          </w:rPr>
          <w:fldChar w:fldCharType="separate"/>
        </w:r>
        <w:r w:rsidR="0048228B">
          <w:rPr>
            <w:webHidden/>
          </w:rPr>
          <w:t>1</w:t>
        </w:r>
        <w:r w:rsidR="002A03FA">
          <w:rPr>
            <w:webHidden/>
          </w:rPr>
          <w:fldChar w:fldCharType="end"/>
        </w:r>
      </w:hyperlink>
    </w:p>
    <w:p w14:paraId="400B4038" w14:textId="54C49DA1" w:rsidR="002A03FA" w:rsidRDefault="00000000">
      <w:pPr>
        <w:pStyle w:val="TOC2"/>
        <w:tabs>
          <w:tab w:val="right" w:leader="dot" w:pos="9622"/>
        </w:tabs>
        <w:rPr>
          <w:rFonts w:asciiTheme="minorHAnsi" w:hAnsiTheme="minorHAnsi" w:cstheme="minorBidi"/>
          <w:noProof/>
          <w:color w:val="auto"/>
          <w:sz w:val="22"/>
          <w:szCs w:val="22"/>
          <w:lang w:val="en-AU" w:eastAsia="en-AU"/>
        </w:rPr>
      </w:pPr>
      <w:hyperlink w:anchor="_Toc127353434" w:history="1">
        <w:r w:rsidR="002A03FA" w:rsidRPr="00A012BE">
          <w:rPr>
            <w:rStyle w:val="Hyperlink"/>
            <w:noProof/>
          </w:rPr>
          <w:t>What is a Victorian Purchasing Guide?</w:t>
        </w:r>
        <w:r w:rsidR="002A03FA">
          <w:rPr>
            <w:noProof/>
            <w:webHidden/>
          </w:rPr>
          <w:tab/>
        </w:r>
        <w:r w:rsidR="002A03FA">
          <w:rPr>
            <w:noProof/>
            <w:webHidden/>
          </w:rPr>
          <w:fldChar w:fldCharType="begin"/>
        </w:r>
        <w:r w:rsidR="002A03FA">
          <w:rPr>
            <w:noProof/>
            <w:webHidden/>
          </w:rPr>
          <w:instrText xml:space="preserve"> PAGEREF _Toc127353434 \h </w:instrText>
        </w:r>
        <w:r w:rsidR="002A03FA">
          <w:rPr>
            <w:noProof/>
            <w:webHidden/>
          </w:rPr>
        </w:r>
        <w:r w:rsidR="002A03FA">
          <w:rPr>
            <w:noProof/>
            <w:webHidden/>
          </w:rPr>
          <w:fldChar w:fldCharType="separate"/>
        </w:r>
        <w:r w:rsidR="0048228B">
          <w:rPr>
            <w:noProof/>
            <w:webHidden/>
          </w:rPr>
          <w:t>1</w:t>
        </w:r>
        <w:r w:rsidR="002A03FA">
          <w:rPr>
            <w:noProof/>
            <w:webHidden/>
          </w:rPr>
          <w:fldChar w:fldCharType="end"/>
        </w:r>
      </w:hyperlink>
    </w:p>
    <w:p w14:paraId="0AAB883A" w14:textId="5164B73A" w:rsidR="002A03FA" w:rsidRDefault="00000000">
      <w:pPr>
        <w:pStyle w:val="TOC2"/>
        <w:tabs>
          <w:tab w:val="right" w:leader="dot" w:pos="9622"/>
        </w:tabs>
        <w:rPr>
          <w:rFonts w:asciiTheme="minorHAnsi" w:hAnsiTheme="minorHAnsi" w:cstheme="minorBidi"/>
          <w:noProof/>
          <w:color w:val="auto"/>
          <w:sz w:val="22"/>
          <w:szCs w:val="22"/>
          <w:lang w:val="en-AU" w:eastAsia="en-AU"/>
        </w:rPr>
      </w:pPr>
      <w:hyperlink w:anchor="_Toc127353435" w:history="1">
        <w:r w:rsidR="002A03FA" w:rsidRPr="00A012BE">
          <w:rPr>
            <w:rStyle w:val="Hyperlink"/>
            <w:noProof/>
          </w:rPr>
          <w:t>Registration</w:t>
        </w:r>
        <w:r w:rsidR="002A03FA">
          <w:rPr>
            <w:noProof/>
            <w:webHidden/>
          </w:rPr>
          <w:tab/>
        </w:r>
        <w:r w:rsidR="002A03FA">
          <w:rPr>
            <w:noProof/>
            <w:webHidden/>
          </w:rPr>
          <w:fldChar w:fldCharType="begin"/>
        </w:r>
        <w:r w:rsidR="002A03FA">
          <w:rPr>
            <w:noProof/>
            <w:webHidden/>
          </w:rPr>
          <w:instrText xml:space="preserve"> PAGEREF _Toc127353435 \h </w:instrText>
        </w:r>
        <w:r w:rsidR="002A03FA">
          <w:rPr>
            <w:noProof/>
            <w:webHidden/>
          </w:rPr>
        </w:r>
        <w:r w:rsidR="002A03FA">
          <w:rPr>
            <w:noProof/>
            <w:webHidden/>
          </w:rPr>
          <w:fldChar w:fldCharType="separate"/>
        </w:r>
        <w:r w:rsidR="0048228B">
          <w:rPr>
            <w:noProof/>
            <w:webHidden/>
          </w:rPr>
          <w:t>1</w:t>
        </w:r>
        <w:r w:rsidR="002A03FA">
          <w:rPr>
            <w:noProof/>
            <w:webHidden/>
          </w:rPr>
          <w:fldChar w:fldCharType="end"/>
        </w:r>
      </w:hyperlink>
    </w:p>
    <w:p w14:paraId="7195D16A" w14:textId="6F7FBAE5" w:rsidR="002A03FA" w:rsidRDefault="00000000">
      <w:pPr>
        <w:pStyle w:val="TOC2"/>
        <w:tabs>
          <w:tab w:val="right" w:leader="dot" w:pos="9622"/>
        </w:tabs>
        <w:rPr>
          <w:rFonts w:asciiTheme="minorHAnsi" w:hAnsiTheme="minorHAnsi" w:cstheme="minorBidi"/>
          <w:noProof/>
          <w:color w:val="auto"/>
          <w:sz w:val="22"/>
          <w:szCs w:val="22"/>
          <w:lang w:val="en-AU" w:eastAsia="en-AU"/>
        </w:rPr>
      </w:pPr>
      <w:hyperlink w:anchor="_Toc127353436" w:history="1">
        <w:r w:rsidR="002A03FA" w:rsidRPr="00A012BE">
          <w:rPr>
            <w:rStyle w:val="Hyperlink"/>
            <w:noProof/>
          </w:rPr>
          <w:t>Transition</w:t>
        </w:r>
        <w:r w:rsidR="002A03FA">
          <w:rPr>
            <w:noProof/>
            <w:webHidden/>
          </w:rPr>
          <w:tab/>
        </w:r>
        <w:r w:rsidR="002A03FA">
          <w:rPr>
            <w:noProof/>
            <w:webHidden/>
          </w:rPr>
          <w:fldChar w:fldCharType="begin"/>
        </w:r>
        <w:r w:rsidR="002A03FA">
          <w:rPr>
            <w:noProof/>
            <w:webHidden/>
          </w:rPr>
          <w:instrText xml:space="preserve"> PAGEREF _Toc127353436 \h </w:instrText>
        </w:r>
        <w:r w:rsidR="002A03FA">
          <w:rPr>
            <w:noProof/>
            <w:webHidden/>
          </w:rPr>
        </w:r>
        <w:r w:rsidR="002A03FA">
          <w:rPr>
            <w:noProof/>
            <w:webHidden/>
          </w:rPr>
          <w:fldChar w:fldCharType="separate"/>
        </w:r>
        <w:r w:rsidR="0048228B">
          <w:rPr>
            <w:noProof/>
            <w:webHidden/>
          </w:rPr>
          <w:t>1</w:t>
        </w:r>
        <w:r w:rsidR="002A03FA">
          <w:rPr>
            <w:noProof/>
            <w:webHidden/>
          </w:rPr>
          <w:fldChar w:fldCharType="end"/>
        </w:r>
      </w:hyperlink>
    </w:p>
    <w:p w14:paraId="1B8FC021" w14:textId="1AB77BDD" w:rsidR="002A03FA" w:rsidRDefault="00000000">
      <w:pPr>
        <w:pStyle w:val="TOC1"/>
        <w:rPr>
          <w:rFonts w:asciiTheme="minorHAnsi" w:hAnsiTheme="minorHAnsi" w:cstheme="minorBidi"/>
          <w:bCs w:val="0"/>
          <w:color w:val="auto"/>
          <w:sz w:val="22"/>
          <w:szCs w:val="22"/>
          <w:lang w:val="en-AU" w:eastAsia="en-AU"/>
        </w:rPr>
      </w:pPr>
      <w:hyperlink w:anchor="_Toc127353437" w:history="1">
        <w:r w:rsidR="002A03FA" w:rsidRPr="00A012BE">
          <w:rPr>
            <w:rStyle w:val="Hyperlink"/>
          </w:rPr>
          <w:t>QUALIFICATIONS</w:t>
        </w:r>
        <w:r w:rsidR="002A03FA">
          <w:rPr>
            <w:webHidden/>
          </w:rPr>
          <w:tab/>
        </w:r>
        <w:r w:rsidR="002A03FA">
          <w:rPr>
            <w:webHidden/>
          </w:rPr>
          <w:fldChar w:fldCharType="begin"/>
        </w:r>
        <w:r w:rsidR="002A03FA">
          <w:rPr>
            <w:webHidden/>
          </w:rPr>
          <w:instrText xml:space="preserve"> PAGEREF _Toc127353437 \h </w:instrText>
        </w:r>
        <w:r w:rsidR="002A03FA">
          <w:rPr>
            <w:webHidden/>
          </w:rPr>
        </w:r>
        <w:r w:rsidR="002A03FA">
          <w:rPr>
            <w:webHidden/>
          </w:rPr>
          <w:fldChar w:fldCharType="separate"/>
        </w:r>
        <w:r w:rsidR="0048228B">
          <w:rPr>
            <w:webHidden/>
          </w:rPr>
          <w:t>2</w:t>
        </w:r>
        <w:r w:rsidR="002A03FA">
          <w:rPr>
            <w:webHidden/>
          </w:rPr>
          <w:fldChar w:fldCharType="end"/>
        </w:r>
      </w:hyperlink>
    </w:p>
    <w:p w14:paraId="74CA65C3" w14:textId="7E431888" w:rsidR="002A03FA" w:rsidRDefault="00000000">
      <w:pPr>
        <w:pStyle w:val="TOC1"/>
        <w:rPr>
          <w:rFonts w:asciiTheme="minorHAnsi" w:hAnsiTheme="minorHAnsi" w:cstheme="minorBidi"/>
          <w:bCs w:val="0"/>
          <w:color w:val="auto"/>
          <w:sz w:val="22"/>
          <w:szCs w:val="22"/>
          <w:lang w:val="en-AU" w:eastAsia="en-AU"/>
        </w:rPr>
      </w:pPr>
      <w:hyperlink w:anchor="_Toc127353438" w:history="1">
        <w:r w:rsidR="002A03FA" w:rsidRPr="00A012BE">
          <w:rPr>
            <w:rStyle w:val="Hyperlink"/>
          </w:rPr>
          <w:t>UNITS OF COMPETENCY AND NOMINAL HOURS</w:t>
        </w:r>
        <w:r w:rsidR="002A03FA">
          <w:rPr>
            <w:webHidden/>
          </w:rPr>
          <w:tab/>
        </w:r>
        <w:r w:rsidR="002A03FA">
          <w:rPr>
            <w:webHidden/>
          </w:rPr>
          <w:fldChar w:fldCharType="begin"/>
        </w:r>
        <w:r w:rsidR="002A03FA">
          <w:rPr>
            <w:webHidden/>
          </w:rPr>
          <w:instrText xml:space="preserve"> PAGEREF _Toc127353438 \h </w:instrText>
        </w:r>
        <w:r w:rsidR="002A03FA">
          <w:rPr>
            <w:webHidden/>
          </w:rPr>
        </w:r>
        <w:r w:rsidR="002A03FA">
          <w:rPr>
            <w:webHidden/>
          </w:rPr>
          <w:fldChar w:fldCharType="separate"/>
        </w:r>
        <w:r w:rsidR="0048228B">
          <w:rPr>
            <w:webHidden/>
          </w:rPr>
          <w:t>6</w:t>
        </w:r>
        <w:r w:rsidR="002A03FA">
          <w:rPr>
            <w:webHidden/>
          </w:rPr>
          <w:fldChar w:fldCharType="end"/>
        </w:r>
      </w:hyperlink>
    </w:p>
    <w:p w14:paraId="13AED763" w14:textId="7E63A397" w:rsidR="002A03FA" w:rsidRDefault="00000000">
      <w:pPr>
        <w:pStyle w:val="TOC1"/>
        <w:rPr>
          <w:rFonts w:asciiTheme="minorHAnsi" w:hAnsiTheme="minorHAnsi" w:cstheme="minorBidi"/>
          <w:bCs w:val="0"/>
          <w:color w:val="auto"/>
          <w:sz w:val="22"/>
          <w:szCs w:val="22"/>
          <w:lang w:val="en-AU" w:eastAsia="en-AU"/>
        </w:rPr>
      </w:pPr>
      <w:hyperlink w:anchor="_Toc127353439" w:history="1">
        <w:r w:rsidR="002A03FA" w:rsidRPr="00A012BE">
          <w:rPr>
            <w:rStyle w:val="Hyperlink"/>
          </w:rPr>
          <w:t>CONTACTS AND LINKS</w:t>
        </w:r>
        <w:r w:rsidR="002A03FA">
          <w:rPr>
            <w:webHidden/>
          </w:rPr>
          <w:tab/>
        </w:r>
        <w:r w:rsidR="002A03FA">
          <w:rPr>
            <w:webHidden/>
          </w:rPr>
          <w:fldChar w:fldCharType="begin"/>
        </w:r>
        <w:r w:rsidR="002A03FA">
          <w:rPr>
            <w:webHidden/>
          </w:rPr>
          <w:instrText xml:space="preserve"> PAGEREF _Toc127353439 \h </w:instrText>
        </w:r>
        <w:r w:rsidR="002A03FA">
          <w:rPr>
            <w:webHidden/>
          </w:rPr>
        </w:r>
        <w:r w:rsidR="002A03FA">
          <w:rPr>
            <w:webHidden/>
          </w:rPr>
          <w:fldChar w:fldCharType="separate"/>
        </w:r>
        <w:r w:rsidR="0048228B">
          <w:rPr>
            <w:webHidden/>
          </w:rPr>
          <w:t>33</w:t>
        </w:r>
        <w:r w:rsidR="002A03FA">
          <w:rPr>
            <w:webHidden/>
          </w:rPr>
          <w:fldChar w:fldCharType="end"/>
        </w:r>
      </w:hyperlink>
    </w:p>
    <w:p w14:paraId="3589BA05" w14:textId="28C09179" w:rsidR="002A03FA" w:rsidRDefault="00000000">
      <w:pPr>
        <w:pStyle w:val="TOC1"/>
        <w:rPr>
          <w:rFonts w:asciiTheme="minorHAnsi" w:hAnsiTheme="minorHAnsi" w:cstheme="minorBidi"/>
          <w:bCs w:val="0"/>
          <w:color w:val="auto"/>
          <w:sz w:val="22"/>
          <w:szCs w:val="22"/>
          <w:lang w:val="en-AU" w:eastAsia="en-AU"/>
        </w:rPr>
      </w:pPr>
      <w:hyperlink w:anchor="_Toc127353440" w:history="1">
        <w:r w:rsidR="002A03FA" w:rsidRPr="00A012BE">
          <w:rPr>
            <w:rStyle w:val="Hyperlink"/>
          </w:rPr>
          <w:t>INDUSTRY REGULATORY BODIES</w:t>
        </w:r>
        <w:r w:rsidR="002A03FA">
          <w:rPr>
            <w:webHidden/>
          </w:rPr>
          <w:tab/>
        </w:r>
        <w:r w:rsidR="002A03FA">
          <w:rPr>
            <w:webHidden/>
          </w:rPr>
          <w:fldChar w:fldCharType="begin"/>
        </w:r>
        <w:r w:rsidR="002A03FA">
          <w:rPr>
            <w:webHidden/>
          </w:rPr>
          <w:instrText xml:space="preserve"> PAGEREF _Toc127353440 \h </w:instrText>
        </w:r>
        <w:r w:rsidR="002A03FA">
          <w:rPr>
            <w:webHidden/>
          </w:rPr>
        </w:r>
        <w:r w:rsidR="002A03FA">
          <w:rPr>
            <w:webHidden/>
          </w:rPr>
          <w:fldChar w:fldCharType="separate"/>
        </w:r>
        <w:r w:rsidR="0048228B">
          <w:rPr>
            <w:webHidden/>
          </w:rPr>
          <w:t>34</w:t>
        </w:r>
        <w:r w:rsidR="002A03FA">
          <w:rPr>
            <w:webHidden/>
          </w:rPr>
          <w:fldChar w:fldCharType="end"/>
        </w:r>
      </w:hyperlink>
    </w:p>
    <w:p w14:paraId="7FB22F79" w14:textId="682F88CE" w:rsidR="002A03FA" w:rsidRDefault="00000000">
      <w:pPr>
        <w:pStyle w:val="TOC1"/>
        <w:rPr>
          <w:rFonts w:asciiTheme="minorHAnsi" w:hAnsiTheme="minorHAnsi" w:cstheme="minorBidi"/>
          <w:bCs w:val="0"/>
          <w:color w:val="auto"/>
          <w:sz w:val="22"/>
          <w:szCs w:val="22"/>
          <w:lang w:val="en-AU" w:eastAsia="en-AU"/>
        </w:rPr>
      </w:pPr>
      <w:hyperlink w:anchor="_Toc127353441" w:history="1">
        <w:r w:rsidR="002A03FA" w:rsidRPr="00A012BE">
          <w:rPr>
            <w:rStyle w:val="Hyperlink"/>
          </w:rPr>
          <w:t>GLOSSARY</w:t>
        </w:r>
        <w:r w:rsidR="002A03FA">
          <w:rPr>
            <w:webHidden/>
          </w:rPr>
          <w:tab/>
        </w:r>
        <w:r w:rsidR="002A03FA">
          <w:rPr>
            <w:webHidden/>
          </w:rPr>
          <w:fldChar w:fldCharType="begin"/>
        </w:r>
        <w:r w:rsidR="002A03FA">
          <w:rPr>
            <w:webHidden/>
          </w:rPr>
          <w:instrText xml:space="preserve"> PAGEREF _Toc127353441 \h </w:instrText>
        </w:r>
        <w:r w:rsidR="002A03FA">
          <w:rPr>
            <w:webHidden/>
          </w:rPr>
        </w:r>
        <w:r w:rsidR="002A03FA">
          <w:rPr>
            <w:webHidden/>
          </w:rPr>
          <w:fldChar w:fldCharType="separate"/>
        </w:r>
        <w:r w:rsidR="0048228B">
          <w:rPr>
            <w:webHidden/>
          </w:rPr>
          <w:t>35</w:t>
        </w:r>
        <w:r w:rsidR="002A03FA">
          <w:rPr>
            <w:webHidden/>
          </w:rPr>
          <w:fldChar w:fldCharType="end"/>
        </w:r>
      </w:hyperlink>
    </w:p>
    <w:p w14:paraId="56BBE244" w14:textId="71D4371B" w:rsidR="00062976" w:rsidRDefault="00B24333" w:rsidP="00B24333">
      <w:r>
        <w:fldChar w:fldCharType="end"/>
      </w:r>
    </w:p>
    <w:p w14:paraId="00E43495" w14:textId="77777777" w:rsidR="0072508A" w:rsidRDefault="0072508A">
      <w:pPr>
        <w:spacing w:after="0"/>
        <w:sectPr w:rsidR="0072508A" w:rsidSect="00F933DB">
          <w:footerReference w:type="default" r:id="rId23"/>
          <w:type w:val="continuous"/>
          <w:pgSz w:w="11900" w:h="16840"/>
          <w:pgMar w:top="2835" w:right="1134" w:bottom="1560" w:left="1134" w:header="709" w:footer="709" w:gutter="0"/>
          <w:pgNumType w:start="0"/>
          <w:cols w:space="708"/>
          <w:docGrid w:linePitch="360"/>
        </w:sectPr>
      </w:pPr>
    </w:p>
    <w:p w14:paraId="4DC1DE7E" w14:textId="0866F853" w:rsidR="008C7D87" w:rsidRDefault="008C7D87">
      <w:pPr>
        <w:spacing w:after="0"/>
        <w:rPr>
          <w:b/>
          <w:color w:val="00B2A8" w:themeColor="accent1"/>
          <w:sz w:val="24"/>
          <w:lang w:val="en-AU"/>
        </w:rPr>
      </w:pPr>
      <w:r>
        <w:br w:type="page"/>
      </w:r>
    </w:p>
    <w:p w14:paraId="2181619E" w14:textId="05BAF975" w:rsidR="00062976" w:rsidRPr="00F61985" w:rsidRDefault="005313DB" w:rsidP="005313DB">
      <w:pPr>
        <w:pStyle w:val="Heading10"/>
      </w:pPr>
      <w:bookmarkStart w:id="10" w:name="_Toc127353433"/>
      <w:r>
        <w:lastRenderedPageBreak/>
        <w:t>INTRODUCTION</w:t>
      </w:r>
      <w:bookmarkEnd w:id="10"/>
    </w:p>
    <w:p w14:paraId="7B8AA12B" w14:textId="77777777" w:rsidR="00624A55" w:rsidRPr="00B24333" w:rsidRDefault="008C7D87" w:rsidP="001E21B5">
      <w:pPr>
        <w:pStyle w:val="Heading20"/>
      </w:pPr>
      <w:bookmarkStart w:id="11" w:name="_Toc127353434"/>
      <w:r w:rsidRPr="00B24333">
        <w:t>What is a Victorian Purchasing Guide?</w:t>
      </w:r>
      <w:bookmarkEnd w:id="11"/>
    </w:p>
    <w:p w14:paraId="1055E65C"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4A731516"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3BFCD9A4"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6E362A96"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2F0CBDAB" w14:textId="77777777" w:rsidR="0069415B" w:rsidRPr="00B24333" w:rsidRDefault="0069415B" w:rsidP="005755D2">
      <w:pPr>
        <w:pStyle w:val="Heading20"/>
      </w:pPr>
      <w:bookmarkStart w:id="12" w:name="_Toc11847575"/>
      <w:bookmarkStart w:id="13" w:name="_Toc127353435"/>
      <w:r w:rsidRPr="00B24333">
        <w:t>Registration</w:t>
      </w:r>
      <w:bookmarkEnd w:id="12"/>
      <w:bookmarkEnd w:id="13"/>
    </w:p>
    <w:p w14:paraId="16D528A8"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0A857F37"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3E6E0DB7"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1F10E9D1" w14:textId="77777777" w:rsidR="0069415B" w:rsidRPr="005755D2" w:rsidRDefault="0069415B" w:rsidP="005755D2">
      <w:pPr>
        <w:pStyle w:val="Heading20"/>
      </w:pPr>
      <w:bookmarkStart w:id="14" w:name="_Toc11847576"/>
      <w:bookmarkStart w:id="15" w:name="_Toc127353436"/>
      <w:r w:rsidRPr="005755D2">
        <w:t>Transition</w:t>
      </w:r>
      <w:bookmarkEnd w:id="14"/>
      <w:bookmarkEnd w:id="15"/>
      <w:r w:rsidRPr="005755D2">
        <w:t xml:space="preserve"> </w:t>
      </w:r>
    </w:p>
    <w:p w14:paraId="66E6C393" w14:textId="1E968485"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5B4C81" w:rsidRPr="005B4C81">
        <w:rPr>
          <w:bCs/>
        </w:rPr>
        <w:t xml:space="preserve">UEE Electrotechnology Training Package Release </w:t>
      </w:r>
      <w:r w:rsidR="0008672A">
        <w:rPr>
          <w:bCs/>
        </w:rPr>
        <w:t>6</w:t>
      </w:r>
      <w:r w:rsidR="005B4C81" w:rsidRPr="005B4C81">
        <w:rPr>
          <w:bCs/>
        </w:rPr>
        <w:t xml:space="preserve">.0 </w:t>
      </w:r>
      <w:r w:rsidRPr="009841C0">
        <w:rPr>
          <w:bCs/>
        </w:rPr>
        <w:t>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24" w:history="1">
        <w:r w:rsidRPr="00DE5AD1">
          <w:rPr>
            <w:rStyle w:val="Hyperlink"/>
            <w:rFonts w:cs="Arial"/>
            <w:color w:val="005954" w:themeColor="accent1" w:themeShade="80"/>
            <w:lang w:val="en-US"/>
          </w:rPr>
          <w:t>VETnet.gov.au</w:t>
        </w:r>
      </w:hyperlink>
      <w:r>
        <w:t xml:space="preserve"> for more information).</w:t>
      </w:r>
      <w:r w:rsidRPr="0058522D">
        <w:t xml:space="preserve"> </w:t>
      </w:r>
    </w:p>
    <w:p w14:paraId="3DE9D7A3"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4F025E02" w14:textId="133F8D35"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5B4C81" w:rsidRPr="005B4C81">
        <w:rPr>
          <w:bCs/>
        </w:rPr>
        <w:t xml:space="preserve">UEE Electrotechnology Training Package Release </w:t>
      </w:r>
      <w:r w:rsidR="0008672A">
        <w:rPr>
          <w:bCs/>
        </w:rPr>
        <w:t>6</w:t>
      </w:r>
      <w:r w:rsidR="005B4C81" w:rsidRPr="005B4C81">
        <w:rPr>
          <w:bCs/>
        </w:rPr>
        <w:t xml:space="preserve">.0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28DD4BBE"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4CAF89C5" w14:textId="105C719F" w:rsidR="00141F23" w:rsidRPr="005C280A" w:rsidRDefault="005C280A" w:rsidP="00B24333">
      <w:pPr>
        <w:pStyle w:val="Heading1"/>
        <w:rPr>
          <w:b w:val="0"/>
          <w:bCs/>
          <w:sz w:val="28"/>
          <w:szCs w:val="24"/>
        </w:rPr>
      </w:pPr>
      <w:bookmarkStart w:id="16" w:name="_Toc127353437"/>
      <w:r>
        <w:rPr>
          <w:b w:val="0"/>
          <w:bCs/>
          <w:sz w:val="28"/>
          <w:szCs w:val="24"/>
        </w:rPr>
        <w:lastRenderedPageBreak/>
        <w:t>QUALIFICATIONS</w:t>
      </w:r>
      <w:bookmarkEnd w:id="16"/>
    </w:p>
    <w:tbl>
      <w:tblPr>
        <w:tblStyle w:val="TableGrid"/>
        <w:tblW w:w="0" w:type="auto"/>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411"/>
        <w:gridCol w:w="5632"/>
        <w:gridCol w:w="1276"/>
        <w:gridCol w:w="1303"/>
      </w:tblGrid>
      <w:tr w:rsidR="003F0DE1" w:rsidRPr="00C82DE3" w14:paraId="2D858F0C" w14:textId="77777777" w:rsidTr="00A871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left w:val="single" w:sz="4" w:space="0" w:color="004C97"/>
              <w:bottom w:val="single" w:sz="4" w:space="0" w:color="004C97"/>
              <w:right w:val="single" w:sz="6" w:space="0" w:color="004C97"/>
            </w:tcBorders>
            <w:shd w:val="clear" w:color="auto" w:fill="004C97"/>
          </w:tcPr>
          <w:p w14:paraId="3488D02F" w14:textId="77777777" w:rsidR="003F0DE1" w:rsidRPr="00C82DE3" w:rsidRDefault="003F0DE1" w:rsidP="00466F29">
            <w:pPr>
              <w:pStyle w:val="TableHead"/>
              <w:rPr>
                <w:b w:val="0"/>
                <w:bCs/>
                <w:color w:val="FFFFFF" w:themeColor="background1"/>
              </w:rPr>
            </w:pPr>
            <w:r w:rsidRPr="00C82DE3">
              <w:rPr>
                <w:b w:val="0"/>
                <w:bCs/>
                <w:color w:val="FFFFFF" w:themeColor="background1"/>
              </w:rPr>
              <w:t>Code</w:t>
            </w:r>
          </w:p>
        </w:tc>
        <w:tc>
          <w:tcPr>
            <w:tcW w:w="5670" w:type="dxa"/>
            <w:tcBorders>
              <w:top w:val="single" w:sz="4" w:space="0" w:color="004C97"/>
              <w:left w:val="single" w:sz="6" w:space="0" w:color="004C97"/>
              <w:bottom w:val="single" w:sz="4" w:space="0" w:color="004C97"/>
              <w:right w:val="single" w:sz="6" w:space="0" w:color="004C97"/>
            </w:tcBorders>
            <w:shd w:val="clear" w:color="auto" w:fill="004C97"/>
          </w:tcPr>
          <w:p w14:paraId="7FA7731D" w14:textId="77777777" w:rsidR="003F0DE1" w:rsidRPr="00C82DE3" w:rsidRDefault="003F0DE1" w:rsidP="00466F29">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276" w:type="dxa"/>
            <w:tcBorders>
              <w:top w:val="single" w:sz="4" w:space="0" w:color="004C97"/>
              <w:left w:val="single" w:sz="6" w:space="0" w:color="004C97"/>
              <w:bottom w:val="single" w:sz="4" w:space="0" w:color="004C97"/>
              <w:right w:val="single" w:sz="6" w:space="0" w:color="004C97"/>
            </w:tcBorders>
            <w:shd w:val="clear" w:color="auto" w:fill="004C97"/>
          </w:tcPr>
          <w:p w14:paraId="55F809C8" w14:textId="77777777" w:rsidR="003F0DE1" w:rsidRPr="00C82DE3" w:rsidRDefault="003F0DE1" w:rsidP="002E2EAB">
            <w:pPr>
              <w:pStyle w:val="TableHead"/>
              <w:ind w:right="176"/>
              <w:jc w:val="right"/>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263" w:type="dxa"/>
            <w:tcBorders>
              <w:top w:val="single" w:sz="4" w:space="0" w:color="004C97"/>
              <w:left w:val="single" w:sz="6" w:space="0" w:color="004C97"/>
              <w:bottom w:val="single" w:sz="4" w:space="0" w:color="004C97"/>
              <w:right w:val="single" w:sz="4" w:space="0" w:color="004C97"/>
            </w:tcBorders>
            <w:shd w:val="clear" w:color="auto" w:fill="004C97"/>
          </w:tcPr>
          <w:p w14:paraId="279C2D60" w14:textId="77777777" w:rsidR="003F0DE1" w:rsidRPr="00C82DE3" w:rsidRDefault="003F0DE1" w:rsidP="002E2EAB">
            <w:pPr>
              <w:pStyle w:val="TableHead"/>
              <w:ind w:right="176"/>
              <w:jc w:val="right"/>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CB0700" w:rsidRPr="002A03F0" w14:paraId="7A061091"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571"/>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bottom w:val="single" w:sz="4" w:space="0" w:color="AEAAAA" w:themeColor="background2" w:themeShade="BF"/>
            </w:tcBorders>
            <w:shd w:val="clear" w:color="auto" w:fill="auto"/>
          </w:tcPr>
          <w:p w14:paraId="468BC64C" w14:textId="77777777" w:rsidR="00CB0700" w:rsidRPr="00171450" w:rsidRDefault="00CB0700" w:rsidP="00CB0700">
            <w:r w:rsidRPr="00171450">
              <w:t>UEE10120</w:t>
            </w:r>
          </w:p>
        </w:tc>
        <w:tc>
          <w:tcPr>
            <w:tcW w:w="5670" w:type="dxa"/>
            <w:tcBorders>
              <w:top w:val="single" w:sz="4" w:space="0" w:color="004C97"/>
              <w:bottom w:val="single" w:sz="4" w:space="0" w:color="AEAAAA" w:themeColor="background2" w:themeShade="BF"/>
            </w:tcBorders>
            <w:shd w:val="clear" w:color="auto" w:fill="auto"/>
          </w:tcPr>
          <w:p w14:paraId="7B432394"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 xml:space="preserve">Certificate I in </w:t>
            </w:r>
            <w:proofErr w:type="spellStart"/>
            <w:r w:rsidRPr="00171450">
              <w:t>ElectroComms</w:t>
            </w:r>
            <w:proofErr w:type="spellEnd"/>
            <w:r w:rsidRPr="00171450">
              <w:t xml:space="preserve"> Skills</w:t>
            </w:r>
          </w:p>
        </w:tc>
        <w:tc>
          <w:tcPr>
            <w:tcW w:w="1276" w:type="dxa"/>
            <w:tcBorders>
              <w:top w:val="single" w:sz="4" w:space="0" w:color="004C97"/>
              <w:bottom w:val="single" w:sz="4" w:space="0" w:color="AEAAAA" w:themeColor="background2" w:themeShade="BF"/>
            </w:tcBorders>
            <w:shd w:val="clear" w:color="auto" w:fill="auto"/>
          </w:tcPr>
          <w:p w14:paraId="59B8E57E"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209</w:t>
            </w:r>
          </w:p>
        </w:tc>
        <w:tc>
          <w:tcPr>
            <w:tcW w:w="1263" w:type="dxa"/>
            <w:tcBorders>
              <w:top w:val="single" w:sz="4" w:space="0" w:color="004C97"/>
              <w:bottom w:val="single" w:sz="4" w:space="0" w:color="AEAAAA" w:themeColor="background2" w:themeShade="BF"/>
            </w:tcBorders>
            <w:shd w:val="clear" w:color="auto" w:fill="auto"/>
          </w:tcPr>
          <w:p w14:paraId="2548EF0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220</w:t>
            </w:r>
          </w:p>
        </w:tc>
      </w:tr>
      <w:tr w:rsidR="00CB0700" w:rsidRPr="002A03F0" w14:paraId="7FA708B8"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5B679A5" w14:textId="77777777" w:rsidR="00CB0700" w:rsidRPr="00171450" w:rsidRDefault="00CB0700" w:rsidP="00CB0700">
            <w:r w:rsidRPr="00171450">
              <w:t>UEE20120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5465893B"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Split Air Conditioning and Heat Pump Systems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64E718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361</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A671540"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380</w:t>
            </w:r>
          </w:p>
        </w:tc>
      </w:tr>
      <w:tr w:rsidR="00CB0700" w:rsidRPr="002A03F0" w14:paraId="08505434"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6067E31" w14:textId="77777777" w:rsidR="00CB0700" w:rsidRPr="00171450" w:rsidRDefault="00CB0700" w:rsidP="00CB0700">
            <w:r w:rsidRPr="00171450">
              <w:t>UEE20520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22407AE"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Computer Assembly and Repair</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B47449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342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81E953F"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360</w:t>
            </w:r>
          </w:p>
        </w:tc>
      </w:tr>
      <w:tr w:rsidR="00CB0700" w:rsidRPr="002A03F0" w14:paraId="43EFF752"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CBAF8DB" w14:textId="77777777" w:rsidR="00CB0700" w:rsidRPr="00171450" w:rsidRDefault="00CB0700" w:rsidP="00CB0700">
            <w:r w:rsidRPr="00171450">
              <w:t>UEE20720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BE9923E"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Data and Voice Communications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A9C4690"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428</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4BEDD5"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450</w:t>
            </w:r>
          </w:p>
        </w:tc>
      </w:tr>
      <w:tr w:rsidR="00CB0700" w:rsidRPr="002A03F0" w14:paraId="69823C60"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67EFD0B0" w14:textId="77777777" w:rsidR="00CB0700" w:rsidRPr="00171450" w:rsidRDefault="00CB0700" w:rsidP="00CB0700">
            <w:r w:rsidRPr="00171450">
              <w:t>UEE20920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625F036"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Electronic Assembly</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87D469F"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342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90B171A"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360</w:t>
            </w:r>
          </w:p>
        </w:tc>
      </w:tr>
      <w:tr w:rsidR="00CB0700" w:rsidRPr="002A03F0" w14:paraId="2A7AD12B"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4531959" w14:textId="77777777" w:rsidR="00CB0700" w:rsidRPr="00171450" w:rsidRDefault="00CB0700" w:rsidP="00CB0700">
            <w:r w:rsidRPr="00171450">
              <w:t>UEE21020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300497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Fire Alarms Servicing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D0E534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342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99DEC31"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360</w:t>
            </w:r>
          </w:p>
        </w:tc>
      </w:tr>
      <w:tr w:rsidR="00CB0700" w:rsidRPr="002A03F0" w14:paraId="295B1563"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4B72F65" w14:textId="77777777" w:rsidR="00CB0700" w:rsidRPr="00171450" w:rsidRDefault="00CB0700" w:rsidP="00CB0700">
            <w:r w:rsidRPr="00171450">
              <w:t>UEE21220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2A20830"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Antennae Equipment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D20F2C0"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342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40D9D5F"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360</w:t>
            </w:r>
          </w:p>
        </w:tc>
      </w:tr>
      <w:tr w:rsidR="00CB0700" w:rsidRPr="002A03F0" w14:paraId="1DCC30A4"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6504292" w14:textId="77777777" w:rsidR="00CB0700" w:rsidRPr="00171450" w:rsidRDefault="00CB0700" w:rsidP="00CB0700">
            <w:r w:rsidRPr="00171450">
              <w:t>UEE21420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0169914"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Remote Area Power Supply Maintenance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DFB7D6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342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06392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360</w:t>
            </w:r>
          </w:p>
        </w:tc>
      </w:tr>
      <w:tr w:rsidR="00CB0700" w:rsidRPr="002A03F0" w14:paraId="629FF708"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D72CD62" w14:textId="77777777" w:rsidR="00CB0700" w:rsidRPr="00171450" w:rsidRDefault="00CB0700" w:rsidP="00CB0700">
            <w:r w:rsidRPr="00171450">
              <w:t>UEE21620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83DFF37"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Security Assembly and Set-up</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D74E04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342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7CD1B60"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360</w:t>
            </w:r>
          </w:p>
        </w:tc>
      </w:tr>
      <w:tr w:rsidR="00CB0700" w:rsidRPr="002A03F0" w14:paraId="13430F53"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DD4E0D9" w14:textId="77777777" w:rsidR="00CB0700" w:rsidRPr="00171450" w:rsidRDefault="00CB0700" w:rsidP="00CB0700">
            <w:r w:rsidRPr="00171450">
              <w:t>UEE21720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5AC2B0BC"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Technical Support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A02F635"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342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AC4E41"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360</w:t>
            </w:r>
          </w:p>
        </w:tc>
      </w:tr>
      <w:tr w:rsidR="00CB0700" w:rsidRPr="002A03F0" w14:paraId="061926B9"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EAF925C" w14:textId="77777777" w:rsidR="00CB0700" w:rsidRPr="00171450" w:rsidRDefault="00CB0700" w:rsidP="00CB0700">
            <w:r w:rsidRPr="00171450">
              <w:t>UEE21920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08E9789"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Electronics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9581A8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342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3FE1930"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360</w:t>
            </w:r>
          </w:p>
        </w:tc>
      </w:tr>
      <w:tr w:rsidR="00CB0700" w:rsidRPr="002A03F0" w14:paraId="3FEF74B0"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DEF4A59" w14:textId="77777777" w:rsidR="00CB0700" w:rsidRPr="00171450" w:rsidRDefault="00CB0700" w:rsidP="00CB0700">
            <w:r w:rsidRPr="00171450">
              <w:t>UEE22020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003E238"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Electrotechnology (Career Start)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00A466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418</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53C9365"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440</w:t>
            </w:r>
          </w:p>
        </w:tc>
      </w:tr>
      <w:tr w:rsidR="00CB0700" w:rsidRPr="002A03F0" w14:paraId="4CFCD37C"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605C6C76" w14:textId="77777777" w:rsidR="00CB0700" w:rsidRPr="00171450" w:rsidRDefault="00CB0700" w:rsidP="00CB0700">
            <w:r w:rsidRPr="00171450">
              <w:t>UEE22120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54B9D39E"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Sustainable Energy (Career Start)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7F82BB0"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399</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6B0F03C"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420</w:t>
            </w:r>
          </w:p>
        </w:tc>
      </w:tr>
      <w:tr w:rsidR="00CB0700" w:rsidRPr="002A03F0" w14:paraId="32FBD41A"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A4A23E6" w14:textId="77777777" w:rsidR="00CB0700" w:rsidRPr="00171450" w:rsidRDefault="00CB0700" w:rsidP="00CB0700">
            <w:r w:rsidRPr="00171450">
              <w:t>UEE30120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94FFEF4"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Business Equipment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CF4ACA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969</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19096F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1020</w:t>
            </w:r>
          </w:p>
        </w:tc>
      </w:tr>
      <w:tr w:rsidR="00CB0700" w:rsidRPr="002A03F0" w14:paraId="64B188A3"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204AB89" w14:textId="77777777" w:rsidR="00CB0700" w:rsidRPr="00171450" w:rsidRDefault="00CB0700" w:rsidP="00CB0700">
            <w:r w:rsidRPr="00171450">
              <w:t>UEE30220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835623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Computer Systems Equipment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304A6D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969</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481DABE"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1020</w:t>
            </w:r>
          </w:p>
        </w:tc>
      </w:tr>
      <w:tr w:rsidR="00CB0700" w:rsidRPr="002A03F0" w14:paraId="51520D37"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9D3C875" w14:textId="77777777" w:rsidR="00CB0700" w:rsidRPr="00171450" w:rsidRDefault="00CB0700" w:rsidP="00CB0700">
            <w:r w:rsidRPr="00171450">
              <w:t>UEE30320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CBDF1EB"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Custom Electronics Installations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DF68DC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969</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6AACB9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1020</w:t>
            </w:r>
          </w:p>
        </w:tc>
      </w:tr>
      <w:tr w:rsidR="00CB0700" w:rsidRPr="002A03F0" w14:paraId="1494E3AE"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3D1E640" w14:textId="77777777" w:rsidR="00CB0700" w:rsidRPr="00171450" w:rsidRDefault="00CB0700" w:rsidP="00CB0700">
            <w:r w:rsidRPr="00171450">
              <w:t>UEE30420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67AF4FA"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Data and Voice Communications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614D87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1036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C1F9B2"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1090</w:t>
            </w:r>
          </w:p>
        </w:tc>
      </w:tr>
      <w:tr w:rsidR="00CB0700" w:rsidRPr="002A03F0" w14:paraId="17A26B2F"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EEF3EAA" w14:textId="77777777" w:rsidR="00CB0700" w:rsidRPr="00171450" w:rsidRDefault="00CB0700" w:rsidP="00CB0700">
            <w:r w:rsidRPr="00171450">
              <w:t>UEE30620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B43B8EE"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Electrical Machine Repair</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01A4CA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1045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FB02AC"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1100</w:t>
            </w:r>
          </w:p>
        </w:tc>
      </w:tr>
      <w:tr w:rsidR="00CB0700" w:rsidRPr="002A03F0" w14:paraId="124955CC"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CF6B6BA" w14:textId="77777777" w:rsidR="00CB0700" w:rsidRPr="00171450" w:rsidRDefault="00CB0700" w:rsidP="00CB0700">
            <w:r w:rsidRPr="00171450">
              <w:t>UEE30720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FCCD07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Switchgear and Controlgear</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F6554D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1074</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D74BB7C"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1130</w:t>
            </w:r>
          </w:p>
        </w:tc>
      </w:tr>
      <w:tr w:rsidR="00CB0700" w:rsidRPr="002A03F0" w14:paraId="14605A44"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26D2D1B" w14:textId="77777777" w:rsidR="00CB0700" w:rsidRPr="00171450" w:rsidRDefault="00CB0700" w:rsidP="00CB0700">
            <w:r w:rsidRPr="00171450">
              <w:t>UEE30820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51682EE9"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Electrotechnology Electrician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4DC932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1112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056E2C"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1170</w:t>
            </w:r>
          </w:p>
        </w:tc>
      </w:tr>
      <w:tr w:rsidR="00CB0700" w:rsidRPr="002A03F0" w14:paraId="7AF7B947"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F7392BB" w14:textId="77777777" w:rsidR="00CB0700" w:rsidRPr="00171450" w:rsidRDefault="00CB0700" w:rsidP="00CB0700">
            <w:r w:rsidRPr="00171450">
              <w:t>UEE30920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FD0FA56"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Electronics and Communications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F206606"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969</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F6B12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1020</w:t>
            </w:r>
          </w:p>
        </w:tc>
      </w:tr>
      <w:tr w:rsidR="00CB0700" w:rsidRPr="002A03F0" w14:paraId="7DB53B44"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C8BBFE6" w14:textId="77777777" w:rsidR="00CB0700" w:rsidRPr="00171450" w:rsidRDefault="00CB0700" w:rsidP="00CB0700">
            <w:r w:rsidRPr="00171450">
              <w:t>UEE31020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684D8BA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Fire Protection Control</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1F29EB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1002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BFBCA7"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1055</w:t>
            </w:r>
          </w:p>
        </w:tc>
      </w:tr>
      <w:tr w:rsidR="00CB0700" w:rsidRPr="002A03F0" w14:paraId="3D4E049D"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CAFA66D" w14:textId="77777777" w:rsidR="00CB0700" w:rsidRPr="00171450" w:rsidRDefault="00CB0700" w:rsidP="00CB0700">
            <w:r w:rsidRPr="00171450">
              <w:t>UEE31220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69906DD9"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Instrumentation and Control</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4D31E42"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969</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23CB08E"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1020</w:t>
            </w:r>
          </w:p>
        </w:tc>
      </w:tr>
      <w:tr w:rsidR="00CB0700" w:rsidRPr="002A03F0" w14:paraId="78C245B1"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513CA62" w14:textId="77777777" w:rsidR="00CB0700" w:rsidRPr="00171450" w:rsidRDefault="00CB0700" w:rsidP="00CB0700">
            <w:r w:rsidRPr="00171450">
              <w:t>UEE31420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347F928"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Security Equipment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B2E2835"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1055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4C9475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1110</w:t>
            </w:r>
          </w:p>
        </w:tc>
      </w:tr>
      <w:tr w:rsidR="00CB0700" w:rsidRPr="002A03F0" w14:paraId="46BDCD57"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FF891E2" w14:textId="77777777" w:rsidR="00CB0700" w:rsidRPr="00171450" w:rsidRDefault="00CB0700" w:rsidP="00CB0700">
            <w:r w:rsidRPr="00171450">
              <w:t>UEE32120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E016B3D"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Appliance Service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77BB85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1036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5C79EA"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1090</w:t>
            </w:r>
          </w:p>
        </w:tc>
      </w:tr>
      <w:tr w:rsidR="00CB0700" w:rsidRPr="002A03F0" w14:paraId="0BE7D2CB"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A7B5972" w14:textId="77777777" w:rsidR="00CB0700" w:rsidRPr="00171450" w:rsidRDefault="00CB0700" w:rsidP="00CB0700">
            <w:r w:rsidRPr="00171450">
              <w:lastRenderedPageBreak/>
              <w:t>UEE32220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69235842"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Air Conditioning and Refrigeration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BFDC0E9"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1197</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DE5176"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1260</w:t>
            </w:r>
          </w:p>
        </w:tc>
      </w:tr>
      <w:tr w:rsidR="00CB0700" w:rsidRPr="002A03F0" w14:paraId="676B8F2B"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78E6EB1" w14:textId="77777777" w:rsidR="00CB0700" w:rsidRPr="00171450" w:rsidRDefault="00CB0700" w:rsidP="00CB0700">
            <w:r w:rsidRPr="00171450">
              <w:t>UEE33020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E3957F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Electrical Fitting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8EF71A5"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1102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E7B08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1160</w:t>
            </w:r>
          </w:p>
        </w:tc>
      </w:tr>
      <w:tr w:rsidR="00CB0700" w:rsidRPr="002A03F0" w14:paraId="5801DC36"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4604EF2" w14:textId="77777777" w:rsidR="00CB0700" w:rsidRPr="00171450" w:rsidRDefault="00CB0700" w:rsidP="00CB0700">
            <w:r w:rsidRPr="00171450">
              <w:t>UEE40120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DC16A17"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Computer Systems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00FB57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1216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B1908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1280</w:t>
            </w:r>
          </w:p>
        </w:tc>
      </w:tr>
      <w:tr w:rsidR="00CB0700" w:rsidRPr="002A03F0" w14:paraId="34A89CE2"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A69EFAA" w14:textId="77777777" w:rsidR="00CB0700" w:rsidRPr="00171450" w:rsidRDefault="00CB0700" w:rsidP="00CB0700">
            <w:r w:rsidRPr="00171450">
              <w:t>UEE40220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D1C23C0"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Electrical - Data and Voice Communications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B94522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475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21182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500</w:t>
            </w:r>
          </w:p>
        </w:tc>
      </w:tr>
      <w:tr w:rsidR="00CB0700" w:rsidRPr="002A03F0" w14:paraId="6EF8B511"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39768BC" w14:textId="77777777" w:rsidR="00CB0700" w:rsidRPr="00171450" w:rsidRDefault="00CB0700" w:rsidP="00CB0700">
            <w:r w:rsidRPr="00171450">
              <w:t>UEE40320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299DDF3"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Installation Inspection and Audits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3E46B1A"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532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CED844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560</w:t>
            </w:r>
          </w:p>
        </w:tc>
      </w:tr>
      <w:tr w:rsidR="00CB0700" w:rsidRPr="002A03F0" w14:paraId="7C5C7F59"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6473134" w14:textId="77777777" w:rsidR="00CB0700" w:rsidRPr="00171450" w:rsidRDefault="00CB0700" w:rsidP="00CB0700">
            <w:r w:rsidRPr="00171450">
              <w:t>UEE40420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437849E"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Electrical - Instrumentation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0E7440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475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3292426"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500</w:t>
            </w:r>
          </w:p>
        </w:tc>
      </w:tr>
      <w:tr w:rsidR="00CB0700" w:rsidRPr="002A03F0" w14:paraId="0AA0984A"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38E665B" w14:textId="77777777" w:rsidR="00CB0700" w:rsidRPr="00171450" w:rsidRDefault="00CB0700" w:rsidP="00CB0700">
            <w:r w:rsidRPr="00171450">
              <w:t>UEE40520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8F96FA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Electrical - Air Conditioning Split Systems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43C1A4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485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C9D941"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510</w:t>
            </w:r>
          </w:p>
        </w:tc>
      </w:tr>
      <w:tr w:rsidR="00CB0700" w:rsidRPr="002A03F0" w14:paraId="200C70AA"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DFF0428" w14:textId="77777777" w:rsidR="00CB0700" w:rsidRPr="00171450" w:rsidRDefault="00CB0700" w:rsidP="00CB0700">
            <w:r w:rsidRPr="00171450">
              <w:t>UEE40620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B4F51FD"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Electrotechnology - Systems Electrician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D09407C"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665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6FBAC4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700</w:t>
            </w:r>
          </w:p>
        </w:tc>
      </w:tr>
      <w:tr w:rsidR="00CB0700" w:rsidRPr="002A03F0" w14:paraId="64984701"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84AF9EF" w14:textId="77777777" w:rsidR="00CB0700" w:rsidRPr="00171450" w:rsidRDefault="00CB0700" w:rsidP="00CB0700">
            <w:r w:rsidRPr="00171450">
              <w:t>UEE40720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F6306F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Electronics and Communications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50DF91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1216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41A6B6E"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1280</w:t>
            </w:r>
          </w:p>
        </w:tc>
      </w:tr>
      <w:tr w:rsidR="00CB0700" w:rsidRPr="002A03F0" w14:paraId="6E72E534"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0E8EEB8" w14:textId="77777777" w:rsidR="00CB0700" w:rsidRPr="00171450" w:rsidRDefault="00CB0700" w:rsidP="00CB0700">
            <w:r w:rsidRPr="00171450">
              <w:t>UEE40820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31ADE43"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Electrical - Fire Protection Control Systems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8CD8CE0"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475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0A253B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500</w:t>
            </w:r>
          </w:p>
        </w:tc>
      </w:tr>
      <w:tr w:rsidR="00CB0700" w:rsidRPr="002A03F0" w14:paraId="4059CB86"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8CFE58A" w14:textId="77777777" w:rsidR="00CB0700" w:rsidRPr="00171450" w:rsidRDefault="00CB0700" w:rsidP="00CB0700">
            <w:r w:rsidRPr="00171450">
              <w:t>UEE40920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6AA5C8DB"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Industrial Electronics and Control</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5175EB5"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484</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C994E3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520</w:t>
            </w:r>
          </w:p>
        </w:tc>
      </w:tr>
      <w:tr w:rsidR="00CB0700" w:rsidRPr="002A03F0" w14:paraId="3F3BC112"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FE1BB15" w14:textId="77777777" w:rsidR="00CB0700" w:rsidRPr="00171450" w:rsidRDefault="00CB0700" w:rsidP="00CB0700">
            <w:r w:rsidRPr="00171450">
              <w:t>UEE41020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1D2E195"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Energy Management and Control</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224D98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589</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B93BE6"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620</w:t>
            </w:r>
          </w:p>
        </w:tc>
      </w:tr>
      <w:tr w:rsidR="00CB0700" w:rsidRPr="002A03F0" w14:paraId="1AC54C52"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26A9332" w14:textId="77777777" w:rsidR="00CB0700" w:rsidRPr="00171450" w:rsidRDefault="00CB0700" w:rsidP="00CB0700">
            <w:r w:rsidRPr="00171450">
              <w:t>UEE41120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D9DE630"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Electrical - Lift Systems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D94B78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437</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52564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460</w:t>
            </w:r>
          </w:p>
        </w:tc>
      </w:tr>
      <w:tr w:rsidR="00CB0700" w:rsidRPr="002A03F0" w14:paraId="64BF4E51"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E0DADCC" w14:textId="40092450" w:rsidR="00CB0700" w:rsidRPr="00171450" w:rsidRDefault="00CB0700" w:rsidP="00466F29">
            <w:r w:rsidRPr="00171450">
              <w:t>UEE4122</w:t>
            </w:r>
            <w:r w:rsidR="00466F29">
              <w:t>3</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DD133F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Electrical – Rail Signalling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DC26D4F" w14:textId="19689A29" w:rsidR="00CB0700" w:rsidRPr="00171450" w:rsidRDefault="00466F29" w:rsidP="002E2EAB">
            <w:pPr>
              <w:ind w:right="176"/>
              <w:jc w:val="right"/>
              <w:cnfStyle w:val="000000000000" w:firstRow="0" w:lastRow="0" w:firstColumn="0" w:lastColumn="0" w:oddVBand="0" w:evenVBand="0" w:oddHBand="0" w:evenHBand="0" w:firstRowFirstColumn="0" w:firstRowLastColumn="0" w:lastRowFirstColumn="0" w:lastRowLastColumn="0"/>
            </w:pPr>
            <w:r>
              <w:t>447</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6E8317D" w14:textId="1A349150" w:rsidR="00CB0700" w:rsidRPr="00171450" w:rsidRDefault="00466F29" w:rsidP="002E2EAB">
            <w:pPr>
              <w:ind w:right="176"/>
              <w:jc w:val="right"/>
              <w:cnfStyle w:val="000000000000" w:firstRow="0" w:lastRow="0" w:firstColumn="0" w:lastColumn="0" w:oddVBand="0" w:evenVBand="0" w:oddHBand="0" w:evenHBand="0" w:firstRowFirstColumn="0" w:firstRowLastColumn="0" w:lastRowFirstColumn="0" w:lastRowLastColumn="0"/>
            </w:pPr>
            <w:r>
              <w:t>470</w:t>
            </w:r>
          </w:p>
        </w:tc>
      </w:tr>
      <w:tr w:rsidR="00CB0700" w:rsidRPr="002A03F0" w14:paraId="7BEF6523"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A2C6553" w14:textId="77777777" w:rsidR="00CB0700" w:rsidRPr="00171450" w:rsidRDefault="00CB0700" w:rsidP="00CB0700">
            <w:r w:rsidRPr="00171450">
              <w:t>UEE41520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437EA35"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Video and Audio Systems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020D0EA"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1216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5FB7CC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1280</w:t>
            </w:r>
          </w:p>
        </w:tc>
      </w:tr>
      <w:tr w:rsidR="00CB0700" w:rsidRPr="002A03F0" w14:paraId="37572BA8"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A07F769" w14:textId="77777777" w:rsidR="00CB0700" w:rsidRPr="00171450" w:rsidRDefault="00CB0700" w:rsidP="00CB0700">
            <w:r w:rsidRPr="00171450">
              <w:t>UEE41720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EAB4F30"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Rail - Communications and Network Systems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D09A852"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1216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68B415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1280</w:t>
            </w:r>
          </w:p>
        </w:tc>
      </w:tr>
      <w:tr w:rsidR="00CB0700" w:rsidRPr="002A03F0" w14:paraId="1706A7A2"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6329F94" w14:textId="77777777" w:rsidR="00CB0700" w:rsidRPr="00171450" w:rsidRDefault="00CB0700" w:rsidP="00CB0700">
            <w:r w:rsidRPr="00171450">
              <w:t>UEE42120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F20B88B"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Electrotechnology - Electrical Contracting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554AD26"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513</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836000"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540</w:t>
            </w:r>
          </w:p>
        </w:tc>
      </w:tr>
      <w:tr w:rsidR="00CB0700" w:rsidRPr="002A03F0" w14:paraId="29AD3691"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559BE33" w14:textId="77777777" w:rsidR="00CB0700" w:rsidRPr="00171450" w:rsidRDefault="00CB0700" w:rsidP="00CB0700">
            <w:r w:rsidRPr="00171450">
              <w:t>UEE42220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EE2AE4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Instrumentation and Control</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943B3AE"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1216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550D94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1280</w:t>
            </w:r>
          </w:p>
        </w:tc>
      </w:tr>
      <w:tr w:rsidR="00CB0700" w:rsidRPr="002A03F0" w14:paraId="081FC024"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513191C" w14:textId="77777777" w:rsidR="00CB0700" w:rsidRPr="00171450" w:rsidRDefault="00CB0700" w:rsidP="00CB0700">
            <w:r w:rsidRPr="00171450">
              <w:t>UEE42622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8B74F77"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Hazardous areas - Electrical</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B7071A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475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3C5036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500</w:t>
            </w:r>
          </w:p>
        </w:tc>
      </w:tr>
      <w:tr w:rsidR="00CB0700" w:rsidRPr="002A03F0" w14:paraId="7B3D070A"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51ACA05" w14:textId="77777777" w:rsidR="00CB0700" w:rsidRPr="00171450" w:rsidRDefault="00CB0700" w:rsidP="00CB0700">
            <w:r w:rsidRPr="00171450">
              <w:t>UEE42720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FC4EA59"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Air Conditioning and Refrigeration Servicing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05F2B9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1292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E179F09"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1360</w:t>
            </w:r>
          </w:p>
        </w:tc>
      </w:tr>
      <w:tr w:rsidR="00CB0700" w:rsidRPr="002A03F0" w14:paraId="751DD7D2"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6F44049D" w14:textId="77777777" w:rsidR="00CB0700" w:rsidRPr="00171450" w:rsidRDefault="00CB0700" w:rsidP="00CB0700">
            <w:r w:rsidRPr="00171450">
              <w:t>UEE42820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F71F027"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Air-conditioning Systems Energy Management and Control</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116B80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1330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F9F80D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1400</w:t>
            </w:r>
          </w:p>
        </w:tc>
      </w:tr>
      <w:tr w:rsidR="00CB0700" w:rsidRPr="002A03F0" w14:paraId="68AFF697"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4ED83D6" w14:textId="77777777" w:rsidR="00CB0700" w:rsidRPr="00171450" w:rsidRDefault="00CB0700" w:rsidP="00CB0700">
            <w:r w:rsidRPr="00171450">
              <w:t>UEE42920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6E7559F"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Refrigeration and Air Conditioning Systems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3CCAD66"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1311</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E24E69C"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1380</w:t>
            </w:r>
          </w:p>
        </w:tc>
      </w:tr>
      <w:tr w:rsidR="00CB0700" w:rsidRPr="002A03F0" w14:paraId="664F347B"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193EBE0" w14:textId="77777777" w:rsidR="00CB0700" w:rsidRPr="00171450" w:rsidRDefault="00CB0700" w:rsidP="00CB0700">
            <w:r w:rsidRPr="00171450">
              <w:t>UEE43020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62CCD53A"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Electrical Equipment and Systems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71CFEA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703</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61BAFC"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740</w:t>
            </w:r>
          </w:p>
        </w:tc>
      </w:tr>
      <w:tr w:rsidR="00CB0700" w:rsidRPr="002A03F0" w14:paraId="4EEB4D4B"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79D31D9" w14:textId="77777777" w:rsidR="00CB0700" w:rsidRPr="00171450" w:rsidRDefault="00CB0700" w:rsidP="00CB0700">
            <w:r w:rsidRPr="00171450">
              <w:t>UEE43220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48DF92C"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Industrial Automation and Control</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59CCE52"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1235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A4089E"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1300</w:t>
            </w:r>
          </w:p>
        </w:tc>
      </w:tr>
      <w:tr w:rsidR="00CB0700" w:rsidRPr="002A03F0" w14:paraId="4E8457DC"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401236B" w14:textId="77777777" w:rsidR="00CB0700" w:rsidRPr="00171450" w:rsidRDefault="00CB0700" w:rsidP="00CB0700">
            <w:r w:rsidRPr="00171450">
              <w:lastRenderedPageBreak/>
              <w:t>UEE43322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AB88C4D"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Electrical - Renewable Energy</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4EB23F1"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637</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BCE905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670</w:t>
            </w:r>
          </w:p>
        </w:tc>
      </w:tr>
      <w:tr w:rsidR="00CB0700" w:rsidRPr="002A03F0" w14:paraId="7F265212"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62B6F3C" w14:textId="77777777" w:rsidR="00CB0700" w:rsidRPr="00171450" w:rsidRDefault="00CB0700" w:rsidP="00CB0700">
            <w:r w:rsidRPr="00171450">
              <w:t>UEE50122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B57223F"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Diploma of Computer Systems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8C98F5F"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1672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78E0A19"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1760</w:t>
            </w:r>
          </w:p>
        </w:tc>
      </w:tr>
      <w:tr w:rsidR="00CB0700" w:rsidRPr="002A03F0" w14:paraId="746F4DAB"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C277971" w14:textId="77777777" w:rsidR="00CB0700" w:rsidRPr="00171450" w:rsidRDefault="00CB0700" w:rsidP="00CB0700">
            <w:r w:rsidRPr="00171450">
              <w:t>UEE50220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16ADC77"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Diploma of Electrical and Instrumentation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B9870CF"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988</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22C9C27"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1040</w:t>
            </w:r>
          </w:p>
        </w:tc>
      </w:tr>
      <w:tr w:rsidR="00CB0700" w:rsidRPr="002A03F0" w14:paraId="200CE525"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6D03A097" w14:textId="77777777" w:rsidR="00CB0700" w:rsidRPr="00171450" w:rsidRDefault="00CB0700" w:rsidP="00CB0700">
            <w:r w:rsidRPr="00171450">
              <w:t>UEE50320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F34AA48"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Diploma of Electrical and Refrigeration and Air Conditioning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2755582"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1834</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5E55C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1930</w:t>
            </w:r>
          </w:p>
        </w:tc>
      </w:tr>
      <w:tr w:rsidR="00CB0700" w:rsidRPr="002A03F0" w14:paraId="7D12A13D"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9BF84F9" w14:textId="77777777" w:rsidR="00CB0700" w:rsidRPr="00171450" w:rsidRDefault="00CB0700" w:rsidP="00CB0700">
            <w:r w:rsidRPr="00171450">
              <w:t>UEE50420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35D17B4"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Diploma of Electrical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156326AA"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893</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CF0C2C"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940</w:t>
            </w:r>
          </w:p>
        </w:tc>
      </w:tr>
      <w:tr w:rsidR="00CB0700" w:rsidRPr="002A03F0" w14:paraId="2CF44437"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EC09646" w14:textId="77777777" w:rsidR="00CB0700" w:rsidRPr="00171450" w:rsidRDefault="00CB0700" w:rsidP="00CB0700">
            <w:r w:rsidRPr="00171450">
              <w:t>UEE50520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D51D1AC"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Diploma of Electronics and Communications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6E58FF2"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1520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FD0164C"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1600</w:t>
            </w:r>
          </w:p>
        </w:tc>
      </w:tr>
      <w:tr w:rsidR="00CB0700" w:rsidRPr="002A03F0" w14:paraId="0908E679"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1E9CD52" w14:textId="77777777" w:rsidR="00CB0700" w:rsidRPr="00171450" w:rsidRDefault="00CB0700" w:rsidP="00CB0700">
            <w:r w:rsidRPr="00171450">
              <w:t>UEE50722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176865F"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Diploma of Renewable Energy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B0DE491"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1045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F068AD6"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1100</w:t>
            </w:r>
          </w:p>
        </w:tc>
      </w:tr>
      <w:tr w:rsidR="00CB0700" w:rsidRPr="002A03F0" w14:paraId="507886C9"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57E624F" w14:textId="77777777" w:rsidR="00CB0700" w:rsidRPr="00171450" w:rsidRDefault="00CB0700" w:rsidP="00CB0700">
            <w:r w:rsidRPr="00171450">
              <w:t>UEE50920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C8E4CEF"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Diploma of Industrial Electronics and Control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A2A5DA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798</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65831B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840</w:t>
            </w:r>
          </w:p>
        </w:tc>
      </w:tr>
      <w:tr w:rsidR="00CB0700" w:rsidRPr="002A03F0" w14:paraId="4E05AE9D"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AD79B2C" w14:textId="77777777" w:rsidR="00CB0700" w:rsidRPr="00171450" w:rsidRDefault="00CB0700" w:rsidP="00CB0700">
            <w:r w:rsidRPr="00171450">
              <w:t>UEE51020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C68ABC4"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Diploma of Instrumentation and Control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69274AA"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1520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B927E57"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1600</w:t>
            </w:r>
          </w:p>
        </w:tc>
      </w:tr>
      <w:tr w:rsidR="00CB0700" w:rsidRPr="002A03F0" w14:paraId="62159416"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B08A329" w14:textId="77777777" w:rsidR="00CB0700" w:rsidRPr="00171450" w:rsidRDefault="00CB0700" w:rsidP="00CB0700">
            <w:r w:rsidRPr="00171450">
              <w:t>UEE51120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5684BD7"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 xml:space="preserve">Diploma of Engineering Technology - Refrigeration and Air Conditioning </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D3238D2"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1486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ABA8F3A"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1564</w:t>
            </w:r>
          </w:p>
        </w:tc>
      </w:tr>
      <w:tr w:rsidR="00CB0700" w:rsidRPr="002A03F0" w14:paraId="4A81A951"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0DEFF1C" w14:textId="77777777" w:rsidR="00CB0700" w:rsidRPr="00171450" w:rsidRDefault="00CB0700" w:rsidP="00CB0700">
            <w:r w:rsidRPr="00171450">
              <w:t>UEE51220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5EDBD53"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Diploma of Air Conditioning and Refrigeration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C84DF35"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1596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73EE17"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1680</w:t>
            </w:r>
          </w:p>
        </w:tc>
      </w:tr>
      <w:tr w:rsidR="00CB0700" w:rsidRPr="002A03F0" w14:paraId="5BBFFA1E"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6B4974C5" w14:textId="77777777" w:rsidR="00CB0700" w:rsidRPr="00171450" w:rsidRDefault="00CB0700" w:rsidP="00CB0700">
            <w:r w:rsidRPr="00171450">
              <w:t>UEE53020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C119C6E"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Diploma of Electrical Systems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AAB1355"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893</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1188F6"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940</w:t>
            </w:r>
          </w:p>
        </w:tc>
      </w:tr>
      <w:tr w:rsidR="00CB0700" w:rsidRPr="002A03F0" w14:paraId="6EFB3A29"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6EEB25F1" w14:textId="77777777" w:rsidR="00CB0700" w:rsidRPr="00171450" w:rsidRDefault="00CB0700" w:rsidP="00CB0700">
            <w:r w:rsidRPr="00171450">
              <w:t>UEE60220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E1B6E9C"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Electronics and Communications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D6F2B6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2052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CE16C0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2160</w:t>
            </w:r>
          </w:p>
        </w:tc>
      </w:tr>
      <w:tr w:rsidR="00CB0700" w:rsidRPr="002A03F0" w14:paraId="1A4ACDF5"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6F33872" w14:textId="77777777" w:rsidR="00CB0700" w:rsidRPr="00171450" w:rsidRDefault="00CB0700" w:rsidP="00CB0700">
            <w:r w:rsidRPr="00171450">
              <w:t>UEE60620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BC9498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Industrial Electronics and Control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4159667"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1216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37E4A1"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1280</w:t>
            </w:r>
          </w:p>
        </w:tc>
      </w:tr>
      <w:tr w:rsidR="00CB0700" w:rsidRPr="002A03F0" w14:paraId="4B3B5A3D"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2CBDED6" w14:textId="77777777" w:rsidR="00CB0700" w:rsidRPr="00171450" w:rsidRDefault="00CB0700" w:rsidP="00CB0700">
            <w:r w:rsidRPr="00171450">
              <w:t>UEE60922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2307F60"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Renewable Energy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993523A"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1587</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C6586E"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1670</w:t>
            </w:r>
          </w:p>
        </w:tc>
      </w:tr>
      <w:tr w:rsidR="00CB0700" w:rsidRPr="002A03F0" w14:paraId="710AEA42"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F01ADAD" w14:textId="77777777" w:rsidR="00CB0700" w:rsidRPr="00171450" w:rsidRDefault="00CB0700" w:rsidP="00CB0700">
            <w:r w:rsidRPr="00171450">
              <w:t>UEE61222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E70A5AE"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Engineering - Explosion protection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290EA4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1254</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C77F551"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1320</w:t>
            </w:r>
          </w:p>
        </w:tc>
      </w:tr>
      <w:tr w:rsidR="00CB0700" w:rsidRPr="002A03F0" w14:paraId="523DAFA1"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AC9E1E6" w14:textId="77777777" w:rsidR="00CB0700" w:rsidRPr="00171450" w:rsidRDefault="00CB0700" w:rsidP="00CB0700">
            <w:r w:rsidRPr="00171450">
              <w:t>UEE61521</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DEC0FE5"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Instrumentation and Control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42A87C7"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1957</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EA7B0FE"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2060</w:t>
            </w:r>
          </w:p>
        </w:tc>
      </w:tr>
      <w:tr w:rsidR="00CB0700" w:rsidRPr="002A03F0" w14:paraId="2F03FDE7"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3878589" w14:textId="77777777" w:rsidR="00CB0700" w:rsidRPr="00171450" w:rsidRDefault="00CB0700" w:rsidP="00CB0700">
            <w:r w:rsidRPr="00171450">
              <w:t>UEE61720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11AAEA4"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Engineering Technology – Electronics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17AA833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2014</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378092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2120</w:t>
            </w:r>
          </w:p>
        </w:tc>
      </w:tr>
      <w:tr w:rsidR="00CB0700" w:rsidRPr="002A03F0" w14:paraId="37892540"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7304D80" w14:textId="77777777" w:rsidR="00CB0700" w:rsidRPr="00171450" w:rsidRDefault="00CB0700" w:rsidP="00CB0700">
            <w:r w:rsidRPr="00171450">
              <w:t>UEE62022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31A0563"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Engineering Technology - Renewable Energy</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84D714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2375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E002B4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2500</w:t>
            </w:r>
          </w:p>
        </w:tc>
      </w:tr>
      <w:tr w:rsidR="00CB0700" w:rsidRPr="002A03F0" w14:paraId="165E7D3A"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366D5A7" w14:textId="77777777" w:rsidR="00CB0700" w:rsidRPr="00171450" w:rsidRDefault="00CB0700" w:rsidP="00CB0700">
            <w:r w:rsidRPr="00171450">
              <w:t>UEE62122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B1F337F"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Engineering Technology - Electrical</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7076215"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2451</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4A9C6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2580</w:t>
            </w:r>
          </w:p>
        </w:tc>
      </w:tr>
      <w:tr w:rsidR="00CB0700" w:rsidRPr="002A03F0" w14:paraId="344ECAFD"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1F6C5D4" w14:textId="77777777" w:rsidR="00CB0700" w:rsidRPr="00171450" w:rsidRDefault="00CB0700" w:rsidP="00CB0700">
            <w:r w:rsidRPr="00171450">
              <w:t>UEE62220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31032DA"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Electrical -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F7BB110"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1349</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445A7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1420</w:t>
            </w:r>
          </w:p>
        </w:tc>
      </w:tr>
      <w:tr w:rsidR="00CB0700" w:rsidRPr="002A03F0" w14:paraId="2A436D04"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DCE2440" w14:textId="77777777" w:rsidR="00CB0700" w:rsidRPr="00171450" w:rsidRDefault="00CB0700" w:rsidP="00CB0700">
            <w:r w:rsidRPr="00171450">
              <w:t>UEE62320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8518B0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Electrical Engineering - Coal Mining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B4EAACF"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1197</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3FBB45F"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1260</w:t>
            </w:r>
          </w:p>
        </w:tc>
      </w:tr>
      <w:tr w:rsidR="00CB0700" w:rsidRPr="002A03F0" w14:paraId="260636DF"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7B9F762" w14:textId="77777777" w:rsidR="00CB0700" w:rsidRPr="00171450" w:rsidRDefault="00CB0700" w:rsidP="00CB0700">
            <w:r w:rsidRPr="00171450">
              <w:t>UEE62420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4546F00"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 xml:space="preserve">Advanced Diploma of Engineering Technology - Air Conditioning and Refrigeration </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6332B5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1986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412885E"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2090</w:t>
            </w:r>
          </w:p>
        </w:tc>
      </w:tr>
      <w:tr w:rsidR="00CB0700" w:rsidRPr="002A03F0" w14:paraId="443FB195"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773CFBE" w14:textId="77777777" w:rsidR="00CB0700" w:rsidRPr="00171450" w:rsidRDefault="00CB0700" w:rsidP="00CB0700">
            <w:r w:rsidRPr="00171450">
              <w:lastRenderedPageBreak/>
              <w:t>UEE62520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0F597D9"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Air Conditioning and Refrigeration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8CF21E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2052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D551626"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2160</w:t>
            </w:r>
          </w:p>
        </w:tc>
      </w:tr>
      <w:tr w:rsidR="00CB0700" w:rsidRPr="002A03F0" w14:paraId="6552DBE4"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A8C6BAE" w14:textId="77777777" w:rsidR="00CB0700" w:rsidRPr="00171450" w:rsidRDefault="00CB0700" w:rsidP="00CB0700">
            <w:r w:rsidRPr="00171450">
              <w:t>UEE63020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580BE826"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Electrical Systems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BD5CFE5"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1425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4957915" w14:textId="77777777" w:rsidR="00CB070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1500</w:t>
            </w:r>
          </w:p>
        </w:tc>
      </w:tr>
    </w:tbl>
    <w:p w14:paraId="36CA9BAF" w14:textId="77777777" w:rsidR="00CC3599" w:rsidRPr="00FE0C80" w:rsidRDefault="00CC3599" w:rsidP="00046A0A">
      <w:pPr>
        <w:pStyle w:val="FootnoteText"/>
        <w:rPr>
          <w:b/>
          <w:sz w:val="24"/>
          <w:lang w:val="en-AU"/>
        </w:rPr>
      </w:pPr>
    </w:p>
    <w:p w14:paraId="15C36AF5"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04EAFF71" w14:textId="156EB7F2" w:rsidR="000239B9" w:rsidRPr="00505126" w:rsidRDefault="000239B9" w:rsidP="003D30D7">
      <w:pPr>
        <w:pStyle w:val="Heading1"/>
        <w:rPr>
          <w:b w:val="0"/>
          <w:bCs/>
          <w:sz w:val="28"/>
          <w:szCs w:val="24"/>
        </w:rPr>
      </w:pPr>
      <w:bookmarkStart w:id="17" w:name="_Toc127353438"/>
      <w:r w:rsidRPr="00505126">
        <w:rPr>
          <w:b w:val="0"/>
          <w:bCs/>
          <w:sz w:val="28"/>
          <w:szCs w:val="24"/>
        </w:rPr>
        <w:lastRenderedPageBreak/>
        <w:t>U</w:t>
      </w:r>
      <w:r w:rsidR="00505126">
        <w:rPr>
          <w:b w:val="0"/>
          <w:bCs/>
          <w:sz w:val="28"/>
          <w:szCs w:val="24"/>
        </w:rPr>
        <w:t>NITS OF COMPETENCY AND NOMINAL HOURS</w:t>
      </w:r>
      <w:bookmarkEnd w:id="17"/>
      <w:r w:rsidRPr="00505126">
        <w:rPr>
          <w:b w:val="0"/>
          <w:bCs/>
          <w:sz w:val="28"/>
          <w:szCs w:val="24"/>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492"/>
        <w:gridCol w:w="1263"/>
      </w:tblGrid>
      <w:tr w:rsidR="004F64C5" w:rsidRPr="00C82DE3" w14:paraId="6751F730" w14:textId="77777777" w:rsidTr="004F64C5">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004C97"/>
              <w:right w:val="single" w:sz="4" w:space="0" w:color="004C97"/>
            </w:tcBorders>
            <w:shd w:val="clear" w:color="auto" w:fill="004C97"/>
          </w:tcPr>
          <w:p w14:paraId="57758EDD" w14:textId="77777777" w:rsidR="004F64C5" w:rsidRPr="00C82DE3" w:rsidRDefault="004F64C5" w:rsidP="00466F29">
            <w:pPr>
              <w:pStyle w:val="TableHead"/>
              <w:rPr>
                <w:b w:val="0"/>
                <w:bCs/>
                <w:color w:val="FFFFFF" w:themeColor="background1"/>
              </w:rPr>
            </w:pPr>
            <w:r w:rsidRPr="00C82DE3">
              <w:rPr>
                <w:b w:val="0"/>
                <w:bCs/>
                <w:color w:val="FFFFFF" w:themeColor="background1"/>
              </w:rPr>
              <w:t>Unit Code</w:t>
            </w:r>
          </w:p>
        </w:tc>
        <w:tc>
          <w:tcPr>
            <w:tcW w:w="6492" w:type="dxa"/>
            <w:tcBorders>
              <w:top w:val="single" w:sz="4" w:space="0" w:color="004C97"/>
              <w:left w:val="single" w:sz="4" w:space="0" w:color="004C97"/>
              <w:bottom w:val="single" w:sz="4" w:space="0" w:color="004C97"/>
              <w:right w:val="single" w:sz="4" w:space="0" w:color="004C97"/>
            </w:tcBorders>
            <w:shd w:val="clear" w:color="auto" w:fill="004C97"/>
          </w:tcPr>
          <w:p w14:paraId="53F6916C" w14:textId="77777777" w:rsidR="004F64C5" w:rsidRPr="00C82DE3" w:rsidRDefault="004F64C5" w:rsidP="00466F29">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263" w:type="dxa"/>
            <w:tcBorders>
              <w:top w:val="single" w:sz="4" w:space="0" w:color="004C97"/>
              <w:left w:val="single" w:sz="4" w:space="0" w:color="004C97"/>
              <w:bottom w:val="single" w:sz="4" w:space="0" w:color="004C97"/>
              <w:right w:val="single" w:sz="4" w:space="0" w:color="004C97"/>
            </w:tcBorders>
            <w:shd w:val="clear" w:color="auto" w:fill="004C97"/>
          </w:tcPr>
          <w:p w14:paraId="3535AD9C" w14:textId="77777777" w:rsidR="004F64C5" w:rsidRPr="00C82DE3" w:rsidRDefault="004F64C5" w:rsidP="004F64C5">
            <w:pPr>
              <w:pStyle w:val="TableHead"/>
              <w:ind w:right="227"/>
              <w:jc w:val="right"/>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CB0700" w:rsidRPr="00A561C5" w14:paraId="738717F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bottom w:val="single" w:sz="4" w:space="0" w:color="AEAAAA" w:themeColor="background2" w:themeShade="BF"/>
            </w:tcBorders>
            <w:shd w:val="clear" w:color="auto" w:fill="auto"/>
          </w:tcPr>
          <w:p w14:paraId="74303613" w14:textId="77777777" w:rsidR="00CB0700" w:rsidRPr="00B31F60" w:rsidRDefault="00CB0700" w:rsidP="00CB0700">
            <w:r w:rsidRPr="00B31F60">
              <w:t>UEEAS0001</w:t>
            </w:r>
          </w:p>
        </w:tc>
        <w:tc>
          <w:tcPr>
            <w:tcW w:w="6492" w:type="dxa"/>
            <w:tcBorders>
              <w:top w:val="single" w:sz="4" w:space="0" w:color="004C97"/>
              <w:bottom w:val="single" w:sz="4" w:space="0" w:color="AEAAAA" w:themeColor="background2" w:themeShade="BF"/>
            </w:tcBorders>
            <w:shd w:val="clear" w:color="auto" w:fill="auto"/>
          </w:tcPr>
          <w:p w14:paraId="78976139"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Assemble electronic components</w:t>
            </w:r>
          </w:p>
        </w:tc>
        <w:tc>
          <w:tcPr>
            <w:tcW w:w="1263" w:type="dxa"/>
            <w:tcBorders>
              <w:top w:val="single" w:sz="4" w:space="0" w:color="004C97"/>
              <w:bottom w:val="single" w:sz="4" w:space="0" w:color="AEAAAA" w:themeColor="background2" w:themeShade="BF"/>
            </w:tcBorders>
            <w:shd w:val="clear" w:color="auto" w:fill="auto"/>
          </w:tcPr>
          <w:p w14:paraId="6279BE51"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40</w:t>
            </w:r>
          </w:p>
        </w:tc>
      </w:tr>
      <w:tr w:rsidR="00CB0700" w:rsidRPr="00A561C5" w14:paraId="30535AD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0AE75AF" w14:textId="77777777" w:rsidR="00CB0700" w:rsidRPr="00B31F60" w:rsidRDefault="00CB0700" w:rsidP="00CB0700">
            <w:r w:rsidRPr="00B31F60">
              <w:t>UEEAS0002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FE57B3C"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Conduct quality and functional tests on assembled electronic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1B5A3A3"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20</w:t>
            </w:r>
          </w:p>
        </w:tc>
      </w:tr>
      <w:tr w:rsidR="00CB0700" w:rsidRPr="00A561C5" w14:paraId="581B6F2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8D0AD8C" w14:textId="77777777" w:rsidR="00CB0700" w:rsidRPr="00B31F60" w:rsidRDefault="00CB0700" w:rsidP="00CB0700">
            <w:r w:rsidRPr="00B31F60">
              <w:t>UEEAS0003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89E8A42"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Modify electronic sub-assemblies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52ADAE0"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40</w:t>
            </w:r>
          </w:p>
        </w:tc>
      </w:tr>
      <w:tr w:rsidR="00CB0700" w:rsidRPr="00A561C5" w14:paraId="291B65A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F834830" w14:textId="77777777" w:rsidR="00CB0700" w:rsidRPr="00B31F60" w:rsidRDefault="00CB0700" w:rsidP="00CB0700">
            <w:r w:rsidRPr="00B31F60">
              <w:t>UEEAS0004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A75354C"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Select electronic components for assembly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D8A98F9"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20</w:t>
            </w:r>
          </w:p>
        </w:tc>
      </w:tr>
      <w:tr w:rsidR="00CB0700" w:rsidRPr="00A561C5" w14:paraId="6E01FE5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B182977" w14:textId="77777777" w:rsidR="00CB0700" w:rsidRPr="00B31F60" w:rsidRDefault="00CB0700" w:rsidP="00CB0700">
            <w:r w:rsidRPr="00B31F60">
              <w:t>UEEAS0005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8FB73A1"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Set up and check electronic component assembly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8FA036"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40</w:t>
            </w:r>
          </w:p>
        </w:tc>
      </w:tr>
      <w:tr w:rsidR="00CB0700" w:rsidRPr="00A561C5" w14:paraId="7A3A850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D878827" w14:textId="77777777" w:rsidR="00CB0700" w:rsidRPr="00B31F60" w:rsidRDefault="00CB0700" w:rsidP="00CB0700">
            <w:r w:rsidRPr="00B31F60">
              <w:t>UEEAS0006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7F28B2"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Use lead-free soldering techniques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048F70D"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40</w:t>
            </w:r>
          </w:p>
        </w:tc>
      </w:tr>
      <w:tr w:rsidR="00CB0700" w:rsidRPr="00A561C5" w14:paraId="4F4B50B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20DB562" w14:textId="77777777" w:rsidR="00CB0700" w:rsidRPr="00B31F60" w:rsidRDefault="00CB0700" w:rsidP="00CB0700">
            <w:r w:rsidRPr="00B31F60">
              <w:t>UEEAS0007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2F43CA7"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Assemble, mount and connect control gear and switchgear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EC7BA84"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120</w:t>
            </w:r>
          </w:p>
        </w:tc>
      </w:tr>
      <w:tr w:rsidR="00CB0700" w:rsidRPr="00A561C5" w14:paraId="0741512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645293" w14:textId="77777777" w:rsidR="00CB0700" w:rsidRPr="00B31F60" w:rsidRDefault="00CB0700" w:rsidP="00CB0700">
            <w:r w:rsidRPr="00B31F60">
              <w:t>UEEAS0008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EC09FEC"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Fabricate and assemble bus bars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EC42EB9"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60</w:t>
            </w:r>
          </w:p>
        </w:tc>
      </w:tr>
      <w:tr w:rsidR="00CB0700" w:rsidRPr="00A561C5" w14:paraId="6462814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FD29510" w14:textId="77777777" w:rsidR="00CB0700" w:rsidRPr="00B31F60" w:rsidRDefault="00CB0700" w:rsidP="00CB0700">
            <w:r w:rsidRPr="00B31F60">
              <w:t>UEEAS0009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CAD6F7C"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Mount and wire control panel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9ADECF"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60</w:t>
            </w:r>
          </w:p>
        </w:tc>
      </w:tr>
      <w:tr w:rsidR="00CB0700" w:rsidRPr="00A561C5" w14:paraId="031FE16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206E8C6" w14:textId="77777777" w:rsidR="00CB0700" w:rsidRPr="00B31F60" w:rsidRDefault="00CB0700" w:rsidP="00CB0700">
            <w:r w:rsidRPr="00B31F60">
              <w:t>UEECD0001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E1CB531"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Analyse materials for suitability in electrical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E5FFAA8"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80</w:t>
            </w:r>
          </w:p>
        </w:tc>
      </w:tr>
      <w:tr w:rsidR="00CB0700" w:rsidRPr="00A561C5" w14:paraId="6808761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91765F0" w14:textId="77777777" w:rsidR="00CB0700" w:rsidRPr="00B31F60" w:rsidRDefault="00CB0700" w:rsidP="00CB0700">
            <w:r w:rsidRPr="00B31F60">
              <w:t>UEECD0002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1AE9E81"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Analyse static and dynamic parameters of electrical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3037E12"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80</w:t>
            </w:r>
          </w:p>
        </w:tc>
      </w:tr>
      <w:tr w:rsidR="00CB0700" w:rsidRPr="00A561C5" w14:paraId="5695E1F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7A84739" w14:textId="77777777" w:rsidR="00CB0700" w:rsidRPr="00B31F60" w:rsidRDefault="00CB0700" w:rsidP="00CB0700">
            <w:r w:rsidRPr="00B31F60">
              <w:t>UEECD0003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DC125E0"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Apply industry and community standards to engineering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D71036"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20</w:t>
            </w:r>
          </w:p>
        </w:tc>
      </w:tr>
      <w:tr w:rsidR="00CB0700" w:rsidRPr="00A561C5" w14:paraId="3286C0A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F0AFF1F" w14:textId="77777777" w:rsidR="00CB0700" w:rsidRPr="00B31F60" w:rsidRDefault="00CB0700" w:rsidP="00CB0700">
            <w:r w:rsidRPr="00B31F60">
              <w:t>UEECD0004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3EA3727"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Apply material science to solving electrotechnology engineering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B52CCC6"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60</w:t>
            </w:r>
          </w:p>
        </w:tc>
      </w:tr>
      <w:tr w:rsidR="00CB0700" w:rsidRPr="00A561C5" w14:paraId="4CA14F9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6991F07" w14:textId="77777777" w:rsidR="00CB0700" w:rsidRPr="00B31F60" w:rsidRDefault="00CB0700" w:rsidP="00CB0700">
            <w:r w:rsidRPr="00B31F60">
              <w:t>UEECD0005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B484C5F"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Apply physics to solving electrotechnology engineering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FA6CA07"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60</w:t>
            </w:r>
          </w:p>
        </w:tc>
      </w:tr>
      <w:tr w:rsidR="00CB0700" w:rsidRPr="00A561C5" w14:paraId="7DB0982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3769CDB" w14:textId="77777777" w:rsidR="00CB0700" w:rsidRPr="00B31F60" w:rsidRDefault="00CB0700" w:rsidP="00CB0700">
            <w:r w:rsidRPr="00B31F60">
              <w:t>UEECD0006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86C7152"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Apply technologies and concepts to energy sector work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4448FB"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120</w:t>
            </w:r>
          </w:p>
        </w:tc>
      </w:tr>
      <w:tr w:rsidR="00CB0700" w:rsidRPr="00A561C5" w14:paraId="3C03DA4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AC906BF" w14:textId="77777777" w:rsidR="00CB0700" w:rsidRPr="00B31F60" w:rsidRDefault="00CB0700" w:rsidP="00CB0700">
            <w:r w:rsidRPr="00B31F60">
              <w:t>UEECD0007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D14C8CC"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Apply work health and safety regulations, codes and practices in the workplace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67F3E0"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20</w:t>
            </w:r>
          </w:p>
        </w:tc>
      </w:tr>
      <w:tr w:rsidR="00CB0700" w:rsidRPr="00A561C5" w14:paraId="072D652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ADA949C" w14:textId="77777777" w:rsidR="00CB0700" w:rsidRPr="00B31F60" w:rsidRDefault="00CB0700" w:rsidP="00CB0700">
            <w:r w:rsidRPr="00B31F60">
              <w:t>UEECD0008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E84204E"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Carry out preparatory energy sector work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D81F17"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60</w:t>
            </w:r>
          </w:p>
        </w:tc>
      </w:tr>
      <w:tr w:rsidR="00CB0700" w:rsidRPr="00A561C5" w14:paraId="79EB5E8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38EAB63" w14:textId="77777777" w:rsidR="00CB0700" w:rsidRPr="00B31F60" w:rsidRDefault="00CB0700" w:rsidP="00CB0700">
            <w:r w:rsidRPr="00B31F60">
              <w:t>UEECD0009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351D878"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Carry out routine work activities in an energy sector environment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5EA55D3"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40</w:t>
            </w:r>
          </w:p>
        </w:tc>
      </w:tr>
      <w:tr w:rsidR="00CB0700" w:rsidRPr="00A561C5" w14:paraId="4398D82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5959FC8" w14:textId="77777777" w:rsidR="00CB0700" w:rsidRPr="00B31F60" w:rsidRDefault="00CB0700" w:rsidP="00CB0700">
            <w:r w:rsidRPr="00B31F60">
              <w:t>UEECD0010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81F8D8D"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Compile and produce an energy sector detailed report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864885"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60</w:t>
            </w:r>
          </w:p>
        </w:tc>
      </w:tr>
      <w:tr w:rsidR="00CB0700" w:rsidRPr="00A561C5" w14:paraId="68C3414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9AA2996" w14:textId="77777777" w:rsidR="00CB0700" w:rsidRPr="00B31F60" w:rsidRDefault="00CB0700" w:rsidP="00CB0700">
            <w:r w:rsidRPr="00B31F60">
              <w:t>UEECD0011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00A4744"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Comply with scheduled and preventative maintenance program processes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55CEB7F" w14:textId="77777777" w:rsidR="00CB070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20</w:t>
            </w:r>
          </w:p>
        </w:tc>
      </w:tr>
      <w:tr w:rsidR="00CB0700" w:rsidRPr="00A561C5" w14:paraId="5DA44E4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5AC07FA" w14:textId="77777777" w:rsidR="00CB0700" w:rsidRPr="00BC4CE8" w:rsidRDefault="00CB0700" w:rsidP="00CB0700">
            <w:r w:rsidRPr="00BC4CE8">
              <w:t>UEECD0012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3BACABA"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Contribute to risk management in electrotechnology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000114B"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20</w:t>
            </w:r>
          </w:p>
        </w:tc>
      </w:tr>
      <w:tr w:rsidR="00CB0700" w:rsidRPr="00A561C5" w14:paraId="4E0728D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35BC014" w14:textId="77777777" w:rsidR="00CB0700" w:rsidRPr="00BC4CE8" w:rsidRDefault="00CB0700" w:rsidP="00CB0700">
            <w:r w:rsidRPr="00BC4CE8">
              <w:lastRenderedPageBreak/>
              <w:t>UEECD0013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1E48146"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Develop and implement energy sector maintenance programs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6405B9B"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60</w:t>
            </w:r>
          </w:p>
        </w:tc>
      </w:tr>
      <w:tr w:rsidR="00CB0700" w:rsidRPr="00A561C5" w14:paraId="32CC3AC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3B6B0A7" w14:textId="77777777" w:rsidR="00CB0700" w:rsidRPr="00BC4CE8" w:rsidRDefault="00CB0700" w:rsidP="00CB0700">
            <w:r w:rsidRPr="00BC4CE8">
              <w:t>UEECD0014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A3A367"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Develop design briefs for electrotechnology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AC06AC1"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40</w:t>
            </w:r>
          </w:p>
        </w:tc>
      </w:tr>
      <w:tr w:rsidR="00CB0700" w:rsidRPr="00A561C5" w14:paraId="13FA27F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FF74412" w14:textId="77777777" w:rsidR="00CB0700" w:rsidRPr="00BC4CE8" w:rsidRDefault="00CB0700" w:rsidP="00CB0700">
            <w:r w:rsidRPr="00BC4CE8">
              <w:t>UEECD0015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BFB62B2"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Develop engineering solutions to photonic system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6061FAD"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80</w:t>
            </w:r>
          </w:p>
        </w:tc>
      </w:tr>
      <w:tr w:rsidR="00CB0700" w:rsidRPr="00A561C5" w14:paraId="0D32C85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EDBC25C" w14:textId="77777777" w:rsidR="00CB0700" w:rsidRPr="00BC4CE8" w:rsidRDefault="00CB0700" w:rsidP="00CB0700">
            <w:r w:rsidRPr="00BC4CE8">
              <w:t>UEECD0016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FBC33E3"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Document and apply measures to control WHS risks associated with electrotechnology 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21F7E09"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20</w:t>
            </w:r>
          </w:p>
        </w:tc>
      </w:tr>
      <w:tr w:rsidR="00CB0700" w:rsidRPr="00A561C5" w14:paraId="1052407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03C2D09" w14:textId="77777777" w:rsidR="00CB0700" w:rsidRPr="00BC4CE8" w:rsidRDefault="00CB0700" w:rsidP="00CB0700">
            <w:r w:rsidRPr="00BC4CE8">
              <w:t>UEECD0017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F98A008"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Establish and follow a competency development plan in an electrotechnology engineering discipline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D402182"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20</w:t>
            </w:r>
          </w:p>
        </w:tc>
      </w:tr>
      <w:tr w:rsidR="00CB0700" w:rsidRPr="00A561C5" w14:paraId="5F8871D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E7FA63D" w14:textId="77777777" w:rsidR="00CB0700" w:rsidRPr="00BC4CE8" w:rsidRDefault="00CB0700" w:rsidP="00CB0700">
            <w:r w:rsidRPr="00BC4CE8">
              <w:t>UEECD0018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21954EA"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Establish, maintain and evaluate energy sector WHS/OHS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DB7E48"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60</w:t>
            </w:r>
          </w:p>
        </w:tc>
      </w:tr>
      <w:tr w:rsidR="00CB0700" w:rsidRPr="00A561C5" w14:paraId="60B0C6A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84FFBC" w14:textId="77777777" w:rsidR="00CB0700" w:rsidRPr="00BC4CE8" w:rsidRDefault="00CB0700" w:rsidP="00CB0700">
            <w:r w:rsidRPr="00BC4CE8">
              <w:t>UEECD0019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953779B"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Fabricate, assemble and dismantle utilities industry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2206ADE"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40</w:t>
            </w:r>
          </w:p>
        </w:tc>
      </w:tr>
      <w:tr w:rsidR="00CB0700" w:rsidRPr="00A561C5" w14:paraId="550B964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8C0CB41" w14:textId="77777777" w:rsidR="00CB0700" w:rsidRPr="00BC4CE8" w:rsidRDefault="00CB0700" w:rsidP="00CB0700">
            <w:r w:rsidRPr="00BC4CE8">
              <w:t>UEECD0020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742625E"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Fix and secure electrotechnology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C47D66"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20</w:t>
            </w:r>
          </w:p>
        </w:tc>
      </w:tr>
      <w:tr w:rsidR="00CB0700" w:rsidRPr="00A561C5" w14:paraId="347F97F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8922FE3" w14:textId="77777777" w:rsidR="00CB0700" w:rsidRPr="00BC4CE8" w:rsidRDefault="00CB0700" w:rsidP="00CB0700">
            <w:r w:rsidRPr="00BC4CE8">
              <w:t>UEECD0021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B43F37A"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Identify and select components, accessories and materials for energy sector work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8E06B42"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20</w:t>
            </w:r>
          </w:p>
        </w:tc>
      </w:tr>
      <w:tr w:rsidR="00CB0700" w:rsidRPr="00A561C5" w14:paraId="4064BD5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F4F802" w14:textId="77777777" w:rsidR="00CB0700" w:rsidRPr="00BC4CE8" w:rsidRDefault="00CB0700" w:rsidP="00CB0700">
            <w:r w:rsidRPr="00BC4CE8">
              <w:t>UEECD0022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9DB1714"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Identify building techniques, methods and materials used in energy sector work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5113681"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60</w:t>
            </w:r>
          </w:p>
        </w:tc>
      </w:tr>
      <w:tr w:rsidR="00CB0700" w:rsidRPr="00A561C5" w14:paraId="42AF630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3C0A192" w14:textId="77777777" w:rsidR="00CB0700" w:rsidRPr="00BC4CE8" w:rsidRDefault="00CB0700" w:rsidP="00CB0700">
            <w:r w:rsidRPr="00BC4CE8">
              <w:t>UEECD0023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0035E9E"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Identify effects of energy on machinery and materials in an energy sector environment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C51A18C"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120</w:t>
            </w:r>
          </w:p>
        </w:tc>
      </w:tr>
      <w:tr w:rsidR="00CB0700" w:rsidRPr="00A561C5" w14:paraId="6E575D1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D7613D3" w14:textId="77777777" w:rsidR="00CB0700" w:rsidRPr="00BC4CE8" w:rsidRDefault="00CB0700" w:rsidP="00CB0700">
            <w:r w:rsidRPr="00BC4CE8">
              <w:t>UEECD0024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5E3662A"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Implement and monitor energy sector WHS policies and procedures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FD30AEF"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20</w:t>
            </w:r>
          </w:p>
        </w:tc>
      </w:tr>
      <w:tr w:rsidR="00CB0700" w:rsidRPr="00A561C5" w14:paraId="4990F33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89A6B1C" w14:textId="77777777" w:rsidR="00CB0700" w:rsidRPr="00BC4CE8" w:rsidRDefault="00CB0700" w:rsidP="00CB0700">
            <w:r w:rsidRPr="00BC4CE8">
              <w:t>UEECD0025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70BD67B"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Lay wiring/cabling and terminate accessories for extra-low voltage (ELV)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C300733"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40</w:t>
            </w:r>
          </w:p>
        </w:tc>
      </w:tr>
      <w:tr w:rsidR="00CB0700" w:rsidRPr="00A561C5" w14:paraId="0B48C13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8CE5319" w14:textId="77777777" w:rsidR="00CB0700" w:rsidRPr="00BC4CE8" w:rsidRDefault="00CB0700" w:rsidP="00CB0700">
            <w:r w:rsidRPr="00BC4CE8">
              <w:t>UEECD0026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E56DE0A"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Manage risk in electrotechnology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5911E6A"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60</w:t>
            </w:r>
          </w:p>
        </w:tc>
      </w:tr>
      <w:tr w:rsidR="00CB0700" w:rsidRPr="00A561C5" w14:paraId="0A6D4FE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1294CBA" w14:textId="77777777" w:rsidR="00CB0700" w:rsidRPr="00BC4CE8" w:rsidRDefault="00CB0700" w:rsidP="00CB0700">
            <w:r w:rsidRPr="00BC4CE8">
              <w:t>UEECD0027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87124B5"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Participate in development and follow a personal competency development plan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9A02E2"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20</w:t>
            </w:r>
          </w:p>
        </w:tc>
      </w:tr>
      <w:tr w:rsidR="00CB0700" w:rsidRPr="00A561C5" w14:paraId="3697EE3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E9E8701" w14:textId="77777777" w:rsidR="00CB0700" w:rsidRPr="00BC4CE8" w:rsidRDefault="00CB0700" w:rsidP="00CB0700">
            <w:r w:rsidRPr="00BC4CE8">
              <w:t>UEECD0028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2ADF0CA"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Plan an integrated cabling installation system</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5FB5927"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40</w:t>
            </w:r>
          </w:p>
        </w:tc>
      </w:tr>
      <w:tr w:rsidR="00CB0700" w:rsidRPr="00A561C5" w14:paraId="5C931DE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D9A3434" w14:textId="77777777" w:rsidR="00CB0700" w:rsidRPr="00BC4CE8" w:rsidRDefault="00CB0700" w:rsidP="00CB0700">
            <w:r w:rsidRPr="00BC4CE8">
              <w:t>UEECD0029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FD19DA3"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Plan electrotechnology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7993BAC"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60</w:t>
            </w:r>
          </w:p>
        </w:tc>
      </w:tr>
      <w:tr w:rsidR="00CB0700" w:rsidRPr="00A561C5" w14:paraId="47F2436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F03B9C" w14:textId="77777777" w:rsidR="00CB0700" w:rsidRPr="00BC4CE8" w:rsidRDefault="00CB0700" w:rsidP="00CB0700">
            <w:r w:rsidRPr="00BC4CE8">
              <w:t>UEECD0030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2B84B9"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Prepare electrotechnology/utilities drawings using manual drafting and CAD equipment and software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18F77C4"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60</w:t>
            </w:r>
          </w:p>
        </w:tc>
      </w:tr>
      <w:tr w:rsidR="00CB0700" w:rsidRPr="00A561C5" w14:paraId="2B137A3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110F9A" w14:textId="77777777" w:rsidR="00CB0700" w:rsidRPr="00BC4CE8" w:rsidRDefault="00CB0700" w:rsidP="00CB0700">
            <w:r w:rsidRPr="00BC4CE8">
              <w:t>UEECD0031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D905579"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Prepare engineering drawings using manual drafting and CAD for electrotechnology applications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2BC437"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60</w:t>
            </w:r>
          </w:p>
        </w:tc>
      </w:tr>
      <w:tr w:rsidR="00CB0700" w:rsidRPr="00A561C5" w14:paraId="2F5814F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543D90F" w14:textId="77777777" w:rsidR="00CB0700" w:rsidRPr="00BC4CE8" w:rsidRDefault="00CB0700" w:rsidP="00CB0700">
            <w:r w:rsidRPr="00BC4CE8">
              <w:t>UEECD0032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EAE8D2"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Produce detailed electrotechnology/utilities drawings using CAD equipment and software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CF287FE"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60</w:t>
            </w:r>
          </w:p>
        </w:tc>
      </w:tr>
      <w:tr w:rsidR="00CB0700" w:rsidRPr="00A561C5" w14:paraId="15E7A24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128D43E" w14:textId="77777777" w:rsidR="00CB0700" w:rsidRPr="00BC4CE8" w:rsidRDefault="00CB0700" w:rsidP="00CB0700">
            <w:r w:rsidRPr="00BC4CE8">
              <w:lastRenderedPageBreak/>
              <w:t>UEECD0033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63352C"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Produce products for carrying out energy sector work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6FBD357" w14:textId="77777777" w:rsidR="00CB070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80</w:t>
            </w:r>
          </w:p>
        </w:tc>
      </w:tr>
      <w:tr w:rsidR="00CB0700" w:rsidRPr="00A561C5" w14:paraId="1E1E9B0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2491FF5" w14:textId="77777777" w:rsidR="00CB0700" w:rsidRPr="005864D5" w:rsidRDefault="00CB0700" w:rsidP="00CB0700">
            <w:r w:rsidRPr="005864D5">
              <w:t>UEECD0034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A5BF39C"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Produce routine tools/devices for carrying out energy sector work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49DA062"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120</w:t>
            </w:r>
          </w:p>
        </w:tc>
      </w:tr>
      <w:tr w:rsidR="00CB0700" w:rsidRPr="00A561C5" w14:paraId="1387941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2F3E8E" w14:textId="77777777" w:rsidR="00CB0700" w:rsidRPr="005864D5" w:rsidRDefault="00CB0700" w:rsidP="00CB0700">
            <w:r w:rsidRPr="005864D5">
              <w:t>UEECD0035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A7F9898"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Provide basic instruction in the use of electrotechnology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C0DABE0"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20</w:t>
            </w:r>
          </w:p>
        </w:tc>
      </w:tr>
      <w:tr w:rsidR="00CB0700" w:rsidRPr="00A561C5" w14:paraId="0FE7535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349A095" w14:textId="77777777" w:rsidR="00CB0700" w:rsidRPr="005864D5" w:rsidRDefault="00CB0700" w:rsidP="00CB0700">
            <w:r w:rsidRPr="005864D5">
              <w:t>UEECD0036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AA246A0"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Provide engineering solutions for problems in complex multiple path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E7C4170"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60</w:t>
            </w:r>
          </w:p>
        </w:tc>
      </w:tr>
      <w:tr w:rsidR="00CB0700" w:rsidRPr="00A561C5" w14:paraId="58EC965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873CD93" w14:textId="77777777" w:rsidR="00CB0700" w:rsidRPr="005864D5" w:rsidRDefault="00CB0700" w:rsidP="00CB0700">
            <w:r w:rsidRPr="005864D5">
              <w:t>UEECD0037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A24C01"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Provide engineering solutions for uses of materials and thermodynamic effects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64AA6C4"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100</w:t>
            </w:r>
          </w:p>
        </w:tc>
      </w:tr>
      <w:tr w:rsidR="00CB0700" w:rsidRPr="00A561C5" w14:paraId="1ACF9AF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74FE84A" w14:textId="77777777" w:rsidR="00CB0700" w:rsidRPr="005864D5" w:rsidRDefault="00CB0700" w:rsidP="00CB0700">
            <w:r w:rsidRPr="005864D5">
              <w:t>UEECD0038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F8F1535"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Provide solutions and report on routine electrotechnology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F2D602E"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60</w:t>
            </w:r>
          </w:p>
        </w:tc>
      </w:tr>
      <w:tr w:rsidR="00CB0700" w:rsidRPr="00A561C5" w14:paraId="1E97191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785F1B" w14:textId="77777777" w:rsidR="00CB0700" w:rsidRPr="005864D5" w:rsidRDefault="00CB0700" w:rsidP="00CB0700">
            <w:r w:rsidRPr="005864D5">
              <w:t>UEECD0039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9E547D5"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Provide solutions to basic engineering computational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01729F"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60</w:t>
            </w:r>
          </w:p>
        </w:tc>
      </w:tr>
      <w:tr w:rsidR="00CB0700" w:rsidRPr="00A561C5" w14:paraId="18FE5CC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5AABE08" w14:textId="77777777" w:rsidR="00CB0700" w:rsidRPr="005864D5" w:rsidRDefault="00CB0700" w:rsidP="00CB0700">
            <w:r w:rsidRPr="005864D5">
              <w:t>UEECD0040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2490C9A"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Solve basic problems electronic and digital equipment and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77545A9"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80</w:t>
            </w:r>
          </w:p>
        </w:tc>
      </w:tr>
      <w:tr w:rsidR="00CB0700" w:rsidRPr="00A561C5" w14:paraId="68C9601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3B20B3" w14:textId="77777777" w:rsidR="00CB0700" w:rsidRPr="005864D5" w:rsidRDefault="00CB0700" w:rsidP="00CB0700">
            <w:r w:rsidRPr="005864D5">
              <w:t>UEECD0041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4627961"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Solve electrotechnical engineering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0D72593"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60</w:t>
            </w:r>
          </w:p>
        </w:tc>
      </w:tr>
      <w:tr w:rsidR="00CB0700" w:rsidRPr="00A561C5" w14:paraId="2DC3089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78AE46" w14:textId="77777777" w:rsidR="00CB0700" w:rsidRPr="005864D5" w:rsidRDefault="00CB0700" w:rsidP="00CB0700">
            <w:r w:rsidRPr="005864D5">
              <w:t>UEECD0042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0C26B55"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Solve problems in ELV single path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9C3C53"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40</w:t>
            </w:r>
          </w:p>
        </w:tc>
      </w:tr>
      <w:tr w:rsidR="00CB0700" w:rsidRPr="00A561C5" w14:paraId="5F57CD0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E2D058F" w14:textId="77777777" w:rsidR="00CB0700" w:rsidRPr="005864D5" w:rsidRDefault="00CB0700" w:rsidP="00CB0700">
            <w:r w:rsidRPr="005864D5">
              <w:t>UEECD0043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03B1917"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Solve problems in direct current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63E4E8A"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80</w:t>
            </w:r>
          </w:p>
        </w:tc>
      </w:tr>
      <w:tr w:rsidR="00CB0700" w:rsidRPr="00A561C5" w14:paraId="0B01949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661C85B" w14:textId="77777777" w:rsidR="00CB0700" w:rsidRPr="005864D5" w:rsidRDefault="00CB0700" w:rsidP="00CB0700">
            <w:r w:rsidRPr="005864D5">
              <w:t>UEECD0044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0502F17"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Solve problems in multiple path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F2B4BA4"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40</w:t>
            </w:r>
          </w:p>
        </w:tc>
      </w:tr>
      <w:tr w:rsidR="00CB0700" w:rsidRPr="00A561C5" w14:paraId="582597D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6AE3FAB" w14:textId="77777777" w:rsidR="00CB0700" w:rsidRPr="005864D5" w:rsidRDefault="00CB0700" w:rsidP="00CB0700">
            <w:r w:rsidRPr="005864D5">
              <w:t>UEECD0045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5CD62A7"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Solve problems in multiple path extra-low voltage (ELV) a.c.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4E9135"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40</w:t>
            </w:r>
          </w:p>
        </w:tc>
      </w:tr>
      <w:tr w:rsidR="00CB0700" w:rsidRPr="00A561C5" w14:paraId="73A1B6B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53FCB8F" w14:textId="77777777" w:rsidR="00CB0700" w:rsidRPr="005864D5" w:rsidRDefault="00CB0700" w:rsidP="00CB0700">
            <w:r w:rsidRPr="005864D5">
              <w:t>UEECD0046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B70F15B"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Solve problems in single path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6E82A0A"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40</w:t>
            </w:r>
          </w:p>
        </w:tc>
      </w:tr>
      <w:tr w:rsidR="00CB0700" w:rsidRPr="00A561C5" w14:paraId="59B0F99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EC938F" w14:textId="77777777" w:rsidR="00CB0700" w:rsidRPr="005864D5" w:rsidRDefault="00CB0700" w:rsidP="00CB0700">
            <w:r w:rsidRPr="005864D5">
              <w:t>UEECD0047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7E5843B"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Supervise and coordinate energy sector work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B0E9683"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40</w:t>
            </w:r>
          </w:p>
        </w:tc>
      </w:tr>
      <w:tr w:rsidR="00CB0700" w:rsidRPr="00A561C5" w14:paraId="502FC21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563825F" w14:textId="77777777" w:rsidR="00CB0700" w:rsidRPr="005864D5" w:rsidRDefault="00CB0700" w:rsidP="00CB0700">
            <w:r w:rsidRPr="005864D5">
              <w:t>UEECD0048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58D6E07"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Undertake computations in an energy sector environment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C2AB3B"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120</w:t>
            </w:r>
          </w:p>
        </w:tc>
      </w:tr>
      <w:tr w:rsidR="00CB0700" w:rsidRPr="00A561C5" w14:paraId="2B2A812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336978B" w14:textId="77777777" w:rsidR="00CB0700" w:rsidRPr="005864D5" w:rsidRDefault="00CB0700" w:rsidP="00CB0700">
            <w:r w:rsidRPr="005864D5">
              <w:t>UEECD0049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060947F"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Use advanced computational processes to provide solutions to energy sector engineering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42DC6A5"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120</w:t>
            </w:r>
          </w:p>
        </w:tc>
      </w:tr>
      <w:tr w:rsidR="00CB0700" w:rsidRPr="00A561C5" w14:paraId="2039000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8AAA85E" w14:textId="77777777" w:rsidR="00CB0700" w:rsidRPr="005864D5" w:rsidRDefault="00CB0700" w:rsidP="00CB0700">
            <w:r w:rsidRPr="005864D5">
              <w:t>UEECD0050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609CBC7"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Use and maintain the integrity of a portable gas detection device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DB82E3"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20</w:t>
            </w:r>
          </w:p>
        </w:tc>
      </w:tr>
      <w:tr w:rsidR="00CB0700" w:rsidRPr="00A561C5" w14:paraId="04E7F4D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5C2E3E9" w14:textId="77777777" w:rsidR="00CB0700" w:rsidRPr="005864D5" w:rsidRDefault="00CB0700" w:rsidP="00CB0700">
            <w:r w:rsidRPr="005864D5">
              <w:t>UEECD0051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0AE338A"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Use drawings, diagrams, schedules, standards, codes and specifications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FC236E"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40</w:t>
            </w:r>
          </w:p>
        </w:tc>
      </w:tr>
      <w:tr w:rsidR="00CB0700" w:rsidRPr="00A561C5" w14:paraId="6E0006F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1A80F87" w14:textId="77777777" w:rsidR="00CB0700" w:rsidRPr="005864D5" w:rsidRDefault="00CB0700" w:rsidP="00CB0700">
            <w:r w:rsidRPr="005864D5">
              <w:t>UEECD0052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6895D2"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Use routine equipment/plant/technologies in an energy sector environment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24862B8" w14:textId="77777777" w:rsidR="00CB070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60</w:t>
            </w:r>
          </w:p>
        </w:tc>
      </w:tr>
      <w:tr w:rsidR="00CB0700" w:rsidRPr="00A561C5" w14:paraId="7D7A5DD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18B8BB" w14:textId="77777777" w:rsidR="00CB0700" w:rsidRPr="00E04DED" w:rsidRDefault="00CB0700" w:rsidP="00CB0700">
            <w:r w:rsidRPr="00E04DED">
              <w:t>UEECD0053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973A6FD"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Write specifications for computer systems engineering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4DA1592"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40</w:t>
            </w:r>
          </w:p>
        </w:tc>
      </w:tr>
      <w:tr w:rsidR="00CB0700" w:rsidRPr="00A561C5" w14:paraId="7D26B7F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6E550C" w14:textId="77777777" w:rsidR="00CB0700" w:rsidRPr="00E04DED" w:rsidRDefault="00CB0700" w:rsidP="00CB0700">
            <w:r w:rsidRPr="00E04DED">
              <w:lastRenderedPageBreak/>
              <w:t>UEECD0054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5C18EB1"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Write specifications for electronics and communications engineering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D8BF443"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40</w:t>
            </w:r>
          </w:p>
        </w:tc>
      </w:tr>
      <w:tr w:rsidR="00CB0700" w:rsidRPr="00A561C5" w14:paraId="30BF75C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16D0BF2" w14:textId="77777777" w:rsidR="00CB0700" w:rsidRPr="00E04DED" w:rsidRDefault="00CB0700" w:rsidP="00CB0700">
            <w:r w:rsidRPr="00E04DED">
              <w:t>UEECD0055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F70352E"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Write specifications for industrial electronics and control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EB4FF9F"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40</w:t>
            </w:r>
          </w:p>
        </w:tc>
      </w:tr>
      <w:tr w:rsidR="00CB0700" w:rsidRPr="00A561C5" w14:paraId="1120A9A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C15B58C" w14:textId="77777777" w:rsidR="00CB0700" w:rsidRPr="00E04DED" w:rsidRDefault="00CB0700" w:rsidP="00CB0700">
            <w:r w:rsidRPr="00E04DED">
              <w:t>UEECD0056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7E2916E"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Apply methods to maintain currency of industry developments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9F1ED12"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2CF54DE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D19248A" w14:textId="77777777" w:rsidR="00CB0700" w:rsidRPr="00E04DED" w:rsidRDefault="00CB0700" w:rsidP="00CB0700">
            <w:r w:rsidRPr="00E04DED">
              <w:t>UEECD0057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89B96CD"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Manage electrotechnology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3F51A0D"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40</w:t>
            </w:r>
          </w:p>
        </w:tc>
      </w:tr>
      <w:tr w:rsidR="00CB0700" w:rsidRPr="00A561C5" w14:paraId="5A2578E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61F1403" w14:textId="77777777" w:rsidR="00CB0700" w:rsidRPr="00E04DED" w:rsidRDefault="00CB0700" w:rsidP="00CB0700">
            <w:r w:rsidRPr="00E04DED">
              <w:t>UEECD0059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14F6DDE"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Write specifications for electrical engineering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F3688A9"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40</w:t>
            </w:r>
          </w:p>
        </w:tc>
      </w:tr>
      <w:tr w:rsidR="00CB0700" w:rsidRPr="00A561C5" w14:paraId="7410473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A9C615A" w14:textId="77777777" w:rsidR="00CB0700" w:rsidRPr="00E04DED" w:rsidRDefault="00CB0700" w:rsidP="00CB0700">
            <w:r w:rsidRPr="00E04DED">
              <w:t>UEECD0060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C4FAA51"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Write specifications for electrotechnology engineering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7459920"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40</w:t>
            </w:r>
          </w:p>
        </w:tc>
      </w:tr>
      <w:tr w:rsidR="00CB0700" w:rsidRPr="00A561C5" w14:paraId="0248EF9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F8862EB" w14:textId="77777777" w:rsidR="00CB0700" w:rsidRPr="00E04DED" w:rsidRDefault="00CB0700" w:rsidP="00CB0700">
            <w:r w:rsidRPr="00E04DED">
              <w:t>UEECD0061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E47A0B9"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Write specifications for refrigeration and air conditioning engineering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ED9A65"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40</w:t>
            </w:r>
          </w:p>
        </w:tc>
      </w:tr>
      <w:tr w:rsidR="00CB0700" w:rsidRPr="00A561C5" w14:paraId="0B16033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31BE745" w14:textId="77777777" w:rsidR="00CB0700" w:rsidRPr="00E04DED" w:rsidRDefault="00CB0700" w:rsidP="00CB0700">
            <w:r w:rsidRPr="00E04DED">
              <w:t>UEECD0062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0840821"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Write specifications for renewable energy engineering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4389E1A"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40</w:t>
            </w:r>
          </w:p>
        </w:tc>
      </w:tr>
      <w:tr w:rsidR="00CB0700" w:rsidRPr="00A561C5" w14:paraId="742A556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6854E08" w14:textId="77777777" w:rsidR="00CB0700" w:rsidRPr="00E04DED" w:rsidRDefault="00CB0700" w:rsidP="00CB0700">
            <w:r w:rsidRPr="00E04DED">
              <w:t>UEECD0063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30F83F1"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Write work activity reports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54571C5"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04F8CB3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1B2B29" w14:textId="77777777" w:rsidR="00CB0700" w:rsidRPr="00E04DED" w:rsidRDefault="00CB0700" w:rsidP="00CB0700">
            <w:r w:rsidRPr="00E04DED">
              <w:t>UEECD0064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853762D"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Interpret, produce and modify electrotechnology drawings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4E94B42"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60</w:t>
            </w:r>
          </w:p>
        </w:tc>
      </w:tr>
      <w:tr w:rsidR="00CB0700" w:rsidRPr="00A561C5" w14:paraId="5405DE0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798C536" w14:textId="77777777" w:rsidR="00CB0700" w:rsidRPr="00E04DED" w:rsidRDefault="00CB0700" w:rsidP="00CB0700">
            <w:r w:rsidRPr="00E04DED">
              <w:t>UEECO0001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AD2865B"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Estimate electrotechnology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9790D74"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40</w:t>
            </w:r>
          </w:p>
        </w:tc>
      </w:tr>
      <w:tr w:rsidR="00CB0700" w:rsidRPr="00A561C5" w14:paraId="5760EC1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0247A6F" w14:textId="77777777" w:rsidR="00CB0700" w:rsidRPr="00E04DED" w:rsidRDefault="00CB0700" w:rsidP="00CB0700">
            <w:r w:rsidRPr="00E04DED">
              <w:t>UEECO0002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79A269"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Maintain documentation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F583E75"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1582554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C4D4B3A" w14:textId="77777777" w:rsidR="00CB0700" w:rsidRPr="00E04DED" w:rsidRDefault="00CB0700" w:rsidP="00CB0700">
            <w:r w:rsidRPr="00E04DED">
              <w:t>UEECO0003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C4BBDFE"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Manage contract variations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0C4B5E2"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40</w:t>
            </w:r>
          </w:p>
        </w:tc>
      </w:tr>
      <w:tr w:rsidR="00CB0700" w:rsidRPr="00A561C5" w14:paraId="294B7CF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40E44C8" w14:textId="77777777" w:rsidR="00CB0700" w:rsidRPr="00E04DED" w:rsidRDefault="00CB0700" w:rsidP="00CB0700">
            <w:r w:rsidRPr="00E04DED">
              <w:t>UEECO0004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7196A4"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Participate in appliance servicing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ACFBFB"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6A563D6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005CCB9" w14:textId="77777777" w:rsidR="00CB0700" w:rsidRPr="00E04DED" w:rsidRDefault="00CB0700" w:rsidP="00CB0700">
            <w:r w:rsidRPr="00E04DED">
              <w:t>UEECO0005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98BA981"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Participate in business equipment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DF27A9A"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05ED54F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97DD7D5" w14:textId="77777777" w:rsidR="00CB0700" w:rsidRPr="00E04DED" w:rsidRDefault="00CB0700" w:rsidP="00CB0700">
            <w:r w:rsidRPr="00E04DED">
              <w:t>UEECO0006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BCDCA31"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Participate in computer equipment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D27C09"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0C61A02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CE24114" w14:textId="77777777" w:rsidR="00CB0700" w:rsidRPr="00E04DED" w:rsidRDefault="00CB0700" w:rsidP="00CB0700">
            <w:r w:rsidRPr="00E04DED">
              <w:t>UEECO0007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E78DEF"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Participate in electronics and communications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43CD26E"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3C9774E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84AAC80" w14:textId="77777777" w:rsidR="00CB0700" w:rsidRPr="00E04DED" w:rsidRDefault="00CB0700" w:rsidP="00CB0700">
            <w:r w:rsidRPr="00E04DED">
              <w:t>UEECO0008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3C86F4A"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Participate in fire protection control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B62139E"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715AB96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96CC053" w14:textId="77777777" w:rsidR="00CB0700" w:rsidRPr="00E04DED" w:rsidRDefault="00CB0700" w:rsidP="00CB0700">
            <w:r w:rsidRPr="00E04DED">
              <w:t>UEECO0009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C1AF409"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Participate in instrumentation and control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10ECD7"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036C4C2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087F205" w14:textId="77777777" w:rsidR="00CB0700" w:rsidRPr="00E04DED" w:rsidRDefault="00CB0700" w:rsidP="00CB0700">
            <w:r w:rsidRPr="00E04DED">
              <w:t>UEECO0010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A5C93D7"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Participate in refrigeration and air conditioning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CA079C6" w14:textId="77777777" w:rsidR="00CB070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29A164E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CB2B9AD" w14:textId="77777777" w:rsidR="00CB0700" w:rsidRPr="00DD4192" w:rsidRDefault="00CB0700" w:rsidP="00CB0700">
            <w:r w:rsidRPr="00DD4192">
              <w:lastRenderedPageBreak/>
              <w:t>UEECO0011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F8A1A8F"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Participate in security equipment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29AB68"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20</w:t>
            </w:r>
          </w:p>
        </w:tc>
      </w:tr>
      <w:tr w:rsidR="00CB0700" w:rsidRPr="00A561C5" w14:paraId="3D071EF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FA82378" w14:textId="77777777" w:rsidR="00CB0700" w:rsidRPr="00DD4192" w:rsidRDefault="00CB0700" w:rsidP="00CB0700">
            <w:r w:rsidRPr="00DD4192">
              <w:t>UEECO0012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065859D"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Participate in voice and data communications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C3BBC4"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20</w:t>
            </w:r>
          </w:p>
        </w:tc>
      </w:tr>
      <w:tr w:rsidR="00CB0700" w:rsidRPr="00A561C5" w14:paraId="4122A10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53C2F51" w14:textId="77777777" w:rsidR="00CB0700" w:rsidRPr="00DD4192" w:rsidRDefault="00CB0700" w:rsidP="00CB0700">
            <w:r w:rsidRPr="00DD4192">
              <w:t>UEECO0013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0F00FBF"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Prepare specifications for the supply of materials and equipment for electrotechnology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498B349"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40</w:t>
            </w:r>
          </w:p>
        </w:tc>
      </w:tr>
      <w:tr w:rsidR="00CB0700" w:rsidRPr="00A561C5" w14:paraId="07A3E9E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8888702" w14:textId="77777777" w:rsidR="00CB0700" w:rsidRPr="00DD4192" w:rsidRDefault="00CB0700" w:rsidP="00CB0700">
            <w:r w:rsidRPr="00DD4192">
              <w:t>UEECO0014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8B04AD1"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Prepare tender submissions for electrotechnology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E330DC3"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60</w:t>
            </w:r>
          </w:p>
        </w:tc>
      </w:tr>
      <w:tr w:rsidR="00CB0700" w:rsidRPr="00A561C5" w14:paraId="568C43D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6500FEA" w14:textId="77777777" w:rsidR="00CB0700" w:rsidRPr="00DD4192" w:rsidRDefault="00CB0700" w:rsidP="00CB0700">
            <w:r w:rsidRPr="00DD4192">
              <w:t>UEECO0015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87F602C"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Provide quotations for installation or service jobs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9993B80"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20</w:t>
            </w:r>
          </w:p>
        </w:tc>
      </w:tr>
      <w:tr w:rsidR="00CB0700" w:rsidRPr="00A561C5" w14:paraId="41C3C73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E144F1F" w14:textId="77777777" w:rsidR="00CB0700" w:rsidRPr="00DD4192" w:rsidRDefault="00CB0700" w:rsidP="00CB0700">
            <w:r w:rsidRPr="00DD4192">
              <w:t>UEECO0016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C2C504C"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Receive and store materials and equipment for electrotechnology 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B114CFF"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20</w:t>
            </w:r>
          </w:p>
        </w:tc>
      </w:tr>
      <w:tr w:rsidR="00CB0700" w:rsidRPr="00A561C5" w14:paraId="06058B0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EBEC7D3" w14:textId="77777777" w:rsidR="00CB0700" w:rsidRPr="00DD4192" w:rsidRDefault="00CB0700" w:rsidP="00CB0700">
            <w:r w:rsidRPr="00DD4192">
              <w:t>UEECO0017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804B5A1"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Source and purchase material/parts for installation or service jobs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7B8C25E"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20</w:t>
            </w:r>
          </w:p>
        </w:tc>
      </w:tr>
      <w:tr w:rsidR="00CB0700" w:rsidRPr="00A561C5" w14:paraId="1997A2F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B3878D" w14:textId="77777777" w:rsidR="00CB0700" w:rsidRPr="00DD4192" w:rsidRDefault="00CB0700" w:rsidP="00CB0700">
            <w:r w:rsidRPr="00DD4192">
              <w:t>UEECO0018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B63F74E"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Contribute to the commercialisation of products/applications/services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131EF7"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80</w:t>
            </w:r>
          </w:p>
        </w:tc>
      </w:tr>
      <w:tr w:rsidR="00CB0700" w:rsidRPr="00A561C5" w14:paraId="3CDCC16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5421F7" w14:textId="77777777" w:rsidR="00CB0700" w:rsidRPr="00DD4192" w:rsidRDefault="00CB0700" w:rsidP="00CB0700">
            <w:r w:rsidRPr="00DD4192">
              <w:t>UEECO0019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BA7F611"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Contribute to the conduct of a research project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597D53F"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80</w:t>
            </w:r>
          </w:p>
        </w:tc>
      </w:tr>
      <w:tr w:rsidR="00CB0700" w:rsidRPr="00A561C5" w14:paraId="596D38E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BF38ADD" w14:textId="77777777" w:rsidR="00CB0700" w:rsidRPr="00DD4192" w:rsidRDefault="00CB0700" w:rsidP="00CB0700">
            <w:r w:rsidRPr="00DD4192">
              <w:t>UEECO0020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9233E50"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Contribute to the development of a product/application/service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1A70FB"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80</w:t>
            </w:r>
          </w:p>
        </w:tc>
      </w:tr>
      <w:tr w:rsidR="00CB0700" w:rsidRPr="00A561C5" w14:paraId="310DA5C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E2DE3F1" w14:textId="77777777" w:rsidR="00CB0700" w:rsidRPr="00DD4192" w:rsidRDefault="00CB0700" w:rsidP="00CB0700">
            <w:r w:rsidRPr="00DD4192">
              <w:t>UEECO0021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18E7A74"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Contribute to the planning of a research project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FC8F2D"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80</w:t>
            </w:r>
          </w:p>
        </w:tc>
      </w:tr>
      <w:tr w:rsidR="00CB0700" w:rsidRPr="00A561C5" w14:paraId="4E6DE8E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39DF432" w14:textId="77777777" w:rsidR="00CB0700" w:rsidRPr="00DD4192" w:rsidRDefault="00CB0700" w:rsidP="00CB0700">
            <w:r w:rsidRPr="00DD4192">
              <w:t>UEECO0022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DAE1CC0"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Participate in electrical machine repair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91AB84"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20</w:t>
            </w:r>
          </w:p>
        </w:tc>
      </w:tr>
      <w:tr w:rsidR="00CB0700" w:rsidRPr="00A561C5" w14:paraId="381B183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8BD860" w14:textId="77777777" w:rsidR="00CB0700" w:rsidRPr="00DD4192" w:rsidRDefault="00CB0700" w:rsidP="00CB0700">
            <w:r w:rsidRPr="00DD4192">
              <w:t>UEECO0023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4F8D682"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Participate in electrical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94A07D3"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20</w:t>
            </w:r>
          </w:p>
        </w:tc>
      </w:tr>
      <w:tr w:rsidR="00CB0700" w:rsidRPr="00A561C5" w14:paraId="7792FAC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27E06A0" w14:textId="77777777" w:rsidR="00CB0700" w:rsidRPr="00DD4192" w:rsidRDefault="00CB0700" w:rsidP="00CB0700">
            <w:r w:rsidRPr="00DD4192">
              <w:t>UEECO0024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D0E485"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Participate in switchgear and control gear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DB853A"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20</w:t>
            </w:r>
          </w:p>
        </w:tc>
      </w:tr>
      <w:tr w:rsidR="00CB0700" w:rsidRPr="00A561C5" w14:paraId="26BC06B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CAB9608" w14:textId="77777777" w:rsidR="00CB0700" w:rsidRPr="00DD4192" w:rsidRDefault="00CB0700" w:rsidP="00CB0700">
            <w:r w:rsidRPr="00DD4192">
              <w:t>UEECO0025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DA7A6EB"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Provide quotations for inspection and compliance audit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BB626E"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40</w:t>
            </w:r>
          </w:p>
        </w:tc>
      </w:tr>
      <w:tr w:rsidR="00CB0700" w:rsidRPr="00A561C5" w14:paraId="619FFEF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65AF593" w14:textId="77777777" w:rsidR="00CB0700" w:rsidRPr="00DD4192" w:rsidRDefault="00CB0700" w:rsidP="00CB0700">
            <w:r w:rsidRPr="00DD4192">
              <w:t>UEECS0001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A8BC060"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Administer computer networks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E5FF0A7"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80</w:t>
            </w:r>
          </w:p>
        </w:tc>
      </w:tr>
      <w:tr w:rsidR="00CB0700" w:rsidRPr="00A561C5" w14:paraId="2CE13A7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2057B29" w14:textId="77777777" w:rsidR="00CB0700" w:rsidRPr="00DD4192" w:rsidRDefault="00CB0700" w:rsidP="00CB0700">
            <w:r w:rsidRPr="00DD4192">
              <w:t>UEECS0002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52B288"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Analyse and implement biometric measuring techniques and applications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A97CEB0"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120</w:t>
            </w:r>
          </w:p>
        </w:tc>
      </w:tr>
      <w:tr w:rsidR="00CB0700" w:rsidRPr="00A561C5" w14:paraId="1B3719C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78D8D53" w14:textId="77777777" w:rsidR="00CB0700" w:rsidRPr="00DD4192" w:rsidRDefault="00CB0700" w:rsidP="00CB0700">
            <w:r w:rsidRPr="00DD4192">
              <w:t>UEECS0003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C7380AB"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Assemble, set up and test computing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61BFFF5"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80</w:t>
            </w:r>
          </w:p>
        </w:tc>
      </w:tr>
      <w:tr w:rsidR="00CB0700" w:rsidRPr="00A561C5" w14:paraId="329CC5A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BE46426" w14:textId="77777777" w:rsidR="00CB0700" w:rsidRPr="00DD4192" w:rsidRDefault="00CB0700" w:rsidP="00CB0700">
            <w:r w:rsidRPr="00DD4192">
              <w:t>UEECS0004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3E2C784"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Commission industrial computer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0CF841" w14:textId="77777777" w:rsidR="00CB070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20</w:t>
            </w:r>
          </w:p>
        </w:tc>
      </w:tr>
      <w:tr w:rsidR="00CB0700" w:rsidRPr="00A561C5" w14:paraId="2F503DA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356A088" w14:textId="77777777" w:rsidR="00CB0700" w:rsidRPr="003C6CBA" w:rsidRDefault="00CB0700" w:rsidP="00CB0700">
            <w:r w:rsidRPr="003C6CBA">
              <w:t>UEECS0005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D596296"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Design and implement advanced routing for internetworking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92804E3"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100</w:t>
            </w:r>
          </w:p>
        </w:tc>
      </w:tr>
      <w:tr w:rsidR="00CB0700" w:rsidRPr="00A561C5" w14:paraId="2D5CB08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58EFB4" w14:textId="77777777" w:rsidR="00CB0700" w:rsidRPr="003C6CBA" w:rsidRDefault="00CB0700" w:rsidP="00CB0700">
            <w:r w:rsidRPr="003C6CBA">
              <w:lastRenderedPageBreak/>
              <w:t>UEECS0006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2F0984B"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Design and implement multi-layer switching for internetworking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30F4F28"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100</w:t>
            </w:r>
          </w:p>
        </w:tc>
      </w:tr>
      <w:tr w:rsidR="00CB0700" w:rsidRPr="00A561C5" w14:paraId="4342E77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7ED4D1D" w14:textId="77777777" w:rsidR="00CB0700" w:rsidRPr="003C6CBA" w:rsidRDefault="00CB0700" w:rsidP="00CB0700">
            <w:r w:rsidRPr="003C6CBA">
              <w:t>UEECS0007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5B4271A"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Design and implement network systems for internetworking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4CFAEC"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120</w:t>
            </w:r>
          </w:p>
        </w:tc>
      </w:tr>
      <w:tr w:rsidR="00CB0700" w:rsidRPr="00A561C5" w14:paraId="7EF03B8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8B738EA" w14:textId="77777777" w:rsidR="00CB0700" w:rsidRPr="003C6CBA" w:rsidRDefault="00CB0700" w:rsidP="00CB0700">
            <w:r w:rsidRPr="003C6CBA">
              <w:t>UEECS0008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80F640B"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Design and implement remote access for internetworking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7DB75C"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100</w:t>
            </w:r>
          </w:p>
        </w:tc>
      </w:tr>
      <w:tr w:rsidR="00CB0700" w:rsidRPr="00A561C5" w14:paraId="24F1F3F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129AF98" w14:textId="77777777" w:rsidR="00CB0700" w:rsidRPr="003C6CBA" w:rsidRDefault="00CB0700" w:rsidP="00CB0700">
            <w:r w:rsidRPr="003C6CBA">
              <w:t>UEECS0009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742418C"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Design and implement security for internetworking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D95DD7"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100</w:t>
            </w:r>
          </w:p>
        </w:tc>
      </w:tr>
      <w:tr w:rsidR="00CB0700" w:rsidRPr="00A561C5" w14:paraId="45FB496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295C63" w14:textId="77777777" w:rsidR="00CB0700" w:rsidRPr="003C6CBA" w:rsidRDefault="00CB0700" w:rsidP="00CB0700">
            <w:r w:rsidRPr="003C6CBA">
              <w:t>UEECS0010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ACA465D"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Design and implement wireless LANs/WANs for internetworking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CFA3621"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100</w:t>
            </w:r>
          </w:p>
        </w:tc>
      </w:tr>
      <w:tr w:rsidR="00CB0700" w:rsidRPr="00A561C5" w14:paraId="389DBA1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43B13AF" w14:textId="77777777" w:rsidR="00CB0700" w:rsidRPr="003C6CBA" w:rsidRDefault="00CB0700" w:rsidP="00CB0700">
            <w:r w:rsidRPr="003C6CBA">
              <w:t>UEECS0011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96F0DAB"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Design and manage enterprise computer networks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46C44F2"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80</w:t>
            </w:r>
          </w:p>
        </w:tc>
      </w:tr>
      <w:tr w:rsidR="00CB0700" w:rsidRPr="00A561C5" w14:paraId="5AA75BA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5F853A8" w14:textId="77777777" w:rsidR="00CB0700" w:rsidRPr="003C6CBA" w:rsidRDefault="00CB0700" w:rsidP="00CB0700">
            <w:r w:rsidRPr="003C6CBA">
              <w:t>UEECS0012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AE04F5"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Design embedded controller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9011C4C"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80</w:t>
            </w:r>
          </w:p>
        </w:tc>
      </w:tr>
      <w:tr w:rsidR="00CB0700" w:rsidRPr="00A561C5" w14:paraId="6AB3DEB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1744A3E" w14:textId="77777777" w:rsidR="00CB0700" w:rsidRPr="003C6CBA" w:rsidRDefault="00CB0700" w:rsidP="00CB0700">
            <w:r w:rsidRPr="003C6CBA">
              <w:t>UEECS0013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5512349"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Develop and validate biometric equipment/systems installation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4C37D89"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120</w:t>
            </w:r>
          </w:p>
        </w:tc>
      </w:tr>
      <w:tr w:rsidR="00CB0700" w:rsidRPr="00A561C5" w14:paraId="4582F2F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172F1B0" w14:textId="77777777" w:rsidR="00CB0700" w:rsidRPr="003C6CBA" w:rsidRDefault="00CB0700" w:rsidP="00CB0700">
            <w:r w:rsidRPr="003C6CBA">
              <w:t>UEECS0014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1AEA80F"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Develop computer network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7206FE"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120</w:t>
            </w:r>
          </w:p>
        </w:tc>
      </w:tr>
      <w:tr w:rsidR="00CB0700" w:rsidRPr="00A561C5" w14:paraId="0611909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BAF395B" w14:textId="77777777" w:rsidR="00CB0700" w:rsidRPr="003C6CBA" w:rsidRDefault="00CB0700" w:rsidP="00CB0700">
            <w:r w:rsidRPr="003C6CBA">
              <w:t>UEECS0015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C38332D"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Develop energy sector computer network applications infrastructure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30FF407"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80</w:t>
            </w:r>
          </w:p>
        </w:tc>
      </w:tr>
      <w:tr w:rsidR="00CB0700" w:rsidRPr="00A561C5" w14:paraId="76B98A6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AE53889" w14:textId="77777777" w:rsidR="00CB0700" w:rsidRPr="003C6CBA" w:rsidRDefault="00CB0700" w:rsidP="00CB0700">
            <w:r w:rsidRPr="003C6CBA">
              <w:t>UEECS0016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B6E2BE"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Develop energy sector directory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258058"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80</w:t>
            </w:r>
          </w:p>
        </w:tc>
      </w:tr>
      <w:tr w:rsidR="00CB0700" w:rsidRPr="00A561C5" w14:paraId="4F33A86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6FF9AD6" w14:textId="77777777" w:rsidR="00CB0700" w:rsidRPr="003C6CBA" w:rsidRDefault="00CB0700" w:rsidP="00CB0700">
            <w:r w:rsidRPr="003C6CBA">
              <w:t>UEECS0017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6E3E2AD"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Develop industrial control programs for microcomputer equipped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F7BE601"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60</w:t>
            </w:r>
          </w:p>
        </w:tc>
      </w:tr>
      <w:tr w:rsidR="00CB0700" w:rsidRPr="00A561C5" w14:paraId="5B55169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BD14560" w14:textId="77777777" w:rsidR="00CB0700" w:rsidRPr="003C6CBA" w:rsidRDefault="00CB0700" w:rsidP="00CB0700">
            <w:r w:rsidRPr="003C6CBA">
              <w:t>UEECS0018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5F3D4D"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Develop web pages for engineering applications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EBFB37A"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40</w:t>
            </w:r>
          </w:p>
        </w:tc>
      </w:tr>
      <w:tr w:rsidR="00CB0700" w:rsidRPr="00A561C5" w14:paraId="1A39C4A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A4FFBA3" w14:textId="77777777" w:rsidR="00CB0700" w:rsidRPr="003C6CBA" w:rsidRDefault="00CB0700" w:rsidP="00CB0700">
            <w:r w:rsidRPr="003C6CBA">
              <w:t>UEECS0019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9758E2F"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Develop, implement and test object-oriented code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DDC5F1D"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140</w:t>
            </w:r>
          </w:p>
        </w:tc>
      </w:tr>
      <w:tr w:rsidR="00CB0700" w:rsidRPr="00A561C5" w14:paraId="6596A15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53A5B2A" w14:textId="77777777" w:rsidR="00CB0700" w:rsidRPr="003C6CBA" w:rsidRDefault="00CB0700" w:rsidP="00CB0700">
            <w:r w:rsidRPr="003C6CBA">
              <w:t>UEECS0020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AC836F2"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Evaluate and modify object-oriented code programs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DF0AFD8"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40</w:t>
            </w:r>
          </w:p>
        </w:tc>
      </w:tr>
      <w:tr w:rsidR="00CB0700" w:rsidRPr="00A561C5" w14:paraId="35C5F48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EB8AFCB" w14:textId="77777777" w:rsidR="00CB0700" w:rsidRPr="003C6CBA" w:rsidRDefault="00CB0700" w:rsidP="00CB0700">
            <w:r w:rsidRPr="003C6CBA">
              <w:t>UEECS0021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E3CDE21"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Install and administer UNIX/LINUX-based networked computers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0227A98"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80</w:t>
            </w:r>
          </w:p>
        </w:tc>
      </w:tr>
      <w:tr w:rsidR="00CB0700" w:rsidRPr="00A561C5" w14:paraId="01AB9A5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643D58A" w14:textId="77777777" w:rsidR="00CB0700" w:rsidRPr="003C6CBA" w:rsidRDefault="00CB0700" w:rsidP="00CB0700">
            <w:r w:rsidRPr="003C6CBA">
              <w:t>UEECS0022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363BC76"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Install and configure a client computer operating system and software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441F6F3"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40</w:t>
            </w:r>
          </w:p>
        </w:tc>
      </w:tr>
      <w:tr w:rsidR="00CB0700" w:rsidRPr="00A561C5" w14:paraId="0088B51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F4C3806" w14:textId="77777777" w:rsidR="00CB0700" w:rsidRPr="003C6CBA" w:rsidRDefault="00CB0700" w:rsidP="00CB0700">
            <w:r w:rsidRPr="003C6CBA">
              <w:t>UEECS0023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A0DF7CE"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Install and configure network systems for internetworking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E8581A"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120</w:t>
            </w:r>
          </w:p>
        </w:tc>
      </w:tr>
      <w:tr w:rsidR="00CB0700" w:rsidRPr="00A561C5" w14:paraId="38D126C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98E0F2" w14:textId="77777777" w:rsidR="00CB0700" w:rsidRPr="003C6CBA" w:rsidRDefault="00CB0700" w:rsidP="00CB0700">
            <w:r w:rsidRPr="003C6CBA">
              <w:t>UEECS0024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EFA5B5C"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Integrate multiple computer operating systems on a client server local area network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58FCDA6"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80</w:t>
            </w:r>
          </w:p>
        </w:tc>
      </w:tr>
      <w:tr w:rsidR="00CB0700" w:rsidRPr="00A561C5" w14:paraId="5828230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AC99974" w14:textId="77777777" w:rsidR="00CB0700" w:rsidRPr="003C6CBA" w:rsidRDefault="00CB0700" w:rsidP="00CB0700">
            <w:r w:rsidRPr="003C6CBA">
              <w:t>UEECS0025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10C5F7"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Modify/redesign industrial computer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58771DE" w14:textId="77777777" w:rsidR="00CB070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20</w:t>
            </w:r>
          </w:p>
        </w:tc>
      </w:tr>
      <w:tr w:rsidR="00CB0700" w:rsidRPr="00A561C5" w14:paraId="3BC00A2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6D45AB3" w14:textId="77777777" w:rsidR="00CB0700" w:rsidRPr="00DD3903" w:rsidRDefault="00CB0700" w:rsidP="00CB0700">
            <w:r w:rsidRPr="00DD3903">
              <w:t>UEECS0026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BA83D5F"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Plan industrial computer systems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0475621"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60</w:t>
            </w:r>
          </w:p>
        </w:tc>
      </w:tr>
      <w:tr w:rsidR="00CB0700" w:rsidRPr="00A561C5" w14:paraId="4B13FE4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1515B2B" w14:textId="77777777" w:rsidR="00CB0700" w:rsidRPr="00DD3903" w:rsidRDefault="00CB0700" w:rsidP="00CB0700">
            <w:r w:rsidRPr="00DD3903">
              <w:lastRenderedPageBreak/>
              <w:t>UEECS0027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9236FE4"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Provide programming solution for computer systems engineering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F884D8E"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60</w:t>
            </w:r>
          </w:p>
        </w:tc>
      </w:tr>
      <w:tr w:rsidR="00CB0700" w:rsidRPr="00A561C5" w14:paraId="024369F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90DC9E5" w14:textId="77777777" w:rsidR="00CB0700" w:rsidRPr="00DD3903" w:rsidRDefault="00CB0700" w:rsidP="00CB0700">
            <w:r w:rsidRPr="00DD3903">
              <w:t>UEECS0028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1073E92"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Select, install, configure and test multimedia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DF81B7E"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CB0700" w:rsidRPr="00A561C5" w14:paraId="7424D65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F443E98" w14:textId="77777777" w:rsidR="00CB0700" w:rsidRPr="00DD3903" w:rsidRDefault="00CB0700" w:rsidP="00CB0700">
            <w:r w:rsidRPr="00DD3903">
              <w:t>UEECS0029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8222EF8"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Set up and configure basic local area network (LAN)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2709585"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CB0700" w:rsidRPr="00A561C5" w14:paraId="33D900A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43FF5AA" w14:textId="77777777" w:rsidR="00CB0700" w:rsidRPr="00DD3903" w:rsidRDefault="00CB0700" w:rsidP="00CB0700">
            <w:r w:rsidRPr="00DD3903">
              <w:t>UEECS0030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4C052CC"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Set up, configure and test biometric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135465C"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CB0700" w:rsidRPr="00A561C5" w14:paraId="1CE2977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6F9E5B9" w14:textId="77777777" w:rsidR="00CB0700" w:rsidRPr="00DD3903" w:rsidRDefault="00CB0700" w:rsidP="00CB0700">
            <w:r w:rsidRPr="00DD3903">
              <w:t>UEECS0031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BEEBDC0"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Set up, create and implement content for a web server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F25CE4"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120</w:t>
            </w:r>
          </w:p>
        </w:tc>
      </w:tr>
      <w:tr w:rsidR="00CB0700" w:rsidRPr="00A561C5" w14:paraId="302730A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BDA1EE1" w14:textId="77777777" w:rsidR="00CB0700" w:rsidRPr="00DD3903" w:rsidRDefault="00CB0700" w:rsidP="00CB0700">
            <w:r w:rsidRPr="00DD3903">
              <w:t>UEECS0032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9DF655F"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Support computer hardware and software for engineering applications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40B9DD"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120</w:t>
            </w:r>
          </w:p>
        </w:tc>
      </w:tr>
      <w:tr w:rsidR="00CB0700" w:rsidRPr="00A561C5" w14:paraId="1EFF902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A821037" w14:textId="77777777" w:rsidR="00CB0700" w:rsidRPr="00DD3903" w:rsidRDefault="00CB0700" w:rsidP="00CB0700">
            <w:r w:rsidRPr="00DD3903">
              <w:t>UEECS0033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AB50BDD"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Use engineering applications software on personal computers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E94D6C2"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CB0700" w:rsidRPr="00A561C5" w14:paraId="4DEF560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4A843B" w14:textId="77777777" w:rsidR="00CB0700" w:rsidRPr="00DD3903" w:rsidRDefault="00CB0700" w:rsidP="00CB0700">
            <w:r w:rsidRPr="00DD3903">
              <w:t>UEEDV0001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EBFB7A1"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Assemble and connect telecommunication frames and cabinets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BF4806A"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60</w:t>
            </w:r>
          </w:p>
        </w:tc>
      </w:tr>
      <w:tr w:rsidR="00CB0700" w:rsidRPr="00A561C5" w14:paraId="730CF1E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C4E7A4" w14:textId="77777777" w:rsidR="00CB0700" w:rsidRPr="00DD3903" w:rsidRDefault="00CB0700" w:rsidP="00CB0700">
            <w:r w:rsidRPr="00DD3903">
              <w:t>UEEDV0002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9F78440"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Install aerial telecommunication cables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9966E4"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CB0700" w:rsidRPr="00A561C5" w14:paraId="211A1EF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2A9D44F" w14:textId="77777777" w:rsidR="00CB0700" w:rsidRPr="00DD3903" w:rsidRDefault="00CB0700" w:rsidP="00CB0700">
            <w:r w:rsidRPr="00DD3903">
              <w:t>UEEDV0003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842B1FD"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Install and connect cabling for direct access to telecommunications service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1B32834"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20</w:t>
            </w:r>
          </w:p>
        </w:tc>
      </w:tr>
      <w:tr w:rsidR="00CB0700" w:rsidRPr="00A561C5" w14:paraId="67F75B7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221EB68" w14:textId="77777777" w:rsidR="00CB0700" w:rsidRPr="00DD3903" w:rsidRDefault="00CB0700" w:rsidP="00CB0700">
            <w:r w:rsidRPr="00DD3903">
              <w:t>UEEDV0004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509ED0"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Install and connect data and voice communication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E98DF2"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60</w:t>
            </w:r>
          </w:p>
        </w:tc>
      </w:tr>
      <w:tr w:rsidR="00CB0700" w:rsidRPr="00A561C5" w14:paraId="775EC98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7D13A4" w14:textId="77777777" w:rsidR="00CB0700" w:rsidRPr="00DD3903" w:rsidRDefault="00CB0700" w:rsidP="00CB0700">
            <w:r w:rsidRPr="00DD3903">
              <w:t>UEEDV0005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4673686"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Install and maintain cabling for multiple access to telecommunication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6A37224"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120</w:t>
            </w:r>
          </w:p>
        </w:tc>
      </w:tr>
      <w:tr w:rsidR="00CB0700" w:rsidRPr="00A561C5" w14:paraId="7D9FC38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A6578F1" w14:textId="77777777" w:rsidR="00CB0700" w:rsidRPr="00DD3903" w:rsidRDefault="00CB0700" w:rsidP="00CB0700">
            <w:r w:rsidRPr="00DD3903">
              <w:t>UEEDV0006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1DD5AA3"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Install and modify optical fibre performance data communication cabling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EB1C0B"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CB0700" w:rsidRPr="00A561C5" w14:paraId="6EAC3EA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51C598B" w14:textId="77777777" w:rsidR="00CB0700" w:rsidRPr="00DD3903" w:rsidRDefault="00CB0700" w:rsidP="00CB0700">
            <w:r w:rsidRPr="00DD3903">
              <w:t>UEEDV0007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BA42B7F"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Install underground communication cables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42586AC"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CB0700" w:rsidRPr="00A561C5" w14:paraId="0F5A3B3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0ECD2DA" w14:textId="77777777" w:rsidR="00CB0700" w:rsidRPr="00DD3903" w:rsidRDefault="00CB0700" w:rsidP="00CB0700">
            <w:r w:rsidRPr="00DD3903">
              <w:t>UEEDV0008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861DFF7"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Install, modify and verify coaxial and structured communication copper cabling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DDA00B6"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CB0700" w:rsidRPr="00A561C5" w14:paraId="4996330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39F1C9B" w14:textId="77777777" w:rsidR="00CB0700" w:rsidRPr="00DD3903" w:rsidRDefault="00CB0700" w:rsidP="00CB0700">
            <w:r w:rsidRPr="00DD3903">
              <w:t>UEEDV0009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A191570"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Select and arrange data and voice equipment for local area networks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F584D32"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80</w:t>
            </w:r>
          </w:p>
        </w:tc>
      </w:tr>
      <w:tr w:rsidR="00CB0700" w:rsidRPr="00A561C5" w14:paraId="0BF353E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3098C5" w14:textId="77777777" w:rsidR="00CB0700" w:rsidRPr="00DD3903" w:rsidRDefault="00CB0700" w:rsidP="00CB0700">
            <w:r w:rsidRPr="00DD3903">
              <w:t>UEEDV0010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D616F65"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Select and arrange equipment for wireless communication networks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DFB4783"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60</w:t>
            </w:r>
          </w:p>
        </w:tc>
      </w:tr>
      <w:tr w:rsidR="00CB0700" w:rsidRPr="00A561C5" w14:paraId="411E7EE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E7245B" w14:textId="77777777" w:rsidR="00CB0700" w:rsidRPr="00DD3903" w:rsidRDefault="00CB0700" w:rsidP="00CB0700">
            <w:r w:rsidRPr="00DD3903">
              <w:t>UEEDV0011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6A8390"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Set up and configure basic data communication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745F040"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CB0700" w:rsidRPr="00A561C5" w14:paraId="2506733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9F7FC00" w14:textId="77777777" w:rsidR="00CB0700" w:rsidRPr="00DD3903" w:rsidRDefault="00CB0700" w:rsidP="00CB0700">
            <w:r w:rsidRPr="00DD3903">
              <w:t>UEEDV0012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98B64CA"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Set up and configure the wireless capabilities of communications and data storage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3A67C98"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CB0700" w:rsidRPr="00A561C5" w14:paraId="1EBF281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37ECDF7" w14:textId="77777777" w:rsidR="00CB0700" w:rsidRPr="00DD3903" w:rsidRDefault="00CB0700" w:rsidP="00CB0700">
            <w:r w:rsidRPr="00DD3903">
              <w:t>UEEDV0013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2B02D0F"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Solve problems in voice and data communications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BD785C" w14:textId="77777777" w:rsidR="00CB070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73118C" w:rsidRPr="00A561C5" w14:paraId="5C5446E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6716C1F" w14:textId="77777777" w:rsidR="0073118C" w:rsidRPr="002538C6" w:rsidRDefault="0073118C" w:rsidP="0073118C">
            <w:r w:rsidRPr="002538C6">
              <w:t>UEEDV0014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84DA778"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Test, report and rectify faults in data and voice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61E8801"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60</w:t>
            </w:r>
          </w:p>
        </w:tc>
      </w:tr>
      <w:tr w:rsidR="0073118C" w:rsidRPr="00A561C5" w14:paraId="78B4C55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8321DFC" w14:textId="77777777" w:rsidR="0073118C" w:rsidRPr="002538C6" w:rsidRDefault="0073118C" w:rsidP="0073118C">
            <w:r w:rsidRPr="002538C6">
              <w:lastRenderedPageBreak/>
              <w:t>UEEEC0001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B51A40"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Analyse the performance of wireless-based electronic communication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FBCCA97"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40</w:t>
            </w:r>
          </w:p>
        </w:tc>
      </w:tr>
      <w:tr w:rsidR="0073118C" w:rsidRPr="00A561C5" w14:paraId="588E72A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A0292AF" w14:textId="77777777" w:rsidR="0073118C" w:rsidRPr="002538C6" w:rsidRDefault="0073118C" w:rsidP="0073118C">
            <w:r w:rsidRPr="002538C6">
              <w:t>UEEEC0002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FC230E5"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Assemble and install reception antennae and signal distribution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7DA9B8E"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60</w:t>
            </w:r>
          </w:p>
        </w:tc>
      </w:tr>
      <w:tr w:rsidR="0073118C" w:rsidRPr="00A561C5" w14:paraId="7ED60FB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BD21363" w14:textId="77777777" w:rsidR="0073118C" w:rsidRPr="002538C6" w:rsidRDefault="0073118C" w:rsidP="0073118C">
            <w:r w:rsidRPr="002538C6">
              <w:t>UEEEC0003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53EB42C"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Assemble and set up basic security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192FBE4"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80</w:t>
            </w:r>
          </w:p>
        </w:tc>
      </w:tr>
      <w:tr w:rsidR="0073118C" w:rsidRPr="00A561C5" w14:paraId="17A90C3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52536DE" w14:textId="77777777" w:rsidR="0073118C" w:rsidRPr="002538C6" w:rsidRDefault="0073118C" w:rsidP="0073118C">
            <w:r w:rsidRPr="002538C6">
              <w:t>UEEEC0004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FB6DD28"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Assemble and set up fixed video/audio components and systems in buildings and premises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4F20C6"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120</w:t>
            </w:r>
          </w:p>
        </w:tc>
      </w:tr>
      <w:tr w:rsidR="0073118C" w:rsidRPr="00A561C5" w14:paraId="3E7F86C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B469457" w14:textId="77777777" w:rsidR="0073118C" w:rsidRPr="002538C6" w:rsidRDefault="0073118C" w:rsidP="0073118C">
            <w:r w:rsidRPr="002538C6">
              <w:t>UEEEC0005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DB598D5"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Assess electronic apparatus compliance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AB50B4D"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60</w:t>
            </w:r>
          </w:p>
        </w:tc>
      </w:tr>
      <w:tr w:rsidR="0073118C" w:rsidRPr="00A561C5" w14:paraId="16A97BA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D625929" w14:textId="77777777" w:rsidR="0073118C" w:rsidRPr="002538C6" w:rsidRDefault="0073118C" w:rsidP="0073118C">
            <w:r w:rsidRPr="002538C6">
              <w:t>UEEEC0006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1033DB5"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Carry out repairs of predictable faults in video and audio replay/recording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630AFD"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120</w:t>
            </w:r>
          </w:p>
        </w:tc>
      </w:tr>
      <w:tr w:rsidR="0073118C" w:rsidRPr="00A561C5" w14:paraId="6F3AD79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EF8AE45" w14:textId="77777777" w:rsidR="0073118C" w:rsidRPr="002538C6" w:rsidRDefault="0073118C" w:rsidP="0073118C">
            <w:r w:rsidRPr="002538C6">
              <w:t>UEEEC0007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4284A7"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Commission electronics and communications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3E7D09D"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20</w:t>
            </w:r>
          </w:p>
        </w:tc>
      </w:tr>
      <w:tr w:rsidR="0073118C" w:rsidRPr="00A561C5" w14:paraId="66E7FC1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F6EDEA1" w14:textId="77777777" w:rsidR="0073118C" w:rsidRPr="002538C6" w:rsidRDefault="0073118C" w:rsidP="0073118C">
            <w:r w:rsidRPr="002538C6">
              <w:t>UEEEC0008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B5FA7AC"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Commission large fire protection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FB03B84"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40</w:t>
            </w:r>
          </w:p>
        </w:tc>
      </w:tr>
      <w:tr w:rsidR="0073118C" w:rsidRPr="00A561C5" w14:paraId="64065F7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CBFB11C" w14:textId="77777777" w:rsidR="0073118C" w:rsidRPr="002538C6" w:rsidRDefault="0073118C" w:rsidP="0073118C">
            <w:r w:rsidRPr="002538C6">
              <w:t>UEEEC0009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0FA7171"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Commission satellite and microwave communication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2DEAFAC"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40</w:t>
            </w:r>
          </w:p>
        </w:tc>
      </w:tr>
      <w:tr w:rsidR="0073118C" w:rsidRPr="00A561C5" w14:paraId="63FA1EC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388DCA6" w14:textId="77777777" w:rsidR="0073118C" w:rsidRPr="002538C6" w:rsidRDefault="0073118C" w:rsidP="0073118C">
            <w:r w:rsidRPr="002538C6">
              <w:t>UEEEC0010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485C1A5"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Design and develop advanced digital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A629BA6"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40</w:t>
            </w:r>
          </w:p>
        </w:tc>
      </w:tr>
      <w:tr w:rsidR="0073118C" w:rsidRPr="00A561C5" w14:paraId="03D6CAA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D7C5CBE" w14:textId="77777777" w:rsidR="0073118C" w:rsidRPr="002538C6" w:rsidRDefault="0073118C" w:rsidP="0073118C">
            <w:r w:rsidRPr="002538C6">
              <w:t>UEEEC0011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FE9653"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Design and develop electronics/computer systems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FD9DBED"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40</w:t>
            </w:r>
          </w:p>
        </w:tc>
      </w:tr>
      <w:tr w:rsidR="0073118C" w:rsidRPr="00A561C5" w14:paraId="765EFFA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2280017" w14:textId="77777777" w:rsidR="0073118C" w:rsidRPr="002538C6" w:rsidRDefault="0073118C" w:rsidP="0073118C">
            <w:r w:rsidRPr="002538C6">
              <w:t>UEEEC0012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985364"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Design custom electronic equipment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C3DF6B"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120</w:t>
            </w:r>
          </w:p>
        </w:tc>
      </w:tr>
      <w:tr w:rsidR="0073118C" w:rsidRPr="00A561C5" w14:paraId="7AEFE20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581DC1E" w14:textId="77777777" w:rsidR="0073118C" w:rsidRPr="002538C6" w:rsidRDefault="0073118C" w:rsidP="0073118C">
            <w:r w:rsidRPr="002538C6">
              <w:t>UEEEC0013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1E644E3"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Design electronic printed circuit boards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9ED9814"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40</w:t>
            </w:r>
          </w:p>
        </w:tc>
      </w:tr>
      <w:tr w:rsidR="0073118C" w:rsidRPr="00A561C5" w14:paraId="6810A2C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FBFDBB2" w14:textId="77777777" w:rsidR="0073118C" w:rsidRPr="002538C6" w:rsidRDefault="0073118C" w:rsidP="0073118C">
            <w:r w:rsidRPr="002538C6">
              <w:t>UEEEC0014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E5C26E3"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Design signal-conditioning sub-systems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4CA989"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80</w:t>
            </w:r>
          </w:p>
        </w:tc>
      </w:tr>
      <w:tr w:rsidR="0073118C" w:rsidRPr="00A561C5" w14:paraId="371D15A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1421E29" w14:textId="77777777" w:rsidR="0073118C" w:rsidRPr="002538C6" w:rsidRDefault="0073118C" w:rsidP="0073118C">
            <w:r w:rsidRPr="002538C6">
              <w:t>UEEEC0015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08BF19F"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Develop basic plans for integrating security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C13BB9"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40</w:t>
            </w:r>
          </w:p>
        </w:tc>
      </w:tr>
      <w:tr w:rsidR="0073118C" w:rsidRPr="00A561C5" w14:paraId="7AF5190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D57625" w14:textId="77777777" w:rsidR="0073118C" w:rsidRPr="002538C6" w:rsidRDefault="0073118C" w:rsidP="0073118C">
            <w:r w:rsidRPr="002538C6">
              <w:t>UEEEC0016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2263A7"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Develop engineering solutions to RF amplifier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355BB09"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40</w:t>
            </w:r>
          </w:p>
        </w:tc>
      </w:tr>
      <w:tr w:rsidR="0073118C" w:rsidRPr="00A561C5" w14:paraId="60EF09C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7CE8D7E" w14:textId="77777777" w:rsidR="0073118C" w:rsidRPr="002538C6" w:rsidRDefault="0073118C" w:rsidP="0073118C">
            <w:r w:rsidRPr="002538C6">
              <w:t>UEEEC0017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A16F42A"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Develop engineering solutions to analogue electronic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A1BD7C"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80</w:t>
            </w:r>
          </w:p>
        </w:tc>
      </w:tr>
      <w:tr w:rsidR="0073118C" w:rsidRPr="00A561C5" w14:paraId="4DE4FAA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57C973" w14:textId="77777777" w:rsidR="0073118C" w:rsidRPr="002538C6" w:rsidRDefault="0073118C" w:rsidP="0073118C">
            <w:r w:rsidRPr="002538C6">
              <w:t>UEEEC0018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BD821A9"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Develop engineering solutions to audio electronic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D9024E9" w14:textId="77777777" w:rsidR="0073118C"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60</w:t>
            </w:r>
          </w:p>
        </w:tc>
      </w:tr>
      <w:tr w:rsidR="0073118C" w:rsidRPr="00A561C5" w14:paraId="0A8EE06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470A3D2" w14:textId="77777777" w:rsidR="0073118C" w:rsidRPr="00FE3433" w:rsidRDefault="0073118C" w:rsidP="0073118C">
            <w:r w:rsidRPr="00FE3433">
              <w:t>UEEEC0019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049903F"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Develop software solutions for microcontroller-based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2F9C60"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60</w:t>
            </w:r>
          </w:p>
        </w:tc>
      </w:tr>
      <w:tr w:rsidR="0073118C" w:rsidRPr="00A561C5" w14:paraId="79448B2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6437482" w14:textId="77777777" w:rsidR="0073118C" w:rsidRPr="00FE3433" w:rsidRDefault="0073118C" w:rsidP="0073118C">
            <w:r w:rsidRPr="00FE3433">
              <w:t>UEEEC0020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4D975B3"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Develop solutions for air surveillance apparatus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584F8AB"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120</w:t>
            </w:r>
          </w:p>
        </w:tc>
      </w:tr>
      <w:tr w:rsidR="0073118C" w:rsidRPr="00A561C5" w14:paraId="14E34DD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59AC7CF" w14:textId="77777777" w:rsidR="0073118C" w:rsidRPr="00FE3433" w:rsidRDefault="0073118C" w:rsidP="0073118C">
            <w:r w:rsidRPr="00FE3433">
              <w:t>UEEEC0021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DF0210C"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Diagnose and rectify faults in air navigation circuits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30A2D2"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120</w:t>
            </w:r>
          </w:p>
        </w:tc>
      </w:tr>
      <w:tr w:rsidR="0073118C" w:rsidRPr="00A561C5" w14:paraId="6B3380E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F2E4589" w14:textId="77777777" w:rsidR="0073118C" w:rsidRPr="00FE3433" w:rsidRDefault="0073118C" w:rsidP="0073118C">
            <w:r w:rsidRPr="00FE3433">
              <w:t>UEEEC0022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D2E9274"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Diagnose and rectify faults in camera circuits and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B54561"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60</w:t>
            </w:r>
          </w:p>
        </w:tc>
      </w:tr>
      <w:tr w:rsidR="0073118C" w:rsidRPr="00A561C5" w14:paraId="2140650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1E47ED3" w14:textId="77777777" w:rsidR="0073118C" w:rsidRPr="00FE3433" w:rsidRDefault="0073118C" w:rsidP="0073118C">
            <w:r w:rsidRPr="00FE3433">
              <w:lastRenderedPageBreak/>
              <w:t>UEEEC0023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E22FF5"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Diagnose and rectify faults in digital transmission circuits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569288"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80</w:t>
            </w:r>
          </w:p>
        </w:tc>
      </w:tr>
      <w:tr w:rsidR="0073118C" w:rsidRPr="00A561C5" w14:paraId="4EBA34D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E701CCD" w14:textId="77777777" w:rsidR="0073118C" w:rsidRPr="00FE3433" w:rsidRDefault="0073118C" w:rsidP="0073118C">
            <w:r w:rsidRPr="00FE3433">
              <w:t>UEEEC0024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E0DAFD9"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Diagnose and rectify faults in electronic display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E200DB2"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60</w:t>
            </w:r>
          </w:p>
        </w:tc>
      </w:tr>
      <w:tr w:rsidR="0073118C" w:rsidRPr="00A561C5" w14:paraId="7157979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88ADBE6" w14:textId="77777777" w:rsidR="0073118C" w:rsidRPr="00FE3433" w:rsidRDefault="0073118C" w:rsidP="0073118C">
            <w:r w:rsidRPr="00FE3433">
              <w:t>UEEEC0025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22E9AF"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Diagnose and rectify faults in recording and replay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6BC453"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60</w:t>
            </w:r>
          </w:p>
        </w:tc>
      </w:tr>
      <w:tr w:rsidR="0073118C" w:rsidRPr="00A561C5" w14:paraId="37A5CF5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8605ECA" w14:textId="77777777" w:rsidR="0073118C" w:rsidRPr="00FE3433" w:rsidRDefault="0073118C" w:rsidP="0073118C">
            <w:r w:rsidRPr="00FE3433">
              <w:t>UEEEC0026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42155DB"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Enter and verify programs for fire protection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DE790AA"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40</w:t>
            </w:r>
          </w:p>
        </w:tc>
      </w:tr>
      <w:tr w:rsidR="0073118C" w:rsidRPr="00A561C5" w14:paraId="6D3ECD1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F10AACD" w14:textId="77777777" w:rsidR="0073118C" w:rsidRPr="00FE3433" w:rsidRDefault="0073118C" w:rsidP="0073118C">
            <w:r w:rsidRPr="00FE3433">
              <w:t>UEEEC0027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D756505"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Enter instructions and test wired and wireless security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BB1560B"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40</w:t>
            </w:r>
          </w:p>
        </w:tc>
      </w:tr>
      <w:tr w:rsidR="0073118C" w:rsidRPr="00A561C5" w14:paraId="6966D77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4FF209" w14:textId="77777777" w:rsidR="0073118C" w:rsidRPr="00FE3433" w:rsidRDefault="0073118C" w:rsidP="0073118C">
            <w:r w:rsidRPr="00FE3433">
              <w:t>UEEEC0028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F04F9BF"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Fault find and repair complex power supplies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CEDC9E3"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40</w:t>
            </w:r>
          </w:p>
        </w:tc>
      </w:tr>
      <w:tr w:rsidR="0073118C" w:rsidRPr="00A561C5" w14:paraId="5C43571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64CD71" w14:textId="77777777" w:rsidR="0073118C" w:rsidRPr="00FE3433" w:rsidRDefault="0073118C" w:rsidP="0073118C">
            <w:r w:rsidRPr="00FE3433">
              <w:t>UEEEC0029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B2A4065"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Fault find and repair electronic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EF51C16"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40</w:t>
            </w:r>
          </w:p>
        </w:tc>
      </w:tr>
      <w:tr w:rsidR="0073118C" w:rsidRPr="00A561C5" w14:paraId="7651B46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E706100" w14:textId="77777777" w:rsidR="0073118C" w:rsidRPr="00FE3433" w:rsidRDefault="0073118C" w:rsidP="0073118C">
            <w:r w:rsidRPr="00FE3433">
              <w:t>UEEEC0030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8460275"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Fault find and repair electronic medical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D92AF5"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120</w:t>
            </w:r>
          </w:p>
        </w:tc>
      </w:tr>
      <w:tr w:rsidR="0073118C" w:rsidRPr="00A561C5" w14:paraId="28E0C93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7836EA6" w14:textId="77777777" w:rsidR="0073118C" w:rsidRPr="00FE3433" w:rsidRDefault="0073118C" w:rsidP="0073118C">
            <w:r w:rsidRPr="00FE3433">
              <w:t>UEEEC0031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838A0DC"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Fault find and repair global positioning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F7FE77F"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60</w:t>
            </w:r>
          </w:p>
        </w:tc>
      </w:tr>
      <w:tr w:rsidR="0073118C" w:rsidRPr="00A561C5" w14:paraId="332A2C5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294AAF5" w14:textId="77777777" w:rsidR="0073118C" w:rsidRPr="00FE3433" w:rsidRDefault="0073118C" w:rsidP="0073118C">
            <w:r w:rsidRPr="00FE3433">
              <w:t>UEEEC0032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C6F60A2"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Fault find and repair high-volume office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7DAE258"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120</w:t>
            </w:r>
          </w:p>
        </w:tc>
      </w:tr>
      <w:tr w:rsidR="0073118C" w:rsidRPr="00A561C5" w14:paraId="17269BB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3F43F20" w14:textId="77777777" w:rsidR="0073118C" w:rsidRPr="00FE3433" w:rsidRDefault="0073118C" w:rsidP="0073118C">
            <w:r w:rsidRPr="00FE3433">
              <w:t>UEEEC0033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C26A4EF"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Fault find and repair navigation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925DD5"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60</w:t>
            </w:r>
          </w:p>
        </w:tc>
      </w:tr>
      <w:tr w:rsidR="0073118C" w:rsidRPr="00A561C5" w14:paraId="596AB10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F3034D0" w14:textId="77777777" w:rsidR="0073118C" w:rsidRPr="00FE3433" w:rsidRDefault="0073118C" w:rsidP="0073118C">
            <w:r w:rsidRPr="00FE3433">
              <w:t>UEEEC0034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66E309"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Fault find and repair radar apparatus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1209116"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120</w:t>
            </w:r>
          </w:p>
        </w:tc>
      </w:tr>
      <w:tr w:rsidR="0073118C" w:rsidRPr="00A561C5" w14:paraId="133ADF5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D16A160" w14:textId="77777777" w:rsidR="0073118C" w:rsidRPr="00FE3433" w:rsidRDefault="0073118C" w:rsidP="0073118C">
            <w:r w:rsidRPr="00FE3433">
              <w:t>UEEEC0035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839D5E4"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Fault find and repair satellite-based surveillance and observation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DCF4299"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60</w:t>
            </w:r>
          </w:p>
        </w:tc>
      </w:tr>
      <w:tr w:rsidR="0073118C" w:rsidRPr="00A561C5" w14:paraId="55E6F88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4960A74" w14:textId="77777777" w:rsidR="0073118C" w:rsidRPr="00FE3433" w:rsidRDefault="0073118C" w:rsidP="0073118C">
            <w:r w:rsidRPr="00FE3433">
              <w:t>UEEEC0036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B1BF0CA"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Fault find and repair sonar apparatus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9F13766"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120</w:t>
            </w:r>
          </w:p>
        </w:tc>
      </w:tr>
      <w:tr w:rsidR="0073118C" w:rsidRPr="00A561C5" w14:paraId="7AA70C8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8D84C66" w14:textId="77777777" w:rsidR="0073118C" w:rsidRPr="00FE3433" w:rsidRDefault="0073118C" w:rsidP="0073118C">
            <w:r w:rsidRPr="00FE3433">
              <w:t>UEEEC0037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CF7AF3C"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Fault find and repair telecommunication apparatus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50A63E5"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60</w:t>
            </w:r>
          </w:p>
        </w:tc>
      </w:tr>
      <w:tr w:rsidR="0073118C" w:rsidRPr="00A561C5" w14:paraId="0670262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59863B1" w14:textId="77777777" w:rsidR="0073118C" w:rsidRPr="00FE3433" w:rsidRDefault="0073118C" w:rsidP="0073118C">
            <w:r w:rsidRPr="00FE3433">
              <w:t>UEEEC0038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35769B"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Find and repair microwave amplifier section faults in electronic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141B83"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40</w:t>
            </w:r>
          </w:p>
        </w:tc>
      </w:tr>
      <w:tr w:rsidR="0073118C" w:rsidRPr="00A561C5" w14:paraId="5C9C25E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74EE3B" w14:textId="77777777" w:rsidR="0073118C" w:rsidRPr="00FE3433" w:rsidRDefault="0073118C" w:rsidP="0073118C">
            <w:r w:rsidRPr="00FE3433">
              <w:t>UEEEC0039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BE40028"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Install and test microwave antennae and waveguides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E6FD9B"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60</w:t>
            </w:r>
          </w:p>
        </w:tc>
      </w:tr>
      <w:tr w:rsidR="0073118C" w:rsidRPr="00A561C5" w14:paraId="5F63FD6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D672632" w14:textId="77777777" w:rsidR="0073118C" w:rsidRPr="00FE3433" w:rsidRDefault="0073118C" w:rsidP="0073118C">
            <w:r w:rsidRPr="00FE3433">
              <w:t>UEEEC0040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931421A"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Install commercial video/audio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C1B5B0" w14:textId="77777777" w:rsidR="0073118C"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120</w:t>
            </w:r>
          </w:p>
        </w:tc>
      </w:tr>
      <w:tr w:rsidR="0073118C" w:rsidRPr="00A561C5" w14:paraId="07378E1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9FD1171" w14:textId="77777777" w:rsidR="0073118C" w:rsidRPr="00A911AF" w:rsidRDefault="0073118C" w:rsidP="0073118C">
            <w:r w:rsidRPr="00A911AF">
              <w:t>UEEEC0041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C92D84C"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Install fire detection and warning system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8809095"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40</w:t>
            </w:r>
          </w:p>
        </w:tc>
      </w:tr>
      <w:tr w:rsidR="0073118C" w:rsidRPr="00A561C5" w14:paraId="6465CE8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95268F5" w14:textId="77777777" w:rsidR="0073118C" w:rsidRPr="00A911AF" w:rsidRDefault="0073118C" w:rsidP="0073118C">
            <w:r w:rsidRPr="00A911AF">
              <w:t>UEEEC0042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9917B15"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Install large security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D2BCD0B"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100</w:t>
            </w:r>
          </w:p>
        </w:tc>
      </w:tr>
      <w:tr w:rsidR="0073118C" w:rsidRPr="00A561C5" w14:paraId="13773BE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0AFE47C" w14:textId="77777777" w:rsidR="0073118C" w:rsidRPr="00A911AF" w:rsidRDefault="0073118C" w:rsidP="0073118C">
            <w:r w:rsidRPr="00A911AF">
              <w:t>UEEEC0043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6DD36AC"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Manage computer systems/electronics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F874537"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40</w:t>
            </w:r>
          </w:p>
        </w:tc>
      </w:tr>
      <w:tr w:rsidR="0073118C" w:rsidRPr="00A561C5" w14:paraId="437FA75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042D0FB" w14:textId="77777777" w:rsidR="0073118C" w:rsidRPr="00A911AF" w:rsidRDefault="0073118C" w:rsidP="0073118C">
            <w:r w:rsidRPr="00A911AF">
              <w:t>UEEEC0044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E581DDF"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Modify - redesign electronics and communications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7EFB69"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20</w:t>
            </w:r>
          </w:p>
        </w:tc>
      </w:tr>
      <w:tr w:rsidR="0073118C" w:rsidRPr="00A561C5" w14:paraId="20985E5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3427C6F" w14:textId="77777777" w:rsidR="0073118C" w:rsidRPr="00A911AF" w:rsidRDefault="0073118C" w:rsidP="0073118C">
            <w:r w:rsidRPr="00A911AF">
              <w:lastRenderedPageBreak/>
              <w:t>UEEEC0045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8AC7607"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Modify digital signal processing (DSP) based sub-systems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B38E43B"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80</w:t>
            </w:r>
          </w:p>
        </w:tc>
      </w:tr>
      <w:tr w:rsidR="0073118C" w:rsidRPr="00A561C5" w14:paraId="7F82CEF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66E35B" w14:textId="77777777" w:rsidR="0073118C" w:rsidRPr="00A911AF" w:rsidRDefault="0073118C" w:rsidP="0073118C">
            <w:r w:rsidRPr="00A911AF">
              <w:t>UEEEC0046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62CC7B0"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Operate and maintain amateur radio communication stations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EF59C88"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40</w:t>
            </w:r>
          </w:p>
        </w:tc>
      </w:tr>
      <w:tr w:rsidR="0073118C" w:rsidRPr="00A561C5" w14:paraId="4D99B25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84AD776" w14:textId="77777777" w:rsidR="0073118C" w:rsidRPr="00A911AF" w:rsidRDefault="0073118C" w:rsidP="0073118C">
            <w:r w:rsidRPr="00A911AF">
              <w:t>UEEEC0047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A389BEA"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Plan large electronic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8C235DF"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60</w:t>
            </w:r>
          </w:p>
        </w:tc>
      </w:tr>
      <w:tr w:rsidR="0073118C" w:rsidRPr="00A561C5" w14:paraId="3C45551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C5C4120" w14:textId="77777777" w:rsidR="0073118C" w:rsidRPr="00A911AF" w:rsidRDefault="0073118C" w:rsidP="0073118C">
            <w:r w:rsidRPr="00A911AF">
              <w:t>UEEEC0048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A3B29F7"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Program and commission commercial access control security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AC5AB31"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60</w:t>
            </w:r>
          </w:p>
        </w:tc>
      </w:tr>
      <w:tr w:rsidR="0073118C" w:rsidRPr="00A561C5" w14:paraId="0C8763C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ADD0DC5" w14:textId="77777777" w:rsidR="0073118C" w:rsidRPr="00A911AF" w:rsidRDefault="0073118C" w:rsidP="0073118C">
            <w:r w:rsidRPr="00A911AF">
              <w:t>UEEEC0049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D6618EF"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Program and commission commercial security closed-circuit television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D73E8C"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60</w:t>
            </w:r>
          </w:p>
        </w:tc>
      </w:tr>
      <w:tr w:rsidR="0073118C" w:rsidRPr="00A561C5" w14:paraId="6A392B7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10B270D" w14:textId="77777777" w:rsidR="0073118C" w:rsidRPr="00A911AF" w:rsidRDefault="0073118C" w:rsidP="0073118C">
            <w:r w:rsidRPr="00A911AF">
              <w:t>UEEEC0050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3E5F72F"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Program and commission commercial security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48C1A2"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60</w:t>
            </w:r>
          </w:p>
        </w:tc>
      </w:tr>
      <w:tr w:rsidR="0073118C" w:rsidRPr="00A561C5" w14:paraId="3CD5748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E460066" w14:textId="77777777" w:rsidR="0073118C" w:rsidRPr="00A911AF" w:rsidRDefault="0073118C" w:rsidP="0073118C">
            <w:r w:rsidRPr="00A911AF">
              <w:t>UEEEC0051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E8A266A"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Program and commission commercial video/audio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F096C9"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40</w:t>
            </w:r>
          </w:p>
        </w:tc>
      </w:tr>
      <w:tr w:rsidR="0073118C" w:rsidRPr="00A561C5" w14:paraId="4972C7D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3E48B9A" w14:textId="77777777" w:rsidR="0073118C" w:rsidRPr="00A911AF" w:rsidRDefault="0073118C" w:rsidP="0073118C">
            <w:r w:rsidRPr="00A911AF">
              <w:t>UEEEC0052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1CC78FF"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Program and test large security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C4AB79D"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120</w:t>
            </w:r>
          </w:p>
        </w:tc>
      </w:tr>
      <w:tr w:rsidR="0073118C" w:rsidRPr="00A561C5" w14:paraId="4FD0510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36A7493" w14:textId="77777777" w:rsidR="0073118C" w:rsidRPr="00A911AF" w:rsidRDefault="0073118C" w:rsidP="0073118C">
            <w:r w:rsidRPr="00A911AF">
              <w:t>UEEEC0053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071EF1"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Provide engineering solutions to air traffic control system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3AE0D6"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40</w:t>
            </w:r>
          </w:p>
        </w:tc>
      </w:tr>
      <w:tr w:rsidR="0073118C" w:rsidRPr="00A561C5" w14:paraId="30C8604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5C23B5D" w14:textId="77777777" w:rsidR="0073118C" w:rsidRPr="00A911AF" w:rsidRDefault="0073118C" w:rsidP="0073118C">
            <w:r w:rsidRPr="00A911AF">
              <w:t>UEEEC0054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76C17E2"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Provide gate array solutions for complex electronics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8DCFC50"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60</w:t>
            </w:r>
          </w:p>
        </w:tc>
      </w:tr>
      <w:tr w:rsidR="0073118C" w:rsidRPr="00A561C5" w14:paraId="241A8C6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226E1F" w14:textId="77777777" w:rsidR="0073118C" w:rsidRPr="00A911AF" w:rsidRDefault="0073118C" w:rsidP="0073118C">
            <w:r w:rsidRPr="00A911AF">
              <w:t>UEEEC0055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E74512"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Repair basic computer equipment faults by replacement of modules/sub-assemblies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51AB04"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40</w:t>
            </w:r>
          </w:p>
        </w:tc>
      </w:tr>
      <w:tr w:rsidR="0073118C" w:rsidRPr="00A561C5" w14:paraId="361F74C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880323" w14:textId="77777777" w:rsidR="0073118C" w:rsidRPr="00A911AF" w:rsidRDefault="0073118C" w:rsidP="0073118C">
            <w:r w:rsidRPr="00A911AF">
              <w:t>UEEEC0056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1ED1B65"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Repair predictable faults in audio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40EF0B"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40</w:t>
            </w:r>
          </w:p>
        </w:tc>
      </w:tr>
      <w:tr w:rsidR="0073118C" w:rsidRPr="00A561C5" w14:paraId="7A9DE34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FCFD2D4" w14:textId="77777777" w:rsidR="0073118C" w:rsidRPr="00A911AF" w:rsidRDefault="0073118C" w:rsidP="0073118C">
            <w:r w:rsidRPr="00A911AF">
              <w:t>UEEEC0057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D7F55F"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Repair predictable faults in general electronic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1ECF5C9"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40</w:t>
            </w:r>
          </w:p>
        </w:tc>
      </w:tr>
      <w:tr w:rsidR="0073118C" w:rsidRPr="00A561C5" w14:paraId="07A891A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6260587" w14:textId="77777777" w:rsidR="0073118C" w:rsidRPr="00A911AF" w:rsidRDefault="0073118C" w:rsidP="0073118C">
            <w:r w:rsidRPr="00A911AF">
              <w:t>UEEEC0058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BAEBC85"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Repair predictable faults in television receivers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983282A"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120</w:t>
            </w:r>
          </w:p>
        </w:tc>
      </w:tr>
      <w:tr w:rsidR="0073118C" w:rsidRPr="00A561C5" w14:paraId="4C5AC60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8E95916" w14:textId="77777777" w:rsidR="0073118C" w:rsidRPr="00A911AF" w:rsidRDefault="0073118C" w:rsidP="0073118C">
            <w:r w:rsidRPr="00A911AF">
              <w:t>UEEEC0059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B0B8685"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Repair routine business equipment faults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4347AE0"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120</w:t>
            </w:r>
          </w:p>
        </w:tc>
      </w:tr>
      <w:tr w:rsidR="0073118C" w:rsidRPr="00A561C5" w14:paraId="710D2F2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16CE964" w14:textId="77777777" w:rsidR="0073118C" w:rsidRPr="00A911AF" w:rsidRDefault="0073118C" w:rsidP="0073118C">
            <w:r w:rsidRPr="00A911AF">
              <w:t>UEEEC0060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A428728"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Repairs basic electronic apparatus faults by replacement of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547DD9A"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40</w:t>
            </w:r>
          </w:p>
        </w:tc>
      </w:tr>
      <w:tr w:rsidR="0073118C" w:rsidRPr="00A561C5" w14:paraId="2EB3182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1D65BE3" w14:textId="77777777" w:rsidR="0073118C" w:rsidRPr="00A911AF" w:rsidRDefault="0073118C" w:rsidP="0073118C">
            <w:r w:rsidRPr="00A911AF">
              <w:t>UEEEC0061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8FC4D8"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Set up and adjust commercial radio frequency (RF) transmission and reception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17F60D9" w14:textId="77777777" w:rsidR="0073118C"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60</w:t>
            </w:r>
          </w:p>
        </w:tc>
      </w:tr>
      <w:tr w:rsidR="0073118C" w:rsidRPr="00A561C5" w14:paraId="5B71417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7B2A0A2" w14:textId="77777777" w:rsidR="0073118C" w:rsidRPr="00650F06" w:rsidRDefault="0073118C" w:rsidP="0073118C">
            <w:r w:rsidRPr="00650F06">
              <w:t>UEEEC0062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AC92220"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Set up and test residential video/audio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2ECCBC"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40</w:t>
            </w:r>
          </w:p>
        </w:tc>
      </w:tr>
      <w:tr w:rsidR="0073118C" w:rsidRPr="00A561C5" w14:paraId="3CECEA8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E8F455" w14:textId="77777777" w:rsidR="0073118C" w:rsidRPr="00650F06" w:rsidRDefault="0073118C" w:rsidP="0073118C">
            <w:r w:rsidRPr="00650F06">
              <w:t>UEEEC0063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DF217A6"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Solve fundamental electronic communications system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82330B"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40</w:t>
            </w:r>
          </w:p>
        </w:tc>
      </w:tr>
      <w:tr w:rsidR="0073118C" w:rsidRPr="00A561C5" w14:paraId="47D8FBE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7ED824C" w14:textId="77777777" w:rsidR="0073118C" w:rsidRPr="00650F06" w:rsidRDefault="0073118C" w:rsidP="0073118C">
            <w:r w:rsidRPr="00650F06">
              <w:t>UEEEC0064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DAC8E3B"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Solve oscillator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FD92121"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40</w:t>
            </w:r>
          </w:p>
        </w:tc>
      </w:tr>
      <w:tr w:rsidR="0073118C" w:rsidRPr="00A561C5" w14:paraId="1167A1A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A45A68F" w14:textId="77777777" w:rsidR="0073118C" w:rsidRPr="00650F06" w:rsidRDefault="0073118C" w:rsidP="0073118C">
            <w:r w:rsidRPr="00650F06">
              <w:t>UEEEC0065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D13B8A2"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Solve problems in basic electronic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89EDBEB"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100</w:t>
            </w:r>
          </w:p>
        </w:tc>
      </w:tr>
      <w:tr w:rsidR="0073118C" w:rsidRPr="00A561C5" w14:paraId="3713D0C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FB0A6D5" w14:textId="77777777" w:rsidR="0073118C" w:rsidRPr="00650F06" w:rsidRDefault="0073118C" w:rsidP="0073118C">
            <w:r w:rsidRPr="00650F06">
              <w:t>UEEEC0066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6FD1132"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Troubleshoot amplifiers in an electronic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898081"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80</w:t>
            </w:r>
          </w:p>
        </w:tc>
      </w:tr>
      <w:tr w:rsidR="0073118C" w:rsidRPr="00A561C5" w14:paraId="61A7C50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E3DE65F" w14:textId="77777777" w:rsidR="0073118C" w:rsidRPr="00650F06" w:rsidRDefault="0073118C" w:rsidP="0073118C">
            <w:r w:rsidRPr="00650F06">
              <w:lastRenderedPageBreak/>
              <w:t>UEEEC0067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7BB9031"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Troubleshoot basic amplifier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97A527"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40</w:t>
            </w:r>
          </w:p>
        </w:tc>
      </w:tr>
      <w:tr w:rsidR="0073118C" w:rsidRPr="00A561C5" w14:paraId="2290732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C3E5AC2" w14:textId="77777777" w:rsidR="0073118C" w:rsidRPr="00650F06" w:rsidRDefault="0073118C" w:rsidP="0073118C">
            <w:r w:rsidRPr="00650F06">
              <w:t>UEEEC0068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F2CADAC"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Troubleshoot communication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0FA095"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80</w:t>
            </w:r>
          </w:p>
        </w:tc>
      </w:tr>
      <w:tr w:rsidR="0073118C" w:rsidRPr="00A561C5" w14:paraId="3D70556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A9DB4B3" w14:textId="77777777" w:rsidR="0073118C" w:rsidRPr="00650F06" w:rsidRDefault="0073118C" w:rsidP="0073118C">
            <w:r w:rsidRPr="00650F06">
              <w:t>UEEEC0069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F29E63C"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Troubleshoot digital sub-systems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724FE7"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80</w:t>
            </w:r>
          </w:p>
        </w:tc>
      </w:tr>
      <w:tr w:rsidR="0073118C" w:rsidRPr="00A561C5" w14:paraId="0ED9F60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988BC91" w14:textId="77777777" w:rsidR="0073118C" w:rsidRPr="00650F06" w:rsidRDefault="0073118C" w:rsidP="0073118C">
            <w:r w:rsidRPr="00650F06">
              <w:t>UEEEC0070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DB6B4FC"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Troubleshoot faults in television receivers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549E4C3"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120</w:t>
            </w:r>
          </w:p>
        </w:tc>
      </w:tr>
      <w:tr w:rsidR="0073118C" w:rsidRPr="00A561C5" w14:paraId="37961B6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C0B85F" w14:textId="77777777" w:rsidR="0073118C" w:rsidRPr="00650F06" w:rsidRDefault="0073118C" w:rsidP="0073118C">
            <w:r w:rsidRPr="00650F06">
              <w:t>UEEEC0071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E6DED14"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Troubleshoot fire protection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2CE691"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40</w:t>
            </w:r>
          </w:p>
        </w:tc>
      </w:tr>
      <w:tr w:rsidR="0073118C" w:rsidRPr="00A561C5" w14:paraId="6699AC6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4A5DFEA" w14:textId="77777777" w:rsidR="0073118C" w:rsidRPr="00650F06" w:rsidRDefault="0073118C" w:rsidP="0073118C">
            <w:r w:rsidRPr="00650F06">
              <w:t>UEEEC0072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A8BCEE7"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Troubleshoot microcontroller-based hardware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8D44EB"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40</w:t>
            </w:r>
          </w:p>
        </w:tc>
      </w:tr>
      <w:tr w:rsidR="0073118C" w:rsidRPr="00A561C5" w14:paraId="020092A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0780519" w14:textId="77777777" w:rsidR="0073118C" w:rsidRPr="00650F06" w:rsidRDefault="0073118C" w:rsidP="0073118C">
            <w:r w:rsidRPr="00650F06">
              <w:t>UEEEC0073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7685877"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Troubleshoot professional audio reproduction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916928A"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120</w:t>
            </w:r>
          </w:p>
        </w:tc>
      </w:tr>
      <w:tr w:rsidR="0073118C" w:rsidRPr="00A561C5" w14:paraId="5043948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B06ADF6" w14:textId="77777777" w:rsidR="0073118C" w:rsidRPr="00650F06" w:rsidRDefault="0073118C" w:rsidP="0073118C">
            <w:r w:rsidRPr="00650F06">
              <w:t>UEEEC0074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A4CB765"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Troubleshoot resonance circuits in an electronic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C24865D"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80</w:t>
            </w:r>
          </w:p>
        </w:tc>
      </w:tr>
      <w:tr w:rsidR="0073118C" w:rsidRPr="00A561C5" w14:paraId="125B64F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BA694F4" w14:textId="77777777" w:rsidR="0073118C" w:rsidRPr="00650F06" w:rsidRDefault="0073118C" w:rsidP="0073118C">
            <w:r w:rsidRPr="00650F06">
              <w:t>UEEEC0075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0AD232A"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Troubleshoot single phase input d.c power supplies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2AE9E3"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40</w:t>
            </w:r>
          </w:p>
        </w:tc>
      </w:tr>
      <w:tr w:rsidR="0073118C" w:rsidRPr="00A561C5" w14:paraId="532A2AE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73CED62" w14:textId="77777777" w:rsidR="0073118C" w:rsidRPr="00650F06" w:rsidRDefault="0073118C" w:rsidP="0073118C">
            <w:r w:rsidRPr="00650F06">
              <w:t>UEEEC0076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76BB565"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Verify compliance and functionality of fire protection system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A1ADA00"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60</w:t>
            </w:r>
          </w:p>
        </w:tc>
      </w:tr>
      <w:tr w:rsidR="0073118C" w:rsidRPr="00A561C5" w14:paraId="3D889C6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3BDF31C" w14:textId="77777777" w:rsidR="0073118C" w:rsidRPr="00650F06" w:rsidRDefault="0073118C" w:rsidP="0073118C">
            <w:r w:rsidRPr="00650F06">
              <w:t>UEEEC0077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9243C4E"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Verify functionality and compliance of custom electronic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E2A72F2"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40</w:t>
            </w:r>
          </w:p>
        </w:tc>
      </w:tr>
      <w:tr w:rsidR="0073118C" w:rsidRPr="00A561C5" w14:paraId="64BE4C4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CE6252B" w14:textId="77777777" w:rsidR="0073118C" w:rsidRPr="00650F06" w:rsidRDefault="0073118C" w:rsidP="0073118C">
            <w:r w:rsidRPr="00650F06">
              <w:t>UEEEL0001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42CAA1A"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Apply compliance requirements to all aspects of electrical 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868C3A"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20</w:t>
            </w:r>
          </w:p>
        </w:tc>
      </w:tr>
      <w:tr w:rsidR="0073118C" w:rsidRPr="00A561C5" w14:paraId="73C929A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3825839" w14:textId="77777777" w:rsidR="0073118C" w:rsidRPr="00650F06" w:rsidRDefault="0073118C" w:rsidP="0073118C">
            <w:r w:rsidRPr="00650F06">
              <w:t>UEEEL0002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7F87A1"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Apply currency of safe working practices and compliance verification of electrical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9830E52"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20</w:t>
            </w:r>
          </w:p>
        </w:tc>
      </w:tr>
      <w:tr w:rsidR="0073118C" w:rsidRPr="00A561C5" w14:paraId="24DF5A7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75062B6" w14:textId="77777777" w:rsidR="0073118C" w:rsidRPr="00650F06" w:rsidRDefault="0073118C" w:rsidP="0073118C">
            <w:r w:rsidRPr="00650F06">
              <w:t>UEEEL0003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1E78EA6"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Arrange circuits, control and protection for electrical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B58486E"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40</w:t>
            </w:r>
          </w:p>
        </w:tc>
      </w:tr>
      <w:tr w:rsidR="0073118C" w:rsidRPr="00A561C5" w14:paraId="45FA67E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79D3030" w14:textId="77777777" w:rsidR="0073118C" w:rsidRPr="00650F06" w:rsidRDefault="0073118C" w:rsidP="0073118C">
            <w:r w:rsidRPr="00650F06">
              <w:t>UEEEL0004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44E6F70"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Carry out basic repairs to electrical components and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15F8E6" w14:textId="77777777" w:rsidR="0073118C"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40</w:t>
            </w:r>
          </w:p>
        </w:tc>
      </w:tr>
      <w:tr w:rsidR="0073118C" w:rsidRPr="00A561C5" w14:paraId="54BB29C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2709BF3" w14:textId="77777777" w:rsidR="0073118C" w:rsidRPr="00152601" w:rsidRDefault="0073118C" w:rsidP="0073118C">
            <w:r w:rsidRPr="00152601">
              <w:t>UEEEL0005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1B985D"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Develop and connect electrical control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EB0EE85"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80</w:t>
            </w:r>
          </w:p>
        </w:tc>
      </w:tr>
      <w:tr w:rsidR="0073118C" w:rsidRPr="00A561C5" w14:paraId="314F50F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B3E7962" w14:textId="77777777" w:rsidR="0073118C" w:rsidRPr="00152601" w:rsidRDefault="0073118C" w:rsidP="0073118C">
            <w:r w:rsidRPr="00152601">
              <w:t>UEEEL0006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6C36006"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Develop detailed and complex drawings for electrical systems using CAD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477B3A"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80</w:t>
            </w:r>
          </w:p>
        </w:tc>
      </w:tr>
      <w:tr w:rsidR="0073118C" w:rsidRPr="00A561C5" w14:paraId="4572729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AE2C97C" w14:textId="77777777" w:rsidR="0073118C" w:rsidRPr="00152601" w:rsidRDefault="0073118C" w:rsidP="0073118C">
            <w:r w:rsidRPr="00152601">
              <w:t>UEEEL0007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9587023"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Develop detailed electrical drawings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0D2E39A"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60</w:t>
            </w:r>
          </w:p>
        </w:tc>
      </w:tr>
      <w:tr w:rsidR="0073118C" w:rsidRPr="00A561C5" w14:paraId="728041B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2A22CE5" w14:textId="77777777" w:rsidR="0073118C" w:rsidRPr="00152601" w:rsidRDefault="0073118C" w:rsidP="0073118C">
            <w:r w:rsidRPr="00152601">
              <w:t>UEEEL0008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2A12F93"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Evaluate and modify low voltage heating equipment and controls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CAAE0D5"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20</w:t>
            </w:r>
          </w:p>
        </w:tc>
      </w:tr>
      <w:tr w:rsidR="0073118C" w:rsidRPr="00A561C5" w14:paraId="753EA3B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D64F5F2" w14:textId="77777777" w:rsidR="0073118C" w:rsidRPr="00152601" w:rsidRDefault="0073118C" w:rsidP="0073118C">
            <w:r w:rsidRPr="00152601">
              <w:t>UEEEL0009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53C2C3D"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Evaluate and modify low voltage lighting circuits, equipment and controls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07A0C81"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20</w:t>
            </w:r>
          </w:p>
        </w:tc>
      </w:tr>
      <w:tr w:rsidR="0073118C" w:rsidRPr="00A561C5" w14:paraId="388DD4D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F1C01DD" w14:textId="77777777" w:rsidR="0073118C" w:rsidRPr="00152601" w:rsidRDefault="0073118C" w:rsidP="0073118C">
            <w:r w:rsidRPr="00152601">
              <w:t>UEEEL0010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0807FAE"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Evaluate and modify low voltage socket outlets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CAF34EB"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20</w:t>
            </w:r>
          </w:p>
        </w:tc>
      </w:tr>
      <w:tr w:rsidR="0073118C" w:rsidRPr="00A561C5" w14:paraId="0C36CA6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2B2229" w14:textId="77777777" w:rsidR="0073118C" w:rsidRPr="00152601" w:rsidRDefault="0073118C" w:rsidP="0073118C">
            <w:r w:rsidRPr="00152601">
              <w:t>UEEEL0011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5CA4181"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Evaluate performance of low voltage electrical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3FDE0F"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40</w:t>
            </w:r>
          </w:p>
        </w:tc>
      </w:tr>
      <w:tr w:rsidR="0073118C" w:rsidRPr="00A561C5" w14:paraId="768612E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CFEB87E" w14:textId="77777777" w:rsidR="0073118C" w:rsidRPr="00152601" w:rsidRDefault="0073118C" w:rsidP="0073118C">
            <w:r w:rsidRPr="00152601">
              <w:lastRenderedPageBreak/>
              <w:t>UEEEL0012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2F877AA"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Install low voltage wiring, appliances, switchgear and associated accessories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1138FF2"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40</w:t>
            </w:r>
          </w:p>
        </w:tc>
      </w:tr>
      <w:tr w:rsidR="0073118C" w:rsidRPr="00A561C5" w14:paraId="13A472D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90EA0A" w14:textId="77777777" w:rsidR="0073118C" w:rsidRPr="00152601" w:rsidRDefault="0073118C" w:rsidP="0073118C">
            <w:r w:rsidRPr="00152601">
              <w:t>UEEEL0014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26F3051"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Isolate, test and troubleshoot low voltage electrical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E9D4D1F"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80</w:t>
            </w:r>
          </w:p>
        </w:tc>
      </w:tr>
      <w:tr w:rsidR="0073118C" w:rsidRPr="00A561C5" w14:paraId="0631EE1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6D7182C" w14:textId="77777777" w:rsidR="0073118C" w:rsidRPr="00152601" w:rsidRDefault="0073118C" w:rsidP="0073118C">
            <w:r w:rsidRPr="00152601">
              <w:t>UEEEL0015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4C716F2"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Manage large electrical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4C7F5EB"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40</w:t>
            </w:r>
          </w:p>
        </w:tc>
      </w:tr>
      <w:tr w:rsidR="0073118C" w:rsidRPr="00A561C5" w14:paraId="4B7366E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487F1A0" w14:textId="77777777" w:rsidR="0073118C" w:rsidRPr="00152601" w:rsidRDefault="0073118C" w:rsidP="0073118C">
            <w:r w:rsidRPr="00152601">
              <w:t>UEEEL0016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E4D57F9"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Provide advice on effective and energy efficient lighting products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34C4EB"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40</w:t>
            </w:r>
          </w:p>
        </w:tc>
      </w:tr>
      <w:tr w:rsidR="0073118C" w:rsidRPr="00A561C5" w14:paraId="12C31DD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5408018" w14:textId="77777777" w:rsidR="0073118C" w:rsidRPr="00152601" w:rsidRDefault="0073118C" w:rsidP="0073118C">
            <w:r w:rsidRPr="00152601">
              <w:t>UEEEL0017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7EE512"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Repair and maintain mechanical components of electrical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26C0E6"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60</w:t>
            </w:r>
          </w:p>
        </w:tc>
      </w:tr>
      <w:tr w:rsidR="0073118C" w:rsidRPr="00A561C5" w14:paraId="1100CC6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25C4BE5" w14:textId="77777777" w:rsidR="0073118C" w:rsidRPr="00152601" w:rsidRDefault="0073118C" w:rsidP="0073118C">
            <w:r w:rsidRPr="00152601">
              <w:t>UEEEL0018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9D87007"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Select wiring systems and select cables for low voltage electrical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F4E7C3B"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80</w:t>
            </w:r>
          </w:p>
        </w:tc>
      </w:tr>
      <w:tr w:rsidR="0073118C" w:rsidRPr="00A561C5" w14:paraId="64BFEF6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6AE9DFA" w14:textId="77777777" w:rsidR="0073118C" w:rsidRPr="00152601" w:rsidRDefault="0073118C" w:rsidP="0073118C">
            <w:r w:rsidRPr="00152601">
              <w:t>UEEEL0019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3EF64BF"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Solve problems in direct current (d.c.)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1F8E6EE"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30</w:t>
            </w:r>
          </w:p>
        </w:tc>
      </w:tr>
      <w:tr w:rsidR="0073118C" w:rsidRPr="00A561C5" w14:paraId="3FD8309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24F61E9" w14:textId="77777777" w:rsidR="0073118C" w:rsidRPr="00152601" w:rsidRDefault="0073118C" w:rsidP="0073118C">
            <w:r w:rsidRPr="00152601">
              <w:t>UEEEL0020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A6C0349"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 xml:space="preserve">Solve problems in low voltage a.c. </w:t>
            </w:r>
            <w:r w:rsidR="000A35D0" w:rsidRPr="00152601">
              <w:t>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CC6C09E"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80</w:t>
            </w:r>
          </w:p>
        </w:tc>
      </w:tr>
      <w:tr w:rsidR="0073118C" w:rsidRPr="00A561C5" w14:paraId="30F1F11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3CDA7E3" w14:textId="77777777" w:rsidR="0073118C" w:rsidRPr="00152601" w:rsidRDefault="0073118C" w:rsidP="0073118C">
            <w:r w:rsidRPr="00152601">
              <w:t>UEEEL0021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3AE99C9"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Solve problems in magnetic and electromagnetic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4EAA8E"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30</w:t>
            </w:r>
          </w:p>
        </w:tc>
      </w:tr>
      <w:tr w:rsidR="0073118C" w:rsidRPr="00A561C5" w14:paraId="7AC8F2D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CB9C6BB" w14:textId="77777777" w:rsidR="0073118C" w:rsidRPr="00152601" w:rsidRDefault="0073118C" w:rsidP="0073118C">
            <w:r w:rsidRPr="00152601">
              <w:t>UEEEL0022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09DE8F"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Supply effective and efficient lighting products for domestic and small commercial applications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ABD9A2"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20</w:t>
            </w:r>
          </w:p>
        </w:tc>
      </w:tr>
      <w:tr w:rsidR="0073118C" w:rsidRPr="00A561C5" w14:paraId="63FF232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A191DE4" w14:textId="77777777" w:rsidR="0073118C" w:rsidRPr="00152601" w:rsidRDefault="0073118C" w:rsidP="0073118C">
            <w:r w:rsidRPr="00152601">
              <w:t>UEEEL0023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09C6A01"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Terminate cables, cords and accessories for low voltage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B9B685B"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40</w:t>
            </w:r>
          </w:p>
        </w:tc>
      </w:tr>
      <w:tr w:rsidR="0073118C" w:rsidRPr="00A561C5" w14:paraId="7498669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F582ED" w14:textId="77777777" w:rsidR="0073118C" w:rsidRPr="00152601" w:rsidRDefault="0073118C" w:rsidP="0073118C">
            <w:r w:rsidRPr="00152601">
              <w:t>UEEEL0024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EAC8CC5"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Test and connect alternating current (a.c.) rotating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CA15722"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40</w:t>
            </w:r>
          </w:p>
        </w:tc>
      </w:tr>
      <w:tr w:rsidR="0073118C" w:rsidRPr="00A561C5" w14:paraId="210371B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5A50514" w14:textId="77777777" w:rsidR="0073118C" w:rsidRPr="00152601" w:rsidRDefault="0073118C" w:rsidP="0073118C">
            <w:r w:rsidRPr="00152601">
              <w:t>UEEEL0025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C08FBA"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Test and connect transformers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456CD01"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40</w:t>
            </w:r>
          </w:p>
        </w:tc>
      </w:tr>
      <w:tr w:rsidR="0073118C" w:rsidRPr="00A561C5" w14:paraId="039A0D4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C2E1E7F" w14:textId="77777777" w:rsidR="0073118C" w:rsidRPr="00152601" w:rsidRDefault="0073118C" w:rsidP="0073118C">
            <w:r w:rsidRPr="00152601">
              <w:t>UEEEL0026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054BDA3"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Align and install traction lift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FBE557"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40</w:t>
            </w:r>
          </w:p>
        </w:tc>
      </w:tr>
      <w:tr w:rsidR="0073118C" w:rsidRPr="00A561C5" w14:paraId="0A481A5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7FB3780" w14:textId="77777777" w:rsidR="0073118C" w:rsidRPr="00152601" w:rsidRDefault="0073118C" w:rsidP="0073118C">
            <w:r w:rsidRPr="00152601">
              <w:t>UEEEL0027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B8D0EE2"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Carry out low voltage electrical field testing and report findings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809E5D" w14:textId="77777777" w:rsidR="0073118C"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60</w:t>
            </w:r>
          </w:p>
        </w:tc>
      </w:tr>
      <w:tr w:rsidR="0073118C" w:rsidRPr="00A561C5" w14:paraId="79FDA38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B278387" w14:textId="77777777" w:rsidR="0073118C" w:rsidRPr="00E37438" w:rsidRDefault="0073118C" w:rsidP="0073118C">
            <w:r w:rsidRPr="00E37438">
              <w:t>UEEEL0028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5ED988E"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Conduct compliance and functional verification of electrical apparatus and existing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7023025"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40</w:t>
            </w:r>
          </w:p>
        </w:tc>
      </w:tr>
      <w:tr w:rsidR="0073118C" w:rsidRPr="00A561C5" w14:paraId="11BD9D4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7752B4" w14:textId="77777777" w:rsidR="0073118C" w:rsidRPr="00E37438" w:rsidRDefault="0073118C" w:rsidP="0073118C">
            <w:r w:rsidRPr="00E37438">
              <w:t>UEEEL0029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6AC8329"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Conduct compliance inspection of LV electrical installations with demand exceeding 100 A per phase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3305F1D"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40</w:t>
            </w:r>
          </w:p>
        </w:tc>
      </w:tr>
      <w:tr w:rsidR="0073118C" w:rsidRPr="00A561C5" w14:paraId="75E01D4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2465F31" w14:textId="77777777" w:rsidR="0073118C" w:rsidRPr="00E37438" w:rsidRDefault="0073118C" w:rsidP="0073118C">
            <w:r w:rsidRPr="00E37438">
              <w:t>UEEEL0030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0BEA474"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Conduct compliance inspection of single phase LV electrical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B7E52F"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30E9CB0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1CF3702" w14:textId="77777777" w:rsidR="0073118C" w:rsidRPr="00E37438" w:rsidRDefault="0073118C" w:rsidP="0073118C">
            <w:r w:rsidRPr="00E37438">
              <w:t>UEEEL0031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57E0CE2"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Conduct compliance inspection of special LV electrical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FC12D0A"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7AEDF3B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41F734A" w14:textId="77777777" w:rsidR="0073118C" w:rsidRPr="00E37438" w:rsidRDefault="0073118C" w:rsidP="0073118C">
            <w:r w:rsidRPr="00E37438">
              <w:t>UEEEL0032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5968EE4"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Conduct electrical tests on HV electrical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BF46C5C"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03079F2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5AB9BB5" w14:textId="77777777" w:rsidR="0073118C" w:rsidRPr="00E37438" w:rsidRDefault="0073118C" w:rsidP="0073118C">
            <w:r w:rsidRPr="00E37438">
              <w:t>UEEEL0033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3813BB4"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Conduct electrical tests on LV electrical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FDC5723"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40</w:t>
            </w:r>
          </w:p>
        </w:tc>
      </w:tr>
      <w:tr w:rsidR="0073118C" w:rsidRPr="00A561C5" w14:paraId="3429ABA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672436F" w14:textId="77777777" w:rsidR="0073118C" w:rsidRPr="00E37438" w:rsidRDefault="0073118C" w:rsidP="0073118C">
            <w:r w:rsidRPr="00E37438">
              <w:lastRenderedPageBreak/>
              <w:t>UEEEL0034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891DB1B"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Conduct mechanical tests on electrical machines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E8F8D3A"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40</w:t>
            </w:r>
          </w:p>
        </w:tc>
      </w:tr>
      <w:tr w:rsidR="0073118C" w:rsidRPr="00A561C5" w14:paraId="6A4F6B5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DAA3D38" w14:textId="77777777" w:rsidR="0073118C" w:rsidRPr="00E37438" w:rsidRDefault="0073118C" w:rsidP="0073118C">
            <w:r w:rsidRPr="00E37438">
              <w:t>UEEEL0035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6FB5F3E"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Design effective and efficient lighting for public, open and sports areas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4819575"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7709BB7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3D6C207" w14:textId="77777777" w:rsidR="0073118C" w:rsidRPr="00E37438" w:rsidRDefault="0073118C" w:rsidP="0073118C">
            <w:r w:rsidRPr="00E37438">
              <w:t>UEEEL0036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0DE47F4"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Design effective and efficient lighting for residential and commercial buildings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7B4B6F"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1AE4333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B698B69" w14:textId="77777777" w:rsidR="0073118C" w:rsidRPr="00E37438" w:rsidRDefault="0073118C" w:rsidP="0073118C">
            <w:r w:rsidRPr="00E37438">
              <w:t>UEEEL0037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B162A91"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Design electrical installations with a low voltage demand greater than 400 A per phase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C6BB3FA"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40</w:t>
            </w:r>
          </w:p>
        </w:tc>
      </w:tr>
      <w:tr w:rsidR="0073118C" w:rsidRPr="00A561C5" w14:paraId="004C015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F8EBEEB" w14:textId="77777777" w:rsidR="0073118C" w:rsidRPr="00E37438" w:rsidRDefault="0073118C" w:rsidP="0073118C">
            <w:r w:rsidRPr="00E37438">
              <w:t>UEEEL0038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3F1EB4"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Design switchboards rated for high fault levels (greater than 400 A)</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A89B75C"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342C030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EDC33EE" w14:textId="77777777" w:rsidR="0073118C" w:rsidRPr="00E37438" w:rsidRDefault="0073118C" w:rsidP="0073118C">
            <w:r w:rsidRPr="00E37438">
              <w:t>UEEEL0039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0C11CAF"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Design, install and verify compliance and functionality of general electrical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764B1A"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595BE7F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7C2032" w14:textId="77777777" w:rsidR="0073118C" w:rsidRPr="00E37438" w:rsidRDefault="0073118C" w:rsidP="0073118C">
            <w:r w:rsidRPr="00E37438">
              <w:t>UEEEL0040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FEBE80C"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Develop compliance policies and plans to conduct an electrical contracting business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31CB94"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80</w:t>
            </w:r>
          </w:p>
        </w:tc>
      </w:tr>
      <w:tr w:rsidR="0073118C" w:rsidRPr="00A561C5" w14:paraId="2FA02F7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5DE206E" w14:textId="77777777" w:rsidR="0073118C" w:rsidRPr="00E37438" w:rsidRDefault="0073118C" w:rsidP="0073118C">
            <w:r w:rsidRPr="00E37438">
              <w:t>UEEEL0041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8EFCEC"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Develop engineering solution for synchronous machine and control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9899EDB"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3AB3E7F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F48F3DE" w14:textId="77777777" w:rsidR="0073118C" w:rsidRPr="00E37438" w:rsidRDefault="0073118C" w:rsidP="0073118C">
            <w:r w:rsidRPr="00E37438">
              <w:t>UEEEL0042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CC0621E"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Develop engineering solutions for d.c. machine and control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B80E3E7"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005DBA9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D5C5EB" w14:textId="77777777" w:rsidR="0073118C" w:rsidRPr="00E37438" w:rsidRDefault="0073118C" w:rsidP="0073118C">
            <w:r w:rsidRPr="00E37438">
              <w:t>UEEEL0043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E169924"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Develop engineering solutions for induction machine and control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3FDF2F0"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09DCAB5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6CB8DFE" w14:textId="77777777" w:rsidR="0073118C" w:rsidRPr="00E37438" w:rsidRDefault="0073118C" w:rsidP="0073118C">
            <w:r w:rsidRPr="00E37438">
              <w:t>UEEEL0044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131506"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Diagnose and rectify faults in complex lift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91A87E7"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40</w:t>
            </w:r>
          </w:p>
        </w:tc>
      </w:tr>
      <w:tr w:rsidR="0073118C" w:rsidRPr="00A561C5" w14:paraId="5B0B674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A71820" w14:textId="77777777" w:rsidR="0073118C" w:rsidRPr="00E37438" w:rsidRDefault="0073118C" w:rsidP="0073118C">
            <w:r w:rsidRPr="00E37438">
              <w:t>UEEEL0045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25581CE"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Diagnose and rectify faults in traction lift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61912F"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80</w:t>
            </w:r>
          </w:p>
        </w:tc>
      </w:tr>
      <w:tr w:rsidR="0073118C" w:rsidRPr="00A561C5" w14:paraId="033CE3C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F85F944" w14:textId="77777777" w:rsidR="0073118C" w:rsidRPr="00E37438" w:rsidRDefault="0073118C" w:rsidP="0073118C">
            <w:r w:rsidRPr="00E37438">
              <w:t>UEEEL0046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1B883D0"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Find and repair faults in LV d.c. electrical apparatus and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EA5A1CD"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60C0ADE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1FB2CDF" w14:textId="77777777" w:rsidR="0073118C" w:rsidRPr="00E37438" w:rsidRDefault="0073118C" w:rsidP="0073118C">
            <w:r w:rsidRPr="00E37438">
              <w:t>UEEEL0047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BF55037"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Identify, shut down and restart systems with alternate supplies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D13195B"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20</w:t>
            </w:r>
          </w:p>
        </w:tc>
      </w:tr>
      <w:tr w:rsidR="0073118C" w:rsidRPr="00A561C5" w14:paraId="0A45E9C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DD05EF" w14:textId="77777777" w:rsidR="0073118C" w:rsidRPr="00E37438" w:rsidRDefault="0073118C" w:rsidP="0073118C">
            <w:r w:rsidRPr="00E37438">
              <w:t>UEEEL0049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C397B70"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Install and maintain emergency safety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415AD1" w14:textId="77777777" w:rsidR="0073118C"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41EB22F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7256542" w14:textId="77777777" w:rsidR="0073118C" w:rsidRPr="00987BF0" w:rsidRDefault="0073118C" w:rsidP="0073118C">
            <w:r w:rsidRPr="00987BF0">
              <w:t>UEEEL0050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0AA6E24"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Install and replace low voltage current transformer metering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503AC4"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20</w:t>
            </w:r>
          </w:p>
        </w:tc>
      </w:tr>
      <w:tr w:rsidR="0073118C" w:rsidRPr="00A561C5" w14:paraId="3161A90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4A8DBDB" w14:textId="77777777" w:rsidR="0073118C" w:rsidRPr="00987BF0" w:rsidRDefault="0073118C" w:rsidP="0073118C">
            <w:r w:rsidRPr="00987BF0">
              <w:t>UEEEL0051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D074C02"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Investigate and report on electrical incidents and causes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FBAE7C"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60</w:t>
            </w:r>
          </w:p>
        </w:tc>
      </w:tr>
      <w:tr w:rsidR="0073118C" w:rsidRPr="00A561C5" w14:paraId="036A26B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A9D832D" w14:textId="77777777" w:rsidR="0073118C" w:rsidRPr="00987BF0" w:rsidRDefault="0073118C" w:rsidP="0073118C">
            <w:r w:rsidRPr="00987BF0">
              <w:t>UEEEL0052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7BE19D5"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Maintain and service traction lift systems and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2F1DAF8"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40</w:t>
            </w:r>
          </w:p>
        </w:tc>
      </w:tr>
      <w:tr w:rsidR="0073118C" w:rsidRPr="00A561C5" w14:paraId="0192B7E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A5C5DC0" w14:textId="77777777" w:rsidR="0073118C" w:rsidRPr="00987BF0" w:rsidRDefault="0073118C" w:rsidP="0073118C">
            <w:r w:rsidRPr="00987BF0">
              <w:t>UEEEL0053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48560B8"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Maintain operation of electrical marine equipment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DC681B"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60</w:t>
            </w:r>
          </w:p>
        </w:tc>
      </w:tr>
      <w:tr w:rsidR="0073118C" w:rsidRPr="00A561C5" w14:paraId="127FCAD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4A65942" w14:textId="77777777" w:rsidR="0073118C" w:rsidRPr="00987BF0" w:rsidRDefault="0073118C" w:rsidP="0073118C">
            <w:r w:rsidRPr="00987BF0">
              <w:t>UEEEL0054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CBB1D3C"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Maintain operation of electrical mining equipment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15D472A"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60</w:t>
            </w:r>
          </w:p>
        </w:tc>
      </w:tr>
      <w:tr w:rsidR="0073118C" w:rsidRPr="00A561C5" w14:paraId="3DBF43B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B962107" w14:textId="77777777" w:rsidR="0073118C" w:rsidRPr="00987BF0" w:rsidRDefault="0073118C" w:rsidP="0073118C">
            <w:r w:rsidRPr="00987BF0">
              <w:t>UEEEL0055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97DF1D8"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Overhaul and repair major switchgear and control gear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FB3BF50"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60</w:t>
            </w:r>
          </w:p>
        </w:tc>
      </w:tr>
      <w:tr w:rsidR="0073118C" w:rsidRPr="00A561C5" w14:paraId="366CBAA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D95B3A5" w14:textId="77777777" w:rsidR="0073118C" w:rsidRPr="00987BF0" w:rsidRDefault="0073118C" w:rsidP="0073118C">
            <w:r w:rsidRPr="00987BF0">
              <w:lastRenderedPageBreak/>
              <w:t>UEEEL0056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319BDED"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Place and connect electrical coils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D97DFAD"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40</w:t>
            </w:r>
          </w:p>
        </w:tc>
      </w:tr>
      <w:tr w:rsidR="0073118C" w:rsidRPr="00A561C5" w14:paraId="2E01AE3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440709C" w14:textId="77777777" w:rsidR="0073118C" w:rsidRPr="00987BF0" w:rsidRDefault="0073118C" w:rsidP="0073118C">
            <w:r w:rsidRPr="00987BF0">
              <w:t>UEEEL0057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2CB40A"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Plan electrical installations with a low voltage demand up to 400 A per phase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903B348"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40</w:t>
            </w:r>
          </w:p>
        </w:tc>
      </w:tr>
      <w:tr w:rsidR="0073118C" w:rsidRPr="00A561C5" w14:paraId="3FE1AEC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18564C0" w14:textId="77777777" w:rsidR="0073118C" w:rsidRPr="00987BF0" w:rsidRDefault="0073118C" w:rsidP="0073118C">
            <w:r w:rsidRPr="00987BF0">
              <w:t>UEEEL0058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576DB63"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Plan large electrical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BCB434C"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60</w:t>
            </w:r>
          </w:p>
        </w:tc>
      </w:tr>
      <w:tr w:rsidR="0073118C" w:rsidRPr="00A561C5" w14:paraId="3738B08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FF9C434" w14:textId="77777777" w:rsidR="0073118C" w:rsidRPr="00987BF0" w:rsidRDefault="0073118C" w:rsidP="0073118C">
            <w:r w:rsidRPr="00987BF0">
              <w:t>UEEEL0059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BE8F188"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Plan low voltage switchboard and control panel layouts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286C4CC"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40</w:t>
            </w:r>
          </w:p>
        </w:tc>
      </w:tr>
      <w:tr w:rsidR="0073118C" w:rsidRPr="00A561C5" w14:paraId="76A395A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4D8425F" w14:textId="77777777" w:rsidR="0073118C" w:rsidRPr="00987BF0" w:rsidRDefault="0073118C" w:rsidP="0073118C">
            <w:r w:rsidRPr="00987BF0">
              <w:t>UEEEL0060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776F381"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Prepare quotations for the supply of effective and efficient lighting products for lighting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9687029"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40</w:t>
            </w:r>
          </w:p>
        </w:tc>
      </w:tr>
      <w:tr w:rsidR="0073118C" w:rsidRPr="00A561C5" w14:paraId="6E930F5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CB03F4A" w14:textId="77777777" w:rsidR="0073118C" w:rsidRPr="00987BF0" w:rsidRDefault="0073118C" w:rsidP="0073118C">
            <w:r w:rsidRPr="00987BF0">
              <w:t>UEEEL0061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078F930"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Provide advice on the application of energy efficient lighting for ambient and aesthetic effect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BFC714B"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20</w:t>
            </w:r>
          </w:p>
        </w:tc>
      </w:tr>
      <w:tr w:rsidR="0073118C" w:rsidRPr="00A561C5" w14:paraId="79F6FF5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ABFF57D" w14:textId="77777777" w:rsidR="0073118C" w:rsidRPr="00987BF0" w:rsidRDefault="0073118C" w:rsidP="0073118C">
            <w:r w:rsidRPr="00987BF0">
              <w:t>UEEEL0062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1398C82"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Provide engineering solutions to problems in complex polyphase power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7D037BC"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60</w:t>
            </w:r>
          </w:p>
        </w:tc>
      </w:tr>
      <w:tr w:rsidR="0073118C" w:rsidRPr="00A561C5" w14:paraId="4FC9F43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3AE707E" w14:textId="77777777" w:rsidR="0073118C" w:rsidRPr="00987BF0" w:rsidRDefault="0073118C" w:rsidP="0073118C">
            <w:r w:rsidRPr="00987BF0">
              <w:t>UEEEL0063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61E5B21"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Provide photometric data for illumination system design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9AD428"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80</w:t>
            </w:r>
          </w:p>
        </w:tc>
      </w:tr>
      <w:tr w:rsidR="0073118C" w:rsidRPr="00A561C5" w14:paraId="5E4348C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1AA1123" w14:textId="77777777" w:rsidR="0073118C" w:rsidRPr="00987BF0" w:rsidRDefault="0073118C" w:rsidP="0073118C">
            <w:r w:rsidRPr="00987BF0">
              <w:t>UEEEL0064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4601F91"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Rewind HV three phase induction machines rated for voltages above 3.3 kV</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6A7CBD4"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60</w:t>
            </w:r>
          </w:p>
        </w:tc>
      </w:tr>
      <w:tr w:rsidR="0073118C" w:rsidRPr="00A561C5" w14:paraId="1A6AA4C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64CB092" w14:textId="77777777" w:rsidR="0073118C" w:rsidRPr="00987BF0" w:rsidRDefault="0073118C" w:rsidP="0073118C">
            <w:r w:rsidRPr="00987BF0">
              <w:t>UEEEL0065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71EB18C"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Rewind HV three phase induction machines rated for voltages to 3.3 kV</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F8E1FE6"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60</w:t>
            </w:r>
          </w:p>
        </w:tc>
      </w:tr>
      <w:tr w:rsidR="0073118C" w:rsidRPr="00A561C5" w14:paraId="75C455F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8413C0B" w14:textId="77777777" w:rsidR="0073118C" w:rsidRPr="00987BF0" w:rsidRDefault="0073118C" w:rsidP="0073118C">
            <w:r w:rsidRPr="00987BF0">
              <w:t>UEEEL0066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9A9373B"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Rewind LV direct current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BB8A5FA"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120</w:t>
            </w:r>
          </w:p>
        </w:tc>
      </w:tr>
      <w:tr w:rsidR="0073118C" w:rsidRPr="00A561C5" w14:paraId="16BBEFF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822BF2C" w14:textId="77777777" w:rsidR="0073118C" w:rsidRPr="00987BF0" w:rsidRDefault="0073118C" w:rsidP="0073118C">
            <w:r w:rsidRPr="00987BF0">
              <w:t>UEEEL0067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80CB7C1"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Rewind single phase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AF22680"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120</w:t>
            </w:r>
          </w:p>
        </w:tc>
      </w:tr>
      <w:tr w:rsidR="0073118C" w:rsidRPr="00A561C5" w14:paraId="3C2B04E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2F1AD0C" w14:textId="77777777" w:rsidR="0073118C" w:rsidRPr="00987BF0" w:rsidRDefault="0073118C" w:rsidP="0073118C">
            <w:r w:rsidRPr="00987BF0">
              <w:t>UEEEL0068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C8888CA"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Rewind three phase low voltage induction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CF488A6"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120</w:t>
            </w:r>
          </w:p>
        </w:tc>
      </w:tr>
      <w:tr w:rsidR="0073118C" w:rsidRPr="00A561C5" w14:paraId="505FF7F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968A98D" w14:textId="77777777" w:rsidR="0073118C" w:rsidRPr="00987BF0" w:rsidRDefault="0073118C" w:rsidP="0073118C">
            <w:r w:rsidRPr="00987BF0">
              <w:t>UEEEL0069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F3D5B91"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Select and arrange equipment for special LV electrical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FEE9F3F" w14:textId="77777777" w:rsidR="0073118C"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60</w:t>
            </w:r>
          </w:p>
        </w:tc>
      </w:tr>
      <w:tr w:rsidR="0073118C" w:rsidRPr="00A561C5" w14:paraId="6651608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CB9CFC0" w14:textId="77777777" w:rsidR="0073118C" w:rsidRPr="007B7616" w:rsidRDefault="0073118C" w:rsidP="0073118C">
            <w:r w:rsidRPr="007B7616">
              <w:t>UEEEL0070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F63B19F"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Select effective and efficient light sources and luminaries for given locations and designs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EA1F56E"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60</w:t>
            </w:r>
          </w:p>
        </w:tc>
      </w:tr>
      <w:tr w:rsidR="0073118C" w:rsidRPr="00A561C5" w14:paraId="3876052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F17755" w14:textId="77777777" w:rsidR="0073118C" w:rsidRPr="007B7616" w:rsidRDefault="0073118C" w:rsidP="0073118C">
            <w:r w:rsidRPr="007B7616">
              <w:t>UEEEL0071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C7BD29D"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Select low voltage power factor correction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54BCFF7"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40</w:t>
            </w:r>
          </w:p>
        </w:tc>
      </w:tr>
      <w:tr w:rsidR="0073118C" w:rsidRPr="00A561C5" w14:paraId="5522B3C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B1965F" w14:textId="77777777" w:rsidR="0073118C" w:rsidRPr="007B7616" w:rsidRDefault="0073118C" w:rsidP="0073118C">
            <w:r w:rsidRPr="007B7616">
              <w:t>UEEEL0072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1E27A21"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Set up and place LV electrical apparatus and associated circuits into service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873FFA2"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40</w:t>
            </w:r>
          </w:p>
        </w:tc>
      </w:tr>
      <w:tr w:rsidR="0073118C" w:rsidRPr="00A561C5" w14:paraId="07DFEEF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F58CA64" w14:textId="77777777" w:rsidR="0073118C" w:rsidRPr="007B7616" w:rsidRDefault="0073118C" w:rsidP="0073118C">
            <w:r w:rsidRPr="007B7616">
              <w:t>UEEEL0073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C592F06"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Verify compliance and functionality of special LV electrical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46DEB13"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40</w:t>
            </w:r>
          </w:p>
        </w:tc>
      </w:tr>
      <w:tr w:rsidR="0073118C" w:rsidRPr="00A561C5" w14:paraId="189FE19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DFB3B4" w14:textId="77777777" w:rsidR="0073118C" w:rsidRPr="007B7616" w:rsidRDefault="0073118C" w:rsidP="0073118C">
            <w:r w:rsidRPr="007B7616">
              <w:t>UEEEL0074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4FDD3CA"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Wind electrical coils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8B2A63B"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40</w:t>
            </w:r>
          </w:p>
        </w:tc>
      </w:tr>
      <w:tr w:rsidR="0073118C" w:rsidRPr="00A561C5" w14:paraId="759BBAB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89EA550" w14:textId="77777777" w:rsidR="0073118C" w:rsidRPr="007B7616" w:rsidRDefault="0073118C" w:rsidP="0073118C">
            <w:r w:rsidRPr="007B7616">
              <w:t>UEEEL0075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938DC23"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Inspect, test and maintain emergency alarm systems and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561D7AB"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20</w:t>
            </w:r>
          </w:p>
        </w:tc>
      </w:tr>
      <w:tr w:rsidR="0073118C" w:rsidRPr="00A561C5" w14:paraId="503F9B2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25731DB" w14:textId="77777777" w:rsidR="0073118C" w:rsidRPr="007B7616" w:rsidRDefault="0073118C" w:rsidP="0073118C">
            <w:r w:rsidRPr="007B7616">
              <w:lastRenderedPageBreak/>
              <w:t>UEEEL0076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6209912"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Inspect, test and maintain emergency lighting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B9CFA69"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30</w:t>
            </w:r>
          </w:p>
        </w:tc>
      </w:tr>
      <w:tr w:rsidR="0073118C" w:rsidRPr="00A561C5" w14:paraId="7A25D0D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330480A" w14:textId="77777777" w:rsidR="0073118C" w:rsidRPr="007B7616" w:rsidRDefault="0073118C" w:rsidP="0073118C">
            <w:r w:rsidRPr="007B7616">
              <w:t>UEEEL0077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E4880CC"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Evaluate and report on the performance of LV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E81F1CC"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100</w:t>
            </w:r>
          </w:p>
        </w:tc>
      </w:tr>
      <w:tr w:rsidR="0073118C" w:rsidRPr="00A561C5" w14:paraId="1482A59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CA7924" w14:textId="77777777" w:rsidR="0073118C" w:rsidRPr="007B7616" w:rsidRDefault="0073118C" w:rsidP="0073118C">
            <w:r w:rsidRPr="007B7616">
              <w:t>UEEEL0078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961F3D"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Install and commission whole current electricity meters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33933BD"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20</w:t>
            </w:r>
          </w:p>
        </w:tc>
      </w:tr>
      <w:tr w:rsidR="0073118C" w:rsidRPr="00A561C5" w14:paraId="5467BF6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3165F39" w14:textId="77777777" w:rsidR="0073118C" w:rsidRPr="007B7616" w:rsidRDefault="0073118C" w:rsidP="0073118C">
            <w:r w:rsidRPr="007B7616">
              <w:t>UEEEL0079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C500CB6"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Plan and analyse LV electrical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6047775"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60</w:t>
            </w:r>
          </w:p>
        </w:tc>
      </w:tr>
      <w:tr w:rsidR="0073118C" w:rsidRPr="00A561C5" w14:paraId="1818F47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B27EFCD" w14:textId="77777777" w:rsidR="0073118C" w:rsidRPr="007B7616" w:rsidRDefault="0073118C" w:rsidP="0073118C">
            <w:r w:rsidRPr="007B7616">
              <w:t>UEEEL0080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274338"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Plan and analyse wiring systems, circuits, control and protection for electrical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B4A9A95"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100</w:t>
            </w:r>
          </w:p>
        </w:tc>
      </w:tr>
      <w:tr w:rsidR="0073118C" w:rsidRPr="00A561C5" w14:paraId="18AB66C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6629E8" w14:textId="77777777" w:rsidR="0073118C" w:rsidRPr="007B7616" w:rsidRDefault="0073118C" w:rsidP="0073118C">
            <w:r w:rsidRPr="007B7616">
              <w:t>UEEHA0004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A626C1E"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Enter a classified hazardous area to undertake work related to electrical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CDA95A2"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20</w:t>
            </w:r>
          </w:p>
        </w:tc>
      </w:tr>
      <w:tr w:rsidR="0073118C" w:rsidRPr="00A561C5" w14:paraId="29CC4E4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292D51C" w14:textId="77777777" w:rsidR="0073118C" w:rsidRPr="007B7616" w:rsidRDefault="0073118C" w:rsidP="0073118C">
            <w:r w:rsidRPr="007B7616">
              <w:t>UEEHA0008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6064D77"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Design gas detection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D6B436"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20</w:t>
            </w:r>
          </w:p>
        </w:tc>
      </w:tr>
      <w:tr w:rsidR="0073118C" w:rsidRPr="00A561C5" w14:paraId="5B5762C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E34798" w14:textId="77777777" w:rsidR="0073118C" w:rsidRPr="007B7616" w:rsidRDefault="0073118C" w:rsidP="0073118C">
            <w:r w:rsidRPr="007B7616">
              <w:t>UEEHA0016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3E513C"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Assess the fitness-for-purpose of explosion-protected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8BF3B6B"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40</w:t>
            </w:r>
          </w:p>
        </w:tc>
      </w:tr>
      <w:tr w:rsidR="0073118C" w:rsidRPr="00A561C5" w14:paraId="60CA5E9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275E761" w14:textId="77777777" w:rsidR="0073118C" w:rsidRPr="007B7616" w:rsidRDefault="0073118C" w:rsidP="0073118C">
            <w:r w:rsidRPr="007B7616">
              <w:t>UEEHA0017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03A41B7"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Classify areas where a combustible dust hazard may arise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F7DC47"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40</w:t>
            </w:r>
          </w:p>
        </w:tc>
      </w:tr>
      <w:tr w:rsidR="0073118C" w:rsidRPr="00A561C5" w14:paraId="7CF90EC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E9CB089" w14:textId="77777777" w:rsidR="0073118C" w:rsidRPr="007B7616" w:rsidRDefault="0073118C" w:rsidP="0073118C">
            <w:r w:rsidRPr="007B7616">
              <w:t>UEEHA0018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C2D4924"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Classify areas where flammable gas or vapour hazards may arise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5BCDF6"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80</w:t>
            </w:r>
          </w:p>
        </w:tc>
      </w:tr>
      <w:tr w:rsidR="0073118C" w:rsidRPr="00A561C5" w14:paraId="7715A64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9B92C9A" w14:textId="77777777" w:rsidR="0073118C" w:rsidRPr="007B7616" w:rsidRDefault="0073118C" w:rsidP="0073118C">
            <w:r w:rsidRPr="007B7616">
              <w:t>UEEHA0019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FF10C40"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Conduct a conformity assessment review of explosion-protected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D6FDA46"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40</w:t>
            </w:r>
          </w:p>
        </w:tc>
      </w:tr>
      <w:tr w:rsidR="0073118C" w:rsidRPr="00A561C5" w14:paraId="4048C12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4985BD8" w14:textId="77777777" w:rsidR="0073118C" w:rsidRPr="007B7616" w:rsidRDefault="0073118C" w:rsidP="0073118C">
            <w:r w:rsidRPr="007B7616">
              <w:t>UEEHA0020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408188E"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Conduct detailed inspection of electrical installations for hazardous areas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5A2C412"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40</w:t>
            </w:r>
          </w:p>
        </w:tc>
      </w:tr>
      <w:tr w:rsidR="0073118C" w:rsidRPr="00A561C5" w14:paraId="7808CE9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225D99E" w14:textId="77777777" w:rsidR="0073118C" w:rsidRPr="007B7616" w:rsidRDefault="0073118C" w:rsidP="0073118C">
            <w:r w:rsidRPr="007B7616">
              <w:t>UEEHA0021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11A58F1"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Design explosion-protected electrical systems and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AD2E786"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100</w:t>
            </w:r>
          </w:p>
        </w:tc>
      </w:tr>
      <w:tr w:rsidR="0073118C" w:rsidRPr="00A561C5" w14:paraId="5277936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4E9E7E0" w14:textId="77777777" w:rsidR="0073118C" w:rsidRPr="007B7616" w:rsidRDefault="0073118C" w:rsidP="0073118C">
            <w:r w:rsidRPr="007B7616">
              <w:t>UEEHA0022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C712344"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Determine the explosion-protection requirements to meet a specified classified hazardous area</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B62A598"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40</w:t>
            </w:r>
          </w:p>
        </w:tc>
      </w:tr>
      <w:tr w:rsidR="0073118C" w:rsidRPr="00A561C5" w14:paraId="3865BA9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05ED8CB" w14:textId="77777777" w:rsidR="0073118C" w:rsidRPr="007B7616" w:rsidRDefault="0073118C" w:rsidP="0073118C">
            <w:r w:rsidRPr="007B7616">
              <w:t>UEEHA0023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1AFBFAE"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Develop and manage periodic electrical inspection and maintenance programs for hazardous areas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E59718B" w14:textId="77777777" w:rsidR="0073118C"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20</w:t>
            </w:r>
          </w:p>
        </w:tc>
      </w:tr>
      <w:tr w:rsidR="0073118C" w:rsidRPr="00A561C5" w14:paraId="7D39703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1B3E535" w14:textId="77777777" w:rsidR="0073118C" w:rsidRPr="008D0BED" w:rsidRDefault="0073118C" w:rsidP="0073118C">
            <w:r w:rsidRPr="008D0BED">
              <w:t>UEEHA0024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D6CFE7D"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Inspect, maintain and fit plugs/couplers for reeling, trailing and flexible cables - coal mining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96BF241"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80</w:t>
            </w:r>
          </w:p>
        </w:tc>
      </w:tr>
      <w:tr w:rsidR="0073118C" w:rsidRPr="00A561C5" w14:paraId="535B2B8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F92EE8F" w14:textId="77777777" w:rsidR="0073118C" w:rsidRPr="008D0BED" w:rsidRDefault="0073118C" w:rsidP="0073118C">
            <w:r w:rsidRPr="008D0BED">
              <w:t>UEEHA0025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D6B219"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Install explosion-protected equipment and associated apparatus and wiring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7B543A"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60</w:t>
            </w:r>
          </w:p>
        </w:tc>
      </w:tr>
      <w:tr w:rsidR="0073118C" w:rsidRPr="00A561C5" w14:paraId="5E4F78B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BA1E0E9" w14:textId="77777777" w:rsidR="0073118C" w:rsidRPr="008D0BED" w:rsidRDefault="0073118C" w:rsidP="0073118C">
            <w:r w:rsidRPr="008D0BED">
              <w:t>UEEHA0026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C3E490D"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Maintain equipment associated with hazardous areas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853BAF"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60</w:t>
            </w:r>
          </w:p>
        </w:tc>
      </w:tr>
      <w:tr w:rsidR="0073118C" w:rsidRPr="00A561C5" w14:paraId="37E9E6A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D81EDD" w14:textId="77777777" w:rsidR="0073118C" w:rsidRPr="008D0BED" w:rsidRDefault="0073118C" w:rsidP="0073118C">
            <w:r w:rsidRPr="008D0BED">
              <w:t>UEEHA0027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324D834"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Manage continuous supervision inspection of electrical installations for hazardous areas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872D84"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60</w:t>
            </w:r>
          </w:p>
        </w:tc>
      </w:tr>
      <w:tr w:rsidR="0073118C" w:rsidRPr="00A561C5" w14:paraId="3A1F6D2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341D235" w14:textId="77777777" w:rsidR="0073118C" w:rsidRPr="008D0BED" w:rsidRDefault="0073118C" w:rsidP="0073118C">
            <w:r w:rsidRPr="008D0BED">
              <w:t>UEEHA0028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F2A10AC"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Perform compliance audits of hazardous areas and related electrical installation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BCE7304"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40</w:t>
            </w:r>
          </w:p>
        </w:tc>
      </w:tr>
      <w:tr w:rsidR="0073118C" w:rsidRPr="00A561C5" w14:paraId="365AEEF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2ABE941" w14:textId="77777777" w:rsidR="0073118C" w:rsidRPr="008D0BED" w:rsidRDefault="0073118C" w:rsidP="0073118C">
            <w:r w:rsidRPr="008D0BED">
              <w:lastRenderedPageBreak/>
              <w:t>UEEHA0029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8204C42"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Plan electrical installations for hazardous areas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1A8487"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20</w:t>
            </w:r>
          </w:p>
        </w:tc>
      </w:tr>
      <w:tr w:rsidR="0073118C" w:rsidRPr="00A561C5" w14:paraId="6916678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98E0485" w14:textId="77777777" w:rsidR="0073118C" w:rsidRPr="008D0BED" w:rsidRDefault="0073118C" w:rsidP="0073118C">
            <w:r w:rsidRPr="008D0BED">
              <w:t>UEEHA0030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8504227"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Repair reeling, trailing and flexible cables used in coal mining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A0691DB"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40</w:t>
            </w:r>
          </w:p>
        </w:tc>
      </w:tr>
      <w:tr w:rsidR="0073118C" w:rsidRPr="00A561C5" w14:paraId="7719C4B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B8EB8AE" w14:textId="77777777" w:rsidR="0073118C" w:rsidRPr="008D0BED" w:rsidRDefault="0073118C" w:rsidP="0073118C">
            <w:r w:rsidRPr="008D0BED">
              <w:t>UEEHA0031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4FB0BE"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Supervise repair and overhaul of explosion-protected equipment type flameproof (Ex d)</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53C5872"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60</w:t>
            </w:r>
          </w:p>
        </w:tc>
      </w:tr>
      <w:tr w:rsidR="0073118C" w:rsidRPr="00A561C5" w14:paraId="67C7D68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29C55E8" w14:textId="77777777" w:rsidR="0073118C" w:rsidRPr="008D0BED" w:rsidRDefault="0073118C" w:rsidP="0073118C">
            <w:r w:rsidRPr="008D0BED">
              <w:t>UEEHA0032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2986C64"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Supervise repair and overhaul of explosion-protected equipment type increased safety (Ex 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C82FA44"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60</w:t>
            </w:r>
          </w:p>
        </w:tc>
      </w:tr>
      <w:tr w:rsidR="0073118C" w:rsidRPr="00A561C5" w14:paraId="10DADB8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87E9C83" w14:textId="77777777" w:rsidR="0073118C" w:rsidRPr="008D0BED" w:rsidRDefault="0073118C" w:rsidP="0073118C">
            <w:r w:rsidRPr="008D0BED">
              <w:t>UEEHA0033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C473DC2"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Supervise repair and overhaul of explosion-protected equipment type intrinsically safe (Ex i)</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419122B"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60</w:t>
            </w:r>
          </w:p>
        </w:tc>
      </w:tr>
      <w:tr w:rsidR="0073118C" w:rsidRPr="00A561C5" w14:paraId="018332E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724B711" w14:textId="77777777" w:rsidR="0073118C" w:rsidRPr="008D0BED" w:rsidRDefault="0073118C" w:rsidP="0073118C">
            <w:r w:rsidRPr="008D0BED">
              <w:t>UEEHA0034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68FC5AB"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Supervise repair and overhaul of explosion-protected equipment type pressurised (Ex p)</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9EF755"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60</w:t>
            </w:r>
          </w:p>
        </w:tc>
      </w:tr>
      <w:tr w:rsidR="0073118C" w:rsidRPr="00A561C5" w14:paraId="62EA858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14566AC" w14:textId="77777777" w:rsidR="0073118C" w:rsidRPr="008D0BED" w:rsidRDefault="0073118C" w:rsidP="0073118C">
            <w:r w:rsidRPr="008D0BED">
              <w:t>UEEHA0035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E808D47"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Supervise repair and overhaul of explosion-protected rotating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B8DC5C"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60</w:t>
            </w:r>
          </w:p>
        </w:tc>
      </w:tr>
      <w:tr w:rsidR="0073118C" w:rsidRPr="00A561C5" w14:paraId="35A9DB6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111FD3" w14:textId="77777777" w:rsidR="0073118C" w:rsidRPr="008D0BED" w:rsidRDefault="0073118C" w:rsidP="0073118C">
            <w:r w:rsidRPr="008D0BED">
              <w:t>UEEHA0036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DFEB9B1"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Test reeling, trailing and flexible cables and their attachments used in coal mining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26A58D"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40</w:t>
            </w:r>
          </w:p>
        </w:tc>
      </w:tr>
      <w:tr w:rsidR="0073118C" w:rsidRPr="00A561C5" w14:paraId="188DB3D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053D032" w14:textId="77777777" w:rsidR="0073118C" w:rsidRPr="008D0BED" w:rsidRDefault="0073118C" w:rsidP="0073118C">
            <w:r w:rsidRPr="008D0BED">
              <w:t>UEEHA0037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A66E1B6"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Verify compliance of repaired reeling, trailing and flexible cables and attachments - coal mining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EDCAE7"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30</w:t>
            </w:r>
          </w:p>
        </w:tc>
      </w:tr>
      <w:tr w:rsidR="0073118C" w:rsidRPr="00A561C5" w14:paraId="6E16735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F393A97" w14:textId="77777777" w:rsidR="0073118C" w:rsidRPr="008D0BED" w:rsidRDefault="0073118C" w:rsidP="0073118C">
            <w:r w:rsidRPr="008D0BED">
              <w:t>UEEHA0038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1897385"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Conduct visual and close inspection of electrical installations for hazardous areas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2185CA"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40</w:t>
            </w:r>
          </w:p>
        </w:tc>
      </w:tr>
      <w:tr w:rsidR="0073118C" w:rsidRPr="00A561C5" w14:paraId="19D3119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E54C6F2" w14:textId="77777777" w:rsidR="0073118C" w:rsidRPr="008D0BED" w:rsidRDefault="0073118C" w:rsidP="0073118C">
            <w:r w:rsidRPr="008D0BED">
              <w:t>UEEHA0039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5611E09"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Supervise repair and overhaul of explosion-protected equipment type Group III (‘t’)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9CA1D4E"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60</w:t>
            </w:r>
          </w:p>
        </w:tc>
      </w:tr>
      <w:tr w:rsidR="0073118C" w:rsidRPr="00A561C5" w14:paraId="4B4C66B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15719BC" w14:textId="77777777" w:rsidR="0073118C" w:rsidRPr="008D0BED" w:rsidRDefault="0073118C" w:rsidP="0073118C">
            <w:r w:rsidRPr="008D0BED">
              <w:t>UEEIC0001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5832481"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Analyse complex electronic circuits controlling fluids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1C2F38"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80</w:t>
            </w:r>
          </w:p>
        </w:tc>
      </w:tr>
      <w:tr w:rsidR="0073118C" w:rsidRPr="00A561C5" w14:paraId="61FDF1F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0C44A1" w14:textId="77777777" w:rsidR="0073118C" w:rsidRPr="008D0BED" w:rsidRDefault="0073118C" w:rsidP="0073118C">
            <w:r w:rsidRPr="008D0BED">
              <w:t>UEEIC0002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B1B465"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Assemble, enter and verify operating instructions in microprocessor equipped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E6273B6"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20</w:t>
            </w:r>
          </w:p>
        </w:tc>
      </w:tr>
      <w:tr w:rsidR="0073118C" w:rsidRPr="00A561C5" w14:paraId="68061AF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638A3AA" w14:textId="77777777" w:rsidR="0073118C" w:rsidRPr="008D0BED" w:rsidRDefault="0073118C" w:rsidP="0073118C">
            <w:r w:rsidRPr="008D0BED">
              <w:t>UEEIC0003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EB922B"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Assist in commissioning process and instrumentation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9533431"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40</w:t>
            </w:r>
          </w:p>
        </w:tc>
      </w:tr>
      <w:tr w:rsidR="0073118C" w:rsidRPr="00A561C5" w14:paraId="3D1CB0D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451D11" w14:textId="77777777" w:rsidR="0073118C" w:rsidRPr="008B3520" w:rsidRDefault="0073118C" w:rsidP="0073118C">
            <w:r w:rsidRPr="008B3520">
              <w:t>UEEIC0004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F78FCE0" w14:textId="77777777" w:rsidR="0073118C" w:rsidRPr="008B3520" w:rsidRDefault="0073118C" w:rsidP="0073118C">
            <w:pPr>
              <w:cnfStyle w:val="000000000000" w:firstRow="0" w:lastRow="0" w:firstColumn="0" w:lastColumn="0" w:oddVBand="0" w:evenVBand="0" w:oddHBand="0" w:evenHBand="0" w:firstRowFirstColumn="0" w:firstRowLastColumn="0" w:lastRowFirstColumn="0" w:lastRowLastColumn="0"/>
            </w:pPr>
            <w:r w:rsidRPr="008B3520">
              <w:t>Calibrate, adjust and test measuring instruments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F8A0634" w14:textId="77777777" w:rsidR="0073118C"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B3520">
              <w:t>40</w:t>
            </w:r>
          </w:p>
        </w:tc>
      </w:tr>
      <w:tr w:rsidR="0073118C" w:rsidRPr="00A561C5" w14:paraId="2689539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B9DC10" w14:textId="77777777" w:rsidR="0073118C" w:rsidRPr="00C9439A" w:rsidRDefault="0073118C" w:rsidP="0073118C">
            <w:r w:rsidRPr="00C9439A">
              <w:t>UEEIC0005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53C1A1E"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Configure and maintain industrial control system networks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DC2D59A"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12F9374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D583E69" w14:textId="77777777" w:rsidR="0073118C" w:rsidRPr="00C9439A" w:rsidRDefault="0073118C" w:rsidP="0073118C">
            <w:r w:rsidRPr="00C9439A">
              <w:t>UEEIC0006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D5F46B1"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Design and configure human-machine interface (HMI) networks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B27DA95"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1F655E8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DCAA4FC" w14:textId="77777777" w:rsidR="0073118C" w:rsidRPr="00C9439A" w:rsidRDefault="0073118C" w:rsidP="0073118C">
            <w:r w:rsidRPr="00C9439A">
              <w:t>UEEIC0007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2863F6"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Design and use advanced programming tools, PC networks and HMI Interfacing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28FBD7E"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120</w:t>
            </w:r>
          </w:p>
        </w:tc>
      </w:tr>
      <w:tr w:rsidR="0073118C" w:rsidRPr="00A561C5" w14:paraId="0ED278F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EE8D730" w14:textId="77777777" w:rsidR="0073118C" w:rsidRPr="00C9439A" w:rsidRDefault="0073118C" w:rsidP="0073118C">
            <w:r w:rsidRPr="00C9439A">
              <w:t>UEEIC0008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593F401"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Design electronic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047A3E"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01E3CD8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B783AEE" w14:textId="77777777" w:rsidR="0073118C" w:rsidRPr="00C9439A" w:rsidRDefault="0073118C" w:rsidP="0073118C">
            <w:r w:rsidRPr="00C9439A">
              <w:t>UEEIC0009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799F12"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Develop an electrical integrated system interface for access through a touch screen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AD82A83"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20</w:t>
            </w:r>
          </w:p>
        </w:tc>
      </w:tr>
      <w:tr w:rsidR="0073118C" w:rsidRPr="00A561C5" w14:paraId="1C59308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B50FAFB" w14:textId="77777777" w:rsidR="0073118C" w:rsidRPr="00C9439A" w:rsidRDefault="0073118C" w:rsidP="0073118C">
            <w:r w:rsidRPr="00C9439A">
              <w:lastRenderedPageBreak/>
              <w:t>UEEIC0010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CB92C7B"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Develop and test code for microcontroller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6EC2521"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521E4B4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4A7F7E6" w14:textId="77777777" w:rsidR="0073118C" w:rsidRPr="00C9439A" w:rsidRDefault="0073118C" w:rsidP="0073118C">
            <w:r w:rsidRPr="00C9439A">
              <w:t>UEEIC0011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ADDFD42"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Develop electrical integrated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149AA7E"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20</w:t>
            </w:r>
          </w:p>
        </w:tc>
      </w:tr>
      <w:tr w:rsidR="0073118C" w:rsidRPr="00A561C5" w14:paraId="43B08EC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F3A189D" w14:textId="77777777" w:rsidR="0073118C" w:rsidRPr="00C9439A" w:rsidRDefault="0073118C" w:rsidP="0073118C">
            <w:r w:rsidRPr="00C9439A">
              <w:t>UEEIC0012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2CF1F9F"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Develop structured programs to control external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EFCCF7B"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40</w:t>
            </w:r>
          </w:p>
        </w:tc>
      </w:tr>
      <w:tr w:rsidR="0073118C" w:rsidRPr="00A561C5" w14:paraId="505446E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762541D" w14:textId="77777777" w:rsidR="0073118C" w:rsidRPr="00C9439A" w:rsidRDefault="0073118C" w:rsidP="0073118C">
            <w:r w:rsidRPr="00C9439A">
              <w:t>UEEIC0013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241C4FC"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Develop, enter and verify discrete control programs for programmable controllers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2ED953"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091A35B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C31E304" w14:textId="77777777" w:rsidR="0073118C" w:rsidRPr="00C9439A" w:rsidRDefault="0073118C" w:rsidP="0073118C">
            <w:r w:rsidRPr="00C9439A">
              <w:t>UEEIC0014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0DEE007"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Develop, enter and verify programs in supervisory control and data acquisition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4542A2"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2ED1046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8C7B49" w14:textId="77777777" w:rsidR="0073118C" w:rsidRPr="00C9439A" w:rsidRDefault="0073118C" w:rsidP="0073118C">
            <w:r w:rsidRPr="00C9439A">
              <w:t>UEEIC0015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1628161"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Develop, enter and verify word and analogue control programs for programmable logic controllers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B0A2241"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3F83F2C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3A30018" w14:textId="77777777" w:rsidR="0073118C" w:rsidRPr="00C9439A" w:rsidRDefault="0073118C" w:rsidP="0073118C">
            <w:r w:rsidRPr="00C9439A">
              <w:t>UEEIC0016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F476B4A"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Diagnose and rectify faults in a.c. motor drive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EBD62B"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3C4F993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404CCBA" w14:textId="77777777" w:rsidR="0073118C" w:rsidRPr="00C9439A" w:rsidRDefault="0073118C" w:rsidP="0073118C">
            <w:r w:rsidRPr="00C9439A">
              <w:t>UEEIC0017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72EC3A8"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Diagnose and rectify faults in d.c. motor drive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814AD78"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06224AF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4B62E98" w14:textId="77777777" w:rsidR="0073118C" w:rsidRPr="00C9439A" w:rsidRDefault="0073118C" w:rsidP="0073118C">
            <w:r w:rsidRPr="00C9439A">
              <w:t>UEEIC0018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C2665F7"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Diagnose and rectify faults in digital controls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822B263"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44DDCEB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CA2DF1D" w14:textId="77777777" w:rsidR="0073118C" w:rsidRPr="00C9439A" w:rsidRDefault="0073118C" w:rsidP="0073118C">
            <w:r w:rsidRPr="00C9439A">
              <w:t>UEEIC0019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F563F44"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Diagnose and rectify faults in servo drive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AC5E48C"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672E365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C4F0B49" w14:textId="77777777" w:rsidR="0073118C" w:rsidRPr="00C9439A" w:rsidRDefault="0073118C" w:rsidP="0073118C">
            <w:r w:rsidRPr="00C9439A">
              <w:t>UEEIC0020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F709EB9"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Fault find and repair analogue circuits and components in electronic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E8609AE"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6D241A1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2E6C705" w14:textId="77777777" w:rsidR="0073118C" w:rsidRPr="00C9439A" w:rsidRDefault="0073118C" w:rsidP="0073118C">
            <w:r w:rsidRPr="00C9439A">
              <w:t>UEEIC0021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A6E05DA"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Find and rectify faults in process final control elements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9E33991"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40</w:t>
            </w:r>
          </w:p>
        </w:tc>
      </w:tr>
      <w:tr w:rsidR="0073118C" w:rsidRPr="00A561C5" w14:paraId="319A50C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09907E" w14:textId="77777777" w:rsidR="0073118C" w:rsidRPr="00C9439A" w:rsidRDefault="0073118C" w:rsidP="0073118C">
            <w:r w:rsidRPr="00C9439A">
              <w:t>UEEIC0022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F8E4CD"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Install instrumentation and control apparatus and associated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6E5AB2" w14:textId="77777777" w:rsidR="0073118C"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20</w:t>
            </w:r>
          </w:p>
        </w:tc>
      </w:tr>
      <w:tr w:rsidR="003119BF" w:rsidRPr="00A561C5" w14:paraId="7B753AC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819D4B6" w14:textId="77777777" w:rsidR="003119BF" w:rsidRPr="008A0447" w:rsidRDefault="003119BF" w:rsidP="003119BF">
            <w:r w:rsidRPr="008A0447">
              <w:t>UEEIC0023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020B9A"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Install instrumentation and control cabling and tubing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38409B6"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20</w:t>
            </w:r>
          </w:p>
        </w:tc>
      </w:tr>
      <w:tr w:rsidR="003119BF" w:rsidRPr="00A561C5" w14:paraId="127712D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B5C857C" w14:textId="77777777" w:rsidR="003119BF" w:rsidRPr="008A0447" w:rsidRDefault="003119BF" w:rsidP="003119BF">
            <w:r w:rsidRPr="008A0447">
              <w:t>UEEIC0024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779D1DF"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Plan the electrical installation of integrated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7751A19"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20</w:t>
            </w:r>
          </w:p>
        </w:tc>
      </w:tr>
      <w:tr w:rsidR="003119BF" w:rsidRPr="00A561C5" w14:paraId="4B053A5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D1B83B2" w14:textId="77777777" w:rsidR="003119BF" w:rsidRPr="008A0447" w:rsidRDefault="003119BF" w:rsidP="003119BF">
            <w:r w:rsidRPr="008A0447">
              <w:t>UEEIC0025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3983495"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Provide solutions to extra-low voltage (ELV) electro-pneumatic control systems and drives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12607C8"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60</w:t>
            </w:r>
          </w:p>
        </w:tc>
      </w:tr>
      <w:tr w:rsidR="003119BF" w:rsidRPr="00A561C5" w14:paraId="3B092C5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9C7F77" w14:textId="77777777" w:rsidR="003119BF" w:rsidRPr="008A0447" w:rsidRDefault="003119BF" w:rsidP="003119BF">
            <w:r w:rsidRPr="008A0447">
              <w:t>UEEIC0026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8D2B9DE"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Provide solutions to fluid circuit operations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73157FB"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60</w:t>
            </w:r>
          </w:p>
        </w:tc>
      </w:tr>
      <w:tr w:rsidR="003119BF" w:rsidRPr="00A561C5" w14:paraId="69DC5A8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F6349B" w14:textId="77777777" w:rsidR="003119BF" w:rsidRPr="008A0447" w:rsidRDefault="003119BF" w:rsidP="003119BF">
            <w:r w:rsidRPr="008A0447">
              <w:t>UEEIC0027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4D10F3"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Provide solutions to pneumatic-hydraulic system operations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89010AC"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80</w:t>
            </w:r>
          </w:p>
        </w:tc>
      </w:tr>
      <w:tr w:rsidR="003119BF" w:rsidRPr="00A561C5" w14:paraId="3188971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5897775" w14:textId="77777777" w:rsidR="003119BF" w:rsidRPr="008A0447" w:rsidRDefault="003119BF" w:rsidP="003119BF">
            <w:r w:rsidRPr="008A0447">
              <w:t>UEEIC0028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5B8A6DC"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Provide solutions to problems in industrial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7E61A37"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60</w:t>
            </w:r>
          </w:p>
        </w:tc>
      </w:tr>
      <w:tr w:rsidR="003119BF" w:rsidRPr="00A561C5" w14:paraId="68B5397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018D812" w14:textId="77777777" w:rsidR="003119BF" w:rsidRPr="008A0447" w:rsidRDefault="003119BF" w:rsidP="003119BF">
            <w:r w:rsidRPr="008A0447">
              <w:t>UEEIC0029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4260368"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Set up and adjust PID control loops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5D7098"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40</w:t>
            </w:r>
          </w:p>
        </w:tc>
      </w:tr>
      <w:tr w:rsidR="003119BF" w:rsidRPr="00A561C5" w14:paraId="796F83C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B6A06DD" w14:textId="77777777" w:rsidR="003119BF" w:rsidRPr="008A0447" w:rsidRDefault="003119BF" w:rsidP="003119BF">
            <w:r w:rsidRPr="008A0447">
              <w:t>UEEIC0030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D95F917"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Set up and adjust advanced PID process control loops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D81D905"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40</w:t>
            </w:r>
          </w:p>
        </w:tc>
      </w:tr>
      <w:tr w:rsidR="003119BF" w:rsidRPr="00A561C5" w14:paraId="4193360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61F904F" w14:textId="77777777" w:rsidR="003119BF" w:rsidRPr="008A0447" w:rsidRDefault="003119BF" w:rsidP="003119BF">
            <w:r w:rsidRPr="008A0447">
              <w:lastRenderedPageBreak/>
              <w:t>UEEIC0031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3EFFBE5"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Set up and configure human-machine interface (HMI) and industrial networks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9F47D2"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60</w:t>
            </w:r>
          </w:p>
        </w:tc>
      </w:tr>
      <w:tr w:rsidR="003119BF" w:rsidRPr="00A561C5" w14:paraId="3F5EAC2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78BA1B9" w14:textId="77777777" w:rsidR="003119BF" w:rsidRPr="008A0447" w:rsidRDefault="003119BF" w:rsidP="003119BF">
            <w:r w:rsidRPr="008A0447">
              <w:t>UEEIC0032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2C81C7C"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Set up electronically controlled robotically operated complex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F99890"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80</w:t>
            </w:r>
          </w:p>
        </w:tc>
      </w:tr>
      <w:tr w:rsidR="003119BF" w:rsidRPr="00A561C5" w14:paraId="0416F31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DFEED7F" w14:textId="77777777" w:rsidR="003119BF" w:rsidRPr="008A0447" w:rsidRDefault="003119BF" w:rsidP="003119BF">
            <w:r w:rsidRPr="008A0447">
              <w:t>UEEIC0033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7E9E3C0"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Set up gas analysis measuring and control instruments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2D30295"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20</w:t>
            </w:r>
          </w:p>
        </w:tc>
      </w:tr>
      <w:tr w:rsidR="003119BF" w:rsidRPr="00A561C5" w14:paraId="3E5BDAA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F77539F" w14:textId="77777777" w:rsidR="003119BF" w:rsidRPr="008A0447" w:rsidRDefault="003119BF" w:rsidP="003119BF">
            <w:r w:rsidRPr="008A0447">
              <w:t>UEEIC0034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FCFFE6A"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Set up industrial field control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95FE188"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60</w:t>
            </w:r>
          </w:p>
        </w:tc>
      </w:tr>
      <w:tr w:rsidR="003119BF" w:rsidRPr="00A561C5" w14:paraId="5F7F047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4DFEDA4" w14:textId="77777777" w:rsidR="003119BF" w:rsidRPr="008A0447" w:rsidRDefault="003119BF" w:rsidP="003119BF">
            <w:r w:rsidRPr="008A0447">
              <w:t>UEEIC0035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DAC9686"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Set up scientific analysis measuring and control instruments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178CBC"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20</w:t>
            </w:r>
          </w:p>
        </w:tc>
      </w:tr>
      <w:tr w:rsidR="003119BF" w:rsidRPr="00A561C5" w14:paraId="1D88514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6DAAF28" w14:textId="77777777" w:rsidR="003119BF" w:rsidRPr="008A0447" w:rsidRDefault="003119BF" w:rsidP="003119BF">
            <w:r w:rsidRPr="008A0447">
              <w:t>UEEIC0036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E7E6348"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Set up water analysis measuring and control instruments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1B37B27"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20</w:t>
            </w:r>
          </w:p>
        </w:tc>
      </w:tr>
      <w:tr w:rsidR="003119BF" w:rsidRPr="00A561C5" w14:paraId="7D02A3D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1A2B68F" w14:textId="77777777" w:rsidR="003119BF" w:rsidRPr="008A0447" w:rsidRDefault="003119BF" w:rsidP="003119BF">
            <w:r w:rsidRPr="008A0447">
              <w:t>UEEIC0037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A425468"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Set up weighting measuring and control instruments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DACE60F"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20</w:t>
            </w:r>
          </w:p>
        </w:tc>
      </w:tr>
      <w:tr w:rsidR="003119BF" w:rsidRPr="00A561C5" w14:paraId="0E26F52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545980" w14:textId="77777777" w:rsidR="003119BF" w:rsidRPr="008A0447" w:rsidRDefault="003119BF" w:rsidP="003119BF">
            <w:r w:rsidRPr="008A0447">
              <w:t>UEEIC0038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3FA8101"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Solve problems in density/level measurement components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C33E6B9"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40</w:t>
            </w:r>
          </w:p>
        </w:tc>
      </w:tr>
      <w:tr w:rsidR="003119BF" w:rsidRPr="00A561C5" w14:paraId="07E51F4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79726D2" w14:textId="77777777" w:rsidR="003119BF" w:rsidRPr="008A0447" w:rsidRDefault="003119BF" w:rsidP="003119BF">
            <w:r w:rsidRPr="008A0447">
              <w:t>UEEIC0039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CB8F75E"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Solve problems in flow measurement components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EF6AA03"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40</w:t>
            </w:r>
          </w:p>
        </w:tc>
      </w:tr>
      <w:tr w:rsidR="003119BF" w:rsidRPr="00A561C5" w14:paraId="085AF7A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BED3603" w14:textId="77777777" w:rsidR="003119BF" w:rsidRPr="008A0447" w:rsidRDefault="003119BF" w:rsidP="003119BF">
            <w:r w:rsidRPr="008A0447">
              <w:t>UEEIC0040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63E07C6"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Solve problems in polyphase electronic power control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BD2C58"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60</w:t>
            </w:r>
          </w:p>
        </w:tc>
      </w:tr>
      <w:tr w:rsidR="003119BF" w:rsidRPr="00A561C5" w14:paraId="369B54F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4DB6051" w14:textId="77777777" w:rsidR="003119BF" w:rsidRPr="008A0447" w:rsidRDefault="003119BF" w:rsidP="003119BF">
            <w:r w:rsidRPr="008A0447">
              <w:t>UEEIC0041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F0AC212"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Solve problems in pressure measurement components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AC3DA52"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40</w:t>
            </w:r>
          </w:p>
        </w:tc>
      </w:tr>
      <w:tr w:rsidR="003119BF" w:rsidRPr="00A561C5" w14:paraId="1591797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016F454" w14:textId="77777777" w:rsidR="003119BF" w:rsidRPr="008A0447" w:rsidRDefault="003119BF" w:rsidP="003119BF">
            <w:r w:rsidRPr="008A0447">
              <w:t>UEEIC0042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BA7EC46"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Solve problems in single phase electronic power control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41FDDEC" w14:textId="77777777" w:rsidR="003119BF"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60</w:t>
            </w:r>
          </w:p>
        </w:tc>
      </w:tr>
      <w:tr w:rsidR="003119BF" w:rsidRPr="00A561C5" w14:paraId="15DEA17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8EDFD50" w14:textId="77777777" w:rsidR="003119BF" w:rsidRPr="007516C4" w:rsidRDefault="003119BF" w:rsidP="003119BF">
            <w:r w:rsidRPr="007516C4">
              <w:t>UEEIC0043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D1B9E2F"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Solve problems in temperature measurement components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904CCA"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40</w:t>
            </w:r>
          </w:p>
        </w:tc>
      </w:tr>
      <w:tr w:rsidR="003119BF" w:rsidRPr="00A561C5" w14:paraId="0BFDB04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8E477DF" w14:textId="77777777" w:rsidR="003119BF" w:rsidRPr="007516C4" w:rsidRDefault="003119BF" w:rsidP="003119BF">
            <w:r w:rsidRPr="007516C4">
              <w:t>UEEIC0044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FD7573E"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Troubleshoot measuring and analysis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3AA5F6"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40</w:t>
            </w:r>
          </w:p>
        </w:tc>
      </w:tr>
      <w:tr w:rsidR="003119BF" w:rsidRPr="00A561C5" w14:paraId="5E12D0D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E613CF6" w14:textId="77777777" w:rsidR="003119BF" w:rsidRPr="007516C4" w:rsidRDefault="003119BF" w:rsidP="003119BF">
            <w:r w:rsidRPr="007516C4">
              <w:t>UEEIC0045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36C6BAF"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Troubleshoot medical equipment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16BC289"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120</w:t>
            </w:r>
          </w:p>
        </w:tc>
      </w:tr>
      <w:tr w:rsidR="003119BF" w:rsidRPr="00A561C5" w14:paraId="2B1C37E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E1D3F8" w14:textId="77777777" w:rsidR="003119BF" w:rsidRPr="007516C4" w:rsidRDefault="003119BF" w:rsidP="003119BF">
            <w:r w:rsidRPr="007516C4">
              <w:t>UEEIC0046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C8D9619"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Troubleshoot process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C44872"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60</w:t>
            </w:r>
          </w:p>
        </w:tc>
      </w:tr>
      <w:tr w:rsidR="003119BF" w:rsidRPr="00A561C5" w14:paraId="0A301E8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49A31E5" w14:textId="77777777" w:rsidR="003119BF" w:rsidRPr="007516C4" w:rsidRDefault="003119BF" w:rsidP="003119BF">
            <w:r w:rsidRPr="007516C4">
              <w:t>UEEIC0047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A79243D"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Use instrumentation drawings, specifications, standards and equipment manuals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701059"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40</w:t>
            </w:r>
          </w:p>
        </w:tc>
      </w:tr>
      <w:tr w:rsidR="003119BF" w:rsidRPr="00A561C5" w14:paraId="79909EC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30F9547" w14:textId="77777777" w:rsidR="003119BF" w:rsidRPr="007516C4" w:rsidRDefault="003119BF" w:rsidP="003119BF">
            <w:r w:rsidRPr="007516C4">
              <w:t>UEEIC0048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DEB124"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Verify compliance and functionality of instrumentation and control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3E7EBA"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40</w:t>
            </w:r>
          </w:p>
        </w:tc>
      </w:tr>
      <w:tr w:rsidR="003119BF" w:rsidRPr="00A561C5" w14:paraId="4A4F1C5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C291AC7" w14:textId="77777777" w:rsidR="003119BF" w:rsidRPr="007516C4" w:rsidRDefault="003119BF" w:rsidP="003119BF">
            <w:r w:rsidRPr="007516C4">
              <w:t>UEEIC0049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FF52B53"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Manage instrumentation and control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B8BB943"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40</w:t>
            </w:r>
          </w:p>
        </w:tc>
      </w:tr>
      <w:tr w:rsidR="003119BF" w:rsidRPr="00A561C5" w14:paraId="412CB4C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7FE85F3" w14:textId="77777777" w:rsidR="003119BF" w:rsidRPr="007516C4" w:rsidRDefault="003119BF" w:rsidP="003119BF">
            <w:r w:rsidRPr="007516C4">
              <w:t>UEEIC0050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A65A766"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Plan instrumentation and control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D3D205"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60</w:t>
            </w:r>
          </w:p>
        </w:tc>
      </w:tr>
      <w:tr w:rsidR="003119BF" w:rsidRPr="00A561C5" w14:paraId="3946FDB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B1F06A9" w14:textId="77777777" w:rsidR="003119BF" w:rsidRPr="007516C4" w:rsidRDefault="003119BF" w:rsidP="003119BF">
            <w:r w:rsidRPr="007516C4">
              <w:t>UEEIC0051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04F643A"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Evaluate motor drive systems and diagnose faults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C4CF07"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60</w:t>
            </w:r>
          </w:p>
        </w:tc>
      </w:tr>
      <w:tr w:rsidR="003119BF" w:rsidRPr="00A561C5" w14:paraId="7E00068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380E5FE" w14:textId="77777777" w:rsidR="003119BF" w:rsidRPr="007516C4" w:rsidRDefault="003119BF" w:rsidP="003119BF">
            <w:r w:rsidRPr="007516C4">
              <w:lastRenderedPageBreak/>
              <w:t>UEERA0001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04332A"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Analyse the operation of HVAC air and hydronic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32BAFB2"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80</w:t>
            </w:r>
          </w:p>
        </w:tc>
      </w:tr>
      <w:tr w:rsidR="003119BF" w:rsidRPr="00A561C5" w14:paraId="729D998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207FC41" w14:textId="77777777" w:rsidR="003119BF" w:rsidRPr="007516C4" w:rsidRDefault="003119BF" w:rsidP="003119BF">
            <w:r w:rsidRPr="007516C4">
              <w:t>UEERA0002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76529E5"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Analyse the psychrometric performance of HVAC/R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F051FB1"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50</w:t>
            </w:r>
          </w:p>
        </w:tc>
      </w:tr>
      <w:tr w:rsidR="003119BF" w:rsidRPr="00A561C5" w14:paraId="024B1FC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3187E4E" w14:textId="77777777" w:rsidR="003119BF" w:rsidRPr="007516C4" w:rsidRDefault="003119BF" w:rsidP="003119BF">
            <w:r w:rsidRPr="007516C4">
              <w:t>UEERA0003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DB24648"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Analyse the thermodynamic performance of HVAC/R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B3F3117"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40</w:t>
            </w:r>
          </w:p>
        </w:tc>
      </w:tr>
      <w:tr w:rsidR="003119BF" w:rsidRPr="00A561C5" w14:paraId="70C37F4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0F5975" w14:textId="77777777" w:rsidR="003119BF" w:rsidRPr="007516C4" w:rsidRDefault="003119BF" w:rsidP="003119BF">
            <w:r w:rsidRPr="007516C4">
              <w:t>UEERA0004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2E7A583"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Analyse vibration and noise in refrigeration and air conditioning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BC5726C"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80</w:t>
            </w:r>
          </w:p>
        </w:tc>
      </w:tr>
      <w:tr w:rsidR="003119BF" w:rsidRPr="00A561C5" w14:paraId="2DC1713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6F6FC7F" w14:textId="77777777" w:rsidR="003119BF" w:rsidRPr="007516C4" w:rsidRDefault="003119BF" w:rsidP="003119BF">
            <w:r w:rsidRPr="007516C4">
              <w:t>UEERA0005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C415A0C"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Apply safety awareness and legal requirements for ammonia refrigerant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22843E5"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10</w:t>
            </w:r>
          </w:p>
        </w:tc>
      </w:tr>
      <w:tr w:rsidR="003119BF" w:rsidRPr="00A561C5" w14:paraId="0EE71C7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225B8B" w14:textId="77777777" w:rsidR="003119BF" w:rsidRPr="007516C4" w:rsidRDefault="003119BF" w:rsidP="003119BF">
            <w:r w:rsidRPr="007516C4">
              <w:t>UEERA0006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E1EE5A5"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Apply safety awareness and legal requirements for carbon dioxide refrigerant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25CD86A"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10</w:t>
            </w:r>
          </w:p>
        </w:tc>
      </w:tr>
      <w:tr w:rsidR="003119BF" w:rsidRPr="00A561C5" w14:paraId="1E597BA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33B1542" w14:textId="77777777" w:rsidR="003119BF" w:rsidRPr="007516C4" w:rsidRDefault="003119BF" w:rsidP="003119BF">
            <w:r w:rsidRPr="007516C4">
              <w:t>UEERA0007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CAB68A2"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Apply safety awareness and legal requirements for flammable refrigerants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6D9D8A7"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10</w:t>
            </w:r>
          </w:p>
        </w:tc>
      </w:tr>
      <w:tr w:rsidR="003119BF" w:rsidRPr="00A561C5" w14:paraId="7FCC6EE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E9683E" w14:textId="77777777" w:rsidR="003119BF" w:rsidRPr="007516C4" w:rsidRDefault="003119BF" w:rsidP="003119BF">
            <w:r w:rsidRPr="007516C4">
              <w:t>UEERA0008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A5103AA"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Audit HVAC/R control systems for compliance with regulations and standards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106753C"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60</w:t>
            </w:r>
          </w:p>
        </w:tc>
      </w:tr>
      <w:tr w:rsidR="003119BF" w:rsidRPr="00A561C5" w14:paraId="7A92874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0C6F07A" w14:textId="77777777" w:rsidR="003119BF" w:rsidRPr="007516C4" w:rsidRDefault="003119BF" w:rsidP="003119BF">
            <w:r w:rsidRPr="007516C4">
              <w:t>UEERA0009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B045575"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Audit energy use for commercial HVAC/R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04F3AE1"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40</w:t>
            </w:r>
          </w:p>
        </w:tc>
      </w:tr>
      <w:tr w:rsidR="003119BF" w:rsidRPr="00A561C5" w14:paraId="39ADD03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25BA753" w14:textId="77777777" w:rsidR="003119BF" w:rsidRPr="007516C4" w:rsidRDefault="003119BF" w:rsidP="003119BF">
            <w:r w:rsidRPr="007516C4">
              <w:t>UEERA0010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12EF3CA"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Commission complex heating, ventilation and air conditioning (HVAC)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4B8804"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80</w:t>
            </w:r>
          </w:p>
        </w:tc>
      </w:tr>
      <w:tr w:rsidR="003119BF" w:rsidRPr="00A561C5" w14:paraId="6C63015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C19310F" w14:textId="77777777" w:rsidR="003119BF" w:rsidRPr="007516C4" w:rsidRDefault="003119BF" w:rsidP="003119BF">
            <w:r w:rsidRPr="007516C4">
              <w:t>UEERA0011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7BE1F1"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Commission complex refrigeration systems and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97BE0F"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80</w:t>
            </w:r>
          </w:p>
        </w:tc>
      </w:tr>
      <w:tr w:rsidR="003119BF" w:rsidRPr="00A561C5" w14:paraId="7E53F04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D365F49" w14:textId="77777777" w:rsidR="003119BF" w:rsidRPr="007516C4" w:rsidRDefault="003119BF" w:rsidP="003119BF">
            <w:r w:rsidRPr="007516C4">
              <w:t>UEERA0012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9F24BDD"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Commission complex refrigeration/air conditioning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F5516AD"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80</w:t>
            </w:r>
          </w:p>
        </w:tc>
      </w:tr>
      <w:tr w:rsidR="003119BF" w:rsidRPr="00A561C5" w14:paraId="6819ED1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5365A6A" w14:textId="77777777" w:rsidR="003119BF" w:rsidRPr="007516C4" w:rsidRDefault="003119BF" w:rsidP="003119BF">
            <w:r w:rsidRPr="007516C4">
              <w:t>UEERA0013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1378760"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Commission refrigeration/air conditioning hydronic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5132E3" w14:textId="77777777" w:rsidR="003119BF"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80</w:t>
            </w:r>
          </w:p>
        </w:tc>
      </w:tr>
      <w:tr w:rsidR="003119BF" w:rsidRPr="00A561C5" w14:paraId="319B156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5A9F8F4" w14:textId="77777777" w:rsidR="003119BF" w:rsidRPr="00B333BC" w:rsidRDefault="003119BF" w:rsidP="003119BF">
            <w:r w:rsidRPr="00B333BC">
              <w:t>UEERA0014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4C081CF"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ammonia refrigerated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409B86"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40</w:t>
            </w:r>
          </w:p>
        </w:tc>
      </w:tr>
      <w:tr w:rsidR="003119BF" w:rsidRPr="00A561C5" w14:paraId="26CFF4F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5920E2E" w14:textId="77777777" w:rsidR="003119BF" w:rsidRPr="00B333BC" w:rsidRDefault="003119BF" w:rsidP="003119BF">
            <w:r w:rsidRPr="00B333BC">
              <w:t>UEERA0015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F36BFCB"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carbon dioxide refrigerated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268BAB8"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40</w:t>
            </w:r>
          </w:p>
        </w:tc>
      </w:tr>
      <w:tr w:rsidR="003119BF" w:rsidRPr="00A561C5" w14:paraId="374E469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F4A210" w14:textId="77777777" w:rsidR="003119BF" w:rsidRPr="00B333BC" w:rsidRDefault="003119BF" w:rsidP="003119BF">
            <w:r w:rsidRPr="00B333BC">
              <w:t>UEERA0016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F9F17D"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commercial refrigeration systems and select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B232AA"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80</w:t>
            </w:r>
          </w:p>
        </w:tc>
      </w:tr>
      <w:tr w:rsidR="003119BF" w:rsidRPr="00A561C5" w14:paraId="3267E6C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0F7472E" w14:textId="77777777" w:rsidR="003119BF" w:rsidRPr="00B333BC" w:rsidRDefault="003119BF" w:rsidP="003119BF">
            <w:r w:rsidRPr="00B333BC">
              <w:t>UEERA0017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9728342"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complex air conditioning systems and select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92242C1"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120</w:t>
            </w:r>
          </w:p>
        </w:tc>
      </w:tr>
      <w:tr w:rsidR="003119BF" w:rsidRPr="00A561C5" w14:paraId="4A834A3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70CC265" w14:textId="77777777" w:rsidR="003119BF" w:rsidRPr="00B333BC" w:rsidRDefault="003119BF" w:rsidP="003119BF">
            <w:r w:rsidRPr="00B333BC">
              <w:t>UEERA0018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F8A8AB0"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complex commercial refrigeration systems and select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F74E4B"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40</w:t>
            </w:r>
          </w:p>
        </w:tc>
      </w:tr>
      <w:tr w:rsidR="003119BF" w:rsidRPr="00A561C5" w14:paraId="0A1D051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C412CD" w14:textId="77777777" w:rsidR="003119BF" w:rsidRPr="00B333BC" w:rsidRDefault="003119BF" w:rsidP="003119BF">
            <w:r w:rsidRPr="00B333BC">
              <w:t>UEERA0019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1219FD"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complex control systems for refrigeration or heating, ventilation, air conditioning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7BDEBE"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80</w:t>
            </w:r>
          </w:p>
        </w:tc>
      </w:tr>
      <w:tr w:rsidR="003119BF" w:rsidRPr="00A561C5" w14:paraId="0B3E27A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6589308" w14:textId="77777777" w:rsidR="003119BF" w:rsidRPr="00B333BC" w:rsidRDefault="003119BF" w:rsidP="003119BF">
            <w:r w:rsidRPr="00B333BC">
              <w:t>UEERA0020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F0D4750"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complex industrial refrigeration systems and select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B75A4C0"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40</w:t>
            </w:r>
          </w:p>
        </w:tc>
      </w:tr>
      <w:tr w:rsidR="003119BF" w:rsidRPr="00A561C5" w14:paraId="1D586A4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A84EE16" w14:textId="77777777" w:rsidR="003119BF" w:rsidRPr="00B333BC" w:rsidRDefault="003119BF" w:rsidP="003119BF">
            <w:r w:rsidRPr="00B333BC">
              <w:lastRenderedPageBreak/>
              <w:t>UEERA0021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8AEC4D2"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control systems for refrigeration or heating, ventilation and air conditioning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3C16550"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80</w:t>
            </w:r>
          </w:p>
        </w:tc>
      </w:tr>
      <w:tr w:rsidR="003119BF" w:rsidRPr="00A561C5" w14:paraId="127CE49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3F30DAC" w14:textId="77777777" w:rsidR="003119BF" w:rsidRPr="00B333BC" w:rsidRDefault="003119BF" w:rsidP="003119BF">
            <w:r w:rsidRPr="00B333BC">
              <w:t>UEERA0022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E60696E"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heating, ventilation and air conditioning (HVAC) systems and select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B99B05"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60</w:t>
            </w:r>
          </w:p>
        </w:tc>
      </w:tr>
      <w:tr w:rsidR="003119BF" w:rsidRPr="00A561C5" w14:paraId="3CFC69E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C5B0DAF" w14:textId="77777777" w:rsidR="003119BF" w:rsidRPr="00B333BC" w:rsidRDefault="003119BF" w:rsidP="003119BF">
            <w:r w:rsidRPr="00B333BC">
              <w:t>UEERA0023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C28EAB0"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hydrocarbon refrigerated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8C01BEF"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40</w:t>
            </w:r>
          </w:p>
        </w:tc>
      </w:tr>
      <w:tr w:rsidR="003119BF" w:rsidRPr="00A561C5" w14:paraId="09B65D0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A789B97" w14:textId="77777777" w:rsidR="003119BF" w:rsidRPr="00B333BC" w:rsidRDefault="003119BF" w:rsidP="003119BF">
            <w:r w:rsidRPr="00B333BC">
              <w:t>UEERA0024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FF5B850"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hydronic systems and select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0ACA157"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80</w:t>
            </w:r>
          </w:p>
        </w:tc>
      </w:tr>
      <w:tr w:rsidR="003119BF" w:rsidRPr="00A561C5" w14:paraId="356036F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1A8D09" w14:textId="77777777" w:rsidR="003119BF" w:rsidRPr="00B333BC" w:rsidRDefault="003119BF" w:rsidP="003119BF">
            <w:r w:rsidRPr="00B333BC">
              <w:t>UEERA0025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9A16968"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industrial refrigeration systems and select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055C480"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80</w:t>
            </w:r>
          </w:p>
        </w:tc>
      </w:tr>
      <w:tr w:rsidR="003119BF" w:rsidRPr="00A561C5" w14:paraId="6D50002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728B097" w14:textId="77777777" w:rsidR="003119BF" w:rsidRPr="00B333BC" w:rsidRDefault="003119BF" w:rsidP="003119BF">
            <w:r w:rsidRPr="00B333BC">
              <w:t>UEERA0026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F0B600D"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mechanical ventilation/exhaust systems and select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270D2B3"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40</w:t>
            </w:r>
          </w:p>
        </w:tc>
      </w:tr>
      <w:tr w:rsidR="003119BF" w:rsidRPr="00A561C5" w14:paraId="4D2B37C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122E45C" w14:textId="77777777" w:rsidR="003119BF" w:rsidRPr="00B333BC" w:rsidRDefault="003119BF" w:rsidP="003119BF">
            <w:r w:rsidRPr="00B333BC">
              <w:t>UEERA0027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29F7192"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secondary refrigerant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9D4A0D7"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40</w:t>
            </w:r>
          </w:p>
        </w:tc>
      </w:tr>
      <w:tr w:rsidR="003119BF" w:rsidRPr="00A561C5" w14:paraId="6DF2120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E081880" w14:textId="77777777" w:rsidR="003119BF" w:rsidRPr="00B333BC" w:rsidRDefault="003119BF" w:rsidP="003119BF">
            <w:r w:rsidRPr="00B333BC">
              <w:t>UEERA0028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7A0B15A"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Determine noise and vibration encountered in HVAC/R applications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AC0B525"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40</w:t>
            </w:r>
          </w:p>
        </w:tc>
      </w:tr>
      <w:tr w:rsidR="003119BF" w:rsidRPr="00A561C5" w14:paraId="7FCC41B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AAB4CBE" w14:textId="77777777" w:rsidR="003119BF" w:rsidRPr="00B333BC" w:rsidRDefault="003119BF" w:rsidP="003119BF">
            <w:r w:rsidRPr="00B333BC">
              <w:t>UEERA0029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8AC14EE"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Develop heat exchanger design specifications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CABA456"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80</w:t>
            </w:r>
          </w:p>
        </w:tc>
      </w:tr>
      <w:tr w:rsidR="003119BF" w:rsidRPr="00A561C5" w14:paraId="6F5BE71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021ED0" w14:textId="77777777" w:rsidR="003119BF" w:rsidRPr="00B333BC" w:rsidRDefault="003119BF" w:rsidP="003119BF">
            <w:r w:rsidRPr="00B333BC">
              <w:t>UEERA0030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E64EBDA"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Develop specifications and prepare drawings for HVAC/R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B8DF51"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60</w:t>
            </w:r>
          </w:p>
        </w:tc>
      </w:tr>
      <w:tr w:rsidR="003119BF" w:rsidRPr="00A561C5" w14:paraId="427E0A2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3BD2DD4" w14:textId="77777777" w:rsidR="003119BF" w:rsidRPr="00B333BC" w:rsidRDefault="003119BF" w:rsidP="003119BF">
            <w:r w:rsidRPr="00B333BC">
              <w:t>UEERA0031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B93FB26"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Diagnose and rectify faults in air conditioning and refrigeration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716D889"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80</w:t>
            </w:r>
          </w:p>
        </w:tc>
      </w:tr>
      <w:tr w:rsidR="003119BF" w:rsidRPr="00A561C5" w14:paraId="7793F22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858B39D" w14:textId="77777777" w:rsidR="003119BF" w:rsidRPr="00B333BC" w:rsidRDefault="003119BF" w:rsidP="003119BF">
            <w:r w:rsidRPr="00B333BC">
              <w:t>UEERA0032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DEF7D60"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Diagnose and rectify faults in complex air conditioning/refrigeration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7A9C914"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100</w:t>
            </w:r>
          </w:p>
        </w:tc>
      </w:tr>
      <w:tr w:rsidR="003119BF" w:rsidRPr="00A561C5" w14:paraId="6437E16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1BEE0D3" w14:textId="77777777" w:rsidR="003119BF" w:rsidRPr="00B333BC" w:rsidRDefault="003119BF" w:rsidP="003119BF">
            <w:r w:rsidRPr="00B333BC">
              <w:t>UEERA0033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C3B9EC"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Diagnose faults in complex HVAC/refrigeration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9C06036" w14:textId="77777777" w:rsidR="003119BF"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80</w:t>
            </w:r>
          </w:p>
        </w:tc>
      </w:tr>
      <w:tr w:rsidR="003119BF" w:rsidRPr="00A561C5" w14:paraId="4C1F93D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ECF8BA1" w14:textId="77777777" w:rsidR="003119BF" w:rsidRPr="00307C7A" w:rsidRDefault="003119BF" w:rsidP="003119BF">
            <w:r w:rsidRPr="00307C7A">
              <w:t>UEERA0034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B2C7D74"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Establish heat loads for commercial refrigeration and/or air conditioning applications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4D57613"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80</w:t>
            </w:r>
          </w:p>
        </w:tc>
      </w:tr>
      <w:tr w:rsidR="003119BF" w:rsidRPr="00A561C5" w14:paraId="4FDE29A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2767564" w14:textId="77777777" w:rsidR="003119BF" w:rsidRPr="00307C7A" w:rsidRDefault="003119BF" w:rsidP="003119BF">
            <w:r w:rsidRPr="00307C7A">
              <w:t>UEERA0035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5826D92"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Establish the basic operating conditions of air conditioning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7B257C6"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20</w:t>
            </w:r>
          </w:p>
        </w:tc>
      </w:tr>
      <w:tr w:rsidR="003119BF" w:rsidRPr="00A561C5" w14:paraId="3BC06F7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8F207DA" w14:textId="77777777" w:rsidR="003119BF" w:rsidRPr="00307C7A" w:rsidRDefault="003119BF" w:rsidP="003119BF">
            <w:r w:rsidRPr="00307C7A">
              <w:t>UEERA0036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823F18B"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Establish the basic operating conditions of vapour compression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5F60F94"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60</w:t>
            </w:r>
          </w:p>
        </w:tc>
      </w:tr>
      <w:tr w:rsidR="003119BF" w:rsidRPr="00A561C5" w14:paraId="270F6A4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0801140" w14:textId="77777777" w:rsidR="003119BF" w:rsidRPr="00307C7A" w:rsidRDefault="003119BF" w:rsidP="003119BF">
            <w:r w:rsidRPr="00307C7A">
              <w:t>UEERA0037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C229DDE"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Establish the basic operating conditions of vapour compression systems - appliances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70F0A6A"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50</w:t>
            </w:r>
          </w:p>
        </w:tc>
      </w:tr>
      <w:tr w:rsidR="003119BF" w:rsidRPr="00A561C5" w14:paraId="205BE81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56C5972" w14:textId="77777777" w:rsidR="003119BF" w:rsidRPr="00307C7A" w:rsidRDefault="003119BF" w:rsidP="003119BF">
            <w:r w:rsidRPr="00307C7A">
              <w:t>UEERA0038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8B01A5D"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Establish the thermodynamic parameters of refrigeration and air conditioning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6F06B95"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80</w:t>
            </w:r>
          </w:p>
        </w:tc>
      </w:tr>
      <w:tr w:rsidR="003119BF" w:rsidRPr="00A561C5" w14:paraId="3294CF1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0E41766" w14:textId="77777777" w:rsidR="003119BF" w:rsidRPr="00307C7A" w:rsidRDefault="003119BF" w:rsidP="003119BF">
            <w:r w:rsidRPr="00307C7A">
              <w:t>UEERA0039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9625163"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Evaluate and report on building services energy management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BD918AF"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80</w:t>
            </w:r>
          </w:p>
        </w:tc>
      </w:tr>
      <w:tr w:rsidR="003119BF" w:rsidRPr="00A561C5" w14:paraId="20AF3F5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1D94CD9" w14:textId="77777777" w:rsidR="003119BF" w:rsidRPr="00307C7A" w:rsidRDefault="003119BF" w:rsidP="003119BF">
            <w:r w:rsidRPr="00307C7A">
              <w:t>UEERA0040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865C9BE"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Evaluate and report on the indoor air quality of buildings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F95E9B"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40</w:t>
            </w:r>
          </w:p>
        </w:tc>
      </w:tr>
      <w:tr w:rsidR="003119BF" w:rsidRPr="00A561C5" w14:paraId="00E7DDE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E1CEC8D" w14:textId="77777777" w:rsidR="003119BF" w:rsidRPr="00307C7A" w:rsidRDefault="003119BF" w:rsidP="003119BF">
            <w:r w:rsidRPr="00307C7A">
              <w:lastRenderedPageBreak/>
              <w:t>UEERA0041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ABCD2B"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Evaluate new and alternative technologies applicable to electrotechnology applications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7EAAC7B"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40</w:t>
            </w:r>
          </w:p>
        </w:tc>
      </w:tr>
      <w:tr w:rsidR="003119BF" w:rsidRPr="00A561C5" w14:paraId="50AB48F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398EA9" w14:textId="77777777" w:rsidR="003119BF" w:rsidRPr="00307C7A" w:rsidRDefault="003119BF" w:rsidP="003119BF">
            <w:r w:rsidRPr="00307C7A">
              <w:t>UEERA0042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D22C0C2"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Evaluate thermodynamic and fluid parameters of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949D633"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100</w:t>
            </w:r>
          </w:p>
        </w:tc>
      </w:tr>
      <w:tr w:rsidR="003119BF" w:rsidRPr="00A561C5" w14:paraId="45B7BF6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61A9E18" w14:textId="77777777" w:rsidR="003119BF" w:rsidRPr="00307C7A" w:rsidRDefault="003119BF" w:rsidP="003119BF">
            <w:r w:rsidRPr="00307C7A">
              <w:t>UEERA0043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62FD64F"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Find and rectify faults in appliance control systems and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43D7B81"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60</w:t>
            </w:r>
          </w:p>
        </w:tc>
      </w:tr>
      <w:tr w:rsidR="003119BF" w:rsidRPr="00A561C5" w14:paraId="004FD99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537C850" w14:textId="77777777" w:rsidR="003119BF" w:rsidRPr="00307C7A" w:rsidRDefault="003119BF" w:rsidP="003119BF">
            <w:r w:rsidRPr="00307C7A">
              <w:t>UEERA0044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80C6760"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Find and rectify faults in single phase motors and associated controls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EE69E33"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40</w:t>
            </w:r>
          </w:p>
        </w:tc>
      </w:tr>
      <w:tr w:rsidR="003119BF" w:rsidRPr="00A561C5" w14:paraId="58DD9B8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5ACE72" w14:textId="77777777" w:rsidR="003119BF" w:rsidRPr="00307C7A" w:rsidRDefault="003119BF" w:rsidP="003119BF">
            <w:r w:rsidRPr="00307C7A">
              <w:t>UEERA0045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0AEB06D"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Find and rectify faults in three phase motors and associated controls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B3129C"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30</w:t>
            </w:r>
          </w:p>
        </w:tc>
      </w:tr>
      <w:tr w:rsidR="003119BF" w:rsidRPr="00A561C5" w14:paraId="57A643C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8A44E01" w14:textId="77777777" w:rsidR="003119BF" w:rsidRPr="00307C7A" w:rsidRDefault="003119BF" w:rsidP="003119BF">
            <w:r w:rsidRPr="00307C7A">
              <w:t>UEERA0046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514C89"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Install and commission ammonia refrigeration systems, components and associated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F20B3E"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20</w:t>
            </w:r>
          </w:p>
        </w:tc>
      </w:tr>
      <w:tr w:rsidR="003119BF" w:rsidRPr="00A561C5" w14:paraId="0F5DDF6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0842076" w14:textId="77777777" w:rsidR="003119BF" w:rsidRPr="00307C7A" w:rsidRDefault="003119BF" w:rsidP="003119BF">
            <w:r w:rsidRPr="00307C7A">
              <w:t>UEERA0047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7DE148E"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Install and commission carbon dioxide refrigeration systems, components and associated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DC73C36"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20</w:t>
            </w:r>
          </w:p>
        </w:tc>
      </w:tr>
      <w:tr w:rsidR="003119BF" w:rsidRPr="00A561C5" w14:paraId="7ED3285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F502898" w14:textId="77777777" w:rsidR="003119BF" w:rsidRPr="00307C7A" w:rsidRDefault="003119BF" w:rsidP="003119BF">
            <w:r w:rsidRPr="00307C7A">
              <w:t>UEERA0048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1320F35"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Install and commission flammable refrigerant air conditioning and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87E42BD"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20</w:t>
            </w:r>
          </w:p>
        </w:tc>
      </w:tr>
      <w:tr w:rsidR="003119BF" w:rsidRPr="00A561C5" w14:paraId="432FAF5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5C0AAF1" w14:textId="77777777" w:rsidR="003119BF" w:rsidRPr="00307C7A" w:rsidRDefault="003119BF" w:rsidP="003119BF">
            <w:r w:rsidRPr="00307C7A">
              <w:t>UEERA0049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B6A9EB7"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Install and start up single head split air conditioning and water heating heat pump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457B10A"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70</w:t>
            </w:r>
          </w:p>
        </w:tc>
      </w:tr>
      <w:tr w:rsidR="003119BF" w:rsidRPr="00A561C5" w14:paraId="17F92C0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65725F" w14:textId="77777777" w:rsidR="003119BF" w:rsidRPr="00307C7A" w:rsidRDefault="003119BF" w:rsidP="003119BF">
            <w:r w:rsidRPr="00307C7A">
              <w:t>UEERA0050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9E165FA"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Install refrigerant pipe work, flow controls and accessories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711FBE4"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60</w:t>
            </w:r>
          </w:p>
        </w:tc>
      </w:tr>
      <w:tr w:rsidR="003119BF" w:rsidRPr="00A561C5" w14:paraId="255B7AA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1AC5FC" w14:textId="77777777" w:rsidR="003119BF" w:rsidRPr="00307C7A" w:rsidRDefault="003119BF" w:rsidP="003119BF">
            <w:r w:rsidRPr="00307C7A">
              <w:t>UEERA0051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72A2C4A"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Install, commission, service and maintain air conditioning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7F1E142"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80</w:t>
            </w:r>
          </w:p>
        </w:tc>
      </w:tr>
      <w:tr w:rsidR="003119BF" w:rsidRPr="00A561C5" w14:paraId="3BCBFB9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17DB5DB" w14:textId="77777777" w:rsidR="003119BF" w:rsidRPr="00307C7A" w:rsidRDefault="003119BF" w:rsidP="003119BF">
            <w:r w:rsidRPr="00307C7A">
              <w:t>UEERA0052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B67432"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Install, commission, service and maintain low temperature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944948" w14:textId="77777777" w:rsidR="003119BF"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40</w:t>
            </w:r>
          </w:p>
        </w:tc>
      </w:tr>
      <w:tr w:rsidR="003119BF" w:rsidRPr="00A561C5" w14:paraId="6D228E4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B7F9EAF" w14:textId="77777777" w:rsidR="003119BF" w:rsidRPr="00C9638C" w:rsidRDefault="003119BF" w:rsidP="003119BF">
            <w:r w:rsidRPr="00C9638C">
              <w:t>UEERA0053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9F7565A"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Install, commission, service and maintain medium temperature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B865B4"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40</w:t>
            </w:r>
          </w:p>
        </w:tc>
      </w:tr>
      <w:tr w:rsidR="003119BF" w:rsidRPr="00A561C5" w14:paraId="3359756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1B8CBD9" w14:textId="77777777" w:rsidR="003119BF" w:rsidRPr="00C9638C" w:rsidRDefault="003119BF" w:rsidP="003119BF">
            <w:r w:rsidRPr="00C9638C">
              <w:t>UEERA0054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9713B7F"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Maintain microbial control of refrigeration and air conditioning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8042DAF"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20</w:t>
            </w:r>
          </w:p>
        </w:tc>
      </w:tr>
      <w:tr w:rsidR="003119BF" w:rsidRPr="00A561C5" w14:paraId="54996B8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9F9E0AA" w14:textId="77777777" w:rsidR="003119BF" w:rsidRPr="00C9638C" w:rsidRDefault="003119BF" w:rsidP="003119BF">
            <w:r w:rsidRPr="00C9638C">
              <w:t>UEERA0055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22C90FB"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Manage refrigeration and air conditioning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2C2C201"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40</w:t>
            </w:r>
          </w:p>
        </w:tc>
      </w:tr>
      <w:tr w:rsidR="003119BF" w:rsidRPr="00A561C5" w14:paraId="1F271AD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CBE87EA" w14:textId="77777777" w:rsidR="003119BF" w:rsidRPr="00C9638C" w:rsidRDefault="003119BF" w:rsidP="003119BF">
            <w:r w:rsidRPr="00C9638C">
              <w:t>UEERA0056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470D122"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Monitor and adjust refrigeration energy management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713D6E1"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40</w:t>
            </w:r>
          </w:p>
        </w:tc>
      </w:tr>
      <w:tr w:rsidR="003119BF" w:rsidRPr="00A561C5" w14:paraId="42A08EC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A3D0D7C" w14:textId="77777777" w:rsidR="003119BF" w:rsidRPr="00C9638C" w:rsidRDefault="003119BF" w:rsidP="003119BF">
            <w:r w:rsidRPr="00C9638C">
              <w:t>UEERA0057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33B190D"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Operate ammonia refrigeration plant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3CDABF"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40</w:t>
            </w:r>
          </w:p>
        </w:tc>
      </w:tr>
      <w:tr w:rsidR="003119BF" w:rsidRPr="00A561C5" w14:paraId="47E4BED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49152E3" w14:textId="77777777" w:rsidR="003119BF" w:rsidRPr="00C9638C" w:rsidRDefault="003119BF" w:rsidP="003119BF">
            <w:r w:rsidRPr="00C9638C">
              <w:t>UEERA0058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25A0F5"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Plan refrigeration and air conditioning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C9CD6AF"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60</w:t>
            </w:r>
          </w:p>
        </w:tc>
      </w:tr>
      <w:tr w:rsidR="003119BF" w:rsidRPr="00A561C5" w14:paraId="48D448B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D79C141" w14:textId="77777777" w:rsidR="003119BF" w:rsidRPr="00C9638C" w:rsidRDefault="003119BF" w:rsidP="003119BF">
            <w:r w:rsidRPr="00C9638C">
              <w:t>UEERA0059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2F7A638"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Prepare and connect refrigerant tubing and fittings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B07062"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40</w:t>
            </w:r>
          </w:p>
        </w:tc>
      </w:tr>
      <w:tr w:rsidR="003119BF" w:rsidRPr="00A561C5" w14:paraId="3F7F4A3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F6DB58" w14:textId="77777777" w:rsidR="003119BF" w:rsidRPr="00C9638C" w:rsidRDefault="003119BF" w:rsidP="003119BF">
            <w:r w:rsidRPr="00C9638C">
              <w:t>UEERA0060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349754B"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Produce HVAC/R control system diagrams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4258C2C"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40</w:t>
            </w:r>
          </w:p>
        </w:tc>
      </w:tr>
      <w:tr w:rsidR="003119BF" w:rsidRPr="00A561C5" w14:paraId="5D4A5B3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14F6F89" w14:textId="77777777" w:rsidR="003119BF" w:rsidRPr="00C9638C" w:rsidRDefault="003119BF" w:rsidP="003119BF">
            <w:r w:rsidRPr="00C9638C">
              <w:lastRenderedPageBreak/>
              <w:t>UEERA0061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F7693CB"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Produce HVAC/R system design drawings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3108EFC"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80</w:t>
            </w:r>
          </w:p>
        </w:tc>
      </w:tr>
      <w:tr w:rsidR="003119BF" w:rsidRPr="00A561C5" w14:paraId="5400F80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89B69EA" w14:textId="77777777" w:rsidR="003119BF" w:rsidRPr="00C9638C" w:rsidRDefault="003119BF" w:rsidP="003119BF">
            <w:r w:rsidRPr="00C9638C">
              <w:t>UEERA0062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3AEA4F"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Recover and charge refrigerants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3BAA4B"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40</w:t>
            </w:r>
          </w:p>
        </w:tc>
      </w:tr>
      <w:tr w:rsidR="003119BF" w:rsidRPr="00A561C5" w14:paraId="7B98D70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4381D41" w14:textId="77777777" w:rsidR="003119BF" w:rsidRPr="00C9638C" w:rsidRDefault="003119BF" w:rsidP="003119BF">
            <w:r w:rsidRPr="00C9638C">
              <w:t>UEERA0063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C711FE"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Recover, pressure test, evacuate, charge and leak test refrigerants - appliances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0A0CC5"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50</w:t>
            </w:r>
          </w:p>
        </w:tc>
      </w:tr>
      <w:tr w:rsidR="003119BF" w:rsidRPr="00A561C5" w14:paraId="5888FFC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17F06BC" w14:textId="77777777" w:rsidR="003119BF" w:rsidRPr="00C9638C" w:rsidRDefault="003119BF" w:rsidP="003119BF">
            <w:r w:rsidRPr="00C9638C">
              <w:t>UEERA0064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1321B42"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Recover, pressure test, evacuate, charge and leak test refrigerants - split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A4C9F53"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60</w:t>
            </w:r>
          </w:p>
        </w:tc>
      </w:tr>
      <w:tr w:rsidR="003119BF" w:rsidRPr="00A561C5" w14:paraId="6C9E0B1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ACA54B6" w14:textId="77777777" w:rsidR="003119BF" w:rsidRPr="00C9638C" w:rsidRDefault="003119BF" w:rsidP="003119BF">
            <w:r w:rsidRPr="00C9638C">
              <w:t>UEERA0065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F20798C"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Repair and service ammonia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BE3C8DF"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20</w:t>
            </w:r>
          </w:p>
        </w:tc>
      </w:tr>
      <w:tr w:rsidR="003119BF" w:rsidRPr="00A561C5" w14:paraId="3734FDD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61D84B3" w14:textId="77777777" w:rsidR="003119BF" w:rsidRPr="00C9638C" w:rsidRDefault="003119BF" w:rsidP="003119BF">
            <w:r w:rsidRPr="00C9638C">
              <w:t>UEERA0066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57871D0"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Repair and service carbon dioxide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B30789"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20</w:t>
            </w:r>
          </w:p>
        </w:tc>
      </w:tr>
      <w:tr w:rsidR="003119BF" w:rsidRPr="00A561C5" w14:paraId="73BDBCE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6FB109A" w14:textId="77777777" w:rsidR="003119BF" w:rsidRPr="00C9638C" w:rsidRDefault="003119BF" w:rsidP="003119BF">
            <w:r w:rsidRPr="00C9638C">
              <w:t>UEERA0067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8B8A235"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Repair and service secondary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E33C949"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20</w:t>
            </w:r>
          </w:p>
        </w:tc>
      </w:tr>
      <w:tr w:rsidR="003119BF" w:rsidRPr="00A561C5" w14:paraId="57A9A80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105ADE8" w14:textId="77777777" w:rsidR="003119BF" w:rsidRPr="00C9638C" w:rsidRDefault="003119BF" w:rsidP="003119BF">
            <w:r w:rsidRPr="00C9638C">
              <w:t>UEERA0068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1ED8701"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Repair and service self-contained carbon dioxide refrigeration and heat pump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611684"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20</w:t>
            </w:r>
          </w:p>
        </w:tc>
      </w:tr>
      <w:tr w:rsidR="003119BF" w:rsidRPr="00A561C5" w14:paraId="34634B4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A03245" w14:textId="77777777" w:rsidR="003119BF" w:rsidRPr="00C9638C" w:rsidRDefault="003119BF" w:rsidP="003119BF">
            <w:r w:rsidRPr="00C9638C">
              <w:t>UEERA0069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B5421A"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Resolve problems in beverage dispensers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2B5D2C3"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40</w:t>
            </w:r>
          </w:p>
        </w:tc>
      </w:tr>
      <w:tr w:rsidR="003119BF" w:rsidRPr="00A561C5" w14:paraId="1AB9CD2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04C6EE2" w14:textId="77777777" w:rsidR="003119BF" w:rsidRPr="00C9638C" w:rsidRDefault="003119BF" w:rsidP="003119BF">
            <w:r w:rsidRPr="00C9638C">
              <w:t>UEERA0070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F46D0DB"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Resolve problems in central plant air conditioning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C74BF6"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40</w:t>
            </w:r>
          </w:p>
        </w:tc>
      </w:tr>
      <w:tr w:rsidR="003119BF" w:rsidRPr="00A561C5" w14:paraId="6D089CC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4FFE7CB" w14:textId="77777777" w:rsidR="003119BF" w:rsidRPr="00C9638C" w:rsidRDefault="003119BF" w:rsidP="003119BF">
            <w:r w:rsidRPr="00C9638C">
              <w:t>UEERA0071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86C5167"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Resolve problems in dairy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E7BC384"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20</w:t>
            </w:r>
          </w:p>
        </w:tc>
      </w:tr>
      <w:tr w:rsidR="003119BF" w:rsidRPr="00A561C5" w14:paraId="72E2048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E72976A" w14:textId="77777777" w:rsidR="003119BF" w:rsidRPr="00C9638C" w:rsidRDefault="003119BF" w:rsidP="003119BF">
            <w:r w:rsidRPr="00C9638C">
              <w:t>UEERA0072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D27AEBA"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Resolve problems in hydronic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666DABB" w14:textId="77777777" w:rsidR="003119BF"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40</w:t>
            </w:r>
          </w:p>
        </w:tc>
      </w:tr>
      <w:tr w:rsidR="003119BF" w:rsidRPr="00A561C5" w14:paraId="64DCFCE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3D3E17E" w14:textId="77777777" w:rsidR="003119BF" w:rsidRPr="00C73371" w:rsidRDefault="003119BF" w:rsidP="003119BF">
            <w:r w:rsidRPr="00C73371">
              <w:t>UEERA0073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27E78C3"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Resolve problems in ice making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8EBB072"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20</w:t>
            </w:r>
          </w:p>
        </w:tc>
      </w:tr>
      <w:tr w:rsidR="003119BF" w:rsidRPr="00A561C5" w14:paraId="37E6DFE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CDFDF13" w14:textId="77777777" w:rsidR="003119BF" w:rsidRPr="00C73371" w:rsidRDefault="003119BF" w:rsidP="003119BF">
            <w:r w:rsidRPr="00C73371">
              <w:t>UEERA0074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37DA09E"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Resolve problems in industrial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587702B"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20</w:t>
            </w:r>
          </w:p>
        </w:tc>
      </w:tr>
      <w:tr w:rsidR="003119BF" w:rsidRPr="00A561C5" w14:paraId="659E7C3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F27DF22" w14:textId="77777777" w:rsidR="003119BF" w:rsidRPr="00C73371" w:rsidRDefault="003119BF" w:rsidP="003119BF">
            <w:r w:rsidRPr="00C73371">
              <w:t>UEERA0075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7A7E2C3"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Resolve problems in post-mix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EB30A49"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20</w:t>
            </w:r>
          </w:p>
        </w:tc>
      </w:tr>
      <w:tr w:rsidR="003119BF" w:rsidRPr="00A561C5" w14:paraId="2E42743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C113BC1" w14:textId="77777777" w:rsidR="003119BF" w:rsidRPr="00C73371" w:rsidRDefault="003119BF" w:rsidP="003119BF">
            <w:r w:rsidRPr="00C73371">
              <w:t>UEERA0076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C2E1DCE"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Resolve problems in refrigerated beverage vending cabinets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3A0E46"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20</w:t>
            </w:r>
          </w:p>
        </w:tc>
      </w:tr>
      <w:tr w:rsidR="003119BF" w:rsidRPr="00A561C5" w14:paraId="4A14845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67215B6" w14:textId="77777777" w:rsidR="003119BF" w:rsidRPr="00C73371" w:rsidRDefault="003119BF" w:rsidP="003119BF">
            <w:r w:rsidRPr="00C73371">
              <w:t>UEERA0077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1B7C0E2"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Resolve problems in transport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16F68CF"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20</w:t>
            </w:r>
          </w:p>
        </w:tc>
      </w:tr>
      <w:tr w:rsidR="003119BF" w:rsidRPr="00A561C5" w14:paraId="43C0300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261830" w14:textId="77777777" w:rsidR="003119BF" w:rsidRPr="00C73371" w:rsidRDefault="003119BF" w:rsidP="003119BF">
            <w:r w:rsidRPr="00C73371">
              <w:t>UEERA0078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07A925A"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Resolve problems in ultra-low temperature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94D40EB"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20</w:t>
            </w:r>
          </w:p>
        </w:tc>
      </w:tr>
      <w:tr w:rsidR="003119BF" w:rsidRPr="00A561C5" w14:paraId="2A6EA55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EFEEF95" w14:textId="77777777" w:rsidR="003119BF" w:rsidRPr="00C73371" w:rsidRDefault="003119BF" w:rsidP="003119BF">
            <w:r w:rsidRPr="00C73371">
              <w:t>UEERA0079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539F0B5"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Safely handle refrigerants and lubricants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AD437D5"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40</w:t>
            </w:r>
          </w:p>
        </w:tc>
      </w:tr>
      <w:tr w:rsidR="003119BF" w:rsidRPr="00A561C5" w14:paraId="6B8D7EB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C90471" w14:textId="77777777" w:rsidR="003119BF" w:rsidRPr="00C73371" w:rsidRDefault="003119BF" w:rsidP="003119BF">
            <w:r w:rsidRPr="00C73371">
              <w:t>UEERA0080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7BC5218"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Select basic commercial refrigeration system equipment, components and accessories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EA6440E"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40</w:t>
            </w:r>
          </w:p>
        </w:tc>
      </w:tr>
      <w:tr w:rsidR="003119BF" w:rsidRPr="00A561C5" w14:paraId="002595E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E420938" w14:textId="77777777" w:rsidR="003119BF" w:rsidRPr="00C73371" w:rsidRDefault="003119BF" w:rsidP="003119BF">
            <w:r w:rsidRPr="00C73371">
              <w:t>UEERA0081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6876BF"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Select refrigerant piping, accessories and associated controls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A04936"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60</w:t>
            </w:r>
          </w:p>
        </w:tc>
      </w:tr>
      <w:tr w:rsidR="003119BF" w:rsidRPr="00A561C5" w14:paraId="34BC555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CF581DC" w14:textId="77777777" w:rsidR="003119BF" w:rsidRPr="00C73371" w:rsidRDefault="003119BF" w:rsidP="003119BF">
            <w:r w:rsidRPr="00C73371">
              <w:t>UEERA0082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183A9D1"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Select residential air conditioning system equipment, components and accessories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316976F"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40</w:t>
            </w:r>
          </w:p>
        </w:tc>
      </w:tr>
      <w:tr w:rsidR="003119BF" w:rsidRPr="00A561C5" w14:paraId="40552D2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823BB09" w14:textId="77777777" w:rsidR="003119BF" w:rsidRPr="00C73371" w:rsidRDefault="003119BF" w:rsidP="003119BF">
            <w:r w:rsidRPr="00C73371">
              <w:lastRenderedPageBreak/>
              <w:t>UEERA0083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CB1179"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Service and repair microwave ovens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26A3A8F"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40</w:t>
            </w:r>
          </w:p>
        </w:tc>
      </w:tr>
      <w:tr w:rsidR="003119BF" w:rsidRPr="00A561C5" w14:paraId="5B5E771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EB13923" w14:textId="77777777" w:rsidR="003119BF" w:rsidRPr="00C73371" w:rsidRDefault="003119BF" w:rsidP="003119BF">
            <w:r w:rsidRPr="00C73371">
              <w:t>UEERA0084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FE9BEA5"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Service and repair self-contained flammable refrigerants air conditioning and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438BFF"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20</w:t>
            </w:r>
          </w:p>
        </w:tc>
      </w:tr>
      <w:tr w:rsidR="003119BF" w:rsidRPr="00A561C5" w14:paraId="76501C5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20CD706" w14:textId="77777777" w:rsidR="003119BF" w:rsidRPr="00C73371" w:rsidRDefault="003119BF" w:rsidP="003119BF">
            <w:r w:rsidRPr="00C73371">
              <w:t>UEERA0085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1A1D732"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Service clothes washing machines and dryers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8C98715"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40</w:t>
            </w:r>
          </w:p>
        </w:tc>
      </w:tr>
      <w:tr w:rsidR="003119BF" w:rsidRPr="00A561C5" w14:paraId="55557DB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A5D705A" w14:textId="77777777" w:rsidR="003119BF" w:rsidRPr="00C73371" w:rsidRDefault="003119BF" w:rsidP="003119BF">
            <w:r w:rsidRPr="00C73371">
              <w:t>UEERA0086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DAC3909"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Service dishwasher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314F05B"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40</w:t>
            </w:r>
          </w:p>
        </w:tc>
      </w:tr>
      <w:tr w:rsidR="003119BF" w:rsidRPr="00A561C5" w14:paraId="5235FA7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BC3D6B4" w14:textId="77777777" w:rsidR="003119BF" w:rsidRPr="00C73371" w:rsidRDefault="003119BF" w:rsidP="003119BF">
            <w:r w:rsidRPr="00C73371">
              <w:t>UEERA0087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109B59"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Service electrical heating appliances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F2464A6"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60</w:t>
            </w:r>
          </w:p>
        </w:tc>
      </w:tr>
      <w:tr w:rsidR="003119BF" w:rsidRPr="00A561C5" w14:paraId="7E0F3B9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BD5751F" w14:textId="77777777" w:rsidR="003119BF" w:rsidRPr="00C73371" w:rsidRDefault="003119BF" w:rsidP="003119BF">
            <w:r w:rsidRPr="00C73371">
              <w:t>UEERA0088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6FB2FAE"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Service gas heating appliances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D610526"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40</w:t>
            </w:r>
          </w:p>
        </w:tc>
      </w:tr>
      <w:tr w:rsidR="003119BF" w:rsidRPr="00A561C5" w14:paraId="1B78BC9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6E50A6" w14:textId="77777777" w:rsidR="003119BF" w:rsidRPr="00C73371" w:rsidRDefault="003119BF" w:rsidP="003119BF">
            <w:r w:rsidRPr="00C73371">
              <w:t>UEERA0089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818B1B9"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Service refrigeration appliances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666A946"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60</w:t>
            </w:r>
          </w:p>
        </w:tc>
      </w:tr>
      <w:tr w:rsidR="003119BF" w:rsidRPr="00A561C5" w14:paraId="5F493A8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1E6F43A" w14:textId="77777777" w:rsidR="003119BF" w:rsidRPr="00C73371" w:rsidRDefault="003119BF" w:rsidP="003119BF">
            <w:r w:rsidRPr="00C73371">
              <w:t>UEERA0090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433F79E"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Service room air conditioners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8AF11C3"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30</w:t>
            </w:r>
          </w:p>
        </w:tc>
      </w:tr>
      <w:tr w:rsidR="003119BF" w:rsidRPr="00A561C5" w14:paraId="3726414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5670CF" w14:textId="77777777" w:rsidR="003119BF" w:rsidRPr="00C73371" w:rsidRDefault="003119BF" w:rsidP="003119BF">
            <w:r w:rsidRPr="00C73371">
              <w:t>UEERA0091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327808"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Service small electrical appliances and power tools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D33CC02"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60</w:t>
            </w:r>
          </w:p>
        </w:tc>
      </w:tr>
      <w:tr w:rsidR="003119BF" w:rsidRPr="00A561C5" w14:paraId="4D4AB0C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1A3A88C" w14:textId="77777777" w:rsidR="003119BF" w:rsidRPr="00C73371" w:rsidRDefault="003119BF" w:rsidP="003119BF">
            <w:r w:rsidRPr="00C73371">
              <w:t>UEERA0092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85D595"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 xml:space="preserve">Solve problems in low voltage refrigeration and air conditioning circuits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F5F7CFC" w14:textId="77777777" w:rsidR="003119BF"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60</w:t>
            </w:r>
          </w:p>
        </w:tc>
      </w:tr>
      <w:tr w:rsidR="003119BF" w:rsidRPr="00A561C5" w14:paraId="7A82B70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56D9FD5" w14:textId="77777777" w:rsidR="003119BF" w:rsidRPr="00690AD6" w:rsidRDefault="003119BF" w:rsidP="003119BF">
            <w:r w:rsidRPr="00690AD6">
              <w:t>UEERA0093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99995C8"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Verify functionality and compliance of appliances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413E69C"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20</w:t>
            </w:r>
          </w:p>
        </w:tc>
      </w:tr>
      <w:tr w:rsidR="003119BF" w:rsidRPr="00A561C5" w14:paraId="43891B9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3B55966" w14:textId="77777777" w:rsidR="003119BF" w:rsidRPr="00690AD6" w:rsidRDefault="003119BF" w:rsidP="003119BF">
            <w:r w:rsidRPr="00690AD6">
              <w:t>UEERA0094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F335247"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Verify functionality and compliance of refrigeration and air conditioning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EE85EC9"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40</w:t>
            </w:r>
          </w:p>
        </w:tc>
      </w:tr>
      <w:tr w:rsidR="003119BF" w:rsidRPr="00A561C5" w14:paraId="348EE00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DF33548" w14:textId="77777777" w:rsidR="003119BF" w:rsidRPr="00690AD6" w:rsidRDefault="003119BF" w:rsidP="003119BF">
            <w:r w:rsidRPr="00690AD6">
              <w:t>UEERA0095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50006B"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Recover refrigerant from stationary self-contained end of life decommissioned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62CED0C"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20</w:t>
            </w:r>
          </w:p>
        </w:tc>
      </w:tr>
      <w:tr w:rsidR="003119BF" w:rsidRPr="00A561C5" w14:paraId="1A28B82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834E0A1" w14:textId="77777777" w:rsidR="003119BF" w:rsidRPr="00690AD6" w:rsidRDefault="003119BF" w:rsidP="003119BF">
            <w:r w:rsidRPr="00690AD6">
              <w:t>UEERA0097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F9A5EE6"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Install, commission, service and maintain variable refrigerant flow air conditioning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37724C"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40</w:t>
            </w:r>
          </w:p>
        </w:tc>
      </w:tr>
      <w:tr w:rsidR="003119BF" w:rsidRPr="00A561C5" w14:paraId="1378844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72DBBC3" w14:textId="77777777" w:rsidR="003119BF" w:rsidRPr="00690AD6" w:rsidRDefault="003119BF" w:rsidP="003119BF">
            <w:r w:rsidRPr="00690AD6">
              <w:t>UEERA0098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088EA87"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Inspect, test and repair fire and smoke control features of mechanical services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F9A09D8"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30</w:t>
            </w:r>
          </w:p>
        </w:tc>
      </w:tr>
      <w:tr w:rsidR="003119BF" w:rsidRPr="00A561C5" w14:paraId="21EBA28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1776559" w14:textId="77777777" w:rsidR="003119BF" w:rsidRPr="00690AD6" w:rsidRDefault="003119BF" w:rsidP="003119BF">
            <w:r w:rsidRPr="00690AD6">
              <w:t>UEERE0001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C77BABC"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Apply environmentally and sustainable procedures in the energy sector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438901"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20</w:t>
            </w:r>
          </w:p>
        </w:tc>
      </w:tr>
      <w:tr w:rsidR="003119BF" w:rsidRPr="00A561C5" w14:paraId="51C2B64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7C64970" w14:textId="77777777" w:rsidR="003119BF" w:rsidRPr="00690AD6" w:rsidRDefault="003119BF" w:rsidP="003119BF">
            <w:r w:rsidRPr="00690AD6">
              <w:t>UEERE0006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CFC4353"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Conduct periodic maintenance of remote area power supply battery banks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4AFA7BC"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40</w:t>
            </w:r>
          </w:p>
        </w:tc>
      </w:tr>
      <w:tr w:rsidR="003119BF" w:rsidRPr="00A561C5" w14:paraId="7CC60DB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5D8B477" w14:textId="77777777" w:rsidR="003119BF" w:rsidRPr="00690AD6" w:rsidRDefault="003119BF" w:rsidP="003119BF">
            <w:r w:rsidRPr="00690AD6">
              <w:t>UEERE0007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59002CF"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Conduct periodic maintenance of remote area power supply generator sets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C8A747"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40</w:t>
            </w:r>
          </w:p>
        </w:tc>
      </w:tr>
      <w:tr w:rsidR="003119BF" w:rsidRPr="00A561C5" w14:paraId="706D0D8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509AEF3" w14:textId="77777777" w:rsidR="003119BF" w:rsidRPr="00690AD6" w:rsidRDefault="003119BF" w:rsidP="003119BF">
            <w:r w:rsidRPr="00690AD6">
              <w:t>UEERE0008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F898F65"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Conduct periodic maintenance of remote area power supply photovoltaic arrays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B4EFDD8"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40</w:t>
            </w:r>
          </w:p>
        </w:tc>
      </w:tr>
      <w:tr w:rsidR="003119BF" w:rsidRPr="00A561C5" w14:paraId="11E2039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ACC784" w14:textId="77777777" w:rsidR="003119BF" w:rsidRPr="00690AD6" w:rsidRDefault="003119BF" w:rsidP="003119BF">
            <w:r w:rsidRPr="00690AD6">
              <w:t>UEERE0009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96ED3EA"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Conduct periodic maintenance of remote area power supply wind generators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BC4A45C"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40</w:t>
            </w:r>
          </w:p>
        </w:tc>
      </w:tr>
      <w:tr w:rsidR="003119BF" w:rsidRPr="00A561C5" w14:paraId="329AE4C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6AF7040" w14:textId="77777777" w:rsidR="003119BF" w:rsidRPr="00690AD6" w:rsidRDefault="003119BF" w:rsidP="003119BF">
            <w:r w:rsidRPr="00690AD6">
              <w:lastRenderedPageBreak/>
              <w:t>UEERE0013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71FEEC"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Develop strategies to address environmental and sustainability issues in the energy sector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74D7C00"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20</w:t>
            </w:r>
          </w:p>
        </w:tc>
      </w:tr>
      <w:tr w:rsidR="003119BF" w:rsidRPr="00A561C5" w14:paraId="34DA8CE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B47FC96" w14:textId="77777777" w:rsidR="003119BF" w:rsidRPr="00690AD6" w:rsidRDefault="003119BF" w:rsidP="003119BF">
            <w:r w:rsidRPr="00690AD6">
              <w:t>UEERE0015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3B1F337"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Implement and monitor energy sector environmental and sustainable policies and procedures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CCC4E09"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20</w:t>
            </w:r>
          </w:p>
        </w:tc>
      </w:tr>
      <w:tr w:rsidR="003119BF" w:rsidRPr="00A561C5" w14:paraId="57736A7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F5D6240" w14:textId="77777777" w:rsidR="003119BF" w:rsidRPr="00690AD6" w:rsidRDefault="003119BF" w:rsidP="003119BF">
            <w:r w:rsidRPr="00690AD6">
              <w:t>UEERE0018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C8EF847"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Maintain and repair remote area power generation facilities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3D7C37E"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80</w:t>
            </w:r>
          </w:p>
        </w:tc>
      </w:tr>
      <w:tr w:rsidR="003119BF" w:rsidRPr="00A561C5" w14:paraId="7F09551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1C7A808" w14:textId="77777777" w:rsidR="003119BF" w:rsidRPr="00690AD6" w:rsidRDefault="003119BF" w:rsidP="003119BF">
            <w:r w:rsidRPr="00690AD6">
              <w:t>UEERE0049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385DDBF"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Apply safe work practices in the rooftop solar industry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198D3FD"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20</w:t>
            </w:r>
          </w:p>
        </w:tc>
      </w:tr>
      <w:tr w:rsidR="003119BF" w:rsidRPr="00A561C5" w14:paraId="4BAAFDB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4125ECD" w14:textId="77777777" w:rsidR="003119BF" w:rsidRPr="00690AD6" w:rsidRDefault="003119BF" w:rsidP="003119BF">
            <w:r w:rsidRPr="00690AD6">
              <w:t>UEERE0050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FCB934B"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Identify and isolate multiple supply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FDEA69E"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20</w:t>
            </w:r>
          </w:p>
        </w:tc>
      </w:tr>
      <w:tr w:rsidR="003119BF" w:rsidRPr="00A561C5" w14:paraId="1F504BB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9D39111" w14:textId="77777777" w:rsidR="003119BF" w:rsidRPr="00690AD6" w:rsidRDefault="003119BF" w:rsidP="003119BF">
            <w:r w:rsidRPr="00690AD6">
              <w:t>UEERE0051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4713F99"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Apply electrical principles to renewable energy design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7A1A553"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60</w:t>
            </w:r>
          </w:p>
        </w:tc>
      </w:tr>
      <w:tr w:rsidR="003119BF" w:rsidRPr="00A561C5" w14:paraId="6D6C455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674F71B" w14:textId="77777777" w:rsidR="003119BF" w:rsidRPr="00690AD6" w:rsidRDefault="003119BF" w:rsidP="003119BF">
            <w:r w:rsidRPr="00690AD6">
              <w:t>UEERE0052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038A1EC"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Assess energy loads and uses for energy efficiency in commercial facilities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7A8AFC8"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40</w:t>
            </w:r>
          </w:p>
        </w:tc>
      </w:tr>
      <w:tr w:rsidR="003119BF" w:rsidRPr="00A561C5" w14:paraId="3CC9A4D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DAD6249" w14:textId="77777777" w:rsidR="003119BF" w:rsidRPr="00690AD6" w:rsidRDefault="003119BF" w:rsidP="003119BF">
            <w:r w:rsidRPr="00690AD6">
              <w:t>UEERE0053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FA08D92"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Assess energy loads and uses for energy efficiency in industrial properties and enterprises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63E80A"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40</w:t>
            </w:r>
          </w:p>
        </w:tc>
      </w:tr>
      <w:tr w:rsidR="003119BF" w:rsidRPr="00A561C5" w14:paraId="4ECEAD1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EC5CAD0" w14:textId="77777777" w:rsidR="003119BF" w:rsidRPr="00690AD6" w:rsidRDefault="003119BF" w:rsidP="003119BF">
            <w:r w:rsidRPr="00690AD6">
              <w:t>UEERE0054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0246F6"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Conduct site survey for grid-connected photovoltaic and battery storage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690416"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30</w:t>
            </w:r>
          </w:p>
        </w:tc>
      </w:tr>
      <w:tr w:rsidR="003119BF" w:rsidRPr="00A561C5" w14:paraId="5B7CCE6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D310D0" w14:textId="77777777" w:rsidR="003119BF" w:rsidRPr="00690AD6" w:rsidRDefault="003119BF" w:rsidP="003119BF">
            <w:r w:rsidRPr="00690AD6">
              <w:t>UEERE0055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138E403"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Conduct site survey for off-grid photovoltaic/generating set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9028DF"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40</w:t>
            </w:r>
          </w:p>
        </w:tc>
      </w:tr>
      <w:tr w:rsidR="003119BF" w:rsidRPr="00A561C5" w14:paraId="0B14ED8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E07F626" w14:textId="77777777" w:rsidR="003119BF" w:rsidRPr="00690AD6" w:rsidRDefault="003119BF" w:rsidP="003119BF">
            <w:r w:rsidRPr="00690AD6">
              <w:t>UEERE0056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7B05BD"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Coordinate maintenance of renewable energy (RE) apparatus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98201D"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20</w:t>
            </w:r>
          </w:p>
        </w:tc>
      </w:tr>
      <w:tr w:rsidR="003119BF" w:rsidRPr="00A561C5" w14:paraId="6BB58AD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CE80FCE" w14:textId="77777777" w:rsidR="003119BF" w:rsidRPr="00690AD6" w:rsidRDefault="003119BF" w:rsidP="003119BF">
            <w:r w:rsidRPr="00690AD6">
              <w:t>UEERE0057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DB3368A"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Coordinate the design of micro-grid renewable energy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F402AC4" w14:textId="77777777" w:rsidR="003119BF"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40</w:t>
            </w:r>
          </w:p>
        </w:tc>
      </w:tr>
      <w:tr w:rsidR="003119BF" w:rsidRPr="00A561C5" w14:paraId="67B71C6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E9CAB62" w14:textId="77777777" w:rsidR="003119BF" w:rsidRPr="005A1E38" w:rsidRDefault="003119BF" w:rsidP="003119BF">
            <w:r w:rsidRPr="005A1E38">
              <w:t>UEERE0058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B678E84"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Coordinate the installation, fault finding and repair of micro grid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D33578"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60</w:t>
            </w:r>
          </w:p>
        </w:tc>
      </w:tr>
      <w:tr w:rsidR="003119BF" w:rsidRPr="00A561C5" w14:paraId="767A75B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6CA67A6" w14:textId="77777777" w:rsidR="003119BF" w:rsidRPr="005A1E38" w:rsidRDefault="003119BF" w:rsidP="003119BF">
            <w:r w:rsidRPr="005A1E38">
              <w:t>UEERE0059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F73447"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Design energy management controls for electrical installations in buildings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F9D7411"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80</w:t>
            </w:r>
          </w:p>
        </w:tc>
      </w:tr>
      <w:tr w:rsidR="003119BF" w:rsidRPr="00A561C5" w14:paraId="346904D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302902C" w14:textId="77777777" w:rsidR="003119BF" w:rsidRPr="005A1E38" w:rsidRDefault="003119BF" w:rsidP="003119BF">
            <w:r w:rsidRPr="005A1E38">
              <w:t>UEERE0060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461C5B9"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Design grid-connected battery storage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5EB0699"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80</w:t>
            </w:r>
          </w:p>
        </w:tc>
      </w:tr>
      <w:tr w:rsidR="003119BF" w:rsidRPr="00A561C5" w14:paraId="7DB06E0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BEC2744" w14:textId="77777777" w:rsidR="003119BF" w:rsidRPr="005A1E38" w:rsidRDefault="003119BF" w:rsidP="003119BF">
            <w:r w:rsidRPr="005A1E38">
              <w:t>UEERE0061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DAB3025"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Design grid-connected photovoltaic power supply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B62F07A"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60</w:t>
            </w:r>
          </w:p>
        </w:tc>
      </w:tr>
      <w:tr w:rsidR="003119BF" w:rsidRPr="00A561C5" w14:paraId="5E3E8A1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47A1074" w14:textId="77777777" w:rsidR="003119BF" w:rsidRPr="005A1E38" w:rsidRDefault="003119BF" w:rsidP="003119BF">
            <w:r w:rsidRPr="005A1E38">
              <w:t>UEERE0062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9D6338C"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Design micro-hydro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98429A5"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80</w:t>
            </w:r>
          </w:p>
        </w:tc>
      </w:tr>
      <w:tr w:rsidR="003119BF" w:rsidRPr="00A561C5" w14:paraId="72A858B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044649B" w14:textId="77777777" w:rsidR="003119BF" w:rsidRPr="005A1E38" w:rsidRDefault="003119BF" w:rsidP="003119BF">
            <w:r w:rsidRPr="005A1E38">
              <w:t>UEERE0063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AD45663"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Design off-grid photovoltaic/generating set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F030A21"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80</w:t>
            </w:r>
          </w:p>
        </w:tc>
      </w:tr>
      <w:tr w:rsidR="003119BF" w:rsidRPr="00A561C5" w14:paraId="375906B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F5F9428" w14:textId="77777777" w:rsidR="003119BF" w:rsidRPr="005A1E38" w:rsidRDefault="003119BF" w:rsidP="003119BF">
            <w:r w:rsidRPr="005A1E38">
              <w:t>UEERE0064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0C3A729"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Design renewable energy heating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CF0A78F"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80</w:t>
            </w:r>
          </w:p>
        </w:tc>
      </w:tr>
      <w:tr w:rsidR="003119BF" w:rsidRPr="00A561C5" w14:paraId="2E4DE3F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D639EBA" w14:textId="77777777" w:rsidR="003119BF" w:rsidRPr="005A1E38" w:rsidRDefault="003119BF" w:rsidP="003119BF">
            <w:r w:rsidRPr="005A1E38">
              <w:t>UEERE0065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1CD3644"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Design wind energy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8A7895F"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60</w:t>
            </w:r>
          </w:p>
        </w:tc>
      </w:tr>
      <w:tr w:rsidR="003119BF" w:rsidRPr="00A561C5" w14:paraId="43A6589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D2F6E7E" w14:textId="77777777" w:rsidR="003119BF" w:rsidRPr="005A1E38" w:rsidRDefault="003119BF" w:rsidP="003119BF">
            <w:r w:rsidRPr="005A1E38">
              <w:t>UEERE0066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FAEC9F7"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Develop effective engineering strategies for energy reduction in buildings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F86DBAE"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60</w:t>
            </w:r>
          </w:p>
        </w:tc>
      </w:tr>
      <w:tr w:rsidR="003119BF" w:rsidRPr="00A561C5" w14:paraId="581AE2D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FA22D90" w14:textId="77777777" w:rsidR="003119BF" w:rsidRPr="005A1E38" w:rsidRDefault="003119BF" w:rsidP="003119BF">
            <w:r w:rsidRPr="005A1E38">
              <w:lastRenderedPageBreak/>
              <w:t>UEERE0067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BBAE5CB"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Develop engineering solutions to renewable energy (RE)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C0E9FF1"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60</w:t>
            </w:r>
          </w:p>
        </w:tc>
      </w:tr>
      <w:tr w:rsidR="003119BF" w:rsidRPr="00A561C5" w14:paraId="2C3751C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A7D9A3E" w14:textId="77777777" w:rsidR="003119BF" w:rsidRPr="005A1E38" w:rsidRDefault="003119BF" w:rsidP="003119BF">
            <w:r w:rsidRPr="005A1E38">
              <w:t>UEERE0068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F92F637"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Develop strategies to address sustainability issues for electrical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3FC96F1"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20</w:t>
            </w:r>
          </w:p>
        </w:tc>
      </w:tr>
      <w:tr w:rsidR="003119BF" w:rsidRPr="00A561C5" w14:paraId="7BE6C52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149EC6E" w14:textId="77777777" w:rsidR="003119BF" w:rsidRPr="005A1E38" w:rsidRDefault="003119BF" w:rsidP="003119BF">
            <w:r w:rsidRPr="005A1E38">
              <w:t>UEERE0069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C001252"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Diagnose and rectify faults in renewable energy (RE)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9CBD63D"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60</w:t>
            </w:r>
          </w:p>
        </w:tc>
      </w:tr>
      <w:tr w:rsidR="003119BF" w:rsidRPr="00A561C5" w14:paraId="45FE6DB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F25CDE4" w14:textId="77777777" w:rsidR="003119BF" w:rsidRPr="005A1E38" w:rsidRDefault="003119BF" w:rsidP="003119BF">
            <w:r w:rsidRPr="005A1E38">
              <w:t>UEERE0070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8589F89"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Fault find and repair grid-connected photovoltaic power supply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ED2057"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30</w:t>
            </w:r>
          </w:p>
        </w:tc>
      </w:tr>
      <w:tr w:rsidR="003119BF" w:rsidRPr="00A561C5" w14:paraId="010C83C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CC3E397" w14:textId="77777777" w:rsidR="003119BF" w:rsidRPr="005A1E38" w:rsidRDefault="003119BF" w:rsidP="003119BF">
            <w:r w:rsidRPr="005A1E38">
              <w:t>UEERE0071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1FEF718"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Fault find and repair off-grid photovoltaic/generating set systems to an electrical installation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D5A0205"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30</w:t>
            </w:r>
          </w:p>
        </w:tc>
      </w:tr>
      <w:tr w:rsidR="003119BF" w:rsidRPr="00A561C5" w14:paraId="1E6D6A2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82792C0" w14:textId="77777777" w:rsidR="003119BF" w:rsidRPr="005A1E38" w:rsidRDefault="003119BF" w:rsidP="003119BF">
            <w:r w:rsidRPr="005A1E38">
              <w:t>UEERE0072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135B176"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Inspect grid connected renewable energy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3E5B56B"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30</w:t>
            </w:r>
          </w:p>
        </w:tc>
      </w:tr>
      <w:tr w:rsidR="003119BF" w:rsidRPr="00A561C5" w14:paraId="5150A31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68EBD9B" w14:textId="77777777" w:rsidR="003119BF" w:rsidRPr="005A1E38" w:rsidRDefault="003119BF" w:rsidP="003119BF">
            <w:r w:rsidRPr="005A1E38">
              <w:t>UEERE0073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D0CD6E4"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Inspect micro grid renewable energy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09C9017"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30</w:t>
            </w:r>
          </w:p>
        </w:tc>
      </w:tr>
      <w:tr w:rsidR="003119BF" w:rsidRPr="00A561C5" w14:paraId="2309577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8D6FF1" w14:textId="77777777" w:rsidR="003119BF" w:rsidRPr="005A1E38" w:rsidRDefault="003119BF" w:rsidP="003119BF">
            <w:r w:rsidRPr="005A1E38">
              <w:t>UEERE0074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60C2812"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Inspect off-grid renewable energy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6A2B3C"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30</w:t>
            </w:r>
          </w:p>
        </w:tc>
      </w:tr>
      <w:tr w:rsidR="003119BF" w:rsidRPr="00A561C5" w14:paraId="324BC54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86D52B0" w14:textId="77777777" w:rsidR="003119BF" w:rsidRPr="005A1E38" w:rsidRDefault="003119BF" w:rsidP="003119BF">
            <w:r w:rsidRPr="005A1E38">
              <w:t>UEERE0075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509F756"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Install and maintain micro hydro energy systems to power conversion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A62906E" w14:textId="77777777" w:rsidR="003119BF"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40</w:t>
            </w:r>
          </w:p>
        </w:tc>
      </w:tr>
      <w:tr w:rsidR="003119BF" w:rsidRPr="00A561C5" w14:paraId="5B19CD3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FDBC4E8" w14:textId="77777777" w:rsidR="003119BF" w:rsidRPr="000E4766" w:rsidRDefault="003119BF" w:rsidP="003119BF">
            <w:r w:rsidRPr="000E4766">
              <w:t>UEERE0076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1DADC8"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Install and maintain wind energy systems to power conversion equipment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6A09FA9"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40</w:t>
            </w:r>
          </w:p>
        </w:tc>
      </w:tr>
      <w:tr w:rsidR="003119BF" w:rsidRPr="00A561C5" w14:paraId="1E40B25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7E39BDE" w14:textId="77777777" w:rsidR="003119BF" w:rsidRPr="000E4766" w:rsidRDefault="003119BF" w:rsidP="003119BF">
            <w:r w:rsidRPr="000E4766">
              <w:t>UEERE0077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1DF4D0B"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Install battery storage equipment power conversion equipment to grid</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E9B7E15"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40</w:t>
            </w:r>
          </w:p>
        </w:tc>
      </w:tr>
      <w:tr w:rsidR="003119BF" w:rsidRPr="00A561C5" w14:paraId="7372469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3075F3F" w14:textId="77777777" w:rsidR="003119BF" w:rsidRPr="000E4766" w:rsidRDefault="003119BF" w:rsidP="003119BF">
            <w:r w:rsidRPr="000E4766">
              <w:t>UEERE0078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CDDB5F9"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Install battery storage to power conversion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9AF33E"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40</w:t>
            </w:r>
          </w:p>
        </w:tc>
      </w:tr>
      <w:tr w:rsidR="003119BF" w:rsidRPr="00A561C5" w14:paraId="73D9CF5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20A3FF6" w14:textId="77777777" w:rsidR="003119BF" w:rsidRPr="000E4766" w:rsidRDefault="003119BF" w:rsidP="003119BF">
            <w:r w:rsidRPr="000E4766">
              <w:t>UEERE0079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E4469A7"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Install off-grid power conversion equipment to electrical installation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19608BC"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30</w:t>
            </w:r>
          </w:p>
        </w:tc>
      </w:tr>
      <w:tr w:rsidR="003119BF" w:rsidRPr="00A561C5" w14:paraId="225826A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5F41B8B" w14:textId="77777777" w:rsidR="003119BF" w:rsidRPr="000E4766" w:rsidRDefault="003119BF" w:rsidP="003119BF">
            <w:r w:rsidRPr="000E4766">
              <w:t>UEERE0080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0D167E9"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Install photovoltaic power conversion equipment to grid</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C8C02E6"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30</w:t>
            </w:r>
          </w:p>
        </w:tc>
      </w:tr>
      <w:tr w:rsidR="003119BF" w:rsidRPr="00A561C5" w14:paraId="19D208E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AD04FE7" w14:textId="77777777" w:rsidR="003119BF" w:rsidRPr="000E4766" w:rsidRDefault="003119BF" w:rsidP="003119BF">
            <w:r w:rsidRPr="000E4766">
              <w:t>UEERE0081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4962C55"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Install photovoltaic systems to power conversion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2F836E"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60</w:t>
            </w:r>
          </w:p>
        </w:tc>
      </w:tr>
      <w:tr w:rsidR="003119BF" w:rsidRPr="00A561C5" w14:paraId="18B8987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AC35A6" w14:textId="77777777" w:rsidR="003119BF" w:rsidRPr="000E4766" w:rsidRDefault="003119BF" w:rsidP="003119BF">
            <w:r w:rsidRPr="000E4766">
              <w:t>UEERE0082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E92EFD4"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Maintain renewable energy (RE)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6077FA3"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30</w:t>
            </w:r>
          </w:p>
        </w:tc>
      </w:tr>
      <w:tr w:rsidR="003119BF" w:rsidRPr="00A561C5" w14:paraId="27D5A7C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CBCBCDA" w14:textId="77777777" w:rsidR="003119BF" w:rsidRPr="000E4766" w:rsidRDefault="003119BF" w:rsidP="003119BF">
            <w:r w:rsidRPr="000E4766">
              <w:t>UEERE0083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FA5F1ED"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Maintain safety and tidiness of remote area power supply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C3EFF51"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20</w:t>
            </w:r>
          </w:p>
        </w:tc>
      </w:tr>
      <w:tr w:rsidR="003119BF" w:rsidRPr="00A561C5" w14:paraId="3A8BA31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A919571" w14:textId="77777777" w:rsidR="003119BF" w:rsidRPr="000E4766" w:rsidRDefault="003119BF" w:rsidP="003119BF">
            <w:r w:rsidRPr="000E4766">
              <w:t>UEERE0084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E1EF355"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Manage renewable energy (RE)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469D135"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30</w:t>
            </w:r>
          </w:p>
        </w:tc>
      </w:tr>
      <w:tr w:rsidR="003119BF" w:rsidRPr="00A561C5" w14:paraId="328BB2F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9FD669B" w14:textId="77777777" w:rsidR="003119BF" w:rsidRPr="000E4766" w:rsidRDefault="003119BF" w:rsidP="003119BF">
            <w:r w:rsidRPr="000E4766">
              <w:t>UEERE0085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955FE55"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Plan renewable energy (RE)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0ADB4B"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60</w:t>
            </w:r>
          </w:p>
        </w:tc>
      </w:tr>
      <w:tr w:rsidR="003119BF" w:rsidRPr="00A561C5" w14:paraId="65FA742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5DD56C" w14:textId="77777777" w:rsidR="003119BF" w:rsidRPr="000E4766" w:rsidRDefault="003119BF" w:rsidP="003119BF">
            <w:r w:rsidRPr="000E4766">
              <w:t>UEERE0086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D15758"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Promote sustainable energy practices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108CE9"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40</w:t>
            </w:r>
          </w:p>
        </w:tc>
      </w:tr>
      <w:tr w:rsidR="003119BF" w:rsidRPr="00A561C5" w14:paraId="52112D7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445D347" w14:textId="77777777" w:rsidR="003119BF" w:rsidRPr="000E4766" w:rsidRDefault="003119BF" w:rsidP="003119BF">
            <w:r w:rsidRPr="000E4766">
              <w:t>UEERE0087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5C73AF7"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Provide basic sustainable energy solutions for energy management in residential premises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2DC5FD"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30</w:t>
            </w:r>
          </w:p>
        </w:tc>
      </w:tr>
      <w:tr w:rsidR="003119BF" w:rsidRPr="00A561C5" w14:paraId="005DC9F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80ADF2F" w14:textId="77777777" w:rsidR="003119BF" w:rsidRPr="000E4766" w:rsidRDefault="003119BF" w:rsidP="003119BF">
            <w:r w:rsidRPr="000E4766">
              <w:lastRenderedPageBreak/>
              <w:t>UEERE0088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42118EA"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Work safely with remote area power supply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4C5B92E"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20</w:t>
            </w:r>
          </w:p>
        </w:tc>
      </w:tr>
      <w:tr w:rsidR="003119BF" w:rsidRPr="00A561C5" w14:paraId="4D9ADD3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19E1AC" w14:textId="77777777" w:rsidR="003119BF" w:rsidRPr="000E4766" w:rsidRDefault="003119BF" w:rsidP="003119BF">
            <w:r w:rsidRPr="000E4766">
              <w:t>UEERL0001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0F34E43"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Attach cords and plugs to electrical equipment for connection to a single phase 230 Volt supply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0E5334"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20</w:t>
            </w:r>
          </w:p>
        </w:tc>
      </w:tr>
      <w:tr w:rsidR="003119BF" w:rsidRPr="00A561C5" w14:paraId="28F0E45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9245879" w14:textId="77777777" w:rsidR="003119BF" w:rsidRPr="000E4766" w:rsidRDefault="003119BF" w:rsidP="003119BF">
            <w:r w:rsidRPr="000E4766">
              <w:t>UEERL0002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62F23A"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Attach cords, cables and plugs to electrical equipment for connection to 1000 V a.c. or 1500 V d.c.</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8F34D7E"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20</w:t>
            </w:r>
          </w:p>
        </w:tc>
      </w:tr>
      <w:tr w:rsidR="003119BF" w:rsidRPr="00A561C5" w14:paraId="7DDAD3E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C74CA54" w14:textId="77777777" w:rsidR="003119BF" w:rsidRPr="000E4766" w:rsidRDefault="003119BF" w:rsidP="003119BF">
            <w:r w:rsidRPr="000E4766">
              <w:t>UEERL0003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782C17E"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Conduct in-service safety testing of electrical cord connected equipment and cord assemblies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E45FBD5"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20</w:t>
            </w:r>
          </w:p>
        </w:tc>
      </w:tr>
      <w:tr w:rsidR="003119BF" w:rsidRPr="00A561C5" w14:paraId="20D40A6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F00F1C1" w14:textId="77777777" w:rsidR="003119BF" w:rsidRPr="000E4766" w:rsidRDefault="003119BF" w:rsidP="003119BF">
            <w:r w:rsidRPr="000E4766">
              <w:t>UEERL0004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475E0A"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Disconnect - reconnect electrical equipment connected to low voltage (LV) installation wiring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6EF992C"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60</w:t>
            </w:r>
          </w:p>
        </w:tc>
      </w:tr>
      <w:tr w:rsidR="003119BF" w:rsidRPr="00A561C5" w14:paraId="0635332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1A0981F" w14:textId="77777777" w:rsidR="003119BF" w:rsidRPr="000E4766" w:rsidRDefault="003119BF" w:rsidP="003119BF">
            <w:r w:rsidRPr="000E4766">
              <w:t>UEERL0005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8F88A4C"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Locate and rectify faults in low voltage (LV) electrical equipment using set procedures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1DE3F75"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20</w:t>
            </w:r>
          </w:p>
        </w:tc>
      </w:tr>
      <w:tr w:rsidR="003119BF" w:rsidRPr="00A561C5" w14:paraId="320278A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1F9020A" w14:textId="77777777" w:rsidR="003119BF" w:rsidRPr="000E4766" w:rsidRDefault="003119BF" w:rsidP="003119BF">
            <w:r w:rsidRPr="000E4766">
              <w:t>UEERL0006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8D0186C"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Attach HV flexible cables and plugs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2459218"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40</w:t>
            </w:r>
          </w:p>
        </w:tc>
      </w:tr>
      <w:tr w:rsidR="003119BF" w:rsidRPr="00A561C5" w14:paraId="5D2DC94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3DBD259" w14:textId="77777777" w:rsidR="003119BF" w:rsidRPr="000E4766" w:rsidRDefault="003119BF" w:rsidP="003119BF">
            <w:r w:rsidRPr="000E4766">
              <w:t>UEERL0007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32169D6"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Disconnect-reconnect 3.3 kV electric propulsion components of self-propelled earth moving vehicles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3E617D9" w14:textId="77777777" w:rsidR="003119BF"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60</w:t>
            </w:r>
          </w:p>
        </w:tc>
      </w:tr>
      <w:tr w:rsidR="003119BF" w:rsidRPr="00A561C5" w14:paraId="29D8651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08EB255" w14:textId="77777777" w:rsidR="003119BF" w:rsidRPr="003D3581" w:rsidRDefault="003119BF" w:rsidP="003119BF">
            <w:r w:rsidRPr="003D3581">
              <w:t>UEERL0008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D5C3A0D"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Disconnect-reconnect explosion-protected appliances and control devices connected to LV installation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62BD007" w14:textId="77777777" w:rsidR="003119BF" w:rsidRPr="003D358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60</w:t>
            </w:r>
          </w:p>
        </w:tc>
      </w:tr>
      <w:tr w:rsidR="0008672A" w:rsidRPr="00A561C5" w14:paraId="13D1CC3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DAA5D25" w14:textId="57270810" w:rsidR="0008672A" w:rsidRPr="003D3581" w:rsidRDefault="0008672A" w:rsidP="0008672A">
            <w:r w:rsidRPr="007F61C7">
              <w:t>UEERS0020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BC44D14" w14:textId="0F6D40C1" w:rsidR="0008672A" w:rsidRPr="003D3581" w:rsidRDefault="0008672A" w:rsidP="0008672A">
            <w:pPr>
              <w:cnfStyle w:val="000000000000" w:firstRow="0" w:lastRow="0" w:firstColumn="0" w:lastColumn="0" w:oddVBand="0" w:evenVBand="0" w:oddHBand="0" w:evenHBand="0" w:firstRowFirstColumn="0" w:firstRowLastColumn="0" w:lastRowFirstColumn="0" w:lastRowLastColumn="0"/>
            </w:pPr>
            <w:r w:rsidRPr="007F61C7">
              <w:t>Apply rail signalling principles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CDBCD2" w14:textId="6D59F803" w:rsidR="0008672A" w:rsidRPr="003D3581" w:rsidRDefault="0008672A" w:rsidP="0008672A">
            <w:pPr>
              <w:ind w:right="227"/>
              <w:jc w:val="right"/>
              <w:cnfStyle w:val="000000000000" w:firstRow="0" w:lastRow="0" w:firstColumn="0" w:lastColumn="0" w:oddVBand="0" w:evenVBand="0" w:oddHBand="0" w:evenHBand="0" w:firstRowFirstColumn="0" w:firstRowLastColumn="0" w:lastRowFirstColumn="0" w:lastRowLastColumn="0"/>
            </w:pPr>
            <w:r w:rsidRPr="007F61C7">
              <w:t>40</w:t>
            </w:r>
          </w:p>
        </w:tc>
      </w:tr>
      <w:tr w:rsidR="0008672A" w:rsidRPr="00A561C5" w14:paraId="04B972B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293FA46" w14:textId="2F8C8B5E" w:rsidR="0008672A" w:rsidRPr="003D3581" w:rsidRDefault="0008672A" w:rsidP="0008672A">
            <w:r w:rsidRPr="007F61C7">
              <w:t>UEERS0021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1F53449" w14:textId="3DCB6DCA" w:rsidR="0008672A" w:rsidRPr="003D3581" w:rsidRDefault="0008672A" w:rsidP="0008672A">
            <w:pPr>
              <w:cnfStyle w:val="000000000000" w:firstRow="0" w:lastRow="0" w:firstColumn="0" w:lastColumn="0" w:oddVBand="0" w:evenVBand="0" w:oddHBand="0" w:evenHBand="0" w:firstRowFirstColumn="0" w:firstRowLastColumn="0" w:lastRowFirstColumn="0" w:lastRowLastColumn="0"/>
            </w:pPr>
            <w:r w:rsidRPr="007F61C7">
              <w:t>Assemble and wire electrical rail signalling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6E39AE1" w14:textId="403FB3A7" w:rsidR="0008672A" w:rsidRPr="003D3581" w:rsidRDefault="0008672A" w:rsidP="0008672A">
            <w:pPr>
              <w:ind w:right="227"/>
              <w:jc w:val="right"/>
              <w:cnfStyle w:val="000000000000" w:firstRow="0" w:lastRow="0" w:firstColumn="0" w:lastColumn="0" w:oddVBand="0" w:evenVBand="0" w:oddHBand="0" w:evenHBand="0" w:firstRowFirstColumn="0" w:firstRowLastColumn="0" w:lastRowFirstColumn="0" w:lastRowLastColumn="0"/>
            </w:pPr>
            <w:r w:rsidRPr="007F61C7">
              <w:t>40</w:t>
            </w:r>
          </w:p>
        </w:tc>
      </w:tr>
      <w:tr w:rsidR="0008672A" w:rsidRPr="00A561C5" w14:paraId="68DBFC8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972D389" w14:textId="66DBDC44" w:rsidR="0008672A" w:rsidRPr="003D3581" w:rsidRDefault="0008672A" w:rsidP="0008672A">
            <w:r w:rsidRPr="007F61C7">
              <w:t>UEERS0022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2A0EAE" w14:textId="1B9E0B4D" w:rsidR="0008672A" w:rsidRPr="003D3581" w:rsidRDefault="0008672A" w:rsidP="0008672A">
            <w:pPr>
              <w:cnfStyle w:val="000000000000" w:firstRow="0" w:lastRow="0" w:firstColumn="0" w:lastColumn="0" w:oddVBand="0" w:evenVBand="0" w:oddHBand="0" w:evenHBand="0" w:firstRowFirstColumn="0" w:firstRowLastColumn="0" w:lastRowFirstColumn="0" w:lastRowLastColumn="0"/>
            </w:pPr>
            <w:r w:rsidRPr="007F61C7">
              <w:t>Find and repair rail signalling system faults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981EFDE" w14:textId="19244059" w:rsidR="0008672A" w:rsidRPr="003D3581" w:rsidRDefault="0008672A" w:rsidP="0008672A">
            <w:pPr>
              <w:ind w:right="227"/>
              <w:jc w:val="right"/>
              <w:cnfStyle w:val="000000000000" w:firstRow="0" w:lastRow="0" w:firstColumn="0" w:lastColumn="0" w:oddVBand="0" w:evenVBand="0" w:oddHBand="0" w:evenHBand="0" w:firstRowFirstColumn="0" w:firstRowLastColumn="0" w:lastRowFirstColumn="0" w:lastRowLastColumn="0"/>
            </w:pPr>
            <w:r w:rsidRPr="007F61C7">
              <w:t>40</w:t>
            </w:r>
          </w:p>
        </w:tc>
      </w:tr>
      <w:tr w:rsidR="0008672A" w:rsidRPr="00A561C5" w14:paraId="2E896C1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72A712" w14:textId="1EC552BA" w:rsidR="0008672A" w:rsidRPr="003D3581" w:rsidRDefault="0008672A" w:rsidP="0008672A">
            <w:r w:rsidRPr="007F61C7">
              <w:t>UEERS0023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B803EF1" w14:textId="13036C7C" w:rsidR="0008672A" w:rsidRPr="003D3581" w:rsidRDefault="0008672A" w:rsidP="0008672A">
            <w:pPr>
              <w:cnfStyle w:val="000000000000" w:firstRow="0" w:lastRow="0" w:firstColumn="0" w:lastColumn="0" w:oddVBand="0" w:evenVBand="0" w:oddHBand="0" w:evenHBand="0" w:firstRowFirstColumn="0" w:firstRowLastColumn="0" w:lastRowFirstColumn="0" w:lastRowLastColumn="0"/>
            </w:pPr>
            <w:r w:rsidRPr="007F61C7">
              <w:t>Inspect, test and certify rail power signal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1FBA8DA" w14:textId="05658C65" w:rsidR="0008672A" w:rsidRPr="003D3581" w:rsidRDefault="0008672A" w:rsidP="0008672A">
            <w:pPr>
              <w:ind w:right="227"/>
              <w:jc w:val="right"/>
              <w:cnfStyle w:val="000000000000" w:firstRow="0" w:lastRow="0" w:firstColumn="0" w:lastColumn="0" w:oddVBand="0" w:evenVBand="0" w:oddHBand="0" w:evenHBand="0" w:firstRowFirstColumn="0" w:firstRowLastColumn="0" w:lastRowFirstColumn="0" w:lastRowLastColumn="0"/>
            </w:pPr>
            <w:r w:rsidRPr="007F61C7">
              <w:t>40</w:t>
            </w:r>
          </w:p>
        </w:tc>
      </w:tr>
      <w:tr w:rsidR="0008672A" w:rsidRPr="00A561C5" w14:paraId="4DFDE41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039CD8" w14:textId="23C7ACC6" w:rsidR="0008672A" w:rsidRPr="003D3581" w:rsidRDefault="0008672A" w:rsidP="0008672A">
            <w:r w:rsidRPr="007F61C7">
              <w:t>UEERS0024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AA5050D" w14:textId="3E3BF69B" w:rsidR="0008672A" w:rsidRPr="003D3581" w:rsidRDefault="0008672A" w:rsidP="0008672A">
            <w:pPr>
              <w:cnfStyle w:val="000000000000" w:firstRow="0" w:lastRow="0" w:firstColumn="0" w:lastColumn="0" w:oddVBand="0" w:evenVBand="0" w:oddHBand="0" w:evenHBand="0" w:firstRowFirstColumn="0" w:firstRowLastColumn="0" w:lastRowFirstColumn="0" w:lastRowLastColumn="0"/>
            </w:pPr>
            <w:r w:rsidRPr="007F61C7">
              <w:t>Install and maintain rail track circuit leads and bonds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7BFA3DB" w14:textId="1D706783" w:rsidR="0008672A" w:rsidRPr="003D3581" w:rsidRDefault="0008672A" w:rsidP="0008672A">
            <w:pPr>
              <w:ind w:right="227"/>
              <w:jc w:val="right"/>
              <w:cnfStyle w:val="000000000000" w:firstRow="0" w:lastRow="0" w:firstColumn="0" w:lastColumn="0" w:oddVBand="0" w:evenVBand="0" w:oddHBand="0" w:evenHBand="0" w:firstRowFirstColumn="0" w:firstRowLastColumn="0" w:lastRowFirstColumn="0" w:lastRowLastColumn="0"/>
            </w:pPr>
            <w:r w:rsidRPr="007F61C7">
              <w:t>20</w:t>
            </w:r>
          </w:p>
        </w:tc>
      </w:tr>
      <w:tr w:rsidR="0008672A" w:rsidRPr="00A561C5" w14:paraId="1AE4877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02551C1" w14:textId="7C3FBFD6" w:rsidR="0008672A" w:rsidRPr="003D3581" w:rsidRDefault="0008672A" w:rsidP="0008672A">
            <w:r w:rsidRPr="007F61C7">
              <w:t>UEERS0025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2BE2072" w14:textId="34AF7E3D" w:rsidR="0008672A" w:rsidRPr="003D3581" w:rsidRDefault="0008672A" w:rsidP="0008672A">
            <w:pPr>
              <w:cnfStyle w:val="000000000000" w:firstRow="0" w:lastRow="0" w:firstColumn="0" w:lastColumn="0" w:oddVBand="0" w:evenVBand="0" w:oddHBand="0" w:evenHBand="0" w:firstRowFirstColumn="0" w:firstRowLastColumn="0" w:lastRowFirstColumn="0" w:lastRowLastColumn="0"/>
            </w:pPr>
            <w:r w:rsidRPr="007F61C7">
              <w:t>Maintain active level crossing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2EF8C41" w14:textId="4B8AA9A0" w:rsidR="0008672A" w:rsidRPr="003D3581" w:rsidRDefault="0008672A" w:rsidP="0008672A">
            <w:pPr>
              <w:ind w:right="227"/>
              <w:jc w:val="right"/>
              <w:cnfStyle w:val="000000000000" w:firstRow="0" w:lastRow="0" w:firstColumn="0" w:lastColumn="0" w:oddVBand="0" w:evenVBand="0" w:oddHBand="0" w:evenHBand="0" w:firstRowFirstColumn="0" w:firstRowLastColumn="0" w:lastRowFirstColumn="0" w:lastRowLastColumn="0"/>
            </w:pPr>
            <w:r w:rsidRPr="007F61C7">
              <w:t>20</w:t>
            </w:r>
          </w:p>
        </w:tc>
      </w:tr>
      <w:tr w:rsidR="0008672A" w:rsidRPr="00A561C5" w14:paraId="718ADBE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C2D7848" w14:textId="219A3332" w:rsidR="0008672A" w:rsidRPr="003D3581" w:rsidRDefault="0008672A" w:rsidP="0008672A">
            <w:r w:rsidRPr="007F61C7">
              <w:t>UEERS0026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76C47C3" w14:textId="33AAD75D" w:rsidR="0008672A" w:rsidRPr="003D3581" w:rsidRDefault="0008672A" w:rsidP="0008672A">
            <w:pPr>
              <w:cnfStyle w:val="000000000000" w:firstRow="0" w:lastRow="0" w:firstColumn="0" w:lastColumn="0" w:oddVBand="0" w:evenVBand="0" w:oddHBand="0" w:evenHBand="0" w:firstRowFirstColumn="0" w:firstRowLastColumn="0" w:lastRowFirstColumn="0" w:lastRowLastColumn="0"/>
            </w:pPr>
            <w:r w:rsidRPr="007F61C7">
              <w:t>Maintain communications based signalling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09C301" w14:textId="3C14C83A" w:rsidR="0008672A" w:rsidRPr="003D3581" w:rsidRDefault="0008672A" w:rsidP="0008672A">
            <w:pPr>
              <w:ind w:right="227"/>
              <w:jc w:val="right"/>
              <w:cnfStyle w:val="000000000000" w:firstRow="0" w:lastRow="0" w:firstColumn="0" w:lastColumn="0" w:oddVBand="0" w:evenVBand="0" w:oddHBand="0" w:evenHBand="0" w:firstRowFirstColumn="0" w:firstRowLastColumn="0" w:lastRowFirstColumn="0" w:lastRowLastColumn="0"/>
            </w:pPr>
            <w:r w:rsidRPr="007F61C7">
              <w:t>30</w:t>
            </w:r>
          </w:p>
        </w:tc>
      </w:tr>
      <w:tr w:rsidR="0008672A" w:rsidRPr="00A561C5" w14:paraId="1FA2362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723CF69" w14:textId="045230D1" w:rsidR="0008672A" w:rsidRPr="003D3581" w:rsidRDefault="0008672A" w:rsidP="0008672A">
            <w:r w:rsidRPr="007F61C7">
              <w:t>UEERS0027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D8F7E4" w14:textId="602769F0" w:rsidR="0008672A" w:rsidRPr="003D3581" w:rsidRDefault="0008672A" w:rsidP="0008672A">
            <w:pPr>
              <w:cnfStyle w:val="000000000000" w:firstRow="0" w:lastRow="0" w:firstColumn="0" w:lastColumn="0" w:oddVBand="0" w:evenVBand="0" w:oddHBand="0" w:evenHBand="0" w:firstRowFirstColumn="0" w:firstRowLastColumn="0" w:lastRowFirstColumn="0" w:lastRowLastColumn="0"/>
            </w:pPr>
            <w:r w:rsidRPr="007F61C7">
              <w:t>Maintain computer-based interlocking rail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5AAAC56" w14:textId="6317F5E0" w:rsidR="0008672A" w:rsidRPr="003D3581" w:rsidRDefault="0008672A" w:rsidP="0008672A">
            <w:pPr>
              <w:ind w:right="227"/>
              <w:jc w:val="right"/>
              <w:cnfStyle w:val="000000000000" w:firstRow="0" w:lastRow="0" w:firstColumn="0" w:lastColumn="0" w:oddVBand="0" w:evenVBand="0" w:oddHBand="0" w:evenHBand="0" w:firstRowFirstColumn="0" w:firstRowLastColumn="0" w:lastRowFirstColumn="0" w:lastRowLastColumn="0"/>
            </w:pPr>
            <w:r w:rsidRPr="007F61C7">
              <w:t>20</w:t>
            </w:r>
          </w:p>
        </w:tc>
      </w:tr>
      <w:tr w:rsidR="0008672A" w:rsidRPr="00A561C5" w14:paraId="5B5B8C7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D049159" w14:textId="29407C7A" w:rsidR="0008672A" w:rsidRPr="003D3581" w:rsidRDefault="0008672A" w:rsidP="0008672A">
            <w:r w:rsidRPr="007F61C7">
              <w:t>UEERS0028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348BDA1" w14:textId="29F40F97" w:rsidR="0008672A" w:rsidRPr="003D3581" w:rsidRDefault="0008672A" w:rsidP="0008672A">
            <w:pPr>
              <w:cnfStyle w:val="000000000000" w:firstRow="0" w:lastRow="0" w:firstColumn="0" w:lastColumn="0" w:oddVBand="0" w:evenVBand="0" w:oddHBand="0" w:evenHBand="0" w:firstRowFirstColumn="0" w:firstRowLastColumn="0" w:lastRowFirstColumn="0" w:lastRowLastColumn="0"/>
            </w:pPr>
            <w:r w:rsidRPr="007F61C7">
              <w:t>Maintain mechanical rail signalling equipment and infrastructure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89F891A" w14:textId="1306E156" w:rsidR="0008672A" w:rsidRPr="003D3581" w:rsidRDefault="0008672A" w:rsidP="0008672A">
            <w:pPr>
              <w:ind w:right="227"/>
              <w:jc w:val="right"/>
              <w:cnfStyle w:val="000000000000" w:firstRow="0" w:lastRow="0" w:firstColumn="0" w:lastColumn="0" w:oddVBand="0" w:evenVBand="0" w:oddHBand="0" w:evenHBand="0" w:firstRowFirstColumn="0" w:firstRowLastColumn="0" w:lastRowFirstColumn="0" w:lastRowLastColumn="0"/>
            </w:pPr>
            <w:r w:rsidRPr="007F61C7">
              <w:t>20</w:t>
            </w:r>
          </w:p>
        </w:tc>
      </w:tr>
      <w:tr w:rsidR="0008672A" w:rsidRPr="00A561C5" w14:paraId="6060608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2280818" w14:textId="09FF4CAE" w:rsidR="0008672A" w:rsidRPr="003D3581" w:rsidRDefault="0008672A" w:rsidP="0008672A">
            <w:r w:rsidRPr="007F61C7">
              <w:t>UEERS0029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4CB6546" w14:textId="222D57AD" w:rsidR="0008672A" w:rsidRPr="003D3581" w:rsidRDefault="0008672A" w:rsidP="0008672A">
            <w:pPr>
              <w:cnfStyle w:val="000000000000" w:firstRow="0" w:lastRow="0" w:firstColumn="0" w:lastColumn="0" w:oddVBand="0" w:evenVBand="0" w:oddHBand="0" w:evenHBand="0" w:firstRowFirstColumn="0" w:firstRowLastColumn="0" w:lastRowFirstColumn="0" w:lastRowLastColumn="0"/>
            </w:pPr>
            <w:r w:rsidRPr="007F61C7">
              <w:t>Maintain non-vital telemetry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9F8FF20" w14:textId="40893E9F" w:rsidR="0008672A" w:rsidRPr="003D3581" w:rsidRDefault="0008672A" w:rsidP="0008672A">
            <w:pPr>
              <w:ind w:right="227"/>
              <w:jc w:val="right"/>
              <w:cnfStyle w:val="000000000000" w:firstRow="0" w:lastRow="0" w:firstColumn="0" w:lastColumn="0" w:oddVBand="0" w:evenVBand="0" w:oddHBand="0" w:evenHBand="0" w:firstRowFirstColumn="0" w:firstRowLastColumn="0" w:lastRowFirstColumn="0" w:lastRowLastColumn="0"/>
            </w:pPr>
            <w:r w:rsidRPr="007F61C7">
              <w:t>20</w:t>
            </w:r>
          </w:p>
        </w:tc>
      </w:tr>
      <w:tr w:rsidR="0008672A" w:rsidRPr="00A561C5" w14:paraId="4E2B260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C638563" w14:textId="6C342B22" w:rsidR="0008672A" w:rsidRPr="003D3581" w:rsidRDefault="0008672A" w:rsidP="0008672A">
            <w:r w:rsidRPr="007F61C7">
              <w:t>UEERS0030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1011436" w14:textId="28679B3C" w:rsidR="0008672A" w:rsidRPr="003D3581" w:rsidRDefault="0008672A" w:rsidP="0008672A">
            <w:pPr>
              <w:cnfStyle w:val="000000000000" w:firstRow="0" w:lastRow="0" w:firstColumn="0" w:lastColumn="0" w:oddVBand="0" w:evenVBand="0" w:oddHBand="0" w:evenHBand="0" w:firstRowFirstColumn="0" w:firstRowLastColumn="0" w:lastRowFirstColumn="0" w:lastRowLastColumn="0"/>
            </w:pPr>
            <w:r w:rsidRPr="007F61C7">
              <w:t>Maintain power-operated point actuating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712F29" w14:textId="29BB0538" w:rsidR="0008672A" w:rsidRPr="003D3581" w:rsidRDefault="0008672A" w:rsidP="0008672A">
            <w:pPr>
              <w:ind w:right="227"/>
              <w:jc w:val="right"/>
              <w:cnfStyle w:val="000000000000" w:firstRow="0" w:lastRow="0" w:firstColumn="0" w:lastColumn="0" w:oddVBand="0" w:evenVBand="0" w:oddHBand="0" w:evenHBand="0" w:firstRowFirstColumn="0" w:firstRowLastColumn="0" w:lastRowFirstColumn="0" w:lastRowLastColumn="0"/>
            </w:pPr>
            <w:r w:rsidRPr="007F61C7">
              <w:t>20</w:t>
            </w:r>
          </w:p>
        </w:tc>
      </w:tr>
      <w:tr w:rsidR="0008672A" w:rsidRPr="00A561C5" w14:paraId="7F646A2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85F27EB" w14:textId="06C40692" w:rsidR="0008672A" w:rsidRPr="003D3581" w:rsidRDefault="0008672A" w:rsidP="0008672A">
            <w:r w:rsidRPr="007F61C7">
              <w:t>UEERS0031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8B5DDB" w14:textId="293CBE9F" w:rsidR="0008672A" w:rsidRPr="003D3581" w:rsidRDefault="0008672A" w:rsidP="0008672A">
            <w:pPr>
              <w:cnfStyle w:val="000000000000" w:firstRow="0" w:lastRow="0" w:firstColumn="0" w:lastColumn="0" w:oddVBand="0" w:evenVBand="0" w:oddHBand="0" w:evenHBand="0" w:firstRowFirstColumn="0" w:firstRowLastColumn="0" w:lastRowFirstColumn="0" w:lastRowLastColumn="0"/>
            </w:pPr>
            <w:r w:rsidRPr="007F61C7">
              <w:t>Maintain rail signalling power supplies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E9C5B38" w14:textId="1A699A5A" w:rsidR="0008672A" w:rsidRPr="003D3581" w:rsidRDefault="0008672A" w:rsidP="0008672A">
            <w:pPr>
              <w:ind w:right="227"/>
              <w:jc w:val="right"/>
              <w:cnfStyle w:val="000000000000" w:firstRow="0" w:lastRow="0" w:firstColumn="0" w:lastColumn="0" w:oddVBand="0" w:evenVBand="0" w:oddHBand="0" w:evenHBand="0" w:firstRowFirstColumn="0" w:firstRowLastColumn="0" w:lastRowFirstColumn="0" w:lastRowLastColumn="0"/>
            </w:pPr>
            <w:r w:rsidRPr="007F61C7">
              <w:t>20</w:t>
            </w:r>
          </w:p>
        </w:tc>
      </w:tr>
      <w:tr w:rsidR="0008672A" w:rsidRPr="00A561C5" w14:paraId="1BA9D92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A4A43D9" w14:textId="75E6C0EE" w:rsidR="0008672A" w:rsidRPr="003D3581" w:rsidRDefault="0008672A" w:rsidP="0008672A">
            <w:r w:rsidRPr="005F4C7C">
              <w:lastRenderedPageBreak/>
              <w:t>UEERS0032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E19AD48" w14:textId="30845AEE" w:rsidR="0008672A" w:rsidRPr="003D3581" w:rsidRDefault="0008672A" w:rsidP="0008672A">
            <w:pPr>
              <w:cnfStyle w:val="000000000000" w:firstRow="0" w:lastRow="0" w:firstColumn="0" w:lastColumn="0" w:oddVBand="0" w:evenVBand="0" w:oddHBand="0" w:evenHBand="0" w:firstRowFirstColumn="0" w:firstRowLastColumn="0" w:lastRowFirstColumn="0" w:lastRowLastColumn="0"/>
            </w:pPr>
            <w:r w:rsidRPr="005F4C7C">
              <w:t>Maintain trackside signal and train protection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A1967A4" w14:textId="60A128A9" w:rsidR="0008672A" w:rsidRPr="003D3581" w:rsidRDefault="0008672A" w:rsidP="0008672A">
            <w:pPr>
              <w:ind w:right="227"/>
              <w:jc w:val="right"/>
              <w:cnfStyle w:val="000000000000" w:firstRow="0" w:lastRow="0" w:firstColumn="0" w:lastColumn="0" w:oddVBand="0" w:evenVBand="0" w:oddHBand="0" w:evenHBand="0" w:firstRowFirstColumn="0" w:firstRowLastColumn="0" w:lastRowFirstColumn="0" w:lastRowLastColumn="0"/>
            </w:pPr>
            <w:r w:rsidRPr="005F4C7C">
              <w:t>20</w:t>
            </w:r>
          </w:p>
        </w:tc>
      </w:tr>
      <w:tr w:rsidR="0008672A" w:rsidRPr="00A561C5" w14:paraId="193974B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DFD1140" w14:textId="21A1D12F" w:rsidR="0008672A" w:rsidRPr="003D3581" w:rsidRDefault="0008672A" w:rsidP="0008672A">
            <w:r w:rsidRPr="005F4C7C">
              <w:t>UEERS0033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08B9ACB" w14:textId="57E2C03B" w:rsidR="0008672A" w:rsidRPr="003D3581" w:rsidRDefault="0008672A" w:rsidP="0008672A">
            <w:pPr>
              <w:cnfStyle w:val="000000000000" w:firstRow="0" w:lastRow="0" w:firstColumn="0" w:lastColumn="0" w:oddVBand="0" w:evenVBand="0" w:oddHBand="0" w:evenHBand="0" w:firstRowFirstColumn="0" w:firstRowLastColumn="0" w:lastRowFirstColumn="0" w:lastRowLastColumn="0"/>
            </w:pPr>
            <w:r w:rsidRPr="005F4C7C">
              <w:t>Maintain train detection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6BE2FB8" w14:textId="30F56E34" w:rsidR="0008672A" w:rsidRPr="003D3581" w:rsidRDefault="0008672A" w:rsidP="0008672A">
            <w:pPr>
              <w:ind w:right="227"/>
              <w:jc w:val="right"/>
              <w:cnfStyle w:val="000000000000" w:firstRow="0" w:lastRow="0" w:firstColumn="0" w:lastColumn="0" w:oddVBand="0" w:evenVBand="0" w:oddHBand="0" w:evenHBand="0" w:firstRowFirstColumn="0" w:firstRowLastColumn="0" w:lastRowFirstColumn="0" w:lastRowLastColumn="0"/>
            </w:pPr>
            <w:r w:rsidRPr="005F4C7C">
              <w:t>20</w:t>
            </w:r>
          </w:p>
        </w:tc>
      </w:tr>
      <w:tr w:rsidR="0008672A" w:rsidRPr="00A561C5" w14:paraId="484A21B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C408121" w14:textId="52918167" w:rsidR="0008672A" w:rsidRPr="003D3581" w:rsidRDefault="0008672A" w:rsidP="0008672A">
            <w:r w:rsidRPr="005F4C7C">
              <w:t>UEERS0034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1A69C3D" w14:textId="331E3552" w:rsidR="0008672A" w:rsidRPr="003D3581" w:rsidRDefault="0008672A" w:rsidP="0008672A">
            <w:pPr>
              <w:cnfStyle w:val="000000000000" w:firstRow="0" w:lastRow="0" w:firstColumn="0" w:lastColumn="0" w:oddVBand="0" w:evenVBand="0" w:oddHBand="0" w:evenHBand="0" w:firstRowFirstColumn="0" w:firstRowLastColumn="0" w:lastRowFirstColumn="0" w:lastRowLastColumn="0"/>
            </w:pPr>
            <w:r w:rsidRPr="005F4C7C">
              <w:t>Maintain vital relay interlocking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FC4B46A" w14:textId="28F049A8" w:rsidR="0008672A" w:rsidRPr="003D3581" w:rsidRDefault="0008672A" w:rsidP="0008672A">
            <w:pPr>
              <w:ind w:right="227"/>
              <w:jc w:val="right"/>
              <w:cnfStyle w:val="000000000000" w:firstRow="0" w:lastRow="0" w:firstColumn="0" w:lastColumn="0" w:oddVBand="0" w:evenVBand="0" w:oddHBand="0" w:evenHBand="0" w:firstRowFirstColumn="0" w:firstRowLastColumn="0" w:lastRowFirstColumn="0" w:lastRowLastColumn="0"/>
            </w:pPr>
            <w:r w:rsidRPr="005F4C7C">
              <w:t>20</w:t>
            </w:r>
          </w:p>
        </w:tc>
      </w:tr>
      <w:tr w:rsidR="0008672A" w:rsidRPr="00A561C5" w14:paraId="7ECBAB2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EFB85AD" w14:textId="254674B8" w:rsidR="0008672A" w:rsidRPr="003D3581" w:rsidRDefault="0008672A" w:rsidP="0008672A">
            <w:r w:rsidRPr="005F4C7C">
              <w:t>UEERS0035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4419C8" w14:textId="1AF883A6" w:rsidR="0008672A" w:rsidRPr="003D3581" w:rsidRDefault="0008672A" w:rsidP="0008672A">
            <w:pPr>
              <w:cnfStyle w:val="000000000000" w:firstRow="0" w:lastRow="0" w:firstColumn="0" w:lastColumn="0" w:oddVBand="0" w:evenVBand="0" w:oddHBand="0" w:evenHBand="0" w:firstRowFirstColumn="0" w:firstRowLastColumn="0" w:lastRowFirstColumn="0" w:lastRowLastColumn="0"/>
            </w:pPr>
            <w:r w:rsidRPr="005F4C7C">
              <w:t>Maintain wayside asset protection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99E08FD" w14:textId="4ADF31C0" w:rsidR="0008672A" w:rsidRPr="003D3581" w:rsidRDefault="0008672A" w:rsidP="0008672A">
            <w:pPr>
              <w:ind w:right="227"/>
              <w:jc w:val="right"/>
              <w:cnfStyle w:val="000000000000" w:firstRow="0" w:lastRow="0" w:firstColumn="0" w:lastColumn="0" w:oddVBand="0" w:evenVBand="0" w:oddHBand="0" w:evenHBand="0" w:firstRowFirstColumn="0" w:firstRowLastColumn="0" w:lastRowFirstColumn="0" w:lastRowLastColumn="0"/>
            </w:pPr>
            <w:r w:rsidRPr="005F4C7C">
              <w:t>40</w:t>
            </w:r>
          </w:p>
        </w:tc>
      </w:tr>
      <w:tr w:rsidR="0008672A" w:rsidRPr="00A561C5" w14:paraId="163BDF4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671B774" w14:textId="6F84604C" w:rsidR="0008672A" w:rsidRPr="003D3581" w:rsidRDefault="0008672A" w:rsidP="0008672A">
            <w:r w:rsidRPr="005F4C7C">
              <w:t>UEERS0036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97D7A6" w14:textId="446F43BD" w:rsidR="0008672A" w:rsidRPr="003D3581" w:rsidRDefault="0008672A" w:rsidP="0008672A">
            <w:pPr>
              <w:cnfStyle w:val="000000000000" w:firstRow="0" w:lastRow="0" w:firstColumn="0" w:lastColumn="0" w:oddVBand="0" w:evenVBand="0" w:oddHBand="0" w:evenHBand="0" w:firstRowFirstColumn="0" w:firstRowLastColumn="0" w:lastRowFirstColumn="0" w:lastRowLastColumn="0"/>
            </w:pPr>
            <w:r w:rsidRPr="005F4C7C">
              <w:t>Repair rail signalling power and control cables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38D478" w14:textId="7B867483" w:rsidR="0008672A" w:rsidRPr="003D3581" w:rsidRDefault="0008672A" w:rsidP="0008672A">
            <w:pPr>
              <w:ind w:right="227"/>
              <w:jc w:val="right"/>
              <w:cnfStyle w:val="000000000000" w:firstRow="0" w:lastRow="0" w:firstColumn="0" w:lastColumn="0" w:oddVBand="0" w:evenVBand="0" w:oddHBand="0" w:evenHBand="0" w:firstRowFirstColumn="0" w:firstRowLastColumn="0" w:lastRowFirstColumn="0" w:lastRowLastColumn="0"/>
            </w:pPr>
            <w:r w:rsidRPr="005F4C7C">
              <w:t>20</w:t>
            </w:r>
          </w:p>
        </w:tc>
      </w:tr>
      <w:tr w:rsidR="0008672A" w:rsidRPr="00A561C5" w14:paraId="2E0E1A4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1F17EE9" w14:textId="7030B109" w:rsidR="0008672A" w:rsidRPr="003D3581" w:rsidRDefault="0008672A" w:rsidP="0008672A">
            <w:r w:rsidRPr="005F4C7C">
              <w:t>UEERS0037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89E7B7F" w14:textId="17049265" w:rsidR="0008672A" w:rsidRPr="003D3581" w:rsidRDefault="0008672A" w:rsidP="0008672A">
            <w:pPr>
              <w:cnfStyle w:val="000000000000" w:firstRow="0" w:lastRow="0" w:firstColumn="0" w:lastColumn="0" w:oddVBand="0" w:evenVBand="0" w:oddHBand="0" w:evenHBand="0" w:firstRowFirstColumn="0" w:firstRowLastColumn="0" w:lastRowFirstColumn="0" w:lastRowLastColumn="0"/>
            </w:pPr>
            <w:r w:rsidRPr="005F4C7C">
              <w:t>Test copper rail signalling cables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2F4A295" w14:textId="2570E45D" w:rsidR="0008672A" w:rsidRPr="003D3581" w:rsidRDefault="0008672A" w:rsidP="0008672A">
            <w:pPr>
              <w:ind w:right="227"/>
              <w:jc w:val="right"/>
              <w:cnfStyle w:val="000000000000" w:firstRow="0" w:lastRow="0" w:firstColumn="0" w:lastColumn="0" w:oddVBand="0" w:evenVBand="0" w:oddHBand="0" w:evenHBand="0" w:firstRowFirstColumn="0" w:firstRowLastColumn="0" w:lastRowFirstColumn="0" w:lastRowLastColumn="0"/>
            </w:pPr>
            <w:r w:rsidRPr="005F4C7C">
              <w:t>20</w:t>
            </w:r>
          </w:p>
        </w:tc>
      </w:tr>
    </w:tbl>
    <w:p w14:paraId="1568E613" w14:textId="77777777" w:rsidR="0085533C" w:rsidRDefault="0085533C">
      <w:pPr>
        <w:spacing w:after="0"/>
        <w:rPr>
          <w:rFonts w:ascii="Arial" w:eastAsiaTheme="minorEastAsia" w:hAnsi="Arial" w:cs="Arial"/>
          <w:b/>
          <w:szCs w:val="9"/>
          <w:lang w:val="en-AU"/>
        </w:rPr>
      </w:pPr>
    </w:p>
    <w:p w14:paraId="0C5B2821" w14:textId="77777777" w:rsidR="00D13A2E" w:rsidRDefault="00D13A2E">
      <w:pPr>
        <w:spacing w:after="0"/>
        <w:rPr>
          <w:rFonts w:asciiTheme="majorHAnsi" w:eastAsiaTheme="majorEastAsia" w:hAnsiTheme="majorHAnsi" w:cs="Times New Roman (Headings CS)"/>
          <w:b/>
          <w:sz w:val="44"/>
          <w:szCs w:val="32"/>
        </w:rPr>
      </w:pPr>
      <w:r>
        <w:br w:type="page"/>
      </w:r>
    </w:p>
    <w:p w14:paraId="744F1847" w14:textId="506479B6" w:rsidR="004053F7" w:rsidRPr="00CC1FF9" w:rsidRDefault="004053F7" w:rsidP="003D30D7">
      <w:pPr>
        <w:pStyle w:val="Heading1"/>
        <w:rPr>
          <w:b w:val="0"/>
          <w:bCs/>
          <w:sz w:val="28"/>
          <w:szCs w:val="28"/>
        </w:rPr>
      </w:pPr>
      <w:bookmarkStart w:id="18" w:name="_Toc127353439"/>
      <w:r w:rsidRPr="00CC1FF9">
        <w:rPr>
          <w:b w:val="0"/>
          <w:bCs/>
          <w:sz w:val="28"/>
          <w:szCs w:val="28"/>
        </w:rPr>
        <w:lastRenderedPageBreak/>
        <w:t>C</w:t>
      </w:r>
      <w:r w:rsidR="00CC1FF9">
        <w:rPr>
          <w:b w:val="0"/>
          <w:bCs/>
          <w:sz w:val="28"/>
          <w:szCs w:val="28"/>
        </w:rPr>
        <w:t>ONTACTS AND LINKS</w:t>
      </w:r>
      <w:bookmarkEnd w:id="18"/>
    </w:p>
    <w:p w14:paraId="19635089" w14:textId="77777777" w:rsidR="000C719B" w:rsidRDefault="000C719B" w:rsidP="000C719B">
      <w:pPr>
        <w:pStyle w:val="Intro"/>
      </w:pPr>
      <w:r w:rsidRPr="006E20E7">
        <w:t>Curriculum Maintenance Manager (CMM)</w:t>
      </w:r>
      <w:r>
        <w:t xml:space="preserve"> Service</w:t>
      </w:r>
    </w:p>
    <w:p w14:paraId="12154B40" w14:textId="77777777" w:rsidR="000C719B" w:rsidRDefault="00652E00" w:rsidP="000C719B">
      <w:pPr>
        <w:pStyle w:val="Intro"/>
      </w:pPr>
      <w:r w:rsidRPr="00652E00">
        <w:t>CMM Engineering Industries</w:t>
      </w:r>
    </w:p>
    <w:p w14:paraId="55F4818F" w14:textId="77777777" w:rsidR="00BD2274" w:rsidRPr="00DE62B7" w:rsidRDefault="00BD2274" w:rsidP="00BD2274">
      <w:pPr>
        <w:pStyle w:val="Tablebody"/>
        <w:rPr>
          <w:szCs w:val="22"/>
        </w:rPr>
      </w:pPr>
      <w:r w:rsidRPr="00DE62B7">
        <w:rPr>
          <w:szCs w:val="22"/>
        </w:rPr>
        <w:t>The CMM Service is provided on behalf of Higher Education and Skills.</w:t>
      </w:r>
    </w:p>
    <w:p w14:paraId="201B2457"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4C4DEBD5" w14:textId="77777777" w:rsidR="00652E00" w:rsidRPr="00652E00" w:rsidRDefault="00652E00" w:rsidP="00652E00">
      <w:pPr>
        <w:pStyle w:val="Intro"/>
        <w:spacing w:before="60" w:after="60"/>
        <w:rPr>
          <w:b w:val="0"/>
          <w:sz w:val="21"/>
          <w:szCs w:val="22"/>
        </w:rPr>
      </w:pPr>
      <w:r w:rsidRPr="00652E00">
        <w:rPr>
          <w:b w:val="0"/>
          <w:sz w:val="21"/>
          <w:szCs w:val="22"/>
        </w:rPr>
        <w:t>Steve Bryant</w:t>
      </w:r>
    </w:p>
    <w:p w14:paraId="645D1621" w14:textId="77777777" w:rsidR="00652E00" w:rsidRPr="00652E00" w:rsidRDefault="00652E00" w:rsidP="00652E00">
      <w:pPr>
        <w:pStyle w:val="Intro"/>
        <w:spacing w:before="60" w:after="60"/>
        <w:rPr>
          <w:b w:val="0"/>
          <w:sz w:val="21"/>
          <w:szCs w:val="22"/>
        </w:rPr>
      </w:pPr>
      <w:r w:rsidRPr="00652E00">
        <w:rPr>
          <w:b w:val="0"/>
          <w:sz w:val="21"/>
          <w:szCs w:val="22"/>
        </w:rPr>
        <w:t>Box Hill Institute</w:t>
      </w:r>
    </w:p>
    <w:p w14:paraId="6226E254" w14:textId="77777777" w:rsidR="00652E00" w:rsidRPr="00652E00" w:rsidRDefault="00652E00" w:rsidP="00652E00">
      <w:pPr>
        <w:pStyle w:val="Intro"/>
        <w:spacing w:before="60" w:after="60"/>
        <w:rPr>
          <w:b w:val="0"/>
          <w:sz w:val="21"/>
          <w:szCs w:val="22"/>
        </w:rPr>
      </w:pPr>
      <w:r w:rsidRPr="00652E00">
        <w:rPr>
          <w:b w:val="0"/>
          <w:sz w:val="21"/>
          <w:szCs w:val="22"/>
        </w:rPr>
        <w:t>Private Bag 2014, Box Hill, Victoria, 3128</w:t>
      </w:r>
    </w:p>
    <w:p w14:paraId="08C59167" w14:textId="77777777" w:rsidR="00652E00" w:rsidRPr="00652E00" w:rsidRDefault="00652E00" w:rsidP="00652E00">
      <w:pPr>
        <w:pStyle w:val="Intro"/>
        <w:spacing w:before="60" w:after="60"/>
        <w:rPr>
          <w:b w:val="0"/>
          <w:sz w:val="21"/>
          <w:szCs w:val="22"/>
        </w:rPr>
      </w:pPr>
      <w:r w:rsidRPr="00652E00">
        <w:rPr>
          <w:b w:val="0"/>
          <w:sz w:val="21"/>
          <w:szCs w:val="22"/>
        </w:rPr>
        <w:t>(03) 9286 9934</w:t>
      </w:r>
    </w:p>
    <w:p w14:paraId="1E67CA94" w14:textId="77777777" w:rsidR="00652E00" w:rsidRPr="00652E00" w:rsidRDefault="00652E00" w:rsidP="00652E00">
      <w:pPr>
        <w:pStyle w:val="Intro"/>
        <w:spacing w:before="60" w:after="60"/>
        <w:rPr>
          <w:b w:val="0"/>
          <w:sz w:val="21"/>
          <w:szCs w:val="22"/>
        </w:rPr>
      </w:pPr>
      <w:r w:rsidRPr="00652E00">
        <w:rPr>
          <w:b w:val="0"/>
          <w:sz w:val="21"/>
          <w:szCs w:val="22"/>
        </w:rPr>
        <w:t>0479 184 251</w:t>
      </w:r>
    </w:p>
    <w:p w14:paraId="0ED33F0C" w14:textId="77777777" w:rsidR="002821C0" w:rsidRPr="001E64A3" w:rsidRDefault="00000000" w:rsidP="00652E00">
      <w:pPr>
        <w:pStyle w:val="Intro"/>
        <w:spacing w:before="60" w:after="60"/>
        <w:rPr>
          <w:b w:val="0"/>
          <w:color w:val="187094" w:themeColor="accent2" w:themeShade="80"/>
          <w:sz w:val="21"/>
          <w:szCs w:val="22"/>
        </w:rPr>
      </w:pPr>
      <w:hyperlink r:id="rId25" w:history="1">
        <w:r w:rsidR="00652E00" w:rsidRPr="001E64A3">
          <w:rPr>
            <w:rStyle w:val="Hyperlink"/>
            <w:b w:val="0"/>
            <w:color w:val="187094" w:themeColor="accent2" w:themeShade="80"/>
            <w:szCs w:val="22"/>
          </w:rPr>
          <w:t>steven.bryant@boxhill.edu.au</w:t>
        </w:r>
      </w:hyperlink>
    </w:p>
    <w:p w14:paraId="59267A70" w14:textId="77777777" w:rsidR="00652E00" w:rsidRDefault="00652E00" w:rsidP="00652E00">
      <w:pPr>
        <w:pStyle w:val="Intro"/>
        <w:rPr>
          <w:szCs w:val="22"/>
          <w:highlight w:val="yellow"/>
          <w:lang w:eastAsia="en-AU"/>
        </w:rPr>
      </w:pPr>
    </w:p>
    <w:p w14:paraId="3433F4AD" w14:textId="77777777" w:rsidR="00BD2274" w:rsidRDefault="009946AA" w:rsidP="00783F53">
      <w:pPr>
        <w:pStyle w:val="Intro"/>
      </w:pPr>
      <w:r w:rsidRPr="009946AA">
        <w:t>Energy, Gas and Renewables Jobs and Skills Council (JSC) - TBA</w:t>
      </w:r>
    </w:p>
    <w:p w14:paraId="483E7075" w14:textId="77777777" w:rsidR="009946AA" w:rsidRPr="001E64A3" w:rsidRDefault="009946AA" w:rsidP="000C719B">
      <w:pPr>
        <w:rPr>
          <w:rStyle w:val="Hyperlink"/>
          <w:color w:val="187094" w:themeColor="accent2" w:themeShade="80"/>
          <w:szCs w:val="22"/>
          <w:lang w:val="en-AU"/>
        </w:rPr>
      </w:pPr>
      <w:r w:rsidRPr="009946AA">
        <w:t xml:space="preserve">As part of the National Industry Engagement Reforms, new Jobs and Skills Councils (JSCs) are being established.  At the time of publication, the entity for the Energy, Gas and Renewables has not yet been announced. For more information see </w:t>
      </w:r>
      <w:hyperlink r:id="rId26" w:history="1">
        <w:r w:rsidRPr="001E64A3">
          <w:rPr>
            <w:rStyle w:val="Hyperlink"/>
            <w:color w:val="187094" w:themeColor="accent2" w:themeShade="80"/>
            <w:szCs w:val="22"/>
            <w:lang w:val="en-AU"/>
          </w:rPr>
          <w:t>Industry Engagement Reforms - Department of Employment and Workplace Relations, Australian Government (dewr.gov.au)</w:t>
        </w:r>
      </w:hyperlink>
    </w:p>
    <w:p w14:paraId="0FE019BE" w14:textId="77777777" w:rsidR="00BD2274" w:rsidRDefault="00BD2274" w:rsidP="00BD2274">
      <w:pPr>
        <w:rPr>
          <w:szCs w:val="22"/>
        </w:rPr>
      </w:pPr>
    </w:p>
    <w:p w14:paraId="23483F54"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25B240ED"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27" w:history="1">
        <w:r w:rsidRPr="001E64A3">
          <w:rPr>
            <w:rStyle w:val="Hyperlink"/>
            <w:color w:val="187094" w:themeColor="accent2" w:themeShade="80"/>
            <w:szCs w:val="22"/>
            <w:lang w:val="en-AU"/>
          </w:rPr>
          <w:t>training.gov.au</w:t>
        </w:r>
      </w:hyperlink>
      <w:r w:rsidRPr="00766DCF">
        <w:rPr>
          <w:sz w:val="20"/>
          <w:szCs w:val="20"/>
        </w:rPr>
        <w:t xml:space="preserve"> for more information.</w:t>
      </w:r>
    </w:p>
    <w:p w14:paraId="42717B8B" w14:textId="77777777" w:rsidR="00BD2274" w:rsidRDefault="00BD2274" w:rsidP="00BD2274">
      <w:pPr>
        <w:pStyle w:val="Tablebody"/>
        <w:rPr>
          <w:sz w:val="20"/>
          <w:szCs w:val="20"/>
        </w:rPr>
      </w:pPr>
    </w:p>
    <w:p w14:paraId="169D6D39"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3073E280"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28" w:history="1">
        <w:r w:rsidR="00793CCF" w:rsidRPr="001E64A3">
          <w:rPr>
            <w:rStyle w:val="Hyperlink"/>
            <w:color w:val="187094" w:themeColor="accent2" w:themeShade="80"/>
            <w:szCs w:val="22"/>
            <w:lang w:val="en-AU"/>
          </w:rPr>
          <w:t>Skills and Training - DEWR</w:t>
        </w:r>
      </w:hyperlink>
      <w:r w:rsidRPr="004B566E">
        <w:rPr>
          <w:rFonts w:ascii="Arial" w:eastAsia="Times New Roman" w:hAnsi="Arial" w:cs="Times New Roman"/>
        </w:rPr>
        <w:t xml:space="preserve"> for more information.</w:t>
      </w:r>
    </w:p>
    <w:p w14:paraId="68C50437" w14:textId="77777777" w:rsidR="002821C0" w:rsidRDefault="002821C0" w:rsidP="00BD2274"/>
    <w:p w14:paraId="693FA944" w14:textId="77777777" w:rsidR="002821C0" w:rsidRPr="00783F53" w:rsidRDefault="002821C0" w:rsidP="00783F53">
      <w:pPr>
        <w:pStyle w:val="Intro"/>
      </w:pPr>
      <w:r>
        <w:t xml:space="preserve">State Government - </w:t>
      </w:r>
      <w:r w:rsidRPr="00113DBD">
        <w:t>Department of Education and Training (DET)</w:t>
      </w:r>
    </w:p>
    <w:p w14:paraId="4A4D7623" w14:textId="77777777" w:rsidR="002821C0" w:rsidRPr="00113DBD" w:rsidRDefault="002821C0" w:rsidP="002821C0">
      <w:pPr>
        <w:pStyle w:val="Tablebody"/>
      </w:pPr>
      <w:r w:rsidRPr="00113DBD">
        <w:t>DET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29" w:history="1">
        <w:r w:rsidRPr="001E64A3">
          <w:rPr>
            <w:rStyle w:val="Hyperlink"/>
            <w:color w:val="187094" w:themeColor="accent2" w:themeShade="80"/>
            <w:szCs w:val="22"/>
          </w:rPr>
          <w:t>education.vic.gov.au</w:t>
        </w:r>
      </w:hyperlink>
      <w:r w:rsidRPr="00113DBD">
        <w:t xml:space="preserve"> for more information.</w:t>
      </w:r>
      <w:r w:rsidRPr="002821C0">
        <w:t xml:space="preserve"> </w:t>
      </w:r>
      <w:r w:rsidRPr="00113DBD">
        <w:t>(03) 9637 2000</w:t>
      </w:r>
    </w:p>
    <w:p w14:paraId="18B9EDCA" w14:textId="77777777" w:rsidR="002821C0" w:rsidRPr="00783F53" w:rsidRDefault="002821C0" w:rsidP="00BD2274"/>
    <w:p w14:paraId="2FE42664" w14:textId="77777777" w:rsidR="00985169" w:rsidRDefault="002821C0" w:rsidP="00783F53">
      <w:pPr>
        <w:pStyle w:val="Intro"/>
      </w:pPr>
      <w:r>
        <w:t xml:space="preserve">National VET Regulatory Authority - </w:t>
      </w:r>
      <w:r w:rsidRPr="00246460">
        <w:t>Australian Skills Quality Authority (ASQA)</w:t>
      </w:r>
    </w:p>
    <w:p w14:paraId="5EA19328" w14:textId="77777777" w:rsidR="002821C0" w:rsidRDefault="002821C0" w:rsidP="002821C0">
      <w:pPr>
        <w:pStyle w:val="Tablebody"/>
      </w:pPr>
      <w:r w:rsidRPr="00246460">
        <w:t>ASQA is the national regulator for Australia’s VET sector.</w:t>
      </w:r>
      <w:r w:rsidRPr="002821C0">
        <w:t xml:space="preserve"> </w:t>
      </w:r>
      <w:r w:rsidRPr="00246460">
        <w:t xml:space="preserve">Info line: 1300 701 801 See </w:t>
      </w:r>
      <w:hyperlink r:id="rId30" w:history="1">
        <w:r w:rsidRPr="001E64A3">
          <w:rPr>
            <w:rStyle w:val="Hyperlink"/>
            <w:color w:val="187094" w:themeColor="accent2" w:themeShade="80"/>
            <w:szCs w:val="22"/>
          </w:rPr>
          <w:t>asqa.gov.au</w:t>
        </w:r>
      </w:hyperlink>
      <w:r w:rsidRPr="00246460">
        <w:t xml:space="preserve"> for more information.</w:t>
      </w:r>
    </w:p>
    <w:p w14:paraId="779754A6" w14:textId="77777777" w:rsidR="002821C0" w:rsidRDefault="002821C0" w:rsidP="002821C0">
      <w:pPr>
        <w:pStyle w:val="Tablebody"/>
      </w:pPr>
    </w:p>
    <w:p w14:paraId="5E5CEA8F"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2D9F69C9"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1" w:history="1">
        <w:r w:rsidRPr="001E64A3">
          <w:rPr>
            <w:rStyle w:val="Hyperlink"/>
            <w:color w:val="187094" w:themeColor="accent2" w:themeShade="80"/>
            <w:szCs w:val="22"/>
          </w:rPr>
          <w:t>vrqa.vic.gov.au</w:t>
        </w:r>
      </w:hyperlink>
    </w:p>
    <w:p w14:paraId="57AA04D5" w14:textId="77777777" w:rsidR="009946AA" w:rsidRDefault="009946AA">
      <w:pPr>
        <w:spacing w:after="0"/>
        <w:rPr>
          <w:b/>
          <w:sz w:val="36"/>
          <w:szCs w:val="36"/>
          <w:lang w:val="en-AU"/>
        </w:rPr>
      </w:pPr>
      <w:r>
        <w:rPr>
          <w:sz w:val="36"/>
          <w:szCs w:val="36"/>
        </w:rPr>
        <w:br w:type="page"/>
      </w:r>
    </w:p>
    <w:p w14:paraId="30883DCA" w14:textId="35FD4656" w:rsidR="000C7884" w:rsidRPr="00A72F36" w:rsidRDefault="000C7884" w:rsidP="00A72F36">
      <w:pPr>
        <w:pStyle w:val="Heading1"/>
        <w:rPr>
          <w:b w:val="0"/>
          <w:bCs/>
          <w:sz w:val="28"/>
          <w:szCs w:val="28"/>
        </w:rPr>
      </w:pPr>
      <w:bookmarkStart w:id="19" w:name="_Toc127353440"/>
      <w:r w:rsidRPr="00A72F36">
        <w:rPr>
          <w:b w:val="0"/>
          <w:bCs/>
          <w:sz w:val="28"/>
          <w:szCs w:val="28"/>
        </w:rPr>
        <w:lastRenderedPageBreak/>
        <w:t>I</w:t>
      </w:r>
      <w:r w:rsidR="00A72F36">
        <w:rPr>
          <w:b w:val="0"/>
          <w:bCs/>
          <w:sz w:val="28"/>
          <w:szCs w:val="28"/>
        </w:rPr>
        <w:t>NDUSTRY REGULATORY BODIES</w:t>
      </w:r>
      <w:bookmarkEnd w:id="19"/>
    </w:p>
    <w:p w14:paraId="75B74320" w14:textId="77777777" w:rsidR="00B071B8" w:rsidRDefault="00B071B8" w:rsidP="00B071B8">
      <w:pPr>
        <w:pStyle w:val="Intro"/>
        <w:spacing w:before="240"/>
      </w:pPr>
      <w:r>
        <w:t>Energy Safe Victoria</w:t>
      </w:r>
    </w:p>
    <w:p w14:paraId="12970D2D" w14:textId="77777777" w:rsidR="00B071B8" w:rsidRDefault="00B071B8" w:rsidP="00B071B8">
      <w:pPr>
        <w:pStyle w:val="Intro"/>
        <w:spacing w:before="60" w:after="60"/>
        <w:rPr>
          <w:b w:val="0"/>
          <w:sz w:val="21"/>
          <w:szCs w:val="21"/>
        </w:rPr>
      </w:pPr>
      <w:r w:rsidRPr="00B071B8">
        <w:rPr>
          <w:b w:val="0"/>
          <w:sz w:val="21"/>
          <w:szCs w:val="21"/>
        </w:rPr>
        <w:t xml:space="preserve">The industry Regulatory body can provide advice on licensing, legislative or regulatory requirements which may impact on the delivery of training or the issuance of qualifications in this Training Package. </w:t>
      </w:r>
    </w:p>
    <w:p w14:paraId="47E13636" w14:textId="77777777" w:rsidR="00B071B8" w:rsidRPr="00B071B8" w:rsidRDefault="00B071B8" w:rsidP="00B071B8">
      <w:pPr>
        <w:pStyle w:val="Intro"/>
        <w:spacing w:before="60" w:after="60"/>
        <w:rPr>
          <w:b w:val="0"/>
          <w:sz w:val="21"/>
          <w:szCs w:val="21"/>
        </w:rPr>
      </w:pPr>
    </w:p>
    <w:p w14:paraId="25E99EAB" w14:textId="77777777" w:rsidR="00B071B8" w:rsidRPr="00B071B8" w:rsidRDefault="00B071B8" w:rsidP="00B071B8">
      <w:pPr>
        <w:pStyle w:val="Intro"/>
        <w:spacing w:before="60" w:after="60"/>
        <w:rPr>
          <w:b w:val="0"/>
          <w:sz w:val="21"/>
          <w:szCs w:val="21"/>
        </w:rPr>
      </w:pPr>
      <w:r w:rsidRPr="00B071B8">
        <w:rPr>
          <w:b w:val="0"/>
          <w:sz w:val="21"/>
          <w:szCs w:val="21"/>
        </w:rPr>
        <w:t>(03) 9203 9700</w:t>
      </w:r>
    </w:p>
    <w:p w14:paraId="0E78D2ED" w14:textId="77777777" w:rsidR="00B071B8" w:rsidRPr="00B071B8" w:rsidRDefault="00000000" w:rsidP="00B071B8">
      <w:pPr>
        <w:pStyle w:val="Intro"/>
        <w:spacing w:before="60" w:after="60"/>
        <w:rPr>
          <w:b w:val="0"/>
          <w:sz w:val="21"/>
          <w:szCs w:val="21"/>
        </w:rPr>
      </w:pPr>
      <w:hyperlink r:id="rId32" w:history="1">
        <w:r w:rsidR="00B071B8" w:rsidRPr="00A72F36">
          <w:rPr>
            <w:rStyle w:val="Hyperlink"/>
            <w:b w:val="0"/>
            <w:color w:val="187094" w:themeColor="accent2" w:themeShade="80"/>
            <w:szCs w:val="22"/>
          </w:rPr>
          <w:t>info@esv.vic.gov.au</w:t>
        </w:r>
      </w:hyperlink>
      <w:r w:rsidR="00B071B8">
        <w:rPr>
          <w:b w:val="0"/>
          <w:sz w:val="21"/>
          <w:szCs w:val="21"/>
        </w:rPr>
        <w:t xml:space="preserve"> </w:t>
      </w:r>
    </w:p>
    <w:p w14:paraId="4C40888B" w14:textId="77777777" w:rsidR="00B071B8" w:rsidRPr="00B071B8" w:rsidRDefault="00B071B8" w:rsidP="00B071B8">
      <w:pPr>
        <w:pStyle w:val="Intro"/>
        <w:spacing w:before="60" w:after="60"/>
        <w:rPr>
          <w:b w:val="0"/>
          <w:sz w:val="21"/>
          <w:szCs w:val="21"/>
        </w:rPr>
      </w:pPr>
      <w:r w:rsidRPr="00B071B8">
        <w:rPr>
          <w:b w:val="0"/>
          <w:sz w:val="21"/>
          <w:szCs w:val="21"/>
        </w:rPr>
        <w:t xml:space="preserve">See </w:t>
      </w:r>
      <w:hyperlink r:id="rId33" w:history="1">
        <w:r w:rsidRPr="00A72F36">
          <w:rPr>
            <w:rStyle w:val="Hyperlink"/>
            <w:b w:val="0"/>
            <w:color w:val="187094" w:themeColor="accent2" w:themeShade="80"/>
            <w:szCs w:val="22"/>
          </w:rPr>
          <w:t>esv.vic.gov.au</w:t>
        </w:r>
      </w:hyperlink>
      <w:r>
        <w:rPr>
          <w:b w:val="0"/>
          <w:sz w:val="21"/>
          <w:szCs w:val="21"/>
        </w:rPr>
        <w:t xml:space="preserve"> </w:t>
      </w:r>
      <w:r w:rsidRPr="00B071B8">
        <w:rPr>
          <w:b w:val="0"/>
          <w:sz w:val="21"/>
          <w:szCs w:val="21"/>
        </w:rPr>
        <w:t>for further information.</w:t>
      </w:r>
      <w:r w:rsidRPr="00B071B8">
        <w:rPr>
          <w:b w:val="0"/>
          <w:sz w:val="21"/>
          <w:szCs w:val="21"/>
        </w:rPr>
        <w:cr/>
      </w:r>
    </w:p>
    <w:p w14:paraId="62C30A0C" w14:textId="77777777" w:rsidR="000C7884" w:rsidRPr="00783F53" w:rsidRDefault="000C7884" w:rsidP="007230C7">
      <w:pPr>
        <w:pStyle w:val="Intro"/>
        <w:spacing w:before="240"/>
      </w:pPr>
      <w:r w:rsidRPr="00985169">
        <w:t>WorkSafe Victoria</w:t>
      </w:r>
    </w:p>
    <w:p w14:paraId="6F65481F"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1B8CBE55" w14:textId="77777777" w:rsidR="000C7884" w:rsidRDefault="000C7884" w:rsidP="00783F53">
      <w:pPr>
        <w:pStyle w:val="Tablebody"/>
      </w:pPr>
      <w:r w:rsidRPr="00985169">
        <w:t>WorkSafe needs to provide written verification before high risk work units can be added to an RTO’s scope of registration.</w:t>
      </w:r>
      <w:r w:rsidRPr="000C7884">
        <w:t xml:space="preserve"> </w:t>
      </w:r>
      <w:hyperlink r:id="rId34" w:history="1">
        <w:r w:rsidRPr="00A72F36">
          <w:rPr>
            <w:rStyle w:val="Hyperlink"/>
            <w:color w:val="187094" w:themeColor="accent2" w:themeShade="80"/>
            <w:szCs w:val="22"/>
          </w:rPr>
          <w:t>info@worksafe.vic.gov.au</w:t>
        </w:r>
      </w:hyperlink>
      <w:r>
        <w:t xml:space="preserve">  S</w:t>
      </w:r>
      <w:r w:rsidRPr="00985169">
        <w:t xml:space="preserve">ee </w:t>
      </w:r>
      <w:hyperlink r:id="rId35" w:history="1">
        <w:r w:rsidRPr="00A72F36">
          <w:rPr>
            <w:rStyle w:val="Hyperlink"/>
            <w:color w:val="187094" w:themeColor="accent2" w:themeShade="80"/>
            <w:szCs w:val="22"/>
          </w:rPr>
          <w:t>worksafe.vic.gov.au</w:t>
        </w:r>
      </w:hyperlink>
      <w:r w:rsidRPr="00985169">
        <w:t xml:space="preserve"> for further information.</w:t>
      </w:r>
    </w:p>
    <w:p w14:paraId="016E7A1B" w14:textId="77777777" w:rsidR="000C7884" w:rsidRPr="00985169" w:rsidRDefault="000C7884" w:rsidP="000C7884">
      <w:pPr>
        <w:pStyle w:val="Tablebody"/>
      </w:pPr>
    </w:p>
    <w:p w14:paraId="064F0C45" w14:textId="77777777" w:rsidR="000C7884" w:rsidRPr="00985169" w:rsidRDefault="000C7884" w:rsidP="000C7884">
      <w:pPr>
        <w:pStyle w:val="Tablebody"/>
      </w:pPr>
      <w:r w:rsidRPr="00985169">
        <w:t xml:space="preserve">222 Exhibition Street, </w:t>
      </w:r>
    </w:p>
    <w:p w14:paraId="219657DC" w14:textId="77777777" w:rsidR="000C7884" w:rsidRPr="00985169" w:rsidRDefault="000C7884" w:rsidP="000C7884">
      <w:pPr>
        <w:pStyle w:val="Tablebody"/>
      </w:pPr>
      <w:r w:rsidRPr="00985169">
        <w:t xml:space="preserve">Melbourne 3000 </w:t>
      </w:r>
    </w:p>
    <w:p w14:paraId="1FB55904" w14:textId="77777777" w:rsidR="000C7884" w:rsidRPr="00985169" w:rsidRDefault="000C7884" w:rsidP="000C7884">
      <w:pPr>
        <w:pStyle w:val="Tablebody"/>
      </w:pPr>
      <w:r w:rsidRPr="00985169">
        <w:t xml:space="preserve">(03) 9641 1444 or </w:t>
      </w:r>
    </w:p>
    <w:p w14:paraId="0B24AA96" w14:textId="77777777" w:rsidR="000C7884" w:rsidRPr="00985169" w:rsidRDefault="000C7884" w:rsidP="000C7884">
      <w:pPr>
        <w:pStyle w:val="Tablebody"/>
      </w:pPr>
      <w:r w:rsidRPr="00985169">
        <w:t>1800 136 089 (toll free)</w:t>
      </w:r>
    </w:p>
    <w:p w14:paraId="18B0FA33" w14:textId="77777777" w:rsidR="000C7884" w:rsidRPr="00985169" w:rsidRDefault="000C7884" w:rsidP="000C7884">
      <w:pPr>
        <w:pStyle w:val="Tablebody"/>
      </w:pPr>
    </w:p>
    <w:p w14:paraId="587B2D1D" w14:textId="77777777" w:rsidR="000C7884" w:rsidRPr="00985169" w:rsidRDefault="00000000" w:rsidP="000C7884">
      <w:pPr>
        <w:pStyle w:val="Tablebody"/>
        <w:rPr>
          <w:rStyle w:val="Hyperlink"/>
        </w:rPr>
      </w:pPr>
      <w:hyperlink r:id="rId36" w:history="1">
        <w:r w:rsidR="000C7884" w:rsidRPr="00A72F36">
          <w:rPr>
            <w:rStyle w:val="Hyperlink"/>
            <w:color w:val="187094" w:themeColor="accent2" w:themeShade="80"/>
            <w:szCs w:val="22"/>
          </w:rPr>
          <w:t>info@worksafe.vic.gov.au</w:t>
        </w:r>
      </w:hyperlink>
      <w:r w:rsidR="000C7884" w:rsidRPr="00985169">
        <w:rPr>
          <w:rStyle w:val="Hyperlink"/>
        </w:rPr>
        <w:t xml:space="preserve">  </w:t>
      </w:r>
    </w:p>
    <w:p w14:paraId="087E84AC" w14:textId="77777777" w:rsidR="000C7884" w:rsidRDefault="000C7884" w:rsidP="000C7884">
      <w:r w:rsidRPr="00985169">
        <w:t xml:space="preserve">See </w:t>
      </w:r>
      <w:hyperlink r:id="rId37" w:history="1">
        <w:r w:rsidRPr="00A72F36">
          <w:rPr>
            <w:rStyle w:val="Hyperlink"/>
            <w:color w:val="187094" w:themeColor="accent2" w:themeShade="80"/>
            <w:szCs w:val="22"/>
            <w:lang w:val="en-AU"/>
          </w:rPr>
          <w:t>worksafe.vic.gov.au</w:t>
        </w:r>
      </w:hyperlink>
      <w:r w:rsidRPr="00985169">
        <w:t xml:space="preserve"> for further information.</w:t>
      </w:r>
    </w:p>
    <w:p w14:paraId="78B46F15" w14:textId="77777777" w:rsidR="00B071B8" w:rsidRDefault="00B071B8">
      <w:pPr>
        <w:spacing w:after="0"/>
        <w:rPr>
          <w:b/>
          <w:szCs w:val="9"/>
          <w:lang w:val="en-AU"/>
        </w:rPr>
      </w:pPr>
    </w:p>
    <w:p w14:paraId="3D16661A" w14:textId="77777777" w:rsidR="00B071B8" w:rsidRDefault="00B071B8">
      <w:pPr>
        <w:spacing w:after="0"/>
        <w:rPr>
          <w:b/>
          <w:szCs w:val="9"/>
          <w:lang w:val="en-AU"/>
        </w:rPr>
      </w:pPr>
    </w:p>
    <w:p w14:paraId="1F57B576" w14:textId="77777777" w:rsidR="00B071B8" w:rsidRPr="00783F53" w:rsidRDefault="00B071B8" w:rsidP="00B071B8">
      <w:pPr>
        <w:pStyle w:val="Intro"/>
        <w:spacing w:before="240"/>
      </w:pPr>
      <w:r w:rsidRPr="007E3986">
        <w:t>Australian Refrigeration Council Ltd (ARC)</w:t>
      </w:r>
      <w:r>
        <w:t xml:space="preserve"> </w:t>
      </w:r>
    </w:p>
    <w:p w14:paraId="02D92452" w14:textId="77777777" w:rsidR="00B071B8" w:rsidRPr="00985169" w:rsidRDefault="00B071B8" w:rsidP="00B071B8">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5F5316F5" w14:textId="77777777" w:rsidR="00B071B8" w:rsidRDefault="00B071B8" w:rsidP="00B071B8">
      <w:pPr>
        <w:pStyle w:val="Tablebody"/>
      </w:pPr>
    </w:p>
    <w:p w14:paraId="746FD5F4" w14:textId="0D19FB76" w:rsidR="00B071B8" w:rsidRDefault="00B071B8" w:rsidP="00B071B8">
      <w:pPr>
        <w:pStyle w:val="Tablebody"/>
      </w:pPr>
      <w:r>
        <w:t>Level 1</w:t>
      </w:r>
      <w:r w:rsidR="00A72F36">
        <w:t xml:space="preserve">, </w:t>
      </w:r>
      <w:r>
        <w:t>818 Whitehorse Road</w:t>
      </w:r>
    </w:p>
    <w:p w14:paraId="016FF9A4" w14:textId="77777777" w:rsidR="00B071B8" w:rsidRPr="00985169" w:rsidRDefault="00B071B8" w:rsidP="00B071B8">
      <w:pPr>
        <w:pStyle w:val="Tablebody"/>
      </w:pPr>
      <w:r>
        <w:t>Box Hill VIC 3128</w:t>
      </w:r>
    </w:p>
    <w:p w14:paraId="3FC8AFC4" w14:textId="77777777" w:rsidR="00B071B8" w:rsidRDefault="00B071B8" w:rsidP="00B071B8">
      <w:pPr>
        <w:pStyle w:val="Tablebody"/>
      </w:pPr>
      <w:r>
        <w:t>1300 88 44 83</w:t>
      </w:r>
    </w:p>
    <w:p w14:paraId="110BCBF9" w14:textId="77777777" w:rsidR="00B071B8" w:rsidRPr="00985169" w:rsidRDefault="00B071B8" w:rsidP="00B071B8">
      <w:pPr>
        <w:pStyle w:val="Tablebody"/>
      </w:pPr>
      <w:r w:rsidRPr="00985169">
        <w:t xml:space="preserve"> </w:t>
      </w:r>
    </w:p>
    <w:p w14:paraId="0C9CBF44" w14:textId="77777777" w:rsidR="00B071B8" w:rsidRPr="007E3986" w:rsidRDefault="00000000" w:rsidP="00B071B8">
      <w:pPr>
        <w:pStyle w:val="Tablebody"/>
        <w:rPr>
          <w:rStyle w:val="Hyperlink"/>
          <w:rFonts w:cstheme="minorHAnsi"/>
        </w:rPr>
      </w:pPr>
      <w:hyperlink r:id="rId38" w:history="1">
        <w:r w:rsidR="00B071B8" w:rsidRPr="00A72F36">
          <w:rPr>
            <w:rStyle w:val="Hyperlink"/>
            <w:color w:val="187094" w:themeColor="accent2" w:themeShade="80"/>
            <w:szCs w:val="22"/>
          </w:rPr>
          <w:t>enquire@arctick.org</w:t>
        </w:r>
      </w:hyperlink>
      <w:r w:rsidR="00B071B8" w:rsidRPr="007E3986">
        <w:rPr>
          <w:rStyle w:val="Hyperlink"/>
          <w:rFonts w:cstheme="minorHAnsi"/>
        </w:rPr>
        <w:t xml:space="preserve">  </w:t>
      </w:r>
    </w:p>
    <w:p w14:paraId="746242D5" w14:textId="185D62E5" w:rsidR="00B071B8" w:rsidRPr="00D442C1" w:rsidRDefault="00B071B8" w:rsidP="00B071B8">
      <w:pPr>
        <w:pStyle w:val="Intro"/>
        <w:spacing w:before="60" w:after="60"/>
        <w:rPr>
          <w:b w:val="0"/>
          <w:sz w:val="21"/>
          <w:szCs w:val="21"/>
        </w:rPr>
      </w:pPr>
      <w:r w:rsidRPr="00D442C1">
        <w:rPr>
          <w:b w:val="0"/>
          <w:sz w:val="21"/>
          <w:szCs w:val="21"/>
        </w:rPr>
        <w:t xml:space="preserve">See </w:t>
      </w:r>
      <w:hyperlink r:id="rId39" w:history="1">
        <w:r w:rsidR="00A72F36" w:rsidRPr="00A6440E">
          <w:rPr>
            <w:rStyle w:val="Hyperlink"/>
            <w:b w:val="0"/>
            <w:color w:val="187094" w:themeColor="accent2" w:themeShade="80"/>
            <w:szCs w:val="22"/>
          </w:rPr>
          <w:t>arctick.org</w:t>
        </w:r>
      </w:hyperlink>
      <w:r w:rsidRPr="00D442C1">
        <w:rPr>
          <w:b w:val="0"/>
          <w:sz w:val="21"/>
          <w:szCs w:val="21"/>
        </w:rPr>
        <w:t xml:space="preserve"> for further information.</w:t>
      </w:r>
    </w:p>
    <w:p w14:paraId="78AAC8E1" w14:textId="77777777" w:rsidR="002562C8" w:rsidRDefault="00B071B8">
      <w:pPr>
        <w:spacing w:after="0"/>
        <w:rPr>
          <w:rFonts w:ascii="Arial" w:eastAsiaTheme="minorEastAsia" w:hAnsi="Arial" w:cs="Arial"/>
          <w:b/>
          <w:szCs w:val="9"/>
          <w:lang w:val="en-AU"/>
        </w:rPr>
      </w:pPr>
      <w:r>
        <w:rPr>
          <w:b/>
          <w:szCs w:val="9"/>
          <w:lang w:val="en-AU"/>
        </w:rPr>
        <w:br w:type="page"/>
      </w:r>
    </w:p>
    <w:p w14:paraId="4AE96855" w14:textId="6E4E290D" w:rsidR="004053F7" w:rsidRPr="00A30127" w:rsidRDefault="004053F7" w:rsidP="003D30D7">
      <w:pPr>
        <w:pStyle w:val="Heading1"/>
        <w:rPr>
          <w:b w:val="0"/>
          <w:bCs/>
          <w:sz w:val="28"/>
          <w:szCs w:val="28"/>
        </w:rPr>
      </w:pPr>
      <w:bookmarkStart w:id="20" w:name="_Toc127353441"/>
      <w:r w:rsidRPr="00A30127">
        <w:rPr>
          <w:b w:val="0"/>
          <w:bCs/>
          <w:sz w:val="28"/>
          <w:szCs w:val="28"/>
        </w:rPr>
        <w:lastRenderedPageBreak/>
        <w:t>G</w:t>
      </w:r>
      <w:r w:rsidR="00A30127">
        <w:rPr>
          <w:b w:val="0"/>
          <w:bCs/>
          <w:sz w:val="28"/>
          <w:szCs w:val="28"/>
        </w:rPr>
        <w:t>LOSSARY</w:t>
      </w:r>
      <w:bookmarkEnd w:id="20"/>
    </w:p>
    <w:p w14:paraId="775463CF" w14:textId="77777777" w:rsidR="00A92F07" w:rsidRDefault="00A92F07" w:rsidP="00A92F07">
      <w:pPr>
        <w:spacing w:before="240" w:after="240"/>
        <w:ind w:left="2835" w:hanging="2835"/>
        <w:rPr>
          <w:b/>
          <w:lang w:val="en-AU"/>
        </w:rPr>
      </w:pPr>
    </w:p>
    <w:p w14:paraId="7B8601B8"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5EFCE40E"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26C5E2CD"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Nationally endorsed Training Package unit code.</w:t>
      </w:r>
    </w:p>
    <w:p w14:paraId="109A93AA"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Nationally endorsed Training Package unit title.</w:t>
      </w:r>
    </w:p>
    <w:p w14:paraId="151F9549"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77AED1A8"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08AE0675"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173A63B0"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sectPr w:rsidR="002562C8" w:rsidRPr="009B0FDE" w:rsidSect="008E7D93">
      <w:footerReference w:type="default" r:id="rId40"/>
      <w:type w:val="continuous"/>
      <w:pgSz w:w="11900" w:h="16840"/>
      <w:pgMar w:top="1276" w:right="1134" w:bottom="1134" w:left="1134" w:header="709" w:footer="33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C4E6" w14:textId="77777777" w:rsidR="007826D0" w:rsidRDefault="007826D0" w:rsidP="003967DD">
      <w:pPr>
        <w:spacing w:after="0"/>
      </w:pPr>
      <w:r>
        <w:separator/>
      </w:r>
    </w:p>
  </w:endnote>
  <w:endnote w:type="continuationSeparator" w:id="0">
    <w:p w14:paraId="28CFA18F" w14:textId="77777777" w:rsidR="007826D0" w:rsidRDefault="007826D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2158" w14:textId="77777777" w:rsidR="00466F29" w:rsidRDefault="00466F29" w:rsidP="00CB07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B7513EC" w14:textId="77777777" w:rsidR="00466F29" w:rsidRDefault="00466F2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1B44" w14:textId="77777777" w:rsidR="00466F29" w:rsidRDefault="00466F2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8754" w14:textId="77777777" w:rsidR="00466F29" w:rsidRPr="00D14FB2" w:rsidRDefault="00466F29"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453E" w14:textId="77777777" w:rsidR="00466F29" w:rsidRDefault="00466F29" w:rsidP="00CB0700">
    <w:pPr>
      <w:pStyle w:val="Footer"/>
      <w:framePr w:wrap="none" w:vAnchor="text" w:hAnchor="margin" w:y="1"/>
      <w:rPr>
        <w:rStyle w:val="PageNumber"/>
      </w:rPr>
    </w:pPr>
  </w:p>
  <w:p w14:paraId="366842C7" w14:textId="77777777" w:rsidR="00466F29" w:rsidRDefault="00466F29"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E610" w14:textId="77777777" w:rsidR="00466F29" w:rsidRPr="00AA6509" w:rsidRDefault="00466F29"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5276D67E" w14:textId="4A709FCE" w:rsidR="00466F29" w:rsidRPr="00D14FB2" w:rsidRDefault="00466F29" w:rsidP="00783F53">
    <w:pPr>
      <w:pStyle w:val="Footer"/>
      <w:tabs>
        <w:tab w:val="right" w:pos="9600"/>
      </w:tabs>
      <w:rPr>
        <w:iCs/>
        <w:sz w:val="18"/>
        <w:szCs w:val="20"/>
      </w:rPr>
    </w:pPr>
    <w:r w:rsidRPr="008077A2">
      <w:rPr>
        <w:rFonts w:cs="Arial"/>
        <w:sz w:val="18"/>
        <w:szCs w:val="12"/>
        <w:lang w:val="en-AU"/>
      </w:rPr>
      <w:t xml:space="preserve">UEE Electrotechnology Release </w:t>
    </w:r>
    <w:r w:rsidR="0008672A">
      <w:rPr>
        <w:rFonts w:cs="Arial"/>
        <w:sz w:val="18"/>
        <w:szCs w:val="12"/>
        <w:lang w:val="en-AU"/>
      </w:rPr>
      <w:t>6</w:t>
    </w:r>
    <w:r w:rsidRPr="008077A2">
      <w:rPr>
        <w:rFonts w:cs="Arial"/>
        <w:sz w:val="18"/>
        <w:szCs w:val="12"/>
        <w:lang w:val="en-AU"/>
      </w:rPr>
      <w:t>.0</w:t>
    </w:r>
    <w:r>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1F18" w14:textId="77777777" w:rsidR="00466F29" w:rsidRPr="00AA6509" w:rsidRDefault="00466F29"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2BB7E3E6" w14:textId="489B0F4E" w:rsidR="00466F29" w:rsidRPr="00D14FB2" w:rsidRDefault="00466F29" w:rsidP="006612FC">
    <w:pPr>
      <w:pStyle w:val="Footer"/>
      <w:tabs>
        <w:tab w:val="right" w:pos="9600"/>
      </w:tabs>
      <w:rPr>
        <w:rFonts w:cs="Arial"/>
        <w:iCs/>
        <w:sz w:val="18"/>
        <w:szCs w:val="20"/>
        <w:lang w:val="fr-FR"/>
      </w:rPr>
    </w:pPr>
    <w:r w:rsidRPr="008077A2">
      <w:rPr>
        <w:rFonts w:cs="Arial"/>
        <w:sz w:val="18"/>
        <w:szCs w:val="12"/>
        <w:lang w:val="en-AU"/>
      </w:rPr>
      <w:t xml:space="preserve">UEE Electrotechnology Release </w:t>
    </w:r>
    <w:r w:rsidR="0008672A">
      <w:rPr>
        <w:rFonts w:cs="Arial"/>
        <w:sz w:val="18"/>
        <w:szCs w:val="12"/>
        <w:lang w:val="en-AU"/>
      </w:rPr>
      <w:t>6</w:t>
    </w:r>
    <w:r w:rsidRPr="008077A2">
      <w:rPr>
        <w:rFonts w:cs="Arial"/>
        <w:sz w:val="18"/>
        <w:szCs w:val="12"/>
        <w:lang w:val="en-AU"/>
      </w:rPr>
      <w:t>.0</w:t>
    </w:r>
    <w:r>
      <w:rPr>
        <w:rFonts w:cs="Arial"/>
        <w:sz w:val="18"/>
        <w:szCs w:val="12"/>
        <w:lang w:val="en-AU"/>
      </w:rPr>
      <w:tab/>
    </w:r>
    <w:r w:rsidRPr="00F65A0F">
      <w:rPr>
        <w:rFonts w:cs="Arial"/>
        <w:iCs/>
        <w:sz w:val="18"/>
        <w:szCs w:val="20"/>
        <w:lang w:val="fr-FR"/>
      </w:rPr>
      <w:t xml:space="preserve">Page </w:t>
    </w:r>
    <w:r w:rsidRPr="001B5F38">
      <w:rPr>
        <w:rFonts w:cs="Arial"/>
        <w:iCs/>
        <w:sz w:val="18"/>
        <w:szCs w:val="20"/>
        <w:lang w:val="fr-FR"/>
      </w:rPr>
      <w:fldChar w:fldCharType="begin"/>
    </w:r>
    <w:r w:rsidRPr="001B5F38">
      <w:rPr>
        <w:rFonts w:cs="Arial"/>
        <w:iCs/>
        <w:sz w:val="18"/>
        <w:szCs w:val="20"/>
        <w:lang w:val="fr-FR"/>
      </w:rPr>
      <w:instrText xml:space="preserve"> PAGE  \* Arabic  \* MERGEFORMAT </w:instrText>
    </w:r>
    <w:r w:rsidRPr="001B5F38">
      <w:rPr>
        <w:rFonts w:cs="Arial"/>
        <w:iCs/>
        <w:sz w:val="18"/>
        <w:szCs w:val="20"/>
        <w:lang w:val="fr-FR"/>
      </w:rPr>
      <w:fldChar w:fldCharType="separate"/>
    </w:r>
    <w:r w:rsidR="0008672A">
      <w:rPr>
        <w:rFonts w:cs="Arial"/>
        <w:iCs/>
        <w:noProof/>
        <w:sz w:val="18"/>
        <w:szCs w:val="20"/>
        <w:lang w:val="fr-FR"/>
      </w:rPr>
      <w:t>22</w:t>
    </w:r>
    <w:r w:rsidRPr="001B5F38">
      <w:rPr>
        <w:rFonts w:cs="Arial"/>
        <w:iCs/>
        <w:sz w:val="18"/>
        <w:szCs w:val="20"/>
        <w:lang w:val="fr-FR"/>
      </w:rPr>
      <w:fldChar w:fldCharType="end"/>
    </w:r>
    <w:r w:rsidRPr="00F65A0F">
      <w:rPr>
        <w:rFonts w:cs="Arial"/>
        <w:iCs/>
        <w:sz w:val="18"/>
        <w:szCs w:val="20"/>
        <w:lang w:val="fr-FR"/>
      </w:rPr>
      <w:t xml:space="preserve"> of</w:t>
    </w:r>
    <w:r>
      <w:rPr>
        <w:rFonts w:cs="Arial"/>
        <w:iCs/>
        <w:sz w:val="18"/>
        <w:szCs w:val="20"/>
        <w:lang w:val="fr-FR"/>
      </w:rPr>
      <w:t xml:space="preserve"> </w:t>
    </w:r>
    <w:r w:rsidRPr="00D14FB2">
      <w:rPr>
        <w:rFonts w:cs="Arial"/>
        <w:iCs/>
        <w:sz w:val="18"/>
        <w:szCs w:val="20"/>
        <w:lang w:val="fr-FR"/>
      </w:rPr>
      <w:fldChar w:fldCharType="begin"/>
    </w:r>
    <w:r w:rsidRPr="00D14FB2">
      <w:rPr>
        <w:rFonts w:cs="Arial"/>
        <w:iCs/>
        <w:sz w:val="18"/>
        <w:szCs w:val="20"/>
        <w:lang w:val="fr-FR"/>
      </w:rPr>
      <w:instrText xml:space="preserve"> = </w:instrText>
    </w:r>
    <w:r w:rsidRPr="00D14FB2">
      <w:rPr>
        <w:rFonts w:cs="Arial"/>
        <w:iCs/>
        <w:sz w:val="18"/>
        <w:szCs w:val="20"/>
        <w:lang w:val="fr-FR"/>
      </w:rPr>
      <w:fldChar w:fldCharType="begin"/>
    </w:r>
    <w:r w:rsidRPr="00D14FB2">
      <w:rPr>
        <w:rFonts w:cs="Arial"/>
        <w:iCs/>
        <w:sz w:val="18"/>
        <w:szCs w:val="20"/>
        <w:lang w:val="fr-FR"/>
      </w:rPr>
      <w:instrText xml:space="preserve"> NUMPAGES   \* MERGEFORMAT </w:instrText>
    </w:r>
    <w:r w:rsidRPr="00D14FB2">
      <w:rPr>
        <w:rFonts w:cs="Arial"/>
        <w:iCs/>
        <w:sz w:val="18"/>
        <w:szCs w:val="20"/>
        <w:lang w:val="fr-FR"/>
      </w:rPr>
      <w:fldChar w:fldCharType="separate"/>
    </w:r>
    <w:r w:rsidR="0048228B">
      <w:rPr>
        <w:rFonts w:cs="Arial"/>
        <w:iCs/>
        <w:noProof/>
        <w:sz w:val="18"/>
        <w:szCs w:val="20"/>
        <w:lang w:val="fr-FR"/>
      </w:rPr>
      <w:instrText>40</w:instrText>
    </w:r>
    <w:r w:rsidRPr="00D14FB2">
      <w:rPr>
        <w:rFonts w:cs="Arial"/>
        <w:iCs/>
        <w:sz w:val="18"/>
        <w:szCs w:val="20"/>
        <w:lang w:val="fr-FR"/>
      </w:rPr>
      <w:fldChar w:fldCharType="end"/>
    </w:r>
    <w:r w:rsidRPr="00D14FB2">
      <w:rPr>
        <w:rFonts w:cs="Arial"/>
        <w:iCs/>
        <w:sz w:val="18"/>
        <w:szCs w:val="20"/>
        <w:lang w:val="fr-FR"/>
      </w:rPr>
      <w:instrText xml:space="preserve"> - </w:instrText>
    </w:r>
    <w:r>
      <w:rPr>
        <w:rFonts w:cs="Arial"/>
        <w:iCs/>
        <w:sz w:val="18"/>
        <w:szCs w:val="20"/>
        <w:lang w:val="fr-FR"/>
      </w:rPr>
      <w:instrText>5</w:instrText>
    </w:r>
  </w:p>
  <w:p w14:paraId="1CFBAFCA" w14:textId="42546FA7" w:rsidR="00466F29" w:rsidRPr="00D14FB2" w:rsidRDefault="00466F29" w:rsidP="006612FC">
    <w:pPr>
      <w:pStyle w:val="Footer"/>
      <w:tabs>
        <w:tab w:val="right" w:pos="9600"/>
      </w:tabs>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48228B">
      <w:rPr>
        <w:rFonts w:cs="Arial"/>
        <w:iCs/>
        <w:noProof/>
        <w:sz w:val="18"/>
        <w:szCs w:val="20"/>
        <w:lang w:val="fr-FR"/>
      </w:rPr>
      <w:t>35</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F11B" w14:textId="77777777" w:rsidR="007826D0" w:rsidRDefault="007826D0" w:rsidP="003967DD">
      <w:pPr>
        <w:spacing w:after="0"/>
      </w:pPr>
      <w:r>
        <w:separator/>
      </w:r>
    </w:p>
  </w:footnote>
  <w:footnote w:type="continuationSeparator" w:id="0">
    <w:p w14:paraId="09AA32BE" w14:textId="77777777" w:rsidR="007826D0" w:rsidRDefault="007826D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2722" w14:textId="2F83F2DC" w:rsidR="00466F29" w:rsidRDefault="00466F29" w:rsidP="00A63D55">
    <w:pPr>
      <w:pStyle w:val="Header"/>
      <w:tabs>
        <w:tab w:val="clear" w:pos="4513"/>
        <w:tab w:val="clear" w:pos="9026"/>
        <w:tab w:val="left" w:pos="1425"/>
      </w:tabs>
    </w:pPr>
    <w:r>
      <w:rPr>
        <w:noProof/>
        <w:lang w:val="en-AU" w:eastAsia="en-AU"/>
      </w:rPr>
      <w:drawing>
        <wp:anchor distT="0" distB="0" distL="114300" distR="114300" simplePos="0" relativeHeight="251662336" behindDoc="1" locked="1" layoutInCell="1" allowOverlap="1" wp14:anchorId="7408B8B0" wp14:editId="505F1AA9">
          <wp:simplePos x="0" y="0"/>
          <wp:positionH relativeFrom="page">
            <wp:posOffset>15240</wp:posOffset>
          </wp:positionH>
          <wp:positionV relativeFrom="page">
            <wp:posOffset>-26670</wp:posOffset>
          </wp:positionV>
          <wp:extent cx="7553325" cy="10683875"/>
          <wp:effectExtent l="0" t="0" r="0" b="3175"/>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6057" w14:textId="77777777" w:rsidR="00466F29" w:rsidRDefault="00466F29"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7B280598" wp14:editId="496B9F9D">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5CB1" w14:textId="3B4FF550" w:rsidR="00466F29" w:rsidRDefault="00466F29" w:rsidP="00A63D55">
    <w:pPr>
      <w:pStyle w:val="Header"/>
      <w:tabs>
        <w:tab w:val="clear" w:pos="4513"/>
        <w:tab w:val="clear" w:pos="9026"/>
        <w:tab w:val="left" w:pos="1425"/>
      </w:tabs>
    </w:pPr>
    <w:r>
      <w:rPr>
        <w:noProof/>
        <w:lang w:val="en-AU" w:eastAsia="en-AU"/>
      </w:rPr>
      <w:drawing>
        <wp:anchor distT="0" distB="0" distL="114300" distR="114300" simplePos="0" relativeHeight="251664384" behindDoc="1" locked="1" layoutInCell="1" allowOverlap="1" wp14:anchorId="0582BFDA" wp14:editId="6A64DAE5">
          <wp:simplePos x="0" y="0"/>
          <wp:positionH relativeFrom="page">
            <wp:posOffset>0</wp:posOffset>
          </wp:positionH>
          <wp:positionV relativeFrom="page">
            <wp:posOffset>5715</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8240" behindDoc="1" locked="0" layoutInCell="1" allowOverlap="1" wp14:anchorId="40D72C91" wp14:editId="19D58B0C">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4D2827"/>
    <w:multiLevelType w:val="hybridMultilevel"/>
    <w:tmpl w:val="565ED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11350F"/>
    <w:multiLevelType w:val="hybridMultilevel"/>
    <w:tmpl w:val="6E32C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490154"/>
    <w:multiLevelType w:val="hybridMultilevel"/>
    <w:tmpl w:val="43D4A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4843733">
    <w:abstractNumId w:val="0"/>
  </w:num>
  <w:num w:numId="2" w16cid:durableId="1345204455">
    <w:abstractNumId w:val="1"/>
  </w:num>
  <w:num w:numId="3" w16cid:durableId="1849558973">
    <w:abstractNumId w:val="2"/>
  </w:num>
  <w:num w:numId="4" w16cid:durableId="474222486">
    <w:abstractNumId w:val="3"/>
  </w:num>
  <w:num w:numId="5" w16cid:durableId="43603415">
    <w:abstractNumId w:val="4"/>
  </w:num>
  <w:num w:numId="6" w16cid:durableId="415786596">
    <w:abstractNumId w:val="9"/>
  </w:num>
  <w:num w:numId="7" w16cid:durableId="1055394894">
    <w:abstractNumId w:val="5"/>
  </w:num>
  <w:num w:numId="8" w16cid:durableId="576862211">
    <w:abstractNumId w:val="6"/>
  </w:num>
  <w:num w:numId="9" w16cid:durableId="1497770187">
    <w:abstractNumId w:val="7"/>
  </w:num>
  <w:num w:numId="10" w16cid:durableId="1902670745">
    <w:abstractNumId w:val="8"/>
  </w:num>
  <w:num w:numId="11" w16cid:durableId="1511486564">
    <w:abstractNumId w:val="10"/>
  </w:num>
  <w:num w:numId="12" w16cid:durableId="1741638162">
    <w:abstractNumId w:val="21"/>
  </w:num>
  <w:num w:numId="13" w16cid:durableId="1532953746">
    <w:abstractNumId w:val="23"/>
  </w:num>
  <w:num w:numId="14" w16cid:durableId="1233201939">
    <w:abstractNumId w:val="26"/>
  </w:num>
  <w:num w:numId="15" w16cid:durableId="961692825">
    <w:abstractNumId w:val="20"/>
  </w:num>
  <w:num w:numId="16" w16cid:durableId="1034578086">
    <w:abstractNumId w:val="20"/>
    <w:lvlOverride w:ilvl="0">
      <w:startOverride w:val="1"/>
    </w:lvlOverride>
  </w:num>
  <w:num w:numId="17" w16cid:durableId="594748">
    <w:abstractNumId w:val="22"/>
  </w:num>
  <w:num w:numId="18" w16cid:durableId="2089497575">
    <w:abstractNumId w:val="19"/>
  </w:num>
  <w:num w:numId="19" w16cid:durableId="562330689">
    <w:abstractNumId w:val="16"/>
  </w:num>
  <w:num w:numId="20" w16cid:durableId="207298400">
    <w:abstractNumId w:val="18"/>
  </w:num>
  <w:num w:numId="21" w16cid:durableId="410200138">
    <w:abstractNumId w:val="13"/>
  </w:num>
  <w:num w:numId="22" w16cid:durableId="2096124660">
    <w:abstractNumId w:val="17"/>
  </w:num>
  <w:num w:numId="23" w16cid:durableId="1985813532">
    <w:abstractNumId w:val="24"/>
  </w:num>
  <w:num w:numId="24" w16cid:durableId="1585603126">
    <w:abstractNumId w:val="11"/>
  </w:num>
  <w:num w:numId="25" w16cid:durableId="640840780">
    <w:abstractNumId w:val="14"/>
  </w:num>
  <w:num w:numId="26" w16cid:durableId="525484268">
    <w:abstractNumId w:val="27"/>
  </w:num>
  <w:num w:numId="27" w16cid:durableId="1244602809">
    <w:abstractNumId w:val="12"/>
  </w:num>
  <w:num w:numId="28" w16cid:durableId="127289487">
    <w:abstractNumId w:val="25"/>
  </w:num>
  <w:num w:numId="29" w16cid:durableId="10718556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86"/>
    <w:rsid w:val="00013339"/>
    <w:rsid w:val="000136A4"/>
    <w:rsid w:val="000239B9"/>
    <w:rsid w:val="00024A82"/>
    <w:rsid w:val="00024E99"/>
    <w:rsid w:val="000365CA"/>
    <w:rsid w:val="00046A0A"/>
    <w:rsid w:val="00062976"/>
    <w:rsid w:val="00065195"/>
    <w:rsid w:val="0006743A"/>
    <w:rsid w:val="0006773D"/>
    <w:rsid w:val="000723B2"/>
    <w:rsid w:val="0008672A"/>
    <w:rsid w:val="00086F67"/>
    <w:rsid w:val="0009592E"/>
    <w:rsid w:val="000A35D0"/>
    <w:rsid w:val="000A41E2"/>
    <w:rsid w:val="000A47D4"/>
    <w:rsid w:val="000B7C73"/>
    <w:rsid w:val="000C719B"/>
    <w:rsid w:val="000C7884"/>
    <w:rsid w:val="000D31F6"/>
    <w:rsid w:val="00102FC5"/>
    <w:rsid w:val="00104D3C"/>
    <w:rsid w:val="001123BF"/>
    <w:rsid w:val="00113DBD"/>
    <w:rsid w:val="00122369"/>
    <w:rsid w:val="0012302A"/>
    <w:rsid w:val="0012496A"/>
    <w:rsid w:val="00124D09"/>
    <w:rsid w:val="00131874"/>
    <w:rsid w:val="00141F23"/>
    <w:rsid w:val="00144FD5"/>
    <w:rsid w:val="001451E9"/>
    <w:rsid w:val="001530A6"/>
    <w:rsid w:val="001540DC"/>
    <w:rsid w:val="00156361"/>
    <w:rsid w:val="00156A5B"/>
    <w:rsid w:val="001638C1"/>
    <w:rsid w:val="00165178"/>
    <w:rsid w:val="00174607"/>
    <w:rsid w:val="00187EB7"/>
    <w:rsid w:val="00196FEF"/>
    <w:rsid w:val="001A5894"/>
    <w:rsid w:val="001B07DF"/>
    <w:rsid w:val="001C65C8"/>
    <w:rsid w:val="001D3357"/>
    <w:rsid w:val="001D4AE9"/>
    <w:rsid w:val="001D5629"/>
    <w:rsid w:val="001E21B5"/>
    <w:rsid w:val="001E64A3"/>
    <w:rsid w:val="001F23A0"/>
    <w:rsid w:val="0020192A"/>
    <w:rsid w:val="00205DA8"/>
    <w:rsid w:val="00207499"/>
    <w:rsid w:val="00210BFE"/>
    <w:rsid w:val="00214BAC"/>
    <w:rsid w:val="002246FE"/>
    <w:rsid w:val="0023386C"/>
    <w:rsid w:val="00240F30"/>
    <w:rsid w:val="0024356D"/>
    <w:rsid w:val="00246460"/>
    <w:rsid w:val="002562C8"/>
    <w:rsid w:val="002821C0"/>
    <w:rsid w:val="002932DF"/>
    <w:rsid w:val="00295891"/>
    <w:rsid w:val="002970D9"/>
    <w:rsid w:val="002A03F0"/>
    <w:rsid w:val="002A03FA"/>
    <w:rsid w:val="002A4A96"/>
    <w:rsid w:val="002A7040"/>
    <w:rsid w:val="002A7261"/>
    <w:rsid w:val="002B363F"/>
    <w:rsid w:val="002B3BBD"/>
    <w:rsid w:val="002B4E0E"/>
    <w:rsid w:val="002E2EAB"/>
    <w:rsid w:val="002E35A2"/>
    <w:rsid w:val="002E3BED"/>
    <w:rsid w:val="002E6A3E"/>
    <w:rsid w:val="00304938"/>
    <w:rsid w:val="003119BF"/>
    <w:rsid w:val="00312720"/>
    <w:rsid w:val="00323DD1"/>
    <w:rsid w:val="00326E53"/>
    <w:rsid w:val="00343D56"/>
    <w:rsid w:val="00343D7F"/>
    <w:rsid w:val="0036429D"/>
    <w:rsid w:val="00374439"/>
    <w:rsid w:val="003903CF"/>
    <w:rsid w:val="003967DD"/>
    <w:rsid w:val="00397717"/>
    <w:rsid w:val="003B43AD"/>
    <w:rsid w:val="003D0C00"/>
    <w:rsid w:val="003D30D7"/>
    <w:rsid w:val="003E6D75"/>
    <w:rsid w:val="003F044E"/>
    <w:rsid w:val="003F0DE1"/>
    <w:rsid w:val="003F3648"/>
    <w:rsid w:val="003F4F9E"/>
    <w:rsid w:val="003F6412"/>
    <w:rsid w:val="003F67F1"/>
    <w:rsid w:val="004053F7"/>
    <w:rsid w:val="00410774"/>
    <w:rsid w:val="00417258"/>
    <w:rsid w:val="00430027"/>
    <w:rsid w:val="00432B8B"/>
    <w:rsid w:val="004353B3"/>
    <w:rsid w:val="004506DA"/>
    <w:rsid w:val="0045446B"/>
    <w:rsid w:val="0045513F"/>
    <w:rsid w:val="00456054"/>
    <w:rsid w:val="00466F29"/>
    <w:rsid w:val="0047423F"/>
    <w:rsid w:val="0048228B"/>
    <w:rsid w:val="00487A49"/>
    <w:rsid w:val="004900E5"/>
    <w:rsid w:val="004A03FA"/>
    <w:rsid w:val="004A767A"/>
    <w:rsid w:val="004B078F"/>
    <w:rsid w:val="004B566E"/>
    <w:rsid w:val="004D65CA"/>
    <w:rsid w:val="004F5059"/>
    <w:rsid w:val="004F64C5"/>
    <w:rsid w:val="00504BAD"/>
    <w:rsid w:val="00505126"/>
    <w:rsid w:val="00507148"/>
    <w:rsid w:val="005124C9"/>
    <w:rsid w:val="00513881"/>
    <w:rsid w:val="00517071"/>
    <w:rsid w:val="00517F70"/>
    <w:rsid w:val="00523F01"/>
    <w:rsid w:val="005313DB"/>
    <w:rsid w:val="00532AEC"/>
    <w:rsid w:val="00545650"/>
    <w:rsid w:val="00573C5C"/>
    <w:rsid w:val="00574045"/>
    <w:rsid w:val="005755D2"/>
    <w:rsid w:val="00584366"/>
    <w:rsid w:val="005A0337"/>
    <w:rsid w:val="005B4C81"/>
    <w:rsid w:val="005C280A"/>
    <w:rsid w:val="005C62E8"/>
    <w:rsid w:val="005C73CE"/>
    <w:rsid w:val="005D04F0"/>
    <w:rsid w:val="00624A55"/>
    <w:rsid w:val="00626F17"/>
    <w:rsid w:val="0063321A"/>
    <w:rsid w:val="00635C65"/>
    <w:rsid w:val="006502CC"/>
    <w:rsid w:val="00650B4D"/>
    <w:rsid w:val="00652E00"/>
    <w:rsid w:val="006612FC"/>
    <w:rsid w:val="006621B2"/>
    <w:rsid w:val="00683228"/>
    <w:rsid w:val="00687AF0"/>
    <w:rsid w:val="0069415B"/>
    <w:rsid w:val="006A25AC"/>
    <w:rsid w:val="006A4573"/>
    <w:rsid w:val="006C68CF"/>
    <w:rsid w:val="006D6674"/>
    <w:rsid w:val="006D7153"/>
    <w:rsid w:val="006E20E7"/>
    <w:rsid w:val="00707C95"/>
    <w:rsid w:val="00710CC8"/>
    <w:rsid w:val="007146FD"/>
    <w:rsid w:val="00714D72"/>
    <w:rsid w:val="007230C7"/>
    <w:rsid w:val="0072508A"/>
    <w:rsid w:val="0073118C"/>
    <w:rsid w:val="00736FB0"/>
    <w:rsid w:val="00740731"/>
    <w:rsid w:val="007436CF"/>
    <w:rsid w:val="00744E46"/>
    <w:rsid w:val="00750DE2"/>
    <w:rsid w:val="00757D32"/>
    <w:rsid w:val="00766DCF"/>
    <w:rsid w:val="007761D3"/>
    <w:rsid w:val="007826D0"/>
    <w:rsid w:val="00783F53"/>
    <w:rsid w:val="00793CCF"/>
    <w:rsid w:val="007B3A5A"/>
    <w:rsid w:val="007B556E"/>
    <w:rsid w:val="007B5834"/>
    <w:rsid w:val="007B76A2"/>
    <w:rsid w:val="007C025B"/>
    <w:rsid w:val="007D1FB1"/>
    <w:rsid w:val="007D3520"/>
    <w:rsid w:val="007D3E38"/>
    <w:rsid w:val="007D68CD"/>
    <w:rsid w:val="00803CA5"/>
    <w:rsid w:val="008077A2"/>
    <w:rsid w:val="008330D5"/>
    <w:rsid w:val="0085158E"/>
    <w:rsid w:val="00852452"/>
    <w:rsid w:val="0085533C"/>
    <w:rsid w:val="00873AA8"/>
    <w:rsid w:val="00880255"/>
    <w:rsid w:val="00886574"/>
    <w:rsid w:val="00891BEC"/>
    <w:rsid w:val="00895470"/>
    <w:rsid w:val="00897FEE"/>
    <w:rsid w:val="008A6E22"/>
    <w:rsid w:val="008B5C45"/>
    <w:rsid w:val="008C6C2E"/>
    <w:rsid w:val="008C78AF"/>
    <w:rsid w:val="008C7D87"/>
    <w:rsid w:val="008D0A61"/>
    <w:rsid w:val="008E21CC"/>
    <w:rsid w:val="008E7D93"/>
    <w:rsid w:val="008F382F"/>
    <w:rsid w:val="008F494F"/>
    <w:rsid w:val="009052D5"/>
    <w:rsid w:val="009274A8"/>
    <w:rsid w:val="009841C0"/>
    <w:rsid w:val="00985169"/>
    <w:rsid w:val="009946AA"/>
    <w:rsid w:val="00997EE4"/>
    <w:rsid w:val="009B0FDE"/>
    <w:rsid w:val="009B1F07"/>
    <w:rsid w:val="009C5945"/>
    <w:rsid w:val="009D4957"/>
    <w:rsid w:val="009D524C"/>
    <w:rsid w:val="009E56E9"/>
    <w:rsid w:val="009F1016"/>
    <w:rsid w:val="009F22CA"/>
    <w:rsid w:val="009F4D23"/>
    <w:rsid w:val="009F603E"/>
    <w:rsid w:val="00A222D9"/>
    <w:rsid w:val="00A30127"/>
    <w:rsid w:val="00A31926"/>
    <w:rsid w:val="00A35C21"/>
    <w:rsid w:val="00A36710"/>
    <w:rsid w:val="00A40B99"/>
    <w:rsid w:val="00A43380"/>
    <w:rsid w:val="00A546DB"/>
    <w:rsid w:val="00A55C08"/>
    <w:rsid w:val="00A561C5"/>
    <w:rsid w:val="00A56587"/>
    <w:rsid w:val="00A57DD0"/>
    <w:rsid w:val="00A62E20"/>
    <w:rsid w:val="00A630DF"/>
    <w:rsid w:val="00A63A9F"/>
    <w:rsid w:val="00A63D55"/>
    <w:rsid w:val="00A6440E"/>
    <w:rsid w:val="00A71967"/>
    <w:rsid w:val="00A724F4"/>
    <w:rsid w:val="00A72F36"/>
    <w:rsid w:val="00A76D88"/>
    <w:rsid w:val="00A81828"/>
    <w:rsid w:val="00A82BE7"/>
    <w:rsid w:val="00A87192"/>
    <w:rsid w:val="00A92F07"/>
    <w:rsid w:val="00A9759E"/>
    <w:rsid w:val="00AA3C26"/>
    <w:rsid w:val="00AA3FFD"/>
    <w:rsid w:val="00AA6509"/>
    <w:rsid w:val="00AA7C86"/>
    <w:rsid w:val="00AB0E7A"/>
    <w:rsid w:val="00AE16FD"/>
    <w:rsid w:val="00AE6D8A"/>
    <w:rsid w:val="00AE6E92"/>
    <w:rsid w:val="00AF0D26"/>
    <w:rsid w:val="00AF0ED2"/>
    <w:rsid w:val="00AF2333"/>
    <w:rsid w:val="00AF654D"/>
    <w:rsid w:val="00AF7F06"/>
    <w:rsid w:val="00B0179A"/>
    <w:rsid w:val="00B043BB"/>
    <w:rsid w:val="00B04CD2"/>
    <w:rsid w:val="00B052CD"/>
    <w:rsid w:val="00B071B8"/>
    <w:rsid w:val="00B211E6"/>
    <w:rsid w:val="00B24333"/>
    <w:rsid w:val="00B46030"/>
    <w:rsid w:val="00B55900"/>
    <w:rsid w:val="00B641A1"/>
    <w:rsid w:val="00B80940"/>
    <w:rsid w:val="00B82B0B"/>
    <w:rsid w:val="00B93321"/>
    <w:rsid w:val="00B96B65"/>
    <w:rsid w:val="00BB3E88"/>
    <w:rsid w:val="00BB5707"/>
    <w:rsid w:val="00BB7E9F"/>
    <w:rsid w:val="00BC3F62"/>
    <w:rsid w:val="00BC4BBC"/>
    <w:rsid w:val="00BD2274"/>
    <w:rsid w:val="00BE0D69"/>
    <w:rsid w:val="00BE63CA"/>
    <w:rsid w:val="00BF4872"/>
    <w:rsid w:val="00C00CD8"/>
    <w:rsid w:val="00C07B2C"/>
    <w:rsid w:val="00C10C6C"/>
    <w:rsid w:val="00C12C1B"/>
    <w:rsid w:val="00C2650A"/>
    <w:rsid w:val="00C27938"/>
    <w:rsid w:val="00C3093F"/>
    <w:rsid w:val="00C35CB1"/>
    <w:rsid w:val="00C36A93"/>
    <w:rsid w:val="00C42B53"/>
    <w:rsid w:val="00C53A4A"/>
    <w:rsid w:val="00C67CD2"/>
    <w:rsid w:val="00C93597"/>
    <w:rsid w:val="00CB0700"/>
    <w:rsid w:val="00CB2064"/>
    <w:rsid w:val="00CC1823"/>
    <w:rsid w:val="00CC1FF9"/>
    <w:rsid w:val="00CC3599"/>
    <w:rsid w:val="00CC5997"/>
    <w:rsid w:val="00CE45C1"/>
    <w:rsid w:val="00CE6DF7"/>
    <w:rsid w:val="00CE7147"/>
    <w:rsid w:val="00D013E1"/>
    <w:rsid w:val="00D031DA"/>
    <w:rsid w:val="00D03FD0"/>
    <w:rsid w:val="00D06DE0"/>
    <w:rsid w:val="00D10D01"/>
    <w:rsid w:val="00D12744"/>
    <w:rsid w:val="00D13A2E"/>
    <w:rsid w:val="00D140A6"/>
    <w:rsid w:val="00D14663"/>
    <w:rsid w:val="00D14FB2"/>
    <w:rsid w:val="00D22382"/>
    <w:rsid w:val="00D260BE"/>
    <w:rsid w:val="00D30A80"/>
    <w:rsid w:val="00D30D38"/>
    <w:rsid w:val="00D33851"/>
    <w:rsid w:val="00D64D6D"/>
    <w:rsid w:val="00D75473"/>
    <w:rsid w:val="00D77291"/>
    <w:rsid w:val="00D84718"/>
    <w:rsid w:val="00DA1D8E"/>
    <w:rsid w:val="00DA2C68"/>
    <w:rsid w:val="00DA3218"/>
    <w:rsid w:val="00DA5F30"/>
    <w:rsid w:val="00DE156F"/>
    <w:rsid w:val="00DE5AD1"/>
    <w:rsid w:val="00DE62B7"/>
    <w:rsid w:val="00DE6ACC"/>
    <w:rsid w:val="00DF18A5"/>
    <w:rsid w:val="00DF3442"/>
    <w:rsid w:val="00DF43D2"/>
    <w:rsid w:val="00DF4977"/>
    <w:rsid w:val="00DF4AC6"/>
    <w:rsid w:val="00DF7020"/>
    <w:rsid w:val="00E02BF0"/>
    <w:rsid w:val="00E06BC9"/>
    <w:rsid w:val="00E32DF2"/>
    <w:rsid w:val="00E35083"/>
    <w:rsid w:val="00E401B6"/>
    <w:rsid w:val="00E544DD"/>
    <w:rsid w:val="00E5453C"/>
    <w:rsid w:val="00E56B69"/>
    <w:rsid w:val="00E57CA9"/>
    <w:rsid w:val="00E64823"/>
    <w:rsid w:val="00E727C7"/>
    <w:rsid w:val="00E76670"/>
    <w:rsid w:val="00E778AE"/>
    <w:rsid w:val="00EB027C"/>
    <w:rsid w:val="00EB0B20"/>
    <w:rsid w:val="00EC4931"/>
    <w:rsid w:val="00EC6AEA"/>
    <w:rsid w:val="00ED49B0"/>
    <w:rsid w:val="00ED7997"/>
    <w:rsid w:val="00EE4503"/>
    <w:rsid w:val="00F1719A"/>
    <w:rsid w:val="00F5658A"/>
    <w:rsid w:val="00F57D76"/>
    <w:rsid w:val="00F602DA"/>
    <w:rsid w:val="00F61985"/>
    <w:rsid w:val="00F67DB2"/>
    <w:rsid w:val="00F766E4"/>
    <w:rsid w:val="00F933DB"/>
    <w:rsid w:val="00F93D7C"/>
    <w:rsid w:val="00F9646A"/>
    <w:rsid w:val="00FA22DD"/>
    <w:rsid w:val="00FB0965"/>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C467F"/>
  <w14:defaultImageDpi w14:val="32767"/>
  <w15:chartTrackingRefBased/>
  <w15:docId w15:val="{BCC8557F-68BF-479C-B85F-3F9EB7A5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56054"/>
    <w:pPr>
      <w:tabs>
        <w:tab w:val="right" w:leader="dot" w:pos="9639"/>
      </w:tabs>
      <w:spacing w:before="240" w:after="240" w:line="240" w:lineRule="atLeast"/>
    </w:pPr>
    <w:rPr>
      <w:rFonts w:ascii="Arial" w:eastAsiaTheme="minorEastAsia" w:hAnsi="Arial" w:cs="Arial"/>
      <w:bCs/>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1"/>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paragraph" w:customStyle="1" w:styleId="Heading10">
    <w:name w:val="Heading1"/>
    <w:basedOn w:val="Heading1"/>
    <w:link w:val="Heading1Char0"/>
    <w:qFormat/>
    <w:rsid w:val="005313DB"/>
    <w:rPr>
      <w:b w:val="0"/>
      <w:color w:val="004C97"/>
      <w:sz w:val="28"/>
    </w:rPr>
  </w:style>
  <w:style w:type="character" w:customStyle="1" w:styleId="Heading1Char0">
    <w:name w:val="Heading1 Char"/>
    <w:basedOn w:val="Heading1Char"/>
    <w:link w:val="Heading10"/>
    <w:rsid w:val="005313DB"/>
    <w:rPr>
      <w:rFonts w:asciiTheme="majorHAnsi" w:eastAsiaTheme="majorEastAsia" w:hAnsiTheme="majorHAnsi" w:cs="Times New Roman (Headings CS)"/>
      <w:b w:val="0"/>
      <w:color w:val="004C97"/>
      <w:sz w:val="28"/>
      <w:szCs w:val="32"/>
    </w:rPr>
  </w:style>
  <w:style w:type="paragraph" w:customStyle="1" w:styleId="Heading20">
    <w:name w:val="Heading2"/>
    <w:basedOn w:val="Heading2"/>
    <w:qFormat/>
    <w:rsid w:val="001E21B5"/>
    <w:rPr>
      <w:b w:val="0"/>
      <w:color w:val="004D5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www.dewr.gov.au/skills-reform/skills-reform-overview/industry-engagement-reforms" TargetMode="External"/><Relationship Id="rId39" Type="http://schemas.openxmlformats.org/officeDocument/2006/relationships/hyperlink" Target="https://www.arctick.org/" TargetMode="External"/><Relationship Id="rId21" Type="http://schemas.openxmlformats.org/officeDocument/2006/relationships/header" Target="header3.xml"/><Relationship Id="rId34" Type="http://schemas.openxmlformats.org/officeDocument/2006/relationships/hyperlink" Target="mailto:info@worksafe.vic.gov.au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http://www.education.vic.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9fc2cf53-e570-4e9f-ad6a-b228ffdb6875" TargetMode="External"/><Relationship Id="rId32" Type="http://schemas.openxmlformats.org/officeDocument/2006/relationships/hyperlink" Target="mailto:info@esv.vic.gov.au" TargetMode="External"/><Relationship Id="rId37" Type="http://schemas.openxmlformats.org/officeDocument/2006/relationships/hyperlink" Target="http://www.worksafe.vic.gov.au/" TargetMode="External"/><Relationship Id="rId40"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footer" Target="footer5.xml"/><Relationship Id="rId28" Type="http://schemas.openxmlformats.org/officeDocument/2006/relationships/hyperlink" Target="https://www.dese.gov.au/skills-and-training" TargetMode="External"/><Relationship Id="rId36" Type="http://schemas.openxmlformats.org/officeDocument/2006/relationships/hyperlink" Target="mailto:info@worksafe.vic.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vrqa.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yperlink" Target="http://training.gov.au/" TargetMode="External"/><Relationship Id="rId30" Type="http://schemas.openxmlformats.org/officeDocument/2006/relationships/hyperlink" Target="http://www.asqa.gov.au/" TargetMode="External"/><Relationship Id="rId35" Type="http://schemas.openxmlformats.org/officeDocument/2006/relationships/hyperlink" Target="http://www.worksafe.vic.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mailto:steven.bryant@boxhill.edu.au" TargetMode="External"/><Relationship Id="rId33" Type="http://schemas.openxmlformats.org/officeDocument/2006/relationships/hyperlink" Target="https://www.esv.vic.gov.au/" TargetMode="External"/><Relationship Id="rId38" Type="http://schemas.openxmlformats.org/officeDocument/2006/relationships/hyperlink" Target="mailto:enquire@arctic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Curriculum%20Maintenance%20Manager\2.VPG's%20&amp;%20TP's\1.%20VPG's\7.%20UEP\Release%203.0\Victorian_Purchasing_Guide_template_20220808.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VPG-Release6-UEE-Electrotechnology</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EB6A9-05D7-4343-9E56-6C8A1C6264C0}">
  <ds:schemaRefs>
    <ds:schemaRef ds:uri="http://schemas.openxmlformats.org/officeDocument/2006/bibliography"/>
  </ds:schemaRefs>
</ds:datastoreItem>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12D4DAA-7425-4774-9221-CEEFDF72E57E}"/>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Victorian_Purchasing_Guide_template_20220808.dotx</Template>
  <TotalTime>0</TotalTime>
  <Pages>40</Pages>
  <Words>9079</Words>
  <Characters>51753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VPG-Release6-UEE-Electrotechnology</dc:title>
  <dc:subject/>
  <dc:creator>Steven Bryant</dc:creator>
  <cp:keywords/>
  <dc:description/>
  <cp:lastModifiedBy>Suzanne Wells</cp:lastModifiedBy>
  <cp:revision>4</cp:revision>
  <cp:lastPrinted>2023-02-27T22:57:00Z</cp:lastPrinted>
  <dcterms:created xsi:type="dcterms:W3CDTF">2023-02-27T01:27:00Z</dcterms:created>
  <dcterms:modified xsi:type="dcterms:W3CDTF">2023-02-27T22:57:00Z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{93fb4e2e-d9f0-4ddd-bcf3-7f817b318c2b}</vt:lpwstr>
  </property>
  <property fmtid="{D5CDD505-2E9C-101B-9397-08002B2CF9AE}" pid="8" name="RecordPoint_ActiveItemWebId">
    <vt:lpwstr>{b29edeca-5fdb-4ac7-94ec-89f67f6de133}</vt:lpwstr>
  </property>
  <property fmtid="{D5CDD505-2E9C-101B-9397-08002B2CF9AE}" pid="9" name="RecordPoint_ActiveItemSiteId">
    <vt:lpwstr>{d5f3900e-0e52-4ae4-a9ee-c8d905564043}</vt:lpwstr>
  </property>
  <property fmtid="{D5CDD505-2E9C-101B-9397-08002B2CF9AE}" pid="10" name="RecordPoint_ActiveItemListId">
    <vt:lpwstr>{34f24b99-4a24-4c39-a83f-e1b1dc5f635d}</vt:lpwstr>
  </property>
  <property fmtid="{D5CDD505-2E9C-101B-9397-08002B2CF9AE}" pid="11" name="RecordPoint_RecordNumberSubmitted">
    <vt:lpwstr>R20230126259</vt:lpwstr>
  </property>
  <property fmtid="{D5CDD505-2E9C-101B-9397-08002B2CF9AE}" pid="12" name="RecordPoint_SubmissionCompleted">
    <vt:lpwstr>2023-03-01T14:30:05.9550399+11:00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