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0508"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4D91E10B" w14:textId="134095BF" w:rsidR="00DA3218" w:rsidRDefault="00A87E94" w:rsidP="00C82DE3">
      <w:pPr>
        <w:pStyle w:val="Coversubtitle"/>
        <w:spacing w:before="480"/>
        <w:ind w:left="3686"/>
        <w:jc w:val="right"/>
        <w:rPr>
          <w:sz w:val="28"/>
          <w:szCs w:val="28"/>
        </w:rPr>
      </w:pPr>
      <w:r>
        <w:rPr>
          <w:sz w:val="28"/>
          <w:szCs w:val="28"/>
        </w:rPr>
        <w:t xml:space="preserve">PSP </w:t>
      </w:r>
      <w:r w:rsidR="00074C09">
        <w:rPr>
          <w:sz w:val="28"/>
          <w:szCs w:val="28"/>
        </w:rPr>
        <w:t>PUBLIC SECTOR</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Pr>
          <w:sz w:val="28"/>
          <w:szCs w:val="28"/>
        </w:rPr>
        <w:t>4.0</w:t>
      </w:r>
    </w:p>
    <w:p w14:paraId="7073345E" w14:textId="51E4DA82" w:rsidR="007230C7" w:rsidRPr="00085029" w:rsidRDefault="002257A7" w:rsidP="00085029">
      <w:pPr>
        <w:pStyle w:val="Coversubtitle"/>
        <w:ind w:left="4395"/>
        <w:jc w:val="right"/>
        <w:rPr>
          <w:sz w:val="28"/>
          <w:szCs w:val="28"/>
        </w:rPr>
      </w:pPr>
      <w:r>
        <w:rPr>
          <w:sz w:val="28"/>
          <w:szCs w:val="28"/>
        </w:rPr>
        <w:t>MARCH</w:t>
      </w:r>
      <w:r w:rsidR="00A0399A" w:rsidRPr="002257A7">
        <w:rPr>
          <w:sz w:val="28"/>
          <w:szCs w:val="28"/>
        </w:rPr>
        <w:t xml:space="preserve"> </w:t>
      </w:r>
      <w:r w:rsidR="00A87E94" w:rsidRPr="002257A7">
        <w:rPr>
          <w:sz w:val="28"/>
          <w:szCs w:val="28"/>
        </w:rPr>
        <w:t>2023</w:t>
      </w:r>
    </w:p>
    <w:p w14:paraId="0EACDE08" w14:textId="77777777" w:rsidR="00AF654D" w:rsidRDefault="00AF654D" w:rsidP="00AF654D">
      <w:pPr>
        <w:pStyle w:val="Coversubtitle"/>
        <w:rPr>
          <w:sz w:val="40"/>
        </w:rPr>
      </w:pPr>
    </w:p>
    <w:p w14:paraId="1F5527A4" w14:textId="77777777" w:rsidR="00AF654D" w:rsidRDefault="00AF654D" w:rsidP="00AF654D">
      <w:pPr>
        <w:pStyle w:val="Coversubtitle"/>
        <w:sectPr w:rsidR="00AF654D" w:rsidSect="007E2EE5">
          <w:headerReference w:type="even" r:id="rId11"/>
          <w:headerReference w:type="default" r:id="rId12"/>
          <w:footerReference w:type="even" r:id="rId13"/>
          <w:footerReference w:type="default" r:id="rId14"/>
          <w:headerReference w:type="first" r:id="rId15"/>
          <w:footerReference w:type="first" r:id="rId16"/>
          <w:pgSz w:w="11900" w:h="16840"/>
          <w:pgMar w:top="6804" w:right="1134" w:bottom="1701" w:left="1134" w:header="709" w:footer="709" w:gutter="0"/>
          <w:cols w:space="708"/>
          <w:docGrid w:linePitch="360"/>
        </w:sectPr>
      </w:pPr>
    </w:p>
    <w:p w14:paraId="20DE91D3"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158D1DED" w14:textId="77777777"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A87E94">
        <w:rPr>
          <w:sz w:val="21"/>
          <w:szCs w:val="21"/>
        </w:rPr>
        <w:t>2023</w:t>
      </w:r>
    </w:p>
    <w:p w14:paraId="61C1D181"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0550A111" wp14:editId="013FB5C3">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7" r:link="rId18"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638F3BD8" w14:textId="77777777" w:rsidR="00504BAD" w:rsidRPr="00D14FB2" w:rsidRDefault="00504BAD" w:rsidP="00750DE2">
      <w:pPr>
        <w:pStyle w:val="Copyrighttext"/>
        <w:ind w:right="134"/>
        <w:rPr>
          <w:sz w:val="22"/>
          <w:szCs w:val="22"/>
        </w:rPr>
      </w:pPr>
    </w:p>
    <w:p w14:paraId="08F7C296"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9"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23F0A44C" w14:textId="77777777" w:rsidR="00D14FB2" w:rsidRPr="00D14FB2" w:rsidRDefault="00D14FB2" w:rsidP="00504BAD">
      <w:r w:rsidRPr="00D14FB2">
        <w:t>The licence does not apply to:</w:t>
      </w:r>
    </w:p>
    <w:p w14:paraId="61DBCD1A" w14:textId="77777777"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485841F3" w14:textId="77777777" w:rsidR="00D14FB2" w:rsidRPr="00D14FB2" w:rsidRDefault="00D14FB2" w:rsidP="00504BAD">
      <w:pPr>
        <w:pStyle w:val="Bullet1"/>
      </w:pPr>
      <w:r w:rsidRPr="00D14FB2">
        <w:t>content supplied by third parties.</w:t>
      </w:r>
    </w:p>
    <w:p w14:paraId="7CE6E981" w14:textId="77777777" w:rsidR="00D14FB2" w:rsidRPr="00D14FB2" w:rsidRDefault="00D14FB2" w:rsidP="00504BAD">
      <w:pPr>
        <w:rPr>
          <w:color w:val="0071CE" w:themeColor="hyperlink"/>
          <w:u w:val="single"/>
        </w:rPr>
      </w:pPr>
      <w:r w:rsidRPr="00D14FB2">
        <w:t xml:space="preserve">Copyright queries may be directed to </w:t>
      </w:r>
      <w:hyperlink r:id="rId20" w:history="1">
        <w:r w:rsidRPr="00A81828">
          <w:rPr>
            <w:rStyle w:val="Hyperlink"/>
          </w:rPr>
          <w:t>copyright@education.vic.gov.au</w:t>
        </w:r>
      </w:hyperlink>
    </w:p>
    <w:p w14:paraId="4198FF16"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57EC756"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0BB1E7A4"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4310374D"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60264BB4"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38332437"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1D011412" w14:textId="77777777" w:rsidR="00532AEC" w:rsidRPr="00483FA0" w:rsidRDefault="00532AEC" w:rsidP="00504BAD"/>
    <w:p w14:paraId="07BAE515"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21"/>
          <w:footerReference w:type="default" r:id="rId22"/>
          <w:pgSz w:w="11900" w:h="16840"/>
          <w:pgMar w:top="1134" w:right="1134" w:bottom="1701" w:left="1134" w:header="709" w:footer="709" w:gutter="0"/>
          <w:cols w:space="708"/>
          <w:docGrid w:linePitch="360"/>
        </w:sectPr>
      </w:pPr>
    </w:p>
    <w:p w14:paraId="27F2FECB"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30257303"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69"/>
        <w:gridCol w:w="11"/>
        <w:gridCol w:w="1259"/>
        <w:gridCol w:w="6795"/>
      </w:tblGrid>
      <w:tr w:rsidR="002D7CCC" w:rsidRPr="002D7CCC" w14:paraId="59D0AD20" w14:textId="77777777" w:rsidTr="00D42F40">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0" w:type="dxa"/>
            <w:gridSpan w:val="2"/>
            <w:tcBorders>
              <w:top w:val="single" w:sz="4" w:space="0" w:color="004C97"/>
              <w:left w:val="single" w:sz="4" w:space="0" w:color="004C97"/>
              <w:bottom w:val="single" w:sz="4" w:space="0" w:color="auto"/>
              <w:right w:val="single" w:sz="4" w:space="0" w:color="004C97"/>
            </w:tcBorders>
            <w:shd w:val="clear" w:color="auto" w:fill="004C97"/>
          </w:tcPr>
          <w:p w14:paraId="27B9F596"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259" w:type="dxa"/>
            <w:tcBorders>
              <w:top w:val="single" w:sz="4" w:space="0" w:color="004C97"/>
              <w:left w:val="single" w:sz="4" w:space="0" w:color="004C97"/>
              <w:bottom w:val="single" w:sz="4" w:space="0" w:color="auto"/>
              <w:right w:val="single" w:sz="4" w:space="0" w:color="004C97"/>
            </w:tcBorders>
            <w:shd w:val="clear" w:color="auto" w:fill="004C97"/>
          </w:tcPr>
          <w:p w14:paraId="240F3783"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795" w:type="dxa"/>
            <w:tcBorders>
              <w:top w:val="single" w:sz="4" w:space="0" w:color="004C97"/>
              <w:left w:val="single" w:sz="4" w:space="0" w:color="004C97"/>
              <w:bottom w:val="single" w:sz="4" w:space="0" w:color="auto"/>
              <w:right w:val="single" w:sz="4" w:space="0" w:color="004C97"/>
            </w:tcBorders>
            <w:shd w:val="clear" w:color="auto" w:fill="004C97"/>
          </w:tcPr>
          <w:p w14:paraId="76D16305"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2976" w14:paraId="179F0D94" w14:textId="77777777" w:rsidTr="00C255B2">
        <w:trPr>
          <w:trHeight w:val="400"/>
        </w:trPr>
        <w:tc>
          <w:tcPr>
            <w:cnfStyle w:val="001000000000" w:firstRow="0" w:lastRow="0" w:firstColumn="1" w:lastColumn="0" w:oddVBand="0" w:evenVBand="0" w:oddHBand="0" w:evenHBand="0" w:firstRowFirstColumn="0" w:firstRowLastColumn="0" w:lastRowFirstColumn="0" w:lastRowLastColumn="0"/>
            <w:tcW w:w="1680" w:type="dxa"/>
            <w:gridSpan w:val="2"/>
            <w:tcBorders>
              <w:top w:val="single" w:sz="4" w:space="0" w:color="auto"/>
              <w:left w:val="single" w:sz="4" w:space="0" w:color="auto"/>
              <w:bottom w:val="single" w:sz="4" w:space="0" w:color="auto"/>
              <w:right w:val="single" w:sz="4" w:space="0" w:color="auto"/>
            </w:tcBorders>
            <w:shd w:val="clear" w:color="auto" w:fill="auto"/>
          </w:tcPr>
          <w:p w14:paraId="358E9DA3" w14:textId="77777777" w:rsidR="009B1F07" w:rsidRPr="005C73CE" w:rsidRDefault="009B1F07" w:rsidP="00A87E94">
            <w:pPr>
              <w:pStyle w:val="Tablebody"/>
              <w:rPr>
                <w:b/>
              </w:rPr>
            </w:pPr>
            <w:r w:rsidRPr="00A646A6">
              <w:t xml:space="preserve">Release </w:t>
            </w:r>
            <w:r w:rsidR="00A87E94">
              <w:t>4</w:t>
            </w:r>
            <w:r w:rsidRPr="00A646A6">
              <w:t>.0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B42371A" w14:textId="2E319C94" w:rsidR="00A646A6" w:rsidRPr="00A646A6" w:rsidRDefault="002257A7" w:rsidP="00504BAD">
            <w:pPr>
              <w:pStyle w:val="Tablebody"/>
              <w:cnfStyle w:val="000000000000" w:firstRow="0" w:lastRow="0" w:firstColumn="0" w:lastColumn="0" w:oddVBand="0" w:evenVBand="0" w:oddHBand="0" w:evenHBand="0" w:firstRowFirstColumn="0" w:firstRowLastColumn="0" w:lastRowFirstColumn="0" w:lastRowLastColumn="0"/>
            </w:pPr>
            <w:r>
              <w:t>8 March 2023</w:t>
            </w:r>
          </w:p>
          <w:p w14:paraId="7648C5D2" w14:textId="77777777" w:rsidR="00062976" w:rsidRPr="00A646A6" w:rsidRDefault="00062976" w:rsidP="00504BAD">
            <w:pPr>
              <w:pStyle w:val="Tablebody"/>
              <w:cnfStyle w:val="000000000000" w:firstRow="0" w:lastRow="0" w:firstColumn="0" w:lastColumn="0" w:oddVBand="0" w:evenVBand="0" w:oddHBand="0" w:evenHBand="0" w:firstRowFirstColumn="0" w:firstRowLastColumn="0" w:lastRowFirstColumn="0" w:lastRowLastColumn="0"/>
            </w:pPr>
          </w:p>
        </w:tc>
        <w:tc>
          <w:tcPr>
            <w:tcW w:w="6795" w:type="dxa"/>
            <w:tcBorders>
              <w:top w:val="single" w:sz="4" w:space="0" w:color="auto"/>
              <w:left w:val="single" w:sz="4" w:space="0" w:color="auto"/>
              <w:bottom w:val="single" w:sz="4" w:space="0" w:color="auto"/>
              <w:right w:val="single" w:sz="4" w:space="0" w:color="auto"/>
            </w:tcBorders>
            <w:shd w:val="clear" w:color="auto" w:fill="auto"/>
          </w:tcPr>
          <w:p w14:paraId="60DA0046" w14:textId="403B0402" w:rsidR="00A87E94" w:rsidRPr="000C63BB" w:rsidRDefault="00A87E94" w:rsidP="00A87E94">
            <w:pPr>
              <w:cnfStyle w:val="000000000000" w:firstRow="0" w:lastRow="0" w:firstColumn="0" w:lastColumn="0" w:oddVBand="0" w:evenVBand="0" w:oddHBand="0" w:evenHBand="0" w:firstRowFirstColumn="0" w:firstRowLastColumn="0" w:lastRowFirstColumn="0" w:lastRowLastColumn="0"/>
              <w:rPr>
                <w:rFonts w:cs="Arial"/>
                <w:szCs w:val="21"/>
              </w:rPr>
            </w:pPr>
            <w:r w:rsidRPr="000C63BB">
              <w:rPr>
                <w:rFonts w:cs="Arial"/>
                <w:szCs w:val="21"/>
              </w:rPr>
              <w:t>This Victorian Purchasing Guide reflects a major release for the PSP Public Sector Training Package inclusive of:</w:t>
            </w:r>
          </w:p>
          <w:p w14:paraId="2649685B" w14:textId="1F77A2B0" w:rsidR="00A87E94" w:rsidRPr="00D8686E" w:rsidRDefault="00A87E94" w:rsidP="00A87E94">
            <w:pPr>
              <w:pStyle w:val="ListParagraph"/>
              <w:numPr>
                <w:ilvl w:val="0"/>
                <w:numId w:val="32"/>
              </w:numPr>
              <w:ind w:hanging="357"/>
              <w:cnfStyle w:val="000000000000" w:firstRow="0" w:lastRow="0" w:firstColumn="0" w:lastColumn="0" w:oddVBand="0" w:evenVBand="0" w:oddHBand="0" w:evenHBand="0" w:firstRowFirstColumn="0" w:firstRowLastColumn="0" w:lastRowFirstColumn="0" w:lastRowLastColumn="0"/>
              <w:rPr>
                <w:sz w:val="21"/>
                <w:szCs w:val="21"/>
              </w:rPr>
            </w:pPr>
            <w:r w:rsidRPr="00D8686E">
              <w:rPr>
                <w:sz w:val="21"/>
                <w:szCs w:val="21"/>
              </w:rPr>
              <w:t xml:space="preserve">Four </w:t>
            </w:r>
            <w:r w:rsidR="009B2B0C">
              <w:rPr>
                <w:sz w:val="21"/>
                <w:szCs w:val="21"/>
              </w:rPr>
              <w:t>revised</w:t>
            </w:r>
            <w:r w:rsidRPr="00D8686E">
              <w:rPr>
                <w:sz w:val="21"/>
                <w:szCs w:val="21"/>
              </w:rPr>
              <w:t xml:space="preserve"> qualifications: </w:t>
            </w:r>
          </w:p>
          <w:p w14:paraId="69352640" w14:textId="77777777" w:rsidR="00A87E94" w:rsidRPr="00D8686E" w:rsidRDefault="00A87E94" w:rsidP="00A87E94">
            <w:pPr>
              <w:pStyle w:val="ListParagraph"/>
              <w:numPr>
                <w:ilvl w:val="1"/>
                <w:numId w:val="32"/>
              </w:numPr>
              <w:ind w:hanging="357"/>
              <w:cnfStyle w:val="000000000000" w:firstRow="0" w:lastRow="0" w:firstColumn="0" w:lastColumn="0" w:oddVBand="0" w:evenVBand="0" w:oddHBand="0" w:evenHBand="0" w:firstRowFirstColumn="0" w:firstRowLastColumn="0" w:lastRowFirstColumn="0" w:lastRowLastColumn="0"/>
              <w:rPr>
                <w:sz w:val="21"/>
                <w:szCs w:val="21"/>
              </w:rPr>
            </w:pPr>
            <w:r w:rsidRPr="00D8686E">
              <w:rPr>
                <w:sz w:val="21"/>
                <w:szCs w:val="21"/>
              </w:rPr>
              <w:t xml:space="preserve">PSP50822 Diploma of Translating </w:t>
            </w:r>
          </w:p>
          <w:p w14:paraId="3709521F" w14:textId="77777777" w:rsidR="00A87E94" w:rsidRPr="00D8686E" w:rsidRDefault="00A87E94" w:rsidP="00A87E94">
            <w:pPr>
              <w:pStyle w:val="ListParagraph"/>
              <w:numPr>
                <w:ilvl w:val="1"/>
                <w:numId w:val="32"/>
              </w:numPr>
              <w:ind w:hanging="357"/>
              <w:cnfStyle w:val="000000000000" w:firstRow="0" w:lastRow="0" w:firstColumn="0" w:lastColumn="0" w:oddVBand="0" w:evenVBand="0" w:oddHBand="0" w:evenHBand="0" w:firstRowFirstColumn="0" w:firstRowLastColumn="0" w:lastRowFirstColumn="0" w:lastRowLastColumn="0"/>
              <w:rPr>
                <w:sz w:val="21"/>
                <w:szCs w:val="21"/>
              </w:rPr>
            </w:pPr>
            <w:r w:rsidRPr="00D8686E">
              <w:rPr>
                <w:sz w:val="21"/>
                <w:szCs w:val="21"/>
              </w:rPr>
              <w:t xml:space="preserve">PSP50922 Diploma of Interpreting </w:t>
            </w:r>
          </w:p>
          <w:p w14:paraId="7BA0462D" w14:textId="77777777" w:rsidR="00A87E94" w:rsidRPr="00D8686E" w:rsidRDefault="00A87E94" w:rsidP="00A87E94">
            <w:pPr>
              <w:pStyle w:val="ListParagraph"/>
              <w:numPr>
                <w:ilvl w:val="1"/>
                <w:numId w:val="32"/>
              </w:numPr>
              <w:ind w:hanging="357"/>
              <w:cnfStyle w:val="000000000000" w:firstRow="0" w:lastRow="0" w:firstColumn="0" w:lastColumn="0" w:oddVBand="0" w:evenVBand="0" w:oddHBand="0" w:evenHBand="0" w:firstRowFirstColumn="0" w:firstRowLastColumn="0" w:lastRowFirstColumn="0" w:lastRowLastColumn="0"/>
              <w:rPr>
                <w:sz w:val="21"/>
                <w:szCs w:val="21"/>
              </w:rPr>
            </w:pPr>
            <w:r w:rsidRPr="00D8686E">
              <w:rPr>
                <w:sz w:val="21"/>
                <w:szCs w:val="21"/>
              </w:rPr>
              <w:t xml:space="preserve">PSP60822 Advanced Diploma of Translating </w:t>
            </w:r>
          </w:p>
          <w:p w14:paraId="4EB12129" w14:textId="77777777" w:rsidR="00A87E94" w:rsidRPr="00D8686E" w:rsidRDefault="00A87E94" w:rsidP="00A87E94">
            <w:pPr>
              <w:pStyle w:val="ListParagraph"/>
              <w:numPr>
                <w:ilvl w:val="1"/>
                <w:numId w:val="32"/>
              </w:numPr>
              <w:ind w:hanging="357"/>
              <w:cnfStyle w:val="000000000000" w:firstRow="0" w:lastRow="0" w:firstColumn="0" w:lastColumn="0" w:oddVBand="0" w:evenVBand="0" w:oddHBand="0" w:evenHBand="0" w:firstRowFirstColumn="0" w:firstRowLastColumn="0" w:lastRowFirstColumn="0" w:lastRowLastColumn="0"/>
              <w:rPr>
                <w:sz w:val="21"/>
                <w:szCs w:val="21"/>
              </w:rPr>
            </w:pPr>
            <w:r w:rsidRPr="00D8686E">
              <w:rPr>
                <w:sz w:val="21"/>
                <w:szCs w:val="21"/>
              </w:rPr>
              <w:t xml:space="preserve">PSP60922 Advanced Diploma of Interpreting </w:t>
            </w:r>
          </w:p>
          <w:p w14:paraId="713BA111" w14:textId="4785F92E" w:rsidR="008D25E7" w:rsidRPr="00A0399A" w:rsidRDefault="00956D0A" w:rsidP="00A87E94">
            <w:pPr>
              <w:pStyle w:val="ListParagraph"/>
              <w:numPr>
                <w:ilvl w:val="0"/>
                <w:numId w:val="32"/>
              </w:numPr>
              <w:ind w:hanging="357"/>
              <w:cnfStyle w:val="000000000000" w:firstRow="0" w:lastRow="0" w:firstColumn="0" w:lastColumn="0" w:oddVBand="0" w:evenVBand="0" w:oddHBand="0" w:evenHBand="0" w:firstRowFirstColumn="0" w:firstRowLastColumn="0" w:lastRowFirstColumn="0" w:lastRowLastColumn="0"/>
              <w:rPr>
                <w:sz w:val="21"/>
                <w:szCs w:val="21"/>
              </w:rPr>
            </w:pPr>
            <w:r>
              <w:rPr>
                <w:szCs w:val="21"/>
              </w:rPr>
              <w:t xml:space="preserve">48 revised </w:t>
            </w:r>
            <w:r w:rsidR="00A87E94" w:rsidRPr="00A0399A">
              <w:rPr>
                <w:szCs w:val="21"/>
              </w:rPr>
              <w:t>units of competency</w:t>
            </w:r>
          </w:p>
        </w:tc>
      </w:tr>
      <w:tr w:rsidR="00A87E94" w14:paraId="204E08EB" w14:textId="77777777" w:rsidTr="00C255B2">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00"/>
        </w:trPr>
        <w:tc>
          <w:tcPr>
            <w:cnfStyle w:val="001000000000" w:firstRow="0" w:lastRow="0" w:firstColumn="1" w:lastColumn="0" w:oddVBand="0" w:evenVBand="0" w:oddHBand="0" w:evenHBand="0" w:firstRowFirstColumn="0" w:firstRowLastColumn="0" w:lastRowFirstColumn="0" w:lastRowLastColumn="0"/>
            <w:tcW w:w="1669" w:type="dxa"/>
            <w:tcBorders>
              <w:top w:val="single" w:sz="4" w:space="0" w:color="auto"/>
              <w:left w:val="single" w:sz="4" w:space="0" w:color="auto"/>
              <w:bottom w:val="single" w:sz="4" w:space="0" w:color="auto"/>
              <w:right w:val="single" w:sz="4" w:space="0" w:color="auto"/>
            </w:tcBorders>
            <w:shd w:val="clear" w:color="auto" w:fill="auto"/>
          </w:tcPr>
          <w:p w14:paraId="4BD898BE" w14:textId="77777777" w:rsidR="00A87E94" w:rsidRPr="007549CA" w:rsidRDefault="00A87E94" w:rsidP="0078624D">
            <w:pPr>
              <w:pStyle w:val="Tablebody"/>
              <w:rPr>
                <w:b/>
              </w:rPr>
            </w:pPr>
            <w:r w:rsidRPr="007549CA">
              <w:rPr>
                <w:color w:val="auto"/>
                <w:szCs w:val="21"/>
              </w:rPr>
              <w:t>Release 3.0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4F6890C8" w14:textId="77777777" w:rsidR="00A87E94" w:rsidRPr="007549CA" w:rsidRDefault="00A87E94" w:rsidP="0078624D">
            <w:pPr>
              <w:pStyle w:val="Tablebody"/>
              <w:cnfStyle w:val="000000000000" w:firstRow="0" w:lastRow="0" w:firstColumn="0" w:lastColumn="0" w:oddVBand="0" w:evenVBand="0" w:oddHBand="0" w:evenHBand="0" w:firstRowFirstColumn="0" w:firstRowLastColumn="0" w:lastRowFirstColumn="0" w:lastRowLastColumn="0"/>
            </w:pPr>
            <w:r w:rsidRPr="007549CA">
              <w:rPr>
                <w:szCs w:val="21"/>
              </w:rPr>
              <w:t>6 June 2022</w:t>
            </w:r>
          </w:p>
        </w:tc>
        <w:tc>
          <w:tcPr>
            <w:tcW w:w="6795" w:type="dxa"/>
            <w:tcBorders>
              <w:top w:val="single" w:sz="4" w:space="0" w:color="auto"/>
              <w:left w:val="single" w:sz="4" w:space="0" w:color="auto"/>
              <w:bottom w:val="single" w:sz="4" w:space="0" w:color="auto"/>
              <w:right w:val="single" w:sz="4" w:space="0" w:color="auto"/>
            </w:tcBorders>
            <w:shd w:val="clear" w:color="auto" w:fill="auto"/>
          </w:tcPr>
          <w:p w14:paraId="798727BD" w14:textId="77777777" w:rsidR="00A87E94" w:rsidRPr="00F02F8A" w:rsidRDefault="00A87E94" w:rsidP="0078624D">
            <w:pPr>
              <w:cnfStyle w:val="000000000000" w:firstRow="0" w:lastRow="0" w:firstColumn="0" w:lastColumn="0" w:oddVBand="0" w:evenVBand="0" w:oddHBand="0" w:evenHBand="0" w:firstRowFirstColumn="0" w:firstRowLastColumn="0" w:lastRowFirstColumn="0" w:lastRowLastColumn="0"/>
              <w:rPr>
                <w:rFonts w:cs="Arial"/>
                <w:szCs w:val="21"/>
              </w:rPr>
            </w:pPr>
            <w:r w:rsidRPr="00F02F8A">
              <w:rPr>
                <w:rFonts w:cs="Arial"/>
                <w:szCs w:val="21"/>
              </w:rPr>
              <w:t>This Victorian Purchasing Guide reflects a major release for the PSP Public Sector Training Package inclusive of:</w:t>
            </w:r>
          </w:p>
          <w:p w14:paraId="510C6AC1" w14:textId="77777777" w:rsidR="00A87E94" w:rsidRPr="00F02F8A" w:rsidRDefault="00A87E94" w:rsidP="00A87E9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 xml:space="preserve">Qualifications: </w:t>
            </w:r>
          </w:p>
          <w:p w14:paraId="646859EF" w14:textId="77777777" w:rsidR="00A87E94" w:rsidRPr="00F02F8A" w:rsidRDefault="00A87E94" w:rsidP="00A87E94">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Five (5) Government (revised)</w:t>
            </w:r>
          </w:p>
          <w:p w14:paraId="124F0E47" w14:textId="77777777" w:rsidR="00A87E94" w:rsidRPr="00F02F8A" w:rsidRDefault="00A87E94" w:rsidP="00A87E94">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Two (2) Trade measurement (revised)</w:t>
            </w:r>
          </w:p>
          <w:p w14:paraId="7DE37535" w14:textId="77777777" w:rsidR="00A87E94" w:rsidRPr="00F02F8A" w:rsidRDefault="00A87E94" w:rsidP="00A87E94">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One (1) deleted: PSP80216</w:t>
            </w:r>
          </w:p>
          <w:p w14:paraId="1A147408" w14:textId="77777777" w:rsidR="00A87E94" w:rsidRPr="00F02F8A" w:rsidRDefault="00A87E94" w:rsidP="00A87E9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Skill sets</w:t>
            </w:r>
            <w:r>
              <w:rPr>
                <w:rFonts w:cs="Arial"/>
                <w:sz w:val="21"/>
                <w:szCs w:val="21"/>
              </w:rPr>
              <w:t>:</w:t>
            </w:r>
            <w:r w:rsidRPr="00F02F8A">
              <w:rPr>
                <w:rFonts w:cs="Arial"/>
                <w:sz w:val="21"/>
                <w:szCs w:val="21"/>
              </w:rPr>
              <w:t xml:space="preserve"> </w:t>
            </w:r>
          </w:p>
          <w:p w14:paraId="1DB42176" w14:textId="77777777" w:rsidR="00A87E94" w:rsidRPr="00F02F8A" w:rsidRDefault="00A87E94" w:rsidP="00A87E94">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 xml:space="preserve">Six (6) updated, one (1) new and three (3) deleted </w:t>
            </w:r>
          </w:p>
          <w:p w14:paraId="22747B71" w14:textId="77777777" w:rsidR="00A87E94" w:rsidRPr="00F02F8A" w:rsidRDefault="00A87E94" w:rsidP="00A87E9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Units of competency:</w:t>
            </w:r>
          </w:p>
          <w:p w14:paraId="69B07424" w14:textId="77777777" w:rsidR="00A87E94" w:rsidRPr="00F02F8A" w:rsidRDefault="00A87E94" w:rsidP="00A87E94">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155 units (revised)</w:t>
            </w:r>
          </w:p>
          <w:p w14:paraId="31647DF8" w14:textId="77777777" w:rsidR="00A87E94" w:rsidRPr="00F02F8A" w:rsidRDefault="00A87E94" w:rsidP="00A87E94">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1 new: PSPWPI015</w:t>
            </w:r>
          </w:p>
          <w:p w14:paraId="7741545A" w14:textId="77777777" w:rsidR="00A87E94" w:rsidRPr="00AF0D26" w:rsidRDefault="00A87E94" w:rsidP="00A87E94">
            <w:pPr>
              <w:pStyle w:val="ListParagraph"/>
              <w:numPr>
                <w:ilvl w:val="1"/>
                <w:numId w:val="31"/>
              </w:numPr>
              <w:cnfStyle w:val="000000000000" w:firstRow="0" w:lastRow="0" w:firstColumn="0" w:lastColumn="0" w:oddVBand="0" w:evenVBand="0" w:oddHBand="0" w:evenHBand="0" w:firstRowFirstColumn="0" w:firstRowLastColumn="0" w:lastRowFirstColumn="0" w:lastRowLastColumn="0"/>
            </w:pPr>
            <w:r w:rsidRPr="00F02F8A">
              <w:rPr>
                <w:rFonts w:cs="Arial"/>
                <w:sz w:val="21"/>
                <w:szCs w:val="21"/>
              </w:rPr>
              <w:t xml:space="preserve">108 deleted </w:t>
            </w:r>
          </w:p>
        </w:tc>
      </w:tr>
      <w:tr w:rsidR="00A87E94" w14:paraId="0F91512D" w14:textId="77777777" w:rsidTr="00C255B2">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69" w:type="dxa"/>
            <w:tcBorders>
              <w:top w:val="single" w:sz="4" w:space="0" w:color="auto"/>
              <w:left w:val="single" w:sz="4" w:space="0" w:color="auto"/>
              <w:bottom w:val="single" w:sz="4" w:space="0" w:color="auto"/>
              <w:right w:val="single" w:sz="4" w:space="0" w:color="auto"/>
            </w:tcBorders>
            <w:shd w:val="clear" w:color="auto" w:fill="auto"/>
          </w:tcPr>
          <w:p w14:paraId="6CB8DB89" w14:textId="77777777" w:rsidR="00A87E94" w:rsidRPr="005C73CE" w:rsidRDefault="00A87E94" w:rsidP="0078624D">
            <w:pPr>
              <w:pStyle w:val="Tablebody"/>
            </w:pPr>
            <w:r w:rsidRPr="00F02F8A">
              <w:rPr>
                <w:rFonts w:ascii="Arial" w:eastAsia="Times New Roman" w:hAnsi="Arial" w:cs="Arial"/>
                <w:color w:val="auto"/>
                <w:szCs w:val="21"/>
                <w:lang w:val="en-US"/>
              </w:rPr>
              <w:t>Release 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0ACB1181" w14:textId="77777777" w:rsidR="00A87E94" w:rsidRPr="00AF0D26" w:rsidRDefault="00A87E94" w:rsidP="0078624D">
            <w:pPr>
              <w:pStyle w:val="Tablebody"/>
              <w:cnfStyle w:val="000000000000" w:firstRow="0" w:lastRow="0" w:firstColumn="0" w:lastColumn="0" w:oddVBand="0" w:evenVBand="0" w:oddHBand="0" w:evenHBand="0" w:firstRowFirstColumn="0" w:firstRowLastColumn="0" w:lastRowFirstColumn="0" w:lastRowLastColumn="0"/>
            </w:pPr>
            <w:r w:rsidRPr="00F02F8A">
              <w:rPr>
                <w:rFonts w:ascii="Arial" w:eastAsia="Times New Roman" w:hAnsi="Arial" w:cs="Arial"/>
                <w:szCs w:val="21"/>
                <w:lang w:val="en-US"/>
              </w:rPr>
              <w:t>24/08/2018</w:t>
            </w:r>
          </w:p>
        </w:tc>
        <w:tc>
          <w:tcPr>
            <w:tcW w:w="6795" w:type="dxa"/>
            <w:tcBorders>
              <w:top w:val="single" w:sz="4" w:space="0" w:color="auto"/>
              <w:left w:val="single" w:sz="4" w:space="0" w:color="auto"/>
              <w:bottom w:val="single" w:sz="4" w:space="0" w:color="auto"/>
              <w:right w:val="single" w:sz="4" w:space="0" w:color="auto"/>
            </w:tcBorders>
            <w:shd w:val="clear" w:color="auto" w:fill="auto"/>
          </w:tcPr>
          <w:p w14:paraId="2B6B49B9" w14:textId="77777777" w:rsidR="00A87E94" w:rsidRPr="00F02F8A" w:rsidRDefault="00A87E94" w:rsidP="0078624D">
            <w:pPr>
              <w:cnfStyle w:val="000000000000" w:firstRow="0" w:lastRow="0" w:firstColumn="0" w:lastColumn="0" w:oddVBand="0" w:evenVBand="0" w:oddHBand="0" w:evenHBand="0" w:firstRowFirstColumn="0" w:firstRowLastColumn="0" w:lastRowFirstColumn="0" w:lastRowLastColumn="0"/>
              <w:rPr>
                <w:rFonts w:cs="Arial"/>
                <w:szCs w:val="21"/>
              </w:rPr>
            </w:pPr>
            <w:r w:rsidRPr="00F02F8A">
              <w:rPr>
                <w:rFonts w:cs="Arial"/>
                <w:szCs w:val="21"/>
              </w:rPr>
              <w:t>This Victorian Purchasing Guide reflects a major release for the PSP Public Sector Training Package inclusive of:</w:t>
            </w:r>
          </w:p>
          <w:p w14:paraId="4DF7F91A" w14:textId="77777777" w:rsidR="00A87E94" w:rsidRDefault="00A87E94" w:rsidP="00A87E9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 xml:space="preserve">Qualifications: </w:t>
            </w:r>
          </w:p>
          <w:p w14:paraId="3D1C2B71" w14:textId="77777777" w:rsidR="00A87E94" w:rsidRDefault="00A87E94" w:rsidP="00A87E94">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 xml:space="preserve">Four (4) </w:t>
            </w:r>
            <w:proofErr w:type="spellStart"/>
            <w:r>
              <w:rPr>
                <w:rFonts w:cs="Arial"/>
                <w:sz w:val="21"/>
                <w:szCs w:val="21"/>
              </w:rPr>
              <w:t>Auslan</w:t>
            </w:r>
            <w:proofErr w:type="spellEnd"/>
            <w:r>
              <w:rPr>
                <w:rFonts w:cs="Arial"/>
                <w:sz w:val="21"/>
                <w:szCs w:val="21"/>
              </w:rPr>
              <w:t xml:space="preserve"> (new)</w:t>
            </w:r>
          </w:p>
          <w:p w14:paraId="7CBB7573" w14:textId="77777777" w:rsidR="00A87E94" w:rsidRPr="009644F6" w:rsidRDefault="00A87E94" w:rsidP="00A87E9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9644F6">
              <w:rPr>
                <w:rFonts w:cs="Arial"/>
                <w:szCs w:val="21"/>
                <w:lang w:val="en-US" w:eastAsia="en-AU"/>
              </w:rPr>
              <w:t>Units of competency:</w:t>
            </w:r>
          </w:p>
          <w:p w14:paraId="3E95B018" w14:textId="77777777" w:rsidR="00A87E94" w:rsidRPr="00AF0D26" w:rsidRDefault="00A87E94" w:rsidP="00F00140">
            <w:pPr>
              <w:pStyle w:val="Tablebody"/>
              <w:numPr>
                <w:ilvl w:val="0"/>
                <w:numId w:val="33"/>
              </w:numPr>
              <w:ind w:left="1481" w:hanging="425"/>
              <w:cnfStyle w:val="000000000000" w:firstRow="0" w:lastRow="0" w:firstColumn="0" w:lastColumn="0" w:oddVBand="0" w:evenVBand="0" w:oddHBand="0" w:evenHBand="0" w:firstRowFirstColumn="0" w:firstRowLastColumn="0" w:lastRowFirstColumn="0" w:lastRowLastColumn="0"/>
            </w:pPr>
            <w:r>
              <w:rPr>
                <w:rFonts w:cs="Arial"/>
                <w:szCs w:val="21"/>
                <w:lang w:val="en-US" w:eastAsia="en-AU"/>
              </w:rPr>
              <w:t>Fifteen (15) Languages other than English (new)</w:t>
            </w:r>
          </w:p>
        </w:tc>
      </w:tr>
      <w:tr w:rsidR="00A87E94" w14:paraId="544A20D6" w14:textId="77777777" w:rsidTr="00C255B2">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69" w:type="dxa"/>
            <w:tcBorders>
              <w:top w:val="single" w:sz="4" w:space="0" w:color="auto"/>
              <w:left w:val="single" w:sz="4" w:space="0" w:color="auto"/>
              <w:bottom w:val="single" w:sz="4" w:space="0" w:color="auto"/>
              <w:right w:val="single" w:sz="4" w:space="0" w:color="auto"/>
            </w:tcBorders>
            <w:shd w:val="clear" w:color="auto" w:fill="auto"/>
          </w:tcPr>
          <w:p w14:paraId="54E3F7A0" w14:textId="77777777" w:rsidR="00A87E94" w:rsidRPr="005C73CE" w:rsidRDefault="00A87E94" w:rsidP="0078624D">
            <w:pPr>
              <w:pStyle w:val="Tablebody"/>
            </w:pPr>
            <w:r w:rsidRPr="00F02F8A">
              <w:rPr>
                <w:rFonts w:ascii="Arial" w:eastAsia="Times New Roman" w:hAnsi="Arial" w:cs="Arial"/>
                <w:color w:val="auto"/>
                <w:szCs w:val="21"/>
                <w:lang w:val="en-US" w:eastAsia="en-AU"/>
              </w:rPr>
              <w:t>Release 1</w:t>
            </w:r>
            <w:r w:rsidRPr="00F02F8A">
              <w:rPr>
                <w:rFonts w:ascii="Arial" w:eastAsia="Times New Roman" w:hAnsi="Arial" w:cs="Arial"/>
                <w:color w:val="auto"/>
                <w:szCs w:val="21"/>
                <w:lang w:eastAsia="en-AU"/>
              </w:rPr>
              <w:t> </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489F8B84" w14:textId="77777777" w:rsidR="00A87E94" w:rsidRPr="00AF0D26" w:rsidRDefault="00A87E94" w:rsidP="0078624D">
            <w:pPr>
              <w:pStyle w:val="Tablebody"/>
              <w:cnfStyle w:val="000000000000" w:firstRow="0" w:lastRow="0" w:firstColumn="0" w:lastColumn="0" w:oddVBand="0" w:evenVBand="0" w:oddHBand="0" w:evenHBand="0" w:firstRowFirstColumn="0" w:firstRowLastColumn="0" w:lastRowFirstColumn="0" w:lastRowLastColumn="0"/>
            </w:pPr>
            <w:r w:rsidRPr="00F02F8A">
              <w:rPr>
                <w:rFonts w:ascii="Arial" w:eastAsia="Times New Roman" w:hAnsi="Arial" w:cs="Arial"/>
                <w:szCs w:val="21"/>
                <w:lang w:val="en-US" w:eastAsia="en-AU"/>
              </w:rPr>
              <w:t>6 June 2016</w:t>
            </w:r>
            <w:r w:rsidRPr="00F02F8A">
              <w:rPr>
                <w:rFonts w:ascii="Arial" w:eastAsia="Times New Roman" w:hAnsi="Arial" w:cs="Arial"/>
                <w:szCs w:val="21"/>
                <w:lang w:eastAsia="en-AU"/>
              </w:rPr>
              <w:t> </w:t>
            </w:r>
          </w:p>
        </w:tc>
        <w:tc>
          <w:tcPr>
            <w:tcW w:w="6795" w:type="dxa"/>
            <w:tcBorders>
              <w:top w:val="single" w:sz="4" w:space="0" w:color="auto"/>
              <w:left w:val="single" w:sz="4" w:space="0" w:color="auto"/>
              <w:bottom w:val="single" w:sz="4" w:space="0" w:color="auto"/>
              <w:right w:val="single" w:sz="4" w:space="0" w:color="auto"/>
            </w:tcBorders>
            <w:shd w:val="clear" w:color="auto" w:fill="auto"/>
          </w:tcPr>
          <w:p w14:paraId="2BB8315A" w14:textId="77777777" w:rsidR="00A87E94" w:rsidRPr="00AF0D26" w:rsidRDefault="00A87E94" w:rsidP="0078624D">
            <w:pPr>
              <w:pStyle w:val="Tablebody"/>
              <w:cnfStyle w:val="000000000000" w:firstRow="0" w:lastRow="0" w:firstColumn="0" w:lastColumn="0" w:oddVBand="0" w:evenVBand="0" w:oddHBand="0" w:evenHBand="0" w:firstRowFirstColumn="0" w:firstRowLastColumn="0" w:lastRowFirstColumn="0" w:lastRowLastColumn="0"/>
            </w:pPr>
            <w:r w:rsidRPr="00F02F8A">
              <w:rPr>
                <w:rFonts w:ascii="Arial" w:eastAsia="Times New Roman" w:hAnsi="Arial" w:cs="Arial"/>
                <w:szCs w:val="21"/>
                <w:lang w:val="en-US" w:eastAsia="en-AU"/>
              </w:rPr>
              <w:t xml:space="preserve">First release of this training package under the new </w:t>
            </w:r>
            <w:r w:rsidRPr="00F02F8A">
              <w:rPr>
                <w:rFonts w:ascii="Arial" w:eastAsia="Times New Roman" w:hAnsi="Arial" w:cs="Arial"/>
                <w:i/>
                <w:iCs/>
                <w:szCs w:val="21"/>
                <w:lang w:val="en-US" w:eastAsia="en-AU"/>
              </w:rPr>
              <w:t>Standards for Training Packages</w:t>
            </w:r>
            <w:r w:rsidRPr="00F02F8A">
              <w:rPr>
                <w:rFonts w:ascii="Arial" w:eastAsia="Times New Roman" w:hAnsi="Arial" w:cs="Arial"/>
                <w:szCs w:val="21"/>
                <w:lang w:eastAsia="en-AU"/>
              </w:rPr>
              <w:t> </w:t>
            </w:r>
          </w:p>
        </w:tc>
      </w:tr>
    </w:tbl>
    <w:p w14:paraId="7731CB10" w14:textId="77777777" w:rsidR="00A57DD0" w:rsidRDefault="00A57DD0" w:rsidP="00574045">
      <w:pPr>
        <w:pStyle w:val="Covertitle"/>
        <w:rPr>
          <w:color w:val="00B2A8" w:themeColor="accent1"/>
        </w:rPr>
        <w:sectPr w:rsidR="00A57DD0" w:rsidSect="00144FD5">
          <w:headerReference w:type="default" r:id="rId24"/>
          <w:footerReference w:type="default" r:id="rId25"/>
          <w:pgSz w:w="11900" w:h="16840"/>
          <w:pgMar w:top="1134" w:right="1134" w:bottom="1701" w:left="1134" w:header="709" w:footer="709" w:gutter="0"/>
          <w:cols w:space="708"/>
          <w:docGrid w:linePitch="360"/>
        </w:sectPr>
      </w:pPr>
    </w:p>
    <w:p w14:paraId="4C480D69" w14:textId="77777777" w:rsidR="002D7CCC" w:rsidRDefault="002D7CCC">
      <w:pPr>
        <w:spacing w:after="0"/>
        <w:rPr>
          <w:rFonts w:cs="Times New Roman (Body CS)"/>
          <w:b/>
          <w:sz w:val="28"/>
          <w:szCs w:val="28"/>
          <w:lang w:val="en-AU"/>
        </w:rPr>
      </w:pPr>
      <w:r>
        <w:rPr>
          <w:sz w:val="28"/>
          <w:szCs w:val="28"/>
        </w:rPr>
        <w:br w:type="page"/>
      </w:r>
    </w:p>
    <w:p w14:paraId="033764DE"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352326F4" w14:textId="77777777" w:rsidR="00B97E8E" w:rsidRDefault="002D7CCC" w:rsidP="00391EBE">
      <w:pPr>
        <w:pStyle w:val="Covertitle"/>
        <w:spacing w:before="1200"/>
        <w:rPr>
          <w:noProof/>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209A2D05" w14:textId="28D00B22" w:rsidR="00B97E8E" w:rsidRDefault="00B97E8E">
      <w:pPr>
        <w:pStyle w:val="TOC1"/>
        <w:rPr>
          <w:rFonts w:asciiTheme="minorHAnsi" w:hAnsiTheme="minorHAnsi" w:cstheme="minorBidi"/>
          <w:color w:val="auto"/>
          <w:sz w:val="22"/>
          <w:szCs w:val="22"/>
          <w:lang w:val="en-AU" w:eastAsia="en-AU"/>
        </w:rPr>
      </w:pPr>
      <w:r w:rsidRPr="005B588A">
        <w:rPr>
          <w:bCs/>
        </w:rPr>
        <w:t>INTRODUCTION</w:t>
      </w:r>
      <w:r>
        <w:tab/>
      </w:r>
      <w:r>
        <w:fldChar w:fldCharType="begin"/>
      </w:r>
      <w:r>
        <w:instrText xml:space="preserve"> PAGEREF _Toc127877079 \h </w:instrText>
      </w:r>
      <w:r>
        <w:fldChar w:fldCharType="separate"/>
      </w:r>
      <w:r>
        <w:t>1</w:t>
      </w:r>
      <w:r>
        <w:fldChar w:fldCharType="end"/>
      </w:r>
    </w:p>
    <w:p w14:paraId="55BDCC24" w14:textId="05BB9BB8" w:rsidR="00B97E8E" w:rsidRDefault="00B97E8E">
      <w:pPr>
        <w:pStyle w:val="TOC1"/>
        <w:rPr>
          <w:rFonts w:asciiTheme="minorHAnsi" w:hAnsiTheme="minorHAnsi" w:cstheme="minorBidi"/>
          <w:color w:val="auto"/>
          <w:sz w:val="22"/>
          <w:szCs w:val="22"/>
          <w:lang w:val="en-AU" w:eastAsia="en-AU"/>
        </w:rPr>
      </w:pPr>
      <w:r w:rsidRPr="005B588A">
        <w:rPr>
          <w:bCs/>
        </w:rPr>
        <w:t>QUALIFICATIONS</w:t>
      </w:r>
      <w:r>
        <w:tab/>
      </w:r>
      <w:r>
        <w:fldChar w:fldCharType="begin"/>
      </w:r>
      <w:r>
        <w:instrText xml:space="preserve"> PAGEREF _Toc127877080 \h </w:instrText>
      </w:r>
      <w:r>
        <w:fldChar w:fldCharType="separate"/>
      </w:r>
      <w:r>
        <w:t>2</w:t>
      </w:r>
      <w:r>
        <w:fldChar w:fldCharType="end"/>
      </w:r>
    </w:p>
    <w:p w14:paraId="6D4D6B2D" w14:textId="508EBCFA" w:rsidR="00B97E8E" w:rsidRDefault="00B97E8E">
      <w:pPr>
        <w:pStyle w:val="TOC1"/>
        <w:rPr>
          <w:rFonts w:asciiTheme="minorHAnsi" w:hAnsiTheme="minorHAnsi" w:cstheme="minorBidi"/>
          <w:color w:val="auto"/>
          <w:sz w:val="22"/>
          <w:szCs w:val="22"/>
          <w:lang w:val="en-AU" w:eastAsia="en-AU"/>
        </w:rPr>
      </w:pPr>
      <w:r w:rsidRPr="005B588A">
        <w:rPr>
          <w:bCs/>
        </w:rPr>
        <w:t>UNITS OF COMPETENCY AND NOMINAL HOURS</w:t>
      </w:r>
      <w:r>
        <w:tab/>
      </w:r>
      <w:r>
        <w:fldChar w:fldCharType="begin"/>
      </w:r>
      <w:r>
        <w:instrText xml:space="preserve"> PAGEREF _Toc127877081 \h </w:instrText>
      </w:r>
      <w:r>
        <w:fldChar w:fldCharType="separate"/>
      </w:r>
      <w:r>
        <w:t>4</w:t>
      </w:r>
      <w:r>
        <w:fldChar w:fldCharType="end"/>
      </w:r>
    </w:p>
    <w:p w14:paraId="4E157EFB" w14:textId="3343411D" w:rsidR="00B97E8E" w:rsidRDefault="00B97E8E">
      <w:pPr>
        <w:pStyle w:val="TOC1"/>
        <w:rPr>
          <w:rFonts w:asciiTheme="minorHAnsi" w:hAnsiTheme="minorHAnsi" w:cstheme="minorBidi"/>
          <w:color w:val="auto"/>
          <w:sz w:val="22"/>
          <w:szCs w:val="22"/>
          <w:lang w:val="en-AU" w:eastAsia="en-AU"/>
        </w:rPr>
      </w:pPr>
      <w:r w:rsidRPr="005B588A">
        <w:rPr>
          <w:bCs/>
        </w:rPr>
        <w:t>CONTACTS AND LINKS</w:t>
      </w:r>
      <w:r>
        <w:tab/>
      </w:r>
      <w:r>
        <w:fldChar w:fldCharType="begin"/>
      </w:r>
      <w:r>
        <w:instrText xml:space="preserve"> PAGEREF _Toc127877082 \h </w:instrText>
      </w:r>
      <w:r>
        <w:fldChar w:fldCharType="separate"/>
      </w:r>
      <w:r>
        <w:t>18</w:t>
      </w:r>
      <w:r>
        <w:fldChar w:fldCharType="end"/>
      </w:r>
    </w:p>
    <w:p w14:paraId="29B530BC" w14:textId="52BBCAEE" w:rsidR="00B97E8E" w:rsidRDefault="00B97E8E">
      <w:pPr>
        <w:pStyle w:val="TOC1"/>
        <w:rPr>
          <w:rFonts w:asciiTheme="minorHAnsi" w:hAnsiTheme="minorHAnsi" w:cstheme="minorBidi"/>
          <w:color w:val="auto"/>
          <w:sz w:val="22"/>
          <w:szCs w:val="22"/>
          <w:lang w:val="en-AU" w:eastAsia="en-AU"/>
        </w:rPr>
      </w:pPr>
      <w:r w:rsidRPr="005B588A">
        <w:rPr>
          <w:bCs/>
        </w:rPr>
        <w:t>INDUSTRY REGULATORY BODIES</w:t>
      </w:r>
      <w:r>
        <w:tab/>
      </w:r>
      <w:r>
        <w:fldChar w:fldCharType="begin"/>
      </w:r>
      <w:r>
        <w:instrText xml:space="preserve"> PAGEREF _Toc127877083 \h </w:instrText>
      </w:r>
      <w:r>
        <w:fldChar w:fldCharType="separate"/>
      </w:r>
      <w:r>
        <w:t>19</w:t>
      </w:r>
      <w:r>
        <w:fldChar w:fldCharType="end"/>
      </w:r>
    </w:p>
    <w:p w14:paraId="271B7610" w14:textId="2E0065B9" w:rsidR="00B97E8E" w:rsidRDefault="00B97E8E">
      <w:pPr>
        <w:pStyle w:val="TOC1"/>
        <w:rPr>
          <w:rFonts w:asciiTheme="minorHAnsi" w:hAnsiTheme="minorHAnsi" w:cstheme="minorBidi"/>
          <w:color w:val="auto"/>
          <w:sz w:val="22"/>
          <w:szCs w:val="22"/>
          <w:lang w:val="en-AU" w:eastAsia="en-AU"/>
        </w:rPr>
      </w:pPr>
      <w:r w:rsidRPr="005B588A">
        <w:rPr>
          <w:bCs/>
        </w:rPr>
        <w:t>GLOSSARY</w:t>
      </w:r>
      <w:r>
        <w:tab/>
      </w:r>
      <w:r>
        <w:fldChar w:fldCharType="begin"/>
      </w:r>
      <w:r>
        <w:instrText xml:space="preserve"> PAGEREF _Toc127877084 \h </w:instrText>
      </w:r>
      <w:r>
        <w:fldChar w:fldCharType="separate"/>
      </w:r>
      <w:r>
        <w:t>20</w:t>
      </w:r>
      <w:r>
        <w:fldChar w:fldCharType="end"/>
      </w:r>
    </w:p>
    <w:p w14:paraId="53E664CF"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3591E4C4" w14:textId="77777777" w:rsidR="00062976" w:rsidRDefault="00B24333" w:rsidP="00B24333">
      <w:r>
        <w:fldChar w:fldCharType="end"/>
      </w:r>
    </w:p>
    <w:p w14:paraId="4F986D17" w14:textId="77777777" w:rsidR="0072508A" w:rsidRDefault="0072508A">
      <w:pPr>
        <w:spacing w:after="0"/>
        <w:sectPr w:rsidR="0072508A" w:rsidSect="002B363F">
          <w:footerReference w:type="default" r:id="rId26"/>
          <w:type w:val="continuous"/>
          <w:pgSz w:w="11900" w:h="16840"/>
          <w:pgMar w:top="1134" w:right="1134" w:bottom="1560" w:left="1134" w:header="709" w:footer="709" w:gutter="0"/>
          <w:pgNumType w:start="0"/>
          <w:cols w:space="708"/>
          <w:docGrid w:linePitch="360"/>
        </w:sectPr>
      </w:pPr>
    </w:p>
    <w:p w14:paraId="259DF382" w14:textId="77777777" w:rsidR="008C7D87" w:rsidRDefault="008C7D87">
      <w:pPr>
        <w:spacing w:after="0"/>
        <w:rPr>
          <w:b/>
          <w:color w:val="00B2A8" w:themeColor="accent1"/>
          <w:sz w:val="24"/>
          <w:lang w:val="en-AU"/>
        </w:rPr>
      </w:pPr>
      <w:r>
        <w:br w:type="page"/>
      </w:r>
    </w:p>
    <w:p w14:paraId="37938823" w14:textId="77777777" w:rsidR="00062976" w:rsidRPr="00B97E8E" w:rsidRDefault="008C7D87" w:rsidP="005F6761">
      <w:pPr>
        <w:pStyle w:val="Heading1"/>
        <w:rPr>
          <w:b w:val="0"/>
          <w:bCs/>
          <w:sz w:val="28"/>
          <w:szCs w:val="28"/>
        </w:rPr>
      </w:pPr>
      <w:bookmarkStart w:id="10" w:name="_Toc125729226"/>
      <w:bookmarkStart w:id="11" w:name="_Toc127877079"/>
      <w:r w:rsidRPr="00B97E8E">
        <w:rPr>
          <w:b w:val="0"/>
          <w:bCs/>
          <w:sz w:val="28"/>
          <w:szCs w:val="28"/>
        </w:rPr>
        <w:lastRenderedPageBreak/>
        <w:t>I</w:t>
      </w:r>
      <w:r w:rsidR="00D83B88" w:rsidRPr="00B97E8E">
        <w:rPr>
          <w:b w:val="0"/>
          <w:bCs/>
          <w:sz w:val="28"/>
          <w:szCs w:val="28"/>
        </w:rPr>
        <w:t>NTRODUCTION</w:t>
      </w:r>
      <w:bookmarkEnd w:id="10"/>
      <w:bookmarkEnd w:id="11"/>
    </w:p>
    <w:p w14:paraId="31DA6C40" w14:textId="77777777" w:rsidR="00624A55" w:rsidRPr="00B24333" w:rsidRDefault="008C7D87" w:rsidP="00391EBE">
      <w:pPr>
        <w:pStyle w:val="Heading20"/>
      </w:pPr>
      <w:bookmarkStart w:id="12" w:name="_Toc125729227"/>
      <w:r w:rsidRPr="00B24333">
        <w:t>What is a Victorian Purchasing Guide?</w:t>
      </w:r>
      <w:bookmarkEnd w:id="12"/>
    </w:p>
    <w:p w14:paraId="23779C4F"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3EB439FF"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2321C76D"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61EC67A1"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45506CD2" w14:textId="77777777" w:rsidR="0069415B" w:rsidRPr="00B24333" w:rsidRDefault="0069415B" w:rsidP="00391EBE">
      <w:pPr>
        <w:pStyle w:val="Heading20"/>
      </w:pPr>
      <w:bookmarkStart w:id="13" w:name="_Toc11847575"/>
      <w:bookmarkStart w:id="14" w:name="_Toc125729228"/>
      <w:r w:rsidRPr="00B24333">
        <w:t>Registration</w:t>
      </w:r>
      <w:bookmarkEnd w:id="13"/>
      <w:bookmarkEnd w:id="14"/>
    </w:p>
    <w:p w14:paraId="396B8C41"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6DF07CE4"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3DF42A85"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5B0FF52D" w14:textId="77777777" w:rsidR="0069415B" w:rsidRPr="00391EBE" w:rsidRDefault="0069415B" w:rsidP="00391EBE">
      <w:pPr>
        <w:pStyle w:val="Heading20"/>
      </w:pPr>
      <w:bookmarkStart w:id="15" w:name="_Toc11847576"/>
      <w:bookmarkStart w:id="16" w:name="_Toc125729229"/>
      <w:r w:rsidRPr="00391EBE">
        <w:t>Transition</w:t>
      </w:r>
      <w:bookmarkEnd w:id="15"/>
      <w:bookmarkEnd w:id="16"/>
      <w:r w:rsidRPr="00391EBE">
        <w:t xml:space="preserve"> </w:t>
      </w:r>
    </w:p>
    <w:p w14:paraId="0E3D966B" w14:textId="3E6A1EBB"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w:t>
      </w:r>
      <w:r w:rsidR="000B71BC">
        <w:rPr>
          <w:sz w:val="18"/>
          <w:szCs w:val="20"/>
          <w:lang w:eastAsia="en-AU"/>
        </w:rPr>
        <w:t>products</w:t>
      </w:r>
      <w:r w:rsidRPr="00C82DE3">
        <w:rPr>
          <w:sz w:val="18"/>
          <w:szCs w:val="20"/>
          <w:lang w:eastAsia="en-AU"/>
        </w:rPr>
        <w:t xml:space="preserve"> and any superseded or replaced </w:t>
      </w:r>
      <w:r w:rsidR="000B71BC">
        <w:rPr>
          <w:sz w:val="18"/>
          <w:szCs w:val="20"/>
          <w:lang w:eastAsia="en-AU"/>
        </w:rPr>
        <w:t>products</w:t>
      </w:r>
      <w:r w:rsidRPr="00C82DE3">
        <w:rPr>
          <w:sz w:val="18"/>
          <w:szCs w:val="20"/>
          <w:lang w:eastAsia="en-AU"/>
        </w:rPr>
        <w:t xml:space="preserve"> from the previous version of </w:t>
      </w:r>
      <w:r w:rsidR="00A87E94">
        <w:rPr>
          <w:sz w:val="18"/>
          <w:szCs w:val="20"/>
          <w:lang w:eastAsia="en-AU"/>
        </w:rPr>
        <w:t>PSP Public Sector Training Package Release 4.0</w:t>
      </w:r>
      <w:r w:rsidRPr="00C82DE3">
        <w:rPr>
          <w:sz w:val="18"/>
          <w:szCs w:val="20"/>
          <w:lang w:eastAsia="en-AU"/>
        </w:rPr>
        <w:t xml:space="preserve"> is provided in the Training Package Companion Volume Implementation Guide. (See </w:t>
      </w:r>
      <w:hyperlink r:id="rId27" w:history="1">
        <w:r w:rsidRPr="00C82DE3">
          <w:rPr>
            <w:sz w:val="18"/>
            <w:szCs w:val="20"/>
            <w:lang w:eastAsia="en-AU"/>
          </w:rPr>
          <w:t>VETnet.gov.au</w:t>
        </w:r>
      </w:hyperlink>
      <w:r w:rsidRPr="00C82DE3">
        <w:rPr>
          <w:sz w:val="18"/>
          <w:szCs w:val="20"/>
          <w:lang w:eastAsia="en-AU"/>
        </w:rPr>
        <w:t xml:space="preserve"> for more information). </w:t>
      </w:r>
    </w:p>
    <w:p w14:paraId="6BC03CE4"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48ECF59B"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A87E94">
        <w:rPr>
          <w:sz w:val="18"/>
          <w:szCs w:val="20"/>
          <w:lang w:eastAsia="en-AU"/>
        </w:rPr>
        <w:t>PSP Public Sector Training Package Release 4.0</w:t>
      </w:r>
      <w:r w:rsidR="00B477E1" w:rsidRPr="00C82DE3">
        <w:rPr>
          <w:sz w:val="18"/>
          <w:szCs w:val="20"/>
          <w:lang w:eastAsia="en-AU"/>
        </w:rPr>
        <w:t xml:space="preserve"> </w:t>
      </w:r>
      <w:r w:rsidRPr="00C82DE3">
        <w:rPr>
          <w:sz w:val="18"/>
          <w:szCs w:val="20"/>
          <w:lang w:eastAsia="en-AU"/>
        </w:rPr>
        <w:t>is conducted against the Training Package units of competency and complies with the assessment requirements.</w:t>
      </w:r>
    </w:p>
    <w:p w14:paraId="45972209"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52018E3B" w14:textId="77777777" w:rsidR="00141F23" w:rsidRPr="00D80179" w:rsidRDefault="00C82DE3" w:rsidP="00B24333">
      <w:pPr>
        <w:pStyle w:val="Heading1"/>
        <w:rPr>
          <w:b w:val="0"/>
          <w:bCs/>
          <w:sz w:val="40"/>
          <w:szCs w:val="30"/>
        </w:rPr>
      </w:pPr>
      <w:bookmarkStart w:id="17" w:name="_Toc61962139"/>
      <w:bookmarkStart w:id="18" w:name="_Toc125729230"/>
      <w:bookmarkStart w:id="19" w:name="_Toc127877080"/>
      <w:r w:rsidRPr="00D80179">
        <w:rPr>
          <w:b w:val="0"/>
          <w:bCs/>
          <w:sz w:val="28"/>
          <w:szCs w:val="24"/>
        </w:rPr>
        <w:lastRenderedPageBreak/>
        <w:t>QUALIFICATIONS</w:t>
      </w:r>
      <w:bookmarkEnd w:id="17"/>
      <w:bookmarkEnd w:id="18"/>
      <w:bookmarkEnd w:id="19"/>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2F7213AD" w14:textId="77777777" w:rsidTr="003120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004C97"/>
            </w:tcBorders>
            <w:shd w:val="clear" w:color="auto" w:fill="004C97"/>
          </w:tcPr>
          <w:p w14:paraId="20BA5AE8"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single" w:sz="4" w:space="0" w:color="004C97"/>
              <w:right w:val="single" w:sz="4" w:space="0" w:color="004C97"/>
            </w:tcBorders>
            <w:shd w:val="clear" w:color="auto" w:fill="004C97"/>
          </w:tcPr>
          <w:p w14:paraId="283E3838"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single" w:sz="4" w:space="0" w:color="004C97"/>
              <w:right w:val="single" w:sz="4" w:space="0" w:color="004C97"/>
            </w:tcBorders>
            <w:shd w:val="clear" w:color="auto" w:fill="004C97"/>
          </w:tcPr>
          <w:p w14:paraId="75FF902F"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684B6517"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83758D" w:rsidRPr="0083758D" w14:paraId="21A67C3A"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bottom w:val="single" w:sz="4" w:space="0" w:color="AEAAAA" w:themeColor="background2" w:themeShade="BF"/>
            </w:tcBorders>
            <w:shd w:val="clear" w:color="auto" w:fill="auto"/>
            <w:vAlign w:val="bottom"/>
          </w:tcPr>
          <w:p w14:paraId="4669920A" w14:textId="04E33704" w:rsidR="0083758D" w:rsidRPr="0083758D" w:rsidRDefault="0083758D" w:rsidP="0083758D">
            <w:pPr>
              <w:rPr>
                <w:color w:val="000000" w:themeColor="text1"/>
                <w:highlight w:val="yellow"/>
              </w:rPr>
            </w:pPr>
            <w:r w:rsidRPr="0083758D">
              <w:rPr>
                <w:rFonts w:ascii="Calibri" w:hAnsi="Calibri" w:cs="Calibri"/>
                <w:color w:val="000000" w:themeColor="text1"/>
                <w:sz w:val="22"/>
                <w:szCs w:val="22"/>
              </w:rPr>
              <w:t>PSP20122</w:t>
            </w:r>
          </w:p>
        </w:tc>
        <w:tc>
          <w:tcPr>
            <w:tcW w:w="5670" w:type="dxa"/>
            <w:tcBorders>
              <w:top w:val="single" w:sz="4" w:space="0" w:color="004C97"/>
              <w:bottom w:val="single" w:sz="4" w:space="0" w:color="AEAAAA" w:themeColor="background2" w:themeShade="BF"/>
            </w:tcBorders>
            <w:shd w:val="clear" w:color="auto" w:fill="auto"/>
            <w:vAlign w:val="bottom"/>
          </w:tcPr>
          <w:p w14:paraId="5B145A54" w14:textId="0856BB3D" w:rsidR="0083758D" w:rsidRPr="0083758D" w:rsidRDefault="0083758D" w:rsidP="0083758D">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sidRPr="0083758D">
              <w:rPr>
                <w:rFonts w:ascii="Calibri" w:hAnsi="Calibri" w:cs="Calibri"/>
                <w:color w:val="000000" w:themeColor="text1"/>
                <w:sz w:val="22"/>
                <w:szCs w:val="22"/>
              </w:rPr>
              <w:t>Certificate II in Government</w:t>
            </w:r>
          </w:p>
        </w:tc>
        <w:tc>
          <w:tcPr>
            <w:tcW w:w="1276" w:type="dxa"/>
            <w:tcBorders>
              <w:top w:val="single" w:sz="4" w:space="0" w:color="004C97"/>
              <w:bottom w:val="single" w:sz="4" w:space="0" w:color="AEAAAA" w:themeColor="background2" w:themeShade="BF"/>
            </w:tcBorders>
            <w:shd w:val="clear" w:color="auto" w:fill="auto"/>
            <w:vAlign w:val="bottom"/>
          </w:tcPr>
          <w:p w14:paraId="36DA3A68" w14:textId="49C165E7" w:rsidR="0083758D" w:rsidRPr="0083758D" w:rsidRDefault="0083758D" w:rsidP="0083758D">
            <w:pPr>
              <w:jc w:val="cente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sidRPr="0083758D">
              <w:rPr>
                <w:rFonts w:ascii="Calibri" w:hAnsi="Calibri" w:cs="Calibri"/>
                <w:color w:val="000000" w:themeColor="text1"/>
                <w:sz w:val="22"/>
                <w:szCs w:val="22"/>
              </w:rPr>
              <w:t>295</w:t>
            </w:r>
          </w:p>
        </w:tc>
        <w:tc>
          <w:tcPr>
            <w:tcW w:w="1263" w:type="dxa"/>
            <w:tcBorders>
              <w:top w:val="single" w:sz="4" w:space="0" w:color="004C97"/>
              <w:bottom w:val="single" w:sz="4" w:space="0" w:color="AEAAAA" w:themeColor="background2" w:themeShade="BF"/>
            </w:tcBorders>
            <w:shd w:val="clear" w:color="auto" w:fill="auto"/>
            <w:vAlign w:val="bottom"/>
          </w:tcPr>
          <w:p w14:paraId="6CFF8537" w14:textId="138F76BD" w:rsidR="0083758D" w:rsidRPr="0083758D" w:rsidRDefault="0083758D" w:rsidP="0083758D">
            <w:pPr>
              <w:jc w:val="cente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sidRPr="0083758D">
              <w:rPr>
                <w:rFonts w:ascii="Calibri" w:hAnsi="Calibri" w:cs="Calibri"/>
                <w:color w:val="000000" w:themeColor="text1"/>
                <w:sz w:val="22"/>
                <w:szCs w:val="22"/>
              </w:rPr>
              <w:t>310</w:t>
            </w:r>
          </w:p>
        </w:tc>
      </w:tr>
      <w:tr w:rsidR="0083758D" w:rsidRPr="002A03F0" w14:paraId="16DB76E0"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0AF8909E" w14:textId="01CAF500" w:rsidR="0083758D" w:rsidRPr="007C0099" w:rsidRDefault="0083758D" w:rsidP="0083758D">
            <w:r>
              <w:rPr>
                <w:rFonts w:ascii="Calibri" w:hAnsi="Calibri" w:cs="Calibri"/>
                <w:sz w:val="22"/>
                <w:szCs w:val="22"/>
              </w:rPr>
              <w:t>PSP20218</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7CD0C52D" w14:textId="6225A749"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 xml:space="preserve">Certificate II in </w:t>
            </w:r>
            <w:proofErr w:type="spellStart"/>
            <w:r>
              <w:rPr>
                <w:rFonts w:ascii="Calibri" w:hAnsi="Calibri" w:cs="Calibri"/>
                <w:color w:val="000000"/>
                <w:sz w:val="22"/>
                <w:szCs w:val="22"/>
              </w:rPr>
              <w:t>Auslan</w:t>
            </w:r>
            <w:proofErr w:type="spellEnd"/>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70294FFF" w14:textId="598F94C1"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N/A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BEEE531" w14:textId="744A9CE8"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520</w:t>
            </w:r>
          </w:p>
        </w:tc>
      </w:tr>
      <w:tr w:rsidR="0083758D" w:rsidRPr="002A03F0" w14:paraId="34DA1EF1"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7C6C1C67" w14:textId="6D726697" w:rsidR="0083758D" w:rsidRPr="007C0099" w:rsidRDefault="0083758D" w:rsidP="0083758D">
            <w:r>
              <w:rPr>
                <w:rFonts w:ascii="Calibri" w:hAnsi="Calibri" w:cs="Calibri"/>
                <w:sz w:val="22"/>
                <w:szCs w:val="22"/>
              </w:rPr>
              <w:t>PSP30122</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5A8AA1FD" w14:textId="58D6A7DD"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III in Government</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13754972" w14:textId="3DF2B09D"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485</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58F486C" w14:textId="226E3D05"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510</w:t>
            </w:r>
          </w:p>
        </w:tc>
      </w:tr>
      <w:tr w:rsidR="0083758D" w:rsidRPr="002A03F0" w14:paraId="44A4183C"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2EE1D6DF" w14:textId="7A27B551" w:rsidR="0083758D" w:rsidRPr="007C0099" w:rsidRDefault="0083758D" w:rsidP="0083758D">
            <w:r>
              <w:rPr>
                <w:rFonts w:ascii="Calibri" w:hAnsi="Calibri" w:cs="Calibri"/>
                <w:sz w:val="22"/>
                <w:szCs w:val="22"/>
              </w:rPr>
              <w:t>PSP30218</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28FD0241" w14:textId="6063CFB9"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 xml:space="preserve">Certificate III in </w:t>
            </w:r>
            <w:proofErr w:type="spellStart"/>
            <w:r>
              <w:rPr>
                <w:rFonts w:ascii="Calibri" w:hAnsi="Calibri" w:cs="Calibri"/>
                <w:color w:val="000000"/>
                <w:sz w:val="22"/>
                <w:szCs w:val="22"/>
              </w:rPr>
              <w:t>Auslan</w:t>
            </w:r>
            <w:proofErr w:type="spellEnd"/>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0D4C37E8" w14:textId="7024CA3D"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N/A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0096CEA" w14:textId="4E6F84CA"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1050</w:t>
            </w:r>
          </w:p>
        </w:tc>
      </w:tr>
      <w:tr w:rsidR="0083758D" w:rsidRPr="002A03F0" w14:paraId="52ADC59A"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5FE7535E" w14:textId="27461253" w:rsidR="0083758D" w:rsidRPr="007C0099" w:rsidRDefault="0083758D" w:rsidP="0083758D">
            <w:r>
              <w:rPr>
                <w:rFonts w:ascii="Calibri" w:hAnsi="Calibri" w:cs="Calibri"/>
                <w:sz w:val="22"/>
                <w:szCs w:val="22"/>
              </w:rPr>
              <w:t>PSP40122</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48762E4A" w14:textId="4639C4EE"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Government</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78DAB15C" w14:textId="3144C2F1"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708</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8D30683" w14:textId="35F76148"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745</w:t>
            </w:r>
          </w:p>
        </w:tc>
      </w:tr>
      <w:tr w:rsidR="0083758D" w:rsidRPr="002A03F0" w14:paraId="40B567AF"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6F828214" w14:textId="6E5BD6CD" w:rsidR="0083758D" w:rsidRPr="007C0099" w:rsidRDefault="0083758D" w:rsidP="0083758D">
            <w:r>
              <w:rPr>
                <w:rFonts w:ascii="Calibri" w:hAnsi="Calibri" w:cs="Calibri"/>
                <w:sz w:val="22"/>
                <w:szCs w:val="22"/>
              </w:rPr>
              <w:t>PSP40216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7CC530FF" w14:textId="544C79E5"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Court Operations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33F5B108" w14:textId="14ED371C"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456</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3954643" w14:textId="6B67FCBE"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480</w:t>
            </w:r>
          </w:p>
        </w:tc>
      </w:tr>
      <w:tr w:rsidR="0083758D" w:rsidRPr="002A03F0" w14:paraId="2EBD827A"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0A577B6B" w14:textId="0F58017C" w:rsidR="0083758D" w:rsidRPr="007C0099" w:rsidRDefault="0083758D" w:rsidP="0083758D">
            <w:r>
              <w:rPr>
                <w:rFonts w:ascii="Calibri" w:hAnsi="Calibri" w:cs="Calibri"/>
                <w:sz w:val="22"/>
                <w:szCs w:val="22"/>
              </w:rPr>
              <w:t>PSP40316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59267F5A" w14:textId="3E3D9A49"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Government Security</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34F0847A" w14:textId="5C54AAC0"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561</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A16FB90" w14:textId="3727657C"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590</w:t>
            </w:r>
          </w:p>
        </w:tc>
      </w:tr>
      <w:tr w:rsidR="0083758D" w:rsidRPr="002A03F0" w14:paraId="67896FE8"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427072CD" w14:textId="7D6D28CD" w:rsidR="0083758D" w:rsidRDefault="0083758D" w:rsidP="0083758D">
            <w:r>
              <w:rPr>
                <w:rFonts w:ascii="Calibri" w:hAnsi="Calibri" w:cs="Calibri"/>
                <w:sz w:val="22"/>
                <w:szCs w:val="22"/>
              </w:rPr>
              <w:t>PSP40416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6EF0F8F0" w14:textId="5FC329BF"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Government Investigations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2D8B008E" w14:textId="5D25662B"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618</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8A11AAE" w14:textId="7ECD5B08"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650</w:t>
            </w:r>
          </w:p>
        </w:tc>
      </w:tr>
      <w:tr w:rsidR="0083758D" w:rsidRPr="002A03F0" w14:paraId="230D4DFE"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1E970A4C" w14:textId="272A32D3" w:rsidR="0083758D" w:rsidRDefault="0083758D" w:rsidP="0083758D">
            <w:r>
              <w:rPr>
                <w:rFonts w:ascii="Calibri" w:hAnsi="Calibri" w:cs="Calibri"/>
                <w:sz w:val="22"/>
                <w:szCs w:val="22"/>
              </w:rPr>
              <w:t>PSP40522</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2372D87B" w14:textId="18EC984E"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Trade Measurement</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07E7BC7B" w14:textId="479B9F09"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561</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0366D55" w14:textId="3830E6AD"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590</w:t>
            </w:r>
          </w:p>
        </w:tc>
      </w:tr>
      <w:tr w:rsidR="0083758D" w:rsidRPr="002A03F0" w14:paraId="680DD8A0"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5075C344" w14:textId="470E3C7C" w:rsidR="0083758D" w:rsidRDefault="0083758D" w:rsidP="0083758D">
            <w:r>
              <w:rPr>
                <w:rFonts w:ascii="Calibri" w:hAnsi="Calibri" w:cs="Calibri"/>
                <w:sz w:val="22"/>
                <w:szCs w:val="22"/>
              </w:rPr>
              <w:t>PSP40616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50D0F82B" w14:textId="08333F63"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Procurement and Contracting</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7BCD7C1C" w14:textId="31136061"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527</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51F2CFE" w14:textId="4F65318B"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555</w:t>
            </w:r>
          </w:p>
        </w:tc>
      </w:tr>
      <w:tr w:rsidR="0083758D" w:rsidRPr="002A03F0" w14:paraId="324CBFAA"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763C4F7C" w14:textId="782A8632" w:rsidR="0083758D" w:rsidRDefault="0083758D" w:rsidP="0083758D">
            <w:r>
              <w:rPr>
                <w:rFonts w:ascii="Calibri" w:hAnsi="Calibri" w:cs="Calibri"/>
                <w:sz w:val="22"/>
                <w:szCs w:val="22"/>
              </w:rPr>
              <w:t>PSP40716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02C22E54" w14:textId="126B312A"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Heavy Vehicle Road Compliance</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6E77FDBE" w14:textId="3549DB9F"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570</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C4E48D5" w14:textId="6D7B218D"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600</w:t>
            </w:r>
          </w:p>
        </w:tc>
      </w:tr>
      <w:tr w:rsidR="0083758D" w:rsidRPr="002A03F0" w14:paraId="6DF9CABB"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45619DA5" w14:textId="27C3004E" w:rsidR="0083758D" w:rsidRDefault="0083758D" w:rsidP="0083758D">
            <w:r>
              <w:rPr>
                <w:rFonts w:ascii="Calibri" w:hAnsi="Calibri" w:cs="Calibri"/>
                <w:sz w:val="22"/>
                <w:szCs w:val="22"/>
              </w:rPr>
              <w:t>PSP40818</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4CE9A852" w14:textId="7EEF8154"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 xml:space="preserve">Certificate IV in </w:t>
            </w:r>
            <w:proofErr w:type="spellStart"/>
            <w:r>
              <w:rPr>
                <w:rFonts w:ascii="Calibri" w:hAnsi="Calibri" w:cs="Calibri"/>
                <w:color w:val="000000"/>
                <w:sz w:val="22"/>
                <w:szCs w:val="22"/>
              </w:rPr>
              <w:t>Auslan</w:t>
            </w:r>
            <w:proofErr w:type="spellEnd"/>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3AEB226A" w14:textId="45418148"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N/A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9940111" w14:textId="7D09741B"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1530</w:t>
            </w:r>
          </w:p>
        </w:tc>
      </w:tr>
      <w:tr w:rsidR="0083758D" w:rsidRPr="002A03F0" w14:paraId="4DF5AB46"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22E354CE" w14:textId="6EB81E8D" w:rsidR="0083758D" w:rsidRDefault="0083758D" w:rsidP="0083758D">
            <w:r>
              <w:rPr>
                <w:rFonts w:ascii="Calibri" w:hAnsi="Calibri" w:cs="Calibri"/>
                <w:sz w:val="22"/>
                <w:szCs w:val="22"/>
              </w:rPr>
              <w:t>PSP50122</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063939D5" w14:textId="2878F30C"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Diploma of Government</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5C6C4F6F" w14:textId="4310D585"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827</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23031DC" w14:textId="77DC3810"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870</w:t>
            </w:r>
          </w:p>
        </w:tc>
      </w:tr>
      <w:tr w:rsidR="0083758D" w:rsidRPr="002A03F0" w14:paraId="342420DD"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3EA62086" w14:textId="565FBB77" w:rsidR="0083758D" w:rsidRDefault="0083758D" w:rsidP="0083758D">
            <w:r>
              <w:rPr>
                <w:rFonts w:ascii="Calibri" w:hAnsi="Calibri" w:cs="Calibri"/>
                <w:sz w:val="22"/>
                <w:szCs w:val="22"/>
              </w:rPr>
              <w:t>PSP50216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063A903F" w14:textId="31A7B599"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Diploma of Court Operations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0FBC7304" w14:textId="09EE819B"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461</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B9527C9" w14:textId="1DEED4AD"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485</w:t>
            </w:r>
          </w:p>
        </w:tc>
      </w:tr>
      <w:tr w:rsidR="0083758D" w:rsidRPr="002A03F0" w14:paraId="18B4437F"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690D85C4" w14:textId="6E61C19E" w:rsidR="0083758D" w:rsidRDefault="0083758D" w:rsidP="0083758D">
            <w:r>
              <w:rPr>
                <w:rFonts w:ascii="Calibri" w:hAnsi="Calibri" w:cs="Calibri"/>
                <w:sz w:val="22"/>
                <w:szCs w:val="22"/>
              </w:rPr>
              <w:t>PSP50316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46D194FB" w14:textId="374DC342"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Diploma of Government Security</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714D46C9" w14:textId="3D48945E"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508</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CA1728C" w14:textId="2470A860"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535</w:t>
            </w:r>
          </w:p>
        </w:tc>
      </w:tr>
      <w:tr w:rsidR="0083758D" w:rsidRPr="002A03F0" w14:paraId="44802EBB"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568E226C" w14:textId="10F836A1" w:rsidR="0083758D" w:rsidRDefault="0083758D" w:rsidP="0083758D">
            <w:r>
              <w:rPr>
                <w:rFonts w:ascii="Calibri" w:hAnsi="Calibri" w:cs="Calibri"/>
                <w:sz w:val="22"/>
                <w:szCs w:val="22"/>
              </w:rPr>
              <w:t>PSP50416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25CB676C" w14:textId="1D548A78"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Diploma of Government Investigations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074B5A14" w14:textId="4F50D81D"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537</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0CB5B73" w14:textId="6B7FA50D"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565</w:t>
            </w:r>
          </w:p>
        </w:tc>
      </w:tr>
      <w:tr w:rsidR="0083758D" w:rsidRPr="002A03F0" w14:paraId="1F74DA63"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048DA1C4" w14:textId="1AEBDFBB" w:rsidR="0083758D" w:rsidRDefault="0083758D" w:rsidP="0083758D">
            <w:r>
              <w:rPr>
                <w:rFonts w:ascii="Calibri" w:hAnsi="Calibri" w:cs="Calibri"/>
                <w:sz w:val="22"/>
                <w:szCs w:val="22"/>
              </w:rPr>
              <w:t>PSP50522</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488389E9" w14:textId="65F2D416"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Diploma of Trade Measurement</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794E81D6" w14:textId="2FBF30F3"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594</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3D7F8E9" w14:textId="54C5B5C4"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625</w:t>
            </w:r>
          </w:p>
        </w:tc>
      </w:tr>
      <w:tr w:rsidR="0083758D" w:rsidRPr="002A03F0" w14:paraId="3B8FD27F"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60EAD657" w14:textId="3FDAF1BA" w:rsidR="0083758D" w:rsidRDefault="0083758D" w:rsidP="0083758D">
            <w:r>
              <w:rPr>
                <w:rFonts w:ascii="Calibri" w:hAnsi="Calibri" w:cs="Calibri"/>
                <w:sz w:val="22"/>
                <w:szCs w:val="22"/>
              </w:rPr>
              <w:t>PSP50616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2C2DA14C" w14:textId="4D783806"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Diploma of Procurement and Contracting</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6D91A458" w14:textId="180A14A6"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527</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75AA59B" w14:textId="55C6EF4F"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555</w:t>
            </w:r>
          </w:p>
        </w:tc>
      </w:tr>
      <w:tr w:rsidR="0083758D" w:rsidRPr="002A03F0" w14:paraId="3D43F46E"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178B2BE7" w14:textId="4BD77CB8" w:rsidR="0083758D" w:rsidRDefault="0083758D" w:rsidP="0083758D">
            <w:r>
              <w:rPr>
                <w:rFonts w:ascii="Calibri" w:hAnsi="Calibri" w:cs="Calibri"/>
                <w:sz w:val="22"/>
                <w:szCs w:val="22"/>
              </w:rPr>
              <w:t>PSP50716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5120079F" w14:textId="24D88293"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Diploma of Fraud Control</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54D13C45" w14:textId="2116122D"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490</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021747" w14:textId="66C41AD7"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515</w:t>
            </w:r>
          </w:p>
        </w:tc>
      </w:tr>
      <w:tr w:rsidR="0083758D" w:rsidRPr="002A03F0" w14:paraId="1E5FF3CB"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730500B1" w14:textId="0C46A9C9" w:rsidR="0083758D" w:rsidRDefault="0083758D" w:rsidP="0083758D">
            <w:r>
              <w:rPr>
                <w:rFonts w:ascii="Calibri" w:hAnsi="Calibri" w:cs="Calibri"/>
                <w:sz w:val="22"/>
                <w:szCs w:val="22"/>
              </w:rPr>
              <w:t>PSP50822</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21F87340" w14:textId="0DEC4B48"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Diploma of Translating</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536A15EC" w14:textId="381655E4" w:rsidR="0083758D" w:rsidRPr="007C0099" w:rsidRDefault="0040474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556</w:t>
            </w:r>
            <w:r>
              <w:rPr>
                <w:rFonts w:ascii="Calibri" w:hAnsi="Calibri" w:cs="Calibri"/>
                <w:color w:val="000000"/>
                <w:sz w:val="22"/>
                <w:szCs w:val="22"/>
              </w:rPr>
              <w:t xml:space="preserve"> </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7D7D700" w14:textId="4BE9D7A8" w:rsidR="0083758D" w:rsidRDefault="0040474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585</w:t>
            </w:r>
          </w:p>
        </w:tc>
      </w:tr>
      <w:tr w:rsidR="0083758D" w:rsidRPr="002A03F0" w14:paraId="7F89DB5B"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62186F96" w14:textId="3F853E9C" w:rsidR="0083758D" w:rsidRDefault="0083758D" w:rsidP="0083758D">
            <w:r>
              <w:rPr>
                <w:rFonts w:ascii="Calibri" w:hAnsi="Calibri" w:cs="Calibri"/>
                <w:sz w:val="22"/>
                <w:szCs w:val="22"/>
              </w:rPr>
              <w:t>PSP50922</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5E7DBA36" w14:textId="03603C94"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 xml:space="preserve">Diploma of Interpreting </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185D98F7" w14:textId="0B3EE979" w:rsidR="0083758D" w:rsidRPr="007C0099" w:rsidRDefault="0040474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561</w:t>
            </w:r>
            <w:r>
              <w:rPr>
                <w:rFonts w:ascii="Calibri" w:hAnsi="Calibri" w:cs="Calibri"/>
                <w:color w:val="000000"/>
                <w:sz w:val="22"/>
                <w:szCs w:val="22"/>
              </w:rPr>
              <w:t xml:space="preserve"> </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9C1EC0F" w14:textId="078F7E08" w:rsidR="0083758D" w:rsidRDefault="0040474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590</w:t>
            </w:r>
          </w:p>
        </w:tc>
      </w:tr>
      <w:tr w:rsidR="0083758D" w:rsidRPr="002A03F0" w14:paraId="568C3E23"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66B11F14" w14:textId="6220FF43" w:rsidR="0083758D" w:rsidRDefault="0083758D" w:rsidP="0083758D">
            <w:r>
              <w:rPr>
                <w:rFonts w:ascii="Calibri" w:hAnsi="Calibri" w:cs="Calibri"/>
                <w:sz w:val="22"/>
                <w:szCs w:val="22"/>
              </w:rPr>
              <w:t>PSP51018</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34022732" w14:textId="26EDA1DB"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 xml:space="preserve">Diploma of </w:t>
            </w:r>
            <w:proofErr w:type="spellStart"/>
            <w:r>
              <w:rPr>
                <w:rFonts w:ascii="Calibri" w:hAnsi="Calibri" w:cs="Calibri"/>
                <w:color w:val="000000"/>
                <w:sz w:val="22"/>
                <w:szCs w:val="22"/>
              </w:rPr>
              <w:t>Auslan</w:t>
            </w:r>
            <w:proofErr w:type="spellEnd"/>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51A67657" w14:textId="05671359"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N/A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16C4E3" w14:textId="5E5DE711"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2070</w:t>
            </w:r>
          </w:p>
        </w:tc>
      </w:tr>
      <w:tr w:rsidR="0083758D" w:rsidRPr="002A03F0" w14:paraId="0B2D137D"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5D38A05A" w14:textId="537657AF" w:rsidR="0083758D" w:rsidRDefault="0083758D" w:rsidP="0083758D">
            <w:r>
              <w:rPr>
                <w:rFonts w:ascii="Calibri" w:hAnsi="Calibri" w:cs="Calibri"/>
                <w:sz w:val="22"/>
                <w:szCs w:val="22"/>
              </w:rPr>
              <w:t>PSP60122</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606C7C27" w14:textId="7E0EAC9D"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Advanced Diploma of Government</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3CE3CDBE" w14:textId="1400ED49"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846</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A58C93E" w14:textId="029BD2E1"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890</w:t>
            </w:r>
          </w:p>
        </w:tc>
      </w:tr>
      <w:tr w:rsidR="0083758D" w:rsidRPr="002A03F0" w14:paraId="061D3B6D"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5B514C38" w14:textId="2EF5AE8C" w:rsidR="0083758D" w:rsidRDefault="0083758D" w:rsidP="0083758D">
            <w:r>
              <w:rPr>
                <w:rFonts w:ascii="Calibri" w:hAnsi="Calibri" w:cs="Calibri"/>
                <w:sz w:val="22"/>
                <w:szCs w:val="22"/>
              </w:rPr>
              <w:lastRenderedPageBreak/>
              <w:t>PSP60616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58E5E7D2" w14:textId="2235FC2B"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Advanced Diploma of Procurement and Contracting</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06FB3736" w14:textId="0C17B6CB" w:rsidR="0083758D" w:rsidRPr="007C0099"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556</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E81D6E0" w14:textId="04CC53EE" w:rsidR="0083758D" w:rsidRDefault="0083758D"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585</w:t>
            </w:r>
          </w:p>
        </w:tc>
      </w:tr>
      <w:tr w:rsidR="0083758D" w:rsidRPr="002A03F0" w14:paraId="3154B1ED"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2A7D7561" w14:textId="2DBC7E32" w:rsidR="0083758D" w:rsidRDefault="0083758D" w:rsidP="0083758D">
            <w:r>
              <w:rPr>
                <w:rFonts w:ascii="Calibri" w:hAnsi="Calibri" w:cs="Calibri"/>
                <w:sz w:val="22"/>
                <w:szCs w:val="22"/>
              </w:rPr>
              <w:t>PSP60822</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2A0CC73B" w14:textId="33420880" w:rsidR="0083758D" w:rsidRPr="007C0099" w:rsidRDefault="0083758D" w:rsidP="0083758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Advanced Diploma of Translating</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4743F6BA" w14:textId="5B8D0CE6" w:rsidR="0083758D" w:rsidRPr="007C0099" w:rsidRDefault="00371D61"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637</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55D24AD" w14:textId="549F1191" w:rsidR="0083758D" w:rsidRDefault="00371D61" w:rsidP="0083758D">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670</w:t>
            </w:r>
          </w:p>
        </w:tc>
      </w:tr>
      <w:tr w:rsidR="0083758D" w:rsidRPr="002A03F0" w14:paraId="204DEF5D"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3B8B31D8" w14:textId="0E966C3E" w:rsidR="0083758D" w:rsidRDefault="0083758D" w:rsidP="0083758D">
            <w:pPr>
              <w:rPr>
                <w:rFonts w:ascii="Calibri" w:hAnsi="Calibri" w:cs="Calibri"/>
                <w:sz w:val="22"/>
                <w:szCs w:val="22"/>
              </w:rPr>
            </w:pPr>
            <w:r>
              <w:rPr>
                <w:rFonts w:ascii="Calibri" w:hAnsi="Calibri" w:cs="Calibri"/>
                <w:sz w:val="22"/>
                <w:szCs w:val="22"/>
              </w:rPr>
              <w:t>PSP60922</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660405C1" w14:textId="3994251B" w:rsidR="0083758D" w:rsidRDefault="0083758D" w:rsidP="008375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Advanced Diploma of Interpreting </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435DB898" w14:textId="5A051CD8" w:rsidR="0083758D" w:rsidRDefault="00371D61" w:rsidP="008375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732</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D7F863E" w14:textId="4FDEE3AB" w:rsidR="0083758D" w:rsidRDefault="00371D61" w:rsidP="008375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770</w:t>
            </w:r>
          </w:p>
        </w:tc>
      </w:tr>
      <w:tr w:rsidR="0083758D" w:rsidRPr="002A03F0" w14:paraId="77FC39AF" w14:textId="77777777" w:rsidTr="00534761">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bottom"/>
          </w:tcPr>
          <w:p w14:paraId="3AB4BEFC" w14:textId="32B72D31" w:rsidR="0083758D" w:rsidRDefault="0083758D" w:rsidP="0083758D">
            <w:pPr>
              <w:rPr>
                <w:rFonts w:ascii="Calibri" w:hAnsi="Calibri" w:cs="Calibri"/>
                <w:sz w:val="22"/>
                <w:szCs w:val="22"/>
              </w:rPr>
            </w:pPr>
            <w:r>
              <w:rPr>
                <w:rFonts w:ascii="Calibri" w:hAnsi="Calibri" w:cs="Calibri"/>
                <w:sz w:val="22"/>
                <w:szCs w:val="22"/>
              </w:rPr>
              <w:t>PSP80116</w:t>
            </w:r>
          </w:p>
        </w:tc>
        <w:tc>
          <w:tcPr>
            <w:tcW w:w="5670" w:type="dxa"/>
            <w:tcBorders>
              <w:top w:val="single" w:sz="4" w:space="0" w:color="AEAAAA" w:themeColor="background2" w:themeShade="BF"/>
              <w:bottom w:val="single" w:sz="4" w:space="0" w:color="AEAAAA" w:themeColor="background2" w:themeShade="BF"/>
            </w:tcBorders>
            <w:shd w:val="clear" w:color="auto" w:fill="auto"/>
            <w:vAlign w:val="bottom"/>
          </w:tcPr>
          <w:p w14:paraId="430FA69C" w14:textId="2E6BCF2C" w:rsidR="0083758D" w:rsidRDefault="0083758D" w:rsidP="008375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Graduate Certificate in Strategic Procurement</w:t>
            </w:r>
          </w:p>
        </w:tc>
        <w:tc>
          <w:tcPr>
            <w:tcW w:w="1276" w:type="dxa"/>
            <w:tcBorders>
              <w:top w:val="single" w:sz="4" w:space="0" w:color="AEAAAA" w:themeColor="background2" w:themeShade="BF"/>
              <w:bottom w:val="single" w:sz="4" w:space="0" w:color="AEAAAA" w:themeColor="background2" w:themeShade="BF"/>
            </w:tcBorders>
            <w:shd w:val="clear" w:color="auto" w:fill="auto"/>
            <w:vAlign w:val="bottom"/>
          </w:tcPr>
          <w:p w14:paraId="4A779014" w14:textId="78F78D25" w:rsidR="0083758D" w:rsidRDefault="0083758D" w:rsidP="008375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rPr>
              <w:t>266</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7DF2E33" w14:textId="5010E1E7" w:rsidR="0083758D" w:rsidRDefault="0083758D" w:rsidP="008375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280</w:t>
            </w:r>
          </w:p>
        </w:tc>
      </w:tr>
    </w:tbl>
    <w:p w14:paraId="66429DB8" w14:textId="77777777" w:rsidR="00CC3599" w:rsidRPr="00FE0C80" w:rsidRDefault="00CC3599" w:rsidP="00046A0A">
      <w:pPr>
        <w:pStyle w:val="FootnoteText"/>
        <w:rPr>
          <w:b/>
          <w:sz w:val="24"/>
          <w:lang w:val="en-AU"/>
        </w:rPr>
      </w:pPr>
    </w:p>
    <w:p w14:paraId="24A99993"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19756E4D" w14:textId="77777777" w:rsidR="000239B9" w:rsidRPr="00D80179" w:rsidRDefault="000239B9" w:rsidP="003D30D7">
      <w:pPr>
        <w:pStyle w:val="Heading1"/>
        <w:rPr>
          <w:b w:val="0"/>
          <w:bCs/>
          <w:sz w:val="28"/>
          <w:szCs w:val="24"/>
        </w:rPr>
      </w:pPr>
      <w:bookmarkStart w:id="20" w:name="_Toc125729231"/>
      <w:bookmarkStart w:id="21" w:name="_Toc127877081"/>
      <w:r w:rsidRPr="00D80179">
        <w:rPr>
          <w:b w:val="0"/>
          <w:bCs/>
          <w:sz w:val="28"/>
          <w:szCs w:val="24"/>
        </w:rPr>
        <w:lastRenderedPageBreak/>
        <w:t>U</w:t>
      </w:r>
      <w:r w:rsidR="00D80179" w:rsidRPr="00D80179">
        <w:rPr>
          <w:b w:val="0"/>
          <w:bCs/>
          <w:sz w:val="28"/>
          <w:szCs w:val="24"/>
        </w:rPr>
        <w:t>NITS OF COMPETENCY AND NOMINAL HOURS</w:t>
      </w:r>
      <w:bookmarkEnd w:id="20"/>
      <w:bookmarkEnd w:id="21"/>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23F39C34" w14:textId="77777777" w:rsidTr="0031203E">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tcPr>
          <w:p w14:paraId="491547E7"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tcPr>
          <w:p w14:paraId="50745124"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1959C552"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A0399A" w:rsidRPr="00A561C5" w14:paraId="13C54B0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bottom w:val="single" w:sz="4" w:space="0" w:color="AEAAAA" w:themeColor="background2" w:themeShade="BF"/>
            </w:tcBorders>
            <w:shd w:val="clear" w:color="auto" w:fill="auto"/>
            <w:vAlign w:val="center"/>
          </w:tcPr>
          <w:p w14:paraId="53BC4052" w14:textId="34001254" w:rsidR="00A0399A" w:rsidRPr="001E3901" w:rsidRDefault="00A0399A" w:rsidP="00A0399A">
            <w:pPr>
              <w:rPr>
                <w:highlight w:val="yellow"/>
              </w:rPr>
            </w:pPr>
            <w:r>
              <w:rPr>
                <w:rFonts w:ascii="Calibri" w:hAnsi="Calibri" w:cs="Calibri"/>
                <w:sz w:val="22"/>
                <w:szCs w:val="22"/>
              </w:rPr>
              <w:t>PSPBDR016</w:t>
            </w:r>
          </w:p>
        </w:tc>
        <w:tc>
          <w:tcPr>
            <w:tcW w:w="6492" w:type="dxa"/>
            <w:tcBorders>
              <w:top w:val="single" w:sz="4" w:space="0" w:color="004C97"/>
              <w:bottom w:val="single" w:sz="4" w:space="0" w:color="AEAAAA" w:themeColor="background2" w:themeShade="BF"/>
            </w:tcBorders>
            <w:shd w:val="clear" w:color="auto" w:fill="auto"/>
            <w:vAlign w:val="center"/>
          </w:tcPr>
          <w:p w14:paraId="77FC63ED" w14:textId="09CBE12C" w:rsidR="00A0399A" w:rsidRPr="001E3901" w:rsidRDefault="00A0399A" w:rsidP="00A0399A">
            <w:pP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sz w:val="22"/>
                <w:szCs w:val="22"/>
              </w:rPr>
              <w:t>Conduct patrols</w:t>
            </w:r>
          </w:p>
        </w:tc>
        <w:tc>
          <w:tcPr>
            <w:tcW w:w="1263" w:type="dxa"/>
            <w:tcBorders>
              <w:top w:val="single" w:sz="4" w:space="0" w:color="004C97"/>
              <w:bottom w:val="single" w:sz="4" w:space="0" w:color="AEAAAA" w:themeColor="background2" w:themeShade="BF"/>
            </w:tcBorders>
            <w:shd w:val="clear" w:color="auto" w:fill="auto"/>
            <w:vAlign w:val="center"/>
          </w:tcPr>
          <w:p w14:paraId="289268A5" w14:textId="6592C717" w:rsidR="00A0399A" w:rsidRPr="001E3901" w:rsidRDefault="00A0399A" w:rsidP="00A0399A">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sz w:val="22"/>
                <w:szCs w:val="22"/>
              </w:rPr>
              <w:t>30</w:t>
            </w:r>
          </w:p>
        </w:tc>
      </w:tr>
      <w:tr w:rsidR="00A0399A" w:rsidRPr="00A561C5" w14:paraId="7CA5425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2DAF64D" w14:textId="4AEC994B" w:rsidR="00A0399A" w:rsidRPr="003D3E90" w:rsidRDefault="00A0399A" w:rsidP="00A0399A">
            <w:r>
              <w:rPr>
                <w:rFonts w:ascii="Calibri" w:hAnsi="Calibri" w:cs="Calibri"/>
                <w:sz w:val="22"/>
                <w:szCs w:val="22"/>
              </w:rPr>
              <w:t>PSPBDR017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5279D65" w14:textId="71C1A736"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Command operational groups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BCE1917" w14:textId="2D38C212"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0E68DE2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AEE421E" w14:textId="757A0553" w:rsidR="00A0399A" w:rsidRPr="003D3E90" w:rsidRDefault="00A0399A" w:rsidP="00A0399A">
            <w:r>
              <w:rPr>
                <w:rFonts w:ascii="Calibri" w:hAnsi="Calibri" w:cs="Calibri"/>
                <w:sz w:val="22"/>
                <w:szCs w:val="22"/>
              </w:rPr>
              <w:t>PSPBDR018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6B5C54" w14:textId="652B4AB8"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Examine and test firearms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EC1DDDB" w14:textId="48DE6191"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3D7F036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1F0522" w14:textId="1651C0A9" w:rsidR="00A0399A" w:rsidRPr="003D3E90" w:rsidRDefault="00A0399A" w:rsidP="00A0399A">
            <w:r>
              <w:rPr>
                <w:rFonts w:ascii="Calibri" w:hAnsi="Calibri" w:cs="Calibri"/>
                <w:sz w:val="22"/>
                <w:szCs w:val="22"/>
              </w:rPr>
              <w:t>PSPBDR019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914E570" w14:textId="5958C3B9"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Command operational forces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1B2A560" w14:textId="3D59701E"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5862EB0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B18039" w14:textId="2B2EF58F" w:rsidR="00A0399A" w:rsidRPr="003D3E90" w:rsidRDefault="00A0399A" w:rsidP="00A0399A">
            <w:r>
              <w:rPr>
                <w:rFonts w:ascii="Calibri" w:hAnsi="Calibri" w:cs="Calibri"/>
                <w:sz w:val="22"/>
                <w:szCs w:val="22"/>
              </w:rPr>
              <w:t>PSPBDR020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90EF56" w14:textId="438F2D71"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3A8DE8" w14:textId="66CF0E42"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4C13302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5E02F88" w14:textId="3062DB62" w:rsidR="00A0399A" w:rsidRPr="003D3E90" w:rsidRDefault="00A0399A" w:rsidP="00A0399A">
            <w:r>
              <w:rPr>
                <w:rFonts w:ascii="Calibri" w:hAnsi="Calibri" w:cs="Calibri"/>
                <w:sz w:val="22"/>
                <w:szCs w:val="22"/>
              </w:rPr>
              <w:t>PSPCRT004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8C5E21" w14:textId="5B871D89"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Handle exhibits and documents tendered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03FD23" w14:textId="6984EFED"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48504D6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72B65E5" w14:textId="2BF54B2A" w:rsidR="00A0399A" w:rsidRPr="003D3E90" w:rsidRDefault="00A0399A" w:rsidP="00A0399A">
            <w:r>
              <w:rPr>
                <w:rFonts w:ascii="Calibri" w:hAnsi="Calibri" w:cs="Calibri"/>
                <w:sz w:val="22"/>
                <w:szCs w:val="22"/>
              </w:rPr>
              <w:t>PSPCRT005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6F0C33A" w14:textId="7C514B98"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Serve process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7E7B63" w14:textId="55CDEF0B"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0F13694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B6F483" w14:textId="58585754" w:rsidR="00A0399A" w:rsidRPr="003D3E90" w:rsidRDefault="00A0399A" w:rsidP="00A0399A">
            <w:r>
              <w:rPr>
                <w:rFonts w:ascii="Calibri" w:hAnsi="Calibri" w:cs="Calibri"/>
                <w:sz w:val="22"/>
                <w:szCs w:val="22"/>
              </w:rPr>
              <w:t>PSPCRT006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CF1BFB" w14:textId="501B25A7"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Handle monies received in satisfaction of warrants and orders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715695" w14:textId="3C806656"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10</w:t>
            </w:r>
          </w:p>
        </w:tc>
      </w:tr>
      <w:tr w:rsidR="00A0399A" w:rsidRPr="00A561C5" w14:paraId="0C04D2C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BA5F6B" w14:textId="24E2D5F3" w:rsidR="00A0399A" w:rsidRPr="003D3E90" w:rsidRDefault="00A0399A" w:rsidP="00A0399A">
            <w:r>
              <w:rPr>
                <w:rFonts w:ascii="Calibri" w:hAnsi="Calibri" w:cs="Calibri"/>
                <w:sz w:val="22"/>
                <w:szCs w:val="22"/>
              </w:rPr>
              <w:t>PSPCRT008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6EB8687" w14:textId="2D36838D"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court listings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494D037" w14:textId="1F617B83"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38E8DD9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160ADC" w14:textId="79CC0869" w:rsidR="00A0399A" w:rsidRPr="003D3E90" w:rsidRDefault="00A0399A" w:rsidP="00A0399A">
            <w:r>
              <w:rPr>
                <w:rFonts w:ascii="Calibri" w:hAnsi="Calibri" w:cs="Calibri"/>
                <w:sz w:val="22"/>
                <w:szCs w:val="22"/>
              </w:rPr>
              <w:t>PSPCRT009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AB5E1B" w14:textId="236B8A59"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court registry and information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14616E3" w14:textId="6FA748E1"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3881D9A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8894BCF" w14:textId="7FA3C3B0" w:rsidR="00A0399A" w:rsidRPr="003D3E90" w:rsidRDefault="00A0399A" w:rsidP="00A0399A">
            <w:r>
              <w:rPr>
                <w:rFonts w:ascii="Calibri" w:hAnsi="Calibri" w:cs="Calibri"/>
                <w:sz w:val="22"/>
                <w:szCs w:val="22"/>
              </w:rPr>
              <w:t>PSPCRT010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2E2442" w14:textId="48974321"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Administer court fines and debt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331CC92" w14:textId="6DF71D21"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59A8640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87A29F" w14:textId="3C257A84" w:rsidR="00A0399A" w:rsidRPr="003D3E90" w:rsidRDefault="00A0399A" w:rsidP="00A0399A">
            <w:r>
              <w:rPr>
                <w:rFonts w:ascii="Calibri" w:hAnsi="Calibri" w:cs="Calibri"/>
                <w:sz w:val="22"/>
                <w:szCs w:val="22"/>
              </w:rPr>
              <w:t>PSPCRT011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76AE7D" w14:textId="04D9F9CA"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court support to Indigenous clients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210CD80" w14:textId="39507A13"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3C17F2E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12CAD9" w14:textId="5F67ED83" w:rsidR="00A0399A" w:rsidRPr="003D3E90" w:rsidRDefault="00A0399A" w:rsidP="00A0399A">
            <w:r>
              <w:rPr>
                <w:rFonts w:ascii="Calibri" w:hAnsi="Calibri" w:cs="Calibri"/>
                <w:sz w:val="22"/>
                <w:szCs w:val="22"/>
              </w:rPr>
              <w:t>PSPCRT012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FCB0EF" w14:textId="310FA6CA"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Audio record complex court proceedings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1CB350" w14:textId="407E51F3"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6266D87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CD9460" w14:textId="491AA474" w:rsidR="00A0399A" w:rsidRPr="003D3E90" w:rsidRDefault="00A0399A" w:rsidP="00A0399A">
            <w:r>
              <w:rPr>
                <w:rFonts w:ascii="Calibri" w:hAnsi="Calibri" w:cs="Calibri"/>
                <w:sz w:val="22"/>
                <w:szCs w:val="22"/>
              </w:rPr>
              <w:t>PSPCRT013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C223A1" w14:textId="1E23D36E"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Record court proceedings using shorthand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CDDC1F5" w14:textId="5F72DBE8"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6898D51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8B9F8E" w14:textId="546B2EEB" w:rsidR="00A0399A" w:rsidRPr="003D3E90" w:rsidRDefault="00A0399A" w:rsidP="00A0399A">
            <w:r>
              <w:rPr>
                <w:rFonts w:ascii="Calibri" w:hAnsi="Calibri" w:cs="Calibri"/>
                <w:sz w:val="22"/>
                <w:szCs w:val="22"/>
              </w:rPr>
              <w:t>PSPCRT014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D74DF41" w14:textId="2EF3CCD5"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Contribute to an integrated service delivery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A5A432" w14:textId="5A05CA97"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387FF39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331B9C" w14:textId="2B39DA13" w:rsidR="00A0399A" w:rsidRPr="003D3E90" w:rsidRDefault="00A0399A" w:rsidP="00A0399A">
            <w:r>
              <w:rPr>
                <w:rFonts w:ascii="Calibri" w:hAnsi="Calibri" w:cs="Calibri"/>
                <w:sz w:val="22"/>
                <w:szCs w:val="22"/>
              </w:rPr>
              <w:t>PSPCRT015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5B7041E" w14:textId="656FCEDC"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Administer court legislation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925C192" w14:textId="0D5FC476"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4CF2AB3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B134A3" w14:textId="2E00A3FB" w:rsidR="00A0399A" w:rsidRPr="003D3E90" w:rsidRDefault="00A0399A" w:rsidP="00A0399A">
            <w:r>
              <w:rPr>
                <w:rFonts w:ascii="Calibri" w:hAnsi="Calibri" w:cs="Calibri"/>
                <w:sz w:val="22"/>
                <w:szCs w:val="22"/>
              </w:rPr>
              <w:t>PSPCRT016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C3D14F3" w14:textId="699FA81A"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Administer alternative dispute-resolution proceedings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598FE8" w14:textId="2D00D812"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2C11569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49E7702" w14:textId="146DF03A" w:rsidR="00A0399A" w:rsidRPr="003D3E90" w:rsidRDefault="00A0399A" w:rsidP="00A0399A">
            <w:r>
              <w:rPr>
                <w:rFonts w:ascii="Calibri" w:hAnsi="Calibri" w:cs="Calibri"/>
                <w:sz w:val="22"/>
                <w:szCs w:val="22"/>
              </w:rPr>
              <w:t>PSPCRT017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E48330A" w14:textId="58A591B3"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support to self-represented litigants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DAB9A8" w14:textId="62D35572"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1B293F9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34DD84" w14:textId="6081D2F3" w:rsidR="00A0399A" w:rsidRPr="003D3E90" w:rsidRDefault="00A0399A" w:rsidP="00A0399A">
            <w:r>
              <w:rPr>
                <w:rFonts w:ascii="Calibri" w:hAnsi="Calibri" w:cs="Calibri"/>
                <w:sz w:val="22"/>
                <w:szCs w:val="22"/>
              </w:rPr>
              <w:t>PSPCRT018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22DCED" w14:textId="6F869AA0"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Perform court duties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F827759" w14:textId="19E6F0FA" w:rsidR="00A0399A" w:rsidRPr="003D3E90"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0119E0D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7853ED" w14:textId="4BB75C3E" w:rsidR="00A0399A" w:rsidRPr="003D3E90" w:rsidRDefault="00A0399A" w:rsidP="00A0399A">
            <w:r>
              <w:rPr>
                <w:rFonts w:ascii="Calibri" w:hAnsi="Calibri" w:cs="Calibri"/>
                <w:sz w:val="22"/>
                <w:szCs w:val="22"/>
              </w:rPr>
              <w:t>PSPCRT019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38720E" w14:textId="545AA3EB" w:rsidR="00A0399A" w:rsidRPr="003D3E90"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jurors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F7C5D74" w14:textId="344F4FB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2A55A8F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8D46130" w14:textId="61B1845B" w:rsidR="00A0399A" w:rsidRPr="00D16897" w:rsidRDefault="00A0399A" w:rsidP="00A0399A">
            <w:r>
              <w:rPr>
                <w:rFonts w:ascii="Calibri" w:hAnsi="Calibri" w:cs="Calibri"/>
                <w:sz w:val="22"/>
                <w:szCs w:val="22"/>
              </w:rPr>
              <w:t>PSPCRT020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6A165A6" w14:textId="722F7A5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Execute process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C5763B" w14:textId="227528EF"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1A14006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34035BE" w14:textId="03B01DB0" w:rsidR="00A0399A" w:rsidRPr="00D16897" w:rsidRDefault="00A0399A" w:rsidP="00A0399A">
            <w:r>
              <w:rPr>
                <w:rFonts w:ascii="Calibri" w:hAnsi="Calibri" w:cs="Calibri"/>
                <w:sz w:val="22"/>
                <w:szCs w:val="22"/>
              </w:rPr>
              <w:lastRenderedPageBreak/>
              <w:t>PSPCRT021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5A9955" w14:textId="166F99A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Carry out possessions and evictions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B92D84" w14:textId="526604F7"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2C8AD42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60A5B9" w14:textId="2ED95026" w:rsidR="00A0399A" w:rsidRPr="00D16897" w:rsidRDefault="00A0399A" w:rsidP="00A0399A">
            <w:r>
              <w:rPr>
                <w:rFonts w:ascii="Calibri" w:hAnsi="Calibri" w:cs="Calibri"/>
                <w:sz w:val="22"/>
                <w:szCs w:val="22"/>
              </w:rPr>
              <w:t>PSPCRT022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C25B0F" w14:textId="61E4822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senior court listing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52C38C6" w14:textId="16628696"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1FA1F04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4FAB0CA" w14:textId="5CD1EF99" w:rsidR="00A0399A" w:rsidRPr="00D16897" w:rsidRDefault="00A0399A" w:rsidP="00A0399A">
            <w:r>
              <w:rPr>
                <w:rFonts w:ascii="Calibri" w:hAnsi="Calibri" w:cs="Calibri"/>
                <w:sz w:val="22"/>
                <w:szCs w:val="22"/>
              </w:rPr>
              <w:t>PSPCRT023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5D2B8D" w14:textId="7CE1A8E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Perform quasi-judicial functions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15C5E7F" w14:textId="7818B9F1"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56833C8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8C8ABB" w14:textId="67A25CA4" w:rsidR="00A0399A" w:rsidRPr="00D16897" w:rsidRDefault="00A0399A" w:rsidP="00A0399A">
            <w:r>
              <w:rPr>
                <w:rFonts w:ascii="Calibri" w:hAnsi="Calibri" w:cs="Calibri"/>
                <w:sz w:val="22"/>
                <w:szCs w:val="22"/>
              </w:rPr>
              <w:t>PSPCRT024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B2DBF0" w14:textId="5AC8F6C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Record complex court proceedings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CAC3BE9" w14:textId="6AB07CD8"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03832A6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FAF4FFB" w14:textId="53871621" w:rsidR="00A0399A" w:rsidRPr="00D16897" w:rsidRDefault="00A0399A" w:rsidP="00A0399A">
            <w:r>
              <w:rPr>
                <w:rFonts w:ascii="Calibri" w:hAnsi="Calibri" w:cs="Calibri"/>
                <w:sz w:val="22"/>
                <w:szCs w:val="22"/>
              </w:rPr>
              <w:t>PSPCRT025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9C4226" w14:textId="1EF1A4B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court practice and process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CA29035" w14:textId="4A44FC12"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38BC04D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FD9F15" w14:textId="37120B37" w:rsidR="00A0399A" w:rsidRPr="00D16897" w:rsidRDefault="00A0399A" w:rsidP="00A0399A">
            <w:r>
              <w:rPr>
                <w:rFonts w:ascii="Calibri" w:hAnsi="Calibri" w:cs="Calibri"/>
                <w:sz w:val="22"/>
                <w:szCs w:val="22"/>
              </w:rPr>
              <w:t>PSPCRT026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1CCCC48" w14:textId="66B2204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Record court proceedings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C5D653" w14:textId="4156B95D"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516AB19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012B261" w14:textId="5DD14BD3" w:rsidR="00A0399A" w:rsidRPr="00D16897" w:rsidRDefault="00A0399A" w:rsidP="00A0399A">
            <w:r>
              <w:rPr>
                <w:rFonts w:ascii="Calibri" w:hAnsi="Calibri" w:cs="Calibri"/>
                <w:sz w:val="22"/>
                <w:szCs w:val="22"/>
              </w:rPr>
              <w:t>PSPCRT027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51F9E6" w14:textId="06513B5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Perform duties to support a hearing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ECAB0B" w14:textId="46D7BF43"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4D1A67A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2AE916" w14:textId="362BBBFE" w:rsidR="00A0399A" w:rsidRPr="00D16897" w:rsidRDefault="00A0399A" w:rsidP="00A0399A">
            <w:r>
              <w:rPr>
                <w:rFonts w:ascii="Calibri" w:hAnsi="Calibri" w:cs="Calibri"/>
                <w:sz w:val="22"/>
                <w:szCs w:val="22"/>
              </w:rPr>
              <w:t>PSPCRT028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3CA990" w14:textId="74DDB52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witnesses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41D878" w14:textId="1C66FE05"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053BA29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077FBC" w14:textId="69CDEF6C" w:rsidR="00A0399A" w:rsidRPr="00D16897" w:rsidRDefault="00A0399A" w:rsidP="00A0399A">
            <w:r>
              <w:rPr>
                <w:rFonts w:ascii="Calibri" w:hAnsi="Calibri" w:cs="Calibri"/>
                <w:sz w:val="22"/>
                <w:szCs w:val="22"/>
              </w:rPr>
              <w:t>PSPCRT029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BC11C1" w14:textId="5A585AC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Compile and use official notes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D021DBC" w14:textId="0773353C"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59124B6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DA61D6" w14:textId="1A609CFC" w:rsidR="00A0399A" w:rsidRPr="00D16897" w:rsidRDefault="00A0399A" w:rsidP="00A0399A">
            <w:r>
              <w:rPr>
                <w:rFonts w:ascii="Calibri" w:hAnsi="Calibri" w:cs="Calibri"/>
                <w:sz w:val="22"/>
                <w:szCs w:val="22"/>
              </w:rPr>
              <w:t>PSPETH006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E831CC" w14:textId="1EEBE15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Uphold the values and principles of public service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CB3DE4" w14:textId="32EF1E0D"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02D961C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E3F774" w14:textId="0F906E96" w:rsidR="00A0399A" w:rsidRPr="00D16897" w:rsidRDefault="00A0399A" w:rsidP="00A0399A">
            <w:r>
              <w:rPr>
                <w:rFonts w:ascii="Calibri" w:hAnsi="Calibri" w:cs="Calibri"/>
                <w:sz w:val="22"/>
                <w:szCs w:val="22"/>
              </w:rPr>
              <w:t>PSPETH007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98DDBB" w14:textId="220644D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Uphold and support the values and principles of public service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C7F1871" w14:textId="0D3D9BD8"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45</w:t>
            </w:r>
          </w:p>
        </w:tc>
      </w:tr>
      <w:tr w:rsidR="00A0399A" w:rsidRPr="00A561C5" w14:paraId="29F79B0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89922B" w14:textId="5AD089A6" w:rsidR="00A0399A" w:rsidRPr="00D16897" w:rsidRDefault="00A0399A" w:rsidP="00A0399A">
            <w:r>
              <w:rPr>
                <w:rFonts w:ascii="Calibri" w:hAnsi="Calibri" w:cs="Calibri"/>
                <w:sz w:val="22"/>
                <w:szCs w:val="22"/>
              </w:rPr>
              <w:t>PSPETH008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B96B45" w14:textId="553A9B1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Promote the values and ethos of public service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54F2E8" w14:textId="2B96FF65"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757ED90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B0249CF" w14:textId="54285D7A" w:rsidR="00A0399A" w:rsidRPr="00D16897" w:rsidRDefault="00A0399A" w:rsidP="00A0399A">
            <w:r>
              <w:rPr>
                <w:rFonts w:ascii="Calibri" w:hAnsi="Calibri" w:cs="Calibri"/>
                <w:sz w:val="22"/>
                <w:szCs w:val="22"/>
              </w:rPr>
              <w:t>PSPETH009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D658E0" w14:textId="2C2F782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Maintain and enhance confidence in public service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71C5893" w14:textId="025363CD"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076F801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585196" w14:textId="5CD56A14" w:rsidR="00A0399A" w:rsidRPr="00D16897" w:rsidRDefault="00A0399A" w:rsidP="00A0399A">
            <w:r>
              <w:rPr>
                <w:rFonts w:ascii="Calibri" w:hAnsi="Calibri" w:cs="Calibri"/>
                <w:sz w:val="22"/>
                <w:szCs w:val="22"/>
              </w:rPr>
              <w:t>PSPETH010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D3EA6F5" w14:textId="737CE13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Lead and influence ethical practice in the public sector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97D913" w14:textId="6AC6847C"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14A9C32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9222E3" w14:textId="379BB048" w:rsidR="00A0399A" w:rsidRPr="00D16897" w:rsidRDefault="00A0399A" w:rsidP="00A0399A">
            <w:r>
              <w:rPr>
                <w:rFonts w:ascii="Calibri" w:hAnsi="Calibri" w:cs="Calibri"/>
                <w:sz w:val="22"/>
                <w:szCs w:val="22"/>
              </w:rPr>
              <w:t>PSPFRU001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513636" w14:textId="3A5C7C3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Monitor data for indicators of fraud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6995DA2" w14:textId="4A158BA9"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33C1E38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FB17F72" w14:textId="481AE023" w:rsidR="00A0399A" w:rsidRPr="00D16897" w:rsidRDefault="00A0399A" w:rsidP="00A0399A">
            <w:r>
              <w:rPr>
                <w:rFonts w:ascii="Calibri" w:hAnsi="Calibri" w:cs="Calibri"/>
                <w:sz w:val="22"/>
                <w:szCs w:val="22"/>
              </w:rPr>
              <w:t>PSPFRU002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731A0B" w14:textId="2F08D16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fraud control awareness sessions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5BB0BD6" w14:textId="664A3688"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0D17B0A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42F3F5" w14:textId="713DAE07" w:rsidR="00A0399A" w:rsidRPr="00D16897" w:rsidRDefault="00A0399A" w:rsidP="00A0399A">
            <w:r>
              <w:rPr>
                <w:rFonts w:ascii="Calibri" w:hAnsi="Calibri" w:cs="Calibri"/>
                <w:sz w:val="22"/>
                <w:szCs w:val="22"/>
              </w:rPr>
              <w:t>PSPFRU003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395DB25" w14:textId="62FD5BC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Communicate fraud control awareness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704C572" w14:textId="1B218D7D"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42E9F35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0E0FBD0" w14:textId="6F0B2F46" w:rsidR="00A0399A" w:rsidRPr="00D16897" w:rsidRDefault="00A0399A" w:rsidP="00A0399A">
            <w:r>
              <w:rPr>
                <w:rFonts w:ascii="Calibri" w:hAnsi="Calibri" w:cs="Calibri"/>
                <w:sz w:val="22"/>
                <w:szCs w:val="22"/>
              </w:rPr>
              <w:t>PSPFRU005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295226" w14:textId="47FDFF3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fraud risk assessments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4151BF" w14:textId="0D9382BC"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3FB6740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4291A43" w14:textId="1BF127E0" w:rsidR="00A0399A" w:rsidRPr="00D16897" w:rsidRDefault="00A0399A" w:rsidP="00A0399A">
            <w:r>
              <w:rPr>
                <w:rFonts w:ascii="Calibri" w:hAnsi="Calibri" w:cs="Calibri"/>
                <w:sz w:val="22"/>
                <w:szCs w:val="22"/>
              </w:rPr>
              <w:t>PSPFRU006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7E14505" w14:textId="2E791E92"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Develop fraud control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21B1FF" w14:textId="350856A8"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2B2FEF5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58E1C10" w14:textId="3F943D81" w:rsidR="00A0399A" w:rsidRPr="00D16897" w:rsidRDefault="00A0399A" w:rsidP="00A0399A">
            <w:r>
              <w:rPr>
                <w:rFonts w:ascii="Calibri" w:hAnsi="Calibri" w:cs="Calibri"/>
                <w:sz w:val="22"/>
                <w:szCs w:val="22"/>
              </w:rPr>
              <w:t>PSPFRU007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D784C1" w14:textId="5198083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Implement fraud control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20CAC04" w14:textId="766C9B71"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493EAF4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FEC1C9" w14:textId="7D1053D2" w:rsidR="00A0399A" w:rsidRPr="00D16897" w:rsidRDefault="00A0399A" w:rsidP="00A0399A">
            <w:r>
              <w:rPr>
                <w:rFonts w:ascii="Calibri" w:hAnsi="Calibri" w:cs="Calibri"/>
                <w:sz w:val="22"/>
                <w:szCs w:val="22"/>
              </w:rPr>
              <w:t>PSPFRU008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5D37A8" w14:textId="135AD44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Coordinate development and implementation of fraud information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2CD044" w14:textId="46210D84"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6787706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D7D459" w14:textId="5F9DDC80" w:rsidR="00A0399A" w:rsidRPr="00D16897" w:rsidRDefault="00A0399A" w:rsidP="00A0399A">
            <w:r>
              <w:rPr>
                <w:rFonts w:ascii="Calibri" w:hAnsi="Calibri" w:cs="Calibri"/>
                <w:sz w:val="22"/>
                <w:szCs w:val="22"/>
              </w:rPr>
              <w:t>PSPFRU013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6FA16B9" w14:textId="18492C4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Anticipate and detect possible fraud activity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46A07C" w14:textId="6C5A4F37"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100</w:t>
            </w:r>
          </w:p>
        </w:tc>
      </w:tr>
      <w:tr w:rsidR="00A0399A" w:rsidRPr="00A561C5" w14:paraId="3CA6E3E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1EF80C6" w14:textId="5A5AE6EF" w:rsidR="00A0399A" w:rsidRPr="00D16897" w:rsidRDefault="00A0399A" w:rsidP="00A0399A">
            <w:r>
              <w:rPr>
                <w:rFonts w:ascii="Calibri" w:hAnsi="Calibri" w:cs="Calibri"/>
                <w:sz w:val="22"/>
                <w:szCs w:val="22"/>
              </w:rPr>
              <w:lastRenderedPageBreak/>
              <w:t>PSPFRU014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C2BFA9A" w14:textId="1EB0F9E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Develop fraud control strategy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E39DB81" w14:textId="12441EB6"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6301F90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82722E" w14:textId="3E605FB3" w:rsidR="00A0399A" w:rsidRPr="00D16897" w:rsidRDefault="00A0399A" w:rsidP="00A0399A">
            <w:r>
              <w:rPr>
                <w:rFonts w:ascii="Calibri" w:hAnsi="Calibri" w:cs="Calibri"/>
                <w:sz w:val="22"/>
                <w:szCs w:val="22"/>
              </w:rPr>
              <w:t>PSPFRU015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63374F" w14:textId="7317FE0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fraud risk assessment and action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54DC16C" w14:textId="68311786"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56AD6C7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DBBE64C" w14:textId="6BC463AF" w:rsidR="00A0399A" w:rsidRPr="00D16897" w:rsidRDefault="00A0399A" w:rsidP="00A0399A">
            <w:r>
              <w:rPr>
                <w:rFonts w:ascii="Calibri" w:hAnsi="Calibri" w:cs="Calibri"/>
                <w:sz w:val="22"/>
                <w:szCs w:val="22"/>
              </w:rPr>
              <w:t>PSPFRU016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7EE082" w14:textId="00A8A16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fraud control awareness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77881B" w14:textId="6305ACD5"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60A0E24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2615F9" w14:textId="7F93C551" w:rsidR="00A0399A" w:rsidRPr="00D16897" w:rsidRDefault="00A0399A" w:rsidP="00A0399A">
            <w:r>
              <w:rPr>
                <w:rFonts w:ascii="Calibri" w:hAnsi="Calibri" w:cs="Calibri"/>
                <w:sz w:val="22"/>
                <w:szCs w:val="22"/>
              </w:rPr>
              <w:t>PSPFRU017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25D304" w14:textId="5A2E1E6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Review fraud control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C1D06F6" w14:textId="36554062"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7686F29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715D8F9" w14:textId="38D3F470" w:rsidR="00A0399A" w:rsidRPr="00D16897" w:rsidRDefault="00A0399A" w:rsidP="00A0399A">
            <w:r>
              <w:rPr>
                <w:rFonts w:ascii="Calibri" w:hAnsi="Calibri" w:cs="Calibri"/>
                <w:sz w:val="22"/>
                <w:szCs w:val="22"/>
              </w:rPr>
              <w:t>PSPGEN086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3182C0" w14:textId="6AA7BB3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career planning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71E5BA" w14:textId="1267F2A2"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472C0A8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14E1B9" w14:textId="3DE4ED14" w:rsidR="00A0399A" w:rsidRPr="00D16897" w:rsidRDefault="00A0399A" w:rsidP="00A0399A">
            <w:r>
              <w:rPr>
                <w:rFonts w:ascii="Calibri" w:hAnsi="Calibri" w:cs="Calibri"/>
                <w:sz w:val="22"/>
                <w:szCs w:val="22"/>
              </w:rPr>
              <w:t>PSPGEN087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6243478" w14:textId="2F542DE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and promote career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5FDDDA0" w14:textId="00043EAC"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5ED3407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9CE137" w14:textId="68B4ED66" w:rsidR="00A0399A" w:rsidRPr="00D16897" w:rsidRDefault="00A0399A" w:rsidP="00A0399A">
            <w:r>
              <w:rPr>
                <w:rFonts w:ascii="Calibri" w:hAnsi="Calibri" w:cs="Calibri"/>
                <w:sz w:val="22"/>
                <w:szCs w:val="22"/>
              </w:rPr>
              <w:t>PSPGEN088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78E4B4" w14:textId="49A8CCD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Deliver a service to clients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EAB29E" w14:textId="06579327" w:rsidR="00A0399A" w:rsidRPr="00D16897"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70D086D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5EC1D2D" w14:textId="074F4004" w:rsidR="00A0399A" w:rsidRDefault="00A0399A" w:rsidP="00A0399A">
            <w:r>
              <w:rPr>
                <w:rFonts w:ascii="Calibri" w:hAnsi="Calibri" w:cs="Calibri"/>
                <w:sz w:val="22"/>
                <w:szCs w:val="22"/>
              </w:rPr>
              <w:t>PSPGEN089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28321E" w14:textId="7A552EA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Address client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17A2E2" w14:textId="5DE0775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7B83BC9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AD22F5E" w14:textId="133E7378" w:rsidR="00A0399A" w:rsidRDefault="00A0399A" w:rsidP="00A0399A">
            <w:r>
              <w:rPr>
                <w:rFonts w:ascii="Calibri" w:hAnsi="Calibri" w:cs="Calibri"/>
                <w:sz w:val="22"/>
                <w:szCs w:val="22"/>
              </w:rPr>
              <w:t>PSPGEN090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6FD86E" w14:textId="5F238C5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Engage with stakeholders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9CEBF0A" w14:textId="0D5BBBC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28978B3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7E7FF60" w14:textId="56DA3CCF" w:rsidR="00A0399A" w:rsidRDefault="00A0399A" w:rsidP="00A0399A">
            <w:r>
              <w:rPr>
                <w:rFonts w:ascii="Calibri" w:hAnsi="Calibri" w:cs="Calibri"/>
                <w:sz w:val="22"/>
                <w:szCs w:val="22"/>
              </w:rPr>
              <w:t>PSPGEN091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3CB0A8" w14:textId="0CE400D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Develop client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52125F" w14:textId="085C454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45</w:t>
            </w:r>
          </w:p>
        </w:tc>
      </w:tr>
      <w:tr w:rsidR="00A0399A" w:rsidRPr="00A561C5" w14:paraId="20B5301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8C4D2D6" w14:textId="64255C8C" w:rsidR="00A0399A" w:rsidRDefault="00A0399A" w:rsidP="00A0399A">
            <w:r>
              <w:rPr>
                <w:rFonts w:ascii="Calibri" w:hAnsi="Calibri" w:cs="Calibri"/>
                <w:sz w:val="22"/>
                <w:szCs w:val="22"/>
              </w:rPr>
              <w:t>PSPGEN092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D94060" w14:textId="4EEBB3D2"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quality client service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87542D" w14:textId="073A56E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33A76A0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03CCB5" w14:textId="7FF2231F" w:rsidR="00A0399A" w:rsidRDefault="00A0399A" w:rsidP="00A0399A">
            <w:r>
              <w:rPr>
                <w:rFonts w:ascii="Calibri" w:hAnsi="Calibri" w:cs="Calibri"/>
                <w:sz w:val="22"/>
                <w:szCs w:val="22"/>
              </w:rPr>
              <w:t>PSPGEN093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D1257A" w14:textId="6A59C7E2"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Implement change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0979E79" w14:textId="6298188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3CF0C4D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9BD28E" w14:textId="687EC6A8" w:rsidR="00A0399A" w:rsidRDefault="00A0399A" w:rsidP="00A0399A">
            <w:r>
              <w:rPr>
                <w:rFonts w:ascii="Calibri" w:hAnsi="Calibri" w:cs="Calibri"/>
                <w:sz w:val="22"/>
                <w:szCs w:val="22"/>
              </w:rPr>
              <w:t>PSPGEN094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E97205" w14:textId="4A21285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input to change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2C7FAE4" w14:textId="3900A32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50AD036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BC0E92" w14:textId="336B5DF7" w:rsidR="00A0399A" w:rsidRDefault="00A0399A" w:rsidP="00A0399A">
            <w:r>
              <w:rPr>
                <w:rFonts w:ascii="Calibri" w:hAnsi="Calibri" w:cs="Calibri"/>
                <w:sz w:val="22"/>
                <w:szCs w:val="22"/>
              </w:rPr>
              <w:t>PSPGEN095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887E628" w14:textId="3EABDA5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Facilitate change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9574C2" w14:textId="11F65D7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75BE845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695B58" w14:textId="44C34337" w:rsidR="00A0399A" w:rsidRDefault="00A0399A" w:rsidP="00A0399A">
            <w:r>
              <w:rPr>
                <w:rFonts w:ascii="Calibri" w:hAnsi="Calibri" w:cs="Calibri"/>
                <w:sz w:val="22"/>
                <w:szCs w:val="22"/>
              </w:rPr>
              <w:t>PSPGEN096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E20448" w14:textId="27B6C5E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workplace communication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5CAF24F" w14:textId="7670142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29F1CE1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E89816" w14:textId="1E09BBA3" w:rsidR="00A0399A" w:rsidRDefault="00A0399A" w:rsidP="00A0399A">
            <w:r>
              <w:rPr>
                <w:rFonts w:ascii="Calibri" w:hAnsi="Calibri" w:cs="Calibri"/>
                <w:sz w:val="22"/>
                <w:szCs w:val="22"/>
              </w:rPr>
              <w:t>PSPGEN097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1F55BC" w14:textId="3E768582"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Contribute to conflict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3291405" w14:textId="260B640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1549E01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7B629A" w14:textId="318DBFFF" w:rsidR="00A0399A" w:rsidRDefault="00A0399A" w:rsidP="00A0399A">
            <w:r>
              <w:rPr>
                <w:rFonts w:ascii="Calibri" w:hAnsi="Calibri" w:cs="Calibri"/>
                <w:sz w:val="22"/>
                <w:szCs w:val="22"/>
              </w:rPr>
              <w:t>PSPGEN098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829485" w14:textId="24E14B2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Deal with conflict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88A5B6" w14:textId="3E5081B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1D54234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272CFF" w14:textId="03FA8F1A" w:rsidR="00A0399A" w:rsidRDefault="00A0399A" w:rsidP="00A0399A">
            <w:r>
              <w:rPr>
                <w:rFonts w:ascii="Calibri" w:hAnsi="Calibri" w:cs="Calibri"/>
                <w:sz w:val="22"/>
                <w:szCs w:val="22"/>
              </w:rPr>
              <w:t>PSPGEN099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F61907" w14:textId="2B7E072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negotiations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F2AF05E" w14:textId="208E08F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44A63B7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DA78E4" w14:textId="323118B8" w:rsidR="00A0399A" w:rsidRDefault="00A0399A" w:rsidP="00A0399A">
            <w:r>
              <w:rPr>
                <w:rFonts w:ascii="Calibri" w:hAnsi="Calibri" w:cs="Calibri"/>
                <w:sz w:val="22"/>
                <w:szCs w:val="22"/>
              </w:rPr>
              <w:t>PSPGEN100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B5CA6B5" w14:textId="6ECFC4A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conflict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C744C76" w14:textId="4CF6C6A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55</w:t>
            </w:r>
          </w:p>
        </w:tc>
      </w:tr>
      <w:tr w:rsidR="00A0399A" w:rsidRPr="00A561C5" w14:paraId="502929D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44DE30" w14:textId="18FD6ACC" w:rsidR="00A0399A" w:rsidRDefault="00A0399A" w:rsidP="00A0399A">
            <w:r>
              <w:rPr>
                <w:rFonts w:ascii="Calibri" w:hAnsi="Calibri" w:cs="Calibri"/>
                <w:sz w:val="22"/>
                <w:szCs w:val="22"/>
              </w:rPr>
              <w:t>PSPGEN101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50C9E9F" w14:textId="56D0977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complex workplace communication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2E02AC" w14:textId="09B5A81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30CE21B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37277F" w14:textId="415F8D1F" w:rsidR="00A0399A" w:rsidRDefault="00A0399A" w:rsidP="00A0399A">
            <w:r>
              <w:rPr>
                <w:rFonts w:ascii="Calibri" w:hAnsi="Calibri" w:cs="Calibri"/>
                <w:sz w:val="22"/>
                <w:szCs w:val="22"/>
              </w:rPr>
              <w:t>PSPGEN102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F31FC9" w14:textId="0ED0C5C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Persuade and influence opinion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6172408" w14:textId="6CD4F8F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55</w:t>
            </w:r>
          </w:p>
        </w:tc>
      </w:tr>
      <w:tr w:rsidR="00A0399A" w:rsidRPr="00A561C5" w14:paraId="1D5A932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F06F60" w14:textId="3CED0B3D" w:rsidR="00A0399A" w:rsidRDefault="00A0399A" w:rsidP="00A0399A">
            <w:r>
              <w:rPr>
                <w:rFonts w:ascii="Calibri" w:hAnsi="Calibri" w:cs="Calibri"/>
                <w:sz w:val="22"/>
                <w:szCs w:val="22"/>
              </w:rPr>
              <w:t>PSPGEN103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EDA66C" w14:textId="6802980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Work with interpreters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0162A1D" w14:textId="00DD17F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62D2562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CCC38B" w14:textId="0ECA459C" w:rsidR="00A0399A" w:rsidRDefault="00A0399A" w:rsidP="00A0399A">
            <w:r>
              <w:rPr>
                <w:rFonts w:ascii="Calibri" w:hAnsi="Calibri" w:cs="Calibri"/>
                <w:sz w:val="22"/>
                <w:szCs w:val="22"/>
              </w:rPr>
              <w:lastRenderedPageBreak/>
              <w:t>PSPGEN104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768D0D" w14:textId="2BAFD2E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Build and maintain community relationships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0E1898" w14:textId="599A480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7EC33D8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A3F4B2A" w14:textId="124419B1" w:rsidR="00A0399A" w:rsidRDefault="00A0399A" w:rsidP="00A0399A">
            <w:r>
              <w:rPr>
                <w:rFonts w:ascii="Calibri" w:hAnsi="Calibri" w:cs="Calibri"/>
                <w:sz w:val="22"/>
                <w:szCs w:val="22"/>
              </w:rPr>
              <w:t>PSPGEN105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336AEB" w14:textId="549BB89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Gather and analyse information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9978FC" w14:textId="5ED4516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0ECFD6A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1D3A8B" w14:textId="14F03956" w:rsidR="00A0399A" w:rsidRDefault="00A0399A" w:rsidP="00A0399A">
            <w:r>
              <w:rPr>
                <w:rFonts w:ascii="Calibri" w:hAnsi="Calibri" w:cs="Calibri"/>
                <w:sz w:val="22"/>
                <w:szCs w:val="22"/>
              </w:rPr>
              <w:t>PSPGEN106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5BA4C3" w14:textId="09635A1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research and analysis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CCA481" w14:textId="7DED555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65</w:t>
            </w:r>
          </w:p>
        </w:tc>
      </w:tr>
      <w:tr w:rsidR="00A0399A" w:rsidRPr="00A561C5" w14:paraId="42E877C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69E2A9" w14:textId="37637787" w:rsidR="00A0399A" w:rsidRDefault="00A0399A" w:rsidP="00A0399A">
            <w:r>
              <w:rPr>
                <w:rFonts w:ascii="Calibri" w:hAnsi="Calibri" w:cs="Calibri"/>
                <w:sz w:val="22"/>
                <w:szCs w:val="22"/>
              </w:rPr>
              <w:t>PSPGEN107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29571F" w14:textId="1C6AC91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Access and use resources and financial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FFFF0D" w14:textId="0C87235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5819BDB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B48EAC2" w14:textId="3B7EDA3D" w:rsidR="00A0399A" w:rsidRDefault="00A0399A" w:rsidP="00A0399A">
            <w:r>
              <w:rPr>
                <w:rFonts w:ascii="Calibri" w:hAnsi="Calibri" w:cs="Calibri"/>
                <w:sz w:val="22"/>
                <w:szCs w:val="22"/>
              </w:rPr>
              <w:t>PSPGEN108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62F4E8" w14:textId="7122FE2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public sector financial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5A5FCA" w14:textId="2543F79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19BB6EA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9026EA" w14:textId="5DD0907D" w:rsidR="00A0399A" w:rsidRDefault="00A0399A" w:rsidP="00A0399A">
            <w:r>
              <w:rPr>
                <w:rFonts w:ascii="Calibri" w:hAnsi="Calibri" w:cs="Calibri"/>
                <w:sz w:val="22"/>
                <w:szCs w:val="22"/>
              </w:rPr>
              <w:t>PSPGEN109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31CE81" w14:textId="0000B07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Apply public sector financial policies and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CBE921" w14:textId="53E0455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3108521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690EA70" w14:textId="7AC78904" w:rsidR="00A0399A" w:rsidRDefault="00A0399A" w:rsidP="00A0399A">
            <w:r>
              <w:rPr>
                <w:rFonts w:ascii="Calibri" w:hAnsi="Calibri" w:cs="Calibri"/>
                <w:sz w:val="22"/>
                <w:szCs w:val="22"/>
              </w:rPr>
              <w:t>PSPGEN110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7EA87F" w14:textId="3E8A6CD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Apply complex public sector financial requirements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12F9DC" w14:textId="33CDD74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674D919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74184FC" w14:textId="66E329F7" w:rsidR="00A0399A" w:rsidRDefault="00A0399A" w:rsidP="00A0399A">
            <w:r>
              <w:rPr>
                <w:rFonts w:ascii="Calibri" w:hAnsi="Calibri" w:cs="Calibri"/>
                <w:sz w:val="22"/>
                <w:szCs w:val="22"/>
              </w:rPr>
              <w:t>PSPGEN111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7978879" w14:textId="75A4EE4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Apply government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5B4407" w14:textId="7F25C42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558A589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5D82268" w14:textId="3CE38302" w:rsidR="00A0399A" w:rsidRDefault="00A0399A" w:rsidP="00A0399A">
            <w:r>
              <w:rPr>
                <w:rFonts w:ascii="Calibri" w:hAnsi="Calibri" w:cs="Calibri"/>
                <w:sz w:val="22"/>
                <w:szCs w:val="22"/>
              </w:rPr>
              <w:t>PSPGEN112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FACB89C" w14:textId="4154031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Apply government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03327CA" w14:textId="618B6D0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4E595D1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76258D" w14:textId="14ECF54E" w:rsidR="00A0399A" w:rsidRDefault="00A0399A" w:rsidP="00A0399A">
            <w:r>
              <w:rPr>
                <w:rFonts w:ascii="Calibri" w:hAnsi="Calibri" w:cs="Calibri"/>
                <w:sz w:val="22"/>
                <w:szCs w:val="22"/>
              </w:rPr>
              <w:t>PSPGEN113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8B53A2" w14:textId="2057CAC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Exercise delegations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E145DA5" w14:textId="14C6425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371E3A2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A47C1D9" w14:textId="67ED46E9" w:rsidR="00A0399A" w:rsidRDefault="00A0399A" w:rsidP="00A0399A">
            <w:r>
              <w:rPr>
                <w:rFonts w:ascii="Calibri" w:hAnsi="Calibri" w:cs="Calibri"/>
                <w:sz w:val="22"/>
                <w:szCs w:val="22"/>
              </w:rPr>
              <w:t>PSPGEN114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DE489E8" w14:textId="1C1FD66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Work effectively with diversity and inclusion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8B6E96" w14:textId="783016F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2561796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A98C7D" w14:textId="7844885C" w:rsidR="00A0399A" w:rsidRDefault="00A0399A" w:rsidP="00A0399A">
            <w:r>
              <w:rPr>
                <w:rFonts w:ascii="Calibri" w:hAnsi="Calibri" w:cs="Calibri"/>
                <w:sz w:val="22"/>
                <w:szCs w:val="22"/>
              </w:rPr>
              <w:t>PSPGEN115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7F523B" w14:textId="34CE83D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Uphold and support inclusive workplace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B826B77" w14:textId="30423DA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3AFA578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77ABDE8" w14:textId="124D0840" w:rsidR="00A0399A" w:rsidRDefault="00A0399A" w:rsidP="00A0399A">
            <w:r>
              <w:rPr>
                <w:rFonts w:ascii="Calibri" w:hAnsi="Calibri" w:cs="Calibri"/>
                <w:sz w:val="22"/>
                <w:szCs w:val="22"/>
              </w:rPr>
              <w:t>PSPGEN116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D4392F" w14:textId="0A0D9B8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Facilitate the effective implementation of diversity and inclusion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AA299FD" w14:textId="6D813EA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55</w:t>
            </w:r>
          </w:p>
        </w:tc>
      </w:tr>
      <w:tr w:rsidR="00A0399A" w:rsidRPr="00A561C5" w14:paraId="0E5E8D8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FD917E" w14:textId="1BFDAA76" w:rsidR="00A0399A" w:rsidRDefault="00A0399A" w:rsidP="00A0399A">
            <w:r>
              <w:rPr>
                <w:rFonts w:ascii="Calibri" w:hAnsi="Calibri" w:cs="Calibri"/>
                <w:sz w:val="22"/>
                <w:szCs w:val="22"/>
              </w:rPr>
              <w:t>PSPGEN117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C35D60" w14:textId="1FCC2E9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Implement and manage diversity and inclusion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E1F41C" w14:textId="0ECAFAA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65</w:t>
            </w:r>
          </w:p>
        </w:tc>
      </w:tr>
      <w:tr w:rsidR="00A0399A" w:rsidRPr="00A561C5" w14:paraId="5550386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68F040" w14:textId="76720231" w:rsidR="00A0399A" w:rsidRDefault="00A0399A" w:rsidP="00A0399A">
            <w:r>
              <w:rPr>
                <w:rFonts w:ascii="Calibri" w:hAnsi="Calibri" w:cs="Calibri"/>
                <w:sz w:val="22"/>
                <w:szCs w:val="22"/>
              </w:rPr>
              <w:t>PSPGEN118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D5B086" w14:textId="4F96E6B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leadership</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0E1E662" w14:textId="625F209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23381ED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190E2D3" w14:textId="45DA4A3F" w:rsidR="00A0399A" w:rsidRDefault="00A0399A" w:rsidP="00A0399A">
            <w:r>
              <w:rPr>
                <w:rFonts w:ascii="Calibri" w:hAnsi="Calibri" w:cs="Calibri"/>
                <w:sz w:val="22"/>
                <w:szCs w:val="22"/>
              </w:rPr>
              <w:t>PSPGEN119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5A617D" w14:textId="2BB3D02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Foster leadership and innovation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C5AD206" w14:textId="0C5F7A0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193C1CC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B02DFA3" w14:textId="273737AC" w:rsidR="00A0399A" w:rsidRDefault="00A0399A" w:rsidP="00A0399A">
            <w:r>
              <w:rPr>
                <w:rFonts w:ascii="Calibri" w:hAnsi="Calibri" w:cs="Calibri"/>
                <w:sz w:val="22"/>
                <w:szCs w:val="22"/>
              </w:rPr>
              <w:t>PSPGEN120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84A5464" w14:textId="4A86ADE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strategic direction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947AE9" w14:textId="3ADF651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41B538E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28D9DB" w14:textId="4D5B191E" w:rsidR="00A0399A" w:rsidRDefault="00A0399A" w:rsidP="00A0399A">
            <w:r>
              <w:rPr>
                <w:rFonts w:ascii="Calibri" w:hAnsi="Calibri" w:cs="Calibri"/>
                <w:sz w:val="22"/>
                <w:szCs w:val="22"/>
              </w:rPr>
              <w:t>PSPGEN121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3A7F0C" w14:textId="276F265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Work with a coach or mentor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328DD0E" w14:textId="00EE345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5364EF6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055C9F1" w14:textId="47BB8BC7" w:rsidR="00A0399A" w:rsidRDefault="00A0399A" w:rsidP="00A0399A">
            <w:r>
              <w:rPr>
                <w:rFonts w:ascii="Calibri" w:hAnsi="Calibri" w:cs="Calibri"/>
                <w:sz w:val="22"/>
                <w:szCs w:val="22"/>
              </w:rPr>
              <w:t>PSPGEN122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6310754" w14:textId="0A0D953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Give and receive workplace feedback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1F3071F" w14:textId="24BED34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45</w:t>
            </w:r>
          </w:p>
        </w:tc>
      </w:tr>
      <w:tr w:rsidR="00A0399A" w:rsidRPr="00A561C5" w14:paraId="6576848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420728" w14:textId="73692BB6" w:rsidR="00A0399A" w:rsidRDefault="00A0399A" w:rsidP="00A0399A">
            <w:r>
              <w:rPr>
                <w:rFonts w:ascii="Calibri" w:hAnsi="Calibri" w:cs="Calibri"/>
                <w:sz w:val="22"/>
                <w:szCs w:val="22"/>
              </w:rPr>
              <w:t>PSPGEN123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196C37" w14:textId="64A0C86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workplace mentoring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C5935EC" w14:textId="3748802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45</w:t>
            </w:r>
          </w:p>
        </w:tc>
      </w:tr>
      <w:tr w:rsidR="00A0399A" w:rsidRPr="00A561C5" w14:paraId="68F67EB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C85C63" w14:textId="6BE7D0F7" w:rsidR="00A0399A" w:rsidRDefault="00A0399A" w:rsidP="00A0399A">
            <w:r>
              <w:rPr>
                <w:rFonts w:ascii="Calibri" w:hAnsi="Calibri" w:cs="Calibri"/>
                <w:sz w:val="22"/>
                <w:szCs w:val="22"/>
              </w:rPr>
              <w:t>PSPGEN124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8CEDCC" w14:textId="5B18489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workplace coaching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8B8EEA" w14:textId="05821EE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2573408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695A20" w14:textId="61EE1400" w:rsidR="00A0399A" w:rsidRDefault="00A0399A" w:rsidP="00A0399A">
            <w:r>
              <w:rPr>
                <w:rFonts w:ascii="Calibri" w:hAnsi="Calibri" w:cs="Calibri"/>
                <w:sz w:val="22"/>
                <w:szCs w:val="22"/>
              </w:rPr>
              <w:t>PSPGEN125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B35751" w14:textId="5B43F00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Support workplace coaching and mentoring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298228" w14:textId="6FC7E02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595D12C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17F4898" w14:textId="5B3733B7" w:rsidR="00A0399A" w:rsidRDefault="00A0399A" w:rsidP="00A0399A">
            <w:r>
              <w:rPr>
                <w:rFonts w:ascii="Calibri" w:hAnsi="Calibri" w:cs="Calibri"/>
                <w:sz w:val="22"/>
                <w:szCs w:val="22"/>
              </w:rPr>
              <w:lastRenderedPageBreak/>
              <w:t>PSPGEN126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10C8FC" w14:textId="15AC749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Monitor performance and provide feedback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DFB363F" w14:textId="08F9337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61891A8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A590B0" w14:textId="77D38744" w:rsidR="00A0399A" w:rsidRDefault="00A0399A" w:rsidP="00A0399A">
            <w:r>
              <w:rPr>
                <w:rFonts w:ascii="Calibri" w:hAnsi="Calibri" w:cs="Calibri"/>
                <w:sz w:val="22"/>
                <w:szCs w:val="22"/>
              </w:rPr>
              <w:t>PSPGEN127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ACA594" w14:textId="014D029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Facilitate people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E58D8FB" w14:textId="58E22C8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5813A5F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3CC9FB6" w14:textId="6EC6BA33" w:rsidR="00A0399A" w:rsidRDefault="00A0399A" w:rsidP="00A0399A">
            <w:r>
              <w:rPr>
                <w:rFonts w:ascii="Calibri" w:hAnsi="Calibri" w:cs="Calibri"/>
                <w:sz w:val="22"/>
                <w:szCs w:val="22"/>
              </w:rPr>
              <w:t>PSPGEN128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17F910" w14:textId="0DC2DC2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BA9C85" w14:textId="3AE498C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6CC1AFB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D37E35" w14:textId="422C5C7A" w:rsidR="00A0399A" w:rsidRDefault="00A0399A" w:rsidP="00A0399A">
            <w:r>
              <w:rPr>
                <w:rFonts w:ascii="Calibri" w:hAnsi="Calibri" w:cs="Calibri"/>
                <w:sz w:val="22"/>
                <w:szCs w:val="22"/>
              </w:rPr>
              <w:t>PSPGEN129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9D5992" w14:textId="7EFBA09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Access and use resources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F821738" w14:textId="4950F74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2DC7EB0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D7FAAD1" w14:textId="400635F6" w:rsidR="00A0399A" w:rsidRDefault="00A0399A" w:rsidP="00A0399A">
            <w:r>
              <w:rPr>
                <w:rFonts w:ascii="Calibri" w:hAnsi="Calibri" w:cs="Calibri"/>
                <w:sz w:val="22"/>
                <w:szCs w:val="22"/>
              </w:rPr>
              <w:t>PSPGEN130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C906F2" w14:textId="1C14B71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resources to achieve work unit goals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C1C1E6D" w14:textId="7E4F373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3FB1B44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90448E" w14:textId="5F313871" w:rsidR="00A0399A" w:rsidRDefault="00A0399A" w:rsidP="00A0399A">
            <w:r>
              <w:rPr>
                <w:rFonts w:ascii="Calibri" w:hAnsi="Calibri" w:cs="Calibri"/>
                <w:sz w:val="22"/>
                <w:szCs w:val="22"/>
              </w:rPr>
              <w:t>PSPGEN131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A2F3B2" w14:textId="36C30F3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Coordinate resource allocation and usage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6BD406" w14:textId="74579663"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3182AE7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5E20A6" w14:textId="0E76884C" w:rsidR="00A0399A" w:rsidRDefault="00A0399A" w:rsidP="00A0399A">
            <w:r>
              <w:rPr>
                <w:rFonts w:ascii="Calibri" w:hAnsi="Calibri" w:cs="Calibri"/>
                <w:sz w:val="22"/>
                <w:szCs w:val="22"/>
              </w:rPr>
              <w:t>PSPGEN132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1748C2" w14:textId="513783B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resources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4F2D1F" w14:textId="5081611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4C0850A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6AF705" w14:textId="6D1818EE" w:rsidR="00A0399A" w:rsidRDefault="00A0399A" w:rsidP="00A0399A">
            <w:r>
              <w:rPr>
                <w:rFonts w:ascii="Calibri" w:hAnsi="Calibri" w:cs="Calibri"/>
                <w:sz w:val="22"/>
                <w:szCs w:val="22"/>
              </w:rPr>
              <w:t>PSPGEN133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937015" w14:textId="7F854BA2"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Identify and treat risks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23F9372" w14:textId="0CBDEC1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1D5D87D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0A36FB" w14:textId="6AAD12FA" w:rsidR="00A0399A" w:rsidRDefault="00A0399A" w:rsidP="00A0399A">
            <w:r>
              <w:rPr>
                <w:rFonts w:ascii="Calibri" w:hAnsi="Calibri" w:cs="Calibri"/>
                <w:sz w:val="22"/>
                <w:szCs w:val="22"/>
              </w:rPr>
              <w:t>PSPGEN134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EC3D1D" w14:textId="60C1079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Coordinate risk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1F133D1" w14:textId="1074C4C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0D0F290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30D07B" w14:textId="417DC17E" w:rsidR="00A0399A" w:rsidRDefault="00A0399A" w:rsidP="00A0399A">
            <w:r>
              <w:rPr>
                <w:rFonts w:ascii="Calibri" w:hAnsi="Calibri" w:cs="Calibri"/>
                <w:sz w:val="22"/>
                <w:szCs w:val="22"/>
              </w:rPr>
              <w:t>PSPGEN135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3BABE8F" w14:textId="3E95539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risk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E2D5B29" w14:textId="13410C33"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7A57637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9A507E6" w14:textId="6B96CCF0" w:rsidR="00A0399A" w:rsidRDefault="00A0399A" w:rsidP="00A0399A">
            <w:r>
              <w:rPr>
                <w:rFonts w:ascii="Calibri" w:hAnsi="Calibri" w:cs="Calibri"/>
                <w:sz w:val="22"/>
                <w:szCs w:val="22"/>
              </w:rPr>
              <w:t>PSPGEN136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B2CB1AF" w14:textId="587E829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enterprise risk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A96A15" w14:textId="0BDE560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631899D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90DE00" w14:textId="338B8E49" w:rsidR="00A0399A" w:rsidRDefault="00A0399A" w:rsidP="00A0399A">
            <w:r>
              <w:rPr>
                <w:rFonts w:ascii="Calibri" w:hAnsi="Calibri" w:cs="Calibri"/>
                <w:sz w:val="22"/>
                <w:szCs w:val="22"/>
              </w:rPr>
              <w:t>PSPGEN137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A157FB" w14:textId="0C94523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Handle workplace information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5B8F194" w14:textId="657AD00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240AE21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D306EE" w14:textId="6312DB7A" w:rsidR="00A0399A" w:rsidRDefault="00A0399A" w:rsidP="00A0399A">
            <w:r>
              <w:rPr>
                <w:rFonts w:ascii="Calibri" w:hAnsi="Calibri" w:cs="Calibri"/>
                <w:sz w:val="22"/>
                <w:szCs w:val="22"/>
              </w:rPr>
              <w:t>PSPGEN138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7BD9DEB" w14:textId="066B0AA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Organise workplace information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6028D3" w14:textId="76C79E5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162CD7C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8FA7F3" w14:textId="690B6FA9" w:rsidR="00A0399A" w:rsidRDefault="00A0399A" w:rsidP="00A0399A">
            <w:r>
              <w:rPr>
                <w:rFonts w:ascii="Calibri" w:hAnsi="Calibri" w:cs="Calibri"/>
                <w:sz w:val="22"/>
                <w:szCs w:val="22"/>
              </w:rPr>
              <w:t>PSPGEN139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2B0632" w14:textId="31CFE0B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Compose workplace documents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997BBD" w14:textId="6045990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2BD9F1C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15DD5A3" w14:textId="06074743" w:rsidR="00A0399A" w:rsidRDefault="00A0399A" w:rsidP="00A0399A">
            <w:r>
              <w:rPr>
                <w:rFonts w:ascii="Calibri" w:hAnsi="Calibri" w:cs="Calibri"/>
                <w:sz w:val="22"/>
                <w:szCs w:val="22"/>
              </w:rPr>
              <w:t>PSPGEN140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7D9B5D8" w14:textId="08573A6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advanced workplace communication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621DAF7" w14:textId="6F4004D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55</w:t>
            </w:r>
          </w:p>
        </w:tc>
      </w:tr>
      <w:tr w:rsidR="00A0399A" w:rsidRPr="00A561C5" w14:paraId="46CFEE0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31C192E" w14:textId="67A2E535" w:rsidR="00A0399A" w:rsidRDefault="00A0399A" w:rsidP="00A0399A">
            <w:r>
              <w:rPr>
                <w:rFonts w:ascii="Calibri" w:hAnsi="Calibri" w:cs="Calibri"/>
                <w:sz w:val="22"/>
                <w:szCs w:val="22"/>
              </w:rPr>
              <w:t>PSPGEN141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FEF006" w14:textId="084DD1F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Compose complex workplace documents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A4AE8C1" w14:textId="560DB9E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36A67BB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EB9268" w14:textId="195E69CE" w:rsidR="00A0399A" w:rsidRDefault="00A0399A" w:rsidP="00A0399A">
            <w:r>
              <w:rPr>
                <w:rFonts w:ascii="Calibri" w:hAnsi="Calibri" w:cs="Calibri"/>
                <w:sz w:val="22"/>
                <w:szCs w:val="22"/>
              </w:rPr>
              <w:t>PSPGEN142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5C7008" w14:textId="4D8E3C0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Refine complex workplace documents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642AAFD" w14:textId="5E23AAD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5DE7050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E4B9C1" w14:textId="48C8E5C6" w:rsidR="00A0399A" w:rsidRDefault="00A0399A" w:rsidP="00A0399A">
            <w:r>
              <w:rPr>
                <w:rFonts w:ascii="Calibri" w:hAnsi="Calibri" w:cs="Calibri"/>
                <w:sz w:val="22"/>
                <w:szCs w:val="22"/>
              </w:rPr>
              <w:t>PSPGEN143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B6E347" w14:textId="00C2522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Prepare high-level written communication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39DD2F" w14:textId="3722B00E"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7FB2FFE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B7CDCB" w14:textId="073FD6DE" w:rsidR="00A0399A" w:rsidRDefault="00A0399A" w:rsidP="00A0399A">
            <w:r>
              <w:rPr>
                <w:rFonts w:ascii="Calibri" w:hAnsi="Calibri" w:cs="Calibri"/>
                <w:sz w:val="22"/>
                <w:szCs w:val="22"/>
              </w:rPr>
              <w:t>PSPGEN144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5EA87B" w14:textId="66D9AFB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Work in a public sector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A725852" w14:textId="3E16AEE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39D45D9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1103104" w14:textId="7F6418C1" w:rsidR="00A0399A" w:rsidRDefault="00A0399A" w:rsidP="00A0399A">
            <w:r>
              <w:rPr>
                <w:rFonts w:ascii="Calibri" w:hAnsi="Calibri" w:cs="Calibri"/>
                <w:sz w:val="22"/>
                <w:szCs w:val="22"/>
              </w:rPr>
              <w:t>PSPGEN145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350FBD" w14:textId="0268B2C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Work effectively in the organisation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FA9A2B8" w14:textId="2D505F4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40B3DBA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1811AD" w14:textId="0FDD0689" w:rsidR="00A0399A" w:rsidRDefault="00A0399A" w:rsidP="00A0399A">
            <w:r>
              <w:rPr>
                <w:rFonts w:ascii="Calibri" w:hAnsi="Calibri" w:cs="Calibri"/>
                <w:sz w:val="22"/>
                <w:szCs w:val="22"/>
              </w:rPr>
              <w:t>PSPGEN146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D6AD1D1" w14:textId="3C9ED0D2"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Contribute to workgroup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6003311" w14:textId="6071FBF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58523D5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FDA221" w14:textId="49C68891" w:rsidR="00A0399A" w:rsidRDefault="00A0399A" w:rsidP="00A0399A">
            <w:r>
              <w:rPr>
                <w:rFonts w:ascii="Calibri" w:hAnsi="Calibri" w:cs="Calibri"/>
                <w:sz w:val="22"/>
                <w:szCs w:val="22"/>
              </w:rPr>
              <w:t>PSPGEN147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341A261" w14:textId="1D5F82E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Build and maintain internal networks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FF4DA3" w14:textId="65BAC93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3D61F2D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608AF69" w14:textId="7EC4FA14" w:rsidR="00A0399A" w:rsidRDefault="00A0399A" w:rsidP="00A0399A">
            <w:r>
              <w:rPr>
                <w:rFonts w:ascii="Calibri" w:hAnsi="Calibri" w:cs="Calibri"/>
                <w:sz w:val="22"/>
                <w:szCs w:val="22"/>
              </w:rPr>
              <w:lastRenderedPageBreak/>
              <w:t>PSPGEN148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63E49CD" w14:textId="3375DFE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Develop internal and external networks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A22493" w14:textId="3060706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69A16C6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AE2155" w14:textId="123257D6" w:rsidR="00A0399A" w:rsidRDefault="00A0399A" w:rsidP="00A0399A">
            <w:r>
              <w:rPr>
                <w:rFonts w:ascii="Calibri" w:hAnsi="Calibri" w:cs="Calibri"/>
                <w:sz w:val="22"/>
                <w:szCs w:val="22"/>
              </w:rPr>
              <w:t>PSPGEN149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41A40D" w14:textId="4204F2F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Develop and use political nous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13F6F66" w14:textId="1F22B97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30EF998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0C79449" w14:textId="6796CC26" w:rsidR="00A0399A" w:rsidRDefault="00A0399A" w:rsidP="00A0399A">
            <w:r>
              <w:rPr>
                <w:rFonts w:ascii="Calibri" w:hAnsi="Calibri" w:cs="Calibri"/>
                <w:sz w:val="22"/>
                <w:szCs w:val="22"/>
              </w:rPr>
              <w:t>PSPGEN150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90A690" w14:textId="7F8583A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Establish and maintain strategic networks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F52A779" w14:textId="147BAC8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4A62A6E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2E1E8AB" w14:textId="3F149A99" w:rsidR="00A0399A" w:rsidRDefault="00A0399A" w:rsidP="00A0399A">
            <w:r>
              <w:rPr>
                <w:rFonts w:ascii="Calibri" w:hAnsi="Calibri" w:cs="Calibri"/>
                <w:sz w:val="22"/>
                <w:szCs w:val="22"/>
              </w:rPr>
              <w:t>PSPGEN151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A7E866" w14:textId="6EA7FA5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Facilitate knowledge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8B69B2" w14:textId="5602A8D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422FE88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AAED6D" w14:textId="611AA396" w:rsidR="00A0399A" w:rsidRDefault="00A0399A" w:rsidP="00A0399A">
            <w:r>
              <w:rPr>
                <w:rFonts w:ascii="Calibri" w:hAnsi="Calibri" w:cs="Calibri"/>
                <w:sz w:val="22"/>
                <w:szCs w:val="22"/>
              </w:rPr>
              <w:t>PSPGSD013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96336D4" w14:textId="1641E5F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Identify and select government service delivery options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3B40BF" w14:textId="47A35C5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6E1C574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2F7864A" w14:textId="070AE297" w:rsidR="00A0399A" w:rsidRDefault="00A0399A" w:rsidP="00A0399A">
            <w:r>
              <w:rPr>
                <w:rFonts w:ascii="Calibri" w:hAnsi="Calibri" w:cs="Calibri"/>
                <w:sz w:val="22"/>
                <w:szCs w:val="22"/>
              </w:rPr>
              <w:t>PSPGSD014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E78E2A" w14:textId="3A2D82B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Administer government service delivery requirements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A45AD76" w14:textId="7FC015A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4EE1601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4DA067" w14:textId="3E5937D7" w:rsidR="00A0399A" w:rsidRDefault="00A0399A" w:rsidP="00A0399A">
            <w:r>
              <w:rPr>
                <w:rFonts w:ascii="Calibri" w:hAnsi="Calibri" w:cs="Calibri"/>
                <w:sz w:val="22"/>
                <w:szCs w:val="22"/>
              </w:rPr>
              <w:t>PSPGSD015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D0F6642" w14:textId="0A980FC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government service delivery interviews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2D2DFD2" w14:textId="74C4D62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43E5E98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2F51C8" w14:textId="330227FD" w:rsidR="00A0399A" w:rsidRDefault="00A0399A" w:rsidP="00A0399A">
            <w:r>
              <w:rPr>
                <w:rFonts w:ascii="Calibri" w:hAnsi="Calibri" w:cs="Calibri"/>
                <w:sz w:val="22"/>
                <w:szCs w:val="22"/>
              </w:rPr>
              <w:t>PSPGSD016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D6124D2" w14:textId="5DDEA93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Administer delivery of financial and other benefits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2CE6ADA" w14:textId="1EBF7BEE"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647A311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63C28E5" w14:textId="663873CD" w:rsidR="00A0399A" w:rsidRDefault="00A0399A" w:rsidP="00A0399A">
            <w:r>
              <w:rPr>
                <w:rFonts w:ascii="Calibri" w:hAnsi="Calibri" w:cs="Calibri"/>
                <w:sz w:val="22"/>
                <w:szCs w:val="22"/>
              </w:rPr>
              <w:t>PSPGSD017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F9D606" w14:textId="4C279F1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Assist self-management of government service offers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7946F30" w14:textId="733C2A8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5BAE8C2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BA4973" w14:textId="36B90687" w:rsidR="00A0399A" w:rsidRDefault="00A0399A" w:rsidP="00A0399A">
            <w:r>
              <w:rPr>
                <w:rFonts w:ascii="Calibri" w:hAnsi="Calibri" w:cs="Calibri"/>
                <w:sz w:val="22"/>
                <w:szCs w:val="22"/>
              </w:rPr>
              <w:t>PSPGSD018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A0918E" w14:textId="6296F50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Assist government service recipients with complex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9FCA0B8" w14:textId="49A76AC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5B69AEF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243C827" w14:textId="65FD836A" w:rsidR="00A0399A" w:rsidRDefault="00A0399A" w:rsidP="00A0399A">
            <w:r>
              <w:rPr>
                <w:rFonts w:ascii="Calibri" w:hAnsi="Calibri" w:cs="Calibri"/>
                <w:sz w:val="22"/>
                <w:szCs w:val="22"/>
              </w:rPr>
              <w:t>PSPHRM012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D62500C" w14:textId="6861B35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a consultancy service for human resource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FA5819A" w14:textId="250C5AA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55</w:t>
            </w:r>
          </w:p>
        </w:tc>
      </w:tr>
      <w:tr w:rsidR="00A0399A" w:rsidRPr="00A561C5" w14:paraId="4CD1A96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06AE2AD" w14:textId="4CA65B60" w:rsidR="00A0399A" w:rsidRDefault="00A0399A" w:rsidP="00A0399A">
            <w:r>
              <w:rPr>
                <w:rFonts w:ascii="Calibri" w:hAnsi="Calibri" w:cs="Calibri"/>
                <w:sz w:val="22"/>
                <w:szCs w:val="22"/>
              </w:rPr>
              <w:t>PSPHRM013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86B442" w14:textId="24DF84A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Implement workforce planning and succession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BDFE4E" w14:textId="0F9B1CA3"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678135E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5C92F3" w14:textId="463237FF" w:rsidR="00A0399A" w:rsidRDefault="00A0399A" w:rsidP="00A0399A">
            <w:r>
              <w:rPr>
                <w:rFonts w:ascii="Calibri" w:hAnsi="Calibri" w:cs="Calibri"/>
                <w:sz w:val="22"/>
                <w:szCs w:val="22"/>
              </w:rPr>
              <w:t>PSPHRM014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47E2AD3" w14:textId="6966439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Coordinate career development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73DC37D" w14:textId="3393BFC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100</w:t>
            </w:r>
          </w:p>
        </w:tc>
      </w:tr>
      <w:tr w:rsidR="00A0399A" w:rsidRPr="00A561C5" w14:paraId="1609806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FEA2AE" w14:textId="0580A703" w:rsidR="00A0399A" w:rsidRDefault="00A0399A" w:rsidP="00A0399A">
            <w:r>
              <w:rPr>
                <w:rFonts w:ascii="Calibri" w:hAnsi="Calibri" w:cs="Calibri"/>
                <w:sz w:val="22"/>
                <w:szCs w:val="22"/>
              </w:rPr>
              <w:t>PSPINV001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DB3E864" w14:textId="4F87923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Plan and initiate an investigation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9E735D8" w14:textId="07C401A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1CEF0D4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90B117" w14:textId="76006232" w:rsidR="00A0399A" w:rsidRDefault="00A0399A" w:rsidP="00A0399A">
            <w:r>
              <w:rPr>
                <w:rFonts w:ascii="Calibri" w:hAnsi="Calibri" w:cs="Calibri"/>
                <w:sz w:val="22"/>
                <w:szCs w:val="22"/>
              </w:rPr>
              <w:t>PSPINV003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E66A84" w14:textId="3062549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Finalise an investigation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4911569" w14:textId="4EDC56F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104AFDE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9DC1B42" w14:textId="33408FE0" w:rsidR="00A0399A" w:rsidRDefault="00A0399A" w:rsidP="00A0399A">
            <w:r>
              <w:rPr>
                <w:rFonts w:ascii="Calibri" w:hAnsi="Calibri" w:cs="Calibri"/>
                <w:sz w:val="22"/>
                <w:szCs w:val="22"/>
              </w:rPr>
              <w:t>PSPINV004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0E5FA3" w14:textId="49FE69F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an investigation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E77AD95" w14:textId="5C8346D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165CFB9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7FB596A" w14:textId="0F5F77CA" w:rsidR="00A0399A" w:rsidRDefault="00A0399A" w:rsidP="00A0399A">
            <w:r>
              <w:rPr>
                <w:rFonts w:ascii="Calibri" w:hAnsi="Calibri" w:cs="Calibri"/>
                <w:sz w:val="22"/>
                <w:szCs w:val="22"/>
              </w:rPr>
              <w:t>PSPLAN001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A210D2" w14:textId="6CED229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Converse in </w:t>
            </w:r>
            <w:proofErr w:type="spellStart"/>
            <w:r>
              <w:rPr>
                <w:rFonts w:ascii="Calibri" w:hAnsi="Calibri" w:cs="Calibri"/>
                <w:sz w:val="22"/>
                <w:szCs w:val="22"/>
              </w:rPr>
              <w:t>Auslan</w:t>
            </w:r>
            <w:proofErr w:type="spellEnd"/>
            <w:r>
              <w:rPr>
                <w:rFonts w:ascii="Calibri" w:hAnsi="Calibri" w:cs="Calibri"/>
                <w:sz w:val="22"/>
                <w:szCs w:val="22"/>
              </w:rPr>
              <w:t xml:space="preserve"> at a basic user level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46C35EA" w14:textId="266BC48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370</w:t>
            </w:r>
          </w:p>
        </w:tc>
      </w:tr>
      <w:tr w:rsidR="00A0399A" w:rsidRPr="00A561C5" w14:paraId="720BA03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2CC8CB" w14:textId="1C8B4892" w:rsidR="00A0399A" w:rsidRDefault="00A0399A" w:rsidP="00A0399A">
            <w:r>
              <w:rPr>
                <w:rFonts w:ascii="Calibri" w:hAnsi="Calibri" w:cs="Calibri"/>
                <w:sz w:val="22"/>
                <w:szCs w:val="22"/>
              </w:rPr>
              <w:t>PSPLAN002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91FCDAB" w14:textId="00EEF0E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Compare the fundamental differences between </w:t>
            </w:r>
            <w:proofErr w:type="spellStart"/>
            <w:r>
              <w:rPr>
                <w:rFonts w:ascii="Calibri" w:hAnsi="Calibri" w:cs="Calibri"/>
                <w:sz w:val="22"/>
                <w:szCs w:val="22"/>
              </w:rPr>
              <w:t>Auslan</w:t>
            </w:r>
            <w:proofErr w:type="spellEnd"/>
            <w:r>
              <w:rPr>
                <w:rFonts w:ascii="Calibri" w:hAnsi="Calibri" w:cs="Calibri"/>
                <w:sz w:val="22"/>
                <w:szCs w:val="22"/>
              </w:rPr>
              <w:t xml:space="preserve"> and English structure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421DC43" w14:textId="5E73D3A5"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33EE2DE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30E9927" w14:textId="7E42A9AA" w:rsidR="00A0399A" w:rsidRDefault="00A0399A" w:rsidP="00A0399A">
            <w:r>
              <w:rPr>
                <w:rFonts w:ascii="Calibri" w:hAnsi="Calibri" w:cs="Calibri"/>
                <w:sz w:val="22"/>
                <w:szCs w:val="22"/>
              </w:rPr>
              <w:t>PSPLAN003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163D1E" w14:textId="4928875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Source information on Deaf culture, and communicate according to Deaf protocol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A337A78" w14:textId="075C62B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100</w:t>
            </w:r>
          </w:p>
        </w:tc>
      </w:tr>
      <w:tr w:rsidR="00A0399A" w:rsidRPr="00A561C5" w14:paraId="1F08830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62D3E0" w14:textId="39C2F5CC" w:rsidR="00A0399A" w:rsidRDefault="00A0399A" w:rsidP="00A0399A">
            <w:r>
              <w:rPr>
                <w:rFonts w:ascii="Calibri" w:hAnsi="Calibri" w:cs="Calibri"/>
                <w:sz w:val="22"/>
                <w:szCs w:val="22"/>
              </w:rPr>
              <w:t>PSPLAN004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6708A0" w14:textId="68D025D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Converse in </w:t>
            </w:r>
            <w:proofErr w:type="spellStart"/>
            <w:r>
              <w:rPr>
                <w:rFonts w:ascii="Calibri" w:hAnsi="Calibri" w:cs="Calibri"/>
                <w:sz w:val="22"/>
                <w:szCs w:val="22"/>
              </w:rPr>
              <w:t>Auslan</w:t>
            </w:r>
            <w:proofErr w:type="spellEnd"/>
            <w:r>
              <w:rPr>
                <w:rFonts w:ascii="Calibri" w:hAnsi="Calibri" w:cs="Calibri"/>
                <w:sz w:val="22"/>
                <w:szCs w:val="22"/>
              </w:rPr>
              <w:t xml:space="preserve"> at an independent user level (familiar subjects)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C2AA35" w14:textId="4329E85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370</w:t>
            </w:r>
          </w:p>
        </w:tc>
      </w:tr>
      <w:tr w:rsidR="00A0399A" w:rsidRPr="00A561C5" w14:paraId="5DE36BD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49874B9" w14:textId="576119DC" w:rsidR="00A0399A" w:rsidRDefault="00A0399A" w:rsidP="00A0399A">
            <w:r>
              <w:rPr>
                <w:rFonts w:ascii="Calibri" w:hAnsi="Calibri" w:cs="Calibri"/>
                <w:sz w:val="22"/>
                <w:szCs w:val="22"/>
              </w:rPr>
              <w:t>PSPLAN005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7C29F5F" w14:textId="53ED3B2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Analyse the structure of </w:t>
            </w:r>
            <w:proofErr w:type="spellStart"/>
            <w:r>
              <w:rPr>
                <w:rFonts w:ascii="Calibri" w:hAnsi="Calibri" w:cs="Calibri"/>
                <w:sz w:val="22"/>
                <w:szCs w:val="22"/>
              </w:rPr>
              <w:t>Auslan</w:t>
            </w:r>
            <w:proofErr w:type="spellEnd"/>
            <w:r>
              <w:rPr>
                <w:rFonts w:ascii="Calibri" w:hAnsi="Calibri" w:cs="Calibri"/>
                <w:sz w:val="22"/>
                <w:szCs w:val="22"/>
              </w:rPr>
              <w:t xml:space="preserve"> signs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068C1E6" w14:textId="3696EF2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80</w:t>
            </w:r>
          </w:p>
        </w:tc>
      </w:tr>
      <w:tr w:rsidR="00A0399A" w:rsidRPr="00A561C5" w14:paraId="5E32577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AD2EC2" w14:textId="47703465" w:rsidR="00A0399A" w:rsidRDefault="00A0399A" w:rsidP="00A0399A">
            <w:r>
              <w:rPr>
                <w:rFonts w:ascii="Calibri" w:hAnsi="Calibri" w:cs="Calibri"/>
                <w:sz w:val="22"/>
                <w:szCs w:val="22"/>
              </w:rPr>
              <w:lastRenderedPageBreak/>
              <w:t>PSPLAN006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E7BAE5" w14:textId="58EB1E8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Research the development of educational and social conditions for Australian Deaf communities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F9A4C1" w14:textId="22DE5BB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80</w:t>
            </w:r>
          </w:p>
        </w:tc>
      </w:tr>
      <w:tr w:rsidR="00A0399A" w:rsidRPr="00A561C5" w14:paraId="076527B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52DB94" w14:textId="6F9E3183" w:rsidR="00A0399A" w:rsidRDefault="00A0399A" w:rsidP="00A0399A">
            <w:r>
              <w:rPr>
                <w:rFonts w:ascii="Calibri" w:hAnsi="Calibri" w:cs="Calibri"/>
                <w:sz w:val="22"/>
                <w:szCs w:val="22"/>
              </w:rPr>
              <w:t>PSPLAN007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BEAB10" w14:textId="1E4DF8D2"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Converse in </w:t>
            </w:r>
            <w:proofErr w:type="spellStart"/>
            <w:r>
              <w:rPr>
                <w:rFonts w:ascii="Calibri" w:hAnsi="Calibri" w:cs="Calibri"/>
                <w:sz w:val="22"/>
                <w:szCs w:val="22"/>
              </w:rPr>
              <w:t>Auslan</w:t>
            </w:r>
            <w:proofErr w:type="spellEnd"/>
            <w:r>
              <w:rPr>
                <w:rFonts w:ascii="Calibri" w:hAnsi="Calibri" w:cs="Calibri"/>
                <w:sz w:val="22"/>
                <w:szCs w:val="22"/>
              </w:rPr>
              <w:t xml:space="preserve"> at an independent user level (abstract and concrete notions)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AB546AD" w14:textId="549EEAA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370</w:t>
            </w:r>
          </w:p>
        </w:tc>
      </w:tr>
      <w:tr w:rsidR="00A0399A" w:rsidRPr="00A561C5" w14:paraId="5575978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B1CBFB" w14:textId="02781A8B" w:rsidR="00A0399A" w:rsidRDefault="00A0399A" w:rsidP="00A0399A">
            <w:r>
              <w:rPr>
                <w:rFonts w:ascii="Calibri" w:hAnsi="Calibri" w:cs="Calibri"/>
                <w:sz w:val="22"/>
                <w:szCs w:val="22"/>
              </w:rPr>
              <w:t>PSPLAN008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EB4BFB" w14:textId="198F1D3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Compare the structure of sentences in </w:t>
            </w:r>
            <w:proofErr w:type="spellStart"/>
            <w:r>
              <w:rPr>
                <w:rFonts w:ascii="Calibri" w:hAnsi="Calibri" w:cs="Calibri"/>
                <w:sz w:val="22"/>
                <w:szCs w:val="22"/>
              </w:rPr>
              <w:t>Auslan</w:t>
            </w:r>
            <w:proofErr w:type="spellEnd"/>
            <w:r>
              <w:rPr>
                <w:rFonts w:ascii="Calibri" w:hAnsi="Calibri" w:cs="Calibri"/>
                <w:sz w:val="22"/>
                <w:szCs w:val="22"/>
              </w:rPr>
              <w:t xml:space="preserve"> and English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CE8FF5" w14:textId="6A42099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2A26BC7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B43C548" w14:textId="3E1C99B8" w:rsidR="00A0399A" w:rsidRDefault="00A0399A" w:rsidP="00A0399A">
            <w:r>
              <w:rPr>
                <w:rFonts w:ascii="Calibri" w:hAnsi="Calibri" w:cs="Calibri"/>
                <w:sz w:val="22"/>
                <w:szCs w:val="22"/>
              </w:rPr>
              <w:t>PSPLAN009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F41275" w14:textId="1BB90E5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Compare other sign languages to </w:t>
            </w:r>
            <w:proofErr w:type="spellStart"/>
            <w:r>
              <w:rPr>
                <w:rFonts w:ascii="Calibri" w:hAnsi="Calibri" w:cs="Calibri"/>
                <w:sz w:val="22"/>
                <w:szCs w:val="22"/>
              </w:rPr>
              <w:t>Auslan</w:t>
            </w:r>
            <w:proofErr w:type="spellEnd"/>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B74C7ED" w14:textId="46B2380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6FD85DF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1A0F1B" w14:textId="49546BA3" w:rsidR="00A0399A" w:rsidRDefault="00A0399A" w:rsidP="00A0399A">
            <w:r>
              <w:rPr>
                <w:rFonts w:ascii="Calibri" w:hAnsi="Calibri" w:cs="Calibri"/>
                <w:sz w:val="22"/>
                <w:szCs w:val="22"/>
              </w:rPr>
              <w:t>PSPLAN010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C256C7" w14:textId="3CA24C1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Communicate with Deafblind people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87CD36" w14:textId="4BD51A0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1F52367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98D1C6" w14:textId="4F35539A" w:rsidR="00A0399A" w:rsidRDefault="00A0399A" w:rsidP="00A0399A">
            <w:r>
              <w:rPr>
                <w:rFonts w:ascii="Calibri" w:hAnsi="Calibri" w:cs="Calibri"/>
                <w:sz w:val="22"/>
                <w:szCs w:val="22"/>
              </w:rPr>
              <w:t>PSPLAN011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B47013" w14:textId="6F90E50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Take notes for Deaf, hard of hearing and Deafblind people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3C45E5" w14:textId="2F9055B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232047E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011A26" w14:textId="4A54BAD5" w:rsidR="00A0399A" w:rsidRDefault="00A0399A" w:rsidP="00A0399A">
            <w:r>
              <w:rPr>
                <w:rFonts w:ascii="Calibri" w:hAnsi="Calibri" w:cs="Calibri"/>
                <w:sz w:val="22"/>
                <w:szCs w:val="22"/>
              </w:rPr>
              <w:t>PSPLAN012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54FB3F" w14:textId="33E967F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Converse in </w:t>
            </w:r>
            <w:proofErr w:type="spellStart"/>
            <w:r>
              <w:rPr>
                <w:rFonts w:ascii="Calibri" w:hAnsi="Calibri" w:cs="Calibri"/>
                <w:sz w:val="22"/>
                <w:szCs w:val="22"/>
              </w:rPr>
              <w:t>Auslan</w:t>
            </w:r>
            <w:proofErr w:type="spellEnd"/>
            <w:r>
              <w:rPr>
                <w:rFonts w:ascii="Calibri" w:hAnsi="Calibri" w:cs="Calibri"/>
                <w:sz w:val="22"/>
                <w:szCs w:val="22"/>
              </w:rPr>
              <w:t xml:space="preserve"> at a proficient user level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83778C1" w14:textId="7CAE6B3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380</w:t>
            </w:r>
          </w:p>
        </w:tc>
      </w:tr>
      <w:tr w:rsidR="00A0399A" w:rsidRPr="00A561C5" w14:paraId="4F56D86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741156" w14:textId="1CF1A0B1" w:rsidR="00A0399A" w:rsidRDefault="00A0399A" w:rsidP="00A0399A">
            <w:r>
              <w:rPr>
                <w:rFonts w:ascii="Calibri" w:hAnsi="Calibri" w:cs="Calibri"/>
                <w:sz w:val="22"/>
                <w:szCs w:val="22"/>
              </w:rPr>
              <w:t>PSPLAN013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7C9D99A" w14:textId="2AA8BBA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Analyse the semantics and sociolinguistics of </w:t>
            </w:r>
            <w:proofErr w:type="spellStart"/>
            <w:r>
              <w:rPr>
                <w:rFonts w:ascii="Calibri" w:hAnsi="Calibri" w:cs="Calibri"/>
                <w:sz w:val="22"/>
                <w:szCs w:val="22"/>
              </w:rPr>
              <w:t>Auslan</w:t>
            </w:r>
            <w:proofErr w:type="spellEnd"/>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5AD95C0" w14:textId="695C81E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0FCFD25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1B94967" w14:textId="15048484" w:rsidR="00A0399A" w:rsidRDefault="00A0399A" w:rsidP="00A0399A">
            <w:r>
              <w:rPr>
                <w:rFonts w:ascii="Calibri" w:hAnsi="Calibri" w:cs="Calibri"/>
                <w:sz w:val="22"/>
                <w:szCs w:val="22"/>
              </w:rPr>
              <w:t>PSPLAN014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41C7AA" w14:textId="65C23AC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Convey information between </w:t>
            </w:r>
            <w:proofErr w:type="spellStart"/>
            <w:r>
              <w:rPr>
                <w:rFonts w:ascii="Calibri" w:hAnsi="Calibri" w:cs="Calibri"/>
                <w:sz w:val="22"/>
                <w:szCs w:val="22"/>
              </w:rPr>
              <w:t>Auslan</w:t>
            </w:r>
            <w:proofErr w:type="spellEnd"/>
            <w:r>
              <w:rPr>
                <w:rFonts w:ascii="Calibri" w:hAnsi="Calibri" w:cs="Calibri"/>
                <w:sz w:val="22"/>
                <w:szCs w:val="22"/>
              </w:rPr>
              <w:t xml:space="preserve"> and English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2959708" w14:textId="33DBDEF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06FDBF1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C4410C" w14:textId="778491D7" w:rsidR="00A0399A" w:rsidRDefault="00A0399A" w:rsidP="00A0399A">
            <w:r>
              <w:rPr>
                <w:rFonts w:ascii="Calibri" w:hAnsi="Calibri" w:cs="Calibri"/>
                <w:sz w:val="22"/>
                <w:szCs w:val="22"/>
              </w:rPr>
              <w:t>PSPLAN015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00381C" w14:textId="39B0FC4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Research the role of an </w:t>
            </w:r>
            <w:proofErr w:type="spellStart"/>
            <w:r>
              <w:rPr>
                <w:rFonts w:ascii="Calibri" w:hAnsi="Calibri" w:cs="Calibri"/>
                <w:sz w:val="22"/>
                <w:szCs w:val="22"/>
              </w:rPr>
              <w:t>Auslan</w:t>
            </w:r>
            <w:proofErr w:type="spellEnd"/>
            <w:r>
              <w:rPr>
                <w:rFonts w:ascii="Calibri" w:hAnsi="Calibri" w:cs="Calibri"/>
                <w:sz w:val="22"/>
                <w:szCs w:val="22"/>
              </w:rPr>
              <w:t xml:space="preserve"> interpreter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9756057" w14:textId="303B8C5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45F2F15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F990596" w14:textId="252FA78D" w:rsidR="00A0399A" w:rsidRDefault="00A0399A" w:rsidP="00A0399A">
            <w:r>
              <w:rPr>
                <w:rFonts w:ascii="Calibri" w:hAnsi="Calibri" w:cs="Calibri"/>
                <w:sz w:val="22"/>
                <w:szCs w:val="22"/>
              </w:rPr>
              <w:t>PSPLEG005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782DB9" w14:textId="51DC721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Comply with legislation in the public sector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7EF110" w14:textId="6984C2B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2C20CED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42274F9" w14:textId="461D34F0" w:rsidR="00A0399A" w:rsidRDefault="00A0399A" w:rsidP="00A0399A">
            <w:r>
              <w:rPr>
                <w:rFonts w:ascii="Calibri" w:hAnsi="Calibri" w:cs="Calibri"/>
                <w:sz w:val="22"/>
                <w:szCs w:val="22"/>
              </w:rPr>
              <w:t>PSPLEG006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EE356C" w14:textId="6D8668D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Encourage compliance with legislation in the public sector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843638" w14:textId="1D1B9483"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4949516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1AC1FC5" w14:textId="4256F5AC" w:rsidR="00A0399A" w:rsidRDefault="00A0399A" w:rsidP="00A0399A">
            <w:r>
              <w:rPr>
                <w:rFonts w:ascii="Calibri" w:hAnsi="Calibri" w:cs="Calibri"/>
                <w:sz w:val="22"/>
                <w:szCs w:val="22"/>
              </w:rPr>
              <w:t>PSPLEG007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34B803D" w14:textId="52264E5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Promote compliance with legislation in the public sector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2837C6E" w14:textId="150029F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281E644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C44378" w14:textId="34BEC108" w:rsidR="00A0399A" w:rsidRDefault="00A0399A" w:rsidP="00A0399A">
            <w:r>
              <w:rPr>
                <w:rFonts w:ascii="Calibri" w:hAnsi="Calibri" w:cs="Calibri"/>
                <w:sz w:val="22"/>
                <w:szCs w:val="22"/>
              </w:rPr>
              <w:t>PSPLEG008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5D19C7" w14:textId="3591BF8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compliance with legislation in the public sector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B2B032" w14:textId="2341F773"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6B82A8A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F8CF48" w14:textId="6FF4F403" w:rsidR="00A0399A" w:rsidRDefault="00A0399A" w:rsidP="00A0399A">
            <w:r>
              <w:rPr>
                <w:rFonts w:ascii="Calibri" w:hAnsi="Calibri" w:cs="Calibri"/>
                <w:sz w:val="22"/>
                <w:szCs w:val="22"/>
              </w:rPr>
              <w:t>PSPLND013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434C370" w14:textId="12F11AC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Investigate tenure and land use history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73A8811" w14:textId="51817F1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2C44B8B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8BE1A9" w14:textId="750EBD4F" w:rsidR="00A0399A" w:rsidRDefault="00A0399A" w:rsidP="00A0399A">
            <w:r>
              <w:rPr>
                <w:rFonts w:ascii="Calibri" w:hAnsi="Calibri" w:cs="Calibri"/>
                <w:sz w:val="22"/>
                <w:szCs w:val="22"/>
              </w:rPr>
              <w:t>PSPLND014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5CDAA6" w14:textId="5C9B713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Compile and check survey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3CEC5F" w14:textId="6395634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028687F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36F8498" w14:textId="1A87B772" w:rsidR="00A0399A" w:rsidRDefault="00A0399A" w:rsidP="00A0399A">
            <w:r>
              <w:rPr>
                <w:rFonts w:ascii="Calibri" w:hAnsi="Calibri" w:cs="Calibri"/>
                <w:sz w:val="22"/>
                <w:szCs w:val="22"/>
              </w:rPr>
              <w:t>PSPMGT003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3EB0EE" w14:textId="4A024EC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change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168203" w14:textId="4ABEF34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5570788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E1B6852" w14:textId="5CDDF9A4" w:rsidR="00A0399A" w:rsidRDefault="00A0399A" w:rsidP="00A0399A">
            <w:r>
              <w:rPr>
                <w:rFonts w:ascii="Calibri" w:hAnsi="Calibri" w:cs="Calibri"/>
                <w:sz w:val="22"/>
                <w:szCs w:val="22"/>
              </w:rPr>
              <w:t>PSPMGT006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C7DFE36" w14:textId="1A10A0F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Develop a business case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88E4818" w14:textId="507CBFF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6F9414E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CD2C55" w14:textId="7C3D2336" w:rsidR="00A0399A" w:rsidRDefault="00A0399A" w:rsidP="00A0399A">
            <w:r>
              <w:rPr>
                <w:rFonts w:ascii="Calibri" w:hAnsi="Calibri" w:cs="Calibri"/>
                <w:sz w:val="22"/>
                <w:szCs w:val="22"/>
              </w:rPr>
              <w:t>PSPMGT008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2AAFCB" w14:textId="4D6A405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Formulate business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A6BC57" w14:textId="165955C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043C184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F367DF" w14:textId="5F248042" w:rsidR="00A0399A" w:rsidRDefault="00A0399A" w:rsidP="00A0399A">
            <w:r>
              <w:rPr>
                <w:rFonts w:ascii="Calibri" w:hAnsi="Calibri" w:cs="Calibri"/>
                <w:sz w:val="22"/>
                <w:szCs w:val="22"/>
              </w:rPr>
              <w:t>PSPMGT010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AE48A15" w14:textId="752A635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Review and improve business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92510D" w14:textId="77A063E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0D48D85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65A169B" w14:textId="41D3DBB4" w:rsidR="00A0399A" w:rsidRDefault="00A0399A" w:rsidP="00A0399A">
            <w:r>
              <w:rPr>
                <w:rFonts w:ascii="Calibri" w:hAnsi="Calibri" w:cs="Calibri"/>
                <w:sz w:val="22"/>
                <w:szCs w:val="22"/>
              </w:rPr>
              <w:t>PSPPCM002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22167F" w14:textId="659D18B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Dispose of assets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C5C5FA" w14:textId="31C3DBC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775736E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A1721A" w14:textId="12B480F4" w:rsidR="00A0399A" w:rsidRDefault="00A0399A" w:rsidP="00A0399A">
            <w:r>
              <w:rPr>
                <w:rFonts w:ascii="Calibri" w:hAnsi="Calibri" w:cs="Calibri"/>
                <w:sz w:val="22"/>
                <w:szCs w:val="22"/>
              </w:rPr>
              <w:t>PSPPCM004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A3351F" w14:textId="2EC932B2"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Plan procurement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39D2C2" w14:textId="6FC9259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4195CCB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7E29210" w14:textId="6D65A71E" w:rsidR="00A0399A" w:rsidRDefault="00A0399A" w:rsidP="00A0399A">
            <w:r>
              <w:rPr>
                <w:rFonts w:ascii="Calibri" w:hAnsi="Calibri" w:cs="Calibri"/>
                <w:sz w:val="22"/>
                <w:szCs w:val="22"/>
              </w:rPr>
              <w:lastRenderedPageBreak/>
              <w:t>PSPPCM005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A0A4EBE" w14:textId="3ECA155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Develop and distribute requests for offers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7BD48B" w14:textId="7782BBA5"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0C7FF30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DB3178" w14:textId="181EFAA8" w:rsidR="00A0399A" w:rsidRDefault="00A0399A" w:rsidP="00A0399A">
            <w:r>
              <w:rPr>
                <w:rFonts w:ascii="Calibri" w:hAnsi="Calibri" w:cs="Calibri"/>
                <w:sz w:val="22"/>
                <w:szCs w:val="22"/>
              </w:rPr>
              <w:t>PSPPCM006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0589C8" w14:textId="65A63FA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Select providers and develop contracts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83988C" w14:textId="5A555EB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305A2245"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9A0D0F" w14:textId="2D4F67FF" w:rsidR="00A0399A" w:rsidRDefault="00A0399A" w:rsidP="00A0399A">
            <w:r>
              <w:rPr>
                <w:rFonts w:ascii="Calibri" w:hAnsi="Calibri" w:cs="Calibri"/>
                <w:sz w:val="22"/>
                <w:szCs w:val="22"/>
              </w:rPr>
              <w:t>PSPPCM007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F3CBEB" w14:textId="47FA8EE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contracts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EE2DD8D" w14:textId="1184C39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480CE45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E185D0" w14:textId="242A9AE3" w:rsidR="00A0399A" w:rsidRDefault="00A0399A" w:rsidP="00A0399A">
            <w:r>
              <w:rPr>
                <w:rFonts w:ascii="Calibri" w:hAnsi="Calibri" w:cs="Calibri"/>
                <w:sz w:val="22"/>
                <w:szCs w:val="22"/>
              </w:rPr>
              <w:t>PSPPCM008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2D740BF" w14:textId="0AA56AC2"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contract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DBC477" w14:textId="17AEB38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2E243BA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A0D903" w14:textId="2F10197E" w:rsidR="00A0399A" w:rsidRDefault="00A0399A" w:rsidP="00A0399A">
            <w:r>
              <w:rPr>
                <w:rFonts w:ascii="Calibri" w:hAnsi="Calibri" w:cs="Calibri"/>
                <w:sz w:val="22"/>
                <w:szCs w:val="22"/>
              </w:rPr>
              <w:t>PSPPCM009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2B22827" w14:textId="5D2617C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Finalise contracts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7BB0E67" w14:textId="72CC9F8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0D0C06D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11ED12" w14:textId="49704324" w:rsidR="00A0399A" w:rsidRDefault="00A0399A" w:rsidP="00A0399A">
            <w:r>
              <w:rPr>
                <w:rFonts w:ascii="Calibri" w:hAnsi="Calibri" w:cs="Calibri"/>
                <w:sz w:val="22"/>
                <w:szCs w:val="22"/>
              </w:rPr>
              <w:t>PSPPCM010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DC0B3F4" w14:textId="080C255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procurement risk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C462B8" w14:textId="488C4CE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4077DB4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6EF8FD" w14:textId="059537DA" w:rsidR="00A0399A" w:rsidRDefault="00A0399A" w:rsidP="00A0399A">
            <w:r>
              <w:rPr>
                <w:rFonts w:ascii="Calibri" w:hAnsi="Calibri" w:cs="Calibri"/>
                <w:sz w:val="22"/>
                <w:szCs w:val="22"/>
              </w:rPr>
              <w:t>PSPPCM011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952D30F" w14:textId="0269F97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Plan to manage a contract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977B56D" w14:textId="6F43580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7CCF6C1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1252ED4" w14:textId="15BF844E" w:rsidR="00A0399A" w:rsidRDefault="00A0399A" w:rsidP="00A0399A">
            <w:r>
              <w:rPr>
                <w:rFonts w:ascii="Calibri" w:hAnsi="Calibri" w:cs="Calibri"/>
                <w:sz w:val="22"/>
                <w:szCs w:val="22"/>
              </w:rPr>
              <w:t>PSPPCM012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825FA6" w14:textId="28D795A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Plan for procurement outcomes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69C149C" w14:textId="2034697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7CF257D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721914" w14:textId="3BAABD7E" w:rsidR="00A0399A" w:rsidRDefault="00A0399A" w:rsidP="00A0399A">
            <w:r>
              <w:rPr>
                <w:rFonts w:ascii="Calibri" w:hAnsi="Calibri" w:cs="Calibri"/>
                <w:sz w:val="22"/>
                <w:szCs w:val="22"/>
              </w:rPr>
              <w:t>PSPPCM013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38D7A1" w14:textId="35A3BAB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Make procurement decisions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FB4FA48" w14:textId="25EACC4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67CD115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220BAE" w14:textId="4EA8344A" w:rsidR="00A0399A" w:rsidRDefault="00A0399A" w:rsidP="00A0399A">
            <w:r>
              <w:rPr>
                <w:rFonts w:ascii="Calibri" w:hAnsi="Calibri" w:cs="Calibri"/>
                <w:sz w:val="22"/>
                <w:szCs w:val="22"/>
              </w:rPr>
              <w:t>PSPPCM014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D271436" w14:textId="48C3D5D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Participate in budget and procurement review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F3F3B26" w14:textId="3C2E1353"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559CDB9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1F5694" w14:textId="7E4F1D90" w:rsidR="00A0399A" w:rsidRDefault="00A0399A" w:rsidP="00A0399A">
            <w:r>
              <w:rPr>
                <w:rFonts w:ascii="Calibri" w:hAnsi="Calibri" w:cs="Calibri"/>
                <w:sz w:val="22"/>
                <w:szCs w:val="22"/>
              </w:rPr>
              <w:t>PSPPCM015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493E09" w14:textId="336BBFE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and manage coordinated procurement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6DDCA0C" w14:textId="51EFF9C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33E5B48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A20B25" w14:textId="37AF0F6F" w:rsidR="00A0399A" w:rsidRDefault="00A0399A" w:rsidP="00A0399A">
            <w:r>
              <w:rPr>
                <w:rFonts w:ascii="Calibri" w:hAnsi="Calibri" w:cs="Calibri"/>
                <w:sz w:val="22"/>
                <w:szCs w:val="22"/>
              </w:rPr>
              <w:t>PSPPCM016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9286F9" w14:textId="6CA2C30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Plan and implement strategic sourcing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50D41A" w14:textId="4C38BCC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3C5560A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4B52AC" w14:textId="67A8A7C2" w:rsidR="00A0399A" w:rsidRDefault="00A0399A" w:rsidP="00A0399A">
            <w:r>
              <w:rPr>
                <w:rFonts w:ascii="Calibri" w:hAnsi="Calibri" w:cs="Calibri"/>
                <w:sz w:val="22"/>
                <w:szCs w:val="22"/>
              </w:rPr>
              <w:t>PSPPCM017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AAF49BA" w14:textId="1CA28A4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Plan and implement procurement category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1AC5C15" w14:textId="2531196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70D52E8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6ABEE4" w14:textId="45B3FE57" w:rsidR="00A0399A" w:rsidRDefault="00A0399A" w:rsidP="00A0399A">
            <w:r>
              <w:rPr>
                <w:rFonts w:ascii="Calibri" w:hAnsi="Calibri" w:cs="Calibri"/>
                <w:sz w:val="22"/>
                <w:szCs w:val="22"/>
              </w:rPr>
              <w:t>PSPPCM018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29F5D6" w14:textId="5773514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demand and procurement spend analysis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8C8F7C0" w14:textId="44C49C7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7F742BC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D66F092" w14:textId="455ABAFF" w:rsidR="00A0399A" w:rsidRDefault="00A0399A" w:rsidP="00A0399A">
            <w:r>
              <w:rPr>
                <w:rFonts w:ascii="Calibri" w:hAnsi="Calibri" w:cs="Calibri"/>
                <w:sz w:val="22"/>
                <w:szCs w:val="22"/>
              </w:rPr>
              <w:t>PSPPCM019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27F0E0" w14:textId="5DDE0AC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Divest strategic assets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508110" w14:textId="6CA65D6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30F0D49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6C0AA38" w14:textId="3DDD44D4" w:rsidR="00A0399A" w:rsidRDefault="00A0399A" w:rsidP="00A0399A">
            <w:r>
              <w:rPr>
                <w:rFonts w:ascii="Calibri" w:hAnsi="Calibri" w:cs="Calibri"/>
                <w:sz w:val="22"/>
                <w:szCs w:val="22"/>
              </w:rPr>
              <w:t>PSPPCM020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4EE4E9" w14:textId="51236AB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Plan for strategic procurement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5B08BD3" w14:textId="2425168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769A049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17EAB7" w14:textId="4397730A" w:rsidR="00A0399A" w:rsidRDefault="00A0399A" w:rsidP="00A0399A">
            <w:r>
              <w:rPr>
                <w:rFonts w:ascii="Calibri" w:hAnsi="Calibri" w:cs="Calibri"/>
                <w:sz w:val="22"/>
                <w:szCs w:val="22"/>
              </w:rPr>
              <w:t>PSPPCM021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9423C2" w14:textId="42E2B70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Coordinate strategic procurement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02C8292" w14:textId="55CA0E6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6BAF26F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DAFD254" w14:textId="2C1FAA03" w:rsidR="00A0399A" w:rsidRDefault="00A0399A" w:rsidP="00A0399A">
            <w:r>
              <w:rPr>
                <w:rFonts w:ascii="Calibri" w:hAnsi="Calibri" w:cs="Calibri"/>
                <w:sz w:val="22"/>
                <w:szCs w:val="22"/>
              </w:rPr>
              <w:t>PSPPCM022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D24AB85" w14:textId="2B29FAE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Negotiate strategic procurement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2D4E056" w14:textId="5219355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00A046A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976EF4E" w14:textId="4C78D1E6" w:rsidR="00A0399A" w:rsidRDefault="00A0399A" w:rsidP="00A0399A">
            <w:r>
              <w:rPr>
                <w:rFonts w:ascii="Calibri" w:hAnsi="Calibri" w:cs="Calibri"/>
                <w:sz w:val="22"/>
                <w:szCs w:val="22"/>
              </w:rPr>
              <w:t>PSPPCM023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C75CE1" w14:textId="7BCA56E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strategic contracts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542D989" w14:textId="3DB10E2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66C6ED2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C2F4AC" w14:textId="6D1AF189" w:rsidR="00A0399A" w:rsidRDefault="00A0399A" w:rsidP="00A0399A">
            <w:r>
              <w:rPr>
                <w:rFonts w:ascii="Calibri" w:hAnsi="Calibri" w:cs="Calibri"/>
                <w:sz w:val="22"/>
                <w:szCs w:val="22"/>
              </w:rPr>
              <w:t>PSPPCM024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311DF7" w14:textId="31995B7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fundamental aspects of supply chain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857438B" w14:textId="0838261E"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70F87E3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857F9E" w14:textId="5D39A9E9" w:rsidR="00A0399A" w:rsidRDefault="00A0399A" w:rsidP="00A0399A">
            <w:r>
              <w:rPr>
                <w:rFonts w:ascii="Calibri" w:hAnsi="Calibri" w:cs="Calibri"/>
                <w:sz w:val="22"/>
                <w:szCs w:val="22"/>
              </w:rPr>
              <w:t>PSPPCM025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47DD59F" w14:textId="38CBA9C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Influence and define strategic procurement direction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790D1A" w14:textId="04D0E6F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80</w:t>
            </w:r>
          </w:p>
        </w:tc>
      </w:tr>
      <w:tr w:rsidR="00A0399A" w:rsidRPr="00A561C5" w14:paraId="531CC15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0E6FFA" w14:textId="223FCE0F" w:rsidR="00A0399A" w:rsidRDefault="00A0399A" w:rsidP="00A0399A">
            <w:r>
              <w:rPr>
                <w:rFonts w:ascii="Calibri" w:hAnsi="Calibri" w:cs="Calibri"/>
                <w:sz w:val="22"/>
                <w:szCs w:val="22"/>
              </w:rPr>
              <w:t>PSPPCM026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EA90A1" w14:textId="0DA19E8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Establish the strategic procurement context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DBB3CEA" w14:textId="677C2FB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80</w:t>
            </w:r>
          </w:p>
        </w:tc>
      </w:tr>
      <w:tr w:rsidR="00A0399A" w:rsidRPr="00A561C5" w14:paraId="47ECAC8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131E267" w14:textId="57AB7389" w:rsidR="00A0399A" w:rsidRDefault="00A0399A" w:rsidP="00A0399A">
            <w:r>
              <w:rPr>
                <w:rFonts w:ascii="Calibri" w:hAnsi="Calibri" w:cs="Calibri"/>
                <w:sz w:val="22"/>
                <w:szCs w:val="22"/>
              </w:rPr>
              <w:lastRenderedPageBreak/>
              <w:t>PSPPCM027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C73AF2" w14:textId="39DEE35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Evaluate and improve strategic procurement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32D323B" w14:textId="3F55BFC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80</w:t>
            </w:r>
          </w:p>
        </w:tc>
      </w:tr>
      <w:tr w:rsidR="00A0399A" w:rsidRPr="00A561C5" w14:paraId="189F869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DA32ECD" w14:textId="1898F759" w:rsidR="00A0399A" w:rsidRDefault="00A0399A" w:rsidP="00A0399A">
            <w:r>
              <w:rPr>
                <w:rFonts w:ascii="Calibri" w:hAnsi="Calibri" w:cs="Calibri"/>
                <w:sz w:val="22"/>
                <w:szCs w:val="22"/>
              </w:rPr>
              <w:t>PSPPCM028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47490F" w14:textId="16105BF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Carry out basic procurement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1CAB571" w14:textId="22D320A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55E9999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AFB4731" w14:textId="1B65935D" w:rsidR="00A0399A" w:rsidRDefault="00A0399A" w:rsidP="00A0399A">
            <w:r>
              <w:rPr>
                <w:rFonts w:ascii="Calibri" w:hAnsi="Calibri" w:cs="Calibri"/>
                <w:sz w:val="22"/>
                <w:szCs w:val="22"/>
              </w:rPr>
              <w:t>PSPPCM029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4E6F1B3" w14:textId="10283FE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Procure goods and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AD34422" w14:textId="24CE5A2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63083D9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B68D32" w14:textId="60AB404B" w:rsidR="00A0399A" w:rsidRDefault="00A0399A" w:rsidP="00A0399A">
            <w:r>
              <w:rPr>
                <w:rFonts w:ascii="Calibri" w:hAnsi="Calibri" w:cs="Calibri"/>
                <w:sz w:val="22"/>
                <w:szCs w:val="22"/>
              </w:rPr>
              <w:t>PSPPCY001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53B8B7" w14:textId="703F731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Contribute to policy development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9E22092" w14:textId="21915D0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1BAE161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2F4DFA" w14:textId="1EF7C01A" w:rsidR="00A0399A" w:rsidRDefault="00A0399A" w:rsidP="00A0399A">
            <w:r>
              <w:rPr>
                <w:rFonts w:ascii="Calibri" w:hAnsi="Calibri" w:cs="Calibri"/>
                <w:sz w:val="22"/>
                <w:szCs w:val="22"/>
              </w:rPr>
              <w:t>PSPPCY012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7CF494A" w14:textId="1C9DB21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Assist with specialist policy development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63B4AB7" w14:textId="5575B04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644FD47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09322E4" w14:textId="094FCCEF" w:rsidR="00A0399A" w:rsidRDefault="00A0399A" w:rsidP="00A0399A">
            <w:r>
              <w:rPr>
                <w:rFonts w:ascii="Calibri" w:hAnsi="Calibri" w:cs="Calibri"/>
                <w:sz w:val="22"/>
                <w:szCs w:val="22"/>
              </w:rPr>
              <w:t>PSPPCY013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AE3BD4" w14:textId="047FBC0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Give and receive policy information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239F3EE" w14:textId="28E58C9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52B62A2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5973AC3" w14:textId="66D58894" w:rsidR="00A0399A" w:rsidRDefault="00A0399A" w:rsidP="00A0399A">
            <w:r>
              <w:rPr>
                <w:rFonts w:ascii="Calibri" w:hAnsi="Calibri" w:cs="Calibri"/>
                <w:sz w:val="22"/>
                <w:szCs w:val="22"/>
              </w:rPr>
              <w:t>PSPPCY014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5B64100" w14:textId="5662F88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Support policy implementation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BE887FF" w14:textId="424832E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1EC007D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7C4FB8" w14:textId="7EF96FEF" w:rsidR="00A0399A" w:rsidRDefault="00A0399A" w:rsidP="00A0399A">
            <w:r>
              <w:rPr>
                <w:rFonts w:ascii="Calibri" w:hAnsi="Calibri" w:cs="Calibri"/>
                <w:sz w:val="22"/>
                <w:szCs w:val="22"/>
              </w:rPr>
              <w:t>PSPPCY015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90B241B" w14:textId="40ED1D0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Implement e-correspondence policies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B74E69F" w14:textId="0D332AB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5F5A997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F90DFB" w14:textId="012896F0" w:rsidR="00A0399A" w:rsidRDefault="00A0399A" w:rsidP="00A0399A">
            <w:r>
              <w:rPr>
                <w:rFonts w:ascii="Calibri" w:hAnsi="Calibri" w:cs="Calibri"/>
                <w:sz w:val="22"/>
                <w:szCs w:val="22"/>
              </w:rPr>
              <w:t>PSPPCY016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9A3857" w14:textId="0895063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Advise on organisation policy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F703980" w14:textId="5329AEE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1303E9F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BDA23A" w14:textId="794B2725" w:rsidR="00A0399A" w:rsidRDefault="00A0399A" w:rsidP="00A0399A">
            <w:r>
              <w:rPr>
                <w:rFonts w:ascii="Calibri" w:hAnsi="Calibri" w:cs="Calibri"/>
                <w:sz w:val="22"/>
                <w:szCs w:val="22"/>
              </w:rPr>
              <w:t>PSPPCY017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3054F8E" w14:textId="3866E08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policy advice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C9D52D" w14:textId="5CC7D535"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45</w:t>
            </w:r>
          </w:p>
        </w:tc>
      </w:tr>
      <w:tr w:rsidR="00A0399A" w:rsidRPr="00A561C5" w14:paraId="3C4A46F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33F25E" w14:textId="7F723E2A" w:rsidR="00A0399A" w:rsidRDefault="00A0399A" w:rsidP="00A0399A">
            <w:r>
              <w:rPr>
                <w:rFonts w:ascii="Calibri" w:hAnsi="Calibri" w:cs="Calibri"/>
                <w:sz w:val="22"/>
                <w:szCs w:val="22"/>
              </w:rPr>
              <w:t>PSPPCY018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E5ABC2" w14:textId="5DB22FA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policy implementation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FB0060" w14:textId="5D862CD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5DD0C2A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91D870" w14:textId="61503821" w:rsidR="00A0399A" w:rsidRDefault="00A0399A" w:rsidP="00A0399A">
            <w:r>
              <w:rPr>
                <w:rFonts w:ascii="Calibri" w:hAnsi="Calibri" w:cs="Calibri"/>
                <w:sz w:val="22"/>
                <w:szCs w:val="22"/>
              </w:rPr>
              <w:t>PSPRAD012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28FE94" w14:textId="44D3B5E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Work safely in a radiation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5BB4EF4" w14:textId="7219C2B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4A4B55D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C85C9B" w14:textId="5D17B8CF" w:rsidR="00A0399A" w:rsidRDefault="00A0399A" w:rsidP="00A0399A">
            <w:r>
              <w:rPr>
                <w:rFonts w:ascii="Calibri" w:hAnsi="Calibri" w:cs="Calibri"/>
                <w:sz w:val="22"/>
                <w:szCs w:val="22"/>
              </w:rPr>
              <w:t>PSPREG004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957B48" w14:textId="4613F92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Promote client compliance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A72BE3" w14:textId="5D45E2B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2304A1E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280F2A" w14:textId="3B76F29A" w:rsidR="00A0399A" w:rsidRDefault="00A0399A" w:rsidP="00A0399A">
            <w:r>
              <w:rPr>
                <w:rFonts w:ascii="Calibri" w:hAnsi="Calibri" w:cs="Calibri"/>
                <w:sz w:val="22"/>
                <w:szCs w:val="22"/>
              </w:rPr>
              <w:t>PSPREG007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6DA88BC" w14:textId="4ED72FC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Make arrests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BC8343" w14:textId="7CEA16B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341F530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3C48286" w14:textId="3F175379" w:rsidR="00A0399A" w:rsidRDefault="00A0399A" w:rsidP="00A0399A">
            <w:r>
              <w:rPr>
                <w:rFonts w:ascii="Calibri" w:hAnsi="Calibri" w:cs="Calibri"/>
                <w:sz w:val="22"/>
                <w:szCs w:val="22"/>
              </w:rPr>
              <w:t>PSPREG010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4D01377" w14:textId="0500846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Prepare a brief of evidence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878C54" w14:textId="51E4517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546521E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C0E539" w14:textId="57D9998B" w:rsidR="00A0399A" w:rsidRDefault="00A0399A" w:rsidP="00A0399A">
            <w:r>
              <w:rPr>
                <w:rFonts w:ascii="Calibri" w:hAnsi="Calibri" w:cs="Calibri"/>
                <w:sz w:val="22"/>
                <w:szCs w:val="22"/>
              </w:rPr>
              <w:t>PSPREG016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3267F97" w14:textId="1CF7B1C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data analysis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6F9B36D" w14:textId="3978517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2DB64D0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6D29BCB" w14:textId="1834B7B5" w:rsidR="00A0399A" w:rsidRDefault="00A0399A" w:rsidP="00A0399A">
            <w:r>
              <w:rPr>
                <w:rFonts w:ascii="Calibri" w:hAnsi="Calibri" w:cs="Calibri"/>
                <w:sz w:val="22"/>
                <w:szCs w:val="22"/>
              </w:rPr>
              <w:t>PSPREG018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AFA4C6" w14:textId="3D3D412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Plan and implement recovery action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550F43B" w14:textId="38D32B6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51228C6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B5FE54" w14:textId="097717A8" w:rsidR="00A0399A" w:rsidRDefault="00A0399A" w:rsidP="00A0399A">
            <w:r>
              <w:rPr>
                <w:rFonts w:ascii="Calibri" w:hAnsi="Calibri" w:cs="Calibri"/>
                <w:sz w:val="22"/>
                <w:szCs w:val="22"/>
              </w:rPr>
              <w:t>PSPREG021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1EAAEDC" w14:textId="409C0D1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Coordinate investigation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3431FAA" w14:textId="177BF51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80</w:t>
            </w:r>
          </w:p>
        </w:tc>
      </w:tr>
      <w:tr w:rsidR="00A0399A" w:rsidRPr="00A561C5" w14:paraId="3A56666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714ED8" w14:textId="51A3E458" w:rsidR="00A0399A" w:rsidRDefault="00A0399A" w:rsidP="00A0399A">
            <w:r>
              <w:rPr>
                <w:rFonts w:ascii="Calibri" w:hAnsi="Calibri" w:cs="Calibri"/>
                <w:sz w:val="22"/>
                <w:szCs w:val="22"/>
              </w:rPr>
              <w:t>PSPREG026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6EA7EDF" w14:textId="06779DE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Review and evaluate investigations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D121902" w14:textId="61CEB28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17FFCE6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A43173" w14:textId="390A78F2" w:rsidR="00A0399A" w:rsidRDefault="00A0399A" w:rsidP="00A0399A">
            <w:r>
              <w:rPr>
                <w:rFonts w:ascii="Calibri" w:hAnsi="Calibri" w:cs="Calibri"/>
                <w:sz w:val="22"/>
                <w:szCs w:val="22"/>
              </w:rPr>
              <w:t>PSPREG031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09D80C" w14:textId="23E25CC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Carry out inspections and monitoring under guidance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9B24B4F" w14:textId="4E9EB173"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66338B4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9ECBF7" w14:textId="3D7F103C" w:rsidR="00A0399A" w:rsidRDefault="00A0399A" w:rsidP="00A0399A">
            <w:r>
              <w:rPr>
                <w:rFonts w:ascii="Calibri" w:hAnsi="Calibri" w:cs="Calibri"/>
                <w:sz w:val="22"/>
                <w:szCs w:val="22"/>
              </w:rPr>
              <w:t>PSPREG032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03AE8E" w14:textId="65BB7C7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routine inspections and monitoring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4C3FAB" w14:textId="155A1FB5"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45</w:t>
            </w:r>
          </w:p>
        </w:tc>
      </w:tr>
      <w:tr w:rsidR="00A0399A" w:rsidRPr="00A561C5" w14:paraId="67FE67C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728B30" w14:textId="4B40F093" w:rsidR="00A0399A" w:rsidRDefault="00A0399A" w:rsidP="00A0399A">
            <w:r>
              <w:rPr>
                <w:rFonts w:ascii="Calibri" w:hAnsi="Calibri" w:cs="Calibri"/>
                <w:sz w:val="22"/>
                <w:szCs w:val="22"/>
              </w:rPr>
              <w:t>PSPREG033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52A852" w14:textId="3E4D52D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Apply regulatory powers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110439C" w14:textId="043047D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65</w:t>
            </w:r>
          </w:p>
        </w:tc>
      </w:tr>
      <w:tr w:rsidR="00A0399A" w:rsidRPr="00A561C5" w14:paraId="29B5806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5E0084D" w14:textId="58A67055" w:rsidR="00A0399A" w:rsidRDefault="00A0399A" w:rsidP="00A0399A">
            <w:r>
              <w:rPr>
                <w:rFonts w:ascii="Calibri" w:hAnsi="Calibri" w:cs="Calibri"/>
                <w:sz w:val="22"/>
                <w:szCs w:val="22"/>
              </w:rPr>
              <w:lastRenderedPageBreak/>
              <w:t>PSPREG034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EAB2A19" w14:textId="4EEFC58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Assess compliance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7AB66F" w14:textId="31F6805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20BCAA0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30B3B6B" w14:textId="11E24ED2" w:rsidR="00A0399A" w:rsidRDefault="00A0399A" w:rsidP="00A0399A">
            <w:r>
              <w:rPr>
                <w:rFonts w:ascii="Calibri" w:hAnsi="Calibri" w:cs="Calibri"/>
                <w:sz w:val="22"/>
                <w:szCs w:val="22"/>
              </w:rPr>
              <w:t>PSPREG035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F34F76" w14:textId="0E732DE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Produce formal record of interview</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13C48AC" w14:textId="3ABD794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551969E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0D49E13" w14:textId="0FA7FDBA" w:rsidR="00A0399A" w:rsidRDefault="00A0399A" w:rsidP="00A0399A">
            <w:r>
              <w:rPr>
                <w:rFonts w:ascii="Calibri" w:hAnsi="Calibri" w:cs="Calibri"/>
                <w:sz w:val="22"/>
                <w:szCs w:val="22"/>
              </w:rPr>
              <w:t>PSPREG036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C10136" w14:textId="2363D39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Act on non-compliance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2586B4E" w14:textId="39E1348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09CCB12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0173BA" w14:textId="23E59711" w:rsidR="00A0399A" w:rsidRDefault="00A0399A" w:rsidP="00A0399A">
            <w:r>
              <w:rPr>
                <w:rFonts w:ascii="Calibri" w:hAnsi="Calibri" w:cs="Calibri"/>
                <w:sz w:val="22"/>
                <w:szCs w:val="22"/>
              </w:rPr>
              <w:t>PSPREG037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C17D1E" w14:textId="749782F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search and seizure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6E99382" w14:textId="3941945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5B09DBD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B3FCBC" w14:textId="16C25B9F" w:rsidR="00A0399A" w:rsidRDefault="00A0399A" w:rsidP="00A0399A">
            <w:r>
              <w:rPr>
                <w:rFonts w:ascii="Calibri" w:hAnsi="Calibri" w:cs="Calibri"/>
                <w:sz w:val="22"/>
                <w:szCs w:val="22"/>
              </w:rPr>
              <w:t>PSPREG038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FF35F2F" w14:textId="1CAD518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Give evidence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6977254" w14:textId="34680CD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6FAB035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4442425" w14:textId="7ED7B5D8" w:rsidR="00A0399A" w:rsidRDefault="00A0399A" w:rsidP="00A0399A">
            <w:r>
              <w:rPr>
                <w:rFonts w:ascii="Calibri" w:hAnsi="Calibri" w:cs="Calibri"/>
                <w:sz w:val="22"/>
                <w:szCs w:val="22"/>
              </w:rPr>
              <w:t>PSPREG039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2B7322" w14:textId="6415B7E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Gather information through interviews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ECDB6F" w14:textId="2390A35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55</w:t>
            </w:r>
          </w:p>
        </w:tc>
      </w:tr>
      <w:tr w:rsidR="00A0399A" w:rsidRPr="00A561C5" w14:paraId="31EBA765"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AD2962" w14:textId="5F38DD5A" w:rsidR="00A0399A" w:rsidRDefault="00A0399A" w:rsidP="00A0399A">
            <w:r>
              <w:rPr>
                <w:rFonts w:ascii="Calibri" w:hAnsi="Calibri" w:cs="Calibri"/>
                <w:sz w:val="22"/>
                <w:szCs w:val="22"/>
              </w:rPr>
              <w:t>PSPREG040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4194E60" w14:textId="0B0B467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inspections and monitoring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9E06E12" w14:textId="468108B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45</w:t>
            </w:r>
          </w:p>
        </w:tc>
      </w:tr>
      <w:tr w:rsidR="00A0399A" w:rsidRPr="00A561C5" w14:paraId="055AAF6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819519" w14:textId="0D1A56CF" w:rsidR="00A0399A" w:rsidRDefault="00A0399A" w:rsidP="00A0399A">
            <w:r>
              <w:rPr>
                <w:rFonts w:ascii="Calibri" w:hAnsi="Calibri" w:cs="Calibri"/>
                <w:sz w:val="22"/>
                <w:szCs w:val="22"/>
              </w:rPr>
              <w:t>PSPREG041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41BDE4" w14:textId="7FB71DF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surveillance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1EBD8E" w14:textId="49383A1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6A35CF7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306D7F6" w14:textId="344EAC64" w:rsidR="00A0399A" w:rsidRDefault="00A0399A" w:rsidP="00A0399A">
            <w:r>
              <w:rPr>
                <w:rFonts w:ascii="Calibri" w:hAnsi="Calibri" w:cs="Calibri"/>
                <w:sz w:val="22"/>
                <w:szCs w:val="22"/>
              </w:rPr>
              <w:t>PSPREG042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97A2ED" w14:textId="00AE61B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Receive and validate data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523E89" w14:textId="24F3B40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11B7443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6586FD" w14:textId="754CF8DA" w:rsidR="00A0399A" w:rsidRDefault="00A0399A" w:rsidP="00A0399A">
            <w:r>
              <w:rPr>
                <w:rFonts w:ascii="Calibri" w:hAnsi="Calibri" w:cs="Calibri"/>
                <w:sz w:val="22"/>
                <w:szCs w:val="22"/>
              </w:rPr>
              <w:t>PSPREG043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F86191" w14:textId="34524F6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compliance audits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5C3C05C" w14:textId="18EDC93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55</w:t>
            </w:r>
          </w:p>
        </w:tc>
      </w:tr>
      <w:tr w:rsidR="00A0399A" w:rsidRPr="00A561C5" w14:paraId="79C002A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C1C88E" w14:textId="3482CC8B" w:rsidR="00A0399A" w:rsidRDefault="00A0399A" w:rsidP="00A0399A">
            <w:r>
              <w:rPr>
                <w:rFonts w:ascii="Calibri" w:hAnsi="Calibri" w:cs="Calibri"/>
                <w:sz w:val="22"/>
                <w:szCs w:val="22"/>
              </w:rPr>
              <w:t>PSPREG044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37B4BF" w14:textId="5E80939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prosecutions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31DCFF7" w14:textId="4601220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80</w:t>
            </w:r>
          </w:p>
        </w:tc>
      </w:tr>
      <w:tr w:rsidR="00A0399A" w:rsidRPr="00A561C5" w14:paraId="0730194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31DAC4" w14:textId="1DDD187C" w:rsidR="00A0399A" w:rsidRDefault="00A0399A" w:rsidP="00A0399A">
            <w:r>
              <w:rPr>
                <w:rFonts w:ascii="Calibri" w:hAnsi="Calibri" w:cs="Calibri"/>
                <w:sz w:val="22"/>
                <w:szCs w:val="22"/>
              </w:rPr>
              <w:t>PSPREG045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A269D8" w14:textId="46E280F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Supervise and carry out complex inspections and monitoring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EC358BC" w14:textId="109ACDF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80</w:t>
            </w:r>
          </w:p>
        </w:tc>
      </w:tr>
      <w:tr w:rsidR="00A0399A" w:rsidRPr="00A561C5" w14:paraId="4B1369D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45E792" w14:textId="7195884C" w:rsidR="00A0399A" w:rsidRDefault="00A0399A" w:rsidP="00A0399A">
            <w:r>
              <w:rPr>
                <w:rFonts w:ascii="Calibri" w:hAnsi="Calibri" w:cs="Calibri"/>
                <w:sz w:val="22"/>
                <w:szCs w:val="22"/>
              </w:rPr>
              <w:t>PSPREG046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3D1A9C7" w14:textId="465C01E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investigations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D6AF3B0" w14:textId="5BBCB5C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70</w:t>
            </w:r>
          </w:p>
        </w:tc>
      </w:tr>
      <w:tr w:rsidR="00A0399A" w:rsidRPr="00A561C5" w14:paraId="7C2F133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2D08B8A" w14:textId="519EFF80" w:rsidR="00A0399A" w:rsidRDefault="00A0399A" w:rsidP="00A0399A">
            <w:r>
              <w:rPr>
                <w:rFonts w:ascii="Calibri" w:hAnsi="Calibri" w:cs="Calibri"/>
                <w:sz w:val="22"/>
                <w:szCs w:val="22"/>
              </w:rPr>
              <w:t>PSPREG047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5860193" w14:textId="52432E6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regulatory compliance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F75972" w14:textId="598B573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100</w:t>
            </w:r>
          </w:p>
        </w:tc>
      </w:tr>
      <w:tr w:rsidR="00A0399A" w:rsidRPr="00A561C5" w14:paraId="591AFB7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0257DD" w14:textId="2AF0236A" w:rsidR="00A0399A" w:rsidRDefault="00A0399A" w:rsidP="00A0399A">
            <w:r>
              <w:rPr>
                <w:rFonts w:ascii="Calibri" w:hAnsi="Calibri" w:cs="Calibri"/>
                <w:sz w:val="22"/>
                <w:szCs w:val="22"/>
              </w:rPr>
              <w:t>PSPREG048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F19C6B" w14:textId="480D5D9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Evaluate regulatory compliance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10A7443" w14:textId="34A7F85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100</w:t>
            </w:r>
          </w:p>
        </w:tc>
      </w:tr>
      <w:tr w:rsidR="00A0399A" w:rsidRPr="00A561C5" w14:paraId="45A45965"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2CF45D" w14:textId="4347CD9E" w:rsidR="00A0399A" w:rsidRDefault="00A0399A" w:rsidP="00A0399A">
            <w:r>
              <w:rPr>
                <w:rFonts w:ascii="Calibri" w:hAnsi="Calibri" w:cs="Calibri"/>
                <w:sz w:val="22"/>
                <w:szCs w:val="22"/>
              </w:rPr>
              <w:t>PSPREG049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6A79D95" w14:textId="516F0CB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investigations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755121A" w14:textId="386CDC2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80</w:t>
            </w:r>
          </w:p>
        </w:tc>
      </w:tr>
      <w:tr w:rsidR="00A0399A" w:rsidRPr="00A561C5" w14:paraId="4BA562A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D064B63" w14:textId="03E662E7" w:rsidR="00A0399A" w:rsidRDefault="00A0399A" w:rsidP="00A0399A">
            <w:r>
              <w:rPr>
                <w:rFonts w:ascii="Calibri" w:hAnsi="Calibri" w:cs="Calibri"/>
                <w:sz w:val="22"/>
                <w:szCs w:val="22"/>
              </w:rPr>
              <w:t>PSPREG050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86EAB0" w14:textId="6D0286F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measurement licensee audit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E60D9F" w14:textId="0D4AA69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80</w:t>
            </w:r>
          </w:p>
        </w:tc>
      </w:tr>
      <w:tr w:rsidR="00A0399A" w:rsidRPr="00A561C5" w14:paraId="1F9871D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C59A79" w14:textId="0BAD2AAB" w:rsidR="00A0399A" w:rsidRDefault="00A0399A" w:rsidP="00A0399A">
            <w:r>
              <w:rPr>
                <w:rFonts w:ascii="Calibri" w:hAnsi="Calibri" w:cs="Calibri"/>
                <w:sz w:val="22"/>
                <w:szCs w:val="22"/>
              </w:rPr>
              <w:t>PSPREV010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C3E196" w14:textId="4549F0B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Identify and apply statute law</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B1F1DD" w14:textId="48B2BA9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55F0A81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552F89" w14:textId="72BFF1F8" w:rsidR="00A0399A" w:rsidRDefault="00A0399A" w:rsidP="00A0399A">
            <w:r>
              <w:rPr>
                <w:rFonts w:ascii="Calibri" w:hAnsi="Calibri" w:cs="Calibri"/>
                <w:sz w:val="22"/>
                <w:szCs w:val="22"/>
              </w:rPr>
              <w:t>PSPREV011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D0D6518" w14:textId="1F8E141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legislative decision-making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5EC511E" w14:textId="4A2E715E"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15</w:t>
            </w:r>
          </w:p>
        </w:tc>
      </w:tr>
      <w:tr w:rsidR="00A0399A" w:rsidRPr="00A561C5" w14:paraId="36C7A2E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6C688C" w14:textId="5562CBBA" w:rsidR="00A0399A" w:rsidRDefault="00A0399A" w:rsidP="00A0399A">
            <w:r>
              <w:rPr>
                <w:rFonts w:ascii="Calibri" w:hAnsi="Calibri" w:cs="Calibri"/>
                <w:sz w:val="22"/>
                <w:szCs w:val="22"/>
              </w:rPr>
              <w:t>PSPREV012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F38A91" w14:textId="404A203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information on legal entities, relationships and property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B17AFFF" w14:textId="4709934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1350205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C05207" w14:textId="14096237" w:rsidR="00A0399A" w:rsidRDefault="00A0399A" w:rsidP="00A0399A">
            <w:r>
              <w:rPr>
                <w:rFonts w:ascii="Calibri" w:hAnsi="Calibri" w:cs="Calibri"/>
                <w:sz w:val="22"/>
                <w:szCs w:val="22"/>
              </w:rPr>
              <w:t>PSPREV013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417AA8A" w14:textId="7BE602C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Interpret and assess contracts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AF63B5D" w14:textId="35CCFCC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15</w:t>
            </w:r>
          </w:p>
        </w:tc>
      </w:tr>
      <w:tr w:rsidR="00A0399A" w:rsidRPr="00A561C5" w14:paraId="2C0A55C5"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3F5CDB4" w14:textId="4D183C45" w:rsidR="00A0399A" w:rsidRDefault="00A0399A" w:rsidP="00A0399A">
            <w:r>
              <w:rPr>
                <w:rFonts w:ascii="Calibri" w:hAnsi="Calibri" w:cs="Calibri"/>
                <w:sz w:val="22"/>
                <w:szCs w:val="22"/>
              </w:rPr>
              <w:t>PSPREV014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7E11DED" w14:textId="18563D4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Assess applications for grants, subsidies and rebates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245D507" w14:textId="1813DD2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15</w:t>
            </w:r>
          </w:p>
        </w:tc>
      </w:tr>
      <w:tr w:rsidR="00A0399A" w:rsidRPr="00A561C5" w14:paraId="7D528A8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893372" w14:textId="2B708E67" w:rsidR="00A0399A" w:rsidRDefault="00A0399A" w:rsidP="00A0399A">
            <w:r>
              <w:rPr>
                <w:rFonts w:ascii="Calibri" w:hAnsi="Calibri" w:cs="Calibri"/>
                <w:sz w:val="22"/>
                <w:szCs w:val="22"/>
              </w:rPr>
              <w:lastRenderedPageBreak/>
              <w:t>PSPREV015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875DD3" w14:textId="32EB6C4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Evaluate returns-based taxes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1275773" w14:textId="7ECD778E"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1E07860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9A30C4" w14:textId="49773F8A" w:rsidR="00A0399A" w:rsidRDefault="00A0399A" w:rsidP="00A0399A">
            <w:r>
              <w:rPr>
                <w:rFonts w:ascii="Calibri" w:hAnsi="Calibri" w:cs="Calibri"/>
                <w:sz w:val="22"/>
                <w:szCs w:val="22"/>
              </w:rPr>
              <w:t>PSPREV016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4DBE9F" w14:textId="65F66E0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Determine land tax liability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196B76C" w14:textId="3D538DE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15</w:t>
            </w:r>
          </w:p>
        </w:tc>
      </w:tr>
      <w:tr w:rsidR="00A0399A" w:rsidRPr="00A561C5" w14:paraId="2AD0A6C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AD5B37" w14:textId="357AA688" w:rsidR="00A0399A" w:rsidRDefault="00A0399A" w:rsidP="00A0399A">
            <w:r>
              <w:rPr>
                <w:rFonts w:ascii="Calibri" w:hAnsi="Calibri" w:cs="Calibri"/>
                <w:sz w:val="22"/>
                <w:szCs w:val="22"/>
              </w:rPr>
              <w:t>PSPREV017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29107F4" w14:textId="40AB302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Determine stamp duties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0EACD3E" w14:textId="5C5EA20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593F334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9BFA2A" w14:textId="349BE9A1" w:rsidR="00A0399A" w:rsidRDefault="00A0399A" w:rsidP="00A0399A">
            <w:r>
              <w:rPr>
                <w:rFonts w:ascii="Calibri" w:hAnsi="Calibri" w:cs="Calibri"/>
                <w:sz w:val="22"/>
                <w:szCs w:val="22"/>
              </w:rPr>
              <w:t>PSPREV018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D8E21D" w14:textId="2B67A61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Administer levies, fines and other taxes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676FF7" w14:textId="798313C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6353FD2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9E9E0E" w14:textId="09D63384" w:rsidR="00A0399A" w:rsidRDefault="00A0399A" w:rsidP="00A0399A">
            <w:r>
              <w:rPr>
                <w:rFonts w:ascii="Calibri" w:hAnsi="Calibri" w:cs="Calibri"/>
                <w:sz w:val="22"/>
                <w:szCs w:val="22"/>
              </w:rPr>
              <w:t>PSPSEC007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8225D93" w14:textId="226A0D99"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Develop and advise on government security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6C85C0" w14:textId="7DD25A1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5D95D0F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248CCD" w14:textId="69ABC5DB" w:rsidR="00A0399A" w:rsidRDefault="00A0399A" w:rsidP="00A0399A">
            <w:r>
              <w:rPr>
                <w:rFonts w:ascii="Calibri" w:hAnsi="Calibri" w:cs="Calibri"/>
                <w:sz w:val="22"/>
                <w:szCs w:val="22"/>
              </w:rPr>
              <w:t>PSPSEC010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3A6C11" w14:textId="78ED595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government security briefings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550889D" w14:textId="09179B4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234A496D"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77E7D14" w14:textId="2E04CC1F" w:rsidR="00A0399A" w:rsidRDefault="00A0399A" w:rsidP="00A0399A">
            <w:r>
              <w:rPr>
                <w:rFonts w:ascii="Calibri" w:hAnsi="Calibri" w:cs="Calibri"/>
                <w:sz w:val="22"/>
                <w:szCs w:val="22"/>
              </w:rPr>
              <w:t>PSPSEC011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9150F1" w14:textId="2E250C7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Assess security risks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DAFDE0" w14:textId="3BEA7E8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67CEEB55"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3EFA646" w14:textId="038FBA4B" w:rsidR="00A0399A" w:rsidRDefault="00A0399A" w:rsidP="00A0399A">
            <w:r>
              <w:rPr>
                <w:rFonts w:ascii="Calibri" w:hAnsi="Calibri" w:cs="Calibri"/>
                <w:sz w:val="22"/>
                <w:szCs w:val="22"/>
              </w:rPr>
              <w:t>PSPSEC012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BCAB6CD" w14:textId="05B0D40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Develop security risk management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AD3BB8D" w14:textId="56C5F68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5B1C230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27174A" w14:textId="1C99E3D4" w:rsidR="00A0399A" w:rsidRDefault="00A0399A" w:rsidP="00A0399A">
            <w:r>
              <w:rPr>
                <w:rFonts w:ascii="Calibri" w:hAnsi="Calibri" w:cs="Calibri"/>
                <w:sz w:val="22"/>
                <w:szCs w:val="22"/>
              </w:rPr>
              <w:t>PSPSEC013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B52B93" w14:textId="3F768ED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Implement and monitor security risk management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755A15C" w14:textId="772D36B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3A64BB2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178D73A" w14:textId="398D2766" w:rsidR="00A0399A" w:rsidRDefault="00A0399A" w:rsidP="00A0399A">
            <w:r>
              <w:rPr>
                <w:rFonts w:ascii="Calibri" w:hAnsi="Calibri" w:cs="Calibri"/>
                <w:sz w:val="22"/>
                <w:szCs w:val="22"/>
              </w:rPr>
              <w:t>PSPSEC014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3E5A66E" w14:textId="1556B1B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Coordinate protective security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C2ECC69" w14:textId="634718BE"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564CA47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6B9271" w14:textId="04E51444" w:rsidR="00A0399A" w:rsidRDefault="00A0399A" w:rsidP="00A0399A">
            <w:r>
              <w:rPr>
                <w:rFonts w:ascii="Calibri" w:hAnsi="Calibri" w:cs="Calibri"/>
                <w:sz w:val="22"/>
                <w:szCs w:val="22"/>
              </w:rPr>
              <w:t>PSPSEC015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DDCE65" w14:textId="10EC106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Communicate security awareness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A43CE43" w14:textId="0066DAD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1E6CD73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54DADE3" w14:textId="54D8133C" w:rsidR="00A0399A" w:rsidRDefault="00A0399A" w:rsidP="00A0399A">
            <w:r>
              <w:rPr>
                <w:rFonts w:ascii="Calibri" w:hAnsi="Calibri" w:cs="Calibri"/>
                <w:sz w:val="22"/>
                <w:szCs w:val="22"/>
              </w:rPr>
              <w:t>PSPSEC018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14BCB3" w14:textId="0ACEF4B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Secure government assets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97F3B2" w14:textId="0F44936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242459F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8A4EB9" w14:textId="085DBDBC" w:rsidR="00A0399A" w:rsidRDefault="00A0399A" w:rsidP="00A0399A">
            <w:r>
              <w:rPr>
                <w:rFonts w:ascii="Calibri" w:hAnsi="Calibri" w:cs="Calibri"/>
                <w:sz w:val="22"/>
                <w:szCs w:val="22"/>
              </w:rPr>
              <w:t>PSPSEC019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FAE9F1" w14:textId="1EEC7EA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Respond to government security incidents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8EDC17C" w14:textId="24A9278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4DE28C45"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9CEB45" w14:textId="5A9F19AF" w:rsidR="00A0399A" w:rsidRDefault="00A0399A" w:rsidP="00A0399A">
            <w:r>
              <w:rPr>
                <w:rFonts w:ascii="Calibri" w:hAnsi="Calibri" w:cs="Calibri"/>
                <w:sz w:val="22"/>
                <w:szCs w:val="22"/>
              </w:rPr>
              <w:t>PSPSEC020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FA7DED" w14:textId="43268A3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security awareness sessions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3BDA7FD" w14:textId="6CA6EB55"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3F97C10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72C1A8C" w14:textId="0F7DEAD7" w:rsidR="00A0399A" w:rsidRDefault="00A0399A" w:rsidP="00A0399A">
            <w:r>
              <w:rPr>
                <w:rFonts w:ascii="Calibri" w:hAnsi="Calibri" w:cs="Calibri"/>
                <w:sz w:val="22"/>
                <w:szCs w:val="22"/>
              </w:rPr>
              <w:t>PSPSEC021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2031A6A" w14:textId="3E4967F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government security risk analysis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C193F22" w14:textId="02F1C0C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01ADC47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BD54D43" w14:textId="11444402" w:rsidR="00A0399A" w:rsidRDefault="00A0399A" w:rsidP="00A0399A">
            <w:r>
              <w:rPr>
                <w:rFonts w:ascii="Calibri" w:hAnsi="Calibri" w:cs="Calibri"/>
                <w:sz w:val="22"/>
                <w:szCs w:val="22"/>
              </w:rPr>
              <w:t>PSPSEC022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01D8C3" w14:textId="628CE87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Implement security risk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EE56703" w14:textId="72FA8EC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77E2F1F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560D01" w14:textId="1A9576C8" w:rsidR="00A0399A" w:rsidRDefault="00A0399A" w:rsidP="00A0399A">
            <w:r>
              <w:rPr>
                <w:rFonts w:ascii="Calibri" w:hAnsi="Calibri" w:cs="Calibri"/>
                <w:sz w:val="22"/>
                <w:szCs w:val="22"/>
              </w:rPr>
              <w:t>PSPSEC023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A3D8CB3" w14:textId="4D0D933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personnel security assessments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64B7561" w14:textId="392D515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6F569C2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8686D03" w14:textId="2A5C7CD2" w:rsidR="00A0399A" w:rsidRDefault="00A0399A" w:rsidP="00A0399A">
            <w:r>
              <w:rPr>
                <w:rFonts w:ascii="Calibri" w:hAnsi="Calibri" w:cs="Calibri"/>
                <w:sz w:val="22"/>
                <w:szCs w:val="22"/>
              </w:rPr>
              <w:t>PSPSEC024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92AEA6D" w14:textId="359ECE7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Handle sensitive information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E702560" w14:textId="025C4F5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1157E5C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B2756A" w14:textId="3BCEA9FE" w:rsidR="00A0399A" w:rsidRDefault="00A0399A" w:rsidP="00A0399A">
            <w:r>
              <w:rPr>
                <w:rFonts w:ascii="Calibri" w:hAnsi="Calibri" w:cs="Calibri"/>
                <w:sz w:val="22"/>
                <w:szCs w:val="22"/>
              </w:rPr>
              <w:t>PSPSEC025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4F4225" w14:textId="37D7953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security awareness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A948B9" w14:textId="23CE48E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6221B00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4160363" w14:textId="7762C937" w:rsidR="00A0399A" w:rsidRDefault="00A0399A" w:rsidP="00A0399A">
            <w:r>
              <w:rPr>
                <w:rFonts w:ascii="Calibri" w:hAnsi="Calibri" w:cs="Calibri"/>
                <w:sz w:val="22"/>
                <w:szCs w:val="22"/>
              </w:rPr>
              <w:t>PSPTIS102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8CEAD9" w14:textId="06B4636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Apply codes and standards to ethical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1A404E" w14:textId="4E74F18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611CDCA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6ABF28" w14:textId="06A04B49" w:rsidR="00A0399A" w:rsidRDefault="00A0399A" w:rsidP="00A0399A">
            <w:r>
              <w:rPr>
                <w:rFonts w:ascii="Calibri" w:hAnsi="Calibri" w:cs="Calibri"/>
                <w:sz w:val="22"/>
                <w:szCs w:val="22"/>
              </w:rPr>
              <w:t>PSPTIS103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34275E" w14:textId="7F8A4DE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Build glossaries for translating and interpreting assignments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6D6FFB6" w14:textId="32FF490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2DE09B4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49F652" w14:textId="521CB958" w:rsidR="00A0399A" w:rsidRDefault="00A0399A" w:rsidP="00A0399A">
            <w:r>
              <w:rPr>
                <w:rFonts w:ascii="Calibri" w:hAnsi="Calibri" w:cs="Calibri"/>
                <w:sz w:val="22"/>
                <w:szCs w:val="22"/>
              </w:rPr>
              <w:t>PSPTIS104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7B60BC" w14:textId="31178DE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Prepare to translate and interpret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3AE7EF" w14:textId="50A7D82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5C44FD3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B202BC" w14:textId="4C75721E" w:rsidR="00A0399A" w:rsidRDefault="00A0399A" w:rsidP="00A0399A">
            <w:r>
              <w:rPr>
                <w:rFonts w:ascii="Calibri" w:hAnsi="Calibri" w:cs="Calibri"/>
                <w:sz w:val="22"/>
                <w:szCs w:val="22"/>
              </w:rPr>
              <w:lastRenderedPageBreak/>
              <w:t>PSPTIS105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1F9726" w14:textId="71978E7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career planning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F67720" w14:textId="31ACC7B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11CECEC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DB3D551" w14:textId="632C32FC" w:rsidR="00A0399A" w:rsidRDefault="00A0399A" w:rsidP="00A0399A">
            <w:r>
              <w:rPr>
                <w:rFonts w:ascii="Calibri" w:hAnsi="Calibri" w:cs="Calibri"/>
                <w:sz w:val="22"/>
                <w:szCs w:val="22"/>
              </w:rPr>
              <w:t>PSPTIS106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70B5B31" w14:textId="05859E4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Translate and certify non-narrative texts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B64DAD" w14:textId="73FD9AE5"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5B87B6A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DE5A9D" w14:textId="643C2FAB" w:rsidR="00A0399A" w:rsidRDefault="00A0399A" w:rsidP="00A0399A">
            <w:r>
              <w:rPr>
                <w:rFonts w:ascii="Calibri" w:hAnsi="Calibri" w:cs="Calibri"/>
                <w:sz w:val="22"/>
                <w:szCs w:val="22"/>
              </w:rPr>
              <w:t>PSPTIS107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472215" w14:textId="6430170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Translate general purpose texts from English to LOTE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9F372CC" w14:textId="74E3DA5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55</w:t>
            </w:r>
          </w:p>
        </w:tc>
      </w:tr>
      <w:tr w:rsidR="00A0399A" w:rsidRPr="00A561C5" w14:paraId="2E8F224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0761303" w14:textId="6FBB060C" w:rsidR="00A0399A" w:rsidRDefault="00A0399A" w:rsidP="00A0399A">
            <w:r>
              <w:rPr>
                <w:rFonts w:ascii="Calibri" w:hAnsi="Calibri" w:cs="Calibri"/>
                <w:sz w:val="22"/>
                <w:szCs w:val="22"/>
              </w:rPr>
              <w:t>PSPTIS108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C4095F" w14:textId="569B435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Translate general purpose texts from LOTE to English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A84C98" w14:textId="2CB9D20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55</w:t>
            </w:r>
          </w:p>
        </w:tc>
      </w:tr>
      <w:tr w:rsidR="00A0399A" w:rsidRPr="00A561C5" w14:paraId="17E9DA3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424084A" w14:textId="4C45CC42" w:rsidR="00A0399A" w:rsidRDefault="00A0399A" w:rsidP="00A0399A">
            <w:r>
              <w:rPr>
                <w:rFonts w:ascii="Calibri" w:hAnsi="Calibri" w:cs="Calibri"/>
                <w:sz w:val="22"/>
                <w:szCs w:val="22"/>
              </w:rPr>
              <w:t>PSPTIS109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5EE5AF" w14:textId="3DD3953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Read and analyse general purpose LOTE texts to be translated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49E4C82" w14:textId="35A3141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234F688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165324C" w14:textId="5BBE7BDF" w:rsidR="00A0399A" w:rsidRDefault="00A0399A" w:rsidP="00A0399A">
            <w:r>
              <w:rPr>
                <w:rFonts w:ascii="Calibri" w:hAnsi="Calibri" w:cs="Calibri"/>
                <w:sz w:val="22"/>
                <w:szCs w:val="22"/>
              </w:rPr>
              <w:t>PSPTIS110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473792" w14:textId="0E33ACC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Demonstrate routine written LOTE proficiency in different subjects and cultural contexts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12BAB17" w14:textId="4D3740D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2C3CA2F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6A236E" w14:textId="2E494DB7" w:rsidR="00A0399A" w:rsidRDefault="00A0399A" w:rsidP="00A0399A">
            <w:r>
              <w:rPr>
                <w:rFonts w:ascii="Calibri" w:hAnsi="Calibri" w:cs="Calibri"/>
                <w:sz w:val="22"/>
                <w:szCs w:val="22"/>
              </w:rPr>
              <w:t>PSPTIS111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DDF203" w14:textId="6A5ABA9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Demonstrate routine written English proficiency in different subjects and cultural contexts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F9A4458" w14:textId="48E5ADC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72BC5F9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456E2C" w14:textId="53D90D72" w:rsidR="00A0399A" w:rsidRDefault="00A0399A" w:rsidP="00A0399A">
            <w:r>
              <w:rPr>
                <w:rFonts w:ascii="Calibri" w:hAnsi="Calibri" w:cs="Calibri"/>
                <w:sz w:val="22"/>
                <w:szCs w:val="22"/>
              </w:rPr>
              <w:t>PSPTIS112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A0528B" w14:textId="58D9D5F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Interpret in general dialogue settings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8B800E" w14:textId="5F1F6E5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100</w:t>
            </w:r>
          </w:p>
        </w:tc>
      </w:tr>
      <w:tr w:rsidR="00A0399A" w:rsidRPr="00A561C5" w14:paraId="7C726FF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AC2123" w14:textId="01095C1D" w:rsidR="00A0399A" w:rsidRDefault="00A0399A" w:rsidP="00A0399A">
            <w:r>
              <w:rPr>
                <w:rFonts w:ascii="Calibri" w:hAnsi="Calibri" w:cs="Calibri"/>
                <w:sz w:val="22"/>
                <w:szCs w:val="22"/>
              </w:rPr>
              <w:t>PSPTIS113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9800A2A" w14:textId="78652A9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Interpret in general monologue settings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012CDEA" w14:textId="357C6A5E"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80</w:t>
            </w:r>
          </w:p>
        </w:tc>
      </w:tr>
      <w:tr w:rsidR="00A0399A" w:rsidRPr="00A561C5" w14:paraId="314C6BA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D3EF88D" w14:textId="76BFC1D8" w:rsidR="00A0399A" w:rsidRDefault="00A0399A" w:rsidP="00A0399A">
            <w:r>
              <w:rPr>
                <w:rFonts w:ascii="Calibri" w:hAnsi="Calibri" w:cs="Calibri"/>
                <w:sz w:val="22"/>
                <w:szCs w:val="22"/>
              </w:rPr>
              <w:t>PSPTIS114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3D2298B" w14:textId="1E457DF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interactions in general settings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9077B0" w14:textId="0246F20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1E75134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CA17BE" w14:textId="7393A5A7" w:rsidR="00A0399A" w:rsidRDefault="00A0399A" w:rsidP="00A0399A">
            <w:r>
              <w:rPr>
                <w:rFonts w:ascii="Calibri" w:hAnsi="Calibri" w:cs="Calibri"/>
                <w:sz w:val="22"/>
                <w:szCs w:val="22"/>
              </w:rPr>
              <w:t>PSPTIS115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FDB175" w14:textId="5467A8D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routine subject area terminology in two languages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98DC2C1" w14:textId="3EB9A8F5"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45</w:t>
            </w:r>
          </w:p>
        </w:tc>
      </w:tr>
      <w:tr w:rsidR="00A0399A" w:rsidRPr="00A561C5" w14:paraId="14D348F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721265" w14:textId="0C6CA319" w:rsidR="00A0399A" w:rsidRDefault="00A0399A" w:rsidP="00A0399A">
            <w:r>
              <w:rPr>
                <w:rFonts w:ascii="Calibri" w:hAnsi="Calibri" w:cs="Calibri"/>
                <w:sz w:val="22"/>
                <w:szCs w:val="22"/>
              </w:rPr>
              <w:t>PSPTIS116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F38609F" w14:textId="748619C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Demonstrate routine language proficiency in different subjects and cultural contexts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DF6285" w14:textId="0615C67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32835B9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A395A9" w14:textId="4D385B5C" w:rsidR="00A0399A" w:rsidRDefault="00A0399A" w:rsidP="00A0399A">
            <w:r>
              <w:rPr>
                <w:rFonts w:ascii="Calibri" w:hAnsi="Calibri" w:cs="Calibri"/>
                <w:sz w:val="22"/>
                <w:szCs w:val="22"/>
              </w:rPr>
              <w:t>PSPTIS117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6B13686" w14:textId="1A092E5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routine education terminology in two languages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7855E66" w14:textId="7345862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6E61E33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45D7AA2" w14:textId="3BBD968D" w:rsidR="00A0399A" w:rsidRDefault="00A0399A" w:rsidP="00A0399A">
            <w:r>
              <w:rPr>
                <w:rFonts w:ascii="Calibri" w:hAnsi="Calibri" w:cs="Calibri"/>
                <w:sz w:val="22"/>
                <w:szCs w:val="22"/>
              </w:rPr>
              <w:t>PSPTIS118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367D55" w14:textId="7517114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routine health terminology in two languages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272EFAE" w14:textId="018DE60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65784E4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55A7BE" w14:textId="03E4F4BF" w:rsidR="00A0399A" w:rsidRDefault="00A0399A" w:rsidP="00A0399A">
            <w:r>
              <w:rPr>
                <w:rFonts w:ascii="Calibri" w:hAnsi="Calibri" w:cs="Calibri"/>
                <w:sz w:val="22"/>
                <w:szCs w:val="22"/>
              </w:rPr>
              <w:t>PSPTIS119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D10EEE1" w14:textId="11B89ED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routine legal terminology in two languages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DA8F2D2" w14:textId="0110FDC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485A43F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5F305D" w14:textId="58D51199" w:rsidR="00A0399A" w:rsidRDefault="00A0399A" w:rsidP="00A0399A">
            <w:r>
              <w:rPr>
                <w:rFonts w:ascii="Calibri" w:hAnsi="Calibri" w:cs="Calibri"/>
                <w:sz w:val="22"/>
                <w:szCs w:val="22"/>
              </w:rPr>
              <w:t>PSPTIS120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CF3954" w14:textId="41AABE8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Revise translations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9D70150" w14:textId="0498111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22FAF875"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9ED1AFD" w14:textId="5C4600C3" w:rsidR="00A0399A" w:rsidRDefault="00A0399A" w:rsidP="00A0399A">
            <w:r>
              <w:rPr>
                <w:rFonts w:ascii="Calibri" w:hAnsi="Calibri" w:cs="Calibri"/>
                <w:sz w:val="22"/>
                <w:szCs w:val="22"/>
              </w:rPr>
              <w:t>PSPTIS121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8313CB8" w14:textId="21A4F4E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Translate special purpose texts from English to LOTE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F32C66" w14:textId="1222CE03"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65</w:t>
            </w:r>
          </w:p>
        </w:tc>
      </w:tr>
      <w:tr w:rsidR="00A0399A" w:rsidRPr="00A561C5" w14:paraId="3797165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11A6B36" w14:textId="7D75253F" w:rsidR="00A0399A" w:rsidRDefault="00A0399A" w:rsidP="00A0399A">
            <w:r>
              <w:rPr>
                <w:rFonts w:ascii="Calibri" w:hAnsi="Calibri" w:cs="Calibri"/>
                <w:sz w:val="22"/>
                <w:szCs w:val="22"/>
              </w:rPr>
              <w:t>PSPTIS122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D8FADC4" w14:textId="6CFA7BA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Translate special purpose texts from LOTE to English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C0A060E" w14:textId="32262C1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65</w:t>
            </w:r>
          </w:p>
        </w:tc>
      </w:tr>
      <w:tr w:rsidR="00A0399A" w:rsidRPr="00A561C5" w14:paraId="767EEC2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A41A801" w14:textId="1D2F1430" w:rsidR="00A0399A" w:rsidRDefault="00A0399A" w:rsidP="00A0399A">
            <w:r>
              <w:rPr>
                <w:rFonts w:ascii="Calibri" w:hAnsi="Calibri" w:cs="Calibri"/>
                <w:sz w:val="22"/>
                <w:szCs w:val="22"/>
              </w:rPr>
              <w:t>PSPTIS123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3D70D60" w14:textId="2E52658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Read and analyse special purpose LOTE texts to be translated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C28DBA3" w14:textId="2434EB2E"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70</w:t>
            </w:r>
          </w:p>
        </w:tc>
      </w:tr>
      <w:tr w:rsidR="00A0399A" w:rsidRPr="00A561C5" w14:paraId="16FACA2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E36A2C1" w14:textId="1A28A454" w:rsidR="00A0399A" w:rsidRDefault="00A0399A" w:rsidP="00A0399A">
            <w:r>
              <w:rPr>
                <w:rFonts w:ascii="Calibri" w:hAnsi="Calibri" w:cs="Calibri"/>
                <w:sz w:val="22"/>
                <w:szCs w:val="22"/>
              </w:rPr>
              <w:t>PSPTIS124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0EB96E" w14:textId="2A991BE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Apply theories to translating work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CEC796A" w14:textId="74130EB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0888FEE8"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29EA59" w14:textId="20C3013C" w:rsidR="00A0399A" w:rsidRDefault="00A0399A" w:rsidP="00A0399A">
            <w:r>
              <w:rPr>
                <w:rFonts w:ascii="Calibri" w:hAnsi="Calibri" w:cs="Calibri"/>
                <w:sz w:val="22"/>
                <w:szCs w:val="22"/>
              </w:rPr>
              <w:t>PSPTIS125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102A4E" w14:textId="670A29F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Demonstrate complex written LOTE proficiency in different subjects and cultural contexts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C33C13D" w14:textId="6AE6511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6C84DE5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AA7B12C" w14:textId="0A6F4CEA" w:rsidR="00A0399A" w:rsidRDefault="00A0399A" w:rsidP="00A0399A">
            <w:r>
              <w:rPr>
                <w:rFonts w:ascii="Calibri" w:hAnsi="Calibri" w:cs="Calibri"/>
                <w:sz w:val="22"/>
                <w:szCs w:val="22"/>
              </w:rPr>
              <w:lastRenderedPageBreak/>
              <w:t>PSPTIS126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44A2E0" w14:textId="50F197A2"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Demonstrate complex written English proficiency in different subjects and cultural contexts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294691" w14:textId="5FA6509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1C3E8B2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51F217" w14:textId="42A56F29" w:rsidR="00A0399A" w:rsidRDefault="00A0399A" w:rsidP="00A0399A">
            <w:r>
              <w:rPr>
                <w:rFonts w:ascii="Calibri" w:hAnsi="Calibri" w:cs="Calibri"/>
                <w:sz w:val="22"/>
                <w:szCs w:val="22"/>
              </w:rPr>
              <w:t>PSPTIS127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C13167" w14:textId="57EC2A1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Maintain and enhance professional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90F61C" w14:textId="5A67293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4783E93E"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66C4D9A" w14:textId="7E9CA4B1" w:rsidR="00A0399A" w:rsidRDefault="00A0399A" w:rsidP="00A0399A">
            <w:r>
              <w:rPr>
                <w:rFonts w:ascii="Calibri" w:hAnsi="Calibri" w:cs="Calibri"/>
                <w:sz w:val="22"/>
                <w:szCs w:val="22"/>
              </w:rPr>
              <w:t>PSPTIS128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3E9D3E8" w14:textId="2CAAD79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Prepare translated transcripts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C731F48" w14:textId="2CC437C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55</w:t>
            </w:r>
          </w:p>
        </w:tc>
      </w:tr>
      <w:tr w:rsidR="00A0399A" w:rsidRPr="00A561C5" w14:paraId="232DBAF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97D26E" w14:textId="0CE79ED0" w:rsidR="00A0399A" w:rsidRDefault="00A0399A" w:rsidP="00A0399A">
            <w:r>
              <w:rPr>
                <w:rFonts w:ascii="Calibri" w:hAnsi="Calibri" w:cs="Calibri"/>
                <w:sz w:val="22"/>
                <w:szCs w:val="22"/>
              </w:rPr>
              <w:t>PSPTIS129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7096D0" w14:textId="6070C71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Translate multimedia source material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565CAB" w14:textId="013C99D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3D7020E1"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69EA46" w14:textId="7C19B4DE" w:rsidR="00A0399A" w:rsidRDefault="00A0399A" w:rsidP="00A0399A">
            <w:r>
              <w:rPr>
                <w:rFonts w:ascii="Calibri" w:hAnsi="Calibri" w:cs="Calibri"/>
                <w:sz w:val="22"/>
                <w:szCs w:val="22"/>
              </w:rPr>
              <w:t>PSPTIS130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64D4BC7" w14:textId="44CB154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translation technology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E611505" w14:textId="1482E1B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716C62E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1AA3D32" w14:textId="56F51DBE" w:rsidR="00A0399A" w:rsidRDefault="00A0399A" w:rsidP="00A0399A">
            <w:r>
              <w:rPr>
                <w:rFonts w:ascii="Calibri" w:hAnsi="Calibri" w:cs="Calibri"/>
                <w:sz w:val="22"/>
                <w:szCs w:val="22"/>
              </w:rPr>
              <w:t>PSPTIS131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FA5864" w14:textId="17277E9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Interpret in complex dialogue settings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11DDB22" w14:textId="1A9165A5"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100</w:t>
            </w:r>
          </w:p>
        </w:tc>
      </w:tr>
      <w:tr w:rsidR="00A0399A" w:rsidRPr="00A561C5" w14:paraId="190C50C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61BBAB8" w14:textId="0918E18C" w:rsidR="00A0399A" w:rsidRDefault="00A0399A" w:rsidP="00A0399A">
            <w:r>
              <w:rPr>
                <w:rFonts w:ascii="Calibri" w:hAnsi="Calibri" w:cs="Calibri"/>
                <w:sz w:val="22"/>
                <w:szCs w:val="22"/>
              </w:rPr>
              <w:t>PSPTIS132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D7190F" w14:textId="7D15B07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Interpret in complex monologue settings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6E923B9" w14:textId="5DC5D21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105</w:t>
            </w:r>
          </w:p>
        </w:tc>
      </w:tr>
      <w:tr w:rsidR="00A0399A" w:rsidRPr="00A561C5" w14:paraId="41334DB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843465" w14:textId="4670504F" w:rsidR="00A0399A" w:rsidRDefault="00A0399A" w:rsidP="00A0399A">
            <w:r>
              <w:rPr>
                <w:rFonts w:ascii="Calibri" w:hAnsi="Calibri" w:cs="Calibri"/>
                <w:sz w:val="22"/>
                <w:szCs w:val="22"/>
              </w:rPr>
              <w:t>PSPTIS133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DAC674" w14:textId="6531FA5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Interpret through communication media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DFC4016" w14:textId="081FC90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45</w:t>
            </w:r>
          </w:p>
        </w:tc>
      </w:tr>
      <w:tr w:rsidR="00A0399A" w:rsidRPr="00A561C5" w14:paraId="50143FC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38D7B1" w14:textId="0355A822" w:rsidR="00A0399A" w:rsidRDefault="00A0399A" w:rsidP="00A0399A">
            <w:r>
              <w:rPr>
                <w:rFonts w:ascii="Calibri" w:hAnsi="Calibri" w:cs="Calibri"/>
                <w:sz w:val="22"/>
                <w:szCs w:val="22"/>
              </w:rPr>
              <w:t>PSPTIS134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B79151" w14:textId="162C5E3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interactions in complex settings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84EBF79" w14:textId="26115E2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5A7D7C7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3DF7F53" w14:textId="5F06E1CD" w:rsidR="00A0399A" w:rsidRDefault="00A0399A" w:rsidP="00A0399A">
            <w:r>
              <w:rPr>
                <w:rFonts w:ascii="Calibri" w:hAnsi="Calibri" w:cs="Calibri"/>
                <w:sz w:val="22"/>
                <w:szCs w:val="22"/>
              </w:rPr>
              <w:t>PSPTIS135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245850" w14:textId="1C98050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Sight translate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D5CC1A4" w14:textId="53AAEB0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65</w:t>
            </w:r>
          </w:p>
        </w:tc>
      </w:tr>
      <w:tr w:rsidR="00A0399A" w:rsidRPr="00A561C5" w14:paraId="3D86E26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B1D549A" w14:textId="3B6CB00E" w:rsidR="00A0399A" w:rsidRDefault="00A0399A" w:rsidP="00A0399A">
            <w:r>
              <w:rPr>
                <w:rFonts w:ascii="Calibri" w:hAnsi="Calibri" w:cs="Calibri"/>
                <w:sz w:val="22"/>
                <w:szCs w:val="22"/>
              </w:rPr>
              <w:t>PSPTIS136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434A39" w14:textId="174D9F1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complex subject area terminology in two languages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8341F9" w14:textId="7E5FC745"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2480033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A91176" w14:textId="0FE5CFC1" w:rsidR="00A0399A" w:rsidRDefault="00A0399A" w:rsidP="00A0399A">
            <w:r>
              <w:rPr>
                <w:rFonts w:ascii="Calibri" w:hAnsi="Calibri" w:cs="Calibri"/>
                <w:sz w:val="22"/>
                <w:szCs w:val="22"/>
              </w:rPr>
              <w:t>PSPTIS137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30FDFF7" w14:textId="59FCE6D1"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chuchotage (whispered simultaneous) to interpret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30FE98F" w14:textId="07D4F5C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112570F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E074C62" w14:textId="735E6852" w:rsidR="00A0399A" w:rsidRDefault="00A0399A" w:rsidP="00A0399A">
            <w:r>
              <w:rPr>
                <w:rFonts w:ascii="Calibri" w:hAnsi="Calibri" w:cs="Calibri"/>
                <w:sz w:val="22"/>
                <w:szCs w:val="22"/>
              </w:rPr>
              <w:t>PSPTIS138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0A46C8" w14:textId="6EB2DFBE"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note taking to recall and reproduce source messages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4A582B" w14:textId="09112FA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159C257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46AA930" w14:textId="01508529" w:rsidR="00A0399A" w:rsidRDefault="00A0399A" w:rsidP="00A0399A">
            <w:r>
              <w:rPr>
                <w:rFonts w:ascii="Calibri" w:hAnsi="Calibri" w:cs="Calibri"/>
                <w:sz w:val="22"/>
                <w:szCs w:val="22"/>
              </w:rPr>
              <w:t>PSPTIS139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E975E5" w14:textId="4675AD0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Demonstrate complex LOTE proficiency in different subjects and cultural contexts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95CBBC5" w14:textId="7E4D94C0"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4670D22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574411" w14:textId="6C045C15" w:rsidR="00A0399A" w:rsidRDefault="00A0399A" w:rsidP="00A0399A">
            <w:r>
              <w:rPr>
                <w:rFonts w:ascii="Calibri" w:hAnsi="Calibri" w:cs="Calibri"/>
                <w:sz w:val="22"/>
                <w:szCs w:val="22"/>
              </w:rPr>
              <w:t>PSPTIS140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DB0C3B" w14:textId="3CEF5D3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Demonstrate complex English proficiency in different subjects and cultural contexts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70F4EB" w14:textId="62EE5373"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4B88961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3A385E" w14:textId="6D61FB30" w:rsidR="00A0399A" w:rsidRDefault="00A0399A" w:rsidP="00A0399A">
            <w:r>
              <w:rPr>
                <w:rFonts w:ascii="Calibri" w:hAnsi="Calibri" w:cs="Calibri"/>
                <w:sz w:val="22"/>
                <w:szCs w:val="22"/>
              </w:rPr>
              <w:t>PSPTIS141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915C11" w14:textId="033CC72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Interpret as part of a team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85E400" w14:textId="13638E9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62110C4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1F2ABC6" w14:textId="2E9B3596" w:rsidR="00A0399A" w:rsidRDefault="00A0399A" w:rsidP="00A0399A">
            <w:r>
              <w:rPr>
                <w:rFonts w:ascii="Calibri" w:hAnsi="Calibri" w:cs="Calibri"/>
                <w:sz w:val="22"/>
                <w:szCs w:val="22"/>
              </w:rPr>
              <w:t>PSPTIS142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B4A657" w14:textId="5C714E86"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complex education terminology in two languages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E5E4885" w14:textId="486D928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0F63F2BB"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30FEFB5" w14:textId="6730710B" w:rsidR="00A0399A" w:rsidRDefault="00A0399A" w:rsidP="00A0399A">
            <w:r>
              <w:rPr>
                <w:rFonts w:ascii="Calibri" w:hAnsi="Calibri" w:cs="Calibri"/>
                <w:sz w:val="22"/>
                <w:szCs w:val="22"/>
              </w:rPr>
              <w:t>PSPTIS143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56BC147" w14:textId="67EFD95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complex health terminology in two languages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1E2A86C" w14:textId="419AB57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6B502BD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63ABF4" w14:textId="05F92204" w:rsidR="00A0399A" w:rsidRDefault="00A0399A" w:rsidP="00A0399A">
            <w:r>
              <w:rPr>
                <w:rFonts w:ascii="Calibri" w:hAnsi="Calibri" w:cs="Calibri"/>
                <w:sz w:val="22"/>
                <w:szCs w:val="22"/>
              </w:rPr>
              <w:t>PSPTIS144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C87612" w14:textId="663631D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Use complex legal terminology in two languages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F6686DB" w14:textId="1FBF38F7"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1F358847"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AEBE5A" w14:textId="150C9BBC" w:rsidR="00A0399A" w:rsidRDefault="00A0399A" w:rsidP="00A0399A">
            <w:r>
              <w:rPr>
                <w:rFonts w:ascii="Calibri" w:hAnsi="Calibri" w:cs="Calibri"/>
                <w:sz w:val="22"/>
                <w:szCs w:val="22"/>
              </w:rPr>
              <w:t>PSPTIS145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C98E96" w14:textId="4B1E5940"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Apply codes and standards to professional judgement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6FEF20" w14:textId="08ADF7E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07650BB6"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3B9C39D" w14:textId="0798B6EB" w:rsidR="00A0399A" w:rsidRDefault="00A0399A" w:rsidP="00A0399A">
            <w:r>
              <w:rPr>
                <w:rFonts w:ascii="Calibri" w:hAnsi="Calibri" w:cs="Calibri"/>
                <w:sz w:val="22"/>
                <w:szCs w:val="22"/>
              </w:rPr>
              <w:t>PSPTIS146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92443C" w14:textId="4D94B56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Negotiate translating and interpreting assignments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50A8B5" w14:textId="043BDCF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0B40569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7F046E" w14:textId="23E0DAF0" w:rsidR="00A0399A" w:rsidRDefault="00A0399A" w:rsidP="00A0399A">
            <w:r>
              <w:rPr>
                <w:rFonts w:ascii="Calibri" w:hAnsi="Calibri" w:cs="Calibri"/>
                <w:sz w:val="22"/>
                <w:szCs w:val="22"/>
              </w:rPr>
              <w:lastRenderedPageBreak/>
              <w:t>PSPTIS147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D9DC76" w14:textId="41694F9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Read and analyse general purpose English texts to be translated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1EB4EF2" w14:textId="751E3B96"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1CBE33BA"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475718" w14:textId="475A7A9A" w:rsidR="00A0399A" w:rsidRDefault="00A0399A" w:rsidP="00A0399A">
            <w:r>
              <w:rPr>
                <w:rFonts w:ascii="Calibri" w:hAnsi="Calibri" w:cs="Calibri"/>
                <w:sz w:val="22"/>
                <w:szCs w:val="22"/>
              </w:rPr>
              <w:t>PSPTIS148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E504F1" w14:textId="64B14B8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Read and analyse special purpose English texts to be translated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9FB677E" w14:textId="6FD1313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70</w:t>
            </w:r>
          </w:p>
        </w:tc>
      </w:tr>
      <w:tr w:rsidR="00A0399A" w:rsidRPr="00A561C5" w14:paraId="7B2E3972"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D33013" w14:textId="18116EB7" w:rsidR="00A0399A" w:rsidRDefault="00A0399A" w:rsidP="00A0399A">
            <w:r>
              <w:rPr>
                <w:rFonts w:ascii="Calibri" w:hAnsi="Calibri" w:cs="Calibri"/>
                <w:sz w:val="22"/>
                <w:szCs w:val="22"/>
              </w:rPr>
              <w:t>PSPTIS149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E82A03" w14:textId="7D22229D"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Apply theories to interpreting work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A07826" w14:textId="376425F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25</w:t>
            </w:r>
          </w:p>
        </w:tc>
      </w:tr>
      <w:tr w:rsidR="00A0399A" w:rsidRPr="00A561C5" w14:paraId="779205A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5EBCFB" w14:textId="2A87D0DB" w:rsidR="00A0399A" w:rsidRDefault="00A0399A" w:rsidP="00A0399A">
            <w:r>
              <w:rPr>
                <w:rFonts w:ascii="Calibri" w:hAnsi="Calibri" w:cs="Calibri"/>
                <w:sz w:val="22"/>
                <w:szCs w:val="22"/>
              </w:rPr>
              <w:t>PSPTRP001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84B8AF" w14:textId="34DB92A3"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Intercept vehicles and assess vehicle compliance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6ADE0B3" w14:textId="0E71459A"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3CBA324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F07EBD" w14:textId="54F32222" w:rsidR="00A0399A" w:rsidRDefault="00A0399A" w:rsidP="00A0399A">
            <w:r>
              <w:rPr>
                <w:rFonts w:ascii="Calibri" w:hAnsi="Calibri" w:cs="Calibri"/>
                <w:sz w:val="22"/>
                <w:szCs w:val="22"/>
              </w:rPr>
              <w:t>PSPTRP002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3AD7D4" w14:textId="5424C3B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Operate weighbridges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C769837" w14:textId="7327B26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w:t>
            </w:r>
          </w:p>
        </w:tc>
      </w:tr>
      <w:tr w:rsidR="00A0399A" w:rsidRPr="00A561C5" w14:paraId="0A417FC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286FEA" w14:textId="1FCF6A24" w:rsidR="00A0399A" w:rsidRDefault="00A0399A" w:rsidP="00A0399A">
            <w:r>
              <w:rPr>
                <w:rFonts w:ascii="Calibri" w:hAnsi="Calibri" w:cs="Calibri"/>
                <w:sz w:val="22"/>
                <w:szCs w:val="22"/>
              </w:rPr>
              <w:t>PSPTRP003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5A49D7" w14:textId="60E81C7B"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Intercept vehicles and assess driver compliance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CF6AD0" w14:textId="22869358"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45</w:t>
            </w:r>
          </w:p>
        </w:tc>
      </w:tr>
      <w:tr w:rsidR="00A0399A" w:rsidRPr="00A561C5" w14:paraId="7AD4A21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DCF27AC" w14:textId="594AB820" w:rsidR="00A0399A" w:rsidRDefault="00A0399A" w:rsidP="00A0399A">
            <w:r>
              <w:rPr>
                <w:rFonts w:ascii="Calibri" w:hAnsi="Calibri" w:cs="Calibri"/>
                <w:sz w:val="22"/>
                <w:szCs w:val="22"/>
              </w:rPr>
              <w:t>PSPTRP004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319E11" w14:textId="07294BE7"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Conduct detailed vehicle inspections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89CEF1" w14:textId="74CC3644"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40</w:t>
            </w:r>
          </w:p>
        </w:tc>
      </w:tr>
      <w:tr w:rsidR="00A0399A" w:rsidRPr="00A561C5" w14:paraId="4E0CF60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5AD1C0" w14:textId="6E56035F" w:rsidR="00A0399A" w:rsidRDefault="00A0399A" w:rsidP="00A0399A">
            <w:r>
              <w:rPr>
                <w:rFonts w:ascii="Calibri" w:hAnsi="Calibri" w:cs="Calibri"/>
                <w:sz w:val="22"/>
                <w:szCs w:val="22"/>
              </w:rPr>
              <w:t>PSPTRP005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2D8F97" w14:textId="780C65B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Pilot or escort oversize and/or over-mass vehicles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EA495C" w14:textId="47C1BBFF"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45</w:t>
            </w:r>
          </w:p>
        </w:tc>
      </w:tr>
      <w:tr w:rsidR="00A0399A" w:rsidRPr="00A561C5" w14:paraId="3D31792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487AA9" w14:textId="4AE17E93" w:rsidR="00A0399A" w:rsidRDefault="00A0399A" w:rsidP="00A0399A">
            <w:r>
              <w:rPr>
                <w:rFonts w:ascii="Calibri" w:hAnsi="Calibri" w:cs="Calibri"/>
                <w:sz w:val="22"/>
                <w:szCs w:val="22"/>
              </w:rPr>
              <w:t>PSPTRP006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967DBD" w14:textId="0ED1A8D4"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Undertake access assessments and approvals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562750E" w14:textId="1B313C42"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77733203"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0253B8" w14:textId="1B1BF922" w:rsidR="00A0399A" w:rsidRDefault="00A0399A" w:rsidP="00A0399A">
            <w:r>
              <w:rPr>
                <w:rFonts w:ascii="Calibri" w:hAnsi="Calibri" w:cs="Calibri"/>
                <w:sz w:val="22"/>
                <w:szCs w:val="22"/>
              </w:rPr>
              <w:t>PSPTRP007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527F4E" w14:textId="742D85D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information on vehicle configuration compliance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9EA956C" w14:textId="326300A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30</w:t>
            </w:r>
          </w:p>
        </w:tc>
      </w:tr>
      <w:tr w:rsidR="00A0399A" w:rsidRPr="00A561C5" w14:paraId="688DB3F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5D6EDE5" w14:textId="10B60824" w:rsidR="00A0399A" w:rsidRDefault="00A0399A" w:rsidP="00A0399A">
            <w:r>
              <w:rPr>
                <w:rFonts w:ascii="Calibri" w:hAnsi="Calibri" w:cs="Calibri"/>
                <w:sz w:val="22"/>
                <w:szCs w:val="22"/>
              </w:rPr>
              <w:t>PSPTRP008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7162FB" w14:textId="18222BC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Operate within the regulatory framework for road transport compliance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5EEE32A" w14:textId="18B2716C"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60</w:t>
            </w:r>
          </w:p>
        </w:tc>
      </w:tr>
      <w:tr w:rsidR="00A0399A" w:rsidRPr="00A561C5" w14:paraId="1BB36C0C"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3F3F0A" w14:textId="28AD3AB8" w:rsidR="00A0399A" w:rsidRDefault="00A0399A" w:rsidP="00A0399A">
            <w:r>
              <w:rPr>
                <w:rFonts w:ascii="Calibri" w:hAnsi="Calibri" w:cs="Calibri"/>
                <w:sz w:val="22"/>
                <w:szCs w:val="22"/>
              </w:rPr>
              <w:t>PSPTRP009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6230B5" w14:textId="784288A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Provide vehicle technical advice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F373EF" w14:textId="3FBBF4DB"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35</w:t>
            </w:r>
          </w:p>
        </w:tc>
      </w:tr>
      <w:tr w:rsidR="00A0399A" w:rsidRPr="00A561C5" w14:paraId="79B067C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D44C221" w14:textId="600F22EE" w:rsidR="00A0399A" w:rsidRDefault="00A0399A" w:rsidP="00A0399A">
            <w:r>
              <w:rPr>
                <w:rFonts w:ascii="Calibri" w:hAnsi="Calibri" w:cs="Calibri"/>
                <w:sz w:val="22"/>
                <w:szCs w:val="22"/>
              </w:rPr>
              <w:t>PSPWPI008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D8478D" w14:textId="0CF6DF3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Evaluate and report on workplace legislative compliance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13DC4B7" w14:textId="07ABACC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260</w:t>
            </w:r>
          </w:p>
        </w:tc>
      </w:tr>
      <w:tr w:rsidR="00A0399A" w:rsidRPr="00A561C5" w14:paraId="26F8A744"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8B6D67" w14:textId="68C5CF39" w:rsidR="00A0399A" w:rsidRDefault="00A0399A" w:rsidP="00A0399A">
            <w:r>
              <w:rPr>
                <w:rFonts w:ascii="Calibri" w:hAnsi="Calibri" w:cs="Calibri"/>
                <w:sz w:val="22"/>
                <w:szCs w:val="22"/>
              </w:rPr>
              <w:t>PSPWPI009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F0F657" w14:textId="5225199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Facilitate improvement in workplace legislative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1272D11" w14:textId="57335EB9"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120</w:t>
            </w:r>
          </w:p>
        </w:tc>
      </w:tr>
      <w:tr w:rsidR="00A0399A" w:rsidRPr="00A561C5" w14:paraId="13982CFF"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35971F" w14:textId="0390705D" w:rsidR="00A0399A" w:rsidRDefault="00A0399A" w:rsidP="00A0399A">
            <w:r>
              <w:rPr>
                <w:rFonts w:ascii="Calibri" w:hAnsi="Calibri" w:cs="Calibri"/>
                <w:sz w:val="22"/>
                <w:szCs w:val="22"/>
              </w:rPr>
              <w:t>PSPWPI010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EF35BAD" w14:textId="6BFFE1AC"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Investigate possible breaches of workplace legislation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910C666" w14:textId="05B172DE"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70</w:t>
            </w:r>
          </w:p>
        </w:tc>
      </w:tr>
      <w:tr w:rsidR="00A0399A" w:rsidRPr="00A561C5" w14:paraId="119A587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02E284" w14:textId="29E307DD" w:rsidR="00A0399A" w:rsidRDefault="00A0399A" w:rsidP="00A0399A">
            <w:r>
              <w:rPr>
                <w:rFonts w:ascii="Calibri" w:hAnsi="Calibri" w:cs="Calibri"/>
                <w:sz w:val="22"/>
                <w:szCs w:val="22"/>
              </w:rPr>
              <w:t>PSPWPI011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B8BE6B" w14:textId="74ED88B5"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Improve compliance through industry partnerships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F6DC7E4" w14:textId="284994E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6FBF947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3F75A9" w14:textId="54CF1AF2" w:rsidR="00A0399A" w:rsidRDefault="00A0399A" w:rsidP="00A0399A">
            <w:r>
              <w:rPr>
                <w:rFonts w:ascii="Calibri" w:hAnsi="Calibri" w:cs="Calibri"/>
                <w:sz w:val="22"/>
                <w:szCs w:val="22"/>
              </w:rPr>
              <w:t>PSPWPI012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291BE58" w14:textId="7C038A2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Investigate complex issues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C4009A9" w14:textId="6601240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200</w:t>
            </w:r>
          </w:p>
        </w:tc>
      </w:tr>
      <w:tr w:rsidR="00A0399A" w:rsidRPr="00A561C5" w14:paraId="2B7D9735"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AFDE5E" w14:textId="425585F7" w:rsidR="00A0399A" w:rsidRDefault="00A0399A" w:rsidP="00A0399A">
            <w:r>
              <w:rPr>
                <w:rFonts w:ascii="Calibri" w:hAnsi="Calibri" w:cs="Calibri"/>
                <w:sz w:val="22"/>
                <w:szCs w:val="22"/>
              </w:rPr>
              <w:t>PSPWPI013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F29218" w14:textId="56CC724A"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Manage emerging issues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0DB634E" w14:textId="18063CC1"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34E78620"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1E8713" w14:textId="6B0ACA78" w:rsidR="00A0399A" w:rsidRDefault="00A0399A" w:rsidP="00A0399A">
            <w:r>
              <w:rPr>
                <w:rFonts w:ascii="Calibri" w:hAnsi="Calibri" w:cs="Calibri"/>
                <w:sz w:val="22"/>
                <w:szCs w:val="22"/>
              </w:rPr>
              <w:t>PSPWPI014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30ADEF" w14:textId="64D071A8"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Represent and promote the organisation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88D6EFD" w14:textId="30C0AF1D"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r w:rsidR="00A0399A" w:rsidRPr="00A561C5" w14:paraId="4E5B8F49" w14:textId="77777777" w:rsidTr="0078624D">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114587" w14:textId="78BE1F38" w:rsidR="00A0399A" w:rsidRDefault="00A0399A" w:rsidP="00A0399A">
            <w:r>
              <w:rPr>
                <w:rFonts w:ascii="Calibri" w:hAnsi="Calibri" w:cs="Calibri"/>
                <w:sz w:val="22"/>
                <w:szCs w:val="22"/>
              </w:rPr>
              <w:t>PSPWPI015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A525F4" w14:textId="470A672F" w:rsidR="00A0399A" w:rsidRPr="00D16897" w:rsidRDefault="00A0399A" w:rsidP="00A0399A">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Advise on work health and safety (WHS) legislative frameworks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AE00A5" w14:textId="4D16A4D3" w:rsidR="00A0399A" w:rsidRDefault="00A0399A" w:rsidP="00A0399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50</w:t>
            </w:r>
          </w:p>
        </w:tc>
      </w:tr>
    </w:tbl>
    <w:p w14:paraId="03B6BE13" w14:textId="77777777" w:rsidR="0085533C" w:rsidRDefault="0085533C">
      <w:pPr>
        <w:spacing w:after="0"/>
        <w:rPr>
          <w:rFonts w:ascii="Arial" w:eastAsiaTheme="minorEastAsia" w:hAnsi="Arial" w:cs="Arial"/>
          <w:b/>
          <w:szCs w:val="9"/>
          <w:lang w:val="en-AU"/>
        </w:rPr>
      </w:pPr>
    </w:p>
    <w:p w14:paraId="14A69202"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553C058E" w14:textId="77777777" w:rsidR="004053F7" w:rsidRPr="00D80179" w:rsidRDefault="00D80179" w:rsidP="003D30D7">
      <w:pPr>
        <w:pStyle w:val="Heading1"/>
        <w:rPr>
          <w:b w:val="0"/>
          <w:bCs/>
          <w:sz w:val="28"/>
          <w:szCs w:val="28"/>
        </w:rPr>
      </w:pPr>
      <w:bookmarkStart w:id="22" w:name="_Toc125729232"/>
      <w:bookmarkStart w:id="23" w:name="_Toc127877082"/>
      <w:r w:rsidRPr="00D80179">
        <w:rPr>
          <w:b w:val="0"/>
          <w:bCs/>
          <w:sz w:val="28"/>
          <w:szCs w:val="28"/>
        </w:rPr>
        <w:lastRenderedPageBreak/>
        <w:t>CONTACTS AND LINKS</w:t>
      </w:r>
      <w:bookmarkEnd w:id="22"/>
      <w:bookmarkEnd w:id="23"/>
    </w:p>
    <w:p w14:paraId="7AAE0694" w14:textId="77777777" w:rsidR="000C719B" w:rsidRDefault="000C719B" w:rsidP="000C719B">
      <w:pPr>
        <w:pStyle w:val="Intro"/>
      </w:pPr>
      <w:r w:rsidRPr="006E20E7">
        <w:t>Curriculum Maintenance Manager (CMM)</w:t>
      </w:r>
      <w:r>
        <w:t xml:space="preserve"> Service</w:t>
      </w:r>
    </w:p>
    <w:p w14:paraId="013F4E7C" w14:textId="77777777" w:rsidR="000C719B" w:rsidRDefault="00A87E94" w:rsidP="000C719B">
      <w:pPr>
        <w:pStyle w:val="Intro"/>
      </w:pPr>
      <w:r>
        <w:t>Business Industries</w:t>
      </w:r>
    </w:p>
    <w:p w14:paraId="74B2A21E" w14:textId="77777777" w:rsidR="00BD2274" w:rsidRPr="00DE62B7" w:rsidRDefault="00BD2274" w:rsidP="00BD2274">
      <w:pPr>
        <w:pStyle w:val="Tablebody"/>
        <w:rPr>
          <w:szCs w:val="22"/>
        </w:rPr>
      </w:pPr>
      <w:r w:rsidRPr="00DE62B7">
        <w:rPr>
          <w:szCs w:val="22"/>
        </w:rPr>
        <w:t>The CMM Service is provided on behalf of Higher Education and Skills.</w:t>
      </w:r>
    </w:p>
    <w:p w14:paraId="7E794C49" w14:textId="77777777" w:rsidR="0034067B" w:rsidRDefault="0034067B" w:rsidP="00BD2274">
      <w:pPr>
        <w:pStyle w:val="Intro"/>
        <w:rPr>
          <w:b w:val="0"/>
          <w:sz w:val="21"/>
          <w:szCs w:val="22"/>
        </w:rPr>
      </w:pPr>
    </w:p>
    <w:p w14:paraId="04024626"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6649D860" w14:textId="77777777" w:rsidR="00A87E94" w:rsidRPr="00CE4599" w:rsidRDefault="00A87E94" w:rsidP="00A87E94">
      <w:pPr>
        <w:spacing w:before="60" w:after="60"/>
        <w:rPr>
          <w:szCs w:val="22"/>
          <w:lang w:val="en-AU"/>
        </w:rPr>
      </w:pPr>
      <w:r w:rsidRPr="00CE4599">
        <w:rPr>
          <w:szCs w:val="22"/>
          <w:lang w:val="en-AU"/>
        </w:rPr>
        <w:t>Jennifer Fleischer</w:t>
      </w:r>
    </w:p>
    <w:p w14:paraId="39FEBA09" w14:textId="77777777" w:rsidR="00A87E94" w:rsidRPr="00CE4599" w:rsidRDefault="00A87E94" w:rsidP="00A87E94">
      <w:pPr>
        <w:spacing w:before="60" w:after="60"/>
        <w:rPr>
          <w:szCs w:val="22"/>
          <w:lang w:val="en-AU"/>
        </w:rPr>
      </w:pPr>
      <w:r w:rsidRPr="00CE4599">
        <w:rPr>
          <w:szCs w:val="22"/>
          <w:lang w:val="en-AU"/>
        </w:rPr>
        <w:t xml:space="preserve">Executive Officer </w:t>
      </w:r>
    </w:p>
    <w:p w14:paraId="7C33B8F8" w14:textId="77777777" w:rsidR="00A87E94" w:rsidRPr="00CE4599" w:rsidRDefault="00A87E94" w:rsidP="00A87E94">
      <w:pPr>
        <w:spacing w:before="60" w:after="60"/>
        <w:rPr>
          <w:szCs w:val="22"/>
          <w:lang w:val="en-AU"/>
        </w:rPr>
      </w:pPr>
      <w:r w:rsidRPr="00CE4599">
        <w:rPr>
          <w:szCs w:val="22"/>
          <w:lang w:val="en-AU"/>
        </w:rPr>
        <w:t xml:space="preserve">Chisholm Institute </w:t>
      </w:r>
    </w:p>
    <w:p w14:paraId="674BE9CB" w14:textId="77777777" w:rsidR="00A87E94" w:rsidRPr="00CE4599" w:rsidRDefault="00A87E94" w:rsidP="00A87E94">
      <w:pPr>
        <w:spacing w:before="60" w:after="60"/>
        <w:rPr>
          <w:szCs w:val="22"/>
          <w:lang w:val="en-AU"/>
        </w:rPr>
      </w:pPr>
      <w:r w:rsidRPr="00CE4599">
        <w:rPr>
          <w:szCs w:val="22"/>
          <w:lang w:val="en-AU"/>
        </w:rPr>
        <w:t xml:space="preserve">PO Box 684, Dandenong, </w:t>
      </w:r>
      <w:proofErr w:type="gramStart"/>
      <w:r w:rsidRPr="00CE4599">
        <w:rPr>
          <w:szCs w:val="22"/>
          <w:lang w:val="en-AU"/>
        </w:rPr>
        <w:t>Victoria  3175</w:t>
      </w:r>
      <w:proofErr w:type="gramEnd"/>
    </w:p>
    <w:p w14:paraId="6654F992" w14:textId="77777777" w:rsidR="00A87E94" w:rsidRPr="00CE4599" w:rsidRDefault="00A87E94" w:rsidP="00A87E94">
      <w:pPr>
        <w:spacing w:before="60" w:after="60"/>
        <w:rPr>
          <w:szCs w:val="22"/>
          <w:lang w:val="en-AU"/>
        </w:rPr>
      </w:pPr>
      <w:r w:rsidRPr="00CE4599">
        <w:rPr>
          <w:szCs w:val="22"/>
          <w:lang w:val="en-AU"/>
        </w:rPr>
        <w:t xml:space="preserve">Ph: (03) 9238 8501 </w:t>
      </w:r>
    </w:p>
    <w:p w14:paraId="64F7344C" w14:textId="77777777" w:rsidR="00A87E94" w:rsidRDefault="00A87E94" w:rsidP="00A87E94">
      <w:pPr>
        <w:pStyle w:val="Tablebody"/>
      </w:pPr>
      <w:r>
        <w:t xml:space="preserve">Email: </w:t>
      </w:r>
      <w:hyperlink r:id="rId28" w:history="1">
        <w:r>
          <w:rPr>
            <w:rStyle w:val="Hyperlink"/>
            <w:lang w:val="en-US" w:eastAsia="en-AU"/>
          </w:rPr>
          <w:t>jennifer.fleischer@chisholm.edu.au</w:t>
        </w:r>
      </w:hyperlink>
    </w:p>
    <w:p w14:paraId="7A9E34C7" w14:textId="77777777" w:rsidR="00A87E94" w:rsidRDefault="00A87E94" w:rsidP="00A87E94">
      <w:pPr>
        <w:pStyle w:val="Intro"/>
        <w:rPr>
          <w:rStyle w:val="Hyperlink"/>
          <w:b w:val="0"/>
          <w:bCs/>
        </w:rPr>
      </w:pPr>
      <w:r w:rsidRPr="00503BCA">
        <w:rPr>
          <w:b w:val="0"/>
          <w:bCs/>
        </w:rPr>
        <w:t xml:space="preserve">Or </w:t>
      </w:r>
      <w:hyperlink r:id="rId29" w:history="1">
        <w:r w:rsidRPr="00503BCA">
          <w:rPr>
            <w:rStyle w:val="Hyperlink"/>
            <w:b w:val="0"/>
            <w:bCs/>
          </w:rPr>
          <w:t>cmmbi@chisholm.edu.au</w:t>
        </w:r>
      </w:hyperlink>
    </w:p>
    <w:p w14:paraId="225BA916" w14:textId="6A85935C" w:rsidR="00AF380A" w:rsidRDefault="00AF380A" w:rsidP="00BD2274">
      <w:pPr>
        <w:pStyle w:val="Intro"/>
        <w:rPr>
          <w:b w:val="0"/>
          <w:bCs/>
        </w:rPr>
      </w:pPr>
    </w:p>
    <w:p w14:paraId="217322FD" w14:textId="66C81BAA" w:rsidR="0078624D" w:rsidRDefault="00CE4599" w:rsidP="00CE4599">
      <w:pPr>
        <w:spacing w:before="60" w:after="60"/>
        <w:rPr>
          <w:b/>
          <w:szCs w:val="22"/>
          <w:lang w:val="en-AU"/>
        </w:rPr>
      </w:pPr>
      <w:r w:rsidRPr="00CE4599">
        <w:rPr>
          <w:b/>
          <w:szCs w:val="22"/>
          <w:lang w:val="en-AU"/>
        </w:rPr>
        <w:t>Translating and Interpreting</w:t>
      </w:r>
    </w:p>
    <w:p w14:paraId="25DA38ED" w14:textId="77777777" w:rsidR="00CE4599" w:rsidRPr="00CE4599" w:rsidRDefault="00CE4599" w:rsidP="00CE4599">
      <w:pPr>
        <w:spacing w:before="60" w:after="60"/>
        <w:rPr>
          <w:b/>
          <w:szCs w:val="22"/>
          <w:lang w:val="en-AU"/>
        </w:rPr>
      </w:pPr>
    </w:p>
    <w:p w14:paraId="2BF57F50" w14:textId="77777777" w:rsidR="00CE4599" w:rsidRPr="00CE4599" w:rsidRDefault="00CE4599" w:rsidP="00CE4599">
      <w:pPr>
        <w:spacing w:before="60" w:after="60"/>
        <w:rPr>
          <w:szCs w:val="22"/>
          <w:lang w:val="en-AU"/>
        </w:rPr>
      </w:pPr>
      <w:r w:rsidRPr="00CE4599">
        <w:rPr>
          <w:szCs w:val="22"/>
          <w:lang w:val="en-AU"/>
        </w:rPr>
        <w:t>CMM Name: Mandy Penton</w:t>
      </w:r>
    </w:p>
    <w:p w14:paraId="0421F5B6" w14:textId="77777777" w:rsidR="00CE4599" w:rsidRPr="00CE4599" w:rsidRDefault="00CE4599" w:rsidP="00CE4599">
      <w:pPr>
        <w:spacing w:before="60" w:after="60"/>
        <w:rPr>
          <w:szCs w:val="22"/>
          <w:lang w:val="en-AU"/>
        </w:rPr>
      </w:pPr>
      <w:r w:rsidRPr="00CE4599">
        <w:rPr>
          <w:szCs w:val="22"/>
          <w:lang w:val="en-AU"/>
        </w:rPr>
        <w:t>Institute: Victoria University</w:t>
      </w:r>
    </w:p>
    <w:p w14:paraId="25DBEBD5" w14:textId="77777777" w:rsidR="00CE4599" w:rsidRPr="00CE4599" w:rsidRDefault="00CE4599" w:rsidP="00CE4599">
      <w:pPr>
        <w:spacing w:before="60" w:after="60"/>
        <w:rPr>
          <w:szCs w:val="22"/>
          <w:lang w:val="en-AU"/>
        </w:rPr>
      </w:pPr>
      <w:r w:rsidRPr="00CE4599">
        <w:rPr>
          <w:szCs w:val="22"/>
          <w:lang w:val="en-AU"/>
        </w:rPr>
        <w:t>Address: PO Box 14428, Melbourne VIC 8001</w:t>
      </w:r>
    </w:p>
    <w:p w14:paraId="00F3245F" w14:textId="77777777" w:rsidR="00CE4599" w:rsidRPr="00CE4599" w:rsidRDefault="00CE4599" w:rsidP="00CE4599">
      <w:pPr>
        <w:spacing w:before="60" w:after="60"/>
        <w:rPr>
          <w:szCs w:val="22"/>
          <w:lang w:val="en-AU"/>
        </w:rPr>
      </w:pPr>
      <w:r w:rsidRPr="00CE4599">
        <w:rPr>
          <w:szCs w:val="22"/>
          <w:lang w:val="en-AU"/>
        </w:rPr>
        <w:t>Phone: (03) 99195302</w:t>
      </w:r>
    </w:p>
    <w:p w14:paraId="0AC709C3" w14:textId="6A697F0E" w:rsidR="00CE4599" w:rsidRDefault="00CE4599" w:rsidP="00CE4599">
      <w:pPr>
        <w:spacing w:before="60" w:after="60"/>
        <w:rPr>
          <w:szCs w:val="22"/>
          <w:lang w:val="en-AU"/>
        </w:rPr>
      </w:pPr>
      <w:r w:rsidRPr="00CE4599">
        <w:rPr>
          <w:szCs w:val="22"/>
          <w:lang w:val="en-AU"/>
        </w:rPr>
        <w:t xml:space="preserve">Email: </w:t>
      </w:r>
      <w:hyperlink r:id="rId30" w:history="1">
        <w:r w:rsidRPr="00F2406B">
          <w:rPr>
            <w:rStyle w:val="Hyperlink"/>
            <w:szCs w:val="22"/>
            <w:lang w:val="en-AU"/>
          </w:rPr>
          <w:t>Mandy.Penton@vu.edu.au</w:t>
        </w:r>
      </w:hyperlink>
      <w:r>
        <w:rPr>
          <w:szCs w:val="22"/>
          <w:lang w:val="en-AU"/>
        </w:rPr>
        <w:t xml:space="preserve"> </w:t>
      </w:r>
    </w:p>
    <w:p w14:paraId="6C3C1B51" w14:textId="3829D1CF" w:rsidR="00CE4599" w:rsidRPr="00CE4599" w:rsidRDefault="00F55157" w:rsidP="00F55157">
      <w:pPr>
        <w:tabs>
          <w:tab w:val="left" w:pos="7663"/>
        </w:tabs>
        <w:spacing w:before="60" w:after="60"/>
        <w:rPr>
          <w:szCs w:val="22"/>
          <w:lang w:val="en-AU"/>
        </w:rPr>
      </w:pPr>
      <w:r>
        <w:rPr>
          <w:szCs w:val="22"/>
          <w:lang w:val="en-AU"/>
        </w:rPr>
        <w:tab/>
      </w:r>
    </w:p>
    <w:p w14:paraId="10CE28A1" w14:textId="77777777" w:rsidR="00CE4599" w:rsidRPr="00CE4599" w:rsidRDefault="00CE4599" w:rsidP="00CE4599">
      <w:pPr>
        <w:spacing w:before="60" w:after="60"/>
        <w:rPr>
          <w:szCs w:val="22"/>
          <w:lang w:val="en-AU"/>
        </w:rPr>
      </w:pPr>
      <w:r w:rsidRPr="00CE4599">
        <w:rPr>
          <w:szCs w:val="22"/>
          <w:lang w:val="en-AU"/>
        </w:rPr>
        <w:t>CMM Name: Nadia Casarotto</w:t>
      </w:r>
    </w:p>
    <w:p w14:paraId="4FF95C9A" w14:textId="77777777" w:rsidR="00CE4599" w:rsidRPr="00CE4599" w:rsidRDefault="00CE4599" w:rsidP="00CE4599">
      <w:pPr>
        <w:spacing w:before="60" w:after="60"/>
        <w:rPr>
          <w:szCs w:val="22"/>
          <w:lang w:val="en-AU"/>
        </w:rPr>
      </w:pPr>
      <w:r w:rsidRPr="00CE4599">
        <w:rPr>
          <w:szCs w:val="22"/>
          <w:lang w:val="en-AU"/>
        </w:rPr>
        <w:t>Institute: Victoria University</w:t>
      </w:r>
    </w:p>
    <w:p w14:paraId="2C62534E" w14:textId="77777777" w:rsidR="00CE4599" w:rsidRPr="00CE4599" w:rsidRDefault="00CE4599" w:rsidP="00CE4599">
      <w:pPr>
        <w:spacing w:before="60" w:after="60"/>
        <w:rPr>
          <w:szCs w:val="22"/>
          <w:lang w:val="en-AU"/>
        </w:rPr>
      </w:pPr>
      <w:r w:rsidRPr="00CE4599">
        <w:rPr>
          <w:szCs w:val="22"/>
          <w:lang w:val="en-AU"/>
        </w:rPr>
        <w:t>Address: PO Box 14428, Melbourne VIC 8001</w:t>
      </w:r>
    </w:p>
    <w:p w14:paraId="5322A0EA" w14:textId="77777777" w:rsidR="00CE4599" w:rsidRPr="00CE4599" w:rsidRDefault="00CE4599" w:rsidP="00CE4599">
      <w:pPr>
        <w:spacing w:before="60" w:after="60"/>
        <w:rPr>
          <w:szCs w:val="22"/>
          <w:lang w:val="en-AU"/>
        </w:rPr>
      </w:pPr>
      <w:r w:rsidRPr="00CE4599">
        <w:rPr>
          <w:szCs w:val="22"/>
          <w:lang w:val="en-AU"/>
        </w:rPr>
        <w:t>Phone: (03) 99195300</w:t>
      </w:r>
    </w:p>
    <w:p w14:paraId="64AD6260" w14:textId="3B5BCA8F" w:rsidR="00CE4599" w:rsidRDefault="00CE4599" w:rsidP="00CE4599">
      <w:pPr>
        <w:spacing w:before="60" w:after="60"/>
        <w:rPr>
          <w:szCs w:val="22"/>
          <w:lang w:val="en-AU"/>
        </w:rPr>
      </w:pPr>
      <w:r w:rsidRPr="00CE4599">
        <w:rPr>
          <w:szCs w:val="22"/>
          <w:lang w:val="en-AU"/>
        </w:rPr>
        <w:t xml:space="preserve">Email: </w:t>
      </w:r>
      <w:hyperlink r:id="rId31" w:history="1">
        <w:r w:rsidRPr="00F2406B">
          <w:rPr>
            <w:rStyle w:val="Hyperlink"/>
            <w:szCs w:val="22"/>
            <w:lang w:val="en-AU"/>
          </w:rPr>
          <w:t>Nadia.Casarotto@vu.edu.au</w:t>
        </w:r>
      </w:hyperlink>
    </w:p>
    <w:p w14:paraId="65C4F6B8" w14:textId="6DD31D18" w:rsidR="00CE4599" w:rsidRPr="00CE4599" w:rsidRDefault="00CE4599" w:rsidP="00CE4599">
      <w:pPr>
        <w:spacing w:before="60" w:after="60"/>
        <w:rPr>
          <w:szCs w:val="22"/>
          <w:lang w:val="en-AU"/>
        </w:rPr>
      </w:pPr>
    </w:p>
    <w:p w14:paraId="31726EF6" w14:textId="59C777E5" w:rsidR="00BD2274" w:rsidRDefault="00E1311D" w:rsidP="00783F53">
      <w:pPr>
        <w:pStyle w:val="Intro"/>
      </w:pPr>
      <w:r>
        <w:t>Jobs and Skills Council</w:t>
      </w:r>
      <w:r w:rsidR="00DF4211">
        <w:t xml:space="preserve"> (JSC</w:t>
      </w:r>
      <w:r w:rsidR="00BD2274" w:rsidRPr="006E20E7">
        <w:t>)</w:t>
      </w:r>
      <w:r w:rsidR="00702B5C">
        <w:t xml:space="preserve"> </w:t>
      </w:r>
    </w:p>
    <w:p w14:paraId="0E178F2A" w14:textId="7E0D70E7" w:rsidR="00AC45AE" w:rsidRDefault="00AC45AE" w:rsidP="00AC45AE">
      <w:pPr>
        <w:rPr>
          <w:rStyle w:val="Hyperlink"/>
          <w:color w:val="3E4043" w:themeColor="accent6" w:themeShade="BF"/>
        </w:rPr>
      </w:pPr>
      <w:r>
        <w:rPr>
          <w:color w:val="3E4043" w:themeColor="accent6" w:themeShade="BF"/>
        </w:rPr>
        <w:t xml:space="preserve">As part of the National Industry Engagement Reforms, </w:t>
      </w:r>
      <w:r w:rsidR="000E7A14" w:rsidRPr="000E7A14">
        <w:rPr>
          <w:color w:val="3E4043" w:themeColor="accent6" w:themeShade="BF"/>
        </w:rPr>
        <w:t xml:space="preserve">new </w:t>
      </w:r>
      <w:proofErr w:type="gramStart"/>
      <w:r w:rsidR="000E7A14" w:rsidRPr="000E7A14">
        <w:rPr>
          <w:color w:val="3E4043" w:themeColor="accent6" w:themeShade="BF"/>
        </w:rPr>
        <w:t>Jobs</w:t>
      </w:r>
      <w:proofErr w:type="gramEnd"/>
      <w:r w:rsidR="000E7A14" w:rsidRPr="000E7A14">
        <w:rPr>
          <w:color w:val="3E4043" w:themeColor="accent6" w:themeShade="BF"/>
        </w:rPr>
        <w:t xml:space="preserve"> and Skills Councils (JSCs) are being established</w:t>
      </w:r>
      <w:r w:rsidR="000E7A14">
        <w:rPr>
          <w:color w:val="3E4043" w:themeColor="accent6" w:themeShade="BF"/>
        </w:rPr>
        <w:t xml:space="preserve">. </w:t>
      </w:r>
      <w:r>
        <w:rPr>
          <w:color w:val="3E4043" w:themeColor="accent6" w:themeShade="BF"/>
        </w:rPr>
        <w:t xml:space="preserve">At the time of publication, </w:t>
      </w:r>
      <w:r w:rsidRPr="006020C5">
        <w:rPr>
          <w:color w:val="3E4043" w:themeColor="accent6" w:themeShade="BF"/>
        </w:rPr>
        <w:t xml:space="preserve">the entity </w:t>
      </w:r>
      <w:r w:rsidR="000E7A14">
        <w:rPr>
          <w:color w:val="3E4043" w:themeColor="accent6" w:themeShade="BF"/>
        </w:rPr>
        <w:t xml:space="preserve">for the </w:t>
      </w:r>
      <w:r w:rsidR="000E7A14" w:rsidRPr="000E7A14">
        <w:rPr>
          <w:i/>
          <w:iCs/>
          <w:color w:val="3E4043" w:themeColor="accent6" w:themeShade="BF"/>
        </w:rPr>
        <w:t xml:space="preserve">Public Safety and Government </w:t>
      </w:r>
      <w:r w:rsidR="000E7A14">
        <w:rPr>
          <w:color w:val="3E4043" w:themeColor="accent6" w:themeShade="BF"/>
        </w:rPr>
        <w:t>JSC</w:t>
      </w:r>
      <w:r>
        <w:rPr>
          <w:color w:val="3E4043" w:themeColor="accent6" w:themeShade="BF"/>
        </w:rPr>
        <w:t xml:space="preserve"> has not yet been announced. For more information see  </w:t>
      </w:r>
      <w:hyperlink r:id="rId32" w:history="1">
        <w:r w:rsidRPr="00CE15BF">
          <w:rPr>
            <w:rStyle w:val="Hyperlink"/>
            <w:color w:val="0071CE" w:themeColor="accent3"/>
          </w:rPr>
          <w:t>Industry Engagement Reforms - Department of Employment and Workplace Relations, Australian Government (dewr.gov.au)</w:t>
        </w:r>
      </w:hyperlink>
    </w:p>
    <w:p w14:paraId="5449BF75" w14:textId="77777777" w:rsidR="00BD2274" w:rsidRDefault="00BD2274" w:rsidP="00BD2274">
      <w:pPr>
        <w:rPr>
          <w:szCs w:val="22"/>
        </w:rPr>
      </w:pPr>
    </w:p>
    <w:p w14:paraId="2C42DFB8"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1C8D651F"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3" w:history="1">
        <w:r w:rsidRPr="00985169">
          <w:rPr>
            <w:rStyle w:val="Hyperlink"/>
          </w:rPr>
          <w:t>training.gov.au</w:t>
        </w:r>
      </w:hyperlink>
      <w:r w:rsidRPr="00766DCF">
        <w:rPr>
          <w:sz w:val="20"/>
          <w:szCs w:val="20"/>
        </w:rPr>
        <w:t xml:space="preserve"> </w:t>
      </w:r>
      <w:r w:rsidRPr="005E6544">
        <w:t>for more information.</w:t>
      </w:r>
    </w:p>
    <w:p w14:paraId="776D107A" w14:textId="77777777" w:rsidR="00BD2274" w:rsidRDefault="00BD2274" w:rsidP="00BD2274">
      <w:pPr>
        <w:pStyle w:val="Tablebody"/>
        <w:rPr>
          <w:sz w:val="20"/>
          <w:szCs w:val="20"/>
        </w:rPr>
      </w:pPr>
    </w:p>
    <w:p w14:paraId="2E1E1DB2"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5465F56D"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4" w:history="1">
        <w:r w:rsidR="00793CCF">
          <w:rPr>
            <w:rStyle w:val="Hyperlink"/>
          </w:rPr>
          <w:t>Skills and Training - DEWR</w:t>
        </w:r>
      </w:hyperlink>
      <w:r w:rsidRPr="004B566E">
        <w:rPr>
          <w:rFonts w:ascii="Arial" w:eastAsia="Times New Roman" w:hAnsi="Arial" w:cs="Times New Roman"/>
        </w:rPr>
        <w:t xml:space="preserve"> for more information.</w:t>
      </w:r>
    </w:p>
    <w:p w14:paraId="6685468A" w14:textId="77777777" w:rsidR="002821C0" w:rsidRDefault="002821C0" w:rsidP="00BD2274"/>
    <w:p w14:paraId="21F00436" w14:textId="77777777" w:rsidR="002821C0" w:rsidRPr="00783F53" w:rsidRDefault="002821C0" w:rsidP="00783F53">
      <w:pPr>
        <w:pStyle w:val="Intro"/>
      </w:pPr>
      <w:r>
        <w:lastRenderedPageBreak/>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0FDE4A8F"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5"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5DDF199A" w14:textId="77777777" w:rsidR="002821C0" w:rsidRPr="00783F53" w:rsidRDefault="002821C0" w:rsidP="00BD2274"/>
    <w:p w14:paraId="52E617FD" w14:textId="77777777" w:rsidR="00985169" w:rsidRDefault="002821C0" w:rsidP="00783F53">
      <w:pPr>
        <w:pStyle w:val="Intro"/>
      </w:pPr>
      <w:r>
        <w:t xml:space="preserve">National VET Regulatory Authority - </w:t>
      </w:r>
      <w:r w:rsidRPr="00246460">
        <w:t>Australian Skills Quality Authority (ASQA)</w:t>
      </w:r>
    </w:p>
    <w:p w14:paraId="60332617"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6" w:history="1">
        <w:r w:rsidRPr="00985169">
          <w:rPr>
            <w:rStyle w:val="Hyperlink"/>
          </w:rPr>
          <w:t>asqa.gov.au</w:t>
        </w:r>
      </w:hyperlink>
      <w:r w:rsidRPr="00246460">
        <w:t xml:space="preserve"> for more information.</w:t>
      </w:r>
    </w:p>
    <w:p w14:paraId="254930C0" w14:textId="77777777" w:rsidR="002821C0" w:rsidRDefault="002821C0" w:rsidP="002821C0">
      <w:pPr>
        <w:pStyle w:val="Tablebody"/>
      </w:pPr>
    </w:p>
    <w:p w14:paraId="03DFFAEA"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42A98939"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7" w:history="1">
        <w:r w:rsidRPr="00985169">
          <w:rPr>
            <w:rStyle w:val="Hyperlink"/>
          </w:rPr>
          <w:t>vrqa.vic.gov.au</w:t>
        </w:r>
      </w:hyperlink>
    </w:p>
    <w:p w14:paraId="7D021B9B" w14:textId="77777777" w:rsidR="004053F7" w:rsidRDefault="004053F7"/>
    <w:p w14:paraId="54EA0996" w14:textId="77777777" w:rsidR="000C7884" w:rsidRPr="00D80179" w:rsidRDefault="00D80179" w:rsidP="00D80179">
      <w:pPr>
        <w:pStyle w:val="Heading1"/>
        <w:rPr>
          <w:b w:val="0"/>
          <w:bCs/>
          <w:sz w:val="28"/>
          <w:szCs w:val="28"/>
        </w:rPr>
      </w:pPr>
      <w:bookmarkStart w:id="24" w:name="_Toc125729233"/>
      <w:bookmarkStart w:id="25" w:name="_Toc127877083"/>
      <w:r w:rsidRPr="00D80179">
        <w:rPr>
          <w:b w:val="0"/>
          <w:bCs/>
          <w:sz w:val="28"/>
          <w:szCs w:val="28"/>
        </w:rPr>
        <w:t>INDUSTRY REGULATORY BODIES</w:t>
      </w:r>
      <w:bookmarkEnd w:id="24"/>
      <w:bookmarkEnd w:id="25"/>
    </w:p>
    <w:p w14:paraId="317E9822" w14:textId="77161999" w:rsidR="000C7884" w:rsidRPr="00783F53" w:rsidRDefault="000C7884" w:rsidP="00B26D41">
      <w:pPr>
        <w:pStyle w:val="Intro"/>
        <w:spacing w:before="360"/>
      </w:pPr>
      <w:r w:rsidRPr="00985169">
        <w:t>WorkSafe Victoria</w:t>
      </w:r>
      <w:r w:rsidR="000F5C52">
        <w:t xml:space="preserve"> </w:t>
      </w:r>
    </w:p>
    <w:p w14:paraId="609F259E"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5473135C"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8" w:history="1">
        <w:r w:rsidRPr="00783F53">
          <w:rPr>
            <w:rStyle w:val="Hyperlink"/>
          </w:rPr>
          <w:t>info@worksafe.vic.gov.au</w:t>
        </w:r>
      </w:hyperlink>
      <w:r>
        <w:t xml:space="preserve">  S</w:t>
      </w:r>
      <w:r w:rsidRPr="00985169">
        <w:t xml:space="preserve">ee </w:t>
      </w:r>
      <w:hyperlink r:id="rId39" w:history="1">
        <w:r w:rsidRPr="00985169">
          <w:rPr>
            <w:rStyle w:val="Hyperlink"/>
          </w:rPr>
          <w:t>worksafe.vic.gov.au</w:t>
        </w:r>
      </w:hyperlink>
      <w:r w:rsidRPr="00985169">
        <w:t xml:space="preserve"> for further information.</w:t>
      </w:r>
    </w:p>
    <w:p w14:paraId="5DBA9F04" w14:textId="77777777" w:rsidR="000C7884" w:rsidRPr="00985169" w:rsidRDefault="000C7884" w:rsidP="000C7884">
      <w:pPr>
        <w:pStyle w:val="Tablebody"/>
      </w:pPr>
    </w:p>
    <w:p w14:paraId="5B733A30" w14:textId="77777777" w:rsidR="000C7884" w:rsidRPr="00985169" w:rsidRDefault="000C7884" w:rsidP="000C7884">
      <w:pPr>
        <w:pStyle w:val="Tablebody"/>
      </w:pPr>
      <w:r w:rsidRPr="00985169">
        <w:t xml:space="preserve">222 Exhibition Street, </w:t>
      </w:r>
    </w:p>
    <w:p w14:paraId="6E8C2631" w14:textId="77777777" w:rsidR="000C7884" w:rsidRPr="00985169" w:rsidRDefault="000C7884" w:rsidP="000C7884">
      <w:pPr>
        <w:pStyle w:val="Tablebody"/>
      </w:pPr>
      <w:r w:rsidRPr="00985169">
        <w:t xml:space="preserve">Melbourne 3000 </w:t>
      </w:r>
    </w:p>
    <w:p w14:paraId="11A20F14" w14:textId="77777777" w:rsidR="000C7884" w:rsidRPr="00985169" w:rsidRDefault="000C7884" w:rsidP="000C7884">
      <w:pPr>
        <w:pStyle w:val="Tablebody"/>
      </w:pPr>
      <w:r w:rsidRPr="00985169">
        <w:t xml:space="preserve">(03) 9641 1444 or </w:t>
      </w:r>
    </w:p>
    <w:p w14:paraId="11292DB0" w14:textId="77777777" w:rsidR="000C7884" w:rsidRPr="00985169" w:rsidRDefault="000C7884" w:rsidP="000C7884">
      <w:pPr>
        <w:pStyle w:val="Tablebody"/>
      </w:pPr>
      <w:r w:rsidRPr="00985169">
        <w:t>1800 136 089 (toll free)</w:t>
      </w:r>
    </w:p>
    <w:p w14:paraId="73CA6DFC" w14:textId="77777777" w:rsidR="00986885" w:rsidRDefault="00986885">
      <w:pPr>
        <w:spacing w:after="0"/>
      </w:pPr>
    </w:p>
    <w:p w14:paraId="37EA4D77" w14:textId="77777777" w:rsidR="002562C8" w:rsidRDefault="002562C8">
      <w:pPr>
        <w:spacing w:after="0"/>
        <w:rPr>
          <w:rFonts w:ascii="Arial" w:eastAsiaTheme="minorEastAsia" w:hAnsi="Arial" w:cs="Arial"/>
          <w:b/>
          <w:szCs w:val="9"/>
          <w:lang w:val="en-AU"/>
        </w:rPr>
      </w:pPr>
      <w:r>
        <w:rPr>
          <w:b/>
          <w:szCs w:val="9"/>
          <w:lang w:val="en-AU"/>
        </w:rPr>
        <w:br w:type="page"/>
      </w:r>
    </w:p>
    <w:p w14:paraId="32AA9DE1" w14:textId="77777777" w:rsidR="004053F7" w:rsidRPr="00D80179" w:rsidRDefault="004053F7" w:rsidP="003D30D7">
      <w:pPr>
        <w:pStyle w:val="Heading1"/>
        <w:rPr>
          <w:b w:val="0"/>
          <w:bCs/>
          <w:sz w:val="28"/>
          <w:szCs w:val="28"/>
        </w:rPr>
      </w:pPr>
      <w:bookmarkStart w:id="26" w:name="_Toc125729234"/>
      <w:bookmarkStart w:id="27" w:name="_Toc127877084"/>
      <w:r w:rsidRPr="00D80179">
        <w:rPr>
          <w:b w:val="0"/>
          <w:bCs/>
          <w:sz w:val="28"/>
          <w:szCs w:val="28"/>
        </w:rPr>
        <w:lastRenderedPageBreak/>
        <w:t>G</w:t>
      </w:r>
      <w:r w:rsidR="00D80179">
        <w:rPr>
          <w:b w:val="0"/>
          <w:bCs/>
          <w:sz w:val="28"/>
          <w:szCs w:val="28"/>
        </w:rPr>
        <w:t>LOSSARY</w:t>
      </w:r>
      <w:bookmarkEnd w:id="26"/>
      <w:bookmarkEnd w:id="27"/>
    </w:p>
    <w:p w14:paraId="56779DCC" w14:textId="77777777" w:rsidR="00A92F07" w:rsidRDefault="00A92F07" w:rsidP="00A92F07">
      <w:pPr>
        <w:spacing w:before="240" w:after="240"/>
        <w:ind w:left="2835" w:hanging="2835"/>
        <w:rPr>
          <w:b/>
          <w:lang w:val="en-AU"/>
        </w:rPr>
      </w:pPr>
    </w:p>
    <w:p w14:paraId="45ED8BE0"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451BF860"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5D145935"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70AF3A64"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0D5FFD00"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679A76B"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7418731C"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6904DEB3"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40"/>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0FA6" w14:textId="77777777" w:rsidR="00381342" w:rsidRDefault="00381342" w:rsidP="003967DD">
      <w:pPr>
        <w:spacing w:after="0"/>
      </w:pPr>
      <w:r>
        <w:separator/>
      </w:r>
    </w:p>
  </w:endnote>
  <w:endnote w:type="continuationSeparator" w:id="0">
    <w:p w14:paraId="038E306D" w14:textId="77777777" w:rsidR="00381342" w:rsidRDefault="00381342" w:rsidP="003967DD">
      <w:pPr>
        <w:spacing w:after="0"/>
      </w:pPr>
      <w:r>
        <w:continuationSeparator/>
      </w:r>
    </w:p>
  </w:endnote>
  <w:endnote w:type="continuationNotice" w:id="1">
    <w:p w14:paraId="598C8DFC" w14:textId="77777777" w:rsidR="00381342" w:rsidRDefault="003813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DF10" w14:textId="77777777" w:rsidR="0078624D" w:rsidRDefault="0078624D"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AA5238E" w14:textId="77777777" w:rsidR="0078624D" w:rsidRDefault="0078624D" w:rsidP="00A31926">
    <w:pPr>
      <w:pStyle w:val="Footer"/>
      <w:ind w:firstLine="360"/>
    </w:pPr>
  </w:p>
  <w:p w14:paraId="2C51E803" w14:textId="77777777" w:rsidR="0078624D" w:rsidRDefault="007862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DC96" w14:textId="77777777" w:rsidR="0078624D" w:rsidRDefault="0078624D" w:rsidP="00A31926">
    <w:pPr>
      <w:pStyle w:val="Footer"/>
      <w:ind w:firstLine="360"/>
    </w:pPr>
  </w:p>
  <w:p w14:paraId="3EFA31CC" w14:textId="77777777" w:rsidR="0078624D" w:rsidRDefault="007862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C130" w14:textId="77777777" w:rsidR="00346D05" w:rsidRDefault="00346D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E32C" w14:textId="77777777" w:rsidR="0078624D" w:rsidRPr="00D14FB2" w:rsidRDefault="0078624D" w:rsidP="00D14FB2">
    <w:pPr>
      <w:pStyle w:val="Footer"/>
    </w:pPr>
    <w:r>
      <w:rPr>
        <w:b/>
        <w:noProof/>
        <w:color w:val="000000" w:themeColor="text2"/>
        <w:sz w:val="48"/>
        <w:szCs w:val="48"/>
        <w:lang w:val="en-AU" w:eastAsia="en-AU"/>
      </w:rPr>
      <w:drawing>
        <wp:anchor distT="0" distB="0" distL="114300" distR="114300" simplePos="0" relativeHeight="251658240" behindDoc="0" locked="0" layoutInCell="1" allowOverlap="1" wp14:anchorId="1A3E1BFA" wp14:editId="5ABE3044">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2742" w14:textId="77777777" w:rsidR="0078624D" w:rsidRDefault="0078624D" w:rsidP="00306872">
    <w:pPr>
      <w:pStyle w:val="Footer"/>
      <w:framePr w:wrap="none" w:vAnchor="text" w:hAnchor="margin" w:y="1"/>
      <w:rPr>
        <w:rStyle w:val="PageNumber"/>
      </w:rPr>
    </w:pPr>
  </w:p>
  <w:p w14:paraId="19D40E35" w14:textId="77777777" w:rsidR="0078624D" w:rsidRDefault="0078624D"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DFCD" w14:textId="77777777" w:rsidR="0078624D" w:rsidRPr="00AA6509" w:rsidRDefault="0078624D"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818844E" w14:textId="77777777" w:rsidR="0078624D" w:rsidRPr="00D14FB2" w:rsidRDefault="0078624D" w:rsidP="00783F53">
    <w:pPr>
      <w:pStyle w:val="Footer"/>
      <w:tabs>
        <w:tab w:val="right" w:pos="9600"/>
      </w:tabs>
      <w:rPr>
        <w:iCs/>
        <w:sz w:val="18"/>
        <w:szCs w:val="20"/>
      </w:rPr>
    </w:pPr>
    <w:r>
      <w:rPr>
        <w:rFonts w:cs="Arial"/>
        <w:sz w:val="18"/>
        <w:szCs w:val="12"/>
        <w:lang w:val="en-AU"/>
      </w:rPr>
      <w:t>PSP Public Sector</w:t>
    </w:r>
    <w:r w:rsidRPr="00A646A6">
      <w:rPr>
        <w:rFonts w:cs="Arial"/>
        <w:sz w:val="18"/>
        <w:szCs w:val="12"/>
        <w:lang w:val="en-AU"/>
      </w:rPr>
      <w:t xml:space="preserve"> Release </w:t>
    </w:r>
    <w:r>
      <w:rPr>
        <w:rFonts w:cs="Arial"/>
        <w:sz w:val="18"/>
        <w:szCs w:val="12"/>
        <w:lang w:val="en-AU"/>
      </w:rPr>
      <w:t>4</w:t>
    </w:r>
    <w:r w:rsidRPr="00A646A6">
      <w:rPr>
        <w:rFonts w:cs="Arial"/>
        <w:sz w:val="18"/>
        <w:szCs w:val="12"/>
        <w:lang w:val="en-AU"/>
      </w:rPr>
      <w:t>.0</w:t>
    </w:r>
    <w:r>
      <w:rPr>
        <w:rFonts w:cs="Arial"/>
        <w:sz w:val="18"/>
        <w:szCs w:val="12"/>
        <w:lang w:val="en-AU"/>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D80C" w14:textId="77777777" w:rsidR="0078624D" w:rsidRPr="00AA6509" w:rsidRDefault="0078624D"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4350F26" w14:textId="2B9D2238" w:rsidR="00371C26" w:rsidRPr="00371C26" w:rsidRDefault="0078624D" w:rsidP="00371C26">
    <w:pPr>
      <w:pStyle w:val="Footer"/>
      <w:tabs>
        <w:tab w:val="right" w:pos="9600"/>
      </w:tabs>
      <w:rPr>
        <w:rFonts w:cs="Arial"/>
        <w:iCs/>
        <w:sz w:val="18"/>
        <w:szCs w:val="18"/>
        <w:lang w:val="fr-FR"/>
      </w:rPr>
    </w:pPr>
    <w:r>
      <w:rPr>
        <w:rFonts w:cs="Arial"/>
        <w:sz w:val="18"/>
        <w:szCs w:val="12"/>
        <w:lang w:val="en-AU"/>
      </w:rPr>
      <w:t xml:space="preserve">PSP Public Sector </w:t>
    </w:r>
    <w:r w:rsidRPr="00A646A6">
      <w:rPr>
        <w:rFonts w:cs="Arial"/>
        <w:sz w:val="18"/>
        <w:szCs w:val="12"/>
        <w:lang w:val="en-AU"/>
      </w:rPr>
      <w:t xml:space="preserve">Release </w:t>
    </w:r>
    <w:r>
      <w:rPr>
        <w:rFonts w:cs="Arial"/>
        <w:sz w:val="18"/>
        <w:szCs w:val="12"/>
        <w:lang w:val="en-AU"/>
      </w:rPr>
      <w:t>4</w:t>
    </w:r>
    <w:r w:rsidRPr="00A646A6">
      <w:rPr>
        <w:rFonts w:cs="Arial"/>
        <w:sz w:val="18"/>
        <w:szCs w:val="12"/>
        <w:lang w:val="en-AU"/>
      </w:rPr>
      <w:t>.0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D52A9E">
      <w:rPr>
        <w:iCs/>
        <w:noProof/>
        <w:sz w:val="18"/>
        <w:szCs w:val="12"/>
      </w:rPr>
      <w:t>20</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00371C26" w:rsidRPr="00371C26">
      <w:rPr>
        <w:rFonts w:cs="Arial"/>
        <w:iCs/>
        <w:sz w:val="18"/>
        <w:szCs w:val="18"/>
        <w:lang w:val="fr-FR"/>
      </w:rPr>
      <w:fldChar w:fldCharType="begin"/>
    </w:r>
    <w:r w:rsidR="00371C26" w:rsidRPr="00371C26">
      <w:rPr>
        <w:rFonts w:cs="Arial"/>
        <w:iCs/>
        <w:sz w:val="18"/>
        <w:szCs w:val="18"/>
        <w:lang w:val="fr-FR"/>
      </w:rPr>
      <w:instrText xml:space="preserve"> = </w:instrText>
    </w:r>
    <w:r w:rsidR="00371C26" w:rsidRPr="00371C26">
      <w:rPr>
        <w:rFonts w:cs="Arial"/>
        <w:iCs/>
        <w:sz w:val="18"/>
        <w:szCs w:val="18"/>
        <w:lang w:val="fr-FR"/>
      </w:rPr>
      <w:fldChar w:fldCharType="begin"/>
    </w:r>
    <w:r w:rsidR="00371C26" w:rsidRPr="00371C26">
      <w:rPr>
        <w:rFonts w:cs="Arial"/>
        <w:iCs/>
        <w:sz w:val="18"/>
        <w:szCs w:val="18"/>
        <w:lang w:val="fr-FR"/>
      </w:rPr>
      <w:instrText xml:space="preserve"> NUMPAGES   \* MERGEFORMAT </w:instrText>
    </w:r>
    <w:r w:rsidR="00371C26" w:rsidRPr="00371C26">
      <w:rPr>
        <w:rFonts w:cs="Arial"/>
        <w:iCs/>
        <w:sz w:val="18"/>
        <w:szCs w:val="18"/>
        <w:lang w:val="fr-FR"/>
      </w:rPr>
      <w:fldChar w:fldCharType="separate"/>
    </w:r>
    <w:r w:rsidR="00346D05">
      <w:rPr>
        <w:rFonts w:cs="Arial"/>
        <w:iCs/>
        <w:noProof/>
        <w:sz w:val="18"/>
        <w:szCs w:val="18"/>
        <w:lang w:val="fr-FR"/>
      </w:rPr>
      <w:instrText>24</w:instrText>
    </w:r>
    <w:r w:rsidR="00371C26" w:rsidRPr="00371C26">
      <w:rPr>
        <w:rFonts w:cs="Arial"/>
        <w:iCs/>
        <w:sz w:val="18"/>
        <w:szCs w:val="18"/>
        <w:lang w:val="fr-FR"/>
      </w:rPr>
      <w:fldChar w:fldCharType="end"/>
    </w:r>
    <w:r w:rsidR="00371C26" w:rsidRPr="00371C26">
      <w:rPr>
        <w:rFonts w:cs="Arial"/>
        <w:iCs/>
        <w:sz w:val="18"/>
        <w:szCs w:val="18"/>
        <w:lang w:val="fr-FR"/>
      </w:rPr>
      <w:instrText xml:space="preserve"> - 4</w:instrText>
    </w:r>
  </w:p>
  <w:p w14:paraId="285FFC55" w14:textId="33FDFCD7" w:rsidR="0078624D" w:rsidRPr="002A1698" w:rsidRDefault="00371C26" w:rsidP="002A1698">
    <w:pPr>
      <w:pStyle w:val="Footer"/>
      <w:ind w:firstLine="360"/>
      <w:rPr>
        <w:iCs/>
        <w:sz w:val="18"/>
        <w:szCs w:val="18"/>
      </w:rPr>
    </w:pPr>
    <w:r w:rsidRPr="00371C26">
      <w:rPr>
        <w:rFonts w:cs="Arial"/>
        <w:iCs/>
        <w:sz w:val="18"/>
        <w:szCs w:val="18"/>
        <w:lang w:val="fr-FR"/>
      </w:rPr>
      <w:instrText xml:space="preserve"> </w:instrText>
    </w:r>
    <w:r w:rsidRPr="00371C26">
      <w:rPr>
        <w:rFonts w:cs="Arial"/>
        <w:iCs/>
        <w:sz w:val="18"/>
        <w:szCs w:val="18"/>
        <w:lang w:val="fr-FR"/>
      </w:rPr>
      <w:fldChar w:fldCharType="separate"/>
    </w:r>
    <w:r w:rsidR="00346D05">
      <w:rPr>
        <w:rFonts w:cs="Arial"/>
        <w:iCs/>
        <w:noProof/>
        <w:sz w:val="18"/>
        <w:szCs w:val="18"/>
        <w:lang w:val="fr-FR"/>
      </w:rPr>
      <w:t>20</w:t>
    </w:r>
    <w:r w:rsidRPr="00371C26">
      <w:rPr>
        <w:rFonts w:cs="Arial"/>
        <w:iCs/>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51A5" w14:textId="77777777" w:rsidR="00381342" w:rsidRDefault="00381342" w:rsidP="003967DD">
      <w:pPr>
        <w:spacing w:after="0"/>
      </w:pPr>
      <w:r>
        <w:separator/>
      </w:r>
    </w:p>
  </w:footnote>
  <w:footnote w:type="continuationSeparator" w:id="0">
    <w:p w14:paraId="6CEA4EED" w14:textId="77777777" w:rsidR="00381342" w:rsidRDefault="00381342" w:rsidP="003967DD">
      <w:pPr>
        <w:spacing w:after="0"/>
      </w:pPr>
      <w:r>
        <w:continuationSeparator/>
      </w:r>
    </w:p>
  </w:footnote>
  <w:footnote w:type="continuationNotice" w:id="1">
    <w:p w14:paraId="60CC4E7E" w14:textId="77777777" w:rsidR="00381342" w:rsidRDefault="003813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B419" w14:textId="77777777" w:rsidR="00346D05" w:rsidRDefault="00346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14BD" w14:textId="77777777" w:rsidR="0078624D" w:rsidRDefault="0078624D"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1" layoutInCell="1" allowOverlap="1" wp14:anchorId="04F6ECF7" wp14:editId="7AD2E43D">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62EA6C9A" w14:textId="77777777" w:rsidR="0078624D" w:rsidRDefault="007862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C3BE" w14:textId="77777777" w:rsidR="00346D05" w:rsidRDefault="00346D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DF6B" w14:textId="77777777" w:rsidR="0078624D" w:rsidRDefault="0078624D" w:rsidP="00A63D55">
    <w:pPr>
      <w:pStyle w:val="Header"/>
      <w:tabs>
        <w:tab w:val="clear" w:pos="4513"/>
        <w:tab w:val="clear" w:pos="9026"/>
        <w:tab w:val="left" w:pos="142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B460" w14:textId="77777777" w:rsidR="0078624D" w:rsidRDefault="0078624D" w:rsidP="00A63D55">
    <w:pPr>
      <w:pStyle w:val="Header"/>
      <w:tabs>
        <w:tab w:val="clear" w:pos="4513"/>
        <w:tab w:val="clear" w:pos="9026"/>
        <w:tab w:val="left" w:pos="1425"/>
      </w:tabs>
    </w:pPr>
    <w:r>
      <w:rPr>
        <w:noProof/>
        <w:lang w:val="en-AU" w:eastAsia="en-AU"/>
      </w:rPr>
      <w:drawing>
        <wp:anchor distT="0" distB="0" distL="114300" distR="114300" simplePos="0" relativeHeight="251658242" behindDoc="1" locked="1" layoutInCell="1" allowOverlap="1" wp14:anchorId="71E37E5E" wp14:editId="6478C4AA">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C6931"/>
    <w:multiLevelType w:val="hybridMultilevel"/>
    <w:tmpl w:val="A27AD5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17FFB"/>
    <w:multiLevelType w:val="hybridMultilevel"/>
    <w:tmpl w:val="4EDCE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96B02"/>
    <w:multiLevelType w:val="hybridMultilevel"/>
    <w:tmpl w:val="F5D819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7291130">
    <w:abstractNumId w:val="0"/>
  </w:num>
  <w:num w:numId="2" w16cid:durableId="2136679460">
    <w:abstractNumId w:val="1"/>
  </w:num>
  <w:num w:numId="3" w16cid:durableId="669722189">
    <w:abstractNumId w:val="2"/>
  </w:num>
  <w:num w:numId="4" w16cid:durableId="1789616529">
    <w:abstractNumId w:val="3"/>
  </w:num>
  <w:num w:numId="5" w16cid:durableId="832725967">
    <w:abstractNumId w:val="4"/>
  </w:num>
  <w:num w:numId="6" w16cid:durableId="1287933747">
    <w:abstractNumId w:val="9"/>
  </w:num>
  <w:num w:numId="7" w16cid:durableId="770904410">
    <w:abstractNumId w:val="5"/>
  </w:num>
  <w:num w:numId="8" w16cid:durableId="834687022">
    <w:abstractNumId w:val="6"/>
  </w:num>
  <w:num w:numId="9" w16cid:durableId="29109048">
    <w:abstractNumId w:val="7"/>
  </w:num>
  <w:num w:numId="10" w16cid:durableId="1033189948">
    <w:abstractNumId w:val="8"/>
  </w:num>
  <w:num w:numId="11" w16cid:durableId="158545394">
    <w:abstractNumId w:val="10"/>
  </w:num>
  <w:num w:numId="12" w16cid:durableId="1075056415">
    <w:abstractNumId w:val="23"/>
  </w:num>
  <w:num w:numId="13" w16cid:durableId="1364790570">
    <w:abstractNumId w:val="27"/>
  </w:num>
  <w:num w:numId="14" w16cid:durableId="892034684">
    <w:abstractNumId w:val="29"/>
  </w:num>
  <w:num w:numId="15" w16cid:durableId="1150443158">
    <w:abstractNumId w:val="21"/>
  </w:num>
  <w:num w:numId="16" w16cid:durableId="479226954">
    <w:abstractNumId w:val="21"/>
    <w:lvlOverride w:ilvl="0">
      <w:startOverride w:val="1"/>
    </w:lvlOverride>
  </w:num>
  <w:num w:numId="17" w16cid:durableId="903371502">
    <w:abstractNumId w:val="26"/>
  </w:num>
  <w:num w:numId="18" w16cid:durableId="396707109">
    <w:abstractNumId w:val="19"/>
  </w:num>
  <w:num w:numId="19" w16cid:durableId="2039964989">
    <w:abstractNumId w:val="16"/>
  </w:num>
  <w:num w:numId="20" w16cid:durableId="403378684">
    <w:abstractNumId w:val="18"/>
  </w:num>
  <w:num w:numId="21" w16cid:durableId="1976443602">
    <w:abstractNumId w:val="13"/>
  </w:num>
  <w:num w:numId="22" w16cid:durableId="1562251151">
    <w:abstractNumId w:val="17"/>
  </w:num>
  <w:num w:numId="23" w16cid:durableId="482936018">
    <w:abstractNumId w:val="28"/>
  </w:num>
  <w:num w:numId="24" w16cid:durableId="515271452">
    <w:abstractNumId w:val="11"/>
  </w:num>
  <w:num w:numId="25" w16cid:durableId="1011639543">
    <w:abstractNumId w:val="15"/>
  </w:num>
  <w:num w:numId="26" w16cid:durableId="1545828833">
    <w:abstractNumId w:val="31"/>
  </w:num>
  <w:num w:numId="27" w16cid:durableId="70321513">
    <w:abstractNumId w:val="25"/>
  </w:num>
  <w:num w:numId="28" w16cid:durableId="979773500">
    <w:abstractNumId w:val="22"/>
  </w:num>
  <w:num w:numId="29" w16cid:durableId="213200342">
    <w:abstractNumId w:val="14"/>
  </w:num>
  <w:num w:numId="30" w16cid:durableId="380054405">
    <w:abstractNumId w:val="12"/>
  </w:num>
  <w:num w:numId="31" w16cid:durableId="1228951528">
    <w:abstractNumId w:val="30"/>
  </w:num>
  <w:num w:numId="32" w16cid:durableId="1545560650">
    <w:abstractNumId w:val="24"/>
  </w:num>
  <w:num w:numId="33" w16cid:durableId="841514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0MDG2NDE2N7cwMLRQ0lEKTi0uzszPAykwrAUAq6zweiwAAAA="/>
  </w:docVars>
  <w:rsids>
    <w:rsidRoot w:val="00A87E94"/>
    <w:rsid w:val="00013339"/>
    <w:rsid w:val="000136A4"/>
    <w:rsid w:val="000239B9"/>
    <w:rsid w:val="00024A82"/>
    <w:rsid w:val="00024E99"/>
    <w:rsid w:val="000365CA"/>
    <w:rsid w:val="00037E02"/>
    <w:rsid w:val="00046A0A"/>
    <w:rsid w:val="00062976"/>
    <w:rsid w:val="00065195"/>
    <w:rsid w:val="0006743A"/>
    <w:rsid w:val="0006773D"/>
    <w:rsid w:val="000723B2"/>
    <w:rsid w:val="00074C09"/>
    <w:rsid w:val="00085029"/>
    <w:rsid w:val="00086F67"/>
    <w:rsid w:val="00094B6C"/>
    <w:rsid w:val="0009592E"/>
    <w:rsid w:val="000A47D4"/>
    <w:rsid w:val="000B71BC"/>
    <w:rsid w:val="000B7C73"/>
    <w:rsid w:val="000C719B"/>
    <w:rsid w:val="000C7884"/>
    <w:rsid w:val="000D31F6"/>
    <w:rsid w:val="000E1CFF"/>
    <w:rsid w:val="000E7A14"/>
    <w:rsid w:val="000F5C52"/>
    <w:rsid w:val="00102FC5"/>
    <w:rsid w:val="00104D3C"/>
    <w:rsid w:val="00113DBD"/>
    <w:rsid w:val="00122369"/>
    <w:rsid w:val="0012496A"/>
    <w:rsid w:val="00124D09"/>
    <w:rsid w:val="00127748"/>
    <w:rsid w:val="00141F23"/>
    <w:rsid w:val="00144FD5"/>
    <w:rsid w:val="001451E9"/>
    <w:rsid w:val="001530A6"/>
    <w:rsid w:val="00156A5B"/>
    <w:rsid w:val="001638C1"/>
    <w:rsid w:val="00187679"/>
    <w:rsid w:val="00187EB7"/>
    <w:rsid w:val="00196FEF"/>
    <w:rsid w:val="001A5894"/>
    <w:rsid w:val="001C65C8"/>
    <w:rsid w:val="001D3357"/>
    <w:rsid w:val="001D350F"/>
    <w:rsid w:val="001D3C8D"/>
    <w:rsid w:val="001D5629"/>
    <w:rsid w:val="001E3901"/>
    <w:rsid w:val="001F23A0"/>
    <w:rsid w:val="0020176B"/>
    <w:rsid w:val="0020192A"/>
    <w:rsid w:val="00205DA8"/>
    <w:rsid w:val="00207499"/>
    <w:rsid w:val="00211526"/>
    <w:rsid w:val="00214BAC"/>
    <w:rsid w:val="002246FE"/>
    <w:rsid w:val="002257A7"/>
    <w:rsid w:val="00231EA0"/>
    <w:rsid w:val="0023386C"/>
    <w:rsid w:val="00240F30"/>
    <w:rsid w:val="00246460"/>
    <w:rsid w:val="002562C8"/>
    <w:rsid w:val="002821C0"/>
    <w:rsid w:val="002932DF"/>
    <w:rsid w:val="00295891"/>
    <w:rsid w:val="002970D9"/>
    <w:rsid w:val="002A03F0"/>
    <w:rsid w:val="002A1698"/>
    <w:rsid w:val="002A4A96"/>
    <w:rsid w:val="002A6F64"/>
    <w:rsid w:val="002A7261"/>
    <w:rsid w:val="002B1FA7"/>
    <w:rsid w:val="002B363F"/>
    <w:rsid w:val="002B3BBD"/>
    <w:rsid w:val="002B4E0E"/>
    <w:rsid w:val="002D4AD2"/>
    <w:rsid w:val="002D7CCC"/>
    <w:rsid w:val="002E35A2"/>
    <w:rsid w:val="002E3BED"/>
    <w:rsid w:val="002E6A3E"/>
    <w:rsid w:val="00304938"/>
    <w:rsid w:val="00306872"/>
    <w:rsid w:val="0031203E"/>
    <w:rsid w:val="00312720"/>
    <w:rsid w:val="00315745"/>
    <w:rsid w:val="00323DD1"/>
    <w:rsid w:val="00326E53"/>
    <w:rsid w:val="0034067B"/>
    <w:rsid w:val="00343D7F"/>
    <w:rsid w:val="00346D05"/>
    <w:rsid w:val="0036429D"/>
    <w:rsid w:val="003709E3"/>
    <w:rsid w:val="00371C26"/>
    <w:rsid w:val="00371D61"/>
    <w:rsid w:val="00381342"/>
    <w:rsid w:val="00391EBE"/>
    <w:rsid w:val="003967DD"/>
    <w:rsid w:val="00397717"/>
    <w:rsid w:val="003B43AD"/>
    <w:rsid w:val="003B4693"/>
    <w:rsid w:val="003C3CE5"/>
    <w:rsid w:val="003D0C00"/>
    <w:rsid w:val="003D30D7"/>
    <w:rsid w:val="003E6D75"/>
    <w:rsid w:val="003F044E"/>
    <w:rsid w:val="003F4F9E"/>
    <w:rsid w:val="003F6412"/>
    <w:rsid w:val="003F67F1"/>
    <w:rsid w:val="0040474D"/>
    <w:rsid w:val="004053F7"/>
    <w:rsid w:val="00410774"/>
    <w:rsid w:val="00417258"/>
    <w:rsid w:val="00430027"/>
    <w:rsid w:val="00432B8B"/>
    <w:rsid w:val="004353B3"/>
    <w:rsid w:val="00435AC8"/>
    <w:rsid w:val="00437285"/>
    <w:rsid w:val="0044260F"/>
    <w:rsid w:val="004506DA"/>
    <w:rsid w:val="0045446B"/>
    <w:rsid w:val="0045513F"/>
    <w:rsid w:val="0047423F"/>
    <w:rsid w:val="00484C86"/>
    <w:rsid w:val="00487A49"/>
    <w:rsid w:val="004900E5"/>
    <w:rsid w:val="004B078F"/>
    <w:rsid w:val="004B3508"/>
    <w:rsid w:val="004B566E"/>
    <w:rsid w:val="004C63C6"/>
    <w:rsid w:val="004D5462"/>
    <w:rsid w:val="004D65CA"/>
    <w:rsid w:val="004F5059"/>
    <w:rsid w:val="00504BAD"/>
    <w:rsid w:val="00507148"/>
    <w:rsid w:val="005124C9"/>
    <w:rsid w:val="00513881"/>
    <w:rsid w:val="00517071"/>
    <w:rsid w:val="00517F70"/>
    <w:rsid w:val="00532AEC"/>
    <w:rsid w:val="00545650"/>
    <w:rsid w:val="00573C5C"/>
    <w:rsid w:val="00574045"/>
    <w:rsid w:val="00584366"/>
    <w:rsid w:val="00594C10"/>
    <w:rsid w:val="005A0337"/>
    <w:rsid w:val="005C0EF0"/>
    <w:rsid w:val="005C62E8"/>
    <w:rsid w:val="005C73CE"/>
    <w:rsid w:val="005D04F0"/>
    <w:rsid w:val="005D76F4"/>
    <w:rsid w:val="005E3E16"/>
    <w:rsid w:val="005E6544"/>
    <w:rsid w:val="005F6761"/>
    <w:rsid w:val="006020C5"/>
    <w:rsid w:val="00607B58"/>
    <w:rsid w:val="00616778"/>
    <w:rsid w:val="00624A55"/>
    <w:rsid w:val="00626F17"/>
    <w:rsid w:val="0063321A"/>
    <w:rsid w:val="00635C65"/>
    <w:rsid w:val="0064758F"/>
    <w:rsid w:val="006502CC"/>
    <w:rsid w:val="00650B4D"/>
    <w:rsid w:val="006621B2"/>
    <w:rsid w:val="00683228"/>
    <w:rsid w:val="00687AF0"/>
    <w:rsid w:val="0069415B"/>
    <w:rsid w:val="006A25AC"/>
    <w:rsid w:val="006A4573"/>
    <w:rsid w:val="006B66BD"/>
    <w:rsid w:val="006C40A5"/>
    <w:rsid w:val="006C68CF"/>
    <w:rsid w:val="006D6674"/>
    <w:rsid w:val="006D7153"/>
    <w:rsid w:val="006E20E7"/>
    <w:rsid w:val="00702B5C"/>
    <w:rsid w:val="00707C95"/>
    <w:rsid w:val="00710CC8"/>
    <w:rsid w:val="007146FD"/>
    <w:rsid w:val="00714D72"/>
    <w:rsid w:val="007230C7"/>
    <w:rsid w:val="0072508A"/>
    <w:rsid w:val="00736FB0"/>
    <w:rsid w:val="00740731"/>
    <w:rsid w:val="007436CF"/>
    <w:rsid w:val="00744E46"/>
    <w:rsid w:val="00750073"/>
    <w:rsid w:val="00750DE2"/>
    <w:rsid w:val="00757D32"/>
    <w:rsid w:val="00766DCF"/>
    <w:rsid w:val="00783F53"/>
    <w:rsid w:val="0078624D"/>
    <w:rsid w:val="00793CCF"/>
    <w:rsid w:val="007B3A5A"/>
    <w:rsid w:val="007B556E"/>
    <w:rsid w:val="007B5834"/>
    <w:rsid w:val="007C025B"/>
    <w:rsid w:val="007C6CA0"/>
    <w:rsid w:val="007D1FB1"/>
    <w:rsid w:val="007D3520"/>
    <w:rsid w:val="007D3E38"/>
    <w:rsid w:val="007D509C"/>
    <w:rsid w:val="007D68CD"/>
    <w:rsid w:val="007E2EE5"/>
    <w:rsid w:val="00803CA5"/>
    <w:rsid w:val="00807B40"/>
    <w:rsid w:val="0083758D"/>
    <w:rsid w:val="0085158E"/>
    <w:rsid w:val="00852452"/>
    <w:rsid w:val="0085533C"/>
    <w:rsid w:val="008619F6"/>
    <w:rsid w:val="00873AA8"/>
    <w:rsid w:val="00880255"/>
    <w:rsid w:val="00886574"/>
    <w:rsid w:val="00891BEC"/>
    <w:rsid w:val="008936CA"/>
    <w:rsid w:val="00895470"/>
    <w:rsid w:val="00897FEE"/>
    <w:rsid w:val="008A6E22"/>
    <w:rsid w:val="008B5C45"/>
    <w:rsid w:val="008C6C2E"/>
    <w:rsid w:val="008C6F35"/>
    <w:rsid w:val="008C78AF"/>
    <w:rsid w:val="008C7D87"/>
    <w:rsid w:val="008D0A61"/>
    <w:rsid w:val="008D25E7"/>
    <w:rsid w:val="008E21CC"/>
    <w:rsid w:val="008F0679"/>
    <w:rsid w:val="008F382F"/>
    <w:rsid w:val="008F494F"/>
    <w:rsid w:val="009052D5"/>
    <w:rsid w:val="00906E2D"/>
    <w:rsid w:val="009274A8"/>
    <w:rsid w:val="009456E8"/>
    <w:rsid w:val="00956D0A"/>
    <w:rsid w:val="009841C0"/>
    <w:rsid w:val="00985169"/>
    <w:rsid w:val="00986885"/>
    <w:rsid w:val="00997EE4"/>
    <w:rsid w:val="009B0FDE"/>
    <w:rsid w:val="009B1F07"/>
    <w:rsid w:val="009B2B0C"/>
    <w:rsid w:val="009B31E4"/>
    <w:rsid w:val="009B52D2"/>
    <w:rsid w:val="009C5945"/>
    <w:rsid w:val="009D4957"/>
    <w:rsid w:val="009D524C"/>
    <w:rsid w:val="009E56E9"/>
    <w:rsid w:val="009F1016"/>
    <w:rsid w:val="009F22CA"/>
    <w:rsid w:val="009F287D"/>
    <w:rsid w:val="009F4D23"/>
    <w:rsid w:val="009F603E"/>
    <w:rsid w:val="00A0399A"/>
    <w:rsid w:val="00A07915"/>
    <w:rsid w:val="00A1697D"/>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0C6"/>
    <w:rsid w:val="00A81828"/>
    <w:rsid w:val="00A82BE7"/>
    <w:rsid w:val="00A87E94"/>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11E6"/>
    <w:rsid w:val="00B24333"/>
    <w:rsid w:val="00B26D41"/>
    <w:rsid w:val="00B351F5"/>
    <w:rsid w:val="00B46030"/>
    <w:rsid w:val="00B477E1"/>
    <w:rsid w:val="00B55900"/>
    <w:rsid w:val="00B628F3"/>
    <w:rsid w:val="00B641A1"/>
    <w:rsid w:val="00B80940"/>
    <w:rsid w:val="00B82B0B"/>
    <w:rsid w:val="00B91100"/>
    <w:rsid w:val="00B93321"/>
    <w:rsid w:val="00B96B65"/>
    <w:rsid w:val="00B97E8E"/>
    <w:rsid w:val="00BA72A6"/>
    <w:rsid w:val="00BB3E88"/>
    <w:rsid w:val="00BB5707"/>
    <w:rsid w:val="00BB7E9F"/>
    <w:rsid w:val="00BC3F62"/>
    <w:rsid w:val="00BC49C8"/>
    <w:rsid w:val="00BC4BBC"/>
    <w:rsid w:val="00BD2274"/>
    <w:rsid w:val="00BE63CA"/>
    <w:rsid w:val="00BF003E"/>
    <w:rsid w:val="00BF4872"/>
    <w:rsid w:val="00BF62DD"/>
    <w:rsid w:val="00C00CD8"/>
    <w:rsid w:val="00C10C6C"/>
    <w:rsid w:val="00C12C1B"/>
    <w:rsid w:val="00C255B2"/>
    <w:rsid w:val="00C2650A"/>
    <w:rsid w:val="00C27938"/>
    <w:rsid w:val="00C3093F"/>
    <w:rsid w:val="00C35CB1"/>
    <w:rsid w:val="00C36A93"/>
    <w:rsid w:val="00C42790"/>
    <w:rsid w:val="00C42B53"/>
    <w:rsid w:val="00C51840"/>
    <w:rsid w:val="00C53A4A"/>
    <w:rsid w:val="00C62301"/>
    <w:rsid w:val="00C67CD2"/>
    <w:rsid w:val="00C75A9F"/>
    <w:rsid w:val="00C82DE3"/>
    <w:rsid w:val="00C93597"/>
    <w:rsid w:val="00CC1823"/>
    <w:rsid w:val="00CC3599"/>
    <w:rsid w:val="00CC5997"/>
    <w:rsid w:val="00CE15BF"/>
    <w:rsid w:val="00CE4599"/>
    <w:rsid w:val="00CE45C1"/>
    <w:rsid w:val="00CE6DF7"/>
    <w:rsid w:val="00CE7147"/>
    <w:rsid w:val="00D013E1"/>
    <w:rsid w:val="00D02E39"/>
    <w:rsid w:val="00D031DA"/>
    <w:rsid w:val="00D03FD0"/>
    <w:rsid w:val="00D06DE0"/>
    <w:rsid w:val="00D10D01"/>
    <w:rsid w:val="00D12744"/>
    <w:rsid w:val="00D140A6"/>
    <w:rsid w:val="00D14FB2"/>
    <w:rsid w:val="00D22382"/>
    <w:rsid w:val="00D30A80"/>
    <w:rsid w:val="00D30D38"/>
    <w:rsid w:val="00D33851"/>
    <w:rsid w:val="00D42F40"/>
    <w:rsid w:val="00D52A9E"/>
    <w:rsid w:val="00D56210"/>
    <w:rsid w:val="00D75473"/>
    <w:rsid w:val="00D77291"/>
    <w:rsid w:val="00D80179"/>
    <w:rsid w:val="00D83B88"/>
    <w:rsid w:val="00D84718"/>
    <w:rsid w:val="00D85821"/>
    <w:rsid w:val="00DA1D8E"/>
    <w:rsid w:val="00DA2C68"/>
    <w:rsid w:val="00DA3218"/>
    <w:rsid w:val="00DA5F30"/>
    <w:rsid w:val="00DB413F"/>
    <w:rsid w:val="00DE156F"/>
    <w:rsid w:val="00DE62B7"/>
    <w:rsid w:val="00DE6ACC"/>
    <w:rsid w:val="00DE7507"/>
    <w:rsid w:val="00DF18A5"/>
    <w:rsid w:val="00DF3442"/>
    <w:rsid w:val="00DF4211"/>
    <w:rsid w:val="00DF43D2"/>
    <w:rsid w:val="00DF4977"/>
    <w:rsid w:val="00DF4AC6"/>
    <w:rsid w:val="00DF7020"/>
    <w:rsid w:val="00E06BC9"/>
    <w:rsid w:val="00E11DD3"/>
    <w:rsid w:val="00E1311D"/>
    <w:rsid w:val="00E25D2C"/>
    <w:rsid w:val="00E32DF2"/>
    <w:rsid w:val="00E35083"/>
    <w:rsid w:val="00E401B6"/>
    <w:rsid w:val="00E544DD"/>
    <w:rsid w:val="00E5453C"/>
    <w:rsid w:val="00E56B69"/>
    <w:rsid w:val="00E57CA9"/>
    <w:rsid w:val="00E64823"/>
    <w:rsid w:val="00E6707F"/>
    <w:rsid w:val="00E727C7"/>
    <w:rsid w:val="00E76670"/>
    <w:rsid w:val="00E778AE"/>
    <w:rsid w:val="00EB027C"/>
    <w:rsid w:val="00EB0B20"/>
    <w:rsid w:val="00EC6AEA"/>
    <w:rsid w:val="00ED2B58"/>
    <w:rsid w:val="00ED49B0"/>
    <w:rsid w:val="00F00140"/>
    <w:rsid w:val="00F04BBB"/>
    <w:rsid w:val="00F1719A"/>
    <w:rsid w:val="00F53861"/>
    <w:rsid w:val="00F55157"/>
    <w:rsid w:val="00F5658A"/>
    <w:rsid w:val="00F602DA"/>
    <w:rsid w:val="00F61985"/>
    <w:rsid w:val="00F67DB2"/>
    <w:rsid w:val="00F766E4"/>
    <w:rsid w:val="00F77A99"/>
    <w:rsid w:val="00F842F6"/>
    <w:rsid w:val="00F93D7C"/>
    <w:rsid w:val="00F9646A"/>
    <w:rsid w:val="00FA22DD"/>
    <w:rsid w:val="00FB0965"/>
    <w:rsid w:val="00FB643A"/>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E6222"/>
  <w14:defaultImageDpi w14:val="32767"/>
  <w15:chartTrackingRefBased/>
  <w15:docId w15:val="{C0299283-FF32-4217-A85A-5030D66B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styleId="Revision">
    <w:name w:val="Revision"/>
    <w:hidden/>
    <w:uiPriority w:val="99"/>
    <w:semiHidden/>
    <w:rsid w:val="008F067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cid:image003.png@01D84AA2.26D48950" TargetMode="External"/><Relationship Id="rId26" Type="http://schemas.openxmlformats.org/officeDocument/2006/relationships/footer" Target="footer6.xml"/><Relationship Id="rId39" Type="http://schemas.openxmlformats.org/officeDocument/2006/relationships/hyperlink" Target="http://www.worksafe.vic.gov.au/" TargetMode="External"/><Relationship Id="rId21" Type="http://schemas.openxmlformats.org/officeDocument/2006/relationships/header" Target="header4.xml"/><Relationship Id="rId34" Type="http://schemas.openxmlformats.org/officeDocument/2006/relationships/hyperlink" Target="https://www.dese.gov.au/skills-and-trainin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pyright@education.vic.gov.au" TargetMode="External"/><Relationship Id="rId29" Type="http://schemas.openxmlformats.org/officeDocument/2006/relationships/hyperlink" Target="mailto:cmmbi@chisholm.edu.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www.dewr.gov.au/skills-reform/skills-reform-overview/industry-engagement-reforms" TargetMode="External"/><Relationship Id="rId37" Type="http://schemas.openxmlformats.org/officeDocument/2006/relationships/hyperlink" Target="http://www.vrqa.vic.gov.au/" TargetMode="Externa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raining.gov.au/Home/Tga" TargetMode="External"/><Relationship Id="rId28" Type="http://schemas.openxmlformats.org/officeDocument/2006/relationships/hyperlink" Target="mailto:jennifer.fleischer@chisholm.edu.au" TargetMode="External"/><Relationship Id="rId36" Type="http://schemas.openxmlformats.org/officeDocument/2006/relationships/hyperlink" Target="http://www.asqa.gov.au/" TargetMode="External"/><Relationship Id="rId10" Type="http://schemas.openxmlformats.org/officeDocument/2006/relationships/endnotes" Target="endnotes.xml"/><Relationship Id="rId19" Type="http://schemas.openxmlformats.org/officeDocument/2006/relationships/hyperlink" Target="https://creativecommons.org/licenses/by-nd/4.0/" TargetMode="External"/><Relationship Id="rId31" Type="http://schemas.openxmlformats.org/officeDocument/2006/relationships/hyperlink" Target="mailto:Nadia.Casarotto@vu.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vetnet.gov.au/Pages/TrainingDocs.aspx?q=9fc2cf53-e570-4e9f-ad6a-b228ffdb6875" TargetMode="External"/><Relationship Id="rId30" Type="http://schemas.openxmlformats.org/officeDocument/2006/relationships/hyperlink" Target="mailto:Mandy.Penton@vu.edu.au" TargetMode="External"/><Relationship Id="rId35" Type="http://schemas.openxmlformats.org/officeDocument/2006/relationships/hyperlink" Target="https://djsir.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hyperlink" Target="http://training.gov.au/" TargetMode="External"/><Relationship Id="rId38" Type="http://schemas.openxmlformats.org/officeDocument/2006/relationships/hyperlink" Target="mailto:info@worksafe.vic.gov.auS" TargetMode="External"/></Relationships>
</file>

<file path=word/_rels/foot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nro\Downloads\PSP_Victorian%20Purchasing%20Guide_Jan_2023.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PSP_Release4_VPG</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010db9f1-79f8-4b72-8ed5-1c96e6bfcfe9"/>
    <ds:schemaRef ds:uri="8f1edb9d-dabc-4971-8f49-6e0726b05baa"/>
  </ds:schemaRefs>
</ds:datastoreItem>
</file>

<file path=customXml/itemProps3.xml><?xml version="1.0" encoding="utf-8"?>
<ds:datastoreItem xmlns:ds="http://schemas.openxmlformats.org/officeDocument/2006/customXml" ds:itemID="{1E3D77E2-69D6-44A2-930B-F72393F1B45B}">
  <ds:schemaRefs>
    <ds:schemaRef ds:uri="http://schemas.openxmlformats.org/officeDocument/2006/bibliography"/>
  </ds:schemaRefs>
</ds:datastoreItem>
</file>

<file path=customXml/itemProps4.xml><?xml version="1.0" encoding="utf-8"?>
<ds:datastoreItem xmlns:ds="http://schemas.openxmlformats.org/officeDocument/2006/customXml" ds:itemID="{AEFCFD5B-5E62-4AB7-95B4-D219D4767E62}"/>
</file>

<file path=docProps/app.xml><?xml version="1.0" encoding="utf-8"?>
<Properties xmlns="http://schemas.openxmlformats.org/officeDocument/2006/extended-properties" xmlns:vt="http://schemas.openxmlformats.org/officeDocument/2006/docPropsVTypes">
  <Template>PSP_Victorian Purchasing Guide_Jan_2023.dotx</Template>
  <TotalTime>94</TotalTime>
  <Pages>24</Pages>
  <Words>4182</Words>
  <Characters>24510</Characters>
  <Application>Microsoft Office Word</Application>
  <DocSecurity>0</DocSecurity>
  <Lines>1167</Lines>
  <Paragraphs>1062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27630</CharactersWithSpaces>
  <SharedDoc>false</SharedDoc>
  <HLinks>
    <vt:vector size="96" baseType="variant">
      <vt:variant>
        <vt:i4>6684725</vt:i4>
      </vt:variant>
      <vt:variant>
        <vt:i4>66</vt:i4>
      </vt:variant>
      <vt:variant>
        <vt:i4>0</vt:i4>
      </vt:variant>
      <vt:variant>
        <vt:i4>5</vt:i4>
      </vt:variant>
      <vt:variant>
        <vt:lpwstr>http://www.worksafe.vic.gov.au/</vt:lpwstr>
      </vt:variant>
      <vt:variant>
        <vt:lpwstr/>
      </vt:variant>
      <vt:variant>
        <vt:i4>3866630</vt:i4>
      </vt:variant>
      <vt:variant>
        <vt:i4>63</vt:i4>
      </vt:variant>
      <vt:variant>
        <vt:i4>0</vt:i4>
      </vt:variant>
      <vt:variant>
        <vt:i4>5</vt:i4>
      </vt:variant>
      <vt:variant>
        <vt:lpwstr>mailto:info@worksafe.vic.gov.auS</vt:lpwstr>
      </vt:variant>
      <vt:variant>
        <vt:lpwstr/>
      </vt:variant>
      <vt:variant>
        <vt:i4>7405606</vt:i4>
      </vt:variant>
      <vt:variant>
        <vt:i4>60</vt:i4>
      </vt:variant>
      <vt:variant>
        <vt:i4>0</vt:i4>
      </vt:variant>
      <vt:variant>
        <vt:i4>5</vt:i4>
      </vt:variant>
      <vt:variant>
        <vt:lpwstr>http://www.vrqa.vic.gov.au/</vt:lpwstr>
      </vt:variant>
      <vt:variant>
        <vt:lpwstr/>
      </vt:variant>
      <vt:variant>
        <vt:i4>2162738</vt:i4>
      </vt:variant>
      <vt:variant>
        <vt:i4>57</vt:i4>
      </vt:variant>
      <vt:variant>
        <vt:i4>0</vt:i4>
      </vt:variant>
      <vt:variant>
        <vt:i4>5</vt:i4>
      </vt:variant>
      <vt:variant>
        <vt:lpwstr>http://www.asqa.gov.au/</vt:lpwstr>
      </vt:variant>
      <vt:variant>
        <vt:lpwstr/>
      </vt:variant>
      <vt:variant>
        <vt:i4>5177408</vt:i4>
      </vt:variant>
      <vt:variant>
        <vt:i4>54</vt:i4>
      </vt:variant>
      <vt:variant>
        <vt:i4>0</vt:i4>
      </vt:variant>
      <vt:variant>
        <vt:i4>5</vt:i4>
      </vt:variant>
      <vt:variant>
        <vt:lpwstr>https://djsir.vic.gov.au/</vt:lpwstr>
      </vt:variant>
      <vt:variant>
        <vt:lpwstr/>
      </vt:variant>
      <vt:variant>
        <vt:i4>7536679</vt:i4>
      </vt:variant>
      <vt:variant>
        <vt:i4>51</vt:i4>
      </vt:variant>
      <vt:variant>
        <vt:i4>0</vt:i4>
      </vt:variant>
      <vt:variant>
        <vt:i4>5</vt:i4>
      </vt:variant>
      <vt:variant>
        <vt:lpwstr>https://www.dese.gov.au/skills-and-training</vt:lpwstr>
      </vt:variant>
      <vt:variant>
        <vt:lpwstr/>
      </vt:variant>
      <vt:variant>
        <vt:i4>2359404</vt:i4>
      </vt:variant>
      <vt:variant>
        <vt:i4>48</vt:i4>
      </vt:variant>
      <vt:variant>
        <vt:i4>0</vt:i4>
      </vt:variant>
      <vt:variant>
        <vt:i4>5</vt:i4>
      </vt:variant>
      <vt:variant>
        <vt:lpwstr>http://training.gov.au/</vt:lpwstr>
      </vt:variant>
      <vt:variant>
        <vt:lpwstr/>
      </vt:variant>
      <vt:variant>
        <vt:i4>5701701</vt:i4>
      </vt:variant>
      <vt:variant>
        <vt:i4>45</vt:i4>
      </vt:variant>
      <vt:variant>
        <vt:i4>0</vt:i4>
      </vt:variant>
      <vt:variant>
        <vt:i4>5</vt:i4>
      </vt:variant>
      <vt:variant>
        <vt:lpwstr>https://www.dewr.gov.au/skills-reform/skills-reform-overview/industry-engagement-reforms</vt:lpwstr>
      </vt:variant>
      <vt:variant>
        <vt:lpwstr/>
      </vt:variant>
      <vt:variant>
        <vt:i4>1507379</vt:i4>
      </vt:variant>
      <vt:variant>
        <vt:i4>42</vt:i4>
      </vt:variant>
      <vt:variant>
        <vt:i4>0</vt:i4>
      </vt:variant>
      <vt:variant>
        <vt:i4>5</vt:i4>
      </vt:variant>
      <vt:variant>
        <vt:lpwstr>mailto:Nadia.Casarotto@vu.edu.au</vt:lpwstr>
      </vt:variant>
      <vt:variant>
        <vt:lpwstr/>
      </vt:variant>
      <vt:variant>
        <vt:i4>2949132</vt:i4>
      </vt:variant>
      <vt:variant>
        <vt:i4>39</vt:i4>
      </vt:variant>
      <vt:variant>
        <vt:i4>0</vt:i4>
      </vt:variant>
      <vt:variant>
        <vt:i4>5</vt:i4>
      </vt:variant>
      <vt:variant>
        <vt:lpwstr>mailto:Mandy.Penton@vu.edu.au</vt:lpwstr>
      </vt:variant>
      <vt:variant>
        <vt:lpwstr/>
      </vt:variant>
      <vt:variant>
        <vt:i4>1704045</vt:i4>
      </vt:variant>
      <vt:variant>
        <vt:i4>36</vt:i4>
      </vt:variant>
      <vt:variant>
        <vt:i4>0</vt:i4>
      </vt:variant>
      <vt:variant>
        <vt:i4>5</vt:i4>
      </vt:variant>
      <vt:variant>
        <vt:lpwstr>mailto:cmmbi@chisholm.edu.au</vt:lpwstr>
      </vt:variant>
      <vt:variant>
        <vt:lpwstr/>
      </vt:variant>
      <vt:variant>
        <vt:i4>7274581</vt:i4>
      </vt:variant>
      <vt:variant>
        <vt:i4>33</vt:i4>
      </vt:variant>
      <vt:variant>
        <vt:i4>0</vt:i4>
      </vt:variant>
      <vt:variant>
        <vt:i4>5</vt:i4>
      </vt:variant>
      <vt:variant>
        <vt:lpwstr>mailto:jennifer.fleischer@chisholm.edu.au</vt:lpwstr>
      </vt:variant>
      <vt:variant>
        <vt:lpwstr/>
      </vt:variant>
      <vt:variant>
        <vt:i4>262221</vt:i4>
      </vt:variant>
      <vt:variant>
        <vt:i4>30</vt:i4>
      </vt:variant>
      <vt:variant>
        <vt:i4>0</vt:i4>
      </vt:variant>
      <vt:variant>
        <vt:i4>5</vt:i4>
      </vt:variant>
      <vt:variant>
        <vt:lpwstr>https://vetnet.gov.au/Pages/TrainingDocs.aspx?q=9fc2cf53-e570-4e9f-ad6a-b228ffdb6875</vt:lpwstr>
      </vt:variant>
      <vt:variant>
        <vt:lpwstr/>
      </vt:variant>
      <vt:variant>
        <vt:i4>4456450</vt:i4>
      </vt:variant>
      <vt:variant>
        <vt:i4>6</vt:i4>
      </vt:variant>
      <vt:variant>
        <vt:i4>0</vt:i4>
      </vt:variant>
      <vt:variant>
        <vt:i4>5</vt:i4>
      </vt:variant>
      <vt:variant>
        <vt:lpwstr>https://training.gov.au/Home/Tga</vt:lpwstr>
      </vt:variant>
      <vt:variant>
        <vt:lpwstr/>
      </vt:variant>
      <vt:variant>
        <vt:i4>196649</vt:i4>
      </vt:variant>
      <vt:variant>
        <vt:i4>3</vt:i4>
      </vt:variant>
      <vt:variant>
        <vt:i4>0</vt:i4>
      </vt:variant>
      <vt:variant>
        <vt:i4>5</vt:i4>
      </vt:variant>
      <vt:variant>
        <vt:lpwstr>mailto:copyright@education.vic.gov.au</vt:lpwstr>
      </vt:variant>
      <vt:variant>
        <vt:lpwstr/>
      </vt:variant>
      <vt:variant>
        <vt:i4>3276899</vt:i4>
      </vt:variant>
      <vt:variant>
        <vt:i4>0</vt:i4>
      </vt:variant>
      <vt:variant>
        <vt:i4>0</vt:i4>
      </vt:variant>
      <vt:variant>
        <vt:i4>5</vt:i4>
      </vt:variant>
      <vt:variant>
        <vt:lpwstr>https://creativecommons.org/licenses/by-nd/4.0/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PSP_Release4_VPG</dc:title>
  <dc:subject/>
  <dc:creator>ibuild</dc:creator>
  <cp:keywords/>
  <dc:description/>
  <cp:lastModifiedBy>Cheryl Bartolo</cp:lastModifiedBy>
  <cp:revision>49</cp:revision>
  <dcterms:created xsi:type="dcterms:W3CDTF">2023-02-13T01:54:00Z</dcterms:created>
  <dcterms:modified xsi:type="dcterms:W3CDTF">2023-03-08T04:12:00Z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Topic">
    <vt:lpwstr>5;#CMMBI|99b0ad91-b278-402a-95bb-6e4e6ffdccb5</vt:lpwstr>
  </property>
  <property fmtid="{D5CDD505-2E9C-101B-9397-08002B2CF9AE}" pid="4" name="CostCentre">
    <vt:lpwstr>2;#20-Teaching ＆ Learning|33960ad6-324f-48d7-82c1-43ebb2653419</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