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1E423"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03A1E424" w14:textId="77777777" w:rsidR="00C40F56" w:rsidRPr="00FD79B2" w:rsidRDefault="008C0A16" w:rsidP="00AD0010">
      <w:pPr>
        <w:pStyle w:val="Header"/>
        <w:keepNext/>
        <w:spacing w:before="200"/>
        <w:jc w:val="center"/>
        <w:rPr>
          <w:b/>
          <w:sz w:val="36"/>
          <w:szCs w:val="36"/>
        </w:rPr>
      </w:pPr>
      <w:r>
        <w:rPr>
          <w:b/>
          <w:sz w:val="36"/>
          <w:szCs w:val="36"/>
        </w:rPr>
        <w:t>for</w:t>
      </w:r>
    </w:p>
    <w:p w14:paraId="03A1E425" w14:textId="77777777" w:rsidR="0080183D" w:rsidRDefault="0016252D" w:rsidP="0080183D">
      <w:pPr>
        <w:pStyle w:val="Header"/>
        <w:keepNext/>
        <w:spacing w:before="200"/>
        <w:jc w:val="center"/>
        <w:rPr>
          <w:b/>
          <w:sz w:val="36"/>
          <w:szCs w:val="36"/>
        </w:rPr>
      </w:pPr>
      <w:r>
        <w:rPr>
          <w:b/>
          <w:sz w:val="36"/>
          <w:szCs w:val="36"/>
          <w:lang w:val="en-AU"/>
        </w:rPr>
        <w:t>FWP</w:t>
      </w:r>
      <w:r w:rsidR="000704B4">
        <w:rPr>
          <w:b/>
          <w:sz w:val="36"/>
          <w:szCs w:val="36"/>
        </w:rPr>
        <w:t xml:space="preserve"> </w:t>
      </w:r>
      <w:r>
        <w:rPr>
          <w:b/>
          <w:sz w:val="36"/>
          <w:szCs w:val="36"/>
          <w:lang w:val="en-AU"/>
        </w:rPr>
        <w:t>Forest and Wood Products</w:t>
      </w:r>
      <w:r w:rsidR="000704B4">
        <w:rPr>
          <w:b/>
          <w:sz w:val="36"/>
          <w:szCs w:val="36"/>
        </w:rPr>
        <w:br/>
      </w:r>
      <w:r w:rsidR="0080183D" w:rsidRPr="005B157A">
        <w:rPr>
          <w:b/>
          <w:sz w:val="36"/>
          <w:szCs w:val="36"/>
        </w:rPr>
        <w:t>Training Package</w:t>
      </w:r>
      <w:r w:rsidR="0080183D">
        <w:rPr>
          <w:b/>
          <w:sz w:val="36"/>
          <w:szCs w:val="36"/>
        </w:rPr>
        <w:t xml:space="preserve"> </w:t>
      </w:r>
    </w:p>
    <w:p w14:paraId="03A1E426"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16252D">
        <w:rPr>
          <w:b/>
          <w:sz w:val="36"/>
          <w:szCs w:val="36"/>
          <w:lang w:val="en-AU"/>
        </w:rPr>
        <w:t>5</w:t>
      </w:r>
      <w:r w:rsidR="00B9161B">
        <w:rPr>
          <w:b/>
          <w:sz w:val="36"/>
          <w:szCs w:val="36"/>
          <w:lang w:val="en-AU"/>
        </w:rPr>
        <w:t>.0</w:t>
      </w:r>
    </w:p>
    <w:p w14:paraId="03A1E427" w14:textId="33EAA29F" w:rsidR="0080183D" w:rsidRPr="00C36112" w:rsidRDefault="00FC104E" w:rsidP="00207CC4">
      <w:pPr>
        <w:pStyle w:val="Header"/>
        <w:keepNext/>
        <w:spacing w:before="720"/>
        <w:jc w:val="center"/>
        <w:rPr>
          <w:b/>
          <w:sz w:val="36"/>
          <w:szCs w:val="36"/>
        </w:rPr>
      </w:pPr>
      <w:r>
        <w:rPr>
          <w:b/>
          <w:sz w:val="36"/>
          <w:szCs w:val="36"/>
          <w:lang w:val="en-AU"/>
        </w:rPr>
        <w:t>April</w:t>
      </w:r>
      <w:r w:rsidR="0016252D">
        <w:rPr>
          <w:b/>
          <w:sz w:val="36"/>
          <w:szCs w:val="36"/>
          <w:lang w:val="en-AU"/>
        </w:rPr>
        <w:t xml:space="preserve"> 2020</w:t>
      </w:r>
    </w:p>
    <w:p w14:paraId="03A1E428"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03A1E429"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8062A3">
        <w:rPr>
          <w:rFonts w:cs="Arial"/>
          <w:b/>
          <w:color w:val="000000"/>
        </w:rPr>
        <w:t>20</w:t>
      </w:r>
      <w:r w:rsidRPr="00AB1927">
        <w:rPr>
          <w:rFonts w:cs="Arial"/>
          <w:color w:val="000000"/>
        </w:rPr>
        <w:t>.</w:t>
      </w:r>
    </w:p>
    <w:p w14:paraId="03A1E42A"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3A1E42B"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03A1E42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03A1E42D"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3A1E42E"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03A1E42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3A1E430"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03A1E431"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03A1E432"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3A1E433"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FWP TP Rel;ease history"/>
        <w:tblDescription w:val="History of changes to theForest and Wood Products Training Package in order of release number"/>
      </w:tblPr>
      <w:tblGrid>
        <w:gridCol w:w="2105"/>
        <w:gridCol w:w="34"/>
        <w:gridCol w:w="1117"/>
        <w:gridCol w:w="6693"/>
      </w:tblGrid>
      <w:tr w:rsidR="006C5A23" w14:paraId="03A1E437"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3A1E434" w14:textId="77777777" w:rsidR="006C5A23" w:rsidRPr="00F72A91" w:rsidRDefault="006C5A23" w:rsidP="002E5B38">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3A1E435"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3A1E436" w14:textId="77777777" w:rsidR="006C5A23" w:rsidRPr="00F72A91" w:rsidRDefault="006C5A23" w:rsidP="002E5B38">
            <w:pPr>
              <w:pStyle w:val="IGTableTitle"/>
            </w:pPr>
            <w:r w:rsidRPr="00F72A91">
              <w:t>Comments</w:t>
            </w:r>
          </w:p>
        </w:tc>
      </w:tr>
      <w:tr w:rsidR="00421A51" w14:paraId="03A1E445" w14:textId="77777777" w:rsidTr="003B66A6">
        <w:trPr>
          <w:trHeight w:val="1487"/>
          <w:jc w:val="center"/>
        </w:trPr>
        <w:tc>
          <w:tcPr>
            <w:tcW w:w="2139" w:type="dxa"/>
            <w:gridSpan w:val="2"/>
            <w:tcBorders>
              <w:left w:val="single" w:sz="4" w:space="0" w:color="auto"/>
            </w:tcBorders>
            <w:tcMar>
              <w:top w:w="57" w:type="dxa"/>
              <w:bottom w:w="57" w:type="dxa"/>
            </w:tcMar>
          </w:tcPr>
          <w:p w14:paraId="03A1E438" w14:textId="77777777" w:rsidR="00421A51" w:rsidRPr="00DC4CE3" w:rsidRDefault="008062A3" w:rsidP="00207CC4">
            <w:pPr>
              <w:rPr>
                <w:rFonts w:cs="Arial"/>
                <w:lang w:val="en-US"/>
              </w:rPr>
            </w:pPr>
            <w:r w:rsidRPr="00DC4CE3">
              <w:rPr>
                <w:rFonts w:cs="Arial"/>
                <w:lang w:val="en-US"/>
              </w:rPr>
              <w:t>FWP Forest and Wood Products</w:t>
            </w:r>
            <w:r w:rsidR="00421A51" w:rsidRPr="00DC4CE3">
              <w:rPr>
                <w:rFonts w:cs="Arial"/>
                <w:lang w:val="en-US"/>
              </w:rPr>
              <w:br/>
              <w:t>Training Package</w:t>
            </w:r>
          </w:p>
          <w:p w14:paraId="03A1E439" w14:textId="77777777" w:rsidR="00421A51" w:rsidRPr="00DC4CE3" w:rsidRDefault="00421A51" w:rsidP="00DC4CE3">
            <w:pPr>
              <w:rPr>
                <w:rFonts w:cs="Arial"/>
                <w:lang w:val="en-US"/>
              </w:rPr>
            </w:pPr>
            <w:r w:rsidRPr="00DC4CE3">
              <w:rPr>
                <w:rFonts w:cs="Arial"/>
                <w:lang w:val="en-US"/>
              </w:rPr>
              <w:t xml:space="preserve">Release </w:t>
            </w:r>
            <w:r w:rsidR="00DC4CE3" w:rsidRPr="00DC4CE3">
              <w:rPr>
                <w:rFonts w:cs="Arial"/>
                <w:lang w:val="en-US"/>
              </w:rPr>
              <w:t>5.0</w:t>
            </w:r>
          </w:p>
        </w:tc>
        <w:tc>
          <w:tcPr>
            <w:tcW w:w="1117" w:type="dxa"/>
            <w:tcMar>
              <w:top w:w="57" w:type="dxa"/>
              <w:bottom w:w="57" w:type="dxa"/>
            </w:tcMar>
          </w:tcPr>
          <w:p w14:paraId="03A1E43A" w14:textId="39C048D9" w:rsidR="00421A51" w:rsidRPr="00DC4CE3" w:rsidRDefault="002E5B38" w:rsidP="002E5B38">
            <w:pPr>
              <w:pStyle w:val="IGTableText"/>
            </w:pPr>
            <w:r w:rsidRPr="002E5B38">
              <w:t>3 April 2020</w:t>
            </w:r>
          </w:p>
        </w:tc>
        <w:tc>
          <w:tcPr>
            <w:tcW w:w="6693" w:type="dxa"/>
            <w:tcMar>
              <w:top w:w="57" w:type="dxa"/>
              <w:bottom w:w="57" w:type="dxa"/>
            </w:tcMar>
          </w:tcPr>
          <w:p w14:paraId="03A1E43B" w14:textId="77777777" w:rsidR="00955C80" w:rsidRPr="00DC4CE3" w:rsidRDefault="00955C80" w:rsidP="00955C80">
            <w:pPr>
              <w:rPr>
                <w:rFonts w:cs="Arial"/>
              </w:rPr>
            </w:pPr>
            <w:r w:rsidRPr="00DC4CE3">
              <w:rPr>
                <w:rFonts w:cs="Arial"/>
              </w:rPr>
              <w:t>Release 5</w:t>
            </w:r>
            <w:r w:rsidR="00DC4CE3">
              <w:rPr>
                <w:rFonts w:cs="Arial"/>
              </w:rPr>
              <w:t>.0</w:t>
            </w:r>
            <w:r w:rsidRPr="00DC4CE3">
              <w:rPr>
                <w:rFonts w:cs="Arial"/>
              </w:rPr>
              <w:t xml:space="preserve"> includes: </w:t>
            </w:r>
          </w:p>
          <w:p w14:paraId="03A1E43C" w14:textId="77777777" w:rsidR="00955C80" w:rsidRDefault="00955C80" w:rsidP="00DC4CE3">
            <w:pPr>
              <w:pStyle w:val="ListParagraph"/>
              <w:numPr>
                <w:ilvl w:val="0"/>
                <w:numId w:val="45"/>
              </w:numPr>
              <w:ind w:left="312" w:hanging="284"/>
              <w:rPr>
                <w:rFonts w:cs="Arial"/>
              </w:rPr>
            </w:pPr>
            <w:r w:rsidRPr="00DC4CE3">
              <w:rPr>
                <w:rFonts w:cs="Arial"/>
              </w:rPr>
              <w:t>2 revised qualifications</w:t>
            </w:r>
          </w:p>
          <w:p w14:paraId="03A1E43D" w14:textId="77777777" w:rsidR="00DC4CE3" w:rsidRPr="00DC4CE3" w:rsidRDefault="00DC4CE3" w:rsidP="00DC4CE3">
            <w:pPr>
              <w:pStyle w:val="ListParagraph"/>
              <w:ind w:left="312"/>
              <w:rPr>
                <w:rFonts w:cs="Arial"/>
              </w:rPr>
            </w:pPr>
          </w:p>
          <w:p w14:paraId="03A1E43E" w14:textId="77777777" w:rsidR="00DC4CE3" w:rsidRPr="00DC4CE3" w:rsidRDefault="00955C80" w:rsidP="003D30C1">
            <w:pPr>
              <w:pStyle w:val="ListParagraph"/>
              <w:numPr>
                <w:ilvl w:val="0"/>
                <w:numId w:val="45"/>
              </w:numPr>
              <w:ind w:left="312" w:hanging="284"/>
              <w:rPr>
                <w:rFonts w:cs="Arial"/>
              </w:rPr>
            </w:pPr>
            <w:r w:rsidRPr="00DC4CE3">
              <w:rPr>
                <w:rFonts w:cs="Arial"/>
              </w:rPr>
              <w:t>10 new units of competency including 4 in Advances in Wood Machining and Saw Doctoring and 6 in Sawmill Timber and Process Optimisation)</w:t>
            </w:r>
          </w:p>
          <w:p w14:paraId="03A1E43F" w14:textId="77777777" w:rsidR="00DC4CE3" w:rsidRPr="00DC4CE3" w:rsidRDefault="00DC4CE3" w:rsidP="00DC4CE3">
            <w:pPr>
              <w:pStyle w:val="ListParagraph"/>
              <w:ind w:left="312"/>
              <w:rPr>
                <w:rFonts w:cs="Arial"/>
              </w:rPr>
            </w:pPr>
          </w:p>
          <w:p w14:paraId="03A1E440" w14:textId="77777777" w:rsidR="00DC4CE3" w:rsidRDefault="00955C80" w:rsidP="00DC4CE3">
            <w:pPr>
              <w:pStyle w:val="ListParagraph"/>
              <w:numPr>
                <w:ilvl w:val="0"/>
                <w:numId w:val="45"/>
              </w:numPr>
              <w:ind w:left="312" w:hanging="284"/>
              <w:rPr>
                <w:rFonts w:cs="Arial"/>
              </w:rPr>
            </w:pPr>
            <w:r w:rsidRPr="00DC4CE3">
              <w:rPr>
                <w:rFonts w:cs="Arial"/>
              </w:rPr>
              <w:t>59 revised units of competency (48 in Advances in Wood Machining and Saw Doctoring and 11 in Sawmill Timber and Process Optimisation</w:t>
            </w:r>
          </w:p>
          <w:p w14:paraId="03A1E441" w14:textId="77777777" w:rsidR="00DC4CE3" w:rsidRPr="00DC4CE3" w:rsidRDefault="00DC4CE3" w:rsidP="00DC4CE3">
            <w:pPr>
              <w:pStyle w:val="ListParagraph"/>
              <w:ind w:left="312"/>
              <w:rPr>
                <w:rFonts w:cs="Arial"/>
              </w:rPr>
            </w:pPr>
          </w:p>
          <w:p w14:paraId="03A1E442" w14:textId="77777777" w:rsidR="00955C80" w:rsidRDefault="00955C80" w:rsidP="00955C80">
            <w:pPr>
              <w:pStyle w:val="ListParagraph"/>
              <w:numPr>
                <w:ilvl w:val="0"/>
                <w:numId w:val="45"/>
              </w:numPr>
              <w:ind w:left="312" w:hanging="284"/>
              <w:rPr>
                <w:rFonts w:cs="Arial"/>
              </w:rPr>
            </w:pPr>
            <w:r w:rsidRPr="00DC4CE3">
              <w:rPr>
                <w:rFonts w:cs="Arial"/>
              </w:rPr>
              <w:t>1 unit deleted</w:t>
            </w:r>
          </w:p>
          <w:p w14:paraId="03A1E443" w14:textId="77777777" w:rsidR="00DC4CE3" w:rsidRPr="00DC4CE3" w:rsidRDefault="00DC4CE3" w:rsidP="00DC4CE3">
            <w:pPr>
              <w:pStyle w:val="ListParagraph"/>
              <w:ind w:left="312"/>
              <w:rPr>
                <w:rFonts w:cs="Arial"/>
              </w:rPr>
            </w:pPr>
          </w:p>
          <w:p w14:paraId="03A1E444" w14:textId="77777777" w:rsidR="001E5BDE" w:rsidRPr="00DC4CE3" w:rsidRDefault="00955C80" w:rsidP="003A7BAC">
            <w:pPr>
              <w:pStyle w:val="ListParagraph"/>
              <w:numPr>
                <w:ilvl w:val="0"/>
                <w:numId w:val="45"/>
              </w:numPr>
              <w:ind w:left="312" w:hanging="284"/>
              <w:rPr>
                <w:rFonts w:cs="Arial"/>
              </w:rPr>
            </w:pPr>
            <w:r w:rsidRPr="00DC4CE3">
              <w:rPr>
                <w:rFonts w:cs="Arial"/>
              </w:rPr>
              <w:t xml:space="preserve">Minor updates </w:t>
            </w:r>
            <w:r w:rsidR="003A7BAC">
              <w:rPr>
                <w:rFonts w:cs="Arial"/>
              </w:rPr>
              <w:t>to</w:t>
            </w:r>
            <w:r w:rsidRPr="00DC4CE3">
              <w:rPr>
                <w:rFonts w:cs="Arial"/>
              </w:rPr>
              <w:t xml:space="preserve"> 7 qualifications, 3 skill sets and  5 units of competency</w:t>
            </w:r>
          </w:p>
        </w:tc>
      </w:tr>
      <w:tr w:rsidR="008062A3" w14:paraId="03A1E44A" w14:textId="77777777" w:rsidTr="003D30C1">
        <w:trPr>
          <w:trHeight w:val="1487"/>
          <w:jc w:val="center"/>
        </w:trPr>
        <w:tc>
          <w:tcPr>
            <w:tcW w:w="2139" w:type="dxa"/>
            <w:gridSpan w:val="2"/>
            <w:tcBorders>
              <w:left w:val="single" w:sz="4" w:space="0" w:color="auto"/>
            </w:tcBorders>
            <w:tcMar>
              <w:top w:w="57" w:type="dxa"/>
              <w:bottom w:w="57" w:type="dxa"/>
            </w:tcMar>
          </w:tcPr>
          <w:p w14:paraId="03A1E446" w14:textId="77777777" w:rsidR="008062A3" w:rsidRPr="00DC4CE3" w:rsidRDefault="008062A3" w:rsidP="008062A3">
            <w:pPr>
              <w:autoSpaceDE w:val="0"/>
              <w:autoSpaceDN w:val="0"/>
              <w:adjustRightInd w:val="0"/>
              <w:spacing w:after="0"/>
              <w:rPr>
                <w:rFonts w:cs="Arial"/>
                <w:color w:val="000000"/>
              </w:rPr>
            </w:pPr>
            <w:r w:rsidRPr="00DC4CE3">
              <w:rPr>
                <w:rFonts w:cs="Arial"/>
                <w:color w:val="000000"/>
              </w:rPr>
              <w:t xml:space="preserve">FWP Forest and Wood Products Training Package </w:t>
            </w:r>
          </w:p>
          <w:p w14:paraId="03A1E447" w14:textId="77777777" w:rsidR="008062A3" w:rsidRPr="00DC4CE3" w:rsidRDefault="008062A3" w:rsidP="008062A3">
            <w:pPr>
              <w:spacing w:after="0"/>
              <w:rPr>
                <w:rFonts w:cs="Arial"/>
                <w:lang w:val="en-US"/>
              </w:rPr>
            </w:pPr>
            <w:r w:rsidRPr="00DC4CE3">
              <w:rPr>
                <w:rFonts w:cs="Arial"/>
                <w:color w:val="000000"/>
              </w:rPr>
              <w:t>Release 4.0</w:t>
            </w:r>
          </w:p>
        </w:tc>
        <w:tc>
          <w:tcPr>
            <w:tcW w:w="1117" w:type="dxa"/>
            <w:shd w:val="clear" w:color="auto" w:fill="auto"/>
            <w:tcMar>
              <w:top w:w="57" w:type="dxa"/>
              <w:bottom w:w="57" w:type="dxa"/>
            </w:tcMar>
          </w:tcPr>
          <w:p w14:paraId="03A1E448" w14:textId="77777777" w:rsidR="008062A3" w:rsidRPr="00DC4CE3" w:rsidRDefault="008062A3" w:rsidP="008062A3">
            <w:pPr>
              <w:spacing w:after="0"/>
              <w:rPr>
                <w:rFonts w:cs="Arial"/>
                <w:lang w:val="en-US"/>
              </w:rPr>
            </w:pPr>
            <w:r w:rsidRPr="00DC4CE3">
              <w:rPr>
                <w:rFonts w:cs="Arial"/>
                <w:lang w:val="en-US"/>
              </w:rPr>
              <w:t>17 April 2019</w:t>
            </w:r>
          </w:p>
        </w:tc>
        <w:tc>
          <w:tcPr>
            <w:tcW w:w="6693" w:type="dxa"/>
            <w:shd w:val="clear" w:color="auto" w:fill="auto"/>
            <w:tcMar>
              <w:top w:w="57" w:type="dxa"/>
              <w:bottom w:w="57" w:type="dxa"/>
            </w:tcMar>
          </w:tcPr>
          <w:p w14:paraId="03A1E449" w14:textId="77777777" w:rsidR="008062A3" w:rsidRPr="00DC4CE3" w:rsidRDefault="008062A3" w:rsidP="008062A3">
            <w:pPr>
              <w:autoSpaceDE w:val="0"/>
              <w:autoSpaceDN w:val="0"/>
              <w:adjustRightInd w:val="0"/>
              <w:spacing w:after="0"/>
              <w:rPr>
                <w:rFonts w:cs="Arial"/>
                <w:color w:val="000000"/>
              </w:rPr>
            </w:pPr>
            <w:r w:rsidRPr="00DC4CE3">
              <w:rPr>
                <w:rFonts w:cs="Arial"/>
                <w:color w:val="000000"/>
              </w:rPr>
              <w:t>Release 4</w:t>
            </w:r>
            <w:r w:rsidR="00DC4CE3">
              <w:rPr>
                <w:rFonts w:cs="Arial"/>
                <w:color w:val="000000"/>
              </w:rPr>
              <w:t>.0</w:t>
            </w:r>
            <w:r w:rsidRPr="00DC4CE3">
              <w:rPr>
                <w:rFonts w:cs="Arial"/>
                <w:color w:val="000000"/>
              </w:rPr>
              <w:t xml:space="preserve"> includes 4 new and 14 revised units of competency</w:t>
            </w:r>
          </w:p>
        </w:tc>
      </w:tr>
      <w:tr w:rsidR="008062A3" w14:paraId="03A1E451" w14:textId="77777777" w:rsidTr="003D30C1">
        <w:trPr>
          <w:trHeight w:val="1487"/>
          <w:jc w:val="center"/>
        </w:trPr>
        <w:tc>
          <w:tcPr>
            <w:tcW w:w="2139" w:type="dxa"/>
            <w:gridSpan w:val="2"/>
            <w:tcBorders>
              <w:left w:val="single" w:sz="4" w:space="0" w:color="auto"/>
            </w:tcBorders>
            <w:tcMar>
              <w:top w:w="57" w:type="dxa"/>
              <w:bottom w:w="57" w:type="dxa"/>
            </w:tcMar>
          </w:tcPr>
          <w:p w14:paraId="03A1E44B" w14:textId="77777777" w:rsidR="008062A3" w:rsidRPr="00DC4CE3" w:rsidRDefault="008062A3" w:rsidP="008062A3">
            <w:pPr>
              <w:autoSpaceDE w:val="0"/>
              <w:autoSpaceDN w:val="0"/>
              <w:adjustRightInd w:val="0"/>
              <w:spacing w:after="0"/>
              <w:rPr>
                <w:rFonts w:cs="Arial"/>
                <w:color w:val="000000"/>
              </w:rPr>
            </w:pPr>
            <w:r w:rsidRPr="00DC4CE3">
              <w:rPr>
                <w:rFonts w:cs="Arial"/>
                <w:color w:val="000000"/>
              </w:rPr>
              <w:t xml:space="preserve">FWP Forest and Wood Products Training Package </w:t>
            </w:r>
          </w:p>
          <w:p w14:paraId="03A1E44C" w14:textId="77777777" w:rsidR="008062A3" w:rsidRPr="00DC4CE3" w:rsidRDefault="008062A3" w:rsidP="008062A3">
            <w:pPr>
              <w:spacing w:after="0"/>
              <w:rPr>
                <w:rFonts w:cs="Arial"/>
                <w:lang w:val="en-US"/>
              </w:rPr>
            </w:pPr>
            <w:r w:rsidRPr="00DC4CE3">
              <w:rPr>
                <w:rFonts w:cs="Arial"/>
                <w:color w:val="000000"/>
              </w:rPr>
              <w:t>Release 3.0</w:t>
            </w:r>
          </w:p>
        </w:tc>
        <w:tc>
          <w:tcPr>
            <w:tcW w:w="1117" w:type="dxa"/>
            <w:shd w:val="clear" w:color="auto" w:fill="auto"/>
            <w:tcMar>
              <w:top w:w="57" w:type="dxa"/>
              <w:bottom w:w="57" w:type="dxa"/>
            </w:tcMar>
          </w:tcPr>
          <w:p w14:paraId="03A1E44D" w14:textId="77777777" w:rsidR="008062A3" w:rsidRPr="00DC4CE3" w:rsidRDefault="008062A3" w:rsidP="008062A3">
            <w:pPr>
              <w:spacing w:after="0"/>
              <w:rPr>
                <w:rFonts w:cs="Arial"/>
                <w:color w:val="FF0000"/>
                <w:lang w:val="en-US"/>
              </w:rPr>
            </w:pPr>
            <w:r w:rsidRPr="00DC4CE3">
              <w:rPr>
                <w:rFonts w:cs="Arial"/>
                <w:lang w:val="en-US"/>
              </w:rPr>
              <w:t>24 May 2018</w:t>
            </w:r>
          </w:p>
        </w:tc>
        <w:tc>
          <w:tcPr>
            <w:tcW w:w="6693" w:type="dxa"/>
            <w:shd w:val="clear" w:color="auto" w:fill="auto"/>
            <w:tcMar>
              <w:top w:w="57" w:type="dxa"/>
              <w:bottom w:w="57" w:type="dxa"/>
            </w:tcMar>
          </w:tcPr>
          <w:p w14:paraId="03A1E44E" w14:textId="77777777" w:rsidR="008062A3" w:rsidRPr="00DC4CE3" w:rsidRDefault="008062A3" w:rsidP="008062A3">
            <w:pPr>
              <w:pStyle w:val="Default"/>
              <w:rPr>
                <w:rFonts w:ascii="Arial" w:hAnsi="Arial" w:cs="Arial"/>
                <w:sz w:val="20"/>
                <w:szCs w:val="20"/>
              </w:rPr>
            </w:pPr>
            <w:r w:rsidRPr="00DC4CE3">
              <w:rPr>
                <w:rFonts w:ascii="Arial" w:hAnsi="Arial" w:cs="Arial"/>
                <w:sz w:val="20"/>
                <w:szCs w:val="20"/>
              </w:rPr>
              <w:t>Release 3</w:t>
            </w:r>
            <w:r w:rsidR="00DC4CE3">
              <w:rPr>
                <w:rFonts w:ascii="Arial" w:hAnsi="Arial" w:cs="Arial"/>
                <w:sz w:val="20"/>
                <w:szCs w:val="20"/>
              </w:rPr>
              <w:t>.0</w:t>
            </w:r>
            <w:r w:rsidRPr="00DC4CE3">
              <w:rPr>
                <w:rFonts w:ascii="Arial" w:hAnsi="Arial" w:cs="Arial"/>
                <w:sz w:val="20"/>
                <w:szCs w:val="20"/>
              </w:rPr>
              <w:t xml:space="preserve"> includes: </w:t>
            </w:r>
          </w:p>
          <w:p w14:paraId="03A1E44F" w14:textId="77777777" w:rsidR="008062A3" w:rsidRPr="00DC4CE3" w:rsidRDefault="008062A3" w:rsidP="008062A3">
            <w:pPr>
              <w:pStyle w:val="Default"/>
              <w:numPr>
                <w:ilvl w:val="0"/>
                <w:numId w:val="39"/>
              </w:numPr>
              <w:ind w:left="347" w:hanging="295"/>
              <w:rPr>
                <w:rFonts w:ascii="Arial" w:hAnsi="Arial" w:cs="Arial"/>
                <w:sz w:val="20"/>
                <w:szCs w:val="20"/>
              </w:rPr>
            </w:pPr>
            <w:r w:rsidRPr="00DC4CE3">
              <w:rPr>
                <w:rFonts w:ascii="Arial" w:hAnsi="Arial" w:cs="Arial"/>
                <w:sz w:val="20"/>
                <w:szCs w:val="20"/>
              </w:rPr>
              <w:t>2 new harvesting and haulage units</w:t>
            </w:r>
          </w:p>
          <w:p w14:paraId="03A1E450" w14:textId="77777777" w:rsidR="008062A3" w:rsidRPr="00DC4CE3" w:rsidRDefault="008062A3" w:rsidP="008062A3">
            <w:pPr>
              <w:pStyle w:val="Default"/>
              <w:numPr>
                <w:ilvl w:val="0"/>
                <w:numId w:val="39"/>
              </w:numPr>
              <w:ind w:left="347" w:hanging="295"/>
              <w:rPr>
                <w:rFonts w:ascii="Arial" w:hAnsi="Arial" w:cs="Arial"/>
                <w:sz w:val="20"/>
                <w:szCs w:val="20"/>
              </w:rPr>
            </w:pPr>
            <w:r w:rsidRPr="00DC4CE3">
              <w:rPr>
                <w:rFonts w:ascii="Arial" w:hAnsi="Arial" w:cs="Arial"/>
                <w:sz w:val="20"/>
                <w:szCs w:val="20"/>
              </w:rPr>
              <w:t>12 revised units</w:t>
            </w:r>
          </w:p>
        </w:tc>
      </w:tr>
    </w:tbl>
    <w:p w14:paraId="03A1E452" w14:textId="77777777" w:rsidR="003E0CA4" w:rsidRDefault="003E0CA4">
      <w:pPr>
        <w:rPr>
          <w:lang w:val="en-US"/>
        </w:rPr>
      </w:pPr>
    </w:p>
    <w:p w14:paraId="03A1E453"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03A1E454" w14:textId="77777777" w:rsidR="00772686" w:rsidRPr="00AB3458" w:rsidRDefault="003C21DB" w:rsidP="00772686">
      <w:pPr>
        <w:pStyle w:val="Header"/>
        <w:jc w:val="center"/>
        <w:rPr>
          <w:b/>
          <w:sz w:val="28"/>
          <w:szCs w:val="28"/>
        </w:rPr>
      </w:pPr>
      <w:r w:rsidRPr="003C21DB">
        <w:rPr>
          <w:b/>
          <w:sz w:val="28"/>
          <w:szCs w:val="28"/>
          <w:lang w:val="en-AU"/>
        </w:rPr>
        <w:lastRenderedPageBreak/>
        <w:t>FWP Forest and Wood Products</w:t>
      </w:r>
      <w:r w:rsidR="004927B6">
        <w:rPr>
          <w:b/>
          <w:sz w:val="28"/>
          <w:szCs w:val="28"/>
          <w:lang w:val="en-AU"/>
        </w:rPr>
        <w:t xml:space="preserve">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5</w:t>
      </w:r>
      <w:r w:rsidR="003A7BAC">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3A1E455" w14:textId="77777777" w:rsidR="00F173F1" w:rsidRDefault="00F173F1" w:rsidP="00207CC4">
      <w:pPr>
        <w:pBdr>
          <w:bottom w:val="single" w:sz="4" w:space="1" w:color="auto"/>
        </w:pBdr>
        <w:spacing w:before="360"/>
        <w:rPr>
          <w:b/>
          <w:sz w:val="24"/>
          <w:szCs w:val="24"/>
        </w:rPr>
      </w:pPr>
      <w:r>
        <w:rPr>
          <w:b/>
          <w:sz w:val="24"/>
          <w:szCs w:val="24"/>
        </w:rPr>
        <w:t>CONTENTS</w:t>
      </w:r>
    </w:p>
    <w:p w14:paraId="03A1E456"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C8682C">
          <w:rPr>
            <w:webHidden/>
          </w:rPr>
          <w:t>2</w:t>
        </w:r>
        <w:r w:rsidR="00717575">
          <w:rPr>
            <w:webHidden/>
          </w:rPr>
          <w:fldChar w:fldCharType="end"/>
        </w:r>
      </w:hyperlink>
    </w:p>
    <w:p w14:paraId="03A1E457" w14:textId="77777777" w:rsidR="00717575" w:rsidRDefault="00E82393">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C8682C">
          <w:rPr>
            <w:webHidden/>
          </w:rPr>
          <w:t>2</w:t>
        </w:r>
        <w:r w:rsidR="00717575">
          <w:rPr>
            <w:webHidden/>
          </w:rPr>
          <w:fldChar w:fldCharType="end"/>
        </w:r>
      </w:hyperlink>
    </w:p>
    <w:p w14:paraId="03A1E458" w14:textId="77777777" w:rsidR="00717575" w:rsidRDefault="00E82393">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C8682C">
          <w:rPr>
            <w:webHidden/>
          </w:rPr>
          <w:t>2</w:t>
        </w:r>
        <w:r w:rsidR="00717575">
          <w:rPr>
            <w:webHidden/>
          </w:rPr>
          <w:fldChar w:fldCharType="end"/>
        </w:r>
      </w:hyperlink>
    </w:p>
    <w:p w14:paraId="03A1E459" w14:textId="77777777" w:rsidR="00717575" w:rsidRDefault="00E82393">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C8682C">
          <w:rPr>
            <w:webHidden/>
          </w:rPr>
          <w:t>2</w:t>
        </w:r>
        <w:r w:rsidR="00717575">
          <w:rPr>
            <w:webHidden/>
          </w:rPr>
          <w:fldChar w:fldCharType="end"/>
        </w:r>
      </w:hyperlink>
    </w:p>
    <w:p w14:paraId="03A1E45A" w14:textId="77777777" w:rsidR="00717575" w:rsidRDefault="00E82393">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C8682C">
          <w:rPr>
            <w:webHidden/>
          </w:rPr>
          <w:t>3</w:t>
        </w:r>
        <w:r w:rsidR="00717575">
          <w:rPr>
            <w:webHidden/>
          </w:rPr>
          <w:fldChar w:fldCharType="end"/>
        </w:r>
      </w:hyperlink>
    </w:p>
    <w:p w14:paraId="03A1E45B" w14:textId="77777777" w:rsidR="00717575" w:rsidRDefault="00E82393">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C8682C">
          <w:rPr>
            <w:webHidden/>
          </w:rPr>
          <w:t>4</w:t>
        </w:r>
        <w:r w:rsidR="00717575">
          <w:rPr>
            <w:webHidden/>
          </w:rPr>
          <w:fldChar w:fldCharType="end"/>
        </w:r>
      </w:hyperlink>
    </w:p>
    <w:p w14:paraId="03A1E45C" w14:textId="77777777" w:rsidR="00717575" w:rsidRDefault="00E82393">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C8682C">
          <w:rPr>
            <w:webHidden/>
          </w:rPr>
          <w:t>20</w:t>
        </w:r>
        <w:r w:rsidR="00717575">
          <w:rPr>
            <w:webHidden/>
          </w:rPr>
          <w:fldChar w:fldCharType="end"/>
        </w:r>
      </w:hyperlink>
    </w:p>
    <w:p w14:paraId="03A1E45D" w14:textId="77777777" w:rsidR="00717575" w:rsidRDefault="00E82393">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C8682C">
          <w:rPr>
            <w:webHidden/>
          </w:rPr>
          <w:t>22</w:t>
        </w:r>
        <w:r w:rsidR="00717575">
          <w:rPr>
            <w:webHidden/>
          </w:rPr>
          <w:fldChar w:fldCharType="end"/>
        </w:r>
      </w:hyperlink>
    </w:p>
    <w:p w14:paraId="03A1E45E" w14:textId="77777777" w:rsidR="00C2031B" w:rsidRDefault="005571FA" w:rsidP="00207CC4">
      <w:pPr>
        <w:pStyle w:val="TOC2"/>
      </w:pPr>
      <w:r>
        <w:rPr>
          <w:rFonts w:eastAsia="Times" w:cs="Arial"/>
          <w:b/>
          <w:bCs w:val="0"/>
          <w:caps/>
          <w:noProof w:val="0"/>
        </w:rPr>
        <w:fldChar w:fldCharType="end"/>
      </w:r>
    </w:p>
    <w:p w14:paraId="03A1E45F"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03A1E460" w14:textId="77777777" w:rsidR="00772686" w:rsidRPr="00C2031B" w:rsidRDefault="00772686" w:rsidP="00207CC4">
      <w:pPr>
        <w:pStyle w:val="T1"/>
        <w:spacing w:after="240"/>
      </w:pPr>
      <w:bookmarkStart w:id="10" w:name="_Toc11847573"/>
      <w:r w:rsidRPr="00C2031B">
        <w:lastRenderedPageBreak/>
        <w:t>INTRODUCTION</w:t>
      </w:r>
      <w:bookmarkEnd w:id="10"/>
    </w:p>
    <w:p w14:paraId="03A1E461" w14:textId="77777777" w:rsidR="00861B00" w:rsidRPr="00C2031B" w:rsidRDefault="00861B00" w:rsidP="00421A51">
      <w:pPr>
        <w:pStyle w:val="T2"/>
      </w:pPr>
      <w:bookmarkStart w:id="11" w:name="_Toc11847574"/>
      <w:r w:rsidRPr="00C2031B">
        <w:t>What is a Victorian Purchasing Guide?</w:t>
      </w:r>
      <w:bookmarkEnd w:id="11"/>
    </w:p>
    <w:p w14:paraId="03A1E462"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03A1E463"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3A1E464"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03A1E465" w14:textId="77777777" w:rsidR="00C34B68" w:rsidRDefault="00C34B68" w:rsidP="00B30F6A">
      <w:pPr>
        <w:pStyle w:val="bullet"/>
        <w:rPr>
          <w:lang w:eastAsia="en-AU"/>
        </w:rPr>
      </w:pPr>
      <w:r w:rsidRPr="00483FA0">
        <w:rPr>
          <w:lang w:eastAsia="en-AU"/>
        </w:rPr>
        <w:t>Nominal hours for each unit of competency within the Training Package.</w:t>
      </w:r>
    </w:p>
    <w:p w14:paraId="03A1E466"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03A1E46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03A1E468"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03A1E46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03A1E46A" w14:textId="77777777" w:rsidR="00717575" w:rsidRDefault="00717575" w:rsidP="00717575">
      <w:pPr>
        <w:pStyle w:val="T2"/>
        <w:spacing w:before="360"/>
      </w:pPr>
      <w:bookmarkStart w:id="13" w:name="_Toc11847576"/>
      <w:r>
        <w:t>Transition</w:t>
      </w:r>
      <w:bookmarkEnd w:id="13"/>
      <w:r>
        <w:t xml:space="preserve"> </w:t>
      </w:r>
    </w:p>
    <w:p w14:paraId="03A1E46B"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3E442E">
        <w:rPr>
          <w:b/>
        </w:rPr>
        <w:t>FWP</w:t>
      </w:r>
      <w:r>
        <w:rPr>
          <w:b/>
        </w:rPr>
        <w:t xml:space="preserve"> </w:t>
      </w:r>
      <w:r w:rsidR="003E442E">
        <w:rPr>
          <w:b/>
        </w:rPr>
        <w:t>Forest and Wood Products</w:t>
      </w:r>
      <w:r>
        <w:rPr>
          <w:b/>
        </w:rPr>
        <w:t xml:space="preserve"> </w:t>
      </w:r>
      <w:r w:rsidRPr="00400D14">
        <w:rPr>
          <w:b/>
        </w:rPr>
        <w:t>Training</w:t>
      </w:r>
      <w:r>
        <w:rPr>
          <w:b/>
        </w:rPr>
        <w:t xml:space="preserve"> Package</w:t>
      </w:r>
      <w:r w:rsidRPr="00400D14">
        <w:rPr>
          <w:b/>
        </w:rPr>
        <w:t xml:space="preserve"> </w:t>
      </w:r>
      <w:r>
        <w:rPr>
          <w:b/>
        </w:rPr>
        <w:t xml:space="preserve">Release </w:t>
      </w:r>
      <w:r w:rsidR="003E442E">
        <w:rPr>
          <w:b/>
        </w:rPr>
        <w:t>5</w:t>
      </w:r>
      <w:r w:rsidR="00B9161B">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03A1E46C"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03A1E46D"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3E442E" w:rsidRPr="003E442E">
        <w:rPr>
          <w:b/>
        </w:rPr>
        <w:t xml:space="preserve">FWP Forest and Wood Products Training Package Release </w:t>
      </w:r>
      <w:r w:rsidR="00B9161B">
        <w:rPr>
          <w:b/>
        </w:rPr>
        <w:t xml:space="preserve">5.0 </w:t>
      </w:r>
      <w:r w:rsidRPr="00EC1CA3">
        <w:rPr>
          <w:rFonts w:cs="Arial"/>
          <w:lang w:val="en-US"/>
        </w:rPr>
        <w:t>is conducted against the Training Package units of competency and complies with the assessment requirements.</w:t>
      </w:r>
    </w:p>
    <w:p w14:paraId="03A1E46E" w14:textId="77777777" w:rsidR="00717575" w:rsidRPr="00483FA0" w:rsidRDefault="00717575" w:rsidP="00C34B68">
      <w:pPr>
        <w:autoSpaceDE w:val="0"/>
        <w:autoSpaceDN w:val="0"/>
        <w:adjustRightInd w:val="0"/>
        <w:rPr>
          <w:rFonts w:cs="Arial"/>
          <w:lang w:eastAsia="en-AU"/>
        </w:rPr>
      </w:pPr>
    </w:p>
    <w:p w14:paraId="03A1E46F" w14:textId="77777777" w:rsidR="008C0A16" w:rsidRDefault="008C0A16">
      <w:pPr>
        <w:rPr>
          <w:rFonts w:cs="Arial"/>
        </w:rPr>
      </w:pPr>
    </w:p>
    <w:p w14:paraId="03A1E470"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03A1E471"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WP TP List of qualifications in release 5.0"/>
        <w:tblDescription w:val="List of qualifications in Release 5.0 of the Forest and Wood Product Training Package. Table contains qualification national codes, titles and the minimum and maximum payable hour range for each qualification."/>
      </w:tblPr>
      <w:tblGrid>
        <w:gridCol w:w="1336"/>
        <w:gridCol w:w="5751"/>
        <w:gridCol w:w="1415"/>
        <w:gridCol w:w="1416"/>
      </w:tblGrid>
      <w:tr w:rsidR="002126F1" w:rsidRPr="002126F1" w14:paraId="03A1E476" w14:textId="77777777" w:rsidTr="00D330DF">
        <w:tc>
          <w:tcPr>
            <w:tcW w:w="1336" w:type="dxa"/>
            <w:tcBorders>
              <w:top w:val="single" w:sz="4" w:space="0" w:color="FFFFFF"/>
              <w:right w:val="single" w:sz="4" w:space="0" w:color="FFFFFF"/>
            </w:tcBorders>
            <w:shd w:val="clear" w:color="auto" w:fill="000000"/>
          </w:tcPr>
          <w:p w14:paraId="03A1E472"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03A1E473"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03A1E474"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03A1E47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CD53F4" w:rsidRPr="00CD53F4" w14:paraId="03A1E47B"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77" w14:textId="77777777" w:rsidR="00CD53F4" w:rsidRPr="00CD53F4" w:rsidRDefault="00CD53F4" w:rsidP="00CD53F4">
            <w:pPr>
              <w:spacing w:line="242" w:lineRule="exact"/>
              <w:ind w:left="97" w:right="-20"/>
              <w:rPr>
                <w:rFonts w:eastAsia="Calibri" w:cs="Arial"/>
              </w:rPr>
            </w:pPr>
            <w:r w:rsidRPr="00CD53F4">
              <w:rPr>
                <w:rFonts w:eastAsia="Calibri" w:cs="Arial"/>
              </w:rPr>
              <w:t>FWP10116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78" w14:textId="77777777" w:rsidR="00CD53F4" w:rsidRPr="00CD53F4" w:rsidRDefault="00CD53F4" w:rsidP="00CD53F4">
            <w:pPr>
              <w:spacing w:line="242" w:lineRule="exact"/>
              <w:ind w:left="97" w:right="-20"/>
              <w:rPr>
                <w:rFonts w:eastAsia="Calibri" w:cs="Arial"/>
              </w:rPr>
            </w:pPr>
            <w:r w:rsidRPr="00CD53F4">
              <w:rPr>
                <w:rFonts w:eastAsia="Calibri" w:cs="Arial"/>
              </w:rPr>
              <w:t>Certificate I in Forest and Forest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79" w14:textId="77777777" w:rsidR="00CD53F4" w:rsidRPr="00CD53F4" w:rsidRDefault="00CD53F4" w:rsidP="00CD53F4">
            <w:pPr>
              <w:jc w:val="center"/>
              <w:rPr>
                <w:rFonts w:eastAsia="Calibri" w:cs="Arial"/>
              </w:rPr>
            </w:pPr>
            <w:r w:rsidRPr="00CD53F4">
              <w:rPr>
                <w:rFonts w:eastAsia="Calibri" w:cs="Arial"/>
              </w:rPr>
              <w:t>214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7A" w14:textId="77777777" w:rsidR="00CD53F4" w:rsidRPr="00CD53F4" w:rsidRDefault="00CD53F4" w:rsidP="00CD53F4">
            <w:pPr>
              <w:jc w:val="center"/>
              <w:rPr>
                <w:rFonts w:eastAsia="Calibri" w:cs="Arial"/>
              </w:rPr>
            </w:pPr>
            <w:r w:rsidRPr="00CD53F4">
              <w:rPr>
                <w:rFonts w:eastAsia="Calibri" w:cs="Arial"/>
              </w:rPr>
              <w:t>225</w:t>
            </w:r>
          </w:p>
        </w:tc>
      </w:tr>
      <w:tr w:rsidR="00CD53F4" w:rsidRPr="00CD53F4" w14:paraId="03A1E480"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7C" w14:textId="77777777" w:rsidR="00CD53F4" w:rsidRPr="00CD53F4" w:rsidRDefault="00CD53F4" w:rsidP="00CD53F4">
            <w:pPr>
              <w:spacing w:line="242" w:lineRule="exact"/>
              <w:ind w:left="97" w:right="-20"/>
              <w:rPr>
                <w:rFonts w:eastAsia="Calibri" w:cs="Arial"/>
              </w:rPr>
            </w:pPr>
            <w:r w:rsidRPr="00CD53F4">
              <w:rPr>
                <w:rFonts w:eastAsia="Calibri" w:cs="Arial"/>
              </w:rPr>
              <w:t>FWP20116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7D"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Forest Growing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7E" w14:textId="77777777" w:rsidR="00CD53F4" w:rsidRPr="00CD53F4" w:rsidRDefault="00CD53F4" w:rsidP="00CD53F4">
            <w:pPr>
              <w:jc w:val="center"/>
              <w:rPr>
                <w:rFonts w:eastAsia="Calibri" w:cs="Arial"/>
              </w:rPr>
            </w:pPr>
            <w:r w:rsidRPr="00CD53F4">
              <w:rPr>
                <w:rFonts w:eastAsia="Calibri" w:cs="Arial"/>
              </w:rPr>
              <w:t>468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7F" w14:textId="77777777" w:rsidR="00CD53F4" w:rsidRPr="00CD53F4" w:rsidRDefault="00CD53F4" w:rsidP="00CD53F4">
            <w:pPr>
              <w:jc w:val="center"/>
              <w:rPr>
                <w:rFonts w:eastAsia="Calibri" w:cs="Arial"/>
              </w:rPr>
            </w:pPr>
            <w:r w:rsidRPr="00CD53F4">
              <w:rPr>
                <w:rFonts w:eastAsia="Calibri" w:cs="Arial"/>
              </w:rPr>
              <w:t>493</w:t>
            </w:r>
          </w:p>
        </w:tc>
      </w:tr>
      <w:tr w:rsidR="00CD53F4" w:rsidRPr="00CD53F4" w14:paraId="03A1E485"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81" w14:textId="77777777" w:rsidR="00CD53F4" w:rsidRPr="00CD53F4" w:rsidRDefault="00CD53F4" w:rsidP="00CD53F4">
            <w:pPr>
              <w:spacing w:line="242" w:lineRule="exact"/>
              <w:ind w:left="97" w:right="-20"/>
              <w:rPr>
                <w:rFonts w:eastAsia="Calibri" w:cs="Arial"/>
              </w:rPr>
            </w:pPr>
            <w:r w:rsidRPr="00CD53F4">
              <w:rPr>
                <w:rFonts w:eastAsia="Calibri" w:cs="Arial"/>
              </w:rPr>
              <w:t>FWP20216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82"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Harvesting and Haulage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83" w14:textId="77777777" w:rsidR="00CD53F4" w:rsidRPr="00CD53F4" w:rsidRDefault="00CD53F4" w:rsidP="00CD53F4">
            <w:pPr>
              <w:jc w:val="center"/>
              <w:rPr>
                <w:rFonts w:eastAsia="Calibri" w:cs="Arial"/>
              </w:rPr>
            </w:pPr>
            <w:r w:rsidRPr="00CD53F4">
              <w:rPr>
                <w:rFonts w:eastAsia="Calibri" w:cs="Arial"/>
              </w:rPr>
              <w:t>649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84" w14:textId="77777777" w:rsidR="00CD53F4" w:rsidRPr="00CD53F4" w:rsidRDefault="00CD53F4" w:rsidP="00CD53F4">
            <w:pPr>
              <w:jc w:val="center"/>
              <w:rPr>
                <w:rFonts w:eastAsia="Calibri" w:cs="Arial"/>
              </w:rPr>
            </w:pPr>
            <w:r w:rsidRPr="00CD53F4">
              <w:rPr>
                <w:rFonts w:eastAsia="Calibri" w:cs="Arial"/>
              </w:rPr>
              <w:t>683</w:t>
            </w:r>
          </w:p>
        </w:tc>
      </w:tr>
      <w:tr w:rsidR="00CD53F4" w:rsidRPr="00CD53F4" w14:paraId="03A1E48A"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86" w14:textId="77777777" w:rsidR="00CD53F4" w:rsidRPr="00CD53F4" w:rsidRDefault="00CD53F4" w:rsidP="00CD53F4">
            <w:pPr>
              <w:spacing w:line="242" w:lineRule="exact"/>
              <w:ind w:left="97" w:right="-20"/>
              <w:rPr>
                <w:rFonts w:eastAsia="Calibri" w:cs="Arial"/>
              </w:rPr>
            </w:pPr>
            <w:r w:rsidRPr="00CD53F4">
              <w:rPr>
                <w:rFonts w:eastAsia="Calibri" w:cs="Arial"/>
              </w:rPr>
              <w:t>FWP20316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87"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Sawmilling and Processing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88" w14:textId="77777777" w:rsidR="00CD53F4" w:rsidRPr="00CD53F4" w:rsidRDefault="00CD53F4" w:rsidP="00CD53F4">
            <w:pPr>
              <w:jc w:val="center"/>
              <w:rPr>
                <w:rFonts w:eastAsia="Calibri" w:cs="Arial"/>
              </w:rPr>
            </w:pPr>
            <w:r w:rsidRPr="00CD53F4">
              <w:rPr>
                <w:rFonts w:eastAsia="Calibri" w:cs="Arial"/>
              </w:rPr>
              <w:t>437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89" w14:textId="77777777" w:rsidR="00CD53F4" w:rsidRPr="00CD53F4" w:rsidRDefault="00CD53F4" w:rsidP="00CD53F4">
            <w:pPr>
              <w:jc w:val="center"/>
              <w:rPr>
                <w:rFonts w:eastAsia="Calibri" w:cs="Arial"/>
              </w:rPr>
            </w:pPr>
            <w:r w:rsidRPr="00CD53F4">
              <w:rPr>
                <w:rFonts w:eastAsia="Calibri" w:cs="Arial"/>
              </w:rPr>
              <w:t>460</w:t>
            </w:r>
          </w:p>
        </w:tc>
      </w:tr>
      <w:tr w:rsidR="00CD53F4" w:rsidRPr="00CD53F4" w14:paraId="03A1E48F"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8B" w14:textId="77777777" w:rsidR="00CD53F4" w:rsidRPr="00CD53F4" w:rsidRDefault="00CD53F4" w:rsidP="00CD53F4">
            <w:pPr>
              <w:spacing w:line="242" w:lineRule="exact"/>
              <w:ind w:left="97" w:right="-20"/>
              <w:rPr>
                <w:rFonts w:eastAsia="Calibri" w:cs="Arial"/>
              </w:rPr>
            </w:pPr>
            <w:r w:rsidRPr="00CD53F4">
              <w:rPr>
                <w:rFonts w:eastAsia="Calibri" w:cs="Arial"/>
              </w:rPr>
              <w:t>FWP20416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8C"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Wood Panel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8D" w14:textId="77777777" w:rsidR="00CD53F4" w:rsidRPr="00CD53F4" w:rsidRDefault="00CD53F4" w:rsidP="00CD53F4">
            <w:pPr>
              <w:jc w:val="center"/>
              <w:rPr>
                <w:rFonts w:eastAsia="Calibri" w:cs="Arial"/>
              </w:rPr>
            </w:pPr>
            <w:r w:rsidRPr="00CD53F4">
              <w:rPr>
                <w:rFonts w:eastAsia="Calibri" w:cs="Arial"/>
              </w:rPr>
              <w:t>404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8E" w14:textId="77777777" w:rsidR="00CD53F4" w:rsidRPr="00CD53F4" w:rsidRDefault="00CD53F4" w:rsidP="00CD53F4">
            <w:pPr>
              <w:jc w:val="center"/>
              <w:rPr>
                <w:rFonts w:eastAsia="Calibri" w:cs="Arial"/>
              </w:rPr>
            </w:pPr>
            <w:r w:rsidRPr="00CD53F4">
              <w:rPr>
                <w:rFonts w:eastAsia="Calibri" w:cs="Arial"/>
              </w:rPr>
              <w:t>425</w:t>
            </w:r>
          </w:p>
        </w:tc>
      </w:tr>
      <w:tr w:rsidR="00CD53F4" w:rsidRPr="00CD53F4" w14:paraId="03A1E494"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90" w14:textId="77777777" w:rsidR="00CD53F4" w:rsidRPr="00CD53F4" w:rsidRDefault="00CD53F4" w:rsidP="00CD53F4">
            <w:pPr>
              <w:spacing w:line="242" w:lineRule="exact"/>
              <w:ind w:left="97" w:right="-20"/>
              <w:rPr>
                <w:rFonts w:eastAsia="Calibri" w:cs="Arial"/>
              </w:rPr>
            </w:pPr>
            <w:r w:rsidRPr="00CD53F4">
              <w:rPr>
                <w:rFonts w:eastAsia="Calibri" w:cs="Arial"/>
              </w:rPr>
              <w:t>FWP20516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91"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Timber Manufactured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92" w14:textId="77777777" w:rsidR="00CD53F4" w:rsidRPr="00CD53F4" w:rsidRDefault="00CD53F4" w:rsidP="00CD53F4">
            <w:pPr>
              <w:jc w:val="center"/>
              <w:rPr>
                <w:rFonts w:eastAsia="Calibri" w:cs="Arial"/>
              </w:rPr>
            </w:pPr>
            <w:r w:rsidRPr="00CD53F4">
              <w:rPr>
                <w:rFonts w:eastAsia="Calibri" w:cs="Arial"/>
              </w:rPr>
              <w:t>380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93" w14:textId="77777777" w:rsidR="00CD53F4" w:rsidRPr="00CD53F4" w:rsidRDefault="00CD53F4" w:rsidP="00CD53F4">
            <w:pPr>
              <w:jc w:val="center"/>
              <w:rPr>
                <w:rFonts w:eastAsia="Calibri" w:cs="Arial"/>
              </w:rPr>
            </w:pPr>
            <w:r w:rsidRPr="00CD53F4">
              <w:rPr>
                <w:rFonts w:eastAsia="Calibri" w:cs="Arial"/>
              </w:rPr>
              <w:t>400</w:t>
            </w:r>
          </w:p>
        </w:tc>
      </w:tr>
      <w:tr w:rsidR="00CD53F4" w:rsidRPr="00CD53F4" w14:paraId="03A1E499"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95" w14:textId="77777777" w:rsidR="00CD53F4" w:rsidRPr="00CD53F4" w:rsidRDefault="00CD53F4" w:rsidP="00CD53F4">
            <w:pPr>
              <w:spacing w:line="242" w:lineRule="exact"/>
              <w:ind w:left="97" w:right="-20"/>
              <w:rPr>
                <w:rFonts w:eastAsia="Calibri" w:cs="Arial"/>
              </w:rPr>
            </w:pPr>
            <w:r w:rsidRPr="00CD53F4">
              <w:rPr>
                <w:rFonts w:eastAsia="Calibri" w:cs="Arial"/>
              </w:rPr>
              <w:t>FWP20616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96"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Timber Merchandising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97" w14:textId="77777777" w:rsidR="00CD53F4" w:rsidRPr="00CD53F4" w:rsidRDefault="00CD53F4" w:rsidP="00CD53F4">
            <w:pPr>
              <w:jc w:val="center"/>
              <w:rPr>
                <w:rFonts w:eastAsia="Calibri" w:cs="Arial"/>
              </w:rPr>
            </w:pPr>
            <w:r w:rsidRPr="00CD53F4">
              <w:rPr>
                <w:rFonts w:eastAsia="Calibri" w:cs="Arial"/>
              </w:rPr>
              <w:t>418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98" w14:textId="77777777" w:rsidR="00CD53F4" w:rsidRPr="00CD53F4" w:rsidRDefault="00CD53F4" w:rsidP="00CD53F4">
            <w:pPr>
              <w:jc w:val="center"/>
              <w:rPr>
                <w:rFonts w:eastAsia="Calibri" w:cs="Arial"/>
              </w:rPr>
            </w:pPr>
            <w:r w:rsidRPr="00CD53F4">
              <w:rPr>
                <w:rFonts w:eastAsia="Calibri" w:cs="Arial"/>
              </w:rPr>
              <w:t>440</w:t>
            </w:r>
          </w:p>
        </w:tc>
      </w:tr>
      <w:tr w:rsidR="00CD53F4" w:rsidRPr="00CD53F4" w14:paraId="03A1E49E"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9A" w14:textId="77777777" w:rsidR="00CD53F4" w:rsidRPr="00CD53F4" w:rsidRDefault="00CD53F4" w:rsidP="00CD53F4">
            <w:pPr>
              <w:spacing w:line="242" w:lineRule="exact"/>
              <w:ind w:left="97" w:right="-20"/>
              <w:rPr>
                <w:rFonts w:eastAsia="Calibri" w:cs="Arial"/>
              </w:rPr>
            </w:pPr>
            <w:r w:rsidRPr="00CD53F4">
              <w:rPr>
                <w:rFonts w:eastAsia="Calibri" w:cs="Arial"/>
              </w:rPr>
              <w:t>FWP20716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9B" w14:textId="77777777" w:rsidR="00CD53F4" w:rsidRPr="00CD53F4" w:rsidRDefault="00CD53F4" w:rsidP="00CD53F4">
            <w:pPr>
              <w:spacing w:line="242" w:lineRule="exact"/>
              <w:ind w:left="97" w:right="-20"/>
              <w:rPr>
                <w:rFonts w:eastAsia="Calibri" w:cs="Arial"/>
              </w:rPr>
            </w:pPr>
            <w:r w:rsidRPr="00CD53F4">
              <w:rPr>
                <w:rFonts w:eastAsia="Calibri" w:cs="Arial"/>
              </w:rPr>
              <w:t>Certificate II in Timber Truss and Frame Design and Manufacture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9C" w14:textId="77777777" w:rsidR="00CD53F4" w:rsidRPr="00CD53F4" w:rsidRDefault="00CD53F4" w:rsidP="00CD53F4">
            <w:pPr>
              <w:jc w:val="center"/>
              <w:rPr>
                <w:rFonts w:eastAsia="Calibri" w:cs="Arial"/>
              </w:rPr>
            </w:pPr>
            <w:r w:rsidRPr="00CD53F4">
              <w:rPr>
                <w:rFonts w:eastAsia="Calibri" w:cs="Arial"/>
              </w:rPr>
              <w:t>451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9D" w14:textId="77777777" w:rsidR="00CD53F4" w:rsidRPr="00CD53F4" w:rsidRDefault="00CD53F4" w:rsidP="00CD53F4">
            <w:pPr>
              <w:jc w:val="center"/>
              <w:rPr>
                <w:rFonts w:eastAsia="Calibri" w:cs="Arial"/>
              </w:rPr>
            </w:pPr>
            <w:r w:rsidRPr="00CD53F4">
              <w:rPr>
                <w:rFonts w:eastAsia="Calibri" w:cs="Arial"/>
              </w:rPr>
              <w:t>475</w:t>
            </w:r>
          </w:p>
        </w:tc>
      </w:tr>
      <w:tr w:rsidR="00CD53F4" w:rsidRPr="00CD53F4" w14:paraId="03A1E4A3"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9F" w14:textId="77777777" w:rsidR="00CD53F4" w:rsidRPr="00CD53F4" w:rsidRDefault="00CD53F4" w:rsidP="00CD53F4">
            <w:pPr>
              <w:spacing w:line="242" w:lineRule="exact"/>
              <w:ind w:left="97" w:right="-20"/>
              <w:rPr>
                <w:rFonts w:eastAsia="Calibri" w:cs="Arial"/>
              </w:rPr>
            </w:pPr>
            <w:r w:rsidRPr="00CD53F4">
              <w:rPr>
                <w:rFonts w:eastAsia="Calibri" w:cs="Arial"/>
              </w:rPr>
              <w:t>FWP30116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A0"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Forest Growing and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A1" w14:textId="77777777" w:rsidR="00CD53F4" w:rsidRPr="00CD53F4" w:rsidRDefault="00CD53F4" w:rsidP="00CD53F4">
            <w:pPr>
              <w:jc w:val="center"/>
              <w:rPr>
                <w:rFonts w:eastAsia="Calibri" w:cs="Arial"/>
              </w:rPr>
            </w:pPr>
            <w:r w:rsidRPr="00CD53F4">
              <w:rPr>
                <w:rFonts w:eastAsia="Calibri" w:cs="Arial"/>
              </w:rPr>
              <w:t>1000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A2" w14:textId="77777777" w:rsidR="00CD53F4" w:rsidRPr="00CD53F4" w:rsidRDefault="00CD53F4" w:rsidP="00CD53F4">
            <w:pPr>
              <w:jc w:val="center"/>
              <w:rPr>
                <w:rFonts w:eastAsia="Calibri" w:cs="Arial"/>
              </w:rPr>
            </w:pPr>
            <w:r w:rsidRPr="00CD53F4">
              <w:rPr>
                <w:rFonts w:eastAsia="Calibri" w:cs="Arial"/>
              </w:rPr>
              <w:t>1053</w:t>
            </w:r>
          </w:p>
        </w:tc>
      </w:tr>
      <w:tr w:rsidR="00CD53F4" w:rsidRPr="00CD53F4" w14:paraId="03A1E4A8"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A4" w14:textId="77777777" w:rsidR="00CD53F4" w:rsidRPr="00CD53F4" w:rsidRDefault="00CD53F4" w:rsidP="00CD53F4">
            <w:pPr>
              <w:spacing w:line="242" w:lineRule="exact"/>
              <w:ind w:left="97" w:right="-20"/>
              <w:rPr>
                <w:rFonts w:eastAsia="Calibri" w:cs="Arial"/>
              </w:rPr>
            </w:pPr>
            <w:r w:rsidRPr="00CD53F4">
              <w:rPr>
                <w:rFonts w:eastAsia="Calibri" w:cs="Arial"/>
              </w:rPr>
              <w:t>FWP30216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A5"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Harvesting and Haulage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A6" w14:textId="77777777" w:rsidR="00CD53F4" w:rsidRPr="00CD53F4" w:rsidRDefault="00CD53F4" w:rsidP="00CD53F4">
            <w:pPr>
              <w:jc w:val="center"/>
              <w:rPr>
                <w:rFonts w:eastAsia="Calibri" w:cs="Arial"/>
              </w:rPr>
            </w:pPr>
            <w:r w:rsidRPr="00CD53F4">
              <w:rPr>
                <w:rFonts w:eastAsia="Calibri" w:cs="Arial"/>
              </w:rPr>
              <w:t>1171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A7" w14:textId="77777777" w:rsidR="00CD53F4" w:rsidRPr="00CD53F4" w:rsidRDefault="00CD53F4" w:rsidP="00CD53F4">
            <w:pPr>
              <w:jc w:val="center"/>
              <w:rPr>
                <w:rFonts w:eastAsia="Calibri" w:cs="Arial"/>
              </w:rPr>
            </w:pPr>
            <w:r w:rsidRPr="00CD53F4">
              <w:rPr>
                <w:rFonts w:eastAsia="Calibri" w:cs="Arial"/>
              </w:rPr>
              <w:t>1233</w:t>
            </w:r>
          </w:p>
        </w:tc>
      </w:tr>
      <w:tr w:rsidR="00CD53F4" w:rsidRPr="00CD53F4" w14:paraId="03A1E4AD"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A9" w14:textId="77777777" w:rsidR="00CD53F4" w:rsidRPr="00CD53F4" w:rsidRDefault="00CD53F4" w:rsidP="00CD53F4">
            <w:pPr>
              <w:spacing w:line="242" w:lineRule="exact"/>
              <w:ind w:left="97" w:right="-20"/>
              <w:rPr>
                <w:rFonts w:eastAsia="Calibri" w:cs="Arial"/>
              </w:rPr>
            </w:pPr>
            <w:r w:rsidRPr="00CD53F4">
              <w:rPr>
                <w:rFonts w:eastAsia="Calibri" w:cs="Arial"/>
              </w:rPr>
              <w:t>FWP30316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AA"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Sawmilling and Processing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AB" w14:textId="77777777" w:rsidR="00CD53F4" w:rsidRPr="00CD53F4" w:rsidRDefault="00CD53F4" w:rsidP="00CD53F4">
            <w:pPr>
              <w:jc w:val="center"/>
              <w:rPr>
                <w:rFonts w:eastAsia="Calibri" w:cs="Arial"/>
              </w:rPr>
            </w:pPr>
            <w:r w:rsidRPr="00CD53F4">
              <w:rPr>
                <w:rFonts w:eastAsia="Calibri" w:cs="Arial"/>
              </w:rPr>
              <w:t>689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AC" w14:textId="77777777" w:rsidR="00CD53F4" w:rsidRPr="00CD53F4" w:rsidRDefault="00CD53F4" w:rsidP="00CD53F4">
            <w:pPr>
              <w:jc w:val="center"/>
              <w:rPr>
                <w:rFonts w:eastAsia="Calibri" w:cs="Arial"/>
              </w:rPr>
            </w:pPr>
            <w:r w:rsidRPr="00CD53F4">
              <w:rPr>
                <w:rFonts w:eastAsia="Calibri" w:cs="Arial"/>
              </w:rPr>
              <w:t>725</w:t>
            </w:r>
          </w:p>
        </w:tc>
      </w:tr>
      <w:tr w:rsidR="00CD53F4" w:rsidRPr="00CD53F4" w14:paraId="03A1E4B2"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AE" w14:textId="77777777" w:rsidR="00CD53F4" w:rsidRPr="00CD53F4" w:rsidRDefault="00CD53F4" w:rsidP="00CD53F4">
            <w:pPr>
              <w:spacing w:line="242" w:lineRule="exact"/>
              <w:ind w:left="97" w:right="-20"/>
              <w:rPr>
                <w:rFonts w:eastAsia="Calibri" w:cs="Arial"/>
              </w:rPr>
            </w:pPr>
            <w:r w:rsidRPr="00CD53F4">
              <w:rPr>
                <w:rFonts w:eastAsia="Calibri" w:cs="Arial"/>
              </w:rPr>
              <w:t>FWP30416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AF"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Wood Panel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B0" w14:textId="77777777" w:rsidR="00CD53F4" w:rsidRPr="00CD53F4" w:rsidRDefault="00CD53F4" w:rsidP="00CD53F4">
            <w:pPr>
              <w:jc w:val="center"/>
              <w:rPr>
                <w:rFonts w:eastAsia="Calibri" w:cs="Arial"/>
              </w:rPr>
            </w:pPr>
            <w:r w:rsidRPr="00CD53F4">
              <w:rPr>
                <w:rFonts w:eastAsia="Calibri" w:cs="Arial"/>
              </w:rPr>
              <w:t>537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B1" w14:textId="77777777" w:rsidR="00CD53F4" w:rsidRPr="00CD53F4" w:rsidRDefault="00CD53F4" w:rsidP="00CD53F4">
            <w:pPr>
              <w:jc w:val="center"/>
              <w:rPr>
                <w:rFonts w:eastAsia="Calibri" w:cs="Arial"/>
              </w:rPr>
            </w:pPr>
            <w:r w:rsidRPr="00CD53F4">
              <w:rPr>
                <w:rFonts w:eastAsia="Calibri" w:cs="Arial"/>
              </w:rPr>
              <w:t>565</w:t>
            </w:r>
          </w:p>
        </w:tc>
      </w:tr>
      <w:tr w:rsidR="00CD53F4" w:rsidRPr="00CD53F4" w14:paraId="03A1E4B7"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B3" w14:textId="77777777" w:rsidR="00CD53F4" w:rsidRPr="00CD53F4" w:rsidRDefault="00CD53F4" w:rsidP="00CD53F4">
            <w:pPr>
              <w:spacing w:line="242" w:lineRule="exact"/>
              <w:ind w:left="97" w:right="-20"/>
              <w:rPr>
                <w:rFonts w:eastAsia="Calibri" w:cs="Arial"/>
              </w:rPr>
            </w:pPr>
            <w:r w:rsidRPr="00CD53F4">
              <w:rPr>
                <w:rFonts w:eastAsia="Calibri" w:cs="Arial"/>
              </w:rPr>
              <w:t>FWP30516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B4"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Timber Manufactured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B5" w14:textId="77777777" w:rsidR="00CD53F4" w:rsidRPr="00CD53F4" w:rsidRDefault="00CD53F4" w:rsidP="00CD53F4">
            <w:pPr>
              <w:jc w:val="center"/>
              <w:rPr>
                <w:rFonts w:eastAsia="Calibri" w:cs="Arial"/>
              </w:rPr>
            </w:pPr>
            <w:r w:rsidRPr="00CD53F4">
              <w:rPr>
                <w:rFonts w:eastAsia="Calibri" w:cs="Arial"/>
              </w:rPr>
              <w:t>513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B6" w14:textId="77777777" w:rsidR="00CD53F4" w:rsidRPr="00CD53F4" w:rsidRDefault="00CD53F4" w:rsidP="00CD53F4">
            <w:pPr>
              <w:jc w:val="center"/>
              <w:rPr>
                <w:rFonts w:eastAsia="Calibri" w:cs="Arial"/>
              </w:rPr>
            </w:pPr>
            <w:r w:rsidRPr="00CD53F4">
              <w:rPr>
                <w:rFonts w:eastAsia="Calibri" w:cs="Arial"/>
              </w:rPr>
              <w:t>540</w:t>
            </w:r>
          </w:p>
        </w:tc>
      </w:tr>
      <w:tr w:rsidR="00CD53F4" w:rsidRPr="00CD53F4" w14:paraId="03A1E4BC"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B8" w14:textId="77777777" w:rsidR="00CD53F4" w:rsidRPr="00CD53F4" w:rsidRDefault="00CD53F4" w:rsidP="00CD53F4">
            <w:pPr>
              <w:spacing w:line="242" w:lineRule="exact"/>
              <w:ind w:left="97" w:right="-20"/>
              <w:rPr>
                <w:rFonts w:eastAsia="Calibri" w:cs="Arial"/>
              </w:rPr>
            </w:pPr>
            <w:r w:rsidRPr="00CD53F4">
              <w:rPr>
                <w:rFonts w:eastAsia="Calibri" w:cs="Arial"/>
              </w:rPr>
              <w:t>FWP30616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B9"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Timber Merchandising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BA" w14:textId="77777777" w:rsidR="00CD53F4" w:rsidRPr="00CD53F4" w:rsidRDefault="00CD53F4" w:rsidP="00CD53F4">
            <w:pPr>
              <w:jc w:val="center"/>
              <w:rPr>
                <w:rFonts w:eastAsia="Calibri" w:cs="Arial"/>
              </w:rPr>
            </w:pPr>
            <w:r w:rsidRPr="00CD53F4">
              <w:rPr>
                <w:rFonts w:eastAsia="Calibri" w:cs="Arial"/>
              </w:rPr>
              <w:t>475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BB" w14:textId="77777777" w:rsidR="00CD53F4" w:rsidRPr="00CD53F4" w:rsidRDefault="00CD53F4" w:rsidP="00CD53F4">
            <w:pPr>
              <w:jc w:val="center"/>
              <w:rPr>
                <w:rFonts w:eastAsia="Calibri" w:cs="Arial"/>
              </w:rPr>
            </w:pPr>
            <w:r w:rsidRPr="00CD53F4">
              <w:rPr>
                <w:rFonts w:eastAsia="Calibri" w:cs="Arial"/>
              </w:rPr>
              <w:t>500</w:t>
            </w:r>
          </w:p>
        </w:tc>
      </w:tr>
      <w:tr w:rsidR="00CD53F4" w:rsidRPr="00CD53F4" w14:paraId="03A1E4C1"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BD" w14:textId="77777777" w:rsidR="00CD53F4" w:rsidRPr="00CD53F4" w:rsidRDefault="00CD53F4" w:rsidP="00CD53F4">
            <w:pPr>
              <w:spacing w:line="242" w:lineRule="exact"/>
              <w:ind w:left="97" w:right="-20"/>
              <w:rPr>
                <w:rFonts w:eastAsia="Calibri" w:cs="Arial"/>
              </w:rPr>
            </w:pPr>
            <w:r w:rsidRPr="00CD53F4">
              <w:rPr>
                <w:rFonts w:eastAsia="Calibri" w:cs="Arial"/>
              </w:rPr>
              <w:t>FWP30916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BE"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Timber Truss and Frame Design and Manufacture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BF" w14:textId="77777777" w:rsidR="00CD53F4" w:rsidRPr="00CD53F4" w:rsidRDefault="00CD53F4" w:rsidP="00CD53F4">
            <w:pPr>
              <w:jc w:val="center"/>
              <w:rPr>
                <w:rFonts w:eastAsia="Calibri" w:cs="Arial"/>
              </w:rPr>
            </w:pPr>
            <w:r w:rsidRPr="00CD53F4">
              <w:rPr>
                <w:rFonts w:eastAsia="Calibri" w:cs="Arial"/>
              </w:rPr>
              <w:t>622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C0" w14:textId="77777777" w:rsidR="00CD53F4" w:rsidRPr="00CD53F4" w:rsidRDefault="00CD53F4" w:rsidP="00CD53F4">
            <w:pPr>
              <w:jc w:val="center"/>
              <w:rPr>
                <w:rFonts w:eastAsia="Calibri" w:cs="Arial"/>
              </w:rPr>
            </w:pPr>
            <w:r w:rsidRPr="00CD53F4">
              <w:rPr>
                <w:rFonts w:eastAsia="Calibri" w:cs="Arial"/>
              </w:rPr>
              <w:t>655</w:t>
            </w:r>
          </w:p>
        </w:tc>
      </w:tr>
      <w:tr w:rsidR="00CD53F4" w:rsidRPr="00CD53F4" w14:paraId="03A1E4C6"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C2" w14:textId="77777777" w:rsidR="00CD53F4" w:rsidRPr="00CD53F4" w:rsidRDefault="00CD53F4" w:rsidP="00CD53F4">
            <w:pPr>
              <w:spacing w:line="242" w:lineRule="exact"/>
              <w:ind w:left="97" w:right="-20"/>
              <w:rPr>
                <w:rFonts w:eastAsia="Calibri" w:cs="Arial"/>
              </w:rPr>
            </w:pPr>
            <w:r w:rsidRPr="00CD53F4">
              <w:rPr>
                <w:rFonts w:eastAsia="Calibri" w:cs="Arial"/>
              </w:rPr>
              <w:t>FWP31019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C3"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Saw Technology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C4" w14:textId="77777777" w:rsidR="00CD53F4" w:rsidRPr="00CD53F4" w:rsidRDefault="00CD53F4" w:rsidP="00910894">
            <w:pPr>
              <w:jc w:val="center"/>
              <w:rPr>
                <w:rFonts w:eastAsia="Calibri" w:cs="Arial"/>
              </w:rPr>
            </w:pPr>
            <w:r w:rsidRPr="00CD53F4">
              <w:rPr>
                <w:rFonts w:eastAsia="Calibri" w:cs="Arial"/>
              </w:rPr>
              <w:t>99</w:t>
            </w:r>
            <w:r w:rsidR="00910894">
              <w:rPr>
                <w:rFonts w:eastAsia="Calibri" w:cs="Arial"/>
              </w:rPr>
              <w:t>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C5" w14:textId="77777777" w:rsidR="00CD53F4" w:rsidRPr="00CD53F4" w:rsidRDefault="00CD53F4" w:rsidP="00CD53F4">
            <w:pPr>
              <w:jc w:val="center"/>
              <w:rPr>
                <w:rFonts w:eastAsia="Calibri" w:cs="Arial"/>
              </w:rPr>
            </w:pPr>
            <w:r w:rsidRPr="00CD53F4">
              <w:rPr>
                <w:rFonts w:eastAsia="Calibri" w:cs="Arial"/>
              </w:rPr>
              <w:t>1045</w:t>
            </w:r>
          </w:p>
        </w:tc>
      </w:tr>
      <w:tr w:rsidR="00CD53F4" w:rsidRPr="00CD53F4" w14:paraId="03A1E4CB"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C7" w14:textId="77777777" w:rsidR="00CD53F4" w:rsidRPr="00CD53F4" w:rsidRDefault="00CD53F4" w:rsidP="00CD53F4">
            <w:pPr>
              <w:spacing w:line="242" w:lineRule="exact"/>
              <w:ind w:left="97" w:right="-20"/>
              <w:rPr>
                <w:rFonts w:eastAsia="Calibri" w:cs="Arial"/>
              </w:rPr>
            </w:pPr>
            <w:r w:rsidRPr="00CD53F4">
              <w:rPr>
                <w:rFonts w:eastAsia="Calibri" w:cs="Arial"/>
              </w:rPr>
              <w:t>FWP31119</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C8" w14:textId="77777777" w:rsidR="00CD53F4" w:rsidRPr="00CD53F4" w:rsidRDefault="00CD53F4" w:rsidP="00CD53F4">
            <w:pPr>
              <w:spacing w:line="242" w:lineRule="exact"/>
              <w:ind w:left="97" w:right="-20"/>
              <w:rPr>
                <w:rFonts w:eastAsia="Calibri" w:cs="Arial"/>
              </w:rPr>
            </w:pPr>
            <w:r w:rsidRPr="00CD53F4">
              <w:rPr>
                <w:rFonts w:eastAsia="Calibri" w:cs="Arial"/>
              </w:rPr>
              <w:t>Certificate III in Wood Machining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C9" w14:textId="77777777" w:rsidR="00CD53F4" w:rsidRPr="00CD53F4" w:rsidRDefault="00CD53F4" w:rsidP="00CD53F4">
            <w:pPr>
              <w:jc w:val="center"/>
              <w:rPr>
                <w:rFonts w:eastAsia="Calibri" w:cs="Arial"/>
              </w:rPr>
            </w:pPr>
            <w:r w:rsidRPr="00CD53F4">
              <w:rPr>
                <w:rFonts w:eastAsia="Calibri" w:cs="Arial"/>
              </w:rPr>
              <w:t>955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CA" w14:textId="77777777" w:rsidR="00CD53F4" w:rsidRPr="00CD53F4" w:rsidRDefault="00CD53F4" w:rsidP="00CD53F4">
            <w:pPr>
              <w:jc w:val="center"/>
              <w:rPr>
                <w:rFonts w:eastAsia="Calibri" w:cs="Arial"/>
              </w:rPr>
            </w:pPr>
            <w:r w:rsidRPr="00CD53F4">
              <w:rPr>
                <w:rFonts w:eastAsia="Calibri" w:cs="Arial"/>
              </w:rPr>
              <w:t>1005</w:t>
            </w:r>
          </w:p>
        </w:tc>
      </w:tr>
      <w:tr w:rsidR="00CD53F4" w:rsidRPr="00CD53F4" w14:paraId="03A1E4D0"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CC" w14:textId="77777777" w:rsidR="00CD53F4" w:rsidRPr="00CD53F4" w:rsidRDefault="00CD53F4" w:rsidP="00CD53F4">
            <w:pPr>
              <w:spacing w:line="242" w:lineRule="exact"/>
              <w:ind w:left="97" w:right="-20"/>
              <w:rPr>
                <w:rFonts w:eastAsia="Calibri" w:cs="Arial"/>
              </w:rPr>
            </w:pPr>
            <w:r w:rsidRPr="00CD53F4">
              <w:rPr>
                <w:rFonts w:eastAsia="Calibri" w:cs="Arial"/>
              </w:rPr>
              <w:t>FWP40116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CD" w14:textId="77777777" w:rsidR="00CD53F4" w:rsidRPr="00CD53F4" w:rsidRDefault="00CD53F4" w:rsidP="00CD53F4">
            <w:pPr>
              <w:spacing w:line="242" w:lineRule="exact"/>
              <w:ind w:left="97" w:right="-20"/>
              <w:rPr>
                <w:rFonts w:eastAsia="Calibri" w:cs="Arial"/>
              </w:rPr>
            </w:pPr>
            <w:r w:rsidRPr="00CD53F4">
              <w:rPr>
                <w:rFonts w:eastAsia="Calibri" w:cs="Arial"/>
              </w:rPr>
              <w:t>Certificate IV in Forest Operations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CE" w14:textId="77777777" w:rsidR="00CD53F4" w:rsidRPr="00CD53F4" w:rsidRDefault="00CD53F4" w:rsidP="00CD53F4">
            <w:pPr>
              <w:jc w:val="center"/>
              <w:rPr>
                <w:rFonts w:eastAsia="Calibri" w:cs="Arial"/>
              </w:rPr>
            </w:pPr>
            <w:r w:rsidRPr="00CD53F4">
              <w:rPr>
                <w:rFonts w:eastAsia="Calibri" w:cs="Arial"/>
              </w:rPr>
              <w:t>1007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CF" w14:textId="77777777" w:rsidR="00CD53F4" w:rsidRPr="00CD53F4" w:rsidRDefault="00CD53F4" w:rsidP="00CD53F4">
            <w:pPr>
              <w:jc w:val="center"/>
              <w:rPr>
                <w:rFonts w:eastAsia="Calibri" w:cs="Arial"/>
              </w:rPr>
            </w:pPr>
            <w:r w:rsidRPr="00CD53F4">
              <w:rPr>
                <w:rFonts w:eastAsia="Calibri" w:cs="Arial"/>
              </w:rPr>
              <w:t>1060</w:t>
            </w:r>
          </w:p>
        </w:tc>
      </w:tr>
      <w:tr w:rsidR="00CD53F4" w:rsidRPr="00CD53F4" w14:paraId="03A1E4D5"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D1" w14:textId="77777777" w:rsidR="00CD53F4" w:rsidRPr="00CD53F4" w:rsidRDefault="00CD53F4" w:rsidP="00CD53F4">
            <w:pPr>
              <w:spacing w:line="242" w:lineRule="exact"/>
              <w:ind w:left="97" w:right="-20"/>
              <w:rPr>
                <w:rFonts w:eastAsia="Calibri" w:cs="Arial"/>
              </w:rPr>
            </w:pPr>
            <w:r w:rsidRPr="00CD53F4">
              <w:rPr>
                <w:rFonts w:eastAsia="Calibri" w:cs="Arial"/>
              </w:rPr>
              <w:t>FWP40216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D2" w14:textId="77777777" w:rsidR="00CD53F4" w:rsidRPr="00CD53F4" w:rsidRDefault="00CD53F4" w:rsidP="00CD53F4">
            <w:pPr>
              <w:spacing w:line="242" w:lineRule="exact"/>
              <w:ind w:left="97" w:right="-20"/>
              <w:rPr>
                <w:rFonts w:eastAsia="Calibri" w:cs="Arial"/>
              </w:rPr>
            </w:pPr>
            <w:r w:rsidRPr="00CD53F4">
              <w:rPr>
                <w:rFonts w:eastAsia="Calibri" w:cs="Arial"/>
              </w:rPr>
              <w:t>Certificate IV in Timber Processing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D3" w14:textId="77777777" w:rsidR="00CD53F4" w:rsidRPr="00CD53F4" w:rsidRDefault="00CD53F4" w:rsidP="00CD53F4">
            <w:pPr>
              <w:jc w:val="center"/>
              <w:rPr>
                <w:rFonts w:eastAsia="Calibri" w:cs="Arial"/>
              </w:rPr>
            </w:pPr>
            <w:r w:rsidRPr="00CD53F4">
              <w:rPr>
                <w:rFonts w:eastAsia="Calibri" w:cs="Arial"/>
              </w:rPr>
              <w:t>732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D4" w14:textId="77777777" w:rsidR="00CD53F4" w:rsidRPr="00CD53F4" w:rsidRDefault="00CD53F4" w:rsidP="00CD53F4">
            <w:pPr>
              <w:jc w:val="center"/>
              <w:rPr>
                <w:rFonts w:eastAsia="Calibri" w:cs="Arial"/>
              </w:rPr>
            </w:pPr>
            <w:r w:rsidRPr="00CD53F4">
              <w:rPr>
                <w:rFonts w:eastAsia="Calibri" w:cs="Arial"/>
              </w:rPr>
              <w:t>770</w:t>
            </w:r>
          </w:p>
        </w:tc>
      </w:tr>
      <w:tr w:rsidR="00CD53F4" w:rsidRPr="00CD53F4" w14:paraId="03A1E4DA"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D6" w14:textId="77777777" w:rsidR="00CD53F4" w:rsidRPr="00CD53F4" w:rsidRDefault="00CD53F4" w:rsidP="00CD53F4">
            <w:pPr>
              <w:spacing w:line="242" w:lineRule="exact"/>
              <w:ind w:left="97" w:right="-20"/>
              <w:rPr>
                <w:rFonts w:eastAsia="Calibri" w:cs="Arial"/>
              </w:rPr>
            </w:pPr>
            <w:r w:rsidRPr="00CD53F4">
              <w:rPr>
                <w:rFonts w:eastAsia="Calibri" w:cs="Arial"/>
              </w:rPr>
              <w:t>FWP40316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D7" w14:textId="77777777" w:rsidR="00CD53F4" w:rsidRPr="00CD53F4" w:rsidRDefault="00CD53F4" w:rsidP="00CD53F4">
            <w:pPr>
              <w:spacing w:line="242" w:lineRule="exact"/>
              <w:ind w:left="97" w:right="-20"/>
              <w:rPr>
                <w:rFonts w:eastAsia="Calibri" w:cs="Arial"/>
              </w:rPr>
            </w:pPr>
            <w:r w:rsidRPr="00CD53F4">
              <w:rPr>
                <w:rFonts w:eastAsia="Calibri" w:cs="Arial"/>
              </w:rPr>
              <w:t>Certificate IV in Timber Truss and Frame Manufacture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D8" w14:textId="77777777" w:rsidR="00CD53F4" w:rsidRPr="00CD53F4" w:rsidRDefault="00CD53F4" w:rsidP="00CD53F4">
            <w:pPr>
              <w:jc w:val="center"/>
              <w:rPr>
                <w:rFonts w:eastAsia="Calibri" w:cs="Arial"/>
              </w:rPr>
            </w:pPr>
            <w:r w:rsidRPr="00CD53F4">
              <w:rPr>
                <w:rFonts w:eastAsia="Calibri" w:cs="Arial"/>
              </w:rPr>
              <w:t>998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D9" w14:textId="77777777" w:rsidR="00CD53F4" w:rsidRPr="00CD53F4" w:rsidRDefault="00CD53F4" w:rsidP="00CD53F4">
            <w:pPr>
              <w:jc w:val="center"/>
              <w:rPr>
                <w:rFonts w:eastAsia="Calibri" w:cs="Arial"/>
              </w:rPr>
            </w:pPr>
            <w:r w:rsidRPr="00CD53F4">
              <w:rPr>
                <w:rFonts w:eastAsia="Calibri" w:cs="Arial"/>
              </w:rPr>
              <w:t>1051</w:t>
            </w:r>
          </w:p>
        </w:tc>
      </w:tr>
      <w:tr w:rsidR="00CD53F4" w:rsidRPr="00CD53F4" w14:paraId="03A1E4DF"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DB" w14:textId="77777777" w:rsidR="00CD53F4" w:rsidRPr="00CD53F4" w:rsidRDefault="00CD53F4" w:rsidP="00CD53F4">
            <w:pPr>
              <w:spacing w:line="242" w:lineRule="exact"/>
              <w:ind w:left="97" w:right="-20"/>
              <w:rPr>
                <w:rFonts w:eastAsia="Calibri" w:cs="Arial"/>
              </w:rPr>
            </w:pPr>
            <w:r w:rsidRPr="00CD53F4">
              <w:rPr>
                <w:rFonts w:eastAsia="Calibri" w:cs="Arial"/>
              </w:rPr>
              <w:t>FWP40416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DC" w14:textId="77777777" w:rsidR="00CD53F4" w:rsidRPr="00CD53F4" w:rsidRDefault="00CD53F4" w:rsidP="00CD53F4">
            <w:pPr>
              <w:spacing w:line="242" w:lineRule="exact"/>
              <w:ind w:left="97" w:right="-20"/>
              <w:rPr>
                <w:rFonts w:eastAsia="Calibri" w:cs="Arial"/>
              </w:rPr>
            </w:pPr>
            <w:r w:rsidRPr="00CD53F4">
              <w:rPr>
                <w:rFonts w:eastAsia="Calibri" w:cs="Arial"/>
              </w:rPr>
              <w:t>Certificate IV in Timber Truss and Frame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DD" w14:textId="77777777" w:rsidR="00CD53F4" w:rsidRPr="00CD53F4" w:rsidRDefault="00CD53F4" w:rsidP="00CD53F4">
            <w:pPr>
              <w:jc w:val="center"/>
              <w:rPr>
                <w:rFonts w:eastAsia="Calibri" w:cs="Arial"/>
              </w:rPr>
            </w:pPr>
            <w:r w:rsidRPr="00CD53F4">
              <w:rPr>
                <w:rFonts w:eastAsia="Calibri" w:cs="Arial"/>
              </w:rPr>
              <w:t>1060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DE" w14:textId="77777777" w:rsidR="00CD53F4" w:rsidRPr="00CD53F4" w:rsidRDefault="00CD53F4" w:rsidP="00CD53F4">
            <w:pPr>
              <w:jc w:val="center"/>
              <w:rPr>
                <w:rFonts w:eastAsia="Calibri" w:cs="Arial"/>
              </w:rPr>
            </w:pPr>
            <w:r w:rsidRPr="00CD53F4">
              <w:rPr>
                <w:rFonts w:eastAsia="Calibri" w:cs="Arial"/>
              </w:rPr>
              <w:t>1116</w:t>
            </w:r>
          </w:p>
        </w:tc>
      </w:tr>
      <w:tr w:rsidR="00CD53F4" w:rsidRPr="00CD53F4" w14:paraId="03A1E4E4"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E0" w14:textId="77777777" w:rsidR="00CD53F4" w:rsidRPr="00CD53F4" w:rsidRDefault="00CD53F4" w:rsidP="00CD53F4">
            <w:pPr>
              <w:spacing w:line="242" w:lineRule="exact"/>
              <w:ind w:left="97" w:right="-20"/>
              <w:rPr>
                <w:rFonts w:eastAsia="Calibri" w:cs="Arial"/>
              </w:rPr>
            </w:pPr>
            <w:r w:rsidRPr="00CD53F4">
              <w:rPr>
                <w:rFonts w:eastAsia="Calibri" w:cs="Arial"/>
              </w:rPr>
              <w:t>FWP50116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E1" w14:textId="77777777" w:rsidR="00CD53F4" w:rsidRPr="00CD53F4" w:rsidRDefault="00CD53F4" w:rsidP="00CD53F4">
            <w:pPr>
              <w:spacing w:line="242" w:lineRule="exact"/>
              <w:ind w:left="97" w:right="-20"/>
              <w:rPr>
                <w:rFonts w:eastAsia="Calibri" w:cs="Arial"/>
              </w:rPr>
            </w:pPr>
            <w:r w:rsidRPr="00CD53F4">
              <w:rPr>
                <w:rFonts w:eastAsia="Calibri" w:cs="Arial"/>
              </w:rPr>
              <w:t>Diploma of Forest and Forest Products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E2" w14:textId="77777777" w:rsidR="00CD53F4" w:rsidRPr="00CD53F4" w:rsidRDefault="00CD53F4" w:rsidP="00CD53F4">
            <w:pPr>
              <w:jc w:val="center"/>
              <w:rPr>
                <w:rFonts w:eastAsia="Calibri" w:cs="Arial"/>
              </w:rPr>
            </w:pPr>
            <w:r w:rsidRPr="00CD53F4">
              <w:rPr>
                <w:rFonts w:eastAsia="Calibri" w:cs="Arial"/>
              </w:rPr>
              <w:t>1359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E3" w14:textId="77777777" w:rsidR="00CD53F4" w:rsidRPr="00CD53F4" w:rsidRDefault="00CD53F4" w:rsidP="00CD53F4">
            <w:pPr>
              <w:jc w:val="center"/>
              <w:rPr>
                <w:rFonts w:eastAsia="Calibri" w:cs="Arial"/>
              </w:rPr>
            </w:pPr>
            <w:r w:rsidRPr="00CD53F4">
              <w:rPr>
                <w:rFonts w:eastAsia="Calibri" w:cs="Arial"/>
              </w:rPr>
              <w:t>1430</w:t>
            </w:r>
          </w:p>
        </w:tc>
      </w:tr>
      <w:tr w:rsidR="00CD53F4" w:rsidRPr="00CD53F4" w14:paraId="03A1E4E9"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E5" w14:textId="77777777" w:rsidR="00CD53F4" w:rsidRPr="00CD53F4" w:rsidRDefault="00CD53F4" w:rsidP="00CD53F4">
            <w:pPr>
              <w:spacing w:line="242" w:lineRule="exact"/>
              <w:ind w:left="97" w:right="-20"/>
              <w:rPr>
                <w:rFonts w:eastAsia="Calibri" w:cs="Arial"/>
              </w:rPr>
            </w:pPr>
            <w:r w:rsidRPr="00CD53F4">
              <w:rPr>
                <w:rFonts w:eastAsia="Calibri" w:cs="Arial"/>
              </w:rPr>
              <w:t>FWP50216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E6" w14:textId="77777777" w:rsidR="00CD53F4" w:rsidRPr="00CD53F4" w:rsidRDefault="00CD53F4" w:rsidP="00CD53F4">
            <w:pPr>
              <w:spacing w:line="242" w:lineRule="exact"/>
              <w:ind w:left="97" w:right="-20"/>
              <w:rPr>
                <w:rFonts w:eastAsia="Calibri" w:cs="Arial"/>
              </w:rPr>
            </w:pPr>
            <w:r w:rsidRPr="00CD53F4">
              <w:rPr>
                <w:rFonts w:eastAsia="Calibri" w:cs="Arial"/>
              </w:rPr>
              <w:t>Diploma of Timber Truss and Frame Manufacture</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E7" w14:textId="77777777" w:rsidR="00CD53F4" w:rsidRPr="00CD53F4" w:rsidRDefault="00CD53F4" w:rsidP="00CD53F4">
            <w:pPr>
              <w:jc w:val="center"/>
              <w:rPr>
                <w:rFonts w:eastAsia="Calibri" w:cs="Arial"/>
              </w:rPr>
            </w:pPr>
            <w:r w:rsidRPr="00CD53F4">
              <w:rPr>
                <w:rFonts w:eastAsia="Calibri" w:cs="Arial"/>
              </w:rPr>
              <w:t>1550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E8" w14:textId="77777777" w:rsidR="00CD53F4" w:rsidRPr="00CD53F4" w:rsidRDefault="00CD53F4" w:rsidP="00CD53F4">
            <w:pPr>
              <w:jc w:val="center"/>
              <w:rPr>
                <w:rFonts w:eastAsia="Calibri" w:cs="Arial"/>
              </w:rPr>
            </w:pPr>
            <w:r w:rsidRPr="00CD53F4">
              <w:rPr>
                <w:rFonts w:eastAsia="Calibri" w:cs="Arial"/>
              </w:rPr>
              <w:t>1632</w:t>
            </w:r>
          </w:p>
        </w:tc>
      </w:tr>
      <w:tr w:rsidR="00CD53F4" w:rsidRPr="00CD53F4" w14:paraId="03A1E4EE"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EA" w14:textId="77777777" w:rsidR="00CD53F4" w:rsidRPr="00CD53F4" w:rsidRDefault="00CD53F4" w:rsidP="00CD53F4">
            <w:pPr>
              <w:spacing w:line="242" w:lineRule="exact"/>
              <w:ind w:left="97" w:right="-20"/>
              <w:rPr>
                <w:rFonts w:eastAsia="Calibri" w:cs="Arial"/>
              </w:rPr>
            </w:pPr>
            <w:r w:rsidRPr="00CD53F4">
              <w:rPr>
                <w:rFonts w:eastAsia="Calibri" w:cs="Arial"/>
              </w:rPr>
              <w:t>FWP50316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EB" w14:textId="77777777" w:rsidR="00CD53F4" w:rsidRPr="00CD53F4" w:rsidRDefault="00CD53F4" w:rsidP="00CD53F4">
            <w:pPr>
              <w:spacing w:line="242" w:lineRule="exact"/>
              <w:ind w:left="97" w:right="-20"/>
              <w:rPr>
                <w:rFonts w:eastAsia="Calibri" w:cs="Arial"/>
              </w:rPr>
            </w:pPr>
            <w:r w:rsidRPr="00CD53F4">
              <w:rPr>
                <w:rFonts w:eastAsia="Calibri" w:cs="Arial"/>
              </w:rPr>
              <w:t>Diploma of Timber Truss and Frame Design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EC" w14:textId="77777777" w:rsidR="00CD53F4" w:rsidRPr="00CD53F4" w:rsidRDefault="00CD53F4" w:rsidP="00CD53F4">
            <w:pPr>
              <w:jc w:val="center"/>
              <w:rPr>
                <w:rFonts w:eastAsia="Calibri" w:cs="Arial"/>
              </w:rPr>
            </w:pPr>
            <w:r w:rsidRPr="00CD53F4">
              <w:rPr>
                <w:rFonts w:eastAsia="Calibri" w:cs="Arial"/>
              </w:rPr>
              <w:t>1324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ED" w14:textId="77777777" w:rsidR="00CD53F4" w:rsidRPr="00CD53F4" w:rsidRDefault="00CD53F4" w:rsidP="00CD53F4">
            <w:pPr>
              <w:jc w:val="center"/>
              <w:rPr>
                <w:rFonts w:eastAsia="Calibri" w:cs="Arial"/>
              </w:rPr>
            </w:pPr>
            <w:r w:rsidRPr="00CD53F4">
              <w:rPr>
                <w:rFonts w:eastAsia="Calibri" w:cs="Arial"/>
              </w:rPr>
              <w:t>1394</w:t>
            </w:r>
          </w:p>
        </w:tc>
      </w:tr>
      <w:tr w:rsidR="00CD53F4" w:rsidRPr="00CD53F4" w14:paraId="03A1E4F3" w14:textId="77777777" w:rsidTr="00C3219E">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03A1E4EF" w14:textId="77777777" w:rsidR="00CD53F4" w:rsidRPr="00CD53F4" w:rsidRDefault="00CD53F4" w:rsidP="00CD53F4">
            <w:pPr>
              <w:spacing w:line="242" w:lineRule="exact"/>
              <w:ind w:left="97" w:right="-20"/>
              <w:rPr>
                <w:rFonts w:eastAsia="Calibri" w:cs="Arial"/>
              </w:rPr>
            </w:pPr>
            <w:r w:rsidRPr="00CD53F4">
              <w:rPr>
                <w:rFonts w:eastAsia="Calibri" w:cs="Arial"/>
              </w:rPr>
              <w:t>FWP60116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03A1E4F0" w14:textId="77777777" w:rsidR="00CD53F4" w:rsidRPr="00CD53F4" w:rsidRDefault="00CD53F4" w:rsidP="00CD53F4">
            <w:pPr>
              <w:spacing w:line="242" w:lineRule="exact"/>
              <w:ind w:left="97" w:right="-20"/>
              <w:rPr>
                <w:rFonts w:eastAsia="Calibri" w:cs="Arial"/>
              </w:rPr>
            </w:pPr>
            <w:r w:rsidRPr="00CD53F4">
              <w:rPr>
                <w:rFonts w:eastAsia="Calibri" w:cs="Arial"/>
              </w:rPr>
              <w:t xml:space="preserve">Advanced Diploma of Forest Industry Sustainability </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03A1E4F1" w14:textId="77777777" w:rsidR="00CD53F4" w:rsidRPr="00CD53F4" w:rsidRDefault="00CD53F4" w:rsidP="00CD53F4">
            <w:pPr>
              <w:jc w:val="center"/>
              <w:rPr>
                <w:rFonts w:eastAsia="Calibri" w:cs="Arial"/>
              </w:rPr>
            </w:pPr>
            <w:r w:rsidRPr="00CD53F4">
              <w:rPr>
                <w:rFonts w:eastAsia="Calibri" w:cs="Arial"/>
              </w:rPr>
              <w:t>1007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03A1E4F2" w14:textId="77777777" w:rsidR="00CD53F4" w:rsidRPr="00CD53F4" w:rsidRDefault="00CD53F4" w:rsidP="00CD53F4">
            <w:pPr>
              <w:jc w:val="center"/>
              <w:rPr>
                <w:rFonts w:eastAsia="Calibri" w:cs="Arial"/>
              </w:rPr>
            </w:pPr>
            <w:r w:rsidRPr="00CD53F4">
              <w:rPr>
                <w:rFonts w:eastAsia="Calibri" w:cs="Arial"/>
              </w:rPr>
              <w:t>1060</w:t>
            </w:r>
          </w:p>
        </w:tc>
      </w:tr>
    </w:tbl>
    <w:p w14:paraId="03A1E4F4"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03A1E4F5" w14:textId="77777777" w:rsidR="00772686" w:rsidRDefault="00772686" w:rsidP="00926714">
      <w:pPr>
        <w:pStyle w:val="T1"/>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WP TP release 5.0 units of competency"/>
        <w:tblDescription w:val="List of units of competency contained in release 5.0 of the Forest and Wood Products Training Package. The list contains national codes, unit titles and payable hours for each unit."/>
      </w:tblPr>
      <w:tblGrid>
        <w:gridCol w:w="1800"/>
        <w:gridCol w:w="6280"/>
        <w:gridCol w:w="1460"/>
      </w:tblGrid>
      <w:tr w:rsidR="00F81859" w:rsidRPr="00DC47A5" w14:paraId="03A1E4F9" w14:textId="77777777" w:rsidTr="00836C19">
        <w:trPr>
          <w:tblHeader/>
        </w:trPr>
        <w:tc>
          <w:tcPr>
            <w:tcW w:w="1800" w:type="dxa"/>
            <w:tcBorders>
              <w:right w:val="single" w:sz="4" w:space="0" w:color="FFFFFF"/>
            </w:tcBorders>
            <w:shd w:val="clear" w:color="auto" w:fill="000000"/>
            <w:tcMar>
              <w:top w:w="57" w:type="dxa"/>
              <w:bottom w:w="57" w:type="dxa"/>
            </w:tcMar>
          </w:tcPr>
          <w:p w14:paraId="03A1E4F6" w14:textId="77777777" w:rsidR="00F81859" w:rsidRPr="00DC47A5" w:rsidRDefault="00F81859" w:rsidP="002E5B38">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03A1E4F7" w14:textId="77777777" w:rsidR="00F81859" w:rsidRPr="00DC47A5" w:rsidRDefault="00F81859" w:rsidP="002E5B38">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3A1E4F8" w14:textId="77777777" w:rsidR="00F81859" w:rsidRPr="00DC47A5" w:rsidRDefault="00F81859" w:rsidP="002E5B38">
            <w:pPr>
              <w:pStyle w:val="IGTableTitle"/>
            </w:pPr>
            <w:r w:rsidRPr="00DC47A5">
              <w:t>Nominal Hours</w:t>
            </w:r>
          </w:p>
        </w:tc>
      </w:tr>
      <w:tr w:rsidR="003D30C1" w:rsidRPr="003D30C1" w14:paraId="03A1E4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4FA" w14:textId="77777777" w:rsidR="003D30C1" w:rsidRPr="00C3219E" w:rsidRDefault="003D30C1" w:rsidP="003D30C1">
            <w:pPr>
              <w:rPr>
                <w:rFonts w:cs="Arial"/>
                <w:lang w:eastAsia="en-AU"/>
              </w:rPr>
            </w:pPr>
            <w:r w:rsidRPr="00C3219E">
              <w:rPr>
                <w:rFonts w:cs="Arial"/>
                <w:lang w:eastAsia="en-AU"/>
              </w:rPr>
              <w:t>FWPCOR2201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4FB" w14:textId="77777777" w:rsidR="003D30C1" w:rsidRPr="003D30C1" w:rsidRDefault="003D30C1" w:rsidP="003D30C1">
            <w:pPr>
              <w:rPr>
                <w:rFonts w:cs="Arial"/>
              </w:rPr>
            </w:pPr>
            <w:r w:rsidRPr="003D30C1">
              <w:rPr>
                <w:rFonts w:cs="Arial"/>
              </w:rPr>
              <w:t>Work effectively in the forest and forest products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4FC" w14:textId="77777777" w:rsidR="003D30C1" w:rsidRPr="003D30C1" w:rsidRDefault="003D30C1" w:rsidP="003D30C1">
            <w:pPr>
              <w:jc w:val="center"/>
              <w:rPr>
                <w:rFonts w:cs="Arial"/>
              </w:rPr>
            </w:pPr>
            <w:r w:rsidRPr="003D30C1">
              <w:rPr>
                <w:rFonts w:cs="Arial"/>
              </w:rPr>
              <w:t>35</w:t>
            </w:r>
          </w:p>
        </w:tc>
      </w:tr>
      <w:tr w:rsidR="003D30C1" w:rsidRPr="003D30C1" w14:paraId="03A1E5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4FE" w14:textId="77777777" w:rsidR="003D30C1" w:rsidRPr="00C3219E" w:rsidRDefault="003D30C1" w:rsidP="003D30C1">
            <w:pPr>
              <w:rPr>
                <w:rFonts w:cs="Arial"/>
                <w:lang w:eastAsia="en-AU"/>
              </w:rPr>
            </w:pPr>
            <w:r w:rsidRPr="00C3219E">
              <w:rPr>
                <w:rFonts w:cs="Arial"/>
                <w:lang w:eastAsia="en-AU"/>
              </w:rPr>
              <w:t>FWPCOR2202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4FF" w14:textId="77777777" w:rsidR="003D30C1" w:rsidRPr="003D30C1" w:rsidRDefault="003D30C1" w:rsidP="003D30C1">
            <w:pPr>
              <w:rPr>
                <w:rFonts w:cs="Arial"/>
              </w:rPr>
            </w:pPr>
            <w:r w:rsidRPr="003D30C1">
              <w:rPr>
                <w:rFonts w:cs="Arial"/>
              </w:rPr>
              <w:t>Communicate and interact effectively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0" w14:textId="77777777" w:rsidR="003D30C1" w:rsidRPr="003D30C1" w:rsidRDefault="003D30C1" w:rsidP="003D30C1">
            <w:pPr>
              <w:jc w:val="center"/>
              <w:rPr>
                <w:rFonts w:cs="Arial"/>
              </w:rPr>
            </w:pPr>
            <w:r w:rsidRPr="003D30C1">
              <w:rPr>
                <w:rFonts w:cs="Arial"/>
              </w:rPr>
              <w:t>40</w:t>
            </w:r>
          </w:p>
        </w:tc>
      </w:tr>
      <w:tr w:rsidR="003D30C1" w:rsidRPr="003D30C1" w14:paraId="03A1E5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2" w14:textId="77777777" w:rsidR="003D30C1" w:rsidRPr="00C3219E" w:rsidRDefault="003D30C1" w:rsidP="003D30C1">
            <w:pPr>
              <w:rPr>
                <w:rFonts w:cs="Arial"/>
                <w:lang w:eastAsia="en-AU"/>
              </w:rPr>
            </w:pPr>
            <w:r w:rsidRPr="00C3219E">
              <w:rPr>
                <w:rFonts w:cs="Arial"/>
                <w:lang w:eastAsia="en-AU"/>
              </w:rPr>
              <w:t>FWPCOR2203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3" w14:textId="77777777" w:rsidR="003D30C1" w:rsidRPr="003D30C1" w:rsidRDefault="003D30C1" w:rsidP="003D30C1">
            <w:pPr>
              <w:rPr>
                <w:rFonts w:cs="Arial"/>
              </w:rPr>
            </w:pPr>
            <w:r w:rsidRPr="003D30C1">
              <w:rPr>
                <w:rFonts w:cs="Arial"/>
              </w:rPr>
              <w:t>Follow environmental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4" w14:textId="77777777" w:rsidR="003D30C1" w:rsidRPr="003D30C1" w:rsidRDefault="003D30C1" w:rsidP="003D30C1">
            <w:pPr>
              <w:jc w:val="center"/>
              <w:rPr>
                <w:rFonts w:cs="Arial"/>
              </w:rPr>
            </w:pPr>
            <w:r w:rsidRPr="003D30C1">
              <w:rPr>
                <w:rFonts w:cs="Arial"/>
              </w:rPr>
              <w:t>30</w:t>
            </w:r>
          </w:p>
        </w:tc>
      </w:tr>
      <w:tr w:rsidR="003D30C1" w:rsidRPr="003D30C1" w14:paraId="03A1E5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6" w14:textId="77777777" w:rsidR="003D30C1" w:rsidRPr="00C3219E" w:rsidRDefault="003D30C1" w:rsidP="003D30C1">
            <w:pPr>
              <w:rPr>
                <w:rFonts w:cs="Arial"/>
                <w:lang w:eastAsia="en-AU"/>
              </w:rPr>
            </w:pPr>
            <w:r w:rsidRPr="00C3219E">
              <w:rPr>
                <w:rFonts w:cs="Arial"/>
                <w:lang w:eastAsia="en-AU"/>
              </w:rPr>
              <w:t>FWPCOR2204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7" w14:textId="77777777" w:rsidR="003D30C1" w:rsidRPr="003D30C1" w:rsidRDefault="003D30C1" w:rsidP="003D30C1">
            <w:pPr>
              <w:rPr>
                <w:rFonts w:cs="Arial"/>
              </w:rPr>
            </w:pPr>
            <w:r w:rsidRPr="003D30C1">
              <w:rPr>
                <w:rFonts w:cs="Arial"/>
              </w:rPr>
              <w:t>Follow fire prevention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8" w14:textId="77777777" w:rsidR="003D30C1" w:rsidRPr="003D30C1" w:rsidRDefault="003D30C1" w:rsidP="003D30C1">
            <w:pPr>
              <w:jc w:val="center"/>
              <w:rPr>
                <w:rFonts w:cs="Arial"/>
              </w:rPr>
            </w:pPr>
            <w:r w:rsidRPr="003D30C1">
              <w:rPr>
                <w:rFonts w:cs="Arial"/>
              </w:rPr>
              <w:t>20</w:t>
            </w:r>
          </w:p>
        </w:tc>
      </w:tr>
      <w:tr w:rsidR="003D30C1" w:rsidRPr="003D30C1" w14:paraId="03A1E5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A" w14:textId="77777777" w:rsidR="003D30C1" w:rsidRPr="00C3219E" w:rsidRDefault="003D30C1" w:rsidP="003D30C1">
            <w:pPr>
              <w:rPr>
                <w:rFonts w:cs="Arial"/>
                <w:lang w:eastAsia="en-AU"/>
              </w:rPr>
            </w:pPr>
            <w:r w:rsidRPr="00C3219E">
              <w:rPr>
                <w:rFonts w:cs="Arial"/>
                <w:lang w:eastAsia="en-AU"/>
              </w:rPr>
              <w:t>FWPCOR2205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B" w14:textId="77777777" w:rsidR="003D30C1" w:rsidRPr="003D30C1" w:rsidRDefault="003D30C1" w:rsidP="003D30C1">
            <w:pPr>
              <w:rPr>
                <w:rFonts w:cs="Arial"/>
              </w:rPr>
            </w:pPr>
            <w:r w:rsidRPr="003D30C1">
              <w:rPr>
                <w:rFonts w:cs="Arial"/>
              </w:rPr>
              <w:t>Follow WHS policies and procedure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C" w14:textId="77777777" w:rsidR="003D30C1" w:rsidRPr="003D30C1" w:rsidRDefault="003D30C1" w:rsidP="003D30C1">
            <w:pPr>
              <w:jc w:val="center"/>
              <w:rPr>
                <w:rFonts w:cs="Arial"/>
              </w:rPr>
            </w:pPr>
            <w:r w:rsidRPr="003D30C1">
              <w:rPr>
                <w:rFonts w:cs="Arial"/>
              </w:rPr>
              <w:t>30</w:t>
            </w:r>
          </w:p>
        </w:tc>
      </w:tr>
      <w:tr w:rsidR="003D30C1" w:rsidRPr="003D30C1" w14:paraId="03A1E5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E" w14:textId="77777777" w:rsidR="003D30C1" w:rsidRPr="00C3219E" w:rsidRDefault="003D30C1" w:rsidP="003D30C1">
            <w:pPr>
              <w:rPr>
                <w:rFonts w:cs="Arial"/>
                <w:lang w:eastAsia="en-AU"/>
              </w:rPr>
            </w:pPr>
            <w:r w:rsidRPr="00C3219E">
              <w:rPr>
                <w:rFonts w:cs="Arial"/>
                <w:lang w:eastAsia="en-AU"/>
              </w:rPr>
              <w:t>FWPCOR2207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0F" w14:textId="77777777" w:rsidR="003D30C1" w:rsidRPr="003D30C1" w:rsidRDefault="003D30C1" w:rsidP="003D30C1">
            <w:pPr>
              <w:rPr>
                <w:rFonts w:cs="Arial"/>
              </w:rPr>
            </w:pPr>
            <w:r w:rsidRPr="003D30C1">
              <w:rPr>
                <w:rFonts w:cs="Arial"/>
              </w:rPr>
              <w:t>Maintain quality and product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0" w14:textId="77777777" w:rsidR="003D30C1" w:rsidRPr="003D30C1" w:rsidRDefault="003D30C1" w:rsidP="003D30C1">
            <w:pPr>
              <w:jc w:val="center"/>
              <w:rPr>
                <w:rFonts w:cs="Arial"/>
              </w:rPr>
            </w:pPr>
            <w:r w:rsidRPr="003D30C1">
              <w:rPr>
                <w:rFonts w:cs="Arial"/>
              </w:rPr>
              <w:t>20</w:t>
            </w:r>
          </w:p>
        </w:tc>
      </w:tr>
      <w:tr w:rsidR="003D30C1" w:rsidRPr="003D30C1" w14:paraId="03A1E5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2" w14:textId="77777777" w:rsidR="003D30C1" w:rsidRPr="00C3219E" w:rsidRDefault="003D30C1" w:rsidP="003D30C1">
            <w:pPr>
              <w:rPr>
                <w:rFonts w:cs="Arial"/>
                <w:lang w:eastAsia="en-AU"/>
              </w:rPr>
            </w:pPr>
            <w:r w:rsidRPr="00C3219E">
              <w:rPr>
                <w:rFonts w:cs="Arial"/>
                <w:lang w:eastAsia="en-AU"/>
              </w:rPr>
              <w:t>FWPCOR3201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3" w14:textId="77777777" w:rsidR="003D30C1" w:rsidRPr="003D30C1" w:rsidRDefault="003D30C1" w:rsidP="003D30C1">
            <w:pPr>
              <w:rPr>
                <w:rFonts w:cs="Arial"/>
              </w:rPr>
            </w:pPr>
            <w:r w:rsidRPr="003D30C1">
              <w:rPr>
                <w:rFonts w:cs="Arial"/>
              </w:rPr>
              <w:t>Implement safety, health and environment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4" w14:textId="77777777" w:rsidR="003D30C1" w:rsidRPr="003D30C1" w:rsidRDefault="003D30C1" w:rsidP="003D30C1">
            <w:pPr>
              <w:jc w:val="center"/>
              <w:rPr>
                <w:rFonts w:cs="Arial"/>
              </w:rPr>
            </w:pPr>
            <w:r w:rsidRPr="003D30C1">
              <w:rPr>
                <w:rFonts w:cs="Arial"/>
              </w:rPr>
              <w:t>80</w:t>
            </w:r>
          </w:p>
        </w:tc>
      </w:tr>
      <w:tr w:rsidR="003D30C1" w:rsidRPr="003D30C1" w14:paraId="03A1E5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6" w14:textId="77777777" w:rsidR="003D30C1" w:rsidRPr="00C3219E" w:rsidRDefault="003D30C1" w:rsidP="003D30C1">
            <w:pPr>
              <w:rPr>
                <w:rFonts w:cs="Arial"/>
                <w:lang w:eastAsia="en-AU"/>
              </w:rPr>
            </w:pPr>
            <w:r w:rsidRPr="00C3219E">
              <w:rPr>
                <w:rFonts w:cs="Arial"/>
                <w:lang w:eastAsia="en-AU"/>
              </w:rPr>
              <w:t>FWPCOR3202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7" w14:textId="77777777" w:rsidR="003D30C1" w:rsidRPr="003D30C1" w:rsidRDefault="003D30C1" w:rsidP="003D30C1">
            <w:pPr>
              <w:rPr>
                <w:rFonts w:cs="Arial"/>
              </w:rPr>
            </w:pPr>
            <w:r w:rsidRPr="003D30C1">
              <w:rPr>
                <w:rFonts w:cs="Arial"/>
              </w:rPr>
              <w:t>Conduct quality and product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8" w14:textId="77777777" w:rsidR="003D30C1" w:rsidRPr="003D30C1" w:rsidRDefault="003D30C1" w:rsidP="003D30C1">
            <w:pPr>
              <w:jc w:val="center"/>
              <w:rPr>
                <w:rFonts w:cs="Arial"/>
              </w:rPr>
            </w:pPr>
            <w:r w:rsidRPr="003D30C1">
              <w:rPr>
                <w:rFonts w:cs="Arial"/>
              </w:rPr>
              <w:t>20</w:t>
            </w:r>
          </w:p>
        </w:tc>
      </w:tr>
      <w:tr w:rsidR="003D30C1" w:rsidRPr="003D30C1" w14:paraId="03A1E5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A" w14:textId="77777777" w:rsidR="003D30C1" w:rsidRPr="00C3219E" w:rsidRDefault="003D30C1" w:rsidP="003D30C1">
            <w:pPr>
              <w:rPr>
                <w:rFonts w:cs="Arial"/>
                <w:lang w:eastAsia="en-AU"/>
              </w:rPr>
            </w:pPr>
            <w:r w:rsidRPr="00C3219E">
              <w:rPr>
                <w:rFonts w:cs="Arial"/>
                <w:lang w:eastAsia="en-AU"/>
              </w:rPr>
              <w:t>FWPCOR3203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B" w14:textId="77777777" w:rsidR="003D30C1" w:rsidRPr="003D30C1" w:rsidRDefault="003D30C1" w:rsidP="003D30C1">
            <w:pPr>
              <w:rPr>
                <w:rFonts w:cs="Arial"/>
              </w:rPr>
            </w:pPr>
            <w:r w:rsidRPr="003D30C1">
              <w:rPr>
                <w:rFonts w:cs="Arial"/>
              </w:rPr>
              <w:t>Evaluate fire potential and prevention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C" w14:textId="77777777" w:rsidR="003D30C1" w:rsidRPr="003D30C1" w:rsidRDefault="003D30C1" w:rsidP="003D30C1">
            <w:pPr>
              <w:jc w:val="center"/>
              <w:rPr>
                <w:rFonts w:cs="Arial"/>
              </w:rPr>
            </w:pPr>
            <w:r w:rsidRPr="003D30C1">
              <w:rPr>
                <w:rFonts w:cs="Arial"/>
              </w:rPr>
              <w:t>40</w:t>
            </w:r>
          </w:p>
        </w:tc>
      </w:tr>
      <w:tr w:rsidR="003D30C1" w:rsidRPr="003D30C1" w14:paraId="03A1E5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E" w14:textId="77777777" w:rsidR="003D30C1" w:rsidRPr="00C3219E" w:rsidRDefault="003D30C1" w:rsidP="003D30C1">
            <w:pPr>
              <w:rPr>
                <w:rFonts w:cs="Arial"/>
                <w:lang w:eastAsia="en-AU"/>
              </w:rPr>
            </w:pPr>
            <w:r w:rsidRPr="00C3219E">
              <w:rPr>
                <w:rFonts w:cs="Arial"/>
                <w:lang w:eastAsia="en-AU"/>
              </w:rPr>
              <w:t>FWPCOR3204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1F" w14:textId="77777777" w:rsidR="003D30C1" w:rsidRPr="003D30C1" w:rsidRDefault="003D30C1" w:rsidP="003D30C1">
            <w:pPr>
              <w:rPr>
                <w:rFonts w:cs="Arial"/>
              </w:rPr>
            </w:pPr>
            <w:r w:rsidRPr="003D30C1">
              <w:rPr>
                <w:rFonts w:cs="Arial"/>
              </w:rPr>
              <w:t>Visually assess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0" w14:textId="77777777" w:rsidR="003D30C1" w:rsidRPr="003D30C1" w:rsidRDefault="003D30C1" w:rsidP="003D30C1">
            <w:pPr>
              <w:jc w:val="center"/>
              <w:rPr>
                <w:rFonts w:cs="Arial"/>
              </w:rPr>
            </w:pPr>
            <w:r w:rsidRPr="003D30C1">
              <w:rPr>
                <w:rFonts w:cs="Arial"/>
              </w:rPr>
              <w:t>20</w:t>
            </w:r>
          </w:p>
        </w:tc>
      </w:tr>
      <w:tr w:rsidR="003D30C1" w:rsidRPr="003D30C1" w14:paraId="03A1E5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2" w14:textId="77777777" w:rsidR="003D30C1" w:rsidRPr="00C3219E" w:rsidRDefault="003D30C1" w:rsidP="003D30C1">
            <w:pPr>
              <w:rPr>
                <w:rFonts w:cs="Arial"/>
                <w:lang w:eastAsia="en-AU"/>
              </w:rPr>
            </w:pPr>
            <w:r w:rsidRPr="00C3219E">
              <w:rPr>
                <w:rFonts w:cs="Arial"/>
                <w:lang w:eastAsia="en-AU"/>
              </w:rPr>
              <w:t>FWPCOR4201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3" w14:textId="77777777" w:rsidR="003D30C1" w:rsidRPr="003D30C1" w:rsidRDefault="003D30C1" w:rsidP="003D30C1">
            <w:pPr>
              <w:rPr>
                <w:rFonts w:cs="Arial"/>
              </w:rPr>
            </w:pPr>
            <w:r w:rsidRPr="003D30C1">
              <w:rPr>
                <w:rFonts w:cs="Arial"/>
              </w:rPr>
              <w:t>Monitor safety, health and environment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4" w14:textId="77777777" w:rsidR="003D30C1" w:rsidRPr="003D30C1" w:rsidRDefault="003D30C1" w:rsidP="003D30C1">
            <w:pPr>
              <w:jc w:val="center"/>
              <w:rPr>
                <w:rFonts w:cs="Arial"/>
              </w:rPr>
            </w:pPr>
            <w:r w:rsidRPr="003D30C1">
              <w:rPr>
                <w:rFonts w:cs="Arial"/>
              </w:rPr>
              <w:t>80</w:t>
            </w:r>
          </w:p>
        </w:tc>
      </w:tr>
      <w:tr w:rsidR="003D30C1" w:rsidRPr="003D30C1" w14:paraId="03A1E5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6" w14:textId="77777777" w:rsidR="003D30C1" w:rsidRPr="00C3219E" w:rsidRDefault="003D30C1" w:rsidP="003D30C1">
            <w:pPr>
              <w:rPr>
                <w:rFonts w:cs="Arial"/>
                <w:lang w:eastAsia="en-AU"/>
              </w:rPr>
            </w:pPr>
            <w:r w:rsidRPr="00C3219E">
              <w:rPr>
                <w:rFonts w:cs="Arial"/>
                <w:lang w:eastAsia="en-AU"/>
              </w:rPr>
              <w:t>FWPCOR4202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7" w14:textId="77777777" w:rsidR="003D30C1" w:rsidRPr="003D30C1" w:rsidRDefault="003D30C1" w:rsidP="003D30C1">
            <w:pPr>
              <w:rPr>
                <w:rFonts w:cs="Arial"/>
              </w:rPr>
            </w:pPr>
            <w:r w:rsidRPr="003D30C1">
              <w:rPr>
                <w:rFonts w:cs="Arial"/>
              </w:rPr>
              <w:t>Monitor and review forestry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8" w14:textId="77777777" w:rsidR="003D30C1" w:rsidRPr="003D30C1" w:rsidRDefault="003D30C1" w:rsidP="003D30C1">
            <w:pPr>
              <w:jc w:val="center"/>
              <w:rPr>
                <w:rFonts w:cs="Arial"/>
              </w:rPr>
            </w:pPr>
            <w:r w:rsidRPr="003D30C1">
              <w:rPr>
                <w:rFonts w:cs="Arial"/>
              </w:rPr>
              <w:t>80</w:t>
            </w:r>
          </w:p>
        </w:tc>
      </w:tr>
      <w:tr w:rsidR="003D30C1" w:rsidRPr="003D30C1" w14:paraId="03A1E5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A" w14:textId="77777777" w:rsidR="003D30C1" w:rsidRPr="00C3219E" w:rsidRDefault="003D30C1" w:rsidP="003D30C1">
            <w:pPr>
              <w:rPr>
                <w:rFonts w:cs="Arial"/>
                <w:lang w:eastAsia="en-AU"/>
              </w:rPr>
            </w:pPr>
            <w:r w:rsidRPr="00C3219E">
              <w:rPr>
                <w:rFonts w:cs="Arial"/>
                <w:lang w:eastAsia="en-AU"/>
              </w:rPr>
              <w:t>FWPCOR4203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B" w14:textId="77777777" w:rsidR="003D30C1" w:rsidRPr="003D30C1" w:rsidRDefault="003D30C1" w:rsidP="003D30C1">
            <w:pPr>
              <w:rPr>
                <w:rFonts w:cs="Arial"/>
              </w:rPr>
            </w:pPr>
            <w:r w:rsidRPr="003D30C1">
              <w:rPr>
                <w:rFonts w:cs="Arial"/>
              </w:rPr>
              <w:t>Monitor quality and product care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C" w14:textId="77777777" w:rsidR="003D30C1" w:rsidRPr="003D30C1" w:rsidRDefault="003D30C1" w:rsidP="003D30C1">
            <w:pPr>
              <w:jc w:val="center"/>
              <w:rPr>
                <w:rFonts w:cs="Arial"/>
              </w:rPr>
            </w:pPr>
            <w:r w:rsidRPr="003D30C1">
              <w:rPr>
                <w:rFonts w:cs="Arial"/>
              </w:rPr>
              <w:t>80</w:t>
            </w:r>
          </w:p>
        </w:tc>
      </w:tr>
      <w:tr w:rsidR="003D30C1" w:rsidRPr="003D30C1" w14:paraId="03A1E5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E" w14:textId="77777777" w:rsidR="003D30C1" w:rsidRPr="00C3219E" w:rsidRDefault="003D30C1" w:rsidP="003D30C1">
            <w:pPr>
              <w:rPr>
                <w:rFonts w:cs="Arial"/>
                <w:lang w:eastAsia="en-AU"/>
              </w:rPr>
            </w:pPr>
            <w:r w:rsidRPr="00C3219E">
              <w:rPr>
                <w:rFonts w:cs="Arial"/>
                <w:lang w:eastAsia="en-AU"/>
              </w:rPr>
              <w:t>FWPCOR6201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2F" w14:textId="77777777" w:rsidR="003D30C1" w:rsidRPr="003D30C1" w:rsidRDefault="003D30C1" w:rsidP="003D30C1">
            <w:pPr>
              <w:rPr>
                <w:rFonts w:cs="Arial"/>
              </w:rPr>
            </w:pPr>
            <w:r w:rsidRPr="003D30C1">
              <w:rPr>
                <w:rFonts w:cs="Arial"/>
              </w:rPr>
              <w:t>Manage sustainability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0" w14:textId="77777777" w:rsidR="003D30C1" w:rsidRPr="003D30C1" w:rsidRDefault="003D30C1" w:rsidP="003D30C1">
            <w:pPr>
              <w:jc w:val="center"/>
              <w:rPr>
                <w:rFonts w:cs="Arial"/>
              </w:rPr>
            </w:pPr>
            <w:r w:rsidRPr="003D30C1">
              <w:rPr>
                <w:rFonts w:cs="Arial"/>
              </w:rPr>
              <w:t>120</w:t>
            </w:r>
          </w:p>
        </w:tc>
      </w:tr>
      <w:tr w:rsidR="003D30C1" w:rsidRPr="003D30C1" w14:paraId="03A1E5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2" w14:textId="77777777" w:rsidR="003D30C1" w:rsidRPr="00C3219E" w:rsidRDefault="003D30C1" w:rsidP="003D30C1">
            <w:pPr>
              <w:rPr>
                <w:rFonts w:cs="Arial"/>
                <w:lang w:eastAsia="en-AU"/>
              </w:rPr>
            </w:pPr>
            <w:r w:rsidRPr="00C3219E">
              <w:rPr>
                <w:rFonts w:cs="Arial"/>
                <w:lang w:eastAsia="en-AU"/>
              </w:rPr>
              <w:t>FWPCOR6202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3" w14:textId="77777777" w:rsidR="003D30C1" w:rsidRPr="003D30C1" w:rsidRDefault="003D30C1" w:rsidP="003D30C1">
            <w:pPr>
              <w:rPr>
                <w:rFonts w:cs="Arial"/>
              </w:rPr>
            </w:pPr>
            <w:r w:rsidRPr="003D30C1">
              <w:rPr>
                <w:rFonts w:cs="Arial"/>
              </w:rPr>
              <w:t>Implement practices to maximise value from wood residues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4" w14:textId="77777777" w:rsidR="003D30C1" w:rsidRPr="003D30C1" w:rsidRDefault="003D30C1" w:rsidP="003D30C1">
            <w:pPr>
              <w:jc w:val="center"/>
              <w:rPr>
                <w:rFonts w:cs="Arial"/>
              </w:rPr>
            </w:pPr>
            <w:r w:rsidRPr="003D30C1">
              <w:rPr>
                <w:rFonts w:cs="Arial"/>
              </w:rPr>
              <w:t>80</w:t>
            </w:r>
          </w:p>
        </w:tc>
      </w:tr>
      <w:tr w:rsidR="003D30C1" w:rsidRPr="003D30C1" w14:paraId="03A1E5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6" w14:textId="77777777" w:rsidR="003D30C1" w:rsidRPr="00C3219E" w:rsidRDefault="003D30C1" w:rsidP="003D30C1">
            <w:pPr>
              <w:rPr>
                <w:rFonts w:cs="Arial"/>
                <w:lang w:eastAsia="en-AU"/>
              </w:rPr>
            </w:pPr>
            <w:r w:rsidRPr="00C3219E">
              <w:rPr>
                <w:rFonts w:cs="Arial"/>
                <w:lang w:eastAsia="en-AU"/>
              </w:rPr>
              <w:t>FWPCOT2201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7" w14:textId="77777777" w:rsidR="003D30C1" w:rsidRPr="003D30C1" w:rsidRDefault="003D30C1" w:rsidP="003D30C1">
            <w:pPr>
              <w:rPr>
                <w:rFonts w:cs="Arial"/>
              </w:rPr>
            </w:pPr>
            <w:r w:rsidRPr="003D30C1">
              <w:rPr>
                <w:rFonts w:cs="Arial"/>
              </w:rPr>
              <w:t>Stack and bind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8" w14:textId="77777777" w:rsidR="003D30C1" w:rsidRPr="003D30C1" w:rsidRDefault="003D30C1" w:rsidP="003D30C1">
            <w:pPr>
              <w:jc w:val="center"/>
              <w:rPr>
                <w:rFonts w:cs="Arial"/>
              </w:rPr>
            </w:pPr>
            <w:r w:rsidRPr="003D30C1">
              <w:rPr>
                <w:rFonts w:cs="Arial"/>
              </w:rPr>
              <w:t>15</w:t>
            </w:r>
          </w:p>
        </w:tc>
      </w:tr>
      <w:tr w:rsidR="003D30C1" w:rsidRPr="003D30C1" w14:paraId="03A1E5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A" w14:textId="77777777" w:rsidR="003D30C1" w:rsidRPr="00C3219E" w:rsidRDefault="003D30C1" w:rsidP="003D30C1">
            <w:pPr>
              <w:rPr>
                <w:rFonts w:cs="Arial"/>
                <w:lang w:eastAsia="en-AU"/>
              </w:rPr>
            </w:pPr>
            <w:r w:rsidRPr="00C3219E">
              <w:rPr>
                <w:rFonts w:cs="Arial"/>
                <w:lang w:eastAsia="en-AU"/>
              </w:rPr>
              <w:t>FWPCOT2202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B" w14:textId="77777777" w:rsidR="003D30C1" w:rsidRPr="003D30C1" w:rsidRDefault="003D30C1" w:rsidP="003D30C1">
            <w:pPr>
              <w:rPr>
                <w:rFonts w:cs="Arial"/>
              </w:rPr>
            </w:pPr>
            <w:r w:rsidRPr="003D30C1">
              <w:rPr>
                <w:rFonts w:cs="Arial"/>
              </w:rPr>
              <w:t>Rack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C" w14:textId="77777777" w:rsidR="003D30C1" w:rsidRPr="003D30C1" w:rsidRDefault="003D30C1" w:rsidP="003D30C1">
            <w:pPr>
              <w:jc w:val="center"/>
              <w:rPr>
                <w:rFonts w:cs="Arial"/>
              </w:rPr>
            </w:pPr>
            <w:r w:rsidRPr="003D30C1">
              <w:rPr>
                <w:rFonts w:cs="Arial"/>
              </w:rPr>
              <w:t>15</w:t>
            </w:r>
          </w:p>
        </w:tc>
      </w:tr>
      <w:tr w:rsidR="003D30C1" w:rsidRPr="003D30C1" w14:paraId="03A1E5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E" w14:textId="77777777" w:rsidR="003D30C1" w:rsidRPr="00C3219E" w:rsidRDefault="003D30C1" w:rsidP="003D30C1">
            <w:pPr>
              <w:rPr>
                <w:rFonts w:cs="Arial"/>
                <w:lang w:eastAsia="en-AU"/>
              </w:rPr>
            </w:pPr>
            <w:r w:rsidRPr="00C3219E">
              <w:rPr>
                <w:rFonts w:cs="Arial"/>
                <w:lang w:eastAsia="en-AU"/>
              </w:rPr>
              <w:t>FWPCOT2203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3F" w14:textId="77777777" w:rsidR="003D30C1" w:rsidRPr="003D30C1" w:rsidRDefault="003D30C1" w:rsidP="003D30C1">
            <w:pPr>
              <w:rPr>
                <w:rFonts w:cs="Arial"/>
              </w:rPr>
            </w:pPr>
            <w:r w:rsidRPr="003D30C1">
              <w:rPr>
                <w:rFonts w:cs="Arial"/>
              </w:rPr>
              <w:t>Finish and pack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0" w14:textId="77777777" w:rsidR="003D30C1" w:rsidRPr="003D30C1" w:rsidRDefault="003D30C1" w:rsidP="003D30C1">
            <w:pPr>
              <w:jc w:val="center"/>
              <w:rPr>
                <w:rFonts w:cs="Arial"/>
              </w:rPr>
            </w:pPr>
            <w:r w:rsidRPr="003D30C1">
              <w:rPr>
                <w:rFonts w:cs="Arial"/>
              </w:rPr>
              <w:t>30</w:t>
            </w:r>
          </w:p>
        </w:tc>
      </w:tr>
      <w:tr w:rsidR="003D30C1" w:rsidRPr="003D30C1" w14:paraId="03A1E5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2" w14:textId="77777777" w:rsidR="003D30C1" w:rsidRPr="00C3219E" w:rsidRDefault="003D30C1" w:rsidP="003D30C1">
            <w:pPr>
              <w:rPr>
                <w:rFonts w:cs="Arial"/>
                <w:lang w:eastAsia="en-AU"/>
              </w:rPr>
            </w:pPr>
            <w:r w:rsidRPr="00C3219E">
              <w:rPr>
                <w:rFonts w:cs="Arial"/>
                <w:lang w:eastAsia="en-AU"/>
              </w:rPr>
              <w:t>FWPCOT2209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3" w14:textId="77777777" w:rsidR="003D30C1" w:rsidRPr="003D30C1" w:rsidRDefault="003D30C1" w:rsidP="003D30C1">
            <w:pPr>
              <w:rPr>
                <w:rFonts w:cs="Arial"/>
              </w:rPr>
            </w:pPr>
            <w:r w:rsidRPr="003D30C1">
              <w:rPr>
                <w:rFonts w:cs="Arial"/>
              </w:rPr>
              <w:t>Produce finger jointed timber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4" w14:textId="77777777" w:rsidR="003D30C1" w:rsidRPr="003D30C1" w:rsidRDefault="003D30C1" w:rsidP="003D30C1">
            <w:pPr>
              <w:jc w:val="center"/>
              <w:rPr>
                <w:rFonts w:cs="Arial"/>
              </w:rPr>
            </w:pPr>
            <w:r w:rsidRPr="003D30C1">
              <w:rPr>
                <w:rFonts w:cs="Arial"/>
              </w:rPr>
              <w:t>20</w:t>
            </w:r>
          </w:p>
        </w:tc>
      </w:tr>
      <w:tr w:rsidR="003D30C1" w:rsidRPr="003D30C1" w14:paraId="03A1E5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6" w14:textId="77777777" w:rsidR="003D30C1" w:rsidRPr="00C3219E" w:rsidRDefault="003D30C1" w:rsidP="003D30C1">
            <w:pPr>
              <w:rPr>
                <w:rFonts w:cs="Arial"/>
                <w:lang w:eastAsia="en-AU"/>
              </w:rPr>
            </w:pPr>
            <w:r w:rsidRPr="00C3219E">
              <w:rPr>
                <w:rFonts w:cs="Arial"/>
                <w:lang w:eastAsia="en-AU"/>
              </w:rPr>
              <w:t>FWPCOT2210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7" w14:textId="77777777" w:rsidR="003D30C1" w:rsidRPr="003D30C1" w:rsidRDefault="003D30C1" w:rsidP="003D30C1">
            <w:pPr>
              <w:rPr>
                <w:rFonts w:cs="Arial"/>
              </w:rPr>
            </w:pPr>
            <w:r w:rsidRPr="003D30C1">
              <w:rPr>
                <w:rFonts w:cs="Arial"/>
              </w:rPr>
              <w:t>Tally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8" w14:textId="77777777" w:rsidR="003D30C1" w:rsidRPr="003D30C1" w:rsidRDefault="003D30C1" w:rsidP="003D30C1">
            <w:pPr>
              <w:jc w:val="center"/>
              <w:rPr>
                <w:rFonts w:cs="Arial"/>
              </w:rPr>
            </w:pPr>
            <w:r w:rsidRPr="003D30C1">
              <w:rPr>
                <w:rFonts w:cs="Arial"/>
              </w:rPr>
              <w:t>10</w:t>
            </w:r>
          </w:p>
        </w:tc>
      </w:tr>
      <w:tr w:rsidR="003D30C1" w:rsidRPr="003D30C1" w14:paraId="03A1E5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A" w14:textId="77777777" w:rsidR="003D30C1" w:rsidRPr="00C3219E" w:rsidRDefault="003D30C1" w:rsidP="003D30C1">
            <w:pPr>
              <w:rPr>
                <w:rFonts w:cs="Arial"/>
                <w:lang w:eastAsia="en-AU"/>
              </w:rPr>
            </w:pPr>
            <w:r w:rsidRPr="00C3219E">
              <w:rPr>
                <w:rFonts w:cs="Arial"/>
                <w:lang w:eastAsia="en-AU"/>
              </w:rPr>
              <w:t>FWPCOT2211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B" w14:textId="77777777" w:rsidR="003D30C1" w:rsidRPr="003D30C1" w:rsidRDefault="003D30C1" w:rsidP="003D30C1">
            <w:pPr>
              <w:rPr>
                <w:rFonts w:cs="Arial"/>
              </w:rPr>
            </w:pPr>
            <w:r w:rsidRPr="003D30C1">
              <w:rPr>
                <w:rFonts w:cs="Arial"/>
              </w:rPr>
              <w:t>Produce pointed timber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C" w14:textId="77777777" w:rsidR="003D30C1" w:rsidRPr="003D30C1" w:rsidRDefault="003D30C1" w:rsidP="003D30C1">
            <w:pPr>
              <w:jc w:val="center"/>
              <w:rPr>
                <w:rFonts w:cs="Arial"/>
              </w:rPr>
            </w:pPr>
            <w:r w:rsidRPr="003D30C1">
              <w:rPr>
                <w:rFonts w:cs="Arial"/>
              </w:rPr>
              <w:t>20</w:t>
            </w:r>
          </w:p>
        </w:tc>
      </w:tr>
      <w:tr w:rsidR="003D30C1" w:rsidRPr="003D30C1" w14:paraId="03A1E5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E" w14:textId="77777777" w:rsidR="003D30C1" w:rsidRPr="00C3219E" w:rsidRDefault="003D30C1" w:rsidP="003D30C1">
            <w:pPr>
              <w:rPr>
                <w:rFonts w:cs="Arial"/>
                <w:lang w:eastAsia="en-AU"/>
              </w:rPr>
            </w:pPr>
            <w:r w:rsidRPr="00C3219E">
              <w:rPr>
                <w:rFonts w:cs="Arial"/>
                <w:lang w:eastAsia="en-AU"/>
              </w:rPr>
              <w:t>FWPCOT2218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4F" w14:textId="77777777" w:rsidR="003D30C1" w:rsidRPr="003D30C1" w:rsidRDefault="003D30C1" w:rsidP="003D30C1">
            <w:pPr>
              <w:rPr>
                <w:rFonts w:cs="Arial"/>
              </w:rPr>
            </w:pPr>
            <w:r w:rsidRPr="003D30C1">
              <w:rPr>
                <w:rFonts w:cs="Arial"/>
              </w:rPr>
              <w:t>Cross cut materials with a fixed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0" w14:textId="77777777" w:rsidR="003D30C1" w:rsidRPr="003D30C1" w:rsidRDefault="003D30C1" w:rsidP="003D30C1">
            <w:pPr>
              <w:jc w:val="center"/>
              <w:rPr>
                <w:rFonts w:cs="Arial"/>
              </w:rPr>
            </w:pPr>
            <w:r w:rsidRPr="003D30C1">
              <w:rPr>
                <w:rFonts w:cs="Arial"/>
              </w:rPr>
              <w:t>25</w:t>
            </w:r>
          </w:p>
        </w:tc>
      </w:tr>
      <w:tr w:rsidR="003D30C1" w:rsidRPr="003D30C1" w14:paraId="03A1E5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2" w14:textId="77777777" w:rsidR="003D30C1" w:rsidRPr="00C3219E" w:rsidRDefault="003D30C1" w:rsidP="003D30C1">
            <w:pPr>
              <w:rPr>
                <w:rFonts w:cs="Arial"/>
                <w:lang w:eastAsia="en-AU"/>
              </w:rPr>
            </w:pPr>
            <w:r w:rsidRPr="00C3219E">
              <w:rPr>
                <w:rFonts w:cs="Arial"/>
                <w:lang w:eastAsia="en-AU"/>
              </w:rPr>
              <w:lastRenderedPageBreak/>
              <w:t>FWPCOT2219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3" w14:textId="77777777" w:rsidR="003D30C1" w:rsidRPr="003D30C1" w:rsidRDefault="003D30C1" w:rsidP="003D30C1">
            <w:pPr>
              <w:rPr>
                <w:rFonts w:cs="Arial"/>
              </w:rPr>
            </w:pPr>
            <w:r w:rsidRPr="003D30C1">
              <w:rPr>
                <w:rFonts w:cs="Arial"/>
              </w:rPr>
              <w:t>Use hand-held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4" w14:textId="77777777" w:rsidR="003D30C1" w:rsidRPr="003D30C1" w:rsidRDefault="003D30C1" w:rsidP="003D30C1">
            <w:pPr>
              <w:jc w:val="center"/>
              <w:rPr>
                <w:rFonts w:cs="Arial"/>
              </w:rPr>
            </w:pPr>
            <w:r w:rsidRPr="003D30C1">
              <w:rPr>
                <w:rFonts w:cs="Arial"/>
              </w:rPr>
              <w:t>20</w:t>
            </w:r>
          </w:p>
        </w:tc>
      </w:tr>
      <w:tr w:rsidR="003D30C1" w:rsidRPr="003D30C1" w14:paraId="03A1E5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6" w14:textId="77777777" w:rsidR="003D30C1" w:rsidRPr="00C3219E" w:rsidRDefault="003D30C1" w:rsidP="003D30C1">
            <w:pPr>
              <w:rPr>
                <w:rFonts w:cs="Arial"/>
                <w:lang w:eastAsia="en-AU"/>
              </w:rPr>
            </w:pPr>
            <w:r w:rsidRPr="00C3219E">
              <w:rPr>
                <w:rFonts w:cs="Arial"/>
                <w:lang w:eastAsia="en-AU"/>
              </w:rPr>
              <w:t>FWPCOT2220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7" w14:textId="77777777" w:rsidR="003D30C1" w:rsidRPr="003D30C1" w:rsidRDefault="003D30C1" w:rsidP="003D30C1">
            <w:pPr>
              <w:rPr>
                <w:rFonts w:cs="Arial"/>
              </w:rPr>
            </w:pPr>
            <w:r w:rsidRPr="003D30C1">
              <w:rPr>
                <w:rFonts w:cs="Arial"/>
              </w:rPr>
              <w:t>Select trees for tending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8" w14:textId="77777777" w:rsidR="003D30C1" w:rsidRPr="003D30C1" w:rsidRDefault="003D30C1" w:rsidP="003D30C1">
            <w:pPr>
              <w:jc w:val="center"/>
              <w:rPr>
                <w:rFonts w:cs="Arial"/>
              </w:rPr>
            </w:pPr>
            <w:r w:rsidRPr="003D30C1">
              <w:rPr>
                <w:rFonts w:cs="Arial"/>
              </w:rPr>
              <w:t>20</w:t>
            </w:r>
          </w:p>
        </w:tc>
      </w:tr>
      <w:tr w:rsidR="003D30C1" w:rsidRPr="003D30C1" w14:paraId="03A1E5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A" w14:textId="77777777" w:rsidR="003D30C1" w:rsidRPr="00C3219E" w:rsidRDefault="003D30C1" w:rsidP="003D30C1">
            <w:pPr>
              <w:rPr>
                <w:rFonts w:cs="Arial"/>
                <w:lang w:eastAsia="en-AU"/>
              </w:rPr>
            </w:pPr>
            <w:r w:rsidRPr="00C3219E">
              <w:rPr>
                <w:rFonts w:cs="Arial"/>
                <w:lang w:eastAsia="en-AU"/>
              </w:rPr>
              <w:t>FWPCOT2222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B" w14:textId="77777777" w:rsidR="003D30C1" w:rsidRPr="003D30C1" w:rsidRDefault="003D30C1" w:rsidP="003D30C1">
            <w:pPr>
              <w:rPr>
                <w:rFonts w:cs="Arial"/>
              </w:rPr>
            </w:pPr>
            <w:r w:rsidRPr="003D30C1">
              <w:rPr>
                <w:rFonts w:cs="Arial"/>
              </w:rPr>
              <w:t>Produce laminated beams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C" w14:textId="77777777" w:rsidR="003D30C1" w:rsidRPr="003D30C1" w:rsidRDefault="003D30C1" w:rsidP="003D30C1">
            <w:pPr>
              <w:jc w:val="center"/>
              <w:rPr>
                <w:rFonts w:cs="Arial"/>
              </w:rPr>
            </w:pPr>
            <w:r w:rsidRPr="003D30C1">
              <w:rPr>
                <w:rFonts w:cs="Arial"/>
              </w:rPr>
              <w:t>40</w:t>
            </w:r>
          </w:p>
        </w:tc>
      </w:tr>
      <w:tr w:rsidR="003D30C1" w:rsidRPr="003D30C1" w14:paraId="03A1E56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E" w14:textId="77777777" w:rsidR="003D30C1" w:rsidRPr="00C3219E" w:rsidRDefault="003D30C1" w:rsidP="003D30C1">
            <w:pPr>
              <w:rPr>
                <w:rFonts w:cs="Arial"/>
                <w:lang w:eastAsia="en-AU"/>
              </w:rPr>
            </w:pPr>
            <w:r w:rsidRPr="00C3219E">
              <w:rPr>
                <w:rFonts w:cs="Arial"/>
                <w:lang w:eastAsia="en-AU"/>
              </w:rPr>
              <w:t>FWPCOT2225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5F" w14:textId="77777777" w:rsidR="003D30C1" w:rsidRPr="003D30C1" w:rsidRDefault="003D30C1" w:rsidP="003D30C1">
            <w:pPr>
              <w:rPr>
                <w:rFonts w:cs="Arial"/>
              </w:rPr>
            </w:pPr>
            <w:r w:rsidRPr="003D30C1">
              <w:rPr>
                <w:rFonts w:cs="Arial"/>
              </w:rPr>
              <w:t>Chip or flake 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0" w14:textId="77777777" w:rsidR="003D30C1" w:rsidRPr="003D30C1" w:rsidRDefault="003D30C1" w:rsidP="003D30C1">
            <w:pPr>
              <w:jc w:val="center"/>
              <w:rPr>
                <w:rFonts w:cs="Arial"/>
              </w:rPr>
            </w:pPr>
            <w:r w:rsidRPr="003D30C1">
              <w:rPr>
                <w:rFonts w:cs="Arial"/>
              </w:rPr>
              <w:t>40</w:t>
            </w:r>
          </w:p>
        </w:tc>
      </w:tr>
      <w:tr w:rsidR="003D30C1" w:rsidRPr="003D30C1" w14:paraId="03A1E56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2" w14:textId="77777777" w:rsidR="003D30C1" w:rsidRPr="00C3219E" w:rsidRDefault="003D30C1" w:rsidP="003D30C1">
            <w:pPr>
              <w:rPr>
                <w:rFonts w:cs="Arial"/>
                <w:lang w:eastAsia="en-AU"/>
              </w:rPr>
            </w:pPr>
            <w:r w:rsidRPr="00C3219E">
              <w:rPr>
                <w:rFonts w:cs="Arial"/>
                <w:lang w:eastAsia="en-AU"/>
              </w:rPr>
              <w:t>FWPCOT2226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3" w14:textId="77777777" w:rsidR="003D30C1" w:rsidRPr="003D30C1" w:rsidRDefault="003D30C1" w:rsidP="003D30C1">
            <w:pPr>
              <w:rPr>
                <w:rFonts w:cs="Arial"/>
              </w:rPr>
            </w:pPr>
            <w:r w:rsidRPr="003D30C1">
              <w:rPr>
                <w:rFonts w:cs="Arial"/>
              </w:rPr>
              <w:t>Debark logs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4" w14:textId="77777777" w:rsidR="003D30C1" w:rsidRPr="003D30C1" w:rsidRDefault="003D30C1" w:rsidP="003D30C1">
            <w:pPr>
              <w:jc w:val="center"/>
              <w:rPr>
                <w:rFonts w:cs="Arial"/>
              </w:rPr>
            </w:pPr>
            <w:r w:rsidRPr="003D30C1">
              <w:rPr>
                <w:rFonts w:cs="Arial"/>
              </w:rPr>
              <w:t>20</w:t>
            </w:r>
          </w:p>
        </w:tc>
      </w:tr>
      <w:tr w:rsidR="003D30C1" w:rsidRPr="003D30C1" w14:paraId="03A1E56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6" w14:textId="77777777" w:rsidR="003D30C1" w:rsidRPr="00C3219E" w:rsidRDefault="003D30C1" w:rsidP="003D30C1">
            <w:pPr>
              <w:rPr>
                <w:rFonts w:cs="Arial"/>
                <w:lang w:eastAsia="en-AU"/>
              </w:rPr>
            </w:pPr>
            <w:r w:rsidRPr="00C3219E">
              <w:rPr>
                <w:rFonts w:cs="Arial"/>
                <w:lang w:eastAsia="en-AU"/>
              </w:rPr>
              <w:t>FWPCOT2227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7" w14:textId="77777777" w:rsidR="003D30C1" w:rsidRPr="003D30C1" w:rsidRDefault="003D30C1" w:rsidP="003D30C1">
            <w:pPr>
              <w:rPr>
                <w:rFonts w:cs="Arial"/>
              </w:rPr>
            </w:pPr>
            <w:r w:rsidRPr="003D30C1">
              <w:rPr>
                <w:rFonts w:cs="Arial"/>
              </w:rPr>
              <w:t>Process orders and despatch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8" w14:textId="77777777" w:rsidR="003D30C1" w:rsidRPr="003D30C1" w:rsidRDefault="003D30C1" w:rsidP="003D30C1">
            <w:pPr>
              <w:jc w:val="center"/>
              <w:rPr>
                <w:rFonts w:cs="Arial"/>
              </w:rPr>
            </w:pPr>
            <w:r w:rsidRPr="003D30C1">
              <w:rPr>
                <w:rFonts w:cs="Arial"/>
              </w:rPr>
              <w:t>30</w:t>
            </w:r>
          </w:p>
        </w:tc>
      </w:tr>
      <w:tr w:rsidR="003D30C1" w:rsidRPr="003D30C1" w14:paraId="03A1E56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A" w14:textId="77777777" w:rsidR="003D30C1" w:rsidRPr="00C3219E" w:rsidRDefault="003D30C1" w:rsidP="003D30C1">
            <w:pPr>
              <w:rPr>
                <w:rFonts w:cs="Arial"/>
                <w:lang w:eastAsia="en-AU"/>
              </w:rPr>
            </w:pPr>
            <w:r w:rsidRPr="00C3219E">
              <w:rPr>
                <w:rFonts w:cs="Arial"/>
                <w:lang w:eastAsia="en-AU"/>
              </w:rPr>
              <w:t>FWPCOT2228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B" w14:textId="77777777" w:rsidR="003D30C1" w:rsidRPr="003D30C1" w:rsidRDefault="003D30C1" w:rsidP="003D30C1">
            <w:pPr>
              <w:rPr>
                <w:rFonts w:cs="Arial"/>
              </w:rPr>
            </w:pPr>
            <w:r w:rsidRPr="003D30C1">
              <w:rPr>
                <w:rFonts w:cs="Arial"/>
              </w:rPr>
              <w:t>Store materials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C" w14:textId="77777777" w:rsidR="003D30C1" w:rsidRPr="003D30C1" w:rsidRDefault="003D30C1" w:rsidP="003D30C1">
            <w:pPr>
              <w:jc w:val="center"/>
              <w:rPr>
                <w:rFonts w:cs="Arial"/>
              </w:rPr>
            </w:pPr>
            <w:r w:rsidRPr="003D30C1">
              <w:rPr>
                <w:rFonts w:cs="Arial"/>
              </w:rPr>
              <w:t>20</w:t>
            </w:r>
          </w:p>
        </w:tc>
      </w:tr>
      <w:tr w:rsidR="003D30C1" w:rsidRPr="003D30C1" w14:paraId="03A1E57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E" w14:textId="77777777" w:rsidR="003D30C1" w:rsidRPr="00C3219E" w:rsidRDefault="003D30C1" w:rsidP="003D30C1">
            <w:pPr>
              <w:rPr>
                <w:rFonts w:cs="Arial"/>
                <w:lang w:eastAsia="en-AU"/>
              </w:rPr>
            </w:pPr>
            <w:r w:rsidRPr="00C3219E">
              <w:rPr>
                <w:rFonts w:cs="Arial"/>
                <w:lang w:eastAsia="en-AU"/>
              </w:rPr>
              <w:t>FWPCOT2229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6F" w14:textId="77777777" w:rsidR="003D30C1" w:rsidRPr="003D30C1" w:rsidRDefault="003D30C1" w:rsidP="003D30C1">
            <w:pPr>
              <w:rPr>
                <w:rFonts w:cs="Arial"/>
              </w:rPr>
            </w:pPr>
            <w:r w:rsidRPr="003D30C1">
              <w:rPr>
                <w:rFonts w:cs="Arial"/>
              </w:rPr>
              <w:t>Dock material to length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0" w14:textId="77777777" w:rsidR="003D30C1" w:rsidRPr="003D30C1" w:rsidRDefault="003D30C1" w:rsidP="003D30C1">
            <w:pPr>
              <w:jc w:val="center"/>
              <w:rPr>
                <w:rFonts w:cs="Arial"/>
              </w:rPr>
            </w:pPr>
            <w:r w:rsidRPr="003D30C1">
              <w:rPr>
                <w:rFonts w:cs="Arial"/>
              </w:rPr>
              <w:t>25</w:t>
            </w:r>
          </w:p>
        </w:tc>
      </w:tr>
      <w:tr w:rsidR="003D30C1" w:rsidRPr="003D30C1" w14:paraId="03A1E57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2" w14:textId="77777777" w:rsidR="003D30C1" w:rsidRPr="00C3219E" w:rsidRDefault="003D30C1" w:rsidP="003D30C1">
            <w:pPr>
              <w:rPr>
                <w:rFonts w:cs="Arial"/>
                <w:lang w:eastAsia="en-AU"/>
              </w:rPr>
            </w:pPr>
            <w:r w:rsidRPr="00C3219E">
              <w:rPr>
                <w:rFonts w:cs="Arial"/>
                <w:lang w:eastAsia="en-AU"/>
              </w:rPr>
              <w:t>FWPCOT2230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3" w14:textId="77777777" w:rsidR="003D30C1" w:rsidRPr="003D30C1" w:rsidRDefault="003D30C1" w:rsidP="003D30C1">
            <w:pPr>
              <w:rPr>
                <w:rFonts w:cs="Arial"/>
              </w:rPr>
            </w:pPr>
            <w:r w:rsidRPr="003D30C1">
              <w:rPr>
                <w:rFonts w:cs="Arial"/>
              </w:rPr>
              <w:t>Assemble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4" w14:textId="77777777" w:rsidR="003D30C1" w:rsidRPr="003D30C1" w:rsidRDefault="003D30C1" w:rsidP="003D30C1">
            <w:pPr>
              <w:jc w:val="center"/>
              <w:rPr>
                <w:rFonts w:cs="Arial"/>
              </w:rPr>
            </w:pPr>
            <w:r w:rsidRPr="003D30C1">
              <w:rPr>
                <w:rFonts w:cs="Arial"/>
              </w:rPr>
              <w:t>40</w:t>
            </w:r>
          </w:p>
        </w:tc>
      </w:tr>
      <w:tr w:rsidR="003D30C1" w:rsidRPr="003D30C1" w14:paraId="03A1E57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6" w14:textId="77777777" w:rsidR="003D30C1" w:rsidRPr="00C3219E" w:rsidRDefault="003D30C1" w:rsidP="003D30C1">
            <w:pPr>
              <w:rPr>
                <w:rFonts w:cs="Arial"/>
                <w:lang w:eastAsia="en-AU"/>
              </w:rPr>
            </w:pPr>
            <w:r w:rsidRPr="00C3219E">
              <w:rPr>
                <w:rFonts w:cs="Arial"/>
                <w:lang w:eastAsia="en-AU"/>
              </w:rPr>
              <w:t>FWPCOT2231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7" w14:textId="77777777" w:rsidR="003D30C1" w:rsidRPr="003D30C1" w:rsidRDefault="003D30C1" w:rsidP="003D30C1">
            <w:pPr>
              <w:rPr>
                <w:rFonts w:cs="Arial"/>
              </w:rPr>
            </w:pPr>
            <w:r w:rsidRPr="003D30C1">
              <w:rPr>
                <w:rFonts w:cs="Arial"/>
              </w:rPr>
              <w:t>Pack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8" w14:textId="77777777" w:rsidR="003D30C1" w:rsidRPr="003D30C1" w:rsidRDefault="003D30C1" w:rsidP="003D30C1">
            <w:pPr>
              <w:jc w:val="center"/>
              <w:rPr>
                <w:rFonts w:cs="Arial"/>
              </w:rPr>
            </w:pPr>
            <w:r w:rsidRPr="003D30C1">
              <w:rPr>
                <w:rFonts w:cs="Arial"/>
              </w:rPr>
              <w:t>30</w:t>
            </w:r>
          </w:p>
        </w:tc>
      </w:tr>
      <w:tr w:rsidR="003D30C1" w:rsidRPr="003D30C1" w14:paraId="03A1E57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A" w14:textId="77777777" w:rsidR="003D30C1" w:rsidRPr="00C3219E" w:rsidRDefault="003D30C1" w:rsidP="003D30C1">
            <w:pPr>
              <w:rPr>
                <w:rFonts w:cs="Arial"/>
                <w:lang w:eastAsia="en-AU"/>
              </w:rPr>
            </w:pPr>
            <w:r w:rsidRPr="00C3219E">
              <w:rPr>
                <w:rFonts w:cs="Arial"/>
                <w:lang w:eastAsia="en-AU"/>
              </w:rPr>
              <w:t>FWPCOT2232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B" w14:textId="77777777" w:rsidR="003D30C1" w:rsidRPr="003D30C1" w:rsidRDefault="003D30C1" w:rsidP="003D30C1">
            <w:pPr>
              <w:rPr>
                <w:rFonts w:cs="Arial"/>
              </w:rPr>
            </w:pPr>
            <w:r w:rsidRPr="003D30C1">
              <w:rPr>
                <w:rFonts w:cs="Arial"/>
              </w:rPr>
              <w:t>Cut material to shape using a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C" w14:textId="77777777" w:rsidR="003D30C1" w:rsidRPr="003D30C1" w:rsidRDefault="003D30C1" w:rsidP="003D30C1">
            <w:pPr>
              <w:jc w:val="center"/>
              <w:rPr>
                <w:rFonts w:cs="Arial"/>
              </w:rPr>
            </w:pPr>
            <w:r w:rsidRPr="003D30C1">
              <w:rPr>
                <w:rFonts w:cs="Arial"/>
              </w:rPr>
              <w:t>20</w:t>
            </w:r>
          </w:p>
        </w:tc>
      </w:tr>
      <w:tr w:rsidR="003D30C1" w:rsidRPr="003D30C1" w14:paraId="03A1E58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E" w14:textId="77777777" w:rsidR="003D30C1" w:rsidRPr="00C3219E" w:rsidRDefault="003D30C1" w:rsidP="003D30C1">
            <w:pPr>
              <w:rPr>
                <w:rFonts w:cs="Arial"/>
                <w:lang w:eastAsia="en-AU"/>
              </w:rPr>
            </w:pPr>
            <w:r w:rsidRPr="00C3219E">
              <w:rPr>
                <w:rFonts w:cs="Arial"/>
                <w:lang w:eastAsia="en-AU"/>
              </w:rPr>
              <w:t>FWPCOT2233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7F" w14:textId="77777777" w:rsidR="003D30C1" w:rsidRPr="003D30C1" w:rsidRDefault="003D30C1" w:rsidP="003D30C1">
            <w:pPr>
              <w:rPr>
                <w:rFonts w:cs="Arial"/>
              </w:rPr>
            </w:pPr>
            <w:r w:rsidRPr="003D30C1">
              <w:rPr>
                <w:rFonts w:cs="Arial"/>
              </w:rPr>
              <w:t>Navigate in forest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0" w14:textId="77777777" w:rsidR="003D30C1" w:rsidRPr="003D30C1" w:rsidRDefault="003D30C1" w:rsidP="003D30C1">
            <w:pPr>
              <w:jc w:val="center"/>
              <w:rPr>
                <w:rFonts w:cs="Arial"/>
              </w:rPr>
            </w:pPr>
            <w:r w:rsidRPr="003D30C1">
              <w:rPr>
                <w:rFonts w:cs="Arial"/>
              </w:rPr>
              <w:t>40</w:t>
            </w:r>
          </w:p>
        </w:tc>
      </w:tr>
      <w:tr w:rsidR="003D30C1" w:rsidRPr="003D30C1" w14:paraId="03A1E58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2" w14:textId="77777777" w:rsidR="003D30C1" w:rsidRPr="00C3219E" w:rsidRDefault="003D30C1" w:rsidP="003D30C1">
            <w:pPr>
              <w:rPr>
                <w:rFonts w:cs="Arial"/>
                <w:lang w:eastAsia="en-AU"/>
              </w:rPr>
            </w:pPr>
            <w:r w:rsidRPr="00C3219E">
              <w:rPr>
                <w:rFonts w:cs="Arial"/>
                <w:lang w:eastAsia="en-AU"/>
              </w:rPr>
              <w:t>FWPCOT2235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3" w14:textId="77777777" w:rsidR="003D30C1" w:rsidRPr="003D30C1" w:rsidRDefault="003D30C1" w:rsidP="003D30C1">
            <w:pPr>
              <w:rPr>
                <w:rFonts w:cs="Arial"/>
              </w:rPr>
            </w:pPr>
            <w:r w:rsidRPr="003D30C1">
              <w:rPr>
                <w:rFonts w:cs="Arial"/>
              </w:rPr>
              <w:t>Assess timber for manufacturing potential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4" w14:textId="77777777" w:rsidR="003D30C1" w:rsidRPr="003D30C1" w:rsidRDefault="003D30C1" w:rsidP="003D30C1">
            <w:pPr>
              <w:jc w:val="center"/>
              <w:rPr>
                <w:rFonts w:cs="Arial"/>
              </w:rPr>
            </w:pPr>
            <w:r w:rsidRPr="003D30C1">
              <w:rPr>
                <w:rFonts w:cs="Arial"/>
              </w:rPr>
              <w:t>20</w:t>
            </w:r>
          </w:p>
        </w:tc>
      </w:tr>
      <w:tr w:rsidR="003D30C1" w:rsidRPr="003D30C1" w14:paraId="03A1E58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6" w14:textId="77777777" w:rsidR="003D30C1" w:rsidRPr="00C3219E" w:rsidRDefault="003D30C1" w:rsidP="003D30C1">
            <w:pPr>
              <w:rPr>
                <w:rFonts w:cs="Arial"/>
                <w:lang w:eastAsia="en-AU"/>
              </w:rPr>
            </w:pPr>
            <w:r w:rsidRPr="00C3219E">
              <w:rPr>
                <w:rFonts w:cs="Arial"/>
                <w:lang w:eastAsia="en-AU"/>
              </w:rPr>
              <w:t>FWPCOT2236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7" w14:textId="77777777" w:rsidR="003D30C1" w:rsidRPr="003D30C1" w:rsidRDefault="003D30C1" w:rsidP="003D30C1">
            <w:pPr>
              <w:rPr>
                <w:rFonts w:cs="Arial"/>
              </w:rPr>
            </w:pPr>
            <w:r w:rsidRPr="003D30C1">
              <w:rPr>
                <w:rFonts w:cs="Arial"/>
              </w:rPr>
              <w:t>Fall trees manually (basic)</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8" w14:textId="77777777" w:rsidR="003D30C1" w:rsidRPr="003D30C1" w:rsidRDefault="003D30C1" w:rsidP="003D30C1">
            <w:pPr>
              <w:jc w:val="center"/>
              <w:rPr>
                <w:rFonts w:cs="Arial"/>
              </w:rPr>
            </w:pPr>
            <w:r w:rsidRPr="003D30C1">
              <w:rPr>
                <w:rFonts w:cs="Arial"/>
              </w:rPr>
              <w:t>80</w:t>
            </w:r>
          </w:p>
        </w:tc>
      </w:tr>
      <w:tr w:rsidR="003D30C1" w:rsidRPr="003D30C1" w14:paraId="03A1E58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A" w14:textId="77777777" w:rsidR="003D30C1" w:rsidRPr="00C3219E" w:rsidRDefault="003D30C1" w:rsidP="003D30C1">
            <w:pPr>
              <w:rPr>
                <w:rFonts w:cs="Arial"/>
                <w:lang w:eastAsia="en-AU"/>
              </w:rPr>
            </w:pPr>
            <w:r w:rsidRPr="00C3219E">
              <w:rPr>
                <w:rFonts w:cs="Arial"/>
                <w:lang w:eastAsia="en-AU"/>
              </w:rPr>
              <w:t>FWPCOT2237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B" w14:textId="77777777" w:rsidR="003D30C1" w:rsidRPr="003D30C1" w:rsidRDefault="003D30C1" w:rsidP="003D30C1">
            <w:pPr>
              <w:rPr>
                <w:rFonts w:cs="Arial"/>
              </w:rPr>
            </w:pPr>
            <w:r w:rsidRPr="003D30C1">
              <w:rPr>
                <w:rFonts w:cs="Arial"/>
              </w:rPr>
              <w:t>Maintain chainsaws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C" w14:textId="77777777" w:rsidR="003D30C1" w:rsidRPr="003D30C1" w:rsidRDefault="003D30C1" w:rsidP="003D30C1">
            <w:pPr>
              <w:jc w:val="center"/>
              <w:rPr>
                <w:rFonts w:cs="Arial"/>
              </w:rPr>
            </w:pPr>
            <w:r w:rsidRPr="003D30C1">
              <w:rPr>
                <w:rFonts w:cs="Arial"/>
              </w:rPr>
              <w:t>20</w:t>
            </w:r>
          </w:p>
        </w:tc>
      </w:tr>
      <w:tr w:rsidR="003D30C1" w:rsidRPr="003D30C1" w14:paraId="03A1E59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E" w14:textId="77777777" w:rsidR="003D30C1" w:rsidRPr="00C3219E" w:rsidRDefault="003D30C1" w:rsidP="003D30C1">
            <w:pPr>
              <w:rPr>
                <w:rFonts w:cs="Arial"/>
                <w:lang w:eastAsia="en-AU"/>
              </w:rPr>
            </w:pPr>
            <w:r w:rsidRPr="00C3219E">
              <w:rPr>
                <w:rFonts w:cs="Arial"/>
                <w:lang w:eastAsia="en-AU"/>
              </w:rPr>
              <w:t>FWPCOT2238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8F" w14:textId="77777777" w:rsidR="003D30C1" w:rsidRPr="003D30C1" w:rsidRDefault="003D30C1" w:rsidP="003D30C1">
            <w:pPr>
              <w:rPr>
                <w:rFonts w:cs="Arial"/>
              </w:rPr>
            </w:pPr>
            <w:r w:rsidRPr="003D30C1">
              <w:rPr>
                <w:rFonts w:cs="Arial"/>
              </w:rPr>
              <w:t>Cut materials with a hand-held chainsaw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0" w14:textId="77777777" w:rsidR="003D30C1" w:rsidRPr="003D30C1" w:rsidRDefault="003D30C1" w:rsidP="003D30C1">
            <w:pPr>
              <w:jc w:val="center"/>
              <w:rPr>
                <w:rFonts w:cs="Arial"/>
              </w:rPr>
            </w:pPr>
            <w:r w:rsidRPr="003D30C1">
              <w:rPr>
                <w:rFonts w:cs="Arial"/>
              </w:rPr>
              <w:t>40</w:t>
            </w:r>
          </w:p>
        </w:tc>
      </w:tr>
      <w:tr w:rsidR="003D30C1" w:rsidRPr="003D30C1" w14:paraId="03A1E59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2" w14:textId="77777777" w:rsidR="003D30C1" w:rsidRPr="00C3219E" w:rsidRDefault="003D30C1" w:rsidP="003D30C1">
            <w:pPr>
              <w:rPr>
                <w:rFonts w:cs="Arial"/>
                <w:lang w:eastAsia="en-AU"/>
              </w:rPr>
            </w:pPr>
            <w:r w:rsidRPr="00C3219E">
              <w:rPr>
                <w:rFonts w:cs="Arial"/>
                <w:lang w:eastAsia="en-AU"/>
              </w:rPr>
              <w:t>FWPCOT2239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3" w14:textId="77777777" w:rsidR="003D30C1" w:rsidRPr="003D30C1" w:rsidRDefault="003D30C1" w:rsidP="003D30C1">
            <w:pPr>
              <w:rPr>
                <w:rFonts w:cs="Arial"/>
              </w:rPr>
            </w:pPr>
            <w:r w:rsidRPr="003D30C1">
              <w:rPr>
                <w:rFonts w:cs="Arial"/>
              </w:rPr>
              <w:t>Trim and cut felled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4" w14:textId="77777777" w:rsidR="003D30C1" w:rsidRPr="003D30C1" w:rsidRDefault="003D30C1" w:rsidP="003D30C1">
            <w:pPr>
              <w:jc w:val="center"/>
              <w:rPr>
                <w:rFonts w:cs="Arial"/>
              </w:rPr>
            </w:pPr>
            <w:r w:rsidRPr="003D30C1">
              <w:rPr>
                <w:rFonts w:cs="Arial"/>
              </w:rPr>
              <w:t>40</w:t>
            </w:r>
          </w:p>
        </w:tc>
      </w:tr>
      <w:tr w:rsidR="003D30C1" w:rsidRPr="003D30C1" w14:paraId="03A1E59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6" w14:textId="77777777" w:rsidR="003D30C1" w:rsidRPr="00C3219E" w:rsidRDefault="003D30C1" w:rsidP="003D30C1">
            <w:pPr>
              <w:rPr>
                <w:rFonts w:cs="Arial"/>
                <w:lang w:eastAsia="en-AU"/>
              </w:rPr>
            </w:pPr>
            <w:r w:rsidRPr="00C3219E">
              <w:rPr>
                <w:rFonts w:cs="Arial"/>
                <w:lang w:eastAsia="en-AU"/>
              </w:rPr>
              <w:t>FWPCOT2240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7" w14:textId="77777777" w:rsidR="003D30C1" w:rsidRPr="003D30C1" w:rsidRDefault="003D30C1" w:rsidP="003D30C1">
            <w:pPr>
              <w:rPr>
                <w:rFonts w:cs="Arial"/>
              </w:rPr>
            </w:pPr>
            <w:r w:rsidRPr="003D30C1">
              <w:rPr>
                <w:rFonts w:cs="Arial"/>
              </w:rPr>
              <w:t>Cut material with a pole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8" w14:textId="77777777" w:rsidR="003D30C1" w:rsidRPr="003D30C1" w:rsidRDefault="003D30C1" w:rsidP="003D30C1">
            <w:pPr>
              <w:jc w:val="center"/>
              <w:rPr>
                <w:rFonts w:cs="Arial"/>
              </w:rPr>
            </w:pPr>
            <w:r w:rsidRPr="003D30C1">
              <w:rPr>
                <w:rFonts w:cs="Arial"/>
              </w:rPr>
              <w:t>20</w:t>
            </w:r>
          </w:p>
        </w:tc>
      </w:tr>
      <w:tr w:rsidR="003D30C1" w:rsidRPr="003D30C1" w14:paraId="03A1E59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A" w14:textId="77777777" w:rsidR="003D30C1" w:rsidRPr="00C3219E" w:rsidRDefault="003D30C1" w:rsidP="003D30C1">
            <w:pPr>
              <w:rPr>
                <w:rFonts w:cs="Arial"/>
                <w:lang w:eastAsia="en-AU"/>
              </w:rPr>
            </w:pPr>
            <w:r w:rsidRPr="00C3219E">
              <w:rPr>
                <w:rFonts w:cs="Arial"/>
                <w:lang w:eastAsia="en-AU"/>
              </w:rPr>
              <w:t>FWPCOT2241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B" w14:textId="77777777" w:rsidR="003D30C1" w:rsidRPr="003D30C1" w:rsidRDefault="003D30C1" w:rsidP="003D30C1">
            <w:pPr>
              <w:rPr>
                <w:rFonts w:cs="Arial"/>
              </w:rPr>
            </w:pPr>
            <w:r w:rsidRPr="003D30C1">
              <w:rPr>
                <w:rFonts w:cs="Arial"/>
              </w:rPr>
              <w:t>Apply wood and timber product knowledge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C" w14:textId="77777777" w:rsidR="003D30C1" w:rsidRPr="003D30C1" w:rsidRDefault="003D30C1" w:rsidP="003D30C1">
            <w:pPr>
              <w:jc w:val="center"/>
              <w:rPr>
                <w:rFonts w:cs="Arial"/>
              </w:rPr>
            </w:pPr>
            <w:r w:rsidRPr="003D30C1">
              <w:rPr>
                <w:rFonts w:cs="Arial"/>
              </w:rPr>
              <w:t>20</w:t>
            </w:r>
          </w:p>
        </w:tc>
      </w:tr>
      <w:tr w:rsidR="003D30C1" w:rsidRPr="003D30C1" w14:paraId="03A1E5A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E" w14:textId="77777777" w:rsidR="003D30C1" w:rsidRPr="00C3219E" w:rsidRDefault="003D30C1" w:rsidP="003D30C1">
            <w:pPr>
              <w:rPr>
                <w:rFonts w:cs="Arial"/>
                <w:lang w:eastAsia="en-AU"/>
              </w:rPr>
            </w:pPr>
            <w:r w:rsidRPr="00C3219E">
              <w:rPr>
                <w:rFonts w:cs="Arial"/>
                <w:lang w:eastAsia="en-AU"/>
              </w:rPr>
              <w:t>FWPCOT2242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9F" w14:textId="77777777" w:rsidR="003D30C1" w:rsidRPr="003D30C1" w:rsidRDefault="003D30C1" w:rsidP="003D30C1">
            <w:pPr>
              <w:rPr>
                <w:rFonts w:cs="Arial"/>
              </w:rPr>
            </w:pPr>
            <w:r w:rsidRPr="003D30C1">
              <w:rPr>
                <w:rFonts w:cs="Arial"/>
              </w:rPr>
              <w:t>Segregate and sort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0" w14:textId="77777777" w:rsidR="003D30C1" w:rsidRPr="003D30C1" w:rsidRDefault="003D30C1" w:rsidP="003D30C1">
            <w:pPr>
              <w:jc w:val="center"/>
              <w:rPr>
                <w:rFonts w:cs="Arial"/>
              </w:rPr>
            </w:pPr>
            <w:r w:rsidRPr="003D30C1">
              <w:rPr>
                <w:rFonts w:cs="Arial"/>
              </w:rPr>
              <w:t>30</w:t>
            </w:r>
          </w:p>
        </w:tc>
      </w:tr>
      <w:tr w:rsidR="003D30C1" w:rsidRPr="003D30C1" w14:paraId="03A1E5A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2" w14:textId="77777777" w:rsidR="003D30C1" w:rsidRPr="00C3219E" w:rsidRDefault="003D30C1" w:rsidP="003D30C1">
            <w:pPr>
              <w:rPr>
                <w:rFonts w:cs="Arial"/>
                <w:lang w:eastAsia="en-AU"/>
              </w:rPr>
            </w:pPr>
            <w:r w:rsidRPr="00C3219E">
              <w:rPr>
                <w:rFonts w:cs="Arial"/>
                <w:lang w:eastAsia="en-AU"/>
              </w:rPr>
              <w:t>FWPCOT2243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3" w14:textId="77777777" w:rsidR="003D30C1" w:rsidRPr="003D30C1" w:rsidRDefault="003D30C1" w:rsidP="003D30C1">
            <w:pPr>
              <w:rPr>
                <w:rFonts w:cs="Arial"/>
              </w:rPr>
            </w:pPr>
            <w:r w:rsidRPr="003D30C1">
              <w:rPr>
                <w:rFonts w:cs="Arial"/>
              </w:rPr>
              <w:t xml:space="preserve"> Tail out timber product and waste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4" w14:textId="77777777" w:rsidR="003D30C1" w:rsidRPr="003D30C1" w:rsidRDefault="003D30C1" w:rsidP="003D30C1">
            <w:pPr>
              <w:jc w:val="center"/>
              <w:rPr>
                <w:rFonts w:cs="Arial"/>
              </w:rPr>
            </w:pPr>
            <w:r w:rsidRPr="003D30C1">
              <w:rPr>
                <w:rFonts w:cs="Arial"/>
              </w:rPr>
              <w:t>15</w:t>
            </w:r>
          </w:p>
        </w:tc>
      </w:tr>
      <w:tr w:rsidR="003D30C1" w:rsidRPr="003D30C1" w14:paraId="03A1E5A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6" w14:textId="77777777" w:rsidR="003D30C1" w:rsidRPr="00C3219E" w:rsidRDefault="003D30C1" w:rsidP="003D30C1">
            <w:pPr>
              <w:rPr>
                <w:rFonts w:cs="Arial"/>
                <w:lang w:eastAsia="en-AU"/>
              </w:rPr>
            </w:pPr>
            <w:r w:rsidRPr="00C3219E">
              <w:rPr>
                <w:rFonts w:cs="Arial"/>
                <w:lang w:eastAsia="en-AU"/>
              </w:rPr>
              <w:t>FWPCOT2244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7" w14:textId="77777777" w:rsidR="003D30C1" w:rsidRPr="003D30C1" w:rsidRDefault="003D30C1" w:rsidP="003D30C1">
            <w:pPr>
              <w:rPr>
                <w:rFonts w:cs="Arial"/>
              </w:rPr>
            </w:pPr>
            <w:r w:rsidRPr="003D30C1">
              <w:rPr>
                <w:rFonts w:cs="Arial"/>
              </w:rPr>
              <w:t>Operate and maintain a thicknesser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8" w14:textId="77777777" w:rsidR="003D30C1" w:rsidRPr="003D30C1" w:rsidRDefault="003D30C1" w:rsidP="003D30C1">
            <w:pPr>
              <w:jc w:val="center"/>
              <w:rPr>
                <w:rFonts w:cs="Arial"/>
              </w:rPr>
            </w:pPr>
            <w:r w:rsidRPr="003D30C1">
              <w:rPr>
                <w:rFonts w:cs="Arial"/>
              </w:rPr>
              <w:t>50</w:t>
            </w:r>
          </w:p>
        </w:tc>
      </w:tr>
      <w:tr w:rsidR="003D30C1" w:rsidRPr="003D30C1" w14:paraId="03A1E5A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A" w14:textId="77777777" w:rsidR="003D30C1" w:rsidRPr="00C3219E" w:rsidRDefault="003D30C1" w:rsidP="003D30C1">
            <w:pPr>
              <w:rPr>
                <w:rFonts w:cs="Arial"/>
                <w:lang w:eastAsia="en-AU"/>
              </w:rPr>
            </w:pPr>
            <w:r w:rsidRPr="00C3219E">
              <w:rPr>
                <w:rFonts w:cs="Arial"/>
                <w:lang w:eastAsia="en-AU"/>
              </w:rPr>
              <w:t>FWPCOT2245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B" w14:textId="77777777" w:rsidR="003D30C1" w:rsidRPr="003D30C1" w:rsidRDefault="003D30C1" w:rsidP="003D30C1">
            <w:pPr>
              <w:rPr>
                <w:rFonts w:cs="Arial"/>
              </w:rPr>
            </w:pPr>
            <w:r w:rsidRPr="003D30C1">
              <w:rPr>
                <w:rFonts w:cs="Arial"/>
              </w:rPr>
              <w:t>Operate and maintain a table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C" w14:textId="77777777" w:rsidR="003D30C1" w:rsidRPr="003D30C1" w:rsidRDefault="003D30C1" w:rsidP="003D30C1">
            <w:pPr>
              <w:jc w:val="center"/>
              <w:rPr>
                <w:rFonts w:cs="Arial"/>
              </w:rPr>
            </w:pPr>
            <w:r w:rsidRPr="003D30C1">
              <w:rPr>
                <w:rFonts w:cs="Arial"/>
              </w:rPr>
              <w:t>20</w:t>
            </w:r>
          </w:p>
        </w:tc>
      </w:tr>
      <w:tr w:rsidR="003D30C1" w:rsidRPr="003D30C1" w14:paraId="03A1E5B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E" w14:textId="77777777" w:rsidR="003D30C1" w:rsidRPr="00C3219E" w:rsidRDefault="003D30C1" w:rsidP="003D30C1">
            <w:pPr>
              <w:rPr>
                <w:rFonts w:cs="Arial"/>
                <w:lang w:eastAsia="en-AU"/>
              </w:rPr>
            </w:pPr>
            <w:r w:rsidRPr="00C3219E">
              <w:rPr>
                <w:rFonts w:cs="Arial"/>
                <w:lang w:eastAsia="en-AU"/>
              </w:rPr>
              <w:lastRenderedPageBreak/>
              <w:t>FWPCOT2246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AF" w14:textId="77777777" w:rsidR="003D30C1" w:rsidRPr="003D30C1" w:rsidRDefault="003D30C1" w:rsidP="003D30C1">
            <w:pPr>
              <w:rPr>
                <w:rFonts w:cs="Arial"/>
              </w:rPr>
            </w:pPr>
            <w:r w:rsidRPr="003D30C1">
              <w:rPr>
                <w:rFonts w:cs="Arial"/>
              </w:rPr>
              <w:t>Appearance grade hardwood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0" w14:textId="77777777" w:rsidR="003D30C1" w:rsidRPr="003D30C1" w:rsidRDefault="003D30C1" w:rsidP="003D30C1">
            <w:pPr>
              <w:jc w:val="center"/>
              <w:rPr>
                <w:rFonts w:cs="Arial"/>
              </w:rPr>
            </w:pPr>
            <w:r w:rsidRPr="003D30C1">
              <w:rPr>
                <w:rFonts w:cs="Arial"/>
              </w:rPr>
              <w:t>20</w:t>
            </w:r>
          </w:p>
        </w:tc>
      </w:tr>
      <w:tr w:rsidR="003D30C1" w:rsidRPr="003D30C1" w14:paraId="03A1E5B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2" w14:textId="77777777" w:rsidR="003D30C1" w:rsidRPr="00C3219E" w:rsidRDefault="003D30C1" w:rsidP="003D30C1">
            <w:pPr>
              <w:rPr>
                <w:rFonts w:cs="Arial"/>
                <w:lang w:eastAsia="en-AU"/>
              </w:rPr>
            </w:pPr>
            <w:r w:rsidRPr="00C3219E">
              <w:rPr>
                <w:rFonts w:cs="Arial"/>
                <w:lang w:eastAsia="en-AU"/>
              </w:rPr>
              <w:t>FWPCOT2247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3" w14:textId="77777777" w:rsidR="003D30C1" w:rsidRPr="003D30C1" w:rsidRDefault="003D30C1" w:rsidP="003D30C1">
            <w:pPr>
              <w:rPr>
                <w:rFonts w:cs="Arial"/>
              </w:rPr>
            </w:pPr>
            <w:r w:rsidRPr="003D30C1">
              <w:rPr>
                <w:rFonts w:cs="Arial"/>
              </w:rPr>
              <w:t>Appearance grade softwood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4" w14:textId="77777777" w:rsidR="003D30C1" w:rsidRPr="003D30C1" w:rsidRDefault="003D30C1" w:rsidP="003D30C1">
            <w:pPr>
              <w:jc w:val="center"/>
              <w:rPr>
                <w:rFonts w:cs="Arial"/>
              </w:rPr>
            </w:pPr>
            <w:r w:rsidRPr="003D30C1">
              <w:rPr>
                <w:rFonts w:cs="Arial"/>
              </w:rPr>
              <w:t>20</w:t>
            </w:r>
          </w:p>
        </w:tc>
      </w:tr>
      <w:tr w:rsidR="003D30C1" w:rsidRPr="003D30C1" w14:paraId="03A1E5B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6" w14:textId="77777777" w:rsidR="003D30C1" w:rsidRPr="00C3219E" w:rsidRDefault="003D30C1" w:rsidP="003D30C1">
            <w:pPr>
              <w:rPr>
                <w:rFonts w:cs="Arial"/>
                <w:lang w:eastAsia="en-AU"/>
              </w:rPr>
            </w:pPr>
            <w:r w:rsidRPr="00C3219E">
              <w:rPr>
                <w:rFonts w:cs="Arial"/>
                <w:lang w:eastAsia="en-AU"/>
              </w:rPr>
              <w:t>FWPCOT2248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7" w14:textId="77777777" w:rsidR="003D30C1" w:rsidRPr="003D30C1" w:rsidRDefault="003D30C1" w:rsidP="003D30C1">
            <w:pPr>
              <w:rPr>
                <w:rFonts w:cs="Arial"/>
              </w:rPr>
            </w:pPr>
            <w:r w:rsidRPr="003D30C1">
              <w:rPr>
                <w:rFonts w:cs="Arial"/>
              </w:rPr>
              <w:t>Appearance grade cypress sawn and milled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8" w14:textId="77777777" w:rsidR="003D30C1" w:rsidRPr="003D30C1" w:rsidRDefault="003D30C1" w:rsidP="003D30C1">
            <w:pPr>
              <w:jc w:val="center"/>
              <w:rPr>
                <w:rFonts w:cs="Arial"/>
              </w:rPr>
            </w:pPr>
            <w:r w:rsidRPr="003D30C1">
              <w:rPr>
                <w:rFonts w:cs="Arial"/>
              </w:rPr>
              <w:t>20</w:t>
            </w:r>
          </w:p>
        </w:tc>
      </w:tr>
      <w:tr w:rsidR="003D30C1" w:rsidRPr="003D30C1" w14:paraId="03A1E5B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A" w14:textId="77777777" w:rsidR="003D30C1" w:rsidRPr="00C3219E" w:rsidRDefault="003D30C1" w:rsidP="003D30C1">
            <w:pPr>
              <w:rPr>
                <w:rFonts w:cs="Arial"/>
                <w:lang w:eastAsia="en-AU"/>
              </w:rPr>
            </w:pPr>
            <w:r w:rsidRPr="00C3219E">
              <w:rPr>
                <w:rFonts w:cs="Arial"/>
                <w:lang w:eastAsia="en-AU"/>
              </w:rPr>
              <w:t>FWPCOT2249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B" w14:textId="77777777" w:rsidR="003D30C1" w:rsidRPr="003D30C1" w:rsidRDefault="003D30C1" w:rsidP="003D30C1">
            <w:pPr>
              <w:rPr>
                <w:rFonts w:cs="Arial"/>
              </w:rPr>
            </w:pPr>
            <w:r w:rsidRPr="003D30C1">
              <w:rPr>
                <w:rFonts w:cs="Arial"/>
              </w:rPr>
              <w:t>Visually stress grade hardwood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C" w14:textId="77777777" w:rsidR="003D30C1" w:rsidRPr="003D30C1" w:rsidRDefault="003D30C1" w:rsidP="003D30C1">
            <w:pPr>
              <w:jc w:val="center"/>
              <w:rPr>
                <w:rFonts w:cs="Arial"/>
              </w:rPr>
            </w:pPr>
            <w:r w:rsidRPr="003D30C1">
              <w:rPr>
                <w:rFonts w:cs="Arial"/>
              </w:rPr>
              <w:t>20</w:t>
            </w:r>
          </w:p>
        </w:tc>
      </w:tr>
      <w:tr w:rsidR="003D30C1" w:rsidRPr="003D30C1" w14:paraId="03A1E5C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E" w14:textId="77777777" w:rsidR="003D30C1" w:rsidRPr="00C3219E" w:rsidRDefault="003D30C1" w:rsidP="003D30C1">
            <w:pPr>
              <w:rPr>
                <w:rFonts w:cs="Arial"/>
                <w:lang w:eastAsia="en-AU"/>
              </w:rPr>
            </w:pPr>
            <w:r w:rsidRPr="00C3219E">
              <w:rPr>
                <w:rFonts w:cs="Arial"/>
                <w:lang w:eastAsia="en-AU"/>
              </w:rPr>
              <w:t>FWPCOT2250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BF" w14:textId="77777777" w:rsidR="003D30C1" w:rsidRPr="003D30C1" w:rsidRDefault="003D30C1" w:rsidP="003D30C1">
            <w:pPr>
              <w:rPr>
                <w:rFonts w:cs="Arial"/>
              </w:rPr>
            </w:pPr>
            <w:r w:rsidRPr="003D30C1">
              <w:rPr>
                <w:rFonts w:cs="Arial"/>
              </w:rPr>
              <w:t>Visually stress grade softwood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0" w14:textId="77777777" w:rsidR="003D30C1" w:rsidRPr="003D30C1" w:rsidRDefault="003D30C1" w:rsidP="003D30C1">
            <w:pPr>
              <w:jc w:val="center"/>
              <w:rPr>
                <w:rFonts w:cs="Arial"/>
              </w:rPr>
            </w:pPr>
            <w:r w:rsidRPr="003D30C1">
              <w:rPr>
                <w:rFonts w:cs="Arial"/>
              </w:rPr>
              <w:t>20</w:t>
            </w:r>
          </w:p>
        </w:tc>
      </w:tr>
      <w:tr w:rsidR="003D30C1" w:rsidRPr="003D30C1" w14:paraId="03A1E5C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2" w14:textId="77777777" w:rsidR="003D30C1" w:rsidRPr="00C3219E" w:rsidRDefault="003D30C1" w:rsidP="003D30C1">
            <w:pPr>
              <w:rPr>
                <w:rFonts w:cs="Arial"/>
                <w:lang w:eastAsia="en-AU"/>
              </w:rPr>
            </w:pPr>
            <w:r w:rsidRPr="00C3219E">
              <w:rPr>
                <w:rFonts w:cs="Arial"/>
                <w:lang w:eastAsia="en-AU"/>
              </w:rPr>
              <w:t>FWPCOT2251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3" w14:textId="77777777" w:rsidR="003D30C1" w:rsidRPr="003D30C1" w:rsidRDefault="003D30C1" w:rsidP="003D30C1">
            <w:pPr>
              <w:rPr>
                <w:rFonts w:cs="Arial"/>
              </w:rPr>
            </w:pPr>
            <w:r w:rsidRPr="003D30C1">
              <w:rPr>
                <w:rFonts w:cs="Arial"/>
              </w:rPr>
              <w:t>Visually stress grade cypress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4" w14:textId="77777777" w:rsidR="003D30C1" w:rsidRPr="003D30C1" w:rsidRDefault="003D30C1" w:rsidP="003D30C1">
            <w:pPr>
              <w:jc w:val="center"/>
              <w:rPr>
                <w:rFonts w:cs="Arial"/>
              </w:rPr>
            </w:pPr>
            <w:r w:rsidRPr="003D30C1">
              <w:rPr>
                <w:rFonts w:cs="Arial"/>
              </w:rPr>
              <w:t>20</w:t>
            </w:r>
          </w:p>
        </w:tc>
      </w:tr>
      <w:tr w:rsidR="003D30C1" w:rsidRPr="003D30C1" w14:paraId="03A1E5C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6" w14:textId="77777777" w:rsidR="003D30C1" w:rsidRPr="00C3219E" w:rsidRDefault="003D30C1" w:rsidP="003D30C1">
            <w:pPr>
              <w:rPr>
                <w:rFonts w:cs="Arial"/>
                <w:lang w:eastAsia="en-AU"/>
              </w:rPr>
            </w:pPr>
            <w:r w:rsidRPr="00C3219E">
              <w:rPr>
                <w:rFonts w:cs="Arial"/>
                <w:lang w:eastAsia="en-AU"/>
              </w:rPr>
              <w:t>FWPCOT2252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7" w14:textId="77777777" w:rsidR="003D30C1" w:rsidRPr="003D30C1" w:rsidRDefault="003D30C1" w:rsidP="003D30C1">
            <w:pPr>
              <w:rPr>
                <w:rFonts w:cs="Arial"/>
              </w:rPr>
            </w:pPr>
            <w:r w:rsidRPr="003D30C1">
              <w:rPr>
                <w:rFonts w:cs="Arial"/>
              </w:rPr>
              <w:t>Band edges of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8" w14:textId="77777777" w:rsidR="003D30C1" w:rsidRPr="003D30C1" w:rsidRDefault="003D30C1" w:rsidP="003D30C1">
            <w:pPr>
              <w:jc w:val="center"/>
              <w:rPr>
                <w:rFonts w:cs="Arial"/>
              </w:rPr>
            </w:pPr>
            <w:r w:rsidRPr="003D30C1">
              <w:rPr>
                <w:rFonts w:cs="Arial"/>
              </w:rPr>
              <w:t>10</w:t>
            </w:r>
          </w:p>
        </w:tc>
      </w:tr>
      <w:tr w:rsidR="003D30C1" w:rsidRPr="003D30C1" w14:paraId="03A1E5C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A" w14:textId="77777777" w:rsidR="003D30C1" w:rsidRPr="00C3219E" w:rsidRDefault="003D30C1" w:rsidP="003D30C1">
            <w:pPr>
              <w:rPr>
                <w:rFonts w:cs="Arial"/>
                <w:lang w:eastAsia="en-AU"/>
              </w:rPr>
            </w:pPr>
            <w:r w:rsidRPr="00C3219E">
              <w:rPr>
                <w:rFonts w:cs="Arial"/>
                <w:lang w:eastAsia="en-AU"/>
              </w:rPr>
              <w:t>FWPCOT3202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B" w14:textId="77777777" w:rsidR="003D30C1" w:rsidRPr="003D30C1" w:rsidRDefault="003D30C1" w:rsidP="003D30C1">
            <w:pPr>
              <w:rPr>
                <w:rFonts w:cs="Arial"/>
              </w:rPr>
            </w:pPr>
            <w:r w:rsidRPr="003D30C1">
              <w:rPr>
                <w:rFonts w:cs="Arial"/>
              </w:rPr>
              <w:t>Navigate in remote or trackless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C" w14:textId="77777777" w:rsidR="003D30C1" w:rsidRPr="003D30C1" w:rsidRDefault="003D30C1" w:rsidP="003D30C1">
            <w:pPr>
              <w:jc w:val="center"/>
              <w:rPr>
                <w:rFonts w:cs="Arial"/>
              </w:rPr>
            </w:pPr>
            <w:r w:rsidRPr="003D30C1">
              <w:rPr>
                <w:rFonts w:cs="Arial"/>
              </w:rPr>
              <w:t>80</w:t>
            </w:r>
          </w:p>
        </w:tc>
      </w:tr>
      <w:tr w:rsidR="003D30C1" w:rsidRPr="003D30C1" w14:paraId="03A1E5D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E" w14:textId="77777777" w:rsidR="003D30C1" w:rsidRPr="00C3219E" w:rsidRDefault="003D30C1" w:rsidP="003D30C1">
            <w:pPr>
              <w:rPr>
                <w:rFonts w:cs="Arial"/>
                <w:lang w:eastAsia="en-AU"/>
              </w:rPr>
            </w:pPr>
            <w:r w:rsidRPr="00C3219E">
              <w:rPr>
                <w:rFonts w:cs="Arial"/>
                <w:lang w:eastAsia="en-AU"/>
              </w:rPr>
              <w:t>FWPCOT3203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CF" w14:textId="77777777" w:rsidR="003D30C1" w:rsidRPr="003D30C1" w:rsidRDefault="003D30C1" w:rsidP="003D30C1">
            <w:pPr>
              <w:rPr>
                <w:rFonts w:cs="Arial"/>
              </w:rPr>
            </w:pPr>
            <w:r w:rsidRPr="003D30C1">
              <w:rPr>
                <w:rFonts w:cs="Arial"/>
              </w:rPr>
              <w:t>Weigh loads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0" w14:textId="77777777" w:rsidR="003D30C1" w:rsidRPr="003D30C1" w:rsidRDefault="003D30C1" w:rsidP="003D30C1">
            <w:pPr>
              <w:jc w:val="center"/>
              <w:rPr>
                <w:rFonts w:cs="Arial"/>
              </w:rPr>
            </w:pPr>
            <w:r w:rsidRPr="003D30C1">
              <w:rPr>
                <w:rFonts w:cs="Arial"/>
              </w:rPr>
              <w:t>20</w:t>
            </w:r>
          </w:p>
        </w:tc>
      </w:tr>
      <w:tr w:rsidR="003D30C1" w:rsidRPr="003D30C1" w14:paraId="03A1E5D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2" w14:textId="77777777" w:rsidR="003D30C1" w:rsidRPr="00C3219E" w:rsidRDefault="003D30C1" w:rsidP="003D30C1">
            <w:pPr>
              <w:rPr>
                <w:rFonts w:cs="Arial"/>
                <w:lang w:eastAsia="en-AU"/>
              </w:rPr>
            </w:pPr>
            <w:r w:rsidRPr="00C3219E">
              <w:rPr>
                <w:rFonts w:cs="Arial"/>
                <w:lang w:eastAsia="en-AU"/>
              </w:rPr>
              <w:t>FWPCOT3204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3" w14:textId="77777777" w:rsidR="003D30C1" w:rsidRPr="003D30C1" w:rsidRDefault="003D30C1" w:rsidP="003D30C1">
            <w:pPr>
              <w:rPr>
                <w:rFonts w:cs="Arial"/>
              </w:rPr>
            </w:pPr>
            <w:r w:rsidRPr="003D30C1">
              <w:rPr>
                <w:rFonts w:cs="Arial"/>
              </w:rPr>
              <w:t>Prepare and interpret sketches and drawings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4" w14:textId="77777777" w:rsidR="003D30C1" w:rsidRPr="003D30C1" w:rsidRDefault="003D30C1" w:rsidP="003D30C1">
            <w:pPr>
              <w:jc w:val="center"/>
              <w:rPr>
                <w:rFonts w:cs="Arial"/>
              </w:rPr>
            </w:pPr>
            <w:r w:rsidRPr="003D30C1">
              <w:rPr>
                <w:rFonts w:cs="Arial"/>
              </w:rPr>
              <w:t>30</w:t>
            </w:r>
          </w:p>
        </w:tc>
      </w:tr>
      <w:tr w:rsidR="003D30C1" w:rsidRPr="003D30C1" w14:paraId="03A1E5D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6" w14:textId="77777777" w:rsidR="003D30C1" w:rsidRPr="00C3219E" w:rsidRDefault="003D30C1" w:rsidP="003D30C1">
            <w:pPr>
              <w:rPr>
                <w:rFonts w:cs="Arial"/>
                <w:lang w:eastAsia="en-AU"/>
              </w:rPr>
            </w:pPr>
            <w:r w:rsidRPr="00C3219E">
              <w:rPr>
                <w:rFonts w:cs="Arial"/>
                <w:lang w:eastAsia="en-AU"/>
              </w:rPr>
              <w:t>FWPCOT3208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7" w14:textId="77777777" w:rsidR="003D30C1" w:rsidRPr="003D30C1" w:rsidRDefault="003D30C1" w:rsidP="003D30C1">
            <w:pPr>
              <w:rPr>
                <w:rFonts w:cs="Arial"/>
              </w:rPr>
            </w:pPr>
            <w:r w:rsidRPr="003D30C1">
              <w:rPr>
                <w:rFonts w:cs="Arial"/>
              </w:rPr>
              <w:t>Test strength of joints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8" w14:textId="77777777" w:rsidR="003D30C1" w:rsidRPr="003D30C1" w:rsidRDefault="003D30C1" w:rsidP="003D30C1">
            <w:pPr>
              <w:jc w:val="center"/>
              <w:rPr>
                <w:rFonts w:cs="Arial"/>
              </w:rPr>
            </w:pPr>
            <w:r w:rsidRPr="003D30C1">
              <w:rPr>
                <w:rFonts w:cs="Arial"/>
              </w:rPr>
              <w:t>25</w:t>
            </w:r>
          </w:p>
        </w:tc>
      </w:tr>
      <w:tr w:rsidR="003D30C1" w:rsidRPr="003D30C1" w14:paraId="03A1E5D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A" w14:textId="77777777" w:rsidR="003D30C1" w:rsidRPr="00C3219E" w:rsidRDefault="003D30C1" w:rsidP="003D30C1">
            <w:pPr>
              <w:rPr>
                <w:rFonts w:cs="Arial"/>
                <w:lang w:eastAsia="en-AU"/>
              </w:rPr>
            </w:pPr>
            <w:r w:rsidRPr="00C3219E">
              <w:rPr>
                <w:rFonts w:cs="Arial"/>
                <w:lang w:eastAsia="en-AU"/>
              </w:rPr>
              <w:t>FWPCOT3214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B" w14:textId="77777777" w:rsidR="003D30C1" w:rsidRPr="003D30C1" w:rsidRDefault="003D30C1" w:rsidP="003D30C1">
            <w:pPr>
              <w:rPr>
                <w:rFonts w:cs="Arial"/>
              </w:rPr>
            </w:pPr>
            <w:r w:rsidRPr="003D30C1">
              <w:rPr>
                <w:rFonts w:cs="Arial"/>
              </w:rPr>
              <w:t>Take off material quantities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C" w14:textId="77777777" w:rsidR="003D30C1" w:rsidRPr="003D30C1" w:rsidRDefault="003D30C1" w:rsidP="003D30C1">
            <w:pPr>
              <w:jc w:val="center"/>
              <w:rPr>
                <w:rFonts w:cs="Arial"/>
              </w:rPr>
            </w:pPr>
            <w:r w:rsidRPr="003D30C1">
              <w:rPr>
                <w:rFonts w:cs="Arial"/>
              </w:rPr>
              <w:t>30</w:t>
            </w:r>
          </w:p>
        </w:tc>
      </w:tr>
      <w:tr w:rsidR="003D30C1" w:rsidRPr="003D30C1" w14:paraId="03A1E5E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E" w14:textId="77777777" w:rsidR="003D30C1" w:rsidRPr="00C3219E" w:rsidRDefault="003D30C1" w:rsidP="003D30C1">
            <w:pPr>
              <w:rPr>
                <w:rFonts w:cs="Arial"/>
                <w:lang w:eastAsia="en-AU"/>
              </w:rPr>
            </w:pPr>
            <w:r w:rsidRPr="00C3219E">
              <w:rPr>
                <w:rFonts w:cs="Arial"/>
                <w:lang w:eastAsia="en-AU"/>
              </w:rPr>
              <w:t>FWPCOT3218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DF" w14:textId="77777777" w:rsidR="003D30C1" w:rsidRPr="003D30C1" w:rsidRDefault="003D30C1" w:rsidP="003D30C1">
            <w:pPr>
              <w:rPr>
                <w:rFonts w:cs="Arial"/>
              </w:rPr>
            </w:pPr>
            <w:r w:rsidRPr="003D30C1">
              <w:rPr>
                <w:rFonts w:cs="Arial"/>
              </w:rPr>
              <w:t>Quote and interpret from manufactured timber product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0" w14:textId="77777777" w:rsidR="003D30C1" w:rsidRPr="003D30C1" w:rsidRDefault="003D30C1" w:rsidP="003D30C1">
            <w:pPr>
              <w:jc w:val="center"/>
              <w:rPr>
                <w:rFonts w:cs="Arial"/>
              </w:rPr>
            </w:pPr>
            <w:r w:rsidRPr="003D30C1">
              <w:rPr>
                <w:rFonts w:cs="Arial"/>
              </w:rPr>
              <w:t>50</w:t>
            </w:r>
          </w:p>
        </w:tc>
      </w:tr>
      <w:tr w:rsidR="003D30C1" w:rsidRPr="003D30C1" w14:paraId="03A1E5E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2" w14:textId="77777777" w:rsidR="003D30C1" w:rsidRPr="00C3219E" w:rsidRDefault="003D30C1" w:rsidP="003D30C1">
            <w:pPr>
              <w:rPr>
                <w:rFonts w:cs="Arial"/>
                <w:lang w:eastAsia="en-AU"/>
              </w:rPr>
            </w:pPr>
            <w:r w:rsidRPr="00C3219E">
              <w:rPr>
                <w:rFonts w:cs="Arial"/>
                <w:lang w:eastAsia="en-AU"/>
              </w:rPr>
              <w:t>FWPCOT3219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3" w14:textId="77777777" w:rsidR="003D30C1" w:rsidRPr="003D30C1" w:rsidRDefault="003D30C1" w:rsidP="003D30C1">
            <w:pPr>
              <w:rPr>
                <w:rFonts w:cs="Arial"/>
              </w:rPr>
            </w:pPr>
            <w:r w:rsidRPr="003D30C1">
              <w:rPr>
                <w:rFonts w:cs="Arial"/>
              </w:rPr>
              <w:t>Produce standard truss or frame plans and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4" w14:textId="77777777" w:rsidR="003D30C1" w:rsidRPr="003D30C1" w:rsidRDefault="003D30C1" w:rsidP="003D30C1">
            <w:pPr>
              <w:jc w:val="center"/>
              <w:rPr>
                <w:rFonts w:cs="Arial"/>
              </w:rPr>
            </w:pPr>
            <w:r w:rsidRPr="003D30C1">
              <w:rPr>
                <w:rFonts w:cs="Arial"/>
              </w:rPr>
              <w:t>50</w:t>
            </w:r>
          </w:p>
        </w:tc>
      </w:tr>
      <w:tr w:rsidR="003D30C1" w:rsidRPr="003D30C1" w14:paraId="03A1E5E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6" w14:textId="77777777" w:rsidR="003D30C1" w:rsidRPr="00C3219E" w:rsidRDefault="003D30C1" w:rsidP="003D30C1">
            <w:pPr>
              <w:rPr>
                <w:rFonts w:cs="Arial"/>
                <w:lang w:eastAsia="en-AU"/>
              </w:rPr>
            </w:pPr>
            <w:r w:rsidRPr="00C3219E">
              <w:rPr>
                <w:rFonts w:cs="Arial"/>
                <w:lang w:eastAsia="en-AU"/>
              </w:rPr>
              <w:t>FWPCOT3220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7" w14:textId="77777777" w:rsidR="003D30C1" w:rsidRPr="003D30C1" w:rsidRDefault="003D30C1" w:rsidP="003D30C1">
            <w:pPr>
              <w:rPr>
                <w:rFonts w:cs="Arial"/>
              </w:rPr>
            </w:pPr>
            <w:r w:rsidRPr="003D30C1">
              <w:rPr>
                <w:rFonts w:cs="Arial"/>
              </w:rPr>
              <w:t>Quote and interpret from computerised timber manufactured product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8" w14:textId="77777777" w:rsidR="003D30C1" w:rsidRPr="003D30C1" w:rsidRDefault="003D30C1" w:rsidP="003D30C1">
            <w:pPr>
              <w:jc w:val="center"/>
              <w:rPr>
                <w:rFonts w:cs="Arial"/>
              </w:rPr>
            </w:pPr>
            <w:r w:rsidRPr="003D30C1">
              <w:rPr>
                <w:rFonts w:cs="Arial"/>
              </w:rPr>
              <w:t>50</w:t>
            </w:r>
          </w:p>
        </w:tc>
      </w:tr>
      <w:tr w:rsidR="003D30C1" w:rsidRPr="003D30C1" w14:paraId="03A1E5E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A" w14:textId="77777777" w:rsidR="003D30C1" w:rsidRPr="00C3219E" w:rsidRDefault="003D30C1" w:rsidP="003D30C1">
            <w:pPr>
              <w:rPr>
                <w:rFonts w:cs="Arial"/>
                <w:lang w:eastAsia="en-AU"/>
              </w:rPr>
            </w:pPr>
            <w:r w:rsidRPr="00C3219E">
              <w:rPr>
                <w:rFonts w:cs="Arial"/>
                <w:lang w:eastAsia="en-AU"/>
              </w:rPr>
              <w:t>FWPCOT3221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B" w14:textId="77777777" w:rsidR="003D30C1" w:rsidRPr="003D30C1" w:rsidRDefault="003D30C1" w:rsidP="003D30C1">
            <w:pPr>
              <w:rPr>
                <w:rFonts w:cs="Arial"/>
              </w:rPr>
            </w:pPr>
            <w:r w:rsidRPr="003D30C1">
              <w:rPr>
                <w:rFonts w:cs="Arial"/>
              </w:rPr>
              <w:t>Rehabilitate tracks, quarries and landings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C" w14:textId="77777777" w:rsidR="003D30C1" w:rsidRPr="003D30C1" w:rsidRDefault="003D30C1" w:rsidP="003D30C1">
            <w:pPr>
              <w:jc w:val="center"/>
              <w:rPr>
                <w:rFonts w:cs="Arial"/>
              </w:rPr>
            </w:pPr>
            <w:r w:rsidRPr="003D30C1">
              <w:rPr>
                <w:rFonts w:cs="Arial"/>
              </w:rPr>
              <w:t>80</w:t>
            </w:r>
          </w:p>
        </w:tc>
      </w:tr>
      <w:tr w:rsidR="003D30C1" w:rsidRPr="003D30C1" w14:paraId="03A1E5F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E" w14:textId="77777777" w:rsidR="003D30C1" w:rsidRPr="00C3219E" w:rsidRDefault="003D30C1" w:rsidP="003D30C1">
            <w:pPr>
              <w:rPr>
                <w:rFonts w:cs="Arial"/>
                <w:lang w:eastAsia="en-AU"/>
              </w:rPr>
            </w:pPr>
            <w:r w:rsidRPr="00C3219E">
              <w:rPr>
                <w:rFonts w:cs="Arial"/>
                <w:lang w:eastAsia="en-AU"/>
              </w:rPr>
              <w:t>FWPCOT3222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EF" w14:textId="77777777" w:rsidR="003D30C1" w:rsidRPr="003D30C1" w:rsidRDefault="003D30C1" w:rsidP="003D30C1">
            <w:pPr>
              <w:rPr>
                <w:rFonts w:cs="Arial"/>
              </w:rPr>
            </w:pPr>
            <w:r w:rsidRPr="003D30C1">
              <w:rPr>
                <w:rFonts w:cs="Arial"/>
              </w:rPr>
              <w:t>Present forestry information and interpretations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0" w14:textId="77777777" w:rsidR="003D30C1" w:rsidRPr="003D30C1" w:rsidRDefault="003D30C1" w:rsidP="003D30C1">
            <w:pPr>
              <w:jc w:val="center"/>
              <w:rPr>
                <w:rFonts w:cs="Arial"/>
              </w:rPr>
            </w:pPr>
            <w:r w:rsidRPr="003D30C1">
              <w:rPr>
                <w:rFonts w:cs="Arial"/>
              </w:rPr>
              <w:t>80</w:t>
            </w:r>
          </w:p>
        </w:tc>
      </w:tr>
      <w:tr w:rsidR="003D30C1" w:rsidRPr="003D30C1" w14:paraId="03A1E5F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2" w14:textId="77777777" w:rsidR="003D30C1" w:rsidRPr="00C3219E" w:rsidRDefault="003D30C1" w:rsidP="003D30C1">
            <w:pPr>
              <w:rPr>
                <w:rFonts w:cs="Arial"/>
                <w:lang w:eastAsia="en-AU"/>
              </w:rPr>
            </w:pPr>
            <w:r w:rsidRPr="00C3219E">
              <w:rPr>
                <w:rFonts w:cs="Arial"/>
                <w:lang w:eastAsia="en-AU"/>
              </w:rPr>
              <w:t>FWPCOT3224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3" w14:textId="77777777" w:rsidR="003D30C1" w:rsidRPr="003D30C1" w:rsidRDefault="003D30C1" w:rsidP="003D30C1">
            <w:pPr>
              <w:rPr>
                <w:rFonts w:cs="Arial"/>
              </w:rPr>
            </w:pPr>
            <w:r w:rsidRPr="003D30C1">
              <w:rPr>
                <w:rFonts w:cs="Arial"/>
              </w:rPr>
              <w:t>Plan and monitor equipment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4" w14:textId="77777777" w:rsidR="003D30C1" w:rsidRPr="003D30C1" w:rsidRDefault="003D30C1" w:rsidP="003D30C1">
            <w:pPr>
              <w:jc w:val="center"/>
              <w:rPr>
                <w:rFonts w:cs="Arial"/>
              </w:rPr>
            </w:pPr>
            <w:r w:rsidRPr="003D30C1">
              <w:rPr>
                <w:rFonts w:cs="Arial"/>
              </w:rPr>
              <w:t>40</w:t>
            </w:r>
          </w:p>
        </w:tc>
      </w:tr>
      <w:tr w:rsidR="003D30C1" w:rsidRPr="003D30C1" w14:paraId="03A1E5F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6" w14:textId="77777777" w:rsidR="003D30C1" w:rsidRPr="00C3219E" w:rsidRDefault="003D30C1" w:rsidP="003D30C1">
            <w:pPr>
              <w:rPr>
                <w:rFonts w:cs="Arial"/>
                <w:lang w:eastAsia="en-AU"/>
              </w:rPr>
            </w:pPr>
            <w:r w:rsidRPr="00C3219E">
              <w:rPr>
                <w:rFonts w:cs="Arial"/>
                <w:lang w:eastAsia="en-AU"/>
              </w:rPr>
              <w:t>FWPCOT3227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7" w14:textId="77777777" w:rsidR="003D30C1" w:rsidRPr="003D30C1" w:rsidRDefault="003D30C1" w:rsidP="003D30C1">
            <w:pPr>
              <w:rPr>
                <w:rFonts w:cs="Arial"/>
              </w:rPr>
            </w:pPr>
            <w:r w:rsidRPr="003D30C1">
              <w:rPr>
                <w:rFonts w:cs="Arial"/>
              </w:rPr>
              <w:t>Receive and measure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8" w14:textId="77777777" w:rsidR="003D30C1" w:rsidRPr="003D30C1" w:rsidRDefault="003D30C1" w:rsidP="003D30C1">
            <w:pPr>
              <w:jc w:val="center"/>
              <w:rPr>
                <w:rFonts w:cs="Arial"/>
              </w:rPr>
            </w:pPr>
            <w:r w:rsidRPr="003D30C1">
              <w:rPr>
                <w:rFonts w:cs="Arial"/>
              </w:rPr>
              <w:t>35</w:t>
            </w:r>
          </w:p>
        </w:tc>
      </w:tr>
      <w:tr w:rsidR="003D30C1" w:rsidRPr="003D30C1" w14:paraId="03A1E5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A" w14:textId="77777777" w:rsidR="003D30C1" w:rsidRPr="00C3219E" w:rsidRDefault="003D30C1" w:rsidP="003D30C1">
            <w:pPr>
              <w:rPr>
                <w:rFonts w:cs="Arial"/>
                <w:lang w:eastAsia="en-AU"/>
              </w:rPr>
            </w:pPr>
            <w:r w:rsidRPr="00C3219E">
              <w:rPr>
                <w:rFonts w:cs="Arial"/>
                <w:lang w:eastAsia="en-AU"/>
              </w:rPr>
              <w:t>FWPCOT3231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B" w14:textId="77777777" w:rsidR="003D30C1" w:rsidRPr="003D30C1" w:rsidRDefault="003D30C1" w:rsidP="003D30C1">
            <w:pPr>
              <w:rPr>
                <w:rFonts w:cs="Arial"/>
              </w:rPr>
            </w:pPr>
            <w:r w:rsidRPr="003D30C1">
              <w:rPr>
                <w:rFonts w:cs="Arial"/>
              </w:rPr>
              <w:t>Operate steam boiler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C" w14:textId="77777777" w:rsidR="003D30C1" w:rsidRPr="003D30C1" w:rsidRDefault="003D30C1" w:rsidP="003D30C1">
            <w:pPr>
              <w:jc w:val="center"/>
              <w:rPr>
                <w:rFonts w:cs="Arial"/>
              </w:rPr>
            </w:pPr>
            <w:r w:rsidRPr="003D30C1">
              <w:rPr>
                <w:rFonts w:cs="Arial"/>
              </w:rPr>
              <w:t>70</w:t>
            </w:r>
          </w:p>
        </w:tc>
      </w:tr>
      <w:tr w:rsidR="003D30C1" w:rsidRPr="003D30C1" w14:paraId="03A1E6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E" w14:textId="77777777" w:rsidR="003D30C1" w:rsidRPr="00C3219E" w:rsidRDefault="003D30C1" w:rsidP="003D30C1">
            <w:pPr>
              <w:rPr>
                <w:rFonts w:cs="Arial"/>
                <w:lang w:eastAsia="en-AU"/>
              </w:rPr>
            </w:pPr>
            <w:r w:rsidRPr="00C3219E">
              <w:rPr>
                <w:rFonts w:cs="Arial"/>
                <w:lang w:eastAsia="en-AU"/>
              </w:rPr>
              <w:t>FWPCOT3232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5FF" w14:textId="77777777" w:rsidR="003D30C1" w:rsidRPr="003D30C1" w:rsidRDefault="003D30C1" w:rsidP="003D30C1">
            <w:pPr>
              <w:rPr>
                <w:rFonts w:cs="Arial"/>
              </w:rPr>
            </w:pPr>
            <w:r w:rsidRPr="003D30C1">
              <w:rPr>
                <w:rFonts w:cs="Arial"/>
              </w:rPr>
              <w:t>Operate heat plant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0" w14:textId="77777777" w:rsidR="003D30C1" w:rsidRPr="003D30C1" w:rsidRDefault="003D30C1" w:rsidP="003D30C1">
            <w:pPr>
              <w:jc w:val="center"/>
              <w:rPr>
                <w:rFonts w:cs="Arial"/>
              </w:rPr>
            </w:pPr>
            <w:r w:rsidRPr="003D30C1">
              <w:rPr>
                <w:rFonts w:cs="Arial"/>
              </w:rPr>
              <w:t>60</w:t>
            </w:r>
          </w:p>
        </w:tc>
      </w:tr>
      <w:tr w:rsidR="003D30C1" w:rsidRPr="003D30C1" w14:paraId="03A1E6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2" w14:textId="77777777" w:rsidR="003D30C1" w:rsidRPr="00C3219E" w:rsidRDefault="003D30C1" w:rsidP="003D30C1">
            <w:pPr>
              <w:rPr>
                <w:rFonts w:cs="Arial"/>
                <w:lang w:eastAsia="en-AU"/>
              </w:rPr>
            </w:pPr>
            <w:r w:rsidRPr="00C3219E">
              <w:rPr>
                <w:rFonts w:cs="Arial"/>
                <w:lang w:eastAsia="en-AU"/>
              </w:rPr>
              <w:t>FWPCOT3234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3" w14:textId="77777777" w:rsidR="003D30C1" w:rsidRPr="003D30C1" w:rsidRDefault="003D30C1" w:rsidP="003D30C1">
            <w:pPr>
              <w:rPr>
                <w:rFonts w:cs="Arial"/>
              </w:rPr>
            </w:pPr>
            <w:r w:rsidRPr="003D30C1">
              <w:rPr>
                <w:rFonts w:cs="Arial"/>
              </w:rPr>
              <w:t>Cut material using CNC sizing machines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4" w14:textId="77777777" w:rsidR="003D30C1" w:rsidRPr="003D30C1" w:rsidRDefault="003D30C1" w:rsidP="003D30C1">
            <w:pPr>
              <w:jc w:val="center"/>
              <w:rPr>
                <w:rFonts w:cs="Arial"/>
              </w:rPr>
            </w:pPr>
            <w:r w:rsidRPr="003D30C1">
              <w:rPr>
                <w:rFonts w:cs="Arial"/>
              </w:rPr>
              <w:t>30</w:t>
            </w:r>
          </w:p>
        </w:tc>
      </w:tr>
      <w:tr w:rsidR="003D30C1" w:rsidRPr="003D30C1" w14:paraId="03A1E6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6" w14:textId="77777777" w:rsidR="003D30C1" w:rsidRPr="00C3219E" w:rsidRDefault="003D30C1" w:rsidP="003D30C1">
            <w:pPr>
              <w:rPr>
                <w:rFonts w:cs="Arial"/>
                <w:lang w:eastAsia="en-AU"/>
              </w:rPr>
            </w:pPr>
            <w:r w:rsidRPr="00C3219E">
              <w:rPr>
                <w:rFonts w:cs="Arial"/>
                <w:lang w:eastAsia="en-AU"/>
              </w:rPr>
              <w:lastRenderedPageBreak/>
              <w:t>FWPCOT3235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7" w14:textId="77777777" w:rsidR="003D30C1" w:rsidRPr="003D30C1" w:rsidRDefault="003D30C1" w:rsidP="003D30C1">
            <w:pPr>
              <w:rPr>
                <w:rFonts w:cs="Arial"/>
              </w:rPr>
            </w:pPr>
            <w:r w:rsidRPr="003D30C1">
              <w:rPr>
                <w:rFonts w:cs="Arial"/>
              </w:rPr>
              <w:t>Machine material using CNC machining and processing centres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8" w14:textId="77777777" w:rsidR="003D30C1" w:rsidRPr="003D30C1" w:rsidRDefault="003D30C1" w:rsidP="003D30C1">
            <w:pPr>
              <w:jc w:val="center"/>
              <w:rPr>
                <w:rFonts w:cs="Arial"/>
              </w:rPr>
            </w:pPr>
            <w:r w:rsidRPr="003D30C1">
              <w:rPr>
                <w:rFonts w:cs="Arial"/>
              </w:rPr>
              <w:t>30</w:t>
            </w:r>
          </w:p>
        </w:tc>
      </w:tr>
      <w:tr w:rsidR="003D30C1" w:rsidRPr="003D30C1" w14:paraId="03A1E6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A" w14:textId="77777777" w:rsidR="003D30C1" w:rsidRPr="00C3219E" w:rsidRDefault="003D30C1" w:rsidP="003D30C1">
            <w:pPr>
              <w:rPr>
                <w:rFonts w:cs="Arial"/>
                <w:lang w:eastAsia="en-AU"/>
              </w:rPr>
            </w:pPr>
            <w:r w:rsidRPr="00C3219E">
              <w:rPr>
                <w:rFonts w:cs="Arial"/>
                <w:lang w:eastAsia="en-AU"/>
              </w:rPr>
              <w:t>FWPCOT3236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B" w14:textId="77777777" w:rsidR="003D30C1" w:rsidRPr="003D30C1" w:rsidRDefault="003D30C1" w:rsidP="003D30C1">
            <w:pPr>
              <w:rPr>
                <w:rFonts w:cs="Arial"/>
              </w:rPr>
            </w:pPr>
            <w:r w:rsidRPr="003D30C1">
              <w:rPr>
                <w:rFonts w:cs="Arial"/>
              </w:rPr>
              <w:t>Coordinate stock control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C" w14:textId="77777777" w:rsidR="003D30C1" w:rsidRPr="003D30C1" w:rsidRDefault="003D30C1" w:rsidP="003D30C1">
            <w:pPr>
              <w:jc w:val="center"/>
              <w:rPr>
                <w:rFonts w:cs="Arial"/>
              </w:rPr>
            </w:pPr>
            <w:r w:rsidRPr="003D30C1">
              <w:rPr>
                <w:rFonts w:cs="Arial"/>
              </w:rPr>
              <w:t>40</w:t>
            </w:r>
          </w:p>
        </w:tc>
      </w:tr>
      <w:tr w:rsidR="003D30C1" w:rsidRPr="003D30C1" w14:paraId="03A1E6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E" w14:textId="77777777" w:rsidR="003D30C1" w:rsidRPr="00C3219E" w:rsidRDefault="003D30C1" w:rsidP="003D30C1">
            <w:pPr>
              <w:rPr>
                <w:rFonts w:cs="Arial"/>
                <w:lang w:eastAsia="en-AU"/>
              </w:rPr>
            </w:pPr>
            <w:r w:rsidRPr="00C3219E">
              <w:rPr>
                <w:rFonts w:cs="Arial"/>
                <w:lang w:eastAsia="en-AU"/>
              </w:rPr>
              <w:t>FWPCOT3238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0F" w14:textId="77777777" w:rsidR="003D30C1" w:rsidRPr="003D30C1" w:rsidRDefault="003D30C1" w:rsidP="003D30C1">
            <w:pPr>
              <w:rPr>
                <w:rFonts w:cs="Arial"/>
              </w:rPr>
            </w:pPr>
            <w:r w:rsidRPr="003D30C1">
              <w:rPr>
                <w:rFonts w:cs="Arial"/>
              </w:rPr>
              <w:t>Operate a pole saw</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0" w14:textId="77777777" w:rsidR="003D30C1" w:rsidRPr="003D30C1" w:rsidRDefault="003D30C1" w:rsidP="003D30C1">
            <w:pPr>
              <w:jc w:val="center"/>
              <w:rPr>
                <w:rFonts w:cs="Arial"/>
              </w:rPr>
            </w:pPr>
            <w:r w:rsidRPr="003D30C1">
              <w:rPr>
                <w:rFonts w:cs="Arial"/>
              </w:rPr>
              <w:t>40</w:t>
            </w:r>
          </w:p>
        </w:tc>
      </w:tr>
      <w:tr w:rsidR="003D30C1" w:rsidRPr="003D30C1" w14:paraId="03A1E6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2" w14:textId="77777777" w:rsidR="003D30C1" w:rsidRPr="00C3219E" w:rsidRDefault="003D30C1" w:rsidP="003D30C1">
            <w:pPr>
              <w:rPr>
                <w:rFonts w:cs="Arial"/>
                <w:lang w:eastAsia="en-AU"/>
              </w:rPr>
            </w:pPr>
            <w:r w:rsidRPr="00C3219E">
              <w:rPr>
                <w:rFonts w:cs="Arial"/>
                <w:lang w:eastAsia="en-AU"/>
              </w:rPr>
              <w:t>FWPCOT3239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3" w14:textId="77777777" w:rsidR="003D30C1" w:rsidRPr="003D30C1" w:rsidRDefault="003D30C1" w:rsidP="003D30C1">
            <w:pPr>
              <w:rPr>
                <w:rFonts w:cs="Arial"/>
              </w:rPr>
            </w:pPr>
            <w:r w:rsidRPr="003D30C1">
              <w:rPr>
                <w:rFonts w:cs="Arial"/>
              </w:rPr>
              <w:t>Create drawings using computer aided design systems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4" w14:textId="77777777" w:rsidR="003D30C1" w:rsidRPr="003D30C1" w:rsidRDefault="003D30C1" w:rsidP="003D30C1">
            <w:pPr>
              <w:jc w:val="center"/>
              <w:rPr>
                <w:rFonts w:cs="Arial"/>
              </w:rPr>
            </w:pPr>
            <w:r w:rsidRPr="003D30C1">
              <w:rPr>
                <w:rFonts w:cs="Arial"/>
              </w:rPr>
              <w:t>30</w:t>
            </w:r>
          </w:p>
        </w:tc>
      </w:tr>
      <w:tr w:rsidR="003D30C1" w:rsidRPr="003D30C1" w14:paraId="03A1E6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6" w14:textId="77777777" w:rsidR="003D30C1" w:rsidRPr="00C3219E" w:rsidRDefault="003D30C1" w:rsidP="003D30C1">
            <w:pPr>
              <w:rPr>
                <w:rFonts w:cs="Arial"/>
                <w:lang w:eastAsia="en-AU"/>
              </w:rPr>
            </w:pPr>
            <w:r w:rsidRPr="00C3219E">
              <w:rPr>
                <w:rFonts w:cs="Arial"/>
                <w:lang w:eastAsia="en-AU"/>
              </w:rPr>
              <w:t>FWPCOT3240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7" w14:textId="77777777" w:rsidR="003D30C1" w:rsidRPr="003D30C1" w:rsidRDefault="003D30C1" w:rsidP="003D30C1">
            <w:pPr>
              <w:rPr>
                <w:rFonts w:cs="Arial"/>
              </w:rPr>
            </w:pPr>
            <w:r w:rsidRPr="003D30C1">
              <w:rPr>
                <w:rFonts w:cs="Arial"/>
              </w:rPr>
              <w:t>Grade heavy structural/engineered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8" w14:textId="77777777" w:rsidR="003D30C1" w:rsidRPr="003D30C1" w:rsidRDefault="003D30C1" w:rsidP="003D30C1">
            <w:pPr>
              <w:jc w:val="center"/>
              <w:rPr>
                <w:rFonts w:cs="Arial"/>
              </w:rPr>
            </w:pPr>
            <w:r w:rsidRPr="003D30C1">
              <w:rPr>
                <w:rFonts w:cs="Arial"/>
              </w:rPr>
              <w:t>20</w:t>
            </w:r>
          </w:p>
        </w:tc>
      </w:tr>
      <w:tr w:rsidR="003D30C1" w:rsidRPr="003D30C1" w14:paraId="03A1E6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A" w14:textId="77777777" w:rsidR="003D30C1" w:rsidRPr="00C3219E" w:rsidRDefault="003D30C1" w:rsidP="003D30C1">
            <w:pPr>
              <w:rPr>
                <w:rFonts w:cs="Arial"/>
                <w:lang w:eastAsia="en-AU"/>
              </w:rPr>
            </w:pPr>
            <w:r w:rsidRPr="00C3219E">
              <w:rPr>
                <w:rFonts w:cs="Arial"/>
                <w:lang w:eastAsia="en-AU"/>
              </w:rPr>
              <w:t>FWPCOT3241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B" w14:textId="77777777" w:rsidR="003D30C1" w:rsidRPr="003D30C1" w:rsidRDefault="003D30C1" w:rsidP="003D30C1">
            <w:pPr>
              <w:rPr>
                <w:rFonts w:cs="Arial"/>
              </w:rPr>
            </w:pPr>
            <w:r w:rsidRPr="003D30C1">
              <w:rPr>
                <w:rFonts w:cs="Arial"/>
              </w:rPr>
              <w:t>Assemble timber wall frames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C" w14:textId="77777777" w:rsidR="003D30C1" w:rsidRPr="003D30C1" w:rsidRDefault="003D30C1" w:rsidP="003D30C1">
            <w:pPr>
              <w:jc w:val="center"/>
              <w:rPr>
                <w:rFonts w:cs="Arial"/>
              </w:rPr>
            </w:pPr>
            <w:r w:rsidRPr="003D30C1">
              <w:rPr>
                <w:rFonts w:cs="Arial"/>
              </w:rPr>
              <w:t>40</w:t>
            </w:r>
          </w:p>
        </w:tc>
      </w:tr>
      <w:tr w:rsidR="003D30C1" w:rsidRPr="003D30C1" w14:paraId="03A1E6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E" w14:textId="77777777" w:rsidR="003D30C1" w:rsidRPr="00C3219E" w:rsidRDefault="003D30C1" w:rsidP="003D30C1">
            <w:pPr>
              <w:rPr>
                <w:rFonts w:cs="Arial"/>
                <w:lang w:eastAsia="en-AU"/>
              </w:rPr>
            </w:pPr>
            <w:r w:rsidRPr="00C3219E">
              <w:rPr>
                <w:rFonts w:cs="Arial"/>
                <w:lang w:eastAsia="en-AU"/>
              </w:rPr>
              <w:t>FWPCOT3242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1F" w14:textId="77777777" w:rsidR="003D30C1" w:rsidRPr="003D30C1" w:rsidRDefault="003D30C1" w:rsidP="003D30C1">
            <w:pPr>
              <w:rPr>
                <w:rFonts w:cs="Arial"/>
              </w:rPr>
            </w:pPr>
            <w:proofErr w:type="spellStart"/>
            <w:r w:rsidRPr="003D30C1">
              <w:rPr>
                <w:rFonts w:cs="Arial"/>
              </w:rPr>
              <w:t>Lay up</w:t>
            </w:r>
            <w:proofErr w:type="spellEnd"/>
            <w:r w:rsidRPr="003D30C1">
              <w:rPr>
                <w:rFonts w:cs="Arial"/>
              </w:rPr>
              <w:t xml:space="preserve"> timber roof trusses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0" w14:textId="77777777" w:rsidR="003D30C1" w:rsidRPr="003D30C1" w:rsidRDefault="003D30C1" w:rsidP="003D30C1">
            <w:pPr>
              <w:jc w:val="center"/>
              <w:rPr>
                <w:rFonts w:cs="Arial"/>
              </w:rPr>
            </w:pPr>
            <w:r w:rsidRPr="003D30C1">
              <w:rPr>
                <w:rFonts w:cs="Arial"/>
              </w:rPr>
              <w:t>40</w:t>
            </w:r>
          </w:p>
        </w:tc>
      </w:tr>
      <w:tr w:rsidR="003D30C1" w:rsidRPr="003D30C1" w14:paraId="03A1E6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2" w14:textId="77777777" w:rsidR="003D30C1" w:rsidRPr="00C3219E" w:rsidRDefault="003D30C1" w:rsidP="003D30C1">
            <w:pPr>
              <w:rPr>
                <w:rFonts w:cs="Arial"/>
                <w:lang w:eastAsia="en-AU"/>
              </w:rPr>
            </w:pPr>
            <w:r w:rsidRPr="00C3219E">
              <w:rPr>
                <w:rFonts w:cs="Arial"/>
                <w:lang w:eastAsia="en-AU"/>
              </w:rPr>
              <w:t>FWPCOT3243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3" w14:textId="77777777" w:rsidR="003D30C1" w:rsidRPr="003D30C1" w:rsidRDefault="003D30C1" w:rsidP="003D30C1">
            <w:pPr>
              <w:rPr>
                <w:rFonts w:cs="Arial"/>
              </w:rPr>
            </w:pPr>
            <w:r w:rsidRPr="003D30C1">
              <w:rPr>
                <w:rFonts w:cs="Arial"/>
              </w:rPr>
              <w:t>Operate a truss press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4" w14:textId="77777777" w:rsidR="003D30C1" w:rsidRPr="003D30C1" w:rsidRDefault="003D30C1" w:rsidP="003D30C1">
            <w:pPr>
              <w:jc w:val="center"/>
              <w:rPr>
                <w:rFonts w:cs="Arial"/>
              </w:rPr>
            </w:pPr>
            <w:r w:rsidRPr="003D30C1">
              <w:rPr>
                <w:rFonts w:cs="Arial"/>
              </w:rPr>
              <w:t>20</w:t>
            </w:r>
          </w:p>
        </w:tc>
      </w:tr>
      <w:tr w:rsidR="003D30C1" w:rsidRPr="003D30C1" w14:paraId="03A1E6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6" w14:textId="77777777" w:rsidR="003D30C1" w:rsidRPr="00C3219E" w:rsidRDefault="003D30C1" w:rsidP="003D30C1">
            <w:pPr>
              <w:rPr>
                <w:rFonts w:cs="Arial"/>
                <w:lang w:eastAsia="en-AU"/>
              </w:rPr>
            </w:pPr>
            <w:r w:rsidRPr="00C3219E">
              <w:rPr>
                <w:rFonts w:cs="Arial"/>
                <w:lang w:eastAsia="en-AU"/>
              </w:rPr>
              <w:t>FWPCOT3246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7" w14:textId="77777777" w:rsidR="003D30C1" w:rsidRPr="003D30C1" w:rsidRDefault="003D30C1" w:rsidP="003D30C1">
            <w:pPr>
              <w:rPr>
                <w:rFonts w:cs="Arial"/>
              </w:rPr>
            </w:pPr>
            <w:r w:rsidRPr="003D30C1">
              <w:rPr>
                <w:rFonts w:cs="Arial"/>
              </w:rPr>
              <w:t>Test heavy structural/engineered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8" w14:textId="77777777" w:rsidR="003D30C1" w:rsidRPr="003D30C1" w:rsidRDefault="003D30C1" w:rsidP="003D30C1">
            <w:pPr>
              <w:jc w:val="center"/>
              <w:rPr>
                <w:rFonts w:cs="Arial"/>
              </w:rPr>
            </w:pPr>
            <w:r w:rsidRPr="003D30C1">
              <w:rPr>
                <w:rFonts w:cs="Arial"/>
              </w:rPr>
              <w:t>40</w:t>
            </w:r>
          </w:p>
        </w:tc>
      </w:tr>
      <w:tr w:rsidR="003D30C1" w:rsidRPr="003D30C1" w14:paraId="03A1E6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A" w14:textId="77777777" w:rsidR="003D30C1" w:rsidRPr="00C3219E" w:rsidRDefault="003D30C1" w:rsidP="003D30C1">
            <w:pPr>
              <w:rPr>
                <w:rFonts w:cs="Arial"/>
                <w:lang w:eastAsia="en-AU"/>
              </w:rPr>
            </w:pPr>
            <w:r w:rsidRPr="00C3219E">
              <w:rPr>
                <w:rFonts w:cs="Arial"/>
                <w:lang w:eastAsia="en-AU"/>
              </w:rPr>
              <w:t>FWPCOT3248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B" w14:textId="77777777" w:rsidR="003D30C1" w:rsidRPr="003D30C1" w:rsidRDefault="003D30C1" w:rsidP="003D30C1">
            <w:pPr>
              <w:rPr>
                <w:rFonts w:cs="Arial"/>
              </w:rPr>
            </w:pPr>
            <w:r w:rsidRPr="003D30C1">
              <w:rPr>
                <w:rFonts w:cs="Arial"/>
              </w:rPr>
              <w:t>Dry timber in solar assisted kilns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C" w14:textId="77777777" w:rsidR="003D30C1" w:rsidRPr="003D30C1" w:rsidRDefault="003D30C1" w:rsidP="003D30C1">
            <w:pPr>
              <w:jc w:val="center"/>
              <w:rPr>
                <w:rFonts w:cs="Arial"/>
              </w:rPr>
            </w:pPr>
            <w:r w:rsidRPr="003D30C1">
              <w:rPr>
                <w:rFonts w:cs="Arial"/>
              </w:rPr>
              <w:t>40</w:t>
            </w:r>
          </w:p>
        </w:tc>
      </w:tr>
      <w:tr w:rsidR="003D30C1" w:rsidRPr="003D30C1" w14:paraId="03A1E6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E" w14:textId="77777777" w:rsidR="003D30C1" w:rsidRPr="00C3219E" w:rsidRDefault="003D30C1" w:rsidP="003D30C1">
            <w:pPr>
              <w:rPr>
                <w:rFonts w:cs="Arial"/>
                <w:lang w:eastAsia="en-AU"/>
              </w:rPr>
            </w:pPr>
            <w:r w:rsidRPr="00C3219E">
              <w:rPr>
                <w:rFonts w:cs="Arial"/>
                <w:lang w:eastAsia="en-AU"/>
              </w:rPr>
              <w:t>FWPCOT3249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2F" w14:textId="77777777" w:rsidR="003D30C1" w:rsidRPr="003D30C1" w:rsidRDefault="003D30C1" w:rsidP="003D30C1">
            <w:pPr>
              <w:rPr>
                <w:rFonts w:cs="Arial"/>
              </w:rPr>
            </w:pPr>
            <w:r w:rsidRPr="003D30C1">
              <w:rPr>
                <w:rFonts w:cs="Arial"/>
              </w:rPr>
              <w:t>Select timber preservation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0" w14:textId="77777777" w:rsidR="003D30C1" w:rsidRPr="003D30C1" w:rsidRDefault="003D30C1" w:rsidP="003D30C1">
            <w:pPr>
              <w:jc w:val="center"/>
              <w:rPr>
                <w:rFonts w:cs="Arial"/>
              </w:rPr>
            </w:pPr>
            <w:r w:rsidRPr="003D30C1">
              <w:rPr>
                <w:rFonts w:cs="Arial"/>
              </w:rPr>
              <w:t>40</w:t>
            </w:r>
          </w:p>
        </w:tc>
      </w:tr>
      <w:tr w:rsidR="003D30C1" w:rsidRPr="003D30C1" w14:paraId="03A1E6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2" w14:textId="77777777" w:rsidR="003D30C1" w:rsidRPr="00C3219E" w:rsidRDefault="003D30C1" w:rsidP="003D30C1">
            <w:pPr>
              <w:rPr>
                <w:rFonts w:cs="Arial"/>
                <w:lang w:eastAsia="en-AU"/>
              </w:rPr>
            </w:pPr>
            <w:r w:rsidRPr="00C3219E">
              <w:rPr>
                <w:rFonts w:cs="Arial"/>
                <w:lang w:eastAsia="en-AU"/>
              </w:rPr>
              <w:t>FWPCOT3250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3" w14:textId="77777777" w:rsidR="003D30C1" w:rsidRPr="003D30C1" w:rsidRDefault="003D30C1" w:rsidP="003D30C1">
            <w:pPr>
              <w:rPr>
                <w:rFonts w:cs="Arial"/>
              </w:rPr>
            </w:pPr>
            <w:r w:rsidRPr="003D30C1">
              <w:rPr>
                <w:rFonts w:cs="Arial"/>
              </w:rPr>
              <w:t>Prepare timber to meet import/export compliance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4" w14:textId="77777777" w:rsidR="003D30C1" w:rsidRPr="003D30C1" w:rsidRDefault="003D30C1" w:rsidP="003D30C1">
            <w:pPr>
              <w:jc w:val="center"/>
              <w:rPr>
                <w:rFonts w:cs="Arial"/>
              </w:rPr>
            </w:pPr>
            <w:r w:rsidRPr="003D30C1">
              <w:rPr>
                <w:rFonts w:cs="Arial"/>
              </w:rPr>
              <w:t>60</w:t>
            </w:r>
          </w:p>
        </w:tc>
      </w:tr>
      <w:tr w:rsidR="003D30C1" w:rsidRPr="003D30C1" w14:paraId="03A1E6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6" w14:textId="77777777" w:rsidR="003D30C1" w:rsidRPr="00C3219E" w:rsidRDefault="003D30C1" w:rsidP="003D30C1">
            <w:pPr>
              <w:rPr>
                <w:rFonts w:cs="Arial"/>
                <w:lang w:eastAsia="en-AU"/>
              </w:rPr>
            </w:pPr>
            <w:r w:rsidRPr="00C3219E">
              <w:rPr>
                <w:rFonts w:cs="Arial"/>
                <w:lang w:eastAsia="en-AU"/>
              </w:rPr>
              <w:t>FWPCOT3251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7" w14:textId="77777777" w:rsidR="003D30C1" w:rsidRPr="003D30C1" w:rsidRDefault="003D30C1" w:rsidP="003D30C1">
            <w:pPr>
              <w:rPr>
                <w:rFonts w:cs="Arial"/>
              </w:rPr>
            </w:pPr>
            <w:r w:rsidRPr="003D30C1">
              <w:rPr>
                <w:rFonts w:cs="Arial"/>
              </w:rPr>
              <w:t>Promote the carbon benefits of wood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8" w14:textId="77777777" w:rsidR="003D30C1" w:rsidRPr="003D30C1" w:rsidRDefault="003D30C1" w:rsidP="003D30C1">
            <w:pPr>
              <w:jc w:val="center"/>
              <w:rPr>
                <w:rFonts w:cs="Arial"/>
              </w:rPr>
            </w:pPr>
            <w:r w:rsidRPr="003D30C1">
              <w:rPr>
                <w:rFonts w:cs="Arial"/>
              </w:rPr>
              <w:t>40</w:t>
            </w:r>
          </w:p>
        </w:tc>
      </w:tr>
      <w:tr w:rsidR="003D30C1" w:rsidRPr="003D30C1" w14:paraId="03A1E6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A" w14:textId="77777777" w:rsidR="003D30C1" w:rsidRPr="00C3219E" w:rsidRDefault="003D30C1" w:rsidP="003D30C1">
            <w:pPr>
              <w:rPr>
                <w:rFonts w:cs="Arial"/>
                <w:lang w:eastAsia="en-AU"/>
              </w:rPr>
            </w:pPr>
            <w:r w:rsidRPr="00C3219E">
              <w:rPr>
                <w:rFonts w:cs="Arial"/>
                <w:lang w:eastAsia="en-AU"/>
              </w:rPr>
              <w:t>FWPCOT3252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B" w14:textId="77777777" w:rsidR="003D30C1" w:rsidRPr="003D30C1" w:rsidRDefault="003D30C1" w:rsidP="003D30C1">
            <w:pPr>
              <w:rPr>
                <w:rFonts w:cs="Arial"/>
              </w:rPr>
            </w:pPr>
            <w:r w:rsidRPr="003D30C1">
              <w:rPr>
                <w:rFonts w:cs="Arial"/>
              </w:rPr>
              <w:t>Use environmental care procedures to undertake fire salvage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C" w14:textId="77777777" w:rsidR="003D30C1" w:rsidRPr="003D30C1" w:rsidRDefault="003D30C1" w:rsidP="003D30C1">
            <w:pPr>
              <w:jc w:val="center"/>
              <w:rPr>
                <w:rFonts w:cs="Arial"/>
              </w:rPr>
            </w:pPr>
            <w:r w:rsidRPr="003D30C1">
              <w:rPr>
                <w:rFonts w:cs="Arial"/>
              </w:rPr>
              <w:t>80</w:t>
            </w:r>
          </w:p>
        </w:tc>
      </w:tr>
      <w:tr w:rsidR="003D30C1" w:rsidRPr="003D30C1" w14:paraId="03A1E6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E" w14:textId="77777777" w:rsidR="003D30C1" w:rsidRPr="00C3219E" w:rsidRDefault="003D30C1" w:rsidP="003D30C1">
            <w:pPr>
              <w:rPr>
                <w:rFonts w:cs="Arial"/>
                <w:lang w:eastAsia="en-AU"/>
              </w:rPr>
            </w:pPr>
            <w:r w:rsidRPr="00C3219E">
              <w:rPr>
                <w:rFonts w:cs="Arial"/>
                <w:lang w:eastAsia="en-AU"/>
              </w:rPr>
              <w:t>FWPCOT3253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3F" w14:textId="77777777" w:rsidR="003D30C1" w:rsidRPr="003D30C1" w:rsidRDefault="003D30C1" w:rsidP="003D30C1">
            <w:pPr>
              <w:rPr>
                <w:rFonts w:cs="Arial"/>
              </w:rPr>
            </w:pPr>
            <w:r w:rsidRPr="003D30C1">
              <w:rPr>
                <w:rFonts w:cs="Arial"/>
              </w:rPr>
              <w:t>Convert timber residue into products for further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0" w14:textId="77777777" w:rsidR="003D30C1" w:rsidRPr="003D30C1" w:rsidRDefault="003D30C1" w:rsidP="003D30C1">
            <w:pPr>
              <w:jc w:val="center"/>
              <w:rPr>
                <w:rFonts w:cs="Arial"/>
              </w:rPr>
            </w:pPr>
            <w:r w:rsidRPr="003D30C1">
              <w:rPr>
                <w:rFonts w:cs="Arial"/>
              </w:rPr>
              <w:t>30</w:t>
            </w:r>
          </w:p>
        </w:tc>
      </w:tr>
      <w:tr w:rsidR="003D30C1" w:rsidRPr="003D30C1" w14:paraId="03A1E6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2" w14:textId="77777777" w:rsidR="003D30C1" w:rsidRPr="00C3219E" w:rsidRDefault="003D30C1" w:rsidP="003D30C1">
            <w:pPr>
              <w:rPr>
                <w:rFonts w:cs="Arial"/>
                <w:lang w:eastAsia="en-AU"/>
              </w:rPr>
            </w:pPr>
            <w:r w:rsidRPr="00C3219E">
              <w:rPr>
                <w:rFonts w:cs="Arial"/>
                <w:lang w:eastAsia="en-AU"/>
              </w:rPr>
              <w:t>FWPCOT3254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3" w14:textId="77777777" w:rsidR="003D30C1" w:rsidRPr="003D30C1" w:rsidRDefault="003D30C1" w:rsidP="003D30C1">
            <w:pPr>
              <w:rPr>
                <w:rFonts w:cs="Arial"/>
              </w:rPr>
            </w:pPr>
            <w:r w:rsidRPr="003D30C1">
              <w:rPr>
                <w:rFonts w:cs="Arial"/>
              </w:rPr>
              <w:t>Implement environmentally sustainable work practices in the work area/work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4" w14:textId="77777777" w:rsidR="003D30C1" w:rsidRPr="003D30C1" w:rsidRDefault="003D30C1" w:rsidP="003D30C1">
            <w:pPr>
              <w:jc w:val="center"/>
              <w:rPr>
                <w:rFonts w:cs="Arial"/>
              </w:rPr>
            </w:pPr>
            <w:r w:rsidRPr="003D30C1">
              <w:rPr>
                <w:rFonts w:cs="Arial"/>
              </w:rPr>
              <w:t>60</w:t>
            </w:r>
          </w:p>
        </w:tc>
      </w:tr>
      <w:tr w:rsidR="003D30C1" w:rsidRPr="003D30C1" w14:paraId="03A1E6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6" w14:textId="77777777" w:rsidR="003D30C1" w:rsidRPr="00C3219E" w:rsidRDefault="003D30C1" w:rsidP="003D30C1">
            <w:pPr>
              <w:rPr>
                <w:rFonts w:cs="Arial"/>
                <w:lang w:eastAsia="en-AU"/>
              </w:rPr>
            </w:pPr>
            <w:r w:rsidRPr="00C3219E">
              <w:rPr>
                <w:rFonts w:cs="Arial"/>
                <w:lang w:eastAsia="en-AU"/>
              </w:rPr>
              <w:t>FWPCOT3255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7" w14:textId="77777777" w:rsidR="003D30C1" w:rsidRPr="003D30C1" w:rsidRDefault="003D30C1" w:rsidP="003D30C1">
            <w:pPr>
              <w:rPr>
                <w:rFonts w:cs="Arial"/>
              </w:rPr>
            </w:pPr>
            <w:r w:rsidRPr="003D30C1">
              <w:rPr>
                <w:rFonts w:cs="Arial"/>
              </w:rPr>
              <w:t>Apply silviculture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8" w14:textId="77777777" w:rsidR="003D30C1" w:rsidRPr="003D30C1" w:rsidRDefault="003D30C1" w:rsidP="003D30C1">
            <w:pPr>
              <w:jc w:val="center"/>
              <w:rPr>
                <w:rFonts w:cs="Arial"/>
              </w:rPr>
            </w:pPr>
            <w:r w:rsidRPr="003D30C1">
              <w:rPr>
                <w:rFonts w:cs="Arial"/>
              </w:rPr>
              <w:t>40</w:t>
            </w:r>
          </w:p>
        </w:tc>
      </w:tr>
      <w:tr w:rsidR="003D30C1" w:rsidRPr="003D30C1" w14:paraId="03A1E6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A" w14:textId="77777777" w:rsidR="003D30C1" w:rsidRPr="00C3219E" w:rsidRDefault="003D30C1" w:rsidP="003D30C1">
            <w:pPr>
              <w:rPr>
                <w:rFonts w:cs="Arial"/>
                <w:lang w:eastAsia="en-AU"/>
              </w:rPr>
            </w:pPr>
            <w:r w:rsidRPr="00C3219E">
              <w:rPr>
                <w:rFonts w:cs="Arial"/>
                <w:lang w:eastAsia="en-AU"/>
              </w:rPr>
              <w:t>FWPCOT3256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B" w14:textId="77777777" w:rsidR="003D30C1" w:rsidRPr="003D30C1" w:rsidRDefault="003D30C1" w:rsidP="003D30C1">
            <w:pPr>
              <w:rPr>
                <w:rFonts w:cs="Arial"/>
              </w:rPr>
            </w:pPr>
            <w:r w:rsidRPr="003D30C1">
              <w:rPr>
                <w:rFonts w:cs="Arial"/>
              </w:rPr>
              <w:t>Apply biodiversity protection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C" w14:textId="77777777" w:rsidR="003D30C1" w:rsidRPr="003D30C1" w:rsidRDefault="003D30C1" w:rsidP="003D30C1">
            <w:pPr>
              <w:jc w:val="center"/>
              <w:rPr>
                <w:rFonts w:cs="Arial"/>
              </w:rPr>
            </w:pPr>
            <w:r w:rsidRPr="003D30C1">
              <w:rPr>
                <w:rFonts w:cs="Arial"/>
              </w:rPr>
              <w:t>40</w:t>
            </w:r>
          </w:p>
        </w:tc>
      </w:tr>
      <w:tr w:rsidR="003D30C1" w:rsidRPr="003D30C1" w14:paraId="03A1E6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E" w14:textId="77777777" w:rsidR="003D30C1" w:rsidRPr="00C3219E" w:rsidRDefault="003D30C1" w:rsidP="003D30C1">
            <w:pPr>
              <w:rPr>
                <w:rFonts w:cs="Arial"/>
                <w:lang w:eastAsia="en-AU"/>
              </w:rPr>
            </w:pPr>
            <w:r w:rsidRPr="00C3219E">
              <w:rPr>
                <w:rFonts w:cs="Arial"/>
                <w:lang w:eastAsia="en-AU"/>
              </w:rPr>
              <w:t>FWPCOT3257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4F" w14:textId="77777777" w:rsidR="003D30C1" w:rsidRPr="003D30C1" w:rsidRDefault="003D30C1" w:rsidP="003D30C1">
            <w:pPr>
              <w:rPr>
                <w:rFonts w:cs="Arial"/>
              </w:rPr>
            </w:pPr>
            <w:r w:rsidRPr="003D30C1">
              <w:rPr>
                <w:rFonts w:cs="Arial"/>
              </w:rPr>
              <w:t>Follow cultural heritage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0" w14:textId="77777777" w:rsidR="003D30C1" w:rsidRPr="003D30C1" w:rsidRDefault="003D30C1" w:rsidP="003D30C1">
            <w:pPr>
              <w:jc w:val="center"/>
              <w:rPr>
                <w:rFonts w:cs="Arial"/>
              </w:rPr>
            </w:pPr>
            <w:r w:rsidRPr="003D30C1">
              <w:rPr>
                <w:rFonts w:cs="Arial"/>
              </w:rPr>
              <w:t>30</w:t>
            </w:r>
          </w:p>
        </w:tc>
      </w:tr>
      <w:tr w:rsidR="003D30C1" w:rsidRPr="003D30C1" w14:paraId="03A1E6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2" w14:textId="77777777" w:rsidR="003D30C1" w:rsidRPr="00C3219E" w:rsidRDefault="003D30C1" w:rsidP="003D30C1">
            <w:pPr>
              <w:rPr>
                <w:rFonts w:cs="Arial"/>
                <w:lang w:eastAsia="en-AU"/>
              </w:rPr>
            </w:pPr>
            <w:r w:rsidRPr="00C3219E">
              <w:rPr>
                <w:rFonts w:cs="Arial"/>
                <w:lang w:eastAsia="en-AU"/>
              </w:rPr>
              <w:t>FWPCOT3258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3" w14:textId="77777777" w:rsidR="003D30C1" w:rsidRPr="003D30C1" w:rsidRDefault="003D30C1" w:rsidP="003D30C1">
            <w:pPr>
              <w:rPr>
                <w:rFonts w:cs="Arial"/>
              </w:rPr>
            </w:pPr>
            <w:r w:rsidRPr="003D30C1">
              <w:rPr>
                <w:rFonts w:cs="Arial"/>
              </w:rPr>
              <w:t>Comply with soil and water protection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4" w14:textId="77777777" w:rsidR="003D30C1" w:rsidRPr="003D30C1" w:rsidRDefault="003D30C1" w:rsidP="003D30C1">
            <w:pPr>
              <w:jc w:val="center"/>
              <w:rPr>
                <w:rFonts w:cs="Arial"/>
              </w:rPr>
            </w:pPr>
            <w:r w:rsidRPr="003D30C1">
              <w:rPr>
                <w:rFonts w:cs="Arial"/>
              </w:rPr>
              <w:t>40</w:t>
            </w:r>
          </w:p>
        </w:tc>
      </w:tr>
      <w:tr w:rsidR="003D30C1" w:rsidRPr="003D30C1" w14:paraId="03A1E6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6" w14:textId="77777777" w:rsidR="003D30C1" w:rsidRPr="00C3219E" w:rsidRDefault="003D30C1" w:rsidP="003D30C1">
            <w:pPr>
              <w:rPr>
                <w:rFonts w:cs="Arial"/>
                <w:lang w:eastAsia="en-AU"/>
              </w:rPr>
            </w:pPr>
            <w:r w:rsidRPr="00C3219E">
              <w:rPr>
                <w:rFonts w:cs="Arial"/>
                <w:lang w:eastAsia="en-AU"/>
              </w:rPr>
              <w:t>FWPCOT3259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7" w14:textId="77777777" w:rsidR="003D30C1" w:rsidRPr="003D30C1" w:rsidRDefault="003D30C1" w:rsidP="003D30C1">
            <w:pPr>
              <w:rPr>
                <w:rFonts w:cs="Arial"/>
              </w:rPr>
            </w:pPr>
            <w:r w:rsidRPr="003D30C1">
              <w:rPr>
                <w:rFonts w:cs="Arial"/>
              </w:rPr>
              <w:t>Operate a four wheel drive on unsealed roads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8" w14:textId="77777777" w:rsidR="003D30C1" w:rsidRPr="003D30C1" w:rsidRDefault="003D30C1" w:rsidP="003D30C1">
            <w:pPr>
              <w:jc w:val="center"/>
              <w:rPr>
                <w:rFonts w:cs="Arial"/>
              </w:rPr>
            </w:pPr>
            <w:r w:rsidRPr="003D30C1">
              <w:rPr>
                <w:rFonts w:cs="Arial"/>
              </w:rPr>
              <w:t>40</w:t>
            </w:r>
          </w:p>
        </w:tc>
      </w:tr>
      <w:tr w:rsidR="003D30C1" w:rsidRPr="003D30C1" w14:paraId="03A1E6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A" w14:textId="77777777" w:rsidR="003D30C1" w:rsidRPr="00C3219E" w:rsidRDefault="003D30C1" w:rsidP="003D30C1">
            <w:pPr>
              <w:rPr>
                <w:rFonts w:cs="Arial"/>
                <w:lang w:eastAsia="en-AU"/>
              </w:rPr>
            </w:pPr>
            <w:r w:rsidRPr="00C3219E">
              <w:rPr>
                <w:rFonts w:cs="Arial"/>
                <w:lang w:eastAsia="en-AU"/>
              </w:rPr>
              <w:t>FWPCOT3260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B" w14:textId="77777777" w:rsidR="003D30C1" w:rsidRPr="003D30C1" w:rsidRDefault="003D30C1" w:rsidP="003D30C1">
            <w:pPr>
              <w:rPr>
                <w:rFonts w:cs="Arial"/>
              </w:rPr>
            </w:pPr>
            <w:r w:rsidRPr="003D30C1">
              <w:rPr>
                <w:rFonts w:cs="Arial"/>
              </w:rPr>
              <w:t>Recover four wheel drive vehicles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C" w14:textId="77777777" w:rsidR="003D30C1" w:rsidRPr="003D30C1" w:rsidRDefault="003D30C1" w:rsidP="003D30C1">
            <w:pPr>
              <w:jc w:val="center"/>
              <w:rPr>
                <w:rFonts w:cs="Arial"/>
              </w:rPr>
            </w:pPr>
            <w:r w:rsidRPr="003D30C1">
              <w:rPr>
                <w:rFonts w:cs="Arial"/>
              </w:rPr>
              <w:t>20</w:t>
            </w:r>
          </w:p>
        </w:tc>
      </w:tr>
      <w:tr w:rsidR="003D30C1" w:rsidRPr="003D30C1" w14:paraId="03A1E66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E" w14:textId="77777777" w:rsidR="003D30C1" w:rsidRPr="00C3219E" w:rsidRDefault="003D30C1" w:rsidP="003D30C1">
            <w:pPr>
              <w:rPr>
                <w:rFonts w:cs="Arial"/>
                <w:lang w:eastAsia="en-AU"/>
              </w:rPr>
            </w:pPr>
            <w:r w:rsidRPr="00C3219E">
              <w:rPr>
                <w:rFonts w:cs="Arial"/>
                <w:lang w:eastAsia="en-AU"/>
              </w:rPr>
              <w:lastRenderedPageBreak/>
              <w:t>FWPCOT3261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5F" w14:textId="77777777" w:rsidR="003D30C1" w:rsidRPr="003D30C1" w:rsidRDefault="003D30C1" w:rsidP="003D30C1">
            <w:pPr>
              <w:rPr>
                <w:rFonts w:cs="Arial"/>
              </w:rPr>
            </w:pPr>
            <w:r w:rsidRPr="003D30C1">
              <w:rPr>
                <w:rFonts w:cs="Arial"/>
              </w:rPr>
              <w:t>Transport forestry logs using trucks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0" w14:textId="77777777" w:rsidR="003D30C1" w:rsidRPr="003D30C1" w:rsidRDefault="003D30C1" w:rsidP="003D30C1">
            <w:pPr>
              <w:jc w:val="center"/>
              <w:rPr>
                <w:rFonts w:cs="Arial"/>
              </w:rPr>
            </w:pPr>
            <w:r w:rsidRPr="003D30C1">
              <w:rPr>
                <w:rFonts w:cs="Arial"/>
              </w:rPr>
              <w:t>80</w:t>
            </w:r>
          </w:p>
        </w:tc>
      </w:tr>
      <w:tr w:rsidR="003D30C1" w:rsidRPr="003D30C1" w14:paraId="03A1E66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2" w14:textId="77777777" w:rsidR="003D30C1" w:rsidRPr="00C3219E" w:rsidRDefault="003D30C1" w:rsidP="003D30C1">
            <w:pPr>
              <w:rPr>
                <w:rFonts w:cs="Arial"/>
                <w:lang w:eastAsia="en-AU"/>
              </w:rPr>
            </w:pPr>
            <w:r w:rsidRPr="00C3219E">
              <w:rPr>
                <w:rFonts w:cs="Arial"/>
                <w:lang w:eastAsia="en-AU"/>
              </w:rPr>
              <w:t>FWPCOT3262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3" w14:textId="77777777" w:rsidR="003D30C1" w:rsidRPr="003D30C1" w:rsidRDefault="003D30C1" w:rsidP="003D30C1">
            <w:pPr>
              <w:rPr>
                <w:rFonts w:cs="Arial"/>
              </w:rPr>
            </w:pPr>
            <w:r w:rsidRPr="003D30C1">
              <w:rPr>
                <w:rFonts w:cs="Arial"/>
              </w:rPr>
              <w:t>Transport forestry produce using trucks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4" w14:textId="77777777" w:rsidR="003D30C1" w:rsidRPr="003D30C1" w:rsidRDefault="003D30C1" w:rsidP="003D30C1">
            <w:pPr>
              <w:jc w:val="center"/>
              <w:rPr>
                <w:rFonts w:cs="Arial"/>
              </w:rPr>
            </w:pPr>
            <w:r w:rsidRPr="003D30C1">
              <w:rPr>
                <w:rFonts w:cs="Arial"/>
              </w:rPr>
              <w:t>80</w:t>
            </w:r>
          </w:p>
        </w:tc>
      </w:tr>
      <w:tr w:rsidR="003D30C1" w:rsidRPr="003D30C1" w14:paraId="03A1E66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6" w14:textId="77777777" w:rsidR="003D30C1" w:rsidRPr="00C3219E" w:rsidRDefault="003D30C1" w:rsidP="003D30C1">
            <w:pPr>
              <w:rPr>
                <w:rFonts w:cs="Arial"/>
                <w:lang w:eastAsia="en-AU"/>
              </w:rPr>
            </w:pPr>
            <w:r w:rsidRPr="00C3219E">
              <w:rPr>
                <w:rFonts w:cs="Arial"/>
                <w:lang w:eastAsia="en-AU"/>
              </w:rPr>
              <w:t>FWPCOT3263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7" w14:textId="77777777" w:rsidR="003D30C1" w:rsidRPr="003D30C1" w:rsidRDefault="003D30C1" w:rsidP="003D30C1">
            <w:pPr>
              <w:rPr>
                <w:rFonts w:cs="Arial"/>
              </w:rPr>
            </w:pPr>
            <w:r w:rsidRPr="003D30C1">
              <w:rPr>
                <w:rFonts w:cs="Arial"/>
              </w:rPr>
              <w:t>Maintain and contribute to energy efficiency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8" w14:textId="77777777" w:rsidR="003D30C1" w:rsidRPr="003D30C1" w:rsidRDefault="003D30C1" w:rsidP="003D30C1">
            <w:pPr>
              <w:jc w:val="center"/>
              <w:rPr>
                <w:rFonts w:cs="Arial"/>
              </w:rPr>
            </w:pPr>
            <w:r w:rsidRPr="003D30C1">
              <w:rPr>
                <w:rFonts w:cs="Arial"/>
              </w:rPr>
              <w:t>30</w:t>
            </w:r>
          </w:p>
        </w:tc>
      </w:tr>
      <w:tr w:rsidR="003D30C1" w:rsidRPr="003D30C1" w14:paraId="03A1E66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A" w14:textId="77777777" w:rsidR="003D30C1" w:rsidRPr="00C3219E" w:rsidRDefault="003D30C1" w:rsidP="003D30C1">
            <w:pPr>
              <w:rPr>
                <w:rFonts w:cs="Arial"/>
                <w:lang w:eastAsia="en-AU"/>
              </w:rPr>
            </w:pPr>
            <w:r w:rsidRPr="00C3219E">
              <w:rPr>
                <w:rFonts w:cs="Arial"/>
                <w:lang w:eastAsia="en-AU"/>
              </w:rPr>
              <w:t>FWPCOT3264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B" w14:textId="77777777" w:rsidR="003D30C1" w:rsidRPr="003D30C1" w:rsidRDefault="003D30C1" w:rsidP="003D30C1">
            <w:pPr>
              <w:rPr>
                <w:rFonts w:cs="Arial"/>
              </w:rPr>
            </w:pPr>
            <w:r w:rsidRPr="003D30C1">
              <w:rPr>
                <w:rFonts w:cs="Arial"/>
              </w:rPr>
              <w:t>Build and maintain timber stacks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C" w14:textId="77777777" w:rsidR="003D30C1" w:rsidRPr="003D30C1" w:rsidRDefault="003D30C1" w:rsidP="003D30C1">
            <w:pPr>
              <w:jc w:val="center"/>
              <w:rPr>
                <w:rFonts w:cs="Arial"/>
              </w:rPr>
            </w:pPr>
            <w:r w:rsidRPr="003D30C1">
              <w:rPr>
                <w:rFonts w:cs="Arial"/>
              </w:rPr>
              <w:t>20</w:t>
            </w:r>
          </w:p>
        </w:tc>
      </w:tr>
      <w:tr w:rsidR="003D30C1" w:rsidRPr="003D30C1" w14:paraId="03A1E67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E" w14:textId="77777777" w:rsidR="003D30C1" w:rsidRPr="00C3219E" w:rsidRDefault="003D30C1" w:rsidP="003D30C1">
            <w:pPr>
              <w:rPr>
                <w:rFonts w:cs="Arial"/>
                <w:lang w:eastAsia="en-AU"/>
              </w:rPr>
            </w:pPr>
            <w:r w:rsidRPr="00C3219E">
              <w:rPr>
                <w:rFonts w:cs="Arial"/>
                <w:lang w:eastAsia="en-AU"/>
              </w:rPr>
              <w:t>FWPCOT3267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6F" w14:textId="77777777" w:rsidR="003D30C1" w:rsidRPr="003D30C1" w:rsidRDefault="003D30C1" w:rsidP="003D30C1">
            <w:pPr>
              <w:rPr>
                <w:rFonts w:cs="Arial"/>
              </w:rPr>
            </w:pPr>
            <w:r w:rsidRPr="003D30C1">
              <w:rPr>
                <w:rFonts w:cs="Arial"/>
              </w:rPr>
              <w:t xml:space="preserve">Mechanically stress-grade engineered wood panels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0" w14:textId="77777777" w:rsidR="003D30C1" w:rsidRPr="003D30C1" w:rsidRDefault="003D30C1" w:rsidP="003D30C1">
            <w:pPr>
              <w:jc w:val="center"/>
              <w:rPr>
                <w:rFonts w:cs="Arial"/>
              </w:rPr>
            </w:pPr>
            <w:r w:rsidRPr="003D30C1">
              <w:rPr>
                <w:rFonts w:cs="Arial"/>
              </w:rPr>
              <w:t>30</w:t>
            </w:r>
          </w:p>
        </w:tc>
      </w:tr>
      <w:tr w:rsidR="003D30C1" w:rsidRPr="003D30C1" w14:paraId="03A1E67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2" w14:textId="77777777" w:rsidR="003D30C1" w:rsidRPr="00C3219E" w:rsidRDefault="003D30C1" w:rsidP="003D30C1">
            <w:pPr>
              <w:rPr>
                <w:rFonts w:cs="Arial"/>
                <w:lang w:eastAsia="en-AU"/>
              </w:rPr>
            </w:pPr>
            <w:r w:rsidRPr="00C3219E">
              <w:rPr>
                <w:rFonts w:cs="Arial"/>
                <w:lang w:eastAsia="en-AU"/>
              </w:rPr>
              <w:t>FWPCOT3268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3" w14:textId="77777777" w:rsidR="003D30C1" w:rsidRPr="003D30C1" w:rsidRDefault="003D30C1" w:rsidP="003D30C1">
            <w:pPr>
              <w:rPr>
                <w:rFonts w:cs="Arial"/>
              </w:rPr>
            </w:pPr>
            <w:r w:rsidRPr="003D30C1">
              <w:rPr>
                <w:rFonts w:cs="Arial"/>
              </w:rPr>
              <w:t xml:space="preserve">Plane and sand engineered wood products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4" w14:textId="77777777" w:rsidR="003D30C1" w:rsidRPr="003D30C1" w:rsidRDefault="003D30C1" w:rsidP="003D30C1">
            <w:pPr>
              <w:jc w:val="center"/>
              <w:rPr>
                <w:rFonts w:cs="Arial"/>
              </w:rPr>
            </w:pPr>
            <w:r w:rsidRPr="003D30C1">
              <w:rPr>
                <w:rFonts w:cs="Arial"/>
              </w:rPr>
              <w:t>15</w:t>
            </w:r>
          </w:p>
        </w:tc>
      </w:tr>
      <w:tr w:rsidR="003D30C1" w:rsidRPr="003D30C1" w14:paraId="03A1E67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6" w14:textId="77777777" w:rsidR="003D30C1" w:rsidRPr="00C3219E" w:rsidRDefault="003D30C1" w:rsidP="003D30C1">
            <w:pPr>
              <w:rPr>
                <w:rFonts w:cs="Arial"/>
                <w:lang w:eastAsia="en-AU"/>
              </w:rPr>
            </w:pPr>
            <w:r w:rsidRPr="00C3219E">
              <w:rPr>
                <w:rFonts w:cs="Arial"/>
                <w:lang w:eastAsia="en-AU"/>
              </w:rPr>
              <w:t>FWPCOT3269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7" w14:textId="77777777" w:rsidR="003D30C1" w:rsidRPr="003D30C1" w:rsidRDefault="003D30C1" w:rsidP="003D30C1">
            <w:pPr>
              <w:rPr>
                <w:rFonts w:cs="Arial"/>
              </w:rPr>
            </w:pPr>
            <w:r w:rsidRPr="003D30C1">
              <w:rPr>
                <w:rFonts w:cs="Arial"/>
              </w:rPr>
              <w:t>Provide specialised timber product solutions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8" w14:textId="77777777" w:rsidR="003D30C1" w:rsidRPr="003D30C1" w:rsidRDefault="003D30C1" w:rsidP="003D30C1">
            <w:pPr>
              <w:jc w:val="center"/>
              <w:rPr>
                <w:rFonts w:cs="Arial"/>
              </w:rPr>
            </w:pPr>
            <w:r w:rsidRPr="003D30C1">
              <w:rPr>
                <w:rFonts w:cs="Arial"/>
              </w:rPr>
              <w:t>60</w:t>
            </w:r>
          </w:p>
        </w:tc>
      </w:tr>
      <w:tr w:rsidR="003D30C1" w:rsidRPr="003D30C1" w14:paraId="03A1E67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A" w14:textId="77777777" w:rsidR="003D30C1" w:rsidRPr="00C3219E" w:rsidRDefault="003D30C1" w:rsidP="003D30C1">
            <w:pPr>
              <w:rPr>
                <w:rFonts w:cs="Arial"/>
                <w:lang w:eastAsia="en-AU"/>
              </w:rPr>
            </w:pPr>
            <w:r w:rsidRPr="00C3219E">
              <w:rPr>
                <w:rFonts w:cs="Arial"/>
                <w:lang w:eastAsia="en-AU"/>
              </w:rPr>
              <w:t>FWPCOT3270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B" w14:textId="77777777" w:rsidR="003D30C1" w:rsidRPr="003D30C1" w:rsidRDefault="003D30C1" w:rsidP="003D30C1">
            <w:pPr>
              <w:rPr>
                <w:rFonts w:cs="Arial"/>
              </w:rPr>
            </w:pPr>
            <w:r w:rsidRPr="003D30C1">
              <w:rPr>
                <w:rFonts w:cs="Arial"/>
              </w:rPr>
              <w:t>Grade and mark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C" w14:textId="77777777" w:rsidR="003D30C1" w:rsidRPr="003D30C1" w:rsidRDefault="003D30C1" w:rsidP="003D30C1">
            <w:pPr>
              <w:jc w:val="center"/>
              <w:rPr>
                <w:rFonts w:cs="Arial"/>
              </w:rPr>
            </w:pPr>
            <w:r w:rsidRPr="003D30C1">
              <w:rPr>
                <w:rFonts w:cs="Arial"/>
              </w:rPr>
              <w:t>50</w:t>
            </w:r>
          </w:p>
        </w:tc>
      </w:tr>
      <w:tr w:rsidR="003D30C1" w:rsidRPr="003D30C1" w14:paraId="03A1E68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E" w14:textId="77777777" w:rsidR="003D30C1" w:rsidRPr="00C3219E" w:rsidRDefault="003D30C1" w:rsidP="003D30C1">
            <w:pPr>
              <w:rPr>
                <w:rFonts w:cs="Arial"/>
                <w:lang w:eastAsia="en-AU"/>
              </w:rPr>
            </w:pPr>
            <w:r w:rsidRPr="00C3219E">
              <w:rPr>
                <w:rFonts w:cs="Arial"/>
                <w:lang w:eastAsia="en-AU"/>
              </w:rPr>
              <w:t>FWPCOT3271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7F" w14:textId="77777777" w:rsidR="003D30C1" w:rsidRPr="003D30C1" w:rsidRDefault="003D30C1" w:rsidP="003D30C1">
            <w:pPr>
              <w:rPr>
                <w:rFonts w:cs="Arial"/>
              </w:rPr>
            </w:pPr>
            <w:r w:rsidRPr="003D30C1">
              <w:rPr>
                <w:rFonts w:cs="Arial"/>
              </w:rPr>
              <w:t>Hand sharpen knives and blades for commercial and domestic cutting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0" w14:textId="77777777" w:rsidR="003D30C1" w:rsidRPr="003D30C1" w:rsidRDefault="003D30C1" w:rsidP="003D30C1">
            <w:pPr>
              <w:jc w:val="center"/>
              <w:rPr>
                <w:rFonts w:cs="Arial"/>
              </w:rPr>
            </w:pPr>
            <w:r w:rsidRPr="003D30C1">
              <w:rPr>
                <w:rFonts w:cs="Arial"/>
              </w:rPr>
              <w:t>20</w:t>
            </w:r>
          </w:p>
        </w:tc>
      </w:tr>
      <w:tr w:rsidR="003D30C1" w:rsidRPr="003D30C1" w14:paraId="03A1E68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2" w14:textId="77777777" w:rsidR="003D30C1" w:rsidRPr="00C3219E" w:rsidRDefault="003D30C1" w:rsidP="003D30C1">
            <w:pPr>
              <w:rPr>
                <w:rFonts w:cs="Arial"/>
                <w:lang w:eastAsia="en-AU"/>
              </w:rPr>
            </w:pPr>
            <w:r w:rsidRPr="00C3219E">
              <w:rPr>
                <w:rFonts w:cs="Arial"/>
                <w:lang w:eastAsia="en-AU"/>
              </w:rPr>
              <w:t>FWPCOT3272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3" w14:textId="77777777" w:rsidR="003D30C1" w:rsidRPr="003D30C1" w:rsidRDefault="003D30C1" w:rsidP="003D30C1">
            <w:pPr>
              <w:rPr>
                <w:rFonts w:cs="Arial"/>
              </w:rPr>
            </w:pPr>
            <w:r w:rsidRPr="003D30C1">
              <w:rPr>
                <w:rFonts w:cs="Arial"/>
              </w:rPr>
              <w:t xml:space="preserve">Set up and run multi-head moulder/planer to produce simple profiles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4" w14:textId="77777777" w:rsidR="003D30C1" w:rsidRPr="003D30C1" w:rsidRDefault="003D30C1" w:rsidP="003D30C1">
            <w:pPr>
              <w:jc w:val="center"/>
              <w:rPr>
                <w:rFonts w:cs="Arial"/>
              </w:rPr>
            </w:pPr>
            <w:r w:rsidRPr="003D30C1">
              <w:rPr>
                <w:rFonts w:cs="Arial"/>
              </w:rPr>
              <w:t>40</w:t>
            </w:r>
          </w:p>
        </w:tc>
      </w:tr>
      <w:tr w:rsidR="003D30C1" w:rsidRPr="003D30C1" w14:paraId="03A1E68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6" w14:textId="77777777" w:rsidR="003D30C1" w:rsidRPr="00C3219E" w:rsidRDefault="003D30C1" w:rsidP="003D30C1">
            <w:pPr>
              <w:rPr>
                <w:rFonts w:cs="Arial"/>
                <w:lang w:eastAsia="en-AU"/>
              </w:rPr>
            </w:pPr>
            <w:r w:rsidRPr="00C3219E">
              <w:rPr>
                <w:rFonts w:cs="Arial"/>
                <w:lang w:eastAsia="en-AU"/>
              </w:rPr>
              <w:t xml:space="preserve">FWPCOT3273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7" w14:textId="77777777" w:rsidR="003D30C1" w:rsidRPr="003D30C1" w:rsidRDefault="003D30C1" w:rsidP="003D30C1">
            <w:pPr>
              <w:rPr>
                <w:rFonts w:cs="Arial"/>
              </w:rPr>
            </w:pPr>
            <w:r w:rsidRPr="003D30C1">
              <w:rPr>
                <w:rFonts w:cs="Arial"/>
              </w:rPr>
              <w:t xml:space="preserve">Set up and run multi-head moulder to produce complex profiles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8" w14:textId="77777777" w:rsidR="003D30C1" w:rsidRPr="003D30C1" w:rsidRDefault="003D30C1" w:rsidP="003D30C1">
            <w:pPr>
              <w:jc w:val="center"/>
              <w:rPr>
                <w:rFonts w:cs="Arial"/>
              </w:rPr>
            </w:pPr>
            <w:r w:rsidRPr="003D30C1">
              <w:rPr>
                <w:rFonts w:cs="Arial"/>
              </w:rPr>
              <w:t>60</w:t>
            </w:r>
          </w:p>
        </w:tc>
      </w:tr>
      <w:tr w:rsidR="003D30C1" w:rsidRPr="003D30C1" w14:paraId="03A1E68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A" w14:textId="77777777" w:rsidR="003D30C1" w:rsidRPr="00C3219E" w:rsidRDefault="003D30C1" w:rsidP="003D30C1">
            <w:pPr>
              <w:rPr>
                <w:rFonts w:cs="Arial"/>
                <w:lang w:eastAsia="en-AU"/>
              </w:rPr>
            </w:pPr>
            <w:r w:rsidRPr="00C3219E">
              <w:rPr>
                <w:rFonts w:cs="Arial"/>
                <w:lang w:eastAsia="en-AU"/>
              </w:rPr>
              <w:t>FWPCOT3274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B" w14:textId="77777777" w:rsidR="003D30C1" w:rsidRPr="003D30C1" w:rsidRDefault="003D30C1" w:rsidP="003D30C1">
            <w:pPr>
              <w:rPr>
                <w:rFonts w:cs="Arial"/>
              </w:rPr>
            </w:pPr>
            <w:r w:rsidRPr="003D30C1">
              <w:rPr>
                <w:rFonts w:cs="Arial"/>
              </w:rPr>
              <w:t>Cut timber products using high-speed optimiser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C" w14:textId="77777777" w:rsidR="003D30C1" w:rsidRPr="003D30C1" w:rsidRDefault="003D30C1" w:rsidP="003D30C1">
            <w:pPr>
              <w:jc w:val="center"/>
              <w:rPr>
                <w:rFonts w:cs="Arial"/>
              </w:rPr>
            </w:pPr>
            <w:r w:rsidRPr="003D30C1">
              <w:rPr>
                <w:rFonts w:cs="Arial"/>
              </w:rPr>
              <w:t>35</w:t>
            </w:r>
          </w:p>
        </w:tc>
      </w:tr>
      <w:tr w:rsidR="003D30C1" w:rsidRPr="003D30C1" w14:paraId="03A1E69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E" w14:textId="77777777" w:rsidR="003D30C1" w:rsidRPr="00C3219E" w:rsidRDefault="003D30C1" w:rsidP="003D30C1">
            <w:pPr>
              <w:rPr>
                <w:rFonts w:cs="Arial"/>
                <w:lang w:eastAsia="en-AU"/>
              </w:rPr>
            </w:pPr>
            <w:r w:rsidRPr="00C3219E">
              <w:rPr>
                <w:rFonts w:cs="Arial"/>
                <w:lang w:eastAsia="en-AU"/>
              </w:rPr>
              <w:t>FWPCOT3275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8F" w14:textId="77777777" w:rsidR="003D30C1" w:rsidRPr="003D30C1" w:rsidRDefault="003D30C1" w:rsidP="003D30C1">
            <w:pPr>
              <w:rPr>
                <w:rFonts w:cs="Arial"/>
              </w:rPr>
            </w:pPr>
            <w:r w:rsidRPr="003D30C1">
              <w:rPr>
                <w:rFonts w:cs="Arial"/>
              </w:rPr>
              <w:t xml:space="preserve">Set up, operate and maintain end matching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0" w14:textId="77777777" w:rsidR="003D30C1" w:rsidRPr="003D30C1" w:rsidRDefault="003D30C1" w:rsidP="003D30C1">
            <w:pPr>
              <w:jc w:val="center"/>
              <w:rPr>
                <w:rFonts w:cs="Arial"/>
              </w:rPr>
            </w:pPr>
            <w:r w:rsidRPr="003D30C1">
              <w:rPr>
                <w:rFonts w:cs="Arial"/>
              </w:rPr>
              <w:t>30</w:t>
            </w:r>
          </w:p>
        </w:tc>
      </w:tr>
      <w:tr w:rsidR="003D30C1" w:rsidRPr="003D30C1" w14:paraId="03A1E69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2" w14:textId="77777777" w:rsidR="003D30C1" w:rsidRPr="00C3219E" w:rsidRDefault="003D30C1" w:rsidP="003D30C1">
            <w:pPr>
              <w:rPr>
                <w:rFonts w:cs="Arial"/>
                <w:lang w:eastAsia="en-AU"/>
              </w:rPr>
            </w:pPr>
            <w:r w:rsidRPr="00C3219E">
              <w:rPr>
                <w:rFonts w:cs="Arial"/>
                <w:lang w:eastAsia="en-AU"/>
              </w:rPr>
              <w:t>FWPCOT3276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3" w14:textId="77777777" w:rsidR="003D30C1" w:rsidRPr="003D30C1" w:rsidRDefault="003D30C1" w:rsidP="004253BB">
            <w:pPr>
              <w:rPr>
                <w:rFonts w:cs="Arial"/>
              </w:rPr>
            </w:pPr>
            <w:r w:rsidRPr="003D30C1">
              <w:rPr>
                <w:rFonts w:cs="Arial"/>
              </w:rPr>
              <w:t>Sharpen cutters</w:t>
            </w:r>
            <w:r w:rsidR="004253BB">
              <w:rPr>
                <w:rFonts w:cs="Arial"/>
              </w:rPr>
              <w:t xml:space="preserve"> using a straight knife grinder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4" w14:textId="77777777" w:rsidR="003D30C1" w:rsidRPr="003D30C1" w:rsidRDefault="003D30C1" w:rsidP="003D30C1">
            <w:pPr>
              <w:jc w:val="center"/>
              <w:rPr>
                <w:rFonts w:cs="Arial"/>
              </w:rPr>
            </w:pPr>
            <w:r w:rsidRPr="003D30C1">
              <w:rPr>
                <w:rFonts w:cs="Arial"/>
              </w:rPr>
              <w:t>20</w:t>
            </w:r>
          </w:p>
        </w:tc>
      </w:tr>
      <w:tr w:rsidR="003D30C1" w:rsidRPr="003D30C1" w14:paraId="03A1E69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6" w14:textId="77777777" w:rsidR="003D30C1" w:rsidRPr="00C3219E" w:rsidRDefault="003D30C1" w:rsidP="003D30C1">
            <w:pPr>
              <w:rPr>
                <w:rFonts w:cs="Arial"/>
                <w:lang w:eastAsia="en-AU"/>
              </w:rPr>
            </w:pPr>
            <w:r w:rsidRPr="00C3219E">
              <w:rPr>
                <w:rFonts w:cs="Arial"/>
                <w:lang w:eastAsia="en-AU"/>
              </w:rPr>
              <w:t xml:space="preserve">FWPCOT3277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7" w14:textId="77777777" w:rsidR="003D30C1" w:rsidRPr="003D30C1" w:rsidRDefault="003D30C1" w:rsidP="003D30C1">
            <w:pPr>
              <w:rPr>
                <w:rFonts w:cs="Arial"/>
              </w:rPr>
            </w:pPr>
            <w:r w:rsidRPr="003D30C1">
              <w:rPr>
                <w:rFonts w:cs="Arial"/>
              </w:rPr>
              <w:t xml:space="preserve">Sharpen cutters in head using a profile knife grinder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8" w14:textId="77777777" w:rsidR="003D30C1" w:rsidRPr="003D30C1" w:rsidRDefault="003D30C1" w:rsidP="003D30C1">
            <w:pPr>
              <w:jc w:val="center"/>
              <w:rPr>
                <w:rFonts w:cs="Arial"/>
              </w:rPr>
            </w:pPr>
            <w:r w:rsidRPr="003D30C1">
              <w:rPr>
                <w:rFonts w:cs="Arial"/>
              </w:rPr>
              <w:t>40</w:t>
            </w:r>
          </w:p>
        </w:tc>
      </w:tr>
      <w:tr w:rsidR="003D30C1" w:rsidRPr="003D30C1" w14:paraId="03A1E69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A" w14:textId="77777777" w:rsidR="003D30C1" w:rsidRPr="00C3219E" w:rsidRDefault="003D30C1" w:rsidP="003D30C1">
            <w:pPr>
              <w:rPr>
                <w:rFonts w:cs="Arial"/>
                <w:lang w:eastAsia="en-AU"/>
              </w:rPr>
            </w:pPr>
            <w:r w:rsidRPr="00C3219E">
              <w:rPr>
                <w:rFonts w:cs="Arial"/>
                <w:lang w:eastAsia="en-AU"/>
              </w:rPr>
              <w:t xml:space="preserve">FWPCOT3278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B" w14:textId="77777777" w:rsidR="003D30C1" w:rsidRPr="003D30C1" w:rsidRDefault="003D30C1" w:rsidP="003D30C1">
            <w:pPr>
              <w:rPr>
                <w:rFonts w:cs="Arial"/>
              </w:rPr>
            </w:pPr>
            <w:r w:rsidRPr="003D30C1">
              <w:rPr>
                <w:rFonts w:cs="Arial"/>
              </w:rPr>
              <w:t xml:space="preserve">Sharpen cutters in head using a straight knife grinder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C" w14:textId="77777777" w:rsidR="003D30C1" w:rsidRPr="003D30C1" w:rsidRDefault="003D30C1" w:rsidP="003D30C1">
            <w:pPr>
              <w:jc w:val="center"/>
              <w:rPr>
                <w:rFonts w:cs="Arial"/>
              </w:rPr>
            </w:pPr>
            <w:r w:rsidRPr="003D30C1">
              <w:rPr>
                <w:rFonts w:cs="Arial"/>
              </w:rPr>
              <w:t>20</w:t>
            </w:r>
          </w:p>
        </w:tc>
      </w:tr>
      <w:tr w:rsidR="003D30C1" w:rsidRPr="003D30C1" w14:paraId="03A1E6A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E" w14:textId="77777777" w:rsidR="003D30C1" w:rsidRPr="00C3219E" w:rsidRDefault="003D30C1" w:rsidP="003D30C1">
            <w:pPr>
              <w:rPr>
                <w:rFonts w:cs="Arial"/>
                <w:lang w:eastAsia="en-AU"/>
              </w:rPr>
            </w:pPr>
            <w:r w:rsidRPr="00C3219E">
              <w:rPr>
                <w:rFonts w:cs="Arial"/>
                <w:lang w:eastAsia="en-AU"/>
              </w:rPr>
              <w:t xml:space="preserve">FWPCOT3279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9F" w14:textId="77777777" w:rsidR="003D30C1" w:rsidRPr="003D30C1" w:rsidRDefault="003D30C1" w:rsidP="004253BB">
            <w:pPr>
              <w:rPr>
                <w:rFonts w:cs="Arial"/>
              </w:rPr>
            </w:pPr>
            <w:r w:rsidRPr="003D30C1">
              <w:rPr>
                <w:rFonts w:cs="Arial"/>
              </w:rPr>
              <w:t xml:space="preserve">Assess and maintain saw technology tools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0" w14:textId="77777777" w:rsidR="003D30C1" w:rsidRPr="003D30C1" w:rsidRDefault="003D30C1" w:rsidP="003D30C1">
            <w:pPr>
              <w:jc w:val="center"/>
              <w:rPr>
                <w:rFonts w:cs="Arial"/>
              </w:rPr>
            </w:pPr>
            <w:r w:rsidRPr="003D30C1">
              <w:rPr>
                <w:rFonts w:cs="Arial"/>
              </w:rPr>
              <w:t>30</w:t>
            </w:r>
          </w:p>
        </w:tc>
      </w:tr>
      <w:tr w:rsidR="003D30C1" w:rsidRPr="003D30C1" w14:paraId="03A1E6A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2" w14:textId="77777777" w:rsidR="003D30C1" w:rsidRPr="00C3219E" w:rsidRDefault="003D30C1" w:rsidP="003D30C1">
            <w:pPr>
              <w:rPr>
                <w:rFonts w:cs="Arial"/>
                <w:lang w:eastAsia="en-AU"/>
              </w:rPr>
            </w:pPr>
            <w:r w:rsidRPr="00C3219E">
              <w:rPr>
                <w:rFonts w:cs="Arial"/>
                <w:lang w:eastAsia="en-AU"/>
              </w:rPr>
              <w:t xml:space="preserve">FWPCOT3280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3" w14:textId="77777777" w:rsidR="003D30C1" w:rsidRPr="003D30C1" w:rsidRDefault="003D30C1" w:rsidP="004253BB">
            <w:pPr>
              <w:rPr>
                <w:rFonts w:cs="Arial"/>
              </w:rPr>
            </w:pPr>
            <w:r w:rsidRPr="003D30C1">
              <w:rPr>
                <w:rFonts w:cs="Arial"/>
              </w:rPr>
              <w:t xml:space="preserve">Replace saw blades, knives and guides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4" w14:textId="77777777" w:rsidR="003D30C1" w:rsidRPr="003D30C1" w:rsidRDefault="003D30C1" w:rsidP="003D30C1">
            <w:pPr>
              <w:jc w:val="center"/>
              <w:rPr>
                <w:rFonts w:cs="Arial"/>
              </w:rPr>
            </w:pPr>
            <w:r w:rsidRPr="003D30C1">
              <w:rPr>
                <w:rFonts w:cs="Arial"/>
              </w:rPr>
              <w:t>40</w:t>
            </w:r>
          </w:p>
        </w:tc>
      </w:tr>
      <w:tr w:rsidR="003D30C1" w:rsidRPr="003D30C1" w14:paraId="03A1E6A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6" w14:textId="77777777" w:rsidR="003D30C1" w:rsidRPr="00C3219E" w:rsidRDefault="003D30C1" w:rsidP="003D30C1">
            <w:pPr>
              <w:rPr>
                <w:rFonts w:cs="Arial"/>
                <w:lang w:eastAsia="en-AU"/>
              </w:rPr>
            </w:pPr>
            <w:r w:rsidRPr="00C3219E">
              <w:rPr>
                <w:rFonts w:cs="Arial"/>
                <w:lang w:eastAsia="en-AU"/>
              </w:rPr>
              <w:t xml:space="preserve">FWPCOT3281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7" w14:textId="77777777" w:rsidR="003D30C1" w:rsidRPr="003D30C1" w:rsidRDefault="003D30C1" w:rsidP="004253BB">
            <w:pPr>
              <w:rPr>
                <w:rFonts w:cs="Arial"/>
              </w:rPr>
            </w:pPr>
            <w:r w:rsidRPr="003D30C1">
              <w:rPr>
                <w:rFonts w:cs="Arial"/>
              </w:rPr>
              <w:t xml:space="preserve">Manufacture profile cutters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8" w14:textId="77777777" w:rsidR="003D30C1" w:rsidRPr="003D30C1" w:rsidRDefault="003D30C1" w:rsidP="003D30C1">
            <w:pPr>
              <w:jc w:val="center"/>
              <w:rPr>
                <w:rFonts w:cs="Arial"/>
              </w:rPr>
            </w:pPr>
            <w:r w:rsidRPr="003D30C1">
              <w:rPr>
                <w:rFonts w:cs="Arial"/>
              </w:rPr>
              <w:t>40</w:t>
            </w:r>
          </w:p>
        </w:tc>
      </w:tr>
      <w:tr w:rsidR="003D30C1" w:rsidRPr="003D30C1" w14:paraId="03A1E6A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A" w14:textId="77777777" w:rsidR="003D30C1" w:rsidRPr="00C3219E" w:rsidRDefault="003D30C1" w:rsidP="003D30C1">
            <w:pPr>
              <w:rPr>
                <w:rFonts w:cs="Arial"/>
                <w:lang w:eastAsia="en-AU"/>
              </w:rPr>
            </w:pPr>
            <w:r w:rsidRPr="00C3219E">
              <w:rPr>
                <w:rFonts w:cs="Arial"/>
                <w:lang w:eastAsia="en-AU"/>
              </w:rPr>
              <w:t xml:space="preserve">FWPCOT3282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B" w14:textId="77777777" w:rsidR="003D30C1" w:rsidRPr="003D30C1" w:rsidRDefault="003D30C1" w:rsidP="003D30C1">
            <w:pPr>
              <w:rPr>
                <w:rFonts w:cs="Arial"/>
              </w:rPr>
            </w:pPr>
            <w:r w:rsidRPr="003D30C1">
              <w:rPr>
                <w:rFonts w:cs="Arial"/>
              </w:rPr>
              <w:t xml:space="preserve">Assess and maintain saw blade and sawing machine performance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C" w14:textId="77777777" w:rsidR="003D30C1" w:rsidRPr="003D30C1" w:rsidRDefault="003D30C1" w:rsidP="003D30C1">
            <w:pPr>
              <w:jc w:val="center"/>
              <w:rPr>
                <w:rFonts w:cs="Arial"/>
              </w:rPr>
            </w:pPr>
            <w:r w:rsidRPr="003D30C1">
              <w:rPr>
                <w:rFonts w:cs="Arial"/>
              </w:rPr>
              <w:t>40</w:t>
            </w:r>
          </w:p>
        </w:tc>
      </w:tr>
      <w:tr w:rsidR="003D30C1" w:rsidRPr="003D30C1" w14:paraId="03A1E6B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E" w14:textId="77777777" w:rsidR="003D30C1" w:rsidRPr="00C3219E" w:rsidRDefault="003D30C1" w:rsidP="003D30C1">
            <w:pPr>
              <w:rPr>
                <w:rFonts w:cs="Arial"/>
                <w:lang w:eastAsia="en-AU"/>
              </w:rPr>
            </w:pPr>
            <w:r w:rsidRPr="00C3219E">
              <w:rPr>
                <w:rFonts w:cs="Arial"/>
                <w:lang w:eastAsia="en-AU"/>
              </w:rPr>
              <w:t>FWPCOT3283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AF" w14:textId="77777777" w:rsidR="003D30C1" w:rsidRPr="003D30C1" w:rsidRDefault="003D30C1" w:rsidP="003D30C1">
            <w:pPr>
              <w:rPr>
                <w:rFonts w:cs="Arial"/>
              </w:rPr>
            </w:pPr>
            <w:r w:rsidRPr="003D30C1">
              <w:rPr>
                <w:rFonts w:cs="Arial"/>
              </w:rPr>
              <w:t>Sharpen and position blades or knives in chipper, canter and reducer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0" w14:textId="77777777" w:rsidR="003D30C1" w:rsidRPr="003D30C1" w:rsidRDefault="003D30C1" w:rsidP="003D30C1">
            <w:pPr>
              <w:jc w:val="center"/>
              <w:rPr>
                <w:rFonts w:cs="Arial"/>
              </w:rPr>
            </w:pPr>
            <w:r w:rsidRPr="003D30C1">
              <w:rPr>
                <w:rFonts w:cs="Arial"/>
              </w:rPr>
              <w:t>30</w:t>
            </w:r>
          </w:p>
        </w:tc>
      </w:tr>
      <w:tr w:rsidR="003D30C1" w:rsidRPr="003D30C1" w14:paraId="03A1E6B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2" w14:textId="77777777" w:rsidR="003D30C1" w:rsidRPr="00C3219E" w:rsidRDefault="003D30C1" w:rsidP="003D30C1">
            <w:pPr>
              <w:rPr>
                <w:rFonts w:cs="Arial"/>
                <w:lang w:eastAsia="en-AU"/>
              </w:rPr>
            </w:pPr>
            <w:r w:rsidRPr="00C3219E">
              <w:rPr>
                <w:rFonts w:cs="Arial"/>
                <w:lang w:eastAsia="en-AU"/>
              </w:rPr>
              <w:t xml:space="preserve">FWPCOT3284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3" w14:textId="77777777" w:rsidR="003D30C1" w:rsidRPr="003D30C1" w:rsidRDefault="003D30C1" w:rsidP="004253BB">
            <w:pPr>
              <w:rPr>
                <w:rFonts w:cs="Arial"/>
              </w:rPr>
            </w:pPr>
            <w:r w:rsidRPr="003D30C1">
              <w:rPr>
                <w:rFonts w:cs="Arial"/>
              </w:rPr>
              <w:t xml:space="preserve">Grade, sort and mark timber materials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4" w14:textId="77777777" w:rsidR="003D30C1" w:rsidRPr="003D30C1" w:rsidRDefault="003D30C1" w:rsidP="003D30C1">
            <w:pPr>
              <w:jc w:val="center"/>
              <w:rPr>
                <w:rFonts w:cs="Arial"/>
              </w:rPr>
            </w:pPr>
            <w:r w:rsidRPr="003D30C1">
              <w:rPr>
                <w:rFonts w:cs="Arial"/>
              </w:rPr>
              <w:t>30</w:t>
            </w:r>
          </w:p>
        </w:tc>
      </w:tr>
      <w:tr w:rsidR="003D30C1" w:rsidRPr="003D30C1" w14:paraId="03A1E6B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6" w14:textId="77777777" w:rsidR="003D30C1" w:rsidRPr="00C3219E" w:rsidRDefault="003D30C1" w:rsidP="003D30C1">
            <w:pPr>
              <w:rPr>
                <w:rFonts w:cs="Arial"/>
                <w:lang w:eastAsia="en-AU"/>
              </w:rPr>
            </w:pPr>
            <w:r w:rsidRPr="00C3219E">
              <w:rPr>
                <w:rFonts w:cs="Arial"/>
                <w:lang w:eastAsia="en-AU"/>
              </w:rPr>
              <w:lastRenderedPageBreak/>
              <w:t xml:space="preserve">FWPCOT3285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7" w14:textId="77777777" w:rsidR="003D30C1" w:rsidRPr="003D30C1" w:rsidRDefault="003D30C1" w:rsidP="003D30C1">
            <w:pPr>
              <w:rPr>
                <w:rFonts w:cs="Arial"/>
              </w:rPr>
            </w:pPr>
            <w:r w:rsidRPr="003D30C1">
              <w:rPr>
                <w:rFonts w:cs="Arial"/>
              </w:rPr>
              <w:t xml:space="preserve">Apply knowledge of wood technology principles to end use applications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8" w14:textId="77777777" w:rsidR="003D30C1" w:rsidRPr="003D30C1" w:rsidRDefault="003D30C1" w:rsidP="003D30C1">
            <w:pPr>
              <w:jc w:val="center"/>
              <w:rPr>
                <w:rFonts w:cs="Arial"/>
              </w:rPr>
            </w:pPr>
            <w:r w:rsidRPr="003D30C1">
              <w:rPr>
                <w:rFonts w:cs="Arial"/>
              </w:rPr>
              <w:t>35</w:t>
            </w:r>
          </w:p>
        </w:tc>
      </w:tr>
      <w:tr w:rsidR="003D30C1" w:rsidRPr="003D30C1" w14:paraId="03A1E6B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A" w14:textId="77777777" w:rsidR="003D30C1" w:rsidRPr="00C3219E" w:rsidRDefault="003D30C1" w:rsidP="003D30C1">
            <w:pPr>
              <w:rPr>
                <w:rFonts w:cs="Arial"/>
                <w:lang w:eastAsia="en-AU"/>
              </w:rPr>
            </w:pPr>
            <w:r w:rsidRPr="00C3219E">
              <w:rPr>
                <w:rFonts w:cs="Arial"/>
                <w:lang w:eastAsia="en-AU"/>
              </w:rPr>
              <w:t>FWPCOT3286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B" w14:textId="77777777" w:rsidR="003D30C1" w:rsidRPr="003D30C1" w:rsidRDefault="003D30C1" w:rsidP="003D30C1">
            <w:pPr>
              <w:rPr>
                <w:rFonts w:cs="Arial"/>
              </w:rPr>
            </w:pPr>
            <w:r w:rsidRPr="003D30C1">
              <w:rPr>
                <w:rFonts w:cs="Arial"/>
              </w:rPr>
              <w:t xml:space="preserve"> Identify levelling and tensioning requirements for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C" w14:textId="77777777" w:rsidR="003D30C1" w:rsidRPr="003D30C1" w:rsidRDefault="003D30C1" w:rsidP="003D30C1">
            <w:pPr>
              <w:jc w:val="center"/>
              <w:rPr>
                <w:rFonts w:cs="Arial"/>
              </w:rPr>
            </w:pPr>
            <w:r w:rsidRPr="003D30C1">
              <w:rPr>
                <w:rFonts w:cs="Arial"/>
              </w:rPr>
              <w:t>40</w:t>
            </w:r>
          </w:p>
        </w:tc>
      </w:tr>
      <w:tr w:rsidR="003D30C1" w:rsidRPr="003D30C1" w14:paraId="03A1E6C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E" w14:textId="77777777" w:rsidR="003D30C1" w:rsidRPr="00C3219E" w:rsidRDefault="003D30C1" w:rsidP="003D30C1">
            <w:pPr>
              <w:rPr>
                <w:rFonts w:cs="Arial"/>
                <w:lang w:eastAsia="en-AU"/>
              </w:rPr>
            </w:pPr>
            <w:r w:rsidRPr="00C3219E">
              <w:rPr>
                <w:rFonts w:cs="Arial"/>
                <w:lang w:eastAsia="en-AU"/>
              </w:rPr>
              <w:t xml:space="preserve">FWPCOT3287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BF" w14:textId="77777777" w:rsidR="003D30C1" w:rsidRPr="003D30C1" w:rsidRDefault="003D30C1" w:rsidP="003D30C1">
            <w:pPr>
              <w:rPr>
                <w:rFonts w:cs="Arial"/>
              </w:rPr>
            </w:pPr>
            <w:r w:rsidRPr="003D30C1">
              <w:rPr>
                <w:rFonts w:cs="Arial"/>
              </w:rPr>
              <w:t>Operate CNC equipment for grinding, tensioning and levelling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0" w14:textId="77777777" w:rsidR="003D30C1" w:rsidRPr="003D30C1" w:rsidRDefault="003D30C1" w:rsidP="003D30C1">
            <w:pPr>
              <w:jc w:val="center"/>
              <w:rPr>
                <w:rFonts w:cs="Arial"/>
              </w:rPr>
            </w:pPr>
            <w:r w:rsidRPr="003D30C1">
              <w:rPr>
                <w:rFonts w:cs="Arial"/>
              </w:rPr>
              <w:t>50</w:t>
            </w:r>
          </w:p>
        </w:tc>
      </w:tr>
      <w:tr w:rsidR="003D30C1" w:rsidRPr="003D30C1" w14:paraId="03A1E6C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2" w14:textId="77777777" w:rsidR="003D30C1" w:rsidRPr="00C3219E" w:rsidRDefault="003D30C1" w:rsidP="003D30C1">
            <w:pPr>
              <w:rPr>
                <w:rFonts w:cs="Arial"/>
                <w:lang w:eastAsia="en-AU"/>
              </w:rPr>
            </w:pPr>
            <w:r w:rsidRPr="00C3219E">
              <w:rPr>
                <w:rFonts w:cs="Arial"/>
                <w:lang w:eastAsia="en-AU"/>
              </w:rPr>
              <w:t xml:space="preserve">FWPCOT3288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3" w14:textId="77777777" w:rsidR="003D30C1" w:rsidRPr="003D30C1" w:rsidRDefault="003D30C1" w:rsidP="003D30C1">
            <w:pPr>
              <w:rPr>
                <w:rFonts w:cs="Arial"/>
              </w:rPr>
            </w:pPr>
            <w:r w:rsidRPr="003D30C1">
              <w:rPr>
                <w:rFonts w:cs="Arial"/>
              </w:rPr>
              <w:t xml:space="preserve">Set up, operate and maintain finger jointing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4" w14:textId="77777777" w:rsidR="003D30C1" w:rsidRPr="003D30C1" w:rsidRDefault="003D30C1" w:rsidP="003D30C1">
            <w:pPr>
              <w:jc w:val="center"/>
              <w:rPr>
                <w:rFonts w:cs="Arial"/>
              </w:rPr>
            </w:pPr>
            <w:r w:rsidRPr="003D30C1">
              <w:rPr>
                <w:rFonts w:cs="Arial"/>
              </w:rPr>
              <w:t>40</w:t>
            </w:r>
          </w:p>
        </w:tc>
      </w:tr>
      <w:tr w:rsidR="003D30C1" w:rsidRPr="003D30C1" w14:paraId="03A1E6C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6" w14:textId="77777777" w:rsidR="003D30C1" w:rsidRPr="00C3219E" w:rsidRDefault="003D30C1" w:rsidP="003D30C1">
            <w:pPr>
              <w:rPr>
                <w:rFonts w:cs="Arial"/>
                <w:lang w:eastAsia="en-AU"/>
              </w:rPr>
            </w:pPr>
            <w:r w:rsidRPr="00C3219E">
              <w:rPr>
                <w:rFonts w:cs="Arial"/>
                <w:lang w:eastAsia="en-AU"/>
              </w:rPr>
              <w:t>FWPCOT3289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7" w14:textId="77777777" w:rsidR="003D30C1" w:rsidRPr="003D30C1" w:rsidRDefault="003D30C1" w:rsidP="003D30C1">
            <w:pPr>
              <w:rPr>
                <w:rFonts w:cs="Arial"/>
              </w:rPr>
            </w:pPr>
            <w:r w:rsidRPr="003D30C1">
              <w:rPr>
                <w:rFonts w:cs="Arial"/>
              </w:rPr>
              <w:t xml:space="preserve"> Load and prove operating program for CNC machine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8" w14:textId="77777777" w:rsidR="003D30C1" w:rsidRPr="003D30C1" w:rsidRDefault="003D30C1" w:rsidP="003D30C1">
            <w:pPr>
              <w:jc w:val="center"/>
              <w:rPr>
                <w:rFonts w:cs="Arial"/>
              </w:rPr>
            </w:pPr>
            <w:r w:rsidRPr="003D30C1">
              <w:rPr>
                <w:rFonts w:cs="Arial"/>
              </w:rPr>
              <w:t>50</w:t>
            </w:r>
          </w:p>
        </w:tc>
      </w:tr>
      <w:tr w:rsidR="003D30C1" w:rsidRPr="003D30C1" w14:paraId="03A1E6C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A" w14:textId="77777777" w:rsidR="003D30C1" w:rsidRPr="00C3219E" w:rsidRDefault="003D30C1" w:rsidP="003D30C1">
            <w:pPr>
              <w:rPr>
                <w:rFonts w:cs="Arial"/>
                <w:lang w:eastAsia="en-AU"/>
              </w:rPr>
            </w:pPr>
            <w:r w:rsidRPr="00C3219E">
              <w:rPr>
                <w:rFonts w:cs="Arial"/>
                <w:lang w:eastAsia="en-AU"/>
              </w:rPr>
              <w:t>FWPCOT3290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B" w14:textId="77777777" w:rsidR="003D30C1" w:rsidRPr="003D30C1" w:rsidRDefault="003D30C1" w:rsidP="003D30C1">
            <w:pPr>
              <w:rPr>
                <w:rFonts w:cs="Arial"/>
              </w:rPr>
            </w:pPr>
            <w:r w:rsidRPr="003D30C1">
              <w:rPr>
                <w:rFonts w:cs="Arial"/>
              </w:rPr>
              <w:t>Apply knowledge of timber properties, sawmill operations and sawmilling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C" w14:textId="77777777" w:rsidR="003D30C1" w:rsidRPr="003D30C1" w:rsidRDefault="003D30C1" w:rsidP="003D30C1">
            <w:pPr>
              <w:jc w:val="center"/>
              <w:rPr>
                <w:rFonts w:cs="Arial"/>
              </w:rPr>
            </w:pPr>
            <w:r w:rsidRPr="003D30C1">
              <w:rPr>
                <w:rFonts w:cs="Arial"/>
              </w:rPr>
              <w:t>50</w:t>
            </w:r>
          </w:p>
        </w:tc>
      </w:tr>
      <w:tr w:rsidR="003D30C1" w:rsidRPr="003D30C1" w14:paraId="03A1E6D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E" w14:textId="77777777" w:rsidR="003D30C1" w:rsidRPr="00C3219E" w:rsidRDefault="003D30C1" w:rsidP="003D30C1">
            <w:pPr>
              <w:rPr>
                <w:rFonts w:cs="Arial"/>
                <w:lang w:eastAsia="en-AU"/>
              </w:rPr>
            </w:pPr>
            <w:r w:rsidRPr="00C3219E">
              <w:rPr>
                <w:rFonts w:cs="Arial"/>
                <w:lang w:eastAsia="en-AU"/>
              </w:rPr>
              <w:t xml:space="preserve">FWPCOT3291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CF" w14:textId="77777777" w:rsidR="003D30C1" w:rsidRPr="003D30C1" w:rsidRDefault="003D30C1" w:rsidP="003D30C1">
            <w:pPr>
              <w:rPr>
                <w:rFonts w:cs="Arial"/>
              </w:rPr>
            </w:pPr>
            <w:r w:rsidRPr="003D30C1">
              <w:rPr>
                <w:rFonts w:cs="Arial"/>
              </w:rPr>
              <w:t>Apply principles of timber and process optimisation in sawmill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0" w14:textId="77777777" w:rsidR="003D30C1" w:rsidRPr="003D30C1" w:rsidRDefault="003D30C1" w:rsidP="003D30C1">
            <w:pPr>
              <w:jc w:val="center"/>
              <w:rPr>
                <w:rFonts w:cs="Arial"/>
              </w:rPr>
            </w:pPr>
            <w:r w:rsidRPr="003D30C1">
              <w:rPr>
                <w:rFonts w:cs="Arial"/>
              </w:rPr>
              <w:t>30</w:t>
            </w:r>
          </w:p>
        </w:tc>
      </w:tr>
      <w:tr w:rsidR="003D30C1" w:rsidRPr="003D30C1" w14:paraId="03A1E6D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2" w14:textId="77777777" w:rsidR="003D30C1" w:rsidRPr="00C3219E" w:rsidRDefault="003D30C1" w:rsidP="003D30C1">
            <w:pPr>
              <w:rPr>
                <w:rFonts w:cs="Arial"/>
                <w:lang w:eastAsia="en-AU"/>
              </w:rPr>
            </w:pPr>
            <w:r w:rsidRPr="00C3219E">
              <w:rPr>
                <w:rFonts w:cs="Arial"/>
                <w:lang w:eastAsia="en-AU"/>
              </w:rPr>
              <w:t xml:space="preserve">FWPCOT3292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3" w14:textId="77777777" w:rsidR="003D30C1" w:rsidRPr="003D30C1" w:rsidRDefault="003D30C1" w:rsidP="003D30C1">
            <w:pPr>
              <w:rPr>
                <w:rFonts w:cs="Arial"/>
              </w:rPr>
            </w:pPr>
            <w:r w:rsidRPr="003D30C1">
              <w:rPr>
                <w:rFonts w:cs="Arial"/>
              </w:rPr>
              <w:t>Calibrate and maintain scanning equipment used in sawmilling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4" w14:textId="77777777" w:rsidR="003D30C1" w:rsidRPr="003D30C1" w:rsidRDefault="003D30C1" w:rsidP="003D30C1">
            <w:pPr>
              <w:jc w:val="center"/>
              <w:rPr>
                <w:rFonts w:cs="Arial"/>
              </w:rPr>
            </w:pPr>
            <w:r w:rsidRPr="003D30C1">
              <w:rPr>
                <w:rFonts w:cs="Arial"/>
              </w:rPr>
              <w:t>70</w:t>
            </w:r>
          </w:p>
        </w:tc>
      </w:tr>
      <w:tr w:rsidR="003D30C1" w:rsidRPr="003D30C1" w14:paraId="03A1E6D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6" w14:textId="77777777" w:rsidR="003D30C1" w:rsidRPr="00C3219E" w:rsidRDefault="003D30C1" w:rsidP="003D30C1">
            <w:pPr>
              <w:rPr>
                <w:rFonts w:cs="Arial"/>
                <w:lang w:eastAsia="en-AU"/>
              </w:rPr>
            </w:pPr>
            <w:r w:rsidRPr="00C3219E">
              <w:rPr>
                <w:rFonts w:cs="Arial"/>
                <w:lang w:eastAsia="en-AU"/>
              </w:rPr>
              <w:t xml:space="preserve">FWPCOT3293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7" w14:textId="77777777" w:rsidR="003D30C1" w:rsidRPr="003D30C1" w:rsidRDefault="003D30C1" w:rsidP="003D30C1">
            <w:pPr>
              <w:rPr>
                <w:rFonts w:cs="Arial"/>
              </w:rPr>
            </w:pPr>
            <w:r w:rsidRPr="003D30C1">
              <w:rPr>
                <w:rFonts w:cs="Arial"/>
              </w:rPr>
              <w:t>Use scanning equipment for timber grading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8" w14:textId="77777777" w:rsidR="003D30C1" w:rsidRPr="003D30C1" w:rsidRDefault="003D30C1" w:rsidP="003D30C1">
            <w:pPr>
              <w:jc w:val="center"/>
              <w:rPr>
                <w:rFonts w:cs="Arial"/>
              </w:rPr>
            </w:pPr>
            <w:r w:rsidRPr="003D30C1">
              <w:rPr>
                <w:rFonts w:cs="Arial"/>
              </w:rPr>
              <w:t>40</w:t>
            </w:r>
          </w:p>
        </w:tc>
      </w:tr>
      <w:tr w:rsidR="003D30C1" w:rsidRPr="003D30C1" w14:paraId="03A1E6D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A" w14:textId="77777777" w:rsidR="003D30C1" w:rsidRPr="00C3219E" w:rsidRDefault="003D30C1" w:rsidP="003D30C1">
            <w:pPr>
              <w:rPr>
                <w:rFonts w:cs="Arial"/>
                <w:lang w:eastAsia="en-AU"/>
              </w:rPr>
            </w:pPr>
            <w:r w:rsidRPr="00C3219E">
              <w:rPr>
                <w:rFonts w:cs="Arial"/>
                <w:lang w:eastAsia="en-AU"/>
              </w:rPr>
              <w:t>FWPCOT3294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B" w14:textId="77777777" w:rsidR="003D30C1" w:rsidRPr="003D30C1" w:rsidRDefault="003D30C1" w:rsidP="003D30C1">
            <w:pPr>
              <w:rPr>
                <w:rFonts w:cs="Arial"/>
              </w:rPr>
            </w:pPr>
            <w:r w:rsidRPr="003D30C1">
              <w:rPr>
                <w:rFonts w:cs="Arial"/>
              </w:rPr>
              <w:t>Swage and shape saw blades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C" w14:textId="77777777" w:rsidR="003D30C1" w:rsidRPr="003D30C1" w:rsidRDefault="003D30C1" w:rsidP="003D30C1">
            <w:pPr>
              <w:jc w:val="center"/>
              <w:rPr>
                <w:rFonts w:cs="Arial"/>
              </w:rPr>
            </w:pPr>
            <w:r w:rsidRPr="003D30C1">
              <w:rPr>
                <w:rFonts w:cs="Arial"/>
              </w:rPr>
              <w:t>40</w:t>
            </w:r>
          </w:p>
        </w:tc>
      </w:tr>
      <w:tr w:rsidR="003D30C1" w:rsidRPr="003D30C1" w14:paraId="03A1E6E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E" w14:textId="77777777" w:rsidR="003D30C1" w:rsidRPr="00C3219E" w:rsidRDefault="003D30C1" w:rsidP="003D30C1">
            <w:pPr>
              <w:rPr>
                <w:rFonts w:cs="Arial"/>
                <w:lang w:eastAsia="en-AU"/>
              </w:rPr>
            </w:pPr>
            <w:r w:rsidRPr="00C3219E">
              <w:rPr>
                <w:rFonts w:cs="Arial"/>
                <w:lang w:eastAsia="en-AU"/>
              </w:rPr>
              <w:t>FWPCOT3295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DF" w14:textId="77777777" w:rsidR="003D30C1" w:rsidRPr="003D30C1" w:rsidRDefault="003D30C1" w:rsidP="004253BB">
            <w:pPr>
              <w:rPr>
                <w:rFonts w:cs="Arial"/>
              </w:rPr>
            </w:pPr>
            <w:r w:rsidRPr="003D30C1">
              <w:rPr>
                <w:rFonts w:cs="Arial"/>
              </w:rPr>
              <w:t xml:space="preserve">Assess and maintain cutter performance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0" w14:textId="77777777" w:rsidR="003D30C1" w:rsidRPr="003D30C1" w:rsidRDefault="003D30C1" w:rsidP="003D30C1">
            <w:pPr>
              <w:jc w:val="center"/>
              <w:rPr>
                <w:rFonts w:cs="Arial"/>
              </w:rPr>
            </w:pPr>
            <w:r w:rsidRPr="003D30C1">
              <w:rPr>
                <w:rFonts w:cs="Arial"/>
              </w:rPr>
              <w:t>40</w:t>
            </w:r>
          </w:p>
        </w:tc>
      </w:tr>
      <w:tr w:rsidR="003D30C1" w:rsidRPr="003D30C1" w14:paraId="03A1E6E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2" w14:textId="77777777" w:rsidR="003D30C1" w:rsidRPr="00C3219E" w:rsidRDefault="003D30C1" w:rsidP="003D30C1">
            <w:pPr>
              <w:rPr>
                <w:rFonts w:cs="Arial"/>
                <w:lang w:eastAsia="en-AU"/>
              </w:rPr>
            </w:pPr>
            <w:r w:rsidRPr="00C3219E">
              <w:rPr>
                <w:rFonts w:cs="Arial"/>
                <w:lang w:eastAsia="en-AU"/>
              </w:rPr>
              <w:t>FWPCOT3296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3" w14:textId="77777777" w:rsidR="003D30C1" w:rsidRPr="003D30C1" w:rsidRDefault="003D30C1" w:rsidP="004253BB">
            <w:pPr>
              <w:rPr>
                <w:rFonts w:cs="Arial"/>
              </w:rPr>
            </w:pPr>
            <w:r w:rsidRPr="003D30C1">
              <w:rPr>
                <w:rFonts w:cs="Arial"/>
              </w:rPr>
              <w:t xml:space="preserve">Mechanically stress grade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4" w14:textId="77777777" w:rsidR="003D30C1" w:rsidRPr="003D30C1" w:rsidRDefault="003D30C1" w:rsidP="003D30C1">
            <w:pPr>
              <w:jc w:val="center"/>
              <w:rPr>
                <w:rFonts w:cs="Arial"/>
              </w:rPr>
            </w:pPr>
            <w:r w:rsidRPr="003D30C1">
              <w:rPr>
                <w:rFonts w:cs="Arial"/>
              </w:rPr>
              <w:t>30</w:t>
            </w:r>
          </w:p>
        </w:tc>
      </w:tr>
      <w:tr w:rsidR="003D30C1" w:rsidRPr="003D30C1" w14:paraId="03A1E6E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6" w14:textId="77777777" w:rsidR="003D30C1" w:rsidRPr="00C3219E" w:rsidRDefault="003D30C1" w:rsidP="003D30C1">
            <w:pPr>
              <w:rPr>
                <w:rFonts w:cs="Arial"/>
                <w:lang w:eastAsia="en-AU"/>
              </w:rPr>
            </w:pPr>
            <w:r w:rsidRPr="00C3219E">
              <w:rPr>
                <w:rFonts w:cs="Arial"/>
                <w:lang w:eastAsia="en-AU"/>
              </w:rPr>
              <w:t>FWPCOT3297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7" w14:textId="77777777" w:rsidR="003D30C1" w:rsidRPr="003D30C1" w:rsidRDefault="003D30C1" w:rsidP="004253BB">
            <w:pPr>
              <w:rPr>
                <w:rFonts w:cs="Arial"/>
              </w:rPr>
            </w:pPr>
            <w:r w:rsidRPr="003D30C1">
              <w:rPr>
                <w:rFonts w:cs="Arial"/>
              </w:rPr>
              <w:t xml:space="preserve">Operate automated stacking equipment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8" w14:textId="77777777" w:rsidR="003D30C1" w:rsidRPr="003D30C1" w:rsidRDefault="003D30C1" w:rsidP="003D30C1">
            <w:pPr>
              <w:jc w:val="center"/>
              <w:rPr>
                <w:rFonts w:cs="Arial"/>
              </w:rPr>
            </w:pPr>
            <w:r w:rsidRPr="003D30C1">
              <w:rPr>
                <w:rFonts w:cs="Arial"/>
              </w:rPr>
              <w:t>20</w:t>
            </w:r>
          </w:p>
        </w:tc>
      </w:tr>
      <w:tr w:rsidR="003D30C1" w:rsidRPr="003D30C1" w14:paraId="03A1E6E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A" w14:textId="77777777" w:rsidR="003D30C1" w:rsidRPr="00C3219E" w:rsidRDefault="003D30C1" w:rsidP="003D30C1">
            <w:pPr>
              <w:rPr>
                <w:rFonts w:cs="Arial"/>
                <w:lang w:eastAsia="en-AU"/>
              </w:rPr>
            </w:pPr>
            <w:r w:rsidRPr="00C3219E">
              <w:rPr>
                <w:rFonts w:cs="Arial"/>
                <w:lang w:eastAsia="en-AU"/>
              </w:rPr>
              <w:t>FWPCOT3298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B" w14:textId="77777777" w:rsidR="003D30C1" w:rsidRPr="003D30C1" w:rsidRDefault="003D30C1" w:rsidP="004253BB">
            <w:pPr>
              <w:rPr>
                <w:rFonts w:cs="Arial"/>
              </w:rPr>
            </w:pPr>
            <w:r w:rsidRPr="003D30C1">
              <w:rPr>
                <w:rFonts w:cs="Arial"/>
              </w:rPr>
              <w:t xml:space="preserve">Produce templates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C" w14:textId="77777777" w:rsidR="003D30C1" w:rsidRPr="003D30C1" w:rsidRDefault="003D30C1" w:rsidP="003D30C1">
            <w:pPr>
              <w:jc w:val="center"/>
              <w:rPr>
                <w:rFonts w:cs="Arial"/>
              </w:rPr>
            </w:pPr>
            <w:r w:rsidRPr="003D30C1">
              <w:rPr>
                <w:rFonts w:cs="Arial"/>
              </w:rPr>
              <w:t>30</w:t>
            </w:r>
          </w:p>
        </w:tc>
      </w:tr>
      <w:tr w:rsidR="003D30C1" w:rsidRPr="003D30C1" w14:paraId="03A1E6F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E" w14:textId="77777777" w:rsidR="003D30C1" w:rsidRPr="00C3219E" w:rsidRDefault="003D30C1" w:rsidP="003D30C1">
            <w:pPr>
              <w:rPr>
                <w:rFonts w:cs="Arial"/>
                <w:lang w:eastAsia="en-AU"/>
              </w:rPr>
            </w:pPr>
            <w:r w:rsidRPr="00C3219E">
              <w:rPr>
                <w:rFonts w:cs="Arial"/>
                <w:lang w:eastAsia="en-AU"/>
              </w:rPr>
              <w:t>FWPCOT3299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EF" w14:textId="77777777" w:rsidR="003D30C1" w:rsidRPr="003D30C1" w:rsidRDefault="003D30C1" w:rsidP="003D30C1">
            <w:pPr>
              <w:rPr>
                <w:rFonts w:cs="Arial"/>
              </w:rPr>
            </w:pPr>
            <w:r w:rsidRPr="003D30C1">
              <w:rPr>
                <w:rFonts w:cs="Arial"/>
              </w:rPr>
              <w:t xml:space="preserve">Cut timber or engineered wood product to profile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0" w14:textId="77777777" w:rsidR="003D30C1" w:rsidRPr="003D30C1" w:rsidRDefault="003D30C1" w:rsidP="003D30C1">
            <w:pPr>
              <w:jc w:val="center"/>
              <w:rPr>
                <w:rFonts w:cs="Arial"/>
              </w:rPr>
            </w:pPr>
            <w:r w:rsidRPr="003D30C1">
              <w:rPr>
                <w:rFonts w:cs="Arial"/>
              </w:rPr>
              <w:t>20</w:t>
            </w:r>
          </w:p>
        </w:tc>
      </w:tr>
      <w:tr w:rsidR="003D30C1" w:rsidRPr="003D30C1" w14:paraId="03A1E6F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2" w14:textId="77777777" w:rsidR="003D30C1" w:rsidRPr="00C3219E" w:rsidRDefault="003D30C1" w:rsidP="003D30C1">
            <w:pPr>
              <w:rPr>
                <w:rFonts w:cs="Arial"/>
                <w:lang w:eastAsia="en-AU"/>
              </w:rPr>
            </w:pPr>
            <w:r w:rsidRPr="00C3219E">
              <w:rPr>
                <w:rFonts w:cs="Arial"/>
                <w:lang w:eastAsia="en-AU"/>
              </w:rPr>
              <w:t>FWPCOT4201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3" w14:textId="77777777" w:rsidR="003D30C1" w:rsidRPr="003D30C1" w:rsidRDefault="003D30C1" w:rsidP="003D30C1">
            <w:pPr>
              <w:rPr>
                <w:rFonts w:cs="Arial"/>
              </w:rPr>
            </w:pPr>
            <w:r w:rsidRPr="003D30C1">
              <w:rPr>
                <w:rFonts w:cs="Arial"/>
              </w:rPr>
              <w:t>Produce complex truss and frame plans and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4" w14:textId="77777777" w:rsidR="003D30C1" w:rsidRPr="003D30C1" w:rsidRDefault="003D30C1" w:rsidP="003D30C1">
            <w:pPr>
              <w:jc w:val="center"/>
              <w:rPr>
                <w:rFonts w:cs="Arial"/>
              </w:rPr>
            </w:pPr>
            <w:r w:rsidRPr="003D30C1">
              <w:rPr>
                <w:rFonts w:cs="Arial"/>
              </w:rPr>
              <w:t>80</w:t>
            </w:r>
          </w:p>
        </w:tc>
      </w:tr>
      <w:tr w:rsidR="003D30C1" w:rsidRPr="003D30C1" w14:paraId="03A1E6F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6" w14:textId="77777777" w:rsidR="003D30C1" w:rsidRPr="00C3219E" w:rsidRDefault="003D30C1" w:rsidP="003D30C1">
            <w:pPr>
              <w:rPr>
                <w:rFonts w:cs="Arial"/>
                <w:lang w:eastAsia="en-AU"/>
              </w:rPr>
            </w:pPr>
            <w:r w:rsidRPr="00C3219E">
              <w:rPr>
                <w:rFonts w:cs="Arial"/>
                <w:lang w:eastAsia="en-AU"/>
              </w:rPr>
              <w:t>FWPCOT4202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7" w14:textId="77777777" w:rsidR="003D30C1" w:rsidRPr="003D30C1" w:rsidRDefault="003D30C1" w:rsidP="003D30C1">
            <w:pPr>
              <w:rPr>
                <w:rFonts w:cs="Arial"/>
              </w:rPr>
            </w:pPr>
            <w:r w:rsidRPr="003D30C1">
              <w:rPr>
                <w:rFonts w:cs="Arial"/>
              </w:rPr>
              <w:t>Design timber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8" w14:textId="77777777" w:rsidR="003D30C1" w:rsidRPr="003D30C1" w:rsidRDefault="003D30C1" w:rsidP="003D30C1">
            <w:pPr>
              <w:jc w:val="center"/>
              <w:rPr>
                <w:rFonts w:cs="Arial"/>
              </w:rPr>
            </w:pPr>
            <w:r w:rsidRPr="003D30C1">
              <w:rPr>
                <w:rFonts w:cs="Arial"/>
              </w:rPr>
              <w:t>80</w:t>
            </w:r>
          </w:p>
        </w:tc>
      </w:tr>
      <w:tr w:rsidR="003D30C1" w:rsidRPr="003D30C1" w14:paraId="03A1E6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A" w14:textId="77777777" w:rsidR="003D30C1" w:rsidRPr="00C3219E" w:rsidRDefault="003D30C1" w:rsidP="003D30C1">
            <w:pPr>
              <w:rPr>
                <w:rFonts w:cs="Arial"/>
                <w:lang w:eastAsia="en-AU"/>
              </w:rPr>
            </w:pPr>
            <w:r w:rsidRPr="00C3219E">
              <w:rPr>
                <w:rFonts w:cs="Arial"/>
                <w:lang w:eastAsia="en-AU"/>
              </w:rPr>
              <w:t>FWPCOT4203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B" w14:textId="77777777" w:rsidR="003D30C1" w:rsidRPr="003D30C1" w:rsidRDefault="003D30C1" w:rsidP="003D30C1">
            <w:pPr>
              <w:rPr>
                <w:rFonts w:cs="Arial"/>
              </w:rPr>
            </w:pPr>
            <w:r w:rsidRPr="003D30C1">
              <w:rPr>
                <w:rFonts w:cs="Arial"/>
              </w:rPr>
              <w:t>Plan and coordinate product assembly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C" w14:textId="77777777" w:rsidR="003D30C1" w:rsidRPr="003D30C1" w:rsidRDefault="003D30C1" w:rsidP="003D30C1">
            <w:pPr>
              <w:jc w:val="center"/>
              <w:rPr>
                <w:rFonts w:cs="Arial"/>
              </w:rPr>
            </w:pPr>
            <w:r w:rsidRPr="003D30C1">
              <w:rPr>
                <w:rFonts w:cs="Arial"/>
              </w:rPr>
              <w:t>40</w:t>
            </w:r>
          </w:p>
        </w:tc>
      </w:tr>
      <w:tr w:rsidR="003D30C1" w:rsidRPr="003D30C1" w14:paraId="03A1E7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E" w14:textId="77777777" w:rsidR="003D30C1" w:rsidRPr="00C3219E" w:rsidRDefault="003D30C1" w:rsidP="003D30C1">
            <w:pPr>
              <w:rPr>
                <w:rFonts w:cs="Arial"/>
                <w:lang w:eastAsia="en-AU"/>
              </w:rPr>
            </w:pPr>
            <w:r w:rsidRPr="00C3219E">
              <w:rPr>
                <w:rFonts w:cs="Arial"/>
                <w:lang w:eastAsia="en-AU"/>
              </w:rPr>
              <w:t>FWPCOT4204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6FF" w14:textId="77777777" w:rsidR="003D30C1" w:rsidRPr="003D30C1" w:rsidRDefault="003D30C1" w:rsidP="003D30C1">
            <w:pPr>
              <w:rPr>
                <w:rFonts w:cs="Arial"/>
              </w:rPr>
            </w:pPr>
            <w:r w:rsidRPr="003D30C1">
              <w:rPr>
                <w:rFonts w:cs="Arial"/>
              </w:rPr>
              <w:t>Schedule and coordinate load shifting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0" w14:textId="77777777" w:rsidR="003D30C1" w:rsidRPr="003D30C1" w:rsidRDefault="003D30C1" w:rsidP="003D30C1">
            <w:pPr>
              <w:jc w:val="center"/>
              <w:rPr>
                <w:rFonts w:cs="Arial"/>
              </w:rPr>
            </w:pPr>
            <w:r w:rsidRPr="003D30C1">
              <w:rPr>
                <w:rFonts w:cs="Arial"/>
              </w:rPr>
              <w:t>40</w:t>
            </w:r>
          </w:p>
        </w:tc>
      </w:tr>
      <w:tr w:rsidR="003D30C1" w:rsidRPr="003D30C1" w14:paraId="03A1E7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2" w14:textId="77777777" w:rsidR="003D30C1" w:rsidRPr="00C3219E" w:rsidRDefault="003D30C1" w:rsidP="003D30C1">
            <w:pPr>
              <w:rPr>
                <w:rFonts w:cs="Arial"/>
                <w:lang w:eastAsia="en-AU"/>
              </w:rPr>
            </w:pPr>
            <w:r w:rsidRPr="00C3219E">
              <w:rPr>
                <w:rFonts w:cs="Arial"/>
                <w:lang w:eastAsia="en-AU"/>
              </w:rPr>
              <w:t>FWPCOT4205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3" w14:textId="77777777" w:rsidR="003D30C1" w:rsidRPr="003D30C1" w:rsidRDefault="003D30C1" w:rsidP="003D30C1">
            <w:pPr>
              <w:rPr>
                <w:rFonts w:cs="Arial"/>
              </w:rPr>
            </w:pPr>
            <w:r w:rsidRPr="003D30C1">
              <w:rPr>
                <w:rFonts w:cs="Arial"/>
              </w:rPr>
              <w:t>Coordinate log debarking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4" w14:textId="77777777" w:rsidR="003D30C1" w:rsidRPr="003D30C1" w:rsidRDefault="003D30C1" w:rsidP="003D30C1">
            <w:pPr>
              <w:jc w:val="center"/>
              <w:rPr>
                <w:rFonts w:cs="Arial"/>
              </w:rPr>
            </w:pPr>
            <w:r w:rsidRPr="003D30C1">
              <w:rPr>
                <w:rFonts w:cs="Arial"/>
              </w:rPr>
              <w:t>40</w:t>
            </w:r>
          </w:p>
        </w:tc>
      </w:tr>
      <w:tr w:rsidR="003D30C1" w:rsidRPr="003D30C1" w14:paraId="03A1E7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6" w14:textId="77777777" w:rsidR="003D30C1" w:rsidRPr="00C3219E" w:rsidRDefault="003D30C1" w:rsidP="003D30C1">
            <w:pPr>
              <w:rPr>
                <w:rFonts w:cs="Arial"/>
                <w:lang w:eastAsia="en-AU"/>
              </w:rPr>
            </w:pPr>
            <w:r w:rsidRPr="00C3219E">
              <w:rPr>
                <w:rFonts w:cs="Arial"/>
                <w:lang w:eastAsia="en-AU"/>
              </w:rPr>
              <w:lastRenderedPageBreak/>
              <w:t>FWPCOT4206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7" w14:textId="77777777" w:rsidR="003D30C1" w:rsidRPr="003D30C1" w:rsidRDefault="003D30C1" w:rsidP="003D30C1">
            <w:pPr>
              <w:rPr>
                <w:rFonts w:cs="Arial"/>
              </w:rPr>
            </w:pPr>
            <w:r w:rsidRPr="003D30C1">
              <w:rPr>
                <w:rFonts w:cs="Arial"/>
              </w:rPr>
              <w:t>Plan and coordinate boiler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8" w14:textId="77777777" w:rsidR="003D30C1" w:rsidRPr="003D30C1" w:rsidRDefault="003D30C1" w:rsidP="003D30C1">
            <w:pPr>
              <w:jc w:val="center"/>
              <w:rPr>
                <w:rFonts w:cs="Arial"/>
              </w:rPr>
            </w:pPr>
            <w:r w:rsidRPr="003D30C1">
              <w:rPr>
                <w:rFonts w:cs="Arial"/>
              </w:rPr>
              <w:t>60</w:t>
            </w:r>
          </w:p>
        </w:tc>
      </w:tr>
      <w:tr w:rsidR="003D30C1" w:rsidRPr="003D30C1" w14:paraId="03A1E7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A" w14:textId="77777777" w:rsidR="003D30C1" w:rsidRPr="00C3219E" w:rsidRDefault="003D30C1" w:rsidP="003D30C1">
            <w:pPr>
              <w:rPr>
                <w:rFonts w:cs="Arial"/>
                <w:lang w:eastAsia="en-AU"/>
              </w:rPr>
            </w:pPr>
            <w:r w:rsidRPr="00C3219E">
              <w:rPr>
                <w:rFonts w:cs="Arial"/>
                <w:lang w:eastAsia="en-AU"/>
              </w:rPr>
              <w:t>FWPCOT4207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B" w14:textId="77777777" w:rsidR="003D30C1" w:rsidRPr="003D30C1" w:rsidRDefault="003D30C1" w:rsidP="003D30C1">
            <w:pPr>
              <w:rPr>
                <w:rFonts w:cs="Arial"/>
              </w:rPr>
            </w:pPr>
            <w:r w:rsidRPr="003D30C1">
              <w:rPr>
                <w:rFonts w:cs="Arial"/>
              </w:rPr>
              <w:t>Plan and coordinate heat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C" w14:textId="77777777" w:rsidR="003D30C1" w:rsidRPr="003D30C1" w:rsidRDefault="003D30C1" w:rsidP="003D30C1">
            <w:pPr>
              <w:jc w:val="center"/>
              <w:rPr>
                <w:rFonts w:cs="Arial"/>
              </w:rPr>
            </w:pPr>
            <w:r w:rsidRPr="003D30C1">
              <w:rPr>
                <w:rFonts w:cs="Arial"/>
              </w:rPr>
              <w:t>60</w:t>
            </w:r>
          </w:p>
        </w:tc>
      </w:tr>
      <w:tr w:rsidR="003D30C1" w:rsidRPr="003D30C1" w14:paraId="03A1E7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E" w14:textId="77777777" w:rsidR="003D30C1" w:rsidRPr="00C3219E" w:rsidRDefault="003D30C1" w:rsidP="003D30C1">
            <w:pPr>
              <w:rPr>
                <w:rFonts w:cs="Arial"/>
                <w:lang w:eastAsia="en-AU"/>
              </w:rPr>
            </w:pPr>
            <w:r w:rsidRPr="00C3219E">
              <w:rPr>
                <w:rFonts w:cs="Arial"/>
                <w:lang w:eastAsia="en-AU"/>
              </w:rPr>
              <w:t>FWPCOT4208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0F" w14:textId="77777777" w:rsidR="003D30C1" w:rsidRPr="003D30C1" w:rsidRDefault="003D30C1" w:rsidP="003D30C1">
            <w:pPr>
              <w:rPr>
                <w:rFonts w:cs="Arial"/>
              </w:rPr>
            </w:pPr>
            <w:r w:rsidRPr="003D30C1">
              <w:rPr>
                <w:rFonts w:cs="Arial"/>
              </w:rPr>
              <w:t>Implement workplace sustainability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0" w14:textId="77777777" w:rsidR="003D30C1" w:rsidRPr="003D30C1" w:rsidRDefault="003D30C1" w:rsidP="003D30C1">
            <w:pPr>
              <w:jc w:val="center"/>
              <w:rPr>
                <w:rFonts w:cs="Arial"/>
              </w:rPr>
            </w:pPr>
            <w:r w:rsidRPr="003D30C1">
              <w:rPr>
                <w:rFonts w:cs="Arial"/>
              </w:rPr>
              <w:t>50</w:t>
            </w:r>
          </w:p>
        </w:tc>
      </w:tr>
      <w:tr w:rsidR="003D30C1" w:rsidRPr="003D30C1" w14:paraId="03A1E7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2" w14:textId="77777777" w:rsidR="003D30C1" w:rsidRPr="00C3219E" w:rsidRDefault="003D30C1" w:rsidP="003D30C1">
            <w:pPr>
              <w:rPr>
                <w:rFonts w:cs="Arial"/>
                <w:lang w:eastAsia="en-AU"/>
              </w:rPr>
            </w:pPr>
            <w:r w:rsidRPr="00C3219E">
              <w:rPr>
                <w:rFonts w:cs="Arial"/>
                <w:lang w:eastAsia="en-AU"/>
              </w:rPr>
              <w:t>FWPCOT5201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3" w14:textId="77777777" w:rsidR="003D30C1" w:rsidRPr="003D30C1" w:rsidRDefault="003D30C1" w:rsidP="003D30C1">
            <w:pPr>
              <w:rPr>
                <w:rFonts w:cs="Arial"/>
              </w:rPr>
            </w:pPr>
            <w:r w:rsidRPr="003D30C1">
              <w:rPr>
                <w:rFonts w:cs="Arial"/>
              </w:rPr>
              <w:t>Implement sustainable forestry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4" w14:textId="77777777" w:rsidR="003D30C1" w:rsidRPr="003D30C1" w:rsidRDefault="003D30C1" w:rsidP="003D30C1">
            <w:pPr>
              <w:jc w:val="center"/>
              <w:rPr>
                <w:rFonts w:cs="Arial"/>
              </w:rPr>
            </w:pPr>
            <w:r w:rsidRPr="003D30C1">
              <w:rPr>
                <w:rFonts w:cs="Arial"/>
              </w:rPr>
              <w:t>120</w:t>
            </w:r>
          </w:p>
        </w:tc>
      </w:tr>
      <w:tr w:rsidR="003D30C1" w:rsidRPr="003D30C1" w14:paraId="03A1E7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6" w14:textId="77777777" w:rsidR="003D30C1" w:rsidRPr="00C3219E" w:rsidRDefault="003D30C1" w:rsidP="003D30C1">
            <w:pPr>
              <w:rPr>
                <w:rFonts w:cs="Arial"/>
                <w:lang w:eastAsia="en-AU"/>
              </w:rPr>
            </w:pPr>
            <w:r w:rsidRPr="00C3219E">
              <w:rPr>
                <w:rFonts w:cs="Arial"/>
                <w:lang w:eastAsia="en-AU"/>
              </w:rPr>
              <w:t>FWPCOT5202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7" w14:textId="77777777" w:rsidR="003D30C1" w:rsidRPr="003D30C1" w:rsidRDefault="003D30C1" w:rsidP="003D30C1">
            <w:pPr>
              <w:rPr>
                <w:rFonts w:cs="Arial"/>
              </w:rPr>
            </w:pPr>
            <w:r w:rsidRPr="003D30C1">
              <w:rPr>
                <w:rFonts w:cs="Arial"/>
              </w:rPr>
              <w:t>Manage forestry information and interpretations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8" w14:textId="77777777" w:rsidR="003D30C1" w:rsidRPr="003D30C1" w:rsidRDefault="003D30C1" w:rsidP="003D30C1">
            <w:pPr>
              <w:jc w:val="center"/>
              <w:rPr>
                <w:rFonts w:cs="Arial"/>
              </w:rPr>
            </w:pPr>
            <w:r w:rsidRPr="003D30C1">
              <w:rPr>
                <w:rFonts w:cs="Arial"/>
              </w:rPr>
              <w:t>120</w:t>
            </w:r>
          </w:p>
        </w:tc>
      </w:tr>
      <w:tr w:rsidR="003D30C1" w:rsidRPr="003D30C1" w14:paraId="03A1E7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A" w14:textId="77777777" w:rsidR="003D30C1" w:rsidRPr="00C3219E" w:rsidRDefault="003D30C1" w:rsidP="003D30C1">
            <w:pPr>
              <w:rPr>
                <w:rFonts w:cs="Arial"/>
                <w:lang w:eastAsia="en-AU"/>
              </w:rPr>
            </w:pPr>
            <w:r w:rsidRPr="00C3219E">
              <w:rPr>
                <w:rFonts w:cs="Arial"/>
                <w:lang w:eastAsia="en-AU"/>
              </w:rPr>
              <w:t>FWPCOT5203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B" w14:textId="77777777" w:rsidR="003D30C1" w:rsidRPr="003D30C1" w:rsidRDefault="003D30C1" w:rsidP="003D30C1">
            <w:pPr>
              <w:rPr>
                <w:rFonts w:cs="Arial"/>
              </w:rPr>
            </w:pPr>
            <w:r w:rsidRPr="003D30C1">
              <w:rPr>
                <w:rFonts w:cs="Arial"/>
              </w:rPr>
              <w:t>Manage installation and commissioning of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C" w14:textId="77777777" w:rsidR="003D30C1" w:rsidRPr="003D30C1" w:rsidRDefault="003D30C1" w:rsidP="003D30C1">
            <w:pPr>
              <w:jc w:val="center"/>
              <w:rPr>
                <w:rFonts w:cs="Arial"/>
              </w:rPr>
            </w:pPr>
            <w:r w:rsidRPr="003D30C1">
              <w:rPr>
                <w:rFonts w:cs="Arial"/>
              </w:rPr>
              <w:t>250</w:t>
            </w:r>
          </w:p>
        </w:tc>
      </w:tr>
      <w:tr w:rsidR="003D30C1" w:rsidRPr="003D30C1" w14:paraId="03A1E7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E" w14:textId="77777777" w:rsidR="003D30C1" w:rsidRPr="00C3219E" w:rsidRDefault="003D30C1" w:rsidP="003D30C1">
            <w:pPr>
              <w:rPr>
                <w:rFonts w:cs="Arial"/>
                <w:lang w:eastAsia="en-AU"/>
              </w:rPr>
            </w:pPr>
            <w:r w:rsidRPr="00C3219E">
              <w:rPr>
                <w:rFonts w:cs="Arial"/>
                <w:lang w:eastAsia="en-AU"/>
              </w:rPr>
              <w:t>FWPCOT5204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1F" w14:textId="77777777" w:rsidR="003D30C1" w:rsidRPr="003D30C1" w:rsidRDefault="003D30C1" w:rsidP="003D30C1">
            <w:pPr>
              <w:rPr>
                <w:rFonts w:cs="Arial"/>
              </w:rPr>
            </w:pPr>
            <w:r w:rsidRPr="003D30C1">
              <w:rPr>
                <w:rFonts w:cs="Arial"/>
              </w:rPr>
              <w:t>Organise enterprise maintenance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0" w14:textId="77777777" w:rsidR="003D30C1" w:rsidRPr="003D30C1" w:rsidRDefault="003D30C1" w:rsidP="003D30C1">
            <w:pPr>
              <w:jc w:val="center"/>
              <w:rPr>
                <w:rFonts w:cs="Arial"/>
              </w:rPr>
            </w:pPr>
            <w:r w:rsidRPr="003D30C1">
              <w:rPr>
                <w:rFonts w:cs="Arial"/>
              </w:rPr>
              <w:t>100</w:t>
            </w:r>
          </w:p>
        </w:tc>
      </w:tr>
      <w:tr w:rsidR="003D30C1" w:rsidRPr="003D30C1" w14:paraId="03A1E7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2" w14:textId="77777777" w:rsidR="003D30C1" w:rsidRPr="00C3219E" w:rsidRDefault="003D30C1" w:rsidP="003D30C1">
            <w:pPr>
              <w:rPr>
                <w:rFonts w:cs="Arial"/>
                <w:lang w:eastAsia="en-AU"/>
              </w:rPr>
            </w:pPr>
            <w:r w:rsidRPr="00C3219E">
              <w:rPr>
                <w:rFonts w:cs="Arial"/>
                <w:lang w:eastAsia="en-AU"/>
              </w:rPr>
              <w:t>FWPCOT5205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3" w14:textId="77777777" w:rsidR="003D30C1" w:rsidRPr="003D30C1" w:rsidRDefault="003D30C1" w:rsidP="003D30C1">
            <w:pPr>
              <w:rPr>
                <w:rFonts w:cs="Arial"/>
              </w:rPr>
            </w:pPr>
            <w:r w:rsidRPr="003D30C1">
              <w:rPr>
                <w:rFonts w:cs="Arial"/>
              </w:rPr>
              <w:t>Develop biohazard contingency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4" w14:textId="77777777" w:rsidR="003D30C1" w:rsidRPr="003D30C1" w:rsidRDefault="003D30C1" w:rsidP="003D30C1">
            <w:pPr>
              <w:jc w:val="center"/>
              <w:rPr>
                <w:rFonts w:cs="Arial"/>
              </w:rPr>
            </w:pPr>
            <w:r w:rsidRPr="003D30C1">
              <w:rPr>
                <w:rFonts w:cs="Arial"/>
              </w:rPr>
              <w:t>80</w:t>
            </w:r>
          </w:p>
        </w:tc>
      </w:tr>
      <w:tr w:rsidR="003D30C1" w:rsidRPr="003D30C1" w14:paraId="03A1E7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6" w14:textId="77777777" w:rsidR="003D30C1" w:rsidRPr="00C3219E" w:rsidRDefault="003D30C1" w:rsidP="003D30C1">
            <w:pPr>
              <w:rPr>
                <w:rFonts w:cs="Arial"/>
                <w:lang w:eastAsia="en-AU"/>
              </w:rPr>
            </w:pPr>
            <w:r w:rsidRPr="00C3219E">
              <w:rPr>
                <w:rFonts w:cs="Arial"/>
                <w:lang w:eastAsia="en-AU"/>
              </w:rPr>
              <w:t>FWPCOT5206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7" w14:textId="77777777" w:rsidR="003D30C1" w:rsidRPr="003D30C1" w:rsidRDefault="003D30C1" w:rsidP="003D30C1">
            <w:pPr>
              <w:rPr>
                <w:rFonts w:cs="Arial"/>
              </w:rPr>
            </w:pPr>
            <w:r w:rsidRPr="003D30C1">
              <w:rPr>
                <w:rFonts w:cs="Arial"/>
              </w:rPr>
              <w:t>Implement forestry chain of custody certification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8" w14:textId="77777777" w:rsidR="003D30C1" w:rsidRPr="003D30C1" w:rsidRDefault="003D30C1" w:rsidP="003D30C1">
            <w:pPr>
              <w:jc w:val="center"/>
              <w:rPr>
                <w:rFonts w:cs="Arial"/>
              </w:rPr>
            </w:pPr>
            <w:r w:rsidRPr="003D30C1">
              <w:rPr>
                <w:rFonts w:cs="Arial"/>
              </w:rPr>
              <w:t>80</w:t>
            </w:r>
          </w:p>
        </w:tc>
      </w:tr>
      <w:tr w:rsidR="003D30C1" w:rsidRPr="003D30C1" w14:paraId="03A1E7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A" w14:textId="77777777" w:rsidR="003D30C1" w:rsidRPr="00C3219E" w:rsidRDefault="003D30C1" w:rsidP="003D30C1">
            <w:pPr>
              <w:rPr>
                <w:rFonts w:cs="Arial"/>
                <w:lang w:eastAsia="en-AU"/>
              </w:rPr>
            </w:pPr>
            <w:r w:rsidRPr="00C3219E">
              <w:rPr>
                <w:rFonts w:cs="Arial"/>
                <w:lang w:eastAsia="en-AU"/>
              </w:rPr>
              <w:t>FWPCOT5207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B" w14:textId="77777777" w:rsidR="003D30C1" w:rsidRPr="003D30C1" w:rsidRDefault="003D30C1" w:rsidP="003D30C1">
            <w:pPr>
              <w:rPr>
                <w:rFonts w:cs="Arial"/>
              </w:rPr>
            </w:pPr>
            <w:r w:rsidRPr="003D30C1">
              <w:rPr>
                <w:rFonts w:cs="Arial"/>
              </w:rPr>
              <w:t>Implement sustainability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C" w14:textId="77777777" w:rsidR="003D30C1" w:rsidRPr="003D30C1" w:rsidRDefault="003D30C1" w:rsidP="003D30C1">
            <w:pPr>
              <w:jc w:val="center"/>
              <w:rPr>
                <w:rFonts w:cs="Arial"/>
              </w:rPr>
            </w:pPr>
            <w:r w:rsidRPr="003D30C1">
              <w:rPr>
                <w:rFonts w:cs="Arial"/>
              </w:rPr>
              <w:t>80</w:t>
            </w:r>
          </w:p>
        </w:tc>
      </w:tr>
      <w:tr w:rsidR="003D30C1" w:rsidRPr="003D30C1" w14:paraId="03A1E7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E" w14:textId="77777777" w:rsidR="003D30C1" w:rsidRPr="00C3219E" w:rsidRDefault="003D30C1" w:rsidP="003D30C1">
            <w:pPr>
              <w:rPr>
                <w:rFonts w:cs="Arial"/>
                <w:lang w:eastAsia="en-AU"/>
              </w:rPr>
            </w:pPr>
            <w:r w:rsidRPr="00C3219E">
              <w:rPr>
                <w:rFonts w:cs="Arial"/>
                <w:lang w:eastAsia="en-AU"/>
              </w:rPr>
              <w:t>FWPCOT5208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2F" w14:textId="77777777" w:rsidR="003D30C1" w:rsidRPr="003D30C1" w:rsidRDefault="003D30C1" w:rsidP="003D30C1">
            <w:pPr>
              <w:rPr>
                <w:rFonts w:cs="Arial"/>
              </w:rPr>
            </w:pPr>
            <w:r w:rsidRPr="003D30C1">
              <w:rPr>
                <w:rFonts w:cs="Arial"/>
              </w:rPr>
              <w:t xml:space="preserve"> Build and maintain community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0" w14:textId="77777777" w:rsidR="003D30C1" w:rsidRPr="003D30C1" w:rsidRDefault="003D30C1" w:rsidP="003D30C1">
            <w:pPr>
              <w:jc w:val="center"/>
              <w:rPr>
                <w:rFonts w:cs="Arial"/>
              </w:rPr>
            </w:pPr>
            <w:r w:rsidRPr="003D30C1">
              <w:rPr>
                <w:rFonts w:cs="Arial"/>
              </w:rPr>
              <w:t>80</w:t>
            </w:r>
          </w:p>
        </w:tc>
      </w:tr>
      <w:tr w:rsidR="003D30C1" w:rsidRPr="003D30C1" w14:paraId="03A1E7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2" w14:textId="77777777" w:rsidR="003D30C1" w:rsidRPr="00C3219E" w:rsidRDefault="003D30C1" w:rsidP="003D30C1">
            <w:pPr>
              <w:rPr>
                <w:rFonts w:cs="Arial"/>
                <w:lang w:eastAsia="en-AU"/>
              </w:rPr>
            </w:pPr>
            <w:r w:rsidRPr="00C3219E">
              <w:rPr>
                <w:rFonts w:cs="Arial"/>
                <w:lang w:eastAsia="en-AU"/>
              </w:rPr>
              <w:t>FWPCOT5209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3" w14:textId="77777777" w:rsidR="003D30C1" w:rsidRPr="003D30C1" w:rsidRDefault="003D30C1" w:rsidP="003D30C1">
            <w:pPr>
              <w:rPr>
                <w:rFonts w:cs="Arial"/>
              </w:rPr>
            </w:pPr>
            <w:r w:rsidRPr="003D30C1">
              <w:rPr>
                <w:rFonts w:cs="Arial"/>
              </w:rPr>
              <w:t>Manage tree harvesting to minimise environmental impact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4" w14:textId="77777777" w:rsidR="003D30C1" w:rsidRPr="003D30C1" w:rsidRDefault="003D30C1" w:rsidP="003D30C1">
            <w:pPr>
              <w:jc w:val="center"/>
              <w:rPr>
                <w:rFonts w:cs="Arial"/>
              </w:rPr>
            </w:pPr>
            <w:r w:rsidRPr="003D30C1">
              <w:rPr>
                <w:rFonts w:cs="Arial"/>
              </w:rPr>
              <w:t>80</w:t>
            </w:r>
          </w:p>
        </w:tc>
      </w:tr>
      <w:tr w:rsidR="003D30C1" w:rsidRPr="003D30C1" w14:paraId="03A1E7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6" w14:textId="77777777" w:rsidR="003D30C1" w:rsidRPr="00C3219E" w:rsidRDefault="003D30C1" w:rsidP="003D30C1">
            <w:pPr>
              <w:rPr>
                <w:rFonts w:cs="Arial"/>
                <w:lang w:eastAsia="en-AU"/>
              </w:rPr>
            </w:pPr>
            <w:r w:rsidRPr="00C3219E">
              <w:rPr>
                <w:rFonts w:cs="Arial"/>
                <w:lang w:eastAsia="en-AU"/>
              </w:rPr>
              <w:t>FWPCOT6201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7" w14:textId="77777777" w:rsidR="003D30C1" w:rsidRPr="003D30C1" w:rsidRDefault="003D30C1" w:rsidP="003D30C1">
            <w:pPr>
              <w:rPr>
                <w:rFonts w:cs="Arial"/>
              </w:rPr>
            </w:pPr>
            <w:r w:rsidRPr="003D30C1">
              <w:rPr>
                <w:rFonts w:cs="Arial"/>
              </w:rPr>
              <w:t>Manage community engagement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8" w14:textId="77777777" w:rsidR="003D30C1" w:rsidRPr="003D30C1" w:rsidRDefault="003D30C1" w:rsidP="003D30C1">
            <w:pPr>
              <w:jc w:val="center"/>
              <w:rPr>
                <w:rFonts w:cs="Arial"/>
              </w:rPr>
            </w:pPr>
            <w:r w:rsidRPr="003D30C1">
              <w:rPr>
                <w:rFonts w:cs="Arial"/>
              </w:rPr>
              <w:t>60</w:t>
            </w:r>
          </w:p>
        </w:tc>
      </w:tr>
      <w:tr w:rsidR="003D30C1" w:rsidRPr="003D30C1" w14:paraId="03A1E7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A" w14:textId="77777777" w:rsidR="003D30C1" w:rsidRPr="00C3219E" w:rsidRDefault="003D30C1" w:rsidP="003D30C1">
            <w:pPr>
              <w:rPr>
                <w:rFonts w:cs="Arial"/>
                <w:lang w:eastAsia="en-AU"/>
              </w:rPr>
            </w:pPr>
            <w:r w:rsidRPr="00C3219E">
              <w:rPr>
                <w:rFonts w:cs="Arial"/>
                <w:lang w:eastAsia="en-AU"/>
              </w:rPr>
              <w:t>FWPCOT6202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B" w14:textId="77777777" w:rsidR="003D30C1" w:rsidRPr="003D30C1" w:rsidRDefault="003D30C1" w:rsidP="003D30C1">
            <w:pPr>
              <w:rPr>
                <w:rFonts w:cs="Arial"/>
              </w:rPr>
            </w:pPr>
            <w:r w:rsidRPr="003D30C1">
              <w:rPr>
                <w:rFonts w:cs="Arial"/>
              </w:rPr>
              <w:t>Develop and manage a forestry chain of custody certification process for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C" w14:textId="77777777" w:rsidR="003D30C1" w:rsidRPr="003D30C1" w:rsidRDefault="003D30C1" w:rsidP="003D30C1">
            <w:pPr>
              <w:jc w:val="center"/>
              <w:rPr>
                <w:rFonts w:cs="Arial"/>
              </w:rPr>
            </w:pPr>
            <w:r w:rsidRPr="003D30C1">
              <w:rPr>
                <w:rFonts w:cs="Arial"/>
              </w:rPr>
              <w:t>120</w:t>
            </w:r>
          </w:p>
        </w:tc>
      </w:tr>
      <w:tr w:rsidR="003D30C1" w:rsidRPr="003D30C1" w14:paraId="03A1E7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E" w14:textId="77777777" w:rsidR="003D30C1" w:rsidRPr="00C3219E" w:rsidRDefault="003D30C1" w:rsidP="003D30C1">
            <w:pPr>
              <w:rPr>
                <w:rFonts w:cs="Arial"/>
                <w:lang w:eastAsia="en-AU"/>
              </w:rPr>
            </w:pPr>
            <w:r w:rsidRPr="00C3219E">
              <w:rPr>
                <w:rFonts w:cs="Arial"/>
                <w:lang w:eastAsia="en-AU"/>
              </w:rPr>
              <w:t>FWPCOT6204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3F" w14:textId="77777777" w:rsidR="003D30C1" w:rsidRPr="003D30C1" w:rsidRDefault="003D30C1" w:rsidP="003D30C1">
            <w:pPr>
              <w:rPr>
                <w:rFonts w:cs="Arial"/>
              </w:rPr>
            </w:pPr>
            <w:r w:rsidRPr="003D30C1">
              <w:rPr>
                <w:rFonts w:cs="Arial"/>
              </w:rPr>
              <w:t>Use carbon accounting to estimate emissions in the workplace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0" w14:textId="77777777" w:rsidR="003D30C1" w:rsidRPr="003D30C1" w:rsidRDefault="003D30C1" w:rsidP="003D30C1">
            <w:pPr>
              <w:jc w:val="center"/>
              <w:rPr>
                <w:rFonts w:cs="Arial"/>
              </w:rPr>
            </w:pPr>
            <w:r w:rsidRPr="003D30C1">
              <w:rPr>
                <w:rFonts w:cs="Arial"/>
              </w:rPr>
              <w:t>120</w:t>
            </w:r>
          </w:p>
        </w:tc>
      </w:tr>
      <w:tr w:rsidR="003D30C1" w:rsidRPr="003D30C1" w14:paraId="03A1E7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2" w14:textId="77777777" w:rsidR="003D30C1" w:rsidRPr="00C3219E" w:rsidRDefault="003D30C1" w:rsidP="003D30C1">
            <w:pPr>
              <w:rPr>
                <w:rFonts w:cs="Arial"/>
                <w:lang w:eastAsia="en-AU"/>
              </w:rPr>
            </w:pPr>
            <w:r w:rsidRPr="00C3219E">
              <w:rPr>
                <w:rFonts w:cs="Arial"/>
                <w:lang w:eastAsia="en-AU"/>
              </w:rPr>
              <w:t>FWPCOT6205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3" w14:textId="77777777" w:rsidR="003D30C1" w:rsidRPr="003D30C1" w:rsidRDefault="003D30C1" w:rsidP="003D30C1">
            <w:pPr>
              <w:rPr>
                <w:rFonts w:cs="Arial"/>
              </w:rPr>
            </w:pPr>
            <w:r w:rsidRPr="003D30C1">
              <w:rPr>
                <w:rFonts w:cs="Arial"/>
              </w:rPr>
              <w:t>Prepare an enterprise carbon management report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4" w14:textId="77777777" w:rsidR="003D30C1" w:rsidRPr="003D30C1" w:rsidRDefault="003D30C1" w:rsidP="003D30C1">
            <w:pPr>
              <w:jc w:val="center"/>
              <w:rPr>
                <w:rFonts w:cs="Arial"/>
              </w:rPr>
            </w:pPr>
            <w:r w:rsidRPr="003D30C1">
              <w:rPr>
                <w:rFonts w:cs="Arial"/>
              </w:rPr>
              <w:t>80</w:t>
            </w:r>
          </w:p>
        </w:tc>
      </w:tr>
      <w:tr w:rsidR="003D30C1" w:rsidRPr="003D30C1" w14:paraId="03A1E7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6" w14:textId="77777777" w:rsidR="003D30C1" w:rsidRPr="00C3219E" w:rsidRDefault="003D30C1" w:rsidP="003D30C1">
            <w:pPr>
              <w:rPr>
                <w:rFonts w:cs="Arial"/>
                <w:lang w:eastAsia="en-AU"/>
              </w:rPr>
            </w:pPr>
            <w:r w:rsidRPr="00C3219E">
              <w:rPr>
                <w:rFonts w:cs="Arial"/>
                <w:lang w:eastAsia="en-AU"/>
              </w:rPr>
              <w:t>FWPCOT6207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7" w14:textId="77777777" w:rsidR="003D30C1" w:rsidRPr="003D30C1" w:rsidRDefault="003D30C1" w:rsidP="003D30C1">
            <w:pPr>
              <w:rPr>
                <w:rFonts w:cs="Arial"/>
              </w:rPr>
            </w:pPr>
            <w:r w:rsidRPr="003D30C1">
              <w:rPr>
                <w:rFonts w:cs="Arial"/>
              </w:rPr>
              <w:t>Develop forest management systems and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8" w14:textId="77777777" w:rsidR="003D30C1" w:rsidRPr="003D30C1" w:rsidRDefault="003D30C1" w:rsidP="003D30C1">
            <w:pPr>
              <w:jc w:val="center"/>
              <w:rPr>
                <w:rFonts w:cs="Arial"/>
              </w:rPr>
            </w:pPr>
            <w:r w:rsidRPr="003D30C1">
              <w:rPr>
                <w:rFonts w:cs="Arial"/>
              </w:rPr>
              <w:t>180</w:t>
            </w:r>
          </w:p>
        </w:tc>
      </w:tr>
      <w:tr w:rsidR="003D30C1" w:rsidRPr="003D30C1" w14:paraId="03A1E7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A" w14:textId="77777777" w:rsidR="003D30C1" w:rsidRPr="00C3219E" w:rsidRDefault="003D30C1" w:rsidP="003D30C1">
            <w:pPr>
              <w:rPr>
                <w:rFonts w:cs="Arial"/>
                <w:lang w:eastAsia="en-AU"/>
              </w:rPr>
            </w:pPr>
            <w:r w:rsidRPr="00C3219E">
              <w:rPr>
                <w:rFonts w:cs="Arial"/>
                <w:lang w:eastAsia="en-AU"/>
              </w:rPr>
              <w:t>FWPCOT6208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B" w14:textId="77777777" w:rsidR="003D30C1" w:rsidRPr="003D30C1" w:rsidRDefault="003D30C1" w:rsidP="003D30C1">
            <w:pPr>
              <w:rPr>
                <w:rFonts w:cs="Arial"/>
              </w:rPr>
            </w:pPr>
            <w:r w:rsidRPr="003D30C1">
              <w:rPr>
                <w:rFonts w:cs="Arial"/>
              </w:rPr>
              <w:t>Manage innovative thinking and practice in the forest and wood products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C" w14:textId="77777777" w:rsidR="003D30C1" w:rsidRPr="003D30C1" w:rsidRDefault="003D30C1" w:rsidP="003D30C1">
            <w:pPr>
              <w:jc w:val="center"/>
              <w:rPr>
                <w:rFonts w:cs="Arial"/>
              </w:rPr>
            </w:pPr>
            <w:r w:rsidRPr="003D30C1">
              <w:rPr>
                <w:rFonts w:cs="Arial"/>
              </w:rPr>
              <w:t>70</w:t>
            </w:r>
          </w:p>
        </w:tc>
      </w:tr>
      <w:tr w:rsidR="003D30C1" w:rsidRPr="003D30C1" w14:paraId="03A1E7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E" w14:textId="77777777" w:rsidR="003D30C1" w:rsidRPr="00C3219E" w:rsidRDefault="003D30C1" w:rsidP="003D30C1">
            <w:pPr>
              <w:rPr>
                <w:rFonts w:cs="Arial"/>
                <w:lang w:eastAsia="en-AU"/>
              </w:rPr>
            </w:pPr>
            <w:r w:rsidRPr="00C3219E">
              <w:rPr>
                <w:rFonts w:cs="Arial"/>
                <w:lang w:eastAsia="en-AU"/>
              </w:rPr>
              <w:t>FWPCOT6209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4F" w14:textId="77777777" w:rsidR="003D30C1" w:rsidRPr="003D30C1" w:rsidRDefault="003D30C1" w:rsidP="003D30C1">
            <w:pPr>
              <w:rPr>
                <w:rFonts w:cs="Arial"/>
              </w:rPr>
            </w:pPr>
            <w:r w:rsidRPr="003D30C1">
              <w:rPr>
                <w:rFonts w:cs="Arial"/>
              </w:rPr>
              <w:t>Manage forest and wood products industry research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0" w14:textId="77777777" w:rsidR="003D30C1" w:rsidRPr="003D30C1" w:rsidRDefault="003D30C1" w:rsidP="003D30C1">
            <w:pPr>
              <w:jc w:val="center"/>
              <w:rPr>
                <w:rFonts w:cs="Arial"/>
              </w:rPr>
            </w:pPr>
            <w:r w:rsidRPr="003D30C1">
              <w:rPr>
                <w:rFonts w:cs="Arial"/>
              </w:rPr>
              <w:t>70</w:t>
            </w:r>
          </w:p>
        </w:tc>
      </w:tr>
      <w:tr w:rsidR="003D30C1" w:rsidRPr="003D30C1" w14:paraId="03A1E7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2" w14:textId="77777777" w:rsidR="003D30C1" w:rsidRPr="00C3219E" w:rsidRDefault="003D30C1" w:rsidP="003D30C1">
            <w:pPr>
              <w:rPr>
                <w:rFonts w:cs="Arial"/>
                <w:lang w:eastAsia="en-AU"/>
              </w:rPr>
            </w:pPr>
            <w:r w:rsidRPr="00C3219E">
              <w:rPr>
                <w:rFonts w:cs="Arial"/>
                <w:lang w:eastAsia="en-AU"/>
              </w:rPr>
              <w:t>FWPCOT6210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3" w14:textId="77777777" w:rsidR="003D30C1" w:rsidRPr="003D30C1" w:rsidRDefault="003D30C1" w:rsidP="003D30C1">
            <w:pPr>
              <w:rPr>
                <w:rFonts w:cs="Arial"/>
              </w:rPr>
            </w:pPr>
            <w:r w:rsidRPr="003D30C1">
              <w:rPr>
                <w:rFonts w:cs="Arial"/>
              </w:rPr>
              <w:t>Develop engineered timber products to meet energy efficient building design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4" w14:textId="77777777" w:rsidR="003D30C1" w:rsidRPr="003D30C1" w:rsidRDefault="003D30C1" w:rsidP="003D30C1">
            <w:pPr>
              <w:jc w:val="center"/>
              <w:rPr>
                <w:rFonts w:cs="Arial"/>
              </w:rPr>
            </w:pPr>
            <w:r w:rsidRPr="003D30C1">
              <w:rPr>
                <w:rFonts w:cs="Arial"/>
              </w:rPr>
              <w:t>150</w:t>
            </w:r>
          </w:p>
        </w:tc>
      </w:tr>
      <w:tr w:rsidR="003D30C1" w:rsidRPr="003D30C1" w14:paraId="03A1E7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6" w14:textId="77777777" w:rsidR="003D30C1" w:rsidRPr="00C3219E" w:rsidRDefault="003D30C1" w:rsidP="003D30C1">
            <w:pPr>
              <w:rPr>
                <w:rFonts w:cs="Arial"/>
                <w:lang w:eastAsia="en-AU"/>
              </w:rPr>
            </w:pPr>
            <w:r w:rsidRPr="00C3219E">
              <w:rPr>
                <w:rFonts w:cs="Arial"/>
                <w:lang w:eastAsia="en-AU"/>
              </w:rPr>
              <w:t>FWPCOT8101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7" w14:textId="77777777" w:rsidR="003D30C1" w:rsidRPr="003D30C1" w:rsidRDefault="003D30C1" w:rsidP="003D30C1">
            <w:pPr>
              <w:rPr>
                <w:rFonts w:cs="Arial"/>
              </w:rPr>
            </w:pPr>
            <w:r w:rsidRPr="003D30C1">
              <w:rPr>
                <w:rFonts w:cs="Arial"/>
              </w:rPr>
              <w:t>Lead forest and wood products industry innovative thinking and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8" w14:textId="77777777" w:rsidR="003D30C1" w:rsidRPr="003D30C1" w:rsidRDefault="003D30C1" w:rsidP="003D30C1">
            <w:pPr>
              <w:jc w:val="center"/>
              <w:rPr>
                <w:rFonts w:cs="Arial"/>
              </w:rPr>
            </w:pPr>
            <w:r w:rsidRPr="003D30C1">
              <w:rPr>
                <w:rFonts w:cs="Arial"/>
              </w:rPr>
              <w:t>80</w:t>
            </w:r>
          </w:p>
        </w:tc>
      </w:tr>
      <w:tr w:rsidR="003D30C1" w:rsidRPr="003D30C1" w14:paraId="03A1E7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A" w14:textId="77777777" w:rsidR="003D30C1" w:rsidRPr="00C3219E" w:rsidRDefault="003D30C1" w:rsidP="003D30C1">
            <w:pPr>
              <w:rPr>
                <w:rFonts w:cs="Arial"/>
                <w:lang w:eastAsia="en-AU"/>
              </w:rPr>
            </w:pPr>
            <w:r w:rsidRPr="00C3219E">
              <w:rPr>
                <w:rFonts w:cs="Arial"/>
                <w:lang w:eastAsia="en-AU"/>
              </w:rPr>
              <w:lastRenderedPageBreak/>
              <w:t>FWPCOT8102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B" w14:textId="77777777" w:rsidR="003D30C1" w:rsidRPr="003D30C1" w:rsidRDefault="003D30C1" w:rsidP="003D30C1">
            <w:pPr>
              <w:rPr>
                <w:rFonts w:cs="Arial"/>
              </w:rPr>
            </w:pPr>
            <w:r w:rsidRPr="003D30C1">
              <w:rPr>
                <w:rFonts w:cs="Arial"/>
              </w:rPr>
              <w:t>Initiate and lead a forest and wood products industry innovation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C" w14:textId="77777777" w:rsidR="003D30C1" w:rsidRPr="003D30C1" w:rsidRDefault="003D30C1" w:rsidP="003D30C1">
            <w:pPr>
              <w:jc w:val="center"/>
              <w:rPr>
                <w:rFonts w:cs="Arial"/>
              </w:rPr>
            </w:pPr>
            <w:r w:rsidRPr="003D30C1">
              <w:rPr>
                <w:rFonts w:cs="Arial"/>
              </w:rPr>
              <w:t>80</w:t>
            </w:r>
          </w:p>
        </w:tc>
      </w:tr>
      <w:tr w:rsidR="003D30C1" w:rsidRPr="003D30C1" w14:paraId="03A1E76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E" w14:textId="77777777" w:rsidR="003D30C1" w:rsidRPr="00C3219E" w:rsidRDefault="003D30C1" w:rsidP="003D30C1">
            <w:pPr>
              <w:rPr>
                <w:rFonts w:cs="Arial"/>
                <w:lang w:eastAsia="en-AU"/>
              </w:rPr>
            </w:pPr>
            <w:r w:rsidRPr="00C3219E">
              <w:rPr>
                <w:rFonts w:cs="Arial"/>
                <w:lang w:eastAsia="en-AU"/>
              </w:rPr>
              <w:t>FWPFGM2201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5F" w14:textId="77777777" w:rsidR="003D30C1" w:rsidRPr="003D30C1" w:rsidRDefault="003D30C1" w:rsidP="003D30C1">
            <w:pPr>
              <w:rPr>
                <w:rFonts w:cs="Arial"/>
              </w:rPr>
            </w:pPr>
            <w:r w:rsidRPr="003D30C1">
              <w:rPr>
                <w:rFonts w:cs="Arial"/>
              </w:rPr>
              <w:t>Collect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0" w14:textId="77777777" w:rsidR="003D30C1" w:rsidRPr="003D30C1" w:rsidRDefault="003D30C1" w:rsidP="003D30C1">
            <w:pPr>
              <w:jc w:val="center"/>
              <w:rPr>
                <w:rFonts w:cs="Arial"/>
              </w:rPr>
            </w:pPr>
            <w:r w:rsidRPr="003D30C1">
              <w:rPr>
                <w:rFonts w:cs="Arial"/>
              </w:rPr>
              <w:t>40</w:t>
            </w:r>
          </w:p>
        </w:tc>
      </w:tr>
      <w:tr w:rsidR="003D30C1" w:rsidRPr="003D30C1" w14:paraId="03A1E76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2" w14:textId="77777777" w:rsidR="003D30C1" w:rsidRPr="00C3219E" w:rsidRDefault="003D30C1" w:rsidP="003D30C1">
            <w:pPr>
              <w:rPr>
                <w:rFonts w:cs="Arial"/>
                <w:lang w:eastAsia="en-AU"/>
              </w:rPr>
            </w:pPr>
            <w:r w:rsidRPr="00C3219E">
              <w:rPr>
                <w:rFonts w:cs="Arial"/>
                <w:lang w:eastAsia="en-AU"/>
              </w:rPr>
              <w:t>FWPFGM2202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3" w14:textId="77777777" w:rsidR="003D30C1" w:rsidRPr="003D30C1" w:rsidRDefault="003D30C1" w:rsidP="003D30C1">
            <w:pPr>
              <w:rPr>
                <w:rFonts w:cs="Arial"/>
              </w:rPr>
            </w:pPr>
            <w:r w:rsidRPr="003D30C1">
              <w:rPr>
                <w:rFonts w:cs="Arial"/>
              </w:rPr>
              <w:t>Prepare seedbed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4" w14:textId="77777777" w:rsidR="003D30C1" w:rsidRPr="003D30C1" w:rsidRDefault="003D30C1" w:rsidP="003D30C1">
            <w:pPr>
              <w:jc w:val="center"/>
              <w:rPr>
                <w:rFonts w:cs="Arial"/>
              </w:rPr>
            </w:pPr>
            <w:r w:rsidRPr="003D30C1">
              <w:rPr>
                <w:rFonts w:cs="Arial"/>
              </w:rPr>
              <w:t>60</w:t>
            </w:r>
          </w:p>
        </w:tc>
      </w:tr>
      <w:tr w:rsidR="003D30C1" w:rsidRPr="003D30C1" w14:paraId="03A1E76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6" w14:textId="77777777" w:rsidR="003D30C1" w:rsidRPr="00C3219E" w:rsidRDefault="003D30C1" w:rsidP="003D30C1">
            <w:pPr>
              <w:rPr>
                <w:rFonts w:cs="Arial"/>
                <w:lang w:eastAsia="en-AU"/>
              </w:rPr>
            </w:pPr>
            <w:r w:rsidRPr="00C3219E">
              <w:rPr>
                <w:rFonts w:cs="Arial"/>
                <w:lang w:eastAsia="en-AU"/>
              </w:rPr>
              <w:t>FWPFGM2203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7" w14:textId="77777777" w:rsidR="003D30C1" w:rsidRPr="003D30C1" w:rsidRDefault="003D30C1" w:rsidP="003D30C1">
            <w:pPr>
              <w:rPr>
                <w:rFonts w:cs="Arial"/>
              </w:rPr>
            </w:pPr>
            <w:r w:rsidRPr="003D30C1">
              <w:rPr>
                <w:rFonts w:cs="Arial"/>
              </w:rPr>
              <w:t>Plant trees by hand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8" w14:textId="77777777" w:rsidR="003D30C1" w:rsidRPr="003D30C1" w:rsidRDefault="003D30C1" w:rsidP="003D30C1">
            <w:pPr>
              <w:jc w:val="center"/>
              <w:rPr>
                <w:rFonts w:cs="Arial"/>
              </w:rPr>
            </w:pPr>
            <w:r w:rsidRPr="003D30C1">
              <w:rPr>
                <w:rFonts w:cs="Arial"/>
              </w:rPr>
              <w:t>20</w:t>
            </w:r>
          </w:p>
        </w:tc>
      </w:tr>
      <w:tr w:rsidR="003D30C1" w:rsidRPr="003D30C1" w14:paraId="03A1E76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A" w14:textId="77777777" w:rsidR="003D30C1" w:rsidRPr="00C3219E" w:rsidRDefault="003D30C1" w:rsidP="003D30C1">
            <w:pPr>
              <w:rPr>
                <w:rFonts w:cs="Arial"/>
                <w:lang w:eastAsia="en-AU"/>
              </w:rPr>
            </w:pPr>
            <w:r w:rsidRPr="00C3219E">
              <w:rPr>
                <w:rFonts w:cs="Arial"/>
                <w:lang w:eastAsia="en-AU"/>
              </w:rPr>
              <w:t>FWPFGM2204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B" w14:textId="77777777" w:rsidR="003D30C1" w:rsidRPr="003D30C1" w:rsidRDefault="003D30C1" w:rsidP="003D30C1">
            <w:pPr>
              <w:rPr>
                <w:rFonts w:cs="Arial"/>
              </w:rPr>
            </w:pPr>
            <w:r w:rsidRPr="003D30C1">
              <w:rPr>
                <w:rFonts w:cs="Arial"/>
              </w:rPr>
              <w:t>Plant trees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C" w14:textId="77777777" w:rsidR="003D30C1" w:rsidRPr="003D30C1" w:rsidRDefault="003D30C1" w:rsidP="003D30C1">
            <w:pPr>
              <w:jc w:val="center"/>
              <w:rPr>
                <w:rFonts w:cs="Arial"/>
              </w:rPr>
            </w:pPr>
            <w:r w:rsidRPr="003D30C1">
              <w:rPr>
                <w:rFonts w:cs="Arial"/>
              </w:rPr>
              <w:t>20</w:t>
            </w:r>
          </w:p>
        </w:tc>
      </w:tr>
      <w:tr w:rsidR="003D30C1" w:rsidRPr="003D30C1" w14:paraId="03A1E77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E" w14:textId="77777777" w:rsidR="003D30C1" w:rsidRPr="00C3219E" w:rsidRDefault="003D30C1" w:rsidP="003D30C1">
            <w:pPr>
              <w:rPr>
                <w:rFonts w:cs="Arial"/>
                <w:lang w:eastAsia="en-AU"/>
              </w:rPr>
            </w:pPr>
            <w:r w:rsidRPr="00C3219E">
              <w:rPr>
                <w:rFonts w:cs="Arial"/>
                <w:lang w:eastAsia="en-AU"/>
              </w:rPr>
              <w:t>FWPFGM2205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6F" w14:textId="77777777" w:rsidR="003D30C1" w:rsidRPr="003D30C1" w:rsidRDefault="003D30C1" w:rsidP="003D30C1">
            <w:pPr>
              <w:rPr>
                <w:rFonts w:cs="Arial"/>
              </w:rPr>
            </w:pPr>
            <w:r w:rsidRPr="003D30C1">
              <w:rPr>
                <w:rFonts w:cs="Arial"/>
              </w:rPr>
              <w:t>Prune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0" w14:textId="77777777" w:rsidR="003D30C1" w:rsidRPr="003D30C1" w:rsidRDefault="003D30C1" w:rsidP="003D30C1">
            <w:pPr>
              <w:jc w:val="center"/>
              <w:rPr>
                <w:rFonts w:cs="Arial"/>
              </w:rPr>
            </w:pPr>
            <w:r w:rsidRPr="003D30C1">
              <w:rPr>
                <w:rFonts w:cs="Arial"/>
              </w:rPr>
              <w:t>30</w:t>
            </w:r>
          </w:p>
        </w:tc>
      </w:tr>
      <w:tr w:rsidR="003D30C1" w:rsidRPr="003D30C1" w14:paraId="03A1E77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2" w14:textId="77777777" w:rsidR="003D30C1" w:rsidRPr="00C3219E" w:rsidRDefault="003D30C1" w:rsidP="003D30C1">
            <w:pPr>
              <w:rPr>
                <w:rFonts w:cs="Arial"/>
                <w:lang w:eastAsia="en-AU"/>
              </w:rPr>
            </w:pPr>
            <w:r w:rsidRPr="00C3219E">
              <w:rPr>
                <w:rFonts w:cs="Arial"/>
                <w:lang w:eastAsia="en-AU"/>
              </w:rPr>
              <w:t>FWPFGM2206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3" w14:textId="77777777" w:rsidR="003D30C1" w:rsidRPr="003D30C1" w:rsidRDefault="003D30C1" w:rsidP="003D30C1">
            <w:pPr>
              <w:rPr>
                <w:rFonts w:cs="Arial"/>
              </w:rPr>
            </w:pPr>
            <w:r w:rsidRPr="003D30C1">
              <w:rPr>
                <w:rFonts w:cs="Arial"/>
              </w:rPr>
              <w:t>Collect data or samples for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4" w14:textId="77777777" w:rsidR="003D30C1" w:rsidRPr="003D30C1" w:rsidRDefault="003D30C1" w:rsidP="003D30C1">
            <w:pPr>
              <w:jc w:val="center"/>
              <w:rPr>
                <w:rFonts w:cs="Arial"/>
              </w:rPr>
            </w:pPr>
            <w:r w:rsidRPr="003D30C1">
              <w:rPr>
                <w:rFonts w:cs="Arial"/>
              </w:rPr>
              <w:t>20</w:t>
            </w:r>
          </w:p>
        </w:tc>
      </w:tr>
      <w:tr w:rsidR="003D30C1" w:rsidRPr="003D30C1" w14:paraId="03A1E77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6" w14:textId="77777777" w:rsidR="003D30C1" w:rsidRPr="00C3219E" w:rsidRDefault="003D30C1" w:rsidP="003D30C1">
            <w:pPr>
              <w:rPr>
                <w:rFonts w:cs="Arial"/>
                <w:lang w:eastAsia="en-AU"/>
              </w:rPr>
            </w:pPr>
            <w:r w:rsidRPr="00C3219E">
              <w:rPr>
                <w:rFonts w:cs="Arial"/>
                <w:lang w:eastAsia="en-AU"/>
              </w:rPr>
              <w:t>FWPFGM2207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7" w14:textId="77777777" w:rsidR="003D30C1" w:rsidRPr="003D30C1" w:rsidRDefault="003D30C1" w:rsidP="003D30C1">
            <w:pPr>
              <w:rPr>
                <w:rFonts w:cs="Arial"/>
              </w:rPr>
            </w:pPr>
            <w:r w:rsidRPr="003D30C1">
              <w:rPr>
                <w:rFonts w:cs="Arial"/>
              </w:rPr>
              <w:t xml:space="preserve"> Undertake </w:t>
            </w:r>
            <w:proofErr w:type="spellStart"/>
            <w:r w:rsidRPr="003D30C1">
              <w:rPr>
                <w:rFonts w:cs="Arial"/>
              </w:rPr>
              <w:t>brushcutting</w:t>
            </w:r>
            <w:proofErr w:type="spellEnd"/>
            <w:r w:rsidRPr="003D30C1">
              <w:rPr>
                <w:rFonts w:cs="Arial"/>
              </w:rPr>
              <w:t xml:space="preserv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8" w14:textId="77777777" w:rsidR="003D30C1" w:rsidRPr="003D30C1" w:rsidRDefault="003D30C1" w:rsidP="003D30C1">
            <w:pPr>
              <w:jc w:val="center"/>
              <w:rPr>
                <w:rFonts w:cs="Arial"/>
              </w:rPr>
            </w:pPr>
            <w:r w:rsidRPr="003D30C1">
              <w:rPr>
                <w:rFonts w:cs="Arial"/>
              </w:rPr>
              <w:t>40</w:t>
            </w:r>
          </w:p>
        </w:tc>
      </w:tr>
      <w:tr w:rsidR="003D30C1" w:rsidRPr="003D30C1" w14:paraId="03A1E77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A" w14:textId="77777777" w:rsidR="003D30C1" w:rsidRPr="00C3219E" w:rsidRDefault="003D30C1" w:rsidP="003D30C1">
            <w:pPr>
              <w:rPr>
                <w:rFonts w:cs="Arial"/>
                <w:lang w:eastAsia="en-AU"/>
              </w:rPr>
            </w:pPr>
            <w:r w:rsidRPr="00C3219E">
              <w:rPr>
                <w:rFonts w:cs="Arial"/>
                <w:lang w:eastAsia="en-AU"/>
              </w:rPr>
              <w:t>FWPFGM2209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B" w14:textId="77777777" w:rsidR="003D30C1" w:rsidRPr="003D30C1" w:rsidRDefault="003D30C1" w:rsidP="003D30C1">
            <w:pPr>
              <w:rPr>
                <w:rFonts w:cs="Arial"/>
              </w:rPr>
            </w:pPr>
            <w:r w:rsidRPr="003D30C1">
              <w:rPr>
                <w:rFonts w:cs="Arial"/>
              </w:rPr>
              <w:t xml:space="preserve"> Cut, sort and set cuttings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C" w14:textId="77777777" w:rsidR="003D30C1" w:rsidRPr="003D30C1" w:rsidRDefault="003D30C1" w:rsidP="003D30C1">
            <w:pPr>
              <w:jc w:val="center"/>
              <w:rPr>
                <w:rFonts w:cs="Arial"/>
              </w:rPr>
            </w:pPr>
            <w:r w:rsidRPr="003D30C1">
              <w:rPr>
                <w:rFonts w:cs="Arial"/>
              </w:rPr>
              <w:t>20</w:t>
            </w:r>
          </w:p>
        </w:tc>
      </w:tr>
      <w:tr w:rsidR="003D30C1" w:rsidRPr="003D30C1" w14:paraId="03A1E78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E" w14:textId="77777777" w:rsidR="003D30C1" w:rsidRPr="00C3219E" w:rsidRDefault="003D30C1" w:rsidP="003D30C1">
            <w:pPr>
              <w:rPr>
                <w:rFonts w:cs="Arial"/>
                <w:lang w:eastAsia="en-AU"/>
              </w:rPr>
            </w:pPr>
            <w:r w:rsidRPr="00C3219E">
              <w:rPr>
                <w:rFonts w:cs="Arial"/>
                <w:lang w:eastAsia="en-AU"/>
              </w:rPr>
              <w:t>FWPFGM2210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7F" w14:textId="77777777" w:rsidR="003D30C1" w:rsidRPr="003D30C1" w:rsidRDefault="003D30C1" w:rsidP="003D30C1">
            <w:pPr>
              <w:rPr>
                <w:rFonts w:cs="Arial"/>
              </w:rPr>
            </w:pPr>
            <w:r w:rsidRPr="003D30C1">
              <w:rPr>
                <w:rFonts w:cs="Arial"/>
              </w:rPr>
              <w:t xml:space="preserve"> Implement animal pest control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0" w14:textId="77777777" w:rsidR="003D30C1" w:rsidRPr="003D30C1" w:rsidRDefault="003D30C1" w:rsidP="003D30C1">
            <w:pPr>
              <w:jc w:val="center"/>
              <w:rPr>
                <w:rFonts w:cs="Arial"/>
              </w:rPr>
            </w:pPr>
            <w:r w:rsidRPr="003D30C1">
              <w:rPr>
                <w:rFonts w:cs="Arial"/>
              </w:rPr>
              <w:t>30</w:t>
            </w:r>
          </w:p>
        </w:tc>
      </w:tr>
      <w:tr w:rsidR="003D30C1" w:rsidRPr="003D30C1" w14:paraId="03A1E78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2" w14:textId="77777777" w:rsidR="003D30C1" w:rsidRPr="00C3219E" w:rsidRDefault="003D30C1" w:rsidP="003D30C1">
            <w:pPr>
              <w:rPr>
                <w:rFonts w:cs="Arial"/>
                <w:lang w:eastAsia="en-AU"/>
              </w:rPr>
            </w:pPr>
            <w:r w:rsidRPr="00C3219E">
              <w:rPr>
                <w:rFonts w:cs="Arial"/>
                <w:lang w:eastAsia="en-AU"/>
              </w:rPr>
              <w:t>FWPFGM2211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3" w14:textId="77777777" w:rsidR="003D30C1" w:rsidRPr="003D30C1" w:rsidRDefault="003D30C1" w:rsidP="003D30C1">
            <w:pPr>
              <w:rPr>
                <w:rFonts w:cs="Arial"/>
              </w:rPr>
            </w:pPr>
            <w:r w:rsidRPr="003D30C1">
              <w:rPr>
                <w:rFonts w:cs="Arial"/>
              </w:rPr>
              <w:t>Detect fires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4" w14:textId="77777777" w:rsidR="003D30C1" w:rsidRPr="003D30C1" w:rsidRDefault="003D30C1" w:rsidP="003D30C1">
            <w:pPr>
              <w:jc w:val="center"/>
              <w:rPr>
                <w:rFonts w:cs="Arial"/>
              </w:rPr>
            </w:pPr>
            <w:r w:rsidRPr="003D30C1">
              <w:rPr>
                <w:rFonts w:cs="Arial"/>
              </w:rPr>
              <w:t>30</w:t>
            </w:r>
          </w:p>
        </w:tc>
      </w:tr>
      <w:tr w:rsidR="003D30C1" w:rsidRPr="003D30C1" w14:paraId="03A1E78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6" w14:textId="77777777" w:rsidR="003D30C1" w:rsidRPr="00C3219E" w:rsidRDefault="003D30C1" w:rsidP="003D30C1">
            <w:pPr>
              <w:rPr>
                <w:rFonts w:cs="Arial"/>
                <w:lang w:eastAsia="en-AU"/>
              </w:rPr>
            </w:pPr>
            <w:r w:rsidRPr="00C3219E">
              <w:rPr>
                <w:rFonts w:cs="Arial"/>
                <w:lang w:eastAsia="en-AU"/>
              </w:rPr>
              <w:t>FWPFGM2212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7" w14:textId="77777777" w:rsidR="003D30C1" w:rsidRPr="003D30C1" w:rsidRDefault="003D30C1" w:rsidP="003D30C1">
            <w:pPr>
              <w:rPr>
                <w:rFonts w:cs="Arial"/>
              </w:rPr>
            </w:pPr>
            <w:r w:rsidRPr="003D30C1">
              <w:rPr>
                <w:rFonts w:cs="Arial"/>
              </w:rPr>
              <w:t>Graft cuttings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8" w14:textId="77777777" w:rsidR="003D30C1" w:rsidRPr="003D30C1" w:rsidRDefault="003D30C1" w:rsidP="003D30C1">
            <w:pPr>
              <w:jc w:val="center"/>
              <w:rPr>
                <w:rFonts w:cs="Arial"/>
              </w:rPr>
            </w:pPr>
            <w:r w:rsidRPr="003D30C1">
              <w:rPr>
                <w:rFonts w:cs="Arial"/>
              </w:rPr>
              <w:t>20</w:t>
            </w:r>
          </w:p>
        </w:tc>
      </w:tr>
      <w:tr w:rsidR="003D30C1" w:rsidRPr="003D30C1" w14:paraId="03A1E78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A" w14:textId="77777777" w:rsidR="003D30C1" w:rsidRPr="00C3219E" w:rsidRDefault="003D30C1" w:rsidP="003D30C1">
            <w:pPr>
              <w:rPr>
                <w:rFonts w:cs="Arial"/>
                <w:lang w:eastAsia="en-AU"/>
              </w:rPr>
            </w:pPr>
            <w:r w:rsidRPr="00C3219E">
              <w:rPr>
                <w:rFonts w:cs="Arial"/>
                <w:lang w:eastAsia="en-AU"/>
              </w:rPr>
              <w:t>FWPFGM2213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B" w14:textId="77777777" w:rsidR="003D30C1" w:rsidRPr="003D30C1" w:rsidRDefault="003D30C1" w:rsidP="003D30C1">
            <w:pPr>
              <w:rPr>
                <w:rFonts w:cs="Arial"/>
              </w:rPr>
            </w:pPr>
            <w:r w:rsidRPr="003D30C1">
              <w:rPr>
                <w:rFonts w:cs="Arial"/>
              </w:rPr>
              <w:t>Process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C" w14:textId="77777777" w:rsidR="003D30C1" w:rsidRPr="003D30C1" w:rsidRDefault="003D30C1" w:rsidP="003D30C1">
            <w:pPr>
              <w:jc w:val="center"/>
              <w:rPr>
                <w:rFonts w:cs="Arial"/>
              </w:rPr>
            </w:pPr>
            <w:r w:rsidRPr="003D30C1">
              <w:rPr>
                <w:rFonts w:cs="Arial"/>
              </w:rPr>
              <w:t>30</w:t>
            </w:r>
          </w:p>
        </w:tc>
      </w:tr>
      <w:tr w:rsidR="003D30C1" w:rsidRPr="003D30C1" w14:paraId="03A1E79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E" w14:textId="77777777" w:rsidR="003D30C1" w:rsidRPr="00C3219E" w:rsidRDefault="003D30C1" w:rsidP="003D30C1">
            <w:pPr>
              <w:rPr>
                <w:rFonts w:cs="Arial"/>
                <w:lang w:eastAsia="en-AU"/>
              </w:rPr>
            </w:pPr>
            <w:r w:rsidRPr="00C3219E">
              <w:rPr>
                <w:rFonts w:cs="Arial"/>
                <w:lang w:eastAsia="en-AU"/>
              </w:rPr>
              <w:t>FWPFGM2214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8F" w14:textId="77777777" w:rsidR="003D30C1" w:rsidRPr="003D30C1" w:rsidRDefault="003D30C1" w:rsidP="003D30C1">
            <w:pPr>
              <w:rPr>
                <w:rFonts w:cs="Arial"/>
              </w:rPr>
            </w:pPr>
            <w:r w:rsidRPr="003D30C1">
              <w:rPr>
                <w:rFonts w:cs="Arial"/>
              </w:rPr>
              <w:t>Maintain visitor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0" w14:textId="77777777" w:rsidR="003D30C1" w:rsidRPr="003D30C1" w:rsidRDefault="003D30C1" w:rsidP="003D30C1">
            <w:pPr>
              <w:jc w:val="center"/>
              <w:rPr>
                <w:rFonts w:cs="Arial"/>
              </w:rPr>
            </w:pPr>
            <w:r w:rsidRPr="003D30C1">
              <w:rPr>
                <w:rFonts w:cs="Arial"/>
              </w:rPr>
              <w:t>20</w:t>
            </w:r>
          </w:p>
        </w:tc>
      </w:tr>
      <w:tr w:rsidR="003D30C1" w:rsidRPr="003D30C1" w14:paraId="03A1E79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2" w14:textId="77777777" w:rsidR="003D30C1" w:rsidRPr="00C3219E" w:rsidRDefault="003D30C1" w:rsidP="003D30C1">
            <w:pPr>
              <w:rPr>
                <w:rFonts w:cs="Arial"/>
                <w:lang w:eastAsia="en-AU"/>
              </w:rPr>
            </w:pPr>
            <w:r w:rsidRPr="00C3219E">
              <w:rPr>
                <w:rFonts w:cs="Arial"/>
                <w:lang w:eastAsia="en-AU"/>
              </w:rPr>
              <w:t>FWPFGM2215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3" w14:textId="77777777" w:rsidR="003D30C1" w:rsidRPr="003D30C1" w:rsidRDefault="003D30C1" w:rsidP="003D30C1">
            <w:pPr>
              <w:rPr>
                <w:rFonts w:cs="Arial"/>
              </w:rPr>
            </w:pPr>
            <w:r w:rsidRPr="003D30C1">
              <w:rPr>
                <w:rFonts w:cs="Arial"/>
              </w:rPr>
              <w:t>Measure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4" w14:textId="77777777" w:rsidR="003D30C1" w:rsidRPr="003D30C1" w:rsidRDefault="003D30C1" w:rsidP="003D30C1">
            <w:pPr>
              <w:jc w:val="center"/>
              <w:rPr>
                <w:rFonts w:cs="Arial"/>
              </w:rPr>
            </w:pPr>
            <w:r w:rsidRPr="003D30C1">
              <w:rPr>
                <w:rFonts w:cs="Arial"/>
              </w:rPr>
              <w:t>20</w:t>
            </w:r>
          </w:p>
        </w:tc>
      </w:tr>
      <w:tr w:rsidR="003D30C1" w:rsidRPr="003D30C1" w14:paraId="03A1E79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6" w14:textId="77777777" w:rsidR="003D30C1" w:rsidRPr="00C3219E" w:rsidRDefault="003D30C1" w:rsidP="003D30C1">
            <w:pPr>
              <w:rPr>
                <w:rFonts w:cs="Arial"/>
                <w:lang w:eastAsia="en-AU"/>
              </w:rPr>
            </w:pPr>
            <w:r w:rsidRPr="00C3219E">
              <w:rPr>
                <w:rFonts w:cs="Arial"/>
                <w:lang w:eastAsia="en-AU"/>
              </w:rPr>
              <w:t>FWPFGM3201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7" w14:textId="77777777" w:rsidR="003D30C1" w:rsidRPr="003D30C1" w:rsidRDefault="003D30C1" w:rsidP="003D30C1">
            <w:pPr>
              <w:rPr>
                <w:rFonts w:cs="Arial"/>
              </w:rPr>
            </w:pPr>
            <w:r w:rsidRPr="003D30C1">
              <w:rPr>
                <w:rFonts w:cs="Arial"/>
              </w:rPr>
              <w:t>Manage seed collection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8" w14:textId="77777777" w:rsidR="003D30C1" w:rsidRPr="003D30C1" w:rsidRDefault="003D30C1" w:rsidP="003D30C1">
            <w:pPr>
              <w:jc w:val="center"/>
              <w:rPr>
                <w:rFonts w:cs="Arial"/>
              </w:rPr>
            </w:pPr>
            <w:r w:rsidRPr="003D30C1">
              <w:rPr>
                <w:rFonts w:cs="Arial"/>
              </w:rPr>
              <w:t>80</w:t>
            </w:r>
          </w:p>
        </w:tc>
      </w:tr>
      <w:tr w:rsidR="003D30C1" w:rsidRPr="003D30C1" w14:paraId="03A1E79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A" w14:textId="77777777" w:rsidR="003D30C1" w:rsidRPr="00C3219E" w:rsidRDefault="003D30C1" w:rsidP="003D30C1">
            <w:pPr>
              <w:rPr>
                <w:rFonts w:cs="Arial"/>
                <w:lang w:eastAsia="en-AU"/>
              </w:rPr>
            </w:pPr>
            <w:r w:rsidRPr="00C3219E">
              <w:rPr>
                <w:rFonts w:cs="Arial"/>
                <w:lang w:eastAsia="en-AU"/>
              </w:rPr>
              <w:t>FWPFGM3202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B" w14:textId="77777777" w:rsidR="003D30C1" w:rsidRPr="003D30C1" w:rsidRDefault="003D30C1" w:rsidP="003D30C1">
            <w:pPr>
              <w:rPr>
                <w:rFonts w:cs="Arial"/>
              </w:rPr>
            </w:pPr>
            <w:r w:rsidRPr="003D30C1">
              <w:rPr>
                <w:rFonts w:cs="Arial"/>
              </w:rPr>
              <w:t>Extract seed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C" w14:textId="77777777" w:rsidR="003D30C1" w:rsidRPr="003D30C1" w:rsidRDefault="003D30C1" w:rsidP="003D30C1">
            <w:pPr>
              <w:jc w:val="center"/>
              <w:rPr>
                <w:rFonts w:cs="Arial"/>
              </w:rPr>
            </w:pPr>
            <w:r w:rsidRPr="003D30C1">
              <w:rPr>
                <w:rFonts w:cs="Arial"/>
              </w:rPr>
              <w:t>20</w:t>
            </w:r>
          </w:p>
        </w:tc>
      </w:tr>
      <w:tr w:rsidR="003D30C1" w:rsidRPr="003D30C1" w14:paraId="03A1E7A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E" w14:textId="77777777" w:rsidR="003D30C1" w:rsidRPr="00C3219E" w:rsidRDefault="003D30C1" w:rsidP="003D30C1">
            <w:pPr>
              <w:rPr>
                <w:rFonts w:cs="Arial"/>
                <w:lang w:eastAsia="en-AU"/>
              </w:rPr>
            </w:pPr>
            <w:r w:rsidRPr="00C3219E">
              <w:rPr>
                <w:rFonts w:cs="Arial"/>
                <w:lang w:eastAsia="en-AU"/>
              </w:rPr>
              <w:t>FWPFGM3203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9F" w14:textId="77777777" w:rsidR="003D30C1" w:rsidRPr="003D30C1" w:rsidRDefault="003D30C1" w:rsidP="003D30C1">
            <w:pPr>
              <w:rPr>
                <w:rFonts w:cs="Arial"/>
              </w:rPr>
            </w:pPr>
            <w:r w:rsidRPr="003D30C1">
              <w:rPr>
                <w:rFonts w:cs="Arial"/>
              </w:rPr>
              <w:t>Conduct an instrument survey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0" w14:textId="77777777" w:rsidR="003D30C1" w:rsidRPr="003D30C1" w:rsidRDefault="003D30C1" w:rsidP="003D30C1">
            <w:pPr>
              <w:jc w:val="center"/>
              <w:rPr>
                <w:rFonts w:cs="Arial"/>
              </w:rPr>
            </w:pPr>
            <w:r w:rsidRPr="003D30C1">
              <w:rPr>
                <w:rFonts w:cs="Arial"/>
              </w:rPr>
              <w:t>60</w:t>
            </w:r>
          </w:p>
        </w:tc>
      </w:tr>
      <w:tr w:rsidR="003D30C1" w:rsidRPr="003D30C1" w14:paraId="03A1E7A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2" w14:textId="77777777" w:rsidR="003D30C1" w:rsidRPr="00C3219E" w:rsidRDefault="003D30C1" w:rsidP="003D30C1">
            <w:pPr>
              <w:rPr>
                <w:rFonts w:cs="Arial"/>
                <w:lang w:eastAsia="en-AU"/>
              </w:rPr>
            </w:pPr>
            <w:r w:rsidRPr="00C3219E">
              <w:rPr>
                <w:rFonts w:cs="Arial"/>
                <w:lang w:eastAsia="en-AU"/>
              </w:rPr>
              <w:t>FWPFGM3206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3" w14:textId="77777777" w:rsidR="003D30C1" w:rsidRPr="003D30C1" w:rsidRDefault="003D30C1" w:rsidP="003D30C1">
            <w:pPr>
              <w:rPr>
                <w:rFonts w:cs="Arial"/>
              </w:rPr>
            </w:pPr>
            <w:r w:rsidRPr="003D30C1">
              <w:rPr>
                <w:rFonts w:cs="Arial"/>
              </w:rPr>
              <w:t>Plan and implement non-commercial thinning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4" w14:textId="77777777" w:rsidR="003D30C1" w:rsidRPr="003D30C1" w:rsidRDefault="003D30C1" w:rsidP="003D30C1">
            <w:pPr>
              <w:jc w:val="center"/>
              <w:rPr>
                <w:rFonts w:cs="Arial"/>
              </w:rPr>
            </w:pPr>
            <w:r w:rsidRPr="003D30C1">
              <w:rPr>
                <w:rFonts w:cs="Arial"/>
              </w:rPr>
              <w:t>40</w:t>
            </w:r>
          </w:p>
        </w:tc>
      </w:tr>
      <w:tr w:rsidR="003D30C1" w:rsidRPr="003D30C1" w14:paraId="03A1E7A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6" w14:textId="77777777" w:rsidR="003D30C1" w:rsidRPr="00C3219E" w:rsidRDefault="003D30C1" w:rsidP="003D30C1">
            <w:pPr>
              <w:rPr>
                <w:rFonts w:cs="Arial"/>
                <w:lang w:eastAsia="en-AU"/>
              </w:rPr>
            </w:pPr>
            <w:r w:rsidRPr="00C3219E">
              <w:rPr>
                <w:rFonts w:cs="Arial"/>
                <w:lang w:eastAsia="en-AU"/>
              </w:rPr>
              <w:t>FWPFGM3207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7" w14:textId="77777777" w:rsidR="003D30C1" w:rsidRPr="003D30C1" w:rsidRDefault="003D30C1" w:rsidP="003D30C1">
            <w:pPr>
              <w:rPr>
                <w:rFonts w:cs="Arial"/>
              </w:rPr>
            </w:pPr>
            <w:r w:rsidRPr="003D30C1">
              <w:rPr>
                <w:rFonts w:cs="Arial"/>
              </w:rPr>
              <w:t>Coordinate stem improvement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8" w14:textId="77777777" w:rsidR="003D30C1" w:rsidRPr="003D30C1" w:rsidRDefault="003D30C1" w:rsidP="003D30C1">
            <w:pPr>
              <w:jc w:val="center"/>
              <w:rPr>
                <w:rFonts w:cs="Arial"/>
              </w:rPr>
            </w:pPr>
            <w:r w:rsidRPr="003D30C1">
              <w:rPr>
                <w:rFonts w:cs="Arial"/>
              </w:rPr>
              <w:t>120</w:t>
            </w:r>
          </w:p>
        </w:tc>
      </w:tr>
      <w:tr w:rsidR="003D30C1" w:rsidRPr="003D30C1" w14:paraId="03A1E7A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A" w14:textId="77777777" w:rsidR="003D30C1" w:rsidRPr="00C3219E" w:rsidRDefault="003D30C1" w:rsidP="003D30C1">
            <w:pPr>
              <w:rPr>
                <w:rFonts w:cs="Arial"/>
                <w:lang w:eastAsia="en-AU"/>
              </w:rPr>
            </w:pPr>
            <w:r w:rsidRPr="00C3219E">
              <w:rPr>
                <w:rFonts w:cs="Arial"/>
                <w:lang w:eastAsia="en-AU"/>
              </w:rPr>
              <w:t>FWPFGM3209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B" w14:textId="77777777" w:rsidR="003D30C1" w:rsidRPr="003D30C1" w:rsidRDefault="003D30C1" w:rsidP="003D30C1">
            <w:pPr>
              <w:rPr>
                <w:rFonts w:cs="Arial"/>
              </w:rPr>
            </w:pPr>
            <w:r w:rsidRPr="003D30C1">
              <w:rPr>
                <w:rFonts w:cs="Arial"/>
              </w:rPr>
              <w:t>Construct and maintain forest roads and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C" w14:textId="77777777" w:rsidR="003D30C1" w:rsidRPr="003D30C1" w:rsidRDefault="003D30C1" w:rsidP="003D30C1">
            <w:pPr>
              <w:jc w:val="center"/>
              <w:rPr>
                <w:rFonts w:cs="Arial"/>
              </w:rPr>
            </w:pPr>
            <w:r w:rsidRPr="003D30C1">
              <w:rPr>
                <w:rFonts w:cs="Arial"/>
              </w:rPr>
              <w:t>120</w:t>
            </w:r>
          </w:p>
        </w:tc>
      </w:tr>
      <w:tr w:rsidR="003D30C1" w:rsidRPr="003D30C1" w14:paraId="03A1E7B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E" w14:textId="77777777" w:rsidR="003D30C1" w:rsidRPr="00C3219E" w:rsidRDefault="003D30C1" w:rsidP="003D30C1">
            <w:pPr>
              <w:rPr>
                <w:rFonts w:cs="Arial"/>
                <w:lang w:eastAsia="en-AU"/>
              </w:rPr>
            </w:pPr>
            <w:r w:rsidRPr="00C3219E">
              <w:rPr>
                <w:rFonts w:cs="Arial"/>
                <w:lang w:eastAsia="en-AU"/>
              </w:rPr>
              <w:t>FWPFGM3210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AF" w14:textId="77777777" w:rsidR="003D30C1" w:rsidRPr="003D30C1" w:rsidRDefault="003D30C1" w:rsidP="003D30C1">
            <w:pPr>
              <w:rPr>
                <w:rFonts w:cs="Arial"/>
              </w:rPr>
            </w:pPr>
            <w:r w:rsidRPr="003D30C1">
              <w:rPr>
                <w:rFonts w:cs="Arial"/>
              </w:rPr>
              <w:t>Patrol forest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0" w14:textId="77777777" w:rsidR="003D30C1" w:rsidRPr="003D30C1" w:rsidRDefault="003D30C1" w:rsidP="003D30C1">
            <w:pPr>
              <w:jc w:val="center"/>
              <w:rPr>
                <w:rFonts w:cs="Arial"/>
              </w:rPr>
            </w:pPr>
            <w:r w:rsidRPr="003D30C1">
              <w:rPr>
                <w:rFonts w:cs="Arial"/>
              </w:rPr>
              <w:t>40</w:t>
            </w:r>
          </w:p>
        </w:tc>
      </w:tr>
      <w:tr w:rsidR="003D30C1" w:rsidRPr="003D30C1" w14:paraId="03A1E7B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2" w14:textId="77777777" w:rsidR="003D30C1" w:rsidRPr="00C3219E" w:rsidRDefault="003D30C1" w:rsidP="003D30C1">
            <w:pPr>
              <w:rPr>
                <w:rFonts w:cs="Arial"/>
                <w:lang w:eastAsia="en-AU"/>
              </w:rPr>
            </w:pPr>
            <w:r w:rsidRPr="00C3219E">
              <w:rPr>
                <w:rFonts w:cs="Arial"/>
                <w:lang w:eastAsia="en-AU"/>
              </w:rPr>
              <w:t>FWPFGM3211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3" w14:textId="77777777" w:rsidR="003D30C1" w:rsidRPr="003D30C1" w:rsidRDefault="003D30C1" w:rsidP="003D30C1">
            <w:pPr>
              <w:rPr>
                <w:rFonts w:cs="Arial"/>
              </w:rPr>
            </w:pPr>
            <w:r w:rsidRPr="003D30C1">
              <w:rPr>
                <w:rFonts w:cs="Arial"/>
              </w:rPr>
              <w:t>Manage coppice stems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4" w14:textId="77777777" w:rsidR="003D30C1" w:rsidRPr="003D30C1" w:rsidRDefault="003D30C1" w:rsidP="003D30C1">
            <w:pPr>
              <w:jc w:val="center"/>
              <w:rPr>
                <w:rFonts w:cs="Arial"/>
              </w:rPr>
            </w:pPr>
            <w:r w:rsidRPr="003D30C1">
              <w:rPr>
                <w:rFonts w:cs="Arial"/>
              </w:rPr>
              <w:t>40</w:t>
            </w:r>
          </w:p>
        </w:tc>
      </w:tr>
      <w:tr w:rsidR="003D30C1" w:rsidRPr="003D30C1" w14:paraId="03A1E7B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6" w14:textId="77777777" w:rsidR="003D30C1" w:rsidRPr="00C3219E" w:rsidRDefault="003D30C1" w:rsidP="003D30C1">
            <w:pPr>
              <w:rPr>
                <w:rFonts w:cs="Arial"/>
                <w:lang w:eastAsia="en-AU"/>
              </w:rPr>
            </w:pPr>
            <w:r w:rsidRPr="00C3219E">
              <w:rPr>
                <w:rFonts w:cs="Arial"/>
                <w:lang w:eastAsia="en-AU"/>
              </w:rPr>
              <w:lastRenderedPageBreak/>
              <w:t>FWPFGM3212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7" w14:textId="77777777" w:rsidR="003D30C1" w:rsidRPr="003D30C1" w:rsidRDefault="003D30C1" w:rsidP="003D30C1">
            <w:pPr>
              <w:rPr>
                <w:rFonts w:cs="Arial"/>
              </w:rPr>
            </w:pPr>
            <w:r w:rsidRPr="003D30C1">
              <w:rPr>
                <w:rFonts w:cs="Arial"/>
              </w:rPr>
              <w:t>Fall trees manually (intermediate)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8" w14:textId="77777777" w:rsidR="003D30C1" w:rsidRPr="003D30C1" w:rsidRDefault="003D30C1" w:rsidP="003D30C1">
            <w:pPr>
              <w:jc w:val="center"/>
              <w:rPr>
                <w:rFonts w:cs="Arial"/>
              </w:rPr>
            </w:pPr>
            <w:r w:rsidRPr="003D30C1">
              <w:rPr>
                <w:rFonts w:cs="Arial"/>
              </w:rPr>
              <w:t>100</w:t>
            </w:r>
          </w:p>
        </w:tc>
      </w:tr>
      <w:tr w:rsidR="003D30C1" w:rsidRPr="003D30C1" w14:paraId="03A1E7B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A" w14:textId="77777777" w:rsidR="003D30C1" w:rsidRPr="00C3219E" w:rsidRDefault="003D30C1" w:rsidP="003D30C1">
            <w:pPr>
              <w:rPr>
                <w:rFonts w:cs="Arial"/>
                <w:lang w:eastAsia="en-AU"/>
              </w:rPr>
            </w:pPr>
            <w:r w:rsidRPr="00C3219E">
              <w:rPr>
                <w:rFonts w:cs="Arial"/>
                <w:lang w:eastAsia="en-AU"/>
              </w:rPr>
              <w:t>FWPFGM3213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B" w14:textId="77777777" w:rsidR="003D30C1" w:rsidRPr="003D30C1" w:rsidRDefault="003D30C1" w:rsidP="003D30C1">
            <w:pPr>
              <w:rPr>
                <w:rFonts w:cs="Arial"/>
              </w:rPr>
            </w:pPr>
            <w:r w:rsidRPr="003D30C1">
              <w:rPr>
                <w:rFonts w:cs="Arial"/>
              </w:rPr>
              <w:t>Fall trees manually (advanced)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C" w14:textId="77777777" w:rsidR="003D30C1" w:rsidRPr="003D30C1" w:rsidRDefault="003D30C1" w:rsidP="003D30C1">
            <w:pPr>
              <w:jc w:val="center"/>
              <w:rPr>
                <w:rFonts w:cs="Arial"/>
              </w:rPr>
            </w:pPr>
            <w:r w:rsidRPr="003D30C1">
              <w:rPr>
                <w:rFonts w:cs="Arial"/>
              </w:rPr>
              <w:t>120</w:t>
            </w:r>
          </w:p>
        </w:tc>
      </w:tr>
      <w:tr w:rsidR="003D30C1" w:rsidRPr="003D30C1" w14:paraId="03A1E7C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E" w14:textId="77777777" w:rsidR="003D30C1" w:rsidRPr="00C3219E" w:rsidRDefault="003D30C1" w:rsidP="003D30C1">
            <w:pPr>
              <w:rPr>
                <w:rFonts w:cs="Arial"/>
                <w:lang w:eastAsia="en-AU"/>
              </w:rPr>
            </w:pPr>
            <w:r w:rsidRPr="00C3219E">
              <w:rPr>
                <w:rFonts w:cs="Arial"/>
                <w:lang w:eastAsia="en-AU"/>
              </w:rPr>
              <w:t>FWPFGM3214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BF" w14:textId="77777777" w:rsidR="003D30C1" w:rsidRPr="003D30C1" w:rsidRDefault="003D30C1" w:rsidP="003D30C1">
            <w:pPr>
              <w:rPr>
                <w:rFonts w:cs="Arial"/>
              </w:rPr>
            </w:pPr>
            <w:r w:rsidRPr="003D30C1">
              <w:rPr>
                <w:rFonts w:cs="Arial"/>
              </w:rPr>
              <w:t>Operate a four wheel drive in a towing situation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0" w14:textId="77777777" w:rsidR="003D30C1" w:rsidRPr="003D30C1" w:rsidRDefault="003D30C1" w:rsidP="003D30C1">
            <w:pPr>
              <w:jc w:val="center"/>
              <w:rPr>
                <w:rFonts w:cs="Arial"/>
              </w:rPr>
            </w:pPr>
            <w:r w:rsidRPr="003D30C1">
              <w:rPr>
                <w:rFonts w:cs="Arial"/>
              </w:rPr>
              <w:t>30</w:t>
            </w:r>
          </w:p>
        </w:tc>
      </w:tr>
      <w:tr w:rsidR="003D30C1" w:rsidRPr="003D30C1" w14:paraId="03A1E7C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2" w14:textId="77777777" w:rsidR="003D30C1" w:rsidRPr="00C3219E" w:rsidRDefault="003D30C1" w:rsidP="003D30C1">
            <w:pPr>
              <w:rPr>
                <w:rFonts w:cs="Arial"/>
                <w:lang w:eastAsia="en-AU"/>
              </w:rPr>
            </w:pPr>
            <w:r w:rsidRPr="00C3219E">
              <w:rPr>
                <w:rFonts w:cs="Arial"/>
                <w:lang w:eastAsia="en-AU"/>
              </w:rPr>
              <w:t>FWPFGM3215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3" w14:textId="77777777" w:rsidR="003D30C1" w:rsidRPr="003D30C1" w:rsidRDefault="003D30C1" w:rsidP="003D30C1">
            <w:pPr>
              <w:rPr>
                <w:rFonts w:cs="Arial"/>
              </w:rPr>
            </w:pPr>
            <w:r w:rsidRPr="003D30C1">
              <w:rPr>
                <w:rFonts w:cs="Arial"/>
              </w:rPr>
              <w:t>Perform complex 4x4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4" w14:textId="77777777" w:rsidR="003D30C1" w:rsidRPr="003D30C1" w:rsidRDefault="003D30C1" w:rsidP="003D30C1">
            <w:pPr>
              <w:jc w:val="center"/>
              <w:rPr>
                <w:rFonts w:cs="Arial"/>
              </w:rPr>
            </w:pPr>
            <w:r w:rsidRPr="003D30C1">
              <w:rPr>
                <w:rFonts w:cs="Arial"/>
              </w:rPr>
              <w:t>80</w:t>
            </w:r>
          </w:p>
        </w:tc>
      </w:tr>
      <w:tr w:rsidR="003D30C1" w:rsidRPr="003D30C1" w14:paraId="03A1E7C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6" w14:textId="77777777" w:rsidR="003D30C1" w:rsidRPr="00C3219E" w:rsidRDefault="003D30C1" w:rsidP="003D30C1">
            <w:pPr>
              <w:rPr>
                <w:rFonts w:cs="Arial"/>
                <w:lang w:eastAsia="en-AU"/>
              </w:rPr>
            </w:pPr>
            <w:r w:rsidRPr="00C3219E">
              <w:rPr>
                <w:rFonts w:cs="Arial"/>
                <w:lang w:eastAsia="en-AU"/>
              </w:rPr>
              <w:t>FWPFGM4201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7" w14:textId="77777777" w:rsidR="003D30C1" w:rsidRPr="003D30C1" w:rsidRDefault="003D30C1" w:rsidP="003D30C1">
            <w:pPr>
              <w:rPr>
                <w:rFonts w:cs="Arial"/>
              </w:rPr>
            </w:pPr>
            <w:r w:rsidRPr="003D30C1">
              <w:rPr>
                <w:rFonts w:cs="Arial"/>
              </w:rPr>
              <w:t>Implement a forest establishment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8" w14:textId="77777777" w:rsidR="003D30C1" w:rsidRPr="003D30C1" w:rsidRDefault="003D30C1" w:rsidP="003D30C1">
            <w:pPr>
              <w:jc w:val="center"/>
              <w:rPr>
                <w:rFonts w:cs="Arial"/>
              </w:rPr>
            </w:pPr>
            <w:r w:rsidRPr="003D30C1">
              <w:rPr>
                <w:rFonts w:cs="Arial"/>
              </w:rPr>
              <w:t>160</w:t>
            </w:r>
          </w:p>
        </w:tc>
      </w:tr>
      <w:tr w:rsidR="003D30C1" w:rsidRPr="003D30C1" w14:paraId="03A1E7C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A" w14:textId="77777777" w:rsidR="003D30C1" w:rsidRPr="00C3219E" w:rsidRDefault="003D30C1" w:rsidP="003D30C1">
            <w:pPr>
              <w:rPr>
                <w:rFonts w:cs="Arial"/>
                <w:lang w:eastAsia="en-AU"/>
              </w:rPr>
            </w:pPr>
            <w:r w:rsidRPr="00C3219E">
              <w:rPr>
                <w:rFonts w:cs="Arial"/>
                <w:lang w:eastAsia="en-AU"/>
              </w:rPr>
              <w:t>FWPFGM4202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B" w14:textId="77777777" w:rsidR="003D30C1" w:rsidRPr="003D30C1" w:rsidRDefault="003D30C1" w:rsidP="003D30C1">
            <w:pPr>
              <w:rPr>
                <w:rFonts w:cs="Arial"/>
              </w:rPr>
            </w:pPr>
            <w:r w:rsidRPr="003D30C1">
              <w:rPr>
                <w:rFonts w:cs="Arial"/>
              </w:rPr>
              <w:t>Manage stand health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C" w14:textId="77777777" w:rsidR="003D30C1" w:rsidRPr="003D30C1" w:rsidRDefault="003D30C1" w:rsidP="003D30C1">
            <w:pPr>
              <w:jc w:val="center"/>
              <w:rPr>
                <w:rFonts w:cs="Arial"/>
              </w:rPr>
            </w:pPr>
            <w:r w:rsidRPr="003D30C1">
              <w:rPr>
                <w:rFonts w:cs="Arial"/>
              </w:rPr>
              <w:t>120</w:t>
            </w:r>
          </w:p>
        </w:tc>
      </w:tr>
      <w:tr w:rsidR="003D30C1" w:rsidRPr="003D30C1" w14:paraId="03A1E7D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E" w14:textId="77777777" w:rsidR="003D30C1" w:rsidRPr="00C3219E" w:rsidRDefault="003D30C1" w:rsidP="003D30C1">
            <w:pPr>
              <w:rPr>
                <w:rFonts w:cs="Arial"/>
                <w:lang w:eastAsia="en-AU"/>
              </w:rPr>
            </w:pPr>
            <w:r w:rsidRPr="00C3219E">
              <w:rPr>
                <w:rFonts w:cs="Arial"/>
                <w:lang w:eastAsia="en-AU"/>
              </w:rPr>
              <w:t>FWPFGM4203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CF" w14:textId="77777777" w:rsidR="003D30C1" w:rsidRPr="003D30C1" w:rsidRDefault="003D30C1" w:rsidP="003D30C1">
            <w:pPr>
              <w:rPr>
                <w:rFonts w:cs="Arial"/>
              </w:rPr>
            </w:pPr>
            <w:r w:rsidRPr="003D30C1">
              <w:rPr>
                <w:rFonts w:cs="Arial"/>
              </w:rPr>
              <w:t>Design plantations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0" w14:textId="77777777" w:rsidR="003D30C1" w:rsidRPr="003D30C1" w:rsidRDefault="003D30C1" w:rsidP="003D30C1">
            <w:pPr>
              <w:jc w:val="center"/>
              <w:rPr>
                <w:rFonts w:cs="Arial"/>
              </w:rPr>
            </w:pPr>
            <w:r w:rsidRPr="003D30C1">
              <w:rPr>
                <w:rFonts w:cs="Arial"/>
              </w:rPr>
              <w:t>180</w:t>
            </w:r>
          </w:p>
        </w:tc>
      </w:tr>
      <w:tr w:rsidR="003D30C1" w:rsidRPr="003D30C1" w14:paraId="03A1E7D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2" w14:textId="77777777" w:rsidR="003D30C1" w:rsidRPr="00C3219E" w:rsidRDefault="003D30C1" w:rsidP="003D30C1">
            <w:pPr>
              <w:rPr>
                <w:rFonts w:cs="Arial"/>
                <w:lang w:eastAsia="en-AU"/>
              </w:rPr>
            </w:pPr>
            <w:r w:rsidRPr="00C3219E">
              <w:rPr>
                <w:rFonts w:cs="Arial"/>
                <w:lang w:eastAsia="en-AU"/>
              </w:rPr>
              <w:t>FWPFGM4204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3" w14:textId="77777777" w:rsidR="003D30C1" w:rsidRPr="003D30C1" w:rsidRDefault="003D30C1" w:rsidP="003D30C1">
            <w:pPr>
              <w:rPr>
                <w:rFonts w:cs="Arial"/>
              </w:rPr>
            </w:pPr>
            <w:r w:rsidRPr="003D30C1">
              <w:rPr>
                <w:rFonts w:cs="Arial"/>
              </w:rPr>
              <w:t>Conduct a pests and diseases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4" w14:textId="77777777" w:rsidR="003D30C1" w:rsidRPr="003D30C1" w:rsidRDefault="003D30C1" w:rsidP="003D30C1">
            <w:pPr>
              <w:jc w:val="center"/>
              <w:rPr>
                <w:rFonts w:cs="Arial"/>
              </w:rPr>
            </w:pPr>
            <w:r w:rsidRPr="003D30C1">
              <w:rPr>
                <w:rFonts w:cs="Arial"/>
              </w:rPr>
              <w:t>40</w:t>
            </w:r>
          </w:p>
        </w:tc>
      </w:tr>
      <w:tr w:rsidR="003D30C1" w:rsidRPr="003D30C1" w14:paraId="03A1E7D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6" w14:textId="77777777" w:rsidR="003D30C1" w:rsidRPr="00C3219E" w:rsidRDefault="003D30C1" w:rsidP="003D30C1">
            <w:pPr>
              <w:rPr>
                <w:rFonts w:cs="Arial"/>
                <w:lang w:eastAsia="en-AU"/>
              </w:rPr>
            </w:pPr>
            <w:r w:rsidRPr="00C3219E">
              <w:rPr>
                <w:rFonts w:cs="Arial"/>
                <w:lang w:eastAsia="en-AU"/>
              </w:rPr>
              <w:t>FWPFGM4205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7" w14:textId="77777777" w:rsidR="003D30C1" w:rsidRPr="003D30C1" w:rsidRDefault="003D30C1" w:rsidP="003D30C1">
            <w:pPr>
              <w:rPr>
                <w:rFonts w:cs="Arial"/>
              </w:rPr>
            </w:pPr>
            <w:r w:rsidRPr="003D30C1">
              <w:rPr>
                <w:rFonts w:cs="Arial"/>
              </w:rPr>
              <w:t>Monitor regeneration rates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8" w14:textId="77777777" w:rsidR="003D30C1" w:rsidRPr="003D30C1" w:rsidRDefault="003D30C1" w:rsidP="003D30C1">
            <w:pPr>
              <w:jc w:val="center"/>
              <w:rPr>
                <w:rFonts w:cs="Arial"/>
              </w:rPr>
            </w:pPr>
            <w:r w:rsidRPr="003D30C1">
              <w:rPr>
                <w:rFonts w:cs="Arial"/>
              </w:rPr>
              <w:t>20</w:t>
            </w:r>
          </w:p>
        </w:tc>
      </w:tr>
      <w:tr w:rsidR="003D30C1" w:rsidRPr="003D30C1" w14:paraId="03A1E7D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A" w14:textId="77777777" w:rsidR="003D30C1" w:rsidRPr="00C3219E" w:rsidRDefault="003D30C1" w:rsidP="003D30C1">
            <w:pPr>
              <w:rPr>
                <w:rFonts w:cs="Arial"/>
                <w:lang w:eastAsia="en-AU"/>
              </w:rPr>
            </w:pPr>
            <w:r w:rsidRPr="00C3219E">
              <w:rPr>
                <w:rFonts w:cs="Arial"/>
                <w:lang w:eastAsia="en-AU"/>
              </w:rPr>
              <w:t>FWPFGM4206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B" w14:textId="77777777" w:rsidR="003D30C1" w:rsidRPr="003D30C1" w:rsidRDefault="003D30C1" w:rsidP="003D30C1">
            <w:pPr>
              <w:rPr>
                <w:rFonts w:cs="Arial"/>
              </w:rPr>
            </w:pPr>
            <w:r w:rsidRPr="003D30C1">
              <w:rPr>
                <w:rFonts w:cs="Arial"/>
              </w:rPr>
              <w:t>Conduct a wood volume and yield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C" w14:textId="77777777" w:rsidR="003D30C1" w:rsidRPr="003D30C1" w:rsidRDefault="003D30C1" w:rsidP="003D30C1">
            <w:pPr>
              <w:jc w:val="center"/>
              <w:rPr>
                <w:rFonts w:cs="Arial"/>
              </w:rPr>
            </w:pPr>
            <w:r w:rsidRPr="003D30C1">
              <w:rPr>
                <w:rFonts w:cs="Arial"/>
              </w:rPr>
              <w:t>40</w:t>
            </w:r>
          </w:p>
        </w:tc>
      </w:tr>
      <w:tr w:rsidR="003D30C1" w:rsidRPr="003D30C1" w14:paraId="03A1E7E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E" w14:textId="77777777" w:rsidR="003D30C1" w:rsidRPr="00C3219E" w:rsidRDefault="003D30C1" w:rsidP="003D30C1">
            <w:pPr>
              <w:rPr>
                <w:rFonts w:cs="Arial"/>
                <w:lang w:eastAsia="en-AU"/>
              </w:rPr>
            </w:pPr>
            <w:r w:rsidRPr="00C3219E">
              <w:rPr>
                <w:rFonts w:cs="Arial"/>
                <w:lang w:eastAsia="en-AU"/>
              </w:rPr>
              <w:t>FWPFGM4207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DF" w14:textId="77777777" w:rsidR="003D30C1" w:rsidRPr="003D30C1" w:rsidRDefault="003D30C1" w:rsidP="003D30C1">
            <w:pPr>
              <w:rPr>
                <w:rFonts w:cs="Arial"/>
              </w:rPr>
            </w:pPr>
            <w:r w:rsidRPr="003D30C1">
              <w:rPr>
                <w:rFonts w:cs="Arial"/>
              </w:rPr>
              <w:t>Conduct a forest site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0" w14:textId="77777777" w:rsidR="003D30C1" w:rsidRPr="003D30C1" w:rsidRDefault="003D30C1" w:rsidP="003D30C1">
            <w:pPr>
              <w:jc w:val="center"/>
              <w:rPr>
                <w:rFonts w:cs="Arial"/>
              </w:rPr>
            </w:pPr>
            <w:r w:rsidRPr="003D30C1">
              <w:rPr>
                <w:rFonts w:cs="Arial"/>
              </w:rPr>
              <w:t>40</w:t>
            </w:r>
          </w:p>
        </w:tc>
      </w:tr>
      <w:tr w:rsidR="003D30C1" w:rsidRPr="003D30C1" w14:paraId="03A1E7E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2" w14:textId="77777777" w:rsidR="003D30C1" w:rsidRPr="00C3219E" w:rsidRDefault="003D30C1" w:rsidP="003D30C1">
            <w:pPr>
              <w:rPr>
                <w:rFonts w:cs="Arial"/>
                <w:lang w:eastAsia="en-AU"/>
              </w:rPr>
            </w:pPr>
            <w:r w:rsidRPr="00C3219E">
              <w:rPr>
                <w:rFonts w:cs="Arial"/>
                <w:lang w:eastAsia="en-AU"/>
              </w:rPr>
              <w:t>FWPFGM4208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3" w14:textId="77777777" w:rsidR="003D30C1" w:rsidRPr="003D30C1" w:rsidRDefault="003D30C1" w:rsidP="003D30C1">
            <w:pPr>
              <w:rPr>
                <w:rFonts w:cs="Arial"/>
              </w:rPr>
            </w:pPr>
            <w:r w:rsidRPr="003D30C1">
              <w:rPr>
                <w:rFonts w:cs="Arial"/>
              </w:rPr>
              <w:t>Plan a quarry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4" w14:textId="77777777" w:rsidR="003D30C1" w:rsidRPr="003D30C1" w:rsidRDefault="003D30C1" w:rsidP="003D30C1">
            <w:pPr>
              <w:jc w:val="center"/>
              <w:rPr>
                <w:rFonts w:cs="Arial"/>
              </w:rPr>
            </w:pPr>
            <w:r w:rsidRPr="003D30C1">
              <w:rPr>
                <w:rFonts w:cs="Arial"/>
              </w:rPr>
              <w:t>120</w:t>
            </w:r>
          </w:p>
        </w:tc>
      </w:tr>
      <w:tr w:rsidR="003D30C1" w:rsidRPr="003D30C1" w14:paraId="03A1E7E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6" w14:textId="77777777" w:rsidR="003D30C1" w:rsidRPr="00C3219E" w:rsidRDefault="003D30C1" w:rsidP="003D30C1">
            <w:pPr>
              <w:rPr>
                <w:rFonts w:cs="Arial"/>
                <w:lang w:eastAsia="en-AU"/>
              </w:rPr>
            </w:pPr>
            <w:r w:rsidRPr="00C3219E">
              <w:rPr>
                <w:rFonts w:cs="Arial"/>
                <w:lang w:eastAsia="en-AU"/>
              </w:rPr>
              <w:t>FWPFGM4209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7" w14:textId="77777777" w:rsidR="003D30C1" w:rsidRPr="003D30C1" w:rsidRDefault="003D30C1" w:rsidP="003D30C1">
            <w:pPr>
              <w:rPr>
                <w:rFonts w:cs="Arial"/>
              </w:rPr>
            </w:pPr>
            <w:r w:rsidRPr="003D30C1">
              <w:rPr>
                <w:rFonts w:cs="Arial"/>
              </w:rPr>
              <w:t>Interpret and use aerial photographs for forest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8" w14:textId="77777777" w:rsidR="003D30C1" w:rsidRPr="003D30C1" w:rsidRDefault="003D30C1" w:rsidP="003D30C1">
            <w:pPr>
              <w:jc w:val="center"/>
              <w:rPr>
                <w:rFonts w:cs="Arial"/>
              </w:rPr>
            </w:pPr>
            <w:r w:rsidRPr="003D30C1">
              <w:rPr>
                <w:rFonts w:cs="Arial"/>
              </w:rPr>
              <w:t>15</w:t>
            </w:r>
          </w:p>
        </w:tc>
      </w:tr>
      <w:tr w:rsidR="003D30C1" w:rsidRPr="003D30C1" w14:paraId="03A1E7E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A" w14:textId="77777777" w:rsidR="003D30C1" w:rsidRPr="00C3219E" w:rsidRDefault="003D30C1" w:rsidP="003D30C1">
            <w:pPr>
              <w:rPr>
                <w:rFonts w:cs="Arial"/>
                <w:lang w:eastAsia="en-AU"/>
              </w:rPr>
            </w:pPr>
            <w:r w:rsidRPr="00C3219E">
              <w:rPr>
                <w:rFonts w:cs="Arial"/>
                <w:lang w:eastAsia="en-AU"/>
              </w:rPr>
              <w:t>FWPFGM4210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B" w14:textId="77777777" w:rsidR="003D30C1" w:rsidRPr="003D30C1" w:rsidRDefault="003D30C1" w:rsidP="003D30C1">
            <w:pPr>
              <w:rPr>
                <w:rFonts w:cs="Arial"/>
              </w:rPr>
            </w:pPr>
            <w:r w:rsidRPr="003D30C1">
              <w:rPr>
                <w:rFonts w:cs="Arial"/>
              </w:rPr>
              <w:t>Prepare a tender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C" w14:textId="77777777" w:rsidR="003D30C1" w:rsidRPr="003D30C1" w:rsidRDefault="003D30C1" w:rsidP="003D30C1">
            <w:pPr>
              <w:jc w:val="center"/>
              <w:rPr>
                <w:rFonts w:cs="Arial"/>
              </w:rPr>
            </w:pPr>
            <w:r w:rsidRPr="003D30C1">
              <w:rPr>
                <w:rFonts w:cs="Arial"/>
              </w:rPr>
              <w:t>40</w:t>
            </w:r>
          </w:p>
        </w:tc>
      </w:tr>
      <w:tr w:rsidR="003D30C1" w:rsidRPr="003D30C1" w14:paraId="03A1E7F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E" w14:textId="77777777" w:rsidR="003D30C1" w:rsidRPr="00C3219E" w:rsidRDefault="003D30C1" w:rsidP="003D30C1">
            <w:pPr>
              <w:rPr>
                <w:rFonts w:cs="Arial"/>
                <w:lang w:eastAsia="en-AU"/>
              </w:rPr>
            </w:pPr>
            <w:r w:rsidRPr="00C3219E">
              <w:rPr>
                <w:rFonts w:cs="Arial"/>
                <w:lang w:eastAsia="en-AU"/>
              </w:rPr>
              <w:t>FWPFGM5201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EF" w14:textId="77777777" w:rsidR="003D30C1" w:rsidRPr="003D30C1" w:rsidRDefault="003D30C1" w:rsidP="003D30C1">
            <w:pPr>
              <w:rPr>
                <w:rFonts w:cs="Arial"/>
              </w:rPr>
            </w:pPr>
            <w:r w:rsidRPr="003D30C1">
              <w:rPr>
                <w:rFonts w:cs="Arial"/>
              </w:rPr>
              <w:t>Plan and manage an inventory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0" w14:textId="77777777" w:rsidR="003D30C1" w:rsidRPr="003D30C1" w:rsidRDefault="003D30C1" w:rsidP="003D30C1">
            <w:pPr>
              <w:jc w:val="center"/>
              <w:rPr>
                <w:rFonts w:cs="Arial"/>
              </w:rPr>
            </w:pPr>
            <w:r w:rsidRPr="003D30C1">
              <w:rPr>
                <w:rFonts w:cs="Arial"/>
              </w:rPr>
              <w:t>100</w:t>
            </w:r>
          </w:p>
        </w:tc>
      </w:tr>
      <w:tr w:rsidR="003D30C1" w:rsidRPr="003D30C1" w14:paraId="03A1E7F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2" w14:textId="77777777" w:rsidR="003D30C1" w:rsidRPr="00C3219E" w:rsidRDefault="003D30C1" w:rsidP="003D30C1">
            <w:pPr>
              <w:rPr>
                <w:rFonts w:cs="Arial"/>
                <w:lang w:eastAsia="en-AU"/>
              </w:rPr>
            </w:pPr>
            <w:r w:rsidRPr="00C3219E">
              <w:rPr>
                <w:rFonts w:cs="Arial"/>
                <w:lang w:eastAsia="en-AU"/>
              </w:rPr>
              <w:t>FWPFGM5208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3" w14:textId="77777777" w:rsidR="003D30C1" w:rsidRPr="003D30C1" w:rsidRDefault="003D30C1" w:rsidP="003D30C1">
            <w:pPr>
              <w:rPr>
                <w:rFonts w:cs="Arial"/>
              </w:rPr>
            </w:pPr>
            <w:r w:rsidRPr="003D30C1">
              <w:rPr>
                <w:rFonts w:cs="Arial"/>
              </w:rPr>
              <w:t>Manage road construction and maintenance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4" w14:textId="77777777" w:rsidR="003D30C1" w:rsidRPr="003D30C1" w:rsidRDefault="003D30C1" w:rsidP="003D30C1">
            <w:pPr>
              <w:jc w:val="center"/>
              <w:rPr>
                <w:rFonts w:cs="Arial"/>
              </w:rPr>
            </w:pPr>
            <w:r w:rsidRPr="003D30C1">
              <w:rPr>
                <w:rFonts w:cs="Arial"/>
              </w:rPr>
              <w:t>150</w:t>
            </w:r>
          </w:p>
        </w:tc>
      </w:tr>
      <w:tr w:rsidR="003D30C1" w:rsidRPr="003D30C1" w14:paraId="03A1E7F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6" w14:textId="77777777" w:rsidR="003D30C1" w:rsidRPr="00C3219E" w:rsidRDefault="003D30C1" w:rsidP="003D30C1">
            <w:pPr>
              <w:rPr>
                <w:rFonts w:cs="Arial"/>
                <w:lang w:eastAsia="en-AU"/>
              </w:rPr>
            </w:pPr>
            <w:r w:rsidRPr="00C3219E">
              <w:rPr>
                <w:rFonts w:cs="Arial"/>
                <w:lang w:eastAsia="en-AU"/>
              </w:rPr>
              <w:t>FWPFGM5210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7" w14:textId="77777777" w:rsidR="003D30C1" w:rsidRPr="003D30C1" w:rsidRDefault="003D30C1" w:rsidP="003D30C1">
            <w:pPr>
              <w:rPr>
                <w:rFonts w:cs="Arial"/>
              </w:rPr>
            </w:pPr>
            <w:r w:rsidRPr="003D30C1">
              <w:rPr>
                <w:rFonts w:cs="Arial"/>
              </w:rPr>
              <w:t>Manage tending operations in a native forest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8" w14:textId="77777777" w:rsidR="003D30C1" w:rsidRPr="003D30C1" w:rsidRDefault="003D30C1" w:rsidP="003D30C1">
            <w:pPr>
              <w:jc w:val="center"/>
              <w:rPr>
                <w:rFonts w:cs="Arial"/>
              </w:rPr>
            </w:pPr>
            <w:r w:rsidRPr="003D30C1">
              <w:rPr>
                <w:rFonts w:cs="Arial"/>
              </w:rPr>
              <w:t>120</w:t>
            </w:r>
          </w:p>
        </w:tc>
      </w:tr>
      <w:tr w:rsidR="003D30C1" w:rsidRPr="003D30C1" w14:paraId="03A1E7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A" w14:textId="77777777" w:rsidR="003D30C1" w:rsidRPr="00C3219E" w:rsidRDefault="003D30C1" w:rsidP="003D30C1">
            <w:pPr>
              <w:rPr>
                <w:rFonts w:cs="Arial"/>
                <w:lang w:eastAsia="en-AU"/>
              </w:rPr>
            </w:pPr>
            <w:r w:rsidRPr="00C3219E">
              <w:rPr>
                <w:rFonts w:cs="Arial"/>
                <w:lang w:eastAsia="en-AU"/>
              </w:rPr>
              <w:t>FWPFGM5211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B" w14:textId="77777777" w:rsidR="003D30C1" w:rsidRPr="003D30C1" w:rsidRDefault="003D30C1" w:rsidP="003D30C1">
            <w:pPr>
              <w:rPr>
                <w:rFonts w:cs="Arial"/>
              </w:rPr>
            </w:pPr>
            <w:r w:rsidRPr="003D30C1">
              <w:rPr>
                <w:rFonts w:cs="Arial"/>
              </w:rPr>
              <w:t>Coordinate stand nutrition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C" w14:textId="77777777" w:rsidR="003D30C1" w:rsidRPr="003D30C1" w:rsidRDefault="003D30C1" w:rsidP="003D30C1">
            <w:pPr>
              <w:jc w:val="center"/>
              <w:rPr>
                <w:rFonts w:cs="Arial"/>
              </w:rPr>
            </w:pPr>
            <w:r w:rsidRPr="003D30C1">
              <w:rPr>
                <w:rFonts w:cs="Arial"/>
              </w:rPr>
              <w:t>120</w:t>
            </w:r>
          </w:p>
        </w:tc>
      </w:tr>
      <w:tr w:rsidR="003D30C1" w:rsidRPr="003D30C1" w14:paraId="03A1E8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E" w14:textId="77777777" w:rsidR="003D30C1" w:rsidRPr="00C3219E" w:rsidRDefault="003D30C1" w:rsidP="003D30C1">
            <w:pPr>
              <w:rPr>
                <w:rFonts w:cs="Arial"/>
                <w:lang w:eastAsia="en-AU"/>
              </w:rPr>
            </w:pPr>
            <w:r w:rsidRPr="00C3219E">
              <w:rPr>
                <w:rFonts w:cs="Arial"/>
                <w:lang w:eastAsia="en-AU"/>
              </w:rPr>
              <w:t>FWPFGM5212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7FF" w14:textId="77777777" w:rsidR="003D30C1" w:rsidRPr="003D30C1" w:rsidRDefault="003D30C1" w:rsidP="003D30C1">
            <w:pPr>
              <w:rPr>
                <w:rFonts w:cs="Arial"/>
              </w:rPr>
            </w:pPr>
            <w:r w:rsidRPr="003D30C1">
              <w:rPr>
                <w:rFonts w:cs="Arial"/>
              </w:rPr>
              <w:t>Manage genetic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0" w14:textId="77777777" w:rsidR="003D30C1" w:rsidRPr="003D30C1" w:rsidRDefault="003D30C1" w:rsidP="003D30C1">
            <w:pPr>
              <w:jc w:val="center"/>
              <w:rPr>
                <w:rFonts w:cs="Arial"/>
              </w:rPr>
            </w:pPr>
            <w:r w:rsidRPr="003D30C1">
              <w:rPr>
                <w:rFonts w:cs="Arial"/>
              </w:rPr>
              <w:t>200</w:t>
            </w:r>
          </w:p>
        </w:tc>
      </w:tr>
      <w:tr w:rsidR="003D30C1" w:rsidRPr="003D30C1" w14:paraId="03A1E8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2" w14:textId="77777777" w:rsidR="003D30C1" w:rsidRPr="00C3219E" w:rsidRDefault="003D30C1" w:rsidP="003D30C1">
            <w:pPr>
              <w:rPr>
                <w:rFonts w:cs="Arial"/>
                <w:lang w:eastAsia="en-AU"/>
              </w:rPr>
            </w:pPr>
            <w:r w:rsidRPr="00C3219E">
              <w:rPr>
                <w:rFonts w:cs="Arial"/>
                <w:lang w:eastAsia="en-AU"/>
              </w:rPr>
              <w:t>FWPFGM5213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3" w14:textId="77777777" w:rsidR="003D30C1" w:rsidRPr="003D30C1" w:rsidRDefault="003D30C1" w:rsidP="003D30C1">
            <w:pPr>
              <w:rPr>
                <w:rFonts w:cs="Arial"/>
              </w:rPr>
            </w:pPr>
            <w:r w:rsidRPr="003D30C1">
              <w:rPr>
                <w:rFonts w:cs="Arial"/>
              </w:rPr>
              <w:t>Coordinate plantation tending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4" w14:textId="77777777" w:rsidR="003D30C1" w:rsidRPr="003D30C1" w:rsidRDefault="003D30C1" w:rsidP="003D30C1">
            <w:pPr>
              <w:jc w:val="center"/>
              <w:rPr>
                <w:rFonts w:cs="Arial"/>
              </w:rPr>
            </w:pPr>
            <w:r w:rsidRPr="003D30C1">
              <w:rPr>
                <w:rFonts w:cs="Arial"/>
              </w:rPr>
              <w:t>120</w:t>
            </w:r>
          </w:p>
        </w:tc>
      </w:tr>
      <w:tr w:rsidR="003D30C1" w:rsidRPr="003D30C1" w14:paraId="03A1E8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6" w14:textId="77777777" w:rsidR="003D30C1" w:rsidRPr="00C3219E" w:rsidRDefault="003D30C1" w:rsidP="003D30C1">
            <w:pPr>
              <w:rPr>
                <w:rFonts w:cs="Arial"/>
                <w:lang w:eastAsia="en-AU"/>
              </w:rPr>
            </w:pPr>
            <w:r w:rsidRPr="00C3219E">
              <w:rPr>
                <w:rFonts w:cs="Arial"/>
                <w:lang w:eastAsia="en-AU"/>
              </w:rPr>
              <w:t>FWPFGM5214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7" w14:textId="77777777" w:rsidR="003D30C1" w:rsidRPr="003D30C1" w:rsidRDefault="003D30C1" w:rsidP="003D30C1">
            <w:pPr>
              <w:rPr>
                <w:rFonts w:cs="Arial"/>
              </w:rPr>
            </w:pPr>
            <w:r w:rsidRPr="003D30C1">
              <w:rPr>
                <w:rFonts w:cs="Arial"/>
              </w:rPr>
              <w:t>Develop a native forest regeneration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8" w14:textId="77777777" w:rsidR="003D30C1" w:rsidRPr="003D30C1" w:rsidRDefault="003D30C1" w:rsidP="003D30C1">
            <w:pPr>
              <w:jc w:val="center"/>
              <w:rPr>
                <w:rFonts w:cs="Arial"/>
              </w:rPr>
            </w:pPr>
            <w:r w:rsidRPr="003D30C1">
              <w:rPr>
                <w:rFonts w:cs="Arial"/>
              </w:rPr>
              <w:t>160</w:t>
            </w:r>
          </w:p>
        </w:tc>
      </w:tr>
      <w:tr w:rsidR="003D30C1" w:rsidRPr="003D30C1" w14:paraId="03A1E8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A" w14:textId="77777777" w:rsidR="003D30C1" w:rsidRPr="00C3219E" w:rsidRDefault="003D30C1" w:rsidP="003D30C1">
            <w:pPr>
              <w:rPr>
                <w:rFonts w:cs="Arial"/>
                <w:lang w:eastAsia="en-AU"/>
              </w:rPr>
            </w:pPr>
            <w:r w:rsidRPr="00C3219E">
              <w:rPr>
                <w:rFonts w:cs="Arial"/>
                <w:lang w:eastAsia="en-AU"/>
              </w:rPr>
              <w:t>FWPFGM5215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B" w14:textId="77777777" w:rsidR="003D30C1" w:rsidRPr="003D30C1" w:rsidRDefault="003D30C1" w:rsidP="003D30C1">
            <w:pPr>
              <w:rPr>
                <w:rFonts w:cs="Arial"/>
              </w:rPr>
            </w:pPr>
            <w:r w:rsidRPr="003D30C1">
              <w:rPr>
                <w:rFonts w:cs="Arial"/>
              </w:rPr>
              <w:t>Breed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C" w14:textId="77777777" w:rsidR="003D30C1" w:rsidRPr="003D30C1" w:rsidRDefault="003D30C1" w:rsidP="003D30C1">
            <w:pPr>
              <w:jc w:val="center"/>
              <w:rPr>
                <w:rFonts w:cs="Arial"/>
              </w:rPr>
            </w:pPr>
            <w:r w:rsidRPr="003D30C1">
              <w:rPr>
                <w:rFonts w:cs="Arial"/>
              </w:rPr>
              <w:t>100</w:t>
            </w:r>
          </w:p>
        </w:tc>
      </w:tr>
      <w:tr w:rsidR="003D30C1" w:rsidRPr="003D30C1" w14:paraId="03A1E8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E" w14:textId="77777777" w:rsidR="003D30C1" w:rsidRPr="00C3219E" w:rsidRDefault="003D30C1" w:rsidP="003D30C1">
            <w:pPr>
              <w:rPr>
                <w:rFonts w:cs="Arial"/>
                <w:lang w:eastAsia="en-AU"/>
              </w:rPr>
            </w:pPr>
            <w:r w:rsidRPr="00C3219E">
              <w:rPr>
                <w:rFonts w:cs="Arial"/>
                <w:lang w:eastAsia="en-AU"/>
              </w:rPr>
              <w:t>FWPFGM5216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0F" w14:textId="77777777" w:rsidR="003D30C1" w:rsidRPr="003D30C1" w:rsidRDefault="003D30C1" w:rsidP="003D30C1">
            <w:pPr>
              <w:rPr>
                <w:rFonts w:cs="Arial"/>
              </w:rPr>
            </w:pPr>
            <w:r w:rsidRPr="003D30C1">
              <w:rPr>
                <w:rFonts w:cs="Arial"/>
              </w:rPr>
              <w:t>Manage coupe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0" w14:textId="77777777" w:rsidR="003D30C1" w:rsidRPr="003D30C1" w:rsidRDefault="003D30C1" w:rsidP="003D30C1">
            <w:pPr>
              <w:jc w:val="center"/>
              <w:rPr>
                <w:rFonts w:cs="Arial"/>
              </w:rPr>
            </w:pPr>
            <w:r w:rsidRPr="003D30C1">
              <w:rPr>
                <w:rFonts w:cs="Arial"/>
              </w:rPr>
              <w:t>200</w:t>
            </w:r>
          </w:p>
        </w:tc>
      </w:tr>
      <w:tr w:rsidR="003D30C1" w:rsidRPr="003D30C1" w14:paraId="03A1E8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2" w14:textId="77777777" w:rsidR="003D30C1" w:rsidRPr="00C3219E" w:rsidRDefault="003D30C1" w:rsidP="003D30C1">
            <w:pPr>
              <w:rPr>
                <w:rFonts w:cs="Arial"/>
                <w:lang w:eastAsia="en-AU"/>
              </w:rPr>
            </w:pPr>
            <w:r w:rsidRPr="00C3219E">
              <w:rPr>
                <w:rFonts w:cs="Arial"/>
                <w:lang w:eastAsia="en-AU"/>
              </w:rPr>
              <w:lastRenderedPageBreak/>
              <w:t>FWPFGM5217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3" w14:textId="77777777" w:rsidR="003D30C1" w:rsidRPr="003D30C1" w:rsidRDefault="003D30C1" w:rsidP="003D30C1">
            <w:pPr>
              <w:rPr>
                <w:rFonts w:cs="Arial"/>
              </w:rPr>
            </w:pPr>
            <w:r w:rsidRPr="003D30C1">
              <w:rPr>
                <w:rFonts w:cs="Arial"/>
              </w:rPr>
              <w:t>Promote plantations as a sustainable form of land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4" w14:textId="77777777" w:rsidR="003D30C1" w:rsidRPr="003D30C1" w:rsidRDefault="003D30C1" w:rsidP="003D30C1">
            <w:pPr>
              <w:jc w:val="center"/>
              <w:rPr>
                <w:rFonts w:cs="Arial"/>
              </w:rPr>
            </w:pPr>
            <w:r w:rsidRPr="003D30C1">
              <w:rPr>
                <w:rFonts w:cs="Arial"/>
              </w:rPr>
              <w:t>80</w:t>
            </w:r>
          </w:p>
        </w:tc>
      </w:tr>
      <w:tr w:rsidR="003D30C1" w:rsidRPr="003D30C1" w14:paraId="03A1E8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6" w14:textId="77777777" w:rsidR="003D30C1" w:rsidRPr="00C3219E" w:rsidRDefault="003D30C1" w:rsidP="003D30C1">
            <w:pPr>
              <w:rPr>
                <w:rFonts w:cs="Arial"/>
                <w:lang w:eastAsia="en-AU"/>
              </w:rPr>
            </w:pPr>
            <w:r w:rsidRPr="00C3219E">
              <w:rPr>
                <w:rFonts w:cs="Arial"/>
                <w:lang w:eastAsia="en-AU"/>
              </w:rPr>
              <w:t>FWPFGM5219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7" w14:textId="77777777" w:rsidR="003D30C1" w:rsidRPr="003D30C1" w:rsidRDefault="003D30C1" w:rsidP="003D30C1">
            <w:pPr>
              <w:rPr>
                <w:rFonts w:cs="Arial"/>
              </w:rPr>
            </w:pPr>
            <w:r w:rsidRPr="003D30C1">
              <w:rPr>
                <w:rFonts w:cs="Arial"/>
              </w:rPr>
              <w:t>Undertake carbon stock sampling of forests and plantations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8" w14:textId="77777777" w:rsidR="003D30C1" w:rsidRPr="003D30C1" w:rsidRDefault="003D30C1" w:rsidP="003D30C1">
            <w:pPr>
              <w:jc w:val="center"/>
              <w:rPr>
                <w:rFonts w:cs="Arial"/>
              </w:rPr>
            </w:pPr>
            <w:r w:rsidRPr="003D30C1">
              <w:rPr>
                <w:rFonts w:cs="Arial"/>
              </w:rPr>
              <w:t>60</w:t>
            </w:r>
          </w:p>
        </w:tc>
      </w:tr>
      <w:tr w:rsidR="003D30C1" w:rsidRPr="003D30C1" w14:paraId="03A1E8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A" w14:textId="77777777" w:rsidR="003D30C1" w:rsidRPr="00C3219E" w:rsidRDefault="003D30C1" w:rsidP="003D30C1">
            <w:pPr>
              <w:rPr>
                <w:rFonts w:cs="Arial"/>
                <w:lang w:eastAsia="en-AU"/>
              </w:rPr>
            </w:pPr>
            <w:r w:rsidRPr="00C3219E">
              <w:rPr>
                <w:rFonts w:cs="Arial"/>
                <w:lang w:eastAsia="en-AU"/>
              </w:rPr>
              <w:t>FWPFGM6201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B" w14:textId="77777777" w:rsidR="003D30C1" w:rsidRPr="003D30C1" w:rsidRDefault="003D30C1" w:rsidP="003D30C1">
            <w:pPr>
              <w:rPr>
                <w:rFonts w:cs="Arial"/>
              </w:rPr>
            </w:pPr>
            <w:r w:rsidRPr="003D30C1">
              <w:rPr>
                <w:rFonts w:cs="Arial"/>
              </w:rPr>
              <w:t>Plan a bio-char storage system for carbon capture and storage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C" w14:textId="77777777" w:rsidR="003D30C1" w:rsidRPr="003D30C1" w:rsidRDefault="003D30C1" w:rsidP="003D30C1">
            <w:pPr>
              <w:jc w:val="center"/>
              <w:rPr>
                <w:rFonts w:cs="Arial"/>
              </w:rPr>
            </w:pPr>
            <w:r w:rsidRPr="003D30C1">
              <w:rPr>
                <w:rFonts w:cs="Arial"/>
              </w:rPr>
              <w:t>150</w:t>
            </w:r>
          </w:p>
        </w:tc>
      </w:tr>
      <w:tr w:rsidR="003D30C1" w:rsidRPr="003D30C1" w14:paraId="03A1E8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E" w14:textId="77777777" w:rsidR="003D30C1" w:rsidRPr="00C3219E" w:rsidRDefault="003D30C1" w:rsidP="003D30C1">
            <w:pPr>
              <w:rPr>
                <w:rFonts w:cs="Arial"/>
                <w:lang w:eastAsia="en-AU"/>
              </w:rPr>
            </w:pPr>
            <w:r w:rsidRPr="00C3219E">
              <w:rPr>
                <w:rFonts w:cs="Arial"/>
                <w:lang w:eastAsia="en-AU"/>
              </w:rPr>
              <w:t>FWPFGM6203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1F" w14:textId="77777777" w:rsidR="003D30C1" w:rsidRPr="003D30C1" w:rsidRDefault="003D30C1" w:rsidP="003D30C1">
            <w:pPr>
              <w:rPr>
                <w:rFonts w:cs="Arial"/>
              </w:rPr>
            </w:pPr>
            <w:r w:rsidRPr="003D30C1">
              <w:rPr>
                <w:rFonts w:cs="Arial"/>
              </w:rPr>
              <w:t>Manage sustainable tree inventory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0" w14:textId="77777777" w:rsidR="003D30C1" w:rsidRPr="003D30C1" w:rsidRDefault="003D30C1" w:rsidP="003D30C1">
            <w:pPr>
              <w:jc w:val="center"/>
              <w:rPr>
                <w:rFonts w:cs="Arial"/>
              </w:rPr>
            </w:pPr>
            <w:r w:rsidRPr="003D30C1">
              <w:rPr>
                <w:rFonts w:cs="Arial"/>
              </w:rPr>
              <w:t>150</w:t>
            </w:r>
          </w:p>
        </w:tc>
      </w:tr>
      <w:tr w:rsidR="003D30C1" w:rsidRPr="003D30C1" w14:paraId="03A1E8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2" w14:textId="77777777" w:rsidR="003D30C1" w:rsidRPr="00C3219E" w:rsidRDefault="003D30C1" w:rsidP="003D30C1">
            <w:pPr>
              <w:rPr>
                <w:rFonts w:cs="Arial"/>
                <w:lang w:eastAsia="en-AU"/>
              </w:rPr>
            </w:pPr>
            <w:r w:rsidRPr="00C3219E">
              <w:rPr>
                <w:rFonts w:cs="Arial"/>
                <w:lang w:eastAsia="en-AU"/>
              </w:rPr>
              <w:t>FWPHAR2203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3" w14:textId="77777777" w:rsidR="003D30C1" w:rsidRPr="003D30C1" w:rsidRDefault="003D30C1" w:rsidP="003D30C1">
            <w:pPr>
              <w:rPr>
                <w:rFonts w:cs="Arial"/>
              </w:rPr>
            </w:pPr>
            <w:r w:rsidRPr="003D30C1">
              <w:rPr>
                <w:rFonts w:cs="Arial"/>
              </w:rPr>
              <w:t>Hook up felled logs using cables (choker)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4" w14:textId="77777777" w:rsidR="003D30C1" w:rsidRPr="003D30C1" w:rsidRDefault="003D30C1" w:rsidP="003D30C1">
            <w:pPr>
              <w:jc w:val="center"/>
              <w:rPr>
                <w:rFonts w:cs="Arial"/>
              </w:rPr>
            </w:pPr>
            <w:r w:rsidRPr="003D30C1">
              <w:rPr>
                <w:rFonts w:cs="Arial"/>
              </w:rPr>
              <w:t>50</w:t>
            </w:r>
          </w:p>
        </w:tc>
      </w:tr>
      <w:tr w:rsidR="003D30C1" w:rsidRPr="003D30C1" w14:paraId="03A1E8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6" w14:textId="77777777" w:rsidR="003D30C1" w:rsidRPr="00C3219E" w:rsidRDefault="003D30C1" w:rsidP="003D30C1">
            <w:pPr>
              <w:rPr>
                <w:rFonts w:cs="Arial"/>
                <w:lang w:eastAsia="en-AU"/>
              </w:rPr>
            </w:pPr>
            <w:r w:rsidRPr="00C3219E">
              <w:rPr>
                <w:rFonts w:cs="Arial"/>
                <w:lang w:eastAsia="en-AU"/>
              </w:rPr>
              <w:t>FWPHAR2204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7" w14:textId="77777777" w:rsidR="003D30C1" w:rsidRPr="003D30C1" w:rsidRDefault="003D30C1" w:rsidP="003D30C1">
            <w:pPr>
              <w:rPr>
                <w:rFonts w:cs="Arial"/>
              </w:rPr>
            </w:pPr>
            <w:r w:rsidRPr="003D30C1">
              <w:rPr>
                <w:rFonts w:cs="Arial"/>
              </w:rPr>
              <w:t>Perform landing duties (chaser)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8" w14:textId="77777777" w:rsidR="003D30C1" w:rsidRPr="003D30C1" w:rsidRDefault="003D30C1" w:rsidP="003D30C1">
            <w:pPr>
              <w:jc w:val="center"/>
              <w:rPr>
                <w:rFonts w:cs="Arial"/>
              </w:rPr>
            </w:pPr>
            <w:r w:rsidRPr="003D30C1">
              <w:rPr>
                <w:rFonts w:cs="Arial"/>
              </w:rPr>
              <w:t>50</w:t>
            </w:r>
          </w:p>
        </w:tc>
      </w:tr>
      <w:tr w:rsidR="003D30C1" w:rsidRPr="003D30C1" w14:paraId="03A1E8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A" w14:textId="77777777" w:rsidR="003D30C1" w:rsidRPr="00C3219E" w:rsidRDefault="003D30C1" w:rsidP="003D30C1">
            <w:pPr>
              <w:rPr>
                <w:rFonts w:cs="Arial"/>
                <w:lang w:eastAsia="en-AU"/>
              </w:rPr>
            </w:pPr>
            <w:r w:rsidRPr="00C3219E">
              <w:rPr>
                <w:rFonts w:cs="Arial"/>
                <w:lang w:eastAsia="en-AU"/>
              </w:rPr>
              <w:t>FWPHAR2205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B" w14:textId="77777777" w:rsidR="003D30C1" w:rsidRPr="003D30C1" w:rsidRDefault="003D30C1" w:rsidP="003D30C1">
            <w:pPr>
              <w:rPr>
                <w:rFonts w:cs="Arial"/>
              </w:rPr>
            </w:pPr>
            <w:r w:rsidRPr="003D30C1">
              <w:rPr>
                <w:rFonts w:cs="Arial"/>
              </w:rPr>
              <w:t>Conduct mobile splitting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C" w14:textId="77777777" w:rsidR="003D30C1" w:rsidRPr="003D30C1" w:rsidRDefault="003D30C1" w:rsidP="003D30C1">
            <w:pPr>
              <w:jc w:val="center"/>
              <w:rPr>
                <w:rFonts w:cs="Arial"/>
              </w:rPr>
            </w:pPr>
            <w:r w:rsidRPr="003D30C1">
              <w:rPr>
                <w:rFonts w:cs="Arial"/>
              </w:rPr>
              <w:t>30</w:t>
            </w:r>
          </w:p>
        </w:tc>
      </w:tr>
      <w:tr w:rsidR="003D30C1" w:rsidRPr="003D30C1" w14:paraId="03A1E8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E" w14:textId="77777777" w:rsidR="003D30C1" w:rsidRPr="00C3219E" w:rsidRDefault="003D30C1" w:rsidP="003D30C1">
            <w:pPr>
              <w:rPr>
                <w:rFonts w:cs="Arial"/>
                <w:lang w:eastAsia="en-AU"/>
              </w:rPr>
            </w:pPr>
            <w:r w:rsidRPr="00C3219E">
              <w:rPr>
                <w:rFonts w:cs="Arial"/>
                <w:lang w:eastAsia="en-AU"/>
              </w:rPr>
              <w:t>FWPHAR2206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2F" w14:textId="77777777" w:rsidR="003D30C1" w:rsidRPr="003D30C1" w:rsidRDefault="003D30C1" w:rsidP="003D30C1">
            <w:pPr>
              <w:rPr>
                <w:rFonts w:cs="Arial"/>
              </w:rPr>
            </w:pPr>
            <w:r w:rsidRPr="003D30C1">
              <w:rPr>
                <w:rFonts w:cs="Arial"/>
              </w:rPr>
              <w:t>Operate a mobile chipper/mulcher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0" w14:textId="77777777" w:rsidR="003D30C1" w:rsidRPr="003D30C1" w:rsidRDefault="003D30C1" w:rsidP="003D30C1">
            <w:pPr>
              <w:jc w:val="center"/>
              <w:rPr>
                <w:rFonts w:cs="Arial"/>
              </w:rPr>
            </w:pPr>
            <w:r w:rsidRPr="003D30C1">
              <w:rPr>
                <w:rFonts w:cs="Arial"/>
              </w:rPr>
              <w:t>30</w:t>
            </w:r>
          </w:p>
        </w:tc>
      </w:tr>
      <w:tr w:rsidR="003D30C1" w:rsidRPr="003D30C1" w14:paraId="03A1E8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2" w14:textId="77777777" w:rsidR="003D30C1" w:rsidRPr="00C3219E" w:rsidRDefault="003D30C1" w:rsidP="003D30C1">
            <w:pPr>
              <w:rPr>
                <w:rFonts w:cs="Arial"/>
                <w:lang w:eastAsia="en-AU"/>
              </w:rPr>
            </w:pPr>
            <w:r w:rsidRPr="00C3219E">
              <w:rPr>
                <w:rFonts w:cs="Arial"/>
                <w:lang w:eastAsia="en-AU"/>
              </w:rPr>
              <w:t>FWPHAR2207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3" w14:textId="77777777" w:rsidR="003D30C1" w:rsidRPr="003D30C1" w:rsidRDefault="003D30C1" w:rsidP="003D30C1">
            <w:pPr>
              <w:rPr>
                <w:rFonts w:cs="Arial"/>
              </w:rPr>
            </w:pPr>
            <w:r w:rsidRPr="003D30C1">
              <w:rPr>
                <w:rFonts w:cs="Arial"/>
              </w:rPr>
              <w:t>Trim and cut harvested trees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4" w14:textId="77777777" w:rsidR="003D30C1" w:rsidRPr="003D30C1" w:rsidRDefault="003D30C1" w:rsidP="003D30C1">
            <w:pPr>
              <w:jc w:val="center"/>
              <w:rPr>
                <w:rFonts w:cs="Arial"/>
              </w:rPr>
            </w:pPr>
            <w:r w:rsidRPr="003D30C1">
              <w:rPr>
                <w:rFonts w:cs="Arial"/>
              </w:rPr>
              <w:t>40</w:t>
            </w:r>
          </w:p>
        </w:tc>
      </w:tr>
      <w:tr w:rsidR="003D30C1" w:rsidRPr="003D30C1" w14:paraId="03A1E8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6" w14:textId="77777777" w:rsidR="003D30C1" w:rsidRPr="00C3219E" w:rsidRDefault="003D30C1" w:rsidP="003D30C1">
            <w:pPr>
              <w:rPr>
                <w:rFonts w:cs="Arial"/>
                <w:lang w:eastAsia="en-AU"/>
              </w:rPr>
            </w:pPr>
            <w:r w:rsidRPr="00C3219E">
              <w:rPr>
                <w:rFonts w:cs="Arial"/>
                <w:lang w:eastAsia="en-AU"/>
              </w:rPr>
              <w:t>FWPHAR3201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7" w14:textId="77777777" w:rsidR="003D30C1" w:rsidRPr="003D30C1" w:rsidRDefault="003D30C1" w:rsidP="003D30C1">
            <w:pPr>
              <w:rPr>
                <w:rFonts w:cs="Arial"/>
              </w:rPr>
            </w:pPr>
            <w:r w:rsidRPr="003D30C1">
              <w:rPr>
                <w:rFonts w:cs="Arial"/>
              </w:rPr>
              <w:t>Monitor log recovery (rigging slinger)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8" w14:textId="77777777" w:rsidR="003D30C1" w:rsidRPr="003D30C1" w:rsidRDefault="003D30C1" w:rsidP="003D30C1">
            <w:pPr>
              <w:jc w:val="center"/>
              <w:rPr>
                <w:rFonts w:cs="Arial"/>
              </w:rPr>
            </w:pPr>
            <w:r w:rsidRPr="003D30C1">
              <w:rPr>
                <w:rFonts w:cs="Arial"/>
              </w:rPr>
              <w:t>200</w:t>
            </w:r>
          </w:p>
        </w:tc>
      </w:tr>
      <w:tr w:rsidR="003D30C1" w:rsidRPr="003D30C1" w14:paraId="03A1E8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A" w14:textId="77777777" w:rsidR="003D30C1" w:rsidRPr="00C3219E" w:rsidRDefault="003D30C1" w:rsidP="003D30C1">
            <w:pPr>
              <w:rPr>
                <w:rFonts w:cs="Arial"/>
                <w:lang w:eastAsia="en-AU"/>
              </w:rPr>
            </w:pPr>
            <w:r w:rsidRPr="00C3219E">
              <w:rPr>
                <w:rFonts w:cs="Arial"/>
                <w:lang w:eastAsia="en-AU"/>
              </w:rPr>
              <w:t>FWPHAR3210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B" w14:textId="77777777" w:rsidR="003D30C1" w:rsidRPr="003D30C1" w:rsidRDefault="003D30C1" w:rsidP="003D30C1">
            <w:pPr>
              <w:rPr>
                <w:rFonts w:cs="Arial"/>
              </w:rPr>
            </w:pPr>
            <w:r w:rsidRPr="003D30C1">
              <w:rPr>
                <w:rFonts w:cs="Arial"/>
              </w:rPr>
              <w:t>Conduct mechanical processor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C" w14:textId="77777777" w:rsidR="003D30C1" w:rsidRPr="003D30C1" w:rsidRDefault="003D30C1" w:rsidP="003D30C1">
            <w:pPr>
              <w:jc w:val="center"/>
              <w:rPr>
                <w:rFonts w:cs="Arial"/>
              </w:rPr>
            </w:pPr>
            <w:r w:rsidRPr="003D30C1">
              <w:rPr>
                <w:rFonts w:cs="Arial"/>
              </w:rPr>
              <w:t>200</w:t>
            </w:r>
          </w:p>
        </w:tc>
      </w:tr>
      <w:tr w:rsidR="003D30C1" w:rsidRPr="003D30C1" w14:paraId="03A1E8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E" w14:textId="77777777" w:rsidR="003D30C1" w:rsidRPr="00C3219E" w:rsidRDefault="003D30C1" w:rsidP="003D30C1">
            <w:pPr>
              <w:rPr>
                <w:rFonts w:cs="Arial"/>
                <w:lang w:eastAsia="en-AU"/>
              </w:rPr>
            </w:pPr>
            <w:r w:rsidRPr="00C3219E">
              <w:rPr>
                <w:rFonts w:cs="Arial"/>
                <w:lang w:eastAsia="en-AU"/>
              </w:rPr>
              <w:t>FWPHAR3213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3F" w14:textId="77777777" w:rsidR="003D30C1" w:rsidRPr="003D30C1" w:rsidRDefault="003D30C1" w:rsidP="003D30C1">
            <w:pPr>
              <w:rPr>
                <w:rFonts w:cs="Arial"/>
              </w:rPr>
            </w:pPr>
            <w:r w:rsidRPr="003D30C1">
              <w:rPr>
                <w:rFonts w:cs="Arial"/>
              </w:rPr>
              <w:t>Conduct mechanically assisted tree falling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0" w14:textId="77777777" w:rsidR="003D30C1" w:rsidRPr="003D30C1" w:rsidRDefault="003D30C1" w:rsidP="003D30C1">
            <w:pPr>
              <w:jc w:val="center"/>
              <w:rPr>
                <w:rFonts w:cs="Arial"/>
              </w:rPr>
            </w:pPr>
            <w:r w:rsidRPr="003D30C1">
              <w:rPr>
                <w:rFonts w:cs="Arial"/>
              </w:rPr>
              <w:t>150</w:t>
            </w:r>
          </w:p>
        </w:tc>
      </w:tr>
      <w:tr w:rsidR="003D30C1" w:rsidRPr="003D30C1" w14:paraId="03A1E8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2" w14:textId="77777777" w:rsidR="003D30C1" w:rsidRPr="00C3219E" w:rsidRDefault="003D30C1" w:rsidP="003D30C1">
            <w:pPr>
              <w:rPr>
                <w:rFonts w:cs="Arial"/>
                <w:lang w:eastAsia="en-AU"/>
              </w:rPr>
            </w:pPr>
            <w:r w:rsidRPr="00C3219E">
              <w:rPr>
                <w:rFonts w:cs="Arial"/>
                <w:lang w:eastAsia="en-AU"/>
              </w:rPr>
              <w:t>FWPHAR3215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3" w14:textId="77777777" w:rsidR="003D30C1" w:rsidRPr="003D30C1" w:rsidRDefault="003D30C1" w:rsidP="003D30C1">
            <w:pPr>
              <w:rPr>
                <w:rFonts w:cs="Arial"/>
              </w:rPr>
            </w:pPr>
            <w:r w:rsidRPr="003D30C1">
              <w:rPr>
                <w:rFonts w:cs="Arial"/>
              </w:rPr>
              <w:t>Operate a heavy production mobile chipper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4" w14:textId="77777777" w:rsidR="003D30C1" w:rsidRPr="003D30C1" w:rsidRDefault="003D30C1" w:rsidP="003D30C1">
            <w:pPr>
              <w:jc w:val="center"/>
              <w:rPr>
                <w:rFonts w:cs="Arial"/>
              </w:rPr>
            </w:pPr>
            <w:r w:rsidRPr="003D30C1">
              <w:rPr>
                <w:rFonts w:cs="Arial"/>
              </w:rPr>
              <w:t>200</w:t>
            </w:r>
          </w:p>
        </w:tc>
      </w:tr>
      <w:tr w:rsidR="003D30C1" w:rsidRPr="003D30C1" w14:paraId="03A1E8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6" w14:textId="77777777" w:rsidR="003D30C1" w:rsidRPr="00C3219E" w:rsidRDefault="003D30C1" w:rsidP="003D30C1">
            <w:pPr>
              <w:rPr>
                <w:rFonts w:cs="Arial"/>
                <w:lang w:eastAsia="en-AU"/>
              </w:rPr>
            </w:pPr>
            <w:r w:rsidRPr="00C3219E">
              <w:rPr>
                <w:rFonts w:cs="Arial"/>
                <w:lang w:eastAsia="en-AU"/>
              </w:rPr>
              <w:t>FWPHAR3220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7" w14:textId="77777777" w:rsidR="003D30C1" w:rsidRPr="003D30C1" w:rsidRDefault="003D30C1" w:rsidP="003D30C1">
            <w:pPr>
              <w:rPr>
                <w:rFonts w:cs="Arial"/>
              </w:rPr>
            </w:pPr>
            <w:r w:rsidRPr="003D30C1">
              <w:rPr>
                <w:rFonts w:cs="Arial"/>
              </w:rPr>
              <w:t>Harvest trees manually (intermediate)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8" w14:textId="77777777" w:rsidR="003D30C1" w:rsidRPr="003D30C1" w:rsidRDefault="003D30C1" w:rsidP="003D30C1">
            <w:pPr>
              <w:jc w:val="center"/>
              <w:rPr>
                <w:rFonts w:cs="Arial"/>
              </w:rPr>
            </w:pPr>
            <w:r w:rsidRPr="003D30C1">
              <w:rPr>
                <w:rFonts w:cs="Arial"/>
              </w:rPr>
              <w:t>100</w:t>
            </w:r>
          </w:p>
        </w:tc>
      </w:tr>
      <w:tr w:rsidR="003D30C1" w:rsidRPr="003D30C1" w14:paraId="03A1E8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A" w14:textId="77777777" w:rsidR="003D30C1" w:rsidRPr="00C3219E" w:rsidRDefault="003D30C1" w:rsidP="003D30C1">
            <w:pPr>
              <w:rPr>
                <w:rFonts w:cs="Arial"/>
                <w:lang w:eastAsia="en-AU"/>
              </w:rPr>
            </w:pPr>
            <w:r w:rsidRPr="00C3219E">
              <w:rPr>
                <w:rFonts w:cs="Arial"/>
                <w:lang w:eastAsia="en-AU"/>
              </w:rPr>
              <w:t>FWPHAR3221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B" w14:textId="77777777" w:rsidR="003D30C1" w:rsidRPr="003D30C1" w:rsidRDefault="003D30C1" w:rsidP="003D30C1">
            <w:pPr>
              <w:rPr>
                <w:rFonts w:cs="Arial"/>
              </w:rPr>
            </w:pPr>
            <w:r w:rsidRPr="003D30C1">
              <w:rPr>
                <w:rFonts w:cs="Arial"/>
              </w:rPr>
              <w:t>Harvest trees manually (advanced)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C" w14:textId="77777777" w:rsidR="003D30C1" w:rsidRPr="003D30C1" w:rsidRDefault="003D30C1" w:rsidP="003D30C1">
            <w:pPr>
              <w:jc w:val="center"/>
              <w:rPr>
                <w:rFonts w:cs="Arial"/>
              </w:rPr>
            </w:pPr>
            <w:r w:rsidRPr="003D30C1">
              <w:rPr>
                <w:rFonts w:cs="Arial"/>
              </w:rPr>
              <w:t>120</w:t>
            </w:r>
          </w:p>
        </w:tc>
      </w:tr>
      <w:tr w:rsidR="003D30C1" w:rsidRPr="003D30C1" w14:paraId="03A1E8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E" w14:textId="77777777" w:rsidR="003D30C1" w:rsidRPr="00C3219E" w:rsidRDefault="003D30C1" w:rsidP="003D30C1">
            <w:pPr>
              <w:rPr>
                <w:rFonts w:cs="Arial"/>
                <w:lang w:eastAsia="en-AU"/>
              </w:rPr>
            </w:pPr>
            <w:r w:rsidRPr="00C3219E">
              <w:rPr>
                <w:rFonts w:cs="Arial"/>
                <w:lang w:eastAsia="en-AU"/>
              </w:rPr>
              <w:t>FWPHAR3222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4F" w14:textId="77777777" w:rsidR="003D30C1" w:rsidRPr="003D30C1" w:rsidRDefault="003D30C1" w:rsidP="003D30C1">
            <w:pPr>
              <w:rPr>
                <w:rFonts w:cs="Arial"/>
              </w:rPr>
            </w:pPr>
            <w:r w:rsidRPr="003D30C1">
              <w:rPr>
                <w:rFonts w:cs="Arial"/>
              </w:rPr>
              <w:t>Use on-board computer systems for forwarder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0" w14:textId="77777777" w:rsidR="003D30C1" w:rsidRPr="003D30C1" w:rsidRDefault="003D30C1" w:rsidP="003D30C1">
            <w:pPr>
              <w:jc w:val="center"/>
              <w:rPr>
                <w:rFonts w:cs="Arial"/>
              </w:rPr>
            </w:pPr>
            <w:r w:rsidRPr="003D30C1">
              <w:rPr>
                <w:rFonts w:cs="Arial"/>
              </w:rPr>
              <w:t>30</w:t>
            </w:r>
          </w:p>
        </w:tc>
      </w:tr>
      <w:tr w:rsidR="003D30C1" w:rsidRPr="003D30C1" w14:paraId="03A1E8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2" w14:textId="77777777" w:rsidR="003D30C1" w:rsidRPr="00C3219E" w:rsidRDefault="003D30C1" w:rsidP="003D30C1">
            <w:pPr>
              <w:rPr>
                <w:rFonts w:cs="Arial"/>
                <w:lang w:eastAsia="en-AU"/>
              </w:rPr>
            </w:pPr>
            <w:r w:rsidRPr="00C3219E">
              <w:rPr>
                <w:rFonts w:cs="Arial"/>
                <w:lang w:eastAsia="en-AU"/>
              </w:rPr>
              <w:t>FWPHAR3223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3" w14:textId="77777777" w:rsidR="003D30C1" w:rsidRPr="003D30C1" w:rsidRDefault="003D30C1" w:rsidP="003D30C1">
            <w:pPr>
              <w:rPr>
                <w:rFonts w:cs="Arial"/>
              </w:rPr>
            </w:pPr>
            <w:r w:rsidRPr="003D30C1">
              <w:rPr>
                <w:rFonts w:cs="Arial"/>
              </w:rPr>
              <w:t>Use on-board computer systems for single grip harvester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4" w14:textId="77777777" w:rsidR="003D30C1" w:rsidRPr="003D30C1" w:rsidRDefault="003D30C1" w:rsidP="003D30C1">
            <w:pPr>
              <w:jc w:val="center"/>
              <w:rPr>
                <w:rFonts w:cs="Arial"/>
              </w:rPr>
            </w:pPr>
            <w:r w:rsidRPr="003D30C1">
              <w:rPr>
                <w:rFonts w:cs="Arial"/>
              </w:rPr>
              <w:t>50</w:t>
            </w:r>
          </w:p>
        </w:tc>
      </w:tr>
      <w:tr w:rsidR="003D30C1" w:rsidRPr="003D30C1" w14:paraId="03A1E8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6" w14:textId="77777777" w:rsidR="003D30C1" w:rsidRPr="00C3219E" w:rsidRDefault="003D30C1" w:rsidP="003D30C1">
            <w:pPr>
              <w:rPr>
                <w:rFonts w:cs="Arial"/>
                <w:lang w:eastAsia="en-AU"/>
              </w:rPr>
            </w:pPr>
            <w:r w:rsidRPr="00C3219E">
              <w:rPr>
                <w:rFonts w:cs="Arial"/>
                <w:lang w:eastAsia="en-AU"/>
              </w:rPr>
              <w:t>FWPHAR3224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7" w14:textId="77777777" w:rsidR="003D30C1" w:rsidRPr="003D30C1" w:rsidRDefault="003D30C1" w:rsidP="003D30C1">
            <w:pPr>
              <w:rPr>
                <w:rFonts w:cs="Arial"/>
              </w:rPr>
            </w:pPr>
            <w:r w:rsidRPr="003D30C1">
              <w:rPr>
                <w:rFonts w:cs="Arial"/>
              </w:rPr>
              <w:t>Operator crawler tractor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8" w14:textId="77777777" w:rsidR="003D30C1" w:rsidRPr="003D30C1" w:rsidRDefault="003D30C1" w:rsidP="003D30C1">
            <w:pPr>
              <w:jc w:val="center"/>
              <w:rPr>
                <w:rFonts w:cs="Arial"/>
              </w:rPr>
            </w:pPr>
            <w:r w:rsidRPr="003D30C1">
              <w:rPr>
                <w:rFonts w:cs="Arial"/>
              </w:rPr>
              <w:t>160</w:t>
            </w:r>
          </w:p>
        </w:tc>
      </w:tr>
      <w:tr w:rsidR="003D30C1" w:rsidRPr="003D30C1" w14:paraId="03A1E8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A" w14:textId="77777777" w:rsidR="003D30C1" w:rsidRPr="00C3219E" w:rsidRDefault="003D30C1" w:rsidP="003D30C1">
            <w:pPr>
              <w:rPr>
                <w:rFonts w:cs="Arial"/>
                <w:lang w:eastAsia="en-AU"/>
              </w:rPr>
            </w:pPr>
            <w:r w:rsidRPr="00C3219E">
              <w:rPr>
                <w:rFonts w:cs="Arial"/>
                <w:lang w:eastAsia="en-AU"/>
              </w:rPr>
              <w:t>FWPHAR3225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B" w14:textId="77777777" w:rsidR="003D30C1" w:rsidRPr="003D30C1" w:rsidRDefault="003D30C1" w:rsidP="003D30C1">
            <w:pPr>
              <w:rPr>
                <w:rFonts w:cs="Arial"/>
              </w:rPr>
            </w:pPr>
            <w:r w:rsidRPr="003D30C1">
              <w:rPr>
                <w:rFonts w:cs="Arial"/>
              </w:rPr>
              <w:t>Operate excavator with log grapple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C" w14:textId="77777777" w:rsidR="003D30C1" w:rsidRPr="003D30C1" w:rsidRDefault="003D30C1" w:rsidP="003D30C1">
            <w:pPr>
              <w:jc w:val="center"/>
              <w:rPr>
                <w:rFonts w:cs="Arial"/>
              </w:rPr>
            </w:pPr>
            <w:r w:rsidRPr="003D30C1">
              <w:rPr>
                <w:rFonts w:cs="Arial"/>
              </w:rPr>
              <w:t>160</w:t>
            </w:r>
          </w:p>
        </w:tc>
      </w:tr>
      <w:tr w:rsidR="003D30C1" w:rsidRPr="003D30C1" w14:paraId="03A1E86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E" w14:textId="77777777" w:rsidR="003D30C1" w:rsidRPr="00C3219E" w:rsidRDefault="003D30C1" w:rsidP="003D30C1">
            <w:pPr>
              <w:rPr>
                <w:rFonts w:cs="Arial"/>
                <w:lang w:eastAsia="en-AU"/>
              </w:rPr>
            </w:pPr>
            <w:r w:rsidRPr="00C3219E">
              <w:rPr>
                <w:rFonts w:cs="Arial"/>
                <w:lang w:eastAsia="en-AU"/>
              </w:rPr>
              <w:t>FWPHAR3226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5F" w14:textId="77777777" w:rsidR="003D30C1" w:rsidRPr="003D30C1" w:rsidRDefault="003D30C1" w:rsidP="003D30C1">
            <w:pPr>
              <w:rPr>
                <w:rFonts w:cs="Arial"/>
              </w:rPr>
            </w:pPr>
            <w:r w:rsidRPr="003D30C1">
              <w:rPr>
                <w:rFonts w:cs="Arial"/>
              </w:rPr>
              <w:t>Operate feller buncher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0" w14:textId="77777777" w:rsidR="003D30C1" w:rsidRPr="003D30C1" w:rsidRDefault="003D30C1" w:rsidP="003D30C1">
            <w:pPr>
              <w:jc w:val="center"/>
              <w:rPr>
                <w:rFonts w:cs="Arial"/>
              </w:rPr>
            </w:pPr>
            <w:r w:rsidRPr="003D30C1">
              <w:rPr>
                <w:rFonts w:cs="Arial"/>
              </w:rPr>
              <w:t>200</w:t>
            </w:r>
          </w:p>
        </w:tc>
      </w:tr>
      <w:tr w:rsidR="003D30C1" w:rsidRPr="003D30C1" w14:paraId="03A1E86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2" w14:textId="77777777" w:rsidR="003D30C1" w:rsidRPr="00C3219E" w:rsidRDefault="003D30C1" w:rsidP="003D30C1">
            <w:pPr>
              <w:rPr>
                <w:rFonts w:cs="Arial"/>
                <w:lang w:eastAsia="en-AU"/>
              </w:rPr>
            </w:pPr>
            <w:r w:rsidRPr="00C3219E">
              <w:rPr>
                <w:rFonts w:cs="Arial"/>
                <w:lang w:eastAsia="en-AU"/>
              </w:rPr>
              <w:t>FWPHAR3227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3" w14:textId="77777777" w:rsidR="003D30C1" w:rsidRPr="003D30C1" w:rsidRDefault="003D30C1" w:rsidP="003D30C1">
            <w:pPr>
              <w:rPr>
                <w:rFonts w:cs="Arial"/>
              </w:rPr>
            </w:pPr>
            <w:r w:rsidRPr="003D30C1">
              <w:rPr>
                <w:rFonts w:cs="Arial"/>
              </w:rPr>
              <w:t>Operate forwarder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4" w14:textId="77777777" w:rsidR="003D30C1" w:rsidRPr="003D30C1" w:rsidRDefault="003D30C1" w:rsidP="003D30C1">
            <w:pPr>
              <w:jc w:val="center"/>
              <w:rPr>
                <w:rFonts w:cs="Arial"/>
              </w:rPr>
            </w:pPr>
            <w:r w:rsidRPr="003D30C1">
              <w:rPr>
                <w:rFonts w:cs="Arial"/>
              </w:rPr>
              <w:t>200</w:t>
            </w:r>
          </w:p>
        </w:tc>
      </w:tr>
      <w:tr w:rsidR="003D30C1" w:rsidRPr="003D30C1" w14:paraId="03A1E86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6" w14:textId="77777777" w:rsidR="003D30C1" w:rsidRPr="00C3219E" w:rsidRDefault="003D30C1" w:rsidP="003D30C1">
            <w:pPr>
              <w:rPr>
                <w:rFonts w:cs="Arial"/>
                <w:lang w:eastAsia="en-AU"/>
              </w:rPr>
            </w:pPr>
            <w:r w:rsidRPr="00C3219E">
              <w:rPr>
                <w:rFonts w:cs="Arial"/>
                <w:lang w:eastAsia="en-AU"/>
              </w:rPr>
              <w:t>FWPHAR3228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7" w14:textId="77777777" w:rsidR="003D30C1" w:rsidRPr="003D30C1" w:rsidRDefault="003D30C1" w:rsidP="003D30C1">
            <w:pPr>
              <w:rPr>
                <w:rFonts w:cs="Arial"/>
              </w:rPr>
            </w:pPr>
            <w:r w:rsidRPr="003D30C1">
              <w:rPr>
                <w:rFonts w:cs="Arial"/>
              </w:rPr>
              <w:t>Operate loader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8" w14:textId="77777777" w:rsidR="003D30C1" w:rsidRPr="003D30C1" w:rsidRDefault="003D30C1" w:rsidP="003D30C1">
            <w:pPr>
              <w:jc w:val="center"/>
              <w:rPr>
                <w:rFonts w:cs="Arial"/>
              </w:rPr>
            </w:pPr>
            <w:r w:rsidRPr="003D30C1">
              <w:rPr>
                <w:rFonts w:cs="Arial"/>
              </w:rPr>
              <w:t>170</w:t>
            </w:r>
          </w:p>
        </w:tc>
      </w:tr>
      <w:tr w:rsidR="003D30C1" w:rsidRPr="003D30C1" w14:paraId="03A1E86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A" w14:textId="77777777" w:rsidR="003D30C1" w:rsidRPr="00C3219E" w:rsidRDefault="003D30C1" w:rsidP="003D30C1">
            <w:pPr>
              <w:rPr>
                <w:rFonts w:cs="Arial"/>
                <w:lang w:eastAsia="en-AU"/>
              </w:rPr>
            </w:pPr>
            <w:r w:rsidRPr="00C3219E">
              <w:rPr>
                <w:rFonts w:cs="Arial"/>
                <w:lang w:eastAsia="en-AU"/>
              </w:rPr>
              <w:t>FWPHAR3229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B" w14:textId="77777777" w:rsidR="003D30C1" w:rsidRPr="003D30C1" w:rsidRDefault="003D30C1" w:rsidP="003D30C1">
            <w:pPr>
              <w:rPr>
                <w:rFonts w:cs="Arial"/>
              </w:rPr>
            </w:pPr>
            <w:r w:rsidRPr="003D30C1">
              <w:rPr>
                <w:rFonts w:cs="Arial"/>
              </w:rPr>
              <w:t>Operate single grip harvester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C" w14:textId="77777777" w:rsidR="003D30C1" w:rsidRPr="003D30C1" w:rsidRDefault="003D30C1" w:rsidP="003D30C1">
            <w:pPr>
              <w:jc w:val="center"/>
              <w:rPr>
                <w:rFonts w:cs="Arial"/>
              </w:rPr>
            </w:pPr>
            <w:r w:rsidRPr="003D30C1">
              <w:rPr>
                <w:rFonts w:cs="Arial"/>
              </w:rPr>
              <w:t>200</w:t>
            </w:r>
          </w:p>
        </w:tc>
      </w:tr>
      <w:tr w:rsidR="003D30C1" w:rsidRPr="003D30C1" w14:paraId="03A1E87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E" w14:textId="77777777" w:rsidR="003D30C1" w:rsidRPr="00C3219E" w:rsidRDefault="003D30C1" w:rsidP="003D30C1">
            <w:pPr>
              <w:rPr>
                <w:rFonts w:cs="Arial"/>
                <w:lang w:eastAsia="en-AU"/>
              </w:rPr>
            </w:pPr>
            <w:r w:rsidRPr="00C3219E">
              <w:rPr>
                <w:rFonts w:cs="Arial"/>
                <w:lang w:eastAsia="en-AU"/>
              </w:rPr>
              <w:lastRenderedPageBreak/>
              <w:t>FWPHAR3230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6F" w14:textId="77777777" w:rsidR="003D30C1" w:rsidRPr="003D30C1" w:rsidRDefault="003D30C1" w:rsidP="003D30C1">
            <w:pPr>
              <w:rPr>
                <w:rFonts w:cs="Arial"/>
              </w:rPr>
            </w:pPr>
            <w:r w:rsidRPr="003D30C1">
              <w:rPr>
                <w:rFonts w:cs="Arial"/>
              </w:rPr>
              <w:t>Operate skidder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0" w14:textId="77777777" w:rsidR="003D30C1" w:rsidRPr="003D30C1" w:rsidRDefault="003D30C1" w:rsidP="003D30C1">
            <w:pPr>
              <w:jc w:val="center"/>
              <w:rPr>
                <w:rFonts w:cs="Arial"/>
              </w:rPr>
            </w:pPr>
            <w:r w:rsidRPr="003D30C1">
              <w:rPr>
                <w:rFonts w:cs="Arial"/>
              </w:rPr>
              <w:t>160</w:t>
            </w:r>
          </w:p>
        </w:tc>
      </w:tr>
      <w:tr w:rsidR="003D30C1" w:rsidRPr="003D30C1" w14:paraId="03A1E87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2" w14:textId="77777777" w:rsidR="003D30C1" w:rsidRPr="00C3219E" w:rsidRDefault="003D30C1" w:rsidP="003D30C1">
            <w:pPr>
              <w:rPr>
                <w:rFonts w:cs="Arial"/>
                <w:lang w:eastAsia="en-AU"/>
              </w:rPr>
            </w:pPr>
            <w:r w:rsidRPr="00C3219E">
              <w:rPr>
                <w:rFonts w:cs="Arial"/>
                <w:lang w:eastAsia="en-AU"/>
              </w:rPr>
              <w:t>FWPHAR3231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3" w14:textId="77777777" w:rsidR="003D30C1" w:rsidRPr="003D30C1" w:rsidRDefault="003D30C1" w:rsidP="003D30C1">
            <w:pPr>
              <w:rPr>
                <w:rFonts w:cs="Arial"/>
              </w:rPr>
            </w:pPr>
            <w:r w:rsidRPr="003D30C1">
              <w:rPr>
                <w:rFonts w:cs="Arial"/>
              </w:rPr>
              <w:t>Operate yarder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4" w14:textId="77777777" w:rsidR="003D30C1" w:rsidRPr="003D30C1" w:rsidRDefault="003D30C1" w:rsidP="003D30C1">
            <w:pPr>
              <w:jc w:val="center"/>
              <w:rPr>
                <w:rFonts w:cs="Arial"/>
              </w:rPr>
            </w:pPr>
            <w:r w:rsidRPr="003D30C1">
              <w:rPr>
                <w:rFonts w:cs="Arial"/>
              </w:rPr>
              <w:t>200</w:t>
            </w:r>
          </w:p>
        </w:tc>
      </w:tr>
      <w:tr w:rsidR="003D30C1" w:rsidRPr="003D30C1" w14:paraId="03A1E87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6" w14:textId="77777777" w:rsidR="003D30C1" w:rsidRPr="00C3219E" w:rsidRDefault="003D30C1" w:rsidP="003D30C1">
            <w:pPr>
              <w:rPr>
                <w:rFonts w:cs="Arial"/>
                <w:lang w:eastAsia="en-AU"/>
              </w:rPr>
            </w:pPr>
            <w:r w:rsidRPr="00C3219E">
              <w:rPr>
                <w:rFonts w:cs="Arial"/>
                <w:lang w:eastAsia="en-AU"/>
              </w:rPr>
              <w:t>FWPHAR4201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7" w14:textId="77777777" w:rsidR="003D30C1" w:rsidRPr="003D30C1" w:rsidRDefault="003D30C1" w:rsidP="003D30C1">
            <w:pPr>
              <w:rPr>
                <w:rFonts w:cs="Arial"/>
              </w:rPr>
            </w:pPr>
            <w:r w:rsidRPr="003D30C1">
              <w:rPr>
                <w:rFonts w:cs="Arial"/>
              </w:rPr>
              <w:t>Apply tree jacking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8" w14:textId="77777777" w:rsidR="003D30C1" w:rsidRPr="003D30C1" w:rsidRDefault="003D30C1" w:rsidP="003D30C1">
            <w:pPr>
              <w:jc w:val="center"/>
              <w:rPr>
                <w:rFonts w:cs="Arial"/>
              </w:rPr>
            </w:pPr>
            <w:r w:rsidRPr="003D30C1">
              <w:rPr>
                <w:rFonts w:cs="Arial"/>
              </w:rPr>
              <w:t>100</w:t>
            </w:r>
          </w:p>
        </w:tc>
      </w:tr>
      <w:tr w:rsidR="003D30C1" w:rsidRPr="003D30C1" w14:paraId="03A1E87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A" w14:textId="77777777" w:rsidR="003D30C1" w:rsidRPr="00C3219E" w:rsidRDefault="003D30C1" w:rsidP="003D30C1">
            <w:pPr>
              <w:rPr>
                <w:rFonts w:cs="Arial"/>
                <w:lang w:eastAsia="en-AU"/>
              </w:rPr>
            </w:pPr>
            <w:r w:rsidRPr="00C3219E">
              <w:rPr>
                <w:rFonts w:cs="Arial"/>
                <w:lang w:eastAsia="en-AU"/>
              </w:rPr>
              <w:t>FWPHAR4202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B" w14:textId="77777777" w:rsidR="003D30C1" w:rsidRPr="003D30C1" w:rsidRDefault="003D30C1" w:rsidP="003D30C1">
            <w:pPr>
              <w:rPr>
                <w:rFonts w:cs="Arial"/>
              </w:rPr>
            </w:pPr>
            <w:r w:rsidRPr="003D30C1">
              <w:rPr>
                <w:rFonts w:cs="Arial"/>
              </w:rPr>
              <w:t>Coordinate log recovery (hook tender)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C" w14:textId="77777777" w:rsidR="003D30C1" w:rsidRPr="003D30C1" w:rsidRDefault="003D30C1" w:rsidP="003D30C1">
            <w:pPr>
              <w:jc w:val="center"/>
              <w:rPr>
                <w:rFonts w:cs="Arial"/>
              </w:rPr>
            </w:pPr>
            <w:r w:rsidRPr="003D30C1">
              <w:rPr>
                <w:rFonts w:cs="Arial"/>
              </w:rPr>
              <w:t>150</w:t>
            </w:r>
          </w:p>
        </w:tc>
      </w:tr>
      <w:tr w:rsidR="003D30C1" w:rsidRPr="003D30C1" w14:paraId="03A1E88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E" w14:textId="77777777" w:rsidR="003D30C1" w:rsidRPr="00C3219E" w:rsidRDefault="003D30C1" w:rsidP="003D30C1">
            <w:pPr>
              <w:rPr>
                <w:rFonts w:cs="Arial"/>
                <w:lang w:eastAsia="en-AU"/>
              </w:rPr>
            </w:pPr>
            <w:r w:rsidRPr="00C3219E">
              <w:rPr>
                <w:rFonts w:cs="Arial"/>
                <w:lang w:eastAsia="en-AU"/>
              </w:rPr>
              <w:t>FWPHAR4203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7F" w14:textId="77777777" w:rsidR="003D30C1" w:rsidRPr="003D30C1" w:rsidRDefault="003D30C1" w:rsidP="003D30C1">
            <w:pPr>
              <w:rPr>
                <w:rFonts w:cs="Arial"/>
              </w:rPr>
            </w:pPr>
            <w:r w:rsidRPr="003D30C1">
              <w:rPr>
                <w:rFonts w:cs="Arial"/>
              </w:rPr>
              <w:t>Design log landings and snig tracks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0" w14:textId="77777777" w:rsidR="003D30C1" w:rsidRPr="003D30C1" w:rsidRDefault="003D30C1" w:rsidP="003D30C1">
            <w:pPr>
              <w:jc w:val="center"/>
              <w:rPr>
                <w:rFonts w:cs="Arial"/>
              </w:rPr>
            </w:pPr>
            <w:r w:rsidRPr="003D30C1">
              <w:rPr>
                <w:rFonts w:cs="Arial"/>
              </w:rPr>
              <w:t>80</w:t>
            </w:r>
          </w:p>
        </w:tc>
      </w:tr>
      <w:tr w:rsidR="003D30C1" w:rsidRPr="003D30C1" w14:paraId="03A1E88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2" w14:textId="77777777" w:rsidR="003D30C1" w:rsidRPr="00C3219E" w:rsidRDefault="003D30C1" w:rsidP="003D30C1">
            <w:pPr>
              <w:rPr>
                <w:rFonts w:cs="Arial"/>
                <w:lang w:eastAsia="en-AU"/>
              </w:rPr>
            </w:pPr>
            <w:r w:rsidRPr="00C3219E">
              <w:rPr>
                <w:rFonts w:cs="Arial"/>
                <w:lang w:eastAsia="en-AU"/>
              </w:rPr>
              <w:t>FWPHAR4204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3" w14:textId="77777777" w:rsidR="003D30C1" w:rsidRPr="003D30C1" w:rsidRDefault="003D30C1" w:rsidP="003D30C1">
            <w:pPr>
              <w:rPr>
                <w:rFonts w:cs="Arial"/>
              </w:rPr>
            </w:pPr>
            <w:r w:rsidRPr="003D30C1">
              <w:rPr>
                <w:rFonts w:cs="Arial"/>
              </w:rPr>
              <w:t>Plan and coordinate fire salvage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4" w14:textId="77777777" w:rsidR="003D30C1" w:rsidRPr="003D30C1" w:rsidRDefault="003D30C1" w:rsidP="003D30C1">
            <w:pPr>
              <w:jc w:val="center"/>
              <w:rPr>
                <w:rFonts w:cs="Arial"/>
              </w:rPr>
            </w:pPr>
            <w:r w:rsidRPr="003D30C1">
              <w:rPr>
                <w:rFonts w:cs="Arial"/>
              </w:rPr>
              <w:t>60</w:t>
            </w:r>
          </w:p>
        </w:tc>
      </w:tr>
      <w:tr w:rsidR="003D30C1" w:rsidRPr="003D30C1" w14:paraId="03A1E88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6" w14:textId="77777777" w:rsidR="003D30C1" w:rsidRPr="00C3219E" w:rsidRDefault="003D30C1" w:rsidP="003D30C1">
            <w:pPr>
              <w:rPr>
                <w:rFonts w:cs="Arial"/>
                <w:lang w:eastAsia="en-AU"/>
              </w:rPr>
            </w:pPr>
            <w:r w:rsidRPr="00C3219E">
              <w:rPr>
                <w:rFonts w:cs="Arial"/>
                <w:lang w:eastAsia="en-AU"/>
              </w:rPr>
              <w:t>FWPHAR4205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7" w14:textId="77777777" w:rsidR="003D30C1" w:rsidRPr="003D30C1" w:rsidRDefault="003D30C1" w:rsidP="003D30C1">
            <w:pPr>
              <w:rPr>
                <w:rFonts w:cs="Arial"/>
              </w:rPr>
            </w:pPr>
            <w:r w:rsidRPr="003D30C1">
              <w:rPr>
                <w:rFonts w:cs="Arial"/>
              </w:rPr>
              <w:t>Implement harvesting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8" w14:textId="77777777" w:rsidR="003D30C1" w:rsidRPr="003D30C1" w:rsidRDefault="003D30C1" w:rsidP="003D30C1">
            <w:pPr>
              <w:jc w:val="center"/>
              <w:rPr>
                <w:rFonts w:cs="Arial"/>
              </w:rPr>
            </w:pPr>
            <w:r w:rsidRPr="003D30C1">
              <w:rPr>
                <w:rFonts w:cs="Arial"/>
              </w:rPr>
              <w:t>60</w:t>
            </w:r>
          </w:p>
        </w:tc>
      </w:tr>
      <w:tr w:rsidR="003D30C1" w:rsidRPr="003D30C1" w14:paraId="03A1E88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A" w14:textId="77777777" w:rsidR="003D30C1" w:rsidRPr="00C3219E" w:rsidRDefault="003D30C1" w:rsidP="003D30C1">
            <w:pPr>
              <w:rPr>
                <w:rFonts w:cs="Arial"/>
                <w:lang w:eastAsia="en-AU"/>
              </w:rPr>
            </w:pPr>
            <w:r w:rsidRPr="00C3219E">
              <w:rPr>
                <w:rFonts w:cs="Arial"/>
                <w:lang w:eastAsia="en-AU"/>
              </w:rPr>
              <w:t>FWPHAR5201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B" w14:textId="77777777" w:rsidR="003D30C1" w:rsidRPr="003D30C1" w:rsidRDefault="003D30C1" w:rsidP="003D30C1">
            <w:pPr>
              <w:rPr>
                <w:rFonts w:cs="Arial"/>
              </w:rPr>
            </w:pPr>
            <w:r w:rsidRPr="003D30C1">
              <w:rPr>
                <w:rFonts w:cs="Arial"/>
              </w:rPr>
              <w:t>Design harvesting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C" w14:textId="77777777" w:rsidR="003D30C1" w:rsidRPr="003D30C1" w:rsidRDefault="003D30C1" w:rsidP="003D30C1">
            <w:pPr>
              <w:jc w:val="center"/>
              <w:rPr>
                <w:rFonts w:cs="Arial"/>
              </w:rPr>
            </w:pPr>
            <w:r w:rsidRPr="003D30C1">
              <w:rPr>
                <w:rFonts w:cs="Arial"/>
              </w:rPr>
              <w:t>200</w:t>
            </w:r>
          </w:p>
        </w:tc>
      </w:tr>
      <w:tr w:rsidR="003D30C1" w:rsidRPr="003D30C1" w14:paraId="03A1E89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E" w14:textId="77777777" w:rsidR="003D30C1" w:rsidRPr="00C3219E" w:rsidRDefault="003D30C1" w:rsidP="003D30C1">
            <w:pPr>
              <w:rPr>
                <w:rFonts w:cs="Arial"/>
                <w:lang w:eastAsia="en-AU"/>
              </w:rPr>
            </w:pPr>
            <w:r w:rsidRPr="00C3219E">
              <w:rPr>
                <w:rFonts w:cs="Arial"/>
                <w:lang w:eastAsia="en-AU"/>
              </w:rPr>
              <w:t>FWPSAW2201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8F" w14:textId="77777777" w:rsidR="003D30C1" w:rsidRPr="003D30C1" w:rsidRDefault="003D30C1" w:rsidP="003D30C1">
            <w:pPr>
              <w:rPr>
                <w:rFonts w:cs="Arial"/>
              </w:rPr>
            </w:pPr>
            <w:r w:rsidRPr="003D30C1">
              <w:rPr>
                <w:rFonts w:cs="Arial"/>
              </w:rPr>
              <w:t>Grade round poles and debarked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0" w14:textId="77777777" w:rsidR="003D30C1" w:rsidRPr="003D30C1" w:rsidRDefault="003D30C1" w:rsidP="003D30C1">
            <w:pPr>
              <w:jc w:val="center"/>
              <w:rPr>
                <w:rFonts w:cs="Arial"/>
              </w:rPr>
            </w:pPr>
            <w:r w:rsidRPr="003D30C1">
              <w:rPr>
                <w:rFonts w:cs="Arial"/>
              </w:rPr>
              <w:t>20</w:t>
            </w:r>
          </w:p>
        </w:tc>
      </w:tr>
      <w:tr w:rsidR="003D30C1" w:rsidRPr="003D30C1" w14:paraId="03A1E89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2" w14:textId="77777777" w:rsidR="003D30C1" w:rsidRPr="00C3219E" w:rsidRDefault="003D30C1" w:rsidP="003D30C1">
            <w:pPr>
              <w:rPr>
                <w:rFonts w:cs="Arial"/>
                <w:lang w:eastAsia="en-AU"/>
              </w:rPr>
            </w:pPr>
            <w:r w:rsidRPr="00C3219E">
              <w:rPr>
                <w:rFonts w:cs="Arial"/>
                <w:lang w:eastAsia="en-AU"/>
              </w:rPr>
              <w:t>FWPSAW2202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3" w14:textId="77777777" w:rsidR="003D30C1" w:rsidRPr="003D30C1" w:rsidRDefault="003D30C1" w:rsidP="003D30C1">
            <w:pPr>
              <w:rPr>
                <w:rFonts w:cs="Arial"/>
              </w:rPr>
            </w:pPr>
            <w:r w:rsidRPr="003D30C1">
              <w:rPr>
                <w:rFonts w:cs="Arial"/>
              </w:rPr>
              <w:t>Sort boards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4" w14:textId="77777777" w:rsidR="003D30C1" w:rsidRPr="003D30C1" w:rsidRDefault="003D30C1" w:rsidP="003D30C1">
            <w:pPr>
              <w:jc w:val="center"/>
              <w:rPr>
                <w:rFonts w:cs="Arial"/>
              </w:rPr>
            </w:pPr>
            <w:r w:rsidRPr="003D30C1">
              <w:rPr>
                <w:rFonts w:cs="Arial"/>
              </w:rPr>
              <w:t>20</w:t>
            </w:r>
          </w:p>
        </w:tc>
      </w:tr>
      <w:tr w:rsidR="003D30C1" w:rsidRPr="003D30C1" w14:paraId="03A1E89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6" w14:textId="77777777" w:rsidR="003D30C1" w:rsidRPr="00C3219E" w:rsidRDefault="003D30C1" w:rsidP="003D30C1">
            <w:pPr>
              <w:rPr>
                <w:rFonts w:cs="Arial"/>
                <w:lang w:eastAsia="en-AU"/>
              </w:rPr>
            </w:pPr>
            <w:r w:rsidRPr="00C3219E">
              <w:rPr>
                <w:rFonts w:cs="Arial"/>
                <w:lang w:eastAsia="en-AU"/>
              </w:rPr>
              <w:t>FWPSAW2203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7" w14:textId="77777777" w:rsidR="003D30C1" w:rsidRPr="003D30C1" w:rsidRDefault="003D30C1" w:rsidP="003D30C1">
            <w:pPr>
              <w:rPr>
                <w:rFonts w:cs="Arial"/>
              </w:rPr>
            </w:pPr>
            <w:r w:rsidRPr="003D30C1">
              <w:rPr>
                <w:rFonts w:cs="Arial"/>
              </w:rPr>
              <w:t>Sort boards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8" w14:textId="77777777" w:rsidR="003D30C1" w:rsidRPr="003D30C1" w:rsidRDefault="003D30C1" w:rsidP="003D30C1">
            <w:pPr>
              <w:jc w:val="center"/>
              <w:rPr>
                <w:rFonts w:cs="Arial"/>
              </w:rPr>
            </w:pPr>
            <w:r w:rsidRPr="003D30C1">
              <w:rPr>
                <w:rFonts w:cs="Arial"/>
              </w:rPr>
              <w:t>20</w:t>
            </w:r>
          </w:p>
        </w:tc>
      </w:tr>
      <w:tr w:rsidR="003D30C1" w:rsidRPr="003D30C1" w14:paraId="03A1E89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A" w14:textId="77777777" w:rsidR="003D30C1" w:rsidRPr="00C3219E" w:rsidRDefault="003D30C1" w:rsidP="003D30C1">
            <w:pPr>
              <w:rPr>
                <w:rFonts w:cs="Arial"/>
                <w:lang w:eastAsia="en-AU"/>
              </w:rPr>
            </w:pPr>
            <w:r w:rsidRPr="00C3219E">
              <w:rPr>
                <w:rFonts w:cs="Arial"/>
                <w:lang w:eastAsia="en-AU"/>
              </w:rPr>
              <w:t>FWPSAW2204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B" w14:textId="77777777" w:rsidR="003D30C1" w:rsidRPr="003D30C1" w:rsidRDefault="003D30C1" w:rsidP="003D30C1">
            <w:pPr>
              <w:rPr>
                <w:rFonts w:cs="Arial"/>
              </w:rPr>
            </w:pPr>
            <w:r w:rsidRPr="003D30C1">
              <w:rPr>
                <w:rFonts w:cs="Arial"/>
              </w:rPr>
              <w:t>Dock boards with mechanical feed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C" w14:textId="77777777" w:rsidR="003D30C1" w:rsidRPr="003D30C1" w:rsidRDefault="003D30C1" w:rsidP="003D30C1">
            <w:pPr>
              <w:jc w:val="center"/>
              <w:rPr>
                <w:rFonts w:cs="Arial"/>
              </w:rPr>
            </w:pPr>
            <w:r w:rsidRPr="003D30C1">
              <w:rPr>
                <w:rFonts w:cs="Arial"/>
              </w:rPr>
              <w:t>20</w:t>
            </w:r>
          </w:p>
        </w:tc>
      </w:tr>
      <w:tr w:rsidR="003D30C1" w:rsidRPr="003D30C1" w14:paraId="03A1E8A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E" w14:textId="77777777" w:rsidR="003D30C1" w:rsidRPr="00C3219E" w:rsidRDefault="003D30C1" w:rsidP="003D30C1">
            <w:pPr>
              <w:rPr>
                <w:rFonts w:cs="Arial"/>
                <w:lang w:eastAsia="en-AU"/>
              </w:rPr>
            </w:pPr>
            <w:r w:rsidRPr="00C3219E">
              <w:rPr>
                <w:rFonts w:cs="Arial"/>
                <w:lang w:eastAsia="en-AU"/>
              </w:rPr>
              <w:t>FWPSAW2205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9F" w14:textId="77777777" w:rsidR="003D30C1" w:rsidRPr="003D30C1" w:rsidRDefault="003D30C1" w:rsidP="003D30C1">
            <w:pPr>
              <w:rPr>
                <w:rFonts w:cs="Arial"/>
              </w:rPr>
            </w:pPr>
            <w:r w:rsidRPr="003D30C1">
              <w:rPr>
                <w:rFonts w:cs="Arial"/>
              </w:rPr>
              <w:t>Assemble materials using nail plates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0" w14:textId="77777777" w:rsidR="003D30C1" w:rsidRPr="003D30C1" w:rsidRDefault="003D30C1" w:rsidP="003D30C1">
            <w:pPr>
              <w:jc w:val="center"/>
              <w:rPr>
                <w:rFonts w:cs="Arial"/>
              </w:rPr>
            </w:pPr>
            <w:r w:rsidRPr="003D30C1">
              <w:rPr>
                <w:rFonts w:cs="Arial"/>
              </w:rPr>
              <w:t>20</w:t>
            </w:r>
          </w:p>
        </w:tc>
      </w:tr>
      <w:tr w:rsidR="003D30C1" w:rsidRPr="003D30C1" w14:paraId="03A1E8A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2" w14:textId="77777777" w:rsidR="003D30C1" w:rsidRPr="00C3219E" w:rsidRDefault="003D30C1" w:rsidP="003D30C1">
            <w:pPr>
              <w:rPr>
                <w:rFonts w:cs="Arial"/>
                <w:lang w:eastAsia="en-AU"/>
              </w:rPr>
            </w:pPr>
            <w:r w:rsidRPr="00C3219E">
              <w:rPr>
                <w:rFonts w:cs="Arial"/>
                <w:lang w:eastAsia="en-AU"/>
              </w:rPr>
              <w:t>FWPSAW2206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3" w14:textId="77777777" w:rsidR="003D30C1" w:rsidRPr="003D30C1" w:rsidRDefault="003D30C1" w:rsidP="003D30C1">
            <w:pPr>
              <w:rPr>
                <w:rFonts w:cs="Arial"/>
              </w:rPr>
            </w:pPr>
            <w:r w:rsidRPr="003D30C1">
              <w:rPr>
                <w:rFonts w:cs="Arial"/>
              </w:rPr>
              <w:t>De-stack seasoning racks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4" w14:textId="77777777" w:rsidR="003D30C1" w:rsidRPr="003D30C1" w:rsidRDefault="003D30C1" w:rsidP="003D30C1">
            <w:pPr>
              <w:jc w:val="center"/>
              <w:rPr>
                <w:rFonts w:cs="Arial"/>
              </w:rPr>
            </w:pPr>
            <w:r w:rsidRPr="003D30C1">
              <w:rPr>
                <w:rFonts w:cs="Arial"/>
              </w:rPr>
              <w:t>20</w:t>
            </w:r>
          </w:p>
        </w:tc>
      </w:tr>
      <w:tr w:rsidR="003D30C1" w:rsidRPr="003D30C1" w14:paraId="03A1E8A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6" w14:textId="77777777" w:rsidR="003D30C1" w:rsidRPr="00C3219E" w:rsidRDefault="003D30C1" w:rsidP="003D30C1">
            <w:pPr>
              <w:rPr>
                <w:rFonts w:cs="Arial"/>
                <w:lang w:eastAsia="en-AU"/>
              </w:rPr>
            </w:pPr>
            <w:r w:rsidRPr="00C3219E">
              <w:rPr>
                <w:rFonts w:cs="Arial"/>
                <w:lang w:eastAsia="en-AU"/>
              </w:rPr>
              <w:t>FWPSAW2208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7" w14:textId="77777777" w:rsidR="003D30C1" w:rsidRPr="003D30C1" w:rsidRDefault="003D30C1" w:rsidP="003D30C1">
            <w:pPr>
              <w:rPr>
                <w:rFonts w:cs="Arial"/>
              </w:rPr>
            </w:pPr>
            <w:r w:rsidRPr="003D30C1">
              <w:rPr>
                <w:rFonts w:cs="Arial"/>
              </w:rPr>
              <w:t>Split wood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8" w14:textId="77777777" w:rsidR="003D30C1" w:rsidRPr="003D30C1" w:rsidRDefault="003D30C1" w:rsidP="003D30C1">
            <w:pPr>
              <w:jc w:val="center"/>
              <w:rPr>
                <w:rFonts w:cs="Arial"/>
              </w:rPr>
            </w:pPr>
            <w:r w:rsidRPr="003D30C1">
              <w:rPr>
                <w:rFonts w:cs="Arial"/>
              </w:rPr>
              <w:t>20</w:t>
            </w:r>
          </w:p>
        </w:tc>
      </w:tr>
      <w:tr w:rsidR="003D30C1" w:rsidRPr="003D30C1" w14:paraId="03A1E8A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A" w14:textId="77777777" w:rsidR="003D30C1" w:rsidRPr="00C3219E" w:rsidRDefault="003D30C1" w:rsidP="003D30C1">
            <w:pPr>
              <w:rPr>
                <w:rFonts w:cs="Arial"/>
                <w:lang w:eastAsia="en-AU"/>
              </w:rPr>
            </w:pPr>
            <w:r w:rsidRPr="00C3219E">
              <w:rPr>
                <w:rFonts w:cs="Arial"/>
                <w:lang w:eastAsia="en-AU"/>
              </w:rPr>
              <w:t>FWPSAW2209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B" w14:textId="77777777" w:rsidR="003D30C1" w:rsidRPr="003D30C1" w:rsidRDefault="003D30C1" w:rsidP="003D30C1">
            <w:pPr>
              <w:rPr>
                <w:rFonts w:cs="Arial"/>
              </w:rPr>
            </w:pPr>
            <w:r w:rsidRPr="003D30C1">
              <w:rPr>
                <w:rFonts w:cs="Arial"/>
              </w:rPr>
              <w:t>Dismantle, transport and assemble hand portable sawmill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C" w14:textId="77777777" w:rsidR="003D30C1" w:rsidRPr="003D30C1" w:rsidRDefault="003D30C1" w:rsidP="003D30C1">
            <w:pPr>
              <w:jc w:val="center"/>
              <w:rPr>
                <w:rFonts w:cs="Arial"/>
              </w:rPr>
            </w:pPr>
            <w:r w:rsidRPr="003D30C1">
              <w:rPr>
                <w:rFonts w:cs="Arial"/>
              </w:rPr>
              <w:t>50</w:t>
            </w:r>
          </w:p>
        </w:tc>
      </w:tr>
      <w:tr w:rsidR="003D30C1" w:rsidRPr="003D30C1" w14:paraId="03A1E8B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E" w14:textId="77777777" w:rsidR="003D30C1" w:rsidRPr="00C3219E" w:rsidRDefault="003D30C1" w:rsidP="003D30C1">
            <w:pPr>
              <w:rPr>
                <w:rFonts w:cs="Arial"/>
                <w:lang w:eastAsia="en-AU"/>
              </w:rPr>
            </w:pPr>
            <w:r w:rsidRPr="00C3219E">
              <w:rPr>
                <w:rFonts w:cs="Arial"/>
                <w:lang w:eastAsia="en-AU"/>
              </w:rPr>
              <w:t>FWPSAW2210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AF" w14:textId="77777777" w:rsidR="003D30C1" w:rsidRPr="003D30C1" w:rsidRDefault="003D30C1" w:rsidP="003D30C1">
            <w:pPr>
              <w:rPr>
                <w:rFonts w:cs="Arial"/>
              </w:rPr>
            </w:pPr>
            <w:r w:rsidRPr="003D30C1">
              <w:rPr>
                <w:rFonts w:cs="Arial"/>
              </w:rPr>
              <w:t>Prepare for timber treatment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0" w14:textId="77777777" w:rsidR="003D30C1" w:rsidRPr="003D30C1" w:rsidRDefault="003D30C1" w:rsidP="003D30C1">
            <w:pPr>
              <w:jc w:val="center"/>
              <w:rPr>
                <w:rFonts w:cs="Arial"/>
              </w:rPr>
            </w:pPr>
            <w:r w:rsidRPr="003D30C1">
              <w:rPr>
                <w:rFonts w:cs="Arial"/>
              </w:rPr>
              <w:t>30</w:t>
            </w:r>
          </w:p>
        </w:tc>
      </w:tr>
      <w:tr w:rsidR="003D30C1" w:rsidRPr="003D30C1" w14:paraId="03A1E8B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2" w14:textId="77777777" w:rsidR="003D30C1" w:rsidRPr="00C3219E" w:rsidRDefault="003D30C1" w:rsidP="003D30C1">
            <w:pPr>
              <w:rPr>
                <w:rFonts w:cs="Arial"/>
                <w:lang w:eastAsia="en-AU"/>
              </w:rPr>
            </w:pPr>
            <w:r w:rsidRPr="00C3219E">
              <w:rPr>
                <w:rFonts w:cs="Arial"/>
                <w:lang w:eastAsia="en-AU"/>
              </w:rPr>
              <w:t>FWPSAW2211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3" w14:textId="77777777" w:rsidR="003D30C1" w:rsidRPr="003D30C1" w:rsidRDefault="003D30C1" w:rsidP="004253BB">
            <w:pPr>
              <w:rPr>
                <w:rFonts w:cs="Arial"/>
              </w:rPr>
            </w:pPr>
            <w:r w:rsidRPr="003D30C1">
              <w:rPr>
                <w:rFonts w:cs="Arial"/>
              </w:rPr>
              <w:t xml:space="preserve">Round softwood logs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4" w14:textId="77777777" w:rsidR="003D30C1" w:rsidRPr="003D30C1" w:rsidRDefault="003D30C1" w:rsidP="003D30C1">
            <w:pPr>
              <w:jc w:val="center"/>
              <w:rPr>
                <w:rFonts w:cs="Arial"/>
              </w:rPr>
            </w:pPr>
            <w:r w:rsidRPr="003D30C1">
              <w:rPr>
                <w:rFonts w:cs="Arial"/>
              </w:rPr>
              <w:t>20</w:t>
            </w:r>
          </w:p>
        </w:tc>
      </w:tr>
      <w:tr w:rsidR="003D30C1" w:rsidRPr="003D30C1" w14:paraId="03A1E8B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6" w14:textId="77777777" w:rsidR="003D30C1" w:rsidRPr="00C3219E" w:rsidRDefault="003D30C1" w:rsidP="003D30C1">
            <w:pPr>
              <w:rPr>
                <w:rFonts w:cs="Arial"/>
                <w:lang w:eastAsia="en-AU"/>
              </w:rPr>
            </w:pPr>
            <w:r w:rsidRPr="00C3219E">
              <w:rPr>
                <w:rFonts w:cs="Arial"/>
                <w:lang w:eastAsia="en-AU"/>
              </w:rPr>
              <w:t>FWPSAW3205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7" w14:textId="77777777" w:rsidR="003D30C1" w:rsidRPr="003D30C1" w:rsidRDefault="003D30C1" w:rsidP="003D30C1">
            <w:pPr>
              <w:rPr>
                <w:rFonts w:cs="Arial"/>
              </w:rPr>
            </w:pPr>
            <w:r w:rsidRPr="003D30C1">
              <w:rPr>
                <w:rFonts w:cs="Arial"/>
              </w:rPr>
              <w:t>Dry hardwood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8" w14:textId="77777777" w:rsidR="003D30C1" w:rsidRPr="003D30C1" w:rsidRDefault="003D30C1" w:rsidP="003D30C1">
            <w:pPr>
              <w:jc w:val="center"/>
              <w:rPr>
                <w:rFonts w:cs="Arial"/>
              </w:rPr>
            </w:pPr>
            <w:r w:rsidRPr="003D30C1">
              <w:rPr>
                <w:rFonts w:cs="Arial"/>
              </w:rPr>
              <w:t>40</w:t>
            </w:r>
          </w:p>
        </w:tc>
      </w:tr>
      <w:tr w:rsidR="003D30C1" w:rsidRPr="003D30C1" w14:paraId="03A1E8B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A" w14:textId="77777777" w:rsidR="003D30C1" w:rsidRPr="00C3219E" w:rsidRDefault="003D30C1" w:rsidP="003D30C1">
            <w:pPr>
              <w:rPr>
                <w:rFonts w:cs="Arial"/>
                <w:lang w:eastAsia="en-AU"/>
              </w:rPr>
            </w:pPr>
            <w:r w:rsidRPr="00C3219E">
              <w:rPr>
                <w:rFonts w:cs="Arial"/>
                <w:lang w:eastAsia="en-AU"/>
              </w:rPr>
              <w:t>FWPSAW3206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B" w14:textId="77777777" w:rsidR="003D30C1" w:rsidRPr="003D30C1" w:rsidRDefault="003D30C1" w:rsidP="003D30C1">
            <w:pPr>
              <w:rPr>
                <w:rFonts w:cs="Arial"/>
              </w:rPr>
            </w:pPr>
            <w:r w:rsidRPr="003D30C1">
              <w:rPr>
                <w:rFonts w:cs="Arial"/>
              </w:rPr>
              <w:t>Dry softwood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C" w14:textId="77777777" w:rsidR="003D30C1" w:rsidRPr="003D30C1" w:rsidRDefault="003D30C1" w:rsidP="003D30C1">
            <w:pPr>
              <w:jc w:val="center"/>
              <w:rPr>
                <w:rFonts w:cs="Arial"/>
              </w:rPr>
            </w:pPr>
            <w:r w:rsidRPr="003D30C1">
              <w:rPr>
                <w:rFonts w:cs="Arial"/>
              </w:rPr>
              <w:t>40</w:t>
            </w:r>
          </w:p>
        </w:tc>
      </w:tr>
      <w:tr w:rsidR="003D30C1" w:rsidRPr="003D30C1" w14:paraId="03A1E8C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E" w14:textId="77777777" w:rsidR="003D30C1" w:rsidRPr="00C3219E" w:rsidRDefault="003D30C1" w:rsidP="003D30C1">
            <w:pPr>
              <w:rPr>
                <w:rFonts w:cs="Arial"/>
                <w:lang w:eastAsia="en-AU"/>
              </w:rPr>
            </w:pPr>
            <w:r w:rsidRPr="00C3219E">
              <w:rPr>
                <w:rFonts w:cs="Arial"/>
                <w:lang w:eastAsia="en-AU"/>
              </w:rPr>
              <w:t>FWPSAW3215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BF" w14:textId="77777777" w:rsidR="003D30C1" w:rsidRPr="003D30C1" w:rsidRDefault="003D30C1" w:rsidP="003D30C1">
            <w:pPr>
              <w:rPr>
                <w:rFonts w:cs="Arial"/>
              </w:rPr>
            </w:pPr>
            <w:r w:rsidRPr="003D30C1">
              <w:rPr>
                <w:rFonts w:cs="Arial"/>
              </w:rPr>
              <w:t>Screen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0" w14:textId="77777777" w:rsidR="003D30C1" w:rsidRPr="003D30C1" w:rsidRDefault="003D30C1" w:rsidP="003D30C1">
            <w:pPr>
              <w:jc w:val="center"/>
              <w:rPr>
                <w:rFonts w:cs="Arial"/>
              </w:rPr>
            </w:pPr>
            <w:r w:rsidRPr="003D30C1">
              <w:rPr>
                <w:rFonts w:cs="Arial"/>
              </w:rPr>
              <w:t>40</w:t>
            </w:r>
          </w:p>
        </w:tc>
      </w:tr>
      <w:tr w:rsidR="003D30C1" w:rsidRPr="003D30C1" w14:paraId="03A1E8C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2" w14:textId="77777777" w:rsidR="003D30C1" w:rsidRPr="00C3219E" w:rsidRDefault="003D30C1" w:rsidP="003D30C1">
            <w:pPr>
              <w:rPr>
                <w:rFonts w:cs="Arial"/>
                <w:lang w:eastAsia="en-AU"/>
              </w:rPr>
            </w:pPr>
            <w:r w:rsidRPr="00C3219E">
              <w:rPr>
                <w:rFonts w:cs="Arial"/>
                <w:lang w:eastAsia="en-AU"/>
              </w:rPr>
              <w:t>FWPSAW3216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3" w14:textId="77777777" w:rsidR="003D30C1" w:rsidRPr="003D30C1" w:rsidRDefault="003D30C1" w:rsidP="003D30C1">
            <w:pPr>
              <w:rPr>
                <w:rFonts w:cs="Arial"/>
              </w:rPr>
            </w:pPr>
            <w:r w:rsidRPr="003D30C1">
              <w:rPr>
                <w:rFonts w:cs="Arial"/>
              </w:rPr>
              <w:t>Transfer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4" w14:textId="77777777" w:rsidR="003D30C1" w:rsidRPr="003D30C1" w:rsidRDefault="003D30C1" w:rsidP="003D30C1">
            <w:pPr>
              <w:jc w:val="center"/>
              <w:rPr>
                <w:rFonts w:cs="Arial"/>
              </w:rPr>
            </w:pPr>
            <w:r w:rsidRPr="003D30C1">
              <w:rPr>
                <w:rFonts w:cs="Arial"/>
              </w:rPr>
              <w:t>40</w:t>
            </w:r>
          </w:p>
        </w:tc>
      </w:tr>
      <w:tr w:rsidR="003D30C1" w:rsidRPr="003D30C1" w14:paraId="03A1E8C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6" w14:textId="77777777" w:rsidR="003D30C1" w:rsidRPr="00C3219E" w:rsidRDefault="003D30C1" w:rsidP="003D30C1">
            <w:pPr>
              <w:rPr>
                <w:rFonts w:cs="Arial"/>
                <w:lang w:eastAsia="en-AU"/>
              </w:rPr>
            </w:pPr>
            <w:r w:rsidRPr="00C3219E">
              <w:rPr>
                <w:rFonts w:cs="Arial"/>
                <w:lang w:eastAsia="en-AU"/>
              </w:rPr>
              <w:t>FWPSAW3223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7" w14:textId="77777777" w:rsidR="003D30C1" w:rsidRPr="003D30C1" w:rsidRDefault="003D30C1" w:rsidP="003D30C1">
            <w:pPr>
              <w:rPr>
                <w:rFonts w:cs="Arial"/>
              </w:rPr>
            </w:pPr>
            <w:r w:rsidRPr="003D30C1">
              <w:rPr>
                <w:rFonts w:cs="Arial"/>
              </w:rPr>
              <w:t>Assess wood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8" w14:textId="77777777" w:rsidR="003D30C1" w:rsidRPr="003D30C1" w:rsidRDefault="003D30C1" w:rsidP="003D30C1">
            <w:pPr>
              <w:jc w:val="center"/>
              <w:rPr>
                <w:rFonts w:cs="Arial"/>
              </w:rPr>
            </w:pPr>
            <w:r w:rsidRPr="003D30C1">
              <w:rPr>
                <w:rFonts w:cs="Arial"/>
              </w:rPr>
              <w:t>40</w:t>
            </w:r>
          </w:p>
        </w:tc>
      </w:tr>
      <w:tr w:rsidR="003D30C1" w:rsidRPr="003D30C1" w14:paraId="03A1E8C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A" w14:textId="77777777" w:rsidR="003D30C1" w:rsidRPr="00C3219E" w:rsidRDefault="003D30C1" w:rsidP="003D30C1">
            <w:pPr>
              <w:rPr>
                <w:rFonts w:cs="Arial"/>
                <w:lang w:eastAsia="en-AU"/>
              </w:rPr>
            </w:pPr>
            <w:r w:rsidRPr="00C3219E">
              <w:rPr>
                <w:rFonts w:cs="Arial"/>
                <w:lang w:eastAsia="en-AU"/>
              </w:rPr>
              <w:lastRenderedPageBreak/>
              <w:t>FWPSAW3224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B" w14:textId="77777777" w:rsidR="003D30C1" w:rsidRPr="003D30C1" w:rsidRDefault="003D30C1" w:rsidP="003D30C1">
            <w:pPr>
              <w:rPr>
                <w:rFonts w:cs="Arial"/>
              </w:rPr>
            </w:pPr>
            <w:r w:rsidRPr="003D30C1">
              <w:rPr>
                <w:rFonts w:cs="Arial"/>
              </w:rPr>
              <w:t>Coordinate and monitor the wood chip stockpile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C" w14:textId="77777777" w:rsidR="003D30C1" w:rsidRPr="003D30C1" w:rsidRDefault="003D30C1" w:rsidP="003D30C1">
            <w:pPr>
              <w:jc w:val="center"/>
              <w:rPr>
                <w:rFonts w:cs="Arial"/>
              </w:rPr>
            </w:pPr>
            <w:r w:rsidRPr="003D30C1">
              <w:rPr>
                <w:rFonts w:cs="Arial"/>
              </w:rPr>
              <w:t>40</w:t>
            </w:r>
          </w:p>
        </w:tc>
      </w:tr>
      <w:tr w:rsidR="003D30C1" w:rsidRPr="003D30C1" w14:paraId="03A1E8D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E" w14:textId="77777777" w:rsidR="003D30C1" w:rsidRPr="00C3219E" w:rsidRDefault="003D30C1" w:rsidP="003D30C1">
            <w:pPr>
              <w:rPr>
                <w:rFonts w:cs="Arial"/>
                <w:lang w:eastAsia="en-AU"/>
              </w:rPr>
            </w:pPr>
            <w:r w:rsidRPr="00C3219E">
              <w:rPr>
                <w:rFonts w:cs="Arial"/>
                <w:lang w:eastAsia="en-AU"/>
              </w:rPr>
              <w:t>FWPSAW3229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CF" w14:textId="77777777" w:rsidR="003D30C1" w:rsidRPr="003D30C1" w:rsidRDefault="003D30C1" w:rsidP="003D30C1">
            <w:pPr>
              <w:rPr>
                <w:rFonts w:cs="Arial"/>
              </w:rPr>
            </w:pPr>
            <w:r w:rsidRPr="003D30C1">
              <w:rPr>
                <w:rFonts w:cs="Arial"/>
              </w:rPr>
              <w:t>Operate a portable sawmill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0" w14:textId="77777777" w:rsidR="003D30C1" w:rsidRPr="003D30C1" w:rsidRDefault="003D30C1" w:rsidP="003D30C1">
            <w:pPr>
              <w:jc w:val="center"/>
              <w:rPr>
                <w:rFonts w:cs="Arial"/>
              </w:rPr>
            </w:pPr>
            <w:r w:rsidRPr="003D30C1">
              <w:rPr>
                <w:rFonts w:cs="Arial"/>
              </w:rPr>
              <w:t>60</w:t>
            </w:r>
          </w:p>
        </w:tc>
      </w:tr>
      <w:tr w:rsidR="003D30C1" w:rsidRPr="003D30C1" w14:paraId="03A1E8D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2" w14:textId="77777777" w:rsidR="003D30C1" w:rsidRPr="00C3219E" w:rsidRDefault="003D30C1" w:rsidP="003D30C1">
            <w:pPr>
              <w:rPr>
                <w:rFonts w:cs="Arial"/>
                <w:lang w:eastAsia="en-AU"/>
              </w:rPr>
            </w:pPr>
            <w:r w:rsidRPr="00C3219E">
              <w:rPr>
                <w:rFonts w:cs="Arial"/>
                <w:lang w:eastAsia="en-AU"/>
              </w:rPr>
              <w:t xml:space="preserve">FWPSAW3230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3" w14:textId="77777777" w:rsidR="003D30C1" w:rsidRPr="003D30C1" w:rsidRDefault="003D30C1" w:rsidP="004253BB">
            <w:pPr>
              <w:rPr>
                <w:rFonts w:cs="Arial"/>
              </w:rPr>
            </w:pPr>
            <w:r w:rsidRPr="003D30C1">
              <w:rPr>
                <w:rFonts w:cs="Arial"/>
              </w:rPr>
              <w:t xml:space="preserve">Perform primary log breakdown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4" w14:textId="77777777" w:rsidR="003D30C1" w:rsidRPr="003D30C1" w:rsidRDefault="003D30C1" w:rsidP="003D30C1">
            <w:pPr>
              <w:jc w:val="center"/>
              <w:rPr>
                <w:rFonts w:cs="Arial"/>
              </w:rPr>
            </w:pPr>
            <w:r w:rsidRPr="003D30C1">
              <w:rPr>
                <w:rFonts w:cs="Arial"/>
              </w:rPr>
              <w:t>40</w:t>
            </w:r>
          </w:p>
        </w:tc>
      </w:tr>
      <w:tr w:rsidR="003D30C1" w:rsidRPr="003D30C1" w14:paraId="03A1E8D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6" w14:textId="77777777" w:rsidR="003D30C1" w:rsidRPr="00C3219E" w:rsidRDefault="003D30C1" w:rsidP="003D30C1">
            <w:pPr>
              <w:rPr>
                <w:rFonts w:cs="Arial"/>
                <w:lang w:eastAsia="en-AU"/>
              </w:rPr>
            </w:pPr>
            <w:r w:rsidRPr="00C3219E">
              <w:rPr>
                <w:rFonts w:cs="Arial"/>
                <w:lang w:eastAsia="en-AU"/>
              </w:rPr>
              <w:t>FWPSAW3231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7" w14:textId="77777777" w:rsidR="003D30C1" w:rsidRPr="003D30C1" w:rsidRDefault="003D30C1" w:rsidP="004253BB">
            <w:pPr>
              <w:rPr>
                <w:rFonts w:cs="Arial"/>
              </w:rPr>
            </w:pPr>
            <w:r w:rsidRPr="003D30C1">
              <w:rPr>
                <w:rFonts w:cs="Arial"/>
              </w:rPr>
              <w:t xml:space="preserve">Perform secondary log breakdown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8" w14:textId="77777777" w:rsidR="003D30C1" w:rsidRPr="003D30C1" w:rsidRDefault="003D30C1" w:rsidP="003D30C1">
            <w:pPr>
              <w:jc w:val="center"/>
              <w:rPr>
                <w:rFonts w:cs="Arial"/>
              </w:rPr>
            </w:pPr>
            <w:r w:rsidRPr="003D30C1">
              <w:rPr>
                <w:rFonts w:cs="Arial"/>
              </w:rPr>
              <w:t>40</w:t>
            </w:r>
          </w:p>
        </w:tc>
      </w:tr>
      <w:tr w:rsidR="003D30C1" w:rsidRPr="003D30C1" w14:paraId="03A1E8D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A" w14:textId="77777777" w:rsidR="003D30C1" w:rsidRPr="00C3219E" w:rsidRDefault="003D30C1" w:rsidP="003D30C1">
            <w:pPr>
              <w:rPr>
                <w:rFonts w:cs="Arial"/>
                <w:lang w:eastAsia="en-AU"/>
              </w:rPr>
            </w:pPr>
            <w:r w:rsidRPr="00C3219E">
              <w:rPr>
                <w:rFonts w:cs="Arial"/>
                <w:lang w:eastAsia="en-AU"/>
              </w:rPr>
              <w:t xml:space="preserve">FWPSAW3232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B" w14:textId="77777777" w:rsidR="003D30C1" w:rsidRPr="003D30C1" w:rsidRDefault="003D30C1" w:rsidP="004253BB">
            <w:pPr>
              <w:rPr>
                <w:rFonts w:cs="Arial"/>
              </w:rPr>
            </w:pPr>
            <w:r w:rsidRPr="003D30C1">
              <w:rPr>
                <w:rFonts w:cs="Arial"/>
              </w:rPr>
              <w:t xml:space="preserve">Sharpen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C" w14:textId="77777777" w:rsidR="003D30C1" w:rsidRPr="003D30C1" w:rsidRDefault="003D30C1" w:rsidP="003D30C1">
            <w:pPr>
              <w:jc w:val="center"/>
              <w:rPr>
                <w:rFonts w:cs="Arial"/>
              </w:rPr>
            </w:pPr>
            <w:r w:rsidRPr="003D30C1">
              <w:rPr>
                <w:rFonts w:cs="Arial"/>
              </w:rPr>
              <w:t>40</w:t>
            </w:r>
          </w:p>
        </w:tc>
      </w:tr>
      <w:tr w:rsidR="003D30C1" w:rsidRPr="003D30C1" w14:paraId="03A1E8E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E" w14:textId="77777777" w:rsidR="003D30C1" w:rsidRPr="00C3219E" w:rsidRDefault="003D30C1" w:rsidP="003D30C1">
            <w:pPr>
              <w:rPr>
                <w:rFonts w:cs="Arial"/>
                <w:lang w:eastAsia="en-AU"/>
              </w:rPr>
            </w:pPr>
            <w:r w:rsidRPr="00C3219E">
              <w:rPr>
                <w:rFonts w:cs="Arial"/>
                <w:lang w:eastAsia="en-AU"/>
              </w:rPr>
              <w:t>FWPSAW3233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DF" w14:textId="77777777" w:rsidR="003D30C1" w:rsidRPr="003D30C1" w:rsidRDefault="003D30C1" w:rsidP="004253BB">
            <w:pPr>
              <w:rPr>
                <w:rFonts w:cs="Arial"/>
              </w:rPr>
            </w:pPr>
            <w:r w:rsidRPr="003D30C1">
              <w:rPr>
                <w:rFonts w:cs="Arial"/>
              </w:rPr>
              <w:t xml:space="preserve">Sharpen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0" w14:textId="77777777" w:rsidR="003D30C1" w:rsidRPr="003D30C1" w:rsidRDefault="003D30C1" w:rsidP="003D30C1">
            <w:pPr>
              <w:jc w:val="center"/>
              <w:rPr>
                <w:rFonts w:cs="Arial"/>
              </w:rPr>
            </w:pPr>
            <w:r w:rsidRPr="003D30C1">
              <w:rPr>
                <w:rFonts w:cs="Arial"/>
              </w:rPr>
              <w:t>30</w:t>
            </w:r>
          </w:p>
        </w:tc>
      </w:tr>
      <w:tr w:rsidR="003D30C1" w:rsidRPr="003D30C1" w14:paraId="03A1E8E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2" w14:textId="77777777" w:rsidR="003D30C1" w:rsidRPr="00C3219E" w:rsidRDefault="003D30C1" w:rsidP="003D30C1">
            <w:pPr>
              <w:rPr>
                <w:rFonts w:cs="Arial"/>
                <w:lang w:eastAsia="en-AU"/>
              </w:rPr>
            </w:pPr>
            <w:r w:rsidRPr="00C3219E">
              <w:rPr>
                <w:rFonts w:cs="Arial"/>
                <w:lang w:eastAsia="en-AU"/>
              </w:rPr>
              <w:t xml:space="preserve">FWPSAW3234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3" w14:textId="77777777" w:rsidR="003D30C1" w:rsidRPr="003D30C1" w:rsidRDefault="003D30C1" w:rsidP="003D30C1">
            <w:pPr>
              <w:rPr>
                <w:rFonts w:cs="Arial"/>
              </w:rPr>
            </w:pPr>
            <w:r w:rsidRPr="003D30C1">
              <w:rPr>
                <w:rFonts w:cs="Arial"/>
              </w:rPr>
              <w:t>File and set saw blades for hand saws and circular saws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4" w14:textId="77777777" w:rsidR="003D30C1" w:rsidRPr="003D30C1" w:rsidRDefault="003D30C1" w:rsidP="003D30C1">
            <w:pPr>
              <w:jc w:val="center"/>
              <w:rPr>
                <w:rFonts w:cs="Arial"/>
              </w:rPr>
            </w:pPr>
            <w:r w:rsidRPr="003D30C1">
              <w:rPr>
                <w:rFonts w:cs="Arial"/>
              </w:rPr>
              <w:t>40</w:t>
            </w:r>
          </w:p>
        </w:tc>
      </w:tr>
      <w:tr w:rsidR="003D30C1" w:rsidRPr="003D30C1" w14:paraId="03A1E8E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6" w14:textId="77777777" w:rsidR="003D30C1" w:rsidRPr="00C3219E" w:rsidRDefault="003D30C1" w:rsidP="003D30C1">
            <w:pPr>
              <w:rPr>
                <w:rFonts w:cs="Arial"/>
                <w:lang w:eastAsia="en-AU"/>
              </w:rPr>
            </w:pPr>
            <w:r w:rsidRPr="00C3219E">
              <w:rPr>
                <w:rFonts w:cs="Arial"/>
                <w:lang w:eastAsia="en-AU"/>
              </w:rPr>
              <w:t xml:space="preserve">FWPSAW3235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7" w14:textId="77777777" w:rsidR="003D30C1" w:rsidRPr="003D30C1" w:rsidRDefault="003D30C1" w:rsidP="004253BB">
            <w:pPr>
              <w:rPr>
                <w:rFonts w:cs="Arial"/>
              </w:rPr>
            </w:pPr>
            <w:r w:rsidRPr="003D30C1">
              <w:rPr>
                <w:rFonts w:cs="Arial"/>
              </w:rPr>
              <w:t xml:space="preserve">Recondition saw guides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8" w14:textId="77777777" w:rsidR="003D30C1" w:rsidRPr="003D30C1" w:rsidRDefault="003D30C1" w:rsidP="003D30C1">
            <w:pPr>
              <w:jc w:val="center"/>
              <w:rPr>
                <w:rFonts w:cs="Arial"/>
              </w:rPr>
            </w:pPr>
            <w:r w:rsidRPr="003D30C1">
              <w:rPr>
                <w:rFonts w:cs="Arial"/>
              </w:rPr>
              <w:t>40</w:t>
            </w:r>
          </w:p>
        </w:tc>
      </w:tr>
      <w:tr w:rsidR="003D30C1" w:rsidRPr="003D30C1" w14:paraId="03A1E8E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A" w14:textId="77777777" w:rsidR="003D30C1" w:rsidRPr="00C3219E" w:rsidRDefault="003D30C1" w:rsidP="003D30C1">
            <w:pPr>
              <w:rPr>
                <w:rFonts w:cs="Arial"/>
                <w:lang w:eastAsia="en-AU"/>
              </w:rPr>
            </w:pPr>
            <w:r w:rsidRPr="00C3219E">
              <w:rPr>
                <w:rFonts w:cs="Arial"/>
                <w:lang w:eastAsia="en-AU"/>
              </w:rPr>
              <w:t>FWPSAW3236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B" w14:textId="77777777" w:rsidR="003D30C1" w:rsidRPr="003D30C1" w:rsidRDefault="003D30C1" w:rsidP="004253BB">
            <w:pPr>
              <w:rPr>
                <w:rFonts w:cs="Arial"/>
              </w:rPr>
            </w:pPr>
            <w:r w:rsidRPr="003D30C1">
              <w:rPr>
                <w:rFonts w:cs="Arial"/>
              </w:rPr>
              <w:t xml:space="preserve">Sharpen tipped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C" w14:textId="77777777" w:rsidR="003D30C1" w:rsidRPr="003D30C1" w:rsidRDefault="003D30C1" w:rsidP="003D30C1">
            <w:pPr>
              <w:jc w:val="center"/>
              <w:rPr>
                <w:rFonts w:cs="Arial"/>
              </w:rPr>
            </w:pPr>
            <w:r w:rsidRPr="003D30C1">
              <w:rPr>
                <w:rFonts w:cs="Arial"/>
              </w:rPr>
              <w:t>30</w:t>
            </w:r>
          </w:p>
        </w:tc>
      </w:tr>
      <w:tr w:rsidR="003D30C1" w:rsidRPr="003D30C1" w14:paraId="03A1E8F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E" w14:textId="77777777" w:rsidR="003D30C1" w:rsidRPr="00C3219E" w:rsidRDefault="003D30C1" w:rsidP="003D30C1">
            <w:pPr>
              <w:rPr>
                <w:rFonts w:cs="Arial"/>
                <w:lang w:eastAsia="en-AU"/>
              </w:rPr>
            </w:pPr>
            <w:r w:rsidRPr="00C3219E">
              <w:rPr>
                <w:rFonts w:cs="Arial"/>
                <w:lang w:eastAsia="en-AU"/>
              </w:rPr>
              <w:t>FWPSAW3237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EF" w14:textId="77777777" w:rsidR="003D30C1" w:rsidRPr="003D30C1" w:rsidRDefault="003D30C1" w:rsidP="004253BB">
            <w:pPr>
              <w:rPr>
                <w:rFonts w:cs="Arial"/>
              </w:rPr>
            </w:pPr>
            <w:r w:rsidRPr="003D30C1">
              <w:rPr>
                <w:rFonts w:cs="Arial"/>
              </w:rPr>
              <w:t xml:space="preserve">Level and tension circular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0" w14:textId="77777777" w:rsidR="003D30C1" w:rsidRPr="003D30C1" w:rsidRDefault="003D30C1" w:rsidP="003D30C1">
            <w:pPr>
              <w:jc w:val="center"/>
              <w:rPr>
                <w:rFonts w:cs="Arial"/>
              </w:rPr>
            </w:pPr>
            <w:r w:rsidRPr="003D30C1">
              <w:rPr>
                <w:rFonts w:cs="Arial"/>
              </w:rPr>
              <w:t>50</w:t>
            </w:r>
          </w:p>
        </w:tc>
      </w:tr>
      <w:tr w:rsidR="003D30C1" w:rsidRPr="003D30C1" w14:paraId="03A1E8F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2" w14:textId="77777777" w:rsidR="003D30C1" w:rsidRPr="00C3219E" w:rsidRDefault="003D30C1" w:rsidP="003D30C1">
            <w:pPr>
              <w:rPr>
                <w:rFonts w:cs="Arial"/>
                <w:lang w:eastAsia="en-AU"/>
              </w:rPr>
            </w:pPr>
            <w:r w:rsidRPr="00C3219E">
              <w:rPr>
                <w:rFonts w:cs="Arial"/>
                <w:lang w:eastAsia="en-AU"/>
              </w:rPr>
              <w:t>FWPSAW3238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3" w14:textId="77777777" w:rsidR="003D30C1" w:rsidRPr="003D30C1" w:rsidRDefault="003D30C1" w:rsidP="004253BB">
            <w:pPr>
              <w:rPr>
                <w:rFonts w:cs="Arial"/>
              </w:rPr>
            </w:pPr>
            <w:r w:rsidRPr="003D30C1">
              <w:rPr>
                <w:rFonts w:cs="Arial"/>
              </w:rPr>
              <w:t xml:space="preserve">Replace </w:t>
            </w:r>
            <w:proofErr w:type="spellStart"/>
            <w:r w:rsidRPr="003D30C1">
              <w:rPr>
                <w:rFonts w:cs="Arial"/>
              </w:rPr>
              <w:t>Stellite</w:t>
            </w:r>
            <w:proofErr w:type="spellEnd"/>
            <w:r w:rsidRPr="003D30C1">
              <w:rPr>
                <w:rFonts w:cs="Arial"/>
              </w:rPr>
              <w:t xml:space="preserve"> tips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4" w14:textId="77777777" w:rsidR="003D30C1" w:rsidRPr="003D30C1" w:rsidRDefault="003D30C1" w:rsidP="003D30C1">
            <w:pPr>
              <w:jc w:val="center"/>
              <w:rPr>
                <w:rFonts w:cs="Arial"/>
              </w:rPr>
            </w:pPr>
            <w:r w:rsidRPr="003D30C1">
              <w:rPr>
                <w:rFonts w:cs="Arial"/>
              </w:rPr>
              <w:t>30</w:t>
            </w:r>
          </w:p>
        </w:tc>
      </w:tr>
      <w:tr w:rsidR="003D30C1" w:rsidRPr="003D30C1" w14:paraId="03A1E8F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6" w14:textId="77777777" w:rsidR="003D30C1" w:rsidRPr="00C3219E" w:rsidRDefault="003D30C1" w:rsidP="003D30C1">
            <w:pPr>
              <w:rPr>
                <w:rFonts w:cs="Arial"/>
                <w:lang w:eastAsia="en-AU"/>
              </w:rPr>
            </w:pPr>
            <w:r w:rsidRPr="00C3219E">
              <w:rPr>
                <w:rFonts w:cs="Arial"/>
                <w:lang w:eastAsia="en-AU"/>
              </w:rPr>
              <w:t>FWPSAW3239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7" w14:textId="77777777" w:rsidR="003D30C1" w:rsidRPr="003D30C1" w:rsidRDefault="003D30C1" w:rsidP="004253BB">
            <w:pPr>
              <w:rPr>
                <w:rFonts w:cs="Arial"/>
              </w:rPr>
            </w:pPr>
            <w:r w:rsidRPr="003D30C1">
              <w:rPr>
                <w:rFonts w:cs="Arial"/>
              </w:rPr>
              <w:t xml:space="preserve">Assess and maintain wide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8" w14:textId="77777777" w:rsidR="003D30C1" w:rsidRPr="003D30C1" w:rsidRDefault="003D30C1" w:rsidP="003D30C1">
            <w:pPr>
              <w:jc w:val="center"/>
              <w:rPr>
                <w:rFonts w:cs="Arial"/>
              </w:rPr>
            </w:pPr>
            <w:r w:rsidRPr="003D30C1">
              <w:rPr>
                <w:rFonts w:cs="Arial"/>
              </w:rPr>
              <w:t>50</w:t>
            </w:r>
          </w:p>
        </w:tc>
      </w:tr>
      <w:tr w:rsidR="003D30C1" w:rsidRPr="003D30C1" w14:paraId="03A1E8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A" w14:textId="77777777" w:rsidR="003D30C1" w:rsidRPr="00C3219E" w:rsidRDefault="003D30C1" w:rsidP="003D30C1">
            <w:pPr>
              <w:rPr>
                <w:rFonts w:cs="Arial"/>
                <w:lang w:eastAsia="en-AU"/>
              </w:rPr>
            </w:pPr>
            <w:r w:rsidRPr="00C3219E">
              <w:rPr>
                <w:rFonts w:cs="Arial"/>
                <w:lang w:eastAsia="en-AU"/>
              </w:rPr>
              <w:t xml:space="preserve">FWPSAW3240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B" w14:textId="77777777" w:rsidR="003D30C1" w:rsidRPr="003D30C1" w:rsidRDefault="003D30C1" w:rsidP="004253BB">
            <w:pPr>
              <w:rPr>
                <w:rFonts w:cs="Arial"/>
              </w:rPr>
            </w:pPr>
            <w:r w:rsidRPr="003D30C1">
              <w:rPr>
                <w:rFonts w:cs="Arial"/>
              </w:rPr>
              <w:t xml:space="preserve">Assess and maintain band saw wheels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C" w14:textId="77777777" w:rsidR="003D30C1" w:rsidRPr="003D30C1" w:rsidRDefault="003D30C1" w:rsidP="003D30C1">
            <w:pPr>
              <w:jc w:val="center"/>
              <w:rPr>
                <w:rFonts w:cs="Arial"/>
              </w:rPr>
            </w:pPr>
            <w:r w:rsidRPr="003D30C1">
              <w:rPr>
                <w:rFonts w:cs="Arial"/>
              </w:rPr>
              <w:t>40</w:t>
            </w:r>
          </w:p>
        </w:tc>
      </w:tr>
      <w:tr w:rsidR="003D30C1" w:rsidRPr="003D30C1" w14:paraId="03A1E9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E" w14:textId="77777777" w:rsidR="003D30C1" w:rsidRPr="00C3219E" w:rsidRDefault="003D30C1" w:rsidP="003D30C1">
            <w:pPr>
              <w:rPr>
                <w:rFonts w:cs="Arial"/>
                <w:lang w:eastAsia="en-AU"/>
              </w:rPr>
            </w:pPr>
            <w:r w:rsidRPr="00C3219E">
              <w:rPr>
                <w:rFonts w:cs="Arial"/>
                <w:lang w:eastAsia="en-AU"/>
              </w:rPr>
              <w:t>FWPSAW3241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8FF" w14:textId="77777777" w:rsidR="003D30C1" w:rsidRPr="003D30C1" w:rsidRDefault="003D30C1" w:rsidP="003D30C1">
            <w:pPr>
              <w:rPr>
                <w:rFonts w:cs="Arial"/>
              </w:rPr>
            </w:pPr>
            <w:r w:rsidRPr="003D30C1">
              <w:rPr>
                <w:rFonts w:cs="Arial"/>
              </w:rPr>
              <w:t>Set up and operate production saws used in sawmill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0" w14:textId="77777777" w:rsidR="003D30C1" w:rsidRPr="003D30C1" w:rsidRDefault="003D30C1" w:rsidP="003D30C1">
            <w:pPr>
              <w:jc w:val="center"/>
              <w:rPr>
                <w:rFonts w:cs="Arial"/>
              </w:rPr>
            </w:pPr>
            <w:r w:rsidRPr="003D30C1">
              <w:rPr>
                <w:rFonts w:cs="Arial"/>
              </w:rPr>
              <w:t>40</w:t>
            </w:r>
          </w:p>
        </w:tc>
      </w:tr>
      <w:tr w:rsidR="003D30C1" w:rsidRPr="003D30C1" w14:paraId="03A1E9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2" w14:textId="77777777" w:rsidR="003D30C1" w:rsidRPr="00C3219E" w:rsidRDefault="003D30C1" w:rsidP="003D30C1">
            <w:pPr>
              <w:rPr>
                <w:rFonts w:cs="Arial"/>
                <w:lang w:eastAsia="en-AU"/>
              </w:rPr>
            </w:pPr>
            <w:r w:rsidRPr="00C3219E">
              <w:rPr>
                <w:rFonts w:cs="Arial"/>
                <w:lang w:eastAsia="en-AU"/>
              </w:rPr>
              <w:t>FWPSAW3242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3" w14:textId="77777777" w:rsidR="003D30C1" w:rsidRPr="003D30C1" w:rsidRDefault="003D30C1" w:rsidP="004253BB">
            <w:pPr>
              <w:rPr>
                <w:rFonts w:cs="Arial"/>
              </w:rPr>
            </w:pPr>
            <w:r w:rsidRPr="003D30C1">
              <w:rPr>
                <w:rFonts w:cs="Arial"/>
              </w:rPr>
              <w:t xml:space="preserve">Treat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4" w14:textId="77777777" w:rsidR="003D30C1" w:rsidRPr="003D30C1" w:rsidRDefault="003D30C1" w:rsidP="003D30C1">
            <w:pPr>
              <w:jc w:val="center"/>
              <w:rPr>
                <w:rFonts w:cs="Arial"/>
              </w:rPr>
            </w:pPr>
            <w:r w:rsidRPr="003D30C1">
              <w:rPr>
                <w:rFonts w:cs="Arial"/>
              </w:rPr>
              <w:t>40</w:t>
            </w:r>
          </w:p>
        </w:tc>
      </w:tr>
      <w:tr w:rsidR="003D30C1" w:rsidRPr="003D30C1" w14:paraId="03A1E9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6" w14:textId="77777777" w:rsidR="003D30C1" w:rsidRPr="00C3219E" w:rsidRDefault="003D30C1" w:rsidP="003D30C1">
            <w:pPr>
              <w:rPr>
                <w:rFonts w:cs="Arial"/>
                <w:lang w:eastAsia="en-AU"/>
              </w:rPr>
            </w:pPr>
            <w:r w:rsidRPr="00C3219E">
              <w:rPr>
                <w:rFonts w:cs="Arial"/>
                <w:lang w:eastAsia="en-AU"/>
              </w:rPr>
              <w:t>FWPSAW3243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7" w14:textId="77777777" w:rsidR="003D30C1" w:rsidRPr="003D30C1" w:rsidRDefault="003D30C1" w:rsidP="004253BB">
            <w:pPr>
              <w:rPr>
                <w:rFonts w:cs="Arial"/>
              </w:rPr>
            </w:pPr>
            <w:r w:rsidRPr="003D30C1">
              <w:rPr>
                <w:rFonts w:cs="Arial"/>
              </w:rPr>
              <w:t xml:space="preserve">Produce sawn green boards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8" w14:textId="77777777" w:rsidR="003D30C1" w:rsidRPr="003D30C1" w:rsidRDefault="003D30C1" w:rsidP="003D30C1">
            <w:pPr>
              <w:jc w:val="center"/>
              <w:rPr>
                <w:rFonts w:cs="Arial"/>
              </w:rPr>
            </w:pPr>
            <w:r w:rsidRPr="003D30C1">
              <w:rPr>
                <w:rFonts w:cs="Arial"/>
              </w:rPr>
              <w:t>80</w:t>
            </w:r>
          </w:p>
        </w:tc>
      </w:tr>
      <w:tr w:rsidR="003D30C1" w:rsidRPr="003D30C1" w14:paraId="03A1E9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A" w14:textId="77777777" w:rsidR="003D30C1" w:rsidRPr="00C3219E" w:rsidRDefault="003D30C1" w:rsidP="003D30C1">
            <w:pPr>
              <w:rPr>
                <w:rFonts w:cs="Arial"/>
                <w:lang w:eastAsia="en-AU"/>
              </w:rPr>
            </w:pPr>
            <w:r w:rsidRPr="00C3219E">
              <w:rPr>
                <w:rFonts w:cs="Arial"/>
                <w:lang w:eastAsia="en-AU"/>
              </w:rPr>
              <w:t>FWPSAW3244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B" w14:textId="77777777" w:rsidR="003D30C1" w:rsidRPr="003D30C1" w:rsidRDefault="003D30C1" w:rsidP="004253BB">
            <w:pPr>
              <w:rPr>
                <w:rFonts w:cs="Arial"/>
              </w:rPr>
            </w:pPr>
            <w:r w:rsidRPr="003D30C1">
              <w:rPr>
                <w:rFonts w:cs="Arial"/>
              </w:rPr>
              <w:t xml:space="preserve">Align sawing production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C" w14:textId="77777777" w:rsidR="003D30C1" w:rsidRPr="003D30C1" w:rsidRDefault="003D30C1" w:rsidP="003D30C1">
            <w:pPr>
              <w:jc w:val="center"/>
              <w:rPr>
                <w:rFonts w:cs="Arial"/>
              </w:rPr>
            </w:pPr>
            <w:r w:rsidRPr="003D30C1">
              <w:rPr>
                <w:rFonts w:cs="Arial"/>
              </w:rPr>
              <w:t>40</w:t>
            </w:r>
          </w:p>
        </w:tc>
      </w:tr>
      <w:tr w:rsidR="003D30C1" w:rsidRPr="003D30C1" w14:paraId="03A1E9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E" w14:textId="77777777" w:rsidR="003D30C1" w:rsidRPr="00C3219E" w:rsidRDefault="003D30C1" w:rsidP="003D30C1">
            <w:pPr>
              <w:rPr>
                <w:rFonts w:cs="Arial"/>
                <w:lang w:eastAsia="en-AU"/>
              </w:rPr>
            </w:pPr>
            <w:r w:rsidRPr="00C3219E">
              <w:rPr>
                <w:rFonts w:cs="Arial"/>
                <w:lang w:eastAsia="en-AU"/>
              </w:rPr>
              <w:t>FWPSAW3245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0F" w14:textId="77777777" w:rsidR="003D30C1" w:rsidRPr="003D30C1" w:rsidRDefault="003D30C1" w:rsidP="004253BB">
            <w:pPr>
              <w:rPr>
                <w:rFonts w:cs="Arial"/>
              </w:rPr>
            </w:pPr>
            <w:r w:rsidRPr="003D30C1">
              <w:rPr>
                <w:rFonts w:cs="Arial"/>
              </w:rPr>
              <w:t xml:space="preserve">Join band saw blades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0" w14:textId="77777777" w:rsidR="003D30C1" w:rsidRPr="003D30C1" w:rsidRDefault="003D30C1" w:rsidP="003D30C1">
            <w:pPr>
              <w:jc w:val="center"/>
              <w:rPr>
                <w:rFonts w:cs="Arial"/>
              </w:rPr>
            </w:pPr>
            <w:r w:rsidRPr="003D30C1">
              <w:rPr>
                <w:rFonts w:cs="Arial"/>
              </w:rPr>
              <w:t>40</w:t>
            </w:r>
          </w:p>
        </w:tc>
      </w:tr>
      <w:tr w:rsidR="003D30C1" w:rsidRPr="003D30C1" w14:paraId="03A1E9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2" w14:textId="77777777" w:rsidR="003D30C1" w:rsidRPr="00C3219E" w:rsidRDefault="003D30C1" w:rsidP="003D30C1">
            <w:pPr>
              <w:rPr>
                <w:rFonts w:cs="Arial"/>
                <w:lang w:eastAsia="en-AU"/>
              </w:rPr>
            </w:pPr>
            <w:r w:rsidRPr="00C3219E">
              <w:rPr>
                <w:rFonts w:cs="Arial"/>
                <w:lang w:eastAsia="en-AU"/>
              </w:rPr>
              <w:t>FWPSAW3246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3" w14:textId="77777777" w:rsidR="003D30C1" w:rsidRPr="003D30C1" w:rsidRDefault="003D30C1" w:rsidP="003D30C1">
            <w:pPr>
              <w:rPr>
                <w:rFonts w:cs="Arial"/>
              </w:rPr>
            </w:pPr>
            <w:r w:rsidRPr="003D30C1">
              <w:rPr>
                <w:rFonts w:cs="Arial"/>
              </w:rPr>
              <w:t>Hard face saw teeth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4" w14:textId="77777777" w:rsidR="003D30C1" w:rsidRPr="003D30C1" w:rsidRDefault="003D30C1" w:rsidP="003D30C1">
            <w:pPr>
              <w:jc w:val="center"/>
              <w:rPr>
                <w:rFonts w:cs="Arial"/>
              </w:rPr>
            </w:pPr>
            <w:r w:rsidRPr="003D30C1">
              <w:rPr>
                <w:rFonts w:cs="Arial"/>
              </w:rPr>
              <w:t>30</w:t>
            </w:r>
          </w:p>
        </w:tc>
      </w:tr>
      <w:tr w:rsidR="003D30C1" w:rsidRPr="003D30C1" w14:paraId="03A1E9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6" w14:textId="77777777" w:rsidR="003D30C1" w:rsidRPr="00C3219E" w:rsidRDefault="003D30C1" w:rsidP="003D30C1">
            <w:pPr>
              <w:rPr>
                <w:rFonts w:cs="Arial"/>
                <w:lang w:eastAsia="en-AU"/>
              </w:rPr>
            </w:pPr>
            <w:r w:rsidRPr="00C3219E">
              <w:rPr>
                <w:rFonts w:cs="Arial"/>
                <w:lang w:eastAsia="en-AU"/>
              </w:rPr>
              <w:t>FWPSAW3247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7" w14:textId="77777777" w:rsidR="003D30C1" w:rsidRPr="003D30C1" w:rsidRDefault="003D30C1" w:rsidP="004253BB">
            <w:pPr>
              <w:rPr>
                <w:rFonts w:cs="Arial"/>
              </w:rPr>
            </w:pPr>
            <w:r w:rsidRPr="003D30C1">
              <w:rPr>
                <w:rFonts w:cs="Arial"/>
              </w:rPr>
              <w:t xml:space="preserve">Replace tungsten tips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8" w14:textId="77777777" w:rsidR="003D30C1" w:rsidRPr="003D30C1" w:rsidRDefault="003D30C1" w:rsidP="003D30C1">
            <w:pPr>
              <w:jc w:val="center"/>
              <w:rPr>
                <w:rFonts w:cs="Arial"/>
              </w:rPr>
            </w:pPr>
            <w:r w:rsidRPr="003D30C1">
              <w:rPr>
                <w:rFonts w:cs="Arial"/>
              </w:rPr>
              <w:t>30</w:t>
            </w:r>
          </w:p>
        </w:tc>
      </w:tr>
      <w:tr w:rsidR="003D30C1" w:rsidRPr="003D30C1" w14:paraId="03A1E9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A" w14:textId="77777777" w:rsidR="003D30C1" w:rsidRPr="00C3219E" w:rsidRDefault="003D30C1" w:rsidP="003D30C1">
            <w:pPr>
              <w:rPr>
                <w:rFonts w:cs="Arial"/>
                <w:lang w:eastAsia="en-AU"/>
              </w:rPr>
            </w:pPr>
            <w:r w:rsidRPr="00C3219E">
              <w:rPr>
                <w:rFonts w:cs="Arial"/>
                <w:lang w:eastAsia="en-AU"/>
              </w:rPr>
              <w:t>FWPSAW3248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B" w14:textId="77777777" w:rsidR="003D30C1" w:rsidRPr="003D30C1" w:rsidRDefault="003D30C1" w:rsidP="004253BB">
            <w:pPr>
              <w:rPr>
                <w:rFonts w:cs="Arial"/>
              </w:rPr>
            </w:pPr>
            <w:r w:rsidRPr="003D30C1">
              <w:rPr>
                <w:rFonts w:cs="Arial"/>
              </w:rPr>
              <w:t xml:space="preserve">Profile saw blanks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C" w14:textId="77777777" w:rsidR="003D30C1" w:rsidRPr="003D30C1" w:rsidRDefault="003D30C1" w:rsidP="003D30C1">
            <w:pPr>
              <w:jc w:val="center"/>
              <w:rPr>
                <w:rFonts w:cs="Arial"/>
              </w:rPr>
            </w:pPr>
            <w:r w:rsidRPr="003D30C1">
              <w:rPr>
                <w:rFonts w:cs="Arial"/>
              </w:rPr>
              <w:t>40</w:t>
            </w:r>
          </w:p>
        </w:tc>
      </w:tr>
      <w:tr w:rsidR="003D30C1" w:rsidRPr="003D30C1" w14:paraId="03A1E9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E" w14:textId="77777777" w:rsidR="003D30C1" w:rsidRPr="00C3219E" w:rsidRDefault="003D30C1" w:rsidP="003D30C1">
            <w:pPr>
              <w:rPr>
                <w:rFonts w:cs="Arial"/>
                <w:lang w:eastAsia="en-AU"/>
              </w:rPr>
            </w:pPr>
            <w:r w:rsidRPr="00C3219E">
              <w:rPr>
                <w:rFonts w:cs="Arial"/>
                <w:lang w:eastAsia="en-AU"/>
              </w:rPr>
              <w:t>FWPSAW3249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1F" w14:textId="77777777" w:rsidR="003D30C1" w:rsidRPr="003D30C1" w:rsidRDefault="003D30C1" w:rsidP="004253BB">
            <w:pPr>
              <w:rPr>
                <w:rFonts w:cs="Arial"/>
              </w:rPr>
            </w:pPr>
            <w:r w:rsidRPr="003D30C1">
              <w:rPr>
                <w:rFonts w:cs="Arial"/>
              </w:rPr>
              <w:t xml:space="preserve">Saw logs using CNC optimising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0" w14:textId="77777777" w:rsidR="003D30C1" w:rsidRPr="003D30C1" w:rsidRDefault="003D30C1" w:rsidP="003D30C1">
            <w:pPr>
              <w:jc w:val="center"/>
              <w:rPr>
                <w:rFonts w:cs="Arial"/>
              </w:rPr>
            </w:pPr>
            <w:r w:rsidRPr="003D30C1">
              <w:rPr>
                <w:rFonts w:cs="Arial"/>
              </w:rPr>
              <w:t>40</w:t>
            </w:r>
          </w:p>
        </w:tc>
      </w:tr>
      <w:tr w:rsidR="003D30C1" w:rsidRPr="003D30C1" w14:paraId="03A1E9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2" w14:textId="77777777" w:rsidR="003D30C1" w:rsidRPr="00C3219E" w:rsidRDefault="003D30C1" w:rsidP="003D30C1">
            <w:pPr>
              <w:rPr>
                <w:rFonts w:cs="Arial"/>
                <w:lang w:eastAsia="en-AU"/>
              </w:rPr>
            </w:pPr>
            <w:r w:rsidRPr="00C3219E">
              <w:rPr>
                <w:rFonts w:cs="Arial"/>
                <w:lang w:eastAsia="en-AU"/>
              </w:rPr>
              <w:t>FWPSAW3250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3" w14:textId="77777777" w:rsidR="003D30C1" w:rsidRPr="003D30C1" w:rsidRDefault="003D30C1" w:rsidP="004253BB">
            <w:pPr>
              <w:rPr>
                <w:rFonts w:cs="Arial"/>
              </w:rPr>
            </w:pPr>
            <w:r w:rsidRPr="003D30C1">
              <w:rPr>
                <w:rFonts w:cs="Arial"/>
              </w:rPr>
              <w:t xml:space="preserve">Select and saw logs in multi-species operations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4" w14:textId="77777777" w:rsidR="003D30C1" w:rsidRPr="003D30C1" w:rsidRDefault="003D30C1" w:rsidP="003D30C1">
            <w:pPr>
              <w:jc w:val="center"/>
              <w:rPr>
                <w:rFonts w:cs="Arial"/>
              </w:rPr>
            </w:pPr>
            <w:r w:rsidRPr="003D30C1">
              <w:rPr>
                <w:rFonts w:cs="Arial"/>
              </w:rPr>
              <w:t>40</w:t>
            </w:r>
          </w:p>
        </w:tc>
      </w:tr>
      <w:tr w:rsidR="003D30C1" w:rsidRPr="003D30C1" w14:paraId="03A1E9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6" w14:textId="77777777" w:rsidR="003D30C1" w:rsidRPr="00C3219E" w:rsidRDefault="003D30C1" w:rsidP="003D30C1">
            <w:pPr>
              <w:rPr>
                <w:rFonts w:cs="Arial"/>
                <w:lang w:eastAsia="en-AU"/>
              </w:rPr>
            </w:pPr>
            <w:r w:rsidRPr="00C3219E">
              <w:rPr>
                <w:rFonts w:cs="Arial"/>
                <w:lang w:eastAsia="en-AU"/>
              </w:rPr>
              <w:lastRenderedPageBreak/>
              <w:t>FWPSAW3251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7" w14:textId="77777777" w:rsidR="003D30C1" w:rsidRPr="003D30C1" w:rsidRDefault="003D30C1" w:rsidP="003D30C1">
            <w:pPr>
              <w:rPr>
                <w:rFonts w:cs="Arial"/>
              </w:rPr>
            </w:pPr>
            <w:r w:rsidRPr="003D30C1">
              <w:rPr>
                <w:rFonts w:cs="Arial"/>
              </w:rPr>
              <w:t xml:space="preserve">Apply principles of blade design to sawing procedures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8" w14:textId="77777777" w:rsidR="003D30C1" w:rsidRPr="003D30C1" w:rsidRDefault="003D30C1" w:rsidP="003D30C1">
            <w:pPr>
              <w:jc w:val="center"/>
              <w:rPr>
                <w:rFonts w:cs="Arial"/>
              </w:rPr>
            </w:pPr>
            <w:r w:rsidRPr="003D30C1">
              <w:rPr>
                <w:rFonts w:cs="Arial"/>
              </w:rPr>
              <w:t>40</w:t>
            </w:r>
          </w:p>
        </w:tc>
      </w:tr>
      <w:tr w:rsidR="003D30C1" w:rsidRPr="003D30C1" w14:paraId="03A1E9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A" w14:textId="77777777" w:rsidR="003D30C1" w:rsidRPr="00C3219E" w:rsidRDefault="003D30C1" w:rsidP="003D30C1">
            <w:pPr>
              <w:rPr>
                <w:rFonts w:cs="Arial"/>
                <w:lang w:eastAsia="en-AU"/>
              </w:rPr>
            </w:pPr>
            <w:r w:rsidRPr="00C3219E">
              <w:rPr>
                <w:rFonts w:cs="Arial"/>
                <w:lang w:eastAsia="en-AU"/>
              </w:rPr>
              <w:t>FWPSAW4201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B" w14:textId="77777777" w:rsidR="003D30C1" w:rsidRPr="003D30C1" w:rsidRDefault="003D30C1" w:rsidP="003D30C1">
            <w:pPr>
              <w:rPr>
                <w:rFonts w:cs="Arial"/>
              </w:rPr>
            </w:pPr>
            <w:r w:rsidRPr="003D30C1">
              <w:rPr>
                <w:rFonts w:cs="Arial"/>
              </w:rPr>
              <w:t>Plan and monitor timber treatment plant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C" w14:textId="77777777" w:rsidR="003D30C1" w:rsidRPr="003D30C1" w:rsidRDefault="003D30C1" w:rsidP="003D30C1">
            <w:pPr>
              <w:jc w:val="center"/>
              <w:rPr>
                <w:rFonts w:cs="Arial"/>
              </w:rPr>
            </w:pPr>
            <w:r w:rsidRPr="003D30C1">
              <w:rPr>
                <w:rFonts w:cs="Arial"/>
              </w:rPr>
              <w:t>50</w:t>
            </w:r>
          </w:p>
        </w:tc>
      </w:tr>
      <w:tr w:rsidR="003D30C1" w:rsidRPr="003D30C1" w14:paraId="03A1E9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E" w14:textId="77777777" w:rsidR="003D30C1" w:rsidRPr="00C3219E" w:rsidRDefault="003D30C1" w:rsidP="003D30C1">
            <w:pPr>
              <w:rPr>
                <w:rFonts w:cs="Arial"/>
                <w:lang w:eastAsia="en-AU"/>
              </w:rPr>
            </w:pPr>
            <w:r w:rsidRPr="00C3219E">
              <w:rPr>
                <w:rFonts w:cs="Arial"/>
                <w:lang w:eastAsia="en-AU"/>
              </w:rPr>
              <w:t>FWPSAW4202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2F" w14:textId="77777777" w:rsidR="003D30C1" w:rsidRPr="003D30C1" w:rsidRDefault="003D30C1" w:rsidP="003D30C1">
            <w:pPr>
              <w:rPr>
                <w:rFonts w:cs="Arial"/>
              </w:rPr>
            </w:pPr>
            <w:r w:rsidRPr="003D30C1">
              <w:rPr>
                <w:rFonts w:cs="Arial"/>
              </w:rPr>
              <w:t>Plan and monitor saw log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0" w14:textId="77777777" w:rsidR="003D30C1" w:rsidRPr="003D30C1" w:rsidRDefault="003D30C1" w:rsidP="003D30C1">
            <w:pPr>
              <w:jc w:val="center"/>
              <w:rPr>
                <w:rFonts w:cs="Arial"/>
              </w:rPr>
            </w:pPr>
            <w:r w:rsidRPr="003D30C1">
              <w:rPr>
                <w:rFonts w:cs="Arial"/>
              </w:rPr>
              <w:t>50</w:t>
            </w:r>
          </w:p>
        </w:tc>
      </w:tr>
      <w:tr w:rsidR="003D30C1" w:rsidRPr="003D30C1" w14:paraId="03A1E9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2" w14:textId="77777777" w:rsidR="003D30C1" w:rsidRPr="00C3219E" w:rsidRDefault="003D30C1" w:rsidP="003D30C1">
            <w:pPr>
              <w:rPr>
                <w:rFonts w:cs="Arial"/>
                <w:lang w:eastAsia="en-AU"/>
              </w:rPr>
            </w:pPr>
            <w:r w:rsidRPr="00C3219E">
              <w:rPr>
                <w:rFonts w:cs="Arial"/>
                <w:lang w:eastAsia="en-AU"/>
              </w:rPr>
              <w:t>FWPSAW4203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3" w14:textId="77777777" w:rsidR="003D30C1" w:rsidRPr="003D30C1" w:rsidRDefault="003D30C1" w:rsidP="003D30C1">
            <w:pPr>
              <w:rPr>
                <w:rFonts w:cs="Arial"/>
              </w:rPr>
            </w:pPr>
            <w:r w:rsidRPr="003D30C1">
              <w:rPr>
                <w:rFonts w:cs="Arial"/>
              </w:rPr>
              <w:t>Coordinate timber drying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4" w14:textId="77777777" w:rsidR="003D30C1" w:rsidRPr="003D30C1" w:rsidRDefault="003D30C1" w:rsidP="003D30C1">
            <w:pPr>
              <w:jc w:val="center"/>
              <w:rPr>
                <w:rFonts w:cs="Arial"/>
              </w:rPr>
            </w:pPr>
            <w:r w:rsidRPr="003D30C1">
              <w:rPr>
                <w:rFonts w:cs="Arial"/>
              </w:rPr>
              <w:t>50</w:t>
            </w:r>
          </w:p>
        </w:tc>
      </w:tr>
      <w:tr w:rsidR="003D30C1" w:rsidRPr="003D30C1" w14:paraId="03A1E9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6" w14:textId="77777777" w:rsidR="003D30C1" w:rsidRPr="00C3219E" w:rsidRDefault="003D30C1" w:rsidP="003D30C1">
            <w:pPr>
              <w:rPr>
                <w:rFonts w:cs="Arial"/>
                <w:lang w:eastAsia="en-AU"/>
              </w:rPr>
            </w:pPr>
            <w:r w:rsidRPr="00C3219E">
              <w:rPr>
                <w:rFonts w:cs="Arial"/>
                <w:lang w:eastAsia="en-AU"/>
              </w:rPr>
              <w:t>FWPSAW4205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7" w14:textId="77777777" w:rsidR="003D30C1" w:rsidRPr="003D30C1" w:rsidRDefault="003D30C1" w:rsidP="003D30C1">
            <w:pPr>
              <w:rPr>
                <w:rFonts w:cs="Arial"/>
              </w:rPr>
            </w:pPr>
            <w:r w:rsidRPr="003D30C1">
              <w:rPr>
                <w:rFonts w:cs="Arial"/>
              </w:rPr>
              <w:t>Plan and monitor timber conversion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8" w14:textId="77777777" w:rsidR="003D30C1" w:rsidRPr="003D30C1" w:rsidRDefault="003D30C1" w:rsidP="003D30C1">
            <w:pPr>
              <w:jc w:val="center"/>
              <w:rPr>
                <w:rFonts w:cs="Arial"/>
              </w:rPr>
            </w:pPr>
            <w:r w:rsidRPr="003D30C1">
              <w:rPr>
                <w:rFonts w:cs="Arial"/>
              </w:rPr>
              <w:t>50</w:t>
            </w:r>
          </w:p>
        </w:tc>
      </w:tr>
      <w:tr w:rsidR="003D30C1" w:rsidRPr="003D30C1" w14:paraId="03A1E9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A" w14:textId="77777777" w:rsidR="003D30C1" w:rsidRPr="00C3219E" w:rsidRDefault="003D30C1" w:rsidP="003D30C1">
            <w:pPr>
              <w:rPr>
                <w:rFonts w:cs="Arial"/>
                <w:lang w:eastAsia="en-AU"/>
              </w:rPr>
            </w:pPr>
            <w:r w:rsidRPr="00C3219E">
              <w:rPr>
                <w:rFonts w:cs="Arial"/>
                <w:lang w:eastAsia="en-AU"/>
              </w:rPr>
              <w:t xml:space="preserve">FWPSAW4206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B" w14:textId="77777777" w:rsidR="003D30C1" w:rsidRPr="003D30C1" w:rsidRDefault="003D30C1" w:rsidP="003D30C1">
            <w:pPr>
              <w:rPr>
                <w:rFonts w:cs="Arial"/>
              </w:rPr>
            </w:pPr>
            <w:r w:rsidRPr="003D30C1">
              <w:rPr>
                <w:rFonts w:cs="Arial"/>
              </w:rPr>
              <w:t>Monitor output timber for optimum volume and value recovery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C" w14:textId="77777777" w:rsidR="003D30C1" w:rsidRPr="003D30C1" w:rsidRDefault="003D30C1" w:rsidP="003D30C1">
            <w:pPr>
              <w:jc w:val="center"/>
              <w:rPr>
                <w:rFonts w:cs="Arial"/>
              </w:rPr>
            </w:pPr>
            <w:r w:rsidRPr="003D30C1">
              <w:rPr>
                <w:rFonts w:cs="Arial"/>
              </w:rPr>
              <w:t>50</w:t>
            </w:r>
          </w:p>
        </w:tc>
      </w:tr>
      <w:tr w:rsidR="003D30C1" w:rsidRPr="003D30C1" w14:paraId="03A1E9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E" w14:textId="77777777" w:rsidR="003D30C1" w:rsidRPr="00C3219E" w:rsidRDefault="003D30C1" w:rsidP="003D30C1">
            <w:pPr>
              <w:rPr>
                <w:rFonts w:cs="Arial"/>
                <w:lang w:eastAsia="en-AU"/>
              </w:rPr>
            </w:pPr>
            <w:r w:rsidRPr="00C3219E">
              <w:rPr>
                <w:rFonts w:cs="Arial"/>
                <w:lang w:eastAsia="en-AU"/>
              </w:rPr>
              <w:t xml:space="preserve">FWPSAW4207 </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3F" w14:textId="77777777" w:rsidR="003D30C1" w:rsidRPr="003D30C1" w:rsidRDefault="003D30C1" w:rsidP="003D30C1">
            <w:pPr>
              <w:rPr>
                <w:rFonts w:cs="Arial"/>
              </w:rPr>
            </w:pPr>
            <w:r w:rsidRPr="003D30C1">
              <w:rPr>
                <w:rFonts w:cs="Arial"/>
              </w:rPr>
              <w:t>Optimise timber production for volume and value recovery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0" w14:textId="77777777" w:rsidR="003D30C1" w:rsidRPr="003D30C1" w:rsidRDefault="003D30C1" w:rsidP="003D30C1">
            <w:pPr>
              <w:jc w:val="center"/>
              <w:rPr>
                <w:rFonts w:cs="Arial"/>
              </w:rPr>
            </w:pPr>
            <w:r w:rsidRPr="003D30C1">
              <w:rPr>
                <w:rFonts w:cs="Arial"/>
              </w:rPr>
              <w:t>60</w:t>
            </w:r>
          </w:p>
        </w:tc>
      </w:tr>
      <w:tr w:rsidR="003D30C1" w:rsidRPr="003D30C1" w14:paraId="03A1E9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2" w14:textId="77777777" w:rsidR="003D30C1" w:rsidRPr="00C3219E" w:rsidRDefault="003D30C1" w:rsidP="003D30C1">
            <w:pPr>
              <w:rPr>
                <w:rFonts w:cs="Arial"/>
                <w:lang w:eastAsia="en-AU"/>
              </w:rPr>
            </w:pPr>
            <w:r w:rsidRPr="00C3219E">
              <w:rPr>
                <w:rFonts w:cs="Arial"/>
                <w:lang w:eastAsia="en-AU"/>
              </w:rPr>
              <w:t>FWPTMM2201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3" w14:textId="77777777" w:rsidR="003D30C1" w:rsidRPr="003D30C1" w:rsidRDefault="003D30C1" w:rsidP="003D30C1">
            <w:pPr>
              <w:rPr>
                <w:rFonts w:cs="Arial"/>
              </w:rPr>
            </w:pPr>
            <w:r w:rsidRPr="003D30C1">
              <w:rPr>
                <w:rFonts w:cs="Arial"/>
              </w:rPr>
              <w:t>Cut material to length and angles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4" w14:textId="77777777" w:rsidR="003D30C1" w:rsidRPr="003D30C1" w:rsidRDefault="003D30C1" w:rsidP="003D30C1">
            <w:pPr>
              <w:jc w:val="center"/>
              <w:rPr>
                <w:rFonts w:cs="Arial"/>
              </w:rPr>
            </w:pPr>
            <w:r w:rsidRPr="003D30C1">
              <w:rPr>
                <w:rFonts w:cs="Arial"/>
              </w:rPr>
              <w:t>30</w:t>
            </w:r>
          </w:p>
        </w:tc>
      </w:tr>
      <w:tr w:rsidR="003D30C1" w:rsidRPr="003D30C1" w14:paraId="03A1E9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6" w14:textId="77777777" w:rsidR="003D30C1" w:rsidRPr="00C3219E" w:rsidRDefault="003D30C1" w:rsidP="003D30C1">
            <w:pPr>
              <w:rPr>
                <w:rFonts w:cs="Arial"/>
                <w:lang w:eastAsia="en-AU"/>
              </w:rPr>
            </w:pPr>
            <w:r w:rsidRPr="00C3219E">
              <w:rPr>
                <w:rFonts w:cs="Arial"/>
                <w:lang w:eastAsia="en-AU"/>
              </w:rPr>
              <w:t>FWPTMM2203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7" w14:textId="77777777" w:rsidR="003D30C1" w:rsidRPr="003D30C1" w:rsidRDefault="003D30C1" w:rsidP="003D30C1">
            <w:pPr>
              <w:rPr>
                <w:rFonts w:cs="Arial"/>
              </w:rPr>
            </w:pPr>
            <w:r w:rsidRPr="003D30C1">
              <w:rPr>
                <w:rFonts w:cs="Arial"/>
              </w:rPr>
              <w:t>Read and interpret timber truss, floor and/or frame fabrication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8" w14:textId="77777777" w:rsidR="003D30C1" w:rsidRPr="003D30C1" w:rsidRDefault="003D30C1" w:rsidP="003D30C1">
            <w:pPr>
              <w:jc w:val="center"/>
              <w:rPr>
                <w:rFonts w:cs="Arial"/>
              </w:rPr>
            </w:pPr>
            <w:r w:rsidRPr="003D30C1">
              <w:rPr>
                <w:rFonts w:cs="Arial"/>
              </w:rPr>
              <w:t>30</w:t>
            </w:r>
          </w:p>
        </w:tc>
      </w:tr>
      <w:tr w:rsidR="003D30C1" w:rsidRPr="003D30C1" w14:paraId="03A1E9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A" w14:textId="77777777" w:rsidR="003D30C1" w:rsidRPr="00C3219E" w:rsidRDefault="003D30C1" w:rsidP="003D30C1">
            <w:pPr>
              <w:rPr>
                <w:rFonts w:cs="Arial"/>
                <w:lang w:eastAsia="en-AU"/>
              </w:rPr>
            </w:pPr>
            <w:r w:rsidRPr="00C3219E">
              <w:rPr>
                <w:rFonts w:cs="Arial"/>
                <w:lang w:eastAsia="en-AU"/>
              </w:rPr>
              <w:t>FWPTMM2204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B" w14:textId="77777777" w:rsidR="003D30C1" w:rsidRPr="003D30C1" w:rsidRDefault="003D30C1" w:rsidP="004253BB">
            <w:pPr>
              <w:rPr>
                <w:rFonts w:cs="Arial"/>
              </w:rPr>
            </w:pPr>
            <w:r w:rsidRPr="003D30C1">
              <w:rPr>
                <w:rFonts w:cs="Arial"/>
              </w:rPr>
              <w:t xml:space="preserve">Machine material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C" w14:textId="77777777" w:rsidR="003D30C1" w:rsidRPr="003D30C1" w:rsidRDefault="003D30C1" w:rsidP="003D30C1">
            <w:pPr>
              <w:jc w:val="center"/>
              <w:rPr>
                <w:rFonts w:cs="Arial"/>
              </w:rPr>
            </w:pPr>
            <w:r w:rsidRPr="003D30C1">
              <w:rPr>
                <w:rFonts w:cs="Arial"/>
              </w:rPr>
              <w:t>20</w:t>
            </w:r>
          </w:p>
        </w:tc>
      </w:tr>
      <w:tr w:rsidR="003D30C1" w:rsidRPr="003D30C1" w14:paraId="03A1E9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E" w14:textId="77777777" w:rsidR="003D30C1" w:rsidRPr="00C3219E" w:rsidRDefault="003D30C1" w:rsidP="003D30C1">
            <w:pPr>
              <w:rPr>
                <w:rFonts w:cs="Arial"/>
                <w:lang w:eastAsia="en-AU"/>
              </w:rPr>
            </w:pPr>
            <w:r w:rsidRPr="00C3219E">
              <w:rPr>
                <w:rFonts w:cs="Arial"/>
                <w:lang w:eastAsia="en-AU"/>
              </w:rPr>
              <w:t>FWPTMM3204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4F" w14:textId="77777777" w:rsidR="003D30C1" w:rsidRPr="003D30C1" w:rsidRDefault="003D30C1" w:rsidP="003D30C1">
            <w:pPr>
              <w:rPr>
                <w:rFonts w:cs="Arial"/>
              </w:rPr>
            </w:pPr>
            <w:r w:rsidRPr="003D30C1">
              <w:rPr>
                <w:rFonts w:cs="Arial"/>
              </w:rPr>
              <w:t>Interpret designs to prepare timber roof truss drawings and documents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0" w14:textId="77777777" w:rsidR="003D30C1" w:rsidRPr="003D30C1" w:rsidRDefault="003D30C1" w:rsidP="003D30C1">
            <w:pPr>
              <w:jc w:val="center"/>
              <w:rPr>
                <w:rFonts w:cs="Arial"/>
              </w:rPr>
            </w:pPr>
            <w:r w:rsidRPr="003D30C1">
              <w:rPr>
                <w:rFonts w:cs="Arial"/>
              </w:rPr>
              <w:t>80</w:t>
            </w:r>
          </w:p>
        </w:tc>
      </w:tr>
      <w:tr w:rsidR="003D30C1" w:rsidRPr="003D30C1" w14:paraId="03A1E9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2" w14:textId="77777777" w:rsidR="003D30C1" w:rsidRPr="00C3219E" w:rsidRDefault="003D30C1" w:rsidP="003D30C1">
            <w:pPr>
              <w:rPr>
                <w:rFonts w:cs="Arial"/>
                <w:lang w:eastAsia="en-AU"/>
              </w:rPr>
            </w:pPr>
            <w:r w:rsidRPr="00C3219E">
              <w:rPr>
                <w:rFonts w:cs="Arial"/>
                <w:lang w:eastAsia="en-AU"/>
              </w:rPr>
              <w:t>FWPTMM3205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3" w14:textId="77777777" w:rsidR="003D30C1" w:rsidRPr="003D30C1" w:rsidRDefault="003D30C1" w:rsidP="003D30C1">
            <w:pPr>
              <w:rPr>
                <w:rFonts w:cs="Arial"/>
              </w:rPr>
            </w:pPr>
            <w:r w:rsidRPr="003D30C1">
              <w:rPr>
                <w:rFonts w:cs="Arial"/>
              </w:rPr>
              <w:t>Interpret designs to prepare timber floor system drawings and documents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4" w14:textId="77777777" w:rsidR="003D30C1" w:rsidRPr="003D30C1" w:rsidRDefault="003D30C1" w:rsidP="003D30C1">
            <w:pPr>
              <w:jc w:val="center"/>
              <w:rPr>
                <w:rFonts w:cs="Arial"/>
              </w:rPr>
            </w:pPr>
            <w:r w:rsidRPr="003D30C1">
              <w:rPr>
                <w:rFonts w:cs="Arial"/>
              </w:rPr>
              <w:t>80</w:t>
            </w:r>
          </w:p>
        </w:tc>
      </w:tr>
      <w:tr w:rsidR="003D30C1" w:rsidRPr="003D30C1" w14:paraId="03A1E9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6" w14:textId="77777777" w:rsidR="003D30C1" w:rsidRPr="00C3219E" w:rsidRDefault="003D30C1" w:rsidP="003D30C1">
            <w:pPr>
              <w:rPr>
                <w:rFonts w:cs="Arial"/>
                <w:lang w:eastAsia="en-AU"/>
              </w:rPr>
            </w:pPr>
            <w:r w:rsidRPr="00C3219E">
              <w:rPr>
                <w:rFonts w:cs="Arial"/>
                <w:lang w:eastAsia="en-AU"/>
              </w:rPr>
              <w:t>FWPTMM3206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7" w14:textId="77777777" w:rsidR="003D30C1" w:rsidRPr="003D30C1" w:rsidRDefault="003D30C1" w:rsidP="003D30C1">
            <w:pPr>
              <w:rPr>
                <w:rFonts w:cs="Arial"/>
              </w:rPr>
            </w:pPr>
            <w:r w:rsidRPr="003D30C1">
              <w:rPr>
                <w:rFonts w:cs="Arial"/>
              </w:rPr>
              <w:t>Interpret designs to prepare timber wall frame drawings and documents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8" w14:textId="77777777" w:rsidR="003D30C1" w:rsidRPr="003D30C1" w:rsidRDefault="003D30C1" w:rsidP="003D30C1">
            <w:pPr>
              <w:jc w:val="center"/>
              <w:rPr>
                <w:rFonts w:cs="Arial"/>
              </w:rPr>
            </w:pPr>
            <w:r w:rsidRPr="003D30C1">
              <w:rPr>
                <w:rFonts w:cs="Arial"/>
              </w:rPr>
              <w:t>80</w:t>
            </w:r>
          </w:p>
        </w:tc>
      </w:tr>
      <w:tr w:rsidR="003D30C1" w:rsidRPr="003D30C1" w14:paraId="03A1E9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A" w14:textId="77777777" w:rsidR="003D30C1" w:rsidRPr="00C3219E" w:rsidRDefault="003D30C1" w:rsidP="003D30C1">
            <w:pPr>
              <w:rPr>
                <w:rFonts w:cs="Arial"/>
                <w:lang w:eastAsia="en-AU"/>
              </w:rPr>
            </w:pPr>
            <w:r w:rsidRPr="00C3219E">
              <w:rPr>
                <w:rFonts w:cs="Arial"/>
                <w:lang w:eastAsia="en-AU"/>
              </w:rPr>
              <w:t>FWPTMM3207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B" w14:textId="77777777" w:rsidR="003D30C1" w:rsidRPr="003D30C1" w:rsidRDefault="003D30C1" w:rsidP="003D30C1">
            <w:pPr>
              <w:rPr>
                <w:rFonts w:cs="Arial"/>
              </w:rPr>
            </w:pPr>
            <w:r w:rsidRPr="003D30C1">
              <w:rPr>
                <w:rFonts w:cs="Arial"/>
              </w:rPr>
              <w:t>Set up timber floor trusses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C" w14:textId="77777777" w:rsidR="003D30C1" w:rsidRPr="003D30C1" w:rsidRDefault="003D30C1" w:rsidP="003D30C1">
            <w:pPr>
              <w:jc w:val="center"/>
              <w:rPr>
                <w:rFonts w:cs="Arial"/>
              </w:rPr>
            </w:pPr>
            <w:r w:rsidRPr="003D30C1">
              <w:rPr>
                <w:rFonts w:cs="Arial"/>
              </w:rPr>
              <w:t>30</w:t>
            </w:r>
          </w:p>
        </w:tc>
      </w:tr>
      <w:tr w:rsidR="003D30C1" w:rsidRPr="003D30C1" w14:paraId="03A1E96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E" w14:textId="77777777" w:rsidR="003D30C1" w:rsidRPr="00C3219E" w:rsidRDefault="003D30C1" w:rsidP="003D30C1">
            <w:pPr>
              <w:rPr>
                <w:rFonts w:cs="Arial"/>
                <w:lang w:eastAsia="en-AU"/>
              </w:rPr>
            </w:pPr>
            <w:r w:rsidRPr="00C3219E">
              <w:rPr>
                <w:rFonts w:cs="Arial"/>
                <w:lang w:eastAsia="en-AU"/>
              </w:rPr>
              <w:t>FWPTMM3208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5F" w14:textId="77777777" w:rsidR="003D30C1" w:rsidRPr="003D30C1" w:rsidRDefault="003D30C1" w:rsidP="003D30C1">
            <w:pPr>
              <w:rPr>
                <w:rFonts w:cs="Arial"/>
              </w:rPr>
            </w:pPr>
            <w:r w:rsidRPr="003D30C1">
              <w:rPr>
                <w:rFonts w:cs="Arial"/>
              </w:rPr>
              <w:t xml:space="preserve">Apply critical workplace processes in the manufacture of prefabricated timber building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0" w14:textId="77777777" w:rsidR="003D30C1" w:rsidRPr="003D30C1" w:rsidRDefault="003D30C1" w:rsidP="003D30C1">
            <w:pPr>
              <w:jc w:val="center"/>
              <w:rPr>
                <w:rFonts w:cs="Arial"/>
              </w:rPr>
            </w:pPr>
            <w:r w:rsidRPr="003D30C1">
              <w:rPr>
                <w:rFonts w:cs="Arial"/>
              </w:rPr>
              <w:t>50</w:t>
            </w:r>
          </w:p>
        </w:tc>
      </w:tr>
      <w:tr w:rsidR="003D30C1" w:rsidRPr="003D30C1" w14:paraId="03A1E96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2" w14:textId="77777777" w:rsidR="003D30C1" w:rsidRPr="00C3219E" w:rsidRDefault="003D30C1" w:rsidP="003D30C1">
            <w:pPr>
              <w:rPr>
                <w:rFonts w:cs="Arial"/>
                <w:lang w:eastAsia="en-AU"/>
              </w:rPr>
            </w:pPr>
            <w:r w:rsidRPr="00C3219E">
              <w:rPr>
                <w:rFonts w:cs="Arial"/>
                <w:lang w:eastAsia="en-AU"/>
              </w:rPr>
              <w:t>FWPTMM3209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3" w14:textId="77777777" w:rsidR="003D30C1" w:rsidRPr="003D30C1" w:rsidRDefault="003D30C1" w:rsidP="003D30C1">
            <w:pPr>
              <w:rPr>
                <w:rFonts w:cs="Arial"/>
              </w:rPr>
            </w:pPr>
            <w:r w:rsidRPr="003D30C1">
              <w:rPr>
                <w:rFonts w:cs="Arial"/>
              </w:rPr>
              <w:t xml:space="preserve">Install prefabricated timber building systems on-site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4" w14:textId="77777777" w:rsidR="003D30C1" w:rsidRPr="003D30C1" w:rsidRDefault="003D30C1" w:rsidP="003D30C1">
            <w:pPr>
              <w:jc w:val="center"/>
              <w:rPr>
                <w:rFonts w:cs="Arial"/>
              </w:rPr>
            </w:pPr>
            <w:r w:rsidRPr="003D30C1">
              <w:rPr>
                <w:rFonts w:cs="Arial"/>
              </w:rPr>
              <w:t>80</w:t>
            </w:r>
          </w:p>
        </w:tc>
      </w:tr>
      <w:tr w:rsidR="003D30C1" w:rsidRPr="003D30C1" w14:paraId="03A1E96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6" w14:textId="77777777" w:rsidR="003D30C1" w:rsidRPr="00C3219E" w:rsidRDefault="003D30C1" w:rsidP="003D30C1">
            <w:pPr>
              <w:rPr>
                <w:rFonts w:cs="Arial"/>
                <w:lang w:eastAsia="en-AU"/>
              </w:rPr>
            </w:pPr>
            <w:r w:rsidRPr="00C3219E">
              <w:rPr>
                <w:rFonts w:cs="Arial"/>
                <w:lang w:eastAsia="en-AU"/>
              </w:rPr>
              <w:t>FWPTMM3210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7" w14:textId="77777777" w:rsidR="003D30C1" w:rsidRPr="003D30C1" w:rsidRDefault="003D30C1" w:rsidP="004253BB">
            <w:pPr>
              <w:rPr>
                <w:rFonts w:cs="Arial"/>
              </w:rPr>
            </w:pPr>
            <w:r w:rsidRPr="003D30C1">
              <w:rPr>
                <w:rFonts w:cs="Arial"/>
              </w:rPr>
              <w:t xml:space="preserve">Convert timber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8" w14:textId="77777777" w:rsidR="003D30C1" w:rsidRPr="003D30C1" w:rsidRDefault="003D30C1" w:rsidP="003D30C1">
            <w:pPr>
              <w:jc w:val="center"/>
              <w:rPr>
                <w:rFonts w:cs="Arial"/>
              </w:rPr>
            </w:pPr>
            <w:r w:rsidRPr="003D30C1">
              <w:rPr>
                <w:rFonts w:cs="Arial"/>
              </w:rPr>
              <w:t>40</w:t>
            </w:r>
          </w:p>
        </w:tc>
      </w:tr>
      <w:tr w:rsidR="003D30C1" w:rsidRPr="003D30C1" w14:paraId="03A1E96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A" w14:textId="77777777" w:rsidR="003D30C1" w:rsidRPr="00C3219E" w:rsidRDefault="003D30C1" w:rsidP="003D30C1">
            <w:pPr>
              <w:rPr>
                <w:rFonts w:cs="Arial"/>
                <w:lang w:eastAsia="en-AU"/>
              </w:rPr>
            </w:pPr>
            <w:r w:rsidRPr="00C3219E">
              <w:rPr>
                <w:rFonts w:cs="Arial"/>
                <w:lang w:eastAsia="en-AU"/>
              </w:rPr>
              <w:t>FWPTMM3211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B" w14:textId="77777777" w:rsidR="003D30C1" w:rsidRPr="003D30C1" w:rsidRDefault="003D30C1" w:rsidP="004253BB">
            <w:pPr>
              <w:rPr>
                <w:rFonts w:cs="Arial"/>
              </w:rPr>
            </w:pPr>
            <w:r w:rsidRPr="003D30C1">
              <w:rPr>
                <w:rFonts w:cs="Arial"/>
              </w:rPr>
              <w:t xml:space="preserve">Manufacture using joinery machines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C" w14:textId="77777777" w:rsidR="003D30C1" w:rsidRPr="003D30C1" w:rsidRDefault="003D30C1" w:rsidP="003D30C1">
            <w:pPr>
              <w:jc w:val="center"/>
              <w:rPr>
                <w:rFonts w:cs="Arial"/>
              </w:rPr>
            </w:pPr>
            <w:r w:rsidRPr="003D30C1">
              <w:rPr>
                <w:rFonts w:cs="Arial"/>
              </w:rPr>
              <w:t>40</w:t>
            </w:r>
          </w:p>
        </w:tc>
      </w:tr>
      <w:tr w:rsidR="003D30C1" w:rsidRPr="003D30C1" w14:paraId="03A1E97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E" w14:textId="77777777" w:rsidR="003D30C1" w:rsidRPr="00C3219E" w:rsidRDefault="003D30C1" w:rsidP="003D30C1">
            <w:pPr>
              <w:rPr>
                <w:rFonts w:cs="Arial"/>
                <w:lang w:eastAsia="en-AU"/>
              </w:rPr>
            </w:pPr>
            <w:r w:rsidRPr="00C3219E">
              <w:rPr>
                <w:rFonts w:cs="Arial"/>
                <w:lang w:eastAsia="en-AU"/>
              </w:rPr>
              <w:t>FWPTMM3212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6F" w14:textId="77777777" w:rsidR="003D30C1" w:rsidRPr="003D30C1" w:rsidRDefault="003D30C1" w:rsidP="004253BB">
            <w:pPr>
              <w:rPr>
                <w:rFonts w:cs="Arial"/>
              </w:rPr>
            </w:pPr>
            <w:r w:rsidRPr="003D30C1">
              <w:rPr>
                <w:rFonts w:cs="Arial"/>
              </w:rPr>
              <w:t xml:space="preserve">Estimate and cost job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0" w14:textId="77777777" w:rsidR="003D30C1" w:rsidRPr="003D30C1" w:rsidRDefault="003D30C1" w:rsidP="003D30C1">
            <w:pPr>
              <w:jc w:val="center"/>
              <w:rPr>
                <w:rFonts w:cs="Arial"/>
              </w:rPr>
            </w:pPr>
            <w:r w:rsidRPr="003D30C1">
              <w:rPr>
                <w:rFonts w:cs="Arial"/>
              </w:rPr>
              <w:t>40</w:t>
            </w:r>
          </w:p>
        </w:tc>
      </w:tr>
      <w:tr w:rsidR="003D30C1" w:rsidRPr="003D30C1" w14:paraId="03A1E97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2" w14:textId="77777777" w:rsidR="003D30C1" w:rsidRPr="00C3219E" w:rsidRDefault="003D30C1" w:rsidP="003D30C1">
            <w:pPr>
              <w:rPr>
                <w:rFonts w:cs="Arial"/>
                <w:lang w:eastAsia="en-AU"/>
              </w:rPr>
            </w:pPr>
            <w:r w:rsidRPr="00C3219E">
              <w:rPr>
                <w:rFonts w:cs="Arial"/>
                <w:lang w:eastAsia="en-AU"/>
              </w:rPr>
              <w:t>FWPTMM4202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3" w14:textId="77777777" w:rsidR="003D30C1" w:rsidRPr="003D30C1" w:rsidRDefault="003D30C1" w:rsidP="003D30C1">
            <w:pPr>
              <w:rPr>
                <w:rFonts w:cs="Arial"/>
              </w:rPr>
            </w:pPr>
            <w:r w:rsidRPr="003D30C1">
              <w:rPr>
                <w:rFonts w:cs="Arial"/>
              </w:rPr>
              <w:t>Diagnose and calculate production costs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4" w14:textId="77777777" w:rsidR="003D30C1" w:rsidRPr="003D30C1" w:rsidRDefault="003D30C1" w:rsidP="003D30C1">
            <w:pPr>
              <w:jc w:val="center"/>
              <w:rPr>
                <w:rFonts w:cs="Arial"/>
              </w:rPr>
            </w:pPr>
            <w:r w:rsidRPr="003D30C1">
              <w:rPr>
                <w:rFonts w:cs="Arial"/>
              </w:rPr>
              <w:t>80</w:t>
            </w:r>
          </w:p>
        </w:tc>
      </w:tr>
      <w:tr w:rsidR="003D30C1" w:rsidRPr="003D30C1" w14:paraId="03A1E97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6" w14:textId="77777777" w:rsidR="003D30C1" w:rsidRPr="00C3219E" w:rsidRDefault="003D30C1" w:rsidP="003D30C1">
            <w:pPr>
              <w:rPr>
                <w:rFonts w:cs="Arial"/>
                <w:lang w:eastAsia="en-AU"/>
              </w:rPr>
            </w:pPr>
            <w:r w:rsidRPr="00C3219E">
              <w:rPr>
                <w:rFonts w:cs="Arial"/>
                <w:lang w:eastAsia="en-AU"/>
              </w:rPr>
              <w:t>FWPTMM4203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7" w14:textId="77777777" w:rsidR="003D30C1" w:rsidRPr="003D30C1" w:rsidRDefault="003D30C1" w:rsidP="003D30C1">
            <w:pPr>
              <w:rPr>
                <w:rFonts w:cs="Arial"/>
              </w:rPr>
            </w:pPr>
            <w:r w:rsidRPr="003D30C1">
              <w:rPr>
                <w:rFonts w:cs="Arial"/>
              </w:rPr>
              <w:t>Install and commission CNC software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8" w14:textId="77777777" w:rsidR="003D30C1" w:rsidRPr="003D30C1" w:rsidRDefault="003D30C1" w:rsidP="003D30C1">
            <w:pPr>
              <w:jc w:val="center"/>
              <w:rPr>
                <w:rFonts w:cs="Arial"/>
              </w:rPr>
            </w:pPr>
            <w:r w:rsidRPr="003D30C1">
              <w:rPr>
                <w:rFonts w:cs="Arial"/>
              </w:rPr>
              <w:t>120</w:t>
            </w:r>
          </w:p>
        </w:tc>
      </w:tr>
      <w:tr w:rsidR="003D30C1" w:rsidRPr="003D30C1" w14:paraId="03A1E97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A" w14:textId="77777777" w:rsidR="003D30C1" w:rsidRPr="00C3219E" w:rsidRDefault="003D30C1" w:rsidP="003D30C1">
            <w:pPr>
              <w:rPr>
                <w:rFonts w:cs="Arial"/>
                <w:lang w:eastAsia="en-AU"/>
              </w:rPr>
            </w:pPr>
            <w:r w:rsidRPr="00C3219E">
              <w:rPr>
                <w:rFonts w:cs="Arial"/>
                <w:lang w:eastAsia="en-AU"/>
              </w:rPr>
              <w:lastRenderedPageBreak/>
              <w:t>FWPTMM4204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B" w14:textId="77777777" w:rsidR="003D30C1" w:rsidRPr="003D30C1" w:rsidRDefault="003D30C1" w:rsidP="003D30C1">
            <w:pPr>
              <w:rPr>
                <w:rFonts w:cs="Arial"/>
              </w:rPr>
            </w:pPr>
            <w:r w:rsidRPr="003D30C1">
              <w:rPr>
                <w:rFonts w:cs="Arial"/>
              </w:rPr>
              <w:t>Sample and test products to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C" w14:textId="77777777" w:rsidR="003D30C1" w:rsidRPr="003D30C1" w:rsidRDefault="003D30C1" w:rsidP="003D30C1">
            <w:pPr>
              <w:jc w:val="center"/>
              <w:rPr>
                <w:rFonts w:cs="Arial"/>
              </w:rPr>
            </w:pPr>
            <w:r w:rsidRPr="003D30C1">
              <w:rPr>
                <w:rFonts w:cs="Arial"/>
              </w:rPr>
              <w:t>40</w:t>
            </w:r>
          </w:p>
        </w:tc>
      </w:tr>
      <w:tr w:rsidR="003D30C1" w:rsidRPr="003D30C1" w14:paraId="03A1E98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E" w14:textId="77777777" w:rsidR="003D30C1" w:rsidRPr="00C3219E" w:rsidRDefault="003D30C1" w:rsidP="003D30C1">
            <w:pPr>
              <w:rPr>
                <w:rFonts w:cs="Arial"/>
                <w:lang w:eastAsia="en-AU"/>
              </w:rPr>
            </w:pPr>
            <w:r w:rsidRPr="00C3219E">
              <w:rPr>
                <w:rFonts w:cs="Arial"/>
                <w:lang w:eastAsia="en-AU"/>
              </w:rPr>
              <w:t>FWPTMM4205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7F" w14:textId="77777777" w:rsidR="003D30C1" w:rsidRPr="003D30C1" w:rsidRDefault="003D30C1" w:rsidP="003D30C1">
            <w:pPr>
              <w:rPr>
                <w:rFonts w:cs="Arial"/>
              </w:rPr>
            </w:pPr>
            <w:r w:rsidRPr="003D30C1">
              <w:rPr>
                <w:rFonts w:cs="Arial"/>
              </w:rPr>
              <w:t>Prepare and advise on a broad range of timber roof truss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0" w14:textId="77777777" w:rsidR="003D30C1" w:rsidRPr="003D30C1" w:rsidRDefault="003D30C1" w:rsidP="003D30C1">
            <w:pPr>
              <w:jc w:val="center"/>
              <w:rPr>
                <w:rFonts w:cs="Arial"/>
              </w:rPr>
            </w:pPr>
            <w:r w:rsidRPr="003D30C1">
              <w:rPr>
                <w:rFonts w:cs="Arial"/>
              </w:rPr>
              <w:t>150</w:t>
            </w:r>
          </w:p>
        </w:tc>
      </w:tr>
      <w:tr w:rsidR="003D30C1" w:rsidRPr="003D30C1" w14:paraId="03A1E98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2" w14:textId="77777777" w:rsidR="003D30C1" w:rsidRPr="00C3219E" w:rsidRDefault="003D30C1" w:rsidP="003D30C1">
            <w:pPr>
              <w:rPr>
                <w:rFonts w:cs="Arial"/>
                <w:lang w:eastAsia="en-AU"/>
              </w:rPr>
            </w:pPr>
            <w:r w:rsidRPr="00C3219E">
              <w:rPr>
                <w:rFonts w:cs="Arial"/>
                <w:lang w:eastAsia="en-AU"/>
              </w:rPr>
              <w:t>FWPTMM4206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3" w14:textId="77777777" w:rsidR="003D30C1" w:rsidRPr="003D30C1" w:rsidRDefault="003D30C1" w:rsidP="003D30C1">
            <w:pPr>
              <w:rPr>
                <w:rFonts w:cs="Arial"/>
              </w:rPr>
            </w:pPr>
            <w:r w:rsidRPr="003D30C1">
              <w:rPr>
                <w:rFonts w:cs="Arial"/>
              </w:rPr>
              <w:t>Prepare and advise on a broad range of timber floor system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4" w14:textId="77777777" w:rsidR="003D30C1" w:rsidRPr="003D30C1" w:rsidRDefault="003D30C1" w:rsidP="003D30C1">
            <w:pPr>
              <w:jc w:val="center"/>
              <w:rPr>
                <w:rFonts w:cs="Arial"/>
              </w:rPr>
            </w:pPr>
            <w:r w:rsidRPr="003D30C1">
              <w:rPr>
                <w:rFonts w:cs="Arial"/>
              </w:rPr>
              <w:t>150</w:t>
            </w:r>
          </w:p>
        </w:tc>
      </w:tr>
      <w:tr w:rsidR="003D30C1" w:rsidRPr="003D30C1" w14:paraId="03A1E98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6" w14:textId="77777777" w:rsidR="003D30C1" w:rsidRPr="00C3219E" w:rsidRDefault="003D30C1" w:rsidP="003D30C1">
            <w:pPr>
              <w:rPr>
                <w:rFonts w:cs="Arial"/>
                <w:lang w:eastAsia="en-AU"/>
              </w:rPr>
            </w:pPr>
            <w:r w:rsidRPr="00C3219E">
              <w:rPr>
                <w:rFonts w:cs="Arial"/>
                <w:lang w:eastAsia="en-AU"/>
              </w:rPr>
              <w:t>FWPTMM4207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7" w14:textId="77777777" w:rsidR="003D30C1" w:rsidRPr="003D30C1" w:rsidRDefault="003D30C1" w:rsidP="003D30C1">
            <w:pPr>
              <w:rPr>
                <w:rFonts w:cs="Arial"/>
              </w:rPr>
            </w:pPr>
            <w:r w:rsidRPr="003D30C1">
              <w:rPr>
                <w:rFonts w:cs="Arial"/>
              </w:rPr>
              <w:t>Prepare and advise on a broad range of timber wall frame details using computers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8" w14:textId="77777777" w:rsidR="003D30C1" w:rsidRPr="003D30C1" w:rsidRDefault="003D30C1" w:rsidP="003D30C1">
            <w:pPr>
              <w:jc w:val="center"/>
              <w:rPr>
                <w:rFonts w:cs="Arial"/>
              </w:rPr>
            </w:pPr>
            <w:r w:rsidRPr="003D30C1">
              <w:rPr>
                <w:rFonts w:cs="Arial"/>
              </w:rPr>
              <w:t>150</w:t>
            </w:r>
          </w:p>
        </w:tc>
      </w:tr>
      <w:tr w:rsidR="003D30C1" w:rsidRPr="003D30C1" w14:paraId="03A1E98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A" w14:textId="77777777" w:rsidR="003D30C1" w:rsidRPr="00C3219E" w:rsidRDefault="003D30C1" w:rsidP="003D30C1">
            <w:pPr>
              <w:rPr>
                <w:rFonts w:cs="Arial"/>
                <w:lang w:eastAsia="en-AU"/>
              </w:rPr>
            </w:pPr>
            <w:r w:rsidRPr="00C3219E">
              <w:rPr>
                <w:rFonts w:cs="Arial"/>
                <w:lang w:eastAsia="en-AU"/>
              </w:rPr>
              <w:t>FWPTMM4208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B" w14:textId="77777777" w:rsidR="003D30C1" w:rsidRPr="003D30C1" w:rsidRDefault="003D30C1" w:rsidP="003D30C1">
            <w:pPr>
              <w:rPr>
                <w:rFonts w:cs="Arial"/>
              </w:rPr>
            </w:pPr>
            <w:r w:rsidRPr="003D30C1">
              <w:rPr>
                <w:rFonts w:cs="Arial"/>
              </w:rPr>
              <w:t xml:space="preserve">Construct prototypes and samples for timber structures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C" w14:textId="77777777" w:rsidR="003D30C1" w:rsidRPr="003D30C1" w:rsidRDefault="003D30C1" w:rsidP="003D30C1">
            <w:pPr>
              <w:jc w:val="center"/>
              <w:rPr>
                <w:rFonts w:cs="Arial"/>
              </w:rPr>
            </w:pPr>
            <w:r w:rsidRPr="003D30C1">
              <w:rPr>
                <w:rFonts w:cs="Arial"/>
              </w:rPr>
              <w:t>40</w:t>
            </w:r>
          </w:p>
        </w:tc>
      </w:tr>
      <w:tr w:rsidR="003D30C1" w:rsidRPr="003D30C1" w14:paraId="03A1E99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E" w14:textId="77777777" w:rsidR="003D30C1" w:rsidRPr="00C3219E" w:rsidRDefault="003D30C1" w:rsidP="003D30C1">
            <w:pPr>
              <w:rPr>
                <w:rFonts w:cs="Arial"/>
                <w:lang w:eastAsia="en-AU"/>
              </w:rPr>
            </w:pPr>
            <w:r w:rsidRPr="00C3219E">
              <w:rPr>
                <w:rFonts w:cs="Arial"/>
                <w:lang w:eastAsia="en-AU"/>
              </w:rPr>
              <w:t>FWPTMM5202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8F" w14:textId="77777777" w:rsidR="003D30C1" w:rsidRPr="003D30C1" w:rsidRDefault="003D30C1" w:rsidP="003D30C1">
            <w:pPr>
              <w:rPr>
                <w:rFonts w:cs="Arial"/>
              </w:rPr>
            </w:pPr>
            <w:r w:rsidRPr="003D30C1">
              <w:rPr>
                <w:rFonts w:cs="Arial"/>
              </w:rPr>
              <w:t>Develop, trial and evaluate prototypes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0" w14:textId="77777777" w:rsidR="003D30C1" w:rsidRPr="003D30C1" w:rsidRDefault="003D30C1" w:rsidP="003D30C1">
            <w:pPr>
              <w:jc w:val="center"/>
              <w:rPr>
                <w:rFonts w:cs="Arial"/>
              </w:rPr>
            </w:pPr>
            <w:r w:rsidRPr="003D30C1">
              <w:rPr>
                <w:rFonts w:cs="Arial"/>
              </w:rPr>
              <w:t>150</w:t>
            </w:r>
          </w:p>
        </w:tc>
      </w:tr>
      <w:tr w:rsidR="003D30C1" w:rsidRPr="003D30C1" w14:paraId="03A1E99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2" w14:textId="77777777" w:rsidR="003D30C1" w:rsidRPr="00C3219E" w:rsidRDefault="003D30C1" w:rsidP="003D30C1">
            <w:pPr>
              <w:rPr>
                <w:rFonts w:cs="Arial"/>
                <w:lang w:eastAsia="en-AU"/>
              </w:rPr>
            </w:pPr>
            <w:r w:rsidRPr="00C3219E">
              <w:rPr>
                <w:rFonts w:cs="Arial"/>
                <w:lang w:eastAsia="en-AU"/>
              </w:rPr>
              <w:t>FWPTMM5203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3" w14:textId="77777777" w:rsidR="003D30C1" w:rsidRPr="003D30C1" w:rsidRDefault="003D30C1" w:rsidP="003D30C1">
            <w:pPr>
              <w:rPr>
                <w:rFonts w:cs="Arial"/>
              </w:rPr>
            </w:pPr>
            <w:r w:rsidRPr="003D30C1">
              <w:rPr>
                <w:rFonts w:cs="Arial"/>
              </w:rPr>
              <w:t>Generate and transfer complex computer-aided drawings and specifications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4" w14:textId="77777777" w:rsidR="003D30C1" w:rsidRPr="003D30C1" w:rsidRDefault="003D30C1" w:rsidP="003D30C1">
            <w:pPr>
              <w:jc w:val="center"/>
              <w:rPr>
                <w:rFonts w:cs="Arial"/>
              </w:rPr>
            </w:pPr>
            <w:r w:rsidRPr="003D30C1">
              <w:rPr>
                <w:rFonts w:cs="Arial"/>
              </w:rPr>
              <w:t>150</w:t>
            </w:r>
          </w:p>
        </w:tc>
      </w:tr>
      <w:tr w:rsidR="003D30C1" w:rsidRPr="003D30C1" w14:paraId="03A1E99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6" w14:textId="77777777" w:rsidR="003D30C1" w:rsidRPr="00C3219E" w:rsidRDefault="003D30C1" w:rsidP="003D30C1">
            <w:pPr>
              <w:rPr>
                <w:rFonts w:cs="Arial"/>
                <w:lang w:eastAsia="en-AU"/>
              </w:rPr>
            </w:pPr>
            <w:r w:rsidRPr="00C3219E">
              <w:rPr>
                <w:rFonts w:cs="Arial"/>
                <w:lang w:eastAsia="en-AU"/>
              </w:rPr>
              <w:t>FWPTMM5205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7" w14:textId="77777777" w:rsidR="003D30C1" w:rsidRPr="003D30C1" w:rsidRDefault="003D30C1" w:rsidP="003D30C1">
            <w:pPr>
              <w:rPr>
                <w:rFonts w:cs="Arial"/>
              </w:rPr>
            </w:pPr>
            <w:r w:rsidRPr="003D30C1">
              <w:rPr>
                <w:rFonts w:cs="Arial"/>
              </w:rPr>
              <w:t>Optimise CNC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8" w14:textId="77777777" w:rsidR="003D30C1" w:rsidRPr="003D30C1" w:rsidRDefault="003D30C1" w:rsidP="003D30C1">
            <w:pPr>
              <w:jc w:val="center"/>
              <w:rPr>
                <w:rFonts w:cs="Arial"/>
              </w:rPr>
            </w:pPr>
            <w:r w:rsidRPr="003D30C1">
              <w:rPr>
                <w:rFonts w:cs="Arial"/>
              </w:rPr>
              <w:t>180</w:t>
            </w:r>
          </w:p>
        </w:tc>
      </w:tr>
      <w:tr w:rsidR="003D30C1" w:rsidRPr="003D30C1" w14:paraId="03A1E99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A" w14:textId="77777777" w:rsidR="003D30C1" w:rsidRPr="00C3219E" w:rsidRDefault="003D30C1" w:rsidP="003D30C1">
            <w:pPr>
              <w:rPr>
                <w:rFonts w:cs="Arial"/>
                <w:lang w:eastAsia="en-AU"/>
              </w:rPr>
            </w:pPr>
            <w:r w:rsidRPr="00C3219E">
              <w:rPr>
                <w:rFonts w:cs="Arial"/>
                <w:lang w:eastAsia="en-AU"/>
              </w:rPr>
              <w:t>FWPTMM5206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B" w14:textId="77777777" w:rsidR="003D30C1" w:rsidRPr="003D30C1" w:rsidRDefault="003D30C1" w:rsidP="003D30C1">
            <w:pPr>
              <w:rPr>
                <w:rFonts w:cs="Arial"/>
              </w:rPr>
            </w:pPr>
            <w:r w:rsidRPr="003D30C1">
              <w:rPr>
                <w:rFonts w:cs="Arial"/>
              </w:rPr>
              <w:t>Plan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C" w14:textId="77777777" w:rsidR="003D30C1" w:rsidRPr="003D30C1" w:rsidRDefault="003D30C1" w:rsidP="003D30C1">
            <w:pPr>
              <w:jc w:val="center"/>
              <w:rPr>
                <w:rFonts w:cs="Arial"/>
              </w:rPr>
            </w:pPr>
            <w:r w:rsidRPr="003D30C1">
              <w:rPr>
                <w:rFonts w:cs="Arial"/>
              </w:rPr>
              <w:t>200</w:t>
            </w:r>
          </w:p>
        </w:tc>
      </w:tr>
      <w:tr w:rsidR="003D30C1" w:rsidRPr="003D30C1" w14:paraId="03A1E9A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E" w14:textId="77777777" w:rsidR="003D30C1" w:rsidRPr="00C3219E" w:rsidRDefault="003D30C1" w:rsidP="003D30C1">
            <w:pPr>
              <w:rPr>
                <w:rFonts w:cs="Arial"/>
                <w:lang w:eastAsia="en-AU"/>
              </w:rPr>
            </w:pPr>
            <w:r w:rsidRPr="00C3219E">
              <w:rPr>
                <w:rFonts w:cs="Arial"/>
                <w:lang w:eastAsia="en-AU"/>
              </w:rPr>
              <w:t>FWPTMM5207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9F" w14:textId="77777777" w:rsidR="003D30C1" w:rsidRPr="003D30C1" w:rsidRDefault="003D30C1" w:rsidP="003D30C1">
            <w:pPr>
              <w:rPr>
                <w:rFonts w:cs="Arial"/>
              </w:rPr>
            </w:pPr>
            <w:r w:rsidRPr="003D30C1">
              <w:rPr>
                <w:rFonts w:cs="Arial"/>
              </w:rPr>
              <w:t xml:space="preserve">Assess timber product designs for feasibility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0" w14:textId="77777777" w:rsidR="003D30C1" w:rsidRPr="003D30C1" w:rsidRDefault="003D30C1" w:rsidP="003D30C1">
            <w:pPr>
              <w:jc w:val="center"/>
              <w:rPr>
                <w:rFonts w:cs="Arial"/>
              </w:rPr>
            </w:pPr>
            <w:r w:rsidRPr="003D30C1">
              <w:rPr>
                <w:rFonts w:cs="Arial"/>
              </w:rPr>
              <w:t>100</w:t>
            </w:r>
          </w:p>
        </w:tc>
      </w:tr>
      <w:tr w:rsidR="003D30C1" w:rsidRPr="003D30C1" w14:paraId="03A1E9A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2" w14:textId="77777777" w:rsidR="003D30C1" w:rsidRPr="00C3219E" w:rsidRDefault="003D30C1" w:rsidP="003D30C1">
            <w:pPr>
              <w:rPr>
                <w:rFonts w:cs="Arial"/>
                <w:lang w:eastAsia="en-AU"/>
              </w:rPr>
            </w:pPr>
            <w:r w:rsidRPr="00C3219E">
              <w:rPr>
                <w:rFonts w:cs="Arial"/>
                <w:lang w:eastAsia="en-AU"/>
              </w:rPr>
              <w:t>FWPTMM5208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3" w14:textId="77777777" w:rsidR="003D30C1" w:rsidRPr="003D30C1" w:rsidRDefault="003D30C1" w:rsidP="003D30C1">
            <w:pPr>
              <w:rPr>
                <w:rFonts w:cs="Arial"/>
              </w:rPr>
            </w:pPr>
            <w:r w:rsidRPr="003D30C1">
              <w:rPr>
                <w:rFonts w:cs="Arial"/>
              </w:rPr>
              <w:t>Manage timber product design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4" w14:textId="77777777" w:rsidR="003D30C1" w:rsidRPr="003D30C1" w:rsidRDefault="003D30C1" w:rsidP="003D30C1">
            <w:pPr>
              <w:jc w:val="center"/>
              <w:rPr>
                <w:rFonts w:cs="Arial"/>
              </w:rPr>
            </w:pPr>
            <w:r w:rsidRPr="003D30C1">
              <w:rPr>
                <w:rFonts w:cs="Arial"/>
              </w:rPr>
              <w:t>180</w:t>
            </w:r>
          </w:p>
        </w:tc>
      </w:tr>
      <w:tr w:rsidR="003D30C1" w:rsidRPr="003D30C1" w14:paraId="03A1E9A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6" w14:textId="77777777" w:rsidR="003D30C1" w:rsidRPr="00C3219E" w:rsidRDefault="003D30C1" w:rsidP="003D30C1">
            <w:pPr>
              <w:rPr>
                <w:rFonts w:cs="Arial"/>
                <w:lang w:eastAsia="en-AU"/>
              </w:rPr>
            </w:pPr>
            <w:r w:rsidRPr="00C3219E">
              <w:rPr>
                <w:rFonts w:cs="Arial"/>
                <w:lang w:eastAsia="en-AU"/>
              </w:rPr>
              <w:t>FWPTMM5209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7" w14:textId="77777777" w:rsidR="003D30C1" w:rsidRPr="003D30C1" w:rsidRDefault="003D30C1" w:rsidP="003D30C1">
            <w:pPr>
              <w:rPr>
                <w:rFonts w:cs="Arial"/>
              </w:rPr>
            </w:pPr>
            <w:r w:rsidRPr="003D30C1">
              <w:rPr>
                <w:rFonts w:cs="Arial"/>
              </w:rPr>
              <w:t xml:space="preserve">Determine prefabricated timber building systems designs for compliance, manufacture and installation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8" w14:textId="77777777" w:rsidR="003D30C1" w:rsidRPr="003D30C1" w:rsidRDefault="003D30C1" w:rsidP="003D30C1">
            <w:pPr>
              <w:jc w:val="center"/>
              <w:rPr>
                <w:rFonts w:cs="Arial"/>
              </w:rPr>
            </w:pPr>
            <w:r w:rsidRPr="003D30C1">
              <w:rPr>
                <w:rFonts w:cs="Arial"/>
              </w:rPr>
              <w:t>160</w:t>
            </w:r>
          </w:p>
        </w:tc>
      </w:tr>
      <w:tr w:rsidR="003D30C1" w:rsidRPr="003D30C1" w14:paraId="03A1E9A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A" w14:textId="77777777" w:rsidR="003D30C1" w:rsidRPr="00C3219E" w:rsidRDefault="003D30C1" w:rsidP="003D30C1">
            <w:pPr>
              <w:rPr>
                <w:rFonts w:cs="Arial"/>
                <w:lang w:eastAsia="en-AU"/>
              </w:rPr>
            </w:pPr>
            <w:r w:rsidRPr="00C3219E">
              <w:rPr>
                <w:rFonts w:cs="Arial"/>
                <w:lang w:eastAsia="en-AU"/>
              </w:rPr>
              <w:t>FWPTMM5210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B" w14:textId="77777777" w:rsidR="003D30C1" w:rsidRPr="003D30C1" w:rsidRDefault="003D30C1" w:rsidP="003D30C1">
            <w:pPr>
              <w:rPr>
                <w:rFonts w:cs="Arial"/>
              </w:rPr>
            </w:pPr>
            <w:r w:rsidRPr="003D30C1">
              <w:rPr>
                <w:rFonts w:cs="Arial"/>
              </w:rPr>
              <w:t>Verify compliance and conformance of prefabricated timber building systems during manufacture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C" w14:textId="77777777" w:rsidR="003D30C1" w:rsidRPr="003D30C1" w:rsidRDefault="003D30C1" w:rsidP="003D30C1">
            <w:pPr>
              <w:jc w:val="center"/>
              <w:rPr>
                <w:rFonts w:cs="Arial"/>
              </w:rPr>
            </w:pPr>
            <w:r w:rsidRPr="003D30C1">
              <w:rPr>
                <w:rFonts w:cs="Arial"/>
              </w:rPr>
              <w:t>80</w:t>
            </w:r>
          </w:p>
        </w:tc>
      </w:tr>
      <w:tr w:rsidR="003D30C1" w:rsidRPr="003D30C1" w14:paraId="03A1E9B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E" w14:textId="77777777" w:rsidR="003D30C1" w:rsidRPr="00C3219E" w:rsidRDefault="003D30C1" w:rsidP="003D30C1">
            <w:pPr>
              <w:rPr>
                <w:rFonts w:cs="Arial"/>
                <w:lang w:eastAsia="en-AU"/>
              </w:rPr>
            </w:pPr>
            <w:r w:rsidRPr="00C3219E">
              <w:rPr>
                <w:rFonts w:cs="Arial"/>
                <w:lang w:eastAsia="en-AU"/>
              </w:rPr>
              <w:t>FWPWPP2201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AF" w14:textId="77777777" w:rsidR="003D30C1" w:rsidRPr="003D30C1" w:rsidRDefault="003D30C1" w:rsidP="003D30C1">
            <w:pPr>
              <w:rPr>
                <w:rFonts w:cs="Arial"/>
              </w:rPr>
            </w:pPr>
            <w:r w:rsidRPr="003D30C1">
              <w:rPr>
                <w:rFonts w:cs="Arial"/>
              </w:rPr>
              <w:t>Cut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0" w14:textId="77777777" w:rsidR="003D30C1" w:rsidRPr="003D30C1" w:rsidRDefault="003D30C1" w:rsidP="003D30C1">
            <w:pPr>
              <w:jc w:val="center"/>
              <w:rPr>
                <w:rFonts w:cs="Arial"/>
              </w:rPr>
            </w:pPr>
            <w:r w:rsidRPr="003D30C1">
              <w:rPr>
                <w:rFonts w:cs="Arial"/>
              </w:rPr>
              <w:t>20</w:t>
            </w:r>
          </w:p>
        </w:tc>
      </w:tr>
      <w:tr w:rsidR="003D30C1" w:rsidRPr="003D30C1" w14:paraId="03A1E9B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2" w14:textId="77777777" w:rsidR="003D30C1" w:rsidRPr="00C3219E" w:rsidRDefault="003D30C1" w:rsidP="003D30C1">
            <w:pPr>
              <w:rPr>
                <w:rFonts w:cs="Arial"/>
                <w:lang w:eastAsia="en-AU"/>
              </w:rPr>
            </w:pPr>
            <w:r w:rsidRPr="00C3219E">
              <w:rPr>
                <w:rFonts w:cs="Arial"/>
                <w:lang w:eastAsia="en-AU"/>
              </w:rPr>
              <w:t>FWPWPP2202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3" w14:textId="77777777" w:rsidR="003D30C1" w:rsidRPr="003D30C1" w:rsidRDefault="003D30C1" w:rsidP="003D30C1">
            <w:pPr>
              <w:rPr>
                <w:rFonts w:cs="Arial"/>
              </w:rPr>
            </w:pPr>
            <w:r w:rsidRPr="003D30C1">
              <w:rPr>
                <w:rFonts w:cs="Arial"/>
              </w:rPr>
              <w:t>Surface treat raw board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4" w14:textId="77777777" w:rsidR="003D30C1" w:rsidRPr="003D30C1" w:rsidRDefault="003D30C1" w:rsidP="003D30C1">
            <w:pPr>
              <w:jc w:val="center"/>
              <w:rPr>
                <w:rFonts w:cs="Arial"/>
              </w:rPr>
            </w:pPr>
            <w:r w:rsidRPr="003D30C1">
              <w:rPr>
                <w:rFonts w:cs="Arial"/>
              </w:rPr>
              <w:t>20</w:t>
            </w:r>
          </w:p>
        </w:tc>
      </w:tr>
      <w:tr w:rsidR="003D30C1" w:rsidRPr="003D30C1" w14:paraId="03A1E9B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6" w14:textId="77777777" w:rsidR="003D30C1" w:rsidRPr="00C3219E" w:rsidRDefault="003D30C1" w:rsidP="003D30C1">
            <w:pPr>
              <w:rPr>
                <w:rFonts w:cs="Arial"/>
                <w:lang w:eastAsia="en-AU"/>
              </w:rPr>
            </w:pPr>
            <w:r w:rsidRPr="00C3219E">
              <w:rPr>
                <w:rFonts w:cs="Arial"/>
                <w:lang w:eastAsia="en-AU"/>
              </w:rPr>
              <w:t>FWPWPP2203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7" w14:textId="77777777" w:rsidR="003D30C1" w:rsidRPr="003D30C1" w:rsidRDefault="003D30C1" w:rsidP="003D30C1">
            <w:pPr>
              <w:rPr>
                <w:rFonts w:cs="Arial"/>
              </w:rPr>
            </w:pPr>
            <w:r w:rsidRPr="003D30C1">
              <w:rPr>
                <w:rFonts w:cs="Arial"/>
              </w:rPr>
              <w:t>Repair veneer and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8" w14:textId="77777777" w:rsidR="003D30C1" w:rsidRPr="003D30C1" w:rsidRDefault="003D30C1" w:rsidP="003D30C1">
            <w:pPr>
              <w:jc w:val="center"/>
              <w:rPr>
                <w:rFonts w:cs="Arial"/>
              </w:rPr>
            </w:pPr>
            <w:r w:rsidRPr="003D30C1">
              <w:rPr>
                <w:rFonts w:cs="Arial"/>
              </w:rPr>
              <w:t>10</w:t>
            </w:r>
          </w:p>
        </w:tc>
      </w:tr>
      <w:tr w:rsidR="003D30C1" w:rsidRPr="003D30C1" w14:paraId="03A1E9B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A" w14:textId="77777777" w:rsidR="003D30C1" w:rsidRPr="00C3219E" w:rsidRDefault="003D30C1" w:rsidP="003D30C1">
            <w:pPr>
              <w:rPr>
                <w:rFonts w:cs="Arial"/>
                <w:lang w:eastAsia="en-AU"/>
              </w:rPr>
            </w:pPr>
            <w:r w:rsidRPr="00C3219E">
              <w:rPr>
                <w:rFonts w:cs="Arial"/>
                <w:lang w:eastAsia="en-AU"/>
              </w:rPr>
              <w:t>FWPWPP2204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B" w14:textId="77777777" w:rsidR="003D30C1" w:rsidRPr="003D30C1" w:rsidRDefault="003D30C1" w:rsidP="003D30C1">
            <w:pPr>
              <w:rPr>
                <w:rFonts w:cs="Arial"/>
              </w:rPr>
            </w:pPr>
            <w:r w:rsidRPr="003D30C1">
              <w:rPr>
                <w:rFonts w:cs="Arial"/>
              </w:rPr>
              <w:t>Repair veneer mechanically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C" w14:textId="77777777" w:rsidR="003D30C1" w:rsidRPr="003D30C1" w:rsidRDefault="003D30C1" w:rsidP="003D30C1">
            <w:pPr>
              <w:jc w:val="center"/>
              <w:rPr>
                <w:rFonts w:cs="Arial"/>
              </w:rPr>
            </w:pPr>
            <w:r w:rsidRPr="003D30C1">
              <w:rPr>
                <w:rFonts w:cs="Arial"/>
              </w:rPr>
              <w:t>10</w:t>
            </w:r>
          </w:p>
        </w:tc>
      </w:tr>
      <w:tr w:rsidR="003D30C1" w:rsidRPr="003D30C1" w14:paraId="03A1E9C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E" w14:textId="77777777" w:rsidR="003D30C1" w:rsidRPr="00C3219E" w:rsidRDefault="003D30C1" w:rsidP="003D30C1">
            <w:pPr>
              <w:rPr>
                <w:rFonts w:cs="Arial"/>
                <w:lang w:eastAsia="en-AU"/>
              </w:rPr>
            </w:pPr>
            <w:r w:rsidRPr="00C3219E">
              <w:rPr>
                <w:rFonts w:cs="Arial"/>
                <w:lang w:eastAsia="en-AU"/>
              </w:rPr>
              <w:t>FWPWPP2205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BF" w14:textId="77777777" w:rsidR="003D30C1" w:rsidRPr="003D30C1" w:rsidRDefault="003D30C1" w:rsidP="003D30C1">
            <w:pPr>
              <w:rPr>
                <w:rFonts w:cs="Arial"/>
              </w:rPr>
            </w:pPr>
            <w:r w:rsidRPr="003D30C1">
              <w:rPr>
                <w:rFonts w:cs="Arial"/>
              </w:rPr>
              <w:t>Prepare chip or fibre blends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0" w14:textId="77777777" w:rsidR="003D30C1" w:rsidRPr="003D30C1" w:rsidRDefault="003D30C1" w:rsidP="003D30C1">
            <w:pPr>
              <w:jc w:val="center"/>
              <w:rPr>
                <w:rFonts w:cs="Arial"/>
              </w:rPr>
            </w:pPr>
            <w:r w:rsidRPr="003D30C1">
              <w:rPr>
                <w:rFonts w:cs="Arial"/>
              </w:rPr>
              <w:t>20</w:t>
            </w:r>
          </w:p>
        </w:tc>
      </w:tr>
      <w:tr w:rsidR="003D30C1" w:rsidRPr="003D30C1" w14:paraId="03A1E9C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2" w14:textId="77777777" w:rsidR="003D30C1" w:rsidRPr="00C3219E" w:rsidRDefault="003D30C1" w:rsidP="003D30C1">
            <w:pPr>
              <w:rPr>
                <w:rFonts w:cs="Arial"/>
                <w:lang w:eastAsia="en-AU"/>
              </w:rPr>
            </w:pPr>
            <w:r w:rsidRPr="00C3219E">
              <w:rPr>
                <w:rFonts w:cs="Arial"/>
                <w:lang w:eastAsia="en-AU"/>
              </w:rPr>
              <w:t>FWPWPP2206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3" w14:textId="77777777" w:rsidR="003D30C1" w:rsidRPr="003D30C1" w:rsidRDefault="003D30C1" w:rsidP="003D30C1">
            <w:pPr>
              <w:rPr>
                <w:rFonts w:cs="Arial"/>
              </w:rPr>
            </w:pPr>
            <w:r w:rsidRPr="003D30C1">
              <w:rPr>
                <w:rFonts w:cs="Arial"/>
              </w:rPr>
              <w:t>Prepare veneer for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4" w14:textId="77777777" w:rsidR="003D30C1" w:rsidRPr="003D30C1" w:rsidRDefault="003D30C1" w:rsidP="003D30C1">
            <w:pPr>
              <w:jc w:val="center"/>
              <w:rPr>
                <w:rFonts w:cs="Arial"/>
              </w:rPr>
            </w:pPr>
            <w:r w:rsidRPr="003D30C1">
              <w:rPr>
                <w:rFonts w:cs="Arial"/>
              </w:rPr>
              <w:t>20</w:t>
            </w:r>
          </w:p>
        </w:tc>
      </w:tr>
      <w:tr w:rsidR="003D30C1" w:rsidRPr="003D30C1" w14:paraId="03A1E9C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6" w14:textId="77777777" w:rsidR="003D30C1" w:rsidRPr="00C3219E" w:rsidRDefault="003D30C1" w:rsidP="003D30C1">
            <w:pPr>
              <w:rPr>
                <w:rFonts w:cs="Arial"/>
                <w:lang w:eastAsia="en-AU"/>
              </w:rPr>
            </w:pPr>
            <w:r w:rsidRPr="00C3219E">
              <w:rPr>
                <w:rFonts w:cs="Arial"/>
                <w:lang w:eastAsia="en-AU"/>
              </w:rPr>
              <w:t>FWPWPP2207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7" w14:textId="77777777" w:rsidR="003D30C1" w:rsidRPr="003D30C1" w:rsidRDefault="003D30C1" w:rsidP="003D30C1">
            <w:pPr>
              <w:rPr>
                <w:rFonts w:cs="Arial"/>
              </w:rPr>
            </w:pPr>
            <w:r w:rsidRPr="003D30C1">
              <w:rPr>
                <w:rFonts w:cs="Arial"/>
              </w:rPr>
              <w:t>Scarf edges of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8" w14:textId="77777777" w:rsidR="003D30C1" w:rsidRPr="003D30C1" w:rsidRDefault="003D30C1" w:rsidP="003D30C1">
            <w:pPr>
              <w:jc w:val="center"/>
              <w:rPr>
                <w:rFonts w:cs="Arial"/>
              </w:rPr>
            </w:pPr>
            <w:r w:rsidRPr="003D30C1">
              <w:rPr>
                <w:rFonts w:cs="Arial"/>
              </w:rPr>
              <w:t>10</w:t>
            </w:r>
          </w:p>
        </w:tc>
      </w:tr>
      <w:tr w:rsidR="003D30C1" w:rsidRPr="003D30C1" w14:paraId="03A1E9C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A" w14:textId="77777777" w:rsidR="003D30C1" w:rsidRPr="00C3219E" w:rsidRDefault="003D30C1" w:rsidP="003D30C1">
            <w:pPr>
              <w:rPr>
                <w:rFonts w:cs="Arial"/>
                <w:lang w:eastAsia="en-AU"/>
              </w:rPr>
            </w:pPr>
            <w:r w:rsidRPr="00C3219E">
              <w:rPr>
                <w:rFonts w:cs="Arial"/>
                <w:lang w:eastAsia="en-AU"/>
              </w:rPr>
              <w:lastRenderedPageBreak/>
              <w:t>FWPWPP2208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B" w14:textId="77777777" w:rsidR="003D30C1" w:rsidRPr="003D30C1" w:rsidRDefault="003D30C1" w:rsidP="003D30C1">
            <w:pPr>
              <w:rPr>
                <w:rFonts w:cs="Arial"/>
              </w:rPr>
            </w:pPr>
            <w:r w:rsidRPr="003D30C1">
              <w:rPr>
                <w:rFonts w:cs="Arial"/>
              </w:rPr>
              <w:t>Cut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C" w14:textId="77777777" w:rsidR="003D30C1" w:rsidRPr="003D30C1" w:rsidRDefault="003D30C1" w:rsidP="003D30C1">
            <w:pPr>
              <w:jc w:val="center"/>
              <w:rPr>
                <w:rFonts w:cs="Arial"/>
              </w:rPr>
            </w:pPr>
            <w:r w:rsidRPr="003D30C1">
              <w:rPr>
                <w:rFonts w:cs="Arial"/>
              </w:rPr>
              <w:t>10</w:t>
            </w:r>
          </w:p>
        </w:tc>
      </w:tr>
      <w:tr w:rsidR="003D30C1" w:rsidRPr="003D30C1" w14:paraId="03A1E9D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E" w14:textId="77777777" w:rsidR="003D30C1" w:rsidRPr="00C3219E" w:rsidRDefault="003D30C1" w:rsidP="003D30C1">
            <w:pPr>
              <w:rPr>
                <w:rFonts w:cs="Arial"/>
                <w:lang w:eastAsia="en-AU"/>
              </w:rPr>
            </w:pPr>
            <w:r w:rsidRPr="00C3219E">
              <w:rPr>
                <w:rFonts w:cs="Arial"/>
                <w:lang w:eastAsia="en-AU"/>
              </w:rPr>
              <w:t>FWPWPP2209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CF" w14:textId="77777777" w:rsidR="003D30C1" w:rsidRPr="003D30C1" w:rsidRDefault="003D30C1" w:rsidP="003D30C1">
            <w:pPr>
              <w:rPr>
                <w:rFonts w:cs="Arial"/>
              </w:rPr>
            </w:pPr>
            <w:r w:rsidRPr="003D30C1">
              <w:rPr>
                <w:rFonts w:cs="Arial"/>
              </w:rPr>
              <w:t>Saw products from continuous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0" w14:textId="77777777" w:rsidR="003D30C1" w:rsidRPr="003D30C1" w:rsidRDefault="003D30C1" w:rsidP="003D30C1">
            <w:pPr>
              <w:jc w:val="center"/>
              <w:rPr>
                <w:rFonts w:cs="Arial"/>
              </w:rPr>
            </w:pPr>
            <w:r w:rsidRPr="003D30C1">
              <w:rPr>
                <w:rFonts w:cs="Arial"/>
              </w:rPr>
              <w:t>10</w:t>
            </w:r>
          </w:p>
        </w:tc>
      </w:tr>
      <w:tr w:rsidR="003D30C1" w:rsidRPr="003D30C1" w14:paraId="03A1E9D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2" w14:textId="77777777" w:rsidR="003D30C1" w:rsidRPr="00C3219E" w:rsidRDefault="003D30C1" w:rsidP="003D30C1">
            <w:pPr>
              <w:rPr>
                <w:rFonts w:cs="Arial"/>
                <w:lang w:eastAsia="en-AU"/>
              </w:rPr>
            </w:pPr>
            <w:r w:rsidRPr="00C3219E">
              <w:rPr>
                <w:rFonts w:cs="Arial"/>
                <w:lang w:eastAsia="en-AU"/>
              </w:rPr>
              <w:t>FWPWPP2211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3" w14:textId="77777777" w:rsidR="003D30C1" w:rsidRPr="003D30C1" w:rsidRDefault="003D30C1" w:rsidP="003D30C1">
            <w:pPr>
              <w:rPr>
                <w:rFonts w:cs="Arial"/>
              </w:rPr>
            </w:pPr>
            <w:r w:rsidRPr="003D30C1">
              <w:rPr>
                <w:rFonts w:cs="Arial"/>
              </w:rPr>
              <w:t>Move material by transfer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4" w14:textId="77777777" w:rsidR="003D30C1" w:rsidRPr="003D30C1" w:rsidRDefault="003D30C1" w:rsidP="003D30C1">
            <w:pPr>
              <w:jc w:val="center"/>
              <w:rPr>
                <w:rFonts w:cs="Arial"/>
              </w:rPr>
            </w:pPr>
            <w:r w:rsidRPr="003D30C1">
              <w:rPr>
                <w:rFonts w:cs="Arial"/>
              </w:rPr>
              <w:t>30</w:t>
            </w:r>
          </w:p>
        </w:tc>
      </w:tr>
      <w:tr w:rsidR="003D30C1" w:rsidRPr="003D30C1" w14:paraId="03A1E9D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6" w14:textId="77777777" w:rsidR="003D30C1" w:rsidRPr="00C3219E" w:rsidRDefault="003D30C1" w:rsidP="003D30C1">
            <w:pPr>
              <w:rPr>
                <w:rFonts w:cs="Arial"/>
                <w:lang w:eastAsia="en-AU"/>
              </w:rPr>
            </w:pPr>
            <w:r w:rsidRPr="00C3219E">
              <w:rPr>
                <w:rFonts w:cs="Arial"/>
                <w:lang w:eastAsia="en-AU"/>
              </w:rPr>
              <w:t>FWPWPP2212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7" w14:textId="77777777" w:rsidR="003D30C1" w:rsidRPr="003D30C1" w:rsidRDefault="003D30C1" w:rsidP="004253BB">
            <w:pPr>
              <w:rPr>
                <w:rFonts w:cs="Arial"/>
              </w:rPr>
            </w:pPr>
            <w:r w:rsidRPr="003D30C1">
              <w:rPr>
                <w:rFonts w:cs="Arial"/>
              </w:rPr>
              <w:t xml:space="preserve">Cut panels to profile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8" w14:textId="77777777" w:rsidR="003D30C1" w:rsidRPr="003D30C1" w:rsidRDefault="003D30C1" w:rsidP="003D30C1">
            <w:pPr>
              <w:jc w:val="center"/>
              <w:rPr>
                <w:rFonts w:cs="Arial"/>
              </w:rPr>
            </w:pPr>
            <w:r w:rsidRPr="003D30C1">
              <w:rPr>
                <w:rFonts w:cs="Arial"/>
              </w:rPr>
              <w:t>20</w:t>
            </w:r>
          </w:p>
        </w:tc>
      </w:tr>
      <w:tr w:rsidR="003D30C1" w:rsidRPr="003D30C1" w14:paraId="03A1E9D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A" w14:textId="77777777" w:rsidR="003D30C1" w:rsidRPr="00C3219E" w:rsidRDefault="003D30C1" w:rsidP="003D30C1">
            <w:pPr>
              <w:rPr>
                <w:rFonts w:cs="Arial"/>
                <w:lang w:eastAsia="en-AU"/>
              </w:rPr>
            </w:pPr>
            <w:r w:rsidRPr="00C3219E">
              <w:rPr>
                <w:rFonts w:cs="Arial"/>
                <w:lang w:eastAsia="en-AU"/>
              </w:rPr>
              <w:t>FWPWPP3201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B" w14:textId="77777777" w:rsidR="003D30C1" w:rsidRPr="003D30C1" w:rsidRDefault="003D30C1" w:rsidP="003D30C1">
            <w:pPr>
              <w:rPr>
                <w:rFonts w:cs="Arial"/>
              </w:rPr>
            </w:pPr>
            <w:r w:rsidRPr="003D30C1">
              <w:rPr>
                <w:rFonts w:cs="Arial"/>
              </w:rPr>
              <w:t>Produce veneer from debarked logs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C" w14:textId="77777777" w:rsidR="003D30C1" w:rsidRPr="003D30C1" w:rsidRDefault="003D30C1" w:rsidP="003D30C1">
            <w:pPr>
              <w:jc w:val="center"/>
              <w:rPr>
                <w:rFonts w:cs="Arial"/>
              </w:rPr>
            </w:pPr>
            <w:r w:rsidRPr="003D30C1">
              <w:rPr>
                <w:rFonts w:cs="Arial"/>
              </w:rPr>
              <w:t>50</w:t>
            </w:r>
          </w:p>
        </w:tc>
      </w:tr>
      <w:tr w:rsidR="003D30C1" w:rsidRPr="003D30C1" w14:paraId="03A1E9E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E" w14:textId="77777777" w:rsidR="003D30C1" w:rsidRPr="00C3219E" w:rsidRDefault="003D30C1" w:rsidP="003D30C1">
            <w:pPr>
              <w:rPr>
                <w:rFonts w:cs="Arial"/>
                <w:lang w:eastAsia="en-AU"/>
              </w:rPr>
            </w:pPr>
            <w:r w:rsidRPr="00C3219E">
              <w:rPr>
                <w:rFonts w:cs="Arial"/>
                <w:lang w:eastAsia="en-AU"/>
              </w:rPr>
              <w:t>FWPWPP3202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DF" w14:textId="77777777" w:rsidR="003D30C1" w:rsidRPr="003D30C1" w:rsidRDefault="003D30C1" w:rsidP="003D30C1">
            <w:pPr>
              <w:rPr>
                <w:rFonts w:cs="Arial"/>
              </w:rPr>
            </w:pPr>
            <w:r w:rsidRPr="003D30C1">
              <w:rPr>
                <w:rFonts w:cs="Arial"/>
              </w:rPr>
              <w:t>Paint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0" w14:textId="77777777" w:rsidR="003D30C1" w:rsidRPr="003D30C1" w:rsidRDefault="003D30C1" w:rsidP="003D30C1">
            <w:pPr>
              <w:jc w:val="center"/>
              <w:rPr>
                <w:rFonts w:cs="Arial"/>
              </w:rPr>
            </w:pPr>
            <w:r w:rsidRPr="003D30C1">
              <w:rPr>
                <w:rFonts w:cs="Arial"/>
              </w:rPr>
              <w:t>10</w:t>
            </w:r>
          </w:p>
        </w:tc>
      </w:tr>
      <w:tr w:rsidR="003D30C1" w:rsidRPr="003D30C1" w14:paraId="03A1E9E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2" w14:textId="77777777" w:rsidR="003D30C1" w:rsidRPr="00C3219E" w:rsidRDefault="003D30C1" w:rsidP="003D30C1">
            <w:pPr>
              <w:rPr>
                <w:rFonts w:cs="Arial"/>
                <w:lang w:eastAsia="en-AU"/>
              </w:rPr>
            </w:pPr>
            <w:r w:rsidRPr="00C3219E">
              <w:rPr>
                <w:rFonts w:cs="Arial"/>
                <w:lang w:eastAsia="en-AU"/>
              </w:rPr>
              <w:t>FWPWPP3203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3" w14:textId="77777777" w:rsidR="003D30C1" w:rsidRPr="003D30C1" w:rsidRDefault="003D30C1" w:rsidP="003D30C1">
            <w:pPr>
              <w:rPr>
                <w:rFonts w:cs="Arial"/>
              </w:rPr>
            </w:pPr>
            <w:r w:rsidRPr="003D30C1">
              <w:rPr>
                <w:rFonts w:cs="Arial"/>
              </w:rPr>
              <w:t>Produce fibre from chips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4" w14:textId="77777777" w:rsidR="003D30C1" w:rsidRPr="003D30C1" w:rsidRDefault="003D30C1" w:rsidP="003D30C1">
            <w:pPr>
              <w:jc w:val="center"/>
              <w:rPr>
                <w:rFonts w:cs="Arial"/>
              </w:rPr>
            </w:pPr>
            <w:r w:rsidRPr="003D30C1">
              <w:rPr>
                <w:rFonts w:cs="Arial"/>
              </w:rPr>
              <w:t>25</w:t>
            </w:r>
          </w:p>
        </w:tc>
      </w:tr>
      <w:tr w:rsidR="003D30C1" w:rsidRPr="003D30C1" w14:paraId="03A1E9E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6" w14:textId="77777777" w:rsidR="003D30C1" w:rsidRPr="00C3219E" w:rsidRDefault="003D30C1" w:rsidP="003D30C1">
            <w:pPr>
              <w:rPr>
                <w:rFonts w:cs="Arial"/>
                <w:lang w:eastAsia="en-AU"/>
              </w:rPr>
            </w:pPr>
            <w:r w:rsidRPr="00C3219E">
              <w:rPr>
                <w:rFonts w:cs="Arial"/>
                <w:lang w:eastAsia="en-AU"/>
              </w:rPr>
              <w:t>FWPWPP3204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7" w14:textId="77777777" w:rsidR="003D30C1" w:rsidRPr="003D30C1" w:rsidRDefault="003D30C1" w:rsidP="003D30C1">
            <w:pPr>
              <w:rPr>
                <w:rFonts w:cs="Arial"/>
              </w:rPr>
            </w:pPr>
            <w:r w:rsidRPr="003D30C1">
              <w:rPr>
                <w:rFonts w:cs="Arial"/>
              </w:rPr>
              <w:t>Form board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8" w14:textId="77777777" w:rsidR="003D30C1" w:rsidRPr="003D30C1" w:rsidRDefault="003D30C1" w:rsidP="003D30C1">
            <w:pPr>
              <w:jc w:val="center"/>
              <w:rPr>
                <w:rFonts w:cs="Arial"/>
              </w:rPr>
            </w:pPr>
            <w:r w:rsidRPr="003D30C1">
              <w:rPr>
                <w:rFonts w:cs="Arial"/>
              </w:rPr>
              <w:t>70</w:t>
            </w:r>
          </w:p>
        </w:tc>
      </w:tr>
      <w:tr w:rsidR="003D30C1" w:rsidRPr="003D30C1" w14:paraId="03A1E9E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A" w14:textId="77777777" w:rsidR="003D30C1" w:rsidRPr="00C3219E" w:rsidRDefault="003D30C1" w:rsidP="003D30C1">
            <w:pPr>
              <w:rPr>
                <w:rFonts w:cs="Arial"/>
                <w:lang w:eastAsia="en-AU"/>
              </w:rPr>
            </w:pPr>
            <w:r w:rsidRPr="00C3219E">
              <w:rPr>
                <w:rFonts w:cs="Arial"/>
                <w:lang w:eastAsia="en-AU"/>
              </w:rPr>
              <w:t>FWPWPP3205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B" w14:textId="77777777" w:rsidR="003D30C1" w:rsidRPr="003D30C1" w:rsidRDefault="003D30C1" w:rsidP="003D30C1">
            <w:pPr>
              <w:rPr>
                <w:rFonts w:cs="Arial"/>
              </w:rPr>
            </w:pPr>
            <w:r w:rsidRPr="003D30C1">
              <w:rPr>
                <w:rFonts w:cs="Arial"/>
              </w:rPr>
              <w:t>Match and join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C" w14:textId="77777777" w:rsidR="003D30C1" w:rsidRPr="003D30C1" w:rsidRDefault="003D30C1" w:rsidP="003D30C1">
            <w:pPr>
              <w:jc w:val="center"/>
              <w:rPr>
                <w:rFonts w:cs="Arial"/>
              </w:rPr>
            </w:pPr>
            <w:r w:rsidRPr="003D30C1">
              <w:rPr>
                <w:rFonts w:cs="Arial"/>
              </w:rPr>
              <w:t>10</w:t>
            </w:r>
          </w:p>
        </w:tc>
      </w:tr>
      <w:tr w:rsidR="003D30C1" w:rsidRPr="003D30C1" w14:paraId="03A1E9F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E" w14:textId="77777777" w:rsidR="003D30C1" w:rsidRPr="00C3219E" w:rsidRDefault="003D30C1" w:rsidP="003D30C1">
            <w:pPr>
              <w:rPr>
                <w:rFonts w:cs="Arial"/>
                <w:lang w:eastAsia="en-AU"/>
              </w:rPr>
            </w:pPr>
            <w:r w:rsidRPr="00C3219E">
              <w:rPr>
                <w:rFonts w:cs="Arial"/>
                <w:lang w:eastAsia="en-AU"/>
              </w:rPr>
              <w:t>FWPWPP3207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EF" w14:textId="77777777" w:rsidR="003D30C1" w:rsidRPr="003D30C1" w:rsidRDefault="003D30C1" w:rsidP="003D30C1">
            <w:pPr>
              <w:rPr>
                <w:rFonts w:cs="Arial"/>
              </w:rPr>
            </w:pPr>
            <w:r w:rsidRPr="003D30C1">
              <w:rPr>
                <w:rFonts w:cs="Arial"/>
              </w:rPr>
              <w:t>Clip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0" w14:textId="77777777" w:rsidR="003D30C1" w:rsidRPr="003D30C1" w:rsidRDefault="003D30C1" w:rsidP="003D30C1">
            <w:pPr>
              <w:jc w:val="center"/>
              <w:rPr>
                <w:rFonts w:cs="Arial"/>
              </w:rPr>
            </w:pPr>
            <w:r w:rsidRPr="003D30C1">
              <w:rPr>
                <w:rFonts w:cs="Arial"/>
              </w:rPr>
              <w:t>10</w:t>
            </w:r>
          </w:p>
        </w:tc>
      </w:tr>
      <w:tr w:rsidR="003D30C1" w:rsidRPr="003D30C1" w14:paraId="03A1E9F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2" w14:textId="77777777" w:rsidR="003D30C1" w:rsidRPr="00C3219E" w:rsidRDefault="003D30C1" w:rsidP="003D30C1">
            <w:pPr>
              <w:rPr>
                <w:rFonts w:cs="Arial"/>
                <w:lang w:eastAsia="en-AU"/>
              </w:rPr>
            </w:pPr>
            <w:r w:rsidRPr="00C3219E">
              <w:rPr>
                <w:rFonts w:cs="Arial"/>
                <w:lang w:eastAsia="en-AU"/>
              </w:rPr>
              <w:t>FWPWPP3208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3" w14:textId="77777777" w:rsidR="003D30C1" w:rsidRPr="003D30C1" w:rsidRDefault="003D30C1" w:rsidP="003D30C1">
            <w:pPr>
              <w:rPr>
                <w:rFonts w:cs="Arial"/>
              </w:rPr>
            </w:pPr>
            <w:r w:rsidRPr="003D30C1">
              <w:rPr>
                <w:rFonts w:cs="Arial"/>
              </w:rPr>
              <w:t>Punch peg holes in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4" w14:textId="77777777" w:rsidR="003D30C1" w:rsidRPr="003D30C1" w:rsidRDefault="003D30C1" w:rsidP="003D30C1">
            <w:pPr>
              <w:jc w:val="center"/>
              <w:rPr>
                <w:rFonts w:cs="Arial"/>
              </w:rPr>
            </w:pPr>
            <w:r w:rsidRPr="003D30C1">
              <w:rPr>
                <w:rFonts w:cs="Arial"/>
              </w:rPr>
              <w:t>10</w:t>
            </w:r>
          </w:p>
        </w:tc>
      </w:tr>
      <w:tr w:rsidR="003D30C1" w:rsidRPr="003D30C1" w14:paraId="03A1E9F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6" w14:textId="77777777" w:rsidR="003D30C1" w:rsidRPr="00C3219E" w:rsidRDefault="003D30C1" w:rsidP="003D30C1">
            <w:pPr>
              <w:rPr>
                <w:rFonts w:cs="Arial"/>
                <w:lang w:eastAsia="en-AU"/>
              </w:rPr>
            </w:pPr>
            <w:r w:rsidRPr="00C3219E">
              <w:rPr>
                <w:rFonts w:cs="Arial"/>
                <w:lang w:eastAsia="en-AU"/>
              </w:rPr>
              <w:t>FWPWPP3209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7" w14:textId="77777777" w:rsidR="003D30C1" w:rsidRPr="003D30C1" w:rsidRDefault="003D30C1" w:rsidP="003D30C1">
            <w:pPr>
              <w:rPr>
                <w:rFonts w:cs="Arial"/>
              </w:rPr>
            </w:pPr>
            <w:r w:rsidRPr="003D30C1">
              <w:rPr>
                <w:rFonts w:cs="Arial"/>
              </w:rPr>
              <w:t>Prepare resin and additives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8" w14:textId="77777777" w:rsidR="003D30C1" w:rsidRPr="003D30C1" w:rsidRDefault="003D30C1" w:rsidP="003D30C1">
            <w:pPr>
              <w:jc w:val="center"/>
              <w:rPr>
                <w:rFonts w:cs="Arial"/>
              </w:rPr>
            </w:pPr>
            <w:r w:rsidRPr="003D30C1">
              <w:rPr>
                <w:rFonts w:cs="Arial"/>
              </w:rPr>
              <w:t>15</w:t>
            </w:r>
          </w:p>
        </w:tc>
      </w:tr>
      <w:tr w:rsidR="003D30C1" w:rsidRPr="003D30C1" w14:paraId="03A1E9F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A" w14:textId="77777777" w:rsidR="003D30C1" w:rsidRPr="00C3219E" w:rsidRDefault="003D30C1" w:rsidP="003D30C1">
            <w:pPr>
              <w:rPr>
                <w:rFonts w:cs="Arial"/>
                <w:lang w:eastAsia="en-AU"/>
              </w:rPr>
            </w:pPr>
            <w:r w:rsidRPr="00C3219E">
              <w:rPr>
                <w:rFonts w:cs="Arial"/>
                <w:lang w:eastAsia="en-AU"/>
              </w:rPr>
              <w:t>FWPWPP3211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B" w14:textId="77777777" w:rsidR="003D30C1" w:rsidRPr="003D30C1" w:rsidRDefault="003D30C1" w:rsidP="003D30C1">
            <w:pPr>
              <w:rPr>
                <w:rFonts w:cs="Arial"/>
              </w:rPr>
            </w:pPr>
            <w:r w:rsidRPr="003D30C1">
              <w:rPr>
                <w:rFonts w:cs="Arial"/>
              </w:rPr>
              <w:t>Maintain caul plates and screens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C" w14:textId="77777777" w:rsidR="003D30C1" w:rsidRPr="003D30C1" w:rsidRDefault="003D30C1" w:rsidP="003D30C1">
            <w:pPr>
              <w:jc w:val="center"/>
              <w:rPr>
                <w:rFonts w:cs="Arial"/>
              </w:rPr>
            </w:pPr>
            <w:r w:rsidRPr="003D30C1">
              <w:rPr>
                <w:rFonts w:cs="Arial"/>
              </w:rPr>
              <w:t>10</w:t>
            </w:r>
          </w:p>
        </w:tc>
      </w:tr>
      <w:tr w:rsidR="003D30C1" w:rsidRPr="003D30C1" w14:paraId="03A1EA0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E" w14:textId="77777777" w:rsidR="003D30C1" w:rsidRPr="00C3219E" w:rsidRDefault="003D30C1" w:rsidP="003D30C1">
            <w:pPr>
              <w:rPr>
                <w:rFonts w:cs="Arial"/>
                <w:lang w:eastAsia="en-AU"/>
              </w:rPr>
            </w:pPr>
            <w:r w:rsidRPr="00C3219E">
              <w:rPr>
                <w:rFonts w:cs="Arial"/>
                <w:lang w:eastAsia="en-AU"/>
              </w:rPr>
              <w:t>FWPWPP3212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9FF" w14:textId="77777777" w:rsidR="003D30C1" w:rsidRPr="003D30C1" w:rsidRDefault="003D30C1" w:rsidP="003D30C1">
            <w:pPr>
              <w:rPr>
                <w:rFonts w:cs="Arial"/>
              </w:rPr>
            </w:pPr>
            <w:r w:rsidRPr="003D30C1">
              <w:rPr>
                <w:rFonts w:cs="Arial"/>
              </w:rPr>
              <w:t>Dry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0" w14:textId="77777777" w:rsidR="003D30C1" w:rsidRPr="003D30C1" w:rsidRDefault="003D30C1" w:rsidP="003D30C1">
            <w:pPr>
              <w:jc w:val="center"/>
              <w:rPr>
                <w:rFonts w:cs="Arial"/>
              </w:rPr>
            </w:pPr>
            <w:r w:rsidRPr="003D30C1">
              <w:rPr>
                <w:rFonts w:cs="Arial"/>
              </w:rPr>
              <w:t>30</w:t>
            </w:r>
          </w:p>
        </w:tc>
      </w:tr>
      <w:tr w:rsidR="003D30C1" w:rsidRPr="003D30C1" w14:paraId="03A1EA0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2" w14:textId="77777777" w:rsidR="003D30C1" w:rsidRPr="00C3219E" w:rsidRDefault="003D30C1" w:rsidP="003D30C1">
            <w:pPr>
              <w:rPr>
                <w:rFonts w:cs="Arial"/>
                <w:lang w:eastAsia="en-AU"/>
              </w:rPr>
            </w:pPr>
            <w:r w:rsidRPr="00C3219E">
              <w:rPr>
                <w:rFonts w:cs="Arial"/>
                <w:lang w:eastAsia="en-AU"/>
              </w:rPr>
              <w:t>FWPWPP3213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3" w14:textId="77777777" w:rsidR="003D30C1" w:rsidRPr="003D30C1" w:rsidRDefault="003D30C1" w:rsidP="003D30C1">
            <w:pPr>
              <w:rPr>
                <w:rFonts w:cs="Arial"/>
              </w:rPr>
            </w:pPr>
            <w:r w:rsidRPr="003D30C1">
              <w:rPr>
                <w:rFonts w:cs="Arial"/>
              </w:rPr>
              <w:t>Heat treat material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4" w14:textId="77777777" w:rsidR="003D30C1" w:rsidRPr="003D30C1" w:rsidRDefault="003D30C1" w:rsidP="003D30C1">
            <w:pPr>
              <w:jc w:val="center"/>
              <w:rPr>
                <w:rFonts w:cs="Arial"/>
              </w:rPr>
            </w:pPr>
            <w:r w:rsidRPr="003D30C1">
              <w:rPr>
                <w:rFonts w:cs="Arial"/>
              </w:rPr>
              <w:t>15</w:t>
            </w:r>
          </w:p>
        </w:tc>
      </w:tr>
      <w:tr w:rsidR="003D30C1" w:rsidRPr="003D30C1" w14:paraId="03A1EA0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6" w14:textId="77777777" w:rsidR="003D30C1" w:rsidRPr="00C3219E" w:rsidRDefault="003D30C1" w:rsidP="003D30C1">
            <w:pPr>
              <w:rPr>
                <w:rFonts w:cs="Arial"/>
                <w:lang w:eastAsia="en-AU"/>
              </w:rPr>
            </w:pPr>
            <w:r w:rsidRPr="00C3219E">
              <w:rPr>
                <w:rFonts w:cs="Arial"/>
                <w:lang w:eastAsia="en-AU"/>
              </w:rPr>
              <w:t>FWPWPP3214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7" w14:textId="77777777" w:rsidR="003D30C1" w:rsidRPr="003D30C1" w:rsidRDefault="003D30C1" w:rsidP="003D30C1">
            <w:pPr>
              <w:rPr>
                <w:rFonts w:cs="Arial"/>
              </w:rPr>
            </w:pPr>
            <w:r w:rsidRPr="003D30C1">
              <w:rPr>
                <w:rFonts w:cs="Arial"/>
              </w:rPr>
              <w:t>Treat paper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8" w14:textId="77777777" w:rsidR="003D30C1" w:rsidRPr="003D30C1" w:rsidRDefault="003D30C1" w:rsidP="003D30C1">
            <w:pPr>
              <w:jc w:val="center"/>
              <w:rPr>
                <w:rFonts w:cs="Arial"/>
              </w:rPr>
            </w:pPr>
            <w:r w:rsidRPr="003D30C1">
              <w:rPr>
                <w:rFonts w:cs="Arial"/>
              </w:rPr>
              <w:t>10</w:t>
            </w:r>
          </w:p>
        </w:tc>
      </w:tr>
      <w:tr w:rsidR="003D30C1" w:rsidRPr="003D30C1" w14:paraId="03A1EA0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A" w14:textId="77777777" w:rsidR="003D30C1" w:rsidRPr="00C3219E" w:rsidRDefault="003D30C1" w:rsidP="003D30C1">
            <w:pPr>
              <w:rPr>
                <w:rFonts w:cs="Arial"/>
                <w:lang w:eastAsia="en-AU"/>
              </w:rPr>
            </w:pPr>
            <w:r w:rsidRPr="00C3219E">
              <w:rPr>
                <w:rFonts w:cs="Arial"/>
                <w:lang w:eastAsia="en-AU"/>
              </w:rPr>
              <w:t>FWPWPP3215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B" w14:textId="77777777" w:rsidR="003D30C1" w:rsidRPr="003D30C1" w:rsidRDefault="003D30C1" w:rsidP="003D30C1">
            <w:pPr>
              <w:rPr>
                <w:rFonts w:cs="Arial"/>
              </w:rPr>
            </w:pPr>
            <w:r w:rsidRPr="003D30C1">
              <w:rPr>
                <w:rFonts w:cs="Arial"/>
              </w:rPr>
              <w:t>Cut paper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C" w14:textId="77777777" w:rsidR="003D30C1" w:rsidRPr="003D30C1" w:rsidRDefault="003D30C1" w:rsidP="003D30C1">
            <w:pPr>
              <w:jc w:val="center"/>
              <w:rPr>
                <w:rFonts w:cs="Arial"/>
              </w:rPr>
            </w:pPr>
            <w:r w:rsidRPr="003D30C1">
              <w:rPr>
                <w:rFonts w:cs="Arial"/>
              </w:rPr>
              <w:t>10</w:t>
            </w:r>
          </w:p>
        </w:tc>
      </w:tr>
      <w:tr w:rsidR="003D30C1" w:rsidRPr="003D30C1" w14:paraId="03A1EA1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E" w14:textId="77777777" w:rsidR="003D30C1" w:rsidRPr="00C3219E" w:rsidRDefault="003D30C1" w:rsidP="003D30C1">
            <w:pPr>
              <w:rPr>
                <w:rFonts w:cs="Arial"/>
                <w:lang w:eastAsia="en-AU"/>
              </w:rPr>
            </w:pPr>
            <w:r w:rsidRPr="00C3219E">
              <w:rPr>
                <w:rFonts w:cs="Arial"/>
                <w:lang w:eastAsia="en-AU"/>
              </w:rPr>
              <w:t>FWPWPP3216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0F" w14:textId="77777777" w:rsidR="003D30C1" w:rsidRPr="003D30C1" w:rsidRDefault="003D30C1" w:rsidP="003D30C1">
            <w:pPr>
              <w:rPr>
                <w:rFonts w:cs="Arial"/>
              </w:rPr>
            </w:pPr>
            <w:r w:rsidRPr="003D30C1">
              <w:rPr>
                <w:rFonts w:cs="Arial"/>
              </w:rPr>
              <w:t>Press material using the daylight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0" w14:textId="77777777" w:rsidR="003D30C1" w:rsidRPr="003D30C1" w:rsidRDefault="003D30C1" w:rsidP="003D30C1">
            <w:pPr>
              <w:jc w:val="center"/>
              <w:rPr>
                <w:rFonts w:cs="Arial"/>
              </w:rPr>
            </w:pPr>
            <w:r w:rsidRPr="003D30C1">
              <w:rPr>
                <w:rFonts w:cs="Arial"/>
              </w:rPr>
              <w:t>40</w:t>
            </w:r>
          </w:p>
        </w:tc>
      </w:tr>
      <w:tr w:rsidR="003D30C1" w:rsidRPr="003D30C1" w14:paraId="03A1EA1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2" w14:textId="77777777" w:rsidR="003D30C1" w:rsidRPr="00C3219E" w:rsidRDefault="003D30C1" w:rsidP="003D30C1">
            <w:pPr>
              <w:rPr>
                <w:rFonts w:cs="Arial"/>
                <w:lang w:eastAsia="en-AU"/>
              </w:rPr>
            </w:pPr>
            <w:r w:rsidRPr="00C3219E">
              <w:rPr>
                <w:rFonts w:cs="Arial"/>
                <w:lang w:eastAsia="en-AU"/>
              </w:rPr>
              <w:t>FWPWPP3217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3" w14:textId="77777777" w:rsidR="003D30C1" w:rsidRPr="003D30C1" w:rsidRDefault="003D30C1" w:rsidP="003D30C1">
            <w:pPr>
              <w:rPr>
                <w:rFonts w:cs="Arial"/>
              </w:rPr>
            </w:pPr>
            <w:r w:rsidRPr="003D30C1">
              <w:rPr>
                <w:rFonts w:cs="Arial"/>
              </w:rPr>
              <w:t>Process production effluent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4" w14:textId="77777777" w:rsidR="003D30C1" w:rsidRPr="003D30C1" w:rsidRDefault="003D30C1" w:rsidP="003D30C1">
            <w:pPr>
              <w:jc w:val="center"/>
              <w:rPr>
                <w:rFonts w:cs="Arial"/>
              </w:rPr>
            </w:pPr>
            <w:r w:rsidRPr="003D30C1">
              <w:rPr>
                <w:rFonts w:cs="Arial"/>
              </w:rPr>
              <w:t>20</w:t>
            </w:r>
          </w:p>
        </w:tc>
      </w:tr>
      <w:tr w:rsidR="003D30C1" w:rsidRPr="003D30C1" w14:paraId="03A1EA1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6" w14:textId="77777777" w:rsidR="003D30C1" w:rsidRPr="00C3219E" w:rsidRDefault="003D30C1" w:rsidP="003D30C1">
            <w:pPr>
              <w:rPr>
                <w:rFonts w:cs="Arial"/>
                <w:lang w:eastAsia="en-AU"/>
              </w:rPr>
            </w:pPr>
            <w:r w:rsidRPr="00C3219E">
              <w:rPr>
                <w:rFonts w:cs="Arial"/>
                <w:lang w:eastAsia="en-AU"/>
              </w:rPr>
              <w:t>FWPWPP3218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7" w14:textId="77777777" w:rsidR="003D30C1" w:rsidRPr="003D30C1" w:rsidRDefault="003D30C1" w:rsidP="003D30C1">
            <w:pPr>
              <w:rPr>
                <w:rFonts w:cs="Arial"/>
              </w:rPr>
            </w:pPr>
            <w:r w:rsidRPr="003D30C1">
              <w:rPr>
                <w:rFonts w:cs="Arial"/>
              </w:rPr>
              <w:t>Plan and coordinate machining of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8" w14:textId="77777777" w:rsidR="003D30C1" w:rsidRPr="003D30C1" w:rsidRDefault="003D30C1" w:rsidP="003D30C1">
            <w:pPr>
              <w:jc w:val="center"/>
              <w:rPr>
                <w:rFonts w:cs="Arial"/>
              </w:rPr>
            </w:pPr>
            <w:r w:rsidRPr="003D30C1">
              <w:rPr>
                <w:rFonts w:cs="Arial"/>
              </w:rPr>
              <w:t>30</w:t>
            </w:r>
          </w:p>
        </w:tc>
      </w:tr>
      <w:tr w:rsidR="003D30C1" w:rsidRPr="003D30C1" w14:paraId="03A1EA1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A" w14:textId="77777777" w:rsidR="003D30C1" w:rsidRPr="00C3219E" w:rsidRDefault="003D30C1" w:rsidP="003D30C1">
            <w:pPr>
              <w:rPr>
                <w:rFonts w:cs="Arial"/>
                <w:lang w:eastAsia="en-AU"/>
              </w:rPr>
            </w:pPr>
            <w:r w:rsidRPr="00C3219E">
              <w:rPr>
                <w:rFonts w:cs="Arial"/>
                <w:lang w:eastAsia="en-AU"/>
              </w:rPr>
              <w:t>FWPWPP3219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B" w14:textId="77777777" w:rsidR="003D30C1" w:rsidRPr="003D30C1" w:rsidRDefault="003D30C1" w:rsidP="003D30C1">
            <w:pPr>
              <w:rPr>
                <w:rFonts w:cs="Arial"/>
              </w:rPr>
            </w:pPr>
            <w:r w:rsidRPr="003D30C1">
              <w:rPr>
                <w:rFonts w:cs="Arial"/>
              </w:rPr>
              <w:t>Blend and test binding mixes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C" w14:textId="77777777" w:rsidR="003D30C1" w:rsidRPr="003D30C1" w:rsidRDefault="003D30C1" w:rsidP="003D30C1">
            <w:pPr>
              <w:jc w:val="center"/>
              <w:rPr>
                <w:rFonts w:cs="Arial"/>
              </w:rPr>
            </w:pPr>
            <w:r w:rsidRPr="003D30C1">
              <w:rPr>
                <w:rFonts w:cs="Arial"/>
              </w:rPr>
              <w:t>30</w:t>
            </w:r>
          </w:p>
        </w:tc>
      </w:tr>
      <w:tr w:rsidR="003D30C1" w:rsidRPr="003D30C1" w14:paraId="03A1EA2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E" w14:textId="77777777" w:rsidR="003D30C1" w:rsidRPr="00C3219E" w:rsidRDefault="003D30C1" w:rsidP="003D30C1">
            <w:pPr>
              <w:rPr>
                <w:rFonts w:cs="Arial"/>
                <w:lang w:eastAsia="en-AU"/>
              </w:rPr>
            </w:pPr>
            <w:r w:rsidRPr="00C3219E">
              <w:rPr>
                <w:rFonts w:cs="Arial"/>
                <w:lang w:eastAsia="en-AU"/>
              </w:rPr>
              <w:t>FWPWPP3220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1F" w14:textId="77777777" w:rsidR="003D30C1" w:rsidRPr="003D30C1" w:rsidRDefault="003D30C1" w:rsidP="003D30C1">
            <w:pPr>
              <w:rPr>
                <w:rFonts w:cs="Arial"/>
              </w:rPr>
            </w:pPr>
            <w:r w:rsidRPr="003D30C1">
              <w:rPr>
                <w:rFonts w:cs="Arial"/>
              </w:rPr>
              <w:t>Plan and coordinate panel painting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0" w14:textId="77777777" w:rsidR="003D30C1" w:rsidRPr="003D30C1" w:rsidRDefault="003D30C1" w:rsidP="003D30C1">
            <w:pPr>
              <w:jc w:val="center"/>
              <w:rPr>
                <w:rFonts w:cs="Arial"/>
              </w:rPr>
            </w:pPr>
            <w:r w:rsidRPr="003D30C1">
              <w:rPr>
                <w:rFonts w:cs="Arial"/>
              </w:rPr>
              <w:t>10</w:t>
            </w:r>
          </w:p>
        </w:tc>
      </w:tr>
      <w:tr w:rsidR="003D30C1" w:rsidRPr="003D30C1" w14:paraId="03A1EA2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2" w14:textId="77777777" w:rsidR="003D30C1" w:rsidRPr="00C3219E" w:rsidRDefault="003D30C1" w:rsidP="003D30C1">
            <w:pPr>
              <w:rPr>
                <w:rFonts w:cs="Arial"/>
                <w:lang w:eastAsia="en-AU"/>
              </w:rPr>
            </w:pPr>
            <w:r w:rsidRPr="00C3219E">
              <w:rPr>
                <w:rFonts w:cs="Arial"/>
                <w:lang w:eastAsia="en-AU"/>
              </w:rPr>
              <w:t>FWPWPP3222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3" w14:textId="77777777" w:rsidR="003D30C1" w:rsidRPr="003D30C1" w:rsidRDefault="003D30C1" w:rsidP="003D30C1">
            <w:pPr>
              <w:rPr>
                <w:rFonts w:cs="Arial"/>
              </w:rPr>
            </w:pPr>
            <w:r w:rsidRPr="003D30C1">
              <w:rPr>
                <w:rFonts w:cs="Arial"/>
              </w:rPr>
              <w:t>Press laminated ply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4" w14:textId="77777777" w:rsidR="003D30C1" w:rsidRPr="003D30C1" w:rsidRDefault="003D30C1" w:rsidP="003D30C1">
            <w:pPr>
              <w:jc w:val="center"/>
              <w:rPr>
                <w:rFonts w:cs="Arial"/>
              </w:rPr>
            </w:pPr>
            <w:r w:rsidRPr="003D30C1">
              <w:rPr>
                <w:rFonts w:cs="Arial"/>
              </w:rPr>
              <w:t>20</w:t>
            </w:r>
          </w:p>
        </w:tc>
      </w:tr>
      <w:tr w:rsidR="003D30C1" w:rsidRPr="003D30C1" w14:paraId="03A1EA2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6" w14:textId="77777777" w:rsidR="003D30C1" w:rsidRPr="00C3219E" w:rsidRDefault="003D30C1" w:rsidP="003D30C1">
            <w:pPr>
              <w:rPr>
                <w:rFonts w:cs="Arial"/>
                <w:lang w:eastAsia="en-AU"/>
              </w:rPr>
            </w:pPr>
            <w:r w:rsidRPr="00C3219E">
              <w:rPr>
                <w:rFonts w:cs="Arial"/>
                <w:lang w:eastAsia="en-AU"/>
              </w:rPr>
              <w:lastRenderedPageBreak/>
              <w:t>FWPWPP3223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7" w14:textId="77777777" w:rsidR="003D30C1" w:rsidRPr="003D30C1" w:rsidRDefault="003D30C1" w:rsidP="003D30C1">
            <w:pPr>
              <w:rPr>
                <w:rFonts w:cs="Arial"/>
              </w:rPr>
            </w:pPr>
            <w:r w:rsidRPr="003D30C1">
              <w:rPr>
                <w:rFonts w:cs="Arial"/>
              </w:rPr>
              <w:t>Immunise veneer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8" w14:textId="77777777" w:rsidR="003D30C1" w:rsidRPr="003D30C1" w:rsidRDefault="003D30C1" w:rsidP="003D30C1">
            <w:pPr>
              <w:jc w:val="center"/>
              <w:rPr>
                <w:rFonts w:cs="Arial"/>
              </w:rPr>
            </w:pPr>
            <w:r w:rsidRPr="003D30C1">
              <w:rPr>
                <w:rFonts w:cs="Arial"/>
              </w:rPr>
              <w:t>30</w:t>
            </w:r>
          </w:p>
        </w:tc>
      </w:tr>
      <w:tr w:rsidR="003D30C1" w:rsidRPr="003D30C1" w14:paraId="03A1EA2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A" w14:textId="77777777" w:rsidR="003D30C1" w:rsidRPr="00C3219E" w:rsidRDefault="003D30C1" w:rsidP="003D30C1">
            <w:pPr>
              <w:rPr>
                <w:rFonts w:cs="Arial"/>
                <w:lang w:eastAsia="en-AU"/>
              </w:rPr>
            </w:pPr>
            <w:r w:rsidRPr="00C3219E">
              <w:rPr>
                <w:rFonts w:cs="Arial"/>
                <w:lang w:eastAsia="en-AU"/>
              </w:rPr>
              <w:t>FWPWPP3224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B" w14:textId="77777777" w:rsidR="003D30C1" w:rsidRPr="003D30C1" w:rsidRDefault="003D30C1" w:rsidP="003D30C1">
            <w:pPr>
              <w:rPr>
                <w:rFonts w:cs="Arial"/>
              </w:rPr>
            </w:pPr>
            <w:r w:rsidRPr="003D30C1">
              <w:rPr>
                <w:rFonts w:cs="Arial"/>
              </w:rPr>
              <w:t>Profile sand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C" w14:textId="77777777" w:rsidR="003D30C1" w:rsidRPr="003D30C1" w:rsidRDefault="003D30C1" w:rsidP="003D30C1">
            <w:pPr>
              <w:jc w:val="center"/>
              <w:rPr>
                <w:rFonts w:cs="Arial"/>
              </w:rPr>
            </w:pPr>
            <w:r w:rsidRPr="003D30C1">
              <w:rPr>
                <w:rFonts w:cs="Arial"/>
              </w:rPr>
              <w:t>15</w:t>
            </w:r>
          </w:p>
        </w:tc>
      </w:tr>
      <w:tr w:rsidR="003D30C1" w:rsidRPr="003D30C1" w14:paraId="03A1EA3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E" w14:textId="77777777" w:rsidR="003D30C1" w:rsidRPr="00C3219E" w:rsidRDefault="003D30C1" w:rsidP="003D30C1">
            <w:pPr>
              <w:rPr>
                <w:rFonts w:cs="Arial"/>
                <w:lang w:eastAsia="en-AU"/>
              </w:rPr>
            </w:pPr>
            <w:r w:rsidRPr="00C3219E">
              <w:rPr>
                <w:rFonts w:cs="Arial"/>
                <w:lang w:eastAsia="en-AU"/>
              </w:rPr>
              <w:t>FWPWPP3225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2F" w14:textId="77777777" w:rsidR="003D30C1" w:rsidRPr="003D30C1" w:rsidRDefault="003D30C1" w:rsidP="003D30C1">
            <w:pPr>
              <w:rPr>
                <w:rFonts w:cs="Arial"/>
              </w:rPr>
            </w:pPr>
            <w:r w:rsidRPr="003D30C1">
              <w:rPr>
                <w:rFonts w:cs="Arial"/>
              </w:rPr>
              <w:t>Produce profile sanding shoes and wheels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0" w14:textId="77777777" w:rsidR="003D30C1" w:rsidRPr="003D30C1" w:rsidRDefault="003D30C1" w:rsidP="003D30C1">
            <w:pPr>
              <w:jc w:val="center"/>
              <w:rPr>
                <w:rFonts w:cs="Arial"/>
              </w:rPr>
            </w:pPr>
            <w:r w:rsidRPr="003D30C1">
              <w:rPr>
                <w:rFonts w:cs="Arial"/>
              </w:rPr>
              <w:t>15</w:t>
            </w:r>
          </w:p>
        </w:tc>
      </w:tr>
      <w:tr w:rsidR="003D30C1" w:rsidRPr="003D30C1" w14:paraId="03A1EA3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2" w14:textId="77777777" w:rsidR="003D30C1" w:rsidRPr="00C3219E" w:rsidRDefault="003D30C1" w:rsidP="003D30C1">
            <w:pPr>
              <w:rPr>
                <w:rFonts w:cs="Arial"/>
                <w:lang w:eastAsia="en-AU"/>
              </w:rPr>
            </w:pPr>
            <w:r w:rsidRPr="00C3219E">
              <w:rPr>
                <w:rFonts w:cs="Arial"/>
                <w:lang w:eastAsia="en-AU"/>
              </w:rPr>
              <w:t>FWPWPP3227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3" w14:textId="77777777" w:rsidR="003D30C1" w:rsidRPr="003D30C1" w:rsidRDefault="003D30C1" w:rsidP="003D30C1">
            <w:pPr>
              <w:rPr>
                <w:rFonts w:cs="Arial"/>
              </w:rPr>
            </w:pPr>
            <w:r w:rsidRPr="003D30C1">
              <w:rPr>
                <w:rFonts w:cs="Arial"/>
              </w:rPr>
              <w:t>Vacuum paint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4" w14:textId="77777777" w:rsidR="003D30C1" w:rsidRPr="003D30C1" w:rsidRDefault="003D30C1" w:rsidP="003D30C1">
            <w:pPr>
              <w:jc w:val="center"/>
              <w:rPr>
                <w:rFonts w:cs="Arial"/>
              </w:rPr>
            </w:pPr>
            <w:r w:rsidRPr="003D30C1">
              <w:rPr>
                <w:rFonts w:cs="Arial"/>
              </w:rPr>
              <w:t>15</w:t>
            </w:r>
          </w:p>
        </w:tc>
      </w:tr>
      <w:tr w:rsidR="003D30C1" w:rsidRPr="003D30C1" w14:paraId="03A1EA3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6" w14:textId="77777777" w:rsidR="003D30C1" w:rsidRPr="00C3219E" w:rsidRDefault="003D30C1" w:rsidP="003D30C1">
            <w:pPr>
              <w:rPr>
                <w:rFonts w:cs="Arial"/>
                <w:lang w:eastAsia="en-AU"/>
              </w:rPr>
            </w:pPr>
            <w:r w:rsidRPr="00C3219E">
              <w:rPr>
                <w:rFonts w:cs="Arial"/>
                <w:lang w:eastAsia="en-AU"/>
              </w:rPr>
              <w:t>FWPWPP3228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7" w14:textId="77777777" w:rsidR="003D30C1" w:rsidRPr="003D30C1" w:rsidRDefault="003D30C1" w:rsidP="003D30C1">
            <w:pPr>
              <w:rPr>
                <w:rFonts w:cs="Arial"/>
              </w:rPr>
            </w:pPr>
            <w:r w:rsidRPr="003D30C1">
              <w:rPr>
                <w:rFonts w:cs="Arial"/>
              </w:rPr>
              <w:t>Dry Wood Flakes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8" w14:textId="77777777" w:rsidR="003D30C1" w:rsidRPr="003D30C1" w:rsidRDefault="003D30C1" w:rsidP="003D30C1">
            <w:pPr>
              <w:jc w:val="center"/>
              <w:rPr>
                <w:rFonts w:cs="Arial"/>
              </w:rPr>
            </w:pPr>
            <w:r w:rsidRPr="003D30C1">
              <w:rPr>
                <w:rFonts w:cs="Arial"/>
              </w:rPr>
              <w:t>30</w:t>
            </w:r>
          </w:p>
        </w:tc>
      </w:tr>
      <w:tr w:rsidR="003D30C1" w:rsidRPr="003D30C1" w14:paraId="03A1EA3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A" w14:textId="77777777" w:rsidR="003D30C1" w:rsidRPr="00C3219E" w:rsidRDefault="003D30C1" w:rsidP="003D30C1">
            <w:pPr>
              <w:rPr>
                <w:rFonts w:cs="Arial"/>
                <w:lang w:eastAsia="en-AU"/>
              </w:rPr>
            </w:pPr>
            <w:r w:rsidRPr="00C3219E">
              <w:rPr>
                <w:rFonts w:cs="Arial"/>
                <w:lang w:eastAsia="en-AU"/>
              </w:rPr>
              <w:t>FWPWPP3229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B" w14:textId="77777777" w:rsidR="003D30C1" w:rsidRPr="003D30C1" w:rsidRDefault="003D30C1" w:rsidP="003D30C1">
            <w:pPr>
              <w:rPr>
                <w:rFonts w:cs="Arial"/>
              </w:rPr>
            </w:pPr>
            <w:r w:rsidRPr="003D30C1">
              <w:rPr>
                <w:rFonts w:cs="Arial"/>
              </w:rPr>
              <w:t>Classify flake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C" w14:textId="77777777" w:rsidR="003D30C1" w:rsidRPr="003D30C1" w:rsidRDefault="003D30C1" w:rsidP="003D30C1">
            <w:pPr>
              <w:jc w:val="center"/>
              <w:rPr>
                <w:rFonts w:cs="Arial"/>
              </w:rPr>
            </w:pPr>
            <w:r w:rsidRPr="003D30C1">
              <w:rPr>
                <w:rFonts w:cs="Arial"/>
              </w:rPr>
              <w:t>15</w:t>
            </w:r>
          </w:p>
        </w:tc>
      </w:tr>
      <w:tr w:rsidR="003D30C1" w:rsidRPr="003D30C1" w14:paraId="03A1EA4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E" w14:textId="77777777" w:rsidR="003D30C1" w:rsidRPr="00C3219E" w:rsidRDefault="003D30C1" w:rsidP="003D30C1">
            <w:pPr>
              <w:rPr>
                <w:rFonts w:cs="Arial"/>
                <w:lang w:eastAsia="en-AU"/>
              </w:rPr>
            </w:pPr>
            <w:r w:rsidRPr="00C3219E">
              <w:rPr>
                <w:rFonts w:cs="Arial"/>
                <w:lang w:eastAsia="en-AU"/>
              </w:rPr>
              <w:t>FWPWPP3230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3F" w14:textId="77777777" w:rsidR="003D30C1" w:rsidRPr="003D30C1" w:rsidRDefault="003D30C1" w:rsidP="003D30C1">
            <w:pPr>
              <w:rPr>
                <w:rFonts w:cs="Arial"/>
              </w:rPr>
            </w:pPr>
            <w:r w:rsidRPr="003D30C1">
              <w:rPr>
                <w:rFonts w:cs="Arial"/>
              </w:rPr>
              <w:t>Produce decorative veneers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0" w14:textId="77777777" w:rsidR="003D30C1" w:rsidRPr="003D30C1" w:rsidRDefault="003D30C1" w:rsidP="003D30C1">
            <w:pPr>
              <w:jc w:val="center"/>
              <w:rPr>
                <w:rFonts w:cs="Arial"/>
              </w:rPr>
            </w:pPr>
            <w:r w:rsidRPr="003D30C1">
              <w:rPr>
                <w:rFonts w:cs="Arial"/>
              </w:rPr>
              <w:t>40</w:t>
            </w:r>
          </w:p>
        </w:tc>
      </w:tr>
      <w:tr w:rsidR="003D30C1" w:rsidRPr="003D30C1" w14:paraId="03A1EA4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2" w14:textId="77777777" w:rsidR="003D30C1" w:rsidRPr="00C3219E" w:rsidRDefault="003D30C1" w:rsidP="003D30C1">
            <w:pPr>
              <w:rPr>
                <w:rFonts w:cs="Arial"/>
                <w:lang w:eastAsia="en-AU"/>
              </w:rPr>
            </w:pPr>
            <w:r w:rsidRPr="00C3219E">
              <w:rPr>
                <w:rFonts w:cs="Arial"/>
                <w:lang w:eastAsia="en-AU"/>
              </w:rPr>
              <w:t>FWPWPP3231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3" w14:textId="77777777" w:rsidR="003D30C1" w:rsidRPr="003D30C1" w:rsidRDefault="003D30C1" w:rsidP="003D30C1">
            <w:pPr>
              <w:rPr>
                <w:rFonts w:cs="Arial"/>
              </w:rPr>
            </w:pPr>
            <w:r w:rsidRPr="003D30C1">
              <w:rPr>
                <w:rFonts w:cs="Arial"/>
              </w:rPr>
              <w:t>Produce veneer from prepared flitches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4" w14:textId="77777777" w:rsidR="003D30C1" w:rsidRPr="003D30C1" w:rsidRDefault="003D30C1" w:rsidP="003D30C1">
            <w:pPr>
              <w:jc w:val="center"/>
              <w:rPr>
                <w:rFonts w:cs="Arial"/>
              </w:rPr>
            </w:pPr>
            <w:r w:rsidRPr="003D30C1">
              <w:rPr>
                <w:rFonts w:cs="Arial"/>
              </w:rPr>
              <w:t>30</w:t>
            </w:r>
          </w:p>
        </w:tc>
      </w:tr>
      <w:tr w:rsidR="003D30C1" w:rsidRPr="003D30C1" w14:paraId="03A1EA4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6" w14:textId="77777777" w:rsidR="003D30C1" w:rsidRPr="00C3219E" w:rsidRDefault="003D30C1" w:rsidP="003D30C1">
            <w:pPr>
              <w:rPr>
                <w:rFonts w:cs="Arial"/>
                <w:lang w:eastAsia="en-AU"/>
              </w:rPr>
            </w:pPr>
            <w:r w:rsidRPr="00C3219E">
              <w:rPr>
                <w:rFonts w:cs="Arial"/>
                <w:lang w:eastAsia="en-AU"/>
              </w:rPr>
              <w:t>FWPWPP3232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7" w14:textId="77777777" w:rsidR="003D30C1" w:rsidRPr="003D30C1" w:rsidRDefault="003D30C1" w:rsidP="003D30C1">
            <w:pPr>
              <w:rPr>
                <w:rFonts w:cs="Arial"/>
              </w:rPr>
            </w:pPr>
            <w:r w:rsidRPr="003D30C1">
              <w:rPr>
                <w:rFonts w:cs="Arial"/>
              </w:rPr>
              <w:t>Operate a heat roll bonding machine to laminate or veneer engineered wood panel surfaces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8" w14:textId="77777777" w:rsidR="003D30C1" w:rsidRPr="003D30C1" w:rsidRDefault="003D30C1" w:rsidP="003D30C1">
            <w:pPr>
              <w:jc w:val="center"/>
              <w:rPr>
                <w:rFonts w:cs="Arial"/>
              </w:rPr>
            </w:pPr>
            <w:r w:rsidRPr="003D30C1">
              <w:rPr>
                <w:rFonts w:cs="Arial"/>
              </w:rPr>
              <w:t>15</w:t>
            </w:r>
          </w:p>
        </w:tc>
      </w:tr>
      <w:tr w:rsidR="003D30C1" w:rsidRPr="003D30C1" w14:paraId="03A1EA4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A" w14:textId="77777777" w:rsidR="003D30C1" w:rsidRPr="00C3219E" w:rsidRDefault="003D30C1" w:rsidP="003D30C1">
            <w:pPr>
              <w:rPr>
                <w:rFonts w:cs="Arial"/>
                <w:lang w:eastAsia="en-AU"/>
              </w:rPr>
            </w:pPr>
            <w:r w:rsidRPr="00C3219E">
              <w:rPr>
                <w:rFonts w:cs="Arial"/>
                <w:lang w:eastAsia="en-AU"/>
              </w:rPr>
              <w:t>FWPWPP3233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B" w14:textId="77777777" w:rsidR="003D30C1" w:rsidRPr="003D30C1" w:rsidRDefault="003D30C1" w:rsidP="003D30C1">
            <w:pPr>
              <w:rPr>
                <w:rFonts w:cs="Arial"/>
              </w:rPr>
            </w:pPr>
            <w:r w:rsidRPr="003D30C1">
              <w:rPr>
                <w:rFonts w:cs="Arial"/>
              </w:rPr>
              <w:t>Operate a laminating press for engineered wood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C" w14:textId="77777777" w:rsidR="003D30C1" w:rsidRPr="003D30C1" w:rsidRDefault="003D30C1" w:rsidP="003D30C1">
            <w:pPr>
              <w:jc w:val="center"/>
              <w:rPr>
                <w:rFonts w:cs="Arial"/>
              </w:rPr>
            </w:pPr>
            <w:r w:rsidRPr="003D30C1">
              <w:rPr>
                <w:rFonts w:cs="Arial"/>
              </w:rPr>
              <w:t>20</w:t>
            </w:r>
          </w:p>
        </w:tc>
      </w:tr>
      <w:tr w:rsidR="003D30C1" w:rsidRPr="003D30C1" w14:paraId="03A1EA51"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E" w14:textId="77777777" w:rsidR="003D30C1" w:rsidRPr="00C3219E" w:rsidRDefault="003D30C1" w:rsidP="003D30C1">
            <w:pPr>
              <w:rPr>
                <w:rFonts w:cs="Arial"/>
                <w:lang w:eastAsia="en-AU"/>
              </w:rPr>
            </w:pPr>
            <w:r w:rsidRPr="00C3219E">
              <w:rPr>
                <w:rFonts w:cs="Arial"/>
                <w:lang w:eastAsia="en-AU"/>
              </w:rPr>
              <w:t>FWPWPP3234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4F" w14:textId="77777777" w:rsidR="003D30C1" w:rsidRPr="003D30C1" w:rsidRDefault="003D30C1" w:rsidP="003D30C1">
            <w:pPr>
              <w:rPr>
                <w:rFonts w:cs="Arial"/>
              </w:rPr>
            </w:pPr>
            <w:r w:rsidRPr="003D30C1">
              <w:rPr>
                <w:rFonts w:cs="Arial"/>
              </w:rPr>
              <w:t>Operate a continuous press for the production of engineered wood panels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0" w14:textId="77777777" w:rsidR="003D30C1" w:rsidRPr="003D30C1" w:rsidRDefault="003D30C1" w:rsidP="003D30C1">
            <w:pPr>
              <w:jc w:val="center"/>
              <w:rPr>
                <w:rFonts w:cs="Arial"/>
              </w:rPr>
            </w:pPr>
            <w:r w:rsidRPr="003D30C1">
              <w:rPr>
                <w:rFonts w:cs="Arial"/>
              </w:rPr>
              <w:t>40</w:t>
            </w:r>
          </w:p>
        </w:tc>
      </w:tr>
      <w:tr w:rsidR="003D30C1" w:rsidRPr="003D30C1" w14:paraId="03A1EA55"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2" w14:textId="77777777" w:rsidR="003D30C1" w:rsidRPr="00C3219E" w:rsidRDefault="003D30C1" w:rsidP="003D30C1">
            <w:pPr>
              <w:rPr>
                <w:rFonts w:cs="Arial"/>
                <w:lang w:eastAsia="en-AU"/>
              </w:rPr>
            </w:pPr>
            <w:r w:rsidRPr="00C3219E">
              <w:rPr>
                <w:rFonts w:cs="Arial"/>
                <w:lang w:eastAsia="en-AU"/>
              </w:rPr>
              <w:t>FWPWPP3235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3" w14:textId="77777777" w:rsidR="003D30C1" w:rsidRPr="003D30C1" w:rsidRDefault="003D30C1" w:rsidP="003D30C1">
            <w:pPr>
              <w:rPr>
                <w:rFonts w:cs="Arial"/>
              </w:rPr>
            </w:pPr>
            <w:r w:rsidRPr="003D30C1">
              <w:rPr>
                <w:rFonts w:cs="Arial"/>
              </w:rPr>
              <w:t>Trim new engineered wood panels to size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4" w14:textId="77777777" w:rsidR="003D30C1" w:rsidRPr="003D30C1" w:rsidRDefault="003D30C1" w:rsidP="003D30C1">
            <w:pPr>
              <w:jc w:val="center"/>
              <w:rPr>
                <w:rFonts w:cs="Arial"/>
              </w:rPr>
            </w:pPr>
            <w:r w:rsidRPr="003D30C1">
              <w:rPr>
                <w:rFonts w:cs="Arial"/>
              </w:rPr>
              <w:t>20</w:t>
            </w:r>
          </w:p>
        </w:tc>
      </w:tr>
      <w:tr w:rsidR="003D30C1" w:rsidRPr="003D30C1" w14:paraId="03A1EA59"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6" w14:textId="77777777" w:rsidR="003D30C1" w:rsidRPr="00C3219E" w:rsidRDefault="003D30C1" w:rsidP="003D30C1">
            <w:pPr>
              <w:rPr>
                <w:rFonts w:cs="Arial"/>
                <w:lang w:eastAsia="en-AU"/>
              </w:rPr>
            </w:pPr>
            <w:r w:rsidRPr="00C3219E">
              <w:rPr>
                <w:rFonts w:cs="Arial"/>
                <w:lang w:eastAsia="en-AU"/>
              </w:rPr>
              <w:t>FWPWPP4202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7" w14:textId="77777777" w:rsidR="003D30C1" w:rsidRPr="003D30C1" w:rsidRDefault="003D30C1" w:rsidP="003D30C1">
            <w:pPr>
              <w:rPr>
                <w:rFonts w:cs="Arial"/>
              </w:rPr>
            </w:pPr>
            <w:r w:rsidRPr="003D30C1">
              <w:rPr>
                <w:rFonts w:cs="Arial"/>
              </w:rPr>
              <w:t>Perform laboratory testing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8" w14:textId="77777777" w:rsidR="003D30C1" w:rsidRPr="003D30C1" w:rsidRDefault="003D30C1" w:rsidP="003D30C1">
            <w:pPr>
              <w:jc w:val="center"/>
              <w:rPr>
                <w:rFonts w:cs="Arial"/>
              </w:rPr>
            </w:pPr>
            <w:r w:rsidRPr="003D30C1">
              <w:rPr>
                <w:rFonts w:cs="Arial"/>
              </w:rPr>
              <w:t>40</w:t>
            </w:r>
          </w:p>
        </w:tc>
      </w:tr>
      <w:tr w:rsidR="003D30C1" w:rsidRPr="003D30C1" w14:paraId="03A1EA5D" w14:textId="77777777" w:rsidTr="00793AB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A" w14:textId="77777777" w:rsidR="003D30C1" w:rsidRPr="00C3219E" w:rsidRDefault="003D30C1" w:rsidP="003D30C1">
            <w:pPr>
              <w:rPr>
                <w:rFonts w:cs="Arial"/>
                <w:lang w:eastAsia="en-AU"/>
              </w:rPr>
            </w:pPr>
            <w:r w:rsidRPr="00C3219E">
              <w:rPr>
                <w:rFonts w:cs="Arial"/>
                <w:lang w:eastAsia="en-AU"/>
              </w:rPr>
              <w:t>FWPWPP4203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B" w14:textId="77777777" w:rsidR="003D30C1" w:rsidRPr="003D30C1" w:rsidRDefault="003D30C1" w:rsidP="003D30C1">
            <w:pPr>
              <w:rPr>
                <w:rFonts w:cs="Arial"/>
              </w:rPr>
            </w:pPr>
            <w:r w:rsidRPr="003D30C1">
              <w:rPr>
                <w:rFonts w:cs="Arial"/>
              </w:rPr>
              <w:t>Plan and coordinate engineered wood panel production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A1EA5C" w14:textId="77777777" w:rsidR="003D30C1" w:rsidRPr="003D30C1" w:rsidRDefault="003D30C1" w:rsidP="003D30C1">
            <w:pPr>
              <w:jc w:val="center"/>
              <w:rPr>
                <w:rFonts w:cs="Arial"/>
              </w:rPr>
            </w:pPr>
            <w:r w:rsidRPr="003D30C1">
              <w:rPr>
                <w:rFonts w:cs="Arial"/>
              </w:rPr>
              <w:t>30</w:t>
            </w:r>
          </w:p>
        </w:tc>
      </w:tr>
    </w:tbl>
    <w:p w14:paraId="03A1EA5E" w14:textId="77777777" w:rsidR="00B31E9A" w:rsidRDefault="00B31E9A">
      <w:pPr>
        <w:rPr>
          <w:rFonts w:eastAsia="Times"/>
          <w:b/>
          <w:caps/>
          <w:sz w:val="22"/>
        </w:rPr>
      </w:pPr>
      <w:r>
        <w:br w:type="page"/>
      </w:r>
    </w:p>
    <w:p w14:paraId="03A1EA5F" w14:textId="77777777" w:rsidR="00316438" w:rsidRDefault="00316438" w:rsidP="00861B00">
      <w:pPr>
        <w:autoSpaceDE w:val="0"/>
        <w:autoSpaceDN w:val="0"/>
        <w:adjustRightInd w:val="0"/>
        <w:rPr>
          <w:rFonts w:cs="Arial"/>
          <w:color w:val="000000"/>
          <w:lang w:eastAsia="en-AU"/>
        </w:rPr>
      </w:pPr>
    </w:p>
    <w:p w14:paraId="03A1EA60" w14:textId="77777777" w:rsidR="004D7410" w:rsidRDefault="00772686" w:rsidP="000036BD">
      <w:pPr>
        <w:pStyle w:val="T1"/>
        <w:spacing w:after="0"/>
      </w:pPr>
      <w:bookmarkStart w:id="16" w:name="_Toc11847579"/>
      <w:r>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ist of contacts and links FWP TP"/>
        <w:tblDescription w:val="This table contains the contacts and links relevant to the Forest and Wood Products Training Package."/>
      </w:tblPr>
      <w:tblGrid>
        <w:gridCol w:w="2103"/>
        <w:gridCol w:w="3817"/>
        <w:gridCol w:w="3969"/>
      </w:tblGrid>
      <w:tr w:rsidR="00C34B68" w:rsidRPr="00483FA0" w14:paraId="03A1EA62" w14:textId="77777777" w:rsidTr="00C34B68">
        <w:tc>
          <w:tcPr>
            <w:tcW w:w="9889" w:type="dxa"/>
            <w:gridSpan w:val="3"/>
            <w:shd w:val="clear" w:color="auto" w:fill="F2F2F2"/>
            <w:vAlign w:val="center"/>
          </w:tcPr>
          <w:p w14:paraId="03A1EA61" w14:textId="77777777" w:rsidR="00C34B68" w:rsidRPr="00483FA0" w:rsidRDefault="00C34B68" w:rsidP="00C34B68">
            <w:pPr>
              <w:rPr>
                <w:b/>
              </w:rPr>
            </w:pPr>
            <w:r w:rsidRPr="00483FA0">
              <w:rPr>
                <w:b/>
              </w:rPr>
              <w:t>Curriculum Maintenance Manager (CMM)</w:t>
            </w:r>
          </w:p>
        </w:tc>
      </w:tr>
      <w:tr w:rsidR="00C34B68" w:rsidRPr="00483FA0" w14:paraId="03A1EA6B" w14:textId="77777777" w:rsidTr="00DA0E1D">
        <w:trPr>
          <w:trHeight w:val="1457"/>
        </w:trPr>
        <w:tc>
          <w:tcPr>
            <w:tcW w:w="2103" w:type="dxa"/>
            <w:tcBorders>
              <w:bottom w:val="nil"/>
            </w:tcBorders>
          </w:tcPr>
          <w:p w14:paraId="03A1EA63" w14:textId="77777777" w:rsidR="00C34B68" w:rsidRPr="007C24B1" w:rsidRDefault="007D3101" w:rsidP="001077C8">
            <w:r>
              <w:t xml:space="preserve">CMM </w:t>
            </w:r>
            <w:r w:rsidR="001077C8">
              <w:t>Primary Industries</w:t>
            </w:r>
          </w:p>
        </w:tc>
        <w:tc>
          <w:tcPr>
            <w:tcW w:w="3817" w:type="dxa"/>
            <w:tcBorders>
              <w:bottom w:val="nil"/>
            </w:tcBorders>
          </w:tcPr>
          <w:p w14:paraId="03A1EA64"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3A1EA65"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03A1EA66" w14:textId="77777777" w:rsidR="002C63CA" w:rsidRDefault="002C63CA" w:rsidP="002C63CA">
            <w:r>
              <w:t>Anne Wiltshire</w:t>
            </w:r>
          </w:p>
          <w:p w14:paraId="03A1EA67" w14:textId="77777777" w:rsidR="002C63CA" w:rsidRDefault="002C63CA" w:rsidP="002C63CA">
            <w:r>
              <w:t>Address: Melbourne Polytechnic,  Epping Campus</w:t>
            </w:r>
          </w:p>
          <w:p w14:paraId="03A1EA68" w14:textId="77777777" w:rsidR="002C63CA" w:rsidRDefault="002C63CA" w:rsidP="002C63CA">
            <w:r>
              <w:t>Corner Cooper St &amp;, Dalton Rd, Epping VIC 3076</w:t>
            </w:r>
          </w:p>
          <w:p w14:paraId="03A1EA69" w14:textId="77777777" w:rsidR="002C63CA" w:rsidRDefault="002C63CA" w:rsidP="002C63CA">
            <w:r>
              <w:t>(03) 9269 1391</w:t>
            </w:r>
          </w:p>
          <w:p w14:paraId="03A1EA6A" w14:textId="2F79A0EB" w:rsidR="002749FA" w:rsidRPr="007C24B1" w:rsidRDefault="002C63CA" w:rsidP="002C63CA">
            <w:r>
              <w:t xml:space="preserve">Email </w:t>
            </w:r>
            <w:hyperlink r:id="rId21" w:history="1">
              <w:r w:rsidR="002E5B38" w:rsidRPr="002E5B38">
                <w:rPr>
                  <w:rStyle w:val="Hyperlink"/>
                </w:rPr>
                <w:t>Anne Wiltshir</w:t>
              </w:r>
            </w:hyperlink>
            <w:r w:rsidR="002E5B38">
              <w:rPr>
                <w:rStyle w:val="Hyperlink"/>
              </w:rPr>
              <w:t>e</w:t>
            </w:r>
          </w:p>
        </w:tc>
      </w:tr>
      <w:tr w:rsidR="00C34B68" w:rsidRPr="00483FA0" w14:paraId="03A1EA6D" w14:textId="77777777" w:rsidTr="00C34B68">
        <w:tc>
          <w:tcPr>
            <w:tcW w:w="9889" w:type="dxa"/>
            <w:gridSpan w:val="3"/>
            <w:shd w:val="clear" w:color="auto" w:fill="F2F2F2"/>
            <w:vAlign w:val="center"/>
          </w:tcPr>
          <w:p w14:paraId="03A1EA6C" w14:textId="77777777" w:rsidR="00C34B68" w:rsidRPr="00483FA0" w:rsidRDefault="003762E4" w:rsidP="00C34B68">
            <w:pPr>
              <w:rPr>
                <w:b/>
              </w:rPr>
            </w:pPr>
            <w:r>
              <w:rPr>
                <w:b/>
              </w:rPr>
              <w:t>Service Skills Organisation (SSO</w:t>
            </w:r>
            <w:r w:rsidR="00C34B68" w:rsidRPr="00483FA0">
              <w:rPr>
                <w:b/>
              </w:rPr>
              <w:t>)</w:t>
            </w:r>
          </w:p>
        </w:tc>
      </w:tr>
      <w:tr w:rsidR="00C34B68" w:rsidRPr="00483FA0" w14:paraId="03A1EA73" w14:textId="77777777" w:rsidTr="00C34B68">
        <w:tc>
          <w:tcPr>
            <w:tcW w:w="2103" w:type="dxa"/>
          </w:tcPr>
          <w:p w14:paraId="03A1EA6E" w14:textId="77777777" w:rsidR="00C34B68" w:rsidRPr="004A3C34" w:rsidRDefault="007D3101" w:rsidP="002C63CA">
            <w:r>
              <w:t xml:space="preserve">SSO </w:t>
            </w:r>
            <w:r w:rsidR="002C63CA">
              <w:t>Skills Impact</w:t>
            </w:r>
          </w:p>
        </w:tc>
        <w:tc>
          <w:tcPr>
            <w:tcW w:w="3817" w:type="dxa"/>
          </w:tcPr>
          <w:p w14:paraId="03A1EA6F" w14:textId="77777777" w:rsidR="00C34B68" w:rsidRPr="004A3C34" w:rsidRDefault="003762E4" w:rsidP="002C63CA">
            <w:r>
              <w:t>This SSO</w:t>
            </w:r>
            <w:r w:rsidR="00C34B68" w:rsidRPr="004A3C34">
              <w:t xml:space="preserve"> is responsible for developing this </w:t>
            </w:r>
            <w:r w:rsidR="002C63CA">
              <w:rPr>
                <w:b/>
              </w:rPr>
              <w:t>FWP</w:t>
            </w:r>
            <w:r w:rsidR="00421A51">
              <w:rPr>
                <w:b/>
              </w:rPr>
              <w:t xml:space="preserve"> </w:t>
            </w:r>
            <w:r w:rsidR="002C63CA">
              <w:rPr>
                <w:b/>
              </w:rPr>
              <w:t>Forest and Wood Products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03A1EA70" w14:textId="77777777" w:rsidR="000330AF" w:rsidRPr="000330AF" w:rsidRDefault="0058522D" w:rsidP="000330AF">
            <w:r>
              <w:t xml:space="preserve">Phone: </w:t>
            </w:r>
            <w:r w:rsidR="002C63CA">
              <w:t>(03) 9321 3526</w:t>
            </w:r>
          </w:p>
          <w:p w14:paraId="03A1EA71" w14:textId="77777777" w:rsidR="000330AF" w:rsidRDefault="000330AF" w:rsidP="000330AF">
            <w:r>
              <w:t>E</w:t>
            </w:r>
            <w:r w:rsidRPr="000330AF">
              <w:t>mail:</w:t>
            </w:r>
            <w:r w:rsidR="002C63CA">
              <w:t xml:space="preserve"> </w:t>
            </w:r>
            <w:hyperlink r:id="rId22" w:history="1">
              <w:r w:rsidR="002C63CA" w:rsidRPr="000B4471">
                <w:rPr>
                  <w:rStyle w:val="Hyperlink"/>
                </w:rPr>
                <w:t>inquiry@skillsimpact.com.au</w:t>
              </w:r>
            </w:hyperlink>
          </w:p>
          <w:p w14:paraId="03A1EA72" w14:textId="77777777" w:rsidR="000330AF" w:rsidRPr="00483FA0" w:rsidRDefault="00540D97" w:rsidP="00540D97">
            <w:r>
              <w:t xml:space="preserve">See </w:t>
            </w:r>
            <w:hyperlink r:id="rId23" w:history="1">
              <w:r w:rsidR="007D3101" w:rsidRPr="002C63CA">
                <w:rPr>
                  <w:rStyle w:val="Hyperlink"/>
                </w:rPr>
                <w:t xml:space="preserve">SSO </w:t>
              </w:r>
              <w:r w:rsidR="009053FD" w:rsidRPr="002C63CA">
                <w:rPr>
                  <w:rStyle w:val="Hyperlink"/>
                </w:rPr>
                <w:t>website</w:t>
              </w:r>
            </w:hyperlink>
            <w:r w:rsidR="009053FD" w:rsidRPr="002C63CA">
              <w:rPr>
                <w:color w:val="002060"/>
              </w:rPr>
              <w:t xml:space="preserve"> </w:t>
            </w:r>
            <w:r>
              <w:t>for more information</w:t>
            </w:r>
            <w:r w:rsidR="009053FD">
              <w:t>.</w:t>
            </w:r>
          </w:p>
        </w:tc>
      </w:tr>
      <w:tr w:rsidR="00C34B68" w:rsidRPr="00483FA0" w14:paraId="03A1EA75" w14:textId="77777777" w:rsidTr="00C34B68">
        <w:tc>
          <w:tcPr>
            <w:tcW w:w="9889" w:type="dxa"/>
            <w:gridSpan w:val="3"/>
            <w:shd w:val="clear" w:color="auto" w:fill="F2F2F2"/>
            <w:vAlign w:val="center"/>
          </w:tcPr>
          <w:p w14:paraId="03A1EA74" w14:textId="77777777" w:rsidR="00C34B68" w:rsidRPr="00483FA0" w:rsidRDefault="00C34B68" w:rsidP="00C34B68">
            <w:pPr>
              <w:rPr>
                <w:b/>
              </w:rPr>
            </w:pPr>
            <w:r w:rsidRPr="00483FA0">
              <w:rPr>
                <w:b/>
              </w:rPr>
              <w:t>National Register for VET in Australia</w:t>
            </w:r>
          </w:p>
        </w:tc>
      </w:tr>
      <w:tr w:rsidR="00C34B68" w:rsidRPr="00483FA0" w14:paraId="03A1EA79" w14:textId="77777777" w:rsidTr="00C34B68">
        <w:tc>
          <w:tcPr>
            <w:tcW w:w="2103" w:type="dxa"/>
          </w:tcPr>
          <w:p w14:paraId="03A1EA76" w14:textId="77777777" w:rsidR="00C34B68" w:rsidRPr="00483FA0" w:rsidRDefault="00C34B68" w:rsidP="00C34B68">
            <w:r w:rsidRPr="00483FA0">
              <w:t>Training.gov.au (TGA)</w:t>
            </w:r>
          </w:p>
        </w:tc>
        <w:tc>
          <w:tcPr>
            <w:tcW w:w="3817" w:type="dxa"/>
          </w:tcPr>
          <w:p w14:paraId="03A1EA77"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03A1EA78" w14:textId="77777777" w:rsidR="00C34B68" w:rsidRPr="00483FA0" w:rsidRDefault="00540D97" w:rsidP="00540D97">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03A1EA7B" w14:textId="77777777" w:rsidTr="00C34B68">
        <w:tc>
          <w:tcPr>
            <w:tcW w:w="9889" w:type="dxa"/>
            <w:gridSpan w:val="3"/>
            <w:shd w:val="clear" w:color="auto" w:fill="F2F2F2"/>
            <w:vAlign w:val="center"/>
          </w:tcPr>
          <w:p w14:paraId="03A1EA7A" w14:textId="77777777" w:rsidR="00C34B68" w:rsidRPr="00483FA0" w:rsidRDefault="00C34B68" w:rsidP="00C34B68">
            <w:pPr>
              <w:rPr>
                <w:b/>
              </w:rPr>
            </w:pPr>
            <w:r w:rsidRPr="00483FA0">
              <w:rPr>
                <w:b/>
              </w:rPr>
              <w:t>Australian Government</w:t>
            </w:r>
          </w:p>
        </w:tc>
      </w:tr>
      <w:tr w:rsidR="009053FD" w:rsidRPr="00483FA0" w14:paraId="03A1EA7F" w14:textId="77777777" w:rsidTr="00C34B68">
        <w:tc>
          <w:tcPr>
            <w:tcW w:w="2103" w:type="dxa"/>
          </w:tcPr>
          <w:p w14:paraId="03A1EA7C"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03A1EA7D"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03A1EA7E"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03A1EA81" w14:textId="77777777" w:rsidTr="00C34B68">
        <w:tc>
          <w:tcPr>
            <w:tcW w:w="9889" w:type="dxa"/>
            <w:gridSpan w:val="3"/>
            <w:shd w:val="clear" w:color="auto" w:fill="F2F2F2"/>
            <w:vAlign w:val="center"/>
          </w:tcPr>
          <w:p w14:paraId="03A1EA80" w14:textId="77777777" w:rsidR="009053FD" w:rsidRPr="00483FA0" w:rsidRDefault="009053FD" w:rsidP="009053FD">
            <w:pPr>
              <w:rPr>
                <w:b/>
              </w:rPr>
            </w:pPr>
            <w:r w:rsidRPr="00483FA0">
              <w:rPr>
                <w:b/>
              </w:rPr>
              <w:t>State Government</w:t>
            </w:r>
          </w:p>
        </w:tc>
      </w:tr>
      <w:tr w:rsidR="009053FD" w:rsidRPr="00483FA0" w14:paraId="03A1EA86" w14:textId="77777777" w:rsidTr="00C34B68">
        <w:tc>
          <w:tcPr>
            <w:tcW w:w="2103" w:type="dxa"/>
          </w:tcPr>
          <w:p w14:paraId="03A1EA82" w14:textId="77777777" w:rsidR="009053FD" w:rsidRPr="00334603" w:rsidRDefault="009053FD" w:rsidP="009053FD">
            <w:r w:rsidRPr="00334603">
              <w:t xml:space="preserve">Department of Education and Training (DET) </w:t>
            </w:r>
          </w:p>
        </w:tc>
        <w:tc>
          <w:tcPr>
            <w:tcW w:w="3817" w:type="dxa"/>
          </w:tcPr>
          <w:p w14:paraId="03A1EA8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3A1EA84" w14:textId="77777777" w:rsidR="009053FD" w:rsidRDefault="009053FD" w:rsidP="009053FD">
            <w:r>
              <w:t>(03) 9637 2000</w:t>
            </w:r>
          </w:p>
          <w:p w14:paraId="03A1EA85" w14:textId="77777777" w:rsidR="009053FD" w:rsidRPr="00334603" w:rsidRDefault="00540D97" w:rsidP="00540D97">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03A1EA88" w14:textId="77777777" w:rsidTr="00C34B68">
        <w:tc>
          <w:tcPr>
            <w:tcW w:w="9889" w:type="dxa"/>
            <w:gridSpan w:val="3"/>
            <w:shd w:val="clear" w:color="auto" w:fill="F2F2F2"/>
            <w:vAlign w:val="center"/>
          </w:tcPr>
          <w:p w14:paraId="03A1EA87" w14:textId="77777777" w:rsidR="009053FD" w:rsidRPr="00483FA0" w:rsidRDefault="009053FD" w:rsidP="009053FD">
            <w:pPr>
              <w:rPr>
                <w:b/>
              </w:rPr>
            </w:pPr>
            <w:r w:rsidRPr="00483FA0">
              <w:rPr>
                <w:b/>
              </w:rPr>
              <w:t>National VET Regulatory Authority</w:t>
            </w:r>
          </w:p>
        </w:tc>
      </w:tr>
      <w:tr w:rsidR="009053FD" w:rsidRPr="00483FA0" w14:paraId="03A1EA8D" w14:textId="77777777" w:rsidTr="00C34B68">
        <w:tc>
          <w:tcPr>
            <w:tcW w:w="2103" w:type="dxa"/>
          </w:tcPr>
          <w:p w14:paraId="03A1EA89" w14:textId="77777777" w:rsidR="009053FD" w:rsidRPr="00483FA0" w:rsidRDefault="009053FD" w:rsidP="009053FD">
            <w:r w:rsidRPr="00483FA0">
              <w:t>Australian Skills Quality Authority (ASQA)</w:t>
            </w:r>
          </w:p>
        </w:tc>
        <w:tc>
          <w:tcPr>
            <w:tcW w:w="3817" w:type="dxa"/>
          </w:tcPr>
          <w:p w14:paraId="03A1EA8A" w14:textId="77777777" w:rsidR="009053FD" w:rsidRPr="00334603" w:rsidRDefault="009053FD" w:rsidP="009053FD">
            <w:r w:rsidRPr="00334603">
              <w:t xml:space="preserve">ASQA is the national regulator for Australia’s VET sector. </w:t>
            </w:r>
          </w:p>
        </w:tc>
        <w:tc>
          <w:tcPr>
            <w:tcW w:w="3969" w:type="dxa"/>
          </w:tcPr>
          <w:p w14:paraId="03A1EA8B" w14:textId="77777777" w:rsidR="009053FD" w:rsidRPr="00334603" w:rsidRDefault="009053FD" w:rsidP="009053FD">
            <w:r w:rsidRPr="00334603">
              <w:t xml:space="preserve">Info line: 1300 701 801 </w:t>
            </w:r>
          </w:p>
          <w:p w14:paraId="03A1EA8C" w14:textId="77777777" w:rsidR="009053FD" w:rsidRPr="00334603" w:rsidRDefault="00540D97" w:rsidP="00540D97">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03A1EA8F" w14:textId="77777777" w:rsidTr="00C34B68">
        <w:tc>
          <w:tcPr>
            <w:tcW w:w="9889" w:type="dxa"/>
            <w:gridSpan w:val="3"/>
            <w:shd w:val="clear" w:color="auto" w:fill="F2F2F2"/>
            <w:vAlign w:val="center"/>
          </w:tcPr>
          <w:p w14:paraId="03A1EA8E"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03A1EA94" w14:textId="77777777" w:rsidTr="00C34B68">
        <w:tc>
          <w:tcPr>
            <w:tcW w:w="2103" w:type="dxa"/>
          </w:tcPr>
          <w:p w14:paraId="03A1EA90" w14:textId="77777777" w:rsidR="009053FD" w:rsidRPr="00483FA0" w:rsidRDefault="009053FD" w:rsidP="009053FD">
            <w:r w:rsidRPr="00483FA0">
              <w:t>Victorian Registration and Qualifications Authority (VRQA)</w:t>
            </w:r>
          </w:p>
        </w:tc>
        <w:tc>
          <w:tcPr>
            <w:tcW w:w="3817" w:type="dxa"/>
          </w:tcPr>
          <w:p w14:paraId="03A1EA91"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03A1EA92" w14:textId="77777777" w:rsidR="009053FD" w:rsidRPr="00334603" w:rsidRDefault="009053FD" w:rsidP="009053FD">
            <w:r w:rsidRPr="00334603">
              <w:t xml:space="preserve">(03) 9637 2806 </w:t>
            </w:r>
          </w:p>
          <w:p w14:paraId="03A1EA93" w14:textId="77777777" w:rsidR="009053FD" w:rsidRPr="00334603" w:rsidRDefault="00540D97" w:rsidP="00540D97">
            <w:r>
              <w:t xml:space="preserve">See the </w:t>
            </w:r>
            <w:hyperlink r:id="rId28" w:history="1">
              <w:r w:rsidR="009053FD" w:rsidRPr="00540D97">
                <w:rPr>
                  <w:rStyle w:val="Hyperlink"/>
                </w:rPr>
                <w:t>VRQA website</w:t>
              </w:r>
            </w:hyperlink>
            <w:r>
              <w:t xml:space="preserve"> for more information. </w:t>
            </w:r>
          </w:p>
        </w:tc>
      </w:tr>
      <w:tr w:rsidR="00C34B68" w:rsidRPr="00483FA0" w14:paraId="03A1EA96" w14:textId="77777777" w:rsidTr="00C34B68">
        <w:tc>
          <w:tcPr>
            <w:tcW w:w="9889" w:type="dxa"/>
            <w:gridSpan w:val="3"/>
            <w:shd w:val="clear" w:color="auto" w:fill="F2F2F2"/>
            <w:vAlign w:val="center"/>
          </w:tcPr>
          <w:p w14:paraId="03A1EA95" w14:textId="77777777" w:rsidR="00C34B68" w:rsidRPr="00483FA0" w:rsidRDefault="00C34B68" w:rsidP="00C34B68">
            <w:r w:rsidRPr="00483FA0">
              <w:rPr>
                <w:b/>
              </w:rPr>
              <w:lastRenderedPageBreak/>
              <w:t>Industry Regulatory Bodies</w:t>
            </w:r>
          </w:p>
        </w:tc>
      </w:tr>
      <w:tr w:rsidR="001077C8" w:rsidRPr="00483FA0" w14:paraId="03A1EAA1" w14:textId="77777777" w:rsidTr="003D30C1">
        <w:tc>
          <w:tcPr>
            <w:tcW w:w="2103" w:type="dxa"/>
            <w:tcBorders>
              <w:top w:val="single" w:sz="4" w:space="0" w:color="auto"/>
            </w:tcBorders>
          </w:tcPr>
          <w:p w14:paraId="03A1EA97" w14:textId="77777777" w:rsidR="001077C8" w:rsidRPr="00232F72" w:rsidRDefault="001077C8" w:rsidP="001077C8">
            <w:pPr>
              <w:pStyle w:val="Heading1"/>
              <w:shd w:val="clear" w:color="auto" w:fill="FFFFFF"/>
              <w:spacing w:before="0"/>
              <w:rPr>
                <w:rFonts w:ascii="Arial" w:hAnsi="Arial"/>
                <w:b w:val="0"/>
                <w:bCs/>
                <w:sz w:val="20"/>
              </w:rPr>
            </w:pPr>
            <w:r w:rsidRPr="00232F72">
              <w:rPr>
                <w:rFonts w:ascii="Arial" w:hAnsi="Arial"/>
                <w:b w:val="0"/>
                <w:sz w:val="20"/>
              </w:rPr>
              <w:t>Department of Environment, Land, Water and Planning</w:t>
            </w:r>
            <w:r>
              <w:rPr>
                <w:rFonts w:ascii="Arial" w:hAnsi="Arial"/>
                <w:b w:val="0"/>
                <w:sz w:val="20"/>
              </w:rPr>
              <w:t xml:space="preserve"> – Forests and Reserves</w:t>
            </w:r>
          </w:p>
        </w:tc>
        <w:tc>
          <w:tcPr>
            <w:tcW w:w="3817" w:type="dxa"/>
            <w:tcBorders>
              <w:top w:val="single" w:sz="4" w:space="0" w:color="auto"/>
            </w:tcBorders>
          </w:tcPr>
          <w:p w14:paraId="03A1EA98" w14:textId="77777777" w:rsidR="001077C8" w:rsidRPr="00232F72" w:rsidRDefault="001077C8" w:rsidP="001077C8">
            <w:pPr>
              <w:shd w:val="clear" w:color="auto" w:fill="FFFFFF"/>
              <w:tabs>
                <w:tab w:val="left" w:pos="1050"/>
              </w:tabs>
              <w:spacing w:before="48" w:after="216"/>
            </w:pPr>
            <w:r w:rsidRPr="00EB7E99">
              <w:t xml:space="preserve">Manage Victoria’s parks and reserves, state forests, waterways, coasts and marine environments, with Parks Victoria, </w:t>
            </w:r>
            <w:proofErr w:type="spellStart"/>
            <w:r w:rsidRPr="00EB7E99">
              <w:t>VicForests</w:t>
            </w:r>
            <w:proofErr w:type="spellEnd"/>
            <w:r w:rsidRPr="00EB7E99">
              <w:t>, water authorities and committees of management.</w:t>
            </w:r>
          </w:p>
        </w:tc>
        <w:tc>
          <w:tcPr>
            <w:tcW w:w="3969" w:type="dxa"/>
            <w:tcBorders>
              <w:top w:val="single" w:sz="4" w:space="0" w:color="auto"/>
            </w:tcBorders>
          </w:tcPr>
          <w:p w14:paraId="03A1EA99" w14:textId="77777777" w:rsidR="001077C8" w:rsidRPr="00232F72" w:rsidRDefault="001077C8" w:rsidP="001077C8">
            <w:pPr>
              <w:numPr>
                <w:ilvl w:val="0"/>
                <w:numId w:val="40"/>
              </w:numPr>
              <w:shd w:val="clear" w:color="auto" w:fill="FFFFFF"/>
              <w:spacing w:before="0" w:after="0"/>
              <w:ind w:left="0"/>
            </w:pPr>
            <w:r w:rsidRPr="00232F72">
              <w:t>DELWP general enquiries: </w:t>
            </w:r>
            <w:hyperlink r:id="rId29" w:history="1">
              <w:r w:rsidRPr="005C42AA">
                <w:t>136 186</w:t>
              </w:r>
            </w:hyperlink>
          </w:p>
          <w:p w14:paraId="03A1EA9A" w14:textId="77777777" w:rsidR="001077C8" w:rsidRPr="00232F72" w:rsidRDefault="001077C8" w:rsidP="001077C8">
            <w:pPr>
              <w:shd w:val="clear" w:color="auto" w:fill="FFFFFF"/>
              <w:spacing w:after="0"/>
            </w:pPr>
          </w:p>
          <w:p w14:paraId="03A1EA9B" w14:textId="77777777" w:rsidR="001077C8" w:rsidRPr="005C42AA" w:rsidRDefault="001077C8" w:rsidP="001077C8">
            <w:pPr>
              <w:numPr>
                <w:ilvl w:val="0"/>
                <w:numId w:val="40"/>
              </w:numPr>
              <w:shd w:val="clear" w:color="auto" w:fill="FFFFFF"/>
              <w:spacing w:before="0" w:after="0"/>
              <w:ind w:left="0"/>
              <w:rPr>
                <w:b/>
                <w:u w:val="single"/>
              </w:rPr>
            </w:pPr>
            <w:r w:rsidRPr="00232F72">
              <w:t>Vic</w:t>
            </w:r>
            <w:r>
              <w:t xml:space="preserve"> </w:t>
            </w:r>
            <w:r w:rsidRPr="00232F72">
              <w:t>Emergency Hotline: </w:t>
            </w:r>
            <w:hyperlink r:id="rId30" w:history="1">
              <w:r w:rsidRPr="005C42AA">
                <w:rPr>
                  <w:b/>
                  <w:u w:val="single"/>
                </w:rPr>
                <w:t>1800 226 226</w:t>
              </w:r>
            </w:hyperlink>
          </w:p>
          <w:p w14:paraId="03A1EA9C" w14:textId="77777777" w:rsidR="001077C8" w:rsidRPr="00232F72" w:rsidRDefault="001077C8" w:rsidP="001077C8">
            <w:pPr>
              <w:shd w:val="clear" w:color="auto" w:fill="FFFFFF"/>
              <w:spacing w:after="0"/>
            </w:pPr>
            <w:r w:rsidRPr="00232F72">
              <w:t> </w:t>
            </w:r>
          </w:p>
          <w:p w14:paraId="03A1EA9D" w14:textId="77777777" w:rsidR="001077C8" w:rsidRDefault="001077C8" w:rsidP="001077C8">
            <w:pPr>
              <w:numPr>
                <w:ilvl w:val="0"/>
                <w:numId w:val="40"/>
              </w:numPr>
              <w:shd w:val="clear" w:color="auto" w:fill="FFFFFF"/>
              <w:spacing w:before="0" w:after="0"/>
              <w:ind w:left="0"/>
            </w:pPr>
            <w:r w:rsidRPr="00232F72">
              <w:t>Local Government Switchboard: </w:t>
            </w:r>
            <w:hyperlink r:id="rId31" w:history="1">
              <w:r w:rsidRPr="005C42AA">
                <w:t>03 9208 3333</w:t>
              </w:r>
            </w:hyperlink>
          </w:p>
          <w:p w14:paraId="03A1EA9E" w14:textId="77777777" w:rsidR="001077C8" w:rsidRDefault="001077C8" w:rsidP="001077C8">
            <w:pPr>
              <w:numPr>
                <w:ilvl w:val="0"/>
                <w:numId w:val="40"/>
              </w:numPr>
              <w:shd w:val="clear" w:color="auto" w:fill="FFFFFF"/>
              <w:spacing w:before="0" w:after="0"/>
              <w:ind w:left="0"/>
            </w:pPr>
          </w:p>
          <w:p w14:paraId="03A1EA9F" w14:textId="78B79E46" w:rsidR="001077C8" w:rsidRPr="00232F72" w:rsidRDefault="002E5B38" w:rsidP="001077C8">
            <w:pPr>
              <w:numPr>
                <w:ilvl w:val="0"/>
                <w:numId w:val="40"/>
              </w:numPr>
              <w:shd w:val="clear" w:color="auto" w:fill="FFFFFF"/>
              <w:spacing w:before="0" w:after="0"/>
              <w:ind w:left="0"/>
            </w:pPr>
            <w:r>
              <w:t xml:space="preserve">Visit </w:t>
            </w:r>
            <w:hyperlink r:id="rId32" w:anchor="navigation" w:history="1">
              <w:r w:rsidR="001077C8" w:rsidRPr="002E5B38">
                <w:rPr>
                  <w:rStyle w:val="Hyperlink"/>
                </w:rPr>
                <w:t>DELWP website</w:t>
              </w:r>
            </w:hyperlink>
            <w:r w:rsidR="001077C8">
              <w:t xml:space="preserve"> </w:t>
            </w:r>
          </w:p>
          <w:p w14:paraId="03A1EAA0" w14:textId="77777777" w:rsidR="001077C8" w:rsidRPr="00E92F23" w:rsidRDefault="001077C8" w:rsidP="001077C8">
            <w:pPr>
              <w:pStyle w:val="Header"/>
            </w:pPr>
          </w:p>
        </w:tc>
      </w:tr>
      <w:tr w:rsidR="001077C8" w:rsidRPr="00483FA0" w14:paraId="03A1EAA9" w14:textId="77777777" w:rsidTr="00C34B68">
        <w:tc>
          <w:tcPr>
            <w:tcW w:w="2103" w:type="dxa"/>
          </w:tcPr>
          <w:p w14:paraId="03A1EAA2" w14:textId="77777777" w:rsidR="001077C8" w:rsidRPr="0085722F" w:rsidRDefault="001077C8" w:rsidP="001077C8">
            <w:r>
              <w:t>Parks Victoria</w:t>
            </w:r>
          </w:p>
        </w:tc>
        <w:tc>
          <w:tcPr>
            <w:tcW w:w="3817" w:type="dxa"/>
          </w:tcPr>
          <w:p w14:paraId="03A1EAA3" w14:textId="77777777" w:rsidR="001077C8" w:rsidRPr="0085722F" w:rsidRDefault="001077C8" w:rsidP="001077C8">
            <w:r w:rsidRPr="005C42AA">
              <w:t>Parks Victoria is a statutory authority responsible for  managing the  State’s parks, reserves, waterways and other public land including a representative system of terrestrial and marine national parks and marine sanctuaries.</w:t>
            </w:r>
          </w:p>
        </w:tc>
        <w:tc>
          <w:tcPr>
            <w:tcW w:w="3969" w:type="dxa"/>
          </w:tcPr>
          <w:p w14:paraId="03A1EAA4" w14:textId="77777777" w:rsidR="001077C8" w:rsidRPr="005C42AA" w:rsidRDefault="001077C8" w:rsidP="001077C8">
            <w:pPr>
              <w:numPr>
                <w:ilvl w:val="0"/>
                <w:numId w:val="40"/>
              </w:numPr>
              <w:shd w:val="clear" w:color="auto" w:fill="FFFFFF"/>
              <w:spacing w:before="0" w:after="0"/>
              <w:ind w:left="0"/>
            </w:pPr>
            <w:r w:rsidRPr="005C42AA">
              <w:t>Level 10, 535 Bourke Street</w:t>
            </w:r>
            <w:r w:rsidRPr="005C42AA">
              <w:br/>
              <w:t>Melbourne Victoria 3000 AUSTRALIA</w:t>
            </w:r>
            <w:r w:rsidRPr="005C42AA">
              <w:br/>
            </w:r>
          </w:p>
          <w:p w14:paraId="03A1EAA5" w14:textId="77777777" w:rsidR="001077C8" w:rsidRPr="005C42AA" w:rsidRDefault="001077C8" w:rsidP="001077C8">
            <w:pPr>
              <w:numPr>
                <w:ilvl w:val="0"/>
                <w:numId w:val="40"/>
              </w:numPr>
              <w:shd w:val="clear" w:color="auto" w:fill="FFFFFF"/>
              <w:spacing w:before="0" w:after="0"/>
              <w:ind w:left="0"/>
            </w:pPr>
            <w:r w:rsidRPr="005C42AA">
              <w:t>(03) 8427 2001</w:t>
            </w:r>
          </w:p>
          <w:p w14:paraId="03A1EAA6" w14:textId="77777777" w:rsidR="001077C8" w:rsidRDefault="001077C8" w:rsidP="001077C8">
            <w:pPr>
              <w:shd w:val="clear" w:color="auto" w:fill="FFFFFF"/>
              <w:spacing w:after="0"/>
            </w:pPr>
          </w:p>
          <w:p w14:paraId="03A1EAA7" w14:textId="57F78542" w:rsidR="001077C8" w:rsidRDefault="002E5B38" w:rsidP="001077C8">
            <w:pPr>
              <w:shd w:val="clear" w:color="auto" w:fill="FFFFFF"/>
              <w:spacing w:after="0"/>
            </w:pPr>
            <w:r>
              <w:t xml:space="preserve">Visit </w:t>
            </w:r>
            <w:hyperlink r:id="rId33" w:history="1">
              <w:r w:rsidR="001077C8" w:rsidRPr="002E5B38">
                <w:rPr>
                  <w:rStyle w:val="Hyperlink"/>
                </w:rPr>
                <w:t>Parks Victoria website</w:t>
              </w:r>
            </w:hyperlink>
            <w:r w:rsidR="001077C8">
              <w:t xml:space="preserve"> </w:t>
            </w:r>
          </w:p>
          <w:p w14:paraId="03A1EAA8" w14:textId="77777777" w:rsidR="001077C8" w:rsidRPr="0085722F" w:rsidRDefault="001077C8" w:rsidP="001077C8">
            <w:pPr>
              <w:shd w:val="clear" w:color="auto" w:fill="FFFFFF"/>
              <w:spacing w:after="0"/>
            </w:pPr>
          </w:p>
        </w:tc>
      </w:tr>
      <w:tr w:rsidR="001077C8" w:rsidRPr="00483FA0" w14:paraId="03A1EAAF" w14:textId="77777777" w:rsidTr="00C34B68">
        <w:tc>
          <w:tcPr>
            <w:tcW w:w="2103" w:type="dxa"/>
          </w:tcPr>
          <w:p w14:paraId="03A1EAAA" w14:textId="77777777" w:rsidR="001077C8" w:rsidRPr="00232F72" w:rsidRDefault="001077C8" w:rsidP="001077C8">
            <w:proofErr w:type="spellStart"/>
            <w:r w:rsidRPr="00232F72">
              <w:t>VicForests</w:t>
            </w:r>
            <w:proofErr w:type="spellEnd"/>
          </w:p>
        </w:tc>
        <w:tc>
          <w:tcPr>
            <w:tcW w:w="3817" w:type="dxa"/>
          </w:tcPr>
          <w:p w14:paraId="03A1EAAB" w14:textId="77777777" w:rsidR="001077C8" w:rsidRPr="00232F72" w:rsidRDefault="001077C8" w:rsidP="001077C8">
            <w:pPr>
              <w:shd w:val="clear" w:color="auto" w:fill="FFFFFF"/>
              <w:spacing w:before="48" w:after="216"/>
            </w:pPr>
            <w:proofErr w:type="spellStart"/>
            <w:r w:rsidRPr="00232F72">
              <w:t>VicForests</w:t>
            </w:r>
            <w:proofErr w:type="spellEnd"/>
            <w:r w:rsidRPr="00232F72">
              <w:t xml:space="preserve"> is a State-owned business responsible for the sustainable harvest, regrowing and commercial sale of timber from public forests on behalf of the Victorian Government.</w:t>
            </w:r>
          </w:p>
        </w:tc>
        <w:tc>
          <w:tcPr>
            <w:tcW w:w="3969" w:type="dxa"/>
          </w:tcPr>
          <w:p w14:paraId="03A1EAAC" w14:textId="77777777" w:rsidR="001077C8" w:rsidRDefault="001077C8" w:rsidP="001077C8">
            <w:pPr>
              <w:shd w:val="clear" w:color="auto" w:fill="FCFCFC"/>
              <w:spacing w:after="0"/>
            </w:pPr>
            <w:r w:rsidRPr="00232F72">
              <w:t>(</w:t>
            </w:r>
            <w:hyperlink r:id="rId34" w:history="1">
              <w:r w:rsidRPr="00232F72">
                <w:t>03) 9608 9500</w:t>
              </w:r>
            </w:hyperlink>
          </w:p>
          <w:p w14:paraId="03A1EAAD" w14:textId="45274663" w:rsidR="001077C8" w:rsidRPr="00232F72" w:rsidRDefault="001077C8" w:rsidP="001077C8">
            <w:pPr>
              <w:shd w:val="clear" w:color="auto" w:fill="FCFCFC"/>
              <w:spacing w:after="0"/>
            </w:pPr>
            <w:r w:rsidRPr="00232F72">
              <w:br/>
            </w:r>
            <w:r w:rsidR="002E5B38">
              <w:t xml:space="preserve">Visit </w:t>
            </w:r>
            <w:hyperlink r:id="rId35" w:history="1">
              <w:proofErr w:type="spellStart"/>
              <w:r w:rsidRPr="002E5B38">
                <w:rPr>
                  <w:rStyle w:val="Hyperlink"/>
                </w:rPr>
                <w:t>VicForests</w:t>
              </w:r>
              <w:proofErr w:type="spellEnd"/>
              <w:r w:rsidRPr="002E5B38">
                <w:rPr>
                  <w:rStyle w:val="Hyperlink"/>
                </w:rPr>
                <w:t xml:space="preserve"> website</w:t>
              </w:r>
            </w:hyperlink>
            <w:r>
              <w:t xml:space="preserve"> </w:t>
            </w:r>
          </w:p>
          <w:p w14:paraId="03A1EAAE" w14:textId="77777777" w:rsidR="001077C8" w:rsidRPr="00232F72" w:rsidRDefault="001077C8" w:rsidP="001077C8"/>
        </w:tc>
      </w:tr>
      <w:tr w:rsidR="001077C8" w:rsidRPr="00483FA0" w14:paraId="03A1EAB5" w14:textId="77777777" w:rsidTr="00C34B68">
        <w:tc>
          <w:tcPr>
            <w:tcW w:w="2103" w:type="dxa"/>
          </w:tcPr>
          <w:p w14:paraId="03A1EAB0" w14:textId="77777777" w:rsidR="001077C8" w:rsidRPr="0085722F" w:rsidRDefault="001077C8" w:rsidP="001077C8">
            <w:r w:rsidRPr="0085722F">
              <w:t>WorkSafe Victoria</w:t>
            </w:r>
          </w:p>
        </w:tc>
        <w:tc>
          <w:tcPr>
            <w:tcW w:w="3817" w:type="dxa"/>
          </w:tcPr>
          <w:p w14:paraId="03A1EAB1" w14:textId="77777777" w:rsidR="001077C8" w:rsidRPr="0085722F" w:rsidRDefault="001077C8" w:rsidP="001077C8">
            <w:pPr>
              <w:shd w:val="clear" w:color="auto" w:fill="FFFFFF"/>
              <w:spacing w:before="48" w:after="216"/>
            </w:pPr>
            <w:r w:rsidRPr="0085722F">
              <w:t xml:space="preserve">WorkSafe needs to provide written verification before High Risk Work Units </w:t>
            </w:r>
            <w:r>
              <w:t>are a</w:t>
            </w:r>
            <w:r w:rsidRPr="0085722F">
              <w:t>dded to an RTO’s scope of registration.</w:t>
            </w:r>
          </w:p>
        </w:tc>
        <w:tc>
          <w:tcPr>
            <w:tcW w:w="3969" w:type="dxa"/>
          </w:tcPr>
          <w:p w14:paraId="03A1EAB2" w14:textId="77777777" w:rsidR="001077C8" w:rsidRPr="00E92F23" w:rsidRDefault="001077C8" w:rsidP="001077C8">
            <w:pPr>
              <w:rPr>
                <w:b/>
                <w:u w:val="single"/>
              </w:rPr>
            </w:pPr>
            <w:r w:rsidRPr="00E92F23">
              <w:t xml:space="preserve">24 hour emergency line: </w:t>
            </w:r>
            <w:r w:rsidRPr="00E92F23">
              <w:rPr>
                <w:b/>
                <w:u w:val="single"/>
              </w:rPr>
              <w:t>13 23 60</w:t>
            </w:r>
          </w:p>
          <w:p w14:paraId="03A1EAB3" w14:textId="77777777" w:rsidR="001077C8" w:rsidRPr="00E92F23" w:rsidRDefault="001077C8" w:rsidP="001077C8">
            <w:r w:rsidRPr="00E92F23">
              <w:t>(03) 9641 1555</w:t>
            </w:r>
          </w:p>
          <w:p w14:paraId="03A1EAB4" w14:textId="0CC358D5" w:rsidR="001077C8" w:rsidRPr="004B18BF" w:rsidRDefault="002E5B38" w:rsidP="001077C8">
            <w:r>
              <w:t xml:space="preserve">Visit </w:t>
            </w:r>
            <w:hyperlink r:id="rId36" w:history="1">
              <w:r w:rsidR="001077C8" w:rsidRPr="002E5B38">
                <w:rPr>
                  <w:rStyle w:val="Hyperlink"/>
                </w:rPr>
                <w:t>WorkSafe Victoria’s website</w:t>
              </w:r>
            </w:hyperlink>
            <w:r w:rsidR="001077C8" w:rsidRPr="00E92F23">
              <w:t xml:space="preserve"> </w:t>
            </w:r>
          </w:p>
        </w:tc>
      </w:tr>
    </w:tbl>
    <w:p w14:paraId="03A1EAB6" w14:textId="77777777" w:rsidR="004D7410" w:rsidRDefault="004D7410" w:rsidP="004D7410">
      <w:pPr>
        <w:rPr>
          <w:b/>
          <w:sz w:val="24"/>
          <w:szCs w:val="24"/>
        </w:rPr>
      </w:pPr>
    </w:p>
    <w:p w14:paraId="03A1EAB7"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3A1EAB8" w14:textId="77777777" w:rsidR="004D7410" w:rsidRDefault="00772686" w:rsidP="000B10E9">
      <w:pPr>
        <w:pStyle w:val="T1"/>
      </w:pPr>
      <w:bookmarkStart w:id="17" w:name="_Toc11847580"/>
      <w:r>
        <w:lastRenderedPageBreak/>
        <w:t>GLOSSARY</w:t>
      </w:r>
      <w:bookmarkEnd w:id="17"/>
    </w:p>
    <w:p w14:paraId="03A1EAB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lossary of terms"/>
        <w:tblDescription w:val="This table contains a glossary of terms relevant to national training packages."/>
      </w:tblPr>
      <w:tblGrid>
        <w:gridCol w:w="2802"/>
        <w:gridCol w:w="6440"/>
      </w:tblGrid>
      <w:tr w:rsidR="00C34B68" w:rsidRPr="00483FA0" w14:paraId="03A1EABC" w14:textId="77777777" w:rsidTr="00C34B68">
        <w:tc>
          <w:tcPr>
            <w:tcW w:w="2802" w:type="dxa"/>
            <w:shd w:val="clear" w:color="auto" w:fill="F2F2F2"/>
            <w:vAlign w:val="center"/>
          </w:tcPr>
          <w:p w14:paraId="03A1EABA" w14:textId="77777777" w:rsidR="00C34B68" w:rsidRPr="00483FA0" w:rsidRDefault="00C34B68" w:rsidP="00C34B68">
            <w:pPr>
              <w:rPr>
                <w:b/>
              </w:rPr>
            </w:pPr>
            <w:r w:rsidRPr="00483FA0">
              <w:rPr>
                <w:b/>
              </w:rPr>
              <w:t>Code</w:t>
            </w:r>
          </w:p>
        </w:tc>
        <w:tc>
          <w:tcPr>
            <w:tcW w:w="6440" w:type="dxa"/>
            <w:vAlign w:val="center"/>
          </w:tcPr>
          <w:p w14:paraId="03A1EABB" w14:textId="77777777" w:rsidR="00C34B68" w:rsidRPr="00483FA0" w:rsidRDefault="00C34B68" w:rsidP="00C34B68">
            <w:r w:rsidRPr="00483FA0">
              <w:t>Nationally endorsed Training Package qualification code.</w:t>
            </w:r>
          </w:p>
        </w:tc>
      </w:tr>
      <w:tr w:rsidR="00C34B68" w:rsidRPr="00483FA0" w14:paraId="03A1EABF" w14:textId="77777777" w:rsidTr="00C34B68">
        <w:tc>
          <w:tcPr>
            <w:tcW w:w="2802" w:type="dxa"/>
            <w:shd w:val="clear" w:color="auto" w:fill="F2F2F2"/>
            <w:vAlign w:val="center"/>
          </w:tcPr>
          <w:p w14:paraId="03A1EABD" w14:textId="77777777" w:rsidR="00C34B68" w:rsidRPr="00483FA0" w:rsidRDefault="00C34B68" w:rsidP="00C34B68">
            <w:pPr>
              <w:rPr>
                <w:b/>
              </w:rPr>
            </w:pPr>
            <w:r w:rsidRPr="00483FA0">
              <w:rPr>
                <w:b/>
              </w:rPr>
              <w:t>Title</w:t>
            </w:r>
          </w:p>
        </w:tc>
        <w:tc>
          <w:tcPr>
            <w:tcW w:w="6440" w:type="dxa"/>
            <w:vAlign w:val="center"/>
          </w:tcPr>
          <w:p w14:paraId="03A1EABE" w14:textId="77777777" w:rsidR="00C34B68" w:rsidRPr="00483FA0" w:rsidRDefault="00C34B68" w:rsidP="00C34B68">
            <w:r w:rsidRPr="00483FA0">
              <w:t>Nationally endorsed Training Package qualification title.</w:t>
            </w:r>
          </w:p>
        </w:tc>
      </w:tr>
      <w:tr w:rsidR="00C34B68" w:rsidRPr="00483FA0" w14:paraId="03A1EAC2" w14:textId="77777777" w:rsidTr="00C34B68">
        <w:tc>
          <w:tcPr>
            <w:tcW w:w="2802" w:type="dxa"/>
            <w:shd w:val="clear" w:color="auto" w:fill="F2F2F2"/>
            <w:vAlign w:val="center"/>
          </w:tcPr>
          <w:p w14:paraId="03A1EAC0" w14:textId="77777777" w:rsidR="00C34B68" w:rsidRPr="00483FA0" w:rsidRDefault="00C34B68" w:rsidP="00C34B68">
            <w:pPr>
              <w:rPr>
                <w:b/>
              </w:rPr>
            </w:pPr>
            <w:r w:rsidRPr="00483FA0">
              <w:rPr>
                <w:b/>
              </w:rPr>
              <w:t>Unit Code</w:t>
            </w:r>
          </w:p>
        </w:tc>
        <w:tc>
          <w:tcPr>
            <w:tcW w:w="6440" w:type="dxa"/>
            <w:vAlign w:val="center"/>
          </w:tcPr>
          <w:p w14:paraId="03A1EAC1" w14:textId="77777777" w:rsidR="00C34B68" w:rsidRPr="00483FA0" w:rsidRDefault="00C34B68" w:rsidP="00C34B68">
            <w:r w:rsidRPr="00483FA0">
              <w:t>Nationally endorsed Training Package unit code.</w:t>
            </w:r>
          </w:p>
        </w:tc>
      </w:tr>
      <w:tr w:rsidR="00C34B68" w:rsidRPr="00483FA0" w14:paraId="03A1EAC5" w14:textId="77777777" w:rsidTr="00C34B68">
        <w:tc>
          <w:tcPr>
            <w:tcW w:w="2802" w:type="dxa"/>
            <w:shd w:val="clear" w:color="auto" w:fill="F2F2F2"/>
            <w:vAlign w:val="center"/>
          </w:tcPr>
          <w:p w14:paraId="03A1EAC3" w14:textId="77777777" w:rsidR="00C34B68" w:rsidRPr="00483FA0" w:rsidRDefault="00C34B68" w:rsidP="00C34B68">
            <w:pPr>
              <w:rPr>
                <w:b/>
              </w:rPr>
            </w:pPr>
            <w:r w:rsidRPr="00483FA0">
              <w:rPr>
                <w:b/>
              </w:rPr>
              <w:t>Unit Title</w:t>
            </w:r>
          </w:p>
        </w:tc>
        <w:tc>
          <w:tcPr>
            <w:tcW w:w="6440" w:type="dxa"/>
            <w:vAlign w:val="center"/>
          </w:tcPr>
          <w:p w14:paraId="03A1EAC4" w14:textId="77777777" w:rsidR="00C34B68" w:rsidRPr="00483FA0" w:rsidRDefault="00C34B68" w:rsidP="00C34B68">
            <w:r w:rsidRPr="00483FA0">
              <w:t>Nationally endorsed Training Package unit title.</w:t>
            </w:r>
          </w:p>
        </w:tc>
      </w:tr>
      <w:tr w:rsidR="00B11ADB" w:rsidRPr="00483FA0" w14:paraId="03A1EAC9" w14:textId="77777777" w:rsidTr="003D30C1">
        <w:trPr>
          <w:trHeight w:val="2616"/>
        </w:trPr>
        <w:tc>
          <w:tcPr>
            <w:tcW w:w="2802" w:type="dxa"/>
            <w:shd w:val="clear" w:color="auto" w:fill="F2F2F2"/>
            <w:vAlign w:val="center"/>
          </w:tcPr>
          <w:p w14:paraId="03A1EAC6" w14:textId="77777777" w:rsidR="00B11ADB" w:rsidRPr="00483FA0" w:rsidRDefault="00B11ADB" w:rsidP="00C34B68">
            <w:pPr>
              <w:rPr>
                <w:b/>
              </w:rPr>
            </w:pPr>
            <w:r w:rsidRPr="00483FA0">
              <w:rPr>
                <w:b/>
              </w:rPr>
              <w:t>Maximum Payable Hours</w:t>
            </w:r>
          </w:p>
        </w:tc>
        <w:tc>
          <w:tcPr>
            <w:tcW w:w="6440" w:type="dxa"/>
            <w:vAlign w:val="center"/>
          </w:tcPr>
          <w:p w14:paraId="03A1EAC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03A1EAC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3A1EACC" w14:textId="77777777" w:rsidTr="008B4A02">
        <w:trPr>
          <w:trHeight w:val="1202"/>
        </w:trPr>
        <w:tc>
          <w:tcPr>
            <w:tcW w:w="2802" w:type="dxa"/>
            <w:shd w:val="clear" w:color="auto" w:fill="F2F2F2"/>
            <w:vAlign w:val="center"/>
          </w:tcPr>
          <w:p w14:paraId="03A1EACA" w14:textId="77777777" w:rsidR="00C34B68" w:rsidRPr="00483FA0" w:rsidRDefault="00C34B68" w:rsidP="00C34B68">
            <w:pPr>
              <w:rPr>
                <w:b/>
              </w:rPr>
            </w:pPr>
            <w:r w:rsidRPr="00483FA0">
              <w:rPr>
                <w:b/>
              </w:rPr>
              <w:t>Scope of Registration</w:t>
            </w:r>
          </w:p>
        </w:tc>
        <w:tc>
          <w:tcPr>
            <w:tcW w:w="6440" w:type="dxa"/>
            <w:vAlign w:val="center"/>
          </w:tcPr>
          <w:p w14:paraId="03A1EACB"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03A1EACF" w14:textId="77777777" w:rsidTr="008B4A02">
        <w:trPr>
          <w:trHeight w:val="1559"/>
        </w:trPr>
        <w:tc>
          <w:tcPr>
            <w:tcW w:w="2802" w:type="dxa"/>
            <w:shd w:val="clear" w:color="auto" w:fill="F2F2F2"/>
            <w:vAlign w:val="center"/>
          </w:tcPr>
          <w:p w14:paraId="03A1EACD" w14:textId="77777777" w:rsidR="00C34B68" w:rsidRPr="00483FA0" w:rsidRDefault="00C34B68" w:rsidP="00C34B68">
            <w:pPr>
              <w:rPr>
                <w:b/>
              </w:rPr>
            </w:pPr>
            <w:r>
              <w:rPr>
                <w:b/>
              </w:rPr>
              <w:t>Nominal Hours</w:t>
            </w:r>
          </w:p>
        </w:tc>
        <w:tc>
          <w:tcPr>
            <w:tcW w:w="6440" w:type="dxa"/>
            <w:vAlign w:val="center"/>
          </w:tcPr>
          <w:p w14:paraId="03A1EAC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3A1EAD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EAD3" w14:textId="77777777" w:rsidR="004253BB" w:rsidRDefault="004253BB">
      <w:r>
        <w:separator/>
      </w:r>
    </w:p>
  </w:endnote>
  <w:endnote w:type="continuationSeparator" w:id="0">
    <w:p w14:paraId="03A1EAD4" w14:textId="77777777" w:rsidR="004253BB" w:rsidRDefault="0042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5" w14:textId="77777777" w:rsidR="004253BB" w:rsidRDefault="004253BB">
    <w:pPr>
      <w:pStyle w:val="Footer"/>
    </w:pPr>
    <w:r w:rsidRPr="00152FEE">
      <w:rPr>
        <w:noProof/>
        <w:lang w:val="en-AU" w:eastAsia="en-AU"/>
      </w:rPr>
      <w:drawing>
        <wp:inline distT="0" distB="0" distL="0" distR="0" wp14:anchorId="03A1EADB" wp14:editId="03A1EAD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6" w14:textId="77777777" w:rsidR="004253BB" w:rsidRDefault="004253BB" w:rsidP="00BE7E09">
    <w:pPr>
      <w:pStyle w:val="Footer"/>
      <w:jc w:val="right"/>
    </w:pPr>
    <w:r w:rsidRPr="00152FEE">
      <w:rPr>
        <w:noProof/>
        <w:lang w:val="en-AU" w:eastAsia="en-AU"/>
      </w:rPr>
      <w:drawing>
        <wp:inline distT="0" distB="0" distL="0" distR="0" wp14:anchorId="03A1EADD" wp14:editId="03A1EADE">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7" w14:textId="77777777" w:rsidR="004253BB" w:rsidRDefault="004253BB">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3A1EADF" wp14:editId="5EB7B86B">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8" w14:textId="77777777" w:rsidR="004253BB" w:rsidRDefault="004253BB"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9" w14:textId="28A3CC96" w:rsidR="004253BB" w:rsidRDefault="004253BB">
    <w:pPr>
      <w:pStyle w:val="Footer"/>
      <w:tabs>
        <w:tab w:val="clear" w:pos="8640"/>
        <w:tab w:val="right" w:pos="9600"/>
      </w:tabs>
    </w:pPr>
    <w:r w:rsidRPr="003C21DB">
      <w:rPr>
        <w:rFonts w:cs="Arial"/>
        <w:szCs w:val="16"/>
        <w:lang w:val="en-AU"/>
      </w:rPr>
      <w:t xml:space="preserve">FWP Forest and Wood Products </w:t>
    </w:r>
    <w:r>
      <w:rPr>
        <w:rFonts w:cs="Arial"/>
        <w:szCs w:val="16"/>
        <w:lang w:val="en-AU"/>
      </w:rPr>
      <w:t>Release 5.0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C8682C">
      <w:rPr>
        <w:i/>
        <w:noProof/>
        <w:szCs w:val="16"/>
      </w:rPr>
      <w:t>19</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E82393">
      <w:rPr>
        <w:rFonts w:cs="Arial"/>
        <w:i/>
        <w:noProof/>
        <w:lang w:val="fr-FR"/>
      </w:rPr>
      <w:instrText>25</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E82393">
      <w:rPr>
        <w:rFonts w:cs="Arial"/>
        <w:i/>
        <w:noProof/>
        <w:lang w:val="fr-FR"/>
      </w:rPr>
      <w:t>22</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03A1EAE1" wp14:editId="03A1EAE2">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EAD1" w14:textId="77777777" w:rsidR="004253BB" w:rsidRDefault="004253BB">
      <w:r>
        <w:separator/>
      </w:r>
    </w:p>
  </w:footnote>
  <w:footnote w:type="continuationSeparator" w:id="0">
    <w:p w14:paraId="03A1EAD2" w14:textId="77777777" w:rsidR="004253BB" w:rsidRDefault="00425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1EADA" w14:textId="77777777" w:rsidR="004253BB" w:rsidRPr="00207CC4" w:rsidRDefault="004253B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A843D9"/>
    <w:multiLevelType w:val="hybridMultilevel"/>
    <w:tmpl w:val="2BF6E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60C2565"/>
    <w:multiLevelType w:val="hybridMultilevel"/>
    <w:tmpl w:val="BA585A30"/>
    <w:lvl w:ilvl="0" w:tplc="D5F80F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AF2F38"/>
    <w:multiLevelType w:val="hybridMultilevel"/>
    <w:tmpl w:val="81FC1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4D3CC9"/>
    <w:multiLevelType w:val="multilevel"/>
    <w:tmpl w:val="3412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1E72DF"/>
    <w:multiLevelType w:val="hybridMultilevel"/>
    <w:tmpl w:val="CB38A956"/>
    <w:lvl w:ilvl="0" w:tplc="D5F80F0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825A29"/>
    <w:multiLevelType w:val="hybridMultilevel"/>
    <w:tmpl w:val="1CB4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9B2183"/>
    <w:multiLevelType w:val="hybridMultilevel"/>
    <w:tmpl w:val="A0E267A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2"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3"/>
  </w:num>
  <w:num w:numId="3">
    <w:abstractNumId w:val="29"/>
  </w:num>
  <w:num w:numId="4">
    <w:abstractNumId w:val="22"/>
  </w:num>
  <w:num w:numId="5">
    <w:abstractNumId w:val="15"/>
  </w:num>
  <w:num w:numId="6">
    <w:abstractNumId w:val="17"/>
  </w:num>
  <w:num w:numId="7">
    <w:abstractNumId w:val="27"/>
  </w:num>
  <w:num w:numId="8">
    <w:abstractNumId w:val="36"/>
  </w:num>
  <w:num w:numId="9">
    <w:abstractNumId w:val="39"/>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5"/>
  </w:num>
  <w:num w:numId="24">
    <w:abstractNumId w:val="40"/>
  </w:num>
  <w:num w:numId="25">
    <w:abstractNumId w:val="37"/>
  </w:num>
  <w:num w:numId="26">
    <w:abstractNumId w:val="34"/>
  </w:num>
  <w:num w:numId="27">
    <w:abstractNumId w:val="25"/>
  </w:num>
  <w:num w:numId="28">
    <w:abstractNumId w:val="10"/>
  </w:num>
  <w:num w:numId="29">
    <w:abstractNumId w:val="11"/>
  </w:num>
  <w:num w:numId="30">
    <w:abstractNumId w:val="24"/>
  </w:num>
  <w:num w:numId="31">
    <w:abstractNumId w:val="42"/>
  </w:num>
  <w:num w:numId="32">
    <w:abstractNumId w:val="19"/>
  </w:num>
  <w:num w:numId="33">
    <w:abstractNumId w:val="28"/>
  </w:num>
  <w:num w:numId="34">
    <w:abstractNumId w:val="14"/>
  </w:num>
  <w:num w:numId="35">
    <w:abstractNumId w:val="23"/>
  </w:num>
  <w:num w:numId="36">
    <w:abstractNumId w:val="21"/>
  </w:num>
  <w:num w:numId="37">
    <w:abstractNumId w:val="43"/>
  </w:num>
  <w:num w:numId="38">
    <w:abstractNumId w:val="44"/>
  </w:num>
  <w:num w:numId="39">
    <w:abstractNumId w:val="20"/>
  </w:num>
  <w:num w:numId="40">
    <w:abstractNumId w:val="31"/>
  </w:num>
  <w:num w:numId="41">
    <w:abstractNumId w:val="30"/>
  </w:num>
  <w:num w:numId="42">
    <w:abstractNumId w:val="38"/>
  </w:num>
  <w:num w:numId="43">
    <w:abstractNumId w:val="26"/>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noPunctuationKerning/>
  <w:characterSpacingControl w:val="doNotCompress"/>
  <w:saveInvalidXml/>
  <w:ignoreMixedContent/>
  <w:alwaysShowPlaceholderText/>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52D"/>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7C8"/>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252D"/>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C63CA"/>
    <w:rsid w:val="002D43EF"/>
    <w:rsid w:val="002E1065"/>
    <w:rsid w:val="002E5B38"/>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A7BAC"/>
    <w:rsid w:val="003B002B"/>
    <w:rsid w:val="003B26BB"/>
    <w:rsid w:val="003B42EA"/>
    <w:rsid w:val="003B66A6"/>
    <w:rsid w:val="003C1DC8"/>
    <w:rsid w:val="003C202C"/>
    <w:rsid w:val="003C21DB"/>
    <w:rsid w:val="003C265F"/>
    <w:rsid w:val="003C454E"/>
    <w:rsid w:val="003C5B21"/>
    <w:rsid w:val="003D30C1"/>
    <w:rsid w:val="003D5306"/>
    <w:rsid w:val="003E0CA4"/>
    <w:rsid w:val="003E1931"/>
    <w:rsid w:val="003E289C"/>
    <w:rsid w:val="003E442E"/>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3BB"/>
    <w:rsid w:val="00425F6D"/>
    <w:rsid w:val="00430218"/>
    <w:rsid w:val="00432026"/>
    <w:rsid w:val="00432333"/>
    <w:rsid w:val="00435279"/>
    <w:rsid w:val="004359B1"/>
    <w:rsid w:val="0044218E"/>
    <w:rsid w:val="00443B22"/>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3A6"/>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3AB8"/>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62A3"/>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0894"/>
    <w:rsid w:val="009142CA"/>
    <w:rsid w:val="00917609"/>
    <w:rsid w:val="00917BF6"/>
    <w:rsid w:val="00926398"/>
    <w:rsid w:val="00926714"/>
    <w:rsid w:val="009324C1"/>
    <w:rsid w:val="00944086"/>
    <w:rsid w:val="00946BEF"/>
    <w:rsid w:val="00955C80"/>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E54"/>
    <w:rsid w:val="00A5471D"/>
    <w:rsid w:val="00A55E32"/>
    <w:rsid w:val="00A61480"/>
    <w:rsid w:val="00A674A4"/>
    <w:rsid w:val="00A7517D"/>
    <w:rsid w:val="00A75DA6"/>
    <w:rsid w:val="00A77542"/>
    <w:rsid w:val="00A81E85"/>
    <w:rsid w:val="00A822C7"/>
    <w:rsid w:val="00A860A5"/>
    <w:rsid w:val="00A906B5"/>
    <w:rsid w:val="00A97319"/>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61B"/>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19E"/>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8682C"/>
    <w:rsid w:val="00C93EC0"/>
    <w:rsid w:val="00CA0D80"/>
    <w:rsid w:val="00CA4363"/>
    <w:rsid w:val="00CA4F30"/>
    <w:rsid w:val="00CA5681"/>
    <w:rsid w:val="00CB3737"/>
    <w:rsid w:val="00CB4577"/>
    <w:rsid w:val="00CB5F6F"/>
    <w:rsid w:val="00CC462B"/>
    <w:rsid w:val="00CC5E07"/>
    <w:rsid w:val="00CC7949"/>
    <w:rsid w:val="00CD29B6"/>
    <w:rsid w:val="00CD36A2"/>
    <w:rsid w:val="00CD3DFF"/>
    <w:rsid w:val="00CD53F4"/>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C4CE3"/>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2393"/>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04E"/>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A1E423"/>
  <w15:docId w15:val="{28C6EB94-9C3B-47BB-801A-1076DAC6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2E5B38"/>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uiPriority w:val="99"/>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styleId="UnresolvedMention">
    <w:name w:val="Unresolved Mention"/>
    <w:basedOn w:val="DefaultParagraphFont"/>
    <w:uiPriority w:val="99"/>
    <w:semiHidden/>
    <w:unhideWhenUsed/>
    <w:rsid w:val="002E5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193350962">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51930560">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3238975">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21" Type="http://schemas.openxmlformats.org/officeDocument/2006/relationships/hyperlink" Target="mailto:annewiltshire@melbournepolytechnic.edu.au?subject=PICMM%20email" TargetMode="External"/><Relationship Id="rId34" Type="http://schemas.openxmlformats.org/officeDocument/2006/relationships/hyperlink" Target="tel:%2003%209608%209500"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33" Type="http://schemas.openxmlformats.org/officeDocument/2006/relationships/hyperlink" Target="http://parkweb.vic.gov.a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tel:13618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https://www.forestsandreserves.vic.gov.au/?_ga=2.221824600.1741164457.1522037124-1055869962.1522037124"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impact.com.au/" TargetMode="External"/><Relationship Id="rId28" Type="http://schemas.openxmlformats.org/officeDocument/2006/relationships/hyperlink" Target="http://www.vrqa.vic.gov.au/" TargetMode="External"/><Relationship Id="rId36"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hyperlink" Target="tel:039208333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mailto:inquiry@skillsimpact.com.au" TargetMode="External"/><Relationship Id="rId27" Type="http://schemas.openxmlformats.org/officeDocument/2006/relationships/hyperlink" Target="http://www.asqa.gov.au/" TargetMode="External"/><Relationship Id="rId30" Type="http://schemas.openxmlformats.org/officeDocument/2006/relationships/hyperlink" Target="tel:1800226226" TargetMode="External"/><Relationship Id="rId35" Type="http://schemas.openxmlformats.org/officeDocument/2006/relationships/hyperlink" Target="http://www.vicforests.com.au/"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wiltshire\Desktop\2020%20FWPV5%20VPG%20draft%20200316%20A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vpgfwp_superseded</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0FAD9-8F33-4532-ACD0-A5D95BE0342D}"/>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5D51AE04-2ABB-4232-AFEC-13D95B9104EE}">
  <ds:schemaRefs>
    <ds:schemaRef ds:uri="http://schemas.openxmlformats.org/officeDocument/2006/bibliography"/>
  </ds:schemaRefs>
</ds:datastoreItem>
</file>

<file path=customXml/itemProps4.xml><?xml version="1.0" encoding="utf-8"?>
<ds:datastoreItem xmlns:ds="http://schemas.openxmlformats.org/officeDocument/2006/customXml" ds:itemID="{2060F99B-DF6A-4A29-84AD-57047147C5FB}">
  <ds:schemaRefs>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f733d64c-51fd-4257-a682-429266dda9cd"/>
    <ds:schemaRef ds:uri="1966e606-8b69-4075-9ef8-a409e80aaa70"/>
    <ds:schemaRef ds:uri="http://schemas.microsoft.com/sharepoint/v3"/>
    <ds:schemaRef ds:uri="http://schemas.microsoft.com/office/2006/metadata/properties"/>
    <ds:schemaRef ds:uri="http://www.w3.org/XML/1998/namespace"/>
    <ds:schemaRef ds:uri="http://purl.org/dc/terms/"/>
    <ds:schemaRef ds:uri="cb9114c1-daad-44dd-acad-30f4246641f2"/>
    <ds:schemaRef ds:uri="76b566cd-adb9-46c2-964b-22eba181fd0b"/>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 FWPV5 VPG draft 200316 AW.dotx</Template>
  <TotalTime>1</TotalTime>
  <Pages>25</Pages>
  <Words>4685</Words>
  <Characters>26708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31331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vpgfwp_superseded</dc:title>
  <dc:creator>Anne Wiltshire</dc:creator>
  <cp:lastModifiedBy>Kate Nichols 3</cp:lastModifiedBy>
  <cp:revision>2</cp:revision>
  <cp:lastPrinted>2019-04-23T02:34:00Z</cp:lastPrinted>
  <dcterms:created xsi:type="dcterms:W3CDTF">2021-02-18T04:54:00Z</dcterms:created>
  <dcterms:modified xsi:type="dcterms:W3CDTF">2021-02-18T04:54:00Z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{1f21956b-ed19-40de-a3c7-87a0bf2a94bc}</vt:lpwstr>
  </property>
  <property fmtid="{D5CDD505-2E9C-101B-9397-08002B2CF9AE}" pid="33" name="RecordPoint_RecordNumberSubmitted">
    <vt:lpwstr>R20200260088</vt:lpwstr>
  </property>
  <property fmtid="{D5CDD505-2E9C-101B-9397-08002B2CF9AE}" pid="34" name="RecordPoint_SubmissionCompleted">
    <vt:lpwstr>2020-04-02T15:00:00.4555280+11:00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