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F38D"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397713C2" w14:textId="77777777" w:rsidR="00DA3218" w:rsidRPr="00D10D1A" w:rsidRDefault="005C055F" w:rsidP="00D7066B">
      <w:pPr>
        <w:pStyle w:val="Coversubtitle"/>
        <w:spacing w:before="480"/>
        <w:ind w:left="3686"/>
        <w:jc w:val="right"/>
        <w:rPr>
          <w:sz w:val="28"/>
          <w:szCs w:val="28"/>
        </w:rPr>
      </w:pPr>
      <w:r>
        <w:rPr>
          <w:sz w:val="28"/>
          <w:szCs w:val="28"/>
        </w:rPr>
        <w:t>FBP FOOD, BEVERAGE AND PHARMACEUTICAL</w:t>
      </w:r>
      <w:r w:rsidR="00085029">
        <w:rPr>
          <w:sz w:val="28"/>
          <w:szCs w:val="28"/>
        </w:rPr>
        <w:t xml:space="preserve">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 xml:space="preserve">RELEASE </w:t>
      </w:r>
      <w:r w:rsidRPr="00D10D1A">
        <w:rPr>
          <w:sz w:val="28"/>
          <w:szCs w:val="28"/>
        </w:rPr>
        <w:t>8</w:t>
      </w:r>
      <w:r w:rsidR="00085029" w:rsidRPr="00D10D1A">
        <w:rPr>
          <w:sz w:val="28"/>
          <w:szCs w:val="28"/>
        </w:rPr>
        <w:t>.0</w:t>
      </w:r>
    </w:p>
    <w:p w14:paraId="283DC169" w14:textId="77777777" w:rsidR="007230C7" w:rsidRPr="00085029" w:rsidRDefault="005C055F" w:rsidP="00085029">
      <w:pPr>
        <w:pStyle w:val="Coversubtitle"/>
        <w:ind w:left="4395"/>
        <w:jc w:val="right"/>
        <w:rPr>
          <w:sz w:val="28"/>
          <w:szCs w:val="28"/>
        </w:rPr>
      </w:pPr>
      <w:r w:rsidRPr="00D10D1A">
        <w:rPr>
          <w:sz w:val="28"/>
          <w:szCs w:val="28"/>
        </w:rPr>
        <w:t>MARCH 2023</w:t>
      </w:r>
    </w:p>
    <w:p w14:paraId="64319B01" w14:textId="77777777" w:rsidR="00AF654D" w:rsidRDefault="00AF654D" w:rsidP="00AF654D">
      <w:pPr>
        <w:pStyle w:val="Coversubtitle"/>
        <w:rPr>
          <w:sz w:val="40"/>
        </w:rPr>
      </w:pPr>
    </w:p>
    <w:p w14:paraId="5E14689A" w14:textId="77777777" w:rsidR="00AF654D" w:rsidRDefault="00AF654D" w:rsidP="00AF654D">
      <w:pPr>
        <w:pStyle w:val="Coversubtitle"/>
        <w:sectPr w:rsidR="00AF654D" w:rsidSect="007E2EE5">
          <w:headerReference w:type="default" r:id="rId11"/>
          <w:footerReference w:type="even" r:id="rId12"/>
          <w:footerReference w:type="default" r:id="rId13"/>
          <w:pgSz w:w="11900" w:h="16840"/>
          <w:pgMar w:top="6804" w:right="1134" w:bottom="1701" w:left="1134" w:header="709" w:footer="709" w:gutter="0"/>
          <w:cols w:space="708"/>
          <w:docGrid w:linePitch="360"/>
        </w:sectPr>
      </w:pPr>
    </w:p>
    <w:p w14:paraId="4FFDC3B8"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554A59A3" w14:textId="77777777"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5C055F">
        <w:rPr>
          <w:sz w:val="21"/>
          <w:szCs w:val="21"/>
        </w:rPr>
        <w:t>2023</w:t>
      </w:r>
    </w:p>
    <w:p w14:paraId="205D9C5B"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751502C3" wp14:editId="4217F0A5">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4244163E" w14:textId="77777777" w:rsidR="00504BAD" w:rsidRPr="00D14FB2" w:rsidRDefault="00504BAD" w:rsidP="00750DE2">
      <w:pPr>
        <w:pStyle w:val="Copyrighttext"/>
        <w:ind w:right="134"/>
        <w:rPr>
          <w:sz w:val="22"/>
          <w:szCs w:val="22"/>
        </w:rPr>
      </w:pPr>
    </w:p>
    <w:p w14:paraId="4916116E"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r w:rsidR="00532AEC" w:rsidRPr="00A81828">
          <w:rPr>
            <w:rStyle w:val="Hyperlink"/>
          </w:rPr>
          <w:t xml:space="preserve">NoDerivatives </w:t>
        </w:r>
        <w:r w:rsidR="00D14FB2" w:rsidRPr="00A81828">
          <w:rPr>
            <w:rStyle w:val="Hyperlink"/>
          </w:rPr>
          <w:t>4.0 International</w:t>
        </w:r>
      </w:hyperlink>
      <w:r w:rsidR="00D14FB2" w:rsidRPr="00A81828">
        <w:rPr>
          <w:rStyle w:val="Hyperlink"/>
        </w:rPr>
        <w:t xml:space="preserve"> </w:t>
      </w:r>
    </w:p>
    <w:p w14:paraId="6EA778AF" w14:textId="77777777" w:rsidR="00D14FB2" w:rsidRPr="00D14FB2" w:rsidRDefault="00D14FB2" w:rsidP="00504BAD">
      <w:r w:rsidRPr="00D14FB2">
        <w:t>The licence does not apply to:</w:t>
      </w:r>
    </w:p>
    <w:p w14:paraId="29CDB59B" w14:textId="77777777" w:rsidR="00D14FB2" w:rsidRPr="00D14FB2" w:rsidRDefault="00D14FB2" w:rsidP="00504BAD">
      <w:pPr>
        <w:pStyle w:val="Bullet1"/>
      </w:pPr>
      <w:r w:rsidRPr="00D14FB2">
        <w:t>any images, photographs, trademarks or branding, including the Victorian Government logo and the D</w:t>
      </w:r>
      <w:r w:rsidR="00D80179">
        <w:t>JSIR</w:t>
      </w:r>
      <w:r w:rsidRPr="00D14FB2">
        <w:t xml:space="preserve"> logo; and</w:t>
      </w:r>
      <w:r w:rsidR="00504BAD">
        <w:t xml:space="preserve"> </w:t>
      </w:r>
    </w:p>
    <w:p w14:paraId="53BCC1AA" w14:textId="77777777" w:rsidR="00D14FB2" w:rsidRPr="00D14FB2" w:rsidRDefault="00D14FB2" w:rsidP="00504BAD">
      <w:pPr>
        <w:pStyle w:val="Bullet1"/>
      </w:pPr>
      <w:r w:rsidRPr="00D14FB2">
        <w:t>content supplied by third parties.</w:t>
      </w:r>
    </w:p>
    <w:p w14:paraId="0B5E861B"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444B6A23"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1C33A0A0"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03A5E0C9"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0DAD3D83"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4A1D90CC"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6B48C384"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61817DE3" w14:textId="77777777" w:rsidR="00532AEC" w:rsidRPr="00483FA0" w:rsidRDefault="00532AEC" w:rsidP="00504BAD"/>
    <w:p w14:paraId="3FC74CB3"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5BD643B2"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45EFE73E"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2D7CCC" w:rsidRPr="002D7CCC" w14:paraId="219469FC" w14:textId="77777777" w:rsidTr="005C055F">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FFFFFF" w:themeColor="background1"/>
            </w:tcBorders>
            <w:shd w:val="clear" w:color="auto" w:fill="004C97"/>
          </w:tcPr>
          <w:p w14:paraId="1F871EBA"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FFFFFF" w:themeColor="background1"/>
              <w:bottom w:val="single" w:sz="4" w:space="0" w:color="004C97"/>
              <w:right w:val="single" w:sz="4" w:space="0" w:color="FFFFFF" w:themeColor="background1"/>
            </w:tcBorders>
            <w:shd w:val="clear" w:color="auto" w:fill="004C97"/>
          </w:tcPr>
          <w:p w14:paraId="1DB279F3"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FFFFFF" w:themeColor="background1"/>
              <w:bottom w:val="single" w:sz="4" w:space="0" w:color="004C97"/>
              <w:right w:val="single" w:sz="4" w:space="0" w:color="004C97"/>
            </w:tcBorders>
            <w:shd w:val="clear" w:color="auto" w:fill="004C97"/>
          </w:tcPr>
          <w:p w14:paraId="62FD117A"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062976" w14:paraId="2E6C45F8"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bottom w:val="single" w:sz="4" w:space="0" w:color="AEAAAA" w:themeColor="background2" w:themeShade="BF"/>
            </w:tcBorders>
            <w:shd w:val="clear" w:color="auto" w:fill="auto"/>
          </w:tcPr>
          <w:p w14:paraId="55B2BB44" w14:textId="77777777" w:rsidR="009B1F07" w:rsidRPr="005C73CE" w:rsidRDefault="009B1F07" w:rsidP="00184535">
            <w:pPr>
              <w:pStyle w:val="Tablebody"/>
              <w:spacing w:before="120"/>
              <w:rPr>
                <w:b/>
              </w:rPr>
            </w:pPr>
            <w:r w:rsidRPr="00EE0109">
              <w:t xml:space="preserve">Release </w:t>
            </w:r>
            <w:r w:rsidR="00EE0109" w:rsidRPr="00EE0109">
              <w:t>8</w:t>
            </w:r>
            <w:r w:rsidRPr="00EE0109">
              <w:t>.0</w:t>
            </w:r>
          </w:p>
        </w:tc>
        <w:tc>
          <w:tcPr>
            <w:tcW w:w="1195" w:type="dxa"/>
            <w:tcBorders>
              <w:top w:val="single" w:sz="4" w:space="0" w:color="004C97"/>
              <w:bottom w:val="single" w:sz="4" w:space="0" w:color="AEAAAA" w:themeColor="background2" w:themeShade="BF"/>
            </w:tcBorders>
            <w:shd w:val="clear" w:color="auto" w:fill="auto"/>
          </w:tcPr>
          <w:p w14:paraId="44C70DEC" w14:textId="775FBAD9" w:rsidR="00A646A6" w:rsidRPr="00EE0109" w:rsidRDefault="004352A7" w:rsidP="00184535">
            <w:pPr>
              <w:pStyle w:val="Tablebody"/>
              <w:spacing w:before="120"/>
              <w:cnfStyle w:val="000000000000" w:firstRow="0" w:lastRow="0" w:firstColumn="0" w:lastColumn="0" w:oddVBand="0" w:evenVBand="0" w:oddHBand="0" w:evenHBand="0" w:firstRowFirstColumn="0" w:firstRowLastColumn="0" w:lastRowFirstColumn="0" w:lastRowLastColumn="0"/>
            </w:pPr>
            <w:r>
              <w:t>20 March 2023</w:t>
            </w:r>
          </w:p>
          <w:p w14:paraId="236DF7FE" w14:textId="77777777" w:rsidR="00062976" w:rsidRPr="00EE0109" w:rsidRDefault="00062976" w:rsidP="00184535">
            <w:pPr>
              <w:pStyle w:val="Tablebody"/>
              <w:spacing w:before="120"/>
              <w:cnfStyle w:val="000000000000" w:firstRow="0" w:lastRow="0" w:firstColumn="0" w:lastColumn="0" w:oddVBand="0" w:evenVBand="0" w:oddHBand="0" w:evenHBand="0" w:firstRowFirstColumn="0" w:firstRowLastColumn="0" w:lastRowFirstColumn="0" w:lastRowLastColumn="0"/>
            </w:pPr>
          </w:p>
        </w:tc>
        <w:tc>
          <w:tcPr>
            <w:tcW w:w="6850" w:type="dxa"/>
            <w:tcBorders>
              <w:top w:val="single" w:sz="4" w:space="0" w:color="004C97"/>
              <w:bottom w:val="single" w:sz="4" w:space="0" w:color="AEAAAA" w:themeColor="background2" w:themeShade="BF"/>
              <w:right w:val="nil"/>
            </w:tcBorders>
            <w:shd w:val="clear" w:color="auto" w:fill="auto"/>
          </w:tcPr>
          <w:p w14:paraId="4CCF9C45" w14:textId="77777777" w:rsidR="00EE0109" w:rsidRDefault="00EE0109" w:rsidP="00EE0109">
            <w:pPr>
              <w:spacing w:before="120"/>
              <w:cnfStyle w:val="000000000000" w:firstRow="0" w:lastRow="0" w:firstColumn="0" w:lastColumn="0" w:oddVBand="0" w:evenVBand="0" w:oddHBand="0" w:evenHBand="0" w:firstRowFirstColumn="0" w:firstRowLastColumn="0" w:lastRowFirstColumn="0" w:lastRowLastColumn="0"/>
              <w:rPr>
                <w:szCs w:val="21"/>
              </w:rPr>
            </w:pPr>
            <w:r w:rsidRPr="00720199">
              <w:rPr>
                <w:color w:val="000000"/>
                <w:szCs w:val="21"/>
                <w:lang w:eastAsia="en-AU"/>
              </w:rPr>
              <w:t xml:space="preserve">The </w:t>
            </w:r>
            <w:r w:rsidRPr="00720199">
              <w:rPr>
                <w:szCs w:val="21"/>
              </w:rPr>
              <w:t>FBP Food, Beverage and Pharmaceu</w:t>
            </w:r>
            <w:r>
              <w:rPr>
                <w:szCs w:val="21"/>
              </w:rPr>
              <w:t>tical Training Package Release 8</w:t>
            </w:r>
            <w:r w:rsidRPr="00720199">
              <w:rPr>
                <w:szCs w:val="21"/>
              </w:rPr>
              <w:t xml:space="preserve">.0 reflects the </w:t>
            </w:r>
            <w:r>
              <w:rPr>
                <w:szCs w:val="21"/>
              </w:rPr>
              <w:t>creation</w:t>
            </w:r>
            <w:r w:rsidRPr="00720199">
              <w:rPr>
                <w:szCs w:val="21"/>
              </w:rPr>
              <w:t xml:space="preserve"> of the following </w:t>
            </w:r>
            <w:r>
              <w:rPr>
                <w:szCs w:val="21"/>
              </w:rPr>
              <w:t>new unit:</w:t>
            </w:r>
          </w:p>
          <w:p w14:paraId="53AAEA77" w14:textId="77777777" w:rsidR="00EE0109" w:rsidRPr="00EE0109" w:rsidRDefault="00EE0109" w:rsidP="00EE010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1"/>
                <w:szCs w:val="21"/>
              </w:rPr>
            </w:pPr>
            <w:r w:rsidRPr="00EE0109">
              <w:rPr>
                <w:sz w:val="21"/>
                <w:szCs w:val="21"/>
              </w:rPr>
              <w:t>FBPBSH201 Participate in wild harvesting of native plants for food processing.</w:t>
            </w:r>
          </w:p>
          <w:p w14:paraId="5EF1CA8B" w14:textId="77777777" w:rsidR="00EE0109" w:rsidRPr="00EE0109" w:rsidRDefault="00EE0109" w:rsidP="00EE0109">
            <w:pPr>
              <w:cnfStyle w:val="000000000000" w:firstRow="0" w:lastRow="0" w:firstColumn="0" w:lastColumn="0" w:oddVBand="0" w:evenVBand="0" w:oddHBand="0" w:evenHBand="0" w:firstRowFirstColumn="0" w:firstRowLastColumn="0" w:lastRowFirstColumn="0" w:lastRowLastColumn="0"/>
              <w:rPr>
                <w:szCs w:val="21"/>
              </w:rPr>
            </w:pPr>
            <w:r w:rsidRPr="00EE0109">
              <w:rPr>
                <w:szCs w:val="21"/>
              </w:rPr>
              <w:t xml:space="preserve">This new unit has been added as an elective to the following qualification: </w:t>
            </w:r>
          </w:p>
          <w:p w14:paraId="7CF4253D" w14:textId="77777777" w:rsidR="00184535" w:rsidRPr="00EE0109" w:rsidRDefault="00EE0109" w:rsidP="00E325C4">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EE0109">
              <w:rPr>
                <w:sz w:val="21"/>
                <w:szCs w:val="21"/>
              </w:rPr>
              <w:t>FBP20122 Certificate II in Food Processing.</w:t>
            </w:r>
          </w:p>
          <w:p w14:paraId="3D4580D5" w14:textId="77777777" w:rsidR="00184535" w:rsidRPr="00EE0109" w:rsidRDefault="00EE0109" w:rsidP="00EE0109">
            <w:pPr>
              <w:pStyle w:val="Tablebody"/>
              <w:spacing w:before="120"/>
              <w:cnfStyle w:val="000000000000" w:firstRow="0" w:lastRow="0" w:firstColumn="0" w:lastColumn="0" w:oddVBand="0" w:evenVBand="0" w:oddHBand="0" w:evenHBand="0" w:firstRowFirstColumn="0" w:firstRowLastColumn="0" w:lastRowFirstColumn="0" w:lastRowLastColumn="0"/>
            </w:pPr>
            <w:r>
              <w:rPr>
                <w:szCs w:val="21"/>
              </w:rPr>
              <w:t>Please refer to the Release 8</w:t>
            </w:r>
            <w:r w:rsidRPr="00807714">
              <w:rPr>
                <w:szCs w:val="21"/>
              </w:rPr>
              <w:t xml:space="preserve">.0 of the FBP Food, Beverage and Pharmaceutical Training Package </w:t>
            </w:r>
            <w:hyperlink r:id="rId21" w:history="1">
              <w:r w:rsidRPr="00116474">
                <w:rPr>
                  <w:rStyle w:val="Hyperlink"/>
                  <w:b/>
                  <w:color w:val="00539A" w:themeColor="accent3" w:themeShade="BF"/>
                  <w:szCs w:val="21"/>
                </w:rPr>
                <w:t xml:space="preserve"> </w:t>
              </w:r>
              <w:r w:rsidRPr="00116474">
                <w:rPr>
                  <w:rStyle w:val="Hyperlink"/>
                  <w:color w:val="00539A" w:themeColor="accent3" w:themeShade="BF"/>
                  <w:szCs w:val="21"/>
                </w:rPr>
                <w:t>Companion</w:t>
              </w:r>
              <w:r w:rsidRPr="00116474">
                <w:rPr>
                  <w:rStyle w:val="Hyperlink"/>
                  <w:b/>
                  <w:color w:val="00539A" w:themeColor="accent3" w:themeShade="BF"/>
                  <w:szCs w:val="21"/>
                </w:rPr>
                <w:t xml:space="preserve"> </w:t>
              </w:r>
              <w:r w:rsidRPr="00116474">
                <w:rPr>
                  <w:rStyle w:val="Hyperlink"/>
                  <w:color w:val="00539A" w:themeColor="accent3" w:themeShade="BF"/>
                  <w:szCs w:val="21"/>
                </w:rPr>
                <w:t>Volume</w:t>
              </w:r>
            </w:hyperlink>
            <w:r w:rsidRPr="00807714">
              <w:rPr>
                <w:szCs w:val="21"/>
              </w:rPr>
              <w:t xml:space="preserve"> Implementation Guide for further details</w:t>
            </w:r>
            <w:r>
              <w:rPr>
                <w:szCs w:val="21"/>
              </w:rPr>
              <w:t>.</w:t>
            </w:r>
          </w:p>
        </w:tc>
      </w:tr>
      <w:tr w:rsidR="00184535" w14:paraId="15DE1BCA"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0AC505BA" w14:textId="77777777" w:rsidR="00184535" w:rsidRPr="005C73CE" w:rsidRDefault="00184535" w:rsidP="00184535">
            <w:pPr>
              <w:pStyle w:val="Tablebody"/>
              <w:spacing w:before="120"/>
              <w:rPr>
                <w:b/>
              </w:rPr>
            </w:pPr>
            <w:r w:rsidRPr="00807714">
              <w:t>Release 7.0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437960C0" w14:textId="77777777" w:rsidR="00184535" w:rsidRPr="00AF0D26" w:rsidRDefault="00184535" w:rsidP="00184535">
            <w:pPr>
              <w:pStyle w:val="Tablebody"/>
              <w:spacing w:before="120"/>
              <w:cnfStyle w:val="000000000000" w:firstRow="0" w:lastRow="0" w:firstColumn="0" w:lastColumn="0" w:oddVBand="0" w:evenVBand="0" w:oddHBand="0" w:evenHBand="0" w:firstRowFirstColumn="0" w:firstRowLastColumn="0" w:lastRowFirstColumn="0" w:lastRowLastColumn="0"/>
            </w:pPr>
            <w:r>
              <w:t>6 June 2022</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228177B9" w14:textId="77777777" w:rsidR="00184535" w:rsidRPr="00807714" w:rsidRDefault="00184535" w:rsidP="00184535">
            <w:pPr>
              <w:spacing w:before="120"/>
              <w:cnfStyle w:val="000000000000" w:firstRow="0" w:lastRow="0" w:firstColumn="0" w:lastColumn="0" w:oddVBand="0" w:evenVBand="0" w:oddHBand="0" w:evenHBand="0" w:firstRowFirstColumn="0" w:firstRowLastColumn="0" w:lastRowFirstColumn="0" w:lastRowLastColumn="0"/>
              <w:rPr>
                <w:szCs w:val="21"/>
              </w:rPr>
            </w:pPr>
            <w:r w:rsidRPr="00807714">
              <w:rPr>
                <w:color w:val="000000"/>
                <w:szCs w:val="21"/>
                <w:lang w:eastAsia="en-AU"/>
              </w:rPr>
              <w:t xml:space="preserve">The </w:t>
            </w:r>
            <w:r w:rsidRPr="00807714">
              <w:rPr>
                <w:szCs w:val="21"/>
              </w:rPr>
              <w:t>FBP Food, Beverage and Pharmaceutical Training Package Release 7.0 reflects the revision of the following qualifications:</w:t>
            </w:r>
          </w:p>
          <w:p w14:paraId="5BDAC31B" w14:textId="77777777" w:rsidR="00184535" w:rsidRPr="00807714" w:rsidRDefault="00184535" w:rsidP="00184535">
            <w:pPr>
              <w:pStyle w:val="ListParagraph"/>
              <w:numPr>
                <w:ilvl w:val="0"/>
                <w:numId w:val="31"/>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807714">
              <w:rPr>
                <w:sz w:val="21"/>
                <w:szCs w:val="21"/>
              </w:rPr>
              <w:t>FBP30822</w:t>
            </w:r>
            <w:r w:rsidRPr="00807714">
              <w:rPr>
                <w:sz w:val="21"/>
                <w:szCs w:val="21"/>
              </w:rPr>
              <w:tab/>
              <w:t>Certificate III in Pharmaceutical Manufacturing</w:t>
            </w:r>
          </w:p>
          <w:p w14:paraId="727BC6E9" w14:textId="77777777" w:rsidR="00184535" w:rsidRPr="00807714" w:rsidRDefault="00184535" w:rsidP="00184535">
            <w:pPr>
              <w:pStyle w:val="ListParagraph"/>
              <w:numPr>
                <w:ilvl w:val="0"/>
                <w:numId w:val="31"/>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807714">
              <w:rPr>
                <w:sz w:val="21"/>
                <w:szCs w:val="21"/>
              </w:rPr>
              <w:t>FBP40522</w:t>
            </w:r>
            <w:r w:rsidRPr="00807714">
              <w:rPr>
                <w:sz w:val="21"/>
                <w:szCs w:val="21"/>
              </w:rPr>
              <w:tab/>
              <w:t>Certificate IV in Pharmaceutical Manufacturing</w:t>
            </w:r>
          </w:p>
          <w:p w14:paraId="118ACC43" w14:textId="77777777" w:rsidR="00184535" w:rsidRPr="00807714" w:rsidRDefault="00184535" w:rsidP="00184535">
            <w:pPr>
              <w:pStyle w:val="Tablebody"/>
              <w:cnfStyle w:val="000000000000" w:firstRow="0" w:lastRow="0" w:firstColumn="0" w:lastColumn="0" w:oddVBand="0" w:evenVBand="0" w:oddHBand="0" w:evenHBand="0" w:firstRowFirstColumn="0" w:firstRowLastColumn="0" w:lastRowFirstColumn="0" w:lastRowLastColumn="0"/>
            </w:pPr>
            <w:r w:rsidRPr="00807714">
              <w:t>The following associated units have also been revised:</w:t>
            </w:r>
          </w:p>
          <w:p w14:paraId="14CAE44F" w14:textId="77777777" w:rsidR="00184535" w:rsidRPr="00807714" w:rsidRDefault="00184535" w:rsidP="00184535">
            <w:pPr>
              <w:pStyle w:val="ListParagraph"/>
              <w:numPr>
                <w:ilvl w:val="0"/>
                <w:numId w:val="31"/>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807714">
              <w:rPr>
                <w:sz w:val="21"/>
                <w:szCs w:val="21"/>
              </w:rPr>
              <w:t>FBPPHM3020 Apply Good Manufacturing Practice requirements</w:t>
            </w:r>
          </w:p>
          <w:p w14:paraId="46A5667E" w14:textId="77777777" w:rsidR="00184535" w:rsidRPr="00807714" w:rsidRDefault="00184535" w:rsidP="00184535">
            <w:pPr>
              <w:pStyle w:val="ListParagraph"/>
              <w:numPr>
                <w:ilvl w:val="0"/>
                <w:numId w:val="31"/>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807714">
              <w:rPr>
                <w:sz w:val="21"/>
                <w:szCs w:val="21"/>
              </w:rPr>
              <w:t>FBPPHM3021 Operate a pharmaceutical production process</w:t>
            </w:r>
          </w:p>
          <w:p w14:paraId="5259C7AA" w14:textId="77777777" w:rsidR="00184535" w:rsidRPr="00807714" w:rsidRDefault="00184535" w:rsidP="00184535">
            <w:pPr>
              <w:pStyle w:val="Tablebody"/>
              <w:spacing w:after="120"/>
              <w:cnfStyle w:val="000000000000" w:firstRow="0" w:lastRow="0" w:firstColumn="0" w:lastColumn="0" w:oddVBand="0" w:evenVBand="0" w:oddHBand="0" w:evenHBand="0" w:firstRowFirstColumn="0" w:firstRowLastColumn="0" w:lastRowFirstColumn="0" w:lastRowLastColumn="0"/>
            </w:pPr>
            <w:r w:rsidRPr="00807714">
              <w:t>Two qualifications and 37 units from the Sugar Milling Sector – that are no longer required by industry – have been deleted:</w:t>
            </w:r>
          </w:p>
          <w:p w14:paraId="594DA111" w14:textId="77777777" w:rsidR="00184535" w:rsidRPr="00807714" w:rsidRDefault="00184535" w:rsidP="00184535">
            <w:pPr>
              <w:pStyle w:val="ListParagraph"/>
              <w:numPr>
                <w:ilvl w:val="0"/>
                <w:numId w:val="31"/>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807714">
              <w:rPr>
                <w:sz w:val="21"/>
                <w:szCs w:val="21"/>
              </w:rPr>
              <w:t>FBP20618</w:t>
            </w:r>
            <w:r w:rsidRPr="00807714">
              <w:rPr>
                <w:sz w:val="21"/>
                <w:szCs w:val="21"/>
              </w:rPr>
              <w:tab/>
              <w:t xml:space="preserve">Certificate II in Sugar Milling Industry Support </w:t>
            </w:r>
          </w:p>
          <w:p w14:paraId="122900FD" w14:textId="77777777" w:rsidR="00184535" w:rsidRPr="00807714" w:rsidRDefault="00184535" w:rsidP="00184535">
            <w:pPr>
              <w:pStyle w:val="ListParagraph"/>
              <w:numPr>
                <w:ilvl w:val="0"/>
                <w:numId w:val="31"/>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807714">
              <w:rPr>
                <w:sz w:val="21"/>
                <w:szCs w:val="21"/>
              </w:rPr>
              <w:t>FBP31018</w:t>
            </w:r>
            <w:r w:rsidRPr="00807714">
              <w:rPr>
                <w:sz w:val="21"/>
                <w:szCs w:val="21"/>
              </w:rPr>
              <w:tab/>
              <w:t>Certificate III in Sugar Milling Industry Operations</w:t>
            </w:r>
          </w:p>
          <w:p w14:paraId="4A17AE65" w14:textId="77777777" w:rsidR="00184535" w:rsidRPr="00807714" w:rsidRDefault="00184535" w:rsidP="00184535">
            <w:pPr>
              <w:pStyle w:val="Tablebody"/>
              <w:spacing w:after="120"/>
              <w:cnfStyle w:val="000000000000" w:firstRow="0" w:lastRow="0" w:firstColumn="0" w:lastColumn="0" w:oddVBand="0" w:evenVBand="0" w:oddHBand="0" w:evenHBand="0" w:firstRowFirstColumn="0" w:firstRowLastColumn="0" w:lastRowFirstColumn="0" w:lastRowLastColumn="0"/>
            </w:pPr>
            <w:r w:rsidRPr="00807714">
              <w:rPr>
                <w:szCs w:val="21"/>
              </w:rPr>
              <w:t>Please note that the eleven superseded units retained in FBP Release 6.0 (but not included in VPG 6.0) have now been deleted from the TGA under FBP Release 7.0.</w:t>
            </w:r>
          </w:p>
          <w:p w14:paraId="098A3349" w14:textId="77777777" w:rsidR="00184535" w:rsidRPr="00AF0D26" w:rsidRDefault="00184535" w:rsidP="00184535">
            <w:pPr>
              <w:pStyle w:val="Tablebody"/>
              <w:cnfStyle w:val="000000000000" w:firstRow="0" w:lastRow="0" w:firstColumn="0" w:lastColumn="0" w:oddVBand="0" w:evenVBand="0" w:oddHBand="0" w:evenHBand="0" w:firstRowFirstColumn="0" w:firstRowLastColumn="0" w:lastRowFirstColumn="0" w:lastRowLastColumn="0"/>
            </w:pPr>
            <w:r w:rsidRPr="00807714">
              <w:rPr>
                <w:szCs w:val="21"/>
              </w:rPr>
              <w:t xml:space="preserve">Please refer to the Release 7.0 of the FBP Food, Beverage and Pharmaceutical Training Package </w:t>
            </w:r>
            <w:hyperlink r:id="rId22" w:history="1">
              <w:r w:rsidRPr="00116474">
                <w:rPr>
                  <w:rStyle w:val="Hyperlink"/>
                  <w:b/>
                  <w:color w:val="00539A" w:themeColor="accent3" w:themeShade="BF"/>
                  <w:szCs w:val="21"/>
                </w:rPr>
                <w:t xml:space="preserve"> </w:t>
              </w:r>
              <w:r w:rsidRPr="00116474">
                <w:rPr>
                  <w:rStyle w:val="Hyperlink"/>
                  <w:color w:val="00539A" w:themeColor="accent3" w:themeShade="BF"/>
                  <w:szCs w:val="21"/>
                </w:rPr>
                <w:t>Companion</w:t>
              </w:r>
              <w:r w:rsidRPr="00116474">
                <w:rPr>
                  <w:rStyle w:val="Hyperlink"/>
                  <w:b/>
                  <w:color w:val="00539A" w:themeColor="accent3" w:themeShade="BF"/>
                  <w:szCs w:val="21"/>
                </w:rPr>
                <w:t xml:space="preserve"> </w:t>
              </w:r>
              <w:r w:rsidRPr="00116474">
                <w:rPr>
                  <w:rStyle w:val="Hyperlink"/>
                  <w:color w:val="00539A" w:themeColor="accent3" w:themeShade="BF"/>
                  <w:szCs w:val="21"/>
                </w:rPr>
                <w:t>Volume</w:t>
              </w:r>
            </w:hyperlink>
            <w:r w:rsidRPr="00807714">
              <w:rPr>
                <w:szCs w:val="21"/>
              </w:rPr>
              <w:t xml:space="preserve"> Implementation Guide for further details.</w:t>
            </w:r>
          </w:p>
        </w:tc>
      </w:tr>
      <w:tr w:rsidR="00BE34FB" w14:paraId="5C6C5360"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04DCC491" w14:textId="77777777" w:rsidR="00BE34FB" w:rsidRPr="005C73CE" w:rsidRDefault="00BE34FB" w:rsidP="00BE34FB">
            <w:pPr>
              <w:pStyle w:val="Tablebody"/>
              <w:spacing w:before="120"/>
            </w:pPr>
            <w:r w:rsidRPr="00D166D3">
              <w:t>Release 6.0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246D9A49" w14:textId="77777777" w:rsidR="00BE34FB" w:rsidRPr="00AF0D26" w:rsidRDefault="00BE34FB" w:rsidP="00BE34FB">
            <w:pPr>
              <w:pStyle w:val="Tablebody"/>
              <w:spacing w:before="120"/>
              <w:cnfStyle w:val="000000000000" w:firstRow="0" w:lastRow="0" w:firstColumn="0" w:lastColumn="0" w:oddVBand="0" w:evenVBand="0" w:oddHBand="0" w:evenHBand="0" w:firstRowFirstColumn="0" w:firstRowLastColumn="0" w:lastRowFirstColumn="0" w:lastRowLastColumn="0"/>
            </w:pPr>
            <w:r w:rsidRPr="00D166D3">
              <w:t xml:space="preserve">25 </w:t>
            </w:r>
            <w:r w:rsidRPr="00D166D3">
              <w:br/>
              <w:t xml:space="preserve">October </w:t>
            </w:r>
            <w:r w:rsidRPr="00D166D3">
              <w:br/>
              <w:t>2021</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1BC4B16C" w14:textId="77777777" w:rsidR="00BE34FB" w:rsidRPr="00720199" w:rsidRDefault="00BE34FB" w:rsidP="00BE34FB">
            <w:pPr>
              <w:spacing w:before="120"/>
              <w:cnfStyle w:val="000000000000" w:firstRow="0" w:lastRow="0" w:firstColumn="0" w:lastColumn="0" w:oddVBand="0" w:evenVBand="0" w:oddHBand="0" w:evenHBand="0" w:firstRowFirstColumn="0" w:firstRowLastColumn="0" w:lastRowFirstColumn="0" w:lastRowLastColumn="0"/>
              <w:rPr>
                <w:szCs w:val="21"/>
              </w:rPr>
            </w:pPr>
            <w:r w:rsidRPr="00720199">
              <w:rPr>
                <w:color w:val="000000"/>
                <w:szCs w:val="21"/>
                <w:lang w:eastAsia="en-AU"/>
              </w:rPr>
              <w:t xml:space="preserve">The </w:t>
            </w:r>
            <w:r w:rsidRPr="00720199">
              <w:rPr>
                <w:szCs w:val="21"/>
              </w:rPr>
              <w:t>FBP Food, Beverage and Pharmaceutical Training Package Release 6.0 reflects the revision of the following qualifications:</w:t>
            </w:r>
          </w:p>
          <w:p w14:paraId="63D739F9" w14:textId="77777777" w:rsidR="00BE34FB" w:rsidRPr="00720199" w:rsidRDefault="00BE34FB" w:rsidP="00BE34FB">
            <w:pPr>
              <w:pStyle w:val="ListParagraph"/>
              <w:numPr>
                <w:ilvl w:val="0"/>
                <w:numId w:val="31"/>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720199">
              <w:rPr>
                <w:sz w:val="21"/>
                <w:szCs w:val="21"/>
              </w:rPr>
              <w:t>FBP10121 Certificate I in Food Processing</w:t>
            </w:r>
          </w:p>
          <w:p w14:paraId="52D7F912" w14:textId="77777777" w:rsidR="00BE34FB" w:rsidRPr="00720199" w:rsidRDefault="00BE34FB" w:rsidP="00BE34FB">
            <w:pPr>
              <w:pStyle w:val="ListParagraph"/>
              <w:spacing w:before="0" w:after="40"/>
              <w:ind w:left="360"/>
              <w:cnfStyle w:val="000000000000" w:firstRow="0" w:lastRow="0" w:firstColumn="0" w:lastColumn="0" w:oddVBand="0" w:evenVBand="0" w:oddHBand="0" w:evenHBand="0" w:firstRowFirstColumn="0" w:firstRowLastColumn="0" w:lastRowFirstColumn="0" w:lastRowLastColumn="0"/>
              <w:rPr>
                <w:sz w:val="4"/>
                <w:szCs w:val="4"/>
              </w:rPr>
            </w:pPr>
          </w:p>
          <w:p w14:paraId="427B0BCB" w14:textId="77777777" w:rsidR="00BE34FB" w:rsidRPr="00720199" w:rsidRDefault="00BE34FB" w:rsidP="00BE34FB">
            <w:pPr>
              <w:pStyle w:val="ListParagraph"/>
              <w:numPr>
                <w:ilvl w:val="0"/>
                <w:numId w:val="31"/>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720199">
              <w:rPr>
                <w:sz w:val="21"/>
                <w:szCs w:val="21"/>
              </w:rPr>
              <w:t>FBP20121 Certificate II in Food Processing</w:t>
            </w:r>
          </w:p>
          <w:p w14:paraId="058045F0" w14:textId="77777777" w:rsidR="00BE34FB" w:rsidRPr="00720199" w:rsidRDefault="00BE34FB" w:rsidP="00BE34FB">
            <w:pPr>
              <w:spacing w:after="40"/>
              <w:ind w:left="372"/>
              <w:cnfStyle w:val="000000000000" w:firstRow="0" w:lastRow="0" w:firstColumn="0" w:lastColumn="0" w:oddVBand="0" w:evenVBand="0" w:oddHBand="0" w:evenHBand="0" w:firstRowFirstColumn="0" w:firstRowLastColumn="0" w:lastRowFirstColumn="0" w:lastRowLastColumn="0"/>
              <w:rPr>
                <w:szCs w:val="21"/>
              </w:rPr>
            </w:pPr>
            <w:r w:rsidRPr="00720199">
              <w:rPr>
                <w:szCs w:val="21"/>
              </w:rPr>
              <w:t>(Merged with FBP20317 Certificate II in Food Processing [Sales] )</w:t>
            </w:r>
          </w:p>
          <w:p w14:paraId="2507BDD7" w14:textId="77777777" w:rsidR="00BE34FB" w:rsidRPr="00720199" w:rsidRDefault="00BE34FB" w:rsidP="00BE34FB">
            <w:pPr>
              <w:pStyle w:val="ListParagraph"/>
              <w:numPr>
                <w:ilvl w:val="0"/>
                <w:numId w:val="31"/>
              </w:numPr>
              <w:spacing w:before="0" w:after="40"/>
              <w:cnfStyle w:val="000000000000" w:firstRow="0" w:lastRow="0" w:firstColumn="0" w:lastColumn="0" w:oddVBand="0" w:evenVBand="0" w:oddHBand="0" w:evenHBand="0" w:firstRowFirstColumn="0" w:firstRowLastColumn="0" w:lastRowFirstColumn="0" w:lastRowLastColumn="0"/>
              <w:rPr>
                <w:sz w:val="21"/>
                <w:szCs w:val="21"/>
              </w:rPr>
            </w:pPr>
            <w:r w:rsidRPr="00720199">
              <w:rPr>
                <w:sz w:val="21"/>
                <w:szCs w:val="21"/>
              </w:rPr>
              <w:t>FBP30121 Certificate III in Food Processing (with new mill stream)</w:t>
            </w:r>
          </w:p>
          <w:p w14:paraId="350A96AE" w14:textId="77777777" w:rsidR="00BE34FB" w:rsidRPr="00720199" w:rsidRDefault="00BE34FB" w:rsidP="00BE34FB">
            <w:pPr>
              <w:spacing w:after="40"/>
              <w:ind w:left="372"/>
              <w:cnfStyle w:val="000000000000" w:firstRow="0" w:lastRow="0" w:firstColumn="0" w:lastColumn="0" w:oddVBand="0" w:evenVBand="0" w:oddHBand="0" w:evenHBand="0" w:firstRowFirstColumn="0" w:firstRowLastColumn="0" w:lastRowFirstColumn="0" w:lastRowLastColumn="0"/>
              <w:rPr>
                <w:szCs w:val="21"/>
              </w:rPr>
            </w:pPr>
            <w:r w:rsidRPr="00720199">
              <w:rPr>
                <w:szCs w:val="21"/>
              </w:rPr>
              <w:t>Merged with FBP30617 Certificate III in Food Processing [Sales] )</w:t>
            </w:r>
          </w:p>
          <w:p w14:paraId="7243662D" w14:textId="77777777" w:rsidR="00BE34FB" w:rsidRPr="00720199" w:rsidRDefault="00BE34FB" w:rsidP="00BE34FB">
            <w:pPr>
              <w:pStyle w:val="ListParagraph"/>
              <w:numPr>
                <w:ilvl w:val="0"/>
                <w:numId w:val="31"/>
              </w:numPr>
              <w:spacing w:before="0" w:after="0"/>
              <w:cnfStyle w:val="000000000000" w:firstRow="0" w:lastRow="0" w:firstColumn="0" w:lastColumn="0" w:oddVBand="0" w:evenVBand="0" w:oddHBand="0" w:evenHBand="0" w:firstRowFirstColumn="0" w:firstRowLastColumn="0" w:lastRowFirstColumn="0" w:lastRowLastColumn="0"/>
              <w:rPr>
                <w:sz w:val="21"/>
                <w:szCs w:val="21"/>
              </w:rPr>
            </w:pPr>
            <w:r w:rsidRPr="00720199">
              <w:rPr>
                <w:sz w:val="21"/>
                <w:szCs w:val="21"/>
              </w:rPr>
              <w:t xml:space="preserve">FBP31121 Certificate III in High Volume Baking </w:t>
            </w:r>
          </w:p>
          <w:p w14:paraId="1EB3CBCE" w14:textId="77777777" w:rsidR="00BE34FB" w:rsidRPr="00720199" w:rsidRDefault="00BE34FB" w:rsidP="00BE34FB">
            <w:pPr>
              <w:ind w:left="372" w:hanging="372"/>
              <w:cnfStyle w:val="000000000000" w:firstRow="0" w:lastRow="0" w:firstColumn="0" w:lastColumn="0" w:oddVBand="0" w:evenVBand="0" w:oddHBand="0" w:evenHBand="0" w:firstRowFirstColumn="0" w:firstRowLastColumn="0" w:lastRowFirstColumn="0" w:lastRowLastColumn="0"/>
              <w:rPr>
                <w:szCs w:val="21"/>
              </w:rPr>
            </w:pPr>
            <w:r w:rsidRPr="00720199">
              <w:rPr>
                <w:szCs w:val="21"/>
              </w:rPr>
              <w:t xml:space="preserve">      (Formerly FBP30217 Certificate III in Plant Baking).</w:t>
            </w:r>
          </w:p>
          <w:p w14:paraId="729E5043" w14:textId="77777777" w:rsidR="00BE34FB" w:rsidRPr="00720199" w:rsidRDefault="00BE34FB" w:rsidP="00BE34FB">
            <w:pPr>
              <w:cnfStyle w:val="000000000000" w:firstRow="0" w:lastRow="0" w:firstColumn="0" w:lastColumn="0" w:oddVBand="0" w:evenVBand="0" w:oddHBand="0" w:evenHBand="0" w:firstRowFirstColumn="0" w:firstRowLastColumn="0" w:lastRowFirstColumn="0" w:lastRowLastColumn="0"/>
              <w:rPr>
                <w:szCs w:val="21"/>
              </w:rPr>
            </w:pPr>
            <w:r w:rsidRPr="00720199">
              <w:rPr>
                <w:szCs w:val="21"/>
              </w:rPr>
              <w:t>Fifteen qualifications have been updated with one qualification deleted as follows:</w:t>
            </w:r>
          </w:p>
          <w:p w14:paraId="3E79FD8C" w14:textId="77777777" w:rsidR="00BE34FB" w:rsidRPr="00720199" w:rsidRDefault="00BE34FB" w:rsidP="00BE34FB">
            <w:pPr>
              <w:pStyle w:val="ListParagraph"/>
              <w:numPr>
                <w:ilvl w:val="0"/>
                <w:numId w:val="31"/>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720199">
              <w:rPr>
                <w:sz w:val="21"/>
                <w:szCs w:val="21"/>
              </w:rPr>
              <w:lastRenderedPageBreak/>
              <w:t xml:space="preserve">FBP40117 Certificate IV in Flour Milling. </w:t>
            </w:r>
          </w:p>
          <w:p w14:paraId="6900AA37" w14:textId="77777777" w:rsidR="00BE34FB" w:rsidRPr="00720199" w:rsidRDefault="00BE34FB" w:rsidP="00BE34FB">
            <w:pPr>
              <w:cnfStyle w:val="000000000000" w:firstRow="0" w:lastRow="0" w:firstColumn="0" w:lastColumn="0" w:oddVBand="0" w:evenVBand="0" w:oddHBand="0" w:evenHBand="0" w:firstRowFirstColumn="0" w:firstRowLastColumn="0" w:lastRowFirstColumn="0" w:lastRowLastColumn="0"/>
              <w:rPr>
                <w:szCs w:val="21"/>
              </w:rPr>
            </w:pPr>
            <w:r w:rsidRPr="00720199">
              <w:rPr>
                <w:szCs w:val="21"/>
              </w:rPr>
              <w:t>Twenty-seven (27) new units have been included, along with 19 revised units, 112 updated units while 15 units have been deleted.</w:t>
            </w:r>
          </w:p>
          <w:p w14:paraId="598EEF53" w14:textId="77777777" w:rsidR="00BE34FB" w:rsidRPr="00720199" w:rsidRDefault="00BE34FB" w:rsidP="00BE34FB">
            <w:pPr>
              <w:cnfStyle w:val="000000000000" w:firstRow="0" w:lastRow="0" w:firstColumn="0" w:lastColumn="0" w:oddVBand="0" w:evenVBand="0" w:oddHBand="0" w:evenHBand="0" w:firstRowFirstColumn="0" w:firstRowLastColumn="0" w:lastRowFirstColumn="0" w:lastRowLastColumn="0"/>
              <w:rPr>
                <w:szCs w:val="21"/>
              </w:rPr>
            </w:pPr>
            <w:r w:rsidRPr="00720199">
              <w:rPr>
                <w:szCs w:val="21"/>
              </w:rPr>
              <w:t xml:space="preserve">Please refer to the Release 6.0 of the FBP Food, Beverage and Pharmaceutical Training Package </w:t>
            </w:r>
            <w:hyperlink r:id="rId23" w:history="1">
              <w:r w:rsidRPr="00116474">
                <w:rPr>
                  <w:rStyle w:val="Hyperlink"/>
                  <w:b/>
                  <w:color w:val="00539A" w:themeColor="accent3" w:themeShade="BF"/>
                  <w:szCs w:val="21"/>
                </w:rPr>
                <w:t xml:space="preserve"> </w:t>
              </w:r>
              <w:r w:rsidRPr="00116474">
                <w:rPr>
                  <w:rStyle w:val="Hyperlink"/>
                  <w:color w:val="00539A" w:themeColor="accent3" w:themeShade="BF"/>
                  <w:szCs w:val="21"/>
                </w:rPr>
                <w:t>Companion</w:t>
              </w:r>
              <w:r w:rsidRPr="00116474">
                <w:rPr>
                  <w:rStyle w:val="Hyperlink"/>
                  <w:b/>
                  <w:color w:val="00539A" w:themeColor="accent3" w:themeShade="BF"/>
                  <w:szCs w:val="21"/>
                </w:rPr>
                <w:t xml:space="preserve"> </w:t>
              </w:r>
              <w:r w:rsidRPr="00116474">
                <w:rPr>
                  <w:rStyle w:val="Hyperlink"/>
                  <w:color w:val="00539A" w:themeColor="accent3" w:themeShade="BF"/>
                  <w:szCs w:val="21"/>
                </w:rPr>
                <w:t>Volume</w:t>
              </w:r>
            </w:hyperlink>
            <w:r w:rsidRPr="00720199">
              <w:rPr>
                <w:szCs w:val="21"/>
              </w:rPr>
              <w:t xml:space="preserve"> Implementation Guide for further details.</w:t>
            </w:r>
          </w:p>
          <w:p w14:paraId="5B8019D8" w14:textId="77777777" w:rsidR="00BE34FB" w:rsidRPr="00AF0D26" w:rsidRDefault="00BE34FB" w:rsidP="00BE34FB">
            <w:pPr>
              <w:pStyle w:val="Tablebody"/>
              <w:spacing w:after="120"/>
              <w:cnfStyle w:val="000000000000" w:firstRow="0" w:lastRow="0" w:firstColumn="0" w:lastColumn="0" w:oddVBand="0" w:evenVBand="0" w:oddHBand="0" w:evenHBand="0" w:firstRowFirstColumn="0" w:firstRowLastColumn="0" w:lastRowFirstColumn="0" w:lastRowLastColumn="0"/>
            </w:pPr>
            <w:r w:rsidRPr="00720199">
              <w:rPr>
                <w:szCs w:val="21"/>
              </w:rPr>
              <w:t xml:space="preserve">Please note FBP Release 6.0 retains eleven superseded units pending the update of associated qualifications as part of FBP Release 7.0 in 2022. These superseded units are not included in this Victorian Purchasing Guide. For further information please visit </w:t>
            </w:r>
            <w:hyperlink r:id="rId24" w:history="1">
              <w:r w:rsidRPr="00116474">
                <w:rPr>
                  <w:rStyle w:val="Hyperlink"/>
                  <w:color w:val="00539A" w:themeColor="accent3" w:themeShade="BF"/>
                  <w:szCs w:val="21"/>
                </w:rPr>
                <w:t>TGA</w:t>
              </w:r>
            </w:hyperlink>
            <w:r w:rsidRPr="00720199">
              <w:rPr>
                <w:szCs w:val="21"/>
              </w:rPr>
              <w:t xml:space="preserve">  and the </w:t>
            </w:r>
            <w:hyperlink r:id="rId25" w:history="1">
              <w:r w:rsidRPr="00116474">
                <w:rPr>
                  <w:rStyle w:val="Hyperlink"/>
                  <w:color w:val="00539A" w:themeColor="accent3" w:themeShade="BF"/>
                  <w:szCs w:val="21"/>
                </w:rPr>
                <w:t>Victorian Purchasing Guide Release 5.0.</w:t>
              </w:r>
            </w:hyperlink>
            <w:r w:rsidRPr="00720199">
              <w:rPr>
                <w:szCs w:val="21"/>
              </w:rPr>
              <w:t xml:space="preserve">  </w:t>
            </w:r>
          </w:p>
        </w:tc>
      </w:tr>
      <w:tr w:rsidR="00BE34FB" w14:paraId="10181858"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42C776E5" w14:textId="77777777" w:rsidR="00BE34FB" w:rsidRPr="006B17E9" w:rsidRDefault="00BE34FB" w:rsidP="00BE34FB">
            <w:pPr>
              <w:pStyle w:val="Tablebody"/>
              <w:spacing w:before="120"/>
              <w:rPr>
                <w:b/>
              </w:rPr>
            </w:pPr>
            <w:r w:rsidRPr="006B17E9">
              <w:lastRenderedPageBreak/>
              <w:t>Release 5.1</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7929140B" w14:textId="77777777" w:rsidR="00BE34FB" w:rsidRPr="006B17E9" w:rsidRDefault="00BE34FB" w:rsidP="00BE34FB">
            <w:pPr>
              <w:pStyle w:val="Tablebody"/>
              <w:spacing w:before="120"/>
              <w:cnfStyle w:val="000000000000" w:firstRow="0" w:lastRow="0" w:firstColumn="0" w:lastColumn="0" w:oddVBand="0" w:evenVBand="0" w:oddHBand="0" w:evenHBand="0" w:firstRowFirstColumn="0" w:firstRowLastColumn="0" w:lastRowFirstColumn="0" w:lastRowLastColumn="0"/>
            </w:pPr>
            <w:r w:rsidRPr="006B17E9">
              <w:t xml:space="preserve">25 </w:t>
            </w:r>
            <w:r w:rsidRPr="006B17E9">
              <w:br/>
              <w:t xml:space="preserve">October </w:t>
            </w:r>
            <w:r w:rsidRPr="006B17E9">
              <w:br/>
              <w:t>2021</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37F2D691" w14:textId="77777777" w:rsidR="00BE34FB" w:rsidRPr="003F06A0" w:rsidRDefault="00BE34FB" w:rsidP="00BE34FB">
            <w:pPr>
              <w:pStyle w:val="IGTableText"/>
              <w:spacing w:before="120" w:after="120"/>
              <w:cnfStyle w:val="000000000000" w:firstRow="0" w:lastRow="0" w:firstColumn="0" w:lastColumn="0" w:oddVBand="0" w:evenVBand="0" w:oddHBand="0" w:evenHBand="0" w:firstRowFirstColumn="0" w:firstRowLastColumn="0" w:lastRowFirstColumn="0" w:lastRowLastColumn="0"/>
              <w:rPr>
                <w:rFonts w:eastAsiaTheme="minorHAnsi"/>
              </w:rPr>
            </w:pPr>
            <w:r w:rsidRPr="003F06A0">
              <w:rPr>
                <w:rFonts w:eastAsiaTheme="minorHAnsi"/>
              </w:rPr>
              <w:t>Release 5.1 of the FBP Food, Beverage and Pharmaceutical Training Package reflects the deletion of training products with low or no enrolments as instructed by the Commonwealth Skills Minister and authorised by the AISC Communiques issued on 2 December 2020 and confirmed on 23 February 2021. The following eight units have been deleted:</w:t>
            </w:r>
          </w:p>
          <w:p w14:paraId="7A1E5A27" w14:textId="77777777" w:rsidR="00BE34FB" w:rsidRPr="003F06A0" w:rsidRDefault="00BE34FB" w:rsidP="00BE34FB">
            <w:pPr>
              <w:pStyle w:val="ListParagraph"/>
              <w:numPr>
                <w:ilvl w:val="0"/>
                <w:numId w:val="32"/>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FBPCDS2004 Perform cellar door stock control procedure</w:t>
            </w:r>
          </w:p>
          <w:p w14:paraId="7975966E" w14:textId="77777777" w:rsidR="00BE34FB" w:rsidRPr="003F06A0" w:rsidRDefault="00BE34FB" w:rsidP="00BE34FB">
            <w:pPr>
              <w:pStyle w:val="ListParagraph"/>
              <w:numPr>
                <w:ilvl w:val="0"/>
                <w:numId w:val="32"/>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FBPCEL2010 Prepare and wax tanks</w:t>
            </w:r>
          </w:p>
          <w:p w14:paraId="2F18FB5D" w14:textId="77777777" w:rsidR="00BE34FB" w:rsidRPr="003F06A0" w:rsidRDefault="00BE34FB" w:rsidP="00BE34FB">
            <w:pPr>
              <w:pStyle w:val="ListParagraph"/>
              <w:numPr>
                <w:ilvl w:val="0"/>
                <w:numId w:val="32"/>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 xml:space="preserve">FBPCEL3012 Perform de-aromatising, de-alcoholising or </w:t>
            </w:r>
            <w:r w:rsidRPr="003F06A0">
              <w:rPr>
                <w:rFonts w:asciiTheme="minorHAnsi" w:eastAsiaTheme="minorHAnsi" w:hAnsiTheme="minorHAnsi" w:cstheme="minorBidi"/>
                <w:sz w:val="21"/>
                <w:szCs w:val="21"/>
                <w:lang w:val="en-GB"/>
              </w:rPr>
              <w:br/>
              <w:t>de-sulphuring operations</w:t>
            </w:r>
          </w:p>
          <w:p w14:paraId="6C6FECEF" w14:textId="77777777" w:rsidR="00BE34FB" w:rsidRPr="003F06A0" w:rsidRDefault="00BE34FB" w:rsidP="00BE34FB">
            <w:pPr>
              <w:pStyle w:val="ListParagraph"/>
              <w:numPr>
                <w:ilvl w:val="0"/>
                <w:numId w:val="32"/>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FBPCEL3015 Perform first distillation (pot still brandy) operations</w:t>
            </w:r>
          </w:p>
          <w:p w14:paraId="1CE177F9" w14:textId="77777777" w:rsidR="00BE34FB" w:rsidRPr="003F06A0" w:rsidRDefault="00BE34FB" w:rsidP="00BE34FB">
            <w:pPr>
              <w:pStyle w:val="ListParagraph"/>
              <w:numPr>
                <w:ilvl w:val="0"/>
                <w:numId w:val="32"/>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FBPCEL3016 Perform second distillation (pot still brandy) operations</w:t>
            </w:r>
          </w:p>
          <w:p w14:paraId="10C45BB5" w14:textId="77777777" w:rsidR="00BE34FB" w:rsidRPr="003F06A0" w:rsidRDefault="00BE34FB" w:rsidP="00BE34FB">
            <w:pPr>
              <w:pStyle w:val="ListParagraph"/>
              <w:numPr>
                <w:ilvl w:val="0"/>
                <w:numId w:val="32"/>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FBPVIT2017 Operate nursery cold storage facilities</w:t>
            </w:r>
          </w:p>
          <w:p w14:paraId="57FEF6D5" w14:textId="77777777" w:rsidR="00BE34FB" w:rsidRPr="003F06A0" w:rsidRDefault="00BE34FB" w:rsidP="00BE34FB">
            <w:pPr>
              <w:pStyle w:val="ListParagraph"/>
              <w:numPr>
                <w:ilvl w:val="0"/>
                <w:numId w:val="32"/>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FBPVIT3002 Maintain field nursery</w:t>
            </w:r>
          </w:p>
          <w:p w14:paraId="6B503F8A" w14:textId="77777777" w:rsidR="00BE34FB" w:rsidRPr="003F06A0" w:rsidRDefault="00BE34FB" w:rsidP="00BE34FB">
            <w:pPr>
              <w:pStyle w:val="ListParagraph"/>
              <w:numPr>
                <w:ilvl w:val="0"/>
                <w:numId w:val="32"/>
              </w:numPr>
              <w:spacing w:before="0"/>
              <w:ind w:left="372" w:hanging="37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3F06A0">
              <w:rPr>
                <w:rFonts w:asciiTheme="minorHAnsi" w:eastAsiaTheme="minorHAnsi" w:hAnsiTheme="minorHAnsi" w:cstheme="minorBidi"/>
                <w:sz w:val="21"/>
                <w:szCs w:val="21"/>
                <w:lang w:val="en-GB"/>
              </w:rPr>
              <w:t>FBPVIT3011 Perform shed nursery activities</w:t>
            </w:r>
          </w:p>
          <w:p w14:paraId="00A27C22" w14:textId="77777777" w:rsidR="00BE34FB" w:rsidRPr="003F06A0" w:rsidRDefault="00BE34FB" w:rsidP="00BE34FB">
            <w:pPr>
              <w:cnfStyle w:val="000000000000" w:firstRow="0" w:lastRow="0" w:firstColumn="0" w:lastColumn="0" w:oddVBand="0" w:evenVBand="0" w:oddHBand="0" w:evenHBand="0" w:firstRowFirstColumn="0" w:firstRowLastColumn="0" w:lastRowFirstColumn="0" w:lastRowLastColumn="0"/>
              <w:rPr>
                <w:szCs w:val="21"/>
              </w:rPr>
            </w:pPr>
            <w:r w:rsidRPr="003F06A0">
              <w:rPr>
                <w:szCs w:val="21"/>
              </w:rPr>
              <w:t xml:space="preserve">[ Please note that in this release 5.1, in addition to the above units, two Sugar Milling qualifications and 35 Sugar Milling related units were also deleted but subsequently reinstated in Release 5.2.]   </w:t>
            </w:r>
          </w:p>
          <w:p w14:paraId="7480E683" w14:textId="77777777" w:rsidR="00BE34FB" w:rsidRPr="003F06A0" w:rsidRDefault="00BE34FB" w:rsidP="00BE34FB">
            <w:pPr>
              <w:pStyle w:val="Tablebody"/>
              <w:spacing w:after="120"/>
              <w:cnfStyle w:val="000000000000" w:firstRow="0" w:lastRow="0" w:firstColumn="0" w:lastColumn="0" w:oddVBand="0" w:evenVBand="0" w:oddHBand="0" w:evenHBand="0" w:firstRowFirstColumn="0" w:firstRowLastColumn="0" w:lastRowFirstColumn="0" w:lastRowLastColumn="0"/>
              <w:rPr>
                <w:szCs w:val="21"/>
                <w:lang w:val="en-GB"/>
              </w:rPr>
            </w:pPr>
            <w:r w:rsidRPr="003F06A0">
              <w:rPr>
                <w:szCs w:val="21"/>
                <w:lang w:val="en-GB"/>
              </w:rPr>
              <w:t xml:space="preserve">Please refer to the Release 5.2 &amp; 5.1 of the FBP Food, Beverage and Pharmaceutical Training Package </w:t>
            </w:r>
            <w:hyperlink r:id="rId26" w:history="1">
              <w:r w:rsidRPr="003F06A0">
                <w:rPr>
                  <w:lang w:val="en-GB"/>
                </w:rPr>
                <w:t xml:space="preserve"> </w:t>
              </w:r>
              <w:r w:rsidRPr="003F06A0">
                <w:rPr>
                  <w:color w:val="0070C0"/>
                  <w:u w:val="single"/>
                  <w:lang w:val="en-GB"/>
                </w:rPr>
                <w:t>Companion Volume</w:t>
              </w:r>
            </w:hyperlink>
            <w:r w:rsidRPr="003F06A0">
              <w:rPr>
                <w:szCs w:val="21"/>
                <w:lang w:val="en-GB"/>
              </w:rPr>
              <w:t xml:space="preserve"> Implementation Guide for further details.</w:t>
            </w:r>
          </w:p>
        </w:tc>
      </w:tr>
      <w:tr w:rsidR="00BE34FB" w14:paraId="4F7CE8EA"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076AA471" w14:textId="77777777" w:rsidR="00BE34FB" w:rsidRPr="006B17E9" w:rsidRDefault="00BE34FB" w:rsidP="00BE34FB">
            <w:pPr>
              <w:pStyle w:val="Tablebody"/>
              <w:spacing w:before="120"/>
              <w:rPr>
                <w:b/>
              </w:rPr>
            </w:pPr>
            <w:r w:rsidRPr="006B17E9">
              <w:t>Release 5.0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21332692" w14:textId="77777777" w:rsidR="00BE34FB" w:rsidRPr="006B17E9" w:rsidRDefault="00BE34FB" w:rsidP="00BE34FB">
            <w:pPr>
              <w:pStyle w:val="Tablebody"/>
              <w:spacing w:before="120"/>
              <w:cnfStyle w:val="000000000000" w:firstRow="0" w:lastRow="0" w:firstColumn="0" w:lastColumn="0" w:oddVBand="0" w:evenVBand="0" w:oddHBand="0" w:evenHBand="0" w:firstRowFirstColumn="0" w:firstRowLastColumn="0" w:lastRowFirstColumn="0" w:lastRowLastColumn="0"/>
            </w:pPr>
            <w:r w:rsidRPr="006B17E9">
              <w:t xml:space="preserve">15 </w:t>
            </w:r>
            <w:r w:rsidRPr="006B17E9">
              <w:br/>
              <w:t xml:space="preserve">February </w:t>
            </w:r>
            <w:r w:rsidRPr="006B17E9">
              <w:br/>
              <w:t>2021</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425B6643" w14:textId="77777777" w:rsidR="00BE34FB" w:rsidRDefault="00BE34FB" w:rsidP="00BE34FB">
            <w:pPr>
              <w:spacing w:before="120"/>
              <w:cnfStyle w:val="000000000000" w:firstRow="0" w:lastRow="0" w:firstColumn="0" w:lastColumn="0" w:oddVBand="0" w:evenVBand="0" w:oddHBand="0" w:evenHBand="0" w:firstRowFirstColumn="0" w:firstRowLastColumn="0" w:lastRowFirstColumn="0" w:lastRowLastColumn="0"/>
            </w:pPr>
            <w:r>
              <w:rPr>
                <w:color w:val="000000"/>
                <w:lang w:eastAsia="en-AU"/>
              </w:rPr>
              <w:t xml:space="preserve">The </w:t>
            </w:r>
            <w:r>
              <w:t>FBP Food, Beverage and Pharmaceutical Training Package Release 5.0 reflects the update of FBP30821 Certificate III in Pharmaceutical Manufacturing (equivalent) along with two revised units as follows:</w:t>
            </w:r>
          </w:p>
          <w:p w14:paraId="476EED29" w14:textId="77777777" w:rsidR="00BE34FB" w:rsidRPr="006E0668" w:rsidRDefault="00BE34FB" w:rsidP="00BE34FB">
            <w:pPr>
              <w:pStyle w:val="ListParagraph"/>
              <w:numPr>
                <w:ilvl w:val="0"/>
                <w:numId w:val="33"/>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 xml:space="preserve">FBPPHM3018 Operate a sterilisation process using an autoclave </w:t>
            </w:r>
            <w:r w:rsidRPr="006E0668">
              <w:rPr>
                <w:sz w:val="21"/>
                <w:szCs w:val="21"/>
              </w:rPr>
              <w:br/>
              <w:t>(Not equivalent)</w:t>
            </w:r>
          </w:p>
          <w:p w14:paraId="058D090D" w14:textId="77777777" w:rsidR="00BE34FB" w:rsidRPr="006E0668" w:rsidRDefault="00BE34FB" w:rsidP="00BE34FB">
            <w:pPr>
              <w:pStyle w:val="ListParagraph"/>
              <w:numPr>
                <w:ilvl w:val="0"/>
                <w:numId w:val="33"/>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FBPPHM3019 Operate a chromatography manufacturing process (equivalent)</w:t>
            </w:r>
          </w:p>
          <w:p w14:paraId="0EA0F252" w14:textId="77777777" w:rsidR="00BE34FB" w:rsidRPr="00AF0D26" w:rsidRDefault="00BE34FB" w:rsidP="00BE34FB">
            <w:pPr>
              <w:pStyle w:val="Tablebody"/>
              <w:cnfStyle w:val="000000000000" w:firstRow="0" w:lastRow="0" w:firstColumn="0" w:lastColumn="0" w:oddVBand="0" w:evenVBand="0" w:oddHBand="0" w:evenHBand="0" w:firstRowFirstColumn="0" w:firstRowLastColumn="0" w:lastRowFirstColumn="0" w:lastRowLastColumn="0"/>
            </w:pPr>
            <w:r>
              <w:rPr>
                <w:color w:val="000000"/>
                <w:lang w:eastAsia="en-AU"/>
              </w:rPr>
              <w:t xml:space="preserve">For detailed mapping of qualifications and units between FBP Release 5.0 and FBP Release 4.0, please refer to the FBP Release 5.0 Training Package Implementation Guide </w:t>
            </w:r>
            <w:hyperlink r:id="rId27" w:history="1">
              <w:r w:rsidRPr="00116474">
                <w:rPr>
                  <w:rStyle w:val="Hyperlink"/>
                  <w:color w:val="00539A" w:themeColor="accent3" w:themeShade="BF"/>
                  <w:lang w:eastAsia="en-AU"/>
                </w:rPr>
                <w:t>Companion Volume</w:t>
              </w:r>
            </w:hyperlink>
            <w:r>
              <w:rPr>
                <w:color w:val="000000"/>
                <w:lang w:eastAsia="en-AU"/>
              </w:rPr>
              <w:t>.</w:t>
            </w:r>
          </w:p>
        </w:tc>
      </w:tr>
      <w:tr w:rsidR="00BE34FB" w14:paraId="63E5FE4A"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06002A89" w14:textId="77777777" w:rsidR="00BE34FB" w:rsidRPr="006B17E9" w:rsidRDefault="00BE34FB" w:rsidP="00BE34FB">
            <w:pPr>
              <w:pStyle w:val="Tablebody"/>
              <w:spacing w:before="120"/>
            </w:pPr>
            <w:r w:rsidRPr="006B17E9">
              <w:lastRenderedPageBreak/>
              <w:t>Release 4.0</w:t>
            </w:r>
          </w:p>
          <w:p w14:paraId="4F6C6EDC" w14:textId="77777777" w:rsidR="00BE34FB" w:rsidRPr="006B17E9" w:rsidRDefault="00BE34FB" w:rsidP="00BE34FB">
            <w:pPr>
              <w:pStyle w:val="Tablebody"/>
            </w:pPr>
          </w:p>
          <w:p w14:paraId="0DE5C464" w14:textId="77777777" w:rsidR="00BE34FB" w:rsidRPr="006B17E9" w:rsidRDefault="00BE34FB" w:rsidP="00BE34FB">
            <w:pPr>
              <w:pStyle w:val="Tablebody"/>
              <w:rPr>
                <w:b/>
              </w:rPr>
            </w:pPr>
            <w:r w:rsidRPr="006B17E9">
              <w:t>VPG–Version 2</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42ABFB55" w14:textId="77777777" w:rsidR="00BE34FB" w:rsidRPr="006B17E9" w:rsidRDefault="00BE34FB" w:rsidP="00BE34FB">
            <w:pPr>
              <w:pStyle w:val="Tablebody"/>
              <w:spacing w:before="120"/>
              <w:cnfStyle w:val="000000000000" w:firstRow="0" w:lastRow="0" w:firstColumn="0" w:lastColumn="0" w:oddVBand="0" w:evenVBand="0" w:oddHBand="0" w:evenHBand="0" w:firstRowFirstColumn="0" w:firstRowLastColumn="0" w:lastRowFirstColumn="0" w:lastRowLastColumn="0"/>
            </w:pPr>
            <w:r w:rsidRPr="006B17E9">
              <w:t xml:space="preserve">29 </w:t>
            </w:r>
            <w:r w:rsidRPr="006B17E9">
              <w:br/>
              <w:t xml:space="preserve">October </w:t>
            </w:r>
            <w:r w:rsidRPr="006B17E9">
              <w:br/>
              <w:t>2020</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5AD5BEE6" w14:textId="77777777" w:rsidR="00BE34FB" w:rsidRDefault="00BE34FB" w:rsidP="00BE34FB">
            <w:pPr>
              <w:pStyle w:val="Tablebody"/>
              <w:spacing w:before="120"/>
              <w:cnfStyle w:val="000000000000" w:firstRow="0" w:lastRow="0" w:firstColumn="0" w:lastColumn="0" w:oddVBand="0" w:evenVBand="0" w:oddHBand="0" w:evenHBand="0" w:firstRowFirstColumn="0" w:firstRowLastColumn="0" w:lastRowFirstColumn="0" w:lastRowLastColumn="0"/>
            </w:pPr>
            <w:r>
              <w:t>The Minimum and Maximum Payable Hours allocated to FBP30517 Certificate III in Baking have been adjusted to correct a typographical error.</w:t>
            </w:r>
          </w:p>
          <w:p w14:paraId="55096149" w14:textId="77777777" w:rsidR="00BE34FB" w:rsidRPr="00AF0D26" w:rsidRDefault="00BE34FB" w:rsidP="00BE34FB">
            <w:pPr>
              <w:pStyle w:val="Tablebody"/>
              <w:cnfStyle w:val="000000000000" w:firstRow="0" w:lastRow="0" w:firstColumn="0" w:lastColumn="0" w:oddVBand="0" w:evenVBand="0" w:oddHBand="0" w:evenHBand="0" w:firstRowFirstColumn="0" w:firstRowLastColumn="0" w:lastRowFirstColumn="0" w:lastRowLastColumn="0"/>
            </w:pPr>
          </w:p>
        </w:tc>
      </w:tr>
      <w:tr w:rsidR="00BE34FB" w14:paraId="4CB64AF5"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095955BF" w14:textId="77777777" w:rsidR="00BE34FB" w:rsidRPr="006B17E9" w:rsidRDefault="00BE34FB" w:rsidP="00BE34FB">
            <w:pPr>
              <w:pStyle w:val="Tablebody"/>
              <w:spacing w:before="120"/>
            </w:pPr>
            <w:r w:rsidRPr="006B17E9">
              <w:t>Release 4.0</w:t>
            </w:r>
          </w:p>
          <w:p w14:paraId="433B3357" w14:textId="77777777" w:rsidR="00BE34FB" w:rsidRPr="006B17E9" w:rsidRDefault="00BE34FB" w:rsidP="00BE34FB">
            <w:pPr>
              <w:pStyle w:val="Tablebody"/>
              <w:spacing w:before="120"/>
              <w:rPr>
                <w:b/>
              </w:rPr>
            </w:pPr>
          </w:p>
        </w:tc>
        <w:tc>
          <w:tcPr>
            <w:tcW w:w="1195" w:type="dxa"/>
            <w:tcBorders>
              <w:top w:val="single" w:sz="4" w:space="0" w:color="AEAAAA" w:themeColor="background2" w:themeShade="BF"/>
              <w:bottom w:val="single" w:sz="4" w:space="0" w:color="AEAAAA" w:themeColor="background2" w:themeShade="BF"/>
            </w:tcBorders>
            <w:shd w:val="clear" w:color="auto" w:fill="auto"/>
          </w:tcPr>
          <w:p w14:paraId="512D57DD" w14:textId="77777777" w:rsidR="00BE34FB" w:rsidRPr="006B17E9" w:rsidRDefault="00BE34FB" w:rsidP="00BE34FB">
            <w:pPr>
              <w:pStyle w:val="Tablebody"/>
              <w:spacing w:before="120"/>
              <w:cnfStyle w:val="000000000000" w:firstRow="0" w:lastRow="0" w:firstColumn="0" w:lastColumn="0" w:oddVBand="0" w:evenVBand="0" w:oddHBand="0" w:evenHBand="0" w:firstRowFirstColumn="0" w:firstRowLastColumn="0" w:lastRowFirstColumn="0" w:lastRowLastColumn="0"/>
            </w:pPr>
            <w:r w:rsidRPr="006B17E9">
              <w:t xml:space="preserve">12 </w:t>
            </w:r>
            <w:r w:rsidRPr="006B17E9">
              <w:br/>
              <w:t xml:space="preserve">August </w:t>
            </w:r>
            <w:r w:rsidRPr="006B17E9">
              <w:br/>
              <w:t>2020</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53908928" w14:textId="77777777" w:rsidR="00BE34FB" w:rsidRDefault="00BE34FB" w:rsidP="00BE34FB">
            <w:pPr>
              <w:spacing w:before="120"/>
              <w:cnfStyle w:val="000000000000" w:firstRow="0" w:lastRow="0" w:firstColumn="0" w:lastColumn="0" w:oddVBand="0" w:evenVBand="0" w:oddHBand="0" w:evenHBand="0" w:firstRowFirstColumn="0" w:firstRowLastColumn="0" w:lastRowFirstColumn="0" w:lastRowLastColumn="0"/>
            </w:pPr>
            <w:r>
              <w:rPr>
                <w:color w:val="000000"/>
                <w:lang w:eastAsia="en-AU"/>
              </w:rPr>
              <w:t xml:space="preserve">The </w:t>
            </w:r>
            <w:r>
              <w:t>FBP Food, Beverage and Pharmaceutical Training Package Release 4.0 reflects the update of FBP30920 Certificate III in Wine Industry Operations (deemed equivalent) with three new Bottling and Packaging units and five new Cellar Operations projects, as follows:</w:t>
            </w:r>
          </w:p>
          <w:p w14:paraId="6AEAB57F" w14:textId="77777777" w:rsidR="00BE34FB" w:rsidRPr="006E0668" w:rsidRDefault="00BE34FB" w:rsidP="00BE34FB">
            <w:pPr>
              <w:pStyle w:val="ListParagraph"/>
              <w:numPr>
                <w:ilvl w:val="0"/>
                <w:numId w:val="34"/>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FBPBPG3008 Operate an automated carton packing process</w:t>
            </w:r>
          </w:p>
          <w:p w14:paraId="4941AD8A" w14:textId="77777777" w:rsidR="00BE34FB" w:rsidRPr="006E0668" w:rsidRDefault="00BE34FB" w:rsidP="00BE34FB">
            <w:pPr>
              <w:pStyle w:val="ListParagraph"/>
              <w:numPr>
                <w:ilvl w:val="0"/>
                <w:numId w:val="34"/>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FBPBPG3009 Operate an automated palletising process.</w:t>
            </w:r>
          </w:p>
          <w:p w14:paraId="77AB7041" w14:textId="77777777" w:rsidR="00BE34FB" w:rsidRPr="006E0668" w:rsidRDefault="00BE34FB" w:rsidP="00BE34FB">
            <w:pPr>
              <w:pStyle w:val="ListParagraph"/>
              <w:numPr>
                <w:ilvl w:val="0"/>
                <w:numId w:val="34"/>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FBPBPG4003 Coordinate wine operations packaging processes</w:t>
            </w:r>
          </w:p>
          <w:p w14:paraId="06FE67C0" w14:textId="77777777" w:rsidR="00BE34FB" w:rsidRPr="006E0668" w:rsidRDefault="00BE34FB" w:rsidP="00BE34FB">
            <w:pPr>
              <w:pStyle w:val="ListParagraph"/>
              <w:numPr>
                <w:ilvl w:val="0"/>
                <w:numId w:val="34"/>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FBPCEL3019 Prepare and apply complex additions and finings</w:t>
            </w:r>
          </w:p>
          <w:p w14:paraId="68DEE739" w14:textId="77777777" w:rsidR="00BE34FB" w:rsidRPr="006E0668" w:rsidRDefault="00BE34FB" w:rsidP="00BE34FB">
            <w:pPr>
              <w:pStyle w:val="ListParagraph"/>
              <w:numPr>
                <w:ilvl w:val="0"/>
                <w:numId w:val="34"/>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FBPCEL4001 Coordinate wine operations vintage processes</w:t>
            </w:r>
          </w:p>
          <w:p w14:paraId="4A595192" w14:textId="77777777" w:rsidR="00BE34FB" w:rsidRPr="006E0668" w:rsidRDefault="00BE34FB" w:rsidP="00BE34FB">
            <w:pPr>
              <w:pStyle w:val="ListParagraph"/>
              <w:numPr>
                <w:ilvl w:val="0"/>
                <w:numId w:val="34"/>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FBPCEL4002 Coordinate wine operations clarification processes</w:t>
            </w:r>
          </w:p>
          <w:p w14:paraId="5F9B1C0A" w14:textId="77777777" w:rsidR="00BE34FB" w:rsidRPr="006E0668" w:rsidRDefault="00BE34FB" w:rsidP="00BE34FB">
            <w:pPr>
              <w:pStyle w:val="ListParagraph"/>
              <w:numPr>
                <w:ilvl w:val="0"/>
                <w:numId w:val="34"/>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FBPCEL4003 Coordinate wine operations filtration processes</w:t>
            </w:r>
          </w:p>
          <w:p w14:paraId="5C8F88D8" w14:textId="77777777" w:rsidR="00BE34FB" w:rsidRPr="006E0668" w:rsidRDefault="00BE34FB" w:rsidP="00BE34FB">
            <w:pPr>
              <w:pStyle w:val="ListParagraph"/>
              <w:numPr>
                <w:ilvl w:val="0"/>
                <w:numId w:val="34"/>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6E0668">
              <w:rPr>
                <w:sz w:val="21"/>
                <w:szCs w:val="21"/>
              </w:rPr>
              <w:t>FBPCEL4004 Coordinate wine operations general cellar processes</w:t>
            </w:r>
          </w:p>
          <w:p w14:paraId="09819ED0" w14:textId="77777777" w:rsidR="00BE34FB" w:rsidRDefault="00BE34FB" w:rsidP="00BE34FB">
            <w:pPr>
              <w:pStyle w:val="IGTableText"/>
              <w:spacing w:after="120"/>
              <w:cnfStyle w:val="000000000000" w:firstRow="0" w:lastRow="0" w:firstColumn="0" w:lastColumn="0" w:oddVBand="0" w:evenVBand="0" w:oddHBand="0" w:evenHBand="0" w:firstRowFirstColumn="0" w:firstRowLastColumn="0" w:lastRowFirstColumn="0" w:lastRowLastColumn="0"/>
            </w:pPr>
            <w:r w:rsidRPr="006E0668">
              <w:t xml:space="preserve">For detailed mapping of qualifications and units between FBP Release 4.0 and FBP Release 3.0, please refer to the FBP Release 3.0 Training Package Implementation Guide </w:t>
            </w:r>
            <w:hyperlink r:id="rId28" w:history="1">
              <w:r w:rsidRPr="00116474">
                <w:rPr>
                  <w:rStyle w:val="Hyperlink"/>
                  <w:rFonts w:eastAsiaTheme="minorEastAsia"/>
                  <w:color w:val="00539A" w:themeColor="accent3" w:themeShade="BF"/>
                </w:rPr>
                <w:t>Companion Volume</w:t>
              </w:r>
            </w:hyperlink>
            <w:r w:rsidRPr="006E0668">
              <w:t>.</w:t>
            </w:r>
          </w:p>
        </w:tc>
      </w:tr>
      <w:tr w:rsidR="00BE34FB" w14:paraId="65DE141D"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08667817" w14:textId="77777777" w:rsidR="00BE34FB" w:rsidRPr="006B17E9" w:rsidRDefault="00BE34FB" w:rsidP="00BE34FB">
            <w:pPr>
              <w:pStyle w:val="Tablebody"/>
              <w:spacing w:before="120"/>
            </w:pPr>
            <w:r w:rsidRPr="006B17E9">
              <w:t>Release 3.0</w:t>
            </w:r>
          </w:p>
          <w:p w14:paraId="5E19D116" w14:textId="77777777" w:rsidR="00BE34FB" w:rsidRPr="006B17E9" w:rsidRDefault="00BE34FB" w:rsidP="00BE34FB">
            <w:pPr>
              <w:pStyle w:val="Tablebody"/>
              <w:rPr>
                <w:b/>
              </w:rPr>
            </w:pPr>
          </w:p>
        </w:tc>
        <w:tc>
          <w:tcPr>
            <w:tcW w:w="1195" w:type="dxa"/>
            <w:tcBorders>
              <w:top w:val="single" w:sz="4" w:space="0" w:color="AEAAAA" w:themeColor="background2" w:themeShade="BF"/>
              <w:bottom w:val="single" w:sz="4" w:space="0" w:color="AEAAAA" w:themeColor="background2" w:themeShade="BF"/>
            </w:tcBorders>
            <w:shd w:val="clear" w:color="auto" w:fill="auto"/>
          </w:tcPr>
          <w:p w14:paraId="1F7724D1" w14:textId="77777777" w:rsidR="00BE34FB" w:rsidRPr="006B17E9" w:rsidRDefault="00BE34FB" w:rsidP="00BE34FB">
            <w:pPr>
              <w:pStyle w:val="Tablebody"/>
              <w:spacing w:before="120"/>
              <w:cnfStyle w:val="000000000000" w:firstRow="0" w:lastRow="0" w:firstColumn="0" w:lastColumn="0" w:oddVBand="0" w:evenVBand="0" w:oddHBand="0" w:evenHBand="0" w:firstRowFirstColumn="0" w:firstRowLastColumn="0" w:lastRowFirstColumn="0" w:lastRowLastColumn="0"/>
            </w:pPr>
            <w:r w:rsidRPr="006B17E9">
              <w:t xml:space="preserve">17 </w:t>
            </w:r>
            <w:r w:rsidRPr="006B17E9">
              <w:br/>
              <w:t>April</w:t>
            </w:r>
            <w:r w:rsidRPr="006B17E9">
              <w:br/>
              <w:t>2020</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38CC2803" w14:textId="77777777" w:rsidR="00BE34FB" w:rsidRDefault="00BE34FB" w:rsidP="00BE34FB">
            <w:pPr>
              <w:spacing w:before="120"/>
              <w:cnfStyle w:val="000000000000" w:firstRow="0" w:lastRow="0" w:firstColumn="0" w:lastColumn="0" w:oddVBand="0" w:evenVBand="0" w:oddHBand="0" w:evenHBand="0" w:firstRowFirstColumn="0" w:firstRowLastColumn="0" w:lastRowFirstColumn="0" w:lastRowLastColumn="0"/>
            </w:pPr>
            <w:r>
              <w:rPr>
                <w:color w:val="000000"/>
                <w:lang w:eastAsia="en-AU"/>
              </w:rPr>
              <w:t xml:space="preserve">The </w:t>
            </w:r>
            <w:r>
              <w:t>FBP Food, Beverage and Pharmaceutical Training Package Release 3.0 reflects the addition of two new qualifications and 27 associated units of competency. The new qualifications are:</w:t>
            </w:r>
          </w:p>
          <w:p w14:paraId="0B27DCE0" w14:textId="77777777" w:rsidR="00BE34FB" w:rsidRPr="006E0668" w:rsidRDefault="00BE34FB" w:rsidP="00BE34F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6E0668">
              <w:rPr>
                <w:rFonts w:cs="Arial"/>
                <w:sz w:val="21"/>
                <w:szCs w:val="21"/>
                <w:lang w:val="en-US"/>
              </w:rPr>
              <w:t>FBP40619 Certificate IV in Artisan Fermented Products</w:t>
            </w:r>
          </w:p>
          <w:p w14:paraId="1351326D" w14:textId="77777777" w:rsidR="00BE34FB" w:rsidRPr="006E0668" w:rsidRDefault="00BE34FB" w:rsidP="00BE34F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6E0668">
              <w:rPr>
                <w:rFonts w:cs="Arial"/>
                <w:sz w:val="21"/>
                <w:szCs w:val="21"/>
              </w:rPr>
              <w:t>FBP50319 Diploma of Artisan Cheesemaking</w:t>
            </w:r>
          </w:p>
          <w:p w14:paraId="2D084A27" w14:textId="77777777" w:rsidR="00BE34FB" w:rsidRPr="00553018" w:rsidRDefault="00BE34FB" w:rsidP="00BE34FB">
            <w:pPr>
              <w:pStyle w:val="ListParagraph"/>
              <w:spacing w:after="0"/>
              <w:ind w:left="360"/>
              <w:cnfStyle w:val="000000000000" w:firstRow="0" w:lastRow="0" w:firstColumn="0" w:lastColumn="0" w:oddVBand="0" w:evenVBand="0" w:oddHBand="0" w:evenHBand="0" w:firstRowFirstColumn="0" w:firstRowLastColumn="0" w:lastRowFirstColumn="0" w:lastRowLastColumn="0"/>
              <w:rPr>
                <w:rFonts w:cs="Arial"/>
              </w:rPr>
            </w:pPr>
          </w:p>
          <w:p w14:paraId="321189BE" w14:textId="77777777" w:rsidR="00BE34FB" w:rsidRPr="00AF0D26" w:rsidRDefault="00BE34FB" w:rsidP="00BE34FB">
            <w:pPr>
              <w:pStyle w:val="IGTableText"/>
              <w:spacing w:after="120"/>
              <w:cnfStyle w:val="000000000000" w:firstRow="0" w:lastRow="0" w:firstColumn="0" w:lastColumn="0" w:oddVBand="0" w:evenVBand="0" w:oddHBand="0" w:evenHBand="0" w:firstRowFirstColumn="0" w:firstRowLastColumn="0" w:lastRowFirstColumn="0" w:lastRowLastColumn="0"/>
            </w:pPr>
            <w:r>
              <w:t xml:space="preserve">For detailed mapping of qualifications and units between FBP Release 3.0 and FBP Release 2.0, please refer to the FBP Release 3.0 Training Package Implementation Guide </w:t>
            </w:r>
            <w:hyperlink r:id="rId29" w:history="1">
              <w:r w:rsidRPr="00116474">
                <w:rPr>
                  <w:rStyle w:val="Hyperlink"/>
                  <w:rFonts w:eastAsiaTheme="minorEastAsia"/>
                  <w:color w:val="00539A" w:themeColor="accent3" w:themeShade="BF"/>
                </w:rPr>
                <w:t>Companion Volume</w:t>
              </w:r>
            </w:hyperlink>
            <w:r>
              <w:t>.</w:t>
            </w:r>
          </w:p>
        </w:tc>
      </w:tr>
      <w:tr w:rsidR="00BE34FB" w14:paraId="0FEC22DD"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13B6916D" w14:textId="77777777" w:rsidR="00BE34FB" w:rsidRPr="006B17E9" w:rsidRDefault="00BE34FB" w:rsidP="00BE34FB">
            <w:pPr>
              <w:pStyle w:val="Tablebody"/>
              <w:spacing w:before="120"/>
            </w:pPr>
            <w:r w:rsidRPr="006B17E9">
              <w:t>Release 2.0</w:t>
            </w:r>
          </w:p>
          <w:p w14:paraId="5DF5C3DC" w14:textId="77777777" w:rsidR="00BE34FB" w:rsidRPr="006B17E9" w:rsidRDefault="00BE34FB" w:rsidP="00BE34FB">
            <w:pPr>
              <w:pStyle w:val="Tablebody"/>
              <w:spacing w:before="120"/>
              <w:rPr>
                <w:b/>
              </w:rPr>
            </w:pPr>
          </w:p>
        </w:tc>
        <w:tc>
          <w:tcPr>
            <w:tcW w:w="1195" w:type="dxa"/>
            <w:tcBorders>
              <w:top w:val="single" w:sz="4" w:space="0" w:color="AEAAAA" w:themeColor="background2" w:themeShade="BF"/>
              <w:bottom w:val="single" w:sz="4" w:space="0" w:color="AEAAAA" w:themeColor="background2" w:themeShade="BF"/>
            </w:tcBorders>
            <w:shd w:val="clear" w:color="auto" w:fill="auto"/>
          </w:tcPr>
          <w:p w14:paraId="3867B0C7" w14:textId="77777777" w:rsidR="00BE34FB" w:rsidRPr="006B17E9" w:rsidRDefault="00BE34FB" w:rsidP="00BE34FB">
            <w:pPr>
              <w:pStyle w:val="Tablebody"/>
              <w:spacing w:before="120"/>
              <w:cnfStyle w:val="000000000000" w:firstRow="0" w:lastRow="0" w:firstColumn="0" w:lastColumn="0" w:oddVBand="0" w:evenVBand="0" w:oddHBand="0" w:evenHBand="0" w:firstRowFirstColumn="0" w:firstRowLastColumn="0" w:lastRowFirstColumn="0" w:lastRowLastColumn="0"/>
            </w:pPr>
            <w:r w:rsidRPr="006B17E9">
              <w:t xml:space="preserve">15 </w:t>
            </w:r>
          </w:p>
          <w:p w14:paraId="7CF5A4AC" w14:textId="77777777" w:rsidR="00BE34FB" w:rsidRPr="006B17E9" w:rsidRDefault="00BE34FB" w:rsidP="00BE34FB">
            <w:pPr>
              <w:pStyle w:val="Tablebody"/>
              <w:cnfStyle w:val="000000000000" w:firstRow="0" w:lastRow="0" w:firstColumn="0" w:lastColumn="0" w:oddVBand="0" w:evenVBand="0" w:oddHBand="0" w:evenHBand="0" w:firstRowFirstColumn="0" w:firstRowLastColumn="0" w:lastRowFirstColumn="0" w:lastRowLastColumn="0"/>
            </w:pPr>
            <w:r w:rsidRPr="006B17E9">
              <w:t>March</w:t>
            </w:r>
            <w:r w:rsidRPr="006B17E9">
              <w:br/>
              <w:t>2019</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76BB4747" w14:textId="77777777" w:rsidR="00BE34FB" w:rsidRPr="006D3ABD" w:rsidRDefault="00BE34FB" w:rsidP="00BE34FB">
            <w:pPr>
              <w:pStyle w:val="IGTableText"/>
              <w:spacing w:before="120"/>
              <w:cnfStyle w:val="000000000000" w:firstRow="0" w:lastRow="0" w:firstColumn="0" w:lastColumn="0" w:oddVBand="0" w:evenVBand="0" w:oddHBand="0" w:evenHBand="0" w:firstRowFirstColumn="0" w:firstRowLastColumn="0" w:lastRowFirstColumn="0" w:lastRowLastColumn="0"/>
            </w:pPr>
            <w:r w:rsidRPr="006D3ABD">
              <w:t xml:space="preserve">The FBP Food, Beverage and Pharmaceutical Training Package Release 2.0 reflects the transitioning of the remaining FDF10 Food Processing Industry Training Package qualifications to the </w:t>
            </w:r>
            <w:r w:rsidRPr="006D3ABD">
              <w:rPr>
                <w:i/>
              </w:rPr>
              <w:t>Standards for Training Packages</w:t>
            </w:r>
            <w:r w:rsidRPr="006D3ABD">
              <w:t xml:space="preserve">. </w:t>
            </w:r>
          </w:p>
          <w:p w14:paraId="09AA651C" w14:textId="77777777" w:rsidR="00BE34FB" w:rsidRPr="006D3ABD" w:rsidRDefault="00BE34FB" w:rsidP="00BE34FB">
            <w:pPr>
              <w:pStyle w:val="IGTableText"/>
              <w:cnfStyle w:val="000000000000" w:firstRow="0" w:lastRow="0" w:firstColumn="0" w:lastColumn="0" w:oddVBand="0" w:evenVBand="0" w:oddHBand="0" w:evenHBand="0" w:firstRowFirstColumn="0" w:firstRowLastColumn="0" w:lastRowFirstColumn="0" w:lastRowLastColumn="0"/>
            </w:pPr>
          </w:p>
          <w:p w14:paraId="68F58F74" w14:textId="77777777" w:rsidR="00BE34FB" w:rsidRPr="006D3ABD" w:rsidRDefault="00BE34FB" w:rsidP="00BE34FB">
            <w:pPr>
              <w:pStyle w:val="IGTableText"/>
              <w:cnfStyle w:val="000000000000" w:firstRow="0" w:lastRow="0" w:firstColumn="0" w:lastColumn="0" w:oddVBand="0" w:evenVBand="0" w:oddHBand="0" w:evenHBand="0" w:firstRowFirstColumn="0" w:firstRowLastColumn="0" w:lastRowFirstColumn="0" w:lastRowLastColumn="0"/>
            </w:pPr>
            <w:r w:rsidRPr="006D3ABD">
              <w:t xml:space="preserve">This includes the addition of one new qualification: </w:t>
            </w:r>
          </w:p>
          <w:p w14:paraId="2F8D3C65"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FBP50218 Diploma of Food Safety Auditing</w:t>
            </w:r>
          </w:p>
          <w:p w14:paraId="5852ADB4" w14:textId="77777777" w:rsidR="00BE34FB" w:rsidRPr="006B17E9" w:rsidRDefault="00BE34FB" w:rsidP="00BE34FB">
            <w:pPr>
              <w:pStyle w:val="IGTableText"/>
              <w:cnfStyle w:val="000000000000" w:firstRow="0" w:lastRow="0" w:firstColumn="0" w:lastColumn="0" w:oddVBand="0" w:evenVBand="0" w:oddHBand="0" w:evenHBand="0" w:firstRowFirstColumn="0" w:firstRowLastColumn="0" w:lastRowFirstColumn="0" w:lastRowLastColumn="0"/>
            </w:pPr>
          </w:p>
          <w:p w14:paraId="76DEC960" w14:textId="77777777" w:rsidR="00BE34FB" w:rsidRPr="006D3ABD" w:rsidRDefault="00BE34FB" w:rsidP="00BE34FB">
            <w:pPr>
              <w:pStyle w:val="IGTableText"/>
              <w:cnfStyle w:val="000000000000" w:firstRow="0" w:lastRow="0" w:firstColumn="0" w:lastColumn="0" w:oddVBand="0" w:evenVBand="0" w:oddHBand="0" w:evenHBand="0" w:firstRowFirstColumn="0" w:firstRowLastColumn="0" w:lastRowFirstColumn="0" w:lastRowLastColumn="0"/>
            </w:pPr>
            <w:r w:rsidRPr="006D3ABD">
              <w:t>Revision of the following 10 qualifications:</w:t>
            </w:r>
          </w:p>
          <w:p w14:paraId="5BE052CC"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FBP20418 Certificate II in Pharmaceutical Manufacturing</w:t>
            </w:r>
          </w:p>
          <w:p w14:paraId="47D53DBE"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FBP20518 Certificate II in Wine Industry Operations</w:t>
            </w:r>
          </w:p>
          <w:p w14:paraId="5AAE6F7F"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FBP20618 Certificate II in Sugar Milling Industry Support</w:t>
            </w:r>
          </w:p>
          <w:p w14:paraId="70F8544B"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FBP30818 Certificate III in Pharmaceutical Manufacturing</w:t>
            </w:r>
          </w:p>
          <w:p w14:paraId="01C6B670"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FBP30918 Certificate III in Wine Industry Operations</w:t>
            </w:r>
          </w:p>
          <w:p w14:paraId="3F519D76"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FBP31018 Certificate III in Sugar Milling Industry Operations</w:t>
            </w:r>
          </w:p>
          <w:p w14:paraId="3912893E"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FBP40318 Certificate IV in Food Processing</w:t>
            </w:r>
          </w:p>
          <w:p w14:paraId="1727E40C"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FBP40418 Certificate IV in Food Science and Technology</w:t>
            </w:r>
          </w:p>
          <w:p w14:paraId="70644FA3"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FBP40518 Certificate IV in Pharmaceutical Manufacturing</w:t>
            </w:r>
          </w:p>
          <w:p w14:paraId="535011A8"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lastRenderedPageBreak/>
              <w:t>FBP50118 Diploma of Food Science and Technology</w:t>
            </w:r>
          </w:p>
          <w:p w14:paraId="41C2342C" w14:textId="77777777" w:rsidR="00BE34FB" w:rsidRPr="006B17E9" w:rsidRDefault="00BE34FB" w:rsidP="00BE34FB">
            <w:pPr>
              <w:pStyle w:val="IGTableText"/>
              <w:cnfStyle w:val="000000000000" w:firstRow="0" w:lastRow="0" w:firstColumn="0" w:lastColumn="0" w:oddVBand="0" w:evenVBand="0" w:oddHBand="0" w:evenHBand="0" w:firstRowFirstColumn="0" w:firstRowLastColumn="0" w:lastRowFirstColumn="0" w:lastRowLastColumn="0"/>
            </w:pPr>
          </w:p>
          <w:p w14:paraId="5258432A" w14:textId="77777777" w:rsidR="00BE34FB" w:rsidRPr="006D3ABD" w:rsidRDefault="00BE34FB" w:rsidP="00BE34FB">
            <w:pPr>
              <w:pStyle w:val="IGTableText"/>
              <w:cnfStyle w:val="000000000000" w:firstRow="0" w:lastRow="0" w:firstColumn="0" w:lastColumn="0" w:oddVBand="0" w:evenVBand="0" w:oddHBand="0" w:evenHBand="0" w:firstRowFirstColumn="0" w:firstRowLastColumn="0" w:lastRowFirstColumn="0" w:lastRowLastColumn="0"/>
            </w:pPr>
            <w:r w:rsidRPr="006D3ABD">
              <w:t>Deletion of the following four qualifications:</w:t>
            </w:r>
          </w:p>
          <w:p w14:paraId="1F159187"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FDF11012 Certificate I in Sugar Milling Industry Operations</w:t>
            </w:r>
          </w:p>
          <w:p w14:paraId="197CB7C5"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FDF10210 Certificate I in Pharmaceutical Manufacturing</w:t>
            </w:r>
          </w:p>
          <w:p w14:paraId="60A2BE3B"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FDF50210 Diploma of Pharmaceutical Manufacturing</w:t>
            </w:r>
          </w:p>
          <w:p w14:paraId="5E68CA14" w14:textId="77777777" w:rsidR="00BE34FB" w:rsidRPr="006D3ABD" w:rsidRDefault="00BE34FB" w:rsidP="00BE34FB">
            <w:pPr>
              <w:pStyle w:val="IGTableText"/>
              <w:numPr>
                <w:ilvl w:val="0"/>
                <w:numId w:val="35"/>
              </w:numPr>
              <w:cnfStyle w:val="000000000000" w:firstRow="0" w:lastRow="0" w:firstColumn="0" w:lastColumn="0" w:oddVBand="0" w:evenVBand="0" w:oddHBand="0" w:evenHBand="0" w:firstRowFirstColumn="0" w:firstRowLastColumn="0" w:lastRowFirstColumn="0" w:lastRowLastColumn="0"/>
            </w:pPr>
            <w:r w:rsidRPr="006D3ABD">
              <w:t>FDF50110 Diploma of Food Processing</w:t>
            </w:r>
          </w:p>
          <w:p w14:paraId="751D49A3" w14:textId="77777777" w:rsidR="00BE34FB" w:rsidRPr="006D3ABD" w:rsidRDefault="00BE34FB" w:rsidP="00BE34FB">
            <w:pPr>
              <w:pStyle w:val="IGTableText"/>
              <w:cnfStyle w:val="000000000000" w:firstRow="0" w:lastRow="0" w:firstColumn="0" w:lastColumn="0" w:oddVBand="0" w:evenVBand="0" w:oddHBand="0" w:evenHBand="0" w:firstRowFirstColumn="0" w:firstRowLastColumn="0" w:lastRowFirstColumn="0" w:lastRowLastColumn="0"/>
            </w:pPr>
          </w:p>
          <w:p w14:paraId="7F9EF363" w14:textId="77777777" w:rsidR="00BE34FB" w:rsidRPr="006D3ABD" w:rsidRDefault="00BE34FB" w:rsidP="00BE34FB">
            <w:pPr>
              <w:pStyle w:val="IGTableText"/>
              <w:spacing w:after="120"/>
              <w:cnfStyle w:val="000000000000" w:firstRow="0" w:lastRow="0" w:firstColumn="0" w:lastColumn="0" w:oddVBand="0" w:evenVBand="0" w:oddHBand="0" w:evenHBand="0" w:firstRowFirstColumn="0" w:firstRowLastColumn="0" w:lastRowFirstColumn="0" w:lastRowLastColumn="0"/>
            </w:pPr>
            <w:r w:rsidRPr="006D3ABD">
              <w:t xml:space="preserve">For detailed mapping of qualifications and units between FBP Release 2.0 and FBP Release 1.0, please refer to the FBP Release 2.0 Training Package Implementation Guide </w:t>
            </w:r>
            <w:hyperlink r:id="rId30" w:history="1">
              <w:r w:rsidRPr="00116474">
                <w:rPr>
                  <w:rStyle w:val="Hyperlink"/>
                  <w:rFonts w:eastAsiaTheme="minorEastAsia"/>
                  <w:color w:val="00539A" w:themeColor="accent3" w:themeShade="BF"/>
                </w:rPr>
                <w:t>Companion Volume</w:t>
              </w:r>
            </w:hyperlink>
            <w:r w:rsidRPr="006D3ABD">
              <w:t>.</w:t>
            </w:r>
          </w:p>
        </w:tc>
      </w:tr>
      <w:tr w:rsidR="00BE34FB" w14:paraId="560077D1"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71024289" w14:textId="77777777" w:rsidR="00BE34FB" w:rsidRPr="006B17E9" w:rsidRDefault="00BE34FB" w:rsidP="00BE34FB">
            <w:pPr>
              <w:pStyle w:val="Tablebody"/>
              <w:spacing w:before="120"/>
            </w:pPr>
            <w:r w:rsidRPr="006B17E9">
              <w:lastRenderedPageBreak/>
              <w:t>Release 1.0</w:t>
            </w:r>
          </w:p>
          <w:p w14:paraId="7EBF8231" w14:textId="77777777" w:rsidR="00BE34FB" w:rsidRPr="006B17E9" w:rsidRDefault="00BE34FB" w:rsidP="00BE34FB">
            <w:pPr>
              <w:pStyle w:val="Tablebody"/>
            </w:pPr>
          </w:p>
          <w:p w14:paraId="13F29EE5" w14:textId="77777777" w:rsidR="00BE34FB" w:rsidRPr="006B17E9" w:rsidRDefault="00BE34FB" w:rsidP="00BE34FB">
            <w:pPr>
              <w:pStyle w:val="Tablebody"/>
            </w:pPr>
            <w:r w:rsidRPr="006B17E9">
              <w:t>VPG-Version 3</w:t>
            </w:r>
          </w:p>
          <w:p w14:paraId="5DC66BDD" w14:textId="77777777" w:rsidR="00BE34FB" w:rsidRPr="006B17E9" w:rsidRDefault="00BE34FB" w:rsidP="00BE34FB">
            <w:pPr>
              <w:pStyle w:val="Tablebody"/>
              <w:rPr>
                <w:b/>
              </w:rPr>
            </w:pPr>
          </w:p>
        </w:tc>
        <w:tc>
          <w:tcPr>
            <w:tcW w:w="1195" w:type="dxa"/>
            <w:tcBorders>
              <w:top w:val="single" w:sz="4" w:space="0" w:color="AEAAAA" w:themeColor="background2" w:themeShade="BF"/>
              <w:bottom w:val="single" w:sz="4" w:space="0" w:color="AEAAAA" w:themeColor="background2" w:themeShade="BF"/>
            </w:tcBorders>
            <w:shd w:val="clear" w:color="auto" w:fill="auto"/>
          </w:tcPr>
          <w:p w14:paraId="2024F1BA" w14:textId="77777777" w:rsidR="00BE34FB" w:rsidRPr="006B17E9" w:rsidRDefault="00BE34FB" w:rsidP="00BE34FB">
            <w:pPr>
              <w:pStyle w:val="Tablebody"/>
              <w:spacing w:before="120"/>
              <w:cnfStyle w:val="000000000000" w:firstRow="0" w:lastRow="0" w:firstColumn="0" w:lastColumn="0" w:oddVBand="0" w:evenVBand="0" w:oddHBand="0" w:evenHBand="0" w:firstRowFirstColumn="0" w:firstRowLastColumn="0" w:lastRowFirstColumn="0" w:lastRowLastColumn="0"/>
            </w:pPr>
            <w:r w:rsidRPr="006B17E9">
              <w:t xml:space="preserve">16 </w:t>
            </w:r>
          </w:p>
          <w:p w14:paraId="445A2A63" w14:textId="77777777" w:rsidR="00BE34FB" w:rsidRPr="006B17E9" w:rsidRDefault="00BE34FB" w:rsidP="00BE34FB">
            <w:pPr>
              <w:pStyle w:val="Tablebody"/>
              <w:cnfStyle w:val="000000000000" w:firstRow="0" w:lastRow="0" w:firstColumn="0" w:lastColumn="0" w:oddVBand="0" w:evenVBand="0" w:oddHBand="0" w:evenHBand="0" w:firstRowFirstColumn="0" w:firstRowLastColumn="0" w:lastRowFirstColumn="0" w:lastRowLastColumn="0"/>
            </w:pPr>
            <w:r w:rsidRPr="006B17E9">
              <w:t>October</w:t>
            </w:r>
            <w:r w:rsidRPr="006B17E9">
              <w:br/>
              <w:t>2018</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5218EC2F" w14:textId="77777777" w:rsidR="00BE34FB" w:rsidRDefault="00BE34FB" w:rsidP="00BE34FB">
            <w:pPr>
              <w:spacing w:before="120"/>
              <w:cnfStyle w:val="000000000000" w:firstRow="0" w:lastRow="0" w:firstColumn="0" w:lastColumn="0" w:oddVBand="0" w:evenVBand="0" w:oddHBand="0" w:evenHBand="0" w:firstRowFirstColumn="0" w:firstRowLastColumn="0" w:lastRowFirstColumn="0" w:lastRowLastColumn="0"/>
            </w:pPr>
            <w:r>
              <w:t>In version 3 of this Victorian Purchasing Guide, corrections have been made to the Minimum and Maximum Payable Hours allocated to the following FBP qualification:</w:t>
            </w:r>
          </w:p>
          <w:p w14:paraId="2129A736" w14:textId="77777777" w:rsidR="00BE34FB" w:rsidRPr="00AF0D26" w:rsidRDefault="00BE34FB" w:rsidP="00BE34FB">
            <w:pPr>
              <w:pStyle w:val="Tablebody"/>
              <w:numPr>
                <w:ilvl w:val="0"/>
                <w:numId w:val="36"/>
              </w:numPr>
              <w:cnfStyle w:val="000000000000" w:firstRow="0" w:lastRow="0" w:firstColumn="0" w:lastColumn="0" w:oddVBand="0" w:evenVBand="0" w:oddHBand="0" w:evenHBand="0" w:firstRowFirstColumn="0" w:firstRowLastColumn="0" w:lastRowFirstColumn="0" w:lastRowLastColumn="0"/>
            </w:pPr>
            <w:r>
              <w:t>FBP30517 Certificate III in Baking</w:t>
            </w:r>
          </w:p>
        </w:tc>
      </w:tr>
      <w:tr w:rsidR="00BE34FB" w14:paraId="5B9AAFB6"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6B01656A" w14:textId="77777777" w:rsidR="00BE34FB" w:rsidRPr="006B17E9" w:rsidRDefault="00BE34FB" w:rsidP="00BE34FB">
            <w:pPr>
              <w:pStyle w:val="Tablebody"/>
              <w:spacing w:before="120"/>
            </w:pPr>
            <w:r w:rsidRPr="006B17E9">
              <w:t>Release 1.0</w:t>
            </w:r>
          </w:p>
          <w:p w14:paraId="2F9C8134" w14:textId="77777777" w:rsidR="00BE34FB" w:rsidRPr="006B17E9" w:rsidRDefault="00BE34FB" w:rsidP="00BE34FB">
            <w:pPr>
              <w:pStyle w:val="Tablebody"/>
            </w:pPr>
          </w:p>
          <w:p w14:paraId="22157EBC" w14:textId="77777777" w:rsidR="00BE34FB" w:rsidRPr="006B17E9" w:rsidRDefault="00BE34FB" w:rsidP="00BE34FB">
            <w:pPr>
              <w:pStyle w:val="Tablebody"/>
            </w:pPr>
            <w:r w:rsidRPr="006B17E9">
              <w:t>VPG-Version 2</w:t>
            </w:r>
          </w:p>
          <w:p w14:paraId="2DABB9C8" w14:textId="77777777" w:rsidR="00BE34FB" w:rsidRPr="006B17E9" w:rsidRDefault="00BE34FB" w:rsidP="00BE34FB">
            <w:pPr>
              <w:pStyle w:val="Tablebody"/>
            </w:pPr>
          </w:p>
        </w:tc>
        <w:tc>
          <w:tcPr>
            <w:tcW w:w="1195" w:type="dxa"/>
            <w:tcBorders>
              <w:top w:val="single" w:sz="4" w:space="0" w:color="AEAAAA" w:themeColor="background2" w:themeShade="BF"/>
              <w:bottom w:val="single" w:sz="4" w:space="0" w:color="AEAAAA" w:themeColor="background2" w:themeShade="BF"/>
            </w:tcBorders>
            <w:shd w:val="clear" w:color="auto" w:fill="auto"/>
          </w:tcPr>
          <w:p w14:paraId="3002EC13" w14:textId="77777777" w:rsidR="00BE34FB" w:rsidRDefault="00BE34FB" w:rsidP="00BE34FB">
            <w:pPr>
              <w:pStyle w:val="Tablebody"/>
              <w:spacing w:before="120"/>
              <w:cnfStyle w:val="000000000000" w:firstRow="0" w:lastRow="0" w:firstColumn="0" w:lastColumn="0" w:oddVBand="0" w:evenVBand="0" w:oddHBand="0" w:evenHBand="0" w:firstRowFirstColumn="0" w:firstRowLastColumn="0" w:lastRowFirstColumn="0" w:lastRowLastColumn="0"/>
            </w:pPr>
            <w:r>
              <w:t>17 May</w:t>
            </w:r>
          </w:p>
          <w:p w14:paraId="7B275423" w14:textId="77777777" w:rsidR="00BE34FB" w:rsidRPr="00DA0885" w:rsidRDefault="00BE34FB" w:rsidP="00BE34FB">
            <w:pPr>
              <w:pStyle w:val="Tablebody"/>
              <w:cnfStyle w:val="000000000000" w:firstRow="0" w:lastRow="0" w:firstColumn="0" w:lastColumn="0" w:oddVBand="0" w:evenVBand="0" w:oddHBand="0" w:evenHBand="0" w:firstRowFirstColumn="0" w:firstRowLastColumn="0" w:lastRowFirstColumn="0" w:lastRowLastColumn="0"/>
            </w:pPr>
            <w:r>
              <w:t>2018</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2ED3CE9B" w14:textId="77777777" w:rsidR="00BE34FB" w:rsidRPr="00DA0885" w:rsidRDefault="00BE34FB" w:rsidP="00BE34FB">
            <w:pPr>
              <w:pStyle w:val="Tablebody"/>
              <w:spacing w:before="120"/>
              <w:cnfStyle w:val="000000000000" w:firstRow="0" w:lastRow="0" w:firstColumn="0" w:lastColumn="0" w:oddVBand="0" w:evenVBand="0" w:oddHBand="0" w:evenHBand="0" w:firstRowFirstColumn="0" w:firstRowLastColumn="0" w:lastRowFirstColumn="0" w:lastRowLastColumn="0"/>
            </w:pPr>
            <w:r w:rsidRPr="00DA0885">
              <w:t xml:space="preserve">In version 2 of this Victorian Purchasing Guide, corrections have been made to the </w:t>
            </w:r>
            <w:r w:rsidRPr="00C86558">
              <w:t>Minimum and Maximum Payable Hours</w:t>
            </w:r>
            <w:r w:rsidRPr="00DA0885">
              <w:t xml:space="preserve"> allocated to the following FBP qualifications:</w:t>
            </w:r>
          </w:p>
          <w:p w14:paraId="0EA9EEF2" w14:textId="77777777" w:rsidR="00BE34FB" w:rsidRPr="00DA0885" w:rsidRDefault="00BE34FB" w:rsidP="00BE34FB">
            <w:pPr>
              <w:pStyle w:val="IGTableText"/>
              <w:cnfStyle w:val="000000000000" w:firstRow="0" w:lastRow="0" w:firstColumn="0" w:lastColumn="0" w:oddVBand="0" w:evenVBand="0" w:oddHBand="0" w:evenHBand="0" w:firstRowFirstColumn="0" w:firstRowLastColumn="0" w:lastRowFirstColumn="0" w:lastRowLastColumn="0"/>
            </w:pPr>
          </w:p>
          <w:p w14:paraId="28407D34" w14:textId="77777777" w:rsidR="00BE34FB" w:rsidRPr="006D3ABD" w:rsidRDefault="00BE34FB" w:rsidP="00BE34FB">
            <w:pPr>
              <w:pStyle w:val="IGTableText"/>
              <w:numPr>
                <w:ilvl w:val="0"/>
                <w:numId w:val="36"/>
              </w:numPr>
              <w:cnfStyle w:val="000000000000" w:firstRow="0" w:lastRow="0" w:firstColumn="0" w:lastColumn="0" w:oddVBand="0" w:evenVBand="0" w:oddHBand="0" w:evenHBand="0" w:firstRowFirstColumn="0" w:firstRowLastColumn="0" w:lastRowFirstColumn="0" w:lastRowLastColumn="0"/>
            </w:pPr>
            <w:r w:rsidRPr="006D3ABD">
              <w:t>FBP20117 Certificate II in Food Processing</w:t>
            </w:r>
          </w:p>
          <w:p w14:paraId="4D0FEBB6" w14:textId="77777777" w:rsidR="00BE34FB" w:rsidRPr="006D3ABD" w:rsidRDefault="00BE34FB" w:rsidP="00BE34FB">
            <w:pPr>
              <w:pStyle w:val="IGTableText"/>
              <w:numPr>
                <w:ilvl w:val="0"/>
                <w:numId w:val="36"/>
              </w:numPr>
              <w:cnfStyle w:val="000000000000" w:firstRow="0" w:lastRow="0" w:firstColumn="0" w:lastColumn="0" w:oddVBand="0" w:evenVBand="0" w:oddHBand="0" w:evenHBand="0" w:firstRowFirstColumn="0" w:firstRowLastColumn="0" w:lastRowFirstColumn="0" w:lastRowLastColumn="0"/>
            </w:pPr>
            <w:r w:rsidRPr="006D3ABD">
              <w:t>FBP30117 Certificate III in Food Processing</w:t>
            </w:r>
          </w:p>
          <w:p w14:paraId="76D28B51" w14:textId="77777777" w:rsidR="00BE34FB" w:rsidRPr="006D3ABD" w:rsidRDefault="00BE34FB" w:rsidP="00BE34FB">
            <w:pPr>
              <w:pStyle w:val="IGTableText"/>
              <w:numPr>
                <w:ilvl w:val="0"/>
                <w:numId w:val="36"/>
              </w:numPr>
              <w:cnfStyle w:val="000000000000" w:firstRow="0" w:lastRow="0" w:firstColumn="0" w:lastColumn="0" w:oddVBand="0" w:evenVBand="0" w:oddHBand="0" w:evenHBand="0" w:firstRowFirstColumn="0" w:firstRowLastColumn="0" w:lastRowFirstColumn="0" w:lastRowLastColumn="0"/>
            </w:pPr>
            <w:r w:rsidRPr="006D3ABD">
              <w:t>FBP20317 Certificate II in Food Processing (Sales)</w:t>
            </w:r>
          </w:p>
          <w:p w14:paraId="06379957" w14:textId="77777777" w:rsidR="00BE34FB" w:rsidRPr="006D3ABD" w:rsidRDefault="00BE34FB" w:rsidP="00BE34FB">
            <w:pPr>
              <w:pStyle w:val="IGTableText"/>
              <w:numPr>
                <w:ilvl w:val="0"/>
                <w:numId w:val="36"/>
              </w:numPr>
              <w:cnfStyle w:val="000000000000" w:firstRow="0" w:lastRow="0" w:firstColumn="0" w:lastColumn="0" w:oddVBand="0" w:evenVBand="0" w:oddHBand="0" w:evenHBand="0" w:firstRowFirstColumn="0" w:firstRowLastColumn="0" w:lastRowFirstColumn="0" w:lastRowLastColumn="0"/>
            </w:pPr>
            <w:r w:rsidRPr="006D3ABD">
              <w:t>FBP30617 Certificate III in Food Processing (Sales)</w:t>
            </w:r>
          </w:p>
          <w:p w14:paraId="1E025C46" w14:textId="77777777" w:rsidR="00BE34FB" w:rsidRPr="00DA0885" w:rsidRDefault="00BE34FB" w:rsidP="00BE34FB">
            <w:pPr>
              <w:pStyle w:val="IGTableText"/>
              <w:cnfStyle w:val="000000000000" w:firstRow="0" w:lastRow="0" w:firstColumn="0" w:lastColumn="0" w:oddVBand="0" w:evenVBand="0" w:oddHBand="0" w:evenHBand="0" w:firstRowFirstColumn="0" w:firstRowLastColumn="0" w:lastRowFirstColumn="0" w:lastRowLastColumn="0"/>
            </w:pPr>
          </w:p>
        </w:tc>
      </w:tr>
      <w:tr w:rsidR="00BE34FB" w14:paraId="30F7A6DA"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5853C17E" w14:textId="77777777" w:rsidR="00BE34FB" w:rsidRPr="006B17E9" w:rsidRDefault="00BE34FB" w:rsidP="00BE34FB">
            <w:pPr>
              <w:pStyle w:val="Tablebody"/>
              <w:spacing w:before="120"/>
            </w:pPr>
            <w:r w:rsidRPr="006B17E9">
              <w:t>Release 1.0</w:t>
            </w:r>
          </w:p>
          <w:p w14:paraId="2032D997" w14:textId="77777777" w:rsidR="00BE34FB" w:rsidRPr="006B17E9" w:rsidRDefault="00BE34FB" w:rsidP="00BE34FB">
            <w:pPr>
              <w:pStyle w:val="Tablebody"/>
            </w:pPr>
          </w:p>
          <w:p w14:paraId="59D22F06" w14:textId="77777777" w:rsidR="00BE34FB" w:rsidRPr="006B17E9" w:rsidRDefault="00BE34FB" w:rsidP="00BE34FB">
            <w:pPr>
              <w:pStyle w:val="Tablebody"/>
            </w:pPr>
            <w:r w:rsidRPr="006B17E9">
              <w:t>VPG-Version 1</w:t>
            </w:r>
          </w:p>
          <w:p w14:paraId="6F62E9B8" w14:textId="77777777" w:rsidR="00BE34FB" w:rsidRPr="006B17E9" w:rsidRDefault="00BE34FB" w:rsidP="00BE34FB">
            <w:pPr>
              <w:pStyle w:val="Tablebody"/>
            </w:pPr>
          </w:p>
        </w:tc>
        <w:tc>
          <w:tcPr>
            <w:tcW w:w="1195" w:type="dxa"/>
            <w:tcBorders>
              <w:top w:val="single" w:sz="4" w:space="0" w:color="AEAAAA" w:themeColor="background2" w:themeShade="BF"/>
              <w:bottom w:val="single" w:sz="4" w:space="0" w:color="AEAAAA" w:themeColor="background2" w:themeShade="BF"/>
            </w:tcBorders>
            <w:shd w:val="clear" w:color="auto" w:fill="auto"/>
          </w:tcPr>
          <w:p w14:paraId="40AD314E" w14:textId="77777777" w:rsidR="00BE34FB" w:rsidRPr="006B17E9" w:rsidRDefault="00BE34FB" w:rsidP="00BE34FB">
            <w:pPr>
              <w:pStyle w:val="Tablebody"/>
              <w:spacing w:before="120"/>
              <w:cnfStyle w:val="000000000000" w:firstRow="0" w:lastRow="0" w:firstColumn="0" w:lastColumn="0" w:oddVBand="0" w:evenVBand="0" w:oddHBand="0" w:evenHBand="0" w:firstRowFirstColumn="0" w:firstRowLastColumn="0" w:lastRowFirstColumn="0" w:lastRowLastColumn="0"/>
            </w:pPr>
            <w:r w:rsidRPr="006B17E9">
              <w:t xml:space="preserve">16 </w:t>
            </w:r>
          </w:p>
          <w:p w14:paraId="4F4941BF" w14:textId="77777777" w:rsidR="00BE34FB" w:rsidRPr="006B17E9" w:rsidRDefault="00BE34FB" w:rsidP="00BE34FB">
            <w:pPr>
              <w:pStyle w:val="Tablebody"/>
              <w:cnfStyle w:val="000000000000" w:firstRow="0" w:lastRow="0" w:firstColumn="0" w:lastColumn="0" w:oddVBand="0" w:evenVBand="0" w:oddHBand="0" w:evenHBand="0" w:firstRowFirstColumn="0" w:firstRowLastColumn="0" w:lastRowFirstColumn="0" w:lastRowLastColumn="0"/>
            </w:pPr>
            <w:r w:rsidRPr="006B17E9">
              <w:t>March</w:t>
            </w:r>
          </w:p>
          <w:p w14:paraId="486C1002" w14:textId="77777777" w:rsidR="00BE34FB" w:rsidRPr="006B17E9" w:rsidRDefault="00BE34FB" w:rsidP="00BE34FB">
            <w:pPr>
              <w:pStyle w:val="Tablebody"/>
              <w:cnfStyle w:val="000000000000" w:firstRow="0" w:lastRow="0" w:firstColumn="0" w:lastColumn="0" w:oddVBand="0" w:evenVBand="0" w:oddHBand="0" w:evenHBand="0" w:firstRowFirstColumn="0" w:firstRowLastColumn="0" w:lastRowFirstColumn="0" w:lastRowLastColumn="0"/>
            </w:pPr>
            <w:r w:rsidRPr="006B17E9">
              <w:t>2018</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74AEEB79" w14:textId="77777777" w:rsidR="00BE34FB" w:rsidRPr="00C86558" w:rsidRDefault="00BE34FB" w:rsidP="00BE34FB">
            <w:pPr>
              <w:pStyle w:val="IGTableText"/>
              <w:spacing w:before="120"/>
              <w:cnfStyle w:val="000000000000" w:firstRow="0" w:lastRow="0" w:firstColumn="0" w:lastColumn="0" w:oddVBand="0" w:evenVBand="0" w:oddHBand="0" w:evenHBand="0" w:firstRowFirstColumn="0" w:firstRowLastColumn="0" w:lastRowFirstColumn="0" w:lastRowLastColumn="0"/>
            </w:pPr>
            <w:r w:rsidRPr="00C86558">
              <w:t xml:space="preserve">The FBP Food, Beverage and Pharmaceutical Training Package Release 1.0 reflects the part transitioning of the FDF10 Food Processing Industry Training Package to the new </w:t>
            </w:r>
            <w:r w:rsidRPr="00C86558">
              <w:rPr>
                <w:i/>
              </w:rPr>
              <w:t>Standards for Training Packages</w:t>
            </w:r>
            <w:r w:rsidRPr="00C86558">
              <w:t>, in addition to two new qualifications:</w:t>
            </w:r>
          </w:p>
          <w:p w14:paraId="758C7D7C" w14:textId="77777777" w:rsidR="00BE34FB" w:rsidRPr="006B17E9" w:rsidRDefault="00BE34FB" w:rsidP="00BE34FB">
            <w:pPr>
              <w:pStyle w:val="IGTableText"/>
              <w:cnfStyle w:val="000000000000" w:firstRow="0" w:lastRow="0" w:firstColumn="0" w:lastColumn="0" w:oddVBand="0" w:evenVBand="0" w:oddHBand="0" w:evenHBand="0" w:firstRowFirstColumn="0" w:firstRowLastColumn="0" w:lastRowFirstColumn="0" w:lastRowLastColumn="0"/>
            </w:pPr>
          </w:p>
          <w:p w14:paraId="29B6FA0E" w14:textId="77777777" w:rsidR="00BE34FB" w:rsidRDefault="00BE34FB" w:rsidP="00BE34FB">
            <w:pPr>
              <w:pStyle w:val="IGTableText"/>
              <w:numPr>
                <w:ilvl w:val="0"/>
                <w:numId w:val="37"/>
              </w:numPr>
              <w:cnfStyle w:val="000000000000" w:firstRow="0" w:lastRow="0" w:firstColumn="0" w:lastColumn="0" w:oddVBand="0" w:evenVBand="0" w:oddHBand="0" w:evenHBand="0" w:firstRowFirstColumn="0" w:firstRowLastColumn="0" w:lastRowFirstColumn="0" w:lastRowLastColumn="0"/>
            </w:pPr>
            <w:r>
              <w:t>FBP10217 Certificate II in Baking</w:t>
            </w:r>
          </w:p>
          <w:p w14:paraId="6BA3B63D" w14:textId="77777777" w:rsidR="00BE34FB" w:rsidRDefault="00BE34FB" w:rsidP="00BE34FB">
            <w:pPr>
              <w:pStyle w:val="IGTableText"/>
              <w:numPr>
                <w:ilvl w:val="0"/>
                <w:numId w:val="37"/>
              </w:numPr>
              <w:cnfStyle w:val="000000000000" w:firstRow="0" w:lastRow="0" w:firstColumn="0" w:lastColumn="0" w:oddVBand="0" w:evenVBand="0" w:oddHBand="0" w:evenHBand="0" w:firstRowFirstColumn="0" w:firstRowLastColumn="0" w:lastRowFirstColumn="0" w:lastRowLastColumn="0"/>
            </w:pPr>
            <w:r>
              <w:t>FBP30817 Certificate III in Rice Processing</w:t>
            </w:r>
          </w:p>
          <w:p w14:paraId="0293231F" w14:textId="77777777" w:rsidR="00BE34FB" w:rsidRPr="006B17E9" w:rsidRDefault="00BE34FB" w:rsidP="00BE34FB">
            <w:pPr>
              <w:pStyle w:val="IGTableText"/>
              <w:cnfStyle w:val="000000000000" w:firstRow="0" w:lastRow="0" w:firstColumn="0" w:lastColumn="0" w:oddVBand="0" w:evenVBand="0" w:oddHBand="0" w:evenHBand="0" w:firstRowFirstColumn="0" w:firstRowLastColumn="0" w:lastRowFirstColumn="0" w:lastRowLastColumn="0"/>
            </w:pPr>
          </w:p>
          <w:p w14:paraId="61B71189" w14:textId="77777777" w:rsidR="00BE34FB" w:rsidRDefault="00BE34FB" w:rsidP="00BE34FB">
            <w:pPr>
              <w:pStyle w:val="IGTableText"/>
              <w:cnfStyle w:val="000000000000" w:firstRow="0" w:lastRow="0" w:firstColumn="0" w:lastColumn="0" w:oddVBand="0" w:evenVBand="0" w:oddHBand="0" w:evenHBand="0" w:firstRowFirstColumn="0" w:firstRowLastColumn="0" w:lastRowFirstColumn="0" w:lastRowLastColumn="0"/>
            </w:pPr>
            <w:r>
              <w:t xml:space="preserve">For FDF10 qualifications not yet transitioned, refer to FDF10 Victorian Purchasing Guide via the </w:t>
            </w:r>
            <w:hyperlink r:id="rId31" w:history="1">
              <w:r w:rsidRPr="00116474">
                <w:rPr>
                  <w:rStyle w:val="Hyperlink"/>
                  <w:rFonts w:eastAsiaTheme="minorEastAsia"/>
                  <w:color w:val="00539A" w:themeColor="accent3" w:themeShade="BF"/>
                </w:rPr>
                <w:t>Training Products Unit website</w:t>
              </w:r>
            </w:hyperlink>
            <w:r>
              <w:t xml:space="preserve"> </w:t>
            </w:r>
          </w:p>
          <w:p w14:paraId="4728943B" w14:textId="77777777" w:rsidR="00BE34FB" w:rsidRDefault="00BE34FB" w:rsidP="00BE34FB">
            <w:pPr>
              <w:pStyle w:val="IGTableText"/>
              <w:cnfStyle w:val="000000000000" w:firstRow="0" w:lastRow="0" w:firstColumn="0" w:lastColumn="0" w:oddVBand="0" w:evenVBand="0" w:oddHBand="0" w:evenHBand="0" w:firstRowFirstColumn="0" w:firstRowLastColumn="0" w:lastRowFirstColumn="0" w:lastRowLastColumn="0"/>
            </w:pPr>
          </w:p>
          <w:p w14:paraId="7ACB75A5" w14:textId="77777777" w:rsidR="00BE34FB" w:rsidRDefault="00BE34FB" w:rsidP="00BE34FB">
            <w:pPr>
              <w:pStyle w:val="IGTableText"/>
              <w:cnfStyle w:val="000000000000" w:firstRow="0" w:lastRow="0" w:firstColumn="0" w:lastColumn="0" w:oddVBand="0" w:evenVBand="0" w:oddHBand="0" w:evenHBand="0" w:firstRowFirstColumn="0" w:firstRowLastColumn="0" w:lastRowFirstColumn="0" w:lastRowLastColumn="0"/>
            </w:pPr>
            <w:r>
              <w:t>This Victorian Purchasing Guide also reflects the changes made from Maximum Nominal Hours to Maximum and Minimum Payable Hours.</w:t>
            </w:r>
          </w:p>
          <w:p w14:paraId="6A6D2F74" w14:textId="77777777" w:rsidR="00BE34FB" w:rsidRDefault="00BE34FB" w:rsidP="00BE34FB">
            <w:pPr>
              <w:pStyle w:val="IGTableText"/>
              <w:cnfStyle w:val="000000000000" w:firstRow="0" w:lastRow="0" w:firstColumn="0" w:lastColumn="0" w:oddVBand="0" w:evenVBand="0" w:oddHBand="0" w:evenHBand="0" w:firstRowFirstColumn="0" w:firstRowLastColumn="0" w:lastRowFirstColumn="0" w:lastRowLastColumn="0"/>
            </w:pPr>
          </w:p>
          <w:p w14:paraId="79C2605C" w14:textId="77777777" w:rsidR="00BE34FB" w:rsidRPr="002F164F" w:rsidRDefault="00BE34FB" w:rsidP="00BE34FB">
            <w:pPr>
              <w:pStyle w:val="IGTableText"/>
              <w:cnfStyle w:val="000000000000" w:firstRow="0" w:lastRow="0" w:firstColumn="0" w:lastColumn="0" w:oddVBand="0" w:evenVBand="0" w:oddHBand="0" w:evenHBand="0" w:firstRowFirstColumn="0" w:firstRowLastColumn="0" w:lastRowFirstColumn="0" w:lastRowLastColumn="0"/>
            </w:pPr>
            <w:r>
              <w:t xml:space="preserve">For detailed mapping of qualifications and units between FBP Release 1.0 and FDF10 please refer to the FBP Release 1.0 Training Package Implementation Guide </w:t>
            </w:r>
            <w:hyperlink r:id="rId32" w:history="1">
              <w:r w:rsidRPr="00116474">
                <w:rPr>
                  <w:rStyle w:val="Hyperlink"/>
                  <w:rFonts w:eastAsiaTheme="minorEastAsia"/>
                  <w:color w:val="00539A" w:themeColor="accent3" w:themeShade="BF"/>
                </w:rPr>
                <w:t>Companion Volume</w:t>
              </w:r>
            </w:hyperlink>
            <w:r>
              <w:t xml:space="preserve">. </w:t>
            </w:r>
          </w:p>
        </w:tc>
      </w:tr>
    </w:tbl>
    <w:p w14:paraId="27C8D5BC" w14:textId="77777777" w:rsidR="00A57DD0" w:rsidRDefault="00A57DD0" w:rsidP="00574045">
      <w:pPr>
        <w:pStyle w:val="Covertitle"/>
        <w:rPr>
          <w:color w:val="00B2A8" w:themeColor="accent1"/>
        </w:rPr>
        <w:sectPr w:rsidR="00A57DD0" w:rsidSect="00144FD5">
          <w:headerReference w:type="default" r:id="rId33"/>
          <w:footerReference w:type="default" r:id="rId34"/>
          <w:pgSz w:w="11900" w:h="16840"/>
          <w:pgMar w:top="1134" w:right="1134" w:bottom="1701" w:left="1134" w:header="709" w:footer="709" w:gutter="0"/>
          <w:cols w:space="708"/>
          <w:docGrid w:linePitch="360"/>
        </w:sectPr>
      </w:pPr>
    </w:p>
    <w:p w14:paraId="5EBC4D49" w14:textId="77777777" w:rsidR="00391EBE" w:rsidRDefault="002D7CCC" w:rsidP="00BE34FB">
      <w:pPr>
        <w:spacing w:after="0"/>
        <w:rPr>
          <w:b/>
          <w:bCs/>
          <w:sz w:val="28"/>
          <w:szCs w:val="28"/>
        </w:rPr>
      </w:pPr>
      <w:r>
        <w:rPr>
          <w:sz w:val="28"/>
          <w:szCs w:val="28"/>
        </w:rPr>
        <w:br w:type="page"/>
      </w:r>
      <w:r w:rsidR="009B52D2">
        <w:rPr>
          <w:b/>
          <w:bCs/>
          <w:sz w:val="28"/>
          <w:szCs w:val="28"/>
        </w:rPr>
        <w:lastRenderedPageBreak/>
        <w:tab/>
      </w:r>
    </w:p>
    <w:p w14:paraId="78EDC800"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551EAA13"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146F8155" w14:textId="640656A1" w:rsidR="00D83B88" w:rsidRDefault="00000000">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E325C4">
          <w:rPr>
            <w:webHidden/>
          </w:rPr>
          <w:t>1</w:t>
        </w:r>
        <w:r w:rsidR="00D83B88">
          <w:rPr>
            <w:webHidden/>
          </w:rPr>
          <w:fldChar w:fldCharType="end"/>
        </w:r>
      </w:hyperlink>
    </w:p>
    <w:p w14:paraId="14C158F9" w14:textId="732D7C69"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E325C4">
          <w:rPr>
            <w:noProof/>
            <w:webHidden/>
          </w:rPr>
          <w:t>1</w:t>
        </w:r>
        <w:r w:rsidR="00D83B88">
          <w:rPr>
            <w:noProof/>
            <w:webHidden/>
          </w:rPr>
          <w:fldChar w:fldCharType="end"/>
        </w:r>
      </w:hyperlink>
    </w:p>
    <w:p w14:paraId="587EF9AF" w14:textId="5E243977"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E325C4">
          <w:rPr>
            <w:noProof/>
            <w:webHidden/>
          </w:rPr>
          <w:t>1</w:t>
        </w:r>
        <w:r w:rsidR="00D83B88">
          <w:rPr>
            <w:noProof/>
            <w:webHidden/>
          </w:rPr>
          <w:fldChar w:fldCharType="end"/>
        </w:r>
      </w:hyperlink>
    </w:p>
    <w:p w14:paraId="1A3D9561" w14:textId="50CC7DEB"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E325C4">
          <w:rPr>
            <w:noProof/>
            <w:webHidden/>
          </w:rPr>
          <w:t>1</w:t>
        </w:r>
        <w:r w:rsidR="00D83B88">
          <w:rPr>
            <w:noProof/>
            <w:webHidden/>
          </w:rPr>
          <w:fldChar w:fldCharType="end"/>
        </w:r>
      </w:hyperlink>
    </w:p>
    <w:p w14:paraId="479865CE" w14:textId="558AE2C2" w:rsidR="00D83B88" w:rsidRDefault="00000000">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E325C4">
          <w:rPr>
            <w:webHidden/>
          </w:rPr>
          <w:t>2</w:t>
        </w:r>
        <w:r w:rsidR="00D83B88">
          <w:rPr>
            <w:webHidden/>
          </w:rPr>
          <w:fldChar w:fldCharType="end"/>
        </w:r>
      </w:hyperlink>
    </w:p>
    <w:p w14:paraId="3C867930" w14:textId="39EBC3D8" w:rsidR="00D83B88" w:rsidRDefault="00000000">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E325C4">
          <w:rPr>
            <w:webHidden/>
          </w:rPr>
          <w:t>3</w:t>
        </w:r>
        <w:r w:rsidR="00D83B88">
          <w:rPr>
            <w:webHidden/>
          </w:rPr>
          <w:fldChar w:fldCharType="end"/>
        </w:r>
      </w:hyperlink>
    </w:p>
    <w:p w14:paraId="0DE3E8C1" w14:textId="4C6D4E08" w:rsidR="00D83B88" w:rsidRDefault="00000000">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E325C4">
          <w:rPr>
            <w:webHidden/>
          </w:rPr>
          <w:t>25</w:t>
        </w:r>
        <w:r w:rsidR="00D83B88">
          <w:rPr>
            <w:webHidden/>
          </w:rPr>
          <w:fldChar w:fldCharType="end"/>
        </w:r>
      </w:hyperlink>
    </w:p>
    <w:p w14:paraId="7B64DE12" w14:textId="6F5473BB" w:rsidR="00D83B88" w:rsidRDefault="00000000">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E325C4">
          <w:rPr>
            <w:webHidden/>
          </w:rPr>
          <w:t>26</w:t>
        </w:r>
        <w:r w:rsidR="00D83B88">
          <w:rPr>
            <w:webHidden/>
          </w:rPr>
          <w:fldChar w:fldCharType="end"/>
        </w:r>
      </w:hyperlink>
    </w:p>
    <w:p w14:paraId="67A84DF3" w14:textId="07B00E6A" w:rsidR="00D83B88" w:rsidRDefault="00000000">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E325C4">
          <w:rPr>
            <w:webHidden/>
          </w:rPr>
          <w:t>27</w:t>
        </w:r>
        <w:r w:rsidR="00D83B88">
          <w:rPr>
            <w:webHidden/>
          </w:rPr>
          <w:fldChar w:fldCharType="end"/>
        </w:r>
      </w:hyperlink>
    </w:p>
    <w:p w14:paraId="3EC35565" w14:textId="77777777" w:rsidR="00062976" w:rsidRDefault="00B24333" w:rsidP="00B24333">
      <w:r>
        <w:fldChar w:fldCharType="end"/>
      </w:r>
    </w:p>
    <w:p w14:paraId="66AFCFAB" w14:textId="77777777" w:rsidR="0072508A" w:rsidRDefault="0072508A">
      <w:pPr>
        <w:spacing w:after="0"/>
        <w:sectPr w:rsidR="0072508A" w:rsidSect="002B363F">
          <w:footerReference w:type="default" r:id="rId35"/>
          <w:type w:val="continuous"/>
          <w:pgSz w:w="11900" w:h="16840"/>
          <w:pgMar w:top="1134" w:right="1134" w:bottom="1560" w:left="1134" w:header="709" w:footer="709" w:gutter="0"/>
          <w:pgNumType w:start="0"/>
          <w:cols w:space="708"/>
          <w:docGrid w:linePitch="360"/>
        </w:sectPr>
      </w:pPr>
    </w:p>
    <w:p w14:paraId="01BEB402" w14:textId="77777777" w:rsidR="008C7D87" w:rsidRDefault="008C7D87">
      <w:pPr>
        <w:spacing w:after="0"/>
        <w:rPr>
          <w:b/>
          <w:color w:val="00B2A8" w:themeColor="accent1"/>
          <w:sz w:val="24"/>
          <w:lang w:val="en-AU"/>
        </w:rPr>
      </w:pPr>
      <w:r>
        <w:br w:type="page"/>
      </w:r>
    </w:p>
    <w:p w14:paraId="0C0C5EE3" w14:textId="77777777" w:rsidR="00062976" w:rsidRPr="00F61985" w:rsidRDefault="008C7D87" w:rsidP="00391EBE">
      <w:pPr>
        <w:pStyle w:val="Heading10"/>
      </w:pPr>
      <w:bookmarkStart w:id="10" w:name="_Toc125729226"/>
      <w:r w:rsidRPr="00F61985">
        <w:lastRenderedPageBreak/>
        <w:t>I</w:t>
      </w:r>
      <w:r w:rsidR="00D83B88">
        <w:t>NTRODUCTION</w:t>
      </w:r>
      <w:bookmarkEnd w:id="10"/>
    </w:p>
    <w:p w14:paraId="51A0D9BF" w14:textId="77777777" w:rsidR="00624A55" w:rsidRPr="00B24333" w:rsidRDefault="008C7D87" w:rsidP="00391EBE">
      <w:pPr>
        <w:pStyle w:val="Heading20"/>
      </w:pPr>
      <w:bookmarkStart w:id="11" w:name="_Toc125729227"/>
      <w:r w:rsidRPr="00B24333">
        <w:t>What is a Victorian Purchasing Guide?</w:t>
      </w:r>
      <w:bookmarkEnd w:id="11"/>
    </w:p>
    <w:p w14:paraId="22CE5676"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60D7AE81"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4D4E6933"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5426974D"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678753A4" w14:textId="77777777" w:rsidR="0069415B" w:rsidRPr="00B24333" w:rsidRDefault="0069415B" w:rsidP="00391EBE">
      <w:pPr>
        <w:pStyle w:val="Heading20"/>
      </w:pPr>
      <w:bookmarkStart w:id="12" w:name="_Toc11847575"/>
      <w:bookmarkStart w:id="13" w:name="_Toc125729228"/>
      <w:r w:rsidRPr="00B24333">
        <w:t>Registration</w:t>
      </w:r>
      <w:bookmarkEnd w:id="12"/>
      <w:bookmarkEnd w:id="13"/>
    </w:p>
    <w:p w14:paraId="4DA09F48"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260B6BCB"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1F330E09"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04AE2718"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281E838F" w14:textId="2B01A1AF" w:rsidR="0069415B" w:rsidRPr="008E0BD2"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w:t>
      </w:r>
      <w:r w:rsidR="00B24020">
        <w:rPr>
          <w:sz w:val="18"/>
          <w:szCs w:val="20"/>
          <w:lang w:eastAsia="en-AU"/>
        </w:rPr>
        <w:t xml:space="preserve">FBP Food, Beverage and </w:t>
      </w:r>
      <w:r w:rsidR="00B24020" w:rsidRPr="008E0BD2">
        <w:rPr>
          <w:sz w:val="18"/>
          <w:szCs w:val="20"/>
          <w:lang w:eastAsia="en-AU"/>
        </w:rPr>
        <w:t xml:space="preserve">Pharmaceutical </w:t>
      </w:r>
      <w:r w:rsidR="00A646A6" w:rsidRPr="008E0BD2">
        <w:rPr>
          <w:sz w:val="18"/>
          <w:szCs w:val="20"/>
          <w:lang w:eastAsia="en-AU"/>
        </w:rPr>
        <w:t>Training Package</w:t>
      </w:r>
      <w:r w:rsidRPr="008E0BD2">
        <w:rPr>
          <w:sz w:val="18"/>
          <w:szCs w:val="20"/>
          <w:lang w:eastAsia="en-AU"/>
        </w:rPr>
        <w:t xml:space="preserve"> Release </w:t>
      </w:r>
      <w:r w:rsidR="00B24020" w:rsidRPr="008E0BD2">
        <w:rPr>
          <w:sz w:val="18"/>
          <w:szCs w:val="20"/>
          <w:lang w:eastAsia="en-AU"/>
        </w:rPr>
        <w:t>8</w:t>
      </w:r>
      <w:r w:rsidRPr="008E0BD2">
        <w:rPr>
          <w:sz w:val="18"/>
          <w:szCs w:val="20"/>
          <w:lang w:eastAsia="en-AU"/>
        </w:rPr>
        <w:t>.</w:t>
      </w:r>
      <w:r w:rsidR="0023386C" w:rsidRPr="008E0BD2">
        <w:rPr>
          <w:sz w:val="18"/>
          <w:szCs w:val="20"/>
          <w:lang w:eastAsia="en-AU"/>
        </w:rPr>
        <w:t>0</w:t>
      </w:r>
      <w:r w:rsidRPr="008E0BD2">
        <w:rPr>
          <w:sz w:val="18"/>
          <w:szCs w:val="20"/>
          <w:lang w:eastAsia="en-AU"/>
        </w:rPr>
        <w:t xml:space="preserve"> is provided in the Training Package Companion Volume Implementation Guide. (See </w:t>
      </w:r>
      <w:hyperlink r:id="rId36" w:history="1">
        <w:r w:rsidRPr="008E0BD2">
          <w:rPr>
            <w:sz w:val="18"/>
            <w:szCs w:val="20"/>
            <w:lang w:eastAsia="en-AU"/>
          </w:rPr>
          <w:t>VETnet.gov.au</w:t>
        </w:r>
      </w:hyperlink>
      <w:r w:rsidRPr="008E0BD2">
        <w:rPr>
          <w:sz w:val="18"/>
          <w:szCs w:val="20"/>
          <w:lang w:eastAsia="en-AU"/>
        </w:rPr>
        <w:t xml:space="preserve"> for more information). </w:t>
      </w:r>
    </w:p>
    <w:p w14:paraId="35A9D580" w14:textId="77777777" w:rsidR="0069415B" w:rsidRPr="008E0BD2" w:rsidRDefault="0069415B" w:rsidP="00C82DE3">
      <w:pPr>
        <w:autoSpaceDE w:val="0"/>
        <w:autoSpaceDN w:val="0"/>
        <w:adjustRightInd w:val="0"/>
        <w:rPr>
          <w:sz w:val="18"/>
          <w:szCs w:val="20"/>
          <w:lang w:eastAsia="en-AU"/>
        </w:rPr>
      </w:pPr>
      <w:r w:rsidRPr="008E0BD2">
        <w:rPr>
          <w:sz w:val="18"/>
          <w:szCs w:val="20"/>
          <w:lang w:eastAsia="en-AU"/>
        </w:rPr>
        <w:t>Information regarding transition arrangements can be obtained from the state or national VET Regulatory Authority (see Contacts and Links section).</w:t>
      </w:r>
    </w:p>
    <w:p w14:paraId="4F704D17" w14:textId="78A48240" w:rsidR="0069415B" w:rsidRPr="00C82DE3" w:rsidRDefault="0069415B" w:rsidP="00C82DE3">
      <w:pPr>
        <w:autoSpaceDE w:val="0"/>
        <w:autoSpaceDN w:val="0"/>
        <w:adjustRightInd w:val="0"/>
        <w:rPr>
          <w:sz w:val="18"/>
          <w:szCs w:val="20"/>
          <w:lang w:eastAsia="en-AU"/>
        </w:rPr>
      </w:pPr>
      <w:r w:rsidRPr="008E0BD2">
        <w:rPr>
          <w:sz w:val="18"/>
          <w:szCs w:val="20"/>
          <w:lang w:eastAsia="en-AU"/>
        </w:rPr>
        <w:t xml:space="preserve">RTOs must ensure that all training and assessment leading to issuance of qualifications or Statements of Attainment from the </w:t>
      </w:r>
      <w:r w:rsidR="00B24020" w:rsidRPr="008E0BD2">
        <w:rPr>
          <w:sz w:val="18"/>
          <w:szCs w:val="20"/>
          <w:lang w:eastAsia="en-AU"/>
        </w:rPr>
        <w:t>FBP Food, Beverage and Pharmaceutical Training Package Release 8</w:t>
      </w:r>
      <w:r w:rsidR="00B477E1" w:rsidRPr="008E0BD2">
        <w:rPr>
          <w:sz w:val="18"/>
          <w:szCs w:val="20"/>
          <w:lang w:eastAsia="en-AU"/>
        </w:rPr>
        <w:t xml:space="preserve">.0 </w:t>
      </w:r>
      <w:r w:rsidRPr="008E0BD2">
        <w:rPr>
          <w:sz w:val="18"/>
          <w:szCs w:val="20"/>
          <w:lang w:eastAsia="en-AU"/>
        </w:rPr>
        <w:t>is conducted against the Training Package units of competency and complies with the assessment requirements.</w:t>
      </w:r>
    </w:p>
    <w:p w14:paraId="224A5109"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18138C68" w14:textId="77777777"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2D7CCC" w:rsidRPr="00C82DE3" w14:paraId="1F17E268" w14:textId="77777777" w:rsidTr="008E0B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4" w:space="0" w:color="FFFFFF" w:themeColor="background1"/>
            </w:tcBorders>
            <w:shd w:val="clear" w:color="auto" w:fill="004C97"/>
          </w:tcPr>
          <w:p w14:paraId="40FE25DB"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FFFFFF" w:themeColor="background1"/>
              <w:bottom w:val="single" w:sz="4" w:space="0" w:color="004C97"/>
              <w:right w:val="single" w:sz="4" w:space="0" w:color="FFFFFF" w:themeColor="background1"/>
            </w:tcBorders>
            <w:shd w:val="clear" w:color="auto" w:fill="004C97"/>
          </w:tcPr>
          <w:p w14:paraId="70FF259C"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FFFFFF" w:themeColor="background1"/>
              <w:bottom w:val="single" w:sz="4" w:space="0" w:color="004C97"/>
              <w:right w:val="single" w:sz="4" w:space="0" w:color="FFFFFF" w:themeColor="background1"/>
            </w:tcBorders>
            <w:shd w:val="clear" w:color="auto" w:fill="004C97"/>
          </w:tcPr>
          <w:p w14:paraId="0752D6D3"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FFFFFF" w:themeColor="background1"/>
              <w:bottom w:val="single" w:sz="4" w:space="0" w:color="004C97"/>
              <w:right w:val="single" w:sz="4" w:space="0" w:color="004C97"/>
            </w:tcBorders>
            <w:shd w:val="clear" w:color="auto" w:fill="004C97"/>
          </w:tcPr>
          <w:p w14:paraId="10080797"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4F3A35" w:rsidRPr="002A03F0" w14:paraId="042BADA5"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bottom w:val="single" w:sz="4" w:space="0" w:color="AEAAAA" w:themeColor="background2" w:themeShade="BF"/>
              <w:right w:val="nil"/>
            </w:tcBorders>
            <w:shd w:val="clear" w:color="auto" w:fill="auto"/>
          </w:tcPr>
          <w:p w14:paraId="72556C3F" w14:textId="77777777" w:rsidR="004F3A35" w:rsidRPr="0014605A" w:rsidRDefault="004F3A35" w:rsidP="004F3A35">
            <w:pPr>
              <w:spacing w:before="80" w:after="80"/>
              <w:rPr>
                <w:rFonts w:cs="Arial"/>
                <w:lang w:eastAsia="en-AU"/>
              </w:rPr>
            </w:pPr>
            <w:r w:rsidRPr="0014605A">
              <w:t>FBP10121</w:t>
            </w:r>
          </w:p>
        </w:tc>
        <w:tc>
          <w:tcPr>
            <w:tcW w:w="5670" w:type="dxa"/>
            <w:tcBorders>
              <w:top w:val="single" w:sz="4" w:space="0" w:color="004C97"/>
              <w:left w:val="nil"/>
              <w:bottom w:val="single" w:sz="4" w:space="0" w:color="AEAAAA" w:themeColor="background2" w:themeShade="BF"/>
              <w:right w:val="nil"/>
            </w:tcBorders>
            <w:shd w:val="clear" w:color="auto" w:fill="auto"/>
          </w:tcPr>
          <w:p w14:paraId="52269D21"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 in Food Processing</w:t>
            </w:r>
          </w:p>
        </w:tc>
        <w:tc>
          <w:tcPr>
            <w:tcW w:w="1276" w:type="dxa"/>
            <w:tcBorders>
              <w:top w:val="single" w:sz="4" w:space="0" w:color="004C97"/>
              <w:left w:val="nil"/>
              <w:bottom w:val="single" w:sz="4" w:space="0" w:color="AEAAAA" w:themeColor="background2" w:themeShade="BF"/>
              <w:right w:val="nil"/>
            </w:tcBorders>
            <w:shd w:val="clear" w:color="auto" w:fill="auto"/>
          </w:tcPr>
          <w:p w14:paraId="2E66D8BA"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228</w:t>
            </w:r>
          </w:p>
        </w:tc>
        <w:tc>
          <w:tcPr>
            <w:tcW w:w="1263" w:type="dxa"/>
            <w:tcBorders>
              <w:top w:val="single" w:sz="4" w:space="0" w:color="004C97"/>
              <w:left w:val="nil"/>
              <w:bottom w:val="single" w:sz="4" w:space="0" w:color="AEAAAA" w:themeColor="background2" w:themeShade="BF"/>
              <w:right w:val="nil"/>
            </w:tcBorders>
            <w:shd w:val="clear" w:color="auto" w:fill="auto"/>
          </w:tcPr>
          <w:p w14:paraId="3A9513F7"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240</w:t>
            </w:r>
          </w:p>
        </w:tc>
      </w:tr>
      <w:tr w:rsidR="004F3A35" w:rsidRPr="002A03F0" w14:paraId="013C2ECD"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1AB14E4A" w14:textId="77777777" w:rsidR="004F3A35" w:rsidRPr="00040069" w:rsidRDefault="004F3A35" w:rsidP="004F3A35">
            <w:pPr>
              <w:spacing w:before="80" w:after="80"/>
              <w:rPr>
                <w:rFonts w:cs="Arial"/>
                <w:color w:val="auto"/>
              </w:rPr>
            </w:pPr>
            <w:r w:rsidRPr="00040069">
              <w:rPr>
                <w:color w:val="auto"/>
              </w:rPr>
              <w:t>FBP20122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1F151AF7" w14:textId="77777777" w:rsidR="004F3A35" w:rsidRPr="00040069"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040069">
              <w:t>Certificate II in Food Processing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07B84469" w14:textId="77777777" w:rsidR="004F3A35" w:rsidRPr="00040069"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040069">
              <w:t>532</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432518FB" w14:textId="77777777" w:rsidR="004F3A35" w:rsidRPr="00040069"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040069">
              <w:t>560</w:t>
            </w:r>
          </w:p>
        </w:tc>
      </w:tr>
      <w:tr w:rsidR="004F3A35" w:rsidRPr="002A03F0" w14:paraId="2DD8D001"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7CDC2B3C" w14:textId="77777777" w:rsidR="004F3A35" w:rsidRPr="0014605A" w:rsidRDefault="004F3A35" w:rsidP="004F3A35">
            <w:pPr>
              <w:spacing w:before="80" w:after="80"/>
              <w:rPr>
                <w:rFonts w:cs="Arial"/>
              </w:rPr>
            </w:pPr>
            <w:r w:rsidRPr="0014605A">
              <w:t xml:space="preserve">FBP30121 </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2573A8EA"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Food Processing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6123F1A5"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827</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3AFA4293"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 xml:space="preserve">870 </w:t>
            </w:r>
          </w:p>
        </w:tc>
      </w:tr>
      <w:tr w:rsidR="004F3A35" w:rsidRPr="002A03F0" w14:paraId="549FAB54"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71B07E97" w14:textId="77777777" w:rsidR="004F3A35" w:rsidRPr="0014605A" w:rsidRDefault="004F3A35" w:rsidP="004F3A35">
            <w:pPr>
              <w:spacing w:before="80" w:after="80"/>
              <w:rPr>
                <w:rFonts w:cs="Arial"/>
              </w:rPr>
            </w:pPr>
            <w:r w:rsidRPr="0014605A">
              <w:t>FBP40321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1AF56AF5"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IV in Food Processing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5414F578"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955</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4319ECD6"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1005</w:t>
            </w:r>
          </w:p>
        </w:tc>
      </w:tr>
      <w:tr w:rsidR="004F3A35" w:rsidRPr="002A03F0" w14:paraId="547A9758"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0C7C8A57" w14:textId="77777777" w:rsidR="004F3A35" w:rsidRPr="00BB5889" w:rsidRDefault="004F3A35" w:rsidP="004F3A35">
            <w:pPr>
              <w:spacing w:before="80" w:after="80"/>
              <w:rPr>
                <w:rFonts w:cs="Arial"/>
              </w:rPr>
            </w:pPr>
            <w:r w:rsidRPr="00BB5889">
              <w:t xml:space="preserve">FBP20418 </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20D3D066" w14:textId="77777777" w:rsidR="004F3A35" w:rsidRPr="00BB5889"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BB5889">
              <w:t>Certificate II in Pharmaceutical Manufacturing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78EE93A5" w14:textId="77777777" w:rsidR="004F3A35" w:rsidRPr="00BB5889"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BB5889">
              <w:t>466</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73A322CA" w14:textId="77777777" w:rsidR="004F3A35" w:rsidRPr="00BB5889"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BB5889">
              <w:t>490</w:t>
            </w:r>
          </w:p>
        </w:tc>
      </w:tr>
      <w:tr w:rsidR="004F3A35" w:rsidRPr="002A03F0" w14:paraId="18B7F289"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7E0CDD76" w14:textId="77777777" w:rsidR="004F3A35" w:rsidRPr="00807714" w:rsidRDefault="004F3A35" w:rsidP="004F3A35">
            <w:pPr>
              <w:spacing w:before="80" w:after="80"/>
              <w:rPr>
                <w:rFonts w:cs="Arial"/>
                <w:color w:val="auto"/>
              </w:rPr>
            </w:pPr>
            <w:r w:rsidRPr="00807714">
              <w:rPr>
                <w:color w:val="auto"/>
              </w:rPr>
              <w:t>FBP30822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4E98F78B" w14:textId="77777777" w:rsidR="004F3A35" w:rsidRPr="00807714"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807714">
              <w:t>Certificate III in Pharmaceutical Manufacturing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5D5D7D1D" w14:textId="77777777" w:rsidR="004F3A35" w:rsidRPr="00807714"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807714">
              <w:t>627</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6695B7C5" w14:textId="77777777" w:rsidR="004F3A35" w:rsidRPr="00807714"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807714">
              <w:t>660</w:t>
            </w:r>
          </w:p>
        </w:tc>
      </w:tr>
      <w:tr w:rsidR="004F3A35" w:rsidRPr="002A03F0" w14:paraId="2F45AF3C"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63E02FCF" w14:textId="77777777" w:rsidR="004F3A35" w:rsidRPr="00807714" w:rsidRDefault="004F3A35" w:rsidP="004F3A35">
            <w:pPr>
              <w:spacing w:before="80" w:after="80"/>
              <w:rPr>
                <w:rFonts w:cs="Arial"/>
                <w:color w:val="auto"/>
              </w:rPr>
            </w:pPr>
            <w:r w:rsidRPr="00807714">
              <w:rPr>
                <w:color w:val="auto"/>
              </w:rPr>
              <w:t>FBP40522</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2A970153" w14:textId="77777777" w:rsidR="004F3A35" w:rsidRPr="00807714"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807714">
              <w:t>Certificate IV in Pharmaceutical Manufacturing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7E1AA0EB" w14:textId="77777777" w:rsidR="004F3A35" w:rsidRPr="00807714"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807714">
              <w:t>765</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5E9C5A6B" w14:textId="77777777" w:rsidR="004F3A35" w:rsidRPr="00807714"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807714">
              <w:t>805</w:t>
            </w:r>
          </w:p>
        </w:tc>
      </w:tr>
      <w:tr w:rsidR="004F3A35" w:rsidRPr="002A03F0" w14:paraId="2118CE61"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1F606E03" w14:textId="77777777" w:rsidR="004F3A35" w:rsidRPr="0014605A" w:rsidRDefault="004F3A35" w:rsidP="004F3A35">
            <w:pPr>
              <w:spacing w:before="80" w:after="80"/>
              <w:rPr>
                <w:rFonts w:cs="Arial"/>
              </w:rPr>
            </w:pPr>
            <w:r w:rsidRPr="0014605A">
              <w:t>FBP10221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51691B11"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 in Baking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48403AEF"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261</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6321C1E8"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275</w:t>
            </w:r>
          </w:p>
        </w:tc>
      </w:tr>
      <w:tr w:rsidR="004F3A35" w:rsidRPr="002A03F0" w14:paraId="67672E0B"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4FB224B2" w14:textId="77777777" w:rsidR="004F3A35" w:rsidRPr="0014605A" w:rsidRDefault="004F3A35" w:rsidP="004F3A35">
            <w:pPr>
              <w:spacing w:before="80" w:after="80"/>
              <w:rPr>
                <w:rFonts w:cs="Arial"/>
              </w:rPr>
            </w:pPr>
            <w:r w:rsidRPr="0014605A">
              <w:t>FBP20221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0036A91E"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 in Baking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4C029F51"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504</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1BA6C1D8"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530</w:t>
            </w:r>
          </w:p>
        </w:tc>
      </w:tr>
      <w:tr w:rsidR="004F3A35" w:rsidRPr="002A03F0" w14:paraId="42536A0F"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7C5E4D22" w14:textId="77777777" w:rsidR="004F3A35" w:rsidRPr="0014605A" w:rsidRDefault="004F3A35" w:rsidP="004F3A35">
            <w:pPr>
              <w:spacing w:before="80" w:after="80"/>
              <w:rPr>
                <w:rFonts w:cs="Arial"/>
              </w:rPr>
            </w:pPr>
            <w:r w:rsidRPr="0014605A">
              <w:t>FBP31121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48C21C32"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High Volume Baking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59C073F8"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884</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472DC7B6"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930</w:t>
            </w:r>
          </w:p>
        </w:tc>
      </w:tr>
      <w:tr w:rsidR="004F3A35" w:rsidRPr="002A03F0" w14:paraId="09DCC2F3"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15188C3B" w14:textId="77777777" w:rsidR="004F3A35" w:rsidRPr="0014605A" w:rsidRDefault="004F3A35" w:rsidP="004F3A35">
            <w:pPr>
              <w:spacing w:before="80" w:after="80"/>
              <w:rPr>
                <w:rFonts w:cs="Arial"/>
              </w:rPr>
            </w:pPr>
            <w:r w:rsidRPr="0014605A">
              <w:t>FBP30321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69C8718C"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Cake and Pastry</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49B8F7F4"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998</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580D1B4A"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1050</w:t>
            </w:r>
          </w:p>
        </w:tc>
      </w:tr>
      <w:tr w:rsidR="004F3A35" w:rsidRPr="002A03F0" w14:paraId="0D708C41"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752F8851" w14:textId="77777777" w:rsidR="004F3A35" w:rsidRPr="0014605A" w:rsidRDefault="004F3A35" w:rsidP="004F3A35">
            <w:pPr>
              <w:spacing w:before="80" w:after="80"/>
              <w:rPr>
                <w:rFonts w:cs="Arial"/>
              </w:rPr>
            </w:pPr>
            <w:r w:rsidRPr="0014605A">
              <w:t xml:space="preserve">FBP30421 </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3B8D736D"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Bread Baking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3C91FAEF"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941</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4754709A"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990</w:t>
            </w:r>
          </w:p>
        </w:tc>
      </w:tr>
      <w:tr w:rsidR="004F3A35" w:rsidRPr="002A03F0" w14:paraId="1CA27BFB"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31C157F4" w14:textId="77777777" w:rsidR="004F3A35" w:rsidRPr="0014605A" w:rsidRDefault="004F3A35" w:rsidP="004F3A35">
            <w:pPr>
              <w:spacing w:before="80" w:after="80"/>
              <w:rPr>
                <w:rFonts w:cs="Arial"/>
              </w:rPr>
            </w:pPr>
            <w:r w:rsidRPr="0014605A">
              <w:t xml:space="preserve">FBP30521 </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61580A46"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Baking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098F0915"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1577</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4F5C2273"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1660</w:t>
            </w:r>
          </w:p>
        </w:tc>
      </w:tr>
      <w:tr w:rsidR="004F3A35" w:rsidRPr="002A03F0" w14:paraId="4F0271D7"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207B1CBC" w14:textId="77777777" w:rsidR="004F3A35" w:rsidRPr="0014605A" w:rsidRDefault="004F3A35" w:rsidP="004F3A35">
            <w:pPr>
              <w:spacing w:before="80" w:after="80"/>
              <w:rPr>
                <w:rFonts w:cs="Arial"/>
              </w:rPr>
            </w:pPr>
            <w:r w:rsidRPr="0014605A">
              <w:t>FBP40221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2E0A15E4"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IV in Baking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53F68B24"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888</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3444D093"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935</w:t>
            </w:r>
          </w:p>
        </w:tc>
      </w:tr>
      <w:tr w:rsidR="004F3A35" w:rsidRPr="002A03F0" w14:paraId="471E6AA8"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2BD6282A" w14:textId="77777777" w:rsidR="004F3A35" w:rsidRPr="0014605A" w:rsidRDefault="004F3A35" w:rsidP="004F3A35">
            <w:pPr>
              <w:spacing w:before="80" w:after="80"/>
              <w:rPr>
                <w:rFonts w:cs="Arial"/>
              </w:rPr>
            </w:pPr>
            <w:r w:rsidRPr="0014605A">
              <w:t>FBP40421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51CF8BAE"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IV in Food Science and Technology</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222E636F"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1159</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68A96F44"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1220</w:t>
            </w:r>
          </w:p>
        </w:tc>
      </w:tr>
      <w:tr w:rsidR="004F3A35" w:rsidRPr="002A03F0" w14:paraId="5E8F3F2F"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74EE7888" w14:textId="77777777" w:rsidR="004F3A35" w:rsidRPr="0014605A" w:rsidRDefault="004F3A35" w:rsidP="004F3A35">
            <w:pPr>
              <w:spacing w:before="80" w:after="80"/>
              <w:rPr>
                <w:rFonts w:cs="Arial"/>
              </w:rPr>
            </w:pPr>
            <w:r w:rsidRPr="0014605A">
              <w:t>FBP50121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7B9300E0"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Diploma of Food Science and Technology</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51957ACC"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1164</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6E94D3D3"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1225</w:t>
            </w:r>
          </w:p>
        </w:tc>
      </w:tr>
      <w:tr w:rsidR="004F3A35" w:rsidRPr="002A03F0" w14:paraId="16DAE0D1"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3877DFE4" w14:textId="77777777" w:rsidR="004F3A35" w:rsidRPr="0014605A" w:rsidRDefault="004F3A35" w:rsidP="004F3A35">
            <w:pPr>
              <w:spacing w:before="80" w:after="80"/>
              <w:rPr>
                <w:rFonts w:cs="Arial"/>
              </w:rPr>
            </w:pPr>
            <w:r w:rsidRPr="0014605A">
              <w:t>FBP50221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69D5044B"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Diploma of Food Safety Auditing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2C12A29D"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988</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61F5340E"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1040</w:t>
            </w:r>
          </w:p>
        </w:tc>
      </w:tr>
      <w:tr w:rsidR="004F3A35" w:rsidRPr="002A03F0" w14:paraId="529B7A10"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65EF82B2" w14:textId="77777777" w:rsidR="004F3A35" w:rsidRPr="0014605A" w:rsidRDefault="004F3A35" w:rsidP="004F3A35">
            <w:pPr>
              <w:spacing w:before="80" w:after="80"/>
              <w:rPr>
                <w:rFonts w:cs="Arial"/>
              </w:rPr>
            </w:pPr>
            <w:r w:rsidRPr="0014605A">
              <w:t>FBP20521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3075DF86"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 in Wine Industry Operations</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350CF0FF"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532</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4C862DE5"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560</w:t>
            </w:r>
          </w:p>
        </w:tc>
      </w:tr>
      <w:tr w:rsidR="004F3A35" w:rsidRPr="002A03F0" w14:paraId="349A4E01"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31A6A9C8" w14:textId="77777777" w:rsidR="004F3A35" w:rsidRPr="0014605A" w:rsidRDefault="004F3A35" w:rsidP="004F3A35">
            <w:pPr>
              <w:spacing w:before="80" w:after="80"/>
              <w:rPr>
                <w:rFonts w:cs="Arial"/>
              </w:rPr>
            </w:pPr>
            <w:r w:rsidRPr="0014605A">
              <w:t>FBP30921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61CC1BB2"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Wine Industry Operations</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6E4F64C9"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760</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76DA6D26"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800</w:t>
            </w:r>
          </w:p>
        </w:tc>
      </w:tr>
      <w:tr w:rsidR="004F3A35" w:rsidRPr="002A03F0" w14:paraId="3340297C"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1EAF584D" w14:textId="77777777" w:rsidR="004F3A35" w:rsidRPr="0014605A" w:rsidRDefault="004F3A35" w:rsidP="004F3A35">
            <w:pPr>
              <w:spacing w:before="80" w:after="80"/>
              <w:rPr>
                <w:rFonts w:cs="Arial"/>
              </w:rPr>
            </w:pPr>
            <w:r w:rsidRPr="0014605A">
              <w:t>FBP30721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47DB56F1"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III in Rice Processing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44A334A4"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646</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4427504B"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t>680</w:t>
            </w:r>
          </w:p>
        </w:tc>
      </w:tr>
      <w:tr w:rsidR="004F3A35" w:rsidRPr="002A03F0" w14:paraId="2030A961"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3F844487" w14:textId="77777777" w:rsidR="004F3A35" w:rsidRPr="0014605A" w:rsidRDefault="004F3A35" w:rsidP="004F3A35">
            <w:pPr>
              <w:spacing w:before="80" w:after="80"/>
              <w:rPr>
                <w:rFonts w:cs="Arial"/>
              </w:rPr>
            </w:pPr>
            <w:r w:rsidRPr="0014605A">
              <w:t>FBP40621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5045B7A6"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Certificate IV in Artisan Fermented Products</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1DA33585"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rPr>
                <w:rFonts w:eastAsia="Calibri" w:cs="Arial"/>
              </w:rPr>
              <w:t>1245</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1948FD78"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rPr>
                <w:rFonts w:eastAsia="Calibri" w:cs="Arial"/>
              </w:rPr>
              <w:t>1310</w:t>
            </w:r>
          </w:p>
        </w:tc>
      </w:tr>
      <w:tr w:rsidR="004F3A35" w:rsidRPr="002A03F0" w14:paraId="1C88550F" w14:textId="77777777" w:rsidTr="00F84147">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right w:val="nil"/>
            </w:tcBorders>
            <w:shd w:val="clear" w:color="auto" w:fill="auto"/>
          </w:tcPr>
          <w:p w14:paraId="05DEBE57" w14:textId="77777777" w:rsidR="004F3A35" w:rsidRPr="0014605A" w:rsidRDefault="004F3A35" w:rsidP="004F3A35">
            <w:pPr>
              <w:spacing w:before="80" w:after="80"/>
              <w:rPr>
                <w:rFonts w:cs="Arial"/>
              </w:rPr>
            </w:pPr>
            <w:r w:rsidRPr="0014605A">
              <w:t>FBP50321</w:t>
            </w:r>
          </w:p>
        </w:tc>
        <w:tc>
          <w:tcPr>
            <w:tcW w:w="5670" w:type="dxa"/>
            <w:tcBorders>
              <w:top w:val="single" w:sz="4" w:space="0" w:color="AEAAAA" w:themeColor="background2" w:themeShade="BF"/>
              <w:left w:val="nil"/>
              <w:bottom w:val="single" w:sz="4" w:space="0" w:color="AEAAAA" w:themeColor="background2" w:themeShade="BF"/>
              <w:right w:val="nil"/>
            </w:tcBorders>
            <w:shd w:val="clear" w:color="auto" w:fill="auto"/>
          </w:tcPr>
          <w:p w14:paraId="4D38C9C0" w14:textId="77777777" w:rsidR="004F3A35" w:rsidRPr="0014605A" w:rsidRDefault="004F3A35" w:rsidP="004F3A35">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14605A">
              <w:t>Diploma of Artisan Cheesemaking</w:t>
            </w:r>
          </w:p>
        </w:tc>
        <w:tc>
          <w:tcPr>
            <w:tcW w:w="1276" w:type="dxa"/>
            <w:tcBorders>
              <w:top w:val="single" w:sz="4" w:space="0" w:color="AEAAAA" w:themeColor="background2" w:themeShade="BF"/>
              <w:left w:val="nil"/>
              <w:bottom w:val="single" w:sz="4" w:space="0" w:color="AEAAAA" w:themeColor="background2" w:themeShade="BF"/>
              <w:right w:val="nil"/>
            </w:tcBorders>
            <w:shd w:val="clear" w:color="auto" w:fill="auto"/>
          </w:tcPr>
          <w:p w14:paraId="16A0A2CB"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rPr>
                <w:rFonts w:eastAsia="Calibri" w:cs="Arial"/>
              </w:rPr>
              <w:t>950</w:t>
            </w:r>
          </w:p>
        </w:tc>
        <w:tc>
          <w:tcPr>
            <w:tcW w:w="1263" w:type="dxa"/>
            <w:tcBorders>
              <w:top w:val="single" w:sz="4" w:space="0" w:color="AEAAAA" w:themeColor="background2" w:themeShade="BF"/>
              <w:left w:val="nil"/>
              <w:bottom w:val="single" w:sz="4" w:space="0" w:color="AEAAAA" w:themeColor="background2" w:themeShade="BF"/>
              <w:right w:val="nil"/>
            </w:tcBorders>
            <w:shd w:val="clear" w:color="auto" w:fill="auto"/>
          </w:tcPr>
          <w:p w14:paraId="2B9209A2" w14:textId="77777777" w:rsidR="004F3A35" w:rsidRPr="0014605A" w:rsidRDefault="004F3A35" w:rsidP="004F3A35">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r w:rsidRPr="0014605A">
              <w:rPr>
                <w:rFonts w:eastAsia="Calibri" w:cs="Arial"/>
              </w:rPr>
              <w:t>1000</w:t>
            </w:r>
          </w:p>
        </w:tc>
      </w:tr>
    </w:tbl>
    <w:p w14:paraId="3533E5AF" w14:textId="77777777" w:rsidR="00CC3599" w:rsidRPr="00FE0C80" w:rsidRDefault="00CC3599" w:rsidP="00046A0A">
      <w:pPr>
        <w:pStyle w:val="FootnoteText"/>
        <w:rPr>
          <w:b/>
          <w:sz w:val="24"/>
          <w:lang w:val="en-AU"/>
        </w:rPr>
      </w:pPr>
    </w:p>
    <w:p w14:paraId="22FF3E1F"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34FEF30B" w14:textId="77777777" w:rsidR="000239B9" w:rsidRPr="00D80179" w:rsidRDefault="000239B9" w:rsidP="003D30D7">
      <w:pPr>
        <w:pStyle w:val="Heading1"/>
        <w:rPr>
          <w:b w:val="0"/>
          <w:bCs/>
          <w:sz w:val="28"/>
          <w:szCs w:val="24"/>
        </w:rPr>
      </w:pPr>
      <w:bookmarkStart w:id="18" w:name="_Toc125729231"/>
      <w:r w:rsidRPr="00D80179">
        <w:rPr>
          <w:b w:val="0"/>
          <w:bCs/>
          <w:sz w:val="28"/>
          <w:szCs w:val="24"/>
        </w:rPr>
        <w:lastRenderedPageBreak/>
        <w:t>U</w:t>
      </w:r>
      <w:r w:rsidR="00D80179" w:rsidRPr="00D80179">
        <w:rPr>
          <w:b w:val="0"/>
          <w:bCs/>
          <w:sz w:val="28"/>
          <w:szCs w:val="24"/>
        </w:rPr>
        <w:t>NITS OF COMPETENCY AND NOMINAL HOURS</w:t>
      </w:r>
      <w:bookmarkEnd w:id="18"/>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626A2EFF" w14:textId="77777777" w:rsidTr="008E0BD2">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FFFFFF" w:themeColor="background1"/>
            </w:tcBorders>
            <w:shd w:val="clear" w:color="auto" w:fill="004C97"/>
          </w:tcPr>
          <w:p w14:paraId="33BEC749" w14:textId="77777777" w:rsidR="001A5894" w:rsidRPr="00C82DE3" w:rsidRDefault="000723B2" w:rsidP="00306872">
            <w:pPr>
              <w:pStyle w:val="TableHead"/>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004C97"/>
              <w:left w:val="single" w:sz="4" w:space="0" w:color="FFFFFF" w:themeColor="background1"/>
              <w:bottom w:val="single" w:sz="4" w:space="0" w:color="004C97"/>
              <w:right w:val="single" w:sz="4" w:space="0" w:color="FFFFFF" w:themeColor="background1"/>
            </w:tcBorders>
            <w:shd w:val="clear" w:color="auto" w:fill="004C97"/>
          </w:tcPr>
          <w:p w14:paraId="38F010A4"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FFFFFF" w:themeColor="background1"/>
              <w:bottom w:val="single" w:sz="4" w:space="0" w:color="004C97"/>
              <w:right w:val="single" w:sz="4" w:space="0" w:color="004C97"/>
            </w:tcBorders>
            <w:shd w:val="clear" w:color="auto" w:fill="004C97"/>
          </w:tcPr>
          <w:p w14:paraId="6CBB243D"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F84147" w:rsidRPr="00A561C5" w14:paraId="71E934E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bottom w:val="single" w:sz="4" w:space="0" w:color="AEAAAA" w:themeColor="background2" w:themeShade="BF"/>
            </w:tcBorders>
            <w:shd w:val="clear" w:color="auto" w:fill="auto"/>
            <w:vAlign w:val="center"/>
          </w:tcPr>
          <w:p w14:paraId="1E99C9C6" w14:textId="77777777" w:rsidR="00F84147" w:rsidRDefault="00F84147" w:rsidP="00F84147">
            <w:pPr>
              <w:spacing w:before="120"/>
              <w:rPr>
                <w:rFonts w:cs="Arial"/>
                <w:lang w:eastAsia="en-AU"/>
              </w:rPr>
            </w:pPr>
            <w:r>
              <w:rPr>
                <w:rFonts w:cs="Arial"/>
              </w:rPr>
              <w:t>FBPAUD4001</w:t>
            </w:r>
          </w:p>
        </w:tc>
        <w:tc>
          <w:tcPr>
            <w:tcW w:w="6492" w:type="dxa"/>
            <w:tcBorders>
              <w:top w:val="single" w:sz="4" w:space="0" w:color="004C97"/>
              <w:bottom w:val="single" w:sz="4" w:space="0" w:color="AEAAAA" w:themeColor="background2" w:themeShade="BF"/>
            </w:tcBorders>
            <w:shd w:val="clear" w:color="auto" w:fill="auto"/>
            <w:vAlign w:val="bottom"/>
          </w:tcPr>
          <w:p w14:paraId="0CDE824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Assess compliance with food safety programs</w:t>
            </w:r>
          </w:p>
        </w:tc>
        <w:tc>
          <w:tcPr>
            <w:tcW w:w="1263" w:type="dxa"/>
            <w:tcBorders>
              <w:top w:val="single" w:sz="4" w:space="0" w:color="004C97"/>
              <w:bottom w:val="single" w:sz="4" w:space="0" w:color="AEAAAA" w:themeColor="background2" w:themeShade="BF"/>
              <w:right w:val="nil"/>
            </w:tcBorders>
            <w:shd w:val="clear" w:color="auto" w:fill="auto"/>
            <w:vAlign w:val="bottom"/>
          </w:tcPr>
          <w:p w14:paraId="4F39A7DA"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6CC53E1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A9F728A" w14:textId="77777777" w:rsidR="00F84147" w:rsidRDefault="00F84147" w:rsidP="00F84147">
            <w:pPr>
              <w:spacing w:before="120"/>
              <w:rPr>
                <w:rFonts w:cs="Arial"/>
              </w:rPr>
            </w:pPr>
            <w:r>
              <w:rPr>
                <w:rFonts w:cs="Arial"/>
              </w:rPr>
              <w:t>FBPAUD4002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1F9CBE8"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Communicate and negotiate to conduct food safety audits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bottom"/>
          </w:tcPr>
          <w:p w14:paraId="171070D4"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30D42D9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5EB1633" w14:textId="77777777" w:rsidR="00F84147" w:rsidRDefault="00F84147" w:rsidP="00F84147">
            <w:pPr>
              <w:spacing w:before="120"/>
              <w:rPr>
                <w:rFonts w:cs="Arial"/>
              </w:rPr>
            </w:pPr>
            <w:r>
              <w:rPr>
                <w:rFonts w:cs="Arial"/>
              </w:rPr>
              <w:t>FBPAUD4003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6BF7E78"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Conduct food safety audits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B637032"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67F9E20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6E6DF30" w14:textId="77777777" w:rsidR="00F84147" w:rsidRDefault="00F84147" w:rsidP="00F84147">
            <w:pPr>
              <w:spacing w:before="120"/>
              <w:rPr>
                <w:rFonts w:cs="Arial"/>
              </w:rPr>
            </w:pPr>
            <w:r>
              <w:rPr>
                <w:rFonts w:cs="Arial"/>
              </w:rPr>
              <w:t>FBPAUD4004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20D17A4"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Identify, evaluate and control food safety hazards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B50DB4C"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0CAAD7C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8610446" w14:textId="77777777" w:rsidR="00F84147" w:rsidRDefault="00F84147" w:rsidP="00F84147">
            <w:pPr>
              <w:spacing w:before="120"/>
              <w:rPr>
                <w:rFonts w:cs="Arial"/>
              </w:rPr>
            </w:pPr>
            <w:r>
              <w:rPr>
                <w:rFonts w:cs="Arial"/>
              </w:rPr>
              <w:t>FBPAUD5001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CEDFA8D"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Audit bivalve mollusc growing and harvesting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0B1B64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5BFF195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1259FAE" w14:textId="77777777" w:rsidR="00F84147" w:rsidRDefault="00F84147" w:rsidP="00F84147">
            <w:pPr>
              <w:spacing w:before="120"/>
              <w:rPr>
                <w:rFonts w:cs="Arial"/>
              </w:rPr>
            </w:pPr>
            <w:r>
              <w:rPr>
                <w:rFonts w:cs="Arial"/>
              </w:rPr>
              <w:t>FBPAUD5002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B6B7F4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Audit a cook chill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5FE6897"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03FEFC5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47BBFB9" w14:textId="77777777" w:rsidR="00F84147" w:rsidRDefault="00F84147" w:rsidP="00F84147">
            <w:pPr>
              <w:spacing w:before="120"/>
              <w:rPr>
                <w:rFonts w:cs="Arial"/>
              </w:rPr>
            </w:pPr>
            <w:r>
              <w:rPr>
                <w:rFonts w:cs="Arial"/>
              </w:rPr>
              <w:t>FBPAUD5003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A7700FB"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Audit a heat treatment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26DA926"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F84147" w:rsidRPr="00A561C5" w14:paraId="5F6C65F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8232770" w14:textId="77777777" w:rsidR="00F84147" w:rsidRDefault="00F84147" w:rsidP="00F84147">
            <w:pPr>
              <w:spacing w:before="120"/>
              <w:rPr>
                <w:rFonts w:cs="Arial"/>
              </w:rPr>
            </w:pPr>
            <w:r>
              <w:rPr>
                <w:rFonts w:cs="Arial"/>
              </w:rPr>
              <w:t>FBPAUD5004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7ACD65F"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Audit manufacturing of ready-to-eat meat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CA8B675"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09645CA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C90AF29" w14:textId="77777777" w:rsidR="00F84147" w:rsidRPr="00261B7A" w:rsidRDefault="00F84147" w:rsidP="00F84147">
            <w:pPr>
              <w:spacing w:before="120"/>
              <w:rPr>
                <w:rFonts w:cs="Arial"/>
              </w:rPr>
            </w:pPr>
            <w:r w:rsidRPr="00261B7A">
              <w:rPr>
                <w:rFonts w:cs="Arial"/>
              </w:rPr>
              <w:t>FBPBEV2004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9CB075"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Identify key stages and beer production equipment in a brewery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72A35F2"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30</w:t>
            </w:r>
          </w:p>
        </w:tc>
      </w:tr>
      <w:tr w:rsidR="00F84147" w:rsidRPr="00A561C5" w14:paraId="446DC2E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A436767" w14:textId="77777777" w:rsidR="00F84147" w:rsidRPr="00261B7A" w:rsidRDefault="00F84147" w:rsidP="00F84147">
            <w:pPr>
              <w:spacing w:before="120"/>
              <w:rPr>
                <w:rFonts w:cs="Arial"/>
              </w:rPr>
            </w:pPr>
            <w:r w:rsidRPr="00261B7A">
              <w:rPr>
                <w:rFonts w:cs="Arial"/>
              </w:rPr>
              <w:t>FBPBEV3001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6E2DA79"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a wort production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7E417B1"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F84147" w:rsidRPr="00A561C5" w14:paraId="2C0D117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DC184D" w14:textId="77777777" w:rsidR="00F84147" w:rsidRPr="00261B7A" w:rsidRDefault="00F84147" w:rsidP="00F84147">
            <w:pPr>
              <w:spacing w:before="120"/>
              <w:rPr>
                <w:rFonts w:cs="Arial"/>
              </w:rPr>
            </w:pPr>
            <w:r w:rsidRPr="00261B7A">
              <w:rPr>
                <w:rFonts w:cs="Arial"/>
              </w:rPr>
              <w:t>FBPBEV3002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39D14C5"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Prepare and monitor beer yeast propagation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C329864"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F84147" w:rsidRPr="00A561C5" w14:paraId="5E35310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C63D39B" w14:textId="77777777" w:rsidR="00F84147" w:rsidRPr="00261B7A" w:rsidRDefault="00F84147" w:rsidP="00F84147">
            <w:pPr>
              <w:spacing w:before="120"/>
              <w:rPr>
                <w:rFonts w:cs="Arial"/>
              </w:rPr>
            </w:pPr>
            <w:r w:rsidRPr="00261B7A">
              <w:rPr>
                <w:rFonts w:cs="Arial"/>
              </w:rPr>
              <w:t>FBPBEV3003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CB99ED3"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a brewery fermentation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80EE35D"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F84147" w:rsidRPr="00A561C5" w14:paraId="781F749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9A726B3" w14:textId="77777777" w:rsidR="00F84147" w:rsidRPr="00261B7A" w:rsidRDefault="00F84147" w:rsidP="00F84147">
            <w:pPr>
              <w:spacing w:before="120"/>
              <w:rPr>
                <w:rFonts w:cs="Arial"/>
              </w:rPr>
            </w:pPr>
            <w:r w:rsidRPr="00261B7A">
              <w:rPr>
                <w:rFonts w:cs="Arial"/>
              </w:rPr>
              <w:t>FBPBEV3004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C84613D"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a beer filtration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D93548C"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F84147" w:rsidRPr="00A561C5" w14:paraId="04C186E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C7EC96" w14:textId="77777777" w:rsidR="00F84147" w:rsidRPr="00261B7A" w:rsidRDefault="00F84147" w:rsidP="00F84147">
            <w:pPr>
              <w:spacing w:before="120"/>
              <w:rPr>
                <w:rFonts w:cs="Arial"/>
              </w:rPr>
            </w:pPr>
            <w:r w:rsidRPr="00261B7A">
              <w:rPr>
                <w:rFonts w:cs="Arial"/>
              </w:rPr>
              <w:t>FBPBEV3005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CC37E5"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juice processing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6891A44"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60</w:t>
            </w:r>
          </w:p>
        </w:tc>
      </w:tr>
      <w:tr w:rsidR="00F84147" w:rsidRPr="00A561C5" w14:paraId="5047526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F606066" w14:textId="77777777" w:rsidR="00F84147" w:rsidRPr="00261B7A" w:rsidRDefault="00F84147" w:rsidP="00F84147">
            <w:pPr>
              <w:spacing w:before="120"/>
              <w:rPr>
                <w:rFonts w:cs="Arial"/>
              </w:rPr>
            </w:pPr>
            <w:r w:rsidRPr="00261B7A">
              <w:rPr>
                <w:rFonts w:cs="Arial"/>
              </w:rPr>
              <w:t>FBPBEV3006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5EE9CA"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Control and monitor fruit and/or vegetable washing and milling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73BE82F"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F84147" w:rsidRPr="00A561C5" w14:paraId="4533147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301E17" w14:textId="77777777" w:rsidR="00F84147" w:rsidRPr="00261B7A" w:rsidRDefault="00F84147" w:rsidP="00F84147">
            <w:pPr>
              <w:spacing w:before="120"/>
              <w:rPr>
                <w:rFonts w:cs="Arial"/>
              </w:rPr>
            </w:pPr>
            <w:r w:rsidRPr="00261B7A">
              <w:rPr>
                <w:rFonts w:cs="Arial"/>
              </w:rPr>
              <w:t>FBPBEV3007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FFF43CD"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a beer maturation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ED8FB71"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F84147" w:rsidRPr="00A561C5" w14:paraId="4C8DF36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A3E63A" w14:textId="77777777" w:rsidR="00F84147" w:rsidRPr="00261B7A" w:rsidRDefault="00F84147" w:rsidP="00F84147">
            <w:pPr>
              <w:spacing w:before="120"/>
              <w:rPr>
                <w:rFonts w:cs="Arial"/>
              </w:rPr>
            </w:pPr>
            <w:r w:rsidRPr="00261B7A">
              <w:rPr>
                <w:rFonts w:cs="Arial"/>
              </w:rPr>
              <w:t>FBPBEV3008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C41B3B"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Manufacture roast and ground coffee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B55904E"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100</w:t>
            </w:r>
          </w:p>
        </w:tc>
      </w:tr>
      <w:tr w:rsidR="00F84147" w:rsidRPr="00A561C5" w14:paraId="00CCCB9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CC0766F" w14:textId="77777777" w:rsidR="00F84147" w:rsidRPr="00261B7A" w:rsidRDefault="00F84147" w:rsidP="00F84147">
            <w:pPr>
              <w:spacing w:before="120"/>
              <w:rPr>
                <w:rFonts w:cs="Arial"/>
              </w:rPr>
            </w:pPr>
            <w:r w:rsidRPr="00261B7A">
              <w:rPr>
                <w:rFonts w:cs="Arial"/>
              </w:rPr>
              <w:t>FBPBPG1001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8C785B"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Pack or unpack product manually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DF23AF5"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F84147" w:rsidRPr="00A561C5" w14:paraId="3EB7EE3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BABC3DD" w14:textId="77777777" w:rsidR="00F84147" w:rsidRPr="00261B7A" w:rsidRDefault="00F84147" w:rsidP="00F84147">
            <w:pPr>
              <w:spacing w:before="120"/>
              <w:rPr>
                <w:rFonts w:cs="Arial"/>
                <w:lang w:eastAsia="en-AU"/>
              </w:rPr>
            </w:pPr>
            <w:r w:rsidRPr="00261B7A">
              <w:rPr>
                <w:rFonts w:cs="Arial"/>
              </w:rPr>
              <w:t>FBPBPG2001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785C4DD"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bottle supply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1DE0D7C"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F84147" w:rsidRPr="00A561C5" w14:paraId="7142665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39A4B9" w14:textId="77777777" w:rsidR="00F84147" w:rsidRPr="00261B7A" w:rsidRDefault="00F84147" w:rsidP="00F84147">
            <w:pPr>
              <w:spacing w:before="120"/>
              <w:rPr>
                <w:rFonts w:cs="Arial"/>
              </w:rPr>
            </w:pPr>
            <w:r w:rsidRPr="00261B7A">
              <w:rPr>
                <w:rFonts w:cs="Arial"/>
              </w:rPr>
              <w:t>FBPBPG2002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B710C4D"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carton erection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AF19734"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F84147" w:rsidRPr="00A561C5" w14:paraId="5D2C0B2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B5C8673" w14:textId="77777777" w:rsidR="00F84147" w:rsidRPr="00261B7A" w:rsidRDefault="00F84147" w:rsidP="00F84147">
            <w:pPr>
              <w:spacing w:before="120"/>
              <w:rPr>
                <w:rFonts w:cs="Arial"/>
              </w:rPr>
            </w:pPr>
            <w:r w:rsidRPr="00261B7A">
              <w:rPr>
                <w:rFonts w:cs="Arial"/>
              </w:rPr>
              <w:t>FBPBPG2003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79EACD7"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carton packing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D597D63"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F84147" w:rsidRPr="00A561C5" w14:paraId="09B9339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B5400B" w14:textId="77777777" w:rsidR="00F84147" w:rsidRPr="00261B7A" w:rsidRDefault="00F84147" w:rsidP="00F84147">
            <w:pPr>
              <w:spacing w:before="120"/>
              <w:rPr>
                <w:rFonts w:cs="Arial"/>
              </w:rPr>
            </w:pPr>
            <w:r w:rsidRPr="00261B7A">
              <w:rPr>
                <w:rFonts w:cs="Arial"/>
              </w:rPr>
              <w:lastRenderedPageBreak/>
              <w:t>FBPBPG2004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D66D484"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palletising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CF3A2CB"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F84147" w:rsidRPr="00A561C5" w14:paraId="43AD11A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0FD0CA3" w14:textId="77777777" w:rsidR="00F84147" w:rsidRPr="00261B7A" w:rsidRDefault="00F84147" w:rsidP="00F84147">
            <w:pPr>
              <w:spacing w:before="120"/>
              <w:rPr>
                <w:rFonts w:cs="Arial"/>
              </w:rPr>
            </w:pPr>
            <w:r w:rsidRPr="00261B7A">
              <w:rPr>
                <w:rFonts w:cs="Arial"/>
              </w:rPr>
              <w:t>FBPBPG2005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DA8875"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electronic coding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8B1AFAC"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F84147" w:rsidRPr="00A561C5" w14:paraId="4C27DDC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18C22E4" w14:textId="77777777" w:rsidR="00F84147" w:rsidRPr="00261B7A" w:rsidRDefault="00F84147" w:rsidP="00F84147">
            <w:pPr>
              <w:spacing w:before="120"/>
              <w:rPr>
                <w:rFonts w:cs="Arial"/>
              </w:rPr>
            </w:pPr>
            <w:r w:rsidRPr="00261B7A">
              <w:rPr>
                <w:rFonts w:cs="Arial"/>
              </w:rPr>
              <w:t>FBPBPG2006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236722"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bottle capsuling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138692D"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F84147" w:rsidRPr="00A561C5" w14:paraId="4B32087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7413DB" w14:textId="77777777" w:rsidR="00F84147" w:rsidRPr="00261B7A" w:rsidRDefault="00F84147" w:rsidP="00F84147">
            <w:pPr>
              <w:spacing w:before="120"/>
              <w:rPr>
                <w:rFonts w:cs="Arial"/>
              </w:rPr>
            </w:pPr>
            <w:r w:rsidRPr="00261B7A">
              <w:rPr>
                <w:rFonts w:cs="Arial"/>
              </w:rPr>
              <w:t>FBPBPG2007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2A75FF"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manual bottling and packaging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7FDB5BE"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20</w:t>
            </w:r>
          </w:p>
        </w:tc>
      </w:tr>
      <w:tr w:rsidR="00F84147" w:rsidRPr="00A561C5" w14:paraId="5CD4910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7BEA9D" w14:textId="77777777" w:rsidR="00F84147" w:rsidRPr="00261B7A" w:rsidRDefault="00F84147" w:rsidP="00F84147">
            <w:pPr>
              <w:spacing w:before="120"/>
              <w:rPr>
                <w:rFonts w:cs="Arial"/>
              </w:rPr>
            </w:pPr>
            <w:r w:rsidRPr="00261B7A">
              <w:rPr>
                <w:rFonts w:cs="Arial"/>
              </w:rPr>
              <w:t>FBPBPG2008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1E46F04"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Perform basic packaging tests and inspections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383A819"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F84147" w:rsidRPr="00A561C5" w14:paraId="217C776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1CD01D3" w14:textId="77777777" w:rsidR="00F84147" w:rsidRPr="00261B7A" w:rsidRDefault="00F84147" w:rsidP="00F84147">
            <w:pPr>
              <w:spacing w:before="120"/>
              <w:rPr>
                <w:rFonts w:cs="Arial"/>
              </w:rPr>
            </w:pPr>
            <w:r w:rsidRPr="00261B7A">
              <w:rPr>
                <w:rFonts w:cs="Arial"/>
              </w:rPr>
              <w:t>FBPBPG2009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CBE9A6"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 beverage packaging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9CF51A7"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F84147" w:rsidRPr="00A561C5" w14:paraId="1B0DCB8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EFD1DC1" w14:textId="77777777" w:rsidR="00F84147" w:rsidRPr="00261B7A" w:rsidRDefault="00F84147" w:rsidP="00F84147">
            <w:pPr>
              <w:spacing w:before="120"/>
              <w:rPr>
                <w:rFonts w:cs="Arial"/>
              </w:rPr>
            </w:pPr>
            <w:r w:rsidRPr="00261B7A">
              <w:rPr>
                <w:rFonts w:cs="Arial"/>
              </w:rPr>
              <w:t>FBPBPG2010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F6B5A92"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 case packing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47E4445"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F84147" w:rsidRPr="00A561C5" w14:paraId="57CE15C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44F5CB" w14:textId="77777777" w:rsidR="00F84147" w:rsidRPr="00261B7A" w:rsidRDefault="00F84147" w:rsidP="00F84147">
            <w:pPr>
              <w:spacing w:before="120"/>
              <w:rPr>
                <w:rFonts w:cs="Arial"/>
              </w:rPr>
            </w:pPr>
            <w:r w:rsidRPr="00261B7A">
              <w:rPr>
                <w:rFonts w:cs="Arial"/>
              </w:rPr>
              <w:t>FBPBPG2011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965619"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 fill and seal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571BF8B"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F84147" w:rsidRPr="00A561C5" w14:paraId="255BB2C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257A49" w14:textId="77777777" w:rsidR="00F84147" w:rsidRPr="00261B7A" w:rsidRDefault="00F84147" w:rsidP="00F84147">
            <w:pPr>
              <w:spacing w:before="120"/>
              <w:rPr>
                <w:rFonts w:cs="Arial"/>
              </w:rPr>
            </w:pPr>
            <w:r w:rsidRPr="00261B7A">
              <w:rPr>
                <w:rFonts w:cs="Arial"/>
              </w:rPr>
              <w:t>FBPBPG2012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D10EF2"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 packaging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F373E3F"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F84147" w:rsidRPr="00A561C5" w14:paraId="1A3408F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9E574F9" w14:textId="77777777" w:rsidR="00F84147" w:rsidRPr="00261B7A" w:rsidRDefault="00F84147" w:rsidP="00F84147">
            <w:pPr>
              <w:spacing w:before="120"/>
              <w:rPr>
                <w:rFonts w:cs="Arial"/>
              </w:rPr>
            </w:pPr>
            <w:r w:rsidRPr="00261B7A">
              <w:rPr>
                <w:rFonts w:cs="Arial"/>
              </w:rPr>
              <w:t>FBPBPG3001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2C54CA7"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bottle filling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61A4E20"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60</w:t>
            </w:r>
          </w:p>
        </w:tc>
      </w:tr>
      <w:tr w:rsidR="00F84147" w:rsidRPr="00A561C5" w14:paraId="5EED188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4855A0" w14:textId="77777777" w:rsidR="00F84147" w:rsidRPr="00261B7A" w:rsidRDefault="00F84147" w:rsidP="00F84147">
            <w:pPr>
              <w:spacing w:before="120"/>
              <w:rPr>
                <w:rFonts w:cs="Arial"/>
              </w:rPr>
            </w:pPr>
            <w:r w:rsidRPr="00261B7A">
              <w:rPr>
                <w:rFonts w:cs="Arial"/>
              </w:rPr>
              <w:t>FBPBPG3002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709C4EC"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labelling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CD47DDB"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60</w:t>
            </w:r>
          </w:p>
        </w:tc>
      </w:tr>
      <w:tr w:rsidR="00F84147" w:rsidRPr="00A561C5" w14:paraId="3F65454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8D2779D" w14:textId="77777777" w:rsidR="00F84147" w:rsidRPr="00261B7A" w:rsidRDefault="00F84147" w:rsidP="00F84147">
            <w:pPr>
              <w:spacing w:before="120"/>
              <w:rPr>
                <w:rFonts w:cs="Arial"/>
              </w:rPr>
            </w:pPr>
            <w:r w:rsidRPr="00261B7A">
              <w:rPr>
                <w:rFonts w:cs="Arial"/>
              </w:rPr>
              <w:t>FBPBPG3003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D439EF2"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softpack filling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6358CBF"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60</w:t>
            </w:r>
          </w:p>
        </w:tc>
      </w:tr>
      <w:tr w:rsidR="00F84147" w:rsidRPr="00A561C5" w14:paraId="57C6077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1F1F4A" w14:textId="77777777" w:rsidR="00F84147" w:rsidRPr="00261B7A" w:rsidRDefault="00F84147" w:rsidP="00F84147">
            <w:pPr>
              <w:spacing w:before="120"/>
              <w:rPr>
                <w:rFonts w:cs="Arial"/>
              </w:rPr>
            </w:pPr>
            <w:r w:rsidRPr="00261B7A">
              <w:rPr>
                <w:rFonts w:cs="Arial"/>
              </w:rPr>
              <w:t>FBPBPG3004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002EB3"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bottle sealing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60C7A8A"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F84147" w:rsidRPr="00A561C5" w14:paraId="3525BB5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318C8C7" w14:textId="77777777" w:rsidR="00F84147" w:rsidRPr="00261B7A" w:rsidRDefault="00F84147" w:rsidP="00F84147">
            <w:pPr>
              <w:spacing w:before="120"/>
              <w:rPr>
                <w:rFonts w:cs="Arial"/>
              </w:rPr>
            </w:pPr>
            <w:r w:rsidRPr="00261B7A">
              <w:rPr>
                <w:rFonts w:cs="Arial"/>
              </w:rPr>
              <w:t>FBPBPG3005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DB59C0"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the tirage and transfer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20F0453"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F84147" w:rsidRPr="00A561C5" w14:paraId="5A582B2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391EF7A" w14:textId="77777777" w:rsidR="00F84147" w:rsidRPr="00261B7A" w:rsidRDefault="00F84147" w:rsidP="00F84147">
            <w:pPr>
              <w:spacing w:before="120"/>
              <w:rPr>
                <w:rFonts w:cs="Arial"/>
              </w:rPr>
            </w:pPr>
            <w:r w:rsidRPr="00261B7A">
              <w:rPr>
                <w:rFonts w:cs="Arial"/>
              </w:rPr>
              <w:t>FBPBPG3006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9CC522"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traditional sparkling wine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9436A76"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F84147" w:rsidRPr="00A561C5" w14:paraId="2DB0263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37C3B6F" w14:textId="77777777" w:rsidR="00F84147" w:rsidRPr="00261B7A" w:rsidRDefault="00F84147" w:rsidP="00F84147">
            <w:pPr>
              <w:spacing w:before="120"/>
              <w:rPr>
                <w:rFonts w:cs="Arial"/>
              </w:rPr>
            </w:pPr>
            <w:r w:rsidRPr="00261B7A">
              <w:rPr>
                <w:rFonts w:cs="Arial"/>
              </w:rPr>
              <w:t>FBPBPG3007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00B0A5"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Perform packaging equipment changeover</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58580EF"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60</w:t>
            </w:r>
          </w:p>
        </w:tc>
      </w:tr>
      <w:tr w:rsidR="00F84147" w:rsidRPr="00A561C5" w14:paraId="617FE6B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B7F50F" w14:textId="77777777" w:rsidR="00F84147" w:rsidRPr="00261B7A" w:rsidRDefault="00F84147" w:rsidP="00F84147">
            <w:pPr>
              <w:spacing w:before="120"/>
              <w:rPr>
                <w:rFonts w:cs="Arial"/>
                <w:lang w:eastAsia="en-AU"/>
              </w:rPr>
            </w:pPr>
            <w:r w:rsidRPr="00261B7A">
              <w:rPr>
                <w:rFonts w:cs="Arial"/>
              </w:rPr>
              <w:t>FBPBPG3008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14126CE"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 automated carton packing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B7A64F5"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F84147" w:rsidRPr="00A561C5" w14:paraId="1422194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2C2EC60" w14:textId="77777777" w:rsidR="00F84147" w:rsidRPr="00261B7A" w:rsidRDefault="00F84147" w:rsidP="00F84147">
            <w:pPr>
              <w:spacing w:before="120"/>
              <w:rPr>
                <w:rFonts w:cs="Arial"/>
              </w:rPr>
            </w:pPr>
            <w:r w:rsidRPr="00261B7A">
              <w:rPr>
                <w:rFonts w:cs="Arial"/>
              </w:rPr>
              <w:t>FBPBPG3009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AF2D5F3"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 automated palletising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106922A"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F84147" w:rsidRPr="00A561C5" w14:paraId="7F94BFA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30CD69" w14:textId="77777777" w:rsidR="00F84147" w:rsidRPr="00261B7A" w:rsidRDefault="00F84147" w:rsidP="00F84147">
            <w:pPr>
              <w:spacing w:before="120"/>
              <w:rPr>
                <w:rFonts w:cs="Arial"/>
              </w:rPr>
            </w:pPr>
            <w:r w:rsidRPr="00261B7A">
              <w:rPr>
                <w:rFonts w:cs="Arial"/>
              </w:rPr>
              <w:t>FBPBPG3010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452D12"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a carbonated beverage filling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ADEC768"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F84147" w:rsidRPr="00A561C5" w14:paraId="5C2E0B8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88CEEC" w14:textId="77777777" w:rsidR="00F84147" w:rsidRPr="00261B7A" w:rsidRDefault="00F84147" w:rsidP="00F84147">
            <w:pPr>
              <w:spacing w:before="120"/>
              <w:rPr>
                <w:rFonts w:cs="Arial"/>
              </w:rPr>
            </w:pPr>
            <w:r w:rsidRPr="00261B7A">
              <w:rPr>
                <w:rFonts w:cs="Arial"/>
              </w:rPr>
              <w:t>FBPBPG3011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376ED35"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a high speed wrapping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476C9F2"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40</w:t>
            </w:r>
          </w:p>
        </w:tc>
      </w:tr>
      <w:tr w:rsidR="00F84147" w:rsidRPr="00A561C5" w14:paraId="3BD868D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7CFFE0" w14:textId="77777777" w:rsidR="00F84147" w:rsidRPr="00261B7A" w:rsidRDefault="00F84147" w:rsidP="00F84147">
            <w:pPr>
              <w:spacing w:before="120"/>
              <w:rPr>
                <w:rFonts w:cs="Arial"/>
              </w:rPr>
            </w:pPr>
            <w:r w:rsidRPr="00261B7A">
              <w:rPr>
                <w:rFonts w:cs="Arial"/>
              </w:rPr>
              <w:t>FBPBPG3012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F71194D"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Operate and monitor a form, fill and seal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0E49296"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F84147" w:rsidRPr="00A561C5" w14:paraId="17062CA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3A2271" w14:textId="77777777" w:rsidR="00F84147" w:rsidRPr="00261B7A" w:rsidRDefault="00F84147" w:rsidP="00F84147">
            <w:pPr>
              <w:spacing w:before="120"/>
              <w:rPr>
                <w:rFonts w:cs="Arial"/>
              </w:rPr>
            </w:pPr>
            <w:r w:rsidRPr="00261B7A">
              <w:rPr>
                <w:rFonts w:cs="Arial"/>
              </w:rPr>
              <w:t>FBPBPG4001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948474E"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Manage bottling and packaging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4E457BA"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F84147" w:rsidRPr="00A561C5" w14:paraId="5276BE7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EAB67D" w14:textId="77777777" w:rsidR="00F84147" w:rsidRPr="00261B7A" w:rsidRDefault="00F84147" w:rsidP="00F84147">
            <w:pPr>
              <w:spacing w:before="120"/>
              <w:rPr>
                <w:rFonts w:cs="Arial"/>
              </w:rPr>
            </w:pPr>
            <w:r w:rsidRPr="00261B7A">
              <w:rPr>
                <w:rFonts w:cs="Arial"/>
              </w:rPr>
              <w:lastRenderedPageBreak/>
              <w:t>FBPBPG4002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67B45F"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Manage filling and packaging of fermented beverages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27F8DFB" w14:textId="77777777" w:rsidR="00F84147" w:rsidRPr="00261B7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50</w:t>
            </w:r>
          </w:p>
        </w:tc>
      </w:tr>
      <w:tr w:rsidR="00F84147" w:rsidRPr="00A561C5" w14:paraId="470ECBD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766EE5" w14:textId="77777777" w:rsidR="00F84147" w:rsidRPr="00261B7A" w:rsidRDefault="00F84147" w:rsidP="00F84147">
            <w:pPr>
              <w:spacing w:before="120"/>
              <w:rPr>
                <w:rFonts w:cs="Arial"/>
              </w:rPr>
            </w:pPr>
            <w:r w:rsidRPr="00261B7A">
              <w:rPr>
                <w:rFonts w:cs="Arial"/>
              </w:rPr>
              <w:t>FBPBPG4003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89047C" w14:textId="77777777" w:rsidR="00F84147" w:rsidRPr="00261B7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1B7A">
              <w:rPr>
                <w:rFonts w:cs="Arial"/>
              </w:rPr>
              <w:t>Coordinate wine operations packaging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57DD2DB" w14:textId="77777777" w:rsidR="00F84147" w:rsidRPr="004614D5" w:rsidRDefault="00F84147" w:rsidP="004614D5">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4614D5">
              <w:rPr>
                <w:rFonts w:cs="Arial"/>
              </w:rPr>
              <w:t>80</w:t>
            </w:r>
          </w:p>
        </w:tc>
      </w:tr>
      <w:tr w:rsidR="00040069" w:rsidRPr="00040069" w14:paraId="3953C72E" w14:textId="77777777" w:rsidTr="00BE34F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ADC381" w14:textId="77777777" w:rsidR="004614D5" w:rsidRPr="00040069" w:rsidRDefault="004614D5" w:rsidP="004614D5">
            <w:pPr>
              <w:spacing w:before="120"/>
              <w:rPr>
                <w:rFonts w:cs="Arial"/>
                <w:color w:val="auto"/>
              </w:rPr>
            </w:pPr>
            <w:r w:rsidRPr="00040069">
              <w:rPr>
                <w:rFonts w:cs="Arial"/>
                <w:color w:val="auto"/>
              </w:rPr>
              <w:t>FBPBSH201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31F6A5" w14:textId="77777777" w:rsidR="004614D5" w:rsidRPr="00040069" w:rsidRDefault="004614D5" w:rsidP="004614D5">
            <w:pPr>
              <w:spacing w:before="120"/>
              <w:cnfStyle w:val="000000000000" w:firstRow="0" w:lastRow="0" w:firstColumn="0" w:lastColumn="0" w:oddVBand="0" w:evenVBand="0" w:oddHBand="0" w:evenHBand="0" w:firstRowFirstColumn="0" w:firstRowLastColumn="0" w:lastRowFirstColumn="0" w:lastRowLastColumn="0"/>
              <w:rPr>
                <w:rFonts w:cs="Arial"/>
              </w:rPr>
            </w:pPr>
            <w:r w:rsidRPr="00040069">
              <w:rPr>
                <w:rFonts w:cs="Arial"/>
              </w:rPr>
              <w:t>Participate in wild harvesting of native plants for food processing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tcPr>
          <w:p w14:paraId="4DCFD60E" w14:textId="49AD6B47" w:rsidR="004614D5" w:rsidRPr="00040069" w:rsidRDefault="00040069" w:rsidP="004614D5">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40069">
              <w:rPr>
                <w:rFonts w:cs="Arial"/>
              </w:rPr>
              <w:t>40</w:t>
            </w:r>
          </w:p>
        </w:tc>
      </w:tr>
      <w:tr w:rsidR="00F84147" w:rsidRPr="00A561C5" w14:paraId="1690F7C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E0CFF5C" w14:textId="77777777" w:rsidR="00F84147" w:rsidRDefault="00F84147" w:rsidP="00F84147">
            <w:pPr>
              <w:spacing w:before="120"/>
              <w:rPr>
                <w:rFonts w:cs="Arial"/>
                <w:lang w:eastAsia="en-AU"/>
              </w:rPr>
            </w:pPr>
            <w:r>
              <w:rPr>
                <w:rFonts w:cs="Arial"/>
              </w:rPr>
              <w:t>FBPCDS2001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3AD497C"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Conduct a standard product tasting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9E8E474"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12209B6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27E6BA0" w14:textId="77777777" w:rsidR="00F84147" w:rsidRDefault="00F84147" w:rsidP="00F84147">
            <w:pPr>
              <w:spacing w:before="120"/>
              <w:rPr>
                <w:rFonts w:cs="Arial"/>
              </w:rPr>
            </w:pPr>
            <w:r>
              <w:rPr>
                <w:rFonts w:cs="Arial"/>
              </w:rPr>
              <w:t>FBPCDS2002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6F3CD43"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Provide and present wine tourism information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2167202"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3ACEA89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7F7A999" w14:textId="77777777" w:rsidR="00F84147" w:rsidRDefault="00F84147" w:rsidP="00F84147">
            <w:pPr>
              <w:spacing w:before="120"/>
              <w:rPr>
                <w:rFonts w:cs="Arial"/>
              </w:rPr>
            </w:pPr>
            <w:r>
              <w:rPr>
                <w:rFonts w:cs="Arial"/>
              </w:rPr>
              <w:t>FBPCDS2003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33215D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Sell cellar door products and services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37DC3D5"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6C87304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5262CAE" w14:textId="77777777" w:rsidR="00F84147" w:rsidRDefault="00F84147" w:rsidP="00F84147">
            <w:pPr>
              <w:spacing w:before="120"/>
              <w:rPr>
                <w:rFonts w:cs="Arial"/>
              </w:rPr>
            </w:pPr>
            <w:r>
              <w:rPr>
                <w:rFonts w:cs="Arial"/>
              </w:rPr>
              <w:t>FBPCDS3001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48CCCCD"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Conduct winery and site tours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899BA26"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7768CA2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954D46A" w14:textId="77777777" w:rsidR="00F84147" w:rsidRDefault="00F84147" w:rsidP="00F84147">
            <w:pPr>
              <w:spacing w:before="120"/>
              <w:rPr>
                <w:rFonts w:cs="Arial"/>
              </w:rPr>
            </w:pPr>
            <w:r>
              <w:rPr>
                <w:rFonts w:cs="Arial"/>
              </w:rPr>
              <w:t>FBPCDS3002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665A346"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Plan and deliver a wine tasting event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4359A2E"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26D4E50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A20F6AB" w14:textId="77777777" w:rsidR="00F84147" w:rsidRDefault="00F84147" w:rsidP="00F84147">
            <w:pPr>
              <w:spacing w:before="120"/>
              <w:rPr>
                <w:rFonts w:cs="Arial"/>
              </w:rPr>
            </w:pPr>
            <w:r>
              <w:rPr>
                <w:rFonts w:cs="Arial"/>
              </w:rPr>
              <w:t>FBPCDS3003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DA3BB3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winery hospitality activities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D50FBB2"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5F45142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62559E" w14:textId="77777777" w:rsidR="00F84147" w:rsidRDefault="00F84147" w:rsidP="00F84147">
            <w:pPr>
              <w:spacing w:before="120"/>
              <w:rPr>
                <w:rFonts w:cs="Arial"/>
                <w:lang w:eastAsia="en-AU"/>
              </w:rPr>
            </w:pPr>
            <w:r>
              <w:rPr>
                <w:rFonts w:cs="Arial"/>
              </w:rPr>
              <w:t>FBPCEL2001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7B6AB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oak handling activities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4B99991"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2CEF8B6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23437B" w14:textId="77777777" w:rsidR="00F84147" w:rsidRDefault="00F84147" w:rsidP="00F84147">
            <w:pPr>
              <w:spacing w:before="120"/>
              <w:rPr>
                <w:rFonts w:cs="Arial"/>
              </w:rPr>
            </w:pPr>
            <w:r>
              <w:rPr>
                <w:rFonts w:cs="Arial"/>
              </w:rPr>
              <w:t>FBPCEL2002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BE0B6AC"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fermentation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6CCE163"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08FC536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CC2B7D0" w14:textId="77777777" w:rsidR="00F84147" w:rsidRDefault="00F84147" w:rsidP="00F84147">
            <w:pPr>
              <w:spacing w:before="120"/>
              <w:rPr>
                <w:rFonts w:cs="Arial"/>
              </w:rPr>
            </w:pPr>
            <w:r>
              <w:rPr>
                <w:rFonts w:cs="Arial"/>
              </w:rPr>
              <w:t>FBPCEL2003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512B3E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ion exchange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98B8864"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29F4723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1744B1" w14:textId="77777777" w:rsidR="00F84147" w:rsidRDefault="00F84147" w:rsidP="00F84147">
            <w:pPr>
              <w:spacing w:before="120"/>
              <w:rPr>
                <w:rFonts w:cs="Arial"/>
              </w:rPr>
            </w:pPr>
            <w:r>
              <w:rPr>
                <w:rFonts w:cs="Arial"/>
              </w:rPr>
              <w:t>FBPCEL2004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EB32AB2"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heat exchange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A79B3D2"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305FCEA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CF0D7D" w14:textId="77777777" w:rsidR="00F84147" w:rsidRDefault="00F84147" w:rsidP="00F84147">
            <w:pPr>
              <w:spacing w:before="120"/>
              <w:rPr>
                <w:rFonts w:cs="Arial"/>
              </w:rPr>
            </w:pPr>
            <w:r>
              <w:rPr>
                <w:rFonts w:cs="Arial"/>
              </w:rPr>
              <w:t>FBPCEL2005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4535E6"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must draining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D3188F4"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6F13BA4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687F0F3" w14:textId="77777777" w:rsidR="00F84147" w:rsidRDefault="00F84147" w:rsidP="00F84147">
            <w:pPr>
              <w:spacing w:before="120"/>
              <w:rPr>
                <w:rFonts w:cs="Arial"/>
              </w:rPr>
            </w:pPr>
            <w:r>
              <w:rPr>
                <w:rFonts w:cs="Arial"/>
              </w:rPr>
              <w:t>FBPCEL2006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338607"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crushing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BA975A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596D8DF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DED0A5" w14:textId="77777777" w:rsidR="00F84147" w:rsidRDefault="00F84147" w:rsidP="00F84147">
            <w:pPr>
              <w:spacing w:before="120"/>
              <w:rPr>
                <w:rFonts w:cs="Arial"/>
              </w:rPr>
            </w:pPr>
            <w:r>
              <w:rPr>
                <w:rFonts w:cs="Arial"/>
              </w:rPr>
              <w:t>FBPCEL2007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F73E7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Prepare and make additions and finings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023D34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08CB3DC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AECB6B1" w14:textId="77777777" w:rsidR="00F84147" w:rsidRDefault="00F84147" w:rsidP="00F84147">
            <w:pPr>
              <w:spacing w:before="120"/>
              <w:rPr>
                <w:rFonts w:cs="Arial"/>
              </w:rPr>
            </w:pPr>
            <w:r>
              <w:rPr>
                <w:rFonts w:cs="Arial"/>
              </w:rPr>
              <w:t>FBPCEL2008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6297C57"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Carry out inert gas handling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093FFDB"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6B2275E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0D4D6F" w14:textId="77777777" w:rsidR="00F84147" w:rsidRDefault="00F84147" w:rsidP="00F84147">
            <w:pPr>
              <w:spacing w:before="120"/>
              <w:rPr>
                <w:rFonts w:cs="Arial"/>
              </w:rPr>
            </w:pPr>
            <w:r>
              <w:rPr>
                <w:rFonts w:cs="Arial"/>
              </w:rPr>
              <w:t>FBPCEL2009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60953C"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Carry out transfer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149E6A7"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31A0884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412D619" w14:textId="77777777" w:rsidR="00F84147" w:rsidRDefault="00F84147" w:rsidP="00F84147">
            <w:pPr>
              <w:spacing w:before="120"/>
              <w:rPr>
                <w:rFonts w:cs="Arial"/>
              </w:rPr>
            </w:pPr>
            <w:r>
              <w:rPr>
                <w:rFonts w:cs="Arial"/>
              </w:rPr>
              <w:t>FBPCEL3001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1AC3E33"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Handle and store spirits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7DAD815"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60A7C09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98024C" w14:textId="77777777" w:rsidR="00F84147" w:rsidRDefault="00F84147" w:rsidP="00F84147">
            <w:pPr>
              <w:rPr>
                <w:rFonts w:cs="Arial"/>
              </w:rPr>
            </w:pPr>
            <w:r>
              <w:rPr>
                <w:rFonts w:cs="Arial"/>
              </w:rPr>
              <w:t>FBPCEL3002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9D11E6"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continuous clarification by separation (flotation)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4C47ACC"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6E9098F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E93806D" w14:textId="77777777" w:rsidR="00F84147" w:rsidRDefault="00F84147" w:rsidP="00F84147">
            <w:pPr>
              <w:spacing w:before="120"/>
              <w:rPr>
                <w:rFonts w:cs="Arial"/>
              </w:rPr>
            </w:pPr>
            <w:r>
              <w:rPr>
                <w:rFonts w:cs="Arial"/>
              </w:rPr>
              <w:t>FBPCEL3003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B291D8"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concentration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C91C072"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7943170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4A68B2" w14:textId="77777777" w:rsidR="00F84147" w:rsidRDefault="00F84147" w:rsidP="00F84147">
            <w:pPr>
              <w:spacing w:before="120"/>
              <w:rPr>
                <w:rFonts w:cs="Arial"/>
              </w:rPr>
            </w:pPr>
            <w:r>
              <w:rPr>
                <w:rFonts w:cs="Arial"/>
              </w:rPr>
              <w:lastRenderedPageBreak/>
              <w:t>FBPCEL3004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D9F4A76"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an earth filtration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2F84385"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6B5BCE4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DD8A12C" w14:textId="77777777" w:rsidR="00F84147" w:rsidRDefault="00F84147" w:rsidP="00F84147">
            <w:pPr>
              <w:spacing w:before="120"/>
              <w:rPr>
                <w:rFonts w:cs="Arial"/>
              </w:rPr>
            </w:pPr>
            <w:r>
              <w:rPr>
                <w:rFonts w:cs="Arial"/>
              </w:rPr>
              <w:t>FBPCEL3005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ABDF3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pressing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EA0013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2F6BAAB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05938C" w14:textId="77777777" w:rsidR="00F84147" w:rsidRDefault="00F84147" w:rsidP="00F84147">
            <w:pPr>
              <w:spacing w:before="120"/>
              <w:rPr>
                <w:rFonts w:cs="Arial"/>
              </w:rPr>
            </w:pPr>
            <w:r>
              <w:rPr>
                <w:rFonts w:cs="Arial"/>
              </w:rPr>
              <w:t>FBPCEL3006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FA313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fine filtration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53EA5CE"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496A371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8161B5" w14:textId="77777777" w:rsidR="00F84147" w:rsidRDefault="00F84147" w:rsidP="00F84147">
            <w:pPr>
              <w:spacing w:before="120"/>
              <w:rPr>
                <w:rFonts w:cs="Arial"/>
              </w:rPr>
            </w:pPr>
            <w:r>
              <w:rPr>
                <w:rFonts w:cs="Arial"/>
              </w:rPr>
              <w:t>FBPCEL3007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8E492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clarification by separation (centrifugation)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39A16D2"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5D24036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AD0BEDC" w14:textId="77777777" w:rsidR="00F84147" w:rsidRDefault="00F84147" w:rsidP="00F84147">
            <w:pPr>
              <w:spacing w:before="120"/>
              <w:rPr>
                <w:rFonts w:cs="Arial"/>
              </w:rPr>
            </w:pPr>
            <w:r>
              <w:rPr>
                <w:rFonts w:cs="Arial"/>
              </w:rPr>
              <w:t>FBPCEL3008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536AC4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rotary vacuum filtration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D7CF086"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5EC830B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9A314CE" w14:textId="77777777" w:rsidR="00F84147" w:rsidRDefault="00F84147" w:rsidP="00F84147">
            <w:pPr>
              <w:spacing w:after="0"/>
              <w:rPr>
                <w:rFonts w:cs="Arial"/>
              </w:rPr>
            </w:pPr>
            <w:r>
              <w:rPr>
                <w:rFonts w:cs="Arial"/>
              </w:rPr>
              <w:t>FBPCEL3009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61F7E2" w14:textId="77777777" w:rsidR="00F84147" w:rsidRDefault="00F84147" w:rsidP="00F84147">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crossflow filtration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96F52CD" w14:textId="77777777" w:rsidR="00F84147" w:rsidRDefault="00F84147" w:rsidP="00F84147">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3F623B4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014601" w14:textId="77777777" w:rsidR="00F84147" w:rsidRDefault="00F84147" w:rsidP="00F84147">
            <w:pPr>
              <w:spacing w:after="0"/>
              <w:rPr>
                <w:rFonts w:cs="Arial"/>
              </w:rPr>
            </w:pPr>
            <w:r>
              <w:rPr>
                <w:rFonts w:cs="Arial"/>
              </w:rPr>
              <w:t>FBPCEL3010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E75B51" w14:textId="77777777" w:rsidR="00F84147" w:rsidRDefault="00F84147" w:rsidP="00F84147">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decanter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EA73328" w14:textId="77777777" w:rsidR="00F84147" w:rsidRDefault="00F84147" w:rsidP="00F84147">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7C8DE46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6880F85" w14:textId="77777777" w:rsidR="00F84147" w:rsidRDefault="00F84147" w:rsidP="00F84147">
            <w:pPr>
              <w:spacing w:after="0"/>
              <w:rPr>
                <w:rFonts w:cs="Arial"/>
              </w:rPr>
            </w:pPr>
            <w:r>
              <w:rPr>
                <w:rFonts w:cs="Arial"/>
              </w:rPr>
              <w:t>FBPCEL3011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CC8322B" w14:textId="77777777" w:rsidR="00F84147" w:rsidRDefault="00F84147" w:rsidP="00F84147">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reverse osmosis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7394EB9" w14:textId="77777777" w:rsidR="00F84147" w:rsidRDefault="00F84147" w:rsidP="00F84147">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157F3C9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A800B0C" w14:textId="77777777" w:rsidR="00F84147" w:rsidRDefault="00F84147" w:rsidP="00F84147">
            <w:pPr>
              <w:spacing w:before="120"/>
              <w:rPr>
                <w:rFonts w:cs="Arial"/>
              </w:rPr>
            </w:pPr>
            <w:r>
              <w:rPr>
                <w:rFonts w:cs="Arial"/>
              </w:rPr>
              <w:t>FBPCEL3013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D34BE13"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rectification (continuous still)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B6CBC42"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15E51DC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D4550FD" w14:textId="77777777" w:rsidR="00F84147" w:rsidRDefault="00F84147" w:rsidP="00F84147">
            <w:pPr>
              <w:spacing w:before="120"/>
              <w:rPr>
                <w:rFonts w:cs="Arial"/>
              </w:rPr>
            </w:pPr>
            <w:r>
              <w:rPr>
                <w:rFonts w:cs="Arial"/>
              </w:rPr>
              <w:t>FBPCEL3014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40E0B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Prepare and monitor wine cultures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EF9880D"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339A681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B4714D" w14:textId="77777777" w:rsidR="00F84147" w:rsidRDefault="00F84147" w:rsidP="00F84147">
            <w:pPr>
              <w:spacing w:before="120"/>
              <w:rPr>
                <w:rFonts w:cs="Arial"/>
              </w:rPr>
            </w:pPr>
            <w:r>
              <w:rPr>
                <w:rFonts w:cs="Arial"/>
              </w:rPr>
              <w:t>FBPCEL3017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26B632D"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single column lees stripping (continuous still brandy)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CC884C5"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6295C0B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97EAD6" w14:textId="77777777" w:rsidR="00F84147" w:rsidRDefault="00F84147" w:rsidP="00F84147">
            <w:pPr>
              <w:spacing w:before="120"/>
              <w:rPr>
                <w:rFonts w:cs="Arial"/>
              </w:rPr>
            </w:pPr>
            <w:r>
              <w:rPr>
                <w:rFonts w:cs="Arial"/>
              </w:rPr>
              <w:t>FBPCEL3018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18DB39"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dual column distillation (continuous still brandy)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49EFE7D"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45793D5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60F65B5" w14:textId="77777777" w:rsidR="00F84147" w:rsidRPr="00B03D28" w:rsidRDefault="00F84147" w:rsidP="00F84147">
            <w:pPr>
              <w:spacing w:before="120"/>
              <w:rPr>
                <w:rFonts w:cs="Arial"/>
                <w:lang w:eastAsia="en-AU"/>
              </w:rPr>
            </w:pPr>
            <w:r>
              <w:rPr>
                <w:rFonts w:cs="Arial"/>
              </w:rPr>
              <w:t>FBPCEL3019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7BD84D4" w14:textId="77777777" w:rsidR="00F84147" w:rsidRPr="00B03D28"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Prepare and apply complex additions and finings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C9D9C11" w14:textId="77777777" w:rsidR="00F84147" w:rsidRPr="00B03D28"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2B5E337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7326A73" w14:textId="77777777" w:rsidR="00F84147" w:rsidRPr="00B03D28" w:rsidRDefault="00F84147" w:rsidP="00F84147">
            <w:pPr>
              <w:spacing w:before="120"/>
              <w:rPr>
                <w:rFonts w:cs="Arial"/>
              </w:rPr>
            </w:pPr>
            <w:r>
              <w:rPr>
                <w:rFonts w:cs="Arial"/>
              </w:rPr>
              <w:t>FBPCEL4001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42A9AB0" w14:textId="77777777" w:rsidR="00F84147" w:rsidRPr="00B03D28"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wine operations vintage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17D34C5" w14:textId="77777777" w:rsidR="00F84147" w:rsidRPr="00B03D28"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5294FD0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7E87A00" w14:textId="77777777" w:rsidR="00F84147" w:rsidRPr="00B03D28" w:rsidRDefault="00F84147" w:rsidP="00F84147">
            <w:pPr>
              <w:spacing w:before="120"/>
              <w:rPr>
                <w:rFonts w:cs="Arial"/>
              </w:rPr>
            </w:pPr>
            <w:r>
              <w:rPr>
                <w:rFonts w:cs="Arial"/>
              </w:rPr>
              <w:t>FBPCEL4002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9D26D3" w14:textId="77777777" w:rsidR="00F84147" w:rsidRPr="00B03D28"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wine operations clarification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3E71172" w14:textId="77777777" w:rsidR="00F84147" w:rsidRPr="00B03D28"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7F0FB5F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8BB1137" w14:textId="77777777" w:rsidR="00F84147" w:rsidRPr="00B03D28" w:rsidRDefault="00F84147" w:rsidP="00F84147">
            <w:pPr>
              <w:spacing w:before="120"/>
              <w:rPr>
                <w:rFonts w:cs="Arial"/>
              </w:rPr>
            </w:pPr>
            <w:r>
              <w:rPr>
                <w:rFonts w:cs="Arial"/>
              </w:rPr>
              <w:t>FBPCEL4003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B903C80" w14:textId="77777777" w:rsidR="00F84147" w:rsidRPr="00B03D28"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wine operations filtration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76DEC50" w14:textId="77777777" w:rsidR="00F84147" w:rsidRPr="00B03D28"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131CBAC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C4BD11" w14:textId="77777777" w:rsidR="00F84147" w:rsidRPr="00B03D28" w:rsidRDefault="00F84147" w:rsidP="00F84147">
            <w:pPr>
              <w:spacing w:before="120"/>
              <w:rPr>
                <w:rFonts w:cs="Arial"/>
              </w:rPr>
            </w:pPr>
            <w:r>
              <w:rPr>
                <w:rFonts w:cs="Arial"/>
              </w:rPr>
              <w:t>FBPCEL4004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E960439" w14:textId="77777777" w:rsidR="00F84147" w:rsidRPr="00B03D28"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wine operations general cellar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C2CF0BF" w14:textId="77777777" w:rsidR="00F84147" w:rsidRPr="00B03D28"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0961F99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35898E" w14:textId="77777777" w:rsidR="00F84147" w:rsidRPr="00CD4984" w:rsidRDefault="00F84147" w:rsidP="00F84147">
            <w:pPr>
              <w:spacing w:before="120"/>
              <w:rPr>
                <w:rFonts w:cs="Arial"/>
                <w:lang w:eastAsia="en-AU"/>
              </w:rPr>
            </w:pPr>
            <w:r w:rsidRPr="00CD4984">
              <w:rPr>
                <w:rFonts w:cs="Arial"/>
              </w:rPr>
              <w:t>FBPCHE3003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0EAE7B3"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Conduct cheese making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EC79312"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60</w:t>
            </w:r>
          </w:p>
        </w:tc>
      </w:tr>
      <w:tr w:rsidR="00F84147" w:rsidRPr="00A561C5" w14:paraId="0CFDDB8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B1372E" w14:textId="77777777" w:rsidR="00F84147" w:rsidRPr="00CD4984" w:rsidRDefault="00F84147" w:rsidP="00F84147">
            <w:pPr>
              <w:spacing w:before="120"/>
              <w:rPr>
                <w:rFonts w:cs="Arial"/>
              </w:rPr>
            </w:pPr>
            <w:r w:rsidRPr="00CD4984">
              <w:rPr>
                <w:rFonts w:cs="Arial"/>
              </w:rPr>
              <w:t>FBPCHE3004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F9E95F6"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Carry out processes for a range of artisan cheeses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1EBC553"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60</w:t>
            </w:r>
          </w:p>
        </w:tc>
      </w:tr>
      <w:tr w:rsidR="00F84147" w:rsidRPr="00A561C5" w14:paraId="3BD644A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1DB330B" w14:textId="77777777" w:rsidR="00F84147" w:rsidRPr="00CD4984" w:rsidRDefault="00F84147" w:rsidP="00F84147">
            <w:pPr>
              <w:spacing w:before="120"/>
              <w:rPr>
                <w:rFonts w:cs="Arial"/>
              </w:rPr>
            </w:pPr>
            <w:r w:rsidRPr="00CD4984">
              <w:rPr>
                <w:rFonts w:cs="Arial"/>
              </w:rPr>
              <w:t>FBPCHE3005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41E98A"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cheese pressing and moulding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8A923FB"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F84147" w:rsidRPr="00A561C5" w14:paraId="4C325D2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61486CC" w14:textId="77777777" w:rsidR="00F84147" w:rsidRPr="00CD4984" w:rsidRDefault="00F84147" w:rsidP="00F84147">
            <w:pPr>
              <w:spacing w:before="120"/>
              <w:rPr>
                <w:rFonts w:cs="Arial"/>
              </w:rPr>
            </w:pPr>
            <w:r w:rsidRPr="00CD4984">
              <w:rPr>
                <w:rFonts w:cs="Arial"/>
              </w:rPr>
              <w:t>FBPCHE4001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C840890"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Prepare and present cheese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0496EF3"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F84147" w:rsidRPr="00A561C5" w14:paraId="4ECDDC1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32DA61F" w14:textId="77777777" w:rsidR="00F84147" w:rsidRPr="00CD4984" w:rsidRDefault="00F84147" w:rsidP="00F84147">
            <w:pPr>
              <w:spacing w:before="120"/>
              <w:rPr>
                <w:rFonts w:cs="Arial"/>
              </w:rPr>
            </w:pPr>
            <w:r w:rsidRPr="00CD4984">
              <w:rPr>
                <w:rFonts w:cs="Arial"/>
              </w:rPr>
              <w:lastRenderedPageBreak/>
              <w:t>FBPCHE5002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94AC921"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Produce acid-coagulated soft cheese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512D6F8"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F84147" w:rsidRPr="00A561C5" w14:paraId="65FC679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A80F25C" w14:textId="77777777" w:rsidR="00F84147" w:rsidRPr="00CD4984" w:rsidRDefault="00F84147" w:rsidP="00F84147">
            <w:pPr>
              <w:spacing w:before="120"/>
              <w:rPr>
                <w:rFonts w:cs="Arial"/>
              </w:rPr>
            </w:pPr>
            <w:r w:rsidRPr="00CD4984">
              <w:rPr>
                <w:rFonts w:cs="Arial"/>
              </w:rPr>
              <w:t>FBPCHE5003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DEA05E"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Produce a range of rennet-coagulated cheeses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ABB1409"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70</w:t>
            </w:r>
          </w:p>
        </w:tc>
      </w:tr>
      <w:tr w:rsidR="00F84147" w:rsidRPr="00A561C5" w14:paraId="2CCFAB2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1F399E" w14:textId="77777777" w:rsidR="00F84147" w:rsidRPr="00CD4984" w:rsidRDefault="00F84147" w:rsidP="00F84147">
            <w:pPr>
              <w:spacing w:before="120"/>
              <w:rPr>
                <w:rFonts w:cs="Arial"/>
              </w:rPr>
            </w:pPr>
            <w:r w:rsidRPr="00CD4984">
              <w:rPr>
                <w:rFonts w:cs="Arial"/>
              </w:rPr>
              <w:t>FBPCHE5004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BF21E7F"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Produce acid and heat coagulated cheese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288952C"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F84147" w:rsidRPr="00A561C5" w14:paraId="2FEF7CF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5E6B04B" w14:textId="77777777" w:rsidR="00F84147" w:rsidRPr="00CD4984" w:rsidRDefault="00F84147" w:rsidP="00F84147">
            <w:pPr>
              <w:spacing w:before="120"/>
              <w:rPr>
                <w:rFonts w:cs="Arial"/>
              </w:rPr>
            </w:pPr>
            <w:r w:rsidRPr="00CD4984">
              <w:rPr>
                <w:rFonts w:cs="Arial"/>
              </w:rPr>
              <w:t>FBPCHE5005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E060A01"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Produce lactic acid coagulated artisan cheese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8BAC39E"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80</w:t>
            </w:r>
          </w:p>
        </w:tc>
      </w:tr>
      <w:tr w:rsidR="00F84147" w:rsidRPr="00A561C5" w14:paraId="50B006F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199A6E3" w14:textId="77777777" w:rsidR="00F84147" w:rsidRPr="00CD4984" w:rsidRDefault="00F84147" w:rsidP="00F84147">
            <w:pPr>
              <w:spacing w:before="120"/>
              <w:rPr>
                <w:rFonts w:cs="Arial"/>
              </w:rPr>
            </w:pPr>
            <w:r w:rsidRPr="00CD4984">
              <w:rPr>
                <w:rFonts w:cs="Arial"/>
              </w:rPr>
              <w:t>FBPCHE5006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EA40ACF"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Produce rennet coagulated artisan cheese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63F97D2"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80</w:t>
            </w:r>
          </w:p>
        </w:tc>
      </w:tr>
      <w:tr w:rsidR="00F84147" w:rsidRPr="00A561C5" w14:paraId="012536D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C08FE7E" w14:textId="77777777" w:rsidR="00F84147" w:rsidRPr="00CD4984" w:rsidRDefault="00F84147" w:rsidP="00F84147">
            <w:pPr>
              <w:spacing w:before="120"/>
              <w:rPr>
                <w:rFonts w:cs="Arial"/>
              </w:rPr>
            </w:pPr>
            <w:r w:rsidRPr="00CD4984">
              <w:rPr>
                <w:rFonts w:cs="Arial"/>
              </w:rPr>
              <w:t>FBPCHE5007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17CE70"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Produce acid and heat coagulated artisan cheese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C576E0A"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80</w:t>
            </w:r>
          </w:p>
        </w:tc>
      </w:tr>
      <w:tr w:rsidR="00F84147" w:rsidRPr="00A561C5" w14:paraId="1368534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B4F12E" w14:textId="77777777" w:rsidR="00F84147" w:rsidRPr="00CD4984" w:rsidRDefault="00F84147" w:rsidP="00F84147">
            <w:pPr>
              <w:spacing w:before="120"/>
              <w:rPr>
                <w:rFonts w:cs="Arial"/>
              </w:rPr>
            </w:pPr>
            <w:r w:rsidRPr="00CD4984">
              <w:rPr>
                <w:rFonts w:cs="Arial"/>
              </w:rPr>
              <w:t>FBPCHE5008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79531DA"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Ripen artisan cheese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1A649C1"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F84147" w:rsidRPr="00A561C5" w14:paraId="0D77AE4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44F561C" w14:textId="77777777" w:rsidR="00F84147" w:rsidRPr="00CD4984" w:rsidRDefault="00F84147" w:rsidP="00F84147">
            <w:pPr>
              <w:spacing w:before="120"/>
              <w:rPr>
                <w:rFonts w:cs="Arial"/>
              </w:rPr>
            </w:pPr>
            <w:r w:rsidRPr="00CD4984">
              <w:rPr>
                <w:rFonts w:cs="Arial"/>
              </w:rPr>
              <w:t>FBPCHE5009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2A7340F"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Carry out sampling and interpret tests for cheese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384ECA8"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70</w:t>
            </w:r>
          </w:p>
        </w:tc>
      </w:tr>
      <w:tr w:rsidR="00F84147" w:rsidRPr="00A561C5" w14:paraId="631AC54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3653A40" w14:textId="77777777" w:rsidR="00F84147" w:rsidRPr="00CD4984" w:rsidRDefault="00F84147" w:rsidP="00F84147">
            <w:pPr>
              <w:spacing w:before="120"/>
              <w:rPr>
                <w:rFonts w:cs="Arial"/>
              </w:rPr>
            </w:pPr>
            <w:r w:rsidRPr="00CD4984">
              <w:rPr>
                <w:rFonts w:cs="Arial"/>
              </w:rPr>
              <w:t>FBPCON2010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787109"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 enrobing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0951A32"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F84147" w:rsidRPr="00A561C5" w14:paraId="0784A04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50F4230" w14:textId="77777777" w:rsidR="00F84147" w:rsidRPr="00CD4984" w:rsidRDefault="00F84147" w:rsidP="00F84147">
            <w:pPr>
              <w:spacing w:before="120"/>
              <w:rPr>
                <w:rFonts w:cs="Arial"/>
              </w:rPr>
            </w:pPr>
            <w:r w:rsidRPr="00CD4984">
              <w:rPr>
                <w:rFonts w:cs="Arial"/>
              </w:rPr>
              <w:t>FBPCON2011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56AD58D"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 chocolate tempering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E8F38D8"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F84147" w:rsidRPr="00A561C5" w14:paraId="36D119C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6053CD4" w14:textId="77777777" w:rsidR="00F84147" w:rsidRPr="00CD4984" w:rsidRDefault="00F84147" w:rsidP="00F84147">
            <w:pPr>
              <w:spacing w:before="120"/>
              <w:rPr>
                <w:rFonts w:cs="Arial"/>
              </w:rPr>
            </w:pPr>
            <w:r w:rsidRPr="00CD4984">
              <w:rPr>
                <w:rFonts w:cs="Arial"/>
              </w:rPr>
              <w:t>FBPCON3001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FB489E"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 complex chocolate depositing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01D8054"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F84147" w:rsidRPr="00A561C5" w14:paraId="03EE612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D73D37" w14:textId="77777777" w:rsidR="00F84147" w:rsidRPr="00CD4984" w:rsidRDefault="00F84147" w:rsidP="00F84147">
            <w:pPr>
              <w:spacing w:before="120"/>
              <w:rPr>
                <w:rFonts w:cs="Arial"/>
              </w:rPr>
            </w:pPr>
            <w:r w:rsidRPr="00CD4984">
              <w:rPr>
                <w:rFonts w:cs="Arial"/>
              </w:rPr>
              <w:t>FBPCON3002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5430DB"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boiled confectionery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2E34582"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F84147" w:rsidRPr="00A561C5" w14:paraId="6E31D32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B10B461" w14:textId="77777777" w:rsidR="00F84147" w:rsidRPr="00CD4984" w:rsidRDefault="00F84147" w:rsidP="00F84147">
            <w:pPr>
              <w:spacing w:before="120"/>
              <w:rPr>
                <w:rFonts w:cs="Arial"/>
              </w:rPr>
            </w:pPr>
            <w:r w:rsidRPr="00CD4984">
              <w:rPr>
                <w:rFonts w:cs="Arial"/>
              </w:rPr>
              <w:t>FBPCON3003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AE4F06F"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chocolate conching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BE8D4A0"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30</w:t>
            </w:r>
          </w:p>
        </w:tc>
      </w:tr>
      <w:tr w:rsidR="00F84147" w:rsidRPr="00A561C5" w14:paraId="7BA0FC8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7EF8AF" w14:textId="77777777" w:rsidR="00F84147" w:rsidRPr="00CD4984" w:rsidRDefault="00F84147" w:rsidP="00F84147">
            <w:pPr>
              <w:spacing w:before="120"/>
              <w:rPr>
                <w:rFonts w:cs="Arial"/>
              </w:rPr>
            </w:pPr>
            <w:r w:rsidRPr="00CD4984">
              <w:rPr>
                <w:rFonts w:cs="Arial"/>
              </w:rPr>
              <w:t>FBPCON3004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A16FFF5"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confectionery depositing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F661E31"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F84147" w:rsidRPr="00A561C5" w14:paraId="266B0C0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A042F10" w14:textId="77777777" w:rsidR="00F84147" w:rsidRPr="00CD4984" w:rsidRDefault="00F84147" w:rsidP="00F84147">
            <w:pPr>
              <w:spacing w:before="120"/>
              <w:rPr>
                <w:rFonts w:cs="Arial"/>
              </w:rPr>
            </w:pPr>
            <w:r w:rsidRPr="00CD4984">
              <w:rPr>
                <w:rFonts w:cs="Arial"/>
              </w:rPr>
              <w:t>FBPCON3005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D8E7438"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granulation and compression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D0D6867"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F84147" w:rsidRPr="00A561C5" w14:paraId="3AF6EF9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3B8ABB3" w14:textId="77777777" w:rsidR="00F84147" w:rsidRPr="00CD4984" w:rsidRDefault="00F84147" w:rsidP="00F84147">
            <w:pPr>
              <w:spacing w:before="120"/>
              <w:rPr>
                <w:rFonts w:cs="Arial"/>
              </w:rPr>
            </w:pPr>
            <w:r w:rsidRPr="00CD4984">
              <w:rPr>
                <w:rFonts w:cs="Arial"/>
              </w:rPr>
              <w:t>FBPCON3006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9FDF5A"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panning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64833C6"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F84147" w:rsidRPr="00A561C5" w14:paraId="0AE1BBF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E53858C" w14:textId="77777777" w:rsidR="00F84147" w:rsidRPr="00CD4984" w:rsidRDefault="00F84147" w:rsidP="00F84147">
            <w:pPr>
              <w:spacing w:before="120"/>
              <w:rPr>
                <w:rFonts w:cs="Arial"/>
              </w:rPr>
            </w:pPr>
            <w:r w:rsidRPr="00CD4984">
              <w:rPr>
                <w:rFonts w:cs="Arial"/>
              </w:rPr>
              <w:t>FBPCON3007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5371D15"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chocolate refining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E638492"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30</w:t>
            </w:r>
          </w:p>
        </w:tc>
      </w:tr>
      <w:tr w:rsidR="00F84147" w:rsidRPr="00A561C5" w14:paraId="3C83D4F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0F5C8C8" w14:textId="77777777" w:rsidR="00F84147" w:rsidRPr="00CD4984" w:rsidRDefault="00F84147" w:rsidP="00F84147">
            <w:pPr>
              <w:spacing w:before="120"/>
              <w:rPr>
                <w:rFonts w:cs="Arial"/>
              </w:rPr>
            </w:pPr>
            <w:r w:rsidRPr="00CD4984">
              <w:rPr>
                <w:rFonts w:cs="Arial"/>
              </w:rPr>
              <w:t>FBPCON3008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245B66"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starch moulding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DD3417A"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F84147" w:rsidRPr="00A561C5" w14:paraId="6441AE8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8DD3EF" w14:textId="77777777" w:rsidR="00F84147" w:rsidRPr="00CD4984" w:rsidRDefault="00F84147" w:rsidP="00F84147">
            <w:pPr>
              <w:spacing w:before="120"/>
              <w:rPr>
                <w:rFonts w:cs="Arial"/>
              </w:rPr>
            </w:pPr>
            <w:r w:rsidRPr="00CD4984">
              <w:rPr>
                <w:rFonts w:cs="Arial"/>
              </w:rPr>
              <w:t>FBPDPR2007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08473F"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 cooling and hardening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CA22A68"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25</w:t>
            </w:r>
          </w:p>
        </w:tc>
      </w:tr>
      <w:tr w:rsidR="00F84147" w:rsidRPr="00A561C5" w14:paraId="440ACC6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6D217BC" w14:textId="77777777" w:rsidR="00F84147" w:rsidRPr="00CD4984" w:rsidRDefault="00F84147" w:rsidP="00F84147">
            <w:pPr>
              <w:spacing w:before="120"/>
              <w:rPr>
                <w:rFonts w:cs="Arial"/>
              </w:rPr>
            </w:pPr>
            <w:r w:rsidRPr="00CD4984">
              <w:rPr>
                <w:rFonts w:cs="Arial"/>
              </w:rPr>
              <w:t>FBPDPR3001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E57033"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curd production and cutting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10E1364"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F84147" w:rsidRPr="00A561C5" w14:paraId="0A3E33D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4F7230" w14:textId="77777777" w:rsidR="00F84147" w:rsidRPr="00CD4984" w:rsidRDefault="00F84147" w:rsidP="00F84147">
            <w:pPr>
              <w:spacing w:before="120"/>
              <w:rPr>
                <w:rFonts w:cs="Arial"/>
              </w:rPr>
            </w:pPr>
            <w:r w:rsidRPr="00CD4984">
              <w:rPr>
                <w:rFonts w:cs="Arial"/>
              </w:rPr>
              <w:t>FBPDPR3002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DC8A2F"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fermentation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6ADF288"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F84147" w:rsidRPr="00A561C5" w14:paraId="4089BD7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F583A7E" w14:textId="77777777" w:rsidR="00F84147" w:rsidRPr="00CD4984" w:rsidRDefault="00F84147" w:rsidP="00F84147">
            <w:pPr>
              <w:spacing w:before="120"/>
              <w:rPr>
                <w:rFonts w:cs="Arial"/>
              </w:rPr>
            </w:pPr>
            <w:r w:rsidRPr="00CD4984">
              <w:rPr>
                <w:rFonts w:cs="Arial"/>
              </w:rPr>
              <w:t>FBPDPR3003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6C8B6C2"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Control batch processing for powdered milk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D181927"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F84147" w:rsidRPr="00A561C5" w14:paraId="075C7D3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F3759D2" w14:textId="77777777" w:rsidR="00F84147" w:rsidRPr="00CD4984" w:rsidRDefault="00F84147" w:rsidP="00F84147">
            <w:pPr>
              <w:spacing w:before="120"/>
              <w:rPr>
                <w:rFonts w:cs="Arial"/>
                <w:lang w:eastAsia="en-AU"/>
              </w:rPr>
            </w:pPr>
            <w:r w:rsidRPr="00CD4984">
              <w:rPr>
                <w:rFonts w:cs="Arial"/>
              </w:rPr>
              <w:lastRenderedPageBreak/>
              <w:t>FBPDPR3004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97DBF55"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butter churning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821E50A"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50</w:t>
            </w:r>
          </w:p>
        </w:tc>
      </w:tr>
      <w:tr w:rsidR="00F84147" w:rsidRPr="00A561C5" w14:paraId="2D03392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23C4C86" w14:textId="77777777" w:rsidR="00F84147" w:rsidRPr="00CD4984" w:rsidRDefault="00F84147" w:rsidP="00F84147">
            <w:pPr>
              <w:spacing w:before="120"/>
              <w:rPr>
                <w:rFonts w:cs="Arial"/>
              </w:rPr>
            </w:pPr>
            <w:r w:rsidRPr="00CD4984">
              <w:rPr>
                <w:rFonts w:cs="Arial"/>
              </w:rPr>
              <w:t>FBPDPR3005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E50643B"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and monitor a butter oil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D220413"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60</w:t>
            </w:r>
          </w:p>
        </w:tc>
      </w:tr>
      <w:tr w:rsidR="00F84147" w:rsidRPr="00A561C5" w14:paraId="09CF367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FB538E1" w14:textId="77777777" w:rsidR="00F84147" w:rsidRPr="00CD4984" w:rsidRDefault="00F84147" w:rsidP="00F84147">
            <w:pPr>
              <w:spacing w:before="12"/>
              <w:rPr>
                <w:rFonts w:cs="Arial"/>
                <w:lang w:eastAsia="en-AU"/>
              </w:rPr>
            </w:pPr>
            <w:r w:rsidRPr="00CD4984">
              <w:rPr>
                <w:rFonts w:cs="Arial"/>
              </w:rPr>
              <w:t>FBPEGG2003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653FF29"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Work on an egg grading floor</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F707F45"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30</w:t>
            </w:r>
          </w:p>
        </w:tc>
      </w:tr>
      <w:tr w:rsidR="00F84147" w:rsidRPr="00A561C5" w14:paraId="116F872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690FC7" w14:textId="77777777" w:rsidR="00F84147" w:rsidRPr="00CD4984" w:rsidRDefault="00F84147" w:rsidP="00F84147">
            <w:pPr>
              <w:spacing w:before="12"/>
              <w:rPr>
                <w:rFonts w:cs="Arial"/>
              </w:rPr>
            </w:pPr>
            <w:r w:rsidRPr="00CD4984">
              <w:rPr>
                <w:rFonts w:cs="Arial"/>
              </w:rPr>
              <w:t>FBPEGG2004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8F26FF" w14:textId="77777777" w:rsidR="00F84147" w:rsidRPr="00CD4984"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Operate egg grading and packing floor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8D7FF71" w14:textId="77777777" w:rsidR="00F84147" w:rsidRPr="00CD4984"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CD4984">
              <w:rPr>
                <w:rFonts w:cs="Arial"/>
              </w:rPr>
              <w:t>40</w:t>
            </w:r>
          </w:p>
        </w:tc>
      </w:tr>
      <w:tr w:rsidR="00F84147" w:rsidRPr="00A561C5" w14:paraId="6F386A1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EA12C7F" w14:textId="77777777" w:rsidR="00F84147" w:rsidRPr="00ED64AC" w:rsidRDefault="00F84147" w:rsidP="00F84147">
            <w:pPr>
              <w:spacing w:before="12"/>
              <w:rPr>
                <w:rFonts w:cs="Arial"/>
                <w:lang w:eastAsia="en-AU"/>
              </w:rPr>
            </w:pPr>
            <w:r w:rsidRPr="00ED64AC">
              <w:rPr>
                <w:rFonts w:cs="Arial"/>
              </w:rPr>
              <w:t>FBPFAV2002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83506F7" w14:textId="77777777" w:rsidR="00F84147" w:rsidRPr="00ED64AC"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ED64AC">
              <w:rPr>
                <w:rFonts w:cs="Arial"/>
              </w:rPr>
              <w:t>Apply hydro-cooling processes to fresh produce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bottom"/>
          </w:tcPr>
          <w:p w14:paraId="7558EAE6" w14:textId="77777777" w:rsidR="00F84147" w:rsidRPr="00ED64AC"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ED64AC">
              <w:rPr>
                <w:rFonts w:cs="Arial"/>
              </w:rPr>
              <w:t>30</w:t>
            </w:r>
          </w:p>
        </w:tc>
      </w:tr>
      <w:tr w:rsidR="00F84147" w:rsidRPr="00A561C5" w14:paraId="7B3BFA6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24B1453" w14:textId="77777777" w:rsidR="00F84147" w:rsidRPr="00ED64AC" w:rsidRDefault="00F84147" w:rsidP="00F84147">
            <w:pPr>
              <w:spacing w:before="12"/>
              <w:rPr>
                <w:rFonts w:cs="Arial"/>
              </w:rPr>
            </w:pPr>
            <w:r w:rsidRPr="00ED64AC">
              <w:rPr>
                <w:rFonts w:cs="Arial"/>
              </w:rPr>
              <w:t>FBPFAV3003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557ACDC" w14:textId="77777777" w:rsidR="00F84147" w:rsidRPr="00ED64AC"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ED64AC">
              <w:rPr>
                <w:rFonts w:cs="Arial"/>
              </w:rPr>
              <w:t>Conduct chemical wash for fresh produce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bottom"/>
          </w:tcPr>
          <w:p w14:paraId="3F8F65AA" w14:textId="77777777" w:rsidR="00F84147" w:rsidRPr="00ED64AC"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ED64AC">
              <w:rPr>
                <w:rFonts w:cs="Arial"/>
              </w:rPr>
              <w:t>40</w:t>
            </w:r>
          </w:p>
        </w:tc>
      </w:tr>
      <w:tr w:rsidR="00F84147" w:rsidRPr="00A561C5" w14:paraId="70E8083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70244D8" w14:textId="77777777" w:rsidR="00F84147" w:rsidRPr="00ED64AC" w:rsidRDefault="00F84147" w:rsidP="00F84147">
            <w:pPr>
              <w:spacing w:before="12"/>
              <w:rPr>
                <w:rFonts w:cs="Arial"/>
              </w:rPr>
            </w:pPr>
            <w:r w:rsidRPr="00ED64AC">
              <w:rPr>
                <w:rFonts w:cs="Arial"/>
              </w:rPr>
              <w:t>FBPFAV3004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D17DD06" w14:textId="77777777" w:rsidR="00F84147" w:rsidRPr="00ED64AC"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ED64AC">
              <w:rPr>
                <w:rFonts w:cs="Arial"/>
              </w:rPr>
              <w:t>Program fresh produce grading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bottom"/>
          </w:tcPr>
          <w:p w14:paraId="5786FEC1" w14:textId="77777777" w:rsidR="00F84147" w:rsidRPr="00ED64AC"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ED64AC">
              <w:rPr>
                <w:rFonts w:cs="Arial"/>
              </w:rPr>
              <w:t>30</w:t>
            </w:r>
          </w:p>
        </w:tc>
      </w:tr>
      <w:tr w:rsidR="00F84147" w:rsidRPr="00A561C5" w14:paraId="37AB2C9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08FA7C8" w14:textId="77777777" w:rsidR="00F84147" w:rsidRDefault="00F84147" w:rsidP="00F84147">
            <w:pPr>
              <w:spacing w:before="120"/>
              <w:rPr>
                <w:rFonts w:cs="Arial"/>
                <w:lang w:eastAsia="en-AU"/>
              </w:rPr>
            </w:pPr>
            <w:r>
              <w:rPr>
                <w:rFonts w:cs="Arial"/>
              </w:rPr>
              <w:t>FBPFST4001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2464EB"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food processing technologies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9406D3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3C4D45E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DAE464" w14:textId="77777777" w:rsidR="00F84147" w:rsidRDefault="00F84147" w:rsidP="00F84147">
            <w:pPr>
              <w:spacing w:before="120"/>
              <w:rPr>
                <w:rFonts w:cs="Arial"/>
              </w:rPr>
            </w:pPr>
            <w:r>
              <w:rPr>
                <w:rFonts w:cs="Arial"/>
              </w:rPr>
              <w:t>FBPFST4002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4789F01"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Carry out sampling and testing of milk at receival</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278B891"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5F277F2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807839" w14:textId="77777777" w:rsidR="00F84147" w:rsidRDefault="00F84147" w:rsidP="00F84147">
            <w:pPr>
              <w:spacing w:before="120"/>
              <w:rPr>
                <w:rFonts w:cs="Arial"/>
              </w:rPr>
            </w:pPr>
            <w:r>
              <w:rPr>
                <w:rFonts w:cs="Arial"/>
              </w:rPr>
              <w:t>FBPFST4003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A912ED4"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digital technology in food processing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EBE21E6"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78B23FD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9469653" w14:textId="77777777" w:rsidR="00F84147" w:rsidRDefault="00F84147" w:rsidP="00F84147">
            <w:pPr>
              <w:spacing w:before="120"/>
              <w:rPr>
                <w:rFonts w:cs="Arial"/>
              </w:rPr>
            </w:pPr>
            <w:r>
              <w:rPr>
                <w:rFonts w:cs="Arial"/>
              </w:rPr>
              <w:t>FBPFST4004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01B1BC"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microbiological procedures in the food industry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00C735C"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65</w:t>
            </w:r>
          </w:p>
        </w:tc>
      </w:tr>
      <w:tr w:rsidR="00F84147" w:rsidRPr="00A561C5" w14:paraId="3F9DF56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486736" w14:textId="77777777" w:rsidR="00F84147" w:rsidRDefault="00F84147" w:rsidP="00F84147">
            <w:pPr>
              <w:spacing w:before="120"/>
              <w:rPr>
                <w:rFonts w:cs="Arial"/>
              </w:rPr>
            </w:pPr>
            <w:r>
              <w:rPr>
                <w:rFonts w:cs="Arial"/>
              </w:rPr>
              <w:t>FBPFST4005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AC6227"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Document food processes and supporting procedures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53E3C5A"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07B92B6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9DD414C" w14:textId="77777777" w:rsidR="00F84147" w:rsidRDefault="00F84147" w:rsidP="00F84147">
            <w:pPr>
              <w:spacing w:before="120"/>
              <w:rPr>
                <w:rFonts w:cs="Arial"/>
              </w:rPr>
            </w:pPr>
            <w:r>
              <w:rPr>
                <w:rFonts w:cs="Arial"/>
              </w:rPr>
              <w:t>FBPFST4006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81ECD43"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food preservation technologies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0B55636"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2BCEB24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5C33428" w14:textId="77777777" w:rsidR="00F84147" w:rsidRDefault="00F84147" w:rsidP="00F84147">
            <w:pPr>
              <w:spacing w:before="120"/>
              <w:rPr>
                <w:rFonts w:cs="Arial"/>
              </w:rPr>
            </w:pPr>
            <w:r>
              <w:rPr>
                <w:rFonts w:cs="Arial"/>
              </w:rPr>
              <w:t>FBPFST4007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B4DAA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Establish operational requirements for a food processing enterprise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134A5F0"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10A0DBE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39AB360" w14:textId="77777777" w:rsidR="00F84147" w:rsidRDefault="00F84147" w:rsidP="00F84147">
            <w:pPr>
              <w:spacing w:before="120"/>
              <w:rPr>
                <w:rFonts w:cs="Arial"/>
              </w:rPr>
            </w:pPr>
            <w:r>
              <w:rPr>
                <w:rFonts w:cs="Arial"/>
              </w:rPr>
              <w:t>FBPFST4008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E03254"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Preserve food in cans or sealed containers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3F7B328"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4003314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621D723" w14:textId="77777777" w:rsidR="00F84147" w:rsidRDefault="00F84147" w:rsidP="00F84147">
            <w:pPr>
              <w:spacing w:before="120"/>
              <w:rPr>
                <w:rFonts w:cs="Arial"/>
              </w:rPr>
            </w:pPr>
            <w:r>
              <w:rPr>
                <w:rFonts w:cs="Arial"/>
              </w:rPr>
              <w:t>FBPFST4009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B470A7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Label foods according to legislative requirements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F6A6721"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68051C7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5867E42" w14:textId="77777777" w:rsidR="00F84147" w:rsidRDefault="00F84147" w:rsidP="00F84147">
            <w:pPr>
              <w:spacing w:before="120"/>
              <w:rPr>
                <w:rFonts w:cs="Arial"/>
              </w:rPr>
            </w:pPr>
            <w:r>
              <w:rPr>
                <w:rFonts w:cs="Arial"/>
              </w:rPr>
              <w:t>FBPFST4010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3A6816C"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sensory analysis in food processing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5BFBEBC"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172CB2B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7221032" w14:textId="77777777" w:rsidR="00F84147" w:rsidRDefault="00F84147" w:rsidP="00F84147">
            <w:pPr>
              <w:spacing w:before="120"/>
              <w:rPr>
                <w:rFonts w:cs="Arial"/>
              </w:rPr>
            </w:pPr>
            <w:r>
              <w:rPr>
                <w:rFonts w:cs="Arial"/>
              </w:rPr>
              <w:t>FBPFST4011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0D41784"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the principles of nutrition to food processing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3971C7D"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4FBB9E8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D0DF03" w14:textId="77777777" w:rsidR="00F84147" w:rsidRDefault="00F84147" w:rsidP="00F84147">
            <w:pPr>
              <w:spacing w:before="120"/>
              <w:rPr>
                <w:rFonts w:cs="Arial"/>
              </w:rPr>
            </w:pPr>
            <w:r>
              <w:rPr>
                <w:rFonts w:cs="Arial"/>
              </w:rPr>
              <w:t>FBPFST4012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08495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water management principles to the food industry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8F23A84"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4A5CB78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BBCE925" w14:textId="77777777" w:rsidR="00F84147" w:rsidRPr="00097D50" w:rsidRDefault="00F84147" w:rsidP="00F84147">
            <w:pPr>
              <w:spacing w:before="120"/>
              <w:rPr>
                <w:rFonts w:cs="Arial"/>
              </w:rPr>
            </w:pPr>
            <w:r>
              <w:rPr>
                <w:rFonts w:cs="Arial"/>
              </w:rPr>
              <w:t>FBPFST4013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9491D50"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Interpret and respond to food and/or beverage test results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4F65D0F"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F84147" w:rsidRPr="00A561C5" w14:paraId="4AB4736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1F8AC66" w14:textId="77777777" w:rsidR="00F84147" w:rsidRPr="00097D50" w:rsidRDefault="00F84147" w:rsidP="00F84147">
            <w:pPr>
              <w:spacing w:before="120"/>
              <w:rPr>
                <w:rFonts w:cs="Arial"/>
              </w:rPr>
            </w:pPr>
            <w:r>
              <w:rPr>
                <w:rFonts w:cs="Arial"/>
              </w:rPr>
              <w:t>FBPFST4014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FAAB69"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sensory analysis in food and/or beverage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A8E9343"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5BE8F66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7BC8FF0" w14:textId="77777777" w:rsidR="00F84147" w:rsidRDefault="00F84147" w:rsidP="00F84147">
            <w:pPr>
              <w:spacing w:before="120"/>
              <w:rPr>
                <w:rFonts w:cs="Arial"/>
              </w:rPr>
            </w:pPr>
            <w:r>
              <w:rPr>
                <w:rFonts w:cs="Arial"/>
              </w:rPr>
              <w:lastRenderedPageBreak/>
              <w:t>FBPFST5001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EAA946"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Monitor refrigeration and air conditioning systems in food processing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06CE063"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58B8E5C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41AF5A" w14:textId="77777777" w:rsidR="00F84147" w:rsidRDefault="00F84147" w:rsidP="00F84147">
            <w:pPr>
              <w:spacing w:before="120"/>
              <w:rPr>
                <w:rFonts w:cs="Arial"/>
              </w:rPr>
            </w:pPr>
            <w:r>
              <w:rPr>
                <w:rFonts w:cs="Arial"/>
              </w:rPr>
              <w:t>FBPFST5002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9F0D2A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Identify and implement required process control for a food processing operation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6CF45E4"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0E8D378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854456F" w14:textId="77777777" w:rsidR="00F84147" w:rsidRDefault="00F84147" w:rsidP="00F84147">
            <w:pPr>
              <w:spacing w:before="120"/>
              <w:rPr>
                <w:rFonts w:cs="Arial"/>
              </w:rPr>
            </w:pPr>
            <w:r>
              <w:rPr>
                <w:rFonts w:cs="Arial"/>
              </w:rPr>
              <w:t>FBPFST5003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3F87F0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Construct a process control chart for a food processing operation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F2D0E5F"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524B142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A979719" w14:textId="77777777" w:rsidR="00F84147" w:rsidRDefault="00F84147" w:rsidP="00F84147">
            <w:pPr>
              <w:spacing w:before="120"/>
              <w:rPr>
                <w:rFonts w:cs="Arial"/>
              </w:rPr>
            </w:pPr>
            <w:r>
              <w:rPr>
                <w:rFonts w:cs="Arial"/>
              </w:rPr>
              <w:t>FBPFST5004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8C734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Specify and monitor the nutritional value of processed food</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B2E1793"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75</w:t>
            </w:r>
          </w:p>
        </w:tc>
      </w:tr>
      <w:tr w:rsidR="00F84147" w:rsidRPr="00A561C5" w14:paraId="319B58E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5510D63" w14:textId="77777777" w:rsidR="00F84147" w:rsidRDefault="00F84147" w:rsidP="00F84147">
            <w:pPr>
              <w:spacing w:before="120"/>
              <w:rPr>
                <w:rFonts w:cs="Arial"/>
              </w:rPr>
            </w:pPr>
            <w:r>
              <w:rPr>
                <w:rFonts w:cs="Arial"/>
              </w:rPr>
              <w:t>FBPFST5005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7B540D"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Examine the biochemical properties of food</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3543C54"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F84147" w:rsidRPr="00A561C5" w14:paraId="3399B99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FAE6F75" w14:textId="77777777" w:rsidR="00F84147" w:rsidRDefault="00F84147" w:rsidP="00F84147">
            <w:pPr>
              <w:spacing w:before="120"/>
              <w:rPr>
                <w:rFonts w:cs="Arial"/>
              </w:rPr>
            </w:pPr>
            <w:r>
              <w:rPr>
                <w:rFonts w:cs="Arial"/>
              </w:rPr>
              <w:t>FBPFST5006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F6B7AA"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food microbiological techniques and analysis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0F0DEA3"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F84147" w:rsidRPr="00A561C5" w14:paraId="7DB600D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713C9B" w14:textId="77777777" w:rsidR="00F84147" w:rsidRDefault="00F84147" w:rsidP="00F84147">
            <w:pPr>
              <w:spacing w:before="120"/>
              <w:rPr>
                <w:rFonts w:cs="Arial"/>
              </w:rPr>
            </w:pPr>
            <w:r>
              <w:rPr>
                <w:rFonts w:cs="Arial"/>
              </w:rPr>
              <w:t>FBPFST5007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2EE37C"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Monitor the development and implementation of a food QA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BD9CDB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F84147" w:rsidRPr="00A561C5" w14:paraId="6445DE8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A4B3D54" w14:textId="77777777" w:rsidR="00F84147" w:rsidRDefault="00F84147" w:rsidP="00F84147">
            <w:pPr>
              <w:spacing w:before="120"/>
              <w:rPr>
                <w:rFonts w:cs="Arial"/>
              </w:rPr>
            </w:pPr>
            <w:r>
              <w:rPr>
                <w:rFonts w:cs="Arial"/>
              </w:rPr>
              <w:t>FBPFST5008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37C97DB"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Develop a new food product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DDA8C52"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F84147" w:rsidRPr="00A561C5" w14:paraId="123FEF0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7760E52" w14:textId="77777777" w:rsidR="00F84147" w:rsidRDefault="00F84147" w:rsidP="00F84147">
            <w:pPr>
              <w:spacing w:before="120"/>
              <w:rPr>
                <w:rFonts w:cs="Arial"/>
              </w:rPr>
            </w:pPr>
            <w:r>
              <w:rPr>
                <w:rFonts w:cs="Arial"/>
              </w:rPr>
              <w:t>FBPFST5009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7104B9D"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market milk and related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7318820"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5B549E3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9C25469" w14:textId="77777777" w:rsidR="00F84147" w:rsidRDefault="00F84147" w:rsidP="00F84147">
            <w:pPr>
              <w:spacing w:before="120"/>
              <w:rPr>
                <w:rFonts w:cs="Arial"/>
              </w:rPr>
            </w:pPr>
            <w:r>
              <w:rPr>
                <w:rFonts w:cs="Arial"/>
              </w:rPr>
              <w:t>FBPFST5010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F2D0AB2"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preparation of milk for processing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E00449A"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74FBE11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84573E6" w14:textId="77777777" w:rsidR="00F84147" w:rsidRDefault="00F84147" w:rsidP="00F84147">
            <w:pPr>
              <w:spacing w:before="160"/>
              <w:rPr>
                <w:rFonts w:cs="Arial"/>
              </w:rPr>
            </w:pPr>
            <w:r>
              <w:rPr>
                <w:rFonts w:cs="Arial"/>
              </w:rPr>
              <w:t>FBPFST5011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B7C1DEF"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chocolate and sugar-panned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39562CB"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27CBB93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F6CC93" w14:textId="77777777" w:rsidR="00F84147" w:rsidRDefault="00F84147" w:rsidP="00F84147">
            <w:pPr>
              <w:spacing w:before="120"/>
              <w:rPr>
                <w:rFonts w:cs="Arial"/>
              </w:rPr>
            </w:pPr>
            <w:r>
              <w:rPr>
                <w:rFonts w:cs="Arial"/>
              </w:rPr>
              <w:t>FBPFST5012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131D9D"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aerated confectioneries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863CD66"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6EEA4E3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D8C6D15" w14:textId="77777777" w:rsidR="00F84147" w:rsidRDefault="00F84147" w:rsidP="00F84147">
            <w:pPr>
              <w:spacing w:before="120"/>
              <w:rPr>
                <w:rFonts w:cs="Arial"/>
              </w:rPr>
            </w:pPr>
            <w:r>
              <w:rPr>
                <w:rFonts w:cs="Arial"/>
              </w:rPr>
              <w:t>FBPFST5013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41A821"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gums and jellies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4DBCA3D"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45ABB62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DC87053" w14:textId="77777777" w:rsidR="00F84147" w:rsidRDefault="00F84147" w:rsidP="00F84147">
            <w:pPr>
              <w:spacing w:before="120"/>
              <w:rPr>
                <w:rFonts w:cs="Arial"/>
              </w:rPr>
            </w:pPr>
            <w:r>
              <w:rPr>
                <w:rFonts w:cs="Arial"/>
              </w:rPr>
              <w:t>FBPFST5014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D89E4DC"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chocolate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E1DBB6B"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3D85267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7773461" w14:textId="77777777" w:rsidR="00F84147" w:rsidRDefault="00F84147" w:rsidP="00F84147">
            <w:pPr>
              <w:spacing w:before="120"/>
              <w:rPr>
                <w:rFonts w:cs="Arial"/>
              </w:rPr>
            </w:pPr>
            <w:r>
              <w:rPr>
                <w:rFonts w:cs="Arial"/>
              </w:rPr>
              <w:t>FBPFST5015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3215B02"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chocolate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1AD398A"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24C6E24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2294ED" w14:textId="77777777" w:rsidR="00F84147" w:rsidRDefault="00F84147" w:rsidP="00F84147">
            <w:pPr>
              <w:spacing w:before="160"/>
              <w:rPr>
                <w:rFonts w:cs="Arial"/>
              </w:rPr>
            </w:pPr>
            <w:r>
              <w:rPr>
                <w:rFonts w:cs="Arial"/>
              </w:rPr>
              <w:t>FBPFST5016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B82A2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high and low boil confectionery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136F7A2"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56FEC98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CE3DB97" w14:textId="77777777" w:rsidR="00F84147" w:rsidRDefault="00F84147" w:rsidP="00F84147">
            <w:pPr>
              <w:spacing w:before="120"/>
              <w:rPr>
                <w:rFonts w:cs="Arial"/>
              </w:rPr>
            </w:pPr>
            <w:r>
              <w:rPr>
                <w:rFonts w:cs="Arial"/>
              </w:rPr>
              <w:t>FBPFST5017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6C1E39"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confectionery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AD05FF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505687D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786BD87" w14:textId="77777777" w:rsidR="00F84147" w:rsidRDefault="00F84147" w:rsidP="00F84147">
            <w:pPr>
              <w:spacing w:before="160"/>
              <w:rPr>
                <w:rFonts w:cs="Arial"/>
              </w:rPr>
            </w:pPr>
            <w:r>
              <w:rPr>
                <w:rFonts w:cs="Arial"/>
              </w:rPr>
              <w:t>FBPFST5018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721AA53"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chilled or frozen poultry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1901A87"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5AA84B1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A6BC18" w14:textId="77777777" w:rsidR="00F84147" w:rsidRDefault="00F84147" w:rsidP="00F84147">
            <w:pPr>
              <w:spacing w:before="120"/>
              <w:rPr>
                <w:rFonts w:cs="Arial"/>
              </w:rPr>
            </w:pPr>
            <w:r>
              <w:rPr>
                <w:rFonts w:cs="Arial"/>
              </w:rPr>
              <w:t>FBPFST5019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18AAEE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cooked poultry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06480A6"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7F7B1B7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55511F7" w14:textId="77777777" w:rsidR="00F84147" w:rsidRDefault="00F84147" w:rsidP="00F84147">
            <w:pPr>
              <w:spacing w:before="120"/>
              <w:rPr>
                <w:rFonts w:cs="Arial"/>
              </w:rPr>
            </w:pPr>
            <w:r>
              <w:rPr>
                <w:rFonts w:cs="Arial"/>
              </w:rPr>
              <w:lastRenderedPageBreak/>
              <w:t>FBPFST5020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9EE016"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egg based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9077E0B"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501C82D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0DADD7C" w14:textId="77777777" w:rsidR="00F84147" w:rsidRDefault="00F84147" w:rsidP="00F84147">
            <w:pPr>
              <w:spacing w:before="160"/>
              <w:rPr>
                <w:rFonts w:cs="Arial"/>
              </w:rPr>
            </w:pPr>
            <w:r>
              <w:rPr>
                <w:rFonts w:cs="Arial"/>
              </w:rPr>
              <w:t>FBPFST5021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76FABBF"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fruit, vegetables, nuts, herbs and spices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21CA616"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0843E46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0D36A42" w14:textId="77777777" w:rsidR="00F84147" w:rsidRDefault="00F84147" w:rsidP="00F84147">
            <w:pPr>
              <w:spacing w:before="120"/>
              <w:rPr>
                <w:rFonts w:cs="Arial"/>
              </w:rPr>
            </w:pPr>
            <w:r>
              <w:rPr>
                <w:rFonts w:cs="Arial"/>
              </w:rPr>
              <w:t>FBPFST5022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9A05A1D"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processing of fish and seafood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7ADF95B"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4CC8E70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F9E6D82" w14:textId="77777777" w:rsidR="00F84147" w:rsidRDefault="00F84147" w:rsidP="00F84147">
            <w:pPr>
              <w:spacing w:before="120"/>
              <w:rPr>
                <w:rFonts w:cs="Arial"/>
              </w:rPr>
            </w:pPr>
            <w:r>
              <w:rPr>
                <w:rFonts w:cs="Arial"/>
              </w:rPr>
              <w:t>FBPFST5023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BDBD423"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milk fat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B664098"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49D0B2A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54C3D9" w14:textId="77777777" w:rsidR="00F84147" w:rsidRDefault="00F84147" w:rsidP="00F84147">
            <w:pPr>
              <w:spacing w:before="160"/>
              <w:rPr>
                <w:rFonts w:cs="Arial"/>
              </w:rPr>
            </w:pPr>
            <w:r>
              <w:rPr>
                <w:rFonts w:cs="Arial"/>
              </w:rPr>
              <w:t>FBPFST5024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EA4BC7"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fermented dairy products and dairy desserts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F69D301"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F84147" w:rsidRPr="00A561C5" w14:paraId="2D93739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6313C6" w14:textId="77777777" w:rsidR="00F84147" w:rsidRDefault="00F84147" w:rsidP="00F84147">
            <w:pPr>
              <w:spacing w:before="160"/>
              <w:rPr>
                <w:rFonts w:cs="Arial"/>
              </w:rPr>
            </w:pPr>
            <w:r>
              <w:rPr>
                <w:rFonts w:cs="Arial"/>
              </w:rPr>
              <w:t>FBPFST5025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1FA81FA"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concentrated and dried dairy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2590EA5"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F84147" w:rsidRPr="00A561C5" w14:paraId="5B93589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C703D5" w14:textId="77777777" w:rsidR="00F84147" w:rsidRDefault="00F84147" w:rsidP="00F84147">
            <w:pPr>
              <w:spacing w:before="160"/>
              <w:rPr>
                <w:rFonts w:cs="Arial"/>
              </w:rPr>
            </w:pPr>
            <w:r>
              <w:rPr>
                <w:rFonts w:cs="Arial"/>
              </w:rPr>
              <w:t>FBPFST5026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9EABE3F"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ice creams and frozen dairy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D9155BF"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6F5BCC1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EB9F796" w14:textId="77777777" w:rsidR="00F84147" w:rsidRDefault="00F84147" w:rsidP="00F84147">
            <w:pPr>
              <w:spacing w:before="160"/>
              <w:rPr>
                <w:rFonts w:cs="Arial"/>
              </w:rPr>
            </w:pPr>
            <w:r>
              <w:rPr>
                <w:rFonts w:cs="Arial"/>
              </w:rPr>
              <w:t>FBPFST5027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5C1CD1"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production of milk and related products by the membrane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BCA6A47"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0FD435D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B11480" w14:textId="77777777" w:rsidR="00F84147" w:rsidRDefault="00F84147" w:rsidP="00F84147">
            <w:pPr>
              <w:spacing w:before="160"/>
              <w:rPr>
                <w:rFonts w:cs="Arial"/>
              </w:rPr>
            </w:pPr>
            <w:r>
              <w:rPr>
                <w:rFonts w:cs="Arial"/>
              </w:rPr>
              <w:t>FBPFST5028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76C4872"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the manufacturing and processing of edible fats and oils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023FE00"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106924D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B2366C1" w14:textId="77777777" w:rsidR="00F84147" w:rsidRDefault="00F84147" w:rsidP="00F84147">
            <w:pPr>
              <w:spacing w:before="120"/>
              <w:rPr>
                <w:rFonts w:cs="Arial"/>
              </w:rPr>
            </w:pPr>
            <w:r>
              <w:rPr>
                <w:rFonts w:cs="Arial"/>
              </w:rPr>
              <w:t>FBPFST5029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829E389"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manufacturing, packaging and testing of beverage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A0AEE69"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034D1A2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B7E95C" w14:textId="77777777" w:rsidR="00F84147" w:rsidRDefault="00F84147" w:rsidP="00F84147">
            <w:pPr>
              <w:spacing w:before="120"/>
              <w:rPr>
                <w:rFonts w:cs="Arial"/>
              </w:rPr>
            </w:pPr>
            <w:r>
              <w:rPr>
                <w:rFonts w:cs="Arial"/>
              </w:rPr>
              <w:t>FBPFST5030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80354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and review manufacturing of cereal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F89C4BC"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77D0180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F0B99C" w14:textId="77777777" w:rsidR="00F84147" w:rsidRPr="00097D50" w:rsidRDefault="00F84147" w:rsidP="00F84147">
            <w:pPr>
              <w:spacing w:before="120"/>
              <w:rPr>
                <w:rFonts w:cs="Arial"/>
              </w:rPr>
            </w:pPr>
            <w:r>
              <w:rPr>
                <w:rFonts w:cs="Arial"/>
              </w:rPr>
              <w:t>FBPFST5031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0D6A0C"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Identify the microbiological and biochemical properties of fermented food and/or beverages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AAA06B5" w14:textId="77777777" w:rsidR="00F84147" w:rsidRPr="00097D50"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2A10A0F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535DECB" w14:textId="77777777" w:rsidR="00F84147" w:rsidRDefault="00F84147" w:rsidP="00F84147">
            <w:pPr>
              <w:spacing w:before="120"/>
              <w:rPr>
                <w:rFonts w:cs="Arial"/>
              </w:rPr>
            </w:pPr>
            <w:r>
              <w:rPr>
                <w:rFonts w:cs="Arial"/>
              </w:rPr>
              <w:t>FBPFST6001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B0D21B"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Develop, manage and maintain quality systems for food processing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0795722"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4D24641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AFC4054" w14:textId="77777777" w:rsidR="00F84147" w:rsidRPr="002677EA" w:rsidRDefault="00F84147" w:rsidP="00F84147">
            <w:pPr>
              <w:spacing w:before="120"/>
              <w:rPr>
                <w:rFonts w:cs="Arial"/>
                <w:lang w:eastAsia="en-AU"/>
              </w:rPr>
            </w:pPr>
            <w:r w:rsidRPr="002677EA">
              <w:rPr>
                <w:rFonts w:cs="Arial"/>
              </w:rPr>
              <w:t>FBPFSY1002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3CC87C"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Follow work procedures to maintain food safety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8E3FB17"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20</w:t>
            </w:r>
          </w:p>
        </w:tc>
      </w:tr>
      <w:tr w:rsidR="00F84147" w:rsidRPr="00A561C5" w14:paraId="7E6AE2D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21A6AC" w14:textId="77777777" w:rsidR="00F84147" w:rsidRPr="002677EA" w:rsidRDefault="00F84147" w:rsidP="00F84147">
            <w:pPr>
              <w:spacing w:before="120"/>
              <w:rPr>
                <w:rFonts w:cs="Arial"/>
              </w:rPr>
            </w:pPr>
            <w:r w:rsidRPr="002677EA">
              <w:rPr>
                <w:rFonts w:cs="Arial"/>
              </w:rPr>
              <w:t>FBPFSY2002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03CAD0"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Apply food safety procedures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2883520"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F84147" w:rsidRPr="00A561C5" w14:paraId="2918C8E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58E3B1C" w14:textId="77777777" w:rsidR="00F84147" w:rsidRPr="002677EA" w:rsidRDefault="00F84147" w:rsidP="00F84147">
            <w:pPr>
              <w:spacing w:before="120"/>
              <w:rPr>
                <w:rFonts w:cs="Arial"/>
              </w:rPr>
            </w:pPr>
            <w:r w:rsidRPr="002677EA">
              <w:rPr>
                <w:rFonts w:cs="Arial"/>
              </w:rPr>
              <w:t>FBPFSY2003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C7E80B5"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Maintain food safety when loading, unloading and transporting food</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C1C69EF"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0ED7874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6E0CA12" w14:textId="77777777" w:rsidR="00F84147" w:rsidRPr="002677EA" w:rsidRDefault="00F84147" w:rsidP="00F84147">
            <w:pPr>
              <w:spacing w:before="120"/>
              <w:rPr>
                <w:rFonts w:cs="Arial"/>
              </w:rPr>
            </w:pPr>
            <w:r w:rsidRPr="002677EA">
              <w:rPr>
                <w:rFonts w:cs="Arial"/>
              </w:rPr>
              <w:t>FBPFSY3002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B4E130"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Participate in a HACCP team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E2FE7AB"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709A54C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6D87E1" w14:textId="77777777" w:rsidR="00F84147" w:rsidRPr="002677EA" w:rsidRDefault="00F84147" w:rsidP="00F84147">
            <w:pPr>
              <w:spacing w:before="120"/>
              <w:rPr>
                <w:rFonts w:cs="Arial"/>
              </w:rPr>
            </w:pPr>
            <w:r w:rsidRPr="002677EA">
              <w:rPr>
                <w:rFonts w:cs="Arial"/>
              </w:rPr>
              <w:t>FBPFSY3003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E02C1D0"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Monitor the implementation of food safety and quality programs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AD24B29"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70</w:t>
            </w:r>
          </w:p>
        </w:tc>
      </w:tr>
      <w:tr w:rsidR="00F84147" w:rsidRPr="00A561C5" w14:paraId="3DB010C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BB47F35" w14:textId="77777777" w:rsidR="00F84147" w:rsidRPr="002677EA" w:rsidRDefault="00F84147" w:rsidP="00F84147">
            <w:pPr>
              <w:spacing w:before="120"/>
              <w:rPr>
                <w:rFonts w:cs="Arial"/>
              </w:rPr>
            </w:pPr>
            <w:r w:rsidRPr="002677EA">
              <w:rPr>
                <w:rFonts w:cs="Arial"/>
              </w:rPr>
              <w:lastRenderedPageBreak/>
              <w:t>FBPFSY3004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68117C2"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Participate in traceability activities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1791890"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7BCD615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6813CB3" w14:textId="77777777" w:rsidR="00F84147" w:rsidRPr="002677EA" w:rsidRDefault="00F84147" w:rsidP="00F84147">
            <w:pPr>
              <w:spacing w:before="120"/>
              <w:rPr>
                <w:rFonts w:cs="Arial"/>
              </w:rPr>
            </w:pPr>
            <w:r w:rsidRPr="002677EA">
              <w:rPr>
                <w:rFonts w:cs="Arial"/>
              </w:rPr>
              <w:t>FBPFSY3005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70269A8"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Control contaminants and allergens in food processing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29C2893"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70</w:t>
            </w:r>
          </w:p>
        </w:tc>
      </w:tr>
      <w:tr w:rsidR="00F84147" w:rsidRPr="00A561C5" w14:paraId="256D407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11D6EC7" w14:textId="77777777" w:rsidR="00F84147" w:rsidRPr="002677EA" w:rsidRDefault="00F84147" w:rsidP="00F84147">
            <w:pPr>
              <w:spacing w:before="120"/>
              <w:rPr>
                <w:rFonts w:cs="Arial"/>
              </w:rPr>
            </w:pPr>
            <w:r w:rsidRPr="002677EA">
              <w:rPr>
                <w:rFonts w:cs="Arial"/>
              </w:rPr>
              <w:t>FBPFSY4001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2F861C"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Supervise and maintain a food safety plan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738B465"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3091A3A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B4ECA6D" w14:textId="77777777" w:rsidR="00F84147" w:rsidRPr="002677EA" w:rsidRDefault="00F84147" w:rsidP="00F84147">
            <w:pPr>
              <w:spacing w:before="120"/>
              <w:rPr>
                <w:rFonts w:cs="Arial"/>
              </w:rPr>
            </w:pPr>
            <w:r w:rsidRPr="002677EA">
              <w:rPr>
                <w:rFonts w:cs="Arial"/>
              </w:rPr>
              <w:t>FBPFSY4002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B8B673"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Supervise and verify supporting programs for food safety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13C478B"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70</w:t>
            </w:r>
          </w:p>
        </w:tc>
      </w:tr>
      <w:tr w:rsidR="00F84147" w:rsidRPr="00A561C5" w14:paraId="55A54B7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E40C0D8" w14:textId="77777777" w:rsidR="00F84147" w:rsidRPr="002677EA" w:rsidRDefault="00F84147" w:rsidP="00F84147">
            <w:pPr>
              <w:spacing w:before="120"/>
              <w:rPr>
                <w:rFonts w:cs="Arial"/>
              </w:rPr>
            </w:pPr>
            <w:r w:rsidRPr="002677EA">
              <w:rPr>
                <w:rFonts w:cs="Arial"/>
              </w:rPr>
              <w:t>FBPFSY4003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533039E"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Perform an allergen risk review</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11ECCD8"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F84147" w:rsidRPr="00A561C5" w14:paraId="1C76A6A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4CFBA2" w14:textId="77777777" w:rsidR="00F84147" w:rsidRPr="002677EA" w:rsidRDefault="00F84147" w:rsidP="00F84147">
            <w:pPr>
              <w:spacing w:before="120"/>
              <w:rPr>
                <w:rFonts w:cs="Arial"/>
              </w:rPr>
            </w:pPr>
            <w:r w:rsidRPr="002677EA">
              <w:rPr>
                <w:rFonts w:cs="Arial"/>
              </w:rPr>
              <w:t>FBPFSY4004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5E42CE"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Provide accurate food allergen information to consumers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835A137"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6FCC85F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E42F2F" w14:textId="77777777" w:rsidR="00F84147" w:rsidRPr="002677EA" w:rsidRDefault="00F84147" w:rsidP="00F84147">
            <w:pPr>
              <w:spacing w:before="120"/>
              <w:rPr>
                <w:rFonts w:cs="Arial"/>
              </w:rPr>
            </w:pPr>
            <w:r w:rsidRPr="002677EA">
              <w:rPr>
                <w:rFonts w:cs="Arial"/>
              </w:rPr>
              <w:t>FBPFSY4005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2F2E1BC"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Conduct a traceability exercise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ACAC3F6"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338F306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43C2728" w14:textId="77777777" w:rsidR="00F84147" w:rsidRPr="002677EA" w:rsidRDefault="00F84147" w:rsidP="00F84147">
            <w:pPr>
              <w:spacing w:before="120"/>
              <w:rPr>
                <w:rFonts w:cs="Arial"/>
              </w:rPr>
            </w:pPr>
            <w:r w:rsidRPr="002677EA">
              <w:rPr>
                <w:rFonts w:cs="Arial"/>
              </w:rPr>
              <w:t>FBPFSY5001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2B6D583"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Develop a HACCP-based food safety plan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B29F455"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F84147" w:rsidRPr="00A561C5" w14:paraId="392F2DF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73FC85E" w14:textId="77777777" w:rsidR="00F84147" w:rsidRPr="002677EA" w:rsidRDefault="00F84147" w:rsidP="00F84147">
            <w:pPr>
              <w:spacing w:before="120"/>
              <w:rPr>
                <w:rFonts w:cs="Arial"/>
              </w:rPr>
            </w:pPr>
            <w:r w:rsidRPr="002677EA">
              <w:rPr>
                <w:rFonts w:cs="Arial"/>
              </w:rPr>
              <w:t>FBPFSY5002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F66A6F"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Develop an allergen management program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C5DE535"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F84147" w:rsidRPr="00A561C5" w14:paraId="47DA623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046055" w14:textId="77777777" w:rsidR="00F84147" w:rsidRPr="002677EA" w:rsidRDefault="00F84147" w:rsidP="00F84147">
            <w:pPr>
              <w:spacing w:before="120"/>
              <w:rPr>
                <w:rFonts w:cs="Arial"/>
              </w:rPr>
            </w:pPr>
            <w:r w:rsidRPr="002677EA">
              <w:rPr>
                <w:rFonts w:cs="Arial"/>
              </w:rPr>
              <w:t>FBPFSY5003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CF08EC5"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Design a traceability system for food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3A1F901"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426111C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F7DE49" w14:textId="77777777" w:rsidR="00F84147" w:rsidRPr="002677EA" w:rsidRDefault="00F84147" w:rsidP="00F84147">
            <w:pPr>
              <w:spacing w:before="120"/>
              <w:rPr>
                <w:rFonts w:cs="Arial"/>
              </w:rPr>
            </w:pPr>
            <w:r w:rsidRPr="002677EA">
              <w:rPr>
                <w:rFonts w:cs="Arial"/>
              </w:rPr>
              <w:t>FBPFSY5004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317505E"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Plan to mitigate food fraud</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072E251"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5D1B6D8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0F49DD2" w14:textId="77777777" w:rsidR="00F84147" w:rsidRPr="002677EA" w:rsidRDefault="00F84147" w:rsidP="00F84147">
            <w:pPr>
              <w:spacing w:before="120"/>
              <w:rPr>
                <w:rFonts w:cs="Arial"/>
              </w:rPr>
            </w:pPr>
            <w:r w:rsidRPr="002677EA">
              <w:rPr>
                <w:rFonts w:cs="Arial"/>
              </w:rPr>
              <w:t>FBPGPS3001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3574B8B"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creamed honey manufacture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bottom"/>
          </w:tcPr>
          <w:p w14:paraId="26F9ED90"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F84147" w:rsidRPr="00A561C5" w14:paraId="7CAEACB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045A113" w14:textId="77777777" w:rsidR="00F84147" w:rsidRPr="002677EA" w:rsidRDefault="00F84147" w:rsidP="00F84147">
            <w:pPr>
              <w:spacing w:before="120"/>
              <w:rPr>
                <w:rFonts w:cs="Arial"/>
              </w:rPr>
            </w:pPr>
            <w:r w:rsidRPr="002677EA">
              <w:rPr>
                <w:rFonts w:cs="Arial"/>
              </w:rPr>
              <w:t>FBPGRA2014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A40FEE4"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 rice vitamin enrichment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A7F3204"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20</w:t>
            </w:r>
          </w:p>
        </w:tc>
      </w:tr>
      <w:tr w:rsidR="00F84147" w:rsidRPr="00A561C5" w14:paraId="77FB350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424E157" w14:textId="77777777" w:rsidR="00F84147" w:rsidRPr="002677EA" w:rsidRDefault="00F84147" w:rsidP="00F84147">
            <w:pPr>
              <w:spacing w:before="120"/>
              <w:rPr>
                <w:rFonts w:cs="Arial"/>
              </w:rPr>
            </w:pPr>
            <w:r w:rsidRPr="002677EA">
              <w:rPr>
                <w:rFonts w:cs="Arial"/>
              </w:rPr>
              <w:t>FBPGRA3005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5E59FFF"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Conduct rice harvest receivals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537C7DC"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33EF6C6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2E8CAF" w14:textId="77777777" w:rsidR="00F84147" w:rsidRPr="002677EA" w:rsidRDefault="00F84147" w:rsidP="00F84147">
            <w:pPr>
              <w:spacing w:before="120"/>
              <w:rPr>
                <w:rFonts w:cs="Arial"/>
              </w:rPr>
            </w:pPr>
            <w:r w:rsidRPr="002677EA">
              <w:rPr>
                <w:rFonts w:cs="Arial"/>
              </w:rPr>
              <w:t>FBPGRA3006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3D7FD80"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paddy receival and grain cleaning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024EEF1"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4425008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31F08AF" w14:textId="77777777" w:rsidR="00F84147" w:rsidRPr="002677EA" w:rsidRDefault="00F84147" w:rsidP="00F84147">
            <w:pPr>
              <w:spacing w:before="120"/>
              <w:rPr>
                <w:rFonts w:cs="Arial"/>
              </w:rPr>
            </w:pPr>
            <w:r w:rsidRPr="002677EA">
              <w:rPr>
                <w:rFonts w:cs="Arial"/>
              </w:rPr>
              <w:t>FBPGRA3007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9CE3CF"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blending and cleaning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5DC6BEC"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75D98B3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A92BD18" w14:textId="77777777" w:rsidR="00F84147" w:rsidRPr="002677EA" w:rsidRDefault="00F84147" w:rsidP="00F84147">
            <w:pPr>
              <w:spacing w:before="120"/>
              <w:rPr>
                <w:rFonts w:cs="Arial"/>
              </w:rPr>
            </w:pPr>
            <w:r w:rsidRPr="002677EA">
              <w:rPr>
                <w:rFonts w:cs="Arial"/>
              </w:rPr>
              <w:t>FBPGRA3008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6D3170"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colour sorting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A0E68DB"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80</w:t>
            </w:r>
          </w:p>
        </w:tc>
      </w:tr>
      <w:tr w:rsidR="00F84147" w:rsidRPr="00A561C5" w14:paraId="3FD5167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5BEF89A" w14:textId="77777777" w:rsidR="00F84147" w:rsidRPr="002677EA" w:rsidRDefault="00F84147" w:rsidP="00F84147">
            <w:pPr>
              <w:spacing w:before="120"/>
              <w:rPr>
                <w:rFonts w:cs="Arial"/>
              </w:rPr>
            </w:pPr>
            <w:r w:rsidRPr="002677EA">
              <w:rPr>
                <w:rFonts w:cs="Arial"/>
              </w:rPr>
              <w:t>FBPGRA3009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A53FF30"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flour break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371CD13"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4E4A69E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CCB8E6C" w14:textId="77777777" w:rsidR="00F84147" w:rsidRPr="002677EA" w:rsidRDefault="00F84147" w:rsidP="00F84147">
            <w:pPr>
              <w:spacing w:before="120"/>
              <w:rPr>
                <w:rFonts w:cs="Arial"/>
              </w:rPr>
            </w:pPr>
            <w:r w:rsidRPr="002677EA">
              <w:rPr>
                <w:rFonts w:cs="Arial"/>
              </w:rPr>
              <w:t>FBPGRA3010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23B21B"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flour grading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C748CCC"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6868EB3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7CD2C5E" w14:textId="77777777" w:rsidR="00F84147" w:rsidRPr="002677EA" w:rsidRDefault="00F84147" w:rsidP="00F84147">
            <w:pPr>
              <w:spacing w:before="120"/>
              <w:rPr>
                <w:rFonts w:cs="Arial"/>
              </w:rPr>
            </w:pPr>
            <w:r w:rsidRPr="002677EA">
              <w:rPr>
                <w:rFonts w:cs="Arial"/>
              </w:rPr>
              <w:t>FBPGRA3011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2BD223"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grading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D296732"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6454AEB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C156997" w14:textId="77777777" w:rsidR="00F84147" w:rsidRPr="002677EA" w:rsidRDefault="00F84147" w:rsidP="00F84147">
            <w:pPr>
              <w:spacing w:before="120"/>
              <w:rPr>
                <w:rFonts w:cs="Arial"/>
              </w:rPr>
            </w:pPr>
            <w:r w:rsidRPr="002677EA">
              <w:rPr>
                <w:rFonts w:cs="Arial"/>
              </w:rPr>
              <w:t>FBPGRA3012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C8084F1"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hulling and separation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9790F81"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084E20D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C07190" w14:textId="77777777" w:rsidR="00F84147" w:rsidRPr="002677EA" w:rsidRDefault="00F84147" w:rsidP="00F84147">
            <w:pPr>
              <w:spacing w:before="120"/>
              <w:rPr>
                <w:rFonts w:cs="Arial"/>
              </w:rPr>
            </w:pPr>
            <w:r w:rsidRPr="002677EA">
              <w:rPr>
                <w:rFonts w:cs="Arial"/>
              </w:rPr>
              <w:t>FBPGRA3013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4D1602E"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product manufacturing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F638765"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80</w:t>
            </w:r>
          </w:p>
        </w:tc>
      </w:tr>
      <w:tr w:rsidR="00F84147" w:rsidRPr="00A561C5" w14:paraId="026C877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84F525E" w14:textId="77777777" w:rsidR="00F84147" w:rsidRPr="002677EA" w:rsidRDefault="00F84147" w:rsidP="00F84147">
            <w:pPr>
              <w:spacing w:before="120"/>
              <w:rPr>
                <w:rFonts w:cs="Arial"/>
              </w:rPr>
            </w:pPr>
            <w:r w:rsidRPr="002677EA">
              <w:rPr>
                <w:rFonts w:cs="Arial"/>
              </w:rPr>
              <w:lastRenderedPageBreak/>
              <w:t>FBPGRA3014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617ADB3"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seed preparation and storage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56F85CA"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F84147" w:rsidRPr="00A561C5" w14:paraId="41DA20E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95244A" w14:textId="77777777" w:rsidR="00F84147" w:rsidRPr="002677EA" w:rsidRDefault="00F84147" w:rsidP="00F84147">
            <w:pPr>
              <w:spacing w:before="120"/>
              <w:rPr>
                <w:rFonts w:cs="Arial"/>
              </w:rPr>
            </w:pPr>
            <w:r w:rsidRPr="002677EA">
              <w:rPr>
                <w:rFonts w:cs="Arial"/>
              </w:rPr>
              <w:t>FBPGRA3015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9DF8BD"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whitening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35C2A93"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30DEF1E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2DB734" w14:textId="77777777" w:rsidR="00F84147" w:rsidRPr="002677EA" w:rsidRDefault="00F84147" w:rsidP="00F84147">
            <w:pPr>
              <w:spacing w:before="120"/>
              <w:rPr>
                <w:rFonts w:cs="Arial"/>
              </w:rPr>
            </w:pPr>
            <w:r w:rsidRPr="002677EA">
              <w:rPr>
                <w:rFonts w:cs="Arial"/>
              </w:rPr>
              <w:t>FBPGRA3016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DA2BF2"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Implement a rice flour blending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8D4A587"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354B2A6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F2034D" w14:textId="77777777" w:rsidR="00F84147" w:rsidRPr="002677EA" w:rsidRDefault="00F84147" w:rsidP="00F84147">
            <w:pPr>
              <w:spacing w:before="120"/>
              <w:rPr>
                <w:rFonts w:cs="Arial"/>
                <w:lang w:eastAsia="en-AU"/>
              </w:rPr>
            </w:pPr>
            <w:r w:rsidRPr="002677EA">
              <w:rPr>
                <w:rFonts w:cs="Arial"/>
              </w:rPr>
              <w:t>FBPGRA3017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6759484"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liquid, mash or block stock feed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bottom"/>
          </w:tcPr>
          <w:p w14:paraId="07CF4307"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F84147" w:rsidRPr="00A561C5" w14:paraId="68BF016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A76AFF" w14:textId="77777777" w:rsidR="00F84147" w:rsidRPr="002677EA" w:rsidRDefault="00F84147" w:rsidP="00F84147">
            <w:pPr>
              <w:spacing w:before="120"/>
              <w:rPr>
                <w:rFonts w:cs="Arial"/>
              </w:rPr>
            </w:pPr>
            <w:r w:rsidRPr="002677EA">
              <w:rPr>
                <w:rFonts w:cs="Arial"/>
              </w:rPr>
              <w:t>FBPGRA3018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C0727A"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pelleting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5F4BB38"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160AE29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2A68147" w14:textId="77777777" w:rsidR="00F84147" w:rsidRPr="002677EA" w:rsidRDefault="00F84147" w:rsidP="00F84147">
            <w:pPr>
              <w:spacing w:before="120"/>
              <w:rPr>
                <w:rFonts w:cs="Arial"/>
              </w:rPr>
            </w:pPr>
            <w:r w:rsidRPr="002677EA">
              <w:rPr>
                <w:rFonts w:cs="Arial"/>
              </w:rPr>
              <w:t>FBPGRA3019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BA29A1"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Prepare malted grain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8DBDF1B"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61B2E35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AA32474" w14:textId="77777777" w:rsidR="00F84147" w:rsidRPr="002677EA" w:rsidRDefault="00F84147" w:rsidP="00F84147">
            <w:pPr>
              <w:spacing w:before="120"/>
              <w:rPr>
                <w:rFonts w:cs="Arial"/>
              </w:rPr>
            </w:pPr>
            <w:r w:rsidRPr="002677EA">
              <w:rPr>
                <w:rFonts w:cs="Arial"/>
              </w:rPr>
              <w:t>FBPGRA3020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BA4411"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Blend and dispatch malt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7D2166B"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F84147" w:rsidRPr="00A561C5" w14:paraId="45846F3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C81344" w14:textId="77777777" w:rsidR="00F84147" w:rsidRPr="002677EA" w:rsidRDefault="00F84147" w:rsidP="00F84147">
            <w:pPr>
              <w:spacing w:before="120"/>
              <w:rPr>
                <w:rFonts w:cs="Arial"/>
              </w:rPr>
            </w:pPr>
            <w:r w:rsidRPr="002677EA">
              <w:rPr>
                <w:rFonts w:cs="Arial"/>
              </w:rPr>
              <w:t>FBPGRA3021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97D3F2"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Control batch processing for micronutrients or additives in stock feed</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FAAC641" w14:textId="77777777" w:rsidR="00F84147" w:rsidRPr="002677EA"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4B1D11C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4AACB3A" w14:textId="77777777" w:rsidR="00F84147" w:rsidRPr="002677EA" w:rsidRDefault="00F84147" w:rsidP="00F84147">
            <w:pPr>
              <w:spacing w:before="120"/>
              <w:rPr>
                <w:rFonts w:cs="Arial"/>
              </w:rPr>
            </w:pPr>
            <w:r w:rsidRPr="002677EA">
              <w:rPr>
                <w:rFonts w:cs="Arial"/>
              </w:rPr>
              <w:t>FBPGRA3022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431F6D"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Confirm feed product meets animal nutrition requirements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5196AA5"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2489F86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541122F" w14:textId="77777777" w:rsidR="00F84147" w:rsidRPr="002677EA" w:rsidRDefault="00F84147" w:rsidP="00F84147">
            <w:pPr>
              <w:spacing w:before="120"/>
              <w:rPr>
                <w:rFonts w:cs="Arial"/>
              </w:rPr>
            </w:pPr>
            <w:r w:rsidRPr="002677EA">
              <w:rPr>
                <w:rFonts w:cs="Arial"/>
              </w:rPr>
              <w:t>FBPGRA3023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C6362B4"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grain conditioning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BCE4DC3"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20</w:t>
            </w:r>
          </w:p>
        </w:tc>
      </w:tr>
      <w:tr w:rsidR="00F84147" w:rsidRPr="00A561C5" w14:paraId="7502A3E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C0C251E" w14:textId="77777777" w:rsidR="00F84147" w:rsidRPr="002677EA" w:rsidRDefault="00F84147" w:rsidP="00F84147">
            <w:pPr>
              <w:spacing w:before="120"/>
              <w:rPr>
                <w:rFonts w:cs="Arial"/>
              </w:rPr>
            </w:pPr>
            <w:r w:rsidRPr="002677EA">
              <w:rPr>
                <w:rFonts w:cs="Arial"/>
              </w:rPr>
              <w:t>FBPGRA3024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F8E097"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grain cleaning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ECCE1E3"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7D38B03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1576224" w14:textId="77777777" w:rsidR="00F84147" w:rsidRPr="002677EA" w:rsidRDefault="00F84147" w:rsidP="00F84147">
            <w:pPr>
              <w:spacing w:before="120"/>
              <w:rPr>
                <w:rFonts w:cs="Arial"/>
              </w:rPr>
            </w:pPr>
            <w:r w:rsidRPr="002677EA">
              <w:rPr>
                <w:rFonts w:cs="Arial"/>
              </w:rPr>
              <w:t>FBPGRA3025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5CA49F"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Receive and handle grain in a storage area</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D241B50"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2C4A717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2CC9ED9" w14:textId="77777777" w:rsidR="00F84147" w:rsidRPr="002677EA" w:rsidRDefault="00F84147" w:rsidP="00F84147">
            <w:pPr>
              <w:spacing w:before="120"/>
              <w:rPr>
                <w:rFonts w:cs="Arial"/>
              </w:rPr>
            </w:pPr>
            <w:r w:rsidRPr="002677EA">
              <w:rPr>
                <w:rFonts w:cs="Arial"/>
              </w:rPr>
              <w:t>FBPGRA3026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F6AA4B"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sifting and grading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7EFF9AE"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0C0EE45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EF083C1" w14:textId="77777777" w:rsidR="00F84147" w:rsidRPr="002677EA" w:rsidRDefault="00F84147" w:rsidP="00F84147">
            <w:pPr>
              <w:spacing w:before="120"/>
              <w:rPr>
                <w:rFonts w:cs="Arial"/>
              </w:rPr>
            </w:pPr>
            <w:r w:rsidRPr="002677EA">
              <w:rPr>
                <w:rFonts w:cs="Arial"/>
              </w:rPr>
              <w:t>FBPGRA3027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FB578F"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Monitor a purification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45AD79F"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F84147" w:rsidRPr="00A561C5" w14:paraId="4FD350F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5A1DC5" w14:textId="77777777" w:rsidR="00F84147" w:rsidRPr="002677EA" w:rsidRDefault="00F84147" w:rsidP="00F84147">
            <w:pPr>
              <w:spacing w:before="120"/>
              <w:rPr>
                <w:rFonts w:cs="Arial"/>
              </w:rPr>
            </w:pPr>
            <w:r w:rsidRPr="002677EA">
              <w:rPr>
                <w:rFonts w:cs="Arial"/>
              </w:rPr>
              <w:t>FBPGRA3028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634CB55"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Monitor scratch and sizing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26961A1"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F84147" w:rsidRPr="00A561C5" w14:paraId="19B34EA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D57708" w14:textId="77777777" w:rsidR="00F84147" w:rsidRPr="002677EA" w:rsidRDefault="00F84147" w:rsidP="00F84147">
            <w:pPr>
              <w:spacing w:before="120"/>
              <w:rPr>
                <w:rFonts w:cs="Arial"/>
              </w:rPr>
            </w:pPr>
            <w:r w:rsidRPr="002677EA">
              <w:rPr>
                <w:rFonts w:cs="Arial"/>
              </w:rPr>
              <w:t>FBPGRA3029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044584E"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Monitor a break roll</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8FC7F7A"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F84147" w:rsidRPr="00A561C5" w14:paraId="17EE1C1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DE1725" w14:textId="77777777" w:rsidR="00F84147" w:rsidRPr="002677EA" w:rsidRDefault="00F84147" w:rsidP="00F84147">
            <w:pPr>
              <w:spacing w:before="120"/>
              <w:rPr>
                <w:rFonts w:cs="Arial"/>
              </w:rPr>
            </w:pPr>
            <w:r w:rsidRPr="002677EA">
              <w:rPr>
                <w:rFonts w:cs="Arial"/>
              </w:rPr>
              <w:t>FBPGRA3030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92AA72D"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reduction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45C6726"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7C68032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4B92907" w14:textId="77777777" w:rsidR="00F84147" w:rsidRPr="002677EA" w:rsidRDefault="00F84147" w:rsidP="00F84147">
            <w:pPr>
              <w:spacing w:before="120"/>
              <w:rPr>
                <w:rFonts w:cs="Arial"/>
                <w:highlight w:val="yellow"/>
              </w:rPr>
            </w:pPr>
            <w:r w:rsidRPr="002677EA">
              <w:rPr>
                <w:rFonts w:cs="Arial"/>
              </w:rPr>
              <w:t>FBPGRA4005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E67B6A0"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highlight w:val="yellow"/>
              </w:rPr>
            </w:pPr>
            <w:r w:rsidRPr="002677EA">
              <w:rPr>
                <w:rFonts w:cs="Arial"/>
              </w:rPr>
              <w:t>Lead flour milling shift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BD60419"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02677EA">
              <w:rPr>
                <w:rFonts w:cs="Arial"/>
              </w:rPr>
              <w:t>60</w:t>
            </w:r>
          </w:p>
        </w:tc>
      </w:tr>
      <w:tr w:rsidR="00F84147" w:rsidRPr="00A561C5" w14:paraId="644C716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D4EDC38" w14:textId="77777777" w:rsidR="00F84147" w:rsidRPr="002677EA" w:rsidRDefault="00F84147" w:rsidP="00F84147">
            <w:pPr>
              <w:spacing w:before="120"/>
              <w:rPr>
                <w:rFonts w:cs="Arial"/>
                <w:highlight w:val="yellow"/>
              </w:rPr>
            </w:pPr>
            <w:r w:rsidRPr="002677EA">
              <w:rPr>
                <w:rFonts w:cs="Arial"/>
              </w:rPr>
              <w:t>FBPGRA4006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632863"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highlight w:val="yellow"/>
              </w:rPr>
            </w:pPr>
            <w:r w:rsidRPr="002677EA">
              <w:rPr>
                <w:rFonts w:cs="Arial"/>
              </w:rPr>
              <w:t>Control mill processes and performance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81121DA"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02677EA">
              <w:rPr>
                <w:rFonts w:cs="Arial"/>
              </w:rPr>
              <w:t>60</w:t>
            </w:r>
          </w:p>
        </w:tc>
      </w:tr>
      <w:tr w:rsidR="00F84147" w:rsidRPr="00A561C5" w14:paraId="2941532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3A741A6" w14:textId="77777777" w:rsidR="00F84147" w:rsidRPr="002677EA" w:rsidRDefault="00F84147" w:rsidP="00F84147">
            <w:pPr>
              <w:spacing w:before="120"/>
              <w:rPr>
                <w:rFonts w:cs="Arial"/>
              </w:rPr>
            </w:pPr>
            <w:r w:rsidRPr="002677EA">
              <w:rPr>
                <w:rFonts w:cs="Arial"/>
              </w:rPr>
              <w:t>FBPHVB2001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8E7737"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Freeze and thaw dough</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E8040C3"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20</w:t>
            </w:r>
          </w:p>
        </w:tc>
      </w:tr>
      <w:tr w:rsidR="00F84147" w:rsidRPr="00A561C5" w14:paraId="3B71DCF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A1EEE1B" w14:textId="77777777" w:rsidR="00F84147" w:rsidRPr="002677EA" w:rsidRDefault="00F84147" w:rsidP="00F84147">
            <w:pPr>
              <w:spacing w:before="120"/>
              <w:rPr>
                <w:rFonts w:cs="Arial"/>
              </w:rPr>
            </w:pPr>
            <w:r w:rsidRPr="002677EA">
              <w:rPr>
                <w:rFonts w:cs="Arial"/>
              </w:rPr>
              <w:t>FBPHVB3001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A168D6"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cooling and wrapping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E3FAA38"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608DF6A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A36D988" w14:textId="77777777" w:rsidR="00F84147" w:rsidRPr="002677EA" w:rsidRDefault="00F84147" w:rsidP="00F84147">
            <w:pPr>
              <w:spacing w:before="120"/>
              <w:rPr>
                <w:rFonts w:cs="Arial"/>
              </w:rPr>
            </w:pPr>
            <w:r w:rsidRPr="002677EA">
              <w:rPr>
                <w:rFonts w:cs="Arial"/>
              </w:rPr>
              <w:lastRenderedPageBreak/>
              <w:t>FBPHVB3002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543FC2A"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laminated pastry production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C2DB537"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F84147" w:rsidRPr="00A561C5" w14:paraId="07ADA50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3BCE7D" w14:textId="77777777" w:rsidR="00F84147" w:rsidRPr="002677EA" w:rsidRDefault="00F84147" w:rsidP="00F84147">
            <w:pPr>
              <w:spacing w:before="120"/>
              <w:rPr>
                <w:rFonts w:cs="Arial"/>
              </w:rPr>
            </w:pPr>
            <w:r w:rsidRPr="002677EA">
              <w:rPr>
                <w:rFonts w:cs="Arial"/>
              </w:rPr>
              <w:t>FBPHVB3003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6D743E"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pastry forming and filling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8113867"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05A0940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9FEC2F" w14:textId="77777777" w:rsidR="00F84147" w:rsidRPr="002677EA" w:rsidRDefault="00F84147" w:rsidP="00F84147">
            <w:pPr>
              <w:spacing w:before="120"/>
              <w:rPr>
                <w:rFonts w:cs="Arial"/>
              </w:rPr>
            </w:pPr>
            <w:r w:rsidRPr="002677EA">
              <w:rPr>
                <w:rFonts w:cs="Arial"/>
              </w:rPr>
              <w:t>FBPHVB3004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34923B"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Manufacture wafer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8DA9C07"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1266A0B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C5BC86D" w14:textId="77777777" w:rsidR="00F84147" w:rsidRPr="002677EA" w:rsidRDefault="00F84147" w:rsidP="00F84147">
            <w:pPr>
              <w:spacing w:before="120"/>
              <w:rPr>
                <w:rFonts w:cs="Arial"/>
              </w:rPr>
            </w:pPr>
            <w:r w:rsidRPr="002677EA">
              <w:rPr>
                <w:rFonts w:cs="Arial"/>
              </w:rPr>
              <w:t>FBPHVB3005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24EF69"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doughnut making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C018C0C"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1C96270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62F9BB8" w14:textId="77777777" w:rsidR="00F84147" w:rsidRPr="002677EA" w:rsidRDefault="00F84147" w:rsidP="00F84147">
            <w:pPr>
              <w:spacing w:before="120"/>
              <w:rPr>
                <w:rFonts w:cs="Arial"/>
              </w:rPr>
            </w:pPr>
            <w:r w:rsidRPr="002677EA">
              <w:rPr>
                <w:rFonts w:cs="Arial"/>
              </w:rPr>
              <w:t>FBPHVB3006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B758728"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forming or shaping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6CEF4E8"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F84147" w:rsidRPr="00A561C5" w14:paraId="478A376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62DFC0" w14:textId="77777777" w:rsidR="00F84147" w:rsidRPr="002677EA" w:rsidRDefault="00F84147" w:rsidP="00F84147">
            <w:pPr>
              <w:spacing w:before="120"/>
              <w:rPr>
                <w:rFonts w:cs="Arial"/>
              </w:rPr>
            </w:pPr>
            <w:r w:rsidRPr="002677EA">
              <w:rPr>
                <w:rFonts w:cs="Arial"/>
              </w:rPr>
              <w:t>FBPHVB3007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72E9DCB"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Manufacture crisp breads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26854CF"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7ABE8F1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C7D5393" w14:textId="77777777" w:rsidR="00F84147" w:rsidRPr="002677EA" w:rsidRDefault="00F84147" w:rsidP="00F84147">
            <w:pPr>
              <w:spacing w:before="120"/>
              <w:rPr>
                <w:rFonts w:cs="Arial"/>
              </w:rPr>
            </w:pPr>
            <w:r w:rsidRPr="002677EA">
              <w:rPr>
                <w:rFonts w:cs="Arial"/>
              </w:rPr>
              <w:t>FBPHVB3008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FBF55D"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batter production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300A4C8"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6280A95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84E1C9" w14:textId="77777777" w:rsidR="00F84147" w:rsidRPr="002677EA" w:rsidRDefault="00F84147" w:rsidP="00F84147">
            <w:pPr>
              <w:spacing w:before="120"/>
              <w:rPr>
                <w:rFonts w:cs="Arial"/>
              </w:rPr>
            </w:pPr>
            <w:r w:rsidRPr="002677EA">
              <w:rPr>
                <w:rFonts w:cs="Arial"/>
              </w:rPr>
              <w:t>FBPHVB3009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3D6DA46"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non laminated pastry production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4808BD1"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F84147" w:rsidRPr="00A561C5" w14:paraId="6CAA587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CED5554" w14:textId="77777777" w:rsidR="00F84147" w:rsidRPr="002677EA" w:rsidRDefault="00F84147" w:rsidP="00F84147">
            <w:pPr>
              <w:spacing w:before="120"/>
              <w:rPr>
                <w:rFonts w:cs="Arial"/>
              </w:rPr>
            </w:pPr>
            <w:r w:rsidRPr="002677EA">
              <w:rPr>
                <w:rFonts w:cs="Arial"/>
              </w:rPr>
              <w:t>FBPHVB3010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7EF78D8"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pastry baking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8FBBDB9"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41F60BA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E0FD92A" w14:textId="77777777" w:rsidR="00F84147" w:rsidRPr="002677EA" w:rsidRDefault="00F84147" w:rsidP="00F84147">
            <w:pPr>
              <w:spacing w:before="120"/>
              <w:rPr>
                <w:rFonts w:cs="Arial"/>
              </w:rPr>
            </w:pPr>
            <w:r w:rsidRPr="002677EA">
              <w:rPr>
                <w:rFonts w:cs="Arial"/>
              </w:rPr>
              <w:t>FBPHVB3011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0B12AD"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the production of fillings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0D83856"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5EACF75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7296899" w14:textId="77777777" w:rsidR="00F84147" w:rsidRPr="002677EA" w:rsidRDefault="00F84147" w:rsidP="00F84147">
            <w:pPr>
              <w:spacing w:before="120"/>
              <w:rPr>
                <w:rFonts w:cs="Arial"/>
              </w:rPr>
            </w:pPr>
            <w:r w:rsidRPr="002677EA">
              <w:rPr>
                <w:rFonts w:cs="Arial"/>
              </w:rPr>
              <w:t>FBPHVB3012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9E7D24"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biscuit dough make up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D339377"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6D2BA41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99F73C" w14:textId="77777777" w:rsidR="00F84147" w:rsidRPr="002677EA" w:rsidRDefault="00F84147" w:rsidP="00F84147">
            <w:pPr>
              <w:spacing w:before="120"/>
              <w:rPr>
                <w:rFonts w:cs="Arial"/>
              </w:rPr>
            </w:pPr>
            <w:r w:rsidRPr="002677EA">
              <w:rPr>
                <w:rFonts w:cs="Arial"/>
              </w:rPr>
              <w:t>FBPHVB3013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AE93D6"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baking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96A46D2"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F84147" w:rsidRPr="00A561C5" w14:paraId="58FECCA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E437407" w14:textId="77777777" w:rsidR="00F84147" w:rsidRPr="002677EA" w:rsidRDefault="00F84147" w:rsidP="00F84147">
            <w:pPr>
              <w:spacing w:before="120"/>
              <w:rPr>
                <w:rFonts w:cs="Arial"/>
              </w:rPr>
            </w:pPr>
            <w:r w:rsidRPr="002677EA">
              <w:rPr>
                <w:rFonts w:cs="Arial"/>
              </w:rPr>
              <w:t>FBPHVB3014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C710AD"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Finish baked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BD79869"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336BB8C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FD508C" w14:textId="77777777" w:rsidR="00F84147" w:rsidRPr="002677EA" w:rsidRDefault="00F84147" w:rsidP="00F84147">
            <w:pPr>
              <w:spacing w:before="120"/>
              <w:rPr>
                <w:rFonts w:cs="Arial"/>
              </w:rPr>
            </w:pPr>
            <w:r w:rsidRPr="002677EA">
              <w:rPr>
                <w:rFonts w:cs="Arial"/>
              </w:rPr>
              <w:t>FBPHVB3015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07E1B4"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griddle production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F6A7DDE"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517717C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69D030F" w14:textId="77777777" w:rsidR="00F84147" w:rsidRPr="002677EA" w:rsidRDefault="00F84147" w:rsidP="00F84147">
            <w:pPr>
              <w:spacing w:before="120"/>
              <w:rPr>
                <w:rFonts w:cs="Arial"/>
              </w:rPr>
            </w:pPr>
            <w:r w:rsidRPr="002677EA">
              <w:rPr>
                <w:rFonts w:cs="Arial"/>
              </w:rPr>
              <w:t>FBPHVB3016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8B42F3"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cooling, slicing and wrapping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994185A"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2647C5E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0D6FF88" w14:textId="77777777" w:rsidR="00F84147" w:rsidRPr="002677EA" w:rsidRDefault="00F84147" w:rsidP="00F84147">
            <w:pPr>
              <w:spacing w:before="120"/>
              <w:rPr>
                <w:rFonts w:cs="Arial"/>
              </w:rPr>
            </w:pPr>
            <w:r w:rsidRPr="002677EA">
              <w:rPr>
                <w:rFonts w:cs="Arial"/>
              </w:rPr>
              <w:t>FBPHVB3017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315FBFE"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 bread dough mixing and development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D711537"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F84147" w:rsidRPr="00A561C5" w14:paraId="7E0A8A1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812B7B" w14:textId="77777777" w:rsidR="00F84147" w:rsidRPr="002677EA" w:rsidRDefault="00F84147" w:rsidP="00F84147">
            <w:pPr>
              <w:spacing w:before="120"/>
              <w:rPr>
                <w:rFonts w:cs="Arial"/>
              </w:rPr>
            </w:pPr>
            <w:r w:rsidRPr="002677EA">
              <w:rPr>
                <w:rFonts w:cs="Arial"/>
              </w:rPr>
              <w:t>FBPHVB3018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6DD65D"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 final prove and bread baking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8C58EF7"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F84147" w:rsidRPr="00A561C5" w14:paraId="6002EAB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561B2C8" w14:textId="77777777" w:rsidR="00F84147" w:rsidRPr="002677EA" w:rsidRDefault="00F84147" w:rsidP="00F84147">
            <w:pPr>
              <w:spacing w:before="120"/>
              <w:rPr>
                <w:rFonts w:cs="Arial"/>
              </w:rPr>
            </w:pPr>
            <w:r w:rsidRPr="002677EA">
              <w:rPr>
                <w:rFonts w:cs="Arial"/>
              </w:rPr>
              <w:t>FBPHVB3019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1495AC"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 bread dough make up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0BEBA6D"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60</w:t>
            </w:r>
          </w:p>
        </w:tc>
      </w:tr>
      <w:tr w:rsidR="00F84147" w:rsidRPr="00A561C5" w14:paraId="4F36379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AF39040" w14:textId="77777777" w:rsidR="00F84147" w:rsidRPr="00343204" w:rsidRDefault="00F84147" w:rsidP="00F84147">
            <w:pPr>
              <w:spacing w:before="120"/>
              <w:rPr>
                <w:rFonts w:cs="Arial"/>
              </w:rPr>
            </w:pPr>
            <w:r w:rsidRPr="00343204">
              <w:rPr>
                <w:rFonts w:cs="Arial"/>
              </w:rPr>
              <w:t>FBPLAB2001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CF1C75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Use basic laboratory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277F672"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483F426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FFCDA9" w14:textId="77777777" w:rsidR="00F84147" w:rsidRPr="00343204" w:rsidRDefault="00F84147" w:rsidP="00F84147">
            <w:pPr>
              <w:spacing w:before="120"/>
              <w:rPr>
                <w:rFonts w:cs="Arial"/>
              </w:rPr>
            </w:pPr>
            <w:r w:rsidRPr="00343204">
              <w:rPr>
                <w:rFonts w:cs="Arial"/>
              </w:rPr>
              <w:t>FBPLAB2002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981BE84"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Prepare laboratory solutions and stains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17673A4"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2C62792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DE4465C" w14:textId="77777777" w:rsidR="00F84147" w:rsidRPr="00343204" w:rsidRDefault="00F84147" w:rsidP="00F84147">
            <w:pPr>
              <w:spacing w:before="120"/>
              <w:rPr>
                <w:rFonts w:cs="Arial"/>
              </w:rPr>
            </w:pPr>
            <w:r w:rsidRPr="00343204">
              <w:rPr>
                <w:rFonts w:cs="Arial"/>
              </w:rPr>
              <w:t>FBPLAB2003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96C0D7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basic analytical tests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14C6F9C"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32B4B74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8CDCF70" w14:textId="77777777" w:rsidR="00F84147" w:rsidRPr="002677EA" w:rsidRDefault="00F84147" w:rsidP="00F84147">
            <w:pPr>
              <w:spacing w:before="120"/>
              <w:rPr>
                <w:rFonts w:cs="Arial"/>
              </w:rPr>
            </w:pPr>
            <w:r w:rsidRPr="002677EA">
              <w:rPr>
                <w:rFonts w:cs="Arial"/>
              </w:rPr>
              <w:t>FBPOIL3001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9BDD77"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 degumming and neutralisation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88C2001"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2F8F730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E814CE" w14:textId="77777777" w:rsidR="00F84147" w:rsidRPr="002677EA" w:rsidRDefault="00F84147" w:rsidP="00F84147">
            <w:pPr>
              <w:spacing w:before="120"/>
              <w:rPr>
                <w:rFonts w:cs="Arial"/>
              </w:rPr>
            </w:pPr>
            <w:r w:rsidRPr="002677EA">
              <w:rPr>
                <w:rFonts w:cs="Arial"/>
              </w:rPr>
              <w:lastRenderedPageBreak/>
              <w:t>FBPOIL3002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772FFE6"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bleaching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1CFE4F5"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51B78BC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D3BCBB3" w14:textId="77777777" w:rsidR="00F84147" w:rsidRPr="002677EA" w:rsidRDefault="00F84147" w:rsidP="00F84147">
            <w:pPr>
              <w:spacing w:before="120"/>
              <w:rPr>
                <w:rFonts w:cs="Arial"/>
              </w:rPr>
            </w:pPr>
            <w:r w:rsidRPr="002677EA">
              <w:rPr>
                <w:rFonts w:cs="Arial"/>
              </w:rPr>
              <w:t>FBPOIL3003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025FCD"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deodorising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8222A23"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07FD181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97A564B" w14:textId="77777777" w:rsidR="00F84147" w:rsidRPr="002677EA" w:rsidRDefault="00F84147" w:rsidP="00F84147">
            <w:pPr>
              <w:spacing w:before="120"/>
              <w:rPr>
                <w:rFonts w:cs="Arial"/>
              </w:rPr>
            </w:pPr>
            <w:r w:rsidRPr="002677EA">
              <w:rPr>
                <w:rFonts w:cs="Arial"/>
              </w:rPr>
              <w:t>FBPOIL3004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4D3E88"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flake preparation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F64C597"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3A8A48E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90C800" w14:textId="77777777" w:rsidR="00F84147" w:rsidRPr="002677EA" w:rsidRDefault="00F84147" w:rsidP="00F84147">
            <w:pPr>
              <w:spacing w:before="120"/>
              <w:rPr>
                <w:rFonts w:cs="Arial"/>
              </w:rPr>
            </w:pPr>
            <w:r w:rsidRPr="002677EA">
              <w:rPr>
                <w:rFonts w:cs="Arial"/>
              </w:rPr>
              <w:t>FBPOIL3005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4556598"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complecting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B273788"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48CF6C0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61BA05B" w14:textId="77777777" w:rsidR="00F84147" w:rsidRPr="002677EA" w:rsidRDefault="00F84147" w:rsidP="00F84147">
            <w:pPr>
              <w:spacing w:before="120"/>
              <w:rPr>
                <w:rFonts w:cs="Arial"/>
              </w:rPr>
            </w:pPr>
            <w:r w:rsidRPr="002677EA">
              <w:rPr>
                <w:rFonts w:cs="Arial"/>
              </w:rPr>
              <w:t>FBPOIL3006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E3A61D"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soap splitting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4688552"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0BFE8DB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86F8508" w14:textId="77777777" w:rsidR="00F84147" w:rsidRPr="002677EA" w:rsidRDefault="00F84147" w:rsidP="00F84147">
            <w:pPr>
              <w:spacing w:before="120"/>
              <w:rPr>
                <w:rFonts w:cs="Arial"/>
              </w:rPr>
            </w:pPr>
            <w:r w:rsidRPr="002677EA">
              <w:rPr>
                <w:rFonts w:cs="Arial"/>
              </w:rPr>
              <w:t>FBPOIL3007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94F6ADC"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an interesterification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6C3436E"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5C28BB0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8F1BD1" w14:textId="77777777" w:rsidR="00F84147" w:rsidRPr="002677EA" w:rsidRDefault="00F84147" w:rsidP="00F84147">
            <w:pPr>
              <w:spacing w:before="120"/>
              <w:rPr>
                <w:rFonts w:cs="Arial"/>
              </w:rPr>
            </w:pPr>
            <w:r w:rsidRPr="002677EA">
              <w:rPr>
                <w:rFonts w:cs="Arial"/>
              </w:rPr>
              <w:t>FBPOIL3008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2AEA34"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hydrogenation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967BF75"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50</w:t>
            </w:r>
          </w:p>
        </w:tc>
      </w:tr>
      <w:tr w:rsidR="00F84147" w:rsidRPr="00A561C5" w14:paraId="494FBA9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9AE47D" w14:textId="77777777" w:rsidR="00F84147" w:rsidRPr="002677EA" w:rsidRDefault="00F84147" w:rsidP="00F84147">
            <w:pPr>
              <w:spacing w:before="120"/>
              <w:rPr>
                <w:rFonts w:cs="Arial"/>
              </w:rPr>
            </w:pPr>
            <w:r w:rsidRPr="002677EA">
              <w:rPr>
                <w:rFonts w:cs="Arial"/>
              </w:rPr>
              <w:t>FBPOIL3009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E3C620E"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Clean and mill olives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D8A9A55"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30</w:t>
            </w:r>
          </w:p>
        </w:tc>
      </w:tr>
      <w:tr w:rsidR="00F84147" w:rsidRPr="00A561C5" w14:paraId="6F0190D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2B73676" w14:textId="77777777" w:rsidR="00F84147" w:rsidRPr="002677EA" w:rsidRDefault="00F84147" w:rsidP="00F84147">
            <w:pPr>
              <w:spacing w:before="120"/>
              <w:rPr>
                <w:rFonts w:cs="Arial"/>
              </w:rPr>
            </w:pPr>
            <w:r w:rsidRPr="002677EA">
              <w:rPr>
                <w:rFonts w:cs="Arial"/>
              </w:rPr>
              <w:t>FBPOIL3010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B11866"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 malaxer</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A01B821"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0F66EC5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1F8E69" w14:textId="77777777" w:rsidR="00F84147" w:rsidRPr="002677EA" w:rsidRDefault="00F84147" w:rsidP="00F84147">
            <w:pPr>
              <w:spacing w:before="120"/>
              <w:rPr>
                <w:rFonts w:cs="Arial"/>
              </w:rPr>
            </w:pPr>
            <w:r w:rsidRPr="002677EA">
              <w:rPr>
                <w:rFonts w:cs="Arial"/>
              </w:rPr>
              <w:t>FBPOIL3011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7A70C11"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an olive oil separation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E86AB4F"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2B99620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A848137" w14:textId="77777777" w:rsidR="00F84147" w:rsidRPr="002677EA" w:rsidRDefault="00F84147" w:rsidP="00F84147">
            <w:pPr>
              <w:spacing w:before="120"/>
              <w:rPr>
                <w:rFonts w:cs="Arial"/>
              </w:rPr>
            </w:pPr>
            <w:r w:rsidRPr="002677EA">
              <w:rPr>
                <w:rFonts w:cs="Arial"/>
              </w:rPr>
              <w:t>FBPOIL3012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5E181C" w14:textId="77777777" w:rsidR="00F84147" w:rsidRPr="002677EA"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Operate and monitor storage of virgin olive oil</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CCFD132" w14:textId="77777777" w:rsidR="00F84147" w:rsidRPr="002677EA"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677EA">
              <w:rPr>
                <w:rFonts w:cs="Arial"/>
              </w:rPr>
              <w:t>40</w:t>
            </w:r>
          </w:p>
        </w:tc>
      </w:tr>
      <w:tr w:rsidR="00F84147" w:rsidRPr="00A561C5" w14:paraId="20FE9F6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65176FD" w14:textId="77777777" w:rsidR="00F84147" w:rsidRPr="005C2115" w:rsidRDefault="00F84147" w:rsidP="00F84147">
            <w:pPr>
              <w:spacing w:before="120"/>
              <w:rPr>
                <w:rFonts w:cs="Arial"/>
              </w:rPr>
            </w:pPr>
            <w:r w:rsidRPr="005C2115">
              <w:rPr>
                <w:rFonts w:cs="Arial"/>
              </w:rPr>
              <w:t>FBPOPR1011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E4E8B58"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automated washing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6449B17"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20</w:t>
            </w:r>
          </w:p>
        </w:tc>
      </w:tr>
      <w:tr w:rsidR="00F84147" w:rsidRPr="00A561C5" w14:paraId="23113D2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3359798" w14:textId="77777777" w:rsidR="00F84147" w:rsidRPr="005C2115" w:rsidRDefault="00F84147" w:rsidP="00F84147">
            <w:pPr>
              <w:spacing w:before="120"/>
              <w:rPr>
                <w:rFonts w:cs="Arial"/>
              </w:rPr>
            </w:pPr>
            <w:r w:rsidRPr="005C2115">
              <w:rPr>
                <w:rFonts w:cs="Arial"/>
              </w:rPr>
              <w:t>FBPOPR1012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057B03"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Prepare basic mixes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F4CDEEE"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20</w:t>
            </w:r>
          </w:p>
        </w:tc>
      </w:tr>
      <w:tr w:rsidR="00F84147" w:rsidRPr="00A561C5" w14:paraId="57D0D38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764FD0D" w14:textId="77777777" w:rsidR="00F84147" w:rsidRPr="005C2115" w:rsidRDefault="00F84147" w:rsidP="00F84147">
            <w:pPr>
              <w:spacing w:before="120"/>
              <w:rPr>
                <w:rFonts w:cs="Arial"/>
              </w:rPr>
            </w:pPr>
            <w:r w:rsidRPr="005C2115">
              <w:rPr>
                <w:rFonts w:cs="Arial"/>
              </w:rPr>
              <w:t>FBPOPR1013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84CD8C8"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basic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7252A34"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7ABE976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15086B8" w14:textId="77777777" w:rsidR="00F84147" w:rsidRPr="005C2115" w:rsidRDefault="00F84147" w:rsidP="00F84147">
            <w:pPr>
              <w:spacing w:before="120"/>
              <w:rPr>
                <w:rFonts w:cs="Arial"/>
              </w:rPr>
            </w:pPr>
            <w:r w:rsidRPr="005C2115">
              <w:rPr>
                <w:rFonts w:cs="Arial"/>
              </w:rPr>
              <w:t>FBPOPR1014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94CE0B1"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Monitor process operation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554A158"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01DDDAA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CC33842" w14:textId="77777777" w:rsidR="00F84147" w:rsidRPr="005C2115" w:rsidRDefault="00F84147" w:rsidP="00F84147">
            <w:pPr>
              <w:spacing w:before="120"/>
              <w:rPr>
                <w:rFonts w:cs="Arial"/>
              </w:rPr>
            </w:pPr>
            <w:r w:rsidRPr="005C2115">
              <w:rPr>
                <w:rFonts w:cs="Arial"/>
              </w:rPr>
              <w:t>FBPOPR1015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524744"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Participate effectively in a workplace environment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784EF51"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0C7E1AC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1B2066" w14:textId="77777777" w:rsidR="00F84147" w:rsidRPr="005C2115" w:rsidRDefault="00F84147" w:rsidP="00F84147">
            <w:pPr>
              <w:spacing w:before="120"/>
              <w:rPr>
                <w:rFonts w:cs="Arial"/>
              </w:rPr>
            </w:pPr>
            <w:r w:rsidRPr="005C2115">
              <w:rPr>
                <w:rFonts w:cs="Arial"/>
              </w:rPr>
              <w:t>FBPOPR1016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B6C512"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Take and record basic measurements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CB3101E"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72FB215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CD70463" w14:textId="77777777" w:rsidR="00F84147" w:rsidRPr="005C2115" w:rsidRDefault="00F84147" w:rsidP="00F84147">
            <w:pPr>
              <w:spacing w:before="120"/>
              <w:rPr>
                <w:rFonts w:cs="Arial"/>
              </w:rPr>
            </w:pPr>
            <w:r w:rsidRPr="005C2115">
              <w:rPr>
                <w:rFonts w:cs="Arial"/>
              </w:rPr>
              <w:t>FBPOPR1017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FD0229B"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Follow work procedures to maintain quality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ECC6994"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20</w:t>
            </w:r>
          </w:p>
        </w:tc>
      </w:tr>
      <w:tr w:rsidR="00F84147" w:rsidRPr="00A561C5" w14:paraId="14F7E4E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73BDB62" w14:textId="77777777" w:rsidR="00F84147" w:rsidRPr="005C2115" w:rsidRDefault="00F84147" w:rsidP="00F84147">
            <w:pPr>
              <w:spacing w:before="120"/>
              <w:rPr>
                <w:rFonts w:cs="Arial"/>
              </w:rPr>
            </w:pPr>
            <w:r w:rsidRPr="005C2115">
              <w:rPr>
                <w:rFonts w:cs="Arial"/>
              </w:rPr>
              <w:t>FBPOPR2019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E5BF5F9"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Fill and close product in cans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8F83436"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2C18F43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514E08A" w14:textId="77777777" w:rsidR="00F84147" w:rsidRPr="005C2115" w:rsidRDefault="00F84147" w:rsidP="00F84147">
            <w:pPr>
              <w:spacing w:before="120"/>
              <w:rPr>
                <w:rFonts w:cs="Arial"/>
              </w:rPr>
            </w:pPr>
            <w:r w:rsidRPr="005C2115">
              <w:rPr>
                <w:rFonts w:cs="Arial"/>
              </w:rPr>
              <w:t>FBPOPR2062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F6BC38"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Work in a clean room environment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09F58A7"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38BCF59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45E551F" w14:textId="77777777" w:rsidR="00F84147" w:rsidRPr="005C2115" w:rsidRDefault="00F84147" w:rsidP="00F84147">
            <w:pPr>
              <w:spacing w:before="120"/>
              <w:rPr>
                <w:rFonts w:cs="Arial"/>
              </w:rPr>
            </w:pPr>
            <w:r w:rsidRPr="005C2115">
              <w:rPr>
                <w:rFonts w:cs="Arial"/>
              </w:rPr>
              <w:t>FBPOPR2065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F4705C"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Conduct routine maintenance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9875B0D"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F84147" w:rsidRPr="00A561C5" w14:paraId="24DE6C4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425681C" w14:textId="77777777" w:rsidR="00F84147" w:rsidRPr="005C2115" w:rsidRDefault="00F84147" w:rsidP="00F84147">
            <w:pPr>
              <w:spacing w:before="120"/>
              <w:rPr>
                <w:rFonts w:cs="Arial"/>
              </w:rPr>
            </w:pPr>
            <w:r w:rsidRPr="005C2115">
              <w:rPr>
                <w:rFonts w:cs="Arial"/>
              </w:rPr>
              <w:t>FBPOPR2066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17C8FF"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Apply sampling procedures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D86BBC6"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20</w:t>
            </w:r>
          </w:p>
        </w:tc>
      </w:tr>
      <w:tr w:rsidR="00F84147" w:rsidRPr="00A561C5" w14:paraId="410DD5D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3EDA9DB" w14:textId="77777777" w:rsidR="00F84147" w:rsidRPr="005C2115" w:rsidRDefault="00F84147" w:rsidP="00F84147">
            <w:pPr>
              <w:spacing w:before="120"/>
              <w:rPr>
                <w:rFonts w:cs="Arial"/>
              </w:rPr>
            </w:pPr>
            <w:r w:rsidRPr="005C2115">
              <w:rPr>
                <w:rFonts w:cs="Arial"/>
              </w:rPr>
              <w:lastRenderedPageBreak/>
              <w:t>FBPOPR2067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99EEE7"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Work in a food handling area for non-food handlers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F6F0489"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02F3FD2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AD132F5" w14:textId="77777777" w:rsidR="00F84147" w:rsidRPr="005C2115" w:rsidRDefault="00F84147" w:rsidP="00F84147">
            <w:pPr>
              <w:spacing w:before="120"/>
              <w:rPr>
                <w:rFonts w:cs="Arial"/>
              </w:rPr>
            </w:pPr>
            <w:r w:rsidRPr="005C2115">
              <w:rPr>
                <w:rFonts w:cs="Arial"/>
              </w:rPr>
              <w:t>FBPOPR2068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69CAE07"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process control interface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3CD3841"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F84147" w:rsidRPr="00A561C5" w14:paraId="77BEE55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5440F25" w14:textId="77777777" w:rsidR="00F84147" w:rsidRPr="005C2115" w:rsidRDefault="00F84147" w:rsidP="00F84147">
            <w:pPr>
              <w:spacing w:before="120"/>
              <w:rPr>
                <w:rFonts w:cs="Arial"/>
              </w:rPr>
            </w:pPr>
            <w:r w:rsidRPr="005C2115">
              <w:rPr>
                <w:rFonts w:cs="Arial"/>
              </w:rPr>
              <w:t>FBPOPR2069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05E4F1"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Use numerical applications in the workplace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02CF4FA"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0DAE200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1726372" w14:textId="77777777" w:rsidR="00F84147" w:rsidRPr="005C2115" w:rsidRDefault="00F84147" w:rsidP="00F84147">
            <w:pPr>
              <w:spacing w:before="120"/>
              <w:rPr>
                <w:rFonts w:cs="Arial"/>
              </w:rPr>
            </w:pPr>
            <w:r w:rsidRPr="005C2115">
              <w:rPr>
                <w:rFonts w:cs="Arial"/>
              </w:rPr>
              <w:t>FBPOPR2070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5E0905"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Apply quality systems and procedures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E8CE15A"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35DADF2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C104AD7" w14:textId="77777777" w:rsidR="00F84147" w:rsidRPr="005C2115" w:rsidRDefault="00F84147" w:rsidP="00F84147">
            <w:pPr>
              <w:spacing w:before="120"/>
              <w:rPr>
                <w:rFonts w:cs="Arial"/>
              </w:rPr>
            </w:pPr>
            <w:r w:rsidRPr="005C2115">
              <w:rPr>
                <w:rFonts w:cs="Arial"/>
              </w:rPr>
              <w:t>FBPOPR2071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141C2E"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Provide and apply workplace information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689F723"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2F3B8DD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B04C37" w14:textId="77777777" w:rsidR="00F84147" w:rsidRPr="005C2115" w:rsidRDefault="00F84147" w:rsidP="00F84147">
            <w:pPr>
              <w:spacing w:before="120"/>
              <w:rPr>
                <w:rFonts w:cs="Arial"/>
              </w:rPr>
            </w:pPr>
            <w:r w:rsidRPr="005C2115">
              <w:rPr>
                <w:rFonts w:cs="Arial"/>
              </w:rPr>
              <w:t>FBPOPR2072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689A6C"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Work in confined spaces in the food and beverage industries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DF8DCCD"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6DC6C36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ABC99F7" w14:textId="77777777" w:rsidR="00F84147" w:rsidRPr="005C2115" w:rsidRDefault="00F84147" w:rsidP="00F84147">
            <w:pPr>
              <w:spacing w:before="120"/>
              <w:rPr>
                <w:rFonts w:cs="Arial"/>
              </w:rPr>
            </w:pPr>
            <w:r w:rsidRPr="005C2115">
              <w:rPr>
                <w:rFonts w:cs="Arial"/>
              </w:rPr>
              <w:t>FBPOPR2074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6B690E"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Carry out manual handling tasks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3AA0D23"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103FCEA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42BEB2" w14:textId="77777777" w:rsidR="00F84147" w:rsidRPr="005C2115" w:rsidRDefault="00F84147" w:rsidP="00F84147">
            <w:pPr>
              <w:spacing w:before="120"/>
              <w:rPr>
                <w:rFonts w:cs="Arial"/>
              </w:rPr>
            </w:pPr>
            <w:r w:rsidRPr="005C2115">
              <w:rPr>
                <w:rFonts w:cs="Arial"/>
              </w:rPr>
              <w:t>FBPOPR2075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9ABE1C"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Work effectively in the food processing industry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F7BECFF"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0C2D79B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AE7923D" w14:textId="77777777" w:rsidR="00F84147" w:rsidRPr="005C2115" w:rsidRDefault="00F84147" w:rsidP="00F84147">
            <w:pPr>
              <w:spacing w:before="120"/>
              <w:rPr>
                <w:rFonts w:cs="Arial"/>
              </w:rPr>
            </w:pPr>
            <w:r w:rsidRPr="005C2115">
              <w:rPr>
                <w:rFonts w:cs="Arial"/>
              </w:rPr>
              <w:t>FBPOPR2076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0E2297F"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Inspect and sort materials and product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F5EA004"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2A6DDB1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A44205" w14:textId="77777777" w:rsidR="00F84147" w:rsidRPr="005C2115" w:rsidRDefault="00F84147" w:rsidP="00F84147">
            <w:pPr>
              <w:spacing w:before="120"/>
              <w:rPr>
                <w:rFonts w:cs="Arial"/>
              </w:rPr>
            </w:pPr>
            <w:r w:rsidRPr="00220AF1">
              <w:rPr>
                <w:rFonts w:cs="Arial"/>
              </w:rPr>
              <w:t>FBPOPR2077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385850C"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20AF1">
              <w:rPr>
                <w:rFonts w:cs="Arial"/>
              </w:rPr>
              <w:t>Operate a bulk dry goods transfer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44DDEEC"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6150958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7B4657" w14:textId="77777777" w:rsidR="00F84147" w:rsidRPr="005C2115" w:rsidRDefault="00F84147" w:rsidP="00F84147">
            <w:pPr>
              <w:spacing w:before="120"/>
              <w:rPr>
                <w:rFonts w:cs="Arial"/>
              </w:rPr>
            </w:pPr>
            <w:r w:rsidRPr="005C2115">
              <w:rPr>
                <w:rFonts w:cs="Arial"/>
              </w:rPr>
              <w:t>FBPOPR2078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B4665E7"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Work in a freezer storage area</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6C010C8"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20</w:t>
            </w:r>
          </w:p>
        </w:tc>
      </w:tr>
      <w:tr w:rsidR="00F84147" w:rsidRPr="00A561C5" w14:paraId="013886A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B856A2E" w14:textId="77777777" w:rsidR="00F84147" w:rsidRPr="005C2115" w:rsidRDefault="00F84147" w:rsidP="00F84147">
            <w:pPr>
              <w:spacing w:before="120"/>
              <w:rPr>
                <w:rFonts w:cs="Arial"/>
              </w:rPr>
            </w:pPr>
            <w:r w:rsidRPr="005C2115">
              <w:rPr>
                <w:rFonts w:cs="Arial"/>
              </w:rPr>
              <w:t>FBPOPR2079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8475680"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Work with temperature controlled stock</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3CE6D00"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1B9A369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09151A2" w14:textId="77777777" w:rsidR="00F84147" w:rsidRPr="005C2115" w:rsidRDefault="00F84147" w:rsidP="00F84147">
            <w:pPr>
              <w:spacing w:before="120"/>
              <w:rPr>
                <w:rFonts w:cs="Arial"/>
              </w:rPr>
            </w:pPr>
            <w:r w:rsidRPr="005C2115">
              <w:rPr>
                <w:rFonts w:cs="Arial"/>
              </w:rPr>
              <w:t>FBPOPR2080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F5A5D2"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blending, sieving and bagging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7E732F2"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3EE6E2C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62D4668" w14:textId="77777777" w:rsidR="00F84147" w:rsidRPr="005C2115" w:rsidRDefault="00F84147" w:rsidP="00F84147">
            <w:pPr>
              <w:spacing w:before="120"/>
              <w:rPr>
                <w:rFonts w:cs="Arial"/>
              </w:rPr>
            </w:pPr>
            <w:r w:rsidRPr="005C2115">
              <w:rPr>
                <w:rFonts w:cs="Arial"/>
              </w:rPr>
              <w:t>FBPOPR2081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F2A773"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Measure non-bulk ingredients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50EABF0"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7C9C2D1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A96451B" w14:textId="77777777" w:rsidR="00F84147" w:rsidRPr="005C2115" w:rsidRDefault="00F84147" w:rsidP="00F84147">
            <w:pPr>
              <w:spacing w:before="120"/>
              <w:rPr>
                <w:rFonts w:cs="Arial"/>
              </w:rPr>
            </w:pPr>
            <w:r w:rsidRPr="005C2115">
              <w:rPr>
                <w:rFonts w:cs="Arial"/>
              </w:rPr>
              <w:t>FBPOPR2082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E5F6B9"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mixing or blending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E36EFD8"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F84147" w:rsidRPr="00A561C5" w14:paraId="3948288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7B0D0C" w14:textId="77777777" w:rsidR="00F84147" w:rsidRPr="005C2115" w:rsidRDefault="00F84147" w:rsidP="00F84147">
            <w:pPr>
              <w:spacing w:before="120"/>
              <w:rPr>
                <w:rFonts w:cs="Arial"/>
              </w:rPr>
            </w:pPr>
            <w:r w:rsidRPr="005C2115">
              <w:rPr>
                <w:rFonts w:cs="Arial"/>
              </w:rPr>
              <w:t>FBPOPR2083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B04DAB"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baking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3A05777"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5BED201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046A027" w14:textId="77777777" w:rsidR="00F84147" w:rsidRPr="005C2115" w:rsidRDefault="00F84147" w:rsidP="00F84147">
            <w:pPr>
              <w:spacing w:before="120"/>
              <w:rPr>
                <w:rFonts w:cs="Arial"/>
              </w:rPr>
            </w:pPr>
            <w:r w:rsidRPr="005C2115">
              <w:rPr>
                <w:rFonts w:cs="Arial"/>
              </w:rPr>
              <w:t>FBPOPR2084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7AAFFD"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Apply work procedures to maintain integrity of processed product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DBE631E"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3EB0645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F4A996" w14:textId="77777777" w:rsidR="00F84147" w:rsidRPr="005C2115" w:rsidRDefault="00F84147" w:rsidP="00F84147">
            <w:pPr>
              <w:spacing w:before="120"/>
              <w:rPr>
                <w:rFonts w:cs="Arial"/>
              </w:rPr>
            </w:pPr>
            <w:r w:rsidRPr="005C2115">
              <w:rPr>
                <w:rFonts w:cs="Arial"/>
              </w:rPr>
              <w:t>FBPOPR2085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F1A9ECE"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grinding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B4B3154"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11C7CB1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0055A8F" w14:textId="77777777" w:rsidR="00F84147" w:rsidRPr="005C2115" w:rsidRDefault="00F84147" w:rsidP="00F84147">
            <w:pPr>
              <w:spacing w:before="120"/>
              <w:rPr>
                <w:rFonts w:cs="Arial"/>
              </w:rPr>
            </w:pPr>
            <w:r w:rsidRPr="005C2115">
              <w:rPr>
                <w:rFonts w:cs="Arial"/>
              </w:rPr>
              <w:t>FBPOPR2086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6FDF57"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frying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6D7D9B5"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300B967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8C654F8" w14:textId="77777777" w:rsidR="00F84147" w:rsidRPr="005C2115" w:rsidRDefault="00F84147" w:rsidP="00F84147">
            <w:pPr>
              <w:spacing w:before="120"/>
              <w:rPr>
                <w:rFonts w:cs="Arial"/>
              </w:rPr>
            </w:pPr>
            <w:r w:rsidRPr="005C2115">
              <w:rPr>
                <w:rFonts w:cs="Arial"/>
              </w:rPr>
              <w:t>FBPOPR2087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B6895C"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mixing or blending and cooking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4C04B0B"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74CDC18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978F1F" w14:textId="77777777" w:rsidR="00F84147" w:rsidRPr="005C2115" w:rsidRDefault="00F84147" w:rsidP="00F84147">
            <w:pPr>
              <w:spacing w:before="120"/>
              <w:rPr>
                <w:rFonts w:cs="Arial"/>
              </w:rPr>
            </w:pPr>
            <w:r w:rsidRPr="005C2115">
              <w:rPr>
                <w:rFonts w:cs="Arial"/>
              </w:rPr>
              <w:t>FBPOPR2088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C5A6DD5"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pumping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434487D"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7386EE0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485EA8E" w14:textId="77777777" w:rsidR="00F84147" w:rsidRPr="005C2115" w:rsidRDefault="00F84147" w:rsidP="00F84147">
            <w:pPr>
              <w:spacing w:before="120"/>
              <w:rPr>
                <w:rFonts w:cs="Arial"/>
              </w:rPr>
            </w:pPr>
            <w:r w:rsidRPr="005C2115">
              <w:rPr>
                <w:rFonts w:cs="Arial"/>
              </w:rPr>
              <w:t>FBPOPR2089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83F7F7"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production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1CCA948"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57EF36D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A661EDE" w14:textId="77777777" w:rsidR="00F84147" w:rsidRPr="005C2115" w:rsidRDefault="00F84147" w:rsidP="00F84147">
            <w:pPr>
              <w:spacing w:before="120"/>
              <w:rPr>
                <w:rFonts w:cs="Arial"/>
              </w:rPr>
            </w:pPr>
            <w:r w:rsidRPr="005C2115">
              <w:rPr>
                <w:rFonts w:cs="Arial"/>
              </w:rPr>
              <w:lastRenderedPageBreak/>
              <w:t>FBPOPR2090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BAF799"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freezing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1B99753"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3ABBEDE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F17172B" w14:textId="77777777" w:rsidR="00F84147" w:rsidRPr="005C2115" w:rsidRDefault="00F84147" w:rsidP="00F84147">
            <w:pPr>
              <w:spacing w:before="120"/>
              <w:rPr>
                <w:rFonts w:cs="Arial"/>
              </w:rPr>
            </w:pPr>
            <w:r w:rsidRPr="005C2115">
              <w:rPr>
                <w:rFonts w:cs="Arial"/>
              </w:rPr>
              <w:t>FBPOPR2091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3E09049"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holding and storage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90BF4D1"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25</w:t>
            </w:r>
          </w:p>
        </w:tc>
      </w:tr>
      <w:tr w:rsidR="00F84147" w:rsidRPr="00A561C5" w14:paraId="4752FC0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A1EFE3" w14:textId="77777777" w:rsidR="00F84147" w:rsidRPr="005C2115" w:rsidRDefault="00F84147" w:rsidP="00F84147">
            <w:pPr>
              <w:spacing w:before="120"/>
              <w:rPr>
                <w:rFonts w:cs="Arial"/>
              </w:rPr>
            </w:pPr>
            <w:r w:rsidRPr="005C2115">
              <w:rPr>
                <w:rFonts w:cs="Arial"/>
              </w:rPr>
              <w:t>FBPOPR2092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7CA9D0"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continuous freezing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28B5BF1"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0E7AA96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59C4DD9" w14:textId="77777777" w:rsidR="00F84147" w:rsidRPr="005C2115" w:rsidRDefault="00F84147" w:rsidP="00F84147">
            <w:pPr>
              <w:spacing w:before="120"/>
              <w:rPr>
                <w:rFonts w:cs="Arial"/>
              </w:rPr>
            </w:pPr>
            <w:r w:rsidRPr="005C2115">
              <w:rPr>
                <w:rFonts w:cs="Arial"/>
              </w:rPr>
              <w:t>FBPOPR2093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63507A"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 automated cutting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5133F92"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0956493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2C23E7F" w14:textId="77777777" w:rsidR="00F84147" w:rsidRPr="005C2115" w:rsidRDefault="00F84147" w:rsidP="00F84147">
            <w:pPr>
              <w:spacing w:before="120"/>
              <w:rPr>
                <w:rFonts w:cs="Arial"/>
              </w:rPr>
            </w:pPr>
            <w:r w:rsidRPr="005C2115">
              <w:rPr>
                <w:rFonts w:cs="Arial"/>
              </w:rPr>
              <w:t>FBPOPR2094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E452B2"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Clean equipment in place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2455839"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487923C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4399E6" w14:textId="77777777" w:rsidR="00F84147" w:rsidRPr="005C2115" w:rsidRDefault="00F84147" w:rsidP="00F84147">
            <w:pPr>
              <w:spacing w:before="120"/>
              <w:rPr>
                <w:rFonts w:cs="Arial"/>
              </w:rPr>
            </w:pPr>
            <w:r w:rsidRPr="005C2115">
              <w:rPr>
                <w:rFonts w:cs="Arial"/>
              </w:rPr>
              <w:t>FBPOPR2095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273DB02"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Clean and sanitise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1A59606"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2692C9E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5F04C0" w14:textId="77777777" w:rsidR="00F84147" w:rsidRPr="005C2115" w:rsidRDefault="00F84147" w:rsidP="00F84147">
            <w:pPr>
              <w:spacing w:before="120"/>
              <w:rPr>
                <w:rFonts w:cs="Arial"/>
              </w:rPr>
            </w:pPr>
            <w:r w:rsidRPr="005C2115">
              <w:rPr>
                <w:rFonts w:cs="Arial"/>
              </w:rPr>
              <w:t>FBPOPR2096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A463588"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Follow procedures to maintain good manufacturing practice in food processing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bottom"/>
          </w:tcPr>
          <w:p w14:paraId="52807EF1" w14:textId="77777777" w:rsidR="00F84147" w:rsidRPr="005C2115" w:rsidRDefault="00F84147" w:rsidP="00F84147">
            <w:pPr>
              <w:spacing w:after="36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F84147" w:rsidRPr="00A561C5" w14:paraId="39C0A7F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588167" w14:textId="77777777" w:rsidR="00F84147" w:rsidRPr="005C2115" w:rsidRDefault="00F84147" w:rsidP="00F84147">
            <w:pPr>
              <w:spacing w:before="120"/>
              <w:rPr>
                <w:rFonts w:cs="Arial"/>
              </w:rPr>
            </w:pPr>
            <w:r w:rsidRPr="005C2115">
              <w:rPr>
                <w:rFonts w:cs="Arial"/>
              </w:rPr>
              <w:t>FBPOPR2097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692822"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depositing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B35606B"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587E288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EF85FF6" w14:textId="77777777" w:rsidR="00F84147" w:rsidRPr="005C2115" w:rsidRDefault="00F84147" w:rsidP="00F84147">
            <w:pPr>
              <w:spacing w:before="120"/>
              <w:rPr>
                <w:rFonts w:cs="Arial"/>
              </w:rPr>
            </w:pPr>
            <w:r w:rsidRPr="005C2115">
              <w:rPr>
                <w:rFonts w:cs="Arial"/>
              </w:rPr>
              <w:t>FBPOPR3004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98620CF"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Set up a production or packaging line for operation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9A560C4"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2CE6B34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AE6920B" w14:textId="77777777" w:rsidR="00F84147" w:rsidRPr="005C2115" w:rsidRDefault="00F84147" w:rsidP="00F84147">
            <w:pPr>
              <w:spacing w:before="120"/>
              <w:rPr>
                <w:rFonts w:cs="Arial"/>
              </w:rPr>
            </w:pPr>
            <w:r w:rsidRPr="005C2115">
              <w:rPr>
                <w:rFonts w:cs="Arial"/>
              </w:rPr>
              <w:t>FBPOPR3007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A7DB49E"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 bulk liquid transfer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386FEB8"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64F7538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978B437" w14:textId="77777777" w:rsidR="00F84147" w:rsidRPr="005C2115" w:rsidRDefault="00F84147" w:rsidP="00F84147">
            <w:pPr>
              <w:spacing w:before="120"/>
              <w:rPr>
                <w:rFonts w:cs="Arial"/>
              </w:rPr>
            </w:pPr>
            <w:r w:rsidRPr="005C2115">
              <w:rPr>
                <w:rFonts w:cs="Arial"/>
              </w:rPr>
              <w:t>FBPOPR3008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6A65A68"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Load and unload tankers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6E6F2A5"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64A5DAB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F4BFC44" w14:textId="77777777" w:rsidR="00F84147" w:rsidRPr="005C2115" w:rsidRDefault="00F84147" w:rsidP="00F84147">
            <w:pPr>
              <w:spacing w:before="120"/>
              <w:rPr>
                <w:rFonts w:cs="Arial"/>
              </w:rPr>
            </w:pPr>
            <w:r w:rsidRPr="005C2115">
              <w:rPr>
                <w:rFonts w:cs="Arial"/>
              </w:rPr>
              <w:t>FBPOPR3009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19AC93"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Participate in sensory analyses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0FE3E38"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F84147" w:rsidRPr="00A561C5" w14:paraId="4E159C2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9C549D2" w14:textId="77777777" w:rsidR="00F84147" w:rsidRPr="005C2115" w:rsidRDefault="00F84147" w:rsidP="00F84147">
            <w:pPr>
              <w:spacing w:before="120"/>
              <w:rPr>
                <w:rFonts w:cs="Arial"/>
              </w:rPr>
            </w:pPr>
            <w:r w:rsidRPr="005C2115">
              <w:rPr>
                <w:rFonts w:cs="Arial"/>
              </w:rPr>
              <w:t>FBPOPR3010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0ADC9DE"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 filtration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626158E"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60</w:t>
            </w:r>
          </w:p>
        </w:tc>
      </w:tr>
      <w:tr w:rsidR="00F84147" w:rsidRPr="00A561C5" w14:paraId="2263FF2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E13C35B" w14:textId="77777777" w:rsidR="00F84147" w:rsidRPr="005C2115" w:rsidRDefault="00F84147" w:rsidP="00F84147">
            <w:pPr>
              <w:spacing w:before="120"/>
              <w:rPr>
                <w:rFonts w:cs="Arial"/>
              </w:rPr>
            </w:pPr>
            <w:r w:rsidRPr="005C2115">
              <w:rPr>
                <w:rFonts w:cs="Arial"/>
              </w:rPr>
              <w:t>FBPOPR3011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73A4F54"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 heat treatment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302181E"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0F42100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13F72B9" w14:textId="77777777" w:rsidR="00F84147" w:rsidRPr="005C2115" w:rsidRDefault="00F84147" w:rsidP="00F84147">
            <w:pPr>
              <w:spacing w:before="120"/>
              <w:rPr>
                <w:rFonts w:cs="Arial"/>
              </w:rPr>
            </w:pPr>
            <w:r w:rsidRPr="005C2115">
              <w:rPr>
                <w:rFonts w:cs="Arial"/>
              </w:rPr>
              <w:t>FBPOPR3012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2105F7"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 drying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FEE97CA"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6553569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46DA8BE" w14:textId="77777777" w:rsidR="00F84147" w:rsidRPr="005C2115" w:rsidRDefault="00F84147" w:rsidP="00F84147">
            <w:pPr>
              <w:spacing w:before="120"/>
              <w:rPr>
                <w:rFonts w:cs="Arial"/>
              </w:rPr>
            </w:pPr>
            <w:r w:rsidRPr="005C2115">
              <w:rPr>
                <w:rFonts w:cs="Arial"/>
              </w:rPr>
              <w:t>FBPOPR3013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DEF76D0"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an homogenising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6ADD1B8"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4813717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92E858C" w14:textId="77777777" w:rsidR="00F84147" w:rsidRPr="005C2115" w:rsidRDefault="00F84147" w:rsidP="00F84147">
            <w:pPr>
              <w:spacing w:before="120"/>
              <w:rPr>
                <w:rFonts w:cs="Arial"/>
              </w:rPr>
            </w:pPr>
            <w:r w:rsidRPr="005C2115">
              <w:rPr>
                <w:rFonts w:cs="Arial"/>
              </w:rPr>
              <w:t>FBPOPR3014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C634C3"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 retort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6E2DBB5"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731805C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F3C8DB" w14:textId="77777777" w:rsidR="00F84147" w:rsidRPr="005C2115" w:rsidRDefault="00F84147" w:rsidP="00F84147">
            <w:pPr>
              <w:spacing w:before="120"/>
              <w:rPr>
                <w:rFonts w:cs="Arial"/>
              </w:rPr>
            </w:pPr>
            <w:r w:rsidRPr="005C2115">
              <w:rPr>
                <w:rFonts w:cs="Arial"/>
              </w:rPr>
              <w:t>FBPOPR3015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6D3401"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Pre-process raw materials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B70D7EA"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F84147" w:rsidRPr="00A561C5" w14:paraId="2893D64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A247A1" w14:textId="77777777" w:rsidR="00F84147" w:rsidRPr="005C2115" w:rsidRDefault="00F84147" w:rsidP="00F84147">
            <w:pPr>
              <w:spacing w:before="120"/>
              <w:rPr>
                <w:rFonts w:cs="Arial"/>
              </w:rPr>
            </w:pPr>
            <w:r w:rsidRPr="005C2115">
              <w:rPr>
                <w:rFonts w:cs="Arial"/>
              </w:rPr>
              <w:t>FBPOPR3016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A2EF71"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 separation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4C87095"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0FA4A73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A8F3216" w14:textId="77777777" w:rsidR="00F84147" w:rsidRPr="005C2115" w:rsidRDefault="00F84147" w:rsidP="00F84147">
            <w:pPr>
              <w:spacing w:before="120"/>
              <w:rPr>
                <w:rFonts w:cs="Arial"/>
              </w:rPr>
            </w:pPr>
            <w:r w:rsidRPr="005C2115">
              <w:rPr>
                <w:rFonts w:cs="Arial"/>
              </w:rPr>
              <w:t>FBPOPR3017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8151DA"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Prepare food products using basic cooking methods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62E0C8F"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22CAFF9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B0881B" w14:textId="77777777" w:rsidR="00F84147" w:rsidRPr="005C2115" w:rsidRDefault="00F84147" w:rsidP="00F84147">
            <w:pPr>
              <w:spacing w:before="120"/>
              <w:rPr>
                <w:rFonts w:cs="Arial"/>
              </w:rPr>
            </w:pPr>
            <w:r w:rsidRPr="005C2115">
              <w:rPr>
                <w:rFonts w:cs="Arial"/>
              </w:rPr>
              <w:t>FBPOPR3018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624F73"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Identify dietary, cultural and religious considerations for food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38EA7DF" w14:textId="77777777" w:rsidR="00F84147" w:rsidRPr="005C2115"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40</w:t>
            </w:r>
          </w:p>
        </w:tc>
      </w:tr>
      <w:tr w:rsidR="00F84147" w:rsidRPr="00A561C5" w14:paraId="76B3812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BBF4B5" w14:textId="77777777" w:rsidR="00F84147" w:rsidRPr="005C2115" w:rsidRDefault="00F84147" w:rsidP="00F84147">
            <w:pPr>
              <w:spacing w:before="120"/>
              <w:rPr>
                <w:rFonts w:cs="Arial"/>
              </w:rPr>
            </w:pPr>
            <w:r w:rsidRPr="005C2115">
              <w:rPr>
                <w:rFonts w:cs="Arial"/>
              </w:rPr>
              <w:lastRenderedPageBreak/>
              <w:t>FBPOPR3019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5A7AE14"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interrelated processes in a production or packaging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CCE0571" w14:textId="77777777" w:rsidR="00F84147" w:rsidRPr="005C2115"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60</w:t>
            </w:r>
          </w:p>
        </w:tc>
      </w:tr>
      <w:tr w:rsidR="00F84147" w:rsidRPr="00A561C5" w14:paraId="4F0A0E1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F6EFC2D" w14:textId="77777777" w:rsidR="00F84147" w:rsidRPr="005C2115" w:rsidRDefault="00F84147" w:rsidP="00F84147">
            <w:pPr>
              <w:spacing w:before="120"/>
              <w:rPr>
                <w:rFonts w:cs="Arial"/>
              </w:rPr>
            </w:pPr>
            <w:r w:rsidRPr="005C2115">
              <w:rPr>
                <w:rFonts w:cs="Arial"/>
              </w:rPr>
              <w:t>FBPOPR3020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FCD34F9"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Plan, conduct and monitor equipment maintenance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E75FA24"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535AB38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FCA9DF5" w14:textId="77777777" w:rsidR="00F84147" w:rsidRPr="005C2115" w:rsidRDefault="00F84147" w:rsidP="00F84147">
            <w:pPr>
              <w:spacing w:before="120"/>
              <w:rPr>
                <w:rFonts w:cs="Arial"/>
              </w:rPr>
            </w:pPr>
            <w:r w:rsidRPr="005C2115">
              <w:rPr>
                <w:rFonts w:cs="Arial"/>
              </w:rPr>
              <w:t>FBPOPR3021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1A9C8B"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Apply good manufacturing practice requirements in food processing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6F4407C" w14:textId="77777777" w:rsidR="00F84147" w:rsidRPr="005C2115"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5A8E93E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A6441E" w14:textId="77777777" w:rsidR="00F84147" w:rsidRPr="005C2115" w:rsidRDefault="00F84147" w:rsidP="00F84147">
            <w:pPr>
              <w:spacing w:before="120"/>
              <w:rPr>
                <w:rFonts w:cs="Arial"/>
              </w:rPr>
            </w:pPr>
            <w:r w:rsidRPr="005C2115">
              <w:rPr>
                <w:rFonts w:cs="Arial"/>
              </w:rPr>
              <w:t>FBPOPR3022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901953"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Receive and store raw materials for food processing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5286A9A"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0E0CF0A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CCC55C" w14:textId="77777777" w:rsidR="00F84147" w:rsidRPr="005C2115" w:rsidRDefault="00F84147" w:rsidP="00F84147">
            <w:pPr>
              <w:spacing w:before="120"/>
              <w:rPr>
                <w:rFonts w:cs="Arial"/>
              </w:rPr>
            </w:pPr>
            <w:r w:rsidRPr="005C2115">
              <w:rPr>
                <w:rFonts w:cs="Arial"/>
              </w:rPr>
              <w:t>FBPOPR3023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BC15FE"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an evaporation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6A47443"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22BA546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7906FE" w14:textId="77777777" w:rsidR="00F84147" w:rsidRPr="005C2115" w:rsidRDefault="00F84147" w:rsidP="00F84147">
            <w:pPr>
              <w:spacing w:before="120"/>
              <w:rPr>
                <w:rFonts w:cs="Arial"/>
              </w:rPr>
            </w:pPr>
            <w:r w:rsidRPr="005C2115">
              <w:rPr>
                <w:rFonts w:cs="Arial"/>
              </w:rPr>
              <w:t>FBPOPR3024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B0E0D53"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Operate and monitor an extrusion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521F4D5"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50</w:t>
            </w:r>
          </w:p>
        </w:tc>
      </w:tr>
      <w:tr w:rsidR="00F84147" w:rsidRPr="00A561C5" w14:paraId="4B2FDCD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1443EF7" w14:textId="77777777" w:rsidR="00F84147" w:rsidRPr="005C2115" w:rsidRDefault="00F84147" w:rsidP="00F84147">
            <w:pPr>
              <w:spacing w:before="120"/>
              <w:rPr>
                <w:rFonts w:cs="Arial"/>
              </w:rPr>
            </w:pPr>
            <w:r w:rsidRPr="005C2115">
              <w:rPr>
                <w:rFonts w:cs="Arial"/>
              </w:rPr>
              <w:t>FBPOPR4001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230843E" w14:textId="77777777" w:rsidR="00F84147" w:rsidRPr="005C211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Apply principles of statistical process control</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A4DF153" w14:textId="77777777" w:rsidR="00F84147" w:rsidRPr="005C211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5C2115">
              <w:rPr>
                <w:rFonts w:cs="Arial"/>
              </w:rPr>
              <w:t>30</w:t>
            </w:r>
          </w:p>
        </w:tc>
      </w:tr>
      <w:tr w:rsidR="00F84147" w:rsidRPr="00A561C5" w14:paraId="75A4A4D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37D5DD" w14:textId="77777777" w:rsidR="00F84147" w:rsidRDefault="00F84147" w:rsidP="00F84147">
            <w:pPr>
              <w:spacing w:before="120" w:after="0"/>
              <w:rPr>
                <w:rFonts w:cs="Arial"/>
                <w:lang w:eastAsia="en-AU"/>
              </w:rPr>
            </w:pPr>
            <w:r>
              <w:rPr>
                <w:rFonts w:cs="Arial"/>
              </w:rPr>
              <w:t>FBPPHM2001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1423C7" w14:textId="77777777" w:rsidR="00F8414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Follow work procedures to maintain Good Manufacturing Practice requirements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AAD4E60" w14:textId="77777777" w:rsidR="00F84147" w:rsidRDefault="00F84147" w:rsidP="00F84147">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01234E8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854E8DB" w14:textId="77777777" w:rsidR="00F84147" w:rsidRDefault="00F84147" w:rsidP="00F84147">
            <w:pPr>
              <w:spacing w:before="120" w:after="0"/>
              <w:rPr>
                <w:rFonts w:cs="Arial"/>
              </w:rPr>
            </w:pPr>
            <w:r>
              <w:rPr>
                <w:rFonts w:cs="Arial"/>
              </w:rPr>
              <w:t>FBPPHM3003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C75F318" w14:textId="77777777" w:rsidR="00F8414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Work in a controlled environment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3FBE23E" w14:textId="77777777" w:rsidR="00F8414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07BF278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2892B86" w14:textId="77777777" w:rsidR="00F84147" w:rsidRDefault="00F84147" w:rsidP="00F84147">
            <w:pPr>
              <w:spacing w:before="120" w:after="0"/>
              <w:rPr>
                <w:rFonts w:cs="Arial"/>
              </w:rPr>
            </w:pPr>
            <w:r>
              <w:rPr>
                <w:rFonts w:cs="Arial"/>
              </w:rPr>
              <w:t>FBPPHM3004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3578548" w14:textId="77777777" w:rsidR="00F8414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Clean and sanitise facilities and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FA0D2AD" w14:textId="77777777" w:rsidR="00F8414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26A855E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B5CBA2A" w14:textId="77777777" w:rsidR="00F84147" w:rsidRDefault="00F84147" w:rsidP="00F84147">
            <w:pPr>
              <w:spacing w:before="120" w:after="0"/>
              <w:rPr>
                <w:rFonts w:cs="Arial"/>
              </w:rPr>
            </w:pPr>
            <w:r>
              <w:rPr>
                <w:rFonts w:cs="Arial"/>
              </w:rPr>
              <w:t>FBPPHM3005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F5EBFB7" w14:textId="77777777" w:rsidR="00F8414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concentration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0ED9CE2" w14:textId="77777777" w:rsidR="00F8414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27268B7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F55E69" w14:textId="77777777" w:rsidR="00F84147" w:rsidRDefault="00F84147" w:rsidP="00F84147">
            <w:pPr>
              <w:spacing w:before="120" w:after="0"/>
              <w:rPr>
                <w:rFonts w:cs="Arial"/>
              </w:rPr>
            </w:pPr>
            <w:r>
              <w:rPr>
                <w:rFonts w:cs="Arial"/>
              </w:rPr>
              <w:t>FBPPHM3006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A33988B" w14:textId="77777777" w:rsidR="00F8414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an extraction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86FE163" w14:textId="77777777" w:rsidR="00F8414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74321AC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CC0979E" w14:textId="77777777" w:rsidR="00F84147" w:rsidRDefault="00F84147" w:rsidP="00F84147">
            <w:pPr>
              <w:spacing w:before="120" w:after="0"/>
              <w:rPr>
                <w:rFonts w:cs="Arial"/>
              </w:rPr>
            </w:pPr>
            <w:r>
              <w:rPr>
                <w:rFonts w:cs="Arial"/>
              </w:rPr>
              <w:t>FBPPHM3008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3853DE5" w14:textId="77777777" w:rsidR="00F8414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an aseptic fill and seal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9A46E8E" w14:textId="77777777" w:rsidR="00F8414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19528F2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3ADC73" w14:textId="77777777" w:rsidR="00F84147" w:rsidRDefault="00F84147" w:rsidP="00F84147">
            <w:pPr>
              <w:spacing w:before="120" w:after="0"/>
              <w:rPr>
                <w:rFonts w:cs="Arial"/>
              </w:rPr>
            </w:pPr>
            <w:r>
              <w:rPr>
                <w:rFonts w:cs="Arial"/>
              </w:rPr>
              <w:t>FBPPHM3009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A28079D" w14:textId="77777777" w:rsidR="00F8414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an aseptic form, fill and seal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CB8D1BA" w14:textId="77777777" w:rsidR="00F8414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609D9D0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F4BC3E9" w14:textId="77777777" w:rsidR="00F84147" w:rsidRDefault="00F84147" w:rsidP="00F84147">
            <w:pPr>
              <w:spacing w:before="120" w:after="0"/>
              <w:rPr>
                <w:rFonts w:cs="Arial"/>
              </w:rPr>
            </w:pPr>
            <w:r>
              <w:rPr>
                <w:rFonts w:cs="Arial"/>
              </w:rPr>
              <w:t>FBPPHM3010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A78035" w14:textId="77777777" w:rsidR="00F8414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compressing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CEE64CA" w14:textId="77777777" w:rsidR="00F8414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2BBD0F5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99E1B4B" w14:textId="77777777" w:rsidR="00F84147" w:rsidRDefault="00F84147" w:rsidP="00F84147">
            <w:pPr>
              <w:spacing w:before="120"/>
              <w:rPr>
                <w:rFonts w:cs="Arial"/>
              </w:rPr>
            </w:pPr>
            <w:r>
              <w:rPr>
                <w:rFonts w:cs="Arial"/>
              </w:rPr>
              <w:t>FBPPHM3011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89C87D"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Dispense pharmaceutical raw materials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DDD3EBF"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6C3E83C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F022A17" w14:textId="77777777" w:rsidR="00F84147" w:rsidRDefault="00F84147" w:rsidP="00F84147">
            <w:pPr>
              <w:spacing w:before="120"/>
              <w:rPr>
                <w:rFonts w:cs="Arial"/>
              </w:rPr>
            </w:pPr>
            <w:r>
              <w:rPr>
                <w:rFonts w:cs="Arial"/>
              </w:rPr>
              <w:t>FBPPHM3012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1571A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an encapsulation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EB5B71D"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22D4FA2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552B553" w14:textId="77777777" w:rsidR="00F84147" w:rsidRDefault="00F84147" w:rsidP="00F84147">
            <w:pPr>
              <w:spacing w:before="120"/>
              <w:rPr>
                <w:rFonts w:cs="Arial"/>
              </w:rPr>
            </w:pPr>
            <w:r>
              <w:rPr>
                <w:rFonts w:cs="Arial"/>
              </w:rPr>
              <w:t>FBPPHM3013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02FC02"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granulation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A8A9DD0"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73CD5C4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F8E3A02" w14:textId="77777777" w:rsidR="00F84147" w:rsidRDefault="00F84147" w:rsidP="00F84147">
            <w:pPr>
              <w:spacing w:before="120"/>
              <w:rPr>
                <w:rFonts w:cs="Arial"/>
              </w:rPr>
            </w:pPr>
            <w:r>
              <w:rPr>
                <w:rFonts w:cs="Arial"/>
              </w:rPr>
              <w:t>FBPPHM3014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E543843"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liquid manufacturing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FFF64DE"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4CD2E04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5B1D5D" w14:textId="77777777" w:rsidR="00F84147" w:rsidRDefault="00F84147" w:rsidP="00F84147">
            <w:pPr>
              <w:spacing w:before="120"/>
              <w:rPr>
                <w:rFonts w:cs="Arial"/>
              </w:rPr>
            </w:pPr>
            <w:r>
              <w:rPr>
                <w:rFonts w:cs="Arial"/>
              </w:rPr>
              <w:t>FBPPHM3015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824A88"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tablet coating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37223C5"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560E093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F402D3" w14:textId="77777777" w:rsidR="00F84147" w:rsidRDefault="00F84147" w:rsidP="00F84147">
            <w:pPr>
              <w:spacing w:before="120"/>
              <w:rPr>
                <w:rFonts w:cs="Arial"/>
              </w:rPr>
            </w:pPr>
            <w:r>
              <w:rPr>
                <w:rFonts w:cs="Arial"/>
              </w:rPr>
              <w:t>FBPPHM3017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1D4779"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a label store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A4BB93C"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05DE61A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38360D5" w14:textId="77777777" w:rsidR="00F84147" w:rsidRPr="00E71CA5" w:rsidRDefault="00F84147" w:rsidP="00F84147">
            <w:pPr>
              <w:spacing w:before="120"/>
              <w:rPr>
                <w:rFonts w:cs="Arial"/>
                <w:color w:val="000000" w:themeColor="text1"/>
              </w:rPr>
            </w:pPr>
            <w:r>
              <w:rPr>
                <w:rFonts w:cs="Arial"/>
                <w:color w:val="000000"/>
              </w:rPr>
              <w:lastRenderedPageBreak/>
              <w:t>FBPPHM3018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226C8E3" w14:textId="77777777" w:rsidR="00F84147" w:rsidRPr="00E71CA5"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rPr>
              <w:t>Operate a sterilisation process using an autoclave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4F56987" w14:textId="77777777" w:rsidR="00F84147" w:rsidRPr="00E71CA5"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rPr>
              <w:t>50</w:t>
            </w:r>
          </w:p>
        </w:tc>
      </w:tr>
      <w:tr w:rsidR="00F84147" w:rsidRPr="00A561C5" w14:paraId="7782D78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55C040" w14:textId="77777777" w:rsidR="00F84147" w:rsidRPr="002E7969" w:rsidRDefault="00F84147" w:rsidP="00F84147">
            <w:pPr>
              <w:spacing w:before="120"/>
              <w:rPr>
                <w:rFonts w:cs="Arial"/>
                <w:color w:val="000000" w:themeColor="text1"/>
              </w:rPr>
            </w:pPr>
            <w:r>
              <w:rPr>
                <w:rFonts w:cs="Arial"/>
                <w:color w:val="000000"/>
              </w:rPr>
              <w:t>FBPPHM3019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7BD3D00" w14:textId="77777777" w:rsidR="00F84147" w:rsidRPr="002E7969"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rPr>
              <w:t>Operate a chromatography manufacturing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1DA1C78" w14:textId="77777777" w:rsidR="00F84147" w:rsidRPr="002E7969"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rPr>
              <w:t>50</w:t>
            </w:r>
          </w:p>
        </w:tc>
      </w:tr>
      <w:tr w:rsidR="00F84147" w:rsidRPr="00A561C5" w14:paraId="2A4F25D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93F949" w14:textId="77777777" w:rsidR="00F84147" w:rsidRPr="00B15152" w:rsidRDefault="00F84147" w:rsidP="00F84147">
            <w:pPr>
              <w:spacing w:before="120"/>
              <w:rPr>
                <w:color w:val="auto"/>
              </w:rPr>
            </w:pPr>
            <w:r w:rsidRPr="00B15152">
              <w:rPr>
                <w:color w:val="auto"/>
              </w:rPr>
              <w:t>FBPPHM3020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CF6738" w14:textId="77777777" w:rsidR="00F84147" w:rsidRPr="00B15152" w:rsidRDefault="00F84147" w:rsidP="00F84147">
            <w:pPr>
              <w:spacing w:before="120"/>
              <w:cnfStyle w:val="000000000000" w:firstRow="0" w:lastRow="0" w:firstColumn="0" w:lastColumn="0" w:oddVBand="0" w:evenVBand="0" w:oddHBand="0" w:evenHBand="0" w:firstRowFirstColumn="0" w:firstRowLastColumn="0" w:lastRowFirstColumn="0" w:lastRowLastColumn="0"/>
            </w:pPr>
            <w:r w:rsidRPr="00B15152">
              <w:t>Apply Good Manufacturing Practice requirements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3B7B95E" w14:textId="77777777" w:rsidR="00F84147" w:rsidRPr="00B15152"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B15152">
              <w:rPr>
                <w:rFonts w:cs="Arial"/>
              </w:rPr>
              <w:t>50</w:t>
            </w:r>
          </w:p>
        </w:tc>
      </w:tr>
      <w:tr w:rsidR="00F84147" w:rsidRPr="00A561C5" w14:paraId="21DC8D4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96A6E29" w14:textId="77777777" w:rsidR="00F84147" w:rsidRPr="00B15152" w:rsidRDefault="00F84147" w:rsidP="00F84147">
            <w:pPr>
              <w:spacing w:before="120"/>
              <w:rPr>
                <w:color w:val="auto"/>
              </w:rPr>
            </w:pPr>
            <w:r w:rsidRPr="00B15152">
              <w:rPr>
                <w:color w:val="auto"/>
              </w:rPr>
              <w:t>FBPPHM3021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310ED51" w14:textId="77777777" w:rsidR="00F84147" w:rsidRPr="00B15152" w:rsidRDefault="00F84147" w:rsidP="00F84147">
            <w:pPr>
              <w:spacing w:before="120"/>
              <w:cnfStyle w:val="000000000000" w:firstRow="0" w:lastRow="0" w:firstColumn="0" w:lastColumn="0" w:oddVBand="0" w:evenVBand="0" w:oddHBand="0" w:evenHBand="0" w:firstRowFirstColumn="0" w:firstRowLastColumn="0" w:lastRowFirstColumn="0" w:lastRowLastColumn="0"/>
            </w:pPr>
            <w:r w:rsidRPr="00B15152">
              <w:t>Operate a pharmaceutical production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B6D0EC5" w14:textId="77777777" w:rsidR="00F84147" w:rsidRPr="00B15152"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B15152">
              <w:rPr>
                <w:rFonts w:cs="Arial"/>
              </w:rPr>
              <w:t>50</w:t>
            </w:r>
          </w:p>
        </w:tc>
      </w:tr>
      <w:tr w:rsidR="00F84147" w:rsidRPr="00A561C5" w14:paraId="6291FFB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525DF5A" w14:textId="77777777" w:rsidR="00F84147" w:rsidRDefault="00F84147" w:rsidP="00F84147">
            <w:pPr>
              <w:spacing w:before="120"/>
              <w:rPr>
                <w:rFonts w:cs="Arial"/>
              </w:rPr>
            </w:pPr>
            <w:r>
              <w:rPr>
                <w:rFonts w:cs="Arial"/>
              </w:rPr>
              <w:t>FBPPHM4001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F6366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Monitor and maintain Good Manufacturing Practice requirements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8918B18"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17CA0E3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0C142E" w14:textId="77777777" w:rsidR="00F84147" w:rsidRDefault="00F84147" w:rsidP="00F84147">
            <w:pPr>
              <w:spacing w:before="120"/>
              <w:rPr>
                <w:rFonts w:cs="Arial"/>
              </w:rPr>
            </w:pPr>
            <w:r>
              <w:rPr>
                <w:rFonts w:cs="Arial"/>
              </w:rPr>
              <w:t>FBPPHM4002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6EF67C"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Prepare and review workplace documentation to support Good Manufacturing Practice requirements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3F2E1B8"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57F0FF2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D8EFFB6" w14:textId="77777777" w:rsidR="00F84147" w:rsidRDefault="00F84147" w:rsidP="00F84147">
            <w:pPr>
              <w:spacing w:before="120"/>
              <w:rPr>
                <w:rFonts w:cs="Arial"/>
              </w:rPr>
            </w:pPr>
            <w:r>
              <w:rPr>
                <w:rFonts w:cs="Arial"/>
              </w:rPr>
              <w:t>FBPPHM4003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F4AC67"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Facilitate contamination control</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286C99B"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390433A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79255A" w14:textId="77777777" w:rsidR="00F84147" w:rsidRDefault="00F84147" w:rsidP="00F84147">
            <w:pPr>
              <w:spacing w:before="120"/>
              <w:rPr>
                <w:rFonts w:cs="Arial"/>
              </w:rPr>
            </w:pPr>
            <w:r>
              <w:rPr>
                <w:rFonts w:cs="Arial"/>
              </w:rPr>
              <w:t>FBPPHM4004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99AD1A6"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change control procedures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369B2FB"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7C33E93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3F74A6" w14:textId="77777777" w:rsidR="00F84147" w:rsidRDefault="00F84147" w:rsidP="00F84147">
            <w:pPr>
              <w:spacing w:before="120"/>
              <w:rPr>
                <w:rFonts w:cs="Arial"/>
              </w:rPr>
            </w:pPr>
            <w:r>
              <w:rPr>
                <w:rFonts w:cs="Arial"/>
              </w:rPr>
              <w:t>FBPPHM4005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6AE75D"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validation of pharmaceutical manufacturing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23A935B"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2C07EC6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E86D70B" w14:textId="77777777" w:rsidR="00F84147" w:rsidRDefault="00F84147" w:rsidP="00F84147">
            <w:pPr>
              <w:spacing w:before="120"/>
              <w:rPr>
                <w:rFonts w:cs="Arial"/>
              </w:rPr>
            </w:pPr>
            <w:r>
              <w:rPr>
                <w:rFonts w:cs="Arial"/>
              </w:rPr>
              <w:t>FBPPHM4006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5F4A8C6"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Respond to non-conformance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5FB7D6F"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6D2BE6C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062163" w14:textId="77777777" w:rsidR="00F84147" w:rsidRPr="00D60857" w:rsidRDefault="00F84147" w:rsidP="00F84147">
            <w:pPr>
              <w:spacing w:before="120" w:after="0"/>
              <w:rPr>
                <w:rFonts w:cs="Arial"/>
              </w:rPr>
            </w:pPr>
            <w:r w:rsidRPr="00D60857">
              <w:rPr>
                <w:rFonts w:cs="Arial"/>
              </w:rPr>
              <w:t>FBPPPL1001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3B9C3E" w14:textId="77777777" w:rsidR="00F84147" w:rsidRPr="00D6085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Communicate workplace information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6E5E916" w14:textId="77777777" w:rsidR="00F84147" w:rsidRPr="00D6085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20</w:t>
            </w:r>
          </w:p>
        </w:tc>
      </w:tr>
      <w:tr w:rsidR="00F84147" w:rsidRPr="00A561C5" w14:paraId="3370D01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8414ED0" w14:textId="77777777" w:rsidR="00F84147" w:rsidRPr="00D60857" w:rsidRDefault="00F84147" w:rsidP="00F84147">
            <w:pPr>
              <w:spacing w:before="120" w:after="0"/>
              <w:rPr>
                <w:rFonts w:cs="Arial"/>
                <w:lang w:eastAsia="en-AU"/>
              </w:rPr>
            </w:pPr>
            <w:r w:rsidRPr="00D60857">
              <w:rPr>
                <w:rFonts w:cs="Arial"/>
              </w:rPr>
              <w:t>FBPPPL2001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795868" w14:textId="77777777" w:rsidR="00F84147" w:rsidRPr="00D6085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Participate in work teams and groups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6415544" w14:textId="77777777" w:rsidR="00F84147" w:rsidRPr="00D6085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30</w:t>
            </w:r>
          </w:p>
        </w:tc>
      </w:tr>
      <w:tr w:rsidR="00F84147" w:rsidRPr="00A561C5" w14:paraId="53359F2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9ECF481" w14:textId="77777777" w:rsidR="00F84147" w:rsidRPr="00D60857" w:rsidRDefault="00F84147" w:rsidP="00F84147">
            <w:pPr>
              <w:spacing w:before="120" w:after="0"/>
              <w:rPr>
                <w:rFonts w:cs="Arial"/>
              </w:rPr>
            </w:pPr>
            <w:r w:rsidRPr="00220AF1">
              <w:rPr>
                <w:rFonts w:cs="Arial"/>
              </w:rPr>
              <w:t>FBPPPL2002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26CB807" w14:textId="77777777" w:rsidR="00F84147" w:rsidRPr="00D6085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220AF1">
              <w:rPr>
                <w:rFonts w:cs="Arial"/>
              </w:rPr>
              <w:t>Work in a socially diverse environment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FDCC319" w14:textId="77777777" w:rsidR="00F84147" w:rsidRPr="00D6085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220AF1">
              <w:rPr>
                <w:rFonts w:cs="Arial"/>
              </w:rPr>
              <w:t>30</w:t>
            </w:r>
          </w:p>
        </w:tc>
      </w:tr>
      <w:tr w:rsidR="00F84147" w:rsidRPr="00A561C5" w14:paraId="759AF50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B267101" w14:textId="77777777" w:rsidR="00F84147" w:rsidRPr="00D60857" w:rsidRDefault="00F84147" w:rsidP="00F84147">
            <w:pPr>
              <w:spacing w:before="120" w:after="0"/>
              <w:rPr>
                <w:rFonts w:cs="Arial"/>
              </w:rPr>
            </w:pPr>
            <w:r w:rsidRPr="00D60857">
              <w:rPr>
                <w:rFonts w:cs="Arial"/>
              </w:rPr>
              <w:t>FBPPPL3003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CCA2029" w14:textId="77777777" w:rsidR="00F84147" w:rsidRPr="00D6085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Participate in improvement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14094D9" w14:textId="77777777" w:rsidR="00F84147" w:rsidRPr="00D6085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40</w:t>
            </w:r>
          </w:p>
        </w:tc>
      </w:tr>
      <w:tr w:rsidR="00F84147" w:rsidRPr="00A561C5" w14:paraId="0414E34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4B760EA" w14:textId="77777777" w:rsidR="00F84147" w:rsidRPr="00D60857" w:rsidRDefault="00F84147" w:rsidP="00F84147">
            <w:pPr>
              <w:spacing w:before="120" w:after="0"/>
              <w:rPr>
                <w:rFonts w:cs="Arial"/>
              </w:rPr>
            </w:pPr>
            <w:r w:rsidRPr="00D60857">
              <w:rPr>
                <w:rFonts w:cs="Arial"/>
              </w:rPr>
              <w:t>FBPPPL3004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0DDA96" w14:textId="77777777" w:rsidR="00F84147" w:rsidRPr="00D6085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Lead work teams and groups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0875D59" w14:textId="77777777" w:rsidR="00F84147" w:rsidRPr="00D6085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40</w:t>
            </w:r>
          </w:p>
        </w:tc>
      </w:tr>
      <w:tr w:rsidR="00F84147" w:rsidRPr="00A561C5" w14:paraId="31BEC7E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60846C" w14:textId="77777777" w:rsidR="00F84147" w:rsidRPr="00D60857" w:rsidRDefault="00F84147" w:rsidP="00F84147">
            <w:pPr>
              <w:spacing w:before="120" w:after="0"/>
              <w:rPr>
                <w:rFonts w:cs="Arial"/>
              </w:rPr>
            </w:pPr>
            <w:r w:rsidRPr="00D60857">
              <w:rPr>
                <w:rFonts w:cs="Arial"/>
              </w:rPr>
              <w:t>FBPPPL3005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1C4E45A" w14:textId="77777777" w:rsidR="00F84147" w:rsidRPr="00D6085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Participate in an audit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978FE40" w14:textId="77777777" w:rsidR="00F84147" w:rsidRPr="00D6085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F84147" w:rsidRPr="00A561C5" w14:paraId="5052AA6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F06B90F" w14:textId="77777777" w:rsidR="00F84147" w:rsidRPr="00D60857" w:rsidRDefault="00F84147" w:rsidP="00F84147">
            <w:pPr>
              <w:spacing w:before="120" w:after="0"/>
              <w:rPr>
                <w:rFonts w:cs="Arial"/>
              </w:rPr>
            </w:pPr>
            <w:r w:rsidRPr="00D60857">
              <w:rPr>
                <w:rFonts w:cs="Arial"/>
              </w:rPr>
              <w:t>FBPPPL3006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FF668BD" w14:textId="77777777" w:rsidR="00F84147" w:rsidRPr="00D6085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Report on workplace performance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B1CF0E6" w14:textId="77777777" w:rsidR="00F84147" w:rsidRPr="00D6085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30</w:t>
            </w:r>
          </w:p>
        </w:tc>
      </w:tr>
      <w:tr w:rsidR="00F84147" w:rsidRPr="00A561C5" w14:paraId="6D24647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5F2AC6" w14:textId="77777777" w:rsidR="00F84147" w:rsidRPr="00D60857" w:rsidRDefault="00F84147" w:rsidP="00F84147">
            <w:pPr>
              <w:spacing w:before="120" w:after="0"/>
              <w:rPr>
                <w:rFonts w:cs="Arial"/>
              </w:rPr>
            </w:pPr>
            <w:r w:rsidRPr="00D60857">
              <w:rPr>
                <w:rFonts w:cs="Arial"/>
              </w:rPr>
              <w:t>FBPPPL3007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3F8B81B" w14:textId="77777777" w:rsidR="00F84147" w:rsidRPr="00D6085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Support and mentor individuals and groups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7BBDD45" w14:textId="77777777" w:rsidR="00F84147" w:rsidRPr="00D6085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30</w:t>
            </w:r>
          </w:p>
        </w:tc>
      </w:tr>
      <w:tr w:rsidR="00F84147" w:rsidRPr="00A561C5" w14:paraId="7177919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2F6FF1" w14:textId="77777777" w:rsidR="00F84147" w:rsidRPr="00D60857" w:rsidRDefault="00F84147" w:rsidP="00F84147">
            <w:pPr>
              <w:spacing w:before="120" w:after="0"/>
              <w:rPr>
                <w:rFonts w:cs="Arial"/>
              </w:rPr>
            </w:pPr>
            <w:r w:rsidRPr="00D60857">
              <w:rPr>
                <w:rFonts w:cs="Arial"/>
              </w:rPr>
              <w:t>FBPPPL3008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EE63F4D" w14:textId="77777777" w:rsidR="00F84147" w:rsidRPr="00D6085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Establish compliance requirements for work area</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2174324" w14:textId="77777777" w:rsidR="00F84147" w:rsidRPr="00D6085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F84147" w:rsidRPr="00A561C5" w14:paraId="1AB6752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18718C" w14:textId="77777777" w:rsidR="00F84147" w:rsidRPr="00D60857" w:rsidRDefault="00F84147" w:rsidP="00F84147">
            <w:pPr>
              <w:spacing w:before="120" w:after="0"/>
              <w:rPr>
                <w:rFonts w:cs="Arial"/>
              </w:rPr>
            </w:pPr>
            <w:r w:rsidRPr="00D60857">
              <w:rPr>
                <w:rFonts w:cs="Arial"/>
              </w:rPr>
              <w:t>FBPPPL4001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C8C3BB" w14:textId="77777777" w:rsidR="00F84147" w:rsidRPr="00D6085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Manage people in the work area</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009956E" w14:textId="77777777" w:rsidR="00F84147" w:rsidRPr="00D6085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F84147" w:rsidRPr="00A561C5" w14:paraId="3F6544F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4B92AFD" w14:textId="77777777" w:rsidR="00F84147" w:rsidRPr="00D60857" w:rsidRDefault="00F84147" w:rsidP="00F84147">
            <w:pPr>
              <w:spacing w:before="120" w:after="0"/>
              <w:rPr>
                <w:rFonts w:cs="Arial"/>
              </w:rPr>
            </w:pPr>
            <w:r w:rsidRPr="00D60857">
              <w:rPr>
                <w:rFonts w:cs="Arial"/>
              </w:rPr>
              <w:t>FBPPPL4002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B3133D" w14:textId="77777777" w:rsidR="00F84147" w:rsidRPr="00D60857" w:rsidRDefault="00F84147" w:rsidP="00F84147">
            <w:pPr>
              <w:spacing w:before="120" w:after="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Plan and coordinate production equipment maintenance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6F5D125" w14:textId="77777777" w:rsidR="00F84147" w:rsidRPr="00D60857" w:rsidRDefault="00F84147" w:rsidP="00F84147">
            <w:pPr>
              <w:spacing w:before="120" w:after="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F84147" w:rsidRPr="00A561C5" w14:paraId="3751B3C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12BCDA" w14:textId="77777777" w:rsidR="00F84147" w:rsidRPr="00D60857" w:rsidRDefault="00F84147" w:rsidP="00F84147">
            <w:pPr>
              <w:spacing w:before="120"/>
              <w:rPr>
                <w:rFonts w:cs="Arial"/>
              </w:rPr>
            </w:pPr>
            <w:r w:rsidRPr="00D60857">
              <w:rPr>
                <w:rFonts w:cs="Arial"/>
              </w:rPr>
              <w:lastRenderedPageBreak/>
              <w:t>FBPPPL4003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E3AEDF" w14:textId="77777777" w:rsidR="00F84147" w:rsidRPr="00D6085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Schedule and manage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1B852EB" w14:textId="77777777" w:rsidR="00F84147" w:rsidRPr="00D6085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F84147" w:rsidRPr="00A561C5" w14:paraId="2CA07BB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46B7C50" w14:textId="77777777" w:rsidR="00F84147" w:rsidRPr="00D60857" w:rsidRDefault="00F84147" w:rsidP="00F84147">
            <w:pPr>
              <w:spacing w:before="120"/>
              <w:rPr>
                <w:rFonts w:cs="Arial"/>
              </w:rPr>
            </w:pPr>
            <w:r w:rsidRPr="00D60857">
              <w:rPr>
                <w:rFonts w:cs="Arial"/>
              </w:rPr>
              <w:t>FBPPPL4005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A8CF5C9" w14:textId="77777777" w:rsidR="00F84147" w:rsidRPr="00D6085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Manage supplier agreements and contracts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CBDE900" w14:textId="77777777" w:rsidR="00F84147" w:rsidRPr="00D6085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F84147" w:rsidRPr="00A561C5" w14:paraId="7A6107B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B61536" w14:textId="77777777" w:rsidR="00F84147" w:rsidRPr="00D60857" w:rsidRDefault="00F84147" w:rsidP="00F84147">
            <w:pPr>
              <w:spacing w:before="120"/>
              <w:rPr>
                <w:rFonts w:cs="Arial"/>
              </w:rPr>
            </w:pPr>
            <w:r w:rsidRPr="00D60857">
              <w:rPr>
                <w:rFonts w:cs="Arial"/>
              </w:rPr>
              <w:t>FBPPPL4006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587F47" w14:textId="77777777" w:rsidR="00F84147" w:rsidRPr="00D6085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Manage a work area within budget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D178549" w14:textId="77777777" w:rsidR="00F84147" w:rsidRPr="00D6085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F84147" w:rsidRPr="00A561C5" w14:paraId="0C841E1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7724BF9" w14:textId="77777777" w:rsidR="00F84147" w:rsidRPr="00D60857" w:rsidRDefault="00F84147" w:rsidP="00F84147">
            <w:pPr>
              <w:spacing w:before="120"/>
              <w:rPr>
                <w:rFonts w:cs="Arial"/>
              </w:rPr>
            </w:pPr>
            <w:r w:rsidRPr="00D60857">
              <w:rPr>
                <w:rFonts w:cs="Arial"/>
              </w:rPr>
              <w:t>FBPPPL4007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6D994C0" w14:textId="77777777" w:rsidR="00F84147" w:rsidRPr="00D6085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Manage internal audits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42C8F5A" w14:textId="77777777" w:rsidR="00F84147" w:rsidRPr="00D6085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F84147" w:rsidRPr="00A561C5" w14:paraId="5B22848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382A973" w14:textId="77777777" w:rsidR="00F84147" w:rsidRPr="00D60857" w:rsidRDefault="00F84147" w:rsidP="00F84147">
            <w:pPr>
              <w:spacing w:before="120"/>
              <w:rPr>
                <w:rFonts w:cs="Arial"/>
              </w:rPr>
            </w:pPr>
            <w:r w:rsidRPr="00D60857">
              <w:rPr>
                <w:rFonts w:cs="Arial"/>
              </w:rPr>
              <w:t>FBPPPL4008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6AB85DC" w14:textId="77777777" w:rsidR="00F84147" w:rsidRPr="00D6085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Prepare and present artisan food and/or beverages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D3AFDAB" w14:textId="77777777" w:rsidR="00F84147" w:rsidRPr="00D6085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40</w:t>
            </w:r>
          </w:p>
        </w:tc>
      </w:tr>
      <w:tr w:rsidR="00F84147" w:rsidRPr="00A561C5" w14:paraId="63BD490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430F2D" w14:textId="77777777" w:rsidR="00F84147" w:rsidRPr="00D60857" w:rsidRDefault="00F84147" w:rsidP="00F84147">
            <w:pPr>
              <w:spacing w:before="120"/>
              <w:rPr>
                <w:rFonts w:cs="Arial"/>
              </w:rPr>
            </w:pPr>
            <w:r w:rsidRPr="00D60857">
              <w:rPr>
                <w:rFonts w:cs="Arial"/>
              </w:rPr>
              <w:t>FBPPPL4009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5AA0CE8" w14:textId="77777777" w:rsidR="00F84147" w:rsidRPr="00D6085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Optimise a work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7BE1F22" w14:textId="77777777" w:rsidR="00F84147" w:rsidRPr="00D6085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F84147" w:rsidRPr="00A561C5" w14:paraId="6158233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FA82833" w14:textId="77777777" w:rsidR="00F84147" w:rsidRPr="00D60857" w:rsidRDefault="00F84147" w:rsidP="00F84147">
            <w:pPr>
              <w:spacing w:before="120"/>
              <w:rPr>
                <w:rFonts w:cs="Arial"/>
              </w:rPr>
            </w:pPr>
            <w:r w:rsidRPr="00D60857">
              <w:rPr>
                <w:rFonts w:cs="Arial"/>
              </w:rPr>
              <w:t>FBPPPL5001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1B1A60" w14:textId="77777777" w:rsidR="00F84147" w:rsidRPr="00D6085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Design and maintain programs to support legal compliance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7CF9371" w14:textId="77777777" w:rsidR="00F84147" w:rsidRPr="00D6085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D60857">
              <w:rPr>
                <w:rFonts w:cs="Arial"/>
              </w:rPr>
              <w:t>50</w:t>
            </w:r>
          </w:p>
        </w:tc>
      </w:tr>
      <w:tr w:rsidR="00F84147" w:rsidRPr="00A561C5" w14:paraId="02E9F67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D4C455C" w14:textId="77777777" w:rsidR="00F84147" w:rsidRDefault="00F84147" w:rsidP="00F84147">
            <w:pPr>
              <w:spacing w:before="120"/>
              <w:rPr>
                <w:rFonts w:cs="Arial"/>
                <w:lang w:eastAsia="en-AU"/>
              </w:rPr>
            </w:pPr>
            <w:r>
              <w:rPr>
                <w:rFonts w:cs="Arial"/>
              </w:rPr>
              <w:t>FBPRBK1001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20D935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Finish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DDB58CA"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3F4C074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4A18FE4" w14:textId="77777777" w:rsidR="00F84147" w:rsidRDefault="00F84147" w:rsidP="00F84147">
            <w:pPr>
              <w:spacing w:before="120"/>
              <w:rPr>
                <w:rFonts w:cs="Arial"/>
              </w:rPr>
            </w:pPr>
            <w:r>
              <w:rPr>
                <w:rFonts w:cs="Arial"/>
              </w:rPr>
              <w:t>FBPRBK2001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51A1B6A"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Assist non laminated pastry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59A661B"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F84147" w:rsidRPr="00A561C5" w14:paraId="0006BE2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C0172B" w14:textId="77777777" w:rsidR="00F84147" w:rsidRDefault="00F84147" w:rsidP="00F84147">
            <w:pPr>
              <w:spacing w:before="120"/>
              <w:rPr>
                <w:rFonts w:cs="Arial"/>
              </w:rPr>
            </w:pPr>
            <w:r>
              <w:rPr>
                <w:rFonts w:cs="Arial"/>
              </w:rPr>
              <w:t>FBPRBK2002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45A76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Use food preparation equipment to prepare fillings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1352CDB"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63E7EB9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DBA9E6A" w14:textId="77777777" w:rsidR="00F84147" w:rsidRDefault="00F84147" w:rsidP="00F84147">
            <w:pPr>
              <w:spacing w:before="120"/>
              <w:rPr>
                <w:rFonts w:cs="Arial"/>
              </w:rPr>
            </w:pPr>
            <w:r>
              <w:rPr>
                <w:rFonts w:cs="Arial"/>
              </w:rPr>
              <w:t>FBPRBK2003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5C08BA"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Assist sponge cake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4C77BDF"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02F28F1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469218" w14:textId="77777777" w:rsidR="00F84147" w:rsidRDefault="00F84147" w:rsidP="00F84147">
            <w:pPr>
              <w:spacing w:before="120"/>
              <w:rPr>
                <w:rFonts w:cs="Arial"/>
              </w:rPr>
            </w:pPr>
            <w:r>
              <w:rPr>
                <w:rFonts w:cs="Arial"/>
              </w:rPr>
              <w:t>FBPRBK2004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55F751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Assist basic bread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A1AD88E"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30FCCB1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E680E1E" w14:textId="77777777" w:rsidR="00F84147" w:rsidRDefault="00F84147" w:rsidP="00F84147">
            <w:pPr>
              <w:spacing w:before="120"/>
              <w:rPr>
                <w:rFonts w:cs="Arial"/>
              </w:rPr>
            </w:pPr>
            <w:r>
              <w:rPr>
                <w:rFonts w:cs="Arial"/>
              </w:rPr>
              <w:t>FBPRBK2005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F2678B"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Maintain ingredient stores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67B3DC0"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348A55E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06F642" w14:textId="77777777" w:rsidR="00F84147" w:rsidRDefault="00F84147" w:rsidP="00F84147">
            <w:pPr>
              <w:spacing w:before="120"/>
              <w:rPr>
                <w:rFonts w:cs="Arial"/>
              </w:rPr>
            </w:pPr>
            <w:r>
              <w:rPr>
                <w:rFonts w:cs="Arial"/>
              </w:rPr>
              <w:t>FBPRBK3001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F222CD3"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laminated pastry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D1E7565"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F84147" w:rsidRPr="00A561C5" w14:paraId="4089788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A0E007E" w14:textId="77777777" w:rsidR="00F84147" w:rsidRDefault="00F84147" w:rsidP="00F84147">
            <w:pPr>
              <w:spacing w:before="120"/>
              <w:rPr>
                <w:rFonts w:cs="Arial"/>
              </w:rPr>
            </w:pPr>
            <w:r>
              <w:rPr>
                <w:rFonts w:cs="Arial"/>
              </w:rPr>
              <w:t>FBPRBK3002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635B47F"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non laminated pastry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55A33FF"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175F9BE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4E1CA67" w14:textId="77777777" w:rsidR="00F84147" w:rsidRDefault="00F84147" w:rsidP="00F84147">
            <w:pPr>
              <w:spacing w:before="120"/>
              <w:rPr>
                <w:rFonts w:cs="Arial"/>
              </w:rPr>
            </w:pPr>
            <w:r>
              <w:rPr>
                <w:rFonts w:cs="Arial"/>
              </w:rPr>
              <w:t>FBPRBK3003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1EB8D2"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specialist pastry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6A51D3D"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F84147" w:rsidRPr="00A561C5" w14:paraId="3DED3DA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9ECD897" w14:textId="77777777" w:rsidR="00F84147" w:rsidRDefault="00F84147" w:rsidP="00F84147">
            <w:pPr>
              <w:spacing w:before="120"/>
              <w:rPr>
                <w:rFonts w:cs="Arial"/>
              </w:rPr>
            </w:pPr>
            <w:r>
              <w:rPr>
                <w:rFonts w:cs="Arial"/>
              </w:rPr>
              <w:t>FBPRBK3004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E3DF35F"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meringue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9AE472C"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37451D0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162DAE7" w14:textId="77777777" w:rsidR="00F84147" w:rsidRDefault="00F84147" w:rsidP="00F84147">
            <w:pPr>
              <w:spacing w:before="120"/>
              <w:rPr>
                <w:rFonts w:cs="Arial"/>
              </w:rPr>
            </w:pPr>
            <w:r>
              <w:rPr>
                <w:rFonts w:cs="Arial"/>
              </w:rPr>
              <w:t>FBPRBK3005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74A257"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basic bread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D84B5F4"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F84147" w:rsidRPr="00A561C5" w14:paraId="49E8ECE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1771850" w14:textId="77777777" w:rsidR="00F84147" w:rsidRDefault="00F84147" w:rsidP="00F84147">
            <w:pPr>
              <w:spacing w:before="120"/>
              <w:rPr>
                <w:rFonts w:cs="Arial"/>
              </w:rPr>
            </w:pPr>
            <w:r>
              <w:rPr>
                <w:rFonts w:cs="Arial"/>
              </w:rPr>
              <w:t>FBPRBK3006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ECAA8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savoury bread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257B5DF"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F84147" w:rsidRPr="00A561C5" w14:paraId="2359F1D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7D52470" w14:textId="77777777" w:rsidR="00F84147" w:rsidRDefault="00F84147" w:rsidP="00F84147">
            <w:pPr>
              <w:spacing w:before="120"/>
              <w:rPr>
                <w:rFonts w:cs="Arial"/>
              </w:rPr>
            </w:pPr>
            <w:r>
              <w:rPr>
                <w:rFonts w:cs="Arial"/>
              </w:rPr>
              <w:t>FBPRBK3007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6E395A3"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specialty flour bread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3F0437D"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F84147" w:rsidRPr="00A561C5" w14:paraId="43EB079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CA0BB39" w14:textId="77777777" w:rsidR="00F84147" w:rsidRDefault="00F84147" w:rsidP="00F84147">
            <w:pPr>
              <w:spacing w:before="120"/>
              <w:rPr>
                <w:rFonts w:cs="Arial"/>
              </w:rPr>
            </w:pPr>
            <w:r>
              <w:rPr>
                <w:rFonts w:cs="Arial"/>
              </w:rPr>
              <w:t>FBPRBK3008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D3B50EC"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sponge cake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79C580E"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14FE4BF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904664" w14:textId="77777777" w:rsidR="00F84147" w:rsidRDefault="00F84147" w:rsidP="00F84147">
            <w:pPr>
              <w:spacing w:before="120"/>
              <w:rPr>
                <w:rFonts w:cs="Arial"/>
              </w:rPr>
            </w:pPr>
            <w:r>
              <w:rPr>
                <w:rFonts w:cs="Arial"/>
              </w:rPr>
              <w:t>FBPRBK3009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BE925D1"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biscuit and cookie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A5CCBAC"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4A24592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AB62630" w14:textId="77777777" w:rsidR="00F84147" w:rsidRDefault="00F84147" w:rsidP="00F84147">
            <w:pPr>
              <w:spacing w:before="120"/>
              <w:rPr>
                <w:rFonts w:cs="Arial"/>
              </w:rPr>
            </w:pPr>
            <w:r>
              <w:rPr>
                <w:rFonts w:cs="Arial"/>
              </w:rPr>
              <w:lastRenderedPageBreak/>
              <w:t>FBPRBK3010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E3F44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cake and pudding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C1E1BFC"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F84147" w:rsidRPr="00A561C5" w14:paraId="2E146AB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F7C24DF" w14:textId="77777777" w:rsidR="00F84147" w:rsidRDefault="00F84147" w:rsidP="00F84147">
            <w:pPr>
              <w:spacing w:before="120"/>
              <w:rPr>
                <w:rFonts w:cs="Arial"/>
              </w:rPr>
            </w:pPr>
            <w:r>
              <w:rPr>
                <w:rFonts w:cs="Arial"/>
              </w:rPr>
              <w:t>FBPRBK3011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9F6FB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frozen dough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78D2D6C"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008EC4A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04DD5B3" w14:textId="77777777" w:rsidR="00F84147" w:rsidRDefault="00F84147" w:rsidP="00F84147">
            <w:pPr>
              <w:spacing w:before="120"/>
              <w:rPr>
                <w:rFonts w:cs="Arial"/>
              </w:rPr>
            </w:pPr>
            <w:r>
              <w:rPr>
                <w:rFonts w:cs="Arial"/>
              </w:rPr>
              <w:t>FBPRBK3012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50C2638"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Schedule and produce bread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E23054A"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F84147" w:rsidRPr="00A561C5" w14:paraId="74ABDD2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01AC2D7" w14:textId="77777777" w:rsidR="00F84147" w:rsidRDefault="00F84147" w:rsidP="00F84147">
            <w:pPr>
              <w:spacing w:before="120"/>
              <w:rPr>
                <w:rFonts w:cs="Arial"/>
              </w:rPr>
            </w:pPr>
            <w:r>
              <w:rPr>
                <w:rFonts w:cs="Arial"/>
              </w:rPr>
              <w:t>FBPRBK3013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B15DD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Schedule and produce cake and pastry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86ACF9F"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F84147" w:rsidRPr="00A561C5" w14:paraId="275DFDD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0500B92" w14:textId="77777777" w:rsidR="00F84147" w:rsidRDefault="00F84147" w:rsidP="00F84147">
            <w:pPr>
              <w:spacing w:before="120"/>
              <w:rPr>
                <w:rFonts w:cs="Arial"/>
              </w:rPr>
            </w:pPr>
            <w:r>
              <w:rPr>
                <w:rFonts w:cs="Arial"/>
              </w:rPr>
              <w:t>FBPRBK3014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D890D2"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sweet yeast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438854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F84147" w:rsidRPr="00A561C5" w14:paraId="064A0FA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DF2519" w14:textId="77777777" w:rsidR="00F84147" w:rsidRDefault="00F84147" w:rsidP="00F84147">
            <w:pPr>
              <w:spacing w:before="120"/>
              <w:rPr>
                <w:rFonts w:cs="Arial"/>
              </w:rPr>
            </w:pPr>
            <w:r>
              <w:rPr>
                <w:rFonts w:cs="Arial"/>
              </w:rPr>
              <w:t>FBPRBK3015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9F18AF"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Schedule and produce bakery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482BAED"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F84147" w:rsidRPr="00A561C5" w14:paraId="6BFE9EB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2468527" w14:textId="77777777" w:rsidR="00F84147" w:rsidRDefault="00F84147" w:rsidP="00F84147">
            <w:pPr>
              <w:spacing w:before="120"/>
              <w:rPr>
                <w:rFonts w:cs="Arial"/>
              </w:rPr>
            </w:pPr>
            <w:r>
              <w:rPr>
                <w:rFonts w:cs="Arial"/>
              </w:rPr>
              <w:t>FBPRBK3016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66F181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Control and order bakery stock</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EFAF10F"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6F3348B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1BE39E" w14:textId="77777777" w:rsidR="00F84147" w:rsidRDefault="00F84147" w:rsidP="00F84147">
            <w:pPr>
              <w:spacing w:before="120"/>
              <w:rPr>
                <w:rFonts w:cs="Arial"/>
              </w:rPr>
            </w:pPr>
            <w:r>
              <w:rPr>
                <w:rFonts w:cs="Arial"/>
              </w:rPr>
              <w:t>FBPRBK3017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F7F818"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plant baking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DF58670"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F84147" w:rsidRPr="00A561C5" w14:paraId="3634B37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D7A2A2B" w14:textId="77777777" w:rsidR="00F84147" w:rsidRDefault="00F84147" w:rsidP="00F84147">
            <w:pPr>
              <w:spacing w:before="120"/>
              <w:rPr>
                <w:rFonts w:cs="Arial"/>
              </w:rPr>
            </w:pPr>
            <w:r>
              <w:rPr>
                <w:rFonts w:cs="Arial"/>
              </w:rPr>
              <w:t>FBPRBK3018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B06D63"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basic artisan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56170E3"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F84147" w:rsidRPr="00A561C5" w14:paraId="222B759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ED5D7F0" w14:textId="77777777" w:rsidR="00F84147" w:rsidRDefault="00F84147" w:rsidP="00F84147">
            <w:pPr>
              <w:spacing w:before="120"/>
              <w:rPr>
                <w:rFonts w:cs="Arial"/>
              </w:rPr>
            </w:pPr>
            <w:r>
              <w:rPr>
                <w:rFonts w:cs="Arial"/>
              </w:rPr>
              <w:t>FBPRBK4001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C9E7C2"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artisan bread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8CCC196"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F84147" w:rsidRPr="00A561C5" w14:paraId="475ABBD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4B742D" w14:textId="77777777" w:rsidR="00F84147" w:rsidRDefault="00F84147" w:rsidP="00F84147">
            <w:pPr>
              <w:spacing w:before="120"/>
              <w:rPr>
                <w:rFonts w:cs="Arial"/>
              </w:rPr>
            </w:pPr>
            <w:r>
              <w:rPr>
                <w:rFonts w:cs="Arial"/>
              </w:rPr>
              <w:t>FBPRBK4002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1B4DD62"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Develop advanced artisan bread methods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29DB5F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F84147" w:rsidRPr="00A561C5" w14:paraId="368C814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EE61D25" w14:textId="77777777" w:rsidR="00F84147" w:rsidRDefault="00F84147" w:rsidP="00F84147">
            <w:pPr>
              <w:spacing w:before="120"/>
              <w:rPr>
                <w:rFonts w:cs="Arial"/>
              </w:rPr>
            </w:pPr>
            <w:r>
              <w:rPr>
                <w:rFonts w:cs="Arial"/>
              </w:rPr>
              <w:t>FBPRBK4003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CF90B0D"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Produce gateaux, tortes and entremets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929E03E"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F84147" w:rsidRPr="00A561C5" w14:paraId="14AB4B7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48DAC2" w14:textId="77777777" w:rsidR="00F84147" w:rsidRDefault="00F84147" w:rsidP="00F84147">
            <w:pPr>
              <w:spacing w:before="120"/>
              <w:rPr>
                <w:rFonts w:cs="Arial"/>
              </w:rPr>
            </w:pPr>
            <w:r>
              <w:rPr>
                <w:rFonts w:cs="Arial"/>
              </w:rPr>
              <w:t>FBPRBK4004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FD2D6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Develop baked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BC2A11B"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2C8CAD3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A7C13F1" w14:textId="77777777" w:rsidR="00F84147" w:rsidRDefault="00F84147" w:rsidP="00F84147">
            <w:pPr>
              <w:spacing w:before="120"/>
              <w:rPr>
                <w:rFonts w:cs="Arial"/>
              </w:rPr>
            </w:pPr>
            <w:r>
              <w:rPr>
                <w:rFonts w:cs="Arial"/>
              </w:rPr>
              <w:t>FBPRBK4005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515BEF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advanced finishing techniques for specialty cakes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E4D0A30"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06A47F4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DD6E98" w14:textId="77777777" w:rsidR="00F84147" w:rsidRDefault="00F84147" w:rsidP="00F84147">
            <w:pPr>
              <w:spacing w:before="120"/>
              <w:rPr>
                <w:rFonts w:cs="Arial"/>
              </w:rPr>
            </w:pPr>
            <w:r>
              <w:rPr>
                <w:rFonts w:cs="Arial"/>
              </w:rPr>
              <w:t>FBPRBK4006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E89ABA"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baking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E84C5C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6309C05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FB440D3" w14:textId="77777777" w:rsidR="00F84147" w:rsidRDefault="00F84147" w:rsidP="00F84147">
            <w:pPr>
              <w:spacing w:before="120"/>
              <w:rPr>
                <w:rFonts w:cs="Arial"/>
              </w:rPr>
            </w:pPr>
            <w:r>
              <w:rPr>
                <w:rFonts w:cs="Arial"/>
              </w:rPr>
              <w:t>FBPRBK4007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127E406"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Assess and evaluate bread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263A04F"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F84147" w:rsidRPr="00A561C5" w14:paraId="1CC95DA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252BBE" w14:textId="77777777" w:rsidR="00F84147" w:rsidRDefault="00F84147" w:rsidP="00F84147">
            <w:pPr>
              <w:spacing w:before="120"/>
              <w:rPr>
                <w:rFonts w:cs="Arial"/>
              </w:rPr>
            </w:pPr>
            <w:r>
              <w:rPr>
                <w:rFonts w:cs="Arial"/>
              </w:rPr>
              <w:t>FBPRBK4008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0BD2D8"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bread baking science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1A47281"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F84147" w:rsidRPr="00A561C5" w14:paraId="460044E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41AE8F8" w14:textId="77777777" w:rsidR="00F84147" w:rsidRPr="00606A73" w:rsidRDefault="00F84147" w:rsidP="00F84147">
            <w:pPr>
              <w:spacing w:before="120"/>
              <w:rPr>
                <w:rFonts w:cs="Arial"/>
              </w:rPr>
            </w:pPr>
            <w:r w:rsidRPr="00606A73">
              <w:rPr>
                <w:rFonts w:cs="Arial"/>
              </w:rPr>
              <w:t>FBPSUG2022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7686FDC" w14:textId="77777777" w:rsidR="00F84147" w:rsidRPr="00606A73"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Operate a waste water treatment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tcPr>
          <w:p w14:paraId="0C98339A" w14:textId="77777777" w:rsidR="00F84147" w:rsidRPr="00606A73"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40</w:t>
            </w:r>
          </w:p>
        </w:tc>
      </w:tr>
      <w:tr w:rsidR="00F84147" w:rsidRPr="00A561C5" w14:paraId="3FD6F11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604755" w14:textId="77777777" w:rsidR="00F84147" w:rsidRPr="00606A73" w:rsidRDefault="00F84147" w:rsidP="00F84147">
            <w:pPr>
              <w:spacing w:before="120"/>
              <w:rPr>
                <w:rFonts w:cs="Arial"/>
              </w:rPr>
            </w:pPr>
            <w:r w:rsidRPr="00606A73">
              <w:rPr>
                <w:rFonts w:cs="Arial"/>
              </w:rPr>
              <w:t>FBPSUG2024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9D538E" w14:textId="77777777" w:rsidR="00F84147" w:rsidRPr="00606A73"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Perform standard tests on cane samples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tcPr>
          <w:p w14:paraId="019B59F6" w14:textId="77777777" w:rsidR="00F84147" w:rsidRPr="00606A73"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60</w:t>
            </w:r>
          </w:p>
        </w:tc>
      </w:tr>
      <w:tr w:rsidR="00F84147" w:rsidRPr="00A561C5" w14:paraId="669356B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3EB8DBE" w14:textId="77777777" w:rsidR="00F84147" w:rsidRPr="00606A73" w:rsidRDefault="00F84147" w:rsidP="00F84147">
            <w:pPr>
              <w:spacing w:before="120"/>
              <w:rPr>
                <w:rFonts w:cs="Arial"/>
              </w:rPr>
            </w:pPr>
            <w:r w:rsidRPr="00606A73">
              <w:rPr>
                <w:rFonts w:cs="Arial"/>
              </w:rPr>
              <w:t>FBPSUG3007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EA99287" w14:textId="77777777" w:rsidR="00F84147" w:rsidRPr="00606A73"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Perform factory control tests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tcPr>
          <w:p w14:paraId="7A674372" w14:textId="77777777" w:rsidR="00F84147" w:rsidRPr="00606A73"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80</w:t>
            </w:r>
          </w:p>
        </w:tc>
      </w:tr>
      <w:tr w:rsidR="00F84147" w:rsidRPr="00A561C5" w14:paraId="55FA362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D7360E9" w14:textId="77777777" w:rsidR="00F84147" w:rsidRPr="00606A73" w:rsidRDefault="00F84147" w:rsidP="00F84147">
            <w:pPr>
              <w:spacing w:before="120"/>
              <w:rPr>
                <w:rFonts w:cs="Arial"/>
              </w:rPr>
            </w:pPr>
            <w:r w:rsidRPr="00606A73">
              <w:rPr>
                <w:rFonts w:cs="Arial"/>
              </w:rPr>
              <w:t>FBPSUG3008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5992BB" w14:textId="77777777" w:rsidR="00F84147" w:rsidRPr="00606A73"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Analyse and convey workplace information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tcPr>
          <w:p w14:paraId="1D5EB95F" w14:textId="77777777" w:rsidR="00F84147" w:rsidRPr="00606A73"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606A73">
              <w:rPr>
                <w:rFonts w:cs="Arial"/>
                <w:color w:val="000000" w:themeColor="text2"/>
              </w:rPr>
              <w:t>40</w:t>
            </w:r>
          </w:p>
        </w:tc>
      </w:tr>
      <w:tr w:rsidR="00F84147" w:rsidRPr="00A561C5" w14:paraId="3A74B37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FC11F7" w14:textId="77777777" w:rsidR="00F84147" w:rsidRDefault="00F84147" w:rsidP="00F84147">
            <w:pPr>
              <w:spacing w:before="120"/>
              <w:rPr>
                <w:rFonts w:cs="Arial"/>
                <w:lang w:eastAsia="en-AU"/>
              </w:rPr>
            </w:pPr>
            <w:r>
              <w:rPr>
                <w:rFonts w:cs="Arial"/>
              </w:rPr>
              <w:lastRenderedPageBreak/>
              <w:t>FBPTEC3001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34A197B"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raw materials, ingredient and process knowledge to production problems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CC05B20"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6A6C950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A16AC96" w14:textId="77777777" w:rsidR="00F84147" w:rsidRDefault="00F84147" w:rsidP="00F84147">
            <w:pPr>
              <w:spacing w:before="120"/>
              <w:rPr>
                <w:rFonts w:cs="Arial"/>
              </w:rPr>
            </w:pPr>
            <w:r>
              <w:rPr>
                <w:rFonts w:cs="Arial"/>
              </w:rPr>
              <w:t>FBPTEC3002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2E7B8BB"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the pest prevention program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EA6A74A"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135BFFE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29F0563" w14:textId="77777777" w:rsidR="00F84147" w:rsidRPr="00097D50" w:rsidRDefault="00F84147" w:rsidP="00F84147">
            <w:pPr>
              <w:spacing w:before="120"/>
              <w:rPr>
                <w:rFonts w:cs="Arial"/>
              </w:rPr>
            </w:pPr>
            <w:r w:rsidRPr="00097D50">
              <w:rPr>
                <w:rFonts w:cs="Arial"/>
              </w:rPr>
              <w:t>FBPTEC3003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99E95DD"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Filter fermented beverages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3E7EC2B"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40</w:t>
            </w:r>
          </w:p>
        </w:tc>
      </w:tr>
      <w:tr w:rsidR="00F84147" w:rsidRPr="00A561C5" w14:paraId="11C1E7C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B74B89A" w14:textId="77777777" w:rsidR="00F84147" w:rsidRPr="00097D50" w:rsidRDefault="00F84147" w:rsidP="00F84147">
            <w:pPr>
              <w:spacing w:before="120"/>
              <w:rPr>
                <w:rFonts w:cs="Arial"/>
              </w:rPr>
            </w:pPr>
            <w:r w:rsidRPr="00097D50">
              <w:rPr>
                <w:rFonts w:cs="Arial"/>
              </w:rPr>
              <w:t>FBPTEC3004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7DABF90"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Prepare, fill and store barrels for aging spirits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DF3EC6C"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30</w:t>
            </w:r>
          </w:p>
        </w:tc>
      </w:tr>
      <w:tr w:rsidR="00F84147" w:rsidRPr="00A561C5" w14:paraId="0D2EFC7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6E51FD8" w14:textId="77777777" w:rsidR="00F84147" w:rsidRPr="00257493" w:rsidRDefault="00F84147" w:rsidP="00F84147">
            <w:pPr>
              <w:spacing w:before="120"/>
              <w:rPr>
                <w:rFonts w:cs="Arial"/>
              </w:rPr>
            </w:pPr>
            <w:r w:rsidRPr="00257493">
              <w:rPr>
                <w:rFonts w:cs="Arial"/>
              </w:rPr>
              <w:t>FBPTEC3005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F0392E9" w14:textId="77777777" w:rsidR="00F84147" w:rsidRPr="00257493"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57493">
              <w:rPr>
                <w:rFonts w:cs="Arial"/>
              </w:rPr>
              <w:t>Work with bakery ingredients, their functions and interactions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727CEA2" w14:textId="77777777" w:rsidR="00F84147" w:rsidRPr="00257493"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57493">
              <w:rPr>
                <w:rFonts w:cs="Arial"/>
              </w:rPr>
              <w:t>60</w:t>
            </w:r>
          </w:p>
        </w:tc>
      </w:tr>
      <w:tr w:rsidR="00F84147" w:rsidRPr="00A561C5" w14:paraId="0DEDB39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E980C03" w14:textId="77777777" w:rsidR="00F84147" w:rsidRPr="00257493" w:rsidRDefault="00F84147" w:rsidP="00F84147">
            <w:pPr>
              <w:spacing w:before="120"/>
              <w:rPr>
                <w:rFonts w:cs="Arial"/>
              </w:rPr>
            </w:pPr>
            <w:r w:rsidRPr="00257493">
              <w:rPr>
                <w:rFonts w:cs="Arial"/>
              </w:rPr>
              <w:t>FBPTEC3006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A11C46E" w14:textId="77777777" w:rsidR="00F84147" w:rsidRPr="00257493"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257493">
              <w:rPr>
                <w:rFonts w:cs="Arial"/>
              </w:rPr>
              <w:t>Work with flours and baking additives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6A974AB" w14:textId="77777777" w:rsidR="00F84147" w:rsidRPr="00257493"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257493">
              <w:rPr>
                <w:rFonts w:cs="Arial"/>
              </w:rPr>
              <w:t>60</w:t>
            </w:r>
          </w:p>
        </w:tc>
      </w:tr>
      <w:tr w:rsidR="00F84147" w:rsidRPr="00A561C5" w14:paraId="5F391FE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31072A9" w14:textId="77777777" w:rsidR="00F84147" w:rsidRDefault="00F84147" w:rsidP="00F84147">
            <w:pPr>
              <w:spacing w:before="120"/>
              <w:rPr>
                <w:rFonts w:cs="Arial"/>
              </w:rPr>
            </w:pPr>
            <w:r>
              <w:rPr>
                <w:rFonts w:cs="Arial"/>
              </w:rPr>
              <w:t>FBPTEC4001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90BBB6C"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Determine handling processes for perishable food items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2220C28"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73F49D8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D8A357E" w14:textId="77777777" w:rsidR="00F84147" w:rsidRDefault="00F84147" w:rsidP="00F84147">
            <w:pPr>
              <w:spacing w:before="120"/>
              <w:rPr>
                <w:rFonts w:cs="Arial"/>
              </w:rPr>
            </w:pPr>
            <w:r>
              <w:rPr>
                <w:rFonts w:cs="Arial"/>
              </w:rPr>
              <w:t>FBPTEC4002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A32E25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principles of food packaging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D20F21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4509D7A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A4BDBA6" w14:textId="77777777" w:rsidR="00F84147" w:rsidRDefault="00F84147" w:rsidP="00F84147">
            <w:pPr>
              <w:spacing w:before="120"/>
              <w:rPr>
                <w:rFonts w:cs="Arial"/>
              </w:rPr>
            </w:pPr>
            <w:r>
              <w:rPr>
                <w:rFonts w:cs="Arial"/>
              </w:rPr>
              <w:t>FBPTEC4003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B362B2D"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Control food contamination and spoilage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82315D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1B5AFF1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5A34038" w14:textId="77777777" w:rsidR="00F84147" w:rsidRDefault="00F84147" w:rsidP="00F84147">
            <w:pPr>
              <w:spacing w:before="120"/>
              <w:rPr>
                <w:rFonts w:cs="Arial"/>
              </w:rPr>
            </w:pPr>
            <w:r>
              <w:rPr>
                <w:rFonts w:cs="Arial"/>
              </w:rPr>
              <w:t>FBPTEC4004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2E3655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basic process engineering principles to food processing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8B24DAE"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229685C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CF87E35" w14:textId="77777777" w:rsidR="00F84147" w:rsidRDefault="00F84147" w:rsidP="00F84147">
            <w:pPr>
              <w:spacing w:before="120"/>
              <w:rPr>
                <w:rFonts w:cs="Arial"/>
              </w:rPr>
            </w:pPr>
            <w:r>
              <w:rPr>
                <w:rFonts w:cs="Arial"/>
              </w:rPr>
              <w:t>FBPTEC4005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40E65DC"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an understanding of food additives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7668203"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2ED59A8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3980C14" w14:textId="77777777" w:rsidR="00F84147" w:rsidRDefault="00F84147" w:rsidP="00F84147">
            <w:pPr>
              <w:spacing w:before="120"/>
              <w:rPr>
                <w:rFonts w:cs="Arial"/>
              </w:rPr>
            </w:pPr>
            <w:r>
              <w:rPr>
                <w:rFonts w:cs="Arial"/>
              </w:rPr>
              <w:t>FBPTEC4006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B13FF61"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Apply an understanding of legal requirements of food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9391B35"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047BD08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3969B9D" w14:textId="77777777" w:rsidR="00F84147" w:rsidRDefault="00F84147" w:rsidP="00F84147">
            <w:pPr>
              <w:spacing w:before="120"/>
              <w:rPr>
                <w:rFonts w:cs="Arial"/>
              </w:rPr>
            </w:pPr>
            <w:r>
              <w:rPr>
                <w:rFonts w:cs="Arial"/>
              </w:rPr>
              <w:t>FBPTEC4007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3DCBD1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Describe and analyse data using mathematical principles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64DDF4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28EA504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CFACEAA" w14:textId="77777777" w:rsidR="00F84147" w:rsidRDefault="00F84147" w:rsidP="00F84147">
            <w:pPr>
              <w:spacing w:before="120"/>
              <w:rPr>
                <w:rFonts w:cs="Arial"/>
              </w:rPr>
            </w:pPr>
            <w:r>
              <w:rPr>
                <w:rFonts w:cs="Arial"/>
              </w:rPr>
              <w:t>FBPTEC4008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CD71584"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product recalls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26146EA"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3D663EC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179D3F" w14:textId="77777777" w:rsidR="00F84147" w:rsidRDefault="00F84147" w:rsidP="00F84147">
            <w:pPr>
              <w:spacing w:before="120"/>
              <w:rPr>
                <w:rFonts w:cs="Arial"/>
              </w:rPr>
            </w:pPr>
            <w:r>
              <w:rPr>
                <w:rFonts w:cs="Arial"/>
              </w:rPr>
              <w:t>FBPTEC4009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4F85CB7"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Identify the physical and chemical properties of materials, food and related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709C8BA" w14:textId="77777777" w:rsidR="00F84147"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F84147" w:rsidRPr="00A561C5" w14:paraId="357667F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683C691" w14:textId="77777777" w:rsidR="00F84147" w:rsidRDefault="00F84147" w:rsidP="00F84147">
            <w:pPr>
              <w:spacing w:before="120"/>
              <w:rPr>
                <w:rFonts w:cs="Arial"/>
              </w:rPr>
            </w:pPr>
            <w:r>
              <w:rPr>
                <w:rFonts w:cs="Arial"/>
              </w:rPr>
              <w:t>FBPTEC4010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86573D4"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Manage water treatment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7196CF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0A78E8D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A7E8070" w14:textId="77777777" w:rsidR="00F84147" w:rsidRDefault="00F84147" w:rsidP="00F84147">
            <w:pPr>
              <w:spacing w:before="120"/>
              <w:rPr>
                <w:rFonts w:cs="Arial"/>
              </w:rPr>
            </w:pPr>
            <w:r>
              <w:rPr>
                <w:rFonts w:cs="Arial"/>
              </w:rPr>
              <w:t>FBPTEC4011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212142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Establish process capability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A9B7F8D"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F84147" w:rsidRPr="00A561C5" w14:paraId="7453F9F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B8A504C" w14:textId="77777777" w:rsidR="00F84147" w:rsidRPr="00097D50" w:rsidRDefault="00F84147" w:rsidP="00F84147">
            <w:pPr>
              <w:spacing w:before="120"/>
              <w:rPr>
                <w:rFonts w:cs="Arial"/>
              </w:rPr>
            </w:pPr>
            <w:r w:rsidRPr="00097D50">
              <w:rPr>
                <w:rFonts w:cs="Arial"/>
              </w:rPr>
              <w:t>FBPTEC4012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4376560"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Manage raw materials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C391128"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50</w:t>
            </w:r>
          </w:p>
        </w:tc>
      </w:tr>
      <w:tr w:rsidR="00F84147" w:rsidRPr="00A561C5" w14:paraId="1782DDF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4A9F2D7" w14:textId="77777777" w:rsidR="00F84147" w:rsidRPr="00097D50" w:rsidRDefault="00F84147" w:rsidP="00F84147">
            <w:pPr>
              <w:spacing w:before="120"/>
              <w:rPr>
                <w:rFonts w:cs="Arial"/>
              </w:rPr>
            </w:pPr>
            <w:r w:rsidRPr="00097D50">
              <w:rPr>
                <w:rFonts w:cs="Arial"/>
              </w:rPr>
              <w:t>FBPTEC4013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6D6083C"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Manage wort production for brewing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C06AF61"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70</w:t>
            </w:r>
          </w:p>
        </w:tc>
      </w:tr>
      <w:tr w:rsidR="00F84147" w:rsidRPr="00A561C5" w14:paraId="59725C3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2899895" w14:textId="77777777" w:rsidR="00F84147" w:rsidRPr="00097D50" w:rsidRDefault="00F84147" w:rsidP="00F84147">
            <w:pPr>
              <w:spacing w:before="120"/>
              <w:rPr>
                <w:rFonts w:cs="Arial"/>
              </w:rPr>
            </w:pPr>
            <w:r w:rsidRPr="00097D50">
              <w:rPr>
                <w:rFonts w:cs="Arial"/>
              </w:rPr>
              <w:t>FBPTEC4014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3AF55C9"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Manage cellar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87AC8B3"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40</w:t>
            </w:r>
          </w:p>
        </w:tc>
      </w:tr>
      <w:tr w:rsidR="00F84147" w:rsidRPr="00A561C5" w14:paraId="0B235C1B"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3484DA6" w14:textId="77777777" w:rsidR="00F84147" w:rsidRPr="00097D50" w:rsidRDefault="00F84147" w:rsidP="00F84147">
            <w:pPr>
              <w:spacing w:before="120"/>
              <w:rPr>
                <w:rFonts w:cs="Arial"/>
              </w:rPr>
            </w:pPr>
            <w:r w:rsidRPr="00097D50">
              <w:rPr>
                <w:rFonts w:cs="Arial"/>
              </w:rPr>
              <w:t>FBPTEC4015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7D79E76"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Manage and propagate yeast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5E707D0"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40</w:t>
            </w:r>
          </w:p>
        </w:tc>
      </w:tr>
      <w:tr w:rsidR="00F84147" w:rsidRPr="00A561C5" w14:paraId="5D4B6C3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6912B5B" w14:textId="77777777" w:rsidR="00F84147" w:rsidRPr="00097D50" w:rsidRDefault="00F84147" w:rsidP="00F84147">
            <w:pPr>
              <w:spacing w:before="120"/>
              <w:rPr>
                <w:rFonts w:cs="Arial"/>
              </w:rPr>
            </w:pPr>
            <w:r w:rsidRPr="00097D50">
              <w:rPr>
                <w:rFonts w:cs="Arial"/>
              </w:rPr>
              <w:lastRenderedPageBreak/>
              <w:t>FBPTEC4016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A39410F"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Produce fruit-based wash for distillation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181D815"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90</w:t>
            </w:r>
          </w:p>
        </w:tc>
      </w:tr>
      <w:tr w:rsidR="00F84147" w:rsidRPr="00A561C5" w14:paraId="30C3EE52"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183DBAA" w14:textId="77777777" w:rsidR="00F84147" w:rsidRPr="00097D50" w:rsidRDefault="00F84147" w:rsidP="00F84147">
            <w:pPr>
              <w:spacing w:before="120"/>
              <w:rPr>
                <w:rFonts w:cs="Arial"/>
              </w:rPr>
            </w:pPr>
            <w:r w:rsidRPr="00097D50">
              <w:rPr>
                <w:rFonts w:cs="Arial"/>
              </w:rPr>
              <w:t>FBPTEC4017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A8EE67F"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Produce grain-based wash for distillation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72D5287"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90</w:t>
            </w:r>
          </w:p>
        </w:tc>
      </w:tr>
      <w:tr w:rsidR="00F84147" w:rsidRPr="00A561C5" w14:paraId="1197813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79A7B21" w14:textId="77777777" w:rsidR="00F84147" w:rsidRPr="00097D50" w:rsidRDefault="00F84147" w:rsidP="00F84147">
            <w:pPr>
              <w:spacing w:before="120"/>
              <w:rPr>
                <w:rFonts w:cs="Arial"/>
              </w:rPr>
            </w:pPr>
            <w:r w:rsidRPr="00097D50">
              <w:rPr>
                <w:rFonts w:cs="Arial"/>
              </w:rPr>
              <w:t>FBPTEC4018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C729BCC"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Manage still operations to produce white spirits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3CFAFC9"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80</w:t>
            </w:r>
          </w:p>
        </w:tc>
      </w:tr>
      <w:tr w:rsidR="00F84147" w:rsidRPr="00A561C5" w14:paraId="529E6AC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C451AF4" w14:textId="77777777" w:rsidR="00F84147" w:rsidRPr="00097D50" w:rsidRDefault="00F84147" w:rsidP="00F84147">
            <w:pPr>
              <w:spacing w:before="120"/>
              <w:rPr>
                <w:rFonts w:cs="Arial"/>
              </w:rPr>
            </w:pPr>
            <w:r w:rsidRPr="00097D50">
              <w:rPr>
                <w:rFonts w:cs="Arial"/>
              </w:rPr>
              <w:t>FBPTEC4019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2280C23"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Manage still operations to produce brown spirits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5665A2E"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80</w:t>
            </w:r>
          </w:p>
        </w:tc>
      </w:tr>
      <w:tr w:rsidR="00F84147" w:rsidRPr="00A561C5" w14:paraId="593A53A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27363DC" w14:textId="77777777" w:rsidR="00F84147" w:rsidRPr="00097D50" w:rsidRDefault="00F84147" w:rsidP="00F84147">
            <w:pPr>
              <w:spacing w:before="120"/>
              <w:rPr>
                <w:rFonts w:cs="Arial"/>
              </w:rPr>
            </w:pPr>
            <w:r w:rsidRPr="00097D50">
              <w:rPr>
                <w:rFonts w:cs="Arial"/>
              </w:rPr>
              <w:t>FBPTEC4020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FCAA34C"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Blend spirits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BE7732C"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70</w:t>
            </w:r>
          </w:p>
        </w:tc>
      </w:tr>
      <w:tr w:rsidR="00F84147" w:rsidRPr="00A561C5" w14:paraId="7686C60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A7DA07" w14:textId="77777777" w:rsidR="00F84147" w:rsidRPr="00097D50" w:rsidRDefault="00F84147" w:rsidP="00F84147">
            <w:pPr>
              <w:spacing w:before="120"/>
              <w:rPr>
                <w:rFonts w:cs="Arial"/>
              </w:rPr>
            </w:pPr>
            <w:r w:rsidRPr="00097D50">
              <w:rPr>
                <w:rFonts w:cs="Arial"/>
              </w:rPr>
              <w:t>FBPTEC4021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B640667"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Apply regulatory requirements to the production of alcoholic beverages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756584F" w14:textId="77777777" w:rsidR="00F84147" w:rsidRPr="00097D50" w:rsidRDefault="00F84147" w:rsidP="00F84147">
            <w:pPr>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40</w:t>
            </w:r>
          </w:p>
        </w:tc>
      </w:tr>
      <w:tr w:rsidR="00F84147" w:rsidRPr="00A561C5" w14:paraId="0BDEE4E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B6914DA" w14:textId="77777777" w:rsidR="00F84147" w:rsidRPr="00097D50" w:rsidRDefault="00F84147" w:rsidP="00F84147">
            <w:pPr>
              <w:spacing w:before="120"/>
              <w:rPr>
                <w:rFonts w:cs="Arial"/>
              </w:rPr>
            </w:pPr>
            <w:r w:rsidRPr="00097D50">
              <w:rPr>
                <w:rFonts w:cs="Arial"/>
              </w:rPr>
              <w:t>FBPTEC4022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951BC25"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Prepare starter cultures for fermentation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FABC62F"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40</w:t>
            </w:r>
          </w:p>
        </w:tc>
      </w:tr>
      <w:tr w:rsidR="00F84147" w:rsidRPr="00A561C5" w14:paraId="712499D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1000DA5" w14:textId="77777777" w:rsidR="00F84147" w:rsidRPr="00097D50" w:rsidRDefault="00F84147" w:rsidP="00F84147">
            <w:pPr>
              <w:spacing w:before="120"/>
              <w:rPr>
                <w:rFonts w:cs="Arial"/>
              </w:rPr>
            </w:pPr>
            <w:r w:rsidRPr="00097D50">
              <w:rPr>
                <w:rFonts w:cs="Arial"/>
              </w:rPr>
              <w:t>FBPTEC4023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A182E5B"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Control and monitor fermentation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CB75AD7"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80</w:t>
            </w:r>
          </w:p>
        </w:tc>
      </w:tr>
      <w:tr w:rsidR="00F84147" w:rsidRPr="00A561C5" w14:paraId="6455D7E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42E7545" w14:textId="77777777" w:rsidR="00F84147" w:rsidRPr="00097D50" w:rsidRDefault="00F84147" w:rsidP="00F84147">
            <w:pPr>
              <w:spacing w:before="120"/>
              <w:rPr>
                <w:rFonts w:cs="Arial"/>
              </w:rPr>
            </w:pPr>
            <w:r w:rsidRPr="00097D50">
              <w:rPr>
                <w:rFonts w:cs="Arial"/>
              </w:rPr>
              <w:t>FBPTEC4024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5559955"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Produce fermented and dry-cured meat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FE80D5F"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60</w:t>
            </w:r>
          </w:p>
        </w:tc>
      </w:tr>
      <w:tr w:rsidR="00F84147" w:rsidRPr="00A561C5" w14:paraId="0CAFB53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C4832A0" w14:textId="77777777" w:rsidR="00F84147" w:rsidRDefault="00F84147" w:rsidP="00F84147">
            <w:pPr>
              <w:spacing w:before="120"/>
              <w:rPr>
                <w:rFonts w:cs="Arial"/>
              </w:rPr>
            </w:pPr>
            <w:r>
              <w:rPr>
                <w:rFonts w:cs="Arial"/>
              </w:rPr>
              <w:t>FBPTEC5001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8CAF414"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Manage and evaluate new product trials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D024F7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47EAC14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BC8CEBC" w14:textId="77777777" w:rsidR="00F84147" w:rsidRDefault="00F84147" w:rsidP="00F84147">
            <w:pPr>
              <w:spacing w:before="120"/>
              <w:rPr>
                <w:rFonts w:cs="Arial"/>
              </w:rPr>
            </w:pPr>
            <w:r>
              <w:rPr>
                <w:rFonts w:cs="Arial"/>
              </w:rPr>
              <w:t>FBPTEC5002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1AFD983"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Manage utilities and energy for a production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23860EB"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5C46860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404C910" w14:textId="77777777" w:rsidR="00F84147" w:rsidRPr="00097D50" w:rsidRDefault="00F84147" w:rsidP="00F84147">
            <w:pPr>
              <w:spacing w:before="120"/>
              <w:rPr>
                <w:rFonts w:cs="Arial"/>
              </w:rPr>
            </w:pPr>
            <w:r w:rsidRPr="00097D50">
              <w:rPr>
                <w:rFonts w:cs="Arial"/>
              </w:rPr>
              <w:t>FBPTEC5003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6A22B41" w14:textId="77777777" w:rsidR="00F84147" w:rsidRPr="00097D50"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Design an artisan food production facility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662182E" w14:textId="77777777" w:rsidR="00F84147" w:rsidRPr="00097D50"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097D50">
              <w:rPr>
                <w:rFonts w:cs="Arial"/>
              </w:rPr>
              <w:t>50</w:t>
            </w:r>
          </w:p>
        </w:tc>
      </w:tr>
      <w:tr w:rsidR="00F84147" w:rsidRPr="00A561C5" w14:paraId="7BBBF83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91D620" w14:textId="77777777" w:rsidR="00F84147" w:rsidRDefault="00F84147" w:rsidP="00F84147">
            <w:pPr>
              <w:spacing w:before="120"/>
              <w:rPr>
                <w:rFonts w:cs="Arial"/>
                <w:lang w:eastAsia="en-AU"/>
              </w:rPr>
            </w:pPr>
            <w:r>
              <w:rPr>
                <w:rFonts w:cs="Arial"/>
              </w:rPr>
              <w:t>FBPVIT2001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DD059F3"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Bench graft vines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D178E54"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55CE650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52D5B2C" w14:textId="77777777" w:rsidR="00F84147" w:rsidRDefault="00F84147" w:rsidP="00F84147">
            <w:pPr>
              <w:spacing w:before="120"/>
              <w:rPr>
                <w:rFonts w:cs="Arial"/>
              </w:rPr>
            </w:pPr>
            <w:r>
              <w:rPr>
                <w:rFonts w:cs="Arial"/>
              </w:rPr>
              <w:t>FBPVIT2002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80F8C0F"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Carry out potting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77D1D00"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662FE6E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A060006" w14:textId="77777777" w:rsidR="00F84147" w:rsidRDefault="00F84147" w:rsidP="00F84147">
            <w:pPr>
              <w:spacing w:before="120"/>
              <w:rPr>
                <w:rFonts w:cs="Arial"/>
              </w:rPr>
            </w:pPr>
            <w:r>
              <w:rPr>
                <w:rFonts w:cs="Arial"/>
              </w:rPr>
              <w:t>FBPVIT2003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33BE184"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Hand prune vines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B4737AE"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25058C0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6BB0556" w14:textId="77777777" w:rsidR="00F84147" w:rsidRDefault="00F84147" w:rsidP="00F84147">
            <w:pPr>
              <w:spacing w:before="120"/>
              <w:rPr>
                <w:rFonts w:cs="Arial"/>
              </w:rPr>
            </w:pPr>
            <w:r>
              <w:rPr>
                <w:rFonts w:cs="Arial"/>
              </w:rPr>
              <w:t>FBPVIT2004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FC89C04"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Pick grapes by hand</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E16353F"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73D6950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0D9AFB9" w14:textId="77777777" w:rsidR="00F84147" w:rsidRDefault="00F84147" w:rsidP="00F84147">
            <w:pPr>
              <w:spacing w:before="120"/>
              <w:rPr>
                <w:rFonts w:cs="Arial"/>
              </w:rPr>
            </w:pPr>
            <w:r>
              <w:rPr>
                <w:rFonts w:cs="Arial"/>
              </w:rPr>
              <w:t>FBPVIT2005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A373B7A"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Maintain callusing environment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3F1870B"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3C16FF60"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A1FF3D4" w14:textId="77777777" w:rsidR="00F84147" w:rsidRDefault="00F84147" w:rsidP="00F84147">
            <w:pPr>
              <w:spacing w:before="120"/>
              <w:rPr>
                <w:rFonts w:cs="Arial"/>
              </w:rPr>
            </w:pPr>
            <w:r>
              <w:rPr>
                <w:rFonts w:cs="Arial"/>
              </w:rPr>
              <w:t>FBPVIT2006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6D9CE2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Obtain and process rootlings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CC77D18"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66528A0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94FD0E1" w14:textId="77777777" w:rsidR="00F84147" w:rsidRDefault="00F84147" w:rsidP="00F84147">
            <w:pPr>
              <w:spacing w:before="120"/>
              <w:rPr>
                <w:rFonts w:cs="Arial"/>
              </w:rPr>
            </w:pPr>
            <w:r>
              <w:rPr>
                <w:rFonts w:cs="Arial"/>
              </w:rPr>
              <w:t>FBPVIT2007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60D1AC2"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Tend containerised nursery plants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FC86835"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6FE741A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786010B" w14:textId="77777777" w:rsidR="00F84147" w:rsidRDefault="00F84147" w:rsidP="00F84147">
            <w:pPr>
              <w:spacing w:before="120"/>
              <w:rPr>
                <w:rFonts w:cs="Arial"/>
              </w:rPr>
            </w:pPr>
            <w:r>
              <w:rPr>
                <w:rFonts w:cs="Arial"/>
              </w:rPr>
              <w:t>FBPVIT2008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AE2B5F3"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Train vines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66AF289"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69CB52DF"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5CE228C" w14:textId="77777777" w:rsidR="00F84147" w:rsidRDefault="00F84147" w:rsidP="00F84147">
            <w:pPr>
              <w:spacing w:before="120"/>
              <w:rPr>
                <w:rFonts w:cs="Arial"/>
              </w:rPr>
            </w:pPr>
            <w:r>
              <w:rPr>
                <w:rFonts w:cs="Arial"/>
              </w:rPr>
              <w:t>FBPVIT2009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01012FA"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Plant vines by hand</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3B4CA8D"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765A4E9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8371213" w14:textId="77777777" w:rsidR="00F84147" w:rsidRDefault="00F84147" w:rsidP="00F84147">
            <w:pPr>
              <w:spacing w:before="120"/>
              <w:rPr>
                <w:rFonts w:cs="Arial"/>
              </w:rPr>
            </w:pPr>
            <w:r>
              <w:rPr>
                <w:rFonts w:cs="Arial"/>
              </w:rPr>
              <w:lastRenderedPageBreak/>
              <w:t>FBPVIT2010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3BD2D4F"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Take and process vine cuttings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B7FF155"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583E7C9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185519F" w14:textId="77777777" w:rsidR="00F84147" w:rsidRDefault="00F84147" w:rsidP="00F84147">
            <w:pPr>
              <w:spacing w:before="120"/>
              <w:rPr>
                <w:rFonts w:cs="Arial"/>
              </w:rPr>
            </w:pPr>
            <w:r>
              <w:rPr>
                <w:rFonts w:cs="Arial"/>
              </w:rPr>
              <w:t>FBPVIT2011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298E9BF"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vineyard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F4C2BF0"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539FFB5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03F788F" w14:textId="77777777" w:rsidR="00F84147" w:rsidRDefault="00F84147" w:rsidP="00F84147">
            <w:pPr>
              <w:spacing w:before="120"/>
              <w:rPr>
                <w:rFonts w:cs="Arial"/>
              </w:rPr>
            </w:pPr>
            <w:r>
              <w:rPr>
                <w:rFonts w:cs="Arial"/>
              </w:rPr>
              <w:t>FBPVIT2012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E010ADF"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Identify and treat nursery plant disorders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90AEFD8"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4017219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B7A62EB" w14:textId="77777777" w:rsidR="00F84147" w:rsidRDefault="00F84147" w:rsidP="00F84147">
            <w:pPr>
              <w:spacing w:before="120"/>
              <w:rPr>
                <w:rFonts w:cs="Arial"/>
              </w:rPr>
            </w:pPr>
            <w:r>
              <w:rPr>
                <w:rFonts w:cs="Arial"/>
              </w:rPr>
              <w:t>FBPVIT2013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131A63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Recognise disorders and identify pests and diseases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8C170F4"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4968562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5270C612" w14:textId="77777777" w:rsidR="00F84147" w:rsidRDefault="00F84147" w:rsidP="00F84147">
            <w:pPr>
              <w:spacing w:before="120"/>
              <w:rPr>
                <w:rFonts w:cs="Arial"/>
              </w:rPr>
            </w:pPr>
            <w:r>
              <w:rPr>
                <w:rFonts w:cs="Arial"/>
              </w:rPr>
              <w:t>FBPVIT2014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4B6B721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Perform pest control activities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4039B43"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65BF1AF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42BEA123" w14:textId="77777777" w:rsidR="00F84147" w:rsidRDefault="00F84147" w:rsidP="00F84147">
            <w:pPr>
              <w:spacing w:before="120"/>
              <w:rPr>
                <w:rFonts w:cs="Arial"/>
              </w:rPr>
            </w:pPr>
            <w:r>
              <w:rPr>
                <w:rFonts w:cs="Arial"/>
              </w:rPr>
              <w:t>FBPVIT2015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26389CAD"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Carry out basic canopy maintenance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4DF4DF8"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685C118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F7ADAA2" w14:textId="77777777" w:rsidR="00F84147" w:rsidRDefault="00F84147" w:rsidP="00F84147">
            <w:pPr>
              <w:spacing w:before="120"/>
              <w:rPr>
                <w:rFonts w:cs="Arial"/>
              </w:rPr>
            </w:pPr>
            <w:r>
              <w:rPr>
                <w:rFonts w:cs="Arial"/>
              </w:rPr>
              <w:t>FBPVIT2016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72275A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Carry out hot water treatment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00985BA"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2AF8F98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F194388" w14:textId="77777777" w:rsidR="00F84147" w:rsidRDefault="00F84147" w:rsidP="00F84147">
            <w:pPr>
              <w:spacing w:before="120"/>
              <w:rPr>
                <w:rFonts w:cs="Arial"/>
              </w:rPr>
            </w:pPr>
            <w:r>
              <w:rPr>
                <w:rFonts w:cs="Arial"/>
              </w:rPr>
              <w:t>FBPVIT2018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774089ED"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Support mechanical harvesting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1F83AEB"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5DC2030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C8A6833" w14:textId="77777777" w:rsidR="00F84147" w:rsidRDefault="00F84147" w:rsidP="00F84147">
            <w:pPr>
              <w:spacing w:before="120"/>
              <w:rPr>
                <w:rFonts w:cs="Arial"/>
              </w:rPr>
            </w:pPr>
            <w:r>
              <w:rPr>
                <w:rFonts w:cs="Arial"/>
              </w:rPr>
              <w:t>FBPVIT2019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4CC2C11"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irrigation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tcPr>
          <w:p w14:paraId="37C36337"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2254D13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6FC1443" w14:textId="77777777" w:rsidR="00F84147" w:rsidRDefault="00F84147" w:rsidP="00F84147">
            <w:pPr>
              <w:spacing w:before="120"/>
              <w:rPr>
                <w:rFonts w:cs="Arial"/>
              </w:rPr>
            </w:pPr>
            <w:r>
              <w:rPr>
                <w:rFonts w:cs="Arial"/>
              </w:rPr>
              <w:t>FBPVIT3001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3FA248EC"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Coordinate vineyard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bottom"/>
          </w:tcPr>
          <w:p w14:paraId="4FD465DE"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F84147" w:rsidRPr="00A561C5" w14:paraId="45A0583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AEADD1C" w14:textId="77777777" w:rsidR="00F84147" w:rsidRDefault="00F84147" w:rsidP="00F84147">
            <w:pPr>
              <w:spacing w:before="120"/>
              <w:rPr>
                <w:rFonts w:cs="Arial"/>
              </w:rPr>
            </w:pPr>
            <w:r>
              <w:rPr>
                <w:rFonts w:cs="Arial"/>
              </w:rPr>
              <w:t>FBPVIT3003</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F314282"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spreading and seeding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FD125B4"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10D8FFCC"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3365DABA" w14:textId="77777777" w:rsidR="00F84147" w:rsidRDefault="00F84147" w:rsidP="00F84147">
            <w:pPr>
              <w:spacing w:before="120"/>
              <w:rPr>
                <w:rFonts w:cs="Arial"/>
              </w:rPr>
            </w:pPr>
            <w:r>
              <w:rPr>
                <w:rFonts w:cs="Arial"/>
              </w:rPr>
              <w:t>FBPVIT3004</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584DEBF"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Monitor and maintain nursery plants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56222AC"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4DF33B23"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FD9EA61" w14:textId="77777777" w:rsidR="00F84147" w:rsidRDefault="00F84147" w:rsidP="00F84147">
            <w:pPr>
              <w:spacing w:before="120"/>
              <w:rPr>
                <w:rFonts w:cs="Arial"/>
              </w:rPr>
            </w:pPr>
            <w:r>
              <w:rPr>
                <w:rFonts w:cs="Arial"/>
              </w:rPr>
              <w:t>FBPVIT3005</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601911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Install and maintain vine trellis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526D62C"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30DB47C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7308FCD" w14:textId="77777777" w:rsidR="00F84147" w:rsidRDefault="00F84147" w:rsidP="00F84147">
            <w:pPr>
              <w:spacing w:before="120"/>
              <w:rPr>
                <w:rFonts w:cs="Arial"/>
              </w:rPr>
            </w:pPr>
            <w:r>
              <w:rPr>
                <w:rFonts w:cs="Arial"/>
              </w:rPr>
              <w:t>FBPVIT3006</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D095608"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Field graft vines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A365157"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371D42F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75C8616" w14:textId="77777777" w:rsidR="00F84147" w:rsidRDefault="00F84147" w:rsidP="00F84147">
            <w:pPr>
              <w:spacing w:before="120"/>
              <w:rPr>
                <w:rFonts w:cs="Arial"/>
              </w:rPr>
            </w:pPr>
            <w:r>
              <w:rPr>
                <w:rFonts w:cs="Arial"/>
              </w:rPr>
              <w:t>FBPVIT3007</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6390E510"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specialised canopy management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8B0864E"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6F654B71"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789ED565" w14:textId="77777777" w:rsidR="00F84147" w:rsidRDefault="00F84147" w:rsidP="00F84147">
            <w:pPr>
              <w:spacing w:before="120"/>
              <w:rPr>
                <w:rFonts w:cs="Arial"/>
              </w:rPr>
            </w:pPr>
            <w:r>
              <w:rPr>
                <w:rFonts w:cs="Arial"/>
              </w:rPr>
              <w:t>FBPVIT3008</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06D7177"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mechanical harvester</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1A699C2"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6911E62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1C0C1A96" w14:textId="77777777" w:rsidR="00F84147" w:rsidRDefault="00F84147" w:rsidP="00F84147">
            <w:pPr>
              <w:spacing w:before="120"/>
              <w:rPr>
                <w:rFonts w:cs="Arial"/>
              </w:rPr>
            </w:pPr>
            <w:r>
              <w:rPr>
                <w:rFonts w:cs="Arial"/>
              </w:rPr>
              <w:t>FBPVIT3009</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764A04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Monitor and control vine disorders and damage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A653E40"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F84147" w:rsidRPr="00A561C5" w14:paraId="5ECE07F4"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6EB75C41" w14:textId="77777777" w:rsidR="00F84147" w:rsidRDefault="00F84147" w:rsidP="00F84147">
            <w:pPr>
              <w:spacing w:before="120"/>
              <w:rPr>
                <w:rFonts w:cs="Arial"/>
              </w:rPr>
            </w:pPr>
            <w:r>
              <w:rPr>
                <w:rFonts w:cs="Arial"/>
              </w:rPr>
              <w:t>FBPVIT3010</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B5B0DA5"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 soil management program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F27394D"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2134F67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2113F256" w14:textId="77777777" w:rsidR="00F84147" w:rsidRDefault="00F84147" w:rsidP="00F84147">
            <w:pPr>
              <w:spacing w:before="120"/>
              <w:rPr>
                <w:rFonts w:cs="Arial"/>
              </w:rPr>
            </w:pPr>
            <w:r>
              <w:rPr>
                <w:rFonts w:cs="Arial"/>
              </w:rPr>
              <w:t>FBPVIT3012</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154486CA"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an irrigation schedule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0F3BA0B"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787A64FA"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7E0DF9F" w14:textId="77777777" w:rsidR="00F84147" w:rsidRDefault="00F84147" w:rsidP="00F84147">
            <w:pPr>
              <w:spacing w:before="120"/>
              <w:rPr>
                <w:rFonts w:cs="Arial"/>
                <w:lang w:eastAsia="en-AU"/>
              </w:rPr>
            </w:pPr>
            <w:r>
              <w:rPr>
                <w:rFonts w:cs="Arial"/>
              </w:rPr>
              <w:t>FBPWHS1001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58EF9D4E"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Identify safe work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bottom"/>
          </w:tcPr>
          <w:p w14:paraId="7B72A6EA"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F84147" w:rsidRPr="00A561C5" w14:paraId="36F1F51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bottom"/>
          </w:tcPr>
          <w:p w14:paraId="0A80C256" w14:textId="77777777" w:rsidR="00F84147" w:rsidRDefault="00F84147" w:rsidP="00F84147">
            <w:pPr>
              <w:spacing w:before="120"/>
              <w:rPr>
                <w:rFonts w:cs="Arial"/>
              </w:rPr>
            </w:pPr>
            <w:r>
              <w:rPr>
                <w:rFonts w:cs="Arial"/>
              </w:rPr>
              <w:t>FBPWHS2001</w:t>
            </w:r>
          </w:p>
        </w:tc>
        <w:tc>
          <w:tcPr>
            <w:tcW w:w="6492" w:type="dxa"/>
            <w:tcBorders>
              <w:top w:val="single" w:sz="4" w:space="0" w:color="AEAAAA" w:themeColor="background2" w:themeShade="BF"/>
              <w:bottom w:val="single" w:sz="4" w:space="0" w:color="AEAAAA" w:themeColor="background2" w:themeShade="BF"/>
            </w:tcBorders>
            <w:shd w:val="clear" w:color="auto" w:fill="auto"/>
            <w:vAlign w:val="bottom"/>
          </w:tcPr>
          <w:p w14:paraId="08AC05EF"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work health and safety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bottom"/>
          </w:tcPr>
          <w:p w14:paraId="4A6C4723"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F84147" w:rsidRPr="00A561C5" w14:paraId="6624F3D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5431FE" w14:textId="77777777" w:rsidR="00F84147" w:rsidRDefault="00F84147" w:rsidP="00F84147">
            <w:pPr>
              <w:spacing w:before="120"/>
              <w:rPr>
                <w:rFonts w:cs="Arial"/>
              </w:rPr>
            </w:pPr>
            <w:r>
              <w:rPr>
                <w:rFonts w:cs="Arial"/>
              </w:rPr>
              <w:t>FBPWHS2002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0ED7C7" w14:textId="77777777" w:rsidR="00F84147"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Identify and control risks in own work</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C78ECE6" w14:textId="77777777" w:rsidR="00F84147"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F84147" w:rsidRPr="00A561C5" w14:paraId="6FD90066"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AB7977" w14:textId="77777777" w:rsidR="00F84147" w:rsidRDefault="00F84147" w:rsidP="00F84147">
            <w:pPr>
              <w:spacing w:before="120"/>
              <w:rPr>
                <w:rFonts w:cs="Arial"/>
              </w:rPr>
            </w:pPr>
            <w:r>
              <w:rPr>
                <w:rFonts w:cs="Arial"/>
              </w:rPr>
              <w:lastRenderedPageBreak/>
              <w:t>FBPWHS3001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5F9575" w14:textId="77777777" w:rsidR="00F84147" w:rsidRPr="00FC01D9"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rPr>
            </w:pPr>
            <w:r w:rsidRPr="00FC01D9">
              <w:rPr>
                <w:rFonts w:cs="Arial"/>
              </w:rPr>
              <w:t>Contribute to work health and safety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8F5916E" w14:textId="77777777" w:rsidR="00F84147" w:rsidRPr="00FC01D9"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rPr>
            </w:pPr>
            <w:r w:rsidRPr="00FC01D9">
              <w:rPr>
                <w:rFonts w:cs="Arial"/>
              </w:rPr>
              <w:t>40</w:t>
            </w:r>
          </w:p>
        </w:tc>
      </w:tr>
      <w:tr w:rsidR="00F84147" w:rsidRPr="00A561C5" w14:paraId="4134DAE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2F14848" w14:textId="77777777" w:rsidR="00F84147" w:rsidRDefault="00F84147" w:rsidP="00F84147">
            <w:pPr>
              <w:spacing w:before="120"/>
              <w:rPr>
                <w:rFonts w:cs="Arial"/>
              </w:rPr>
            </w:pPr>
            <w:r>
              <w:rPr>
                <w:rFonts w:cs="Arial"/>
              </w:rPr>
              <w:t>FBPWHS4001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D6EDC7B" w14:textId="77777777" w:rsidR="00F84147" w:rsidRPr="00FC01D9"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Identify, assess and control work health and safety risk in own work</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10D2AEF" w14:textId="77777777" w:rsidR="00F84147" w:rsidRPr="00FC01D9"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50</w:t>
            </w:r>
          </w:p>
        </w:tc>
      </w:tr>
      <w:tr w:rsidR="00F84147" w:rsidRPr="00A561C5" w14:paraId="5F1A8909"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BEC615" w14:textId="77777777" w:rsidR="00F84147" w:rsidRDefault="00F84147" w:rsidP="00F84147">
            <w:pPr>
              <w:spacing w:before="120"/>
              <w:rPr>
                <w:rFonts w:cs="Arial"/>
              </w:rPr>
            </w:pPr>
            <w:r>
              <w:rPr>
                <w:rFonts w:cs="Arial"/>
              </w:rPr>
              <w:t>FBPWHS4002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C1D843" w14:textId="77777777" w:rsidR="00F84147" w:rsidRPr="00FC01D9"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Maintain work health and safety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F926ADD" w14:textId="77777777" w:rsidR="00F84147" w:rsidRPr="00FC01D9"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60</w:t>
            </w:r>
          </w:p>
        </w:tc>
      </w:tr>
      <w:tr w:rsidR="00F84147" w:rsidRPr="00A561C5" w14:paraId="6DB4EDA8"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07F5B7" w14:textId="77777777" w:rsidR="00F84147" w:rsidRDefault="00F84147" w:rsidP="00F84147">
            <w:pPr>
              <w:spacing w:before="120"/>
              <w:rPr>
                <w:rFonts w:cs="Arial"/>
              </w:rPr>
            </w:pPr>
            <w:r>
              <w:rPr>
                <w:rFonts w:cs="Arial"/>
              </w:rPr>
              <w:t>FBPWHS5001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6A1FFC" w14:textId="77777777" w:rsidR="00F84147" w:rsidRPr="00FC01D9"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Manage work health and safety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659CA5B" w14:textId="77777777" w:rsidR="00F84147" w:rsidRPr="00FC01D9"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60</w:t>
            </w:r>
          </w:p>
        </w:tc>
      </w:tr>
      <w:tr w:rsidR="00F84147" w:rsidRPr="00A561C5" w14:paraId="5E78F80D"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10E35C0" w14:textId="77777777" w:rsidR="00F84147" w:rsidRDefault="00F84147" w:rsidP="00F84147">
            <w:pPr>
              <w:spacing w:before="120"/>
              <w:rPr>
                <w:rFonts w:cs="Arial"/>
              </w:rPr>
            </w:pPr>
            <w:r>
              <w:rPr>
                <w:rFonts w:cs="Arial"/>
              </w:rPr>
              <w:t>FBPWIN2001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30D9FF" w14:textId="77777777" w:rsidR="00F84147" w:rsidRPr="00FC01D9"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Perform effectively in a wine industry workplace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227DDE8" w14:textId="77777777" w:rsidR="00F84147" w:rsidRPr="00FC01D9"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40</w:t>
            </w:r>
          </w:p>
        </w:tc>
      </w:tr>
      <w:tr w:rsidR="00F84147" w:rsidRPr="00A561C5" w14:paraId="1B649967"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1D104B4" w14:textId="77777777" w:rsidR="00F84147" w:rsidRDefault="00F84147" w:rsidP="00F84147">
            <w:pPr>
              <w:spacing w:before="120"/>
              <w:rPr>
                <w:rFonts w:cs="Arial"/>
              </w:rPr>
            </w:pPr>
            <w:r>
              <w:rPr>
                <w:rFonts w:cs="Arial"/>
              </w:rPr>
              <w:t>FBPWIN2002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AE6281" w14:textId="77777777" w:rsidR="00F84147" w:rsidRPr="00FC01D9"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Communicate wine industry information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F05C507" w14:textId="77777777" w:rsidR="00F84147" w:rsidRPr="00FC01D9"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40</w:t>
            </w:r>
          </w:p>
        </w:tc>
      </w:tr>
      <w:tr w:rsidR="00F84147" w:rsidRPr="00A561C5" w14:paraId="7B2C756E"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5DC1A2" w14:textId="77777777" w:rsidR="00F84147" w:rsidRDefault="00F84147" w:rsidP="00F84147">
            <w:pPr>
              <w:spacing w:before="120"/>
              <w:rPr>
                <w:rFonts w:cs="Arial"/>
              </w:rPr>
            </w:pPr>
            <w:r>
              <w:rPr>
                <w:rFonts w:cs="Arial"/>
              </w:rPr>
              <w:t>FBPWIN2003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DA4D0E" w14:textId="77777777" w:rsidR="00F84147" w:rsidRPr="00FC01D9"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Conduct sensory evaluation of wine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1CAC677" w14:textId="77777777" w:rsidR="00F84147" w:rsidRPr="00FC01D9"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40</w:t>
            </w:r>
          </w:p>
        </w:tc>
      </w:tr>
      <w:tr w:rsidR="00F84147" w:rsidRPr="00A561C5" w14:paraId="3A1F07F5" w14:textId="77777777" w:rsidTr="00F84147">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3A1F19F" w14:textId="77777777" w:rsidR="00F84147" w:rsidRDefault="00F84147" w:rsidP="00F84147">
            <w:pPr>
              <w:spacing w:before="120"/>
              <w:rPr>
                <w:rFonts w:cs="Arial"/>
              </w:rPr>
            </w:pPr>
            <w:r>
              <w:rPr>
                <w:rFonts w:cs="Arial"/>
              </w:rPr>
              <w:t>FBPWIN3001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BF59EC" w14:textId="77777777" w:rsidR="00F84147" w:rsidRPr="00FC01D9" w:rsidRDefault="00F84147" w:rsidP="00F84147">
            <w:pPr>
              <w:spacing w:before="120"/>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Evaluate wines (advanced)</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5E981A3" w14:textId="77777777" w:rsidR="00F84147" w:rsidRPr="00FC01D9" w:rsidRDefault="00F84147" w:rsidP="00F84147">
            <w:pPr>
              <w:spacing w:before="120"/>
              <w:jc w:val="center"/>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FC01D9">
              <w:rPr>
                <w:rFonts w:cs="Arial"/>
                <w:color w:val="000000" w:themeColor="text2"/>
              </w:rPr>
              <w:t>60</w:t>
            </w:r>
          </w:p>
        </w:tc>
      </w:tr>
    </w:tbl>
    <w:p w14:paraId="53810F41" w14:textId="77777777" w:rsidR="0085533C" w:rsidRDefault="0085533C">
      <w:pPr>
        <w:spacing w:after="0"/>
        <w:rPr>
          <w:rFonts w:ascii="Arial" w:eastAsiaTheme="minorEastAsia" w:hAnsi="Arial" w:cs="Arial"/>
          <w:b/>
          <w:szCs w:val="9"/>
          <w:lang w:val="en-AU"/>
        </w:rPr>
      </w:pPr>
    </w:p>
    <w:p w14:paraId="193314DF"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57B463D6" w14:textId="77777777" w:rsidR="004053F7" w:rsidRPr="00D80179" w:rsidRDefault="00D80179" w:rsidP="003D30D7">
      <w:pPr>
        <w:pStyle w:val="Heading1"/>
        <w:rPr>
          <w:b w:val="0"/>
          <w:bCs/>
          <w:sz w:val="28"/>
          <w:szCs w:val="28"/>
        </w:rPr>
      </w:pPr>
      <w:bookmarkStart w:id="19" w:name="_Toc125729232"/>
      <w:r w:rsidRPr="00D80179">
        <w:rPr>
          <w:b w:val="0"/>
          <w:bCs/>
          <w:sz w:val="28"/>
          <w:szCs w:val="28"/>
        </w:rPr>
        <w:lastRenderedPageBreak/>
        <w:t>CONTACTS AND LINKS</w:t>
      </w:r>
      <w:bookmarkEnd w:id="19"/>
    </w:p>
    <w:p w14:paraId="3E66E4C1" w14:textId="77777777" w:rsidR="000C719B" w:rsidRDefault="000C719B" w:rsidP="000C719B">
      <w:pPr>
        <w:pStyle w:val="Intro"/>
      </w:pPr>
      <w:r w:rsidRPr="006E20E7">
        <w:t>Curriculum Maintenance Manager (CMM)</w:t>
      </w:r>
      <w:r>
        <w:t xml:space="preserve"> Service</w:t>
      </w:r>
    </w:p>
    <w:p w14:paraId="0C629C0E" w14:textId="77777777" w:rsidR="000D2C0C" w:rsidRDefault="000D2C0C" w:rsidP="000D2C0C">
      <w:pPr>
        <w:pStyle w:val="Intro"/>
      </w:pPr>
      <w:r>
        <w:t>General Manufacturing</w:t>
      </w:r>
    </w:p>
    <w:p w14:paraId="3E0973B1" w14:textId="77777777" w:rsidR="00BD2274" w:rsidRPr="00DE62B7" w:rsidRDefault="00BD2274" w:rsidP="00BD2274">
      <w:pPr>
        <w:pStyle w:val="Tablebody"/>
        <w:rPr>
          <w:szCs w:val="22"/>
        </w:rPr>
      </w:pPr>
      <w:r w:rsidRPr="00DE62B7">
        <w:rPr>
          <w:szCs w:val="22"/>
        </w:rPr>
        <w:t>The CMM Service is provided on behalf of Higher Education and Skills.</w:t>
      </w:r>
    </w:p>
    <w:p w14:paraId="0BA82665"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4CD5A30B" w14:textId="77777777" w:rsidR="000D2C0C" w:rsidRPr="00422B4A" w:rsidRDefault="000D2C0C" w:rsidP="000D2C0C">
      <w:pPr>
        <w:pStyle w:val="Tablebody"/>
        <w:rPr>
          <w:szCs w:val="22"/>
        </w:rPr>
      </w:pPr>
      <w:r w:rsidRPr="00422B4A">
        <w:rPr>
          <w:szCs w:val="22"/>
        </w:rPr>
        <w:t>CMM Name: Paul Saunders.</w:t>
      </w:r>
    </w:p>
    <w:p w14:paraId="3ADCB93C" w14:textId="77777777" w:rsidR="000D2C0C" w:rsidRPr="00422B4A" w:rsidRDefault="000D2C0C" w:rsidP="000D2C0C">
      <w:pPr>
        <w:pStyle w:val="Tablebody"/>
        <w:rPr>
          <w:szCs w:val="22"/>
        </w:rPr>
      </w:pPr>
      <w:r w:rsidRPr="00422B4A">
        <w:rPr>
          <w:szCs w:val="22"/>
        </w:rPr>
        <w:t>Institute: Chisholm Institute.</w:t>
      </w:r>
    </w:p>
    <w:p w14:paraId="40BAFD47" w14:textId="77777777" w:rsidR="000D2C0C" w:rsidRPr="00422B4A" w:rsidRDefault="000D2C0C" w:rsidP="000D2C0C">
      <w:pPr>
        <w:pStyle w:val="Tablebody"/>
        <w:rPr>
          <w:szCs w:val="22"/>
        </w:rPr>
      </w:pPr>
      <w:r w:rsidRPr="00422B4A">
        <w:rPr>
          <w:szCs w:val="22"/>
        </w:rPr>
        <w:t>Address: P.O Box 684, Dandenong, Victoria, 3175.</w:t>
      </w:r>
    </w:p>
    <w:p w14:paraId="60935566" w14:textId="77777777" w:rsidR="000D2C0C" w:rsidRPr="00422B4A" w:rsidRDefault="000D2C0C" w:rsidP="000D2C0C">
      <w:pPr>
        <w:pStyle w:val="Tablebody"/>
        <w:rPr>
          <w:szCs w:val="22"/>
        </w:rPr>
      </w:pPr>
      <w:r w:rsidRPr="00422B4A">
        <w:rPr>
          <w:szCs w:val="22"/>
        </w:rPr>
        <w:t>Phone: o3 9238 8448</w:t>
      </w:r>
    </w:p>
    <w:p w14:paraId="0F400446" w14:textId="77777777" w:rsidR="000D2C0C" w:rsidRDefault="000D2C0C" w:rsidP="000D2C0C">
      <w:pPr>
        <w:pStyle w:val="Tablebody"/>
        <w:rPr>
          <w:szCs w:val="22"/>
        </w:rPr>
      </w:pPr>
      <w:r w:rsidRPr="00422B4A">
        <w:rPr>
          <w:szCs w:val="22"/>
        </w:rPr>
        <w:t xml:space="preserve">Email: </w:t>
      </w:r>
      <w:hyperlink r:id="rId37" w:history="1">
        <w:r w:rsidRPr="002B5C47">
          <w:rPr>
            <w:rStyle w:val="Hyperlink"/>
            <w:szCs w:val="22"/>
          </w:rPr>
          <w:t>paul.saunders@chisholm.edu.au</w:t>
        </w:r>
      </w:hyperlink>
    </w:p>
    <w:p w14:paraId="25F09938" w14:textId="77777777" w:rsidR="00AF380A" w:rsidRPr="00783F53" w:rsidRDefault="00AF380A" w:rsidP="00BD2274">
      <w:pPr>
        <w:pStyle w:val="Intro"/>
        <w:rPr>
          <w:b w:val="0"/>
          <w:bCs/>
        </w:rPr>
      </w:pPr>
    </w:p>
    <w:p w14:paraId="1A32BE21" w14:textId="77777777" w:rsidR="000D2C0C" w:rsidRDefault="00E1311D" w:rsidP="000D2C0C">
      <w:pPr>
        <w:pStyle w:val="Intro"/>
      </w:pPr>
      <w:r>
        <w:t>Jobs and Skills Council</w:t>
      </w:r>
      <w:r w:rsidR="00DF4211">
        <w:t xml:space="preserve"> (JSC</w:t>
      </w:r>
      <w:r w:rsidR="00BD2274" w:rsidRPr="006E20E7">
        <w:t>)</w:t>
      </w:r>
      <w:r w:rsidR="00BD2274">
        <w:t xml:space="preserve"> </w:t>
      </w:r>
      <w:r w:rsidR="00AF380A">
        <w:t>–</w:t>
      </w:r>
      <w:r w:rsidR="00BD2274">
        <w:t xml:space="preserve"> </w:t>
      </w:r>
      <w:r w:rsidR="000D2C0C">
        <w:t xml:space="preserve">Manufacturing Jobs And Skills Council </w:t>
      </w:r>
    </w:p>
    <w:p w14:paraId="27B4C817" w14:textId="3BDE29F8" w:rsidR="000D2C0C" w:rsidRPr="00C802F1" w:rsidRDefault="000D2C0C" w:rsidP="000D2C0C">
      <w:pPr>
        <w:pStyle w:val="Intro"/>
        <w:rPr>
          <w:b w:val="0"/>
          <w:color w:val="3E4043" w:themeColor="accent6" w:themeShade="BF"/>
          <w:sz w:val="21"/>
          <w:lang w:val="en-GB"/>
        </w:rPr>
      </w:pPr>
      <w:r>
        <w:rPr>
          <w:b w:val="0"/>
          <w:color w:val="3E4043" w:themeColor="accent6" w:themeShade="BF"/>
          <w:sz w:val="21"/>
          <w:lang w:val="en-GB"/>
        </w:rPr>
        <w:t xml:space="preserve">The </w:t>
      </w:r>
      <w:r w:rsidRPr="00C802F1">
        <w:rPr>
          <w:b w:val="0"/>
          <w:color w:val="3E4043" w:themeColor="accent6" w:themeShade="BF"/>
          <w:sz w:val="21"/>
          <w:lang w:val="en-GB"/>
        </w:rPr>
        <w:t xml:space="preserve">Manufacturing Jobs And Skills Council (IBSA Group) is responsible for developing the </w:t>
      </w:r>
      <w:r w:rsidR="00E325C4">
        <w:rPr>
          <w:b w:val="0"/>
          <w:color w:val="3E4043" w:themeColor="accent6" w:themeShade="BF"/>
          <w:sz w:val="21"/>
          <w:lang w:val="en-GB"/>
        </w:rPr>
        <w:t>FBP</w:t>
      </w:r>
      <w:r>
        <w:rPr>
          <w:b w:val="0"/>
          <w:color w:val="3E4043" w:themeColor="accent6" w:themeShade="BF"/>
          <w:sz w:val="21"/>
          <w:lang w:val="en-GB"/>
        </w:rPr>
        <w:t xml:space="preserve"> </w:t>
      </w:r>
      <w:r w:rsidR="00E325C4">
        <w:rPr>
          <w:b w:val="0"/>
          <w:color w:val="3E4043" w:themeColor="accent6" w:themeShade="BF"/>
          <w:sz w:val="21"/>
          <w:lang w:val="en-GB"/>
        </w:rPr>
        <w:t>Food, Beverage and Pharmaceutical</w:t>
      </w:r>
      <w:r w:rsidRPr="00C802F1">
        <w:rPr>
          <w:b w:val="0"/>
          <w:color w:val="3E4043" w:themeColor="accent6" w:themeShade="BF"/>
          <w:sz w:val="21"/>
          <w:lang w:val="en-GB"/>
        </w:rPr>
        <w:t xml:space="preserve"> Training Package and can be contacted for further information.</w:t>
      </w:r>
    </w:p>
    <w:p w14:paraId="5D6CD480" w14:textId="77777777" w:rsidR="000D2C0C" w:rsidRPr="00BE3661" w:rsidRDefault="000D2C0C" w:rsidP="000D2C0C">
      <w:pPr>
        <w:pStyle w:val="Tablebody"/>
        <w:rPr>
          <w:szCs w:val="22"/>
        </w:rPr>
      </w:pPr>
      <w:r w:rsidRPr="00BE3661">
        <w:rPr>
          <w:szCs w:val="22"/>
        </w:rPr>
        <w:t>Address: Level 5, 534 Church Street, Cremorne, Victoria, 3121.</w:t>
      </w:r>
    </w:p>
    <w:p w14:paraId="33210A8B" w14:textId="77777777" w:rsidR="000D2C0C" w:rsidRPr="00BE3661" w:rsidRDefault="000D2C0C" w:rsidP="000D2C0C">
      <w:pPr>
        <w:pStyle w:val="Tablebody"/>
        <w:rPr>
          <w:szCs w:val="22"/>
        </w:rPr>
      </w:pPr>
      <w:r w:rsidRPr="00BE3661">
        <w:rPr>
          <w:szCs w:val="22"/>
        </w:rPr>
        <w:t>Phone: (03) 9815 7099</w:t>
      </w:r>
    </w:p>
    <w:p w14:paraId="159E3A62" w14:textId="77777777" w:rsidR="000D2C0C" w:rsidRPr="00BE3661" w:rsidRDefault="000D2C0C" w:rsidP="000D2C0C">
      <w:pPr>
        <w:pStyle w:val="Tablebody"/>
        <w:rPr>
          <w:szCs w:val="22"/>
        </w:rPr>
      </w:pPr>
      <w:r w:rsidRPr="00BE3661">
        <w:rPr>
          <w:szCs w:val="22"/>
        </w:rPr>
        <w:t xml:space="preserve">Email: </w:t>
      </w:r>
      <w:hyperlink r:id="rId38" w:history="1">
        <w:r w:rsidRPr="00BE3661">
          <w:rPr>
            <w:rStyle w:val="Hyperlink"/>
          </w:rPr>
          <w:t>manufacturing@ibsa.org.au</w:t>
        </w:r>
      </w:hyperlink>
    </w:p>
    <w:p w14:paraId="72328ACE" w14:textId="77777777" w:rsidR="000D2C0C" w:rsidRDefault="000D2C0C" w:rsidP="000D2C0C">
      <w:pPr>
        <w:rPr>
          <w:szCs w:val="22"/>
        </w:rPr>
      </w:pPr>
      <w:r w:rsidRPr="00BE3661">
        <w:rPr>
          <w:szCs w:val="22"/>
        </w:rPr>
        <w:t>Website:</w:t>
      </w:r>
      <w:r>
        <w:rPr>
          <w:szCs w:val="22"/>
        </w:rPr>
        <w:t xml:space="preserve"> </w:t>
      </w:r>
      <w:hyperlink r:id="rId39" w:history="1">
        <w:r w:rsidRPr="002B5C47">
          <w:rPr>
            <w:rStyle w:val="Hyperlink"/>
            <w:szCs w:val="22"/>
          </w:rPr>
          <w:t>https://ibsa.org.au/</w:t>
        </w:r>
      </w:hyperlink>
    </w:p>
    <w:p w14:paraId="1803EC70" w14:textId="77777777" w:rsidR="00BD2274" w:rsidRDefault="00BD2274" w:rsidP="00BD2274">
      <w:pPr>
        <w:rPr>
          <w:szCs w:val="22"/>
        </w:rPr>
      </w:pPr>
    </w:p>
    <w:p w14:paraId="699231DE"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288FFFCB"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40" w:history="1">
        <w:r w:rsidRPr="00985169">
          <w:rPr>
            <w:rStyle w:val="Hyperlink"/>
          </w:rPr>
          <w:t>training.gov.au</w:t>
        </w:r>
      </w:hyperlink>
      <w:r w:rsidRPr="00766DCF">
        <w:rPr>
          <w:sz w:val="20"/>
          <w:szCs w:val="20"/>
        </w:rPr>
        <w:t xml:space="preserve"> </w:t>
      </w:r>
      <w:r w:rsidRPr="005E6544">
        <w:t>for more information.</w:t>
      </w:r>
    </w:p>
    <w:p w14:paraId="3754E909" w14:textId="77777777" w:rsidR="00BD2274" w:rsidRDefault="00BD2274" w:rsidP="00BD2274">
      <w:pPr>
        <w:pStyle w:val="Tablebody"/>
        <w:rPr>
          <w:sz w:val="20"/>
          <w:szCs w:val="20"/>
        </w:rPr>
      </w:pPr>
    </w:p>
    <w:p w14:paraId="4F7CD363"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02C663FF"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41" w:history="1">
        <w:r w:rsidR="00793CCF">
          <w:rPr>
            <w:rStyle w:val="Hyperlink"/>
          </w:rPr>
          <w:t>Skills and Training - DEWR</w:t>
        </w:r>
      </w:hyperlink>
      <w:r w:rsidRPr="004B566E">
        <w:rPr>
          <w:rFonts w:ascii="Arial" w:eastAsia="Times New Roman" w:hAnsi="Arial" w:cs="Times New Roman"/>
        </w:rPr>
        <w:t xml:space="preserve"> for more information.</w:t>
      </w:r>
    </w:p>
    <w:p w14:paraId="0FF6D7C0" w14:textId="77777777" w:rsidR="002821C0" w:rsidRDefault="002821C0" w:rsidP="00BD2274"/>
    <w:p w14:paraId="0BBF9761"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501F1850" w14:textId="05C18E6D"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42" w:history="1">
        <w:r w:rsidR="005E6544">
          <w:rPr>
            <w:rStyle w:val="Hyperlink"/>
          </w:rPr>
          <w:t>djsir.vic.gov.au</w:t>
        </w:r>
      </w:hyperlink>
      <w:r w:rsidR="005E6544">
        <w:t xml:space="preserve"> </w:t>
      </w:r>
      <w:r w:rsidRPr="00113DBD">
        <w:t>for more information.</w:t>
      </w:r>
      <w:r w:rsidRPr="002821C0">
        <w:t xml:space="preserve"> </w:t>
      </w:r>
      <w:r w:rsidRPr="00113DBD">
        <w:t>(03) 9637 2000</w:t>
      </w:r>
      <w:r w:rsidR="00E325C4">
        <w:t>.</w:t>
      </w:r>
    </w:p>
    <w:p w14:paraId="53F4981E" w14:textId="77777777" w:rsidR="002821C0" w:rsidRPr="00783F53" w:rsidRDefault="002821C0" w:rsidP="00BD2274"/>
    <w:p w14:paraId="697C95AE" w14:textId="77777777" w:rsidR="00985169" w:rsidRDefault="002821C0" w:rsidP="00783F53">
      <w:pPr>
        <w:pStyle w:val="Intro"/>
      </w:pPr>
      <w:r>
        <w:t xml:space="preserve">National VET Regulatory Authority - </w:t>
      </w:r>
      <w:r w:rsidRPr="00246460">
        <w:t>Australian Skills Quality Authority (ASQA)</w:t>
      </w:r>
    </w:p>
    <w:p w14:paraId="6B872BCB"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43" w:history="1">
        <w:r w:rsidRPr="00985169">
          <w:rPr>
            <w:rStyle w:val="Hyperlink"/>
          </w:rPr>
          <w:t>asqa.gov.au</w:t>
        </w:r>
      </w:hyperlink>
      <w:r w:rsidRPr="00246460">
        <w:t xml:space="preserve"> for more information.</w:t>
      </w:r>
    </w:p>
    <w:p w14:paraId="3BA8070D" w14:textId="77777777" w:rsidR="002821C0" w:rsidRDefault="002821C0" w:rsidP="002821C0">
      <w:pPr>
        <w:pStyle w:val="Tablebody"/>
      </w:pPr>
    </w:p>
    <w:p w14:paraId="382364C0"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40DCEA39"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44" w:history="1">
        <w:r w:rsidRPr="00985169">
          <w:rPr>
            <w:rStyle w:val="Hyperlink"/>
          </w:rPr>
          <w:t>vrqa.vic.gov.au</w:t>
        </w:r>
      </w:hyperlink>
    </w:p>
    <w:p w14:paraId="761269B1" w14:textId="77777777" w:rsidR="004053F7" w:rsidRDefault="004053F7"/>
    <w:p w14:paraId="3B6D951A" w14:textId="77777777" w:rsidR="000C7884" w:rsidRPr="00D80179" w:rsidRDefault="00D80179" w:rsidP="00D80179">
      <w:pPr>
        <w:pStyle w:val="Heading1"/>
        <w:rPr>
          <w:b w:val="0"/>
          <w:bCs/>
          <w:sz w:val="28"/>
          <w:szCs w:val="28"/>
        </w:rPr>
      </w:pPr>
      <w:bookmarkStart w:id="20" w:name="_Toc125729233"/>
      <w:r w:rsidRPr="00D80179">
        <w:rPr>
          <w:b w:val="0"/>
          <w:bCs/>
          <w:sz w:val="28"/>
          <w:szCs w:val="28"/>
        </w:rPr>
        <w:lastRenderedPageBreak/>
        <w:t>INDUSTRY REGULATORY BODIES</w:t>
      </w:r>
      <w:bookmarkEnd w:id="20"/>
    </w:p>
    <w:p w14:paraId="75FDCC33" w14:textId="77777777" w:rsidR="000C7884" w:rsidRPr="00783F53" w:rsidRDefault="000C7884" w:rsidP="00B26D41">
      <w:pPr>
        <w:pStyle w:val="Intro"/>
        <w:spacing w:before="360"/>
      </w:pPr>
      <w:r w:rsidRPr="00985169">
        <w:t>WorkSafe Victoria</w:t>
      </w:r>
      <w:r w:rsidR="000F5C52">
        <w:t xml:space="preserve"> </w:t>
      </w:r>
    </w:p>
    <w:p w14:paraId="248FC4DA"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3A7FB0A5"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45" w:history="1">
        <w:r w:rsidRPr="00783F53">
          <w:rPr>
            <w:rStyle w:val="Hyperlink"/>
          </w:rPr>
          <w:t>info@worksafe.vic.gov.au</w:t>
        </w:r>
      </w:hyperlink>
      <w:r>
        <w:t xml:space="preserve">  S</w:t>
      </w:r>
      <w:r w:rsidRPr="00985169">
        <w:t xml:space="preserve">ee </w:t>
      </w:r>
      <w:hyperlink r:id="rId46" w:history="1">
        <w:r w:rsidRPr="00985169">
          <w:rPr>
            <w:rStyle w:val="Hyperlink"/>
          </w:rPr>
          <w:t>worksafe.vic.gov.au</w:t>
        </w:r>
      </w:hyperlink>
      <w:r w:rsidRPr="00985169">
        <w:t xml:space="preserve"> for further information.</w:t>
      </w:r>
    </w:p>
    <w:p w14:paraId="4FA86E6D" w14:textId="77777777" w:rsidR="000C7884" w:rsidRPr="00985169" w:rsidRDefault="000C7884" w:rsidP="000C7884">
      <w:pPr>
        <w:pStyle w:val="Tablebody"/>
      </w:pPr>
    </w:p>
    <w:p w14:paraId="0BA12631" w14:textId="77777777" w:rsidR="000C7884" w:rsidRPr="00985169" w:rsidRDefault="000C7884" w:rsidP="000C7884">
      <w:pPr>
        <w:pStyle w:val="Tablebody"/>
      </w:pPr>
      <w:r w:rsidRPr="00985169">
        <w:t xml:space="preserve">222 Exhibition Street, </w:t>
      </w:r>
    </w:p>
    <w:p w14:paraId="4042CA11" w14:textId="77777777" w:rsidR="000C7884" w:rsidRPr="00985169" w:rsidRDefault="000C7884" w:rsidP="000C7884">
      <w:pPr>
        <w:pStyle w:val="Tablebody"/>
      </w:pPr>
      <w:r w:rsidRPr="00985169">
        <w:t xml:space="preserve">Melbourne 3000 </w:t>
      </w:r>
    </w:p>
    <w:p w14:paraId="5D4EC4B7" w14:textId="77777777" w:rsidR="000C7884" w:rsidRPr="00985169" w:rsidRDefault="000C7884" w:rsidP="000C7884">
      <w:pPr>
        <w:pStyle w:val="Tablebody"/>
      </w:pPr>
      <w:r w:rsidRPr="00985169">
        <w:t xml:space="preserve">(03) 9641 1444 or </w:t>
      </w:r>
    </w:p>
    <w:p w14:paraId="31DD98D1" w14:textId="77777777" w:rsidR="000C7884" w:rsidRPr="00985169" w:rsidRDefault="000C7884" w:rsidP="000C7884">
      <w:pPr>
        <w:pStyle w:val="Tablebody"/>
      </w:pPr>
      <w:r w:rsidRPr="00985169">
        <w:t>1800 136 089 (toll free)</w:t>
      </w:r>
    </w:p>
    <w:p w14:paraId="1D3C58D4" w14:textId="77777777" w:rsidR="00986885" w:rsidRDefault="00986885">
      <w:pPr>
        <w:spacing w:after="0"/>
      </w:pPr>
    </w:p>
    <w:p w14:paraId="2F287AC2" w14:textId="77777777" w:rsidR="002562C8" w:rsidRDefault="002562C8">
      <w:pPr>
        <w:spacing w:after="0"/>
        <w:rPr>
          <w:rFonts w:ascii="Arial" w:eastAsiaTheme="minorEastAsia" w:hAnsi="Arial" w:cs="Arial"/>
          <w:b/>
          <w:szCs w:val="9"/>
          <w:lang w:val="en-AU"/>
        </w:rPr>
      </w:pPr>
      <w:r>
        <w:rPr>
          <w:b/>
          <w:szCs w:val="9"/>
          <w:lang w:val="en-AU"/>
        </w:rPr>
        <w:br w:type="page"/>
      </w:r>
    </w:p>
    <w:p w14:paraId="3EFA31BA" w14:textId="77777777" w:rsidR="004053F7" w:rsidRPr="00D80179" w:rsidRDefault="004053F7" w:rsidP="003D30D7">
      <w:pPr>
        <w:pStyle w:val="Heading1"/>
        <w:rPr>
          <w:b w:val="0"/>
          <w:bCs/>
          <w:sz w:val="28"/>
          <w:szCs w:val="28"/>
        </w:rPr>
      </w:pPr>
      <w:bookmarkStart w:id="21" w:name="_Toc125729234"/>
      <w:r w:rsidRPr="00D80179">
        <w:rPr>
          <w:b w:val="0"/>
          <w:bCs/>
          <w:sz w:val="28"/>
          <w:szCs w:val="28"/>
        </w:rPr>
        <w:lastRenderedPageBreak/>
        <w:t>G</w:t>
      </w:r>
      <w:r w:rsidR="00D80179">
        <w:rPr>
          <w:b w:val="0"/>
          <w:bCs/>
          <w:sz w:val="28"/>
          <w:szCs w:val="28"/>
        </w:rPr>
        <w:t>LOSSARY</w:t>
      </w:r>
      <w:bookmarkEnd w:id="21"/>
    </w:p>
    <w:p w14:paraId="1F5290D4" w14:textId="77777777" w:rsidR="00A92F07" w:rsidRDefault="00A92F07" w:rsidP="00A92F07">
      <w:pPr>
        <w:spacing w:before="240" w:after="240"/>
        <w:ind w:left="2835" w:hanging="2835"/>
        <w:rPr>
          <w:b/>
          <w:lang w:val="en-AU"/>
        </w:rPr>
      </w:pPr>
    </w:p>
    <w:p w14:paraId="3D8AC9D7"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106E191F"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6AC66FD5"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59BD39B6"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4B5BD45B"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1CEE8DB6"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06BF531E"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74E44AC3"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47"/>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8AB4" w14:textId="77777777" w:rsidR="00007C85" w:rsidRDefault="00007C85" w:rsidP="003967DD">
      <w:pPr>
        <w:spacing w:after="0"/>
      </w:pPr>
      <w:r>
        <w:separator/>
      </w:r>
    </w:p>
  </w:endnote>
  <w:endnote w:type="continuationSeparator" w:id="0">
    <w:p w14:paraId="636DA700" w14:textId="77777777" w:rsidR="00007C85" w:rsidRDefault="00007C8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6731" w14:textId="77777777" w:rsidR="00E325C4" w:rsidRDefault="00E325C4"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42B9932" w14:textId="77777777" w:rsidR="00E325C4" w:rsidRDefault="00E325C4" w:rsidP="00A31926">
    <w:pPr>
      <w:pStyle w:val="Footer"/>
      <w:ind w:firstLine="360"/>
    </w:pPr>
  </w:p>
  <w:p w14:paraId="67A0D732" w14:textId="77777777" w:rsidR="00E325C4" w:rsidRDefault="00E325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017B" w14:textId="77777777" w:rsidR="00E325C4" w:rsidRDefault="00E325C4" w:rsidP="00A31926">
    <w:pPr>
      <w:pStyle w:val="Footer"/>
      <w:ind w:firstLine="360"/>
    </w:pPr>
  </w:p>
  <w:p w14:paraId="398E799E" w14:textId="77777777" w:rsidR="00E325C4" w:rsidRDefault="00E325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A623" w14:textId="77777777" w:rsidR="00E325C4" w:rsidRPr="00D14FB2" w:rsidRDefault="00E325C4" w:rsidP="00D14FB2">
    <w:pPr>
      <w:pStyle w:val="Footer"/>
    </w:pPr>
    <w:r>
      <w:rPr>
        <w:b/>
        <w:noProof/>
        <w:color w:val="000000" w:themeColor="text2"/>
        <w:sz w:val="48"/>
        <w:szCs w:val="48"/>
        <w:lang w:val="en-AU" w:eastAsia="en-AU"/>
      </w:rPr>
      <w:drawing>
        <wp:anchor distT="0" distB="0" distL="114300" distR="114300" simplePos="0" relativeHeight="251664895" behindDoc="0" locked="0" layoutInCell="1" allowOverlap="1" wp14:anchorId="3ABC72A8" wp14:editId="6A876135">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BFCE" w14:textId="77777777" w:rsidR="00E325C4" w:rsidRDefault="00E325C4" w:rsidP="00306872">
    <w:pPr>
      <w:pStyle w:val="Footer"/>
      <w:framePr w:wrap="none" w:vAnchor="text" w:hAnchor="margin" w:y="1"/>
      <w:rPr>
        <w:rStyle w:val="PageNumber"/>
      </w:rPr>
    </w:pPr>
  </w:p>
  <w:p w14:paraId="598B01C0" w14:textId="77777777" w:rsidR="00E325C4" w:rsidRDefault="00E325C4"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E289" w14:textId="77777777" w:rsidR="00E325C4" w:rsidRPr="00AA6509" w:rsidRDefault="00E325C4"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9F687D3" w14:textId="06C4399A" w:rsidR="00E325C4" w:rsidRPr="00D14FB2" w:rsidRDefault="00E325C4" w:rsidP="00783F53">
    <w:pPr>
      <w:pStyle w:val="Footer"/>
      <w:tabs>
        <w:tab w:val="right" w:pos="9600"/>
      </w:tabs>
      <w:rPr>
        <w:iCs/>
        <w:sz w:val="18"/>
        <w:szCs w:val="20"/>
      </w:rPr>
    </w:pPr>
    <w:r>
      <w:rPr>
        <w:rFonts w:cs="Arial"/>
        <w:sz w:val="18"/>
        <w:szCs w:val="12"/>
        <w:lang w:val="en-AU"/>
      </w:rPr>
      <w:t>FBP Food, Beverage and Pharmaceutical</w:t>
    </w:r>
    <w:r w:rsidRPr="00A646A6">
      <w:rPr>
        <w:rFonts w:cs="Arial"/>
        <w:sz w:val="18"/>
        <w:szCs w:val="12"/>
        <w:lang w:val="en-AU"/>
      </w:rPr>
      <w:t xml:space="preserve"> Release </w:t>
    </w:r>
    <w:r w:rsidRPr="00E325C4">
      <w:rPr>
        <w:rFonts w:cs="Arial"/>
        <w:sz w:val="18"/>
        <w:szCs w:val="12"/>
        <w:lang w:val="en-AU"/>
      </w:rPr>
      <w:t>8.0</w:t>
    </w:r>
    <w:r>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3289" w14:textId="77777777" w:rsidR="00E325C4" w:rsidRPr="00AA6509" w:rsidRDefault="00E325C4"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3BA96B2" w14:textId="74792EF5" w:rsidR="00E325C4" w:rsidRPr="00D14FB2" w:rsidRDefault="00E325C4" w:rsidP="00594C10">
    <w:pPr>
      <w:pStyle w:val="Footer"/>
      <w:tabs>
        <w:tab w:val="clear" w:pos="4513"/>
        <w:tab w:val="center" w:pos="5245"/>
        <w:tab w:val="right" w:pos="9600"/>
      </w:tabs>
      <w:rPr>
        <w:iCs/>
        <w:sz w:val="18"/>
        <w:szCs w:val="20"/>
      </w:rPr>
    </w:pPr>
    <w:r>
      <w:rPr>
        <w:rFonts w:cs="Arial"/>
        <w:sz w:val="18"/>
        <w:szCs w:val="12"/>
        <w:lang w:val="en-AU"/>
      </w:rPr>
      <w:t xml:space="preserve">FBP Food, Beverage and Pharmaceutical </w:t>
    </w:r>
    <w:r w:rsidRPr="00EE0109">
      <w:rPr>
        <w:rFonts w:cs="Arial"/>
        <w:sz w:val="18"/>
        <w:szCs w:val="12"/>
        <w:lang w:val="en-AU"/>
      </w:rPr>
      <w:t>Release 8.</w:t>
    </w:r>
    <w:r w:rsidRPr="00A646A6">
      <w:rPr>
        <w:rFonts w:cs="Arial"/>
        <w:sz w:val="18"/>
        <w:szCs w:val="12"/>
        <w:lang w:val="en-AU"/>
      </w:rPr>
      <w:t>0</w:t>
    </w:r>
    <w:r>
      <w:rPr>
        <w:rFonts w:cs="Arial"/>
        <w:sz w:val="18"/>
        <w:szCs w:val="12"/>
        <w:lang w:val="en-AU"/>
      </w:rPr>
      <w:tab/>
    </w:r>
    <w:r w:rsidRPr="00E325C4">
      <w:rPr>
        <w:rFonts w:cs="Arial"/>
        <w:sz w:val="18"/>
        <w:szCs w:val="12"/>
        <w:lang w:val="en-AU"/>
      </w:rPr>
      <w:t xml:space="preserve">Page </w:t>
    </w:r>
    <w:r w:rsidRPr="00E325C4">
      <w:rPr>
        <w:rFonts w:cs="Arial"/>
        <w:b/>
        <w:bCs/>
        <w:sz w:val="18"/>
        <w:szCs w:val="12"/>
        <w:lang w:val="en-AU"/>
      </w:rPr>
      <w:fldChar w:fldCharType="begin"/>
    </w:r>
    <w:r w:rsidRPr="00E325C4">
      <w:rPr>
        <w:rFonts w:cs="Arial"/>
        <w:b/>
        <w:bCs/>
        <w:sz w:val="18"/>
        <w:szCs w:val="12"/>
        <w:lang w:val="en-AU"/>
      </w:rPr>
      <w:instrText xml:space="preserve"> PAGE  \* Arabic  \* MERGEFORMAT </w:instrText>
    </w:r>
    <w:r w:rsidRPr="00E325C4">
      <w:rPr>
        <w:rFonts w:cs="Arial"/>
        <w:b/>
        <w:bCs/>
        <w:sz w:val="18"/>
        <w:szCs w:val="12"/>
        <w:lang w:val="en-AU"/>
      </w:rPr>
      <w:fldChar w:fldCharType="separate"/>
    </w:r>
    <w:r w:rsidR="00913C0D">
      <w:rPr>
        <w:rFonts w:cs="Arial"/>
        <w:b/>
        <w:bCs/>
        <w:noProof/>
        <w:sz w:val="18"/>
        <w:szCs w:val="12"/>
        <w:lang w:val="en-AU"/>
      </w:rPr>
      <w:t>25</w:t>
    </w:r>
    <w:r w:rsidRPr="00E325C4">
      <w:rPr>
        <w:rFonts w:cs="Arial"/>
        <w:b/>
        <w:bCs/>
        <w:sz w:val="18"/>
        <w:szCs w:val="12"/>
        <w:lang w:val="en-AU"/>
      </w:rPr>
      <w:fldChar w:fldCharType="end"/>
    </w:r>
    <w:r w:rsidRPr="00E325C4">
      <w:rPr>
        <w:rFonts w:cs="Arial"/>
        <w:sz w:val="18"/>
        <w:szCs w:val="12"/>
        <w:lang w:val="en-AU"/>
      </w:rPr>
      <w:t xml:space="preserve"> of </w:t>
    </w:r>
    <w:r>
      <w:rPr>
        <w:rFonts w:cs="Arial"/>
        <w:b/>
        <w:bCs/>
        <w:sz w:val="18"/>
        <w:szCs w:val="12"/>
        <w:lang w:val="en-AU"/>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A7D5" w14:textId="77777777" w:rsidR="00007C85" w:rsidRDefault="00007C85" w:rsidP="003967DD">
      <w:pPr>
        <w:spacing w:after="0"/>
      </w:pPr>
      <w:r>
        <w:separator/>
      </w:r>
    </w:p>
  </w:footnote>
  <w:footnote w:type="continuationSeparator" w:id="0">
    <w:p w14:paraId="1CF952E1" w14:textId="77777777" w:rsidR="00007C85" w:rsidRDefault="00007C8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DFA1" w14:textId="77777777" w:rsidR="00E325C4" w:rsidRDefault="00E325C4" w:rsidP="00A63D55">
    <w:pPr>
      <w:pStyle w:val="Header"/>
      <w:tabs>
        <w:tab w:val="clear" w:pos="4513"/>
        <w:tab w:val="clear" w:pos="9026"/>
        <w:tab w:val="left" w:pos="1425"/>
      </w:tabs>
    </w:pPr>
    <w:r>
      <w:rPr>
        <w:noProof/>
        <w:lang w:val="en-AU" w:eastAsia="en-AU"/>
      </w:rPr>
      <w:drawing>
        <wp:anchor distT="0" distB="0" distL="114300" distR="114300" simplePos="0" relativeHeight="251668991" behindDoc="1" locked="1" layoutInCell="1" allowOverlap="1" wp14:anchorId="7F9633A7" wp14:editId="40488FAB">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1D2217A1" w14:textId="77777777" w:rsidR="00E325C4" w:rsidRDefault="00E325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18A0" w14:textId="77777777" w:rsidR="00E325C4" w:rsidRDefault="00E325C4"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EF47" w14:textId="20F940AC" w:rsidR="00E325C4" w:rsidRDefault="00E325C4" w:rsidP="00E325C4">
    <w:pPr>
      <w:pStyle w:val="Header"/>
      <w:tabs>
        <w:tab w:val="clear" w:pos="4513"/>
        <w:tab w:val="clear" w:pos="9026"/>
        <w:tab w:val="left" w:pos="3519"/>
      </w:tabs>
    </w:pPr>
    <w:r>
      <w:rPr>
        <w:noProof/>
        <w:lang w:val="en-AU" w:eastAsia="en-AU"/>
      </w:rPr>
      <w:drawing>
        <wp:anchor distT="0" distB="0" distL="114300" distR="114300" simplePos="0" relativeHeight="251677183" behindDoc="1" locked="1" layoutInCell="1" allowOverlap="1" wp14:anchorId="66A927B6" wp14:editId="4445C6F5">
          <wp:simplePos x="0" y="0"/>
          <wp:positionH relativeFrom="page">
            <wp:posOffset>-51435</wp:posOffset>
          </wp:positionH>
          <wp:positionV relativeFrom="page">
            <wp:posOffset>66675</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9C5EED"/>
    <w:multiLevelType w:val="hybridMultilevel"/>
    <w:tmpl w:val="28CA1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9E24900"/>
    <w:multiLevelType w:val="hybridMultilevel"/>
    <w:tmpl w:val="7E38C0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657558"/>
    <w:multiLevelType w:val="hybridMultilevel"/>
    <w:tmpl w:val="CEE48D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BF5F66"/>
    <w:multiLevelType w:val="hybridMultilevel"/>
    <w:tmpl w:val="12D03A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1426BA6"/>
    <w:multiLevelType w:val="hybridMultilevel"/>
    <w:tmpl w:val="10BC44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6030BC"/>
    <w:multiLevelType w:val="hybridMultilevel"/>
    <w:tmpl w:val="C6B6D1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D3464F"/>
    <w:multiLevelType w:val="hybridMultilevel"/>
    <w:tmpl w:val="1820E5DE"/>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A65EBA"/>
    <w:multiLevelType w:val="hybridMultilevel"/>
    <w:tmpl w:val="A26C9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9760807">
    <w:abstractNumId w:val="0"/>
  </w:num>
  <w:num w:numId="2" w16cid:durableId="796218262">
    <w:abstractNumId w:val="1"/>
  </w:num>
  <w:num w:numId="3" w16cid:durableId="1722054558">
    <w:abstractNumId w:val="2"/>
  </w:num>
  <w:num w:numId="4" w16cid:durableId="572619982">
    <w:abstractNumId w:val="3"/>
  </w:num>
  <w:num w:numId="5" w16cid:durableId="1566721219">
    <w:abstractNumId w:val="4"/>
  </w:num>
  <w:num w:numId="6" w16cid:durableId="1736734624">
    <w:abstractNumId w:val="9"/>
  </w:num>
  <w:num w:numId="7" w16cid:durableId="511454117">
    <w:abstractNumId w:val="5"/>
  </w:num>
  <w:num w:numId="8" w16cid:durableId="1941598910">
    <w:abstractNumId w:val="6"/>
  </w:num>
  <w:num w:numId="9" w16cid:durableId="373386041">
    <w:abstractNumId w:val="7"/>
  </w:num>
  <w:num w:numId="10" w16cid:durableId="721711049">
    <w:abstractNumId w:val="8"/>
  </w:num>
  <w:num w:numId="11" w16cid:durableId="1510213402">
    <w:abstractNumId w:val="10"/>
  </w:num>
  <w:num w:numId="12" w16cid:durableId="1234779731">
    <w:abstractNumId w:val="28"/>
  </w:num>
  <w:num w:numId="13" w16cid:durableId="731661836">
    <w:abstractNumId w:val="33"/>
  </w:num>
  <w:num w:numId="14" w16cid:durableId="746344843">
    <w:abstractNumId w:val="35"/>
  </w:num>
  <w:num w:numId="15" w16cid:durableId="73823986">
    <w:abstractNumId w:val="23"/>
  </w:num>
  <w:num w:numId="16" w16cid:durableId="1549492612">
    <w:abstractNumId w:val="23"/>
    <w:lvlOverride w:ilvl="0">
      <w:startOverride w:val="1"/>
    </w:lvlOverride>
  </w:num>
  <w:num w:numId="17" w16cid:durableId="1739091192">
    <w:abstractNumId w:val="32"/>
  </w:num>
  <w:num w:numId="18" w16cid:durableId="729036313">
    <w:abstractNumId w:val="22"/>
  </w:num>
  <w:num w:numId="19" w16cid:durableId="1752582154">
    <w:abstractNumId w:val="19"/>
  </w:num>
  <w:num w:numId="20" w16cid:durableId="1191915449">
    <w:abstractNumId w:val="21"/>
  </w:num>
  <w:num w:numId="21" w16cid:durableId="563684317">
    <w:abstractNumId w:val="15"/>
  </w:num>
  <w:num w:numId="22" w16cid:durableId="1723290082">
    <w:abstractNumId w:val="20"/>
  </w:num>
  <w:num w:numId="23" w16cid:durableId="962075806">
    <w:abstractNumId w:val="34"/>
  </w:num>
  <w:num w:numId="24" w16cid:durableId="1835879545">
    <w:abstractNumId w:val="11"/>
  </w:num>
  <w:num w:numId="25" w16cid:durableId="626859670">
    <w:abstractNumId w:val="17"/>
  </w:num>
  <w:num w:numId="26" w16cid:durableId="242685253">
    <w:abstractNumId w:val="36"/>
  </w:num>
  <w:num w:numId="27" w16cid:durableId="1950426682">
    <w:abstractNumId w:val="30"/>
  </w:num>
  <w:num w:numId="28" w16cid:durableId="558593025">
    <w:abstractNumId w:val="24"/>
  </w:num>
  <w:num w:numId="29" w16cid:durableId="2078361343">
    <w:abstractNumId w:val="16"/>
  </w:num>
  <w:num w:numId="30" w16cid:durableId="2083595876">
    <w:abstractNumId w:val="14"/>
  </w:num>
  <w:num w:numId="31" w16cid:durableId="1183325498">
    <w:abstractNumId w:val="29"/>
  </w:num>
  <w:num w:numId="32" w16cid:durableId="1962374796">
    <w:abstractNumId w:val="26"/>
  </w:num>
  <w:num w:numId="33" w16cid:durableId="1910571524">
    <w:abstractNumId w:val="25"/>
  </w:num>
  <w:num w:numId="34" w16cid:durableId="1243880900">
    <w:abstractNumId w:val="27"/>
  </w:num>
  <w:num w:numId="35" w16cid:durableId="510878262">
    <w:abstractNumId w:val="31"/>
  </w:num>
  <w:num w:numId="36" w16cid:durableId="999383140">
    <w:abstractNumId w:val="12"/>
  </w:num>
  <w:num w:numId="37" w16cid:durableId="1376809714">
    <w:abstractNumId w:val="13"/>
  </w:num>
  <w:num w:numId="38" w16cid:durableId="16329787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41"/>
    <w:rsid w:val="00007C85"/>
    <w:rsid w:val="00013339"/>
    <w:rsid w:val="000136A4"/>
    <w:rsid w:val="000239B9"/>
    <w:rsid w:val="00024A82"/>
    <w:rsid w:val="00024E99"/>
    <w:rsid w:val="000365CA"/>
    <w:rsid w:val="00037E02"/>
    <w:rsid w:val="00040069"/>
    <w:rsid w:val="00046A0A"/>
    <w:rsid w:val="00062976"/>
    <w:rsid w:val="00065195"/>
    <w:rsid w:val="0006743A"/>
    <w:rsid w:val="0006773D"/>
    <w:rsid w:val="000723B2"/>
    <w:rsid w:val="00085029"/>
    <w:rsid w:val="00086F67"/>
    <w:rsid w:val="0009592E"/>
    <w:rsid w:val="000A47D4"/>
    <w:rsid w:val="000B7C73"/>
    <w:rsid w:val="000C719B"/>
    <w:rsid w:val="000C7884"/>
    <w:rsid w:val="000D2C0C"/>
    <w:rsid w:val="000D31F6"/>
    <w:rsid w:val="000E06DB"/>
    <w:rsid w:val="000E1CFF"/>
    <w:rsid w:val="000F5C52"/>
    <w:rsid w:val="00102FC5"/>
    <w:rsid w:val="00104D3C"/>
    <w:rsid w:val="00113DBD"/>
    <w:rsid w:val="00122369"/>
    <w:rsid w:val="0012496A"/>
    <w:rsid w:val="00124D09"/>
    <w:rsid w:val="00125DAF"/>
    <w:rsid w:val="00127748"/>
    <w:rsid w:val="00141F23"/>
    <w:rsid w:val="00144FD5"/>
    <w:rsid w:val="001451E9"/>
    <w:rsid w:val="001530A6"/>
    <w:rsid w:val="00156A5B"/>
    <w:rsid w:val="001638C1"/>
    <w:rsid w:val="00184535"/>
    <w:rsid w:val="00187EB7"/>
    <w:rsid w:val="00196FEF"/>
    <w:rsid w:val="001A1A41"/>
    <w:rsid w:val="001A5894"/>
    <w:rsid w:val="001C65C8"/>
    <w:rsid w:val="001D3357"/>
    <w:rsid w:val="001D5629"/>
    <w:rsid w:val="001E3901"/>
    <w:rsid w:val="001F23A0"/>
    <w:rsid w:val="0020192A"/>
    <w:rsid w:val="00205DA8"/>
    <w:rsid w:val="00207499"/>
    <w:rsid w:val="00214BAC"/>
    <w:rsid w:val="00216D0B"/>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D7CCC"/>
    <w:rsid w:val="002E35A2"/>
    <w:rsid w:val="002E3BED"/>
    <w:rsid w:val="002E6A3E"/>
    <w:rsid w:val="00304938"/>
    <w:rsid w:val="00306872"/>
    <w:rsid w:val="0031203E"/>
    <w:rsid w:val="00312720"/>
    <w:rsid w:val="00323DD1"/>
    <w:rsid w:val="00326E53"/>
    <w:rsid w:val="00343D7F"/>
    <w:rsid w:val="0036429D"/>
    <w:rsid w:val="00391EBE"/>
    <w:rsid w:val="003967DD"/>
    <w:rsid w:val="00397717"/>
    <w:rsid w:val="003B43AD"/>
    <w:rsid w:val="003B4693"/>
    <w:rsid w:val="003C3CE5"/>
    <w:rsid w:val="003D0C00"/>
    <w:rsid w:val="003D30D7"/>
    <w:rsid w:val="003E6D75"/>
    <w:rsid w:val="003F044E"/>
    <w:rsid w:val="003F4F9E"/>
    <w:rsid w:val="003F6412"/>
    <w:rsid w:val="003F67F1"/>
    <w:rsid w:val="004053F7"/>
    <w:rsid w:val="00410774"/>
    <w:rsid w:val="00417258"/>
    <w:rsid w:val="00430027"/>
    <w:rsid w:val="00432B8B"/>
    <w:rsid w:val="004352A7"/>
    <w:rsid w:val="004353B3"/>
    <w:rsid w:val="00435AC8"/>
    <w:rsid w:val="0044260F"/>
    <w:rsid w:val="004506DA"/>
    <w:rsid w:val="0045446B"/>
    <w:rsid w:val="0045513F"/>
    <w:rsid w:val="004614D5"/>
    <w:rsid w:val="0047423F"/>
    <w:rsid w:val="00477332"/>
    <w:rsid w:val="00487A49"/>
    <w:rsid w:val="004900E5"/>
    <w:rsid w:val="004B078F"/>
    <w:rsid w:val="004B3508"/>
    <w:rsid w:val="004B566E"/>
    <w:rsid w:val="004D65CA"/>
    <w:rsid w:val="004F3A35"/>
    <w:rsid w:val="004F5059"/>
    <w:rsid w:val="00504BAD"/>
    <w:rsid w:val="00507148"/>
    <w:rsid w:val="005124C9"/>
    <w:rsid w:val="00513881"/>
    <w:rsid w:val="00517071"/>
    <w:rsid w:val="00517F70"/>
    <w:rsid w:val="00532AEC"/>
    <w:rsid w:val="00545650"/>
    <w:rsid w:val="00573C5C"/>
    <w:rsid w:val="00574045"/>
    <w:rsid w:val="00584366"/>
    <w:rsid w:val="00594C10"/>
    <w:rsid w:val="005A0337"/>
    <w:rsid w:val="005C055F"/>
    <w:rsid w:val="005C62E8"/>
    <w:rsid w:val="005C73CE"/>
    <w:rsid w:val="005D04F0"/>
    <w:rsid w:val="005D76F4"/>
    <w:rsid w:val="005E6544"/>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6F6F11"/>
    <w:rsid w:val="00707C95"/>
    <w:rsid w:val="00710CC8"/>
    <w:rsid w:val="007146FD"/>
    <w:rsid w:val="00714D72"/>
    <w:rsid w:val="007230C7"/>
    <w:rsid w:val="0072508A"/>
    <w:rsid w:val="00736FB0"/>
    <w:rsid w:val="00740731"/>
    <w:rsid w:val="007436CF"/>
    <w:rsid w:val="00744E46"/>
    <w:rsid w:val="00750DE2"/>
    <w:rsid w:val="00757D32"/>
    <w:rsid w:val="00766DCF"/>
    <w:rsid w:val="00783F53"/>
    <w:rsid w:val="00793CCF"/>
    <w:rsid w:val="007B3A5A"/>
    <w:rsid w:val="007B556E"/>
    <w:rsid w:val="007B5834"/>
    <w:rsid w:val="007C025B"/>
    <w:rsid w:val="007D1FB1"/>
    <w:rsid w:val="007D3520"/>
    <w:rsid w:val="007D3E38"/>
    <w:rsid w:val="007D68CD"/>
    <w:rsid w:val="007E2EE5"/>
    <w:rsid w:val="00803CA5"/>
    <w:rsid w:val="0085158E"/>
    <w:rsid w:val="00852452"/>
    <w:rsid w:val="0085533C"/>
    <w:rsid w:val="00870C5C"/>
    <w:rsid w:val="00873AA8"/>
    <w:rsid w:val="00880255"/>
    <w:rsid w:val="00886574"/>
    <w:rsid w:val="00891BEC"/>
    <w:rsid w:val="008936CA"/>
    <w:rsid w:val="00895470"/>
    <w:rsid w:val="00897FEE"/>
    <w:rsid w:val="008A6E22"/>
    <w:rsid w:val="008B5C45"/>
    <w:rsid w:val="008C6C2E"/>
    <w:rsid w:val="008C78AF"/>
    <w:rsid w:val="008C7D87"/>
    <w:rsid w:val="008D0A61"/>
    <w:rsid w:val="008D25E7"/>
    <w:rsid w:val="008E0BD2"/>
    <w:rsid w:val="008E21CC"/>
    <w:rsid w:val="008F382F"/>
    <w:rsid w:val="008F494F"/>
    <w:rsid w:val="009052D5"/>
    <w:rsid w:val="00906E2D"/>
    <w:rsid w:val="00913C0D"/>
    <w:rsid w:val="009274A8"/>
    <w:rsid w:val="009456E8"/>
    <w:rsid w:val="009712B1"/>
    <w:rsid w:val="009841C0"/>
    <w:rsid w:val="00985169"/>
    <w:rsid w:val="00986885"/>
    <w:rsid w:val="00997EE4"/>
    <w:rsid w:val="009B0FDE"/>
    <w:rsid w:val="009B1F07"/>
    <w:rsid w:val="009B31E4"/>
    <w:rsid w:val="009B52D2"/>
    <w:rsid w:val="009C5945"/>
    <w:rsid w:val="009D4957"/>
    <w:rsid w:val="009D524C"/>
    <w:rsid w:val="009E56E9"/>
    <w:rsid w:val="009F1016"/>
    <w:rsid w:val="009F22CA"/>
    <w:rsid w:val="009F237B"/>
    <w:rsid w:val="009F4D23"/>
    <w:rsid w:val="009F603E"/>
    <w:rsid w:val="00A222D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81828"/>
    <w:rsid w:val="00A82BE7"/>
    <w:rsid w:val="00A92F07"/>
    <w:rsid w:val="00A9759E"/>
    <w:rsid w:val="00AA3C26"/>
    <w:rsid w:val="00AA3FFD"/>
    <w:rsid w:val="00AA6509"/>
    <w:rsid w:val="00AB0E7A"/>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211E6"/>
    <w:rsid w:val="00B24020"/>
    <w:rsid w:val="00B24333"/>
    <w:rsid w:val="00B26D41"/>
    <w:rsid w:val="00B351F5"/>
    <w:rsid w:val="00B46030"/>
    <w:rsid w:val="00B477E1"/>
    <w:rsid w:val="00B55900"/>
    <w:rsid w:val="00B641A1"/>
    <w:rsid w:val="00B80940"/>
    <w:rsid w:val="00B82B0B"/>
    <w:rsid w:val="00B91100"/>
    <w:rsid w:val="00B93321"/>
    <w:rsid w:val="00B96B65"/>
    <w:rsid w:val="00BB3E88"/>
    <w:rsid w:val="00BB5707"/>
    <w:rsid w:val="00BB7E9F"/>
    <w:rsid w:val="00BC3F62"/>
    <w:rsid w:val="00BC49C8"/>
    <w:rsid w:val="00BC4BBC"/>
    <w:rsid w:val="00BD2274"/>
    <w:rsid w:val="00BE34FB"/>
    <w:rsid w:val="00BE63CA"/>
    <w:rsid w:val="00BF003E"/>
    <w:rsid w:val="00BF4872"/>
    <w:rsid w:val="00C00CD8"/>
    <w:rsid w:val="00C10C6C"/>
    <w:rsid w:val="00C12C1B"/>
    <w:rsid w:val="00C2650A"/>
    <w:rsid w:val="00C27938"/>
    <w:rsid w:val="00C3093F"/>
    <w:rsid w:val="00C35CB1"/>
    <w:rsid w:val="00C36A93"/>
    <w:rsid w:val="00C42790"/>
    <w:rsid w:val="00C42B53"/>
    <w:rsid w:val="00C51840"/>
    <w:rsid w:val="00C53A4A"/>
    <w:rsid w:val="00C67CD2"/>
    <w:rsid w:val="00C82DE3"/>
    <w:rsid w:val="00C93597"/>
    <w:rsid w:val="00CC1823"/>
    <w:rsid w:val="00CC3599"/>
    <w:rsid w:val="00CC5997"/>
    <w:rsid w:val="00CE45C1"/>
    <w:rsid w:val="00CE6DF7"/>
    <w:rsid w:val="00CE7147"/>
    <w:rsid w:val="00D013E1"/>
    <w:rsid w:val="00D031DA"/>
    <w:rsid w:val="00D03FD0"/>
    <w:rsid w:val="00D06DE0"/>
    <w:rsid w:val="00D10D01"/>
    <w:rsid w:val="00D10D1A"/>
    <w:rsid w:val="00D12744"/>
    <w:rsid w:val="00D140A6"/>
    <w:rsid w:val="00D14FB2"/>
    <w:rsid w:val="00D22382"/>
    <w:rsid w:val="00D30A80"/>
    <w:rsid w:val="00D30D38"/>
    <w:rsid w:val="00D33851"/>
    <w:rsid w:val="00D7066B"/>
    <w:rsid w:val="00D75473"/>
    <w:rsid w:val="00D77291"/>
    <w:rsid w:val="00D80179"/>
    <w:rsid w:val="00D83B88"/>
    <w:rsid w:val="00D84718"/>
    <w:rsid w:val="00DA1D8E"/>
    <w:rsid w:val="00DA2C68"/>
    <w:rsid w:val="00DA3218"/>
    <w:rsid w:val="00DA5F30"/>
    <w:rsid w:val="00DB413F"/>
    <w:rsid w:val="00DE156F"/>
    <w:rsid w:val="00DE62B7"/>
    <w:rsid w:val="00DE6ACC"/>
    <w:rsid w:val="00DF18A5"/>
    <w:rsid w:val="00DF3442"/>
    <w:rsid w:val="00DF4211"/>
    <w:rsid w:val="00DF43D2"/>
    <w:rsid w:val="00DF4977"/>
    <w:rsid w:val="00DF4AC6"/>
    <w:rsid w:val="00DF7020"/>
    <w:rsid w:val="00E06BC9"/>
    <w:rsid w:val="00E11DD3"/>
    <w:rsid w:val="00E1311D"/>
    <w:rsid w:val="00E25D2C"/>
    <w:rsid w:val="00E325C4"/>
    <w:rsid w:val="00E32DF2"/>
    <w:rsid w:val="00E35083"/>
    <w:rsid w:val="00E401B6"/>
    <w:rsid w:val="00E544DD"/>
    <w:rsid w:val="00E5453C"/>
    <w:rsid w:val="00E56B69"/>
    <w:rsid w:val="00E57CA9"/>
    <w:rsid w:val="00E64823"/>
    <w:rsid w:val="00E6707F"/>
    <w:rsid w:val="00E727C7"/>
    <w:rsid w:val="00E76670"/>
    <w:rsid w:val="00E778AE"/>
    <w:rsid w:val="00EB027C"/>
    <w:rsid w:val="00EB0B20"/>
    <w:rsid w:val="00EC6AEA"/>
    <w:rsid w:val="00ED49B0"/>
    <w:rsid w:val="00EE0109"/>
    <w:rsid w:val="00F1719A"/>
    <w:rsid w:val="00F53861"/>
    <w:rsid w:val="00F5658A"/>
    <w:rsid w:val="00F602DA"/>
    <w:rsid w:val="00F61985"/>
    <w:rsid w:val="00F67DB2"/>
    <w:rsid w:val="00F766E4"/>
    <w:rsid w:val="00F84147"/>
    <w:rsid w:val="00F842F6"/>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159A4"/>
  <w14:defaultImageDpi w14:val="32767"/>
  <w15:chartTrackingRefBased/>
  <w15:docId w15:val="{812BC99C-FD97-479E-A837-1FD24E6A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customStyle="1" w:styleId="IGTableText">
    <w:name w:val="IGTableText"/>
    <w:basedOn w:val="Normal"/>
    <w:autoRedefine/>
    <w:uiPriority w:val="99"/>
    <w:rsid w:val="00BE34FB"/>
    <w:pPr>
      <w:spacing w:after="0"/>
      <w:ind w:left="-5"/>
    </w:pPr>
    <w:rPr>
      <w:rFonts w:ascii="Arial" w:eastAsia="Times New Roman" w:hAnsi="Arial" w:cs="Arial"/>
      <w:color w:val="000000"/>
      <w:szCs w:val="2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566379550">
      <w:bodyDiv w:val="1"/>
      <w:marLeft w:val="0"/>
      <w:marRight w:val="0"/>
      <w:marTop w:val="0"/>
      <w:marBottom w:val="0"/>
      <w:divBdr>
        <w:top w:val="none" w:sz="0" w:space="0" w:color="auto"/>
        <w:left w:val="none" w:sz="0" w:space="0" w:color="auto"/>
        <w:bottom w:val="none" w:sz="0" w:space="0" w:color="auto"/>
        <w:right w:val="none" w:sz="0" w:space="0" w:color="auto"/>
      </w:divBdr>
    </w:div>
    <w:div w:id="1930771323">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vetnet.gov.au/Pages/TrainingDocs.aspx?q=78b15323-cd38-483e-aad7-1159b570a5c4" TargetMode="External"/><Relationship Id="rId39" Type="http://schemas.openxmlformats.org/officeDocument/2006/relationships/hyperlink" Target="https://ibsa.org.au/" TargetMode="External"/><Relationship Id="rId21" Type="http://schemas.openxmlformats.org/officeDocument/2006/relationships/hyperlink" Target="https://vetnet.gov.au/Pages/TrainingDocs.aspx?q=78b15323-cd38-483e-aad7-1159b570a5c4" TargetMode="External"/><Relationship Id="rId34" Type="http://schemas.openxmlformats.org/officeDocument/2006/relationships/footer" Target="footer4.xml"/><Relationship Id="rId42" Type="http://schemas.openxmlformats.org/officeDocument/2006/relationships/hyperlink" Target="https://djsir.vic.gov.au/" TargetMode="External"/><Relationship Id="rId47"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9" Type="http://schemas.openxmlformats.org/officeDocument/2006/relationships/hyperlink" Target="https://vetnet.education.gov.au/Pages/TrainingDocs.aspx?q=78b15323-cd38-483e-aad7-1159b570a5c4" TargetMode="External"/><Relationship Id="rId11" Type="http://schemas.openxmlformats.org/officeDocument/2006/relationships/header" Target="header1.xml"/><Relationship Id="rId24" Type="http://schemas.openxmlformats.org/officeDocument/2006/relationships/hyperlink" Target="https://training.gov.au/Training/Details/FBP" TargetMode="External"/><Relationship Id="rId32" Type="http://schemas.openxmlformats.org/officeDocument/2006/relationships/hyperlink" Target="https://vetnet.gov.au/Pages/TrainingDocs.aspx?q=78b15323-cd38-483e-aad7-1159b570a5c4" TargetMode="External"/><Relationship Id="rId37" Type="http://schemas.openxmlformats.org/officeDocument/2006/relationships/hyperlink" Target="mailto:paul.saunders@chisholm.edu.au" TargetMode="External"/><Relationship Id="rId40" Type="http://schemas.openxmlformats.org/officeDocument/2006/relationships/hyperlink" Target="http://training.gov.au/" TargetMode="External"/><Relationship Id="rId45" Type="http://schemas.openxmlformats.org/officeDocument/2006/relationships/hyperlink" Target="mailto:info@worksafe.vic.gov.auS" TargetMode="Externa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hyperlink" Target="https://vetnet.gov.au/Pages/TrainingDocs.aspx?q=78b15323-cd38-483e-aad7-1159b570a5c4" TargetMode="External"/><Relationship Id="rId28" Type="http://schemas.openxmlformats.org/officeDocument/2006/relationships/hyperlink" Target="https://vetnet.gov.au/Pages/TrainingDocs.aspx?q=78b15323-cd38-483e-aad7-1159b570a5c4" TargetMode="External"/><Relationship Id="rId36" Type="http://schemas.openxmlformats.org/officeDocument/2006/relationships/hyperlink" Target="https://vetnet.gov.au/Pages/TrainingDocs.aspx?q=9fc2cf53-e570-4e9f-ad6a-b228ffdb6875"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education.vic.gov.au/training/providers/rto/Pages/purchasingguides.aspx" TargetMode="External"/><Relationship Id="rId44" Type="http://schemas.openxmlformats.org/officeDocument/2006/relationships/hyperlink" Target="http://www.vrqa.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vetnet.gov.au/Pages/TrainingDocs.aspx?q=78b15323-cd38-483e-aad7-1159b570a5c4" TargetMode="External"/><Relationship Id="rId27" Type="http://schemas.openxmlformats.org/officeDocument/2006/relationships/hyperlink" Target="https://vetnet.gov.au/Pages/TrainingDocs.aspx?q=78b15323-cd38-483e-aad7-1159b570a5c4" TargetMode="External"/><Relationship Id="rId30" Type="http://schemas.openxmlformats.org/officeDocument/2006/relationships/hyperlink" Target="https://vetnet.gov.au/Pages/TrainingDocs.aspx?q=78b15323-cd38-483e-aad7-1159b570a5c4" TargetMode="External"/><Relationship Id="rId35" Type="http://schemas.openxmlformats.org/officeDocument/2006/relationships/footer" Target="footer5.xml"/><Relationship Id="rId43" Type="http://schemas.openxmlformats.org/officeDocument/2006/relationships/hyperlink" Target="http://www.asqa.gov.au/"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https://www.education.vic.gov.au/training/providers/rto/Pages/purchasingguides.aspx" TargetMode="External"/><Relationship Id="rId33" Type="http://schemas.openxmlformats.org/officeDocument/2006/relationships/header" Target="header3.xml"/><Relationship Id="rId38" Type="http://schemas.openxmlformats.org/officeDocument/2006/relationships/hyperlink" Target="mailto:manufacturing@ibsa.org.au" TargetMode="External"/><Relationship Id="rId46" Type="http://schemas.openxmlformats.org/officeDocument/2006/relationships/hyperlink" Target="http://www.worksafe.vic.gov.au/" TargetMode="External"/><Relationship Id="rId20" Type="http://schemas.openxmlformats.org/officeDocument/2006/relationships/hyperlink" Target="https://training.gov.au/Home/Tga" TargetMode="External"/><Relationship Id="rId41" Type="http://schemas.openxmlformats.org/officeDocument/2006/relationships/hyperlink" Target="https://www.dese.gov.au/skills-and-training"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vey\Desktop\VPGs%20in%20WORK\FBP%20R.8.0\FBP%20R8.0\For%20HES\Victorian%20Purchasing%20Guide_template_Jan_2023.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FBP_R8_VPG_8_March23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4D0396-5A8F-4035-A809-3430D83D0892}">
  <ds:schemaRefs>
    <ds:schemaRef ds:uri="http://schemas.openxmlformats.org/officeDocument/2006/bibliography"/>
  </ds:schemaRefs>
</ds:datastoreItem>
</file>

<file path=customXml/itemProps4.xml><?xml version="1.0" encoding="utf-8"?>
<ds:datastoreItem xmlns:ds="http://schemas.openxmlformats.org/officeDocument/2006/customXml" ds:itemID="{EA2C66E3-1030-423B-A953-1D586702C37E}"/>
</file>

<file path=docProps/app.xml><?xml version="1.0" encoding="utf-8"?>
<Properties xmlns="http://schemas.openxmlformats.org/officeDocument/2006/extended-properties" xmlns:vt="http://schemas.openxmlformats.org/officeDocument/2006/docPropsVTypes">
  <Template>Victorian Purchasing Guide_template_Jan_2023.dotx</Template>
  <TotalTime>4</TotalTime>
  <Pages>34</Pages>
  <Words>7095</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FBP_R8_VPG_8_March23</dc:title>
  <dc:subject/>
  <dc:creator>ibuild</dc:creator>
  <cp:keywords/>
  <dc:description/>
  <cp:lastModifiedBy>Madeleine Hayne</cp:lastModifiedBy>
  <cp:revision>3</cp:revision>
  <dcterms:created xsi:type="dcterms:W3CDTF">2023-03-07T23:21:00Z</dcterms:created>
  <dcterms:modified xsi:type="dcterms:W3CDTF">2023-03-20T23:11:00Z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