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DE7E" w14:textId="77777777" w:rsidR="00BD1C6B" w:rsidRDefault="00BD1C6B" w:rsidP="00BD1C6B">
      <w:pPr>
        <w:pStyle w:val="Covertitle"/>
        <w:tabs>
          <w:tab w:val="left" w:pos="4395"/>
        </w:tabs>
        <w:ind w:left="3686"/>
        <w:jc w:val="right"/>
        <w:rPr>
          <w:sz w:val="40"/>
        </w:rPr>
      </w:pPr>
    </w:p>
    <w:p w14:paraId="381E0387" w14:textId="5963327E" w:rsidR="00BD1C6B" w:rsidRDefault="00BD1C6B" w:rsidP="00BD1C6B">
      <w:pPr>
        <w:pStyle w:val="Covertitle"/>
        <w:tabs>
          <w:tab w:val="left" w:pos="4395"/>
        </w:tabs>
        <w:ind w:left="3686"/>
        <w:jc w:val="right"/>
        <w:rPr>
          <w:b w:val="0"/>
          <w:bCs/>
          <w:sz w:val="36"/>
          <w:szCs w:val="36"/>
        </w:rPr>
      </w:pPr>
      <w:r w:rsidRPr="007E2EE5">
        <w:rPr>
          <w:b w:val="0"/>
          <w:bCs/>
          <w:sz w:val="36"/>
          <w:szCs w:val="36"/>
        </w:rPr>
        <w:t xml:space="preserve">VICTORIAN PURCHASING </w:t>
      </w:r>
      <w:r>
        <w:rPr>
          <w:b w:val="0"/>
          <w:bCs/>
          <w:sz w:val="36"/>
          <w:szCs w:val="36"/>
        </w:rPr>
        <w:t>G</w:t>
      </w:r>
      <w:r w:rsidRPr="007E2EE5">
        <w:rPr>
          <w:b w:val="0"/>
          <w:bCs/>
          <w:sz w:val="36"/>
          <w:szCs w:val="36"/>
        </w:rPr>
        <w:t>UIDE</w:t>
      </w:r>
    </w:p>
    <w:p w14:paraId="727A1421" w14:textId="1F0DFF33" w:rsidR="00BD1C6B" w:rsidRDefault="00BD1C6B" w:rsidP="00BD1C6B">
      <w:pPr>
        <w:pStyle w:val="Coversubtitle"/>
        <w:spacing w:before="480"/>
        <w:ind w:left="3686"/>
        <w:jc w:val="right"/>
        <w:rPr>
          <w:sz w:val="28"/>
          <w:szCs w:val="28"/>
        </w:rPr>
      </w:pPr>
      <w:r>
        <w:rPr>
          <w:sz w:val="28"/>
          <w:szCs w:val="28"/>
        </w:rPr>
        <w:t xml:space="preserve">MEA AEROSKILLS </w:t>
      </w:r>
      <w:r>
        <w:rPr>
          <w:sz w:val="28"/>
          <w:szCs w:val="28"/>
        </w:rPr>
        <w:br/>
        <w:t>TRAINING PACKAGE</w:t>
      </w:r>
      <w:r w:rsidRPr="007E2EE5">
        <w:rPr>
          <w:sz w:val="28"/>
          <w:szCs w:val="28"/>
        </w:rPr>
        <w:t xml:space="preserve"> </w:t>
      </w:r>
      <w:r>
        <w:rPr>
          <w:sz w:val="28"/>
          <w:szCs w:val="28"/>
        </w:rPr>
        <w:t xml:space="preserve">RELEASE </w:t>
      </w:r>
      <w:r w:rsidRPr="00BD1C6B">
        <w:rPr>
          <w:sz w:val="28"/>
          <w:szCs w:val="28"/>
        </w:rPr>
        <w:t>5.0</w:t>
      </w:r>
    </w:p>
    <w:p w14:paraId="4F2A53E2" w14:textId="0FD81638" w:rsidR="007230C7" w:rsidRPr="007230C7" w:rsidRDefault="00193CE3" w:rsidP="00BD1C6B">
      <w:pPr>
        <w:pStyle w:val="Coversubtitle"/>
        <w:spacing w:before="360"/>
        <w:jc w:val="right"/>
        <w:rPr>
          <w:sz w:val="40"/>
        </w:rPr>
      </w:pPr>
      <w:r w:rsidRPr="00193CE3">
        <w:rPr>
          <w:sz w:val="28"/>
          <w:szCs w:val="28"/>
        </w:rPr>
        <w:t>FEBRUARY</w:t>
      </w:r>
      <w:r w:rsidR="00BD1C6B" w:rsidRPr="00193CE3">
        <w:rPr>
          <w:sz w:val="28"/>
          <w:szCs w:val="28"/>
        </w:rPr>
        <w:t xml:space="preserve"> </w:t>
      </w:r>
      <w:r w:rsidRPr="00193CE3">
        <w:rPr>
          <w:sz w:val="28"/>
          <w:szCs w:val="28"/>
        </w:rPr>
        <w:t>2023</w:t>
      </w:r>
    </w:p>
    <w:p w14:paraId="25E0F5CC" w14:textId="77777777" w:rsidR="007230C7" w:rsidRDefault="007230C7" w:rsidP="007230C7">
      <w:pPr>
        <w:pStyle w:val="Coversubtitle"/>
        <w:jc w:val="both"/>
        <w:rPr>
          <w:sz w:val="40"/>
        </w:rPr>
      </w:pPr>
    </w:p>
    <w:p w14:paraId="42424DC7" w14:textId="77777777" w:rsidR="00AF654D" w:rsidRDefault="00AF654D" w:rsidP="00AF654D">
      <w:pPr>
        <w:pStyle w:val="Coversubtitle"/>
        <w:rPr>
          <w:sz w:val="40"/>
        </w:rPr>
      </w:pPr>
    </w:p>
    <w:p w14:paraId="04AEADC1" w14:textId="77777777" w:rsidR="00AF654D" w:rsidRDefault="00AF654D" w:rsidP="00AF654D">
      <w:pPr>
        <w:pStyle w:val="Coversubtitle"/>
        <w:sectPr w:rsidR="00AF654D" w:rsidSect="00193CE3">
          <w:headerReference w:type="default" r:id="rId11"/>
          <w:footerReference w:type="even" r:id="rId12"/>
          <w:footerReference w:type="default" r:id="rId13"/>
          <w:pgSz w:w="11900" w:h="16840"/>
          <w:pgMar w:top="5670" w:right="1134" w:bottom="1701" w:left="1134" w:header="709" w:footer="709" w:gutter="0"/>
          <w:cols w:space="708"/>
          <w:docGrid w:linePitch="360"/>
        </w:sectPr>
      </w:pPr>
    </w:p>
    <w:p w14:paraId="3432E506" w14:textId="77777777" w:rsidR="005870FB" w:rsidRDefault="005870FB" w:rsidP="005870FB">
      <w:pPr>
        <w:pStyle w:val="Copyrighttext"/>
        <w:ind w:right="134"/>
        <w:rPr>
          <w:sz w:val="21"/>
          <w:szCs w:val="21"/>
        </w:rPr>
      </w:pPr>
      <w:r w:rsidRPr="00D14FB2">
        <w:rPr>
          <w:sz w:val="22"/>
          <w:szCs w:val="22"/>
        </w:rPr>
        <w:lastRenderedPageBreak/>
        <w:t xml:space="preserve">© </w:t>
      </w:r>
      <w:r>
        <w:rPr>
          <w:sz w:val="22"/>
          <w:szCs w:val="22"/>
        </w:rPr>
        <w:t xml:space="preserve">Copyright </w:t>
      </w:r>
      <w:r w:rsidRPr="00504BAD">
        <w:rPr>
          <w:sz w:val="21"/>
          <w:szCs w:val="21"/>
        </w:rPr>
        <w:t>State of Victoria</w:t>
      </w:r>
    </w:p>
    <w:p w14:paraId="1F88F49E" w14:textId="77777777" w:rsidR="005870FB" w:rsidRPr="00504BAD" w:rsidRDefault="005870FB" w:rsidP="005870FB">
      <w:pPr>
        <w:pStyle w:val="Copyrighttext"/>
        <w:ind w:right="134"/>
        <w:rPr>
          <w:sz w:val="21"/>
          <w:szCs w:val="21"/>
        </w:rPr>
      </w:pPr>
      <w:r w:rsidRPr="00504BAD">
        <w:rPr>
          <w:sz w:val="21"/>
          <w:szCs w:val="21"/>
        </w:rPr>
        <w:t xml:space="preserve">Department of </w:t>
      </w:r>
      <w:r>
        <w:rPr>
          <w:sz w:val="21"/>
          <w:szCs w:val="21"/>
        </w:rPr>
        <w:t>Jobs, Skills, Industry and Regions</w:t>
      </w:r>
      <w:r w:rsidRPr="00504BAD">
        <w:rPr>
          <w:sz w:val="21"/>
          <w:szCs w:val="21"/>
        </w:rPr>
        <w:t xml:space="preserve"> </w:t>
      </w:r>
      <w:r>
        <w:rPr>
          <w:sz w:val="21"/>
          <w:szCs w:val="21"/>
        </w:rPr>
        <w:t>2023</w:t>
      </w:r>
    </w:p>
    <w:p w14:paraId="641D1847" w14:textId="77777777" w:rsidR="005870FB" w:rsidRDefault="005870FB" w:rsidP="005870FB">
      <w:pPr>
        <w:pStyle w:val="Copyrighttext"/>
        <w:ind w:right="134"/>
        <w:rPr>
          <w:sz w:val="22"/>
          <w:szCs w:val="22"/>
        </w:rPr>
      </w:pPr>
      <w:r>
        <w:rPr>
          <w:noProof/>
          <w:sz w:val="18"/>
          <w:szCs w:val="18"/>
          <w:lang w:val="en-AU" w:eastAsia="en-AU"/>
        </w:rPr>
        <w:drawing>
          <wp:inline distT="0" distB="0" distL="0" distR="0" wp14:anchorId="74DD2489" wp14:editId="62CF90E1">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4B39558D" w14:textId="77777777" w:rsidR="005870FB" w:rsidRPr="00D14FB2" w:rsidRDefault="005870FB" w:rsidP="005870FB">
      <w:pPr>
        <w:pStyle w:val="Copyrighttext"/>
        <w:ind w:right="134"/>
        <w:rPr>
          <w:sz w:val="22"/>
          <w:szCs w:val="22"/>
        </w:rPr>
      </w:pPr>
    </w:p>
    <w:p w14:paraId="7193E26E" w14:textId="77777777" w:rsidR="005870FB" w:rsidRPr="00D14FB2" w:rsidRDefault="005870FB" w:rsidP="005870FB">
      <w:r>
        <w:t>Victorian Purchasing Guides are</w:t>
      </w:r>
      <w:r w:rsidRPr="00D14FB2">
        <w:t xml:space="preserve"> provided under a Creative Commons Attribution</w:t>
      </w:r>
      <w:r>
        <w:t>-No Derivatives</w:t>
      </w:r>
      <w:r w:rsidRPr="00D14FB2">
        <w:t xml:space="preserve"> 4.0 International licence. You are free to re-use the work under that licence, on the condition that you credit the State of Victoria (Department of </w:t>
      </w:r>
      <w:r>
        <w:t>Jobs, Skills, Industry and Regions</w:t>
      </w:r>
      <w:r w:rsidRPr="00D14FB2">
        <w:t>),</w:t>
      </w:r>
      <w:r>
        <w:t xml:space="preserve"> provide a link to the licence, </w:t>
      </w:r>
      <w:r w:rsidRPr="00D14FB2">
        <w:t>indicate if changes were made</w:t>
      </w:r>
      <w:r>
        <w:t>,</w:t>
      </w:r>
      <w:r w:rsidRPr="00D14FB2">
        <w:t xml:space="preserve"> and comply with </w:t>
      </w:r>
      <w:r>
        <w:t>all</w:t>
      </w:r>
      <w:r w:rsidRPr="00D14FB2">
        <w:t xml:space="preserve"> other licence terms</w:t>
      </w:r>
      <w:r>
        <w:t>. You must not distribute modified material.</w:t>
      </w:r>
      <w:r w:rsidRPr="00D14FB2">
        <w:t xml:space="preserve"> </w:t>
      </w:r>
      <w:r>
        <w:t>S</w:t>
      </w:r>
      <w:r w:rsidRPr="00D14FB2">
        <w:t xml:space="preserve">ee: </w:t>
      </w:r>
      <w:hyperlink r:id="rId16" w:history="1">
        <w:r w:rsidRPr="00A81828">
          <w:rPr>
            <w:rStyle w:val="Hyperlink"/>
          </w:rPr>
          <w:t xml:space="preserve">Creative Commons Attribution </w:t>
        </w:r>
        <w:proofErr w:type="spellStart"/>
        <w:r w:rsidRPr="00A81828">
          <w:rPr>
            <w:rStyle w:val="Hyperlink"/>
          </w:rPr>
          <w:t>NoDerivatives</w:t>
        </w:r>
        <w:proofErr w:type="spellEnd"/>
        <w:r w:rsidRPr="00A81828">
          <w:rPr>
            <w:rStyle w:val="Hyperlink"/>
          </w:rPr>
          <w:t xml:space="preserve"> 4.0 International</w:t>
        </w:r>
      </w:hyperlink>
      <w:r w:rsidRPr="00A81828">
        <w:rPr>
          <w:rStyle w:val="Hyperlink"/>
        </w:rPr>
        <w:t xml:space="preserve"> </w:t>
      </w:r>
    </w:p>
    <w:p w14:paraId="5162787E" w14:textId="77777777" w:rsidR="005870FB" w:rsidRPr="00D14FB2" w:rsidRDefault="005870FB" w:rsidP="005870FB">
      <w:r w:rsidRPr="00D14FB2">
        <w:t>The licence does not apply to:</w:t>
      </w:r>
    </w:p>
    <w:p w14:paraId="49B54E38" w14:textId="77777777" w:rsidR="005870FB" w:rsidRPr="00D14FB2" w:rsidRDefault="005870FB" w:rsidP="005870FB">
      <w:pPr>
        <w:pStyle w:val="Bullet1"/>
      </w:pPr>
      <w:r w:rsidRPr="00D14FB2">
        <w:t xml:space="preserve">any images, photographs, </w:t>
      </w:r>
      <w:proofErr w:type="gramStart"/>
      <w:r w:rsidRPr="00D14FB2">
        <w:t>trademarks</w:t>
      </w:r>
      <w:proofErr w:type="gramEnd"/>
      <w:r w:rsidRPr="00D14FB2">
        <w:t xml:space="preserve"> or branding, including the Victorian Government logo and the D</w:t>
      </w:r>
      <w:r>
        <w:t>JSIR</w:t>
      </w:r>
      <w:r w:rsidRPr="00D14FB2">
        <w:t xml:space="preserve"> logo; and</w:t>
      </w:r>
      <w:r>
        <w:t xml:space="preserve"> </w:t>
      </w:r>
    </w:p>
    <w:p w14:paraId="4B868905" w14:textId="77777777" w:rsidR="005870FB" w:rsidRPr="00D14FB2" w:rsidRDefault="005870FB" w:rsidP="005870FB">
      <w:pPr>
        <w:pStyle w:val="Bullet1"/>
      </w:pPr>
      <w:r w:rsidRPr="00D14FB2">
        <w:t>content supplied by third parties.</w:t>
      </w:r>
    </w:p>
    <w:p w14:paraId="03435405" w14:textId="77777777" w:rsidR="005870FB" w:rsidRPr="00D14FB2" w:rsidRDefault="005870FB" w:rsidP="005870FB">
      <w:pPr>
        <w:rPr>
          <w:color w:val="0071CE" w:themeColor="hyperlink"/>
          <w:u w:val="single"/>
        </w:rPr>
      </w:pPr>
      <w:r w:rsidRPr="00D14FB2">
        <w:t xml:space="preserve">Copyright queries may be directed to </w:t>
      </w:r>
      <w:hyperlink r:id="rId17" w:history="1">
        <w:r w:rsidRPr="00A81828">
          <w:rPr>
            <w:rStyle w:val="Hyperlink"/>
          </w:rPr>
          <w:t>copyright@education.vic.gov.au</w:t>
        </w:r>
      </w:hyperlink>
    </w:p>
    <w:p w14:paraId="48FAF711" w14:textId="77777777" w:rsidR="005870FB" w:rsidRPr="00504BAD" w:rsidRDefault="005870FB" w:rsidP="005870FB">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5EE52A4F" w14:textId="77777777" w:rsidR="005870FB" w:rsidRPr="002932DF" w:rsidRDefault="005870FB" w:rsidP="005870FB">
      <w:pPr>
        <w:rPr>
          <w:lang w:val="en-AU"/>
        </w:rPr>
      </w:pPr>
      <w:r w:rsidRPr="002932DF">
        <w:rPr>
          <w:lang w:val="en-AU"/>
        </w:rPr>
        <w:t xml:space="preserve">In compiling the information contained in and accessed through this resource, the Department of </w:t>
      </w:r>
      <w:r>
        <w:rPr>
          <w:lang w:val="en-AU"/>
        </w:rPr>
        <w:t xml:space="preserve">Jobs, Skills, Industry and Regions (DJSIR), </w:t>
      </w:r>
      <w:r w:rsidRPr="002932DF">
        <w:rPr>
          <w:lang w:val="en-AU"/>
        </w:rPr>
        <w:t>has used its best endeavours to ensure that the information is correct and current at the time of publication but takes no responsibility for any error, omission, or defect therein.</w:t>
      </w:r>
    </w:p>
    <w:p w14:paraId="1894EF18" w14:textId="77777777" w:rsidR="005870FB" w:rsidRPr="002932DF" w:rsidRDefault="005870FB" w:rsidP="005870FB">
      <w:pPr>
        <w:rPr>
          <w:lang w:val="en-AU"/>
        </w:rPr>
      </w:pPr>
      <w:r w:rsidRPr="002932DF">
        <w:rPr>
          <w:lang w:val="en-AU"/>
        </w:rPr>
        <w:t>To the extent permitted by law, D</w:t>
      </w:r>
      <w:r>
        <w:rPr>
          <w:lang w:val="en-AU"/>
        </w:rPr>
        <w:t>JSIR</w:t>
      </w:r>
      <w:r w:rsidRPr="002932DF">
        <w:rPr>
          <w:lang w:val="en-AU"/>
        </w:rPr>
        <w:t xml:space="preserve">, its employees, agents and consultants exclude all liability for any loss or damage (including indirect, </w:t>
      </w:r>
      <w:proofErr w:type="gramStart"/>
      <w:r w:rsidRPr="002932DF">
        <w:rPr>
          <w:lang w:val="en-AU"/>
        </w:rPr>
        <w:t>special</w:t>
      </w:r>
      <w:proofErr w:type="gramEnd"/>
      <w:r w:rsidRPr="002932DF">
        <w:rPr>
          <w:lang w:val="en-AU"/>
        </w:rPr>
        <w:t xml:space="preserve"> or consequential loss or damage) arising from the use of, or reliance on the information contained herein, whether caused or not by any negligent act or omission. If any law prohibits the exclusion of such liability, D</w:t>
      </w:r>
      <w:r>
        <w:rPr>
          <w:lang w:val="en-AU"/>
        </w:rPr>
        <w:t>JSIR</w:t>
      </w:r>
      <w:r w:rsidRPr="002932DF">
        <w:rPr>
          <w:lang w:val="en-AU"/>
        </w:rPr>
        <w:t xml:space="preserve"> limits its liability to the extent permitted by law, for the resupply of the information.</w:t>
      </w:r>
    </w:p>
    <w:p w14:paraId="24A52FC1" w14:textId="77777777" w:rsidR="005870FB" w:rsidRPr="00504BAD" w:rsidRDefault="005870FB" w:rsidP="005870FB">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7025D641" w14:textId="77777777" w:rsidR="005870FB" w:rsidRPr="00AB1927" w:rsidRDefault="005870FB" w:rsidP="005870FB">
      <w:r w:rsidRPr="00AB1927">
        <w:t>This resource may contain links to third party websites and resources. D</w:t>
      </w:r>
      <w:r>
        <w:t>JSIR</w:t>
      </w:r>
      <w:r w:rsidRPr="00AB1927">
        <w:t xml:space="preserve"> is not responsible for the condition or content of these sites or resources as they are not under its control.</w:t>
      </w:r>
    </w:p>
    <w:p w14:paraId="76995EF7" w14:textId="77777777" w:rsidR="005870FB" w:rsidRDefault="005870FB" w:rsidP="005870FB">
      <w:r w:rsidRPr="00AB1927">
        <w:t>Third party material linked from this resource is subject to the copyright conditions of the third party. Users will need to consult the copyright notice of the third-party sites for conditions of usage.</w:t>
      </w:r>
    </w:p>
    <w:p w14:paraId="40DFCF91" w14:textId="77777777" w:rsidR="00532AEC" w:rsidRPr="00483FA0" w:rsidRDefault="00532AEC" w:rsidP="00504BAD"/>
    <w:p w14:paraId="652AD620"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8"/>
          <w:footerReference w:type="default" r:id="rId19"/>
          <w:pgSz w:w="11900" w:h="16840"/>
          <w:pgMar w:top="1134" w:right="1134" w:bottom="1701" w:left="1134" w:header="709" w:footer="709" w:gutter="0"/>
          <w:cols w:space="708"/>
          <w:docGrid w:linePitch="360"/>
        </w:sectPr>
      </w:pPr>
    </w:p>
    <w:p w14:paraId="6A8EB2CA" w14:textId="77777777" w:rsidR="00B65FC0" w:rsidRPr="00783F53" w:rsidRDefault="00B65FC0" w:rsidP="00B65FC0">
      <w:pPr>
        <w:rPr>
          <w:sz w:val="36"/>
          <w:szCs w:val="36"/>
          <w:lang w:val="en-AU"/>
        </w:rPr>
      </w:pPr>
      <w:bookmarkStart w:id="10" w:name="_Hlk126682409"/>
      <w:r w:rsidRPr="00783F53">
        <w:rPr>
          <w:sz w:val="36"/>
          <w:szCs w:val="36"/>
          <w:lang w:val="en-AU"/>
        </w:rPr>
        <w:lastRenderedPageBreak/>
        <w:t>V</w:t>
      </w:r>
      <w:r>
        <w:rPr>
          <w:sz w:val="36"/>
          <w:szCs w:val="36"/>
          <w:lang w:val="en-AU"/>
        </w:rPr>
        <w:t>ICTORIAN PURCHASING GUIDE – RELEASE HISTORY</w:t>
      </w:r>
    </w:p>
    <w:bookmarkEnd w:id="10"/>
    <w:p w14:paraId="48D65032"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0"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689"/>
        <w:gridCol w:w="1195"/>
        <w:gridCol w:w="6850"/>
      </w:tblGrid>
      <w:tr w:rsidR="00971A97" w:rsidRPr="002D7CCC" w14:paraId="79A31701" w14:textId="77777777" w:rsidTr="00971A97">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left w:val="single" w:sz="4" w:space="0" w:color="004C97"/>
              <w:bottom w:val="single" w:sz="4" w:space="0" w:color="004C97"/>
              <w:right w:val="single" w:sz="4" w:space="0" w:color="004C97"/>
            </w:tcBorders>
            <w:shd w:val="clear" w:color="auto" w:fill="004C97"/>
          </w:tcPr>
          <w:p w14:paraId="552852AD" w14:textId="77777777" w:rsidR="00971A97" w:rsidRPr="002D7CCC" w:rsidRDefault="00971A97" w:rsidP="006156C9">
            <w:pPr>
              <w:pStyle w:val="TableHead"/>
              <w:rPr>
                <w:color w:val="FFFFFF" w:themeColor="background1"/>
                <w:sz w:val="20"/>
                <w:szCs w:val="22"/>
              </w:rPr>
            </w:pPr>
            <w:bookmarkStart w:id="11" w:name="_Hlk126682080"/>
            <w:r w:rsidRPr="002D7CCC">
              <w:rPr>
                <w:color w:val="FFFFFF" w:themeColor="background1"/>
                <w:sz w:val="20"/>
                <w:szCs w:val="22"/>
              </w:rPr>
              <w:t>Training Package Release</w:t>
            </w:r>
          </w:p>
        </w:tc>
        <w:tc>
          <w:tcPr>
            <w:tcW w:w="1195" w:type="dxa"/>
            <w:tcBorders>
              <w:top w:val="single" w:sz="4" w:space="0" w:color="004C97"/>
              <w:left w:val="single" w:sz="4" w:space="0" w:color="004C97"/>
              <w:bottom w:val="single" w:sz="4" w:space="0" w:color="004C97"/>
              <w:right w:val="single" w:sz="4" w:space="0" w:color="004C97"/>
            </w:tcBorders>
            <w:shd w:val="clear" w:color="auto" w:fill="004C97"/>
          </w:tcPr>
          <w:p w14:paraId="06F8A12D" w14:textId="77777777" w:rsidR="00971A97" w:rsidRPr="002D7CCC" w:rsidRDefault="00971A97" w:rsidP="006156C9">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Date VPG Approved</w:t>
            </w:r>
          </w:p>
        </w:tc>
        <w:tc>
          <w:tcPr>
            <w:tcW w:w="6850" w:type="dxa"/>
            <w:tcBorders>
              <w:top w:val="single" w:sz="4" w:space="0" w:color="004C97"/>
              <w:left w:val="single" w:sz="4" w:space="0" w:color="004C97"/>
              <w:bottom w:val="single" w:sz="4" w:space="0" w:color="004C97"/>
              <w:right w:val="single" w:sz="4" w:space="0" w:color="004C97"/>
            </w:tcBorders>
            <w:shd w:val="clear" w:color="auto" w:fill="004C97"/>
          </w:tcPr>
          <w:p w14:paraId="0B4BE529" w14:textId="77777777" w:rsidR="00971A97" w:rsidRPr="002D7CCC" w:rsidRDefault="00971A97" w:rsidP="006156C9">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Comments</w:t>
            </w:r>
          </w:p>
        </w:tc>
      </w:tr>
      <w:bookmarkEnd w:id="11"/>
      <w:tr w:rsidR="001F3373" w14:paraId="1613297D" w14:textId="77777777" w:rsidTr="00971A97">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left w:val="nil"/>
              <w:right w:val="nil"/>
            </w:tcBorders>
            <w:shd w:val="clear" w:color="auto" w:fill="auto"/>
          </w:tcPr>
          <w:p w14:paraId="6CF4FF3D" w14:textId="77777777" w:rsidR="001F3373" w:rsidRPr="005C73CE" w:rsidRDefault="001F3373" w:rsidP="001F3373">
            <w:pPr>
              <w:pStyle w:val="Tablebody"/>
              <w:rPr>
                <w:b/>
              </w:rPr>
            </w:pPr>
            <w:r w:rsidRPr="005C73CE">
              <w:t xml:space="preserve">Release </w:t>
            </w:r>
            <w:r w:rsidRPr="001F3373">
              <w:t>5.0</w:t>
            </w:r>
          </w:p>
        </w:tc>
        <w:tc>
          <w:tcPr>
            <w:tcW w:w="1195" w:type="dxa"/>
            <w:tcBorders>
              <w:top w:val="single" w:sz="4" w:space="0" w:color="004C97"/>
              <w:left w:val="nil"/>
              <w:right w:val="nil"/>
            </w:tcBorders>
            <w:shd w:val="clear" w:color="auto" w:fill="auto"/>
          </w:tcPr>
          <w:p w14:paraId="0DF0A905" w14:textId="748874A8" w:rsidR="001F3373" w:rsidRPr="00AF0D26" w:rsidRDefault="00971A97" w:rsidP="001F3373">
            <w:pPr>
              <w:pStyle w:val="Tablebody"/>
              <w:cnfStyle w:val="000000000000" w:firstRow="0" w:lastRow="0" w:firstColumn="0" w:lastColumn="0" w:oddVBand="0" w:evenVBand="0" w:oddHBand="0" w:evenHBand="0" w:firstRowFirstColumn="0" w:firstRowLastColumn="0" w:lastRowFirstColumn="0" w:lastRowLastColumn="0"/>
            </w:pPr>
            <w:r>
              <w:t>10</w:t>
            </w:r>
            <w:r w:rsidR="001F3373">
              <w:t xml:space="preserve"> </w:t>
            </w:r>
            <w:r>
              <w:t>February</w:t>
            </w:r>
            <w:r w:rsidR="001F3373">
              <w:t xml:space="preserve"> 2023</w:t>
            </w:r>
          </w:p>
        </w:tc>
        <w:tc>
          <w:tcPr>
            <w:tcW w:w="6850" w:type="dxa"/>
            <w:tcBorders>
              <w:top w:val="single" w:sz="4" w:space="0" w:color="004C97"/>
              <w:left w:val="nil"/>
              <w:right w:val="nil"/>
            </w:tcBorders>
            <w:shd w:val="clear" w:color="auto" w:fill="auto"/>
          </w:tcPr>
          <w:p w14:paraId="6490E0FB" w14:textId="77777777" w:rsidR="001F3373" w:rsidRPr="00F25F60" w:rsidRDefault="001F3373" w:rsidP="001F3373">
            <w:pPr>
              <w:cnfStyle w:val="000000000000" w:firstRow="0" w:lastRow="0" w:firstColumn="0" w:lastColumn="0" w:oddVBand="0" w:evenVBand="0" w:oddHBand="0" w:evenHBand="0" w:firstRowFirstColumn="0" w:firstRowLastColumn="0" w:lastRowFirstColumn="0" w:lastRowLastColumn="0"/>
              <w:rPr>
                <w:szCs w:val="21"/>
              </w:rPr>
            </w:pPr>
            <w:r w:rsidRPr="00F25F60">
              <w:rPr>
                <w:szCs w:val="21"/>
              </w:rPr>
              <w:t xml:space="preserve">This Victorian Purchasing Guide for Release 5 of the MEA Aeroskills Training Package reflects the following changes: </w:t>
            </w:r>
          </w:p>
          <w:p w14:paraId="2513F7EB" w14:textId="77777777" w:rsidR="001F3373" w:rsidRDefault="001F3373" w:rsidP="00F25F60">
            <w:pPr>
              <w:pStyle w:val="ListParagraph"/>
              <w:numPr>
                <w:ilvl w:val="0"/>
                <w:numId w:val="27"/>
              </w:numPr>
              <w:ind w:left="290" w:hanging="290"/>
              <w:cnfStyle w:val="000000000000" w:firstRow="0" w:lastRow="0" w:firstColumn="0" w:lastColumn="0" w:oddVBand="0" w:evenVBand="0" w:oddHBand="0" w:evenHBand="0" w:firstRowFirstColumn="0" w:firstRowLastColumn="0" w:lastRowFirstColumn="0" w:lastRowLastColumn="0"/>
              <w:rPr>
                <w:sz w:val="21"/>
                <w:szCs w:val="21"/>
              </w:rPr>
            </w:pPr>
            <w:r w:rsidRPr="00F25F60">
              <w:rPr>
                <w:b/>
                <w:sz w:val="21"/>
                <w:szCs w:val="21"/>
              </w:rPr>
              <w:t>MEA</w:t>
            </w:r>
            <w:r w:rsidR="00F25F60">
              <w:rPr>
                <w:b/>
                <w:sz w:val="21"/>
                <w:szCs w:val="21"/>
              </w:rPr>
              <w:t>50422</w:t>
            </w:r>
            <w:r w:rsidRPr="00F25F60">
              <w:rPr>
                <w:b/>
                <w:sz w:val="21"/>
                <w:szCs w:val="21"/>
              </w:rPr>
              <w:t xml:space="preserve"> </w:t>
            </w:r>
            <w:r w:rsidR="00F25F60" w:rsidRPr="00F25F60">
              <w:rPr>
                <w:b/>
                <w:sz w:val="21"/>
                <w:szCs w:val="21"/>
              </w:rPr>
              <w:t>Diploma of Aviation Maintenance Management</w:t>
            </w:r>
            <w:r w:rsidRPr="00F25F60">
              <w:rPr>
                <w:sz w:val="21"/>
                <w:szCs w:val="21"/>
              </w:rPr>
              <w:t xml:space="preserve"> </w:t>
            </w:r>
            <w:r w:rsidR="00F25F60">
              <w:rPr>
                <w:sz w:val="21"/>
                <w:szCs w:val="21"/>
              </w:rPr>
              <w:t xml:space="preserve">The amalgamation of </w:t>
            </w:r>
            <w:r w:rsidR="00F25F60" w:rsidRPr="00F25F60">
              <w:rPr>
                <w:i/>
                <w:sz w:val="21"/>
                <w:szCs w:val="21"/>
              </w:rPr>
              <w:t>MEA50318 Diploma of Aviation Maintenance Management (Avionics)</w:t>
            </w:r>
            <w:r w:rsidR="00F25F60">
              <w:rPr>
                <w:sz w:val="21"/>
                <w:szCs w:val="21"/>
              </w:rPr>
              <w:t xml:space="preserve"> and </w:t>
            </w:r>
            <w:r w:rsidR="00F25F60" w:rsidRPr="00F25F60">
              <w:rPr>
                <w:i/>
                <w:sz w:val="21"/>
                <w:szCs w:val="21"/>
              </w:rPr>
              <w:t>MEA50418 Diploma of Aviation Maintenance Management (Mechanical)</w:t>
            </w:r>
            <w:r w:rsidR="00F25F60">
              <w:rPr>
                <w:sz w:val="21"/>
                <w:szCs w:val="21"/>
              </w:rPr>
              <w:t>.</w:t>
            </w:r>
          </w:p>
          <w:p w14:paraId="0A1ABA15" w14:textId="77777777" w:rsidR="00F25F60" w:rsidRPr="00F25F60" w:rsidRDefault="00F25F60" w:rsidP="00F25F60">
            <w:pPr>
              <w:pStyle w:val="ListParagraph"/>
              <w:numPr>
                <w:ilvl w:val="0"/>
                <w:numId w:val="27"/>
              </w:numPr>
              <w:ind w:left="290" w:hanging="290"/>
              <w:cnfStyle w:val="000000000000" w:firstRow="0" w:lastRow="0" w:firstColumn="0" w:lastColumn="0" w:oddVBand="0" w:evenVBand="0" w:oddHBand="0" w:evenHBand="0" w:firstRowFirstColumn="0" w:firstRowLastColumn="0" w:lastRowFirstColumn="0" w:lastRowLastColumn="0"/>
              <w:rPr>
                <w:sz w:val="21"/>
                <w:szCs w:val="21"/>
              </w:rPr>
            </w:pPr>
            <w:r w:rsidRPr="00F25F60">
              <w:rPr>
                <w:b/>
                <w:sz w:val="21"/>
                <w:szCs w:val="21"/>
              </w:rPr>
              <w:t>MEA60222 Advanced Diploma of Aviation Maintenance Management</w:t>
            </w:r>
            <w:r w:rsidRPr="00F25F60">
              <w:rPr>
                <w:sz w:val="21"/>
                <w:szCs w:val="21"/>
              </w:rPr>
              <w:t xml:space="preserve"> The amalgamation of </w:t>
            </w:r>
            <w:r w:rsidRPr="00F25F60">
              <w:rPr>
                <w:i/>
                <w:sz w:val="21"/>
                <w:szCs w:val="21"/>
              </w:rPr>
              <w:t>MEA60118 Advanced Diploma of Aviation Maintenance Management (Avionics)</w:t>
            </w:r>
            <w:r w:rsidRPr="00F25F60">
              <w:rPr>
                <w:sz w:val="21"/>
                <w:szCs w:val="21"/>
              </w:rPr>
              <w:t xml:space="preserve"> and </w:t>
            </w:r>
            <w:r w:rsidRPr="00F25F60">
              <w:rPr>
                <w:i/>
                <w:sz w:val="21"/>
                <w:szCs w:val="21"/>
              </w:rPr>
              <w:t>MEA60218 Advanced Diploma of Aviation Maintenance Management (Mechanical)</w:t>
            </w:r>
            <w:r w:rsidRPr="00F25F60">
              <w:rPr>
                <w:sz w:val="21"/>
                <w:szCs w:val="21"/>
              </w:rPr>
              <w:t>.</w:t>
            </w:r>
          </w:p>
          <w:p w14:paraId="3E616496" w14:textId="77777777" w:rsidR="00F25F60" w:rsidRDefault="00F25F60" w:rsidP="00F25F60">
            <w:pPr>
              <w:pStyle w:val="ListParagraph"/>
              <w:numPr>
                <w:ilvl w:val="0"/>
                <w:numId w:val="27"/>
              </w:numPr>
              <w:ind w:left="290" w:hanging="29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Eleven revised qualifications with a code change.</w:t>
            </w:r>
          </w:p>
          <w:p w14:paraId="395CA7BC" w14:textId="77777777" w:rsidR="00F25F60" w:rsidRPr="00F25F60" w:rsidRDefault="00F25F60" w:rsidP="00F25F60">
            <w:pPr>
              <w:pStyle w:val="ListParagraph"/>
              <w:numPr>
                <w:ilvl w:val="0"/>
                <w:numId w:val="27"/>
              </w:numPr>
              <w:ind w:left="290" w:hanging="290"/>
              <w:cnfStyle w:val="000000000000" w:firstRow="0" w:lastRow="0" w:firstColumn="0" w:lastColumn="0" w:oddVBand="0" w:evenVBand="0" w:oddHBand="0" w:evenHBand="0" w:firstRowFirstColumn="0" w:firstRowLastColumn="0" w:lastRowFirstColumn="0" w:lastRowLastColumn="0"/>
              <w:rPr>
                <w:sz w:val="21"/>
                <w:szCs w:val="21"/>
              </w:rPr>
            </w:pPr>
            <w:r w:rsidRPr="00F25F60">
              <w:rPr>
                <w:b/>
                <w:sz w:val="21"/>
                <w:szCs w:val="21"/>
              </w:rPr>
              <w:t>MEAENG0003</w:t>
            </w:r>
            <w:r w:rsidRPr="00F25F60">
              <w:rPr>
                <w:b/>
              </w:rPr>
              <w:t xml:space="preserve"> </w:t>
            </w:r>
            <w:r w:rsidRPr="00F25F60">
              <w:rPr>
                <w:b/>
                <w:sz w:val="21"/>
                <w:szCs w:val="21"/>
              </w:rPr>
              <w:t>Select and test aviation engineering materials</w:t>
            </w:r>
            <w:r>
              <w:rPr>
                <w:sz w:val="21"/>
                <w:szCs w:val="21"/>
              </w:rPr>
              <w:t xml:space="preserve"> </w:t>
            </w:r>
            <w:r w:rsidRPr="00F25F60">
              <w:rPr>
                <w:sz w:val="21"/>
                <w:szCs w:val="21"/>
              </w:rPr>
              <w:t>Supersedes and is not equivalent to MEA707 Select and test aeronautical engineering materials and MEA708 Select and test avionic engineering materials.</w:t>
            </w:r>
          </w:p>
          <w:p w14:paraId="329B9796" w14:textId="77777777" w:rsidR="001F3373" w:rsidRPr="00F25F60" w:rsidRDefault="00F25F60" w:rsidP="00F25F60">
            <w:pPr>
              <w:pStyle w:val="ListParagraph"/>
              <w:numPr>
                <w:ilvl w:val="0"/>
                <w:numId w:val="27"/>
              </w:numPr>
              <w:ind w:left="290" w:hanging="290"/>
              <w:cnfStyle w:val="000000000000" w:firstRow="0" w:lastRow="0" w:firstColumn="0" w:lastColumn="0" w:oddVBand="0" w:evenVBand="0" w:oddHBand="0" w:evenHBand="0" w:firstRowFirstColumn="0" w:firstRowLastColumn="0" w:lastRowFirstColumn="0" w:lastRowLastColumn="0"/>
              <w:rPr>
                <w:rFonts w:cs="Arial"/>
                <w:sz w:val="21"/>
                <w:szCs w:val="21"/>
              </w:rPr>
            </w:pPr>
            <w:r>
              <w:rPr>
                <w:sz w:val="21"/>
                <w:szCs w:val="21"/>
              </w:rPr>
              <w:t>151 UoCs updated with a code change.</w:t>
            </w:r>
          </w:p>
        </w:tc>
      </w:tr>
      <w:tr w:rsidR="001F3373" w14:paraId="404A7BB4" w14:textId="77777777" w:rsidTr="00971A97">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left w:val="nil"/>
              <w:right w:val="nil"/>
            </w:tcBorders>
            <w:shd w:val="clear" w:color="auto" w:fill="auto"/>
          </w:tcPr>
          <w:p w14:paraId="782B6BA3" w14:textId="77777777" w:rsidR="001F3373" w:rsidRPr="00AE2D13" w:rsidRDefault="001F3373" w:rsidP="001F3373">
            <w:pPr>
              <w:rPr>
                <w:rFonts w:cs="Arial"/>
                <w:lang w:val="en-US"/>
              </w:rPr>
            </w:pPr>
            <w:r w:rsidRPr="00AE2D13">
              <w:rPr>
                <w:rFonts w:cs="Arial"/>
                <w:lang w:val="en-US"/>
              </w:rPr>
              <w:t>R</w:t>
            </w:r>
            <w:r>
              <w:rPr>
                <w:rFonts w:cs="Arial"/>
                <w:lang w:val="en-US"/>
              </w:rPr>
              <w:t>elease 4.0</w:t>
            </w:r>
          </w:p>
        </w:tc>
        <w:tc>
          <w:tcPr>
            <w:tcW w:w="1195" w:type="dxa"/>
            <w:tcBorders>
              <w:left w:val="nil"/>
              <w:right w:val="nil"/>
            </w:tcBorders>
            <w:shd w:val="clear" w:color="auto" w:fill="auto"/>
          </w:tcPr>
          <w:p w14:paraId="34CD3424" w14:textId="77777777" w:rsidR="001F3373" w:rsidRDefault="001F3373" w:rsidP="001F3373">
            <w:pPr>
              <w:pStyle w:val="IGTableText"/>
              <w:cnfStyle w:val="000000000000" w:firstRow="0" w:lastRow="0" w:firstColumn="0" w:lastColumn="0" w:oddVBand="0" w:evenVBand="0" w:oddHBand="0" w:evenHBand="0" w:firstRowFirstColumn="0" w:firstRowLastColumn="0" w:lastRowFirstColumn="0" w:lastRowLastColumn="0"/>
            </w:pPr>
            <w:r>
              <w:t>18 October 2019</w:t>
            </w:r>
          </w:p>
        </w:tc>
        <w:tc>
          <w:tcPr>
            <w:tcW w:w="6850" w:type="dxa"/>
            <w:tcBorders>
              <w:left w:val="nil"/>
              <w:right w:val="nil"/>
            </w:tcBorders>
            <w:shd w:val="clear" w:color="auto" w:fill="auto"/>
          </w:tcPr>
          <w:p w14:paraId="3F562085" w14:textId="77777777" w:rsidR="001F3373" w:rsidRPr="00F25F60" w:rsidRDefault="001F3373" w:rsidP="001F3373">
            <w:pPr>
              <w:cnfStyle w:val="000000000000" w:firstRow="0" w:lastRow="0" w:firstColumn="0" w:lastColumn="0" w:oddVBand="0" w:evenVBand="0" w:oddHBand="0" w:evenHBand="0" w:firstRowFirstColumn="0" w:firstRowLastColumn="0" w:lastRowFirstColumn="0" w:lastRowLastColumn="0"/>
              <w:rPr>
                <w:szCs w:val="21"/>
              </w:rPr>
            </w:pPr>
            <w:r w:rsidRPr="00F25F60">
              <w:rPr>
                <w:szCs w:val="21"/>
              </w:rPr>
              <w:t xml:space="preserve">This Victorian Purchasing Guide for Release 4 of the MEA Aeroskills Training Package reflects the following changes: </w:t>
            </w:r>
          </w:p>
          <w:p w14:paraId="662A672E" w14:textId="77777777" w:rsidR="001F3373" w:rsidRPr="00F25F60" w:rsidRDefault="001F3373" w:rsidP="001F3373">
            <w:pPr>
              <w:pStyle w:val="ListParagraph"/>
              <w:numPr>
                <w:ilvl w:val="0"/>
                <w:numId w:val="27"/>
              </w:numPr>
              <w:ind w:left="276" w:hanging="276"/>
              <w:cnfStyle w:val="000000000000" w:firstRow="0" w:lastRow="0" w:firstColumn="0" w:lastColumn="0" w:oddVBand="0" w:evenVBand="0" w:oddHBand="0" w:evenHBand="0" w:firstRowFirstColumn="0" w:firstRowLastColumn="0" w:lastRowFirstColumn="0" w:lastRowLastColumn="0"/>
              <w:rPr>
                <w:sz w:val="21"/>
                <w:szCs w:val="21"/>
              </w:rPr>
            </w:pPr>
            <w:r w:rsidRPr="00F25F60">
              <w:rPr>
                <w:b/>
                <w:sz w:val="21"/>
                <w:szCs w:val="21"/>
              </w:rPr>
              <w:t>MEA50219 Diploma of Aeroskills (Mechanical):</w:t>
            </w:r>
            <w:r w:rsidRPr="00F25F60">
              <w:rPr>
                <w:sz w:val="21"/>
                <w:szCs w:val="21"/>
              </w:rPr>
              <w:t xml:space="preserve"> Non-equivalent qualification with year code change due to addition of two elective unit groups to meet the requirements of Civil Aviation Safety Authority (CASA) licence subcategories B1.2 and B1.4.</w:t>
            </w:r>
          </w:p>
          <w:p w14:paraId="03C539E3" w14:textId="77777777" w:rsidR="001F3373" w:rsidRPr="00F25F60" w:rsidRDefault="001F3373" w:rsidP="001F3373">
            <w:pPr>
              <w:pStyle w:val="ListParagraph"/>
              <w:numPr>
                <w:ilvl w:val="0"/>
                <w:numId w:val="27"/>
              </w:numPr>
              <w:ind w:left="276" w:hanging="276"/>
              <w:cnfStyle w:val="000000000000" w:firstRow="0" w:lastRow="0" w:firstColumn="0" w:lastColumn="0" w:oddVBand="0" w:evenVBand="0" w:oddHBand="0" w:evenHBand="0" w:firstRowFirstColumn="0" w:firstRowLastColumn="0" w:lastRowFirstColumn="0" w:lastRowLastColumn="0"/>
              <w:rPr>
                <w:rFonts w:cs="Arial"/>
                <w:sz w:val="21"/>
                <w:szCs w:val="21"/>
              </w:rPr>
            </w:pPr>
            <w:r w:rsidRPr="00F25F60">
              <w:rPr>
                <w:sz w:val="21"/>
                <w:szCs w:val="21"/>
              </w:rPr>
              <w:t>Minor amendments to references to regulations so as to allow flexibility in their application for 12 units.</w:t>
            </w:r>
          </w:p>
        </w:tc>
      </w:tr>
      <w:tr w:rsidR="001F3373" w14:paraId="6C398E2D" w14:textId="77777777" w:rsidTr="00971A97">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left w:val="nil"/>
              <w:right w:val="nil"/>
            </w:tcBorders>
            <w:shd w:val="clear" w:color="auto" w:fill="auto"/>
          </w:tcPr>
          <w:p w14:paraId="047871C0" w14:textId="77777777" w:rsidR="001F3373" w:rsidRPr="00AE2D13" w:rsidRDefault="001F3373" w:rsidP="001F3373">
            <w:pPr>
              <w:spacing w:line="360" w:lineRule="auto"/>
              <w:rPr>
                <w:rFonts w:cs="Arial"/>
                <w:lang w:val="en-US"/>
              </w:rPr>
            </w:pPr>
            <w:r w:rsidRPr="00AE2D13">
              <w:rPr>
                <w:rFonts w:cs="Arial"/>
                <w:lang w:val="en-US"/>
              </w:rPr>
              <w:t>R</w:t>
            </w:r>
            <w:r>
              <w:rPr>
                <w:rFonts w:cs="Arial"/>
                <w:lang w:val="en-US"/>
              </w:rPr>
              <w:t>elease 3.0</w:t>
            </w:r>
          </w:p>
        </w:tc>
        <w:tc>
          <w:tcPr>
            <w:tcW w:w="1195" w:type="dxa"/>
            <w:tcBorders>
              <w:left w:val="nil"/>
              <w:right w:val="nil"/>
            </w:tcBorders>
            <w:shd w:val="clear" w:color="auto" w:fill="auto"/>
          </w:tcPr>
          <w:p w14:paraId="1BB07F8F" w14:textId="77777777" w:rsidR="001F3373" w:rsidRDefault="001F3373" w:rsidP="001F3373">
            <w:pPr>
              <w:pStyle w:val="IGTableText"/>
              <w:cnfStyle w:val="000000000000" w:firstRow="0" w:lastRow="0" w:firstColumn="0" w:lastColumn="0" w:oddVBand="0" w:evenVBand="0" w:oddHBand="0" w:evenHBand="0" w:firstRowFirstColumn="0" w:firstRowLastColumn="0" w:lastRowFirstColumn="0" w:lastRowLastColumn="0"/>
            </w:pPr>
            <w:r>
              <w:t>July</w:t>
            </w:r>
          </w:p>
          <w:p w14:paraId="5D1A5C40" w14:textId="77777777" w:rsidR="001F3373" w:rsidRDefault="001F3373" w:rsidP="001F3373">
            <w:pPr>
              <w:pStyle w:val="IGTableText"/>
              <w:cnfStyle w:val="000000000000" w:firstRow="0" w:lastRow="0" w:firstColumn="0" w:lastColumn="0" w:oddVBand="0" w:evenVBand="0" w:oddHBand="0" w:evenHBand="0" w:firstRowFirstColumn="0" w:firstRowLastColumn="0" w:lastRowFirstColumn="0" w:lastRowLastColumn="0"/>
            </w:pPr>
            <w:r>
              <w:t>2019</w:t>
            </w:r>
          </w:p>
        </w:tc>
        <w:tc>
          <w:tcPr>
            <w:tcW w:w="6850" w:type="dxa"/>
            <w:tcBorders>
              <w:left w:val="nil"/>
              <w:right w:val="nil"/>
            </w:tcBorders>
            <w:shd w:val="clear" w:color="auto" w:fill="auto"/>
          </w:tcPr>
          <w:p w14:paraId="5751F225" w14:textId="77777777" w:rsidR="001F3373" w:rsidRPr="00F25F60" w:rsidRDefault="001F3373" w:rsidP="001F3373">
            <w:pPr>
              <w:cnfStyle w:val="000000000000" w:firstRow="0" w:lastRow="0" w:firstColumn="0" w:lastColumn="0" w:oddVBand="0" w:evenVBand="0" w:oddHBand="0" w:evenHBand="0" w:firstRowFirstColumn="0" w:firstRowLastColumn="0" w:lastRowFirstColumn="0" w:lastRowLastColumn="0"/>
              <w:rPr>
                <w:szCs w:val="21"/>
              </w:rPr>
            </w:pPr>
            <w:r w:rsidRPr="00F25F60">
              <w:rPr>
                <w:szCs w:val="21"/>
              </w:rPr>
              <w:t xml:space="preserve">Upgrade to MEA41119 Certificate IV in Aeronautical Life Support Equipment: </w:t>
            </w:r>
          </w:p>
          <w:p w14:paraId="7DC348AF" w14:textId="77777777" w:rsidR="001F3373" w:rsidRPr="00F25F60" w:rsidRDefault="001F3373" w:rsidP="001F3373">
            <w:pPr>
              <w:pStyle w:val="ListParagraph"/>
              <w:numPr>
                <w:ilvl w:val="0"/>
                <w:numId w:val="28"/>
              </w:numPr>
              <w:ind w:left="290" w:hanging="290"/>
              <w:cnfStyle w:val="000000000000" w:firstRow="0" w:lastRow="0" w:firstColumn="0" w:lastColumn="0" w:oddVBand="0" w:evenVBand="0" w:oddHBand="0" w:evenHBand="0" w:firstRowFirstColumn="0" w:firstRowLastColumn="0" w:lastRowFirstColumn="0" w:lastRowLastColumn="0"/>
              <w:rPr>
                <w:sz w:val="21"/>
                <w:szCs w:val="21"/>
              </w:rPr>
            </w:pPr>
            <w:r w:rsidRPr="00F25F60">
              <w:rPr>
                <w:sz w:val="21"/>
                <w:szCs w:val="21"/>
              </w:rPr>
              <w:t xml:space="preserve">Qualification with year code change due to replacement of core unit MSMENV472 Implement and monitor environmentally sustainable work practice with MSMENV272 Participate in environmentally sustainable work practices </w:t>
            </w:r>
          </w:p>
          <w:p w14:paraId="47C85A35" w14:textId="77777777" w:rsidR="001F3373" w:rsidRPr="00F25F60" w:rsidRDefault="001F3373" w:rsidP="001F3373">
            <w:pPr>
              <w:pStyle w:val="ListParagraph"/>
              <w:numPr>
                <w:ilvl w:val="0"/>
                <w:numId w:val="28"/>
              </w:numPr>
              <w:ind w:left="290" w:hanging="290"/>
              <w:cnfStyle w:val="000000000000" w:firstRow="0" w:lastRow="0" w:firstColumn="0" w:lastColumn="0" w:oddVBand="0" w:evenVBand="0" w:oddHBand="0" w:evenHBand="0" w:firstRowFirstColumn="0" w:firstRowLastColumn="0" w:lastRowFirstColumn="0" w:lastRowLastColumn="0"/>
              <w:rPr>
                <w:rFonts w:cs="Arial"/>
                <w:sz w:val="21"/>
                <w:szCs w:val="21"/>
              </w:rPr>
            </w:pPr>
            <w:r w:rsidRPr="00F25F60">
              <w:rPr>
                <w:sz w:val="21"/>
                <w:szCs w:val="21"/>
              </w:rPr>
              <w:t>Change to the packaging rules: Increase in the number of elective units that may be selected from a different qualification in the MEA Aeroskills Training Package or another endorsed Training Package (from one elective unit to ‘up to two’)</w:t>
            </w:r>
          </w:p>
        </w:tc>
      </w:tr>
      <w:tr w:rsidR="001F3373" w14:paraId="705B1AE7" w14:textId="77777777" w:rsidTr="00971A97">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left w:val="nil"/>
              <w:right w:val="nil"/>
            </w:tcBorders>
            <w:shd w:val="clear" w:color="auto" w:fill="auto"/>
          </w:tcPr>
          <w:p w14:paraId="771035E7" w14:textId="77777777" w:rsidR="001F3373" w:rsidRPr="00F5156E" w:rsidRDefault="001F3373" w:rsidP="001F3373">
            <w:r>
              <w:t>Release 2.0</w:t>
            </w:r>
          </w:p>
        </w:tc>
        <w:tc>
          <w:tcPr>
            <w:tcW w:w="1195" w:type="dxa"/>
            <w:tcBorders>
              <w:left w:val="nil"/>
              <w:right w:val="nil"/>
            </w:tcBorders>
            <w:shd w:val="clear" w:color="auto" w:fill="auto"/>
          </w:tcPr>
          <w:p w14:paraId="43F0CBF0" w14:textId="77777777" w:rsidR="001F3373" w:rsidRPr="00F5156E" w:rsidRDefault="001F3373" w:rsidP="001F3373">
            <w:pPr>
              <w:cnfStyle w:val="000000000000" w:firstRow="0" w:lastRow="0" w:firstColumn="0" w:lastColumn="0" w:oddVBand="0" w:evenVBand="0" w:oddHBand="0" w:evenHBand="0" w:firstRowFirstColumn="0" w:firstRowLastColumn="0" w:lastRowFirstColumn="0" w:lastRowLastColumn="0"/>
            </w:pPr>
            <w:r>
              <w:t>October 2018</w:t>
            </w:r>
          </w:p>
        </w:tc>
        <w:tc>
          <w:tcPr>
            <w:tcW w:w="6850" w:type="dxa"/>
            <w:tcBorders>
              <w:left w:val="nil"/>
              <w:right w:val="nil"/>
            </w:tcBorders>
            <w:shd w:val="clear" w:color="auto" w:fill="auto"/>
          </w:tcPr>
          <w:p w14:paraId="07CC9B1F" w14:textId="77777777" w:rsidR="001F3373" w:rsidRPr="00F25F60" w:rsidRDefault="001F3373" w:rsidP="001F3373">
            <w:pPr>
              <w:cnfStyle w:val="000000000000" w:firstRow="0" w:lastRow="0" w:firstColumn="0" w:lastColumn="0" w:oddVBand="0" w:evenVBand="0" w:oddHBand="0" w:evenHBand="0" w:firstRowFirstColumn="0" w:firstRowLastColumn="0" w:lastRowFirstColumn="0" w:lastRowLastColumn="0"/>
              <w:rPr>
                <w:szCs w:val="21"/>
              </w:rPr>
            </w:pPr>
            <w:r w:rsidRPr="00F25F60">
              <w:rPr>
                <w:szCs w:val="21"/>
              </w:rPr>
              <w:t xml:space="preserve">This Victorian Purchasing Guide for Release 2 of the MEA Aeroskills Training Package reflects the following changes: </w:t>
            </w:r>
          </w:p>
          <w:p w14:paraId="4F679B13" w14:textId="77777777" w:rsidR="001F3373" w:rsidRPr="00F25F60" w:rsidRDefault="001F3373" w:rsidP="00F25F60">
            <w:pPr>
              <w:pStyle w:val="ListParagraph"/>
              <w:numPr>
                <w:ilvl w:val="0"/>
                <w:numId w:val="29"/>
              </w:numPr>
              <w:ind w:left="290" w:hanging="308"/>
              <w:cnfStyle w:val="000000000000" w:firstRow="0" w:lastRow="0" w:firstColumn="0" w:lastColumn="0" w:oddVBand="0" w:evenVBand="0" w:oddHBand="0" w:evenHBand="0" w:firstRowFirstColumn="0" w:firstRowLastColumn="0" w:lastRowFirstColumn="0" w:lastRowLastColumn="0"/>
              <w:rPr>
                <w:sz w:val="21"/>
                <w:szCs w:val="21"/>
              </w:rPr>
            </w:pPr>
            <w:r w:rsidRPr="00F25F60">
              <w:rPr>
                <w:sz w:val="21"/>
                <w:szCs w:val="21"/>
              </w:rPr>
              <w:t xml:space="preserve">All 25 equivalent qualifications with code changes due to unit code changes </w:t>
            </w:r>
          </w:p>
          <w:p w14:paraId="54B50530" w14:textId="77777777" w:rsidR="001F3373" w:rsidRPr="00F25F60" w:rsidRDefault="001F3373" w:rsidP="00F25F60">
            <w:pPr>
              <w:pStyle w:val="ListParagraph"/>
              <w:numPr>
                <w:ilvl w:val="0"/>
                <w:numId w:val="29"/>
              </w:numPr>
              <w:ind w:left="290" w:hanging="308"/>
              <w:cnfStyle w:val="000000000000" w:firstRow="0" w:lastRow="0" w:firstColumn="0" w:lastColumn="0" w:oddVBand="0" w:evenVBand="0" w:oddHBand="0" w:evenHBand="0" w:firstRowFirstColumn="0" w:firstRowLastColumn="0" w:lastRowFirstColumn="0" w:lastRowLastColumn="0"/>
              <w:rPr>
                <w:sz w:val="21"/>
                <w:szCs w:val="21"/>
              </w:rPr>
            </w:pPr>
            <w:r w:rsidRPr="00F25F60">
              <w:rPr>
                <w:sz w:val="21"/>
                <w:szCs w:val="21"/>
              </w:rPr>
              <w:t xml:space="preserve">One new unit of competency: </w:t>
            </w:r>
          </w:p>
          <w:p w14:paraId="3F94E1BF" w14:textId="77777777" w:rsidR="001F3373" w:rsidRPr="00F25F60" w:rsidRDefault="001F3373" w:rsidP="00F25F60">
            <w:pPr>
              <w:pStyle w:val="ListParagraph"/>
              <w:numPr>
                <w:ilvl w:val="0"/>
                <w:numId w:val="30"/>
              </w:numPr>
              <w:ind w:left="808" w:hanging="364"/>
              <w:cnfStyle w:val="000000000000" w:firstRow="0" w:lastRow="0" w:firstColumn="0" w:lastColumn="0" w:oddVBand="0" w:evenVBand="0" w:oddHBand="0" w:evenHBand="0" w:firstRowFirstColumn="0" w:firstRowLastColumn="0" w:lastRowFirstColumn="0" w:lastRowLastColumn="0"/>
              <w:rPr>
                <w:sz w:val="21"/>
                <w:szCs w:val="21"/>
              </w:rPr>
            </w:pPr>
            <w:r w:rsidRPr="00F25F60">
              <w:rPr>
                <w:sz w:val="21"/>
                <w:szCs w:val="21"/>
              </w:rPr>
              <w:t xml:space="preserve">MEA731 Perform aircraft weight control activities </w:t>
            </w:r>
          </w:p>
          <w:p w14:paraId="4DA53806" w14:textId="77777777" w:rsidR="001F3373" w:rsidRPr="00F25F60" w:rsidRDefault="001F3373" w:rsidP="00F25F60">
            <w:pPr>
              <w:pStyle w:val="ListParagraph"/>
              <w:numPr>
                <w:ilvl w:val="0"/>
                <w:numId w:val="29"/>
              </w:numPr>
              <w:ind w:left="290" w:hanging="308"/>
              <w:cnfStyle w:val="000000000000" w:firstRow="0" w:lastRow="0" w:firstColumn="0" w:lastColumn="0" w:oddVBand="0" w:evenVBand="0" w:oddHBand="0" w:evenHBand="0" w:firstRowFirstColumn="0" w:firstRowLastColumn="0" w:lastRowFirstColumn="0" w:lastRowLastColumn="0"/>
              <w:rPr>
                <w:sz w:val="21"/>
                <w:szCs w:val="21"/>
              </w:rPr>
            </w:pPr>
            <w:r w:rsidRPr="00F25F60">
              <w:rPr>
                <w:sz w:val="21"/>
                <w:szCs w:val="21"/>
              </w:rPr>
              <w:t xml:space="preserve">2 revised non-equivalent units of competency: </w:t>
            </w:r>
          </w:p>
          <w:p w14:paraId="56631DA3" w14:textId="77777777" w:rsidR="001F3373" w:rsidRPr="00F25F60" w:rsidRDefault="001F3373" w:rsidP="00F25F60">
            <w:pPr>
              <w:pStyle w:val="ListParagraph"/>
              <w:numPr>
                <w:ilvl w:val="0"/>
                <w:numId w:val="29"/>
              </w:numPr>
              <w:ind w:left="290" w:hanging="308"/>
              <w:cnfStyle w:val="000000000000" w:firstRow="0" w:lastRow="0" w:firstColumn="0" w:lastColumn="0" w:oddVBand="0" w:evenVBand="0" w:oddHBand="0" w:evenHBand="0" w:firstRowFirstColumn="0" w:firstRowLastColumn="0" w:lastRowFirstColumn="0" w:lastRowLastColumn="0"/>
              <w:rPr>
                <w:sz w:val="21"/>
                <w:szCs w:val="21"/>
              </w:rPr>
            </w:pPr>
            <w:r w:rsidRPr="00F25F60">
              <w:rPr>
                <w:sz w:val="21"/>
                <w:szCs w:val="21"/>
              </w:rPr>
              <w:t xml:space="preserve">13 equivalent units of competency with code changes as a result of changed prerequisites </w:t>
            </w:r>
          </w:p>
          <w:p w14:paraId="3374DFCA" w14:textId="77777777" w:rsidR="001F3373" w:rsidRPr="00F25F60" w:rsidRDefault="001F3373" w:rsidP="00F25F60">
            <w:pPr>
              <w:pStyle w:val="ListParagraph"/>
              <w:numPr>
                <w:ilvl w:val="0"/>
                <w:numId w:val="29"/>
              </w:numPr>
              <w:ind w:left="290" w:hanging="308"/>
              <w:cnfStyle w:val="000000000000" w:firstRow="0" w:lastRow="0" w:firstColumn="0" w:lastColumn="0" w:oddVBand="0" w:evenVBand="0" w:oddHBand="0" w:evenHBand="0" w:firstRowFirstColumn="0" w:firstRowLastColumn="0" w:lastRowFirstColumn="0" w:lastRowLastColumn="0"/>
              <w:rPr>
                <w:sz w:val="21"/>
                <w:szCs w:val="21"/>
              </w:rPr>
            </w:pPr>
            <w:r w:rsidRPr="00F25F60">
              <w:rPr>
                <w:sz w:val="21"/>
                <w:szCs w:val="21"/>
              </w:rPr>
              <w:lastRenderedPageBreak/>
              <w:t xml:space="preserve">8 equivalent units of competency with code changes due to changed titles </w:t>
            </w:r>
          </w:p>
          <w:p w14:paraId="25BA1F9A" w14:textId="77777777" w:rsidR="001F3373" w:rsidRPr="00F25F60" w:rsidRDefault="001F3373" w:rsidP="00F25F60">
            <w:pPr>
              <w:cnfStyle w:val="000000000000" w:firstRow="0" w:lastRow="0" w:firstColumn="0" w:lastColumn="0" w:oddVBand="0" w:evenVBand="0" w:oddHBand="0" w:evenHBand="0" w:firstRowFirstColumn="0" w:firstRowLastColumn="0" w:lastRowFirstColumn="0" w:lastRowLastColumn="0"/>
              <w:rPr>
                <w:szCs w:val="21"/>
              </w:rPr>
            </w:pPr>
            <w:r w:rsidRPr="00F25F60">
              <w:rPr>
                <w:szCs w:val="21"/>
              </w:rPr>
              <w:t>Refer to Companion Volume Implementation Guide (CVIG) for more detailed information.</w:t>
            </w:r>
          </w:p>
        </w:tc>
      </w:tr>
      <w:tr w:rsidR="001F3373" w14:paraId="6B775492" w14:textId="77777777" w:rsidTr="00971A97">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left w:val="nil"/>
              <w:right w:val="nil"/>
            </w:tcBorders>
            <w:shd w:val="clear" w:color="auto" w:fill="auto"/>
          </w:tcPr>
          <w:p w14:paraId="72240674" w14:textId="77777777" w:rsidR="001F3373" w:rsidRPr="00F5156E" w:rsidRDefault="001F3373" w:rsidP="001F3373">
            <w:pPr>
              <w:spacing w:line="360" w:lineRule="auto"/>
            </w:pPr>
            <w:r>
              <w:lastRenderedPageBreak/>
              <w:t>Release 1.0</w:t>
            </w:r>
          </w:p>
        </w:tc>
        <w:tc>
          <w:tcPr>
            <w:tcW w:w="1195" w:type="dxa"/>
            <w:tcBorders>
              <w:left w:val="nil"/>
              <w:right w:val="nil"/>
            </w:tcBorders>
            <w:shd w:val="clear" w:color="auto" w:fill="auto"/>
          </w:tcPr>
          <w:p w14:paraId="6B1877C4" w14:textId="77777777" w:rsidR="001F3373" w:rsidRDefault="001F3373" w:rsidP="001F3373">
            <w:pPr>
              <w:cnfStyle w:val="000000000000" w:firstRow="0" w:lastRow="0" w:firstColumn="0" w:lastColumn="0" w:oddVBand="0" w:evenVBand="0" w:oddHBand="0" w:evenHBand="0" w:firstRowFirstColumn="0" w:firstRowLastColumn="0" w:lastRowFirstColumn="0" w:lastRowLastColumn="0"/>
            </w:pPr>
            <w:r>
              <w:t xml:space="preserve">April </w:t>
            </w:r>
          </w:p>
          <w:p w14:paraId="24B77C23" w14:textId="77777777" w:rsidR="001F3373" w:rsidRPr="00F5156E" w:rsidRDefault="001F3373" w:rsidP="001F3373">
            <w:pPr>
              <w:cnfStyle w:val="000000000000" w:firstRow="0" w:lastRow="0" w:firstColumn="0" w:lastColumn="0" w:oddVBand="0" w:evenVBand="0" w:oddHBand="0" w:evenHBand="0" w:firstRowFirstColumn="0" w:firstRowLastColumn="0" w:lastRowFirstColumn="0" w:lastRowLastColumn="0"/>
            </w:pPr>
            <w:r>
              <w:t>2015</w:t>
            </w:r>
          </w:p>
        </w:tc>
        <w:tc>
          <w:tcPr>
            <w:tcW w:w="6850" w:type="dxa"/>
            <w:tcBorders>
              <w:left w:val="nil"/>
              <w:right w:val="nil"/>
            </w:tcBorders>
            <w:shd w:val="clear" w:color="auto" w:fill="auto"/>
          </w:tcPr>
          <w:p w14:paraId="2E220DC7" w14:textId="77777777" w:rsidR="001F3373" w:rsidRPr="00F25F60" w:rsidRDefault="001F3373" w:rsidP="001F3373">
            <w:pPr>
              <w:cnfStyle w:val="000000000000" w:firstRow="0" w:lastRow="0" w:firstColumn="0" w:lastColumn="0" w:oddVBand="0" w:evenVBand="0" w:oddHBand="0" w:evenHBand="0" w:firstRowFirstColumn="0" w:firstRowLastColumn="0" w:lastRowFirstColumn="0" w:lastRowLastColumn="0"/>
              <w:rPr>
                <w:szCs w:val="21"/>
              </w:rPr>
            </w:pPr>
            <w:r w:rsidRPr="00F25F60">
              <w:rPr>
                <w:szCs w:val="21"/>
              </w:rPr>
              <w:t>This Victorian Purchasing Guide reflects the initial release of the MEA Aeroskills Training Package (Release 1.0)</w:t>
            </w:r>
          </w:p>
        </w:tc>
      </w:tr>
    </w:tbl>
    <w:p w14:paraId="5BF4579A" w14:textId="77777777" w:rsidR="00A57DD0" w:rsidRDefault="00A57DD0" w:rsidP="00574045">
      <w:pPr>
        <w:pStyle w:val="Covertitle"/>
        <w:rPr>
          <w:color w:val="00B2A8" w:themeColor="accent1"/>
        </w:rPr>
        <w:sectPr w:rsidR="00A57DD0" w:rsidSect="00144FD5">
          <w:headerReference w:type="default" r:id="rId21"/>
          <w:footerReference w:type="default" r:id="rId22"/>
          <w:pgSz w:w="11900" w:h="16840"/>
          <w:pgMar w:top="1134" w:right="1134" w:bottom="1701" w:left="1134" w:header="709" w:footer="709" w:gutter="0"/>
          <w:cols w:space="708"/>
          <w:docGrid w:linePitch="360"/>
        </w:sectPr>
      </w:pPr>
    </w:p>
    <w:p w14:paraId="47D1A4CF" w14:textId="77777777" w:rsidR="009052D5" w:rsidRDefault="009052D5">
      <w:pPr>
        <w:spacing w:after="0"/>
        <w:rPr>
          <w:rFonts w:cs="Times New Roman (Body CS)"/>
          <w:b/>
          <w:color w:val="00B2A8" w:themeColor="accent1"/>
          <w:sz w:val="56"/>
          <w:lang w:val="en-AU"/>
        </w:rPr>
      </w:pPr>
      <w:r>
        <w:rPr>
          <w:color w:val="00B2A8" w:themeColor="accent1"/>
        </w:rPr>
        <w:br w:type="page"/>
      </w:r>
    </w:p>
    <w:p w14:paraId="754FC361" w14:textId="3A87DF5E" w:rsidR="00443A3E" w:rsidRDefault="00443A3E" w:rsidP="00443A3E">
      <w:pPr>
        <w:pStyle w:val="Covertitle"/>
        <w:spacing w:before="1200"/>
        <w:rPr>
          <w:b w:val="0"/>
        </w:rPr>
      </w:pPr>
      <w:bookmarkStart w:id="12" w:name="_Hlk126682446"/>
      <w:r w:rsidRPr="002D7CCC">
        <w:rPr>
          <w:b w:val="0"/>
          <w:bCs/>
          <w:sz w:val="28"/>
          <w:szCs w:val="28"/>
        </w:rPr>
        <w:lastRenderedPageBreak/>
        <w:t>TABLE OF CONTENTS</w:t>
      </w:r>
      <w:bookmarkEnd w:id="12"/>
    </w:p>
    <w:p w14:paraId="50AC6853" w14:textId="5AE0F533" w:rsidR="00432B8B" w:rsidRPr="00574045" w:rsidRDefault="00432B8B" w:rsidP="00443A3E">
      <w:pPr>
        <w:pStyle w:val="Covertitle"/>
        <w:rPr>
          <w:color w:val="00B2A8" w:themeColor="accent1"/>
        </w:rPr>
      </w:pPr>
      <w:r>
        <w:rPr>
          <w:color w:val="AF272F"/>
        </w:rPr>
        <w:fldChar w:fldCharType="begin"/>
      </w:r>
      <w:r>
        <w:instrText xml:space="preserve"> TOC \t "HEADING 1,1,HEADING 2,2,Heading 3,3" </w:instrText>
      </w:r>
      <w:r>
        <w:rPr>
          <w:color w:val="AF272F"/>
        </w:rPr>
        <w:fldChar w:fldCharType="separate"/>
      </w:r>
    </w:p>
    <w:p w14:paraId="3104F1FE" w14:textId="77777777" w:rsidR="007335EF" w:rsidRDefault="00432B8B" w:rsidP="00B24333">
      <w:pPr>
        <w:rPr>
          <w:noProof/>
        </w:rPr>
      </w:pPr>
      <w:r>
        <w:fldChar w:fldCharType="end"/>
      </w:r>
      <w:r w:rsidR="00B24333">
        <w:fldChar w:fldCharType="begin"/>
      </w:r>
      <w:r w:rsidR="00B24333">
        <w:instrText xml:space="preserve"> TOC \o "1-2" \h \z \u </w:instrText>
      </w:r>
      <w:r w:rsidR="00B24333">
        <w:fldChar w:fldCharType="separate"/>
      </w:r>
    </w:p>
    <w:p w14:paraId="25C476BD" w14:textId="5060AF31" w:rsidR="007335EF" w:rsidRPr="007335EF" w:rsidRDefault="00000000" w:rsidP="007335EF">
      <w:pPr>
        <w:pStyle w:val="TOC1"/>
        <w:rPr>
          <w:rFonts w:asciiTheme="minorHAnsi" w:hAnsiTheme="minorHAnsi" w:cstheme="minorBidi"/>
          <w:color w:val="auto"/>
          <w:sz w:val="22"/>
          <w:szCs w:val="22"/>
          <w:lang w:val="en-AU" w:eastAsia="en-AU"/>
        </w:rPr>
      </w:pPr>
      <w:hyperlink w:anchor="_Toc126933822" w:history="1">
        <w:r w:rsidR="007335EF" w:rsidRPr="007335EF">
          <w:rPr>
            <w:rStyle w:val="Hyperlink"/>
          </w:rPr>
          <w:t>INTRODUCTION</w:t>
        </w:r>
        <w:r w:rsidR="007335EF" w:rsidRPr="007335EF">
          <w:rPr>
            <w:webHidden/>
          </w:rPr>
          <w:tab/>
        </w:r>
        <w:r w:rsidR="007335EF" w:rsidRPr="007335EF">
          <w:rPr>
            <w:webHidden/>
          </w:rPr>
          <w:fldChar w:fldCharType="begin"/>
        </w:r>
        <w:r w:rsidR="007335EF" w:rsidRPr="007335EF">
          <w:rPr>
            <w:webHidden/>
          </w:rPr>
          <w:instrText xml:space="preserve"> PAGEREF _Toc126933822 \h </w:instrText>
        </w:r>
        <w:r w:rsidR="007335EF" w:rsidRPr="007335EF">
          <w:rPr>
            <w:webHidden/>
          </w:rPr>
        </w:r>
        <w:r w:rsidR="007335EF" w:rsidRPr="007335EF">
          <w:rPr>
            <w:webHidden/>
          </w:rPr>
          <w:fldChar w:fldCharType="separate"/>
        </w:r>
        <w:r w:rsidR="00AB5B6C">
          <w:rPr>
            <w:webHidden/>
          </w:rPr>
          <w:t>1</w:t>
        </w:r>
        <w:r w:rsidR="007335EF" w:rsidRPr="007335EF">
          <w:rPr>
            <w:webHidden/>
          </w:rPr>
          <w:fldChar w:fldCharType="end"/>
        </w:r>
      </w:hyperlink>
    </w:p>
    <w:p w14:paraId="7D0C05DA" w14:textId="4A216243" w:rsidR="007335EF" w:rsidRPr="007335EF" w:rsidRDefault="00000000">
      <w:pPr>
        <w:pStyle w:val="TOC2"/>
        <w:tabs>
          <w:tab w:val="right" w:leader="dot" w:pos="9622"/>
        </w:tabs>
        <w:rPr>
          <w:rFonts w:asciiTheme="minorHAnsi" w:hAnsiTheme="minorHAnsi" w:cstheme="minorBidi"/>
          <w:bCs/>
          <w:noProof/>
          <w:color w:val="auto"/>
          <w:sz w:val="22"/>
          <w:szCs w:val="22"/>
          <w:lang w:val="en-AU" w:eastAsia="en-AU"/>
        </w:rPr>
      </w:pPr>
      <w:hyperlink w:anchor="_Toc126933823" w:history="1">
        <w:r w:rsidR="007335EF" w:rsidRPr="007335EF">
          <w:rPr>
            <w:rStyle w:val="Hyperlink"/>
            <w:bCs/>
            <w:noProof/>
          </w:rPr>
          <w:t>What is a Victorian Purchasing Guide?</w:t>
        </w:r>
        <w:r w:rsidR="007335EF" w:rsidRPr="007335EF">
          <w:rPr>
            <w:bCs/>
            <w:noProof/>
            <w:webHidden/>
          </w:rPr>
          <w:tab/>
        </w:r>
        <w:r w:rsidR="007335EF" w:rsidRPr="007335EF">
          <w:rPr>
            <w:bCs/>
            <w:noProof/>
            <w:webHidden/>
          </w:rPr>
          <w:fldChar w:fldCharType="begin"/>
        </w:r>
        <w:r w:rsidR="007335EF" w:rsidRPr="007335EF">
          <w:rPr>
            <w:bCs/>
            <w:noProof/>
            <w:webHidden/>
          </w:rPr>
          <w:instrText xml:space="preserve"> PAGEREF _Toc126933823 \h </w:instrText>
        </w:r>
        <w:r w:rsidR="007335EF" w:rsidRPr="007335EF">
          <w:rPr>
            <w:bCs/>
            <w:noProof/>
            <w:webHidden/>
          </w:rPr>
        </w:r>
        <w:r w:rsidR="007335EF" w:rsidRPr="007335EF">
          <w:rPr>
            <w:bCs/>
            <w:noProof/>
            <w:webHidden/>
          </w:rPr>
          <w:fldChar w:fldCharType="separate"/>
        </w:r>
        <w:r w:rsidR="00AB5B6C">
          <w:rPr>
            <w:bCs/>
            <w:noProof/>
            <w:webHidden/>
          </w:rPr>
          <w:t>1</w:t>
        </w:r>
        <w:r w:rsidR="007335EF" w:rsidRPr="007335EF">
          <w:rPr>
            <w:bCs/>
            <w:noProof/>
            <w:webHidden/>
          </w:rPr>
          <w:fldChar w:fldCharType="end"/>
        </w:r>
      </w:hyperlink>
    </w:p>
    <w:p w14:paraId="51496A30" w14:textId="52CED9B9" w:rsidR="007335EF" w:rsidRPr="007335EF" w:rsidRDefault="00000000">
      <w:pPr>
        <w:pStyle w:val="TOC2"/>
        <w:tabs>
          <w:tab w:val="right" w:leader="dot" w:pos="9622"/>
        </w:tabs>
        <w:rPr>
          <w:rFonts w:asciiTheme="minorHAnsi" w:hAnsiTheme="minorHAnsi" w:cstheme="minorBidi"/>
          <w:bCs/>
          <w:noProof/>
          <w:color w:val="auto"/>
          <w:sz w:val="22"/>
          <w:szCs w:val="22"/>
          <w:lang w:val="en-AU" w:eastAsia="en-AU"/>
        </w:rPr>
      </w:pPr>
      <w:hyperlink w:anchor="_Toc126933824" w:history="1">
        <w:r w:rsidR="007335EF" w:rsidRPr="007335EF">
          <w:rPr>
            <w:rStyle w:val="Hyperlink"/>
            <w:bCs/>
            <w:noProof/>
          </w:rPr>
          <w:t>Registration</w:t>
        </w:r>
        <w:r w:rsidR="007335EF" w:rsidRPr="007335EF">
          <w:rPr>
            <w:bCs/>
            <w:noProof/>
            <w:webHidden/>
          </w:rPr>
          <w:tab/>
        </w:r>
        <w:r w:rsidR="007335EF" w:rsidRPr="007335EF">
          <w:rPr>
            <w:bCs/>
            <w:noProof/>
            <w:webHidden/>
          </w:rPr>
          <w:fldChar w:fldCharType="begin"/>
        </w:r>
        <w:r w:rsidR="007335EF" w:rsidRPr="007335EF">
          <w:rPr>
            <w:bCs/>
            <w:noProof/>
            <w:webHidden/>
          </w:rPr>
          <w:instrText xml:space="preserve"> PAGEREF _Toc126933824 \h </w:instrText>
        </w:r>
        <w:r w:rsidR="007335EF" w:rsidRPr="007335EF">
          <w:rPr>
            <w:bCs/>
            <w:noProof/>
            <w:webHidden/>
          </w:rPr>
        </w:r>
        <w:r w:rsidR="007335EF" w:rsidRPr="007335EF">
          <w:rPr>
            <w:bCs/>
            <w:noProof/>
            <w:webHidden/>
          </w:rPr>
          <w:fldChar w:fldCharType="separate"/>
        </w:r>
        <w:r w:rsidR="00AB5B6C">
          <w:rPr>
            <w:bCs/>
            <w:noProof/>
            <w:webHidden/>
          </w:rPr>
          <w:t>1</w:t>
        </w:r>
        <w:r w:rsidR="007335EF" w:rsidRPr="007335EF">
          <w:rPr>
            <w:bCs/>
            <w:noProof/>
            <w:webHidden/>
          </w:rPr>
          <w:fldChar w:fldCharType="end"/>
        </w:r>
      </w:hyperlink>
    </w:p>
    <w:p w14:paraId="087BA628" w14:textId="21665895" w:rsidR="007335EF" w:rsidRPr="007335EF" w:rsidRDefault="00000000">
      <w:pPr>
        <w:pStyle w:val="TOC2"/>
        <w:tabs>
          <w:tab w:val="right" w:leader="dot" w:pos="9622"/>
        </w:tabs>
        <w:rPr>
          <w:rFonts w:asciiTheme="minorHAnsi" w:hAnsiTheme="minorHAnsi" w:cstheme="minorBidi"/>
          <w:bCs/>
          <w:noProof/>
          <w:color w:val="auto"/>
          <w:sz w:val="22"/>
          <w:szCs w:val="22"/>
          <w:lang w:val="en-AU" w:eastAsia="en-AU"/>
        </w:rPr>
      </w:pPr>
      <w:hyperlink w:anchor="_Toc126933825" w:history="1">
        <w:r w:rsidR="007335EF" w:rsidRPr="007335EF">
          <w:rPr>
            <w:rStyle w:val="Hyperlink"/>
            <w:bCs/>
            <w:noProof/>
          </w:rPr>
          <w:t>Transition</w:t>
        </w:r>
        <w:r w:rsidR="007335EF" w:rsidRPr="007335EF">
          <w:rPr>
            <w:bCs/>
            <w:noProof/>
            <w:webHidden/>
          </w:rPr>
          <w:tab/>
        </w:r>
        <w:r w:rsidR="007335EF" w:rsidRPr="007335EF">
          <w:rPr>
            <w:bCs/>
            <w:noProof/>
            <w:webHidden/>
          </w:rPr>
          <w:fldChar w:fldCharType="begin"/>
        </w:r>
        <w:r w:rsidR="007335EF" w:rsidRPr="007335EF">
          <w:rPr>
            <w:bCs/>
            <w:noProof/>
            <w:webHidden/>
          </w:rPr>
          <w:instrText xml:space="preserve"> PAGEREF _Toc126933825 \h </w:instrText>
        </w:r>
        <w:r w:rsidR="007335EF" w:rsidRPr="007335EF">
          <w:rPr>
            <w:bCs/>
            <w:noProof/>
            <w:webHidden/>
          </w:rPr>
        </w:r>
        <w:r w:rsidR="007335EF" w:rsidRPr="007335EF">
          <w:rPr>
            <w:bCs/>
            <w:noProof/>
            <w:webHidden/>
          </w:rPr>
          <w:fldChar w:fldCharType="separate"/>
        </w:r>
        <w:r w:rsidR="00AB5B6C">
          <w:rPr>
            <w:bCs/>
            <w:noProof/>
            <w:webHidden/>
          </w:rPr>
          <w:t>1</w:t>
        </w:r>
        <w:r w:rsidR="007335EF" w:rsidRPr="007335EF">
          <w:rPr>
            <w:bCs/>
            <w:noProof/>
            <w:webHidden/>
          </w:rPr>
          <w:fldChar w:fldCharType="end"/>
        </w:r>
      </w:hyperlink>
    </w:p>
    <w:p w14:paraId="0AA20388" w14:textId="1EEC38ED" w:rsidR="007335EF" w:rsidRPr="007665D7" w:rsidRDefault="00000000" w:rsidP="007335EF">
      <w:pPr>
        <w:pStyle w:val="TOC1"/>
        <w:rPr>
          <w:rFonts w:asciiTheme="minorHAnsi" w:hAnsiTheme="minorHAnsi" w:cstheme="minorBidi"/>
          <w:color w:val="auto"/>
          <w:sz w:val="22"/>
          <w:szCs w:val="22"/>
          <w:lang w:val="en-AU" w:eastAsia="en-AU"/>
        </w:rPr>
      </w:pPr>
      <w:hyperlink w:anchor="_Toc126933826" w:history="1">
        <w:r w:rsidR="007335EF" w:rsidRPr="007665D7">
          <w:rPr>
            <w:rStyle w:val="Hyperlink"/>
          </w:rPr>
          <w:t>QUALIFICATIONS</w:t>
        </w:r>
        <w:r w:rsidR="007335EF" w:rsidRPr="007665D7">
          <w:rPr>
            <w:webHidden/>
          </w:rPr>
          <w:tab/>
        </w:r>
        <w:r w:rsidR="007335EF" w:rsidRPr="007665D7">
          <w:rPr>
            <w:webHidden/>
          </w:rPr>
          <w:fldChar w:fldCharType="begin"/>
        </w:r>
        <w:r w:rsidR="007335EF" w:rsidRPr="007665D7">
          <w:rPr>
            <w:webHidden/>
          </w:rPr>
          <w:instrText xml:space="preserve"> PAGEREF _Toc126933826 \h </w:instrText>
        </w:r>
        <w:r w:rsidR="007335EF" w:rsidRPr="007665D7">
          <w:rPr>
            <w:webHidden/>
          </w:rPr>
        </w:r>
        <w:r w:rsidR="007335EF" w:rsidRPr="007665D7">
          <w:rPr>
            <w:webHidden/>
          </w:rPr>
          <w:fldChar w:fldCharType="separate"/>
        </w:r>
        <w:r w:rsidR="00AB5B6C">
          <w:rPr>
            <w:webHidden/>
          </w:rPr>
          <w:t>2</w:t>
        </w:r>
        <w:r w:rsidR="007335EF" w:rsidRPr="007665D7">
          <w:rPr>
            <w:webHidden/>
          </w:rPr>
          <w:fldChar w:fldCharType="end"/>
        </w:r>
      </w:hyperlink>
    </w:p>
    <w:p w14:paraId="046E3853" w14:textId="191F4663" w:rsidR="007335EF" w:rsidRPr="007665D7" w:rsidRDefault="00000000" w:rsidP="007335EF">
      <w:pPr>
        <w:pStyle w:val="TOC1"/>
        <w:rPr>
          <w:rFonts w:asciiTheme="minorHAnsi" w:hAnsiTheme="minorHAnsi" w:cstheme="minorBidi"/>
          <w:color w:val="auto"/>
          <w:sz w:val="22"/>
          <w:szCs w:val="22"/>
          <w:lang w:val="en-AU" w:eastAsia="en-AU"/>
        </w:rPr>
      </w:pPr>
      <w:hyperlink w:anchor="_Toc126933827" w:history="1">
        <w:r w:rsidR="007335EF" w:rsidRPr="007665D7">
          <w:rPr>
            <w:rStyle w:val="Hyperlink"/>
          </w:rPr>
          <w:t>UNITS OF COMPETENCY AND NOMINAL HOURS</w:t>
        </w:r>
        <w:r w:rsidR="007335EF" w:rsidRPr="007665D7">
          <w:rPr>
            <w:webHidden/>
          </w:rPr>
          <w:tab/>
        </w:r>
        <w:r w:rsidR="007335EF" w:rsidRPr="007665D7">
          <w:rPr>
            <w:webHidden/>
          </w:rPr>
          <w:fldChar w:fldCharType="begin"/>
        </w:r>
        <w:r w:rsidR="007335EF" w:rsidRPr="007665D7">
          <w:rPr>
            <w:webHidden/>
          </w:rPr>
          <w:instrText xml:space="preserve"> PAGEREF _Toc126933827 \h </w:instrText>
        </w:r>
        <w:r w:rsidR="007335EF" w:rsidRPr="007665D7">
          <w:rPr>
            <w:webHidden/>
          </w:rPr>
        </w:r>
        <w:r w:rsidR="007335EF" w:rsidRPr="007665D7">
          <w:rPr>
            <w:webHidden/>
          </w:rPr>
          <w:fldChar w:fldCharType="separate"/>
        </w:r>
        <w:r w:rsidR="00AB5B6C">
          <w:rPr>
            <w:webHidden/>
          </w:rPr>
          <w:t>3</w:t>
        </w:r>
        <w:r w:rsidR="007335EF" w:rsidRPr="007665D7">
          <w:rPr>
            <w:webHidden/>
          </w:rPr>
          <w:fldChar w:fldCharType="end"/>
        </w:r>
      </w:hyperlink>
    </w:p>
    <w:p w14:paraId="1373794F" w14:textId="1631AA65" w:rsidR="007335EF" w:rsidRDefault="00000000" w:rsidP="007335EF">
      <w:pPr>
        <w:pStyle w:val="TOC1"/>
        <w:rPr>
          <w:rFonts w:asciiTheme="minorHAnsi" w:hAnsiTheme="minorHAnsi" w:cstheme="minorBidi"/>
          <w:b/>
          <w:color w:val="auto"/>
          <w:sz w:val="22"/>
          <w:szCs w:val="22"/>
          <w:lang w:val="en-AU" w:eastAsia="en-AU"/>
        </w:rPr>
      </w:pPr>
      <w:hyperlink w:anchor="_Toc126933828" w:history="1">
        <w:r w:rsidR="007335EF" w:rsidRPr="009B60FC">
          <w:rPr>
            <w:rStyle w:val="Hyperlink"/>
          </w:rPr>
          <w:t>CONTACTS AND LINKS</w:t>
        </w:r>
        <w:r w:rsidR="007335EF">
          <w:rPr>
            <w:webHidden/>
          </w:rPr>
          <w:tab/>
        </w:r>
        <w:r w:rsidR="007335EF">
          <w:rPr>
            <w:webHidden/>
          </w:rPr>
          <w:fldChar w:fldCharType="begin"/>
        </w:r>
        <w:r w:rsidR="007335EF">
          <w:rPr>
            <w:webHidden/>
          </w:rPr>
          <w:instrText xml:space="preserve"> PAGEREF _Toc126933828 \h </w:instrText>
        </w:r>
        <w:r w:rsidR="007335EF">
          <w:rPr>
            <w:webHidden/>
          </w:rPr>
        </w:r>
        <w:r w:rsidR="007335EF">
          <w:rPr>
            <w:webHidden/>
          </w:rPr>
          <w:fldChar w:fldCharType="separate"/>
        </w:r>
        <w:r w:rsidR="00AB5B6C">
          <w:rPr>
            <w:webHidden/>
          </w:rPr>
          <w:t>17</w:t>
        </w:r>
        <w:r w:rsidR="007335EF">
          <w:rPr>
            <w:webHidden/>
          </w:rPr>
          <w:fldChar w:fldCharType="end"/>
        </w:r>
      </w:hyperlink>
    </w:p>
    <w:p w14:paraId="5001852B" w14:textId="06DE53FB" w:rsidR="007335EF" w:rsidRDefault="00000000" w:rsidP="007335EF">
      <w:pPr>
        <w:pStyle w:val="TOC1"/>
        <w:rPr>
          <w:rFonts w:asciiTheme="minorHAnsi" w:hAnsiTheme="minorHAnsi" w:cstheme="minorBidi"/>
          <w:b/>
          <w:color w:val="auto"/>
          <w:sz w:val="22"/>
          <w:szCs w:val="22"/>
          <w:lang w:val="en-AU" w:eastAsia="en-AU"/>
        </w:rPr>
      </w:pPr>
      <w:hyperlink w:anchor="_Toc126933829" w:history="1">
        <w:r w:rsidR="007335EF" w:rsidRPr="009B60FC">
          <w:rPr>
            <w:rStyle w:val="Hyperlink"/>
          </w:rPr>
          <w:t>INDUSTRY REGULATORY BODIES</w:t>
        </w:r>
        <w:r w:rsidR="007335EF">
          <w:rPr>
            <w:webHidden/>
          </w:rPr>
          <w:tab/>
        </w:r>
        <w:r w:rsidR="007335EF">
          <w:rPr>
            <w:webHidden/>
          </w:rPr>
          <w:fldChar w:fldCharType="begin"/>
        </w:r>
        <w:r w:rsidR="007335EF">
          <w:rPr>
            <w:webHidden/>
          </w:rPr>
          <w:instrText xml:space="preserve"> PAGEREF _Toc126933829 \h </w:instrText>
        </w:r>
        <w:r w:rsidR="007335EF">
          <w:rPr>
            <w:webHidden/>
          </w:rPr>
        </w:r>
        <w:r w:rsidR="007335EF">
          <w:rPr>
            <w:webHidden/>
          </w:rPr>
          <w:fldChar w:fldCharType="separate"/>
        </w:r>
        <w:r w:rsidR="00AB5B6C">
          <w:rPr>
            <w:webHidden/>
          </w:rPr>
          <w:t>18</w:t>
        </w:r>
        <w:r w:rsidR="007335EF">
          <w:rPr>
            <w:webHidden/>
          </w:rPr>
          <w:fldChar w:fldCharType="end"/>
        </w:r>
      </w:hyperlink>
    </w:p>
    <w:p w14:paraId="655EA8AC" w14:textId="6B0C0A14" w:rsidR="007335EF" w:rsidRDefault="00000000" w:rsidP="007335EF">
      <w:pPr>
        <w:pStyle w:val="TOC1"/>
        <w:rPr>
          <w:rFonts w:asciiTheme="minorHAnsi" w:hAnsiTheme="minorHAnsi" w:cstheme="minorBidi"/>
          <w:b/>
          <w:color w:val="auto"/>
          <w:sz w:val="22"/>
          <w:szCs w:val="22"/>
          <w:lang w:val="en-AU" w:eastAsia="en-AU"/>
        </w:rPr>
      </w:pPr>
      <w:hyperlink w:anchor="_Toc126933830" w:history="1">
        <w:r w:rsidR="007335EF" w:rsidRPr="009B60FC">
          <w:rPr>
            <w:rStyle w:val="Hyperlink"/>
          </w:rPr>
          <w:t>GLOSSARY</w:t>
        </w:r>
        <w:r w:rsidR="007335EF">
          <w:rPr>
            <w:webHidden/>
          </w:rPr>
          <w:tab/>
        </w:r>
        <w:r w:rsidR="007335EF">
          <w:rPr>
            <w:webHidden/>
          </w:rPr>
          <w:fldChar w:fldCharType="begin"/>
        </w:r>
        <w:r w:rsidR="007335EF">
          <w:rPr>
            <w:webHidden/>
          </w:rPr>
          <w:instrText xml:space="preserve"> PAGEREF _Toc126933830 \h </w:instrText>
        </w:r>
        <w:r w:rsidR="007335EF">
          <w:rPr>
            <w:webHidden/>
          </w:rPr>
        </w:r>
        <w:r w:rsidR="007335EF">
          <w:rPr>
            <w:webHidden/>
          </w:rPr>
          <w:fldChar w:fldCharType="separate"/>
        </w:r>
        <w:r w:rsidR="00AB5B6C">
          <w:rPr>
            <w:webHidden/>
          </w:rPr>
          <w:t>19</w:t>
        </w:r>
        <w:r w:rsidR="007335EF">
          <w:rPr>
            <w:webHidden/>
          </w:rPr>
          <w:fldChar w:fldCharType="end"/>
        </w:r>
      </w:hyperlink>
    </w:p>
    <w:p w14:paraId="2CE6C640" w14:textId="77777777" w:rsidR="00062976" w:rsidRDefault="00B24333" w:rsidP="00B24333">
      <w:r>
        <w:fldChar w:fldCharType="end"/>
      </w:r>
    </w:p>
    <w:p w14:paraId="2C505ECA" w14:textId="77777777" w:rsidR="0072508A" w:rsidRDefault="0072508A">
      <w:pPr>
        <w:spacing w:after="0"/>
        <w:sectPr w:rsidR="0072508A" w:rsidSect="00B742EA">
          <w:footerReference w:type="default" r:id="rId23"/>
          <w:type w:val="continuous"/>
          <w:pgSz w:w="11900" w:h="16840"/>
          <w:pgMar w:top="2835" w:right="1134" w:bottom="1560" w:left="1134" w:header="709" w:footer="709" w:gutter="0"/>
          <w:pgNumType w:start="0"/>
          <w:cols w:space="708"/>
          <w:docGrid w:linePitch="360"/>
        </w:sectPr>
      </w:pPr>
    </w:p>
    <w:p w14:paraId="2251478C" w14:textId="77777777" w:rsidR="008C7D87" w:rsidRDefault="008C7D87">
      <w:pPr>
        <w:spacing w:after="0"/>
        <w:rPr>
          <w:b/>
          <w:color w:val="00B2A8" w:themeColor="accent1"/>
          <w:sz w:val="24"/>
          <w:lang w:val="en-AU"/>
        </w:rPr>
      </w:pPr>
      <w:r>
        <w:br w:type="page"/>
      </w:r>
    </w:p>
    <w:p w14:paraId="6BB6F30F" w14:textId="77777777" w:rsidR="00C96739" w:rsidRPr="00F61985" w:rsidRDefault="00C96739" w:rsidP="00C96739">
      <w:pPr>
        <w:pStyle w:val="Heading10"/>
      </w:pPr>
      <w:bookmarkStart w:id="13" w:name="_Toc125729226"/>
      <w:bookmarkStart w:id="14" w:name="_Toc126933822"/>
      <w:bookmarkStart w:id="15" w:name="_Hlk126682493"/>
      <w:r w:rsidRPr="00F61985">
        <w:lastRenderedPageBreak/>
        <w:t>I</w:t>
      </w:r>
      <w:r>
        <w:t>NTRODUCTION</w:t>
      </w:r>
      <w:bookmarkEnd w:id="13"/>
      <w:bookmarkEnd w:id="14"/>
    </w:p>
    <w:p w14:paraId="649780F4" w14:textId="77777777" w:rsidR="00C96739" w:rsidRPr="00B24333" w:rsidRDefault="00C96739" w:rsidP="00C96739">
      <w:pPr>
        <w:pStyle w:val="Heading20"/>
      </w:pPr>
      <w:bookmarkStart w:id="16" w:name="_Toc125729227"/>
      <w:bookmarkStart w:id="17" w:name="_Toc126933823"/>
      <w:bookmarkStart w:id="18" w:name="_Hlk126682501"/>
      <w:bookmarkEnd w:id="15"/>
      <w:r w:rsidRPr="00B24333">
        <w:t>What is a Victorian Purchasing Guide?</w:t>
      </w:r>
      <w:bookmarkEnd w:id="16"/>
      <w:bookmarkEnd w:id="17"/>
    </w:p>
    <w:bookmarkEnd w:id="18"/>
    <w:p w14:paraId="233B103F" w14:textId="77777777" w:rsidR="00C96739" w:rsidRPr="00C82DE3" w:rsidRDefault="00C96739" w:rsidP="00C96739">
      <w:pPr>
        <w:rPr>
          <w:sz w:val="18"/>
          <w:szCs w:val="20"/>
          <w:lang w:eastAsia="en-AU"/>
        </w:rPr>
      </w:pPr>
      <w:r w:rsidRPr="00C82DE3">
        <w:rPr>
          <w:sz w:val="18"/>
          <w:szCs w:val="20"/>
          <w:lang w:eastAsia="en-AU"/>
        </w:rPr>
        <w:t>The Victorian Purchasing Guide provides information for use by Registered Training Organisations (RTOs) in the provision of Victorian government subsidised training.</w:t>
      </w:r>
    </w:p>
    <w:p w14:paraId="2BEB012D" w14:textId="77777777" w:rsidR="00C96739" w:rsidRPr="00C82DE3" w:rsidRDefault="00C96739" w:rsidP="00C96739">
      <w:pPr>
        <w:rPr>
          <w:rFonts w:cs="Arial"/>
          <w:color w:val="000000"/>
          <w:sz w:val="18"/>
          <w:szCs w:val="20"/>
          <w:lang w:eastAsia="en-AU"/>
        </w:rPr>
      </w:pPr>
      <w:r w:rsidRPr="00C82DE3">
        <w:rPr>
          <w:rFonts w:cs="Arial"/>
          <w:color w:val="000000"/>
          <w:sz w:val="18"/>
          <w:szCs w:val="20"/>
          <w:lang w:eastAsia="en-AU"/>
        </w:rPr>
        <w:t>Specifically, the Victorian Purchasing Guide provides the following information related to the delivery of nationally endorsed Training Packages in Victoria:</w:t>
      </w:r>
    </w:p>
    <w:p w14:paraId="7198EF57" w14:textId="77777777" w:rsidR="00C96739" w:rsidRPr="00C82DE3" w:rsidRDefault="00C96739" w:rsidP="00C96739">
      <w:pPr>
        <w:pStyle w:val="Bullet1"/>
        <w:rPr>
          <w:sz w:val="18"/>
          <w:szCs w:val="20"/>
          <w:lang w:eastAsia="en-AU"/>
        </w:rPr>
      </w:pPr>
      <w:r w:rsidRPr="00C82DE3">
        <w:rPr>
          <w:sz w:val="18"/>
          <w:szCs w:val="20"/>
          <w:lang w:eastAsia="en-AU"/>
        </w:rPr>
        <w:t xml:space="preserve">The maximum and minimum </w:t>
      </w:r>
      <w:r w:rsidRPr="00C82DE3">
        <w:rPr>
          <w:sz w:val="18"/>
          <w:szCs w:val="20"/>
        </w:rPr>
        <w:t>payable</w:t>
      </w:r>
      <w:r w:rsidRPr="00C82DE3">
        <w:rPr>
          <w:sz w:val="18"/>
          <w:szCs w:val="20"/>
          <w:lang w:eastAsia="en-AU"/>
        </w:rPr>
        <w:t xml:space="preserve"> hours available for each qualification.</w:t>
      </w:r>
    </w:p>
    <w:p w14:paraId="1322CE33" w14:textId="77777777" w:rsidR="00C96739" w:rsidRPr="00C82DE3" w:rsidRDefault="00C96739" w:rsidP="00C96739">
      <w:pPr>
        <w:pStyle w:val="Bullet1"/>
        <w:rPr>
          <w:sz w:val="18"/>
          <w:szCs w:val="20"/>
          <w:lang w:eastAsia="en-AU"/>
        </w:rPr>
      </w:pPr>
      <w:r w:rsidRPr="00C82DE3">
        <w:rPr>
          <w:sz w:val="18"/>
          <w:szCs w:val="20"/>
          <w:lang w:eastAsia="en-AU"/>
        </w:rPr>
        <w:t>Nominal hours for each unit of competency within the Training Package.</w:t>
      </w:r>
    </w:p>
    <w:p w14:paraId="394D3C17" w14:textId="77777777" w:rsidR="00C96739" w:rsidRPr="00B24333" w:rsidRDefault="00C96739" w:rsidP="00C96739">
      <w:pPr>
        <w:pStyle w:val="Heading20"/>
      </w:pPr>
      <w:bookmarkStart w:id="19" w:name="_Toc11847575"/>
      <w:bookmarkStart w:id="20" w:name="_Toc125729228"/>
      <w:bookmarkStart w:id="21" w:name="_Toc126933824"/>
      <w:r w:rsidRPr="00B24333">
        <w:t>Registration</w:t>
      </w:r>
      <w:bookmarkEnd w:id="19"/>
      <w:bookmarkEnd w:id="20"/>
      <w:bookmarkEnd w:id="21"/>
    </w:p>
    <w:p w14:paraId="630715B8" w14:textId="77777777" w:rsidR="00C96739" w:rsidRPr="00C82DE3" w:rsidRDefault="00C96739" w:rsidP="00C96739">
      <w:pPr>
        <w:autoSpaceDE w:val="0"/>
        <w:autoSpaceDN w:val="0"/>
        <w:adjustRightInd w:val="0"/>
        <w:rPr>
          <w:sz w:val="18"/>
          <w:szCs w:val="20"/>
          <w:lang w:eastAsia="en-AU"/>
        </w:rPr>
      </w:pPr>
      <w:r w:rsidRPr="00C82DE3">
        <w:rPr>
          <w:sz w:val="18"/>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14:paraId="21D92C1B" w14:textId="77777777" w:rsidR="00C96739" w:rsidRPr="00C82DE3" w:rsidRDefault="00C96739" w:rsidP="00C96739">
      <w:pPr>
        <w:autoSpaceDE w:val="0"/>
        <w:autoSpaceDN w:val="0"/>
        <w:adjustRightInd w:val="0"/>
        <w:rPr>
          <w:sz w:val="18"/>
          <w:szCs w:val="20"/>
          <w:lang w:eastAsia="en-AU"/>
        </w:rPr>
      </w:pPr>
      <w:r w:rsidRPr="00C82DE3">
        <w:rPr>
          <w:sz w:val="18"/>
          <w:szCs w:val="20"/>
          <w:lang w:eastAsia="en-AU"/>
        </w:rPr>
        <w:t>The VRQA is the regulatory authority in Victoria responsible for the registration of Vocational Education and Training (VET) providers who offer courses to domestic students in Victoria only.</w:t>
      </w:r>
    </w:p>
    <w:p w14:paraId="237DCFBE" w14:textId="77777777" w:rsidR="00C96739" w:rsidRPr="00C82DE3" w:rsidRDefault="00C96739" w:rsidP="00C96739">
      <w:pPr>
        <w:autoSpaceDE w:val="0"/>
        <w:autoSpaceDN w:val="0"/>
        <w:adjustRightInd w:val="0"/>
        <w:rPr>
          <w:sz w:val="18"/>
          <w:szCs w:val="20"/>
          <w:lang w:eastAsia="en-AU"/>
        </w:rPr>
      </w:pPr>
      <w:r w:rsidRPr="00C82DE3">
        <w:rPr>
          <w:sz w:val="18"/>
          <w:szCs w:val="20"/>
          <w:lang w:eastAsia="en-AU"/>
        </w:rPr>
        <w:t xml:space="preserve">ASQA is the regulatory authority responsible for the registration of VET providers who offer training in Victoria, nationally and / or internationally. </w:t>
      </w:r>
    </w:p>
    <w:p w14:paraId="2C976DE3" w14:textId="77777777" w:rsidR="00C96739" w:rsidRPr="00391EBE" w:rsidRDefault="00C96739" w:rsidP="00C96739">
      <w:pPr>
        <w:pStyle w:val="Heading20"/>
      </w:pPr>
      <w:bookmarkStart w:id="22" w:name="_Toc11847576"/>
      <w:bookmarkStart w:id="23" w:name="_Toc125729229"/>
      <w:bookmarkStart w:id="24" w:name="_Toc126933825"/>
      <w:r w:rsidRPr="00391EBE">
        <w:t>Transition</w:t>
      </w:r>
      <w:bookmarkEnd w:id="22"/>
      <w:bookmarkEnd w:id="23"/>
      <w:bookmarkEnd w:id="24"/>
      <w:r w:rsidRPr="00391EBE">
        <w:t xml:space="preserve"> </w:t>
      </w:r>
    </w:p>
    <w:p w14:paraId="485F6A57" w14:textId="77777777" w:rsidR="00C96739" w:rsidRPr="00C82DE3" w:rsidRDefault="00C96739" w:rsidP="00C96739">
      <w:pPr>
        <w:autoSpaceDE w:val="0"/>
        <w:autoSpaceDN w:val="0"/>
        <w:adjustRightInd w:val="0"/>
        <w:rPr>
          <w:sz w:val="18"/>
          <w:szCs w:val="20"/>
          <w:lang w:eastAsia="en-AU"/>
        </w:rPr>
      </w:pPr>
      <w:r w:rsidRPr="00C82DE3">
        <w:rPr>
          <w:sz w:val="18"/>
          <w:szCs w:val="20"/>
          <w:lang w:eastAsia="en-AU"/>
        </w:rPr>
        <w:t xml:space="preserve">The relationship between new units and any superseded or replaced units from the previous version of UEG Gas Industry Training Package Release 4.0 is provided in the Training Package Companion Volume Implementation Guide. (See </w:t>
      </w:r>
      <w:hyperlink r:id="rId24" w:history="1">
        <w:r w:rsidRPr="00C82DE3">
          <w:rPr>
            <w:sz w:val="18"/>
            <w:szCs w:val="20"/>
            <w:lang w:eastAsia="en-AU"/>
          </w:rPr>
          <w:t>VETnet.gov.au</w:t>
        </w:r>
      </w:hyperlink>
      <w:r w:rsidRPr="00C82DE3">
        <w:rPr>
          <w:sz w:val="18"/>
          <w:szCs w:val="20"/>
          <w:lang w:eastAsia="en-AU"/>
        </w:rPr>
        <w:t xml:space="preserve"> for more information). </w:t>
      </w:r>
    </w:p>
    <w:p w14:paraId="0F7F7362" w14:textId="77777777" w:rsidR="00C96739" w:rsidRPr="00C82DE3" w:rsidRDefault="00C96739" w:rsidP="00C96739">
      <w:pPr>
        <w:autoSpaceDE w:val="0"/>
        <w:autoSpaceDN w:val="0"/>
        <w:adjustRightInd w:val="0"/>
        <w:rPr>
          <w:sz w:val="18"/>
          <w:szCs w:val="20"/>
          <w:lang w:eastAsia="en-AU"/>
        </w:rPr>
      </w:pPr>
      <w:r w:rsidRPr="00C82DE3">
        <w:rPr>
          <w:sz w:val="18"/>
          <w:szCs w:val="20"/>
          <w:lang w:eastAsia="en-AU"/>
        </w:rPr>
        <w:t>Information regarding transition arrangements can be obtained from the state or national VET Regulatory Authority (see Contacts and Links section).</w:t>
      </w:r>
    </w:p>
    <w:p w14:paraId="277A4008" w14:textId="77777777" w:rsidR="00C96739" w:rsidRPr="00C82DE3" w:rsidRDefault="00C96739" w:rsidP="00C96739">
      <w:pPr>
        <w:autoSpaceDE w:val="0"/>
        <w:autoSpaceDN w:val="0"/>
        <w:adjustRightInd w:val="0"/>
        <w:rPr>
          <w:sz w:val="18"/>
          <w:szCs w:val="20"/>
          <w:lang w:eastAsia="en-AU"/>
        </w:rPr>
      </w:pPr>
      <w:r w:rsidRPr="00C82DE3">
        <w:rPr>
          <w:sz w:val="18"/>
          <w:szCs w:val="20"/>
          <w:lang w:eastAsia="en-AU"/>
        </w:rPr>
        <w:t>RTOs must ensure that all training and assessment leading to issuance of qualifications or Statements of Attainment from the UEG Gas Industry Training Package Release 4.0 is conducted against the Training Package units of competency and complies with the assessment requirements.</w:t>
      </w:r>
    </w:p>
    <w:p w14:paraId="4C37C0E0"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11EF2586" w14:textId="56E703B9" w:rsidR="00141F23" w:rsidRDefault="008F3395" w:rsidP="00B24333">
      <w:pPr>
        <w:pStyle w:val="Heading1"/>
      </w:pPr>
      <w:bookmarkStart w:id="25" w:name="_Toc61962139"/>
      <w:bookmarkStart w:id="26" w:name="_Toc125729230"/>
      <w:bookmarkStart w:id="27" w:name="_Toc126933826"/>
      <w:r w:rsidRPr="00D80179">
        <w:rPr>
          <w:b w:val="0"/>
          <w:bCs/>
          <w:sz w:val="28"/>
          <w:szCs w:val="24"/>
        </w:rPr>
        <w:lastRenderedPageBreak/>
        <w:t>QUALIFICATIONS</w:t>
      </w:r>
      <w:bookmarkEnd w:id="25"/>
      <w:bookmarkEnd w:id="26"/>
      <w:bookmarkEnd w:id="27"/>
      <w:r w:rsidR="00144FD5" w:rsidRPr="00B641A1">
        <w:t xml:space="preserve"> </w:t>
      </w:r>
    </w:p>
    <w:tbl>
      <w:tblPr>
        <w:tblStyle w:val="TableGrid"/>
        <w:tblW w:w="0" w:type="auto"/>
        <w:tblBorders>
          <w:top w:val="single" w:sz="4" w:space="0" w:color="auto"/>
          <w:left w:val="none" w:sz="0" w:space="0" w:color="auto"/>
          <w:bottom w:val="single" w:sz="4" w:space="0" w:color="auto"/>
          <w:insideH w:val="single" w:sz="4" w:space="0" w:color="auto"/>
        </w:tblBorders>
        <w:tblLook w:val="04A0" w:firstRow="1" w:lastRow="0" w:firstColumn="1" w:lastColumn="0" w:noHBand="0" w:noVBand="1"/>
      </w:tblPr>
      <w:tblGrid>
        <w:gridCol w:w="1413"/>
        <w:gridCol w:w="5670"/>
        <w:gridCol w:w="1276"/>
        <w:gridCol w:w="1263"/>
      </w:tblGrid>
      <w:tr w:rsidR="009E73CD" w:rsidRPr="00C82DE3" w14:paraId="3DB06947" w14:textId="77777777" w:rsidTr="009E73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left w:val="single" w:sz="4" w:space="0" w:color="004C97"/>
              <w:bottom w:val="single" w:sz="4" w:space="0" w:color="004C97"/>
              <w:right w:val="single" w:sz="4" w:space="0" w:color="004C97"/>
            </w:tcBorders>
            <w:shd w:val="clear" w:color="auto" w:fill="004C97"/>
          </w:tcPr>
          <w:p w14:paraId="2C54BE0C" w14:textId="77777777" w:rsidR="009E73CD" w:rsidRPr="00C82DE3" w:rsidRDefault="009E73CD" w:rsidP="006156C9">
            <w:pPr>
              <w:pStyle w:val="TableHead"/>
              <w:rPr>
                <w:b w:val="0"/>
                <w:bCs/>
                <w:color w:val="FFFFFF" w:themeColor="background1"/>
              </w:rPr>
            </w:pPr>
            <w:bookmarkStart w:id="28" w:name="_Hlk126682554"/>
            <w:r w:rsidRPr="00C82DE3">
              <w:rPr>
                <w:b w:val="0"/>
                <w:bCs/>
                <w:color w:val="FFFFFF" w:themeColor="background1"/>
              </w:rPr>
              <w:t>Code</w:t>
            </w:r>
          </w:p>
        </w:tc>
        <w:tc>
          <w:tcPr>
            <w:tcW w:w="5670" w:type="dxa"/>
            <w:tcBorders>
              <w:top w:val="single" w:sz="4" w:space="0" w:color="004C97"/>
              <w:left w:val="single" w:sz="4" w:space="0" w:color="004C97"/>
              <w:bottom w:val="single" w:sz="4" w:space="0" w:color="004C97"/>
              <w:right w:val="single" w:sz="4" w:space="0" w:color="004C97"/>
            </w:tcBorders>
            <w:shd w:val="clear" w:color="auto" w:fill="004C97"/>
          </w:tcPr>
          <w:p w14:paraId="4A0BA395" w14:textId="77777777" w:rsidR="009E73CD" w:rsidRPr="00C82DE3" w:rsidRDefault="009E73CD" w:rsidP="006156C9">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Title</w:t>
            </w:r>
          </w:p>
        </w:tc>
        <w:tc>
          <w:tcPr>
            <w:tcW w:w="1276" w:type="dxa"/>
            <w:tcBorders>
              <w:top w:val="single" w:sz="4" w:space="0" w:color="004C97"/>
              <w:left w:val="single" w:sz="4" w:space="0" w:color="004C97"/>
              <w:bottom w:val="single" w:sz="4" w:space="0" w:color="004C97"/>
              <w:right w:val="single" w:sz="4" w:space="0" w:color="004C97"/>
            </w:tcBorders>
            <w:shd w:val="clear" w:color="auto" w:fill="004C97"/>
          </w:tcPr>
          <w:p w14:paraId="3B8F6112" w14:textId="77777777" w:rsidR="009E73CD" w:rsidRPr="00C82DE3" w:rsidRDefault="009E73CD" w:rsidP="006156C9">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Minimum Payable Hours</w:t>
            </w:r>
          </w:p>
        </w:tc>
        <w:tc>
          <w:tcPr>
            <w:tcW w:w="1263" w:type="dxa"/>
            <w:tcBorders>
              <w:top w:val="single" w:sz="4" w:space="0" w:color="004C97"/>
              <w:left w:val="single" w:sz="4" w:space="0" w:color="004C97"/>
              <w:bottom w:val="single" w:sz="4" w:space="0" w:color="004C97"/>
              <w:right w:val="single" w:sz="4" w:space="0" w:color="004C97"/>
            </w:tcBorders>
            <w:shd w:val="clear" w:color="auto" w:fill="004C97"/>
          </w:tcPr>
          <w:p w14:paraId="068BD67F" w14:textId="77777777" w:rsidR="009E73CD" w:rsidRPr="00C82DE3" w:rsidRDefault="009E73CD" w:rsidP="006156C9">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Maximum Payable Hours</w:t>
            </w:r>
          </w:p>
        </w:tc>
      </w:tr>
      <w:bookmarkEnd w:id="28"/>
      <w:tr w:rsidR="00B8296E" w:rsidRPr="002A03F0" w14:paraId="05BD8707" w14:textId="77777777" w:rsidTr="009E73C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6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left w:val="nil"/>
              <w:bottom w:val="single" w:sz="4" w:space="0" w:color="AEAAAA" w:themeColor="background2" w:themeShade="BF"/>
              <w:right w:val="nil"/>
            </w:tcBorders>
            <w:shd w:val="clear" w:color="auto" w:fill="auto"/>
            <w:vAlign w:val="center"/>
          </w:tcPr>
          <w:p w14:paraId="7CB4E4E0" w14:textId="77777777" w:rsidR="00B8296E" w:rsidRPr="002A4D7D" w:rsidRDefault="00B8296E" w:rsidP="00B8296E">
            <w:pPr>
              <w:spacing w:before="60" w:after="60"/>
            </w:pPr>
            <w:r w:rsidRPr="002A4D7D">
              <w:t>MEA20418</w:t>
            </w:r>
          </w:p>
        </w:tc>
        <w:tc>
          <w:tcPr>
            <w:tcW w:w="5670" w:type="dxa"/>
            <w:tcBorders>
              <w:top w:val="single" w:sz="4" w:space="0" w:color="004C97"/>
              <w:left w:val="nil"/>
              <w:bottom w:val="single" w:sz="4" w:space="0" w:color="AEAAAA" w:themeColor="background2" w:themeShade="BF"/>
              <w:right w:val="nil"/>
            </w:tcBorders>
            <w:shd w:val="clear" w:color="auto" w:fill="auto"/>
            <w:vAlign w:val="center"/>
          </w:tcPr>
          <w:p w14:paraId="42BD5BD6" w14:textId="77777777" w:rsidR="00B8296E" w:rsidRPr="002A4D7D" w:rsidRDefault="00B8296E" w:rsidP="00B8296E">
            <w:pPr>
              <w:spacing w:before="60" w:after="60"/>
              <w:cnfStyle w:val="000000000000" w:firstRow="0" w:lastRow="0" w:firstColumn="0" w:lastColumn="0" w:oddVBand="0" w:evenVBand="0" w:oddHBand="0" w:evenHBand="0" w:firstRowFirstColumn="0" w:firstRowLastColumn="0" w:lastRowFirstColumn="0" w:lastRowLastColumn="0"/>
            </w:pPr>
            <w:r w:rsidRPr="002A4D7D">
              <w:t>Certificate II in Aeroskills</w:t>
            </w:r>
          </w:p>
        </w:tc>
        <w:tc>
          <w:tcPr>
            <w:tcW w:w="1276" w:type="dxa"/>
            <w:tcBorders>
              <w:top w:val="single" w:sz="4" w:space="0" w:color="004C97"/>
              <w:left w:val="nil"/>
              <w:bottom w:val="single" w:sz="4" w:space="0" w:color="AEAAAA" w:themeColor="background2" w:themeShade="BF"/>
              <w:right w:val="nil"/>
            </w:tcBorders>
            <w:shd w:val="clear" w:color="auto" w:fill="auto"/>
            <w:vAlign w:val="center"/>
          </w:tcPr>
          <w:p w14:paraId="75790152" w14:textId="77777777" w:rsidR="00B8296E" w:rsidRPr="002A4D7D"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2A4D7D">
              <w:t>551</w:t>
            </w:r>
          </w:p>
        </w:tc>
        <w:tc>
          <w:tcPr>
            <w:tcW w:w="1263" w:type="dxa"/>
            <w:tcBorders>
              <w:top w:val="single" w:sz="4" w:space="0" w:color="004C97"/>
              <w:left w:val="nil"/>
              <w:bottom w:val="single" w:sz="4" w:space="0" w:color="AEAAAA" w:themeColor="background2" w:themeShade="BF"/>
            </w:tcBorders>
            <w:shd w:val="clear" w:color="auto" w:fill="auto"/>
            <w:vAlign w:val="center"/>
          </w:tcPr>
          <w:p w14:paraId="3E34AC29" w14:textId="77777777" w:rsidR="00B8296E" w:rsidRPr="002A4D7D"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2A4D7D">
              <w:t>580</w:t>
            </w:r>
          </w:p>
        </w:tc>
      </w:tr>
      <w:tr w:rsidR="00B8296E" w:rsidRPr="002A03F0" w14:paraId="5D3381B5" w14:textId="77777777" w:rsidTr="009E73C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52F1BAC2" w14:textId="77777777" w:rsidR="00B8296E" w:rsidRPr="002A4D7D" w:rsidRDefault="00B8296E" w:rsidP="00B8296E">
            <w:pPr>
              <w:spacing w:before="60" w:after="60"/>
            </w:pPr>
            <w:r w:rsidRPr="002A4D7D">
              <w:t>MEA20518</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1E968C8E" w14:textId="77777777" w:rsidR="00B8296E" w:rsidRPr="002A4D7D" w:rsidRDefault="00B8296E" w:rsidP="00B8296E">
            <w:pPr>
              <w:spacing w:before="60" w:after="60"/>
              <w:cnfStyle w:val="000000000000" w:firstRow="0" w:lastRow="0" w:firstColumn="0" w:lastColumn="0" w:oddVBand="0" w:evenVBand="0" w:oddHBand="0" w:evenHBand="0" w:firstRowFirstColumn="0" w:firstRowLastColumn="0" w:lastRowFirstColumn="0" w:lastRowLastColumn="0"/>
            </w:pPr>
            <w:r w:rsidRPr="002A4D7D">
              <w:t>Certificate II in Aircraft Line Maintenance</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109AE287" w14:textId="77777777" w:rsidR="00B8296E" w:rsidRPr="002A4D7D"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2A4D7D">
              <w:t>589</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20F11EB3" w14:textId="77777777" w:rsidR="00B8296E" w:rsidRPr="002A4D7D"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2A4D7D">
              <w:t>620</w:t>
            </w:r>
          </w:p>
        </w:tc>
      </w:tr>
      <w:tr w:rsidR="00B8296E" w:rsidRPr="002A03F0" w14:paraId="73601B1A" w14:textId="77777777" w:rsidTr="009E73C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1C03DDF0" w14:textId="77777777" w:rsidR="00B8296E" w:rsidRPr="002A4D7D" w:rsidRDefault="00B8296E" w:rsidP="00B8296E">
            <w:pPr>
              <w:spacing w:before="60" w:after="60"/>
            </w:pPr>
            <w:r w:rsidRPr="002A4D7D">
              <w:t>MEA20622</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5B660A37" w14:textId="77777777" w:rsidR="00B8296E" w:rsidRPr="002A4D7D" w:rsidRDefault="00B8296E" w:rsidP="00B8296E">
            <w:pPr>
              <w:spacing w:before="60" w:after="60"/>
              <w:cnfStyle w:val="000000000000" w:firstRow="0" w:lastRow="0" w:firstColumn="0" w:lastColumn="0" w:oddVBand="0" w:evenVBand="0" w:oddHBand="0" w:evenHBand="0" w:firstRowFirstColumn="0" w:firstRowLastColumn="0" w:lastRowFirstColumn="0" w:lastRowLastColumn="0"/>
            </w:pPr>
            <w:r w:rsidRPr="002A4D7D">
              <w:t>Certificate II in Aircraft Surface Finishing</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74A2CB80" w14:textId="77777777" w:rsidR="00B8296E" w:rsidRPr="002A4D7D"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2A4D7D">
              <w:t>485</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2465E071" w14:textId="77777777" w:rsidR="00B8296E" w:rsidRPr="002A4D7D"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2A4D7D">
              <w:t>510</w:t>
            </w:r>
          </w:p>
        </w:tc>
      </w:tr>
      <w:tr w:rsidR="00B8296E" w:rsidRPr="002A03F0" w14:paraId="7779C9B3" w14:textId="77777777" w:rsidTr="009E73C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48FC9C4C" w14:textId="77777777" w:rsidR="00B8296E" w:rsidRPr="002A4D7D" w:rsidRDefault="00B8296E" w:rsidP="00B8296E">
            <w:pPr>
              <w:spacing w:before="60" w:after="60"/>
            </w:pPr>
            <w:r w:rsidRPr="002A4D7D">
              <w:t>MEA30118</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1E04E029" w14:textId="77777777" w:rsidR="00B8296E" w:rsidRPr="002A4D7D" w:rsidRDefault="00B8296E" w:rsidP="00B8296E">
            <w:pPr>
              <w:spacing w:before="60" w:after="60"/>
              <w:cnfStyle w:val="000000000000" w:firstRow="0" w:lastRow="0" w:firstColumn="0" w:lastColumn="0" w:oddVBand="0" w:evenVBand="0" w:oddHBand="0" w:evenHBand="0" w:firstRowFirstColumn="0" w:firstRowLastColumn="0" w:lastRowFirstColumn="0" w:lastRowLastColumn="0"/>
            </w:pPr>
            <w:r w:rsidRPr="002A4D7D">
              <w:t>Certificate III in Aircraft Surface Finishing</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3C18427C" w14:textId="77777777" w:rsidR="00B8296E" w:rsidRPr="002A4D7D"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2A4D7D">
              <w:t>694</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09BB74BA" w14:textId="77777777" w:rsidR="00B8296E" w:rsidRPr="002A4D7D"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2A4D7D">
              <w:t>730</w:t>
            </w:r>
          </w:p>
        </w:tc>
      </w:tr>
      <w:tr w:rsidR="00B8296E" w:rsidRPr="002A03F0" w14:paraId="40629F05" w14:textId="77777777" w:rsidTr="009E73C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163BD8D5" w14:textId="77777777" w:rsidR="00B8296E" w:rsidRPr="002A4D7D" w:rsidRDefault="00B8296E" w:rsidP="00B8296E">
            <w:pPr>
              <w:spacing w:before="60" w:after="60"/>
            </w:pPr>
            <w:r w:rsidRPr="002A4D7D">
              <w:t>MEA30222</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10FA2026" w14:textId="77777777" w:rsidR="00B8296E" w:rsidRPr="002A4D7D" w:rsidRDefault="00B8296E" w:rsidP="00B8296E">
            <w:pPr>
              <w:spacing w:before="60" w:after="60"/>
              <w:cnfStyle w:val="000000000000" w:firstRow="0" w:lastRow="0" w:firstColumn="0" w:lastColumn="0" w:oddVBand="0" w:evenVBand="0" w:oddHBand="0" w:evenHBand="0" w:firstRowFirstColumn="0" w:firstRowLastColumn="0" w:lastRowFirstColumn="0" w:lastRowLastColumn="0"/>
            </w:pPr>
            <w:r w:rsidRPr="002A4D7D">
              <w:t>Certificate III in Aeroskills (Mechatronics)</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66B01131" w14:textId="77777777" w:rsidR="00B8296E" w:rsidRPr="002A4D7D"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2A4D7D">
              <w:t>1340</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0B907845" w14:textId="77777777" w:rsidR="00B8296E"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2A4D7D">
              <w:t>1410</w:t>
            </w:r>
          </w:p>
        </w:tc>
      </w:tr>
      <w:tr w:rsidR="00B8296E" w:rsidRPr="002A03F0" w14:paraId="62C11AF4" w14:textId="77777777" w:rsidTr="009E73C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227B6640" w14:textId="77777777" w:rsidR="00B8296E" w:rsidRPr="00B917AA" w:rsidRDefault="00B8296E" w:rsidP="00B8296E">
            <w:pPr>
              <w:spacing w:before="60" w:after="60"/>
            </w:pPr>
            <w:r w:rsidRPr="00B917AA">
              <w:t>MEA30322</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730E5A26" w14:textId="77777777" w:rsidR="00B8296E" w:rsidRPr="00B917AA" w:rsidRDefault="00B8296E" w:rsidP="00B8296E">
            <w:pPr>
              <w:spacing w:before="60" w:after="60"/>
              <w:cnfStyle w:val="000000000000" w:firstRow="0" w:lastRow="0" w:firstColumn="0" w:lastColumn="0" w:oddVBand="0" w:evenVBand="0" w:oddHBand="0" w:evenHBand="0" w:firstRowFirstColumn="0" w:firstRowLastColumn="0" w:lastRowFirstColumn="0" w:lastRowLastColumn="0"/>
            </w:pPr>
            <w:r w:rsidRPr="00B917AA">
              <w:t>Certificate III in Aircraft Life Support and Furnishing</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08A546CA" w14:textId="77777777" w:rsidR="00B8296E" w:rsidRPr="00B917AA"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B917AA">
              <w:t>941</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479964E9" w14:textId="77777777" w:rsidR="00B8296E" w:rsidRPr="00B917AA"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B917AA">
              <w:t>990</w:t>
            </w:r>
          </w:p>
        </w:tc>
      </w:tr>
      <w:tr w:rsidR="00B8296E" w:rsidRPr="002A03F0" w14:paraId="0D914FB8" w14:textId="77777777" w:rsidTr="009E73C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2533FA74" w14:textId="77777777" w:rsidR="00B8296E" w:rsidRPr="00B917AA" w:rsidRDefault="00B8296E" w:rsidP="00B8296E">
            <w:pPr>
              <w:spacing w:before="60" w:after="60"/>
            </w:pPr>
            <w:r w:rsidRPr="00B917AA">
              <w:t>MEA40618</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561BF8A0" w14:textId="77777777" w:rsidR="00B8296E" w:rsidRPr="00B917AA" w:rsidRDefault="00B8296E" w:rsidP="00B8296E">
            <w:pPr>
              <w:spacing w:before="60" w:after="60"/>
              <w:cnfStyle w:val="000000000000" w:firstRow="0" w:lastRow="0" w:firstColumn="0" w:lastColumn="0" w:oddVBand="0" w:evenVBand="0" w:oddHBand="0" w:evenHBand="0" w:firstRowFirstColumn="0" w:firstRowLastColumn="0" w:lastRowFirstColumn="0" w:lastRowLastColumn="0"/>
            </w:pPr>
            <w:r w:rsidRPr="00B917AA">
              <w:t xml:space="preserve">Certificate IV in Aeroskills (Avionics) </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0A1DECB8" w14:textId="77777777" w:rsidR="00B8296E" w:rsidRPr="00B917AA"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B917AA">
              <w:t>1653</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390EF31C" w14:textId="77777777" w:rsidR="00B8296E" w:rsidRPr="00B917AA"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B917AA">
              <w:t>1740</w:t>
            </w:r>
          </w:p>
        </w:tc>
      </w:tr>
      <w:tr w:rsidR="00B8296E" w:rsidRPr="002A03F0" w14:paraId="635282E6" w14:textId="77777777" w:rsidTr="009E73C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1AABF174" w14:textId="77777777" w:rsidR="00B8296E" w:rsidRPr="00B917AA" w:rsidRDefault="00B8296E" w:rsidP="00B8296E">
            <w:pPr>
              <w:spacing w:before="60" w:after="60"/>
            </w:pPr>
            <w:r w:rsidRPr="00B917AA">
              <w:t>MEA40718</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515ABE0A" w14:textId="77777777" w:rsidR="00B8296E" w:rsidRPr="00B917AA" w:rsidRDefault="00B8296E" w:rsidP="00B8296E">
            <w:pPr>
              <w:spacing w:before="60" w:after="60"/>
              <w:cnfStyle w:val="000000000000" w:firstRow="0" w:lastRow="0" w:firstColumn="0" w:lastColumn="0" w:oddVBand="0" w:evenVBand="0" w:oddHBand="0" w:evenHBand="0" w:firstRowFirstColumn="0" w:firstRowLastColumn="0" w:lastRowFirstColumn="0" w:lastRowLastColumn="0"/>
            </w:pPr>
            <w:r w:rsidRPr="00B917AA">
              <w:t>Certificate IV in Aeroskills (Mechanical)</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213969BD" w14:textId="77777777" w:rsidR="00B8296E" w:rsidRPr="00B917AA"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B917AA">
              <w:t>1701</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329A44EA" w14:textId="77777777" w:rsidR="00B8296E" w:rsidRPr="00B917AA"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B917AA">
              <w:t>1790</w:t>
            </w:r>
          </w:p>
        </w:tc>
      </w:tr>
      <w:tr w:rsidR="00B8296E" w:rsidRPr="002A03F0" w14:paraId="10FEE3CD" w14:textId="77777777" w:rsidTr="009E73C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6F748CBD" w14:textId="77777777" w:rsidR="00B8296E" w:rsidRPr="00B917AA" w:rsidRDefault="00B8296E" w:rsidP="00B8296E">
            <w:pPr>
              <w:spacing w:before="60" w:after="60"/>
            </w:pPr>
            <w:r w:rsidRPr="00B917AA">
              <w:t>MEA40922</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65483109" w14:textId="77777777" w:rsidR="00B8296E" w:rsidRPr="00B917AA" w:rsidRDefault="00B8296E" w:rsidP="00B8296E">
            <w:pPr>
              <w:spacing w:before="60" w:after="60"/>
              <w:cnfStyle w:val="000000000000" w:firstRow="0" w:lastRow="0" w:firstColumn="0" w:lastColumn="0" w:oddVBand="0" w:evenVBand="0" w:oddHBand="0" w:evenHBand="0" w:firstRowFirstColumn="0" w:firstRowLastColumn="0" w:lastRowFirstColumn="0" w:lastRowLastColumn="0"/>
            </w:pPr>
            <w:r w:rsidRPr="00B917AA">
              <w:t>Certificate IV in Aircraft Surface Finishing</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1D8E0235" w14:textId="77777777" w:rsidR="00B8296E" w:rsidRPr="00B917AA"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B917AA">
              <w:t>1102</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BF78038" w14:textId="77777777" w:rsidR="00B8296E" w:rsidRPr="00B917AA"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B917AA">
              <w:t>1160</w:t>
            </w:r>
          </w:p>
        </w:tc>
      </w:tr>
      <w:tr w:rsidR="00B8296E" w:rsidRPr="002A03F0" w14:paraId="5EF694EB" w14:textId="77777777" w:rsidTr="009E73C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1D75E1E7" w14:textId="77777777" w:rsidR="00B8296E" w:rsidRPr="00B917AA" w:rsidRDefault="00B8296E" w:rsidP="00B8296E">
            <w:pPr>
              <w:spacing w:before="60" w:after="60"/>
            </w:pPr>
            <w:r w:rsidRPr="00B917AA">
              <w:t>MEA41122</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4E6817C2" w14:textId="77777777" w:rsidR="00B8296E" w:rsidRPr="00B917AA" w:rsidRDefault="00B8296E" w:rsidP="00B8296E">
            <w:pPr>
              <w:spacing w:before="60" w:after="60"/>
              <w:cnfStyle w:val="000000000000" w:firstRow="0" w:lastRow="0" w:firstColumn="0" w:lastColumn="0" w:oddVBand="0" w:evenVBand="0" w:oddHBand="0" w:evenHBand="0" w:firstRowFirstColumn="0" w:firstRowLastColumn="0" w:lastRowFirstColumn="0" w:lastRowLastColumn="0"/>
            </w:pPr>
            <w:r w:rsidRPr="00B917AA">
              <w:t>Certificate IV in Aeronautical Life Support Equipment</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0A645A33" w14:textId="77777777" w:rsidR="00B8296E" w:rsidRPr="00B917AA"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B917AA">
              <w:t>1159</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46E51F82" w14:textId="77777777" w:rsidR="00B8296E"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B917AA">
              <w:t>1220</w:t>
            </w:r>
          </w:p>
        </w:tc>
      </w:tr>
      <w:tr w:rsidR="00B8296E" w:rsidRPr="002A03F0" w14:paraId="2B1A3EC0" w14:textId="77777777" w:rsidTr="009E73C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34BBDB48" w14:textId="77777777" w:rsidR="00B8296E" w:rsidRPr="00B97816" w:rsidRDefault="00B8296E" w:rsidP="00B8296E">
            <w:pPr>
              <w:spacing w:before="60" w:after="60"/>
            </w:pPr>
            <w:r w:rsidRPr="00B97816">
              <w:t>MEA41222</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25D81FD1" w14:textId="77777777" w:rsidR="00B8296E" w:rsidRPr="00B97816" w:rsidRDefault="00B8296E" w:rsidP="00B8296E">
            <w:pPr>
              <w:spacing w:before="60" w:after="60"/>
              <w:cnfStyle w:val="000000000000" w:firstRow="0" w:lastRow="0" w:firstColumn="0" w:lastColumn="0" w:oddVBand="0" w:evenVBand="0" w:oddHBand="0" w:evenHBand="0" w:firstRowFirstColumn="0" w:firstRowLastColumn="0" w:lastRowFirstColumn="0" w:lastRowLastColumn="0"/>
            </w:pPr>
            <w:r w:rsidRPr="00B97816">
              <w:t>Certificate IV in Aeroskills (Armament)</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6F49536A" w14:textId="77777777" w:rsidR="00B8296E" w:rsidRPr="00B97816"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B97816">
              <w:t>1102</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B11F614" w14:textId="77777777" w:rsidR="00B8296E" w:rsidRPr="00B97816"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B97816">
              <w:t>1160</w:t>
            </w:r>
          </w:p>
        </w:tc>
      </w:tr>
      <w:tr w:rsidR="00B8296E" w:rsidRPr="002A03F0" w14:paraId="33D24CD4" w14:textId="77777777" w:rsidTr="009E73C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28E60B5E" w14:textId="77777777" w:rsidR="00B8296E" w:rsidRPr="00B97816" w:rsidRDefault="00B8296E" w:rsidP="00B8296E">
            <w:pPr>
              <w:spacing w:before="60" w:after="60"/>
            </w:pPr>
            <w:r w:rsidRPr="00B97816">
              <w:t>MEA41322</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1C4ED0CB" w14:textId="77777777" w:rsidR="00B8296E" w:rsidRPr="00B97816" w:rsidRDefault="00B8296E" w:rsidP="00B8296E">
            <w:pPr>
              <w:spacing w:before="60" w:after="60"/>
              <w:cnfStyle w:val="000000000000" w:firstRow="0" w:lastRow="0" w:firstColumn="0" w:lastColumn="0" w:oddVBand="0" w:evenVBand="0" w:oddHBand="0" w:evenHBand="0" w:firstRowFirstColumn="0" w:firstRowLastColumn="0" w:lastRowFirstColumn="0" w:lastRowLastColumn="0"/>
            </w:pPr>
            <w:r w:rsidRPr="00B97816">
              <w:t>Certificate IV in Aeroskills (Structures)</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16ACC5B4" w14:textId="77777777" w:rsidR="00B8296E" w:rsidRPr="00B97816"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B97816">
              <w:t>1302</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D294894" w14:textId="77777777" w:rsidR="00B8296E" w:rsidRPr="00B97816"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B97816">
              <w:t>1370</w:t>
            </w:r>
          </w:p>
        </w:tc>
      </w:tr>
      <w:tr w:rsidR="00B8296E" w:rsidRPr="002A03F0" w14:paraId="3AACA062" w14:textId="77777777" w:rsidTr="009E73C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25DA2C9F" w14:textId="77777777" w:rsidR="00B8296E" w:rsidRPr="00B97816" w:rsidRDefault="00B8296E" w:rsidP="00B8296E">
            <w:pPr>
              <w:spacing w:before="60" w:after="60"/>
            </w:pPr>
            <w:r w:rsidRPr="00B97816">
              <w:t>MEA50118</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3DEE8DCE" w14:textId="77777777" w:rsidR="00B8296E" w:rsidRPr="00B97816" w:rsidRDefault="00B8296E" w:rsidP="00B8296E">
            <w:pPr>
              <w:spacing w:before="60" w:after="60"/>
              <w:cnfStyle w:val="000000000000" w:firstRow="0" w:lastRow="0" w:firstColumn="0" w:lastColumn="0" w:oddVBand="0" w:evenVBand="0" w:oddHBand="0" w:evenHBand="0" w:firstRowFirstColumn="0" w:firstRowLastColumn="0" w:lastRowFirstColumn="0" w:lastRowLastColumn="0"/>
            </w:pPr>
            <w:r w:rsidRPr="00B97816">
              <w:t>Diploma of Aeroskills (Avionics)</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03C2DA9A" w14:textId="77777777" w:rsidR="00B8296E" w:rsidRPr="00B97816"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B97816">
              <w:t>2000</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548F35A" w14:textId="77777777" w:rsidR="00B8296E" w:rsidRPr="00B97816"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B97816">
              <w:t>2105</w:t>
            </w:r>
          </w:p>
        </w:tc>
      </w:tr>
      <w:tr w:rsidR="00B8296E" w:rsidRPr="002A03F0" w14:paraId="0E2C1707" w14:textId="77777777" w:rsidTr="009E73C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0B919D88" w14:textId="77777777" w:rsidR="00B8296E" w:rsidRPr="00B97816" w:rsidRDefault="00B8296E" w:rsidP="00B8296E">
            <w:pPr>
              <w:spacing w:before="60" w:after="60"/>
            </w:pPr>
            <w:r w:rsidRPr="00B97816">
              <w:t>MEA50219</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6C551A48" w14:textId="77777777" w:rsidR="00B8296E" w:rsidRPr="00B97816" w:rsidRDefault="00B8296E" w:rsidP="00B8296E">
            <w:pPr>
              <w:spacing w:before="60" w:after="60"/>
              <w:cnfStyle w:val="000000000000" w:firstRow="0" w:lastRow="0" w:firstColumn="0" w:lastColumn="0" w:oddVBand="0" w:evenVBand="0" w:oddHBand="0" w:evenHBand="0" w:firstRowFirstColumn="0" w:firstRowLastColumn="0" w:lastRowFirstColumn="0" w:lastRowLastColumn="0"/>
            </w:pPr>
            <w:r w:rsidRPr="00B97816">
              <w:t>Diploma of Aeroskills (Mechanical)</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17DE3EFC" w14:textId="77777777" w:rsidR="00B8296E" w:rsidRPr="00B97816"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B97816">
              <w:t>2812</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442302B8" w14:textId="77777777" w:rsidR="00B8296E" w:rsidRPr="00B97816"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B97816">
              <w:t>2960</w:t>
            </w:r>
          </w:p>
        </w:tc>
      </w:tr>
      <w:tr w:rsidR="00B8296E" w:rsidRPr="002A03F0" w14:paraId="0719A993" w14:textId="77777777" w:rsidTr="009E73C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4C7C1446" w14:textId="77777777" w:rsidR="00B8296E" w:rsidRPr="00B97816" w:rsidRDefault="00B8296E" w:rsidP="00B8296E">
            <w:pPr>
              <w:spacing w:before="60" w:after="60"/>
            </w:pPr>
            <w:r w:rsidRPr="00B97816">
              <w:t>MEA50422</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4F22AC21" w14:textId="77777777" w:rsidR="00B8296E" w:rsidRPr="00B97816" w:rsidRDefault="00B8296E" w:rsidP="00B8296E">
            <w:pPr>
              <w:spacing w:before="60" w:after="60"/>
              <w:cnfStyle w:val="000000000000" w:firstRow="0" w:lastRow="0" w:firstColumn="0" w:lastColumn="0" w:oddVBand="0" w:evenVBand="0" w:oddHBand="0" w:evenHBand="0" w:firstRowFirstColumn="0" w:firstRowLastColumn="0" w:lastRowFirstColumn="0" w:lastRowLastColumn="0"/>
            </w:pPr>
            <w:r w:rsidRPr="00B97816">
              <w:t>Diploma of Aviation Maintenance Management</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00323AA5" w14:textId="77777777" w:rsidR="00B8296E" w:rsidRPr="00B97816"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B97816">
              <w:t>741</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22007873" w14:textId="77777777" w:rsidR="00B8296E"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B97816">
              <w:t>780</w:t>
            </w:r>
          </w:p>
        </w:tc>
      </w:tr>
      <w:tr w:rsidR="00B8296E" w:rsidRPr="002A03F0" w14:paraId="0C5B8C12" w14:textId="77777777" w:rsidTr="009E73C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7E8B2D70" w14:textId="77777777" w:rsidR="00B8296E" w:rsidRPr="00D75973" w:rsidRDefault="00B8296E" w:rsidP="00B8296E">
            <w:pPr>
              <w:spacing w:before="60" w:after="60"/>
            </w:pPr>
            <w:r w:rsidRPr="00D75973">
              <w:t>MEA50522</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3C5B1501" w14:textId="77777777" w:rsidR="00B8296E" w:rsidRPr="00D75973" w:rsidRDefault="00B8296E" w:rsidP="00B8296E">
            <w:pPr>
              <w:spacing w:before="60" w:after="60"/>
              <w:cnfStyle w:val="000000000000" w:firstRow="0" w:lastRow="0" w:firstColumn="0" w:lastColumn="0" w:oddVBand="0" w:evenVBand="0" w:oddHBand="0" w:evenHBand="0" w:firstRowFirstColumn="0" w:firstRowLastColumn="0" w:lastRowFirstColumn="0" w:lastRowLastColumn="0"/>
            </w:pPr>
            <w:r w:rsidRPr="00D75973">
              <w:t>Diploma of Aeroskills (Non-Destructive Testing)</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0D418FD3" w14:textId="77777777" w:rsidR="00B8296E" w:rsidRPr="00D75973"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D75973">
              <w:t>1625</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27373791" w14:textId="77777777" w:rsidR="00B8296E" w:rsidRPr="00D75973"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D75973">
              <w:t>1710</w:t>
            </w:r>
          </w:p>
        </w:tc>
      </w:tr>
      <w:tr w:rsidR="00B8296E" w:rsidRPr="002A03F0" w14:paraId="18E27C55" w14:textId="77777777" w:rsidTr="009E73C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2F195293" w14:textId="77777777" w:rsidR="00B8296E" w:rsidRPr="00D75973" w:rsidRDefault="00B8296E" w:rsidP="00B8296E">
            <w:pPr>
              <w:spacing w:before="60" w:after="60"/>
            </w:pPr>
            <w:r w:rsidRPr="00D75973">
              <w:t>MEA60222</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7981A88A" w14:textId="77777777" w:rsidR="00B8296E" w:rsidRPr="00D75973" w:rsidRDefault="00B8296E" w:rsidP="00B8296E">
            <w:pPr>
              <w:spacing w:before="60" w:after="60"/>
              <w:cnfStyle w:val="000000000000" w:firstRow="0" w:lastRow="0" w:firstColumn="0" w:lastColumn="0" w:oddVBand="0" w:evenVBand="0" w:oddHBand="0" w:evenHBand="0" w:firstRowFirstColumn="0" w:firstRowLastColumn="0" w:lastRowFirstColumn="0" w:lastRowLastColumn="0"/>
            </w:pPr>
            <w:r w:rsidRPr="00D75973">
              <w:t>Advanced Diploma of Aviation Maintenance Management</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7E2BBFD9" w14:textId="77777777" w:rsidR="00B8296E" w:rsidRPr="00D75973"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D75973">
              <w:t>1226</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F6BE2A3" w14:textId="77777777" w:rsidR="00B8296E" w:rsidRPr="00D75973"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D75973">
              <w:t>1290</w:t>
            </w:r>
          </w:p>
        </w:tc>
      </w:tr>
      <w:tr w:rsidR="00B8296E" w:rsidRPr="002A03F0" w14:paraId="23C4F03A" w14:textId="77777777" w:rsidTr="009E73CD">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43C878C2" w14:textId="77777777" w:rsidR="00B8296E" w:rsidRPr="00D75973" w:rsidRDefault="00B8296E" w:rsidP="00B8296E">
            <w:pPr>
              <w:spacing w:before="60" w:after="60"/>
            </w:pPr>
            <w:r w:rsidRPr="00D75973">
              <w:t>MEA60322</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7CCD86EF" w14:textId="77777777" w:rsidR="00B8296E" w:rsidRPr="00D75973" w:rsidRDefault="00B8296E" w:rsidP="00B8296E">
            <w:pPr>
              <w:spacing w:before="60" w:after="60"/>
              <w:cnfStyle w:val="000000000000" w:firstRow="0" w:lastRow="0" w:firstColumn="0" w:lastColumn="0" w:oddVBand="0" w:evenVBand="0" w:oddHBand="0" w:evenHBand="0" w:firstRowFirstColumn="0" w:firstRowLastColumn="0" w:lastRowFirstColumn="0" w:lastRowLastColumn="0"/>
            </w:pPr>
            <w:r w:rsidRPr="00D75973">
              <w:t>Advanced Diploma of Aviation Non-Destructive Testing</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73BE8492" w14:textId="77777777" w:rsidR="00B8296E" w:rsidRPr="00D75973"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D75973">
              <w:t>2418</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EF0B7B8" w14:textId="77777777" w:rsidR="00B8296E" w:rsidRDefault="00B8296E" w:rsidP="00B8296E">
            <w:pPr>
              <w:spacing w:before="60" w:after="60"/>
              <w:jc w:val="center"/>
              <w:cnfStyle w:val="000000000000" w:firstRow="0" w:lastRow="0" w:firstColumn="0" w:lastColumn="0" w:oddVBand="0" w:evenVBand="0" w:oddHBand="0" w:evenHBand="0" w:firstRowFirstColumn="0" w:firstRowLastColumn="0" w:lastRowFirstColumn="0" w:lastRowLastColumn="0"/>
            </w:pPr>
            <w:r w:rsidRPr="00D75973">
              <w:t>2545</w:t>
            </w:r>
          </w:p>
        </w:tc>
      </w:tr>
    </w:tbl>
    <w:p w14:paraId="5540A794" w14:textId="77777777" w:rsidR="00CC3599" w:rsidRPr="00FE0C80" w:rsidRDefault="00CC3599" w:rsidP="00046A0A">
      <w:pPr>
        <w:pStyle w:val="FootnoteText"/>
        <w:rPr>
          <w:b/>
          <w:sz w:val="24"/>
          <w:lang w:val="en-AU"/>
        </w:rPr>
      </w:pPr>
    </w:p>
    <w:p w14:paraId="2C69AFAF"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155D47D2" w14:textId="77777777" w:rsidR="008B0BD4" w:rsidRPr="00D80179" w:rsidRDefault="008B0BD4" w:rsidP="008B0BD4">
      <w:pPr>
        <w:pStyle w:val="Heading1"/>
        <w:rPr>
          <w:b w:val="0"/>
          <w:bCs/>
          <w:sz w:val="28"/>
          <w:szCs w:val="24"/>
        </w:rPr>
      </w:pPr>
      <w:bookmarkStart w:id="29" w:name="_Toc125729231"/>
      <w:bookmarkStart w:id="30" w:name="_Toc126933827"/>
      <w:bookmarkStart w:id="31" w:name="_Hlk126682634"/>
      <w:r w:rsidRPr="00D80179">
        <w:rPr>
          <w:b w:val="0"/>
          <w:bCs/>
          <w:sz w:val="28"/>
          <w:szCs w:val="24"/>
        </w:rPr>
        <w:lastRenderedPageBreak/>
        <w:t>UNITS OF COMPETENCY AND NOMINAL HOURS</w:t>
      </w:r>
      <w:bookmarkEnd w:id="29"/>
      <w:bookmarkEnd w:id="30"/>
      <w:r w:rsidRPr="00D80179">
        <w:rPr>
          <w:b w:val="0"/>
          <w:bCs/>
          <w:sz w:val="28"/>
          <w:szCs w:val="24"/>
        </w:rPr>
        <w:t xml:space="preserve"> </w:t>
      </w:r>
    </w:p>
    <w:tbl>
      <w:tblPr>
        <w:tblStyle w:val="TableGrid"/>
        <w:tblW w:w="0" w:type="auto"/>
        <w:tblBorders>
          <w:top w:val="single" w:sz="4" w:space="0" w:color="auto"/>
          <w:left w:val="none" w:sz="0" w:space="0" w:color="auto"/>
          <w:bottom w:val="single" w:sz="4" w:space="0" w:color="auto"/>
          <w:insideH w:val="single" w:sz="4" w:space="0" w:color="auto"/>
          <w:insideV w:val="none" w:sz="0" w:space="0" w:color="auto"/>
        </w:tblBorders>
        <w:tblLook w:val="04A0" w:firstRow="1" w:lastRow="0" w:firstColumn="1" w:lastColumn="0" w:noHBand="0" w:noVBand="1"/>
      </w:tblPr>
      <w:tblGrid>
        <w:gridCol w:w="1867"/>
        <w:gridCol w:w="6492"/>
        <w:gridCol w:w="1263"/>
      </w:tblGrid>
      <w:tr w:rsidR="00F60164" w:rsidRPr="00C82DE3" w14:paraId="5176216D" w14:textId="77777777" w:rsidTr="00F60164">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left w:val="single" w:sz="4" w:space="0" w:color="004C97"/>
              <w:bottom w:val="single" w:sz="4" w:space="0" w:color="004C97"/>
              <w:right w:val="single" w:sz="4" w:space="0" w:color="004C97"/>
            </w:tcBorders>
            <w:shd w:val="clear" w:color="auto" w:fill="004C97"/>
          </w:tcPr>
          <w:p w14:paraId="69AF28D7" w14:textId="77777777" w:rsidR="00F60164" w:rsidRPr="00C82DE3" w:rsidRDefault="00F60164" w:rsidP="006156C9">
            <w:pPr>
              <w:pStyle w:val="TableHead"/>
              <w:rPr>
                <w:b w:val="0"/>
                <w:bCs/>
                <w:color w:val="FFFFFF" w:themeColor="background1"/>
              </w:rPr>
            </w:pPr>
            <w:bookmarkStart w:id="32" w:name="_Hlk126682641"/>
            <w:r w:rsidRPr="00C82DE3">
              <w:rPr>
                <w:b w:val="0"/>
                <w:bCs/>
                <w:color w:val="FFFFFF" w:themeColor="background1"/>
              </w:rPr>
              <w:t>Unit Code</w:t>
            </w:r>
          </w:p>
        </w:tc>
        <w:tc>
          <w:tcPr>
            <w:tcW w:w="6492" w:type="dxa"/>
            <w:tcBorders>
              <w:top w:val="single" w:sz="4" w:space="0" w:color="004C97"/>
              <w:left w:val="single" w:sz="4" w:space="0" w:color="004C97"/>
              <w:bottom w:val="single" w:sz="4" w:space="0" w:color="004C97"/>
              <w:right w:val="single" w:sz="4" w:space="0" w:color="004C97"/>
            </w:tcBorders>
            <w:shd w:val="clear" w:color="auto" w:fill="004C97"/>
          </w:tcPr>
          <w:p w14:paraId="7FBEB5AA" w14:textId="77777777" w:rsidR="00F60164" w:rsidRPr="00C82DE3" w:rsidRDefault="00F60164" w:rsidP="006156C9">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Unit Title</w:t>
            </w:r>
          </w:p>
        </w:tc>
        <w:tc>
          <w:tcPr>
            <w:tcW w:w="1263" w:type="dxa"/>
            <w:tcBorders>
              <w:top w:val="single" w:sz="4" w:space="0" w:color="004C97"/>
              <w:left w:val="single" w:sz="4" w:space="0" w:color="004C97"/>
              <w:bottom w:val="single" w:sz="4" w:space="0" w:color="004C97"/>
              <w:right w:val="single" w:sz="4" w:space="0" w:color="004C97"/>
            </w:tcBorders>
            <w:shd w:val="clear" w:color="auto" w:fill="004C97"/>
          </w:tcPr>
          <w:p w14:paraId="524C3ABC" w14:textId="77777777" w:rsidR="00F60164" w:rsidRPr="00C82DE3" w:rsidRDefault="00F60164" w:rsidP="006156C9">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Nominal Hours</w:t>
            </w:r>
          </w:p>
        </w:tc>
      </w:tr>
      <w:bookmarkEnd w:id="31"/>
      <w:bookmarkEnd w:id="32"/>
      <w:tr w:rsidR="00172A52" w:rsidRPr="00A561C5" w14:paraId="435FCC00"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bottom w:val="single" w:sz="4" w:space="0" w:color="AEAAAA" w:themeColor="background2" w:themeShade="BF"/>
            </w:tcBorders>
            <w:shd w:val="clear" w:color="auto" w:fill="auto"/>
          </w:tcPr>
          <w:p w14:paraId="7839C3C3" w14:textId="77777777" w:rsidR="00172A52" w:rsidRPr="00042434" w:rsidRDefault="00172A52" w:rsidP="004409EA">
            <w:pPr>
              <w:spacing w:before="60" w:after="60"/>
            </w:pPr>
            <w:r w:rsidRPr="00042434">
              <w:t>MEA107</w:t>
            </w:r>
          </w:p>
        </w:tc>
        <w:tc>
          <w:tcPr>
            <w:tcW w:w="6492" w:type="dxa"/>
            <w:tcBorders>
              <w:top w:val="single" w:sz="4" w:space="0" w:color="004C97"/>
              <w:bottom w:val="single" w:sz="4" w:space="0" w:color="AEAAAA" w:themeColor="background2" w:themeShade="BF"/>
            </w:tcBorders>
            <w:shd w:val="clear" w:color="auto" w:fill="auto"/>
          </w:tcPr>
          <w:p w14:paraId="5B17FFDB" w14:textId="77777777" w:rsidR="00172A52" w:rsidRPr="00042434" w:rsidRDefault="00172A52" w:rsidP="004409EA">
            <w:pPr>
              <w:spacing w:before="60" w:after="60"/>
              <w:cnfStyle w:val="000000000000" w:firstRow="0" w:lastRow="0" w:firstColumn="0" w:lastColumn="0" w:oddVBand="0" w:evenVBand="0" w:oddHBand="0" w:evenHBand="0" w:firstRowFirstColumn="0" w:firstRowLastColumn="0" w:lastRowFirstColumn="0" w:lastRowLastColumn="0"/>
            </w:pPr>
            <w:r w:rsidRPr="00042434">
              <w:t>Interpret and use aviation maintenance industry manuals and specifications</w:t>
            </w:r>
          </w:p>
        </w:tc>
        <w:tc>
          <w:tcPr>
            <w:tcW w:w="1263" w:type="dxa"/>
            <w:tcBorders>
              <w:top w:val="single" w:sz="4" w:space="0" w:color="004C97"/>
              <w:bottom w:val="single" w:sz="4" w:space="0" w:color="AEAAAA" w:themeColor="background2" w:themeShade="BF"/>
            </w:tcBorders>
            <w:shd w:val="clear" w:color="auto" w:fill="auto"/>
          </w:tcPr>
          <w:p w14:paraId="42BF63AD" w14:textId="77777777" w:rsidR="00172A52" w:rsidRPr="00042434" w:rsidRDefault="00172A52"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42434">
              <w:t>20</w:t>
            </w:r>
          </w:p>
        </w:tc>
      </w:tr>
      <w:tr w:rsidR="00172A52" w:rsidRPr="00A561C5" w14:paraId="26D0AADE"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D21E1E8" w14:textId="77777777" w:rsidR="00172A52" w:rsidRPr="00042434" w:rsidRDefault="00172A52" w:rsidP="004409EA">
            <w:pPr>
              <w:spacing w:before="60" w:after="60"/>
            </w:pPr>
            <w:r w:rsidRPr="00042434">
              <w:t>MEA111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7E46D2E" w14:textId="77777777" w:rsidR="00172A52" w:rsidRPr="00042434" w:rsidRDefault="00172A52" w:rsidP="004409EA">
            <w:pPr>
              <w:spacing w:before="60" w:after="60"/>
              <w:cnfStyle w:val="000000000000" w:firstRow="0" w:lastRow="0" w:firstColumn="0" w:lastColumn="0" w:oddVBand="0" w:evenVBand="0" w:oddHBand="0" w:evenHBand="0" w:firstRowFirstColumn="0" w:firstRowLastColumn="0" w:lastRowFirstColumn="0" w:lastRowLastColumn="0"/>
            </w:pPr>
            <w:r w:rsidRPr="00042434">
              <w:t>Perform administrative processes to prepare for certification of civil aircraft maintenance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13D46C5" w14:textId="77777777" w:rsidR="00172A52" w:rsidRPr="00042434" w:rsidRDefault="00172A52"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42434">
              <w:t>40</w:t>
            </w:r>
          </w:p>
        </w:tc>
      </w:tr>
      <w:tr w:rsidR="00172A52" w:rsidRPr="00A561C5" w14:paraId="240581B7"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E37BC13" w14:textId="77777777" w:rsidR="00172A52" w:rsidRPr="00042434" w:rsidRDefault="00172A52" w:rsidP="004409EA">
            <w:pPr>
              <w:spacing w:before="60" w:after="60"/>
            </w:pPr>
            <w:r w:rsidRPr="00042434">
              <w:t>MEA112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B36F770" w14:textId="77777777" w:rsidR="00172A52" w:rsidRPr="00042434" w:rsidRDefault="00172A52" w:rsidP="004409EA">
            <w:pPr>
              <w:spacing w:before="60" w:after="60"/>
              <w:cnfStyle w:val="000000000000" w:firstRow="0" w:lastRow="0" w:firstColumn="0" w:lastColumn="0" w:oddVBand="0" w:evenVBand="0" w:oddHBand="0" w:evenHBand="0" w:firstRowFirstColumn="0" w:firstRowLastColumn="0" w:lastRowFirstColumn="0" w:lastRowLastColumn="0"/>
            </w:pPr>
            <w:r w:rsidRPr="00042434">
              <w:t>Plan and implement civil aircraft maintenance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6BF4D4D" w14:textId="77777777" w:rsidR="00172A52" w:rsidRPr="00042434" w:rsidRDefault="00172A52"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42434">
              <w:t>80</w:t>
            </w:r>
          </w:p>
        </w:tc>
      </w:tr>
      <w:tr w:rsidR="00172A52" w:rsidRPr="00A561C5" w14:paraId="352158D6"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24E1995" w14:textId="77777777" w:rsidR="00172A52" w:rsidRPr="00042434" w:rsidRDefault="00172A52" w:rsidP="004409EA">
            <w:pPr>
              <w:spacing w:before="60" w:after="60"/>
            </w:pPr>
            <w:r w:rsidRPr="00042434">
              <w:t>MEA113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9382347" w14:textId="77777777" w:rsidR="00172A52" w:rsidRPr="00042434" w:rsidRDefault="00172A52" w:rsidP="004409EA">
            <w:pPr>
              <w:spacing w:before="60" w:after="60"/>
              <w:cnfStyle w:val="000000000000" w:firstRow="0" w:lastRow="0" w:firstColumn="0" w:lastColumn="0" w:oddVBand="0" w:evenVBand="0" w:oddHBand="0" w:evenHBand="0" w:firstRowFirstColumn="0" w:firstRowLastColumn="0" w:lastRowFirstColumn="0" w:lastRowLastColumn="0"/>
            </w:pPr>
            <w:r w:rsidRPr="00042434">
              <w:t>Supervise civil aircraft maintenance activities and manage human resources in the workplace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9AE0C79" w14:textId="77777777" w:rsidR="00172A52" w:rsidRPr="00042434" w:rsidRDefault="00172A52"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42434">
              <w:t>80</w:t>
            </w:r>
          </w:p>
        </w:tc>
      </w:tr>
      <w:tr w:rsidR="00172A52" w:rsidRPr="00A561C5" w14:paraId="751B1E69"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B59E0F5" w14:textId="77777777" w:rsidR="00172A52" w:rsidRPr="00042434" w:rsidRDefault="00172A52" w:rsidP="004409EA">
            <w:pPr>
              <w:spacing w:before="60" w:after="60"/>
            </w:pPr>
            <w:r w:rsidRPr="00042434">
              <w:t>MEA116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2180154" w14:textId="77777777" w:rsidR="00172A52" w:rsidRPr="00042434" w:rsidRDefault="00172A52" w:rsidP="004409EA">
            <w:pPr>
              <w:spacing w:before="60" w:after="60"/>
              <w:cnfStyle w:val="000000000000" w:firstRow="0" w:lastRow="0" w:firstColumn="0" w:lastColumn="0" w:oddVBand="0" w:evenVBand="0" w:oddHBand="0" w:evenHBand="0" w:firstRowFirstColumn="0" w:firstRowLastColumn="0" w:lastRowFirstColumn="0" w:lastRowLastColumn="0"/>
            </w:pPr>
            <w:r w:rsidRPr="00042434">
              <w:t>Apply work health and safety procedures at supervisor level in aviation maintenance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DF7C3B1" w14:textId="77777777" w:rsidR="00172A52" w:rsidRPr="00042434" w:rsidRDefault="00172A52"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42434">
              <w:t>40</w:t>
            </w:r>
          </w:p>
        </w:tc>
      </w:tr>
      <w:tr w:rsidR="00172A52" w:rsidRPr="00A561C5" w14:paraId="79E62F51"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C6A9C6E" w14:textId="77777777" w:rsidR="00172A52" w:rsidRPr="00042434" w:rsidRDefault="00172A52" w:rsidP="004409EA">
            <w:pPr>
              <w:spacing w:before="60" w:after="60"/>
            </w:pPr>
            <w:r w:rsidRPr="00042434">
              <w:t>MEA117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0FFEC39" w14:textId="77777777" w:rsidR="00172A52" w:rsidRPr="00042434" w:rsidRDefault="00172A52" w:rsidP="004409EA">
            <w:pPr>
              <w:spacing w:before="60" w:after="60"/>
              <w:cnfStyle w:val="000000000000" w:firstRow="0" w:lastRow="0" w:firstColumn="0" w:lastColumn="0" w:oddVBand="0" w:evenVBand="0" w:oddHBand="0" w:evenHBand="0" w:firstRowFirstColumn="0" w:firstRowLastColumn="0" w:lastRowFirstColumn="0" w:lastRowLastColumn="0"/>
            </w:pPr>
            <w:r w:rsidRPr="00042434">
              <w:t>Apply self in the aviation maintenance environment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5160C64" w14:textId="77777777" w:rsidR="00172A52" w:rsidRPr="00042434" w:rsidRDefault="00172A52"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42434">
              <w:t>20</w:t>
            </w:r>
          </w:p>
        </w:tc>
      </w:tr>
      <w:tr w:rsidR="00172A52" w:rsidRPr="00A561C5" w14:paraId="2A7298C8"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EB23236" w14:textId="77777777" w:rsidR="00172A52" w:rsidRPr="00042434" w:rsidRDefault="00172A52" w:rsidP="004409EA">
            <w:pPr>
              <w:spacing w:before="60" w:after="60"/>
            </w:pPr>
            <w:r w:rsidRPr="00042434">
              <w:t>MEA118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53CF7CA" w14:textId="77777777" w:rsidR="00172A52" w:rsidRPr="00042434" w:rsidRDefault="00172A52" w:rsidP="004409EA">
            <w:pPr>
              <w:spacing w:before="60" w:after="60"/>
              <w:cnfStyle w:val="000000000000" w:firstRow="0" w:lastRow="0" w:firstColumn="0" w:lastColumn="0" w:oddVBand="0" w:evenVBand="0" w:oddHBand="0" w:evenHBand="0" w:firstRowFirstColumn="0" w:firstRowLastColumn="0" w:lastRowFirstColumn="0" w:lastRowLastColumn="0"/>
            </w:pPr>
            <w:r w:rsidRPr="00042434">
              <w:t>Conduct self in the aviation maintenance environment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EFAE6BB" w14:textId="77777777" w:rsidR="00172A52" w:rsidRPr="00042434" w:rsidRDefault="00172A52"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42434">
              <w:t>20</w:t>
            </w:r>
          </w:p>
        </w:tc>
      </w:tr>
      <w:tr w:rsidR="00172A52" w:rsidRPr="00A561C5" w14:paraId="5D99CD5A"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95C0C72" w14:textId="77777777" w:rsidR="00172A52" w:rsidRPr="00042434" w:rsidRDefault="00172A52" w:rsidP="004409EA">
            <w:pPr>
              <w:spacing w:before="60" w:after="60"/>
            </w:pPr>
            <w:r w:rsidRPr="00042434">
              <w:t>MEA119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B563873" w14:textId="77777777" w:rsidR="00172A52" w:rsidRPr="00042434" w:rsidRDefault="00172A52" w:rsidP="004409EA">
            <w:pPr>
              <w:spacing w:before="60" w:after="60"/>
              <w:cnfStyle w:val="000000000000" w:firstRow="0" w:lastRow="0" w:firstColumn="0" w:lastColumn="0" w:oddVBand="0" w:evenVBand="0" w:oddHBand="0" w:evenHBand="0" w:firstRowFirstColumn="0" w:firstRowLastColumn="0" w:lastRowFirstColumn="0" w:lastRowLastColumn="0"/>
            </w:pPr>
            <w:r w:rsidRPr="00042434">
              <w:t>Perform administrative processes to prepare for certification of civil aircraft A level line maintenance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5C04EBF" w14:textId="77777777" w:rsidR="00172A52" w:rsidRPr="00042434" w:rsidRDefault="00172A52"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42434">
              <w:t>60</w:t>
            </w:r>
          </w:p>
        </w:tc>
      </w:tr>
      <w:tr w:rsidR="00172A52" w:rsidRPr="00A561C5" w14:paraId="3BD1CAD3"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067D8F9" w14:textId="77777777" w:rsidR="00172A52" w:rsidRPr="00042434" w:rsidRDefault="00172A52" w:rsidP="004409EA">
            <w:pPr>
              <w:spacing w:before="60" w:after="60"/>
            </w:pPr>
            <w:r w:rsidRPr="00042434">
              <w:t>MEA142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AFBBC25" w14:textId="77777777" w:rsidR="00172A52" w:rsidRPr="00042434" w:rsidRDefault="00172A52" w:rsidP="004409EA">
            <w:pPr>
              <w:spacing w:before="60" w:after="60"/>
              <w:cnfStyle w:val="000000000000" w:firstRow="0" w:lastRow="0" w:firstColumn="0" w:lastColumn="0" w:oddVBand="0" w:evenVBand="0" w:oddHBand="0" w:evenHBand="0" w:firstRowFirstColumn="0" w:firstRowLastColumn="0" w:lastRowFirstColumn="0" w:lastRowLastColumn="0"/>
            </w:pPr>
            <w:r w:rsidRPr="00042434">
              <w:t>Manage self in the aviation maintenance environment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66DC2AB" w14:textId="77777777" w:rsidR="00172A52" w:rsidRPr="00042434" w:rsidRDefault="00172A52"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42434">
              <w:t>40</w:t>
            </w:r>
          </w:p>
        </w:tc>
      </w:tr>
      <w:tr w:rsidR="00172A52" w:rsidRPr="00A561C5" w14:paraId="42B696F5"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A5EDD09" w14:textId="77777777" w:rsidR="00172A52" w:rsidRPr="00042434" w:rsidRDefault="00172A52" w:rsidP="004409EA">
            <w:pPr>
              <w:spacing w:before="60" w:after="60"/>
            </w:pPr>
            <w:r w:rsidRPr="00042434">
              <w:t>MEA148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452A10D" w14:textId="77777777" w:rsidR="00172A52" w:rsidRPr="00042434" w:rsidRDefault="00172A52" w:rsidP="004409EA">
            <w:pPr>
              <w:spacing w:before="60" w:after="60"/>
              <w:cnfStyle w:val="000000000000" w:firstRow="0" w:lastRow="0" w:firstColumn="0" w:lastColumn="0" w:oddVBand="0" w:evenVBand="0" w:oddHBand="0" w:evenHBand="0" w:firstRowFirstColumn="0" w:firstRowLastColumn="0" w:lastRowFirstColumn="0" w:lastRowLastColumn="0"/>
            </w:pPr>
            <w:r w:rsidRPr="00042434">
              <w:t>Apply mathematics and physics in aviation maintenance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0F93017" w14:textId="77777777" w:rsidR="00172A52" w:rsidRPr="00042434" w:rsidRDefault="00172A52"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42434">
              <w:t>60</w:t>
            </w:r>
          </w:p>
        </w:tc>
      </w:tr>
      <w:tr w:rsidR="00172A52" w:rsidRPr="00A561C5" w14:paraId="0E39F335"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C9FC1C" w14:textId="77777777" w:rsidR="00172A52" w:rsidRPr="00042434" w:rsidRDefault="00172A52" w:rsidP="004409EA">
            <w:pPr>
              <w:spacing w:before="60" w:after="60"/>
            </w:pPr>
            <w:r w:rsidRPr="00042434">
              <w:t>MEA154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CD9A678" w14:textId="77777777" w:rsidR="00172A52" w:rsidRPr="00042434" w:rsidRDefault="00172A52" w:rsidP="004409EA">
            <w:pPr>
              <w:spacing w:before="60" w:after="60"/>
              <w:cnfStyle w:val="000000000000" w:firstRow="0" w:lastRow="0" w:firstColumn="0" w:lastColumn="0" w:oddVBand="0" w:evenVBand="0" w:oddHBand="0" w:evenHBand="0" w:firstRowFirstColumn="0" w:firstRowLastColumn="0" w:lastRowFirstColumn="0" w:lastRowLastColumn="0"/>
            </w:pPr>
            <w:r w:rsidRPr="00042434">
              <w:t>Apply work health and safety practices in aviation maintenance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4D443CD" w14:textId="77777777" w:rsidR="00172A52" w:rsidRPr="00042434" w:rsidRDefault="00172A52"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42434">
              <w:t>40</w:t>
            </w:r>
          </w:p>
        </w:tc>
      </w:tr>
      <w:tr w:rsidR="00172A52" w:rsidRPr="00A561C5" w14:paraId="4AB655EC"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033E2BD" w14:textId="77777777" w:rsidR="00172A52" w:rsidRPr="00042434" w:rsidRDefault="00172A52" w:rsidP="004409EA">
            <w:pPr>
              <w:spacing w:before="60" w:after="60"/>
            </w:pPr>
            <w:r w:rsidRPr="00042434">
              <w:t>MEA155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18E4620" w14:textId="77777777" w:rsidR="00172A52" w:rsidRPr="00042434" w:rsidRDefault="00172A52" w:rsidP="004409EA">
            <w:pPr>
              <w:spacing w:before="60" w:after="60"/>
              <w:cnfStyle w:val="000000000000" w:firstRow="0" w:lastRow="0" w:firstColumn="0" w:lastColumn="0" w:oddVBand="0" w:evenVBand="0" w:oddHBand="0" w:evenHBand="0" w:firstRowFirstColumn="0" w:firstRowLastColumn="0" w:lastRowFirstColumn="0" w:lastRowLastColumn="0"/>
            </w:pPr>
            <w:r w:rsidRPr="00042434">
              <w:t>Plan and organise aviation maintenance work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A250ED2" w14:textId="77777777" w:rsidR="00172A52" w:rsidRPr="00042434" w:rsidRDefault="00172A52"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42434">
              <w:t>20</w:t>
            </w:r>
          </w:p>
        </w:tc>
      </w:tr>
      <w:tr w:rsidR="00172A52" w:rsidRPr="00A561C5" w14:paraId="651829F9"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00B0B16" w14:textId="77777777" w:rsidR="00172A52" w:rsidRPr="00042434" w:rsidRDefault="00172A52" w:rsidP="004409EA">
            <w:pPr>
              <w:spacing w:before="60" w:after="60"/>
            </w:pPr>
            <w:r w:rsidRPr="00042434">
              <w:t>MEA156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2B5285A" w14:textId="77777777" w:rsidR="00172A52" w:rsidRPr="00042434" w:rsidRDefault="00172A52" w:rsidP="004409EA">
            <w:pPr>
              <w:spacing w:before="60" w:after="60"/>
              <w:cnfStyle w:val="000000000000" w:firstRow="0" w:lastRow="0" w:firstColumn="0" w:lastColumn="0" w:oddVBand="0" w:evenVBand="0" w:oddHBand="0" w:evenHBand="0" w:firstRowFirstColumn="0" w:firstRowLastColumn="0" w:lastRowFirstColumn="0" w:lastRowLastColumn="0"/>
            </w:pPr>
            <w:r w:rsidRPr="00042434">
              <w:t>Apply quality standards applicable to aviation maintenance processes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AD9EAFA" w14:textId="77777777" w:rsidR="00172A52" w:rsidRPr="00042434" w:rsidRDefault="00172A52"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42434">
              <w:t>20</w:t>
            </w:r>
          </w:p>
        </w:tc>
      </w:tr>
      <w:tr w:rsidR="00172A52" w:rsidRPr="00A561C5" w14:paraId="64EEB80C"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B0F154A" w14:textId="77777777" w:rsidR="00172A52" w:rsidRPr="00042434" w:rsidRDefault="00172A52" w:rsidP="004409EA">
            <w:pPr>
              <w:spacing w:before="60" w:after="60"/>
            </w:pPr>
            <w:r w:rsidRPr="00042434">
              <w:t>MEA157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CB09DF0" w14:textId="77777777" w:rsidR="00172A52" w:rsidRPr="00042434" w:rsidRDefault="00172A52" w:rsidP="004409EA">
            <w:pPr>
              <w:spacing w:before="60" w:after="60"/>
              <w:cnfStyle w:val="000000000000" w:firstRow="0" w:lastRow="0" w:firstColumn="0" w:lastColumn="0" w:oddVBand="0" w:evenVBand="0" w:oddHBand="0" w:evenHBand="0" w:firstRowFirstColumn="0" w:firstRowLastColumn="0" w:lastRowFirstColumn="0" w:lastRowLastColumn="0"/>
            </w:pPr>
            <w:r w:rsidRPr="00042434">
              <w:t>Complete aviation maintenance industry documentation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EA7C2F2" w14:textId="77777777" w:rsidR="00172A52" w:rsidRPr="00042434" w:rsidRDefault="00172A52"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42434">
              <w:t>20</w:t>
            </w:r>
          </w:p>
        </w:tc>
      </w:tr>
      <w:tr w:rsidR="00172A52" w:rsidRPr="00A561C5" w14:paraId="1F97724E"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517810C" w14:textId="77777777" w:rsidR="00172A52" w:rsidRPr="00042434" w:rsidRDefault="00172A52" w:rsidP="004409EA">
            <w:pPr>
              <w:spacing w:before="60" w:after="60"/>
            </w:pPr>
            <w:r w:rsidRPr="00042434">
              <w:t>MEA158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1BE7748" w14:textId="77777777" w:rsidR="00172A52" w:rsidRPr="00042434" w:rsidRDefault="00172A52" w:rsidP="004409EA">
            <w:pPr>
              <w:spacing w:before="60" w:after="60"/>
              <w:cnfStyle w:val="000000000000" w:firstRow="0" w:lastRow="0" w:firstColumn="0" w:lastColumn="0" w:oddVBand="0" w:evenVBand="0" w:oddHBand="0" w:evenHBand="0" w:firstRowFirstColumn="0" w:firstRowLastColumn="0" w:lastRowFirstColumn="0" w:lastRowLastColumn="0"/>
            </w:pPr>
            <w:r w:rsidRPr="00042434">
              <w:t>Perform basic hand skills, standard trade practices and fundamentals in aviation maintenance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2F301C3" w14:textId="77777777" w:rsidR="00172A52" w:rsidRPr="00042434" w:rsidRDefault="00172A52"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42434">
              <w:t>80</w:t>
            </w:r>
          </w:p>
        </w:tc>
      </w:tr>
      <w:tr w:rsidR="00172A52" w:rsidRPr="00A561C5" w14:paraId="5DA2EFAA"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008D35C" w14:textId="77777777" w:rsidR="00172A52" w:rsidRPr="00042434" w:rsidRDefault="00172A52" w:rsidP="004409EA">
            <w:pPr>
              <w:spacing w:before="60" w:after="60"/>
            </w:pPr>
            <w:r w:rsidRPr="00042434">
              <w:t>MEA160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DA12CAA" w14:textId="77777777" w:rsidR="00172A52" w:rsidRPr="00042434" w:rsidRDefault="00172A52" w:rsidP="004409EA">
            <w:pPr>
              <w:spacing w:before="60" w:after="60"/>
              <w:cnfStyle w:val="000000000000" w:firstRow="0" w:lastRow="0" w:firstColumn="0" w:lastColumn="0" w:oddVBand="0" w:evenVBand="0" w:oddHBand="0" w:evenHBand="0" w:firstRowFirstColumn="0" w:firstRowLastColumn="0" w:lastRowFirstColumn="0" w:lastRowLastColumn="0"/>
            </w:pPr>
            <w:r w:rsidRPr="00042434">
              <w:t>Manage aircraft and equipment system performance testing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B3B5118" w14:textId="77777777" w:rsidR="00172A52" w:rsidRPr="00042434" w:rsidRDefault="00172A52"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42434">
              <w:t>80</w:t>
            </w:r>
          </w:p>
        </w:tc>
      </w:tr>
      <w:tr w:rsidR="00172A52" w:rsidRPr="00A561C5" w14:paraId="534CDC2F"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ED146F7" w14:textId="77777777" w:rsidR="00172A52" w:rsidRPr="00042434" w:rsidRDefault="00172A52" w:rsidP="004409EA">
            <w:pPr>
              <w:spacing w:before="60" w:after="60"/>
            </w:pPr>
            <w:r w:rsidRPr="00042434">
              <w:t>MEA163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D9C5562" w14:textId="77777777" w:rsidR="00172A52" w:rsidRPr="00042434" w:rsidRDefault="00172A52" w:rsidP="004409EA">
            <w:pPr>
              <w:spacing w:before="60" w:after="60"/>
              <w:cnfStyle w:val="000000000000" w:firstRow="0" w:lastRow="0" w:firstColumn="0" w:lastColumn="0" w:oddVBand="0" w:evenVBand="0" w:oddHBand="0" w:evenHBand="0" w:firstRowFirstColumn="0" w:firstRowLastColumn="0" w:lastRowFirstColumn="0" w:lastRowLastColumn="0"/>
            </w:pPr>
            <w:r w:rsidRPr="00042434">
              <w:t>Perform aviation technical publication management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18480C6" w14:textId="77777777" w:rsidR="00172A52" w:rsidRPr="00042434" w:rsidRDefault="00172A52"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42434">
              <w:t>40</w:t>
            </w:r>
          </w:p>
        </w:tc>
      </w:tr>
      <w:tr w:rsidR="00172A52" w:rsidRPr="00A561C5" w14:paraId="3C0AA702"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6A7D004" w14:textId="77777777" w:rsidR="00172A52" w:rsidRPr="00042434" w:rsidRDefault="00172A52" w:rsidP="004409EA">
            <w:pPr>
              <w:spacing w:before="60" w:after="60"/>
            </w:pPr>
            <w:r w:rsidRPr="00042434">
              <w:t>MEA201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EE3FFB2" w14:textId="77777777" w:rsidR="00172A52" w:rsidRPr="00042434" w:rsidRDefault="00172A52" w:rsidP="004409EA">
            <w:pPr>
              <w:spacing w:before="60" w:after="60"/>
              <w:cnfStyle w:val="000000000000" w:firstRow="0" w:lastRow="0" w:firstColumn="0" w:lastColumn="0" w:oddVBand="0" w:evenVBand="0" w:oddHBand="0" w:evenHBand="0" w:firstRowFirstColumn="0" w:firstRowLastColumn="0" w:lastRowFirstColumn="0" w:lastRowLastColumn="0"/>
            </w:pPr>
            <w:r w:rsidRPr="00042434">
              <w:t>Remove and install miscellaneous aircraft electrical hardware/components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BD52C1F" w14:textId="77777777" w:rsidR="00172A52" w:rsidRPr="00042434" w:rsidRDefault="00172A52"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42434">
              <w:t>120</w:t>
            </w:r>
          </w:p>
        </w:tc>
      </w:tr>
      <w:tr w:rsidR="00172A52" w:rsidRPr="00A561C5" w14:paraId="6C23936E"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FB5DA67" w14:textId="77777777" w:rsidR="00172A52" w:rsidRPr="00042434" w:rsidRDefault="00172A52" w:rsidP="004409EA">
            <w:pPr>
              <w:spacing w:before="60" w:after="60"/>
            </w:pPr>
            <w:r w:rsidRPr="00042434">
              <w:t>MEA203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E88AA15" w14:textId="77777777" w:rsidR="00172A52" w:rsidRPr="00042434" w:rsidRDefault="00172A52" w:rsidP="004409EA">
            <w:pPr>
              <w:spacing w:before="60" w:after="60"/>
              <w:cnfStyle w:val="000000000000" w:firstRow="0" w:lastRow="0" w:firstColumn="0" w:lastColumn="0" w:oddVBand="0" w:evenVBand="0" w:oddHBand="0" w:evenHBand="0" w:firstRowFirstColumn="0" w:firstRowLastColumn="0" w:lastRowFirstColumn="0" w:lastRowLastColumn="0"/>
            </w:pPr>
            <w:r w:rsidRPr="00042434">
              <w:t>Remove and install advanced aircraft electrical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BF1F3D2" w14:textId="77777777" w:rsidR="00172A52" w:rsidRPr="00042434" w:rsidRDefault="00172A52"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42434">
              <w:t>60</w:t>
            </w:r>
          </w:p>
        </w:tc>
      </w:tr>
      <w:tr w:rsidR="00172A52" w:rsidRPr="00A561C5" w14:paraId="6D6D7D60"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BDBE27E" w14:textId="77777777" w:rsidR="00172A52" w:rsidRPr="00042434" w:rsidRDefault="00172A52" w:rsidP="004409EA">
            <w:pPr>
              <w:spacing w:before="60" w:after="60"/>
            </w:pPr>
            <w:r w:rsidRPr="00042434">
              <w:lastRenderedPageBreak/>
              <w:t>MEA206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D8CB53F" w14:textId="77777777" w:rsidR="00172A52" w:rsidRPr="00042434" w:rsidRDefault="00172A52" w:rsidP="004409EA">
            <w:pPr>
              <w:spacing w:before="60" w:after="60"/>
              <w:cnfStyle w:val="000000000000" w:firstRow="0" w:lastRow="0" w:firstColumn="0" w:lastColumn="0" w:oddVBand="0" w:evenVBand="0" w:oddHBand="0" w:evenHBand="0" w:firstRowFirstColumn="0" w:firstRowLastColumn="0" w:lastRowFirstColumn="0" w:lastRowLastColumn="0"/>
            </w:pPr>
            <w:r w:rsidRPr="00042434">
              <w:t>Remove and install aircraft basic radio communication and navigation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A11F194" w14:textId="77777777" w:rsidR="00172A52" w:rsidRDefault="00172A52"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42434">
              <w:t>40</w:t>
            </w:r>
          </w:p>
        </w:tc>
      </w:tr>
      <w:tr w:rsidR="004409EA" w:rsidRPr="00A561C5" w14:paraId="6FB031D9"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C6FB813" w14:textId="77777777" w:rsidR="004409EA" w:rsidRPr="004B645A" w:rsidRDefault="004409EA" w:rsidP="004409EA">
            <w:pPr>
              <w:spacing w:before="60" w:after="60"/>
            </w:pPr>
            <w:r w:rsidRPr="004B645A">
              <w:t>MEA208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4F56F79" w14:textId="77777777" w:rsidR="004409EA" w:rsidRPr="004B645A"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4B645A">
              <w:t>Remove and install aircraft pressurisation control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6C21BC5" w14:textId="77777777" w:rsidR="004409EA" w:rsidRPr="004B645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4B645A">
              <w:t>60</w:t>
            </w:r>
          </w:p>
        </w:tc>
      </w:tr>
      <w:tr w:rsidR="004409EA" w:rsidRPr="00A561C5" w14:paraId="23BCBC94"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5755781" w14:textId="77777777" w:rsidR="004409EA" w:rsidRPr="004B645A" w:rsidRDefault="004409EA" w:rsidP="004409EA">
            <w:pPr>
              <w:spacing w:before="60" w:after="60"/>
            </w:pPr>
            <w:r w:rsidRPr="004B645A">
              <w:t>MEA209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1AACB81" w14:textId="77777777" w:rsidR="004409EA" w:rsidRPr="004B645A"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4B645A">
              <w:t>Remove and install aircraft oxygen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04DCCF5" w14:textId="77777777" w:rsidR="004409EA" w:rsidRPr="004B645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4B645A">
              <w:t>60</w:t>
            </w:r>
          </w:p>
        </w:tc>
      </w:tr>
      <w:tr w:rsidR="004409EA" w:rsidRPr="00A561C5" w14:paraId="6DD8FE87"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A9B50FC" w14:textId="77777777" w:rsidR="004409EA" w:rsidRPr="004B645A" w:rsidRDefault="004409EA" w:rsidP="004409EA">
            <w:pPr>
              <w:spacing w:before="60" w:after="60"/>
            </w:pPr>
            <w:r w:rsidRPr="004B645A">
              <w:t>MEA219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37E9782" w14:textId="77777777" w:rsidR="004409EA" w:rsidRPr="004B645A"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4B645A">
              <w:t>Inspect, test and troubleshoot aircraft pressurisation control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A872667" w14:textId="77777777" w:rsidR="004409EA" w:rsidRPr="004B645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4B645A">
              <w:t>60</w:t>
            </w:r>
          </w:p>
        </w:tc>
      </w:tr>
      <w:tr w:rsidR="004409EA" w:rsidRPr="00A561C5" w14:paraId="54D639D0"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8A97B54" w14:textId="77777777" w:rsidR="004409EA" w:rsidRPr="004B645A" w:rsidRDefault="004409EA" w:rsidP="004409EA">
            <w:pPr>
              <w:spacing w:before="60" w:after="60"/>
            </w:pPr>
            <w:r w:rsidRPr="004B645A">
              <w:t>MEA222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8ED09C6" w14:textId="77777777" w:rsidR="004409EA" w:rsidRPr="004B645A"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4B645A">
              <w:t>Inspect, test and troubleshoot aircraft oxygen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89CDCFB" w14:textId="77777777" w:rsidR="004409EA" w:rsidRPr="004B645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4B645A">
              <w:t>60</w:t>
            </w:r>
          </w:p>
        </w:tc>
      </w:tr>
      <w:tr w:rsidR="004409EA" w:rsidRPr="00A561C5" w14:paraId="5B63DBA6"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974B5FB" w14:textId="77777777" w:rsidR="004409EA" w:rsidRPr="004B645A" w:rsidRDefault="004409EA" w:rsidP="004409EA">
            <w:pPr>
              <w:spacing w:before="60" w:after="60"/>
            </w:pPr>
            <w:r w:rsidRPr="004B645A">
              <w:t>MEA223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D763AB8" w14:textId="77777777" w:rsidR="004409EA" w:rsidRPr="004B645A"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4B645A">
              <w:t>Inspect aircraft electrical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BB78B32" w14:textId="77777777" w:rsidR="004409EA" w:rsidRPr="004B645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4B645A">
              <w:t>40</w:t>
            </w:r>
          </w:p>
        </w:tc>
      </w:tr>
      <w:tr w:rsidR="004409EA" w:rsidRPr="00A561C5" w14:paraId="7BEC668A"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0EE4B05" w14:textId="77777777" w:rsidR="004409EA" w:rsidRPr="004B645A" w:rsidRDefault="004409EA" w:rsidP="004409EA">
            <w:pPr>
              <w:spacing w:before="60" w:after="60"/>
            </w:pPr>
            <w:r w:rsidRPr="004B645A">
              <w:t>MEA224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0C0BEE1" w14:textId="77777777" w:rsidR="004409EA" w:rsidRPr="004B645A"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4B645A">
              <w:t>Inspect aircraft instrument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D67A331" w14:textId="77777777" w:rsidR="004409EA" w:rsidRPr="004B645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4B645A">
              <w:t>40</w:t>
            </w:r>
          </w:p>
        </w:tc>
      </w:tr>
      <w:tr w:rsidR="004409EA" w:rsidRPr="00A561C5" w14:paraId="53E4FE09"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726B0DF" w14:textId="77777777" w:rsidR="004409EA" w:rsidRPr="004B645A" w:rsidRDefault="004409EA" w:rsidP="004409EA">
            <w:pPr>
              <w:spacing w:before="60" w:after="60"/>
            </w:pPr>
            <w:r w:rsidRPr="004B645A">
              <w:t>MEA225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25C34D9" w14:textId="77777777" w:rsidR="004409EA" w:rsidRPr="004B645A"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4B645A">
              <w:t>Inspect fixed wing aircraft automatic flight control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66460DF" w14:textId="77777777" w:rsidR="004409EA" w:rsidRPr="004B645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4B645A">
              <w:t>40</w:t>
            </w:r>
          </w:p>
        </w:tc>
      </w:tr>
      <w:tr w:rsidR="004409EA" w:rsidRPr="00A561C5" w14:paraId="5F0751AF"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2F293DC" w14:textId="77777777" w:rsidR="004409EA" w:rsidRPr="004B645A" w:rsidRDefault="004409EA" w:rsidP="004409EA">
            <w:pPr>
              <w:spacing w:before="60" w:after="60"/>
            </w:pPr>
            <w:r w:rsidRPr="004B645A">
              <w:t>MEA226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F1F2AAC" w14:textId="77777777" w:rsidR="004409EA" w:rsidRPr="004B645A"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4B645A">
              <w:t>Inspect aircraft electronic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9B4FAD3" w14:textId="77777777" w:rsidR="004409EA" w:rsidRPr="004B645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4B645A">
              <w:t>60</w:t>
            </w:r>
          </w:p>
        </w:tc>
      </w:tr>
      <w:tr w:rsidR="004409EA" w:rsidRPr="00A561C5" w14:paraId="7F5194FC"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6D58908" w14:textId="77777777" w:rsidR="004409EA" w:rsidRPr="004B645A" w:rsidRDefault="004409EA" w:rsidP="004409EA">
            <w:pPr>
              <w:spacing w:before="60" w:after="60"/>
            </w:pPr>
            <w:r w:rsidRPr="004B645A">
              <w:t>MEA227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8F6C54F" w14:textId="77777777" w:rsidR="004409EA" w:rsidRPr="004B645A"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4B645A">
              <w:t>Test and troubleshoot aircraft electrical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DFC3386" w14:textId="77777777" w:rsidR="004409EA" w:rsidRPr="004B645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4B645A">
              <w:t>120</w:t>
            </w:r>
          </w:p>
        </w:tc>
      </w:tr>
      <w:tr w:rsidR="004409EA" w:rsidRPr="00A561C5" w14:paraId="14B4B43A"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7CD8ABE" w14:textId="77777777" w:rsidR="004409EA" w:rsidRPr="004B645A" w:rsidRDefault="004409EA" w:rsidP="004409EA">
            <w:pPr>
              <w:spacing w:before="60" w:after="60"/>
            </w:pPr>
            <w:r w:rsidRPr="004B645A">
              <w:t>MEA228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3509D53" w14:textId="77777777" w:rsidR="004409EA" w:rsidRPr="004B645A"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4B645A">
              <w:t>Test and troubleshoot aircraft instrument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6B04E32" w14:textId="77777777" w:rsidR="004409EA" w:rsidRPr="004B645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4B645A">
              <w:t>170</w:t>
            </w:r>
          </w:p>
        </w:tc>
      </w:tr>
      <w:tr w:rsidR="004409EA" w:rsidRPr="00A561C5" w14:paraId="389E9824"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372C34C" w14:textId="77777777" w:rsidR="004409EA" w:rsidRPr="004B645A" w:rsidRDefault="004409EA" w:rsidP="004409EA">
            <w:pPr>
              <w:spacing w:before="60" w:after="60"/>
            </w:pPr>
            <w:r w:rsidRPr="004B645A">
              <w:t>MEA229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4BB3D96" w14:textId="77777777" w:rsidR="004409EA" w:rsidRPr="004B645A"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4B645A">
              <w:t>Test and troubleshoot aircraft radio frequency navigation and communications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E366A72" w14:textId="77777777" w:rsidR="004409EA" w:rsidRPr="004B645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4B645A">
              <w:t>120</w:t>
            </w:r>
          </w:p>
        </w:tc>
      </w:tr>
      <w:tr w:rsidR="004409EA" w:rsidRPr="00A561C5" w14:paraId="708D2CAD"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73F7951" w14:textId="77777777" w:rsidR="004409EA" w:rsidRPr="004B645A" w:rsidRDefault="004409EA" w:rsidP="004409EA">
            <w:pPr>
              <w:spacing w:before="60" w:after="60"/>
            </w:pPr>
            <w:r w:rsidRPr="004B645A">
              <w:t>MEA230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91DE2E8" w14:textId="77777777" w:rsidR="004409EA" w:rsidRPr="004B645A"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4B645A">
              <w:t>Test and troubleshoot fixed wing aircraft automatic flight control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A96A6E3" w14:textId="77777777" w:rsidR="004409EA" w:rsidRPr="004B645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4B645A">
              <w:t>60</w:t>
            </w:r>
          </w:p>
        </w:tc>
      </w:tr>
      <w:tr w:rsidR="004409EA" w:rsidRPr="00A561C5" w14:paraId="60965AFB"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2F7DD5C" w14:textId="77777777" w:rsidR="004409EA" w:rsidRPr="004B645A" w:rsidRDefault="004409EA" w:rsidP="004409EA">
            <w:pPr>
              <w:spacing w:before="60" w:after="60"/>
            </w:pPr>
            <w:r w:rsidRPr="004B645A">
              <w:t>MEA231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9F3FDA5" w14:textId="77777777" w:rsidR="004409EA" w:rsidRPr="004B645A"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4B645A">
              <w:t>Inspect, test and troubleshoot rotary wing aircraft automatic flight control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0567A16" w14:textId="77777777" w:rsidR="004409EA" w:rsidRPr="004B645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4B645A">
              <w:t>80</w:t>
            </w:r>
          </w:p>
        </w:tc>
      </w:tr>
      <w:tr w:rsidR="004409EA" w:rsidRPr="00A561C5" w14:paraId="6A9F0888"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32D49D8" w14:textId="77777777" w:rsidR="004409EA" w:rsidRPr="004B645A" w:rsidRDefault="004409EA" w:rsidP="004409EA">
            <w:pPr>
              <w:spacing w:before="60" w:after="60"/>
            </w:pPr>
            <w:r w:rsidRPr="004B645A">
              <w:t>MEA232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B76A434" w14:textId="77777777" w:rsidR="004409EA" w:rsidRPr="004B645A"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4B645A">
              <w:t>Test and troubleshoot aircraft pulse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1865CB3" w14:textId="77777777" w:rsidR="004409EA" w:rsidRPr="004B645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4B645A">
              <w:t>140</w:t>
            </w:r>
          </w:p>
        </w:tc>
      </w:tr>
      <w:tr w:rsidR="004409EA" w:rsidRPr="00A561C5" w14:paraId="65046771"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2172A83" w14:textId="77777777" w:rsidR="004409EA" w:rsidRPr="004B645A" w:rsidRDefault="004409EA" w:rsidP="004409EA">
            <w:pPr>
              <w:spacing w:before="60" w:after="60"/>
            </w:pPr>
            <w:r w:rsidRPr="004B645A">
              <w:t>MEA235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DC6CD03" w14:textId="77777777" w:rsidR="004409EA" w:rsidRPr="004B645A"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4B645A">
              <w:t>Perform advanced troubleshooting in aircraft avionic maintenance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EB3DBCF" w14:textId="77777777" w:rsidR="004409EA" w:rsidRPr="004B645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4B645A">
              <w:t>210</w:t>
            </w:r>
          </w:p>
        </w:tc>
      </w:tr>
      <w:tr w:rsidR="004409EA" w:rsidRPr="00A561C5" w14:paraId="50310243"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50152AF" w14:textId="77777777" w:rsidR="004409EA" w:rsidRPr="004B645A" w:rsidRDefault="004409EA" w:rsidP="004409EA">
            <w:pPr>
              <w:spacing w:before="60" w:after="60"/>
            </w:pPr>
            <w:r w:rsidRPr="004B645A">
              <w:t>MEA241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ECDEE59" w14:textId="77777777" w:rsidR="004409EA" w:rsidRPr="004B645A"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4B645A">
              <w:t>Perform aircraft weight and balance calculations as a result of modifications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D3DA007" w14:textId="77777777" w:rsidR="004409EA" w:rsidRPr="004B645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4B645A">
              <w:t>25</w:t>
            </w:r>
          </w:p>
        </w:tc>
      </w:tr>
      <w:tr w:rsidR="004409EA" w:rsidRPr="00A561C5" w14:paraId="129DC46B"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3309664" w14:textId="77777777" w:rsidR="004409EA" w:rsidRPr="004B645A" w:rsidRDefault="004409EA" w:rsidP="004409EA">
            <w:pPr>
              <w:spacing w:before="60" w:after="60"/>
            </w:pPr>
            <w:r w:rsidRPr="004B645A">
              <w:t>MEA246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A0629D4" w14:textId="77777777" w:rsidR="004409EA" w:rsidRPr="004B645A"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4B645A">
              <w:t>Fabricate and/or repair aircraft electrical hardware or parts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97FB05D" w14:textId="77777777" w:rsidR="004409EA" w:rsidRPr="004B645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4B645A">
              <w:t>60</w:t>
            </w:r>
          </w:p>
        </w:tc>
      </w:tr>
      <w:tr w:rsidR="004409EA" w:rsidRPr="00A561C5" w14:paraId="07415F76"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984EE2C" w14:textId="77777777" w:rsidR="004409EA" w:rsidRPr="004B645A" w:rsidRDefault="004409EA" w:rsidP="004409EA">
            <w:pPr>
              <w:spacing w:before="60" w:after="60"/>
            </w:pPr>
            <w:r w:rsidRPr="004B645A">
              <w:t>MEA264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BB1FBC2" w14:textId="77777777" w:rsidR="004409EA" w:rsidRPr="004B645A"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4B645A">
              <w:t>Remove and install aircraft electrical/avionic components during line maintenance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613F8EC" w14:textId="77777777" w:rsidR="004409EA" w:rsidRPr="004B645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4B645A">
              <w:t>20</w:t>
            </w:r>
          </w:p>
        </w:tc>
      </w:tr>
      <w:tr w:rsidR="004409EA" w:rsidRPr="00A561C5" w14:paraId="54BFA4CE"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F7F0A8" w14:textId="77777777" w:rsidR="004409EA" w:rsidRPr="004B645A" w:rsidRDefault="004409EA" w:rsidP="004409EA">
            <w:pPr>
              <w:spacing w:before="60" w:after="60"/>
            </w:pPr>
            <w:r w:rsidRPr="004B645A">
              <w:t>MEA265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FD83F1D" w14:textId="77777777" w:rsidR="004409EA" w:rsidRPr="004B645A"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4B645A">
              <w:t>Remove and install general aircraft electrical hardware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5FA0C89" w14:textId="77777777" w:rsidR="004409EA" w:rsidRPr="004B645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4B645A">
              <w:t>40</w:t>
            </w:r>
          </w:p>
        </w:tc>
      </w:tr>
      <w:tr w:rsidR="004409EA" w:rsidRPr="00A561C5" w14:paraId="05B167EC"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7226626" w14:textId="77777777" w:rsidR="004409EA" w:rsidRPr="004B645A" w:rsidRDefault="004409EA" w:rsidP="004409EA">
            <w:pPr>
              <w:spacing w:before="60" w:after="60"/>
            </w:pPr>
            <w:r w:rsidRPr="004B645A">
              <w:lastRenderedPageBreak/>
              <w:t>MEA270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DB5AE8C" w14:textId="77777777" w:rsidR="004409EA" w:rsidRPr="004B645A"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4B645A">
              <w:t>Lay out avionic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DF61C89" w14:textId="77777777" w:rsidR="004409E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4B645A">
              <w:t>120</w:t>
            </w:r>
          </w:p>
        </w:tc>
      </w:tr>
      <w:tr w:rsidR="004409EA" w:rsidRPr="00A561C5" w14:paraId="51BB9B74"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1EC8C66" w14:textId="77777777" w:rsidR="004409EA" w:rsidRPr="003052F2" w:rsidRDefault="004409EA" w:rsidP="004409EA">
            <w:pPr>
              <w:spacing w:before="60" w:after="60"/>
            </w:pPr>
            <w:r w:rsidRPr="003052F2">
              <w:t>MEA271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AD2D95A" w14:textId="77777777" w:rsidR="004409EA" w:rsidRPr="003052F2"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3052F2">
              <w:t>Lay out avionic flight management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5E949A9" w14:textId="77777777" w:rsidR="004409EA" w:rsidRPr="003052F2"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3052F2">
              <w:t>120</w:t>
            </w:r>
          </w:p>
        </w:tc>
      </w:tr>
      <w:tr w:rsidR="004409EA" w:rsidRPr="00A561C5" w14:paraId="05C73583"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547A0C9" w14:textId="77777777" w:rsidR="004409EA" w:rsidRPr="003052F2" w:rsidRDefault="004409EA" w:rsidP="004409EA">
            <w:pPr>
              <w:spacing w:before="60" w:after="60"/>
            </w:pPr>
            <w:r w:rsidRPr="003052F2">
              <w:t>MEA292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7F00B39" w14:textId="77777777" w:rsidR="004409EA" w:rsidRPr="003052F2"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3052F2">
              <w:t>Remove and install advanced aircraft instrument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EEB5921" w14:textId="77777777" w:rsidR="004409EA" w:rsidRPr="003052F2"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3052F2">
              <w:t>40</w:t>
            </w:r>
          </w:p>
        </w:tc>
      </w:tr>
      <w:tr w:rsidR="004409EA" w:rsidRPr="00A561C5" w14:paraId="0003999F"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65C92FE" w14:textId="77777777" w:rsidR="004409EA" w:rsidRPr="003052F2" w:rsidRDefault="004409EA" w:rsidP="004409EA">
            <w:pPr>
              <w:spacing w:before="60" w:after="60"/>
            </w:pPr>
            <w:r w:rsidRPr="003052F2">
              <w:t>MEA293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8800126" w14:textId="77777777" w:rsidR="004409EA" w:rsidRPr="003052F2"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3052F2">
              <w:t>Remove and install aircraft electronic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1B8F7B5" w14:textId="77777777" w:rsidR="004409EA" w:rsidRPr="003052F2"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3052F2">
              <w:t>40</w:t>
            </w:r>
          </w:p>
        </w:tc>
      </w:tr>
      <w:tr w:rsidR="004409EA" w:rsidRPr="00A561C5" w14:paraId="6FE76221"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5292B73" w14:textId="77777777" w:rsidR="004409EA" w:rsidRPr="003052F2" w:rsidRDefault="004409EA" w:rsidP="004409EA">
            <w:pPr>
              <w:spacing w:before="60" w:after="60"/>
            </w:pPr>
            <w:r w:rsidRPr="003052F2">
              <w:t>MEA294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774A795" w14:textId="77777777" w:rsidR="004409EA" w:rsidRPr="003052F2"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3052F2">
              <w:t>Inspect, test and troubleshoot advanced aircraft electrical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14DC767" w14:textId="77777777" w:rsidR="004409EA" w:rsidRPr="003052F2"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3052F2">
              <w:t>160</w:t>
            </w:r>
          </w:p>
        </w:tc>
      </w:tr>
      <w:tr w:rsidR="004409EA" w:rsidRPr="00A561C5" w14:paraId="1E3E7E9E"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AAC702C" w14:textId="77777777" w:rsidR="004409EA" w:rsidRPr="003052F2" w:rsidRDefault="004409EA" w:rsidP="004409EA">
            <w:pPr>
              <w:spacing w:before="60" w:after="60"/>
            </w:pPr>
            <w:r w:rsidRPr="003052F2">
              <w:t>MEA295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457F5EA" w14:textId="77777777" w:rsidR="004409EA" w:rsidRPr="003052F2"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3052F2">
              <w:t xml:space="preserve">Use electrical test equipment to perform basic electrical tests on aircraft and components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D81F91D" w14:textId="77777777" w:rsidR="004409EA" w:rsidRPr="003052F2"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3052F2">
              <w:t>70</w:t>
            </w:r>
          </w:p>
        </w:tc>
      </w:tr>
      <w:tr w:rsidR="004409EA" w:rsidRPr="00A561C5" w14:paraId="0D08EB58"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E8C25E6" w14:textId="77777777" w:rsidR="004409EA" w:rsidRPr="003052F2" w:rsidRDefault="004409EA" w:rsidP="004409EA">
            <w:pPr>
              <w:spacing w:before="60" w:after="60"/>
            </w:pPr>
            <w:r w:rsidRPr="003052F2">
              <w:t>MEA296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196D2BA" w14:textId="77777777" w:rsidR="004409EA" w:rsidRPr="003052F2"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3052F2">
              <w:t>Use electrical test equipment in aviation maintenance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21F122B" w14:textId="77777777" w:rsidR="004409EA" w:rsidRPr="003052F2"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3052F2">
              <w:t>20</w:t>
            </w:r>
          </w:p>
        </w:tc>
      </w:tr>
      <w:tr w:rsidR="004409EA" w:rsidRPr="00A561C5" w14:paraId="5BA2B5C7"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A393BC7" w14:textId="77777777" w:rsidR="004409EA" w:rsidRPr="003052F2" w:rsidRDefault="004409EA" w:rsidP="004409EA">
            <w:pPr>
              <w:spacing w:before="60" w:after="60"/>
            </w:pPr>
            <w:r w:rsidRPr="003052F2">
              <w:t>MEA297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0B70C98" w14:textId="77777777" w:rsidR="004409EA" w:rsidRPr="003052F2"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3052F2">
              <w:t>Maintain basic avionic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96B121D" w14:textId="77777777" w:rsidR="004409EA" w:rsidRPr="003052F2"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3052F2">
              <w:t>60</w:t>
            </w:r>
          </w:p>
        </w:tc>
      </w:tr>
      <w:tr w:rsidR="004409EA" w:rsidRPr="00A561C5" w14:paraId="5EB0B09A"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C248BEE" w14:textId="77777777" w:rsidR="004409EA" w:rsidRPr="003052F2" w:rsidRDefault="004409EA" w:rsidP="004409EA">
            <w:pPr>
              <w:spacing w:before="60" w:after="60"/>
            </w:pPr>
            <w:r w:rsidRPr="003052F2">
              <w:t>MEA3000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118EDDE" w14:textId="77777777" w:rsidR="004409EA" w:rsidRPr="003052F2"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3052F2">
              <w:t>Maintain small piston engine aircraft pressurisation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46A57A1" w14:textId="77777777" w:rsidR="004409EA" w:rsidRPr="003052F2"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3052F2">
              <w:t>80</w:t>
            </w:r>
          </w:p>
        </w:tc>
      </w:tr>
      <w:tr w:rsidR="004409EA" w:rsidRPr="00A561C5" w14:paraId="1BC53E98"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B73DA1D" w14:textId="77777777" w:rsidR="004409EA" w:rsidRPr="003052F2" w:rsidRDefault="004409EA" w:rsidP="004409EA">
            <w:pPr>
              <w:spacing w:before="60" w:after="60"/>
            </w:pPr>
            <w:r w:rsidRPr="003052F2">
              <w:t>MEA301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6836007" w14:textId="77777777" w:rsidR="004409EA" w:rsidRPr="003052F2"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3052F2">
              <w:t>Perform aircraft flight servicing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907D00C" w14:textId="77777777" w:rsidR="004409EA" w:rsidRPr="003052F2"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3052F2">
              <w:t>100</w:t>
            </w:r>
          </w:p>
        </w:tc>
      </w:tr>
      <w:tr w:rsidR="004409EA" w:rsidRPr="00A561C5" w14:paraId="33652C89"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8FF05B6" w14:textId="77777777" w:rsidR="004409EA" w:rsidRPr="003052F2" w:rsidRDefault="004409EA" w:rsidP="004409EA">
            <w:pPr>
              <w:spacing w:before="60" w:after="60"/>
            </w:pPr>
            <w:r w:rsidRPr="003052F2">
              <w:t>MEA303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A8B15AB" w14:textId="77777777" w:rsidR="004409EA" w:rsidRPr="003052F2"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3052F2">
              <w:t>Remove and install aircraft pneumatic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4CB3961" w14:textId="77777777" w:rsidR="004409EA" w:rsidRPr="003052F2"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3052F2">
              <w:t>80</w:t>
            </w:r>
          </w:p>
        </w:tc>
      </w:tr>
      <w:tr w:rsidR="004409EA" w:rsidRPr="00A561C5" w14:paraId="4092AEC3"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B6A45A2" w14:textId="77777777" w:rsidR="004409EA" w:rsidRPr="003052F2" w:rsidRDefault="004409EA" w:rsidP="004409EA">
            <w:pPr>
              <w:spacing w:before="60" w:after="60"/>
            </w:pPr>
            <w:r w:rsidRPr="003052F2">
              <w:t>MEA304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6FE24BA" w14:textId="77777777" w:rsidR="004409EA" w:rsidRPr="003052F2"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3052F2">
              <w:t>Remove and install non-pressurised aircraft structural and non-structural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ED3DB59" w14:textId="77777777" w:rsidR="004409EA" w:rsidRPr="003052F2"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3052F2">
              <w:t>60</w:t>
            </w:r>
          </w:p>
        </w:tc>
      </w:tr>
      <w:tr w:rsidR="004409EA" w:rsidRPr="00A561C5" w14:paraId="52F4D7CF"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64748FA" w14:textId="77777777" w:rsidR="004409EA" w:rsidRPr="003052F2" w:rsidRDefault="004409EA" w:rsidP="004409EA">
            <w:pPr>
              <w:spacing w:before="60" w:after="60"/>
            </w:pPr>
            <w:r w:rsidRPr="003052F2">
              <w:t>MEA305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7C78C5F" w14:textId="77777777" w:rsidR="004409EA" w:rsidRPr="003052F2"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3052F2">
              <w:t>Remove and install aircraft fixed wing flight control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D60BB0F" w14:textId="77777777" w:rsidR="004409EA" w:rsidRPr="003052F2"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3052F2">
              <w:t>60</w:t>
            </w:r>
          </w:p>
        </w:tc>
      </w:tr>
      <w:tr w:rsidR="004409EA" w:rsidRPr="00A561C5" w14:paraId="4E75895F"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608043B" w14:textId="77777777" w:rsidR="004409EA" w:rsidRPr="003052F2" w:rsidRDefault="004409EA" w:rsidP="004409EA">
            <w:pPr>
              <w:spacing w:before="60" w:after="60"/>
            </w:pPr>
            <w:r w:rsidRPr="003052F2">
              <w:t>MEA306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C9711B7" w14:textId="77777777" w:rsidR="004409EA" w:rsidRPr="003052F2"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3052F2">
              <w:t>Remove and install engines and engine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A8F81DB" w14:textId="77777777" w:rsidR="004409EA" w:rsidRPr="003052F2"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3052F2">
              <w:t>80</w:t>
            </w:r>
          </w:p>
        </w:tc>
      </w:tr>
      <w:tr w:rsidR="004409EA" w:rsidRPr="00A561C5" w14:paraId="1E14A3C5"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E23E10C" w14:textId="77777777" w:rsidR="004409EA" w:rsidRPr="003052F2" w:rsidRDefault="004409EA" w:rsidP="004409EA">
            <w:pPr>
              <w:spacing w:before="60" w:after="60"/>
            </w:pPr>
            <w:r w:rsidRPr="003052F2">
              <w:t>MEA307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17D538B" w14:textId="77777777" w:rsidR="004409EA" w:rsidRPr="003052F2"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3052F2">
              <w:t>Remove and install propeller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FFAA83B" w14:textId="77777777" w:rsidR="004409EA" w:rsidRPr="003052F2"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3052F2">
              <w:t>100</w:t>
            </w:r>
          </w:p>
        </w:tc>
      </w:tr>
      <w:tr w:rsidR="004409EA" w:rsidRPr="00A561C5" w14:paraId="733947F1"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8DB8939" w14:textId="77777777" w:rsidR="004409EA" w:rsidRPr="003052F2" w:rsidRDefault="004409EA" w:rsidP="004409EA">
            <w:pPr>
              <w:spacing w:before="60" w:after="60"/>
            </w:pPr>
            <w:r w:rsidRPr="003052F2">
              <w:t>MEA308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92BFC37" w14:textId="77777777" w:rsidR="004409EA" w:rsidRPr="003052F2"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3052F2">
              <w:t>Remove and install rotary wing rotor and flight control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7779FC5" w14:textId="77777777" w:rsidR="004409EA" w:rsidRPr="003052F2"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3052F2">
              <w:t>60</w:t>
            </w:r>
          </w:p>
        </w:tc>
      </w:tr>
      <w:tr w:rsidR="004409EA" w:rsidRPr="00A561C5" w14:paraId="56E0034E"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789E0A8" w14:textId="77777777" w:rsidR="004409EA" w:rsidRPr="003052F2" w:rsidRDefault="004409EA" w:rsidP="004409EA">
            <w:pPr>
              <w:spacing w:before="60" w:after="60"/>
            </w:pPr>
            <w:r w:rsidRPr="003052F2">
              <w:t>MEA309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F7C93D3" w14:textId="77777777" w:rsidR="004409EA" w:rsidRPr="003052F2"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3052F2">
              <w:t>Inspect, test and troubleshoot aircraft hydro-mechanical and landing gear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93FFD29" w14:textId="77777777" w:rsidR="004409EA" w:rsidRPr="003052F2"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3052F2">
              <w:t>120</w:t>
            </w:r>
          </w:p>
        </w:tc>
      </w:tr>
      <w:tr w:rsidR="004409EA" w:rsidRPr="00A561C5" w14:paraId="20159AEC"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AEBB960" w14:textId="77777777" w:rsidR="004409EA" w:rsidRPr="003052F2" w:rsidRDefault="004409EA" w:rsidP="004409EA">
            <w:pPr>
              <w:spacing w:before="60" w:after="60"/>
            </w:pPr>
            <w:r w:rsidRPr="003052F2">
              <w:t>MEA310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033833F" w14:textId="77777777" w:rsidR="004409EA" w:rsidRPr="003052F2"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3052F2">
              <w:t>Inspect, test and troubleshoot aircraft pneumatic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33EECF8" w14:textId="77777777" w:rsidR="004409EA" w:rsidRPr="003052F2"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3052F2">
              <w:t>80</w:t>
            </w:r>
          </w:p>
        </w:tc>
      </w:tr>
      <w:tr w:rsidR="004409EA" w:rsidRPr="00A561C5" w14:paraId="63C64DB5"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7E50562" w14:textId="77777777" w:rsidR="004409EA" w:rsidRPr="003052F2" w:rsidRDefault="004409EA" w:rsidP="004409EA">
            <w:pPr>
              <w:spacing w:before="60" w:after="60"/>
            </w:pPr>
            <w:r w:rsidRPr="003052F2">
              <w:t>MEA312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80C738B" w14:textId="77777777" w:rsidR="004409EA" w:rsidRPr="003052F2"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3052F2">
              <w:t>Inspect, test and troubleshoot aircraft fixed wing flight control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0B9678D" w14:textId="77777777" w:rsidR="004409EA" w:rsidRPr="003052F2"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3052F2">
              <w:t>80</w:t>
            </w:r>
          </w:p>
        </w:tc>
      </w:tr>
      <w:tr w:rsidR="004409EA" w:rsidRPr="00A561C5" w14:paraId="3041F01C"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9A00F84" w14:textId="77777777" w:rsidR="004409EA" w:rsidRPr="003052F2" w:rsidRDefault="004409EA" w:rsidP="004409EA">
            <w:pPr>
              <w:spacing w:before="60" w:after="60"/>
            </w:pPr>
            <w:r w:rsidRPr="003052F2">
              <w:t>MEA313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C801C70" w14:textId="77777777" w:rsidR="004409EA" w:rsidRPr="003052F2"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3052F2">
              <w:t>Inspect, test and troubleshoot piston engine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9CFB439" w14:textId="77777777" w:rsidR="004409EA" w:rsidRPr="003052F2"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3052F2">
              <w:t>200</w:t>
            </w:r>
          </w:p>
        </w:tc>
      </w:tr>
      <w:tr w:rsidR="004409EA" w:rsidRPr="00A561C5" w14:paraId="24479FC5"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CA53052" w14:textId="77777777" w:rsidR="004409EA" w:rsidRPr="003052F2" w:rsidRDefault="004409EA" w:rsidP="004409EA">
            <w:pPr>
              <w:spacing w:before="60" w:after="60"/>
            </w:pPr>
            <w:r w:rsidRPr="003052F2">
              <w:lastRenderedPageBreak/>
              <w:t>MEA315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83BA4F0" w14:textId="77777777" w:rsidR="004409EA" w:rsidRPr="003052F2"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3052F2">
              <w:t>Inspect, test and troubleshoot propeller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3335B70" w14:textId="77777777" w:rsidR="004409EA" w:rsidRPr="003052F2"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3052F2">
              <w:t>80</w:t>
            </w:r>
          </w:p>
        </w:tc>
      </w:tr>
      <w:tr w:rsidR="004409EA" w:rsidRPr="00A561C5" w14:paraId="10C22C77"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AC9185D" w14:textId="77777777" w:rsidR="004409EA" w:rsidRPr="003052F2" w:rsidRDefault="004409EA" w:rsidP="004409EA">
            <w:pPr>
              <w:spacing w:before="60" w:after="60"/>
            </w:pPr>
            <w:r w:rsidRPr="003052F2">
              <w:t>MEA316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FB892C8" w14:textId="77777777" w:rsidR="004409EA" w:rsidRPr="003052F2"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3052F2">
              <w:t>Inspect, test and troubleshoot rotary wing rotor and control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6E3EB2F" w14:textId="77777777" w:rsidR="004409E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3052F2">
              <w:t>80</w:t>
            </w:r>
          </w:p>
        </w:tc>
      </w:tr>
      <w:tr w:rsidR="004409EA" w:rsidRPr="00A561C5" w14:paraId="3FD9943E"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430822A" w14:textId="77777777" w:rsidR="004409EA" w:rsidRPr="00535F0B" w:rsidRDefault="004409EA" w:rsidP="004409EA">
            <w:pPr>
              <w:spacing w:before="60" w:after="60"/>
            </w:pPr>
            <w:r w:rsidRPr="00535F0B">
              <w:t>MEA317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3FE29D2" w14:textId="77777777" w:rsidR="004409EA" w:rsidRPr="00535F0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535F0B">
              <w:t>Remove and install pressurised aircraft structural and non-structural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8974FB4" w14:textId="77777777" w:rsidR="004409EA" w:rsidRPr="00535F0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535F0B">
              <w:t>80</w:t>
            </w:r>
          </w:p>
        </w:tc>
      </w:tr>
      <w:tr w:rsidR="004409EA" w:rsidRPr="00A561C5" w14:paraId="0A49F3DF"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918DEED" w14:textId="77777777" w:rsidR="004409EA" w:rsidRPr="00535F0B" w:rsidRDefault="004409EA" w:rsidP="004409EA">
            <w:pPr>
              <w:spacing w:before="60" w:after="60"/>
            </w:pPr>
            <w:r w:rsidRPr="00535F0B">
              <w:t>MEA318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A2CD9C0" w14:textId="77777777" w:rsidR="004409EA" w:rsidRPr="00535F0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535F0B">
              <w:t>Inspect aircraft hydro-mechanical, mechanical, gaseous and landing gear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5AA88AB" w14:textId="77777777" w:rsidR="004409EA" w:rsidRPr="00535F0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535F0B">
              <w:t>80</w:t>
            </w:r>
          </w:p>
        </w:tc>
      </w:tr>
      <w:tr w:rsidR="004409EA" w:rsidRPr="00A561C5" w14:paraId="3A78D3B9"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21D6D21" w14:textId="77777777" w:rsidR="004409EA" w:rsidRPr="00535F0B" w:rsidRDefault="004409EA" w:rsidP="004409EA">
            <w:pPr>
              <w:spacing w:before="60" w:after="60"/>
            </w:pPr>
            <w:r w:rsidRPr="00535F0B">
              <w:t>MEA319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DF070E4" w14:textId="77777777" w:rsidR="004409EA" w:rsidRPr="00535F0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535F0B">
              <w:t>Inspect gas turbine engine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C27B5DE" w14:textId="77777777" w:rsidR="004409EA" w:rsidRPr="00535F0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535F0B">
              <w:t>80</w:t>
            </w:r>
          </w:p>
        </w:tc>
      </w:tr>
      <w:tr w:rsidR="004409EA" w:rsidRPr="00A561C5" w14:paraId="5469F9D1"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85F4463" w14:textId="77777777" w:rsidR="004409EA" w:rsidRPr="00535F0B" w:rsidRDefault="004409EA" w:rsidP="004409EA">
            <w:pPr>
              <w:spacing w:before="60" w:after="60"/>
            </w:pPr>
            <w:r w:rsidRPr="00535F0B">
              <w:t>MEA320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9CF5E30" w14:textId="77777777" w:rsidR="004409EA" w:rsidRPr="00535F0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535F0B">
              <w:t>Test and troubleshoot aircraft hydro-mechanical, mechanical, gaseous and landing gear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35D1134" w14:textId="77777777" w:rsidR="004409EA" w:rsidRPr="00535F0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535F0B">
              <w:t>40</w:t>
            </w:r>
          </w:p>
        </w:tc>
      </w:tr>
      <w:tr w:rsidR="004409EA" w:rsidRPr="00A561C5" w14:paraId="1BB587A7"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0A19F92" w14:textId="77777777" w:rsidR="004409EA" w:rsidRPr="00535F0B" w:rsidRDefault="004409EA" w:rsidP="004409EA">
            <w:pPr>
              <w:spacing w:before="60" w:after="60"/>
            </w:pPr>
            <w:r w:rsidRPr="00535F0B">
              <w:t>MEA321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37352F1" w14:textId="77777777" w:rsidR="004409EA" w:rsidRPr="00535F0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535F0B">
              <w:t>Test and troubleshoot aircraft fixed wing flight control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A41DC85" w14:textId="77777777" w:rsidR="004409EA" w:rsidRPr="00535F0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535F0B">
              <w:t>80</w:t>
            </w:r>
          </w:p>
        </w:tc>
      </w:tr>
      <w:tr w:rsidR="004409EA" w:rsidRPr="00A561C5" w14:paraId="52F4C22B"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E21C106" w14:textId="77777777" w:rsidR="004409EA" w:rsidRPr="00535F0B" w:rsidRDefault="004409EA" w:rsidP="004409EA">
            <w:pPr>
              <w:spacing w:before="60" w:after="60"/>
            </w:pPr>
            <w:r w:rsidRPr="00535F0B">
              <w:t>MEA322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FF6D53B" w14:textId="77777777" w:rsidR="004409EA" w:rsidRPr="00535F0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535F0B">
              <w:t>Test and troubleshoot gas turbine engine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B5EE7F1" w14:textId="77777777" w:rsidR="004409EA" w:rsidRPr="00535F0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535F0B">
              <w:t>80</w:t>
            </w:r>
          </w:p>
        </w:tc>
      </w:tr>
      <w:tr w:rsidR="004409EA" w:rsidRPr="00A561C5" w14:paraId="1DAD9DAC"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2C9DF9D" w14:textId="77777777" w:rsidR="004409EA" w:rsidRPr="00535F0B" w:rsidRDefault="004409EA" w:rsidP="004409EA">
            <w:pPr>
              <w:spacing w:before="60" w:after="60"/>
            </w:pPr>
            <w:r w:rsidRPr="00535F0B">
              <w:t>MEA323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5944467" w14:textId="77777777" w:rsidR="004409EA" w:rsidRPr="00535F0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535F0B">
              <w:t>Perform advanced troubleshooting in aircraft mechanical maintenance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411105E" w14:textId="77777777" w:rsidR="004409EA" w:rsidRPr="00535F0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535F0B">
              <w:t>160</w:t>
            </w:r>
          </w:p>
        </w:tc>
      </w:tr>
      <w:tr w:rsidR="004409EA" w:rsidRPr="00A561C5" w14:paraId="1DCB8840"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88699D1" w14:textId="77777777" w:rsidR="004409EA" w:rsidRPr="00535F0B" w:rsidRDefault="004409EA" w:rsidP="004409EA">
            <w:pPr>
              <w:spacing w:before="60" w:after="60"/>
            </w:pPr>
            <w:r w:rsidRPr="00535F0B">
              <w:t>MEA325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EC7A198" w14:textId="77777777" w:rsidR="004409EA" w:rsidRPr="00535F0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535F0B">
              <w:t>Weigh aircraft and perform aircraft weight and balance calculations as a result of modifications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B8F26AC" w14:textId="77777777" w:rsidR="004409EA" w:rsidRPr="00535F0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535F0B">
              <w:t>40</w:t>
            </w:r>
          </w:p>
        </w:tc>
      </w:tr>
      <w:tr w:rsidR="004409EA" w:rsidRPr="00A561C5" w14:paraId="7E0FDB21"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436CB14" w14:textId="77777777" w:rsidR="004409EA" w:rsidRPr="00535F0B" w:rsidRDefault="004409EA" w:rsidP="004409EA">
            <w:pPr>
              <w:spacing w:before="60" w:after="60"/>
            </w:pPr>
            <w:r w:rsidRPr="00535F0B">
              <w:t>MEA328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5199136" w14:textId="77777777" w:rsidR="004409EA" w:rsidRPr="00535F0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535F0B">
              <w:t>Maintain and/or repair aircraft mechanical components or parts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0E4A161" w14:textId="77777777" w:rsidR="004409EA" w:rsidRPr="00535F0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535F0B">
              <w:t>100</w:t>
            </w:r>
          </w:p>
        </w:tc>
      </w:tr>
      <w:tr w:rsidR="004409EA" w:rsidRPr="00A561C5" w14:paraId="257AC4AD"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1567979" w14:textId="77777777" w:rsidR="004409EA" w:rsidRPr="00535F0B" w:rsidRDefault="004409EA" w:rsidP="004409EA">
            <w:pPr>
              <w:spacing w:before="60" w:after="60"/>
            </w:pPr>
            <w:r w:rsidRPr="00535F0B">
              <w:t>MEA339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D7EF3CB" w14:textId="77777777" w:rsidR="004409EA" w:rsidRPr="00535F0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535F0B">
              <w:t>Inspect, repair and maintain aircraft structures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A5B8E9B" w14:textId="77777777" w:rsidR="004409EA" w:rsidRPr="00535F0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535F0B">
              <w:t>140</w:t>
            </w:r>
          </w:p>
        </w:tc>
      </w:tr>
      <w:tr w:rsidR="004409EA" w:rsidRPr="00A561C5" w14:paraId="2964A28D"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D7D7C4" w14:textId="77777777" w:rsidR="004409EA" w:rsidRPr="00535F0B" w:rsidRDefault="004409EA" w:rsidP="004409EA">
            <w:pPr>
              <w:spacing w:before="60" w:after="60"/>
            </w:pPr>
            <w:r w:rsidRPr="00535F0B">
              <w:t>MEA343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07D7FE1" w14:textId="77777777" w:rsidR="004409EA" w:rsidRPr="00535F0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535F0B">
              <w:t>Remove and install avionic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99F9003" w14:textId="77777777" w:rsidR="004409EA" w:rsidRPr="00535F0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535F0B">
              <w:t>40</w:t>
            </w:r>
          </w:p>
        </w:tc>
      </w:tr>
      <w:tr w:rsidR="004409EA" w:rsidRPr="00A561C5" w14:paraId="351736B4"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4BCC9E6" w14:textId="77777777" w:rsidR="004409EA" w:rsidRPr="00535F0B" w:rsidRDefault="004409EA" w:rsidP="004409EA">
            <w:pPr>
              <w:spacing w:before="60" w:after="60"/>
            </w:pPr>
            <w:r w:rsidRPr="00535F0B">
              <w:t>MEA344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99A4BC1" w14:textId="77777777" w:rsidR="004409EA" w:rsidRPr="00535F0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535F0B">
              <w:t>Remove and install aircraft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F5904BB" w14:textId="77777777" w:rsidR="004409EA" w:rsidRPr="00535F0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535F0B">
              <w:t>60</w:t>
            </w:r>
          </w:p>
        </w:tc>
      </w:tr>
      <w:tr w:rsidR="004409EA" w:rsidRPr="00A561C5" w14:paraId="3B0DF22D"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69A56C7" w14:textId="77777777" w:rsidR="004409EA" w:rsidRPr="00535F0B" w:rsidRDefault="004409EA" w:rsidP="004409EA">
            <w:pPr>
              <w:spacing w:before="60" w:after="60"/>
            </w:pPr>
            <w:r w:rsidRPr="00535F0B">
              <w:t>MEA345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A0003C1" w14:textId="77777777" w:rsidR="004409EA" w:rsidRPr="00535F0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535F0B">
              <w:t>Perform scheduled line maintenance activities on gas turbine engine fixed wing aircraft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D9CFFCB" w14:textId="77777777" w:rsidR="004409EA" w:rsidRPr="00535F0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535F0B">
              <w:t>80</w:t>
            </w:r>
          </w:p>
        </w:tc>
      </w:tr>
      <w:tr w:rsidR="004409EA" w:rsidRPr="00A561C5" w14:paraId="30BB8A98"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11083B0" w14:textId="77777777" w:rsidR="004409EA" w:rsidRPr="00535F0B" w:rsidRDefault="004409EA" w:rsidP="004409EA">
            <w:pPr>
              <w:spacing w:before="60" w:after="60"/>
            </w:pPr>
            <w:r w:rsidRPr="00535F0B">
              <w:t>MEA346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198BA87" w14:textId="77777777" w:rsidR="004409EA" w:rsidRPr="00535F0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535F0B">
              <w:t>Perform scheduled line maintenance activities on gas turbine engine rotary wing aircraft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B387A60" w14:textId="77777777" w:rsidR="004409EA" w:rsidRPr="00535F0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535F0B">
              <w:t>80</w:t>
            </w:r>
          </w:p>
        </w:tc>
      </w:tr>
      <w:tr w:rsidR="004409EA" w:rsidRPr="00A561C5" w14:paraId="4DB12DE1"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5C0BB44" w14:textId="77777777" w:rsidR="004409EA" w:rsidRPr="00535F0B" w:rsidRDefault="004409EA" w:rsidP="004409EA">
            <w:pPr>
              <w:spacing w:before="60" w:after="60"/>
            </w:pPr>
            <w:r w:rsidRPr="00535F0B">
              <w:t>MEA347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DDCF592" w14:textId="77777777" w:rsidR="004409EA" w:rsidRPr="00535F0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535F0B">
              <w:t>Perform scheduled line maintenance activities on piston engine fixed wing aircraft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0C5C206" w14:textId="77777777" w:rsidR="004409EA" w:rsidRPr="00535F0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535F0B">
              <w:t>80</w:t>
            </w:r>
          </w:p>
        </w:tc>
      </w:tr>
      <w:tr w:rsidR="004409EA" w:rsidRPr="00A561C5" w14:paraId="65B46600"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139F871" w14:textId="77777777" w:rsidR="004409EA" w:rsidRPr="00535F0B" w:rsidRDefault="004409EA" w:rsidP="004409EA">
            <w:pPr>
              <w:spacing w:before="60" w:after="60"/>
            </w:pPr>
            <w:r w:rsidRPr="00535F0B">
              <w:t>MEA348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7FCC983" w14:textId="77777777" w:rsidR="004409EA" w:rsidRPr="00535F0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535F0B">
              <w:t>Perform scheduled line maintenance activities on piston engine rotary wing aircraft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7CB84D9" w14:textId="77777777" w:rsidR="004409EA" w:rsidRPr="00535F0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535F0B">
              <w:t>80</w:t>
            </w:r>
          </w:p>
        </w:tc>
      </w:tr>
      <w:tr w:rsidR="004409EA" w:rsidRPr="00A561C5" w14:paraId="2F680E79"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4BA00CA" w14:textId="77777777" w:rsidR="004409EA" w:rsidRPr="00535F0B" w:rsidRDefault="004409EA" w:rsidP="004409EA">
            <w:pPr>
              <w:spacing w:before="60" w:after="60"/>
            </w:pPr>
            <w:r w:rsidRPr="00535F0B">
              <w:t>MEA357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EBD29B5" w14:textId="77777777" w:rsidR="004409EA" w:rsidRPr="00535F0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535F0B">
              <w:t>Inspect, test and repair aircraft fabric surfaces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9F60D46" w14:textId="77777777" w:rsidR="004409EA" w:rsidRPr="00535F0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535F0B">
              <w:t>60</w:t>
            </w:r>
          </w:p>
        </w:tc>
      </w:tr>
      <w:tr w:rsidR="004409EA" w:rsidRPr="00A561C5" w14:paraId="36E1292D"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5FFFBD8" w14:textId="77777777" w:rsidR="004409EA" w:rsidRPr="00535F0B" w:rsidRDefault="004409EA" w:rsidP="004409EA">
            <w:pPr>
              <w:spacing w:before="60" w:after="60"/>
            </w:pPr>
            <w:r w:rsidRPr="00535F0B">
              <w:t>MEA358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86D56AD" w14:textId="77777777" w:rsidR="004409EA" w:rsidRPr="00535F0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535F0B">
              <w:t>Re-cover aircraft fabric surfaces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5A2F014" w14:textId="77777777" w:rsidR="004409EA" w:rsidRPr="00535F0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535F0B">
              <w:t>60</w:t>
            </w:r>
          </w:p>
        </w:tc>
      </w:tr>
      <w:tr w:rsidR="004409EA" w:rsidRPr="00A561C5" w14:paraId="46818C8B"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6F56B20" w14:textId="77777777" w:rsidR="004409EA" w:rsidRPr="00535F0B" w:rsidRDefault="004409EA" w:rsidP="004409EA">
            <w:pPr>
              <w:spacing w:before="60" w:after="60"/>
            </w:pPr>
            <w:r w:rsidRPr="00535F0B">
              <w:lastRenderedPageBreak/>
              <w:t>MEA359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01BAB47" w14:textId="77777777" w:rsidR="004409EA" w:rsidRPr="00535F0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535F0B">
              <w:t>Inspect and repair aircraft wooden structures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08697FE" w14:textId="77777777" w:rsidR="004409E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535F0B">
              <w:t>60</w:t>
            </w:r>
          </w:p>
        </w:tc>
      </w:tr>
      <w:tr w:rsidR="004409EA" w:rsidRPr="00A561C5" w14:paraId="2C71E3ED"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2F97CD9" w14:textId="77777777" w:rsidR="004409EA" w:rsidRPr="007E3B34" w:rsidRDefault="004409EA" w:rsidP="004409EA">
            <w:pPr>
              <w:spacing w:before="60" w:after="60"/>
            </w:pPr>
            <w:r w:rsidRPr="007E3B34">
              <w:t>MEA362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83779A8" w14:textId="77777777" w:rsidR="004409EA" w:rsidRPr="007E3B34"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E3B34">
              <w:t>Maintain aircraft vapour cycle air conditioning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343005E" w14:textId="77777777" w:rsidR="004409EA" w:rsidRPr="007E3B34"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E3B34">
              <w:t>60</w:t>
            </w:r>
          </w:p>
        </w:tc>
      </w:tr>
      <w:tr w:rsidR="004409EA" w:rsidRPr="00A561C5" w14:paraId="4BE094EA"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841C368" w14:textId="77777777" w:rsidR="004409EA" w:rsidRPr="007E3B34" w:rsidRDefault="004409EA" w:rsidP="004409EA">
            <w:pPr>
              <w:spacing w:before="60" w:after="60"/>
            </w:pPr>
            <w:r w:rsidRPr="007E3B34">
              <w:t>MEA365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DF22B1E" w14:textId="77777777" w:rsidR="004409EA" w:rsidRPr="007E3B34"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E3B34">
              <w:t>Assess structural repair/modification requirements and evaluate structural repairs and modifications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E6D22E5" w14:textId="77777777" w:rsidR="004409EA" w:rsidRPr="007E3B34"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E3B34">
              <w:t>60</w:t>
            </w:r>
          </w:p>
        </w:tc>
      </w:tr>
      <w:tr w:rsidR="004409EA" w:rsidRPr="00A561C5" w14:paraId="4A599375"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1BDBA2A" w14:textId="77777777" w:rsidR="004409EA" w:rsidRPr="007E3B34" w:rsidRDefault="004409EA" w:rsidP="004409EA">
            <w:pPr>
              <w:spacing w:before="60" w:after="60"/>
            </w:pPr>
            <w:r w:rsidRPr="007E3B34">
              <w:t>MEA398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69B98F9" w14:textId="77777777" w:rsidR="004409EA" w:rsidRPr="007E3B34"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E3B34">
              <w:t>Remove and install aircraft hydro-mechanical and landing gear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A487FBE" w14:textId="77777777" w:rsidR="004409EA" w:rsidRPr="007E3B34"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E3B34">
              <w:t>100</w:t>
            </w:r>
          </w:p>
        </w:tc>
      </w:tr>
      <w:tr w:rsidR="004409EA" w:rsidRPr="00A561C5" w14:paraId="74AE6248"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97ADE05" w14:textId="77777777" w:rsidR="004409EA" w:rsidRPr="007E3B34" w:rsidRDefault="004409EA" w:rsidP="004409EA">
            <w:pPr>
              <w:spacing w:before="60" w:after="60"/>
            </w:pPr>
            <w:r w:rsidRPr="007E3B34">
              <w:t>MEA399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9A462F3" w14:textId="77777777" w:rsidR="004409EA" w:rsidRPr="007E3B34"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E3B34">
              <w:t>Lay out and set up aircraft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274C4CB" w14:textId="77777777" w:rsidR="004409EA" w:rsidRPr="007E3B34"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E3B34">
              <w:t>120</w:t>
            </w:r>
          </w:p>
        </w:tc>
      </w:tr>
      <w:tr w:rsidR="004409EA" w:rsidRPr="00A561C5" w14:paraId="0451B272"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0FD4962" w14:textId="77777777" w:rsidR="004409EA" w:rsidRPr="007E3B34" w:rsidRDefault="004409EA" w:rsidP="004409EA">
            <w:pPr>
              <w:spacing w:before="60" w:after="60"/>
            </w:pPr>
            <w:r w:rsidRPr="007E3B34">
              <w:t>MEA418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FF51DB9" w14:textId="77777777" w:rsidR="004409EA" w:rsidRPr="007E3B34"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E3B34">
              <w:t>Perform basic repair of aircraft internal fittings during line maintenance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9823C58" w14:textId="77777777" w:rsidR="004409EA" w:rsidRPr="007E3B34"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E3B34">
              <w:t>40</w:t>
            </w:r>
          </w:p>
        </w:tc>
      </w:tr>
      <w:tr w:rsidR="004409EA" w:rsidRPr="00A561C5" w14:paraId="64FD0F87"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D3774EA" w14:textId="77777777" w:rsidR="004409EA" w:rsidRPr="007E3B34" w:rsidRDefault="004409EA" w:rsidP="004409EA">
            <w:pPr>
              <w:spacing w:before="60" w:after="60"/>
            </w:pPr>
            <w:r w:rsidRPr="007E3B34">
              <w:t>MEA436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38D0302" w14:textId="77777777" w:rsidR="004409EA" w:rsidRPr="007E3B34"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E3B34">
              <w:t>Inspect, repair and modify non-primary structure components in aircraft cabins and cockpits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3B940F0" w14:textId="77777777" w:rsidR="004409EA" w:rsidRPr="007E3B34"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E3B34">
              <w:t>60</w:t>
            </w:r>
          </w:p>
        </w:tc>
      </w:tr>
      <w:tr w:rsidR="004409EA" w:rsidRPr="00A561C5" w14:paraId="2C983309"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B498DCD" w14:textId="77777777" w:rsidR="004409EA" w:rsidRPr="007E3B34" w:rsidRDefault="004409EA" w:rsidP="004409EA">
            <w:pPr>
              <w:spacing w:before="60" w:after="60"/>
            </w:pPr>
            <w:r w:rsidRPr="007E3B34">
              <w:t>MEA701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FD1D08F" w14:textId="77777777" w:rsidR="004409EA" w:rsidRPr="007E3B34"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E3B34">
              <w:t>Produce aeronautical engineering related graphics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F3AC4AF" w14:textId="77777777" w:rsidR="004409EA" w:rsidRPr="007E3B34"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E3B34">
              <w:t>80</w:t>
            </w:r>
          </w:p>
        </w:tc>
      </w:tr>
      <w:tr w:rsidR="004409EA" w:rsidRPr="00A561C5" w14:paraId="54BD6DDE"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5EAA25B" w14:textId="77777777" w:rsidR="004409EA" w:rsidRPr="007E3B34" w:rsidRDefault="004409EA" w:rsidP="004409EA">
            <w:pPr>
              <w:spacing w:before="60" w:after="60"/>
            </w:pPr>
            <w:r w:rsidRPr="007E3B34">
              <w:t>MEA702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5635ED6" w14:textId="77777777" w:rsidR="004409EA" w:rsidRPr="007E3B34"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E3B34">
              <w:t>Produce avionic engineering related graphics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03A3986" w14:textId="77777777" w:rsidR="004409EA" w:rsidRPr="007E3B34"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E3B34">
              <w:t>80</w:t>
            </w:r>
          </w:p>
        </w:tc>
      </w:tr>
      <w:tr w:rsidR="004409EA" w:rsidRPr="00A561C5" w14:paraId="72067714"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22CD397" w14:textId="77777777" w:rsidR="004409EA" w:rsidRPr="007E3B34" w:rsidRDefault="004409EA" w:rsidP="004409EA">
            <w:pPr>
              <w:spacing w:before="60" w:after="60"/>
            </w:pPr>
            <w:r w:rsidRPr="007E3B34">
              <w:t>MEA703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CBE05F9" w14:textId="77777777" w:rsidR="004409EA" w:rsidRPr="007E3B34"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E3B34">
              <w:t>Apply aeronautical modelling for computer aided engineering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0F7EB30" w14:textId="77777777" w:rsidR="004409EA" w:rsidRPr="007E3B34"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E3B34">
              <w:t>80</w:t>
            </w:r>
          </w:p>
        </w:tc>
      </w:tr>
      <w:tr w:rsidR="004409EA" w:rsidRPr="00A561C5" w14:paraId="70F4B0EE"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D13257C" w14:textId="77777777" w:rsidR="004409EA" w:rsidRPr="007E3B34" w:rsidRDefault="004409EA" w:rsidP="004409EA">
            <w:pPr>
              <w:spacing w:before="60" w:after="60"/>
            </w:pPr>
            <w:r w:rsidRPr="007E3B34">
              <w:t>MEA704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292038D" w14:textId="77777777" w:rsidR="004409EA" w:rsidRPr="007E3B34"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E3B34">
              <w:t>Apply avionic modelling for computer aided engineering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69F1BA8" w14:textId="77777777" w:rsidR="004409EA" w:rsidRPr="007E3B34"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E3B34">
              <w:t>80</w:t>
            </w:r>
          </w:p>
        </w:tc>
      </w:tr>
      <w:tr w:rsidR="004409EA" w:rsidRPr="00A561C5" w14:paraId="182E2B9B"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6347D70" w14:textId="77777777" w:rsidR="004409EA" w:rsidRPr="007E3B34" w:rsidRDefault="004409EA" w:rsidP="004409EA">
            <w:pPr>
              <w:spacing w:before="60" w:after="60"/>
            </w:pPr>
            <w:r w:rsidRPr="007E3B34">
              <w:t>MEA709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6BD2FF1" w14:textId="77777777" w:rsidR="004409EA" w:rsidRPr="007E3B34"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E3B34">
              <w:t>Apply aeronautical structure design techniques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2E50CF0" w14:textId="77777777" w:rsidR="004409EA" w:rsidRPr="007E3B34"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E3B34">
              <w:t>80</w:t>
            </w:r>
          </w:p>
        </w:tc>
      </w:tr>
      <w:tr w:rsidR="004409EA" w:rsidRPr="00A561C5" w14:paraId="4094E67A"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E4B99AC" w14:textId="77777777" w:rsidR="004409EA" w:rsidRPr="007E3B34" w:rsidRDefault="004409EA" w:rsidP="004409EA">
            <w:pPr>
              <w:spacing w:before="60" w:after="60"/>
            </w:pPr>
            <w:r w:rsidRPr="007E3B34">
              <w:t>MEA710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5533672" w14:textId="77777777" w:rsidR="004409EA" w:rsidRPr="007E3B34"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E3B34">
              <w:t>Apply aeronautical system design techniques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45CA0E3" w14:textId="77777777" w:rsidR="004409EA" w:rsidRPr="007E3B34"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E3B34">
              <w:t>80</w:t>
            </w:r>
          </w:p>
        </w:tc>
      </w:tr>
      <w:tr w:rsidR="004409EA" w:rsidRPr="00A561C5" w14:paraId="513DC709"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B5AB123" w14:textId="77777777" w:rsidR="004409EA" w:rsidRPr="007E3B34" w:rsidRDefault="004409EA" w:rsidP="004409EA">
            <w:pPr>
              <w:spacing w:before="60" w:after="60"/>
            </w:pPr>
            <w:r w:rsidRPr="007E3B34">
              <w:t>MEA711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14A44E2" w14:textId="77777777" w:rsidR="004409EA" w:rsidRPr="007E3B34"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E3B34">
              <w:t>Apply avionic analogue design techniques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94182A5" w14:textId="77777777" w:rsidR="004409EA" w:rsidRPr="007E3B34"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E3B34">
              <w:t>80</w:t>
            </w:r>
          </w:p>
        </w:tc>
      </w:tr>
      <w:tr w:rsidR="004409EA" w:rsidRPr="00A561C5" w14:paraId="5A090FEB"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A098EF8" w14:textId="77777777" w:rsidR="004409EA" w:rsidRPr="007E3B34" w:rsidRDefault="004409EA" w:rsidP="004409EA">
            <w:pPr>
              <w:spacing w:before="60" w:after="60"/>
            </w:pPr>
            <w:r w:rsidRPr="007E3B34">
              <w:t>MEA712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BBE8CBE" w14:textId="77777777" w:rsidR="004409EA" w:rsidRPr="007E3B34"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E3B34">
              <w:t>Apply avionic digital design techniques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2A4E43" w14:textId="77777777" w:rsidR="004409EA" w:rsidRPr="007E3B34"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E3B34">
              <w:t>80</w:t>
            </w:r>
          </w:p>
        </w:tc>
      </w:tr>
      <w:tr w:rsidR="004409EA" w:rsidRPr="00A561C5" w14:paraId="6AAAD423"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8B49153" w14:textId="77777777" w:rsidR="004409EA" w:rsidRPr="007E3B34" w:rsidRDefault="004409EA" w:rsidP="004409EA">
            <w:pPr>
              <w:spacing w:before="60" w:after="60"/>
            </w:pPr>
            <w:r w:rsidRPr="007E3B34">
              <w:t>MEA713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237E6A8" w14:textId="77777777" w:rsidR="004409EA" w:rsidRPr="007E3B34"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E3B34">
              <w:t>Integrate aeronautical fundamentals into an engineering task</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5989C24" w14:textId="77777777" w:rsidR="004409EA" w:rsidRPr="007E3B34"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E3B34">
              <w:t>80</w:t>
            </w:r>
          </w:p>
        </w:tc>
      </w:tr>
      <w:tr w:rsidR="004409EA" w:rsidRPr="00A561C5" w14:paraId="7642E560"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699325C" w14:textId="77777777" w:rsidR="004409EA" w:rsidRPr="007E3B34" w:rsidRDefault="004409EA" w:rsidP="004409EA">
            <w:pPr>
              <w:spacing w:before="60" w:after="60"/>
            </w:pPr>
            <w:r w:rsidRPr="007E3B34">
              <w:t>MEA714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E2DBFA0" w14:textId="77777777" w:rsidR="004409EA" w:rsidRPr="007E3B34"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E3B34">
              <w:t>Integrate avionic fundamentals into an engineering task</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C1D2C8D" w14:textId="77777777" w:rsidR="004409EA" w:rsidRPr="007E3B34"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E3B34">
              <w:t>80</w:t>
            </w:r>
          </w:p>
        </w:tc>
      </w:tr>
      <w:tr w:rsidR="004409EA" w:rsidRPr="00A561C5" w14:paraId="48B09B54"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F669100" w14:textId="77777777" w:rsidR="004409EA" w:rsidRPr="007E3B34" w:rsidRDefault="004409EA" w:rsidP="004409EA">
            <w:pPr>
              <w:spacing w:before="60" w:after="60"/>
            </w:pPr>
            <w:r w:rsidRPr="007E3B34">
              <w:t>MEA715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CD5BA64" w14:textId="77777777" w:rsidR="004409EA" w:rsidRPr="007E3B34"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E3B34">
              <w:t>Evaluate aeroplane flight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E5C5EE0" w14:textId="77777777" w:rsidR="004409EA" w:rsidRPr="007E3B34"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E3B34">
              <w:t>80</w:t>
            </w:r>
          </w:p>
        </w:tc>
      </w:tr>
      <w:tr w:rsidR="004409EA" w:rsidRPr="00A561C5" w14:paraId="6C19906A"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A43CB32" w14:textId="77777777" w:rsidR="004409EA" w:rsidRPr="007E3B34" w:rsidRDefault="004409EA" w:rsidP="004409EA">
            <w:pPr>
              <w:spacing w:before="60" w:after="60"/>
            </w:pPr>
            <w:r w:rsidRPr="007E3B34">
              <w:t>MEA716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5D7034C" w14:textId="77777777" w:rsidR="004409EA" w:rsidRPr="007E3B34"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E3B34">
              <w:t>Evaluate avionic analogue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4A6550D" w14:textId="77777777" w:rsidR="004409EA" w:rsidRPr="007E3B34"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E3B34">
              <w:t>80</w:t>
            </w:r>
          </w:p>
        </w:tc>
      </w:tr>
      <w:tr w:rsidR="004409EA" w:rsidRPr="00A561C5" w14:paraId="0BFF189D"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BC6114B" w14:textId="77777777" w:rsidR="004409EA" w:rsidRPr="007E3B34" w:rsidRDefault="004409EA" w:rsidP="004409EA">
            <w:pPr>
              <w:spacing w:before="60" w:after="60"/>
            </w:pPr>
            <w:r w:rsidRPr="007E3B34">
              <w:t>MEA717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8923B8B" w14:textId="77777777" w:rsidR="004409EA" w:rsidRPr="007E3B34"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E3B34">
              <w:t>Evaluate avionic digital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D032068" w14:textId="77777777" w:rsidR="004409EA" w:rsidRPr="007E3B34"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E3B34">
              <w:t>80</w:t>
            </w:r>
          </w:p>
        </w:tc>
      </w:tr>
      <w:tr w:rsidR="004409EA" w:rsidRPr="00A561C5" w14:paraId="519DFCCA"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46008EA" w14:textId="77777777" w:rsidR="004409EA" w:rsidRPr="007E3B34" w:rsidRDefault="004409EA" w:rsidP="004409EA">
            <w:pPr>
              <w:spacing w:before="60" w:after="60"/>
            </w:pPr>
            <w:r w:rsidRPr="007E3B34">
              <w:t>MEA718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342D699" w14:textId="77777777" w:rsidR="004409EA" w:rsidRPr="007E3B34"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E3B34">
              <w:t>Evaluate rotorcraft flight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62F5A0A" w14:textId="77777777" w:rsidR="004409EA" w:rsidRPr="007E3B34"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E3B34">
              <w:t>80</w:t>
            </w:r>
          </w:p>
        </w:tc>
      </w:tr>
      <w:tr w:rsidR="004409EA" w:rsidRPr="00A561C5" w14:paraId="3DF8A569"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4F7A2FB" w14:textId="77777777" w:rsidR="004409EA" w:rsidRPr="007E3B34" w:rsidRDefault="004409EA" w:rsidP="004409EA">
            <w:pPr>
              <w:spacing w:before="60" w:after="60"/>
            </w:pPr>
            <w:r w:rsidRPr="007E3B34">
              <w:lastRenderedPageBreak/>
              <w:t>MEA719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B34499B" w14:textId="77777777" w:rsidR="004409EA" w:rsidRPr="007E3B34"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E3B34">
              <w:t>Evaluate aircraft electrical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FF891A8" w14:textId="77777777" w:rsidR="004409E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E3B34">
              <w:t>80</w:t>
            </w:r>
          </w:p>
        </w:tc>
      </w:tr>
      <w:tr w:rsidR="004409EA" w:rsidRPr="00A561C5" w14:paraId="1CDB828B"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6EE7CA6" w14:textId="77777777" w:rsidR="004409EA" w:rsidRPr="00C2781B" w:rsidRDefault="004409EA" w:rsidP="004409EA">
            <w:pPr>
              <w:spacing w:before="60" w:after="60"/>
            </w:pPr>
            <w:r w:rsidRPr="00C2781B">
              <w:t>MEA720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6309512" w14:textId="77777777" w:rsidR="004409EA" w:rsidRPr="00C2781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2781B">
              <w:t>Evaluate aircraft gas turbine engine power plants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0D37FD3" w14:textId="77777777" w:rsidR="004409EA" w:rsidRPr="00C2781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2781B">
              <w:t>80</w:t>
            </w:r>
          </w:p>
        </w:tc>
      </w:tr>
      <w:tr w:rsidR="004409EA" w:rsidRPr="00A561C5" w14:paraId="6AB5CCB0"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C2BCD83" w14:textId="77777777" w:rsidR="004409EA" w:rsidRPr="00C2781B" w:rsidRDefault="004409EA" w:rsidP="004409EA">
            <w:pPr>
              <w:spacing w:before="60" w:after="60"/>
            </w:pPr>
            <w:r w:rsidRPr="00C2781B">
              <w:t>MEA721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777EB37" w14:textId="77777777" w:rsidR="004409EA" w:rsidRPr="00C2781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2781B">
              <w:t>Evaluate aircraft hydro-mechanical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E87618A" w14:textId="77777777" w:rsidR="004409EA" w:rsidRPr="00C2781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2781B">
              <w:t>80</w:t>
            </w:r>
          </w:p>
        </w:tc>
      </w:tr>
      <w:tr w:rsidR="004409EA" w:rsidRPr="00A561C5" w14:paraId="7F50F3FD"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B7A68CF" w14:textId="77777777" w:rsidR="004409EA" w:rsidRPr="00C2781B" w:rsidRDefault="004409EA" w:rsidP="004409EA">
            <w:pPr>
              <w:spacing w:before="60" w:after="60"/>
            </w:pPr>
            <w:r w:rsidRPr="00C2781B">
              <w:t>MEA722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213A41F" w14:textId="77777777" w:rsidR="004409EA" w:rsidRPr="00C2781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2781B">
              <w:t>Evaluate aircraft piston engine power plants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68BE159" w14:textId="77777777" w:rsidR="004409EA" w:rsidRPr="00C2781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2781B">
              <w:t>80</w:t>
            </w:r>
          </w:p>
        </w:tc>
      </w:tr>
      <w:tr w:rsidR="004409EA" w:rsidRPr="00A561C5" w14:paraId="4C036072"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FAD2DE4" w14:textId="77777777" w:rsidR="004409EA" w:rsidRPr="00C2781B" w:rsidRDefault="004409EA" w:rsidP="004409EA">
            <w:pPr>
              <w:spacing w:before="60" w:after="60"/>
            </w:pPr>
            <w:r w:rsidRPr="00C2781B">
              <w:t>MEA723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1C65CC5" w14:textId="77777777" w:rsidR="004409EA" w:rsidRPr="00C2781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2781B">
              <w:t>Evaluate aircraft pneumatic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1E1BC59" w14:textId="77777777" w:rsidR="004409EA" w:rsidRPr="00C2781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2781B">
              <w:t>80</w:t>
            </w:r>
          </w:p>
        </w:tc>
      </w:tr>
      <w:tr w:rsidR="004409EA" w:rsidRPr="00A561C5" w14:paraId="7B9C1886"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897E583" w14:textId="77777777" w:rsidR="004409EA" w:rsidRPr="00C2781B" w:rsidRDefault="004409EA" w:rsidP="004409EA">
            <w:pPr>
              <w:spacing w:before="60" w:after="60"/>
            </w:pPr>
            <w:r w:rsidRPr="00C2781B">
              <w:t>MEA724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64C92E1" w14:textId="77777777" w:rsidR="004409EA" w:rsidRPr="00C2781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2781B">
              <w:t>Evaluate aircraft structure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2AB95BC" w14:textId="77777777" w:rsidR="004409EA" w:rsidRPr="00C2781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2781B">
              <w:t>80</w:t>
            </w:r>
          </w:p>
        </w:tc>
      </w:tr>
      <w:tr w:rsidR="004409EA" w:rsidRPr="00A561C5" w14:paraId="7E31B434"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E65B49B" w14:textId="77777777" w:rsidR="004409EA" w:rsidRPr="00C2781B" w:rsidRDefault="004409EA" w:rsidP="004409EA">
            <w:pPr>
              <w:spacing w:before="60" w:after="60"/>
            </w:pPr>
            <w:r w:rsidRPr="00C2781B">
              <w:t>MEA725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ECE75C1" w14:textId="77777777" w:rsidR="004409EA" w:rsidRPr="00C2781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2781B">
              <w:t>Apply advanced scientific principles and techniques in avionic engineering situations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1881F9E" w14:textId="77777777" w:rsidR="004409EA" w:rsidRPr="00C2781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2781B">
              <w:t>60</w:t>
            </w:r>
          </w:p>
        </w:tc>
      </w:tr>
      <w:tr w:rsidR="004409EA" w:rsidRPr="00A561C5" w14:paraId="30C19F04"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3DB3DDA" w14:textId="77777777" w:rsidR="004409EA" w:rsidRPr="00C2781B" w:rsidRDefault="004409EA" w:rsidP="004409EA">
            <w:pPr>
              <w:spacing w:before="60" w:after="60"/>
            </w:pPr>
            <w:r w:rsidRPr="00C2781B">
              <w:t>MEA726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CE0C3EA" w14:textId="77777777" w:rsidR="004409EA" w:rsidRPr="00C2781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2781B">
              <w:t>Apply aircraft electrical system design techniques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5C8BB2D" w14:textId="77777777" w:rsidR="004409EA" w:rsidRPr="00C2781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2781B">
              <w:t>60</w:t>
            </w:r>
          </w:p>
        </w:tc>
      </w:tr>
      <w:tr w:rsidR="004409EA" w:rsidRPr="00A561C5" w14:paraId="08CFD46F"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EFE2510" w14:textId="77777777" w:rsidR="004409EA" w:rsidRPr="00C2781B" w:rsidRDefault="004409EA" w:rsidP="004409EA">
            <w:pPr>
              <w:spacing w:before="60" w:after="60"/>
            </w:pPr>
            <w:r w:rsidRPr="00C2781B">
              <w:t>MEA727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6E08AAA" w14:textId="77777777" w:rsidR="004409EA" w:rsidRPr="00C2781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2781B">
              <w:t>Apply calculus in avionic engineering situations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F3469E9" w14:textId="77777777" w:rsidR="004409EA" w:rsidRPr="00C2781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2781B">
              <w:t>60</w:t>
            </w:r>
          </w:p>
        </w:tc>
      </w:tr>
      <w:tr w:rsidR="004409EA" w:rsidRPr="00A561C5" w14:paraId="3FF66A3F"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8155010" w14:textId="77777777" w:rsidR="004409EA" w:rsidRPr="00C2781B" w:rsidRDefault="004409EA" w:rsidP="004409EA">
            <w:pPr>
              <w:spacing w:before="60" w:after="60"/>
            </w:pPr>
            <w:r w:rsidRPr="00C2781B">
              <w:t>MEA729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4AD2FF5" w14:textId="77777777" w:rsidR="004409EA" w:rsidRPr="00C2781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2781B">
              <w:t>Apply configuration management procedures in airworthiness engineering management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315A20C" w14:textId="77777777" w:rsidR="004409EA" w:rsidRPr="00C2781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2781B">
              <w:t>80</w:t>
            </w:r>
          </w:p>
        </w:tc>
      </w:tr>
      <w:tr w:rsidR="004409EA" w:rsidRPr="00A561C5" w14:paraId="57F0FE4B"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B56BC17" w14:textId="77777777" w:rsidR="004409EA" w:rsidRPr="00C2781B" w:rsidRDefault="004409EA" w:rsidP="004409EA">
            <w:pPr>
              <w:spacing w:before="60" w:after="60"/>
            </w:pPr>
            <w:r w:rsidRPr="00C2781B">
              <w:t>MEAARM0001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97AA9F3" w14:textId="77777777" w:rsidR="004409EA" w:rsidRPr="00C2781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2781B">
              <w:t>Maintain aircraft egress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1D6C92F" w14:textId="77777777" w:rsidR="004409EA" w:rsidRPr="00C2781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2781B">
              <w:t>120</w:t>
            </w:r>
          </w:p>
        </w:tc>
      </w:tr>
      <w:tr w:rsidR="004409EA" w:rsidRPr="00A561C5" w14:paraId="0A919150"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3586494" w14:textId="77777777" w:rsidR="004409EA" w:rsidRPr="00C2781B" w:rsidRDefault="004409EA" w:rsidP="004409EA">
            <w:pPr>
              <w:spacing w:before="60" w:after="60"/>
            </w:pPr>
            <w:r w:rsidRPr="00C2781B">
              <w:t>MEAARM0002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11759BC" w14:textId="77777777" w:rsidR="004409EA" w:rsidRPr="00C2781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2781B">
              <w:t>Remove and install aircraft stores management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7DA3E36" w14:textId="77777777" w:rsidR="004409EA" w:rsidRPr="00C2781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2781B">
              <w:t>60</w:t>
            </w:r>
          </w:p>
        </w:tc>
      </w:tr>
      <w:tr w:rsidR="004409EA" w:rsidRPr="00A561C5" w14:paraId="53F165BF"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D80541A" w14:textId="77777777" w:rsidR="004409EA" w:rsidRPr="00C2781B" w:rsidRDefault="004409EA" w:rsidP="004409EA">
            <w:pPr>
              <w:spacing w:before="60" w:after="60"/>
            </w:pPr>
            <w:r w:rsidRPr="00C2781B">
              <w:t>MEAARM0003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F27191A" w14:textId="77777777" w:rsidR="004409EA" w:rsidRPr="00C2781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2781B">
              <w:t>Remove and install aircraft stores suspension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9FAC200" w14:textId="77777777" w:rsidR="004409EA" w:rsidRPr="00C2781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2781B">
              <w:t>60</w:t>
            </w:r>
          </w:p>
        </w:tc>
      </w:tr>
      <w:tr w:rsidR="004409EA" w:rsidRPr="00A561C5" w14:paraId="7F9E5369"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ED931DE" w14:textId="77777777" w:rsidR="004409EA" w:rsidRPr="00C2781B" w:rsidRDefault="004409EA" w:rsidP="004409EA">
            <w:pPr>
              <w:spacing w:before="60" w:after="60"/>
            </w:pPr>
            <w:r w:rsidRPr="00C2781B">
              <w:t>MEAARM0004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D5AF78E" w14:textId="77777777" w:rsidR="004409EA" w:rsidRPr="00C2781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2781B">
              <w:t>Inspect, test and troubleshoot aircraft stores management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5D7B743" w14:textId="77777777" w:rsidR="004409EA" w:rsidRPr="00C2781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2781B">
              <w:t>60</w:t>
            </w:r>
          </w:p>
        </w:tc>
      </w:tr>
      <w:tr w:rsidR="004409EA" w:rsidRPr="00A561C5" w14:paraId="3350BA15"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7F2EDAF" w14:textId="77777777" w:rsidR="004409EA" w:rsidRPr="00C2781B" w:rsidRDefault="004409EA" w:rsidP="004409EA">
            <w:pPr>
              <w:spacing w:before="60" w:after="60"/>
            </w:pPr>
            <w:r w:rsidRPr="00C2781B">
              <w:t>MEAARM0005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D954D3B" w14:textId="77777777" w:rsidR="004409EA" w:rsidRPr="00C2781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2781B">
              <w:t>Inspect, test and troubleshoot aircraft stores suspension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3C0B79D" w14:textId="77777777" w:rsidR="004409EA" w:rsidRPr="00C2781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2781B">
              <w:t>80</w:t>
            </w:r>
          </w:p>
        </w:tc>
      </w:tr>
      <w:tr w:rsidR="004409EA" w:rsidRPr="00A561C5" w14:paraId="4C73853B"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AFF8C60" w14:textId="77777777" w:rsidR="004409EA" w:rsidRPr="00C2781B" w:rsidRDefault="004409EA" w:rsidP="004409EA">
            <w:pPr>
              <w:spacing w:before="60" w:after="60"/>
            </w:pPr>
            <w:r w:rsidRPr="00C2781B">
              <w:t>MEAAVI0002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8B9030E" w14:textId="77777777" w:rsidR="004409EA" w:rsidRPr="00C2781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2781B">
              <w:t>Remove and install basic aircraft electrical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CB73B86" w14:textId="77777777" w:rsidR="004409EA" w:rsidRPr="00C2781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2781B">
              <w:t>20</w:t>
            </w:r>
          </w:p>
        </w:tc>
      </w:tr>
      <w:tr w:rsidR="004409EA" w:rsidRPr="00A561C5" w14:paraId="1C8E5D0E"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6CB0486" w14:textId="77777777" w:rsidR="004409EA" w:rsidRPr="00C2781B" w:rsidRDefault="004409EA" w:rsidP="004409EA">
            <w:pPr>
              <w:spacing w:before="60" w:after="60"/>
            </w:pPr>
            <w:r w:rsidRPr="00C2781B">
              <w:t>MEAAVI0004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5794539" w14:textId="77777777" w:rsidR="004409EA" w:rsidRPr="00C2781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2781B">
              <w:t>Remove and install basic aircraft instrument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616C8F" w14:textId="77777777" w:rsidR="004409EA" w:rsidRPr="00C2781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2781B">
              <w:t>20</w:t>
            </w:r>
          </w:p>
        </w:tc>
      </w:tr>
      <w:tr w:rsidR="004409EA" w:rsidRPr="00A561C5" w14:paraId="33213AD8"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C9490EB" w14:textId="77777777" w:rsidR="004409EA" w:rsidRPr="00C2781B" w:rsidRDefault="004409EA" w:rsidP="004409EA">
            <w:pPr>
              <w:spacing w:before="60" w:after="60"/>
            </w:pPr>
            <w:r w:rsidRPr="00C2781B">
              <w:t>MEAAVI0008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A884F02" w14:textId="77777777" w:rsidR="004409EA" w:rsidRPr="00C2781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2781B">
              <w:t>Inspect, test and troubleshoot basic aircraft electrical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A4BA5B8" w14:textId="77777777" w:rsidR="004409EA" w:rsidRPr="00C2781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2781B">
              <w:t>80</w:t>
            </w:r>
          </w:p>
        </w:tc>
      </w:tr>
      <w:tr w:rsidR="004409EA" w:rsidRPr="00A561C5" w14:paraId="367C00FD"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CDB3063" w14:textId="77777777" w:rsidR="004409EA" w:rsidRPr="00C2781B" w:rsidRDefault="004409EA" w:rsidP="004409EA">
            <w:pPr>
              <w:spacing w:before="60" w:after="60"/>
            </w:pPr>
            <w:r w:rsidRPr="00C2781B">
              <w:t>MEAAVI0009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FDBF71F" w14:textId="77777777" w:rsidR="004409EA" w:rsidRPr="00C2781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2781B">
              <w:t>Inspect, test and troubleshoot basic aircraft instrument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4A419BB" w14:textId="77777777" w:rsidR="004409EA" w:rsidRPr="00C2781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2781B">
              <w:t>80</w:t>
            </w:r>
          </w:p>
        </w:tc>
      </w:tr>
      <w:tr w:rsidR="004409EA" w:rsidRPr="00A561C5" w14:paraId="3F2BEF7E"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E3EAC85" w14:textId="77777777" w:rsidR="004409EA" w:rsidRPr="00C2781B" w:rsidRDefault="004409EA" w:rsidP="004409EA">
            <w:pPr>
              <w:spacing w:before="60" w:after="60"/>
            </w:pPr>
            <w:r w:rsidRPr="00C2781B">
              <w:t>MEAAVI0010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56D5683" w14:textId="77777777" w:rsidR="004409EA" w:rsidRPr="00C2781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2781B">
              <w:t>Inspect, test and troubleshoot advanced aircraft instrument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E9CC484" w14:textId="77777777" w:rsidR="004409EA" w:rsidRPr="00C2781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2781B">
              <w:t>160</w:t>
            </w:r>
          </w:p>
        </w:tc>
      </w:tr>
      <w:tr w:rsidR="004409EA" w:rsidRPr="00A561C5" w14:paraId="5E8315FE"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38F9210" w14:textId="77777777" w:rsidR="004409EA" w:rsidRPr="00C2781B" w:rsidRDefault="004409EA" w:rsidP="004409EA">
            <w:pPr>
              <w:spacing w:before="60" w:after="60"/>
            </w:pPr>
            <w:r w:rsidRPr="00C2781B">
              <w:lastRenderedPageBreak/>
              <w:t>MEAAVI0011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5E328C3" w14:textId="77777777" w:rsidR="004409EA" w:rsidRPr="00C2781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2781B">
              <w:t>Inspect, test and troubleshoot basic aircraft communication and radio navigation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69F761C" w14:textId="77777777" w:rsidR="004409EA" w:rsidRPr="00C2781B"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2781B">
              <w:t>160</w:t>
            </w:r>
          </w:p>
        </w:tc>
      </w:tr>
      <w:tr w:rsidR="004409EA" w:rsidRPr="00A561C5" w14:paraId="38A30627"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5EF9AFF" w14:textId="77777777" w:rsidR="004409EA" w:rsidRPr="00C2781B" w:rsidRDefault="004409EA" w:rsidP="004409EA">
            <w:pPr>
              <w:spacing w:before="60" w:after="60"/>
            </w:pPr>
            <w:r w:rsidRPr="00C2781B">
              <w:t>MEAAVI0012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41A0DCA" w14:textId="77777777" w:rsidR="004409EA" w:rsidRPr="00C2781B"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2781B">
              <w:t>Inspect, test and troubleshoot advanced aircraft communications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68FE076" w14:textId="77777777" w:rsidR="004409E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2781B">
              <w:t>160</w:t>
            </w:r>
          </w:p>
        </w:tc>
      </w:tr>
      <w:tr w:rsidR="004409EA" w:rsidRPr="00A561C5" w14:paraId="7EFFBD7B"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12FE699" w14:textId="77777777" w:rsidR="004409EA" w:rsidRPr="00C94FE7" w:rsidRDefault="004409EA" w:rsidP="004409EA">
            <w:pPr>
              <w:spacing w:before="60" w:after="60"/>
            </w:pPr>
            <w:r w:rsidRPr="00C94FE7">
              <w:t>MEAAVI0013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5AE7306" w14:textId="77777777" w:rsidR="004409EA" w:rsidRPr="00C94FE7"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94FE7">
              <w:t>Inspect, test and troubleshoot instrument landing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07F4ED3" w14:textId="77777777" w:rsidR="004409EA" w:rsidRPr="00C94FE7"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94FE7">
              <w:t>60</w:t>
            </w:r>
          </w:p>
        </w:tc>
      </w:tr>
      <w:tr w:rsidR="004409EA" w:rsidRPr="00A561C5" w14:paraId="27A806B2"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41506CE" w14:textId="77777777" w:rsidR="004409EA" w:rsidRPr="00C94FE7" w:rsidRDefault="004409EA" w:rsidP="004409EA">
            <w:pPr>
              <w:spacing w:before="60" w:after="60"/>
            </w:pPr>
            <w:r w:rsidRPr="00C94FE7">
              <w:t>MEAAVI0014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B2CEB3" w14:textId="77777777" w:rsidR="004409EA" w:rsidRPr="00C94FE7"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94FE7">
              <w:t>Inspect, test and troubleshoot fixed wing autopilot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7B075E7" w14:textId="77777777" w:rsidR="004409EA" w:rsidRPr="00C94FE7"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94FE7">
              <w:t>60</w:t>
            </w:r>
          </w:p>
        </w:tc>
      </w:tr>
      <w:tr w:rsidR="004409EA" w:rsidRPr="00A561C5" w14:paraId="0FABCDAA"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415A417" w14:textId="77777777" w:rsidR="004409EA" w:rsidRPr="00C94FE7" w:rsidRDefault="004409EA" w:rsidP="004409EA">
            <w:pPr>
              <w:spacing w:before="60" w:after="60"/>
            </w:pPr>
            <w:r w:rsidRPr="00C94FE7">
              <w:t>MEAAVI0015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D4506DB" w14:textId="77777777" w:rsidR="004409EA" w:rsidRPr="00C94FE7"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94FE7">
              <w:t>Inspect, test and troubleshoot rotary wing autopilot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C24ED2D" w14:textId="77777777" w:rsidR="004409EA" w:rsidRPr="00C94FE7"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94FE7">
              <w:t>60</w:t>
            </w:r>
          </w:p>
        </w:tc>
      </w:tr>
      <w:tr w:rsidR="004409EA" w:rsidRPr="00A561C5" w14:paraId="1489F71B"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CFD9EF7" w14:textId="77777777" w:rsidR="004409EA" w:rsidRPr="00C94FE7" w:rsidRDefault="004409EA" w:rsidP="004409EA">
            <w:pPr>
              <w:spacing w:before="60" w:after="60"/>
            </w:pPr>
            <w:r w:rsidRPr="00C94FE7">
              <w:t>MEAAVI0017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8C84A04" w14:textId="77777777" w:rsidR="004409EA" w:rsidRPr="00C94FE7"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94FE7">
              <w:t>Inspect, test and troubleshoot aircraft primary radar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6CC3E96" w14:textId="77777777" w:rsidR="004409EA" w:rsidRPr="00C94FE7"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94FE7">
              <w:t>120</w:t>
            </w:r>
          </w:p>
        </w:tc>
      </w:tr>
      <w:tr w:rsidR="004409EA" w:rsidRPr="00A561C5" w14:paraId="3D671EFD"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BD98EF8" w14:textId="77777777" w:rsidR="004409EA" w:rsidRPr="00C94FE7" w:rsidRDefault="004409EA" w:rsidP="004409EA">
            <w:pPr>
              <w:spacing w:before="60" w:after="60"/>
            </w:pPr>
            <w:r w:rsidRPr="00C94FE7">
              <w:t>MEAAVI0018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44E7080" w14:textId="77777777" w:rsidR="004409EA" w:rsidRPr="00C94FE7"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94FE7">
              <w:t>Inspect, test and troubleshoot aircraft secondary radar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03E9F03" w14:textId="77777777" w:rsidR="004409EA" w:rsidRPr="00C94FE7"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94FE7">
              <w:t>60</w:t>
            </w:r>
          </w:p>
        </w:tc>
      </w:tr>
      <w:tr w:rsidR="004409EA" w:rsidRPr="00A561C5" w14:paraId="31EA2B2C"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81CB524" w14:textId="77777777" w:rsidR="004409EA" w:rsidRPr="00C94FE7" w:rsidRDefault="004409EA" w:rsidP="004409EA">
            <w:pPr>
              <w:spacing w:before="60" w:after="60"/>
            </w:pPr>
            <w:r w:rsidRPr="00C94FE7">
              <w:t>MEAAVI0030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05DE8C4" w14:textId="77777777" w:rsidR="004409EA" w:rsidRPr="00C94FE7"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94FE7">
              <w:t>Inspect, test and troubleshoot aircraft inertial navigation and reference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DB77401" w14:textId="77777777" w:rsidR="004409EA" w:rsidRPr="00C94FE7"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94FE7">
              <w:t>40</w:t>
            </w:r>
          </w:p>
        </w:tc>
      </w:tr>
      <w:tr w:rsidR="004409EA" w:rsidRPr="00A561C5" w14:paraId="7E00C648"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F870488" w14:textId="77777777" w:rsidR="004409EA" w:rsidRPr="00C94FE7" w:rsidRDefault="004409EA" w:rsidP="004409EA">
            <w:pPr>
              <w:spacing w:before="60" w:after="60"/>
            </w:pPr>
            <w:r w:rsidRPr="00C94FE7">
              <w:t>MEAAVI0031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9C5D588" w14:textId="77777777" w:rsidR="004409EA" w:rsidRPr="00C94FE7"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94FE7">
              <w:t>Inspect, test and troubleshoot aircraft global navigation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59DB3A0" w14:textId="77777777" w:rsidR="004409EA" w:rsidRPr="00C94FE7"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94FE7">
              <w:t>40</w:t>
            </w:r>
          </w:p>
        </w:tc>
      </w:tr>
      <w:tr w:rsidR="004409EA" w:rsidRPr="00A561C5" w14:paraId="10A7F52A"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EC3AB18" w14:textId="77777777" w:rsidR="004409EA" w:rsidRPr="00C94FE7" w:rsidRDefault="004409EA" w:rsidP="004409EA">
            <w:pPr>
              <w:spacing w:before="60" w:after="60"/>
            </w:pPr>
            <w:r w:rsidRPr="00C94FE7">
              <w:t>MEAAVI0033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387AA23" w14:textId="77777777" w:rsidR="004409EA" w:rsidRPr="00C94FE7"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94FE7">
              <w:t>Perform routine removal and installation of miscellaneous aircraft electrical hardware or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696C246" w14:textId="77777777" w:rsidR="004409EA" w:rsidRPr="00C94FE7"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94FE7">
              <w:t>20</w:t>
            </w:r>
          </w:p>
        </w:tc>
      </w:tr>
      <w:tr w:rsidR="004409EA" w:rsidRPr="00A561C5" w14:paraId="6F34852F"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674F7F2" w14:textId="77777777" w:rsidR="004409EA" w:rsidRPr="00C94FE7" w:rsidRDefault="004409EA" w:rsidP="004409EA">
            <w:pPr>
              <w:spacing w:before="60" w:after="60"/>
            </w:pPr>
            <w:r w:rsidRPr="00C94FE7">
              <w:t>MEAAVI0034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058AE6C" w14:textId="77777777" w:rsidR="004409EA" w:rsidRPr="00C94FE7"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94FE7">
              <w:t>Fabricate aircraft electrical looms and harnesses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5281EDC" w14:textId="77777777" w:rsidR="004409EA" w:rsidRPr="00C94FE7"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94FE7">
              <w:t>70</w:t>
            </w:r>
          </w:p>
        </w:tc>
      </w:tr>
      <w:tr w:rsidR="004409EA" w:rsidRPr="00A561C5" w14:paraId="365C55B7"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CE63CCE" w14:textId="77777777" w:rsidR="004409EA" w:rsidRPr="00C94FE7" w:rsidRDefault="004409EA" w:rsidP="004409EA">
            <w:pPr>
              <w:spacing w:before="60" w:after="60"/>
            </w:pPr>
            <w:r w:rsidRPr="00C94FE7">
              <w:t>MEAAVI0037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7B797DC" w14:textId="77777777" w:rsidR="004409EA" w:rsidRPr="00C94FE7"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94FE7">
              <w:t>Test, align and troubleshoot aircraft synchro and servo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949916A" w14:textId="77777777" w:rsidR="004409EA" w:rsidRPr="00C94FE7"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94FE7">
              <w:t>40</w:t>
            </w:r>
          </w:p>
        </w:tc>
      </w:tr>
      <w:tr w:rsidR="004409EA" w:rsidRPr="00A561C5" w14:paraId="172CB4AF"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F512EE4" w14:textId="77777777" w:rsidR="004409EA" w:rsidRPr="00C94FE7" w:rsidRDefault="004409EA" w:rsidP="004409EA">
            <w:pPr>
              <w:spacing w:before="60" w:after="60"/>
            </w:pPr>
            <w:r w:rsidRPr="00C94FE7">
              <w:t>MEAAVI0038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8809966" w14:textId="77777777" w:rsidR="004409EA" w:rsidRPr="00C94FE7"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94FE7">
              <w:t>Use electronic test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889BD37" w14:textId="77777777" w:rsidR="004409EA" w:rsidRPr="00C94FE7"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94FE7">
              <w:t>20</w:t>
            </w:r>
          </w:p>
        </w:tc>
      </w:tr>
      <w:tr w:rsidR="004409EA" w:rsidRPr="00A561C5" w14:paraId="0EE9EE5F"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91C5EEA" w14:textId="77777777" w:rsidR="004409EA" w:rsidRPr="00C94FE7" w:rsidRDefault="004409EA" w:rsidP="004409EA">
            <w:pPr>
              <w:spacing w:before="60" w:after="60"/>
            </w:pPr>
            <w:r w:rsidRPr="00C94FE7">
              <w:t>MEAAVI0039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071F978" w14:textId="77777777" w:rsidR="004409EA" w:rsidRPr="00C94FE7"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94FE7">
              <w:t>Modify and repair aircraft component single-layer printed circuit boards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F7C4EDA" w14:textId="77777777" w:rsidR="004409EA" w:rsidRPr="00C94FE7"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94FE7">
              <w:t>20</w:t>
            </w:r>
          </w:p>
        </w:tc>
      </w:tr>
      <w:tr w:rsidR="004409EA" w:rsidRPr="00A561C5" w14:paraId="53661D86"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F6A58A7" w14:textId="77777777" w:rsidR="004409EA" w:rsidRPr="00C94FE7" w:rsidRDefault="004409EA" w:rsidP="004409EA">
            <w:pPr>
              <w:spacing w:before="60" w:after="60"/>
            </w:pPr>
            <w:r w:rsidRPr="00C94FE7">
              <w:t>MEAAVI0040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DD7C399" w14:textId="77777777" w:rsidR="004409EA" w:rsidRPr="00C94FE7"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94FE7">
              <w:t>Modify and repair aircraft component multi-layer printed circuit boards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977C8FC" w14:textId="77777777" w:rsidR="004409EA" w:rsidRPr="00C94FE7"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94FE7">
              <w:t>20</w:t>
            </w:r>
          </w:p>
        </w:tc>
      </w:tr>
      <w:tr w:rsidR="004409EA" w:rsidRPr="00A561C5" w14:paraId="3C5E3938"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F877D71" w14:textId="77777777" w:rsidR="004409EA" w:rsidRPr="00C94FE7" w:rsidRDefault="004409EA" w:rsidP="004409EA">
            <w:pPr>
              <w:spacing w:before="60" w:after="60"/>
            </w:pPr>
            <w:r w:rsidRPr="00C94FE7">
              <w:t>MEAAVI0043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BE410C5" w14:textId="77777777" w:rsidR="004409EA" w:rsidRPr="00C94FE7"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94FE7">
              <w:t>Terminate and repair aircraft optical fibre cable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76442A9" w14:textId="77777777" w:rsidR="004409EA" w:rsidRPr="00C94FE7"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94FE7">
              <w:t>40</w:t>
            </w:r>
          </w:p>
        </w:tc>
      </w:tr>
      <w:tr w:rsidR="004409EA" w:rsidRPr="00A561C5" w14:paraId="2745633E"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5C5DB6F" w14:textId="77777777" w:rsidR="004409EA" w:rsidRPr="00C94FE7" w:rsidRDefault="004409EA" w:rsidP="004409EA">
            <w:pPr>
              <w:spacing w:before="60" w:after="60"/>
            </w:pPr>
            <w:r w:rsidRPr="00C94FE7">
              <w:t>MEAAVI0044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27FECBF" w14:textId="77777777" w:rsidR="004409EA" w:rsidRPr="00C94FE7"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94FE7">
              <w:t>Maintain basic light aircraft electrical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0AA106F" w14:textId="77777777" w:rsidR="004409EA" w:rsidRPr="00C94FE7"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94FE7">
              <w:t>60</w:t>
            </w:r>
          </w:p>
        </w:tc>
      </w:tr>
      <w:tr w:rsidR="004409EA" w:rsidRPr="00A561C5" w14:paraId="154F80A4"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BFD1119" w14:textId="77777777" w:rsidR="004409EA" w:rsidRPr="00C94FE7" w:rsidRDefault="004409EA" w:rsidP="004409EA">
            <w:pPr>
              <w:spacing w:before="60" w:after="60"/>
            </w:pPr>
            <w:r w:rsidRPr="00C94FE7">
              <w:t>MEAAVI0045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685C22D" w14:textId="77777777" w:rsidR="004409EA" w:rsidRPr="00C94FE7"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94FE7">
              <w:t>Maintain basic light aircraft instrument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47706DF" w14:textId="77777777" w:rsidR="004409EA" w:rsidRPr="00C94FE7"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94FE7">
              <w:t>60</w:t>
            </w:r>
          </w:p>
        </w:tc>
      </w:tr>
      <w:tr w:rsidR="004409EA" w:rsidRPr="00A561C5" w14:paraId="7C8DE4D8"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606CF26" w14:textId="77777777" w:rsidR="004409EA" w:rsidRPr="00C94FE7" w:rsidRDefault="004409EA" w:rsidP="004409EA">
            <w:pPr>
              <w:spacing w:before="60" w:after="60"/>
            </w:pPr>
            <w:r w:rsidRPr="00C94FE7">
              <w:t>MEAAVI0046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E45A7CA" w14:textId="77777777" w:rsidR="004409EA" w:rsidRPr="00C94FE7"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94FE7">
              <w:t>Maintain basic aircraft communication and radio navigation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142D910" w14:textId="77777777" w:rsidR="004409EA" w:rsidRPr="00C94FE7"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94FE7">
              <w:t>60</w:t>
            </w:r>
          </w:p>
        </w:tc>
      </w:tr>
      <w:tr w:rsidR="004409EA" w:rsidRPr="00A561C5" w14:paraId="5C8551C7"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A912ED9" w14:textId="77777777" w:rsidR="004409EA" w:rsidRPr="00C94FE7" w:rsidRDefault="004409EA" w:rsidP="004409EA">
            <w:pPr>
              <w:spacing w:before="60" w:after="60"/>
            </w:pPr>
            <w:r w:rsidRPr="00C94FE7">
              <w:lastRenderedPageBreak/>
              <w:t>MEAAVI0047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EBF344A" w14:textId="77777777" w:rsidR="004409EA" w:rsidRPr="00C94FE7"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94FE7">
              <w:t>Maintain twin-engine aircraft electrical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45E594" w14:textId="77777777" w:rsidR="004409EA" w:rsidRPr="00C94FE7"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94FE7">
              <w:t>60</w:t>
            </w:r>
          </w:p>
        </w:tc>
      </w:tr>
      <w:tr w:rsidR="004409EA" w:rsidRPr="00A561C5" w14:paraId="5ED899B0"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19F3888" w14:textId="77777777" w:rsidR="004409EA" w:rsidRPr="00C94FE7" w:rsidRDefault="004409EA" w:rsidP="004409EA">
            <w:pPr>
              <w:spacing w:before="60" w:after="60"/>
            </w:pPr>
            <w:r w:rsidRPr="00C94FE7">
              <w:t>MEAAVI0048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44868D6" w14:textId="77777777" w:rsidR="004409EA" w:rsidRPr="00C94FE7"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C94FE7">
              <w:t>Inspect, test and troubleshoot aircraft instrument display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8EAB2C1" w14:textId="77777777" w:rsidR="004409E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C94FE7">
              <w:t>60</w:t>
            </w:r>
          </w:p>
        </w:tc>
      </w:tr>
      <w:tr w:rsidR="004409EA" w:rsidRPr="00A561C5" w14:paraId="6887796E"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68CCD47" w14:textId="77777777" w:rsidR="004409EA" w:rsidRPr="007628C9" w:rsidRDefault="004409EA" w:rsidP="004409EA">
            <w:pPr>
              <w:spacing w:before="60" w:after="60"/>
            </w:pPr>
            <w:r w:rsidRPr="007628C9">
              <w:t>MEAAVI0049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2ABFC8D" w14:textId="77777777" w:rsidR="004409EA" w:rsidRPr="007628C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628C9">
              <w:t>Inspect, test and troubleshoot full authority digital engine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B048C4F" w14:textId="77777777" w:rsidR="004409EA" w:rsidRPr="007628C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628C9">
              <w:t>60</w:t>
            </w:r>
          </w:p>
        </w:tc>
      </w:tr>
      <w:tr w:rsidR="004409EA" w:rsidRPr="00A561C5" w14:paraId="2C930A45"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04A5CC9" w14:textId="77777777" w:rsidR="004409EA" w:rsidRPr="007628C9" w:rsidRDefault="004409EA" w:rsidP="004409EA">
            <w:pPr>
              <w:spacing w:before="60" w:after="60"/>
            </w:pPr>
            <w:r w:rsidRPr="007628C9">
              <w:t>MEAAVI0050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FD64D1C" w14:textId="77777777" w:rsidR="004409EA" w:rsidRPr="007628C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628C9">
              <w:t>Inspect, test and troubleshoot flight management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B58E697" w14:textId="77777777" w:rsidR="004409EA" w:rsidRPr="007628C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628C9">
              <w:t>60</w:t>
            </w:r>
          </w:p>
        </w:tc>
      </w:tr>
      <w:tr w:rsidR="004409EA" w:rsidRPr="00A561C5" w14:paraId="574FB0C4"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FFDC39F" w14:textId="77777777" w:rsidR="004409EA" w:rsidRPr="007628C9" w:rsidRDefault="004409EA" w:rsidP="004409EA">
            <w:pPr>
              <w:spacing w:before="60" w:after="60"/>
            </w:pPr>
            <w:r w:rsidRPr="007628C9">
              <w:t>MEAAVI0051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5467A55" w14:textId="77777777" w:rsidR="004409EA" w:rsidRPr="007628C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628C9">
              <w:t>Maintain light aircraft AC-powered instrument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BD00B55" w14:textId="77777777" w:rsidR="004409EA" w:rsidRPr="007628C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628C9">
              <w:t>60</w:t>
            </w:r>
          </w:p>
        </w:tc>
      </w:tr>
      <w:tr w:rsidR="004409EA" w:rsidRPr="00A561C5" w14:paraId="195A4634"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73D36D5" w14:textId="77777777" w:rsidR="004409EA" w:rsidRPr="007628C9" w:rsidRDefault="004409EA" w:rsidP="004409EA">
            <w:pPr>
              <w:spacing w:before="60" w:after="60"/>
            </w:pPr>
            <w:r w:rsidRPr="007628C9">
              <w:t>MEAAVI0052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26D44DF" w14:textId="77777777" w:rsidR="004409EA" w:rsidRPr="007628C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628C9">
              <w:t>Repair and overhaul aircraft pulse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4F80164" w14:textId="77777777" w:rsidR="004409EA" w:rsidRPr="007628C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628C9">
              <w:t>60</w:t>
            </w:r>
          </w:p>
        </w:tc>
      </w:tr>
      <w:tr w:rsidR="004409EA" w:rsidRPr="00A561C5" w14:paraId="34041187"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743E972" w14:textId="77777777" w:rsidR="004409EA" w:rsidRPr="007628C9" w:rsidRDefault="004409EA" w:rsidP="004409EA">
            <w:pPr>
              <w:spacing w:before="60" w:after="60"/>
            </w:pPr>
            <w:r w:rsidRPr="007628C9">
              <w:t>MEAAVI0053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35F88DD" w14:textId="77777777" w:rsidR="004409EA" w:rsidRPr="007628C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628C9">
              <w:t>Repair and overhaul aircraft display, control and distribution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31266F1" w14:textId="77777777" w:rsidR="004409EA" w:rsidRPr="007628C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628C9">
              <w:t>60</w:t>
            </w:r>
          </w:p>
        </w:tc>
      </w:tr>
      <w:tr w:rsidR="004409EA" w:rsidRPr="00A561C5" w14:paraId="26103B1E"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B214A0D" w14:textId="77777777" w:rsidR="004409EA" w:rsidRPr="007628C9" w:rsidRDefault="004409EA" w:rsidP="004409EA">
            <w:pPr>
              <w:spacing w:before="60" w:after="60"/>
            </w:pPr>
            <w:r w:rsidRPr="007628C9">
              <w:t>MEAAVI0054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7229EAD" w14:textId="77777777" w:rsidR="004409EA" w:rsidRPr="007628C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628C9">
              <w:t>Repair and overhaul aircraft instrument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62E3767" w14:textId="77777777" w:rsidR="004409EA" w:rsidRPr="007628C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628C9">
              <w:t>60</w:t>
            </w:r>
          </w:p>
        </w:tc>
      </w:tr>
      <w:tr w:rsidR="004409EA" w:rsidRPr="00A561C5" w14:paraId="6FABF390"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7B8B96D" w14:textId="77777777" w:rsidR="004409EA" w:rsidRPr="007628C9" w:rsidRDefault="004409EA" w:rsidP="004409EA">
            <w:pPr>
              <w:spacing w:before="60" w:after="60"/>
            </w:pPr>
            <w:r w:rsidRPr="007628C9">
              <w:t>MEAAVI0055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4AE6808" w14:textId="77777777" w:rsidR="004409EA" w:rsidRPr="007628C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628C9">
              <w:t>Repair and overhaul aircraft radio frequency</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1D9E828" w14:textId="77777777" w:rsidR="004409EA" w:rsidRPr="007628C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628C9">
              <w:t>60</w:t>
            </w:r>
          </w:p>
        </w:tc>
      </w:tr>
      <w:tr w:rsidR="004409EA" w:rsidRPr="00A561C5" w14:paraId="3489DE99"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2ABBB86" w14:textId="77777777" w:rsidR="004409EA" w:rsidRPr="007628C9" w:rsidRDefault="004409EA" w:rsidP="004409EA">
            <w:pPr>
              <w:spacing w:before="60" w:after="60"/>
            </w:pPr>
            <w:r w:rsidRPr="007628C9">
              <w:t>MEAAVI0056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145BFDA" w14:textId="77777777" w:rsidR="004409EA" w:rsidRPr="007628C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628C9">
              <w:t>Repair and overhaul aircraft electrical and electro-mechanical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BDDBC33" w14:textId="77777777" w:rsidR="004409EA" w:rsidRPr="007628C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628C9">
              <w:t>60</w:t>
            </w:r>
          </w:p>
        </w:tc>
      </w:tr>
      <w:tr w:rsidR="004409EA" w:rsidRPr="00A561C5" w14:paraId="3CD60C93"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82D7285" w14:textId="77777777" w:rsidR="004409EA" w:rsidRPr="007628C9" w:rsidRDefault="004409EA" w:rsidP="004409EA">
            <w:pPr>
              <w:spacing w:before="60" w:after="60"/>
            </w:pPr>
            <w:r w:rsidRPr="007628C9">
              <w:t>MEAAVI0057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28F111C" w14:textId="77777777" w:rsidR="004409EA" w:rsidRPr="007628C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628C9">
              <w:t>Repair and overhaul aircraft oxygen system</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590533C" w14:textId="77777777" w:rsidR="004409EA" w:rsidRPr="007628C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628C9">
              <w:t>60</w:t>
            </w:r>
          </w:p>
        </w:tc>
      </w:tr>
      <w:tr w:rsidR="004409EA" w:rsidRPr="00A561C5" w14:paraId="2685919C"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AAD2CE7" w14:textId="77777777" w:rsidR="004409EA" w:rsidRPr="007628C9" w:rsidRDefault="004409EA" w:rsidP="004409EA">
            <w:pPr>
              <w:spacing w:before="60" w:after="60"/>
            </w:pPr>
            <w:r w:rsidRPr="007628C9">
              <w:t>MEAAVI0058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0A0A163" w14:textId="77777777" w:rsidR="004409EA" w:rsidRPr="007628C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628C9">
              <w:t>Repair and overhaul aircraft audio and visual systems and reproducers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D5C3C64" w14:textId="77777777" w:rsidR="004409EA" w:rsidRPr="007628C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628C9">
              <w:t>60</w:t>
            </w:r>
          </w:p>
        </w:tc>
      </w:tr>
      <w:tr w:rsidR="004409EA" w:rsidRPr="00A561C5" w14:paraId="01B31442"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D2FD9DF" w14:textId="77777777" w:rsidR="004409EA" w:rsidRPr="007628C9" w:rsidRDefault="004409EA" w:rsidP="004409EA">
            <w:pPr>
              <w:spacing w:before="60" w:after="60"/>
            </w:pPr>
            <w:r w:rsidRPr="007628C9">
              <w:t>MEAAVI0059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FC635CC" w14:textId="77777777" w:rsidR="004409EA" w:rsidRPr="007628C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628C9">
              <w:t>Fit avionic modification sheet metal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20AC1A1" w14:textId="77777777" w:rsidR="004409EA" w:rsidRPr="007628C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628C9">
              <w:t>60</w:t>
            </w:r>
          </w:p>
        </w:tc>
      </w:tr>
      <w:tr w:rsidR="004409EA" w:rsidRPr="00A561C5" w14:paraId="7A1D2071"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E1CE87D" w14:textId="77777777" w:rsidR="004409EA" w:rsidRPr="007628C9" w:rsidRDefault="004409EA" w:rsidP="004409EA">
            <w:pPr>
              <w:spacing w:before="60" w:after="60"/>
            </w:pPr>
            <w:r w:rsidRPr="007628C9">
              <w:t>MEAAVI0060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60FEC50" w14:textId="77777777" w:rsidR="004409EA" w:rsidRPr="007628C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628C9">
              <w:t>Inspect, test and troubleshoot fixed wing single-axis autopilot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BE98EEE" w14:textId="77777777" w:rsidR="004409EA" w:rsidRPr="007628C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628C9">
              <w:t>80</w:t>
            </w:r>
          </w:p>
        </w:tc>
      </w:tr>
      <w:tr w:rsidR="004409EA" w:rsidRPr="00A561C5" w14:paraId="40E378EA"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A72831D" w14:textId="77777777" w:rsidR="004409EA" w:rsidRPr="007628C9" w:rsidRDefault="004409EA" w:rsidP="004409EA">
            <w:pPr>
              <w:spacing w:before="60" w:after="60"/>
            </w:pPr>
            <w:r w:rsidRPr="007628C9">
              <w:t>MEACOM0005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61CD750" w14:textId="77777777" w:rsidR="004409EA" w:rsidRPr="007628C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628C9">
              <w:t>Certify aeronautical product maintenance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B7CE17E" w14:textId="77777777" w:rsidR="004409EA" w:rsidRPr="007628C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628C9">
              <w:t>60</w:t>
            </w:r>
          </w:p>
        </w:tc>
      </w:tr>
      <w:tr w:rsidR="004409EA" w:rsidRPr="00A561C5" w14:paraId="54372F4B"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A27030" w14:textId="77777777" w:rsidR="004409EA" w:rsidRPr="007628C9" w:rsidRDefault="004409EA" w:rsidP="004409EA">
            <w:pPr>
              <w:spacing w:before="60" w:after="60"/>
            </w:pPr>
            <w:r w:rsidRPr="007628C9">
              <w:t>MEACOM0006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FB6D0B4" w14:textId="77777777" w:rsidR="004409EA" w:rsidRPr="007628C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628C9">
              <w:t>Plan and implement aeronautical product maintenance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3717F8E" w14:textId="77777777" w:rsidR="004409EA" w:rsidRPr="007628C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628C9">
              <w:t>40</w:t>
            </w:r>
          </w:p>
        </w:tc>
      </w:tr>
      <w:tr w:rsidR="004409EA" w:rsidRPr="00A561C5" w14:paraId="4CEDC8C7"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41E3FBD" w14:textId="77777777" w:rsidR="004409EA" w:rsidRPr="007628C9" w:rsidRDefault="004409EA" w:rsidP="004409EA">
            <w:pPr>
              <w:spacing w:before="60" w:after="60"/>
            </w:pPr>
            <w:r w:rsidRPr="007628C9">
              <w:t>MEACOM0011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7801A49" w14:textId="77777777" w:rsidR="004409EA" w:rsidRPr="007628C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628C9">
              <w:t>Manage an aviation maintenance quality system</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7D608D" w14:textId="77777777" w:rsidR="004409EA" w:rsidRPr="007628C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628C9">
              <w:t>60</w:t>
            </w:r>
          </w:p>
        </w:tc>
      </w:tr>
      <w:tr w:rsidR="004409EA" w:rsidRPr="00A561C5" w14:paraId="3A5A50BA"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93C660A" w14:textId="77777777" w:rsidR="004409EA" w:rsidRPr="007628C9" w:rsidRDefault="004409EA" w:rsidP="004409EA">
            <w:pPr>
              <w:spacing w:before="60" w:after="60"/>
            </w:pPr>
            <w:r w:rsidRPr="007628C9">
              <w:t>MEACOM0012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D236F1C" w14:textId="77777777" w:rsidR="004409EA" w:rsidRPr="007628C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628C9">
              <w:t>Manage aviation maintenance work environment policy and practices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36A9170" w14:textId="77777777" w:rsidR="004409EA" w:rsidRPr="007628C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628C9">
              <w:t>40</w:t>
            </w:r>
          </w:p>
        </w:tc>
      </w:tr>
      <w:tr w:rsidR="004409EA" w:rsidRPr="00A561C5" w14:paraId="607C02D1"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5D7BDA6" w14:textId="77777777" w:rsidR="004409EA" w:rsidRPr="007628C9" w:rsidRDefault="004409EA" w:rsidP="004409EA">
            <w:pPr>
              <w:spacing w:before="60" w:after="60"/>
            </w:pPr>
            <w:r w:rsidRPr="007628C9">
              <w:t>MEACOM0013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093471F" w14:textId="77777777" w:rsidR="004409EA" w:rsidRPr="007628C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628C9">
              <w:t>Develop aviation maintenance personnel</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D1C447C" w14:textId="77777777" w:rsidR="004409EA" w:rsidRPr="007628C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628C9">
              <w:t>40</w:t>
            </w:r>
          </w:p>
        </w:tc>
      </w:tr>
      <w:tr w:rsidR="004409EA" w:rsidRPr="00A561C5" w14:paraId="58AE0D17"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084E77E" w14:textId="77777777" w:rsidR="004409EA" w:rsidRPr="007628C9" w:rsidRDefault="004409EA" w:rsidP="004409EA">
            <w:pPr>
              <w:spacing w:before="60" w:after="60"/>
            </w:pPr>
            <w:r w:rsidRPr="007628C9">
              <w:t>MEACOM0014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5B17EE6" w14:textId="77777777" w:rsidR="004409EA" w:rsidRPr="007628C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628C9">
              <w:t>Manage aircraft maintenance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55E2B41" w14:textId="77777777" w:rsidR="004409EA" w:rsidRPr="007628C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628C9">
              <w:t>100</w:t>
            </w:r>
          </w:p>
        </w:tc>
      </w:tr>
      <w:tr w:rsidR="004409EA" w:rsidRPr="00A561C5" w14:paraId="3C270BB7"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8391934" w14:textId="77777777" w:rsidR="004409EA" w:rsidRPr="007628C9" w:rsidRDefault="004409EA" w:rsidP="004409EA">
            <w:pPr>
              <w:spacing w:before="60" w:after="60"/>
            </w:pPr>
            <w:r w:rsidRPr="007628C9">
              <w:lastRenderedPageBreak/>
              <w:t>MEACOM0015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1889E4F" w14:textId="77777777" w:rsidR="004409EA" w:rsidRPr="007628C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7628C9">
              <w:t>Provide technical advice in the maintenance and management of aircraft and aeronautical product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2DFBF0" w14:textId="77777777" w:rsidR="004409E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7628C9">
              <w:t>80</w:t>
            </w:r>
          </w:p>
        </w:tc>
      </w:tr>
      <w:tr w:rsidR="004409EA" w:rsidRPr="00A561C5" w14:paraId="239162FA"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0F94A0A" w14:textId="77777777" w:rsidR="004409EA" w:rsidRPr="000D2B40" w:rsidRDefault="004409EA" w:rsidP="004409EA">
            <w:pPr>
              <w:spacing w:before="60" w:after="60"/>
            </w:pPr>
            <w:r w:rsidRPr="000D2B40">
              <w:t>MEACOM0016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69A4450" w14:textId="77777777" w:rsidR="004409EA" w:rsidRPr="000D2B40"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0D2B40">
              <w:t>Provide engineering advice for modifying, maintaining and managing aircraft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73B935E" w14:textId="77777777" w:rsidR="004409EA" w:rsidRPr="000D2B40"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D2B40">
              <w:t>80</w:t>
            </w:r>
          </w:p>
        </w:tc>
      </w:tr>
      <w:tr w:rsidR="004409EA" w:rsidRPr="00A561C5" w14:paraId="5EA2B949"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B8EE4E4" w14:textId="77777777" w:rsidR="004409EA" w:rsidRPr="000D2B40" w:rsidRDefault="004409EA" w:rsidP="004409EA">
            <w:pPr>
              <w:spacing w:before="60" w:after="60"/>
            </w:pPr>
            <w:r w:rsidRPr="000D2B40">
              <w:t>MEACOM0017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3EFD106" w14:textId="77777777" w:rsidR="004409EA" w:rsidRPr="000D2B40"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0D2B40">
              <w:t>Investigate technical aspects of aviation occurrences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232B6FC" w14:textId="77777777" w:rsidR="004409EA" w:rsidRPr="000D2B40"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D2B40">
              <w:t>80</w:t>
            </w:r>
          </w:p>
        </w:tc>
      </w:tr>
      <w:tr w:rsidR="004409EA" w:rsidRPr="00A561C5" w14:paraId="08DC9132"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3AB1A43" w14:textId="77777777" w:rsidR="004409EA" w:rsidRPr="000D2B40" w:rsidRDefault="004409EA" w:rsidP="004409EA">
            <w:pPr>
              <w:spacing w:before="60" w:after="60"/>
            </w:pPr>
            <w:r w:rsidRPr="000D2B40">
              <w:t>MEACOM0018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61B2FAA" w14:textId="77777777" w:rsidR="004409EA" w:rsidRPr="000D2B40"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0D2B40">
              <w:t>Manage deployed and detached aviation maintenance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C0076DC" w14:textId="77777777" w:rsidR="004409EA" w:rsidRPr="000D2B40"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D2B40">
              <w:t>120</w:t>
            </w:r>
          </w:p>
        </w:tc>
      </w:tr>
      <w:tr w:rsidR="004409EA" w:rsidRPr="00A561C5" w14:paraId="38C00359"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0BAD248" w14:textId="77777777" w:rsidR="004409EA" w:rsidRPr="000D2B40" w:rsidRDefault="004409EA" w:rsidP="004409EA">
            <w:pPr>
              <w:spacing w:before="60" w:after="60"/>
            </w:pPr>
            <w:r w:rsidRPr="000D2B40">
              <w:t>MEACOM0019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A21C096" w14:textId="77777777" w:rsidR="004409EA" w:rsidRPr="000D2B40"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0D2B40">
              <w:t>Manage the custody, transfer and disposal of aircraft, aeronautical product and support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BE62FAE" w14:textId="77777777" w:rsidR="004409EA" w:rsidRPr="000D2B40"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D2B40">
              <w:t>40</w:t>
            </w:r>
          </w:p>
        </w:tc>
      </w:tr>
      <w:tr w:rsidR="004409EA" w:rsidRPr="00A561C5" w14:paraId="18DE988D"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94D3EB4" w14:textId="77777777" w:rsidR="004409EA" w:rsidRPr="000D2B40" w:rsidRDefault="004409EA" w:rsidP="004409EA">
            <w:pPr>
              <w:spacing w:before="60" w:after="60"/>
            </w:pPr>
            <w:r w:rsidRPr="000D2B40">
              <w:t>MEACOM0020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36B6345" w14:textId="77777777" w:rsidR="004409EA" w:rsidRPr="000D2B40"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0D2B40">
              <w:t>Manage budgetary resources in the aviation maintenance environment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9CC2CC7" w14:textId="77777777" w:rsidR="004409EA" w:rsidRPr="000D2B40"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D2B40">
              <w:t>60</w:t>
            </w:r>
          </w:p>
        </w:tc>
      </w:tr>
      <w:tr w:rsidR="004409EA" w:rsidRPr="00A561C5" w14:paraId="665243B4"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E8F0CED" w14:textId="77777777" w:rsidR="004409EA" w:rsidRPr="000D2B40" w:rsidRDefault="004409EA" w:rsidP="004409EA">
            <w:pPr>
              <w:spacing w:before="60" w:after="60"/>
            </w:pPr>
            <w:r w:rsidRPr="000D2B40">
              <w:t>MEACOM0021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0EFA050" w14:textId="77777777" w:rsidR="004409EA" w:rsidRPr="000D2B40"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0D2B40">
              <w:t>Establish, maintain and evaluate the organisations work health and safety system</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3E5EA17" w14:textId="77777777" w:rsidR="004409EA" w:rsidRPr="000D2B40"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D2B40">
              <w:t>40</w:t>
            </w:r>
          </w:p>
        </w:tc>
      </w:tr>
      <w:tr w:rsidR="004409EA" w:rsidRPr="00A561C5" w14:paraId="36495BCE"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CFC37F0" w14:textId="77777777" w:rsidR="004409EA" w:rsidRPr="000D2B40" w:rsidRDefault="004409EA" w:rsidP="004409EA">
            <w:pPr>
              <w:spacing w:before="60" w:after="60"/>
            </w:pPr>
            <w:r w:rsidRPr="000D2B40">
              <w:t>MEACOM0022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2FAF370" w14:textId="77777777" w:rsidR="004409EA" w:rsidRPr="000D2B40"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0D2B40">
              <w:t>Use computers in aviation maintenance-related integrated logistic support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059F644" w14:textId="77777777" w:rsidR="004409EA" w:rsidRPr="000D2B40"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D2B40">
              <w:t>40</w:t>
            </w:r>
          </w:p>
        </w:tc>
      </w:tr>
      <w:tr w:rsidR="004409EA" w:rsidRPr="00A561C5" w14:paraId="73639072"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753C427" w14:textId="77777777" w:rsidR="004409EA" w:rsidRPr="000D2B40" w:rsidRDefault="004409EA" w:rsidP="004409EA">
            <w:pPr>
              <w:spacing w:before="60" w:after="60"/>
            </w:pPr>
            <w:r w:rsidRPr="000D2B40">
              <w:t>MEACOM0023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398EF9A" w14:textId="77777777" w:rsidR="004409EA" w:rsidRPr="000D2B40"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0D2B40">
              <w:t>Perform aviation maintenance-related integrated logistic support management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D2C9BD8" w14:textId="77777777" w:rsidR="004409EA" w:rsidRPr="000D2B40"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D2B40">
              <w:t>120</w:t>
            </w:r>
          </w:p>
        </w:tc>
      </w:tr>
      <w:tr w:rsidR="004409EA" w:rsidRPr="00A561C5" w14:paraId="020D325E"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DA96398" w14:textId="77777777" w:rsidR="004409EA" w:rsidRPr="000D2B40" w:rsidRDefault="004409EA" w:rsidP="004409EA">
            <w:pPr>
              <w:spacing w:before="60" w:after="60"/>
            </w:pPr>
            <w:r w:rsidRPr="000D2B40">
              <w:t>MEACOM0024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65E938F" w14:textId="77777777" w:rsidR="004409EA" w:rsidRPr="000D2B40"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0D2B40">
              <w:t>Supervise aviation maintenance teams and perform maintenance quality inspections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54FD0E2" w14:textId="77777777" w:rsidR="004409EA" w:rsidRPr="000D2B40"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D2B40">
              <w:t>40</w:t>
            </w:r>
          </w:p>
        </w:tc>
      </w:tr>
      <w:tr w:rsidR="004409EA" w:rsidRPr="00A561C5" w14:paraId="423E2F7A"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F51DF78" w14:textId="77777777" w:rsidR="004409EA" w:rsidRPr="000D2B40" w:rsidRDefault="004409EA" w:rsidP="004409EA">
            <w:pPr>
              <w:spacing w:before="60" w:after="60"/>
            </w:pPr>
            <w:r w:rsidRPr="000D2B40">
              <w:t>MEACOM0025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2F6D597" w14:textId="77777777" w:rsidR="004409EA" w:rsidRPr="000D2B40"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0D2B40">
              <w:t>Manage risk in aviation maintenance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26CC7EA" w14:textId="77777777" w:rsidR="004409EA" w:rsidRPr="000D2B40"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D2B40">
              <w:t>60</w:t>
            </w:r>
          </w:p>
        </w:tc>
      </w:tr>
      <w:tr w:rsidR="004409EA" w:rsidRPr="00A561C5" w14:paraId="0901117F"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6B0427F" w14:textId="77777777" w:rsidR="004409EA" w:rsidRPr="000D2B40" w:rsidRDefault="004409EA" w:rsidP="004409EA">
            <w:pPr>
              <w:spacing w:before="60" w:after="60"/>
            </w:pPr>
            <w:r w:rsidRPr="000D2B40">
              <w:t>MEACOM0027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2F3E08D" w14:textId="77777777" w:rsidR="004409EA" w:rsidRPr="000D2B40"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0D2B40">
              <w:t>Develop and manage maintenance error management programs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0FA2F9B" w14:textId="77777777" w:rsidR="004409EA" w:rsidRPr="000D2B40"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D2B40">
              <w:t>60</w:t>
            </w:r>
          </w:p>
        </w:tc>
      </w:tr>
      <w:tr w:rsidR="004409EA" w:rsidRPr="00A561C5" w14:paraId="7D326D14"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908F3DB" w14:textId="77777777" w:rsidR="004409EA" w:rsidRPr="000D2B40" w:rsidRDefault="004409EA" w:rsidP="004409EA">
            <w:pPr>
              <w:spacing w:before="60" w:after="60"/>
            </w:pPr>
            <w:r w:rsidRPr="000D2B40">
              <w:t>MEACOM0028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77FCD4F" w14:textId="77777777" w:rsidR="004409EA" w:rsidRPr="000D2B40"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0D2B40">
              <w:t>Coordinate change programs in the aviation maintenance environment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CF424BE" w14:textId="77777777" w:rsidR="004409EA" w:rsidRPr="000D2B40"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D2B40">
              <w:t>40</w:t>
            </w:r>
          </w:p>
        </w:tc>
      </w:tr>
      <w:tr w:rsidR="004409EA" w:rsidRPr="00A561C5" w14:paraId="346971A4"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28F933A" w14:textId="77777777" w:rsidR="004409EA" w:rsidRPr="000D2B40" w:rsidRDefault="004409EA" w:rsidP="004409EA">
            <w:pPr>
              <w:spacing w:before="60" w:after="60"/>
            </w:pPr>
            <w:r w:rsidRPr="000D2B40">
              <w:t>MEACOM0029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90FCE65" w14:textId="77777777" w:rsidR="004409EA" w:rsidRPr="000D2B40"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0D2B40">
              <w:t>Convert skills and knowledge from allied trades for employment in aviation maintenance workshops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E6DC69E" w14:textId="77777777" w:rsidR="004409EA" w:rsidRPr="000D2B40"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D2B40">
              <w:t>60</w:t>
            </w:r>
          </w:p>
        </w:tc>
      </w:tr>
      <w:tr w:rsidR="004409EA" w:rsidRPr="00A561C5" w14:paraId="18902ECA"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C397D0A" w14:textId="77777777" w:rsidR="004409EA" w:rsidRPr="000D2B40" w:rsidRDefault="004409EA" w:rsidP="004409EA">
            <w:pPr>
              <w:spacing w:before="60" w:after="60"/>
            </w:pPr>
            <w:r w:rsidRPr="000D2B40">
              <w:t>MEACOM0030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47EC804" w14:textId="77777777" w:rsidR="004409EA" w:rsidRPr="000D2B40"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0D2B40">
              <w:t>Prepare and manage aviation maintenance organisation budgets and financial plans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ECC2410" w14:textId="77777777" w:rsidR="004409EA" w:rsidRPr="000D2B40"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D2B40">
              <w:t>70</w:t>
            </w:r>
          </w:p>
        </w:tc>
      </w:tr>
      <w:tr w:rsidR="004409EA" w:rsidRPr="00A561C5" w14:paraId="7315C15C"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E5FBEF7" w14:textId="77777777" w:rsidR="004409EA" w:rsidRPr="000D2B40" w:rsidRDefault="004409EA" w:rsidP="004409EA">
            <w:pPr>
              <w:spacing w:before="60" w:after="60"/>
            </w:pPr>
            <w:r w:rsidRPr="000D2B40">
              <w:t>MEACOM0032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A2E03C9" w14:textId="77777777" w:rsidR="004409EA" w:rsidRPr="000D2B40"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0D2B40">
              <w:t>Communicate aviation technical and maintenance management knowledge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254322E" w14:textId="77777777" w:rsidR="004409EA" w:rsidRPr="000D2B40"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D2B40">
              <w:t>40</w:t>
            </w:r>
          </w:p>
        </w:tc>
      </w:tr>
      <w:tr w:rsidR="004409EA" w:rsidRPr="00A561C5" w14:paraId="29C0E343"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4A7DE89" w14:textId="77777777" w:rsidR="004409EA" w:rsidRPr="000D2B40" w:rsidRDefault="004409EA" w:rsidP="004409EA">
            <w:pPr>
              <w:spacing w:before="60" w:after="60"/>
            </w:pPr>
            <w:r w:rsidRPr="000D2B40">
              <w:t>MEACOM0038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710FEC4" w14:textId="77777777" w:rsidR="004409EA" w:rsidRPr="000D2B40"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0D2B40">
              <w:t>Manage aircraft and aeronautical product configuration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20A8C9B" w14:textId="77777777" w:rsidR="004409EA" w:rsidRPr="000D2B40"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D2B40">
              <w:t>60</w:t>
            </w:r>
          </w:p>
        </w:tc>
      </w:tr>
      <w:tr w:rsidR="004409EA" w:rsidRPr="00A561C5" w14:paraId="0B26F442"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7DB49B8" w14:textId="77777777" w:rsidR="004409EA" w:rsidRPr="000D2B40" w:rsidRDefault="004409EA" w:rsidP="004409EA">
            <w:pPr>
              <w:spacing w:before="60" w:after="60"/>
            </w:pPr>
            <w:r w:rsidRPr="000D2B40">
              <w:t>MEACOM0040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2A80384" w14:textId="77777777" w:rsidR="004409EA" w:rsidRPr="000D2B40"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0D2B40">
              <w:t>Assess aviation maintenance spares and manage repairable items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29BB977" w14:textId="77777777" w:rsidR="004409EA" w:rsidRPr="000D2B40"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D2B40">
              <w:t>80</w:t>
            </w:r>
          </w:p>
        </w:tc>
      </w:tr>
      <w:tr w:rsidR="004409EA" w:rsidRPr="00A561C5" w14:paraId="33D056F8"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0753C46" w14:textId="77777777" w:rsidR="004409EA" w:rsidRPr="000D2B40" w:rsidRDefault="004409EA" w:rsidP="004409EA">
            <w:pPr>
              <w:spacing w:before="60" w:after="60"/>
            </w:pPr>
            <w:r w:rsidRPr="000D2B40">
              <w:t>MEACOM0041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C964163" w14:textId="77777777" w:rsidR="004409EA" w:rsidRPr="000D2B40"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0D2B40">
              <w:t>Write aviation technical publications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B576BD4" w14:textId="77777777" w:rsidR="004409EA" w:rsidRPr="000D2B40"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D2B40">
              <w:t>40</w:t>
            </w:r>
          </w:p>
        </w:tc>
      </w:tr>
      <w:tr w:rsidR="004409EA" w:rsidRPr="00A561C5" w14:paraId="10F98AFC"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AA52F59" w14:textId="77777777" w:rsidR="004409EA" w:rsidRPr="000D2B40" w:rsidRDefault="004409EA" w:rsidP="004409EA">
            <w:pPr>
              <w:spacing w:before="60" w:after="60"/>
            </w:pPr>
            <w:r w:rsidRPr="000D2B40">
              <w:lastRenderedPageBreak/>
              <w:t>MEACOM0043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E165F92" w14:textId="77777777" w:rsidR="004409EA" w:rsidRPr="000D2B40"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0D2B40">
              <w:t>Perform airworthiness management and maintenance program tasks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B5D2FA5" w14:textId="77777777" w:rsidR="004409EA" w:rsidRPr="000D2B40"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D2B40">
              <w:t>60</w:t>
            </w:r>
          </w:p>
        </w:tc>
      </w:tr>
      <w:tr w:rsidR="004409EA" w:rsidRPr="00A561C5" w14:paraId="5027D215"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055A84F" w14:textId="77777777" w:rsidR="004409EA" w:rsidRPr="000D2B40" w:rsidRDefault="004409EA" w:rsidP="004409EA">
            <w:pPr>
              <w:spacing w:before="60" w:after="60"/>
            </w:pPr>
            <w:r w:rsidRPr="000D2B40">
              <w:t>MEAENG0001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126B279" w14:textId="77777777" w:rsidR="004409EA" w:rsidRPr="000D2B40"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0D2B40">
              <w:t>Apply basic scientific principles and techniques in aeronautical engineering situations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4998248" w14:textId="77777777" w:rsidR="004409E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0D2B40">
              <w:t>120</w:t>
            </w:r>
          </w:p>
        </w:tc>
      </w:tr>
      <w:tr w:rsidR="004409EA" w:rsidRPr="00A561C5" w14:paraId="1D48503D"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2B35156" w14:textId="77777777" w:rsidR="004409EA" w:rsidRPr="008A7F05" w:rsidRDefault="004409EA" w:rsidP="004409EA">
            <w:pPr>
              <w:spacing w:before="60" w:after="60"/>
            </w:pPr>
            <w:r w:rsidRPr="008A7F05">
              <w:t>MEAENG0002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44424AF" w14:textId="77777777" w:rsidR="004409EA" w:rsidRPr="008A7F05"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A7F05">
              <w:t>Apply basic scientific principles and techniques in avionic engineering situations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540429C" w14:textId="77777777" w:rsidR="004409EA" w:rsidRPr="008A7F05"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A7F05">
              <w:t>60</w:t>
            </w:r>
          </w:p>
        </w:tc>
      </w:tr>
      <w:tr w:rsidR="004409EA" w:rsidRPr="00A561C5" w14:paraId="43C2090C"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A3AE768" w14:textId="77777777" w:rsidR="004409EA" w:rsidRPr="008A7F05" w:rsidRDefault="004409EA" w:rsidP="004409EA">
            <w:pPr>
              <w:spacing w:before="60" w:after="60"/>
            </w:pPr>
            <w:r w:rsidRPr="008A7F05">
              <w:t>MEAENG0003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0CC8A46" w14:textId="77777777" w:rsidR="004409EA" w:rsidRPr="008A7F05"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A7F05">
              <w:t>Select and test aviation engineering materials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1E18543" w14:textId="77777777" w:rsidR="004409EA" w:rsidRPr="008A7F05"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A7F05">
              <w:t>80</w:t>
            </w:r>
          </w:p>
        </w:tc>
      </w:tr>
      <w:tr w:rsidR="004409EA" w:rsidRPr="00A561C5" w14:paraId="2068B35A"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5E1E390" w14:textId="77777777" w:rsidR="004409EA" w:rsidRPr="008A7F05" w:rsidRDefault="004409EA" w:rsidP="004409EA">
            <w:pPr>
              <w:spacing w:before="60" w:after="60"/>
            </w:pPr>
            <w:r w:rsidRPr="008A7F05">
              <w:t>MEAENG0004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5E3B965" w14:textId="77777777" w:rsidR="004409EA" w:rsidRPr="008A7F05"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A7F05">
              <w:t>Apply systems engineering procedures to airworthiness engineering design project management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C4C265E" w14:textId="77777777" w:rsidR="004409EA" w:rsidRPr="008A7F05"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A7F05">
              <w:t>80</w:t>
            </w:r>
          </w:p>
        </w:tc>
      </w:tr>
      <w:tr w:rsidR="004409EA" w:rsidRPr="00A561C5" w14:paraId="03339EBA"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BB536F2" w14:textId="77777777" w:rsidR="004409EA" w:rsidRPr="008A7F05" w:rsidRDefault="004409EA" w:rsidP="004409EA">
            <w:pPr>
              <w:spacing w:before="60" w:after="60"/>
            </w:pPr>
            <w:r w:rsidRPr="008A7F05">
              <w:t>MEAENG0005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209C50C" w14:textId="77777777" w:rsidR="004409EA" w:rsidRPr="008A7F05"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A7F05">
              <w:t>Perform aircraft weight control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BD91CD2" w14:textId="77777777" w:rsidR="004409EA" w:rsidRPr="008A7F05"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A7F05">
              <w:t>80</w:t>
            </w:r>
          </w:p>
        </w:tc>
      </w:tr>
      <w:tr w:rsidR="004409EA" w:rsidRPr="00A561C5" w14:paraId="2F197CCD"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E5CF18D" w14:textId="77777777" w:rsidR="004409EA" w:rsidRPr="008A7F05" w:rsidRDefault="004409EA" w:rsidP="004409EA">
            <w:pPr>
              <w:spacing w:before="60" w:after="60"/>
            </w:pPr>
            <w:r w:rsidRPr="008A7F05">
              <w:t>MEALSU0001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EAB9FF6" w14:textId="77777777" w:rsidR="004409EA" w:rsidRPr="008A7F05"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A7F05">
              <w:t>Maintain and fit anti-G suits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924AD4F" w14:textId="77777777" w:rsidR="004409EA" w:rsidRPr="008A7F05"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A7F05">
              <w:t>40</w:t>
            </w:r>
          </w:p>
        </w:tc>
      </w:tr>
      <w:tr w:rsidR="004409EA" w:rsidRPr="00A561C5" w14:paraId="59F7F981"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FD59AC9" w14:textId="77777777" w:rsidR="004409EA" w:rsidRPr="008A7F05" w:rsidRDefault="004409EA" w:rsidP="004409EA">
            <w:pPr>
              <w:spacing w:before="60" w:after="60"/>
            </w:pPr>
            <w:r w:rsidRPr="008A7F05">
              <w:t>MEALSU0002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0A01AD0" w14:textId="77777777" w:rsidR="004409EA" w:rsidRPr="008A7F05"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A7F05">
              <w:t>Maintain and fit helmets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93178E6" w14:textId="77777777" w:rsidR="004409EA" w:rsidRPr="008A7F05"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A7F05">
              <w:t>40</w:t>
            </w:r>
          </w:p>
        </w:tc>
      </w:tr>
      <w:tr w:rsidR="004409EA" w:rsidRPr="00A561C5" w14:paraId="3AD65D7D"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92B9D90" w14:textId="77777777" w:rsidR="004409EA" w:rsidRPr="008A7F05" w:rsidRDefault="004409EA" w:rsidP="004409EA">
            <w:pPr>
              <w:spacing w:before="60" w:after="60"/>
            </w:pPr>
            <w:r w:rsidRPr="008A7F05">
              <w:t>MEALSU0003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9484CAB" w14:textId="77777777" w:rsidR="004409EA" w:rsidRPr="008A7F05"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A7F05">
              <w:t>Maintain and fit immersion suits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5B20E2B" w14:textId="77777777" w:rsidR="004409EA" w:rsidRPr="008A7F05"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A7F05">
              <w:t>40</w:t>
            </w:r>
          </w:p>
        </w:tc>
      </w:tr>
      <w:tr w:rsidR="004409EA" w:rsidRPr="00A561C5" w14:paraId="0503C38E"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CCD6465" w14:textId="77777777" w:rsidR="004409EA" w:rsidRPr="008A7F05" w:rsidRDefault="004409EA" w:rsidP="004409EA">
            <w:pPr>
              <w:spacing w:before="60" w:after="60"/>
            </w:pPr>
            <w:r w:rsidRPr="008A7F05">
              <w:t>MEALSU0004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E914450" w14:textId="77777777" w:rsidR="004409EA" w:rsidRPr="008A7F05"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A7F05">
              <w:t>Maintain and fit oxygen masks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5F6B829" w14:textId="77777777" w:rsidR="004409EA" w:rsidRPr="008A7F05"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A7F05">
              <w:t>40</w:t>
            </w:r>
          </w:p>
        </w:tc>
      </w:tr>
      <w:tr w:rsidR="004409EA" w:rsidRPr="00A561C5" w14:paraId="7887C396"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C71DD13" w14:textId="77777777" w:rsidR="004409EA" w:rsidRPr="008A7F05" w:rsidRDefault="004409EA" w:rsidP="004409EA">
            <w:pPr>
              <w:spacing w:before="60" w:after="60"/>
            </w:pPr>
            <w:r w:rsidRPr="008A7F05">
              <w:t>MEALSU0005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73B0E79" w14:textId="77777777" w:rsidR="004409EA" w:rsidRPr="008A7F05"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A7F05">
              <w:t>Maintain and pack parachutes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FA71970" w14:textId="77777777" w:rsidR="004409EA" w:rsidRPr="008A7F05"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A7F05">
              <w:t>60</w:t>
            </w:r>
          </w:p>
        </w:tc>
      </w:tr>
      <w:tr w:rsidR="004409EA" w:rsidRPr="00A561C5" w14:paraId="17C65137"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B6752E6" w14:textId="77777777" w:rsidR="004409EA" w:rsidRPr="008A7F05" w:rsidRDefault="004409EA" w:rsidP="004409EA">
            <w:pPr>
              <w:spacing w:before="60" w:after="60"/>
            </w:pPr>
            <w:r w:rsidRPr="008A7F05">
              <w:t>MEALSU0006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5E3E958" w14:textId="77777777" w:rsidR="004409EA" w:rsidRPr="008A7F05"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A7F05">
              <w:t>Maintain, pack and fit survival inflatable buoyancy vests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37B99C0" w14:textId="77777777" w:rsidR="004409EA" w:rsidRPr="008A7F05"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A7F05">
              <w:t>40</w:t>
            </w:r>
          </w:p>
        </w:tc>
      </w:tr>
      <w:tr w:rsidR="004409EA" w:rsidRPr="00A561C5" w14:paraId="32AF5DEF"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E266520" w14:textId="77777777" w:rsidR="004409EA" w:rsidRPr="008A7F05" w:rsidRDefault="004409EA" w:rsidP="004409EA">
            <w:pPr>
              <w:spacing w:before="60" w:after="60"/>
            </w:pPr>
            <w:r w:rsidRPr="008A7F05">
              <w:t>MEALSU0007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20254AB" w14:textId="77777777" w:rsidR="004409EA" w:rsidRPr="008A7F05"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A7F05">
              <w:t>Maintain, install and remove restraint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E76E801" w14:textId="77777777" w:rsidR="004409EA" w:rsidRPr="008A7F05"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A7F05">
              <w:t>40</w:t>
            </w:r>
          </w:p>
        </w:tc>
      </w:tr>
      <w:tr w:rsidR="004409EA" w:rsidRPr="00A561C5" w14:paraId="0D7B765E"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CB35F23" w14:textId="77777777" w:rsidR="004409EA" w:rsidRPr="008A7F05" w:rsidRDefault="004409EA" w:rsidP="004409EA">
            <w:pPr>
              <w:spacing w:before="60" w:after="60"/>
            </w:pPr>
            <w:r w:rsidRPr="008A7F05">
              <w:t>MEALSU0008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85575DD" w14:textId="77777777" w:rsidR="004409EA" w:rsidRPr="008A7F05"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A7F05">
              <w:t>Manufacture, repair and alter aircraft-related fabric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97894F" w14:textId="77777777" w:rsidR="004409EA" w:rsidRPr="008A7F05"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A7F05">
              <w:t>40</w:t>
            </w:r>
          </w:p>
        </w:tc>
      </w:tr>
      <w:tr w:rsidR="004409EA" w:rsidRPr="00A561C5" w14:paraId="7D930B6B"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4789F62" w14:textId="77777777" w:rsidR="004409EA" w:rsidRPr="008A7F05" w:rsidRDefault="004409EA" w:rsidP="004409EA">
            <w:pPr>
              <w:spacing w:before="60" w:after="60"/>
            </w:pPr>
            <w:r w:rsidRPr="008A7F05">
              <w:t>MEALSU0009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2874506" w14:textId="77777777" w:rsidR="004409EA" w:rsidRPr="008A7F05"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A7F05">
              <w:t>Maintain seat and pod electrical and electronic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A6FC988" w14:textId="77777777" w:rsidR="004409EA" w:rsidRPr="008A7F05"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A7F05">
              <w:t>40</w:t>
            </w:r>
          </w:p>
        </w:tc>
      </w:tr>
      <w:tr w:rsidR="004409EA" w:rsidRPr="00A561C5" w14:paraId="211A69E2"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D29FDBD" w14:textId="77777777" w:rsidR="004409EA" w:rsidRPr="008A7F05" w:rsidRDefault="004409EA" w:rsidP="004409EA">
            <w:pPr>
              <w:spacing w:before="60" w:after="60"/>
            </w:pPr>
            <w:r w:rsidRPr="008A7F05">
              <w:t>MEALSU0010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EF7E480" w14:textId="77777777" w:rsidR="004409EA" w:rsidRPr="008A7F05"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A7F05">
              <w:t>Operate and maintain sewing machines and overlockers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705B5C1" w14:textId="77777777" w:rsidR="004409EA" w:rsidRPr="008A7F05"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A7F05">
              <w:t>40</w:t>
            </w:r>
          </w:p>
        </w:tc>
      </w:tr>
      <w:tr w:rsidR="004409EA" w:rsidRPr="00A561C5" w14:paraId="00023CBC"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D5CC27F" w14:textId="77777777" w:rsidR="004409EA" w:rsidRPr="008A7F05" w:rsidRDefault="004409EA" w:rsidP="004409EA">
            <w:pPr>
              <w:spacing w:before="60" w:after="60"/>
            </w:pPr>
            <w:r w:rsidRPr="008A7F05">
              <w:t>MEALSU0011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A9E28E0" w14:textId="77777777" w:rsidR="004409EA" w:rsidRPr="008A7F05"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A7F05">
              <w:t>Maintain general aviation recovery devices with ballistic parachute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092EFB1" w14:textId="77777777" w:rsidR="004409EA" w:rsidRPr="008A7F05"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A7F05">
              <w:t>60</w:t>
            </w:r>
          </w:p>
        </w:tc>
      </w:tr>
      <w:tr w:rsidR="004409EA" w:rsidRPr="00A561C5" w14:paraId="2DB30279"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0E0AD32" w14:textId="77777777" w:rsidR="004409EA" w:rsidRPr="008A7F05" w:rsidRDefault="004409EA" w:rsidP="004409EA">
            <w:pPr>
              <w:spacing w:before="60" w:after="60"/>
            </w:pPr>
            <w:r w:rsidRPr="008A7F05">
              <w:t>MEALSU0012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6613A25" w14:textId="77777777" w:rsidR="004409EA" w:rsidRPr="008A7F05"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A7F05">
              <w:t>Maintain and pack survival inflatable life rafts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B00831F" w14:textId="77777777" w:rsidR="004409EA" w:rsidRPr="008A7F05"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A7F05">
              <w:t>40</w:t>
            </w:r>
          </w:p>
        </w:tc>
      </w:tr>
      <w:tr w:rsidR="004409EA" w:rsidRPr="00A561C5" w14:paraId="7511653F"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7729700" w14:textId="77777777" w:rsidR="004409EA" w:rsidRPr="008A7F05" w:rsidRDefault="004409EA" w:rsidP="004409EA">
            <w:pPr>
              <w:spacing w:before="60" w:after="60"/>
            </w:pPr>
            <w:r w:rsidRPr="008A7F05">
              <w:t>MEALSU0013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217B9F0" w14:textId="77777777" w:rsidR="004409EA" w:rsidRPr="008A7F05"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A7F05">
              <w:t>Maintain and pack escape slides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344E4FC" w14:textId="77777777" w:rsidR="004409EA" w:rsidRPr="008A7F05"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A7F05">
              <w:t>40</w:t>
            </w:r>
          </w:p>
        </w:tc>
      </w:tr>
      <w:tr w:rsidR="004409EA" w:rsidRPr="00A561C5" w14:paraId="2C486BBF"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7660997" w14:textId="77777777" w:rsidR="004409EA" w:rsidRPr="008A7F05" w:rsidRDefault="004409EA" w:rsidP="004409EA">
            <w:pPr>
              <w:spacing w:before="60" w:after="60"/>
            </w:pPr>
            <w:r w:rsidRPr="008A7F05">
              <w:t>MEAMEC0013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08AA851" w14:textId="77777777" w:rsidR="004409EA" w:rsidRPr="008A7F05"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A7F05">
              <w:t>Inspect, test and troubleshoot gas turbine engine systems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26809B0" w14:textId="77777777" w:rsidR="004409EA" w:rsidRPr="008A7F05"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A7F05">
              <w:t>200</w:t>
            </w:r>
          </w:p>
        </w:tc>
      </w:tr>
      <w:tr w:rsidR="004409EA" w:rsidRPr="00A561C5" w14:paraId="4353104F"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5A4AD0" w14:textId="77777777" w:rsidR="004409EA" w:rsidRPr="008A7F05" w:rsidRDefault="004409EA" w:rsidP="004409EA">
            <w:pPr>
              <w:spacing w:before="60" w:after="60"/>
            </w:pPr>
            <w:r w:rsidRPr="008A7F05">
              <w:t>MEAMEC0024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FF4F1E5" w14:textId="77777777" w:rsidR="004409EA" w:rsidRPr="008A7F05"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A7F05">
              <w:t>Fabricate and repair aircraft mechanical components or component parts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2F09A0F" w14:textId="77777777" w:rsidR="004409EA" w:rsidRPr="008A7F05"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A7F05">
              <w:t>140</w:t>
            </w:r>
          </w:p>
        </w:tc>
      </w:tr>
      <w:tr w:rsidR="004409EA" w:rsidRPr="00A561C5" w14:paraId="3B03A9D6"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4A57EE3" w14:textId="77777777" w:rsidR="004409EA" w:rsidRPr="008A7F05" w:rsidRDefault="004409EA" w:rsidP="004409EA">
            <w:pPr>
              <w:spacing w:before="60" w:after="60"/>
            </w:pPr>
            <w:r w:rsidRPr="008A7F05">
              <w:lastRenderedPageBreak/>
              <w:t>MEAMEC0026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C01C2A6" w14:textId="77777777" w:rsidR="004409EA" w:rsidRPr="008A7F05"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A7F05">
              <w:t>Maintain aircraft basic hydraulic and pneumatic components or component parts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A9541A2" w14:textId="77777777" w:rsidR="004409E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A7F05">
              <w:t>120</w:t>
            </w:r>
          </w:p>
        </w:tc>
      </w:tr>
      <w:tr w:rsidR="004409EA" w:rsidRPr="00A561C5" w14:paraId="19D5726C"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697433F" w14:textId="77777777" w:rsidR="004409EA" w:rsidRPr="00801DFC" w:rsidRDefault="004409EA" w:rsidP="004409EA">
            <w:pPr>
              <w:spacing w:before="60" w:after="60"/>
            </w:pPr>
            <w:r w:rsidRPr="00801DFC">
              <w:t>MEAMEC0027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3FB8CD2" w14:textId="77777777" w:rsidR="004409EA" w:rsidRPr="00801DFC"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01DFC">
              <w:t>Maintain aircraft non-primary structural removable components or parts and internal fittings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4563253" w14:textId="77777777" w:rsidR="004409EA" w:rsidRPr="00801DFC"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01DFC">
              <w:t>60</w:t>
            </w:r>
          </w:p>
        </w:tc>
      </w:tr>
      <w:tr w:rsidR="004409EA" w:rsidRPr="00A561C5" w14:paraId="5CD18851"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C934BAA" w14:textId="77777777" w:rsidR="004409EA" w:rsidRPr="00801DFC" w:rsidRDefault="004409EA" w:rsidP="004409EA">
            <w:pPr>
              <w:spacing w:before="60" w:after="60"/>
            </w:pPr>
            <w:r w:rsidRPr="00801DFC">
              <w:t>MEAMEC0028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9CA759A" w14:textId="77777777" w:rsidR="004409EA" w:rsidRPr="00801DFC"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01DFC">
              <w:t>Maintain aircraft gas turbine engine components or component parts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70E5B4D" w14:textId="77777777" w:rsidR="004409EA" w:rsidRPr="00801DFC"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01DFC">
              <w:t>70</w:t>
            </w:r>
          </w:p>
        </w:tc>
      </w:tr>
      <w:tr w:rsidR="004409EA" w:rsidRPr="00A561C5" w14:paraId="5CD62D69"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D67621E" w14:textId="77777777" w:rsidR="004409EA" w:rsidRPr="00801DFC" w:rsidRDefault="004409EA" w:rsidP="004409EA">
            <w:pPr>
              <w:spacing w:before="60" w:after="60"/>
            </w:pPr>
            <w:r w:rsidRPr="00801DFC">
              <w:t>MEAMEC0029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22BF8CF" w14:textId="77777777" w:rsidR="004409EA" w:rsidRPr="00801DFC"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01DFC">
              <w:t>Maintain aircraft mechanical components or component parts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BF4E3DB" w14:textId="77777777" w:rsidR="004409EA" w:rsidRPr="00801DFC"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01DFC">
              <w:t>70</w:t>
            </w:r>
          </w:p>
        </w:tc>
      </w:tr>
      <w:tr w:rsidR="004409EA" w:rsidRPr="00A561C5" w14:paraId="71191936"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F9901B8" w14:textId="77777777" w:rsidR="004409EA" w:rsidRPr="00801DFC" w:rsidRDefault="004409EA" w:rsidP="004409EA">
            <w:pPr>
              <w:spacing w:before="60" w:after="60"/>
            </w:pPr>
            <w:r w:rsidRPr="00801DFC">
              <w:t>MEAMEC0030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BE3AAE3" w14:textId="77777777" w:rsidR="004409EA" w:rsidRPr="00801DFC"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01DFC">
              <w:t>Maintain aircraft piston engine components or component parts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81FA565" w14:textId="77777777" w:rsidR="004409EA" w:rsidRPr="00801DFC"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01DFC">
              <w:t>70</w:t>
            </w:r>
          </w:p>
        </w:tc>
      </w:tr>
      <w:tr w:rsidR="004409EA" w:rsidRPr="00A561C5" w14:paraId="3F6C5505"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AE920D4" w14:textId="77777777" w:rsidR="004409EA" w:rsidRPr="00801DFC" w:rsidRDefault="004409EA" w:rsidP="004409EA">
            <w:pPr>
              <w:spacing w:before="60" w:after="60"/>
            </w:pPr>
            <w:r w:rsidRPr="00801DFC">
              <w:t>MEAMEC0032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C9D5ABB" w14:textId="77777777" w:rsidR="004409EA" w:rsidRPr="00801DFC"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01DFC">
              <w:t>Apply basic aircraft design characteristics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BAE7933" w14:textId="77777777" w:rsidR="004409EA" w:rsidRPr="00801DFC"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01DFC">
              <w:t>120</w:t>
            </w:r>
          </w:p>
        </w:tc>
      </w:tr>
      <w:tr w:rsidR="004409EA" w:rsidRPr="00A561C5" w14:paraId="789497FE"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A068333" w14:textId="77777777" w:rsidR="004409EA" w:rsidRPr="00801DFC" w:rsidRDefault="004409EA" w:rsidP="004409EA">
            <w:pPr>
              <w:spacing w:before="60" w:after="60"/>
            </w:pPr>
            <w:r w:rsidRPr="00801DFC">
              <w:t>MEAMEC0033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6E401F6" w14:textId="77777777" w:rsidR="004409EA" w:rsidRPr="00801DFC"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01DFC">
              <w:t>Apply basic aircraft power plant design characteristics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42C0A52" w14:textId="77777777" w:rsidR="004409EA" w:rsidRPr="00801DFC"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01DFC">
              <w:t>120</w:t>
            </w:r>
          </w:p>
        </w:tc>
      </w:tr>
      <w:tr w:rsidR="004409EA" w:rsidRPr="00A561C5" w14:paraId="3396602F"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797F1EB" w14:textId="77777777" w:rsidR="004409EA" w:rsidRPr="00801DFC" w:rsidRDefault="004409EA" w:rsidP="004409EA">
            <w:pPr>
              <w:spacing w:before="60" w:after="60"/>
            </w:pPr>
            <w:r w:rsidRPr="00801DFC">
              <w:t>MEAMEC0040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B28ADF3" w14:textId="77777777" w:rsidR="004409EA" w:rsidRPr="00801DFC"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01DFC">
              <w:t>Maintain airframe systems of basic light fixed wing aircraft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2A5F436" w14:textId="77777777" w:rsidR="004409EA" w:rsidRPr="00801DFC"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01DFC">
              <w:t>100</w:t>
            </w:r>
          </w:p>
        </w:tc>
      </w:tr>
      <w:tr w:rsidR="004409EA" w:rsidRPr="00A561C5" w14:paraId="0B413B4C"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AF4B721" w14:textId="77777777" w:rsidR="004409EA" w:rsidRPr="00801DFC" w:rsidRDefault="004409EA" w:rsidP="004409EA">
            <w:pPr>
              <w:spacing w:before="60" w:after="60"/>
            </w:pPr>
            <w:r w:rsidRPr="00801DFC">
              <w:t>MEAMEC0041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922457B" w14:textId="77777777" w:rsidR="004409EA" w:rsidRPr="00801DFC"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01DFC">
              <w:t>Maintain basic rotary wing aircraft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2D04705" w14:textId="77777777" w:rsidR="004409EA" w:rsidRPr="00801DFC"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01DFC">
              <w:t>120</w:t>
            </w:r>
          </w:p>
        </w:tc>
      </w:tr>
      <w:tr w:rsidR="004409EA" w:rsidRPr="00A561C5" w14:paraId="2F0DCB6A"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08C9A17" w14:textId="77777777" w:rsidR="004409EA" w:rsidRPr="00801DFC" w:rsidRDefault="004409EA" w:rsidP="004409EA">
            <w:pPr>
              <w:spacing w:before="60" w:after="60"/>
            </w:pPr>
            <w:r w:rsidRPr="00801DFC">
              <w:t>MEAMEC0042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D006022" w14:textId="77777777" w:rsidR="004409EA" w:rsidRPr="00801DFC"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01DFC">
              <w:t>Maintain basic light aircraft engines and propellers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2749F3D" w14:textId="77777777" w:rsidR="004409EA" w:rsidRPr="00801DFC"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01DFC">
              <w:t>80</w:t>
            </w:r>
          </w:p>
        </w:tc>
      </w:tr>
      <w:tr w:rsidR="004409EA" w:rsidRPr="00A561C5" w14:paraId="4C8ACFFD"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F417CB2" w14:textId="77777777" w:rsidR="004409EA" w:rsidRPr="00801DFC" w:rsidRDefault="004409EA" w:rsidP="004409EA">
            <w:pPr>
              <w:spacing w:before="60" w:after="60"/>
            </w:pPr>
            <w:r w:rsidRPr="00801DFC">
              <w:t>MEAMEC0043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E5994AD" w14:textId="77777777" w:rsidR="004409EA" w:rsidRPr="00801DFC"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01DFC">
              <w:t>Maintain light aircraft pneumatic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DA98CC8" w14:textId="77777777" w:rsidR="004409EA" w:rsidRPr="00801DFC"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01DFC">
              <w:t>80</w:t>
            </w:r>
          </w:p>
        </w:tc>
      </w:tr>
      <w:tr w:rsidR="004409EA" w:rsidRPr="00A561C5" w14:paraId="73F9EB52"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459F601" w14:textId="77777777" w:rsidR="004409EA" w:rsidRPr="00801DFC" w:rsidRDefault="004409EA" w:rsidP="004409EA">
            <w:pPr>
              <w:spacing w:before="60" w:after="60"/>
            </w:pPr>
            <w:r w:rsidRPr="00801DFC">
              <w:t>MEAMEC0044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A3F36B8" w14:textId="77777777" w:rsidR="004409EA" w:rsidRPr="00801DFC"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01DFC">
              <w:t>Maintain light aircraft air cycle air conditioning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622E6B8" w14:textId="77777777" w:rsidR="004409EA" w:rsidRPr="00801DFC"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01DFC">
              <w:t>60</w:t>
            </w:r>
          </w:p>
        </w:tc>
      </w:tr>
      <w:tr w:rsidR="004409EA" w:rsidRPr="00A561C5" w14:paraId="182053D1"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5C597C2" w14:textId="77777777" w:rsidR="004409EA" w:rsidRPr="00801DFC" w:rsidRDefault="004409EA" w:rsidP="004409EA">
            <w:pPr>
              <w:spacing w:before="60" w:after="60"/>
            </w:pPr>
            <w:r w:rsidRPr="00801DFC">
              <w:t>MEAMEC0048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85BC7C5" w14:textId="77777777" w:rsidR="004409EA" w:rsidRPr="00801DFC"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01DFC">
              <w:t>Maintain aircraft diesel engines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40B7F53" w14:textId="77777777" w:rsidR="004409EA" w:rsidRPr="00801DFC"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01DFC">
              <w:t>80</w:t>
            </w:r>
          </w:p>
        </w:tc>
      </w:tr>
      <w:tr w:rsidR="004409EA" w:rsidRPr="00A561C5" w14:paraId="1A4CD016"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B3C4966" w14:textId="77777777" w:rsidR="004409EA" w:rsidRPr="00801DFC" w:rsidRDefault="004409EA" w:rsidP="004409EA">
            <w:pPr>
              <w:spacing w:before="60" w:after="60"/>
            </w:pPr>
            <w:r w:rsidRPr="00801DFC">
              <w:t>MEAMEC0049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2D8AB0A" w14:textId="77777777" w:rsidR="004409EA" w:rsidRPr="00801DFC"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01DFC">
              <w:t>Maintain aircraft two stroke petrol engines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D26886F" w14:textId="77777777" w:rsidR="004409EA" w:rsidRPr="00801DFC"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01DFC">
              <w:t>80</w:t>
            </w:r>
          </w:p>
        </w:tc>
      </w:tr>
      <w:tr w:rsidR="004409EA" w:rsidRPr="00A561C5" w14:paraId="22C60419"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FD79398" w14:textId="77777777" w:rsidR="004409EA" w:rsidRPr="00801DFC" w:rsidRDefault="004409EA" w:rsidP="004409EA">
            <w:pPr>
              <w:spacing w:before="60" w:after="60"/>
            </w:pPr>
            <w:r w:rsidRPr="00801DFC">
              <w:t>MEAMEC0051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C45D927" w14:textId="77777777" w:rsidR="004409EA" w:rsidRPr="00801DFC"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01DFC">
              <w:t>Maintain and repair small aircraft mechanical components and parts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EA88A13" w14:textId="77777777" w:rsidR="004409EA" w:rsidRPr="00801DFC"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01DFC">
              <w:t>100</w:t>
            </w:r>
          </w:p>
        </w:tc>
      </w:tr>
      <w:tr w:rsidR="004409EA" w:rsidRPr="00A561C5" w14:paraId="438F7139"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197FD0A" w14:textId="77777777" w:rsidR="004409EA" w:rsidRPr="00801DFC" w:rsidRDefault="004409EA" w:rsidP="004409EA">
            <w:pPr>
              <w:spacing w:before="60" w:after="60"/>
            </w:pPr>
            <w:r w:rsidRPr="00801DFC">
              <w:t>MEAMEC0053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ED326D2" w14:textId="77777777" w:rsidR="004409EA" w:rsidRPr="00801DFC"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01DFC">
              <w:t>Perform borescope inspections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5853D59" w14:textId="77777777" w:rsidR="004409EA" w:rsidRPr="00801DFC"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01DFC">
              <w:t>60</w:t>
            </w:r>
          </w:p>
        </w:tc>
      </w:tr>
      <w:tr w:rsidR="004409EA" w:rsidRPr="00A561C5" w14:paraId="20709CD0"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0F77524" w14:textId="77777777" w:rsidR="004409EA" w:rsidRPr="00801DFC" w:rsidRDefault="004409EA" w:rsidP="004409EA">
            <w:pPr>
              <w:spacing w:before="60" w:after="60"/>
            </w:pPr>
            <w:r w:rsidRPr="00801DFC">
              <w:t>MEAMEC0054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055D352" w14:textId="77777777" w:rsidR="004409EA" w:rsidRPr="00801DFC"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01DFC">
              <w:t>Modify and repair aircraft composite structure using cold bonding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798EAB2" w14:textId="77777777" w:rsidR="004409EA" w:rsidRPr="00801DFC"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01DFC">
              <w:t>40</w:t>
            </w:r>
          </w:p>
        </w:tc>
      </w:tr>
      <w:tr w:rsidR="004409EA" w:rsidRPr="00A561C5" w14:paraId="5003A416"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B3C8B7E" w14:textId="77777777" w:rsidR="004409EA" w:rsidRPr="00801DFC" w:rsidRDefault="004409EA" w:rsidP="004409EA">
            <w:pPr>
              <w:spacing w:before="60" w:after="60"/>
            </w:pPr>
            <w:r w:rsidRPr="00801DFC">
              <w:t>MEAMEC0055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CC00F86" w14:textId="77777777" w:rsidR="004409EA" w:rsidRPr="00801DFC"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01DFC">
              <w:t>Shot-peen aircraft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F209511" w14:textId="77777777" w:rsidR="004409EA" w:rsidRPr="00801DFC"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01DFC">
              <w:t>60</w:t>
            </w:r>
          </w:p>
        </w:tc>
      </w:tr>
      <w:tr w:rsidR="004409EA" w:rsidRPr="00A561C5" w14:paraId="301AE056"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6BAC406" w14:textId="77777777" w:rsidR="004409EA" w:rsidRPr="00801DFC" w:rsidRDefault="004409EA" w:rsidP="004409EA">
            <w:pPr>
              <w:spacing w:before="60" w:after="60"/>
            </w:pPr>
            <w:r w:rsidRPr="00801DFC">
              <w:t>MEAMEC0056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5FEE077" w14:textId="77777777" w:rsidR="004409EA" w:rsidRPr="00801DFC"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01DFC">
              <w:t>Inspect and maintain structures and related components of non-pressurised small aircraft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DF5F73F" w14:textId="77777777" w:rsidR="004409EA" w:rsidRPr="00801DFC"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01DFC">
              <w:t>60</w:t>
            </w:r>
          </w:p>
        </w:tc>
      </w:tr>
      <w:tr w:rsidR="004409EA" w:rsidRPr="00A561C5" w14:paraId="5E6E046C"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21D22C7" w14:textId="77777777" w:rsidR="004409EA" w:rsidRPr="00801DFC" w:rsidRDefault="004409EA" w:rsidP="004409EA">
            <w:pPr>
              <w:spacing w:before="60" w:after="60"/>
            </w:pPr>
            <w:r w:rsidRPr="00801DFC">
              <w:t>MEAMEC0057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2CBF67A" w14:textId="77777777" w:rsidR="004409EA" w:rsidRPr="00801DFC"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01DFC">
              <w:t xml:space="preserve">Repair the structure of non-pressurised small aircraft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5BB530D" w14:textId="77777777" w:rsidR="004409EA" w:rsidRPr="00801DFC"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01DFC">
              <w:t>60</w:t>
            </w:r>
          </w:p>
        </w:tc>
      </w:tr>
      <w:tr w:rsidR="004409EA" w:rsidRPr="00A561C5" w14:paraId="76F88F88"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DAC86E4" w14:textId="77777777" w:rsidR="004409EA" w:rsidRPr="00801DFC" w:rsidRDefault="004409EA" w:rsidP="004409EA">
            <w:pPr>
              <w:spacing w:before="60" w:after="60"/>
            </w:pPr>
            <w:r w:rsidRPr="00801DFC">
              <w:t>MEAMEC0058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EBFA2A3" w14:textId="77777777" w:rsidR="004409EA" w:rsidRPr="00801DFC"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01DFC">
              <w:t>Perform major modifications and repairs to small aircraft metal structure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8CEF778" w14:textId="77777777" w:rsidR="004409EA" w:rsidRPr="00801DFC"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01DFC">
              <w:t>100</w:t>
            </w:r>
          </w:p>
        </w:tc>
      </w:tr>
      <w:tr w:rsidR="004409EA" w:rsidRPr="00A561C5" w14:paraId="7DC19DAB"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8A7458C" w14:textId="77777777" w:rsidR="004409EA" w:rsidRPr="00801DFC" w:rsidRDefault="004409EA" w:rsidP="004409EA">
            <w:pPr>
              <w:spacing w:before="60" w:after="60"/>
            </w:pPr>
            <w:r w:rsidRPr="00801DFC">
              <w:lastRenderedPageBreak/>
              <w:t>MEAMEC0059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423F07E" w14:textId="77777777" w:rsidR="004409EA" w:rsidRPr="00801DFC"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801DFC">
              <w:t>Perform mechanical elementary maintenance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1CDC313" w14:textId="77777777" w:rsidR="004409E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801DFC">
              <w:t>60</w:t>
            </w:r>
          </w:p>
        </w:tc>
      </w:tr>
      <w:tr w:rsidR="004409EA" w:rsidRPr="00A561C5" w14:paraId="6533B70F"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7CAAD60" w14:textId="77777777" w:rsidR="004409EA" w:rsidRPr="00292B29" w:rsidRDefault="004409EA" w:rsidP="004409EA">
            <w:pPr>
              <w:spacing w:before="60" w:after="60"/>
            </w:pPr>
            <w:r w:rsidRPr="00292B29">
              <w:t>MEAMEC0060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569DFEB" w14:textId="77777777" w:rsidR="004409EA" w:rsidRPr="00292B2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292B29">
              <w:t>Repair and overhaul aircraft hydraulic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9BFFC02" w14:textId="77777777" w:rsidR="004409EA" w:rsidRPr="00292B2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292B29">
              <w:t>120</w:t>
            </w:r>
          </w:p>
        </w:tc>
      </w:tr>
      <w:tr w:rsidR="004409EA" w:rsidRPr="00A561C5" w14:paraId="4CB3E837"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C02AE97" w14:textId="77777777" w:rsidR="004409EA" w:rsidRPr="00292B29" w:rsidRDefault="004409EA" w:rsidP="004409EA">
            <w:pPr>
              <w:spacing w:before="60" w:after="60"/>
            </w:pPr>
            <w:r w:rsidRPr="00292B29">
              <w:t>MEAMEC0061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DF09F29" w14:textId="77777777" w:rsidR="004409EA" w:rsidRPr="00292B2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292B29">
              <w:t>Repair and overhaul aircraft pneumatic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316CC98" w14:textId="77777777" w:rsidR="004409EA" w:rsidRPr="00292B2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292B29">
              <w:t>120</w:t>
            </w:r>
          </w:p>
        </w:tc>
      </w:tr>
      <w:tr w:rsidR="004409EA" w:rsidRPr="00A561C5" w14:paraId="0EB395B1"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CE06FB5" w14:textId="77777777" w:rsidR="004409EA" w:rsidRPr="00292B29" w:rsidRDefault="004409EA" w:rsidP="004409EA">
            <w:pPr>
              <w:spacing w:before="60" w:after="60"/>
            </w:pPr>
            <w:r w:rsidRPr="00292B29">
              <w:t>MEAMEC0062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92A318B" w14:textId="77777777" w:rsidR="004409EA" w:rsidRPr="00292B2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292B29">
              <w:t>Repair and overhaul aircraft fuel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2BB8394" w14:textId="77777777" w:rsidR="004409EA" w:rsidRPr="00292B2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292B29">
              <w:t>80</w:t>
            </w:r>
          </w:p>
        </w:tc>
      </w:tr>
      <w:tr w:rsidR="004409EA" w:rsidRPr="00A561C5" w14:paraId="79E50B54"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A82615F" w14:textId="77777777" w:rsidR="004409EA" w:rsidRPr="00292B29" w:rsidRDefault="004409EA" w:rsidP="004409EA">
            <w:pPr>
              <w:spacing w:before="60" w:after="60"/>
            </w:pPr>
            <w:r w:rsidRPr="00292B29">
              <w:t>MEAMEC0063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6DE4A96" w14:textId="77777777" w:rsidR="004409EA" w:rsidRPr="00292B2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292B29">
              <w:t>Repair and overhaul gas turbine engine air inlet and compressor components and modules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E0247F" w14:textId="77777777" w:rsidR="004409EA" w:rsidRPr="00292B2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292B29">
              <w:t>80</w:t>
            </w:r>
          </w:p>
        </w:tc>
      </w:tr>
      <w:tr w:rsidR="004409EA" w:rsidRPr="00A561C5" w14:paraId="3ECEE3DB"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2F084A2" w14:textId="77777777" w:rsidR="004409EA" w:rsidRPr="00292B29" w:rsidRDefault="004409EA" w:rsidP="004409EA">
            <w:pPr>
              <w:spacing w:before="60" w:after="60"/>
            </w:pPr>
            <w:r w:rsidRPr="00292B29">
              <w:t>MEAMEC0064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01D2314" w14:textId="77777777" w:rsidR="004409EA" w:rsidRPr="00292B2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292B29">
              <w:t>Repair and overhaul gas turbine engine combustion section components and modules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8D78325" w14:textId="77777777" w:rsidR="004409EA" w:rsidRPr="00292B2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292B29">
              <w:t>80</w:t>
            </w:r>
          </w:p>
        </w:tc>
      </w:tr>
      <w:tr w:rsidR="004409EA" w:rsidRPr="00A561C5" w14:paraId="2AFEFB30"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20811FE" w14:textId="77777777" w:rsidR="004409EA" w:rsidRPr="00292B29" w:rsidRDefault="004409EA" w:rsidP="004409EA">
            <w:pPr>
              <w:spacing w:before="60" w:after="60"/>
            </w:pPr>
            <w:r w:rsidRPr="00292B29">
              <w:t>MEAMEC0065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AA6F10D" w14:textId="77777777" w:rsidR="004409EA" w:rsidRPr="00292B2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292B29">
              <w:t>Repair and overhaul gas turbine, engine turbine and exhaust section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7A46E7" w14:textId="77777777" w:rsidR="004409EA" w:rsidRPr="00292B2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292B29">
              <w:t>80</w:t>
            </w:r>
          </w:p>
        </w:tc>
      </w:tr>
      <w:tr w:rsidR="004409EA" w:rsidRPr="00A561C5" w14:paraId="79CF8B9C"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2F7302A" w14:textId="77777777" w:rsidR="004409EA" w:rsidRPr="00292B29" w:rsidRDefault="004409EA" w:rsidP="004409EA">
            <w:pPr>
              <w:spacing w:before="60" w:after="60"/>
            </w:pPr>
            <w:r w:rsidRPr="00292B29">
              <w:t>MEAMEC0066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FFF78ED" w14:textId="77777777" w:rsidR="004409EA" w:rsidRPr="00292B2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292B29">
              <w:t>Repair and overhaul gas turbine engine ancillary section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6CEE261" w14:textId="77777777" w:rsidR="004409EA" w:rsidRPr="00292B2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292B29">
              <w:t>80</w:t>
            </w:r>
          </w:p>
        </w:tc>
      </w:tr>
      <w:tr w:rsidR="004409EA" w:rsidRPr="00A561C5" w14:paraId="120267B5"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A2BE0ED" w14:textId="77777777" w:rsidR="004409EA" w:rsidRPr="00292B29" w:rsidRDefault="004409EA" w:rsidP="004409EA">
            <w:pPr>
              <w:spacing w:before="60" w:after="60"/>
            </w:pPr>
            <w:r w:rsidRPr="00292B29">
              <w:t>MEAMEC0067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060A44F" w14:textId="77777777" w:rsidR="004409EA" w:rsidRPr="00292B2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292B29">
              <w:t>Test gas turbine engines and engine modules after overhaul or repair</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68C5E17" w14:textId="77777777" w:rsidR="004409EA" w:rsidRPr="00292B2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292B29">
              <w:t>80</w:t>
            </w:r>
          </w:p>
        </w:tc>
      </w:tr>
      <w:tr w:rsidR="004409EA" w:rsidRPr="00A561C5" w14:paraId="3F8FEB5C"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1514BF2" w14:textId="77777777" w:rsidR="004409EA" w:rsidRPr="00292B29" w:rsidRDefault="004409EA" w:rsidP="004409EA">
            <w:pPr>
              <w:spacing w:before="60" w:after="60"/>
            </w:pPr>
            <w:r w:rsidRPr="00292B29">
              <w:t>MEAMEC0068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6DB3771" w14:textId="77777777" w:rsidR="004409EA" w:rsidRPr="00292B2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292B29">
              <w:t>Repair and overhaul propellers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2EAAA31" w14:textId="77777777" w:rsidR="004409EA" w:rsidRPr="00292B2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292B29">
              <w:t>120</w:t>
            </w:r>
          </w:p>
        </w:tc>
      </w:tr>
      <w:tr w:rsidR="004409EA" w:rsidRPr="00A561C5" w14:paraId="7B9A656A"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F450A95" w14:textId="77777777" w:rsidR="004409EA" w:rsidRPr="00292B29" w:rsidRDefault="004409EA" w:rsidP="004409EA">
            <w:pPr>
              <w:spacing w:before="60" w:after="60"/>
            </w:pPr>
            <w:r w:rsidRPr="00292B29">
              <w:t>MEAMEC0069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6B3A7A8" w14:textId="77777777" w:rsidR="004409EA" w:rsidRPr="00292B2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292B29">
              <w:t>Repair and overhaul rotary wing dynamic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533B459" w14:textId="77777777" w:rsidR="004409EA" w:rsidRPr="00292B2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292B29">
              <w:t>200</w:t>
            </w:r>
          </w:p>
        </w:tc>
      </w:tr>
      <w:tr w:rsidR="004409EA" w:rsidRPr="00A561C5" w14:paraId="2B27B805"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D317E5A" w14:textId="77777777" w:rsidR="004409EA" w:rsidRPr="00292B29" w:rsidRDefault="004409EA" w:rsidP="004409EA">
            <w:pPr>
              <w:spacing w:before="60" w:after="60"/>
            </w:pPr>
            <w:r w:rsidRPr="00292B29">
              <w:t>MEAMEC0070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EC943CD" w14:textId="77777777" w:rsidR="004409EA" w:rsidRPr="00292B2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292B29">
              <w:t>Repair and overhaul aircraft mechanical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A3AC1C0" w14:textId="77777777" w:rsidR="004409EA" w:rsidRPr="00292B2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292B29">
              <w:t>140</w:t>
            </w:r>
          </w:p>
        </w:tc>
      </w:tr>
      <w:tr w:rsidR="004409EA" w:rsidRPr="00A561C5" w14:paraId="4AB2B58B"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DCB666B" w14:textId="77777777" w:rsidR="004409EA" w:rsidRPr="00292B29" w:rsidRDefault="004409EA" w:rsidP="004409EA">
            <w:pPr>
              <w:spacing w:before="60" w:after="60"/>
            </w:pPr>
            <w:r w:rsidRPr="00292B29">
              <w:t>MEAMEC0071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F24DF19" w14:textId="77777777" w:rsidR="004409EA" w:rsidRPr="00292B2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292B29">
              <w:t>Disassemble aircraft piston engines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48FC62D" w14:textId="77777777" w:rsidR="004409EA" w:rsidRPr="00292B2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292B29">
              <w:t>40</w:t>
            </w:r>
          </w:p>
        </w:tc>
      </w:tr>
      <w:tr w:rsidR="004409EA" w:rsidRPr="00A561C5" w14:paraId="2E712D4B"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4EB5F73" w14:textId="77777777" w:rsidR="004409EA" w:rsidRPr="00292B29" w:rsidRDefault="004409EA" w:rsidP="004409EA">
            <w:pPr>
              <w:spacing w:before="60" w:after="60"/>
            </w:pPr>
            <w:r w:rsidRPr="00292B29">
              <w:t>MEAMEC0072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4B9A356" w14:textId="77777777" w:rsidR="004409EA" w:rsidRPr="00292B2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292B29">
              <w:t>Repair and overhaul aircraft piston engine cylinder assembly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0BBC494" w14:textId="77777777" w:rsidR="004409EA" w:rsidRPr="00292B2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292B29">
              <w:t>40</w:t>
            </w:r>
          </w:p>
        </w:tc>
      </w:tr>
      <w:tr w:rsidR="004409EA" w:rsidRPr="00A561C5" w14:paraId="70A0A5C3"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6E373AE" w14:textId="77777777" w:rsidR="004409EA" w:rsidRPr="00292B29" w:rsidRDefault="004409EA" w:rsidP="004409EA">
            <w:pPr>
              <w:spacing w:before="60" w:after="60"/>
            </w:pPr>
            <w:r w:rsidRPr="00292B29">
              <w:t>MEAMEC0073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ED9C775" w14:textId="77777777" w:rsidR="004409EA" w:rsidRPr="00292B2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292B29">
              <w:t>Repair and overhaul aircraft piston engine crankcase assembly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3C5A6E7" w14:textId="77777777" w:rsidR="004409EA" w:rsidRPr="00292B2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292B29">
              <w:t>40</w:t>
            </w:r>
          </w:p>
        </w:tc>
      </w:tr>
      <w:tr w:rsidR="004409EA" w:rsidRPr="00A561C5" w14:paraId="6C65FF68"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E040C5E" w14:textId="77777777" w:rsidR="004409EA" w:rsidRPr="00292B29" w:rsidRDefault="004409EA" w:rsidP="004409EA">
            <w:pPr>
              <w:spacing w:before="60" w:after="60"/>
            </w:pPr>
            <w:r w:rsidRPr="00292B29">
              <w:t>MEAMEC0074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C5B6CF4" w14:textId="77777777" w:rsidR="004409EA" w:rsidRPr="00292B2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292B29">
              <w:t>Reassemble aircraft piston engines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A6FC1AE" w14:textId="77777777" w:rsidR="004409EA" w:rsidRPr="00292B2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292B29">
              <w:t>40</w:t>
            </w:r>
          </w:p>
        </w:tc>
      </w:tr>
      <w:tr w:rsidR="004409EA" w:rsidRPr="00A561C5" w14:paraId="009647EB"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00438C3" w14:textId="77777777" w:rsidR="004409EA" w:rsidRPr="00292B29" w:rsidRDefault="004409EA" w:rsidP="004409EA">
            <w:pPr>
              <w:spacing w:before="60" w:after="60"/>
            </w:pPr>
            <w:r w:rsidRPr="00292B29">
              <w:t>MEAMEC0075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D024D9B" w14:textId="77777777" w:rsidR="004409EA" w:rsidRPr="00292B2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292B29">
              <w:t>Assemble aircraft piston engine quick engine change unit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C681910" w14:textId="77777777" w:rsidR="004409EA" w:rsidRPr="00292B2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292B29">
              <w:t>30</w:t>
            </w:r>
          </w:p>
        </w:tc>
      </w:tr>
      <w:tr w:rsidR="004409EA" w:rsidRPr="00A561C5" w14:paraId="4268D37F"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051B254" w14:textId="77777777" w:rsidR="004409EA" w:rsidRPr="00292B29" w:rsidRDefault="004409EA" w:rsidP="004409EA">
            <w:pPr>
              <w:spacing w:before="60" w:after="60"/>
            </w:pPr>
            <w:r w:rsidRPr="00292B29">
              <w:t>MEAMEC0076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932FD95" w14:textId="77777777" w:rsidR="004409EA" w:rsidRPr="00292B2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292B29">
              <w:t>Test aircraft piston engines after repair or overhaul</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43723E5" w14:textId="77777777" w:rsidR="004409EA" w:rsidRPr="00292B2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292B29">
              <w:t>40</w:t>
            </w:r>
          </w:p>
        </w:tc>
      </w:tr>
      <w:tr w:rsidR="004409EA" w:rsidRPr="00A561C5" w14:paraId="0A02D9A6"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A8677AB" w14:textId="77777777" w:rsidR="004409EA" w:rsidRPr="00292B29" w:rsidRDefault="004409EA" w:rsidP="004409EA">
            <w:pPr>
              <w:spacing w:before="60" w:after="60"/>
            </w:pPr>
            <w:r w:rsidRPr="00292B29">
              <w:t>MEASTR0001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3A9AE5E" w14:textId="77777777" w:rsidR="004409EA" w:rsidRPr="00292B2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292B29">
              <w:t>Inspect aircraft structures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F931E6C" w14:textId="77777777" w:rsidR="004409EA" w:rsidRPr="00292B2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292B29">
              <w:t>100</w:t>
            </w:r>
          </w:p>
        </w:tc>
      </w:tr>
      <w:tr w:rsidR="004409EA" w:rsidRPr="00A561C5" w14:paraId="471986AD"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A646290" w14:textId="77777777" w:rsidR="004409EA" w:rsidRPr="00292B29" w:rsidRDefault="004409EA" w:rsidP="004409EA">
            <w:pPr>
              <w:spacing w:before="60" w:after="60"/>
            </w:pPr>
            <w:r w:rsidRPr="00292B29">
              <w:t>MEASTR0002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825FD0F" w14:textId="77777777" w:rsidR="004409EA" w:rsidRPr="00292B2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292B29">
              <w:t>Modify and repair aircraft composite materials structures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46A24FC" w14:textId="77777777" w:rsidR="004409EA" w:rsidRPr="00292B2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292B29">
              <w:t>160</w:t>
            </w:r>
          </w:p>
        </w:tc>
      </w:tr>
      <w:tr w:rsidR="004409EA" w:rsidRPr="00A561C5" w14:paraId="666D6D31"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9507E5A" w14:textId="77777777" w:rsidR="004409EA" w:rsidRPr="00292B29" w:rsidRDefault="004409EA" w:rsidP="004409EA">
            <w:pPr>
              <w:spacing w:before="60" w:after="60"/>
            </w:pPr>
            <w:r w:rsidRPr="00292B29">
              <w:lastRenderedPageBreak/>
              <w:t>MEASTR0003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00C24ED" w14:textId="77777777" w:rsidR="004409EA" w:rsidRPr="00292B2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292B29">
              <w:t>Modify and repair aircraft non-primary structural sheet metal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CF176F5" w14:textId="77777777" w:rsidR="004409EA" w:rsidRPr="00292B29"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292B29">
              <w:t>70</w:t>
            </w:r>
          </w:p>
        </w:tc>
      </w:tr>
      <w:tr w:rsidR="004409EA" w:rsidRPr="00A561C5" w14:paraId="3C723313"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F02E8FD" w14:textId="77777777" w:rsidR="004409EA" w:rsidRPr="00292B29" w:rsidRDefault="004409EA" w:rsidP="004409EA">
            <w:pPr>
              <w:spacing w:before="60" w:after="60"/>
            </w:pPr>
            <w:r w:rsidRPr="00292B29">
              <w:t>MEASTR0004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DB0F2DF" w14:textId="77777777" w:rsidR="004409EA" w:rsidRPr="00292B29"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292B29">
              <w:t> Modify and repair aircraft non-primary structural non-metallic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62415D" w14:textId="77777777" w:rsidR="004409EA"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292B29">
              <w:t>70</w:t>
            </w:r>
          </w:p>
        </w:tc>
      </w:tr>
      <w:tr w:rsidR="004409EA" w:rsidRPr="00A561C5" w14:paraId="54C1A974"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41E32C7" w14:textId="77777777" w:rsidR="004409EA" w:rsidRPr="00FE23D8" w:rsidRDefault="004409EA" w:rsidP="004409EA">
            <w:pPr>
              <w:spacing w:before="60" w:after="60"/>
            </w:pPr>
            <w:r w:rsidRPr="00FE23D8">
              <w:t>MEASTR0005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58EABBA" w14:textId="77777777" w:rsidR="004409EA" w:rsidRPr="00FE23D8"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FE23D8">
              <w:t>Maintain aircraft structure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D5EB139" w14:textId="77777777" w:rsidR="004409EA" w:rsidRPr="00FE23D8"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FE23D8">
              <w:t>40</w:t>
            </w:r>
          </w:p>
        </w:tc>
      </w:tr>
      <w:tr w:rsidR="004409EA" w:rsidRPr="00A561C5" w14:paraId="0C8ABA26"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48EA780" w14:textId="77777777" w:rsidR="004409EA" w:rsidRPr="00FE23D8" w:rsidRDefault="004409EA" w:rsidP="004409EA">
            <w:pPr>
              <w:spacing w:before="60" w:after="60"/>
            </w:pPr>
            <w:r w:rsidRPr="00FE23D8">
              <w:t>MEASTR0006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FBCA39B" w14:textId="77777777" w:rsidR="004409EA" w:rsidRPr="00FE23D8"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FE23D8">
              <w:t>Remove surface coatings from aircraft or aircraft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2DD3D6F" w14:textId="77777777" w:rsidR="004409EA" w:rsidRPr="00FE23D8"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FE23D8">
              <w:t>40</w:t>
            </w:r>
          </w:p>
        </w:tc>
      </w:tr>
      <w:tr w:rsidR="004409EA" w:rsidRPr="00A561C5" w14:paraId="10249B4F"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113E9B8" w14:textId="77777777" w:rsidR="004409EA" w:rsidRPr="00FE23D8" w:rsidRDefault="004409EA" w:rsidP="004409EA">
            <w:pPr>
              <w:spacing w:before="60" w:after="60"/>
            </w:pPr>
            <w:r w:rsidRPr="00FE23D8">
              <w:t>MEASTR0007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3FA0E3D" w14:textId="77777777" w:rsidR="004409EA" w:rsidRPr="00FE23D8"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FE23D8">
              <w:t>Pre-treat aluminium alloy surfaces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B00FE33" w14:textId="77777777" w:rsidR="004409EA" w:rsidRPr="00FE23D8"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FE23D8">
              <w:t>40</w:t>
            </w:r>
          </w:p>
        </w:tc>
      </w:tr>
      <w:tr w:rsidR="004409EA" w:rsidRPr="00A561C5" w14:paraId="73CD6B3A"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766E2B0" w14:textId="77777777" w:rsidR="004409EA" w:rsidRPr="00FE23D8" w:rsidRDefault="004409EA" w:rsidP="004409EA">
            <w:pPr>
              <w:spacing w:before="60" w:after="60"/>
            </w:pPr>
            <w:r w:rsidRPr="00FE23D8">
              <w:t>MEASTR0008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1137498" w14:textId="77777777" w:rsidR="004409EA" w:rsidRPr="00FE23D8"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FE23D8">
              <w:t>Seal aircraft and aircraft component structural seams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26CD253" w14:textId="77777777" w:rsidR="004409EA" w:rsidRPr="00FE23D8"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FE23D8">
              <w:t>40</w:t>
            </w:r>
          </w:p>
        </w:tc>
      </w:tr>
      <w:tr w:rsidR="004409EA" w:rsidRPr="00A561C5" w14:paraId="77387E1C"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A978F4D" w14:textId="77777777" w:rsidR="004409EA" w:rsidRPr="00FE23D8" w:rsidRDefault="004409EA" w:rsidP="004409EA">
            <w:pPr>
              <w:spacing w:before="60" w:after="60"/>
            </w:pPr>
            <w:r w:rsidRPr="00FE23D8">
              <w:t>MEASTR0009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36140F0" w14:textId="77777777" w:rsidR="004409EA" w:rsidRPr="00FE23D8"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FE23D8">
              <w:t>Remove light corrosion from aircraft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504E100" w14:textId="77777777" w:rsidR="004409EA" w:rsidRPr="00FE23D8"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FE23D8">
              <w:t>80</w:t>
            </w:r>
          </w:p>
        </w:tc>
      </w:tr>
      <w:tr w:rsidR="004409EA" w:rsidRPr="00A561C5" w14:paraId="1D425576"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D4AF274" w14:textId="77777777" w:rsidR="004409EA" w:rsidRPr="00FE23D8" w:rsidRDefault="004409EA" w:rsidP="004409EA">
            <w:pPr>
              <w:spacing w:before="60" w:after="60"/>
            </w:pPr>
            <w:r w:rsidRPr="00FE23D8">
              <w:t>MEASTR0010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F4436C3" w14:textId="77777777" w:rsidR="004409EA" w:rsidRPr="00FE23D8"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FE23D8">
              <w:t>Paint aircraft surfaces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6F5C2E4" w14:textId="77777777" w:rsidR="004409EA" w:rsidRPr="00FE23D8"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FE23D8">
              <w:t>60</w:t>
            </w:r>
          </w:p>
        </w:tc>
      </w:tr>
      <w:tr w:rsidR="004409EA" w:rsidRPr="00A561C5" w14:paraId="39E5D05B"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4D53EED" w14:textId="77777777" w:rsidR="004409EA" w:rsidRPr="00FE23D8" w:rsidRDefault="004409EA" w:rsidP="004409EA">
            <w:pPr>
              <w:spacing w:before="60" w:after="60"/>
            </w:pPr>
            <w:r w:rsidRPr="00FE23D8">
              <w:t>MEASTR0011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3DBC045" w14:textId="77777777" w:rsidR="004409EA" w:rsidRPr="00FE23D8"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FE23D8">
              <w:t>Apply aircraft identification markings, graphics and decals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06BFD6B" w14:textId="77777777" w:rsidR="004409EA" w:rsidRPr="00FE23D8"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FE23D8">
              <w:t>60</w:t>
            </w:r>
          </w:p>
        </w:tc>
      </w:tr>
      <w:tr w:rsidR="004409EA" w:rsidRPr="00A561C5" w14:paraId="569A0129"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0770EC5" w14:textId="77777777" w:rsidR="004409EA" w:rsidRPr="00FE23D8" w:rsidRDefault="004409EA" w:rsidP="004409EA">
            <w:pPr>
              <w:spacing w:before="60" w:after="60"/>
            </w:pPr>
            <w:r w:rsidRPr="00FE23D8">
              <w:t>MEASTR0012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27E81FF" w14:textId="77777777" w:rsidR="004409EA" w:rsidRPr="00FE23D8"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FE23D8">
              <w:t>Apply specialty coatings to aircraft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A4DD2BA" w14:textId="77777777" w:rsidR="004409EA" w:rsidRPr="00FE23D8"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FE23D8">
              <w:t>80</w:t>
            </w:r>
          </w:p>
        </w:tc>
      </w:tr>
      <w:tr w:rsidR="004409EA" w:rsidRPr="00A561C5" w14:paraId="7E39F938"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D2B68B2" w14:textId="77777777" w:rsidR="004409EA" w:rsidRPr="00FE23D8" w:rsidRDefault="004409EA" w:rsidP="004409EA">
            <w:pPr>
              <w:spacing w:before="60" w:after="60"/>
            </w:pPr>
            <w:r w:rsidRPr="00FE23D8">
              <w:t>MEASTR0014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55C5699" w14:textId="77777777" w:rsidR="004409EA" w:rsidRPr="00FE23D8"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FE23D8">
              <w:t>Fabricate basic structural components for aircraft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272EEA5" w14:textId="77777777" w:rsidR="004409EA" w:rsidRPr="00FE23D8"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FE23D8">
              <w:t>100</w:t>
            </w:r>
          </w:p>
        </w:tc>
      </w:tr>
      <w:tr w:rsidR="004409EA" w:rsidRPr="00A561C5" w14:paraId="1A124053"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11ACBEA" w14:textId="77777777" w:rsidR="004409EA" w:rsidRPr="00FE23D8" w:rsidRDefault="004409EA" w:rsidP="004409EA">
            <w:pPr>
              <w:spacing w:before="60" w:after="60"/>
            </w:pPr>
            <w:r w:rsidRPr="00FE23D8">
              <w:t>MEASTR0015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C0D7925" w14:textId="77777777" w:rsidR="004409EA" w:rsidRPr="00FE23D8"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FE23D8">
              <w:t>Fabricate advanced structural components for aircraft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BED4F91" w14:textId="77777777" w:rsidR="004409EA" w:rsidRPr="00FE23D8"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FE23D8">
              <w:t>100</w:t>
            </w:r>
          </w:p>
        </w:tc>
      </w:tr>
      <w:tr w:rsidR="004409EA" w:rsidRPr="00A561C5" w14:paraId="5A360A0A"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93A710A" w14:textId="77777777" w:rsidR="004409EA" w:rsidRPr="00FE23D8" w:rsidRDefault="004409EA" w:rsidP="004409EA">
            <w:pPr>
              <w:spacing w:before="60" w:after="60"/>
            </w:pPr>
            <w:r w:rsidRPr="00FE23D8">
              <w:t>MEASTR0016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20F7202" w14:textId="77777777" w:rsidR="004409EA" w:rsidRPr="00FE23D8"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FE23D8">
              <w:t>Repair and modify aircraft metal structure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595ADB7" w14:textId="77777777" w:rsidR="004409EA" w:rsidRPr="00FE23D8"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FE23D8">
              <w:t>120</w:t>
            </w:r>
          </w:p>
        </w:tc>
      </w:tr>
      <w:tr w:rsidR="004409EA" w:rsidRPr="00A561C5" w14:paraId="75EEF1D8"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62C0330" w14:textId="77777777" w:rsidR="004409EA" w:rsidRPr="00FE23D8" w:rsidRDefault="004409EA" w:rsidP="004409EA">
            <w:pPr>
              <w:spacing w:before="60" w:after="60"/>
            </w:pPr>
            <w:r w:rsidRPr="00FE23D8">
              <w:t>MEASTR0017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183354F" w14:textId="77777777" w:rsidR="004409EA" w:rsidRPr="00FE23D8"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FE23D8">
              <w:t>Perform major disassembly and reassembly on aircraft structure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A0EE9D" w14:textId="77777777" w:rsidR="004409EA" w:rsidRPr="00FE23D8"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FE23D8">
              <w:t>100</w:t>
            </w:r>
          </w:p>
        </w:tc>
      </w:tr>
      <w:tr w:rsidR="004409EA" w:rsidRPr="00A561C5" w14:paraId="7B818C30"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AC0F27D" w14:textId="77777777" w:rsidR="004409EA" w:rsidRPr="00FE23D8" w:rsidRDefault="004409EA" w:rsidP="004409EA">
            <w:pPr>
              <w:spacing w:before="60" w:after="60"/>
            </w:pPr>
            <w:r w:rsidRPr="00FE23D8">
              <w:t>MEASTR0018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7238B8B" w14:textId="77777777" w:rsidR="004409EA" w:rsidRPr="00FE23D8"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FE23D8">
              <w:t>Evaluate aircraft non-destructive tests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9ACF6B6" w14:textId="77777777" w:rsidR="004409EA" w:rsidRPr="00FE23D8"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FE23D8">
              <w:t>60</w:t>
            </w:r>
          </w:p>
        </w:tc>
      </w:tr>
      <w:tr w:rsidR="004409EA" w:rsidRPr="00A561C5" w14:paraId="1CCC48EC"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3EC192E" w14:textId="77777777" w:rsidR="004409EA" w:rsidRPr="00FE23D8" w:rsidRDefault="004409EA" w:rsidP="004409EA">
            <w:pPr>
              <w:spacing w:before="60" w:after="60"/>
            </w:pPr>
            <w:r w:rsidRPr="00FE23D8">
              <w:t>MEASTR0019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38ECA6A" w14:textId="77777777" w:rsidR="004409EA" w:rsidRPr="00FE23D8"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FE23D8">
              <w:t>Perform bolted repairs to composite skins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7F7E9AD" w14:textId="77777777" w:rsidR="004409EA" w:rsidRPr="00FE23D8"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FE23D8">
              <w:t>30</w:t>
            </w:r>
          </w:p>
        </w:tc>
      </w:tr>
      <w:tr w:rsidR="004409EA" w:rsidRPr="00A561C5" w14:paraId="2D05AE2C"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4164C9D" w14:textId="77777777" w:rsidR="004409EA" w:rsidRPr="00FE23D8" w:rsidRDefault="004409EA" w:rsidP="004409EA">
            <w:pPr>
              <w:spacing w:before="60" w:after="60"/>
            </w:pPr>
            <w:r w:rsidRPr="00FE23D8">
              <w:t>MEASTR0020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6861CCB" w14:textId="77777777" w:rsidR="004409EA" w:rsidRPr="00FE23D8"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FE23D8">
              <w:t>Gas weld aircraft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20B77F5" w14:textId="77777777" w:rsidR="004409EA" w:rsidRPr="00FE23D8"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FE23D8">
              <w:t>20</w:t>
            </w:r>
          </w:p>
        </w:tc>
      </w:tr>
      <w:tr w:rsidR="004409EA" w:rsidRPr="00A561C5" w14:paraId="1D467BEC"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DF7A25A" w14:textId="77777777" w:rsidR="004409EA" w:rsidRPr="00FE23D8" w:rsidRDefault="004409EA" w:rsidP="004409EA">
            <w:pPr>
              <w:spacing w:before="60" w:after="60"/>
            </w:pPr>
            <w:r w:rsidRPr="00FE23D8">
              <w:t>MEASTR0021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01C44C4" w14:textId="77777777" w:rsidR="004409EA" w:rsidRPr="00FE23D8"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FE23D8">
              <w:t>Braze weld aircraft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786E686" w14:textId="77777777" w:rsidR="004409EA" w:rsidRPr="00FE23D8"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FE23D8">
              <w:t>20</w:t>
            </w:r>
          </w:p>
        </w:tc>
      </w:tr>
      <w:tr w:rsidR="004409EA" w:rsidRPr="00A561C5" w14:paraId="7912BF53"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40CCD06" w14:textId="77777777" w:rsidR="004409EA" w:rsidRPr="00FE23D8" w:rsidRDefault="004409EA" w:rsidP="004409EA">
            <w:pPr>
              <w:spacing w:before="60" w:after="60"/>
            </w:pPr>
            <w:r w:rsidRPr="00FE23D8">
              <w:t>MEASTR0022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A22332C" w14:textId="77777777" w:rsidR="004409EA" w:rsidRPr="00FE23D8"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FE23D8">
              <w:t>Weld aircraft components using the gas tungsten arc welding process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D121093" w14:textId="77777777" w:rsidR="004409EA" w:rsidRPr="00FE23D8"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FE23D8">
              <w:t>40</w:t>
            </w:r>
          </w:p>
        </w:tc>
      </w:tr>
      <w:tr w:rsidR="004409EA" w:rsidRPr="00A561C5" w14:paraId="4F51F178"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F42D0E1" w14:textId="77777777" w:rsidR="004409EA" w:rsidRPr="00FE23D8" w:rsidRDefault="004409EA" w:rsidP="004409EA">
            <w:pPr>
              <w:spacing w:before="60" w:after="60"/>
            </w:pPr>
            <w:r w:rsidRPr="00FE23D8">
              <w:t>MEASTR0023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1544026" w14:textId="77777777" w:rsidR="004409EA" w:rsidRPr="00FE23D8"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FE23D8">
              <w:t>Weld aircraft components using the gas metal arc welding process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82DC7AC" w14:textId="77777777" w:rsidR="004409EA" w:rsidRPr="00FE23D8"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FE23D8">
              <w:t>40</w:t>
            </w:r>
          </w:p>
        </w:tc>
      </w:tr>
      <w:tr w:rsidR="004409EA" w:rsidRPr="00A561C5" w14:paraId="5348CEB7"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5A95639" w14:textId="77777777" w:rsidR="004409EA" w:rsidRPr="00FE23D8" w:rsidRDefault="004409EA" w:rsidP="004409EA">
            <w:pPr>
              <w:spacing w:before="60" w:after="60"/>
            </w:pPr>
            <w:r w:rsidRPr="00FE23D8">
              <w:t>MEASTR0024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C5D8314" w14:textId="77777777" w:rsidR="004409EA" w:rsidRPr="00FE23D8"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FE23D8">
              <w:t>Weld aircraft components using the plasma arc welding process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A7A5CD9" w14:textId="77777777" w:rsidR="004409EA" w:rsidRPr="00FE23D8" w:rsidRDefault="004409EA" w:rsidP="004409EA">
            <w:pPr>
              <w:spacing w:before="60" w:after="60"/>
              <w:jc w:val="center"/>
              <w:cnfStyle w:val="000000000000" w:firstRow="0" w:lastRow="0" w:firstColumn="0" w:lastColumn="0" w:oddVBand="0" w:evenVBand="0" w:oddHBand="0" w:evenHBand="0" w:firstRowFirstColumn="0" w:firstRowLastColumn="0" w:lastRowFirstColumn="0" w:lastRowLastColumn="0"/>
            </w:pPr>
            <w:r w:rsidRPr="00FE23D8">
              <w:t>40</w:t>
            </w:r>
          </w:p>
        </w:tc>
      </w:tr>
      <w:tr w:rsidR="004409EA" w:rsidRPr="00A561C5" w14:paraId="19BA670C" w14:textId="77777777" w:rsidTr="00F60164">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B2F332D" w14:textId="77777777" w:rsidR="004409EA" w:rsidRPr="00FE23D8" w:rsidRDefault="004409EA" w:rsidP="004409EA">
            <w:pPr>
              <w:spacing w:before="60" w:after="60"/>
            </w:pPr>
            <w:r w:rsidRPr="00FE23D8">
              <w:lastRenderedPageBreak/>
              <w:t>MEASTR0025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CCB0004" w14:textId="77777777" w:rsidR="004409EA" w:rsidRPr="00FE23D8" w:rsidRDefault="004409EA" w:rsidP="004409EA">
            <w:pPr>
              <w:spacing w:before="60" w:after="60"/>
              <w:cnfStyle w:val="000000000000" w:firstRow="0" w:lastRow="0" w:firstColumn="0" w:lastColumn="0" w:oddVBand="0" w:evenVBand="0" w:oddHBand="0" w:evenHBand="0" w:firstRowFirstColumn="0" w:firstRowLastColumn="0" w:lastRowFirstColumn="0" w:lastRowLastColumn="0"/>
            </w:pPr>
            <w:r w:rsidRPr="00FE23D8">
              <w:t>Weld aircraft components using the manual metal arc welding process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2CC7BE9" w14:textId="77777777" w:rsidR="004409EA" w:rsidRDefault="004409EA" w:rsidP="00847112">
            <w:pPr>
              <w:spacing w:before="60" w:after="60"/>
              <w:jc w:val="center"/>
              <w:cnfStyle w:val="000000000000" w:firstRow="0" w:lastRow="0" w:firstColumn="0" w:lastColumn="0" w:oddVBand="0" w:evenVBand="0" w:oddHBand="0" w:evenHBand="0" w:firstRowFirstColumn="0" w:firstRowLastColumn="0" w:lastRowFirstColumn="0" w:lastRowLastColumn="0"/>
            </w:pPr>
            <w:r w:rsidRPr="00FE23D8">
              <w:t>40</w:t>
            </w:r>
          </w:p>
        </w:tc>
      </w:tr>
    </w:tbl>
    <w:p w14:paraId="1F100330" w14:textId="77777777" w:rsidR="0085533C" w:rsidRDefault="0085533C">
      <w:pPr>
        <w:spacing w:after="0"/>
        <w:rPr>
          <w:rFonts w:ascii="Arial" w:eastAsiaTheme="minorEastAsia" w:hAnsi="Arial" w:cs="Arial"/>
          <w:b/>
          <w:szCs w:val="9"/>
          <w:lang w:val="en-AU"/>
        </w:rPr>
      </w:pPr>
    </w:p>
    <w:p w14:paraId="44571B62"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786D37B5" w14:textId="77777777" w:rsidR="00904C84" w:rsidRPr="00D80179" w:rsidRDefault="00904C84" w:rsidP="00904C84">
      <w:pPr>
        <w:pStyle w:val="Heading1"/>
        <w:rPr>
          <w:b w:val="0"/>
          <w:bCs/>
          <w:sz w:val="28"/>
          <w:szCs w:val="28"/>
        </w:rPr>
      </w:pPr>
      <w:bookmarkStart w:id="33" w:name="_Toc125729232"/>
      <w:bookmarkStart w:id="34" w:name="_Toc126933828"/>
      <w:bookmarkStart w:id="35" w:name="_Hlk126682738"/>
      <w:r w:rsidRPr="00D80179">
        <w:rPr>
          <w:b w:val="0"/>
          <w:bCs/>
          <w:sz w:val="28"/>
          <w:szCs w:val="28"/>
        </w:rPr>
        <w:lastRenderedPageBreak/>
        <w:t>CONTACTS AND LINKS</w:t>
      </w:r>
      <w:bookmarkEnd w:id="33"/>
      <w:bookmarkEnd w:id="34"/>
    </w:p>
    <w:bookmarkEnd w:id="35"/>
    <w:p w14:paraId="2737D3AE" w14:textId="77777777" w:rsidR="000C719B" w:rsidRDefault="000C719B" w:rsidP="000C719B">
      <w:pPr>
        <w:pStyle w:val="Intro"/>
      </w:pPr>
      <w:r w:rsidRPr="006E20E7">
        <w:t>Curriculum Maintenance Manager (CMM)</w:t>
      </w:r>
      <w:r>
        <w:t xml:space="preserve"> Service</w:t>
      </w:r>
    </w:p>
    <w:p w14:paraId="23C08C56" w14:textId="77777777" w:rsidR="000C719B" w:rsidRDefault="00F2377D" w:rsidP="000C719B">
      <w:pPr>
        <w:pStyle w:val="Intro"/>
      </w:pPr>
      <w:r w:rsidRPr="00F2377D">
        <w:t xml:space="preserve">Engineering </w:t>
      </w:r>
      <w:r w:rsidR="00BD2274" w:rsidRPr="00F2377D">
        <w:t>Industr</w:t>
      </w:r>
      <w:r w:rsidRPr="00F2377D">
        <w:t>ies</w:t>
      </w:r>
    </w:p>
    <w:p w14:paraId="2CD475B7" w14:textId="77777777" w:rsidR="00BD2274" w:rsidRPr="00DE62B7" w:rsidRDefault="00BD2274" w:rsidP="00BD2274">
      <w:pPr>
        <w:pStyle w:val="Tablebody"/>
        <w:rPr>
          <w:szCs w:val="22"/>
        </w:rPr>
      </w:pPr>
      <w:r w:rsidRPr="00DE62B7">
        <w:rPr>
          <w:szCs w:val="22"/>
        </w:rPr>
        <w:t>The CMM Service is provided on behalf of Higher Education and Skills.</w:t>
      </w:r>
    </w:p>
    <w:p w14:paraId="6DB4C957"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4B9D02F8" w14:textId="77777777" w:rsidR="00F2377D" w:rsidRPr="005F28CD" w:rsidRDefault="00F2377D" w:rsidP="00F2377D">
      <w:pPr>
        <w:pStyle w:val="Tablebody"/>
        <w:rPr>
          <w:szCs w:val="21"/>
        </w:rPr>
      </w:pPr>
      <w:r w:rsidRPr="005F28CD">
        <w:rPr>
          <w:szCs w:val="21"/>
        </w:rPr>
        <w:t>Steve Bryant</w:t>
      </w:r>
    </w:p>
    <w:p w14:paraId="6187C161" w14:textId="77777777" w:rsidR="00F2377D" w:rsidRPr="005F28CD" w:rsidRDefault="00F2377D" w:rsidP="00F2377D">
      <w:pPr>
        <w:pStyle w:val="Tablebody"/>
        <w:rPr>
          <w:szCs w:val="21"/>
        </w:rPr>
      </w:pPr>
      <w:r w:rsidRPr="005F28CD">
        <w:rPr>
          <w:szCs w:val="21"/>
        </w:rPr>
        <w:t>Box Hill Institute</w:t>
      </w:r>
    </w:p>
    <w:p w14:paraId="3012858C" w14:textId="77777777" w:rsidR="00F2377D" w:rsidRPr="005F28CD" w:rsidRDefault="00F2377D" w:rsidP="00F2377D">
      <w:pPr>
        <w:pStyle w:val="Tablebody"/>
        <w:rPr>
          <w:szCs w:val="21"/>
        </w:rPr>
      </w:pPr>
      <w:r w:rsidRPr="005F28CD">
        <w:rPr>
          <w:szCs w:val="21"/>
        </w:rPr>
        <w:t>Private Bag 2014, Box Hill, Victoria, 3128</w:t>
      </w:r>
    </w:p>
    <w:p w14:paraId="519A277F" w14:textId="77777777" w:rsidR="00F2377D" w:rsidRPr="005F28CD" w:rsidRDefault="00F2377D" w:rsidP="00F2377D">
      <w:pPr>
        <w:pStyle w:val="Tablebody"/>
        <w:rPr>
          <w:szCs w:val="21"/>
        </w:rPr>
      </w:pPr>
      <w:r w:rsidRPr="005F28CD">
        <w:rPr>
          <w:szCs w:val="21"/>
        </w:rPr>
        <w:t>(03) 9286 9934</w:t>
      </w:r>
    </w:p>
    <w:p w14:paraId="21EA1299" w14:textId="77777777" w:rsidR="00F2377D" w:rsidRPr="005F28CD" w:rsidRDefault="00F2377D" w:rsidP="00F2377D">
      <w:pPr>
        <w:pStyle w:val="Tablebody"/>
        <w:rPr>
          <w:szCs w:val="21"/>
        </w:rPr>
      </w:pPr>
      <w:r w:rsidRPr="005F28CD">
        <w:rPr>
          <w:szCs w:val="21"/>
        </w:rPr>
        <w:t>0479 184 251</w:t>
      </w:r>
    </w:p>
    <w:p w14:paraId="2BD83ACB" w14:textId="77777777" w:rsidR="00F2377D" w:rsidRDefault="00000000" w:rsidP="00F2377D">
      <w:pPr>
        <w:pStyle w:val="Intro"/>
        <w:rPr>
          <w:b w:val="0"/>
          <w:bCs/>
          <w:sz w:val="21"/>
          <w:szCs w:val="21"/>
        </w:rPr>
      </w:pPr>
      <w:hyperlink r:id="rId25" w:history="1">
        <w:r w:rsidR="00F2377D" w:rsidRPr="005F28CD">
          <w:rPr>
            <w:rStyle w:val="Hyperlink"/>
            <w:b w:val="0"/>
            <w:bCs/>
            <w:szCs w:val="21"/>
          </w:rPr>
          <w:t>steven.bryant@boxhill.edu.au</w:t>
        </w:r>
      </w:hyperlink>
    </w:p>
    <w:p w14:paraId="215454F7" w14:textId="77777777" w:rsidR="002821C0" w:rsidRDefault="002821C0" w:rsidP="00BD2274">
      <w:pPr>
        <w:pStyle w:val="Intro"/>
        <w:rPr>
          <w:szCs w:val="22"/>
          <w:highlight w:val="yellow"/>
          <w:lang w:eastAsia="en-AU"/>
        </w:rPr>
      </w:pPr>
    </w:p>
    <w:p w14:paraId="56D77973" w14:textId="3E5FE6D0" w:rsidR="00C24105" w:rsidRDefault="00C24105" w:rsidP="00C24105">
      <w:pPr>
        <w:pStyle w:val="Intro"/>
      </w:pPr>
      <w:r>
        <w:t>Jobs and Skills Council (JSC</w:t>
      </w:r>
      <w:r w:rsidRPr="006E20E7">
        <w:t>)</w:t>
      </w:r>
      <w:r>
        <w:t xml:space="preserve"> </w:t>
      </w:r>
    </w:p>
    <w:p w14:paraId="235B1B1A" w14:textId="6911A713" w:rsidR="00C24105" w:rsidRDefault="00C24105" w:rsidP="00C24105">
      <w:pPr>
        <w:rPr>
          <w:color w:val="3E4043" w:themeColor="accent6" w:themeShade="BF"/>
        </w:rPr>
      </w:pPr>
      <w:r>
        <w:rPr>
          <w:color w:val="3E4043" w:themeColor="accent6" w:themeShade="BF"/>
        </w:rPr>
        <w:t xml:space="preserve">As part of the National Industry Engagement Reforms, new </w:t>
      </w:r>
      <w:proofErr w:type="gramStart"/>
      <w:r>
        <w:rPr>
          <w:color w:val="3E4043" w:themeColor="accent6" w:themeShade="BF"/>
        </w:rPr>
        <w:t>Jobs</w:t>
      </w:r>
      <w:proofErr w:type="gramEnd"/>
      <w:r>
        <w:rPr>
          <w:color w:val="3E4043" w:themeColor="accent6" w:themeShade="BF"/>
        </w:rPr>
        <w:t xml:space="preserve"> and Skills Councils (JSCs) are being established.  At the time of publication, </w:t>
      </w:r>
      <w:r w:rsidRPr="00C24105">
        <w:rPr>
          <w:color w:val="3E4043" w:themeColor="accent6" w:themeShade="BF"/>
        </w:rPr>
        <w:t>the contact details</w:t>
      </w:r>
      <w:r>
        <w:rPr>
          <w:color w:val="3E4043" w:themeColor="accent6" w:themeShade="BF"/>
        </w:rPr>
        <w:t xml:space="preserve"> for the JSC </w:t>
      </w:r>
      <w:r w:rsidR="00A838B2">
        <w:rPr>
          <w:color w:val="3E4043" w:themeColor="accent6" w:themeShade="BF"/>
        </w:rPr>
        <w:t>are not yet available</w:t>
      </w:r>
      <w:r>
        <w:rPr>
          <w:color w:val="3E4043" w:themeColor="accent6" w:themeShade="BF"/>
        </w:rPr>
        <w:t xml:space="preserve">. For more information see  </w:t>
      </w:r>
      <w:hyperlink r:id="rId26" w:history="1">
        <w:r>
          <w:rPr>
            <w:rStyle w:val="Hyperlink"/>
            <w:color w:val="3E4043" w:themeColor="accent6" w:themeShade="BF"/>
          </w:rPr>
          <w:t>Industry Engagement Reforms - Department of Employment and Workplace Relations, Australian Government (dewr.gov.au)</w:t>
        </w:r>
      </w:hyperlink>
    </w:p>
    <w:p w14:paraId="5D0FD634" w14:textId="04E81932" w:rsidR="007D6C06" w:rsidRDefault="007D6C06" w:rsidP="007D6C06">
      <w:pPr>
        <w:pStyle w:val="Tablebody"/>
        <w:rPr>
          <w:szCs w:val="22"/>
        </w:rPr>
      </w:pPr>
      <w:r>
        <w:t>.</w:t>
      </w:r>
    </w:p>
    <w:p w14:paraId="4399772F"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717E2E4C"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27" w:history="1">
        <w:r w:rsidRPr="00985169">
          <w:rPr>
            <w:rStyle w:val="Hyperlink"/>
          </w:rPr>
          <w:t>training.gov.au</w:t>
        </w:r>
      </w:hyperlink>
      <w:r w:rsidRPr="00766DCF">
        <w:rPr>
          <w:sz w:val="20"/>
          <w:szCs w:val="20"/>
        </w:rPr>
        <w:t xml:space="preserve"> for more information.</w:t>
      </w:r>
    </w:p>
    <w:p w14:paraId="10C30CDA" w14:textId="77777777" w:rsidR="00BD2274" w:rsidRDefault="00BD2274" w:rsidP="00BD2274">
      <w:pPr>
        <w:pStyle w:val="Tablebody"/>
        <w:rPr>
          <w:sz w:val="20"/>
          <w:szCs w:val="20"/>
        </w:rPr>
      </w:pPr>
    </w:p>
    <w:p w14:paraId="25D0C8C2"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55B291D8"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28" w:history="1">
        <w:r w:rsidR="00793CCF">
          <w:rPr>
            <w:rStyle w:val="Hyperlink"/>
          </w:rPr>
          <w:t>Skills and Training - DEWR</w:t>
        </w:r>
      </w:hyperlink>
      <w:r w:rsidRPr="004B566E">
        <w:rPr>
          <w:rFonts w:ascii="Arial" w:eastAsia="Times New Roman" w:hAnsi="Arial" w:cs="Times New Roman"/>
        </w:rPr>
        <w:t xml:space="preserve"> for more information.</w:t>
      </w:r>
    </w:p>
    <w:p w14:paraId="3E91DD5E" w14:textId="77777777" w:rsidR="002821C0" w:rsidRDefault="002821C0" w:rsidP="00BD2274"/>
    <w:p w14:paraId="7FCC8BF0" w14:textId="77777777" w:rsidR="00AD5A44" w:rsidRPr="00783F53" w:rsidRDefault="00AD5A44" w:rsidP="00AD5A44">
      <w:pPr>
        <w:pStyle w:val="Intro"/>
      </w:pPr>
      <w:bookmarkStart w:id="36" w:name="_Hlk126682830"/>
      <w:r>
        <w:t xml:space="preserve">State Government - </w:t>
      </w:r>
      <w:r w:rsidRPr="00113DBD">
        <w:t xml:space="preserve">Department of </w:t>
      </w:r>
      <w:r>
        <w:t>Jobs, Skills, Industry and Regions</w:t>
      </w:r>
      <w:r w:rsidRPr="00113DBD">
        <w:t xml:space="preserve"> (D</w:t>
      </w:r>
      <w:r>
        <w:t>JSIR</w:t>
      </w:r>
      <w:r w:rsidRPr="00113DBD">
        <w:t>)</w:t>
      </w:r>
    </w:p>
    <w:p w14:paraId="65216EE5" w14:textId="77777777" w:rsidR="00AD5A44" w:rsidRPr="00113DBD" w:rsidRDefault="00AD5A44" w:rsidP="00AD5A44">
      <w:pPr>
        <w:pStyle w:val="Tablebody"/>
      </w:pPr>
      <w:r w:rsidRPr="00113DBD">
        <w:t>D</w:t>
      </w:r>
      <w:r>
        <w:t>JSIR (formerly Department of Education and Training)</w:t>
      </w:r>
      <w:r w:rsidRPr="00113DBD">
        <w:t xml:space="preserve">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29" w:history="1">
        <w:r>
          <w:rPr>
            <w:rStyle w:val="Hyperlink"/>
          </w:rPr>
          <w:t>djsir.vic.gov.au</w:t>
        </w:r>
      </w:hyperlink>
      <w:r>
        <w:t xml:space="preserve"> </w:t>
      </w:r>
      <w:r w:rsidRPr="00113DBD">
        <w:t>for more information.</w:t>
      </w:r>
      <w:r w:rsidRPr="002821C0">
        <w:t xml:space="preserve"> </w:t>
      </w:r>
      <w:r w:rsidRPr="00113DBD">
        <w:t>(03) 9637 2000</w:t>
      </w:r>
    </w:p>
    <w:bookmarkEnd w:id="36"/>
    <w:p w14:paraId="60B038B9" w14:textId="77777777" w:rsidR="002821C0" w:rsidRPr="00783F53" w:rsidRDefault="002821C0" w:rsidP="00BD2274"/>
    <w:p w14:paraId="637CFFF3" w14:textId="77777777" w:rsidR="00985169" w:rsidRDefault="002821C0" w:rsidP="00783F53">
      <w:pPr>
        <w:pStyle w:val="Intro"/>
      </w:pPr>
      <w:r>
        <w:t xml:space="preserve">National VET Regulatory Authority - </w:t>
      </w:r>
      <w:r w:rsidRPr="00246460">
        <w:t>Australian Skills Quality Authority (ASQA)</w:t>
      </w:r>
    </w:p>
    <w:p w14:paraId="4D73F8F3" w14:textId="77777777" w:rsidR="002821C0" w:rsidRDefault="002821C0" w:rsidP="002821C0">
      <w:pPr>
        <w:pStyle w:val="Tablebody"/>
      </w:pPr>
      <w:r w:rsidRPr="00246460">
        <w:t>ASQA is the national regulator for Australia’s VET sector.</w:t>
      </w:r>
      <w:r w:rsidRPr="002821C0">
        <w:t xml:space="preserve"> </w:t>
      </w:r>
      <w:r w:rsidRPr="00246460">
        <w:t xml:space="preserve">Info line: 1300 701 801 See </w:t>
      </w:r>
      <w:hyperlink r:id="rId30" w:history="1">
        <w:r w:rsidRPr="00985169">
          <w:rPr>
            <w:rStyle w:val="Hyperlink"/>
          </w:rPr>
          <w:t>asqa.gov.au</w:t>
        </w:r>
      </w:hyperlink>
      <w:r w:rsidRPr="00246460">
        <w:t xml:space="preserve"> for more information.</w:t>
      </w:r>
    </w:p>
    <w:p w14:paraId="75225CCA" w14:textId="77777777" w:rsidR="002821C0" w:rsidRDefault="002821C0" w:rsidP="002821C0">
      <w:pPr>
        <w:pStyle w:val="Tablebody"/>
      </w:pPr>
    </w:p>
    <w:p w14:paraId="424E9B68"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5CACBF85"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1" w:history="1">
        <w:r w:rsidRPr="00985169">
          <w:rPr>
            <w:rStyle w:val="Hyperlink"/>
          </w:rPr>
          <w:t>vrqa.vic.gov.au</w:t>
        </w:r>
      </w:hyperlink>
    </w:p>
    <w:p w14:paraId="6A3C29E1" w14:textId="77777777" w:rsidR="004053F7" w:rsidRDefault="004053F7"/>
    <w:p w14:paraId="50C69CB5" w14:textId="77777777" w:rsidR="001F0319" w:rsidRPr="00D80179" w:rsidRDefault="001F0319" w:rsidP="001F0319">
      <w:pPr>
        <w:pStyle w:val="Heading1"/>
        <w:rPr>
          <w:b w:val="0"/>
          <w:bCs/>
          <w:sz w:val="28"/>
          <w:szCs w:val="28"/>
        </w:rPr>
      </w:pPr>
      <w:bookmarkStart w:id="37" w:name="_Toc125729233"/>
      <w:bookmarkStart w:id="38" w:name="_Toc126933829"/>
      <w:bookmarkStart w:id="39" w:name="_Hlk126682854"/>
      <w:r w:rsidRPr="00D80179">
        <w:rPr>
          <w:b w:val="0"/>
          <w:bCs/>
          <w:sz w:val="28"/>
          <w:szCs w:val="28"/>
        </w:rPr>
        <w:lastRenderedPageBreak/>
        <w:t>INDUSTRY REGULATORY BODIES</w:t>
      </w:r>
      <w:bookmarkEnd w:id="37"/>
      <w:bookmarkEnd w:id="38"/>
    </w:p>
    <w:bookmarkEnd w:id="39"/>
    <w:p w14:paraId="5319EF23" w14:textId="77777777" w:rsidR="000C7884" w:rsidRPr="00783F53" w:rsidRDefault="00F2377D" w:rsidP="00F2377D">
      <w:pPr>
        <w:pStyle w:val="Intro"/>
        <w:spacing w:before="240"/>
      </w:pPr>
      <w:r>
        <w:t>CASA Civil Aviation Safety Authority (CASA)</w:t>
      </w:r>
    </w:p>
    <w:p w14:paraId="24F7FFF0"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59225514" w14:textId="77777777" w:rsidR="000C7884" w:rsidRPr="00985169" w:rsidRDefault="000C7884" w:rsidP="000C7884">
      <w:pPr>
        <w:pStyle w:val="Tablebody"/>
      </w:pPr>
    </w:p>
    <w:p w14:paraId="1526D7A1" w14:textId="77777777" w:rsidR="000C7884" w:rsidRDefault="00F2377D" w:rsidP="000C7884">
      <w:pPr>
        <w:pStyle w:val="Tablebody"/>
      </w:pPr>
      <w:r>
        <w:t>Aviation House</w:t>
      </w:r>
    </w:p>
    <w:p w14:paraId="0E2AFC88" w14:textId="77777777" w:rsidR="00F2377D" w:rsidRPr="00985169" w:rsidRDefault="00F2377D" w:rsidP="000C7884">
      <w:pPr>
        <w:pStyle w:val="Tablebody"/>
      </w:pPr>
      <w:r>
        <w:t xml:space="preserve">16 </w:t>
      </w:r>
      <w:proofErr w:type="spellStart"/>
      <w:r>
        <w:t>Furzer</w:t>
      </w:r>
      <w:proofErr w:type="spellEnd"/>
      <w:r>
        <w:t xml:space="preserve"> St</w:t>
      </w:r>
    </w:p>
    <w:p w14:paraId="222693FF" w14:textId="77777777" w:rsidR="000C7884" w:rsidRPr="00985169" w:rsidRDefault="00F2377D" w:rsidP="000C7884">
      <w:pPr>
        <w:pStyle w:val="Tablebody"/>
      </w:pPr>
      <w:r>
        <w:t>Phillip, ACT 2606</w:t>
      </w:r>
    </w:p>
    <w:p w14:paraId="3D086605" w14:textId="77777777" w:rsidR="000C7884" w:rsidRDefault="00F2377D" w:rsidP="000C7884">
      <w:pPr>
        <w:pStyle w:val="Tablebody"/>
      </w:pPr>
      <w:r>
        <w:t>131 757</w:t>
      </w:r>
      <w:r w:rsidR="000C7884" w:rsidRPr="00985169">
        <w:t xml:space="preserve"> or </w:t>
      </w:r>
    </w:p>
    <w:p w14:paraId="063E9321" w14:textId="77777777" w:rsidR="00F2377D" w:rsidRPr="00985169" w:rsidRDefault="00F2377D" w:rsidP="000C7884">
      <w:pPr>
        <w:pStyle w:val="Tablebody"/>
      </w:pPr>
      <w:r>
        <w:t>(02) 6217 1449</w:t>
      </w:r>
    </w:p>
    <w:p w14:paraId="299F0D24" w14:textId="77777777" w:rsidR="000C7884" w:rsidRPr="00985169" w:rsidRDefault="000C7884" w:rsidP="000C7884">
      <w:pPr>
        <w:pStyle w:val="Tablebody"/>
      </w:pPr>
      <w:r w:rsidRPr="00985169">
        <w:t>1800 136 089 (toll free)</w:t>
      </w:r>
    </w:p>
    <w:p w14:paraId="55C7E1BD" w14:textId="77777777" w:rsidR="000C7884" w:rsidRPr="00985169" w:rsidRDefault="000C7884" w:rsidP="000C7884">
      <w:pPr>
        <w:pStyle w:val="Tablebody"/>
      </w:pPr>
    </w:p>
    <w:p w14:paraId="702BEA52" w14:textId="77777777" w:rsidR="000C7884" w:rsidRDefault="000C7884" w:rsidP="000C7884">
      <w:r w:rsidRPr="00985169">
        <w:t xml:space="preserve">See </w:t>
      </w:r>
      <w:hyperlink r:id="rId32" w:history="1">
        <w:r w:rsidR="00F2377D">
          <w:rPr>
            <w:rStyle w:val="Hyperlink"/>
          </w:rPr>
          <w:t>casa</w:t>
        </w:r>
        <w:r w:rsidRPr="00985169">
          <w:rPr>
            <w:rStyle w:val="Hyperlink"/>
          </w:rPr>
          <w:t>.gov.au</w:t>
        </w:r>
      </w:hyperlink>
      <w:r w:rsidRPr="00985169">
        <w:t xml:space="preserve"> for further information.</w:t>
      </w:r>
    </w:p>
    <w:p w14:paraId="5FC943BF" w14:textId="77777777" w:rsidR="00F2377D" w:rsidRDefault="00F2377D">
      <w:pPr>
        <w:spacing w:after="0"/>
        <w:rPr>
          <w:b/>
          <w:szCs w:val="9"/>
          <w:lang w:val="en-AU"/>
        </w:rPr>
      </w:pPr>
    </w:p>
    <w:p w14:paraId="5D5A7FEC" w14:textId="77777777" w:rsidR="003C4B36" w:rsidRDefault="003C4B36" w:rsidP="003C4B36">
      <w:pPr>
        <w:pStyle w:val="Intro"/>
        <w:spacing w:before="240"/>
      </w:pPr>
      <w:r>
        <w:t xml:space="preserve">Australian Refrigeration Council Ltd (ARC) </w:t>
      </w:r>
    </w:p>
    <w:p w14:paraId="73EA668F" w14:textId="77777777" w:rsidR="003C4B36" w:rsidRDefault="003C4B36" w:rsidP="003C4B36">
      <w:pPr>
        <w:pStyle w:val="Tablebody"/>
      </w:pPr>
      <w:r>
        <w:t xml:space="preserve">The industry Regulatory body can provide advice on licensing, legislative or regulatory requirements which may impact on the delivery of training or the issuance of qualifications in this Training Package. </w:t>
      </w:r>
    </w:p>
    <w:p w14:paraId="026D7663" w14:textId="77777777" w:rsidR="003C4B36" w:rsidRDefault="003C4B36" w:rsidP="003C4B36">
      <w:pPr>
        <w:pStyle w:val="Tablebody"/>
      </w:pPr>
    </w:p>
    <w:p w14:paraId="3C635FF3" w14:textId="77777777" w:rsidR="003C4B36" w:rsidRDefault="003C4B36" w:rsidP="003C4B36">
      <w:pPr>
        <w:pStyle w:val="Tablebody"/>
      </w:pPr>
      <w:r>
        <w:t>Level 1</w:t>
      </w:r>
    </w:p>
    <w:p w14:paraId="4B64B8A8" w14:textId="77777777" w:rsidR="003C4B36" w:rsidRDefault="003C4B36" w:rsidP="003C4B36">
      <w:pPr>
        <w:pStyle w:val="Tablebody"/>
      </w:pPr>
      <w:r>
        <w:t>818 Whitehorse Road</w:t>
      </w:r>
    </w:p>
    <w:p w14:paraId="720CEB88" w14:textId="77777777" w:rsidR="003C4B36" w:rsidRDefault="003C4B36" w:rsidP="003C4B36">
      <w:pPr>
        <w:pStyle w:val="Tablebody"/>
      </w:pPr>
      <w:r>
        <w:t>Box Hill VIC 3128</w:t>
      </w:r>
    </w:p>
    <w:p w14:paraId="74B4ACD3" w14:textId="77777777" w:rsidR="003C4B36" w:rsidRDefault="003C4B36" w:rsidP="003C4B36">
      <w:pPr>
        <w:pStyle w:val="Tablebody"/>
      </w:pPr>
      <w:r>
        <w:t>1300 88 44 83</w:t>
      </w:r>
    </w:p>
    <w:p w14:paraId="5257148F" w14:textId="77777777" w:rsidR="003C4B36" w:rsidRDefault="003C4B36" w:rsidP="003C4B36">
      <w:pPr>
        <w:pStyle w:val="Tablebody"/>
      </w:pPr>
      <w:r>
        <w:t xml:space="preserve"> </w:t>
      </w:r>
    </w:p>
    <w:p w14:paraId="71BCA02B" w14:textId="77777777" w:rsidR="003C4B36" w:rsidRDefault="003C4B36" w:rsidP="003C4B36">
      <w:pPr>
        <w:pStyle w:val="Tablebody"/>
        <w:rPr>
          <w:rStyle w:val="Hyperlink"/>
          <w:rFonts w:cstheme="minorHAnsi"/>
        </w:rPr>
      </w:pPr>
      <w:hyperlink r:id="rId33" w:history="1">
        <w:r>
          <w:rPr>
            <w:rStyle w:val="Hyperlink"/>
            <w:rFonts w:cstheme="minorHAnsi"/>
            <w:color w:val="0070C0"/>
            <w:bdr w:val="none" w:sz="0" w:space="0" w:color="auto" w:frame="1"/>
            <w:shd w:val="clear" w:color="auto" w:fill="FFFFFF"/>
            <w:lang w:val="en-GB"/>
          </w:rPr>
          <w:t>enquire@arctick.org</w:t>
        </w:r>
      </w:hyperlink>
      <w:r>
        <w:rPr>
          <w:rStyle w:val="Hyperlink"/>
          <w:rFonts w:cstheme="minorHAnsi"/>
        </w:rPr>
        <w:t xml:space="preserve">  </w:t>
      </w:r>
    </w:p>
    <w:p w14:paraId="6C5972E0" w14:textId="77777777" w:rsidR="003C4B36" w:rsidRDefault="003C4B36" w:rsidP="003C4B36">
      <w:pPr>
        <w:pStyle w:val="Intro"/>
        <w:spacing w:before="60" w:after="60"/>
        <w:rPr>
          <w:b w:val="0"/>
          <w:szCs w:val="21"/>
        </w:rPr>
      </w:pPr>
      <w:r>
        <w:rPr>
          <w:b w:val="0"/>
          <w:sz w:val="21"/>
          <w:szCs w:val="21"/>
        </w:rPr>
        <w:t xml:space="preserve">See </w:t>
      </w:r>
      <w:hyperlink r:id="rId34" w:history="1">
        <w:r>
          <w:rPr>
            <w:rStyle w:val="Hyperlink"/>
            <w:b w:val="0"/>
            <w:color w:val="0070C0"/>
            <w:lang w:val="en-GB"/>
          </w:rPr>
          <w:t>Home | ARC Industry Site (arctick.org)</w:t>
        </w:r>
      </w:hyperlink>
      <w:r>
        <w:rPr>
          <w:b w:val="0"/>
          <w:sz w:val="21"/>
          <w:szCs w:val="21"/>
        </w:rPr>
        <w:t xml:space="preserve"> for further information.</w:t>
      </w:r>
    </w:p>
    <w:p w14:paraId="4FC23576" w14:textId="77777777" w:rsidR="002562C8" w:rsidRDefault="002562C8">
      <w:pPr>
        <w:spacing w:after="0"/>
        <w:rPr>
          <w:rFonts w:ascii="Arial" w:eastAsiaTheme="minorEastAsia" w:hAnsi="Arial" w:cs="Arial"/>
          <w:b/>
          <w:szCs w:val="9"/>
          <w:lang w:val="en-AU"/>
        </w:rPr>
      </w:pPr>
      <w:r>
        <w:rPr>
          <w:b/>
          <w:szCs w:val="9"/>
          <w:lang w:val="en-AU"/>
        </w:rPr>
        <w:br w:type="page"/>
      </w:r>
    </w:p>
    <w:p w14:paraId="102C451E" w14:textId="77777777" w:rsidR="007335EF" w:rsidRPr="00D80179" w:rsidRDefault="007335EF" w:rsidP="007335EF">
      <w:pPr>
        <w:pStyle w:val="Heading1"/>
        <w:rPr>
          <w:b w:val="0"/>
          <w:bCs/>
          <w:sz w:val="28"/>
          <w:szCs w:val="28"/>
        </w:rPr>
      </w:pPr>
      <w:bookmarkStart w:id="40" w:name="_Toc125729234"/>
      <w:bookmarkStart w:id="41" w:name="_Toc126933830"/>
      <w:bookmarkStart w:id="42" w:name="_Hlk126682954"/>
      <w:r w:rsidRPr="00D80179">
        <w:rPr>
          <w:b w:val="0"/>
          <w:bCs/>
          <w:sz w:val="28"/>
          <w:szCs w:val="28"/>
        </w:rPr>
        <w:lastRenderedPageBreak/>
        <w:t>G</w:t>
      </w:r>
      <w:r>
        <w:rPr>
          <w:b w:val="0"/>
          <w:bCs/>
          <w:sz w:val="28"/>
          <w:szCs w:val="28"/>
        </w:rPr>
        <w:t>LOSSARY</w:t>
      </w:r>
      <w:bookmarkEnd w:id="40"/>
      <w:bookmarkEnd w:id="41"/>
    </w:p>
    <w:bookmarkEnd w:id="42"/>
    <w:p w14:paraId="0828E0A5" w14:textId="77777777" w:rsidR="00A92F07" w:rsidRDefault="00A92F07" w:rsidP="00A92F07">
      <w:pPr>
        <w:spacing w:before="240" w:after="240"/>
        <w:ind w:left="2835" w:hanging="2835"/>
        <w:rPr>
          <w:b/>
          <w:lang w:val="en-AU"/>
        </w:rPr>
      </w:pPr>
    </w:p>
    <w:p w14:paraId="233EDFA0"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3E15D41E"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66775851"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Nationally endorsed Training Package unit code.</w:t>
      </w:r>
    </w:p>
    <w:p w14:paraId="0B83F7F7"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Nationally endorsed Training Package unit title.</w:t>
      </w:r>
    </w:p>
    <w:p w14:paraId="60CC7EB8"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20263755"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75256D3A"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37DC3080" w14:textId="15EDFB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w:t>
      </w:r>
      <w:r w:rsidR="009F3522">
        <w:rPr>
          <w:szCs w:val="22"/>
        </w:rPr>
        <w:t>JSIR</w:t>
      </w:r>
      <w:r w:rsidRPr="004053F7">
        <w:rPr>
          <w:szCs w:val="22"/>
        </w:rPr>
        <w:t>) and are primarily developed for funding purposes in Victoria.</w:t>
      </w:r>
    </w:p>
    <w:sectPr w:rsidR="002562C8" w:rsidRPr="009B0FDE" w:rsidSect="007249DC">
      <w:footerReference w:type="default" r:id="rId35"/>
      <w:type w:val="continuous"/>
      <w:pgSz w:w="11900" w:h="16840"/>
      <w:pgMar w:top="1276" w:right="1134" w:bottom="1276"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17DC" w14:textId="77777777" w:rsidR="00220CA1" w:rsidRDefault="00220CA1" w:rsidP="003967DD">
      <w:pPr>
        <w:spacing w:after="0"/>
      </w:pPr>
      <w:r>
        <w:separator/>
      </w:r>
    </w:p>
  </w:endnote>
  <w:endnote w:type="continuationSeparator" w:id="0">
    <w:p w14:paraId="77AD619C" w14:textId="77777777" w:rsidR="00220CA1" w:rsidRDefault="00220CA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2728" w14:textId="77777777" w:rsidR="004409EA" w:rsidRDefault="004409EA" w:rsidP="00172A5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F691606" w14:textId="77777777" w:rsidR="004409EA" w:rsidRDefault="004409EA"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5450" w14:textId="77777777" w:rsidR="004409EA" w:rsidRDefault="004409EA"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1FA5" w14:textId="606073F4" w:rsidR="004409EA" w:rsidRPr="00D14FB2" w:rsidRDefault="009B7DE5" w:rsidP="00D14FB2">
    <w:pPr>
      <w:pStyle w:val="Footer"/>
    </w:pPr>
    <w:r>
      <w:rPr>
        <w:b/>
        <w:noProof/>
        <w:color w:val="000000" w:themeColor="text2"/>
        <w:sz w:val="48"/>
        <w:szCs w:val="48"/>
      </w:rPr>
      <w:drawing>
        <wp:anchor distT="0" distB="0" distL="114300" distR="114300" simplePos="0" relativeHeight="251660288" behindDoc="0" locked="0" layoutInCell="1" allowOverlap="1" wp14:anchorId="0918FF8A" wp14:editId="7D163859">
          <wp:simplePos x="0" y="0"/>
          <wp:positionH relativeFrom="column">
            <wp:posOffset>4800600</wp:posOffset>
          </wp:positionH>
          <wp:positionV relativeFrom="paragraph">
            <wp:posOffset>-382270</wp:posOffset>
          </wp:positionV>
          <wp:extent cx="1543707" cy="714375"/>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43707" cy="7143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85AB" w14:textId="77777777" w:rsidR="004409EA" w:rsidRDefault="004409EA" w:rsidP="00172A52">
    <w:pPr>
      <w:pStyle w:val="Footer"/>
      <w:framePr w:wrap="none" w:vAnchor="text" w:hAnchor="margin" w:y="1"/>
      <w:rPr>
        <w:rStyle w:val="PageNumber"/>
      </w:rPr>
    </w:pPr>
  </w:p>
  <w:p w14:paraId="4CFCECFA" w14:textId="77777777" w:rsidR="004409EA" w:rsidRDefault="004409EA"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5062" w14:textId="77777777" w:rsidR="004409EA" w:rsidRPr="00AA6509" w:rsidRDefault="004409EA"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7FC59E75" w14:textId="77777777" w:rsidR="004409EA" w:rsidRPr="00D14FB2" w:rsidRDefault="00B40B48" w:rsidP="00783F53">
    <w:pPr>
      <w:pStyle w:val="Footer"/>
      <w:tabs>
        <w:tab w:val="right" w:pos="9600"/>
      </w:tabs>
      <w:rPr>
        <w:iCs/>
        <w:sz w:val="18"/>
        <w:szCs w:val="20"/>
      </w:rPr>
    </w:pPr>
    <w:r w:rsidRPr="00B40B48">
      <w:rPr>
        <w:rFonts w:cs="Arial"/>
        <w:sz w:val="18"/>
        <w:szCs w:val="12"/>
        <w:lang w:val="en-AU"/>
      </w:rPr>
      <w:t>MEA Aeroskills Training Package</w:t>
    </w:r>
    <w:r w:rsidR="004409EA" w:rsidRPr="00B40B48">
      <w:rPr>
        <w:rFonts w:cs="Arial"/>
        <w:sz w:val="18"/>
        <w:szCs w:val="12"/>
        <w:lang w:val="en-AU"/>
      </w:rPr>
      <w:t xml:space="preserve"> Release </w:t>
    </w:r>
    <w:r w:rsidRPr="00B40B48">
      <w:rPr>
        <w:rFonts w:cs="Arial"/>
        <w:sz w:val="18"/>
        <w:szCs w:val="12"/>
        <w:lang w:val="en-AU"/>
      </w:rPr>
      <w:t>5</w:t>
    </w:r>
    <w:r w:rsidR="004409EA" w:rsidRPr="00B40B48">
      <w:rPr>
        <w:rFonts w:cs="Arial"/>
        <w:sz w:val="18"/>
        <w:szCs w:val="12"/>
        <w:lang w:val="en-AU"/>
      </w:rPr>
      <w:t>.0</w:t>
    </w:r>
    <w:r w:rsidR="004409EA">
      <w:rPr>
        <w:rFonts w:cs="Arial"/>
        <w:sz w:val="18"/>
        <w:szCs w:val="12"/>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2A59" w14:textId="77777777" w:rsidR="004409EA" w:rsidRPr="00AA6509" w:rsidRDefault="004409EA"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56086043" w14:textId="77777777" w:rsidR="004409EA" w:rsidRPr="00D14FB2" w:rsidRDefault="00B40B48" w:rsidP="00F24A2E">
    <w:pPr>
      <w:pStyle w:val="Footer"/>
      <w:tabs>
        <w:tab w:val="right" w:pos="9600"/>
      </w:tabs>
      <w:rPr>
        <w:iCs/>
        <w:sz w:val="18"/>
        <w:szCs w:val="20"/>
      </w:rPr>
    </w:pPr>
    <w:r w:rsidRPr="00B40B48">
      <w:rPr>
        <w:rFonts w:cs="Arial"/>
        <w:sz w:val="18"/>
        <w:szCs w:val="12"/>
        <w:lang w:val="en-AU"/>
      </w:rPr>
      <w:t>MEA Aeroskills Training Package Release 5.0</w:t>
    </w:r>
    <w:r w:rsidR="004409EA">
      <w:rPr>
        <w:rFonts w:cs="Arial"/>
        <w:sz w:val="18"/>
        <w:szCs w:val="12"/>
        <w:lang w:val="en-AU"/>
      </w:rPr>
      <w:tab/>
    </w:r>
    <w:r w:rsidR="004409EA" w:rsidRPr="00D14FB2">
      <w:rPr>
        <w:iCs/>
        <w:sz w:val="18"/>
        <w:szCs w:val="12"/>
      </w:rPr>
      <w:t xml:space="preserve">Page </w:t>
    </w:r>
    <w:r w:rsidR="004409EA" w:rsidRPr="00D14FB2">
      <w:rPr>
        <w:iCs/>
        <w:sz w:val="18"/>
        <w:szCs w:val="12"/>
      </w:rPr>
      <w:fldChar w:fldCharType="begin"/>
    </w:r>
    <w:r w:rsidR="004409EA" w:rsidRPr="00D14FB2">
      <w:rPr>
        <w:iCs/>
        <w:sz w:val="18"/>
        <w:szCs w:val="12"/>
      </w:rPr>
      <w:instrText xml:space="preserve"> PAGE </w:instrText>
    </w:r>
    <w:r w:rsidR="004409EA" w:rsidRPr="00D14FB2">
      <w:rPr>
        <w:iCs/>
        <w:sz w:val="18"/>
        <w:szCs w:val="12"/>
      </w:rPr>
      <w:fldChar w:fldCharType="separate"/>
    </w:r>
    <w:r w:rsidR="00ED24C7">
      <w:rPr>
        <w:iCs/>
        <w:noProof/>
        <w:sz w:val="18"/>
        <w:szCs w:val="12"/>
      </w:rPr>
      <w:t>8</w:t>
    </w:r>
    <w:r w:rsidR="004409EA" w:rsidRPr="00D14FB2">
      <w:rPr>
        <w:iCs/>
        <w:sz w:val="18"/>
        <w:szCs w:val="12"/>
      </w:rPr>
      <w:fldChar w:fldCharType="end"/>
    </w:r>
    <w:r w:rsidR="004409EA" w:rsidRPr="00D14FB2">
      <w:rPr>
        <w:iCs/>
        <w:sz w:val="18"/>
        <w:szCs w:val="12"/>
      </w:rPr>
      <w:t xml:space="preserve"> of</w:t>
    </w:r>
    <w:r w:rsidR="004409EA" w:rsidRPr="00D14FB2">
      <w:rPr>
        <w:iCs/>
        <w:sz w:val="18"/>
        <w:szCs w:val="12"/>
        <w:lang w:val="en-AU"/>
      </w:rPr>
      <w:t xml:space="preserve"> </w:t>
    </w:r>
    <w:r w:rsidR="00F24A2E">
      <w:rPr>
        <w:rFonts w:cs="Arial"/>
        <w:iCs/>
        <w:sz w:val="18"/>
        <w:szCs w:val="20"/>
        <w:lang w:val="fr-FR"/>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DB6B7" w14:textId="77777777" w:rsidR="00220CA1" w:rsidRDefault="00220CA1" w:rsidP="003967DD">
      <w:pPr>
        <w:spacing w:after="0"/>
      </w:pPr>
      <w:r>
        <w:separator/>
      </w:r>
    </w:p>
  </w:footnote>
  <w:footnote w:type="continuationSeparator" w:id="0">
    <w:p w14:paraId="53391FA0" w14:textId="77777777" w:rsidR="00220CA1" w:rsidRDefault="00220CA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99B0" w14:textId="1D316CB7" w:rsidR="004409EA" w:rsidRDefault="00113FB1" w:rsidP="00A63D55">
    <w:pPr>
      <w:pStyle w:val="Header"/>
      <w:tabs>
        <w:tab w:val="clear" w:pos="4513"/>
        <w:tab w:val="clear" w:pos="9026"/>
        <w:tab w:val="left" w:pos="1425"/>
      </w:tabs>
    </w:pPr>
    <w:r>
      <w:rPr>
        <w:noProof/>
      </w:rPr>
      <w:drawing>
        <wp:anchor distT="0" distB="0" distL="114300" distR="114300" simplePos="0" relativeHeight="251657216" behindDoc="1" locked="1" layoutInCell="1" allowOverlap="1" wp14:anchorId="0C2470B7" wp14:editId="62FF77AC">
          <wp:simplePos x="0" y="0"/>
          <wp:positionH relativeFrom="page">
            <wp:posOffset>24765</wp:posOffset>
          </wp:positionH>
          <wp:positionV relativeFrom="page">
            <wp:posOffset>-36195</wp:posOffset>
          </wp:positionV>
          <wp:extent cx="7553325" cy="10683875"/>
          <wp:effectExtent l="0" t="0" r="0" b="3175"/>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0DBF" w14:textId="240EA1C3" w:rsidR="004409EA" w:rsidRDefault="004409EA" w:rsidP="00A63D55">
    <w:pPr>
      <w:pStyle w:val="Header"/>
      <w:tabs>
        <w:tab w:val="clear" w:pos="4513"/>
        <w:tab w:val="clear" w:pos="9026"/>
        <w:tab w:val="left" w:pos="14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B4C3" w14:textId="2C9D31DA" w:rsidR="004409EA" w:rsidRDefault="00F00B20" w:rsidP="00A63D55">
    <w:pPr>
      <w:pStyle w:val="Header"/>
      <w:tabs>
        <w:tab w:val="clear" w:pos="4513"/>
        <w:tab w:val="clear" w:pos="9026"/>
        <w:tab w:val="left" w:pos="1425"/>
      </w:tabs>
    </w:pPr>
    <w:r>
      <w:rPr>
        <w:noProof/>
      </w:rPr>
      <w:drawing>
        <wp:anchor distT="0" distB="0" distL="114300" distR="114300" simplePos="0" relativeHeight="251661312" behindDoc="1" locked="1" layoutInCell="1" allowOverlap="1" wp14:anchorId="258E42C0" wp14:editId="35E43D29">
          <wp:simplePos x="0" y="0"/>
          <wp:positionH relativeFrom="page">
            <wp:posOffset>-47625</wp:posOffset>
          </wp:positionH>
          <wp:positionV relativeFrom="page">
            <wp:posOffset>0</wp:posOffset>
          </wp:positionV>
          <wp:extent cx="7559675" cy="1068451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r w:rsidR="004409EA">
      <w:rPr>
        <w:noProof/>
        <w:lang w:val="en-AU" w:eastAsia="en-AU"/>
      </w:rPr>
      <w:drawing>
        <wp:anchor distT="0" distB="0" distL="114300" distR="114300" simplePos="0" relativeHeight="251655168" behindDoc="1" locked="0" layoutInCell="1" allowOverlap="1" wp14:anchorId="123AAE66" wp14:editId="7041286A">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50744E9"/>
    <w:multiLevelType w:val="hybridMultilevel"/>
    <w:tmpl w:val="DA964C0A"/>
    <w:lvl w:ilvl="0" w:tplc="0C090001">
      <w:start w:val="1"/>
      <w:numFmt w:val="bullet"/>
      <w:lvlText w:val=""/>
      <w:lvlJc w:val="left"/>
      <w:pPr>
        <w:ind w:left="1066" w:hanging="360"/>
      </w:pPr>
      <w:rPr>
        <w:rFonts w:ascii="Symbol" w:hAnsi="Symbol" w:hint="default"/>
      </w:rPr>
    </w:lvl>
    <w:lvl w:ilvl="1" w:tplc="0C090003" w:tentative="1">
      <w:start w:val="1"/>
      <w:numFmt w:val="bullet"/>
      <w:lvlText w:val="o"/>
      <w:lvlJc w:val="left"/>
      <w:pPr>
        <w:ind w:left="1786" w:hanging="360"/>
      </w:pPr>
      <w:rPr>
        <w:rFonts w:ascii="Courier New" w:hAnsi="Courier New" w:cs="Courier New" w:hint="default"/>
      </w:rPr>
    </w:lvl>
    <w:lvl w:ilvl="2" w:tplc="0C090005" w:tentative="1">
      <w:start w:val="1"/>
      <w:numFmt w:val="bullet"/>
      <w:lvlText w:val=""/>
      <w:lvlJc w:val="left"/>
      <w:pPr>
        <w:ind w:left="2506" w:hanging="360"/>
      </w:pPr>
      <w:rPr>
        <w:rFonts w:ascii="Wingdings" w:hAnsi="Wingdings" w:hint="default"/>
      </w:rPr>
    </w:lvl>
    <w:lvl w:ilvl="3" w:tplc="0C090001" w:tentative="1">
      <w:start w:val="1"/>
      <w:numFmt w:val="bullet"/>
      <w:lvlText w:val=""/>
      <w:lvlJc w:val="left"/>
      <w:pPr>
        <w:ind w:left="3226" w:hanging="360"/>
      </w:pPr>
      <w:rPr>
        <w:rFonts w:ascii="Symbol" w:hAnsi="Symbol" w:hint="default"/>
      </w:rPr>
    </w:lvl>
    <w:lvl w:ilvl="4" w:tplc="0C090003" w:tentative="1">
      <w:start w:val="1"/>
      <w:numFmt w:val="bullet"/>
      <w:lvlText w:val="o"/>
      <w:lvlJc w:val="left"/>
      <w:pPr>
        <w:ind w:left="3946" w:hanging="360"/>
      </w:pPr>
      <w:rPr>
        <w:rFonts w:ascii="Courier New" w:hAnsi="Courier New" w:cs="Courier New" w:hint="default"/>
      </w:rPr>
    </w:lvl>
    <w:lvl w:ilvl="5" w:tplc="0C090005" w:tentative="1">
      <w:start w:val="1"/>
      <w:numFmt w:val="bullet"/>
      <w:lvlText w:val=""/>
      <w:lvlJc w:val="left"/>
      <w:pPr>
        <w:ind w:left="4666" w:hanging="360"/>
      </w:pPr>
      <w:rPr>
        <w:rFonts w:ascii="Wingdings" w:hAnsi="Wingdings" w:hint="default"/>
      </w:rPr>
    </w:lvl>
    <w:lvl w:ilvl="6" w:tplc="0C090001" w:tentative="1">
      <w:start w:val="1"/>
      <w:numFmt w:val="bullet"/>
      <w:lvlText w:val=""/>
      <w:lvlJc w:val="left"/>
      <w:pPr>
        <w:ind w:left="5386" w:hanging="360"/>
      </w:pPr>
      <w:rPr>
        <w:rFonts w:ascii="Symbol" w:hAnsi="Symbol" w:hint="default"/>
      </w:rPr>
    </w:lvl>
    <w:lvl w:ilvl="7" w:tplc="0C090003" w:tentative="1">
      <w:start w:val="1"/>
      <w:numFmt w:val="bullet"/>
      <w:lvlText w:val="o"/>
      <w:lvlJc w:val="left"/>
      <w:pPr>
        <w:ind w:left="6106" w:hanging="360"/>
      </w:pPr>
      <w:rPr>
        <w:rFonts w:ascii="Courier New" w:hAnsi="Courier New" w:cs="Courier New" w:hint="default"/>
      </w:rPr>
    </w:lvl>
    <w:lvl w:ilvl="8" w:tplc="0C090005" w:tentative="1">
      <w:start w:val="1"/>
      <w:numFmt w:val="bullet"/>
      <w:lvlText w:val=""/>
      <w:lvlJc w:val="left"/>
      <w:pPr>
        <w:ind w:left="6826" w:hanging="360"/>
      </w:pPr>
      <w:rPr>
        <w:rFonts w:ascii="Wingdings" w:hAnsi="Wingdings" w:hint="default"/>
      </w:rPr>
    </w:lvl>
  </w:abstractNum>
  <w:abstractNum w:abstractNumId="17"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02D8D"/>
    <w:multiLevelType w:val="hybridMultilevel"/>
    <w:tmpl w:val="7472CE62"/>
    <w:lvl w:ilvl="0" w:tplc="0C090001">
      <w:start w:val="1"/>
      <w:numFmt w:val="bullet"/>
      <w:lvlText w:val=""/>
      <w:lvlJc w:val="left"/>
      <w:pPr>
        <w:ind w:left="929" w:hanging="360"/>
      </w:pPr>
      <w:rPr>
        <w:rFonts w:ascii="Symbol" w:hAnsi="Symbol" w:hint="default"/>
      </w:rPr>
    </w:lvl>
    <w:lvl w:ilvl="1" w:tplc="0C090003" w:tentative="1">
      <w:start w:val="1"/>
      <w:numFmt w:val="bullet"/>
      <w:lvlText w:val="o"/>
      <w:lvlJc w:val="left"/>
      <w:pPr>
        <w:ind w:left="1649" w:hanging="360"/>
      </w:pPr>
      <w:rPr>
        <w:rFonts w:ascii="Courier New" w:hAnsi="Courier New" w:cs="Courier New" w:hint="default"/>
      </w:rPr>
    </w:lvl>
    <w:lvl w:ilvl="2" w:tplc="0C090005" w:tentative="1">
      <w:start w:val="1"/>
      <w:numFmt w:val="bullet"/>
      <w:lvlText w:val=""/>
      <w:lvlJc w:val="left"/>
      <w:pPr>
        <w:ind w:left="2369" w:hanging="360"/>
      </w:pPr>
      <w:rPr>
        <w:rFonts w:ascii="Wingdings" w:hAnsi="Wingdings" w:hint="default"/>
      </w:rPr>
    </w:lvl>
    <w:lvl w:ilvl="3" w:tplc="0C090001" w:tentative="1">
      <w:start w:val="1"/>
      <w:numFmt w:val="bullet"/>
      <w:lvlText w:val=""/>
      <w:lvlJc w:val="left"/>
      <w:pPr>
        <w:ind w:left="3089" w:hanging="360"/>
      </w:pPr>
      <w:rPr>
        <w:rFonts w:ascii="Symbol" w:hAnsi="Symbol" w:hint="default"/>
      </w:rPr>
    </w:lvl>
    <w:lvl w:ilvl="4" w:tplc="0C090003" w:tentative="1">
      <w:start w:val="1"/>
      <w:numFmt w:val="bullet"/>
      <w:lvlText w:val="o"/>
      <w:lvlJc w:val="left"/>
      <w:pPr>
        <w:ind w:left="3809" w:hanging="360"/>
      </w:pPr>
      <w:rPr>
        <w:rFonts w:ascii="Courier New" w:hAnsi="Courier New" w:cs="Courier New" w:hint="default"/>
      </w:rPr>
    </w:lvl>
    <w:lvl w:ilvl="5" w:tplc="0C090005" w:tentative="1">
      <w:start w:val="1"/>
      <w:numFmt w:val="bullet"/>
      <w:lvlText w:val=""/>
      <w:lvlJc w:val="left"/>
      <w:pPr>
        <w:ind w:left="4529" w:hanging="360"/>
      </w:pPr>
      <w:rPr>
        <w:rFonts w:ascii="Wingdings" w:hAnsi="Wingdings" w:hint="default"/>
      </w:rPr>
    </w:lvl>
    <w:lvl w:ilvl="6" w:tplc="0C090001" w:tentative="1">
      <w:start w:val="1"/>
      <w:numFmt w:val="bullet"/>
      <w:lvlText w:val=""/>
      <w:lvlJc w:val="left"/>
      <w:pPr>
        <w:ind w:left="5249" w:hanging="360"/>
      </w:pPr>
      <w:rPr>
        <w:rFonts w:ascii="Symbol" w:hAnsi="Symbol" w:hint="default"/>
      </w:rPr>
    </w:lvl>
    <w:lvl w:ilvl="7" w:tplc="0C090003" w:tentative="1">
      <w:start w:val="1"/>
      <w:numFmt w:val="bullet"/>
      <w:lvlText w:val="o"/>
      <w:lvlJc w:val="left"/>
      <w:pPr>
        <w:ind w:left="5969" w:hanging="360"/>
      </w:pPr>
      <w:rPr>
        <w:rFonts w:ascii="Courier New" w:hAnsi="Courier New" w:cs="Courier New" w:hint="default"/>
      </w:rPr>
    </w:lvl>
    <w:lvl w:ilvl="8" w:tplc="0C090005" w:tentative="1">
      <w:start w:val="1"/>
      <w:numFmt w:val="bullet"/>
      <w:lvlText w:val=""/>
      <w:lvlJc w:val="left"/>
      <w:pPr>
        <w:ind w:left="6689" w:hanging="360"/>
      </w:pPr>
      <w:rPr>
        <w:rFonts w:ascii="Wingdings" w:hAnsi="Wingdings" w:hint="default"/>
      </w:rPr>
    </w:lvl>
  </w:abstractNum>
  <w:abstractNum w:abstractNumId="22"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EDE6D81"/>
    <w:multiLevelType w:val="hybridMultilevel"/>
    <w:tmpl w:val="82F69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3E5980"/>
    <w:multiLevelType w:val="hybridMultilevel"/>
    <w:tmpl w:val="846A5ABA"/>
    <w:lvl w:ilvl="0" w:tplc="0C090003">
      <w:start w:val="1"/>
      <w:numFmt w:val="bullet"/>
      <w:lvlText w:val="o"/>
      <w:lvlJc w:val="left"/>
      <w:pPr>
        <w:ind w:left="1066" w:hanging="360"/>
      </w:pPr>
      <w:rPr>
        <w:rFonts w:ascii="Courier New" w:hAnsi="Courier New" w:cs="Courier New" w:hint="default"/>
      </w:rPr>
    </w:lvl>
    <w:lvl w:ilvl="1" w:tplc="0C090003" w:tentative="1">
      <w:start w:val="1"/>
      <w:numFmt w:val="bullet"/>
      <w:lvlText w:val="o"/>
      <w:lvlJc w:val="left"/>
      <w:pPr>
        <w:ind w:left="1786" w:hanging="360"/>
      </w:pPr>
      <w:rPr>
        <w:rFonts w:ascii="Courier New" w:hAnsi="Courier New" w:cs="Courier New" w:hint="default"/>
      </w:rPr>
    </w:lvl>
    <w:lvl w:ilvl="2" w:tplc="0C090005" w:tentative="1">
      <w:start w:val="1"/>
      <w:numFmt w:val="bullet"/>
      <w:lvlText w:val=""/>
      <w:lvlJc w:val="left"/>
      <w:pPr>
        <w:ind w:left="2506" w:hanging="360"/>
      </w:pPr>
      <w:rPr>
        <w:rFonts w:ascii="Wingdings" w:hAnsi="Wingdings" w:hint="default"/>
      </w:rPr>
    </w:lvl>
    <w:lvl w:ilvl="3" w:tplc="0C090001" w:tentative="1">
      <w:start w:val="1"/>
      <w:numFmt w:val="bullet"/>
      <w:lvlText w:val=""/>
      <w:lvlJc w:val="left"/>
      <w:pPr>
        <w:ind w:left="3226" w:hanging="360"/>
      </w:pPr>
      <w:rPr>
        <w:rFonts w:ascii="Symbol" w:hAnsi="Symbol" w:hint="default"/>
      </w:rPr>
    </w:lvl>
    <w:lvl w:ilvl="4" w:tplc="0C090003" w:tentative="1">
      <w:start w:val="1"/>
      <w:numFmt w:val="bullet"/>
      <w:lvlText w:val="o"/>
      <w:lvlJc w:val="left"/>
      <w:pPr>
        <w:ind w:left="3946" w:hanging="360"/>
      </w:pPr>
      <w:rPr>
        <w:rFonts w:ascii="Courier New" w:hAnsi="Courier New" w:cs="Courier New" w:hint="default"/>
      </w:rPr>
    </w:lvl>
    <w:lvl w:ilvl="5" w:tplc="0C090005" w:tentative="1">
      <w:start w:val="1"/>
      <w:numFmt w:val="bullet"/>
      <w:lvlText w:val=""/>
      <w:lvlJc w:val="left"/>
      <w:pPr>
        <w:ind w:left="4666" w:hanging="360"/>
      </w:pPr>
      <w:rPr>
        <w:rFonts w:ascii="Wingdings" w:hAnsi="Wingdings" w:hint="default"/>
      </w:rPr>
    </w:lvl>
    <w:lvl w:ilvl="6" w:tplc="0C090001" w:tentative="1">
      <w:start w:val="1"/>
      <w:numFmt w:val="bullet"/>
      <w:lvlText w:val=""/>
      <w:lvlJc w:val="left"/>
      <w:pPr>
        <w:ind w:left="5386" w:hanging="360"/>
      </w:pPr>
      <w:rPr>
        <w:rFonts w:ascii="Symbol" w:hAnsi="Symbol" w:hint="default"/>
      </w:rPr>
    </w:lvl>
    <w:lvl w:ilvl="7" w:tplc="0C090003" w:tentative="1">
      <w:start w:val="1"/>
      <w:numFmt w:val="bullet"/>
      <w:lvlText w:val="o"/>
      <w:lvlJc w:val="left"/>
      <w:pPr>
        <w:ind w:left="6106" w:hanging="360"/>
      </w:pPr>
      <w:rPr>
        <w:rFonts w:ascii="Courier New" w:hAnsi="Courier New" w:cs="Courier New" w:hint="default"/>
      </w:rPr>
    </w:lvl>
    <w:lvl w:ilvl="8" w:tplc="0C090005" w:tentative="1">
      <w:start w:val="1"/>
      <w:numFmt w:val="bullet"/>
      <w:lvlText w:val=""/>
      <w:lvlJc w:val="left"/>
      <w:pPr>
        <w:ind w:left="6826" w:hanging="360"/>
      </w:pPr>
      <w:rPr>
        <w:rFonts w:ascii="Wingdings" w:hAnsi="Wingdings" w:hint="default"/>
      </w:r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884504">
    <w:abstractNumId w:val="0"/>
  </w:num>
  <w:num w:numId="2" w16cid:durableId="967248099">
    <w:abstractNumId w:val="1"/>
  </w:num>
  <w:num w:numId="3" w16cid:durableId="1426267486">
    <w:abstractNumId w:val="2"/>
  </w:num>
  <w:num w:numId="4" w16cid:durableId="5519397">
    <w:abstractNumId w:val="3"/>
  </w:num>
  <w:num w:numId="5" w16cid:durableId="263344323">
    <w:abstractNumId w:val="4"/>
  </w:num>
  <w:num w:numId="6" w16cid:durableId="1164398506">
    <w:abstractNumId w:val="9"/>
  </w:num>
  <w:num w:numId="7" w16cid:durableId="1823111426">
    <w:abstractNumId w:val="5"/>
  </w:num>
  <w:num w:numId="8" w16cid:durableId="1298030307">
    <w:abstractNumId w:val="6"/>
  </w:num>
  <w:num w:numId="9" w16cid:durableId="109014196">
    <w:abstractNumId w:val="7"/>
  </w:num>
  <w:num w:numId="10" w16cid:durableId="1243492344">
    <w:abstractNumId w:val="8"/>
  </w:num>
  <w:num w:numId="11" w16cid:durableId="722099966">
    <w:abstractNumId w:val="10"/>
  </w:num>
  <w:num w:numId="12" w16cid:durableId="1986010570">
    <w:abstractNumId w:val="20"/>
  </w:num>
  <w:num w:numId="13" w16cid:durableId="639655589">
    <w:abstractNumId w:val="25"/>
  </w:num>
  <w:num w:numId="14" w16cid:durableId="2024166658">
    <w:abstractNumId w:val="27"/>
  </w:num>
  <w:num w:numId="15" w16cid:durableId="1689480293">
    <w:abstractNumId w:val="19"/>
  </w:num>
  <w:num w:numId="16" w16cid:durableId="399865269">
    <w:abstractNumId w:val="19"/>
    <w:lvlOverride w:ilvl="0">
      <w:startOverride w:val="1"/>
    </w:lvlOverride>
  </w:num>
  <w:num w:numId="17" w16cid:durableId="1914660437">
    <w:abstractNumId w:val="22"/>
  </w:num>
  <w:num w:numId="18" w16cid:durableId="896550127">
    <w:abstractNumId w:val="18"/>
  </w:num>
  <w:num w:numId="19" w16cid:durableId="1706641243">
    <w:abstractNumId w:val="14"/>
  </w:num>
  <w:num w:numId="20" w16cid:durableId="947398085">
    <w:abstractNumId w:val="17"/>
  </w:num>
  <w:num w:numId="21" w16cid:durableId="1748721235">
    <w:abstractNumId w:val="12"/>
  </w:num>
  <w:num w:numId="22" w16cid:durableId="2076198584">
    <w:abstractNumId w:val="15"/>
  </w:num>
  <w:num w:numId="23" w16cid:durableId="868031860">
    <w:abstractNumId w:val="26"/>
  </w:num>
  <w:num w:numId="24" w16cid:durableId="590435709">
    <w:abstractNumId w:val="11"/>
  </w:num>
  <w:num w:numId="25" w16cid:durableId="1945645815">
    <w:abstractNumId w:val="13"/>
  </w:num>
  <w:num w:numId="26" w16cid:durableId="56981739">
    <w:abstractNumId w:val="28"/>
  </w:num>
  <w:num w:numId="27" w16cid:durableId="978344643">
    <w:abstractNumId w:val="23"/>
  </w:num>
  <w:num w:numId="28" w16cid:durableId="1259827673">
    <w:abstractNumId w:val="21"/>
  </w:num>
  <w:num w:numId="29" w16cid:durableId="874586413">
    <w:abstractNumId w:val="16"/>
  </w:num>
  <w:num w:numId="30" w16cid:durableId="16075385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373"/>
    <w:rsid w:val="00013339"/>
    <w:rsid w:val="000136A4"/>
    <w:rsid w:val="000239B9"/>
    <w:rsid w:val="00024A82"/>
    <w:rsid w:val="00024E99"/>
    <w:rsid w:val="00031483"/>
    <w:rsid w:val="000365CA"/>
    <w:rsid w:val="00046A0A"/>
    <w:rsid w:val="00062976"/>
    <w:rsid w:val="00065195"/>
    <w:rsid w:val="0006743A"/>
    <w:rsid w:val="0006773D"/>
    <w:rsid w:val="000723B2"/>
    <w:rsid w:val="00086F67"/>
    <w:rsid w:val="0009592E"/>
    <w:rsid w:val="000A47D4"/>
    <w:rsid w:val="000B7C73"/>
    <w:rsid w:val="000C719B"/>
    <w:rsid w:val="000C7884"/>
    <w:rsid w:val="000D31F6"/>
    <w:rsid w:val="00102FC5"/>
    <w:rsid w:val="00104D3C"/>
    <w:rsid w:val="00113DBD"/>
    <w:rsid w:val="00113FB1"/>
    <w:rsid w:val="00122369"/>
    <w:rsid w:val="0012496A"/>
    <w:rsid w:val="00124D09"/>
    <w:rsid w:val="00140B85"/>
    <w:rsid w:val="00141F23"/>
    <w:rsid w:val="00144FD5"/>
    <w:rsid w:val="001451E9"/>
    <w:rsid w:val="001530A6"/>
    <w:rsid w:val="00156A5B"/>
    <w:rsid w:val="001638C1"/>
    <w:rsid w:val="00172A52"/>
    <w:rsid w:val="00187EB7"/>
    <w:rsid w:val="00193CE3"/>
    <w:rsid w:val="00196FEF"/>
    <w:rsid w:val="001A5894"/>
    <w:rsid w:val="001C65C8"/>
    <w:rsid w:val="001D3357"/>
    <w:rsid w:val="001D5629"/>
    <w:rsid w:val="001F0319"/>
    <w:rsid w:val="001F23A0"/>
    <w:rsid w:val="001F3373"/>
    <w:rsid w:val="0020192A"/>
    <w:rsid w:val="00205DA8"/>
    <w:rsid w:val="00207499"/>
    <w:rsid w:val="00214BAC"/>
    <w:rsid w:val="00220CA1"/>
    <w:rsid w:val="002246FE"/>
    <w:rsid w:val="0023386C"/>
    <w:rsid w:val="00240F30"/>
    <w:rsid w:val="00246460"/>
    <w:rsid w:val="002562C8"/>
    <w:rsid w:val="002821C0"/>
    <w:rsid w:val="002932DF"/>
    <w:rsid w:val="00295891"/>
    <w:rsid w:val="002970D9"/>
    <w:rsid w:val="002A03F0"/>
    <w:rsid w:val="002A4A96"/>
    <w:rsid w:val="002A7261"/>
    <w:rsid w:val="002B363F"/>
    <w:rsid w:val="002B3BBD"/>
    <w:rsid w:val="002B4E0E"/>
    <w:rsid w:val="002E35A2"/>
    <w:rsid w:val="002E3BED"/>
    <w:rsid w:val="002E6A3E"/>
    <w:rsid w:val="00301B1F"/>
    <w:rsid w:val="00304938"/>
    <w:rsid w:val="00312720"/>
    <w:rsid w:val="00323DD1"/>
    <w:rsid w:val="00326E53"/>
    <w:rsid w:val="00343D7F"/>
    <w:rsid w:val="0036429D"/>
    <w:rsid w:val="003967DD"/>
    <w:rsid w:val="00397717"/>
    <w:rsid w:val="003B43AD"/>
    <w:rsid w:val="003C4B36"/>
    <w:rsid w:val="003D0C00"/>
    <w:rsid w:val="003D30D7"/>
    <w:rsid w:val="003E6D75"/>
    <w:rsid w:val="003F044E"/>
    <w:rsid w:val="003F4F9E"/>
    <w:rsid w:val="003F6412"/>
    <w:rsid w:val="003F67F1"/>
    <w:rsid w:val="004053F7"/>
    <w:rsid w:val="00410774"/>
    <w:rsid w:val="00417258"/>
    <w:rsid w:val="00430027"/>
    <w:rsid w:val="00432B8B"/>
    <w:rsid w:val="004353B3"/>
    <w:rsid w:val="004409EA"/>
    <w:rsid w:val="00443A3E"/>
    <w:rsid w:val="004506DA"/>
    <w:rsid w:val="0045446B"/>
    <w:rsid w:val="0045513F"/>
    <w:rsid w:val="0047423F"/>
    <w:rsid w:val="00487A49"/>
    <w:rsid w:val="004900E5"/>
    <w:rsid w:val="00497806"/>
    <w:rsid w:val="004A2097"/>
    <w:rsid w:val="004B078F"/>
    <w:rsid w:val="004B566E"/>
    <w:rsid w:val="004D65CA"/>
    <w:rsid w:val="004F5059"/>
    <w:rsid w:val="00504BAD"/>
    <w:rsid w:val="00507148"/>
    <w:rsid w:val="005124C9"/>
    <w:rsid w:val="00513881"/>
    <w:rsid w:val="00517071"/>
    <w:rsid w:val="00517F70"/>
    <w:rsid w:val="00532AEC"/>
    <w:rsid w:val="00545650"/>
    <w:rsid w:val="00573C5C"/>
    <w:rsid w:val="00574045"/>
    <w:rsid w:val="00584366"/>
    <w:rsid w:val="005870FB"/>
    <w:rsid w:val="005A0337"/>
    <w:rsid w:val="005C62E8"/>
    <w:rsid w:val="005C73CE"/>
    <w:rsid w:val="005D04F0"/>
    <w:rsid w:val="00624A55"/>
    <w:rsid w:val="00626F17"/>
    <w:rsid w:val="0063321A"/>
    <w:rsid w:val="00635C65"/>
    <w:rsid w:val="006502CC"/>
    <w:rsid w:val="00650B4D"/>
    <w:rsid w:val="006621B2"/>
    <w:rsid w:val="00683228"/>
    <w:rsid w:val="00687AF0"/>
    <w:rsid w:val="0069415B"/>
    <w:rsid w:val="006A25AC"/>
    <w:rsid w:val="006A4573"/>
    <w:rsid w:val="006C68CF"/>
    <w:rsid w:val="006D6674"/>
    <w:rsid w:val="006D7153"/>
    <w:rsid w:val="006E20E7"/>
    <w:rsid w:val="00707C95"/>
    <w:rsid w:val="00710CC8"/>
    <w:rsid w:val="007146FD"/>
    <w:rsid w:val="00714D72"/>
    <w:rsid w:val="007230C7"/>
    <w:rsid w:val="007249DC"/>
    <w:rsid w:val="0072508A"/>
    <w:rsid w:val="007335EF"/>
    <w:rsid w:val="00736FB0"/>
    <w:rsid w:val="00740731"/>
    <w:rsid w:val="007436CF"/>
    <w:rsid w:val="00744E46"/>
    <w:rsid w:val="00750DE2"/>
    <w:rsid w:val="00757D32"/>
    <w:rsid w:val="007665D7"/>
    <w:rsid w:val="00766DCF"/>
    <w:rsid w:val="00783F53"/>
    <w:rsid w:val="00793CCF"/>
    <w:rsid w:val="0079634B"/>
    <w:rsid w:val="007B3A5A"/>
    <w:rsid w:val="007B556E"/>
    <w:rsid w:val="007B5834"/>
    <w:rsid w:val="007C025B"/>
    <w:rsid w:val="007D1FB1"/>
    <w:rsid w:val="007D3520"/>
    <w:rsid w:val="007D3E38"/>
    <w:rsid w:val="007D68CD"/>
    <w:rsid w:val="007D6C06"/>
    <w:rsid w:val="00803CA5"/>
    <w:rsid w:val="00847112"/>
    <w:rsid w:val="0085158E"/>
    <w:rsid w:val="00852452"/>
    <w:rsid w:val="0085533C"/>
    <w:rsid w:val="00873AA8"/>
    <w:rsid w:val="00880255"/>
    <w:rsid w:val="00886574"/>
    <w:rsid w:val="00891BEC"/>
    <w:rsid w:val="00895470"/>
    <w:rsid w:val="00897FEE"/>
    <w:rsid w:val="008A6E22"/>
    <w:rsid w:val="008B0BD4"/>
    <w:rsid w:val="008B5C45"/>
    <w:rsid w:val="008C6C2E"/>
    <w:rsid w:val="008C78AF"/>
    <w:rsid w:val="008C7D87"/>
    <w:rsid w:val="008D0A61"/>
    <w:rsid w:val="008E21CC"/>
    <w:rsid w:val="008F3395"/>
    <w:rsid w:val="008F382F"/>
    <w:rsid w:val="008F494F"/>
    <w:rsid w:val="00904C58"/>
    <w:rsid w:val="00904C84"/>
    <w:rsid w:val="009052D5"/>
    <w:rsid w:val="009274A8"/>
    <w:rsid w:val="00971A97"/>
    <w:rsid w:val="009841C0"/>
    <w:rsid w:val="00985169"/>
    <w:rsid w:val="00997EE4"/>
    <w:rsid w:val="009B0FDE"/>
    <w:rsid w:val="009B1F07"/>
    <w:rsid w:val="009B7DE5"/>
    <w:rsid w:val="009C5945"/>
    <w:rsid w:val="009D4957"/>
    <w:rsid w:val="009D524C"/>
    <w:rsid w:val="009E56E9"/>
    <w:rsid w:val="009E73CD"/>
    <w:rsid w:val="009F1016"/>
    <w:rsid w:val="009F22CA"/>
    <w:rsid w:val="009F3522"/>
    <w:rsid w:val="009F4D23"/>
    <w:rsid w:val="009F603E"/>
    <w:rsid w:val="00A222D9"/>
    <w:rsid w:val="00A24906"/>
    <w:rsid w:val="00A31926"/>
    <w:rsid w:val="00A35C21"/>
    <w:rsid w:val="00A36710"/>
    <w:rsid w:val="00A40B99"/>
    <w:rsid w:val="00A546DB"/>
    <w:rsid w:val="00A561C5"/>
    <w:rsid w:val="00A56587"/>
    <w:rsid w:val="00A57DD0"/>
    <w:rsid w:val="00A62E20"/>
    <w:rsid w:val="00A630DF"/>
    <w:rsid w:val="00A63A9F"/>
    <w:rsid w:val="00A63D55"/>
    <w:rsid w:val="00A71967"/>
    <w:rsid w:val="00A724F4"/>
    <w:rsid w:val="00A76D88"/>
    <w:rsid w:val="00A81828"/>
    <w:rsid w:val="00A82BE7"/>
    <w:rsid w:val="00A838B2"/>
    <w:rsid w:val="00A92F07"/>
    <w:rsid w:val="00A9759E"/>
    <w:rsid w:val="00AA3C26"/>
    <w:rsid w:val="00AA3FFD"/>
    <w:rsid w:val="00AA6509"/>
    <w:rsid w:val="00AB0E7A"/>
    <w:rsid w:val="00AB5B6C"/>
    <w:rsid w:val="00AD5A44"/>
    <w:rsid w:val="00AE16FD"/>
    <w:rsid w:val="00AE6D8A"/>
    <w:rsid w:val="00AE6E92"/>
    <w:rsid w:val="00AF0D26"/>
    <w:rsid w:val="00AF0ED2"/>
    <w:rsid w:val="00AF2333"/>
    <w:rsid w:val="00AF654D"/>
    <w:rsid w:val="00AF7F06"/>
    <w:rsid w:val="00B0179A"/>
    <w:rsid w:val="00B043BB"/>
    <w:rsid w:val="00B04CD2"/>
    <w:rsid w:val="00B052CD"/>
    <w:rsid w:val="00B211E6"/>
    <w:rsid w:val="00B24333"/>
    <w:rsid w:val="00B40B48"/>
    <w:rsid w:val="00B46030"/>
    <w:rsid w:val="00B55900"/>
    <w:rsid w:val="00B641A1"/>
    <w:rsid w:val="00B65FC0"/>
    <w:rsid w:val="00B742EA"/>
    <w:rsid w:val="00B80940"/>
    <w:rsid w:val="00B8296E"/>
    <w:rsid w:val="00B82B0B"/>
    <w:rsid w:val="00B93321"/>
    <w:rsid w:val="00B96B65"/>
    <w:rsid w:val="00BB3E88"/>
    <w:rsid w:val="00BB5707"/>
    <w:rsid w:val="00BB7E9F"/>
    <w:rsid w:val="00BC3F62"/>
    <w:rsid w:val="00BC4BBC"/>
    <w:rsid w:val="00BD1C6B"/>
    <w:rsid w:val="00BD2274"/>
    <w:rsid w:val="00BD553A"/>
    <w:rsid w:val="00BE63CA"/>
    <w:rsid w:val="00BF4872"/>
    <w:rsid w:val="00C00CD8"/>
    <w:rsid w:val="00C10C6C"/>
    <w:rsid w:val="00C12C1B"/>
    <w:rsid w:val="00C24105"/>
    <w:rsid w:val="00C2650A"/>
    <w:rsid w:val="00C27938"/>
    <w:rsid w:val="00C3093F"/>
    <w:rsid w:val="00C35CB1"/>
    <w:rsid w:val="00C36A93"/>
    <w:rsid w:val="00C42B53"/>
    <w:rsid w:val="00C53A4A"/>
    <w:rsid w:val="00C67CD2"/>
    <w:rsid w:val="00C93597"/>
    <w:rsid w:val="00C96739"/>
    <w:rsid w:val="00CC1823"/>
    <w:rsid w:val="00CC3599"/>
    <w:rsid w:val="00CC5997"/>
    <w:rsid w:val="00CE45C1"/>
    <w:rsid w:val="00CE6DF7"/>
    <w:rsid w:val="00CE7147"/>
    <w:rsid w:val="00D013E1"/>
    <w:rsid w:val="00D031DA"/>
    <w:rsid w:val="00D03FD0"/>
    <w:rsid w:val="00D06DE0"/>
    <w:rsid w:val="00D10D01"/>
    <w:rsid w:val="00D12744"/>
    <w:rsid w:val="00D140A6"/>
    <w:rsid w:val="00D14FB2"/>
    <w:rsid w:val="00D22382"/>
    <w:rsid w:val="00D30A80"/>
    <w:rsid w:val="00D30D38"/>
    <w:rsid w:val="00D33851"/>
    <w:rsid w:val="00D75473"/>
    <w:rsid w:val="00D77291"/>
    <w:rsid w:val="00D84718"/>
    <w:rsid w:val="00DA1D8E"/>
    <w:rsid w:val="00DA2C68"/>
    <w:rsid w:val="00DA3218"/>
    <w:rsid w:val="00DA5F30"/>
    <w:rsid w:val="00DB6639"/>
    <w:rsid w:val="00DE156F"/>
    <w:rsid w:val="00DE62B7"/>
    <w:rsid w:val="00DE6ACC"/>
    <w:rsid w:val="00DF18A5"/>
    <w:rsid w:val="00DF3442"/>
    <w:rsid w:val="00DF43D2"/>
    <w:rsid w:val="00DF4977"/>
    <w:rsid w:val="00DF4AC6"/>
    <w:rsid w:val="00DF7020"/>
    <w:rsid w:val="00E06BC9"/>
    <w:rsid w:val="00E32DF2"/>
    <w:rsid w:val="00E35083"/>
    <w:rsid w:val="00E401B6"/>
    <w:rsid w:val="00E544DD"/>
    <w:rsid w:val="00E5453C"/>
    <w:rsid w:val="00E56B69"/>
    <w:rsid w:val="00E57CA9"/>
    <w:rsid w:val="00E64823"/>
    <w:rsid w:val="00E727C7"/>
    <w:rsid w:val="00E76670"/>
    <w:rsid w:val="00E778AE"/>
    <w:rsid w:val="00EB027C"/>
    <w:rsid w:val="00EB0B20"/>
    <w:rsid w:val="00EC6AEA"/>
    <w:rsid w:val="00ED24C7"/>
    <w:rsid w:val="00ED49B0"/>
    <w:rsid w:val="00F00B20"/>
    <w:rsid w:val="00F1719A"/>
    <w:rsid w:val="00F2377D"/>
    <w:rsid w:val="00F24A2E"/>
    <w:rsid w:val="00F25F60"/>
    <w:rsid w:val="00F36B24"/>
    <w:rsid w:val="00F5658A"/>
    <w:rsid w:val="00F60164"/>
    <w:rsid w:val="00F602DA"/>
    <w:rsid w:val="00F61985"/>
    <w:rsid w:val="00F67DB2"/>
    <w:rsid w:val="00F766E4"/>
    <w:rsid w:val="00F93D7C"/>
    <w:rsid w:val="00F9646A"/>
    <w:rsid w:val="00FA22DD"/>
    <w:rsid w:val="00FB0965"/>
    <w:rsid w:val="00FC2016"/>
    <w:rsid w:val="00FC256E"/>
    <w:rsid w:val="00FC2FFE"/>
    <w:rsid w:val="00FC6ED9"/>
    <w:rsid w:val="00FD4659"/>
    <w:rsid w:val="00FE0C80"/>
    <w:rsid w:val="00FE52BB"/>
    <w:rsid w:val="00FF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9CA7D"/>
  <w14:defaultImageDpi w14:val="32767"/>
  <w15:chartTrackingRefBased/>
  <w15:docId w15:val="{905641D5-7970-4432-B51C-598B3E0C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335EF"/>
    <w:pPr>
      <w:tabs>
        <w:tab w:val="right" w:leader="dot" w:pos="9639"/>
      </w:tabs>
      <w:spacing w:before="120" w:after="240" w:line="240" w:lineRule="atLeast"/>
    </w:pPr>
    <w:rPr>
      <w:rFonts w:ascii="Arial" w:eastAsiaTheme="minorEastAsia" w:hAnsi="Arial" w:cs="Arial"/>
      <w:bCs/>
      <w:noProof/>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paragraph" w:customStyle="1" w:styleId="IGTableText">
    <w:name w:val="IGTableText"/>
    <w:basedOn w:val="Normal"/>
    <w:autoRedefine/>
    <w:uiPriority w:val="99"/>
    <w:rsid w:val="001F3373"/>
    <w:pPr>
      <w:spacing w:before="120"/>
      <w:ind w:left="-5"/>
    </w:pPr>
    <w:rPr>
      <w:rFonts w:ascii="Arial" w:eastAsia="Times New Roman" w:hAnsi="Arial" w:cs="Arial"/>
      <w:sz w:val="20"/>
      <w:szCs w:val="20"/>
      <w:lang w:val="en-US"/>
    </w:rPr>
  </w:style>
  <w:style w:type="character" w:styleId="FollowedHyperlink">
    <w:name w:val="FollowedHyperlink"/>
    <w:basedOn w:val="DefaultParagraphFont"/>
    <w:uiPriority w:val="99"/>
    <w:semiHidden/>
    <w:unhideWhenUsed/>
    <w:rsid w:val="00F2377D"/>
    <w:rPr>
      <w:color w:val="86189C" w:themeColor="followedHyperlink"/>
      <w:u w:val="single"/>
    </w:rPr>
  </w:style>
  <w:style w:type="paragraph" w:customStyle="1" w:styleId="Heading10">
    <w:name w:val="Heading1"/>
    <w:basedOn w:val="Heading1"/>
    <w:link w:val="Heading1Char0"/>
    <w:qFormat/>
    <w:rsid w:val="00C96739"/>
    <w:rPr>
      <w:b w:val="0"/>
      <w:color w:val="004C97"/>
      <w:sz w:val="28"/>
    </w:rPr>
  </w:style>
  <w:style w:type="paragraph" w:customStyle="1" w:styleId="Heading20">
    <w:name w:val="Heading2"/>
    <w:basedOn w:val="Heading2"/>
    <w:qFormat/>
    <w:rsid w:val="00C96739"/>
    <w:rPr>
      <w:b w:val="0"/>
      <w:color w:val="004D53"/>
      <w:sz w:val="24"/>
    </w:rPr>
  </w:style>
  <w:style w:type="character" w:customStyle="1" w:styleId="Heading1Char0">
    <w:name w:val="Heading1 Char"/>
    <w:basedOn w:val="Heading1Char"/>
    <w:link w:val="Heading10"/>
    <w:rsid w:val="00C96739"/>
    <w:rPr>
      <w:rFonts w:asciiTheme="majorHAnsi" w:eastAsiaTheme="majorEastAsia" w:hAnsiTheme="majorHAnsi" w:cs="Times New Roman (Headings CS)"/>
      <w:b w:val="0"/>
      <w:color w:val="004C97"/>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138382313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s://www.dewr.gov.au/skills-reform/skills-reform-overview/industry-engagement-reforms" TargetMode="External"/><Relationship Id="rId21" Type="http://schemas.openxmlformats.org/officeDocument/2006/relationships/header" Target="header3.xml"/><Relationship Id="rId34" Type="http://schemas.openxmlformats.org/officeDocument/2006/relationships/hyperlink" Target="https://www.arctick.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hyperlink" Target="mailto:steven.bryant@boxhill.edu.au" TargetMode="External"/><Relationship Id="rId33" Type="http://schemas.openxmlformats.org/officeDocument/2006/relationships/hyperlink" Target="mailto:enquire@arctick.org" TargetMode="Externa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0" Type="http://schemas.openxmlformats.org/officeDocument/2006/relationships/hyperlink" Target="https://training.gov.au/Home/Tga" TargetMode="External"/><Relationship Id="rId29" Type="http://schemas.openxmlformats.org/officeDocument/2006/relationships/hyperlink" Target="https://djsir.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etnet.gov.au/Pages/TrainingDocs.aspx?q=9fc2cf53-e570-4e9f-ad6a-b228ffdb6875" TargetMode="External"/><Relationship Id="rId32" Type="http://schemas.openxmlformats.org/officeDocument/2006/relationships/hyperlink" Target="https://www.casa.gov.au/about-us/contact-u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footer" Target="footer5.xml"/><Relationship Id="rId28" Type="http://schemas.openxmlformats.org/officeDocument/2006/relationships/hyperlink" Target="https://www.dese.gov.au/skills-and-trainin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vrqa.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yperlink" Target="http://training.gov.au/" TargetMode="External"/><Relationship Id="rId30" Type="http://schemas.openxmlformats.org/officeDocument/2006/relationships/hyperlink" Target="http://www.asqa.gov.au/" TargetMode="Externa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Curriculum%20Maintenance%20Manager\2.VPG's%20&amp;%20TP's\1.%20VPG's\3.%20MEA\2022\Release%205.0_%2022%20Nov%2022\Victorian_Purchasing_Guide_MEA_R5_20221122.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VPG-MEA-R5-20230210</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A74AA18-D201-4B1A-B824-9CC2E5FDF20B}">
  <ds:schemaRefs>
    <ds:schemaRef ds:uri="http://schemas.openxmlformats.org/officeDocument/2006/bibliography"/>
  </ds:schemaRefs>
</ds:datastoreItem>
</file>

<file path=customXml/itemProps4.xml><?xml version="1.0" encoding="utf-8"?>
<ds:datastoreItem xmlns:ds="http://schemas.openxmlformats.org/officeDocument/2006/customXml" ds:itemID="{B383AC94-FEC4-4DD0-A6D6-DDD7992A079E}"/>
</file>

<file path=docProps/app.xml><?xml version="1.0" encoding="utf-8"?>
<Properties xmlns="http://schemas.openxmlformats.org/officeDocument/2006/extended-properties" xmlns:vt="http://schemas.openxmlformats.org/officeDocument/2006/docPropsVTypes">
  <Template>Victorian_Purchasing_Guide_MEA_R5_20221122.dotx</Template>
  <TotalTime>2</TotalTime>
  <Pages>24</Pages>
  <Words>5085</Words>
  <Characters>28991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Bryant</dc:creator>
  <cp:keywords/>
  <dc:description/>
  <cp:lastModifiedBy>Suzanne Wells</cp:lastModifiedBy>
  <cp:revision>6</cp:revision>
  <cp:lastPrinted>2023-02-10T04:19:00Z</cp:lastPrinted>
  <dcterms:created xsi:type="dcterms:W3CDTF">2023-02-10T04:04:00Z</dcterms:created>
  <dcterms:modified xsi:type="dcterms:W3CDTF">2023-02-10T04:19:00Z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