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8A470"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39293B06" w14:textId="77777777" w:rsidR="00C40F56" w:rsidRPr="00FD79B2" w:rsidRDefault="008C0A16" w:rsidP="00AD0010">
      <w:pPr>
        <w:pStyle w:val="Header"/>
        <w:keepNext/>
        <w:spacing w:before="200"/>
        <w:jc w:val="center"/>
        <w:rPr>
          <w:b/>
          <w:sz w:val="36"/>
          <w:szCs w:val="36"/>
        </w:rPr>
      </w:pPr>
      <w:r>
        <w:rPr>
          <w:b/>
          <w:sz w:val="36"/>
          <w:szCs w:val="36"/>
        </w:rPr>
        <w:t>for</w:t>
      </w:r>
    </w:p>
    <w:p w14:paraId="7DCA22F4" w14:textId="77777777" w:rsidR="0080183D" w:rsidRDefault="006D0BBE" w:rsidP="0080183D">
      <w:pPr>
        <w:pStyle w:val="Header"/>
        <w:keepNext/>
        <w:spacing w:before="200"/>
        <w:jc w:val="center"/>
        <w:rPr>
          <w:b/>
          <w:sz w:val="36"/>
          <w:szCs w:val="36"/>
        </w:rPr>
      </w:pPr>
      <w:r>
        <w:rPr>
          <w:b/>
          <w:sz w:val="36"/>
          <w:szCs w:val="36"/>
          <w:lang w:val="en-AU"/>
        </w:rPr>
        <w:t>UEE</w:t>
      </w:r>
      <w:r w:rsidR="000704B4">
        <w:rPr>
          <w:b/>
          <w:sz w:val="36"/>
          <w:szCs w:val="36"/>
        </w:rPr>
        <w:t xml:space="preserve"> </w:t>
      </w:r>
      <w:r>
        <w:rPr>
          <w:b/>
          <w:sz w:val="36"/>
          <w:szCs w:val="36"/>
          <w:lang w:val="en-AU"/>
        </w:rPr>
        <w:t>Electrotechnology</w:t>
      </w:r>
      <w:r w:rsidR="000704B4">
        <w:rPr>
          <w:b/>
          <w:sz w:val="36"/>
          <w:szCs w:val="36"/>
        </w:rPr>
        <w:br/>
      </w:r>
      <w:r w:rsidR="0080183D" w:rsidRPr="005B157A">
        <w:rPr>
          <w:b/>
          <w:sz w:val="36"/>
          <w:szCs w:val="36"/>
        </w:rPr>
        <w:t>Training Package</w:t>
      </w:r>
      <w:r w:rsidR="0080183D">
        <w:rPr>
          <w:b/>
          <w:sz w:val="36"/>
          <w:szCs w:val="36"/>
        </w:rPr>
        <w:t xml:space="preserve"> </w:t>
      </w:r>
    </w:p>
    <w:p w14:paraId="4EABD94F" w14:textId="77777777" w:rsidR="0080183D" w:rsidRPr="00CE56DD" w:rsidRDefault="005A3234" w:rsidP="0080183D">
      <w:pPr>
        <w:pStyle w:val="Header"/>
        <w:keepNext/>
        <w:spacing w:before="200"/>
        <w:jc w:val="center"/>
        <w:rPr>
          <w:b/>
          <w:sz w:val="36"/>
          <w:szCs w:val="36"/>
          <w:lang w:val="en-AU"/>
        </w:rPr>
      </w:pPr>
      <w:r>
        <w:rPr>
          <w:b/>
          <w:sz w:val="36"/>
          <w:szCs w:val="36"/>
        </w:rPr>
        <w:t>Release</w:t>
      </w:r>
      <w:r w:rsidR="00FD62D4">
        <w:rPr>
          <w:b/>
          <w:sz w:val="36"/>
          <w:szCs w:val="36"/>
          <w:lang w:val="en-AU"/>
        </w:rPr>
        <w:t xml:space="preserve"> </w:t>
      </w:r>
      <w:r w:rsidR="00FD62D4" w:rsidRPr="00883CF3">
        <w:rPr>
          <w:b/>
          <w:sz w:val="36"/>
          <w:szCs w:val="36"/>
          <w:lang w:val="en-AU"/>
        </w:rPr>
        <w:t>2</w:t>
      </w:r>
    </w:p>
    <w:p w14:paraId="31BC907B" w14:textId="77777777" w:rsidR="0080183D" w:rsidRDefault="00707A84" w:rsidP="00207CC4">
      <w:pPr>
        <w:pStyle w:val="Header"/>
        <w:keepNext/>
        <w:spacing w:before="720"/>
        <w:jc w:val="center"/>
        <w:rPr>
          <w:b/>
          <w:sz w:val="36"/>
          <w:szCs w:val="36"/>
          <w:lang w:val="en-AU"/>
        </w:rPr>
      </w:pPr>
      <w:r>
        <w:rPr>
          <w:b/>
          <w:sz w:val="36"/>
          <w:szCs w:val="36"/>
          <w:lang w:val="en-AU"/>
        </w:rPr>
        <w:t>May</w:t>
      </w:r>
      <w:r w:rsidR="00AD780B">
        <w:rPr>
          <w:b/>
          <w:sz w:val="36"/>
          <w:szCs w:val="36"/>
          <w:lang w:val="en-AU"/>
        </w:rPr>
        <w:t xml:space="preserve"> 2021</w:t>
      </w:r>
      <w:r w:rsidR="00421A51">
        <w:rPr>
          <w:b/>
          <w:sz w:val="36"/>
          <w:szCs w:val="36"/>
          <w:lang w:val="en-AU"/>
        </w:rPr>
        <w:t xml:space="preserve"> </w:t>
      </w:r>
    </w:p>
    <w:p w14:paraId="29FF7DED" w14:textId="77777777" w:rsidR="000250CB" w:rsidRDefault="000250CB" w:rsidP="00207CC4">
      <w:pPr>
        <w:pStyle w:val="Header"/>
        <w:keepNext/>
        <w:spacing w:before="720"/>
        <w:jc w:val="center"/>
        <w:rPr>
          <w:b/>
          <w:sz w:val="36"/>
          <w:szCs w:val="36"/>
          <w:lang w:val="en-AU"/>
        </w:rPr>
      </w:pPr>
    </w:p>
    <w:p w14:paraId="498EAC43" w14:textId="77777777" w:rsidR="000250CB" w:rsidRPr="00C36112" w:rsidRDefault="000250CB" w:rsidP="00207CC4">
      <w:pPr>
        <w:pStyle w:val="Header"/>
        <w:keepNext/>
        <w:spacing w:before="720"/>
        <w:jc w:val="center"/>
        <w:rPr>
          <w:b/>
          <w:sz w:val="36"/>
          <w:szCs w:val="36"/>
        </w:rPr>
      </w:pPr>
    </w:p>
    <w:p w14:paraId="017364E7" w14:textId="77777777" w:rsidR="00CA4363" w:rsidRDefault="00CA4363" w:rsidP="00C85519">
      <w:pPr>
        <w:spacing w:before="75" w:after="75"/>
        <w:textAlignment w:val="top"/>
        <w:rPr>
          <w:rFonts w:cs="Arial"/>
          <w:color w:val="000000"/>
        </w:rPr>
        <w:sectPr w:rsidR="00CA4363" w:rsidSect="009D2495">
          <w:footerReference w:type="default" r:id="rId12"/>
          <w:footerReference w:type="first" r:id="rId13"/>
          <w:pgSz w:w="11907" w:h="16840" w:code="9"/>
          <w:pgMar w:top="1134" w:right="1134" w:bottom="1134" w:left="1134" w:header="720" w:footer="720" w:gutter="0"/>
          <w:cols w:space="720"/>
          <w:vAlign w:val="center"/>
          <w:docGrid w:linePitch="272"/>
        </w:sectPr>
      </w:pPr>
    </w:p>
    <w:p w14:paraId="42F2AE3C"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AD780B">
        <w:rPr>
          <w:rFonts w:cs="Arial"/>
          <w:color w:val="000000"/>
        </w:rPr>
        <w:t>21</w:t>
      </w:r>
      <w:r w:rsidRPr="00AB1927">
        <w:rPr>
          <w:rFonts w:cs="Arial"/>
          <w:color w:val="000000"/>
        </w:rPr>
        <w:t>.</w:t>
      </w:r>
    </w:p>
    <w:p w14:paraId="7313161A" w14:textId="2A5FBC78"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1C7E1C">
        <w:rPr>
          <w:rFonts w:cs="Arial"/>
          <w:color w:val="000000"/>
        </w:rPr>
        <w:t xml:space="preserve">See </w:t>
      </w:r>
      <w:hyperlink r:id="rId14" w:history="1">
        <w:r w:rsidR="001C7E1C" w:rsidRPr="001C7E1C">
          <w:rPr>
            <w:rStyle w:val="Hyperlink"/>
            <w:rFonts w:cs="Arial"/>
          </w:rPr>
          <w:t>Creative Commons</w:t>
        </w:r>
      </w:hyperlink>
      <w:r w:rsidR="001C7E1C">
        <w:rPr>
          <w:rFonts w:cs="Arial"/>
          <w:color w:val="000000"/>
        </w:rPr>
        <w:t xml:space="preserve"> for more </w:t>
      </w:r>
      <w:r>
        <w:rPr>
          <w:rFonts w:cs="Arial"/>
          <w:color w:val="000000"/>
        </w:rPr>
        <w:t>information</w:t>
      </w:r>
      <w:r w:rsidR="001C7E1C">
        <w:rPr>
          <w:rFonts w:cs="Arial"/>
          <w:color w:val="000000"/>
        </w:rPr>
        <w:t>)</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3E43D4BD"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4B4522B6"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365187F8"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70DA057D"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771188CA"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76B99B4D" w14:textId="77777777" w:rsidR="00C85519" w:rsidRPr="00483FA0" w:rsidRDefault="00C85519" w:rsidP="00C85519">
      <w:pPr>
        <w:spacing w:beforeLines="75" w:before="180" w:after="75"/>
        <w:textAlignment w:val="top"/>
        <w:rPr>
          <w:rFonts w:cs="Arial"/>
          <w:color w:val="000000"/>
        </w:rPr>
      </w:pPr>
      <w:r w:rsidRPr="00AB1927">
        <w:rPr>
          <w:rFonts w:cs="Arial"/>
          <w:color w:val="000000"/>
        </w:rPr>
        <w:t xml:space="preserve">Third party material linked from this resource is subject to the copyright conditions of the third party. Users will need to consult the copyright notice of the </w:t>
      </w:r>
      <w:proofErr w:type="gramStart"/>
      <w:r w:rsidRPr="00AB1927">
        <w:rPr>
          <w:rFonts w:cs="Arial"/>
          <w:color w:val="000000"/>
        </w:rPr>
        <w:t>third party</w:t>
      </w:r>
      <w:proofErr w:type="gramEnd"/>
      <w:r w:rsidRPr="00AB1927">
        <w:rPr>
          <w:rFonts w:cs="Arial"/>
          <w:color w:val="000000"/>
        </w:rPr>
        <w:t xml:space="preserve"> sites for conditions of usage.</w:t>
      </w:r>
    </w:p>
    <w:p w14:paraId="4987C4CB" w14:textId="77777777" w:rsidR="00CA4363" w:rsidRDefault="00CA4363" w:rsidP="00DF6C5D">
      <w:pPr>
        <w:pStyle w:val="Heading8"/>
        <w:ind w:left="-284" w:firstLine="142"/>
        <w:rPr>
          <w:bCs/>
        </w:rPr>
        <w:sectPr w:rsidR="00CA4363" w:rsidSect="00CA4363">
          <w:footerReference w:type="default" r:id="rId15"/>
          <w:footerReference w:type="first" r:id="rId16"/>
          <w:pgSz w:w="11907" w:h="16840" w:code="9"/>
          <w:pgMar w:top="1134" w:right="1134" w:bottom="1134" w:left="1134" w:header="720" w:footer="720" w:gutter="0"/>
          <w:pgNumType w:start="1"/>
          <w:cols w:space="720"/>
          <w:vAlign w:val="bottom"/>
          <w:titlePg/>
        </w:sectPr>
      </w:pPr>
    </w:p>
    <w:p w14:paraId="78958845"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1B99A7D2" w14:textId="77777777" w:rsidR="001E5BDE" w:rsidRPr="001E5BDE" w:rsidRDefault="001E5BDE" w:rsidP="001E5BDE">
      <w:r w:rsidRPr="001E5BDE">
        <w:rPr>
          <w:b/>
        </w:rPr>
        <w:t>Note</w:t>
      </w:r>
      <w:r>
        <w:t xml:space="preserve">: RTOs should refer to the </w:t>
      </w:r>
      <w:hyperlink r:id="rId17" w:history="1">
        <w:r w:rsidRPr="001E5BDE">
          <w:rPr>
            <w:rStyle w:val="Hyperlink"/>
          </w:rPr>
          <w:t>National Register</w:t>
        </w:r>
      </w:hyperlink>
      <w:r>
        <w:t xml:space="preserve"> for the detail of changes made in each Release.</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1150"/>
        <w:gridCol w:w="6412"/>
      </w:tblGrid>
      <w:tr w:rsidR="006C5A23" w14:paraId="73E546AE" w14:textId="77777777" w:rsidTr="00FD62D4">
        <w:trPr>
          <w:tblHeader/>
          <w:jc w:val="center"/>
        </w:trPr>
        <w:tc>
          <w:tcPr>
            <w:tcW w:w="24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70C7D45D"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996"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3D2AF304" w14:textId="77777777" w:rsidR="006C5A23" w:rsidRPr="00B30F6A" w:rsidRDefault="006C5A23" w:rsidP="00207CC4">
            <w:pPr>
              <w:rPr>
                <w:b/>
              </w:rPr>
            </w:pPr>
            <w:r w:rsidRPr="00B30F6A">
              <w:rPr>
                <w:b/>
              </w:rPr>
              <w:t>Date VPG</w:t>
            </w:r>
            <w:r w:rsidRPr="00B30F6A">
              <w:rPr>
                <w:b/>
              </w:rPr>
              <w:br/>
              <w:t>Approved</w:t>
            </w:r>
          </w:p>
        </w:tc>
        <w:tc>
          <w:tcPr>
            <w:tcW w:w="6548"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33B9A46A" w14:textId="77777777" w:rsidR="006C5A23" w:rsidRPr="00F72A91" w:rsidRDefault="006C5A23" w:rsidP="00207CC4">
            <w:pPr>
              <w:pStyle w:val="IGTableTitle"/>
            </w:pPr>
            <w:r w:rsidRPr="00F72A91">
              <w:t>Comments</w:t>
            </w:r>
          </w:p>
        </w:tc>
      </w:tr>
      <w:tr w:rsidR="00421A51" w14:paraId="3A8FA8E9" w14:textId="77777777" w:rsidTr="00FD62D4">
        <w:trPr>
          <w:trHeight w:val="1487"/>
          <w:jc w:val="center"/>
        </w:trPr>
        <w:tc>
          <w:tcPr>
            <w:tcW w:w="2405" w:type="dxa"/>
            <w:tcBorders>
              <w:left w:val="single" w:sz="4" w:space="0" w:color="auto"/>
            </w:tcBorders>
            <w:tcMar>
              <w:top w:w="57" w:type="dxa"/>
              <w:bottom w:w="57" w:type="dxa"/>
            </w:tcMar>
          </w:tcPr>
          <w:p w14:paraId="3DD568B0" w14:textId="77777777" w:rsidR="00421A51" w:rsidRPr="00AE2D13" w:rsidRDefault="00FD62D4" w:rsidP="00207CC4">
            <w:pPr>
              <w:rPr>
                <w:rFonts w:cs="Arial"/>
                <w:lang w:val="en-US"/>
              </w:rPr>
            </w:pPr>
            <w:r>
              <w:rPr>
                <w:rFonts w:cs="Arial"/>
                <w:lang w:val="en-US"/>
              </w:rPr>
              <w:t>UEE Electrotechnology Training Package</w:t>
            </w:r>
          </w:p>
          <w:p w14:paraId="3F1DFBEF" w14:textId="77777777" w:rsidR="00421A51" w:rsidRPr="00AE2D13" w:rsidRDefault="00421A51" w:rsidP="00207CC4">
            <w:pPr>
              <w:rPr>
                <w:rFonts w:cs="Arial"/>
                <w:lang w:val="en-US"/>
              </w:rPr>
            </w:pPr>
            <w:r w:rsidRPr="00AE2D13">
              <w:rPr>
                <w:rFonts w:cs="Arial"/>
                <w:lang w:val="en-US"/>
              </w:rPr>
              <w:t>R</w:t>
            </w:r>
            <w:r w:rsidR="00FD62D4">
              <w:rPr>
                <w:rFonts w:cs="Arial"/>
                <w:lang w:val="en-US"/>
              </w:rPr>
              <w:t xml:space="preserve">elease No </w:t>
            </w:r>
            <w:r w:rsidR="00FD62D4" w:rsidRPr="00883CF3">
              <w:rPr>
                <w:rFonts w:cs="Arial"/>
                <w:lang w:val="en-US"/>
              </w:rPr>
              <w:t>2</w:t>
            </w:r>
          </w:p>
        </w:tc>
        <w:tc>
          <w:tcPr>
            <w:tcW w:w="996" w:type="dxa"/>
            <w:tcMar>
              <w:top w:w="57" w:type="dxa"/>
              <w:bottom w:w="57" w:type="dxa"/>
            </w:tcMar>
          </w:tcPr>
          <w:p w14:paraId="7C56CB0D" w14:textId="2DC87AE8" w:rsidR="00421A51" w:rsidRPr="006B6D6C" w:rsidRDefault="000A07AA" w:rsidP="00207CC4">
            <w:pPr>
              <w:pStyle w:val="IGTableText"/>
              <w:rPr>
                <w:lang w:val="en-AU"/>
              </w:rPr>
            </w:pPr>
            <w:r>
              <w:t>25 May 2021</w:t>
            </w:r>
          </w:p>
        </w:tc>
        <w:tc>
          <w:tcPr>
            <w:tcW w:w="6548" w:type="dxa"/>
            <w:tcMar>
              <w:top w:w="57" w:type="dxa"/>
              <w:bottom w:w="57" w:type="dxa"/>
            </w:tcMar>
          </w:tcPr>
          <w:p w14:paraId="28B899A6" w14:textId="77777777" w:rsidR="002F01A2" w:rsidRDefault="002F01A2" w:rsidP="00207CC4">
            <w:r>
              <w:t xml:space="preserve">This is the second release of this Training Package. Release 2.0 contains: </w:t>
            </w:r>
          </w:p>
          <w:p w14:paraId="4CEB4CBF" w14:textId="0DDBA1CD" w:rsidR="002F01A2" w:rsidRDefault="002F01A2" w:rsidP="003A4270">
            <w:pPr>
              <w:pStyle w:val="bullet"/>
            </w:pPr>
            <w:proofErr w:type="gramStart"/>
            <w:r>
              <w:t>Seventy</w:t>
            </w:r>
            <w:r w:rsidR="00AF068D">
              <w:t xml:space="preserve"> nine</w:t>
            </w:r>
            <w:proofErr w:type="gramEnd"/>
            <w:r>
              <w:t xml:space="preserve"> (79) qualifications </w:t>
            </w:r>
          </w:p>
          <w:p w14:paraId="3DDAE667" w14:textId="025E3082" w:rsidR="004B2AFA" w:rsidRDefault="004B2AFA" w:rsidP="003A4270">
            <w:pPr>
              <w:pStyle w:val="bullet"/>
            </w:pPr>
            <w:proofErr w:type="gramStart"/>
            <w:r>
              <w:t>Thirty six</w:t>
            </w:r>
            <w:proofErr w:type="gramEnd"/>
            <w:r>
              <w:t xml:space="preserve"> </w:t>
            </w:r>
            <w:r w:rsidR="00184D83">
              <w:t xml:space="preserve">(36) </w:t>
            </w:r>
            <w:r>
              <w:t>new units of competency</w:t>
            </w:r>
          </w:p>
          <w:p w14:paraId="70D1C56C" w14:textId="1C45C51F" w:rsidR="001E5BDE" w:rsidRPr="001E5BDE" w:rsidRDefault="000369A6" w:rsidP="003A4270">
            <w:pPr>
              <w:pStyle w:val="bullet"/>
              <w:rPr>
                <w:rFonts w:cs="Arial"/>
              </w:rPr>
            </w:pPr>
            <w:r>
              <w:t xml:space="preserve">Four hundred and </w:t>
            </w:r>
            <w:proofErr w:type="gramStart"/>
            <w:r>
              <w:t xml:space="preserve">ninety </w:t>
            </w:r>
            <w:r w:rsidR="009764F0">
              <w:t>four</w:t>
            </w:r>
            <w:proofErr w:type="gramEnd"/>
            <w:r>
              <w:t xml:space="preserve"> </w:t>
            </w:r>
            <w:r w:rsidR="00A403AA">
              <w:t>(</w:t>
            </w:r>
            <w:r>
              <w:t>49</w:t>
            </w:r>
            <w:r w:rsidR="009764F0">
              <w:t>4</w:t>
            </w:r>
            <w:r w:rsidR="002F01A2">
              <w:t xml:space="preserve">) </w:t>
            </w:r>
            <w:r w:rsidR="004B2AFA">
              <w:t xml:space="preserve">revised </w:t>
            </w:r>
            <w:r w:rsidR="002F01A2">
              <w:t>units of competency</w:t>
            </w:r>
          </w:p>
        </w:tc>
      </w:tr>
      <w:tr w:rsidR="000D2D2E" w14:paraId="4EE55986" w14:textId="77777777" w:rsidTr="000D2D2E">
        <w:trPr>
          <w:trHeight w:val="847"/>
          <w:jc w:val="center"/>
        </w:trPr>
        <w:tc>
          <w:tcPr>
            <w:tcW w:w="2405" w:type="dxa"/>
            <w:tcBorders>
              <w:left w:val="single" w:sz="4" w:space="0" w:color="auto"/>
            </w:tcBorders>
            <w:tcMar>
              <w:top w:w="57" w:type="dxa"/>
              <w:bottom w:w="57" w:type="dxa"/>
            </w:tcMar>
          </w:tcPr>
          <w:p w14:paraId="04BAFF79" w14:textId="0B78388F" w:rsidR="000D2D2E" w:rsidRDefault="000D2D2E" w:rsidP="00207CC4">
            <w:pPr>
              <w:rPr>
                <w:rFonts w:cs="Arial"/>
                <w:lang w:val="en-US"/>
              </w:rPr>
            </w:pPr>
            <w:r>
              <w:t xml:space="preserve">Electrotechnology Training Package Release 1 </w:t>
            </w:r>
          </w:p>
        </w:tc>
        <w:tc>
          <w:tcPr>
            <w:tcW w:w="996" w:type="dxa"/>
            <w:tcMar>
              <w:top w:w="57" w:type="dxa"/>
              <w:bottom w:w="57" w:type="dxa"/>
            </w:tcMar>
          </w:tcPr>
          <w:p w14:paraId="14E7713E" w14:textId="36D80124" w:rsidR="000D2D2E" w:rsidRDefault="000D2D2E" w:rsidP="00207CC4">
            <w:pPr>
              <w:pStyle w:val="IGTableText"/>
            </w:pPr>
            <w:r>
              <w:t>18 May 2017</w:t>
            </w:r>
          </w:p>
        </w:tc>
        <w:tc>
          <w:tcPr>
            <w:tcW w:w="6548" w:type="dxa"/>
            <w:tcMar>
              <w:top w:w="57" w:type="dxa"/>
              <w:bottom w:w="57" w:type="dxa"/>
            </w:tcMar>
          </w:tcPr>
          <w:p w14:paraId="1CEDAC36" w14:textId="77777777" w:rsidR="00151863" w:rsidRDefault="000D2D2E" w:rsidP="00207CC4">
            <w:r>
              <w:t xml:space="preserve">Initial Release of the UEE Electrotechnology Training Package </w:t>
            </w:r>
          </w:p>
          <w:p w14:paraId="0DF0186A" w14:textId="4B97E309" w:rsidR="000D2D2E" w:rsidRDefault="000D2D2E" w:rsidP="00207CC4">
            <w:r>
              <w:t>This Release incorporates 2 Units of Competency</w:t>
            </w:r>
          </w:p>
        </w:tc>
      </w:tr>
    </w:tbl>
    <w:p w14:paraId="344FC30B" w14:textId="77777777" w:rsidR="003E0CA4" w:rsidRDefault="003E0CA4">
      <w:pPr>
        <w:rPr>
          <w:lang w:val="en-US"/>
        </w:rPr>
      </w:pPr>
    </w:p>
    <w:p w14:paraId="72FA5303"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084F8803" w14:textId="77777777" w:rsidR="00772686" w:rsidRPr="00AB3458" w:rsidRDefault="00F62058" w:rsidP="00772686">
      <w:pPr>
        <w:pStyle w:val="Header"/>
        <w:jc w:val="center"/>
        <w:rPr>
          <w:b/>
          <w:sz w:val="28"/>
          <w:szCs w:val="28"/>
        </w:rPr>
      </w:pPr>
      <w:r>
        <w:rPr>
          <w:b/>
          <w:sz w:val="28"/>
          <w:szCs w:val="28"/>
          <w:lang w:val="en-AU"/>
        </w:rPr>
        <w:lastRenderedPageBreak/>
        <w:t>UEE</w:t>
      </w:r>
      <w:r w:rsidR="004927B6">
        <w:rPr>
          <w:b/>
          <w:sz w:val="28"/>
          <w:szCs w:val="28"/>
          <w:lang w:val="en-AU"/>
        </w:rPr>
        <w:t xml:space="preserve"> </w:t>
      </w:r>
      <w:r>
        <w:rPr>
          <w:b/>
          <w:sz w:val="28"/>
          <w:szCs w:val="28"/>
          <w:lang w:val="en-AU"/>
        </w:rPr>
        <w:t>Electrotechnology</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Pr>
          <w:b/>
          <w:sz w:val="28"/>
          <w:szCs w:val="28"/>
          <w:lang w:val="en-AU"/>
        </w:rPr>
        <w:t>2</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6E21A08C" w14:textId="77777777" w:rsidR="00F173F1" w:rsidRDefault="00F173F1" w:rsidP="00207CC4">
      <w:pPr>
        <w:pBdr>
          <w:bottom w:val="single" w:sz="4" w:space="1" w:color="auto"/>
        </w:pBdr>
        <w:spacing w:before="360"/>
        <w:rPr>
          <w:b/>
          <w:sz w:val="24"/>
          <w:szCs w:val="24"/>
        </w:rPr>
      </w:pPr>
      <w:r>
        <w:rPr>
          <w:b/>
          <w:sz w:val="24"/>
          <w:szCs w:val="24"/>
        </w:rPr>
        <w:t>CONTENTS</w:t>
      </w:r>
    </w:p>
    <w:p w14:paraId="1B190350" w14:textId="4C0162CC"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AE52BF">
          <w:rPr>
            <w:webHidden/>
          </w:rPr>
          <w:t>2</w:t>
        </w:r>
        <w:r w:rsidR="00717575">
          <w:rPr>
            <w:webHidden/>
          </w:rPr>
          <w:fldChar w:fldCharType="end"/>
        </w:r>
      </w:hyperlink>
    </w:p>
    <w:p w14:paraId="29A0CFA2" w14:textId="3A5AA332" w:rsidR="00717575" w:rsidRDefault="009B24D2">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AE52BF">
          <w:rPr>
            <w:webHidden/>
          </w:rPr>
          <w:t>2</w:t>
        </w:r>
        <w:r w:rsidR="00717575">
          <w:rPr>
            <w:webHidden/>
          </w:rPr>
          <w:fldChar w:fldCharType="end"/>
        </w:r>
      </w:hyperlink>
    </w:p>
    <w:p w14:paraId="194A3CD7" w14:textId="4BF40E36" w:rsidR="00717575" w:rsidRDefault="009B24D2">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AE52BF">
          <w:rPr>
            <w:webHidden/>
          </w:rPr>
          <w:t>2</w:t>
        </w:r>
        <w:r w:rsidR="00717575">
          <w:rPr>
            <w:webHidden/>
          </w:rPr>
          <w:fldChar w:fldCharType="end"/>
        </w:r>
      </w:hyperlink>
    </w:p>
    <w:p w14:paraId="500CC66B" w14:textId="51A59777" w:rsidR="00717575" w:rsidRDefault="009B24D2">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AE52BF">
          <w:rPr>
            <w:webHidden/>
          </w:rPr>
          <w:t>2</w:t>
        </w:r>
        <w:r w:rsidR="00717575">
          <w:rPr>
            <w:webHidden/>
          </w:rPr>
          <w:fldChar w:fldCharType="end"/>
        </w:r>
      </w:hyperlink>
    </w:p>
    <w:p w14:paraId="1524C732" w14:textId="0B22FE62" w:rsidR="00717575" w:rsidRDefault="009B24D2">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AE52BF">
          <w:rPr>
            <w:webHidden/>
          </w:rPr>
          <w:t>3</w:t>
        </w:r>
        <w:r w:rsidR="00717575">
          <w:rPr>
            <w:webHidden/>
          </w:rPr>
          <w:fldChar w:fldCharType="end"/>
        </w:r>
      </w:hyperlink>
    </w:p>
    <w:p w14:paraId="3EFA9837" w14:textId="1A247C68" w:rsidR="00717575" w:rsidRDefault="009B24D2">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AE52BF">
          <w:rPr>
            <w:webHidden/>
          </w:rPr>
          <w:t>7</w:t>
        </w:r>
        <w:r w:rsidR="00717575">
          <w:rPr>
            <w:webHidden/>
          </w:rPr>
          <w:fldChar w:fldCharType="end"/>
        </w:r>
      </w:hyperlink>
    </w:p>
    <w:p w14:paraId="2EAE41A9" w14:textId="23757EDB" w:rsidR="00717575" w:rsidRDefault="009B24D2">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AE52BF">
          <w:rPr>
            <w:webHidden/>
          </w:rPr>
          <w:t>34</w:t>
        </w:r>
        <w:r w:rsidR="00717575">
          <w:rPr>
            <w:webHidden/>
          </w:rPr>
          <w:fldChar w:fldCharType="end"/>
        </w:r>
      </w:hyperlink>
    </w:p>
    <w:p w14:paraId="6E19B567" w14:textId="54E31B33" w:rsidR="00717575" w:rsidRDefault="009B24D2">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AE52BF">
          <w:rPr>
            <w:webHidden/>
          </w:rPr>
          <w:t>36</w:t>
        </w:r>
        <w:r w:rsidR="00717575">
          <w:rPr>
            <w:webHidden/>
          </w:rPr>
          <w:fldChar w:fldCharType="end"/>
        </w:r>
      </w:hyperlink>
    </w:p>
    <w:p w14:paraId="6B51156B" w14:textId="77777777" w:rsidR="00C2031B" w:rsidRDefault="005571FA" w:rsidP="00207CC4">
      <w:pPr>
        <w:pStyle w:val="TOC2"/>
      </w:pPr>
      <w:r>
        <w:rPr>
          <w:rFonts w:eastAsia="Times" w:cs="Arial"/>
          <w:b/>
          <w:bCs w:val="0"/>
          <w:caps/>
          <w:noProof w:val="0"/>
        </w:rPr>
        <w:fldChar w:fldCharType="end"/>
      </w:r>
    </w:p>
    <w:p w14:paraId="20AFA462" w14:textId="77777777" w:rsidR="003E0CA4" w:rsidRPr="00C2031B" w:rsidRDefault="003E0CA4" w:rsidP="00C2031B">
      <w:pPr>
        <w:pStyle w:val="T2"/>
        <w:sectPr w:rsidR="003E0CA4" w:rsidRPr="00C2031B" w:rsidSect="00CA4363">
          <w:footerReference w:type="default" r:id="rId18"/>
          <w:pgSz w:w="11907" w:h="16840" w:code="9"/>
          <w:pgMar w:top="1134" w:right="1134" w:bottom="1134" w:left="1134" w:header="720" w:footer="720" w:gutter="0"/>
          <w:pgNumType w:start="1"/>
          <w:cols w:space="720"/>
          <w:formProt w:val="0"/>
        </w:sectPr>
      </w:pPr>
    </w:p>
    <w:p w14:paraId="0D41F67B" w14:textId="77777777" w:rsidR="00772686" w:rsidRPr="00C2031B" w:rsidRDefault="00772686" w:rsidP="00207CC4">
      <w:pPr>
        <w:pStyle w:val="T1"/>
        <w:spacing w:after="240"/>
      </w:pPr>
      <w:bookmarkStart w:id="10" w:name="_Toc11847573"/>
      <w:r w:rsidRPr="00C2031B">
        <w:lastRenderedPageBreak/>
        <w:t>INTRODUCTION</w:t>
      </w:r>
      <w:bookmarkEnd w:id="10"/>
    </w:p>
    <w:p w14:paraId="36998CF9" w14:textId="77777777" w:rsidR="00861B00" w:rsidRPr="00C2031B" w:rsidRDefault="00861B00" w:rsidP="00421A51">
      <w:pPr>
        <w:pStyle w:val="T2"/>
      </w:pPr>
      <w:bookmarkStart w:id="11" w:name="_Toc11847574"/>
      <w:r w:rsidRPr="00C2031B">
        <w:t>What is a Victorian Purchasing Guide?</w:t>
      </w:r>
      <w:bookmarkEnd w:id="11"/>
    </w:p>
    <w:p w14:paraId="3BC20074"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1C982D5F" w14:textId="77777777" w:rsidR="00C34B68" w:rsidRPr="00483FA0" w:rsidRDefault="00C34B68" w:rsidP="00207CC4">
      <w:pPr>
        <w:rPr>
          <w:rFonts w:cs="Arial"/>
          <w:color w:val="000000"/>
          <w:lang w:eastAsia="en-AU"/>
        </w:rPr>
      </w:pPr>
      <w:proofErr w:type="gramStart"/>
      <w:r w:rsidRPr="00483FA0">
        <w:rPr>
          <w:rFonts w:cs="Arial"/>
          <w:color w:val="000000"/>
          <w:lang w:eastAsia="en-AU"/>
        </w:rPr>
        <w:t>Specifically</w:t>
      </w:r>
      <w:proofErr w:type="gramEnd"/>
      <w:r w:rsidRPr="00483FA0">
        <w:rPr>
          <w:rFonts w:cs="Arial"/>
          <w:color w:val="000000"/>
          <w:lang w:eastAsia="en-AU"/>
        </w:rPr>
        <w:t xml:space="preserve"> the Victorian Purchasing Guide provides the following information related to the delivery of nationally endorsed Training Packages in Victoria:</w:t>
      </w:r>
    </w:p>
    <w:p w14:paraId="15115714"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55464B45" w14:textId="77777777" w:rsidR="00C34B68" w:rsidRDefault="00C34B68" w:rsidP="00B30F6A">
      <w:pPr>
        <w:pStyle w:val="bullet"/>
        <w:rPr>
          <w:lang w:eastAsia="en-AU"/>
        </w:rPr>
      </w:pPr>
      <w:r w:rsidRPr="00483FA0">
        <w:rPr>
          <w:lang w:eastAsia="en-AU"/>
        </w:rPr>
        <w:t>Nominal hours for each unit of competency within the Training Package.</w:t>
      </w:r>
    </w:p>
    <w:p w14:paraId="04C267F8" w14:textId="77777777" w:rsidR="00861B00" w:rsidRPr="00772686" w:rsidRDefault="00861B00" w:rsidP="00207CC4">
      <w:pPr>
        <w:pStyle w:val="T2"/>
        <w:spacing w:before="360"/>
      </w:pPr>
      <w:bookmarkStart w:id="12" w:name="_Toc11847575"/>
      <w:r w:rsidRPr="00772686">
        <w:t>Regi</w:t>
      </w:r>
      <w:r w:rsidRPr="00B30F6A">
        <w:rPr>
          <w:rStyle w:val="T2Char"/>
        </w:rPr>
        <w:t>s</w:t>
      </w:r>
      <w:r w:rsidRPr="00772686">
        <w:t>tration</w:t>
      </w:r>
      <w:bookmarkEnd w:id="12"/>
    </w:p>
    <w:p w14:paraId="311B36AA"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7C0CD99E"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140575A4"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307ED624" w14:textId="77777777" w:rsidR="00717575" w:rsidRDefault="00717575" w:rsidP="00717575">
      <w:pPr>
        <w:pStyle w:val="T2"/>
        <w:spacing w:before="360"/>
      </w:pPr>
      <w:bookmarkStart w:id="13" w:name="_Toc11847576"/>
      <w:r>
        <w:t>Transition</w:t>
      </w:r>
      <w:bookmarkEnd w:id="13"/>
      <w:r>
        <w:t xml:space="preserve"> </w:t>
      </w:r>
    </w:p>
    <w:p w14:paraId="0CE9FA73" w14:textId="77777777" w:rsidR="00717575" w:rsidRDefault="00717575" w:rsidP="00717575">
      <w:r>
        <w:t>T</w:t>
      </w:r>
      <w:r w:rsidRPr="00EC1CA3">
        <w:t>he relationship between new units and</w:t>
      </w:r>
      <w:r>
        <w:t xml:space="preserve"> any</w:t>
      </w:r>
      <w:r w:rsidRPr="00EC1CA3">
        <w:t xml:space="preserve"> superseded or replaced units from the previous version of </w:t>
      </w:r>
      <w:r w:rsidR="00F62058">
        <w:rPr>
          <w:b/>
        </w:rPr>
        <w:t>UEE</w:t>
      </w:r>
      <w:r w:rsidR="00ED5211">
        <w:rPr>
          <w:b/>
        </w:rPr>
        <w:t xml:space="preserve"> Electro</w:t>
      </w:r>
      <w:r w:rsidR="0007184D">
        <w:rPr>
          <w:b/>
        </w:rPr>
        <w:t>technology</w:t>
      </w:r>
      <w:r>
        <w:rPr>
          <w:b/>
        </w:rPr>
        <w:t xml:space="preserve"> </w:t>
      </w:r>
      <w:r w:rsidRPr="00400D14">
        <w:rPr>
          <w:b/>
        </w:rPr>
        <w:t>Training</w:t>
      </w:r>
      <w:r>
        <w:rPr>
          <w:b/>
        </w:rPr>
        <w:t xml:space="preserve"> Package</w:t>
      </w:r>
      <w:r w:rsidRPr="00400D14">
        <w:rPr>
          <w:b/>
        </w:rPr>
        <w:t xml:space="preserve"> </w:t>
      </w:r>
      <w:r w:rsidR="00ED5211">
        <w:rPr>
          <w:b/>
        </w:rPr>
        <w:t>Release 2</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 xml:space="preserve">Volume Implementation Guide, available </w:t>
      </w:r>
      <w:hyperlink r:id="rId19" w:history="1">
        <w:r w:rsidRPr="007D3101">
          <w:rPr>
            <w:rStyle w:val="Hyperlink"/>
          </w:rPr>
          <w:t>here</w:t>
        </w:r>
      </w:hyperlink>
      <w:r>
        <w:t>.</w:t>
      </w:r>
      <w:r w:rsidRPr="0058522D">
        <w:t xml:space="preserve"> </w:t>
      </w:r>
    </w:p>
    <w:p w14:paraId="0739B951"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4C86F9FE"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07184D">
        <w:rPr>
          <w:b/>
        </w:rPr>
        <w:t>UEE Electrotechnology</w:t>
      </w:r>
      <w:r>
        <w:rPr>
          <w:b/>
        </w:rPr>
        <w:t xml:space="preserve"> </w:t>
      </w:r>
      <w:r w:rsidRPr="00400D14">
        <w:rPr>
          <w:b/>
        </w:rPr>
        <w:t>Training</w:t>
      </w:r>
      <w:r>
        <w:rPr>
          <w:b/>
        </w:rPr>
        <w:t xml:space="preserve"> Package</w:t>
      </w:r>
      <w:r w:rsidRPr="00400D14">
        <w:rPr>
          <w:b/>
        </w:rPr>
        <w:t xml:space="preserve"> </w:t>
      </w:r>
      <w:r w:rsidR="0007184D">
        <w:rPr>
          <w:b/>
        </w:rPr>
        <w:t>Release 2</w:t>
      </w:r>
      <w:r>
        <w:rPr>
          <w:b/>
        </w:rPr>
        <w:t xml:space="preserve"> </w:t>
      </w:r>
      <w:r w:rsidRPr="00EC1CA3">
        <w:rPr>
          <w:rFonts w:cs="Arial"/>
          <w:lang w:val="en-US"/>
        </w:rPr>
        <w:t>is conducted against the Training Package units of competency and complies with the assessment requirements.</w:t>
      </w:r>
    </w:p>
    <w:p w14:paraId="71316D7F" w14:textId="77777777" w:rsidR="00717575" w:rsidRPr="00483FA0" w:rsidRDefault="00717575" w:rsidP="00C34B68">
      <w:pPr>
        <w:autoSpaceDE w:val="0"/>
        <w:autoSpaceDN w:val="0"/>
        <w:adjustRightInd w:val="0"/>
        <w:rPr>
          <w:rFonts w:cs="Arial"/>
          <w:lang w:eastAsia="en-AU"/>
        </w:rPr>
      </w:pPr>
    </w:p>
    <w:p w14:paraId="10429461" w14:textId="77777777" w:rsidR="008C0A16" w:rsidRDefault="008C0A16">
      <w:pPr>
        <w:rPr>
          <w:rFonts w:cs="Arial"/>
        </w:rPr>
      </w:pPr>
    </w:p>
    <w:p w14:paraId="65430ECC" w14:textId="77777777" w:rsidR="00207CC4" w:rsidRDefault="00207CC4">
      <w:pPr>
        <w:rPr>
          <w:rFonts w:cs="Arial"/>
        </w:rPr>
        <w:sectPr w:rsidR="00207CC4" w:rsidSect="004F649A">
          <w:headerReference w:type="default" r:id="rId20"/>
          <w:pgSz w:w="11907" w:h="16840" w:code="9"/>
          <w:pgMar w:top="1134" w:right="1134" w:bottom="1134" w:left="1134" w:header="720" w:footer="720" w:gutter="0"/>
          <w:cols w:space="720"/>
        </w:sectPr>
      </w:pPr>
    </w:p>
    <w:p w14:paraId="589BA5D6" w14:textId="77777777" w:rsidR="00772686" w:rsidRDefault="00772686" w:rsidP="0016031B">
      <w:pPr>
        <w:pStyle w:val="T1"/>
        <w:ind w:left="-142"/>
      </w:pPr>
      <w:bookmarkStart w:id="14" w:name="_Toc11847577"/>
      <w:r>
        <w:lastRenderedPageBreak/>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5715"/>
        <w:gridCol w:w="1412"/>
        <w:gridCol w:w="1413"/>
      </w:tblGrid>
      <w:tr w:rsidR="002B1BDE" w:rsidRPr="002126F1" w14:paraId="1642E728" w14:textId="77777777" w:rsidTr="00921B83">
        <w:trPr>
          <w:tblHeader/>
        </w:trPr>
        <w:tc>
          <w:tcPr>
            <w:tcW w:w="1378" w:type="dxa"/>
            <w:tcBorders>
              <w:top w:val="single" w:sz="4" w:space="0" w:color="FFFFFF"/>
              <w:right w:val="single" w:sz="4" w:space="0" w:color="FFFFFF"/>
            </w:tcBorders>
            <w:shd w:val="clear" w:color="auto" w:fill="000000"/>
          </w:tcPr>
          <w:p w14:paraId="6635FB00" w14:textId="77777777" w:rsidR="00E26CCB" w:rsidRPr="002126F1" w:rsidRDefault="00C34B68" w:rsidP="00382232">
            <w:pPr>
              <w:spacing w:before="60" w:after="60"/>
              <w:rPr>
                <w:b/>
              </w:rPr>
            </w:pPr>
            <w:r>
              <w:rPr>
                <w:b/>
              </w:rPr>
              <w:t>Code</w:t>
            </w:r>
          </w:p>
        </w:tc>
        <w:tc>
          <w:tcPr>
            <w:tcW w:w="5715" w:type="dxa"/>
            <w:tcBorders>
              <w:top w:val="single" w:sz="4" w:space="0" w:color="FFFFFF"/>
              <w:left w:val="single" w:sz="4" w:space="0" w:color="FFFFFF"/>
              <w:right w:val="single" w:sz="4" w:space="0" w:color="FFFFFF"/>
            </w:tcBorders>
            <w:shd w:val="clear" w:color="auto" w:fill="000000"/>
          </w:tcPr>
          <w:p w14:paraId="3FEB1D4B" w14:textId="77777777" w:rsidR="00E26CCB" w:rsidRPr="002126F1" w:rsidRDefault="00C34B68" w:rsidP="00382232">
            <w:pPr>
              <w:spacing w:before="60" w:after="60"/>
              <w:rPr>
                <w:b/>
              </w:rPr>
            </w:pPr>
            <w:r>
              <w:rPr>
                <w:b/>
              </w:rPr>
              <w:t>Title</w:t>
            </w:r>
          </w:p>
        </w:tc>
        <w:tc>
          <w:tcPr>
            <w:tcW w:w="1412" w:type="dxa"/>
            <w:tcBorders>
              <w:top w:val="single" w:sz="4" w:space="0" w:color="FFFFFF"/>
              <w:left w:val="single" w:sz="4" w:space="0" w:color="FFFFFF"/>
              <w:right w:val="single" w:sz="4" w:space="0" w:color="FFFFFF"/>
            </w:tcBorders>
            <w:shd w:val="clear" w:color="auto" w:fill="000000"/>
          </w:tcPr>
          <w:p w14:paraId="39CFAE79"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3" w:type="dxa"/>
            <w:tcBorders>
              <w:top w:val="single" w:sz="4" w:space="0" w:color="FFFFFF"/>
              <w:left w:val="single" w:sz="4" w:space="0" w:color="FFFFFF"/>
            </w:tcBorders>
            <w:shd w:val="clear" w:color="auto" w:fill="000000"/>
          </w:tcPr>
          <w:p w14:paraId="6F6524D5"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2B1BDE" w14:paraId="0DC481C4" w14:textId="77777777" w:rsidTr="00BD35F9">
        <w:trPr>
          <w:trHeight w:val="454"/>
        </w:trPr>
        <w:tc>
          <w:tcPr>
            <w:tcW w:w="1378" w:type="dxa"/>
            <w:shd w:val="clear" w:color="auto" w:fill="auto"/>
            <w:vAlign w:val="center"/>
          </w:tcPr>
          <w:p w14:paraId="1FAAB30A" w14:textId="77777777" w:rsidR="009D60B1" w:rsidRPr="00964FC5" w:rsidRDefault="008F59BF" w:rsidP="008F59BF">
            <w:pPr>
              <w:spacing w:line="242" w:lineRule="exact"/>
              <w:ind w:left="97" w:right="-20"/>
              <w:rPr>
                <w:rFonts w:eastAsia="Calibri" w:cs="Arial"/>
                <w:color w:val="000000" w:themeColor="text1"/>
              </w:rPr>
            </w:pPr>
            <w:r w:rsidRPr="00964FC5">
              <w:rPr>
                <w:rFonts w:eastAsia="Calibri" w:cs="Arial"/>
                <w:color w:val="000000" w:themeColor="text1"/>
              </w:rPr>
              <w:t>UEE10120</w:t>
            </w:r>
          </w:p>
        </w:tc>
        <w:tc>
          <w:tcPr>
            <w:tcW w:w="5715" w:type="dxa"/>
            <w:shd w:val="clear" w:color="auto" w:fill="auto"/>
            <w:vAlign w:val="center"/>
          </w:tcPr>
          <w:p w14:paraId="72A34160" w14:textId="77777777" w:rsidR="009D60B1" w:rsidRPr="00964FC5" w:rsidRDefault="008F59BF" w:rsidP="00BF179A">
            <w:pPr>
              <w:spacing w:line="242" w:lineRule="exact"/>
              <w:ind w:left="217" w:right="-20" w:hanging="141"/>
              <w:rPr>
                <w:rFonts w:eastAsia="Calibri" w:cs="Arial"/>
                <w:color w:val="000000" w:themeColor="text1"/>
              </w:rPr>
            </w:pPr>
            <w:r w:rsidRPr="00964FC5">
              <w:rPr>
                <w:rFonts w:eastAsia="Calibri" w:cs="Arial"/>
                <w:color w:val="000000" w:themeColor="text1"/>
              </w:rPr>
              <w:t xml:space="preserve">Certificate I in </w:t>
            </w:r>
            <w:proofErr w:type="spellStart"/>
            <w:r w:rsidRPr="00964FC5">
              <w:rPr>
                <w:rFonts w:eastAsia="Calibri" w:cs="Arial"/>
                <w:color w:val="000000" w:themeColor="text1"/>
              </w:rPr>
              <w:t>ElectroComms</w:t>
            </w:r>
            <w:proofErr w:type="spellEnd"/>
            <w:r w:rsidRPr="00964FC5">
              <w:rPr>
                <w:rFonts w:eastAsia="Calibri" w:cs="Arial"/>
                <w:color w:val="000000" w:themeColor="text1"/>
              </w:rPr>
              <w:t xml:space="preserve"> Skills</w:t>
            </w:r>
          </w:p>
        </w:tc>
        <w:tc>
          <w:tcPr>
            <w:tcW w:w="1412" w:type="dxa"/>
            <w:shd w:val="clear" w:color="auto" w:fill="auto"/>
            <w:vAlign w:val="center"/>
          </w:tcPr>
          <w:p w14:paraId="7C0FE94C" w14:textId="77777777" w:rsidR="009D60B1" w:rsidRPr="00964FC5" w:rsidRDefault="00637B53" w:rsidP="00AB1C29">
            <w:pPr>
              <w:jc w:val="center"/>
              <w:rPr>
                <w:rFonts w:eastAsia="Calibri" w:cs="Arial"/>
                <w:color w:val="000000" w:themeColor="text1"/>
              </w:rPr>
            </w:pPr>
            <w:r>
              <w:rPr>
                <w:rFonts w:eastAsia="Calibri" w:cs="Arial"/>
                <w:color w:val="000000" w:themeColor="text1"/>
              </w:rPr>
              <w:t>20</w:t>
            </w:r>
            <w:r w:rsidR="00AB1C29">
              <w:rPr>
                <w:rFonts w:eastAsia="Calibri" w:cs="Arial"/>
                <w:color w:val="000000" w:themeColor="text1"/>
              </w:rPr>
              <w:t>9</w:t>
            </w:r>
          </w:p>
        </w:tc>
        <w:tc>
          <w:tcPr>
            <w:tcW w:w="1413" w:type="dxa"/>
            <w:shd w:val="clear" w:color="auto" w:fill="auto"/>
            <w:vAlign w:val="center"/>
          </w:tcPr>
          <w:p w14:paraId="0975F855" w14:textId="77777777" w:rsidR="009D60B1" w:rsidRPr="00964FC5" w:rsidRDefault="004F75D1" w:rsidP="00AB1C29">
            <w:pPr>
              <w:jc w:val="center"/>
              <w:rPr>
                <w:rFonts w:eastAsia="Calibri" w:cs="Arial"/>
                <w:color w:val="000000" w:themeColor="text1"/>
              </w:rPr>
            </w:pPr>
            <w:r>
              <w:rPr>
                <w:rFonts w:eastAsia="Calibri" w:cs="Arial"/>
                <w:color w:val="000000" w:themeColor="text1"/>
              </w:rPr>
              <w:t>2</w:t>
            </w:r>
            <w:r w:rsidR="00AB1C29">
              <w:rPr>
                <w:rFonts w:eastAsia="Calibri" w:cs="Arial"/>
                <w:color w:val="000000" w:themeColor="text1"/>
              </w:rPr>
              <w:t>2</w:t>
            </w:r>
            <w:r w:rsidR="0080627E" w:rsidRPr="00964FC5">
              <w:rPr>
                <w:rFonts w:eastAsia="Calibri" w:cs="Arial"/>
                <w:color w:val="000000" w:themeColor="text1"/>
              </w:rPr>
              <w:t>0</w:t>
            </w:r>
          </w:p>
        </w:tc>
      </w:tr>
      <w:tr w:rsidR="002B1BDE" w14:paraId="5624057C" w14:textId="77777777" w:rsidTr="00BD35F9">
        <w:trPr>
          <w:trHeight w:val="454"/>
        </w:trPr>
        <w:tc>
          <w:tcPr>
            <w:tcW w:w="1378" w:type="dxa"/>
            <w:shd w:val="clear" w:color="auto" w:fill="auto"/>
            <w:vAlign w:val="center"/>
          </w:tcPr>
          <w:p w14:paraId="46B2E81C" w14:textId="77777777" w:rsidR="009D60B1" w:rsidRPr="00BF179A" w:rsidRDefault="008F59BF" w:rsidP="009D60B1">
            <w:pPr>
              <w:spacing w:line="242" w:lineRule="exact"/>
              <w:ind w:left="97" w:right="-20"/>
              <w:rPr>
                <w:rFonts w:eastAsia="Calibri" w:cs="Arial"/>
              </w:rPr>
            </w:pPr>
            <w:r w:rsidRPr="00BF179A">
              <w:rPr>
                <w:rFonts w:eastAsia="Calibri" w:cs="Arial"/>
              </w:rPr>
              <w:t>UEE20120</w:t>
            </w:r>
          </w:p>
        </w:tc>
        <w:tc>
          <w:tcPr>
            <w:tcW w:w="5715" w:type="dxa"/>
            <w:shd w:val="clear" w:color="auto" w:fill="auto"/>
            <w:vAlign w:val="center"/>
          </w:tcPr>
          <w:p w14:paraId="587F64F2" w14:textId="77777777" w:rsidR="009D60B1" w:rsidRPr="00BF179A" w:rsidRDefault="008F59BF" w:rsidP="00BF179A">
            <w:pPr>
              <w:spacing w:line="242" w:lineRule="exact"/>
              <w:ind w:left="217" w:right="-20" w:hanging="141"/>
              <w:rPr>
                <w:rFonts w:eastAsia="Calibri" w:cs="Arial"/>
              </w:rPr>
            </w:pPr>
            <w:r w:rsidRPr="00BF179A">
              <w:rPr>
                <w:rFonts w:eastAsia="Calibri" w:cs="Arial"/>
              </w:rPr>
              <w:t>Certificate II in Split Air Conditioning and Heat Pump Systems</w:t>
            </w:r>
          </w:p>
        </w:tc>
        <w:tc>
          <w:tcPr>
            <w:tcW w:w="1412" w:type="dxa"/>
            <w:shd w:val="clear" w:color="auto" w:fill="auto"/>
            <w:vAlign w:val="center"/>
          </w:tcPr>
          <w:p w14:paraId="2A506B89" w14:textId="77777777" w:rsidR="009D60B1" w:rsidRPr="008014F3" w:rsidRDefault="006E240C" w:rsidP="00AB1C29">
            <w:pPr>
              <w:jc w:val="center"/>
              <w:rPr>
                <w:rFonts w:eastAsia="Calibri" w:cs="Arial"/>
              </w:rPr>
            </w:pPr>
            <w:r>
              <w:rPr>
                <w:rFonts w:eastAsia="Calibri" w:cs="Arial"/>
              </w:rPr>
              <w:t>36</w:t>
            </w:r>
            <w:r w:rsidR="00AB1C29">
              <w:rPr>
                <w:rFonts w:eastAsia="Calibri" w:cs="Arial"/>
              </w:rPr>
              <w:t>1</w:t>
            </w:r>
          </w:p>
        </w:tc>
        <w:tc>
          <w:tcPr>
            <w:tcW w:w="1413" w:type="dxa"/>
            <w:shd w:val="clear" w:color="auto" w:fill="auto"/>
            <w:vAlign w:val="center"/>
          </w:tcPr>
          <w:p w14:paraId="6A3A3584" w14:textId="77777777" w:rsidR="009D60B1" w:rsidRPr="008014F3" w:rsidRDefault="006E240C" w:rsidP="00AB1C29">
            <w:pPr>
              <w:jc w:val="center"/>
              <w:rPr>
                <w:rFonts w:eastAsia="Calibri" w:cs="Arial"/>
              </w:rPr>
            </w:pPr>
            <w:r>
              <w:rPr>
                <w:rFonts w:eastAsia="Calibri" w:cs="Arial"/>
              </w:rPr>
              <w:t>3</w:t>
            </w:r>
            <w:r w:rsidR="00AB1C29">
              <w:rPr>
                <w:rFonts w:eastAsia="Calibri" w:cs="Arial"/>
              </w:rPr>
              <w:t>8</w:t>
            </w:r>
            <w:r w:rsidR="0053565D">
              <w:rPr>
                <w:rFonts w:eastAsia="Calibri" w:cs="Arial"/>
              </w:rPr>
              <w:t>0</w:t>
            </w:r>
          </w:p>
        </w:tc>
      </w:tr>
      <w:tr w:rsidR="002B1BDE" w14:paraId="190F00C6" w14:textId="77777777" w:rsidTr="00BD35F9">
        <w:trPr>
          <w:trHeight w:val="454"/>
        </w:trPr>
        <w:tc>
          <w:tcPr>
            <w:tcW w:w="1378" w:type="dxa"/>
            <w:shd w:val="clear" w:color="auto" w:fill="auto"/>
            <w:vAlign w:val="center"/>
          </w:tcPr>
          <w:p w14:paraId="3EF33B8A" w14:textId="77777777" w:rsidR="009D60B1" w:rsidRPr="00BF179A" w:rsidRDefault="008F59BF" w:rsidP="009D60B1">
            <w:pPr>
              <w:spacing w:line="242" w:lineRule="exact"/>
              <w:ind w:left="97" w:right="-20"/>
              <w:rPr>
                <w:rFonts w:eastAsia="Calibri" w:cs="Arial"/>
              </w:rPr>
            </w:pPr>
            <w:r w:rsidRPr="00BF179A">
              <w:rPr>
                <w:rFonts w:eastAsia="Calibri"/>
              </w:rPr>
              <w:t>UEE20520</w:t>
            </w:r>
          </w:p>
        </w:tc>
        <w:tc>
          <w:tcPr>
            <w:tcW w:w="5715" w:type="dxa"/>
            <w:shd w:val="clear" w:color="auto" w:fill="auto"/>
            <w:vAlign w:val="center"/>
          </w:tcPr>
          <w:p w14:paraId="144000A4" w14:textId="77777777" w:rsidR="009D60B1" w:rsidRPr="00BF179A" w:rsidRDefault="008F59BF" w:rsidP="00BF179A">
            <w:pPr>
              <w:pStyle w:val="bullet"/>
              <w:numPr>
                <w:ilvl w:val="0"/>
                <w:numId w:val="0"/>
              </w:numPr>
              <w:ind w:left="217" w:hanging="141"/>
              <w:rPr>
                <w:rFonts w:eastAsia="Calibri"/>
              </w:rPr>
            </w:pPr>
            <w:r w:rsidRPr="00BF179A">
              <w:rPr>
                <w:rFonts w:eastAsia="Calibri"/>
              </w:rPr>
              <w:t>Certificate II in Computer Assembly and Repair</w:t>
            </w:r>
          </w:p>
        </w:tc>
        <w:tc>
          <w:tcPr>
            <w:tcW w:w="1412" w:type="dxa"/>
            <w:shd w:val="clear" w:color="auto" w:fill="auto"/>
            <w:vAlign w:val="center"/>
          </w:tcPr>
          <w:p w14:paraId="76654F71" w14:textId="77777777" w:rsidR="009D60B1" w:rsidRPr="008014F3" w:rsidRDefault="006E6DC6" w:rsidP="00AB1C29">
            <w:pPr>
              <w:jc w:val="center"/>
              <w:rPr>
                <w:rFonts w:eastAsia="Calibri" w:cs="Arial"/>
              </w:rPr>
            </w:pPr>
            <w:r>
              <w:rPr>
                <w:rFonts w:eastAsia="Calibri" w:cs="Arial"/>
              </w:rPr>
              <w:t>3</w:t>
            </w:r>
            <w:r w:rsidR="00AB1C29">
              <w:rPr>
                <w:rFonts w:eastAsia="Calibri" w:cs="Arial"/>
              </w:rPr>
              <w:t>42</w:t>
            </w:r>
          </w:p>
        </w:tc>
        <w:tc>
          <w:tcPr>
            <w:tcW w:w="1413" w:type="dxa"/>
            <w:shd w:val="clear" w:color="auto" w:fill="auto"/>
            <w:vAlign w:val="center"/>
          </w:tcPr>
          <w:p w14:paraId="27A5A746" w14:textId="77777777" w:rsidR="009D60B1" w:rsidRPr="008014F3" w:rsidRDefault="00AB1C29" w:rsidP="009D60B1">
            <w:pPr>
              <w:jc w:val="center"/>
              <w:rPr>
                <w:rFonts w:eastAsia="Calibri" w:cs="Arial"/>
              </w:rPr>
            </w:pPr>
            <w:r>
              <w:rPr>
                <w:rFonts w:eastAsia="Calibri" w:cs="Arial"/>
              </w:rPr>
              <w:t>360</w:t>
            </w:r>
          </w:p>
        </w:tc>
      </w:tr>
      <w:tr w:rsidR="002B1BDE" w14:paraId="6C1AEAA5" w14:textId="77777777" w:rsidTr="00BD35F9">
        <w:trPr>
          <w:trHeight w:val="454"/>
        </w:trPr>
        <w:tc>
          <w:tcPr>
            <w:tcW w:w="1378" w:type="dxa"/>
            <w:shd w:val="clear" w:color="auto" w:fill="auto"/>
            <w:vAlign w:val="center"/>
          </w:tcPr>
          <w:p w14:paraId="6F9D6552" w14:textId="77777777" w:rsidR="009D60B1" w:rsidRPr="00BF179A" w:rsidRDefault="00997BAC" w:rsidP="009D60B1">
            <w:pPr>
              <w:spacing w:line="242" w:lineRule="exact"/>
              <w:ind w:left="97" w:right="-20"/>
              <w:rPr>
                <w:rFonts w:eastAsia="Calibri" w:cs="Arial"/>
              </w:rPr>
            </w:pPr>
            <w:r w:rsidRPr="00BF179A">
              <w:rPr>
                <w:rFonts w:eastAsia="Calibri" w:cs="Arial"/>
              </w:rPr>
              <w:t>UEE20720</w:t>
            </w:r>
          </w:p>
        </w:tc>
        <w:tc>
          <w:tcPr>
            <w:tcW w:w="5715" w:type="dxa"/>
            <w:shd w:val="clear" w:color="auto" w:fill="auto"/>
            <w:vAlign w:val="center"/>
          </w:tcPr>
          <w:p w14:paraId="0445003E" w14:textId="77777777" w:rsidR="009D60B1" w:rsidRPr="00BF179A" w:rsidRDefault="008F59BF" w:rsidP="00BF179A">
            <w:pPr>
              <w:spacing w:line="242" w:lineRule="exact"/>
              <w:ind w:left="217" w:right="-20" w:hanging="141"/>
              <w:rPr>
                <w:rFonts w:eastAsia="Calibri" w:cs="Arial"/>
              </w:rPr>
            </w:pPr>
            <w:r w:rsidRPr="00BF179A">
              <w:rPr>
                <w:rFonts w:eastAsia="Calibri" w:cs="Arial"/>
              </w:rPr>
              <w:t>Certificate II in Data and Voice Communications</w:t>
            </w:r>
          </w:p>
        </w:tc>
        <w:tc>
          <w:tcPr>
            <w:tcW w:w="1412" w:type="dxa"/>
            <w:shd w:val="clear" w:color="auto" w:fill="auto"/>
            <w:vAlign w:val="center"/>
          </w:tcPr>
          <w:p w14:paraId="6626EAF7" w14:textId="77777777" w:rsidR="009D60B1" w:rsidRPr="008014F3" w:rsidRDefault="00AB1C29" w:rsidP="00AB1C29">
            <w:pPr>
              <w:jc w:val="center"/>
              <w:rPr>
                <w:rFonts w:eastAsia="Calibri" w:cs="Arial"/>
              </w:rPr>
            </w:pPr>
            <w:r>
              <w:rPr>
                <w:rFonts w:eastAsia="Calibri" w:cs="Arial"/>
              </w:rPr>
              <w:t>427</w:t>
            </w:r>
          </w:p>
        </w:tc>
        <w:tc>
          <w:tcPr>
            <w:tcW w:w="1413" w:type="dxa"/>
            <w:shd w:val="clear" w:color="auto" w:fill="auto"/>
            <w:vAlign w:val="center"/>
          </w:tcPr>
          <w:p w14:paraId="7E10F884" w14:textId="77777777" w:rsidR="009D60B1" w:rsidRPr="008014F3" w:rsidRDefault="006E6DC6" w:rsidP="00AB1C29">
            <w:pPr>
              <w:jc w:val="center"/>
              <w:rPr>
                <w:rFonts w:eastAsia="Calibri" w:cs="Arial"/>
              </w:rPr>
            </w:pPr>
            <w:r>
              <w:rPr>
                <w:rFonts w:eastAsia="Calibri" w:cs="Arial"/>
              </w:rPr>
              <w:t>4</w:t>
            </w:r>
            <w:r w:rsidR="00AB1C29">
              <w:rPr>
                <w:rFonts w:eastAsia="Calibri" w:cs="Arial"/>
              </w:rPr>
              <w:t>5</w:t>
            </w:r>
            <w:r w:rsidR="00692766">
              <w:rPr>
                <w:rFonts w:eastAsia="Calibri" w:cs="Arial"/>
              </w:rPr>
              <w:t>0</w:t>
            </w:r>
          </w:p>
        </w:tc>
      </w:tr>
      <w:tr w:rsidR="002B1BDE" w14:paraId="53E49882" w14:textId="77777777" w:rsidTr="00BD35F9">
        <w:trPr>
          <w:trHeight w:val="454"/>
        </w:trPr>
        <w:tc>
          <w:tcPr>
            <w:tcW w:w="1378" w:type="dxa"/>
            <w:shd w:val="clear" w:color="auto" w:fill="auto"/>
            <w:vAlign w:val="center"/>
          </w:tcPr>
          <w:p w14:paraId="5FA89E2C" w14:textId="77777777" w:rsidR="009D60B1" w:rsidRPr="008014F3" w:rsidRDefault="00997BAC" w:rsidP="009D60B1">
            <w:pPr>
              <w:spacing w:line="242" w:lineRule="exact"/>
              <w:ind w:left="97" w:right="-20"/>
              <w:rPr>
                <w:rFonts w:eastAsia="Calibri" w:cs="Arial"/>
              </w:rPr>
            </w:pPr>
            <w:r>
              <w:rPr>
                <w:rFonts w:eastAsia="Calibri" w:cs="Arial"/>
              </w:rPr>
              <w:t>UEE20920</w:t>
            </w:r>
          </w:p>
        </w:tc>
        <w:tc>
          <w:tcPr>
            <w:tcW w:w="5715" w:type="dxa"/>
            <w:shd w:val="clear" w:color="auto" w:fill="auto"/>
            <w:vAlign w:val="center"/>
          </w:tcPr>
          <w:p w14:paraId="62C8DCEB" w14:textId="77777777" w:rsidR="009D60B1" w:rsidRPr="008014F3" w:rsidRDefault="00997BAC" w:rsidP="009D60B1">
            <w:pPr>
              <w:spacing w:line="242" w:lineRule="exact"/>
              <w:ind w:left="97" w:right="-20"/>
              <w:rPr>
                <w:rFonts w:eastAsia="Calibri" w:cs="Arial"/>
              </w:rPr>
            </w:pPr>
            <w:r w:rsidRPr="00997BAC">
              <w:rPr>
                <w:rFonts w:eastAsia="Calibri" w:cs="Arial"/>
              </w:rPr>
              <w:t>Certificate II in Electronic Assembly</w:t>
            </w:r>
          </w:p>
        </w:tc>
        <w:tc>
          <w:tcPr>
            <w:tcW w:w="1412" w:type="dxa"/>
            <w:shd w:val="clear" w:color="auto" w:fill="auto"/>
            <w:vAlign w:val="center"/>
          </w:tcPr>
          <w:p w14:paraId="4ED00288" w14:textId="77777777" w:rsidR="009D60B1" w:rsidRPr="008014F3" w:rsidRDefault="00AD066B" w:rsidP="00AB1C29">
            <w:pPr>
              <w:spacing w:line="242" w:lineRule="exact"/>
              <w:jc w:val="center"/>
              <w:rPr>
                <w:rFonts w:eastAsia="Calibri" w:cs="Arial"/>
              </w:rPr>
            </w:pPr>
            <w:r>
              <w:rPr>
                <w:rFonts w:eastAsia="Calibri" w:cs="Arial"/>
              </w:rPr>
              <w:t>3</w:t>
            </w:r>
            <w:r w:rsidR="00AB1C29">
              <w:rPr>
                <w:rFonts w:eastAsia="Calibri" w:cs="Arial"/>
              </w:rPr>
              <w:t>42</w:t>
            </w:r>
          </w:p>
        </w:tc>
        <w:tc>
          <w:tcPr>
            <w:tcW w:w="1413" w:type="dxa"/>
            <w:shd w:val="clear" w:color="auto" w:fill="auto"/>
            <w:vAlign w:val="center"/>
          </w:tcPr>
          <w:p w14:paraId="1CFDE91C" w14:textId="77777777" w:rsidR="009D60B1" w:rsidRPr="008014F3" w:rsidRDefault="00AB1C29" w:rsidP="009D60B1">
            <w:pPr>
              <w:spacing w:line="242" w:lineRule="exact"/>
              <w:jc w:val="center"/>
              <w:rPr>
                <w:rFonts w:eastAsia="Calibri" w:cs="Arial"/>
              </w:rPr>
            </w:pPr>
            <w:r>
              <w:rPr>
                <w:rFonts w:eastAsia="Calibri" w:cs="Arial"/>
              </w:rPr>
              <w:t>360</w:t>
            </w:r>
          </w:p>
        </w:tc>
      </w:tr>
      <w:tr w:rsidR="002B1BDE" w14:paraId="127C9261" w14:textId="77777777" w:rsidTr="00BD35F9">
        <w:trPr>
          <w:trHeight w:val="454"/>
        </w:trPr>
        <w:tc>
          <w:tcPr>
            <w:tcW w:w="1378" w:type="dxa"/>
            <w:shd w:val="clear" w:color="auto" w:fill="auto"/>
            <w:vAlign w:val="center"/>
          </w:tcPr>
          <w:p w14:paraId="03BB9C0E" w14:textId="77777777" w:rsidR="009D60B1" w:rsidRPr="008014F3" w:rsidRDefault="00997BAC" w:rsidP="009D60B1">
            <w:pPr>
              <w:spacing w:line="242" w:lineRule="exact"/>
              <w:ind w:left="97" w:right="-20"/>
              <w:rPr>
                <w:rFonts w:eastAsia="Calibri" w:cs="Arial"/>
              </w:rPr>
            </w:pPr>
            <w:r>
              <w:rPr>
                <w:rFonts w:eastAsia="Calibri" w:cs="Arial"/>
              </w:rPr>
              <w:t>UEE21020</w:t>
            </w:r>
          </w:p>
        </w:tc>
        <w:tc>
          <w:tcPr>
            <w:tcW w:w="5715" w:type="dxa"/>
            <w:shd w:val="clear" w:color="auto" w:fill="auto"/>
            <w:vAlign w:val="center"/>
          </w:tcPr>
          <w:p w14:paraId="4F5E7CFB" w14:textId="77777777" w:rsidR="009D60B1" w:rsidRPr="008014F3" w:rsidRDefault="00997BAC" w:rsidP="009D60B1">
            <w:pPr>
              <w:spacing w:line="242" w:lineRule="exact"/>
              <w:ind w:left="97" w:right="-20"/>
              <w:rPr>
                <w:rFonts w:eastAsia="Calibri" w:cs="Arial"/>
              </w:rPr>
            </w:pPr>
            <w:r w:rsidRPr="00997BAC">
              <w:rPr>
                <w:rFonts w:eastAsia="Calibri" w:cs="Arial"/>
              </w:rPr>
              <w:t>Certificate II in Fire Alarms Servicing</w:t>
            </w:r>
          </w:p>
        </w:tc>
        <w:tc>
          <w:tcPr>
            <w:tcW w:w="1412" w:type="dxa"/>
            <w:shd w:val="clear" w:color="auto" w:fill="auto"/>
            <w:vAlign w:val="center"/>
          </w:tcPr>
          <w:p w14:paraId="76ED965A" w14:textId="77777777" w:rsidR="009D60B1" w:rsidRPr="008014F3" w:rsidRDefault="00AD066B" w:rsidP="00AB1C29">
            <w:pPr>
              <w:jc w:val="center"/>
              <w:rPr>
                <w:rFonts w:eastAsia="Calibri" w:cs="Arial"/>
              </w:rPr>
            </w:pPr>
            <w:r>
              <w:rPr>
                <w:rFonts w:eastAsia="Calibri" w:cs="Arial"/>
              </w:rPr>
              <w:t>3</w:t>
            </w:r>
            <w:r w:rsidR="00AB1C29">
              <w:rPr>
                <w:rFonts w:eastAsia="Calibri" w:cs="Arial"/>
              </w:rPr>
              <w:t>42</w:t>
            </w:r>
          </w:p>
        </w:tc>
        <w:tc>
          <w:tcPr>
            <w:tcW w:w="1413" w:type="dxa"/>
            <w:shd w:val="clear" w:color="auto" w:fill="auto"/>
            <w:vAlign w:val="center"/>
          </w:tcPr>
          <w:p w14:paraId="13ADED7D" w14:textId="77777777" w:rsidR="009D60B1" w:rsidRPr="008014F3" w:rsidRDefault="00AB1C29" w:rsidP="009D60B1">
            <w:pPr>
              <w:jc w:val="center"/>
              <w:rPr>
                <w:rFonts w:eastAsia="Calibri" w:cs="Arial"/>
              </w:rPr>
            </w:pPr>
            <w:r>
              <w:rPr>
                <w:rFonts w:eastAsia="Calibri" w:cs="Arial"/>
              </w:rPr>
              <w:t>36</w:t>
            </w:r>
            <w:r w:rsidR="00692766">
              <w:rPr>
                <w:rFonts w:eastAsia="Calibri" w:cs="Arial"/>
              </w:rPr>
              <w:t>0</w:t>
            </w:r>
          </w:p>
        </w:tc>
      </w:tr>
      <w:tr w:rsidR="002B1BDE" w14:paraId="05A70D23" w14:textId="77777777" w:rsidTr="00BD35F9">
        <w:trPr>
          <w:trHeight w:val="454"/>
        </w:trPr>
        <w:tc>
          <w:tcPr>
            <w:tcW w:w="1378" w:type="dxa"/>
            <w:shd w:val="clear" w:color="auto" w:fill="auto"/>
            <w:vAlign w:val="center"/>
          </w:tcPr>
          <w:p w14:paraId="50084F08" w14:textId="77777777" w:rsidR="009D60B1" w:rsidRPr="008014F3" w:rsidRDefault="00997BAC" w:rsidP="009D60B1">
            <w:pPr>
              <w:spacing w:line="242" w:lineRule="exact"/>
              <w:ind w:left="97" w:right="-20"/>
              <w:rPr>
                <w:rFonts w:eastAsia="Calibri" w:cs="Arial"/>
              </w:rPr>
            </w:pPr>
            <w:r>
              <w:rPr>
                <w:rFonts w:eastAsia="Calibri" w:cs="Arial"/>
              </w:rPr>
              <w:t>UEE21220</w:t>
            </w:r>
          </w:p>
        </w:tc>
        <w:tc>
          <w:tcPr>
            <w:tcW w:w="5715" w:type="dxa"/>
            <w:shd w:val="clear" w:color="auto" w:fill="auto"/>
            <w:vAlign w:val="center"/>
          </w:tcPr>
          <w:p w14:paraId="69CCBDCB" w14:textId="77777777" w:rsidR="009D60B1" w:rsidRPr="008014F3" w:rsidRDefault="00997BAC" w:rsidP="009D60B1">
            <w:pPr>
              <w:spacing w:line="242" w:lineRule="exact"/>
              <w:ind w:left="97" w:right="-20"/>
              <w:rPr>
                <w:rFonts w:eastAsia="Calibri" w:cs="Arial"/>
              </w:rPr>
            </w:pPr>
            <w:r w:rsidRPr="00997BAC">
              <w:rPr>
                <w:rFonts w:eastAsia="Calibri" w:cs="Arial"/>
              </w:rPr>
              <w:t>Certificate II in Antennae Equipment</w:t>
            </w:r>
          </w:p>
        </w:tc>
        <w:tc>
          <w:tcPr>
            <w:tcW w:w="1412" w:type="dxa"/>
            <w:shd w:val="clear" w:color="auto" w:fill="auto"/>
            <w:vAlign w:val="center"/>
          </w:tcPr>
          <w:p w14:paraId="6E9A176B" w14:textId="77777777" w:rsidR="009D60B1" w:rsidRPr="008014F3" w:rsidRDefault="00BA242E" w:rsidP="00AB1C29">
            <w:pPr>
              <w:jc w:val="center"/>
              <w:rPr>
                <w:rFonts w:eastAsia="Calibri" w:cs="Arial"/>
              </w:rPr>
            </w:pPr>
            <w:r>
              <w:rPr>
                <w:rFonts w:eastAsia="Calibri" w:cs="Arial"/>
              </w:rPr>
              <w:t>3</w:t>
            </w:r>
            <w:r w:rsidR="00AB1C29">
              <w:rPr>
                <w:rFonts w:eastAsia="Calibri" w:cs="Arial"/>
              </w:rPr>
              <w:t>42</w:t>
            </w:r>
          </w:p>
        </w:tc>
        <w:tc>
          <w:tcPr>
            <w:tcW w:w="1413" w:type="dxa"/>
            <w:shd w:val="clear" w:color="auto" w:fill="auto"/>
            <w:vAlign w:val="center"/>
          </w:tcPr>
          <w:p w14:paraId="28815BAF" w14:textId="77777777" w:rsidR="009D60B1" w:rsidRPr="008014F3" w:rsidRDefault="00AB1C29" w:rsidP="009D60B1">
            <w:pPr>
              <w:jc w:val="center"/>
              <w:rPr>
                <w:rFonts w:eastAsia="Calibri" w:cs="Arial"/>
              </w:rPr>
            </w:pPr>
            <w:r>
              <w:rPr>
                <w:rFonts w:eastAsia="Calibri" w:cs="Arial"/>
              </w:rPr>
              <w:t>36</w:t>
            </w:r>
            <w:r w:rsidR="00692766">
              <w:rPr>
                <w:rFonts w:eastAsia="Calibri" w:cs="Arial"/>
              </w:rPr>
              <w:t>0</w:t>
            </w:r>
          </w:p>
        </w:tc>
      </w:tr>
      <w:tr w:rsidR="002B1BDE" w14:paraId="413CD999" w14:textId="77777777" w:rsidTr="00BD35F9">
        <w:trPr>
          <w:trHeight w:val="454"/>
        </w:trPr>
        <w:tc>
          <w:tcPr>
            <w:tcW w:w="1378" w:type="dxa"/>
            <w:shd w:val="clear" w:color="auto" w:fill="auto"/>
            <w:vAlign w:val="center"/>
          </w:tcPr>
          <w:p w14:paraId="74AFB2E8" w14:textId="77777777" w:rsidR="009D60B1" w:rsidRPr="008014F3" w:rsidRDefault="00997BAC" w:rsidP="009D60B1">
            <w:pPr>
              <w:spacing w:line="242" w:lineRule="exact"/>
              <w:ind w:left="97" w:right="-20"/>
              <w:rPr>
                <w:rFonts w:eastAsia="Calibri" w:cs="Arial"/>
              </w:rPr>
            </w:pPr>
            <w:r>
              <w:rPr>
                <w:rFonts w:eastAsia="Calibri" w:cs="Arial"/>
              </w:rPr>
              <w:t>UEE21420</w:t>
            </w:r>
          </w:p>
        </w:tc>
        <w:tc>
          <w:tcPr>
            <w:tcW w:w="5715" w:type="dxa"/>
            <w:shd w:val="clear" w:color="auto" w:fill="auto"/>
            <w:vAlign w:val="center"/>
          </w:tcPr>
          <w:p w14:paraId="136F5B28" w14:textId="77777777" w:rsidR="009D60B1" w:rsidRPr="008014F3" w:rsidRDefault="00997BAC" w:rsidP="009D60B1">
            <w:pPr>
              <w:spacing w:line="242" w:lineRule="exact"/>
              <w:ind w:left="97" w:right="-20"/>
              <w:rPr>
                <w:rFonts w:eastAsia="Calibri" w:cs="Arial"/>
              </w:rPr>
            </w:pPr>
            <w:r w:rsidRPr="00997BAC">
              <w:rPr>
                <w:rFonts w:eastAsia="Calibri" w:cs="Arial"/>
              </w:rPr>
              <w:t>Certificate II in Remote Area Power Supply Maintenance</w:t>
            </w:r>
          </w:p>
        </w:tc>
        <w:tc>
          <w:tcPr>
            <w:tcW w:w="1412" w:type="dxa"/>
            <w:shd w:val="clear" w:color="auto" w:fill="auto"/>
            <w:vAlign w:val="center"/>
          </w:tcPr>
          <w:p w14:paraId="3208BE29" w14:textId="77777777" w:rsidR="009D60B1" w:rsidRPr="008014F3" w:rsidRDefault="00253742" w:rsidP="00AB1C29">
            <w:pPr>
              <w:jc w:val="center"/>
              <w:rPr>
                <w:rFonts w:eastAsia="Calibri" w:cs="Arial"/>
              </w:rPr>
            </w:pPr>
            <w:r>
              <w:rPr>
                <w:rFonts w:eastAsia="Calibri" w:cs="Arial"/>
              </w:rPr>
              <w:t>3</w:t>
            </w:r>
            <w:r w:rsidR="00AB1C29">
              <w:rPr>
                <w:rFonts w:eastAsia="Calibri" w:cs="Arial"/>
              </w:rPr>
              <w:t>42</w:t>
            </w:r>
          </w:p>
        </w:tc>
        <w:tc>
          <w:tcPr>
            <w:tcW w:w="1413" w:type="dxa"/>
            <w:shd w:val="clear" w:color="auto" w:fill="auto"/>
            <w:vAlign w:val="center"/>
          </w:tcPr>
          <w:p w14:paraId="14740051" w14:textId="77777777" w:rsidR="009D60B1" w:rsidRPr="008014F3" w:rsidRDefault="00AB1C29" w:rsidP="009D60B1">
            <w:pPr>
              <w:jc w:val="center"/>
              <w:rPr>
                <w:rFonts w:eastAsia="Calibri" w:cs="Arial"/>
              </w:rPr>
            </w:pPr>
            <w:r>
              <w:rPr>
                <w:rFonts w:eastAsia="Calibri" w:cs="Arial"/>
              </w:rPr>
              <w:t>36</w:t>
            </w:r>
            <w:r w:rsidR="00692766">
              <w:rPr>
                <w:rFonts w:eastAsia="Calibri" w:cs="Arial"/>
              </w:rPr>
              <w:t>0</w:t>
            </w:r>
          </w:p>
        </w:tc>
      </w:tr>
      <w:tr w:rsidR="002B1BDE" w14:paraId="56E3F57E" w14:textId="77777777" w:rsidTr="00BD35F9">
        <w:trPr>
          <w:trHeight w:val="454"/>
        </w:trPr>
        <w:tc>
          <w:tcPr>
            <w:tcW w:w="1378" w:type="dxa"/>
            <w:shd w:val="clear" w:color="auto" w:fill="auto"/>
            <w:vAlign w:val="center"/>
          </w:tcPr>
          <w:p w14:paraId="5674A8EF" w14:textId="77777777" w:rsidR="00D330DF" w:rsidRPr="00AE1227" w:rsidRDefault="00FE3286" w:rsidP="00D330DF">
            <w:pPr>
              <w:spacing w:line="242" w:lineRule="exact"/>
              <w:ind w:left="97" w:right="-20"/>
              <w:rPr>
                <w:rFonts w:eastAsia="Calibri" w:cs="Arial"/>
              </w:rPr>
            </w:pPr>
            <w:r>
              <w:rPr>
                <w:rFonts w:eastAsia="Calibri" w:cs="Arial"/>
              </w:rPr>
              <w:t>UEE21620</w:t>
            </w:r>
          </w:p>
        </w:tc>
        <w:tc>
          <w:tcPr>
            <w:tcW w:w="5715" w:type="dxa"/>
            <w:shd w:val="clear" w:color="auto" w:fill="auto"/>
            <w:vAlign w:val="center"/>
          </w:tcPr>
          <w:p w14:paraId="5481B74F" w14:textId="77777777" w:rsidR="00D330DF" w:rsidRPr="00AE1227" w:rsidRDefault="00997BAC" w:rsidP="00D330DF">
            <w:pPr>
              <w:ind w:left="97"/>
              <w:rPr>
                <w:rFonts w:eastAsia="Calibri" w:cs="Arial"/>
              </w:rPr>
            </w:pPr>
            <w:r w:rsidRPr="00997BAC">
              <w:rPr>
                <w:rFonts w:eastAsia="Calibri" w:cs="Arial"/>
              </w:rPr>
              <w:t>Certificate II in Security Assembly and Set-up</w:t>
            </w:r>
          </w:p>
        </w:tc>
        <w:tc>
          <w:tcPr>
            <w:tcW w:w="1412" w:type="dxa"/>
            <w:shd w:val="clear" w:color="auto" w:fill="auto"/>
            <w:vAlign w:val="center"/>
          </w:tcPr>
          <w:p w14:paraId="0F622D6A" w14:textId="77777777" w:rsidR="00D330DF" w:rsidRPr="00AE1227" w:rsidRDefault="002C6CEA" w:rsidP="00AB1C29">
            <w:pPr>
              <w:jc w:val="center"/>
              <w:rPr>
                <w:rFonts w:eastAsia="Calibri" w:cs="Arial"/>
              </w:rPr>
            </w:pPr>
            <w:r>
              <w:rPr>
                <w:rFonts w:eastAsia="Calibri" w:cs="Arial"/>
              </w:rPr>
              <w:t>3</w:t>
            </w:r>
            <w:r w:rsidR="00AB1C29">
              <w:rPr>
                <w:rFonts w:eastAsia="Calibri" w:cs="Arial"/>
              </w:rPr>
              <w:t>42</w:t>
            </w:r>
          </w:p>
        </w:tc>
        <w:tc>
          <w:tcPr>
            <w:tcW w:w="1413" w:type="dxa"/>
            <w:shd w:val="clear" w:color="auto" w:fill="auto"/>
            <w:vAlign w:val="center"/>
          </w:tcPr>
          <w:p w14:paraId="4474FB92" w14:textId="77777777" w:rsidR="00D330DF" w:rsidRPr="00AE1227" w:rsidRDefault="00AB1C29" w:rsidP="000B6720">
            <w:pPr>
              <w:jc w:val="center"/>
              <w:rPr>
                <w:rFonts w:eastAsia="Calibri" w:cs="Arial"/>
              </w:rPr>
            </w:pPr>
            <w:r>
              <w:rPr>
                <w:rFonts w:eastAsia="Calibri" w:cs="Arial"/>
              </w:rPr>
              <w:t>36</w:t>
            </w:r>
            <w:r w:rsidR="000B6720">
              <w:rPr>
                <w:rFonts w:eastAsia="Calibri" w:cs="Arial"/>
              </w:rPr>
              <w:t>0</w:t>
            </w:r>
          </w:p>
        </w:tc>
      </w:tr>
      <w:tr w:rsidR="002B1BDE" w14:paraId="1F67B11A" w14:textId="77777777" w:rsidTr="00BD35F9">
        <w:trPr>
          <w:trHeight w:val="454"/>
        </w:trPr>
        <w:tc>
          <w:tcPr>
            <w:tcW w:w="1378" w:type="dxa"/>
            <w:shd w:val="clear" w:color="auto" w:fill="auto"/>
            <w:vAlign w:val="center"/>
          </w:tcPr>
          <w:p w14:paraId="024DBA5E" w14:textId="77777777" w:rsidR="00363FC1" w:rsidRPr="00AE1227" w:rsidRDefault="00FE3286" w:rsidP="00D330DF">
            <w:pPr>
              <w:spacing w:line="242" w:lineRule="exact"/>
              <w:ind w:left="97" w:right="-20"/>
              <w:rPr>
                <w:rFonts w:eastAsia="Calibri" w:cs="Arial"/>
              </w:rPr>
            </w:pPr>
            <w:r>
              <w:rPr>
                <w:rFonts w:eastAsia="Calibri" w:cs="Arial"/>
              </w:rPr>
              <w:t>UEE21720</w:t>
            </w:r>
          </w:p>
        </w:tc>
        <w:tc>
          <w:tcPr>
            <w:tcW w:w="5715" w:type="dxa"/>
            <w:shd w:val="clear" w:color="auto" w:fill="auto"/>
            <w:vAlign w:val="center"/>
          </w:tcPr>
          <w:p w14:paraId="7AF36895" w14:textId="77777777" w:rsidR="00363FC1" w:rsidRPr="00AE1227" w:rsidRDefault="00FE3286" w:rsidP="00D330DF">
            <w:pPr>
              <w:spacing w:line="242" w:lineRule="exact"/>
              <w:ind w:left="97" w:right="-20"/>
              <w:rPr>
                <w:rFonts w:eastAsia="Calibri" w:cs="Arial"/>
              </w:rPr>
            </w:pPr>
            <w:r w:rsidRPr="00FE3286">
              <w:rPr>
                <w:rFonts w:eastAsia="Calibri" w:cs="Arial"/>
              </w:rPr>
              <w:t>Certificate II in Technical Support</w:t>
            </w:r>
          </w:p>
        </w:tc>
        <w:tc>
          <w:tcPr>
            <w:tcW w:w="1412" w:type="dxa"/>
            <w:shd w:val="clear" w:color="auto" w:fill="auto"/>
            <w:vAlign w:val="center"/>
          </w:tcPr>
          <w:p w14:paraId="6700246C" w14:textId="77777777" w:rsidR="00363FC1" w:rsidRPr="00AE1227" w:rsidRDefault="006638E8" w:rsidP="00AB1C29">
            <w:pPr>
              <w:jc w:val="center"/>
              <w:rPr>
                <w:rFonts w:eastAsia="Calibri" w:cs="Arial"/>
              </w:rPr>
            </w:pPr>
            <w:r>
              <w:rPr>
                <w:rFonts w:eastAsia="Calibri" w:cs="Arial"/>
              </w:rPr>
              <w:t>3</w:t>
            </w:r>
            <w:r w:rsidR="00AB1C29">
              <w:rPr>
                <w:rFonts w:eastAsia="Calibri" w:cs="Arial"/>
              </w:rPr>
              <w:t>42</w:t>
            </w:r>
          </w:p>
        </w:tc>
        <w:tc>
          <w:tcPr>
            <w:tcW w:w="1413" w:type="dxa"/>
            <w:shd w:val="clear" w:color="auto" w:fill="auto"/>
            <w:vAlign w:val="center"/>
          </w:tcPr>
          <w:p w14:paraId="0B824397" w14:textId="77777777" w:rsidR="00363FC1" w:rsidRPr="00AE1227" w:rsidRDefault="00AB1C29" w:rsidP="00D330DF">
            <w:pPr>
              <w:jc w:val="center"/>
              <w:rPr>
                <w:rFonts w:eastAsia="Calibri" w:cs="Arial"/>
              </w:rPr>
            </w:pPr>
            <w:r>
              <w:rPr>
                <w:rFonts w:eastAsia="Calibri" w:cs="Arial"/>
              </w:rPr>
              <w:t>36</w:t>
            </w:r>
            <w:r w:rsidR="00692766">
              <w:rPr>
                <w:rFonts w:eastAsia="Calibri" w:cs="Arial"/>
              </w:rPr>
              <w:t>0</w:t>
            </w:r>
          </w:p>
        </w:tc>
      </w:tr>
      <w:tr w:rsidR="002B1BDE" w14:paraId="61B01E7E" w14:textId="77777777" w:rsidTr="00BD35F9">
        <w:trPr>
          <w:trHeight w:val="454"/>
        </w:trPr>
        <w:tc>
          <w:tcPr>
            <w:tcW w:w="1378" w:type="dxa"/>
            <w:shd w:val="clear" w:color="auto" w:fill="auto"/>
            <w:vAlign w:val="center"/>
          </w:tcPr>
          <w:p w14:paraId="68020397" w14:textId="77777777" w:rsidR="00D330DF" w:rsidRPr="008014F3" w:rsidRDefault="00FE3286" w:rsidP="00D330DF">
            <w:pPr>
              <w:spacing w:line="242" w:lineRule="exact"/>
              <w:ind w:left="97" w:right="-20"/>
              <w:rPr>
                <w:rFonts w:eastAsia="Calibri" w:cs="Arial"/>
              </w:rPr>
            </w:pPr>
            <w:r>
              <w:rPr>
                <w:rFonts w:eastAsia="Calibri" w:cs="Arial"/>
              </w:rPr>
              <w:t>UEE21920</w:t>
            </w:r>
          </w:p>
        </w:tc>
        <w:tc>
          <w:tcPr>
            <w:tcW w:w="5715" w:type="dxa"/>
            <w:shd w:val="clear" w:color="auto" w:fill="auto"/>
            <w:vAlign w:val="center"/>
          </w:tcPr>
          <w:p w14:paraId="3050AD32" w14:textId="77777777" w:rsidR="00D330DF" w:rsidRPr="008014F3" w:rsidRDefault="00FE3286" w:rsidP="00D330DF">
            <w:pPr>
              <w:spacing w:line="242" w:lineRule="exact"/>
              <w:ind w:left="97" w:right="-20"/>
              <w:rPr>
                <w:rFonts w:eastAsia="Calibri" w:cs="Arial"/>
              </w:rPr>
            </w:pPr>
            <w:r w:rsidRPr="00FE3286">
              <w:rPr>
                <w:rFonts w:eastAsia="Calibri" w:cs="Arial"/>
              </w:rPr>
              <w:t>Certificate II in Electronics</w:t>
            </w:r>
          </w:p>
        </w:tc>
        <w:tc>
          <w:tcPr>
            <w:tcW w:w="1412" w:type="dxa"/>
            <w:shd w:val="clear" w:color="auto" w:fill="auto"/>
            <w:vAlign w:val="center"/>
          </w:tcPr>
          <w:p w14:paraId="22111BE0" w14:textId="77777777" w:rsidR="00D330DF" w:rsidRPr="008014F3" w:rsidRDefault="000B6720" w:rsidP="00AB1C29">
            <w:pPr>
              <w:jc w:val="center"/>
              <w:rPr>
                <w:rFonts w:eastAsia="Calibri" w:cs="Arial"/>
              </w:rPr>
            </w:pPr>
            <w:r>
              <w:rPr>
                <w:rFonts w:eastAsia="Calibri" w:cs="Arial"/>
              </w:rPr>
              <w:t>34</w:t>
            </w:r>
            <w:r w:rsidR="00AB1C29">
              <w:rPr>
                <w:rFonts w:eastAsia="Calibri" w:cs="Arial"/>
              </w:rPr>
              <w:t>2</w:t>
            </w:r>
          </w:p>
        </w:tc>
        <w:tc>
          <w:tcPr>
            <w:tcW w:w="1413" w:type="dxa"/>
            <w:shd w:val="clear" w:color="auto" w:fill="auto"/>
            <w:vAlign w:val="center"/>
          </w:tcPr>
          <w:p w14:paraId="05672982" w14:textId="77777777" w:rsidR="00D330DF" w:rsidRPr="008014F3" w:rsidRDefault="00AB1C29" w:rsidP="00D330DF">
            <w:pPr>
              <w:jc w:val="center"/>
              <w:rPr>
                <w:rFonts w:eastAsia="Calibri" w:cs="Arial"/>
              </w:rPr>
            </w:pPr>
            <w:r>
              <w:rPr>
                <w:rFonts w:eastAsia="Calibri" w:cs="Arial"/>
              </w:rPr>
              <w:t>36</w:t>
            </w:r>
            <w:r w:rsidR="00692766">
              <w:rPr>
                <w:rFonts w:eastAsia="Calibri" w:cs="Arial"/>
              </w:rPr>
              <w:t>0</w:t>
            </w:r>
          </w:p>
        </w:tc>
      </w:tr>
      <w:tr w:rsidR="002B1BDE" w14:paraId="6DB4052C" w14:textId="77777777" w:rsidTr="00BD35F9">
        <w:trPr>
          <w:trHeight w:val="454"/>
        </w:trPr>
        <w:tc>
          <w:tcPr>
            <w:tcW w:w="1378" w:type="dxa"/>
            <w:shd w:val="clear" w:color="auto" w:fill="auto"/>
            <w:vAlign w:val="center"/>
          </w:tcPr>
          <w:p w14:paraId="3C8E9F71" w14:textId="77777777" w:rsidR="00D330DF" w:rsidRPr="008014F3" w:rsidRDefault="00FE3286" w:rsidP="00D330DF">
            <w:pPr>
              <w:spacing w:line="242" w:lineRule="exact"/>
              <w:ind w:left="97" w:right="-20"/>
              <w:rPr>
                <w:rFonts w:eastAsia="Calibri" w:cs="Arial"/>
              </w:rPr>
            </w:pPr>
            <w:r>
              <w:rPr>
                <w:rFonts w:eastAsia="Calibri" w:cs="Arial"/>
              </w:rPr>
              <w:t>UEE22020</w:t>
            </w:r>
          </w:p>
        </w:tc>
        <w:tc>
          <w:tcPr>
            <w:tcW w:w="5715" w:type="dxa"/>
            <w:shd w:val="clear" w:color="auto" w:fill="auto"/>
            <w:vAlign w:val="center"/>
          </w:tcPr>
          <w:p w14:paraId="46877975" w14:textId="77777777" w:rsidR="00D330DF" w:rsidRPr="008014F3" w:rsidRDefault="00FE3286" w:rsidP="00D330DF">
            <w:pPr>
              <w:spacing w:line="242" w:lineRule="exact"/>
              <w:ind w:left="97" w:right="-20"/>
              <w:rPr>
                <w:rFonts w:eastAsia="Calibri" w:cs="Arial"/>
              </w:rPr>
            </w:pPr>
            <w:r w:rsidRPr="00FE3286">
              <w:rPr>
                <w:rFonts w:eastAsia="Calibri" w:cs="Arial"/>
              </w:rPr>
              <w:t>Certificate II in Electrotechnology (Career Start)</w:t>
            </w:r>
          </w:p>
        </w:tc>
        <w:tc>
          <w:tcPr>
            <w:tcW w:w="1412" w:type="dxa"/>
            <w:shd w:val="clear" w:color="auto" w:fill="auto"/>
            <w:vAlign w:val="center"/>
          </w:tcPr>
          <w:p w14:paraId="564B5B50" w14:textId="77777777" w:rsidR="00D330DF" w:rsidRPr="008014F3" w:rsidRDefault="00AB1C29" w:rsidP="00D330DF">
            <w:pPr>
              <w:jc w:val="center"/>
              <w:rPr>
                <w:rFonts w:eastAsia="Calibri" w:cs="Arial"/>
              </w:rPr>
            </w:pPr>
            <w:r>
              <w:rPr>
                <w:rFonts w:eastAsia="Calibri" w:cs="Arial"/>
              </w:rPr>
              <w:t>389</w:t>
            </w:r>
          </w:p>
        </w:tc>
        <w:tc>
          <w:tcPr>
            <w:tcW w:w="1413" w:type="dxa"/>
            <w:shd w:val="clear" w:color="auto" w:fill="auto"/>
            <w:vAlign w:val="center"/>
          </w:tcPr>
          <w:p w14:paraId="23FAF5CA" w14:textId="77777777" w:rsidR="00D330DF" w:rsidRPr="008014F3" w:rsidRDefault="003501B8" w:rsidP="00AB1C29">
            <w:pPr>
              <w:jc w:val="center"/>
              <w:rPr>
                <w:rFonts w:eastAsia="Calibri" w:cs="Arial"/>
              </w:rPr>
            </w:pPr>
            <w:r>
              <w:rPr>
                <w:rFonts w:eastAsia="Calibri" w:cs="Arial"/>
              </w:rPr>
              <w:t>4</w:t>
            </w:r>
            <w:r w:rsidR="00AB1C29">
              <w:rPr>
                <w:rFonts w:eastAsia="Calibri" w:cs="Arial"/>
              </w:rPr>
              <w:t>10</w:t>
            </w:r>
          </w:p>
        </w:tc>
      </w:tr>
      <w:tr w:rsidR="002B1BDE" w14:paraId="7F9D9CC0" w14:textId="77777777" w:rsidTr="00BD35F9">
        <w:trPr>
          <w:trHeight w:val="454"/>
        </w:trPr>
        <w:tc>
          <w:tcPr>
            <w:tcW w:w="1378" w:type="dxa"/>
            <w:shd w:val="clear" w:color="auto" w:fill="auto"/>
            <w:vAlign w:val="center"/>
          </w:tcPr>
          <w:p w14:paraId="2E374B11" w14:textId="77777777" w:rsidR="00D330DF" w:rsidRPr="008014F3" w:rsidRDefault="007E03F5" w:rsidP="00D330DF">
            <w:pPr>
              <w:spacing w:line="242" w:lineRule="exact"/>
              <w:ind w:left="97" w:right="-20"/>
              <w:rPr>
                <w:rFonts w:eastAsia="Calibri" w:cs="Arial"/>
              </w:rPr>
            </w:pPr>
            <w:r>
              <w:rPr>
                <w:rFonts w:eastAsia="Calibri" w:cs="Arial"/>
              </w:rPr>
              <w:t>UEE22120</w:t>
            </w:r>
          </w:p>
        </w:tc>
        <w:tc>
          <w:tcPr>
            <w:tcW w:w="5715" w:type="dxa"/>
            <w:shd w:val="clear" w:color="auto" w:fill="auto"/>
            <w:vAlign w:val="center"/>
          </w:tcPr>
          <w:p w14:paraId="1A479C2D" w14:textId="77777777" w:rsidR="00D330DF" w:rsidRPr="008014F3" w:rsidRDefault="00FE3286" w:rsidP="00D330DF">
            <w:pPr>
              <w:spacing w:line="242" w:lineRule="exact"/>
              <w:ind w:left="97" w:right="-20"/>
              <w:rPr>
                <w:rFonts w:eastAsia="Calibri" w:cs="Arial"/>
              </w:rPr>
            </w:pPr>
            <w:r w:rsidRPr="00FE3286">
              <w:rPr>
                <w:rFonts w:eastAsia="Calibri" w:cs="Arial"/>
              </w:rPr>
              <w:t>Certificate II in Sustainable Energy (Career Start)</w:t>
            </w:r>
          </w:p>
        </w:tc>
        <w:tc>
          <w:tcPr>
            <w:tcW w:w="1412" w:type="dxa"/>
            <w:shd w:val="clear" w:color="auto" w:fill="auto"/>
            <w:vAlign w:val="center"/>
          </w:tcPr>
          <w:p w14:paraId="483F2B63" w14:textId="77777777" w:rsidR="00D330DF" w:rsidRPr="008014F3" w:rsidRDefault="00A44C26" w:rsidP="00AB1C29">
            <w:pPr>
              <w:jc w:val="center"/>
              <w:rPr>
                <w:rFonts w:eastAsia="Calibri" w:cs="Arial"/>
              </w:rPr>
            </w:pPr>
            <w:r>
              <w:rPr>
                <w:rFonts w:eastAsia="Calibri" w:cs="Arial"/>
              </w:rPr>
              <w:t>3</w:t>
            </w:r>
            <w:r w:rsidR="00AB1C29">
              <w:rPr>
                <w:rFonts w:eastAsia="Calibri" w:cs="Arial"/>
              </w:rPr>
              <w:t>99</w:t>
            </w:r>
          </w:p>
        </w:tc>
        <w:tc>
          <w:tcPr>
            <w:tcW w:w="1413" w:type="dxa"/>
            <w:shd w:val="clear" w:color="auto" w:fill="auto"/>
            <w:vAlign w:val="center"/>
          </w:tcPr>
          <w:p w14:paraId="3A7041EB" w14:textId="77777777" w:rsidR="00D330DF" w:rsidRPr="008014F3" w:rsidRDefault="00AB1C29" w:rsidP="00D330DF">
            <w:pPr>
              <w:jc w:val="center"/>
              <w:rPr>
                <w:rFonts w:eastAsia="Calibri" w:cs="Arial"/>
              </w:rPr>
            </w:pPr>
            <w:r>
              <w:rPr>
                <w:rFonts w:eastAsia="Calibri" w:cs="Arial"/>
              </w:rPr>
              <w:t>42</w:t>
            </w:r>
            <w:r w:rsidR="00692766">
              <w:rPr>
                <w:rFonts w:eastAsia="Calibri" w:cs="Arial"/>
              </w:rPr>
              <w:t>0</w:t>
            </w:r>
          </w:p>
        </w:tc>
      </w:tr>
      <w:tr w:rsidR="002B1BDE" w14:paraId="0B335001" w14:textId="77777777" w:rsidTr="00BD35F9">
        <w:trPr>
          <w:trHeight w:val="454"/>
        </w:trPr>
        <w:tc>
          <w:tcPr>
            <w:tcW w:w="1378" w:type="dxa"/>
            <w:shd w:val="clear" w:color="auto" w:fill="auto"/>
            <w:vAlign w:val="center"/>
          </w:tcPr>
          <w:p w14:paraId="5C935D6C" w14:textId="77777777" w:rsidR="00D330DF" w:rsidRPr="008014F3" w:rsidRDefault="007E03F5" w:rsidP="00D330DF">
            <w:pPr>
              <w:spacing w:line="242" w:lineRule="exact"/>
              <w:ind w:left="97" w:right="-20"/>
              <w:rPr>
                <w:rFonts w:eastAsia="Calibri" w:cs="Arial"/>
              </w:rPr>
            </w:pPr>
            <w:r>
              <w:rPr>
                <w:rFonts w:eastAsia="Calibri" w:cs="Arial"/>
              </w:rPr>
              <w:t>UEE30120</w:t>
            </w:r>
          </w:p>
        </w:tc>
        <w:tc>
          <w:tcPr>
            <w:tcW w:w="5715" w:type="dxa"/>
            <w:shd w:val="clear" w:color="auto" w:fill="auto"/>
            <w:vAlign w:val="center"/>
          </w:tcPr>
          <w:p w14:paraId="1C73D2D3" w14:textId="77777777" w:rsidR="00D330DF" w:rsidRPr="008014F3" w:rsidRDefault="007E03F5" w:rsidP="00D330DF">
            <w:pPr>
              <w:spacing w:line="242" w:lineRule="exact"/>
              <w:ind w:left="97" w:right="-20"/>
              <w:rPr>
                <w:rFonts w:eastAsia="Calibri" w:cs="Arial"/>
              </w:rPr>
            </w:pPr>
            <w:r w:rsidRPr="007E03F5">
              <w:rPr>
                <w:rFonts w:eastAsia="Calibri" w:cs="Arial"/>
              </w:rPr>
              <w:t>Certificate III in Business Equipment</w:t>
            </w:r>
          </w:p>
        </w:tc>
        <w:tc>
          <w:tcPr>
            <w:tcW w:w="1412" w:type="dxa"/>
            <w:shd w:val="clear" w:color="auto" w:fill="auto"/>
            <w:vAlign w:val="center"/>
          </w:tcPr>
          <w:p w14:paraId="226BB348" w14:textId="77777777" w:rsidR="00D330DF" w:rsidRPr="008014F3" w:rsidRDefault="00902394" w:rsidP="00AB1C29">
            <w:pPr>
              <w:jc w:val="center"/>
              <w:rPr>
                <w:rFonts w:eastAsia="Calibri" w:cs="Arial"/>
              </w:rPr>
            </w:pPr>
            <w:r>
              <w:rPr>
                <w:rFonts w:eastAsia="Calibri" w:cs="Arial"/>
              </w:rPr>
              <w:t>9</w:t>
            </w:r>
            <w:r w:rsidR="00AB1C29">
              <w:rPr>
                <w:rFonts w:eastAsia="Calibri" w:cs="Arial"/>
              </w:rPr>
              <w:t>69</w:t>
            </w:r>
          </w:p>
        </w:tc>
        <w:tc>
          <w:tcPr>
            <w:tcW w:w="1413" w:type="dxa"/>
            <w:shd w:val="clear" w:color="auto" w:fill="auto"/>
            <w:vAlign w:val="center"/>
          </w:tcPr>
          <w:p w14:paraId="18C9A7B3" w14:textId="77777777" w:rsidR="00D330DF" w:rsidRPr="008014F3" w:rsidRDefault="009A5958" w:rsidP="00AB1C29">
            <w:pPr>
              <w:jc w:val="center"/>
              <w:rPr>
                <w:rFonts w:eastAsia="Calibri" w:cs="Arial"/>
              </w:rPr>
            </w:pPr>
            <w:r>
              <w:rPr>
                <w:rFonts w:eastAsia="Calibri" w:cs="Arial"/>
              </w:rPr>
              <w:t>10</w:t>
            </w:r>
            <w:r w:rsidR="00AB1C29">
              <w:rPr>
                <w:rFonts w:eastAsia="Calibri" w:cs="Arial"/>
              </w:rPr>
              <w:t>20</w:t>
            </w:r>
          </w:p>
        </w:tc>
      </w:tr>
      <w:tr w:rsidR="002B1BDE" w14:paraId="555DE45A" w14:textId="77777777" w:rsidTr="00BD35F9">
        <w:trPr>
          <w:trHeight w:val="454"/>
        </w:trPr>
        <w:tc>
          <w:tcPr>
            <w:tcW w:w="1378" w:type="dxa"/>
            <w:shd w:val="clear" w:color="auto" w:fill="auto"/>
            <w:vAlign w:val="center"/>
          </w:tcPr>
          <w:p w14:paraId="4A90DEE6" w14:textId="77777777" w:rsidR="00D330DF" w:rsidRPr="008014F3" w:rsidRDefault="003119D1" w:rsidP="00D330DF">
            <w:pPr>
              <w:spacing w:line="242" w:lineRule="exact"/>
              <w:ind w:left="97" w:right="-20"/>
              <w:rPr>
                <w:rFonts w:eastAsia="Calibri" w:cs="Arial"/>
              </w:rPr>
            </w:pPr>
            <w:r>
              <w:rPr>
                <w:rFonts w:eastAsia="Calibri" w:cs="Arial"/>
              </w:rPr>
              <w:t>UEE30220</w:t>
            </w:r>
          </w:p>
        </w:tc>
        <w:tc>
          <w:tcPr>
            <w:tcW w:w="5715" w:type="dxa"/>
            <w:shd w:val="clear" w:color="auto" w:fill="auto"/>
            <w:vAlign w:val="center"/>
          </w:tcPr>
          <w:p w14:paraId="32C401A9" w14:textId="77777777" w:rsidR="00D330DF" w:rsidRPr="008014F3" w:rsidRDefault="003119D1" w:rsidP="00D330DF">
            <w:pPr>
              <w:spacing w:line="242" w:lineRule="exact"/>
              <w:ind w:left="97" w:right="-20"/>
              <w:rPr>
                <w:rFonts w:eastAsia="Calibri" w:cs="Arial"/>
              </w:rPr>
            </w:pPr>
            <w:r w:rsidRPr="003119D1">
              <w:rPr>
                <w:rFonts w:eastAsia="Calibri" w:cs="Arial"/>
              </w:rPr>
              <w:t>Certificate III in Computer Systems Equipment</w:t>
            </w:r>
          </w:p>
        </w:tc>
        <w:tc>
          <w:tcPr>
            <w:tcW w:w="1412" w:type="dxa"/>
            <w:shd w:val="clear" w:color="auto" w:fill="auto"/>
            <w:vAlign w:val="center"/>
          </w:tcPr>
          <w:p w14:paraId="24807DA6" w14:textId="77777777" w:rsidR="00D330DF" w:rsidRPr="008014F3" w:rsidRDefault="005822EE" w:rsidP="00AB1C29">
            <w:pPr>
              <w:jc w:val="center"/>
              <w:rPr>
                <w:rFonts w:eastAsia="Calibri" w:cs="Arial"/>
              </w:rPr>
            </w:pPr>
            <w:r>
              <w:rPr>
                <w:rFonts w:eastAsia="Calibri" w:cs="Arial"/>
              </w:rPr>
              <w:t>9</w:t>
            </w:r>
            <w:r w:rsidR="00AB1C29">
              <w:rPr>
                <w:rFonts w:eastAsia="Calibri" w:cs="Arial"/>
              </w:rPr>
              <w:t>69</w:t>
            </w:r>
          </w:p>
        </w:tc>
        <w:tc>
          <w:tcPr>
            <w:tcW w:w="1413" w:type="dxa"/>
            <w:shd w:val="clear" w:color="auto" w:fill="auto"/>
            <w:vAlign w:val="center"/>
          </w:tcPr>
          <w:p w14:paraId="70610731" w14:textId="77777777" w:rsidR="00D330DF" w:rsidRPr="008014F3" w:rsidRDefault="008A5EAE" w:rsidP="00AB1C29">
            <w:pPr>
              <w:jc w:val="center"/>
              <w:rPr>
                <w:rFonts w:eastAsia="Calibri" w:cs="Arial"/>
              </w:rPr>
            </w:pPr>
            <w:r>
              <w:rPr>
                <w:rFonts w:eastAsia="Calibri" w:cs="Arial"/>
              </w:rPr>
              <w:t>1</w:t>
            </w:r>
            <w:r w:rsidR="00AB1C29">
              <w:rPr>
                <w:rFonts w:eastAsia="Calibri" w:cs="Arial"/>
              </w:rPr>
              <w:t>02</w:t>
            </w:r>
            <w:r w:rsidR="004A25C9">
              <w:rPr>
                <w:rFonts w:eastAsia="Calibri" w:cs="Arial"/>
              </w:rPr>
              <w:t>0</w:t>
            </w:r>
          </w:p>
        </w:tc>
      </w:tr>
      <w:tr w:rsidR="004A25C9" w14:paraId="017B649F" w14:textId="77777777" w:rsidTr="00BD35F9">
        <w:trPr>
          <w:trHeight w:val="454"/>
        </w:trPr>
        <w:tc>
          <w:tcPr>
            <w:tcW w:w="1378" w:type="dxa"/>
            <w:shd w:val="clear" w:color="auto" w:fill="auto"/>
            <w:vAlign w:val="center"/>
          </w:tcPr>
          <w:p w14:paraId="0E0E2CC9" w14:textId="77777777" w:rsidR="004A25C9" w:rsidRPr="008014F3" w:rsidRDefault="004A25C9" w:rsidP="004A25C9">
            <w:pPr>
              <w:spacing w:line="242" w:lineRule="exact"/>
              <w:ind w:left="97" w:right="-20"/>
              <w:rPr>
                <w:rFonts w:eastAsia="Calibri" w:cs="Arial"/>
              </w:rPr>
            </w:pPr>
            <w:r>
              <w:rPr>
                <w:rFonts w:eastAsia="Calibri" w:cs="Arial"/>
              </w:rPr>
              <w:t>UEE30320</w:t>
            </w:r>
          </w:p>
        </w:tc>
        <w:tc>
          <w:tcPr>
            <w:tcW w:w="5715" w:type="dxa"/>
            <w:shd w:val="clear" w:color="auto" w:fill="auto"/>
            <w:vAlign w:val="center"/>
          </w:tcPr>
          <w:p w14:paraId="50D8D790" w14:textId="77777777" w:rsidR="004A25C9" w:rsidRPr="008014F3" w:rsidRDefault="004A25C9" w:rsidP="004A25C9">
            <w:pPr>
              <w:spacing w:line="242" w:lineRule="exact"/>
              <w:ind w:left="97" w:right="-20"/>
              <w:rPr>
                <w:rFonts w:eastAsia="Calibri" w:cs="Arial"/>
              </w:rPr>
            </w:pPr>
            <w:r w:rsidRPr="003119D1">
              <w:rPr>
                <w:rFonts w:eastAsia="Calibri" w:cs="Arial"/>
              </w:rPr>
              <w:t>Certificate III in Custom Electronics Installations</w:t>
            </w:r>
          </w:p>
        </w:tc>
        <w:tc>
          <w:tcPr>
            <w:tcW w:w="1412" w:type="dxa"/>
            <w:shd w:val="clear" w:color="auto" w:fill="auto"/>
            <w:vAlign w:val="center"/>
          </w:tcPr>
          <w:p w14:paraId="29D28029" w14:textId="77777777" w:rsidR="004A25C9" w:rsidRPr="008014F3" w:rsidRDefault="00AB1C29" w:rsidP="004A25C9">
            <w:pPr>
              <w:jc w:val="center"/>
              <w:rPr>
                <w:rFonts w:eastAsia="Calibri" w:cs="Arial"/>
              </w:rPr>
            </w:pPr>
            <w:r>
              <w:rPr>
                <w:rFonts w:eastAsia="Calibri" w:cs="Arial"/>
              </w:rPr>
              <w:t>969</w:t>
            </w:r>
          </w:p>
        </w:tc>
        <w:tc>
          <w:tcPr>
            <w:tcW w:w="1413" w:type="dxa"/>
            <w:shd w:val="clear" w:color="auto" w:fill="auto"/>
            <w:vAlign w:val="center"/>
          </w:tcPr>
          <w:p w14:paraId="0B8B7E5D" w14:textId="77777777" w:rsidR="004A25C9" w:rsidRPr="008014F3" w:rsidRDefault="005822EE" w:rsidP="00AB1C29">
            <w:pPr>
              <w:jc w:val="center"/>
              <w:rPr>
                <w:rFonts w:eastAsia="Calibri" w:cs="Arial"/>
              </w:rPr>
            </w:pPr>
            <w:r>
              <w:rPr>
                <w:rFonts w:eastAsia="Calibri" w:cs="Arial"/>
              </w:rPr>
              <w:t>1</w:t>
            </w:r>
            <w:r w:rsidR="00AB1C29">
              <w:rPr>
                <w:rFonts w:eastAsia="Calibri" w:cs="Arial"/>
              </w:rPr>
              <w:t>0</w:t>
            </w:r>
            <w:r w:rsidR="008A5EAE">
              <w:rPr>
                <w:rFonts w:eastAsia="Calibri" w:cs="Arial"/>
              </w:rPr>
              <w:t>2</w:t>
            </w:r>
            <w:r w:rsidR="004A25C9">
              <w:rPr>
                <w:rFonts w:eastAsia="Calibri" w:cs="Arial"/>
              </w:rPr>
              <w:t>0</w:t>
            </w:r>
          </w:p>
        </w:tc>
      </w:tr>
      <w:tr w:rsidR="004A25C9" w14:paraId="285184E3" w14:textId="77777777" w:rsidTr="00BD35F9">
        <w:trPr>
          <w:trHeight w:val="454"/>
        </w:trPr>
        <w:tc>
          <w:tcPr>
            <w:tcW w:w="1378" w:type="dxa"/>
            <w:shd w:val="clear" w:color="auto" w:fill="auto"/>
            <w:vAlign w:val="center"/>
          </w:tcPr>
          <w:p w14:paraId="75CFC907" w14:textId="77777777" w:rsidR="004A25C9" w:rsidRPr="008014F3" w:rsidRDefault="004A25C9" w:rsidP="004A25C9">
            <w:pPr>
              <w:spacing w:line="242" w:lineRule="exact"/>
              <w:ind w:left="97" w:right="-20"/>
              <w:rPr>
                <w:rFonts w:eastAsia="Calibri" w:cs="Arial"/>
              </w:rPr>
            </w:pPr>
            <w:r>
              <w:rPr>
                <w:rFonts w:eastAsia="Calibri" w:cs="Arial"/>
              </w:rPr>
              <w:t>UEE30420</w:t>
            </w:r>
          </w:p>
        </w:tc>
        <w:tc>
          <w:tcPr>
            <w:tcW w:w="5715" w:type="dxa"/>
            <w:shd w:val="clear" w:color="auto" w:fill="auto"/>
            <w:vAlign w:val="center"/>
          </w:tcPr>
          <w:p w14:paraId="3F600442" w14:textId="77777777" w:rsidR="004A25C9" w:rsidRPr="008014F3" w:rsidRDefault="004A25C9" w:rsidP="004A25C9">
            <w:pPr>
              <w:spacing w:line="242" w:lineRule="exact"/>
              <w:ind w:left="97" w:right="-20"/>
              <w:rPr>
                <w:rFonts w:eastAsia="Calibri" w:cs="Arial"/>
              </w:rPr>
            </w:pPr>
            <w:r w:rsidRPr="003119D1">
              <w:rPr>
                <w:rFonts w:eastAsia="Calibri" w:cs="Arial"/>
              </w:rPr>
              <w:t>Certificate III in Data and Voice Communications</w:t>
            </w:r>
          </w:p>
        </w:tc>
        <w:tc>
          <w:tcPr>
            <w:tcW w:w="1412" w:type="dxa"/>
            <w:shd w:val="clear" w:color="auto" w:fill="auto"/>
            <w:vAlign w:val="center"/>
          </w:tcPr>
          <w:p w14:paraId="619040F3" w14:textId="77777777" w:rsidR="004A25C9" w:rsidRPr="008014F3" w:rsidRDefault="001D0599" w:rsidP="008425FD">
            <w:pPr>
              <w:jc w:val="center"/>
              <w:rPr>
                <w:rFonts w:eastAsia="Calibri" w:cs="Arial"/>
              </w:rPr>
            </w:pPr>
            <w:r>
              <w:rPr>
                <w:rFonts w:eastAsia="Calibri" w:cs="Arial"/>
              </w:rPr>
              <w:t>1</w:t>
            </w:r>
            <w:r w:rsidR="008425FD">
              <w:rPr>
                <w:rFonts w:eastAsia="Calibri" w:cs="Arial"/>
              </w:rPr>
              <w:t>035</w:t>
            </w:r>
          </w:p>
        </w:tc>
        <w:tc>
          <w:tcPr>
            <w:tcW w:w="1413" w:type="dxa"/>
            <w:shd w:val="clear" w:color="auto" w:fill="auto"/>
            <w:vAlign w:val="center"/>
          </w:tcPr>
          <w:p w14:paraId="76189679" w14:textId="77777777" w:rsidR="004A25C9" w:rsidRPr="008014F3" w:rsidRDefault="005822EE" w:rsidP="008425FD">
            <w:pPr>
              <w:jc w:val="center"/>
              <w:rPr>
                <w:rFonts w:eastAsia="Calibri" w:cs="Arial"/>
              </w:rPr>
            </w:pPr>
            <w:r>
              <w:rPr>
                <w:rFonts w:eastAsia="Calibri" w:cs="Arial"/>
              </w:rPr>
              <w:t>1</w:t>
            </w:r>
            <w:r w:rsidR="00AB1C29">
              <w:rPr>
                <w:rFonts w:eastAsia="Calibri" w:cs="Arial"/>
              </w:rPr>
              <w:t>0</w:t>
            </w:r>
            <w:r w:rsidR="008425FD">
              <w:rPr>
                <w:rFonts w:eastAsia="Calibri" w:cs="Arial"/>
              </w:rPr>
              <w:t>90</w:t>
            </w:r>
          </w:p>
        </w:tc>
      </w:tr>
      <w:tr w:rsidR="004A25C9" w14:paraId="7CA30C62" w14:textId="77777777" w:rsidTr="00BD35F9">
        <w:trPr>
          <w:trHeight w:val="454"/>
        </w:trPr>
        <w:tc>
          <w:tcPr>
            <w:tcW w:w="1378" w:type="dxa"/>
            <w:shd w:val="clear" w:color="auto" w:fill="auto"/>
            <w:vAlign w:val="center"/>
          </w:tcPr>
          <w:p w14:paraId="5A63C5B7" w14:textId="77777777" w:rsidR="004A25C9" w:rsidRPr="008014F3" w:rsidRDefault="004A25C9" w:rsidP="004A25C9">
            <w:pPr>
              <w:spacing w:line="242" w:lineRule="exact"/>
              <w:ind w:left="97" w:right="-20"/>
              <w:rPr>
                <w:rFonts w:eastAsia="Calibri" w:cs="Arial"/>
              </w:rPr>
            </w:pPr>
            <w:r>
              <w:rPr>
                <w:rFonts w:eastAsia="Calibri" w:cs="Arial"/>
              </w:rPr>
              <w:t>UEE30620</w:t>
            </w:r>
          </w:p>
        </w:tc>
        <w:tc>
          <w:tcPr>
            <w:tcW w:w="5715" w:type="dxa"/>
            <w:shd w:val="clear" w:color="auto" w:fill="auto"/>
            <w:vAlign w:val="center"/>
          </w:tcPr>
          <w:p w14:paraId="40A4E1BC" w14:textId="77777777" w:rsidR="004A25C9" w:rsidRPr="008014F3" w:rsidRDefault="004A25C9" w:rsidP="004A25C9">
            <w:pPr>
              <w:spacing w:line="242" w:lineRule="exact"/>
              <w:ind w:left="97" w:right="-20"/>
              <w:rPr>
                <w:rFonts w:eastAsia="Calibri" w:cs="Arial"/>
              </w:rPr>
            </w:pPr>
            <w:r w:rsidRPr="003119D1">
              <w:rPr>
                <w:rFonts w:eastAsia="Calibri" w:cs="Arial"/>
              </w:rPr>
              <w:t>Certificate III in Electrical Machine Repair</w:t>
            </w:r>
          </w:p>
        </w:tc>
        <w:tc>
          <w:tcPr>
            <w:tcW w:w="1412" w:type="dxa"/>
            <w:shd w:val="clear" w:color="auto" w:fill="auto"/>
            <w:vAlign w:val="center"/>
          </w:tcPr>
          <w:p w14:paraId="1074C47D" w14:textId="77777777" w:rsidR="004A25C9" w:rsidRPr="008014F3" w:rsidRDefault="009C2E94" w:rsidP="008425FD">
            <w:pPr>
              <w:spacing w:line="242" w:lineRule="exact"/>
              <w:jc w:val="center"/>
              <w:rPr>
                <w:rFonts w:eastAsia="Calibri" w:cs="Arial"/>
              </w:rPr>
            </w:pPr>
            <w:r>
              <w:rPr>
                <w:rFonts w:eastAsia="Calibri" w:cs="Arial"/>
              </w:rPr>
              <w:t>10</w:t>
            </w:r>
            <w:r w:rsidR="008425FD">
              <w:rPr>
                <w:rFonts w:eastAsia="Calibri" w:cs="Arial"/>
              </w:rPr>
              <w:t>45</w:t>
            </w:r>
          </w:p>
        </w:tc>
        <w:tc>
          <w:tcPr>
            <w:tcW w:w="1413" w:type="dxa"/>
            <w:shd w:val="clear" w:color="auto" w:fill="auto"/>
            <w:vAlign w:val="center"/>
          </w:tcPr>
          <w:p w14:paraId="6AA2A50E" w14:textId="77777777" w:rsidR="004A25C9" w:rsidRPr="008014F3" w:rsidRDefault="00094343" w:rsidP="008425FD">
            <w:pPr>
              <w:spacing w:line="242" w:lineRule="exact"/>
              <w:jc w:val="center"/>
              <w:rPr>
                <w:rFonts w:eastAsia="Calibri" w:cs="Arial"/>
              </w:rPr>
            </w:pPr>
            <w:r>
              <w:rPr>
                <w:rFonts w:eastAsia="Calibri" w:cs="Arial"/>
              </w:rPr>
              <w:t>1</w:t>
            </w:r>
            <w:r w:rsidR="008425FD">
              <w:rPr>
                <w:rFonts w:eastAsia="Calibri" w:cs="Arial"/>
              </w:rPr>
              <w:t>1</w:t>
            </w:r>
            <w:r>
              <w:rPr>
                <w:rFonts w:eastAsia="Calibri" w:cs="Arial"/>
              </w:rPr>
              <w:t>0</w:t>
            </w:r>
            <w:r w:rsidR="009C2E94">
              <w:rPr>
                <w:rFonts w:eastAsia="Calibri" w:cs="Arial"/>
              </w:rPr>
              <w:t>0</w:t>
            </w:r>
          </w:p>
        </w:tc>
      </w:tr>
      <w:tr w:rsidR="004A25C9" w14:paraId="35EEC560" w14:textId="77777777" w:rsidTr="00BD35F9">
        <w:trPr>
          <w:trHeight w:val="454"/>
        </w:trPr>
        <w:tc>
          <w:tcPr>
            <w:tcW w:w="1378" w:type="dxa"/>
            <w:shd w:val="clear" w:color="auto" w:fill="auto"/>
            <w:vAlign w:val="center"/>
          </w:tcPr>
          <w:p w14:paraId="161F06F0" w14:textId="77777777" w:rsidR="004A25C9" w:rsidRPr="008014F3" w:rsidRDefault="004A25C9" w:rsidP="004A25C9">
            <w:pPr>
              <w:spacing w:line="242" w:lineRule="exact"/>
              <w:ind w:left="97" w:right="-20"/>
              <w:rPr>
                <w:rFonts w:eastAsia="Calibri" w:cs="Arial"/>
              </w:rPr>
            </w:pPr>
            <w:r>
              <w:rPr>
                <w:rFonts w:eastAsia="Calibri" w:cs="Arial"/>
              </w:rPr>
              <w:t>UEE30720</w:t>
            </w:r>
          </w:p>
        </w:tc>
        <w:tc>
          <w:tcPr>
            <w:tcW w:w="5715" w:type="dxa"/>
            <w:shd w:val="clear" w:color="auto" w:fill="auto"/>
            <w:vAlign w:val="center"/>
          </w:tcPr>
          <w:p w14:paraId="3F59D810" w14:textId="77777777" w:rsidR="004A25C9" w:rsidRPr="008014F3" w:rsidRDefault="004A25C9" w:rsidP="004A25C9">
            <w:pPr>
              <w:spacing w:line="242" w:lineRule="exact"/>
              <w:ind w:left="97" w:right="-20"/>
              <w:rPr>
                <w:rFonts w:eastAsia="Calibri" w:cs="Arial"/>
              </w:rPr>
            </w:pPr>
            <w:r w:rsidRPr="003119D1">
              <w:rPr>
                <w:rFonts w:eastAsia="Calibri" w:cs="Arial"/>
              </w:rPr>
              <w:t xml:space="preserve">Certificate III in Switchgear and </w:t>
            </w:r>
            <w:proofErr w:type="spellStart"/>
            <w:r w:rsidRPr="003119D1">
              <w:rPr>
                <w:rFonts w:eastAsia="Calibri" w:cs="Arial"/>
              </w:rPr>
              <w:t>Controlgear</w:t>
            </w:r>
            <w:proofErr w:type="spellEnd"/>
          </w:p>
        </w:tc>
        <w:tc>
          <w:tcPr>
            <w:tcW w:w="1412" w:type="dxa"/>
            <w:shd w:val="clear" w:color="auto" w:fill="auto"/>
            <w:vAlign w:val="center"/>
          </w:tcPr>
          <w:p w14:paraId="74C2C476" w14:textId="77777777" w:rsidR="004A25C9" w:rsidRPr="008014F3" w:rsidRDefault="008425FD" w:rsidP="008425FD">
            <w:pPr>
              <w:spacing w:line="242" w:lineRule="exact"/>
              <w:jc w:val="center"/>
              <w:rPr>
                <w:rFonts w:eastAsia="Calibri" w:cs="Arial"/>
              </w:rPr>
            </w:pPr>
            <w:r>
              <w:rPr>
                <w:rFonts w:eastAsia="Calibri" w:cs="Arial"/>
              </w:rPr>
              <w:t>1073</w:t>
            </w:r>
          </w:p>
        </w:tc>
        <w:tc>
          <w:tcPr>
            <w:tcW w:w="1413" w:type="dxa"/>
            <w:shd w:val="clear" w:color="auto" w:fill="auto"/>
            <w:vAlign w:val="center"/>
          </w:tcPr>
          <w:p w14:paraId="6EF7DD39" w14:textId="77777777" w:rsidR="004A25C9" w:rsidRPr="008014F3" w:rsidRDefault="009C2E94" w:rsidP="008425FD">
            <w:pPr>
              <w:spacing w:line="242" w:lineRule="exact"/>
              <w:jc w:val="center"/>
              <w:rPr>
                <w:rFonts w:eastAsia="Calibri" w:cs="Arial"/>
              </w:rPr>
            </w:pPr>
            <w:r>
              <w:rPr>
                <w:rFonts w:eastAsia="Calibri" w:cs="Arial"/>
              </w:rPr>
              <w:t>1</w:t>
            </w:r>
            <w:r w:rsidR="008425FD">
              <w:rPr>
                <w:rFonts w:eastAsia="Calibri" w:cs="Arial"/>
              </w:rPr>
              <w:t>130</w:t>
            </w:r>
          </w:p>
        </w:tc>
      </w:tr>
      <w:tr w:rsidR="004A25C9" w14:paraId="09956362" w14:textId="77777777" w:rsidTr="00BD35F9">
        <w:trPr>
          <w:trHeight w:val="454"/>
        </w:trPr>
        <w:tc>
          <w:tcPr>
            <w:tcW w:w="1378" w:type="dxa"/>
            <w:shd w:val="clear" w:color="auto" w:fill="auto"/>
            <w:vAlign w:val="center"/>
          </w:tcPr>
          <w:p w14:paraId="2416BC7C" w14:textId="77777777" w:rsidR="004A25C9" w:rsidRPr="008014F3" w:rsidRDefault="004A25C9" w:rsidP="004A25C9">
            <w:pPr>
              <w:spacing w:line="242" w:lineRule="exact"/>
              <w:ind w:left="97" w:right="-20"/>
              <w:rPr>
                <w:rFonts w:eastAsia="Calibri" w:cs="Arial"/>
              </w:rPr>
            </w:pPr>
            <w:r>
              <w:rPr>
                <w:rFonts w:eastAsia="Calibri" w:cs="Arial"/>
              </w:rPr>
              <w:t>UEE30820</w:t>
            </w:r>
          </w:p>
        </w:tc>
        <w:tc>
          <w:tcPr>
            <w:tcW w:w="5715" w:type="dxa"/>
            <w:shd w:val="clear" w:color="auto" w:fill="auto"/>
            <w:vAlign w:val="center"/>
          </w:tcPr>
          <w:p w14:paraId="174994E6" w14:textId="77777777" w:rsidR="004A25C9" w:rsidRPr="008014F3" w:rsidRDefault="004A25C9" w:rsidP="004A25C9">
            <w:pPr>
              <w:spacing w:line="242" w:lineRule="exact"/>
              <w:ind w:left="97" w:right="-20"/>
              <w:rPr>
                <w:rFonts w:eastAsia="Calibri" w:cs="Arial"/>
              </w:rPr>
            </w:pPr>
            <w:r w:rsidRPr="003119D1">
              <w:rPr>
                <w:rFonts w:eastAsia="Calibri" w:cs="Arial"/>
              </w:rPr>
              <w:t>Certificate III in Electrotechnology Electrician</w:t>
            </w:r>
          </w:p>
        </w:tc>
        <w:tc>
          <w:tcPr>
            <w:tcW w:w="1412" w:type="dxa"/>
            <w:shd w:val="clear" w:color="auto" w:fill="auto"/>
            <w:vAlign w:val="center"/>
          </w:tcPr>
          <w:p w14:paraId="7CE209B4" w14:textId="77777777" w:rsidR="004A25C9" w:rsidRPr="008014F3" w:rsidRDefault="00900315" w:rsidP="008425FD">
            <w:pPr>
              <w:spacing w:line="242" w:lineRule="exact"/>
              <w:jc w:val="center"/>
              <w:rPr>
                <w:rFonts w:eastAsia="Calibri" w:cs="Arial"/>
              </w:rPr>
            </w:pPr>
            <w:r>
              <w:rPr>
                <w:rFonts w:eastAsia="Calibri" w:cs="Arial"/>
              </w:rPr>
              <w:t>10</w:t>
            </w:r>
            <w:r w:rsidR="008425FD">
              <w:rPr>
                <w:rFonts w:eastAsia="Calibri" w:cs="Arial"/>
              </w:rPr>
              <w:t>83</w:t>
            </w:r>
          </w:p>
        </w:tc>
        <w:tc>
          <w:tcPr>
            <w:tcW w:w="1413" w:type="dxa"/>
            <w:shd w:val="clear" w:color="auto" w:fill="auto"/>
            <w:vAlign w:val="center"/>
          </w:tcPr>
          <w:p w14:paraId="069B298B" w14:textId="77777777" w:rsidR="004A25C9" w:rsidRPr="008014F3" w:rsidRDefault="00900315" w:rsidP="008425FD">
            <w:pPr>
              <w:spacing w:line="242" w:lineRule="exact"/>
              <w:jc w:val="center"/>
              <w:rPr>
                <w:rFonts w:eastAsia="Calibri" w:cs="Arial"/>
              </w:rPr>
            </w:pPr>
            <w:r>
              <w:rPr>
                <w:rFonts w:eastAsia="Calibri" w:cs="Arial"/>
              </w:rPr>
              <w:t>11</w:t>
            </w:r>
            <w:r w:rsidR="008425FD">
              <w:rPr>
                <w:rFonts w:eastAsia="Calibri" w:cs="Arial"/>
              </w:rPr>
              <w:t>4</w:t>
            </w:r>
            <w:r>
              <w:rPr>
                <w:rFonts w:eastAsia="Calibri" w:cs="Arial"/>
              </w:rPr>
              <w:t>0</w:t>
            </w:r>
          </w:p>
        </w:tc>
      </w:tr>
      <w:tr w:rsidR="004A25C9" w14:paraId="0FD53F81" w14:textId="77777777" w:rsidTr="00BD35F9">
        <w:trPr>
          <w:trHeight w:val="454"/>
        </w:trPr>
        <w:tc>
          <w:tcPr>
            <w:tcW w:w="1378" w:type="dxa"/>
            <w:shd w:val="clear" w:color="auto" w:fill="auto"/>
            <w:vAlign w:val="center"/>
          </w:tcPr>
          <w:p w14:paraId="43126EAF" w14:textId="77777777" w:rsidR="004A25C9" w:rsidRPr="008014F3" w:rsidRDefault="004A25C9" w:rsidP="004A25C9">
            <w:pPr>
              <w:spacing w:line="242" w:lineRule="exact"/>
              <w:ind w:left="97" w:right="-20"/>
              <w:rPr>
                <w:rFonts w:eastAsia="Calibri" w:cs="Arial"/>
              </w:rPr>
            </w:pPr>
            <w:r w:rsidRPr="00F47A2B">
              <w:rPr>
                <w:rFonts w:eastAsia="Calibri" w:cs="Arial"/>
              </w:rPr>
              <w:t>UEE309</w:t>
            </w:r>
            <w:r>
              <w:rPr>
                <w:rFonts w:eastAsia="Calibri" w:cs="Arial"/>
              </w:rPr>
              <w:t>20</w:t>
            </w:r>
          </w:p>
        </w:tc>
        <w:tc>
          <w:tcPr>
            <w:tcW w:w="5715" w:type="dxa"/>
            <w:shd w:val="clear" w:color="auto" w:fill="auto"/>
            <w:vAlign w:val="center"/>
          </w:tcPr>
          <w:p w14:paraId="352CFF60" w14:textId="77777777" w:rsidR="004A25C9" w:rsidRPr="008014F3" w:rsidRDefault="004A25C9" w:rsidP="004A25C9">
            <w:pPr>
              <w:spacing w:line="242" w:lineRule="exact"/>
              <w:ind w:left="97" w:right="-20"/>
              <w:rPr>
                <w:rFonts w:eastAsia="Calibri" w:cs="Arial"/>
              </w:rPr>
            </w:pPr>
            <w:r w:rsidRPr="00F47A2B">
              <w:rPr>
                <w:rFonts w:eastAsia="Calibri" w:cs="Arial"/>
              </w:rPr>
              <w:t>Certificate III in Electronics and Communications</w:t>
            </w:r>
          </w:p>
        </w:tc>
        <w:tc>
          <w:tcPr>
            <w:tcW w:w="1412" w:type="dxa"/>
            <w:shd w:val="clear" w:color="auto" w:fill="auto"/>
            <w:vAlign w:val="center"/>
          </w:tcPr>
          <w:p w14:paraId="1A4DCA83" w14:textId="77777777" w:rsidR="004A25C9" w:rsidRPr="008014F3" w:rsidRDefault="00C32FEA" w:rsidP="008425FD">
            <w:pPr>
              <w:spacing w:line="242" w:lineRule="exact"/>
              <w:jc w:val="center"/>
              <w:rPr>
                <w:rFonts w:eastAsia="Calibri" w:cs="Arial"/>
              </w:rPr>
            </w:pPr>
            <w:r>
              <w:rPr>
                <w:rFonts w:eastAsia="Calibri" w:cs="Arial"/>
              </w:rPr>
              <w:t>9</w:t>
            </w:r>
            <w:r w:rsidR="008425FD">
              <w:rPr>
                <w:rFonts w:eastAsia="Calibri" w:cs="Arial"/>
              </w:rPr>
              <w:t>69</w:t>
            </w:r>
          </w:p>
        </w:tc>
        <w:tc>
          <w:tcPr>
            <w:tcW w:w="1413" w:type="dxa"/>
            <w:shd w:val="clear" w:color="auto" w:fill="auto"/>
            <w:vAlign w:val="center"/>
          </w:tcPr>
          <w:p w14:paraId="355EC5C1" w14:textId="77777777" w:rsidR="004A25C9" w:rsidRPr="008014F3" w:rsidRDefault="001D0599" w:rsidP="008425FD">
            <w:pPr>
              <w:spacing w:line="242" w:lineRule="exact"/>
              <w:jc w:val="center"/>
              <w:rPr>
                <w:rFonts w:eastAsia="Calibri" w:cs="Arial"/>
              </w:rPr>
            </w:pPr>
            <w:r>
              <w:rPr>
                <w:rFonts w:eastAsia="Calibri" w:cs="Arial"/>
              </w:rPr>
              <w:t>1</w:t>
            </w:r>
            <w:r w:rsidR="008425FD">
              <w:rPr>
                <w:rFonts w:eastAsia="Calibri" w:cs="Arial"/>
              </w:rPr>
              <w:t>0</w:t>
            </w:r>
            <w:r>
              <w:rPr>
                <w:rFonts w:eastAsia="Calibri" w:cs="Arial"/>
              </w:rPr>
              <w:t>2</w:t>
            </w:r>
            <w:r w:rsidR="004A25C9">
              <w:rPr>
                <w:rFonts w:eastAsia="Calibri" w:cs="Arial"/>
              </w:rPr>
              <w:t>0</w:t>
            </w:r>
          </w:p>
        </w:tc>
      </w:tr>
      <w:tr w:rsidR="004A25C9" w14:paraId="3DFB4F7A" w14:textId="77777777" w:rsidTr="00BD35F9">
        <w:trPr>
          <w:trHeight w:val="454"/>
        </w:trPr>
        <w:tc>
          <w:tcPr>
            <w:tcW w:w="1378" w:type="dxa"/>
            <w:shd w:val="clear" w:color="auto" w:fill="auto"/>
            <w:vAlign w:val="center"/>
          </w:tcPr>
          <w:p w14:paraId="02F1E8CC" w14:textId="77777777" w:rsidR="004A25C9" w:rsidRPr="008014F3" w:rsidRDefault="004A25C9" w:rsidP="004A25C9">
            <w:pPr>
              <w:spacing w:line="242" w:lineRule="exact"/>
              <w:ind w:left="97" w:right="-20"/>
              <w:rPr>
                <w:rFonts w:eastAsia="Calibri" w:cs="Arial"/>
              </w:rPr>
            </w:pPr>
            <w:r w:rsidRPr="004D4C23">
              <w:rPr>
                <w:rFonts w:eastAsia="Calibri" w:cs="Arial"/>
              </w:rPr>
              <w:t>UEE31020</w:t>
            </w:r>
          </w:p>
        </w:tc>
        <w:tc>
          <w:tcPr>
            <w:tcW w:w="5715" w:type="dxa"/>
            <w:shd w:val="clear" w:color="auto" w:fill="auto"/>
            <w:vAlign w:val="center"/>
          </w:tcPr>
          <w:p w14:paraId="157C7EAD" w14:textId="77777777" w:rsidR="004A25C9" w:rsidRPr="008014F3" w:rsidRDefault="004A25C9" w:rsidP="004A25C9">
            <w:pPr>
              <w:spacing w:line="242" w:lineRule="exact"/>
              <w:ind w:left="97" w:right="-20"/>
              <w:rPr>
                <w:rFonts w:eastAsia="Calibri" w:cs="Arial"/>
              </w:rPr>
            </w:pPr>
            <w:r w:rsidRPr="004D4C23">
              <w:rPr>
                <w:rFonts w:eastAsia="Calibri" w:cs="Arial"/>
              </w:rPr>
              <w:t>Certificate III in Fire Protection Control</w:t>
            </w:r>
          </w:p>
        </w:tc>
        <w:tc>
          <w:tcPr>
            <w:tcW w:w="1412" w:type="dxa"/>
            <w:shd w:val="clear" w:color="auto" w:fill="auto"/>
            <w:vAlign w:val="center"/>
          </w:tcPr>
          <w:p w14:paraId="64147EE6" w14:textId="77777777" w:rsidR="004A25C9" w:rsidRPr="008014F3" w:rsidRDefault="00096DF8" w:rsidP="008425FD">
            <w:pPr>
              <w:spacing w:line="242" w:lineRule="exact"/>
              <w:jc w:val="center"/>
              <w:rPr>
                <w:rFonts w:eastAsia="Calibri" w:cs="Arial"/>
              </w:rPr>
            </w:pPr>
            <w:r>
              <w:rPr>
                <w:rFonts w:eastAsia="Calibri" w:cs="Arial"/>
              </w:rPr>
              <w:t>10</w:t>
            </w:r>
            <w:r w:rsidR="008425FD">
              <w:rPr>
                <w:rFonts w:eastAsia="Calibri" w:cs="Arial"/>
              </w:rPr>
              <w:t>02</w:t>
            </w:r>
          </w:p>
        </w:tc>
        <w:tc>
          <w:tcPr>
            <w:tcW w:w="1413" w:type="dxa"/>
            <w:shd w:val="clear" w:color="auto" w:fill="auto"/>
            <w:vAlign w:val="center"/>
          </w:tcPr>
          <w:p w14:paraId="01553C6A" w14:textId="77777777" w:rsidR="004A25C9" w:rsidRPr="008014F3" w:rsidRDefault="00751D3F" w:rsidP="008425FD">
            <w:pPr>
              <w:spacing w:line="242" w:lineRule="exact"/>
              <w:jc w:val="center"/>
              <w:rPr>
                <w:rFonts w:eastAsia="Calibri" w:cs="Arial"/>
              </w:rPr>
            </w:pPr>
            <w:r>
              <w:rPr>
                <w:rFonts w:eastAsia="Calibri" w:cs="Arial"/>
              </w:rPr>
              <w:t>1</w:t>
            </w:r>
            <w:r w:rsidR="008425FD">
              <w:rPr>
                <w:rFonts w:eastAsia="Calibri" w:cs="Arial"/>
              </w:rPr>
              <w:t>055</w:t>
            </w:r>
          </w:p>
        </w:tc>
      </w:tr>
      <w:tr w:rsidR="004A25C9" w14:paraId="7C8A8652" w14:textId="77777777" w:rsidTr="00BD35F9">
        <w:trPr>
          <w:trHeight w:val="454"/>
        </w:trPr>
        <w:tc>
          <w:tcPr>
            <w:tcW w:w="1378" w:type="dxa"/>
            <w:shd w:val="clear" w:color="auto" w:fill="auto"/>
            <w:vAlign w:val="center"/>
          </w:tcPr>
          <w:p w14:paraId="6D24D229" w14:textId="77777777" w:rsidR="004A25C9" w:rsidRPr="008014F3" w:rsidRDefault="004A25C9" w:rsidP="004A25C9">
            <w:pPr>
              <w:spacing w:line="242" w:lineRule="exact"/>
              <w:ind w:left="97" w:right="-20"/>
              <w:rPr>
                <w:rFonts w:eastAsia="Calibri" w:cs="Arial"/>
              </w:rPr>
            </w:pPr>
            <w:r>
              <w:rPr>
                <w:rFonts w:eastAsia="Calibri" w:cs="Arial"/>
              </w:rPr>
              <w:t>UEE31220</w:t>
            </w:r>
          </w:p>
        </w:tc>
        <w:tc>
          <w:tcPr>
            <w:tcW w:w="5715" w:type="dxa"/>
            <w:shd w:val="clear" w:color="auto" w:fill="auto"/>
            <w:vAlign w:val="center"/>
          </w:tcPr>
          <w:p w14:paraId="389F6834" w14:textId="77777777" w:rsidR="004A25C9" w:rsidRPr="008014F3" w:rsidRDefault="004A25C9" w:rsidP="004A25C9">
            <w:pPr>
              <w:spacing w:line="242" w:lineRule="exact"/>
              <w:ind w:left="97" w:right="-20"/>
              <w:rPr>
                <w:rFonts w:eastAsia="Calibri" w:cs="Arial"/>
              </w:rPr>
            </w:pPr>
            <w:r w:rsidRPr="004D4C23">
              <w:rPr>
                <w:rFonts w:eastAsia="Calibri" w:cs="Arial"/>
              </w:rPr>
              <w:t>Certificate III in Instrumentation and Control</w:t>
            </w:r>
          </w:p>
        </w:tc>
        <w:tc>
          <w:tcPr>
            <w:tcW w:w="1412" w:type="dxa"/>
            <w:shd w:val="clear" w:color="auto" w:fill="auto"/>
            <w:vAlign w:val="center"/>
          </w:tcPr>
          <w:p w14:paraId="566D6FBA" w14:textId="77777777" w:rsidR="004A25C9" w:rsidRPr="008014F3" w:rsidRDefault="008425FD" w:rsidP="008425FD">
            <w:pPr>
              <w:spacing w:line="242" w:lineRule="exact"/>
              <w:jc w:val="center"/>
              <w:rPr>
                <w:rFonts w:eastAsia="Calibri" w:cs="Arial"/>
              </w:rPr>
            </w:pPr>
            <w:r>
              <w:rPr>
                <w:rFonts w:eastAsia="Calibri" w:cs="Arial"/>
              </w:rPr>
              <w:t>969</w:t>
            </w:r>
          </w:p>
        </w:tc>
        <w:tc>
          <w:tcPr>
            <w:tcW w:w="1413" w:type="dxa"/>
            <w:shd w:val="clear" w:color="auto" w:fill="auto"/>
            <w:vAlign w:val="center"/>
          </w:tcPr>
          <w:p w14:paraId="3F640E6F" w14:textId="77777777" w:rsidR="004A25C9" w:rsidRPr="008014F3" w:rsidRDefault="0077600D" w:rsidP="008425FD">
            <w:pPr>
              <w:spacing w:line="242" w:lineRule="exact"/>
              <w:jc w:val="center"/>
              <w:rPr>
                <w:rFonts w:eastAsia="Calibri" w:cs="Arial"/>
              </w:rPr>
            </w:pPr>
            <w:r>
              <w:rPr>
                <w:rFonts w:eastAsia="Calibri" w:cs="Arial"/>
              </w:rPr>
              <w:t>10</w:t>
            </w:r>
            <w:r w:rsidR="008425FD">
              <w:rPr>
                <w:rFonts w:eastAsia="Calibri" w:cs="Arial"/>
              </w:rPr>
              <w:t>2</w:t>
            </w:r>
            <w:r w:rsidR="004A25C9">
              <w:rPr>
                <w:rFonts w:eastAsia="Calibri" w:cs="Arial"/>
              </w:rPr>
              <w:t>0</w:t>
            </w:r>
          </w:p>
        </w:tc>
      </w:tr>
      <w:tr w:rsidR="004A25C9" w14:paraId="406AD2BF" w14:textId="77777777" w:rsidTr="00BD35F9">
        <w:trPr>
          <w:trHeight w:val="454"/>
        </w:trPr>
        <w:tc>
          <w:tcPr>
            <w:tcW w:w="1378" w:type="dxa"/>
            <w:shd w:val="clear" w:color="auto" w:fill="auto"/>
            <w:vAlign w:val="center"/>
          </w:tcPr>
          <w:p w14:paraId="694FFB5C" w14:textId="77777777" w:rsidR="004A25C9" w:rsidRPr="008014F3" w:rsidRDefault="004A25C9" w:rsidP="004A25C9">
            <w:pPr>
              <w:spacing w:line="242" w:lineRule="exact"/>
              <w:ind w:left="97" w:right="-20"/>
              <w:rPr>
                <w:rFonts w:eastAsia="Calibri" w:cs="Arial"/>
              </w:rPr>
            </w:pPr>
            <w:r>
              <w:rPr>
                <w:rFonts w:eastAsia="Calibri" w:cs="Arial"/>
              </w:rPr>
              <w:t>UEE31420</w:t>
            </w:r>
          </w:p>
        </w:tc>
        <w:tc>
          <w:tcPr>
            <w:tcW w:w="5715" w:type="dxa"/>
            <w:shd w:val="clear" w:color="auto" w:fill="auto"/>
            <w:vAlign w:val="center"/>
          </w:tcPr>
          <w:p w14:paraId="3C6AF720" w14:textId="77777777" w:rsidR="004A25C9" w:rsidRPr="008014F3" w:rsidRDefault="004A25C9" w:rsidP="004A25C9">
            <w:pPr>
              <w:spacing w:line="242" w:lineRule="exact"/>
              <w:ind w:left="97" w:right="-20"/>
              <w:rPr>
                <w:rFonts w:eastAsia="Calibri" w:cs="Arial"/>
              </w:rPr>
            </w:pPr>
            <w:r w:rsidRPr="004D4C23">
              <w:rPr>
                <w:rFonts w:eastAsia="Calibri" w:cs="Arial"/>
              </w:rPr>
              <w:t>Certificate III in Security Equipment</w:t>
            </w:r>
          </w:p>
        </w:tc>
        <w:tc>
          <w:tcPr>
            <w:tcW w:w="1412" w:type="dxa"/>
            <w:shd w:val="clear" w:color="auto" w:fill="auto"/>
            <w:vAlign w:val="center"/>
          </w:tcPr>
          <w:p w14:paraId="6E976661" w14:textId="77777777" w:rsidR="004A25C9" w:rsidRPr="008014F3" w:rsidRDefault="008425FD" w:rsidP="004A25C9">
            <w:pPr>
              <w:spacing w:line="242" w:lineRule="exact"/>
              <w:jc w:val="center"/>
              <w:rPr>
                <w:rFonts w:eastAsia="Calibri" w:cs="Arial"/>
              </w:rPr>
            </w:pPr>
            <w:r>
              <w:rPr>
                <w:rFonts w:eastAsia="Calibri" w:cs="Arial"/>
              </w:rPr>
              <w:t>969</w:t>
            </w:r>
          </w:p>
        </w:tc>
        <w:tc>
          <w:tcPr>
            <w:tcW w:w="1413" w:type="dxa"/>
            <w:shd w:val="clear" w:color="auto" w:fill="auto"/>
            <w:vAlign w:val="center"/>
          </w:tcPr>
          <w:p w14:paraId="413F9CB0" w14:textId="77777777" w:rsidR="004A25C9" w:rsidRPr="008014F3" w:rsidRDefault="009D08C8" w:rsidP="008425FD">
            <w:pPr>
              <w:spacing w:line="242" w:lineRule="exact"/>
              <w:jc w:val="center"/>
              <w:rPr>
                <w:rFonts w:eastAsia="Calibri" w:cs="Arial"/>
              </w:rPr>
            </w:pPr>
            <w:r>
              <w:rPr>
                <w:rFonts w:eastAsia="Calibri" w:cs="Arial"/>
              </w:rPr>
              <w:t>10</w:t>
            </w:r>
            <w:r w:rsidR="008425FD">
              <w:rPr>
                <w:rFonts w:eastAsia="Calibri" w:cs="Arial"/>
              </w:rPr>
              <w:t>2</w:t>
            </w:r>
            <w:r w:rsidR="004A25C9">
              <w:rPr>
                <w:rFonts w:eastAsia="Calibri" w:cs="Arial"/>
              </w:rPr>
              <w:t>0</w:t>
            </w:r>
          </w:p>
        </w:tc>
      </w:tr>
      <w:tr w:rsidR="004A25C9" w14:paraId="5FDC6FFF" w14:textId="77777777" w:rsidTr="00BD35F9">
        <w:trPr>
          <w:trHeight w:val="454"/>
        </w:trPr>
        <w:tc>
          <w:tcPr>
            <w:tcW w:w="1378" w:type="dxa"/>
            <w:shd w:val="clear" w:color="auto" w:fill="auto"/>
            <w:vAlign w:val="center"/>
          </w:tcPr>
          <w:p w14:paraId="5D23B5D0" w14:textId="77777777" w:rsidR="004A25C9" w:rsidRPr="008014F3" w:rsidRDefault="004A25C9" w:rsidP="004A25C9">
            <w:pPr>
              <w:spacing w:line="242" w:lineRule="exact"/>
              <w:ind w:left="97" w:right="-20"/>
              <w:rPr>
                <w:rFonts w:eastAsia="Calibri" w:cs="Arial"/>
              </w:rPr>
            </w:pPr>
            <w:r w:rsidRPr="004D4C23">
              <w:rPr>
                <w:rFonts w:eastAsia="Calibri" w:cs="Arial"/>
              </w:rPr>
              <w:t>UEE3</w:t>
            </w:r>
            <w:r>
              <w:rPr>
                <w:rFonts w:eastAsia="Calibri" w:cs="Arial"/>
              </w:rPr>
              <w:t>2020</w:t>
            </w:r>
          </w:p>
        </w:tc>
        <w:tc>
          <w:tcPr>
            <w:tcW w:w="5715" w:type="dxa"/>
            <w:shd w:val="clear" w:color="auto" w:fill="auto"/>
            <w:vAlign w:val="center"/>
          </w:tcPr>
          <w:p w14:paraId="3E02D0E4" w14:textId="77777777" w:rsidR="004A25C9" w:rsidRPr="008014F3" w:rsidRDefault="004A25C9" w:rsidP="004A25C9">
            <w:pPr>
              <w:spacing w:line="242" w:lineRule="exact"/>
              <w:ind w:left="97" w:right="-20"/>
              <w:rPr>
                <w:rFonts w:eastAsia="Calibri" w:cs="Arial"/>
              </w:rPr>
            </w:pPr>
            <w:r w:rsidRPr="004D4C23">
              <w:rPr>
                <w:rFonts w:eastAsia="Calibri" w:cs="Arial"/>
              </w:rPr>
              <w:t>Certificate III in Renewable Energy - ELV</w:t>
            </w:r>
          </w:p>
        </w:tc>
        <w:tc>
          <w:tcPr>
            <w:tcW w:w="1412" w:type="dxa"/>
            <w:shd w:val="clear" w:color="auto" w:fill="auto"/>
            <w:vAlign w:val="center"/>
          </w:tcPr>
          <w:p w14:paraId="0D149CFD" w14:textId="77777777" w:rsidR="004A25C9" w:rsidRPr="008014F3" w:rsidRDefault="008425FD" w:rsidP="004A25C9">
            <w:pPr>
              <w:spacing w:line="242" w:lineRule="exact"/>
              <w:jc w:val="center"/>
              <w:rPr>
                <w:rFonts w:eastAsia="Calibri" w:cs="Arial"/>
              </w:rPr>
            </w:pPr>
            <w:r>
              <w:rPr>
                <w:rFonts w:eastAsia="Calibri" w:cs="Arial"/>
              </w:rPr>
              <w:t>969</w:t>
            </w:r>
          </w:p>
        </w:tc>
        <w:tc>
          <w:tcPr>
            <w:tcW w:w="1413" w:type="dxa"/>
            <w:shd w:val="clear" w:color="auto" w:fill="auto"/>
            <w:vAlign w:val="center"/>
          </w:tcPr>
          <w:p w14:paraId="6AD7476F" w14:textId="77777777" w:rsidR="004A25C9" w:rsidRPr="008014F3" w:rsidRDefault="00113696" w:rsidP="008425FD">
            <w:pPr>
              <w:spacing w:line="242" w:lineRule="exact"/>
              <w:jc w:val="center"/>
              <w:rPr>
                <w:rFonts w:eastAsia="Calibri" w:cs="Arial"/>
              </w:rPr>
            </w:pPr>
            <w:r>
              <w:rPr>
                <w:rFonts w:eastAsia="Calibri" w:cs="Arial"/>
              </w:rPr>
              <w:t>1</w:t>
            </w:r>
            <w:r w:rsidR="008425FD">
              <w:rPr>
                <w:rFonts w:eastAsia="Calibri" w:cs="Arial"/>
              </w:rPr>
              <w:t>02</w:t>
            </w:r>
            <w:r w:rsidR="004A25C9">
              <w:rPr>
                <w:rFonts w:eastAsia="Calibri" w:cs="Arial"/>
              </w:rPr>
              <w:t>0</w:t>
            </w:r>
          </w:p>
        </w:tc>
      </w:tr>
      <w:tr w:rsidR="004A25C9" w14:paraId="0ACD1EE7" w14:textId="77777777" w:rsidTr="00BD35F9">
        <w:trPr>
          <w:trHeight w:val="454"/>
        </w:trPr>
        <w:tc>
          <w:tcPr>
            <w:tcW w:w="1378" w:type="dxa"/>
            <w:shd w:val="clear" w:color="auto" w:fill="auto"/>
            <w:vAlign w:val="center"/>
          </w:tcPr>
          <w:p w14:paraId="26C18173" w14:textId="77777777" w:rsidR="004A25C9" w:rsidRPr="008014F3" w:rsidRDefault="004A25C9" w:rsidP="004A25C9">
            <w:pPr>
              <w:spacing w:line="242" w:lineRule="exact"/>
              <w:ind w:left="97" w:right="-20"/>
              <w:rPr>
                <w:rFonts w:eastAsia="Calibri" w:cs="Arial"/>
              </w:rPr>
            </w:pPr>
            <w:r>
              <w:rPr>
                <w:rFonts w:eastAsia="Calibri" w:cs="Arial"/>
              </w:rPr>
              <w:t>UEE32120</w:t>
            </w:r>
          </w:p>
        </w:tc>
        <w:tc>
          <w:tcPr>
            <w:tcW w:w="5715" w:type="dxa"/>
            <w:shd w:val="clear" w:color="auto" w:fill="auto"/>
            <w:vAlign w:val="center"/>
          </w:tcPr>
          <w:p w14:paraId="688FDD42" w14:textId="77777777" w:rsidR="004A25C9" w:rsidRPr="008014F3" w:rsidRDefault="004A25C9" w:rsidP="004A25C9">
            <w:pPr>
              <w:spacing w:line="242" w:lineRule="exact"/>
              <w:ind w:left="97" w:right="-20"/>
              <w:rPr>
                <w:rFonts w:eastAsia="Calibri" w:cs="Arial"/>
              </w:rPr>
            </w:pPr>
            <w:r w:rsidRPr="004D4C23">
              <w:rPr>
                <w:rFonts w:eastAsia="Calibri" w:cs="Arial"/>
              </w:rPr>
              <w:t>Certificate III in Appliance Service</w:t>
            </w:r>
          </w:p>
        </w:tc>
        <w:tc>
          <w:tcPr>
            <w:tcW w:w="1412" w:type="dxa"/>
            <w:shd w:val="clear" w:color="auto" w:fill="auto"/>
            <w:vAlign w:val="center"/>
          </w:tcPr>
          <w:p w14:paraId="72282DED" w14:textId="77777777" w:rsidR="004A25C9" w:rsidRPr="008014F3" w:rsidRDefault="00707A84" w:rsidP="004A25C9">
            <w:pPr>
              <w:spacing w:line="242" w:lineRule="exact"/>
              <w:jc w:val="center"/>
              <w:rPr>
                <w:rFonts w:eastAsia="Calibri" w:cs="Arial"/>
              </w:rPr>
            </w:pPr>
            <w:r>
              <w:rPr>
                <w:rFonts w:eastAsia="Calibri" w:cs="Arial"/>
              </w:rPr>
              <w:t>997</w:t>
            </w:r>
          </w:p>
        </w:tc>
        <w:tc>
          <w:tcPr>
            <w:tcW w:w="1413" w:type="dxa"/>
            <w:shd w:val="clear" w:color="auto" w:fill="auto"/>
            <w:vAlign w:val="center"/>
          </w:tcPr>
          <w:p w14:paraId="0A76CE18" w14:textId="77777777" w:rsidR="004A25C9" w:rsidRPr="008014F3" w:rsidRDefault="00F12D16" w:rsidP="00707A84">
            <w:pPr>
              <w:spacing w:line="242" w:lineRule="exact"/>
              <w:jc w:val="center"/>
              <w:rPr>
                <w:rFonts w:eastAsia="Calibri" w:cs="Arial"/>
              </w:rPr>
            </w:pPr>
            <w:r>
              <w:rPr>
                <w:rFonts w:eastAsia="Calibri" w:cs="Arial"/>
              </w:rPr>
              <w:t>1</w:t>
            </w:r>
            <w:r w:rsidR="00707A84">
              <w:rPr>
                <w:rFonts w:eastAsia="Calibri" w:cs="Arial"/>
              </w:rPr>
              <w:t>050</w:t>
            </w:r>
          </w:p>
        </w:tc>
      </w:tr>
      <w:tr w:rsidR="004A25C9" w14:paraId="6F103F4C" w14:textId="77777777" w:rsidTr="00BD35F9">
        <w:trPr>
          <w:trHeight w:val="454"/>
        </w:trPr>
        <w:tc>
          <w:tcPr>
            <w:tcW w:w="1378" w:type="dxa"/>
            <w:shd w:val="clear" w:color="auto" w:fill="auto"/>
            <w:vAlign w:val="center"/>
          </w:tcPr>
          <w:p w14:paraId="7A272F86" w14:textId="77777777" w:rsidR="004A25C9" w:rsidRPr="008014F3" w:rsidRDefault="004A25C9" w:rsidP="004A25C9">
            <w:pPr>
              <w:spacing w:line="242" w:lineRule="exact"/>
              <w:ind w:left="97" w:right="-20"/>
              <w:rPr>
                <w:rFonts w:eastAsia="Calibri" w:cs="Arial"/>
              </w:rPr>
            </w:pPr>
            <w:r>
              <w:rPr>
                <w:rFonts w:eastAsia="Calibri" w:cs="Arial"/>
              </w:rPr>
              <w:lastRenderedPageBreak/>
              <w:t>UEE32220</w:t>
            </w:r>
          </w:p>
        </w:tc>
        <w:tc>
          <w:tcPr>
            <w:tcW w:w="5715" w:type="dxa"/>
            <w:shd w:val="clear" w:color="auto" w:fill="auto"/>
            <w:vAlign w:val="center"/>
          </w:tcPr>
          <w:p w14:paraId="4C571CF1" w14:textId="77777777" w:rsidR="004A25C9" w:rsidRPr="008014F3" w:rsidRDefault="004A25C9" w:rsidP="004A25C9">
            <w:pPr>
              <w:spacing w:line="242" w:lineRule="exact"/>
              <w:ind w:left="97" w:right="-20"/>
              <w:rPr>
                <w:rFonts w:eastAsia="Calibri" w:cs="Arial"/>
              </w:rPr>
            </w:pPr>
            <w:r w:rsidRPr="004D4C23">
              <w:rPr>
                <w:rFonts w:eastAsia="Calibri" w:cs="Arial"/>
              </w:rPr>
              <w:t>Certificate III in Air Conditioning and Refrigeration</w:t>
            </w:r>
          </w:p>
        </w:tc>
        <w:tc>
          <w:tcPr>
            <w:tcW w:w="1412" w:type="dxa"/>
            <w:shd w:val="clear" w:color="auto" w:fill="auto"/>
            <w:vAlign w:val="center"/>
          </w:tcPr>
          <w:p w14:paraId="44FE2DBB" w14:textId="77777777" w:rsidR="004A25C9" w:rsidRPr="008014F3" w:rsidRDefault="00B3122B" w:rsidP="00707A84">
            <w:pPr>
              <w:spacing w:line="242" w:lineRule="exact"/>
              <w:jc w:val="center"/>
              <w:rPr>
                <w:rFonts w:eastAsia="Calibri" w:cs="Arial"/>
              </w:rPr>
            </w:pPr>
            <w:r>
              <w:rPr>
                <w:rFonts w:eastAsia="Calibri" w:cs="Arial"/>
              </w:rPr>
              <w:t>1</w:t>
            </w:r>
            <w:r w:rsidR="00707A84">
              <w:rPr>
                <w:rFonts w:eastAsia="Calibri" w:cs="Arial"/>
              </w:rPr>
              <w:t>121</w:t>
            </w:r>
          </w:p>
        </w:tc>
        <w:tc>
          <w:tcPr>
            <w:tcW w:w="1413" w:type="dxa"/>
            <w:shd w:val="clear" w:color="auto" w:fill="auto"/>
            <w:vAlign w:val="center"/>
          </w:tcPr>
          <w:p w14:paraId="662D3327" w14:textId="77777777" w:rsidR="004A25C9" w:rsidRPr="008014F3" w:rsidRDefault="00B3122B" w:rsidP="00707A84">
            <w:pPr>
              <w:spacing w:line="242" w:lineRule="exact"/>
              <w:jc w:val="center"/>
              <w:rPr>
                <w:rFonts w:eastAsia="Calibri" w:cs="Arial"/>
              </w:rPr>
            </w:pPr>
            <w:r>
              <w:rPr>
                <w:rFonts w:eastAsia="Calibri" w:cs="Arial"/>
              </w:rPr>
              <w:t>1</w:t>
            </w:r>
            <w:r w:rsidR="00707A84">
              <w:rPr>
                <w:rFonts w:eastAsia="Calibri" w:cs="Arial"/>
              </w:rPr>
              <w:t>180</w:t>
            </w:r>
          </w:p>
        </w:tc>
      </w:tr>
      <w:tr w:rsidR="004A25C9" w14:paraId="22C0C868" w14:textId="77777777" w:rsidTr="00BD35F9">
        <w:trPr>
          <w:trHeight w:val="454"/>
        </w:trPr>
        <w:tc>
          <w:tcPr>
            <w:tcW w:w="1378" w:type="dxa"/>
            <w:shd w:val="clear" w:color="auto" w:fill="auto"/>
            <w:vAlign w:val="center"/>
          </w:tcPr>
          <w:p w14:paraId="5D594889" w14:textId="77777777" w:rsidR="004A25C9" w:rsidRPr="008014F3" w:rsidRDefault="004A25C9" w:rsidP="004A25C9">
            <w:pPr>
              <w:spacing w:line="242" w:lineRule="exact"/>
              <w:ind w:left="97" w:right="-20"/>
              <w:rPr>
                <w:rFonts w:eastAsia="Calibri" w:cs="Arial"/>
              </w:rPr>
            </w:pPr>
            <w:r>
              <w:rPr>
                <w:rFonts w:eastAsia="Calibri" w:cs="Arial"/>
              </w:rPr>
              <w:t>UEE33020</w:t>
            </w:r>
          </w:p>
        </w:tc>
        <w:tc>
          <w:tcPr>
            <w:tcW w:w="5715" w:type="dxa"/>
            <w:shd w:val="clear" w:color="auto" w:fill="auto"/>
            <w:vAlign w:val="center"/>
          </w:tcPr>
          <w:p w14:paraId="45408869" w14:textId="77777777" w:rsidR="004A25C9" w:rsidRPr="008014F3" w:rsidRDefault="004A25C9" w:rsidP="004A25C9">
            <w:pPr>
              <w:spacing w:line="242" w:lineRule="exact"/>
              <w:ind w:left="97" w:right="-20"/>
              <w:rPr>
                <w:rFonts w:eastAsia="Calibri" w:cs="Arial"/>
              </w:rPr>
            </w:pPr>
            <w:r w:rsidRPr="004D4C23">
              <w:rPr>
                <w:rFonts w:eastAsia="Calibri" w:cs="Arial"/>
              </w:rPr>
              <w:t>Certificate III in Electrical Fitting</w:t>
            </w:r>
          </w:p>
        </w:tc>
        <w:tc>
          <w:tcPr>
            <w:tcW w:w="1412" w:type="dxa"/>
            <w:shd w:val="clear" w:color="auto" w:fill="auto"/>
            <w:vAlign w:val="center"/>
          </w:tcPr>
          <w:p w14:paraId="57BDF969" w14:textId="77777777" w:rsidR="004A25C9" w:rsidRPr="008014F3" w:rsidRDefault="007215EB" w:rsidP="00707A84">
            <w:pPr>
              <w:spacing w:line="242" w:lineRule="exact"/>
              <w:jc w:val="center"/>
              <w:rPr>
                <w:rFonts w:eastAsia="Calibri" w:cs="Arial"/>
              </w:rPr>
            </w:pPr>
            <w:r>
              <w:rPr>
                <w:rFonts w:eastAsia="Calibri" w:cs="Arial"/>
              </w:rPr>
              <w:t>1</w:t>
            </w:r>
            <w:r w:rsidR="00707A84">
              <w:rPr>
                <w:rFonts w:eastAsia="Calibri" w:cs="Arial"/>
              </w:rPr>
              <w:t>102</w:t>
            </w:r>
          </w:p>
        </w:tc>
        <w:tc>
          <w:tcPr>
            <w:tcW w:w="1413" w:type="dxa"/>
            <w:shd w:val="clear" w:color="auto" w:fill="auto"/>
            <w:vAlign w:val="center"/>
          </w:tcPr>
          <w:p w14:paraId="2E16261C" w14:textId="77777777" w:rsidR="004A25C9" w:rsidRPr="008014F3" w:rsidRDefault="00891B29" w:rsidP="00707A84">
            <w:pPr>
              <w:spacing w:line="242" w:lineRule="exact"/>
              <w:jc w:val="center"/>
              <w:rPr>
                <w:rFonts w:eastAsia="Calibri" w:cs="Arial"/>
              </w:rPr>
            </w:pPr>
            <w:r>
              <w:rPr>
                <w:rFonts w:eastAsia="Calibri" w:cs="Arial"/>
              </w:rPr>
              <w:t>116</w:t>
            </w:r>
            <w:r w:rsidR="00707A84">
              <w:rPr>
                <w:rFonts w:eastAsia="Calibri" w:cs="Arial"/>
              </w:rPr>
              <w:t>0</w:t>
            </w:r>
          </w:p>
        </w:tc>
      </w:tr>
      <w:tr w:rsidR="001C2BF6" w14:paraId="252D72B7" w14:textId="77777777" w:rsidTr="00BD35F9">
        <w:trPr>
          <w:trHeight w:val="454"/>
        </w:trPr>
        <w:tc>
          <w:tcPr>
            <w:tcW w:w="1378" w:type="dxa"/>
            <w:shd w:val="clear" w:color="auto" w:fill="auto"/>
            <w:vAlign w:val="center"/>
          </w:tcPr>
          <w:p w14:paraId="58D4F527" w14:textId="77777777" w:rsidR="001C2BF6" w:rsidRPr="008014F3" w:rsidRDefault="001C2BF6" w:rsidP="001C2BF6">
            <w:pPr>
              <w:spacing w:line="242" w:lineRule="exact"/>
              <w:ind w:left="97" w:right="-20"/>
              <w:rPr>
                <w:rFonts w:eastAsia="Calibri" w:cs="Arial"/>
              </w:rPr>
            </w:pPr>
            <w:r>
              <w:rPr>
                <w:rFonts w:eastAsia="Calibri" w:cs="Arial"/>
              </w:rPr>
              <w:t>UEE40120</w:t>
            </w:r>
          </w:p>
        </w:tc>
        <w:tc>
          <w:tcPr>
            <w:tcW w:w="5715" w:type="dxa"/>
            <w:shd w:val="clear" w:color="auto" w:fill="auto"/>
            <w:vAlign w:val="center"/>
          </w:tcPr>
          <w:p w14:paraId="7CCDBBEC" w14:textId="77777777" w:rsidR="001C2BF6" w:rsidRPr="008014F3" w:rsidRDefault="001C2BF6" w:rsidP="001C2BF6">
            <w:pPr>
              <w:spacing w:line="242" w:lineRule="exact"/>
              <w:ind w:left="97" w:right="-20"/>
              <w:rPr>
                <w:rFonts w:eastAsia="Calibri" w:cs="Arial"/>
              </w:rPr>
            </w:pPr>
            <w:r w:rsidRPr="004D4C23">
              <w:rPr>
                <w:rFonts w:eastAsia="Calibri" w:cs="Arial"/>
              </w:rPr>
              <w:t>Certificate IV in Computer Systems</w:t>
            </w:r>
          </w:p>
        </w:tc>
        <w:tc>
          <w:tcPr>
            <w:tcW w:w="1412" w:type="dxa"/>
            <w:shd w:val="clear" w:color="auto" w:fill="auto"/>
            <w:vAlign w:val="center"/>
          </w:tcPr>
          <w:p w14:paraId="7BAF3601" w14:textId="77777777" w:rsidR="001C2BF6" w:rsidRPr="008014F3" w:rsidRDefault="00F22C6C" w:rsidP="00CB465C">
            <w:pPr>
              <w:spacing w:line="242" w:lineRule="exact"/>
              <w:jc w:val="center"/>
              <w:rPr>
                <w:rFonts w:eastAsia="Calibri" w:cs="Arial"/>
              </w:rPr>
            </w:pPr>
            <w:r>
              <w:rPr>
                <w:rFonts w:eastAsia="Calibri" w:cs="Arial"/>
              </w:rPr>
              <w:t>12</w:t>
            </w:r>
            <w:r w:rsidR="00CB465C">
              <w:rPr>
                <w:rFonts w:eastAsia="Calibri" w:cs="Arial"/>
              </w:rPr>
              <w:t>16</w:t>
            </w:r>
          </w:p>
        </w:tc>
        <w:tc>
          <w:tcPr>
            <w:tcW w:w="1413" w:type="dxa"/>
            <w:shd w:val="clear" w:color="auto" w:fill="auto"/>
            <w:vAlign w:val="center"/>
          </w:tcPr>
          <w:p w14:paraId="0BB7CC83" w14:textId="77777777" w:rsidR="001C2BF6" w:rsidRPr="008014F3" w:rsidRDefault="001527E5" w:rsidP="00CB465C">
            <w:pPr>
              <w:spacing w:line="242" w:lineRule="exact"/>
              <w:jc w:val="center"/>
              <w:rPr>
                <w:rFonts w:eastAsia="Calibri" w:cs="Arial"/>
              </w:rPr>
            </w:pPr>
            <w:r>
              <w:rPr>
                <w:rFonts w:eastAsia="Calibri" w:cs="Arial"/>
              </w:rPr>
              <w:t>12</w:t>
            </w:r>
            <w:r w:rsidR="00CB465C">
              <w:rPr>
                <w:rFonts w:eastAsia="Calibri" w:cs="Arial"/>
              </w:rPr>
              <w:t>8</w:t>
            </w:r>
            <w:r w:rsidR="001C2BF6">
              <w:rPr>
                <w:rFonts w:eastAsia="Calibri" w:cs="Arial"/>
              </w:rPr>
              <w:t>0</w:t>
            </w:r>
          </w:p>
        </w:tc>
      </w:tr>
      <w:tr w:rsidR="001C2BF6" w14:paraId="0ACDDDB0" w14:textId="77777777" w:rsidTr="00BD35F9">
        <w:trPr>
          <w:trHeight w:val="454"/>
        </w:trPr>
        <w:tc>
          <w:tcPr>
            <w:tcW w:w="1378" w:type="dxa"/>
            <w:shd w:val="clear" w:color="auto" w:fill="auto"/>
            <w:vAlign w:val="center"/>
          </w:tcPr>
          <w:p w14:paraId="5B96A800" w14:textId="77777777" w:rsidR="001C2BF6" w:rsidRPr="008014F3" w:rsidRDefault="001C2BF6" w:rsidP="001C2BF6">
            <w:pPr>
              <w:spacing w:line="242" w:lineRule="exact"/>
              <w:ind w:left="97" w:right="-20"/>
              <w:rPr>
                <w:rFonts w:eastAsia="Calibri" w:cs="Arial"/>
              </w:rPr>
            </w:pPr>
            <w:r>
              <w:rPr>
                <w:rFonts w:eastAsia="Calibri" w:cs="Arial"/>
              </w:rPr>
              <w:t>UEE40220</w:t>
            </w:r>
          </w:p>
        </w:tc>
        <w:tc>
          <w:tcPr>
            <w:tcW w:w="5715" w:type="dxa"/>
            <w:shd w:val="clear" w:color="auto" w:fill="auto"/>
            <w:vAlign w:val="center"/>
          </w:tcPr>
          <w:p w14:paraId="3DB7F9D1" w14:textId="77777777" w:rsidR="001C2BF6" w:rsidRPr="008014F3" w:rsidRDefault="001C2BF6" w:rsidP="001C2BF6">
            <w:pPr>
              <w:spacing w:line="242" w:lineRule="exact"/>
              <w:ind w:left="97" w:right="-20"/>
              <w:rPr>
                <w:rFonts w:eastAsia="Calibri" w:cs="Arial"/>
              </w:rPr>
            </w:pPr>
            <w:r w:rsidRPr="004D4C23">
              <w:rPr>
                <w:rFonts w:eastAsia="Calibri" w:cs="Arial"/>
              </w:rPr>
              <w:t>Certificate IV in Electrical - Data and Voice Communications</w:t>
            </w:r>
          </w:p>
        </w:tc>
        <w:tc>
          <w:tcPr>
            <w:tcW w:w="1412" w:type="dxa"/>
            <w:shd w:val="clear" w:color="auto" w:fill="auto"/>
            <w:vAlign w:val="center"/>
          </w:tcPr>
          <w:p w14:paraId="55F79D64" w14:textId="77777777" w:rsidR="001C2BF6" w:rsidRPr="008014F3" w:rsidRDefault="00B60AE0" w:rsidP="00CB465C">
            <w:pPr>
              <w:spacing w:line="242" w:lineRule="exact"/>
              <w:jc w:val="center"/>
              <w:rPr>
                <w:rFonts w:eastAsia="Calibri" w:cs="Arial"/>
              </w:rPr>
            </w:pPr>
            <w:r>
              <w:rPr>
                <w:rFonts w:eastAsia="Calibri" w:cs="Arial"/>
              </w:rPr>
              <w:t>4</w:t>
            </w:r>
            <w:r w:rsidR="00CB465C">
              <w:rPr>
                <w:rFonts w:eastAsia="Calibri" w:cs="Arial"/>
              </w:rPr>
              <w:t>75</w:t>
            </w:r>
          </w:p>
        </w:tc>
        <w:tc>
          <w:tcPr>
            <w:tcW w:w="1413" w:type="dxa"/>
            <w:shd w:val="clear" w:color="auto" w:fill="auto"/>
            <w:vAlign w:val="center"/>
          </w:tcPr>
          <w:p w14:paraId="175DF6B3" w14:textId="77777777" w:rsidR="001C2BF6" w:rsidRPr="008014F3" w:rsidRDefault="001527E5" w:rsidP="001C2BF6">
            <w:pPr>
              <w:spacing w:line="242" w:lineRule="exact"/>
              <w:jc w:val="center"/>
              <w:rPr>
                <w:rFonts w:eastAsia="Calibri" w:cs="Arial"/>
              </w:rPr>
            </w:pPr>
            <w:r>
              <w:rPr>
                <w:rFonts w:eastAsia="Calibri" w:cs="Arial"/>
              </w:rPr>
              <w:t>50</w:t>
            </w:r>
            <w:r w:rsidR="001C2BF6">
              <w:rPr>
                <w:rFonts w:eastAsia="Calibri" w:cs="Arial"/>
              </w:rPr>
              <w:t>0</w:t>
            </w:r>
          </w:p>
        </w:tc>
      </w:tr>
      <w:tr w:rsidR="001C2BF6" w14:paraId="661B73F1" w14:textId="77777777" w:rsidTr="00BD35F9">
        <w:trPr>
          <w:trHeight w:val="454"/>
        </w:trPr>
        <w:tc>
          <w:tcPr>
            <w:tcW w:w="1378" w:type="dxa"/>
            <w:shd w:val="clear" w:color="auto" w:fill="auto"/>
            <w:vAlign w:val="center"/>
          </w:tcPr>
          <w:p w14:paraId="16BE664E" w14:textId="77777777" w:rsidR="001C2BF6" w:rsidRPr="008014F3" w:rsidRDefault="001C2BF6" w:rsidP="001C2BF6">
            <w:pPr>
              <w:spacing w:line="242" w:lineRule="exact"/>
              <w:ind w:left="97" w:right="-20"/>
              <w:rPr>
                <w:rFonts w:eastAsia="Calibri" w:cs="Arial"/>
              </w:rPr>
            </w:pPr>
            <w:r>
              <w:rPr>
                <w:rFonts w:eastAsia="Calibri" w:cs="Arial"/>
              </w:rPr>
              <w:t>UEE40320</w:t>
            </w:r>
          </w:p>
        </w:tc>
        <w:tc>
          <w:tcPr>
            <w:tcW w:w="5715" w:type="dxa"/>
            <w:shd w:val="clear" w:color="auto" w:fill="auto"/>
            <w:vAlign w:val="center"/>
          </w:tcPr>
          <w:p w14:paraId="21678F1C" w14:textId="77777777" w:rsidR="001C2BF6" w:rsidRPr="008014F3" w:rsidRDefault="001C2BF6" w:rsidP="001C2BF6">
            <w:pPr>
              <w:spacing w:line="242" w:lineRule="exact"/>
              <w:ind w:left="97" w:right="-20"/>
              <w:rPr>
                <w:rFonts w:eastAsia="Calibri" w:cs="Arial"/>
              </w:rPr>
            </w:pPr>
            <w:r w:rsidRPr="004D4C23">
              <w:rPr>
                <w:rFonts w:eastAsia="Calibri" w:cs="Arial"/>
              </w:rPr>
              <w:t>Certificate IV in Installation Inspection and Audits</w:t>
            </w:r>
          </w:p>
        </w:tc>
        <w:tc>
          <w:tcPr>
            <w:tcW w:w="1412" w:type="dxa"/>
            <w:shd w:val="clear" w:color="auto" w:fill="auto"/>
            <w:vAlign w:val="center"/>
          </w:tcPr>
          <w:p w14:paraId="1CE9F7AC" w14:textId="77777777" w:rsidR="001C2BF6" w:rsidRPr="008014F3" w:rsidRDefault="00CB465C" w:rsidP="001C2BF6">
            <w:pPr>
              <w:spacing w:line="242" w:lineRule="exact"/>
              <w:jc w:val="center"/>
              <w:rPr>
                <w:rFonts w:eastAsia="Calibri" w:cs="Arial"/>
              </w:rPr>
            </w:pPr>
            <w:r>
              <w:rPr>
                <w:rFonts w:eastAsia="Calibri" w:cs="Arial"/>
              </w:rPr>
              <w:t>532</w:t>
            </w:r>
          </w:p>
        </w:tc>
        <w:tc>
          <w:tcPr>
            <w:tcW w:w="1413" w:type="dxa"/>
            <w:shd w:val="clear" w:color="auto" w:fill="auto"/>
            <w:vAlign w:val="center"/>
          </w:tcPr>
          <w:p w14:paraId="56CF346F" w14:textId="77777777" w:rsidR="001C2BF6" w:rsidRPr="008014F3" w:rsidRDefault="00B60AE0" w:rsidP="001C2BF6">
            <w:pPr>
              <w:spacing w:line="242" w:lineRule="exact"/>
              <w:jc w:val="center"/>
              <w:rPr>
                <w:rFonts w:eastAsia="Calibri" w:cs="Arial"/>
              </w:rPr>
            </w:pPr>
            <w:r>
              <w:rPr>
                <w:rFonts w:eastAsia="Calibri" w:cs="Arial"/>
              </w:rPr>
              <w:t>56</w:t>
            </w:r>
            <w:r w:rsidR="001C2BF6">
              <w:rPr>
                <w:rFonts w:eastAsia="Calibri" w:cs="Arial"/>
              </w:rPr>
              <w:t>0</w:t>
            </w:r>
          </w:p>
        </w:tc>
      </w:tr>
      <w:tr w:rsidR="001C2BF6" w14:paraId="2F53DEA7" w14:textId="77777777" w:rsidTr="00BD35F9">
        <w:trPr>
          <w:trHeight w:val="454"/>
        </w:trPr>
        <w:tc>
          <w:tcPr>
            <w:tcW w:w="1378" w:type="dxa"/>
            <w:shd w:val="clear" w:color="auto" w:fill="auto"/>
            <w:vAlign w:val="center"/>
          </w:tcPr>
          <w:p w14:paraId="463BDACA" w14:textId="77777777" w:rsidR="001C2BF6" w:rsidRPr="008014F3" w:rsidRDefault="001C2BF6" w:rsidP="001C2BF6">
            <w:pPr>
              <w:spacing w:line="242" w:lineRule="exact"/>
              <w:ind w:left="97" w:right="-20"/>
              <w:rPr>
                <w:rFonts w:eastAsia="Calibri" w:cs="Arial"/>
              </w:rPr>
            </w:pPr>
            <w:r>
              <w:rPr>
                <w:rFonts w:eastAsia="Calibri" w:cs="Arial"/>
              </w:rPr>
              <w:t>UEE40420</w:t>
            </w:r>
          </w:p>
        </w:tc>
        <w:tc>
          <w:tcPr>
            <w:tcW w:w="5715" w:type="dxa"/>
            <w:shd w:val="clear" w:color="auto" w:fill="auto"/>
            <w:vAlign w:val="center"/>
          </w:tcPr>
          <w:p w14:paraId="014542FD" w14:textId="77777777" w:rsidR="001C2BF6" w:rsidRPr="008014F3" w:rsidRDefault="001C2BF6" w:rsidP="001C2BF6">
            <w:pPr>
              <w:spacing w:line="242" w:lineRule="exact"/>
              <w:ind w:left="97" w:right="-20"/>
              <w:rPr>
                <w:rFonts w:eastAsia="Calibri" w:cs="Arial"/>
              </w:rPr>
            </w:pPr>
            <w:r w:rsidRPr="004D4C23">
              <w:rPr>
                <w:rFonts w:eastAsia="Calibri" w:cs="Arial"/>
              </w:rPr>
              <w:t>Certificate IV in Electrical - Instrumentation</w:t>
            </w:r>
          </w:p>
        </w:tc>
        <w:tc>
          <w:tcPr>
            <w:tcW w:w="1412" w:type="dxa"/>
            <w:shd w:val="clear" w:color="auto" w:fill="auto"/>
            <w:vAlign w:val="center"/>
          </w:tcPr>
          <w:p w14:paraId="5927A1F3" w14:textId="77777777" w:rsidR="001C2BF6" w:rsidRPr="008014F3" w:rsidRDefault="00B60AE0" w:rsidP="00CB465C">
            <w:pPr>
              <w:spacing w:line="242" w:lineRule="exact"/>
              <w:jc w:val="center"/>
              <w:rPr>
                <w:rFonts w:eastAsia="Calibri" w:cs="Arial"/>
              </w:rPr>
            </w:pPr>
            <w:r>
              <w:rPr>
                <w:rFonts w:eastAsia="Calibri" w:cs="Arial"/>
              </w:rPr>
              <w:t>4</w:t>
            </w:r>
            <w:r w:rsidR="00CB465C">
              <w:rPr>
                <w:rFonts w:eastAsia="Calibri" w:cs="Arial"/>
              </w:rPr>
              <w:t>75</w:t>
            </w:r>
          </w:p>
        </w:tc>
        <w:tc>
          <w:tcPr>
            <w:tcW w:w="1413" w:type="dxa"/>
            <w:shd w:val="clear" w:color="auto" w:fill="auto"/>
            <w:vAlign w:val="center"/>
          </w:tcPr>
          <w:p w14:paraId="607CD067" w14:textId="77777777" w:rsidR="001C2BF6" w:rsidRPr="008014F3" w:rsidRDefault="00B60AE0" w:rsidP="001C2BF6">
            <w:pPr>
              <w:spacing w:line="242" w:lineRule="exact"/>
              <w:jc w:val="center"/>
              <w:rPr>
                <w:rFonts w:eastAsia="Calibri" w:cs="Arial"/>
              </w:rPr>
            </w:pPr>
            <w:r>
              <w:rPr>
                <w:rFonts w:eastAsia="Calibri" w:cs="Arial"/>
              </w:rPr>
              <w:t>50</w:t>
            </w:r>
            <w:r w:rsidR="001C2BF6">
              <w:rPr>
                <w:rFonts w:eastAsia="Calibri" w:cs="Arial"/>
              </w:rPr>
              <w:t>0</w:t>
            </w:r>
          </w:p>
        </w:tc>
      </w:tr>
      <w:tr w:rsidR="001C2BF6" w14:paraId="0B276060" w14:textId="77777777" w:rsidTr="00BD35F9">
        <w:trPr>
          <w:trHeight w:val="454"/>
        </w:trPr>
        <w:tc>
          <w:tcPr>
            <w:tcW w:w="1378" w:type="dxa"/>
            <w:shd w:val="clear" w:color="auto" w:fill="auto"/>
            <w:vAlign w:val="center"/>
          </w:tcPr>
          <w:p w14:paraId="3F918156" w14:textId="77777777" w:rsidR="001C2BF6" w:rsidRPr="008014F3" w:rsidRDefault="001C2BF6" w:rsidP="001C2BF6">
            <w:pPr>
              <w:spacing w:line="242" w:lineRule="exact"/>
              <w:ind w:left="97" w:right="-20"/>
              <w:rPr>
                <w:rFonts w:eastAsia="Calibri" w:cs="Arial"/>
              </w:rPr>
            </w:pPr>
            <w:r>
              <w:rPr>
                <w:rFonts w:eastAsia="Calibri" w:cs="Arial"/>
              </w:rPr>
              <w:t>UEE40520</w:t>
            </w:r>
          </w:p>
        </w:tc>
        <w:tc>
          <w:tcPr>
            <w:tcW w:w="5715" w:type="dxa"/>
            <w:shd w:val="clear" w:color="auto" w:fill="auto"/>
            <w:vAlign w:val="center"/>
          </w:tcPr>
          <w:p w14:paraId="4C1BA3D2" w14:textId="77777777" w:rsidR="001C2BF6" w:rsidRPr="008014F3" w:rsidRDefault="001C2BF6" w:rsidP="001C2BF6">
            <w:pPr>
              <w:spacing w:line="242" w:lineRule="exact"/>
              <w:ind w:left="97" w:right="-20"/>
              <w:rPr>
                <w:rFonts w:eastAsia="Calibri" w:cs="Arial"/>
              </w:rPr>
            </w:pPr>
            <w:r w:rsidRPr="004D4C23">
              <w:rPr>
                <w:rFonts w:eastAsia="Calibri" w:cs="Arial"/>
              </w:rPr>
              <w:t>Certificate IV in Electrical - Air Conditioning Split Systems</w:t>
            </w:r>
          </w:p>
        </w:tc>
        <w:tc>
          <w:tcPr>
            <w:tcW w:w="1412" w:type="dxa"/>
            <w:shd w:val="clear" w:color="auto" w:fill="auto"/>
            <w:vAlign w:val="center"/>
          </w:tcPr>
          <w:p w14:paraId="5B68987D" w14:textId="77777777" w:rsidR="001C2BF6" w:rsidRPr="008014F3" w:rsidRDefault="00B60AE0" w:rsidP="00CB465C">
            <w:pPr>
              <w:spacing w:line="242" w:lineRule="exact"/>
              <w:jc w:val="center"/>
              <w:rPr>
                <w:rFonts w:eastAsia="Calibri" w:cs="Arial"/>
              </w:rPr>
            </w:pPr>
            <w:r>
              <w:rPr>
                <w:rFonts w:eastAsia="Calibri" w:cs="Arial"/>
              </w:rPr>
              <w:t>4</w:t>
            </w:r>
            <w:r w:rsidR="00CB465C">
              <w:rPr>
                <w:rFonts w:eastAsia="Calibri" w:cs="Arial"/>
              </w:rPr>
              <w:t>8</w:t>
            </w:r>
            <w:r>
              <w:rPr>
                <w:rFonts w:eastAsia="Calibri" w:cs="Arial"/>
              </w:rPr>
              <w:t>4</w:t>
            </w:r>
          </w:p>
        </w:tc>
        <w:tc>
          <w:tcPr>
            <w:tcW w:w="1413" w:type="dxa"/>
            <w:shd w:val="clear" w:color="auto" w:fill="auto"/>
            <w:vAlign w:val="center"/>
          </w:tcPr>
          <w:p w14:paraId="56AECE26" w14:textId="77777777" w:rsidR="001C2BF6" w:rsidRPr="008014F3" w:rsidRDefault="00B60AE0" w:rsidP="001C2BF6">
            <w:pPr>
              <w:spacing w:line="242" w:lineRule="exact"/>
              <w:jc w:val="center"/>
              <w:rPr>
                <w:rFonts w:eastAsia="Calibri" w:cs="Arial"/>
              </w:rPr>
            </w:pPr>
            <w:r>
              <w:rPr>
                <w:rFonts w:eastAsia="Calibri" w:cs="Arial"/>
              </w:rPr>
              <w:t>51</w:t>
            </w:r>
            <w:r w:rsidR="001C2BF6">
              <w:rPr>
                <w:rFonts w:eastAsia="Calibri" w:cs="Arial"/>
              </w:rPr>
              <w:t>0</w:t>
            </w:r>
          </w:p>
        </w:tc>
      </w:tr>
      <w:tr w:rsidR="001C2BF6" w14:paraId="129FA14E" w14:textId="77777777" w:rsidTr="00BD35F9">
        <w:trPr>
          <w:trHeight w:val="454"/>
        </w:trPr>
        <w:tc>
          <w:tcPr>
            <w:tcW w:w="1378" w:type="dxa"/>
            <w:shd w:val="clear" w:color="auto" w:fill="auto"/>
            <w:vAlign w:val="center"/>
          </w:tcPr>
          <w:p w14:paraId="00A8EAD1" w14:textId="77777777" w:rsidR="001C2BF6" w:rsidRPr="008014F3" w:rsidRDefault="001C2BF6" w:rsidP="001C2BF6">
            <w:pPr>
              <w:spacing w:line="242" w:lineRule="exact"/>
              <w:ind w:left="97" w:right="-20"/>
              <w:rPr>
                <w:rFonts w:eastAsia="Calibri" w:cs="Arial"/>
              </w:rPr>
            </w:pPr>
            <w:r>
              <w:rPr>
                <w:rFonts w:eastAsia="Calibri" w:cs="Arial"/>
              </w:rPr>
              <w:t>UEE40620</w:t>
            </w:r>
          </w:p>
        </w:tc>
        <w:tc>
          <w:tcPr>
            <w:tcW w:w="5715" w:type="dxa"/>
            <w:shd w:val="clear" w:color="auto" w:fill="auto"/>
            <w:vAlign w:val="center"/>
          </w:tcPr>
          <w:p w14:paraId="6B450048" w14:textId="77777777" w:rsidR="001C2BF6" w:rsidRPr="008014F3" w:rsidRDefault="001C2BF6" w:rsidP="001C2BF6">
            <w:pPr>
              <w:spacing w:line="242" w:lineRule="exact"/>
              <w:ind w:left="97" w:right="-20"/>
              <w:rPr>
                <w:rFonts w:eastAsia="Calibri" w:cs="Arial"/>
              </w:rPr>
            </w:pPr>
            <w:r w:rsidRPr="00C46746">
              <w:rPr>
                <w:rFonts w:eastAsia="Calibri" w:cs="Arial"/>
              </w:rPr>
              <w:t>Certificate IV in Electrotechnology - Systems Electrician</w:t>
            </w:r>
          </w:p>
        </w:tc>
        <w:tc>
          <w:tcPr>
            <w:tcW w:w="1412" w:type="dxa"/>
            <w:shd w:val="clear" w:color="auto" w:fill="auto"/>
            <w:vAlign w:val="center"/>
          </w:tcPr>
          <w:p w14:paraId="5128B860" w14:textId="77777777" w:rsidR="001C2BF6" w:rsidRPr="008014F3" w:rsidRDefault="00CB465C" w:rsidP="001C2BF6">
            <w:pPr>
              <w:spacing w:line="242" w:lineRule="exact"/>
              <w:jc w:val="center"/>
              <w:rPr>
                <w:rFonts w:eastAsia="Calibri" w:cs="Arial"/>
              </w:rPr>
            </w:pPr>
            <w:r>
              <w:rPr>
                <w:rFonts w:eastAsia="Calibri" w:cs="Arial"/>
              </w:rPr>
              <w:t>665</w:t>
            </w:r>
          </w:p>
        </w:tc>
        <w:tc>
          <w:tcPr>
            <w:tcW w:w="1413" w:type="dxa"/>
            <w:shd w:val="clear" w:color="auto" w:fill="auto"/>
            <w:vAlign w:val="center"/>
          </w:tcPr>
          <w:p w14:paraId="223627BF" w14:textId="77777777" w:rsidR="001C2BF6" w:rsidRPr="008014F3" w:rsidRDefault="00A720CD" w:rsidP="001C2BF6">
            <w:pPr>
              <w:spacing w:line="242" w:lineRule="exact"/>
              <w:jc w:val="center"/>
              <w:rPr>
                <w:rFonts w:eastAsia="Calibri" w:cs="Arial"/>
              </w:rPr>
            </w:pPr>
            <w:r>
              <w:rPr>
                <w:rFonts w:eastAsia="Calibri" w:cs="Arial"/>
              </w:rPr>
              <w:t>70</w:t>
            </w:r>
            <w:r w:rsidR="001C2BF6">
              <w:rPr>
                <w:rFonts w:eastAsia="Calibri" w:cs="Arial"/>
              </w:rPr>
              <w:t>0</w:t>
            </w:r>
          </w:p>
        </w:tc>
      </w:tr>
      <w:tr w:rsidR="001C2BF6" w14:paraId="2999655A" w14:textId="77777777" w:rsidTr="00BD35F9">
        <w:trPr>
          <w:trHeight w:val="454"/>
        </w:trPr>
        <w:tc>
          <w:tcPr>
            <w:tcW w:w="1378" w:type="dxa"/>
            <w:shd w:val="clear" w:color="auto" w:fill="auto"/>
            <w:vAlign w:val="center"/>
          </w:tcPr>
          <w:p w14:paraId="10FBFBCA" w14:textId="77777777" w:rsidR="001C2BF6" w:rsidRPr="008014F3" w:rsidRDefault="001C2BF6" w:rsidP="001C2BF6">
            <w:pPr>
              <w:spacing w:line="242" w:lineRule="exact"/>
              <w:ind w:left="97" w:right="-20"/>
              <w:rPr>
                <w:rFonts w:eastAsia="Calibri" w:cs="Arial"/>
              </w:rPr>
            </w:pPr>
            <w:r>
              <w:rPr>
                <w:rFonts w:eastAsia="Calibri" w:cs="Arial"/>
              </w:rPr>
              <w:t>UEE40720</w:t>
            </w:r>
          </w:p>
        </w:tc>
        <w:tc>
          <w:tcPr>
            <w:tcW w:w="5715" w:type="dxa"/>
            <w:shd w:val="clear" w:color="auto" w:fill="auto"/>
            <w:vAlign w:val="center"/>
          </w:tcPr>
          <w:p w14:paraId="2DF72EAE" w14:textId="77777777" w:rsidR="001C2BF6" w:rsidRPr="008014F3" w:rsidRDefault="001C2BF6" w:rsidP="001C2BF6">
            <w:pPr>
              <w:spacing w:line="242" w:lineRule="exact"/>
              <w:ind w:left="97" w:right="-20"/>
              <w:rPr>
                <w:rFonts w:eastAsia="Calibri" w:cs="Arial"/>
              </w:rPr>
            </w:pPr>
            <w:r w:rsidRPr="00C46746">
              <w:rPr>
                <w:rFonts w:eastAsia="Calibri" w:cs="Arial"/>
              </w:rPr>
              <w:t>Certificate IV in Electronics and Communications</w:t>
            </w:r>
          </w:p>
        </w:tc>
        <w:tc>
          <w:tcPr>
            <w:tcW w:w="1412" w:type="dxa"/>
            <w:shd w:val="clear" w:color="auto" w:fill="auto"/>
            <w:vAlign w:val="center"/>
          </w:tcPr>
          <w:p w14:paraId="7EC688D2" w14:textId="77777777" w:rsidR="001C2BF6" w:rsidRPr="008014F3" w:rsidRDefault="00B60AE0" w:rsidP="00CB465C">
            <w:pPr>
              <w:spacing w:line="242" w:lineRule="exact"/>
              <w:jc w:val="center"/>
              <w:rPr>
                <w:rFonts w:eastAsia="Calibri" w:cs="Arial"/>
              </w:rPr>
            </w:pPr>
            <w:r>
              <w:rPr>
                <w:rFonts w:eastAsia="Calibri" w:cs="Arial"/>
              </w:rPr>
              <w:t>12</w:t>
            </w:r>
            <w:r w:rsidR="00CB465C">
              <w:rPr>
                <w:rFonts w:eastAsia="Calibri" w:cs="Arial"/>
              </w:rPr>
              <w:t>16</w:t>
            </w:r>
          </w:p>
        </w:tc>
        <w:tc>
          <w:tcPr>
            <w:tcW w:w="1413" w:type="dxa"/>
            <w:shd w:val="clear" w:color="auto" w:fill="auto"/>
            <w:vAlign w:val="center"/>
          </w:tcPr>
          <w:p w14:paraId="217BE8A9" w14:textId="77777777" w:rsidR="001C2BF6" w:rsidRPr="008014F3" w:rsidRDefault="001527E5" w:rsidP="00CB465C">
            <w:pPr>
              <w:spacing w:line="242" w:lineRule="exact"/>
              <w:jc w:val="center"/>
              <w:rPr>
                <w:rFonts w:eastAsia="Calibri" w:cs="Arial"/>
              </w:rPr>
            </w:pPr>
            <w:r>
              <w:rPr>
                <w:rFonts w:eastAsia="Calibri" w:cs="Arial"/>
              </w:rPr>
              <w:t>1</w:t>
            </w:r>
            <w:r w:rsidR="00CB465C">
              <w:rPr>
                <w:rFonts w:eastAsia="Calibri" w:cs="Arial"/>
              </w:rPr>
              <w:t>28</w:t>
            </w:r>
            <w:r w:rsidR="001C2BF6">
              <w:rPr>
                <w:rFonts w:eastAsia="Calibri" w:cs="Arial"/>
              </w:rPr>
              <w:t>0</w:t>
            </w:r>
          </w:p>
        </w:tc>
      </w:tr>
      <w:tr w:rsidR="001C2BF6" w14:paraId="76E48F46" w14:textId="77777777" w:rsidTr="00BD35F9">
        <w:trPr>
          <w:trHeight w:val="454"/>
        </w:trPr>
        <w:tc>
          <w:tcPr>
            <w:tcW w:w="1378" w:type="dxa"/>
            <w:shd w:val="clear" w:color="auto" w:fill="auto"/>
            <w:vAlign w:val="center"/>
          </w:tcPr>
          <w:p w14:paraId="7CD1EBE2" w14:textId="77777777" w:rsidR="001C2BF6" w:rsidRPr="008014F3" w:rsidRDefault="001C2BF6" w:rsidP="001C2BF6">
            <w:pPr>
              <w:spacing w:line="242" w:lineRule="exact"/>
              <w:ind w:left="97" w:right="-20"/>
              <w:rPr>
                <w:rFonts w:eastAsia="Calibri" w:cs="Arial"/>
              </w:rPr>
            </w:pPr>
            <w:r>
              <w:rPr>
                <w:rFonts w:eastAsia="Calibri" w:cs="Arial"/>
              </w:rPr>
              <w:t>UEE40820</w:t>
            </w:r>
          </w:p>
        </w:tc>
        <w:tc>
          <w:tcPr>
            <w:tcW w:w="5715" w:type="dxa"/>
            <w:shd w:val="clear" w:color="auto" w:fill="auto"/>
            <w:vAlign w:val="center"/>
          </w:tcPr>
          <w:p w14:paraId="1C53342A" w14:textId="77777777" w:rsidR="001C2BF6" w:rsidRPr="008014F3" w:rsidRDefault="001C2BF6" w:rsidP="001C2BF6">
            <w:pPr>
              <w:spacing w:line="242" w:lineRule="exact"/>
              <w:ind w:left="97" w:right="-20"/>
              <w:rPr>
                <w:rFonts w:eastAsia="Calibri" w:cs="Arial"/>
              </w:rPr>
            </w:pPr>
            <w:r w:rsidRPr="00C46746">
              <w:rPr>
                <w:rFonts w:eastAsia="Calibri" w:cs="Arial"/>
              </w:rPr>
              <w:t>Certificate IV in Electrical - Fire Protection Control Systems</w:t>
            </w:r>
          </w:p>
        </w:tc>
        <w:tc>
          <w:tcPr>
            <w:tcW w:w="1412" w:type="dxa"/>
            <w:shd w:val="clear" w:color="auto" w:fill="auto"/>
            <w:vAlign w:val="center"/>
          </w:tcPr>
          <w:p w14:paraId="3F04FADC" w14:textId="77777777" w:rsidR="001C2BF6" w:rsidRPr="008014F3" w:rsidRDefault="009527A4" w:rsidP="00CB465C">
            <w:pPr>
              <w:spacing w:line="242" w:lineRule="exact"/>
              <w:jc w:val="center"/>
              <w:rPr>
                <w:rFonts w:eastAsia="Calibri" w:cs="Arial"/>
              </w:rPr>
            </w:pPr>
            <w:r>
              <w:rPr>
                <w:rFonts w:eastAsia="Calibri" w:cs="Arial"/>
              </w:rPr>
              <w:t>4</w:t>
            </w:r>
            <w:r w:rsidR="00CB465C">
              <w:rPr>
                <w:rFonts w:eastAsia="Calibri" w:cs="Arial"/>
              </w:rPr>
              <w:t>75</w:t>
            </w:r>
          </w:p>
        </w:tc>
        <w:tc>
          <w:tcPr>
            <w:tcW w:w="1413" w:type="dxa"/>
            <w:shd w:val="clear" w:color="auto" w:fill="auto"/>
            <w:vAlign w:val="center"/>
          </w:tcPr>
          <w:p w14:paraId="3D18AE54" w14:textId="77777777" w:rsidR="001C2BF6" w:rsidRPr="008014F3" w:rsidRDefault="009527A4" w:rsidP="001C2BF6">
            <w:pPr>
              <w:spacing w:line="242" w:lineRule="exact"/>
              <w:jc w:val="center"/>
              <w:rPr>
                <w:rFonts w:eastAsia="Calibri" w:cs="Arial"/>
              </w:rPr>
            </w:pPr>
            <w:r>
              <w:rPr>
                <w:rFonts w:eastAsia="Calibri" w:cs="Arial"/>
              </w:rPr>
              <w:t>50</w:t>
            </w:r>
            <w:r w:rsidR="001C2BF6">
              <w:rPr>
                <w:rFonts w:eastAsia="Calibri" w:cs="Arial"/>
              </w:rPr>
              <w:t>0</w:t>
            </w:r>
          </w:p>
        </w:tc>
      </w:tr>
      <w:tr w:rsidR="001C2BF6" w14:paraId="719EEC78" w14:textId="77777777" w:rsidTr="00BD35F9">
        <w:trPr>
          <w:trHeight w:val="454"/>
        </w:trPr>
        <w:tc>
          <w:tcPr>
            <w:tcW w:w="1378" w:type="dxa"/>
            <w:shd w:val="clear" w:color="auto" w:fill="auto"/>
            <w:vAlign w:val="center"/>
          </w:tcPr>
          <w:p w14:paraId="39596A90" w14:textId="77777777" w:rsidR="001C2BF6" w:rsidRPr="008014F3" w:rsidRDefault="001C2BF6" w:rsidP="001C2BF6">
            <w:pPr>
              <w:spacing w:line="242" w:lineRule="exact"/>
              <w:ind w:left="97" w:right="-20"/>
              <w:rPr>
                <w:rFonts w:eastAsia="Calibri" w:cs="Arial"/>
              </w:rPr>
            </w:pPr>
            <w:r>
              <w:rPr>
                <w:rFonts w:eastAsia="Calibri" w:cs="Arial"/>
              </w:rPr>
              <w:t>UEE40920</w:t>
            </w:r>
          </w:p>
        </w:tc>
        <w:tc>
          <w:tcPr>
            <w:tcW w:w="5715" w:type="dxa"/>
            <w:shd w:val="clear" w:color="auto" w:fill="auto"/>
            <w:vAlign w:val="center"/>
          </w:tcPr>
          <w:p w14:paraId="3659F326" w14:textId="77777777" w:rsidR="001C2BF6" w:rsidRPr="008014F3" w:rsidRDefault="001C2BF6" w:rsidP="001C2BF6">
            <w:pPr>
              <w:spacing w:line="242" w:lineRule="exact"/>
              <w:ind w:left="97" w:right="-20"/>
              <w:rPr>
                <w:rFonts w:eastAsia="Calibri" w:cs="Arial"/>
              </w:rPr>
            </w:pPr>
            <w:r w:rsidRPr="00C46746">
              <w:rPr>
                <w:rFonts w:eastAsia="Calibri" w:cs="Arial"/>
              </w:rPr>
              <w:t>Certificate IV in Industrial Electronics and Control</w:t>
            </w:r>
          </w:p>
        </w:tc>
        <w:tc>
          <w:tcPr>
            <w:tcW w:w="1412" w:type="dxa"/>
            <w:shd w:val="clear" w:color="auto" w:fill="auto"/>
            <w:vAlign w:val="center"/>
          </w:tcPr>
          <w:p w14:paraId="33D1D4AB" w14:textId="77777777" w:rsidR="001C2BF6" w:rsidRPr="008014F3" w:rsidRDefault="009527A4" w:rsidP="00CB465C">
            <w:pPr>
              <w:spacing w:line="242" w:lineRule="exact"/>
              <w:jc w:val="center"/>
              <w:rPr>
                <w:rFonts w:eastAsia="Calibri" w:cs="Arial"/>
              </w:rPr>
            </w:pPr>
            <w:r>
              <w:rPr>
                <w:rFonts w:eastAsia="Calibri" w:cs="Arial"/>
              </w:rPr>
              <w:t>4</w:t>
            </w:r>
            <w:r w:rsidR="00CB465C">
              <w:rPr>
                <w:rFonts w:eastAsia="Calibri" w:cs="Arial"/>
              </w:rPr>
              <w:t>94</w:t>
            </w:r>
          </w:p>
        </w:tc>
        <w:tc>
          <w:tcPr>
            <w:tcW w:w="1413" w:type="dxa"/>
            <w:shd w:val="clear" w:color="auto" w:fill="auto"/>
            <w:vAlign w:val="center"/>
          </w:tcPr>
          <w:p w14:paraId="13D87220" w14:textId="77777777" w:rsidR="001C2BF6" w:rsidRPr="008014F3" w:rsidRDefault="009527A4" w:rsidP="001C2BF6">
            <w:pPr>
              <w:spacing w:line="242" w:lineRule="exact"/>
              <w:jc w:val="center"/>
              <w:rPr>
                <w:rFonts w:eastAsia="Calibri" w:cs="Arial"/>
              </w:rPr>
            </w:pPr>
            <w:r>
              <w:rPr>
                <w:rFonts w:eastAsia="Calibri" w:cs="Arial"/>
              </w:rPr>
              <w:t>52</w:t>
            </w:r>
            <w:r w:rsidR="001C2BF6">
              <w:rPr>
                <w:rFonts w:eastAsia="Calibri" w:cs="Arial"/>
              </w:rPr>
              <w:t>0</w:t>
            </w:r>
          </w:p>
        </w:tc>
      </w:tr>
      <w:tr w:rsidR="001C2BF6" w14:paraId="75E156F5" w14:textId="77777777" w:rsidTr="00BD35F9">
        <w:trPr>
          <w:trHeight w:val="454"/>
        </w:trPr>
        <w:tc>
          <w:tcPr>
            <w:tcW w:w="1378" w:type="dxa"/>
            <w:shd w:val="clear" w:color="auto" w:fill="auto"/>
            <w:vAlign w:val="center"/>
          </w:tcPr>
          <w:p w14:paraId="78E2B64B" w14:textId="77777777" w:rsidR="001C2BF6" w:rsidRPr="008014F3" w:rsidRDefault="001C2BF6" w:rsidP="001C2BF6">
            <w:pPr>
              <w:spacing w:line="242" w:lineRule="exact"/>
              <w:ind w:left="97" w:right="-20"/>
              <w:rPr>
                <w:rFonts w:eastAsia="Calibri" w:cs="Arial"/>
              </w:rPr>
            </w:pPr>
            <w:r>
              <w:rPr>
                <w:rFonts w:eastAsia="Calibri" w:cs="Arial"/>
              </w:rPr>
              <w:t>UEE41020</w:t>
            </w:r>
          </w:p>
        </w:tc>
        <w:tc>
          <w:tcPr>
            <w:tcW w:w="5715" w:type="dxa"/>
            <w:shd w:val="clear" w:color="auto" w:fill="auto"/>
            <w:vAlign w:val="center"/>
          </w:tcPr>
          <w:p w14:paraId="2C786172" w14:textId="77777777" w:rsidR="001C2BF6" w:rsidRPr="008014F3" w:rsidRDefault="001C2BF6" w:rsidP="001C2BF6">
            <w:pPr>
              <w:spacing w:line="242" w:lineRule="exact"/>
              <w:ind w:left="97" w:right="-20"/>
              <w:rPr>
                <w:rFonts w:eastAsia="Calibri" w:cs="Arial"/>
              </w:rPr>
            </w:pPr>
            <w:r w:rsidRPr="00C46746">
              <w:rPr>
                <w:rFonts w:eastAsia="Calibri" w:cs="Arial"/>
              </w:rPr>
              <w:t>Certificate IV in Energy Management and Control</w:t>
            </w:r>
          </w:p>
        </w:tc>
        <w:tc>
          <w:tcPr>
            <w:tcW w:w="1412" w:type="dxa"/>
            <w:shd w:val="clear" w:color="auto" w:fill="auto"/>
            <w:vAlign w:val="center"/>
          </w:tcPr>
          <w:p w14:paraId="213F122E" w14:textId="77777777" w:rsidR="001C2BF6" w:rsidRPr="008014F3" w:rsidRDefault="00CB465C" w:rsidP="001C2BF6">
            <w:pPr>
              <w:spacing w:line="242" w:lineRule="exact"/>
              <w:jc w:val="center"/>
              <w:rPr>
                <w:rFonts w:eastAsia="Calibri" w:cs="Arial"/>
              </w:rPr>
            </w:pPr>
            <w:r>
              <w:rPr>
                <w:rFonts w:eastAsia="Calibri" w:cs="Arial"/>
              </w:rPr>
              <w:t>589</w:t>
            </w:r>
          </w:p>
        </w:tc>
        <w:tc>
          <w:tcPr>
            <w:tcW w:w="1413" w:type="dxa"/>
            <w:shd w:val="clear" w:color="auto" w:fill="auto"/>
            <w:vAlign w:val="center"/>
          </w:tcPr>
          <w:p w14:paraId="0BA9384B" w14:textId="77777777" w:rsidR="001C2BF6" w:rsidRPr="008014F3" w:rsidRDefault="009527A4" w:rsidP="001C2BF6">
            <w:pPr>
              <w:spacing w:line="242" w:lineRule="exact"/>
              <w:jc w:val="center"/>
              <w:rPr>
                <w:rFonts w:eastAsia="Calibri" w:cs="Arial"/>
              </w:rPr>
            </w:pPr>
            <w:r>
              <w:rPr>
                <w:rFonts w:eastAsia="Calibri" w:cs="Arial"/>
              </w:rPr>
              <w:t>62</w:t>
            </w:r>
            <w:r w:rsidR="001C2BF6">
              <w:rPr>
                <w:rFonts w:eastAsia="Calibri" w:cs="Arial"/>
              </w:rPr>
              <w:t>0</w:t>
            </w:r>
          </w:p>
        </w:tc>
      </w:tr>
      <w:tr w:rsidR="001C2BF6" w14:paraId="12FD8C3E" w14:textId="77777777" w:rsidTr="00BD35F9">
        <w:trPr>
          <w:trHeight w:val="454"/>
        </w:trPr>
        <w:tc>
          <w:tcPr>
            <w:tcW w:w="1378" w:type="dxa"/>
            <w:shd w:val="clear" w:color="auto" w:fill="auto"/>
            <w:vAlign w:val="center"/>
          </w:tcPr>
          <w:p w14:paraId="60D1DA4E" w14:textId="77777777" w:rsidR="001C2BF6" w:rsidRPr="008014F3" w:rsidRDefault="001C2BF6" w:rsidP="001C2BF6">
            <w:pPr>
              <w:spacing w:line="242" w:lineRule="exact"/>
              <w:ind w:left="97" w:right="-20"/>
              <w:rPr>
                <w:rFonts w:eastAsia="Calibri" w:cs="Arial"/>
              </w:rPr>
            </w:pPr>
            <w:r>
              <w:rPr>
                <w:rFonts w:eastAsia="Calibri" w:cs="Arial"/>
              </w:rPr>
              <w:t>UEE41120</w:t>
            </w:r>
          </w:p>
        </w:tc>
        <w:tc>
          <w:tcPr>
            <w:tcW w:w="5715" w:type="dxa"/>
            <w:shd w:val="clear" w:color="auto" w:fill="auto"/>
            <w:vAlign w:val="center"/>
          </w:tcPr>
          <w:p w14:paraId="6DB0D25A" w14:textId="77777777" w:rsidR="001C2BF6" w:rsidRPr="008014F3" w:rsidRDefault="001C2BF6" w:rsidP="001C2BF6">
            <w:pPr>
              <w:spacing w:line="242" w:lineRule="exact"/>
              <w:ind w:left="97" w:right="-20"/>
              <w:rPr>
                <w:rFonts w:eastAsia="Calibri" w:cs="Arial"/>
              </w:rPr>
            </w:pPr>
            <w:r w:rsidRPr="00C46746">
              <w:rPr>
                <w:rFonts w:eastAsia="Calibri" w:cs="Arial"/>
              </w:rPr>
              <w:t>Certificate IV in Electrical - Lift Systems</w:t>
            </w:r>
          </w:p>
        </w:tc>
        <w:tc>
          <w:tcPr>
            <w:tcW w:w="1412" w:type="dxa"/>
            <w:shd w:val="clear" w:color="auto" w:fill="auto"/>
            <w:vAlign w:val="center"/>
          </w:tcPr>
          <w:p w14:paraId="3382B5BD" w14:textId="77777777" w:rsidR="001C2BF6" w:rsidRPr="008014F3" w:rsidRDefault="009527A4" w:rsidP="00CB465C">
            <w:pPr>
              <w:spacing w:line="242" w:lineRule="exact"/>
              <w:jc w:val="center"/>
              <w:rPr>
                <w:rFonts w:eastAsia="Calibri" w:cs="Arial"/>
              </w:rPr>
            </w:pPr>
            <w:r>
              <w:rPr>
                <w:rFonts w:eastAsia="Calibri" w:cs="Arial"/>
              </w:rPr>
              <w:t>43</w:t>
            </w:r>
            <w:r w:rsidR="00CB465C">
              <w:rPr>
                <w:rFonts w:eastAsia="Calibri" w:cs="Arial"/>
              </w:rPr>
              <w:t>7</w:t>
            </w:r>
          </w:p>
        </w:tc>
        <w:tc>
          <w:tcPr>
            <w:tcW w:w="1413" w:type="dxa"/>
            <w:shd w:val="clear" w:color="auto" w:fill="auto"/>
            <w:vAlign w:val="center"/>
          </w:tcPr>
          <w:p w14:paraId="3882F4FE" w14:textId="77777777" w:rsidR="001C2BF6" w:rsidRPr="008014F3" w:rsidRDefault="009527A4" w:rsidP="001C2BF6">
            <w:pPr>
              <w:spacing w:line="242" w:lineRule="exact"/>
              <w:jc w:val="center"/>
              <w:rPr>
                <w:rFonts w:eastAsia="Calibri" w:cs="Arial"/>
              </w:rPr>
            </w:pPr>
            <w:r>
              <w:rPr>
                <w:rFonts w:eastAsia="Calibri" w:cs="Arial"/>
              </w:rPr>
              <w:t>46</w:t>
            </w:r>
            <w:r w:rsidR="001C2BF6">
              <w:rPr>
                <w:rFonts w:eastAsia="Calibri" w:cs="Arial"/>
              </w:rPr>
              <w:t>0</w:t>
            </w:r>
          </w:p>
        </w:tc>
      </w:tr>
      <w:tr w:rsidR="001C2BF6" w14:paraId="092F4958" w14:textId="77777777" w:rsidTr="00BD35F9">
        <w:trPr>
          <w:trHeight w:val="454"/>
        </w:trPr>
        <w:tc>
          <w:tcPr>
            <w:tcW w:w="1378" w:type="dxa"/>
            <w:shd w:val="clear" w:color="auto" w:fill="auto"/>
            <w:vAlign w:val="center"/>
          </w:tcPr>
          <w:p w14:paraId="23F9E371" w14:textId="77777777" w:rsidR="001C2BF6" w:rsidRPr="008014F3" w:rsidRDefault="001C2BF6" w:rsidP="001C2BF6">
            <w:pPr>
              <w:spacing w:line="242" w:lineRule="exact"/>
              <w:ind w:left="97" w:right="-20"/>
              <w:rPr>
                <w:rFonts w:eastAsia="Calibri" w:cs="Arial"/>
              </w:rPr>
            </w:pPr>
            <w:r>
              <w:rPr>
                <w:rFonts w:eastAsia="Calibri" w:cs="Arial"/>
              </w:rPr>
              <w:t>UEE41220</w:t>
            </w:r>
          </w:p>
        </w:tc>
        <w:tc>
          <w:tcPr>
            <w:tcW w:w="5715" w:type="dxa"/>
            <w:shd w:val="clear" w:color="auto" w:fill="auto"/>
            <w:vAlign w:val="center"/>
          </w:tcPr>
          <w:p w14:paraId="44973360" w14:textId="5595BC82" w:rsidR="001C2BF6" w:rsidRPr="008014F3" w:rsidRDefault="001C2BF6" w:rsidP="009527A4">
            <w:pPr>
              <w:spacing w:line="242" w:lineRule="exact"/>
              <w:ind w:left="97" w:right="-20"/>
              <w:rPr>
                <w:rFonts w:eastAsia="Calibri" w:cs="Arial"/>
              </w:rPr>
            </w:pPr>
            <w:r w:rsidRPr="00C46746">
              <w:rPr>
                <w:rFonts w:eastAsia="Calibri" w:cs="Arial"/>
              </w:rPr>
              <w:t xml:space="preserve">Certificate IV </w:t>
            </w:r>
            <w:r w:rsidRPr="00F07024">
              <w:rPr>
                <w:rFonts w:eastAsia="Calibri" w:cs="Arial"/>
              </w:rPr>
              <w:t>in</w:t>
            </w:r>
            <w:r w:rsidR="00F07024">
              <w:rPr>
                <w:rFonts w:eastAsia="Calibri" w:cs="Arial"/>
              </w:rPr>
              <w:t xml:space="preserve"> Electrical – Rail Signalling</w:t>
            </w:r>
          </w:p>
        </w:tc>
        <w:tc>
          <w:tcPr>
            <w:tcW w:w="1412" w:type="dxa"/>
            <w:shd w:val="clear" w:color="auto" w:fill="auto"/>
            <w:vAlign w:val="center"/>
          </w:tcPr>
          <w:p w14:paraId="779AD518" w14:textId="77777777" w:rsidR="001C2BF6" w:rsidRPr="008014F3" w:rsidRDefault="00AB1AC2" w:rsidP="00CB465C">
            <w:pPr>
              <w:spacing w:line="242" w:lineRule="exact"/>
              <w:jc w:val="center"/>
              <w:rPr>
                <w:rFonts w:eastAsia="Calibri" w:cs="Arial"/>
              </w:rPr>
            </w:pPr>
            <w:r>
              <w:rPr>
                <w:rFonts w:eastAsia="Calibri" w:cs="Arial"/>
              </w:rPr>
              <w:t>3</w:t>
            </w:r>
            <w:r w:rsidR="00CB465C">
              <w:rPr>
                <w:rFonts w:eastAsia="Calibri" w:cs="Arial"/>
              </w:rPr>
              <w:t>32</w:t>
            </w:r>
          </w:p>
        </w:tc>
        <w:tc>
          <w:tcPr>
            <w:tcW w:w="1413" w:type="dxa"/>
            <w:shd w:val="clear" w:color="auto" w:fill="auto"/>
            <w:vAlign w:val="center"/>
          </w:tcPr>
          <w:p w14:paraId="09EDF727" w14:textId="77777777" w:rsidR="001C2BF6" w:rsidRPr="008014F3" w:rsidRDefault="006D6B1C" w:rsidP="001C2BF6">
            <w:pPr>
              <w:spacing w:line="242" w:lineRule="exact"/>
              <w:jc w:val="center"/>
              <w:rPr>
                <w:rFonts w:eastAsia="Calibri" w:cs="Arial"/>
              </w:rPr>
            </w:pPr>
            <w:r w:rsidRPr="00E62D29">
              <w:rPr>
                <w:rFonts w:eastAsia="Calibri" w:cs="Arial"/>
              </w:rPr>
              <w:t>35</w:t>
            </w:r>
            <w:r w:rsidR="001C2BF6" w:rsidRPr="00E62D29">
              <w:rPr>
                <w:rFonts w:eastAsia="Calibri" w:cs="Arial"/>
              </w:rPr>
              <w:t>0</w:t>
            </w:r>
          </w:p>
        </w:tc>
      </w:tr>
      <w:tr w:rsidR="001C2BF6" w14:paraId="1BCF5A49" w14:textId="77777777" w:rsidTr="00BD35F9">
        <w:trPr>
          <w:trHeight w:val="454"/>
        </w:trPr>
        <w:tc>
          <w:tcPr>
            <w:tcW w:w="1378" w:type="dxa"/>
            <w:shd w:val="clear" w:color="auto" w:fill="auto"/>
            <w:vAlign w:val="center"/>
          </w:tcPr>
          <w:p w14:paraId="761D74F4" w14:textId="77777777" w:rsidR="001C2BF6" w:rsidRPr="008014F3" w:rsidRDefault="001C2BF6" w:rsidP="001C2BF6">
            <w:pPr>
              <w:spacing w:line="242" w:lineRule="exact"/>
              <w:ind w:left="97" w:right="-20"/>
              <w:rPr>
                <w:rFonts w:eastAsia="Calibri" w:cs="Arial"/>
              </w:rPr>
            </w:pPr>
            <w:r>
              <w:rPr>
                <w:rFonts w:eastAsia="Calibri" w:cs="Arial"/>
              </w:rPr>
              <w:t>UEE41520</w:t>
            </w:r>
          </w:p>
        </w:tc>
        <w:tc>
          <w:tcPr>
            <w:tcW w:w="5715" w:type="dxa"/>
            <w:shd w:val="clear" w:color="auto" w:fill="auto"/>
            <w:vAlign w:val="center"/>
          </w:tcPr>
          <w:p w14:paraId="631CB97D" w14:textId="77777777" w:rsidR="001C2BF6" w:rsidRPr="008014F3" w:rsidRDefault="001C2BF6" w:rsidP="001C2BF6">
            <w:pPr>
              <w:spacing w:line="242" w:lineRule="exact"/>
              <w:ind w:left="97" w:right="-20"/>
              <w:rPr>
                <w:rFonts w:eastAsia="Calibri" w:cs="Arial"/>
              </w:rPr>
            </w:pPr>
            <w:r w:rsidRPr="00C46746">
              <w:rPr>
                <w:rFonts w:eastAsia="Calibri" w:cs="Arial"/>
              </w:rPr>
              <w:t>Certificate IV in Video and Audio Systems</w:t>
            </w:r>
          </w:p>
        </w:tc>
        <w:tc>
          <w:tcPr>
            <w:tcW w:w="1412" w:type="dxa"/>
            <w:shd w:val="clear" w:color="auto" w:fill="auto"/>
            <w:vAlign w:val="center"/>
          </w:tcPr>
          <w:p w14:paraId="6004CC32" w14:textId="77777777" w:rsidR="001C2BF6" w:rsidRPr="008014F3" w:rsidRDefault="006D6B1C" w:rsidP="00CB465C">
            <w:pPr>
              <w:spacing w:line="242" w:lineRule="exact"/>
              <w:jc w:val="center"/>
              <w:rPr>
                <w:rFonts w:eastAsia="Calibri" w:cs="Arial"/>
              </w:rPr>
            </w:pPr>
            <w:r>
              <w:rPr>
                <w:rFonts w:eastAsia="Calibri" w:cs="Arial"/>
              </w:rPr>
              <w:t>12</w:t>
            </w:r>
            <w:r w:rsidR="00CB465C">
              <w:rPr>
                <w:rFonts w:eastAsia="Calibri" w:cs="Arial"/>
              </w:rPr>
              <w:t>16</w:t>
            </w:r>
          </w:p>
        </w:tc>
        <w:tc>
          <w:tcPr>
            <w:tcW w:w="1413" w:type="dxa"/>
            <w:shd w:val="clear" w:color="auto" w:fill="auto"/>
            <w:vAlign w:val="center"/>
          </w:tcPr>
          <w:p w14:paraId="331A878F" w14:textId="77777777" w:rsidR="001C2BF6" w:rsidRPr="008014F3" w:rsidRDefault="006D6B1C" w:rsidP="00CB465C">
            <w:pPr>
              <w:spacing w:line="242" w:lineRule="exact"/>
              <w:jc w:val="center"/>
              <w:rPr>
                <w:rFonts w:eastAsia="Calibri" w:cs="Arial"/>
              </w:rPr>
            </w:pPr>
            <w:r>
              <w:rPr>
                <w:rFonts w:eastAsia="Calibri" w:cs="Arial"/>
              </w:rPr>
              <w:t>1</w:t>
            </w:r>
            <w:r w:rsidR="00CB465C">
              <w:rPr>
                <w:rFonts w:eastAsia="Calibri" w:cs="Arial"/>
              </w:rPr>
              <w:t>28</w:t>
            </w:r>
            <w:r w:rsidR="001C2BF6">
              <w:rPr>
                <w:rFonts w:eastAsia="Calibri" w:cs="Arial"/>
              </w:rPr>
              <w:t>0</w:t>
            </w:r>
          </w:p>
        </w:tc>
      </w:tr>
      <w:tr w:rsidR="001C2BF6" w14:paraId="229C7E8D" w14:textId="77777777" w:rsidTr="00BD35F9">
        <w:trPr>
          <w:trHeight w:val="454"/>
        </w:trPr>
        <w:tc>
          <w:tcPr>
            <w:tcW w:w="1378" w:type="dxa"/>
            <w:shd w:val="clear" w:color="auto" w:fill="auto"/>
            <w:vAlign w:val="center"/>
          </w:tcPr>
          <w:p w14:paraId="7CC7541E" w14:textId="77777777" w:rsidR="001C2BF6" w:rsidRPr="008014F3" w:rsidRDefault="001C2BF6" w:rsidP="001C2BF6">
            <w:pPr>
              <w:spacing w:line="242" w:lineRule="exact"/>
              <w:ind w:left="97" w:right="-20"/>
              <w:rPr>
                <w:rFonts w:eastAsia="Calibri" w:cs="Arial"/>
              </w:rPr>
            </w:pPr>
            <w:r>
              <w:rPr>
                <w:rFonts w:eastAsia="Calibri" w:cs="Arial"/>
              </w:rPr>
              <w:t>UEE41620</w:t>
            </w:r>
          </w:p>
        </w:tc>
        <w:tc>
          <w:tcPr>
            <w:tcW w:w="5715" w:type="dxa"/>
            <w:shd w:val="clear" w:color="auto" w:fill="auto"/>
            <w:vAlign w:val="center"/>
          </w:tcPr>
          <w:p w14:paraId="05F30C8C" w14:textId="77777777" w:rsidR="001C2BF6" w:rsidRPr="008014F3" w:rsidRDefault="001C2BF6" w:rsidP="001C2BF6">
            <w:pPr>
              <w:spacing w:line="242" w:lineRule="exact"/>
              <w:ind w:left="97" w:right="-20"/>
              <w:rPr>
                <w:rFonts w:eastAsia="Calibri" w:cs="Arial"/>
              </w:rPr>
            </w:pPr>
            <w:r w:rsidRPr="00C46746">
              <w:rPr>
                <w:rFonts w:eastAsia="Calibri" w:cs="Arial"/>
              </w:rPr>
              <w:t>Certificate IV in Renewable Energy</w:t>
            </w:r>
          </w:p>
        </w:tc>
        <w:tc>
          <w:tcPr>
            <w:tcW w:w="1412" w:type="dxa"/>
            <w:shd w:val="clear" w:color="auto" w:fill="auto"/>
            <w:vAlign w:val="center"/>
          </w:tcPr>
          <w:p w14:paraId="5834FDE5" w14:textId="77777777" w:rsidR="001C2BF6" w:rsidRPr="008014F3" w:rsidRDefault="00F626C7" w:rsidP="00CB465C">
            <w:pPr>
              <w:spacing w:line="242" w:lineRule="exact"/>
              <w:jc w:val="center"/>
              <w:rPr>
                <w:rFonts w:eastAsia="Calibri" w:cs="Arial"/>
              </w:rPr>
            </w:pPr>
            <w:r>
              <w:rPr>
                <w:rFonts w:eastAsia="Calibri" w:cs="Arial"/>
              </w:rPr>
              <w:t>1</w:t>
            </w:r>
            <w:r w:rsidR="00CB465C">
              <w:rPr>
                <w:rFonts w:eastAsia="Calibri" w:cs="Arial"/>
              </w:rPr>
              <w:t>206</w:t>
            </w:r>
          </w:p>
        </w:tc>
        <w:tc>
          <w:tcPr>
            <w:tcW w:w="1413" w:type="dxa"/>
            <w:shd w:val="clear" w:color="auto" w:fill="auto"/>
            <w:vAlign w:val="center"/>
          </w:tcPr>
          <w:p w14:paraId="03FD2C63" w14:textId="77777777" w:rsidR="001C2BF6" w:rsidRPr="008014F3" w:rsidRDefault="000B67E2" w:rsidP="00CB465C">
            <w:pPr>
              <w:spacing w:line="242" w:lineRule="exact"/>
              <w:jc w:val="center"/>
              <w:rPr>
                <w:rFonts w:eastAsia="Calibri" w:cs="Arial"/>
              </w:rPr>
            </w:pPr>
            <w:r>
              <w:rPr>
                <w:rFonts w:eastAsia="Calibri" w:cs="Arial"/>
              </w:rPr>
              <w:t>1</w:t>
            </w:r>
            <w:r w:rsidR="00CB465C">
              <w:rPr>
                <w:rFonts w:eastAsia="Calibri" w:cs="Arial"/>
              </w:rPr>
              <w:t>27</w:t>
            </w:r>
            <w:r>
              <w:rPr>
                <w:rFonts w:eastAsia="Calibri" w:cs="Arial"/>
              </w:rPr>
              <w:t>0</w:t>
            </w:r>
          </w:p>
        </w:tc>
      </w:tr>
      <w:tr w:rsidR="001C2BF6" w14:paraId="39506F3A" w14:textId="77777777" w:rsidTr="00BD35F9">
        <w:trPr>
          <w:trHeight w:val="454"/>
        </w:trPr>
        <w:tc>
          <w:tcPr>
            <w:tcW w:w="1378" w:type="dxa"/>
            <w:shd w:val="clear" w:color="auto" w:fill="auto"/>
            <w:vAlign w:val="center"/>
          </w:tcPr>
          <w:p w14:paraId="68AF9D9E" w14:textId="77777777" w:rsidR="001C2BF6" w:rsidRDefault="001C2BF6" w:rsidP="001C2BF6">
            <w:pPr>
              <w:spacing w:line="242" w:lineRule="exact"/>
              <w:ind w:left="97" w:right="-20"/>
              <w:rPr>
                <w:rFonts w:eastAsia="Calibri" w:cs="Arial"/>
              </w:rPr>
            </w:pPr>
            <w:r>
              <w:rPr>
                <w:rFonts w:eastAsia="Calibri" w:cs="Arial"/>
              </w:rPr>
              <w:t>UEE41720</w:t>
            </w:r>
          </w:p>
        </w:tc>
        <w:tc>
          <w:tcPr>
            <w:tcW w:w="5715" w:type="dxa"/>
            <w:shd w:val="clear" w:color="auto" w:fill="auto"/>
            <w:vAlign w:val="center"/>
          </w:tcPr>
          <w:p w14:paraId="343EB1A8" w14:textId="77777777" w:rsidR="001C2BF6" w:rsidRPr="00C46746" w:rsidRDefault="001C2BF6" w:rsidP="001C2BF6">
            <w:pPr>
              <w:spacing w:line="242" w:lineRule="exact"/>
              <w:ind w:left="97" w:right="-20"/>
              <w:rPr>
                <w:rFonts w:eastAsia="Calibri" w:cs="Arial"/>
              </w:rPr>
            </w:pPr>
            <w:r w:rsidRPr="00C46746">
              <w:rPr>
                <w:rFonts w:eastAsia="Calibri" w:cs="Arial"/>
              </w:rPr>
              <w:t>Certificate IV in Rail - Communications and Network Systems</w:t>
            </w:r>
          </w:p>
        </w:tc>
        <w:tc>
          <w:tcPr>
            <w:tcW w:w="1412" w:type="dxa"/>
            <w:shd w:val="clear" w:color="auto" w:fill="auto"/>
            <w:vAlign w:val="center"/>
          </w:tcPr>
          <w:p w14:paraId="64324C27" w14:textId="77777777" w:rsidR="001C2BF6" w:rsidRPr="008014F3" w:rsidRDefault="006D6B1C" w:rsidP="00CB465C">
            <w:pPr>
              <w:spacing w:line="242" w:lineRule="exact"/>
              <w:jc w:val="center"/>
              <w:rPr>
                <w:rFonts w:eastAsia="Calibri" w:cs="Arial"/>
              </w:rPr>
            </w:pPr>
            <w:r>
              <w:rPr>
                <w:rFonts w:eastAsia="Calibri" w:cs="Arial"/>
              </w:rPr>
              <w:t>12</w:t>
            </w:r>
            <w:r w:rsidR="00CB465C">
              <w:rPr>
                <w:rFonts w:eastAsia="Calibri" w:cs="Arial"/>
              </w:rPr>
              <w:t>16</w:t>
            </w:r>
          </w:p>
        </w:tc>
        <w:tc>
          <w:tcPr>
            <w:tcW w:w="1413" w:type="dxa"/>
            <w:shd w:val="clear" w:color="auto" w:fill="auto"/>
            <w:vAlign w:val="center"/>
          </w:tcPr>
          <w:p w14:paraId="78A05100" w14:textId="77777777" w:rsidR="001C2BF6" w:rsidRPr="008014F3" w:rsidRDefault="006D6B1C" w:rsidP="00CB465C">
            <w:pPr>
              <w:spacing w:line="242" w:lineRule="exact"/>
              <w:jc w:val="center"/>
              <w:rPr>
                <w:rFonts w:eastAsia="Calibri" w:cs="Arial"/>
              </w:rPr>
            </w:pPr>
            <w:r>
              <w:rPr>
                <w:rFonts w:eastAsia="Calibri" w:cs="Arial"/>
              </w:rPr>
              <w:t>1</w:t>
            </w:r>
            <w:r w:rsidR="00CB465C">
              <w:rPr>
                <w:rFonts w:eastAsia="Calibri" w:cs="Arial"/>
              </w:rPr>
              <w:t>280</w:t>
            </w:r>
          </w:p>
        </w:tc>
      </w:tr>
      <w:tr w:rsidR="001C2BF6" w14:paraId="1A65FB5C" w14:textId="77777777" w:rsidTr="00BD35F9">
        <w:trPr>
          <w:trHeight w:val="454"/>
        </w:trPr>
        <w:tc>
          <w:tcPr>
            <w:tcW w:w="1378" w:type="dxa"/>
            <w:shd w:val="clear" w:color="auto" w:fill="auto"/>
            <w:vAlign w:val="center"/>
          </w:tcPr>
          <w:p w14:paraId="5DC7D238" w14:textId="77777777" w:rsidR="001C2BF6" w:rsidRDefault="001C2BF6" w:rsidP="001C2BF6">
            <w:pPr>
              <w:spacing w:line="242" w:lineRule="exact"/>
              <w:ind w:left="97" w:right="-20"/>
              <w:rPr>
                <w:rFonts w:eastAsia="Calibri" w:cs="Arial"/>
              </w:rPr>
            </w:pPr>
            <w:r>
              <w:rPr>
                <w:rFonts w:eastAsia="Calibri" w:cs="Arial"/>
              </w:rPr>
              <w:t>UEE41920</w:t>
            </w:r>
          </w:p>
        </w:tc>
        <w:tc>
          <w:tcPr>
            <w:tcW w:w="5715" w:type="dxa"/>
            <w:shd w:val="clear" w:color="auto" w:fill="auto"/>
            <w:vAlign w:val="center"/>
          </w:tcPr>
          <w:p w14:paraId="55D8997D" w14:textId="77777777" w:rsidR="001C2BF6" w:rsidRPr="00C46746" w:rsidRDefault="001C2BF6" w:rsidP="001C2BF6">
            <w:pPr>
              <w:spacing w:line="242" w:lineRule="exact"/>
              <w:ind w:left="97" w:right="-20"/>
              <w:rPr>
                <w:rFonts w:eastAsia="Calibri" w:cs="Arial"/>
              </w:rPr>
            </w:pPr>
            <w:r w:rsidRPr="006B1775">
              <w:rPr>
                <w:rFonts w:eastAsia="Calibri" w:cs="Arial"/>
              </w:rPr>
              <w:t>Certificate IV in Electrical - Renewable Energy</w:t>
            </w:r>
          </w:p>
        </w:tc>
        <w:tc>
          <w:tcPr>
            <w:tcW w:w="1412" w:type="dxa"/>
            <w:shd w:val="clear" w:color="auto" w:fill="auto"/>
            <w:vAlign w:val="center"/>
          </w:tcPr>
          <w:p w14:paraId="718546DE" w14:textId="77777777" w:rsidR="001C2BF6" w:rsidRPr="008014F3" w:rsidRDefault="00973070" w:rsidP="00E42759">
            <w:pPr>
              <w:spacing w:line="242" w:lineRule="exact"/>
              <w:jc w:val="center"/>
              <w:rPr>
                <w:rFonts w:eastAsia="Calibri" w:cs="Arial"/>
              </w:rPr>
            </w:pPr>
            <w:r>
              <w:rPr>
                <w:rFonts w:eastAsia="Calibri" w:cs="Arial"/>
              </w:rPr>
              <w:t>5</w:t>
            </w:r>
            <w:r w:rsidR="00E42759">
              <w:rPr>
                <w:rFonts w:eastAsia="Calibri" w:cs="Arial"/>
              </w:rPr>
              <w:t>51</w:t>
            </w:r>
          </w:p>
        </w:tc>
        <w:tc>
          <w:tcPr>
            <w:tcW w:w="1413" w:type="dxa"/>
            <w:shd w:val="clear" w:color="auto" w:fill="auto"/>
            <w:vAlign w:val="center"/>
          </w:tcPr>
          <w:p w14:paraId="20FCB986" w14:textId="77777777" w:rsidR="001C2BF6" w:rsidRPr="008014F3" w:rsidRDefault="00973070" w:rsidP="001C2BF6">
            <w:pPr>
              <w:spacing w:line="242" w:lineRule="exact"/>
              <w:jc w:val="center"/>
              <w:rPr>
                <w:rFonts w:eastAsia="Calibri" w:cs="Arial"/>
              </w:rPr>
            </w:pPr>
            <w:r>
              <w:rPr>
                <w:rFonts w:eastAsia="Calibri" w:cs="Arial"/>
              </w:rPr>
              <w:t>58</w:t>
            </w:r>
            <w:r w:rsidR="001C2BF6">
              <w:rPr>
                <w:rFonts w:eastAsia="Calibri" w:cs="Arial"/>
              </w:rPr>
              <w:t>0</w:t>
            </w:r>
          </w:p>
        </w:tc>
      </w:tr>
      <w:tr w:rsidR="001C2BF6" w14:paraId="234A6D49" w14:textId="77777777" w:rsidTr="00BD35F9">
        <w:trPr>
          <w:trHeight w:val="454"/>
        </w:trPr>
        <w:tc>
          <w:tcPr>
            <w:tcW w:w="1378" w:type="dxa"/>
            <w:shd w:val="clear" w:color="auto" w:fill="auto"/>
            <w:vAlign w:val="center"/>
          </w:tcPr>
          <w:p w14:paraId="5568BC4E" w14:textId="77777777" w:rsidR="001C2BF6" w:rsidRDefault="001C2BF6" w:rsidP="001C2BF6">
            <w:pPr>
              <w:spacing w:line="242" w:lineRule="exact"/>
              <w:ind w:left="97" w:right="-20"/>
              <w:rPr>
                <w:rFonts w:eastAsia="Calibri" w:cs="Arial"/>
              </w:rPr>
            </w:pPr>
            <w:r w:rsidRPr="006B1775">
              <w:rPr>
                <w:rFonts w:eastAsia="Calibri" w:cs="Arial"/>
              </w:rPr>
              <w:t>UEE42020</w:t>
            </w:r>
          </w:p>
        </w:tc>
        <w:tc>
          <w:tcPr>
            <w:tcW w:w="5715" w:type="dxa"/>
            <w:shd w:val="clear" w:color="auto" w:fill="auto"/>
            <w:vAlign w:val="center"/>
          </w:tcPr>
          <w:p w14:paraId="2E0CEBE8" w14:textId="77777777" w:rsidR="001C2BF6" w:rsidRPr="00C46746" w:rsidRDefault="001C2BF6" w:rsidP="001C2BF6">
            <w:pPr>
              <w:spacing w:line="242" w:lineRule="exact"/>
              <w:ind w:left="97" w:right="-20"/>
              <w:rPr>
                <w:rFonts w:eastAsia="Calibri" w:cs="Arial"/>
              </w:rPr>
            </w:pPr>
            <w:r w:rsidRPr="006B1775">
              <w:rPr>
                <w:rFonts w:eastAsia="Calibri" w:cs="Arial"/>
              </w:rPr>
              <w:t>Certificate IV in Electrical - Photovoltaic systems</w:t>
            </w:r>
          </w:p>
        </w:tc>
        <w:tc>
          <w:tcPr>
            <w:tcW w:w="1412" w:type="dxa"/>
            <w:shd w:val="clear" w:color="auto" w:fill="auto"/>
            <w:vAlign w:val="center"/>
          </w:tcPr>
          <w:p w14:paraId="40C2E884" w14:textId="77777777" w:rsidR="001C2BF6" w:rsidRPr="008014F3" w:rsidRDefault="00E42759" w:rsidP="001C2BF6">
            <w:pPr>
              <w:spacing w:line="242" w:lineRule="exact"/>
              <w:jc w:val="center"/>
              <w:rPr>
                <w:rFonts w:eastAsia="Calibri" w:cs="Arial"/>
              </w:rPr>
            </w:pPr>
            <w:r>
              <w:rPr>
                <w:rFonts w:eastAsia="Calibri" w:cs="Arial"/>
              </w:rPr>
              <w:t>551</w:t>
            </w:r>
          </w:p>
        </w:tc>
        <w:tc>
          <w:tcPr>
            <w:tcW w:w="1413" w:type="dxa"/>
            <w:shd w:val="clear" w:color="auto" w:fill="auto"/>
            <w:vAlign w:val="center"/>
          </w:tcPr>
          <w:p w14:paraId="105EE380" w14:textId="77777777" w:rsidR="001C2BF6" w:rsidRPr="008014F3" w:rsidRDefault="006D6B1C" w:rsidP="001C2BF6">
            <w:pPr>
              <w:spacing w:line="242" w:lineRule="exact"/>
              <w:jc w:val="center"/>
              <w:rPr>
                <w:rFonts w:eastAsia="Calibri" w:cs="Arial"/>
              </w:rPr>
            </w:pPr>
            <w:r>
              <w:rPr>
                <w:rFonts w:eastAsia="Calibri" w:cs="Arial"/>
              </w:rPr>
              <w:t>58</w:t>
            </w:r>
            <w:r w:rsidR="001C2BF6">
              <w:rPr>
                <w:rFonts w:eastAsia="Calibri" w:cs="Arial"/>
              </w:rPr>
              <w:t>0</w:t>
            </w:r>
          </w:p>
        </w:tc>
      </w:tr>
      <w:tr w:rsidR="001C2BF6" w14:paraId="3AB79FF7" w14:textId="77777777" w:rsidTr="00BD35F9">
        <w:trPr>
          <w:trHeight w:val="454"/>
        </w:trPr>
        <w:tc>
          <w:tcPr>
            <w:tcW w:w="1378" w:type="dxa"/>
            <w:shd w:val="clear" w:color="auto" w:fill="auto"/>
            <w:vAlign w:val="center"/>
          </w:tcPr>
          <w:p w14:paraId="794F3D71" w14:textId="77777777" w:rsidR="001C2BF6" w:rsidRDefault="001C2BF6" w:rsidP="001C2BF6">
            <w:pPr>
              <w:spacing w:line="242" w:lineRule="exact"/>
              <w:ind w:left="97" w:right="-20"/>
              <w:rPr>
                <w:rFonts w:eastAsia="Calibri" w:cs="Arial"/>
              </w:rPr>
            </w:pPr>
            <w:r w:rsidRPr="006B1775">
              <w:rPr>
                <w:rFonts w:eastAsia="Calibri" w:cs="Arial"/>
              </w:rPr>
              <w:t>UEE4</w:t>
            </w:r>
            <w:r>
              <w:rPr>
                <w:rFonts w:eastAsia="Calibri" w:cs="Arial"/>
              </w:rPr>
              <w:t>2120</w:t>
            </w:r>
          </w:p>
        </w:tc>
        <w:tc>
          <w:tcPr>
            <w:tcW w:w="5715" w:type="dxa"/>
            <w:shd w:val="clear" w:color="auto" w:fill="auto"/>
            <w:vAlign w:val="center"/>
          </w:tcPr>
          <w:p w14:paraId="6FF51388" w14:textId="77777777" w:rsidR="001C2BF6" w:rsidRPr="00C46746" w:rsidRDefault="001C2BF6" w:rsidP="001C2BF6">
            <w:pPr>
              <w:spacing w:line="242" w:lineRule="exact"/>
              <w:ind w:left="97" w:right="-20"/>
              <w:rPr>
                <w:rFonts w:eastAsia="Calibri" w:cs="Arial"/>
              </w:rPr>
            </w:pPr>
            <w:r w:rsidRPr="006B1775">
              <w:rPr>
                <w:rFonts w:eastAsia="Calibri" w:cs="Arial"/>
              </w:rPr>
              <w:t>Certificate IV in Electrotechnology - Electrical Contracting</w:t>
            </w:r>
          </w:p>
        </w:tc>
        <w:tc>
          <w:tcPr>
            <w:tcW w:w="1412" w:type="dxa"/>
            <w:shd w:val="clear" w:color="auto" w:fill="auto"/>
            <w:vAlign w:val="center"/>
          </w:tcPr>
          <w:p w14:paraId="27FB2F6F" w14:textId="77777777" w:rsidR="001C2BF6" w:rsidRPr="008014F3" w:rsidRDefault="00E42759" w:rsidP="001C2BF6">
            <w:pPr>
              <w:spacing w:line="242" w:lineRule="exact"/>
              <w:jc w:val="center"/>
              <w:rPr>
                <w:rFonts w:eastAsia="Calibri" w:cs="Arial"/>
              </w:rPr>
            </w:pPr>
            <w:r>
              <w:rPr>
                <w:rFonts w:eastAsia="Calibri" w:cs="Arial"/>
              </w:rPr>
              <w:t>513</w:t>
            </w:r>
          </w:p>
        </w:tc>
        <w:tc>
          <w:tcPr>
            <w:tcW w:w="1413" w:type="dxa"/>
            <w:shd w:val="clear" w:color="auto" w:fill="auto"/>
            <w:vAlign w:val="center"/>
          </w:tcPr>
          <w:p w14:paraId="6A5785DF" w14:textId="77777777" w:rsidR="001C2BF6" w:rsidRPr="008014F3" w:rsidRDefault="006D6B1C" w:rsidP="001C2BF6">
            <w:pPr>
              <w:spacing w:line="242" w:lineRule="exact"/>
              <w:jc w:val="center"/>
              <w:rPr>
                <w:rFonts w:eastAsia="Calibri" w:cs="Arial"/>
              </w:rPr>
            </w:pPr>
            <w:r>
              <w:rPr>
                <w:rFonts w:eastAsia="Calibri" w:cs="Arial"/>
              </w:rPr>
              <w:t>54</w:t>
            </w:r>
            <w:r w:rsidR="001C2BF6">
              <w:rPr>
                <w:rFonts w:eastAsia="Calibri" w:cs="Arial"/>
              </w:rPr>
              <w:t>0</w:t>
            </w:r>
          </w:p>
        </w:tc>
      </w:tr>
      <w:tr w:rsidR="001C2BF6" w14:paraId="6D771031" w14:textId="77777777" w:rsidTr="00BD35F9">
        <w:trPr>
          <w:trHeight w:val="454"/>
        </w:trPr>
        <w:tc>
          <w:tcPr>
            <w:tcW w:w="1378" w:type="dxa"/>
            <w:shd w:val="clear" w:color="auto" w:fill="auto"/>
            <w:vAlign w:val="center"/>
          </w:tcPr>
          <w:p w14:paraId="3180AC69" w14:textId="77777777" w:rsidR="001C2BF6" w:rsidRDefault="001C2BF6" w:rsidP="001C2BF6">
            <w:pPr>
              <w:spacing w:line="242" w:lineRule="exact"/>
              <w:ind w:left="97" w:right="-20"/>
              <w:rPr>
                <w:rFonts w:eastAsia="Calibri" w:cs="Arial"/>
              </w:rPr>
            </w:pPr>
            <w:r>
              <w:rPr>
                <w:rFonts w:eastAsia="Calibri" w:cs="Arial"/>
              </w:rPr>
              <w:t>UEE42220</w:t>
            </w:r>
          </w:p>
        </w:tc>
        <w:tc>
          <w:tcPr>
            <w:tcW w:w="5715" w:type="dxa"/>
            <w:shd w:val="clear" w:color="auto" w:fill="auto"/>
            <w:vAlign w:val="center"/>
          </w:tcPr>
          <w:p w14:paraId="3062FE47" w14:textId="77777777" w:rsidR="001C2BF6" w:rsidRPr="00C46746" w:rsidRDefault="001C2BF6" w:rsidP="001C2BF6">
            <w:pPr>
              <w:spacing w:line="242" w:lineRule="exact"/>
              <w:ind w:left="97" w:right="-20"/>
              <w:rPr>
                <w:rFonts w:eastAsia="Calibri" w:cs="Arial"/>
              </w:rPr>
            </w:pPr>
            <w:r w:rsidRPr="006B1775">
              <w:rPr>
                <w:rFonts w:eastAsia="Calibri" w:cs="Arial"/>
              </w:rPr>
              <w:t>Certificate IV in Instrumentation and Control</w:t>
            </w:r>
          </w:p>
        </w:tc>
        <w:tc>
          <w:tcPr>
            <w:tcW w:w="1412" w:type="dxa"/>
            <w:shd w:val="clear" w:color="auto" w:fill="auto"/>
            <w:vAlign w:val="center"/>
          </w:tcPr>
          <w:p w14:paraId="60C1C43B" w14:textId="77777777" w:rsidR="001C2BF6" w:rsidRPr="008014F3" w:rsidRDefault="006D6B1C" w:rsidP="00E42759">
            <w:pPr>
              <w:spacing w:line="242" w:lineRule="exact"/>
              <w:jc w:val="center"/>
              <w:rPr>
                <w:rFonts w:eastAsia="Calibri" w:cs="Arial"/>
              </w:rPr>
            </w:pPr>
            <w:r>
              <w:rPr>
                <w:rFonts w:eastAsia="Calibri" w:cs="Arial"/>
              </w:rPr>
              <w:t>12</w:t>
            </w:r>
            <w:r w:rsidR="00E42759">
              <w:rPr>
                <w:rFonts w:eastAsia="Calibri" w:cs="Arial"/>
              </w:rPr>
              <w:t>16</w:t>
            </w:r>
          </w:p>
        </w:tc>
        <w:tc>
          <w:tcPr>
            <w:tcW w:w="1413" w:type="dxa"/>
            <w:shd w:val="clear" w:color="auto" w:fill="auto"/>
            <w:vAlign w:val="center"/>
          </w:tcPr>
          <w:p w14:paraId="0491EE7E" w14:textId="77777777" w:rsidR="001C2BF6" w:rsidRPr="008014F3" w:rsidRDefault="006D6B1C" w:rsidP="00E42759">
            <w:pPr>
              <w:spacing w:line="242" w:lineRule="exact"/>
              <w:jc w:val="center"/>
              <w:rPr>
                <w:rFonts w:eastAsia="Calibri" w:cs="Arial"/>
              </w:rPr>
            </w:pPr>
            <w:r>
              <w:rPr>
                <w:rFonts w:eastAsia="Calibri" w:cs="Arial"/>
              </w:rPr>
              <w:t>1</w:t>
            </w:r>
            <w:r w:rsidR="00E42759">
              <w:rPr>
                <w:rFonts w:eastAsia="Calibri" w:cs="Arial"/>
              </w:rPr>
              <w:t>28</w:t>
            </w:r>
            <w:r w:rsidR="001C2BF6">
              <w:rPr>
                <w:rFonts w:eastAsia="Calibri" w:cs="Arial"/>
              </w:rPr>
              <w:t>0</w:t>
            </w:r>
          </w:p>
        </w:tc>
      </w:tr>
      <w:tr w:rsidR="001C2BF6" w14:paraId="30B19F15" w14:textId="77777777" w:rsidTr="00BD35F9">
        <w:trPr>
          <w:trHeight w:val="454"/>
        </w:trPr>
        <w:tc>
          <w:tcPr>
            <w:tcW w:w="1378" w:type="dxa"/>
            <w:shd w:val="clear" w:color="auto" w:fill="auto"/>
            <w:vAlign w:val="center"/>
          </w:tcPr>
          <w:p w14:paraId="0BB51F64" w14:textId="77777777" w:rsidR="001C2BF6" w:rsidRDefault="001C2BF6" w:rsidP="001C2BF6">
            <w:pPr>
              <w:spacing w:line="242" w:lineRule="exact"/>
              <w:ind w:left="97" w:right="-20"/>
              <w:rPr>
                <w:rFonts w:eastAsia="Calibri" w:cs="Arial"/>
              </w:rPr>
            </w:pPr>
            <w:r>
              <w:rPr>
                <w:rFonts w:eastAsia="Calibri" w:cs="Arial"/>
              </w:rPr>
              <w:t>UEE42620</w:t>
            </w:r>
          </w:p>
        </w:tc>
        <w:tc>
          <w:tcPr>
            <w:tcW w:w="5715" w:type="dxa"/>
            <w:shd w:val="clear" w:color="auto" w:fill="auto"/>
            <w:vAlign w:val="center"/>
          </w:tcPr>
          <w:p w14:paraId="3E81EEE8" w14:textId="77777777" w:rsidR="001C2BF6" w:rsidRPr="00C46746" w:rsidRDefault="001C2BF6" w:rsidP="001C2BF6">
            <w:pPr>
              <w:spacing w:line="242" w:lineRule="exact"/>
              <w:ind w:left="97" w:right="-20"/>
              <w:rPr>
                <w:rFonts w:eastAsia="Calibri" w:cs="Arial"/>
              </w:rPr>
            </w:pPr>
            <w:r w:rsidRPr="006B1775">
              <w:rPr>
                <w:rFonts w:eastAsia="Calibri" w:cs="Arial"/>
              </w:rPr>
              <w:t>Certificate IV in Hazardous areas - Electrical</w:t>
            </w:r>
          </w:p>
        </w:tc>
        <w:tc>
          <w:tcPr>
            <w:tcW w:w="1412" w:type="dxa"/>
            <w:shd w:val="clear" w:color="auto" w:fill="auto"/>
            <w:vAlign w:val="center"/>
          </w:tcPr>
          <w:p w14:paraId="19B7213C" w14:textId="77777777" w:rsidR="001C2BF6" w:rsidRPr="008014F3" w:rsidRDefault="001C2BF6" w:rsidP="00E42759">
            <w:pPr>
              <w:spacing w:line="242" w:lineRule="exact"/>
              <w:jc w:val="center"/>
              <w:rPr>
                <w:rFonts w:eastAsia="Calibri" w:cs="Arial"/>
              </w:rPr>
            </w:pPr>
            <w:r>
              <w:rPr>
                <w:rFonts w:eastAsia="Calibri" w:cs="Arial"/>
              </w:rPr>
              <w:t>4</w:t>
            </w:r>
            <w:r w:rsidR="00E42759">
              <w:rPr>
                <w:rFonts w:eastAsia="Calibri" w:cs="Arial"/>
              </w:rPr>
              <w:t>75</w:t>
            </w:r>
          </w:p>
        </w:tc>
        <w:tc>
          <w:tcPr>
            <w:tcW w:w="1413" w:type="dxa"/>
            <w:shd w:val="clear" w:color="auto" w:fill="auto"/>
            <w:vAlign w:val="center"/>
          </w:tcPr>
          <w:p w14:paraId="2182C44E" w14:textId="77777777" w:rsidR="001C2BF6" w:rsidRPr="008014F3" w:rsidRDefault="006D6B1C" w:rsidP="001C2BF6">
            <w:pPr>
              <w:spacing w:line="242" w:lineRule="exact"/>
              <w:jc w:val="center"/>
              <w:rPr>
                <w:rFonts w:eastAsia="Calibri" w:cs="Arial"/>
              </w:rPr>
            </w:pPr>
            <w:r>
              <w:rPr>
                <w:rFonts w:eastAsia="Calibri" w:cs="Arial"/>
              </w:rPr>
              <w:t>50</w:t>
            </w:r>
            <w:r w:rsidR="001C2BF6">
              <w:rPr>
                <w:rFonts w:eastAsia="Calibri" w:cs="Arial"/>
              </w:rPr>
              <w:t>0</w:t>
            </w:r>
          </w:p>
        </w:tc>
      </w:tr>
      <w:tr w:rsidR="001C2BF6" w14:paraId="4B619A7E" w14:textId="77777777" w:rsidTr="00BD35F9">
        <w:trPr>
          <w:trHeight w:val="454"/>
        </w:trPr>
        <w:tc>
          <w:tcPr>
            <w:tcW w:w="1378" w:type="dxa"/>
            <w:shd w:val="clear" w:color="auto" w:fill="auto"/>
            <w:vAlign w:val="center"/>
          </w:tcPr>
          <w:p w14:paraId="2930ABB1" w14:textId="77777777" w:rsidR="001C2BF6" w:rsidRDefault="001C2BF6" w:rsidP="001C2BF6">
            <w:pPr>
              <w:spacing w:line="242" w:lineRule="exact"/>
              <w:ind w:left="97" w:right="-20"/>
              <w:rPr>
                <w:rFonts w:eastAsia="Calibri" w:cs="Arial"/>
              </w:rPr>
            </w:pPr>
            <w:r>
              <w:rPr>
                <w:rFonts w:eastAsia="Calibri" w:cs="Arial"/>
              </w:rPr>
              <w:t>UEE42720</w:t>
            </w:r>
          </w:p>
        </w:tc>
        <w:tc>
          <w:tcPr>
            <w:tcW w:w="5715" w:type="dxa"/>
            <w:shd w:val="clear" w:color="auto" w:fill="auto"/>
            <w:vAlign w:val="center"/>
          </w:tcPr>
          <w:p w14:paraId="4B376E95" w14:textId="77777777" w:rsidR="001C2BF6" w:rsidRPr="00C46746" w:rsidRDefault="001C2BF6" w:rsidP="001C2BF6">
            <w:pPr>
              <w:spacing w:line="242" w:lineRule="exact"/>
              <w:ind w:right="-20" w:firstLine="76"/>
              <w:rPr>
                <w:rFonts w:eastAsia="Calibri" w:cs="Arial"/>
              </w:rPr>
            </w:pPr>
            <w:r w:rsidRPr="006B1775">
              <w:rPr>
                <w:rFonts w:eastAsia="Calibri" w:cs="Arial"/>
              </w:rPr>
              <w:t>Certificate IV in Air Conditioning and Refrigeration Servicing</w:t>
            </w:r>
          </w:p>
        </w:tc>
        <w:tc>
          <w:tcPr>
            <w:tcW w:w="1412" w:type="dxa"/>
            <w:shd w:val="clear" w:color="auto" w:fill="auto"/>
            <w:vAlign w:val="center"/>
          </w:tcPr>
          <w:p w14:paraId="289A1655" w14:textId="77777777" w:rsidR="001C2BF6" w:rsidRPr="008014F3" w:rsidRDefault="005A4A52" w:rsidP="00E42759">
            <w:pPr>
              <w:spacing w:line="242" w:lineRule="exact"/>
              <w:jc w:val="center"/>
              <w:rPr>
                <w:rFonts w:eastAsia="Calibri" w:cs="Arial"/>
              </w:rPr>
            </w:pPr>
            <w:r>
              <w:rPr>
                <w:rFonts w:eastAsia="Calibri" w:cs="Arial"/>
              </w:rPr>
              <w:t>1</w:t>
            </w:r>
            <w:r w:rsidR="00E42759">
              <w:rPr>
                <w:rFonts w:eastAsia="Calibri" w:cs="Arial"/>
              </w:rPr>
              <w:t>292</w:t>
            </w:r>
          </w:p>
        </w:tc>
        <w:tc>
          <w:tcPr>
            <w:tcW w:w="1413" w:type="dxa"/>
            <w:shd w:val="clear" w:color="auto" w:fill="auto"/>
            <w:vAlign w:val="center"/>
          </w:tcPr>
          <w:p w14:paraId="3A578A4E" w14:textId="77777777" w:rsidR="001C2BF6" w:rsidRPr="008014F3" w:rsidRDefault="00563BF5" w:rsidP="00E42759">
            <w:pPr>
              <w:spacing w:line="242" w:lineRule="exact"/>
              <w:jc w:val="center"/>
              <w:rPr>
                <w:rFonts w:eastAsia="Calibri" w:cs="Arial"/>
              </w:rPr>
            </w:pPr>
            <w:r>
              <w:rPr>
                <w:rFonts w:eastAsia="Calibri" w:cs="Arial"/>
              </w:rPr>
              <w:t>1</w:t>
            </w:r>
            <w:r w:rsidR="00E42759">
              <w:rPr>
                <w:rFonts w:eastAsia="Calibri" w:cs="Arial"/>
              </w:rPr>
              <w:t>360</w:t>
            </w:r>
          </w:p>
        </w:tc>
      </w:tr>
      <w:tr w:rsidR="001C2BF6" w14:paraId="04D022A4" w14:textId="77777777" w:rsidTr="00BD35F9">
        <w:trPr>
          <w:trHeight w:val="454"/>
        </w:trPr>
        <w:tc>
          <w:tcPr>
            <w:tcW w:w="1378" w:type="dxa"/>
            <w:shd w:val="clear" w:color="auto" w:fill="auto"/>
            <w:vAlign w:val="center"/>
          </w:tcPr>
          <w:p w14:paraId="7A70AA8A" w14:textId="77777777" w:rsidR="001C2BF6" w:rsidRDefault="001C2BF6" w:rsidP="001C2BF6">
            <w:pPr>
              <w:spacing w:line="242" w:lineRule="exact"/>
              <w:ind w:left="97" w:right="-20"/>
              <w:rPr>
                <w:rFonts w:eastAsia="Calibri" w:cs="Arial"/>
              </w:rPr>
            </w:pPr>
            <w:r>
              <w:rPr>
                <w:rFonts w:eastAsia="Calibri" w:cs="Arial"/>
              </w:rPr>
              <w:t>UEE42820</w:t>
            </w:r>
          </w:p>
        </w:tc>
        <w:tc>
          <w:tcPr>
            <w:tcW w:w="5715" w:type="dxa"/>
            <w:shd w:val="clear" w:color="auto" w:fill="auto"/>
            <w:vAlign w:val="center"/>
          </w:tcPr>
          <w:p w14:paraId="4F4B5702" w14:textId="77777777" w:rsidR="001C2BF6" w:rsidRPr="00C46746" w:rsidRDefault="001C2BF6" w:rsidP="001C2BF6">
            <w:pPr>
              <w:spacing w:line="242" w:lineRule="exact"/>
              <w:ind w:left="97" w:right="-20"/>
              <w:rPr>
                <w:rFonts w:eastAsia="Calibri" w:cs="Arial"/>
              </w:rPr>
            </w:pPr>
            <w:r w:rsidRPr="00466C8F">
              <w:rPr>
                <w:rFonts w:eastAsia="Calibri" w:cs="Arial"/>
              </w:rPr>
              <w:t>Certificate IV in Air-conditioning Systems Energy Management and Control</w:t>
            </w:r>
          </w:p>
        </w:tc>
        <w:tc>
          <w:tcPr>
            <w:tcW w:w="1412" w:type="dxa"/>
            <w:shd w:val="clear" w:color="auto" w:fill="auto"/>
            <w:vAlign w:val="center"/>
          </w:tcPr>
          <w:p w14:paraId="1855D0B4" w14:textId="77777777" w:rsidR="001C2BF6" w:rsidRPr="008014F3" w:rsidRDefault="00E35099" w:rsidP="00E42759">
            <w:pPr>
              <w:spacing w:line="242" w:lineRule="exact"/>
              <w:jc w:val="center"/>
              <w:rPr>
                <w:rFonts w:eastAsia="Calibri" w:cs="Arial"/>
              </w:rPr>
            </w:pPr>
            <w:r>
              <w:rPr>
                <w:rFonts w:eastAsia="Calibri" w:cs="Arial"/>
              </w:rPr>
              <w:t>1</w:t>
            </w:r>
            <w:r w:rsidR="00E42759">
              <w:rPr>
                <w:rFonts w:eastAsia="Calibri" w:cs="Arial"/>
              </w:rPr>
              <w:t>33</w:t>
            </w:r>
            <w:r w:rsidR="00563BF5">
              <w:rPr>
                <w:rFonts w:eastAsia="Calibri" w:cs="Arial"/>
              </w:rPr>
              <w:t>0</w:t>
            </w:r>
          </w:p>
        </w:tc>
        <w:tc>
          <w:tcPr>
            <w:tcW w:w="1413" w:type="dxa"/>
            <w:shd w:val="clear" w:color="auto" w:fill="auto"/>
            <w:vAlign w:val="center"/>
          </w:tcPr>
          <w:p w14:paraId="2F344F3A" w14:textId="77777777" w:rsidR="001C2BF6" w:rsidRPr="008014F3" w:rsidRDefault="005A4A52" w:rsidP="00E42759">
            <w:pPr>
              <w:spacing w:line="242" w:lineRule="exact"/>
              <w:jc w:val="center"/>
              <w:rPr>
                <w:rFonts w:eastAsia="Calibri" w:cs="Arial"/>
              </w:rPr>
            </w:pPr>
            <w:r>
              <w:rPr>
                <w:rFonts w:eastAsia="Calibri" w:cs="Arial"/>
              </w:rPr>
              <w:t>1</w:t>
            </w:r>
            <w:r w:rsidR="00E42759">
              <w:rPr>
                <w:rFonts w:eastAsia="Calibri" w:cs="Arial"/>
              </w:rPr>
              <w:t>40</w:t>
            </w:r>
            <w:r w:rsidR="001C2BF6">
              <w:rPr>
                <w:rFonts w:eastAsia="Calibri" w:cs="Arial"/>
              </w:rPr>
              <w:t>0</w:t>
            </w:r>
          </w:p>
        </w:tc>
      </w:tr>
      <w:tr w:rsidR="001C2BF6" w14:paraId="0B933FC5" w14:textId="77777777" w:rsidTr="00BD35F9">
        <w:trPr>
          <w:trHeight w:val="454"/>
        </w:trPr>
        <w:tc>
          <w:tcPr>
            <w:tcW w:w="1378" w:type="dxa"/>
            <w:shd w:val="clear" w:color="auto" w:fill="auto"/>
            <w:vAlign w:val="center"/>
          </w:tcPr>
          <w:p w14:paraId="3FCD9464" w14:textId="77777777" w:rsidR="001C2BF6" w:rsidRDefault="001C2BF6" w:rsidP="001C2BF6">
            <w:pPr>
              <w:spacing w:line="242" w:lineRule="exact"/>
              <w:ind w:left="97" w:right="-20"/>
              <w:rPr>
                <w:rFonts w:eastAsia="Calibri" w:cs="Arial"/>
              </w:rPr>
            </w:pPr>
            <w:r>
              <w:rPr>
                <w:rFonts w:eastAsia="Calibri" w:cs="Arial"/>
              </w:rPr>
              <w:t>UEE42920</w:t>
            </w:r>
          </w:p>
        </w:tc>
        <w:tc>
          <w:tcPr>
            <w:tcW w:w="5715" w:type="dxa"/>
            <w:shd w:val="clear" w:color="auto" w:fill="auto"/>
            <w:vAlign w:val="center"/>
          </w:tcPr>
          <w:p w14:paraId="4CC29D9D" w14:textId="77777777" w:rsidR="001C2BF6" w:rsidRPr="00C46746" w:rsidRDefault="001C2BF6" w:rsidP="001C2BF6">
            <w:pPr>
              <w:spacing w:line="242" w:lineRule="exact"/>
              <w:ind w:left="97" w:right="-20"/>
              <w:rPr>
                <w:rFonts w:eastAsia="Calibri" w:cs="Arial"/>
              </w:rPr>
            </w:pPr>
            <w:r w:rsidRPr="00466C8F">
              <w:rPr>
                <w:rFonts w:eastAsia="Calibri" w:cs="Arial"/>
              </w:rPr>
              <w:t>Certificate IV in Refrigeration and Air Conditioning Systems</w:t>
            </w:r>
          </w:p>
        </w:tc>
        <w:tc>
          <w:tcPr>
            <w:tcW w:w="1412" w:type="dxa"/>
            <w:shd w:val="clear" w:color="auto" w:fill="auto"/>
            <w:vAlign w:val="center"/>
          </w:tcPr>
          <w:p w14:paraId="61256F58" w14:textId="77777777" w:rsidR="001C2BF6" w:rsidRPr="008014F3" w:rsidRDefault="00F527B2" w:rsidP="00E42759">
            <w:pPr>
              <w:spacing w:line="242" w:lineRule="exact"/>
              <w:jc w:val="center"/>
              <w:rPr>
                <w:rFonts w:eastAsia="Calibri" w:cs="Arial"/>
              </w:rPr>
            </w:pPr>
            <w:r>
              <w:rPr>
                <w:rFonts w:eastAsia="Calibri" w:cs="Arial"/>
              </w:rPr>
              <w:t>1</w:t>
            </w:r>
            <w:r w:rsidR="00E42759">
              <w:rPr>
                <w:rFonts w:eastAsia="Calibri" w:cs="Arial"/>
              </w:rPr>
              <w:t>311</w:t>
            </w:r>
          </w:p>
        </w:tc>
        <w:tc>
          <w:tcPr>
            <w:tcW w:w="1413" w:type="dxa"/>
            <w:shd w:val="clear" w:color="auto" w:fill="auto"/>
            <w:vAlign w:val="center"/>
          </w:tcPr>
          <w:p w14:paraId="742D5E9A" w14:textId="77777777" w:rsidR="001C2BF6" w:rsidRPr="008014F3" w:rsidRDefault="00E42759" w:rsidP="00E42759">
            <w:pPr>
              <w:spacing w:line="242" w:lineRule="exact"/>
              <w:jc w:val="center"/>
              <w:rPr>
                <w:rFonts w:eastAsia="Calibri" w:cs="Arial"/>
              </w:rPr>
            </w:pPr>
            <w:r>
              <w:rPr>
                <w:rFonts w:eastAsia="Calibri" w:cs="Arial"/>
              </w:rPr>
              <w:t>1380</w:t>
            </w:r>
          </w:p>
        </w:tc>
      </w:tr>
      <w:tr w:rsidR="001C2BF6" w14:paraId="2267FAE8" w14:textId="77777777" w:rsidTr="00BD35F9">
        <w:trPr>
          <w:trHeight w:val="454"/>
        </w:trPr>
        <w:tc>
          <w:tcPr>
            <w:tcW w:w="1378" w:type="dxa"/>
            <w:shd w:val="clear" w:color="auto" w:fill="auto"/>
            <w:vAlign w:val="center"/>
          </w:tcPr>
          <w:p w14:paraId="2B022BEE" w14:textId="77777777" w:rsidR="001C2BF6" w:rsidRDefault="001C2BF6" w:rsidP="001C2BF6">
            <w:pPr>
              <w:spacing w:line="242" w:lineRule="exact"/>
              <w:ind w:left="97" w:right="-20"/>
              <w:rPr>
                <w:rFonts w:eastAsia="Calibri" w:cs="Arial"/>
              </w:rPr>
            </w:pPr>
            <w:r>
              <w:rPr>
                <w:rFonts w:eastAsia="Calibri" w:cs="Arial"/>
              </w:rPr>
              <w:t>UEE43020</w:t>
            </w:r>
          </w:p>
        </w:tc>
        <w:tc>
          <w:tcPr>
            <w:tcW w:w="5715" w:type="dxa"/>
            <w:shd w:val="clear" w:color="auto" w:fill="auto"/>
            <w:vAlign w:val="center"/>
          </w:tcPr>
          <w:p w14:paraId="0D5C0841" w14:textId="77777777" w:rsidR="001C2BF6" w:rsidRPr="00C46746" w:rsidRDefault="001C2BF6" w:rsidP="001C2BF6">
            <w:pPr>
              <w:spacing w:line="242" w:lineRule="exact"/>
              <w:ind w:left="97" w:right="-20"/>
              <w:rPr>
                <w:rFonts w:eastAsia="Calibri" w:cs="Arial"/>
              </w:rPr>
            </w:pPr>
            <w:r w:rsidRPr="00466C8F">
              <w:rPr>
                <w:rFonts w:eastAsia="Calibri" w:cs="Arial"/>
              </w:rPr>
              <w:t>Certificate IV in Electrical Equipment and Systems</w:t>
            </w:r>
          </w:p>
        </w:tc>
        <w:tc>
          <w:tcPr>
            <w:tcW w:w="1412" w:type="dxa"/>
            <w:shd w:val="clear" w:color="auto" w:fill="auto"/>
            <w:vAlign w:val="center"/>
          </w:tcPr>
          <w:p w14:paraId="1EB56155" w14:textId="77777777" w:rsidR="001C2BF6" w:rsidRPr="008014F3" w:rsidRDefault="00E42759" w:rsidP="001C2BF6">
            <w:pPr>
              <w:spacing w:line="242" w:lineRule="exact"/>
              <w:jc w:val="center"/>
              <w:rPr>
                <w:rFonts w:eastAsia="Calibri" w:cs="Arial"/>
              </w:rPr>
            </w:pPr>
            <w:r>
              <w:rPr>
                <w:rFonts w:eastAsia="Calibri" w:cs="Arial"/>
              </w:rPr>
              <w:t>703</w:t>
            </w:r>
          </w:p>
        </w:tc>
        <w:tc>
          <w:tcPr>
            <w:tcW w:w="1413" w:type="dxa"/>
            <w:shd w:val="clear" w:color="auto" w:fill="auto"/>
            <w:vAlign w:val="center"/>
          </w:tcPr>
          <w:p w14:paraId="2F63CACE" w14:textId="77777777" w:rsidR="001C2BF6" w:rsidRPr="008014F3" w:rsidRDefault="005A4A52" w:rsidP="001C2BF6">
            <w:pPr>
              <w:spacing w:line="242" w:lineRule="exact"/>
              <w:jc w:val="center"/>
              <w:rPr>
                <w:rFonts w:eastAsia="Calibri" w:cs="Arial"/>
              </w:rPr>
            </w:pPr>
            <w:r>
              <w:rPr>
                <w:rFonts w:eastAsia="Calibri" w:cs="Arial"/>
              </w:rPr>
              <w:t>7</w:t>
            </w:r>
            <w:r w:rsidR="001C2BF6">
              <w:rPr>
                <w:rFonts w:eastAsia="Calibri" w:cs="Arial"/>
              </w:rPr>
              <w:t>40</w:t>
            </w:r>
          </w:p>
        </w:tc>
      </w:tr>
      <w:tr w:rsidR="001C2BF6" w14:paraId="508AE2E8" w14:textId="77777777" w:rsidTr="00BD35F9">
        <w:trPr>
          <w:trHeight w:val="454"/>
        </w:trPr>
        <w:tc>
          <w:tcPr>
            <w:tcW w:w="1378" w:type="dxa"/>
            <w:shd w:val="clear" w:color="auto" w:fill="auto"/>
            <w:vAlign w:val="center"/>
          </w:tcPr>
          <w:p w14:paraId="0A11675B" w14:textId="77777777" w:rsidR="001C2BF6" w:rsidRDefault="001C2BF6" w:rsidP="001C2BF6">
            <w:pPr>
              <w:spacing w:line="242" w:lineRule="exact"/>
              <w:ind w:left="97" w:right="-20"/>
              <w:rPr>
                <w:rFonts w:eastAsia="Calibri" w:cs="Arial"/>
              </w:rPr>
            </w:pPr>
            <w:r>
              <w:rPr>
                <w:rFonts w:eastAsia="Calibri" w:cs="Arial"/>
              </w:rPr>
              <w:lastRenderedPageBreak/>
              <w:t>UEE43120</w:t>
            </w:r>
          </w:p>
        </w:tc>
        <w:tc>
          <w:tcPr>
            <w:tcW w:w="5715" w:type="dxa"/>
            <w:shd w:val="clear" w:color="auto" w:fill="auto"/>
            <w:vAlign w:val="center"/>
          </w:tcPr>
          <w:p w14:paraId="58B6D610" w14:textId="77777777" w:rsidR="001C2BF6" w:rsidRPr="00C46746" w:rsidRDefault="001C2BF6" w:rsidP="001C2BF6">
            <w:pPr>
              <w:spacing w:line="242" w:lineRule="exact"/>
              <w:ind w:left="97" w:right="-20"/>
              <w:rPr>
                <w:rFonts w:eastAsia="Calibri" w:cs="Arial"/>
              </w:rPr>
            </w:pPr>
            <w:r w:rsidRPr="00466C8F">
              <w:rPr>
                <w:rFonts w:eastAsia="Calibri" w:cs="Arial"/>
              </w:rPr>
              <w:t>Certificate IV in Energy Efficiency and Assessment</w:t>
            </w:r>
          </w:p>
        </w:tc>
        <w:tc>
          <w:tcPr>
            <w:tcW w:w="1412" w:type="dxa"/>
            <w:shd w:val="clear" w:color="auto" w:fill="auto"/>
            <w:vAlign w:val="center"/>
          </w:tcPr>
          <w:p w14:paraId="793F1301" w14:textId="77777777" w:rsidR="001C2BF6" w:rsidRPr="008014F3" w:rsidRDefault="00E42759" w:rsidP="001C2BF6">
            <w:pPr>
              <w:spacing w:line="242" w:lineRule="exact"/>
              <w:jc w:val="center"/>
              <w:rPr>
                <w:rFonts w:eastAsia="Calibri" w:cs="Arial"/>
              </w:rPr>
            </w:pPr>
            <w:r>
              <w:rPr>
                <w:rFonts w:eastAsia="Calibri" w:cs="Arial"/>
              </w:rPr>
              <w:t>627</w:t>
            </w:r>
          </w:p>
        </w:tc>
        <w:tc>
          <w:tcPr>
            <w:tcW w:w="1413" w:type="dxa"/>
            <w:shd w:val="clear" w:color="auto" w:fill="auto"/>
            <w:vAlign w:val="center"/>
          </w:tcPr>
          <w:p w14:paraId="03C8FC7C" w14:textId="77777777" w:rsidR="001C2BF6" w:rsidRPr="008014F3" w:rsidRDefault="005A4A52" w:rsidP="001C2BF6">
            <w:pPr>
              <w:spacing w:line="242" w:lineRule="exact"/>
              <w:jc w:val="center"/>
              <w:rPr>
                <w:rFonts w:eastAsia="Calibri" w:cs="Arial"/>
              </w:rPr>
            </w:pPr>
            <w:r>
              <w:rPr>
                <w:rFonts w:eastAsia="Calibri" w:cs="Arial"/>
              </w:rPr>
              <w:t>66</w:t>
            </w:r>
            <w:r w:rsidR="001C2BF6">
              <w:rPr>
                <w:rFonts w:eastAsia="Calibri" w:cs="Arial"/>
              </w:rPr>
              <w:t>0</w:t>
            </w:r>
          </w:p>
        </w:tc>
      </w:tr>
      <w:tr w:rsidR="001C2BF6" w14:paraId="160494DC" w14:textId="77777777" w:rsidTr="00BD35F9">
        <w:trPr>
          <w:trHeight w:val="454"/>
        </w:trPr>
        <w:tc>
          <w:tcPr>
            <w:tcW w:w="1378" w:type="dxa"/>
            <w:shd w:val="clear" w:color="auto" w:fill="auto"/>
            <w:vAlign w:val="center"/>
          </w:tcPr>
          <w:p w14:paraId="7B2FD185" w14:textId="77777777" w:rsidR="001C2BF6" w:rsidRDefault="001C2BF6" w:rsidP="001C2BF6">
            <w:pPr>
              <w:spacing w:line="242" w:lineRule="exact"/>
              <w:ind w:left="97" w:right="-20"/>
              <w:rPr>
                <w:rFonts w:eastAsia="Calibri" w:cs="Arial"/>
              </w:rPr>
            </w:pPr>
            <w:r>
              <w:rPr>
                <w:rFonts w:eastAsia="Calibri" w:cs="Arial"/>
              </w:rPr>
              <w:t>UEE43220</w:t>
            </w:r>
          </w:p>
        </w:tc>
        <w:tc>
          <w:tcPr>
            <w:tcW w:w="5715" w:type="dxa"/>
            <w:shd w:val="clear" w:color="auto" w:fill="auto"/>
            <w:vAlign w:val="center"/>
          </w:tcPr>
          <w:p w14:paraId="7485C317" w14:textId="77777777" w:rsidR="001C2BF6" w:rsidRPr="00C46746" w:rsidRDefault="001C2BF6" w:rsidP="001C2BF6">
            <w:pPr>
              <w:spacing w:line="242" w:lineRule="exact"/>
              <w:ind w:left="97" w:right="-20"/>
              <w:rPr>
                <w:rFonts w:eastAsia="Calibri" w:cs="Arial"/>
              </w:rPr>
            </w:pPr>
            <w:r w:rsidRPr="00466C8F">
              <w:rPr>
                <w:rFonts w:eastAsia="Calibri" w:cs="Arial"/>
              </w:rPr>
              <w:t>Certificate IV in Industrial Automation and Control</w:t>
            </w:r>
          </w:p>
        </w:tc>
        <w:tc>
          <w:tcPr>
            <w:tcW w:w="1412" w:type="dxa"/>
            <w:shd w:val="clear" w:color="auto" w:fill="auto"/>
            <w:vAlign w:val="center"/>
          </w:tcPr>
          <w:p w14:paraId="4A9A3939" w14:textId="77777777" w:rsidR="001C2BF6" w:rsidRPr="008014F3" w:rsidRDefault="005A4A52" w:rsidP="00E42759">
            <w:pPr>
              <w:spacing w:line="242" w:lineRule="exact"/>
              <w:jc w:val="center"/>
              <w:rPr>
                <w:rFonts w:eastAsia="Calibri" w:cs="Arial"/>
              </w:rPr>
            </w:pPr>
            <w:r>
              <w:rPr>
                <w:rFonts w:eastAsia="Calibri" w:cs="Arial"/>
              </w:rPr>
              <w:t>12</w:t>
            </w:r>
            <w:r w:rsidR="00E42759">
              <w:rPr>
                <w:rFonts w:eastAsia="Calibri" w:cs="Arial"/>
              </w:rPr>
              <w:t>35</w:t>
            </w:r>
          </w:p>
        </w:tc>
        <w:tc>
          <w:tcPr>
            <w:tcW w:w="1413" w:type="dxa"/>
            <w:shd w:val="clear" w:color="auto" w:fill="auto"/>
            <w:vAlign w:val="center"/>
          </w:tcPr>
          <w:p w14:paraId="199220E4" w14:textId="77777777" w:rsidR="001C2BF6" w:rsidRPr="008014F3" w:rsidRDefault="005A4A52" w:rsidP="00E42759">
            <w:pPr>
              <w:spacing w:line="242" w:lineRule="exact"/>
              <w:jc w:val="center"/>
              <w:rPr>
                <w:rFonts w:eastAsia="Calibri" w:cs="Arial"/>
              </w:rPr>
            </w:pPr>
            <w:r>
              <w:rPr>
                <w:rFonts w:eastAsia="Calibri" w:cs="Arial"/>
              </w:rPr>
              <w:t>1</w:t>
            </w:r>
            <w:r w:rsidR="00E42759">
              <w:rPr>
                <w:rFonts w:eastAsia="Calibri" w:cs="Arial"/>
              </w:rPr>
              <w:t>3</w:t>
            </w:r>
            <w:r>
              <w:rPr>
                <w:rFonts w:eastAsia="Calibri" w:cs="Arial"/>
              </w:rPr>
              <w:t>0</w:t>
            </w:r>
            <w:r w:rsidR="001C2BF6">
              <w:rPr>
                <w:rFonts w:eastAsia="Calibri" w:cs="Arial"/>
              </w:rPr>
              <w:t>0</w:t>
            </w:r>
          </w:p>
        </w:tc>
      </w:tr>
      <w:tr w:rsidR="001C2BF6" w14:paraId="5386D60E" w14:textId="77777777" w:rsidTr="00BD35F9">
        <w:trPr>
          <w:trHeight w:val="454"/>
        </w:trPr>
        <w:tc>
          <w:tcPr>
            <w:tcW w:w="1378" w:type="dxa"/>
            <w:shd w:val="clear" w:color="auto" w:fill="auto"/>
            <w:vAlign w:val="center"/>
          </w:tcPr>
          <w:p w14:paraId="48CF8115" w14:textId="77777777" w:rsidR="001C2BF6" w:rsidRDefault="001C2BF6" w:rsidP="001C2BF6">
            <w:pPr>
              <w:spacing w:line="242" w:lineRule="exact"/>
              <w:ind w:left="97" w:right="-20"/>
              <w:rPr>
                <w:rFonts w:eastAsia="Calibri" w:cs="Arial"/>
              </w:rPr>
            </w:pPr>
            <w:r>
              <w:rPr>
                <w:rFonts w:eastAsia="Calibri" w:cs="Arial"/>
              </w:rPr>
              <w:t>UEE50120</w:t>
            </w:r>
          </w:p>
        </w:tc>
        <w:tc>
          <w:tcPr>
            <w:tcW w:w="5715" w:type="dxa"/>
            <w:shd w:val="clear" w:color="auto" w:fill="auto"/>
            <w:vAlign w:val="center"/>
          </w:tcPr>
          <w:p w14:paraId="5B97CF34" w14:textId="77777777" w:rsidR="001C2BF6" w:rsidRPr="00C46746" w:rsidRDefault="001C2BF6" w:rsidP="001C2BF6">
            <w:pPr>
              <w:spacing w:line="242" w:lineRule="exact"/>
              <w:ind w:left="97" w:right="-20"/>
              <w:rPr>
                <w:rFonts w:eastAsia="Calibri" w:cs="Arial"/>
              </w:rPr>
            </w:pPr>
            <w:r w:rsidRPr="00466C8F">
              <w:rPr>
                <w:rFonts w:eastAsia="Calibri" w:cs="Arial"/>
              </w:rPr>
              <w:t>Diploma of Computer Systems Engineering</w:t>
            </w:r>
          </w:p>
        </w:tc>
        <w:tc>
          <w:tcPr>
            <w:tcW w:w="1412" w:type="dxa"/>
            <w:shd w:val="clear" w:color="auto" w:fill="auto"/>
            <w:vAlign w:val="center"/>
          </w:tcPr>
          <w:p w14:paraId="69F4F027" w14:textId="77777777" w:rsidR="001C2BF6" w:rsidRPr="008014F3" w:rsidRDefault="00FE72F0" w:rsidP="00F12320">
            <w:pPr>
              <w:spacing w:line="242" w:lineRule="exact"/>
              <w:jc w:val="center"/>
              <w:rPr>
                <w:rFonts w:eastAsia="Calibri" w:cs="Arial"/>
              </w:rPr>
            </w:pPr>
            <w:r>
              <w:rPr>
                <w:rFonts w:eastAsia="Calibri" w:cs="Arial"/>
              </w:rPr>
              <w:t>15</w:t>
            </w:r>
            <w:r w:rsidR="00F12320">
              <w:rPr>
                <w:rFonts w:eastAsia="Calibri" w:cs="Arial"/>
              </w:rPr>
              <w:t>2</w:t>
            </w:r>
            <w:r>
              <w:rPr>
                <w:rFonts w:eastAsia="Calibri" w:cs="Arial"/>
              </w:rPr>
              <w:t>0</w:t>
            </w:r>
          </w:p>
        </w:tc>
        <w:tc>
          <w:tcPr>
            <w:tcW w:w="1413" w:type="dxa"/>
            <w:shd w:val="clear" w:color="auto" w:fill="auto"/>
            <w:vAlign w:val="center"/>
          </w:tcPr>
          <w:p w14:paraId="74AE0871" w14:textId="77777777" w:rsidR="001C2BF6" w:rsidRPr="008014F3" w:rsidRDefault="00F92315" w:rsidP="00F12320">
            <w:pPr>
              <w:spacing w:line="242" w:lineRule="exact"/>
              <w:jc w:val="center"/>
              <w:rPr>
                <w:rFonts w:eastAsia="Calibri" w:cs="Arial"/>
              </w:rPr>
            </w:pPr>
            <w:r>
              <w:rPr>
                <w:rFonts w:eastAsia="Calibri" w:cs="Arial"/>
              </w:rPr>
              <w:t>1</w:t>
            </w:r>
            <w:r w:rsidR="00F12320">
              <w:rPr>
                <w:rFonts w:eastAsia="Calibri" w:cs="Arial"/>
              </w:rPr>
              <w:t>60</w:t>
            </w:r>
            <w:r>
              <w:rPr>
                <w:rFonts w:eastAsia="Calibri" w:cs="Arial"/>
              </w:rPr>
              <w:t>0</w:t>
            </w:r>
          </w:p>
        </w:tc>
      </w:tr>
      <w:tr w:rsidR="001C2BF6" w14:paraId="633F54B3" w14:textId="77777777" w:rsidTr="00BD35F9">
        <w:trPr>
          <w:trHeight w:val="454"/>
        </w:trPr>
        <w:tc>
          <w:tcPr>
            <w:tcW w:w="1378" w:type="dxa"/>
            <w:shd w:val="clear" w:color="auto" w:fill="auto"/>
            <w:vAlign w:val="center"/>
          </w:tcPr>
          <w:p w14:paraId="76CEAC6D" w14:textId="77777777" w:rsidR="001C2BF6" w:rsidRDefault="001C2BF6" w:rsidP="001C2BF6">
            <w:pPr>
              <w:spacing w:line="242" w:lineRule="exact"/>
              <w:ind w:left="97" w:right="-20"/>
              <w:rPr>
                <w:rFonts w:eastAsia="Calibri" w:cs="Arial"/>
              </w:rPr>
            </w:pPr>
            <w:r>
              <w:rPr>
                <w:rFonts w:eastAsia="Calibri" w:cs="Arial"/>
              </w:rPr>
              <w:t>UEE50220</w:t>
            </w:r>
          </w:p>
        </w:tc>
        <w:tc>
          <w:tcPr>
            <w:tcW w:w="5715" w:type="dxa"/>
            <w:shd w:val="clear" w:color="auto" w:fill="auto"/>
            <w:vAlign w:val="center"/>
          </w:tcPr>
          <w:p w14:paraId="71B9CD87" w14:textId="77777777" w:rsidR="001C2BF6" w:rsidRPr="00C46746" w:rsidRDefault="001C2BF6" w:rsidP="001C2BF6">
            <w:pPr>
              <w:spacing w:line="242" w:lineRule="exact"/>
              <w:ind w:left="97" w:right="-20"/>
              <w:rPr>
                <w:rFonts w:eastAsia="Calibri" w:cs="Arial"/>
              </w:rPr>
            </w:pPr>
            <w:r w:rsidRPr="00466C8F">
              <w:rPr>
                <w:rFonts w:eastAsia="Calibri" w:cs="Arial"/>
              </w:rPr>
              <w:t>Diploma of Electrical and Instrumentation</w:t>
            </w:r>
          </w:p>
        </w:tc>
        <w:tc>
          <w:tcPr>
            <w:tcW w:w="1412" w:type="dxa"/>
            <w:shd w:val="clear" w:color="auto" w:fill="auto"/>
            <w:vAlign w:val="center"/>
          </w:tcPr>
          <w:p w14:paraId="000E9EAC" w14:textId="77777777" w:rsidR="001C2BF6" w:rsidRPr="008014F3" w:rsidRDefault="00F12320" w:rsidP="001C2BF6">
            <w:pPr>
              <w:spacing w:line="242" w:lineRule="exact"/>
              <w:jc w:val="center"/>
              <w:rPr>
                <w:rFonts w:eastAsia="Calibri" w:cs="Arial"/>
              </w:rPr>
            </w:pPr>
            <w:r>
              <w:rPr>
                <w:rFonts w:eastAsia="Calibri" w:cs="Arial"/>
              </w:rPr>
              <w:t>988</w:t>
            </w:r>
          </w:p>
        </w:tc>
        <w:tc>
          <w:tcPr>
            <w:tcW w:w="1413" w:type="dxa"/>
            <w:shd w:val="clear" w:color="auto" w:fill="auto"/>
            <w:vAlign w:val="center"/>
          </w:tcPr>
          <w:p w14:paraId="4BE9CBE1" w14:textId="77777777" w:rsidR="001C2BF6" w:rsidRPr="008014F3" w:rsidRDefault="00FE72F0" w:rsidP="001C2BF6">
            <w:pPr>
              <w:spacing w:line="242" w:lineRule="exact"/>
              <w:jc w:val="center"/>
              <w:rPr>
                <w:rFonts w:eastAsia="Calibri" w:cs="Arial"/>
              </w:rPr>
            </w:pPr>
            <w:r>
              <w:rPr>
                <w:rFonts w:eastAsia="Calibri" w:cs="Arial"/>
              </w:rPr>
              <w:t>1040</w:t>
            </w:r>
          </w:p>
        </w:tc>
      </w:tr>
      <w:tr w:rsidR="001C2BF6" w14:paraId="5B0FBB08" w14:textId="77777777" w:rsidTr="00BD35F9">
        <w:trPr>
          <w:trHeight w:val="454"/>
        </w:trPr>
        <w:tc>
          <w:tcPr>
            <w:tcW w:w="1378" w:type="dxa"/>
            <w:shd w:val="clear" w:color="auto" w:fill="auto"/>
            <w:vAlign w:val="center"/>
          </w:tcPr>
          <w:p w14:paraId="0FA135F7" w14:textId="77777777" w:rsidR="001C2BF6" w:rsidRDefault="001C2BF6" w:rsidP="001C2BF6">
            <w:pPr>
              <w:spacing w:line="242" w:lineRule="exact"/>
              <w:ind w:left="97" w:right="-20"/>
              <w:rPr>
                <w:rFonts w:eastAsia="Calibri" w:cs="Arial"/>
              </w:rPr>
            </w:pPr>
            <w:r>
              <w:rPr>
                <w:rFonts w:eastAsia="Calibri" w:cs="Arial"/>
              </w:rPr>
              <w:t>UEE50320</w:t>
            </w:r>
          </w:p>
        </w:tc>
        <w:tc>
          <w:tcPr>
            <w:tcW w:w="5715" w:type="dxa"/>
            <w:shd w:val="clear" w:color="auto" w:fill="auto"/>
            <w:vAlign w:val="center"/>
          </w:tcPr>
          <w:p w14:paraId="369FFD87" w14:textId="77777777" w:rsidR="001C2BF6" w:rsidRPr="00C46746" w:rsidRDefault="001C2BF6" w:rsidP="001C2BF6">
            <w:pPr>
              <w:spacing w:line="242" w:lineRule="exact"/>
              <w:ind w:left="97" w:right="-20"/>
              <w:rPr>
                <w:rFonts w:eastAsia="Calibri" w:cs="Arial"/>
              </w:rPr>
            </w:pPr>
            <w:r w:rsidRPr="00466C8F">
              <w:rPr>
                <w:rFonts w:eastAsia="Calibri" w:cs="Arial"/>
              </w:rPr>
              <w:t>Diploma of Electrical and Refrigeration and Air Conditioning</w:t>
            </w:r>
          </w:p>
        </w:tc>
        <w:tc>
          <w:tcPr>
            <w:tcW w:w="1412" w:type="dxa"/>
            <w:shd w:val="clear" w:color="auto" w:fill="auto"/>
            <w:vAlign w:val="center"/>
          </w:tcPr>
          <w:p w14:paraId="32CDF1BF" w14:textId="77777777" w:rsidR="001C2BF6" w:rsidRPr="008014F3" w:rsidRDefault="00FE72F0" w:rsidP="00F12320">
            <w:pPr>
              <w:spacing w:line="242" w:lineRule="exact"/>
              <w:jc w:val="center"/>
              <w:rPr>
                <w:rFonts w:eastAsia="Calibri" w:cs="Arial"/>
              </w:rPr>
            </w:pPr>
            <w:r>
              <w:rPr>
                <w:rFonts w:eastAsia="Calibri" w:cs="Arial"/>
              </w:rPr>
              <w:t>1</w:t>
            </w:r>
            <w:r w:rsidR="00F12320">
              <w:rPr>
                <w:rFonts w:eastAsia="Calibri" w:cs="Arial"/>
              </w:rPr>
              <w:t>833</w:t>
            </w:r>
          </w:p>
        </w:tc>
        <w:tc>
          <w:tcPr>
            <w:tcW w:w="1413" w:type="dxa"/>
            <w:shd w:val="clear" w:color="auto" w:fill="auto"/>
            <w:vAlign w:val="center"/>
          </w:tcPr>
          <w:p w14:paraId="21BFEDBA" w14:textId="77777777" w:rsidR="001C2BF6" w:rsidRPr="008014F3" w:rsidRDefault="00F12320" w:rsidP="001C2BF6">
            <w:pPr>
              <w:spacing w:line="242" w:lineRule="exact"/>
              <w:jc w:val="center"/>
              <w:rPr>
                <w:rFonts w:eastAsia="Calibri" w:cs="Arial"/>
              </w:rPr>
            </w:pPr>
            <w:r>
              <w:rPr>
                <w:rFonts w:eastAsia="Calibri" w:cs="Arial"/>
              </w:rPr>
              <w:t>193</w:t>
            </w:r>
            <w:r w:rsidR="00FE72F0">
              <w:rPr>
                <w:rFonts w:eastAsia="Calibri" w:cs="Arial"/>
              </w:rPr>
              <w:t>0</w:t>
            </w:r>
          </w:p>
        </w:tc>
      </w:tr>
      <w:tr w:rsidR="001C2BF6" w14:paraId="39435167" w14:textId="77777777" w:rsidTr="00BD35F9">
        <w:trPr>
          <w:trHeight w:val="454"/>
        </w:trPr>
        <w:tc>
          <w:tcPr>
            <w:tcW w:w="1378" w:type="dxa"/>
            <w:shd w:val="clear" w:color="auto" w:fill="auto"/>
            <w:vAlign w:val="center"/>
          </w:tcPr>
          <w:p w14:paraId="0587002C" w14:textId="77777777" w:rsidR="001C2BF6" w:rsidRDefault="001C2BF6" w:rsidP="001C2BF6">
            <w:pPr>
              <w:spacing w:line="242" w:lineRule="exact"/>
              <w:ind w:left="97" w:right="-20"/>
              <w:rPr>
                <w:rFonts w:eastAsia="Calibri" w:cs="Arial"/>
              </w:rPr>
            </w:pPr>
            <w:r>
              <w:rPr>
                <w:rFonts w:eastAsia="Calibri" w:cs="Arial"/>
              </w:rPr>
              <w:t>UEE50420</w:t>
            </w:r>
          </w:p>
        </w:tc>
        <w:tc>
          <w:tcPr>
            <w:tcW w:w="5715" w:type="dxa"/>
            <w:shd w:val="clear" w:color="auto" w:fill="auto"/>
            <w:vAlign w:val="center"/>
          </w:tcPr>
          <w:p w14:paraId="271E386E" w14:textId="77777777" w:rsidR="001C2BF6" w:rsidRPr="00C46746" w:rsidRDefault="001C2BF6" w:rsidP="001C2BF6">
            <w:pPr>
              <w:spacing w:line="242" w:lineRule="exact"/>
              <w:ind w:left="97" w:right="-20"/>
              <w:rPr>
                <w:rFonts w:eastAsia="Calibri" w:cs="Arial"/>
              </w:rPr>
            </w:pPr>
            <w:r w:rsidRPr="00466C8F">
              <w:rPr>
                <w:rFonts w:eastAsia="Calibri" w:cs="Arial"/>
              </w:rPr>
              <w:t>Diploma of Electrical Engineering</w:t>
            </w:r>
          </w:p>
        </w:tc>
        <w:tc>
          <w:tcPr>
            <w:tcW w:w="1412" w:type="dxa"/>
            <w:shd w:val="clear" w:color="auto" w:fill="auto"/>
            <w:vAlign w:val="center"/>
          </w:tcPr>
          <w:p w14:paraId="4D67A063" w14:textId="77777777" w:rsidR="001C2BF6" w:rsidRPr="008014F3" w:rsidRDefault="00F12320" w:rsidP="001C2BF6">
            <w:pPr>
              <w:spacing w:line="242" w:lineRule="exact"/>
              <w:jc w:val="center"/>
              <w:rPr>
                <w:rFonts w:eastAsia="Calibri" w:cs="Arial"/>
              </w:rPr>
            </w:pPr>
            <w:r>
              <w:rPr>
                <w:rFonts w:eastAsia="Calibri" w:cs="Arial"/>
              </w:rPr>
              <w:t>893</w:t>
            </w:r>
          </w:p>
        </w:tc>
        <w:tc>
          <w:tcPr>
            <w:tcW w:w="1413" w:type="dxa"/>
            <w:shd w:val="clear" w:color="auto" w:fill="auto"/>
            <w:vAlign w:val="center"/>
          </w:tcPr>
          <w:p w14:paraId="1B80DA4C" w14:textId="77777777" w:rsidR="001C2BF6" w:rsidRPr="008014F3" w:rsidRDefault="00FE72F0" w:rsidP="001C2BF6">
            <w:pPr>
              <w:spacing w:line="242" w:lineRule="exact"/>
              <w:jc w:val="center"/>
              <w:rPr>
                <w:rFonts w:eastAsia="Calibri" w:cs="Arial"/>
              </w:rPr>
            </w:pPr>
            <w:r>
              <w:rPr>
                <w:rFonts w:eastAsia="Calibri" w:cs="Arial"/>
              </w:rPr>
              <w:t>940</w:t>
            </w:r>
          </w:p>
        </w:tc>
      </w:tr>
      <w:tr w:rsidR="001C2BF6" w14:paraId="719DC8FC" w14:textId="77777777" w:rsidTr="00BD35F9">
        <w:trPr>
          <w:trHeight w:val="454"/>
        </w:trPr>
        <w:tc>
          <w:tcPr>
            <w:tcW w:w="1378" w:type="dxa"/>
            <w:shd w:val="clear" w:color="auto" w:fill="auto"/>
            <w:vAlign w:val="center"/>
          </w:tcPr>
          <w:p w14:paraId="6696B44F" w14:textId="77777777" w:rsidR="001C2BF6" w:rsidRDefault="001C2BF6" w:rsidP="001C2BF6">
            <w:pPr>
              <w:spacing w:line="242" w:lineRule="exact"/>
              <w:ind w:left="97" w:right="-20"/>
              <w:rPr>
                <w:rFonts w:eastAsia="Calibri" w:cs="Arial"/>
              </w:rPr>
            </w:pPr>
            <w:r>
              <w:rPr>
                <w:rFonts w:eastAsia="Calibri" w:cs="Arial"/>
              </w:rPr>
              <w:t>UEE50520</w:t>
            </w:r>
          </w:p>
        </w:tc>
        <w:tc>
          <w:tcPr>
            <w:tcW w:w="5715" w:type="dxa"/>
            <w:shd w:val="clear" w:color="auto" w:fill="auto"/>
            <w:vAlign w:val="center"/>
          </w:tcPr>
          <w:p w14:paraId="3E901703" w14:textId="77777777" w:rsidR="001C2BF6" w:rsidRPr="00C46746" w:rsidRDefault="001C2BF6" w:rsidP="001C2BF6">
            <w:pPr>
              <w:spacing w:line="242" w:lineRule="exact"/>
              <w:ind w:left="97" w:right="-20"/>
              <w:rPr>
                <w:rFonts w:eastAsia="Calibri" w:cs="Arial"/>
              </w:rPr>
            </w:pPr>
            <w:r w:rsidRPr="00466C8F">
              <w:rPr>
                <w:rFonts w:eastAsia="Calibri" w:cs="Arial"/>
              </w:rPr>
              <w:t>Diploma of Electronics and Communications Engineering</w:t>
            </w:r>
          </w:p>
        </w:tc>
        <w:tc>
          <w:tcPr>
            <w:tcW w:w="1412" w:type="dxa"/>
            <w:shd w:val="clear" w:color="auto" w:fill="auto"/>
            <w:vAlign w:val="center"/>
          </w:tcPr>
          <w:p w14:paraId="38CF9F8A" w14:textId="77777777" w:rsidR="001C2BF6" w:rsidRPr="008014F3" w:rsidRDefault="00FE72F0" w:rsidP="00F12320">
            <w:pPr>
              <w:spacing w:line="242" w:lineRule="exact"/>
              <w:jc w:val="center"/>
              <w:rPr>
                <w:rFonts w:eastAsia="Calibri" w:cs="Arial"/>
              </w:rPr>
            </w:pPr>
            <w:r>
              <w:rPr>
                <w:rFonts w:eastAsia="Calibri" w:cs="Arial"/>
              </w:rPr>
              <w:t>15</w:t>
            </w:r>
            <w:r w:rsidR="00F12320">
              <w:rPr>
                <w:rFonts w:eastAsia="Calibri" w:cs="Arial"/>
              </w:rPr>
              <w:t>2</w:t>
            </w:r>
            <w:r>
              <w:rPr>
                <w:rFonts w:eastAsia="Calibri" w:cs="Arial"/>
              </w:rPr>
              <w:t>0</w:t>
            </w:r>
          </w:p>
        </w:tc>
        <w:tc>
          <w:tcPr>
            <w:tcW w:w="1413" w:type="dxa"/>
            <w:shd w:val="clear" w:color="auto" w:fill="auto"/>
            <w:vAlign w:val="center"/>
          </w:tcPr>
          <w:p w14:paraId="1028359F" w14:textId="77777777" w:rsidR="001C2BF6" w:rsidRPr="008014F3" w:rsidRDefault="00FE72F0" w:rsidP="00F12320">
            <w:pPr>
              <w:spacing w:line="242" w:lineRule="exact"/>
              <w:jc w:val="center"/>
              <w:rPr>
                <w:rFonts w:eastAsia="Calibri" w:cs="Arial"/>
              </w:rPr>
            </w:pPr>
            <w:r>
              <w:rPr>
                <w:rFonts w:eastAsia="Calibri" w:cs="Arial"/>
              </w:rPr>
              <w:t>1</w:t>
            </w:r>
            <w:r w:rsidR="00F12320">
              <w:rPr>
                <w:rFonts w:eastAsia="Calibri" w:cs="Arial"/>
              </w:rPr>
              <w:t>60</w:t>
            </w:r>
            <w:r>
              <w:rPr>
                <w:rFonts w:eastAsia="Calibri" w:cs="Arial"/>
              </w:rPr>
              <w:t>0</w:t>
            </w:r>
          </w:p>
        </w:tc>
      </w:tr>
      <w:tr w:rsidR="001C2BF6" w14:paraId="55F57E48" w14:textId="77777777" w:rsidTr="00BD35F9">
        <w:trPr>
          <w:trHeight w:val="454"/>
        </w:trPr>
        <w:tc>
          <w:tcPr>
            <w:tcW w:w="1378" w:type="dxa"/>
            <w:shd w:val="clear" w:color="auto" w:fill="auto"/>
            <w:vAlign w:val="center"/>
          </w:tcPr>
          <w:p w14:paraId="4D345C8A" w14:textId="77777777" w:rsidR="001C2BF6" w:rsidRDefault="001C2BF6" w:rsidP="001C2BF6">
            <w:pPr>
              <w:spacing w:line="242" w:lineRule="exact"/>
              <w:ind w:left="97" w:right="-20"/>
              <w:rPr>
                <w:rFonts w:eastAsia="Calibri" w:cs="Arial"/>
              </w:rPr>
            </w:pPr>
            <w:r>
              <w:rPr>
                <w:rFonts w:eastAsia="Calibri" w:cs="Arial"/>
              </w:rPr>
              <w:t>UEE50720</w:t>
            </w:r>
          </w:p>
        </w:tc>
        <w:tc>
          <w:tcPr>
            <w:tcW w:w="5715" w:type="dxa"/>
            <w:shd w:val="clear" w:color="auto" w:fill="auto"/>
            <w:vAlign w:val="center"/>
          </w:tcPr>
          <w:p w14:paraId="6CCEF0AC" w14:textId="77777777" w:rsidR="001C2BF6" w:rsidRPr="00C46746" w:rsidRDefault="001C2BF6" w:rsidP="001C2BF6">
            <w:pPr>
              <w:spacing w:line="242" w:lineRule="exact"/>
              <w:ind w:left="97" w:right="-20"/>
              <w:rPr>
                <w:rFonts w:eastAsia="Calibri" w:cs="Arial"/>
              </w:rPr>
            </w:pPr>
            <w:r w:rsidRPr="00466C8F">
              <w:rPr>
                <w:rFonts w:eastAsia="Calibri" w:cs="Arial"/>
              </w:rPr>
              <w:t>Diploma of Renewable Energy Engineering</w:t>
            </w:r>
          </w:p>
        </w:tc>
        <w:tc>
          <w:tcPr>
            <w:tcW w:w="1412" w:type="dxa"/>
            <w:shd w:val="clear" w:color="auto" w:fill="auto"/>
            <w:vAlign w:val="center"/>
          </w:tcPr>
          <w:p w14:paraId="59F3EED1" w14:textId="77777777" w:rsidR="001C2BF6" w:rsidRPr="008014F3" w:rsidRDefault="00F12320" w:rsidP="001C2BF6">
            <w:pPr>
              <w:spacing w:line="242" w:lineRule="exact"/>
              <w:jc w:val="center"/>
              <w:rPr>
                <w:rFonts w:eastAsia="Calibri" w:cs="Arial"/>
              </w:rPr>
            </w:pPr>
            <w:r>
              <w:rPr>
                <w:rFonts w:eastAsia="Calibri" w:cs="Arial"/>
              </w:rPr>
              <w:t>855</w:t>
            </w:r>
          </w:p>
        </w:tc>
        <w:tc>
          <w:tcPr>
            <w:tcW w:w="1413" w:type="dxa"/>
            <w:shd w:val="clear" w:color="auto" w:fill="auto"/>
            <w:vAlign w:val="center"/>
          </w:tcPr>
          <w:p w14:paraId="7E1DBD56" w14:textId="77777777" w:rsidR="001C2BF6" w:rsidRPr="008014F3" w:rsidRDefault="009B5C9A" w:rsidP="001C2BF6">
            <w:pPr>
              <w:spacing w:line="242" w:lineRule="exact"/>
              <w:jc w:val="center"/>
              <w:rPr>
                <w:rFonts w:eastAsia="Calibri" w:cs="Arial"/>
              </w:rPr>
            </w:pPr>
            <w:r>
              <w:rPr>
                <w:rFonts w:eastAsia="Calibri" w:cs="Arial"/>
              </w:rPr>
              <w:t>900</w:t>
            </w:r>
          </w:p>
        </w:tc>
      </w:tr>
      <w:tr w:rsidR="001C2BF6" w14:paraId="4610FBF7" w14:textId="77777777" w:rsidTr="00BD35F9">
        <w:trPr>
          <w:trHeight w:val="454"/>
        </w:trPr>
        <w:tc>
          <w:tcPr>
            <w:tcW w:w="1378" w:type="dxa"/>
            <w:shd w:val="clear" w:color="auto" w:fill="auto"/>
            <w:vAlign w:val="center"/>
          </w:tcPr>
          <w:p w14:paraId="45FA7BAE" w14:textId="77777777" w:rsidR="001C2BF6" w:rsidRDefault="001C2BF6" w:rsidP="001C2BF6">
            <w:pPr>
              <w:spacing w:line="242" w:lineRule="exact"/>
              <w:ind w:left="97" w:right="-20"/>
              <w:rPr>
                <w:rFonts w:eastAsia="Calibri" w:cs="Arial"/>
              </w:rPr>
            </w:pPr>
            <w:r>
              <w:rPr>
                <w:rFonts w:eastAsia="Calibri" w:cs="Arial"/>
              </w:rPr>
              <w:t>UEE50920</w:t>
            </w:r>
          </w:p>
        </w:tc>
        <w:tc>
          <w:tcPr>
            <w:tcW w:w="5715" w:type="dxa"/>
            <w:shd w:val="clear" w:color="auto" w:fill="auto"/>
            <w:vAlign w:val="center"/>
          </w:tcPr>
          <w:p w14:paraId="35678ECA" w14:textId="77777777" w:rsidR="001C2BF6" w:rsidRPr="00C46746" w:rsidRDefault="001C2BF6" w:rsidP="001C2BF6">
            <w:pPr>
              <w:spacing w:line="242" w:lineRule="exact"/>
              <w:ind w:left="97" w:right="-20"/>
              <w:rPr>
                <w:rFonts w:eastAsia="Calibri" w:cs="Arial"/>
              </w:rPr>
            </w:pPr>
            <w:r w:rsidRPr="004249B4">
              <w:rPr>
                <w:rFonts w:eastAsia="Calibri" w:cs="Arial"/>
              </w:rPr>
              <w:t>Diploma of Industrial Electronics and Control Engineering</w:t>
            </w:r>
          </w:p>
        </w:tc>
        <w:tc>
          <w:tcPr>
            <w:tcW w:w="1412" w:type="dxa"/>
            <w:shd w:val="clear" w:color="auto" w:fill="auto"/>
            <w:vAlign w:val="center"/>
          </w:tcPr>
          <w:p w14:paraId="60DDA749" w14:textId="77777777" w:rsidR="001C2BF6" w:rsidRPr="008014F3" w:rsidRDefault="009B5C9A" w:rsidP="00F12320">
            <w:pPr>
              <w:spacing w:line="242" w:lineRule="exact"/>
              <w:jc w:val="center"/>
              <w:rPr>
                <w:rFonts w:eastAsia="Calibri" w:cs="Arial"/>
              </w:rPr>
            </w:pPr>
            <w:r>
              <w:rPr>
                <w:rFonts w:eastAsia="Calibri" w:cs="Arial"/>
              </w:rPr>
              <w:t>7</w:t>
            </w:r>
            <w:r w:rsidR="00F12320">
              <w:rPr>
                <w:rFonts w:eastAsia="Calibri" w:cs="Arial"/>
              </w:rPr>
              <w:t>98</w:t>
            </w:r>
          </w:p>
        </w:tc>
        <w:tc>
          <w:tcPr>
            <w:tcW w:w="1413" w:type="dxa"/>
            <w:shd w:val="clear" w:color="auto" w:fill="auto"/>
            <w:vAlign w:val="center"/>
          </w:tcPr>
          <w:p w14:paraId="3267756F" w14:textId="77777777" w:rsidR="001C2BF6" w:rsidRPr="008014F3" w:rsidRDefault="009B5C9A" w:rsidP="001C2BF6">
            <w:pPr>
              <w:spacing w:line="242" w:lineRule="exact"/>
              <w:jc w:val="center"/>
              <w:rPr>
                <w:rFonts w:eastAsia="Calibri" w:cs="Arial"/>
              </w:rPr>
            </w:pPr>
            <w:r>
              <w:rPr>
                <w:rFonts w:eastAsia="Calibri" w:cs="Arial"/>
              </w:rPr>
              <w:t>840</w:t>
            </w:r>
          </w:p>
        </w:tc>
      </w:tr>
      <w:tr w:rsidR="001C2BF6" w14:paraId="6B28FE62" w14:textId="77777777" w:rsidTr="00BD35F9">
        <w:trPr>
          <w:trHeight w:val="454"/>
        </w:trPr>
        <w:tc>
          <w:tcPr>
            <w:tcW w:w="1378" w:type="dxa"/>
            <w:shd w:val="clear" w:color="auto" w:fill="auto"/>
            <w:vAlign w:val="center"/>
          </w:tcPr>
          <w:p w14:paraId="149F0800" w14:textId="77777777" w:rsidR="001C2BF6" w:rsidRDefault="001C2BF6" w:rsidP="001C2BF6">
            <w:pPr>
              <w:spacing w:line="242" w:lineRule="exact"/>
              <w:ind w:left="97" w:right="-20"/>
              <w:rPr>
                <w:rFonts w:eastAsia="Calibri" w:cs="Arial"/>
              </w:rPr>
            </w:pPr>
            <w:r>
              <w:rPr>
                <w:rFonts w:eastAsia="Calibri" w:cs="Arial"/>
              </w:rPr>
              <w:t>UEE51020</w:t>
            </w:r>
          </w:p>
        </w:tc>
        <w:tc>
          <w:tcPr>
            <w:tcW w:w="5715" w:type="dxa"/>
            <w:shd w:val="clear" w:color="auto" w:fill="auto"/>
            <w:vAlign w:val="center"/>
          </w:tcPr>
          <w:p w14:paraId="3402B69A" w14:textId="77777777" w:rsidR="001C2BF6" w:rsidRPr="00C46746" w:rsidRDefault="001C2BF6" w:rsidP="001C2BF6">
            <w:pPr>
              <w:spacing w:line="242" w:lineRule="exact"/>
              <w:ind w:left="97" w:right="-20"/>
              <w:rPr>
                <w:rFonts w:eastAsia="Calibri" w:cs="Arial"/>
              </w:rPr>
            </w:pPr>
            <w:r w:rsidRPr="004249B4">
              <w:rPr>
                <w:rFonts w:eastAsia="Calibri" w:cs="Arial"/>
              </w:rPr>
              <w:t>Diploma of Instrumentation and Control Engineering</w:t>
            </w:r>
          </w:p>
        </w:tc>
        <w:tc>
          <w:tcPr>
            <w:tcW w:w="1412" w:type="dxa"/>
            <w:shd w:val="clear" w:color="auto" w:fill="auto"/>
            <w:vAlign w:val="center"/>
          </w:tcPr>
          <w:p w14:paraId="6723FA2D" w14:textId="77777777" w:rsidR="001C2BF6" w:rsidRPr="008014F3" w:rsidRDefault="009B5C9A" w:rsidP="00F12320">
            <w:pPr>
              <w:spacing w:line="242" w:lineRule="exact"/>
              <w:jc w:val="center"/>
              <w:rPr>
                <w:rFonts w:eastAsia="Calibri" w:cs="Arial"/>
              </w:rPr>
            </w:pPr>
            <w:r>
              <w:rPr>
                <w:rFonts w:eastAsia="Calibri" w:cs="Arial"/>
              </w:rPr>
              <w:t>1</w:t>
            </w:r>
            <w:r w:rsidR="00F12320">
              <w:rPr>
                <w:rFonts w:eastAsia="Calibri" w:cs="Arial"/>
              </w:rPr>
              <w:t>52</w:t>
            </w:r>
            <w:r>
              <w:rPr>
                <w:rFonts w:eastAsia="Calibri" w:cs="Arial"/>
              </w:rPr>
              <w:t>0</w:t>
            </w:r>
          </w:p>
        </w:tc>
        <w:tc>
          <w:tcPr>
            <w:tcW w:w="1413" w:type="dxa"/>
            <w:shd w:val="clear" w:color="auto" w:fill="auto"/>
            <w:vAlign w:val="center"/>
          </w:tcPr>
          <w:p w14:paraId="6A416E15" w14:textId="77777777" w:rsidR="001C2BF6" w:rsidRPr="008014F3" w:rsidRDefault="009B5C9A" w:rsidP="00F12320">
            <w:pPr>
              <w:spacing w:line="242" w:lineRule="exact"/>
              <w:jc w:val="center"/>
              <w:rPr>
                <w:rFonts w:eastAsia="Calibri" w:cs="Arial"/>
              </w:rPr>
            </w:pPr>
            <w:r>
              <w:rPr>
                <w:rFonts w:eastAsia="Calibri" w:cs="Arial"/>
              </w:rPr>
              <w:t>16</w:t>
            </w:r>
            <w:r w:rsidR="00F12320">
              <w:rPr>
                <w:rFonts w:eastAsia="Calibri" w:cs="Arial"/>
              </w:rPr>
              <w:t>0</w:t>
            </w:r>
            <w:r>
              <w:rPr>
                <w:rFonts w:eastAsia="Calibri" w:cs="Arial"/>
              </w:rPr>
              <w:t>0</w:t>
            </w:r>
          </w:p>
        </w:tc>
      </w:tr>
      <w:tr w:rsidR="001C2BF6" w14:paraId="20F0BF2B" w14:textId="77777777" w:rsidTr="00BD35F9">
        <w:trPr>
          <w:trHeight w:val="454"/>
        </w:trPr>
        <w:tc>
          <w:tcPr>
            <w:tcW w:w="1378" w:type="dxa"/>
            <w:shd w:val="clear" w:color="auto" w:fill="auto"/>
            <w:vAlign w:val="center"/>
          </w:tcPr>
          <w:p w14:paraId="1EB3DEE1" w14:textId="77777777" w:rsidR="001C2BF6" w:rsidRDefault="001C2BF6" w:rsidP="001C2BF6">
            <w:pPr>
              <w:spacing w:line="242" w:lineRule="exact"/>
              <w:ind w:left="97" w:right="-20"/>
              <w:rPr>
                <w:rFonts w:eastAsia="Calibri" w:cs="Arial"/>
              </w:rPr>
            </w:pPr>
            <w:r>
              <w:rPr>
                <w:rFonts w:eastAsia="Calibri" w:cs="Arial"/>
              </w:rPr>
              <w:t>UEE51120</w:t>
            </w:r>
          </w:p>
        </w:tc>
        <w:tc>
          <w:tcPr>
            <w:tcW w:w="5715" w:type="dxa"/>
            <w:shd w:val="clear" w:color="auto" w:fill="auto"/>
            <w:vAlign w:val="center"/>
          </w:tcPr>
          <w:p w14:paraId="757A1927" w14:textId="77777777" w:rsidR="001C2BF6" w:rsidRPr="00C46746" w:rsidRDefault="001C2BF6" w:rsidP="001C2BF6">
            <w:pPr>
              <w:spacing w:line="242" w:lineRule="exact"/>
              <w:ind w:left="97" w:right="-20"/>
              <w:rPr>
                <w:rFonts w:eastAsia="Calibri" w:cs="Arial"/>
              </w:rPr>
            </w:pPr>
            <w:r w:rsidRPr="004249B4">
              <w:rPr>
                <w:rFonts w:eastAsia="Calibri" w:cs="Arial"/>
              </w:rPr>
              <w:t>Diploma of Engineering Technology - Refrigeration and Air Conditioning</w:t>
            </w:r>
          </w:p>
        </w:tc>
        <w:tc>
          <w:tcPr>
            <w:tcW w:w="1412" w:type="dxa"/>
            <w:shd w:val="clear" w:color="auto" w:fill="auto"/>
            <w:vAlign w:val="center"/>
          </w:tcPr>
          <w:p w14:paraId="6823EEF1" w14:textId="77777777" w:rsidR="001C2BF6" w:rsidRPr="008014F3" w:rsidRDefault="004A673C" w:rsidP="00F12320">
            <w:pPr>
              <w:spacing w:line="242" w:lineRule="exact"/>
              <w:jc w:val="center"/>
              <w:rPr>
                <w:rFonts w:eastAsia="Calibri" w:cs="Arial"/>
              </w:rPr>
            </w:pPr>
            <w:r>
              <w:rPr>
                <w:rFonts w:eastAsia="Calibri" w:cs="Arial"/>
              </w:rPr>
              <w:t>1</w:t>
            </w:r>
            <w:r w:rsidR="00F12320">
              <w:rPr>
                <w:rFonts w:eastAsia="Calibri" w:cs="Arial"/>
              </w:rPr>
              <w:t>486</w:t>
            </w:r>
          </w:p>
        </w:tc>
        <w:tc>
          <w:tcPr>
            <w:tcW w:w="1413" w:type="dxa"/>
            <w:shd w:val="clear" w:color="auto" w:fill="auto"/>
            <w:vAlign w:val="center"/>
          </w:tcPr>
          <w:p w14:paraId="45928478" w14:textId="77777777" w:rsidR="001C2BF6" w:rsidRPr="008014F3" w:rsidRDefault="004A673C" w:rsidP="00F12320">
            <w:pPr>
              <w:spacing w:line="242" w:lineRule="exact"/>
              <w:jc w:val="center"/>
              <w:rPr>
                <w:rFonts w:eastAsia="Calibri" w:cs="Arial"/>
              </w:rPr>
            </w:pPr>
            <w:r>
              <w:rPr>
                <w:rFonts w:eastAsia="Calibri" w:cs="Arial"/>
              </w:rPr>
              <w:t>1</w:t>
            </w:r>
            <w:r w:rsidR="00F12320">
              <w:rPr>
                <w:rFonts w:eastAsia="Calibri" w:cs="Arial"/>
              </w:rPr>
              <w:t>564</w:t>
            </w:r>
          </w:p>
        </w:tc>
      </w:tr>
      <w:tr w:rsidR="001C2BF6" w14:paraId="09EC2696" w14:textId="77777777" w:rsidTr="00BD35F9">
        <w:trPr>
          <w:trHeight w:val="454"/>
        </w:trPr>
        <w:tc>
          <w:tcPr>
            <w:tcW w:w="1378" w:type="dxa"/>
            <w:shd w:val="clear" w:color="auto" w:fill="auto"/>
            <w:vAlign w:val="center"/>
          </w:tcPr>
          <w:p w14:paraId="4EE2AAB7" w14:textId="77777777" w:rsidR="001C2BF6" w:rsidRDefault="001C2BF6" w:rsidP="001C2BF6">
            <w:pPr>
              <w:spacing w:line="242" w:lineRule="exact"/>
              <w:ind w:left="97" w:right="-20"/>
              <w:rPr>
                <w:rFonts w:eastAsia="Calibri" w:cs="Arial"/>
              </w:rPr>
            </w:pPr>
            <w:r>
              <w:rPr>
                <w:rFonts w:eastAsia="Calibri" w:cs="Arial"/>
              </w:rPr>
              <w:t>UEE51220</w:t>
            </w:r>
          </w:p>
        </w:tc>
        <w:tc>
          <w:tcPr>
            <w:tcW w:w="5715" w:type="dxa"/>
            <w:shd w:val="clear" w:color="auto" w:fill="auto"/>
            <w:vAlign w:val="center"/>
          </w:tcPr>
          <w:p w14:paraId="68BBFD01" w14:textId="77777777" w:rsidR="001C2BF6" w:rsidRPr="00C46746" w:rsidRDefault="001C2BF6" w:rsidP="001C2BF6">
            <w:pPr>
              <w:spacing w:line="242" w:lineRule="exact"/>
              <w:ind w:left="97" w:right="-20"/>
              <w:rPr>
                <w:rFonts w:eastAsia="Calibri" w:cs="Arial"/>
              </w:rPr>
            </w:pPr>
            <w:r w:rsidRPr="004249B4">
              <w:rPr>
                <w:rFonts w:eastAsia="Calibri" w:cs="Arial"/>
              </w:rPr>
              <w:t>Diploma of Air Conditioning and Refrigeration Engineering</w:t>
            </w:r>
          </w:p>
        </w:tc>
        <w:tc>
          <w:tcPr>
            <w:tcW w:w="1412" w:type="dxa"/>
            <w:shd w:val="clear" w:color="auto" w:fill="auto"/>
            <w:vAlign w:val="center"/>
          </w:tcPr>
          <w:p w14:paraId="0EE5F6FE" w14:textId="77777777" w:rsidR="001C2BF6" w:rsidRPr="008014F3" w:rsidRDefault="00FE72F0" w:rsidP="00F12320">
            <w:pPr>
              <w:spacing w:line="242" w:lineRule="exact"/>
              <w:jc w:val="center"/>
              <w:rPr>
                <w:rFonts w:eastAsia="Calibri" w:cs="Arial"/>
              </w:rPr>
            </w:pPr>
            <w:r>
              <w:rPr>
                <w:rFonts w:eastAsia="Calibri" w:cs="Arial"/>
              </w:rPr>
              <w:t>1</w:t>
            </w:r>
            <w:r w:rsidR="00F12320">
              <w:rPr>
                <w:rFonts w:eastAsia="Calibri" w:cs="Arial"/>
              </w:rPr>
              <w:t>596</w:t>
            </w:r>
          </w:p>
        </w:tc>
        <w:tc>
          <w:tcPr>
            <w:tcW w:w="1413" w:type="dxa"/>
            <w:shd w:val="clear" w:color="auto" w:fill="auto"/>
            <w:vAlign w:val="center"/>
          </w:tcPr>
          <w:p w14:paraId="274129C5" w14:textId="77777777" w:rsidR="001C2BF6" w:rsidRPr="008014F3" w:rsidRDefault="00FE72F0" w:rsidP="00F12320">
            <w:pPr>
              <w:spacing w:line="242" w:lineRule="exact"/>
              <w:jc w:val="center"/>
              <w:rPr>
                <w:rFonts w:eastAsia="Calibri" w:cs="Arial"/>
              </w:rPr>
            </w:pPr>
            <w:r>
              <w:rPr>
                <w:rFonts w:eastAsia="Calibri" w:cs="Arial"/>
              </w:rPr>
              <w:t>1</w:t>
            </w:r>
            <w:r w:rsidR="00F12320">
              <w:rPr>
                <w:rFonts w:eastAsia="Calibri" w:cs="Arial"/>
              </w:rPr>
              <w:t>68</w:t>
            </w:r>
            <w:r>
              <w:rPr>
                <w:rFonts w:eastAsia="Calibri" w:cs="Arial"/>
              </w:rPr>
              <w:t>0</w:t>
            </w:r>
          </w:p>
        </w:tc>
      </w:tr>
      <w:tr w:rsidR="001C2BF6" w14:paraId="6707A485" w14:textId="77777777" w:rsidTr="00BD35F9">
        <w:trPr>
          <w:trHeight w:val="454"/>
        </w:trPr>
        <w:tc>
          <w:tcPr>
            <w:tcW w:w="1378" w:type="dxa"/>
            <w:shd w:val="clear" w:color="auto" w:fill="auto"/>
            <w:vAlign w:val="center"/>
          </w:tcPr>
          <w:p w14:paraId="43910EED" w14:textId="77777777" w:rsidR="001C2BF6" w:rsidRDefault="001C2BF6" w:rsidP="001C2BF6">
            <w:pPr>
              <w:spacing w:line="242" w:lineRule="exact"/>
              <w:ind w:left="97" w:right="-20"/>
              <w:rPr>
                <w:rFonts w:eastAsia="Calibri" w:cs="Arial"/>
              </w:rPr>
            </w:pPr>
            <w:r>
              <w:rPr>
                <w:rFonts w:eastAsia="Calibri" w:cs="Arial"/>
              </w:rPr>
              <w:t>UEE53020</w:t>
            </w:r>
          </w:p>
        </w:tc>
        <w:tc>
          <w:tcPr>
            <w:tcW w:w="5715" w:type="dxa"/>
            <w:shd w:val="clear" w:color="auto" w:fill="auto"/>
            <w:vAlign w:val="center"/>
          </w:tcPr>
          <w:p w14:paraId="2EF66A0C" w14:textId="77777777" w:rsidR="001C2BF6" w:rsidRPr="00C46746" w:rsidRDefault="001C2BF6" w:rsidP="001C2BF6">
            <w:pPr>
              <w:spacing w:line="242" w:lineRule="exact"/>
              <w:ind w:left="97" w:right="-20"/>
              <w:rPr>
                <w:rFonts w:eastAsia="Calibri" w:cs="Arial"/>
              </w:rPr>
            </w:pPr>
            <w:r w:rsidRPr="004249B4">
              <w:rPr>
                <w:rFonts w:eastAsia="Calibri" w:cs="Arial"/>
              </w:rPr>
              <w:t>Diploma of Electrical Systems Engineering</w:t>
            </w:r>
          </w:p>
        </w:tc>
        <w:tc>
          <w:tcPr>
            <w:tcW w:w="1412" w:type="dxa"/>
            <w:shd w:val="clear" w:color="auto" w:fill="auto"/>
            <w:vAlign w:val="center"/>
          </w:tcPr>
          <w:p w14:paraId="3E4F20EE" w14:textId="77777777" w:rsidR="001C2BF6" w:rsidRPr="008014F3" w:rsidRDefault="009B5C9A" w:rsidP="00F12320">
            <w:pPr>
              <w:spacing w:line="242" w:lineRule="exact"/>
              <w:jc w:val="center"/>
              <w:rPr>
                <w:rFonts w:eastAsia="Calibri" w:cs="Arial"/>
              </w:rPr>
            </w:pPr>
            <w:r>
              <w:rPr>
                <w:rFonts w:eastAsia="Calibri" w:cs="Arial"/>
              </w:rPr>
              <w:t>8</w:t>
            </w:r>
            <w:r w:rsidR="00F12320">
              <w:rPr>
                <w:rFonts w:eastAsia="Calibri" w:cs="Arial"/>
              </w:rPr>
              <w:t>93</w:t>
            </w:r>
          </w:p>
        </w:tc>
        <w:tc>
          <w:tcPr>
            <w:tcW w:w="1413" w:type="dxa"/>
            <w:shd w:val="clear" w:color="auto" w:fill="auto"/>
            <w:vAlign w:val="center"/>
          </w:tcPr>
          <w:p w14:paraId="7CAF2ABE" w14:textId="77777777" w:rsidR="001C2BF6" w:rsidRPr="008014F3" w:rsidRDefault="009B5C9A" w:rsidP="001C2BF6">
            <w:pPr>
              <w:spacing w:line="242" w:lineRule="exact"/>
              <w:jc w:val="center"/>
              <w:rPr>
                <w:rFonts w:eastAsia="Calibri" w:cs="Arial"/>
              </w:rPr>
            </w:pPr>
            <w:r>
              <w:rPr>
                <w:rFonts w:eastAsia="Calibri" w:cs="Arial"/>
              </w:rPr>
              <w:t>940</w:t>
            </w:r>
          </w:p>
        </w:tc>
      </w:tr>
      <w:tr w:rsidR="001C2BF6" w14:paraId="3765B10D" w14:textId="77777777" w:rsidTr="00BD35F9">
        <w:trPr>
          <w:trHeight w:val="454"/>
        </w:trPr>
        <w:tc>
          <w:tcPr>
            <w:tcW w:w="1378" w:type="dxa"/>
            <w:shd w:val="clear" w:color="auto" w:fill="auto"/>
            <w:vAlign w:val="center"/>
          </w:tcPr>
          <w:p w14:paraId="2B3F78EE" w14:textId="77777777" w:rsidR="001C2BF6" w:rsidRDefault="001C2BF6" w:rsidP="001C2BF6">
            <w:pPr>
              <w:spacing w:line="242" w:lineRule="exact"/>
              <w:ind w:left="97" w:right="-20"/>
              <w:rPr>
                <w:rFonts w:eastAsia="Calibri" w:cs="Arial"/>
              </w:rPr>
            </w:pPr>
            <w:r>
              <w:rPr>
                <w:rFonts w:eastAsia="Calibri" w:cs="Arial"/>
              </w:rPr>
              <w:t>UEE60220</w:t>
            </w:r>
          </w:p>
        </w:tc>
        <w:tc>
          <w:tcPr>
            <w:tcW w:w="5715" w:type="dxa"/>
            <w:shd w:val="clear" w:color="auto" w:fill="auto"/>
            <w:vAlign w:val="center"/>
          </w:tcPr>
          <w:p w14:paraId="3D0F0A8B" w14:textId="77777777" w:rsidR="001C2BF6" w:rsidRPr="00C46746" w:rsidRDefault="001C2BF6" w:rsidP="001C2BF6">
            <w:pPr>
              <w:spacing w:line="242" w:lineRule="exact"/>
              <w:ind w:left="97" w:right="-20"/>
              <w:rPr>
                <w:rFonts w:eastAsia="Calibri" w:cs="Arial"/>
              </w:rPr>
            </w:pPr>
            <w:r w:rsidRPr="004249B4">
              <w:rPr>
                <w:rFonts w:eastAsia="Calibri" w:cs="Arial"/>
              </w:rPr>
              <w:t>Advanced Diploma of Electronics and Communications Engineering</w:t>
            </w:r>
          </w:p>
        </w:tc>
        <w:tc>
          <w:tcPr>
            <w:tcW w:w="1412" w:type="dxa"/>
            <w:shd w:val="clear" w:color="auto" w:fill="auto"/>
            <w:vAlign w:val="center"/>
          </w:tcPr>
          <w:p w14:paraId="0514464C" w14:textId="77777777" w:rsidR="001C2BF6" w:rsidRPr="008014F3" w:rsidRDefault="00DE7F78" w:rsidP="009D7330">
            <w:pPr>
              <w:spacing w:line="242" w:lineRule="exact"/>
              <w:jc w:val="center"/>
              <w:rPr>
                <w:rFonts w:eastAsia="Calibri" w:cs="Arial"/>
              </w:rPr>
            </w:pPr>
            <w:r>
              <w:rPr>
                <w:rFonts w:eastAsia="Calibri" w:cs="Arial"/>
              </w:rPr>
              <w:t>2</w:t>
            </w:r>
            <w:r w:rsidR="009D7330">
              <w:rPr>
                <w:rFonts w:eastAsia="Calibri" w:cs="Arial"/>
              </w:rPr>
              <w:t>052</w:t>
            </w:r>
          </w:p>
        </w:tc>
        <w:tc>
          <w:tcPr>
            <w:tcW w:w="1413" w:type="dxa"/>
            <w:shd w:val="clear" w:color="auto" w:fill="auto"/>
            <w:vAlign w:val="center"/>
          </w:tcPr>
          <w:p w14:paraId="75D9963E" w14:textId="77777777" w:rsidR="001C2BF6" w:rsidRPr="008014F3" w:rsidRDefault="00DE7F78" w:rsidP="009D7330">
            <w:pPr>
              <w:spacing w:line="242" w:lineRule="exact"/>
              <w:jc w:val="center"/>
              <w:rPr>
                <w:rFonts w:eastAsia="Calibri" w:cs="Arial"/>
              </w:rPr>
            </w:pPr>
            <w:r>
              <w:rPr>
                <w:rFonts w:eastAsia="Calibri" w:cs="Arial"/>
              </w:rPr>
              <w:t>2</w:t>
            </w:r>
            <w:r w:rsidR="009D7330">
              <w:rPr>
                <w:rFonts w:eastAsia="Calibri" w:cs="Arial"/>
              </w:rPr>
              <w:t>16</w:t>
            </w:r>
            <w:r>
              <w:rPr>
                <w:rFonts w:eastAsia="Calibri" w:cs="Arial"/>
              </w:rPr>
              <w:t>0</w:t>
            </w:r>
          </w:p>
        </w:tc>
      </w:tr>
      <w:tr w:rsidR="001C2BF6" w14:paraId="36D1A222" w14:textId="77777777" w:rsidTr="00BD35F9">
        <w:trPr>
          <w:trHeight w:val="454"/>
        </w:trPr>
        <w:tc>
          <w:tcPr>
            <w:tcW w:w="1378" w:type="dxa"/>
            <w:shd w:val="clear" w:color="auto" w:fill="auto"/>
            <w:vAlign w:val="center"/>
          </w:tcPr>
          <w:p w14:paraId="5346022F" w14:textId="77777777" w:rsidR="001C2BF6" w:rsidRDefault="001C2BF6" w:rsidP="001C2BF6">
            <w:pPr>
              <w:spacing w:line="242" w:lineRule="exact"/>
              <w:ind w:left="97" w:right="-20"/>
              <w:rPr>
                <w:rFonts w:eastAsia="Calibri" w:cs="Arial"/>
              </w:rPr>
            </w:pPr>
            <w:r>
              <w:rPr>
                <w:rFonts w:eastAsia="Calibri" w:cs="Arial"/>
              </w:rPr>
              <w:t>UEE60420</w:t>
            </w:r>
          </w:p>
        </w:tc>
        <w:tc>
          <w:tcPr>
            <w:tcW w:w="5715" w:type="dxa"/>
            <w:shd w:val="clear" w:color="auto" w:fill="auto"/>
            <w:vAlign w:val="center"/>
          </w:tcPr>
          <w:p w14:paraId="3FCEA356" w14:textId="77777777" w:rsidR="001C2BF6" w:rsidRPr="00C46746" w:rsidRDefault="001C2BF6" w:rsidP="001C2BF6">
            <w:pPr>
              <w:spacing w:line="242" w:lineRule="exact"/>
              <w:ind w:left="97" w:right="-20"/>
              <w:rPr>
                <w:rFonts w:eastAsia="Calibri" w:cs="Arial"/>
              </w:rPr>
            </w:pPr>
            <w:r w:rsidRPr="004249B4">
              <w:rPr>
                <w:rFonts w:eastAsia="Calibri" w:cs="Arial"/>
              </w:rPr>
              <w:t>Advanced Diploma of Computer Systems Engineering</w:t>
            </w:r>
          </w:p>
        </w:tc>
        <w:tc>
          <w:tcPr>
            <w:tcW w:w="1412" w:type="dxa"/>
            <w:shd w:val="clear" w:color="auto" w:fill="auto"/>
            <w:vAlign w:val="center"/>
          </w:tcPr>
          <w:p w14:paraId="755CE10C" w14:textId="77777777" w:rsidR="001C2BF6" w:rsidRPr="008014F3" w:rsidRDefault="009D7330" w:rsidP="009D7330">
            <w:pPr>
              <w:spacing w:line="242" w:lineRule="exact"/>
              <w:jc w:val="center"/>
              <w:rPr>
                <w:rFonts w:eastAsia="Calibri" w:cs="Arial"/>
              </w:rPr>
            </w:pPr>
            <w:r>
              <w:rPr>
                <w:rFonts w:eastAsia="Calibri" w:cs="Arial"/>
              </w:rPr>
              <w:t>2</w:t>
            </w:r>
            <w:r w:rsidR="000A2A0E">
              <w:rPr>
                <w:rFonts w:eastAsia="Calibri" w:cs="Arial"/>
              </w:rPr>
              <w:t>0</w:t>
            </w:r>
            <w:r>
              <w:rPr>
                <w:rFonts w:eastAsia="Calibri" w:cs="Arial"/>
              </w:rPr>
              <w:t>90</w:t>
            </w:r>
          </w:p>
        </w:tc>
        <w:tc>
          <w:tcPr>
            <w:tcW w:w="1413" w:type="dxa"/>
            <w:shd w:val="clear" w:color="auto" w:fill="auto"/>
            <w:vAlign w:val="center"/>
          </w:tcPr>
          <w:p w14:paraId="07327C27" w14:textId="77777777" w:rsidR="001C2BF6" w:rsidRPr="008014F3" w:rsidRDefault="000A2A0E" w:rsidP="009D7330">
            <w:pPr>
              <w:spacing w:line="242" w:lineRule="exact"/>
              <w:jc w:val="center"/>
              <w:rPr>
                <w:rFonts w:eastAsia="Calibri" w:cs="Arial"/>
              </w:rPr>
            </w:pPr>
            <w:r>
              <w:rPr>
                <w:rFonts w:eastAsia="Calibri" w:cs="Arial"/>
              </w:rPr>
              <w:t>22</w:t>
            </w:r>
            <w:r w:rsidR="009D7330">
              <w:rPr>
                <w:rFonts w:eastAsia="Calibri" w:cs="Arial"/>
              </w:rPr>
              <w:t>0</w:t>
            </w:r>
            <w:r>
              <w:rPr>
                <w:rFonts w:eastAsia="Calibri" w:cs="Arial"/>
              </w:rPr>
              <w:t>0</w:t>
            </w:r>
          </w:p>
        </w:tc>
      </w:tr>
      <w:tr w:rsidR="001C2BF6" w14:paraId="17D51BAA" w14:textId="77777777" w:rsidTr="00BD35F9">
        <w:trPr>
          <w:trHeight w:val="454"/>
        </w:trPr>
        <w:tc>
          <w:tcPr>
            <w:tcW w:w="1378" w:type="dxa"/>
            <w:shd w:val="clear" w:color="auto" w:fill="auto"/>
            <w:vAlign w:val="center"/>
          </w:tcPr>
          <w:p w14:paraId="2345D482" w14:textId="77777777" w:rsidR="001C2BF6" w:rsidRDefault="001C2BF6" w:rsidP="001C2BF6">
            <w:pPr>
              <w:spacing w:line="242" w:lineRule="exact"/>
              <w:ind w:left="97" w:right="-20"/>
              <w:rPr>
                <w:rFonts w:eastAsia="Calibri" w:cs="Arial"/>
              </w:rPr>
            </w:pPr>
            <w:r>
              <w:rPr>
                <w:rFonts w:eastAsia="Calibri" w:cs="Arial"/>
              </w:rPr>
              <w:t>UEE60620</w:t>
            </w:r>
          </w:p>
        </w:tc>
        <w:tc>
          <w:tcPr>
            <w:tcW w:w="5715" w:type="dxa"/>
            <w:shd w:val="clear" w:color="auto" w:fill="auto"/>
            <w:vAlign w:val="center"/>
          </w:tcPr>
          <w:p w14:paraId="48F6571E" w14:textId="77777777" w:rsidR="001C2BF6" w:rsidRPr="00C46746" w:rsidRDefault="001C2BF6" w:rsidP="001C2BF6">
            <w:pPr>
              <w:spacing w:line="242" w:lineRule="exact"/>
              <w:ind w:left="97" w:right="-20"/>
              <w:rPr>
                <w:rFonts w:eastAsia="Calibri" w:cs="Arial"/>
              </w:rPr>
            </w:pPr>
            <w:r w:rsidRPr="004249B4">
              <w:rPr>
                <w:rFonts w:eastAsia="Calibri" w:cs="Arial"/>
              </w:rPr>
              <w:t>Advanced Diploma of Industrial Electronics and Control Engineering</w:t>
            </w:r>
          </w:p>
        </w:tc>
        <w:tc>
          <w:tcPr>
            <w:tcW w:w="1412" w:type="dxa"/>
            <w:shd w:val="clear" w:color="auto" w:fill="auto"/>
            <w:vAlign w:val="center"/>
          </w:tcPr>
          <w:p w14:paraId="2D78F636" w14:textId="77777777" w:rsidR="001C2BF6" w:rsidRPr="008014F3" w:rsidRDefault="009B5C9A" w:rsidP="009D7330">
            <w:pPr>
              <w:spacing w:line="242" w:lineRule="exact"/>
              <w:jc w:val="center"/>
              <w:rPr>
                <w:rFonts w:eastAsia="Calibri" w:cs="Arial"/>
              </w:rPr>
            </w:pPr>
            <w:r>
              <w:rPr>
                <w:rFonts w:eastAsia="Calibri" w:cs="Arial"/>
              </w:rPr>
              <w:t>12</w:t>
            </w:r>
            <w:r w:rsidR="009D7330">
              <w:rPr>
                <w:rFonts w:eastAsia="Calibri" w:cs="Arial"/>
              </w:rPr>
              <w:t>16</w:t>
            </w:r>
          </w:p>
        </w:tc>
        <w:tc>
          <w:tcPr>
            <w:tcW w:w="1413" w:type="dxa"/>
            <w:shd w:val="clear" w:color="auto" w:fill="auto"/>
            <w:vAlign w:val="center"/>
          </w:tcPr>
          <w:p w14:paraId="148A4711" w14:textId="77777777" w:rsidR="001C2BF6" w:rsidRPr="008014F3" w:rsidRDefault="009B5C9A" w:rsidP="001C2BF6">
            <w:pPr>
              <w:spacing w:line="242" w:lineRule="exact"/>
              <w:jc w:val="center"/>
              <w:rPr>
                <w:rFonts w:eastAsia="Calibri" w:cs="Arial"/>
              </w:rPr>
            </w:pPr>
            <w:r>
              <w:rPr>
                <w:rFonts w:eastAsia="Calibri" w:cs="Arial"/>
              </w:rPr>
              <w:t>1280</w:t>
            </w:r>
          </w:p>
        </w:tc>
      </w:tr>
      <w:tr w:rsidR="001C2BF6" w14:paraId="3898C95F" w14:textId="77777777" w:rsidTr="00BD35F9">
        <w:trPr>
          <w:trHeight w:val="454"/>
        </w:trPr>
        <w:tc>
          <w:tcPr>
            <w:tcW w:w="1378" w:type="dxa"/>
            <w:shd w:val="clear" w:color="auto" w:fill="auto"/>
            <w:vAlign w:val="center"/>
          </w:tcPr>
          <w:p w14:paraId="6592FCFB" w14:textId="77777777" w:rsidR="001C2BF6" w:rsidRDefault="001C2BF6" w:rsidP="001C2BF6">
            <w:pPr>
              <w:spacing w:line="242" w:lineRule="exact"/>
              <w:ind w:left="97" w:right="-20"/>
              <w:rPr>
                <w:rFonts w:eastAsia="Calibri" w:cs="Arial"/>
              </w:rPr>
            </w:pPr>
            <w:r>
              <w:rPr>
                <w:rFonts w:eastAsia="Calibri" w:cs="Arial"/>
              </w:rPr>
              <w:t>UEE60920</w:t>
            </w:r>
          </w:p>
        </w:tc>
        <w:tc>
          <w:tcPr>
            <w:tcW w:w="5715" w:type="dxa"/>
            <w:shd w:val="clear" w:color="auto" w:fill="auto"/>
            <w:vAlign w:val="center"/>
          </w:tcPr>
          <w:p w14:paraId="53001A2D" w14:textId="77777777" w:rsidR="001C2BF6" w:rsidRPr="00C46746" w:rsidRDefault="001C2BF6" w:rsidP="001C2BF6">
            <w:pPr>
              <w:spacing w:line="242" w:lineRule="exact"/>
              <w:ind w:left="97" w:right="-20"/>
              <w:rPr>
                <w:rFonts w:eastAsia="Calibri" w:cs="Arial"/>
              </w:rPr>
            </w:pPr>
            <w:r w:rsidRPr="002B1BDE">
              <w:rPr>
                <w:rFonts w:eastAsia="Calibri" w:cs="Arial"/>
              </w:rPr>
              <w:t>Advanced Diploma of Renewable Energy Engineering</w:t>
            </w:r>
          </w:p>
        </w:tc>
        <w:tc>
          <w:tcPr>
            <w:tcW w:w="1412" w:type="dxa"/>
            <w:shd w:val="clear" w:color="auto" w:fill="auto"/>
            <w:vAlign w:val="center"/>
          </w:tcPr>
          <w:p w14:paraId="45F906E4" w14:textId="77777777" w:rsidR="001C2BF6" w:rsidRPr="008014F3" w:rsidRDefault="009B5C9A" w:rsidP="009D7330">
            <w:pPr>
              <w:spacing w:line="242" w:lineRule="exact"/>
              <w:jc w:val="center"/>
              <w:rPr>
                <w:rFonts w:eastAsia="Calibri" w:cs="Arial"/>
              </w:rPr>
            </w:pPr>
            <w:r>
              <w:rPr>
                <w:rFonts w:eastAsia="Calibri" w:cs="Arial"/>
              </w:rPr>
              <w:t>1</w:t>
            </w:r>
            <w:r w:rsidR="009D7330">
              <w:rPr>
                <w:rFonts w:eastAsia="Calibri" w:cs="Arial"/>
              </w:rPr>
              <w:t>33</w:t>
            </w:r>
            <w:r>
              <w:rPr>
                <w:rFonts w:eastAsia="Calibri" w:cs="Arial"/>
              </w:rPr>
              <w:t>0</w:t>
            </w:r>
          </w:p>
        </w:tc>
        <w:tc>
          <w:tcPr>
            <w:tcW w:w="1413" w:type="dxa"/>
            <w:shd w:val="clear" w:color="auto" w:fill="auto"/>
            <w:vAlign w:val="center"/>
          </w:tcPr>
          <w:p w14:paraId="7D8A2ACC" w14:textId="77777777" w:rsidR="001C2BF6" w:rsidRPr="008014F3" w:rsidRDefault="009B5C9A" w:rsidP="001C2BF6">
            <w:pPr>
              <w:spacing w:line="242" w:lineRule="exact"/>
              <w:jc w:val="center"/>
              <w:rPr>
                <w:rFonts w:eastAsia="Calibri" w:cs="Arial"/>
              </w:rPr>
            </w:pPr>
            <w:r>
              <w:rPr>
                <w:rFonts w:eastAsia="Calibri" w:cs="Arial"/>
              </w:rPr>
              <w:t>1400</w:t>
            </w:r>
          </w:p>
        </w:tc>
      </w:tr>
      <w:tr w:rsidR="001C2BF6" w14:paraId="5971F218" w14:textId="77777777" w:rsidTr="00BD35F9">
        <w:trPr>
          <w:trHeight w:val="454"/>
        </w:trPr>
        <w:tc>
          <w:tcPr>
            <w:tcW w:w="1378" w:type="dxa"/>
            <w:shd w:val="clear" w:color="auto" w:fill="auto"/>
            <w:vAlign w:val="center"/>
          </w:tcPr>
          <w:p w14:paraId="587225B1" w14:textId="77777777" w:rsidR="001C2BF6" w:rsidRDefault="001C2BF6" w:rsidP="001C2BF6">
            <w:pPr>
              <w:spacing w:line="242" w:lineRule="exact"/>
              <w:ind w:left="97" w:right="-20"/>
              <w:rPr>
                <w:rFonts w:eastAsia="Calibri" w:cs="Arial"/>
              </w:rPr>
            </w:pPr>
            <w:r>
              <w:rPr>
                <w:rFonts w:eastAsia="Calibri" w:cs="Arial"/>
              </w:rPr>
              <w:t>UEE61220</w:t>
            </w:r>
          </w:p>
        </w:tc>
        <w:tc>
          <w:tcPr>
            <w:tcW w:w="5715" w:type="dxa"/>
            <w:shd w:val="clear" w:color="auto" w:fill="auto"/>
            <w:vAlign w:val="center"/>
          </w:tcPr>
          <w:p w14:paraId="2E1CCB86" w14:textId="77777777" w:rsidR="001C2BF6" w:rsidRPr="00C46746" w:rsidRDefault="001C2BF6" w:rsidP="001C2BF6">
            <w:pPr>
              <w:spacing w:line="242" w:lineRule="exact"/>
              <w:ind w:left="97" w:right="-20"/>
              <w:rPr>
                <w:rFonts w:eastAsia="Calibri" w:cs="Arial"/>
              </w:rPr>
            </w:pPr>
            <w:r w:rsidRPr="002B1BDE">
              <w:rPr>
                <w:rFonts w:eastAsia="Calibri" w:cs="Arial"/>
              </w:rPr>
              <w:t>Advanced Diploma of Engineering - Explosion protection</w:t>
            </w:r>
          </w:p>
        </w:tc>
        <w:tc>
          <w:tcPr>
            <w:tcW w:w="1412" w:type="dxa"/>
            <w:shd w:val="clear" w:color="auto" w:fill="auto"/>
            <w:vAlign w:val="center"/>
          </w:tcPr>
          <w:p w14:paraId="21B88D74" w14:textId="77777777" w:rsidR="001C2BF6" w:rsidRPr="008014F3" w:rsidRDefault="00030BD3" w:rsidP="009D7330">
            <w:pPr>
              <w:spacing w:line="242" w:lineRule="exact"/>
              <w:jc w:val="center"/>
              <w:rPr>
                <w:rFonts w:eastAsia="Calibri" w:cs="Arial"/>
              </w:rPr>
            </w:pPr>
            <w:r>
              <w:rPr>
                <w:rFonts w:eastAsia="Calibri" w:cs="Arial"/>
              </w:rPr>
              <w:t>11</w:t>
            </w:r>
            <w:r w:rsidR="009D7330">
              <w:rPr>
                <w:rFonts w:eastAsia="Calibri" w:cs="Arial"/>
              </w:rPr>
              <w:t>59</w:t>
            </w:r>
          </w:p>
        </w:tc>
        <w:tc>
          <w:tcPr>
            <w:tcW w:w="1413" w:type="dxa"/>
            <w:shd w:val="clear" w:color="auto" w:fill="auto"/>
            <w:vAlign w:val="center"/>
          </w:tcPr>
          <w:p w14:paraId="40175057" w14:textId="77777777" w:rsidR="001C2BF6" w:rsidRPr="008014F3" w:rsidRDefault="00030BD3" w:rsidP="001C2BF6">
            <w:pPr>
              <w:spacing w:line="242" w:lineRule="exact"/>
              <w:jc w:val="center"/>
              <w:rPr>
                <w:rFonts w:eastAsia="Calibri" w:cs="Arial"/>
              </w:rPr>
            </w:pPr>
            <w:r>
              <w:rPr>
                <w:rFonts w:eastAsia="Calibri" w:cs="Arial"/>
              </w:rPr>
              <w:t>1220</w:t>
            </w:r>
          </w:p>
        </w:tc>
      </w:tr>
      <w:tr w:rsidR="001C2BF6" w14:paraId="2CED593B" w14:textId="77777777" w:rsidTr="00BD35F9">
        <w:trPr>
          <w:trHeight w:val="454"/>
        </w:trPr>
        <w:tc>
          <w:tcPr>
            <w:tcW w:w="1378" w:type="dxa"/>
            <w:shd w:val="clear" w:color="auto" w:fill="auto"/>
            <w:vAlign w:val="center"/>
          </w:tcPr>
          <w:p w14:paraId="0361706B" w14:textId="77777777" w:rsidR="001C2BF6" w:rsidRDefault="001C2BF6" w:rsidP="001C2BF6">
            <w:pPr>
              <w:spacing w:line="242" w:lineRule="exact"/>
              <w:ind w:left="97" w:right="-20"/>
              <w:rPr>
                <w:rFonts w:eastAsia="Calibri" w:cs="Arial"/>
              </w:rPr>
            </w:pPr>
            <w:r>
              <w:rPr>
                <w:rFonts w:eastAsia="Calibri" w:cs="Arial"/>
              </w:rPr>
              <w:t>UEE61720</w:t>
            </w:r>
          </w:p>
        </w:tc>
        <w:tc>
          <w:tcPr>
            <w:tcW w:w="5715" w:type="dxa"/>
            <w:shd w:val="clear" w:color="auto" w:fill="auto"/>
            <w:vAlign w:val="center"/>
          </w:tcPr>
          <w:p w14:paraId="4C226959" w14:textId="77777777" w:rsidR="001C2BF6" w:rsidRPr="00C46746" w:rsidRDefault="001C2BF6" w:rsidP="001C2BF6">
            <w:pPr>
              <w:spacing w:line="242" w:lineRule="exact"/>
              <w:ind w:left="97" w:right="-20"/>
              <w:rPr>
                <w:rFonts w:eastAsia="Calibri" w:cs="Arial"/>
              </w:rPr>
            </w:pPr>
            <w:r w:rsidRPr="002B1BDE">
              <w:rPr>
                <w:rFonts w:eastAsia="Calibri" w:cs="Arial"/>
              </w:rPr>
              <w:t>Advanced Diploma of Engineering Technology - Electronics</w:t>
            </w:r>
          </w:p>
        </w:tc>
        <w:tc>
          <w:tcPr>
            <w:tcW w:w="1412" w:type="dxa"/>
            <w:shd w:val="clear" w:color="auto" w:fill="auto"/>
            <w:vAlign w:val="center"/>
          </w:tcPr>
          <w:p w14:paraId="5F30692D" w14:textId="77777777" w:rsidR="001C2BF6" w:rsidRPr="008014F3" w:rsidRDefault="00084E8E" w:rsidP="009D7330">
            <w:pPr>
              <w:spacing w:line="242" w:lineRule="exact"/>
              <w:jc w:val="center"/>
              <w:rPr>
                <w:rFonts w:eastAsia="Calibri" w:cs="Arial"/>
              </w:rPr>
            </w:pPr>
            <w:r>
              <w:rPr>
                <w:rFonts w:eastAsia="Calibri" w:cs="Arial"/>
              </w:rPr>
              <w:t>20</w:t>
            </w:r>
            <w:r w:rsidR="009D7330">
              <w:rPr>
                <w:rFonts w:eastAsia="Calibri" w:cs="Arial"/>
              </w:rPr>
              <w:t>14</w:t>
            </w:r>
          </w:p>
        </w:tc>
        <w:tc>
          <w:tcPr>
            <w:tcW w:w="1413" w:type="dxa"/>
            <w:shd w:val="clear" w:color="auto" w:fill="auto"/>
            <w:vAlign w:val="center"/>
          </w:tcPr>
          <w:p w14:paraId="5F3FC820" w14:textId="77777777" w:rsidR="001C2BF6" w:rsidRPr="008014F3" w:rsidRDefault="00084E8E" w:rsidP="009D7330">
            <w:pPr>
              <w:spacing w:line="242" w:lineRule="exact"/>
              <w:jc w:val="center"/>
              <w:rPr>
                <w:rFonts w:eastAsia="Calibri" w:cs="Arial"/>
              </w:rPr>
            </w:pPr>
            <w:r>
              <w:rPr>
                <w:rFonts w:eastAsia="Calibri" w:cs="Arial"/>
              </w:rPr>
              <w:t>2</w:t>
            </w:r>
            <w:r w:rsidR="009D7330">
              <w:rPr>
                <w:rFonts w:eastAsia="Calibri" w:cs="Arial"/>
              </w:rPr>
              <w:t>12</w:t>
            </w:r>
            <w:r>
              <w:rPr>
                <w:rFonts w:eastAsia="Calibri" w:cs="Arial"/>
              </w:rPr>
              <w:t>0</w:t>
            </w:r>
          </w:p>
        </w:tc>
      </w:tr>
      <w:tr w:rsidR="001C2BF6" w14:paraId="7E89187B" w14:textId="77777777" w:rsidTr="00BD35F9">
        <w:trPr>
          <w:trHeight w:val="454"/>
        </w:trPr>
        <w:tc>
          <w:tcPr>
            <w:tcW w:w="1378" w:type="dxa"/>
            <w:shd w:val="clear" w:color="auto" w:fill="auto"/>
            <w:vAlign w:val="center"/>
          </w:tcPr>
          <w:p w14:paraId="2884EB9A" w14:textId="77777777" w:rsidR="001C2BF6" w:rsidRDefault="001C2BF6" w:rsidP="001C2BF6">
            <w:pPr>
              <w:spacing w:line="242" w:lineRule="exact"/>
              <w:ind w:left="97" w:right="-20"/>
              <w:rPr>
                <w:rFonts w:eastAsia="Calibri" w:cs="Arial"/>
              </w:rPr>
            </w:pPr>
            <w:r>
              <w:rPr>
                <w:rFonts w:eastAsia="Calibri" w:cs="Arial"/>
              </w:rPr>
              <w:t>UEE61820</w:t>
            </w:r>
          </w:p>
        </w:tc>
        <w:tc>
          <w:tcPr>
            <w:tcW w:w="5715" w:type="dxa"/>
            <w:shd w:val="clear" w:color="auto" w:fill="auto"/>
            <w:vAlign w:val="center"/>
          </w:tcPr>
          <w:p w14:paraId="0E4F2B25" w14:textId="77777777" w:rsidR="001C2BF6" w:rsidRPr="00C46746" w:rsidRDefault="001C2BF6" w:rsidP="001C2BF6">
            <w:pPr>
              <w:spacing w:line="242" w:lineRule="exact"/>
              <w:ind w:left="97" w:right="-20"/>
              <w:rPr>
                <w:rFonts w:eastAsia="Calibri" w:cs="Arial"/>
              </w:rPr>
            </w:pPr>
            <w:r w:rsidRPr="002B1BDE">
              <w:rPr>
                <w:rFonts w:eastAsia="Calibri" w:cs="Arial"/>
              </w:rPr>
              <w:t>Advanced Diploma of Engineering Technology - Computer Systems</w:t>
            </w:r>
          </w:p>
        </w:tc>
        <w:tc>
          <w:tcPr>
            <w:tcW w:w="1412" w:type="dxa"/>
            <w:shd w:val="clear" w:color="auto" w:fill="auto"/>
            <w:vAlign w:val="center"/>
          </w:tcPr>
          <w:p w14:paraId="0E36E6C3" w14:textId="77777777" w:rsidR="001C2BF6" w:rsidRPr="008014F3" w:rsidRDefault="00E843A3" w:rsidP="009D7330">
            <w:pPr>
              <w:spacing w:line="242" w:lineRule="exact"/>
              <w:jc w:val="center"/>
              <w:rPr>
                <w:rFonts w:eastAsia="Calibri" w:cs="Arial"/>
              </w:rPr>
            </w:pPr>
            <w:r>
              <w:rPr>
                <w:rFonts w:eastAsia="Calibri" w:cs="Arial"/>
              </w:rPr>
              <w:t>2</w:t>
            </w:r>
            <w:r w:rsidR="009D7330">
              <w:rPr>
                <w:rFonts w:eastAsia="Calibri" w:cs="Arial"/>
              </w:rPr>
              <w:t>0</w:t>
            </w:r>
            <w:r>
              <w:rPr>
                <w:rFonts w:eastAsia="Calibri" w:cs="Arial"/>
              </w:rPr>
              <w:t>1</w:t>
            </w:r>
            <w:r w:rsidR="009D7330">
              <w:rPr>
                <w:rFonts w:eastAsia="Calibri" w:cs="Arial"/>
              </w:rPr>
              <w:t>4</w:t>
            </w:r>
          </w:p>
        </w:tc>
        <w:tc>
          <w:tcPr>
            <w:tcW w:w="1413" w:type="dxa"/>
            <w:shd w:val="clear" w:color="auto" w:fill="auto"/>
            <w:vAlign w:val="center"/>
          </w:tcPr>
          <w:p w14:paraId="6B3F82C8" w14:textId="77777777" w:rsidR="001C2BF6" w:rsidRPr="008014F3" w:rsidRDefault="00E843A3" w:rsidP="009D7330">
            <w:pPr>
              <w:spacing w:line="242" w:lineRule="exact"/>
              <w:jc w:val="center"/>
              <w:rPr>
                <w:rFonts w:eastAsia="Calibri" w:cs="Arial"/>
              </w:rPr>
            </w:pPr>
            <w:r>
              <w:rPr>
                <w:rFonts w:eastAsia="Calibri" w:cs="Arial"/>
              </w:rPr>
              <w:t>2</w:t>
            </w:r>
            <w:r w:rsidR="009D7330">
              <w:rPr>
                <w:rFonts w:eastAsia="Calibri" w:cs="Arial"/>
              </w:rPr>
              <w:t>12</w:t>
            </w:r>
            <w:r>
              <w:rPr>
                <w:rFonts w:eastAsia="Calibri" w:cs="Arial"/>
              </w:rPr>
              <w:t>0</w:t>
            </w:r>
          </w:p>
        </w:tc>
      </w:tr>
      <w:tr w:rsidR="001C2BF6" w14:paraId="1CD92D13" w14:textId="77777777" w:rsidTr="00BD35F9">
        <w:trPr>
          <w:trHeight w:val="454"/>
        </w:trPr>
        <w:tc>
          <w:tcPr>
            <w:tcW w:w="1378" w:type="dxa"/>
            <w:shd w:val="clear" w:color="auto" w:fill="auto"/>
            <w:vAlign w:val="center"/>
          </w:tcPr>
          <w:p w14:paraId="6C7D2130" w14:textId="77777777" w:rsidR="001C2BF6" w:rsidRDefault="001C2BF6" w:rsidP="001C2BF6">
            <w:pPr>
              <w:spacing w:line="242" w:lineRule="exact"/>
              <w:ind w:left="97" w:right="-20"/>
              <w:rPr>
                <w:rFonts w:eastAsia="Calibri" w:cs="Arial"/>
              </w:rPr>
            </w:pPr>
            <w:r>
              <w:rPr>
                <w:rFonts w:eastAsia="Calibri" w:cs="Arial"/>
              </w:rPr>
              <w:t>UEE62020</w:t>
            </w:r>
          </w:p>
        </w:tc>
        <w:tc>
          <w:tcPr>
            <w:tcW w:w="5715" w:type="dxa"/>
            <w:shd w:val="clear" w:color="auto" w:fill="auto"/>
            <w:vAlign w:val="center"/>
          </w:tcPr>
          <w:p w14:paraId="176F2E0B" w14:textId="77777777" w:rsidR="001C2BF6" w:rsidRPr="00C46746" w:rsidRDefault="001C2BF6" w:rsidP="001C2BF6">
            <w:pPr>
              <w:spacing w:line="242" w:lineRule="exact"/>
              <w:ind w:left="97" w:right="-20"/>
              <w:rPr>
                <w:rFonts w:eastAsia="Calibri" w:cs="Arial"/>
              </w:rPr>
            </w:pPr>
            <w:r w:rsidRPr="002B1BDE">
              <w:rPr>
                <w:rFonts w:eastAsia="Calibri" w:cs="Arial"/>
              </w:rPr>
              <w:t>Advanced Diploma of Engineering Technology - Renewable Energy</w:t>
            </w:r>
          </w:p>
        </w:tc>
        <w:tc>
          <w:tcPr>
            <w:tcW w:w="1412" w:type="dxa"/>
            <w:shd w:val="clear" w:color="auto" w:fill="auto"/>
            <w:vAlign w:val="center"/>
          </w:tcPr>
          <w:p w14:paraId="1F461C5D" w14:textId="77777777" w:rsidR="001C2BF6" w:rsidRPr="008014F3" w:rsidRDefault="000A2A0E" w:rsidP="009D7330">
            <w:pPr>
              <w:spacing w:line="242" w:lineRule="exact"/>
              <w:jc w:val="center"/>
              <w:rPr>
                <w:rFonts w:eastAsia="Calibri" w:cs="Arial"/>
              </w:rPr>
            </w:pPr>
            <w:r>
              <w:rPr>
                <w:rFonts w:eastAsia="Calibri" w:cs="Arial"/>
              </w:rPr>
              <w:t>20</w:t>
            </w:r>
            <w:r w:rsidR="009D7330">
              <w:rPr>
                <w:rFonts w:eastAsia="Calibri" w:cs="Arial"/>
              </w:rPr>
              <w:t>71</w:t>
            </w:r>
          </w:p>
        </w:tc>
        <w:tc>
          <w:tcPr>
            <w:tcW w:w="1413" w:type="dxa"/>
            <w:shd w:val="clear" w:color="auto" w:fill="auto"/>
            <w:vAlign w:val="center"/>
          </w:tcPr>
          <w:p w14:paraId="5FBAD062" w14:textId="77777777" w:rsidR="001C2BF6" w:rsidRPr="008014F3" w:rsidRDefault="000A2A0E" w:rsidP="009D7330">
            <w:pPr>
              <w:spacing w:line="242" w:lineRule="exact"/>
              <w:jc w:val="center"/>
              <w:rPr>
                <w:rFonts w:eastAsia="Calibri" w:cs="Arial"/>
              </w:rPr>
            </w:pPr>
            <w:r>
              <w:rPr>
                <w:rFonts w:eastAsia="Calibri" w:cs="Arial"/>
              </w:rPr>
              <w:t>2</w:t>
            </w:r>
            <w:r w:rsidR="009D7330">
              <w:rPr>
                <w:rFonts w:eastAsia="Calibri" w:cs="Arial"/>
              </w:rPr>
              <w:t>18</w:t>
            </w:r>
            <w:r>
              <w:rPr>
                <w:rFonts w:eastAsia="Calibri" w:cs="Arial"/>
              </w:rPr>
              <w:t>0</w:t>
            </w:r>
          </w:p>
        </w:tc>
      </w:tr>
      <w:tr w:rsidR="001C2BF6" w14:paraId="157DF81C" w14:textId="77777777" w:rsidTr="00BD35F9">
        <w:trPr>
          <w:trHeight w:val="454"/>
        </w:trPr>
        <w:tc>
          <w:tcPr>
            <w:tcW w:w="1378" w:type="dxa"/>
            <w:shd w:val="clear" w:color="auto" w:fill="auto"/>
            <w:vAlign w:val="center"/>
          </w:tcPr>
          <w:p w14:paraId="52A2F3D7" w14:textId="77777777" w:rsidR="001C2BF6" w:rsidRDefault="001C2BF6" w:rsidP="001C2BF6">
            <w:pPr>
              <w:spacing w:line="242" w:lineRule="exact"/>
              <w:ind w:left="97" w:right="-20"/>
              <w:rPr>
                <w:rFonts w:eastAsia="Calibri" w:cs="Arial"/>
              </w:rPr>
            </w:pPr>
            <w:r>
              <w:rPr>
                <w:rFonts w:eastAsia="Calibri" w:cs="Arial"/>
              </w:rPr>
              <w:t>UEE62120</w:t>
            </w:r>
          </w:p>
        </w:tc>
        <w:tc>
          <w:tcPr>
            <w:tcW w:w="5715" w:type="dxa"/>
            <w:shd w:val="clear" w:color="auto" w:fill="auto"/>
            <w:vAlign w:val="center"/>
          </w:tcPr>
          <w:p w14:paraId="507152F3" w14:textId="77777777" w:rsidR="001C2BF6" w:rsidRPr="00C46746" w:rsidRDefault="001C2BF6" w:rsidP="001C2BF6">
            <w:pPr>
              <w:spacing w:line="242" w:lineRule="exact"/>
              <w:ind w:left="97" w:right="-20"/>
              <w:rPr>
                <w:rFonts w:eastAsia="Calibri" w:cs="Arial"/>
              </w:rPr>
            </w:pPr>
            <w:r w:rsidRPr="002B1BDE">
              <w:rPr>
                <w:rFonts w:eastAsia="Calibri" w:cs="Arial"/>
              </w:rPr>
              <w:t>Advanced Diploma of Engineering Technology - Electrical</w:t>
            </w:r>
          </w:p>
        </w:tc>
        <w:tc>
          <w:tcPr>
            <w:tcW w:w="1412" w:type="dxa"/>
            <w:shd w:val="clear" w:color="auto" w:fill="auto"/>
            <w:vAlign w:val="center"/>
          </w:tcPr>
          <w:p w14:paraId="268817EF" w14:textId="77777777" w:rsidR="001C2BF6" w:rsidRPr="008014F3" w:rsidRDefault="000A2A0E" w:rsidP="009D7330">
            <w:pPr>
              <w:spacing w:line="242" w:lineRule="exact"/>
              <w:jc w:val="center"/>
              <w:rPr>
                <w:rFonts w:eastAsia="Calibri" w:cs="Arial"/>
              </w:rPr>
            </w:pPr>
            <w:r>
              <w:rPr>
                <w:rFonts w:eastAsia="Calibri" w:cs="Arial"/>
              </w:rPr>
              <w:t>206</w:t>
            </w:r>
            <w:r w:rsidR="009D7330">
              <w:rPr>
                <w:rFonts w:eastAsia="Calibri" w:cs="Arial"/>
              </w:rPr>
              <w:t>1</w:t>
            </w:r>
          </w:p>
        </w:tc>
        <w:tc>
          <w:tcPr>
            <w:tcW w:w="1413" w:type="dxa"/>
            <w:shd w:val="clear" w:color="auto" w:fill="auto"/>
            <w:vAlign w:val="center"/>
          </w:tcPr>
          <w:p w14:paraId="4E0AF5A1" w14:textId="77777777" w:rsidR="001C2BF6" w:rsidRPr="008014F3" w:rsidRDefault="000A2A0E" w:rsidP="009D7330">
            <w:pPr>
              <w:spacing w:line="242" w:lineRule="exact"/>
              <w:jc w:val="center"/>
              <w:rPr>
                <w:rFonts w:eastAsia="Calibri" w:cs="Arial"/>
              </w:rPr>
            </w:pPr>
            <w:r>
              <w:rPr>
                <w:rFonts w:eastAsia="Calibri" w:cs="Arial"/>
              </w:rPr>
              <w:t>2</w:t>
            </w:r>
            <w:r w:rsidR="009D7330">
              <w:rPr>
                <w:rFonts w:eastAsia="Calibri" w:cs="Arial"/>
              </w:rPr>
              <w:t>170</w:t>
            </w:r>
          </w:p>
        </w:tc>
      </w:tr>
      <w:tr w:rsidR="001C2BF6" w14:paraId="457A14CB" w14:textId="77777777" w:rsidTr="00BD35F9">
        <w:trPr>
          <w:trHeight w:val="454"/>
        </w:trPr>
        <w:tc>
          <w:tcPr>
            <w:tcW w:w="1378" w:type="dxa"/>
            <w:shd w:val="clear" w:color="auto" w:fill="auto"/>
            <w:vAlign w:val="center"/>
          </w:tcPr>
          <w:p w14:paraId="1CA3FCC0" w14:textId="77777777" w:rsidR="001C2BF6" w:rsidRDefault="001C2BF6" w:rsidP="001C2BF6">
            <w:pPr>
              <w:spacing w:line="242" w:lineRule="exact"/>
              <w:ind w:left="97" w:right="-20"/>
              <w:rPr>
                <w:rFonts w:eastAsia="Calibri" w:cs="Arial"/>
              </w:rPr>
            </w:pPr>
            <w:r>
              <w:rPr>
                <w:rFonts w:eastAsia="Calibri" w:cs="Arial"/>
              </w:rPr>
              <w:t>UEE62220</w:t>
            </w:r>
          </w:p>
        </w:tc>
        <w:tc>
          <w:tcPr>
            <w:tcW w:w="5715" w:type="dxa"/>
            <w:shd w:val="clear" w:color="auto" w:fill="auto"/>
            <w:vAlign w:val="center"/>
          </w:tcPr>
          <w:p w14:paraId="5A241C87" w14:textId="77777777" w:rsidR="001C2BF6" w:rsidRPr="00C46746" w:rsidRDefault="001C2BF6" w:rsidP="001C2BF6">
            <w:pPr>
              <w:spacing w:line="242" w:lineRule="exact"/>
              <w:ind w:left="76" w:right="-20"/>
              <w:rPr>
                <w:rFonts w:eastAsia="Calibri" w:cs="Arial"/>
              </w:rPr>
            </w:pPr>
            <w:r w:rsidRPr="002B1BDE">
              <w:rPr>
                <w:rFonts w:eastAsia="Calibri" w:cs="Arial"/>
              </w:rPr>
              <w:t>Advanced Diploma of Electrical - Engineering</w:t>
            </w:r>
          </w:p>
        </w:tc>
        <w:tc>
          <w:tcPr>
            <w:tcW w:w="1412" w:type="dxa"/>
            <w:shd w:val="clear" w:color="auto" w:fill="auto"/>
            <w:vAlign w:val="center"/>
          </w:tcPr>
          <w:p w14:paraId="36674B86" w14:textId="77777777" w:rsidR="001C2BF6" w:rsidRPr="008014F3" w:rsidRDefault="00B832A3" w:rsidP="009D7330">
            <w:pPr>
              <w:spacing w:line="242" w:lineRule="exact"/>
              <w:jc w:val="center"/>
              <w:rPr>
                <w:rFonts w:eastAsia="Calibri" w:cs="Arial"/>
              </w:rPr>
            </w:pPr>
            <w:r>
              <w:rPr>
                <w:rFonts w:eastAsia="Calibri" w:cs="Arial"/>
              </w:rPr>
              <w:t>1</w:t>
            </w:r>
            <w:r w:rsidR="009D7330">
              <w:rPr>
                <w:rFonts w:eastAsia="Calibri" w:cs="Arial"/>
              </w:rPr>
              <w:t>3</w:t>
            </w:r>
            <w:r>
              <w:rPr>
                <w:rFonts w:eastAsia="Calibri" w:cs="Arial"/>
              </w:rPr>
              <w:t>4</w:t>
            </w:r>
            <w:r w:rsidR="009D7330">
              <w:rPr>
                <w:rFonts w:eastAsia="Calibri" w:cs="Arial"/>
              </w:rPr>
              <w:t>9</w:t>
            </w:r>
          </w:p>
        </w:tc>
        <w:tc>
          <w:tcPr>
            <w:tcW w:w="1413" w:type="dxa"/>
            <w:shd w:val="clear" w:color="auto" w:fill="auto"/>
            <w:vAlign w:val="center"/>
          </w:tcPr>
          <w:p w14:paraId="33C91D69" w14:textId="77777777" w:rsidR="001C2BF6" w:rsidRPr="008014F3" w:rsidRDefault="00B832A3" w:rsidP="001C2BF6">
            <w:pPr>
              <w:spacing w:line="242" w:lineRule="exact"/>
              <w:jc w:val="center"/>
              <w:rPr>
                <w:rFonts w:eastAsia="Calibri" w:cs="Arial"/>
              </w:rPr>
            </w:pPr>
            <w:r>
              <w:rPr>
                <w:rFonts w:eastAsia="Calibri" w:cs="Arial"/>
              </w:rPr>
              <w:t>1420</w:t>
            </w:r>
          </w:p>
        </w:tc>
      </w:tr>
      <w:tr w:rsidR="001C2BF6" w14:paraId="6166A14D" w14:textId="77777777" w:rsidTr="00BD35F9">
        <w:trPr>
          <w:trHeight w:val="454"/>
        </w:trPr>
        <w:tc>
          <w:tcPr>
            <w:tcW w:w="1378" w:type="dxa"/>
            <w:shd w:val="clear" w:color="auto" w:fill="auto"/>
            <w:vAlign w:val="center"/>
          </w:tcPr>
          <w:p w14:paraId="777C8CCE" w14:textId="77777777" w:rsidR="001C2BF6" w:rsidRDefault="001C2BF6" w:rsidP="001C2BF6">
            <w:pPr>
              <w:spacing w:line="242" w:lineRule="exact"/>
              <w:ind w:left="97" w:right="-20"/>
              <w:rPr>
                <w:rFonts w:eastAsia="Calibri" w:cs="Arial"/>
              </w:rPr>
            </w:pPr>
            <w:r>
              <w:rPr>
                <w:rFonts w:eastAsia="Calibri" w:cs="Arial"/>
              </w:rPr>
              <w:t>UEE62320</w:t>
            </w:r>
          </w:p>
        </w:tc>
        <w:tc>
          <w:tcPr>
            <w:tcW w:w="5715" w:type="dxa"/>
            <w:shd w:val="clear" w:color="auto" w:fill="auto"/>
            <w:vAlign w:val="center"/>
          </w:tcPr>
          <w:p w14:paraId="0032AB9B" w14:textId="77777777" w:rsidR="001C2BF6" w:rsidRPr="00C46746" w:rsidRDefault="001C2BF6" w:rsidP="001C2BF6">
            <w:pPr>
              <w:spacing w:line="242" w:lineRule="exact"/>
              <w:ind w:left="97" w:right="-20"/>
              <w:rPr>
                <w:rFonts w:eastAsia="Calibri" w:cs="Arial"/>
              </w:rPr>
            </w:pPr>
            <w:r w:rsidRPr="002B1BDE">
              <w:rPr>
                <w:rFonts w:eastAsia="Calibri" w:cs="Arial"/>
              </w:rPr>
              <w:t>Advanced Diploma of Electrical Engineering - Coal Mining</w:t>
            </w:r>
          </w:p>
        </w:tc>
        <w:tc>
          <w:tcPr>
            <w:tcW w:w="1412" w:type="dxa"/>
            <w:shd w:val="clear" w:color="auto" w:fill="auto"/>
            <w:vAlign w:val="center"/>
          </w:tcPr>
          <w:p w14:paraId="32EE1B06" w14:textId="77777777" w:rsidR="001C2BF6" w:rsidRPr="008014F3" w:rsidRDefault="00F00E46" w:rsidP="009D7330">
            <w:pPr>
              <w:spacing w:line="242" w:lineRule="exact"/>
              <w:jc w:val="center"/>
              <w:rPr>
                <w:rFonts w:eastAsia="Calibri" w:cs="Arial"/>
              </w:rPr>
            </w:pPr>
            <w:r>
              <w:rPr>
                <w:rFonts w:eastAsia="Calibri" w:cs="Arial"/>
              </w:rPr>
              <w:t>1</w:t>
            </w:r>
            <w:r w:rsidR="009D7330">
              <w:rPr>
                <w:rFonts w:eastAsia="Calibri" w:cs="Arial"/>
              </w:rPr>
              <w:t>197</w:t>
            </w:r>
          </w:p>
        </w:tc>
        <w:tc>
          <w:tcPr>
            <w:tcW w:w="1413" w:type="dxa"/>
            <w:shd w:val="clear" w:color="auto" w:fill="auto"/>
            <w:vAlign w:val="center"/>
          </w:tcPr>
          <w:p w14:paraId="738F741E" w14:textId="77777777" w:rsidR="001C2BF6" w:rsidRPr="008014F3" w:rsidRDefault="00F00E46" w:rsidP="001C2BF6">
            <w:pPr>
              <w:spacing w:line="242" w:lineRule="exact"/>
              <w:jc w:val="center"/>
              <w:rPr>
                <w:rFonts w:eastAsia="Calibri" w:cs="Arial"/>
              </w:rPr>
            </w:pPr>
            <w:r>
              <w:rPr>
                <w:rFonts w:eastAsia="Calibri" w:cs="Arial"/>
              </w:rPr>
              <w:t>1260</w:t>
            </w:r>
          </w:p>
        </w:tc>
      </w:tr>
      <w:tr w:rsidR="001C2BF6" w14:paraId="1BE17D90" w14:textId="77777777" w:rsidTr="00BD35F9">
        <w:trPr>
          <w:trHeight w:val="454"/>
        </w:trPr>
        <w:tc>
          <w:tcPr>
            <w:tcW w:w="1378" w:type="dxa"/>
            <w:shd w:val="clear" w:color="auto" w:fill="auto"/>
            <w:vAlign w:val="center"/>
          </w:tcPr>
          <w:p w14:paraId="3946F14C" w14:textId="77777777" w:rsidR="001C2BF6" w:rsidRDefault="001C2BF6" w:rsidP="001C2BF6">
            <w:pPr>
              <w:spacing w:line="242" w:lineRule="exact"/>
              <w:ind w:left="97" w:right="-20"/>
              <w:rPr>
                <w:rFonts w:eastAsia="Calibri" w:cs="Arial"/>
              </w:rPr>
            </w:pPr>
            <w:r>
              <w:rPr>
                <w:rFonts w:eastAsia="Calibri" w:cs="Arial"/>
              </w:rPr>
              <w:lastRenderedPageBreak/>
              <w:t>UEE62420</w:t>
            </w:r>
          </w:p>
        </w:tc>
        <w:tc>
          <w:tcPr>
            <w:tcW w:w="5715" w:type="dxa"/>
            <w:shd w:val="clear" w:color="auto" w:fill="auto"/>
            <w:vAlign w:val="center"/>
          </w:tcPr>
          <w:p w14:paraId="71A3C0C8" w14:textId="77777777" w:rsidR="001C2BF6" w:rsidRPr="00C46746" w:rsidRDefault="001C2BF6" w:rsidP="001C2BF6">
            <w:pPr>
              <w:spacing w:line="242" w:lineRule="exact"/>
              <w:ind w:left="97" w:right="-20"/>
              <w:rPr>
                <w:rFonts w:eastAsia="Calibri" w:cs="Arial"/>
              </w:rPr>
            </w:pPr>
            <w:r w:rsidRPr="002B1BDE">
              <w:rPr>
                <w:rFonts w:eastAsia="Calibri" w:cs="Arial"/>
              </w:rPr>
              <w:t>Advanced Diploma of Engineering Technology - Air Conditioning and Refrigeration</w:t>
            </w:r>
          </w:p>
        </w:tc>
        <w:tc>
          <w:tcPr>
            <w:tcW w:w="1412" w:type="dxa"/>
            <w:shd w:val="clear" w:color="auto" w:fill="auto"/>
            <w:vAlign w:val="center"/>
          </w:tcPr>
          <w:p w14:paraId="3227A022" w14:textId="77777777" w:rsidR="001C2BF6" w:rsidRPr="008014F3" w:rsidRDefault="009D7330" w:rsidP="009D7330">
            <w:pPr>
              <w:spacing w:line="242" w:lineRule="exact"/>
              <w:jc w:val="center"/>
              <w:rPr>
                <w:rFonts w:eastAsia="Calibri" w:cs="Arial"/>
              </w:rPr>
            </w:pPr>
            <w:r>
              <w:rPr>
                <w:rFonts w:eastAsia="Calibri" w:cs="Arial"/>
              </w:rPr>
              <w:t>1</w:t>
            </w:r>
            <w:r w:rsidR="003F14DB">
              <w:rPr>
                <w:rFonts w:eastAsia="Calibri" w:cs="Arial"/>
              </w:rPr>
              <w:t>9</w:t>
            </w:r>
            <w:r>
              <w:rPr>
                <w:rFonts w:eastAsia="Calibri" w:cs="Arial"/>
              </w:rPr>
              <w:t>85</w:t>
            </w:r>
          </w:p>
        </w:tc>
        <w:tc>
          <w:tcPr>
            <w:tcW w:w="1413" w:type="dxa"/>
            <w:shd w:val="clear" w:color="auto" w:fill="auto"/>
            <w:vAlign w:val="center"/>
          </w:tcPr>
          <w:p w14:paraId="35370C59" w14:textId="77777777" w:rsidR="001C2BF6" w:rsidRPr="008014F3" w:rsidRDefault="003F14DB" w:rsidP="009D7330">
            <w:pPr>
              <w:spacing w:line="242" w:lineRule="exact"/>
              <w:jc w:val="center"/>
              <w:rPr>
                <w:rFonts w:eastAsia="Calibri" w:cs="Arial"/>
              </w:rPr>
            </w:pPr>
            <w:r>
              <w:rPr>
                <w:rFonts w:eastAsia="Calibri" w:cs="Arial"/>
              </w:rPr>
              <w:t>20</w:t>
            </w:r>
            <w:r w:rsidR="009D7330">
              <w:rPr>
                <w:rFonts w:eastAsia="Calibri" w:cs="Arial"/>
              </w:rPr>
              <w:t>90</w:t>
            </w:r>
          </w:p>
        </w:tc>
      </w:tr>
      <w:tr w:rsidR="001C2BF6" w14:paraId="1C1E12FC" w14:textId="77777777" w:rsidTr="00BD35F9">
        <w:trPr>
          <w:trHeight w:val="454"/>
        </w:trPr>
        <w:tc>
          <w:tcPr>
            <w:tcW w:w="1378" w:type="dxa"/>
            <w:shd w:val="clear" w:color="auto" w:fill="auto"/>
            <w:vAlign w:val="center"/>
          </w:tcPr>
          <w:p w14:paraId="349ABEE0" w14:textId="77777777" w:rsidR="001C2BF6" w:rsidRDefault="001C2BF6" w:rsidP="001C2BF6">
            <w:pPr>
              <w:spacing w:line="242" w:lineRule="exact"/>
              <w:ind w:left="97" w:right="-20"/>
              <w:rPr>
                <w:rFonts w:eastAsia="Calibri" w:cs="Arial"/>
              </w:rPr>
            </w:pPr>
            <w:r>
              <w:rPr>
                <w:rFonts w:eastAsia="Calibri" w:cs="Arial"/>
              </w:rPr>
              <w:t>UEE62520</w:t>
            </w:r>
          </w:p>
        </w:tc>
        <w:tc>
          <w:tcPr>
            <w:tcW w:w="5715" w:type="dxa"/>
            <w:shd w:val="clear" w:color="auto" w:fill="auto"/>
            <w:vAlign w:val="center"/>
          </w:tcPr>
          <w:p w14:paraId="2F996EBE" w14:textId="77777777" w:rsidR="001C2BF6" w:rsidRPr="00C46746" w:rsidRDefault="001C2BF6" w:rsidP="001C2BF6">
            <w:pPr>
              <w:spacing w:line="242" w:lineRule="exact"/>
              <w:ind w:left="97" w:right="-20"/>
              <w:rPr>
                <w:rFonts w:eastAsia="Calibri" w:cs="Arial"/>
              </w:rPr>
            </w:pPr>
            <w:r w:rsidRPr="002B1BDE">
              <w:rPr>
                <w:rFonts w:eastAsia="Calibri" w:cs="Arial"/>
              </w:rPr>
              <w:t>Advanced Diploma of Air Conditioning and Refrigeration Engineering</w:t>
            </w:r>
          </w:p>
        </w:tc>
        <w:tc>
          <w:tcPr>
            <w:tcW w:w="1412" w:type="dxa"/>
            <w:shd w:val="clear" w:color="auto" w:fill="auto"/>
            <w:vAlign w:val="center"/>
          </w:tcPr>
          <w:p w14:paraId="2C3A40EC" w14:textId="77777777" w:rsidR="001C2BF6" w:rsidRPr="008014F3" w:rsidRDefault="000D09F8" w:rsidP="009D7330">
            <w:pPr>
              <w:spacing w:line="242" w:lineRule="exact"/>
              <w:jc w:val="center"/>
              <w:rPr>
                <w:rFonts w:eastAsia="Calibri" w:cs="Arial"/>
              </w:rPr>
            </w:pPr>
            <w:r>
              <w:rPr>
                <w:rFonts w:eastAsia="Calibri" w:cs="Arial"/>
              </w:rPr>
              <w:t>2</w:t>
            </w:r>
            <w:r w:rsidR="009D7330">
              <w:rPr>
                <w:rFonts w:eastAsia="Calibri" w:cs="Arial"/>
              </w:rPr>
              <w:t>052</w:t>
            </w:r>
          </w:p>
        </w:tc>
        <w:tc>
          <w:tcPr>
            <w:tcW w:w="1413" w:type="dxa"/>
            <w:shd w:val="clear" w:color="auto" w:fill="auto"/>
            <w:vAlign w:val="center"/>
          </w:tcPr>
          <w:p w14:paraId="51D965AA" w14:textId="77777777" w:rsidR="001C2BF6" w:rsidRPr="008014F3" w:rsidRDefault="009D7330" w:rsidP="009D7330">
            <w:pPr>
              <w:spacing w:line="242" w:lineRule="exact"/>
              <w:jc w:val="center"/>
              <w:rPr>
                <w:rFonts w:eastAsia="Calibri" w:cs="Arial"/>
              </w:rPr>
            </w:pPr>
            <w:r>
              <w:rPr>
                <w:rFonts w:eastAsia="Calibri" w:cs="Arial"/>
              </w:rPr>
              <w:t>2160</w:t>
            </w:r>
          </w:p>
        </w:tc>
      </w:tr>
      <w:tr w:rsidR="001C2BF6" w14:paraId="3636C0B0" w14:textId="77777777" w:rsidTr="00BD35F9">
        <w:trPr>
          <w:trHeight w:val="454"/>
        </w:trPr>
        <w:tc>
          <w:tcPr>
            <w:tcW w:w="1378" w:type="dxa"/>
            <w:shd w:val="clear" w:color="auto" w:fill="auto"/>
            <w:vAlign w:val="center"/>
          </w:tcPr>
          <w:p w14:paraId="48CB1A6C" w14:textId="77777777" w:rsidR="001C2BF6" w:rsidRDefault="001C2BF6" w:rsidP="001C2BF6">
            <w:pPr>
              <w:spacing w:line="242" w:lineRule="exact"/>
              <w:ind w:left="97" w:right="-20"/>
              <w:rPr>
                <w:rFonts w:eastAsia="Calibri" w:cs="Arial"/>
              </w:rPr>
            </w:pPr>
            <w:r>
              <w:rPr>
                <w:rFonts w:eastAsia="Calibri" w:cs="Arial"/>
              </w:rPr>
              <w:t>UEE63020</w:t>
            </w:r>
          </w:p>
        </w:tc>
        <w:tc>
          <w:tcPr>
            <w:tcW w:w="5715" w:type="dxa"/>
            <w:shd w:val="clear" w:color="auto" w:fill="auto"/>
            <w:vAlign w:val="center"/>
          </w:tcPr>
          <w:p w14:paraId="32C18903" w14:textId="77777777" w:rsidR="001C2BF6" w:rsidRPr="00C46746" w:rsidRDefault="001C2BF6" w:rsidP="001C2BF6">
            <w:pPr>
              <w:spacing w:line="242" w:lineRule="exact"/>
              <w:ind w:left="97" w:right="-20"/>
              <w:rPr>
                <w:rFonts w:eastAsia="Calibri" w:cs="Arial"/>
              </w:rPr>
            </w:pPr>
            <w:r w:rsidRPr="002B1BDE">
              <w:rPr>
                <w:rFonts w:eastAsia="Calibri" w:cs="Arial"/>
              </w:rPr>
              <w:t>Advanced Diploma of Electrical Systems Engineering</w:t>
            </w:r>
          </w:p>
        </w:tc>
        <w:tc>
          <w:tcPr>
            <w:tcW w:w="1412" w:type="dxa"/>
            <w:shd w:val="clear" w:color="auto" w:fill="auto"/>
            <w:vAlign w:val="center"/>
          </w:tcPr>
          <w:p w14:paraId="45B20185" w14:textId="77777777" w:rsidR="001C2BF6" w:rsidRPr="008014F3" w:rsidRDefault="00626949" w:rsidP="009D7330">
            <w:pPr>
              <w:spacing w:line="242" w:lineRule="exact"/>
              <w:jc w:val="center"/>
              <w:rPr>
                <w:rFonts w:eastAsia="Calibri" w:cs="Arial"/>
              </w:rPr>
            </w:pPr>
            <w:r>
              <w:rPr>
                <w:rFonts w:eastAsia="Calibri" w:cs="Arial"/>
              </w:rPr>
              <w:t>14</w:t>
            </w:r>
            <w:r w:rsidR="009D7330">
              <w:rPr>
                <w:rFonts w:eastAsia="Calibri" w:cs="Arial"/>
              </w:rPr>
              <w:t>25</w:t>
            </w:r>
          </w:p>
        </w:tc>
        <w:tc>
          <w:tcPr>
            <w:tcW w:w="1413" w:type="dxa"/>
            <w:shd w:val="clear" w:color="auto" w:fill="auto"/>
            <w:vAlign w:val="center"/>
          </w:tcPr>
          <w:p w14:paraId="58F12574" w14:textId="77777777" w:rsidR="001C2BF6" w:rsidRPr="008014F3" w:rsidRDefault="00626949" w:rsidP="001C2BF6">
            <w:pPr>
              <w:spacing w:line="242" w:lineRule="exact"/>
              <w:jc w:val="center"/>
              <w:rPr>
                <w:rFonts w:eastAsia="Calibri" w:cs="Arial"/>
              </w:rPr>
            </w:pPr>
            <w:r>
              <w:rPr>
                <w:rFonts w:eastAsia="Calibri" w:cs="Arial"/>
              </w:rPr>
              <w:t>1500</w:t>
            </w:r>
          </w:p>
        </w:tc>
      </w:tr>
    </w:tbl>
    <w:p w14:paraId="6D8AE8D7"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05137632" w14:textId="77777777" w:rsidR="00772686" w:rsidRDefault="00772686" w:rsidP="00926714">
      <w:pPr>
        <w:pStyle w:val="T1"/>
      </w:pPr>
      <w:bookmarkStart w:id="15" w:name="_Toc11847578"/>
      <w:r>
        <w:lastRenderedPageBreak/>
        <w:t>UNITS OF COMPETENCY AND NOMINAL HOURS</w:t>
      </w:r>
      <w:bookmarkEnd w:id="15"/>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796879C5" w14:textId="77777777" w:rsidTr="008C6523">
        <w:trPr>
          <w:tblHeader/>
        </w:trPr>
        <w:tc>
          <w:tcPr>
            <w:tcW w:w="1800" w:type="dxa"/>
            <w:tcBorders>
              <w:right w:val="single" w:sz="4" w:space="0" w:color="FFFFFF"/>
            </w:tcBorders>
            <w:shd w:val="clear" w:color="auto" w:fill="000000"/>
            <w:tcMar>
              <w:top w:w="57" w:type="dxa"/>
              <w:bottom w:w="57" w:type="dxa"/>
            </w:tcMar>
          </w:tcPr>
          <w:p w14:paraId="56ADC6A9"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63AB29C5"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386E4561" w14:textId="77777777" w:rsidR="00F81859" w:rsidRPr="00DC47A5" w:rsidRDefault="00F81859" w:rsidP="004F649A">
            <w:pPr>
              <w:pStyle w:val="IGTableTitle"/>
            </w:pPr>
            <w:r w:rsidRPr="00DC47A5">
              <w:t>Nominal Hours</w:t>
            </w:r>
          </w:p>
        </w:tc>
      </w:tr>
      <w:tr w:rsidR="00413C31" w:rsidRPr="0072047E" w14:paraId="061BE2DB" w14:textId="77777777" w:rsidTr="008C6523">
        <w:tblPrEx>
          <w:tblBorders>
            <w:top w:val="single" w:sz="2" w:space="0" w:color="auto"/>
          </w:tblBorders>
        </w:tblPrEx>
        <w:tc>
          <w:tcPr>
            <w:tcW w:w="1800" w:type="dxa"/>
            <w:tcBorders>
              <w:top w:val="single" w:sz="4" w:space="0" w:color="auto"/>
            </w:tcBorders>
            <w:tcMar>
              <w:top w:w="57" w:type="dxa"/>
              <w:bottom w:w="57" w:type="dxa"/>
            </w:tcMar>
            <w:vAlign w:val="center"/>
          </w:tcPr>
          <w:p w14:paraId="38146B1C" w14:textId="77777777" w:rsidR="00413C31" w:rsidRDefault="001E2842" w:rsidP="005760FB">
            <w:pPr>
              <w:rPr>
                <w:rFonts w:cs="Arial"/>
                <w:lang w:eastAsia="en-AU"/>
              </w:rPr>
            </w:pPr>
            <w:r>
              <w:rPr>
                <w:rFonts w:cs="Arial"/>
              </w:rPr>
              <w:t>UEEAS0001</w:t>
            </w:r>
          </w:p>
        </w:tc>
        <w:tc>
          <w:tcPr>
            <w:tcW w:w="6280" w:type="dxa"/>
            <w:tcBorders>
              <w:top w:val="single" w:sz="4" w:space="0" w:color="auto"/>
            </w:tcBorders>
            <w:tcMar>
              <w:top w:w="57" w:type="dxa"/>
              <w:bottom w:w="57" w:type="dxa"/>
            </w:tcMar>
            <w:vAlign w:val="center"/>
          </w:tcPr>
          <w:p w14:paraId="025DE46C" w14:textId="77777777" w:rsidR="00413C31" w:rsidRDefault="001E2842" w:rsidP="00413C31">
            <w:pPr>
              <w:rPr>
                <w:rFonts w:cs="Arial"/>
              </w:rPr>
            </w:pPr>
            <w:r>
              <w:rPr>
                <w:rFonts w:cs="Arial"/>
              </w:rPr>
              <w:t>Assemble electronic components</w:t>
            </w:r>
          </w:p>
        </w:tc>
        <w:tc>
          <w:tcPr>
            <w:tcW w:w="1460" w:type="dxa"/>
            <w:tcBorders>
              <w:top w:val="single" w:sz="4" w:space="0" w:color="auto"/>
            </w:tcBorders>
            <w:tcMar>
              <w:top w:w="57" w:type="dxa"/>
              <w:bottom w:w="57" w:type="dxa"/>
            </w:tcMar>
            <w:vAlign w:val="center"/>
          </w:tcPr>
          <w:p w14:paraId="6710AF24" w14:textId="77777777" w:rsidR="00413C31" w:rsidRDefault="00492FC9" w:rsidP="00413C31">
            <w:pPr>
              <w:jc w:val="center"/>
              <w:rPr>
                <w:rFonts w:cs="Arial"/>
              </w:rPr>
            </w:pPr>
            <w:r>
              <w:rPr>
                <w:rFonts w:cs="Arial"/>
              </w:rPr>
              <w:t>40</w:t>
            </w:r>
          </w:p>
        </w:tc>
      </w:tr>
      <w:tr w:rsidR="001E2842" w:rsidRPr="0072047E" w14:paraId="57E84BF0"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76DAAFD1" w14:textId="77777777" w:rsidR="001E2842" w:rsidRDefault="001E2842" w:rsidP="001E2842">
            <w:pPr>
              <w:rPr>
                <w:rFonts w:cs="Arial"/>
              </w:rPr>
            </w:pPr>
            <w:r>
              <w:rPr>
                <w:rFonts w:cs="Arial"/>
              </w:rPr>
              <w:t>UEEAS0002</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3E97D0F9" w14:textId="77777777" w:rsidR="001E2842" w:rsidRDefault="001E2842" w:rsidP="001E2842">
            <w:pPr>
              <w:rPr>
                <w:rFonts w:cs="Arial"/>
              </w:rPr>
            </w:pPr>
            <w:r>
              <w:rPr>
                <w:rFonts w:cs="Arial"/>
              </w:rPr>
              <w:t>Conduct quality and functional tests on assembled electronic apparatus</w:t>
            </w:r>
          </w:p>
        </w:tc>
        <w:tc>
          <w:tcPr>
            <w:tcW w:w="1460" w:type="dxa"/>
            <w:tcBorders>
              <w:top w:val="single" w:sz="4" w:space="0" w:color="auto"/>
            </w:tcBorders>
            <w:tcMar>
              <w:top w:w="57" w:type="dxa"/>
              <w:bottom w:w="57" w:type="dxa"/>
            </w:tcMar>
            <w:vAlign w:val="center"/>
          </w:tcPr>
          <w:p w14:paraId="6138B799" w14:textId="77777777" w:rsidR="001E2842" w:rsidRDefault="00C557FD" w:rsidP="001E2842">
            <w:pPr>
              <w:jc w:val="center"/>
              <w:rPr>
                <w:rFonts w:cs="Arial"/>
              </w:rPr>
            </w:pPr>
            <w:r>
              <w:rPr>
                <w:rFonts w:cs="Arial"/>
              </w:rPr>
              <w:t>20</w:t>
            </w:r>
          </w:p>
        </w:tc>
      </w:tr>
      <w:tr w:rsidR="001E2842" w:rsidRPr="0072047E" w14:paraId="44F6D4BB"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05B60A7C" w14:textId="77777777" w:rsidR="001E2842" w:rsidRDefault="001E2842" w:rsidP="001E2842">
            <w:pPr>
              <w:rPr>
                <w:rFonts w:cs="Arial"/>
              </w:rPr>
            </w:pPr>
            <w:r>
              <w:rPr>
                <w:rFonts w:cs="Arial"/>
              </w:rPr>
              <w:t>UEEAS0003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33BCF7C9" w14:textId="77777777" w:rsidR="001E2842" w:rsidRDefault="001E2842" w:rsidP="001E2842">
            <w:pPr>
              <w:rPr>
                <w:rFonts w:cs="Arial"/>
              </w:rPr>
            </w:pPr>
            <w:r>
              <w:rPr>
                <w:rFonts w:cs="Arial"/>
              </w:rPr>
              <w:t>Modify electronic sub-assemblies</w:t>
            </w:r>
          </w:p>
        </w:tc>
        <w:tc>
          <w:tcPr>
            <w:tcW w:w="1460" w:type="dxa"/>
            <w:tcBorders>
              <w:top w:val="single" w:sz="4" w:space="0" w:color="auto"/>
            </w:tcBorders>
            <w:tcMar>
              <w:top w:w="57" w:type="dxa"/>
              <w:bottom w:w="57" w:type="dxa"/>
            </w:tcMar>
            <w:vAlign w:val="center"/>
          </w:tcPr>
          <w:p w14:paraId="737AB175" w14:textId="77777777" w:rsidR="001E2842" w:rsidRDefault="00C557FD" w:rsidP="001E2842">
            <w:pPr>
              <w:jc w:val="center"/>
              <w:rPr>
                <w:rFonts w:cs="Arial"/>
              </w:rPr>
            </w:pPr>
            <w:r>
              <w:rPr>
                <w:rFonts w:cs="Arial"/>
              </w:rPr>
              <w:t>40</w:t>
            </w:r>
          </w:p>
        </w:tc>
      </w:tr>
      <w:tr w:rsidR="001E2842" w:rsidRPr="0072047E" w14:paraId="77624B13" w14:textId="77777777" w:rsidTr="008C6523">
        <w:tblPrEx>
          <w:tblBorders>
            <w:top w:val="single" w:sz="2" w:space="0" w:color="auto"/>
          </w:tblBorders>
        </w:tblPrEx>
        <w:tc>
          <w:tcPr>
            <w:tcW w:w="1800" w:type="dxa"/>
            <w:tcBorders>
              <w:top w:val="single" w:sz="4" w:space="0" w:color="auto"/>
            </w:tcBorders>
            <w:tcMar>
              <w:top w:w="57" w:type="dxa"/>
              <w:bottom w:w="57" w:type="dxa"/>
            </w:tcMar>
            <w:vAlign w:val="center"/>
          </w:tcPr>
          <w:p w14:paraId="4C4BF442" w14:textId="77777777" w:rsidR="001E2842" w:rsidRDefault="001E2842" w:rsidP="001E2842">
            <w:pPr>
              <w:rPr>
                <w:rFonts w:cs="Arial"/>
              </w:rPr>
            </w:pPr>
            <w:r>
              <w:rPr>
                <w:rFonts w:cs="Arial"/>
              </w:rPr>
              <w:t>UEEAS0004</w:t>
            </w:r>
          </w:p>
        </w:tc>
        <w:tc>
          <w:tcPr>
            <w:tcW w:w="6280" w:type="dxa"/>
            <w:tcBorders>
              <w:top w:val="single" w:sz="4" w:space="0" w:color="auto"/>
            </w:tcBorders>
            <w:tcMar>
              <w:top w:w="57" w:type="dxa"/>
              <w:bottom w:w="57" w:type="dxa"/>
            </w:tcMar>
            <w:vAlign w:val="center"/>
          </w:tcPr>
          <w:p w14:paraId="18E65827" w14:textId="77777777" w:rsidR="001E2842" w:rsidRDefault="001E2842" w:rsidP="001E2842">
            <w:pPr>
              <w:rPr>
                <w:rFonts w:cs="Arial"/>
              </w:rPr>
            </w:pPr>
            <w:r>
              <w:rPr>
                <w:rFonts w:cs="Arial"/>
              </w:rPr>
              <w:t>Select electronic components for assembly</w:t>
            </w:r>
          </w:p>
        </w:tc>
        <w:tc>
          <w:tcPr>
            <w:tcW w:w="1460" w:type="dxa"/>
            <w:tcBorders>
              <w:top w:val="single" w:sz="4" w:space="0" w:color="auto"/>
            </w:tcBorders>
            <w:tcMar>
              <w:top w:w="57" w:type="dxa"/>
              <w:bottom w:w="57" w:type="dxa"/>
            </w:tcMar>
            <w:vAlign w:val="center"/>
          </w:tcPr>
          <w:p w14:paraId="57D09148" w14:textId="77777777" w:rsidR="001E2842" w:rsidRDefault="00C557FD" w:rsidP="001E2842">
            <w:pPr>
              <w:jc w:val="center"/>
              <w:rPr>
                <w:rFonts w:cs="Arial"/>
              </w:rPr>
            </w:pPr>
            <w:r>
              <w:rPr>
                <w:rFonts w:cs="Arial"/>
              </w:rPr>
              <w:t>20</w:t>
            </w:r>
          </w:p>
        </w:tc>
      </w:tr>
      <w:tr w:rsidR="001E2842" w:rsidRPr="0072047E" w14:paraId="1032FBA0"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10E70287" w14:textId="77777777" w:rsidR="001E2842" w:rsidRDefault="001E2842" w:rsidP="001E2842">
            <w:pPr>
              <w:rPr>
                <w:rFonts w:cs="Arial"/>
              </w:rPr>
            </w:pPr>
            <w:r>
              <w:rPr>
                <w:rFonts w:cs="Arial"/>
              </w:rPr>
              <w:t>UEEAS0005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0958BACE" w14:textId="77777777" w:rsidR="001E2842" w:rsidRDefault="001E2842" w:rsidP="001E2842">
            <w:pPr>
              <w:rPr>
                <w:rFonts w:cs="Arial"/>
              </w:rPr>
            </w:pPr>
            <w:r>
              <w:rPr>
                <w:rFonts w:cs="Arial"/>
              </w:rPr>
              <w:t>Set up and check electronic component assembly machines</w:t>
            </w:r>
          </w:p>
        </w:tc>
        <w:tc>
          <w:tcPr>
            <w:tcW w:w="1460" w:type="dxa"/>
            <w:tcBorders>
              <w:top w:val="single" w:sz="4" w:space="0" w:color="auto"/>
            </w:tcBorders>
            <w:tcMar>
              <w:top w:w="57" w:type="dxa"/>
              <w:bottom w:w="57" w:type="dxa"/>
            </w:tcMar>
            <w:vAlign w:val="center"/>
          </w:tcPr>
          <w:p w14:paraId="2C03286F" w14:textId="77777777" w:rsidR="001E2842" w:rsidRDefault="00C557FD" w:rsidP="001E2842">
            <w:pPr>
              <w:jc w:val="center"/>
              <w:rPr>
                <w:rFonts w:cs="Arial"/>
              </w:rPr>
            </w:pPr>
            <w:r>
              <w:rPr>
                <w:rFonts w:cs="Arial"/>
              </w:rPr>
              <w:t>40</w:t>
            </w:r>
          </w:p>
        </w:tc>
      </w:tr>
      <w:tr w:rsidR="001E2842" w:rsidRPr="0072047E" w14:paraId="7747B2EB"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0EEBDFAD" w14:textId="77777777" w:rsidR="001E2842" w:rsidRDefault="001E2842" w:rsidP="001E2842">
            <w:pPr>
              <w:rPr>
                <w:rFonts w:cs="Arial"/>
              </w:rPr>
            </w:pPr>
            <w:r>
              <w:rPr>
                <w:rFonts w:cs="Arial"/>
              </w:rPr>
              <w:t>UEEAS0006</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09F0AC52" w14:textId="77777777" w:rsidR="001E2842" w:rsidRDefault="001E2842" w:rsidP="001E2842">
            <w:pPr>
              <w:rPr>
                <w:rFonts w:cs="Arial"/>
              </w:rPr>
            </w:pPr>
            <w:r>
              <w:rPr>
                <w:rFonts w:cs="Arial"/>
              </w:rPr>
              <w:t>Use lead-free soldering techniques</w:t>
            </w:r>
          </w:p>
        </w:tc>
        <w:tc>
          <w:tcPr>
            <w:tcW w:w="1460" w:type="dxa"/>
            <w:tcBorders>
              <w:top w:val="single" w:sz="4" w:space="0" w:color="auto"/>
            </w:tcBorders>
            <w:tcMar>
              <w:top w:w="57" w:type="dxa"/>
              <w:bottom w:w="57" w:type="dxa"/>
            </w:tcMar>
            <w:vAlign w:val="center"/>
          </w:tcPr>
          <w:p w14:paraId="710F694D" w14:textId="77777777" w:rsidR="001E2842" w:rsidRDefault="00C557FD" w:rsidP="001E2842">
            <w:pPr>
              <w:jc w:val="center"/>
              <w:rPr>
                <w:rFonts w:cs="Arial"/>
              </w:rPr>
            </w:pPr>
            <w:r>
              <w:rPr>
                <w:rFonts w:cs="Arial"/>
              </w:rPr>
              <w:t>40</w:t>
            </w:r>
          </w:p>
        </w:tc>
      </w:tr>
      <w:tr w:rsidR="00C3326A" w:rsidRPr="0072047E" w14:paraId="4A7237FB"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A7DCA2" w14:textId="77777777" w:rsidR="00C3326A" w:rsidRDefault="00C3326A" w:rsidP="00C3326A">
            <w:pPr>
              <w:spacing w:before="0" w:after="0"/>
              <w:rPr>
                <w:rFonts w:cs="Arial"/>
                <w:color w:val="000000"/>
                <w:lang w:eastAsia="en-AU"/>
              </w:rPr>
            </w:pPr>
            <w:r>
              <w:rPr>
                <w:rFonts w:cs="Arial"/>
                <w:color w:val="000000"/>
              </w:rPr>
              <w:t>UEEAS0007</w:t>
            </w:r>
          </w:p>
        </w:tc>
        <w:tc>
          <w:tcPr>
            <w:tcW w:w="6280"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06C7DEB0" w14:textId="77777777" w:rsidR="00C3326A" w:rsidRDefault="00C3326A" w:rsidP="00C3326A">
            <w:pPr>
              <w:rPr>
                <w:rFonts w:cs="Arial"/>
                <w:color w:val="000000"/>
              </w:rPr>
            </w:pPr>
            <w:r>
              <w:rPr>
                <w:rFonts w:cs="Arial"/>
                <w:color w:val="000000"/>
              </w:rPr>
              <w:t xml:space="preserve">Assemble, </w:t>
            </w:r>
            <w:proofErr w:type="gramStart"/>
            <w:r>
              <w:rPr>
                <w:rFonts w:cs="Arial"/>
                <w:color w:val="000000"/>
              </w:rPr>
              <w:t>mount</w:t>
            </w:r>
            <w:proofErr w:type="gramEnd"/>
            <w:r>
              <w:rPr>
                <w:rFonts w:cs="Arial"/>
                <w:color w:val="000000"/>
              </w:rPr>
              <w:t xml:space="preserve"> and connect control gear and switchgear</w:t>
            </w:r>
          </w:p>
        </w:tc>
        <w:tc>
          <w:tcPr>
            <w:tcW w:w="1460" w:type="dxa"/>
            <w:tcBorders>
              <w:top w:val="single" w:sz="4" w:space="0" w:color="auto"/>
            </w:tcBorders>
            <w:tcMar>
              <w:top w:w="57" w:type="dxa"/>
              <w:bottom w:w="57" w:type="dxa"/>
            </w:tcMar>
            <w:vAlign w:val="center"/>
          </w:tcPr>
          <w:p w14:paraId="3CB6C361" w14:textId="77777777" w:rsidR="00C3326A" w:rsidRPr="006B6D6C" w:rsidRDefault="00FE3D02" w:rsidP="00C3326A">
            <w:pPr>
              <w:jc w:val="center"/>
              <w:rPr>
                <w:rFonts w:cs="Arial"/>
              </w:rPr>
            </w:pPr>
            <w:r w:rsidRPr="006B6D6C">
              <w:rPr>
                <w:rFonts w:cs="Arial"/>
              </w:rPr>
              <w:t>12</w:t>
            </w:r>
            <w:r w:rsidR="00C557FD" w:rsidRPr="006B6D6C">
              <w:rPr>
                <w:rFonts w:cs="Arial"/>
              </w:rPr>
              <w:t>0</w:t>
            </w:r>
          </w:p>
        </w:tc>
      </w:tr>
      <w:tr w:rsidR="00C3326A" w:rsidRPr="0072047E" w14:paraId="4FDC36B2"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ADA6690" w14:textId="77777777" w:rsidR="00C3326A" w:rsidRDefault="00C3326A" w:rsidP="00C3326A">
            <w:pPr>
              <w:rPr>
                <w:rFonts w:cs="Arial"/>
                <w:color w:val="000000"/>
              </w:rPr>
            </w:pPr>
            <w:r>
              <w:rPr>
                <w:rFonts w:cs="Arial"/>
                <w:color w:val="000000"/>
              </w:rPr>
              <w:t>UEEAS0008</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vAlign w:val="center"/>
          </w:tcPr>
          <w:p w14:paraId="479D55A3" w14:textId="77777777" w:rsidR="00C3326A" w:rsidRDefault="00C3326A" w:rsidP="00C3326A">
            <w:pPr>
              <w:rPr>
                <w:rFonts w:cs="Arial"/>
                <w:color w:val="000000"/>
              </w:rPr>
            </w:pPr>
            <w:r>
              <w:rPr>
                <w:rFonts w:cs="Arial"/>
                <w:color w:val="000000"/>
              </w:rPr>
              <w:t>Fabricate and assemble bus bars</w:t>
            </w:r>
          </w:p>
        </w:tc>
        <w:tc>
          <w:tcPr>
            <w:tcW w:w="1460" w:type="dxa"/>
            <w:tcBorders>
              <w:top w:val="single" w:sz="4" w:space="0" w:color="auto"/>
            </w:tcBorders>
            <w:shd w:val="clear" w:color="auto" w:fill="FFFFFF" w:themeFill="background1"/>
            <w:tcMar>
              <w:top w:w="57" w:type="dxa"/>
              <w:bottom w:w="57" w:type="dxa"/>
            </w:tcMar>
            <w:vAlign w:val="center"/>
          </w:tcPr>
          <w:p w14:paraId="79EB384F" w14:textId="77777777" w:rsidR="00C3326A" w:rsidRPr="006B6D6C" w:rsidRDefault="00FE3D02" w:rsidP="00FE3D02">
            <w:pPr>
              <w:jc w:val="center"/>
              <w:rPr>
                <w:rFonts w:cs="Arial"/>
              </w:rPr>
            </w:pPr>
            <w:r w:rsidRPr="006B6D6C">
              <w:rPr>
                <w:rFonts w:cs="Arial"/>
              </w:rPr>
              <w:t>60</w:t>
            </w:r>
          </w:p>
        </w:tc>
      </w:tr>
      <w:tr w:rsidR="00C3326A" w:rsidRPr="0072047E" w14:paraId="16F958DE" w14:textId="77777777" w:rsidTr="00A325CB">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E2B1837" w14:textId="77777777" w:rsidR="00C3326A" w:rsidRPr="006B6D6C" w:rsidRDefault="00C3326A" w:rsidP="00C3326A">
            <w:pPr>
              <w:rPr>
                <w:rFonts w:cs="Arial"/>
                <w:color w:val="000000"/>
              </w:rPr>
            </w:pPr>
            <w:r w:rsidRPr="006B6D6C">
              <w:rPr>
                <w:rFonts w:cs="Arial"/>
                <w:color w:val="000000"/>
              </w:rPr>
              <w:t>UEEAS0009</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vAlign w:val="center"/>
          </w:tcPr>
          <w:p w14:paraId="664CCFBE" w14:textId="77777777" w:rsidR="00C3326A" w:rsidRPr="006B6D6C" w:rsidRDefault="00C3326A" w:rsidP="00C3326A">
            <w:pPr>
              <w:rPr>
                <w:rFonts w:cs="Arial"/>
                <w:color w:val="000000"/>
              </w:rPr>
            </w:pPr>
            <w:r w:rsidRPr="006B6D6C">
              <w:rPr>
                <w:rFonts w:cs="Arial"/>
                <w:color w:val="000000"/>
              </w:rPr>
              <w:t>Mount and wire control panel equipment</w:t>
            </w:r>
          </w:p>
        </w:tc>
        <w:tc>
          <w:tcPr>
            <w:tcW w:w="1460" w:type="dxa"/>
            <w:tcBorders>
              <w:top w:val="single" w:sz="4" w:space="0" w:color="auto"/>
            </w:tcBorders>
            <w:shd w:val="clear" w:color="auto" w:fill="FFFFFF" w:themeFill="background1"/>
            <w:tcMar>
              <w:top w:w="57" w:type="dxa"/>
              <w:bottom w:w="57" w:type="dxa"/>
            </w:tcMar>
            <w:vAlign w:val="center"/>
          </w:tcPr>
          <w:p w14:paraId="2BCA9D17" w14:textId="77777777" w:rsidR="00C3326A" w:rsidRPr="006B6D6C" w:rsidRDefault="00FE3D02" w:rsidP="00C3326A">
            <w:pPr>
              <w:jc w:val="center"/>
              <w:rPr>
                <w:rFonts w:cs="Arial"/>
              </w:rPr>
            </w:pPr>
            <w:r w:rsidRPr="006B6D6C">
              <w:rPr>
                <w:rFonts w:cs="Arial"/>
              </w:rPr>
              <w:t>6</w:t>
            </w:r>
            <w:r w:rsidR="00C557FD" w:rsidRPr="006B6D6C">
              <w:rPr>
                <w:rFonts w:cs="Arial"/>
              </w:rPr>
              <w:t>0</w:t>
            </w:r>
          </w:p>
        </w:tc>
      </w:tr>
      <w:tr w:rsidR="00017B77" w:rsidRPr="0072047E" w14:paraId="6738F357"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76D30A7F" w14:textId="77777777" w:rsidR="00017B77" w:rsidRPr="00A74BE1" w:rsidRDefault="00017B77" w:rsidP="00017B77">
            <w:pPr>
              <w:rPr>
                <w:rFonts w:cs="Arial"/>
                <w:lang w:eastAsia="en-AU"/>
              </w:rPr>
            </w:pPr>
            <w:r w:rsidRPr="00A74BE1">
              <w:rPr>
                <w:rFonts w:cs="Arial"/>
                <w:lang w:eastAsia="en-AU"/>
              </w:rPr>
              <w:t>UEECD0001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19469FC7" w14:textId="77777777" w:rsidR="00017B77" w:rsidRPr="00A74BE1" w:rsidRDefault="00017B77" w:rsidP="00017B77">
            <w:pPr>
              <w:rPr>
                <w:rFonts w:cs="Arial"/>
                <w:lang w:eastAsia="en-AU"/>
              </w:rPr>
            </w:pPr>
            <w:r w:rsidRPr="00A74BE1">
              <w:rPr>
                <w:rFonts w:cs="Arial"/>
                <w:lang w:eastAsia="en-AU"/>
              </w:rPr>
              <w:t>Analyse materials for suitability in electrical equipment</w:t>
            </w:r>
          </w:p>
        </w:tc>
        <w:tc>
          <w:tcPr>
            <w:tcW w:w="1460" w:type="dxa"/>
            <w:tcBorders>
              <w:top w:val="single" w:sz="4" w:space="0" w:color="auto"/>
            </w:tcBorders>
            <w:shd w:val="clear" w:color="auto" w:fill="FFFFFF" w:themeFill="background1"/>
            <w:tcMar>
              <w:top w:w="57" w:type="dxa"/>
              <w:bottom w:w="57" w:type="dxa"/>
            </w:tcMar>
            <w:vAlign w:val="center"/>
          </w:tcPr>
          <w:p w14:paraId="456C4FA9" w14:textId="77777777" w:rsidR="00017B77" w:rsidRDefault="00FE3D02" w:rsidP="00017B77">
            <w:pPr>
              <w:jc w:val="center"/>
              <w:rPr>
                <w:rFonts w:cs="Arial"/>
              </w:rPr>
            </w:pPr>
            <w:r>
              <w:rPr>
                <w:rFonts w:cs="Arial"/>
              </w:rPr>
              <w:t>80</w:t>
            </w:r>
          </w:p>
        </w:tc>
      </w:tr>
      <w:tr w:rsidR="00017B77" w:rsidRPr="0072047E" w14:paraId="27B20AC7"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0EDC2E7E" w14:textId="77777777" w:rsidR="00017B77" w:rsidRPr="00A74BE1" w:rsidRDefault="00017B77" w:rsidP="00017B77">
            <w:pPr>
              <w:rPr>
                <w:rFonts w:cs="Arial"/>
                <w:lang w:eastAsia="en-AU"/>
              </w:rPr>
            </w:pPr>
            <w:r w:rsidRPr="00A74BE1">
              <w:rPr>
                <w:rFonts w:cs="Arial"/>
                <w:lang w:eastAsia="en-AU"/>
              </w:rPr>
              <w:t>UEECD0002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2FF0621B" w14:textId="77777777" w:rsidR="00017B77" w:rsidRPr="00A74BE1" w:rsidRDefault="00017B77" w:rsidP="00017B77">
            <w:pPr>
              <w:rPr>
                <w:rFonts w:cs="Arial"/>
                <w:lang w:eastAsia="en-AU"/>
              </w:rPr>
            </w:pPr>
            <w:r w:rsidRPr="00A74BE1">
              <w:rPr>
                <w:rFonts w:cs="Arial"/>
                <w:lang w:eastAsia="en-AU"/>
              </w:rPr>
              <w:t>Analyse static and dynamic parameters of electrical equipment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33F0607A" w14:textId="77777777" w:rsidR="00017B77" w:rsidRPr="00A74BE1" w:rsidRDefault="00FE3D02" w:rsidP="00017B77">
            <w:pPr>
              <w:jc w:val="center"/>
              <w:rPr>
                <w:rFonts w:cs="Arial"/>
                <w:lang w:eastAsia="en-AU"/>
              </w:rPr>
            </w:pPr>
            <w:r>
              <w:rPr>
                <w:rFonts w:cs="Arial"/>
                <w:lang w:eastAsia="en-AU"/>
              </w:rPr>
              <w:t>80</w:t>
            </w:r>
          </w:p>
        </w:tc>
      </w:tr>
      <w:tr w:rsidR="00017B77" w:rsidRPr="0072047E" w14:paraId="5367509B"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745441B1" w14:textId="77777777" w:rsidR="00017B77" w:rsidRPr="00A74BE1" w:rsidRDefault="00017B77" w:rsidP="00017B77">
            <w:pPr>
              <w:rPr>
                <w:rFonts w:cs="Arial"/>
                <w:lang w:eastAsia="en-AU"/>
              </w:rPr>
            </w:pPr>
            <w:r w:rsidRPr="00A74BE1">
              <w:rPr>
                <w:rFonts w:cs="Arial"/>
                <w:lang w:eastAsia="en-AU"/>
              </w:rPr>
              <w:t>UEECD0003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5F69157D" w14:textId="77777777" w:rsidR="00017B77" w:rsidRPr="00A74BE1" w:rsidRDefault="00017B77" w:rsidP="00017B77">
            <w:pPr>
              <w:rPr>
                <w:rFonts w:cs="Arial"/>
                <w:lang w:eastAsia="en-AU"/>
              </w:rPr>
            </w:pPr>
            <w:r w:rsidRPr="00A74BE1">
              <w:rPr>
                <w:rFonts w:cs="Arial"/>
                <w:lang w:eastAsia="en-AU"/>
              </w:rPr>
              <w:t>Apply industry and community standards to engineering activities</w:t>
            </w:r>
          </w:p>
        </w:tc>
        <w:tc>
          <w:tcPr>
            <w:tcW w:w="1460" w:type="dxa"/>
            <w:tcBorders>
              <w:top w:val="single" w:sz="4" w:space="0" w:color="auto"/>
            </w:tcBorders>
            <w:shd w:val="clear" w:color="auto" w:fill="auto"/>
            <w:tcMar>
              <w:top w:w="57" w:type="dxa"/>
              <w:bottom w:w="57" w:type="dxa"/>
            </w:tcMar>
            <w:vAlign w:val="center"/>
          </w:tcPr>
          <w:p w14:paraId="5D6A55B8" w14:textId="77777777" w:rsidR="00017B77" w:rsidRDefault="00FE3D02" w:rsidP="00017B77">
            <w:pPr>
              <w:jc w:val="center"/>
              <w:rPr>
                <w:rFonts w:cs="Arial"/>
              </w:rPr>
            </w:pPr>
            <w:r>
              <w:rPr>
                <w:rFonts w:cs="Arial"/>
              </w:rPr>
              <w:t>20</w:t>
            </w:r>
          </w:p>
        </w:tc>
      </w:tr>
      <w:tr w:rsidR="00017B77" w:rsidRPr="0072047E" w14:paraId="3FCCF2F6"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3D8C1F34" w14:textId="77777777" w:rsidR="00017B77" w:rsidRPr="00A74BE1" w:rsidRDefault="00017B77" w:rsidP="00017B77">
            <w:pPr>
              <w:rPr>
                <w:rFonts w:cs="Arial"/>
                <w:lang w:eastAsia="en-AU"/>
              </w:rPr>
            </w:pPr>
            <w:r w:rsidRPr="00A74BE1">
              <w:rPr>
                <w:rFonts w:cs="Arial"/>
                <w:lang w:eastAsia="en-AU"/>
              </w:rPr>
              <w:t>UEECD0004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4395E003" w14:textId="77777777" w:rsidR="00017B77" w:rsidRPr="00A74BE1" w:rsidRDefault="00017B77" w:rsidP="00017B77">
            <w:pPr>
              <w:rPr>
                <w:rFonts w:cs="Arial"/>
                <w:lang w:eastAsia="en-AU"/>
              </w:rPr>
            </w:pPr>
            <w:r w:rsidRPr="00A74BE1">
              <w:rPr>
                <w:rFonts w:cs="Arial"/>
                <w:lang w:eastAsia="en-AU"/>
              </w:rPr>
              <w:t>Apply material science to solving electrotechnology engineering problems</w:t>
            </w:r>
          </w:p>
        </w:tc>
        <w:tc>
          <w:tcPr>
            <w:tcW w:w="1460" w:type="dxa"/>
            <w:tcBorders>
              <w:top w:val="single" w:sz="4" w:space="0" w:color="auto"/>
            </w:tcBorders>
            <w:shd w:val="clear" w:color="auto" w:fill="auto"/>
            <w:tcMar>
              <w:top w:w="57" w:type="dxa"/>
              <w:bottom w:w="57" w:type="dxa"/>
            </w:tcMar>
            <w:vAlign w:val="center"/>
          </w:tcPr>
          <w:p w14:paraId="67BFAFED" w14:textId="77777777" w:rsidR="00017B77" w:rsidRDefault="00FE3D02" w:rsidP="00017B77">
            <w:pPr>
              <w:jc w:val="center"/>
              <w:rPr>
                <w:rFonts w:cs="Arial"/>
              </w:rPr>
            </w:pPr>
            <w:r>
              <w:rPr>
                <w:rFonts w:cs="Arial"/>
              </w:rPr>
              <w:t>60</w:t>
            </w:r>
          </w:p>
        </w:tc>
      </w:tr>
      <w:tr w:rsidR="00017B77" w:rsidRPr="0072047E" w14:paraId="748C4998"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3491955E" w14:textId="77777777" w:rsidR="00017B77" w:rsidRPr="00A74BE1" w:rsidRDefault="00017B77" w:rsidP="00017B77">
            <w:pPr>
              <w:rPr>
                <w:rFonts w:cs="Arial"/>
                <w:lang w:eastAsia="en-AU"/>
              </w:rPr>
            </w:pPr>
            <w:r w:rsidRPr="00A74BE1">
              <w:rPr>
                <w:rFonts w:cs="Arial"/>
                <w:lang w:eastAsia="en-AU"/>
              </w:rPr>
              <w:t>UEECD0005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501C145C" w14:textId="77777777" w:rsidR="00017B77" w:rsidRPr="00A74BE1" w:rsidRDefault="00017B77" w:rsidP="00017B77">
            <w:pPr>
              <w:rPr>
                <w:rFonts w:cs="Arial"/>
                <w:lang w:eastAsia="en-AU"/>
              </w:rPr>
            </w:pPr>
            <w:r w:rsidRPr="00A74BE1">
              <w:rPr>
                <w:rFonts w:cs="Arial"/>
                <w:lang w:eastAsia="en-AU"/>
              </w:rPr>
              <w:t>Apply physics to solving electrotechnology engineering problems</w:t>
            </w:r>
          </w:p>
        </w:tc>
        <w:tc>
          <w:tcPr>
            <w:tcW w:w="1460" w:type="dxa"/>
            <w:tcBorders>
              <w:top w:val="single" w:sz="4" w:space="0" w:color="auto"/>
            </w:tcBorders>
            <w:shd w:val="clear" w:color="auto" w:fill="auto"/>
            <w:tcMar>
              <w:top w:w="57" w:type="dxa"/>
              <w:bottom w:w="57" w:type="dxa"/>
            </w:tcMar>
            <w:vAlign w:val="center"/>
          </w:tcPr>
          <w:p w14:paraId="6045E5C3" w14:textId="77777777" w:rsidR="00017B77" w:rsidRDefault="00FE3D02" w:rsidP="00017B77">
            <w:pPr>
              <w:jc w:val="center"/>
              <w:rPr>
                <w:rFonts w:cs="Arial"/>
              </w:rPr>
            </w:pPr>
            <w:r>
              <w:rPr>
                <w:rFonts w:cs="Arial"/>
              </w:rPr>
              <w:t>60</w:t>
            </w:r>
          </w:p>
        </w:tc>
      </w:tr>
      <w:tr w:rsidR="00017B77" w:rsidRPr="0072047E" w14:paraId="4CBB71CB"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44F051AB" w14:textId="77777777" w:rsidR="00017B77" w:rsidRPr="00A74BE1" w:rsidRDefault="00017B77" w:rsidP="00017B77">
            <w:pPr>
              <w:rPr>
                <w:rFonts w:cs="Arial"/>
                <w:lang w:eastAsia="en-AU"/>
              </w:rPr>
            </w:pPr>
            <w:r w:rsidRPr="00A74BE1">
              <w:rPr>
                <w:rFonts w:cs="Arial"/>
                <w:lang w:eastAsia="en-AU"/>
              </w:rPr>
              <w:t>UEECD0006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5279D3ED" w14:textId="77777777" w:rsidR="00017B77" w:rsidRPr="00A74BE1" w:rsidRDefault="00017B77" w:rsidP="00017B77">
            <w:pPr>
              <w:rPr>
                <w:rFonts w:cs="Arial"/>
                <w:lang w:eastAsia="en-AU"/>
              </w:rPr>
            </w:pPr>
            <w:r w:rsidRPr="00A74BE1">
              <w:rPr>
                <w:rFonts w:cs="Arial"/>
                <w:lang w:eastAsia="en-AU"/>
              </w:rPr>
              <w:t>Apply technologies and concepts to energy sector work activities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14:paraId="26C41DE4" w14:textId="77777777" w:rsidR="00017B77" w:rsidRPr="00A74BE1" w:rsidRDefault="001010C1" w:rsidP="001C338D">
            <w:pPr>
              <w:jc w:val="center"/>
              <w:rPr>
                <w:rFonts w:cs="Arial"/>
                <w:lang w:eastAsia="en-AU"/>
              </w:rPr>
            </w:pPr>
            <w:r w:rsidRPr="006B6D6C">
              <w:rPr>
                <w:rFonts w:cs="Arial"/>
                <w:lang w:eastAsia="en-AU"/>
              </w:rPr>
              <w:t>12</w:t>
            </w:r>
            <w:r w:rsidR="00017B77" w:rsidRPr="006B6D6C">
              <w:rPr>
                <w:rFonts w:cs="Arial"/>
                <w:lang w:eastAsia="en-AU"/>
              </w:rPr>
              <w:t>0</w:t>
            </w:r>
          </w:p>
        </w:tc>
      </w:tr>
      <w:tr w:rsidR="00017B77" w:rsidRPr="0072047E" w14:paraId="2C99CF0A"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4E095AE7" w14:textId="77777777" w:rsidR="00017B77" w:rsidRPr="00A74BE1" w:rsidRDefault="00017B77" w:rsidP="00017B77">
            <w:pPr>
              <w:rPr>
                <w:rFonts w:cs="Arial"/>
                <w:lang w:eastAsia="en-AU"/>
              </w:rPr>
            </w:pPr>
            <w:r w:rsidRPr="00A74BE1">
              <w:rPr>
                <w:rFonts w:cs="Arial"/>
                <w:lang w:eastAsia="en-AU"/>
              </w:rPr>
              <w:t>UEECD0007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57F127CF" w14:textId="77777777" w:rsidR="00017B77" w:rsidRPr="00A74BE1" w:rsidRDefault="00017B77" w:rsidP="00017B77">
            <w:pPr>
              <w:rPr>
                <w:rFonts w:cs="Arial"/>
                <w:lang w:eastAsia="en-AU"/>
              </w:rPr>
            </w:pPr>
            <w:r w:rsidRPr="00A74BE1">
              <w:rPr>
                <w:rFonts w:cs="Arial"/>
                <w:lang w:eastAsia="en-AU"/>
              </w:rPr>
              <w:t xml:space="preserve">Apply work health and safety regulations, </w:t>
            </w:r>
            <w:proofErr w:type="gramStart"/>
            <w:r w:rsidRPr="00A74BE1">
              <w:rPr>
                <w:rFonts w:cs="Arial"/>
                <w:lang w:eastAsia="en-AU"/>
              </w:rPr>
              <w:t>codes</w:t>
            </w:r>
            <w:proofErr w:type="gramEnd"/>
            <w:r w:rsidRPr="00A74BE1">
              <w:rPr>
                <w:rFonts w:cs="Arial"/>
                <w:lang w:eastAsia="en-AU"/>
              </w:rPr>
              <w:t xml:space="preserve"> and practices in the workplace</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59910C82" w14:textId="77777777" w:rsidR="00017B77" w:rsidRPr="00A74BE1" w:rsidRDefault="00017B77" w:rsidP="001C338D">
            <w:pPr>
              <w:jc w:val="center"/>
              <w:rPr>
                <w:rFonts w:cs="Arial"/>
                <w:lang w:eastAsia="en-AU"/>
              </w:rPr>
            </w:pPr>
            <w:r w:rsidRPr="00A74BE1">
              <w:rPr>
                <w:rFonts w:cs="Arial"/>
                <w:lang w:eastAsia="en-AU"/>
              </w:rPr>
              <w:t>20</w:t>
            </w:r>
          </w:p>
        </w:tc>
      </w:tr>
      <w:tr w:rsidR="00017B77" w:rsidRPr="0072047E" w14:paraId="7DFC382C"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23A8771F" w14:textId="77777777" w:rsidR="00017B77" w:rsidRPr="00A74BE1" w:rsidRDefault="00017B77" w:rsidP="00017B77">
            <w:pPr>
              <w:rPr>
                <w:rFonts w:cs="Arial"/>
                <w:lang w:eastAsia="en-AU"/>
              </w:rPr>
            </w:pPr>
            <w:r w:rsidRPr="00A74BE1">
              <w:rPr>
                <w:rFonts w:cs="Arial"/>
                <w:lang w:eastAsia="en-AU"/>
              </w:rPr>
              <w:t>UEECD0008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10EE947D" w14:textId="77777777" w:rsidR="00017B77" w:rsidRPr="00A74BE1" w:rsidRDefault="00017B77" w:rsidP="00017B77">
            <w:pPr>
              <w:rPr>
                <w:rFonts w:cs="Arial"/>
                <w:lang w:eastAsia="en-AU"/>
              </w:rPr>
            </w:pPr>
            <w:r w:rsidRPr="00A74BE1">
              <w:rPr>
                <w:rFonts w:cs="Arial"/>
                <w:lang w:eastAsia="en-AU"/>
              </w:rPr>
              <w:t>Carry out preparatory energy sector work activities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14:paraId="2BC34A0A" w14:textId="77777777" w:rsidR="00017B77" w:rsidRPr="00A74BE1" w:rsidRDefault="00017B77" w:rsidP="001C338D">
            <w:pPr>
              <w:jc w:val="center"/>
              <w:rPr>
                <w:rFonts w:cs="Arial"/>
                <w:lang w:eastAsia="en-AU"/>
              </w:rPr>
            </w:pPr>
            <w:r w:rsidRPr="00A74BE1">
              <w:rPr>
                <w:rFonts w:cs="Arial"/>
                <w:lang w:eastAsia="en-AU"/>
              </w:rPr>
              <w:t>60</w:t>
            </w:r>
          </w:p>
        </w:tc>
      </w:tr>
      <w:tr w:rsidR="00017B77" w:rsidRPr="0072047E" w14:paraId="33B65B08"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5003E852" w14:textId="77777777" w:rsidR="00017B77" w:rsidRPr="00A74BE1" w:rsidRDefault="00017B77" w:rsidP="00017B77">
            <w:pPr>
              <w:rPr>
                <w:rFonts w:cs="Arial"/>
                <w:lang w:eastAsia="en-AU"/>
              </w:rPr>
            </w:pPr>
            <w:r w:rsidRPr="00A74BE1">
              <w:rPr>
                <w:rFonts w:cs="Arial"/>
                <w:lang w:eastAsia="en-AU"/>
              </w:rPr>
              <w:t>UEECD0009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40F460D7" w14:textId="77777777" w:rsidR="00017B77" w:rsidRPr="00A74BE1" w:rsidRDefault="00017B77" w:rsidP="00017B77">
            <w:pPr>
              <w:rPr>
                <w:rFonts w:cs="Arial"/>
                <w:lang w:eastAsia="en-AU"/>
              </w:rPr>
            </w:pPr>
            <w:r w:rsidRPr="00A74BE1">
              <w:rPr>
                <w:rFonts w:cs="Arial"/>
                <w:lang w:eastAsia="en-AU"/>
              </w:rPr>
              <w:t>Carry out routine work activities in an energy sector environment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14:paraId="7A33E3C8" w14:textId="77777777" w:rsidR="00017B77" w:rsidRPr="00A74BE1" w:rsidRDefault="00017B77" w:rsidP="001C338D">
            <w:pPr>
              <w:jc w:val="center"/>
              <w:rPr>
                <w:rFonts w:cs="Arial"/>
                <w:color w:val="000000"/>
                <w:lang w:eastAsia="en-AU"/>
              </w:rPr>
            </w:pPr>
            <w:r w:rsidRPr="00A74BE1">
              <w:rPr>
                <w:rFonts w:cs="Arial"/>
                <w:color w:val="000000"/>
                <w:lang w:eastAsia="en-AU"/>
              </w:rPr>
              <w:t>40</w:t>
            </w:r>
          </w:p>
        </w:tc>
      </w:tr>
      <w:tr w:rsidR="00017B77" w:rsidRPr="0072047E" w14:paraId="196994EF"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75CF009E" w14:textId="77777777" w:rsidR="00017B77" w:rsidRPr="00A74BE1" w:rsidRDefault="00017B77" w:rsidP="00017B77">
            <w:pPr>
              <w:rPr>
                <w:rFonts w:cs="Arial"/>
                <w:lang w:eastAsia="en-AU"/>
              </w:rPr>
            </w:pPr>
            <w:r w:rsidRPr="00A74BE1">
              <w:rPr>
                <w:rFonts w:cs="Arial"/>
                <w:lang w:eastAsia="en-AU"/>
              </w:rPr>
              <w:t>UEECD0010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2157AEE0" w14:textId="77777777" w:rsidR="00017B77" w:rsidRPr="00A74BE1" w:rsidRDefault="00017B77" w:rsidP="00017B77">
            <w:pPr>
              <w:rPr>
                <w:rFonts w:cs="Arial"/>
                <w:lang w:eastAsia="en-AU"/>
              </w:rPr>
            </w:pPr>
            <w:r w:rsidRPr="00A74BE1">
              <w:rPr>
                <w:rFonts w:cs="Arial"/>
                <w:lang w:eastAsia="en-AU"/>
              </w:rPr>
              <w:t>Compile and produce an energy sector detailed report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14:paraId="3BDC9C6B" w14:textId="77777777" w:rsidR="00017B77" w:rsidRPr="00A74BE1" w:rsidRDefault="00017B77" w:rsidP="001C338D">
            <w:pPr>
              <w:jc w:val="center"/>
              <w:rPr>
                <w:rFonts w:cs="Arial"/>
                <w:lang w:eastAsia="en-AU"/>
              </w:rPr>
            </w:pPr>
            <w:r w:rsidRPr="00A74BE1">
              <w:rPr>
                <w:rFonts w:cs="Arial"/>
                <w:lang w:eastAsia="en-AU"/>
              </w:rPr>
              <w:t>60</w:t>
            </w:r>
          </w:p>
        </w:tc>
      </w:tr>
      <w:tr w:rsidR="00017B77" w:rsidRPr="0072047E" w14:paraId="3FD2F5E8"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0283430F" w14:textId="77777777" w:rsidR="00017B77" w:rsidRPr="00A74BE1" w:rsidRDefault="00017B77" w:rsidP="00017B77">
            <w:pPr>
              <w:rPr>
                <w:rFonts w:cs="Arial"/>
                <w:lang w:eastAsia="en-AU"/>
              </w:rPr>
            </w:pPr>
            <w:r w:rsidRPr="00A74BE1">
              <w:rPr>
                <w:rFonts w:cs="Arial"/>
                <w:lang w:eastAsia="en-AU"/>
              </w:rPr>
              <w:t>UEECD0011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00B04CB4" w14:textId="77777777" w:rsidR="00017B77" w:rsidRPr="00A74BE1" w:rsidRDefault="00017B77" w:rsidP="00017B77">
            <w:pPr>
              <w:rPr>
                <w:rFonts w:cs="Arial"/>
                <w:lang w:eastAsia="en-AU"/>
              </w:rPr>
            </w:pPr>
            <w:r w:rsidRPr="00A74BE1">
              <w:rPr>
                <w:rFonts w:cs="Arial"/>
                <w:lang w:eastAsia="en-AU"/>
              </w:rPr>
              <w:t>Comply with scheduled and preventative maintenance program processes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067B35FE" w14:textId="77777777" w:rsidR="00017B77" w:rsidRPr="00A74BE1" w:rsidRDefault="00017B77" w:rsidP="001C338D">
            <w:pPr>
              <w:jc w:val="center"/>
              <w:rPr>
                <w:rFonts w:cs="Arial"/>
                <w:lang w:eastAsia="en-AU"/>
              </w:rPr>
            </w:pPr>
            <w:r w:rsidRPr="00A74BE1">
              <w:rPr>
                <w:rFonts w:cs="Arial"/>
                <w:lang w:eastAsia="en-AU"/>
              </w:rPr>
              <w:t>20</w:t>
            </w:r>
          </w:p>
        </w:tc>
      </w:tr>
      <w:tr w:rsidR="00017B77" w:rsidRPr="0072047E" w14:paraId="1338174A"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1B30AB8B" w14:textId="77777777" w:rsidR="00017B77" w:rsidRPr="00A74BE1" w:rsidRDefault="00017B77" w:rsidP="00017B77">
            <w:pPr>
              <w:rPr>
                <w:rFonts w:cs="Arial"/>
                <w:lang w:eastAsia="en-AU"/>
              </w:rPr>
            </w:pPr>
            <w:r w:rsidRPr="00A74BE1">
              <w:rPr>
                <w:rFonts w:cs="Arial"/>
                <w:lang w:eastAsia="en-AU"/>
              </w:rPr>
              <w:lastRenderedPageBreak/>
              <w:t>UEECD0012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3531AC84" w14:textId="77777777" w:rsidR="00017B77" w:rsidRPr="00A74BE1" w:rsidRDefault="00017B77" w:rsidP="00017B77">
            <w:pPr>
              <w:rPr>
                <w:rFonts w:cs="Arial"/>
                <w:lang w:eastAsia="en-AU"/>
              </w:rPr>
            </w:pPr>
            <w:r w:rsidRPr="00A74BE1">
              <w:rPr>
                <w:rFonts w:cs="Arial"/>
                <w:lang w:eastAsia="en-AU"/>
              </w:rPr>
              <w:t>Contribute to risk management in electrotechnology systems</w:t>
            </w:r>
          </w:p>
        </w:tc>
        <w:tc>
          <w:tcPr>
            <w:tcW w:w="1460" w:type="dxa"/>
            <w:tcBorders>
              <w:top w:val="single" w:sz="4" w:space="0" w:color="auto"/>
            </w:tcBorders>
            <w:shd w:val="clear" w:color="auto" w:fill="auto"/>
            <w:tcMar>
              <w:top w:w="57" w:type="dxa"/>
              <w:bottom w:w="57" w:type="dxa"/>
            </w:tcMar>
            <w:vAlign w:val="center"/>
          </w:tcPr>
          <w:p w14:paraId="4DB4268F" w14:textId="77777777" w:rsidR="00017B77" w:rsidRDefault="00753D2C" w:rsidP="001C338D">
            <w:pPr>
              <w:jc w:val="center"/>
              <w:rPr>
                <w:rFonts w:cs="Arial"/>
              </w:rPr>
            </w:pPr>
            <w:r>
              <w:rPr>
                <w:rFonts w:cs="Arial"/>
              </w:rPr>
              <w:t>20</w:t>
            </w:r>
          </w:p>
        </w:tc>
      </w:tr>
      <w:tr w:rsidR="00017B77" w:rsidRPr="0072047E" w14:paraId="74B331FD"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69E23577" w14:textId="77777777" w:rsidR="00017B77" w:rsidRPr="00A74BE1" w:rsidRDefault="00017B77" w:rsidP="00017B77">
            <w:pPr>
              <w:rPr>
                <w:rFonts w:cs="Arial"/>
                <w:lang w:eastAsia="en-AU"/>
              </w:rPr>
            </w:pPr>
            <w:r w:rsidRPr="00A74BE1">
              <w:rPr>
                <w:rFonts w:cs="Arial"/>
                <w:lang w:eastAsia="en-AU"/>
              </w:rPr>
              <w:t>UEECD0013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262A104A" w14:textId="77777777" w:rsidR="00017B77" w:rsidRPr="00A74BE1" w:rsidRDefault="00017B77" w:rsidP="00017B77">
            <w:pPr>
              <w:rPr>
                <w:rFonts w:cs="Arial"/>
                <w:lang w:eastAsia="en-AU"/>
              </w:rPr>
            </w:pPr>
            <w:r w:rsidRPr="00A74BE1">
              <w:rPr>
                <w:rFonts w:cs="Arial"/>
                <w:lang w:eastAsia="en-AU"/>
              </w:rPr>
              <w:t>Develop and implement energy sector maintenance programs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36BFBC9A" w14:textId="77777777" w:rsidR="00017B77" w:rsidRPr="00A74BE1" w:rsidRDefault="00017B77" w:rsidP="001C338D">
            <w:pPr>
              <w:jc w:val="center"/>
              <w:rPr>
                <w:rFonts w:cs="Arial"/>
                <w:lang w:eastAsia="en-AU"/>
              </w:rPr>
            </w:pPr>
            <w:r w:rsidRPr="00A74BE1">
              <w:rPr>
                <w:rFonts w:cs="Arial"/>
                <w:lang w:eastAsia="en-AU"/>
              </w:rPr>
              <w:t>60</w:t>
            </w:r>
          </w:p>
        </w:tc>
      </w:tr>
      <w:tr w:rsidR="00017B77" w:rsidRPr="0072047E" w14:paraId="23BBB034"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1991B325" w14:textId="77777777" w:rsidR="00017B77" w:rsidRPr="00A74BE1" w:rsidRDefault="00017B77" w:rsidP="00017B77">
            <w:pPr>
              <w:rPr>
                <w:rFonts w:cs="Arial"/>
                <w:lang w:eastAsia="en-AU"/>
              </w:rPr>
            </w:pPr>
            <w:r w:rsidRPr="00A74BE1">
              <w:rPr>
                <w:rFonts w:cs="Arial"/>
                <w:lang w:eastAsia="en-AU"/>
              </w:rPr>
              <w:t>UEECD0014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05924C37" w14:textId="77777777" w:rsidR="00017B77" w:rsidRPr="00A74BE1" w:rsidRDefault="00017B77" w:rsidP="00017B77">
            <w:pPr>
              <w:rPr>
                <w:rFonts w:cs="Arial"/>
                <w:lang w:eastAsia="en-AU"/>
              </w:rPr>
            </w:pPr>
            <w:r w:rsidRPr="00A74BE1">
              <w:rPr>
                <w:rFonts w:cs="Arial"/>
                <w:lang w:eastAsia="en-AU"/>
              </w:rPr>
              <w:t>Develop design briefs for electrotechnology projects</w:t>
            </w:r>
          </w:p>
        </w:tc>
        <w:tc>
          <w:tcPr>
            <w:tcW w:w="1460" w:type="dxa"/>
            <w:tcBorders>
              <w:top w:val="single" w:sz="4" w:space="0" w:color="auto"/>
            </w:tcBorders>
            <w:shd w:val="clear" w:color="auto" w:fill="auto"/>
            <w:tcMar>
              <w:top w:w="57" w:type="dxa"/>
              <w:bottom w:w="57" w:type="dxa"/>
            </w:tcMar>
            <w:vAlign w:val="center"/>
          </w:tcPr>
          <w:p w14:paraId="58828F2E" w14:textId="77777777" w:rsidR="00017B77" w:rsidRDefault="00753D2C" w:rsidP="001C338D">
            <w:pPr>
              <w:jc w:val="center"/>
              <w:rPr>
                <w:rFonts w:cs="Arial"/>
              </w:rPr>
            </w:pPr>
            <w:r>
              <w:rPr>
                <w:rFonts w:cs="Arial"/>
              </w:rPr>
              <w:t>40</w:t>
            </w:r>
          </w:p>
        </w:tc>
      </w:tr>
      <w:tr w:rsidR="007B472B" w:rsidRPr="0072047E" w14:paraId="09D3B91E"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72638238" w14:textId="77777777" w:rsidR="007B472B" w:rsidRPr="00A74BE1" w:rsidRDefault="007B472B" w:rsidP="007B472B">
            <w:pPr>
              <w:rPr>
                <w:rFonts w:cs="Arial"/>
                <w:lang w:eastAsia="en-AU"/>
              </w:rPr>
            </w:pPr>
            <w:r w:rsidRPr="00A74BE1">
              <w:rPr>
                <w:rFonts w:cs="Arial"/>
                <w:lang w:eastAsia="en-AU"/>
              </w:rPr>
              <w:t>UEECD0015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6E879B8C" w14:textId="77777777" w:rsidR="007B472B" w:rsidRPr="00A74BE1" w:rsidRDefault="007B472B" w:rsidP="007B472B">
            <w:pPr>
              <w:rPr>
                <w:rFonts w:cs="Arial"/>
                <w:lang w:eastAsia="en-AU"/>
              </w:rPr>
            </w:pPr>
            <w:r w:rsidRPr="00A74BE1">
              <w:rPr>
                <w:rFonts w:cs="Arial"/>
                <w:lang w:eastAsia="en-AU"/>
              </w:rPr>
              <w:t>Develop engineering solutions to photonic system problems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14:paraId="636737C7" w14:textId="77777777" w:rsidR="007B472B" w:rsidRPr="00A74BE1" w:rsidRDefault="00753D2C" w:rsidP="001C338D">
            <w:pPr>
              <w:jc w:val="center"/>
              <w:rPr>
                <w:rFonts w:cs="Arial"/>
                <w:lang w:eastAsia="en-AU"/>
              </w:rPr>
            </w:pPr>
            <w:r>
              <w:rPr>
                <w:rFonts w:cs="Arial"/>
                <w:lang w:eastAsia="en-AU"/>
              </w:rPr>
              <w:t>80</w:t>
            </w:r>
          </w:p>
        </w:tc>
      </w:tr>
      <w:tr w:rsidR="007B472B" w:rsidRPr="0072047E" w14:paraId="2A685804"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1A7175FD" w14:textId="77777777" w:rsidR="007B472B" w:rsidRPr="00A74BE1" w:rsidRDefault="007B472B" w:rsidP="007B472B">
            <w:pPr>
              <w:rPr>
                <w:rFonts w:cs="Arial"/>
                <w:lang w:eastAsia="en-AU"/>
              </w:rPr>
            </w:pPr>
            <w:r w:rsidRPr="00A74BE1">
              <w:rPr>
                <w:rFonts w:cs="Arial"/>
                <w:lang w:eastAsia="en-AU"/>
              </w:rPr>
              <w:t>UEECD0016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0DC82655" w14:textId="77777777" w:rsidR="007B472B" w:rsidRPr="00A74BE1" w:rsidRDefault="007B472B" w:rsidP="007B472B">
            <w:pPr>
              <w:rPr>
                <w:rFonts w:cs="Arial"/>
                <w:lang w:eastAsia="en-AU"/>
              </w:rPr>
            </w:pPr>
            <w:r w:rsidRPr="00A74BE1">
              <w:rPr>
                <w:rFonts w:cs="Arial"/>
                <w:lang w:eastAsia="en-AU"/>
              </w:rPr>
              <w:t>Document and apply measures to control WHS risks associated with electrotechnology work</w:t>
            </w:r>
          </w:p>
        </w:tc>
        <w:tc>
          <w:tcPr>
            <w:tcW w:w="1460" w:type="dxa"/>
            <w:tcBorders>
              <w:top w:val="nil"/>
              <w:left w:val="nil"/>
              <w:bottom w:val="single" w:sz="4" w:space="0" w:color="auto"/>
              <w:right w:val="single" w:sz="4" w:space="0" w:color="auto"/>
            </w:tcBorders>
            <w:shd w:val="clear" w:color="auto" w:fill="auto"/>
            <w:tcMar>
              <w:top w:w="57" w:type="dxa"/>
              <w:bottom w:w="57" w:type="dxa"/>
            </w:tcMar>
          </w:tcPr>
          <w:p w14:paraId="52733FED" w14:textId="77777777" w:rsidR="007B472B" w:rsidRPr="00A74BE1" w:rsidRDefault="007B472B" w:rsidP="001C338D">
            <w:pPr>
              <w:jc w:val="center"/>
              <w:rPr>
                <w:rFonts w:cs="Arial"/>
                <w:lang w:eastAsia="en-AU"/>
              </w:rPr>
            </w:pPr>
            <w:r w:rsidRPr="00A74BE1">
              <w:rPr>
                <w:rFonts w:cs="Arial"/>
                <w:lang w:eastAsia="en-AU"/>
              </w:rPr>
              <w:t>20</w:t>
            </w:r>
          </w:p>
        </w:tc>
      </w:tr>
      <w:tr w:rsidR="007B472B" w:rsidRPr="0072047E" w14:paraId="41150E26"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00056108" w14:textId="77777777" w:rsidR="007B472B" w:rsidRPr="00A74BE1" w:rsidRDefault="007B472B" w:rsidP="007B472B">
            <w:pPr>
              <w:rPr>
                <w:rFonts w:cs="Arial"/>
                <w:lang w:eastAsia="en-AU"/>
              </w:rPr>
            </w:pPr>
            <w:r w:rsidRPr="00A74BE1">
              <w:rPr>
                <w:rFonts w:cs="Arial"/>
                <w:lang w:eastAsia="en-AU"/>
              </w:rPr>
              <w:t>UEECD0017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69681FA2" w14:textId="77777777" w:rsidR="007B472B" w:rsidRPr="00A74BE1" w:rsidRDefault="007B472B" w:rsidP="007B472B">
            <w:pPr>
              <w:rPr>
                <w:rFonts w:cs="Arial"/>
                <w:lang w:eastAsia="en-AU"/>
              </w:rPr>
            </w:pPr>
            <w:r w:rsidRPr="00A74BE1">
              <w:rPr>
                <w:rFonts w:cs="Arial"/>
                <w:lang w:eastAsia="en-AU"/>
              </w:rPr>
              <w:t>Establish and follow a competency development plan in an electrotechnology engineering discipline</w:t>
            </w:r>
          </w:p>
        </w:tc>
        <w:tc>
          <w:tcPr>
            <w:tcW w:w="1460" w:type="dxa"/>
            <w:tcBorders>
              <w:top w:val="single" w:sz="4" w:space="0" w:color="auto"/>
            </w:tcBorders>
            <w:shd w:val="clear" w:color="auto" w:fill="auto"/>
            <w:tcMar>
              <w:top w:w="57" w:type="dxa"/>
              <w:bottom w:w="57" w:type="dxa"/>
            </w:tcMar>
            <w:vAlign w:val="center"/>
          </w:tcPr>
          <w:p w14:paraId="5A927EBD" w14:textId="77777777" w:rsidR="007B472B" w:rsidRDefault="00753D2C" w:rsidP="001C338D">
            <w:pPr>
              <w:jc w:val="center"/>
              <w:rPr>
                <w:rFonts w:cs="Arial"/>
              </w:rPr>
            </w:pPr>
            <w:r>
              <w:rPr>
                <w:rFonts w:cs="Arial"/>
              </w:rPr>
              <w:t>20</w:t>
            </w:r>
          </w:p>
        </w:tc>
      </w:tr>
      <w:tr w:rsidR="007B472B" w:rsidRPr="0072047E" w14:paraId="4DD6385B"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5FCC9A73" w14:textId="77777777" w:rsidR="007B472B" w:rsidRPr="00A74BE1" w:rsidRDefault="007B472B" w:rsidP="007B472B">
            <w:pPr>
              <w:rPr>
                <w:rFonts w:cs="Arial"/>
                <w:lang w:eastAsia="en-AU"/>
              </w:rPr>
            </w:pPr>
            <w:r w:rsidRPr="00A74BE1">
              <w:rPr>
                <w:rFonts w:cs="Arial"/>
                <w:lang w:eastAsia="en-AU"/>
              </w:rPr>
              <w:t>UEECD0018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474E1507" w14:textId="77777777" w:rsidR="007B472B" w:rsidRPr="00A74BE1" w:rsidRDefault="007B472B" w:rsidP="007B472B">
            <w:pPr>
              <w:rPr>
                <w:rFonts w:cs="Arial"/>
                <w:lang w:eastAsia="en-AU"/>
              </w:rPr>
            </w:pPr>
            <w:r w:rsidRPr="00A74BE1">
              <w:rPr>
                <w:rFonts w:cs="Arial"/>
                <w:lang w:eastAsia="en-AU"/>
              </w:rPr>
              <w:t xml:space="preserve">Establish, </w:t>
            </w:r>
            <w:proofErr w:type="gramStart"/>
            <w:r w:rsidRPr="00A74BE1">
              <w:rPr>
                <w:rFonts w:cs="Arial"/>
                <w:lang w:eastAsia="en-AU"/>
              </w:rPr>
              <w:t>maintain</w:t>
            </w:r>
            <w:proofErr w:type="gramEnd"/>
            <w:r w:rsidRPr="00A74BE1">
              <w:rPr>
                <w:rFonts w:cs="Arial"/>
                <w:lang w:eastAsia="en-AU"/>
              </w:rPr>
              <w:t xml:space="preserve"> and evaluate energy sector WHS/OHS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198992EC" w14:textId="77777777" w:rsidR="007B472B" w:rsidRPr="00A74BE1" w:rsidRDefault="00753D2C" w:rsidP="001C338D">
            <w:pPr>
              <w:jc w:val="center"/>
              <w:rPr>
                <w:rFonts w:cs="Arial"/>
                <w:lang w:eastAsia="en-AU"/>
              </w:rPr>
            </w:pPr>
            <w:r>
              <w:rPr>
                <w:rFonts w:cs="Arial"/>
                <w:lang w:eastAsia="en-AU"/>
              </w:rPr>
              <w:t>60</w:t>
            </w:r>
          </w:p>
        </w:tc>
      </w:tr>
      <w:tr w:rsidR="007B472B" w:rsidRPr="0072047E" w14:paraId="753A8265"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2E3CE5FC" w14:textId="77777777" w:rsidR="007B472B" w:rsidRPr="00A74BE1" w:rsidRDefault="007B472B" w:rsidP="007B472B">
            <w:pPr>
              <w:rPr>
                <w:rFonts w:cs="Arial"/>
                <w:lang w:eastAsia="en-AU"/>
              </w:rPr>
            </w:pPr>
            <w:r w:rsidRPr="00A74BE1">
              <w:rPr>
                <w:rFonts w:cs="Arial"/>
                <w:lang w:eastAsia="en-AU"/>
              </w:rPr>
              <w:t>UEECD0019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714FAFBD" w14:textId="77777777" w:rsidR="007B472B" w:rsidRPr="00A74BE1" w:rsidRDefault="007B472B" w:rsidP="007B472B">
            <w:pPr>
              <w:rPr>
                <w:rFonts w:cs="Arial"/>
                <w:lang w:eastAsia="en-AU"/>
              </w:rPr>
            </w:pPr>
            <w:r w:rsidRPr="00A74BE1">
              <w:rPr>
                <w:rFonts w:cs="Arial"/>
                <w:lang w:eastAsia="en-AU"/>
              </w:rPr>
              <w:t xml:space="preserve">Fabricate, </w:t>
            </w:r>
            <w:proofErr w:type="gramStart"/>
            <w:r w:rsidRPr="00A74BE1">
              <w:rPr>
                <w:rFonts w:cs="Arial"/>
                <w:lang w:eastAsia="en-AU"/>
              </w:rPr>
              <w:t>assemble</w:t>
            </w:r>
            <w:proofErr w:type="gramEnd"/>
            <w:r w:rsidRPr="00A74BE1">
              <w:rPr>
                <w:rFonts w:cs="Arial"/>
                <w:lang w:eastAsia="en-AU"/>
              </w:rPr>
              <w:t xml:space="preserve"> and dismantle utilities industry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1915D289" w14:textId="77777777" w:rsidR="007B472B" w:rsidRPr="00A74BE1" w:rsidRDefault="007B472B" w:rsidP="001C338D">
            <w:pPr>
              <w:jc w:val="center"/>
              <w:rPr>
                <w:rFonts w:cs="Arial"/>
                <w:lang w:eastAsia="en-AU"/>
              </w:rPr>
            </w:pPr>
            <w:r w:rsidRPr="00A74BE1">
              <w:rPr>
                <w:rFonts w:cs="Arial"/>
                <w:lang w:eastAsia="en-AU"/>
              </w:rPr>
              <w:t>40</w:t>
            </w:r>
          </w:p>
        </w:tc>
      </w:tr>
      <w:tr w:rsidR="007B472B" w:rsidRPr="0072047E" w14:paraId="1437781D"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60A95879" w14:textId="77777777" w:rsidR="007B472B" w:rsidRPr="00A74BE1" w:rsidRDefault="007B472B" w:rsidP="007B472B">
            <w:pPr>
              <w:rPr>
                <w:rFonts w:cs="Arial"/>
                <w:lang w:eastAsia="en-AU"/>
              </w:rPr>
            </w:pPr>
            <w:r w:rsidRPr="00A74BE1">
              <w:rPr>
                <w:rFonts w:cs="Arial"/>
                <w:lang w:eastAsia="en-AU"/>
              </w:rPr>
              <w:t>UEECD0020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5BB3F67E" w14:textId="77777777" w:rsidR="007B472B" w:rsidRPr="00A74BE1" w:rsidRDefault="007B472B" w:rsidP="007B472B">
            <w:pPr>
              <w:rPr>
                <w:rFonts w:cs="Arial"/>
                <w:lang w:eastAsia="en-AU"/>
              </w:rPr>
            </w:pPr>
            <w:r w:rsidRPr="00A74BE1">
              <w:rPr>
                <w:rFonts w:cs="Arial"/>
                <w:lang w:eastAsia="en-AU"/>
              </w:rPr>
              <w:t>Fix and secure electrotechnology equipment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22042621" w14:textId="77777777" w:rsidR="007B472B" w:rsidRPr="00A74BE1" w:rsidRDefault="007B472B" w:rsidP="001C338D">
            <w:pPr>
              <w:jc w:val="center"/>
              <w:rPr>
                <w:rFonts w:cs="Arial"/>
                <w:lang w:eastAsia="en-AU"/>
              </w:rPr>
            </w:pPr>
            <w:r w:rsidRPr="00A74BE1">
              <w:rPr>
                <w:rFonts w:cs="Arial"/>
                <w:lang w:eastAsia="en-AU"/>
              </w:rPr>
              <w:t>20</w:t>
            </w:r>
          </w:p>
        </w:tc>
      </w:tr>
      <w:tr w:rsidR="004C532A" w:rsidRPr="0072047E" w14:paraId="5E629CBA"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2F07A5E3" w14:textId="77777777" w:rsidR="004C532A" w:rsidRPr="00A74BE1" w:rsidRDefault="004C532A" w:rsidP="004C532A">
            <w:pPr>
              <w:rPr>
                <w:rFonts w:cs="Arial"/>
                <w:lang w:eastAsia="en-AU"/>
              </w:rPr>
            </w:pPr>
            <w:r w:rsidRPr="00A74BE1">
              <w:rPr>
                <w:rFonts w:cs="Arial"/>
                <w:lang w:eastAsia="en-AU"/>
              </w:rPr>
              <w:t>UEECD0021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5373B587" w14:textId="77777777" w:rsidR="004C532A" w:rsidRPr="00A74BE1" w:rsidRDefault="004C532A" w:rsidP="004C532A">
            <w:pPr>
              <w:rPr>
                <w:rFonts w:cs="Arial"/>
                <w:lang w:eastAsia="en-AU"/>
              </w:rPr>
            </w:pPr>
            <w:r w:rsidRPr="00A74BE1">
              <w:rPr>
                <w:rFonts w:cs="Arial"/>
                <w:lang w:eastAsia="en-AU"/>
              </w:rPr>
              <w:t xml:space="preserve">Identify and select components, </w:t>
            </w:r>
            <w:proofErr w:type="gramStart"/>
            <w:r w:rsidRPr="00A74BE1">
              <w:rPr>
                <w:rFonts w:cs="Arial"/>
                <w:lang w:eastAsia="en-AU"/>
              </w:rPr>
              <w:t>accessories</w:t>
            </w:r>
            <w:proofErr w:type="gramEnd"/>
            <w:r w:rsidRPr="00A74BE1">
              <w:rPr>
                <w:rFonts w:cs="Arial"/>
                <w:lang w:eastAsia="en-AU"/>
              </w:rPr>
              <w:t xml:space="preserve"> and materials for energy sector work activities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1907E180" w14:textId="77777777" w:rsidR="004C532A" w:rsidRPr="00A74BE1" w:rsidRDefault="004C532A" w:rsidP="001C338D">
            <w:pPr>
              <w:jc w:val="center"/>
              <w:rPr>
                <w:rFonts w:cs="Arial"/>
                <w:color w:val="000000"/>
                <w:lang w:eastAsia="en-AU"/>
              </w:rPr>
            </w:pPr>
            <w:r w:rsidRPr="00A74BE1">
              <w:rPr>
                <w:rFonts w:cs="Arial"/>
                <w:color w:val="000000"/>
                <w:lang w:eastAsia="en-AU"/>
              </w:rPr>
              <w:t>20</w:t>
            </w:r>
          </w:p>
        </w:tc>
      </w:tr>
      <w:tr w:rsidR="004C532A" w:rsidRPr="0072047E" w14:paraId="623571BA"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08237260" w14:textId="77777777" w:rsidR="004C532A" w:rsidRPr="00A74BE1" w:rsidRDefault="004C532A" w:rsidP="004C532A">
            <w:pPr>
              <w:rPr>
                <w:rFonts w:cs="Arial"/>
                <w:lang w:eastAsia="en-AU"/>
              </w:rPr>
            </w:pPr>
            <w:r w:rsidRPr="00A74BE1">
              <w:rPr>
                <w:rFonts w:cs="Arial"/>
                <w:lang w:eastAsia="en-AU"/>
              </w:rPr>
              <w:t>UEECD0022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52E78871" w14:textId="77777777" w:rsidR="004C532A" w:rsidRPr="00A74BE1" w:rsidRDefault="004C532A" w:rsidP="004C532A">
            <w:pPr>
              <w:rPr>
                <w:rFonts w:cs="Arial"/>
                <w:lang w:eastAsia="en-AU"/>
              </w:rPr>
            </w:pPr>
            <w:r w:rsidRPr="00A74BE1">
              <w:rPr>
                <w:rFonts w:cs="Arial"/>
                <w:lang w:eastAsia="en-AU"/>
              </w:rPr>
              <w:t>Identify building techniques, methods and materials used in energy sector work activities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14:paraId="176A4067" w14:textId="77777777" w:rsidR="004C532A" w:rsidRPr="00A74BE1" w:rsidRDefault="00753D2C" w:rsidP="001C338D">
            <w:pPr>
              <w:jc w:val="center"/>
              <w:rPr>
                <w:rFonts w:cs="Arial"/>
                <w:lang w:eastAsia="en-AU"/>
              </w:rPr>
            </w:pPr>
            <w:r>
              <w:rPr>
                <w:rFonts w:cs="Arial"/>
                <w:lang w:eastAsia="en-AU"/>
              </w:rPr>
              <w:t>60</w:t>
            </w:r>
          </w:p>
        </w:tc>
      </w:tr>
      <w:tr w:rsidR="004C532A" w:rsidRPr="0072047E" w14:paraId="303AC1B8"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3758E342" w14:textId="77777777" w:rsidR="004C532A" w:rsidRPr="00A74BE1" w:rsidRDefault="004C532A" w:rsidP="004C532A">
            <w:pPr>
              <w:rPr>
                <w:rFonts w:cs="Arial"/>
                <w:lang w:eastAsia="en-AU"/>
              </w:rPr>
            </w:pPr>
            <w:r w:rsidRPr="00A74BE1">
              <w:rPr>
                <w:rFonts w:cs="Arial"/>
                <w:lang w:eastAsia="en-AU"/>
              </w:rPr>
              <w:t>UEECD0023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68132A06" w14:textId="77777777" w:rsidR="004C532A" w:rsidRPr="00A74BE1" w:rsidRDefault="004C532A" w:rsidP="004C532A">
            <w:pPr>
              <w:rPr>
                <w:rFonts w:cs="Arial"/>
                <w:lang w:eastAsia="en-AU"/>
              </w:rPr>
            </w:pPr>
            <w:r w:rsidRPr="00A74BE1">
              <w:rPr>
                <w:rFonts w:cs="Arial"/>
                <w:lang w:eastAsia="en-AU"/>
              </w:rPr>
              <w:t>Identify effects of energy on machinery and materials in an energy sector environment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14:paraId="42401A39" w14:textId="77777777" w:rsidR="004C532A" w:rsidRPr="00A74BE1" w:rsidRDefault="004C532A" w:rsidP="001C338D">
            <w:pPr>
              <w:jc w:val="center"/>
              <w:rPr>
                <w:rFonts w:cs="Arial"/>
                <w:lang w:eastAsia="en-AU"/>
              </w:rPr>
            </w:pPr>
            <w:r w:rsidRPr="00A74BE1">
              <w:rPr>
                <w:rFonts w:cs="Arial"/>
                <w:lang w:eastAsia="en-AU"/>
              </w:rPr>
              <w:t>120</w:t>
            </w:r>
          </w:p>
        </w:tc>
      </w:tr>
      <w:tr w:rsidR="004C532A" w:rsidRPr="0072047E" w14:paraId="3185EA6A"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59266E7C" w14:textId="77777777" w:rsidR="004C532A" w:rsidRPr="00A74BE1" w:rsidRDefault="004C532A" w:rsidP="004C532A">
            <w:pPr>
              <w:rPr>
                <w:rFonts w:cs="Arial"/>
                <w:lang w:eastAsia="en-AU"/>
              </w:rPr>
            </w:pPr>
            <w:r w:rsidRPr="00A74BE1">
              <w:rPr>
                <w:rFonts w:cs="Arial"/>
                <w:lang w:eastAsia="en-AU"/>
              </w:rPr>
              <w:t>UEECD0024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32695F31" w14:textId="77777777" w:rsidR="004C532A" w:rsidRPr="00A74BE1" w:rsidRDefault="004C532A" w:rsidP="004C532A">
            <w:pPr>
              <w:rPr>
                <w:rFonts w:cs="Arial"/>
                <w:lang w:eastAsia="en-AU"/>
              </w:rPr>
            </w:pPr>
            <w:r w:rsidRPr="00A74BE1">
              <w:rPr>
                <w:rFonts w:cs="Arial"/>
                <w:lang w:eastAsia="en-AU"/>
              </w:rPr>
              <w:t>Implement and monitor energy sector WHS policies and procedures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0F75B3F8" w14:textId="77777777" w:rsidR="004C532A" w:rsidRPr="00A74BE1" w:rsidRDefault="004C532A" w:rsidP="001C338D">
            <w:pPr>
              <w:jc w:val="center"/>
              <w:rPr>
                <w:rFonts w:cs="Arial"/>
                <w:lang w:eastAsia="en-AU"/>
              </w:rPr>
            </w:pPr>
            <w:r w:rsidRPr="00A74BE1">
              <w:rPr>
                <w:rFonts w:cs="Arial"/>
                <w:lang w:eastAsia="en-AU"/>
              </w:rPr>
              <w:t>20</w:t>
            </w:r>
          </w:p>
        </w:tc>
      </w:tr>
      <w:tr w:rsidR="004C532A" w:rsidRPr="0072047E" w14:paraId="7DDF268B"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797EBC9F" w14:textId="77777777" w:rsidR="004C532A" w:rsidRPr="00A74BE1" w:rsidRDefault="004C532A" w:rsidP="004C532A">
            <w:pPr>
              <w:rPr>
                <w:rFonts w:cs="Arial"/>
                <w:lang w:eastAsia="en-AU"/>
              </w:rPr>
            </w:pPr>
            <w:r w:rsidRPr="00A74BE1">
              <w:rPr>
                <w:rFonts w:cs="Arial"/>
                <w:lang w:eastAsia="en-AU"/>
              </w:rPr>
              <w:t>UEECD0025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0E1710FB" w14:textId="77777777" w:rsidR="004C532A" w:rsidRPr="00A74BE1" w:rsidRDefault="004C532A" w:rsidP="004C532A">
            <w:pPr>
              <w:rPr>
                <w:rFonts w:cs="Arial"/>
                <w:lang w:eastAsia="en-AU"/>
              </w:rPr>
            </w:pPr>
            <w:r w:rsidRPr="00A74BE1">
              <w:rPr>
                <w:rFonts w:cs="Arial"/>
                <w:lang w:eastAsia="en-AU"/>
              </w:rPr>
              <w:t>Lay wiring/cabling and terminate accessories for extra-low voltage (ELV) circuits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25F33258" w14:textId="77777777" w:rsidR="004C532A" w:rsidRPr="00A74BE1" w:rsidRDefault="004C532A" w:rsidP="001C338D">
            <w:pPr>
              <w:jc w:val="center"/>
              <w:rPr>
                <w:rFonts w:cs="Arial"/>
                <w:lang w:eastAsia="en-AU"/>
              </w:rPr>
            </w:pPr>
            <w:r w:rsidRPr="00A74BE1">
              <w:rPr>
                <w:rFonts w:cs="Arial"/>
                <w:lang w:eastAsia="en-AU"/>
              </w:rPr>
              <w:t>40</w:t>
            </w:r>
          </w:p>
        </w:tc>
      </w:tr>
      <w:tr w:rsidR="004C532A" w:rsidRPr="0072047E" w14:paraId="53DA4524"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74D694C2" w14:textId="77777777" w:rsidR="004C532A" w:rsidRPr="00A74BE1" w:rsidRDefault="004C532A" w:rsidP="004C532A">
            <w:pPr>
              <w:rPr>
                <w:rFonts w:cs="Arial"/>
                <w:lang w:eastAsia="en-AU"/>
              </w:rPr>
            </w:pPr>
            <w:r w:rsidRPr="00A74BE1">
              <w:rPr>
                <w:rFonts w:cs="Arial"/>
                <w:lang w:eastAsia="en-AU"/>
              </w:rPr>
              <w:t>UEECD0026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6715D6D4" w14:textId="77777777" w:rsidR="004C532A" w:rsidRPr="00A74BE1" w:rsidRDefault="004C532A" w:rsidP="004C532A">
            <w:pPr>
              <w:rPr>
                <w:rFonts w:cs="Arial"/>
                <w:lang w:eastAsia="en-AU"/>
              </w:rPr>
            </w:pPr>
            <w:r w:rsidRPr="00A74BE1">
              <w:rPr>
                <w:rFonts w:cs="Arial"/>
                <w:lang w:eastAsia="en-AU"/>
              </w:rPr>
              <w:t>Manage risk in electrotechnology activities</w:t>
            </w:r>
          </w:p>
        </w:tc>
        <w:tc>
          <w:tcPr>
            <w:tcW w:w="1460" w:type="dxa"/>
            <w:tcBorders>
              <w:top w:val="single" w:sz="4" w:space="0" w:color="auto"/>
            </w:tcBorders>
            <w:shd w:val="clear" w:color="auto" w:fill="auto"/>
            <w:tcMar>
              <w:top w:w="57" w:type="dxa"/>
              <w:bottom w:w="57" w:type="dxa"/>
            </w:tcMar>
            <w:vAlign w:val="center"/>
          </w:tcPr>
          <w:p w14:paraId="4BDF62B3" w14:textId="77777777" w:rsidR="004C532A" w:rsidRDefault="00753D2C" w:rsidP="004C532A">
            <w:pPr>
              <w:jc w:val="center"/>
              <w:rPr>
                <w:rFonts w:cs="Arial"/>
              </w:rPr>
            </w:pPr>
            <w:r>
              <w:rPr>
                <w:rFonts w:cs="Arial"/>
              </w:rPr>
              <w:t>60</w:t>
            </w:r>
          </w:p>
        </w:tc>
      </w:tr>
      <w:tr w:rsidR="006E5DA1" w:rsidRPr="0072047E" w14:paraId="6A5DE231"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779B674B" w14:textId="77777777" w:rsidR="006E5DA1" w:rsidRPr="00A74BE1" w:rsidRDefault="006E5DA1" w:rsidP="004C532A">
            <w:pPr>
              <w:rPr>
                <w:rFonts w:cs="Arial"/>
                <w:lang w:eastAsia="en-AU"/>
              </w:rPr>
            </w:pPr>
            <w:r>
              <w:rPr>
                <w:rFonts w:cs="Arial"/>
                <w:lang w:eastAsia="en-AU"/>
              </w:rPr>
              <w:t>UEECD0027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1FD693B2" w14:textId="77777777" w:rsidR="006E5DA1" w:rsidRPr="00A74BE1" w:rsidRDefault="006E5DA1" w:rsidP="004C532A">
            <w:pPr>
              <w:rPr>
                <w:rFonts w:cs="Arial"/>
                <w:lang w:eastAsia="en-AU"/>
              </w:rPr>
            </w:pPr>
            <w:r>
              <w:rPr>
                <w:rFonts w:cs="Arial"/>
                <w:lang w:eastAsia="en-AU"/>
              </w:rPr>
              <w:t>Participate in development and follow a personal competency development plan</w:t>
            </w:r>
          </w:p>
        </w:tc>
        <w:tc>
          <w:tcPr>
            <w:tcW w:w="1460" w:type="dxa"/>
            <w:tcBorders>
              <w:top w:val="single" w:sz="4" w:space="0" w:color="auto"/>
            </w:tcBorders>
            <w:shd w:val="clear" w:color="auto" w:fill="auto"/>
            <w:tcMar>
              <w:top w:w="57" w:type="dxa"/>
              <w:bottom w:w="57" w:type="dxa"/>
            </w:tcMar>
            <w:vAlign w:val="center"/>
          </w:tcPr>
          <w:p w14:paraId="05ECD96D" w14:textId="77777777" w:rsidR="006E5DA1" w:rsidRDefault="006E5DA1" w:rsidP="004C532A">
            <w:pPr>
              <w:jc w:val="center"/>
              <w:rPr>
                <w:rFonts w:cs="Arial"/>
              </w:rPr>
            </w:pPr>
            <w:r>
              <w:rPr>
                <w:rFonts w:cs="Arial"/>
              </w:rPr>
              <w:t>20</w:t>
            </w:r>
          </w:p>
        </w:tc>
      </w:tr>
      <w:tr w:rsidR="004C532A" w:rsidRPr="0072047E" w14:paraId="3BBE8681"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2EBB6976" w14:textId="77777777" w:rsidR="004C532A" w:rsidRPr="00A74BE1" w:rsidRDefault="004C532A" w:rsidP="004C532A">
            <w:pPr>
              <w:rPr>
                <w:rFonts w:cs="Arial"/>
                <w:lang w:eastAsia="en-AU"/>
              </w:rPr>
            </w:pPr>
            <w:r w:rsidRPr="00A74BE1">
              <w:rPr>
                <w:rFonts w:cs="Arial"/>
                <w:lang w:eastAsia="en-AU"/>
              </w:rPr>
              <w:t>UEECD0028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66C9B0C7" w14:textId="77777777" w:rsidR="004C532A" w:rsidRPr="00A74BE1" w:rsidRDefault="004C532A" w:rsidP="004C532A">
            <w:pPr>
              <w:rPr>
                <w:rFonts w:cs="Arial"/>
                <w:lang w:eastAsia="en-AU"/>
              </w:rPr>
            </w:pPr>
            <w:r w:rsidRPr="00A74BE1">
              <w:rPr>
                <w:rFonts w:cs="Arial"/>
                <w:lang w:eastAsia="en-AU"/>
              </w:rPr>
              <w:t>Plan an integrated cabling installation system</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628FA51F" w14:textId="77777777" w:rsidR="004C532A" w:rsidRPr="00A74BE1" w:rsidRDefault="004C532A" w:rsidP="001C338D">
            <w:pPr>
              <w:jc w:val="center"/>
              <w:rPr>
                <w:rFonts w:cs="Arial"/>
                <w:lang w:eastAsia="en-AU"/>
              </w:rPr>
            </w:pPr>
            <w:r w:rsidRPr="00A74BE1">
              <w:rPr>
                <w:rFonts w:cs="Arial"/>
                <w:lang w:eastAsia="en-AU"/>
              </w:rPr>
              <w:t>40</w:t>
            </w:r>
          </w:p>
        </w:tc>
      </w:tr>
      <w:tr w:rsidR="004C532A" w:rsidRPr="0072047E" w14:paraId="4403D541"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173AE074" w14:textId="77777777" w:rsidR="004C532A" w:rsidRPr="00A74BE1" w:rsidRDefault="004C532A" w:rsidP="004C532A">
            <w:pPr>
              <w:rPr>
                <w:rFonts w:cs="Arial"/>
                <w:lang w:eastAsia="en-AU"/>
              </w:rPr>
            </w:pPr>
            <w:r w:rsidRPr="00A74BE1">
              <w:rPr>
                <w:rFonts w:cs="Arial"/>
                <w:lang w:eastAsia="en-AU"/>
              </w:rPr>
              <w:t>UEECD0029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48C17099" w14:textId="77777777" w:rsidR="004C532A" w:rsidRPr="00A74BE1" w:rsidRDefault="004C532A" w:rsidP="004C532A">
            <w:pPr>
              <w:rPr>
                <w:rFonts w:cs="Arial"/>
                <w:lang w:eastAsia="en-AU"/>
              </w:rPr>
            </w:pPr>
            <w:r w:rsidRPr="00A74BE1">
              <w:rPr>
                <w:rFonts w:cs="Arial"/>
                <w:lang w:eastAsia="en-AU"/>
              </w:rPr>
              <w:t>Plan electrotechnology projects</w:t>
            </w:r>
          </w:p>
        </w:tc>
        <w:tc>
          <w:tcPr>
            <w:tcW w:w="1460" w:type="dxa"/>
            <w:tcBorders>
              <w:top w:val="single" w:sz="4" w:space="0" w:color="auto"/>
            </w:tcBorders>
            <w:shd w:val="clear" w:color="auto" w:fill="auto"/>
            <w:tcMar>
              <w:top w:w="57" w:type="dxa"/>
              <w:bottom w:w="57" w:type="dxa"/>
            </w:tcMar>
            <w:vAlign w:val="center"/>
          </w:tcPr>
          <w:p w14:paraId="400968BC" w14:textId="77777777" w:rsidR="004C532A" w:rsidRDefault="00753D2C" w:rsidP="001C338D">
            <w:pPr>
              <w:jc w:val="center"/>
              <w:rPr>
                <w:rFonts w:cs="Arial"/>
              </w:rPr>
            </w:pPr>
            <w:r>
              <w:rPr>
                <w:rFonts w:cs="Arial"/>
              </w:rPr>
              <w:t>60</w:t>
            </w:r>
          </w:p>
        </w:tc>
      </w:tr>
      <w:tr w:rsidR="004C532A" w:rsidRPr="0072047E" w14:paraId="42EF9A67"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6218FA19" w14:textId="77777777" w:rsidR="004C532A" w:rsidRPr="00A74BE1" w:rsidRDefault="004C532A" w:rsidP="004C532A">
            <w:pPr>
              <w:rPr>
                <w:rFonts w:cs="Arial"/>
                <w:lang w:eastAsia="en-AU"/>
              </w:rPr>
            </w:pPr>
            <w:r w:rsidRPr="00A74BE1">
              <w:rPr>
                <w:rFonts w:cs="Arial"/>
                <w:lang w:eastAsia="en-AU"/>
              </w:rPr>
              <w:t>UEECD0030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733F88F7" w14:textId="77777777" w:rsidR="004C532A" w:rsidRPr="00A74BE1" w:rsidRDefault="004C532A" w:rsidP="004C532A">
            <w:pPr>
              <w:rPr>
                <w:rFonts w:cs="Arial"/>
                <w:lang w:eastAsia="en-AU"/>
              </w:rPr>
            </w:pPr>
            <w:r w:rsidRPr="00A74BE1">
              <w:rPr>
                <w:rFonts w:cs="Arial"/>
                <w:lang w:eastAsia="en-AU"/>
              </w:rPr>
              <w:t>Prepare electrotechnology/utilities drawings using manual drafting and CAD equipment and software</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67765D8B" w14:textId="77777777" w:rsidR="004C532A" w:rsidRPr="00A74BE1" w:rsidRDefault="00F8410F" w:rsidP="001C338D">
            <w:pPr>
              <w:jc w:val="center"/>
              <w:rPr>
                <w:rFonts w:cs="Arial"/>
                <w:lang w:eastAsia="en-AU"/>
              </w:rPr>
            </w:pPr>
            <w:r>
              <w:rPr>
                <w:rFonts w:cs="Arial"/>
                <w:lang w:eastAsia="en-AU"/>
              </w:rPr>
              <w:t>60</w:t>
            </w:r>
          </w:p>
        </w:tc>
      </w:tr>
      <w:tr w:rsidR="001A5EE6" w:rsidRPr="0072047E" w14:paraId="62A4EE8B"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7D033363" w14:textId="77777777" w:rsidR="001A5EE6" w:rsidRPr="00A74BE1" w:rsidRDefault="001A5EE6" w:rsidP="001A5EE6">
            <w:pPr>
              <w:rPr>
                <w:rFonts w:cs="Arial"/>
                <w:lang w:eastAsia="en-AU"/>
              </w:rPr>
            </w:pPr>
            <w:r w:rsidRPr="00A74BE1">
              <w:rPr>
                <w:rFonts w:cs="Arial"/>
                <w:lang w:eastAsia="en-AU"/>
              </w:rPr>
              <w:lastRenderedPageBreak/>
              <w:t>UEECD0031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7ED75239" w14:textId="77777777" w:rsidR="001A5EE6" w:rsidRPr="00A74BE1" w:rsidRDefault="001A5EE6" w:rsidP="001A5EE6">
            <w:pPr>
              <w:rPr>
                <w:rFonts w:cs="Arial"/>
                <w:lang w:eastAsia="en-AU"/>
              </w:rPr>
            </w:pPr>
            <w:r w:rsidRPr="00A74BE1">
              <w:rPr>
                <w:rFonts w:cs="Arial"/>
                <w:lang w:eastAsia="en-AU"/>
              </w:rPr>
              <w:t>Prepare engineering drawings using manual drafting and CAD for electrotechnology applications</w:t>
            </w:r>
          </w:p>
        </w:tc>
        <w:tc>
          <w:tcPr>
            <w:tcW w:w="1460" w:type="dxa"/>
            <w:tcBorders>
              <w:top w:val="single" w:sz="4" w:space="0" w:color="auto"/>
            </w:tcBorders>
            <w:shd w:val="clear" w:color="auto" w:fill="auto"/>
            <w:tcMar>
              <w:top w:w="57" w:type="dxa"/>
              <w:bottom w:w="57" w:type="dxa"/>
            </w:tcMar>
            <w:vAlign w:val="center"/>
          </w:tcPr>
          <w:p w14:paraId="257A5F40" w14:textId="77777777" w:rsidR="001A5EE6" w:rsidRDefault="00F8410F" w:rsidP="001A5EE6">
            <w:pPr>
              <w:jc w:val="center"/>
              <w:rPr>
                <w:rFonts w:cs="Arial"/>
              </w:rPr>
            </w:pPr>
            <w:r>
              <w:rPr>
                <w:rFonts w:cs="Arial"/>
              </w:rPr>
              <w:t>60</w:t>
            </w:r>
          </w:p>
        </w:tc>
      </w:tr>
      <w:tr w:rsidR="001A5EE6" w:rsidRPr="0072047E" w14:paraId="5319750A"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6C603198" w14:textId="77777777" w:rsidR="001A5EE6" w:rsidRPr="00A74BE1" w:rsidRDefault="001A5EE6" w:rsidP="001A5EE6">
            <w:pPr>
              <w:rPr>
                <w:rFonts w:cs="Arial"/>
                <w:lang w:eastAsia="en-AU"/>
              </w:rPr>
            </w:pPr>
            <w:r w:rsidRPr="00A74BE1">
              <w:rPr>
                <w:rFonts w:cs="Arial"/>
                <w:lang w:eastAsia="en-AU"/>
              </w:rPr>
              <w:t>UEECD0032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415B9206" w14:textId="77777777" w:rsidR="001A5EE6" w:rsidRPr="00A74BE1" w:rsidRDefault="001A5EE6" w:rsidP="001A5EE6">
            <w:pPr>
              <w:rPr>
                <w:rFonts w:cs="Arial"/>
                <w:lang w:eastAsia="en-AU"/>
              </w:rPr>
            </w:pPr>
            <w:r w:rsidRPr="00A74BE1">
              <w:rPr>
                <w:rFonts w:cs="Arial"/>
                <w:lang w:eastAsia="en-AU"/>
              </w:rPr>
              <w:t>Produce detailed electrotechnology/utilities drawings using CAD equipment and software</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70FDC91E" w14:textId="77777777" w:rsidR="001A5EE6" w:rsidRPr="00A74BE1" w:rsidRDefault="001A5EE6" w:rsidP="001C338D">
            <w:pPr>
              <w:jc w:val="center"/>
              <w:rPr>
                <w:rFonts w:cs="Arial"/>
                <w:lang w:eastAsia="en-AU"/>
              </w:rPr>
            </w:pPr>
            <w:r w:rsidRPr="00A74BE1">
              <w:rPr>
                <w:rFonts w:cs="Arial"/>
                <w:lang w:eastAsia="en-AU"/>
              </w:rPr>
              <w:t>60</w:t>
            </w:r>
          </w:p>
        </w:tc>
      </w:tr>
      <w:tr w:rsidR="001A5EE6" w:rsidRPr="0072047E" w14:paraId="0EDF252A"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12ABE544" w14:textId="77777777" w:rsidR="001A5EE6" w:rsidRPr="00A74BE1" w:rsidRDefault="001A5EE6" w:rsidP="001A5EE6">
            <w:pPr>
              <w:rPr>
                <w:rFonts w:cs="Arial"/>
                <w:lang w:eastAsia="en-AU"/>
              </w:rPr>
            </w:pPr>
            <w:r w:rsidRPr="00A74BE1">
              <w:rPr>
                <w:rFonts w:cs="Arial"/>
                <w:lang w:eastAsia="en-AU"/>
              </w:rPr>
              <w:t>UEECD0033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67871301" w14:textId="77777777" w:rsidR="001A5EE6" w:rsidRPr="00A74BE1" w:rsidRDefault="001A5EE6" w:rsidP="001A5EE6">
            <w:pPr>
              <w:rPr>
                <w:rFonts w:cs="Arial"/>
                <w:lang w:eastAsia="en-AU"/>
              </w:rPr>
            </w:pPr>
            <w:r w:rsidRPr="00A74BE1">
              <w:rPr>
                <w:rFonts w:cs="Arial"/>
                <w:lang w:eastAsia="en-AU"/>
              </w:rPr>
              <w:t>Produce products for carrying out energy sector work activities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14:paraId="43F0FB22" w14:textId="77777777" w:rsidR="001A5EE6" w:rsidRPr="006B6D6C" w:rsidRDefault="00F8410F" w:rsidP="001C338D">
            <w:pPr>
              <w:jc w:val="center"/>
              <w:rPr>
                <w:rFonts w:cs="Arial"/>
                <w:lang w:eastAsia="en-AU"/>
              </w:rPr>
            </w:pPr>
            <w:r w:rsidRPr="006B6D6C">
              <w:rPr>
                <w:rFonts w:cs="Arial"/>
                <w:lang w:eastAsia="en-AU"/>
              </w:rPr>
              <w:t>8</w:t>
            </w:r>
            <w:r w:rsidR="001A5EE6" w:rsidRPr="006B6D6C">
              <w:rPr>
                <w:rFonts w:cs="Arial"/>
                <w:lang w:eastAsia="en-AU"/>
              </w:rPr>
              <w:t>0</w:t>
            </w:r>
          </w:p>
        </w:tc>
      </w:tr>
      <w:tr w:rsidR="001A5EE6" w:rsidRPr="0072047E" w14:paraId="40C5B542"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21A17F9F" w14:textId="77777777" w:rsidR="001A5EE6" w:rsidRPr="00A74BE1" w:rsidRDefault="001A5EE6" w:rsidP="001A5EE6">
            <w:pPr>
              <w:rPr>
                <w:rFonts w:cs="Arial"/>
                <w:lang w:eastAsia="en-AU"/>
              </w:rPr>
            </w:pPr>
            <w:r w:rsidRPr="00A74BE1">
              <w:rPr>
                <w:rFonts w:cs="Arial"/>
                <w:lang w:eastAsia="en-AU"/>
              </w:rPr>
              <w:t>UEECD0034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4BA9B58D" w14:textId="77777777" w:rsidR="001A5EE6" w:rsidRPr="00A74BE1" w:rsidRDefault="001A5EE6" w:rsidP="001A5EE6">
            <w:pPr>
              <w:rPr>
                <w:rFonts w:cs="Arial"/>
                <w:lang w:eastAsia="en-AU"/>
              </w:rPr>
            </w:pPr>
            <w:r w:rsidRPr="00A74BE1">
              <w:rPr>
                <w:rFonts w:cs="Arial"/>
                <w:lang w:eastAsia="en-AU"/>
              </w:rPr>
              <w:t>Produce routine tools/devices for carrying out energy sector work activities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14:paraId="48A6C44E" w14:textId="77777777" w:rsidR="001A5EE6" w:rsidRPr="006B6D6C" w:rsidRDefault="00652695" w:rsidP="001C338D">
            <w:pPr>
              <w:jc w:val="center"/>
              <w:rPr>
                <w:rFonts w:cs="Arial"/>
                <w:lang w:eastAsia="en-AU"/>
              </w:rPr>
            </w:pPr>
            <w:r w:rsidRPr="006B6D6C">
              <w:rPr>
                <w:rFonts w:cs="Arial"/>
                <w:lang w:eastAsia="en-AU"/>
              </w:rPr>
              <w:t>120</w:t>
            </w:r>
          </w:p>
        </w:tc>
      </w:tr>
      <w:tr w:rsidR="001A5EE6" w:rsidRPr="0072047E" w14:paraId="10AA4F45"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7BC78568" w14:textId="77777777" w:rsidR="001A5EE6" w:rsidRPr="00A74BE1" w:rsidRDefault="001A5EE6" w:rsidP="001A5EE6">
            <w:pPr>
              <w:rPr>
                <w:rFonts w:cs="Arial"/>
                <w:lang w:eastAsia="en-AU"/>
              </w:rPr>
            </w:pPr>
            <w:r w:rsidRPr="00A74BE1">
              <w:rPr>
                <w:rFonts w:cs="Arial"/>
                <w:lang w:eastAsia="en-AU"/>
              </w:rPr>
              <w:t>UEECD0035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3055DE38" w14:textId="77777777" w:rsidR="001A5EE6" w:rsidRPr="00A74BE1" w:rsidRDefault="001A5EE6" w:rsidP="001A5EE6">
            <w:pPr>
              <w:rPr>
                <w:rFonts w:cs="Arial"/>
                <w:lang w:eastAsia="en-AU"/>
              </w:rPr>
            </w:pPr>
            <w:r w:rsidRPr="00A74BE1">
              <w:rPr>
                <w:rFonts w:cs="Arial"/>
                <w:lang w:eastAsia="en-AU"/>
              </w:rPr>
              <w:t>Provide basic instruction in the use of electrotechnology apparatus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693AD27F" w14:textId="77777777" w:rsidR="001A5EE6" w:rsidRPr="00A74BE1" w:rsidRDefault="001A5EE6" w:rsidP="001C338D">
            <w:pPr>
              <w:jc w:val="center"/>
              <w:rPr>
                <w:rFonts w:cs="Arial"/>
                <w:lang w:eastAsia="en-AU"/>
              </w:rPr>
            </w:pPr>
            <w:r w:rsidRPr="00A74BE1">
              <w:rPr>
                <w:rFonts w:cs="Arial"/>
                <w:lang w:eastAsia="en-AU"/>
              </w:rPr>
              <w:t>20</w:t>
            </w:r>
          </w:p>
        </w:tc>
      </w:tr>
      <w:tr w:rsidR="001A5EE6" w:rsidRPr="0072047E" w14:paraId="51200A98"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70AFCA94" w14:textId="77777777" w:rsidR="001A5EE6" w:rsidRPr="00A74BE1" w:rsidRDefault="001A5EE6" w:rsidP="001A5EE6">
            <w:pPr>
              <w:rPr>
                <w:rFonts w:cs="Arial"/>
                <w:lang w:eastAsia="en-AU"/>
              </w:rPr>
            </w:pPr>
            <w:r w:rsidRPr="00A74BE1">
              <w:rPr>
                <w:rFonts w:cs="Arial"/>
                <w:lang w:eastAsia="en-AU"/>
              </w:rPr>
              <w:t>UEECD0036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22FB78AB" w14:textId="77777777" w:rsidR="001A5EE6" w:rsidRPr="00A74BE1" w:rsidRDefault="001A5EE6" w:rsidP="001A5EE6">
            <w:pPr>
              <w:rPr>
                <w:rFonts w:cs="Arial"/>
                <w:lang w:eastAsia="en-AU"/>
              </w:rPr>
            </w:pPr>
            <w:r w:rsidRPr="00A74BE1">
              <w:rPr>
                <w:rFonts w:cs="Arial"/>
                <w:lang w:eastAsia="en-AU"/>
              </w:rPr>
              <w:t>Provide engineering solutions for problems in complex multiple path circuits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2450F6FD" w14:textId="77777777" w:rsidR="001A5EE6" w:rsidRPr="00A74BE1" w:rsidRDefault="00F8410F" w:rsidP="001C338D">
            <w:pPr>
              <w:jc w:val="center"/>
              <w:rPr>
                <w:rFonts w:cs="Arial"/>
                <w:lang w:eastAsia="en-AU"/>
              </w:rPr>
            </w:pPr>
            <w:r>
              <w:rPr>
                <w:rFonts w:cs="Arial"/>
                <w:lang w:eastAsia="en-AU"/>
              </w:rPr>
              <w:t>60</w:t>
            </w:r>
          </w:p>
        </w:tc>
      </w:tr>
      <w:tr w:rsidR="001A5EE6" w:rsidRPr="0072047E" w14:paraId="6100276D"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55435C62" w14:textId="77777777" w:rsidR="001A5EE6" w:rsidRPr="00A74BE1" w:rsidRDefault="001A5EE6" w:rsidP="001A5EE6">
            <w:pPr>
              <w:rPr>
                <w:rFonts w:cs="Arial"/>
                <w:lang w:eastAsia="en-AU"/>
              </w:rPr>
            </w:pPr>
            <w:r w:rsidRPr="00A74BE1">
              <w:rPr>
                <w:rFonts w:cs="Arial"/>
                <w:lang w:eastAsia="en-AU"/>
              </w:rPr>
              <w:t>UEECD0037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143BFC69" w14:textId="77777777" w:rsidR="001A5EE6" w:rsidRPr="00A74BE1" w:rsidRDefault="001A5EE6" w:rsidP="001A5EE6">
            <w:pPr>
              <w:rPr>
                <w:rFonts w:cs="Arial"/>
                <w:lang w:eastAsia="en-AU"/>
              </w:rPr>
            </w:pPr>
            <w:r w:rsidRPr="00A74BE1">
              <w:rPr>
                <w:rFonts w:cs="Arial"/>
                <w:lang w:eastAsia="en-AU"/>
              </w:rPr>
              <w:t>Provide engineering solutions for uses of materials and thermodynamic effects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5C4F15B2" w14:textId="77777777" w:rsidR="001A5EE6" w:rsidRPr="00A74BE1" w:rsidRDefault="00F8410F" w:rsidP="001C338D">
            <w:pPr>
              <w:jc w:val="center"/>
              <w:rPr>
                <w:rFonts w:cs="Arial"/>
                <w:lang w:eastAsia="en-AU"/>
              </w:rPr>
            </w:pPr>
            <w:r w:rsidRPr="006B6D6C">
              <w:rPr>
                <w:rFonts w:cs="Arial"/>
                <w:lang w:eastAsia="en-AU"/>
              </w:rPr>
              <w:t>100</w:t>
            </w:r>
          </w:p>
        </w:tc>
      </w:tr>
      <w:tr w:rsidR="001A5EE6" w:rsidRPr="0072047E" w14:paraId="23589EA6"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5DF571AA" w14:textId="77777777" w:rsidR="001A5EE6" w:rsidRPr="00A74BE1" w:rsidRDefault="001A5EE6" w:rsidP="001A5EE6">
            <w:pPr>
              <w:rPr>
                <w:rFonts w:cs="Arial"/>
                <w:lang w:eastAsia="en-AU"/>
              </w:rPr>
            </w:pPr>
            <w:r w:rsidRPr="00A74BE1">
              <w:rPr>
                <w:rFonts w:cs="Arial"/>
                <w:lang w:eastAsia="en-AU"/>
              </w:rPr>
              <w:t>UEECD0038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2C166445" w14:textId="77777777" w:rsidR="001A5EE6" w:rsidRPr="00A74BE1" w:rsidRDefault="001A5EE6" w:rsidP="001A5EE6">
            <w:pPr>
              <w:rPr>
                <w:rFonts w:cs="Arial"/>
                <w:lang w:eastAsia="en-AU"/>
              </w:rPr>
            </w:pPr>
            <w:r w:rsidRPr="00A74BE1">
              <w:rPr>
                <w:rFonts w:cs="Arial"/>
                <w:lang w:eastAsia="en-AU"/>
              </w:rPr>
              <w:t>Provide solutions and report on routine electrotechnology problems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14:paraId="721178EA" w14:textId="77777777" w:rsidR="001A5EE6" w:rsidRPr="00A74BE1" w:rsidRDefault="001A5EE6" w:rsidP="001C338D">
            <w:pPr>
              <w:jc w:val="center"/>
              <w:rPr>
                <w:rFonts w:cs="Arial"/>
                <w:lang w:eastAsia="en-AU"/>
              </w:rPr>
            </w:pPr>
            <w:r w:rsidRPr="00A74BE1">
              <w:rPr>
                <w:rFonts w:cs="Arial"/>
                <w:lang w:eastAsia="en-AU"/>
              </w:rPr>
              <w:t>60</w:t>
            </w:r>
          </w:p>
        </w:tc>
      </w:tr>
      <w:tr w:rsidR="001A5EE6" w:rsidRPr="0072047E" w14:paraId="598D2F29"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19CB00AD" w14:textId="77777777" w:rsidR="001A5EE6" w:rsidRPr="00A74BE1" w:rsidRDefault="001A5EE6" w:rsidP="001A5EE6">
            <w:pPr>
              <w:rPr>
                <w:rFonts w:cs="Arial"/>
                <w:lang w:eastAsia="en-AU"/>
              </w:rPr>
            </w:pPr>
            <w:r w:rsidRPr="00A74BE1">
              <w:rPr>
                <w:rFonts w:cs="Arial"/>
                <w:lang w:eastAsia="en-AU"/>
              </w:rPr>
              <w:t>UEECD0039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1BE5B36F" w14:textId="77777777" w:rsidR="001A5EE6" w:rsidRPr="00A74BE1" w:rsidRDefault="001A5EE6" w:rsidP="001A5EE6">
            <w:pPr>
              <w:rPr>
                <w:rFonts w:cs="Arial"/>
                <w:lang w:eastAsia="en-AU"/>
              </w:rPr>
            </w:pPr>
            <w:r w:rsidRPr="00A74BE1">
              <w:rPr>
                <w:rFonts w:cs="Arial"/>
                <w:lang w:eastAsia="en-AU"/>
              </w:rPr>
              <w:t>Provide solutions to basic engineering computational problems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14:paraId="562160D8" w14:textId="77777777" w:rsidR="001A5EE6" w:rsidRPr="00A74BE1" w:rsidRDefault="00F8410F" w:rsidP="001C338D">
            <w:pPr>
              <w:jc w:val="center"/>
              <w:rPr>
                <w:rFonts w:cs="Arial"/>
                <w:lang w:eastAsia="en-AU"/>
              </w:rPr>
            </w:pPr>
            <w:r>
              <w:rPr>
                <w:rFonts w:cs="Arial"/>
                <w:lang w:eastAsia="en-AU"/>
              </w:rPr>
              <w:t>60</w:t>
            </w:r>
          </w:p>
        </w:tc>
      </w:tr>
      <w:tr w:rsidR="00BE3078" w:rsidRPr="0072047E" w14:paraId="004D87BE"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185718EE" w14:textId="77777777" w:rsidR="00BE3078" w:rsidRPr="00A74BE1" w:rsidRDefault="00BE3078" w:rsidP="00BE3078">
            <w:pPr>
              <w:rPr>
                <w:rFonts w:cs="Arial"/>
                <w:lang w:eastAsia="en-AU"/>
              </w:rPr>
            </w:pPr>
            <w:r w:rsidRPr="00A74BE1">
              <w:rPr>
                <w:rFonts w:cs="Arial"/>
                <w:lang w:eastAsia="en-AU"/>
              </w:rPr>
              <w:t>UEECD0040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60641E8D" w14:textId="77777777" w:rsidR="00BE3078" w:rsidRPr="00A74BE1" w:rsidRDefault="00BE3078" w:rsidP="00BE3078">
            <w:pPr>
              <w:rPr>
                <w:rFonts w:cs="Arial"/>
                <w:lang w:eastAsia="en-AU"/>
              </w:rPr>
            </w:pPr>
            <w:r w:rsidRPr="00A74BE1">
              <w:rPr>
                <w:rFonts w:cs="Arial"/>
                <w:lang w:eastAsia="en-AU"/>
              </w:rPr>
              <w:t>Solve basic problems electronic and digital equipment and circuits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14:paraId="7BF4FAFC" w14:textId="77777777" w:rsidR="00BE3078" w:rsidRPr="00A74BE1" w:rsidRDefault="00BE3078" w:rsidP="001C338D">
            <w:pPr>
              <w:jc w:val="center"/>
              <w:rPr>
                <w:rFonts w:cs="Arial"/>
                <w:lang w:eastAsia="en-AU"/>
              </w:rPr>
            </w:pPr>
            <w:r w:rsidRPr="00A74BE1">
              <w:rPr>
                <w:rFonts w:cs="Arial"/>
                <w:lang w:eastAsia="en-AU"/>
              </w:rPr>
              <w:t>80</w:t>
            </w:r>
          </w:p>
        </w:tc>
      </w:tr>
      <w:tr w:rsidR="00BE3078" w:rsidRPr="0072047E" w14:paraId="5996659D"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395D309B" w14:textId="77777777" w:rsidR="00BE3078" w:rsidRPr="00A74BE1" w:rsidRDefault="00BE3078" w:rsidP="00BE3078">
            <w:pPr>
              <w:rPr>
                <w:rFonts w:cs="Arial"/>
                <w:lang w:eastAsia="en-AU"/>
              </w:rPr>
            </w:pPr>
            <w:r w:rsidRPr="00A74BE1">
              <w:rPr>
                <w:rFonts w:cs="Arial"/>
                <w:lang w:eastAsia="en-AU"/>
              </w:rPr>
              <w:t>UEECD0041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471E8712" w14:textId="77777777" w:rsidR="00BE3078" w:rsidRPr="00A74BE1" w:rsidRDefault="00BE3078" w:rsidP="00BE3078">
            <w:pPr>
              <w:rPr>
                <w:rFonts w:cs="Arial"/>
                <w:lang w:eastAsia="en-AU"/>
              </w:rPr>
            </w:pPr>
            <w:r w:rsidRPr="00A74BE1">
              <w:rPr>
                <w:rFonts w:cs="Arial"/>
                <w:lang w:eastAsia="en-AU"/>
              </w:rPr>
              <w:t>Solve electrotechnical engineering problems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14:paraId="7930A0D1" w14:textId="77777777" w:rsidR="00BE3078" w:rsidRPr="00A74BE1" w:rsidRDefault="00F8410F" w:rsidP="001C338D">
            <w:pPr>
              <w:jc w:val="center"/>
              <w:rPr>
                <w:rFonts w:cs="Arial"/>
                <w:lang w:eastAsia="en-AU"/>
              </w:rPr>
            </w:pPr>
            <w:r>
              <w:rPr>
                <w:rFonts w:cs="Arial"/>
                <w:lang w:eastAsia="en-AU"/>
              </w:rPr>
              <w:t>60</w:t>
            </w:r>
          </w:p>
        </w:tc>
      </w:tr>
      <w:tr w:rsidR="00BE3078" w:rsidRPr="0072047E" w14:paraId="65CC03C2"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79C52341" w14:textId="77777777" w:rsidR="00BE3078" w:rsidRPr="00A74BE1" w:rsidRDefault="00BE3078" w:rsidP="00BE3078">
            <w:pPr>
              <w:rPr>
                <w:rFonts w:cs="Arial"/>
                <w:lang w:eastAsia="en-AU"/>
              </w:rPr>
            </w:pPr>
            <w:r w:rsidRPr="00A74BE1">
              <w:rPr>
                <w:rFonts w:cs="Arial"/>
                <w:lang w:eastAsia="en-AU"/>
              </w:rPr>
              <w:t>UEECD0042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1AE6720C" w14:textId="77777777" w:rsidR="00BE3078" w:rsidRPr="00A74BE1" w:rsidRDefault="00BE3078" w:rsidP="00BE3078">
            <w:pPr>
              <w:rPr>
                <w:rFonts w:cs="Arial"/>
                <w:lang w:eastAsia="en-AU"/>
              </w:rPr>
            </w:pPr>
            <w:r w:rsidRPr="00A74BE1">
              <w:rPr>
                <w:rFonts w:cs="Arial"/>
                <w:lang w:eastAsia="en-AU"/>
              </w:rPr>
              <w:t>Solve problems in ELV single path circuits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15B1EC89" w14:textId="77777777" w:rsidR="00BE3078" w:rsidRPr="00A74BE1" w:rsidRDefault="00BE3078" w:rsidP="001C338D">
            <w:pPr>
              <w:jc w:val="center"/>
              <w:rPr>
                <w:rFonts w:cs="Arial"/>
                <w:lang w:eastAsia="en-AU"/>
              </w:rPr>
            </w:pPr>
            <w:r w:rsidRPr="00A74BE1">
              <w:rPr>
                <w:rFonts w:cs="Arial"/>
                <w:lang w:eastAsia="en-AU"/>
              </w:rPr>
              <w:t>40</w:t>
            </w:r>
          </w:p>
        </w:tc>
      </w:tr>
      <w:tr w:rsidR="00BE3078" w:rsidRPr="0072047E" w14:paraId="0EA000D5"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5EB907F6" w14:textId="77777777" w:rsidR="00BE3078" w:rsidRPr="00A74BE1" w:rsidRDefault="00BE3078" w:rsidP="00BE3078">
            <w:pPr>
              <w:rPr>
                <w:rFonts w:cs="Arial"/>
                <w:lang w:eastAsia="en-AU"/>
              </w:rPr>
            </w:pPr>
            <w:r w:rsidRPr="00A74BE1">
              <w:rPr>
                <w:rFonts w:cs="Arial"/>
                <w:lang w:eastAsia="en-AU"/>
              </w:rPr>
              <w:t>UEECD0043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7B734413" w14:textId="77777777" w:rsidR="00BE3078" w:rsidRPr="00A74BE1" w:rsidRDefault="00BE3078" w:rsidP="00BE3078">
            <w:pPr>
              <w:rPr>
                <w:rFonts w:cs="Arial"/>
                <w:lang w:eastAsia="en-AU"/>
              </w:rPr>
            </w:pPr>
            <w:r w:rsidRPr="00A74BE1">
              <w:rPr>
                <w:rFonts w:cs="Arial"/>
                <w:lang w:eastAsia="en-AU"/>
              </w:rPr>
              <w:t>Solve problems in direct current circuits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100799B2" w14:textId="77777777" w:rsidR="00BE3078" w:rsidRPr="00A74BE1" w:rsidRDefault="00BE3078" w:rsidP="001C338D">
            <w:pPr>
              <w:jc w:val="center"/>
              <w:rPr>
                <w:rFonts w:cs="Arial"/>
                <w:lang w:eastAsia="en-AU"/>
              </w:rPr>
            </w:pPr>
            <w:r w:rsidRPr="00A74BE1">
              <w:rPr>
                <w:rFonts w:cs="Arial"/>
                <w:lang w:eastAsia="en-AU"/>
              </w:rPr>
              <w:t>80</w:t>
            </w:r>
          </w:p>
        </w:tc>
      </w:tr>
      <w:tr w:rsidR="00E90C1B" w:rsidRPr="0072047E" w14:paraId="0D102AA8"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2B4CA394" w14:textId="77777777" w:rsidR="00E90C1B" w:rsidRPr="00A74BE1" w:rsidRDefault="00E90C1B" w:rsidP="00E90C1B">
            <w:pPr>
              <w:rPr>
                <w:rFonts w:cs="Arial"/>
                <w:lang w:eastAsia="en-AU"/>
              </w:rPr>
            </w:pPr>
            <w:r>
              <w:rPr>
                <w:rFonts w:cs="Arial"/>
                <w:lang w:eastAsia="en-AU"/>
              </w:rPr>
              <w:t>UEECD0044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362C2115" w14:textId="77777777" w:rsidR="00E90C1B" w:rsidRPr="00A74BE1" w:rsidRDefault="00E90C1B" w:rsidP="00E90C1B">
            <w:pPr>
              <w:rPr>
                <w:rFonts w:cs="Arial"/>
                <w:lang w:eastAsia="en-AU"/>
              </w:rPr>
            </w:pPr>
            <w:r>
              <w:rPr>
                <w:rFonts w:cs="Arial"/>
                <w:lang w:eastAsia="en-AU"/>
              </w:rPr>
              <w:t>Solve problems in multiple path</w:t>
            </w:r>
            <w:r w:rsidRPr="00A74BE1">
              <w:rPr>
                <w:rFonts w:cs="Arial"/>
                <w:lang w:eastAsia="en-AU"/>
              </w:rPr>
              <w:t xml:space="preserve"> circuits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55FE04EF" w14:textId="77777777" w:rsidR="00E90C1B" w:rsidRPr="006B6D6C" w:rsidRDefault="001010C1" w:rsidP="00E90C1B">
            <w:pPr>
              <w:jc w:val="center"/>
              <w:rPr>
                <w:rFonts w:cs="Arial"/>
                <w:lang w:eastAsia="en-AU"/>
              </w:rPr>
            </w:pPr>
            <w:r w:rsidRPr="006B6D6C">
              <w:rPr>
                <w:rFonts w:cs="Arial"/>
                <w:lang w:eastAsia="en-AU"/>
              </w:rPr>
              <w:t xml:space="preserve">40 </w:t>
            </w:r>
          </w:p>
        </w:tc>
      </w:tr>
      <w:tr w:rsidR="00E90C1B" w:rsidRPr="0072047E" w14:paraId="059A5888"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40411CBD" w14:textId="77777777" w:rsidR="00E90C1B" w:rsidRPr="00A74BE1" w:rsidRDefault="00E90C1B" w:rsidP="00E90C1B">
            <w:pPr>
              <w:rPr>
                <w:rFonts w:cs="Arial"/>
                <w:lang w:eastAsia="en-AU"/>
              </w:rPr>
            </w:pPr>
            <w:r w:rsidRPr="00A74BE1">
              <w:rPr>
                <w:rFonts w:cs="Arial"/>
                <w:lang w:eastAsia="en-AU"/>
              </w:rPr>
              <w:t>UEECD0045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1CF850DC" w14:textId="77777777" w:rsidR="00E90C1B" w:rsidRPr="00A74BE1" w:rsidRDefault="00E90C1B" w:rsidP="00E90C1B">
            <w:pPr>
              <w:rPr>
                <w:rFonts w:cs="Arial"/>
                <w:lang w:eastAsia="en-AU"/>
              </w:rPr>
            </w:pPr>
            <w:r w:rsidRPr="00A74BE1">
              <w:rPr>
                <w:rFonts w:cs="Arial"/>
                <w:lang w:eastAsia="en-AU"/>
              </w:rPr>
              <w:t xml:space="preserve">Solve problems in multiple path extra-low voltage (ELV) </w:t>
            </w:r>
            <w:proofErr w:type="spellStart"/>
            <w:r w:rsidRPr="00A74BE1">
              <w:rPr>
                <w:rFonts w:cs="Arial"/>
                <w:lang w:eastAsia="en-AU"/>
              </w:rPr>
              <w:t>a.c</w:t>
            </w:r>
            <w:proofErr w:type="spellEnd"/>
            <w:r w:rsidRPr="00A74BE1">
              <w:rPr>
                <w:rFonts w:cs="Arial"/>
                <w:lang w:eastAsia="en-AU"/>
              </w:rPr>
              <w:t>. circuits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7D42C55C" w14:textId="77777777" w:rsidR="00E90C1B" w:rsidRPr="006B6D6C" w:rsidRDefault="00E90C1B" w:rsidP="00E90C1B">
            <w:pPr>
              <w:jc w:val="center"/>
              <w:rPr>
                <w:rFonts w:cs="Arial"/>
                <w:lang w:eastAsia="en-AU"/>
              </w:rPr>
            </w:pPr>
            <w:r w:rsidRPr="006B6D6C">
              <w:rPr>
                <w:rFonts w:cs="Arial"/>
                <w:lang w:eastAsia="en-AU"/>
              </w:rPr>
              <w:t>40</w:t>
            </w:r>
          </w:p>
        </w:tc>
      </w:tr>
      <w:tr w:rsidR="00E90C1B" w:rsidRPr="0072047E" w14:paraId="3B836D32"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0D43017F" w14:textId="77777777" w:rsidR="00E90C1B" w:rsidRPr="00A74BE1" w:rsidRDefault="00E90C1B" w:rsidP="00E90C1B">
            <w:pPr>
              <w:rPr>
                <w:rFonts w:cs="Arial"/>
                <w:lang w:eastAsia="en-AU"/>
              </w:rPr>
            </w:pPr>
            <w:r>
              <w:rPr>
                <w:rFonts w:cs="Arial"/>
                <w:lang w:eastAsia="en-AU"/>
              </w:rPr>
              <w:t>UEECD0046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5E9D1F6E" w14:textId="77777777" w:rsidR="00E90C1B" w:rsidRPr="00A74BE1" w:rsidRDefault="00E90C1B" w:rsidP="00E90C1B">
            <w:pPr>
              <w:rPr>
                <w:rFonts w:cs="Arial"/>
                <w:lang w:eastAsia="en-AU"/>
              </w:rPr>
            </w:pPr>
            <w:r>
              <w:rPr>
                <w:rFonts w:cs="Arial"/>
                <w:lang w:eastAsia="en-AU"/>
              </w:rPr>
              <w:t xml:space="preserve">Solve problems in single path </w:t>
            </w:r>
            <w:r w:rsidRPr="00A74BE1">
              <w:rPr>
                <w:rFonts w:cs="Arial"/>
                <w:lang w:eastAsia="en-AU"/>
              </w:rPr>
              <w:t>circuits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4CCBA4F0" w14:textId="77777777" w:rsidR="00E90C1B" w:rsidRPr="006B6D6C" w:rsidRDefault="001010C1" w:rsidP="00E90C1B">
            <w:pPr>
              <w:jc w:val="center"/>
              <w:rPr>
                <w:rFonts w:cs="Arial"/>
                <w:lang w:eastAsia="en-AU"/>
              </w:rPr>
            </w:pPr>
            <w:r w:rsidRPr="006B6D6C">
              <w:rPr>
                <w:rFonts w:cs="Arial"/>
                <w:lang w:eastAsia="en-AU"/>
              </w:rPr>
              <w:t xml:space="preserve">40 </w:t>
            </w:r>
          </w:p>
        </w:tc>
      </w:tr>
      <w:tr w:rsidR="00E90C1B" w:rsidRPr="0072047E" w14:paraId="331B4DA2"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3C00E11E" w14:textId="77777777" w:rsidR="00E90C1B" w:rsidRPr="00A74BE1" w:rsidRDefault="00E90C1B" w:rsidP="00E90C1B">
            <w:pPr>
              <w:rPr>
                <w:rFonts w:cs="Arial"/>
                <w:lang w:eastAsia="en-AU"/>
              </w:rPr>
            </w:pPr>
            <w:r w:rsidRPr="00A74BE1">
              <w:rPr>
                <w:rFonts w:cs="Arial"/>
                <w:lang w:eastAsia="en-AU"/>
              </w:rPr>
              <w:t>UEECD0047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08C92075" w14:textId="77777777" w:rsidR="00E90C1B" w:rsidRPr="00A74BE1" w:rsidRDefault="00E90C1B" w:rsidP="00E90C1B">
            <w:pPr>
              <w:rPr>
                <w:rFonts w:cs="Arial"/>
                <w:lang w:eastAsia="en-AU"/>
              </w:rPr>
            </w:pPr>
            <w:r w:rsidRPr="00A74BE1">
              <w:rPr>
                <w:rFonts w:cs="Arial"/>
                <w:lang w:eastAsia="en-AU"/>
              </w:rPr>
              <w:t>Supervise and coordinate energy sector work activities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26EED2D7" w14:textId="77777777" w:rsidR="00E90C1B" w:rsidRPr="00A74BE1" w:rsidRDefault="00E90C1B" w:rsidP="00E90C1B">
            <w:pPr>
              <w:jc w:val="center"/>
              <w:rPr>
                <w:rFonts w:cs="Arial"/>
                <w:lang w:eastAsia="en-AU"/>
              </w:rPr>
            </w:pPr>
            <w:r w:rsidRPr="00A74BE1">
              <w:rPr>
                <w:rFonts w:cs="Arial"/>
                <w:lang w:eastAsia="en-AU"/>
              </w:rPr>
              <w:t>40</w:t>
            </w:r>
          </w:p>
        </w:tc>
      </w:tr>
      <w:tr w:rsidR="00E90C1B" w:rsidRPr="0072047E" w14:paraId="10E80DCB"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397E1D4A" w14:textId="77777777" w:rsidR="00E90C1B" w:rsidRPr="00A74BE1" w:rsidRDefault="00E90C1B" w:rsidP="00E90C1B">
            <w:pPr>
              <w:rPr>
                <w:rFonts w:cs="Arial"/>
                <w:lang w:eastAsia="en-AU"/>
              </w:rPr>
            </w:pPr>
            <w:r w:rsidRPr="00A74BE1">
              <w:rPr>
                <w:rFonts w:cs="Arial"/>
                <w:lang w:eastAsia="en-AU"/>
              </w:rPr>
              <w:t>UEECD0048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363666C4" w14:textId="77777777" w:rsidR="00E90C1B" w:rsidRPr="00A74BE1" w:rsidRDefault="00E90C1B" w:rsidP="00E90C1B">
            <w:pPr>
              <w:rPr>
                <w:rFonts w:cs="Arial"/>
                <w:lang w:eastAsia="en-AU"/>
              </w:rPr>
            </w:pPr>
            <w:r w:rsidRPr="00A74BE1">
              <w:rPr>
                <w:rFonts w:cs="Arial"/>
                <w:lang w:eastAsia="en-AU"/>
              </w:rPr>
              <w:t>Undertake computations in an energy sector environment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14:paraId="60114099" w14:textId="77777777" w:rsidR="00E90C1B" w:rsidRPr="00A74BE1" w:rsidRDefault="00F8410F" w:rsidP="00E90C1B">
            <w:pPr>
              <w:jc w:val="center"/>
              <w:rPr>
                <w:rFonts w:cs="Arial"/>
                <w:lang w:eastAsia="en-AU"/>
              </w:rPr>
            </w:pPr>
            <w:r>
              <w:rPr>
                <w:rFonts w:cs="Arial"/>
                <w:lang w:eastAsia="en-AU"/>
              </w:rPr>
              <w:t>120</w:t>
            </w:r>
          </w:p>
        </w:tc>
      </w:tr>
      <w:tr w:rsidR="00E90C1B" w:rsidRPr="0072047E" w14:paraId="3FA6543C"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3165E0EA" w14:textId="77777777" w:rsidR="00E90C1B" w:rsidRPr="00A74BE1" w:rsidRDefault="00E90C1B" w:rsidP="00E90C1B">
            <w:pPr>
              <w:rPr>
                <w:rFonts w:cs="Arial"/>
                <w:lang w:eastAsia="en-AU"/>
              </w:rPr>
            </w:pPr>
            <w:r w:rsidRPr="00A74BE1">
              <w:rPr>
                <w:rFonts w:cs="Arial"/>
                <w:lang w:eastAsia="en-AU"/>
              </w:rPr>
              <w:t>UEECD0049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2C724561" w14:textId="77777777" w:rsidR="00E90C1B" w:rsidRPr="00A74BE1" w:rsidRDefault="00E90C1B" w:rsidP="00E90C1B">
            <w:pPr>
              <w:rPr>
                <w:rFonts w:cs="Arial"/>
                <w:lang w:eastAsia="en-AU"/>
              </w:rPr>
            </w:pPr>
            <w:r w:rsidRPr="00A74BE1">
              <w:rPr>
                <w:rFonts w:cs="Arial"/>
                <w:lang w:eastAsia="en-AU"/>
              </w:rPr>
              <w:t>Use advanced computational processes to provide solutions to energy sector engineering problems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14:paraId="36DC61F2" w14:textId="77777777" w:rsidR="00E90C1B" w:rsidRPr="00A74BE1" w:rsidRDefault="00F8410F" w:rsidP="00E90C1B">
            <w:pPr>
              <w:jc w:val="center"/>
              <w:rPr>
                <w:rFonts w:cs="Arial"/>
                <w:lang w:eastAsia="en-AU"/>
              </w:rPr>
            </w:pPr>
            <w:r w:rsidRPr="006B6D6C">
              <w:rPr>
                <w:rFonts w:cs="Arial"/>
                <w:lang w:eastAsia="en-AU"/>
              </w:rPr>
              <w:t>120</w:t>
            </w:r>
          </w:p>
        </w:tc>
      </w:tr>
      <w:tr w:rsidR="00E90C1B" w:rsidRPr="0072047E" w14:paraId="15A49BE8"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6AFA5B09" w14:textId="77777777" w:rsidR="00E90C1B" w:rsidRPr="00A74BE1" w:rsidRDefault="00E90C1B" w:rsidP="00E90C1B">
            <w:pPr>
              <w:rPr>
                <w:rFonts w:cs="Arial"/>
                <w:lang w:eastAsia="en-AU"/>
              </w:rPr>
            </w:pPr>
            <w:r>
              <w:rPr>
                <w:rFonts w:cs="Arial"/>
                <w:lang w:eastAsia="en-AU"/>
              </w:rPr>
              <w:t>UEECD0050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21834EEC" w14:textId="77777777" w:rsidR="00E90C1B" w:rsidRPr="00A74BE1" w:rsidRDefault="00E90C1B" w:rsidP="00E90C1B">
            <w:pPr>
              <w:rPr>
                <w:rFonts w:cs="Arial"/>
                <w:lang w:eastAsia="en-AU"/>
              </w:rPr>
            </w:pPr>
            <w:r>
              <w:rPr>
                <w:rFonts w:cs="Arial"/>
                <w:lang w:eastAsia="en-AU"/>
              </w:rPr>
              <w:t>Use and maintain the integrity of a portable gas detection device</w:t>
            </w:r>
          </w:p>
        </w:tc>
        <w:tc>
          <w:tcPr>
            <w:tcW w:w="1460" w:type="dxa"/>
            <w:tcBorders>
              <w:top w:val="nil"/>
              <w:left w:val="nil"/>
              <w:bottom w:val="single" w:sz="4" w:space="0" w:color="auto"/>
              <w:right w:val="single" w:sz="4" w:space="0" w:color="auto"/>
            </w:tcBorders>
            <w:shd w:val="clear" w:color="auto" w:fill="auto"/>
            <w:tcMar>
              <w:top w:w="57" w:type="dxa"/>
              <w:bottom w:w="57" w:type="dxa"/>
            </w:tcMar>
          </w:tcPr>
          <w:p w14:paraId="457787E1" w14:textId="77777777" w:rsidR="00E90C1B" w:rsidRPr="00A74BE1" w:rsidRDefault="00E90C1B" w:rsidP="00E90C1B">
            <w:pPr>
              <w:jc w:val="center"/>
              <w:rPr>
                <w:rFonts w:cs="Arial"/>
                <w:lang w:eastAsia="en-AU"/>
              </w:rPr>
            </w:pPr>
            <w:r>
              <w:rPr>
                <w:rFonts w:cs="Arial"/>
                <w:lang w:eastAsia="en-AU"/>
              </w:rPr>
              <w:t>20</w:t>
            </w:r>
          </w:p>
        </w:tc>
      </w:tr>
      <w:tr w:rsidR="00E90C1B" w:rsidRPr="0072047E" w14:paraId="07901D35"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66FDCC99" w14:textId="77777777" w:rsidR="00E90C1B" w:rsidRPr="00A74BE1" w:rsidRDefault="00E90C1B" w:rsidP="00E90C1B">
            <w:pPr>
              <w:rPr>
                <w:rFonts w:cs="Arial"/>
                <w:lang w:eastAsia="en-AU"/>
              </w:rPr>
            </w:pPr>
            <w:r w:rsidRPr="00A74BE1">
              <w:rPr>
                <w:rFonts w:cs="Arial"/>
                <w:lang w:eastAsia="en-AU"/>
              </w:rPr>
              <w:lastRenderedPageBreak/>
              <w:t>UEECD0051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319F0810" w14:textId="77777777" w:rsidR="00E90C1B" w:rsidRPr="00A74BE1" w:rsidRDefault="00E90C1B" w:rsidP="00E90C1B">
            <w:pPr>
              <w:rPr>
                <w:rFonts w:cs="Arial"/>
                <w:lang w:eastAsia="en-AU"/>
              </w:rPr>
            </w:pPr>
            <w:r w:rsidRPr="00A74BE1">
              <w:rPr>
                <w:rFonts w:cs="Arial"/>
                <w:lang w:eastAsia="en-AU"/>
              </w:rPr>
              <w:t xml:space="preserve">Use drawings, diagrams, schedules, standards, </w:t>
            </w:r>
            <w:proofErr w:type="gramStart"/>
            <w:r w:rsidRPr="00A74BE1">
              <w:rPr>
                <w:rFonts w:cs="Arial"/>
                <w:lang w:eastAsia="en-AU"/>
              </w:rPr>
              <w:t>codes</w:t>
            </w:r>
            <w:proofErr w:type="gramEnd"/>
            <w:r w:rsidRPr="00A74BE1">
              <w:rPr>
                <w:rFonts w:cs="Arial"/>
                <w:lang w:eastAsia="en-AU"/>
              </w:rPr>
              <w:t xml:space="preserve"> and specifications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3D0518AB" w14:textId="77777777" w:rsidR="00E90C1B" w:rsidRPr="00A74BE1" w:rsidRDefault="00E90C1B" w:rsidP="00E90C1B">
            <w:pPr>
              <w:jc w:val="center"/>
              <w:rPr>
                <w:rFonts w:cs="Arial"/>
                <w:lang w:eastAsia="en-AU"/>
              </w:rPr>
            </w:pPr>
            <w:r w:rsidRPr="00A74BE1">
              <w:rPr>
                <w:rFonts w:cs="Arial"/>
                <w:lang w:eastAsia="en-AU"/>
              </w:rPr>
              <w:t>40</w:t>
            </w:r>
          </w:p>
        </w:tc>
      </w:tr>
      <w:tr w:rsidR="00E90C1B" w:rsidRPr="0072047E" w14:paraId="6EDE0965"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3EBD3FDD" w14:textId="77777777" w:rsidR="00E90C1B" w:rsidRPr="00A74BE1" w:rsidRDefault="00E90C1B" w:rsidP="00E90C1B">
            <w:pPr>
              <w:rPr>
                <w:rFonts w:cs="Arial"/>
                <w:lang w:eastAsia="en-AU"/>
              </w:rPr>
            </w:pPr>
            <w:r w:rsidRPr="00A74BE1">
              <w:rPr>
                <w:rFonts w:cs="Arial"/>
                <w:lang w:eastAsia="en-AU"/>
              </w:rPr>
              <w:t>UEECD0052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7D47D14E" w14:textId="77777777" w:rsidR="00E90C1B" w:rsidRPr="00A74BE1" w:rsidRDefault="00E90C1B" w:rsidP="00E90C1B">
            <w:pPr>
              <w:rPr>
                <w:rFonts w:cs="Arial"/>
                <w:lang w:eastAsia="en-AU"/>
              </w:rPr>
            </w:pPr>
            <w:r w:rsidRPr="00A74BE1">
              <w:rPr>
                <w:rFonts w:cs="Arial"/>
                <w:lang w:eastAsia="en-AU"/>
              </w:rPr>
              <w:t>Use routine equipment/plant/technologies in an energy sector environment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14:paraId="47359D3D" w14:textId="77777777" w:rsidR="00E90C1B" w:rsidRPr="00A74BE1" w:rsidRDefault="005B4C2A" w:rsidP="00E90C1B">
            <w:pPr>
              <w:jc w:val="center"/>
              <w:rPr>
                <w:rFonts w:cs="Arial"/>
                <w:lang w:eastAsia="en-AU"/>
              </w:rPr>
            </w:pPr>
            <w:r w:rsidRPr="006B6D6C">
              <w:rPr>
                <w:rFonts w:cs="Arial"/>
                <w:lang w:eastAsia="en-AU"/>
              </w:rPr>
              <w:t>6</w:t>
            </w:r>
            <w:r w:rsidR="00E90C1B" w:rsidRPr="006B6D6C">
              <w:rPr>
                <w:rFonts w:cs="Arial"/>
                <w:lang w:eastAsia="en-AU"/>
              </w:rPr>
              <w:t>0</w:t>
            </w:r>
          </w:p>
        </w:tc>
      </w:tr>
      <w:tr w:rsidR="00E90C1B" w:rsidRPr="0072047E" w14:paraId="0910C54A"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571B5888" w14:textId="77777777" w:rsidR="00E90C1B" w:rsidRPr="00A74BE1" w:rsidRDefault="00E90C1B" w:rsidP="00E90C1B">
            <w:pPr>
              <w:rPr>
                <w:rFonts w:cs="Arial"/>
                <w:lang w:eastAsia="en-AU"/>
              </w:rPr>
            </w:pPr>
            <w:r w:rsidRPr="00A74BE1">
              <w:rPr>
                <w:rFonts w:cs="Arial"/>
                <w:lang w:eastAsia="en-AU"/>
              </w:rPr>
              <w:t>UEECD0053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4F204886" w14:textId="77777777" w:rsidR="00E90C1B" w:rsidRPr="00A74BE1" w:rsidRDefault="00E90C1B" w:rsidP="00E90C1B">
            <w:pPr>
              <w:rPr>
                <w:rFonts w:cs="Arial"/>
                <w:lang w:eastAsia="en-AU"/>
              </w:rPr>
            </w:pPr>
            <w:r w:rsidRPr="00A74BE1">
              <w:rPr>
                <w:rFonts w:cs="Arial"/>
                <w:lang w:eastAsia="en-AU"/>
              </w:rPr>
              <w:t>Write specifications for computer systems engineering projects</w:t>
            </w:r>
          </w:p>
        </w:tc>
        <w:tc>
          <w:tcPr>
            <w:tcW w:w="1460" w:type="dxa"/>
            <w:tcBorders>
              <w:top w:val="single" w:sz="4" w:space="0" w:color="auto"/>
            </w:tcBorders>
            <w:shd w:val="clear" w:color="auto" w:fill="auto"/>
            <w:tcMar>
              <w:top w:w="57" w:type="dxa"/>
              <w:bottom w:w="57" w:type="dxa"/>
            </w:tcMar>
            <w:vAlign w:val="center"/>
          </w:tcPr>
          <w:p w14:paraId="248B24D5" w14:textId="77777777" w:rsidR="00E90C1B" w:rsidRDefault="005B4C2A" w:rsidP="00E90C1B">
            <w:pPr>
              <w:jc w:val="center"/>
              <w:rPr>
                <w:rFonts w:cs="Arial"/>
              </w:rPr>
            </w:pPr>
            <w:r>
              <w:rPr>
                <w:rFonts w:cs="Arial"/>
              </w:rPr>
              <w:t>40</w:t>
            </w:r>
          </w:p>
        </w:tc>
      </w:tr>
      <w:tr w:rsidR="00E90C1B" w:rsidRPr="0072047E" w14:paraId="6E5B6569"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636D6D6A" w14:textId="77777777" w:rsidR="00E90C1B" w:rsidRPr="00A74BE1" w:rsidRDefault="00E90C1B" w:rsidP="00E90C1B">
            <w:pPr>
              <w:rPr>
                <w:rFonts w:cs="Arial"/>
                <w:lang w:eastAsia="en-AU"/>
              </w:rPr>
            </w:pPr>
            <w:r w:rsidRPr="00A74BE1">
              <w:rPr>
                <w:rFonts w:cs="Arial"/>
                <w:lang w:eastAsia="en-AU"/>
              </w:rPr>
              <w:t>UEECD0054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780B6AEC" w14:textId="77777777" w:rsidR="00E90C1B" w:rsidRPr="00A74BE1" w:rsidRDefault="00E90C1B" w:rsidP="00E90C1B">
            <w:pPr>
              <w:rPr>
                <w:rFonts w:cs="Arial"/>
                <w:lang w:eastAsia="en-AU"/>
              </w:rPr>
            </w:pPr>
            <w:r w:rsidRPr="00A74BE1">
              <w:rPr>
                <w:rFonts w:cs="Arial"/>
                <w:lang w:eastAsia="en-AU"/>
              </w:rPr>
              <w:t>Write specifications for electronics and communications engineering projects</w:t>
            </w:r>
          </w:p>
        </w:tc>
        <w:tc>
          <w:tcPr>
            <w:tcW w:w="1460" w:type="dxa"/>
            <w:tcBorders>
              <w:top w:val="single" w:sz="4" w:space="0" w:color="auto"/>
            </w:tcBorders>
            <w:shd w:val="clear" w:color="auto" w:fill="auto"/>
            <w:tcMar>
              <w:top w:w="57" w:type="dxa"/>
              <w:bottom w:w="57" w:type="dxa"/>
            </w:tcMar>
            <w:vAlign w:val="center"/>
          </w:tcPr>
          <w:p w14:paraId="6911E3C1" w14:textId="77777777" w:rsidR="00E90C1B" w:rsidRDefault="005B4C2A" w:rsidP="00E90C1B">
            <w:pPr>
              <w:jc w:val="center"/>
              <w:rPr>
                <w:rFonts w:cs="Arial"/>
              </w:rPr>
            </w:pPr>
            <w:r>
              <w:rPr>
                <w:rFonts w:cs="Arial"/>
              </w:rPr>
              <w:t>40</w:t>
            </w:r>
          </w:p>
        </w:tc>
      </w:tr>
      <w:tr w:rsidR="00E90C1B" w:rsidRPr="0072047E" w14:paraId="3EAA5CF1"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434E687A" w14:textId="77777777" w:rsidR="00E90C1B" w:rsidRPr="00A74BE1" w:rsidRDefault="00E90C1B" w:rsidP="00E90C1B">
            <w:pPr>
              <w:rPr>
                <w:rFonts w:cs="Arial"/>
                <w:lang w:eastAsia="en-AU"/>
              </w:rPr>
            </w:pPr>
            <w:r w:rsidRPr="00A74BE1">
              <w:rPr>
                <w:rFonts w:cs="Arial"/>
                <w:lang w:eastAsia="en-AU"/>
              </w:rPr>
              <w:t>UEECD0055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320AE990" w14:textId="77777777" w:rsidR="00E90C1B" w:rsidRPr="00A74BE1" w:rsidRDefault="00E90C1B" w:rsidP="00E90C1B">
            <w:pPr>
              <w:rPr>
                <w:rFonts w:cs="Arial"/>
                <w:lang w:eastAsia="en-AU"/>
              </w:rPr>
            </w:pPr>
            <w:r w:rsidRPr="00A74BE1">
              <w:rPr>
                <w:rFonts w:cs="Arial"/>
                <w:lang w:eastAsia="en-AU"/>
              </w:rPr>
              <w:t>Write specifications for industrial electronics and control projects</w:t>
            </w:r>
          </w:p>
        </w:tc>
        <w:tc>
          <w:tcPr>
            <w:tcW w:w="1460" w:type="dxa"/>
            <w:tcBorders>
              <w:top w:val="single" w:sz="4" w:space="0" w:color="auto"/>
            </w:tcBorders>
            <w:shd w:val="clear" w:color="auto" w:fill="auto"/>
            <w:tcMar>
              <w:top w:w="57" w:type="dxa"/>
              <w:bottom w:w="57" w:type="dxa"/>
            </w:tcMar>
            <w:vAlign w:val="center"/>
          </w:tcPr>
          <w:p w14:paraId="67AEF999" w14:textId="77777777" w:rsidR="00E90C1B" w:rsidRDefault="005B4C2A" w:rsidP="00E90C1B">
            <w:pPr>
              <w:jc w:val="center"/>
              <w:rPr>
                <w:rFonts w:cs="Arial"/>
              </w:rPr>
            </w:pPr>
            <w:r>
              <w:rPr>
                <w:rFonts w:cs="Arial"/>
              </w:rPr>
              <w:t>40</w:t>
            </w:r>
          </w:p>
        </w:tc>
      </w:tr>
      <w:tr w:rsidR="00E90C1B" w:rsidRPr="0072047E" w14:paraId="67CC3503"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BC54C8" w14:textId="77777777" w:rsidR="00E90C1B" w:rsidRPr="00A74BE1" w:rsidRDefault="00E90C1B" w:rsidP="00E90C1B">
            <w:pPr>
              <w:rPr>
                <w:rFonts w:cs="Arial"/>
                <w:color w:val="000000"/>
                <w:lang w:eastAsia="en-AU"/>
              </w:rPr>
            </w:pPr>
            <w:r w:rsidRPr="00A74BE1">
              <w:rPr>
                <w:rFonts w:cs="Arial"/>
                <w:color w:val="000000"/>
                <w:lang w:eastAsia="en-AU"/>
              </w:rPr>
              <w:t>UEECD0056</w:t>
            </w:r>
          </w:p>
        </w:tc>
        <w:tc>
          <w:tcPr>
            <w:tcW w:w="6280"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5C0D3E38" w14:textId="77777777" w:rsidR="00E90C1B" w:rsidRPr="00A74BE1" w:rsidRDefault="00E90C1B" w:rsidP="00E90C1B">
            <w:pPr>
              <w:rPr>
                <w:rFonts w:cs="Arial"/>
                <w:color w:val="000000"/>
                <w:lang w:eastAsia="en-AU"/>
              </w:rPr>
            </w:pPr>
            <w:r w:rsidRPr="00A74BE1">
              <w:rPr>
                <w:rFonts w:cs="Arial"/>
                <w:color w:val="000000"/>
                <w:lang w:eastAsia="en-AU"/>
              </w:rPr>
              <w:t>Apply methods to maintain currency of industry developments</w:t>
            </w:r>
          </w:p>
        </w:tc>
        <w:tc>
          <w:tcPr>
            <w:tcW w:w="1460" w:type="dxa"/>
            <w:tcBorders>
              <w:top w:val="single" w:sz="4" w:space="0" w:color="auto"/>
            </w:tcBorders>
            <w:shd w:val="clear" w:color="auto" w:fill="auto"/>
            <w:tcMar>
              <w:top w:w="57" w:type="dxa"/>
              <w:bottom w:w="57" w:type="dxa"/>
            </w:tcMar>
            <w:vAlign w:val="center"/>
          </w:tcPr>
          <w:p w14:paraId="0318C1B7" w14:textId="77777777" w:rsidR="00E90C1B" w:rsidRDefault="005B4C2A" w:rsidP="00E90C1B">
            <w:pPr>
              <w:jc w:val="center"/>
              <w:rPr>
                <w:rFonts w:cs="Arial"/>
              </w:rPr>
            </w:pPr>
            <w:r>
              <w:rPr>
                <w:rFonts w:cs="Arial"/>
              </w:rPr>
              <w:t>20</w:t>
            </w:r>
          </w:p>
        </w:tc>
      </w:tr>
      <w:tr w:rsidR="00E90C1B" w:rsidRPr="0072047E" w14:paraId="1B90750A"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201AA264" w14:textId="77777777" w:rsidR="00E90C1B" w:rsidRPr="00A74BE1" w:rsidRDefault="00E90C1B" w:rsidP="00E90C1B">
            <w:pPr>
              <w:rPr>
                <w:rFonts w:cs="Arial"/>
                <w:color w:val="000000"/>
                <w:lang w:eastAsia="en-AU"/>
              </w:rPr>
            </w:pPr>
            <w:r w:rsidRPr="00A74BE1">
              <w:rPr>
                <w:rFonts w:cs="Arial"/>
                <w:color w:val="000000"/>
                <w:lang w:eastAsia="en-AU"/>
              </w:rPr>
              <w:t>UEECD0057</w:t>
            </w:r>
          </w:p>
        </w:tc>
        <w:tc>
          <w:tcPr>
            <w:tcW w:w="6280" w:type="dxa"/>
            <w:tcBorders>
              <w:top w:val="nil"/>
              <w:left w:val="nil"/>
              <w:bottom w:val="single" w:sz="4" w:space="0" w:color="auto"/>
              <w:right w:val="single" w:sz="4" w:space="0" w:color="auto"/>
            </w:tcBorders>
            <w:shd w:val="clear" w:color="auto" w:fill="auto"/>
            <w:tcMar>
              <w:top w:w="57" w:type="dxa"/>
              <w:bottom w:w="57" w:type="dxa"/>
            </w:tcMar>
            <w:vAlign w:val="center"/>
          </w:tcPr>
          <w:p w14:paraId="38D488D5" w14:textId="77777777" w:rsidR="00E90C1B" w:rsidRPr="00A74BE1" w:rsidRDefault="00E90C1B" w:rsidP="00E90C1B">
            <w:pPr>
              <w:rPr>
                <w:rFonts w:cs="Arial"/>
                <w:color w:val="000000"/>
                <w:lang w:eastAsia="en-AU"/>
              </w:rPr>
            </w:pPr>
            <w:r w:rsidRPr="00A74BE1">
              <w:rPr>
                <w:rFonts w:cs="Arial"/>
                <w:color w:val="000000"/>
                <w:lang w:eastAsia="en-AU"/>
              </w:rPr>
              <w:t>Manage electrotechnology projects</w:t>
            </w:r>
          </w:p>
        </w:tc>
        <w:tc>
          <w:tcPr>
            <w:tcW w:w="1460" w:type="dxa"/>
            <w:tcBorders>
              <w:top w:val="single" w:sz="4" w:space="0" w:color="auto"/>
            </w:tcBorders>
            <w:shd w:val="clear" w:color="auto" w:fill="auto"/>
            <w:tcMar>
              <w:top w:w="57" w:type="dxa"/>
              <w:bottom w:w="57" w:type="dxa"/>
            </w:tcMar>
            <w:vAlign w:val="center"/>
          </w:tcPr>
          <w:p w14:paraId="4C921730" w14:textId="77777777" w:rsidR="00E90C1B" w:rsidRDefault="005B4C2A" w:rsidP="00E90C1B">
            <w:pPr>
              <w:jc w:val="center"/>
              <w:rPr>
                <w:rFonts w:cs="Arial"/>
              </w:rPr>
            </w:pPr>
            <w:r>
              <w:rPr>
                <w:rFonts w:cs="Arial"/>
              </w:rPr>
              <w:t>40</w:t>
            </w:r>
          </w:p>
        </w:tc>
      </w:tr>
      <w:tr w:rsidR="00E90C1B" w:rsidRPr="0072047E" w14:paraId="68841B5A"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0FE6C9FE" w14:textId="77777777" w:rsidR="00E90C1B" w:rsidRPr="00A74BE1" w:rsidRDefault="00E90C1B" w:rsidP="00E90C1B">
            <w:pPr>
              <w:rPr>
                <w:rFonts w:cs="Arial"/>
                <w:color w:val="000000"/>
                <w:lang w:eastAsia="en-AU"/>
              </w:rPr>
            </w:pPr>
            <w:r w:rsidRPr="00A74BE1">
              <w:rPr>
                <w:rFonts w:cs="Arial"/>
                <w:color w:val="000000"/>
                <w:lang w:eastAsia="en-AU"/>
              </w:rPr>
              <w:t>UEECD0058</w:t>
            </w:r>
          </w:p>
        </w:tc>
        <w:tc>
          <w:tcPr>
            <w:tcW w:w="6280" w:type="dxa"/>
            <w:tcBorders>
              <w:top w:val="nil"/>
              <w:left w:val="nil"/>
              <w:bottom w:val="single" w:sz="4" w:space="0" w:color="auto"/>
              <w:right w:val="single" w:sz="4" w:space="0" w:color="auto"/>
            </w:tcBorders>
            <w:shd w:val="clear" w:color="auto" w:fill="auto"/>
            <w:tcMar>
              <w:top w:w="57" w:type="dxa"/>
              <w:bottom w:w="57" w:type="dxa"/>
            </w:tcMar>
            <w:vAlign w:val="center"/>
          </w:tcPr>
          <w:p w14:paraId="23DFC215" w14:textId="77777777" w:rsidR="00E90C1B" w:rsidRPr="00A74BE1" w:rsidRDefault="00E90C1B" w:rsidP="00E90C1B">
            <w:pPr>
              <w:rPr>
                <w:rFonts w:cs="Arial"/>
                <w:color w:val="000000"/>
                <w:lang w:eastAsia="en-AU"/>
              </w:rPr>
            </w:pPr>
            <w:r w:rsidRPr="00A74BE1">
              <w:rPr>
                <w:rFonts w:cs="Arial"/>
                <w:color w:val="000000"/>
                <w:lang w:eastAsia="en-AU"/>
              </w:rPr>
              <w:t>Observe safety practices are followed in the vicinity of isolated electrical cables</w:t>
            </w:r>
          </w:p>
        </w:tc>
        <w:tc>
          <w:tcPr>
            <w:tcW w:w="1460" w:type="dxa"/>
            <w:tcBorders>
              <w:top w:val="single" w:sz="4" w:space="0" w:color="auto"/>
            </w:tcBorders>
            <w:shd w:val="clear" w:color="auto" w:fill="auto"/>
            <w:tcMar>
              <w:top w:w="57" w:type="dxa"/>
              <w:bottom w:w="57" w:type="dxa"/>
            </w:tcMar>
            <w:vAlign w:val="center"/>
          </w:tcPr>
          <w:p w14:paraId="5A256AEE" w14:textId="77777777" w:rsidR="00E90C1B" w:rsidRDefault="005B4C2A" w:rsidP="00E90C1B">
            <w:pPr>
              <w:jc w:val="center"/>
              <w:rPr>
                <w:rFonts w:cs="Arial"/>
              </w:rPr>
            </w:pPr>
            <w:r>
              <w:rPr>
                <w:rFonts w:cs="Arial"/>
              </w:rPr>
              <w:t>20</w:t>
            </w:r>
          </w:p>
        </w:tc>
      </w:tr>
      <w:tr w:rsidR="00E90C1B" w:rsidRPr="0072047E" w14:paraId="0152D541"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2F1A454E" w14:textId="77777777" w:rsidR="00E90C1B" w:rsidRPr="00A74BE1" w:rsidRDefault="00E90C1B" w:rsidP="00E90C1B">
            <w:pPr>
              <w:rPr>
                <w:rFonts w:cs="Arial"/>
                <w:color w:val="000000"/>
                <w:lang w:eastAsia="en-AU"/>
              </w:rPr>
            </w:pPr>
            <w:r w:rsidRPr="00A74BE1">
              <w:rPr>
                <w:rFonts w:cs="Arial"/>
                <w:color w:val="000000"/>
                <w:lang w:eastAsia="en-AU"/>
              </w:rPr>
              <w:t>UEECD0059</w:t>
            </w:r>
          </w:p>
        </w:tc>
        <w:tc>
          <w:tcPr>
            <w:tcW w:w="6280" w:type="dxa"/>
            <w:tcBorders>
              <w:top w:val="nil"/>
              <w:left w:val="nil"/>
              <w:bottom w:val="single" w:sz="4" w:space="0" w:color="auto"/>
              <w:right w:val="single" w:sz="4" w:space="0" w:color="auto"/>
            </w:tcBorders>
            <w:shd w:val="clear" w:color="auto" w:fill="auto"/>
            <w:tcMar>
              <w:top w:w="57" w:type="dxa"/>
              <w:bottom w:w="57" w:type="dxa"/>
            </w:tcMar>
            <w:vAlign w:val="center"/>
          </w:tcPr>
          <w:p w14:paraId="1DE1939C" w14:textId="77777777" w:rsidR="00E90C1B" w:rsidRPr="00A74BE1" w:rsidRDefault="00E90C1B" w:rsidP="00E90C1B">
            <w:pPr>
              <w:rPr>
                <w:rFonts w:cs="Arial"/>
                <w:color w:val="000000"/>
                <w:lang w:eastAsia="en-AU"/>
              </w:rPr>
            </w:pPr>
            <w:r w:rsidRPr="00A74BE1">
              <w:rPr>
                <w:rFonts w:cs="Arial"/>
                <w:color w:val="000000"/>
                <w:lang w:eastAsia="en-AU"/>
              </w:rPr>
              <w:t>Write specifications for electrical engineering projects</w:t>
            </w:r>
          </w:p>
        </w:tc>
        <w:tc>
          <w:tcPr>
            <w:tcW w:w="1460" w:type="dxa"/>
            <w:tcBorders>
              <w:top w:val="single" w:sz="4" w:space="0" w:color="auto"/>
            </w:tcBorders>
            <w:shd w:val="clear" w:color="auto" w:fill="auto"/>
            <w:tcMar>
              <w:top w:w="57" w:type="dxa"/>
              <w:bottom w:w="57" w:type="dxa"/>
            </w:tcMar>
            <w:vAlign w:val="center"/>
          </w:tcPr>
          <w:p w14:paraId="71E88C14" w14:textId="77777777" w:rsidR="00E90C1B" w:rsidRDefault="005B4C2A" w:rsidP="00E90C1B">
            <w:pPr>
              <w:jc w:val="center"/>
              <w:rPr>
                <w:rFonts w:cs="Arial"/>
              </w:rPr>
            </w:pPr>
            <w:r>
              <w:rPr>
                <w:rFonts w:cs="Arial"/>
              </w:rPr>
              <w:t>40</w:t>
            </w:r>
          </w:p>
        </w:tc>
      </w:tr>
      <w:tr w:rsidR="00E90C1B" w:rsidRPr="0072047E" w14:paraId="51D8BC41"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61CBC6FF" w14:textId="77777777" w:rsidR="00E90C1B" w:rsidRPr="00A74BE1" w:rsidRDefault="00E90C1B" w:rsidP="00E90C1B">
            <w:pPr>
              <w:rPr>
                <w:rFonts w:cs="Arial"/>
                <w:color w:val="000000"/>
                <w:lang w:eastAsia="en-AU"/>
              </w:rPr>
            </w:pPr>
            <w:r w:rsidRPr="00A74BE1">
              <w:rPr>
                <w:rFonts w:cs="Arial"/>
                <w:color w:val="000000"/>
                <w:lang w:eastAsia="en-AU"/>
              </w:rPr>
              <w:t>UEECD0060</w:t>
            </w:r>
          </w:p>
        </w:tc>
        <w:tc>
          <w:tcPr>
            <w:tcW w:w="6280" w:type="dxa"/>
            <w:tcBorders>
              <w:top w:val="nil"/>
              <w:left w:val="nil"/>
              <w:bottom w:val="single" w:sz="4" w:space="0" w:color="auto"/>
              <w:right w:val="single" w:sz="4" w:space="0" w:color="auto"/>
            </w:tcBorders>
            <w:shd w:val="clear" w:color="auto" w:fill="auto"/>
            <w:tcMar>
              <w:top w:w="57" w:type="dxa"/>
              <w:bottom w:w="57" w:type="dxa"/>
            </w:tcMar>
            <w:vAlign w:val="center"/>
          </w:tcPr>
          <w:p w14:paraId="619E212B" w14:textId="77777777" w:rsidR="00E90C1B" w:rsidRPr="00A74BE1" w:rsidRDefault="00E90C1B" w:rsidP="00E90C1B">
            <w:pPr>
              <w:rPr>
                <w:rFonts w:cs="Arial"/>
                <w:color w:val="000000"/>
                <w:lang w:eastAsia="en-AU"/>
              </w:rPr>
            </w:pPr>
            <w:r w:rsidRPr="00A74BE1">
              <w:rPr>
                <w:rFonts w:cs="Arial"/>
                <w:color w:val="000000"/>
                <w:lang w:eastAsia="en-AU"/>
              </w:rPr>
              <w:t>Write specifications for electrotechnology engineering projects</w:t>
            </w:r>
          </w:p>
        </w:tc>
        <w:tc>
          <w:tcPr>
            <w:tcW w:w="1460" w:type="dxa"/>
            <w:tcBorders>
              <w:top w:val="single" w:sz="4" w:space="0" w:color="auto"/>
            </w:tcBorders>
            <w:shd w:val="clear" w:color="auto" w:fill="auto"/>
            <w:tcMar>
              <w:top w:w="57" w:type="dxa"/>
              <w:bottom w:w="57" w:type="dxa"/>
            </w:tcMar>
            <w:vAlign w:val="center"/>
          </w:tcPr>
          <w:p w14:paraId="0A6B4F95" w14:textId="77777777" w:rsidR="00E90C1B" w:rsidRDefault="005B4C2A" w:rsidP="00E90C1B">
            <w:pPr>
              <w:jc w:val="center"/>
              <w:rPr>
                <w:rFonts w:cs="Arial"/>
              </w:rPr>
            </w:pPr>
            <w:r>
              <w:rPr>
                <w:rFonts w:cs="Arial"/>
              </w:rPr>
              <w:t>40</w:t>
            </w:r>
          </w:p>
        </w:tc>
      </w:tr>
      <w:tr w:rsidR="00E90C1B" w:rsidRPr="0072047E" w14:paraId="600B9D5C"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02BADB24" w14:textId="77777777" w:rsidR="00E90C1B" w:rsidRPr="00A74BE1" w:rsidRDefault="00E90C1B" w:rsidP="00E90C1B">
            <w:pPr>
              <w:rPr>
                <w:rFonts w:cs="Arial"/>
                <w:color w:val="000000"/>
                <w:lang w:eastAsia="en-AU"/>
              </w:rPr>
            </w:pPr>
            <w:r w:rsidRPr="00A74BE1">
              <w:rPr>
                <w:rFonts w:cs="Arial"/>
                <w:color w:val="000000"/>
                <w:lang w:eastAsia="en-AU"/>
              </w:rPr>
              <w:t>UEECD0061</w:t>
            </w:r>
          </w:p>
        </w:tc>
        <w:tc>
          <w:tcPr>
            <w:tcW w:w="6280" w:type="dxa"/>
            <w:tcBorders>
              <w:top w:val="nil"/>
              <w:left w:val="nil"/>
              <w:bottom w:val="single" w:sz="4" w:space="0" w:color="auto"/>
              <w:right w:val="single" w:sz="4" w:space="0" w:color="auto"/>
            </w:tcBorders>
            <w:shd w:val="clear" w:color="auto" w:fill="auto"/>
            <w:tcMar>
              <w:top w:w="57" w:type="dxa"/>
              <w:bottom w:w="57" w:type="dxa"/>
            </w:tcMar>
            <w:vAlign w:val="center"/>
          </w:tcPr>
          <w:p w14:paraId="5575992B" w14:textId="77777777" w:rsidR="00E90C1B" w:rsidRPr="00A74BE1" w:rsidRDefault="00E90C1B" w:rsidP="00E90C1B">
            <w:pPr>
              <w:rPr>
                <w:rFonts w:cs="Arial"/>
                <w:color w:val="000000"/>
                <w:lang w:eastAsia="en-AU"/>
              </w:rPr>
            </w:pPr>
            <w:r w:rsidRPr="00A74BE1">
              <w:rPr>
                <w:rFonts w:cs="Arial"/>
                <w:color w:val="000000"/>
                <w:lang w:eastAsia="en-AU"/>
              </w:rPr>
              <w:t>Write specifications for refrigeration and air conditioning engineering projects</w:t>
            </w:r>
          </w:p>
        </w:tc>
        <w:tc>
          <w:tcPr>
            <w:tcW w:w="1460" w:type="dxa"/>
            <w:tcBorders>
              <w:top w:val="single" w:sz="4" w:space="0" w:color="auto"/>
            </w:tcBorders>
            <w:shd w:val="clear" w:color="auto" w:fill="auto"/>
            <w:tcMar>
              <w:top w:w="57" w:type="dxa"/>
              <w:bottom w:w="57" w:type="dxa"/>
            </w:tcMar>
            <w:vAlign w:val="center"/>
          </w:tcPr>
          <w:p w14:paraId="1B81DD18" w14:textId="77777777" w:rsidR="00E90C1B" w:rsidRDefault="005B4C2A" w:rsidP="00E90C1B">
            <w:pPr>
              <w:jc w:val="center"/>
              <w:rPr>
                <w:rFonts w:cs="Arial"/>
              </w:rPr>
            </w:pPr>
            <w:r>
              <w:rPr>
                <w:rFonts w:cs="Arial"/>
              </w:rPr>
              <w:t>40</w:t>
            </w:r>
          </w:p>
        </w:tc>
      </w:tr>
      <w:tr w:rsidR="00E90C1B" w:rsidRPr="0072047E" w14:paraId="748BEDBC"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38A0C2BD" w14:textId="77777777" w:rsidR="00E90C1B" w:rsidRPr="00A74BE1" w:rsidRDefault="00E90C1B" w:rsidP="00E90C1B">
            <w:pPr>
              <w:rPr>
                <w:rFonts w:cs="Arial"/>
                <w:color w:val="000000"/>
                <w:lang w:eastAsia="en-AU"/>
              </w:rPr>
            </w:pPr>
            <w:r w:rsidRPr="00A74BE1">
              <w:rPr>
                <w:rFonts w:cs="Arial"/>
                <w:color w:val="000000"/>
                <w:lang w:eastAsia="en-AU"/>
              </w:rPr>
              <w:t>UEECD0062</w:t>
            </w:r>
          </w:p>
        </w:tc>
        <w:tc>
          <w:tcPr>
            <w:tcW w:w="6280" w:type="dxa"/>
            <w:tcBorders>
              <w:top w:val="nil"/>
              <w:left w:val="nil"/>
              <w:bottom w:val="single" w:sz="4" w:space="0" w:color="auto"/>
              <w:right w:val="single" w:sz="4" w:space="0" w:color="auto"/>
            </w:tcBorders>
            <w:shd w:val="clear" w:color="auto" w:fill="auto"/>
            <w:tcMar>
              <w:top w:w="57" w:type="dxa"/>
              <w:bottom w:w="57" w:type="dxa"/>
            </w:tcMar>
            <w:vAlign w:val="center"/>
          </w:tcPr>
          <w:p w14:paraId="0A5BB138" w14:textId="77777777" w:rsidR="00E90C1B" w:rsidRPr="00A74BE1" w:rsidRDefault="00E90C1B" w:rsidP="00E90C1B">
            <w:pPr>
              <w:rPr>
                <w:rFonts w:cs="Arial"/>
                <w:color w:val="000000"/>
                <w:lang w:eastAsia="en-AU"/>
              </w:rPr>
            </w:pPr>
            <w:r w:rsidRPr="00A74BE1">
              <w:rPr>
                <w:rFonts w:cs="Arial"/>
                <w:color w:val="000000"/>
                <w:lang w:eastAsia="en-AU"/>
              </w:rPr>
              <w:t>Write specifications for renewable energy engineering projects</w:t>
            </w:r>
          </w:p>
        </w:tc>
        <w:tc>
          <w:tcPr>
            <w:tcW w:w="1460" w:type="dxa"/>
            <w:tcBorders>
              <w:top w:val="single" w:sz="4" w:space="0" w:color="auto"/>
            </w:tcBorders>
            <w:shd w:val="clear" w:color="auto" w:fill="auto"/>
            <w:tcMar>
              <w:top w:w="57" w:type="dxa"/>
              <w:bottom w:w="57" w:type="dxa"/>
            </w:tcMar>
            <w:vAlign w:val="center"/>
          </w:tcPr>
          <w:p w14:paraId="7AAA5BAD" w14:textId="77777777" w:rsidR="00E90C1B" w:rsidRDefault="005B4C2A" w:rsidP="00E90C1B">
            <w:pPr>
              <w:jc w:val="center"/>
              <w:rPr>
                <w:rFonts w:cs="Arial"/>
              </w:rPr>
            </w:pPr>
            <w:r>
              <w:rPr>
                <w:rFonts w:cs="Arial"/>
              </w:rPr>
              <w:t>40</w:t>
            </w:r>
          </w:p>
        </w:tc>
      </w:tr>
      <w:tr w:rsidR="00E90C1B" w:rsidRPr="0072047E" w14:paraId="556C0AB9" w14:textId="77777777" w:rsidTr="00A325CB">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72C4919" w14:textId="77777777" w:rsidR="00E90C1B" w:rsidRPr="00A74BE1" w:rsidRDefault="00E90C1B" w:rsidP="00E90C1B">
            <w:pPr>
              <w:rPr>
                <w:rFonts w:cs="Arial"/>
                <w:color w:val="000000"/>
                <w:lang w:eastAsia="en-AU"/>
              </w:rPr>
            </w:pPr>
            <w:r w:rsidRPr="00A74BE1">
              <w:rPr>
                <w:rFonts w:cs="Arial"/>
                <w:color w:val="000000"/>
                <w:lang w:eastAsia="en-AU"/>
              </w:rPr>
              <w:t>UEECD0063</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vAlign w:val="center"/>
          </w:tcPr>
          <w:p w14:paraId="38FD0B0A" w14:textId="77777777" w:rsidR="00E90C1B" w:rsidRPr="00A74BE1" w:rsidRDefault="00E90C1B" w:rsidP="00E90C1B">
            <w:pPr>
              <w:rPr>
                <w:rFonts w:cs="Arial"/>
                <w:color w:val="000000"/>
                <w:lang w:eastAsia="en-AU"/>
              </w:rPr>
            </w:pPr>
            <w:r w:rsidRPr="00A74BE1">
              <w:rPr>
                <w:rFonts w:cs="Arial"/>
                <w:color w:val="000000"/>
                <w:lang w:eastAsia="en-AU"/>
              </w:rPr>
              <w:t>Write work activity reports</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14:paraId="5E9D58FF" w14:textId="77777777" w:rsidR="00E90C1B" w:rsidRPr="00A74BE1" w:rsidRDefault="005B4C2A" w:rsidP="00E90C1B">
            <w:pPr>
              <w:jc w:val="center"/>
              <w:rPr>
                <w:rFonts w:cs="Arial"/>
                <w:lang w:eastAsia="en-AU"/>
              </w:rPr>
            </w:pPr>
            <w:r>
              <w:rPr>
                <w:rFonts w:cs="Arial"/>
                <w:lang w:eastAsia="en-AU"/>
              </w:rPr>
              <w:t>20</w:t>
            </w:r>
          </w:p>
        </w:tc>
      </w:tr>
      <w:tr w:rsidR="00E90C1B" w:rsidRPr="0072047E" w14:paraId="58098D5E"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2CE43E1D" w14:textId="77777777" w:rsidR="00E90C1B" w:rsidRDefault="00E90C1B" w:rsidP="00E90C1B">
            <w:pPr>
              <w:rPr>
                <w:rFonts w:cs="Arial"/>
              </w:rPr>
            </w:pPr>
            <w:r>
              <w:rPr>
                <w:rFonts w:cs="Arial"/>
              </w:rPr>
              <w:t>UEECO0001</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4B2FAF62" w14:textId="77777777" w:rsidR="00E90C1B" w:rsidRDefault="00E90C1B" w:rsidP="00E90C1B">
            <w:pPr>
              <w:rPr>
                <w:rFonts w:cs="Arial"/>
              </w:rPr>
            </w:pPr>
            <w:r>
              <w:rPr>
                <w:rFonts w:cs="Arial"/>
              </w:rPr>
              <w:t>Estimate electrotechnology projects</w:t>
            </w:r>
          </w:p>
        </w:tc>
        <w:tc>
          <w:tcPr>
            <w:tcW w:w="1460" w:type="dxa"/>
            <w:tcBorders>
              <w:top w:val="single" w:sz="4" w:space="0" w:color="auto"/>
            </w:tcBorders>
            <w:tcMar>
              <w:top w:w="57" w:type="dxa"/>
              <w:bottom w:w="57" w:type="dxa"/>
            </w:tcMar>
            <w:vAlign w:val="center"/>
          </w:tcPr>
          <w:p w14:paraId="7F681C10" w14:textId="77777777" w:rsidR="00E90C1B" w:rsidRDefault="00E90C1B" w:rsidP="00E90C1B">
            <w:pPr>
              <w:jc w:val="center"/>
              <w:rPr>
                <w:rFonts w:cs="Arial"/>
              </w:rPr>
            </w:pPr>
            <w:r>
              <w:rPr>
                <w:rFonts w:cs="Arial"/>
              </w:rPr>
              <w:t>40</w:t>
            </w:r>
          </w:p>
        </w:tc>
      </w:tr>
      <w:tr w:rsidR="00E90C1B" w:rsidRPr="0072047E" w14:paraId="64BC52C0"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01813D39" w14:textId="77777777" w:rsidR="00E90C1B" w:rsidRDefault="00E90C1B" w:rsidP="00E90C1B">
            <w:pPr>
              <w:rPr>
                <w:rFonts w:cs="Arial"/>
              </w:rPr>
            </w:pPr>
            <w:r>
              <w:rPr>
                <w:rFonts w:cs="Arial"/>
              </w:rPr>
              <w:t>UEECO0002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561660AA" w14:textId="77777777" w:rsidR="00E90C1B" w:rsidRDefault="00E90C1B" w:rsidP="00E90C1B">
            <w:pPr>
              <w:rPr>
                <w:rFonts w:cs="Arial"/>
              </w:rPr>
            </w:pPr>
            <w:r>
              <w:rPr>
                <w:rFonts w:cs="Arial"/>
              </w:rPr>
              <w:t>Maintain documentation</w:t>
            </w:r>
          </w:p>
        </w:tc>
        <w:tc>
          <w:tcPr>
            <w:tcW w:w="1460" w:type="dxa"/>
            <w:tcBorders>
              <w:top w:val="single" w:sz="4" w:space="0" w:color="auto"/>
            </w:tcBorders>
            <w:tcMar>
              <w:top w:w="57" w:type="dxa"/>
              <w:bottom w:w="57" w:type="dxa"/>
            </w:tcMar>
            <w:vAlign w:val="center"/>
          </w:tcPr>
          <w:p w14:paraId="33873300" w14:textId="77777777" w:rsidR="00E90C1B" w:rsidRDefault="00E90C1B" w:rsidP="00E90C1B">
            <w:pPr>
              <w:jc w:val="center"/>
              <w:rPr>
                <w:rFonts w:cs="Arial"/>
              </w:rPr>
            </w:pPr>
            <w:r>
              <w:rPr>
                <w:rFonts w:cs="Arial"/>
              </w:rPr>
              <w:t>20</w:t>
            </w:r>
          </w:p>
        </w:tc>
      </w:tr>
      <w:tr w:rsidR="00E90C1B" w:rsidRPr="0072047E" w14:paraId="7957B5DA"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27BF8218" w14:textId="77777777" w:rsidR="00E90C1B" w:rsidRDefault="00E90C1B" w:rsidP="00E90C1B">
            <w:pPr>
              <w:rPr>
                <w:rFonts w:cs="Arial"/>
              </w:rPr>
            </w:pPr>
            <w:r w:rsidRPr="004032C6">
              <w:rPr>
                <w:rFonts w:cs="Arial"/>
              </w:rPr>
              <w:t>UEECO000</w:t>
            </w:r>
            <w:r>
              <w:rPr>
                <w:rFonts w:cs="Arial"/>
              </w:rPr>
              <w:t>3</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78EE8D3C" w14:textId="77777777" w:rsidR="00E90C1B" w:rsidRDefault="00E90C1B" w:rsidP="00E90C1B">
            <w:pPr>
              <w:rPr>
                <w:rFonts w:cs="Arial"/>
              </w:rPr>
            </w:pPr>
            <w:r>
              <w:rPr>
                <w:rFonts w:cs="Arial"/>
              </w:rPr>
              <w:t>Manage contract variations</w:t>
            </w:r>
          </w:p>
        </w:tc>
        <w:tc>
          <w:tcPr>
            <w:tcW w:w="1460" w:type="dxa"/>
            <w:tcBorders>
              <w:top w:val="single" w:sz="4" w:space="0" w:color="auto"/>
            </w:tcBorders>
            <w:tcMar>
              <w:top w:w="57" w:type="dxa"/>
              <w:bottom w:w="57" w:type="dxa"/>
            </w:tcMar>
            <w:vAlign w:val="center"/>
          </w:tcPr>
          <w:p w14:paraId="72AD31AD" w14:textId="77777777" w:rsidR="00E90C1B" w:rsidRDefault="005B4C2A" w:rsidP="00E90C1B">
            <w:pPr>
              <w:jc w:val="center"/>
              <w:rPr>
                <w:rFonts w:cs="Arial"/>
              </w:rPr>
            </w:pPr>
            <w:r>
              <w:rPr>
                <w:rFonts w:cs="Arial"/>
              </w:rPr>
              <w:t>40</w:t>
            </w:r>
          </w:p>
        </w:tc>
      </w:tr>
      <w:tr w:rsidR="00E90C1B" w:rsidRPr="0072047E" w14:paraId="7B520BBD" w14:textId="77777777" w:rsidTr="008C6523">
        <w:tblPrEx>
          <w:tblBorders>
            <w:top w:val="single" w:sz="2" w:space="0" w:color="auto"/>
          </w:tblBorders>
        </w:tblPrEx>
        <w:tc>
          <w:tcPr>
            <w:tcW w:w="1800" w:type="dxa"/>
            <w:tcBorders>
              <w:top w:val="single" w:sz="4" w:space="0" w:color="auto"/>
            </w:tcBorders>
            <w:tcMar>
              <w:top w:w="57" w:type="dxa"/>
              <w:bottom w:w="57" w:type="dxa"/>
            </w:tcMar>
            <w:vAlign w:val="center"/>
          </w:tcPr>
          <w:p w14:paraId="34E85DB6" w14:textId="77777777" w:rsidR="00E90C1B" w:rsidRDefault="00E90C1B" w:rsidP="00E90C1B">
            <w:pPr>
              <w:rPr>
                <w:rFonts w:cs="Arial"/>
              </w:rPr>
            </w:pPr>
            <w:r>
              <w:rPr>
                <w:rFonts w:cs="Arial"/>
              </w:rPr>
              <w:t>UEECO0004</w:t>
            </w:r>
          </w:p>
        </w:tc>
        <w:tc>
          <w:tcPr>
            <w:tcW w:w="6280" w:type="dxa"/>
            <w:tcBorders>
              <w:top w:val="single" w:sz="4" w:space="0" w:color="auto"/>
            </w:tcBorders>
            <w:tcMar>
              <w:top w:w="57" w:type="dxa"/>
              <w:bottom w:w="57" w:type="dxa"/>
            </w:tcMar>
            <w:vAlign w:val="center"/>
          </w:tcPr>
          <w:p w14:paraId="515FF026" w14:textId="77777777" w:rsidR="00E90C1B" w:rsidRDefault="00E90C1B" w:rsidP="00E90C1B">
            <w:pPr>
              <w:rPr>
                <w:rFonts w:cs="Arial"/>
              </w:rPr>
            </w:pPr>
            <w:r>
              <w:rPr>
                <w:rFonts w:cs="Arial"/>
              </w:rPr>
              <w:t>Participate in appliance servicing work and competency development activities</w:t>
            </w:r>
          </w:p>
        </w:tc>
        <w:tc>
          <w:tcPr>
            <w:tcW w:w="1460" w:type="dxa"/>
            <w:tcBorders>
              <w:top w:val="single" w:sz="4" w:space="0" w:color="auto"/>
            </w:tcBorders>
            <w:tcMar>
              <w:top w:w="57" w:type="dxa"/>
              <w:bottom w:w="57" w:type="dxa"/>
            </w:tcMar>
            <w:vAlign w:val="center"/>
          </w:tcPr>
          <w:p w14:paraId="688CC442" w14:textId="77777777" w:rsidR="00E90C1B" w:rsidRPr="006B6D6C" w:rsidRDefault="005B4C2A" w:rsidP="00E90C1B">
            <w:pPr>
              <w:jc w:val="center"/>
              <w:rPr>
                <w:rFonts w:cs="Arial"/>
              </w:rPr>
            </w:pPr>
            <w:r w:rsidRPr="006B6D6C">
              <w:rPr>
                <w:rFonts w:cs="Arial"/>
              </w:rPr>
              <w:t>2</w:t>
            </w:r>
            <w:r w:rsidR="00E90C1B" w:rsidRPr="006B6D6C">
              <w:rPr>
                <w:rFonts w:cs="Arial"/>
              </w:rPr>
              <w:t>0</w:t>
            </w:r>
          </w:p>
        </w:tc>
      </w:tr>
      <w:tr w:rsidR="00E90C1B" w:rsidRPr="0072047E" w14:paraId="7688E6FF" w14:textId="77777777" w:rsidTr="008C6523">
        <w:tblPrEx>
          <w:tblBorders>
            <w:top w:val="single" w:sz="2" w:space="0" w:color="auto"/>
          </w:tblBorders>
        </w:tblPrEx>
        <w:tc>
          <w:tcPr>
            <w:tcW w:w="1800" w:type="dxa"/>
            <w:tcBorders>
              <w:top w:val="single" w:sz="4" w:space="0" w:color="auto"/>
            </w:tcBorders>
            <w:tcMar>
              <w:top w:w="57" w:type="dxa"/>
              <w:bottom w:w="57" w:type="dxa"/>
            </w:tcMar>
            <w:vAlign w:val="center"/>
          </w:tcPr>
          <w:p w14:paraId="159943DB" w14:textId="77777777" w:rsidR="00E90C1B" w:rsidRDefault="00E90C1B" w:rsidP="00E90C1B">
            <w:pPr>
              <w:rPr>
                <w:rFonts w:cs="Arial"/>
              </w:rPr>
            </w:pPr>
            <w:r>
              <w:rPr>
                <w:rFonts w:cs="Arial"/>
              </w:rPr>
              <w:t>UEECO0005</w:t>
            </w:r>
          </w:p>
        </w:tc>
        <w:tc>
          <w:tcPr>
            <w:tcW w:w="6280" w:type="dxa"/>
            <w:tcBorders>
              <w:top w:val="single" w:sz="4" w:space="0" w:color="auto"/>
            </w:tcBorders>
            <w:tcMar>
              <w:top w:w="57" w:type="dxa"/>
              <w:bottom w:w="57" w:type="dxa"/>
            </w:tcMar>
            <w:vAlign w:val="center"/>
          </w:tcPr>
          <w:p w14:paraId="33CCD524" w14:textId="77777777" w:rsidR="00E90C1B" w:rsidRDefault="00E90C1B" w:rsidP="00E90C1B">
            <w:pPr>
              <w:rPr>
                <w:rFonts w:cs="Arial"/>
              </w:rPr>
            </w:pPr>
            <w:r>
              <w:rPr>
                <w:rFonts w:cs="Arial"/>
              </w:rPr>
              <w:t>Participate in business equipment work and competency development activities</w:t>
            </w:r>
          </w:p>
        </w:tc>
        <w:tc>
          <w:tcPr>
            <w:tcW w:w="1460" w:type="dxa"/>
            <w:tcBorders>
              <w:top w:val="single" w:sz="4" w:space="0" w:color="auto"/>
            </w:tcBorders>
            <w:tcMar>
              <w:top w:w="57" w:type="dxa"/>
              <w:bottom w:w="57" w:type="dxa"/>
            </w:tcMar>
            <w:vAlign w:val="center"/>
          </w:tcPr>
          <w:p w14:paraId="5419A2D7" w14:textId="77777777" w:rsidR="00E90C1B" w:rsidRPr="006B6D6C" w:rsidRDefault="005B4C2A" w:rsidP="00E90C1B">
            <w:pPr>
              <w:jc w:val="center"/>
              <w:rPr>
                <w:rFonts w:cs="Arial"/>
              </w:rPr>
            </w:pPr>
            <w:r w:rsidRPr="006B6D6C">
              <w:rPr>
                <w:rFonts w:cs="Arial"/>
              </w:rPr>
              <w:t>2</w:t>
            </w:r>
            <w:r w:rsidR="00E90C1B" w:rsidRPr="006B6D6C">
              <w:rPr>
                <w:rFonts w:cs="Arial"/>
              </w:rPr>
              <w:t>0</w:t>
            </w:r>
          </w:p>
        </w:tc>
      </w:tr>
      <w:tr w:rsidR="00E90C1B" w:rsidRPr="0072047E" w14:paraId="6ED6A6C8" w14:textId="77777777" w:rsidTr="008C6523">
        <w:tblPrEx>
          <w:tblBorders>
            <w:top w:val="single" w:sz="2" w:space="0" w:color="auto"/>
          </w:tblBorders>
        </w:tblPrEx>
        <w:tc>
          <w:tcPr>
            <w:tcW w:w="1800" w:type="dxa"/>
            <w:tcBorders>
              <w:top w:val="single" w:sz="4" w:space="0" w:color="auto"/>
            </w:tcBorders>
            <w:tcMar>
              <w:top w:w="57" w:type="dxa"/>
              <w:bottom w:w="57" w:type="dxa"/>
            </w:tcMar>
            <w:vAlign w:val="center"/>
          </w:tcPr>
          <w:p w14:paraId="7D12BD1E" w14:textId="77777777" w:rsidR="00E90C1B" w:rsidRDefault="00E90C1B" w:rsidP="00E90C1B">
            <w:pPr>
              <w:rPr>
                <w:rFonts w:cs="Arial"/>
              </w:rPr>
            </w:pPr>
            <w:r>
              <w:rPr>
                <w:rFonts w:cs="Arial"/>
              </w:rPr>
              <w:t>UEECO0006</w:t>
            </w:r>
          </w:p>
        </w:tc>
        <w:tc>
          <w:tcPr>
            <w:tcW w:w="6280" w:type="dxa"/>
            <w:tcBorders>
              <w:top w:val="single" w:sz="4" w:space="0" w:color="auto"/>
            </w:tcBorders>
            <w:tcMar>
              <w:top w:w="57" w:type="dxa"/>
              <w:bottom w:w="57" w:type="dxa"/>
            </w:tcMar>
            <w:vAlign w:val="center"/>
          </w:tcPr>
          <w:p w14:paraId="52EE2B19" w14:textId="77777777" w:rsidR="00E90C1B" w:rsidRDefault="00E90C1B" w:rsidP="00E90C1B">
            <w:pPr>
              <w:rPr>
                <w:rFonts w:cs="Arial"/>
              </w:rPr>
            </w:pPr>
            <w:r>
              <w:rPr>
                <w:rFonts w:cs="Arial"/>
              </w:rPr>
              <w:t>Participate in computer equipment work and competency development activities</w:t>
            </w:r>
          </w:p>
        </w:tc>
        <w:tc>
          <w:tcPr>
            <w:tcW w:w="1460" w:type="dxa"/>
            <w:tcBorders>
              <w:top w:val="single" w:sz="4" w:space="0" w:color="auto"/>
            </w:tcBorders>
            <w:tcMar>
              <w:top w:w="57" w:type="dxa"/>
              <w:bottom w:w="57" w:type="dxa"/>
            </w:tcMar>
            <w:vAlign w:val="center"/>
          </w:tcPr>
          <w:p w14:paraId="15F83A06" w14:textId="77777777" w:rsidR="00E90C1B" w:rsidRPr="006B6D6C" w:rsidRDefault="00A479D2" w:rsidP="00E90C1B">
            <w:pPr>
              <w:jc w:val="center"/>
              <w:rPr>
                <w:rFonts w:cs="Arial"/>
              </w:rPr>
            </w:pPr>
            <w:r w:rsidRPr="006B6D6C">
              <w:rPr>
                <w:rFonts w:cs="Arial"/>
              </w:rPr>
              <w:t>2</w:t>
            </w:r>
            <w:r w:rsidR="00E90C1B" w:rsidRPr="006B6D6C">
              <w:rPr>
                <w:rFonts w:cs="Arial"/>
              </w:rPr>
              <w:t>0</w:t>
            </w:r>
          </w:p>
        </w:tc>
      </w:tr>
      <w:tr w:rsidR="00E90C1B" w:rsidRPr="0072047E" w14:paraId="4516C5C3"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3BC9461C" w14:textId="77777777" w:rsidR="00E90C1B" w:rsidRDefault="00E90C1B" w:rsidP="00E90C1B">
            <w:pPr>
              <w:rPr>
                <w:rFonts w:cs="Arial"/>
              </w:rPr>
            </w:pPr>
            <w:r>
              <w:rPr>
                <w:rFonts w:cs="Arial"/>
              </w:rPr>
              <w:lastRenderedPageBreak/>
              <w:t>UEECO0007</w:t>
            </w:r>
          </w:p>
        </w:tc>
        <w:tc>
          <w:tcPr>
            <w:tcW w:w="6280" w:type="dxa"/>
            <w:tcBorders>
              <w:top w:val="single" w:sz="4" w:space="0" w:color="auto"/>
            </w:tcBorders>
            <w:tcMar>
              <w:top w:w="57" w:type="dxa"/>
              <w:bottom w:w="57" w:type="dxa"/>
            </w:tcMar>
            <w:vAlign w:val="center"/>
          </w:tcPr>
          <w:p w14:paraId="339378F7" w14:textId="77777777" w:rsidR="00E90C1B" w:rsidRDefault="00E90C1B" w:rsidP="00E90C1B">
            <w:pPr>
              <w:rPr>
                <w:rFonts w:cs="Arial"/>
              </w:rPr>
            </w:pPr>
            <w:r>
              <w:rPr>
                <w:rFonts w:cs="Arial"/>
              </w:rPr>
              <w:t>Participate in electronics and communications work and competency development activities</w:t>
            </w:r>
          </w:p>
        </w:tc>
        <w:tc>
          <w:tcPr>
            <w:tcW w:w="1460" w:type="dxa"/>
            <w:tcBorders>
              <w:top w:val="single" w:sz="4" w:space="0" w:color="auto"/>
            </w:tcBorders>
            <w:tcMar>
              <w:top w:w="57" w:type="dxa"/>
              <w:bottom w:w="57" w:type="dxa"/>
            </w:tcMar>
            <w:vAlign w:val="center"/>
          </w:tcPr>
          <w:p w14:paraId="3B945893" w14:textId="77777777" w:rsidR="00E90C1B" w:rsidRPr="006B6D6C" w:rsidRDefault="00A479D2" w:rsidP="00E90C1B">
            <w:pPr>
              <w:jc w:val="center"/>
              <w:rPr>
                <w:rFonts w:cs="Arial"/>
              </w:rPr>
            </w:pPr>
            <w:r w:rsidRPr="006B6D6C">
              <w:rPr>
                <w:rFonts w:cs="Arial"/>
              </w:rPr>
              <w:t>2</w:t>
            </w:r>
            <w:r w:rsidR="00E90C1B" w:rsidRPr="006B6D6C">
              <w:rPr>
                <w:rFonts w:cs="Arial"/>
              </w:rPr>
              <w:t>0</w:t>
            </w:r>
          </w:p>
        </w:tc>
      </w:tr>
      <w:tr w:rsidR="00E90C1B" w:rsidRPr="0072047E" w14:paraId="14C8E061" w14:textId="77777777" w:rsidTr="008C6523">
        <w:tblPrEx>
          <w:tblBorders>
            <w:top w:val="single" w:sz="2" w:space="0" w:color="auto"/>
          </w:tblBorders>
        </w:tblPrEx>
        <w:tc>
          <w:tcPr>
            <w:tcW w:w="1800" w:type="dxa"/>
            <w:tcBorders>
              <w:top w:val="single" w:sz="4" w:space="0" w:color="auto"/>
            </w:tcBorders>
            <w:tcMar>
              <w:top w:w="57" w:type="dxa"/>
              <w:bottom w:w="57" w:type="dxa"/>
            </w:tcMar>
            <w:vAlign w:val="center"/>
          </w:tcPr>
          <w:p w14:paraId="15AD92D3" w14:textId="77777777" w:rsidR="00E90C1B" w:rsidRDefault="00E90C1B" w:rsidP="00E90C1B">
            <w:pPr>
              <w:rPr>
                <w:rFonts w:cs="Arial"/>
              </w:rPr>
            </w:pPr>
            <w:r>
              <w:rPr>
                <w:rFonts w:cs="Arial"/>
              </w:rPr>
              <w:t>UEECO0008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3EE658FB" w14:textId="77777777" w:rsidR="00E90C1B" w:rsidRDefault="00E90C1B" w:rsidP="00E90C1B">
            <w:pPr>
              <w:rPr>
                <w:rFonts w:cs="Arial"/>
              </w:rPr>
            </w:pPr>
            <w:r>
              <w:rPr>
                <w:rFonts w:cs="Arial"/>
              </w:rPr>
              <w:t>Participate in fire protection control work and competency development activities</w:t>
            </w:r>
          </w:p>
        </w:tc>
        <w:tc>
          <w:tcPr>
            <w:tcW w:w="1460" w:type="dxa"/>
            <w:tcBorders>
              <w:top w:val="single" w:sz="4" w:space="0" w:color="auto"/>
            </w:tcBorders>
            <w:tcMar>
              <w:top w:w="57" w:type="dxa"/>
              <w:bottom w:w="57" w:type="dxa"/>
            </w:tcMar>
            <w:vAlign w:val="center"/>
          </w:tcPr>
          <w:p w14:paraId="25F07518" w14:textId="77777777" w:rsidR="00E90C1B" w:rsidRPr="006B6D6C" w:rsidRDefault="00A479D2" w:rsidP="00E90C1B">
            <w:pPr>
              <w:jc w:val="center"/>
              <w:rPr>
                <w:rFonts w:cs="Arial"/>
              </w:rPr>
            </w:pPr>
            <w:r w:rsidRPr="006B6D6C">
              <w:rPr>
                <w:rFonts w:cs="Arial"/>
              </w:rPr>
              <w:t>2</w:t>
            </w:r>
            <w:r w:rsidR="00E90C1B" w:rsidRPr="006B6D6C">
              <w:rPr>
                <w:rFonts w:cs="Arial"/>
              </w:rPr>
              <w:t>0</w:t>
            </w:r>
          </w:p>
        </w:tc>
      </w:tr>
      <w:tr w:rsidR="00E90C1B" w:rsidRPr="0072047E" w14:paraId="72ED30D9" w14:textId="77777777" w:rsidTr="00A479D2">
        <w:tblPrEx>
          <w:tblBorders>
            <w:top w:val="single" w:sz="2" w:space="0" w:color="auto"/>
          </w:tblBorders>
        </w:tblPrEx>
        <w:tc>
          <w:tcPr>
            <w:tcW w:w="1800" w:type="dxa"/>
            <w:tcBorders>
              <w:top w:val="single" w:sz="4" w:space="0" w:color="auto"/>
            </w:tcBorders>
            <w:tcMar>
              <w:top w:w="57" w:type="dxa"/>
              <w:bottom w:w="57" w:type="dxa"/>
            </w:tcMar>
            <w:vAlign w:val="center"/>
          </w:tcPr>
          <w:p w14:paraId="7954A7BA" w14:textId="77777777" w:rsidR="00E90C1B" w:rsidRDefault="00E90C1B" w:rsidP="00E90C1B">
            <w:pPr>
              <w:rPr>
                <w:rFonts w:cs="Arial"/>
              </w:rPr>
            </w:pPr>
            <w:r>
              <w:rPr>
                <w:rFonts w:cs="Arial"/>
              </w:rPr>
              <w:t>UEECO0009</w:t>
            </w:r>
          </w:p>
        </w:tc>
        <w:tc>
          <w:tcPr>
            <w:tcW w:w="6280" w:type="dxa"/>
            <w:tcBorders>
              <w:top w:val="single" w:sz="4" w:space="0" w:color="auto"/>
            </w:tcBorders>
            <w:tcMar>
              <w:top w:w="57" w:type="dxa"/>
              <w:bottom w:w="57" w:type="dxa"/>
            </w:tcMar>
            <w:vAlign w:val="center"/>
          </w:tcPr>
          <w:p w14:paraId="3FB37724" w14:textId="77777777" w:rsidR="00E90C1B" w:rsidRDefault="00E90C1B" w:rsidP="00E90C1B">
            <w:pPr>
              <w:rPr>
                <w:rFonts w:cs="Arial"/>
              </w:rPr>
            </w:pPr>
            <w:r>
              <w:rPr>
                <w:rFonts w:cs="Arial"/>
              </w:rPr>
              <w:t>Participate in instrumentation and control work and competency development activities</w:t>
            </w:r>
          </w:p>
        </w:tc>
        <w:tc>
          <w:tcPr>
            <w:tcW w:w="1460" w:type="dxa"/>
            <w:tcBorders>
              <w:top w:val="single" w:sz="4" w:space="0" w:color="auto"/>
            </w:tcBorders>
            <w:shd w:val="clear" w:color="auto" w:fill="auto"/>
            <w:tcMar>
              <w:top w:w="57" w:type="dxa"/>
              <w:bottom w:w="57" w:type="dxa"/>
            </w:tcMar>
            <w:vAlign w:val="center"/>
          </w:tcPr>
          <w:p w14:paraId="62EE818F" w14:textId="77777777" w:rsidR="00E90C1B" w:rsidRPr="006B6D6C" w:rsidRDefault="00A479D2" w:rsidP="00E90C1B">
            <w:pPr>
              <w:jc w:val="center"/>
              <w:rPr>
                <w:rFonts w:cs="Arial"/>
              </w:rPr>
            </w:pPr>
            <w:r w:rsidRPr="006B6D6C">
              <w:rPr>
                <w:rFonts w:cs="Arial"/>
              </w:rPr>
              <w:t>2</w:t>
            </w:r>
            <w:r w:rsidR="00E90C1B" w:rsidRPr="006B6D6C">
              <w:rPr>
                <w:rFonts w:cs="Arial"/>
              </w:rPr>
              <w:t>0</w:t>
            </w:r>
          </w:p>
        </w:tc>
      </w:tr>
      <w:tr w:rsidR="00E90C1B" w:rsidRPr="0072047E" w14:paraId="656A79E9" w14:textId="77777777" w:rsidTr="00A479D2">
        <w:tblPrEx>
          <w:tblBorders>
            <w:top w:val="single" w:sz="2" w:space="0" w:color="auto"/>
          </w:tblBorders>
        </w:tblPrEx>
        <w:tc>
          <w:tcPr>
            <w:tcW w:w="1800" w:type="dxa"/>
            <w:tcBorders>
              <w:top w:val="single" w:sz="4" w:space="0" w:color="auto"/>
            </w:tcBorders>
            <w:tcMar>
              <w:top w:w="57" w:type="dxa"/>
              <w:bottom w:w="57" w:type="dxa"/>
            </w:tcMar>
            <w:vAlign w:val="center"/>
          </w:tcPr>
          <w:p w14:paraId="1077F63D" w14:textId="77777777" w:rsidR="00E90C1B" w:rsidRDefault="00E90C1B" w:rsidP="00E90C1B">
            <w:pPr>
              <w:rPr>
                <w:rFonts w:cs="Arial"/>
              </w:rPr>
            </w:pPr>
            <w:r>
              <w:rPr>
                <w:rFonts w:cs="Arial"/>
              </w:rPr>
              <w:t>UEECO0010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652E29F2" w14:textId="77777777" w:rsidR="00E90C1B" w:rsidRDefault="00E90C1B" w:rsidP="00E90C1B">
            <w:pPr>
              <w:rPr>
                <w:rFonts w:cs="Arial"/>
              </w:rPr>
            </w:pPr>
            <w:r>
              <w:rPr>
                <w:rFonts w:cs="Arial"/>
              </w:rPr>
              <w:t>Participate in refrigeration and air conditioning work and competency development activities</w:t>
            </w:r>
          </w:p>
        </w:tc>
        <w:tc>
          <w:tcPr>
            <w:tcW w:w="1460" w:type="dxa"/>
            <w:tcBorders>
              <w:top w:val="single" w:sz="4" w:space="0" w:color="auto"/>
            </w:tcBorders>
            <w:shd w:val="clear" w:color="auto" w:fill="auto"/>
            <w:tcMar>
              <w:top w:w="57" w:type="dxa"/>
              <w:bottom w:w="57" w:type="dxa"/>
            </w:tcMar>
            <w:vAlign w:val="center"/>
          </w:tcPr>
          <w:p w14:paraId="370C1410" w14:textId="77777777" w:rsidR="00E90C1B" w:rsidRPr="006B6D6C" w:rsidRDefault="00A479D2" w:rsidP="00E90C1B">
            <w:pPr>
              <w:jc w:val="center"/>
              <w:rPr>
                <w:rFonts w:cs="Arial"/>
              </w:rPr>
            </w:pPr>
            <w:r w:rsidRPr="006B6D6C">
              <w:rPr>
                <w:rFonts w:cs="Arial"/>
              </w:rPr>
              <w:t>2</w:t>
            </w:r>
            <w:r w:rsidR="00E90C1B" w:rsidRPr="006B6D6C">
              <w:rPr>
                <w:rFonts w:cs="Arial"/>
              </w:rPr>
              <w:t>0</w:t>
            </w:r>
          </w:p>
        </w:tc>
      </w:tr>
      <w:tr w:rsidR="00E90C1B" w:rsidRPr="0072047E" w14:paraId="59F49D11" w14:textId="77777777" w:rsidTr="00A479D2">
        <w:tblPrEx>
          <w:tblBorders>
            <w:top w:val="single" w:sz="2" w:space="0" w:color="auto"/>
          </w:tblBorders>
        </w:tblPrEx>
        <w:tc>
          <w:tcPr>
            <w:tcW w:w="1800" w:type="dxa"/>
            <w:tcBorders>
              <w:top w:val="single" w:sz="4" w:space="0" w:color="auto"/>
            </w:tcBorders>
            <w:tcMar>
              <w:top w:w="57" w:type="dxa"/>
              <w:bottom w:w="57" w:type="dxa"/>
            </w:tcMar>
            <w:vAlign w:val="center"/>
          </w:tcPr>
          <w:p w14:paraId="40D3C027" w14:textId="77777777" w:rsidR="00E90C1B" w:rsidRDefault="00E90C1B" w:rsidP="00E90C1B">
            <w:pPr>
              <w:rPr>
                <w:rFonts w:cs="Arial"/>
              </w:rPr>
            </w:pPr>
            <w:r>
              <w:rPr>
                <w:rFonts w:cs="Arial"/>
              </w:rPr>
              <w:t>UEECO0011</w:t>
            </w:r>
          </w:p>
        </w:tc>
        <w:tc>
          <w:tcPr>
            <w:tcW w:w="6280" w:type="dxa"/>
            <w:tcBorders>
              <w:top w:val="single" w:sz="4" w:space="0" w:color="auto"/>
            </w:tcBorders>
            <w:tcMar>
              <w:top w:w="57" w:type="dxa"/>
              <w:bottom w:w="57" w:type="dxa"/>
            </w:tcMar>
            <w:vAlign w:val="center"/>
          </w:tcPr>
          <w:p w14:paraId="167F7036" w14:textId="77777777" w:rsidR="00E90C1B" w:rsidRDefault="00E90C1B" w:rsidP="00E90C1B">
            <w:pPr>
              <w:rPr>
                <w:rFonts w:cs="Arial"/>
              </w:rPr>
            </w:pPr>
            <w:r>
              <w:rPr>
                <w:rFonts w:cs="Arial"/>
              </w:rPr>
              <w:t>Participate in security equipment work and competency development activities</w:t>
            </w:r>
          </w:p>
        </w:tc>
        <w:tc>
          <w:tcPr>
            <w:tcW w:w="1460" w:type="dxa"/>
            <w:tcBorders>
              <w:top w:val="single" w:sz="4" w:space="0" w:color="auto"/>
            </w:tcBorders>
            <w:shd w:val="clear" w:color="auto" w:fill="auto"/>
            <w:tcMar>
              <w:top w:w="57" w:type="dxa"/>
              <w:bottom w:w="57" w:type="dxa"/>
            </w:tcMar>
            <w:vAlign w:val="center"/>
          </w:tcPr>
          <w:p w14:paraId="32008B81" w14:textId="77777777" w:rsidR="00E90C1B" w:rsidRPr="006B6D6C" w:rsidRDefault="00A479D2" w:rsidP="00E90C1B">
            <w:pPr>
              <w:jc w:val="center"/>
              <w:rPr>
                <w:rFonts w:cs="Arial"/>
              </w:rPr>
            </w:pPr>
            <w:r w:rsidRPr="006B6D6C">
              <w:rPr>
                <w:rFonts w:cs="Arial"/>
              </w:rPr>
              <w:t>2</w:t>
            </w:r>
            <w:r w:rsidR="00E90C1B" w:rsidRPr="006B6D6C">
              <w:rPr>
                <w:rFonts w:cs="Arial"/>
              </w:rPr>
              <w:t>0</w:t>
            </w:r>
          </w:p>
        </w:tc>
      </w:tr>
      <w:tr w:rsidR="00E90C1B" w:rsidRPr="0072047E" w14:paraId="33FEC6BC" w14:textId="77777777" w:rsidTr="008C6523">
        <w:tblPrEx>
          <w:tblBorders>
            <w:top w:val="single" w:sz="2" w:space="0" w:color="auto"/>
          </w:tblBorders>
        </w:tblPrEx>
        <w:tc>
          <w:tcPr>
            <w:tcW w:w="1800" w:type="dxa"/>
            <w:tcBorders>
              <w:top w:val="single" w:sz="4" w:space="0" w:color="auto"/>
            </w:tcBorders>
            <w:tcMar>
              <w:top w:w="57" w:type="dxa"/>
              <w:bottom w:w="57" w:type="dxa"/>
            </w:tcMar>
            <w:vAlign w:val="center"/>
          </w:tcPr>
          <w:p w14:paraId="183A80C7" w14:textId="77777777" w:rsidR="00E90C1B" w:rsidRDefault="00E90C1B" w:rsidP="00E90C1B">
            <w:pPr>
              <w:rPr>
                <w:rFonts w:cs="Arial"/>
              </w:rPr>
            </w:pPr>
            <w:r>
              <w:rPr>
                <w:rFonts w:cs="Arial"/>
              </w:rPr>
              <w:t>UEECO0012</w:t>
            </w:r>
          </w:p>
        </w:tc>
        <w:tc>
          <w:tcPr>
            <w:tcW w:w="6280" w:type="dxa"/>
            <w:tcBorders>
              <w:top w:val="single" w:sz="4" w:space="0" w:color="auto"/>
            </w:tcBorders>
            <w:tcMar>
              <w:top w:w="57" w:type="dxa"/>
              <w:bottom w:w="57" w:type="dxa"/>
            </w:tcMar>
            <w:vAlign w:val="center"/>
          </w:tcPr>
          <w:p w14:paraId="176AFF7A" w14:textId="77777777" w:rsidR="00E90C1B" w:rsidRDefault="00E90C1B" w:rsidP="00E90C1B">
            <w:pPr>
              <w:rPr>
                <w:rFonts w:cs="Arial"/>
              </w:rPr>
            </w:pPr>
            <w:r>
              <w:rPr>
                <w:rFonts w:cs="Arial"/>
              </w:rPr>
              <w:t>Participate in voice and data communications work and competency development activities</w:t>
            </w:r>
          </w:p>
        </w:tc>
        <w:tc>
          <w:tcPr>
            <w:tcW w:w="1460" w:type="dxa"/>
            <w:tcBorders>
              <w:top w:val="single" w:sz="4" w:space="0" w:color="auto"/>
            </w:tcBorders>
            <w:tcMar>
              <w:top w:w="57" w:type="dxa"/>
              <w:bottom w:w="57" w:type="dxa"/>
            </w:tcMar>
            <w:vAlign w:val="center"/>
          </w:tcPr>
          <w:p w14:paraId="7ED7B319" w14:textId="77777777" w:rsidR="00E90C1B" w:rsidRPr="006B6D6C" w:rsidRDefault="00A479D2" w:rsidP="00E90C1B">
            <w:pPr>
              <w:jc w:val="center"/>
              <w:rPr>
                <w:rFonts w:cs="Arial"/>
              </w:rPr>
            </w:pPr>
            <w:r w:rsidRPr="006B6D6C">
              <w:rPr>
                <w:rFonts w:cs="Arial"/>
              </w:rPr>
              <w:t>2</w:t>
            </w:r>
            <w:r w:rsidR="00E90C1B" w:rsidRPr="006B6D6C">
              <w:rPr>
                <w:rFonts w:cs="Arial"/>
              </w:rPr>
              <w:t>0</w:t>
            </w:r>
          </w:p>
        </w:tc>
      </w:tr>
      <w:tr w:rsidR="00E90C1B" w:rsidRPr="0072047E" w14:paraId="05CCEBB7"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501AEF7D" w14:textId="77777777" w:rsidR="00E90C1B" w:rsidRDefault="00E90C1B" w:rsidP="00E90C1B">
            <w:pPr>
              <w:rPr>
                <w:rFonts w:cs="Arial"/>
              </w:rPr>
            </w:pPr>
            <w:r>
              <w:rPr>
                <w:rFonts w:cs="Arial"/>
              </w:rPr>
              <w:t>UEECO0013</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34627C68" w14:textId="77777777" w:rsidR="00E90C1B" w:rsidRDefault="00E90C1B" w:rsidP="00E90C1B">
            <w:pPr>
              <w:rPr>
                <w:rFonts w:cs="Arial"/>
              </w:rPr>
            </w:pPr>
            <w:r>
              <w:rPr>
                <w:rFonts w:cs="Arial"/>
              </w:rPr>
              <w:t>Prepare specifications for the supply of materials and equipment for electrotechnology projects</w:t>
            </w:r>
          </w:p>
        </w:tc>
        <w:tc>
          <w:tcPr>
            <w:tcW w:w="1460" w:type="dxa"/>
            <w:tcBorders>
              <w:top w:val="single" w:sz="4" w:space="0" w:color="auto"/>
            </w:tcBorders>
            <w:tcMar>
              <w:top w:w="57" w:type="dxa"/>
              <w:bottom w:w="57" w:type="dxa"/>
            </w:tcMar>
            <w:vAlign w:val="center"/>
          </w:tcPr>
          <w:p w14:paraId="414B6E22" w14:textId="77777777" w:rsidR="00E90C1B" w:rsidRDefault="00E90C1B" w:rsidP="00E90C1B">
            <w:pPr>
              <w:jc w:val="center"/>
              <w:rPr>
                <w:rFonts w:cs="Arial"/>
              </w:rPr>
            </w:pPr>
            <w:r>
              <w:rPr>
                <w:rFonts w:cs="Arial"/>
              </w:rPr>
              <w:t>40</w:t>
            </w:r>
          </w:p>
        </w:tc>
      </w:tr>
      <w:tr w:rsidR="00E90C1B" w:rsidRPr="0072047E" w14:paraId="3C31200C"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217B8B66" w14:textId="77777777" w:rsidR="00E90C1B" w:rsidRDefault="00E90C1B" w:rsidP="00E90C1B">
            <w:pPr>
              <w:rPr>
                <w:rFonts w:cs="Arial"/>
              </w:rPr>
            </w:pPr>
            <w:r>
              <w:rPr>
                <w:rFonts w:cs="Arial"/>
              </w:rPr>
              <w:t>UEECO0014</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1B9F7936" w14:textId="77777777" w:rsidR="00E90C1B" w:rsidRDefault="00E90C1B" w:rsidP="00E90C1B">
            <w:pPr>
              <w:rPr>
                <w:rFonts w:cs="Arial"/>
              </w:rPr>
            </w:pPr>
            <w:r>
              <w:rPr>
                <w:rFonts w:cs="Arial"/>
              </w:rPr>
              <w:t>Prepare tender submissions for electrotechnology projects</w:t>
            </w:r>
          </w:p>
        </w:tc>
        <w:tc>
          <w:tcPr>
            <w:tcW w:w="1460" w:type="dxa"/>
            <w:tcBorders>
              <w:top w:val="single" w:sz="4" w:space="0" w:color="auto"/>
            </w:tcBorders>
            <w:tcMar>
              <w:top w:w="57" w:type="dxa"/>
              <w:bottom w:w="57" w:type="dxa"/>
            </w:tcMar>
            <w:vAlign w:val="center"/>
          </w:tcPr>
          <w:p w14:paraId="4FF9C616" w14:textId="77777777" w:rsidR="00E90C1B" w:rsidRDefault="00A479D2" w:rsidP="00E90C1B">
            <w:pPr>
              <w:jc w:val="center"/>
              <w:rPr>
                <w:rFonts w:cs="Arial"/>
              </w:rPr>
            </w:pPr>
            <w:r>
              <w:rPr>
                <w:rFonts w:cs="Arial"/>
              </w:rPr>
              <w:t>60</w:t>
            </w:r>
          </w:p>
        </w:tc>
      </w:tr>
      <w:tr w:rsidR="00E90C1B" w:rsidRPr="0072047E" w14:paraId="18E953D1"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43A72EF9" w14:textId="77777777" w:rsidR="00E90C1B" w:rsidRDefault="00E90C1B" w:rsidP="00E90C1B">
            <w:pPr>
              <w:rPr>
                <w:rFonts w:cs="Arial"/>
              </w:rPr>
            </w:pPr>
            <w:r>
              <w:rPr>
                <w:rFonts w:cs="Arial"/>
              </w:rPr>
              <w:t>UEECO0015</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7FC1CC49" w14:textId="77777777" w:rsidR="00E90C1B" w:rsidRDefault="00E90C1B" w:rsidP="00E90C1B">
            <w:pPr>
              <w:rPr>
                <w:rFonts w:cs="Arial"/>
              </w:rPr>
            </w:pPr>
            <w:r>
              <w:rPr>
                <w:rFonts w:cs="Arial"/>
              </w:rPr>
              <w:t>Provide quotations for installation or service jobs</w:t>
            </w:r>
          </w:p>
        </w:tc>
        <w:tc>
          <w:tcPr>
            <w:tcW w:w="1460" w:type="dxa"/>
            <w:tcBorders>
              <w:top w:val="single" w:sz="4" w:space="0" w:color="auto"/>
            </w:tcBorders>
            <w:tcMar>
              <w:top w:w="57" w:type="dxa"/>
              <w:bottom w:w="57" w:type="dxa"/>
            </w:tcMar>
            <w:vAlign w:val="center"/>
          </w:tcPr>
          <w:p w14:paraId="48C717D0" w14:textId="77777777" w:rsidR="00E90C1B" w:rsidRDefault="00E90C1B" w:rsidP="00E90C1B">
            <w:pPr>
              <w:jc w:val="center"/>
              <w:rPr>
                <w:rFonts w:cs="Arial"/>
              </w:rPr>
            </w:pPr>
            <w:r>
              <w:rPr>
                <w:rFonts w:cs="Arial"/>
              </w:rPr>
              <w:t>20</w:t>
            </w:r>
          </w:p>
        </w:tc>
      </w:tr>
      <w:tr w:rsidR="00E90C1B" w:rsidRPr="0072047E" w14:paraId="6B781DCB" w14:textId="77777777" w:rsidTr="008C6523">
        <w:tblPrEx>
          <w:tblBorders>
            <w:top w:val="single" w:sz="2" w:space="0" w:color="auto"/>
          </w:tblBorders>
        </w:tblPrEx>
        <w:tc>
          <w:tcPr>
            <w:tcW w:w="1800" w:type="dxa"/>
            <w:tcBorders>
              <w:top w:val="single" w:sz="4" w:space="0" w:color="auto"/>
            </w:tcBorders>
            <w:tcMar>
              <w:top w:w="57" w:type="dxa"/>
              <w:bottom w:w="57" w:type="dxa"/>
            </w:tcMar>
            <w:vAlign w:val="center"/>
          </w:tcPr>
          <w:p w14:paraId="4A4136D1" w14:textId="77777777" w:rsidR="00E90C1B" w:rsidRDefault="00E90C1B" w:rsidP="00E90C1B">
            <w:pPr>
              <w:rPr>
                <w:rFonts w:cs="Arial"/>
              </w:rPr>
            </w:pPr>
            <w:r>
              <w:rPr>
                <w:rFonts w:cs="Arial"/>
              </w:rPr>
              <w:t>UEECO0016</w:t>
            </w:r>
          </w:p>
        </w:tc>
        <w:tc>
          <w:tcPr>
            <w:tcW w:w="6280" w:type="dxa"/>
            <w:tcBorders>
              <w:top w:val="single" w:sz="4" w:space="0" w:color="auto"/>
            </w:tcBorders>
            <w:tcMar>
              <w:top w:w="57" w:type="dxa"/>
              <w:bottom w:w="57" w:type="dxa"/>
            </w:tcMar>
            <w:vAlign w:val="center"/>
          </w:tcPr>
          <w:p w14:paraId="42E0CB1D" w14:textId="77777777" w:rsidR="00E90C1B" w:rsidRDefault="00E90C1B" w:rsidP="00E90C1B">
            <w:pPr>
              <w:rPr>
                <w:rFonts w:cs="Arial"/>
              </w:rPr>
            </w:pPr>
            <w:r>
              <w:rPr>
                <w:rFonts w:cs="Arial"/>
              </w:rPr>
              <w:t>Receive and store materials and equipment for electrotechnology work</w:t>
            </w:r>
          </w:p>
        </w:tc>
        <w:tc>
          <w:tcPr>
            <w:tcW w:w="1460" w:type="dxa"/>
            <w:tcBorders>
              <w:top w:val="single" w:sz="4" w:space="0" w:color="auto"/>
            </w:tcBorders>
            <w:tcMar>
              <w:top w:w="57" w:type="dxa"/>
              <w:bottom w:w="57" w:type="dxa"/>
            </w:tcMar>
            <w:vAlign w:val="center"/>
          </w:tcPr>
          <w:p w14:paraId="44DCF38C" w14:textId="77777777" w:rsidR="00E90C1B" w:rsidRDefault="00E90C1B" w:rsidP="00E90C1B">
            <w:pPr>
              <w:jc w:val="center"/>
              <w:rPr>
                <w:rFonts w:cs="Arial"/>
              </w:rPr>
            </w:pPr>
            <w:r>
              <w:rPr>
                <w:rFonts w:cs="Arial"/>
              </w:rPr>
              <w:t>20</w:t>
            </w:r>
          </w:p>
        </w:tc>
      </w:tr>
      <w:tr w:rsidR="00E90C1B" w:rsidRPr="0072047E" w14:paraId="5E8F32D1"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7A1BF013" w14:textId="77777777" w:rsidR="00E90C1B" w:rsidRDefault="00E90C1B" w:rsidP="00E90C1B">
            <w:pPr>
              <w:rPr>
                <w:rFonts w:cs="Arial"/>
              </w:rPr>
            </w:pPr>
            <w:r>
              <w:rPr>
                <w:rFonts w:cs="Arial"/>
              </w:rPr>
              <w:t>UEECO0017</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1CD60882" w14:textId="77777777" w:rsidR="00E90C1B" w:rsidRDefault="00E90C1B" w:rsidP="00E90C1B">
            <w:pPr>
              <w:rPr>
                <w:rFonts w:cs="Arial"/>
              </w:rPr>
            </w:pPr>
            <w:r>
              <w:rPr>
                <w:rFonts w:cs="Arial"/>
              </w:rPr>
              <w:t>Source and purchase material/parts for installation or service jobs</w:t>
            </w:r>
          </w:p>
        </w:tc>
        <w:tc>
          <w:tcPr>
            <w:tcW w:w="1460" w:type="dxa"/>
            <w:tcBorders>
              <w:top w:val="single" w:sz="4" w:space="0" w:color="auto"/>
            </w:tcBorders>
            <w:tcMar>
              <w:top w:w="57" w:type="dxa"/>
              <w:bottom w:w="57" w:type="dxa"/>
            </w:tcMar>
            <w:vAlign w:val="center"/>
          </w:tcPr>
          <w:p w14:paraId="5A112397" w14:textId="77777777" w:rsidR="00E90C1B" w:rsidRDefault="00E90C1B" w:rsidP="00E90C1B">
            <w:pPr>
              <w:jc w:val="center"/>
              <w:rPr>
                <w:rFonts w:cs="Arial"/>
              </w:rPr>
            </w:pPr>
            <w:r>
              <w:rPr>
                <w:rFonts w:cs="Arial"/>
              </w:rPr>
              <w:t>20</w:t>
            </w:r>
          </w:p>
        </w:tc>
      </w:tr>
      <w:tr w:rsidR="00E90C1B" w:rsidRPr="0072047E" w14:paraId="12E71D8E"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369D6966" w14:textId="77777777" w:rsidR="00E90C1B" w:rsidRDefault="00E90C1B" w:rsidP="00E90C1B">
            <w:pPr>
              <w:rPr>
                <w:rFonts w:cs="Arial"/>
              </w:rPr>
            </w:pPr>
            <w:r>
              <w:rPr>
                <w:rFonts w:cs="Arial"/>
              </w:rPr>
              <w:t>UEECO0018</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4FE12FFE" w14:textId="77777777" w:rsidR="00E90C1B" w:rsidRDefault="00E90C1B" w:rsidP="00E90C1B">
            <w:pPr>
              <w:rPr>
                <w:rFonts w:cs="Arial"/>
              </w:rPr>
            </w:pPr>
            <w:r>
              <w:rPr>
                <w:rFonts w:cs="Arial"/>
              </w:rPr>
              <w:t>Contribute to the commercialisation of products / applications / services</w:t>
            </w:r>
          </w:p>
        </w:tc>
        <w:tc>
          <w:tcPr>
            <w:tcW w:w="1460" w:type="dxa"/>
            <w:tcBorders>
              <w:top w:val="single" w:sz="4" w:space="0" w:color="auto"/>
            </w:tcBorders>
            <w:tcMar>
              <w:top w:w="57" w:type="dxa"/>
              <w:bottom w:w="57" w:type="dxa"/>
            </w:tcMar>
            <w:vAlign w:val="center"/>
          </w:tcPr>
          <w:p w14:paraId="0CFAF71F" w14:textId="77777777" w:rsidR="00E90C1B" w:rsidRDefault="00A479D2" w:rsidP="00E90C1B">
            <w:pPr>
              <w:jc w:val="center"/>
              <w:rPr>
                <w:rFonts w:cs="Arial"/>
              </w:rPr>
            </w:pPr>
            <w:r>
              <w:rPr>
                <w:rFonts w:cs="Arial"/>
              </w:rPr>
              <w:t>80</w:t>
            </w:r>
          </w:p>
        </w:tc>
      </w:tr>
      <w:tr w:rsidR="00E90C1B" w:rsidRPr="0072047E" w14:paraId="7A5AAC55"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47659A64" w14:textId="77777777" w:rsidR="00E90C1B" w:rsidRDefault="00E90C1B" w:rsidP="00E90C1B">
            <w:pPr>
              <w:rPr>
                <w:rFonts w:cs="Arial"/>
              </w:rPr>
            </w:pPr>
            <w:r>
              <w:rPr>
                <w:rFonts w:cs="Arial"/>
              </w:rPr>
              <w:t>UEECO0019</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1FE0C4F3" w14:textId="77777777" w:rsidR="00E90C1B" w:rsidRDefault="00E90C1B" w:rsidP="00E90C1B">
            <w:pPr>
              <w:rPr>
                <w:rFonts w:cs="Arial"/>
              </w:rPr>
            </w:pPr>
            <w:r>
              <w:rPr>
                <w:rFonts w:cs="Arial"/>
              </w:rPr>
              <w:t>Contribute to the conduct of a research project</w:t>
            </w:r>
          </w:p>
        </w:tc>
        <w:tc>
          <w:tcPr>
            <w:tcW w:w="1460" w:type="dxa"/>
            <w:tcBorders>
              <w:top w:val="single" w:sz="4" w:space="0" w:color="auto"/>
            </w:tcBorders>
            <w:tcMar>
              <w:top w:w="57" w:type="dxa"/>
              <w:bottom w:w="57" w:type="dxa"/>
            </w:tcMar>
            <w:vAlign w:val="center"/>
          </w:tcPr>
          <w:p w14:paraId="0CF050DB" w14:textId="77777777" w:rsidR="00E90C1B" w:rsidRDefault="00A479D2" w:rsidP="00E90C1B">
            <w:pPr>
              <w:jc w:val="center"/>
              <w:rPr>
                <w:rFonts w:cs="Arial"/>
              </w:rPr>
            </w:pPr>
            <w:r>
              <w:rPr>
                <w:rFonts w:cs="Arial"/>
              </w:rPr>
              <w:t>80</w:t>
            </w:r>
          </w:p>
        </w:tc>
      </w:tr>
      <w:tr w:rsidR="00E90C1B" w:rsidRPr="0072047E" w14:paraId="6F8AA7B1"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039243BA" w14:textId="77777777" w:rsidR="00E90C1B" w:rsidRDefault="00E90C1B" w:rsidP="00E90C1B">
            <w:pPr>
              <w:rPr>
                <w:rFonts w:cs="Arial"/>
              </w:rPr>
            </w:pPr>
            <w:r>
              <w:rPr>
                <w:rFonts w:cs="Arial"/>
              </w:rPr>
              <w:t>UEECO0020</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1D3CDA04" w14:textId="77777777" w:rsidR="00E90C1B" w:rsidRDefault="00E90C1B" w:rsidP="00E90C1B">
            <w:pPr>
              <w:rPr>
                <w:rFonts w:cs="Arial"/>
              </w:rPr>
            </w:pPr>
            <w:r>
              <w:rPr>
                <w:rFonts w:cs="Arial"/>
              </w:rPr>
              <w:t>Contribute to the development of a product / application / service</w:t>
            </w:r>
          </w:p>
        </w:tc>
        <w:tc>
          <w:tcPr>
            <w:tcW w:w="1460" w:type="dxa"/>
            <w:tcBorders>
              <w:top w:val="single" w:sz="4" w:space="0" w:color="auto"/>
            </w:tcBorders>
            <w:tcMar>
              <w:top w:w="57" w:type="dxa"/>
              <w:bottom w:w="57" w:type="dxa"/>
            </w:tcMar>
            <w:vAlign w:val="center"/>
          </w:tcPr>
          <w:p w14:paraId="42847BB5" w14:textId="77777777" w:rsidR="00E90C1B" w:rsidRDefault="00A479D2" w:rsidP="00E90C1B">
            <w:pPr>
              <w:jc w:val="center"/>
              <w:rPr>
                <w:rFonts w:cs="Arial"/>
              </w:rPr>
            </w:pPr>
            <w:r>
              <w:rPr>
                <w:rFonts w:cs="Arial"/>
              </w:rPr>
              <w:t>80</w:t>
            </w:r>
          </w:p>
        </w:tc>
      </w:tr>
      <w:tr w:rsidR="00E90C1B" w:rsidRPr="0072047E" w14:paraId="265FD626"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35502272" w14:textId="77777777" w:rsidR="00E90C1B" w:rsidRDefault="00E90C1B" w:rsidP="00E90C1B">
            <w:pPr>
              <w:rPr>
                <w:rFonts w:cs="Arial"/>
              </w:rPr>
            </w:pPr>
            <w:r>
              <w:rPr>
                <w:rFonts w:cs="Arial"/>
              </w:rPr>
              <w:t>UEECO0021</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5E462DAE" w14:textId="77777777" w:rsidR="00E90C1B" w:rsidRDefault="00E90C1B" w:rsidP="00E90C1B">
            <w:pPr>
              <w:rPr>
                <w:rFonts w:cs="Arial"/>
              </w:rPr>
            </w:pPr>
            <w:r>
              <w:rPr>
                <w:rFonts w:cs="Arial"/>
              </w:rPr>
              <w:t>Contribute to the planning of a research project</w:t>
            </w:r>
          </w:p>
        </w:tc>
        <w:tc>
          <w:tcPr>
            <w:tcW w:w="1460" w:type="dxa"/>
            <w:tcBorders>
              <w:top w:val="single" w:sz="4" w:space="0" w:color="auto"/>
            </w:tcBorders>
            <w:tcMar>
              <w:top w:w="57" w:type="dxa"/>
              <w:bottom w:w="57" w:type="dxa"/>
            </w:tcMar>
            <w:vAlign w:val="center"/>
          </w:tcPr>
          <w:p w14:paraId="455343E1" w14:textId="77777777" w:rsidR="00E90C1B" w:rsidRDefault="00A479D2" w:rsidP="00E90C1B">
            <w:pPr>
              <w:jc w:val="center"/>
              <w:rPr>
                <w:rFonts w:cs="Arial"/>
              </w:rPr>
            </w:pPr>
            <w:r>
              <w:rPr>
                <w:rFonts w:cs="Arial"/>
              </w:rPr>
              <w:t>80</w:t>
            </w:r>
          </w:p>
        </w:tc>
      </w:tr>
      <w:tr w:rsidR="00E90C1B" w:rsidRPr="0072047E" w14:paraId="6925C6C0" w14:textId="77777777" w:rsidTr="008C6523">
        <w:tblPrEx>
          <w:tblBorders>
            <w:top w:val="single" w:sz="2" w:space="0" w:color="auto"/>
          </w:tblBorders>
        </w:tblPrEx>
        <w:tc>
          <w:tcPr>
            <w:tcW w:w="1800" w:type="dxa"/>
            <w:tcBorders>
              <w:top w:val="single" w:sz="4" w:space="0" w:color="auto"/>
            </w:tcBorders>
            <w:tcMar>
              <w:top w:w="57" w:type="dxa"/>
              <w:bottom w:w="57" w:type="dxa"/>
            </w:tcMar>
            <w:vAlign w:val="center"/>
          </w:tcPr>
          <w:p w14:paraId="45A72740" w14:textId="77777777" w:rsidR="00E90C1B" w:rsidRDefault="00E90C1B" w:rsidP="00E90C1B">
            <w:pPr>
              <w:rPr>
                <w:rFonts w:cs="Arial"/>
              </w:rPr>
            </w:pPr>
            <w:r>
              <w:rPr>
                <w:rFonts w:cs="Arial"/>
                <w:color w:val="000000"/>
              </w:rPr>
              <w:t>UEECO0022</w:t>
            </w:r>
          </w:p>
        </w:tc>
        <w:tc>
          <w:tcPr>
            <w:tcW w:w="6280" w:type="dxa"/>
            <w:tcBorders>
              <w:top w:val="single" w:sz="4" w:space="0" w:color="auto"/>
            </w:tcBorders>
            <w:tcMar>
              <w:top w:w="57" w:type="dxa"/>
              <w:bottom w:w="57" w:type="dxa"/>
            </w:tcMar>
            <w:vAlign w:val="center"/>
          </w:tcPr>
          <w:p w14:paraId="3899ABF9" w14:textId="77777777" w:rsidR="00E90C1B" w:rsidRDefault="00E90C1B" w:rsidP="00E90C1B">
            <w:pPr>
              <w:rPr>
                <w:rFonts w:cs="Arial"/>
              </w:rPr>
            </w:pPr>
            <w:r>
              <w:rPr>
                <w:rFonts w:cs="Arial"/>
                <w:color w:val="000000"/>
              </w:rPr>
              <w:t>Participate in electrical machine repair work and competency development activities</w:t>
            </w:r>
          </w:p>
        </w:tc>
        <w:tc>
          <w:tcPr>
            <w:tcW w:w="1460" w:type="dxa"/>
            <w:tcBorders>
              <w:top w:val="single" w:sz="4" w:space="0" w:color="auto"/>
            </w:tcBorders>
            <w:tcMar>
              <w:top w:w="57" w:type="dxa"/>
              <w:bottom w:w="57" w:type="dxa"/>
            </w:tcMar>
            <w:vAlign w:val="center"/>
          </w:tcPr>
          <w:p w14:paraId="7A67549B" w14:textId="77777777" w:rsidR="00E90C1B" w:rsidRPr="006B6D6C" w:rsidRDefault="00A479D2" w:rsidP="00E90C1B">
            <w:pPr>
              <w:jc w:val="center"/>
              <w:rPr>
                <w:rFonts w:cs="Arial"/>
              </w:rPr>
            </w:pPr>
            <w:r w:rsidRPr="006B6D6C">
              <w:rPr>
                <w:rFonts w:cs="Arial"/>
              </w:rPr>
              <w:t>2</w:t>
            </w:r>
            <w:r w:rsidR="00E90C1B" w:rsidRPr="006B6D6C">
              <w:rPr>
                <w:rFonts w:cs="Arial"/>
              </w:rPr>
              <w:t>0</w:t>
            </w:r>
          </w:p>
        </w:tc>
      </w:tr>
      <w:tr w:rsidR="00E90C1B" w:rsidRPr="0072047E" w14:paraId="5E146770" w14:textId="77777777" w:rsidTr="008C6523">
        <w:tblPrEx>
          <w:tblBorders>
            <w:top w:val="single" w:sz="2" w:space="0" w:color="auto"/>
          </w:tblBorders>
        </w:tblPrEx>
        <w:tc>
          <w:tcPr>
            <w:tcW w:w="1800" w:type="dxa"/>
            <w:tcBorders>
              <w:top w:val="single" w:sz="4" w:space="0" w:color="auto"/>
            </w:tcBorders>
            <w:tcMar>
              <w:top w:w="57" w:type="dxa"/>
              <w:bottom w:w="57" w:type="dxa"/>
            </w:tcMar>
            <w:vAlign w:val="center"/>
          </w:tcPr>
          <w:p w14:paraId="6946AB1C" w14:textId="77777777" w:rsidR="00E90C1B" w:rsidRDefault="00E90C1B" w:rsidP="00E90C1B">
            <w:pPr>
              <w:rPr>
                <w:rFonts w:cs="Arial"/>
              </w:rPr>
            </w:pPr>
            <w:r>
              <w:rPr>
                <w:rFonts w:cs="Arial"/>
                <w:color w:val="000000"/>
              </w:rPr>
              <w:t>UEECO0023</w:t>
            </w:r>
          </w:p>
        </w:tc>
        <w:tc>
          <w:tcPr>
            <w:tcW w:w="6280" w:type="dxa"/>
            <w:tcBorders>
              <w:top w:val="single" w:sz="4" w:space="0" w:color="auto"/>
            </w:tcBorders>
            <w:tcMar>
              <w:top w:w="57" w:type="dxa"/>
              <w:bottom w:w="57" w:type="dxa"/>
            </w:tcMar>
            <w:vAlign w:val="center"/>
          </w:tcPr>
          <w:p w14:paraId="571F3892" w14:textId="77777777" w:rsidR="00E90C1B" w:rsidRDefault="00E90C1B" w:rsidP="00E90C1B">
            <w:pPr>
              <w:rPr>
                <w:rFonts w:cs="Arial"/>
              </w:rPr>
            </w:pPr>
            <w:r>
              <w:rPr>
                <w:rFonts w:cs="Arial"/>
                <w:color w:val="000000"/>
              </w:rPr>
              <w:t>Participate in electrical work and competency development activities</w:t>
            </w:r>
          </w:p>
        </w:tc>
        <w:tc>
          <w:tcPr>
            <w:tcW w:w="1460" w:type="dxa"/>
            <w:tcBorders>
              <w:top w:val="single" w:sz="4" w:space="0" w:color="auto"/>
            </w:tcBorders>
            <w:tcMar>
              <w:top w:w="57" w:type="dxa"/>
              <w:bottom w:w="57" w:type="dxa"/>
            </w:tcMar>
            <w:vAlign w:val="center"/>
          </w:tcPr>
          <w:p w14:paraId="63CA2C5A" w14:textId="77777777" w:rsidR="00E90C1B" w:rsidRPr="006B6D6C" w:rsidRDefault="00A479D2" w:rsidP="00E90C1B">
            <w:pPr>
              <w:jc w:val="center"/>
              <w:rPr>
                <w:rFonts w:cs="Arial"/>
              </w:rPr>
            </w:pPr>
            <w:r w:rsidRPr="006B6D6C">
              <w:rPr>
                <w:rFonts w:cs="Arial"/>
              </w:rPr>
              <w:t>2</w:t>
            </w:r>
            <w:r w:rsidR="00E90C1B" w:rsidRPr="006B6D6C">
              <w:rPr>
                <w:rFonts w:cs="Arial"/>
              </w:rPr>
              <w:t>0</w:t>
            </w:r>
          </w:p>
        </w:tc>
      </w:tr>
      <w:tr w:rsidR="00E90C1B" w:rsidRPr="0072047E" w14:paraId="430B877F" w14:textId="77777777" w:rsidTr="008C6523">
        <w:tblPrEx>
          <w:tblBorders>
            <w:top w:val="single" w:sz="2" w:space="0" w:color="auto"/>
          </w:tblBorders>
        </w:tblPrEx>
        <w:tc>
          <w:tcPr>
            <w:tcW w:w="1800" w:type="dxa"/>
            <w:tcBorders>
              <w:top w:val="single" w:sz="4" w:space="0" w:color="auto"/>
            </w:tcBorders>
            <w:tcMar>
              <w:top w:w="57" w:type="dxa"/>
              <w:bottom w:w="57" w:type="dxa"/>
            </w:tcMar>
            <w:vAlign w:val="center"/>
          </w:tcPr>
          <w:p w14:paraId="4FD11F5C" w14:textId="77777777" w:rsidR="00E90C1B" w:rsidRDefault="00E90C1B" w:rsidP="00E90C1B">
            <w:pPr>
              <w:rPr>
                <w:rFonts w:cs="Arial"/>
              </w:rPr>
            </w:pPr>
            <w:r>
              <w:rPr>
                <w:rFonts w:cs="Arial"/>
                <w:color w:val="000000"/>
              </w:rPr>
              <w:t>UEECO0024</w:t>
            </w:r>
          </w:p>
        </w:tc>
        <w:tc>
          <w:tcPr>
            <w:tcW w:w="6280" w:type="dxa"/>
            <w:tcBorders>
              <w:top w:val="single" w:sz="4" w:space="0" w:color="auto"/>
            </w:tcBorders>
            <w:tcMar>
              <w:top w:w="57" w:type="dxa"/>
              <w:bottom w:w="57" w:type="dxa"/>
            </w:tcMar>
            <w:vAlign w:val="center"/>
          </w:tcPr>
          <w:p w14:paraId="24ACE6F0" w14:textId="77777777" w:rsidR="00E90C1B" w:rsidRDefault="00E90C1B" w:rsidP="00E90C1B">
            <w:pPr>
              <w:rPr>
                <w:rFonts w:cs="Arial"/>
              </w:rPr>
            </w:pPr>
            <w:r>
              <w:rPr>
                <w:rFonts w:cs="Arial"/>
                <w:color w:val="000000"/>
              </w:rPr>
              <w:t>Participate in switchgear and control gear work and competency development activities</w:t>
            </w:r>
          </w:p>
        </w:tc>
        <w:tc>
          <w:tcPr>
            <w:tcW w:w="1460" w:type="dxa"/>
            <w:tcBorders>
              <w:top w:val="single" w:sz="4" w:space="0" w:color="auto"/>
            </w:tcBorders>
            <w:tcMar>
              <w:top w:w="57" w:type="dxa"/>
              <w:bottom w:w="57" w:type="dxa"/>
            </w:tcMar>
            <w:vAlign w:val="center"/>
          </w:tcPr>
          <w:p w14:paraId="182448DA" w14:textId="77777777" w:rsidR="00E90C1B" w:rsidRPr="006B6D6C" w:rsidRDefault="004E1FD2" w:rsidP="00E90C1B">
            <w:pPr>
              <w:jc w:val="center"/>
              <w:rPr>
                <w:rFonts w:cs="Arial"/>
              </w:rPr>
            </w:pPr>
            <w:r w:rsidRPr="006B6D6C">
              <w:rPr>
                <w:rFonts w:cs="Arial"/>
              </w:rPr>
              <w:t>2</w:t>
            </w:r>
            <w:r w:rsidR="00E90C1B" w:rsidRPr="006B6D6C">
              <w:rPr>
                <w:rFonts w:cs="Arial"/>
              </w:rPr>
              <w:t>0</w:t>
            </w:r>
          </w:p>
        </w:tc>
      </w:tr>
      <w:tr w:rsidR="00E90C1B" w:rsidRPr="0072047E" w14:paraId="1455B62E" w14:textId="77777777" w:rsidTr="00A325CB">
        <w:tblPrEx>
          <w:tblBorders>
            <w:top w:val="single" w:sz="2" w:space="0" w:color="auto"/>
          </w:tblBorders>
        </w:tblPrEx>
        <w:tc>
          <w:tcPr>
            <w:tcW w:w="1800" w:type="dxa"/>
            <w:tcBorders>
              <w:top w:val="single" w:sz="4" w:space="0" w:color="auto"/>
            </w:tcBorders>
            <w:shd w:val="clear" w:color="auto" w:fill="FFFFFF" w:themeFill="background1"/>
            <w:tcMar>
              <w:top w:w="57" w:type="dxa"/>
              <w:bottom w:w="57" w:type="dxa"/>
            </w:tcMar>
            <w:vAlign w:val="center"/>
          </w:tcPr>
          <w:p w14:paraId="2C59E4BC" w14:textId="77777777" w:rsidR="00E90C1B" w:rsidRDefault="00E90C1B" w:rsidP="00E90C1B">
            <w:pPr>
              <w:rPr>
                <w:rFonts w:cs="Arial"/>
              </w:rPr>
            </w:pPr>
            <w:r>
              <w:rPr>
                <w:rFonts w:cs="Arial"/>
                <w:color w:val="000000"/>
              </w:rPr>
              <w:lastRenderedPageBreak/>
              <w:t>UEECO0025</w:t>
            </w:r>
          </w:p>
        </w:tc>
        <w:tc>
          <w:tcPr>
            <w:tcW w:w="6280" w:type="dxa"/>
            <w:tcBorders>
              <w:top w:val="single" w:sz="4" w:space="0" w:color="auto"/>
            </w:tcBorders>
            <w:shd w:val="clear" w:color="auto" w:fill="FFFFFF" w:themeFill="background1"/>
            <w:tcMar>
              <w:top w:w="57" w:type="dxa"/>
              <w:bottom w:w="57" w:type="dxa"/>
            </w:tcMar>
            <w:vAlign w:val="center"/>
          </w:tcPr>
          <w:p w14:paraId="0FA8D2B9" w14:textId="77777777" w:rsidR="00E90C1B" w:rsidRDefault="00E90C1B" w:rsidP="00E90C1B">
            <w:pPr>
              <w:rPr>
                <w:rFonts w:cs="Arial"/>
              </w:rPr>
            </w:pPr>
            <w:r>
              <w:rPr>
                <w:rFonts w:cs="Arial"/>
                <w:color w:val="000000"/>
              </w:rPr>
              <w:t>Provide quotations for inspection and compliance audit services</w:t>
            </w:r>
          </w:p>
        </w:tc>
        <w:tc>
          <w:tcPr>
            <w:tcW w:w="1460" w:type="dxa"/>
            <w:tcBorders>
              <w:top w:val="single" w:sz="4" w:space="0" w:color="auto"/>
            </w:tcBorders>
            <w:shd w:val="clear" w:color="auto" w:fill="FFFFFF" w:themeFill="background1"/>
            <w:tcMar>
              <w:top w:w="57" w:type="dxa"/>
              <w:bottom w:w="57" w:type="dxa"/>
            </w:tcMar>
            <w:vAlign w:val="center"/>
          </w:tcPr>
          <w:p w14:paraId="5AA8AF30" w14:textId="77777777" w:rsidR="00E90C1B" w:rsidRPr="006B6D6C" w:rsidRDefault="004E1FD2" w:rsidP="00E90C1B">
            <w:pPr>
              <w:jc w:val="center"/>
              <w:rPr>
                <w:rFonts w:cs="Arial"/>
              </w:rPr>
            </w:pPr>
            <w:r w:rsidRPr="006B6D6C">
              <w:rPr>
                <w:rFonts w:cs="Arial"/>
              </w:rPr>
              <w:t>4</w:t>
            </w:r>
            <w:r w:rsidR="00E90C1B" w:rsidRPr="006B6D6C">
              <w:rPr>
                <w:rFonts w:cs="Arial"/>
              </w:rPr>
              <w:t>0</w:t>
            </w:r>
          </w:p>
        </w:tc>
      </w:tr>
      <w:tr w:rsidR="00E90C1B" w:rsidRPr="0072047E" w14:paraId="03B57660"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3AD236" w14:textId="77777777" w:rsidR="00E90C1B" w:rsidRPr="000932D8" w:rsidRDefault="00E90C1B" w:rsidP="00E90C1B">
            <w:pPr>
              <w:rPr>
                <w:rFonts w:cs="Arial"/>
              </w:rPr>
            </w:pPr>
            <w:r w:rsidRPr="000932D8">
              <w:rPr>
                <w:rFonts w:cs="Arial"/>
              </w:rPr>
              <w:t>UEECS0001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9F30BD" w14:textId="77777777" w:rsidR="00E90C1B" w:rsidRPr="000932D8" w:rsidRDefault="00E90C1B" w:rsidP="00E90C1B">
            <w:pPr>
              <w:rPr>
                <w:rFonts w:cs="Arial"/>
              </w:rPr>
            </w:pPr>
            <w:r w:rsidRPr="000932D8">
              <w:rPr>
                <w:rFonts w:cs="Arial"/>
              </w:rPr>
              <w:t>Administer computer networks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1DBBAC" w14:textId="77777777" w:rsidR="00E90C1B" w:rsidRPr="000932D8" w:rsidRDefault="004E1FD2" w:rsidP="00E90C1B">
            <w:pPr>
              <w:jc w:val="center"/>
              <w:rPr>
                <w:rFonts w:cs="Arial"/>
              </w:rPr>
            </w:pPr>
            <w:r>
              <w:rPr>
                <w:rFonts w:cs="Arial"/>
              </w:rPr>
              <w:t>80</w:t>
            </w:r>
          </w:p>
        </w:tc>
      </w:tr>
      <w:tr w:rsidR="00E90C1B" w:rsidRPr="0072047E" w14:paraId="70E09095" w14:textId="77777777" w:rsidTr="008C6523">
        <w:tblPrEx>
          <w:tblBorders>
            <w:top w:val="single" w:sz="2" w:space="0" w:color="auto"/>
          </w:tblBorders>
        </w:tblPrEx>
        <w:tc>
          <w:tcPr>
            <w:tcW w:w="1800" w:type="dxa"/>
            <w:tcBorders>
              <w:top w:val="single" w:sz="4" w:space="0" w:color="auto"/>
            </w:tcBorders>
            <w:tcMar>
              <w:top w:w="57" w:type="dxa"/>
              <w:bottom w:w="57" w:type="dxa"/>
            </w:tcMar>
            <w:vAlign w:val="center"/>
          </w:tcPr>
          <w:p w14:paraId="638AFFE3" w14:textId="77777777" w:rsidR="00E90C1B" w:rsidRDefault="00E90C1B" w:rsidP="00E90C1B">
            <w:pPr>
              <w:rPr>
                <w:rFonts w:cs="Arial"/>
              </w:rPr>
            </w:pPr>
            <w:r>
              <w:rPr>
                <w:rFonts w:cs="Arial"/>
              </w:rPr>
              <w:t>UEECS0002</w:t>
            </w:r>
          </w:p>
        </w:tc>
        <w:tc>
          <w:tcPr>
            <w:tcW w:w="6280"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66879E73" w14:textId="77777777" w:rsidR="00E90C1B" w:rsidRDefault="00E90C1B" w:rsidP="00E90C1B">
            <w:pPr>
              <w:spacing w:before="0" w:after="0"/>
              <w:rPr>
                <w:rFonts w:cs="Arial"/>
              </w:rPr>
            </w:pPr>
            <w:r>
              <w:rPr>
                <w:rFonts w:cs="Arial"/>
              </w:rPr>
              <w:t>Analyse and implement biometric measuring techniques and applications</w:t>
            </w:r>
          </w:p>
        </w:tc>
        <w:tc>
          <w:tcPr>
            <w:tcW w:w="1460" w:type="dxa"/>
            <w:tcBorders>
              <w:top w:val="single" w:sz="4" w:space="0" w:color="auto"/>
            </w:tcBorders>
            <w:tcMar>
              <w:top w:w="57" w:type="dxa"/>
              <w:bottom w:w="57" w:type="dxa"/>
            </w:tcMar>
            <w:vAlign w:val="center"/>
          </w:tcPr>
          <w:p w14:paraId="7BD68CB2" w14:textId="77777777" w:rsidR="00E90C1B" w:rsidRPr="004A7AB9" w:rsidRDefault="004E1FD2" w:rsidP="00E90C1B">
            <w:pPr>
              <w:jc w:val="center"/>
              <w:rPr>
                <w:rFonts w:cs="Arial"/>
                <w:lang w:eastAsia="en-AU"/>
              </w:rPr>
            </w:pPr>
            <w:r>
              <w:rPr>
                <w:rFonts w:cs="Arial"/>
                <w:lang w:eastAsia="en-AU"/>
              </w:rPr>
              <w:t>120</w:t>
            </w:r>
          </w:p>
        </w:tc>
      </w:tr>
      <w:tr w:rsidR="00E90C1B" w:rsidRPr="0072047E" w14:paraId="190DEF1E"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179126" w14:textId="77777777" w:rsidR="00E90C1B" w:rsidRPr="00D43043" w:rsidRDefault="00E90C1B" w:rsidP="00E90C1B">
            <w:pPr>
              <w:rPr>
                <w:rFonts w:cs="Arial"/>
              </w:rPr>
            </w:pPr>
            <w:r w:rsidRPr="00D43043">
              <w:rPr>
                <w:rFonts w:cs="Arial"/>
              </w:rPr>
              <w:t>UEECS0003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2843BD" w14:textId="77777777" w:rsidR="00E90C1B" w:rsidRPr="00D43043" w:rsidRDefault="00E90C1B" w:rsidP="00E90C1B">
            <w:pPr>
              <w:rPr>
                <w:rFonts w:cs="Arial"/>
              </w:rPr>
            </w:pPr>
            <w:r w:rsidRPr="00D43043">
              <w:rPr>
                <w:rFonts w:cs="Arial"/>
              </w:rPr>
              <w:t>Assemble, set up and test computing devices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BB508C" w14:textId="77777777" w:rsidR="00E90C1B" w:rsidRPr="00D43043" w:rsidRDefault="00E90C1B" w:rsidP="00E90C1B">
            <w:pPr>
              <w:jc w:val="center"/>
              <w:rPr>
                <w:rFonts w:cs="Arial"/>
              </w:rPr>
            </w:pPr>
            <w:r w:rsidRPr="00D43043">
              <w:rPr>
                <w:rFonts w:cs="Arial"/>
              </w:rPr>
              <w:t>80</w:t>
            </w:r>
          </w:p>
        </w:tc>
      </w:tr>
      <w:tr w:rsidR="00E90C1B" w:rsidRPr="0072047E" w14:paraId="7CE4FA1F"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9B06B9" w14:textId="77777777" w:rsidR="00E90C1B" w:rsidRPr="00D43043" w:rsidRDefault="00E90C1B" w:rsidP="00E90C1B">
            <w:pPr>
              <w:rPr>
                <w:rFonts w:cs="Arial"/>
              </w:rPr>
            </w:pPr>
            <w:r>
              <w:rPr>
                <w:rFonts w:cs="Arial"/>
              </w:rPr>
              <w:t>UEECS0004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5DC338" w14:textId="77777777" w:rsidR="00E90C1B" w:rsidRPr="00D43043" w:rsidRDefault="00E90C1B" w:rsidP="00E90C1B">
            <w:pPr>
              <w:rPr>
                <w:rFonts w:cs="Arial"/>
              </w:rPr>
            </w:pPr>
            <w:r>
              <w:rPr>
                <w:rFonts w:cs="Arial"/>
              </w:rPr>
              <w:t>Commission industrial computer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171748" w14:textId="77777777" w:rsidR="00E90C1B" w:rsidRPr="00D43043" w:rsidRDefault="004E1FD2" w:rsidP="00E90C1B">
            <w:pPr>
              <w:jc w:val="center"/>
              <w:rPr>
                <w:rFonts w:cs="Arial"/>
              </w:rPr>
            </w:pPr>
            <w:r>
              <w:rPr>
                <w:rFonts w:cs="Arial"/>
              </w:rPr>
              <w:t>20</w:t>
            </w:r>
          </w:p>
        </w:tc>
      </w:tr>
      <w:tr w:rsidR="00E90C1B" w:rsidRPr="0072047E" w14:paraId="40B3B0A9"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5C76B6" w14:textId="77777777" w:rsidR="00E90C1B" w:rsidRPr="00D43043" w:rsidRDefault="00E90C1B" w:rsidP="00E90C1B">
            <w:pPr>
              <w:rPr>
                <w:rFonts w:cs="Arial"/>
              </w:rPr>
            </w:pPr>
            <w:r w:rsidRPr="000932D8">
              <w:rPr>
                <w:rFonts w:cs="Arial"/>
                <w:lang w:eastAsia="en-AU"/>
              </w:rPr>
              <w:t>UEECS0005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432346" w14:textId="77777777" w:rsidR="00E90C1B" w:rsidRPr="00D43043" w:rsidRDefault="00E90C1B" w:rsidP="00E90C1B">
            <w:pPr>
              <w:rPr>
                <w:rFonts w:cs="Arial"/>
              </w:rPr>
            </w:pPr>
            <w:r w:rsidRPr="000932D8">
              <w:rPr>
                <w:rFonts w:cs="Arial"/>
                <w:lang w:eastAsia="en-AU"/>
              </w:rPr>
              <w:t>Design and implement advanced routing for internetworking systems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77ACF158" w14:textId="77777777" w:rsidR="00E90C1B" w:rsidRPr="00D43043" w:rsidRDefault="004E1FD2" w:rsidP="00E90C1B">
            <w:pPr>
              <w:jc w:val="center"/>
              <w:rPr>
                <w:rFonts w:cs="Arial"/>
              </w:rPr>
            </w:pPr>
            <w:r>
              <w:rPr>
                <w:rFonts w:cs="Arial"/>
              </w:rPr>
              <w:t>100</w:t>
            </w:r>
          </w:p>
        </w:tc>
      </w:tr>
      <w:tr w:rsidR="00E90C1B" w:rsidRPr="0072047E" w14:paraId="4CC1F4FF" w14:textId="77777777" w:rsidTr="008C6523">
        <w:tblPrEx>
          <w:tblBorders>
            <w:top w:val="single" w:sz="2" w:space="0" w:color="auto"/>
          </w:tblBorders>
        </w:tblPrEx>
        <w:tc>
          <w:tcPr>
            <w:tcW w:w="1800" w:type="dxa"/>
            <w:tcBorders>
              <w:top w:val="single" w:sz="4" w:space="0" w:color="auto"/>
            </w:tcBorders>
            <w:tcMar>
              <w:top w:w="57" w:type="dxa"/>
              <w:bottom w:w="57" w:type="dxa"/>
            </w:tcMar>
            <w:vAlign w:val="center"/>
          </w:tcPr>
          <w:p w14:paraId="488D0841" w14:textId="77777777" w:rsidR="00E90C1B" w:rsidRDefault="00E90C1B" w:rsidP="00E90C1B">
            <w:pPr>
              <w:spacing w:before="0" w:after="0"/>
              <w:rPr>
                <w:rFonts w:cs="Arial"/>
                <w:lang w:eastAsia="en-AU"/>
              </w:rPr>
            </w:pPr>
            <w:r>
              <w:rPr>
                <w:rFonts w:cs="Arial"/>
              </w:rPr>
              <w:t>UEECS0006</w:t>
            </w:r>
          </w:p>
        </w:tc>
        <w:tc>
          <w:tcPr>
            <w:tcW w:w="6280" w:type="dxa"/>
            <w:tcBorders>
              <w:top w:val="single" w:sz="4" w:space="0" w:color="auto"/>
            </w:tcBorders>
            <w:tcMar>
              <w:top w:w="57" w:type="dxa"/>
              <w:bottom w:w="57" w:type="dxa"/>
            </w:tcMar>
            <w:vAlign w:val="center"/>
          </w:tcPr>
          <w:p w14:paraId="65827CAE" w14:textId="77777777" w:rsidR="00E90C1B" w:rsidRDefault="00E90C1B" w:rsidP="00E90C1B">
            <w:pPr>
              <w:spacing w:before="0" w:after="0"/>
              <w:rPr>
                <w:rFonts w:cs="Arial"/>
                <w:lang w:eastAsia="en-AU"/>
              </w:rPr>
            </w:pPr>
            <w:r>
              <w:rPr>
                <w:rFonts w:cs="Arial"/>
              </w:rPr>
              <w:t>Design and implement multi-layer switching for internetworking systems</w:t>
            </w:r>
          </w:p>
        </w:tc>
        <w:tc>
          <w:tcPr>
            <w:tcW w:w="1460" w:type="dxa"/>
            <w:tcBorders>
              <w:top w:val="single" w:sz="4" w:space="0" w:color="auto"/>
            </w:tcBorders>
            <w:tcMar>
              <w:top w:w="57" w:type="dxa"/>
              <w:bottom w:w="57" w:type="dxa"/>
            </w:tcMar>
            <w:vAlign w:val="center"/>
          </w:tcPr>
          <w:p w14:paraId="59F5FB99" w14:textId="77777777" w:rsidR="00E90C1B" w:rsidRDefault="004E1FD2" w:rsidP="00E90C1B">
            <w:pPr>
              <w:jc w:val="center"/>
              <w:rPr>
                <w:rFonts w:cs="Arial"/>
              </w:rPr>
            </w:pPr>
            <w:r>
              <w:rPr>
                <w:rFonts w:cs="Arial"/>
              </w:rPr>
              <w:t>100</w:t>
            </w:r>
          </w:p>
        </w:tc>
      </w:tr>
      <w:tr w:rsidR="00E90C1B" w:rsidRPr="0072047E" w14:paraId="7A63F4DB" w14:textId="77777777" w:rsidTr="008C6523">
        <w:tblPrEx>
          <w:tblBorders>
            <w:top w:val="single" w:sz="2" w:space="0" w:color="auto"/>
          </w:tblBorders>
        </w:tblPrEx>
        <w:tc>
          <w:tcPr>
            <w:tcW w:w="1800" w:type="dxa"/>
            <w:tcBorders>
              <w:top w:val="single" w:sz="4" w:space="0" w:color="auto"/>
            </w:tcBorders>
            <w:tcMar>
              <w:top w:w="57" w:type="dxa"/>
              <w:bottom w:w="57" w:type="dxa"/>
            </w:tcMar>
            <w:vAlign w:val="center"/>
          </w:tcPr>
          <w:p w14:paraId="47E0C15D" w14:textId="77777777" w:rsidR="00E90C1B" w:rsidRDefault="00E90C1B" w:rsidP="00E90C1B">
            <w:pPr>
              <w:spacing w:before="0" w:after="0"/>
              <w:rPr>
                <w:rFonts w:cs="Arial"/>
              </w:rPr>
            </w:pPr>
            <w:r>
              <w:rPr>
                <w:rFonts w:cs="Arial"/>
              </w:rPr>
              <w:t>UEECS0007</w:t>
            </w:r>
          </w:p>
        </w:tc>
        <w:tc>
          <w:tcPr>
            <w:tcW w:w="6280" w:type="dxa"/>
            <w:tcBorders>
              <w:top w:val="single" w:sz="4" w:space="0" w:color="auto"/>
            </w:tcBorders>
            <w:tcMar>
              <w:top w:w="57" w:type="dxa"/>
              <w:bottom w:w="57" w:type="dxa"/>
            </w:tcMar>
            <w:vAlign w:val="center"/>
          </w:tcPr>
          <w:p w14:paraId="1466E7C0" w14:textId="77777777" w:rsidR="00E90C1B" w:rsidRDefault="00E90C1B" w:rsidP="00E90C1B">
            <w:pPr>
              <w:spacing w:before="0" w:after="0"/>
              <w:rPr>
                <w:rFonts w:cs="Arial"/>
              </w:rPr>
            </w:pPr>
            <w:r>
              <w:rPr>
                <w:rFonts w:cs="Arial"/>
              </w:rPr>
              <w:t>Design and implement network systems for internetworking</w:t>
            </w:r>
          </w:p>
        </w:tc>
        <w:tc>
          <w:tcPr>
            <w:tcW w:w="1460" w:type="dxa"/>
            <w:tcBorders>
              <w:top w:val="single" w:sz="4" w:space="0" w:color="auto"/>
            </w:tcBorders>
            <w:tcMar>
              <w:top w:w="57" w:type="dxa"/>
              <w:bottom w:w="57" w:type="dxa"/>
            </w:tcMar>
            <w:vAlign w:val="center"/>
          </w:tcPr>
          <w:p w14:paraId="4AD577DB" w14:textId="77777777" w:rsidR="00E90C1B" w:rsidRDefault="004E1FD2" w:rsidP="00E90C1B">
            <w:pPr>
              <w:jc w:val="center"/>
              <w:rPr>
                <w:rFonts w:cs="Arial"/>
              </w:rPr>
            </w:pPr>
            <w:r>
              <w:rPr>
                <w:rFonts w:cs="Arial"/>
              </w:rPr>
              <w:t>120</w:t>
            </w:r>
          </w:p>
        </w:tc>
      </w:tr>
      <w:tr w:rsidR="00E90C1B" w:rsidRPr="0072047E" w14:paraId="3ADF3A14" w14:textId="77777777" w:rsidTr="008C6523">
        <w:tblPrEx>
          <w:tblBorders>
            <w:top w:val="single" w:sz="2" w:space="0" w:color="auto"/>
          </w:tblBorders>
        </w:tblPrEx>
        <w:tc>
          <w:tcPr>
            <w:tcW w:w="1800" w:type="dxa"/>
            <w:tcBorders>
              <w:top w:val="single" w:sz="4" w:space="0" w:color="auto"/>
            </w:tcBorders>
            <w:tcMar>
              <w:top w:w="57" w:type="dxa"/>
              <w:bottom w:w="57" w:type="dxa"/>
            </w:tcMar>
            <w:vAlign w:val="center"/>
          </w:tcPr>
          <w:p w14:paraId="67B56FC4" w14:textId="77777777" w:rsidR="00E90C1B" w:rsidRDefault="00E90C1B" w:rsidP="00E90C1B">
            <w:pPr>
              <w:spacing w:before="0" w:after="0"/>
              <w:rPr>
                <w:rFonts w:cs="Arial"/>
              </w:rPr>
            </w:pPr>
            <w:r>
              <w:rPr>
                <w:rFonts w:cs="Arial"/>
              </w:rPr>
              <w:t>UEECS0008</w:t>
            </w:r>
          </w:p>
        </w:tc>
        <w:tc>
          <w:tcPr>
            <w:tcW w:w="6280" w:type="dxa"/>
            <w:tcBorders>
              <w:top w:val="single" w:sz="4" w:space="0" w:color="auto"/>
            </w:tcBorders>
            <w:tcMar>
              <w:top w:w="57" w:type="dxa"/>
              <w:bottom w:w="57" w:type="dxa"/>
            </w:tcMar>
            <w:vAlign w:val="center"/>
          </w:tcPr>
          <w:p w14:paraId="368D95EF" w14:textId="77777777" w:rsidR="00E90C1B" w:rsidRDefault="00E90C1B" w:rsidP="00E90C1B">
            <w:pPr>
              <w:spacing w:before="0" w:after="0"/>
              <w:rPr>
                <w:rFonts w:cs="Arial"/>
              </w:rPr>
            </w:pPr>
            <w:r>
              <w:rPr>
                <w:rFonts w:cs="Arial"/>
              </w:rPr>
              <w:t>Design and implement remote access for internetworking systems</w:t>
            </w:r>
          </w:p>
        </w:tc>
        <w:tc>
          <w:tcPr>
            <w:tcW w:w="1460" w:type="dxa"/>
            <w:tcBorders>
              <w:top w:val="single" w:sz="4" w:space="0" w:color="auto"/>
            </w:tcBorders>
            <w:tcMar>
              <w:top w:w="57" w:type="dxa"/>
              <w:bottom w:w="57" w:type="dxa"/>
            </w:tcMar>
            <w:vAlign w:val="center"/>
          </w:tcPr>
          <w:p w14:paraId="70BDC298" w14:textId="77777777" w:rsidR="00E90C1B" w:rsidRDefault="004E1FD2" w:rsidP="00E90C1B">
            <w:pPr>
              <w:jc w:val="center"/>
              <w:rPr>
                <w:rFonts w:cs="Arial"/>
              </w:rPr>
            </w:pPr>
            <w:r>
              <w:rPr>
                <w:rFonts w:cs="Arial"/>
              </w:rPr>
              <w:t>100</w:t>
            </w:r>
          </w:p>
        </w:tc>
      </w:tr>
      <w:tr w:rsidR="00E90C1B" w:rsidRPr="0072047E" w14:paraId="012509EA" w14:textId="77777777" w:rsidTr="008C6523">
        <w:tblPrEx>
          <w:tblBorders>
            <w:top w:val="single" w:sz="2" w:space="0" w:color="auto"/>
          </w:tblBorders>
        </w:tblPrEx>
        <w:tc>
          <w:tcPr>
            <w:tcW w:w="1800" w:type="dxa"/>
            <w:tcBorders>
              <w:top w:val="single" w:sz="4" w:space="0" w:color="auto"/>
            </w:tcBorders>
            <w:tcMar>
              <w:top w:w="57" w:type="dxa"/>
              <w:bottom w:w="57" w:type="dxa"/>
            </w:tcMar>
            <w:vAlign w:val="center"/>
          </w:tcPr>
          <w:p w14:paraId="20C3EAA8" w14:textId="77777777" w:rsidR="00E90C1B" w:rsidRDefault="00E90C1B" w:rsidP="00E90C1B">
            <w:pPr>
              <w:rPr>
                <w:rFonts w:cs="Arial"/>
              </w:rPr>
            </w:pPr>
            <w:r w:rsidRPr="004A7AB9">
              <w:rPr>
                <w:rFonts w:cs="Arial"/>
                <w:lang w:eastAsia="en-AU"/>
              </w:rPr>
              <w:t>UEECS0009</w:t>
            </w:r>
          </w:p>
        </w:tc>
        <w:tc>
          <w:tcPr>
            <w:tcW w:w="6280" w:type="dxa"/>
            <w:tcBorders>
              <w:top w:val="single" w:sz="4" w:space="0" w:color="auto"/>
            </w:tcBorders>
            <w:tcMar>
              <w:top w:w="57" w:type="dxa"/>
              <w:bottom w:w="57" w:type="dxa"/>
            </w:tcMar>
            <w:vAlign w:val="center"/>
          </w:tcPr>
          <w:p w14:paraId="170DFD42" w14:textId="77777777" w:rsidR="00E90C1B" w:rsidRDefault="00E90C1B" w:rsidP="00E90C1B">
            <w:pPr>
              <w:rPr>
                <w:rFonts w:cs="Arial"/>
              </w:rPr>
            </w:pPr>
            <w:r w:rsidRPr="004A7AB9">
              <w:rPr>
                <w:rFonts w:cs="Arial"/>
                <w:lang w:eastAsia="en-AU"/>
              </w:rPr>
              <w:t>Design and implement security for internetworking systems</w:t>
            </w:r>
          </w:p>
        </w:tc>
        <w:tc>
          <w:tcPr>
            <w:tcW w:w="1460" w:type="dxa"/>
            <w:tcBorders>
              <w:top w:val="single" w:sz="4" w:space="0" w:color="auto"/>
            </w:tcBorders>
            <w:tcMar>
              <w:top w:w="57" w:type="dxa"/>
              <w:bottom w:w="57" w:type="dxa"/>
            </w:tcMar>
            <w:vAlign w:val="center"/>
          </w:tcPr>
          <w:p w14:paraId="0EB998BB" w14:textId="77777777" w:rsidR="00E90C1B" w:rsidRDefault="004E1FD2" w:rsidP="00E90C1B">
            <w:pPr>
              <w:jc w:val="center"/>
              <w:rPr>
                <w:rFonts w:cs="Arial"/>
              </w:rPr>
            </w:pPr>
            <w:r>
              <w:rPr>
                <w:rFonts w:cs="Arial"/>
              </w:rPr>
              <w:t>100</w:t>
            </w:r>
          </w:p>
        </w:tc>
      </w:tr>
      <w:tr w:rsidR="00E90C1B" w:rsidRPr="0072047E" w14:paraId="1F6ACC3F" w14:textId="77777777" w:rsidTr="008C6523">
        <w:tblPrEx>
          <w:tblBorders>
            <w:top w:val="single" w:sz="2" w:space="0" w:color="auto"/>
          </w:tblBorders>
        </w:tblPrEx>
        <w:tc>
          <w:tcPr>
            <w:tcW w:w="1800" w:type="dxa"/>
            <w:tcBorders>
              <w:top w:val="single" w:sz="4" w:space="0" w:color="auto"/>
            </w:tcBorders>
            <w:tcMar>
              <w:top w:w="57" w:type="dxa"/>
              <w:bottom w:w="57" w:type="dxa"/>
            </w:tcMar>
            <w:vAlign w:val="center"/>
          </w:tcPr>
          <w:p w14:paraId="04FA1088" w14:textId="77777777" w:rsidR="00E90C1B" w:rsidRPr="004A7AB9" w:rsidRDefault="00E90C1B" w:rsidP="00E90C1B">
            <w:pPr>
              <w:rPr>
                <w:rFonts w:cs="Arial"/>
                <w:lang w:eastAsia="en-AU"/>
              </w:rPr>
            </w:pPr>
            <w:r w:rsidRPr="004A7AB9">
              <w:rPr>
                <w:rFonts w:cs="Arial"/>
                <w:lang w:eastAsia="en-AU"/>
              </w:rPr>
              <w:t>UEECS0010</w:t>
            </w:r>
          </w:p>
        </w:tc>
        <w:tc>
          <w:tcPr>
            <w:tcW w:w="6280" w:type="dxa"/>
            <w:tcBorders>
              <w:top w:val="single" w:sz="4" w:space="0" w:color="auto"/>
            </w:tcBorders>
            <w:tcMar>
              <w:top w:w="57" w:type="dxa"/>
              <w:bottom w:w="57" w:type="dxa"/>
            </w:tcMar>
            <w:vAlign w:val="center"/>
          </w:tcPr>
          <w:p w14:paraId="0858DF91" w14:textId="77777777" w:rsidR="00E90C1B" w:rsidRPr="004A7AB9" w:rsidRDefault="00E90C1B" w:rsidP="00E90C1B">
            <w:pPr>
              <w:rPr>
                <w:rFonts w:cs="Arial"/>
                <w:lang w:eastAsia="en-AU"/>
              </w:rPr>
            </w:pPr>
            <w:r w:rsidRPr="004A7AB9">
              <w:rPr>
                <w:rFonts w:cs="Arial"/>
                <w:lang w:eastAsia="en-AU"/>
              </w:rPr>
              <w:t>Design and implement wireless LANs/WANs for internetworking systems</w:t>
            </w:r>
          </w:p>
        </w:tc>
        <w:tc>
          <w:tcPr>
            <w:tcW w:w="1460" w:type="dxa"/>
            <w:tcBorders>
              <w:top w:val="single" w:sz="4" w:space="0" w:color="auto"/>
            </w:tcBorders>
            <w:tcMar>
              <w:top w:w="57" w:type="dxa"/>
              <w:bottom w:w="57" w:type="dxa"/>
            </w:tcMar>
            <w:vAlign w:val="center"/>
          </w:tcPr>
          <w:p w14:paraId="54857874" w14:textId="77777777" w:rsidR="00E90C1B" w:rsidRDefault="004E1FD2" w:rsidP="00E90C1B">
            <w:pPr>
              <w:jc w:val="center"/>
              <w:rPr>
                <w:rFonts w:cs="Arial"/>
              </w:rPr>
            </w:pPr>
            <w:r>
              <w:rPr>
                <w:rFonts w:cs="Arial"/>
              </w:rPr>
              <w:t>100</w:t>
            </w:r>
          </w:p>
        </w:tc>
      </w:tr>
      <w:tr w:rsidR="00E90C1B" w:rsidRPr="0072047E" w14:paraId="7B2992F7"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2A4B3A" w14:textId="77777777" w:rsidR="00E90C1B" w:rsidRPr="000932D8" w:rsidRDefault="00E90C1B" w:rsidP="00E90C1B">
            <w:pPr>
              <w:rPr>
                <w:rFonts w:cs="Arial"/>
              </w:rPr>
            </w:pPr>
            <w:r w:rsidRPr="000932D8">
              <w:rPr>
                <w:rFonts w:cs="Arial"/>
              </w:rPr>
              <w:t>UEECS0011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94CEB4" w14:textId="77777777" w:rsidR="00E90C1B" w:rsidRPr="000932D8" w:rsidRDefault="00E90C1B" w:rsidP="00E90C1B">
            <w:pPr>
              <w:rPr>
                <w:rFonts w:cs="Arial"/>
              </w:rPr>
            </w:pPr>
            <w:r w:rsidRPr="000932D8">
              <w:rPr>
                <w:rFonts w:cs="Arial"/>
              </w:rPr>
              <w:t>Design and manage enterprise computer networks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CAB90B" w14:textId="77777777" w:rsidR="00E90C1B" w:rsidRPr="000932D8" w:rsidRDefault="004E1FD2" w:rsidP="00E90C1B">
            <w:pPr>
              <w:jc w:val="center"/>
              <w:rPr>
                <w:rFonts w:cs="Arial"/>
              </w:rPr>
            </w:pPr>
            <w:r>
              <w:rPr>
                <w:rFonts w:cs="Arial"/>
              </w:rPr>
              <w:t>80</w:t>
            </w:r>
          </w:p>
        </w:tc>
      </w:tr>
      <w:tr w:rsidR="00E90C1B" w:rsidRPr="0072047E" w14:paraId="33739C68" w14:textId="77777777" w:rsidTr="008C6523">
        <w:tblPrEx>
          <w:tblBorders>
            <w:top w:val="single" w:sz="2" w:space="0" w:color="auto"/>
          </w:tblBorders>
        </w:tblPrEx>
        <w:tc>
          <w:tcPr>
            <w:tcW w:w="1800" w:type="dxa"/>
            <w:tcBorders>
              <w:top w:val="single" w:sz="4" w:space="0" w:color="auto"/>
            </w:tcBorders>
            <w:tcMar>
              <w:top w:w="57" w:type="dxa"/>
              <w:bottom w:w="57" w:type="dxa"/>
            </w:tcMar>
            <w:vAlign w:val="center"/>
          </w:tcPr>
          <w:p w14:paraId="04F801E0" w14:textId="77777777" w:rsidR="00E90C1B" w:rsidRDefault="00E90C1B" w:rsidP="00E90C1B">
            <w:pPr>
              <w:rPr>
                <w:rFonts w:cs="Arial"/>
              </w:rPr>
            </w:pPr>
            <w:r>
              <w:rPr>
                <w:rFonts w:cs="Arial"/>
              </w:rPr>
              <w:t>UEECS0012</w:t>
            </w:r>
          </w:p>
        </w:tc>
        <w:tc>
          <w:tcPr>
            <w:tcW w:w="6280"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396C9078" w14:textId="77777777" w:rsidR="00E90C1B" w:rsidRDefault="00E90C1B" w:rsidP="00E90C1B">
            <w:pPr>
              <w:spacing w:before="0" w:after="0"/>
              <w:rPr>
                <w:rFonts w:cs="Arial"/>
              </w:rPr>
            </w:pPr>
            <w:r>
              <w:rPr>
                <w:rFonts w:cs="Arial"/>
              </w:rPr>
              <w:t>Design embedded controller control systems</w:t>
            </w:r>
          </w:p>
        </w:tc>
        <w:tc>
          <w:tcPr>
            <w:tcW w:w="1460" w:type="dxa"/>
            <w:tcBorders>
              <w:top w:val="single" w:sz="4" w:space="0" w:color="auto"/>
            </w:tcBorders>
            <w:tcMar>
              <w:top w:w="57" w:type="dxa"/>
              <w:bottom w:w="57" w:type="dxa"/>
            </w:tcMar>
            <w:vAlign w:val="center"/>
          </w:tcPr>
          <w:p w14:paraId="14EF17E0" w14:textId="77777777" w:rsidR="00E90C1B" w:rsidRPr="004A7AB9" w:rsidRDefault="004E1FD2" w:rsidP="00E90C1B">
            <w:pPr>
              <w:jc w:val="center"/>
              <w:rPr>
                <w:rFonts w:cs="Arial"/>
                <w:lang w:eastAsia="en-AU"/>
              </w:rPr>
            </w:pPr>
            <w:r>
              <w:rPr>
                <w:rFonts w:cs="Arial"/>
                <w:lang w:eastAsia="en-AU"/>
              </w:rPr>
              <w:t>80</w:t>
            </w:r>
          </w:p>
        </w:tc>
      </w:tr>
      <w:tr w:rsidR="00E90C1B" w:rsidRPr="0072047E" w14:paraId="4E66B292" w14:textId="77777777" w:rsidTr="008C6523">
        <w:tblPrEx>
          <w:tblBorders>
            <w:top w:val="single" w:sz="2" w:space="0" w:color="auto"/>
          </w:tblBorders>
        </w:tblPrEx>
        <w:tc>
          <w:tcPr>
            <w:tcW w:w="1800" w:type="dxa"/>
            <w:tcBorders>
              <w:top w:val="single" w:sz="4" w:space="0" w:color="auto"/>
            </w:tcBorders>
            <w:shd w:val="clear" w:color="auto" w:fill="FFFFFF" w:themeFill="background1"/>
            <w:tcMar>
              <w:top w:w="57" w:type="dxa"/>
              <w:bottom w:w="57" w:type="dxa"/>
            </w:tcMar>
            <w:vAlign w:val="center"/>
          </w:tcPr>
          <w:p w14:paraId="754405D0" w14:textId="77777777" w:rsidR="00E90C1B" w:rsidRDefault="00E90C1B" w:rsidP="00E90C1B">
            <w:pPr>
              <w:rPr>
                <w:rFonts w:cs="Arial"/>
              </w:rPr>
            </w:pPr>
            <w:r>
              <w:rPr>
                <w:rFonts w:cs="Arial"/>
              </w:rPr>
              <w:t>UEECS0013</w:t>
            </w:r>
          </w:p>
        </w:tc>
        <w:tc>
          <w:tcPr>
            <w:tcW w:w="6280" w:type="dxa"/>
            <w:tcBorders>
              <w:top w:val="single" w:sz="4" w:space="0" w:color="auto"/>
              <w:left w:val="nil"/>
              <w:bottom w:val="single" w:sz="4" w:space="0" w:color="auto"/>
              <w:right w:val="single" w:sz="4" w:space="0" w:color="auto"/>
            </w:tcBorders>
            <w:shd w:val="clear" w:color="auto" w:fill="FFFFFF" w:themeFill="background1"/>
            <w:tcMar>
              <w:top w:w="57" w:type="dxa"/>
              <w:bottom w:w="57" w:type="dxa"/>
            </w:tcMar>
          </w:tcPr>
          <w:p w14:paraId="4D9FFA11" w14:textId="77777777" w:rsidR="00E90C1B" w:rsidRDefault="00E90C1B" w:rsidP="00E90C1B">
            <w:pPr>
              <w:spacing w:before="0" w:after="0"/>
              <w:rPr>
                <w:rFonts w:cs="Arial"/>
              </w:rPr>
            </w:pPr>
            <w:r>
              <w:rPr>
                <w:rFonts w:cs="Arial"/>
              </w:rPr>
              <w:t>Develop and validate biometric equipment/systems installation</w:t>
            </w:r>
          </w:p>
        </w:tc>
        <w:tc>
          <w:tcPr>
            <w:tcW w:w="1460" w:type="dxa"/>
            <w:tcBorders>
              <w:top w:val="single" w:sz="4" w:space="0" w:color="auto"/>
            </w:tcBorders>
            <w:shd w:val="clear" w:color="auto" w:fill="FFFFFF" w:themeFill="background1"/>
            <w:tcMar>
              <w:top w:w="57" w:type="dxa"/>
              <w:bottom w:w="57" w:type="dxa"/>
            </w:tcMar>
            <w:vAlign w:val="center"/>
          </w:tcPr>
          <w:p w14:paraId="0D49419C" w14:textId="77777777" w:rsidR="00E90C1B" w:rsidRPr="004A7AB9" w:rsidRDefault="004E1FD2" w:rsidP="00E90C1B">
            <w:pPr>
              <w:jc w:val="center"/>
              <w:rPr>
                <w:rFonts w:cs="Arial"/>
                <w:lang w:eastAsia="en-AU"/>
              </w:rPr>
            </w:pPr>
            <w:r>
              <w:rPr>
                <w:rFonts w:cs="Arial"/>
                <w:lang w:eastAsia="en-AU"/>
              </w:rPr>
              <w:t>120</w:t>
            </w:r>
          </w:p>
        </w:tc>
      </w:tr>
      <w:tr w:rsidR="00E90C1B" w:rsidRPr="0072047E" w14:paraId="392134BC"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DD6E05" w14:textId="77777777" w:rsidR="00E90C1B" w:rsidRPr="000932D8" w:rsidRDefault="00E90C1B" w:rsidP="00E90C1B">
            <w:pPr>
              <w:rPr>
                <w:rFonts w:cs="Arial"/>
              </w:rPr>
            </w:pPr>
            <w:r w:rsidRPr="000932D8">
              <w:rPr>
                <w:rFonts w:cs="Arial"/>
              </w:rPr>
              <w:t>UEECS0014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D28DA2" w14:textId="77777777" w:rsidR="00E90C1B" w:rsidRPr="000932D8" w:rsidRDefault="00E90C1B" w:rsidP="00E90C1B">
            <w:pPr>
              <w:rPr>
                <w:rFonts w:cs="Arial"/>
              </w:rPr>
            </w:pPr>
            <w:r w:rsidRPr="000932D8">
              <w:rPr>
                <w:rFonts w:cs="Arial"/>
              </w:rPr>
              <w:t>Develop computer network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905532" w14:textId="77777777" w:rsidR="00E90C1B" w:rsidRPr="000932D8" w:rsidRDefault="00E90C1B" w:rsidP="00E90C1B">
            <w:pPr>
              <w:jc w:val="center"/>
              <w:rPr>
                <w:rFonts w:cs="Arial"/>
              </w:rPr>
            </w:pPr>
            <w:r w:rsidRPr="000932D8">
              <w:rPr>
                <w:rFonts w:cs="Arial"/>
              </w:rPr>
              <w:t>120</w:t>
            </w:r>
          </w:p>
        </w:tc>
      </w:tr>
      <w:tr w:rsidR="00E90C1B" w:rsidRPr="0072047E" w14:paraId="61334B7B" w14:textId="77777777" w:rsidTr="008C6523">
        <w:tblPrEx>
          <w:tblBorders>
            <w:top w:val="single" w:sz="2" w:space="0" w:color="auto"/>
          </w:tblBorders>
        </w:tblPrEx>
        <w:tc>
          <w:tcPr>
            <w:tcW w:w="1800" w:type="dxa"/>
            <w:tcBorders>
              <w:top w:val="single" w:sz="4" w:space="0" w:color="auto"/>
            </w:tcBorders>
            <w:tcMar>
              <w:top w:w="57" w:type="dxa"/>
              <w:bottom w:w="57" w:type="dxa"/>
            </w:tcMar>
            <w:vAlign w:val="center"/>
          </w:tcPr>
          <w:p w14:paraId="49F0D468" w14:textId="77777777" w:rsidR="00E90C1B" w:rsidRPr="004A7AB9" w:rsidRDefault="00E90C1B" w:rsidP="00E90C1B">
            <w:pPr>
              <w:rPr>
                <w:rFonts w:cs="Arial"/>
                <w:lang w:eastAsia="en-AU"/>
              </w:rPr>
            </w:pPr>
            <w:r>
              <w:rPr>
                <w:rFonts w:cs="Arial"/>
              </w:rPr>
              <w:t>UEECS0015</w:t>
            </w:r>
          </w:p>
        </w:tc>
        <w:tc>
          <w:tcPr>
            <w:tcW w:w="6280"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371177E4" w14:textId="77777777" w:rsidR="00E90C1B" w:rsidRPr="004A7AB9" w:rsidRDefault="00E90C1B" w:rsidP="00E90C1B">
            <w:pPr>
              <w:spacing w:before="0" w:after="0"/>
              <w:rPr>
                <w:rFonts w:cs="Arial"/>
                <w:lang w:eastAsia="en-AU"/>
              </w:rPr>
            </w:pPr>
            <w:r>
              <w:rPr>
                <w:rFonts w:cs="Arial"/>
              </w:rPr>
              <w:t>Develop energy sector computer network applications infrastructure</w:t>
            </w:r>
          </w:p>
        </w:tc>
        <w:tc>
          <w:tcPr>
            <w:tcW w:w="1460" w:type="dxa"/>
            <w:tcBorders>
              <w:top w:val="single" w:sz="4" w:space="0" w:color="auto"/>
            </w:tcBorders>
            <w:tcMar>
              <w:top w:w="57" w:type="dxa"/>
              <w:bottom w:w="57" w:type="dxa"/>
            </w:tcMar>
            <w:vAlign w:val="center"/>
          </w:tcPr>
          <w:p w14:paraId="34314510" w14:textId="77777777" w:rsidR="00E90C1B" w:rsidRPr="004A7AB9" w:rsidRDefault="004E1FD2" w:rsidP="00E90C1B">
            <w:pPr>
              <w:jc w:val="center"/>
              <w:rPr>
                <w:rFonts w:cs="Arial"/>
                <w:lang w:eastAsia="en-AU"/>
              </w:rPr>
            </w:pPr>
            <w:r>
              <w:rPr>
                <w:rFonts w:cs="Arial"/>
                <w:lang w:eastAsia="en-AU"/>
              </w:rPr>
              <w:t>80</w:t>
            </w:r>
          </w:p>
        </w:tc>
      </w:tr>
      <w:tr w:rsidR="00E90C1B" w:rsidRPr="0072047E" w14:paraId="67B24B93" w14:textId="77777777" w:rsidTr="008C6523">
        <w:tblPrEx>
          <w:tblBorders>
            <w:top w:val="single" w:sz="2" w:space="0" w:color="auto"/>
          </w:tblBorders>
        </w:tblPrEx>
        <w:tc>
          <w:tcPr>
            <w:tcW w:w="1800" w:type="dxa"/>
            <w:tcBorders>
              <w:top w:val="single" w:sz="4" w:space="0" w:color="auto"/>
            </w:tcBorders>
            <w:tcMar>
              <w:top w:w="57" w:type="dxa"/>
              <w:bottom w:w="57" w:type="dxa"/>
            </w:tcMar>
            <w:vAlign w:val="center"/>
          </w:tcPr>
          <w:p w14:paraId="07E39144" w14:textId="77777777" w:rsidR="00E90C1B" w:rsidRPr="004A7AB9" w:rsidRDefault="00E90C1B" w:rsidP="00E90C1B">
            <w:pPr>
              <w:rPr>
                <w:rFonts w:cs="Arial"/>
                <w:lang w:eastAsia="en-AU"/>
              </w:rPr>
            </w:pPr>
            <w:r w:rsidRPr="004A7AB9">
              <w:rPr>
                <w:rFonts w:cs="Arial"/>
                <w:lang w:eastAsia="en-AU"/>
              </w:rPr>
              <w:t>UEECS0016</w:t>
            </w:r>
          </w:p>
        </w:tc>
        <w:tc>
          <w:tcPr>
            <w:tcW w:w="6280"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4048A08A" w14:textId="77777777" w:rsidR="00E90C1B" w:rsidRPr="004A7AB9" w:rsidRDefault="00E90C1B" w:rsidP="00E90C1B">
            <w:pPr>
              <w:spacing w:before="0" w:after="0"/>
              <w:rPr>
                <w:rFonts w:cs="Arial"/>
                <w:lang w:eastAsia="en-AU"/>
              </w:rPr>
            </w:pPr>
            <w:r w:rsidRPr="004A7AB9">
              <w:rPr>
                <w:rFonts w:cs="Arial"/>
                <w:lang w:eastAsia="en-AU"/>
              </w:rPr>
              <w:t>Develop energy sector directory services</w:t>
            </w:r>
          </w:p>
        </w:tc>
        <w:tc>
          <w:tcPr>
            <w:tcW w:w="1460" w:type="dxa"/>
            <w:tcBorders>
              <w:top w:val="single" w:sz="4" w:space="0" w:color="auto"/>
            </w:tcBorders>
            <w:tcMar>
              <w:top w:w="57" w:type="dxa"/>
              <w:bottom w:w="57" w:type="dxa"/>
            </w:tcMar>
            <w:vAlign w:val="center"/>
          </w:tcPr>
          <w:p w14:paraId="3D43A8DF" w14:textId="77777777" w:rsidR="00E90C1B" w:rsidRPr="004A7AB9" w:rsidRDefault="004E1FD2" w:rsidP="00E90C1B">
            <w:pPr>
              <w:jc w:val="center"/>
              <w:rPr>
                <w:rFonts w:cs="Arial"/>
                <w:lang w:eastAsia="en-AU"/>
              </w:rPr>
            </w:pPr>
            <w:r>
              <w:rPr>
                <w:rFonts w:cs="Arial"/>
                <w:lang w:eastAsia="en-AU"/>
              </w:rPr>
              <w:t>80</w:t>
            </w:r>
          </w:p>
        </w:tc>
      </w:tr>
      <w:tr w:rsidR="00E90C1B" w:rsidRPr="0072047E" w14:paraId="0D627568" w14:textId="77777777" w:rsidTr="008C6523">
        <w:tblPrEx>
          <w:tblBorders>
            <w:top w:val="single" w:sz="2" w:space="0" w:color="auto"/>
          </w:tblBorders>
        </w:tblPrEx>
        <w:tc>
          <w:tcPr>
            <w:tcW w:w="1800" w:type="dxa"/>
            <w:tcBorders>
              <w:top w:val="single" w:sz="4" w:space="0" w:color="auto"/>
            </w:tcBorders>
            <w:tcMar>
              <w:top w:w="57" w:type="dxa"/>
              <w:bottom w:w="57" w:type="dxa"/>
            </w:tcMar>
            <w:vAlign w:val="center"/>
          </w:tcPr>
          <w:p w14:paraId="3E0A3B11" w14:textId="77777777" w:rsidR="00E90C1B" w:rsidRDefault="00E90C1B" w:rsidP="00E90C1B">
            <w:pPr>
              <w:rPr>
                <w:rFonts w:cs="Arial"/>
              </w:rPr>
            </w:pPr>
            <w:r>
              <w:rPr>
                <w:rFonts w:cs="Arial"/>
              </w:rPr>
              <w:t>UEECS0017</w:t>
            </w:r>
          </w:p>
        </w:tc>
        <w:tc>
          <w:tcPr>
            <w:tcW w:w="6280"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2988CDE6" w14:textId="77777777" w:rsidR="00E90C1B" w:rsidRDefault="00E90C1B" w:rsidP="00E90C1B">
            <w:pPr>
              <w:spacing w:before="0" w:after="0"/>
              <w:rPr>
                <w:rFonts w:cs="Arial"/>
              </w:rPr>
            </w:pPr>
            <w:r>
              <w:rPr>
                <w:rFonts w:cs="Arial"/>
              </w:rPr>
              <w:t>Develop industrial control programs for microcomputer equipped devices</w:t>
            </w:r>
          </w:p>
        </w:tc>
        <w:tc>
          <w:tcPr>
            <w:tcW w:w="1460" w:type="dxa"/>
            <w:tcBorders>
              <w:top w:val="single" w:sz="4" w:space="0" w:color="auto"/>
            </w:tcBorders>
            <w:tcMar>
              <w:top w:w="57" w:type="dxa"/>
              <w:bottom w:w="57" w:type="dxa"/>
            </w:tcMar>
            <w:vAlign w:val="center"/>
          </w:tcPr>
          <w:p w14:paraId="004FB86A" w14:textId="77777777" w:rsidR="00E90C1B" w:rsidRPr="004A7AB9" w:rsidRDefault="004E1FD2" w:rsidP="00E90C1B">
            <w:pPr>
              <w:jc w:val="center"/>
              <w:rPr>
                <w:rFonts w:cs="Arial"/>
                <w:lang w:eastAsia="en-AU"/>
              </w:rPr>
            </w:pPr>
            <w:r>
              <w:rPr>
                <w:rFonts w:cs="Arial"/>
                <w:lang w:eastAsia="en-AU"/>
              </w:rPr>
              <w:t>60</w:t>
            </w:r>
          </w:p>
        </w:tc>
      </w:tr>
      <w:tr w:rsidR="00E90C1B" w:rsidRPr="0072047E" w14:paraId="2EE19784" w14:textId="77777777" w:rsidTr="008C6523">
        <w:tblPrEx>
          <w:tblBorders>
            <w:top w:val="single" w:sz="2" w:space="0" w:color="auto"/>
          </w:tblBorders>
        </w:tblPrEx>
        <w:tc>
          <w:tcPr>
            <w:tcW w:w="1800" w:type="dxa"/>
            <w:tcBorders>
              <w:top w:val="single" w:sz="4" w:space="0" w:color="auto"/>
            </w:tcBorders>
            <w:tcMar>
              <w:top w:w="57" w:type="dxa"/>
              <w:bottom w:w="57" w:type="dxa"/>
            </w:tcMar>
            <w:vAlign w:val="center"/>
          </w:tcPr>
          <w:p w14:paraId="153EC16B" w14:textId="77777777" w:rsidR="00E90C1B" w:rsidRPr="004A7AB9" w:rsidRDefault="00E90C1B" w:rsidP="00E90C1B">
            <w:pPr>
              <w:rPr>
                <w:rFonts w:cs="Arial"/>
                <w:lang w:eastAsia="en-AU"/>
              </w:rPr>
            </w:pPr>
            <w:r w:rsidRPr="004A7AB9">
              <w:rPr>
                <w:rFonts w:cs="Arial"/>
                <w:lang w:eastAsia="en-AU"/>
              </w:rPr>
              <w:t>UEECS0018</w:t>
            </w:r>
          </w:p>
        </w:tc>
        <w:tc>
          <w:tcPr>
            <w:tcW w:w="6280"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238EF547" w14:textId="77777777" w:rsidR="00E90C1B" w:rsidRPr="004A7AB9" w:rsidRDefault="00E90C1B" w:rsidP="00E90C1B">
            <w:pPr>
              <w:spacing w:before="0" w:after="0"/>
              <w:rPr>
                <w:rFonts w:cs="Arial"/>
                <w:lang w:eastAsia="en-AU"/>
              </w:rPr>
            </w:pPr>
            <w:r w:rsidRPr="004A7AB9">
              <w:rPr>
                <w:rFonts w:cs="Arial"/>
                <w:lang w:eastAsia="en-AU"/>
              </w:rPr>
              <w:t>Develop web pages for engineering applications</w:t>
            </w:r>
          </w:p>
        </w:tc>
        <w:tc>
          <w:tcPr>
            <w:tcW w:w="1460" w:type="dxa"/>
            <w:tcBorders>
              <w:top w:val="single" w:sz="4" w:space="0" w:color="auto"/>
            </w:tcBorders>
            <w:tcMar>
              <w:top w:w="57" w:type="dxa"/>
              <w:bottom w:w="57" w:type="dxa"/>
            </w:tcMar>
            <w:vAlign w:val="center"/>
          </w:tcPr>
          <w:p w14:paraId="3E6474CC" w14:textId="77777777" w:rsidR="00E90C1B" w:rsidRDefault="00E90C1B" w:rsidP="00E90C1B">
            <w:pPr>
              <w:jc w:val="center"/>
              <w:rPr>
                <w:rFonts w:cs="Arial"/>
              </w:rPr>
            </w:pPr>
            <w:r w:rsidRPr="004A7AB9">
              <w:rPr>
                <w:rFonts w:cs="Arial"/>
                <w:lang w:eastAsia="en-AU"/>
              </w:rPr>
              <w:t>40</w:t>
            </w:r>
          </w:p>
        </w:tc>
      </w:tr>
      <w:tr w:rsidR="00E90C1B" w:rsidRPr="0072047E" w14:paraId="04BA915B"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7E81E4" w14:textId="77777777" w:rsidR="00E90C1B" w:rsidRPr="000932D8" w:rsidRDefault="00E90C1B" w:rsidP="00E90C1B">
            <w:pPr>
              <w:rPr>
                <w:rFonts w:cs="Arial"/>
              </w:rPr>
            </w:pPr>
            <w:r w:rsidRPr="000932D8">
              <w:rPr>
                <w:rFonts w:cs="Arial"/>
              </w:rPr>
              <w:t>UEECS0019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49C09F" w14:textId="77777777" w:rsidR="00E90C1B" w:rsidRPr="000932D8" w:rsidRDefault="00E90C1B" w:rsidP="00E90C1B">
            <w:pPr>
              <w:rPr>
                <w:rFonts w:cs="Arial"/>
              </w:rPr>
            </w:pPr>
            <w:r w:rsidRPr="000932D8">
              <w:rPr>
                <w:rFonts w:cs="Arial"/>
              </w:rPr>
              <w:t xml:space="preserve">Develop, </w:t>
            </w:r>
            <w:proofErr w:type="gramStart"/>
            <w:r w:rsidRPr="000932D8">
              <w:rPr>
                <w:rFonts w:cs="Arial"/>
              </w:rPr>
              <w:t>implement</w:t>
            </w:r>
            <w:proofErr w:type="gramEnd"/>
            <w:r w:rsidRPr="000932D8">
              <w:rPr>
                <w:rFonts w:cs="Arial"/>
              </w:rPr>
              <w:t xml:space="preserve"> and test object-oriented code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6F87D3" w14:textId="77777777" w:rsidR="00E90C1B" w:rsidRPr="000932D8" w:rsidRDefault="004E1FD2" w:rsidP="00E90C1B">
            <w:pPr>
              <w:jc w:val="center"/>
              <w:rPr>
                <w:rFonts w:cs="Arial"/>
              </w:rPr>
            </w:pPr>
            <w:r>
              <w:rPr>
                <w:rFonts w:cs="Arial"/>
              </w:rPr>
              <w:t>140</w:t>
            </w:r>
          </w:p>
        </w:tc>
      </w:tr>
      <w:tr w:rsidR="00E90C1B" w:rsidRPr="0072047E" w14:paraId="507CFDD4"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671286" w14:textId="77777777" w:rsidR="00E90C1B" w:rsidRPr="00D43043" w:rsidRDefault="00E90C1B" w:rsidP="00E90C1B">
            <w:pPr>
              <w:rPr>
                <w:rFonts w:cs="Arial"/>
              </w:rPr>
            </w:pPr>
            <w:r w:rsidRPr="00D43043">
              <w:rPr>
                <w:rFonts w:cs="Arial"/>
              </w:rPr>
              <w:t>UEECS0020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3E5695" w14:textId="77777777" w:rsidR="00E90C1B" w:rsidRPr="00D43043" w:rsidRDefault="00E90C1B" w:rsidP="00E90C1B">
            <w:pPr>
              <w:rPr>
                <w:rFonts w:cs="Arial"/>
              </w:rPr>
            </w:pPr>
            <w:r w:rsidRPr="00D43043">
              <w:rPr>
                <w:rFonts w:cs="Arial"/>
              </w:rPr>
              <w:t>Evaluate and modify object-oriented code programs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4F8C3292" w14:textId="77777777" w:rsidR="00E90C1B" w:rsidRPr="00D43043" w:rsidRDefault="00E90C1B" w:rsidP="00E90C1B">
            <w:pPr>
              <w:jc w:val="center"/>
              <w:rPr>
                <w:rFonts w:cs="Arial"/>
              </w:rPr>
            </w:pPr>
            <w:r w:rsidRPr="00D43043">
              <w:rPr>
                <w:rFonts w:cs="Arial"/>
              </w:rPr>
              <w:t>40</w:t>
            </w:r>
          </w:p>
        </w:tc>
      </w:tr>
      <w:tr w:rsidR="00E90C1B" w:rsidRPr="0072047E" w14:paraId="52D5C64A"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229DCE" w14:textId="77777777" w:rsidR="00E90C1B" w:rsidRPr="000932D8" w:rsidRDefault="00E90C1B" w:rsidP="00E90C1B">
            <w:pPr>
              <w:rPr>
                <w:rFonts w:cs="Arial"/>
              </w:rPr>
            </w:pPr>
            <w:r w:rsidRPr="000932D8">
              <w:rPr>
                <w:rFonts w:cs="Arial"/>
              </w:rPr>
              <w:t>UEECS0021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0CE856" w14:textId="77777777" w:rsidR="00E90C1B" w:rsidRPr="000932D8" w:rsidRDefault="00E90C1B" w:rsidP="00E90C1B">
            <w:pPr>
              <w:rPr>
                <w:rFonts w:cs="Arial"/>
              </w:rPr>
            </w:pPr>
            <w:r w:rsidRPr="000932D8">
              <w:rPr>
                <w:rFonts w:cs="Arial"/>
              </w:rPr>
              <w:t>Install and administer UNIX/LINUX-based networked computers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3A18C9" w14:textId="77777777" w:rsidR="00E90C1B" w:rsidRPr="000932D8" w:rsidRDefault="00E90C1B" w:rsidP="00E90C1B">
            <w:pPr>
              <w:jc w:val="center"/>
              <w:rPr>
                <w:rFonts w:cs="Arial"/>
              </w:rPr>
            </w:pPr>
            <w:r w:rsidRPr="000932D8">
              <w:rPr>
                <w:rFonts w:cs="Arial"/>
              </w:rPr>
              <w:t>80</w:t>
            </w:r>
          </w:p>
        </w:tc>
      </w:tr>
      <w:tr w:rsidR="00E90C1B" w:rsidRPr="0072047E" w14:paraId="4C25B1B6" w14:textId="77777777" w:rsidTr="008C6523">
        <w:tblPrEx>
          <w:tblBorders>
            <w:top w:val="single" w:sz="2" w:space="0" w:color="auto"/>
          </w:tblBorders>
        </w:tblPrEx>
        <w:tc>
          <w:tcPr>
            <w:tcW w:w="1800" w:type="dxa"/>
            <w:tcBorders>
              <w:top w:val="single" w:sz="4" w:space="0" w:color="auto"/>
            </w:tcBorders>
            <w:tcMar>
              <w:top w:w="57" w:type="dxa"/>
              <w:bottom w:w="57" w:type="dxa"/>
            </w:tcMar>
            <w:vAlign w:val="center"/>
          </w:tcPr>
          <w:p w14:paraId="6E24D49B" w14:textId="77777777" w:rsidR="00E90C1B" w:rsidRPr="004A7AB9" w:rsidRDefault="00E90C1B" w:rsidP="00E90C1B">
            <w:pPr>
              <w:rPr>
                <w:rFonts w:cs="Arial"/>
                <w:lang w:eastAsia="en-AU"/>
              </w:rPr>
            </w:pPr>
            <w:r w:rsidRPr="004A7AB9">
              <w:rPr>
                <w:rFonts w:cs="Arial"/>
                <w:lang w:eastAsia="en-AU"/>
              </w:rPr>
              <w:lastRenderedPageBreak/>
              <w:t>UEECS0022</w:t>
            </w:r>
          </w:p>
        </w:tc>
        <w:tc>
          <w:tcPr>
            <w:tcW w:w="6280"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15FD2257" w14:textId="77777777" w:rsidR="00E90C1B" w:rsidRPr="004A7AB9" w:rsidRDefault="00E90C1B" w:rsidP="00E90C1B">
            <w:pPr>
              <w:spacing w:before="0" w:after="0"/>
              <w:rPr>
                <w:rFonts w:cs="Arial"/>
                <w:lang w:eastAsia="en-AU"/>
              </w:rPr>
            </w:pPr>
            <w:r w:rsidRPr="004A7AB9">
              <w:rPr>
                <w:rFonts w:cs="Arial"/>
                <w:lang w:eastAsia="en-AU"/>
              </w:rPr>
              <w:t>Install and configure a client computer operating system and software</w:t>
            </w:r>
          </w:p>
        </w:tc>
        <w:tc>
          <w:tcPr>
            <w:tcW w:w="1460" w:type="dxa"/>
            <w:tcBorders>
              <w:top w:val="single" w:sz="4" w:space="0" w:color="auto"/>
            </w:tcBorders>
            <w:tcMar>
              <w:top w:w="57" w:type="dxa"/>
              <w:bottom w:w="57" w:type="dxa"/>
            </w:tcMar>
            <w:vAlign w:val="center"/>
          </w:tcPr>
          <w:p w14:paraId="2B1B29F7" w14:textId="77777777" w:rsidR="00E90C1B" w:rsidRPr="004A7AB9" w:rsidRDefault="00E90C1B" w:rsidP="00E90C1B">
            <w:pPr>
              <w:jc w:val="center"/>
              <w:rPr>
                <w:rFonts w:cs="Arial"/>
                <w:lang w:eastAsia="en-AU"/>
              </w:rPr>
            </w:pPr>
            <w:r w:rsidRPr="004A7AB9">
              <w:rPr>
                <w:rFonts w:cs="Arial"/>
                <w:lang w:eastAsia="en-AU"/>
              </w:rPr>
              <w:t>40</w:t>
            </w:r>
          </w:p>
        </w:tc>
      </w:tr>
      <w:tr w:rsidR="00E90C1B" w:rsidRPr="0072047E" w14:paraId="74539BDE" w14:textId="77777777" w:rsidTr="008C6523">
        <w:tblPrEx>
          <w:tblBorders>
            <w:top w:val="single" w:sz="2" w:space="0" w:color="auto"/>
          </w:tblBorders>
        </w:tblPrEx>
        <w:tc>
          <w:tcPr>
            <w:tcW w:w="1800" w:type="dxa"/>
            <w:tcBorders>
              <w:top w:val="single" w:sz="4" w:space="0" w:color="auto"/>
            </w:tcBorders>
            <w:tcMar>
              <w:top w:w="57" w:type="dxa"/>
              <w:bottom w:w="57" w:type="dxa"/>
            </w:tcMar>
            <w:vAlign w:val="center"/>
          </w:tcPr>
          <w:p w14:paraId="5D1F69CF" w14:textId="77777777" w:rsidR="00E90C1B" w:rsidRDefault="00E90C1B" w:rsidP="00E90C1B">
            <w:pPr>
              <w:rPr>
                <w:rFonts w:cs="Arial"/>
              </w:rPr>
            </w:pPr>
            <w:r w:rsidRPr="000932D8">
              <w:rPr>
                <w:rFonts w:cs="Arial"/>
                <w:lang w:eastAsia="en-AU"/>
              </w:rPr>
              <w:t>UEECS0023</w:t>
            </w:r>
          </w:p>
        </w:tc>
        <w:tc>
          <w:tcPr>
            <w:tcW w:w="6280" w:type="dxa"/>
            <w:tcBorders>
              <w:top w:val="single" w:sz="4" w:space="0" w:color="auto"/>
            </w:tcBorders>
            <w:tcMar>
              <w:top w:w="57" w:type="dxa"/>
              <w:bottom w:w="57" w:type="dxa"/>
            </w:tcMar>
            <w:vAlign w:val="center"/>
          </w:tcPr>
          <w:p w14:paraId="192B0A1C" w14:textId="77777777" w:rsidR="00E90C1B" w:rsidRDefault="00E90C1B" w:rsidP="00E90C1B">
            <w:pPr>
              <w:rPr>
                <w:rFonts w:cs="Arial"/>
              </w:rPr>
            </w:pPr>
            <w:r w:rsidRPr="000932D8">
              <w:rPr>
                <w:rFonts w:cs="Arial"/>
                <w:lang w:eastAsia="en-AU"/>
              </w:rPr>
              <w:t>Install and configure network systems for internetworking</w:t>
            </w:r>
          </w:p>
        </w:tc>
        <w:tc>
          <w:tcPr>
            <w:tcW w:w="1460" w:type="dxa"/>
            <w:tcBorders>
              <w:top w:val="single" w:sz="4" w:space="0" w:color="auto"/>
            </w:tcBorders>
            <w:tcMar>
              <w:top w:w="57" w:type="dxa"/>
              <w:bottom w:w="57" w:type="dxa"/>
            </w:tcMar>
            <w:vAlign w:val="center"/>
          </w:tcPr>
          <w:p w14:paraId="232F9AD5" w14:textId="77777777" w:rsidR="00E90C1B" w:rsidRDefault="00E90C1B" w:rsidP="00E90C1B">
            <w:pPr>
              <w:jc w:val="center"/>
              <w:rPr>
                <w:rFonts w:cs="Arial"/>
              </w:rPr>
            </w:pPr>
            <w:r w:rsidRPr="000932D8">
              <w:rPr>
                <w:rFonts w:cs="Arial"/>
                <w:lang w:eastAsia="en-AU"/>
              </w:rPr>
              <w:t>120</w:t>
            </w:r>
          </w:p>
        </w:tc>
      </w:tr>
      <w:tr w:rsidR="00E90C1B" w:rsidRPr="00D43043" w14:paraId="0557C3A1" w14:textId="77777777" w:rsidTr="008C6523">
        <w:tblPrEx>
          <w:tblBorders>
            <w:top w:val="single" w:sz="2" w:space="0" w:color="auto"/>
          </w:tblBorders>
        </w:tblPrEx>
        <w:tc>
          <w:tcPr>
            <w:tcW w:w="1800" w:type="dxa"/>
            <w:tcBorders>
              <w:top w:val="single" w:sz="4" w:space="0" w:color="auto"/>
            </w:tcBorders>
            <w:tcMar>
              <w:top w:w="57" w:type="dxa"/>
              <w:bottom w:w="57" w:type="dxa"/>
            </w:tcMar>
            <w:vAlign w:val="center"/>
          </w:tcPr>
          <w:p w14:paraId="468F8038" w14:textId="77777777" w:rsidR="00E90C1B" w:rsidRPr="004A7AB9" w:rsidRDefault="00E90C1B" w:rsidP="00E90C1B">
            <w:pPr>
              <w:rPr>
                <w:rFonts w:cs="Arial"/>
                <w:lang w:eastAsia="en-AU"/>
              </w:rPr>
            </w:pPr>
            <w:r w:rsidRPr="004A7AB9">
              <w:rPr>
                <w:rFonts w:cs="Arial"/>
                <w:lang w:eastAsia="en-AU"/>
              </w:rPr>
              <w:t>UEECS0024</w:t>
            </w:r>
          </w:p>
        </w:tc>
        <w:tc>
          <w:tcPr>
            <w:tcW w:w="6280" w:type="dxa"/>
            <w:tcBorders>
              <w:top w:val="single" w:sz="4" w:space="0" w:color="auto"/>
            </w:tcBorders>
            <w:tcMar>
              <w:top w:w="57" w:type="dxa"/>
              <w:bottom w:w="57" w:type="dxa"/>
            </w:tcMar>
            <w:vAlign w:val="center"/>
          </w:tcPr>
          <w:p w14:paraId="0A36C5D4" w14:textId="77777777" w:rsidR="00E90C1B" w:rsidRPr="004A7AB9" w:rsidRDefault="00E90C1B" w:rsidP="00E90C1B">
            <w:pPr>
              <w:rPr>
                <w:rFonts w:cs="Arial"/>
                <w:lang w:eastAsia="en-AU"/>
              </w:rPr>
            </w:pPr>
            <w:r w:rsidRPr="004A7AB9">
              <w:rPr>
                <w:rFonts w:cs="Arial"/>
                <w:lang w:eastAsia="en-AU"/>
              </w:rPr>
              <w:t>Integrate multiple computer operating systems on a client server local area network</w:t>
            </w:r>
          </w:p>
        </w:tc>
        <w:tc>
          <w:tcPr>
            <w:tcW w:w="1460" w:type="dxa"/>
            <w:tcBorders>
              <w:top w:val="single" w:sz="4" w:space="0" w:color="auto"/>
            </w:tcBorders>
            <w:tcMar>
              <w:top w:w="57" w:type="dxa"/>
              <w:bottom w:w="57" w:type="dxa"/>
            </w:tcMar>
            <w:vAlign w:val="center"/>
          </w:tcPr>
          <w:p w14:paraId="7250158D" w14:textId="77777777" w:rsidR="00E90C1B" w:rsidRDefault="00E90C1B" w:rsidP="00E90C1B">
            <w:pPr>
              <w:jc w:val="center"/>
              <w:rPr>
                <w:rFonts w:cs="Arial"/>
              </w:rPr>
            </w:pPr>
            <w:r w:rsidRPr="004A7AB9">
              <w:rPr>
                <w:rFonts w:cs="Arial"/>
                <w:lang w:eastAsia="en-AU"/>
              </w:rPr>
              <w:t>80</w:t>
            </w:r>
          </w:p>
        </w:tc>
      </w:tr>
      <w:tr w:rsidR="00E90C1B" w:rsidRPr="000932D8" w14:paraId="75ADAACA" w14:textId="77777777" w:rsidTr="008C6523">
        <w:tblPrEx>
          <w:tblBorders>
            <w:top w:val="single" w:sz="2" w:space="0" w:color="auto"/>
          </w:tblBorders>
        </w:tblPrEx>
        <w:tc>
          <w:tcPr>
            <w:tcW w:w="1800" w:type="dxa"/>
            <w:tcBorders>
              <w:top w:val="single" w:sz="4" w:space="0" w:color="auto"/>
            </w:tcBorders>
            <w:tcMar>
              <w:top w:w="57" w:type="dxa"/>
              <w:bottom w:w="57" w:type="dxa"/>
            </w:tcMar>
            <w:vAlign w:val="center"/>
          </w:tcPr>
          <w:p w14:paraId="12F89F47" w14:textId="77777777" w:rsidR="00E90C1B" w:rsidRPr="004A7AB9" w:rsidRDefault="00E90C1B" w:rsidP="00E90C1B">
            <w:pPr>
              <w:rPr>
                <w:rFonts w:cs="Arial"/>
                <w:lang w:eastAsia="en-AU"/>
              </w:rPr>
            </w:pPr>
            <w:r w:rsidRPr="004A7AB9">
              <w:rPr>
                <w:rFonts w:cs="Arial"/>
                <w:lang w:eastAsia="en-AU"/>
              </w:rPr>
              <w:t>UEECS0025</w:t>
            </w:r>
          </w:p>
        </w:tc>
        <w:tc>
          <w:tcPr>
            <w:tcW w:w="6280"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67032B93" w14:textId="77777777" w:rsidR="00E90C1B" w:rsidRPr="004A7AB9" w:rsidRDefault="00E90C1B" w:rsidP="00E90C1B">
            <w:pPr>
              <w:spacing w:before="0" w:after="0"/>
              <w:rPr>
                <w:rFonts w:cs="Arial"/>
                <w:lang w:eastAsia="en-AU"/>
              </w:rPr>
            </w:pPr>
            <w:r w:rsidRPr="004A7AB9">
              <w:rPr>
                <w:rFonts w:cs="Arial"/>
                <w:lang w:eastAsia="en-AU"/>
              </w:rPr>
              <w:t>Modify/redesign industrial computer systems</w:t>
            </w:r>
          </w:p>
        </w:tc>
        <w:tc>
          <w:tcPr>
            <w:tcW w:w="1460" w:type="dxa"/>
            <w:tcBorders>
              <w:top w:val="single" w:sz="4" w:space="0" w:color="auto"/>
            </w:tcBorders>
            <w:tcMar>
              <w:top w:w="57" w:type="dxa"/>
              <w:bottom w:w="57" w:type="dxa"/>
            </w:tcMar>
            <w:vAlign w:val="center"/>
          </w:tcPr>
          <w:p w14:paraId="7FAB9CDC" w14:textId="77777777" w:rsidR="008B3D2B" w:rsidRPr="004A7AB9" w:rsidRDefault="008B3D2B" w:rsidP="00E0146B">
            <w:pPr>
              <w:jc w:val="center"/>
              <w:rPr>
                <w:rFonts w:cs="Arial"/>
                <w:lang w:eastAsia="en-AU"/>
              </w:rPr>
            </w:pPr>
            <w:r w:rsidRPr="006B6D6C">
              <w:rPr>
                <w:rFonts w:cs="Arial"/>
                <w:lang w:eastAsia="en-AU"/>
              </w:rPr>
              <w:t>20</w:t>
            </w:r>
          </w:p>
        </w:tc>
      </w:tr>
      <w:tr w:rsidR="00E90C1B" w:rsidRPr="000932D8" w14:paraId="6051768D" w14:textId="77777777" w:rsidTr="008C6523">
        <w:tblPrEx>
          <w:tblBorders>
            <w:top w:val="single" w:sz="2" w:space="0" w:color="auto"/>
          </w:tblBorders>
        </w:tblPrEx>
        <w:tc>
          <w:tcPr>
            <w:tcW w:w="1800" w:type="dxa"/>
            <w:tcBorders>
              <w:top w:val="single" w:sz="4" w:space="0" w:color="auto"/>
            </w:tcBorders>
            <w:tcMar>
              <w:top w:w="57" w:type="dxa"/>
              <w:bottom w:w="57" w:type="dxa"/>
            </w:tcMar>
            <w:vAlign w:val="center"/>
          </w:tcPr>
          <w:p w14:paraId="227E05CA" w14:textId="77777777" w:rsidR="00E90C1B" w:rsidRPr="004A7AB9" w:rsidRDefault="00E90C1B" w:rsidP="00E90C1B">
            <w:pPr>
              <w:rPr>
                <w:rFonts w:cs="Arial"/>
                <w:lang w:eastAsia="en-AU"/>
              </w:rPr>
            </w:pPr>
            <w:r>
              <w:rPr>
                <w:rFonts w:cs="Arial"/>
                <w:lang w:eastAsia="en-AU"/>
              </w:rPr>
              <w:t>UEECS0026</w:t>
            </w:r>
          </w:p>
        </w:tc>
        <w:tc>
          <w:tcPr>
            <w:tcW w:w="6280"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57B0DA57" w14:textId="77777777" w:rsidR="00E90C1B" w:rsidRPr="004A7AB9" w:rsidRDefault="00E90C1B" w:rsidP="00E90C1B">
            <w:pPr>
              <w:spacing w:before="0" w:after="0"/>
              <w:rPr>
                <w:rFonts w:cs="Arial"/>
                <w:lang w:eastAsia="en-AU"/>
              </w:rPr>
            </w:pPr>
            <w:r>
              <w:rPr>
                <w:rFonts w:cs="Arial"/>
                <w:lang w:eastAsia="en-AU"/>
              </w:rPr>
              <w:t>Plan industrial computer systems projects</w:t>
            </w:r>
          </w:p>
        </w:tc>
        <w:tc>
          <w:tcPr>
            <w:tcW w:w="1460" w:type="dxa"/>
            <w:tcBorders>
              <w:top w:val="single" w:sz="4" w:space="0" w:color="auto"/>
            </w:tcBorders>
            <w:tcMar>
              <w:top w:w="57" w:type="dxa"/>
              <w:bottom w:w="57" w:type="dxa"/>
            </w:tcMar>
            <w:vAlign w:val="center"/>
          </w:tcPr>
          <w:p w14:paraId="36B53225" w14:textId="77777777" w:rsidR="00E90C1B" w:rsidRPr="004A7AB9" w:rsidRDefault="008B3D2B" w:rsidP="00E90C1B">
            <w:pPr>
              <w:jc w:val="center"/>
              <w:rPr>
                <w:rFonts w:cs="Arial"/>
                <w:lang w:eastAsia="en-AU"/>
              </w:rPr>
            </w:pPr>
            <w:r>
              <w:rPr>
                <w:rFonts w:cs="Arial"/>
                <w:lang w:eastAsia="en-AU"/>
              </w:rPr>
              <w:t>60</w:t>
            </w:r>
          </w:p>
        </w:tc>
      </w:tr>
      <w:tr w:rsidR="00E90C1B" w:rsidRPr="000932D8" w14:paraId="553AA0B6" w14:textId="77777777" w:rsidTr="008C6523">
        <w:tblPrEx>
          <w:tblBorders>
            <w:top w:val="single" w:sz="2" w:space="0" w:color="auto"/>
          </w:tblBorders>
        </w:tblPrEx>
        <w:tc>
          <w:tcPr>
            <w:tcW w:w="1800" w:type="dxa"/>
            <w:tcBorders>
              <w:top w:val="single" w:sz="4" w:space="0" w:color="auto"/>
            </w:tcBorders>
            <w:tcMar>
              <w:top w:w="57" w:type="dxa"/>
              <w:bottom w:w="57" w:type="dxa"/>
            </w:tcMar>
            <w:vAlign w:val="center"/>
          </w:tcPr>
          <w:p w14:paraId="303DF982" w14:textId="77777777" w:rsidR="00E90C1B" w:rsidRDefault="00E90C1B" w:rsidP="00E90C1B">
            <w:pPr>
              <w:rPr>
                <w:rFonts w:cs="Arial"/>
              </w:rPr>
            </w:pPr>
            <w:r>
              <w:rPr>
                <w:rFonts w:cs="Arial"/>
              </w:rPr>
              <w:t>UEECS0027</w:t>
            </w:r>
          </w:p>
        </w:tc>
        <w:tc>
          <w:tcPr>
            <w:tcW w:w="6280"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5499B47C" w14:textId="77777777" w:rsidR="00E90C1B" w:rsidRDefault="00E90C1B" w:rsidP="00E90C1B">
            <w:pPr>
              <w:spacing w:before="0" w:after="0"/>
              <w:rPr>
                <w:rFonts w:cs="Arial"/>
              </w:rPr>
            </w:pPr>
            <w:r>
              <w:rPr>
                <w:rFonts w:cs="Arial"/>
              </w:rPr>
              <w:t>Provide programming solution for computer systems engineering problems</w:t>
            </w:r>
          </w:p>
        </w:tc>
        <w:tc>
          <w:tcPr>
            <w:tcW w:w="1460" w:type="dxa"/>
            <w:tcBorders>
              <w:top w:val="single" w:sz="4" w:space="0" w:color="auto"/>
            </w:tcBorders>
            <w:tcMar>
              <w:top w:w="57" w:type="dxa"/>
              <w:bottom w:w="57" w:type="dxa"/>
            </w:tcMar>
            <w:vAlign w:val="center"/>
          </w:tcPr>
          <w:p w14:paraId="27ADE518" w14:textId="77777777" w:rsidR="00E90C1B" w:rsidRPr="004A7AB9" w:rsidRDefault="008B3D2B" w:rsidP="00E90C1B">
            <w:pPr>
              <w:jc w:val="center"/>
              <w:rPr>
                <w:rFonts w:cs="Arial"/>
                <w:lang w:eastAsia="en-AU"/>
              </w:rPr>
            </w:pPr>
            <w:r>
              <w:rPr>
                <w:rFonts w:cs="Arial"/>
                <w:lang w:eastAsia="en-AU"/>
              </w:rPr>
              <w:t>60</w:t>
            </w:r>
          </w:p>
        </w:tc>
      </w:tr>
      <w:tr w:rsidR="00E90C1B" w:rsidRPr="000932D8" w14:paraId="72826792" w14:textId="77777777" w:rsidTr="008C6523">
        <w:tblPrEx>
          <w:tblBorders>
            <w:top w:val="single" w:sz="2" w:space="0" w:color="auto"/>
          </w:tblBorders>
        </w:tblPrEx>
        <w:tc>
          <w:tcPr>
            <w:tcW w:w="1800" w:type="dxa"/>
            <w:tcBorders>
              <w:top w:val="single" w:sz="4" w:space="0" w:color="auto"/>
            </w:tcBorders>
            <w:tcMar>
              <w:top w:w="57" w:type="dxa"/>
              <w:bottom w:w="57" w:type="dxa"/>
            </w:tcMar>
            <w:vAlign w:val="center"/>
          </w:tcPr>
          <w:p w14:paraId="45343B89" w14:textId="77777777" w:rsidR="00E90C1B" w:rsidRPr="004A7AB9" w:rsidRDefault="00E90C1B" w:rsidP="00E90C1B">
            <w:pPr>
              <w:rPr>
                <w:rFonts w:cs="Arial"/>
                <w:lang w:eastAsia="en-AU"/>
              </w:rPr>
            </w:pPr>
            <w:r w:rsidRPr="004A7AB9">
              <w:rPr>
                <w:rFonts w:cs="Arial"/>
                <w:lang w:eastAsia="en-AU"/>
              </w:rPr>
              <w:t>UEECS0028</w:t>
            </w:r>
          </w:p>
        </w:tc>
        <w:tc>
          <w:tcPr>
            <w:tcW w:w="6280"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7FDCD34D" w14:textId="77777777" w:rsidR="00E90C1B" w:rsidRPr="004A7AB9" w:rsidRDefault="00E90C1B" w:rsidP="00E90C1B">
            <w:pPr>
              <w:spacing w:before="0" w:after="0"/>
              <w:rPr>
                <w:rFonts w:cs="Arial"/>
                <w:lang w:eastAsia="en-AU"/>
              </w:rPr>
            </w:pPr>
            <w:r w:rsidRPr="004A7AB9">
              <w:rPr>
                <w:rFonts w:cs="Arial"/>
                <w:lang w:eastAsia="en-AU"/>
              </w:rPr>
              <w:t xml:space="preserve">Select, install, </w:t>
            </w:r>
            <w:proofErr w:type="gramStart"/>
            <w:r w:rsidRPr="004A7AB9">
              <w:rPr>
                <w:rFonts w:cs="Arial"/>
                <w:lang w:eastAsia="en-AU"/>
              </w:rPr>
              <w:t>configure</w:t>
            </w:r>
            <w:proofErr w:type="gramEnd"/>
            <w:r w:rsidRPr="004A7AB9">
              <w:rPr>
                <w:rFonts w:cs="Arial"/>
                <w:lang w:eastAsia="en-AU"/>
              </w:rPr>
              <w:t xml:space="preserve"> and test multimedia components</w:t>
            </w:r>
          </w:p>
        </w:tc>
        <w:tc>
          <w:tcPr>
            <w:tcW w:w="1460" w:type="dxa"/>
            <w:tcBorders>
              <w:top w:val="single" w:sz="4" w:space="0" w:color="auto"/>
            </w:tcBorders>
            <w:tcMar>
              <w:top w:w="57" w:type="dxa"/>
              <w:bottom w:w="57" w:type="dxa"/>
            </w:tcMar>
            <w:vAlign w:val="center"/>
          </w:tcPr>
          <w:p w14:paraId="55A33DB0" w14:textId="77777777" w:rsidR="00E90C1B" w:rsidRPr="004A7AB9" w:rsidRDefault="00E90C1B" w:rsidP="00E90C1B">
            <w:pPr>
              <w:jc w:val="center"/>
              <w:rPr>
                <w:rFonts w:cs="Arial"/>
                <w:lang w:eastAsia="en-AU"/>
              </w:rPr>
            </w:pPr>
            <w:r w:rsidRPr="004A7AB9">
              <w:rPr>
                <w:rFonts w:cs="Arial"/>
                <w:lang w:eastAsia="en-AU"/>
              </w:rPr>
              <w:t>40</w:t>
            </w:r>
          </w:p>
        </w:tc>
      </w:tr>
      <w:tr w:rsidR="00E90C1B" w:rsidRPr="000932D8" w14:paraId="7BA7AF8E" w14:textId="77777777" w:rsidTr="008C6523">
        <w:tblPrEx>
          <w:tblBorders>
            <w:top w:val="single" w:sz="2" w:space="0" w:color="auto"/>
          </w:tblBorders>
        </w:tblPrEx>
        <w:tc>
          <w:tcPr>
            <w:tcW w:w="1800" w:type="dxa"/>
            <w:tcBorders>
              <w:top w:val="single" w:sz="4" w:space="0" w:color="auto"/>
            </w:tcBorders>
            <w:tcMar>
              <w:top w:w="57" w:type="dxa"/>
              <w:bottom w:w="57" w:type="dxa"/>
            </w:tcMar>
            <w:vAlign w:val="center"/>
          </w:tcPr>
          <w:p w14:paraId="0FCC35B1" w14:textId="77777777" w:rsidR="00E90C1B" w:rsidRPr="004A7AB9" w:rsidRDefault="00E90C1B" w:rsidP="00E90C1B">
            <w:pPr>
              <w:rPr>
                <w:rFonts w:cs="Arial"/>
                <w:lang w:eastAsia="en-AU"/>
              </w:rPr>
            </w:pPr>
            <w:r w:rsidRPr="004A7AB9">
              <w:rPr>
                <w:rFonts w:cs="Arial"/>
                <w:lang w:eastAsia="en-AU"/>
              </w:rPr>
              <w:t>UEECS0029</w:t>
            </w:r>
          </w:p>
        </w:tc>
        <w:tc>
          <w:tcPr>
            <w:tcW w:w="6280"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28347F46" w14:textId="77777777" w:rsidR="00E90C1B" w:rsidRPr="004A7AB9" w:rsidRDefault="00E90C1B" w:rsidP="00E90C1B">
            <w:pPr>
              <w:spacing w:before="0" w:after="0"/>
              <w:rPr>
                <w:rFonts w:cs="Arial"/>
                <w:lang w:eastAsia="en-AU"/>
              </w:rPr>
            </w:pPr>
            <w:r w:rsidRPr="004A7AB9">
              <w:rPr>
                <w:rFonts w:cs="Arial"/>
                <w:lang w:eastAsia="en-AU"/>
              </w:rPr>
              <w:t>Set up and configure basic local area network (LAN)</w:t>
            </w:r>
          </w:p>
        </w:tc>
        <w:tc>
          <w:tcPr>
            <w:tcW w:w="1460" w:type="dxa"/>
            <w:tcBorders>
              <w:top w:val="single" w:sz="4" w:space="0" w:color="auto"/>
            </w:tcBorders>
            <w:tcMar>
              <w:top w:w="57" w:type="dxa"/>
              <w:bottom w:w="57" w:type="dxa"/>
            </w:tcMar>
            <w:vAlign w:val="center"/>
          </w:tcPr>
          <w:p w14:paraId="01036E36" w14:textId="77777777" w:rsidR="00E90C1B" w:rsidRPr="004A7AB9" w:rsidRDefault="008B3D2B" w:rsidP="00E90C1B">
            <w:pPr>
              <w:jc w:val="center"/>
              <w:rPr>
                <w:rFonts w:cs="Arial"/>
                <w:lang w:eastAsia="en-AU"/>
              </w:rPr>
            </w:pPr>
            <w:r w:rsidRPr="006B6D6C">
              <w:rPr>
                <w:rFonts w:cs="Arial"/>
                <w:lang w:eastAsia="en-AU"/>
              </w:rPr>
              <w:t>4</w:t>
            </w:r>
            <w:r w:rsidR="00E90C1B" w:rsidRPr="006B6D6C">
              <w:rPr>
                <w:rFonts w:cs="Arial"/>
                <w:lang w:eastAsia="en-AU"/>
              </w:rPr>
              <w:t>0</w:t>
            </w:r>
          </w:p>
        </w:tc>
      </w:tr>
      <w:tr w:rsidR="00E90C1B" w:rsidRPr="000932D8" w14:paraId="495351FB" w14:textId="77777777" w:rsidTr="008C6523">
        <w:tblPrEx>
          <w:tblBorders>
            <w:top w:val="single" w:sz="2" w:space="0" w:color="auto"/>
          </w:tblBorders>
        </w:tblPrEx>
        <w:tc>
          <w:tcPr>
            <w:tcW w:w="1800" w:type="dxa"/>
            <w:tcBorders>
              <w:top w:val="single" w:sz="4" w:space="0" w:color="auto"/>
            </w:tcBorders>
            <w:tcMar>
              <w:top w:w="57" w:type="dxa"/>
              <w:bottom w:w="57" w:type="dxa"/>
            </w:tcMar>
            <w:vAlign w:val="center"/>
          </w:tcPr>
          <w:p w14:paraId="6B06E5A7" w14:textId="77777777" w:rsidR="00E90C1B" w:rsidRDefault="00E90C1B" w:rsidP="00E90C1B">
            <w:pPr>
              <w:rPr>
                <w:rFonts w:cs="Arial"/>
              </w:rPr>
            </w:pPr>
            <w:r>
              <w:rPr>
                <w:rFonts w:cs="Arial"/>
              </w:rPr>
              <w:t>UEECS0030</w:t>
            </w:r>
          </w:p>
        </w:tc>
        <w:tc>
          <w:tcPr>
            <w:tcW w:w="6280" w:type="dxa"/>
            <w:tcBorders>
              <w:top w:val="single" w:sz="4" w:space="0" w:color="auto"/>
              <w:left w:val="nil"/>
              <w:bottom w:val="single" w:sz="4" w:space="0" w:color="auto"/>
              <w:right w:val="single" w:sz="4" w:space="0" w:color="auto"/>
            </w:tcBorders>
            <w:shd w:val="clear" w:color="auto" w:fill="auto"/>
            <w:tcMar>
              <w:top w:w="57" w:type="dxa"/>
              <w:bottom w:w="57" w:type="dxa"/>
            </w:tcMar>
          </w:tcPr>
          <w:p w14:paraId="02A521D8" w14:textId="77777777" w:rsidR="00E90C1B" w:rsidRDefault="00E90C1B" w:rsidP="00E90C1B">
            <w:pPr>
              <w:spacing w:before="0" w:after="0"/>
              <w:rPr>
                <w:rFonts w:cs="Arial"/>
              </w:rPr>
            </w:pPr>
            <w:r>
              <w:rPr>
                <w:rFonts w:cs="Arial"/>
              </w:rPr>
              <w:t xml:space="preserve">Set up, </w:t>
            </w:r>
            <w:proofErr w:type="gramStart"/>
            <w:r>
              <w:rPr>
                <w:rFonts w:cs="Arial"/>
              </w:rPr>
              <w:t>configure</w:t>
            </w:r>
            <w:proofErr w:type="gramEnd"/>
            <w:r>
              <w:rPr>
                <w:rFonts w:cs="Arial"/>
              </w:rPr>
              <w:t xml:space="preserve"> and test biometric devices</w:t>
            </w:r>
          </w:p>
        </w:tc>
        <w:tc>
          <w:tcPr>
            <w:tcW w:w="1460" w:type="dxa"/>
            <w:tcBorders>
              <w:top w:val="single" w:sz="4" w:space="0" w:color="auto"/>
            </w:tcBorders>
            <w:tcMar>
              <w:top w:w="57" w:type="dxa"/>
              <w:bottom w:w="57" w:type="dxa"/>
            </w:tcMar>
            <w:vAlign w:val="center"/>
          </w:tcPr>
          <w:p w14:paraId="14101DC9" w14:textId="77777777" w:rsidR="00E90C1B" w:rsidRPr="004A7AB9" w:rsidRDefault="008B3D2B" w:rsidP="00E90C1B">
            <w:pPr>
              <w:jc w:val="center"/>
              <w:rPr>
                <w:rFonts w:cs="Arial"/>
                <w:lang w:eastAsia="en-AU"/>
              </w:rPr>
            </w:pPr>
            <w:r>
              <w:rPr>
                <w:rFonts w:cs="Arial"/>
                <w:lang w:eastAsia="en-AU"/>
              </w:rPr>
              <w:t>40</w:t>
            </w:r>
          </w:p>
        </w:tc>
      </w:tr>
      <w:tr w:rsidR="00E90C1B" w:rsidRPr="000932D8" w14:paraId="494B70C5"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7CF03D" w14:textId="77777777" w:rsidR="00E90C1B" w:rsidRPr="000932D8" w:rsidRDefault="00E90C1B" w:rsidP="00E90C1B">
            <w:pPr>
              <w:rPr>
                <w:rFonts w:cs="Arial"/>
              </w:rPr>
            </w:pPr>
            <w:r w:rsidRPr="000932D8">
              <w:rPr>
                <w:rFonts w:cs="Arial"/>
              </w:rPr>
              <w:t>UEECS0031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1916C7" w14:textId="77777777" w:rsidR="00E90C1B" w:rsidRPr="000932D8" w:rsidRDefault="00E90C1B" w:rsidP="00E90C1B">
            <w:pPr>
              <w:rPr>
                <w:rFonts w:cs="Arial"/>
              </w:rPr>
            </w:pPr>
            <w:r w:rsidRPr="000932D8">
              <w:rPr>
                <w:rFonts w:cs="Arial"/>
              </w:rPr>
              <w:t xml:space="preserve">Set up, </w:t>
            </w:r>
            <w:proofErr w:type="gramStart"/>
            <w:r w:rsidRPr="000932D8">
              <w:rPr>
                <w:rFonts w:cs="Arial"/>
              </w:rPr>
              <w:t>create</w:t>
            </w:r>
            <w:proofErr w:type="gramEnd"/>
            <w:r w:rsidRPr="000932D8">
              <w:rPr>
                <w:rFonts w:cs="Arial"/>
              </w:rPr>
              <w:t xml:space="preserve"> and implement content for a web server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8B6FC3" w14:textId="77777777" w:rsidR="00E90C1B" w:rsidRPr="000932D8" w:rsidRDefault="008B3D2B" w:rsidP="00E90C1B">
            <w:pPr>
              <w:jc w:val="center"/>
              <w:rPr>
                <w:rFonts w:cs="Arial"/>
              </w:rPr>
            </w:pPr>
            <w:r>
              <w:rPr>
                <w:rFonts w:cs="Arial"/>
              </w:rPr>
              <w:t>120</w:t>
            </w:r>
          </w:p>
        </w:tc>
      </w:tr>
      <w:tr w:rsidR="00E90C1B" w:rsidRPr="000932D8" w14:paraId="56CBBB23"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321061" w14:textId="77777777" w:rsidR="00E90C1B" w:rsidRPr="000932D8" w:rsidRDefault="00E90C1B" w:rsidP="00E90C1B">
            <w:pPr>
              <w:rPr>
                <w:rFonts w:cs="Arial"/>
              </w:rPr>
            </w:pPr>
            <w:r w:rsidRPr="000932D8">
              <w:rPr>
                <w:rFonts w:cs="Arial"/>
              </w:rPr>
              <w:t>UEECS0032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AB38C6" w14:textId="77777777" w:rsidR="00E90C1B" w:rsidRPr="000932D8" w:rsidRDefault="00E90C1B" w:rsidP="00E90C1B">
            <w:pPr>
              <w:rPr>
                <w:rFonts w:cs="Arial"/>
              </w:rPr>
            </w:pPr>
            <w:r w:rsidRPr="000932D8">
              <w:rPr>
                <w:rFonts w:cs="Arial"/>
              </w:rPr>
              <w:t>Support computer hardware and software for engineering applications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ADCE2E" w14:textId="77777777" w:rsidR="00E90C1B" w:rsidRPr="000932D8" w:rsidRDefault="00E90C1B" w:rsidP="00E90C1B">
            <w:pPr>
              <w:jc w:val="center"/>
              <w:rPr>
                <w:rFonts w:cs="Arial"/>
              </w:rPr>
            </w:pPr>
            <w:r w:rsidRPr="000932D8">
              <w:rPr>
                <w:rFonts w:cs="Arial"/>
              </w:rPr>
              <w:t>120</w:t>
            </w:r>
          </w:p>
        </w:tc>
      </w:tr>
      <w:tr w:rsidR="00E90C1B" w:rsidRPr="000932D8" w14:paraId="51973440" w14:textId="77777777" w:rsidTr="00A325C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0D71471" w14:textId="77777777" w:rsidR="00E90C1B" w:rsidRPr="000932D8" w:rsidRDefault="00E90C1B" w:rsidP="00E90C1B">
            <w:pPr>
              <w:rPr>
                <w:rFonts w:cs="Arial"/>
              </w:rPr>
            </w:pPr>
            <w:r w:rsidRPr="000932D8">
              <w:rPr>
                <w:rFonts w:cs="Arial"/>
              </w:rPr>
              <w:t>UEECS0033</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6380E04" w14:textId="77777777" w:rsidR="00E90C1B" w:rsidRPr="000932D8" w:rsidRDefault="00E90C1B" w:rsidP="00E90C1B">
            <w:pPr>
              <w:rPr>
                <w:rFonts w:cs="Arial"/>
              </w:rPr>
            </w:pPr>
            <w:r w:rsidRPr="000932D8">
              <w:rPr>
                <w:rFonts w:cs="Arial"/>
              </w:rPr>
              <w:t>Use engineering applications software on personal computers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F7E7690" w14:textId="77777777" w:rsidR="00E90C1B" w:rsidRPr="000932D8" w:rsidRDefault="00E90C1B" w:rsidP="00E90C1B">
            <w:pPr>
              <w:jc w:val="center"/>
              <w:rPr>
                <w:rFonts w:cs="Arial"/>
              </w:rPr>
            </w:pPr>
            <w:r w:rsidRPr="000932D8">
              <w:rPr>
                <w:rFonts w:cs="Arial"/>
              </w:rPr>
              <w:t>40</w:t>
            </w:r>
          </w:p>
        </w:tc>
      </w:tr>
      <w:tr w:rsidR="00E90C1B" w:rsidRPr="000932D8" w14:paraId="1A70CCD5"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30BC4F19" w14:textId="77777777" w:rsidR="00E90C1B" w:rsidRPr="001C7CC0" w:rsidRDefault="00E90C1B" w:rsidP="00E90C1B">
            <w:pPr>
              <w:rPr>
                <w:rFonts w:cs="Arial"/>
                <w:lang w:eastAsia="en-AU"/>
              </w:rPr>
            </w:pPr>
            <w:r w:rsidRPr="001C7CC0">
              <w:rPr>
                <w:rFonts w:cs="Arial"/>
                <w:lang w:eastAsia="en-AU"/>
              </w:rPr>
              <w:t>UEEDV0001</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43332F60" w14:textId="77777777" w:rsidR="00E90C1B" w:rsidRPr="001C7CC0" w:rsidRDefault="00E90C1B" w:rsidP="00E90C1B">
            <w:pPr>
              <w:rPr>
                <w:rFonts w:cs="Arial"/>
                <w:lang w:eastAsia="en-AU"/>
              </w:rPr>
            </w:pPr>
            <w:r w:rsidRPr="001C7CC0">
              <w:rPr>
                <w:rFonts w:cs="Arial"/>
                <w:lang w:eastAsia="en-AU"/>
              </w:rPr>
              <w:t>Assemble and connect telecommunication frames and cabinets</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14:paraId="1DAD3FAF" w14:textId="77777777" w:rsidR="00E90C1B" w:rsidRPr="001C7CC0" w:rsidRDefault="00E90C1B" w:rsidP="00E90C1B">
            <w:pPr>
              <w:jc w:val="center"/>
              <w:rPr>
                <w:rFonts w:cs="Arial"/>
                <w:lang w:eastAsia="en-AU"/>
              </w:rPr>
            </w:pPr>
            <w:r w:rsidRPr="001C7CC0">
              <w:rPr>
                <w:rFonts w:cs="Arial"/>
                <w:lang w:eastAsia="en-AU"/>
              </w:rPr>
              <w:t>60</w:t>
            </w:r>
          </w:p>
        </w:tc>
      </w:tr>
      <w:tr w:rsidR="00E90C1B" w:rsidRPr="000932D8" w14:paraId="3D44F730"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746EB9F4" w14:textId="77777777" w:rsidR="00E90C1B" w:rsidRPr="001C7CC0" w:rsidRDefault="00E90C1B" w:rsidP="00E90C1B">
            <w:pPr>
              <w:rPr>
                <w:rFonts w:cs="Arial"/>
                <w:lang w:eastAsia="en-AU"/>
              </w:rPr>
            </w:pPr>
            <w:r w:rsidRPr="001C7CC0">
              <w:rPr>
                <w:rFonts w:cs="Arial"/>
                <w:lang w:eastAsia="en-AU"/>
              </w:rPr>
              <w:t>UEEDV0002</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56E0B6C8" w14:textId="77777777" w:rsidR="00E90C1B" w:rsidRPr="001C7CC0" w:rsidRDefault="00E90C1B" w:rsidP="00E90C1B">
            <w:pPr>
              <w:rPr>
                <w:rFonts w:cs="Arial"/>
                <w:lang w:eastAsia="en-AU"/>
              </w:rPr>
            </w:pPr>
            <w:r w:rsidRPr="001C7CC0">
              <w:rPr>
                <w:rFonts w:cs="Arial"/>
                <w:lang w:eastAsia="en-AU"/>
              </w:rPr>
              <w:t>Install aerial telecommunication cables</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14:paraId="05D0FB4A" w14:textId="77777777" w:rsidR="00E90C1B" w:rsidRPr="001C7CC0" w:rsidRDefault="00E90C1B" w:rsidP="00E90C1B">
            <w:pPr>
              <w:jc w:val="center"/>
              <w:rPr>
                <w:rFonts w:cs="Arial"/>
                <w:lang w:eastAsia="en-AU"/>
              </w:rPr>
            </w:pPr>
            <w:r w:rsidRPr="001C7CC0">
              <w:rPr>
                <w:rFonts w:cs="Arial"/>
                <w:lang w:eastAsia="en-AU"/>
              </w:rPr>
              <w:t>40</w:t>
            </w:r>
          </w:p>
        </w:tc>
      </w:tr>
      <w:tr w:rsidR="00E90C1B" w:rsidRPr="000932D8" w14:paraId="1F3F811C"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19CBB3D9" w14:textId="77777777" w:rsidR="00E90C1B" w:rsidRPr="001C7CC0" w:rsidRDefault="00E90C1B" w:rsidP="00E90C1B">
            <w:pPr>
              <w:rPr>
                <w:rFonts w:cs="Arial"/>
                <w:lang w:eastAsia="en-AU"/>
              </w:rPr>
            </w:pPr>
            <w:r w:rsidRPr="001C7CC0">
              <w:rPr>
                <w:rFonts w:cs="Arial"/>
                <w:lang w:eastAsia="en-AU"/>
              </w:rPr>
              <w:t>UEEDV0003</w:t>
            </w:r>
          </w:p>
        </w:tc>
        <w:tc>
          <w:tcPr>
            <w:tcW w:w="6280" w:type="dxa"/>
            <w:tcBorders>
              <w:top w:val="single" w:sz="4" w:space="0" w:color="auto"/>
              <w:left w:val="nil"/>
              <w:bottom w:val="single" w:sz="4" w:space="0" w:color="auto"/>
              <w:right w:val="single" w:sz="4" w:space="0" w:color="auto"/>
            </w:tcBorders>
            <w:shd w:val="clear" w:color="auto" w:fill="FFFFFF" w:themeFill="background1"/>
            <w:tcMar>
              <w:top w:w="57" w:type="dxa"/>
              <w:bottom w:w="57" w:type="dxa"/>
            </w:tcMar>
          </w:tcPr>
          <w:p w14:paraId="36BF4348" w14:textId="77777777" w:rsidR="00E90C1B" w:rsidRPr="001C7CC0" w:rsidRDefault="00E90C1B" w:rsidP="00E90C1B">
            <w:pPr>
              <w:rPr>
                <w:rFonts w:cs="Arial"/>
                <w:lang w:eastAsia="en-AU"/>
              </w:rPr>
            </w:pPr>
            <w:r w:rsidRPr="001C7CC0">
              <w:rPr>
                <w:rFonts w:cs="Arial"/>
                <w:lang w:eastAsia="en-AU"/>
              </w:rPr>
              <w:t>Install and connect cabling for direct access to telecommunications service</w:t>
            </w:r>
          </w:p>
        </w:tc>
        <w:tc>
          <w:tcPr>
            <w:tcW w:w="1460" w:type="dxa"/>
            <w:tcBorders>
              <w:top w:val="single" w:sz="4" w:space="0" w:color="auto"/>
              <w:left w:val="nil"/>
              <w:bottom w:val="single" w:sz="4" w:space="0" w:color="auto"/>
              <w:right w:val="single" w:sz="4" w:space="0" w:color="auto"/>
            </w:tcBorders>
            <w:shd w:val="clear" w:color="auto" w:fill="FFFFFF" w:themeFill="background1"/>
            <w:tcMar>
              <w:top w:w="57" w:type="dxa"/>
              <w:bottom w:w="57" w:type="dxa"/>
            </w:tcMar>
          </w:tcPr>
          <w:p w14:paraId="6284E484" w14:textId="77777777" w:rsidR="00E90C1B" w:rsidRPr="001C7CC0" w:rsidRDefault="00E90C1B" w:rsidP="00E90C1B">
            <w:pPr>
              <w:jc w:val="center"/>
              <w:rPr>
                <w:rFonts w:cs="Arial"/>
                <w:lang w:eastAsia="en-AU"/>
              </w:rPr>
            </w:pPr>
            <w:r w:rsidRPr="001C7CC0">
              <w:rPr>
                <w:rFonts w:cs="Arial"/>
                <w:lang w:eastAsia="en-AU"/>
              </w:rPr>
              <w:t>20</w:t>
            </w:r>
          </w:p>
        </w:tc>
      </w:tr>
      <w:tr w:rsidR="00E90C1B" w:rsidRPr="000932D8" w14:paraId="3B472F26"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6248CAE3" w14:textId="77777777" w:rsidR="00E90C1B" w:rsidRPr="001C7CC0" w:rsidRDefault="00E90C1B" w:rsidP="00E90C1B">
            <w:pPr>
              <w:rPr>
                <w:rFonts w:cs="Arial"/>
                <w:lang w:eastAsia="en-AU"/>
              </w:rPr>
            </w:pPr>
            <w:r w:rsidRPr="001C7CC0">
              <w:rPr>
                <w:rFonts w:cs="Arial"/>
                <w:lang w:eastAsia="en-AU"/>
              </w:rPr>
              <w:t>UEEDV0004</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1D9C5DC1" w14:textId="77777777" w:rsidR="00E90C1B" w:rsidRPr="001C7CC0" w:rsidRDefault="00E90C1B" w:rsidP="00E90C1B">
            <w:pPr>
              <w:rPr>
                <w:rFonts w:cs="Arial"/>
                <w:lang w:eastAsia="en-AU"/>
              </w:rPr>
            </w:pPr>
            <w:r w:rsidRPr="001C7CC0">
              <w:rPr>
                <w:rFonts w:cs="Arial"/>
                <w:lang w:eastAsia="en-AU"/>
              </w:rPr>
              <w:t>Install and connect data and voice communication equipment</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14:paraId="12C56F30" w14:textId="77777777" w:rsidR="00E90C1B" w:rsidRPr="006B6D6C" w:rsidRDefault="008B3D2B" w:rsidP="00E90C1B">
            <w:pPr>
              <w:jc w:val="center"/>
              <w:rPr>
                <w:rFonts w:cs="Arial"/>
                <w:lang w:eastAsia="en-AU"/>
              </w:rPr>
            </w:pPr>
            <w:r w:rsidRPr="006B6D6C">
              <w:rPr>
                <w:rFonts w:cs="Arial"/>
                <w:lang w:eastAsia="en-AU"/>
              </w:rPr>
              <w:t>6</w:t>
            </w:r>
            <w:r w:rsidR="00E90C1B" w:rsidRPr="006B6D6C">
              <w:rPr>
                <w:rFonts w:cs="Arial"/>
                <w:lang w:eastAsia="en-AU"/>
              </w:rPr>
              <w:t>0</w:t>
            </w:r>
          </w:p>
        </w:tc>
      </w:tr>
      <w:tr w:rsidR="00E90C1B" w:rsidRPr="000932D8" w14:paraId="07B5AC91"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34E88CD0" w14:textId="77777777" w:rsidR="00E90C1B" w:rsidRPr="001C7CC0" w:rsidRDefault="00E90C1B" w:rsidP="00E90C1B">
            <w:pPr>
              <w:rPr>
                <w:rFonts w:cs="Arial"/>
                <w:lang w:eastAsia="en-AU"/>
              </w:rPr>
            </w:pPr>
            <w:r w:rsidRPr="001C7CC0">
              <w:rPr>
                <w:rFonts w:cs="Arial"/>
                <w:lang w:eastAsia="en-AU"/>
              </w:rPr>
              <w:t>UEEDV0005</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586ED064" w14:textId="77777777" w:rsidR="00E90C1B" w:rsidRPr="001C7CC0" w:rsidRDefault="00E90C1B" w:rsidP="00E90C1B">
            <w:pPr>
              <w:rPr>
                <w:rFonts w:cs="Arial"/>
                <w:lang w:eastAsia="en-AU"/>
              </w:rPr>
            </w:pPr>
            <w:r w:rsidRPr="001C7CC0">
              <w:rPr>
                <w:rFonts w:cs="Arial"/>
                <w:lang w:eastAsia="en-AU"/>
              </w:rPr>
              <w:t>Install and maintain cabling for multiple access to telecommunication services</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14:paraId="2E3D7B73" w14:textId="77777777" w:rsidR="00E90C1B" w:rsidRPr="006B6D6C" w:rsidRDefault="008B3D2B" w:rsidP="00E90C1B">
            <w:pPr>
              <w:jc w:val="center"/>
              <w:rPr>
                <w:rFonts w:cs="Arial"/>
                <w:lang w:eastAsia="en-AU"/>
              </w:rPr>
            </w:pPr>
            <w:r w:rsidRPr="006B6D6C">
              <w:rPr>
                <w:rFonts w:cs="Arial"/>
                <w:lang w:eastAsia="en-AU"/>
              </w:rPr>
              <w:t>12</w:t>
            </w:r>
            <w:r w:rsidR="00E90C1B" w:rsidRPr="006B6D6C">
              <w:rPr>
                <w:rFonts w:cs="Arial"/>
                <w:lang w:eastAsia="en-AU"/>
              </w:rPr>
              <w:t>0</w:t>
            </w:r>
          </w:p>
        </w:tc>
      </w:tr>
      <w:tr w:rsidR="00E90C1B" w:rsidRPr="000932D8" w14:paraId="70E7583D"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5FA9FC95" w14:textId="77777777" w:rsidR="00E90C1B" w:rsidRPr="001C7CC0" w:rsidRDefault="00E90C1B" w:rsidP="00E90C1B">
            <w:pPr>
              <w:rPr>
                <w:rFonts w:cs="Arial"/>
                <w:lang w:eastAsia="en-AU"/>
              </w:rPr>
            </w:pPr>
            <w:r w:rsidRPr="001C7CC0">
              <w:rPr>
                <w:rFonts w:cs="Arial"/>
                <w:lang w:eastAsia="en-AU"/>
              </w:rPr>
              <w:t>UEEDV0006</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174BCC07" w14:textId="77777777" w:rsidR="00E90C1B" w:rsidRPr="001C7CC0" w:rsidRDefault="00E90C1B" w:rsidP="00E90C1B">
            <w:pPr>
              <w:rPr>
                <w:rFonts w:cs="Arial"/>
                <w:lang w:eastAsia="en-AU"/>
              </w:rPr>
            </w:pPr>
            <w:r w:rsidRPr="001C7CC0">
              <w:rPr>
                <w:rFonts w:cs="Arial"/>
                <w:lang w:eastAsia="en-AU"/>
              </w:rPr>
              <w:t>Install and modify optical fibre performance data communication cabling</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14:paraId="51DEF199" w14:textId="77777777" w:rsidR="00E90C1B" w:rsidRPr="001C7CC0" w:rsidRDefault="00E90C1B" w:rsidP="00E90C1B">
            <w:pPr>
              <w:jc w:val="center"/>
              <w:rPr>
                <w:rFonts w:cs="Arial"/>
                <w:lang w:eastAsia="en-AU"/>
              </w:rPr>
            </w:pPr>
            <w:r w:rsidRPr="001C7CC0">
              <w:rPr>
                <w:rFonts w:cs="Arial"/>
                <w:lang w:eastAsia="en-AU"/>
              </w:rPr>
              <w:t>40</w:t>
            </w:r>
          </w:p>
        </w:tc>
      </w:tr>
      <w:tr w:rsidR="00E90C1B" w:rsidRPr="000932D8" w14:paraId="03FBE074"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76311E4F" w14:textId="77777777" w:rsidR="00E90C1B" w:rsidRPr="001C7CC0" w:rsidRDefault="00E90C1B" w:rsidP="00E90C1B">
            <w:pPr>
              <w:rPr>
                <w:rFonts w:cs="Arial"/>
                <w:lang w:eastAsia="en-AU"/>
              </w:rPr>
            </w:pPr>
            <w:r w:rsidRPr="001C7CC0">
              <w:rPr>
                <w:rFonts w:cs="Arial"/>
                <w:lang w:eastAsia="en-AU"/>
              </w:rPr>
              <w:t>UEEDV0007</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5564AA2B" w14:textId="77777777" w:rsidR="00E90C1B" w:rsidRPr="001C7CC0" w:rsidRDefault="00E90C1B" w:rsidP="00E90C1B">
            <w:pPr>
              <w:rPr>
                <w:rFonts w:cs="Arial"/>
                <w:lang w:eastAsia="en-AU"/>
              </w:rPr>
            </w:pPr>
            <w:r w:rsidRPr="001C7CC0">
              <w:rPr>
                <w:rFonts w:cs="Arial"/>
                <w:lang w:eastAsia="en-AU"/>
              </w:rPr>
              <w:t>Install underground communication cables</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14:paraId="11E11C00" w14:textId="77777777" w:rsidR="00E90C1B" w:rsidRPr="001C7CC0" w:rsidRDefault="00E90C1B" w:rsidP="00E90C1B">
            <w:pPr>
              <w:jc w:val="center"/>
              <w:rPr>
                <w:rFonts w:cs="Arial"/>
                <w:lang w:eastAsia="en-AU"/>
              </w:rPr>
            </w:pPr>
            <w:r w:rsidRPr="001C7CC0">
              <w:rPr>
                <w:rFonts w:cs="Arial"/>
                <w:lang w:eastAsia="en-AU"/>
              </w:rPr>
              <w:t>40</w:t>
            </w:r>
          </w:p>
        </w:tc>
      </w:tr>
      <w:tr w:rsidR="00E90C1B" w:rsidRPr="000932D8" w14:paraId="2A5086D7"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70DE7B4F" w14:textId="77777777" w:rsidR="00E90C1B" w:rsidRPr="001C7CC0" w:rsidRDefault="00E90C1B" w:rsidP="00E90C1B">
            <w:pPr>
              <w:rPr>
                <w:rFonts w:cs="Arial"/>
                <w:lang w:eastAsia="en-AU"/>
              </w:rPr>
            </w:pPr>
            <w:r w:rsidRPr="001C7CC0">
              <w:rPr>
                <w:rFonts w:cs="Arial"/>
                <w:lang w:eastAsia="en-AU"/>
              </w:rPr>
              <w:t>UEEDV0008</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222D763E" w14:textId="77777777" w:rsidR="00E90C1B" w:rsidRPr="001C7CC0" w:rsidRDefault="00E90C1B" w:rsidP="00E90C1B">
            <w:pPr>
              <w:rPr>
                <w:rFonts w:cs="Arial"/>
                <w:lang w:eastAsia="en-AU"/>
              </w:rPr>
            </w:pPr>
            <w:r w:rsidRPr="001C7CC0">
              <w:rPr>
                <w:rFonts w:cs="Arial"/>
                <w:lang w:eastAsia="en-AU"/>
              </w:rPr>
              <w:t xml:space="preserve">Install, </w:t>
            </w:r>
            <w:proofErr w:type="gramStart"/>
            <w:r w:rsidRPr="001C7CC0">
              <w:rPr>
                <w:rFonts w:cs="Arial"/>
                <w:lang w:eastAsia="en-AU"/>
              </w:rPr>
              <w:t>modify</w:t>
            </w:r>
            <w:proofErr w:type="gramEnd"/>
            <w:r w:rsidRPr="001C7CC0">
              <w:rPr>
                <w:rFonts w:cs="Arial"/>
                <w:lang w:eastAsia="en-AU"/>
              </w:rPr>
              <w:t xml:space="preserve"> and verify coaxial and structured communication copper cabling</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14:paraId="451DFBC5" w14:textId="77777777" w:rsidR="00E90C1B" w:rsidRPr="001C7CC0" w:rsidRDefault="00E90C1B" w:rsidP="00E90C1B">
            <w:pPr>
              <w:jc w:val="center"/>
              <w:rPr>
                <w:rFonts w:cs="Arial"/>
                <w:lang w:eastAsia="en-AU"/>
              </w:rPr>
            </w:pPr>
            <w:r w:rsidRPr="001C7CC0">
              <w:rPr>
                <w:rFonts w:cs="Arial"/>
                <w:lang w:eastAsia="en-AU"/>
              </w:rPr>
              <w:t>40</w:t>
            </w:r>
          </w:p>
        </w:tc>
      </w:tr>
      <w:tr w:rsidR="00E90C1B" w:rsidRPr="000932D8" w14:paraId="38EF7156"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6E51AA83" w14:textId="77777777" w:rsidR="00E90C1B" w:rsidRPr="001C7CC0" w:rsidRDefault="00E90C1B" w:rsidP="00E90C1B">
            <w:pPr>
              <w:rPr>
                <w:rFonts w:cs="Arial"/>
                <w:lang w:eastAsia="en-AU"/>
              </w:rPr>
            </w:pPr>
            <w:r w:rsidRPr="001C7CC0">
              <w:rPr>
                <w:rFonts w:cs="Arial"/>
                <w:lang w:eastAsia="en-AU"/>
              </w:rPr>
              <w:lastRenderedPageBreak/>
              <w:t>UEEDV0009</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4E075D93" w14:textId="77777777" w:rsidR="00E90C1B" w:rsidRPr="001C7CC0" w:rsidRDefault="00E90C1B" w:rsidP="00E90C1B">
            <w:pPr>
              <w:rPr>
                <w:rFonts w:cs="Arial"/>
                <w:lang w:eastAsia="en-AU"/>
              </w:rPr>
            </w:pPr>
            <w:r w:rsidRPr="001C7CC0">
              <w:rPr>
                <w:rFonts w:cs="Arial"/>
                <w:lang w:eastAsia="en-AU"/>
              </w:rPr>
              <w:t>Select and arrange data and voice equipment for local area networks</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14:paraId="0B9D9F28" w14:textId="77777777" w:rsidR="00E90C1B" w:rsidRPr="006B6D6C" w:rsidRDefault="001811D0" w:rsidP="006B6D6C">
            <w:pPr>
              <w:jc w:val="center"/>
              <w:rPr>
                <w:rFonts w:cs="Arial"/>
                <w:lang w:eastAsia="en-AU"/>
              </w:rPr>
            </w:pPr>
            <w:r w:rsidRPr="006B6D6C">
              <w:rPr>
                <w:rFonts w:cs="Arial"/>
                <w:lang w:eastAsia="en-AU"/>
              </w:rPr>
              <w:t>80</w:t>
            </w:r>
          </w:p>
        </w:tc>
      </w:tr>
      <w:tr w:rsidR="00E90C1B" w:rsidRPr="000932D8" w14:paraId="005D6A41"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54DBC5BC" w14:textId="77777777" w:rsidR="00E90C1B" w:rsidRPr="001C7CC0" w:rsidRDefault="00E90C1B" w:rsidP="00E90C1B">
            <w:pPr>
              <w:rPr>
                <w:rFonts w:cs="Arial"/>
                <w:lang w:eastAsia="en-AU"/>
              </w:rPr>
            </w:pPr>
            <w:r w:rsidRPr="001C7CC0">
              <w:rPr>
                <w:rFonts w:cs="Arial"/>
                <w:lang w:eastAsia="en-AU"/>
              </w:rPr>
              <w:t>UEEDV0010</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0E3DA0CE" w14:textId="77777777" w:rsidR="00E90C1B" w:rsidRPr="001C7CC0" w:rsidRDefault="00E90C1B" w:rsidP="00E90C1B">
            <w:pPr>
              <w:rPr>
                <w:rFonts w:cs="Arial"/>
                <w:lang w:eastAsia="en-AU"/>
              </w:rPr>
            </w:pPr>
            <w:r w:rsidRPr="001C7CC0">
              <w:rPr>
                <w:rFonts w:cs="Arial"/>
                <w:lang w:eastAsia="en-AU"/>
              </w:rPr>
              <w:t>Select and arrange equipment for wireless communication networks</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14:paraId="6D4EBAB4" w14:textId="77777777" w:rsidR="00E90C1B" w:rsidRPr="001C7CC0" w:rsidRDefault="00E0146B" w:rsidP="00E90C1B">
            <w:pPr>
              <w:jc w:val="center"/>
              <w:rPr>
                <w:rFonts w:cs="Arial"/>
                <w:lang w:eastAsia="en-AU"/>
              </w:rPr>
            </w:pPr>
            <w:r>
              <w:rPr>
                <w:rFonts w:cs="Arial"/>
                <w:lang w:eastAsia="en-AU"/>
              </w:rPr>
              <w:t>6</w:t>
            </w:r>
            <w:r w:rsidR="00E90C1B" w:rsidRPr="001C7CC0">
              <w:rPr>
                <w:rFonts w:cs="Arial"/>
                <w:lang w:eastAsia="en-AU"/>
              </w:rPr>
              <w:t>0</w:t>
            </w:r>
          </w:p>
        </w:tc>
      </w:tr>
      <w:tr w:rsidR="00E90C1B" w:rsidRPr="000932D8" w14:paraId="1207962B"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1AC1F198" w14:textId="77777777" w:rsidR="00E90C1B" w:rsidRPr="001C7CC0" w:rsidRDefault="00E90C1B" w:rsidP="00E90C1B">
            <w:pPr>
              <w:rPr>
                <w:rFonts w:cs="Arial"/>
                <w:lang w:eastAsia="en-AU"/>
              </w:rPr>
            </w:pPr>
            <w:r w:rsidRPr="001C7CC0">
              <w:rPr>
                <w:rFonts w:cs="Arial"/>
                <w:lang w:eastAsia="en-AU"/>
              </w:rPr>
              <w:t>UEEDV0011</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1D5E0D9E" w14:textId="77777777" w:rsidR="00E90C1B" w:rsidRPr="001C7CC0" w:rsidRDefault="00E90C1B" w:rsidP="00E90C1B">
            <w:pPr>
              <w:rPr>
                <w:rFonts w:cs="Arial"/>
                <w:lang w:eastAsia="en-AU"/>
              </w:rPr>
            </w:pPr>
            <w:r w:rsidRPr="001C7CC0">
              <w:rPr>
                <w:rFonts w:cs="Arial"/>
                <w:lang w:eastAsia="en-AU"/>
              </w:rPr>
              <w:t>Set up and configure basic data communication systems</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14:paraId="3C3D2D82" w14:textId="77777777" w:rsidR="00E90C1B" w:rsidRPr="001C7CC0" w:rsidRDefault="00E90C1B" w:rsidP="00E90C1B">
            <w:pPr>
              <w:jc w:val="center"/>
              <w:rPr>
                <w:rFonts w:cs="Arial"/>
                <w:lang w:eastAsia="en-AU"/>
              </w:rPr>
            </w:pPr>
            <w:r w:rsidRPr="001C7CC0">
              <w:rPr>
                <w:rFonts w:cs="Arial"/>
                <w:lang w:eastAsia="en-AU"/>
              </w:rPr>
              <w:t>40</w:t>
            </w:r>
          </w:p>
        </w:tc>
      </w:tr>
      <w:tr w:rsidR="00E90C1B" w:rsidRPr="000932D8" w14:paraId="0FD5E2F2"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48189D1A" w14:textId="77777777" w:rsidR="00E90C1B" w:rsidRPr="001C7CC0" w:rsidRDefault="00E90C1B" w:rsidP="00E90C1B">
            <w:pPr>
              <w:rPr>
                <w:rFonts w:cs="Arial"/>
                <w:lang w:eastAsia="en-AU"/>
              </w:rPr>
            </w:pPr>
            <w:r w:rsidRPr="001C7CC0">
              <w:rPr>
                <w:rFonts w:cs="Arial"/>
                <w:lang w:eastAsia="en-AU"/>
              </w:rPr>
              <w:t>UEEDV0012</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734FD219" w14:textId="77777777" w:rsidR="00E90C1B" w:rsidRPr="001C7CC0" w:rsidRDefault="00E90C1B" w:rsidP="00E90C1B">
            <w:pPr>
              <w:rPr>
                <w:rFonts w:cs="Arial"/>
                <w:lang w:eastAsia="en-AU"/>
              </w:rPr>
            </w:pPr>
            <w:r w:rsidRPr="001C7CC0">
              <w:rPr>
                <w:rFonts w:cs="Arial"/>
                <w:lang w:eastAsia="en-AU"/>
              </w:rPr>
              <w:t>Set up and configure the wireless capabilities of communications and data storage devices</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14:paraId="583BF940" w14:textId="77777777" w:rsidR="00E90C1B" w:rsidRPr="001C7CC0" w:rsidRDefault="00E90C1B" w:rsidP="00E90C1B">
            <w:pPr>
              <w:jc w:val="center"/>
              <w:rPr>
                <w:rFonts w:cs="Arial"/>
                <w:lang w:eastAsia="en-AU"/>
              </w:rPr>
            </w:pPr>
            <w:r w:rsidRPr="001C7CC0">
              <w:rPr>
                <w:rFonts w:cs="Arial"/>
                <w:lang w:eastAsia="en-AU"/>
              </w:rPr>
              <w:t>40</w:t>
            </w:r>
          </w:p>
        </w:tc>
      </w:tr>
      <w:tr w:rsidR="00E90C1B" w:rsidRPr="000932D8" w14:paraId="7D8512F9"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1B701776" w14:textId="77777777" w:rsidR="00E90C1B" w:rsidRPr="001C7CC0" w:rsidRDefault="00E90C1B" w:rsidP="00E90C1B">
            <w:pPr>
              <w:rPr>
                <w:rFonts w:cs="Arial"/>
                <w:lang w:eastAsia="en-AU"/>
              </w:rPr>
            </w:pPr>
            <w:r w:rsidRPr="001C7CC0">
              <w:rPr>
                <w:rFonts w:cs="Arial"/>
                <w:lang w:eastAsia="en-AU"/>
              </w:rPr>
              <w:t>UEEDV0013</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3640D087" w14:textId="77777777" w:rsidR="00E90C1B" w:rsidRPr="001C7CC0" w:rsidRDefault="00E90C1B" w:rsidP="00E90C1B">
            <w:pPr>
              <w:rPr>
                <w:rFonts w:cs="Arial"/>
                <w:lang w:eastAsia="en-AU"/>
              </w:rPr>
            </w:pPr>
            <w:r w:rsidRPr="001C7CC0">
              <w:rPr>
                <w:rFonts w:cs="Arial"/>
                <w:lang w:eastAsia="en-AU"/>
              </w:rPr>
              <w:t>Solve problems in voice and data communications circuits</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14:paraId="6F8C8988" w14:textId="77777777" w:rsidR="00E90C1B" w:rsidRPr="001C7CC0" w:rsidRDefault="00E90C1B" w:rsidP="00E90C1B">
            <w:pPr>
              <w:jc w:val="center"/>
              <w:rPr>
                <w:rFonts w:cs="Arial"/>
                <w:lang w:eastAsia="en-AU"/>
              </w:rPr>
            </w:pPr>
            <w:r w:rsidRPr="001C7CC0">
              <w:rPr>
                <w:rFonts w:cs="Arial"/>
                <w:lang w:eastAsia="en-AU"/>
              </w:rPr>
              <w:t>40</w:t>
            </w:r>
          </w:p>
        </w:tc>
      </w:tr>
      <w:tr w:rsidR="00E90C1B" w:rsidRPr="000932D8" w14:paraId="170AC759" w14:textId="77777777" w:rsidTr="00A325CB">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7535E24D" w14:textId="77777777" w:rsidR="00E90C1B" w:rsidRPr="001C7CC0" w:rsidRDefault="00E90C1B" w:rsidP="00E90C1B">
            <w:pPr>
              <w:rPr>
                <w:rFonts w:cs="Arial"/>
                <w:lang w:eastAsia="en-AU"/>
              </w:rPr>
            </w:pPr>
            <w:r w:rsidRPr="001C7CC0">
              <w:rPr>
                <w:rFonts w:cs="Arial"/>
                <w:lang w:eastAsia="en-AU"/>
              </w:rPr>
              <w:t>UEEDV0014</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2F3789F4" w14:textId="77777777" w:rsidR="00E90C1B" w:rsidRPr="001C7CC0" w:rsidRDefault="00E90C1B" w:rsidP="00E90C1B">
            <w:pPr>
              <w:rPr>
                <w:rFonts w:cs="Arial"/>
                <w:lang w:eastAsia="en-AU"/>
              </w:rPr>
            </w:pPr>
            <w:r w:rsidRPr="001C7CC0">
              <w:rPr>
                <w:rFonts w:cs="Arial"/>
                <w:lang w:eastAsia="en-AU"/>
              </w:rPr>
              <w:t>Test, report and rectify faults in data and voice installations</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14:paraId="00B4115D" w14:textId="77777777" w:rsidR="00E90C1B" w:rsidRPr="001C7CC0" w:rsidRDefault="00E0146B" w:rsidP="00E90C1B">
            <w:pPr>
              <w:jc w:val="center"/>
              <w:rPr>
                <w:rFonts w:cs="Arial"/>
                <w:lang w:eastAsia="en-AU"/>
              </w:rPr>
            </w:pPr>
            <w:r w:rsidRPr="006B6D6C">
              <w:rPr>
                <w:rFonts w:cs="Arial"/>
                <w:lang w:eastAsia="en-AU"/>
              </w:rPr>
              <w:t>6</w:t>
            </w:r>
            <w:r w:rsidR="00E90C1B" w:rsidRPr="006B6D6C">
              <w:rPr>
                <w:rFonts w:cs="Arial"/>
                <w:lang w:eastAsia="en-AU"/>
              </w:rPr>
              <w:t>0</w:t>
            </w:r>
          </w:p>
        </w:tc>
      </w:tr>
      <w:tr w:rsidR="00E90C1B" w:rsidRPr="000932D8" w14:paraId="4647ABBE"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138E5B68" w14:textId="77777777" w:rsidR="00E90C1B" w:rsidRPr="005400D5" w:rsidRDefault="00E90C1B" w:rsidP="00E90C1B">
            <w:pPr>
              <w:rPr>
                <w:rFonts w:cs="Arial"/>
                <w:lang w:eastAsia="en-AU"/>
              </w:rPr>
            </w:pPr>
            <w:r w:rsidRPr="005400D5">
              <w:rPr>
                <w:rFonts w:cs="Arial"/>
                <w:lang w:eastAsia="en-AU"/>
              </w:rPr>
              <w:t>UEEEC0001</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57555AFE" w14:textId="77777777" w:rsidR="00E90C1B" w:rsidRPr="005400D5" w:rsidRDefault="00E90C1B" w:rsidP="00E90C1B">
            <w:pPr>
              <w:rPr>
                <w:rFonts w:cs="Arial"/>
                <w:lang w:eastAsia="en-AU"/>
              </w:rPr>
            </w:pPr>
            <w:r w:rsidRPr="005400D5">
              <w:rPr>
                <w:rFonts w:cs="Arial"/>
                <w:lang w:eastAsia="en-AU"/>
              </w:rPr>
              <w:t>Analyse the performance of wireless-based electronic communication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009098EF" w14:textId="77777777" w:rsidR="00E90C1B" w:rsidRPr="00BD1471" w:rsidRDefault="00E0146B" w:rsidP="00E0146B">
            <w:pPr>
              <w:jc w:val="center"/>
              <w:rPr>
                <w:rFonts w:cs="Arial"/>
                <w:lang w:eastAsia="en-AU"/>
              </w:rPr>
            </w:pPr>
            <w:r>
              <w:rPr>
                <w:rFonts w:cs="Arial"/>
                <w:lang w:eastAsia="en-AU"/>
              </w:rPr>
              <w:t>40</w:t>
            </w:r>
          </w:p>
        </w:tc>
      </w:tr>
      <w:tr w:rsidR="00E90C1B" w:rsidRPr="000932D8" w14:paraId="75036148"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4694643A" w14:textId="77777777" w:rsidR="00E90C1B" w:rsidRPr="005400D5" w:rsidRDefault="00E90C1B" w:rsidP="00E90C1B">
            <w:pPr>
              <w:rPr>
                <w:rFonts w:cs="Arial"/>
                <w:lang w:eastAsia="en-AU"/>
              </w:rPr>
            </w:pPr>
            <w:r>
              <w:rPr>
                <w:rFonts w:cs="Arial"/>
                <w:lang w:eastAsia="en-AU"/>
              </w:rPr>
              <w:t>UEEEC0002</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45D5DFF5" w14:textId="77777777" w:rsidR="00E90C1B" w:rsidRPr="005400D5" w:rsidRDefault="00E90C1B" w:rsidP="00E90C1B">
            <w:pPr>
              <w:rPr>
                <w:rFonts w:cs="Arial"/>
                <w:lang w:eastAsia="en-AU"/>
              </w:rPr>
            </w:pPr>
            <w:r>
              <w:rPr>
                <w:rFonts w:cs="Arial"/>
                <w:lang w:eastAsia="en-AU"/>
              </w:rPr>
              <w:t>Assemble and install reception antennae and signal distribution equipment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38FDA082" w14:textId="77777777" w:rsidR="00E90C1B" w:rsidRPr="00BD1471" w:rsidRDefault="00E90C1B" w:rsidP="00E0146B">
            <w:pPr>
              <w:jc w:val="center"/>
              <w:rPr>
                <w:rFonts w:cs="Arial"/>
                <w:lang w:eastAsia="en-AU"/>
              </w:rPr>
            </w:pPr>
            <w:r w:rsidRPr="00BD1471">
              <w:rPr>
                <w:rFonts w:cs="Arial"/>
                <w:lang w:eastAsia="en-AU"/>
              </w:rPr>
              <w:t>60</w:t>
            </w:r>
          </w:p>
        </w:tc>
      </w:tr>
      <w:tr w:rsidR="00E90C1B" w:rsidRPr="000932D8" w14:paraId="558F72F1"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1DB800FE" w14:textId="77777777" w:rsidR="00E90C1B" w:rsidRPr="00BD1471" w:rsidRDefault="00E90C1B" w:rsidP="00E90C1B">
            <w:pPr>
              <w:rPr>
                <w:rFonts w:cs="Arial"/>
                <w:lang w:eastAsia="en-AU"/>
              </w:rPr>
            </w:pPr>
            <w:r w:rsidRPr="00BD1471">
              <w:rPr>
                <w:rFonts w:cs="Arial"/>
                <w:lang w:eastAsia="en-AU"/>
              </w:rPr>
              <w:t>UEEEC0003</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370AD13D" w14:textId="77777777" w:rsidR="00E90C1B" w:rsidRPr="00BD1471" w:rsidRDefault="00E90C1B" w:rsidP="00E90C1B">
            <w:pPr>
              <w:rPr>
                <w:rFonts w:cs="Arial"/>
                <w:lang w:eastAsia="en-AU"/>
              </w:rPr>
            </w:pPr>
            <w:r w:rsidRPr="00BD1471">
              <w:rPr>
                <w:rFonts w:cs="Arial"/>
                <w:lang w:eastAsia="en-AU"/>
              </w:rPr>
              <w:t>Assemble and set up basic security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3509D725" w14:textId="77777777" w:rsidR="00E90C1B" w:rsidRPr="00BD1471" w:rsidRDefault="00E90C1B" w:rsidP="00E0146B">
            <w:pPr>
              <w:jc w:val="center"/>
              <w:rPr>
                <w:rFonts w:cs="Arial"/>
                <w:lang w:eastAsia="en-AU"/>
              </w:rPr>
            </w:pPr>
            <w:r w:rsidRPr="00BD1471">
              <w:rPr>
                <w:rFonts w:cs="Arial"/>
                <w:lang w:eastAsia="en-AU"/>
              </w:rPr>
              <w:t>80</w:t>
            </w:r>
          </w:p>
        </w:tc>
      </w:tr>
      <w:tr w:rsidR="00E90C1B" w:rsidRPr="0072047E" w14:paraId="084621AC"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7B3972D8" w14:textId="77777777" w:rsidR="00E90C1B" w:rsidRPr="00BD1471" w:rsidRDefault="00E90C1B" w:rsidP="00E90C1B">
            <w:pPr>
              <w:rPr>
                <w:rFonts w:cs="Arial"/>
                <w:lang w:eastAsia="en-AU"/>
              </w:rPr>
            </w:pPr>
            <w:r w:rsidRPr="00BD1471">
              <w:rPr>
                <w:rFonts w:cs="Arial"/>
                <w:lang w:eastAsia="en-AU"/>
              </w:rPr>
              <w:t>UEEEC0004</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65F7CCDD" w14:textId="77777777" w:rsidR="00E90C1B" w:rsidRPr="00BD1471" w:rsidRDefault="00E90C1B" w:rsidP="00E90C1B">
            <w:pPr>
              <w:rPr>
                <w:rFonts w:cs="Arial"/>
                <w:lang w:eastAsia="en-AU"/>
              </w:rPr>
            </w:pPr>
            <w:r w:rsidRPr="00BD1471">
              <w:rPr>
                <w:rFonts w:cs="Arial"/>
                <w:lang w:eastAsia="en-AU"/>
              </w:rPr>
              <w:t>Assemble and set up fixed video/audio components and systems in buildings and premises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6E7B38FD" w14:textId="77777777" w:rsidR="00E90C1B" w:rsidRPr="00BD1471" w:rsidRDefault="00E90C1B" w:rsidP="00E0146B">
            <w:pPr>
              <w:jc w:val="center"/>
              <w:rPr>
                <w:rFonts w:cs="Arial"/>
                <w:lang w:eastAsia="en-AU"/>
              </w:rPr>
            </w:pPr>
            <w:r w:rsidRPr="00BD1471">
              <w:rPr>
                <w:rFonts w:cs="Arial"/>
                <w:lang w:eastAsia="en-AU"/>
              </w:rPr>
              <w:t>120</w:t>
            </w:r>
          </w:p>
        </w:tc>
      </w:tr>
      <w:tr w:rsidR="00E90C1B" w:rsidRPr="0072047E" w14:paraId="00F64D02"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05867C5C" w14:textId="77777777" w:rsidR="00E90C1B" w:rsidRPr="00BD1471" w:rsidRDefault="00E90C1B" w:rsidP="00E90C1B">
            <w:pPr>
              <w:rPr>
                <w:rFonts w:cs="Arial"/>
                <w:lang w:eastAsia="en-AU"/>
              </w:rPr>
            </w:pPr>
            <w:r w:rsidRPr="00BD1471">
              <w:rPr>
                <w:rFonts w:cs="Arial"/>
                <w:lang w:eastAsia="en-AU"/>
              </w:rPr>
              <w:t>UEEEC0005</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135D83BB" w14:textId="77777777" w:rsidR="00E90C1B" w:rsidRPr="00BD1471" w:rsidRDefault="00E90C1B" w:rsidP="00E90C1B">
            <w:pPr>
              <w:rPr>
                <w:rFonts w:cs="Arial"/>
                <w:lang w:eastAsia="en-AU"/>
              </w:rPr>
            </w:pPr>
            <w:r w:rsidRPr="00BD1471">
              <w:rPr>
                <w:rFonts w:cs="Arial"/>
                <w:lang w:eastAsia="en-AU"/>
              </w:rPr>
              <w:t>Assess electronic apparatus compliance</w:t>
            </w:r>
          </w:p>
        </w:tc>
        <w:tc>
          <w:tcPr>
            <w:tcW w:w="1460" w:type="dxa"/>
            <w:tcBorders>
              <w:top w:val="single" w:sz="4" w:space="0" w:color="auto"/>
              <w:bottom w:val="single" w:sz="4" w:space="0" w:color="auto"/>
            </w:tcBorders>
            <w:tcMar>
              <w:top w:w="57" w:type="dxa"/>
              <w:bottom w:w="57" w:type="dxa"/>
            </w:tcMar>
            <w:vAlign w:val="center"/>
          </w:tcPr>
          <w:p w14:paraId="05935A27" w14:textId="77777777" w:rsidR="00E90C1B" w:rsidRPr="005C1B68" w:rsidRDefault="00E0146B" w:rsidP="00E90C1B">
            <w:pPr>
              <w:jc w:val="center"/>
              <w:rPr>
                <w:rFonts w:cs="Arial"/>
              </w:rPr>
            </w:pPr>
            <w:r>
              <w:rPr>
                <w:rFonts w:cs="Arial"/>
              </w:rPr>
              <w:t>60</w:t>
            </w:r>
          </w:p>
        </w:tc>
      </w:tr>
      <w:tr w:rsidR="00E90C1B" w:rsidRPr="0072047E" w14:paraId="4BCF8A3B"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03F4FA1B" w14:textId="77777777" w:rsidR="00E90C1B" w:rsidRPr="00BD1471" w:rsidRDefault="00E90C1B" w:rsidP="00E90C1B">
            <w:pPr>
              <w:rPr>
                <w:rFonts w:cs="Arial"/>
                <w:lang w:eastAsia="en-AU"/>
              </w:rPr>
            </w:pPr>
            <w:r w:rsidRPr="00BD1471">
              <w:rPr>
                <w:rFonts w:cs="Arial"/>
                <w:lang w:eastAsia="en-AU"/>
              </w:rPr>
              <w:t>UEEEC0006</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682B9002" w14:textId="77777777" w:rsidR="00E90C1B" w:rsidRPr="00BD1471" w:rsidRDefault="00E90C1B" w:rsidP="00E90C1B">
            <w:pPr>
              <w:rPr>
                <w:rFonts w:cs="Arial"/>
                <w:lang w:eastAsia="en-AU"/>
              </w:rPr>
            </w:pPr>
            <w:r w:rsidRPr="00BD1471">
              <w:rPr>
                <w:rFonts w:cs="Arial"/>
                <w:lang w:eastAsia="en-AU"/>
              </w:rPr>
              <w:t>Carry out repairs of predictable faults in video and audio replay/recording apparatus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6A409CE2" w14:textId="77777777" w:rsidR="00E90C1B" w:rsidRPr="00BD1471" w:rsidRDefault="00E90C1B" w:rsidP="00E90C1B">
            <w:pPr>
              <w:jc w:val="center"/>
              <w:rPr>
                <w:rFonts w:cs="Arial"/>
                <w:lang w:eastAsia="en-AU"/>
              </w:rPr>
            </w:pPr>
            <w:r w:rsidRPr="00BD1471">
              <w:rPr>
                <w:rFonts w:cs="Arial"/>
                <w:lang w:eastAsia="en-AU"/>
              </w:rPr>
              <w:t>120</w:t>
            </w:r>
          </w:p>
        </w:tc>
      </w:tr>
      <w:tr w:rsidR="00E90C1B" w:rsidRPr="0072047E" w14:paraId="3F88C302"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73F6C422" w14:textId="77777777" w:rsidR="00E90C1B" w:rsidRPr="00BD1471" w:rsidRDefault="00E90C1B" w:rsidP="00E90C1B">
            <w:pPr>
              <w:rPr>
                <w:rFonts w:cs="Arial"/>
                <w:lang w:eastAsia="en-AU"/>
              </w:rPr>
            </w:pPr>
            <w:r w:rsidRPr="00BD1471">
              <w:rPr>
                <w:rFonts w:cs="Arial"/>
                <w:lang w:eastAsia="en-AU"/>
              </w:rPr>
              <w:t>UEEEC0007</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5CCF5039" w14:textId="77777777" w:rsidR="00E90C1B" w:rsidRPr="00BD1471" w:rsidRDefault="00E90C1B" w:rsidP="00E90C1B">
            <w:pPr>
              <w:rPr>
                <w:rFonts w:cs="Arial"/>
                <w:lang w:eastAsia="en-AU"/>
              </w:rPr>
            </w:pPr>
            <w:r w:rsidRPr="00BD1471">
              <w:rPr>
                <w:rFonts w:cs="Arial"/>
                <w:lang w:eastAsia="en-AU"/>
              </w:rPr>
              <w:t>Commission electronics and communications systems</w:t>
            </w:r>
          </w:p>
        </w:tc>
        <w:tc>
          <w:tcPr>
            <w:tcW w:w="1460" w:type="dxa"/>
            <w:tcBorders>
              <w:top w:val="single" w:sz="4" w:space="0" w:color="auto"/>
              <w:bottom w:val="single" w:sz="4" w:space="0" w:color="auto"/>
            </w:tcBorders>
            <w:tcMar>
              <w:top w:w="57" w:type="dxa"/>
              <w:bottom w:w="57" w:type="dxa"/>
            </w:tcMar>
            <w:vAlign w:val="center"/>
          </w:tcPr>
          <w:p w14:paraId="18458EEC" w14:textId="77777777" w:rsidR="00E90C1B" w:rsidRPr="005C1B68" w:rsidRDefault="00E0146B" w:rsidP="00E90C1B">
            <w:pPr>
              <w:jc w:val="center"/>
              <w:rPr>
                <w:rFonts w:cs="Arial"/>
              </w:rPr>
            </w:pPr>
            <w:r>
              <w:rPr>
                <w:rFonts w:cs="Arial"/>
              </w:rPr>
              <w:t>20</w:t>
            </w:r>
          </w:p>
        </w:tc>
      </w:tr>
      <w:tr w:rsidR="00E90C1B" w:rsidRPr="0072047E" w14:paraId="2703A9AF"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7CAE044E" w14:textId="77777777" w:rsidR="00E90C1B" w:rsidRPr="00BD1471" w:rsidRDefault="00E90C1B" w:rsidP="00E90C1B">
            <w:pPr>
              <w:rPr>
                <w:rFonts w:cs="Arial"/>
                <w:lang w:eastAsia="en-AU"/>
              </w:rPr>
            </w:pPr>
            <w:r w:rsidRPr="00BD1471">
              <w:rPr>
                <w:rFonts w:cs="Arial"/>
                <w:lang w:eastAsia="en-AU"/>
              </w:rPr>
              <w:t>UEEEC0008</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3AE829B5" w14:textId="77777777" w:rsidR="00E90C1B" w:rsidRPr="00BD1471" w:rsidRDefault="00E90C1B" w:rsidP="00E90C1B">
            <w:pPr>
              <w:rPr>
                <w:rFonts w:cs="Arial"/>
                <w:lang w:eastAsia="en-AU"/>
              </w:rPr>
            </w:pPr>
            <w:r w:rsidRPr="00BD1471">
              <w:rPr>
                <w:rFonts w:cs="Arial"/>
                <w:lang w:eastAsia="en-AU"/>
              </w:rPr>
              <w:t>Commission large fire protection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7794EAE1" w14:textId="77777777" w:rsidR="00E90C1B" w:rsidRPr="00BD1471" w:rsidRDefault="00E90C1B" w:rsidP="00E90C1B">
            <w:pPr>
              <w:jc w:val="center"/>
              <w:rPr>
                <w:rFonts w:cs="Arial"/>
                <w:lang w:eastAsia="en-AU"/>
              </w:rPr>
            </w:pPr>
            <w:r w:rsidRPr="00BD1471">
              <w:rPr>
                <w:rFonts w:cs="Arial"/>
                <w:lang w:eastAsia="en-AU"/>
              </w:rPr>
              <w:t>40</w:t>
            </w:r>
          </w:p>
        </w:tc>
      </w:tr>
      <w:tr w:rsidR="00E90C1B" w:rsidRPr="0072047E" w14:paraId="311124C9"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5291606F" w14:textId="77777777" w:rsidR="00E90C1B" w:rsidRPr="005400D5" w:rsidRDefault="00E90C1B" w:rsidP="00E90C1B">
            <w:pPr>
              <w:rPr>
                <w:rFonts w:cs="Arial"/>
                <w:lang w:eastAsia="en-AU"/>
              </w:rPr>
            </w:pPr>
            <w:r w:rsidRPr="005400D5">
              <w:rPr>
                <w:rFonts w:cs="Arial"/>
                <w:lang w:eastAsia="en-AU"/>
              </w:rPr>
              <w:t>UEEEC0009</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2E2D7591" w14:textId="77777777" w:rsidR="00E90C1B" w:rsidRPr="005400D5" w:rsidRDefault="00E90C1B" w:rsidP="00E90C1B">
            <w:pPr>
              <w:rPr>
                <w:rFonts w:cs="Arial"/>
                <w:lang w:eastAsia="en-AU"/>
              </w:rPr>
            </w:pPr>
            <w:r w:rsidRPr="005400D5">
              <w:rPr>
                <w:rFonts w:cs="Arial"/>
                <w:lang w:eastAsia="en-AU"/>
              </w:rPr>
              <w:t>Commission satellite and microwave communication systems</w:t>
            </w:r>
          </w:p>
        </w:tc>
        <w:tc>
          <w:tcPr>
            <w:tcW w:w="1460" w:type="dxa"/>
            <w:tcBorders>
              <w:top w:val="single" w:sz="4" w:space="0" w:color="auto"/>
              <w:bottom w:val="single" w:sz="4" w:space="0" w:color="auto"/>
            </w:tcBorders>
            <w:tcMar>
              <w:top w:w="57" w:type="dxa"/>
              <w:bottom w:w="57" w:type="dxa"/>
            </w:tcMar>
            <w:vAlign w:val="center"/>
          </w:tcPr>
          <w:p w14:paraId="2103FD17" w14:textId="77777777" w:rsidR="00E90C1B" w:rsidRPr="005C1B68" w:rsidRDefault="00E0146B" w:rsidP="00E90C1B">
            <w:pPr>
              <w:jc w:val="center"/>
              <w:rPr>
                <w:rFonts w:cs="Arial"/>
              </w:rPr>
            </w:pPr>
            <w:r>
              <w:rPr>
                <w:rFonts w:cs="Arial"/>
              </w:rPr>
              <w:t>40</w:t>
            </w:r>
          </w:p>
        </w:tc>
      </w:tr>
      <w:tr w:rsidR="00E90C1B" w:rsidRPr="0072047E" w14:paraId="5F755C73"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79BD0D28" w14:textId="77777777" w:rsidR="00E90C1B" w:rsidRPr="00BD1471" w:rsidRDefault="00E90C1B" w:rsidP="00E90C1B">
            <w:pPr>
              <w:rPr>
                <w:rFonts w:cs="Arial"/>
                <w:lang w:eastAsia="en-AU"/>
              </w:rPr>
            </w:pPr>
            <w:r w:rsidRPr="00BD1471">
              <w:rPr>
                <w:rFonts w:cs="Arial"/>
                <w:lang w:eastAsia="en-AU"/>
              </w:rPr>
              <w:t>UEEEC0010</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64AEA513" w14:textId="77777777" w:rsidR="00E90C1B" w:rsidRPr="00BD1471" w:rsidRDefault="00E90C1B" w:rsidP="00E90C1B">
            <w:pPr>
              <w:rPr>
                <w:rFonts w:cs="Arial"/>
                <w:lang w:eastAsia="en-AU"/>
              </w:rPr>
            </w:pPr>
            <w:r w:rsidRPr="00BD1471">
              <w:rPr>
                <w:rFonts w:cs="Arial"/>
                <w:lang w:eastAsia="en-AU"/>
              </w:rPr>
              <w:t>Design and develop advanced digital systems</w:t>
            </w:r>
          </w:p>
        </w:tc>
        <w:tc>
          <w:tcPr>
            <w:tcW w:w="1460" w:type="dxa"/>
            <w:tcBorders>
              <w:top w:val="single" w:sz="4" w:space="0" w:color="auto"/>
              <w:bottom w:val="single" w:sz="4" w:space="0" w:color="auto"/>
            </w:tcBorders>
            <w:tcMar>
              <w:top w:w="57" w:type="dxa"/>
              <w:bottom w:w="57" w:type="dxa"/>
            </w:tcMar>
            <w:vAlign w:val="center"/>
          </w:tcPr>
          <w:p w14:paraId="1AFFB953" w14:textId="77777777" w:rsidR="00E90C1B" w:rsidRPr="005C1B68" w:rsidRDefault="00E0146B" w:rsidP="00E90C1B">
            <w:pPr>
              <w:jc w:val="center"/>
              <w:rPr>
                <w:rFonts w:cs="Arial"/>
              </w:rPr>
            </w:pPr>
            <w:r>
              <w:rPr>
                <w:rFonts w:cs="Arial"/>
              </w:rPr>
              <w:t>40</w:t>
            </w:r>
          </w:p>
        </w:tc>
      </w:tr>
      <w:tr w:rsidR="00E90C1B" w:rsidRPr="0072047E" w14:paraId="147558F6"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34688391" w14:textId="77777777" w:rsidR="00E90C1B" w:rsidRPr="005400D5" w:rsidRDefault="00E90C1B" w:rsidP="00E90C1B">
            <w:pPr>
              <w:rPr>
                <w:rFonts w:cs="Arial"/>
                <w:lang w:eastAsia="en-AU"/>
              </w:rPr>
            </w:pPr>
            <w:r w:rsidRPr="005400D5">
              <w:rPr>
                <w:rFonts w:cs="Arial"/>
                <w:lang w:eastAsia="en-AU"/>
              </w:rPr>
              <w:t>UEEEC0011</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288C18B6" w14:textId="77777777" w:rsidR="00E90C1B" w:rsidRPr="005400D5" w:rsidRDefault="00E90C1B" w:rsidP="00E90C1B">
            <w:pPr>
              <w:rPr>
                <w:rFonts w:cs="Arial"/>
                <w:lang w:eastAsia="en-AU"/>
              </w:rPr>
            </w:pPr>
            <w:r w:rsidRPr="005400D5">
              <w:rPr>
                <w:rFonts w:cs="Arial"/>
                <w:lang w:eastAsia="en-AU"/>
              </w:rPr>
              <w:t>Design and develop electronics/computer systems projects</w:t>
            </w:r>
          </w:p>
        </w:tc>
        <w:tc>
          <w:tcPr>
            <w:tcW w:w="1460" w:type="dxa"/>
            <w:tcBorders>
              <w:top w:val="single" w:sz="4" w:space="0" w:color="auto"/>
              <w:bottom w:val="single" w:sz="4" w:space="0" w:color="auto"/>
            </w:tcBorders>
            <w:tcMar>
              <w:top w:w="57" w:type="dxa"/>
              <w:bottom w:w="57" w:type="dxa"/>
            </w:tcMar>
            <w:vAlign w:val="center"/>
          </w:tcPr>
          <w:p w14:paraId="219CB917" w14:textId="77777777" w:rsidR="00E90C1B" w:rsidRPr="005C1B68" w:rsidRDefault="00E0146B" w:rsidP="00E90C1B">
            <w:pPr>
              <w:jc w:val="center"/>
              <w:rPr>
                <w:rFonts w:cs="Arial"/>
              </w:rPr>
            </w:pPr>
            <w:r>
              <w:rPr>
                <w:rFonts w:cs="Arial"/>
              </w:rPr>
              <w:t>40</w:t>
            </w:r>
          </w:p>
        </w:tc>
      </w:tr>
      <w:tr w:rsidR="00E90C1B" w:rsidRPr="0072047E" w14:paraId="231A215F"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74E29248" w14:textId="77777777" w:rsidR="00E90C1B" w:rsidRPr="00BD1471" w:rsidRDefault="00E90C1B" w:rsidP="00E90C1B">
            <w:pPr>
              <w:rPr>
                <w:rFonts w:cs="Arial"/>
                <w:lang w:eastAsia="en-AU"/>
              </w:rPr>
            </w:pPr>
            <w:r w:rsidRPr="00BD1471">
              <w:rPr>
                <w:rFonts w:cs="Arial"/>
                <w:lang w:eastAsia="en-AU"/>
              </w:rPr>
              <w:t>UEEEC0012</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3312C7D9" w14:textId="77777777" w:rsidR="00E90C1B" w:rsidRPr="00BD1471" w:rsidRDefault="00E90C1B" w:rsidP="00E90C1B">
            <w:pPr>
              <w:rPr>
                <w:rFonts w:cs="Arial"/>
                <w:lang w:eastAsia="en-AU"/>
              </w:rPr>
            </w:pPr>
            <w:r w:rsidRPr="00BD1471">
              <w:rPr>
                <w:rFonts w:cs="Arial"/>
                <w:lang w:eastAsia="en-AU"/>
              </w:rPr>
              <w:t>Design custom electronic equipment installations</w:t>
            </w:r>
          </w:p>
        </w:tc>
        <w:tc>
          <w:tcPr>
            <w:tcW w:w="1460" w:type="dxa"/>
            <w:tcBorders>
              <w:top w:val="single" w:sz="4" w:space="0" w:color="auto"/>
              <w:bottom w:val="single" w:sz="4" w:space="0" w:color="auto"/>
            </w:tcBorders>
            <w:tcMar>
              <w:top w:w="57" w:type="dxa"/>
              <w:bottom w:w="57" w:type="dxa"/>
            </w:tcMar>
            <w:vAlign w:val="center"/>
          </w:tcPr>
          <w:p w14:paraId="728994B0" w14:textId="77777777" w:rsidR="00E90C1B" w:rsidRPr="005C1B68" w:rsidRDefault="00E0146B" w:rsidP="00E90C1B">
            <w:pPr>
              <w:jc w:val="center"/>
              <w:rPr>
                <w:rFonts w:cs="Arial"/>
              </w:rPr>
            </w:pPr>
            <w:r>
              <w:rPr>
                <w:rFonts w:cs="Arial"/>
              </w:rPr>
              <w:t>120</w:t>
            </w:r>
          </w:p>
        </w:tc>
      </w:tr>
      <w:tr w:rsidR="00E90C1B" w:rsidRPr="0072047E" w14:paraId="550FCBEA"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3C7EEFAF" w14:textId="77777777" w:rsidR="00E90C1B" w:rsidRPr="005400D5" w:rsidRDefault="00E90C1B" w:rsidP="00E90C1B">
            <w:pPr>
              <w:rPr>
                <w:rFonts w:cs="Arial"/>
                <w:lang w:eastAsia="en-AU"/>
              </w:rPr>
            </w:pPr>
            <w:r w:rsidRPr="005400D5">
              <w:rPr>
                <w:rFonts w:cs="Arial"/>
                <w:lang w:eastAsia="en-AU"/>
              </w:rPr>
              <w:t>UEEEC0013</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6CBDF2ED" w14:textId="77777777" w:rsidR="00E90C1B" w:rsidRPr="005400D5" w:rsidRDefault="00E90C1B" w:rsidP="00E90C1B">
            <w:pPr>
              <w:rPr>
                <w:rFonts w:cs="Arial"/>
                <w:lang w:eastAsia="en-AU"/>
              </w:rPr>
            </w:pPr>
            <w:r w:rsidRPr="005400D5">
              <w:rPr>
                <w:rFonts w:cs="Arial"/>
                <w:lang w:eastAsia="en-AU"/>
              </w:rPr>
              <w:t>Design electronic printed circuit boards</w:t>
            </w:r>
          </w:p>
        </w:tc>
        <w:tc>
          <w:tcPr>
            <w:tcW w:w="1460" w:type="dxa"/>
            <w:tcBorders>
              <w:top w:val="single" w:sz="4" w:space="0" w:color="auto"/>
              <w:bottom w:val="single" w:sz="4" w:space="0" w:color="auto"/>
            </w:tcBorders>
            <w:tcMar>
              <w:top w:w="57" w:type="dxa"/>
              <w:bottom w:w="57" w:type="dxa"/>
            </w:tcMar>
            <w:vAlign w:val="center"/>
          </w:tcPr>
          <w:p w14:paraId="4E1D4C95" w14:textId="77777777" w:rsidR="00E90C1B" w:rsidRPr="005C1B68" w:rsidRDefault="00E0146B" w:rsidP="00E90C1B">
            <w:pPr>
              <w:jc w:val="center"/>
              <w:rPr>
                <w:rFonts w:cs="Arial"/>
              </w:rPr>
            </w:pPr>
            <w:r>
              <w:rPr>
                <w:rFonts w:cs="Arial"/>
              </w:rPr>
              <w:t>40</w:t>
            </w:r>
          </w:p>
        </w:tc>
      </w:tr>
      <w:tr w:rsidR="00E90C1B" w:rsidRPr="0072047E" w14:paraId="13D0D9C4"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5A0EBD67" w14:textId="77777777" w:rsidR="00E90C1B" w:rsidRPr="005400D5" w:rsidRDefault="00E90C1B" w:rsidP="00E90C1B">
            <w:pPr>
              <w:rPr>
                <w:rFonts w:cs="Arial"/>
                <w:lang w:eastAsia="en-AU"/>
              </w:rPr>
            </w:pPr>
            <w:r w:rsidRPr="005400D5">
              <w:rPr>
                <w:rFonts w:cs="Arial"/>
                <w:lang w:eastAsia="en-AU"/>
              </w:rPr>
              <w:t>UEEEC0014</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0284F9C1" w14:textId="77777777" w:rsidR="00E90C1B" w:rsidRPr="005400D5" w:rsidRDefault="00E90C1B" w:rsidP="00E90C1B">
            <w:pPr>
              <w:rPr>
                <w:rFonts w:cs="Arial"/>
                <w:lang w:eastAsia="en-AU"/>
              </w:rPr>
            </w:pPr>
            <w:r w:rsidRPr="005400D5">
              <w:rPr>
                <w:rFonts w:cs="Arial"/>
                <w:lang w:eastAsia="en-AU"/>
              </w:rPr>
              <w:t>Design signal-conditioning sub-systems</w:t>
            </w:r>
          </w:p>
        </w:tc>
        <w:tc>
          <w:tcPr>
            <w:tcW w:w="1460" w:type="dxa"/>
            <w:tcBorders>
              <w:top w:val="single" w:sz="4" w:space="0" w:color="auto"/>
              <w:bottom w:val="single" w:sz="4" w:space="0" w:color="auto"/>
            </w:tcBorders>
            <w:tcMar>
              <w:top w:w="57" w:type="dxa"/>
              <w:bottom w:w="57" w:type="dxa"/>
            </w:tcMar>
            <w:vAlign w:val="center"/>
          </w:tcPr>
          <w:p w14:paraId="426E12B7" w14:textId="77777777" w:rsidR="00E90C1B" w:rsidRPr="005C1B68" w:rsidRDefault="00E35F9F" w:rsidP="00E90C1B">
            <w:pPr>
              <w:jc w:val="center"/>
              <w:rPr>
                <w:rFonts w:cs="Arial"/>
              </w:rPr>
            </w:pPr>
            <w:r>
              <w:rPr>
                <w:rFonts w:cs="Arial"/>
              </w:rPr>
              <w:t>80</w:t>
            </w:r>
          </w:p>
        </w:tc>
      </w:tr>
      <w:tr w:rsidR="00E90C1B" w:rsidRPr="0072047E" w14:paraId="6C8D8E62"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4E3EF22B" w14:textId="77777777" w:rsidR="00E90C1B" w:rsidRPr="00BD1471" w:rsidRDefault="00E90C1B" w:rsidP="00E90C1B">
            <w:pPr>
              <w:rPr>
                <w:rFonts w:cs="Arial"/>
                <w:lang w:eastAsia="en-AU"/>
              </w:rPr>
            </w:pPr>
            <w:r w:rsidRPr="00BD1471">
              <w:rPr>
                <w:rFonts w:cs="Arial"/>
                <w:lang w:eastAsia="en-AU"/>
              </w:rPr>
              <w:lastRenderedPageBreak/>
              <w:t>UEEEC0015</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5FDD3DC7" w14:textId="77777777" w:rsidR="00E90C1B" w:rsidRPr="00BD1471" w:rsidRDefault="00E90C1B" w:rsidP="00E90C1B">
            <w:pPr>
              <w:rPr>
                <w:rFonts w:cs="Arial"/>
                <w:lang w:eastAsia="en-AU"/>
              </w:rPr>
            </w:pPr>
            <w:r w:rsidRPr="00BD1471">
              <w:rPr>
                <w:rFonts w:cs="Arial"/>
                <w:lang w:eastAsia="en-AU"/>
              </w:rPr>
              <w:t>Develop basic plans for integrating security systems</w:t>
            </w:r>
          </w:p>
        </w:tc>
        <w:tc>
          <w:tcPr>
            <w:tcW w:w="1460" w:type="dxa"/>
            <w:tcBorders>
              <w:top w:val="single" w:sz="4" w:space="0" w:color="auto"/>
              <w:bottom w:val="single" w:sz="4" w:space="0" w:color="auto"/>
            </w:tcBorders>
            <w:tcMar>
              <w:top w:w="57" w:type="dxa"/>
              <w:bottom w:w="57" w:type="dxa"/>
            </w:tcMar>
            <w:vAlign w:val="center"/>
          </w:tcPr>
          <w:p w14:paraId="4597D32F" w14:textId="77777777" w:rsidR="00E90C1B" w:rsidRPr="005C1B68" w:rsidRDefault="00E35F9F" w:rsidP="00E90C1B">
            <w:pPr>
              <w:jc w:val="center"/>
              <w:rPr>
                <w:rFonts w:cs="Arial"/>
              </w:rPr>
            </w:pPr>
            <w:r>
              <w:rPr>
                <w:rFonts w:cs="Arial"/>
              </w:rPr>
              <w:t>40</w:t>
            </w:r>
          </w:p>
        </w:tc>
      </w:tr>
      <w:tr w:rsidR="00E90C1B" w:rsidRPr="0072047E" w14:paraId="5E70DBCE"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0D9C3D6A" w14:textId="77777777" w:rsidR="00E90C1B" w:rsidRPr="005400D5" w:rsidRDefault="00E90C1B" w:rsidP="00E90C1B">
            <w:pPr>
              <w:rPr>
                <w:rFonts w:cs="Arial"/>
                <w:lang w:eastAsia="en-AU"/>
              </w:rPr>
            </w:pPr>
            <w:r w:rsidRPr="005400D5">
              <w:rPr>
                <w:rFonts w:cs="Arial"/>
                <w:lang w:eastAsia="en-AU"/>
              </w:rPr>
              <w:t>UEEEC0016</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3DECD011" w14:textId="77777777" w:rsidR="00E90C1B" w:rsidRPr="005400D5" w:rsidRDefault="00E90C1B" w:rsidP="00E90C1B">
            <w:pPr>
              <w:rPr>
                <w:rFonts w:cs="Arial"/>
                <w:lang w:eastAsia="en-AU"/>
              </w:rPr>
            </w:pPr>
            <w:r w:rsidRPr="005400D5">
              <w:rPr>
                <w:rFonts w:cs="Arial"/>
                <w:lang w:eastAsia="en-AU"/>
              </w:rPr>
              <w:t>Develop engineering solutions to RF amplifier problems</w:t>
            </w:r>
          </w:p>
        </w:tc>
        <w:tc>
          <w:tcPr>
            <w:tcW w:w="1460" w:type="dxa"/>
            <w:tcBorders>
              <w:top w:val="single" w:sz="4" w:space="0" w:color="auto"/>
              <w:bottom w:val="single" w:sz="4" w:space="0" w:color="auto"/>
            </w:tcBorders>
            <w:tcMar>
              <w:top w:w="57" w:type="dxa"/>
              <w:bottom w:w="57" w:type="dxa"/>
            </w:tcMar>
            <w:vAlign w:val="center"/>
          </w:tcPr>
          <w:p w14:paraId="40F6FDBC" w14:textId="77777777" w:rsidR="00E90C1B" w:rsidRPr="005C1B68" w:rsidRDefault="00E35F9F" w:rsidP="00E90C1B">
            <w:pPr>
              <w:jc w:val="center"/>
              <w:rPr>
                <w:rFonts w:cs="Arial"/>
              </w:rPr>
            </w:pPr>
            <w:r>
              <w:rPr>
                <w:rFonts w:cs="Arial"/>
              </w:rPr>
              <w:t>40</w:t>
            </w:r>
          </w:p>
        </w:tc>
      </w:tr>
      <w:tr w:rsidR="00E90C1B" w:rsidRPr="0072047E" w14:paraId="3A859212"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2AAD44C1" w14:textId="77777777" w:rsidR="00E90C1B" w:rsidRPr="00BD1471" w:rsidRDefault="00E90C1B" w:rsidP="00E90C1B">
            <w:pPr>
              <w:rPr>
                <w:rFonts w:cs="Arial"/>
                <w:lang w:eastAsia="en-AU"/>
              </w:rPr>
            </w:pPr>
            <w:r w:rsidRPr="00BD1471">
              <w:rPr>
                <w:rFonts w:cs="Arial"/>
                <w:lang w:eastAsia="en-AU"/>
              </w:rPr>
              <w:t>UEEEC0017</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54336E90" w14:textId="77777777" w:rsidR="00E90C1B" w:rsidRPr="00BD1471" w:rsidRDefault="00E90C1B" w:rsidP="00E90C1B">
            <w:pPr>
              <w:rPr>
                <w:rFonts w:cs="Arial"/>
                <w:lang w:eastAsia="en-AU"/>
              </w:rPr>
            </w:pPr>
            <w:r w:rsidRPr="00BD1471">
              <w:rPr>
                <w:rFonts w:cs="Arial"/>
                <w:lang w:eastAsia="en-AU"/>
              </w:rPr>
              <w:t>Develop engineering solutions to analogue electronic problems</w:t>
            </w:r>
          </w:p>
        </w:tc>
        <w:tc>
          <w:tcPr>
            <w:tcW w:w="1460" w:type="dxa"/>
            <w:tcBorders>
              <w:top w:val="single" w:sz="4" w:space="0" w:color="auto"/>
              <w:bottom w:val="single" w:sz="4" w:space="0" w:color="auto"/>
            </w:tcBorders>
            <w:tcMar>
              <w:top w:w="57" w:type="dxa"/>
              <w:bottom w:w="57" w:type="dxa"/>
            </w:tcMar>
            <w:vAlign w:val="center"/>
          </w:tcPr>
          <w:p w14:paraId="54256AF8" w14:textId="77777777" w:rsidR="00E90C1B" w:rsidRPr="005C1B68" w:rsidRDefault="00E35F9F" w:rsidP="00E90C1B">
            <w:pPr>
              <w:jc w:val="center"/>
              <w:rPr>
                <w:rFonts w:cs="Arial"/>
              </w:rPr>
            </w:pPr>
            <w:r>
              <w:rPr>
                <w:rFonts w:cs="Arial"/>
              </w:rPr>
              <w:t>80</w:t>
            </w:r>
          </w:p>
        </w:tc>
      </w:tr>
      <w:tr w:rsidR="00E90C1B" w:rsidRPr="0072047E" w14:paraId="6F621998"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31419E8C" w14:textId="77777777" w:rsidR="00E90C1B" w:rsidRPr="00BD1471" w:rsidRDefault="00E90C1B" w:rsidP="00E90C1B">
            <w:pPr>
              <w:rPr>
                <w:rFonts w:cs="Arial"/>
                <w:lang w:eastAsia="en-AU"/>
              </w:rPr>
            </w:pPr>
            <w:r w:rsidRPr="00BD1471">
              <w:rPr>
                <w:rFonts w:cs="Arial"/>
                <w:lang w:eastAsia="en-AU"/>
              </w:rPr>
              <w:t>UEEEC0018</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3D6C2AD0" w14:textId="77777777" w:rsidR="00E90C1B" w:rsidRPr="00BD1471" w:rsidRDefault="00E90C1B" w:rsidP="00E90C1B">
            <w:pPr>
              <w:rPr>
                <w:rFonts w:cs="Arial"/>
                <w:lang w:eastAsia="en-AU"/>
              </w:rPr>
            </w:pPr>
            <w:r w:rsidRPr="00BD1471">
              <w:rPr>
                <w:rFonts w:cs="Arial"/>
                <w:lang w:eastAsia="en-AU"/>
              </w:rPr>
              <w:t>Develop engineering solutions to audio electronic problems</w:t>
            </w:r>
          </w:p>
        </w:tc>
        <w:tc>
          <w:tcPr>
            <w:tcW w:w="1460" w:type="dxa"/>
            <w:tcBorders>
              <w:top w:val="single" w:sz="4" w:space="0" w:color="auto"/>
              <w:bottom w:val="single" w:sz="4" w:space="0" w:color="auto"/>
            </w:tcBorders>
            <w:tcMar>
              <w:top w:w="57" w:type="dxa"/>
              <w:bottom w:w="57" w:type="dxa"/>
            </w:tcMar>
            <w:vAlign w:val="center"/>
          </w:tcPr>
          <w:p w14:paraId="79B3521D" w14:textId="77777777" w:rsidR="00E90C1B" w:rsidRPr="005C1B68" w:rsidRDefault="00E35F9F" w:rsidP="00E90C1B">
            <w:pPr>
              <w:jc w:val="center"/>
              <w:rPr>
                <w:rFonts w:cs="Arial"/>
              </w:rPr>
            </w:pPr>
            <w:r>
              <w:rPr>
                <w:rFonts w:cs="Arial"/>
              </w:rPr>
              <w:t>60</w:t>
            </w:r>
          </w:p>
        </w:tc>
      </w:tr>
      <w:tr w:rsidR="00E90C1B" w:rsidRPr="0072047E" w14:paraId="4278CD13"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217CCE30" w14:textId="77777777" w:rsidR="00E90C1B" w:rsidRPr="00BD1471" w:rsidRDefault="00E90C1B" w:rsidP="00E90C1B">
            <w:pPr>
              <w:rPr>
                <w:rFonts w:cs="Arial"/>
                <w:lang w:eastAsia="en-AU"/>
              </w:rPr>
            </w:pPr>
            <w:r w:rsidRPr="00BD1471">
              <w:rPr>
                <w:rFonts w:cs="Arial"/>
                <w:lang w:eastAsia="en-AU"/>
              </w:rPr>
              <w:t>UEEEC0019</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4BFEC58D" w14:textId="77777777" w:rsidR="00E90C1B" w:rsidRPr="00BD1471" w:rsidRDefault="00E90C1B" w:rsidP="00E90C1B">
            <w:pPr>
              <w:rPr>
                <w:rFonts w:cs="Arial"/>
                <w:lang w:eastAsia="en-AU"/>
              </w:rPr>
            </w:pPr>
            <w:r w:rsidRPr="00BD1471">
              <w:rPr>
                <w:rFonts w:cs="Arial"/>
                <w:lang w:eastAsia="en-AU"/>
              </w:rPr>
              <w:t>Develop software solutions for microcontroller-based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07EDA252" w14:textId="77777777" w:rsidR="00E90C1B" w:rsidRPr="00BD1471" w:rsidRDefault="00E90C1B" w:rsidP="00E90C1B">
            <w:pPr>
              <w:jc w:val="center"/>
              <w:rPr>
                <w:rFonts w:cs="Arial"/>
                <w:lang w:eastAsia="en-AU"/>
              </w:rPr>
            </w:pPr>
            <w:r w:rsidRPr="00BD1471">
              <w:rPr>
                <w:rFonts w:cs="Arial"/>
                <w:lang w:eastAsia="en-AU"/>
              </w:rPr>
              <w:t>60</w:t>
            </w:r>
          </w:p>
        </w:tc>
      </w:tr>
      <w:tr w:rsidR="00E90C1B" w:rsidRPr="0072047E" w14:paraId="68A5FF07"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2F602EF7" w14:textId="77777777" w:rsidR="00E90C1B" w:rsidRPr="005400D5" w:rsidRDefault="00E90C1B" w:rsidP="00E90C1B">
            <w:pPr>
              <w:rPr>
                <w:rFonts w:cs="Arial"/>
                <w:lang w:eastAsia="en-AU"/>
              </w:rPr>
            </w:pPr>
            <w:r w:rsidRPr="005400D5">
              <w:rPr>
                <w:rFonts w:cs="Arial"/>
                <w:lang w:eastAsia="en-AU"/>
              </w:rPr>
              <w:t>UEEEC0020</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17F68423" w14:textId="77777777" w:rsidR="00E90C1B" w:rsidRPr="005400D5" w:rsidRDefault="00E90C1B" w:rsidP="00E90C1B">
            <w:pPr>
              <w:rPr>
                <w:rFonts w:cs="Arial"/>
                <w:lang w:eastAsia="en-AU"/>
              </w:rPr>
            </w:pPr>
            <w:r w:rsidRPr="005400D5">
              <w:rPr>
                <w:rFonts w:cs="Arial"/>
                <w:lang w:eastAsia="en-AU"/>
              </w:rPr>
              <w:t>Develop solutions for air surveillance apparatus and systems</w:t>
            </w:r>
          </w:p>
        </w:tc>
        <w:tc>
          <w:tcPr>
            <w:tcW w:w="1460" w:type="dxa"/>
            <w:tcBorders>
              <w:top w:val="single" w:sz="4" w:space="0" w:color="auto"/>
              <w:bottom w:val="single" w:sz="4" w:space="0" w:color="auto"/>
            </w:tcBorders>
            <w:tcMar>
              <w:top w:w="57" w:type="dxa"/>
              <w:bottom w:w="57" w:type="dxa"/>
            </w:tcMar>
            <w:vAlign w:val="center"/>
          </w:tcPr>
          <w:p w14:paraId="6737F45A" w14:textId="77777777" w:rsidR="00E90C1B" w:rsidRPr="005C1B68" w:rsidRDefault="00E35F9F" w:rsidP="00E90C1B">
            <w:pPr>
              <w:jc w:val="center"/>
              <w:rPr>
                <w:rFonts w:cs="Arial"/>
              </w:rPr>
            </w:pPr>
            <w:r>
              <w:rPr>
                <w:rFonts w:cs="Arial"/>
              </w:rPr>
              <w:t>120</w:t>
            </w:r>
          </w:p>
        </w:tc>
      </w:tr>
      <w:tr w:rsidR="00E90C1B" w:rsidRPr="0072047E" w14:paraId="52F571AF"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4335A3AF" w14:textId="77777777" w:rsidR="00E90C1B" w:rsidRPr="005400D5" w:rsidRDefault="00E90C1B" w:rsidP="00E90C1B">
            <w:pPr>
              <w:rPr>
                <w:rFonts w:cs="Arial"/>
                <w:lang w:eastAsia="en-AU"/>
              </w:rPr>
            </w:pPr>
            <w:r w:rsidRPr="005400D5">
              <w:rPr>
                <w:rFonts w:cs="Arial"/>
                <w:lang w:eastAsia="en-AU"/>
              </w:rPr>
              <w:t>UEEEC0021</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7BD538E0" w14:textId="77777777" w:rsidR="00E90C1B" w:rsidRPr="005400D5" w:rsidRDefault="00E90C1B" w:rsidP="00E90C1B">
            <w:pPr>
              <w:rPr>
                <w:rFonts w:cs="Arial"/>
                <w:lang w:eastAsia="en-AU"/>
              </w:rPr>
            </w:pPr>
            <w:r w:rsidRPr="005400D5">
              <w:rPr>
                <w:rFonts w:cs="Arial"/>
                <w:lang w:eastAsia="en-AU"/>
              </w:rPr>
              <w:t>Diagnose and rectify faults in air navigation circuits and systems</w:t>
            </w:r>
          </w:p>
        </w:tc>
        <w:tc>
          <w:tcPr>
            <w:tcW w:w="1460" w:type="dxa"/>
            <w:tcBorders>
              <w:top w:val="single" w:sz="4" w:space="0" w:color="auto"/>
              <w:bottom w:val="single" w:sz="4" w:space="0" w:color="auto"/>
            </w:tcBorders>
            <w:tcMar>
              <w:top w:w="57" w:type="dxa"/>
              <w:bottom w:w="57" w:type="dxa"/>
            </w:tcMar>
            <w:vAlign w:val="center"/>
          </w:tcPr>
          <w:p w14:paraId="3DF3F471" w14:textId="77777777" w:rsidR="00E90C1B" w:rsidRPr="005C1B68" w:rsidRDefault="00E35F9F" w:rsidP="00E90C1B">
            <w:pPr>
              <w:jc w:val="center"/>
              <w:rPr>
                <w:rFonts w:cs="Arial"/>
              </w:rPr>
            </w:pPr>
            <w:r>
              <w:rPr>
                <w:rFonts w:cs="Arial"/>
              </w:rPr>
              <w:t>120</w:t>
            </w:r>
          </w:p>
        </w:tc>
      </w:tr>
      <w:tr w:rsidR="00E90C1B" w:rsidRPr="0072047E" w14:paraId="3037C875"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2D173039" w14:textId="77777777" w:rsidR="00E90C1B" w:rsidRPr="005400D5" w:rsidRDefault="00E90C1B" w:rsidP="00E90C1B">
            <w:pPr>
              <w:rPr>
                <w:rFonts w:cs="Arial"/>
                <w:lang w:eastAsia="en-AU"/>
              </w:rPr>
            </w:pPr>
            <w:r w:rsidRPr="005400D5">
              <w:rPr>
                <w:rFonts w:cs="Arial"/>
                <w:lang w:eastAsia="en-AU"/>
              </w:rPr>
              <w:t>UEEEC0022</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6DA1D8E4" w14:textId="77777777" w:rsidR="00E90C1B" w:rsidRPr="005400D5" w:rsidRDefault="00E90C1B" w:rsidP="00E90C1B">
            <w:pPr>
              <w:rPr>
                <w:rFonts w:cs="Arial"/>
                <w:lang w:eastAsia="en-AU"/>
              </w:rPr>
            </w:pPr>
            <w:r w:rsidRPr="005400D5">
              <w:rPr>
                <w:rFonts w:cs="Arial"/>
                <w:lang w:eastAsia="en-AU"/>
              </w:rPr>
              <w:t>Diagnose and rectify faults in camera circuits and equipment</w:t>
            </w:r>
          </w:p>
        </w:tc>
        <w:tc>
          <w:tcPr>
            <w:tcW w:w="1460" w:type="dxa"/>
            <w:tcBorders>
              <w:top w:val="single" w:sz="4" w:space="0" w:color="auto"/>
              <w:bottom w:val="single" w:sz="4" w:space="0" w:color="auto"/>
            </w:tcBorders>
            <w:tcMar>
              <w:top w:w="57" w:type="dxa"/>
              <w:bottom w:w="57" w:type="dxa"/>
            </w:tcMar>
            <w:vAlign w:val="center"/>
          </w:tcPr>
          <w:p w14:paraId="750A8907" w14:textId="77777777" w:rsidR="00E90C1B" w:rsidRPr="005C1B68" w:rsidRDefault="00E35F9F" w:rsidP="00E90C1B">
            <w:pPr>
              <w:jc w:val="center"/>
              <w:rPr>
                <w:rFonts w:cs="Arial"/>
              </w:rPr>
            </w:pPr>
            <w:r>
              <w:rPr>
                <w:rFonts w:cs="Arial"/>
              </w:rPr>
              <w:t>60</w:t>
            </w:r>
          </w:p>
        </w:tc>
      </w:tr>
      <w:tr w:rsidR="00E90C1B" w:rsidRPr="0072047E" w14:paraId="400E6314"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6711EE2B" w14:textId="77777777" w:rsidR="00E90C1B" w:rsidRPr="005400D5" w:rsidRDefault="00E90C1B" w:rsidP="00E90C1B">
            <w:pPr>
              <w:rPr>
                <w:rFonts w:cs="Arial"/>
                <w:lang w:eastAsia="en-AU"/>
              </w:rPr>
            </w:pPr>
            <w:r w:rsidRPr="005400D5">
              <w:rPr>
                <w:rFonts w:cs="Arial"/>
                <w:lang w:eastAsia="en-AU"/>
              </w:rPr>
              <w:t>UEEEC0023</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35EAD445" w14:textId="77777777" w:rsidR="00E90C1B" w:rsidRPr="005400D5" w:rsidRDefault="00E90C1B" w:rsidP="00E90C1B">
            <w:pPr>
              <w:rPr>
                <w:rFonts w:cs="Arial"/>
                <w:lang w:eastAsia="en-AU"/>
              </w:rPr>
            </w:pPr>
            <w:r w:rsidRPr="005400D5">
              <w:rPr>
                <w:rFonts w:cs="Arial"/>
                <w:lang w:eastAsia="en-AU"/>
              </w:rPr>
              <w:t>Diagnose and rectify faults in digital transmission circuits and systems</w:t>
            </w:r>
          </w:p>
        </w:tc>
        <w:tc>
          <w:tcPr>
            <w:tcW w:w="1460" w:type="dxa"/>
            <w:tcBorders>
              <w:top w:val="single" w:sz="4" w:space="0" w:color="auto"/>
              <w:bottom w:val="single" w:sz="4" w:space="0" w:color="auto"/>
            </w:tcBorders>
            <w:tcMar>
              <w:top w:w="57" w:type="dxa"/>
              <w:bottom w:w="57" w:type="dxa"/>
            </w:tcMar>
            <w:vAlign w:val="center"/>
          </w:tcPr>
          <w:p w14:paraId="0CDE1D15" w14:textId="77777777" w:rsidR="00E90C1B" w:rsidRPr="005C1B68" w:rsidRDefault="00E35F9F" w:rsidP="00E90C1B">
            <w:pPr>
              <w:jc w:val="center"/>
              <w:rPr>
                <w:rFonts w:cs="Arial"/>
              </w:rPr>
            </w:pPr>
            <w:r>
              <w:rPr>
                <w:rFonts w:cs="Arial"/>
              </w:rPr>
              <w:t>80</w:t>
            </w:r>
          </w:p>
        </w:tc>
      </w:tr>
      <w:tr w:rsidR="00E90C1B" w:rsidRPr="0072047E" w14:paraId="64964A8A"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02FBD5CE" w14:textId="77777777" w:rsidR="00E90C1B" w:rsidRPr="005400D5" w:rsidRDefault="00E90C1B" w:rsidP="00E90C1B">
            <w:pPr>
              <w:rPr>
                <w:rFonts w:cs="Arial"/>
                <w:lang w:eastAsia="en-AU"/>
              </w:rPr>
            </w:pPr>
            <w:r w:rsidRPr="005400D5">
              <w:rPr>
                <w:rFonts w:cs="Arial"/>
                <w:lang w:eastAsia="en-AU"/>
              </w:rPr>
              <w:t>UEEEC0024</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1245E3A8" w14:textId="77777777" w:rsidR="00E90C1B" w:rsidRPr="005400D5" w:rsidRDefault="00E90C1B" w:rsidP="00E90C1B">
            <w:pPr>
              <w:rPr>
                <w:rFonts w:cs="Arial"/>
                <w:lang w:eastAsia="en-AU"/>
              </w:rPr>
            </w:pPr>
            <w:r w:rsidRPr="005400D5">
              <w:rPr>
                <w:rFonts w:cs="Arial"/>
                <w:lang w:eastAsia="en-AU"/>
              </w:rPr>
              <w:t>Diagnose and rectify faults in electronic display circuits</w:t>
            </w:r>
          </w:p>
        </w:tc>
        <w:tc>
          <w:tcPr>
            <w:tcW w:w="1460" w:type="dxa"/>
            <w:tcBorders>
              <w:top w:val="single" w:sz="4" w:space="0" w:color="auto"/>
              <w:bottom w:val="single" w:sz="4" w:space="0" w:color="auto"/>
            </w:tcBorders>
            <w:tcMar>
              <w:top w:w="57" w:type="dxa"/>
              <w:bottom w:w="57" w:type="dxa"/>
            </w:tcMar>
            <w:vAlign w:val="center"/>
          </w:tcPr>
          <w:p w14:paraId="1E3B50C5" w14:textId="77777777" w:rsidR="00E90C1B" w:rsidRPr="005C1B68" w:rsidRDefault="00E35F9F" w:rsidP="00E90C1B">
            <w:pPr>
              <w:jc w:val="center"/>
              <w:rPr>
                <w:rFonts w:cs="Arial"/>
              </w:rPr>
            </w:pPr>
            <w:r>
              <w:rPr>
                <w:rFonts w:cs="Arial"/>
              </w:rPr>
              <w:t>60</w:t>
            </w:r>
          </w:p>
        </w:tc>
      </w:tr>
      <w:tr w:rsidR="00E90C1B" w:rsidRPr="0072047E" w14:paraId="69DD10ED"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74B67A14" w14:textId="77777777" w:rsidR="00E90C1B" w:rsidRPr="005400D5" w:rsidRDefault="00E90C1B" w:rsidP="00E90C1B">
            <w:pPr>
              <w:rPr>
                <w:rFonts w:cs="Arial"/>
                <w:lang w:eastAsia="en-AU"/>
              </w:rPr>
            </w:pPr>
            <w:r w:rsidRPr="005400D5">
              <w:rPr>
                <w:rFonts w:cs="Arial"/>
                <w:lang w:eastAsia="en-AU"/>
              </w:rPr>
              <w:t>UEEEC0025</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17764B54" w14:textId="77777777" w:rsidR="00E90C1B" w:rsidRPr="005400D5" w:rsidRDefault="00E90C1B" w:rsidP="00E90C1B">
            <w:pPr>
              <w:rPr>
                <w:rFonts w:cs="Arial"/>
                <w:lang w:eastAsia="en-AU"/>
              </w:rPr>
            </w:pPr>
            <w:r w:rsidRPr="005400D5">
              <w:rPr>
                <w:rFonts w:cs="Arial"/>
                <w:lang w:eastAsia="en-AU"/>
              </w:rPr>
              <w:t>Diagnose and rectify faults in recording and replay equipment</w:t>
            </w:r>
          </w:p>
        </w:tc>
        <w:tc>
          <w:tcPr>
            <w:tcW w:w="1460" w:type="dxa"/>
            <w:tcBorders>
              <w:top w:val="single" w:sz="4" w:space="0" w:color="auto"/>
              <w:bottom w:val="single" w:sz="4" w:space="0" w:color="auto"/>
            </w:tcBorders>
            <w:tcMar>
              <w:top w:w="57" w:type="dxa"/>
              <w:bottom w:w="57" w:type="dxa"/>
            </w:tcMar>
            <w:vAlign w:val="center"/>
          </w:tcPr>
          <w:p w14:paraId="303484F2" w14:textId="77777777" w:rsidR="00E90C1B" w:rsidRPr="005C1B68" w:rsidRDefault="00E35F9F" w:rsidP="00E90C1B">
            <w:pPr>
              <w:jc w:val="center"/>
              <w:rPr>
                <w:rFonts w:cs="Arial"/>
              </w:rPr>
            </w:pPr>
            <w:r>
              <w:rPr>
                <w:rFonts w:cs="Arial"/>
              </w:rPr>
              <w:t>60</w:t>
            </w:r>
          </w:p>
        </w:tc>
      </w:tr>
      <w:tr w:rsidR="00E90C1B" w:rsidRPr="0072047E" w14:paraId="67AB3347"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60DF4C35" w14:textId="77777777" w:rsidR="00E90C1B" w:rsidRPr="00BD1471" w:rsidRDefault="00E90C1B" w:rsidP="00E90C1B">
            <w:pPr>
              <w:rPr>
                <w:rFonts w:cs="Arial"/>
                <w:lang w:eastAsia="en-AU"/>
              </w:rPr>
            </w:pPr>
            <w:r w:rsidRPr="00BD1471">
              <w:rPr>
                <w:rFonts w:cs="Arial"/>
                <w:lang w:eastAsia="en-AU"/>
              </w:rPr>
              <w:t>UEEEC0026</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717B6D9C" w14:textId="77777777" w:rsidR="00E90C1B" w:rsidRPr="00BD1471" w:rsidRDefault="00E90C1B" w:rsidP="00E90C1B">
            <w:pPr>
              <w:rPr>
                <w:rFonts w:cs="Arial"/>
                <w:lang w:eastAsia="en-AU"/>
              </w:rPr>
            </w:pPr>
            <w:r w:rsidRPr="00BD1471">
              <w:rPr>
                <w:rFonts w:cs="Arial"/>
                <w:lang w:eastAsia="en-AU"/>
              </w:rPr>
              <w:t>Enter and verify programs for fire protection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2728EA24" w14:textId="77777777" w:rsidR="00E90C1B" w:rsidRPr="00BD1471" w:rsidRDefault="00E90C1B" w:rsidP="00E90C1B">
            <w:pPr>
              <w:jc w:val="center"/>
              <w:rPr>
                <w:rFonts w:cs="Arial"/>
                <w:lang w:eastAsia="en-AU"/>
              </w:rPr>
            </w:pPr>
            <w:r w:rsidRPr="00BD1471">
              <w:rPr>
                <w:rFonts w:cs="Arial"/>
                <w:lang w:eastAsia="en-AU"/>
              </w:rPr>
              <w:t>40</w:t>
            </w:r>
          </w:p>
        </w:tc>
      </w:tr>
      <w:tr w:rsidR="00E90C1B" w:rsidRPr="0072047E" w14:paraId="0EC9BE66"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2DDB2095" w14:textId="77777777" w:rsidR="00E90C1B" w:rsidRPr="00BD1471" w:rsidRDefault="00E90C1B" w:rsidP="00E90C1B">
            <w:pPr>
              <w:rPr>
                <w:rFonts w:cs="Arial"/>
                <w:lang w:eastAsia="en-AU"/>
              </w:rPr>
            </w:pPr>
            <w:r w:rsidRPr="00BD1471">
              <w:rPr>
                <w:rFonts w:cs="Arial"/>
                <w:lang w:eastAsia="en-AU"/>
              </w:rPr>
              <w:t>UEEEC0027</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4A7DBC49" w14:textId="77777777" w:rsidR="00E90C1B" w:rsidRPr="00BD1471" w:rsidRDefault="00E90C1B" w:rsidP="00E90C1B">
            <w:pPr>
              <w:rPr>
                <w:rFonts w:cs="Arial"/>
                <w:lang w:eastAsia="en-AU"/>
              </w:rPr>
            </w:pPr>
            <w:r w:rsidRPr="00BD1471">
              <w:rPr>
                <w:rFonts w:cs="Arial"/>
                <w:lang w:eastAsia="en-AU"/>
              </w:rPr>
              <w:t>Enter instructions and test wired and wireless security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54AD1349" w14:textId="77777777" w:rsidR="00E90C1B" w:rsidRPr="00BD1471" w:rsidRDefault="00E90C1B" w:rsidP="00E90C1B">
            <w:pPr>
              <w:jc w:val="center"/>
              <w:rPr>
                <w:rFonts w:cs="Arial"/>
                <w:lang w:eastAsia="en-AU"/>
              </w:rPr>
            </w:pPr>
            <w:r w:rsidRPr="00BD1471">
              <w:rPr>
                <w:rFonts w:cs="Arial"/>
                <w:lang w:eastAsia="en-AU"/>
              </w:rPr>
              <w:t>40</w:t>
            </w:r>
          </w:p>
        </w:tc>
      </w:tr>
      <w:tr w:rsidR="00E90C1B" w:rsidRPr="0072047E" w14:paraId="542F60F5"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6C9A1197" w14:textId="77777777" w:rsidR="00E90C1B" w:rsidRPr="00BD1471" w:rsidRDefault="00E90C1B" w:rsidP="00E90C1B">
            <w:pPr>
              <w:rPr>
                <w:rFonts w:cs="Arial"/>
                <w:lang w:eastAsia="en-AU"/>
              </w:rPr>
            </w:pPr>
            <w:r w:rsidRPr="00BD1471">
              <w:rPr>
                <w:rFonts w:cs="Arial"/>
                <w:lang w:eastAsia="en-AU"/>
              </w:rPr>
              <w:t>UEEEC0028</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6DA1B315" w14:textId="77777777" w:rsidR="00E90C1B" w:rsidRPr="00BD1471" w:rsidRDefault="00E90C1B" w:rsidP="00E90C1B">
            <w:pPr>
              <w:rPr>
                <w:rFonts w:cs="Arial"/>
                <w:lang w:eastAsia="en-AU"/>
              </w:rPr>
            </w:pPr>
            <w:r w:rsidRPr="00BD1471">
              <w:rPr>
                <w:rFonts w:cs="Arial"/>
                <w:lang w:eastAsia="en-AU"/>
              </w:rPr>
              <w:t>Fault find and repair complex power supplies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6F6015C0" w14:textId="77777777" w:rsidR="00E90C1B" w:rsidRPr="00BD1471" w:rsidRDefault="00E90C1B" w:rsidP="00E90C1B">
            <w:pPr>
              <w:jc w:val="center"/>
              <w:rPr>
                <w:rFonts w:cs="Arial"/>
                <w:lang w:eastAsia="en-AU"/>
              </w:rPr>
            </w:pPr>
            <w:r w:rsidRPr="00BD1471">
              <w:rPr>
                <w:rFonts w:cs="Arial"/>
                <w:lang w:eastAsia="en-AU"/>
              </w:rPr>
              <w:t>40</w:t>
            </w:r>
          </w:p>
        </w:tc>
      </w:tr>
      <w:tr w:rsidR="00E90C1B" w:rsidRPr="0072047E" w14:paraId="16FC8A96"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38A77ABC" w14:textId="77777777" w:rsidR="00E90C1B" w:rsidRPr="00BD1471" w:rsidRDefault="00E90C1B" w:rsidP="00E90C1B">
            <w:pPr>
              <w:rPr>
                <w:rFonts w:cs="Arial"/>
                <w:lang w:eastAsia="en-AU"/>
              </w:rPr>
            </w:pPr>
            <w:r w:rsidRPr="00BD1471">
              <w:rPr>
                <w:rFonts w:cs="Arial"/>
                <w:lang w:eastAsia="en-AU"/>
              </w:rPr>
              <w:t>UEEEC0029</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0C1C4F13" w14:textId="77777777" w:rsidR="00E90C1B" w:rsidRPr="00BD1471" w:rsidRDefault="00E90C1B" w:rsidP="00E90C1B">
            <w:pPr>
              <w:rPr>
                <w:rFonts w:cs="Arial"/>
                <w:lang w:eastAsia="en-AU"/>
              </w:rPr>
            </w:pPr>
            <w:r w:rsidRPr="00BD1471">
              <w:rPr>
                <w:rFonts w:cs="Arial"/>
                <w:lang w:eastAsia="en-AU"/>
              </w:rPr>
              <w:t>Fault find and repair electronic apparatus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35123809" w14:textId="77777777" w:rsidR="00E90C1B" w:rsidRPr="00BD1471" w:rsidRDefault="00E90C1B" w:rsidP="00E90C1B">
            <w:pPr>
              <w:jc w:val="center"/>
              <w:rPr>
                <w:rFonts w:cs="Arial"/>
                <w:lang w:eastAsia="en-AU"/>
              </w:rPr>
            </w:pPr>
            <w:r w:rsidRPr="00BD1471">
              <w:rPr>
                <w:rFonts w:cs="Arial"/>
                <w:lang w:eastAsia="en-AU"/>
              </w:rPr>
              <w:t>40</w:t>
            </w:r>
          </w:p>
        </w:tc>
      </w:tr>
      <w:tr w:rsidR="00E90C1B" w:rsidRPr="0072047E" w14:paraId="639A00B7"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715D63BF" w14:textId="77777777" w:rsidR="00E90C1B" w:rsidRPr="00BD1471" w:rsidRDefault="00E90C1B" w:rsidP="00E90C1B">
            <w:pPr>
              <w:rPr>
                <w:rFonts w:cs="Arial"/>
                <w:lang w:eastAsia="en-AU"/>
              </w:rPr>
            </w:pPr>
            <w:r w:rsidRPr="00BD1471">
              <w:rPr>
                <w:rFonts w:cs="Arial"/>
                <w:lang w:eastAsia="en-AU"/>
              </w:rPr>
              <w:t>UEEEC0030</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26C88CA0" w14:textId="77777777" w:rsidR="00E90C1B" w:rsidRPr="00BD1471" w:rsidRDefault="00E90C1B" w:rsidP="00E90C1B">
            <w:pPr>
              <w:rPr>
                <w:rFonts w:cs="Arial"/>
                <w:lang w:eastAsia="en-AU"/>
              </w:rPr>
            </w:pPr>
            <w:r w:rsidRPr="00BD1471">
              <w:rPr>
                <w:rFonts w:cs="Arial"/>
                <w:lang w:eastAsia="en-AU"/>
              </w:rPr>
              <w:t>Fault find and repair electronic medical equipment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76C7A1E0" w14:textId="77777777" w:rsidR="00E90C1B" w:rsidRPr="00BD1471" w:rsidRDefault="00E35F9F" w:rsidP="00E90C1B">
            <w:pPr>
              <w:jc w:val="center"/>
              <w:rPr>
                <w:rFonts w:cs="Arial"/>
                <w:lang w:eastAsia="en-AU"/>
              </w:rPr>
            </w:pPr>
            <w:r w:rsidRPr="006B6D6C">
              <w:rPr>
                <w:rFonts w:cs="Arial"/>
                <w:lang w:eastAsia="en-AU"/>
              </w:rPr>
              <w:t>12</w:t>
            </w:r>
            <w:r w:rsidR="00E90C1B" w:rsidRPr="006B6D6C">
              <w:rPr>
                <w:rFonts w:cs="Arial"/>
                <w:lang w:eastAsia="en-AU"/>
              </w:rPr>
              <w:t>0</w:t>
            </w:r>
          </w:p>
        </w:tc>
      </w:tr>
      <w:tr w:rsidR="00E90C1B" w:rsidRPr="0072047E" w14:paraId="25D4BEAB"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261A4D84" w14:textId="77777777" w:rsidR="00E90C1B" w:rsidRPr="00BD1471" w:rsidRDefault="00E90C1B" w:rsidP="00E90C1B">
            <w:pPr>
              <w:rPr>
                <w:rFonts w:cs="Arial"/>
                <w:lang w:eastAsia="en-AU"/>
              </w:rPr>
            </w:pPr>
            <w:r w:rsidRPr="00BD1471">
              <w:rPr>
                <w:rFonts w:cs="Arial"/>
                <w:lang w:eastAsia="en-AU"/>
              </w:rPr>
              <w:t>UEEEC0031</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5A1C7D0B" w14:textId="77777777" w:rsidR="00E90C1B" w:rsidRPr="00BD1471" w:rsidRDefault="00E90C1B" w:rsidP="00E90C1B">
            <w:pPr>
              <w:rPr>
                <w:rFonts w:cs="Arial"/>
                <w:lang w:eastAsia="en-AU"/>
              </w:rPr>
            </w:pPr>
            <w:r w:rsidRPr="00BD1471">
              <w:rPr>
                <w:rFonts w:cs="Arial"/>
                <w:lang w:eastAsia="en-AU"/>
              </w:rPr>
              <w:t>Fault find and repair global positioning systems</w:t>
            </w:r>
          </w:p>
        </w:tc>
        <w:tc>
          <w:tcPr>
            <w:tcW w:w="1460" w:type="dxa"/>
            <w:tcBorders>
              <w:top w:val="single" w:sz="4" w:space="0" w:color="auto"/>
              <w:bottom w:val="single" w:sz="4" w:space="0" w:color="auto"/>
            </w:tcBorders>
            <w:tcMar>
              <w:top w:w="57" w:type="dxa"/>
              <w:bottom w:w="57" w:type="dxa"/>
            </w:tcMar>
            <w:vAlign w:val="center"/>
          </w:tcPr>
          <w:p w14:paraId="11F602C3" w14:textId="77777777" w:rsidR="00E90C1B" w:rsidRPr="005C1B68" w:rsidRDefault="00E35F9F" w:rsidP="00E90C1B">
            <w:pPr>
              <w:jc w:val="center"/>
              <w:rPr>
                <w:rFonts w:cs="Arial"/>
              </w:rPr>
            </w:pPr>
            <w:r>
              <w:rPr>
                <w:rFonts w:cs="Arial"/>
              </w:rPr>
              <w:t>60</w:t>
            </w:r>
          </w:p>
        </w:tc>
      </w:tr>
      <w:tr w:rsidR="00E90C1B" w:rsidRPr="0072047E" w14:paraId="06B1D87F"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6DA37910" w14:textId="77777777" w:rsidR="00E90C1B" w:rsidRPr="00BD1471" w:rsidRDefault="00E90C1B" w:rsidP="00E90C1B">
            <w:pPr>
              <w:rPr>
                <w:rFonts w:cs="Arial"/>
                <w:lang w:eastAsia="en-AU"/>
              </w:rPr>
            </w:pPr>
            <w:r w:rsidRPr="00BD1471">
              <w:rPr>
                <w:rFonts w:cs="Arial"/>
                <w:lang w:eastAsia="en-AU"/>
              </w:rPr>
              <w:t>UEEEC0032</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33685DF0" w14:textId="77777777" w:rsidR="00E90C1B" w:rsidRPr="00BD1471" w:rsidRDefault="00E90C1B" w:rsidP="00E90C1B">
            <w:pPr>
              <w:rPr>
                <w:rFonts w:cs="Arial"/>
                <w:lang w:eastAsia="en-AU"/>
              </w:rPr>
            </w:pPr>
            <w:r w:rsidRPr="00BD1471">
              <w:rPr>
                <w:rFonts w:cs="Arial"/>
                <w:lang w:eastAsia="en-AU"/>
              </w:rPr>
              <w:t>Fault find and repair high-volume office equipment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45E8953B" w14:textId="77777777" w:rsidR="00E90C1B" w:rsidRPr="00BD1471" w:rsidRDefault="00E90C1B" w:rsidP="00E90C1B">
            <w:pPr>
              <w:jc w:val="center"/>
              <w:rPr>
                <w:rFonts w:cs="Arial"/>
                <w:lang w:eastAsia="en-AU"/>
              </w:rPr>
            </w:pPr>
            <w:r w:rsidRPr="00BD1471">
              <w:rPr>
                <w:rFonts w:cs="Arial"/>
                <w:lang w:eastAsia="en-AU"/>
              </w:rPr>
              <w:t>120</w:t>
            </w:r>
          </w:p>
        </w:tc>
      </w:tr>
      <w:tr w:rsidR="00E90C1B" w:rsidRPr="0072047E" w14:paraId="4500F779"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6FCB2E5D" w14:textId="77777777" w:rsidR="00E90C1B" w:rsidRPr="00BD1471" w:rsidRDefault="00E90C1B" w:rsidP="00E90C1B">
            <w:pPr>
              <w:rPr>
                <w:rFonts w:cs="Arial"/>
                <w:lang w:eastAsia="en-AU"/>
              </w:rPr>
            </w:pPr>
            <w:r w:rsidRPr="00BD1471">
              <w:rPr>
                <w:rFonts w:cs="Arial"/>
                <w:lang w:eastAsia="en-AU"/>
              </w:rPr>
              <w:t>UEEEC0033</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60BEA8C2" w14:textId="77777777" w:rsidR="00E90C1B" w:rsidRPr="00BD1471" w:rsidRDefault="00E90C1B" w:rsidP="00E90C1B">
            <w:pPr>
              <w:rPr>
                <w:rFonts w:cs="Arial"/>
                <w:lang w:eastAsia="en-AU"/>
              </w:rPr>
            </w:pPr>
            <w:r w:rsidRPr="00BD1471">
              <w:rPr>
                <w:rFonts w:cs="Arial"/>
                <w:lang w:eastAsia="en-AU"/>
              </w:rPr>
              <w:t>Fault find and repair navigation systems</w:t>
            </w:r>
          </w:p>
        </w:tc>
        <w:tc>
          <w:tcPr>
            <w:tcW w:w="1460" w:type="dxa"/>
            <w:tcBorders>
              <w:top w:val="single" w:sz="4" w:space="0" w:color="auto"/>
              <w:bottom w:val="single" w:sz="4" w:space="0" w:color="auto"/>
            </w:tcBorders>
            <w:tcMar>
              <w:top w:w="57" w:type="dxa"/>
              <w:bottom w:w="57" w:type="dxa"/>
            </w:tcMar>
            <w:vAlign w:val="center"/>
          </w:tcPr>
          <w:p w14:paraId="0D5D07CD" w14:textId="77777777" w:rsidR="00E90C1B" w:rsidRPr="005C1B68" w:rsidRDefault="00E35F9F" w:rsidP="00E90C1B">
            <w:pPr>
              <w:jc w:val="center"/>
              <w:rPr>
                <w:rFonts w:cs="Arial"/>
              </w:rPr>
            </w:pPr>
            <w:r>
              <w:rPr>
                <w:rFonts w:cs="Arial"/>
              </w:rPr>
              <w:t>60</w:t>
            </w:r>
          </w:p>
        </w:tc>
      </w:tr>
      <w:tr w:rsidR="00E90C1B" w:rsidRPr="0072047E" w14:paraId="27BF93AB"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5122B90B" w14:textId="77777777" w:rsidR="00E90C1B" w:rsidRPr="00BD1471" w:rsidRDefault="00E90C1B" w:rsidP="00E90C1B">
            <w:pPr>
              <w:rPr>
                <w:rFonts w:cs="Arial"/>
                <w:lang w:eastAsia="en-AU"/>
              </w:rPr>
            </w:pPr>
            <w:r w:rsidRPr="00BD1471">
              <w:rPr>
                <w:rFonts w:cs="Arial"/>
                <w:lang w:eastAsia="en-AU"/>
              </w:rPr>
              <w:t>UEEEC0034</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3C21BDE7" w14:textId="77777777" w:rsidR="00E90C1B" w:rsidRPr="00BD1471" w:rsidRDefault="00E90C1B" w:rsidP="00E90C1B">
            <w:pPr>
              <w:rPr>
                <w:rFonts w:cs="Arial"/>
                <w:lang w:eastAsia="en-AU"/>
              </w:rPr>
            </w:pPr>
            <w:r w:rsidRPr="00BD1471">
              <w:rPr>
                <w:rFonts w:cs="Arial"/>
                <w:lang w:eastAsia="en-AU"/>
              </w:rPr>
              <w:t>Fault find and repair radar apparatus and systems</w:t>
            </w:r>
          </w:p>
        </w:tc>
        <w:tc>
          <w:tcPr>
            <w:tcW w:w="1460" w:type="dxa"/>
            <w:tcBorders>
              <w:top w:val="single" w:sz="4" w:space="0" w:color="auto"/>
              <w:bottom w:val="single" w:sz="4" w:space="0" w:color="auto"/>
            </w:tcBorders>
            <w:tcMar>
              <w:top w:w="57" w:type="dxa"/>
              <w:bottom w:w="57" w:type="dxa"/>
            </w:tcMar>
            <w:vAlign w:val="center"/>
          </w:tcPr>
          <w:p w14:paraId="757F17C3" w14:textId="77777777" w:rsidR="00E90C1B" w:rsidRPr="005C1B68" w:rsidRDefault="00880BC2" w:rsidP="00E90C1B">
            <w:pPr>
              <w:jc w:val="center"/>
              <w:rPr>
                <w:rFonts w:cs="Arial"/>
              </w:rPr>
            </w:pPr>
            <w:r>
              <w:rPr>
                <w:rFonts w:cs="Arial"/>
              </w:rPr>
              <w:t>120</w:t>
            </w:r>
          </w:p>
        </w:tc>
      </w:tr>
      <w:tr w:rsidR="00E90C1B" w:rsidRPr="0072047E" w14:paraId="1CA6C40F"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7B90DC76" w14:textId="77777777" w:rsidR="00E90C1B" w:rsidRPr="00BD1471" w:rsidRDefault="00E90C1B" w:rsidP="00E90C1B">
            <w:pPr>
              <w:rPr>
                <w:rFonts w:cs="Arial"/>
                <w:lang w:eastAsia="en-AU"/>
              </w:rPr>
            </w:pPr>
            <w:r w:rsidRPr="00BD1471">
              <w:rPr>
                <w:rFonts w:cs="Arial"/>
                <w:lang w:eastAsia="en-AU"/>
              </w:rPr>
              <w:t>UEEEC0035</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7F6696CC" w14:textId="77777777" w:rsidR="00E90C1B" w:rsidRPr="00BD1471" w:rsidRDefault="00E90C1B" w:rsidP="00E90C1B">
            <w:pPr>
              <w:rPr>
                <w:rFonts w:cs="Arial"/>
                <w:lang w:eastAsia="en-AU"/>
              </w:rPr>
            </w:pPr>
            <w:r w:rsidRPr="00BD1471">
              <w:rPr>
                <w:rFonts w:cs="Arial"/>
                <w:lang w:eastAsia="en-AU"/>
              </w:rPr>
              <w:t>Fault find and repair satellite-based surveillance and observation systems</w:t>
            </w:r>
          </w:p>
        </w:tc>
        <w:tc>
          <w:tcPr>
            <w:tcW w:w="1460" w:type="dxa"/>
            <w:tcBorders>
              <w:top w:val="single" w:sz="4" w:space="0" w:color="auto"/>
              <w:bottom w:val="single" w:sz="4" w:space="0" w:color="auto"/>
            </w:tcBorders>
            <w:tcMar>
              <w:top w:w="57" w:type="dxa"/>
              <w:bottom w:w="57" w:type="dxa"/>
            </w:tcMar>
            <w:vAlign w:val="center"/>
          </w:tcPr>
          <w:p w14:paraId="1DB3FABC" w14:textId="77777777" w:rsidR="00E90C1B" w:rsidRPr="005C1B68" w:rsidRDefault="00880BC2" w:rsidP="00E90C1B">
            <w:pPr>
              <w:jc w:val="center"/>
              <w:rPr>
                <w:rFonts w:cs="Arial"/>
              </w:rPr>
            </w:pPr>
            <w:r>
              <w:rPr>
                <w:rFonts w:cs="Arial"/>
              </w:rPr>
              <w:t>60</w:t>
            </w:r>
          </w:p>
        </w:tc>
      </w:tr>
      <w:tr w:rsidR="00E90C1B" w:rsidRPr="0072047E" w14:paraId="12FF6163"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44BC2B0C" w14:textId="77777777" w:rsidR="00E90C1B" w:rsidRPr="00BD1471" w:rsidRDefault="00E90C1B" w:rsidP="00E90C1B">
            <w:pPr>
              <w:rPr>
                <w:rFonts w:cs="Arial"/>
                <w:lang w:eastAsia="en-AU"/>
              </w:rPr>
            </w:pPr>
            <w:r w:rsidRPr="00BD1471">
              <w:rPr>
                <w:rFonts w:cs="Arial"/>
                <w:lang w:eastAsia="en-AU"/>
              </w:rPr>
              <w:t>UEEEC0036</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01CC3CA9" w14:textId="77777777" w:rsidR="00E90C1B" w:rsidRPr="00BD1471" w:rsidRDefault="00E90C1B" w:rsidP="00E90C1B">
            <w:pPr>
              <w:rPr>
                <w:rFonts w:cs="Arial"/>
                <w:lang w:eastAsia="en-AU"/>
              </w:rPr>
            </w:pPr>
            <w:r w:rsidRPr="00BD1471">
              <w:rPr>
                <w:rFonts w:cs="Arial"/>
                <w:lang w:eastAsia="en-AU"/>
              </w:rPr>
              <w:t>Fault find and repair sonar apparatus and systems</w:t>
            </w:r>
          </w:p>
        </w:tc>
        <w:tc>
          <w:tcPr>
            <w:tcW w:w="1460" w:type="dxa"/>
            <w:tcBorders>
              <w:top w:val="single" w:sz="4" w:space="0" w:color="auto"/>
              <w:bottom w:val="single" w:sz="4" w:space="0" w:color="auto"/>
            </w:tcBorders>
            <w:tcMar>
              <w:top w:w="57" w:type="dxa"/>
              <w:bottom w:w="57" w:type="dxa"/>
            </w:tcMar>
            <w:vAlign w:val="center"/>
          </w:tcPr>
          <w:p w14:paraId="133FD5F2" w14:textId="77777777" w:rsidR="00E90C1B" w:rsidRPr="005C1B68" w:rsidRDefault="00231FE6" w:rsidP="00E90C1B">
            <w:pPr>
              <w:jc w:val="center"/>
              <w:rPr>
                <w:rFonts w:cs="Arial"/>
              </w:rPr>
            </w:pPr>
            <w:r>
              <w:rPr>
                <w:rFonts w:cs="Arial"/>
              </w:rPr>
              <w:t>120</w:t>
            </w:r>
          </w:p>
        </w:tc>
      </w:tr>
      <w:tr w:rsidR="00E90C1B" w:rsidRPr="0072047E" w14:paraId="0DC4D6DF"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6A47CD7B" w14:textId="77777777" w:rsidR="00E90C1B" w:rsidRPr="00BD1471" w:rsidRDefault="00E90C1B" w:rsidP="00E90C1B">
            <w:pPr>
              <w:rPr>
                <w:rFonts w:cs="Arial"/>
                <w:lang w:eastAsia="en-AU"/>
              </w:rPr>
            </w:pPr>
            <w:r w:rsidRPr="00BD1471">
              <w:rPr>
                <w:rFonts w:cs="Arial"/>
                <w:lang w:eastAsia="en-AU"/>
              </w:rPr>
              <w:lastRenderedPageBreak/>
              <w:t>UEEEC0037</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5FA2E290" w14:textId="77777777" w:rsidR="00E90C1B" w:rsidRPr="00BD1471" w:rsidRDefault="00E90C1B" w:rsidP="00E90C1B">
            <w:pPr>
              <w:rPr>
                <w:rFonts w:cs="Arial"/>
                <w:lang w:eastAsia="en-AU"/>
              </w:rPr>
            </w:pPr>
            <w:r w:rsidRPr="00BD1471">
              <w:rPr>
                <w:rFonts w:cs="Arial"/>
                <w:lang w:eastAsia="en-AU"/>
              </w:rPr>
              <w:t>Fault find and repair telecommunication apparatus and systems</w:t>
            </w:r>
          </w:p>
        </w:tc>
        <w:tc>
          <w:tcPr>
            <w:tcW w:w="1460" w:type="dxa"/>
            <w:tcBorders>
              <w:top w:val="single" w:sz="4" w:space="0" w:color="auto"/>
              <w:bottom w:val="single" w:sz="4" w:space="0" w:color="auto"/>
            </w:tcBorders>
            <w:tcMar>
              <w:top w:w="57" w:type="dxa"/>
              <w:bottom w:w="57" w:type="dxa"/>
            </w:tcMar>
            <w:vAlign w:val="center"/>
          </w:tcPr>
          <w:p w14:paraId="06DAAA53" w14:textId="77777777" w:rsidR="00E90C1B" w:rsidRPr="005C1B68" w:rsidRDefault="00231FE6" w:rsidP="00E90C1B">
            <w:pPr>
              <w:jc w:val="center"/>
              <w:rPr>
                <w:rFonts w:cs="Arial"/>
              </w:rPr>
            </w:pPr>
            <w:r>
              <w:rPr>
                <w:rFonts w:cs="Arial"/>
              </w:rPr>
              <w:t>60</w:t>
            </w:r>
          </w:p>
        </w:tc>
      </w:tr>
      <w:tr w:rsidR="00E90C1B" w:rsidRPr="0072047E" w14:paraId="1951D273"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5373DCA3" w14:textId="77777777" w:rsidR="00E90C1B" w:rsidRPr="00BD1471" w:rsidRDefault="00E90C1B" w:rsidP="00E90C1B">
            <w:pPr>
              <w:rPr>
                <w:rFonts w:cs="Arial"/>
                <w:lang w:eastAsia="en-AU"/>
              </w:rPr>
            </w:pPr>
            <w:r>
              <w:rPr>
                <w:rFonts w:cs="Arial"/>
                <w:lang w:eastAsia="en-AU"/>
              </w:rPr>
              <w:t>UEEEC0038</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1EE438D3" w14:textId="77777777" w:rsidR="00E90C1B" w:rsidRPr="00BD1471" w:rsidRDefault="00E90C1B" w:rsidP="00E90C1B">
            <w:pPr>
              <w:rPr>
                <w:rFonts w:cs="Arial"/>
                <w:lang w:eastAsia="en-AU"/>
              </w:rPr>
            </w:pPr>
            <w:r>
              <w:rPr>
                <w:rFonts w:cs="Arial"/>
                <w:lang w:eastAsia="en-AU"/>
              </w:rPr>
              <w:t>Find and repair microwave amplifier section faults in electronic apparatus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3464C7CD" w14:textId="77777777" w:rsidR="00E90C1B" w:rsidRPr="00BD1471" w:rsidRDefault="00E90C1B" w:rsidP="00E90C1B">
            <w:pPr>
              <w:jc w:val="center"/>
              <w:rPr>
                <w:rFonts w:cs="Arial"/>
                <w:lang w:eastAsia="en-AU"/>
              </w:rPr>
            </w:pPr>
            <w:r>
              <w:rPr>
                <w:rFonts w:cs="Arial"/>
                <w:lang w:eastAsia="en-AU"/>
              </w:rPr>
              <w:t>40</w:t>
            </w:r>
          </w:p>
        </w:tc>
      </w:tr>
      <w:tr w:rsidR="00E90C1B" w:rsidRPr="0072047E" w14:paraId="4D1B3081"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73034A7C" w14:textId="77777777" w:rsidR="00E90C1B" w:rsidRPr="00BD1471" w:rsidRDefault="00E90C1B" w:rsidP="00E90C1B">
            <w:pPr>
              <w:rPr>
                <w:rFonts w:cs="Arial"/>
                <w:lang w:eastAsia="en-AU"/>
              </w:rPr>
            </w:pPr>
            <w:r w:rsidRPr="00BD1471">
              <w:rPr>
                <w:rFonts w:cs="Arial"/>
                <w:lang w:eastAsia="en-AU"/>
              </w:rPr>
              <w:t>UEEEC0039</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604D668A" w14:textId="77777777" w:rsidR="00E90C1B" w:rsidRPr="00BD1471" w:rsidRDefault="00E90C1B" w:rsidP="00E90C1B">
            <w:pPr>
              <w:rPr>
                <w:rFonts w:cs="Arial"/>
                <w:lang w:eastAsia="en-AU"/>
              </w:rPr>
            </w:pPr>
            <w:r w:rsidRPr="00BD1471">
              <w:rPr>
                <w:rFonts w:cs="Arial"/>
                <w:lang w:eastAsia="en-AU"/>
              </w:rPr>
              <w:t>Install and test microwave antennae and waveguides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1463A0C4" w14:textId="77777777" w:rsidR="00E90C1B" w:rsidRPr="00BD1471" w:rsidRDefault="00E90C1B" w:rsidP="00E90C1B">
            <w:pPr>
              <w:jc w:val="center"/>
              <w:rPr>
                <w:rFonts w:cs="Arial"/>
                <w:lang w:eastAsia="en-AU"/>
              </w:rPr>
            </w:pPr>
            <w:r w:rsidRPr="00BD1471">
              <w:rPr>
                <w:rFonts w:cs="Arial"/>
                <w:lang w:eastAsia="en-AU"/>
              </w:rPr>
              <w:t>60</w:t>
            </w:r>
          </w:p>
        </w:tc>
      </w:tr>
      <w:tr w:rsidR="00E90C1B" w:rsidRPr="0072047E" w14:paraId="41744B0D"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2720B2A3" w14:textId="77777777" w:rsidR="00E90C1B" w:rsidRPr="00BD1471" w:rsidRDefault="00E90C1B" w:rsidP="00E90C1B">
            <w:pPr>
              <w:rPr>
                <w:rFonts w:cs="Arial"/>
                <w:lang w:eastAsia="en-AU"/>
              </w:rPr>
            </w:pPr>
            <w:r w:rsidRPr="00BD1471">
              <w:rPr>
                <w:rFonts w:cs="Arial"/>
                <w:lang w:eastAsia="en-AU"/>
              </w:rPr>
              <w:t>UEEEC0040</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2C71CEAA" w14:textId="77777777" w:rsidR="00E90C1B" w:rsidRPr="00BD1471" w:rsidRDefault="00E90C1B" w:rsidP="00E90C1B">
            <w:pPr>
              <w:rPr>
                <w:rFonts w:cs="Arial"/>
                <w:lang w:eastAsia="en-AU"/>
              </w:rPr>
            </w:pPr>
            <w:r w:rsidRPr="00BD1471">
              <w:rPr>
                <w:rFonts w:cs="Arial"/>
                <w:lang w:eastAsia="en-AU"/>
              </w:rPr>
              <w:t>Install commercial video/audio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2512131F" w14:textId="77777777" w:rsidR="00E90C1B" w:rsidRPr="00BD1471" w:rsidRDefault="00E90C1B" w:rsidP="00E90C1B">
            <w:pPr>
              <w:jc w:val="center"/>
              <w:rPr>
                <w:rFonts w:cs="Arial"/>
                <w:lang w:eastAsia="en-AU"/>
              </w:rPr>
            </w:pPr>
            <w:r w:rsidRPr="00BD1471">
              <w:rPr>
                <w:rFonts w:cs="Arial"/>
                <w:lang w:eastAsia="en-AU"/>
              </w:rPr>
              <w:t>120</w:t>
            </w:r>
          </w:p>
        </w:tc>
      </w:tr>
      <w:tr w:rsidR="00E90C1B" w:rsidRPr="0072047E" w14:paraId="4CE06BB7"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257013CE" w14:textId="77777777" w:rsidR="00E90C1B" w:rsidRPr="00BD1471" w:rsidRDefault="00E90C1B" w:rsidP="00E90C1B">
            <w:pPr>
              <w:rPr>
                <w:rFonts w:cs="Arial"/>
                <w:lang w:eastAsia="en-AU"/>
              </w:rPr>
            </w:pPr>
            <w:r w:rsidRPr="00BD1471">
              <w:rPr>
                <w:rFonts w:cs="Arial"/>
                <w:lang w:eastAsia="en-AU"/>
              </w:rPr>
              <w:t>UEEEC0041</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57B496C2" w14:textId="77777777" w:rsidR="00E90C1B" w:rsidRPr="00BD1471" w:rsidRDefault="00E90C1B" w:rsidP="00E90C1B">
            <w:pPr>
              <w:rPr>
                <w:rFonts w:cs="Arial"/>
                <w:lang w:eastAsia="en-AU"/>
              </w:rPr>
            </w:pPr>
            <w:r w:rsidRPr="00BD1471">
              <w:rPr>
                <w:rFonts w:cs="Arial"/>
                <w:lang w:eastAsia="en-AU"/>
              </w:rPr>
              <w:t>Install fire detection and warning system apparatus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460870E9" w14:textId="77777777" w:rsidR="00E90C1B" w:rsidRPr="00BD1471" w:rsidRDefault="00E90C1B" w:rsidP="00E90C1B">
            <w:pPr>
              <w:jc w:val="center"/>
              <w:rPr>
                <w:rFonts w:cs="Arial"/>
                <w:lang w:eastAsia="en-AU"/>
              </w:rPr>
            </w:pPr>
            <w:r w:rsidRPr="00BD1471">
              <w:rPr>
                <w:rFonts w:cs="Arial"/>
                <w:lang w:eastAsia="en-AU"/>
              </w:rPr>
              <w:t>40</w:t>
            </w:r>
          </w:p>
        </w:tc>
      </w:tr>
      <w:tr w:rsidR="00E90C1B" w:rsidRPr="0072047E" w14:paraId="186EDDC3"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589139D9" w14:textId="77777777" w:rsidR="00E90C1B" w:rsidRPr="00BD1471" w:rsidRDefault="00E90C1B" w:rsidP="00E90C1B">
            <w:pPr>
              <w:rPr>
                <w:rFonts w:cs="Arial"/>
                <w:lang w:eastAsia="en-AU"/>
              </w:rPr>
            </w:pPr>
            <w:r w:rsidRPr="00BD1471">
              <w:rPr>
                <w:rFonts w:cs="Arial"/>
                <w:lang w:eastAsia="en-AU"/>
              </w:rPr>
              <w:t>UEEEC0042</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56652906" w14:textId="77777777" w:rsidR="00E90C1B" w:rsidRPr="00BD1471" w:rsidRDefault="00E90C1B" w:rsidP="00E90C1B">
            <w:pPr>
              <w:rPr>
                <w:rFonts w:cs="Arial"/>
                <w:lang w:eastAsia="en-AU"/>
              </w:rPr>
            </w:pPr>
            <w:r w:rsidRPr="00BD1471">
              <w:rPr>
                <w:rFonts w:cs="Arial"/>
                <w:lang w:eastAsia="en-AU"/>
              </w:rPr>
              <w:t>Install large security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01E3BA4D" w14:textId="77777777" w:rsidR="00E90C1B" w:rsidRPr="00BD1471" w:rsidRDefault="00E90C1B" w:rsidP="00E90C1B">
            <w:pPr>
              <w:jc w:val="center"/>
              <w:rPr>
                <w:rFonts w:cs="Arial"/>
                <w:lang w:eastAsia="en-AU"/>
              </w:rPr>
            </w:pPr>
            <w:r w:rsidRPr="00BD1471">
              <w:rPr>
                <w:rFonts w:cs="Arial"/>
                <w:lang w:eastAsia="en-AU"/>
              </w:rPr>
              <w:t>100</w:t>
            </w:r>
          </w:p>
        </w:tc>
      </w:tr>
      <w:tr w:rsidR="00E90C1B" w:rsidRPr="0072047E" w14:paraId="48977C5E"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703E47BF" w14:textId="77777777" w:rsidR="00E90C1B" w:rsidRPr="00BD1471" w:rsidRDefault="00E90C1B" w:rsidP="00E90C1B">
            <w:pPr>
              <w:rPr>
                <w:rFonts w:cs="Arial"/>
                <w:lang w:eastAsia="en-AU"/>
              </w:rPr>
            </w:pPr>
            <w:r w:rsidRPr="00BD1471">
              <w:rPr>
                <w:rFonts w:cs="Arial"/>
                <w:lang w:eastAsia="en-AU"/>
              </w:rPr>
              <w:t>UEEEC0043</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20536D4A" w14:textId="77777777" w:rsidR="00E90C1B" w:rsidRPr="00BD1471" w:rsidRDefault="00E90C1B" w:rsidP="00E90C1B">
            <w:pPr>
              <w:rPr>
                <w:rFonts w:cs="Arial"/>
                <w:lang w:eastAsia="en-AU"/>
              </w:rPr>
            </w:pPr>
            <w:r w:rsidRPr="00BD1471">
              <w:rPr>
                <w:rFonts w:cs="Arial"/>
                <w:lang w:eastAsia="en-AU"/>
              </w:rPr>
              <w:t>Manage computer systems/electronics projects</w:t>
            </w:r>
          </w:p>
        </w:tc>
        <w:tc>
          <w:tcPr>
            <w:tcW w:w="1460" w:type="dxa"/>
            <w:tcBorders>
              <w:top w:val="single" w:sz="4" w:space="0" w:color="auto"/>
              <w:bottom w:val="single" w:sz="4" w:space="0" w:color="auto"/>
            </w:tcBorders>
            <w:tcMar>
              <w:top w:w="57" w:type="dxa"/>
              <w:bottom w:w="57" w:type="dxa"/>
            </w:tcMar>
            <w:vAlign w:val="center"/>
          </w:tcPr>
          <w:p w14:paraId="3B946FF2" w14:textId="77777777" w:rsidR="00E90C1B" w:rsidRPr="005C1B68" w:rsidRDefault="00231FE6" w:rsidP="00E90C1B">
            <w:pPr>
              <w:jc w:val="center"/>
              <w:rPr>
                <w:rFonts w:cs="Arial"/>
              </w:rPr>
            </w:pPr>
            <w:r>
              <w:rPr>
                <w:rFonts w:cs="Arial"/>
              </w:rPr>
              <w:t>40</w:t>
            </w:r>
          </w:p>
        </w:tc>
      </w:tr>
      <w:tr w:rsidR="00E90C1B" w:rsidRPr="0072047E" w14:paraId="66576975"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768AF9BD" w14:textId="77777777" w:rsidR="00E90C1B" w:rsidRPr="00BD1471" w:rsidRDefault="00E90C1B" w:rsidP="00E90C1B">
            <w:pPr>
              <w:rPr>
                <w:rFonts w:cs="Arial"/>
                <w:lang w:eastAsia="en-AU"/>
              </w:rPr>
            </w:pPr>
            <w:r w:rsidRPr="00BD1471">
              <w:rPr>
                <w:rFonts w:cs="Arial"/>
                <w:lang w:eastAsia="en-AU"/>
              </w:rPr>
              <w:t>UEEEC0044</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4C9BAE76" w14:textId="77777777" w:rsidR="00E90C1B" w:rsidRPr="00BD1471" w:rsidRDefault="00E90C1B" w:rsidP="00E90C1B">
            <w:pPr>
              <w:rPr>
                <w:rFonts w:cs="Arial"/>
                <w:lang w:eastAsia="en-AU"/>
              </w:rPr>
            </w:pPr>
            <w:r w:rsidRPr="00BD1471">
              <w:rPr>
                <w:rFonts w:cs="Arial"/>
                <w:lang w:eastAsia="en-AU"/>
              </w:rPr>
              <w:t>Modify - redesign electronics and communications systems</w:t>
            </w:r>
          </w:p>
        </w:tc>
        <w:tc>
          <w:tcPr>
            <w:tcW w:w="1460" w:type="dxa"/>
            <w:tcBorders>
              <w:top w:val="single" w:sz="4" w:space="0" w:color="auto"/>
              <w:bottom w:val="single" w:sz="4" w:space="0" w:color="auto"/>
            </w:tcBorders>
            <w:tcMar>
              <w:top w:w="57" w:type="dxa"/>
              <w:bottom w:w="57" w:type="dxa"/>
            </w:tcMar>
            <w:vAlign w:val="center"/>
          </w:tcPr>
          <w:p w14:paraId="0B80C6CD" w14:textId="77777777" w:rsidR="00E90C1B" w:rsidRPr="005C1B68" w:rsidRDefault="00231FE6" w:rsidP="00E90C1B">
            <w:pPr>
              <w:jc w:val="center"/>
              <w:rPr>
                <w:rFonts w:cs="Arial"/>
              </w:rPr>
            </w:pPr>
            <w:r>
              <w:rPr>
                <w:rFonts w:cs="Arial"/>
              </w:rPr>
              <w:t>20</w:t>
            </w:r>
          </w:p>
        </w:tc>
      </w:tr>
      <w:tr w:rsidR="00E90C1B" w:rsidRPr="0072047E" w14:paraId="2EC3A878"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4275962E" w14:textId="77777777" w:rsidR="00E90C1B" w:rsidRPr="005400D5" w:rsidRDefault="00E90C1B" w:rsidP="00E90C1B">
            <w:pPr>
              <w:rPr>
                <w:rFonts w:cs="Arial"/>
                <w:lang w:eastAsia="en-AU"/>
              </w:rPr>
            </w:pPr>
            <w:r w:rsidRPr="005400D5">
              <w:rPr>
                <w:rFonts w:cs="Arial"/>
                <w:lang w:eastAsia="en-AU"/>
              </w:rPr>
              <w:t>UEEEC0045</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340F3309" w14:textId="77777777" w:rsidR="00E90C1B" w:rsidRPr="005400D5" w:rsidRDefault="00E90C1B" w:rsidP="00E90C1B">
            <w:pPr>
              <w:rPr>
                <w:rFonts w:cs="Arial"/>
                <w:lang w:eastAsia="en-AU"/>
              </w:rPr>
            </w:pPr>
            <w:r w:rsidRPr="005400D5">
              <w:rPr>
                <w:rFonts w:cs="Arial"/>
                <w:lang w:eastAsia="en-AU"/>
              </w:rPr>
              <w:t>Modify digital signal processing (DSP) based sub-systems</w:t>
            </w:r>
          </w:p>
        </w:tc>
        <w:tc>
          <w:tcPr>
            <w:tcW w:w="1460" w:type="dxa"/>
            <w:tcBorders>
              <w:top w:val="single" w:sz="4" w:space="0" w:color="auto"/>
              <w:bottom w:val="single" w:sz="4" w:space="0" w:color="auto"/>
            </w:tcBorders>
            <w:tcMar>
              <w:top w:w="57" w:type="dxa"/>
              <w:bottom w:w="57" w:type="dxa"/>
            </w:tcMar>
            <w:vAlign w:val="center"/>
          </w:tcPr>
          <w:p w14:paraId="4625AF52" w14:textId="77777777" w:rsidR="00E90C1B" w:rsidRPr="005C1B68" w:rsidRDefault="00231FE6" w:rsidP="00E90C1B">
            <w:pPr>
              <w:jc w:val="center"/>
              <w:rPr>
                <w:rFonts w:cs="Arial"/>
              </w:rPr>
            </w:pPr>
            <w:r>
              <w:rPr>
                <w:rFonts w:cs="Arial"/>
              </w:rPr>
              <w:t>80</w:t>
            </w:r>
          </w:p>
        </w:tc>
      </w:tr>
      <w:tr w:rsidR="00E90C1B" w:rsidRPr="0072047E" w14:paraId="64782E66"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14:paraId="2322C89B" w14:textId="77777777" w:rsidR="00E90C1B" w:rsidRPr="00507D3E" w:rsidRDefault="00E90C1B" w:rsidP="00E90C1B">
            <w:pPr>
              <w:rPr>
                <w:rFonts w:cs="Arial"/>
              </w:rPr>
            </w:pPr>
            <w:r w:rsidRPr="00507D3E">
              <w:rPr>
                <w:rFonts w:cs="Arial"/>
              </w:rPr>
              <w:t>UEEEC0046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14:paraId="0876A0F4" w14:textId="77777777" w:rsidR="00E90C1B" w:rsidRPr="00507D3E" w:rsidRDefault="00E90C1B" w:rsidP="00E90C1B">
            <w:pPr>
              <w:rPr>
                <w:rFonts w:cs="Arial"/>
              </w:rPr>
            </w:pPr>
            <w:r w:rsidRPr="00507D3E">
              <w:rPr>
                <w:rFonts w:cs="Arial"/>
              </w:rPr>
              <w:t>Operate and maintain amateur radio communication stations</w:t>
            </w:r>
          </w:p>
        </w:tc>
        <w:tc>
          <w:tcPr>
            <w:tcW w:w="1460" w:type="dxa"/>
            <w:tcBorders>
              <w:top w:val="single" w:sz="4" w:space="0" w:color="auto"/>
              <w:bottom w:val="single" w:sz="4" w:space="0" w:color="auto"/>
            </w:tcBorders>
            <w:tcMar>
              <w:top w:w="57" w:type="dxa"/>
              <w:bottom w:w="57" w:type="dxa"/>
            </w:tcMar>
            <w:vAlign w:val="center"/>
          </w:tcPr>
          <w:p w14:paraId="4A095E6C" w14:textId="77777777" w:rsidR="00E90C1B" w:rsidRPr="005C1B68" w:rsidRDefault="00231FE6" w:rsidP="00E90C1B">
            <w:pPr>
              <w:jc w:val="center"/>
              <w:rPr>
                <w:rFonts w:cs="Arial"/>
              </w:rPr>
            </w:pPr>
            <w:r>
              <w:rPr>
                <w:rFonts w:cs="Arial"/>
              </w:rPr>
              <w:t>40</w:t>
            </w:r>
          </w:p>
        </w:tc>
      </w:tr>
      <w:tr w:rsidR="00E90C1B" w:rsidRPr="0072047E" w14:paraId="799BCFE3"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7198DEBC" w14:textId="77777777" w:rsidR="00E90C1B" w:rsidRPr="00733834" w:rsidRDefault="00E90C1B" w:rsidP="00E90C1B">
            <w:pPr>
              <w:rPr>
                <w:rFonts w:cs="Arial"/>
                <w:lang w:eastAsia="en-AU"/>
              </w:rPr>
            </w:pPr>
            <w:r w:rsidRPr="00733834">
              <w:rPr>
                <w:rFonts w:cs="Arial"/>
                <w:lang w:eastAsia="en-AU"/>
              </w:rPr>
              <w:t>UEEEC0047</w:t>
            </w:r>
          </w:p>
        </w:tc>
        <w:tc>
          <w:tcPr>
            <w:tcW w:w="6280" w:type="dxa"/>
            <w:tcBorders>
              <w:top w:val="single" w:sz="4" w:space="0" w:color="auto"/>
              <w:left w:val="nil"/>
              <w:bottom w:val="single" w:sz="4" w:space="0" w:color="auto"/>
              <w:right w:val="single" w:sz="4" w:space="0" w:color="auto"/>
            </w:tcBorders>
            <w:shd w:val="clear" w:color="auto" w:fill="FFFFFF" w:themeFill="background1"/>
            <w:tcMar>
              <w:top w:w="57" w:type="dxa"/>
              <w:bottom w:w="57" w:type="dxa"/>
            </w:tcMar>
          </w:tcPr>
          <w:p w14:paraId="10A5D0C7" w14:textId="77777777" w:rsidR="00E90C1B" w:rsidRPr="00733834" w:rsidRDefault="00E90C1B" w:rsidP="00E90C1B">
            <w:pPr>
              <w:rPr>
                <w:rFonts w:cs="Arial"/>
                <w:lang w:eastAsia="en-AU"/>
              </w:rPr>
            </w:pPr>
            <w:r w:rsidRPr="00733834">
              <w:rPr>
                <w:rFonts w:cs="Arial"/>
                <w:lang w:eastAsia="en-AU"/>
              </w:rPr>
              <w:t>Plan large electronic projects</w:t>
            </w:r>
          </w:p>
        </w:tc>
        <w:tc>
          <w:tcPr>
            <w:tcW w:w="1460" w:type="dxa"/>
            <w:tcBorders>
              <w:top w:val="single" w:sz="4" w:space="0" w:color="auto"/>
              <w:bottom w:val="single" w:sz="4" w:space="0" w:color="auto"/>
            </w:tcBorders>
            <w:tcMar>
              <w:top w:w="57" w:type="dxa"/>
              <w:bottom w:w="57" w:type="dxa"/>
            </w:tcMar>
            <w:vAlign w:val="center"/>
          </w:tcPr>
          <w:p w14:paraId="44472D25" w14:textId="77777777" w:rsidR="00E90C1B" w:rsidRPr="005C1B68" w:rsidRDefault="00231FE6" w:rsidP="00E90C1B">
            <w:pPr>
              <w:jc w:val="center"/>
              <w:rPr>
                <w:rFonts w:cs="Arial"/>
              </w:rPr>
            </w:pPr>
            <w:r>
              <w:rPr>
                <w:rFonts w:cs="Arial"/>
              </w:rPr>
              <w:t>60</w:t>
            </w:r>
          </w:p>
        </w:tc>
      </w:tr>
      <w:tr w:rsidR="00E90C1B" w:rsidRPr="0072047E" w14:paraId="42F5BD15"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6983236F" w14:textId="77777777" w:rsidR="00E90C1B" w:rsidRPr="00BD1471" w:rsidRDefault="00E90C1B" w:rsidP="00E90C1B">
            <w:pPr>
              <w:rPr>
                <w:rFonts w:cs="Arial"/>
                <w:lang w:eastAsia="en-AU"/>
              </w:rPr>
            </w:pPr>
            <w:r w:rsidRPr="00BD1471">
              <w:rPr>
                <w:rFonts w:cs="Arial"/>
                <w:lang w:eastAsia="en-AU"/>
              </w:rPr>
              <w:t>UEEEC0048</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66F34FC9" w14:textId="77777777" w:rsidR="00E90C1B" w:rsidRPr="00BD1471" w:rsidRDefault="00E90C1B" w:rsidP="00E90C1B">
            <w:pPr>
              <w:rPr>
                <w:rFonts w:cs="Arial"/>
                <w:lang w:eastAsia="en-AU"/>
              </w:rPr>
            </w:pPr>
            <w:r w:rsidRPr="00BD1471">
              <w:rPr>
                <w:rFonts w:cs="Arial"/>
                <w:lang w:eastAsia="en-AU"/>
              </w:rPr>
              <w:t>Program and commission commercial access control security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1F48B288" w14:textId="77777777" w:rsidR="00E90C1B" w:rsidRPr="00BD1471" w:rsidRDefault="00E90C1B" w:rsidP="00E90C1B">
            <w:pPr>
              <w:jc w:val="center"/>
              <w:rPr>
                <w:rFonts w:cs="Arial"/>
                <w:lang w:eastAsia="en-AU"/>
              </w:rPr>
            </w:pPr>
            <w:r w:rsidRPr="00BD1471">
              <w:rPr>
                <w:rFonts w:cs="Arial"/>
                <w:lang w:eastAsia="en-AU"/>
              </w:rPr>
              <w:t>60</w:t>
            </w:r>
          </w:p>
        </w:tc>
      </w:tr>
      <w:tr w:rsidR="00E90C1B" w:rsidRPr="0072047E" w14:paraId="08EDE25A"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6863B8E0" w14:textId="77777777" w:rsidR="00E90C1B" w:rsidRPr="00BD1471" w:rsidRDefault="00E90C1B" w:rsidP="00E90C1B">
            <w:pPr>
              <w:rPr>
                <w:rFonts w:cs="Arial"/>
                <w:lang w:eastAsia="en-AU"/>
              </w:rPr>
            </w:pPr>
            <w:r w:rsidRPr="00BD1471">
              <w:rPr>
                <w:rFonts w:cs="Arial"/>
                <w:lang w:eastAsia="en-AU"/>
              </w:rPr>
              <w:t>UEEEC0049</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54B858F1" w14:textId="77777777" w:rsidR="00E90C1B" w:rsidRPr="00BD1471" w:rsidRDefault="00E90C1B" w:rsidP="00E90C1B">
            <w:pPr>
              <w:rPr>
                <w:rFonts w:cs="Arial"/>
                <w:lang w:eastAsia="en-AU"/>
              </w:rPr>
            </w:pPr>
            <w:r w:rsidRPr="00BD1471">
              <w:rPr>
                <w:rFonts w:cs="Arial"/>
                <w:lang w:eastAsia="en-AU"/>
              </w:rPr>
              <w:t>Program and commission commercial security closed-circuit television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3F390126" w14:textId="77777777" w:rsidR="00E90C1B" w:rsidRPr="00BD1471" w:rsidRDefault="00E90C1B" w:rsidP="00E90C1B">
            <w:pPr>
              <w:jc w:val="center"/>
              <w:rPr>
                <w:rFonts w:cs="Arial"/>
                <w:lang w:eastAsia="en-AU"/>
              </w:rPr>
            </w:pPr>
            <w:r w:rsidRPr="00BD1471">
              <w:rPr>
                <w:rFonts w:cs="Arial"/>
                <w:lang w:eastAsia="en-AU"/>
              </w:rPr>
              <w:t>60</w:t>
            </w:r>
          </w:p>
        </w:tc>
      </w:tr>
      <w:tr w:rsidR="00E90C1B" w:rsidRPr="0072047E" w14:paraId="5582F569"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29115E7A" w14:textId="77777777" w:rsidR="00E90C1B" w:rsidRPr="00BD1471" w:rsidRDefault="00E90C1B" w:rsidP="00E90C1B">
            <w:pPr>
              <w:rPr>
                <w:rFonts w:cs="Arial"/>
                <w:lang w:eastAsia="en-AU"/>
              </w:rPr>
            </w:pPr>
            <w:r w:rsidRPr="00BD1471">
              <w:rPr>
                <w:rFonts w:cs="Arial"/>
                <w:lang w:eastAsia="en-AU"/>
              </w:rPr>
              <w:t>UEEEC0050</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1A62489D" w14:textId="77777777" w:rsidR="00E90C1B" w:rsidRPr="00BD1471" w:rsidRDefault="00E90C1B" w:rsidP="00E90C1B">
            <w:pPr>
              <w:rPr>
                <w:rFonts w:cs="Arial"/>
                <w:lang w:eastAsia="en-AU"/>
              </w:rPr>
            </w:pPr>
            <w:r w:rsidRPr="00BD1471">
              <w:rPr>
                <w:rFonts w:cs="Arial"/>
                <w:lang w:eastAsia="en-AU"/>
              </w:rPr>
              <w:t>Program and commission commercial security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47885DCA" w14:textId="77777777" w:rsidR="00E90C1B" w:rsidRPr="00BD1471" w:rsidRDefault="00E90C1B" w:rsidP="00E90C1B">
            <w:pPr>
              <w:jc w:val="center"/>
              <w:rPr>
                <w:rFonts w:cs="Arial"/>
                <w:lang w:eastAsia="en-AU"/>
              </w:rPr>
            </w:pPr>
            <w:r w:rsidRPr="00BD1471">
              <w:rPr>
                <w:rFonts w:cs="Arial"/>
                <w:lang w:eastAsia="en-AU"/>
              </w:rPr>
              <w:t>60</w:t>
            </w:r>
          </w:p>
        </w:tc>
      </w:tr>
      <w:tr w:rsidR="00E90C1B" w:rsidRPr="0072047E" w14:paraId="25D6E52E"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1C0D8D9F" w14:textId="77777777" w:rsidR="00E90C1B" w:rsidRPr="00BD1471" w:rsidRDefault="00E90C1B" w:rsidP="00E90C1B">
            <w:pPr>
              <w:rPr>
                <w:rFonts w:cs="Arial"/>
                <w:lang w:eastAsia="en-AU"/>
              </w:rPr>
            </w:pPr>
            <w:r w:rsidRPr="00BD1471">
              <w:rPr>
                <w:rFonts w:cs="Arial"/>
                <w:lang w:eastAsia="en-AU"/>
              </w:rPr>
              <w:t>UEEEC0051</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4EFEC362" w14:textId="77777777" w:rsidR="00E90C1B" w:rsidRPr="00BD1471" w:rsidRDefault="00E90C1B" w:rsidP="00E90C1B">
            <w:pPr>
              <w:rPr>
                <w:rFonts w:cs="Arial"/>
                <w:lang w:eastAsia="en-AU"/>
              </w:rPr>
            </w:pPr>
            <w:r w:rsidRPr="00BD1471">
              <w:rPr>
                <w:rFonts w:cs="Arial"/>
                <w:lang w:eastAsia="en-AU"/>
              </w:rPr>
              <w:t>Program and commission commercial video/audio systems</w:t>
            </w:r>
          </w:p>
        </w:tc>
        <w:tc>
          <w:tcPr>
            <w:tcW w:w="1460" w:type="dxa"/>
            <w:tcBorders>
              <w:top w:val="single" w:sz="4" w:space="0" w:color="auto"/>
              <w:bottom w:val="single" w:sz="4" w:space="0" w:color="auto"/>
            </w:tcBorders>
            <w:tcMar>
              <w:top w:w="57" w:type="dxa"/>
              <w:bottom w:w="57" w:type="dxa"/>
            </w:tcMar>
            <w:vAlign w:val="center"/>
          </w:tcPr>
          <w:p w14:paraId="1E9A7067" w14:textId="77777777" w:rsidR="00E90C1B" w:rsidRPr="005C1B68" w:rsidRDefault="00231FE6" w:rsidP="00E90C1B">
            <w:pPr>
              <w:jc w:val="center"/>
              <w:rPr>
                <w:rFonts w:cs="Arial"/>
              </w:rPr>
            </w:pPr>
            <w:r>
              <w:rPr>
                <w:rFonts w:cs="Arial"/>
              </w:rPr>
              <w:t>40</w:t>
            </w:r>
          </w:p>
        </w:tc>
      </w:tr>
      <w:tr w:rsidR="00E90C1B" w:rsidRPr="0072047E" w14:paraId="0BFDE4B1"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4022CD4F" w14:textId="77777777" w:rsidR="00E90C1B" w:rsidRPr="00BD1471" w:rsidRDefault="00E90C1B" w:rsidP="00E90C1B">
            <w:pPr>
              <w:rPr>
                <w:rFonts w:cs="Arial"/>
                <w:lang w:eastAsia="en-AU"/>
              </w:rPr>
            </w:pPr>
            <w:r w:rsidRPr="00BD1471">
              <w:rPr>
                <w:rFonts w:cs="Arial"/>
                <w:lang w:eastAsia="en-AU"/>
              </w:rPr>
              <w:t>UEEEC0052</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122B2100" w14:textId="77777777" w:rsidR="00E90C1B" w:rsidRPr="00BD1471" w:rsidRDefault="00E90C1B" w:rsidP="00E90C1B">
            <w:pPr>
              <w:rPr>
                <w:rFonts w:cs="Arial"/>
                <w:lang w:eastAsia="en-AU"/>
              </w:rPr>
            </w:pPr>
            <w:r w:rsidRPr="00BD1471">
              <w:rPr>
                <w:rFonts w:cs="Arial"/>
                <w:lang w:eastAsia="en-AU"/>
              </w:rPr>
              <w:t>Program and test large security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1B9DB38D" w14:textId="77777777" w:rsidR="00E90C1B" w:rsidRPr="00BD1471" w:rsidRDefault="00E90C1B" w:rsidP="00E90C1B">
            <w:pPr>
              <w:jc w:val="center"/>
              <w:rPr>
                <w:rFonts w:cs="Arial"/>
                <w:lang w:eastAsia="en-AU"/>
              </w:rPr>
            </w:pPr>
            <w:r w:rsidRPr="00BD1471">
              <w:rPr>
                <w:rFonts w:cs="Arial"/>
                <w:lang w:eastAsia="en-AU"/>
              </w:rPr>
              <w:t>120</w:t>
            </w:r>
          </w:p>
        </w:tc>
      </w:tr>
      <w:tr w:rsidR="00E90C1B" w:rsidRPr="0072047E" w14:paraId="413EA51D"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263B242F" w14:textId="77777777" w:rsidR="00E90C1B" w:rsidRPr="005400D5" w:rsidRDefault="00E90C1B" w:rsidP="00E90C1B">
            <w:pPr>
              <w:rPr>
                <w:rFonts w:cs="Arial"/>
                <w:lang w:eastAsia="en-AU"/>
              </w:rPr>
            </w:pPr>
            <w:r w:rsidRPr="005400D5">
              <w:rPr>
                <w:rFonts w:cs="Arial"/>
                <w:lang w:eastAsia="en-AU"/>
              </w:rPr>
              <w:t>UEEEC0053</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45E7D64C" w14:textId="77777777" w:rsidR="00E90C1B" w:rsidRPr="005400D5" w:rsidRDefault="00E90C1B" w:rsidP="00E90C1B">
            <w:pPr>
              <w:rPr>
                <w:rFonts w:cs="Arial"/>
                <w:lang w:eastAsia="en-AU"/>
              </w:rPr>
            </w:pPr>
            <w:r w:rsidRPr="005400D5">
              <w:rPr>
                <w:rFonts w:cs="Arial"/>
                <w:lang w:eastAsia="en-AU"/>
              </w:rPr>
              <w:t>Provide engineering solutions to air traffic control system problems</w:t>
            </w:r>
          </w:p>
        </w:tc>
        <w:tc>
          <w:tcPr>
            <w:tcW w:w="1460" w:type="dxa"/>
            <w:tcBorders>
              <w:top w:val="single" w:sz="4" w:space="0" w:color="auto"/>
              <w:bottom w:val="single" w:sz="4" w:space="0" w:color="auto"/>
            </w:tcBorders>
            <w:tcMar>
              <w:top w:w="57" w:type="dxa"/>
              <w:bottom w:w="57" w:type="dxa"/>
            </w:tcMar>
            <w:vAlign w:val="center"/>
          </w:tcPr>
          <w:p w14:paraId="6A14F66D" w14:textId="77777777" w:rsidR="00E90C1B" w:rsidRPr="005C1B68" w:rsidRDefault="00231FE6" w:rsidP="00E90C1B">
            <w:pPr>
              <w:jc w:val="center"/>
              <w:rPr>
                <w:rFonts w:cs="Arial"/>
              </w:rPr>
            </w:pPr>
            <w:r>
              <w:rPr>
                <w:rFonts w:cs="Arial"/>
              </w:rPr>
              <w:t>40</w:t>
            </w:r>
          </w:p>
        </w:tc>
      </w:tr>
      <w:tr w:rsidR="00E90C1B" w:rsidRPr="0072047E" w14:paraId="23D7AFBD"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1B512A7F" w14:textId="77777777" w:rsidR="00E90C1B" w:rsidRPr="005400D5" w:rsidRDefault="00E90C1B" w:rsidP="00E90C1B">
            <w:pPr>
              <w:rPr>
                <w:rFonts w:cs="Arial"/>
                <w:lang w:eastAsia="en-AU"/>
              </w:rPr>
            </w:pPr>
            <w:r w:rsidRPr="005400D5">
              <w:rPr>
                <w:rFonts w:cs="Arial"/>
                <w:lang w:eastAsia="en-AU"/>
              </w:rPr>
              <w:t>UEEEC0054</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13D7FF44" w14:textId="77777777" w:rsidR="00E90C1B" w:rsidRPr="005400D5" w:rsidRDefault="00E90C1B" w:rsidP="00E90C1B">
            <w:pPr>
              <w:rPr>
                <w:rFonts w:cs="Arial"/>
                <w:lang w:eastAsia="en-AU"/>
              </w:rPr>
            </w:pPr>
            <w:r w:rsidRPr="005400D5">
              <w:rPr>
                <w:rFonts w:cs="Arial"/>
                <w:lang w:eastAsia="en-AU"/>
              </w:rPr>
              <w:t>Provide gate array solutions for complex electronics systems</w:t>
            </w:r>
          </w:p>
        </w:tc>
        <w:tc>
          <w:tcPr>
            <w:tcW w:w="1460" w:type="dxa"/>
            <w:tcBorders>
              <w:top w:val="single" w:sz="4" w:space="0" w:color="auto"/>
              <w:bottom w:val="single" w:sz="4" w:space="0" w:color="auto"/>
            </w:tcBorders>
            <w:tcMar>
              <w:top w:w="57" w:type="dxa"/>
              <w:bottom w:w="57" w:type="dxa"/>
            </w:tcMar>
            <w:vAlign w:val="center"/>
          </w:tcPr>
          <w:p w14:paraId="60687EDC" w14:textId="77777777" w:rsidR="00E90C1B" w:rsidRPr="005C1B68" w:rsidRDefault="00231FE6" w:rsidP="00E90C1B">
            <w:pPr>
              <w:jc w:val="center"/>
              <w:rPr>
                <w:rFonts w:cs="Arial"/>
              </w:rPr>
            </w:pPr>
            <w:r>
              <w:rPr>
                <w:rFonts w:cs="Arial"/>
              </w:rPr>
              <w:t>60</w:t>
            </w:r>
          </w:p>
        </w:tc>
      </w:tr>
      <w:tr w:rsidR="00E90C1B" w:rsidRPr="0072047E" w14:paraId="0C53DFFB"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14:paraId="247DBC21" w14:textId="77777777" w:rsidR="00E90C1B" w:rsidRPr="00BD1471" w:rsidRDefault="00E90C1B" w:rsidP="00E90C1B">
            <w:pPr>
              <w:rPr>
                <w:rFonts w:cs="Arial"/>
                <w:lang w:eastAsia="en-AU"/>
              </w:rPr>
            </w:pPr>
            <w:r w:rsidRPr="00BD1471">
              <w:rPr>
                <w:rFonts w:cs="Arial"/>
                <w:lang w:eastAsia="en-AU"/>
              </w:rPr>
              <w:t>UEEEC0055</w:t>
            </w:r>
          </w:p>
        </w:tc>
        <w:tc>
          <w:tcPr>
            <w:tcW w:w="6280" w:type="dxa"/>
            <w:tcBorders>
              <w:top w:val="single" w:sz="4" w:space="0" w:color="auto"/>
              <w:left w:val="nil"/>
              <w:bottom w:val="single" w:sz="4" w:space="0" w:color="auto"/>
              <w:right w:val="single" w:sz="4" w:space="0" w:color="auto"/>
            </w:tcBorders>
            <w:shd w:val="clear" w:color="auto" w:fill="FFFFFF" w:themeFill="background1"/>
            <w:tcMar>
              <w:top w:w="57" w:type="dxa"/>
              <w:bottom w:w="57" w:type="dxa"/>
            </w:tcMar>
          </w:tcPr>
          <w:p w14:paraId="06A708FF" w14:textId="77777777" w:rsidR="00E90C1B" w:rsidRPr="00BD1471" w:rsidRDefault="00E90C1B" w:rsidP="00E90C1B">
            <w:pPr>
              <w:rPr>
                <w:rFonts w:cs="Arial"/>
                <w:lang w:eastAsia="en-AU"/>
              </w:rPr>
            </w:pPr>
            <w:r w:rsidRPr="00BD1471">
              <w:rPr>
                <w:rFonts w:cs="Arial"/>
                <w:lang w:eastAsia="en-AU"/>
              </w:rPr>
              <w:t>Repair basic computer equipment faults by replacement of modules/sub-assemblies</w:t>
            </w:r>
          </w:p>
        </w:tc>
        <w:tc>
          <w:tcPr>
            <w:tcW w:w="1460" w:type="dxa"/>
            <w:tcBorders>
              <w:top w:val="single" w:sz="4" w:space="0" w:color="auto"/>
              <w:left w:val="nil"/>
              <w:bottom w:val="single" w:sz="4" w:space="0" w:color="auto"/>
              <w:right w:val="single" w:sz="4" w:space="0" w:color="auto"/>
            </w:tcBorders>
            <w:shd w:val="clear" w:color="000000" w:fill="FFFFFF"/>
            <w:tcMar>
              <w:top w:w="57" w:type="dxa"/>
              <w:bottom w:w="57" w:type="dxa"/>
            </w:tcMar>
          </w:tcPr>
          <w:p w14:paraId="5110CB4B" w14:textId="77777777" w:rsidR="00E90C1B" w:rsidRPr="00BD1471" w:rsidRDefault="00E90C1B" w:rsidP="00E90C1B">
            <w:pPr>
              <w:jc w:val="center"/>
              <w:rPr>
                <w:rFonts w:cs="Arial"/>
                <w:lang w:eastAsia="en-AU"/>
              </w:rPr>
            </w:pPr>
            <w:r w:rsidRPr="00BD1471">
              <w:rPr>
                <w:rFonts w:cs="Arial"/>
                <w:lang w:eastAsia="en-AU"/>
              </w:rPr>
              <w:t>40</w:t>
            </w:r>
          </w:p>
        </w:tc>
      </w:tr>
      <w:tr w:rsidR="00E90C1B" w:rsidRPr="0072047E" w14:paraId="3497FD5E"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08C44A99" w14:textId="77777777" w:rsidR="00E90C1B" w:rsidRPr="00BD1471" w:rsidRDefault="00E90C1B" w:rsidP="00E90C1B">
            <w:pPr>
              <w:rPr>
                <w:rFonts w:cs="Arial"/>
                <w:lang w:eastAsia="en-AU"/>
              </w:rPr>
            </w:pPr>
            <w:r w:rsidRPr="00BD1471">
              <w:rPr>
                <w:rFonts w:cs="Arial"/>
                <w:lang w:eastAsia="en-AU"/>
              </w:rPr>
              <w:t>UEEEC0056</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6D6E7BB6" w14:textId="77777777" w:rsidR="00E90C1B" w:rsidRPr="00BD1471" w:rsidRDefault="00E90C1B" w:rsidP="00E90C1B">
            <w:pPr>
              <w:rPr>
                <w:rFonts w:cs="Arial"/>
                <w:lang w:eastAsia="en-AU"/>
              </w:rPr>
            </w:pPr>
            <w:r w:rsidRPr="00BD1471">
              <w:rPr>
                <w:rFonts w:cs="Arial"/>
                <w:lang w:eastAsia="en-AU"/>
              </w:rPr>
              <w:t>Repair predictable faults in audio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428CF4CC" w14:textId="77777777" w:rsidR="00E90C1B" w:rsidRPr="00BD1471" w:rsidRDefault="00E90C1B" w:rsidP="00E90C1B">
            <w:pPr>
              <w:jc w:val="center"/>
              <w:rPr>
                <w:rFonts w:cs="Arial"/>
                <w:lang w:eastAsia="en-AU"/>
              </w:rPr>
            </w:pPr>
            <w:r w:rsidRPr="00BD1471">
              <w:rPr>
                <w:rFonts w:cs="Arial"/>
                <w:lang w:eastAsia="en-AU"/>
              </w:rPr>
              <w:t>40</w:t>
            </w:r>
          </w:p>
        </w:tc>
      </w:tr>
      <w:tr w:rsidR="00E90C1B" w:rsidRPr="0072047E" w14:paraId="12F37594"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45DFCF06" w14:textId="77777777" w:rsidR="00E90C1B" w:rsidRPr="00BD1471" w:rsidRDefault="00E90C1B" w:rsidP="00E90C1B">
            <w:pPr>
              <w:rPr>
                <w:rFonts w:cs="Arial"/>
                <w:lang w:eastAsia="en-AU"/>
              </w:rPr>
            </w:pPr>
            <w:r w:rsidRPr="00BD1471">
              <w:rPr>
                <w:rFonts w:cs="Arial"/>
                <w:lang w:eastAsia="en-AU"/>
              </w:rPr>
              <w:t>UEEEC0057</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3615E4C9" w14:textId="77777777" w:rsidR="00E90C1B" w:rsidRPr="00BD1471" w:rsidRDefault="00E90C1B" w:rsidP="00E90C1B">
            <w:pPr>
              <w:rPr>
                <w:rFonts w:cs="Arial"/>
                <w:lang w:eastAsia="en-AU"/>
              </w:rPr>
            </w:pPr>
            <w:r w:rsidRPr="00BD1471">
              <w:rPr>
                <w:rFonts w:cs="Arial"/>
                <w:lang w:eastAsia="en-AU"/>
              </w:rPr>
              <w:t>Repair predictable faults in general electronic apparatus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00F6B110" w14:textId="77777777" w:rsidR="00E90C1B" w:rsidRPr="00BD1471" w:rsidRDefault="00E90C1B" w:rsidP="00E90C1B">
            <w:pPr>
              <w:jc w:val="center"/>
              <w:rPr>
                <w:rFonts w:cs="Arial"/>
                <w:lang w:eastAsia="en-AU"/>
              </w:rPr>
            </w:pPr>
            <w:r w:rsidRPr="00BD1471">
              <w:rPr>
                <w:rFonts w:cs="Arial"/>
                <w:lang w:eastAsia="en-AU"/>
              </w:rPr>
              <w:t>40</w:t>
            </w:r>
          </w:p>
        </w:tc>
      </w:tr>
      <w:tr w:rsidR="00E90C1B" w:rsidRPr="0072047E" w14:paraId="4CD6B49A"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20F25C2D" w14:textId="77777777" w:rsidR="00E90C1B" w:rsidRPr="00BD1471" w:rsidRDefault="00E90C1B" w:rsidP="00E90C1B">
            <w:pPr>
              <w:rPr>
                <w:rFonts w:cs="Arial"/>
                <w:lang w:eastAsia="en-AU"/>
              </w:rPr>
            </w:pPr>
            <w:r w:rsidRPr="00BD1471">
              <w:rPr>
                <w:rFonts w:cs="Arial"/>
                <w:lang w:eastAsia="en-AU"/>
              </w:rPr>
              <w:lastRenderedPageBreak/>
              <w:t>UEEEC0058</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0CC6EC2D" w14:textId="77777777" w:rsidR="00E90C1B" w:rsidRPr="00BD1471" w:rsidRDefault="00E90C1B" w:rsidP="00E90C1B">
            <w:pPr>
              <w:rPr>
                <w:rFonts w:cs="Arial"/>
                <w:lang w:eastAsia="en-AU"/>
              </w:rPr>
            </w:pPr>
            <w:r w:rsidRPr="00BD1471">
              <w:rPr>
                <w:rFonts w:cs="Arial"/>
                <w:lang w:eastAsia="en-AU"/>
              </w:rPr>
              <w:t>Repair predictable faults in television receivers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465F308F" w14:textId="77777777" w:rsidR="00E90C1B" w:rsidRPr="00BD1471" w:rsidRDefault="00E90C1B" w:rsidP="00E90C1B">
            <w:pPr>
              <w:jc w:val="center"/>
              <w:rPr>
                <w:rFonts w:cs="Arial"/>
                <w:lang w:eastAsia="en-AU"/>
              </w:rPr>
            </w:pPr>
            <w:r w:rsidRPr="00BD1471">
              <w:rPr>
                <w:rFonts w:cs="Arial"/>
                <w:lang w:eastAsia="en-AU"/>
              </w:rPr>
              <w:t>120</w:t>
            </w:r>
          </w:p>
        </w:tc>
      </w:tr>
      <w:tr w:rsidR="00E90C1B" w:rsidRPr="0072047E" w14:paraId="35C50788"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63DB6796" w14:textId="77777777" w:rsidR="00E90C1B" w:rsidRPr="00BD1471" w:rsidRDefault="00E90C1B" w:rsidP="00E90C1B">
            <w:pPr>
              <w:rPr>
                <w:rFonts w:cs="Arial"/>
                <w:lang w:eastAsia="en-AU"/>
              </w:rPr>
            </w:pPr>
            <w:r w:rsidRPr="00BD1471">
              <w:rPr>
                <w:rFonts w:cs="Arial"/>
                <w:lang w:eastAsia="en-AU"/>
              </w:rPr>
              <w:t>UEEEC0059</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7321D80E" w14:textId="77777777" w:rsidR="00E90C1B" w:rsidRPr="00BD1471" w:rsidRDefault="00E90C1B" w:rsidP="00E90C1B">
            <w:pPr>
              <w:rPr>
                <w:rFonts w:cs="Arial"/>
                <w:lang w:eastAsia="en-AU"/>
              </w:rPr>
            </w:pPr>
            <w:r w:rsidRPr="00BD1471">
              <w:rPr>
                <w:rFonts w:cs="Arial"/>
                <w:lang w:eastAsia="en-AU"/>
              </w:rPr>
              <w:t>Repair routine business equipment faults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746A86DF" w14:textId="77777777" w:rsidR="00E90C1B" w:rsidRPr="00BD1471" w:rsidRDefault="00E90C1B" w:rsidP="00E90C1B">
            <w:pPr>
              <w:jc w:val="center"/>
              <w:rPr>
                <w:rFonts w:cs="Arial"/>
                <w:lang w:eastAsia="en-AU"/>
              </w:rPr>
            </w:pPr>
            <w:r w:rsidRPr="00BD1471">
              <w:rPr>
                <w:rFonts w:cs="Arial"/>
                <w:lang w:eastAsia="en-AU"/>
              </w:rPr>
              <w:t>120</w:t>
            </w:r>
          </w:p>
        </w:tc>
      </w:tr>
      <w:tr w:rsidR="00E90C1B" w:rsidRPr="0072047E" w14:paraId="24C8CAB9"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62BEC33F" w14:textId="77777777" w:rsidR="00E90C1B" w:rsidRPr="00BD1471" w:rsidRDefault="00E90C1B" w:rsidP="00E90C1B">
            <w:pPr>
              <w:rPr>
                <w:rFonts w:cs="Arial"/>
                <w:lang w:eastAsia="en-AU"/>
              </w:rPr>
            </w:pPr>
            <w:r w:rsidRPr="00BD1471">
              <w:rPr>
                <w:rFonts w:cs="Arial"/>
                <w:lang w:eastAsia="en-AU"/>
              </w:rPr>
              <w:t>UEEEC0060</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4B5535BB" w14:textId="77777777" w:rsidR="00E90C1B" w:rsidRPr="00BD1471" w:rsidRDefault="00E90C1B" w:rsidP="00E90C1B">
            <w:pPr>
              <w:rPr>
                <w:rFonts w:cs="Arial"/>
                <w:lang w:eastAsia="en-AU"/>
              </w:rPr>
            </w:pPr>
            <w:r w:rsidRPr="00BD1471">
              <w:rPr>
                <w:rFonts w:cs="Arial"/>
                <w:lang w:eastAsia="en-AU"/>
              </w:rPr>
              <w:t>Repairs basic electronic apparatus faults by replacement of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1EFB2BB7" w14:textId="77777777" w:rsidR="00E90C1B" w:rsidRPr="00BD1471" w:rsidRDefault="00E90C1B" w:rsidP="00E90C1B">
            <w:pPr>
              <w:jc w:val="center"/>
              <w:rPr>
                <w:rFonts w:cs="Arial"/>
                <w:lang w:eastAsia="en-AU"/>
              </w:rPr>
            </w:pPr>
            <w:r w:rsidRPr="00BD1471">
              <w:rPr>
                <w:rFonts w:cs="Arial"/>
                <w:lang w:eastAsia="en-AU"/>
              </w:rPr>
              <w:t>40</w:t>
            </w:r>
          </w:p>
        </w:tc>
      </w:tr>
      <w:tr w:rsidR="00E90C1B" w:rsidRPr="0072047E" w14:paraId="4ED0DCA6"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4615DA5F" w14:textId="77777777" w:rsidR="00E90C1B" w:rsidRPr="00BD1471" w:rsidRDefault="00E90C1B" w:rsidP="00E90C1B">
            <w:pPr>
              <w:rPr>
                <w:rFonts w:cs="Arial"/>
                <w:lang w:eastAsia="en-AU"/>
              </w:rPr>
            </w:pPr>
            <w:r w:rsidRPr="00BD1471">
              <w:rPr>
                <w:rFonts w:cs="Arial"/>
                <w:lang w:eastAsia="en-AU"/>
              </w:rPr>
              <w:t>UEEEC0061</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4F674D12" w14:textId="77777777" w:rsidR="00E90C1B" w:rsidRPr="00BD1471" w:rsidRDefault="00E90C1B" w:rsidP="00E90C1B">
            <w:pPr>
              <w:rPr>
                <w:rFonts w:cs="Arial"/>
                <w:lang w:eastAsia="en-AU"/>
              </w:rPr>
            </w:pPr>
            <w:r w:rsidRPr="00BD1471">
              <w:rPr>
                <w:rFonts w:cs="Arial"/>
                <w:lang w:eastAsia="en-AU"/>
              </w:rPr>
              <w:t>Set up and adjust commercial radio frequency (RF) transmission and reception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49048E38" w14:textId="77777777" w:rsidR="00E90C1B" w:rsidRPr="00BD1471" w:rsidRDefault="00E90C1B" w:rsidP="00E90C1B">
            <w:pPr>
              <w:jc w:val="center"/>
              <w:rPr>
                <w:rFonts w:cs="Arial"/>
                <w:lang w:eastAsia="en-AU"/>
              </w:rPr>
            </w:pPr>
            <w:r w:rsidRPr="00BD1471">
              <w:rPr>
                <w:rFonts w:cs="Arial"/>
                <w:lang w:eastAsia="en-AU"/>
              </w:rPr>
              <w:t>60</w:t>
            </w:r>
          </w:p>
        </w:tc>
      </w:tr>
      <w:tr w:rsidR="00E90C1B" w:rsidRPr="0072047E" w14:paraId="708F82C3"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3DADB222" w14:textId="77777777" w:rsidR="00E90C1B" w:rsidRPr="00BD1471" w:rsidRDefault="00E90C1B" w:rsidP="00E90C1B">
            <w:pPr>
              <w:rPr>
                <w:rFonts w:cs="Arial"/>
                <w:lang w:eastAsia="en-AU"/>
              </w:rPr>
            </w:pPr>
            <w:r w:rsidRPr="00BD1471">
              <w:rPr>
                <w:rFonts w:cs="Arial"/>
                <w:lang w:eastAsia="en-AU"/>
              </w:rPr>
              <w:t>UEEEC0062</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4B97966C" w14:textId="77777777" w:rsidR="00E90C1B" w:rsidRPr="00BD1471" w:rsidRDefault="00E90C1B" w:rsidP="00E90C1B">
            <w:pPr>
              <w:rPr>
                <w:rFonts w:cs="Arial"/>
                <w:lang w:eastAsia="en-AU"/>
              </w:rPr>
            </w:pPr>
            <w:r w:rsidRPr="00BD1471">
              <w:rPr>
                <w:rFonts w:cs="Arial"/>
                <w:lang w:eastAsia="en-AU"/>
              </w:rPr>
              <w:t>Set up and test residential video/audio equipment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11727F6F" w14:textId="77777777" w:rsidR="00E90C1B" w:rsidRPr="00BD1471" w:rsidRDefault="00E90C1B" w:rsidP="00E90C1B">
            <w:pPr>
              <w:jc w:val="center"/>
              <w:rPr>
                <w:rFonts w:cs="Arial"/>
                <w:lang w:eastAsia="en-AU"/>
              </w:rPr>
            </w:pPr>
            <w:r w:rsidRPr="00BD1471">
              <w:rPr>
                <w:rFonts w:cs="Arial"/>
                <w:lang w:eastAsia="en-AU"/>
              </w:rPr>
              <w:t>40</w:t>
            </w:r>
          </w:p>
        </w:tc>
      </w:tr>
      <w:tr w:rsidR="00E90C1B" w:rsidRPr="0072047E" w14:paraId="5706B707"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4C9870F2" w14:textId="77777777" w:rsidR="00E90C1B" w:rsidRPr="00BD1471" w:rsidRDefault="00E90C1B" w:rsidP="00E90C1B">
            <w:pPr>
              <w:rPr>
                <w:rFonts w:cs="Arial"/>
                <w:lang w:eastAsia="en-AU"/>
              </w:rPr>
            </w:pPr>
            <w:r w:rsidRPr="00BD1471">
              <w:rPr>
                <w:rFonts w:cs="Arial"/>
                <w:lang w:eastAsia="en-AU"/>
              </w:rPr>
              <w:t>UEEEC0063</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0F31C25E" w14:textId="77777777" w:rsidR="00E90C1B" w:rsidRPr="00BD1471" w:rsidRDefault="00E90C1B" w:rsidP="00E90C1B">
            <w:pPr>
              <w:rPr>
                <w:rFonts w:cs="Arial"/>
                <w:lang w:eastAsia="en-AU"/>
              </w:rPr>
            </w:pPr>
            <w:r w:rsidRPr="00BD1471">
              <w:rPr>
                <w:rFonts w:cs="Arial"/>
                <w:lang w:eastAsia="en-AU"/>
              </w:rPr>
              <w:t>Solve fundamental electronic communications system problems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02FA4A72" w14:textId="77777777" w:rsidR="00E90C1B" w:rsidRPr="00BD1471" w:rsidRDefault="00E90C1B" w:rsidP="00E90C1B">
            <w:pPr>
              <w:jc w:val="center"/>
              <w:rPr>
                <w:rFonts w:cs="Arial"/>
                <w:lang w:eastAsia="en-AU"/>
              </w:rPr>
            </w:pPr>
            <w:r w:rsidRPr="00BD1471">
              <w:rPr>
                <w:rFonts w:cs="Arial"/>
                <w:lang w:eastAsia="en-AU"/>
              </w:rPr>
              <w:t>40</w:t>
            </w:r>
          </w:p>
        </w:tc>
      </w:tr>
      <w:tr w:rsidR="00E90C1B" w:rsidRPr="0072047E" w14:paraId="7A40D50C"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37A8698D" w14:textId="77777777" w:rsidR="00E90C1B" w:rsidRPr="00BD1471" w:rsidRDefault="00E90C1B" w:rsidP="00E90C1B">
            <w:pPr>
              <w:rPr>
                <w:rFonts w:cs="Arial"/>
                <w:lang w:eastAsia="en-AU"/>
              </w:rPr>
            </w:pPr>
            <w:r w:rsidRPr="00BD1471">
              <w:rPr>
                <w:rFonts w:cs="Arial"/>
                <w:lang w:eastAsia="en-AU"/>
              </w:rPr>
              <w:t>UEEEC0064</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52E6272E" w14:textId="77777777" w:rsidR="00E90C1B" w:rsidRPr="00BD1471" w:rsidRDefault="00E90C1B" w:rsidP="00E90C1B">
            <w:pPr>
              <w:rPr>
                <w:rFonts w:cs="Arial"/>
                <w:lang w:eastAsia="en-AU"/>
              </w:rPr>
            </w:pPr>
            <w:r w:rsidRPr="00BD1471">
              <w:rPr>
                <w:rFonts w:cs="Arial"/>
                <w:lang w:eastAsia="en-AU"/>
              </w:rPr>
              <w:t>Solve oscillator problems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6279EB32" w14:textId="77777777" w:rsidR="00E90C1B" w:rsidRPr="00BD1471" w:rsidRDefault="00E90C1B" w:rsidP="00E90C1B">
            <w:pPr>
              <w:jc w:val="center"/>
              <w:rPr>
                <w:rFonts w:cs="Arial"/>
                <w:lang w:eastAsia="en-AU"/>
              </w:rPr>
            </w:pPr>
            <w:r w:rsidRPr="00BD1471">
              <w:rPr>
                <w:rFonts w:cs="Arial"/>
                <w:lang w:eastAsia="en-AU"/>
              </w:rPr>
              <w:t>40</w:t>
            </w:r>
          </w:p>
        </w:tc>
      </w:tr>
      <w:tr w:rsidR="00E90C1B" w:rsidRPr="00BD1471" w14:paraId="41A2E25F"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243A1F2D" w14:textId="77777777" w:rsidR="00E90C1B" w:rsidRPr="00BD1471" w:rsidRDefault="00E90C1B" w:rsidP="00E90C1B">
            <w:pPr>
              <w:rPr>
                <w:rFonts w:cs="Arial"/>
                <w:lang w:eastAsia="en-AU"/>
              </w:rPr>
            </w:pPr>
            <w:r w:rsidRPr="00BD1471">
              <w:rPr>
                <w:rFonts w:cs="Arial"/>
                <w:lang w:eastAsia="en-AU"/>
              </w:rPr>
              <w:t>UEEEC0065</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64CAD7E3" w14:textId="77777777" w:rsidR="00E90C1B" w:rsidRPr="00BD1471" w:rsidRDefault="00E90C1B" w:rsidP="00E90C1B">
            <w:pPr>
              <w:rPr>
                <w:rFonts w:cs="Arial"/>
                <w:lang w:eastAsia="en-AU"/>
              </w:rPr>
            </w:pPr>
            <w:r w:rsidRPr="00BD1471">
              <w:rPr>
                <w:rFonts w:cs="Arial"/>
                <w:lang w:eastAsia="en-AU"/>
              </w:rPr>
              <w:t>Solve problems in basic electronic circuits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54C917CC" w14:textId="77777777" w:rsidR="00E90C1B" w:rsidRPr="00BD1471" w:rsidRDefault="00E90C1B" w:rsidP="00E90C1B">
            <w:pPr>
              <w:jc w:val="center"/>
              <w:rPr>
                <w:rFonts w:cs="Arial"/>
                <w:lang w:eastAsia="en-AU"/>
              </w:rPr>
            </w:pPr>
            <w:r w:rsidRPr="00BD1471">
              <w:rPr>
                <w:rFonts w:cs="Arial"/>
                <w:lang w:eastAsia="en-AU"/>
              </w:rPr>
              <w:t>100</w:t>
            </w:r>
          </w:p>
        </w:tc>
      </w:tr>
      <w:tr w:rsidR="00E90C1B" w:rsidRPr="0072047E" w14:paraId="4E186923"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20D33A9E" w14:textId="77777777" w:rsidR="00E90C1B" w:rsidRPr="00BD1471" w:rsidRDefault="00E90C1B" w:rsidP="00E90C1B">
            <w:pPr>
              <w:rPr>
                <w:rFonts w:cs="Arial"/>
                <w:lang w:eastAsia="en-AU"/>
              </w:rPr>
            </w:pPr>
            <w:r w:rsidRPr="00BD1471">
              <w:rPr>
                <w:rFonts w:cs="Arial"/>
                <w:lang w:eastAsia="en-AU"/>
              </w:rPr>
              <w:t>UEEEC0066</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627C8CA6" w14:textId="77777777" w:rsidR="00E90C1B" w:rsidRPr="00BD1471" w:rsidRDefault="00E90C1B" w:rsidP="00E90C1B">
            <w:pPr>
              <w:rPr>
                <w:rFonts w:cs="Arial"/>
                <w:lang w:eastAsia="en-AU"/>
              </w:rPr>
            </w:pPr>
            <w:r w:rsidRPr="00BD1471">
              <w:rPr>
                <w:rFonts w:cs="Arial"/>
                <w:lang w:eastAsia="en-AU"/>
              </w:rPr>
              <w:t>Troubleshoot amplifiers in an electronic apparatus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5F2CA08F" w14:textId="77777777" w:rsidR="00E90C1B" w:rsidRPr="00BD1471" w:rsidRDefault="00E90C1B" w:rsidP="00E90C1B">
            <w:pPr>
              <w:jc w:val="center"/>
              <w:rPr>
                <w:rFonts w:cs="Arial"/>
                <w:lang w:eastAsia="en-AU"/>
              </w:rPr>
            </w:pPr>
            <w:r w:rsidRPr="00BD1471">
              <w:rPr>
                <w:rFonts w:cs="Arial"/>
                <w:lang w:eastAsia="en-AU"/>
              </w:rPr>
              <w:t>80</w:t>
            </w:r>
          </w:p>
        </w:tc>
      </w:tr>
      <w:tr w:rsidR="00E90C1B" w:rsidRPr="0072047E" w14:paraId="79927540"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19863FBB" w14:textId="77777777" w:rsidR="00E90C1B" w:rsidRPr="00BD1471" w:rsidRDefault="00E90C1B" w:rsidP="00E90C1B">
            <w:pPr>
              <w:rPr>
                <w:rFonts w:cs="Arial"/>
                <w:lang w:eastAsia="en-AU"/>
              </w:rPr>
            </w:pPr>
            <w:r w:rsidRPr="00BD1471">
              <w:rPr>
                <w:rFonts w:cs="Arial"/>
                <w:lang w:eastAsia="en-AU"/>
              </w:rPr>
              <w:t>UEEEC0067</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4E479E82" w14:textId="77777777" w:rsidR="00E90C1B" w:rsidRPr="00BD1471" w:rsidRDefault="00E90C1B" w:rsidP="00E90C1B">
            <w:pPr>
              <w:rPr>
                <w:rFonts w:cs="Arial"/>
                <w:lang w:eastAsia="en-AU"/>
              </w:rPr>
            </w:pPr>
            <w:r w:rsidRPr="00BD1471">
              <w:rPr>
                <w:rFonts w:cs="Arial"/>
                <w:lang w:eastAsia="en-AU"/>
              </w:rPr>
              <w:t>Troubleshoot basic amplifier circuits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2C98B632" w14:textId="77777777" w:rsidR="00E90C1B" w:rsidRPr="00BD1471" w:rsidRDefault="00E90C1B" w:rsidP="00E90C1B">
            <w:pPr>
              <w:jc w:val="center"/>
              <w:rPr>
                <w:rFonts w:cs="Arial"/>
                <w:lang w:eastAsia="en-AU"/>
              </w:rPr>
            </w:pPr>
            <w:r w:rsidRPr="00BD1471">
              <w:rPr>
                <w:rFonts w:cs="Arial"/>
                <w:lang w:eastAsia="en-AU"/>
              </w:rPr>
              <w:t>40</w:t>
            </w:r>
          </w:p>
        </w:tc>
      </w:tr>
      <w:tr w:rsidR="00E90C1B" w:rsidRPr="0072047E" w14:paraId="64B8B9D3"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02A91755" w14:textId="77777777" w:rsidR="00E90C1B" w:rsidRPr="00BD1471" w:rsidRDefault="00E90C1B" w:rsidP="00E90C1B">
            <w:pPr>
              <w:rPr>
                <w:rFonts w:cs="Arial"/>
                <w:lang w:eastAsia="en-AU"/>
              </w:rPr>
            </w:pPr>
            <w:r w:rsidRPr="00BD1471">
              <w:rPr>
                <w:rFonts w:cs="Arial"/>
                <w:lang w:eastAsia="en-AU"/>
              </w:rPr>
              <w:t>UEEEC0068</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2BF0CDC1" w14:textId="77777777" w:rsidR="00E90C1B" w:rsidRPr="00BD1471" w:rsidRDefault="00E90C1B" w:rsidP="00E90C1B">
            <w:pPr>
              <w:rPr>
                <w:rFonts w:cs="Arial"/>
                <w:lang w:eastAsia="en-AU"/>
              </w:rPr>
            </w:pPr>
            <w:r w:rsidRPr="00BD1471">
              <w:rPr>
                <w:rFonts w:cs="Arial"/>
                <w:lang w:eastAsia="en-AU"/>
              </w:rPr>
              <w:t>Troubleshoot communication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50122F98" w14:textId="77777777" w:rsidR="00E90C1B" w:rsidRPr="00BD1471" w:rsidRDefault="00E90C1B" w:rsidP="00E90C1B">
            <w:pPr>
              <w:jc w:val="center"/>
              <w:rPr>
                <w:rFonts w:cs="Arial"/>
                <w:lang w:eastAsia="en-AU"/>
              </w:rPr>
            </w:pPr>
            <w:r w:rsidRPr="00BD1471">
              <w:rPr>
                <w:rFonts w:cs="Arial"/>
                <w:lang w:eastAsia="en-AU"/>
              </w:rPr>
              <w:t>80</w:t>
            </w:r>
          </w:p>
        </w:tc>
      </w:tr>
      <w:tr w:rsidR="00E90C1B" w:rsidRPr="0072047E" w14:paraId="1B521F5C"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1DBDCB2A" w14:textId="77777777" w:rsidR="00E90C1B" w:rsidRPr="00BD1471" w:rsidRDefault="00E90C1B" w:rsidP="00E90C1B">
            <w:pPr>
              <w:rPr>
                <w:rFonts w:cs="Arial"/>
                <w:lang w:eastAsia="en-AU"/>
              </w:rPr>
            </w:pPr>
            <w:r w:rsidRPr="00BD1471">
              <w:rPr>
                <w:rFonts w:cs="Arial"/>
                <w:lang w:eastAsia="en-AU"/>
              </w:rPr>
              <w:t>UEEEC0069</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1527D93C" w14:textId="77777777" w:rsidR="00E90C1B" w:rsidRPr="00BD1471" w:rsidRDefault="00E90C1B" w:rsidP="00E90C1B">
            <w:pPr>
              <w:rPr>
                <w:rFonts w:cs="Arial"/>
                <w:lang w:eastAsia="en-AU"/>
              </w:rPr>
            </w:pPr>
            <w:r w:rsidRPr="00BD1471">
              <w:rPr>
                <w:rFonts w:cs="Arial"/>
                <w:lang w:eastAsia="en-AU"/>
              </w:rPr>
              <w:t>Troubleshoot digital sub-systems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34C59782" w14:textId="77777777" w:rsidR="00E90C1B" w:rsidRPr="00BD1471" w:rsidRDefault="00E90C1B" w:rsidP="00E90C1B">
            <w:pPr>
              <w:jc w:val="center"/>
              <w:rPr>
                <w:rFonts w:cs="Arial"/>
                <w:lang w:eastAsia="en-AU"/>
              </w:rPr>
            </w:pPr>
            <w:r w:rsidRPr="00BD1471">
              <w:rPr>
                <w:rFonts w:cs="Arial"/>
                <w:lang w:eastAsia="en-AU"/>
              </w:rPr>
              <w:t>80</w:t>
            </w:r>
          </w:p>
        </w:tc>
      </w:tr>
      <w:tr w:rsidR="00E90C1B" w:rsidRPr="0072047E" w14:paraId="5C48C84A"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3889CAB0" w14:textId="77777777" w:rsidR="00E90C1B" w:rsidRPr="00BD1471" w:rsidRDefault="00E90C1B" w:rsidP="00E90C1B">
            <w:pPr>
              <w:rPr>
                <w:rFonts w:cs="Arial"/>
                <w:lang w:eastAsia="en-AU"/>
              </w:rPr>
            </w:pPr>
            <w:r w:rsidRPr="00BD1471">
              <w:rPr>
                <w:rFonts w:cs="Arial"/>
                <w:lang w:eastAsia="en-AU"/>
              </w:rPr>
              <w:t>UEEEC0070</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1931999B" w14:textId="77777777" w:rsidR="00E90C1B" w:rsidRPr="00BD1471" w:rsidRDefault="00E90C1B" w:rsidP="00E90C1B">
            <w:pPr>
              <w:rPr>
                <w:rFonts w:cs="Arial"/>
                <w:lang w:eastAsia="en-AU"/>
              </w:rPr>
            </w:pPr>
            <w:r w:rsidRPr="00BD1471">
              <w:rPr>
                <w:rFonts w:cs="Arial"/>
                <w:lang w:eastAsia="en-AU"/>
              </w:rPr>
              <w:t>Troubleshoot faults in television receivers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1EDE96B8" w14:textId="77777777" w:rsidR="00E90C1B" w:rsidRPr="00BD1471" w:rsidRDefault="00E90C1B" w:rsidP="00E90C1B">
            <w:pPr>
              <w:jc w:val="center"/>
              <w:rPr>
                <w:rFonts w:cs="Arial"/>
                <w:lang w:eastAsia="en-AU"/>
              </w:rPr>
            </w:pPr>
            <w:r w:rsidRPr="00BD1471">
              <w:rPr>
                <w:rFonts w:cs="Arial"/>
                <w:lang w:eastAsia="en-AU"/>
              </w:rPr>
              <w:t>120</w:t>
            </w:r>
          </w:p>
        </w:tc>
      </w:tr>
      <w:tr w:rsidR="00E90C1B" w:rsidRPr="0072047E" w14:paraId="014BEA05"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6F38A89B" w14:textId="77777777" w:rsidR="00E90C1B" w:rsidRPr="00BD1471" w:rsidRDefault="00E90C1B" w:rsidP="00E90C1B">
            <w:pPr>
              <w:rPr>
                <w:rFonts w:cs="Arial"/>
                <w:lang w:eastAsia="en-AU"/>
              </w:rPr>
            </w:pPr>
            <w:r w:rsidRPr="00BD1471">
              <w:rPr>
                <w:rFonts w:cs="Arial"/>
                <w:lang w:eastAsia="en-AU"/>
              </w:rPr>
              <w:t>UEEEC0071</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6BA92776" w14:textId="77777777" w:rsidR="00E90C1B" w:rsidRPr="00BD1471" w:rsidRDefault="00E90C1B" w:rsidP="00E90C1B">
            <w:pPr>
              <w:rPr>
                <w:rFonts w:cs="Arial"/>
                <w:lang w:eastAsia="en-AU"/>
              </w:rPr>
            </w:pPr>
            <w:r w:rsidRPr="00BD1471">
              <w:rPr>
                <w:rFonts w:cs="Arial"/>
                <w:lang w:eastAsia="en-AU"/>
              </w:rPr>
              <w:t>Troubleshoot fire protection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535BBC19" w14:textId="77777777" w:rsidR="00E90C1B" w:rsidRPr="00BD1471" w:rsidRDefault="00E90C1B" w:rsidP="00E90C1B">
            <w:pPr>
              <w:jc w:val="center"/>
              <w:rPr>
                <w:rFonts w:cs="Arial"/>
                <w:lang w:eastAsia="en-AU"/>
              </w:rPr>
            </w:pPr>
            <w:r w:rsidRPr="00BD1471">
              <w:rPr>
                <w:rFonts w:cs="Arial"/>
                <w:lang w:eastAsia="en-AU"/>
              </w:rPr>
              <w:t>40</w:t>
            </w:r>
          </w:p>
        </w:tc>
      </w:tr>
      <w:tr w:rsidR="00E90C1B" w:rsidRPr="0072047E" w14:paraId="305628AD"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585D7A9C" w14:textId="77777777" w:rsidR="00E90C1B" w:rsidRPr="00BD1471" w:rsidRDefault="00E90C1B" w:rsidP="00E90C1B">
            <w:pPr>
              <w:rPr>
                <w:rFonts w:cs="Arial"/>
                <w:lang w:eastAsia="en-AU"/>
              </w:rPr>
            </w:pPr>
            <w:r w:rsidRPr="00BD1471">
              <w:rPr>
                <w:rFonts w:cs="Arial"/>
                <w:lang w:eastAsia="en-AU"/>
              </w:rPr>
              <w:t>UEEEC0072</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1535A6BD" w14:textId="77777777" w:rsidR="00E90C1B" w:rsidRPr="00BD1471" w:rsidRDefault="00E90C1B" w:rsidP="00E90C1B">
            <w:pPr>
              <w:rPr>
                <w:rFonts w:cs="Arial"/>
                <w:lang w:eastAsia="en-AU"/>
              </w:rPr>
            </w:pPr>
            <w:r w:rsidRPr="00BD1471">
              <w:rPr>
                <w:rFonts w:cs="Arial"/>
                <w:lang w:eastAsia="en-AU"/>
              </w:rPr>
              <w:t>Troubleshoot microcontroller-based hardware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464A6D76" w14:textId="77777777" w:rsidR="00E90C1B" w:rsidRPr="00BD1471" w:rsidRDefault="00E90C1B" w:rsidP="00E90C1B">
            <w:pPr>
              <w:jc w:val="center"/>
              <w:rPr>
                <w:rFonts w:cs="Arial"/>
                <w:lang w:eastAsia="en-AU"/>
              </w:rPr>
            </w:pPr>
            <w:r w:rsidRPr="00BD1471">
              <w:rPr>
                <w:rFonts w:cs="Arial"/>
                <w:lang w:eastAsia="en-AU"/>
              </w:rPr>
              <w:t>40</w:t>
            </w:r>
          </w:p>
        </w:tc>
      </w:tr>
      <w:tr w:rsidR="00E90C1B" w:rsidRPr="0072047E" w14:paraId="2FC9A387"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74634265" w14:textId="77777777" w:rsidR="00E90C1B" w:rsidRPr="00BD1471" w:rsidRDefault="00E90C1B" w:rsidP="00E90C1B">
            <w:pPr>
              <w:rPr>
                <w:rFonts w:cs="Arial"/>
                <w:lang w:eastAsia="en-AU"/>
              </w:rPr>
            </w:pPr>
            <w:r w:rsidRPr="00BD1471">
              <w:rPr>
                <w:rFonts w:cs="Arial"/>
                <w:lang w:eastAsia="en-AU"/>
              </w:rPr>
              <w:t>UEEEC0073</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1EF71CD2" w14:textId="77777777" w:rsidR="00E90C1B" w:rsidRPr="00BD1471" w:rsidRDefault="00E90C1B" w:rsidP="00E90C1B">
            <w:pPr>
              <w:rPr>
                <w:rFonts w:cs="Arial"/>
                <w:lang w:eastAsia="en-AU"/>
              </w:rPr>
            </w:pPr>
            <w:r w:rsidRPr="00BD1471">
              <w:rPr>
                <w:rFonts w:cs="Arial"/>
                <w:lang w:eastAsia="en-AU"/>
              </w:rPr>
              <w:t>Troubleshoot professional audio reproduction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09196F25" w14:textId="77777777" w:rsidR="00E90C1B" w:rsidRPr="00BD1471" w:rsidRDefault="00E90C1B" w:rsidP="00E90C1B">
            <w:pPr>
              <w:jc w:val="center"/>
              <w:rPr>
                <w:rFonts w:cs="Arial"/>
                <w:lang w:eastAsia="en-AU"/>
              </w:rPr>
            </w:pPr>
            <w:r w:rsidRPr="00BD1471">
              <w:rPr>
                <w:rFonts w:cs="Arial"/>
                <w:lang w:eastAsia="en-AU"/>
              </w:rPr>
              <w:t>120</w:t>
            </w:r>
          </w:p>
        </w:tc>
      </w:tr>
      <w:tr w:rsidR="00E90C1B" w:rsidRPr="0072047E" w14:paraId="0E1FB045"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659337A6" w14:textId="77777777" w:rsidR="00E90C1B" w:rsidRPr="00BD1471" w:rsidRDefault="00E90C1B" w:rsidP="00E90C1B">
            <w:pPr>
              <w:rPr>
                <w:rFonts w:cs="Arial"/>
                <w:lang w:eastAsia="en-AU"/>
              </w:rPr>
            </w:pPr>
            <w:r w:rsidRPr="00BD1471">
              <w:rPr>
                <w:rFonts w:cs="Arial"/>
                <w:lang w:eastAsia="en-AU"/>
              </w:rPr>
              <w:t>UEEEC0074</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5BCAD1B1" w14:textId="77777777" w:rsidR="00E90C1B" w:rsidRPr="00BD1471" w:rsidRDefault="00E90C1B" w:rsidP="00E90C1B">
            <w:pPr>
              <w:rPr>
                <w:rFonts w:cs="Arial"/>
                <w:lang w:eastAsia="en-AU"/>
              </w:rPr>
            </w:pPr>
            <w:r w:rsidRPr="00BD1471">
              <w:rPr>
                <w:rFonts w:cs="Arial"/>
                <w:lang w:eastAsia="en-AU"/>
              </w:rPr>
              <w:t>Troubleshoot resonance circuits in an electronic apparatus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0EDB4CD8" w14:textId="77777777" w:rsidR="00E90C1B" w:rsidRPr="00BD1471" w:rsidRDefault="00E90C1B" w:rsidP="00E90C1B">
            <w:pPr>
              <w:jc w:val="center"/>
              <w:rPr>
                <w:rFonts w:cs="Arial"/>
                <w:lang w:eastAsia="en-AU"/>
              </w:rPr>
            </w:pPr>
            <w:r w:rsidRPr="00BD1471">
              <w:rPr>
                <w:rFonts w:cs="Arial"/>
                <w:lang w:eastAsia="en-AU"/>
              </w:rPr>
              <w:t>80</w:t>
            </w:r>
          </w:p>
        </w:tc>
      </w:tr>
      <w:tr w:rsidR="00E90C1B" w:rsidRPr="0072047E" w14:paraId="1BE7C3B6"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70BA0A93" w14:textId="77777777" w:rsidR="00E90C1B" w:rsidRPr="00BD1471" w:rsidRDefault="00E90C1B" w:rsidP="00E90C1B">
            <w:pPr>
              <w:rPr>
                <w:rFonts w:cs="Arial"/>
                <w:lang w:eastAsia="en-AU"/>
              </w:rPr>
            </w:pPr>
            <w:r w:rsidRPr="00BD1471">
              <w:rPr>
                <w:rFonts w:cs="Arial"/>
                <w:lang w:eastAsia="en-AU"/>
              </w:rPr>
              <w:t>UEEEC0075</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2C349C7E" w14:textId="77777777" w:rsidR="00E90C1B" w:rsidRPr="00BD1471" w:rsidRDefault="00E90C1B" w:rsidP="00E90C1B">
            <w:pPr>
              <w:rPr>
                <w:rFonts w:cs="Arial"/>
                <w:lang w:eastAsia="en-AU"/>
              </w:rPr>
            </w:pPr>
            <w:r w:rsidRPr="00BD1471">
              <w:rPr>
                <w:rFonts w:cs="Arial"/>
                <w:lang w:eastAsia="en-AU"/>
              </w:rPr>
              <w:t xml:space="preserve">Troubleshoot single phase input </w:t>
            </w:r>
            <w:proofErr w:type="spellStart"/>
            <w:r w:rsidRPr="00BD1471">
              <w:rPr>
                <w:rFonts w:cs="Arial"/>
                <w:lang w:eastAsia="en-AU"/>
              </w:rPr>
              <w:t>d.c</w:t>
            </w:r>
            <w:proofErr w:type="spellEnd"/>
            <w:r w:rsidRPr="00BD1471">
              <w:rPr>
                <w:rFonts w:cs="Arial"/>
                <w:lang w:eastAsia="en-AU"/>
              </w:rPr>
              <w:t xml:space="preserve"> power supplies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7964679C" w14:textId="77777777" w:rsidR="00E90C1B" w:rsidRPr="00BD1471" w:rsidRDefault="00E90C1B" w:rsidP="00E90C1B">
            <w:pPr>
              <w:jc w:val="center"/>
              <w:rPr>
                <w:rFonts w:cs="Arial"/>
                <w:lang w:eastAsia="en-AU"/>
              </w:rPr>
            </w:pPr>
            <w:r w:rsidRPr="00BD1471">
              <w:rPr>
                <w:rFonts w:cs="Arial"/>
                <w:lang w:eastAsia="en-AU"/>
              </w:rPr>
              <w:t>40</w:t>
            </w:r>
          </w:p>
        </w:tc>
      </w:tr>
      <w:tr w:rsidR="00E90C1B" w:rsidRPr="0072047E" w14:paraId="4BB5CDC2" w14:textId="77777777" w:rsidTr="008C6523">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254BD04C" w14:textId="77777777" w:rsidR="00E90C1B" w:rsidRPr="00BD1471" w:rsidRDefault="00E90C1B" w:rsidP="00E90C1B">
            <w:pPr>
              <w:rPr>
                <w:rFonts w:cs="Arial"/>
                <w:lang w:eastAsia="en-AU"/>
              </w:rPr>
            </w:pPr>
            <w:r w:rsidRPr="00BD1471">
              <w:rPr>
                <w:rFonts w:cs="Arial"/>
                <w:lang w:eastAsia="en-AU"/>
              </w:rPr>
              <w:t>UEEEC0076</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6882A968" w14:textId="77777777" w:rsidR="00E90C1B" w:rsidRPr="00BD1471" w:rsidRDefault="00E90C1B" w:rsidP="00E90C1B">
            <w:pPr>
              <w:rPr>
                <w:rFonts w:cs="Arial"/>
                <w:lang w:eastAsia="en-AU"/>
              </w:rPr>
            </w:pPr>
            <w:r w:rsidRPr="00BD1471">
              <w:rPr>
                <w:rFonts w:cs="Arial"/>
                <w:lang w:eastAsia="en-AU"/>
              </w:rPr>
              <w:t>Verify compliance and functionality of fire protection system installations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14:paraId="77A9E4A7" w14:textId="77777777" w:rsidR="00E90C1B" w:rsidRPr="00BD1471" w:rsidRDefault="00E90C1B" w:rsidP="00E90C1B">
            <w:pPr>
              <w:jc w:val="center"/>
              <w:rPr>
                <w:rFonts w:cs="Arial"/>
                <w:lang w:eastAsia="en-AU"/>
              </w:rPr>
            </w:pPr>
            <w:r w:rsidRPr="00BD1471">
              <w:rPr>
                <w:rFonts w:cs="Arial"/>
                <w:lang w:eastAsia="en-AU"/>
              </w:rPr>
              <w:t>60</w:t>
            </w:r>
          </w:p>
        </w:tc>
      </w:tr>
      <w:tr w:rsidR="00E90C1B" w:rsidRPr="0072047E" w14:paraId="46487E2F" w14:textId="77777777" w:rsidTr="00A325CB">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18A36551" w14:textId="77777777" w:rsidR="00E90C1B" w:rsidRPr="00BD1471" w:rsidRDefault="00E90C1B" w:rsidP="00E90C1B">
            <w:pPr>
              <w:rPr>
                <w:rFonts w:cs="Arial"/>
                <w:lang w:eastAsia="en-AU"/>
              </w:rPr>
            </w:pPr>
            <w:r w:rsidRPr="00BD1471">
              <w:rPr>
                <w:rFonts w:cs="Arial"/>
                <w:lang w:eastAsia="en-AU"/>
              </w:rPr>
              <w:t>UEEEC0077</w:t>
            </w:r>
          </w:p>
        </w:tc>
        <w:tc>
          <w:tcPr>
            <w:tcW w:w="6280" w:type="dxa"/>
            <w:tcBorders>
              <w:top w:val="nil"/>
              <w:left w:val="nil"/>
              <w:bottom w:val="single" w:sz="4" w:space="0" w:color="auto"/>
              <w:right w:val="single" w:sz="4" w:space="0" w:color="auto"/>
            </w:tcBorders>
            <w:shd w:val="clear" w:color="auto" w:fill="FFFFFF" w:themeFill="background1"/>
            <w:tcMar>
              <w:top w:w="57" w:type="dxa"/>
              <w:bottom w:w="57" w:type="dxa"/>
            </w:tcMar>
          </w:tcPr>
          <w:p w14:paraId="4F72A619" w14:textId="77777777" w:rsidR="00E90C1B" w:rsidRPr="00BD1471" w:rsidRDefault="00E90C1B" w:rsidP="00E90C1B">
            <w:pPr>
              <w:rPr>
                <w:rFonts w:cs="Arial"/>
                <w:lang w:eastAsia="en-AU"/>
              </w:rPr>
            </w:pPr>
            <w:r w:rsidRPr="00BD1471">
              <w:rPr>
                <w:rFonts w:cs="Arial"/>
                <w:lang w:eastAsia="en-AU"/>
              </w:rPr>
              <w:t>Verify functionality and compliance of custom electronic installations</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14:paraId="7C5AE678" w14:textId="77777777" w:rsidR="00E90C1B" w:rsidRPr="00BD1471" w:rsidRDefault="00E90C1B" w:rsidP="00E90C1B">
            <w:pPr>
              <w:jc w:val="center"/>
              <w:rPr>
                <w:rFonts w:cs="Arial"/>
                <w:lang w:eastAsia="en-AU"/>
              </w:rPr>
            </w:pPr>
            <w:r w:rsidRPr="00BD1471">
              <w:rPr>
                <w:rFonts w:cs="Arial"/>
                <w:lang w:eastAsia="en-AU"/>
              </w:rPr>
              <w:t>40</w:t>
            </w:r>
          </w:p>
        </w:tc>
      </w:tr>
      <w:tr w:rsidR="00E90C1B" w:rsidRPr="0072047E" w14:paraId="6D1B7C0C"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1D9CD3" w14:textId="77777777" w:rsidR="00E90C1B" w:rsidRPr="006B0BD6" w:rsidRDefault="00E90C1B" w:rsidP="00E90C1B">
            <w:pPr>
              <w:rPr>
                <w:rFonts w:cs="Arial"/>
              </w:rPr>
            </w:pPr>
            <w:r w:rsidRPr="006B0BD6">
              <w:rPr>
                <w:rFonts w:cs="Arial"/>
              </w:rPr>
              <w:t>UEEEL0001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163CFF" w14:textId="77777777" w:rsidR="00E90C1B" w:rsidRPr="006B0BD6" w:rsidRDefault="00E90C1B" w:rsidP="00E90C1B">
            <w:pPr>
              <w:rPr>
                <w:rFonts w:cs="Arial"/>
              </w:rPr>
            </w:pPr>
            <w:r w:rsidRPr="006B0BD6">
              <w:rPr>
                <w:rFonts w:cs="Arial"/>
              </w:rPr>
              <w:t>Apply compliance requirements to all aspects of electrical work</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52EBD29" w14:textId="77777777" w:rsidR="00E90C1B" w:rsidRPr="006B0BD6" w:rsidRDefault="00E90C1B" w:rsidP="00E90C1B">
            <w:pPr>
              <w:jc w:val="center"/>
              <w:rPr>
                <w:rFonts w:cs="Arial"/>
              </w:rPr>
            </w:pPr>
            <w:r w:rsidRPr="006B0BD6">
              <w:rPr>
                <w:rFonts w:cs="Arial"/>
              </w:rPr>
              <w:t> </w:t>
            </w:r>
            <w:r w:rsidR="001918A6">
              <w:rPr>
                <w:rFonts w:cs="Arial"/>
              </w:rPr>
              <w:t>20</w:t>
            </w:r>
          </w:p>
        </w:tc>
      </w:tr>
      <w:tr w:rsidR="00E90C1B" w:rsidRPr="0072047E" w14:paraId="1FE0D4F3"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272D45D" w14:textId="77777777" w:rsidR="00E90C1B" w:rsidRPr="006B0BD6" w:rsidRDefault="00E90C1B" w:rsidP="00E90C1B">
            <w:pPr>
              <w:rPr>
                <w:rFonts w:cs="Arial"/>
              </w:rPr>
            </w:pPr>
            <w:r w:rsidRPr="006B0BD6">
              <w:rPr>
                <w:rFonts w:cs="Arial"/>
              </w:rPr>
              <w:lastRenderedPageBreak/>
              <w:t>UEEEL0002</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A49E54E" w14:textId="77777777" w:rsidR="00E90C1B" w:rsidRPr="006B0BD6" w:rsidRDefault="00E90C1B" w:rsidP="00E90C1B">
            <w:pPr>
              <w:rPr>
                <w:rFonts w:cs="Arial"/>
              </w:rPr>
            </w:pPr>
            <w:r w:rsidRPr="006B0BD6">
              <w:rPr>
                <w:rFonts w:cs="Arial"/>
              </w:rPr>
              <w:t>Apply currency of safe working practices and compliance verification of electrical installations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1FEE9BEF" w14:textId="77777777" w:rsidR="00E90C1B" w:rsidRPr="006B0BD6" w:rsidRDefault="00E90C1B" w:rsidP="00E90C1B">
            <w:pPr>
              <w:jc w:val="center"/>
              <w:rPr>
                <w:rFonts w:cs="Arial"/>
              </w:rPr>
            </w:pPr>
            <w:r w:rsidRPr="006B0BD6">
              <w:rPr>
                <w:rFonts w:cs="Arial"/>
              </w:rPr>
              <w:t> </w:t>
            </w:r>
            <w:r w:rsidR="001918A6">
              <w:rPr>
                <w:rFonts w:cs="Arial"/>
              </w:rPr>
              <w:t>20</w:t>
            </w:r>
          </w:p>
        </w:tc>
      </w:tr>
      <w:tr w:rsidR="00E90C1B" w:rsidRPr="006B0BD6" w14:paraId="75D74DD3"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F563FCD" w14:textId="77777777" w:rsidR="00E90C1B" w:rsidRPr="006B0BD6" w:rsidRDefault="00E90C1B" w:rsidP="00E90C1B">
            <w:pPr>
              <w:rPr>
                <w:rFonts w:cs="Arial"/>
              </w:rPr>
            </w:pPr>
            <w:r w:rsidRPr="006B0BD6">
              <w:rPr>
                <w:rFonts w:cs="Arial"/>
              </w:rPr>
              <w:t>UEEEL0003</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ADA66EC" w14:textId="77777777" w:rsidR="00E90C1B" w:rsidRPr="006B0BD6" w:rsidRDefault="00E90C1B" w:rsidP="00E90C1B">
            <w:pPr>
              <w:rPr>
                <w:rFonts w:cs="Arial"/>
              </w:rPr>
            </w:pPr>
            <w:r w:rsidRPr="006B0BD6">
              <w:rPr>
                <w:rFonts w:cs="Arial"/>
              </w:rPr>
              <w:t xml:space="preserve">Arrange circuits, </w:t>
            </w:r>
            <w:proofErr w:type="gramStart"/>
            <w:r w:rsidRPr="006B0BD6">
              <w:rPr>
                <w:rFonts w:cs="Arial"/>
              </w:rPr>
              <w:t>control</w:t>
            </w:r>
            <w:proofErr w:type="gramEnd"/>
            <w:r w:rsidRPr="006B0BD6">
              <w:rPr>
                <w:rFonts w:cs="Arial"/>
              </w:rPr>
              <w:t xml:space="preserve"> and protection for electrical installations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27AB6891" w14:textId="77777777" w:rsidR="00E90C1B" w:rsidRPr="006B0BD6" w:rsidRDefault="00E90C1B" w:rsidP="00E90C1B">
            <w:pPr>
              <w:jc w:val="center"/>
              <w:rPr>
                <w:rFonts w:cs="Arial"/>
              </w:rPr>
            </w:pPr>
            <w:r w:rsidRPr="006B0BD6">
              <w:rPr>
                <w:rFonts w:cs="Arial"/>
              </w:rPr>
              <w:t>40</w:t>
            </w:r>
          </w:p>
        </w:tc>
      </w:tr>
      <w:tr w:rsidR="00E90C1B" w:rsidRPr="006B0BD6" w14:paraId="7747E1EB"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FD19EF9" w14:textId="77777777" w:rsidR="00E90C1B" w:rsidRPr="006B0BD6" w:rsidRDefault="00E90C1B" w:rsidP="00E90C1B">
            <w:pPr>
              <w:rPr>
                <w:rFonts w:cs="Arial"/>
              </w:rPr>
            </w:pPr>
            <w:r w:rsidRPr="006B0BD6">
              <w:rPr>
                <w:rFonts w:cs="Arial"/>
              </w:rPr>
              <w:t>UEEEL0004</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7CC9219" w14:textId="77777777" w:rsidR="00E90C1B" w:rsidRPr="006B0BD6" w:rsidRDefault="00E90C1B" w:rsidP="00E90C1B">
            <w:pPr>
              <w:rPr>
                <w:rFonts w:cs="Arial"/>
              </w:rPr>
            </w:pPr>
            <w:r w:rsidRPr="006B0BD6">
              <w:rPr>
                <w:rFonts w:cs="Arial"/>
              </w:rPr>
              <w:t>Carry out basic repairs to electrical components and equipment</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4E0D822D" w14:textId="77777777" w:rsidR="00E90C1B" w:rsidRPr="006B0BD6" w:rsidRDefault="00E90C1B" w:rsidP="00E90C1B">
            <w:pPr>
              <w:jc w:val="center"/>
              <w:rPr>
                <w:rFonts w:cs="Arial"/>
              </w:rPr>
            </w:pPr>
            <w:r w:rsidRPr="006B0BD6">
              <w:rPr>
                <w:rFonts w:cs="Arial"/>
              </w:rPr>
              <w:t>40</w:t>
            </w:r>
          </w:p>
        </w:tc>
      </w:tr>
      <w:tr w:rsidR="00E90C1B" w:rsidRPr="006B0BD6" w14:paraId="3578E360"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BB2F1F4" w14:textId="77777777" w:rsidR="00E90C1B" w:rsidRPr="006B0BD6" w:rsidRDefault="00E90C1B" w:rsidP="00E90C1B">
            <w:pPr>
              <w:rPr>
                <w:rFonts w:cs="Arial"/>
              </w:rPr>
            </w:pPr>
            <w:r w:rsidRPr="006B0BD6">
              <w:rPr>
                <w:rFonts w:cs="Arial"/>
              </w:rPr>
              <w:t>UEEEL0005</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AF8E19A" w14:textId="77777777" w:rsidR="00E90C1B" w:rsidRPr="006B0BD6" w:rsidRDefault="00E90C1B" w:rsidP="00E90C1B">
            <w:pPr>
              <w:rPr>
                <w:rFonts w:cs="Arial"/>
              </w:rPr>
            </w:pPr>
            <w:r w:rsidRPr="006B0BD6">
              <w:rPr>
                <w:rFonts w:cs="Arial"/>
              </w:rPr>
              <w:t>Develop and connect electrical control circuits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78F3A11E" w14:textId="77777777" w:rsidR="00E90C1B" w:rsidRPr="006B0BD6" w:rsidRDefault="00E90C1B" w:rsidP="00E90C1B">
            <w:pPr>
              <w:jc w:val="center"/>
              <w:rPr>
                <w:rFonts w:cs="Arial"/>
              </w:rPr>
            </w:pPr>
            <w:r w:rsidRPr="006B0BD6">
              <w:rPr>
                <w:rFonts w:cs="Arial"/>
              </w:rPr>
              <w:t>80</w:t>
            </w:r>
          </w:p>
        </w:tc>
      </w:tr>
      <w:tr w:rsidR="00E90C1B" w:rsidRPr="006B0BD6" w14:paraId="6DBF465B"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9B7ADDE" w14:textId="77777777" w:rsidR="00E90C1B" w:rsidRPr="006B0BD6" w:rsidRDefault="00E90C1B" w:rsidP="00E90C1B">
            <w:pPr>
              <w:rPr>
                <w:rFonts w:cs="Arial"/>
              </w:rPr>
            </w:pPr>
            <w:r w:rsidRPr="006B0BD6">
              <w:rPr>
                <w:rFonts w:cs="Arial"/>
              </w:rPr>
              <w:t>UEEEL0006</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6960F3E" w14:textId="77777777" w:rsidR="00E90C1B" w:rsidRPr="006B0BD6" w:rsidRDefault="00E90C1B" w:rsidP="00E90C1B">
            <w:pPr>
              <w:rPr>
                <w:rFonts w:cs="Arial"/>
              </w:rPr>
            </w:pPr>
            <w:r w:rsidRPr="006B0BD6">
              <w:rPr>
                <w:rFonts w:cs="Arial"/>
              </w:rPr>
              <w:t>Develop detailed and complex drawings for electrical systems using CAD systems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15D37F17" w14:textId="77777777" w:rsidR="00E90C1B" w:rsidRPr="006B0BD6" w:rsidRDefault="001918A6" w:rsidP="00E90C1B">
            <w:pPr>
              <w:jc w:val="center"/>
              <w:rPr>
                <w:rFonts w:cs="Arial"/>
              </w:rPr>
            </w:pPr>
            <w:r w:rsidRPr="006B6D6C">
              <w:rPr>
                <w:rFonts w:cs="Arial"/>
              </w:rPr>
              <w:t>80</w:t>
            </w:r>
          </w:p>
        </w:tc>
      </w:tr>
      <w:tr w:rsidR="00E90C1B" w:rsidRPr="006B0BD6" w14:paraId="40771E4F"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FB0951" w14:textId="77777777" w:rsidR="00E90C1B" w:rsidRPr="006B0BD6" w:rsidRDefault="00E90C1B" w:rsidP="00E90C1B">
            <w:pPr>
              <w:rPr>
                <w:rFonts w:cs="Arial"/>
              </w:rPr>
            </w:pPr>
            <w:r w:rsidRPr="006B0BD6">
              <w:rPr>
                <w:rFonts w:cs="Arial"/>
              </w:rPr>
              <w:t>UEEEL0007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A156CD" w14:textId="77777777" w:rsidR="00E90C1B" w:rsidRPr="006B0BD6" w:rsidRDefault="00E90C1B" w:rsidP="00E90C1B">
            <w:pPr>
              <w:rPr>
                <w:rFonts w:cs="Arial"/>
              </w:rPr>
            </w:pPr>
            <w:r w:rsidRPr="006B0BD6">
              <w:rPr>
                <w:rFonts w:cs="Arial"/>
              </w:rPr>
              <w:t>Develop detailed electrical drawings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28B98F2" w14:textId="77777777" w:rsidR="00E90C1B" w:rsidRPr="006B0BD6" w:rsidRDefault="001918A6" w:rsidP="00E90C1B">
            <w:pPr>
              <w:jc w:val="center"/>
              <w:rPr>
                <w:rFonts w:cs="Arial"/>
              </w:rPr>
            </w:pPr>
            <w:r>
              <w:rPr>
                <w:rFonts w:cs="Arial"/>
              </w:rPr>
              <w:t>60</w:t>
            </w:r>
          </w:p>
        </w:tc>
      </w:tr>
      <w:tr w:rsidR="00E90C1B" w:rsidRPr="006B0BD6" w14:paraId="4495A097"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4D2957C" w14:textId="77777777" w:rsidR="00E90C1B" w:rsidRPr="006B0BD6" w:rsidRDefault="001A6C9D" w:rsidP="00E90C1B">
            <w:pPr>
              <w:rPr>
                <w:rFonts w:cs="Arial"/>
              </w:rPr>
            </w:pPr>
            <w:r>
              <w:rPr>
                <w:rFonts w:cs="Arial"/>
              </w:rPr>
              <w:t>UEEEL0008</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DBD919D" w14:textId="77777777" w:rsidR="00E90C1B" w:rsidRPr="006B0BD6" w:rsidRDefault="001A6C9D" w:rsidP="00E90C1B">
            <w:pPr>
              <w:rPr>
                <w:rFonts w:cs="Arial"/>
              </w:rPr>
            </w:pPr>
            <w:r>
              <w:rPr>
                <w:rFonts w:cs="Arial"/>
              </w:rPr>
              <w:t>Evaluate and modify low voltage heating equipment and controls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3C87E62A" w14:textId="77777777" w:rsidR="00E90C1B" w:rsidRPr="006B6D6C" w:rsidRDefault="006B6D6C" w:rsidP="00E90C1B">
            <w:pPr>
              <w:jc w:val="center"/>
              <w:rPr>
                <w:rFonts w:cs="Arial"/>
              </w:rPr>
            </w:pPr>
            <w:r w:rsidRPr="006B6D6C">
              <w:rPr>
                <w:rFonts w:cs="Arial"/>
              </w:rPr>
              <w:t>20</w:t>
            </w:r>
          </w:p>
        </w:tc>
      </w:tr>
      <w:tr w:rsidR="00E90C1B" w:rsidRPr="006B0BD6" w14:paraId="3C0AC90B"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3E97B3" w14:textId="77777777" w:rsidR="00E90C1B" w:rsidRPr="006B0BD6" w:rsidRDefault="001A6C9D" w:rsidP="00E90C1B">
            <w:pPr>
              <w:rPr>
                <w:rFonts w:cs="Arial"/>
              </w:rPr>
            </w:pPr>
            <w:r>
              <w:rPr>
                <w:rFonts w:cs="Arial"/>
              </w:rPr>
              <w:t>UEEEL0009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4E7582" w14:textId="77777777" w:rsidR="00E90C1B" w:rsidRPr="006B0BD6" w:rsidRDefault="001A6C9D" w:rsidP="00E90C1B">
            <w:pPr>
              <w:rPr>
                <w:rFonts w:cs="Arial"/>
              </w:rPr>
            </w:pPr>
            <w:r>
              <w:rPr>
                <w:rFonts w:cs="Arial"/>
              </w:rPr>
              <w:t xml:space="preserve">Evaluate and modify low voltage lighting circuits, </w:t>
            </w:r>
            <w:proofErr w:type="gramStart"/>
            <w:r>
              <w:rPr>
                <w:rFonts w:cs="Arial"/>
              </w:rPr>
              <w:t>equipment</w:t>
            </w:r>
            <w:proofErr w:type="gramEnd"/>
            <w:r>
              <w:rPr>
                <w:rFonts w:cs="Arial"/>
              </w:rPr>
              <w:t xml:space="preserve"> and controls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3BFEE101" w14:textId="77777777" w:rsidR="00E90C1B" w:rsidRPr="006B6D6C" w:rsidRDefault="006B6D6C" w:rsidP="00E90C1B">
            <w:pPr>
              <w:jc w:val="center"/>
              <w:rPr>
                <w:rFonts w:cs="Arial"/>
              </w:rPr>
            </w:pPr>
            <w:r w:rsidRPr="006B6D6C">
              <w:rPr>
                <w:rFonts w:cs="Arial"/>
              </w:rPr>
              <w:t>20</w:t>
            </w:r>
          </w:p>
        </w:tc>
      </w:tr>
      <w:tr w:rsidR="00E90C1B" w:rsidRPr="006B0BD6" w14:paraId="2EFD9E74"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4CF7122" w14:textId="77777777" w:rsidR="00E90C1B" w:rsidRPr="006B0BD6" w:rsidRDefault="00733834" w:rsidP="00E90C1B">
            <w:pPr>
              <w:rPr>
                <w:rFonts w:cs="Arial"/>
              </w:rPr>
            </w:pPr>
            <w:r>
              <w:rPr>
                <w:rFonts w:cs="Arial"/>
              </w:rPr>
              <w:t>UEEEL00</w:t>
            </w:r>
            <w:r w:rsidR="001A6C9D">
              <w:rPr>
                <w:rFonts w:cs="Arial"/>
              </w:rPr>
              <w:t>10</w:t>
            </w:r>
          </w:p>
        </w:tc>
        <w:tc>
          <w:tcPr>
            <w:tcW w:w="628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2533D96E" w14:textId="77777777" w:rsidR="00E90C1B" w:rsidRPr="006B0BD6" w:rsidRDefault="001A6C9D" w:rsidP="00E90C1B">
            <w:pPr>
              <w:rPr>
                <w:rFonts w:cs="Arial"/>
              </w:rPr>
            </w:pPr>
            <w:r>
              <w:rPr>
                <w:rFonts w:cs="Arial"/>
              </w:rPr>
              <w:t>Evaluate and modify low voltage socket outlets circuits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51290DA7" w14:textId="77777777" w:rsidR="00E90C1B" w:rsidRPr="006B6D6C" w:rsidRDefault="006B6D6C" w:rsidP="00E90C1B">
            <w:pPr>
              <w:jc w:val="center"/>
              <w:rPr>
                <w:rFonts w:cs="Arial"/>
              </w:rPr>
            </w:pPr>
            <w:r w:rsidRPr="006B6D6C">
              <w:rPr>
                <w:rFonts w:cs="Arial"/>
              </w:rPr>
              <w:t>20</w:t>
            </w:r>
          </w:p>
        </w:tc>
      </w:tr>
      <w:tr w:rsidR="00E90C1B" w:rsidRPr="006B0BD6" w14:paraId="5CD97655"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B4995D" w14:textId="77777777" w:rsidR="00E90C1B" w:rsidRPr="006B0BD6" w:rsidRDefault="00E90C1B" w:rsidP="00E90C1B">
            <w:pPr>
              <w:rPr>
                <w:rFonts w:cs="Arial"/>
              </w:rPr>
            </w:pPr>
            <w:r w:rsidRPr="006B0BD6">
              <w:rPr>
                <w:rFonts w:cs="Arial"/>
              </w:rPr>
              <w:t>UEEEL0011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6C5ABA" w14:textId="77777777" w:rsidR="00E90C1B" w:rsidRPr="006B0BD6" w:rsidRDefault="00E90C1B" w:rsidP="00E90C1B">
            <w:pPr>
              <w:rPr>
                <w:rFonts w:cs="Arial"/>
              </w:rPr>
            </w:pPr>
            <w:r w:rsidRPr="006B0BD6">
              <w:rPr>
                <w:rFonts w:cs="Arial"/>
              </w:rPr>
              <w:t>Evaluate performance of low voltage electrical apparatus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58E17885" w14:textId="77777777" w:rsidR="00E90C1B" w:rsidRPr="006B0BD6" w:rsidRDefault="001918A6" w:rsidP="00E90C1B">
            <w:pPr>
              <w:jc w:val="center"/>
              <w:rPr>
                <w:rFonts w:cs="Arial"/>
              </w:rPr>
            </w:pPr>
            <w:r>
              <w:rPr>
                <w:rFonts w:cs="Arial"/>
              </w:rPr>
              <w:t>40</w:t>
            </w:r>
          </w:p>
        </w:tc>
      </w:tr>
      <w:tr w:rsidR="00E90C1B" w:rsidRPr="006B0BD6" w14:paraId="6674EC93"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1D9D89ED" w14:textId="77777777" w:rsidR="00E90C1B" w:rsidRPr="006B0BD6" w:rsidRDefault="00226EAC" w:rsidP="00E90C1B">
            <w:pPr>
              <w:rPr>
                <w:rFonts w:cs="Arial"/>
              </w:rPr>
            </w:pPr>
            <w:r>
              <w:rPr>
                <w:rFonts w:cs="Arial"/>
              </w:rPr>
              <w:t>UEEEL0012</w:t>
            </w:r>
          </w:p>
        </w:tc>
        <w:tc>
          <w:tcPr>
            <w:tcW w:w="628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3FC103EB" w14:textId="77777777" w:rsidR="00E90C1B" w:rsidRPr="006B0BD6" w:rsidRDefault="00226EAC" w:rsidP="00E90C1B">
            <w:pPr>
              <w:rPr>
                <w:rFonts w:cs="Arial"/>
              </w:rPr>
            </w:pPr>
            <w:r>
              <w:rPr>
                <w:rFonts w:cs="Arial"/>
              </w:rPr>
              <w:t xml:space="preserve">Install low voltage wiring, appliances, </w:t>
            </w:r>
            <w:proofErr w:type="gramStart"/>
            <w:r>
              <w:rPr>
                <w:rFonts w:cs="Arial"/>
              </w:rPr>
              <w:t>switchgear</w:t>
            </w:r>
            <w:proofErr w:type="gramEnd"/>
            <w:r>
              <w:rPr>
                <w:rFonts w:cs="Arial"/>
              </w:rPr>
              <w:t xml:space="preserve"> and associated accessories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6AC01866" w14:textId="77777777" w:rsidR="00E90C1B" w:rsidRPr="006B0BD6" w:rsidRDefault="006B6D6C" w:rsidP="00E90C1B">
            <w:pPr>
              <w:jc w:val="center"/>
              <w:rPr>
                <w:rFonts w:cs="Arial"/>
              </w:rPr>
            </w:pPr>
            <w:r w:rsidRPr="006B6D6C">
              <w:rPr>
                <w:rFonts w:cs="Arial"/>
              </w:rPr>
              <w:t>40</w:t>
            </w:r>
          </w:p>
        </w:tc>
      </w:tr>
      <w:tr w:rsidR="00E90C1B" w:rsidRPr="006B0BD6" w14:paraId="2D33B1BD"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A4B658" w14:textId="77777777" w:rsidR="00E90C1B" w:rsidRPr="006B0BD6" w:rsidRDefault="00E90C1B" w:rsidP="00E90C1B">
            <w:pPr>
              <w:rPr>
                <w:rFonts w:cs="Arial"/>
              </w:rPr>
            </w:pPr>
            <w:r w:rsidRPr="006B0BD6">
              <w:rPr>
                <w:rFonts w:cs="Arial"/>
              </w:rPr>
              <w:t>UEEEL0013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F419DE" w14:textId="77777777" w:rsidR="00E90C1B" w:rsidRPr="006B0BD6" w:rsidRDefault="00E90C1B" w:rsidP="00E90C1B">
            <w:pPr>
              <w:rPr>
                <w:rFonts w:cs="Arial"/>
              </w:rPr>
            </w:pPr>
            <w:r w:rsidRPr="006B0BD6">
              <w:rPr>
                <w:rFonts w:cs="Arial"/>
              </w:rPr>
              <w:t>Install, set up and commission interval metering</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529159ED" w14:textId="77777777" w:rsidR="00E90C1B" w:rsidRPr="006B0BD6" w:rsidRDefault="00E90C1B" w:rsidP="00E90C1B">
            <w:pPr>
              <w:jc w:val="center"/>
              <w:rPr>
                <w:rFonts w:cs="Arial"/>
              </w:rPr>
            </w:pPr>
            <w:r w:rsidRPr="006B0BD6">
              <w:rPr>
                <w:rFonts w:cs="Arial"/>
              </w:rPr>
              <w:t>20</w:t>
            </w:r>
          </w:p>
        </w:tc>
      </w:tr>
      <w:tr w:rsidR="00E90C1B" w:rsidRPr="006B0BD6" w14:paraId="407A7EBB"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333674EE" w14:textId="77777777" w:rsidR="00E90C1B" w:rsidRPr="006B0BD6" w:rsidRDefault="00226EAC" w:rsidP="00E90C1B">
            <w:pPr>
              <w:rPr>
                <w:rFonts w:cs="Arial"/>
              </w:rPr>
            </w:pPr>
            <w:r>
              <w:rPr>
                <w:rFonts w:cs="Arial"/>
              </w:rPr>
              <w:t>UEEEL0014</w:t>
            </w:r>
          </w:p>
        </w:tc>
        <w:tc>
          <w:tcPr>
            <w:tcW w:w="628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4B309D0F" w14:textId="77777777" w:rsidR="00E90C1B" w:rsidRPr="006B0BD6" w:rsidRDefault="00226EAC" w:rsidP="00E90C1B">
            <w:pPr>
              <w:rPr>
                <w:rFonts w:cs="Arial"/>
              </w:rPr>
            </w:pPr>
            <w:r>
              <w:rPr>
                <w:rFonts w:cs="Arial"/>
              </w:rPr>
              <w:t>Isolate, test and troubleshoot low voltage electrical circuits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2306370C" w14:textId="77777777" w:rsidR="00E90C1B" w:rsidRPr="006B0BD6" w:rsidRDefault="0012770E" w:rsidP="00E90C1B">
            <w:pPr>
              <w:jc w:val="center"/>
              <w:rPr>
                <w:rFonts w:cs="Arial"/>
              </w:rPr>
            </w:pPr>
            <w:r w:rsidRPr="006B6D6C">
              <w:rPr>
                <w:rFonts w:cs="Arial"/>
              </w:rPr>
              <w:t>80</w:t>
            </w:r>
          </w:p>
        </w:tc>
      </w:tr>
      <w:tr w:rsidR="00E90C1B" w:rsidRPr="006B0BD6" w14:paraId="3A2A7099"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5CAEB1" w14:textId="77777777" w:rsidR="00E90C1B" w:rsidRPr="006B0BD6" w:rsidRDefault="00E90C1B" w:rsidP="00E90C1B">
            <w:pPr>
              <w:rPr>
                <w:rFonts w:cs="Arial"/>
              </w:rPr>
            </w:pPr>
            <w:r w:rsidRPr="006B0BD6">
              <w:rPr>
                <w:rFonts w:cs="Arial"/>
              </w:rPr>
              <w:t>UEEEL0015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A67F37" w14:textId="77777777" w:rsidR="00E90C1B" w:rsidRPr="006B0BD6" w:rsidRDefault="00E90C1B" w:rsidP="00E90C1B">
            <w:pPr>
              <w:rPr>
                <w:rFonts w:cs="Arial"/>
              </w:rPr>
            </w:pPr>
            <w:r w:rsidRPr="006B0BD6">
              <w:rPr>
                <w:rFonts w:cs="Arial"/>
              </w:rPr>
              <w:t>Manage large electrical projects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3A6B1C53" w14:textId="77777777" w:rsidR="00E90C1B" w:rsidRPr="006B0BD6" w:rsidRDefault="001918A6" w:rsidP="00E90C1B">
            <w:pPr>
              <w:jc w:val="center"/>
              <w:rPr>
                <w:rFonts w:cs="Arial"/>
              </w:rPr>
            </w:pPr>
            <w:r>
              <w:rPr>
                <w:rFonts w:cs="Arial"/>
              </w:rPr>
              <w:t>40</w:t>
            </w:r>
          </w:p>
        </w:tc>
      </w:tr>
      <w:tr w:rsidR="00E90C1B" w:rsidRPr="006B0BD6" w14:paraId="63FB427F"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92E6C43" w14:textId="77777777" w:rsidR="00E90C1B" w:rsidRPr="006B0BD6" w:rsidRDefault="00E90C1B" w:rsidP="00E90C1B">
            <w:pPr>
              <w:rPr>
                <w:rFonts w:cs="Arial"/>
              </w:rPr>
            </w:pPr>
            <w:r w:rsidRPr="006B0BD6">
              <w:rPr>
                <w:rFonts w:cs="Arial"/>
              </w:rPr>
              <w:t>UEEEL0016</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4FBEF2D" w14:textId="77777777" w:rsidR="00E90C1B" w:rsidRPr="006B0BD6" w:rsidRDefault="00E90C1B" w:rsidP="00E90C1B">
            <w:pPr>
              <w:rPr>
                <w:rFonts w:cs="Arial"/>
              </w:rPr>
            </w:pPr>
            <w:r w:rsidRPr="006B0BD6">
              <w:rPr>
                <w:rFonts w:cs="Arial"/>
              </w:rPr>
              <w:t>Provide advice on effective and energy efficient lighting products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60136AF6" w14:textId="77777777" w:rsidR="00E90C1B" w:rsidRPr="006B6D6C" w:rsidRDefault="001918A6" w:rsidP="00E90C1B">
            <w:pPr>
              <w:jc w:val="center"/>
              <w:rPr>
                <w:rFonts w:cs="Arial"/>
              </w:rPr>
            </w:pPr>
            <w:r w:rsidRPr="006B6D6C">
              <w:rPr>
                <w:rFonts w:cs="Arial"/>
              </w:rPr>
              <w:t>4</w:t>
            </w:r>
            <w:r w:rsidR="00E90C1B" w:rsidRPr="006B6D6C">
              <w:rPr>
                <w:rFonts w:cs="Arial"/>
              </w:rPr>
              <w:t>0</w:t>
            </w:r>
          </w:p>
        </w:tc>
      </w:tr>
      <w:tr w:rsidR="00E90C1B" w:rsidRPr="006B0BD6" w14:paraId="437AA7B9"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932E7E4" w14:textId="77777777" w:rsidR="00E90C1B" w:rsidRPr="006B0BD6" w:rsidRDefault="00E90C1B" w:rsidP="00E90C1B">
            <w:pPr>
              <w:rPr>
                <w:rFonts w:cs="Arial"/>
              </w:rPr>
            </w:pPr>
            <w:r w:rsidRPr="006B0BD6">
              <w:rPr>
                <w:rFonts w:cs="Arial"/>
              </w:rPr>
              <w:t>UEEEL0017</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0F6E2ED" w14:textId="77777777" w:rsidR="00E90C1B" w:rsidRPr="006B0BD6" w:rsidRDefault="00E90C1B" w:rsidP="00E90C1B">
            <w:pPr>
              <w:rPr>
                <w:rFonts w:cs="Arial"/>
              </w:rPr>
            </w:pPr>
            <w:r w:rsidRPr="006B0BD6">
              <w:rPr>
                <w:rFonts w:cs="Arial"/>
              </w:rPr>
              <w:t>Repair and maintain mechanical components of electrical machines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4A6C9AC7" w14:textId="77777777" w:rsidR="00E90C1B" w:rsidRPr="006B6D6C" w:rsidRDefault="001918A6" w:rsidP="00E90C1B">
            <w:pPr>
              <w:jc w:val="center"/>
              <w:rPr>
                <w:rFonts w:cs="Arial"/>
              </w:rPr>
            </w:pPr>
            <w:r w:rsidRPr="006B6D6C">
              <w:rPr>
                <w:rFonts w:cs="Arial"/>
              </w:rPr>
              <w:t>6</w:t>
            </w:r>
            <w:r w:rsidR="00E90C1B" w:rsidRPr="006B6D6C">
              <w:rPr>
                <w:rFonts w:cs="Arial"/>
              </w:rPr>
              <w:t>0</w:t>
            </w:r>
          </w:p>
        </w:tc>
      </w:tr>
      <w:tr w:rsidR="00E90C1B" w:rsidRPr="006B0BD6" w14:paraId="62BAC5AF"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3813F78" w14:textId="77777777" w:rsidR="00E90C1B" w:rsidRPr="006B0BD6" w:rsidRDefault="00E90C1B" w:rsidP="00E90C1B">
            <w:pPr>
              <w:rPr>
                <w:rFonts w:cs="Arial"/>
              </w:rPr>
            </w:pPr>
            <w:r w:rsidRPr="006B0BD6">
              <w:rPr>
                <w:rFonts w:cs="Arial"/>
              </w:rPr>
              <w:t>UEEEL0018</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06CC194" w14:textId="77777777" w:rsidR="00E90C1B" w:rsidRPr="006B0BD6" w:rsidRDefault="00E90C1B" w:rsidP="00E90C1B">
            <w:pPr>
              <w:rPr>
                <w:rFonts w:cs="Arial"/>
              </w:rPr>
            </w:pPr>
            <w:r w:rsidRPr="006B0BD6">
              <w:rPr>
                <w:rFonts w:cs="Arial"/>
              </w:rPr>
              <w:t>Select wiring systems and select cables for low voltage electrical installations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74AFC39" w14:textId="77777777" w:rsidR="00E90C1B" w:rsidRPr="006B6D6C" w:rsidRDefault="001918A6" w:rsidP="00E90C1B">
            <w:pPr>
              <w:jc w:val="center"/>
              <w:rPr>
                <w:rFonts w:cs="Arial"/>
              </w:rPr>
            </w:pPr>
            <w:r w:rsidRPr="006B6D6C">
              <w:rPr>
                <w:rFonts w:cs="Arial"/>
              </w:rPr>
              <w:t>8</w:t>
            </w:r>
            <w:r w:rsidR="00E90C1B" w:rsidRPr="006B6D6C">
              <w:rPr>
                <w:rFonts w:cs="Arial"/>
              </w:rPr>
              <w:t>0</w:t>
            </w:r>
          </w:p>
        </w:tc>
      </w:tr>
      <w:tr w:rsidR="00E90C1B" w:rsidRPr="006B0BD6" w14:paraId="19D9CDEF"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23EC682" w14:textId="77777777" w:rsidR="00E90C1B" w:rsidRPr="006B0BD6" w:rsidRDefault="00226EAC" w:rsidP="00E90C1B">
            <w:pPr>
              <w:rPr>
                <w:rFonts w:cs="Arial"/>
              </w:rPr>
            </w:pPr>
            <w:r>
              <w:rPr>
                <w:rFonts w:cs="Arial"/>
              </w:rPr>
              <w:t>UEEEL0019</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D522D56" w14:textId="77777777" w:rsidR="00E90C1B" w:rsidRPr="006B0BD6" w:rsidRDefault="00226EAC" w:rsidP="00E90C1B">
            <w:pPr>
              <w:rPr>
                <w:rFonts w:cs="Arial"/>
              </w:rPr>
            </w:pPr>
            <w:r>
              <w:rPr>
                <w:rFonts w:cs="Arial"/>
              </w:rPr>
              <w:t>Solve problems in direct current (</w:t>
            </w:r>
            <w:proofErr w:type="spellStart"/>
            <w:r>
              <w:rPr>
                <w:rFonts w:cs="Arial"/>
              </w:rPr>
              <w:t>d.c</w:t>
            </w:r>
            <w:r w:rsidR="009A77D0">
              <w:rPr>
                <w:rFonts w:cs="Arial"/>
              </w:rPr>
              <w:t>.</w:t>
            </w:r>
            <w:proofErr w:type="spellEnd"/>
            <w:r>
              <w:rPr>
                <w:rFonts w:cs="Arial"/>
              </w:rPr>
              <w:t>) machines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44A21A5A" w14:textId="77777777" w:rsidR="00E90C1B" w:rsidRPr="006B6D6C" w:rsidRDefault="0012770E" w:rsidP="00E90C1B">
            <w:pPr>
              <w:jc w:val="center"/>
              <w:rPr>
                <w:rFonts w:cs="Arial"/>
              </w:rPr>
            </w:pPr>
            <w:r w:rsidRPr="006B6D6C">
              <w:rPr>
                <w:rFonts w:cs="Arial"/>
              </w:rPr>
              <w:t>30</w:t>
            </w:r>
          </w:p>
        </w:tc>
      </w:tr>
      <w:tr w:rsidR="00E90C1B" w:rsidRPr="006B0BD6" w14:paraId="65ACB81C"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3BDF821" w14:textId="77777777" w:rsidR="00E90C1B" w:rsidRPr="006B0BD6" w:rsidRDefault="00E90C1B" w:rsidP="00E90C1B">
            <w:pPr>
              <w:rPr>
                <w:rFonts w:cs="Arial"/>
              </w:rPr>
            </w:pPr>
            <w:r w:rsidRPr="006B0BD6">
              <w:rPr>
                <w:rFonts w:cs="Arial"/>
              </w:rPr>
              <w:t>UEEEL0020</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9E4ED92" w14:textId="77777777" w:rsidR="00E90C1B" w:rsidRPr="006B0BD6" w:rsidRDefault="00E90C1B" w:rsidP="00E90C1B">
            <w:pPr>
              <w:rPr>
                <w:rFonts w:cs="Arial"/>
              </w:rPr>
            </w:pPr>
            <w:r w:rsidRPr="006B0BD6">
              <w:rPr>
                <w:rFonts w:cs="Arial"/>
              </w:rPr>
              <w:t>Solve proble</w:t>
            </w:r>
            <w:r>
              <w:rPr>
                <w:rFonts w:cs="Arial"/>
              </w:rPr>
              <w:t xml:space="preserve">ms in low voltage </w:t>
            </w:r>
            <w:r w:rsidR="00226EAC">
              <w:rPr>
                <w:rFonts w:cs="Arial"/>
              </w:rPr>
              <w:t>(</w:t>
            </w:r>
            <w:proofErr w:type="spellStart"/>
            <w:r w:rsidR="00226EAC">
              <w:rPr>
                <w:rFonts w:cs="Arial"/>
              </w:rPr>
              <w:t>a.c</w:t>
            </w:r>
            <w:proofErr w:type="spellEnd"/>
            <w:r w:rsidR="009A77D0">
              <w:rPr>
                <w:rFonts w:cs="Arial"/>
              </w:rPr>
              <w:t>.</w:t>
            </w:r>
            <w:r w:rsidR="00226EAC">
              <w:rPr>
                <w:rFonts w:cs="Arial"/>
              </w:rPr>
              <w:t>)</w:t>
            </w:r>
            <w:r>
              <w:rPr>
                <w:rFonts w:cs="Arial"/>
              </w:rPr>
              <w:t xml:space="preserve"> circuits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1E7ABCE1" w14:textId="77777777" w:rsidR="00E90C1B" w:rsidRPr="006B6D6C" w:rsidRDefault="00E90C1B" w:rsidP="00E90C1B">
            <w:pPr>
              <w:jc w:val="center"/>
              <w:rPr>
                <w:rFonts w:cs="Arial"/>
              </w:rPr>
            </w:pPr>
            <w:r w:rsidRPr="006B6D6C">
              <w:rPr>
                <w:rFonts w:cs="Arial"/>
              </w:rPr>
              <w:t>80</w:t>
            </w:r>
          </w:p>
        </w:tc>
      </w:tr>
      <w:tr w:rsidR="00E90C1B" w:rsidRPr="006B0BD6" w14:paraId="19F71C08"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E20091A" w14:textId="77777777" w:rsidR="00E90C1B" w:rsidRPr="006B0BD6" w:rsidRDefault="00226EAC" w:rsidP="00E90C1B">
            <w:pPr>
              <w:rPr>
                <w:rFonts w:cs="Arial"/>
              </w:rPr>
            </w:pPr>
            <w:r>
              <w:rPr>
                <w:rFonts w:cs="Arial"/>
              </w:rPr>
              <w:t>UEEEL002</w:t>
            </w:r>
            <w:r w:rsidRPr="006B0BD6">
              <w:rPr>
                <w:rFonts w:cs="Arial"/>
              </w:rPr>
              <w:t>1</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E09F8BF" w14:textId="77777777" w:rsidR="00E90C1B" w:rsidRPr="006B0BD6" w:rsidRDefault="00226EAC" w:rsidP="00E90C1B">
            <w:pPr>
              <w:rPr>
                <w:rFonts w:cs="Arial"/>
              </w:rPr>
            </w:pPr>
            <w:r>
              <w:rPr>
                <w:rFonts w:cs="Arial"/>
              </w:rPr>
              <w:t>Solve problems in magnetic and electromagnetic devices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7F988A1B" w14:textId="77777777" w:rsidR="00E90C1B" w:rsidRPr="006B6D6C" w:rsidRDefault="0012770E" w:rsidP="00E90C1B">
            <w:pPr>
              <w:jc w:val="center"/>
              <w:rPr>
                <w:rFonts w:cs="Arial"/>
              </w:rPr>
            </w:pPr>
            <w:r w:rsidRPr="006B6D6C">
              <w:rPr>
                <w:rFonts w:cs="Arial"/>
              </w:rPr>
              <w:t>30</w:t>
            </w:r>
          </w:p>
        </w:tc>
      </w:tr>
      <w:tr w:rsidR="00E90C1B" w:rsidRPr="006B0BD6" w14:paraId="1D067BCB"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7FB19E0" w14:textId="77777777" w:rsidR="00E90C1B" w:rsidRPr="006B0BD6" w:rsidRDefault="00E90C1B" w:rsidP="00E90C1B">
            <w:pPr>
              <w:rPr>
                <w:rFonts w:cs="Arial"/>
              </w:rPr>
            </w:pPr>
            <w:r w:rsidRPr="006B0BD6">
              <w:rPr>
                <w:rFonts w:cs="Arial"/>
              </w:rPr>
              <w:lastRenderedPageBreak/>
              <w:t>UEEEL0022</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71C7E57" w14:textId="77777777" w:rsidR="00E90C1B" w:rsidRPr="006B0BD6" w:rsidRDefault="00E90C1B" w:rsidP="00E90C1B">
            <w:pPr>
              <w:rPr>
                <w:rFonts w:cs="Arial"/>
              </w:rPr>
            </w:pPr>
            <w:r w:rsidRPr="006B0BD6">
              <w:rPr>
                <w:rFonts w:cs="Arial"/>
              </w:rPr>
              <w:t>Supply effective and efficient lighting products for domestic and small commercial applications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5B27B2E2" w14:textId="77777777" w:rsidR="00E90C1B" w:rsidRPr="006B0BD6" w:rsidRDefault="00124325" w:rsidP="00E90C1B">
            <w:pPr>
              <w:jc w:val="center"/>
              <w:rPr>
                <w:rFonts w:cs="Arial"/>
              </w:rPr>
            </w:pPr>
            <w:r w:rsidRPr="006B6D6C">
              <w:rPr>
                <w:rFonts w:cs="Arial"/>
              </w:rPr>
              <w:t>2</w:t>
            </w:r>
            <w:r w:rsidR="00E90C1B" w:rsidRPr="006B6D6C">
              <w:rPr>
                <w:rFonts w:cs="Arial"/>
              </w:rPr>
              <w:t>0</w:t>
            </w:r>
          </w:p>
        </w:tc>
      </w:tr>
      <w:tr w:rsidR="00E90C1B" w:rsidRPr="006B0BD6" w14:paraId="215479C2"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CC7DF9C" w14:textId="77777777" w:rsidR="00E90C1B" w:rsidRPr="006B0BD6" w:rsidRDefault="00E90C1B" w:rsidP="00E90C1B">
            <w:pPr>
              <w:rPr>
                <w:rFonts w:cs="Arial"/>
              </w:rPr>
            </w:pPr>
            <w:r w:rsidRPr="006B0BD6">
              <w:rPr>
                <w:rFonts w:cs="Arial"/>
              </w:rPr>
              <w:t>UEEEL0023</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ADA1460" w14:textId="77777777" w:rsidR="00E90C1B" w:rsidRPr="006B0BD6" w:rsidRDefault="00E90C1B" w:rsidP="00E90C1B">
            <w:pPr>
              <w:rPr>
                <w:rFonts w:cs="Arial"/>
              </w:rPr>
            </w:pPr>
            <w:r w:rsidRPr="006B0BD6">
              <w:rPr>
                <w:rFonts w:cs="Arial"/>
              </w:rPr>
              <w:t xml:space="preserve">Terminate cables, </w:t>
            </w:r>
            <w:proofErr w:type="gramStart"/>
            <w:r w:rsidRPr="006B0BD6">
              <w:rPr>
                <w:rFonts w:cs="Arial"/>
              </w:rPr>
              <w:t>cords</w:t>
            </w:r>
            <w:proofErr w:type="gramEnd"/>
            <w:r w:rsidRPr="006B0BD6">
              <w:rPr>
                <w:rFonts w:cs="Arial"/>
              </w:rPr>
              <w:t xml:space="preserve"> and accessories for low voltage circuits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5B4C8343" w14:textId="77777777" w:rsidR="00E90C1B" w:rsidRPr="006B0BD6" w:rsidRDefault="00E90C1B" w:rsidP="00E90C1B">
            <w:pPr>
              <w:jc w:val="center"/>
              <w:rPr>
                <w:rFonts w:cs="Arial"/>
              </w:rPr>
            </w:pPr>
            <w:r w:rsidRPr="006B0BD6">
              <w:rPr>
                <w:rFonts w:cs="Arial"/>
              </w:rPr>
              <w:t>40</w:t>
            </w:r>
          </w:p>
        </w:tc>
      </w:tr>
      <w:tr w:rsidR="00E90C1B" w:rsidRPr="006B0BD6" w14:paraId="22AC6552"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0CFC7D7" w14:textId="77777777" w:rsidR="00E90C1B" w:rsidRPr="006B0BD6" w:rsidRDefault="009A77D0" w:rsidP="00E90C1B">
            <w:pPr>
              <w:rPr>
                <w:rFonts w:cs="Arial"/>
              </w:rPr>
            </w:pPr>
            <w:r>
              <w:rPr>
                <w:rFonts w:cs="Arial"/>
              </w:rPr>
              <w:t>UEEEL0024</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E325E11" w14:textId="77777777" w:rsidR="00E90C1B" w:rsidRPr="006B0BD6" w:rsidRDefault="009A77D0" w:rsidP="00E90C1B">
            <w:pPr>
              <w:rPr>
                <w:rFonts w:cs="Arial"/>
              </w:rPr>
            </w:pPr>
            <w:r>
              <w:rPr>
                <w:rFonts w:cs="Arial"/>
              </w:rPr>
              <w:t>Test and connect alternating current (</w:t>
            </w:r>
            <w:proofErr w:type="spellStart"/>
            <w:r>
              <w:rPr>
                <w:rFonts w:cs="Arial"/>
              </w:rPr>
              <w:t>a.c</w:t>
            </w:r>
            <w:proofErr w:type="spellEnd"/>
            <w:r>
              <w:rPr>
                <w:rFonts w:cs="Arial"/>
              </w:rPr>
              <w:t>.) rotating machines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6D4F9FA5" w14:textId="77777777" w:rsidR="00E90C1B" w:rsidRPr="006B6D6C" w:rsidRDefault="0012770E" w:rsidP="00E90C1B">
            <w:pPr>
              <w:jc w:val="center"/>
              <w:rPr>
                <w:rFonts w:cs="Arial"/>
              </w:rPr>
            </w:pPr>
            <w:r w:rsidRPr="006B6D6C">
              <w:rPr>
                <w:rFonts w:cs="Arial"/>
              </w:rPr>
              <w:t>40</w:t>
            </w:r>
          </w:p>
        </w:tc>
      </w:tr>
      <w:tr w:rsidR="00E90C1B" w:rsidRPr="006B0BD6" w14:paraId="4C2125C4"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AB7AF50" w14:textId="77777777" w:rsidR="00E90C1B" w:rsidRPr="006B0BD6" w:rsidRDefault="009A77D0" w:rsidP="00E90C1B">
            <w:pPr>
              <w:rPr>
                <w:rFonts w:cs="Arial"/>
              </w:rPr>
            </w:pPr>
            <w:r>
              <w:rPr>
                <w:rFonts w:cs="Arial"/>
              </w:rPr>
              <w:t>UEEEL0025</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3CD7692" w14:textId="77777777" w:rsidR="00E90C1B" w:rsidRPr="006B0BD6" w:rsidRDefault="009A77D0" w:rsidP="00E90C1B">
            <w:pPr>
              <w:rPr>
                <w:rFonts w:cs="Arial"/>
              </w:rPr>
            </w:pPr>
            <w:r>
              <w:rPr>
                <w:rFonts w:cs="Arial"/>
              </w:rPr>
              <w:t>Test and connect transformers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7C4A5EBB" w14:textId="77777777" w:rsidR="00E90C1B" w:rsidRPr="006B6D6C" w:rsidRDefault="006B6D6C" w:rsidP="00E90C1B">
            <w:pPr>
              <w:jc w:val="center"/>
              <w:rPr>
                <w:rFonts w:cs="Arial"/>
              </w:rPr>
            </w:pPr>
            <w:r w:rsidRPr="006B6D6C">
              <w:rPr>
                <w:rFonts w:cs="Arial"/>
              </w:rPr>
              <w:t>40</w:t>
            </w:r>
          </w:p>
        </w:tc>
      </w:tr>
      <w:tr w:rsidR="00E90C1B" w:rsidRPr="006B0BD6" w14:paraId="513C8A50"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EB2B788" w14:textId="77777777" w:rsidR="00E90C1B" w:rsidRPr="006B0BD6" w:rsidRDefault="00E90C1B" w:rsidP="00E90C1B">
            <w:pPr>
              <w:rPr>
                <w:rFonts w:cs="Arial"/>
              </w:rPr>
            </w:pPr>
            <w:r w:rsidRPr="006B0BD6">
              <w:rPr>
                <w:rFonts w:cs="Arial"/>
              </w:rPr>
              <w:t>UEEEL0026</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937A264" w14:textId="77777777" w:rsidR="00E90C1B" w:rsidRPr="006B0BD6" w:rsidRDefault="00E90C1B" w:rsidP="00E90C1B">
            <w:pPr>
              <w:rPr>
                <w:rFonts w:cs="Arial"/>
              </w:rPr>
            </w:pPr>
            <w:r w:rsidRPr="006B0BD6">
              <w:rPr>
                <w:rFonts w:cs="Arial"/>
              </w:rPr>
              <w:t>Align and install traction lift equipment</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65DA2D5" w14:textId="77777777" w:rsidR="00E90C1B" w:rsidRPr="006B6D6C" w:rsidRDefault="00124325" w:rsidP="00E90C1B">
            <w:pPr>
              <w:jc w:val="center"/>
              <w:rPr>
                <w:rFonts w:cs="Arial"/>
              </w:rPr>
            </w:pPr>
            <w:r w:rsidRPr="006B6D6C">
              <w:rPr>
                <w:rFonts w:cs="Arial"/>
              </w:rPr>
              <w:t>4</w:t>
            </w:r>
            <w:r w:rsidR="00E90C1B" w:rsidRPr="006B6D6C">
              <w:rPr>
                <w:rFonts w:cs="Arial"/>
              </w:rPr>
              <w:t>0</w:t>
            </w:r>
          </w:p>
        </w:tc>
      </w:tr>
      <w:tr w:rsidR="00A9770A" w:rsidRPr="00A9770A" w14:paraId="60971B77"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A92FD1A" w14:textId="77777777" w:rsidR="00E90C1B" w:rsidRPr="006B0BD6" w:rsidRDefault="00E90C1B" w:rsidP="00E90C1B">
            <w:pPr>
              <w:rPr>
                <w:rFonts w:cs="Arial"/>
              </w:rPr>
            </w:pPr>
            <w:r w:rsidRPr="006B0BD6">
              <w:rPr>
                <w:rFonts w:cs="Arial"/>
              </w:rPr>
              <w:t>UEEEL0027</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404805A" w14:textId="77777777" w:rsidR="00E90C1B" w:rsidRPr="006B0BD6" w:rsidRDefault="00E90C1B" w:rsidP="00E90C1B">
            <w:pPr>
              <w:rPr>
                <w:rFonts w:cs="Arial"/>
              </w:rPr>
            </w:pPr>
            <w:r w:rsidRPr="006B0BD6">
              <w:rPr>
                <w:rFonts w:cs="Arial"/>
              </w:rPr>
              <w:t>Carry out low voltage electrical field testing and report findings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BCAF20" w14:textId="77777777" w:rsidR="00E90C1B" w:rsidRPr="006B0BD6" w:rsidRDefault="00E90C1B" w:rsidP="00E90C1B">
            <w:pPr>
              <w:jc w:val="center"/>
              <w:rPr>
                <w:rFonts w:cs="Arial"/>
              </w:rPr>
            </w:pPr>
            <w:r w:rsidRPr="006B0BD6">
              <w:rPr>
                <w:rFonts w:cs="Arial"/>
              </w:rPr>
              <w:t>60</w:t>
            </w:r>
          </w:p>
        </w:tc>
      </w:tr>
      <w:tr w:rsidR="00E90C1B" w:rsidRPr="006B0BD6" w14:paraId="40BBB50D"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00590F4" w14:textId="77777777" w:rsidR="00E90C1B" w:rsidRPr="006B0BD6" w:rsidRDefault="00E90C1B" w:rsidP="00E90C1B">
            <w:pPr>
              <w:rPr>
                <w:rFonts w:cs="Arial"/>
              </w:rPr>
            </w:pPr>
            <w:r w:rsidRPr="006B0BD6">
              <w:rPr>
                <w:rFonts w:cs="Arial"/>
              </w:rPr>
              <w:t>UEEEL0028</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096A9A0" w14:textId="77777777" w:rsidR="00E90C1B" w:rsidRPr="006B0BD6" w:rsidRDefault="00E90C1B" w:rsidP="00E90C1B">
            <w:pPr>
              <w:rPr>
                <w:rFonts w:cs="Arial"/>
              </w:rPr>
            </w:pPr>
            <w:r w:rsidRPr="006B0BD6">
              <w:rPr>
                <w:rFonts w:cs="Arial"/>
              </w:rPr>
              <w:t>Conduct compliance and functional verification of electrical apparatus and existing circuits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7EF60F73" w14:textId="77777777" w:rsidR="00E90C1B" w:rsidRPr="006B0BD6" w:rsidRDefault="00E50568" w:rsidP="00E90C1B">
            <w:pPr>
              <w:jc w:val="center"/>
              <w:rPr>
                <w:rFonts w:cs="Arial"/>
              </w:rPr>
            </w:pPr>
            <w:r w:rsidRPr="006B6D6C">
              <w:rPr>
                <w:rFonts w:cs="Arial"/>
              </w:rPr>
              <w:t>40</w:t>
            </w:r>
          </w:p>
        </w:tc>
      </w:tr>
      <w:tr w:rsidR="00E90C1B" w:rsidRPr="006B0BD6" w14:paraId="7ABF0B3E"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C1D7A60" w14:textId="77777777" w:rsidR="00E90C1B" w:rsidRPr="006B0BD6" w:rsidRDefault="00E90C1B" w:rsidP="00E90C1B">
            <w:pPr>
              <w:rPr>
                <w:rFonts w:cs="Arial"/>
              </w:rPr>
            </w:pPr>
            <w:r w:rsidRPr="006B0BD6">
              <w:rPr>
                <w:rFonts w:cs="Arial"/>
              </w:rPr>
              <w:t>UEEEL0029</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1ECC018" w14:textId="77777777" w:rsidR="00E90C1B" w:rsidRPr="006B0BD6" w:rsidRDefault="00E90C1B" w:rsidP="00E90C1B">
            <w:pPr>
              <w:rPr>
                <w:rFonts w:cs="Arial"/>
              </w:rPr>
            </w:pPr>
            <w:r w:rsidRPr="006B0BD6">
              <w:rPr>
                <w:rFonts w:cs="Arial"/>
              </w:rPr>
              <w:t>Conduct compliance inspection of LV electrical installations with demand exceeding 100 A per phase</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42921F14" w14:textId="77777777" w:rsidR="00E90C1B" w:rsidRPr="006B0BD6" w:rsidRDefault="00E90C1B" w:rsidP="00E90C1B">
            <w:pPr>
              <w:jc w:val="center"/>
              <w:rPr>
                <w:rFonts w:cs="Arial"/>
              </w:rPr>
            </w:pPr>
            <w:r w:rsidRPr="006B0BD6">
              <w:rPr>
                <w:rFonts w:cs="Arial"/>
              </w:rPr>
              <w:t>40</w:t>
            </w:r>
          </w:p>
        </w:tc>
      </w:tr>
      <w:tr w:rsidR="00E90C1B" w:rsidRPr="006B0BD6" w14:paraId="6E723D9B"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E1F4695" w14:textId="77777777" w:rsidR="00E90C1B" w:rsidRPr="006B0BD6" w:rsidRDefault="00E90C1B" w:rsidP="00E90C1B">
            <w:pPr>
              <w:rPr>
                <w:rFonts w:cs="Arial"/>
              </w:rPr>
            </w:pPr>
            <w:r w:rsidRPr="006B0BD6">
              <w:rPr>
                <w:rFonts w:cs="Arial"/>
              </w:rPr>
              <w:t>UEEEL0030</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0E37BBF" w14:textId="77777777" w:rsidR="00E90C1B" w:rsidRPr="006B0BD6" w:rsidRDefault="00E90C1B" w:rsidP="00E90C1B">
            <w:pPr>
              <w:rPr>
                <w:rFonts w:cs="Arial"/>
              </w:rPr>
            </w:pPr>
            <w:r w:rsidRPr="006B0BD6">
              <w:rPr>
                <w:rFonts w:cs="Arial"/>
              </w:rPr>
              <w:t xml:space="preserve">Conduct compliance inspection of </w:t>
            </w:r>
            <w:proofErr w:type="gramStart"/>
            <w:r w:rsidRPr="006B0BD6">
              <w:rPr>
                <w:rFonts w:cs="Arial"/>
              </w:rPr>
              <w:t>single phase</w:t>
            </w:r>
            <w:proofErr w:type="gramEnd"/>
            <w:r w:rsidRPr="006B0BD6">
              <w:rPr>
                <w:rFonts w:cs="Arial"/>
              </w:rPr>
              <w:t xml:space="preserve"> LV electrical installations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120F4261" w14:textId="77777777" w:rsidR="00E90C1B" w:rsidRPr="006B0BD6" w:rsidRDefault="00E90C1B" w:rsidP="00E90C1B">
            <w:pPr>
              <w:jc w:val="center"/>
              <w:rPr>
                <w:rFonts w:cs="Arial"/>
              </w:rPr>
            </w:pPr>
            <w:r w:rsidRPr="006B0BD6">
              <w:rPr>
                <w:rFonts w:cs="Arial"/>
              </w:rPr>
              <w:t>60</w:t>
            </w:r>
          </w:p>
        </w:tc>
      </w:tr>
      <w:tr w:rsidR="00E90C1B" w:rsidRPr="006B0BD6" w14:paraId="5850D4D4"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FB25041" w14:textId="77777777" w:rsidR="00E90C1B" w:rsidRPr="006B0BD6" w:rsidRDefault="00E90C1B" w:rsidP="00E90C1B">
            <w:pPr>
              <w:rPr>
                <w:rFonts w:cs="Arial"/>
              </w:rPr>
            </w:pPr>
            <w:r w:rsidRPr="006B0BD6">
              <w:rPr>
                <w:rFonts w:cs="Arial"/>
              </w:rPr>
              <w:t>UEEEL0031</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6BDABA5" w14:textId="77777777" w:rsidR="00E90C1B" w:rsidRPr="006B0BD6" w:rsidRDefault="00E90C1B" w:rsidP="00E90C1B">
            <w:pPr>
              <w:rPr>
                <w:rFonts w:cs="Arial"/>
              </w:rPr>
            </w:pPr>
            <w:r w:rsidRPr="006B0BD6">
              <w:rPr>
                <w:rFonts w:cs="Arial"/>
              </w:rPr>
              <w:t>Conduct compliance inspection of special LV electrical installations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156ED793" w14:textId="77777777" w:rsidR="00E90C1B" w:rsidRPr="006B0BD6" w:rsidRDefault="00E90C1B" w:rsidP="00E90C1B">
            <w:pPr>
              <w:jc w:val="center"/>
              <w:rPr>
                <w:rFonts w:cs="Arial"/>
              </w:rPr>
            </w:pPr>
            <w:r w:rsidRPr="006B0BD6">
              <w:rPr>
                <w:rFonts w:cs="Arial"/>
              </w:rPr>
              <w:t>60</w:t>
            </w:r>
          </w:p>
        </w:tc>
      </w:tr>
      <w:tr w:rsidR="00E90C1B" w:rsidRPr="006B0BD6" w14:paraId="2834AB3A"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001AC39" w14:textId="77777777" w:rsidR="00E90C1B" w:rsidRPr="006B0BD6" w:rsidRDefault="00E90C1B" w:rsidP="00E90C1B">
            <w:pPr>
              <w:rPr>
                <w:rFonts w:cs="Arial"/>
              </w:rPr>
            </w:pPr>
            <w:r w:rsidRPr="006B0BD6">
              <w:rPr>
                <w:rFonts w:cs="Arial"/>
              </w:rPr>
              <w:t>UEEEL0032</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B38CD10" w14:textId="77777777" w:rsidR="00E90C1B" w:rsidRPr="006B0BD6" w:rsidRDefault="00E90C1B" w:rsidP="00E90C1B">
            <w:pPr>
              <w:rPr>
                <w:rFonts w:cs="Arial"/>
              </w:rPr>
            </w:pPr>
            <w:r w:rsidRPr="006B0BD6">
              <w:rPr>
                <w:rFonts w:cs="Arial"/>
              </w:rPr>
              <w:t>Conduct electrical tests on HV electrical machines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5D1FCE28" w14:textId="77777777" w:rsidR="00E90C1B" w:rsidRPr="006B0BD6" w:rsidRDefault="00124325" w:rsidP="00E90C1B">
            <w:pPr>
              <w:jc w:val="center"/>
              <w:rPr>
                <w:rFonts w:cs="Arial"/>
              </w:rPr>
            </w:pPr>
            <w:r>
              <w:rPr>
                <w:rFonts w:cs="Arial"/>
              </w:rPr>
              <w:t>60</w:t>
            </w:r>
          </w:p>
        </w:tc>
      </w:tr>
      <w:tr w:rsidR="00E90C1B" w:rsidRPr="006B0BD6" w14:paraId="727B8DC1"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799899E" w14:textId="77777777" w:rsidR="00E90C1B" w:rsidRPr="006B0BD6" w:rsidRDefault="00E90C1B" w:rsidP="00E90C1B">
            <w:pPr>
              <w:rPr>
                <w:rFonts w:cs="Arial"/>
              </w:rPr>
            </w:pPr>
            <w:r w:rsidRPr="006B0BD6">
              <w:rPr>
                <w:rFonts w:cs="Arial"/>
              </w:rPr>
              <w:t>UEEEL0033</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841390F" w14:textId="77777777" w:rsidR="00E90C1B" w:rsidRPr="006B0BD6" w:rsidRDefault="00E90C1B" w:rsidP="00E90C1B">
            <w:pPr>
              <w:rPr>
                <w:rFonts w:cs="Arial"/>
              </w:rPr>
            </w:pPr>
            <w:r w:rsidRPr="006B0BD6">
              <w:rPr>
                <w:rFonts w:cs="Arial"/>
              </w:rPr>
              <w:t>Conduct electrical tests on LV electrical machines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6936B2F0" w14:textId="77777777" w:rsidR="00E90C1B" w:rsidRPr="006B0BD6" w:rsidRDefault="00E90C1B" w:rsidP="00E90C1B">
            <w:pPr>
              <w:jc w:val="center"/>
              <w:rPr>
                <w:rFonts w:cs="Arial"/>
              </w:rPr>
            </w:pPr>
            <w:r w:rsidRPr="006B0BD6">
              <w:rPr>
                <w:rFonts w:cs="Arial"/>
              </w:rPr>
              <w:t>40</w:t>
            </w:r>
          </w:p>
        </w:tc>
      </w:tr>
      <w:tr w:rsidR="00E90C1B" w:rsidRPr="006B0BD6" w14:paraId="4B15E2AA"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8FA2CE3" w14:textId="77777777" w:rsidR="00E90C1B" w:rsidRPr="006B0BD6" w:rsidRDefault="00E90C1B" w:rsidP="00E90C1B">
            <w:pPr>
              <w:rPr>
                <w:rFonts w:cs="Arial"/>
              </w:rPr>
            </w:pPr>
            <w:r w:rsidRPr="006B0BD6">
              <w:rPr>
                <w:rFonts w:cs="Arial"/>
              </w:rPr>
              <w:t>UEEEL0034</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098B90A" w14:textId="77777777" w:rsidR="00E90C1B" w:rsidRPr="006B0BD6" w:rsidRDefault="00E90C1B" w:rsidP="00E90C1B">
            <w:pPr>
              <w:rPr>
                <w:rFonts w:cs="Arial"/>
              </w:rPr>
            </w:pPr>
            <w:r w:rsidRPr="006B0BD6">
              <w:rPr>
                <w:rFonts w:cs="Arial"/>
              </w:rPr>
              <w:t>Conduct mechanical tests on electrical machines and components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7DFF6D6D" w14:textId="77777777" w:rsidR="00E90C1B" w:rsidRPr="006B0BD6" w:rsidRDefault="00E90C1B" w:rsidP="00E90C1B">
            <w:pPr>
              <w:jc w:val="center"/>
              <w:rPr>
                <w:rFonts w:cs="Arial"/>
              </w:rPr>
            </w:pPr>
            <w:r w:rsidRPr="006B0BD6">
              <w:rPr>
                <w:rFonts w:cs="Arial"/>
              </w:rPr>
              <w:t>40</w:t>
            </w:r>
          </w:p>
        </w:tc>
      </w:tr>
      <w:tr w:rsidR="00E90C1B" w:rsidRPr="006B0BD6" w14:paraId="05DD04B7"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1A560B6" w14:textId="77777777" w:rsidR="00E90C1B" w:rsidRPr="006B0BD6" w:rsidRDefault="00E90C1B" w:rsidP="00E90C1B">
            <w:pPr>
              <w:rPr>
                <w:rFonts w:cs="Arial"/>
              </w:rPr>
            </w:pPr>
            <w:r w:rsidRPr="006B0BD6">
              <w:rPr>
                <w:rFonts w:cs="Arial"/>
              </w:rPr>
              <w:t>UEEEL0035</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07BEE7F" w14:textId="77777777" w:rsidR="00E90C1B" w:rsidRPr="006B0BD6" w:rsidRDefault="00E90C1B" w:rsidP="00E90C1B">
            <w:pPr>
              <w:rPr>
                <w:rFonts w:cs="Arial"/>
              </w:rPr>
            </w:pPr>
            <w:r w:rsidRPr="006B0BD6">
              <w:rPr>
                <w:rFonts w:cs="Arial"/>
              </w:rPr>
              <w:t>Design effective and efficient lighting for public, open and sports areas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D7969D0" w14:textId="77777777" w:rsidR="00E90C1B" w:rsidRPr="006B6D6C" w:rsidRDefault="00124325" w:rsidP="00E90C1B">
            <w:pPr>
              <w:jc w:val="center"/>
              <w:rPr>
                <w:rFonts w:cs="Arial"/>
              </w:rPr>
            </w:pPr>
            <w:r w:rsidRPr="006B6D6C">
              <w:rPr>
                <w:rFonts w:cs="Arial"/>
              </w:rPr>
              <w:t>60</w:t>
            </w:r>
          </w:p>
        </w:tc>
      </w:tr>
      <w:tr w:rsidR="00E90C1B" w:rsidRPr="006B0BD6" w14:paraId="084C3330"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B0AA425" w14:textId="77777777" w:rsidR="00E90C1B" w:rsidRPr="006B0BD6" w:rsidRDefault="00E90C1B" w:rsidP="00E90C1B">
            <w:pPr>
              <w:rPr>
                <w:rFonts w:cs="Arial"/>
              </w:rPr>
            </w:pPr>
            <w:r w:rsidRPr="006B0BD6">
              <w:rPr>
                <w:rFonts w:cs="Arial"/>
              </w:rPr>
              <w:t>UEEEL0036</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247D3BE" w14:textId="77777777" w:rsidR="00E90C1B" w:rsidRPr="006B0BD6" w:rsidRDefault="00E90C1B" w:rsidP="00E90C1B">
            <w:pPr>
              <w:rPr>
                <w:rFonts w:cs="Arial"/>
              </w:rPr>
            </w:pPr>
            <w:r w:rsidRPr="006B0BD6">
              <w:rPr>
                <w:rFonts w:cs="Arial"/>
              </w:rPr>
              <w:t>Design effective and efficient lighting for residential and commercial buildings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892F1A0" w14:textId="77777777" w:rsidR="00E90C1B" w:rsidRPr="006B6D6C" w:rsidRDefault="00124325" w:rsidP="00E90C1B">
            <w:pPr>
              <w:jc w:val="center"/>
              <w:rPr>
                <w:rFonts w:cs="Arial"/>
              </w:rPr>
            </w:pPr>
            <w:r w:rsidRPr="006B6D6C">
              <w:rPr>
                <w:rFonts w:cs="Arial"/>
              </w:rPr>
              <w:t>60</w:t>
            </w:r>
          </w:p>
        </w:tc>
      </w:tr>
      <w:tr w:rsidR="00E90C1B" w:rsidRPr="006B0BD6" w14:paraId="123692A3"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E54646B" w14:textId="77777777" w:rsidR="00E90C1B" w:rsidRPr="006B0BD6" w:rsidRDefault="00E90C1B" w:rsidP="00E90C1B">
            <w:pPr>
              <w:rPr>
                <w:rFonts w:cs="Arial"/>
              </w:rPr>
            </w:pPr>
            <w:r w:rsidRPr="006B0BD6">
              <w:rPr>
                <w:rFonts w:cs="Arial"/>
              </w:rPr>
              <w:t>UEEEL0037</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69D4E9D" w14:textId="77777777" w:rsidR="00E90C1B" w:rsidRPr="006B0BD6" w:rsidRDefault="00E90C1B" w:rsidP="00E90C1B">
            <w:pPr>
              <w:rPr>
                <w:rFonts w:cs="Arial"/>
              </w:rPr>
            </w:pPr>
            <w:r w:rsidRPr="006B0BD6">
              <w:rPr>
                <w:rFonts w:cs="Arial"/>
              </w:rPr>
              <w:t>Design electrical installations with a low voltage demand greater than 400 A per phase</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4BDDACAF" w14:textId="77777777" w:rsidR="00E90C1B" w:rsidRPr="006B0BD6" w:rsidRDefault="00124325" w:rsidP="00E90C1B">
            <w:pPr>
              <w:jc w:val="center"/>
              <w:rPr>
                <w:rFonts w:cs="Arial"/>
              </w:rPr>
            </w:pPr>
            <w:r>
              <w:rPr>
                <w:rFonts w:cs="Arial"/>
              </w:rPr>
              <w:t>40</w:t>
            </w:r>
          </w:p>
        </w:tc>
      </w:tr>
      <w:tr w:rsidR="00E90C1B" w:rsidRPr="006B0BD6" w14:paraId="21D7371C"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2A4419E" w14:textId="77777777" w:rsidR="00E90C1B" w:rsidRPr="006B0BD6" w:rsidRDefault="00E90C1B" w:rsidP="00E90C1B">
            <w:pPr>
              <w:rPr>
                <w:rFonts w:cs="Arial"/>
              </w:rPr>
            </w:pPr>
            <w:r w:rsidRPr="006B0BD6">
              <w:rPr>
                <w:rFonts w:cs="Arial"/>
              </w:rPr>
              <w:t>UEEEL0038</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2763267" w14:textId="77777777" w:rsidR="00E90C1B" w:rsidRPr="006B0BD6" w:rsidRDefault="00E90C1B" w:rsidP="00E90C1B">
            <w:pPr>
              <w:rPr>
                <w:rFonts w:cs="Arial"/>
              </w:rPr>
            </w:pPr>
            <w:r w:rsidRPr="006B0BD6">
              <w:rPr>
                <w:rFonts w:cs="Arial"/>
              </w:rPr>
              <w:t>Design switchboards rated for high fault levels (greater than 400 A)</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785165" w14:textId="77777777" w:rsidR="00E90C1B" w:rsidRPr="006B0BD6" w:rsidRDefault="00124325" w:rsidP="00E90C1B">
            <w:pPr>
              <w:jc w:val="center"/>
              <w:rPr>
                <w:rFonts w:cs="Arial"/>
              </w:rPr>
            </w:pPr>
            <w:r>
              <w:rPr>
                <w:rFonts w:cs="Arial"/>
              </w:rPr>
              <w:t>60</w:t>
            </w:r>
          </w:p>
        </w:tc>
      </w:tr>
      <w:tr w:rsidR="00E90C1B" w:rsidRPr="006B0BD6" w14:paraId="66B300EB"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869E61B" w14:textId="77777777" w:rsidR="00E90C1B" w:rsidRPr="006B0BD6" w:rsidRDefault="00E90C1B" w:rsidP="00E90C1B">
            <w:pPr>
              <w:rPr>
                <w:rFonts w:cs="Arial"/>
              </w:rPr>
            </w:pPr>
            <w:r w:rsidRPr="006B0BD6">
              <w:rPr>
                <w:rFonts w:cs="Arial"/>
              </w:rPr>
              <w:t>UEEEL0039</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1AD8C8F" w14:textId="77777777" w:rsidR="00E90C1B" w:rsidRPr="006B0BD6" w:rsidRDefault="00E90C1B" w:rsidP="00E90C1B">
            <w:pPr>
              <w:rPr>
                <w:rFonts w:cs="Arial"/>
              </w:rPr>
            </w:pPr>
            <w:r w:rsidRPr="006B0BD6">
              <w:rPr>
                <w:rFonts w:cs="Arial"/>
              </w:rPr>
              <w:t>Design, install and verify compliance and functionality of general electrical installations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29F63DF1" w14:textId="77777777" w:rsidR="00E90C1B" w:rsidRPr="006B0BD6" w:rsidRDefault="0012770E" w:rsidP="00E90C1B">
            <w:pPr>
              <w:jc w:val="center"/>
              <w:rPr>
                <w:rFonts w:cs="Arial"/>
              </w:rPr>
            </w:pPr>
            <w:r w:rsidRPr="006B6D6C">
              <w:rPr>
                <w:rFonts w:cs="Arial"/>
              </w:rPr>
              <w:t>60</w:t>
            </w:r>
            <w:r w:rsidR="00E50568" w:rsidRPr="006B6D6C">
              <w:rPr>
                <w:rFonts w:cs="Arial"/>
              </w:rPr>
              <w:t xml:space="preserve"> </w:t>
            </w:r>
          </w:p>
        </w:tc>
      </w:tr>
      <w:tr w:rsidR="00E90C1B" w:rsidRPr="006B0BD6" w14:paraId="493B853B"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C372450" w14:textId="77777777" w:rsidR="00E90C1B" w:rsidRPr="006B0BD6" w:rsidRDefault="00E90C1B" w:rsidP="00E90C1B">
            <w:pPr>
              <w:rPr>
                <w:rFonts w:cs="Arial"/>
              </w:rPr>
            </w:pPr>
            <w:r w:rsidRPr="006B0BD6">
              <w:rPr>
                <w:rFonts w:cs="Arial"/>
              </w:rPr>
              <w:t>UEEEL0040</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A79154F" w14:textId="77777777" w:rsidR="00E90C1B" w:rsidRPr="006B0BD6" w:rsidRDefault="00E90C1B" w:rsidP="00E90C1B">
            <w:pPr>
              <w:rPr>
                <w:rFonts w:cs="Arial"/>
              </w:rPr>
            </w:pPr>
            <w:r w:rsidRPr="006B0BD6">
              <w:rPr>
                <w:rFonts w:cs="Arial"/>
              </w:rPr>
              <w:t>Develop compliance policies and plans to conduct an electrical contracting business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42336877" w14:textId="77777777" w:rsidR="00E90C1B" w:rsidRPr="006B0BD6" w:rsidRDefault="00E90C1B" w:rsidP="00E90C1B">
            <w:pPr>
              <w:jc w:val="center"/>
              <w:rPr>
                <w:rFonts w:cs="Arial"/>
              </w:rPr>
            </w:pPr>
            <w:r w:rsidRPr="006B0BD6">
              <w:rPr>
                <w:rFonts w:cs="Arial"/>
              </w:rPr>
              <w:t>80</w:t>
            </w:r>
          </w:p>
        </w:tc>
      </w:tr>
      <w:tr w:rsidR="00E90C1B" w:rsidRPr="006B0BD6" w14:paraId="56C7C322"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B7306C6" w14:textId="77777777" w:rsidR="00E90C1B" w:rsidRPr="006B0BD6" w:rsidRDefault="00E90C1B" w:rsidP="00E90C1B">
            <w:pPr>
              <w:rPr>
                <w:rFonts w:cs="Arial"/>
              </w:rPr>
            </w:pPr>
            <w:r w:rsidRPr="006B0BD6">
              <w:rPr>
                <w:rFonts w:cs="Arial"/>
              </w:rPr>
              <w:lastRenderedPageBreak/>
              <w:t>UEEEL0041</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6D78157" w14:textId="77777777" w:rsidR="00E90C1B" w:rsidRPr="006B0BD6" w:rsidRDefault="00E90C1B" w:rsidP="00E90C1B">
            <w:pPr>
              <w:rPr>
                <w:rFonts w:cs="Arial"/>
              </w:rPr>
            </w:pPr>
            <w:r w:rsidRPr="006B0BD6">
              <w:rPr>
                <w:rFonts w:cs="Arial"/>
              </w:rPr>
              <w:t>Develop engineering solution for synchronous machine and control problems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2489D547" w14:textId="77777777" w:rsidR="00E90C1B" w:rsidRPr="006B0BD6" w:rsidRDefault="00CC578F" w:rsidP="00E90C1B">
            <w:pPr>
              <w:jc w:val="center"/>
              <w:rPr>
                <w:rFonts w:cs="Arial"/>
              </w:rPr>
            </w:pPr>
            <w:r>
              <w:rPr>
                <w:rFonts w:cs="Arial"/>
              </w:rPr>
              <w:t>60</w:t>
            </w:r>
          </w:p>
        </w:tc>
      </w:tr>
      <w:tr w:rsidR="00E90C1B" w:rsidRPr="006B0BD6" w14:paraId="38BF7E89"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895CDFC" w14:textId="77777777" w:rsidR="00E90C1B" w:rsidRPr="006B0BD6" w:rsidRDefault="00E90C1B" w:rsidP="00E90C1B">
            <w:pPr>
              <w:rPr>
                <w:rFonts w:cs="Arial"/>
              </w:rPr>
            </w:pPr>
            <w:r w:rsidRPr="006B0BD6">
              <w:rPr>
                <w:rFonts w:cs="Arial"/>
              </w:rPr>
              <w:t>UEEEL0042</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60C2632" w14:textId="77777777" w:rsidR="00E90C1B" w:rsidRPr="006B0BD6" w:rsidRDefault="00E90C1B" w:rsidP="00E90C1B">
            <w:pPr>
              <w:rPr>
                <w:rFonts w:cs="Arial"/>
              </w:rPr>
            </w:pPr>
            <w:r w:rsidRPr="006B0BD6">
              <w:rPr>
                <w:rFonts w:cs="Arial"/>
              </w:rPr>
              <w:t xml:space="preserve">Develop engineering solutions for </w:t>
            </w:r>
            <w:proofErr w:type="spellStart"/>
            <w:r w:rsidRPr="006B0BD6">
              <w:rPr>
                <w:rFonts w:cs="Arial"/>
              </w:rPr>
              <w:t>d.c.</w:t>
            </w:r>
            <w:proofErr w:type="spellEnd"/>
            <w:r w:rsidRPr="006B0BD6">
              <w:rPr>
                <w:rFonts w:cs="Arial"/>
              </w:rPr>
              <w:t xml:space="preserve"> machine and control problems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222A5A" w14:textId="77777777" w:rsidR="00E90C1B" w:rsidRPr="006B0BD6" w:rsidRDefault="00CC578F" w:rsidP="00E90C1B">
            <w:pPr>
              <w:jc w:val="center"/>
              <w:rPr>
                <w:rFonts w:cs="Arial"/>
              </w:rPr>
            </w:pPr>
            <w:r>
              <w:rPr>
                <w:rFonts w:cs="Arial"/>
              </w:rPr>
              <w:t>60</w:t>
            </w:r>
          </w:p>
        </w:tc>
      </w:tr>
      <w:tr w:rsidR="00E90C1B" w:rsidRPr="006B0BD6" w14:paraId="3CBB0881"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5661E52" w14:textId="77777777" w:rsidR="00E90C1B" w:rsidRPr="006B0BD6" w:rsidRDefault="00E90C1B" w:rsidP="00E90C1B">
            <w:pPr>
              <w:rPr>
                <w:rFonts w:cs="Arial"/>
              </w:rPr>
            </w:pPr>
            <w:r w:rsidRPr="006B0BD6">
              <w:rPr>
                <w:rFonts w:cs="Arial"/>
              </w:rPr>
              <w:t>UEEEL0043</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9A5ED61" w14:textId="77777777" w:rsidR="00E90C1B" w:rsidRPr="006B0BD6" w:rsidRDefault="00E90C1B" w:rsidP="00E90C1B">
            <w:pPr>
              <w:rPr>
                <w:rFonts w:cs="Arial"/>
              </w:rPr>
            </w:pPr>
            <w:r w:rsidRPr="006B0BD6">
              <w:rPr>
                <w:rFonts w:cs="Arial"/>
              </w:rPr>
              <w:t>Develop engineering solutions for induction machine and control problems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4D9087EA" w14:textId="77777777" w:rsidR="00E90C1B" w:rsidRPr="006B0BD6" w:rsidRDefault="00CC578F" w:rsidP="00E90C1B">
            <w:pPr>
              <w:jc w:val="center"/>
              <w:rPr>
                <w:rFonts w:cs="Arial"/>
              </w:rPr>
            </w:pPr>
            <w:r>
              <w:rPr>
                <w:rFonts w:cs="Arial"/>
              </w:rPr>
              <w:t>60</w:t>
            </w:r>
          </w:p>
        </w:tc>
      </w:tr>
      <w:tr w:rsidR="00E90C1B" w:rsidRPr="006B0BD6" w14:paraId="5FF88E8D"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E42174D" w14:textId="77777777" w:rsidR="00E90C1B" w:rsidRPr="006B0BD6" w:rsidRDefault="00E90C1B" w:rsidP="00E90C1B">
            <w:pPr>
              <w:rPr>
                <w:rFonts w:cs="Arial"/>
              </w:rPr>
            </w:pPr>
            <w:r w:rsidRPr="006B0BD6">
              <w:rPr>
                <w:rFonts w:cs="Arial"/>
              </w:rPr>
              <w:t>UEEEL0044</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884C806" w14:textId="77777777" w:rsidR="00E90C1B" w:rsidRPr="006B0BD6" w:rsidRDefault="00E90C1B" w:rsidP="00E90C1B">
            <w:pPr>
              <w:rPr>
                <w:rFonts w:cs="Arial"/>
              </w:rPr>
            </w:pPr>
            <w:r w:rsidRPr="006B0BD6">
              <w:rPr>
                <w:rFonts w:cs="Arial"/>
              </w:rPr>
              <w:t>Diagnose and rectify faults in complex lift systems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18FA937B" w14:textId="77777777" w:rsidR="00E90C1B" w:rsidRPr="006B0BD6" w:rsidRDefault="00E90C1B" w:rsidP="00E90C1B">
            <w:pPr>
              <w:jc w:val="center"/>
              <w:rPr>
                <w:rFonts w:cs="Arial"/>
              </w:rPr>
            </w:pPr>
            <w:r w:rsidRPr="006B0BD6">
              <w:rPr>
                <w:rFonts w:cs="Arial"/>
              </w:rPr>
              <w:t>40</w:t>
            </w:r>
          </w:p>
        </w:tc>
      </w:tr>
      <w:tr w:rsidR="00E90C1B" w:rsidRPr="006B0BD6" w14:paraId="68485ABC"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D81B241" w14:textId="77777777" w:rsidR="00E90C1B" w:rsidRPr="006B0BD6" w:rsidRDefault="00E90C1B" w:rsidP="00E90C1B">
            <w:pPr>
              <w:rPr>
                <w:rFonts w:cs="Arial"/>
              </w:rPr>
            </w:pPr>
            <w:r w:rsidRPr="006B0BD6">
              <w:rPr>
                <w:rFonts w:cs="Arial"/>
              </w:rPr>
              <w:t>UEEEL0045</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3A04B31" w14:textId="77777777" w:rsidR="00E90C1B" w:rsidRPr="006B0BD6" w:rsidRDefault="00E90C1B" w:rsidP="00E90C1B">
            <w:pPr>
              <w:rPr>
                <w:rFonts w:cs="Arial"/>
              </w:rPr>
            </w:pPr>
            <w:r w:rsidRPr="006B0BD6">
              <w:rPr>
                <w:rFonts w:cs="Arial"/>
              </w:rPr>
              <w:t>Diagnose and rectify faults in traction lift systems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47718000" w14:textId="77777777" w:rsidR="00E90C1B" w:rsidRPr="006B0BD6" w:rsidRDefault="00E90C1B" w:rsidP="00E90C1B">
            <w:pPr>
              <w:jc w:val="center"/>
              <w:rPr>
                <w:rFonts w:cs="Arial"/>
              </w:rPr>
            </w:pPr>
            <w:r w:rsidRPr="006B0BD6">
              <w:rPr>
                <w:rFonts w:cs="Arial"/>
              </w:rPr>
              <w:t>80</w:t>
            </w:r>
          </w:p>
        </w:tc>
      </w:tr>
      <w:tr w:rsidR="00E90C1B" w:rsidRPr="006B0BD6" w14:paraId="7D7540A6"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ACDDD3A" w14:textId="77777777" w:rsidR="00E90C1B" w:rsidRPr="006B0BD6" w:rsidRDefault="00E90C1B" w:rsidP="00E90C1B">
            <w:pPr>
              <w:rPr>
                <w:rFonts w:cs="Arial"/>
              </w:rPr>
            </w:pPr>
            <w:r w:rsidRPr="006B0BD6">
              <w:rPr>
                <w:rFonts w:cs="Arial"/>
              </w:rPr>
              <w:t>UEEEL0046</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6ACC860" w14:textId="77777777" w:rsidR="00E90C1B" w:rsidRPr="006B0BD6" w:rsidRDefault="00E90C1B" w:rsidP="00E90C1B">
            <w:pPr>
              <w:rPr>
                <w:rFonts w:cs="Arial"/>
              </w:rPr>
            </w:pPr>
            <w:r w:rsidRPr="006B0BD6">
              <w:rPr>
                <w:rFonts w:cs="Arial"/>
              </w:rPr>
              <w:t xml:space="preserve">Find and repair faults in LV </w:t>
            </w:r>
            <w:proofErr w:type="spellStart"/>
            <w:r w:rsidRPr="006B0BD6">
              <w:rPr>
                <w:rFonts w:cs="Arial"/>
              </w:rPr>
              <w:t>d.c.</w:t>
            </w:r>
            <w:proofErr w:type="spellEnd"/>
            <w:r w:rsidRPr="006B0BD6">
              <w:rPr>
                <w:rFonts w:cs="Arial"/>
              </w:rPr>
              <w:t xml:space="preserve"> electrical apparatus and circuits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2D8FB73C" w14:textId="77777777" w:rsidR="00E90C1B" w:rsidRPr="006B0BD6" w:rsidRDefault="00E90C1B" w:rsidP="00E90C1B">
            <w:pPr>
              <w:jc w:val="center"/>
              <w:rPr>
                <w:rFonts w:cs="Arial"/>
              </w:rPr>
            </w:pPr>
            <w:r w:rsidRPr="006B0BD6">
              <w:rPr>
                <w:rFonts w:cs="Arial"/>
              </w:rPr>
              <w:t>60</w:t>
            </w:r>
          </w:p>
        </w:tc>
      </w:tr>
      <w:tr w:rsidR="00E90C1B" w:rsidRPr="006B0BD6" w14:paraId="54FF45FE"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63E27EE" w14:textId="77777777" w:rsidR="00E90C1B" w:rsidRPr="000D6EDD" w:rsidRDefault="00E90C1B" w:rsidP="00E90C1B">
            <w:pPr>
              <w:rPr>
                <w:rFonts w:cs="Arial"/>
              </w:rPr>
            </w:pPr>
            <w:r w:rsidRPr="000D6EDD">
              <w:rPr>
                <w:rFonts w:cs="Arial"/>
              </w:rPr>
              <w:t>UEEEL0047</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98E803E" w14:textId="77777777" w:rsidR="00E90C1B" w:rsidRPr="000D6EDD" w:rsidRDefault="00E90C1B" w:rsidP="00E90C1B">
            <w:pPr>
              <w:rPr>
                <w:rFonts w:cs="Arial"/>
              </w:rPr>
            </w:pPr>
            <w:r w:rsidRPr="000D6EDD">
              <w:rPr>
                <w:rFonts w:cs="Arial"/>
              </w:rPr>
              <w:t>Identify, shut down and restart systems with alternate supplies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ADABFDD" w14:textId="77777777" w:rsidR="00E90C1B" w:rsidRPr="000D6EDD" w:rsidRDefault="006B6D6C" w:rsidP="00E90C1B">
            <w:pPr>
              <w:jc w:val="center"/>
              <w:rPr>
                <w:rFonts w:cs="Arial"/>
              </w:rPr>
            </w:pPr>
            <w:r w:rsidRPr="006B6D6C">
              <w:rPr>
                <w:rFonts w:cs="Arial"/>
              </w:rPr>
              <w:t>20</w:t>
            </w:r>
          </w:p>
        </w:tc>
      </w:tr>
      <w:tr w:rsidR="00E90C1B" w:rsidRPr="006B0BD6" w14:paraId="694A55C4"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02D10C4" w14:textId="77777777" w:rsidR="00E90C1B" w:rsidRPr="006B0BD6" w:rsidRDefault="00E90C1B" w:rsidP="00E90C1B">
            <w:pPr>
              <w:rPr>
                <w:rFonts w:cs="Arial"/>
              </w:rPr>
            </w:pPr>
            <w:r w:rsidRPr="006B0BD6">
              <w:rPr>
                <w:rFonts w:cs="Arial"/>
              </w:rPr>
              <w:t>UEEEL0048</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BE913D5" w14:textId="77777777" w:rsidR="00E90C1B" w:rsidRPr="006B0BD6" w:rsidRDefault="00E90C1B" w:rsidP="00E90C1B">
            <w:pPr>
              <w:rPr>
                <w:rFonts w:cs="Arial"/>
              </w:rPr>
            </w:pPr>
            <w:r w:rsidRPr="006B0BD6">
              <w:rPr>
                <w:rFonts w:cs="Arial"/>
              </w:rPr>
              <w:t>Install and maintain emergency lighting systems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77AAAA0B" w14:textId="77777777" w:rsidR="00E90C1B" w:rsidRPr="006B0BD6" w:rsidRDefault="00CC578F" w:rsidP="00E90C1B">
            <w:pPr>
              <w:jc w:val="center"/>
              <w:rPr>
                <w:rFonts w:cs="Arial"/>
              </w:rPr>
            </w:pPr>
            <w:r w:rsidRPr="006B6D6C">
              <w:rPr>
                <w:rFonts w:cs="Arial"/>
              </w:rPr>
              <w:t>6</w:t>
            </w:r>
            <w:r w:rsidR="00E90C1B" w:rsidRPr="006B6D6C">
              <w:rPr>
                <w:rFonts w:cs="Arial"/>
              </w:rPr>
              <w:t>0</w:t>
            </w:r>
          </w:p>
        </w:tc>
      </w:tr>
      <w:tr w:rsidR="00E90C1B" w:rsidRPr="006B0BD6" w14:paraId="129D40C4"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3C91E16" w14:textId="77777777" w:rsidR="00E90C1B" w:rsidRPr="006B0BD6" w:rsidRDefault="00E90C1B" w:rsidP="00E90C1B">
            <w:pPr>
              <w:rPr>
                <w:rFonts w:cs="Arial"/>
              </w:rPr>
            </w:pPr>
            <w:r w:rsidRPr="006B0BD6">
              <w:rPr>
                <w:rFonts w:cs="Arial"/>
              </w:rPr>
              <w:t>UEEEL0049</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59422AF" w14:textId="77777777" w:rsidR="00E90C1B" w:rsidRPr="006B0BD6" w:rsidRDefault="00E90C1B" w:rsidP="00E90C1B">
            <w:pPr>
              <w:rPr>
                <w:rFonts w:cs="Arial"/>
              </w:rPr>
            </w:pPr>
            <w:r w:rsidRPr="006B0BD6">
              <w:rPr>
                <w:rFonts w:cs="Arial"/>
              </w:rPr>
              <w:t>Install and maintain emergency safety systems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F03749C" w14:textId="77777777" w:rsidR="00E90C1B" w:rsidRPr="006B0BD6" w:rsidRDefault="00E90C1B" w:rsidP="00E90C1B">
            <w:pPr>
              <w:jc w:val="center"/>
              <w:rPr>
                <w:rFonts w:cs="Arial"/>
              </w:rPr>
            </w:pPr>
            <w:r w:rsidRPr="006B0BD6">
              <w:rPr>
                <w:rFonts w:cs="Arial"/>
              </w:rPr>
              <w:t>60</w:t>
            </w:r>
          </w:p>
        </w:tc>
      </w:tr>
      <w:tr w:rsidR="00E90C1B" w:rsidRPr="006B0BD6" w14:paraId="36472F28"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5CA6C9B" w14:textId="77777777" w:rsidR="00E90C1B" w:rsidRPr="006B0BD6" w:rsidRDefault="00E90C1B" w:rsidP="00E90C1B">
            <w:pPr>
              <w:rPr>
                <w:rFonts w:cs="Arial"/>
              </w:rPr>
            </w:pPr>
            <w:r w:rsidRPr="006B0BD6">
              <w:rPr>
                <w:rFonts w:cs="Arial"/>
              </w:rPr>
              <w:t>UEEEL0050</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1B54223" w14:textId="77777777" w:rsidR="00E90C1B" w:rsidRPr="006B0BD6" w:rsidRDefault="00E90C1B" w:rsidP="00E90C1B">
            <w:pPr>
              <w:rPr>
                <w:rFonts w:cs="Arial"/>
              </w:rPr>
            </w:pPr>
            <w:r w:rsidRPr="006B0BD6">
              <w:rPr>
                <w:rFonts w:cs="Arial"/>
              </w:rPr>
              <w:t>Install and replace low voltage current transformer metering</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11B70BAA" w14:textId="77777777" w:rsidR="00E90C1B" w:rsidRPr="006B0BD6" w:rsidRDefault="00CC578F" w:rsidP="00E90C1B">
            <w:pPr>
              <w:jc w:val="center"/>
              <w:rPr>
                <w:rFonts w:cs="Arial"/>
              </w:rPr>
            </w:pPr>
            <w:r>
              <w:rPr>
                <w:rFonts w:cs="Arial"/>
              </w:rPr>
              <w:t>20</w:t>
            </w:r>
          </w:p>
        </w:tc>
      </w:tr>
      <w:tr w:rsidR="00E90C1B" w:rsidRPr="006B0BD6" w14:paraId="5B3C5F26"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3E8E66C" w14:textId="77777777" w:rsidR="00E90C1B" w:rsidRPr="006B0BD6" w:rsidRDefault="00E90C1B" w:rsidP="00E90C1B">
            <w:pPr>
              <w:rPr>
                <w:rFonts w:cs="Arial"/>
              </w:rPr>
            </w:pPr>
            <w:r w:rsidRPr="006B0BD6">
              <w:rPr>
                <w:rFonts w:cs="Arial"/>
              </w:rPr>
              <w:t>UEEEL0051</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8DCB5B7" w14:textId="77777777" w:rsidR="00E90C1B" w:rsidRPr="006B0BD6" w:rsidRDefault="00E90C1B" w:rsidP="00E90C1B">
            <w:pPr>
              <w:rPr>
                <w:rFonts w:cs="Arial"/>
              </w:rPr>
            </w:pPr>
            <w:r w:rsidRPr="006B0BD6">
              <w:rPr>
                <w:rFonts w:cs="Arial"/>
              </w:rPr>
              <w:t>Investigate and report on electrical incidents and causes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463430AE" w14:textId="77777777" w:rsidR="00E90C1B" w:rsidRPr="006B0BD6" w:rsidRDefault="003A56DE" w:rsidP="00E90C1B">
            <w:pPr>
              <w:jc w:val="center"/>
              <w:rPr>
                <w:rFonts w:cs="Arial"/>
              </w:rPr>
            </w:pPr>
            <w:r w:rsidRPr="006B6D6C">
              <w:rPr>
                <w:rFonts w:cs="Arial"/>
              </w:rPr>
              <w:t>60</w:t>
            </w:r>
          </w:p>
        </w:tc>
      </w:tr>
      <w:tr w:rsidR="00E90C1B" w:rsidRPr="006B0BD6" w14:paraId="7FC40FA4"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61B09C6" w14:textId="77777777" w:rsidR="00E90C1B" w:rsidRPr="006B0BD6" w:rsidRDefault="00E90C1B" w:rsidP="00E90C1B">
            <w:pPr>
              <w:rPr>
                <w:rFonts w:cs="Arial"/>
              </w:rPr>
            </w:pPr>
            <w:r w:rsidRPr="006B0BD6">
              <w:rPr>
                <w:rFonts w:cs="Arial"/>
              </w:rPr>
              <w:t>UEEEL0052</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652CA05" w14:textId="77777777" w:rsidR="00E90C1B" w:rsidRPr="006B0BD6" w:rsidRDefault="00E90C1B" w:rsidP="00E90C1B">
            <w:pPr>
              <w:rPr>
                <w:rFonts w:cs="Arial"/>
              </w:rPr>
            </w:pPr>
            <w:r w:rsidRPr="006B0BD6">
              <w:rPr>
                <w:rFonts w:cs="Arial"/>
              </w:rPr>
              <w:t>Maintain and service traction lift systems and equipment</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711CFA87" w14:textId="77777777" w:rsidR="00E90C1B" w:rsidRPr="006B0BD6" w:rsidRDefault="00E90C1B" w:rsidP="00E90C1B">
            <w:pPr>
              <w:jc w:val="center"/>
              <w:rPr>
                <w:rFonts w:cs="Arial"/>
              </w:rPr>
            </w:pPr>
            <w:r w:rsidRPr="006B0BD6">
              <w:rPr>
                <w:rFonts w:cs="Arial"/>
              </w:rPr>
              <w:t>40</w:t>
            </w:r>
          </w:p>
        </w:tc>
      </w:tr>
      <w:tr w:rsidR="00E90C1B" w:rsidRPr="006B0BD6" w14:paraId="45C51E08"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F98F77F" w14:textId="77777777" w:rsidR="00E90C1B" w:rsidRPr="006B0BD6" w:rsidRDefault="00E90C1B" w:rsidP="00E90C1B">
            <w:pPr>
              <w:rPr>
                <w:rFonts w:cs="Arial"/>
              </w:rPr>
            </w:pPr>
            <w:r w:rsidRPr="006B0BD6">
              <w:rPr>
                <w:rFonts w:cs="Arial"/>
              </w:rPr>
              <w:t>UEEEL0053</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A5B92C9" w14:textId="77777777" w:rsidR="00E90C1B" w:rsidRPr="006B0BD6" w:rsidRDefault="00E90C1B" w:rsidP="00E90C1B">
            <w:pPr>
              <w:rPr>
                <w:rFonts w:cs="Arial"/>
              </w:rPr>
            </w:pPr>
            <w:r w:rsidRPr="006B0BD6">
              <w:rPr>
                <w:rFonts w:cs="Arial"/>
              </w:rPr>
              <w:t>Maintain operation of electrical marine equipment and systems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361B0615" w14:textId="77777777" w:rsidR="00E90C1B" w:rsidRPr="006B0BD6" w:rsidRDefault="00E90C1B" w:rsidP="00E90C1B">
            <w:pPr>
              <w:jc w:val="center"/>
              <w:rPr>
                <w:rFonts w:cs="Arial"/>
              </w:rPr>
            </w:pPr>
            <w:r w:rsidRPr="006B0BD6">
              <w:rPr>
                <w:rFonts w:cs="Arial"/>
              </w:rPr>
              <w:t>60</w:t>
            </w:r>
          </w:p>
        </w:tc>
      </w:tr>
      <w:tr w:rsidR="00E90C1B" w:rsidRPr="006B0BD6" w14:paraId="412C67A7"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61E00E8" w14:textId="77777777" w:rsidR="00E90C1B" w:rsidRPr="006B0BD6" w:rsidRDefault="00E90C1B" w:rsidP="00E90C1B">
            <w:pPr>
              <w:rPr>
                <w:rFonts w:cs="Arial"/>
              </w:rPr>
            </w:pPr>
            <w:r w:rsidRPr="006B0BD6">
              <w:rPr>
                <w:rFonts w:cs="Arial"/>
              </w:rPr>
              <w:t>UEEEL0054</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815A29E" w14:textId="77777777" w:rsidR="00E90C1B" w:rsidRPr="006B0BD6" w:rsidRDefault="00E90C1B" w:rsidP="00E90C1B">
            <w:pPr>
              <w:rPr>
                <w:rFonts w:cs="Arial"/>
              </w:rPr>
            </w:pPr>
            <w:r w:rsidRPr="006B0BD6">
              <w:rPr>
                <w:rFonts w:cs="Arial"/>
              </w:rPr>
              <w:t>Maintain operation of electrical mining equipment and systems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310C552D" w14:textId="77777777" w:rsidR="00E90C1B" w:rsidRPr="006B0BD6" w:rsidRDefault="00E90C1B" w:rsidP="00E90C1B">
            <w:pPr>
              <w:jc w:val="center"/>
              <w:rPr>
                <w:rFonts w:cs="Arial"/>
              </w:rPr>
            </w:pPr>
            <w:r w:rsidRPr="006B0BD6">
              <w:rPr>
                <w:rFonts w:cs="Arial"/>
              </w:rPr>
              <w:t>60</w:t>
            </w:r>
          </w:p>
        </w:tc>
      </w:tr>
      <w:tr w:rsidR="00E90C1B" w:rsidRPr="006B0BD6" w14:paraId="6960B28A"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F91565F" w14:textId="77777777" w:rsidR="00E90C1B" w:rsidRPr="006B0BD6" w:rsidRDefault="00E90C1B" w:rsidP="00E90C1B">
            <w:pPr>
              <w:rPr>
                <w:rFonts w:cs="Arial"/>
              </w:rPr>
            </w:pPr>
            <w:r w:rsidRPr="006B0BD6">
              <w:rPr>
                <w:rFonts w:cs="Arial"/>
              </w:rPr>
              <w:t>UEEEL0055</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5AB5925" w14:textId="77777777" w:rsidR="00E90C1B" w:rsidRPr="006B0BD6" w:rsidRDefault="00E90C1B" w:rsidP="00E90C1B">
            <w:pPr>
              <w:rPr>
                <w:rFonts w:cs="Arial"/>
              </w:rPr>
            </w:pPr>
            <w:r w:rsidRPr="006B0BD6">
              <w:rPr>
                <w:rFonts w:cs="Arial"/>
              </w:rPr>
              <w:t>Overhaul and repair major switchgear and control gear</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7987CA16" w14:textId="77777777" w:rsidR="00E90C1B" w:rsidRPr="006B0BD6" w:rsidRDefault="00E90C1B" w:rsidP="00E90C1B">
            <w:pPr>
              <w:jc w:val="center"/>
              <w:rPr>
                <w:rFonts w:cs="Arial"/>
              </w:rPr>
            </w:pPr>
            <w:r w:rsidRPr="006B0BD6">
              <w:rPr>
                <w:rFonts w:cs="Arial"/>
              </w:rPr>
              <w:t>60</w:t>
            </w:r>
          </w:p>
        </w:tc>
      </w:tr>
      <w:tr w:rsidR="00E90C1B" w:rsidRPr="006B0BD6" w14:paraId="2155BF20"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DAE3E69" w14:textId="77777777" w:rsidR="00E90C1B" w:rsidRPr="006B0BD6" w:rsidRDefault="00E90C1B" w:rsidP="00E90C1B">
            <w:pPr>
              <w:rPr>
                <w:rFonts w:cs="Arial"/>
              </w:rPr>
            </w:pPr>
            <w:r w:rsidRPr="006B0BD6">
              <w:rPr>
                <w:rFonts w:cs="Arial"/>
              </w:rPr>
              <w:t>UEEEL0056</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09D19A9" w14:textId="77777777" w:rsidR="00E90C1B" w:rsidRPr="006B0BD6" w:rsidRDefault="00E90C1B" w:rsidP="00E90C1B">
            <w:pPr>
              <w:rPr>
                <w:rFonts w:cs="Arial"/>
              </w:rPr>
            </w:pPr>
            <w:r w:rsidRPr="006B0BD6">
              <w:rPr>
                <w:rFonts w:cs="Arial"/>
              </w:rPr>
              <w:t>Place and connect electrical coils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5EE483B" w14:textId="77777777" w:rsidR="00E90C1B" w:rsidRPr="006B0BD6" w:rsidRDefault="00E90C1B" w:rsidP="00E90C1B">
            <w:pPr>
              <w:jc w:val="center"/>
              <w:rPr>
                <w:rFonts w:cs="Arial"/>
              </w:rPr>
            </w:pPr>
            <w:r w:rsidRPr="006B0BD6">
              <w:rPr>
                <w:rFonts w:cs="Arial"/>
              </w:rPr>
              <w:t>40</w:t>
            </w:r>
          </w:p>
        </w:tc>
      </w:tr>
      <w:tr w:rsidR="00E90C1B" w:rsidRPr="006B0BD6" w14:paraId="34503F11"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191F13C" w14:textId="77777777" w:rsidR="00E90C1B" w:rsidRPr="006B0BD6" w:rsidRDefault="00E90C1B" w:rsidP="00E90C1B">
            <w:pPr>
              <w:rPr>
                <w:rFonts w:cs="Arial"/>
              </w:rPr>
            </w:pPr>
            <w:r w:rsidRPr="006B0BD6">
              <w:rPr>
                <w:rFonts w:cs="Arial"/>
              </w:rPr>
              <w:t>UEEEL0057</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6E076FF" w14:textId="77777777" w:rsidR="00E90C1B" w:rsidRPr="006B0BD6" w:rsidRDefault="00E90C1B" w:rsidP="00E90C1B">
            <w:pPr>
              <w:rPr>
                <w:rFonts w:cs="Arial"/>
              </w:rPr>
            </w:pPr>
            <w:r w:rsidRPr="006B0BD6">
              <w:rPr>
                <w:rFonts w:cs="Arial"/>
              </w:rPr>
              <w:t>Plan electrical installations with a low voltage demand up to 400 A per phase</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6C41D333" w14:textId="77777777" w:rsidR="00E90C1B" w:rsidRPr="006B0BD6" w:rsidRDefault="00E90C1B" w:rsidP="00E90C1B">
            <w:pPr>
              <w:jc w:val="center"/>
              <w:rPr>
                <w:rFonts w:cs="Arial"/>
              </w:rPr>
            </w:pPr>
            <w:r w:rsidRPr="006B0BD6">
              <w:rPr>
                <w:rFonts w:cs="Arial"/>
              </w:rPr>
              <w:t>40</w:t>
            </w:r>
          </w:p>
        </w:tc>
      </w:tr>
      <w:tr w:rsidR="00E90C1B" w:rsidRPr="006B0BD6" w14:paraId="27A4D26A"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5904C9E" w14:textId="77777777" w:rsidR="00E90C1B" w:rsidRPr="006B0BD6" w:rsidRDefault="00E90C1B" w:rsidP="00E90C1B">
            <w:pPr>
              <w:rPr>
                <w:rFonts w:cs="Arial"/>
              </w:rPr>
            </w:pPr>
            <w:r w:rsidRPr="006B0BD6">
              <w:rPr>
                <w:rFonts w:cs="Arial"/>
              </w:rPr>
              <w:t>UEEEL0058</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BD7E9EC" w14:textId="77777777" w:rsidR="00E90C1B" w:rsidRPr="006B0BD6" w:rsidRDefault="00E90C1B" w:rsidP="00E90C1B">
            <w:pPr>
              <w:rPr>
                <w:rFonts w:cs="Arial"/>
              </w:rPr>
            </w:pPr>
            <w:r w:rsidRPr="006B0BD6">
              <w:rPr>
                <w:rFonts w:cs="Arial"/>
              </w:rPr>
              <w:t>Plan large electrical projects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7535AFC3" w14:textId="77777777" w:rsidR="00E90C1B" w:rsidRPr="006B0BD6" w:rsidRDefault="009F6DCF" w:rsidP="00E90C1B">
            <w:pPr>
              <w:jc w:val="center"/>
              <w:rPr>
                <w:rFonts w:cs="Arial"/>
              </w:rPr>
            </w:pPr>
            <w:r>
              <w:rPr>
                <w:rFonts w:cs="Arial"/>
              </w:rPr>
              <w:t>60</w:t>
            </w:r>
          </w:p>
        </w:tc>
      </w:tr>
      <w:tr w:rsidR="00E90C1B" w:rsidRPr="006B0BD6" w14:paraId="0E4492CA"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928E8AC" w14:textId="77777777" w:rsidR="00E90C1B" w:rsidRPr="006B0BD6" w:rsidRDefault="00E90C1B" w:rsidP="00E90C1B">
            <w:pPr>
              <w:rPr>
                <w:rFonts w:cs="Arial"/>
              </w:rPr>
            </w:pPr>
            <w:r w:rsidRPr="006B0BD6">
              <w:rPr>
                <w:rFonts w:cs="Arial"/>
              </w:rPr>
              <w:t>UEEEL0059</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1730938" w14:textId="77777777" w:rsidR="00E90C1B" w:rsidRPr="006B0BD6" w:rsidRDefault="00E90C1B" w:rsidP="00E90C1B">
            <w:pPr>
              <w:rPr>
                <w:rFonts w:cs="Arial"/>
              </w:rPr>
            </w:pPr>
            <w:r w:rsidRPr="006B0BD6">
              <w:rPr>
                <w:rFonts w:cs="Arial"/>
              </w:rPr>
              <w:t>Plan low voltage switchboard and control panel layouts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25357134" w14:textId="77777777" w:rsidR="00E90C1B" w:rsidRPr="006B0BD6" w:rsidRDefault="00E90C1B" w:rsidP="00E90C1B">
            <w:pPr>
              <w:jc w:val="center"/>
              <w:rPr>
                <w:rFonts w:cs="Arial"/>
              </w:rPr>
            </w:pPr>
            <w:r w:rsidRPr="006B0BD6">
              <w:rPr>
                <w:rFonts w:cs="Arial"/>
              </w:rPr>
              <w:t>40</w:t>
            </w:r>
          </w:p>
        </w:tc>
      </w:tr>
      <w:tr w:rsidR="00E90C1B" w:rsidRPr="006B0BD6" w14:paraId="555031F8"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7BFFA04" w14:textId="77777777" w:rsidR="00E90C1B" w:rsidRPr="006B0BD6" w:rsidRDefault="00E90C1B" w:rsidP="00E90C1B">
            <w:pPr>
              <w:rPr>
                <w:rFonts w:cs="Arial"/>
              </w:rPr>
            </w:pPr>
            <w:r w:rsidRPr="006B0BD6">
              <w:rPr>
                <w:rFonts w:cs="Arial"/>
              </w:rPr>
              <w:t>UEEEL0060</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AE752DB" w14:textId="77777777" w:rsidR="00E90C1B" w:rsidRPr="006B0BD6" w:rsidRDefault="00E90C1B" w:rsidP="00E90C1B">
            <w:pPr>
              <w:rPr>
                <w:rFonts w:cs="Arial"/>
              </w:rPr>
            </w:pPr>
            <w:r w:rsidRPr="006B0BD6">
              <w:rPr>
                <w:rFonts w:cs="Arial"/>
              </w:rPr>
              <w:t>Prepare quotations for the supply of effective and efficient lighting products for lighting projects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37626883" w14:textId="77777777" w:rsidR="00E90C1B" w:rsidRPr="006B0BD6" w:rsidRDefault="009F6DCF" w:rsidP="00E90C1B">
            <w:pPr>
              <w:jc w:val="center"/>
              <w:rPr>
                <w:rFonts w:cs="Arial"/>
              </w:rPr>
            </w:pPr>
            <w:r w:rsidRPr="006B6D6C">
              <w:rPr>
                <w:rFonts w:cs="Arial"/>
              </w:rPr>
              <w:t>40</w:t>
            </w:r>
          </w:p>
        </w:tc>
      </w:tr>
      <w:tr w:rsidR="00E90C1B" w:rsidRPr="006B0BD6" w14:paraId="7E58A406"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099E2C5" w14:textId="77777777" w:rsidR="00E90C1B" w:rsidRPr="006B0BD6" w:rsidRDefault="00E90C1B" w:rsidP="00E90C1B">
            <w:pPr>
              <w:rPr>
                <w:rFonts w:cs="Arial"/>
              </w:rPr>
            </w:pPr>
            <w:r w:rsidRPr="006B0BD6">
              <w:rPr>
                <w:rFonts w:cs="Arial"/>
              </w:rPr>
              <w:lastRenderedPageBreak/>
              <w:t>UEEEL0061</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A9D53B8" w14:textId="77777777" w:rsidR="00E90C1B" w:rsidRPr="006B0BD6" w:rsidRDefault="00E90C1B" w:rsidP="00E90C1B">
            <w:pPr>
              <w:rPr>
                <w:rFonts w:cs="Arial"/>
              </w:rPr>
            </w:pPr>
            <w:r w:rsidRPr="006B0BD6">
              <w:rPr>
                <w:rFonts w:cs="Arial"/>
              </w:rPr>
              <w:t>Provide advice on the application of energy efficient lighting for ambient and aesthetic effect</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70A17D81" w14:textId="77777777" w:rsidR="00E90C1B" w:rsidRPr="006B0BD6" w:rsidRDefault="009F6DCF" w:rsidP="00E90C1B">
            <w:pPr>
              <w:jc w:val="center"/>
              <w:rPr>
                <w:rFonts w:cs="Arial"/>
              </w:rPr>
            </w:pPr>
            <w:r>
              <w:rPr>
                <w:rFonts w:cs="Arial"/>
              </w:rPr>
              <w:t>20</w:t>
            </w:r>
          </w:p>
        </w:tc>
      </w:tr>
      <w:tr w:rsidR="00E90C1B" w:rsidRPr="006B0BD6" w14:paraId="0E788AD9"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99980D4" w14:textId="77777777" w:rsidR="00E90C1B" w:rsidRPr="006B0BD6" w:rsidRDefault="00E90C1B" w:rsidP="00E90C1B">
            <w:pPr>
              <w:rPr>
                <w:rFonts w:cs="Arial"/>
              </w:rPr>
            </w:pPr>
            <w:r w:rsidRPr="006B0BD6">
              <w:rPr>
                <w:rFonts w:cs="Arial"/>
              </w:rPr>
              <w:t>UEEEL0062</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0F0083B" w14:textId="77777777" w:rsidR="00E90C1B" w:rsidRPr="006B0BD6" w:rsidRDefault="00E90C1B" w:rsidP="00E90C1B">
            <w:pPr>
              <w:rPr>
                <w:rFonts w:cs="Arial"/>
              </w:rPr>
            </w:pPr>
            <w:r w:rsidRPr="006B0BD6">
              <w:rPr>
                <w:rFonts w:cs="Arial"/>
              </w:rPr>
              <w:t>Provide engineering solutions to problems in complex polyphase power circuits</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1378704A" w14:textId="77777777" w:rsidR="00E90C1B" w:rsidRPr="006B0BD6" w:rsidRDefault="009F6DCF" w:rsidP="00E90C1B">
            <w:pPr>
              <w:jc w:val="center"/>
              <w:rPr>
                <w:rFonts w:cs="Arial"/>
              </w:rPr>
            </w:pPr>
            <w:r>
              <w:rPr>
                <w:rFonts w:cs="Arial"/>
              </w:rPr>
              <w:t>60</w:t>
            </w:r>
          </w:p>
        </w:tc>
      </w:tr>
      <w:tr w:rsidR="00E90C1B" w:rsidRPr="006B0BD6" w14:paraId="6FE7D40B"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1735C25" w14:textId="77777777" w:rsidR="00E90C1B" w:rsidRPr="006B0BD6" w:rsidRDefault="00E90C1B" w:rsidP="00E90C1B">
            <w:pPr>
              <w:rPr>
                <w:rFonts w:cs="Arial"/>
              </w:rPr>
            </w:pPr>
            <w:r w:rsidRPr="006B0BD6">
              <w:rPr>
                <w:rFonts w:cs="Arial"/>
              </w:rPr>
              <w:t>UEEEL0063</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1A2C735" w14:textId="77777777" w:rsidR="00E90C1B" w:rsidRPr="006B0BD6" w:rsidRDefault="00E90C1B" w:rsidP="00E90C1B">
            <w:pPr>
              <w:rPr>
                <w:rFonts w:cs="Arial"/>
              </w:rPr>
            </w:pPr>
            <w:r w:rsidRPr="006B0BD6">
              <w:rPr>
                <w:rFonts w:cs="Arial"/>
              </w:rPr>
              <w:t>Provide photometric data for illumination system design</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5CC0EA42" w14:textId="77777777" w:rsidR="00E90C1B" w:rsidRPr="006B0BD6" w:rsidRDefault="009F6DCF" w:rsidP="00E90C1B">
            <w:pPr>
              <w:jc w:val="center"/>
              <w:rPr>
                <w:rFonts w:cs="Arial"/>
              </w:rPr>
            </w:pPr>
            <w:r w:rsidRPr="006B6D6C">
              <w:rPr>
                <w:rFonts w:cs="Arial"/>
              </w:rPr>
              <w:t>80</w:t>
            </w:r>
          </w:p>
        </w:tc>
      </w:tr>
      <w:tr w:rsidR="00E90C1B" w:rsidRPr="006B0BD6" w14:paraId="19DA7DDF"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BBEAF25" w14:textId="77777777" w:rsidR="00E90C1B" w:rsidRPr="006B0BD6" w:rsidRDefault="00E90C1B" w:rsidP="00E90C1B">
            <w:pPr>
              <w:rPr>
                <w:rFonts w:cs="Arial"/>
              </w:rPr>
            </w:pPr>
            <w:r w:rsidRPr="006B0BD6">
              <w:rPr>
                <w:rFonts w:cs="Arial"/>
              </w:rPr>
              <w:t>UEEEL0064</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D51EFBD" w14:textId="77777777" w:rsidR="00E90C1B" w:rsidRPr="006B0BD6" w:rsidRDefault="00E90C1B" w:rsidP="00E90C1B">
            <w:pPr>
              <w:rPr>
                <w:rFonts w:cs="Arial"/>
              </w:rPr>
            </w:pPr>
            <w:r w:rsidRPr="006B0BD6">
              <w:rPr>
                <w:rFonts w:cs="Arial"/>
              </w:rPr>
              <w:t>Rewind HV three phase induction machines rated for voltages above 3.3 kV</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5B670292" w14:textId="77777777" w:rsidR="00E90C1B" w:rsidRPr="006B0BD6" w:rsidRDefault="009F6DCF" w:rsidP="00E90C1B">
            <w:pPr>
              <w:jc w:val="center"/>
              <w:rPr>
                <w:rFonts w:cs="Arial"/>
              </w:rPr>
            </w:pPr>
            <w:r>
              <w:rPr>
                <w:rFonts w:cs="Arial"/>
              </w:rPr>
              <w:t>60</w:t>
            </w:r>
          </w:p>
        </w:tc>
      </w:tr>
      <w:tr w:rsidR="00E90C1B" w:rsidRPr="006B0BD6" w14:paraId="60BC158A"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E1B9DE3" w14:textId="77777777" w:rsidR="00E90C1B" w:rsidRPr="006B0BD6" w:rsidRDefault="00E90C1B" w:rsidP="00E90C1B">
            <w:pPr>
              <w:rPr>
                <w:rFonts w:cs="Arial"/>
              </w:rPr>
            </w:pPr>
            <w:r w:rsidRPr="006B0BD6">
              <w:rPr>
                <w:rFonts w:cs="Arial"/>
              </w:rPr>
              <w:t>UEEEL0065</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485116A" w14:textId="77777777" w:rsidR="00E90C1B" w:rsidRPr="006B0BD6" w:rsidRDefault="00E90C1B" w:rsidP="00E90C1B">
            <w:pPr>
              <w:rPr>
                <w:rFonts w:cs="Arial"/>
              </w:rPr>
            </w:pPr>
            <w:r w:rsidRPr="006B0BD6">
              <w:rPr>
                <w:rFonts w:cs="Arial"/>
              </w:rPr>
              <w:t>Rewind HV three phase induction machines rated for voltages to 3.3 kV</w:t>
            </w:r>
          </w:p>
        </w:tc>
        <w:tc>
          <w:tcPr>
            <w:tcW w:w="146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6FF9E466" w14:textId="77777777" w:rsidR="00E90C1B" w:rsidRPr="006B0BD6" w:rsidRDefault="009F6DCF" w:rsidP="00E90C1B">
            <w:pPr>
              <w:jc w:val="center"/>
              <w:rPr>
                <w:rFonts w:cs="Arial"/>
              </w:rPr>
            </w:pPr>
            <w:r>
              <w:rPr>
                <w:rFonts w:cs="Arial"/>
              </w:rPr>
              <w:t>60</w:t>
            </w:r>
          </w:p>
        </w:tc>
      </w:tr>
      <w:tr w:rsidR="00E90C1B" w:rsidRPr="006B0BD6" w14:paraId="183718A7"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A932BF8" w14:textId="77777777" w:rsidR="00E90C1B" w:rsidRPr="006B0BD6" w:rsidRDefault="00E90C1B" w:rsidP="00E90C1B">
            <w:pPr>
              <w:rPr>
                <w:rFonts w:cs="Arial"/>
              </w:rPr>
            </w:pPr>
            <w:r w:rsidRPr="006B0BD6">
              <w:rPr>
                <w:rFonts w:cs="Arial"/>
              </w:rPr>
              <w:t>UEEEL0066</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B0AA4F4" w14:textId="77777777" w:rsidR="00E90C1B" w:rsidRPr="006B0BD6" w:rsidRDefault="00E90C1B" w:rsidP="00E90C1B">
            <w:pPr>
              <w:rPr>
                <w:rFonts w:cs="Arial"/>
              </w:rPr>
            </w:pPr>
            <w:r w:rsidRPr="006B0BD6">
              <w:rPr>
                <w:rFonts w:cs="Arial"/>
              </w:rPr>
              <w:t>Rewind LV direct current machines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2671902" w14:textId="77777777" w:rsidR="00E90C1B" w:rsidRPr="006B6D6C" w:rsidRDefault="009F6DCF" w:rsidP="00E90C1B">
            <w:pPr>
              <w:jc w:val="center"/>
              <w:rPr>
                <w:rFonts w:cs="Arial"/>
              </w:rPr>
            </w:pPr>
            <w:r w:rsidRPr="006B6D6C">
              <w:rPr>
                <w:rFonts w:cs="Arial"/>
              </w:rPr>
              <w:t>12</w:t>
            </w:r>
            <w:r w:rsidR="00E90C1B" w:rsidRPr="006B6D6C">
              <w:rPr>
                <w:rFonts w:cs="Arial"/>
              </w:rPr>
              <w:t>0</w:t>
            </w:r>
          </w:p>
        </w:tc>
      </w:tr>
      <w:tr w:rsidR="00E90C1B" w:rsidRPr="006B0BD6" w14:paraId="603B3D20"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4B9779E" w14:textId="77777777" w:rsidR="00E90C1B" w:rsidRPr="006B0BD6" w:rsidRDefault="00E90C1B" w:rsidP="00E90C1B">
            <w:pPr>
              <w:rPr>
                <w:rFonts w:cs="Arial"/>
              </w:rPr>
            </w:pPr>
            <w:r w:rsidRPr="006B0BD6">
              <w:rPr>
                <w:rFonts w:cs="Arial"/>
              </w:rPr>
              <w:t>UEEEL0067</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A2E9DAD" w14:textId="77777777" w:rsidR="00E90C1B" w:rsidRPr="006B0BD6" w:rsidRDefault="00E90C1B" w:rsidP="00E90C1B">
            <w:pPr>
              <w:rPr>
                <w:rFonts w:cs="Arial"/>
              </w:rPr>
            </w:pPr>
            <w:r w:rsidRPr="006B0BD6">
              <w:rPr>
                <w:rFonts w:cs="Arial"/>
              </w:rPr>
              <w:t>Rewind single phase machines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963AEF1" w14:textId="77777777" w:rsidR="00E90C1B" w:rsidRPr="006B6D6C" w:rsidRDefault="009F6DCF" w:rsidP="00E90C1B">
            <w:pPr>
              <w:jc w:val="center"/>
              <w:rPr>
                <w:rFonts w:cs="Arial"/>
              </w:rPr>
            </w:pPr>
            <w:r w:rsidRPr="006B6D6C">
              <w:rPr>
                <w:rFonts w:cs="Arial"/>
              </w:rPr>
              <w:t>120</w:t>
            </w:r>
          </w:p>
        </w:tc>
      </w:tr>
      <w:tr w:rsidR="00E90C1B" w:rsidRPr="006B0BD6" w14:paraId="2E5844D4"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BA4CBD7" w14:textId="77777777" w:rsidR="00E90C1B" w:rsidRPr="006B0BD6" w:rsidRDefault="00E90C1B" w:rsidP="00E90C1B">
            <w:pPr>
              <w:rPr>
                <w:rFonts w:cs="Arial"/>
              </w:rPr>
            </w:pPr>
            <w:r w:rsidRPr="006B0BD6">
              <w:rPr>
                <w:rFonts w:cs="Arial"/>
              </w:rPr>
              <w:t>UEEEL0068</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C2CE16D" w14:textId="77777777" w:rsidR="00E90C1B" w:rsidRPr="006B0BD6" w:rsidRDefault="00E90C1B" w:rsidP="00E90C1B">
            <w:pPr>
              <w:rPr>
                <w:rFonts w:cs="Arial"/>
              </w:rPr>
            </w:pPr>
            <w:r w:rsidRPr="006B0BD6">
              <w:rPr>
                <w:rFonts w:cs="Arial"/>
              </w:rPr>
              <w:t>Rewind three phase low voltage induction machines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0D10922" w14:textId="77777777" w:rsidR="00E90C1B" w:rsidRPr="006B6D6C" w:rsidRDefault="00AD18F7" w:rsidP="00E90C1B">
            <w:pPr>
              <w:jc w:val="center"/>
              <w:rPr>
                <w:rFonts w:cs="Arial"/>
              </w:rPr>
            </w:pPr>
            <w:r w:rsidRPr="006B6D6C">
              <w:rPr>
                <w:rFonts w:cs="Arial"/>
              </w:rPr>
              <w:t>12</w:t>
            </w:r>
            <w:r w:rsidR="00E90C1B" w:rsidRPr="006B6D6C">
              <w:rPr>
                <w:rFonts w:cs="Arial"/>
              </w:rPr>
              <w:t>0</w:t>
            </w:r>
          </w:p>
        </w:tc>
      </w:tr>
      <w:tr w:rsidR="00E90C1B" w:rsidRPr="006B0BD6" w14:paraId="418731DC"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B554CF0" w14:textId="77777777" w:rsidR="00E90C1B" w:rsidRPr="006B0BD6" w:rsidRDefault="00E90C1B" w:rsidP="00E90C1B">
            <w:pPr>
              <w:rPr>
                <w:rFonts w:cs="Arial"/>
              </w:rPr>
            </w:pPr>
            <w:r w:rsidRPr="006B0BD6">
              <w:rPr>
                <w:rFonts w:cs="Arial"/>
              </w:rPr>
              <w:t>UEEEL0069</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2755772" w14:textId="77777777" w:rsidR="00E90C1B" w:rsidRPr="006B0BD6" w:rsidRDefault="00E90C1B" w:rsidP="00E90C1B">
            <w:pPr>
              <w:rPr>
                <w:rFonts w:cs="Arial"/>
              </w:rPr>
            </w:pPr>
            <w:r w:rsidRPr="006B0BD6">
              <w:rPr>
                <w:rFonts w:cs="Arial"/>
              </w:rPr>
              <w:t>Select and arrange equipment for special LV electrical installations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AA89C76" w14:textId="77777777" w:rsidR="00E90C1B" w:rsidRPr="006B0BD6" w:rsidRDefault="00E90C1B" w:rsidP="00E90C1B">
            <w:pPr>
              <w:jc w:val="center"/>
              <w:rPr>
                <w:rFonts w:cs="Arial"/>
              </w:rPr>
            </w:pPr>
            <w:r w:rsidRPr="006B0BD6">
              <w:rPr>
                <w:rFonts w:cs="Arial"/>
              </w:rPr>
              <w:t>60</w:t>
            </w:r>
          </w:p>
        </w:tc>
      </w:tr>
      <w:tr w:rsidR="00E90C1B" w:rsidRPr="006B0BD6" w14:paraId="732E1150"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A909A56" w14:textId="77777777" w:rsidR="00E90C1B" w:rsidRPr="006B0BD6" w:rsidRDefault="00E90C1B" w:rsidP="00E90C1B">
            <w:pPr>
              <w:rPr>
                <w:rFonts w:cs="Arial"/>
              </w:rPr>
            </w:pPr>
            <w:r w:rsidRPr="006B0BD6">
              <w:rPr>
                <w:rFonts w:cs="Arial"/>
              </w:rPr>
              <w:t>UEEEL0070</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87DD825" w14:textId="77777777" w:rsidR="00E90C1B" w:rsidRPr="006B0BD6" w:rsidRDefault="00E90C1B" w:rsidP="00E90C1B">
            <w:pPr>
              <w:rPr>
                <w:rFonts w:cs="Arial"/>
              </w:rPr>
            </w:pPr>
            <w:r w:rsidRPr="006B0BD6">
              <w:rPr>
                <w:rFonts w:cs="Arial"/>
              </w:rPr>
              <w:t>Select effective and efficient light sources and luminaries for given locations and designs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ED9C382" w14:textId="77777777" w:rsidR="00E90C1B" w:rsidRPr="006B0BD6" w:rsidRDefault="00AD18F7" w:rsidP="00E90C1B">
            <w:pPr>
              <w:jc w:val="center"/>
              <w:rPr>
                <w:rFonts w:cs="Arial"/>
              </w:rPr>
            </w:pPr>
            <w:r>
              <w:rPr>
                <w:rFonts w:cs="Arial"/>
              </w:rPr>
              <w:t>60</w:t>
            </w:r>
          </w:p>
        </w:tc>
      </w:tr>
      <w:tr w:rsidR="00E90C1B" w:rsidRPr="006B0BD6" w14:paraId="0F5B32BD"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95B2804" w14:textId="77777777" w:rsidR="00E90C1B" w:rsidRPr="006B0BD6" w:rsidRDefault="00E90C1B" w:rsidP="00E90C1B">
            <w:pPr>
              <w:rPr>
                <w:rFonts w:cs="Arial"/>
              </w:rPr>
            </w:pPr>
            <w:r w:rsidRPr="006B0BD6">
              <w:rPr>
                <w:rFonts w:cs="Arial"/>
              </w:rPr>
              <w:t>UEEEL0071</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91B0854" w14:textId="77777777" w:rsidR="00E90C1B" w:rsidRPr="006B0BD6" w:rsidRDefault="00E90C1B" w:rsidP="00E90C1B">
            <w:pPr>
              <w:rPr>
                <w:rFonts w:cs="Arial"/>
              </w:rPr>
            </w:pPr>
            <w:r w:rsidRPr="006B0BD6">
              <w:rPr>
                <w:rFonts w:cs="Arial"/>
              </w:rPr>
              <w:t>Select low voltage power factor correction equipment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D1B676B" w14:textId="77777777" w:rsidR="00E90C1B" w:rsidRPr="006B0BD6" w:rsidRDefault="00AD18F7" w:rsidP="00E90C1B">
            <w:pPr>
              <w:jc w:val="center"/>
              <w:rPr>
                <w:rFonts w:cs="Arial"/>
              </w:rPr>
            </w:pPr>
            <w:r>
              <w:rPr>
                <w:rFonts w:cs="Arial"/>
              </w:rPr>
              <w:t>40</w:t>
            </w:r>
          </w:p>
        </w:tc>
      </w:tr>
      <w:tr w:rsidR="00E90C1B" w:rsidRPr="006B0BD6" w14:paraId="35B41D72"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8B63F59" w14:textId="77777777" w:rsidR="00E90C1B" w:rsidRPr="006B0BD6" w:rsidRDefault="00E90C1B" w:rsidP="00E90C1B">
            <w:pPr>
              <w:rPr>
                <w:rFonts w:cs="Arial"/>
              </w:rPr>
            </w:pPr>
            <w:r w:rsidRPr="006B0BD6">
              <w:rPr>
                <w:rFonts w:cs="Arial"/>
              </w:rPr>
              <w:t>UEEEL0072</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2A90622" w14:textId="77777777" w:rsidR="00E90C1B" w:rsidRPr="006B0BD6" w:rsidRDefault="00E90C1B" w:rsidP="00E90C1B">
            <w:pPr>
              <w:rPr>
                <w:rFonts w:cs="Arial"/>
              </w:rPr>
            </w:pPr>
            <w:r w:rsidRPr="006B0BD6">
              <w:rPr>
                <w:rFonts w:cs="Arial"/>
              </w:rPr>
              <w:t>Set up and place LV electrical apparatus and associated circuits into service</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95D2728" w14:textId="77777777" w:rsidR="00E90C1B" w:rsidRPr="006B0BD6" w:rsidRDefault="00E90C1B" w:rsidP="00E90C1B">
            <w:pPr>
              <w:jc w:val="center"/>
              <w:rPr>
                <w:rFonts w:cs="Arial"/>
              </w:rPr>
            </w:pPr>
            <w:r w:rsidRPr="006B0BD6">
              <w:rPr>
                <w:rFonts w:cs="Arial"/>
              </w:rPr>
              <w:t>40</w:t>
            </w:r>
          </w:p>
        </w:tc>
      </w:tr>
      <w:tr w:rsidR="00E90C1B" w:rsidRPr="006B0BD6" w14:paraId="6BAB0CAA"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9DA782D" w14:textId="77777777" w:rsidR="00E90C1B" w:rsidRPr="006B0BD6" w:rsidRDefault="00E90C1B" w:rsidP="00E90C1B">
            <w:pPr>
              <w:rPr>
                <w:rFonts w:cs="Arial"/>
              </w:rPr>
            </w:pPr>
            <w:r w:rsidRPr="006B0BD6">
              <w:rPr>
                <w:rFonts w:cs="Arial"/>
              </w:rPr>
              <w:t>UEEEL0073</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D41476A" w14:textId="77777777" w:rsidR="00E90C1B" w:rsidRPr="006B0BD6" w:rsidRDefault="00E90C1B" w:rsidP="00E90C1B">
            <w:pPr>
              <w:rPr>
                <w:rFonts w:cs="Arial"/>
              </w:rPr>
            </w:pPr>
            <w:r w:rsidRPr="006B0BD6">
              <w:rPr>
                <w:rFonts w:cs="Arial"/>
              </w:rPr>
              <w:t>Verify compliance and functionality of special LV electrical installations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C5D8B05" w14:textId="77777777" w:rsidR="00E90C1B" w:rsidRPr="006B0BD6" w:rsidRDefault="00E90C1B" w:rsidP="00E90C1B">
            <w:pPr>
              <w:jc w:val="center"/>
              <w:rPr>
                <w:rFonts w:cs="Arial"/>
              </w:rPr>
            </w:pPr>
            <w:r w:rsidRPr="006B0BD6">
              <w:rPr>
                <w:rFonts w:cs="Arial"/>
              </w:rPr>
              <w:t>40</w:t>
            </w:r>
          </w:p>
        </w:tc>
      </w:tr>
      <w:tr w:rsidR="00E90C1B" w:rsidRPr="006B0BD6" w14:paraId="3EF540BF" w14:textId="77777777" w:rsidTr="00A325C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C11CB66" w14:textId="77777777" w:rsidR="00E90C1B" w:rsidRPr="006B0BD6" w:rsidRDefault="00E90C1B" w:rsidP="00E90C1B">
            <w:pPr>
              <w:rPr>
                <w:rFonts w:cs="Arial"/>
              </w:rPr>
            </w:pPr>
            <w:r w:rsidRPr="006B0BD6">
              <w:rPr>
                <w:rFonts w:cs="Arial"/>
              </w:rPr>
              <w:t>UEEEL0074</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1B4C26C" w14:textId="77777777" w:rsidR="00E90C1B" w:rsidRPr="006B0BD6" w:rsidRDefault="00E90C1B" w:rsidP="00E90C1B">
            <w:pPr>
              <w:rPr>
                <w:rFonts w:cs="Arial"/>
              </w:rPr>
            </w:pPr>
            <w:r w:rsidRPr="006B0BD6">
              <w:rPr>
                <w:rFonts w:cs="Arial"/>
              </w:rPr>
              <w:t>Wind electrical coils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E93962E" w14:textId="77777777" w:rsidR="00E90C1B" w:rsidRPr="006B0BD6" w:rsidRDefault="00E90C1B" w:rsidP="00E90C1B">
            <w:pPr>
              <w:jc w:val="center"/>
              <w:rPr>
                <w:rFonts w:cs="Arial"/>
              </w:rPr>
            </w:pPr>
            <w:r w:rsidRPr="006B0BD6">
              <w:rPr>
                <w:rFonts w:cs="Arial"/>
              </w:rPr>
              <w:t>40</w:t>
            </w:r>
          </w:p>
        </w:tc>
      </w:tr>
      <w:tr w:rsidR="00E90C1B" w:rsidRPr="00940D09" w14:paraId="3536957A"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1C1B7A7" w14:textId="77777777" w:rsidR="00E90C1B" w:rsidRPr="00940D09" w:rsidRDefault="00E90C1B" w:rsidP="00E90C1B">
            <w:pPr>
              <w:rPr>
                <w:rFonts w:cs="Arial"/>
              </w:rPr>
            </w:pPr>
            <w:r w:rsidRPr="00940D09">
              <w:rPr>
                <w:rFonts w:cs="Arial"/>
              </w:rPr>
              <w:t>UEEHA0001</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FAF5A75" w14:textId="77777777" w:rsidR="00E90C1B" w:rsidRPr="00940D09" w:rsidRDefault="00E90C1B" w:rsidP="00E90C1B">
            <w:pPr>
              <w:rPr>
                <w:rFonts w:cs="Arial"/>
              </w:rPr>
            </w:pPr>
            <w:r w:rsidRPr="00940D09">
              <w:rPr>
                <w:rFonts w:cs="Arial"/>
              </w:rPr>
              <w:t>Conduct detailed inspection of electrical installations for hazardous areas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52E1DB5" w14:textId="77777777" w:rsidR="00E90C1B" w:rsidRPr="006B6D6C" w:rsidRDefault="006B6D6C" w:rsidP="00E90C1B">
            <w:pPr>
              <w:jc w:val="center"/>
              <w:rPr>
                <w:rFonts w:cs="Arial"/>
              </w:rPr>
            </w:pPr>
            <w:r w:rsidRPr="006B6D6C">
              <w:rPr>
                <w:rFonts w:cs="Arial"/>
              </w:rPr>
              <w:t>40</w:t>
            </w:r>
          </w:p>
        </w:tc>
      </w:tr>
      <w:tr w:rsidR="00E90C1B" w:rsidRPr="00940D09" w14:paraId="65B415C7"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A11324E" w14:textId="77777777" w:rsidR="00E90C1B" w:rsidRPr="00940D09" w:rsidRDefault="00E90C1B" w:rsidP="00E90C1B">
            <w:pPr>
              <w:rPr>
                <w:rFonts w:cs="Arial"/>
              </w:rPr>
            </w:pPr>
            <w:r w:rsidRPr="00940D09">
              <w:rPr>
                <w:rFonts w:cs="Arial"/>
              </w:rPr>
              <w:t>UEEHA0002</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0C38AAA" w14:textId="77777777" w:rsidR="00E90C1B" w:rsidRPr="00940D09" w:rsidRDefault="00E90C1B" w:rsidP="00E90C1B">
            <w:pPr>
              <w:rPr>
                <w:rFonts w:cs="Arial"/>
              </w:rPr>
            </w:pPr>
            <w:r w:rsidRPr="00940D09">
              <w:rPr>
                <w:rFonts w:cs="Arial"/>
              </w:rPr>
              <w:t>Conduct visual and close inspection of electrical installations for hazardous areas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8AB7BAA" w14:textId="77777777" w:rsidR="00E90C1B" w:rsidRPr="006B6D6C" w:rsidRDefault="006B6D6C" w:rsidP="00E90C1B">
            <w:pPr>
              <w:jc w:val="center"/>
              <w:rPr>
                <w:rFonts w:cs="Arial"/>
              </w:rPr>
            </w:pPr>
            <w:r w:rsidRPr="006B6D6C">
              <w:rPr>
                <w:rFonts w:cs="Arial"/>
              </w:rPr>
              <w:t>40</w:t>
            </w:r>
          </w:p>
        </w:tc>
      </w:tr>
      <w:tr w:rsidR="00E90C1B" w:rsidRPr="00940D09" w14:paraId="3119AB46"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8B45839" w14:textId="77777777" w:rsidR="00E90C1B" w:rsidRPr="00940D09" w:rsidRDefault="00E90C1B" w:rsidP="00E90C1B">
            <w:pPr>
              <w:rPr>
                <w:rFonts w:cs="Arial"/>
              </w:rPr>
            </w:pPr>
            <w:r w:rsidRPr="00940D09">
              <w:rPr>
                <w:rFonts w:cs="Arial"/>
              </w:rPr>
              <w:t>UEEHA0003</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9A94FE2" w14:textId="77777777" w:rsidR="00E90C1B" w:rsidRPr="00940D09" w:rsidRDefault="00E90C1B" w:rsidP="00E90C1B">
            <w:pPr>
              <w:rPr>
                <w:rFonts w:cs="Arial"/>
              </w:rPr>
            </w:pPr>
            <w:r w:rsidRPr="00940D09">
              <w:rPr>
                <w:rFonts w:cs="Arial"/>
              </w:rPr>
              <w:t>Determine the explosion-protection requirements to meet a specified classified hazardous area</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F6A6E62" w14:textId="77777777" w:rsidR="00E90C1B" w:rsidRPr="006B6D6C" w:rsidRDefault="006B6D6C" w:rsidP="00E90C1B">
            <w:pPr>
              <w:jc w:val="center"/>
              <w:rPr>
                <w:rFonts w:cs="Arial"/>
              </w:rPr>
            </w:pPr>
            <w:r w:rsidRPr="006B6D6C">
              <w:rPr>
                <w:rFonts w:cs="Arial"/>
              </w:rPr>
              <w:t>40</w:t>
            </w:r>
          </w:p>
        </w:tc>
      </w:tr>
      <w:tr w:rsidR="00E90C1B" w:rsidRPr="00940D09" w14:paraId="5C97F7E3"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0CC7811" w14:textId="77777777" w:rsidR="00E90C1B" w:rsidRPr="00940D09" w:rsidRDefault="00E90C1B" w:rsidP="00E90C1B">
            <w:pPr>
              <w:rPr>
                <w:rFonts w:cs="Arial"/>
              </w:rPr>
            </w:pPr>
            <w:r w:rsidRPr="00940D09">
              <w:rPr>
                <w:rFonts w:cs="Arial"/>
              </w:rPr>
              <w:t>UEEHA0004</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F2703A2" w14:textId="77777777" w:rsidR="00E90C1B" w:rsidRPr="00940D09" w:rsidRDefault="00E90C1B" w:rsidP="00E90C1B">
            <w:pPr>
              <w:rPr>
                <w:rFonts w:cs="Arial"/>
              </w:rPr>
            </w:pPr>
            <w:r w:rsidRPr="00940D09">
              <w:rPr>
                <w:rFonts w:cs="Arial"/>
              </w:rPr>
              <w:t>Enter a classified hazardous area to undertake work related to electrical equipment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6C3476E" w14:textId="77777777" w:rsidR="00E90C1B" w:rsidRPr="006B6D6C" w:rsidRDefault="00C86A18" w:rsidP="00E90C1B">
            <w:pPr>
              <w:jc w:val="center"/>
              <w:rPr>
                <w:rFonts w:cs="Arial"/>
              </w:rPr>
            </w:pPr>
            <w:r>
              <w:rPr>
                <w:rFonts w:cs="Arial"/>
              </w:rPr>
              <w:t>2</w:t>
            </w:r>
            <w:r w:rsidR="006B6D6C" w:rsidRPr="006B6D6C">
              <w:rPr>
                <w:rFonts w:cs="Arial"/>
              </w:rPr>
              <w:t>0</w:t>
            </w:r>
          </w:p>
        </w:tc>
      </w:tr>
      <w:tr w:rsidR="00E90C1B" w:rsidRPr="00940D09" w14:paraId="02CE3998"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D0DB0C2" w14:textId="77777777" w:rsidR="00E90C1B" w:rsidRPr="00940D09" w:rsidRDefault="00E90C1B" w:rsidP="00E90C1B">
            <w:pPr>
              <w:rPr>
                <w:rFonts w:cs="Arial"/>
              </w:rPr>
            </w:pPr>
            <w:r w:rsidRPr="00940D09">
              <w:rPr>
                <w:rFonts w:cs="Arial"/>
              </w:rPr>
              <w:lastRenderedPageBreak/>
              <w:t>UEEHA0005</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142CE88" w14:textId="77777777" w:rsidR="00E90C1B" w:rsidRPr="00940D09" w:rsidRDefault="00E90C1B" w:rsidP="00E90C1B">
            <w:pPr>
              <w:rPr>
                <w:rFonts w:cs="Arial"/>
              </w:rPr>
            </w:pPr>
            <w:r w:rsidRPr="00940D09">
              <w:rPr>
                <w:rFonts w:cs="Arial"/>
              </w:rPr>
              <w:t>Install explosion-protected equipment and associated apparatus and wiring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AF9F8E5" w14:textId="77777777" w:rsidR="00E90C1B" w:rsidRPr="00486C14" w:rsidRDefault="00486C14" w:rsidP="00E90C1B">
            <w:pPr>
              <w:jc w:val="center"/>
              <w:rPr>
                <w:rFonts w:cs="Arial"/>
              </w:rPr>
            </w:pPr>
            <w:r w:rsidRPr="00486C14">
              <w:rPr>
                <w:rFonts w:cs="Arial"/>
              </w:rPr>
              <w:t>60</w:t>
            </w:r>
          </w:p>
        </w:tc>
      </w:tr>
      <w:tr w:rsidR="00E90C1B" w:rsidRPr="00940D09" w14:paraId="4CF9B808"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C842BE0" w14:textId="77777777" w:rsidR="00E90C1B" w:rsidRPr="00940D09" w:rsidRDefault="00E90C1B" w:rsidP="00E90C1B">
            <w:pPr>
              <w:rPr>
                <w:rFonts w:cs="Arial"/>
              </w:rPr>
            </w:pPr>
            <w:r w:rsidRPr="00940D09">
              <w:rPr>
                <w:rFonts w:cs="Arial"/>
              </w:rPr>
              <w:t>UEEHA0006</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593F7EF" w14:textId="77777777" w:rsidR="00E90C1B" w:rsidRPr="00940D09" w:rsidRDefault="00E90C1B" w:rsidP="00E90C1B">
            <w:pPr>
              <w:rPr>
                <w:rFonts w:cs="Arial"/>
              </w:rPr>
            </w:pPr>
            <w:r w:rsidRPr="00940D09">
              <w:rPr>
                <w:rFonts w:cs="Arial"/>
              </w:rPr>
              <w:t>Maintain equipment associated with hazardous areas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89B6837" w14:textId="77777777" w:rsidR="00E90C1B" w:rsidRPr="00486C14" w:rsidRDefault="00486C14" w:rsidP="00E90C1B">
            <w:pPr>
              <w:jc w:val="center"/>
              <w:rPr>
                <w:rFonts w:cs="Arial"/>
              </w:rPr>
            </w:pPr>
            <w:r w:rsidRPr="00486C14">
              <w:rPr>
                <w:rFonts w:cs="Arial"/>
              </w:rPr>
              <w:t>60</w:t>
            </w:r>
          </w:p>
        </w:tc>
      </w:tr>
      <w:tr w:rsidR="00E90C1B" w:rsidRPr="00940D09" w14:paraId="5502CE35"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315F1A3" w14:textId="77777777" w:rsidR="00E90C1B" w:rsidRPr="00940D09" w:rsidRDefault="00E90C1B" w:rsidP="00E90C1B">
            <w:pPr>
              <w:rPr>
                <w:rFonts w:cs="Arial"/>
              </w:rPr>
            </w:pPr>
            <w:r w:rsidRPr="00940D09">
              <w:rPr>
                <w:rFonts w:cs="Arial"/>
              </w:rPr>
              <w:t>UEEHA0007</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BE3AED1" w14:textId="77777777" w:rsidR="00E90C1B" w:rsidRPr="00940D09" w:rsidRDefault="00E90C1B" w:rsidP="00E90C1B">
            <w:pPr>
              <w:rPr>
                <w:rFonts w:cs="Arial"/>
              </w:rPr>
            </w:pPr>
            <w:r w:rsidRPr="00940D09">
              <w:rPr>
                <w:rFonts w:cs="Arial"/>
              </w:rPr>
              <w:t>Plan electrical installations for hazardous areas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8B64F09" w14:textId="77777777" w:rsidR="00E90C1B" w:rsidRPr="00486C14" w:rsidRDefault="00486C14" w:rsidP="00E90C1B">
            <w:pPr>
              <w:jc w:val="center"/>
              <w:rPr>
                <w:rFonts w:cs="Arial"/>
              </w:rPr>
            </w:pPr>
            <w:r w:rsidRPr="00486C14">
              <w:rPr>
                <w:rFonts w:cs="Arial"/>
              </w:rPr>
              <w:t>20</w:t>
            </w:r>
          </w:p>
        </w:tc>
      </w:tr>
      <w:tr w:rsidR="00E90C1B" w:rsidRPr="006B0BD6" w14:paraId="615B10D9"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7AD9B19" w14:textId="77777777" w:rsidR="00E90C1B" w:rsidRPr="006B0BD6" w:rsidRDefault="00E90C1B" w:rsidP="00E90C1B">
            <w:pPr>
              <w:rPr>
                <w:rFonts w:cs="Arial"/>
              </w:rPr>
            </w:pPr>
            <w:r>
              <w:rPr>
                <w:rFonts w:cs="Arial"/>
              </w:rPr>
              <w:t>UEEHA0008</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A23F1BE" w14:textId="77777777" w:rsidR="00E90C1B" w:rsidRPr="006B0BD6" w:rsidRDefault="00E90C1B" w:rsidP="00E90C1B">
            <w:pPr>
              <w:rPr>
                <w:rFonts w:cs="Arial"/>
              </w:rPr>
            </w:pPr>
            <w:r>
              <w:rPr>
                <w:rFonts w:cs="Arial"/>
              </w:rPr>
              <w:t>Design gas detection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FFDA978" w14:textId="77777777" w:rsidR="00E90C1B" w:rsidRPr="00486C14" w:rsidRDefault="00DA4007" w:rsidP="00E90C1B">
            <w:pPr>
              <w:jc w:val="center"/>
              <w:rPr>
                <w:rFonts w:cs="Arial"/>
              </w:rPr>
            </w:pPr>
            <w:r w:rsidRPr="00486C14">
              <w:rPr>
                <w:rFonts w:cs="Arial"/>
              </w:rPr>
              <w:t>20</w:t>
            </w:r>
          </w:p>
        </w:tc>
      </w:tr>
      <w:tr w:rsidR="00E90C1B" w:rsidRPr="000D6EDD" w14:paraId="5F048244"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DA22DC5" w14:textId="77777777" w:rsidR="00E90C1B" w:rsidRPr="000D6EDD" w:rsidRDefault="00E90C1B" w:rsidP="00E90C1B">
            <w:pPr>
              <w:rPr>
                <w:rFonts w:cs="Arial"/>
              </w:rPr>
            </w:pPr>
            <w:r w:rsidRPr="000D6EDD">
              <w:rPr>
                <w:rFonts w:cs="Arial"/>
              </w:rPr>
              <w:t>UEEHA0009</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1C2CFB5" w14:textId="77777777" w:rsidR="00E90C1B" w:rsidRPr="000D6EDD" w:rsidRDefault="00E90C1B" w:rsidP="00E90C1B">
            <w:pPr>
              <w:rPr>
                <w:rFonts w:cs="Arial"/>
              </w:rPr>
            </w:pPr>
            <w:r w:rsidRPr="000D6EDD">
              <w:rPr>
                <w:rFonts w:cs="Arial"/>
              </w:rPr>
              <w:t>Develop and manage periodic electrical inspection and maintenance programs for hazardous areas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9A73762" w14:textId="77777777" w:rsidR="00E90C1B" w:rsidRPr="00486C14" w:rsidRDefault="00486C14" w:rsidP="00E90C1B">
            <w:pPr>
              <w:jc w:val="center"/>
              <w:rPr>
                <w:rFonts w:cs="Arial"/>
              </w:rPr>
            </w:pPr>
            <w:r w:rsidRPr="00486C14">
              <w:rPr>
                <w:rFonts w:cs="Arial"/>
              </w:rPr>
              <w:t>20</w:t>
            </w:r>
          </w:p>
        </w:tc>
      </w:tr>
      <w:tr w:rsidR="00E90C1B" w:rsidRPr="000D6EDD" w14:paraId="22B58041"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B065879" w14:textId="77777777" w:rsidR="00E90C1B" w:rsidRPr="000D6EDD" w:rsidRDefault="00E90C1B" w:rsidP="00E90C1B">
            <w:pPr>
              <w:rPr>
                <w:rFonts w:cs="Arial"/>
              </w:rPr>
            </w:pPr>
            <w:r w:rsidRPr="000D6EDD">
              <w:rPr>
                <w:rFonts w:cs="Arial"/>
              </w:rPr>
              <w:t>UEEHA0010</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D7CF7C4" w14:textId="77777777" w:rsidR="00E90C1B" w:rsidRPr="000D6EDD" w:rsidRDefault="00E90C1B" w:rsidP="00E90C1B">
            <w:pPr>
              <w:rPr>
                <w:rFonts w:cs="Arial"/>
              </w:rPr>
            </w:pPr>
            <w:r w:rsidRPr="000D6EDD">
              <w:rPr>
                <w:rFonts w:cs="Arial"/>
              </w:rPr>
              <w:t>Supervise repair and overhaul of explosion-protected equipment type Group III ('t')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E3A03ED" w14:textId="77777777" w:rsidR="00E90C1B" w:rsidRPr="00486C14" w:rsidRDefault="00486C14" w:rsidP="00E90C1B">
            <w:pPr>
              <w:jc w:val="center"/>
              <w:rPr>
                <w:rFonts w:cs="Arial"/>
              </w:rPr>
            </w:pPr>
            <w:r w:rsidRPr="00486C14">
              <w:rPr>
                <w:rFonts w:cs="Arial"/>
              </w:rPr>
              <w:t>60</w:t>
            </w:r>
          </w:p>
        </w:tc>
      </w:tr>
      <w:tr w:rsidR="00E90C1B" w:rsidRPr="000D6EDD" w14:paraId="77645F5A"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805F955" w14:textId="77777777" w:rsidR="00E90C1B" w:rsidRPr="000D6EDD" w:rsidRDefault="00E90C1B" w:rsidP="00E90C1B">
            <w:pPr>
              <w:rPr>
                <w:rFonts w:cs="Arial"/>
              </w:rPr>
            </w:pPr>
            <w:r w:rsidRPr="000D6EDD">
              <w:rPr>
                <w:rFonts w:cs="Arial"/>
              </w:rPr>
              <w:t>UEEHA0011</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83B02CE" w14:textId="77777777" w:rsidR="00E90C1B" w:rsidRPr="000D6EDD" w:rsidRDefault="00E90C1B" w:rsidP="00E90C1B">
            <w:pPr>
              <w:rPr>
                <w:rFonts w:cs="Arial"/>
              </w:rPr>
            </w:pPr>
            <w:r w:rsidRPr="000D6EDD">
              <w:rPr>
                <w:rFonts w:cs="Arial"/>
              </w:rPr>
              <w:t>Supervise repair and overhaul of explosion-protected equipment type flameproof (Ex d)</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AE752E7" w14:textId="77777777" w:rsidR="00E90C1B" w:rsidRPr="00486C14" w:rsidRDefault="00486C14" w:rsidP="00E90C1B">
            <w:pPr>
              <w:jc w:val="center"/>
              <w:rPr>
                <w:rFonts w:cs="Arial"/>
              </w:rPr>
            </w:pPr>
            <w:r w:rsidRPr="00486C14">
              <w:rPr>
                <w:rFonts w:cs="Arial"/>
              </w:rPr>
              <w:t>60</w:t>
            </w:r>
          </w:p>
        </w:tc>
      </w:tr>
      <w:tr w:rsidR="00E90C1B" w:rsidRPr="000D6EDD" w14:paraId="6155C4B9"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0AAEE10" w14:textId="77777777" w:rsidR="00E90C1B" w:rsidRPr="000D6EDD" w:rsidRDefault="00E90C1B" w:rsidP="00E90C1B">
            <w:pPr>
              <w:rPr>
                <w:rFonts w:cs="Arial"/>
              </w:rPr>
            </w:pPr>
            <w:r w:rsidRPr="000D6EDD">
              <w:rPr>
                <w:rFonts w:cs="Arial"/>
              </w:rPr>
              <w:t>UEEHA0012</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87BCB15" w14:textId="77777777" w:rsidR="00E90C1B" w:rsidRPr="000D6EDD" w:rsidRDefault="00E90C1B" w:rsidP="00E90C1B">
            <w:pPr>
              <w:rPr>
                <w:rFonts w:cs="Arial"/>
              </w:rPr>
            </w:pPr>
            <w:r w:rsidRPr="000D6EDD">
              <w:rPr>
                <w:rFonts w:cs="Arial"/>
              </w:rPr>
              <w:t>Supervise repair and overhaul of explosion-protected equipment type increased safety (Ex e)</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02AB45A" w14:textId="77777777" w:rsidR="00E90C1B" w:rsidRPr="00486C14" w:rsidRDefault="00486C14" w:rsidP="00E90C1B">
            <w:pPr>
              <w:jc w:val="center"/>
              <w:rPr>
                <w:rFonts w:cs="Arial"/>
              </w:rPr>
            </w:pPr>
            <w:r w:rsidRPr="00486C14">
              <w:rPr>
                <w:rFonts w:cs="Arial"/>
              </w:rPr>
              <w:t>60</w:t>
            </w:r>
          </w:p>
        </w:tc>
      </w:tr>
      <w:tr w:rsidR="00E90C1B" w:rsidRPr="000D6EDD" w14:paraId="087121BC"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268D9DB" w14:textId="77777777" w:rsidR="00E90C1B" w:rsidRPr="000D6EDD" w:rsidRDefault="00E90C1B" w:rsidP="00E90C1B">
            <w:pPr>
              <w:rPr>
                <w:rFonts w:cs="Arial"/>
              </w:rPr>
            </w:pPr>
            <w:r w:rsidRPr="000D6EDD">
              <w:rPr>
                <w:rFonts w:cs="Arial"/>
              </w:rPr>
              <w:t>UEEHA0013</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B7A6891" w14:textId="77777777" w:rsidR="00E90C1B" w:rsidRPr="000D6EDD" w:rsidRDefault="00E90C1B" w:rsidP="00E90C1B">
            <w:pPr>
              <w:rPr>
                <w:rFonts w:cs="Arial"/>
              </w:rPr>
            </w:pPr>
            <w:r w:rsidRPr="000D6EDD">
              <w:rPr>
                <w:rFonts w:cs="Arial"/>
              </w:rPr>
              <w:t xml:space="preserve">Supervise repair and overhaul of explosion-protected equipment type intrinsically safe (Ex </w:t>
            </w:r>
            <w:proofErr w:type="spellStart"/>
            <w:r w:rsidRPr="000D6EDD">
              <w:rPr>
                <w:rFonts w:cs="Arial"/>
              </w:rPr>
              <w:t>i</w:t>
            </w:r>
            <w:proofErr w:type="spellEnd"/>
            <w:r w:rsidRPr="000D6EDD">
              <w:rPr>
                <w:rFonts w:cs="Arial"/>
              </w:rPr>
              <w: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20A83DB" w14:textId="77777777" w:rsidR="00E90C1B" w:rsidRPr="00486C14" w:rsidRDefault="00486C14" w:rsidP="00E90C1B">
            <w:pPr>
              <w:jc w:val="center"/>
              <w:rPr>
                <w:rFonts w:cs="Arial"/>
              </w:rPr>
            </w:pPr>
            <w:r w:rsidRPr="00486C14">
              <w:rPr>
                <w:rFonts w:cs="Arial"/>
              </w:rPr>
              <w:t>60</w:t>
            </w:r>
          </w:p>
        </w:tc>
      </w:tr>
      <w:tr w:rsidR="00E90C1B" w:rsidRPr="000D6EDD" w14:paraId="5C56A0F5"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727CD1C" w14:textId="77777777" w:rsidR="00E90C1B" w:rsidRPr="000D6EDD" w:rsidRDefault="00E90C1B" w:rsidP="00E90C1B">
            <w:pPr>
              <w:rPr>
                <w:rFonts w:cs="Arial"/>
              </w:rPr>
            </w:pPr>
            <w:r w:rsidRPr="000D6EDD">
              <w:rPr>
                <w:rFonts w:cs="Arial"/>
              </w:rPr>
              <w:t>UEEHA0014</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CF4A4A1" w14:textId="77777777" w:rsidR="00E90C1B" w:rsidRPr="000D6EDD" w:rsidRDefault="00E90C1B" w:rsidP="00E90C1B">
            <w:pPr>
              <w:rPr>
                <w:rFonts w:cs="Arial"/>
              </w:rPr>
            </w:pPr>
            <w:r w:rsidRPr="000D6EDD">
              <w:rPr>
                <w:rFonts w:cs="Arial"/>
              </w:rPr>
              <w:t>Supervise repair and overhaul of explosion-protected equipment type pressurised (Ex p)</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05C9F42" w14:textId="77777777" w:rsidR="00E90C1B" w:rsidRPr="00486C14" w:rsidRDefault="00486C14" w:rsidP="00E90C1B">
            <w:pPr>
              <w:jc w:val="center"/>
              <w:rPr>
                <w:rFonts w:cs="Arial"/>
              </w:rPr>
            </w:pPr>
            <w:r w:rsidRPr="00486C14">
              <w:rPr>
                <w:rFonts w:cs="Arial"/>
              </w:rPr>
              <w:t>60</w:t>
            </w:r>
          </w:p>
        </w:tc>
      </w:tr>
      <w:tr w:rsidR="00E90C1B" w:rsidRPr="000D6EDD" w14:paraId="06F090A2" w14:textId="77777777" w:rsidTr="00A325C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269CC1F" w14:textId="77777777" w:rsidR="00E90C1B" w:rsidRPr="000D6EDD" w:rsidRDefault="00E90C1B" w:rsidP="00E90C1B">
            <w:pPr>
              <w:rPr>
                <w:rFonts w:cs="Arial"/>
              </w:rPr>
            </w:pPr>
            <w:r w:rsidRPr="000D6EDD">
              <w:rPr>
                <w:rFonts w:cs="Arial"/>
              </w:rPr>
              <w:t>UEEHA0015</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FC87111" w14:textId="77777777" w:rsidR="00E90C1B" w:rsidRPr="000D6EDD" w:rsidRDefault="00E90C1B" w:rsidP="00E90C1B">
            <w:pPr>
              <w:rPr>
                <w:rFonts w:cs="Arial"/>
              </w:rPr>
            </w:pPr>
            <w:r w:rsidRPr="000D6EDD">
              <w:rPr>
                <w:rFonts w:cs="Arial"/>
              </w:rPr>
              <w:t>Supervise repair and overhaul of explosion-protected rotating machines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7A66EAC" w14:textId="77777777" w:rsidR="00E90C1B" w:rsidRPr="00486C14" w:rsidRDefault="00486C14" w:rsidP="00E90C1B">
            <w:pPr>
              <w:jc w:val="center"/>
              <w:rPr>
                <w:rFonts w:cs="Arial"/>
              </w:rPr>
            </w:pPr>
            <w:r w:rsidRPr="00486C14">
              <w:rPr>
                <w:rFonts w:cs="Arial"/>
              </w:rPr>
              <w:t>60</w:t>
            </w:r>
          </w:p>
        </w:tc>
      </w:tr>
      <w:tr w:rsidR="00E90C1B" w:rsidRPr="006B0BD6" w14:paraId="5B5A7D6A"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5E949A7" w14:textId="77777777" w:rsidR="00E90C1B" w:rsidRPr="00DB111D" w:rsidRDefault="00E90C1B" w:rsidP="00E90C1B">
            <w:pPr>
              <w:rPr>
                <w:rFonts w:cs="Arial"/>
              </w:rPr>
            </w:pPr>
            <w:r w:rsidRPr="00DB111D">
              <w:rPr>
                <w:rFonts w:cs="Arial"/>
              </w:rPr>
              <w:t>UEEIC0001</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1BB6B59" w14:textId="77777777" w:rsidR="00E90C1B" w:rsidRPr="00DB111D" w:rsidRDefault="00E90C1B" w:rsidP="00E90C1B">
            <w:pPr>
              <w:rPr>
                <w:rFonts w:cs="Arial"/>
              </w:rPr>
            </w:pPr>
            <w:r w:rsidRPr="00DB111D">
              <w:rPr>
                <w:rFonts w:cs="Arial"/>
              </w:rPr>
              <w:t>Analyse complex electronic circuits controlling fluids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E1233D0" w14:textId="77777777" w:rsidR="00E90C1B" w:rsidRPr="006B0BD6" w:rsidRDefault="00DA4007" w:rsidP="00E90C1B">
            <w:pPr>
              <w:jc w:val="center"/>
              <w:rPr>
                <w:rFonts w:cs="Arial"/>
              </w:rPr>
            </w:pPr>
            <w:r>
              <w:rPr>
                <w:rFonts w:cs="Arial"/>
              </w:rPr>
              <w:t>80</w:t>
            </w:r>
          </w:p>
        </w:tc>
      </w:tr>
      <w:tr w:rsidR="00E90C1B" w:rsidRPr="006B0BD6" w14:paraId="5E761DFD"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98A36F5" w14:textId="77777777" w:rsidR="00E90C1B" w:rsidRPr="00DB111D" w:rsidRDefault="00E90C1B" w:rsidP="00E90C1B">
            <w:pPr>
              <w:rPr>
                <w:rFonts w:cs="Arial"/>
              </w:rPr>
            </w:pPr>
            <w:r w:rsidRPr="00DB111D">
              <w:rPr>
                <w:rFonts w:cs="Arial"/>
              </w:rPr>
              <w:t>UEEIC0002</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66B1A9E" w14:textId="77777777" w:rsidR="00E90C1B" w:rsidRPr="00DB111D" w:rsidRDefault="00E90C1B" w:rsidP="00E90C1B">
            <w:pPr>
              <w:rPr>
                <w:rFonts w:cs="Arial"/>
              </w:rPr>
            </w:pPr>
            <w:r w:rsidRPr="00DB111D">
              <w:rPr>
                <w:rFonts w:cs="Arial"/>
              </w:rPr>
              <w:t xml:space="preserve">Assemble, </w:t>
            </w:r>
            <w:proofErr w:type="gramStart"/>
            <w:r w:rsidRPr="00DB111D">
              <w:rPr>
                <w:rFonts w:cs="Arial"/>
              </w:rPr>
              <w:t>enter</w:t>
            </w:r>
            <w:proofErr w:type="gramEnd"/>
            <w:r w:rsidRPr="00DB111D">
              <w:rPr>
                <w:rFonts w:cs="Arial"/>
              </w:rPr>
              <w:t xml:space="preserve"> and verify operating instructions in microprocessor equipped devices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5E8C90F" w14:textId="77777777" w:rsidR="00E90C1B" w:rsidRPr="00DB111D" w:rsidRDefault="00E90C1B" w:rsidP="00E90C1B">
            <w:pPr>
              <w:jc w:val="center"/>
              <w:rPr>
                <w:rFonts w:cs="Arial"/>
              </w:rPr>
            </w:pPr>
            <w:r w:rsidRPr="00DB111D">
              <w:rPr>
                <w:rFonts w:cs="Arial"/>
              </w:rPr>
              <w:t>20</w:t>
            </w:r>
          </w:p>
        </w:tc>
      </w:tr>
      <w:tr w:rsidR="00E90C1B" w:rsidRPr="006B0BD6" w14:paraId="08B25183"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4694F12" w14:textId="77777777" w:rsidR="00E90C1B" w:rsidRPr="00DB111D" w:rsidRDefault="00E90C1B" w:rsidP="00E90C1B">
            <w:pPr>
              <w:rPr>
                <w:rFonts w:cs="Arial"/>
              </w:rPr>
            </w:pPr>
            <w:r w:rsidRPr="00DB111D">
              <w:rPr>
                <w:rFonts w:cs="Arial"/>
              </w:rPr>
              <w:t>UEEIC0003</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70B4F6B" w14:textId="77777777" w:rsidR="00E90C1B" w:rsidRPr="00DB111D" w:rsidRDefault="00E90C1B" w:rsidP="00E90C1B">
            <w:pPr>
              <w:rPr>
                <w:rFonts w:cs="Arial"/>
              </w:rPr>
            </w:pPr>
            <w:r w:rsidRPr="00DB111D">
              <w:rPr>
                <w:rFonts w:cs="Arial"/>
              </w:rPr>
              <w:t>Assist in commissioning process and instrumentation control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7F2624F" w14:textId="77777777" w:rsidR="00E90C1B" w:rsidRPr="006B0BD6" w:rsidRDefault="00DA4007" w:rsidP="00E90C1B">
            <w:pPr>
              <w:jc w:val="center"/>
              <w:rPr>
                <w:rFonts w:cs="Arial"/>
              </w:rPr>
            </w:pPr>
            <w:r>
              <w:rPr>
                <w:rFonts w:cs="Arial"/>
              </w:rPr>
              <w:t>40</w:t>
            </w:r>
          </w:p>
        </w:tc>
      </w:tr>
      <w:tr w:rsidR="00E90C1B" w:rsidRPr="006B0BD6" w14:paraId="648EECAD"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BEDB5C7" w14:textId="77777777" w:rsidR="00E90C1B" w:rsidRPr="00DB111D" w:rsidRDefault="00E90C1B" w:rsidP="00E90C1B">
            <w:pPr>
              <w:rPr>
                <w:rFonts w:cs="Arial"/>
              </w:rPr>
            </w:pPr>
            <w:r w:rsidRPr="00DB111D">
              <w:rPr>
                <w:rFonts w:cs="Arial"/>
              </w:rPr>
              <w:t>UEEIC0004</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9636D0F" w14:textId="77777777" w:rsidR="00E90C1B" w:rsidRPr="00DB111D" w:rsidRDefault="00E90C1B" w:rsidP="00E90C1B">
            <w:pPr>
              <w:rPr>
                <w:rFonts w:cs="Arial"/>
              </w:rPr>
            </w:pPr>
            <w:r w:rsidRPr="00DB111D">
              <w:rPr>
                <w:rFonts w:cs="Arial"/>
              </w:rPr>
              <w:t xml:space="preserve">Calibrate, </w:t>
            </w:r>
            <w:proofErr w:type="gramStart"/>
            <w:r w:rsidRPr="00DB111D">
              <w:rPr>
                <w:rFonts w:cs="Arial"/>
              </w:rPr>
              <w:t>adjust</w:t>
            </w:r>
            <w:proofErr w:type="gramEnd"/>
            <w:r w:rsidRPr="00DB111D">
              <w:rPr>
                <w:rFonts w:cs="Arial"/>
              </w:rPr>
              <w:t xml:space="preserve"> and test measuring instruments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65BA327" w14:textId="77777777" w:rsidR="00E90C1B" w:rsidRPr="00DB111D" w:rsidRDefault="00E90C1B" w:rsidP="00E90C1B">
            <w:pPr>
              <w:jc w:val="center"/>
              <w:rPr>
                <w:rFonts w:cs="Arial"/>
              </w:rPr>
            </w:pPr>
            <w:r w:rsidRPr="00DB111D">
              <w:rPr>
                <w:rFonts w:cs="Arial"/>
              </w:rPr>
              <w:t>40</w:t>
            </w:r>
          </w:p>
        </w:tc>
      </w:tr>
      <w:tr w:rsidR="00E90C1B" w:rsidRPr="006B0BD6" w14:paraId="4EC99069"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A1A9D0F" w14:textId="77777777" w:rsidR="00E90C1B" w:rsidRPr="00DB111D" w:rsidRDefault="00E90C1B" w:rsidP="00E90C1B">
            <w:pPr>
              <w:rPr>
                <w:rFonts w:cs="Arial"/>
              </w:rPr>
            </w:pPr>
            <w:r w:rsidRPr="00DB111D">
              <w:rPr>
                <w:rFonts w:cs="Arial"/>
              </w:rPr>
              <w:t>UEEIC0005</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A083E16" w14:textId="77777777" w:rsidR="00E90C1B" w:rsidRPr="00DB111D" w:rsidRDefault="00E90C1B" w:rsidP="00E90C1B">
            <w:pPr>
              <w:rPr>
                <w:rFonts w:cs="Arial"/>
              </w:rPr>
            </w:pPr>
            <w:r w:rsidRPr="00DB111D">
              <w:rPr>
                <w:rFonts w:cs="Arial"/>
              </w:rPr>
              <w:t>Configure and maintain industrial control system networks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942B293" w14:textId="77777777" w:rsidR="00E90C1B" w:rsidRPr="006B0BD6" w:rsidRDefault="00DA4007" w:rsidP="00E90C1B">
            <w:pPr>
              <w:jc w:val="center"/>
              <w:rPr>
                <w:rFonts w:cs="Arial"/>
              </w:rPr>
            </w:pPr>
            <w:r>
              <w:rPr>
                <w:rFonts w:cs="Arial"/>
              </w:rPr>
              <w:t>60</w:t>
            </w:r>
          </w:p>
        </w:tc>
      </w:tr>
      <w:tr w:rsidR="00E90C1B" w:rsidRPr="006B0BD6" w14:paraId="29FEFAC7"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5B5F246" w14:textId="77777777" w:rsidR="00E90C1B" w:rsidRPr="00DB111D" w:rsidRDefault="00E90C1B" w:rsidP="00E90C1B">
            <w:pPr>
              <w:rPr>
                <w:rFonts w:cs="Arial"/>
              </w:rPr>
            </w:pPr>
            <w:r w:rsidRPr="00DB111D">
              <w:rPr>
                <w:rFonts w:cs="Arial"/>
              </w:rPr>
              <w:t>UEEIC0006</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01C3102" w14:textId="77777777" w:rsidR="00E90C1B" w:rsidRPr="00DB111D" w:rsidRDefault="00E90C1B" w:rsidP="00E90C1B">
            <w:pPr>
              <w:rPr>
                <w:rFonts w:cs="Arial"/>
              </w:rPr>
            </w:pPr>
            <w:r w:rsidRPr="00DB111D">
              <w:rPr>
                <w:rFonts w:cs="Arial"/>
              </w:rPr>
              <w:t>Design and configure human-machine interface (HMI) networks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49101CD" w14:textId="77777777" w:rsidR="00E90C1B" w:rsidRPr="00DB111D" w:rsidRDefault="00DA4007" w:rsidP="00E90C1B">
            <w:pPr>
              <w:jc w:val="center"/>
              <w:rPr>
                <w:rFonts w:cs="Arial"/>
              </w:rPr>
            </w:pPr>
            <w:r>
              <w:rPr>
                <w:rFonts w:cs="Arial"/>
              </w:rPr>
              <w:t>60</w:t>
            </w:r>
          </w:p>
        </w:tc>
      </w:tr>
      <w:tr w:rsidR="00E90C1B" w:rsidRPr="006B0BD6" w14:paraId="03DF9678"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5E76DF3" w14:textId="77777777" w:rsidR="00E90C1B" w:rsidRPr="00DB111D" w:rsidRDefault="00E90C1B" w:rsidP="00E90C1B">
            <w:pPr>
              <w:rPr>
                <w:rFonts w:cs="Arial"/>
              </w:rPr>
            </w:pPr>
            <w:r w:rsidRPr="00DB111D">
              <w:rPr>
                <w:rFonts w:cs="Arial"/>
              </w:rPr>
              <w:t>UEEIC0007</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A71CBF6" w14:textId="77777777" w:rsidR="00E90C1B" w:rsidRPr="00DB111D" w:rsidRDefault="00E90C1B" w:rsidP="00E90C1B">
            <w:pPr>
              <w:rPr>
                <w:rFonts w:cs="Arial"/>
              </w:rPr>
            </w:pPr>
            <w:r w:rsidRPr="00DB111D">
              <w:rPr>
                <w:rFonts w:cs="Arial"/>
              </w:rPr>
              <w:t>Design and use advanced programming tools, PC networks and HMI Interfacing</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AAA5730" w14:textId="77777777" w:rsidR="00E90C1B" w:rsidRPr="00DB111D" w:rsidRDefault="00DA4007" w:rsidP="00E90C1B">
            <w:pPr>
              <w:jc w:val="center"/>
              <w:rPr>
                <w:rFonts w:cs="Arial"/>
              </w:rPr>
            </w:pPr>
            <w:r>
              <w:rPr>
                <w:rFonts w:cs="Arial"/>
              </w:rPr>
              <w:t>120</w:t>
            </w:r>
          </w:p>
        </w:tc>
      </w:tr>
      <w:tr w:rsidR="00E90C1B" w:rsidRPr="006B0BD6" w14:paraId="63A01CCD"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39C3EC1" w14:textId="77777777" w:rsidR="00E90C1B" w:rsidRPr="00DB111D" w:rsidRDefault="00E90C1B" w:rsidP="00E90C1B">
            <w:pPr>
              <w:rPr>
                <w:rFonts w:cs="Arial"/>
              </w:rPr>
            </w:pPr>
            <w:r w:rsidRPr="00DB111D">
              <w:rPr>
                <w:rFonts w:cs="Arial"/>
              </w:rPr>
              <w:lastRenderedPageBreak/>
              <w:t>UEEIC0008</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C203EB2" w14:textId="77777777" w:rsidR="00E90C1B" w:rsidRPr="00DB111D" w:rsidRDefault="00E90C1B" w:rsidP="00E90C1B">
            <w:pPr>
              <w:rPr>
                <w:rFonts w:cs="Arial"/>
              </w:rPr>
            </w:pPr>
            <w:r w:rsidRPr="00DB111D">
              <w:rPr>
                <w:rFonts w:cs="Arial"/>
              </w:rPr>
              <w:t>Design electronic control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C11D834" w14:textId="77777777" w:rsidR="00E90C1B" w:rsidRPr="006B0BD6" w:rsidRDefault="00C852AE" w:rsidP="00E90C1B">
            <w:pPr>
              <w:jc w:val="center"/>
              <w:rPr>
                <w:rFonts w:cs="Arial"/>
              </w:rPr>
            </w:pPr>
            <w:r>
              <w:rPr>
                <w:rFonts w:cs="Arial"/>
              </w:rPr>
              <w:t>60</w:t>
            </w:r>
          </w:p>
        </w:tc>
      </w:tr>
      <w:tr w:rsidR="00E90C1B" w:rsidRPr="006B0BD6" w14:paraId="651BD7BC"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07DE37B" w14:textId="77777777" w:rsidR="00E90C1B" w:rsidRPr="00DB111D" w:rsidRDefault="00E90C1B" w:rsidP="00E90C1B">
            <w:pPr>
              <w:rPr>
                <w:rFonts w:cs="Arial"/>
              </w:rPr>
            </w:pPr>
            <w:r w:rsidRPr="00DB111D">
              <w:rPr>
                <w:rFonts w:cs="Arial"/>
              </w:rPr>
              <w:t>UEEIC0009</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88C9497" w14:textId="77777777" w:rsidR="00E90C1B" w:rsidRPr="00DB111D" w:rsidRDefault="00E90C1B" w:rsidP="00E90C1B">
            <w:pPr>
              <w:rPr>
                <w:rFonts w:cs="Arial"/>
              </w:rPr>
            </w:pPr>
            <w:r w:rsidRPr="00DB111D">
              <w:rPr>
                <w:rFonts w:cs="Arial"/>
              </w:rPr>
              <w:t>Develop an electrical integrated system interface for access through a touch screen</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42D3374" w14:textId="77777777" w:rsidR="00E90C1B" w:rsidRPr="00DB111D" w:rsidRDefault="00E90C1B" w:rsidP="00E90C1B">
            <w:pPr>
              <w:jc w:val="center"/>
              <w:rPr>
                <w:rFonts w:cs="Arial"/>
              </w:rPr>
            </w:pPr>
            <w:r w:rsidRPr="00DB111D">
              <w:rPr>
                <w:rFonts w:cs="Arial"/>
              </w:rPr>
              <w:t>20</w:t>
            </w:r>
          </w:p>
        </w:tc>
      </w:tr>
      <w:tr w:rsidR="00E90C1B" w:rsidRPr="006B0BD6" w14:paraId="68604391"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8302507" w14:textId="77777777" w:rsidR="00E90C1B" w:rsidRPr="00DB111D" w:rsidRDefault="00E90C1B" w:rsidP="00E90C1B">
            <w:pPr>
              <w:rPr>
                <w:rFonts w:cs="Arial"/>
              </w:rPr>
            </w:pPr>
            <w:r w:rsidRPr="00DB111D">
              <w:rPr>
                <w:rFonts w:cs="Arial"/>
              </w:rPr>
              <w:t>UEEIC0010</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A0986A9" w14:textId="77777777" w:rsidR="00E90C1B" w:rsidRPr="00DB111D" w:rsidRDefault="00E90C1B" w:rsidP="00E90C1B">
            <w:pPr>
              <w:rPr>
                <w:rFonts w:cs="Arial"/>
              </w:rPr>
            </w:pPr>
            <w:r w:rsidRPr="00DB111D">
              <w:rPr>
                <w:rFonts w:cs="Arial"/>
              </w:rPr>
              <w:t>Develop and test code for microcontroller devices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A7FEAD2" w14:textId="77777777" w:rsidR="00E90C1B" w:rsidRPr="006B0BD6" w:rsidRDefault="00C852AE" w:rsidP="00E90C1B">
            <w:pPr>
              <w:jc w:val="center"/>
              <w:rPr>
                <w:rFonts w:cs="Arial"/>
              </w:rPr>
            </w:pPr>
            <w:r>
              <w:rPr>
                <w:rFonts w:cs="Arial"/>
              </w:rPr>
              <w:t>60</w:t>
            </w:r>
          </w:p>
        </w:tc>
      </w:tr>
      <w:tr w:rsidR="00E90C1B" w:rsidRPr="006B0BD6" w14:paraId="0C985818"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00D043E" w14:textId="77777777" w:rsidR="00E90C1B" w:rsidRPr="00DB111D" w:rsidRDefault="00E90C1B" w:rsidP="00E90C1B">
            <w:pPr>
              <w:rPr>
                <w:rFonts w:cs="Arial"/>
              </w:rPr>
            </w:pPr>
            <w:r w:rsidRPr="00DB111D">
              <w:rPr>
                <w:rFonts w:cs="Arial"/>
              </w:rPr>
              <w:t>UEEIC0011</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E688DF3" w14:textId="77777777" w:rsidR="00E90C1B" w:rsidRPr="00DB111D" w:rsidRDefault="00E90C1B" w:rsidP="00E90C1B">
            <w:pPr>
              <w:rPr>
                <w:rFonts w:cs="Arial"/>
              </w:rPr>
            </w:pPr>
            <w:r w:rsidRPr="00DB111D">
              <w:rPr>
                <w:rFonts w:cs="Arial"/>
              </w:rPr>
              <w:t>Develop electrical integrated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C1A6B6F" w14:textId="77777777" w:rsidR="00E90C1B" w:rsidRPr="00DB111D" w:rsidRDefault="00E90C1B" w:rsidP="00E90C1B">
            <w:pPr>
              <w:jc w:val="center"/>
              <w:rPr>
                <w:rFonts w:cs="Arial"/>
              </w:rPr>
            </w:pPr>
            <w:r w:rsidRPr="00DB111D">
              <w:rPr>
                <w:rFonts w:cs="Arial"/>
              </w:rPr>
              <w:t>20</w:t>
            </w:r>
          </w:p>
        </w:tc>
      </w:tr>
      <w:tr w:rsidR="00E90C1B" w:rsidRPr="006B0BD6" w14:paraId="0FE223DC"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B78513B" w14:textId="77777777" w:rsidR="00E90C1B" w:rsidRPr="00DB111D" w:rsidRDefault="00E90C1B" w:rsidP="00E90C1B">
            <w:pPr>
              <w:rPr>
                <w:rFonts w:cs="Arial"/>
              </w:rPr>
            </w:pPr>
            <w:r w:rsidRPr="00DB111D">
              <w:rPr>
                <w:rFonts w:cs="Arial"/>
              </w:rPr>
              <w:t>UEEIC0012</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1D12D55" w14:textId="77777777" w:rsidR="00E90C1B" w:rsidRPr="00DB111D" w:rsidRDefault="00E90C1B" w:rsidP="00E90C1B">
            <w:pPr>
              <w:rPr>
                <w:rFonts w:cs="Arial"/>
              </w:rPr>
            </w:pPr>
            <w:r w:rsidRPr="00DB111D">
              <w:rPr>
                <w:rFonts w:cs="Arial"/>
              </w:rPr>
              <w:t>Develop structured programs to control external devices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0C4FB1C" w14:textId="77777777" w:rsidR="00E90C1B" w:rsidRPr="00DB111D" w:rsidRDefault="00E90C1B" w:rsidP="00E90C1B">
            <w:pPr>
              <w:jc w:val="center"/>
              <w:rPr>
                <w:rFonts w:cs="Arial"/>
              </w:rPr>
            </w:pPr>
            <w:r w:rsidRPr="00DB111D">
              <w:rPr>
                <w:rFonts w:cs="Arial"/>
              </w:rPr>
              <w:t>40</w:t>
            </w:r>
          </w:p>
        </w:tc>
      </w:tr>
      <w:tr w:rsidR="00E90C1B" w:rsidRPr="006B0BD6" w14:paraId="4780BC21"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1867BB8" w14:textId="77777777" w:rsidR="00E90C1B" w:rsidRPr="00DB111D" w:rsidRDefault="00E90C1B" w:rsidP="00E90C1B">
            <w:pPr>
              <w:rPr>
                <w:rFonts w:cs="Arial"/>
              </w:rPr>
            </w:pPr>
            <w:r w:rsidRPr="00DB111D">
              <w:rPr>
                <w:rFonts w:cs="Arial"/>
              </w:rPr>
              <w:t>UEEIC0013</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F454904" w14:textId="77777777" w:rsidR="00E90C1B" w:rsidRPr="00DB111D" w:rsidRDefault="00E90C1B" w:rsidP="00E90C1B">
            <w:pPr>
              <w:rPr>
                <w:rFonts w:cs="Arial"/>
              </w:rPr>
            </w:pPr>
            <w:r w:rsidRPr="00DB111D">
              <w:rPr>
                <w:rFonts w:cs="Arial"/>
              </w:rPr>
              <w:t xml:space="preserve">Develop, </w:t>
            </w:r>
            <w:proofErr w:type="gramStart"/>
            <w:r w:rsidRPr="00DB111D">
              <w:rPr>
                <w:rFonts w:cs="Arial"/>
              </w:rPr>
              <w:t>enter</w:t>
            </w:r>
            <w:proofErr w:type="gramEnd"/>
            <w:r w:rsidRPr="00DB111D">
              <w:rPr>
                <w:rFonts w:cs="Arial"/>
              </w:rPr>
              <w:t xml:space="preserve"> and verify discrete control programs for programmable controllers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00EEC01" w14:textId="77777777" w:rsidR="00E90C1B" w:rsidRPr="00DB111D" w:rsidRDefault="00E90C1B" w:rsidP="00E90C1B">
            <w:pPr>
              <w:jc w:val="center"/>
              <w:rPr>
                <w:rFonts w:cs="Arial"/>
              </w:rPr>
            </w:pPr>
            <w:r w:rsidRPr="00DB111D">
              <w:rPr>
                <w:rFonts w:cs="Arial"/>
              </w:rPr>
              <w:t>60</w:t>
            </w:r>
          </w:p>
        </w:tc>
      </w:tr>
      <w:tr w:rsidR="00E90C1B" w:rsidRPr="006B0BD6" w14:paraId="460609C8"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0BE08B1" w14:textId="77777777" w:rsidR="00E90C1B" w:rsidRPr="00DB111D" w:rsidRDefault="00E90C1B" w:rsidP="00E90C1B">
            <w:pPr>
              <w:rPr>
                <w:rFonts w:cs="Arial"/>
              </w:rPr>
            </w:pPr>
            <w:r w:rsidRPr="00DB111D">
              <w:rPr>
                <w:rFonts w:cs="Arial"/>
              </w:rPr>
              <w:t>UEEIC0014</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5604BD1" w14:textId="77777777" w:rsidR="00E90C1B" w:rsidRPr="00DB111D" w:rsidRDefault="00E90C1B" w:rsidP="00E90C1B">
            <w:pPr>
              <w:rPr>
                <w:rFonts w:cs="Arial"/>
              </w:rPr>
            </w:pPr>
            <w:r w:rsidRPr="00DB111D">
              <w:rPr>
                <w:rFonts w:cs="Arial"/>
              </w:rPr>
              <w:t xml:space="preserve">Develop, </w:t>
            </w:r>
            <w:proofErr w:type="gramStart"/>
            <w:r w:rsidRPr="00DB111D">
              <w:rPr>
                <w:rFonts w:cs="Arial"/>
              </w:rPr>
              <w:t>enter</w:t>
            </w:r>
            <w:proofErr w:type="gramEnd"/>
            <w:r w:rsidRPr="00DB111D">
              <w:rPr>
                <w:rFonts w:cs="Arial"/>
              </w:rPr>
              <w:t xml:space="preserve"> and verify programs in supervisory control and data acquisition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A493869" w14:textId="77777777" w:rsidR="00E90C1B" w:rsidRPr="00DB111D" w:rsidRDefault="00E90C1B" w:rsidP="00E90C1B">
            <w:pPr>
              <w:jc w:val="center"/>
              <w:rPr>
                <w:rFonts w:cs="Arial"/>
              </w:rPr>
            </w:pPr>
            <w:r w:rsidRPr="00DB111D">
              <w:rPr>
                <w:rFonts w:cs="Arial"/>
              </w:rPr>
              <w:t>60</w:t>
            </w:r>
          </w:p>
        </w:tc>
      </w:tr>
      <w:tr w:rsidR="00E90C1B" w:rsidRPr="006B0BD6" w14:paraId="26841B68"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0B21E3C" w14:textId="77777777" w:rsidR="00E90C1B" w:rsidRPr="00DB111D" w:rsidRDefault="00E90C1B" w:rsidP="00E90C1B">
            <w:pPr>
              <w:rPr>
                <w:rFonts w:cs="Arial"/>
              </w:rPr>
            </w:pPr>
            <w:r w:rsidRPr="00DB111D">
              <w:rPr>
                <w:rFonts w:cs="Arial"/>
              </w:rPr>
              <w:t>UEEIC0015</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C3EE92A" w14:textId="77777777" w:rsidR="00E90C1B" w:rsidRPr="00DB111D" w:rsidRDefault="00E90C1B" w:rsidP="00E90C1B">
            <w:pPr>
              <w:rPr>
                <w:rFonts w:cs="Arial"/>
              </w:rPr>
            </w:pPr>
            <w:r w:rsidRPr="00DB111D">
              <w:rPr>
                <w:rFonts w:cs="Arial"/>
              </w:rPr>
              <w:t xml:space="preserve">Develop, </w:t>
            </w:r>
            <w:proofErr w:type="gramStart"/>
            <w:r w:rsidRPr="00DB111D">
              <w:rPr>
                <w:rFonts w:cs="Arial"/>
              </w:rPr>
              <w:t>enter</w:t>
            </w:r>
            <w:proofErr w:type="gramEnd"/>
            <w:r w:rsidRPr="00DB111D">
              <w:rPr>
                <w:rFonts w:cs="Arial"/>
              </w:rPr>
              <w:t xml:space="preserve"> and verify word and analogue control programs for programmable logic controllers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483FCC0" w14:textId="77777777" w:rsidR="00E90C1B" w:rsidRPr="00DB111D" w:rsidRDefault="00E90C1B" w:rsidP="00E90C1B">
            <w:pPr>
              <w:jc w:val="center"/>
              <w:rPr>
                <w:rFonts w:cs="Arial"/>
              </w:rPr>
            </w:pPr>
            <w:r w:rsidRPr="00DB111D">
              <w:rPr>
                <w:rFonts w:cs="Arial"/>
              </w:rPr>
              <w:t>60</w:t>
            </w:r>
          </w:p>
        </w:tc>
      </w:tr>
      <w:tr w:rsidR="00E90C1B" w:rsidRPr="006B0BD6" w14:paraId="0E6FEE47"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51C2D76" w14:textId="77777777" w:rsidR="00E90C1B" w:rsidRPr="00DB111D" w:rsidRDefault="00E90C1B" w:rsidP="00E90C1B">
            <w:pPr>
              <w:rPr>
                <w:rFonts w:cs="Arial"/>
              </w:rPr>
            </w:pPr>
            <w:r w:rsidRPr="00DB111D">
              <w:rPr>
                <w:rFonts w:cs="Arial"/>
              </w:rPr>
              <w:t>UEEIC0016</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508E90D" w14:textId="77777777" w:rsidR="00E90C1B" w:rsidRPr="00DB111D" w:rsidRDefault="00E90C1B" w:rsidP="00E90C1B">
            <w:pPr>
              <w:rPr>
                <w:rFonts w:cs="Arial"/>
              </w:rPr>
            </w:pPr>
            <w:r w:rsidRPr="00DB111D">
              <w:rPr>
                <w:rFonts w:cs="Arial"/>
              </w:rPr>
              <w:t xml:space="preserve">Diagnose and rectify faults in </w:t>
            </w:r>
            <w:proofErr w:type="spellStart"/>
            <w:r w:rsidRPr="00DB111D">
              <w:rPr>
                <w:rFonts w:cs="Arial"/>
              </w:rPr>
              <w:t>a.c</w:t>
            </w:r>
            <w:proofErr w:type="spellEnd"/>
            <w:r w:rsidRPr="00DB111D">
              <w:rPr>
                <w:rFonts w:cs="Arial"/>
              </w:rPr>
              <w:t>. motor drive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1E161C1" w14:textId="77777777" w:rsidR="00E90C1B" w:rsidRPr="00DB111D" w:rsidRDefault="00C852AE" w:rsidP="00E90C1B">
            <w:pPr>
              <w:jc w:val="center"/>
              <w:rPr>
                <w:rFonts w:cs="Arial"/>
              </w:rPr>
            </w:pPr>
            <w:r>
              <w:rPr>
                <w:rFonts w:cs="Arial"/>
              </w:rPr>
              <w:t>60</w:t>
            </w:r>
          </w:p>
        </w:tc>
      </w:tr>
      <w:tr w:rsidR="00E90C1B" w:rsidRPr="006B0BD6" w14:paraId="0E119202"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714C001" w14:textId="77777777" w:rsidR="00E90C1B" w:rsidRPr="00DB111D" w:rsidRDefault="00E90C1B" w:rsidP="00E90C1B">
            <w:pPr>
              <w:rPr>
                <w:rFonts w:cs="Arial"/>
              </w:rPr>
            </w:pPr>
            <w:r w:rsidRPr="00DB111D">
              <w:rPr>
                <w:rFonts w:cs="Arial"/>
              </w:rPr>
              <w:t>UEEIC0017</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216D8A0" w14:textId="77777777" w:rsidR="00E90C1B" w:rsidRPr="00DB111D" w:rsidRDefault="00E90C1B" w:rsidP="00E90C1B">
            <w:pPr>
              <w:rPr>
                <w:rFonts w:cs="Arial"/>
              </w:rPr>
            </w:pPr>
            <w:r w:rsidRPr="00DB111D">
              <w:rPr>
                <w:rFonts w:cs="Arial"/>
              </w:rPr>
              <w:t xml:space="preserve">Diagnose and rectify faults in </w:t>
            </w:r>
            <w:proofErr w:type="spellStart"/>
            <w:r w:rsidRPr="00DB111D">
              <w:rPr>
                <w:rFonts w:cs="Arial"/>
              </w:rPr>
              <w:t>d.c.</w:t>
            </w:r>
            <w:proofErr w:type="spellEnd"/>
            <w:r w:rsidRPr="00DB111D">
              <w:rPr>
                <w:rFonts w:cs="Arial"/>
              </w:rPr>
              <w:t xml:space="preserve"> motor drive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1817279" w14:textId="77777777" w:rsidR="00E90C1B" w:rsidRPr="00DB111D" w:rsidRDefault="00C852AE" w:rsidP="00E90C1B">
            <w:pPr>
              <w:jc w:val="center"/>
              <w:rPr>
                <w:rFonts w:cs="Arial"/>
              </w:rPr>
            </w:pPr>
            <w:r>
              <w:rPr>
                <w:rFonts w:cs="Arial"/>
              </w:rPr>
              <w:t>60</w:t>
            </w:r>
          </w:p>
        </w:tc>
      </w:tr>
      <w:tr w:rsidR="00E90C1B" w:rsidRPr="006B0BD6" w14:paraId="25FA2A28"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31B088E" w14:textId="77777777" w:rsidR="00E90C1B" w:rsidRPr="00DB111D" w:rsidRDefault="00E90C1B" w:rsidP="00E90C1B">
            <w:pPr>
              <w:rPr>
                <w:rFonts w:cs="Arial"/>
              </w:rPr>
            </w:pPr>
            <w:r w:rsidRPr="00DB111D">
              <w:rPr>
                <w:rFonts w:cs="Arial"/>
              </w:rPr>
              <w:t>UEEIC0018</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F240168" w14:textId="77777777" w:rsidR="00E90C1B" w:rsidRPr="00DB111D" w:rsidRDefault="00E90C1B" w:rsidP="00E90C1B">
            <w:pPr>
              <w:rPr>
                <w:rFonts w:cs="Arial"/>
              </w:rPr>
            </w:pPr>
            <w:r w:rsidRPr="00DB111D">
              <w:rPr>
                <w:rFonts w:cs="Arial"/>
              </w:rPr>
              <w:t>Diagnose and rectify faults in digital controls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356DA1C" w14:textId="77777777" w:rsidR="00E90C1B" w:rsidRPr="00DB111D" w:rsidRDefault="00E90C1B" w:rsidP="00E90C1B">
            <w:pPr>
              <w:jc w:val="center"/>
              <w:rPr>
                <w:rFonts w:cs="Arial"/>
              </w:rPr>
            </w:pPr>
            <w:r w:rsidRPr="00DB111D">
              <w:rPr>
                <w:rFonts w:cs="Arial"/>
              </w:rPr>
              <w:t>60</w:t>
            </w:r>
          </w:p>
        </w:tc>
      </w:tr>
      <w:tr w:rsidR="00E90C1B" w:rsidRPr="006B0BD6" w14:paraId="7DF5335C"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9300D09" w14:textId="77777777" w:rsidR="00E90C1B" w:rsidRPr="00DB111D" w:rsidRDefault="00E90C1B" w:rsidP="00E90C1B">
            <w:pPr>
              <w:rPr>
                <w:rFonts w:cs="Arial"/>
              </w:rPr>
            </w:pPr>
            <w:r w:rsidRPr="00DB111D">
              <w:rPr>
                <w:rFonts w:cs="Arial"/>
              </w:rPr>
              <w:t>UEEIC0019</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370D735" w14:textId="77777777" w:rsidR="00E90C1B" w:rsidRPr="00DB111D" w:rsidRDefault="00E90C1B" w:rsidP="00E90C1B">
            <w:pPr>
              <w:rPr>
                <w:rFonts w:cs="Arial"/>
              </w:rPr>
            </w:pPr>
            <w:r w:rsidRPr="00DB111D">
              <w:rPr>
                <w:rFonts w:cs="Arial"/>
              </w:rPr>
              <w:t>Diagnose and rectify faults in servo drive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AFCC3EC" w14:textId="77777777" w:rsidR="00E90C1B" w:rsidRPr="00DB111D" w:rsidRDefault="00C852AE" w:rsidP="00E90C1B">
            <w:pPr>
              <w:jc w:val="center"/>
              <w:rPr>
                <w:rFonts w:cs="Arial"/>
              </w:rPr>
            </w:pPr>
            <w:r>
              <w:rPr>
                <w:rFonts w:cs="Arial"/>
              </w:rPr>
              <w:t>60</w:t>
            </w:r>
          </w:p>
        </w:tc>
      </w:tr>
      <w:tr w:rsidR="00E90C1B" w:rsidRPr="006B0BD6" w14:paraId="1D7E762F"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2C04FBA" w14:textId="77777777" w:rsidR="00E90C1B" w:rsidRPr="00DB111D" w:rsidRDefault="00E90C1B" w:rsidP="00E90C1B">
            <w:pPr>
              <w:rPr>
                <w:rFonts w:cs="Arial"/>
              </w:rPr>
            </w:pPr>
            <w:r w:rsidRPr="00DB111D">
              <w:rPr>
                <w:rFonts w:cs="Arial"/>
              </w:rPr>
              <w:t>UEEIC0020</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6BF5D6C" w14:textId="77777777" w:rsidR="00E90C1B" w:rsidRPr="00DB111D" w:rsidRDefault="00E90C1B" w:rsidP="00E90C1B">
            <w:pPr>
              <w:rPr>
                <w:rFonts w:cs="Arial"/>
              </w:rPr>
            </w:pPr>
            <w:r w:rsidRPr="00DB111D">
              <w:rPr>
                <w:rFonts w:cs="Arial"/>
              </w:rPr>
              <w:t>Fault find and repair analogue circuits and components in electronic control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66FE3AE" w14:textId="77777777" w:rsidR="00E90C1B" w:rsidRPr="00DB111D" w:rsidRDefault="00E90C1B" w:rsidP="00E90C1B">
            <w:pPr>
              <w:jc w:val="center"/>
              <w:rPr>
                <w:rFonts w:cs="Arial"/>
              </w:rPr>
            </w:pPr>
            <w:r w:rsidRPr="00DB111D">
              <w:rPr>
                <w:rFonts w:cs="Arial"/>
              </w:rPr>
              <w:t>60</w:t>
            </w:r>
          </w:p>
        </w:tc>
      </w:tr>
      <w:tr w:rsidR="00E90C1B" w:rsidRPr="006B0BD6" w14:paraId="12F0CFC3"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788B91A" w14:textId="77777777" w:rsidR="00E90C1B" w:rsidRPr="00DB111D" w:rsidRDefault="00E90C1B" w:rsidP="00E90C1B">
            <w:pPr>
              <w:rPr>
                <w:rFonts w:cs="Arial"/>
              </w:rPr>
            </w:pPr>
            <w:r w:rsidRPr="00DB111D">
              <w:rPr>
                <w:rFonts w:cs="Arial"/>
              </w:rPr>
              <w:t>UEEIC0021</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331CD9E" w14:textId="77777777" w:rsidR="00E90C1B" w:rsidRPr="00DB111D" w:rsidRDefault="00E90C1B" w:rsidP="00E90C1B">
            <w:pPr>
              <w:rPr>
                <w:rFonts w:cs="Arial"/>
              </w:rPr>
            </w:pPr>
            <w:r w:rsidRPr="00DB111D">
              <w:rPr>
                <w:rFonts w:cs="Arial"/>
              </w:rPr>
              <w:t>Find and rectify faults in process final control elements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8AA28EC" w14:textId="77777777" w:rsidR="00E90C1B" w:rsidRPr="00DB111D" w:rsidRDefault="00E90C1B" w:rsidP="00E90C1B">
            <w:pPr>
              <w:jc w:val="center"/>
              <w:rPr>
                <w:rFonts w:cs="Arial"/>
              </w:rPr>
            </w:pPr>
            <w:r w:rsidRPr="00DB111D">
              <w:rPr>
                <w:rFonts w:cs="Arial"/>
              </w:rPr>
              <w:t>40</w:t>
            </w:r>
          </w:p>
        </w:tc>
      </w:tr>
      <w:tr w:rsidR="00E90C1B" w:rsidRPr="006B0BD6" w14:paraId="0F8A926A"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B5F2024" w14:textId="77777777" w:rsidR="00E90C1B" w:rsidRPr="00DB111D" w:rsidRDefault="00E90C1B" w:rsidP="00E90C1B">
            <w:pPr>
              <w:rPr>
                <w:rFonts w:cs="Arial"/>
              </w:rPr>
            </w:pPr>
            <w:r w:rsidRPr="00DB111D">
              <w:rPr>
                <w:rFonts w:cs="Arial"/>
              </w:rPr>
              <w:t>UEEIC0022</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B60D6AD" w14:textId="77777777" w:rsidR="00E90C1B" w:rsidRPr="00DB111D" w:rsidRDefault="00E90C1B" w:rsidP="00E90C1B">
            <w:pPr>
              <w:rPr>
                <w:rFonts w:cs="Arial"/>
              </w:rPr>
            </w:pPr>
            <w:r w:rsidRPr="00DB111D">
              <w:rPr>
                <w:rFonts w:cs="Arial"/>
              </w:rPr>
              <w:t>Install instrumentation and control apparatus and associated equipment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D187D44" w14:textId="77777777" w:rsidR="00E90C1B" w:rsidRPr="00DB111D" w:rsidRDefault="00E90C1B" w:rsidP="00E90C1B">
            <w:pPr>
              <w:jc w:val="center"/>
              <w:rPr>
                <w:rFonts w:cs="Arial"/>
              </w:rPr>
            </w:pPr>
            <w:r w:rsidRPr="00DB111D">
              <w:rPr>
                <w:rFonts w:cs="Arial"/>
              </w:rPr>
              <w:t>20</w:t>
            </w:r>
          </w:p>
        </w:tc>
      </w:tr>
      <w:tr w:rsidR="00E90C1B" w:rsidRPr="006B0BD6" w14:paraId="6E942C34"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21FB7E3" w14:textId="77777777" w:rsidR="00E90C1B" w:rsidRPr="00DB111D" w:rsidRDefault="00E90C1B" w:rsidP="00E90C1B">
            <w:pPr>
              <w:rPr>
                <w:rFonts w:cs="Arial"/>
              </w:rPr>
            </w:pPr>
            <w:r w:rsidRPr="00DB111D">
              <w:rPr>
                <w:rFonts w:cs="Arial"/>
              </w:rPr>
              <w:t>UEEIC0023</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5DE4EF7" w14:textId="77777777" w:rsidR="00E90C1B" w:rsidRPr="00DB111D" w:rsidRDefault="00E90C1B" w:rsidP="00E90C1B">
            <w:pPr>
              <w:rPr>
                <w:rFonts w:cs="Arial"/>
              </w:rPr>
            </w:pPr>
            <w:r w:rsidRPr="00DB111D">
              <w:rPr>
                <w:rFonts w:cs="Arial"/>
              </w:rPr>
              <w:t>Install instrumentation and control cabling and tubing</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C8828DA" w14:textId="77777777" w:rsidR="00E90C1B" w:rsidRPr="00DB111D" w:rsidRDefault="00E90C1B" w:rsidP="00E90C1B">
            <w:pPr>
              <w:jc w:val="center"/>
              <w:rPr>
                <w:rFonts w:cs="Arial"/>
              </w:rPr>
            </w:pPr>
            <w:r w:rsidRPr="00DB111D">
              <w:rPr>
                <w:rFonts w:cs="Arial"/>
              </w:rPr>
              <w:t>20</w:t>
            </w:r>
          </w:p>
        </w:tc>
      </w:tr>
      <w:tr w:rsidR="00E90C1B" w:rsidRPr="00DB111D" w14:paraId="17FC5F55"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570AE24" w14:textId="77777777" w:rsidR="00E90C1B" w:rsidRPr="00DB111D" w:rsidRDefault="00E90C1B" w:rsidP="00E90C1B">
            <w:pPr>
              <w:rPr>
                <w:rFonts w:cs="Arial"/>
              </w:rPr>
            </w:pPr>
            <w:r w:rsidRPr="00DB111D">
              <w:rPr>
                <w:rFonts w:cs="Arial"/>
              </w:rPr>
              <w:t>UEEIC0024</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ED5809C" w14:textId="77777777" w:rsidR="00E90C1B" w:rsidRPr="00DB111D" w:rsidRDefault="00E90C1B" w:rsidP="00E90C1B">
            <w:pPr>
              <w:rPr>
                <w:rFonts w:cs="Arial"/>
              </w:rPr>
            </w:pPr>
            <w:r w:rsidRPr="00DB111D">
              <w:rPr>
                <w:rFonts w:cs="Arial"/>
              </w:rPr>
              <w:t>Plan the electrical installation of integrated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FB398DF" w14:textId="77777777" w:rsidR="00E90C1B" w:rsidRPr="00DB111D" w:rsidRDefault="00E90C1B" w:rsidP="00E90C1B">
            <w:pPr>
              <w:jc w:val="center"/>
              <w:rPr>
                <w:rFonts w:cs="Arial"/>
              </w:rPr>
            </w:pPr>
            <w:r w:rsidRPr="00DB111D">
              <w:rPr>
                <w:rFonts w:cs="Arial"/>
              </w:rPr>
              <w:t>20</w:t>
            </w:r>
          </w:p>
        </w:tc>
      </w:tr>
      <w:tr w:rsidR="00E90C1B" w:rsidRPr="00DB111D" w14:paraId="10667B4B"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7E1FBD2" w14:textId="77777777" w:rsidR="00E90C1B" w:rsidRPr="00DB111D" w:rsidRDefault="00E90C1B" w:rsidP="00E90C1B">
            <w:pPr>
              <w:rPr>
                <w:rFonts w:cs="Arial"/>
              </w:rPr>
            </w:pPr>
            <w:r w:rsidRPr="00DB111D">
              <w:rPr>
                <w:rFonts w:cs="Arial"/>
              </w:rPr>
              <w:t>UEEIC0025</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3868D1E" w14:textId="77777777" w:rsidR="00E90C1B" w:rsidRPr="00DB111D" w:rsidRDefault="00E90C1B" w:rsidP="00E90C1B">
            <w:pPr>
              <w:rPr>
                <w:rFonts w:cs="Arial"/>
              </w:rPr>
            </w:pPr>
            <w:r w:rsidRPr="00DB111D">
              <w:rPr>
                <w:rFonts w:cs="Arial"/>
              </w:rPr>
              <w:t>Provide solutions to extra-low voltage (ELV) electro-pneumatic control systems and drives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BE08BF8" w14:textId="77777777" w:rsidR="00E90C1B" w:rsidRPr="00DB111D" w:rsidRDefault="00E90C1B" w:rsidP="00E90C1B">
            <w:pPr>
              <w:jc w:val="center"/>
              <w:rPr>
                <w:rFonts w:cs="Arial"/>
              </w:rPr>
            </w:pPr>
            <w:r w:rsidRPr="00DB111D">
              <w:rPr>
                <w:rFonts w:cs="Arial"/>
              </w:rPr>
              <w:t>60</w:t>
            </w:r>
          </w:p>
        </w:tc>
      </w:tr>
      <w:tr w:rsidR="00E90C1B" w:rsidRPr="00DB111D" w14:paraId="5BFD8D2E"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694A9B0" w14:textId="77777777" w:rsidR="00E90C1B" w:rsidRPr="00DB111D" w:rsidRDefault="00E90C1B" w:rsidP="00E90C1B">
            <w:pPr>
              <w:rPr>
                <w:rFonts w:cs="Arial"/>
              </w:rPr>
            </w:pPr>
            <w:r w:rsidRPr="00DB111D">
              <w:rPr>
                <w:rFonts w:cs="Arial"/>
              </w:rPr>
              <w:t>UEEIC0026</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03E9CAE" w14:textId="77777777" w:rsidR="00E90C1B" w:rsidRPr="00DB111D" w:rsidRDefault="00E90C1B" w:rsidP="00E90C1B">
            <w:pPr>
              <w:rPr>
                <w:rFonts w:cs="Arial"/>
              </w:rPr>
            </w:pPr>
            <w:r w:rsidRPr="00DB111D">
              <w:rPr>
                <w:rFonts w:cs="Arial"/>
              </w:rPr>
              <w:t>Provide solutions to fluid circuit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D0D8D97" w14:textId="77777777" w:rsidR="00E90C1B" w:rsidRPr="00DB111D" w:rsidRDefault="00E90C1B" w:rsidP="00E90C1B">
            <w:pPr>
              <w:jc w:val="center"/>
              <w:rPr>
                <w:rFonts w:cs="Arial"/>
              </w:rPr>
            </w:pPr>
            <w:r w:rsidRPr="00DB111D">
              <w:rPr>
                <w:rFonts w:cs="Arial"/>
              </w:rPr>
              <w:t>60</w:t>
            </w:r>
          </w:p>
        </w:tc>
      </w:tr>
      <w:tr w:rsidR="00E90C1B" w:rsidRPr="00DB111D" w14:paraId="7E10355A"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91E07D0" w14:textId="77777777" w:rsidR="00E90C1B" w:rsidRPr="00DB111D" w:rsidRDefault="00E90C1B" w:rsidP="00E90C1B">
            <w:pPr>
              <w:rPr>
                <w:rFonts w:cs="Arial"/>
              </w:rPr>
            </w:pPr>
            <w:r w:rsidRPr="00DB111D">
              <w:rPr>
                <w:rFonts w:cs="Arial"/>
              </w:rPr>
              <w:t>UEEIC0027</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01E71D6" w14:textId="77777777" w:rsidR="00E90C1B" w:rsidRPr="00DB111D" w:rsidRDefault="00E90C1B" w:rsidP="00E90C1B">
            <w:pPr>
              <w:rPr>
                <w:rFonts w:cs="Arial"/>
              </w:rPr>
            </w:pPr>
            <w:r w:rsidRPr="00DB111D">
              <w:rPr>
                <w:rFonts w:cs="Arial"/>
              </w:rPr>
              <w:t>Provide solutions to pneumatic-hydraulic system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B01C5DB" w14:textId="77777777" w:rsidR="00E90C1B" w:rsidRPr="00DB111D" w:rsidRDefault="00E90C1B" w:rsidP="00E90C1B">
            <w:pPr>
              <w:jc w:val="center"/>
              <w:rPr>
                <w:rFonts w:cs="Arial"/>
              </w:rPr>
            </w:pPr>
            <w:r w:rsidRPr="00DB111D">
              <w:rPr>
                <w:rFonts w:cs="Arial"/>
              </w:rPr>
              <w:t>80</w:t>
            </w:r>
          </w:p>
        </w:tc>
      </w:tr>
      <w:tr w:rsidR="00E90C1B" w:rsidRPr="00DB111D" w14:paraId="6DCFBA37"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EDBC145" w14:textId="77777777" w:rsidR="00E90C1B" w:rsidRPr="00DB111D" w:rsidRDefault="00E90C1B" w:rsidP="00E90C1B">
            <w:pPr>
              <w:rPr>
                <w:rFonts w:cs="Arial"/>
              </w:rPr>
            </w:pPr>
            <w:r w:rsidRPr="00DB111D">
              <w:rPr>
                <w:rFonts w:cs="Arial"/>
              </w:rPr>
              <w:lastRenderedPageBreak/>
              <w:t>UEEIC0028</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F924C68" w14:textId="77777777" w:rsidR="00E90C1B" w:rsidRPr="00DB111D" w:rsidRDefault="00E90C1B" w:rsidP="00E90C1B">
            <w:pPr>
              <w:rPr>
                <w:rFonts w:cs="Arial"/>
              </w:rPr>
            </w:pPr>
            <w:r w:rsidRPr="00DB111D">
              <w:rPr>
                <w:rFonts w:cs="Arial"/>
              </w:rPr>
              <w:t>Provide solutions to problems in industrial control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A8A118B" w14:textId="77777777" w:rsidR="00E90C1B" w:rsidRPr="00DB111D" w:rsidRDefault="00E90C1B" w:rsidP="00E90C1B">
            <w:pPr>
              <w:jc w:val="center"/>
              <w:rPr>
                <w:rFonts w:cs="Arial"/>
              </w:rPr>
            </w:pPr>
            <w:r w:rsidRPr="00DB111D">
              <w:rPr>
                <w:rFonts w:cs="Arial"/>
              </w:rPr>
              <w:t>60</w:t>
            </w:r>
          </w:p>
        </w:tc>
      </w:tr>
      <w:tr w:rsidR="00E90C1B" w:rsidRPr="00DB111D" w14:paraId="1C5220F7"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527BD13" w14:textId="77777777" w:rsidR="00E90C1B" w:rsidRPr="00DB111D" w:rsidRDefault="00E90C1B" w:rsidP="00E90C1B">
            <w:pPr>
              <w:rPr>
                <w:rFonts w:cs="Arial"/>
              </w:rPr>
            </w:pPr>
            <w:r w:rsidRPr="00DB111D">
              <w:rPr>
                <w:rFonts w:cs="Arial"/>
              </w:rPr>
              <w:t>UEEIC0029</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08D6DB9" w14:textId="77777777" w:rsidR="00E90C1B" w:rsidRPr="00DB111D" w:rsidRDefault="00E90C1B" w:rsidP="00E90C1B">
            <w:pPr>
              <w:rPr>
                <w:rFonts w:cs="Arial"/>
              </w:rPr>
            </w:pPr>
            <w:r w:rsidRPr="00DB111D">
              <w:rPr>
                <w:rFonts w:cs="Arial"/>
              </w:rPr>
              <w:t>Set up and adjust PID control loops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CB73AA7" w14:textId="77777777" w:rsidR="00E90C1B" w:rsidRPr="00DB111D" w:rsidRDefault="00E90C1B" w:rsidP="00E90C1B">
            <w:pPr>
              <w:jc w:val="center"/>
              <w:rPr>
                <w:rFonts w:cs="Arial"/>
              </w:rPr>
            </w:pPr>
            <w:r w:rsidRPr="00DB111D">
              <w:rPr>
                <w:rFonts w:cs="Arial"/>
              </w:rPr>
              <w:t>40</w:t>
            </w:r>
          </w:p>
        </w:tc>
      </w:tr>
      <w:tr w:rsidR="00E90C1B" w:rsidRPr="00DB111D" w14:paraId="09E381D0"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5C766CB" w14:textId="77777777" w:rsidR="00E90C1B" w:rsidRPr="00DB111D" w:rsidRDefault="00E90C1B" w:rsidP="00E90C1B">
            <w:pPr>
              <w:rPr>
                <w:rFonts w:cs="Arial"/>
              </w:rPr>
            </w:pPr>
            <w:r w:rsidRPr="00DB111D">
              <w:rPr>
                <w:rFonts w:cs="Arial"/>
              </w:rPr>
              <w:t>UEEIC0030</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DBF4307" w14:textId="77777777" w:rsidR="00E90C1B" w:rsidRPr="00DB111D" w:rsidRDefault="00E90C1B" w:rsidP="00E90C1B">
            <w:pPr>
              <w:rPr>
                <w:rFonts w:cs="Arial"/>
              </w:rPr>
            </w:pPr>
            <w:r w:rsidRPr="00DB111D">
              <w:rPr>
                <w:rFonts w:cs="Arial"/>
              </w:rPr>
              <w:t>Set up and adjust advanced PID process control loops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D7B2FBF" w14:textId="77777777" w:rsidR="00E90C1B" w:rsidRPr="00DB111D" w:rsidRDefault="00E90C1B" w:rsidP="00E90C1B">
            <w:pPr>
              <w:jc w:val="center"/>
              <w:rPr>
                <w:rFonts w:cs="Arial"/>
              </w:rPr>
            </w:pPr>
            <w:r w:rsidRPr="00DB111D">
              <w:rPr>
                <w:rFonts w:cs="Arial"/>
              </w:rPr>
              <w:t>40</w:t>
            </w:r>
          </w:p>
        </w:tc>
      </w:tr>
      <w:tr w:rsidR="00E90C1B" w:rsidRPr="00DB111D" w14:paraId="3B75EF93"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7F7D0B7" w14:textId="77777777" w:rsidR="00E90C1B" w:rsidRPr="00DB111D" w:rsidRDefault="00E90C1B" w:rsidP="00E90C1B">
            <w:pPr>
              <w:rPr>
                <w:rFonts w:cs="Arial"/>
              </w:rPr>
            </w:pPr>
            <w:r w:rsidRPr="00DB111D">
              <w:rPr>
                <w:rFonts w:cs="Arial"/>
              </w:rPr>
              <w:t>UEEIC0031</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90EF99C" w14:textId="77777777" w:rsidR="00E90C1B" w:rsidRPr="00DB111D" w:rsidRDefault="00E90C1B" w:rsidP="00E90C1B">
            <w:pPr>
              <w:rPr>
                <w:rFonts w:cs="Arial"/>
              </w:rPr>
            </w:pPr>
            <w:r w:rsidRPr="00DB111D">
              <w:rPr>
                <w:rFonts w:cs="Arial"/>
              </w:rPr>
              <w:t>Set up and configure human-machine interface (HMI) and industrial networks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E8ABCB3" w14:textId="77777777" w:rsidR="00E90C1B" w:rsidRPr="00DB111D" w:rsidRDefault="00E90C1B" w:rsidP="00E90C1B">
            <w:pPr>
              <w:jc w:val="center"/>
              <w:rPr>
                <w:rFonts w:cs="Arial"/>
              </w:rPr>
            </w:pPr>
            <w:r w:rsidRPr="00DB111D">
              <w:rPr>
                <w:rFonts w:cs="Arial"/>
              </w:rPr>
              <w:t>60</w:t>
            </w:r>
          </w:p>
        </w:tc>
      </w:tr>
      <w:tr w:rsidR="00E90C1B" w:rsidRPr="00DB111D" w14:paraId="479D7C2F"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674BE5C" w14:textId="77777777" w:rsidR="00E90C1B" w:rsidRPr="00DB111D" w:rsidRDefault="00E90C1B" w:rsidP="00E90C1B">
            <w:pPr>
              <w:rPr>
                <w:rFonts w:cs="Arial"/>
              </w:rPr>
            </w:pPr>
            <w:r w:rsidRPr="00DB111D">
              <w:rPr>
                <w:rFonts w:cs="Arial"/>
              </w:rPr>
              <w:t>UEEIC0032</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7B78EBD" w14:textId="77777777" w:rsidR="00E90C1B" w:rsidRPr="00DB111D" w:rsidRDefault="00E90C1B" w:rsidP="00E90C1B">
            <w:pPr>
              <w:rPr>
                <w:rFonts w:cs="Arial"/>
              </w:rPr>
            </w:pPr>
            <w:r w:rsidRPr="00DB111D">
              <w:rPr>
                <w:rFonts w:cs="Arial"/>
              </w:rPr>
              <w:t>Set up electronically controlled robotically operated complex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7EBAECC" w14:textId="77777777" w:rsidR="00E90C1B" w:rsidRPr="00DB111D" w:rsidRDefault="00E759F9" w:rsidP="00E90C1B">
            <w:pPr>
              <w:jc w:val="center"/>
              <w:rPr>
                <w:rFonts w:cs="Arial"/>
              </w:rPr>
            </w:pPr>
            <w:r>
              <w:rPr>
                <w:rFonts w:cs="Arial"/>
              </w:rPr>
              <w:t>80</w:t>
            </w:r>
          </w:p>
        </w:tc>
      </w:tr>
      <w:tr w:rsidR="00E90C1B" w:rsidRPr="00DB111D" w14:paraId="776928FA"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FB1FA20" w14:textId="77777777" w:rsidR="00E90C1B" w:rsidRPr="00DB111D" w:rsidRDefault="00E90C1B" w:rsidP="00E90C1B">
            <w:pPr>
              <w:rPr>
                <w:rFonts w:cs="Arial"/>
              </w:rPr>
            </w:pPr>
            <w:r w:rsidRPr="00DB111D">
              <w:rPr>
                <w:rFonts w:cs="Arial"/>
              </w:rPr>
              <w:t>UEEIC0033</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9D5A2C5" w14:textId="77777777" w:rsidR="00E90C1B" w:rsidRPr="00DB111D" w:rsidRDefault="00E90C1B" w:rsidP="00E90C1B">
            <w:pPr>
              <w:rPr>
                <w:rFonts w:cs="Arial"/>
              </w:rPr>
            </w:pPr>
            <w:r w:rsidRPr="00DB111D">
              <w:rPr>
                <w:rFonts w:cs="Arial"/>
              </w:rPr>
              <w:t>Set up gas analysis measuring and control instruments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3D2573A" w14:textId="77777777" w:rsidR="00E90C1B" w:rsidRPr="00DB111D" w:rsidRDefault="00E90C1B" w:rsidP="00E90C1B">
            <w:pPr>
              <w:jc w:val="center"/>
              <w:rPr>
                <w:rFonts w:cs="Arial"/>
              </w:rPr>
            </w:pPr>
            <w:r w:rsidRPr="00DB111D">
              <w:rPr>
                <w:rFonts w:cs="Arial"/>
              </w:rPr>
              <w:t>20</w:t>
            </w:r>
          </w:p>
        </w:tc>
      </w:tr>
      <w:tr w:rsidR="00E90C1B" w:rsidRPr="00DB111D" w14:paraId="7315E8F0"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8560804" w14:textId="77777777" w:rsidR="00E90C1B" w:rsidRPr="00DB111D" w:rsidRDefault="00E90C1B" w:rsidP="00E90C1B">
            <w:pPr>
              <w:rPr>
                <w:rFonts w:cs="Arial"/>
              </w:rPr>
            </w:pPr>
            <w:r w:rsidRPr="00DB111D">
              <w:rPr>
                <w:rFonts w:cs="Arial"/>
              </w:rPr>
              <w:t>UEEIC0034</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77E4B68" w14:textId="77777777" w:rsidR="00E90C1B" w:rsidRPr="00DB111D" w:rsidRDefault="00E90C1B" w:rsidP="00E90C1B">
            <w:pPr>
              <w:rPr>
                <w:rFonts w:cs="Arial"/>
              </w:rPr>
            </w:pPr>
            <w:r w:rsidRPr="00DB111D">
              <w:rPr>
                <w:rFonts w:cs="Arial"/>
              </w:rPr>
              <w:t>Set up industrial field control devices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31FB957" w14:textId="77777777" w:rsidR="00E90C1B" w:rsidRPr="00DB111D" w:rsidRDefault="00E90C1B" w:rsidP="00E90C1B">
            <w:pPr>
              <w:jc w:val="center"/>
              <w:rPr>
                <w:rFonts w:cs="Arial"/>
              </w:rPr>
            </w:pPr>
            <w:r w:rsidRPr="00DB111D">
              <w:rPr>
                <w:rFonts w:cs="Arial"/>
              </w:rPr>
              <w:t>60</w:t>
            </w:r>
          </w:p>
        </w:tc>
      </w:tr>
      <w:tr w:rsidR="00E90C1B" w:rsidRPr="00DB111D" w14:paraId="32D62826"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A963115" w14:textId="77777777" w:rsidR="00E90C1B" w:rsidRPr="00DB111D" w:rsidRDefault="00E90C1B" w:rsidP="00E90C1B">
            <w:pPr>
              <w:rPr>
                <w:rFonts w:cs="Arial"/>
              </w:rPr>
            </w:pPr>
            <w:r w:rsidRPr="00DB111D">
              <w:rPr>
                <w:rFonts w:cs="Arial"/>
              </w:rPr>
              <w:t>UEEIC0035</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EE5C0C7" w14:textId="77777777" w:rsidR="00E90C1B" w:rsidRPr="00DB111D" w:rsidRDefault="00E90C1B" w:rsidP="00E90C1B">
            <w:pPr>
              <w:rPr>
                <w:rFonts w:cs="Arial"/>
              </w:rPr>
            </w:pPr>
            <w:r w:rsidRPr="00DB111D">
              <w:rPr>
                <w:rFonts w:cs="Arial"/>
              </w:rPr>
              <w:t>Set up scientific analysis measuring and control instruments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F217D71" w14:textId="77777777" w:rsidR="00E90C1B" w:rsidRPr="00DB111D" w:rsidRDefault="00E90C1B" w:rsidP="00E90C1B">
            <w:pPr>
              <w:jc w:val="center"/>
              <w:rPr>
                <w:rFonts w:cs="Arial"/>
              </w:rPr>
            </w:pPr>
            <w:r w:rsidRPr="00DB111D">
              <w:rPr>
                <w:rFonts w:cs="Arial"/>
              </w:rPr>
              <w:t>20</w:t>
            </w:r>
          </w:p>
        </w:tc>
      </w:tr>
      <w:tr w:rsidR="00E90C1B" w:rsidRPr="00DB111D" w14:paraId="001867E0"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CCF1A50" w14:textId="77777777" w:rsidR="00E90C1B" w:rsidRPr="00DB111D" w:rsidRDefault="00E90C1B" w:rsidP="00E90C1B">
            <w:pPr>
              <w:rPr>
                <w:rFonts w:cs="Arial"/>
              </w:rPr>
            </w:pPr>
            <w:r w:rsidRPr="00DB111D">
              <w:rPr>
                <w:rFonts w:cs="Arial"/>
              </w:rPr>
              <w:t>UEEIC0036</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031471B" w14:textId="77777777" w:rsidR="00E90C1B" w:rsidRPr="00DB111D" w:rsidRDefault="00E90C1B" w:rsidP="00E90C1B">
            <w:pPr>
              <w:rPr>
                <w:rFonts w:cs="Arial"/>
              </w:rPr>
            </w:pPr>
            <w:r w:rsidRPr="00DB111D">
              <w:rPr>
                <w:rFonts w:cs="Arial"/>
              </w:rPr>
              <w:t>Set up water analysis measuring and control instruments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D819AB1" w14:textId="77777777" w:rsidR="00E90C1B" w:rsidRPr="00DB111D" w:rsidRDefault="00E90C1B" w:rsidP="00E90C1B">
            <w:pPr>
              <w:jc w:val="center"/>
              <w:rPr>
                <w:rFonts w:cs="Arial"/>
              </w:rPr>
            </w:pPr>
            <w:r w:rsidRPr="00DB111D">
              <w:rPr>
                <w:rFonts w:cs="Arial"/>
              </w:rPr>
              <w:t>20</w:t>
            </w:r>
          </w:p>
        </w:tc>
      </w:tr>
      <w:tr w:rsidR="00E90C1B" w:rsidRPr="00DB111D" w14:paraId="37FAFB90"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3559B3F" w14:textId="77777777" w:rsidR="00E90C1B" w:rsidRPr="00DB111D" w:rsidRDefault="00E90C1B" w:rsidP="00E90C1B">
            <w:pPr>
              <w:rPr>
                <w:rFonts w:cs="Arial"/>
              </w:rPr>
            </w:pPr>
            <w:r w:rsidRPr="00DB111D">
              <w:rPr>
                <w:rFonts w:cs="Arial"/>
              </w:rPr>
              <w:t>UEEIC0037</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631936F" w14:textId="77777777" w:rsidR="00E90C1B" w:rsidRPr="00DB111D" w:rsidRDefault="00E90C1B" w:rsidP="00E90C1B">
            <w:pPr>
              <w:rPr>
                <w:rFonts w:cs="Arial"/>
              </w:rPr>
            </w:pPr>
            <w:r w:rsidRPr="00DB111D">
              <w:rPr>
                <w:rFonts w:cs="Arial"/>
              </w:rPr>
              <w:t>Set up weighting measuring and control instruments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6F1DEBD" w14:textId="77777777" w:rsidR="00E90C1B" w:rsidRPr="00DB111D" w:rsidRDefault="00E90C1B" w:rsidP="00E90C1B">
            <w:pPr>
              <w:jc w:val="center"/>
              <w:rPr>
                <w:rFonts w:cs="Arial"/>
              </w:rPr>
            </w:pPr>
            <w:r w:rsidRPr="00DB111D">
              <w:rPr>
                <w:rFonts w:cs="Arial"/>
              </w:rPr>
              <w:t>20</w:t>
            </w:r>
          </w:p>
        </w:tc>
      </w:tr>
      <w:tr w:rsidR="00E90C1B" w:rsidRPr="00DB111D" w14:paraId="0264FF9D"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2918361" w14:textId="77777777" w:rsidR="00E90C1B" w:rsidRPr="00DB111D" w:rsidRDefault="00E90C1B" w:rsidP="00E90C1B">
            <w:pPr>
              <w:rPr>
                <w:rFonts w:cs="Arial"/>
              </w:rPr>
            </w:pPr>
            <w:r w:rsidRPr="00DB111D">
              <w:rPr>
                <w:rFonts w:cs="Arial"/>
              </w:rPr>
              <w:t>UEEIC0038</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369DF55" w14:textId="77777777" w:rsidR="00E90C1B" w:rsidRPr="00DB111D" w:rsidRDefault="00E90C1B" w:rsidP="00E90C1B">
            <w:pPr>
              <w:rPr>
                <w:rFonts w:cs="Arial"/>
              </w:rPr>
            </w:pPr>
            <w:r w:rsidRPr="00DB111D">
              <w:rPr>
                <w:rFonts w:cs="Arial"/>
              </w:rPr>
              <w:t>Solve problems in density/level measurement components and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FA9711B" w14:textId="77777777" w:rsidR="00E90C1B" w:rsidRPr="00DB111D" w:rsidRDefault="00E90C1B" w:rsidP="00E90C1B">
            <w:pPr>
              <w:jc w:val="center"/>
              <w:rPr>
                <w:rFonts w:cs="Arial"/>
              </w:rPr>
            </w:pPr>
            <w:r w:rsidRPr="00DB111D">
              <w:rPr>
                <w:rFonts w:cs="Arial"/>
              </w:rPr>
              <w:t>40</w:t>
            </w:r>
          </w:p>
        </w:tc>
      </w:tr>
      <w:tr w:rsidR="00E90C1B" w:rsidRPr="00DB111D" w14:paraId="68461539"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7AEE59A" w14:textId="77777777" w:rsidR="00E90C1B" w:rsidRPr="00DB111D" w:rsidRDefault="00E90C1B" w:rsidP="00E90C1B">
            <w:pPr>
              <w:rPr>
                <w:rFonts w:cs="Arial"/>
              </w:rPr>
            </w:pPr>
            <w:r w:rsidRPr="00DB111D">
              <w:rPr>
                <w:rFonts w:cs="Arial"/>
              </w:rPr>
              <w:t>UEEIC0039</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BAB2E4D" w14:textId="77777777" w:rsidR="00E90C1B" w:rsidRPr="00DB111D" w:rsidRDefault="00E90C1B" w:rsidP="00E90C1B">
            <w:pPr>
              <w:rPr>
                <w:rFonts w:cs="Arial"/>
              </w:rPr>
            </w:pPr>
            <w:r w:rsidRPr="00DB111D">
              <w:rPr>
                <w:rFonts w:cs="Arial"/>
              </w:rPr>
              <w:t>Solve problems in flow measurement components and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11BF300" w14:textId="77777777" w:rsidR="00E90C1B" w:rsidRPr="00DB111D" w:rsidRDefault="00E90C1B" w:rsidP="00E90C1B">
            <w:pPr>
              <w:jc w:val="center"/>
              <w:rPr>
                <w:rFonts w:cs="Arial"/>
              </w:rPr>
            </w:pPr>
            <w:r w:rsidRPr="00DB111D">
              <w:rPr>
                <w:rFonts w:cs="Arial"/>
              </w:rPr>
              <w:t>40</w:t>
            </w:r>
          </w:p>
        </w:tc>
      </w:tr>
      <w:tr w:rsidR="00E90C1B" w:rsidRPr="00DB111D" w14:paraId="23C93908"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3A91DD2" w14:textId="77777777" w:rsidR="00E90C1B" w:rsidRPr="00DB111D" w:rsidRDefault="00E90C1B" w:rsidP="00E90C1B">
            <w:pPr>
              <w:rPr>
                <w:rFonts w:cs="Arial"/>
              </w:rPr>
            </w:pPr>
            <w:r w:rsidRPr="00DB111D">
              <w:rPr>
                <w:rFonts w:cs="Arial"/>
              </w:rPr>
              <w:t>UEEIC0040</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9E9F3A1" w14:textId="77777777" w:rsidR="00E90C1B" w:rsidRPr="00DB111D" w:rsidRDefault="00E90C1B" w:rsidP="00E90C1B">
            <w:pPr>
              <w:rPr>
                <w:rFonts w:cs="Arial"/>
              </w:rPr>
            </w:pPr>
            <w:r w:rsidRPr="00DB111D">
              <w:rPr>
                <w:rFonts w:cs="Arial"/>
              </w:rPr>
              <w:t>Solve problems in polyphase electronic power control circuits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F34485F" w14:textId="77777777" w:rsidR="00E90C1B" w:rsidRPr="00DB111D" w:rsidRDefault="00E90C1B" w:rsidP="00E90C1B">
            <w:pPr>
              <w:jc w:val="center"/>
              <w:rPr>
                <w:rFonts w:cs="Arial"/>
              </w:rPr>
            </w:pPr>
            <w:r w:rsidRPr="00DB111D">
              <w:rPr>
                <w:rFonts w:cs="Arial"/>
              </w:rPr>
              <w:t>60</w:t>
            </w:r>
          </w:p>
        </w:tc>
      </w:tr>
      <w:tr w:rsidR="00E90C1B" w:rsidRPr="00DB111D" w14:paraId="616070B7"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99DBD8C" w14:textId="77777777" w:rsidR="00E90C1B" w:rsidRPr="00DB111D" w:rsidRDefault="00E90C1B" w:rsidP="00E90C1B">
            <w:pPr>
              <w:rPr>
                <w:rFonts w:cs="Arial"/>
              </w:rPr>
            </w:pPr>
            <w:r w:rsidRPr="00DB111D">
              <w:rPr>
                <w:rFonts w:cs="Arial"/>
              </w:rPr>
              <w:t>UEEIC0041</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37D954D" w14:textId="77777777" w:rsidR="00E90C1B" w:rsidRPr="00DB111D" w:rsidRDefault="00E90C1B" w:rsidP="00E90C1B">
            <w:pPr>
              <w:rPr>
                <w:rFonts w:cs="Arial"/>
              </w:rPr>
            </w:pPr>
            <w:r w:rsidRPr="00DB111D">
              <w:rPr>
                <w:rFonts w:cs="Arial"/>
              </w:rPr>
              <w:t>Solve problems in pressure measurement components and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3D5851C" w14:textId="77777777" w:rsidR="00E90C1B" w:rsidRPr="00DB111D" w:rsidRDefault="00E90C1B" w:rsidP="00E90C1B">
            <w:pPr>
              <w:jc w:val="center"/>
              <w:rPr>
                <w:rFonts w:cs="Arial"/>
              </w:rPr>
            </w:pPr>
            <w:r w:rsidRPr="00DB111D">
              <w:rPr>
                <w:rFonts w:cs="Arial"/>
              </w:rPr>
              <w:t>40</w:t>
            </w:r>
          </w:p>
        </w:tc>
      </w:tr>
      <w:tr w:rsidR="00E90C1B" w:rsidRPr="00DB111D" w14:paraId="2522559A"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BD10BE6" w14:textId="77777777" w:rsidR="00E90C1B" w:rsidRPr="00DB111D" w:rsidRDefault="00E90C1B" w:rsidP="00E90C1B">
            <w:pPr>
              <w:rPr>
                <w:rFonts w:cs="Arial"/>
              </w:rPr>
            </w:pPr>
            <w:r w:rsidRPr="00DB111D">
              <w:rPr>
                <w:rFonts w:cs="Arial"/>
              </w:rPr>
              <w:t>UEEIC0042</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DC25437" w14:textId="77777777" w:rsidR="00E90C1B" w:rsidRPr="00DB111D" w:rsidRDefault="00E90C1B" w:rsidP="00E90C1B">
            <w:pPr>
              <w:rPr>
                <w:rFonts w:cs="Arial"/>
              </w:rPr>
            </w:pPr>
            <w:r w:rsidRPr="00DB111D">
              <w:rPr>
                <w:rFonts w:cs="Arial"/>
              </w:rPr>
              <w:t>Solve problems in single phase electronic power control circuits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3259DC5" w14:textId="77777777" w:rsidR="00E90C1B" w:rsidRPr="00DB111D" w:rsidRDefault="00E90C1B" w:rsidP="00E90C1B">
            <w:pPr>
              <w:jc w:val="center"/>
              <w:rPr>
                <w:rFonts w:cs="Arial"/>
              </w:rPr>
            </w:pPr>
            <w:r w:rsidRPr="00DB111D">
              <w:rPr>
                <w:rFonts w:cs="Arial"/>
              </w:rPr>
              <w:t>60</w:t>
            </w:r>
          </w:p>
        </w:tc>
      </w:tr>
      <w:tr w:rsidR="00E90C1B" w:rsidRPr="00DB111D" w14:paraId="4ABA39FC"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13AAFEA" w14:textId="77777777" w:rsidR="00E90C1B" w:rsidRPr="00DB111D" w:rsidRDefault="00E90C1B" w:rsidP="00E90C1B">
            <w:pPr>
              <w:rPr>
                <w:rFonts w:cs="Arial"/>
              </w:rPr>
            </w:pPr>
            <w:r w:rsidRPr="00DB111D">
              <w:rPr>
                <w:rFonts w:cs="Arial"/>
              </w:rPr>
              <w:t>UEEIC0043</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37B7BFA" w14:textId="77777777" w:rsidR="00E90C1B" w:rsidRPr="00DB111D" w:rsidRDefault="00E90C1B" w:rsidP="00E90C1B">
            <w:pPr>
              <w:rPr>
                <w:rFonts w:cs="Arial"/>
              </w:rPr>
            </w:pPr>
            <w:r w:rsidRPr="00DB111D">
              <w:rPr>
                <w:rFonts w:cs="Arial"/>
              </w:rPr>
              <w:t>Solve problems in temperature measurement components and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34FE2BD" w14:textId="77777777" w:rsidR="00E90C1B" w:rsidRPr="00DB111D" w:rsidRDefault="00E90C1B" w:rsidP="00E90C1B">
            <w:pPr>
              <w:jc w:val="center"/>
              <w:rPr>
                <w:rFonts w:cs="Arial"/>
              </w:rPr>
            </w:pPr>
            <w:r w:rsidRPr="00DB111D">
              <w:rPr>
                <w:rFonts w:cs="Arial"/>
              </w:rPr>
              <w:t>40</w:t>
            </w:r>
          </w:p>
        </w:tc>
      </w:tr>
      <w:tr w:rsidR="00E90C1B" w:rsidRPr="00DB111D" w14:paraId="51D8DE93"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54F63C4" w14:textId="77777777" w:rsidR="00E90C1B" w:rsidRPr="00DB111D" w:rsidRDefault="00E90C1B" w:rsidP="00E90C1B">
            <w:pPr>
              <w:rPr>
                <w:rFonts w:cs="Arial"/>
              </w:rPr>
            </w:pPr>
            <w:r w:rsidRPr="00DB111D">
              <w:rPr>
                <w:rFonts w:cs="Arial"/>
              </w:rPr>
              <w:t>UEEIC0044</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1B353A2" w14:textId="77777777" w:rsidR="00E90C1B" w:rsidRPr="00DB111D" w:rsidRDefault="00E90C1B" w:rsidP="00E90C1B">
            <w:pPr>
              <w:rPr>
                <w:rFonts w:cs="Arial"/>
              </w:rPr>
            </w:pPr>
            <w:r w:rsidRPr="00DB111D">
              <w:rPr>
                <w:rFonts w:cs="Arial"/>
              </w:rPr>
              <w:t>Troubleshoot measuring and analysis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79C4A3D" w14:textId="77777777" w:rsidR="00E90C1B" w:rsidRPr="00DB111D" w:rsidRDefault="00E759F9" w:rsidP="00E90C1B">
            <w:pPr>
              <w:jc w:val="center"/>
              <w:rPr>
                <w:rFonts w:cs="Arial"/>
              </w:rPr>
            </w:pPr>
            <w:r>
              <w:rPr>
                <w:rFonts w:cs="Arial"/>
              </w:rPr>
              <w:t>40</w:t>
            </w:r>
          </w:p>
        </w:tc>
      </w:tr>
      <w:tr w:rsidR="00E90C1B" w:rsidRPr="00DB111D" w14:paraId="369332B0"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7DF9422" w14:textId="77777777" w:rsidR="00E90C1B" w:rsidRPr="00DB111D" w:rsidRDefault="00E90C1B" w:rsidP="00E90C1B">
            <w:pPr>
              <w:rPr>
                <w:rFonts w:cs="Arial"/>
              </w:rPr>
            </w:pPr>
            <w:r>
              <w:rPr>
                <w:rFonts w:cs="Arial"/>
              </w:rPr>
              <w:t>UEEIC0045</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74290F4" w14:textId="77777777" w:rsidR="00E90C1B" w:rsidRPr="00DB111D" w:rsidRDefault="00E90C1B" w:rsidP="00E90C1B">
            <w:pPr>
              <w:rPr>
                <w:rFonts w:cs="Arial"/>
              </w:rPr>
            </w:pPr>
            <w:r>
              <w:rPr>
                <w:rFonts w:cs="Arial"/>
              </w:rPr>
              <w:t>Troubleshoot medical equipment control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FBFA7BF" w14:textId="77777777" w:rsidR="00E90C1B" w:rsidRPr="00DB111D" w:rsidRDefault="00E90C1B" w:rsidP="00E90C1B">
            <w:pPr>
              <w:jc w:val="center"/>
              <w:rPr>
                <w:rFonts w:cs="Arial"/>
              </w:rPr>
            </w:pPr>
            <w:r>
              <w:rPr>
                <w:rFonts w:cs="Arial"/>
              </w:rPr>
              <w:t>120</w:t>
            </w:r>
          </w:p>
        </w:tc>
      </w:tr>
      <w:tr w:rsidR="00E90C1B" w:rsidRPr="00DB111D" w14:paraId="758A9643"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80C5DC8" w14:textId="77777777" w:rsidR="00E90C1B" w:rsidRPr="00DB111D" w:rsidRDefault="00E90C1B" w:rsidP="00E90C1B">
            <w:pPr>
              <w:rPr>
                <w:rFonts w:cs="Arial"/>
              </w:rPr>
            </w:pPr>
            <w:r w:rsidRPr="00DB111D">
              <w:rPr>
                <w:rFonts w:cs="Arial"/>
              </w:rPr>
              <w:t>UEEIC0046</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D76A550" w14:textId="77777777" w:rsidR="00E90C1B" w:rsidRPr="00DB111D" w:rsidRDefault="00E90C1B" w:rsidP="00E90C1B">
            <w:pPr>
              <w:rPr>
                <w:rFonts w:cs="Arial"/>
              </w:rPr>
            </w:pPr>
            <w:r w:rsidRPr="00DB111D">
              <w:rPr>
                <w:rFonts w:cs="Arial"/>
              </w:rPr>
              <w:t>Troubleshoot process control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BB0B7DD" w14:textId="77777777" w:rsidR="00E90C1B" w:rsidRPr="00DB111D" w:rsidRDefault="00E90C1B" w:rsidP="00E90C1B">
            <w:pPr>
              <w:jc w:val="center"/>
              <w:rPr>
                <w:rFonts w:cs="Arial"/>
              </w:rPr>
            </w:pPr>
            <w:r w:rsidRPr="00DB111D">
              <w:rPr>
                <w:rFonts w:cs="Arial"/>
              </w:rPr>
              <w:t>60</w:t>
            </w:r>
          </w:p>
        </w:tc>
      </w:tr>
      <w:tr w:rsidR="00E90C1B" w:rsidRPr="00DB111D" w14:paraId="519F25C6"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0B387A4" w14:textId="77777777" w:rsidR="00E90C1B" w:rsidRPr="00DB111D" w:rsidRDefault="00E90C1B" w:rsidP="00E90C1B">
            <w:pPr>
              <w:rPr>
                <w:rFonts w:cs="Arial"/>
              </w:rPr>
            </w:pPr>
            <w:r w:rsidRPr="00DB111D">
              <w:rPr>
                <w:rFonts w:cs="Arial"/>
              </w:rPr>
              <w:t>UEEIC0047</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2678FCB" w14:textId="77777777" w:rsidR="00E90C1B" w:rsidRPr="00DB111D" w:rsidRDefault="00E90C1B" w:rsidP="00E90C1B">
            <w:pPr>
              <w:rPr>
                <w:rFonts w:cs="Arial"/>
              </w:rPr>
            </w:pPr>
            <w:r w:rsidRPr="00DB111D">
              <w:rPr>
                <w:rFonts w:cs="Arial"/>
              </w:rPr>
              <w:t xml:space="preserve">Use instrumentation drawings, specifications, </w:t>
            </w:r>
            <w:proofErr w:type="gramStart"/>
            <w:r w:rsidRPr="00DB111D">
              <w:rPr>
                <w:rFonts w:cs="Arial"/>
              </w:rPr>
              <w:t>standards</w:t>
            </w:r>
            <w:proofErr w:type="gramEnd"/>
            <w:r w:rsidRPr="00DB111D">
              <w:rPr>
                <w:rFonts w:cs="Arial"/>
              </w:rPr>
              <w:t xml:space="preserve"> and equipment manuals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A044A32" w14:textId="77777777" w:rsidR="00E90C1B" w:rsidRPr="00DB111D" w:rsidRDefault="00E90C1B" w:rsidP="00E90C1B">
            <w:pPr>
              <w:jc w:val="center"/>
              <w:rPr>
                <w:rFonts w:cs="Arial"/>
              </w:rPr>
            </w:pPr>
            <w:r w:rsidRPr="00DB111D">
              <w:rPr>
                <w:rFonts w:cs="Arial"/>
              </w:rPr>
              <w:t>40</w:t>
            </w:r>
          </w:p>
        </w:tc>
      </w:tr>
      <w:tr w:rsidR="00E90C1B" w:rsidRPr="00DB111D" w14:paraId="2EA5EB09"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178ECF4" w14:textId="77777777" w:rsidR="00E90C1B" w:rsidRPr="00DB111D" w:rsidRDefault="00E90C1B" w:rsidP="00E90C1B">
            <w:pPr>
              <w:rPr>
                <w:rFonts w:cs="Arial"/>
              </w:rPr>
            </w:pPr>
            <w:r w:rsidRPr="00DB111D">
              <w:rPr>
                <w:rFonts w:cs="Arial"/>
              </w:rPr>
              <w:lastRenderedPageBreak/>
              <w:t>UEEIC0048</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727262D" w14:textId="77777777" w:rsidR="00E90C1B" w:rsidRPr="00DB111D" w:rsidRDefault="00E90C1B" w:rsidP="00E90C1B">
            <w:pPr>
              <w:rPr>
                <w:rFonts w:cs="Arial"/>
              </w:rPr>
            </w:pPr>
            <w:r w:rsidRPr="00DB111D">
              <w:rPr>
                <w:rFonts w:cs="Arial"/>
              </w:rPr>
              <w:t>Verify compliance and functionality of instrumentation and control installations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3F08EE0" w14:textId="77777777" w:rsidR="00E90C1B" w:rsidRPr="00DB111D" w:rsidRDefault="00E90C1B" w:rsidP="00E90C1B">
            <w:pPr>
              <w:jc w:val="center"/>
              <w:rPr>
                <w:rFonts w:cs="Arial"/>
              </w:rPr>
            </w:pPr>
            <w:r w:rsidRPr="00DB111D">
              <w:rPr>
                <w:rFonts w:cs="Arial"/>
              </w:rPr>
              <w:t>40</w:t>
            </w:r>
          </w:p>
        </w:tc>
      </w:tr>
      <w:tr w:rsidR="00E90C1B" w:rsidRPr="00DB111D" w14:paraId="40BF6861"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E3692EF" w14:textId="77777777" w:rsidR="00E90C1B" w:rsidRPr="00DB111D" w:rsidRDefault="00E90C1B" w:rsidP="00E90C1B">
            <w:pPr>
              <w:rPr>
                <w:rFonts w:cs="Arial"/>
              </w:rPr>
            </w:pPr>
            <w:r w:rsidRPr="00DB111D">
              <w:rPr>
                <w:rFonts w:cs="Arial"/>
              </w:rPr>
              <w:t>UEEIC0049</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EAFAC6B" w14:textId="77777777" w:rsidR="00E90C1B" w:rsidRPr="00DB111D" w:rsidRDefault="00E90C1B" w:rsidP="00E90C1B">
            <w:pPr>
              <w:rPr>
                <w:rFonts w:cs="Arial"/>
              </w:rPr>
            </w:pPr>
            <w:r w:rsidRPr="00DB111D">
              <w:rPr>
                <w:rFonts w:cs="Arial"/>
              </w:rPr>
              <w:t>Manage instrumentation and control projects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4767DA8" w14:textId="77777777" w:rsidR="00E90C1B" w:rsidRPr="00DB111D" w:rsidRDefault="00E759F9" w:rsidP="00E90C1B">
            <w:pPr>
              <w:jc w:val="center"/>
              <w:rPr>
                <w:rFonts w:cs="Arial"/>
              </w:rPr>
            </w:pPr>
            <w:r>
              <w:rPr>
                <w:rFonts w:cs="Arial"/>
              </w:rPr>
              <w:t>40</w:t>
            </w:r>
          </w:p>
        </w:tc>
      </w:tr>
      <w:tr w:rsidR="00E90C1B" w:rsidRPr="00DB111D" w14:paraId="3F2D3BDB" w14:textId="77777777" w:rsidTr="00A325C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A141C9F" w14:textId="77777777" w:rsidR="00E90C1B" w:rsidRPr="00DB111D" w:rsidRDefault="00E90C1B" w:rsidP="00E90C1B">
            <w:pPr>
              <w:rPr>
                <w:rFonts w:cs="Arial"/>
              </w:rPr>
            </w:pPr>
            <w:r w:rsidRPr="00DB111D">
              <w:rPr>
                <w:rFonts w:cs="Arial"/>
              </w:rPr>
              <w:t>UEEIC0050</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09AA8E6" w14:textId="77777777" w:rsidR="00E90C1B" w:rsidRPr="00DB111D" w:rsidRDefault="00E90C1B" w:rsidP="00E90C1B">
            <w:pPr>
              <w:rPr>
                <w:rFonts w:cs="Arial"/>
              </w:rPr>
            </w:pPr>
            <w:r w:rsidRPr="00DB111D">
              <w:rPr>
                <w:rFonts w:cs="Arial"/>
              </w:rPr>
              <w:t>Plan instrumentation and control projects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84E4EAF" w14:textId="77777777" w:rsidR="00E90C1B" w:rsidRPr="00DB111D" w:rsidRDefault="00E759F9" w:rsidP="00E90C1B">
            <w:pPr>
              <w:jc w:val="center"/>
              <w:rPr>
                <w:rFonts w:cs="Arial"/>
              </w:rPr>
            </w:pPr>
            <w:r>
              <w:rPr>
                <w:rFonts w:cs="Arial"/>
              </w:rPr>
              <w:t>60</w:t>
            </w:r>
          </w:p>
        </w:tc>
      </w:tr>
      <w:tr w:rsidR="00E90C1B" w:rsidRPr="00DB111D" w14:paraId="0E1183E4"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55E27CF" w14:textId="77777777" w:rsidR="00E90C1B" w:rsidRPr="008C6523" w:rsidRDefault="00E90C1B" w:rsidP="00E90C1B">
            <w:pPr>
              <w:rPr>
                <w:rFonts w:cs="Arial"/>
              </w:rPr>
            </w:pPr>
            <w:r w:rsidRPr="008C6523">
              <w:rPr>
                <w:rFonts w:cs="Arial"/>
              </w:rPr>
              <w:t>UEERA0001</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82A1594" w14:textId="77777777" w:rsidR="00E90C1B" w:rsidRPr="008C6523" w:rsidRDefault="00E90C1B" w:rsidP="00E90C1B">
            <w:pPr>
              <w:rPr>
                <w:rFonts w:cs="Arial"/>
              </w:rPr>
            </w:pPr>
            <w:r w:rsidRPr="008C6523">
              <w:rPr>
                <w:rFonts w:cs="Arial"/>
              </w:rPr>
              <w:t>Analyse the operation of HVAC air and hydronic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18A9F64" w14:textId="77777777" w:rsidR="00E90C1B" w:rsidRPr="008C6523" w:rsidRDefault="00E759F9" w:rsidP="00E90C1B">
            <w:pPr>
              <w:jc w:val="center"/>
              <w:rPr>
                <w:rFonts w:cs="Arial"/>
              </w:rPr>
            </w:pPr>
            <w:r>
              <w:rPr>
                <w:rFonts w:cs="Arial"/>
              </w:rPr>
              <w:t>80</w:t>
            </w:r>
          </w:p>
        </w:tc>
      </w:tr>
      <w:tr w:rsidR="00E90C1B" w:rsidRPr="00DB111D" w14:paraId="19C3BB03"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0FD7D05" w14:textId="77777777" w:rsidR="00E90C1B" w:rsidRPr="008C6523" w:rsidRDefault="00E90C1B" w:rsidP="00E90C1B">
            <w:pPr>
              <w:rPr>
                <w:rFonts w:cs="Arial"/>
              </w:rPr>
            </w:pPr>
            <w:r w:rsidRPr="008C6523">
              <w:rPr>
                <w:rFonts w:cs="Arial"/>
              </w:rPr>
              <w:t>UEERA0002</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7B215B0" w14:textId="77777777" w:rsidR="00E90C1B" w:rsidRPr="008C6523" w:rsidRDefault="00E90C1B" w:rsidP="00E90C1B">
            <w:pPr>
              <w:rPr>
                <w:rFonts w:cs="Arial"/>
              </w:rPr>
            </w:pPr>
            <w:r>
              <w:rPr>
                <w:rFonts w:cs="Arial"/>
              </w:rPr>
              <w:t>Analyse the psych</w:t>
            </w:r>
            <w:r w:rsidRPr="008C6523">
              <w:rPr>
                <w:rFonts w:cs="Arial"/>
              </w:rPr>
              <w:t>ometric performance of HVAC/R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5F6D7DA" w14:textId="77777777" w:rsidR="00E90C1B" w:rsidRPr="008C6523" w:rsidRDefault="00E90C1B" w:rsidP="00E90C1B">
            <w:pPr>
              <w:jc w:val="center"/>
              <w:rPr>
                <w:rFonts w:cs="Arial"/>
              </w:rPr>
            </w:pPr>
            <w:r w:rsidRPr="008C6523">
              <w:rPr>
                <w:rFonts w:cs="Arial"/>
              </w:rPr>
              <w:t>50</w:t>
            </w:r>
          </w:p>
        </w:tc>
      </w:tr>
      <w:tr w:rsidR="00E90C1B" w:rsidRPr="00DB111D" w14:paraId="1188C217"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4EA1C77" w14:textId="77777777" w:rsidR="00E90C1B" w:rsidRPr="008C6523" w:rsidRDefault="00E90C1B" w:rsidP="00E90C1B">
            <w:pPr>
              <w:rPr>
                <w:rFonts w:cs="Arial"/>
              </w:rPr>
            </w:pPr>
            <w:r w:rsidRPr="008C6523">
              <w:rPr>
                <w:rFonts w:cs="Arial"/>
              </w:rPr>
              <w:t>UEERA0003</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452A174" w14:textId="77777777" w:rsidR="00E90C1B" w:rsidRPr="008C6523" w:rsidRDefault="00E90C1B" w:rsidP="00E90C1B">
            <w:pPr>
              <w:rPr>
                <w:rFonts w:cs="Arial"/>
              </w:rPr>
            </w:pPr>
            <w:r w:rsidRPr="008C6523">
              <w:rPr>
                <w:rFonts w:cs="Arial"/>
              </w:rPr>
              <w:t>Analyse the thermodynamic performance of HVAC/R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10896AA" w14:textId="77777777" w:rsidR="00E90C1B" w:rsidRPr="008C6523" w:rsidRDefault="00B714A1" w:rsidP="00E90C1B">
            <w:pPr>
              <w:jc w:val="center"/>
              <w:rPr>
                <w:rFonts w:cs="Arial"/>
              </w:rPr>
            </w:pPr>
            <w:r>
              <w:rPr>
                <w:rFonts w:cs="Arial"/>
              </w:rPr>
              <w:t>4</w:t>
            </w:r>
            <w:r w:rsidR="00E759F9">
              <w:rPr>
                <w:rFonts w:cs="Arial"/>
              </w:rPr>
              <w:t>0</w:t>
            </w:r>
          </w:p>
        </w:tc>
      </w:tr>
      <w:tr w:rsidR="00E90C1B" w:rsidRPr="00DB111D" w14:paraId="78EDD639"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68AA706" w14:textId="77777777" w:rsidR="00E90C1B" w:rsidRPr="008C6523" w:rsidRDefault="00E90C1B" w:rsidP="00E90C1B">
            <w:pPr>
              <w:rPr>
                <w:rFonts w:cs="Arial"/>
              </w:rPr>
            </w:pPr>
            <w:r w:rsidRPr="008C6523">
              <w:rPr>
                <w:rFonts w:cs="Arial"/>
              </w:rPr>
              <w:t>UEERA0004</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03673A3" w14:textId="77777777" w:rsidR="00E90C1B" w:rsidRPr="008C6523" w:rsidRDefault="00E90C1B" w:rsidP="00E90C1B">
            <w:pPr>
              <w:rPr>
                <w:rFonts w:cs="Arial"/>
              </w:rPr>
            </w:pPr>
            <w:r w:rsidRPr="008C6523">
              <w:rPr>
                <w:rFonts w:cs="Arial"/>
              </w:rPr>
              <w:t>Analyse vibration and noise in refrigeration and air conditioning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3FF019D" w14:textId="77777777" w:rsidR="00E90C1B" w:rsidRPr="008C6523" w:rsidRDefault="00E759F9" w:rsidP="00E90C1B">
            <w:pPr>
              <w:jc w:val="center"/>
              <w:rPr>
                <w:rFonts w:cs="Arial"/>
              </w:rPr>
            </w:pPr>
            <w:r>
              <w:rPr>
                <w:rFonts w:cs="Arial"/>
              </w:rPr>
              <w:t>80</w:t>
            </w:r>
          </w:p>
        </w:tc>
      </w:tr>
      <w:tr w:rsidR="00E90C1B" w:rsidRPr="00DB111D" w14:paraId="06494764"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7404204" w14:textId="77777777" w:rsidR="00E90C1B" w:rsidRPr="008C6523" w:rsidRDefault="00E90C1B" w:rsidP="00E90C1B">
            <w:pPr>
              <w:rPr>
                <w:rFonts w:cs="Arial"/>
              </w:rPr>
            </w:pPr>
            <w:r w:rsidRPr="008C6523">
              <w:rPr>
                <w:rFonts w:cs="Arial"/>
              </w:rPr>
              <w:t>UEERA0005</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731704A" w14:textId="77777777" w:rsidR="00E90C1B" w:rsidRPr="008C6523" w:rsidRDefault="00E90C1B" w:rsidP="00E90C1B">
            <w:pPr>
              <w:rPr>
                <w:rFonts w:cs="Arial"/>
              </w:rPr>
            </w:pPr>
            <w:r w:rsidRPr="008C6523">
              <w:rPr>
                <w:rFonts w:cs="Arial"/>
              </w:rPr>
              <w:t>Apply safety awareness and legal requirements for ammonia refrigerant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EADA2BF" w14:textId="77777777" w:rsidR="00E90C1B" w:rsidRPr="008C6523" w:rsidRDefault="00E759F9" w:rsidP="00E90C1B">
            <w:pPr>
              <w:jc w:val="center"/>
              <w:rPr>
                <w:rFonts w:cs="Arial"/>
              </w:rPr>
            </w:pPr>
            <w:r>
              <w:rPr>
                <w:rFonts w:cs="Arial"/>
              </w:rPr>
              <w:t>10</w:t>
            </w:r>
          </w:p>
        </w:tc>
      </w:tr>
      <w:tr w:rsidR="00E90C1B" w:rsidRPr="00DB111D" w14:paraId="1FA8AAC0"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4447E2D" w14:textId="77777777" w:rsidR="00E90C1B" w:rsidRPr="008C6523" w:rsidRDefault="00E90C1B" w:rsidP="00E90C1B">
            <w:pPr>
              <w:rPr>
                <w:rFonts w:cs="Arial"/>
              </w:rPr>
            </w:pPr>
            <w:r w:rsidRPr="008C6523">
              <w:rPr>
                <w:rFonts w:cs="Arial"/>
              </w:rPr>
              <w:t>UEERA0006</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2A95CB1" w14:textId="77777777" w:rsidR="00E90C1B" w:rsidRPr="008C6523" w:rsidRDefault="00E90C1B" w:rsidP="00E90C1B">
            <w:pPr>
              <w:rPr>
                <w:rFonts w:cs="Arial"/>
              </w:rPr>
            </w:pPr>
            <w:r w:rsidRPr="008C6523">
              <w:rPr>
                <w:rFonts w:cs="Arial"/>
              </w:rPr>
              <w:t>Apply safety awareness and legal requirements for carbon dioxide refrigerant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655ABB3" w14:textId="77777777" w:rsidR="00E90C1B" w:rsidRPr="008C6523" w:rsidRDefault="00E90C1B" w:rsidP="00E90C1B">
            <w:pPr>
              <w:jc w:val="center"/>
              <w:rPr>
                <w:rFonts w:cs="Arial"/>
              </w:rPr>
            </w:pPr>
            <w:r w:rsidRPr="008C6523">
              <w:rPr>
                <w:rFonts w:cs="Arial"/>
              </w:rPr>
              <w:t>10</w:t>
            </w:r>
          </w:p>
        </w:tc>
      </w:tr>
      <w:tr w:rsidR="00E90C1B" w:rsidRPr="00DB111D" w14:paraId="2C3537D8"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4AB4E7C" w14:textId="77777777" w:rsidR="00E90C1B" w:rsidRPr="008C6523" w:rsidRDefault="00E90C1B" w:rsidP="00E90C1B">
            <w:pPr>
              <w:rPr>
                <w:rFonts w:cs="Arial"/>
              </w:rPr>
            </w:pPr>
            <w:r w:rsidRPr="008C6523">
              <w:rPr>
                <w:rFonts w:cs="Arial"/>
              </w:rPr>
              <w:t>UEERA0007</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AEEB081" w14:textId="77777777" w:rsidR="00E90C1B" w:rsidRPr="008C6523" w:rsidRDefault="00E90C1B" w:rsidP="00E90C1B">
            <w:pPr>
              <w:rPr>
                <w:rFonts w:cs="Arial"/>
              </w:rPr>
            </w:pPr>
            <w:r w:rsidRPr="008C6523">
              <w:rPr>
                <w:rFonts w:cs="Arial"/>
              </w:rPr>
              <w:t>Apply safety awareness and legal requirements for flammable refrigerants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1F62D51" w14:textId="77777777" w:rsidR="00E90C1B" w:rsidRPr="008C6523" w:rsidRDefault="00E90C1B" w:rsidP="00E90C1B">
            <w:pPr>
              <w:jc w:val="center"/>
              <w:rPr>
                <w:rFonts w:cs="Arial"/>
              </w:rPr>
            </w:pPr>
            <w:r w:rsidRPr="008C6523">
              <w:rPr>
                <w:rFonts w:cs="Arial"/>
              </w:rPr>
              <w:t>10</w:t>
            </w:r>
          </w:p>
        </w:tc>
      </w:tr>
      <w:tr w:rsidR="00E90C1B" w:rsidRPr="00DB111D" w14:paraId="74FF8866"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0AC34E2" w14:textId="77777777" w:rsidR="00E90C1B" w:rsidRPr="008C6523" w:rsidRDefault="00E90C1B" w:rsidP="00E90C1B">
            <w:pPr>
              <w:rPr>
                <w:rFonts w:cs="Arial"/>
              </w:rPr>
            </w:pPr>
            <w:r w:rsidRPr="008C6523">
              <w:rPr>
                <w:rFonts w:cs="Arial"/>
              </w:rPr>
              <w:t>UEERA0008</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9758CA8" w14:textId="77777777" w:rsidR="00E90C1B" w:rsidRPr="008C6523" w:rsidRDefault="00E90C1B" w:rsidP="00E90C1B">
            <w:pPr>
              <w:rPr>
                <w:rFonts w:cs="Arial"/>
              </w:rPr>
            </w:pPr>
            <w:r w:rsidRPr="008C6523">
              <w:rPr>
                <w:rFonts w:cs="Arial"/>
              </w:rPr>
              <w:t>Audit HVAC/R control systems for compliance with regulations and standards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DA1D89A" w14:textId="77777777" w:rsidR="00E90C1B" w:rsidRPr="008C6523" w:rsidRDefault="00E759F9" w:rsidP="00E90C1B">
            <w:pPr>
              <w:jc w:val="center"/>
              <w:rPr>
                <w:rFonts w:cs="Arial"/>
              </w:rPr>
            </w:pPr>
            <w:r>
              <w:rPr>
                <w:rFonts w:cs="Arial"/>
              </w:rPr>
              <w:t>60</w:t>
            </w:r>
          </w:p>
        </w:tc>
      </w:tr>
      <w:tr w:rsidR="00E90C1B" w:rsidRPr="00DB111D" w14:paraId="4441AD5D"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A20A605" w14:textId="77777777" w:rsidR="00E90C1B" w:rsidRPr="008C6523" w:rsidRDefault="00E90C1B" w:rsidP="00E90C1B">
            <w:pPr>
              <w:rPr>
                <w:rFonts w:cs="Arial"/>
              </w:rPr>
            </w:pPr>
            <w:r w:rsidRPr="008C6523">
              <w:rPr>
                <w:rFonts w:cs="Arial"/>
              </w:rPr>
              <w:t>UEERA0009</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18DD620" w14:textId="77777777" w:rsidR="00E90C1B" w:rsidRPr="008C6523" w:rsidRDefault="00E90C1B" w:rsidP="00E90C1B">
            <w:pPr>
              <w:rPr>
                <w:rFonts w:cs="Arial"/>
              </w:rPr>
            </w:pPr>
            <w:r w:rsidRPr="008C6523">
              <w:rPr>
                <w:rFonts w:cs="Arial"/>
              </w:rPr>
              <w:t>Audit energy use for commercial HVAC/R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95C47F7" w14:textId="77777777" w:rsidR="00E90C1B" w:rsidRPr="00DB111D" w:rsidRDefault="00E759F9" w:rsidP="00E90C1B">
            <w:pPr>
              <w:jc w:val="center"/>
              <w:rPr>
                <w:rFonts w:cs="Arial"/>
              </w:rPr>
            </w:pPr>
            <w:r>
              <w:rPr>
                <w:rFonts w:cs="Arial"/>
              </w:rPr>
              <w:t>40</w:t>
            </w:r>
          </w:p>
        </w:tc>
      </w:tr>
      <w:tr w:rsidR="00E90C1B" w:rsidRPr="00DB111D" w14:paraId="78378381"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6A4B270" w14:textId="77777777" w:rsidR="00E90C1B" w:rsidRPr="008C6523" w:rsidRDefault="00E90C1B" w:rsidP="00E90C1B">
            <w:pPr>
              <w:rPr>
                <w:rFonts w:cs="Arial"/>
              </w:rPr>
            </w:pPr>
            <w:r w:rsidRPr="008C6523">
              <w:rPr>
                <w:rFonts w:cs="Arial"/>
              </w:rPr>
              <w:t>UEERA0010</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75E2A83" w14:textId="77777777" w:rsidR="00E90C1B" w:rsidRPr="008C6523" w:rsidRDefault="00E90C1B" w:rsidP="00E90C1B">
            <w:pPr>
              <w:rPr>
                <w:rFonts w:cs="Arial"/>
              </w:rPr>
            </w:pPr>
            <w:r w:rsidRPr="008C6523">
              <w:rPr>
                <w:rFonts w:cs="Arial"/>
              </w:rPr>
              <w:t xml:space="preserve">Commission complex heating, </w:t>
            </w:r>
            <w:proofErr w:type="gramStart"/>
            <w:r w:rsidRPr="008C6523">
              <w:rPr>
                <w:rFonts w:cs="Arial"/>
              </w:rPr>
              <w:t>ventilation</w:t>
            </w:r>
            <w:proofErr w:type="gramEnd"/>
            <w:r w:rsidRPr="008C6523">
              <w:rPr>
                <w:rFonts w:cs="Arial"/>
              </w:rPr>
              <w:t xml:space="preserve"> and air conditioning (HVAC)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291A36F" w14:textId="77777777" w:rsidR="00E90C1B" w:rsidRPr="00DB111D" w:rsidRDefault="00E759F9" w:rsidP="00E90C1B">
            <w:pPr>
              <w:jc w:val="center"/>
              <w:rPr>
                <w:rFonts w:cs="Arial"/>
              </w:rPr>
            </w:pPr>
            <w:r>
              <w:rPr>
                <w:rFonts w:cs="Arial"/>
              </w:rPr>
              <w:t>80</w:t>
            </w:r>
          </w:p>
        </w:tc>
      </w:tr>
      <w:tr w:rsidR="00E90C1B" w:rsidRPr="00DB111D" w14:paraId="7E193F15"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4BCF62F" w14:textId="77777777" w:rsidR="00E90C1B" w:rsidRPr="008C6523" w:rsidRDefault="00E90C1B" w:rsidP="00E90C1B">
            <w:pPr>
              <w:rPr>
                <w:rFonts w:cs="Arial"/>
              </w:rPr>
            </w:pPr>
            <w:r w:rsidRPr="008C6523">
              <w:rPr>
                <w:rFonts w:cs="Arial"/>
              </w:rPr>
              <w:t>UEERA0011</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03D2889" w14:textId="77777777" w:rsidR="00E90C1B" w:rsidRPr="008C6523" w:rsidRDefault="00E90C1B" w:rsidP="00E90C1B">
            <w:pPr>
              <w:rPr>
                <w:rFonts w:cs="Arial"/>
              </w:rPr>
            </w:pPr>
            <w:r w:rsidRPr="008C6523">
              <w:rPr>
                <w:rFonts w:cs="Arial"/>
              </w:rPr>
              <w:t>Commission complex refrigeration systems and equipment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5490A34" w14:textId="77777777" w:rsidR="00E90C1B" w:rsidRPr="00DB111D" w:rsidRDefault="00E759F9" w:rsidP="00E90C1B">
            <w:pPr>
              <w:jc w:val="center"/>
              <w:rPr>
                <w:rFonts w:cs="Arial"/>
              </w:rPr>
            </w:pPr>
            <w:r>
              <w:rPr>
                <w:rFonts w:cs="Arial"/>
              </w:rPr>
              <w:t>80</w:t>
            </w:r>
          </w:p>
        </w:tc>
      </w:tr>
      <w:tr w:rsidR="00E90C1B" w:rsidRPr="00DB111D" w14:paraId="57367AE1"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99612CC" w14:textId="77777777" w:rsidR="00E90C1B" w:rsidRPr="008C6523" w:rsidRDefault="00E90C1B" w:rsidP="00E90C1B">
            <w:pPr>
              <w:rPr>
                <w:rFonts w:cs="Arial"/>
              </w:rPr>
            </w:pPr>
            <w:r w:rsidRPr="008C6523">
              <w:rPr>
                <w:rFonts w:cs="Arial"/>
              </w:rPr>
              <w:t>UEERA0012</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D5BF3D9" w14:textId="77777777" w:rsidR="00E90C1B" w:rsidRPr="008C6523" w:rsidRDefault="00E90C1B" w:rsidP="00E90C1B">
            <w:pPr>
              <w:rPr>
                <w:rFonts w:cs="Arial"/>
              </w:rPr>
            </w:pPr>
            <w:r w:rsidRPr="008C6523">
              <w:rPr>
                <w:rFonts w:cs="Arial"/>
              </w:rPr>
              <w:t>Commission complex refrigeration/air conditioning control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BA6C092" w14:textId="77777777" w:rsidR="00E90C1B" w:rsidRPr="00DB111D" w:rsidRDefault="00E759F9" w:rsidP="00E90C1B">
            <w:pPr>
              <w:jc w:val="center"/>
              <w:rPr>
                <w:rFonts w:cs="Arial"/>
              </w:rPr>
            </w:pPr>
            <w:r w:rsidRPr="00A325CB">
              <w:rPr>
                <w:rFonts w:cs="Arial"/>
              </w:rPr>
              <w:t>80</w:t>
            </w:r>
          </w:p>
        </w:tc>
      </w:tr>
      <w:tr w:rsidR="00E90C1B" w:rsidRPr="00DB111D" w14:paraId="23DF2764"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014DB69" w14:textId="77777777" w:rsidR="00E90C1B" w:rsidRPr="008C6523" w:rsidRDefault="00E90C1B" w:rsidP="00E90C1B">
            <w:pPr>
              <w:rPr>
                <w:rFonts w:cs="Arial"/>
              </w:rPr>
            </w:pPr>
            <w:r w:rsidRPr="008C6523">
              <w:rPr>
                <w:rFonts w:cs="Arial"/>
              </w:rPr>
              <w:t>UEERA0013</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B322489" w14:textId="77777777" w:rsidR="00E90C1B" w:rsidRPr="008C6523" w:rsidRDefault="00E90C1B" w:rsidP="00E90C1B">
            <w:pPr>
              <w:rPr>
                <w:rFonts w:cs="Arial"/>
              </w:rPr>
            </w:pPr>
            <w:r w:rsidRPr="008C6523">
              <w:rPr>
                <w:rFonts w:cs="Arial"/>
              </w:rPr>
              <w:t>Commission refrigeration/air conditioning hydronic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DB069FE" w14:textId="77777777" w:rsidR="00E90C1B" w:rsidRPr="00DB111D" w:rsidRDefault="00E759F9" w:rsidP="00E90C1B">
            <w:pPr>
              <w:jc w:val="center"/>
              <w:rPr>
                <w:rFonts w:cs="Arial"/>
              </w:rPr>
            </w:pPr>
            <w:r>
              <w:rPr>
                <w:rFonts w:cs="Arial"/>
              </w:rPr>
              <w:t>80</w:t>
            </w:r>
          </w:p>
        </w:tc>
      </w:tr>
      <w:tr w:rsidR="00E90C1B" w:rsidRPr="00DB111D" w14:paraId="39813422"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2F6F361" w14:textId="77777777" w:rsidR="00E90C1B" w:rsidRPr="008C6523" w:rsidRDefault="00E90C1B" w:rsidP="00E90C1B">
            <w:pPr>
              <w:rPr>
                <w:rFonts w:cs="Arial"/>
              </w:rPr>
            </w:pPr>
            <w:r w:rsidRPr="008C6523">
              <w:rPr>
                <w:rFonts w:cs="Arial"/>
              </w:rPr>
              <w:t>UEERA0014</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6E3B817" w14:textId="77777777" w:rsidR="00E90C1B" w:rsidRPr="008C6523" w:rsidRDefault="00E90C1B" w:rsidP="00E90C1B">
            <w:pPr>
              <w:rPr>
                <w:rFonts w:cs="Arial"/>
              </w:rPr>
            </w:pPr>
            <w:r w:rsidRPr="008C6523">
              <w:rPr>
                <w:rFonts w:cs="Arial"/>
              </w:rPr>
              <w:t>Design ammonia refrigerated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91A1AC1" w14:textId="77777777" w:rsidR="00E90C1B" w:rsidRPr="008C6523" w:rsidRDefault="00E759F9" w:rsidP="00E90C1B">
            <w:pPr>
              <w:jc w:val="center"/>
              <w:rPr>
                <w:rFonts w:cs="Arial"/>
              </w:rPr>
            </w:pPr>
            <w:r>
              <w:rPr>
                <w:rFonts w:cs="Arial"/>
              </w:rPr>
              <w:t>40</w:t>
            </w:r>
          </w:p>
        </w:tc>
      </w:tr>
      <w:tr w:rsidR="00E90C1B" w:rsidRPr="00DB111D" w14:paraId="16CB4129"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CB9C3E9" w14:textId="77777777" w:rsidR="00E90C1B" w:rsidRPr="008C6523" w:rsidRDefault="00E90C1B" w:rsidP="00E90C1B">
            <w:pPr>
              <w:rPr>
                <w:rFonts w:cs="Arial"/>
              </w:rPr>
            </w:pPr>
            <w:r w:rsidRPr="008C6523">
              <w:rPr>
                <w:rFonts w:cs="Arial"/>
              </w:rPr>
              <w:t>UEERA0015</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D9D8707" w14:textId="77777777" w:rsidR="00E90C1B" w:rsidRPr="008C6523" w:rsidRDefault="00E90C1B" w:rsidP="00E90C1B">
            <w:pPr>
              <w:rPr>
                <w:rFonts w:cs="Arial"/>
              </w:rPr>
            </w:pPr>
            <w:r w:rsidRPr="008C6523">
              <w:rPr>
                <w:rFonts w:cs="Arial"/>
              </w:rPr>
              <w:t>Design carbon dioxide refrigerated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F51F906" w14:textId="77777777" w:rsidR="00E90C1B" w:rsidRPr="00DB111D" w:rsidRDefault="00E759F9" w:rsidP="00E90C1B">
            <w:pPr>
              <w:jc w:val="center"/>
              <w:rPr>
                <w:rFonts w:cs="Arial"/>
              </w:rPr>
            </w:pPr>
            <w:r>
              <w:rPr>
                <w:rFonts w:cs="Arial"/>
              </w:rPr>
              <w:t>40</w:t>
            </w:r>
          </w:p>
        </w:tc>
      </w:tr>
      <w:tr w:rsidR="00E90C1B" w:rsidRPr="00DB111D" w14:paraId="4B77E48F"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E8F7D8A" w14:textId="77777777" w:rsidR="00E90C1B" w:rsidRPr="008C6523" w:rsidRDefault="00E90C1B" w:rsidP="00E90C1B">
            <w:pPr>
              <w:rPr>
                <w:rFonts w:cs="Arial"/>
              </w:rPr>
            </w:pPr>
            <w:r w:rsidRPr="008C6523">
              <w:rPr>
                <w:rFonts w:cs="Arial"/>
              </w:rPr>
              <w:t>UEERA0016</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1CFE117" w14:textId="77777777" w:rsidR="00E90C1B" w:rsidRPr="008C6523" w:rsidRDefault="00E90C1B" w:rsidP="00E90C1B">
            <w:pPr>
              <w:rPr>
                <w:rFonts w:cs="Arial"/>
              </w:rPr>
            </w:pPr>
            <w:r w:rsidRPr="008C6523">
              <w:rPr>
                <w:rFonts w:cs="Arial"/>
              </w:rPr>
              <w:t>Design commercial refrigeration systems and select components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EFAED8D" w14:textId="77777777" w:rsidR="00E90C1B" w:rsidRPr="00DB111D" w:rsidRDefault="00E759F9" w:rsidP="00E90C1B">
            <w:pPr>
              <w:jc w:val="center"/>
              <w:rPr>
                <w:rFonts w:cs="Arial"/>
              </w:rPr>
            </w:pPr>
            <w:r>
              <w:rPr>
                <w:rFonts w:cs="Arial"/>
              </w:rPr>
              <w:t>80</w:t>
            </w:r>
          </w:p>
        </w:tc>
      </w:tr>
      <w:tr w:rsidR="00E90C1B" w:rsidRPr="00DB111D" w14:paraId="2D19BFF8"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1880D7A" w14:textId="77777777" w:rsidR="00E90C1B" w:rsidRPr="008C6523" w:rsidRDefault="00E90C1B" w:rsidP="00E90C1B">
            <w:pPr>
              <w:rPr>
                <w:rFonts w:cs="Arial"/>
              </w:rPr>
            </w:pPr>
            <w:r w:rsidRPr="008C6523">
              <w:rPr>
                <w:rFonts w:cs="Arial"/>
              </w:rPr>
              <w:t>UEERA0017</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B79DEC1" w14:textId="77777777" w:rsidR="00E90C1B" w:rsidRPr="008C6523" w:rsidRDefault="00E90C1B" w:rsidP="00E90C1B">
            <w:pPr>
              <w:rPr>
                <w:rFonts w:cs="Arial"/>
              </w:rPr>
            </w:pPr>
            <w:r w:rsidRPr="008C6523">
              <w:rPr>
                <w:rFonts w:cs="Arial"/>
              </w:rPr>
              <w:t>Design complex air conditioning systems and select equipment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D637F5C" w14:textId="77777777" w:rsidR="00E90C1B" w:rsidRPr="00DB111D" w:rsidRDefault="00E759F9" w:rsidP="00E90C1B">
            <w:pPr>
              <w:jc w:val="center"/>
              <w:rPr>
                <w:rFonts w:cs="Arial"/>
              </w:rPr>
            </w:pPr>
            <w:r>
              <w:rPr>
                <w:rFonts w:cs="Arial"/>
              </w:rPr>
              <w:t>120</w:t>
            </w:r>
          </w:p>
        </w:tc>
      </w:tr>
      <w:tr w:rsidR="00E90C1B" w:rsidRPr="00DB111D" w14:paraId="563D7566"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FE654E0" w14:textId="77777777" w:rsidR="00E90C1B" w:rsidRPr="008C6523" w:rsidRDefault="00E90C1B" w:rsidP="00E90C1B">
            <w:pPr>
              <w:rPr>
                <w:rFonts w:cs="Arial"/>
              </w:rPr>
            </w:pPr>
            <w:r w:rsidRPr="008C6523">
              <w:rPr>
                <w:rFonts w:cs="Arial"/>
              </w:rPr>
              <w:lastRenderedPageBreak/>
              <w:t>UEERA0018</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252EFAA" w14:textId="77777777" w:rsidR="00E90C1B" w:rsidRPr="008C6523" w:rsidRDefault="00E90C1B" w:rsidP="00E90C1B">
            <w:pPr>
              <w:rPr>
                <w:rFonts w:cs="Arial"/>
              </w:rPr>
            </w:pPr>
            <w:r w:rsidRPr="008C6523">
              <w:rPr>
                <w:rFonts w:cs="Arial"/>
              </w:rPr>
              <w:t>Design complex commercial refrigeration systems and select equipment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2C121E0" w14:textId="77777777" w:rsidR="00E90C1B" w:rsidRPr="00DB111D" w:rsidRDefault="002D7D7D" w:rsidP="00E90C1B">
            <w:pPr>
              <w:jc w:val="center"/>
              <w:rPr>
                <w:rFonts w:cs="Arial"/>
              </w:rPr>
            </w:pPr>
            <w:r>
              <w:rPr>
                <w:rFonts w:cs="Arial"/>
              </w:rPr>
              <w:t>40</w:t>
            </w:r>
          </w:p>
        </w:tc>
      </w:tr>
      <w:tr w:rsidR="00E90C1B" w:rsidRPr="00DB111D" w14:paraId="1658958C"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ECDC0E5" w14:textId="77777777" w:rsidR="00E90C1B" w:rsidRPr="008C6523" w:rsidRDefault="00E90C1B" w:rsidP="00E90C1B">
            <w:pPr>
              <w:rPr>
                <w:rFonts w:cs="Arial"/>
              </w:rPr>
            </w:pPr>
            <w:r w:rsidRPr="008C6523">
              <w:rPr>
                <w:rFonts w:cs="Arial"/>
              </w:rPr>
              <w:t>UEERA0019</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66DC7D1" w14:textId="77777777" w:rsidR="00E90C1B" w:rsidRPr="008C6523" w:rsidRDefault="00E90C1B" w:rsidP="00E90C1B">
            <w:pPr>
              <w:rPr>
                <w:rFonts w:cs="Arial"/>
              </w:rPr>
            </w:pPr>
            <w:r w:rsidRPr="008C6523">
              <w:rPr>
                <w:rFonts w:cs="Arial"/>
              </w:rPr>
              <w:t>Design complex control systems for refrigeration or heating, ventilation, air conditioning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C97605D" w14:textId="77777777" w:rsidR="00E90C1B" w:rsidRPr="00DB111D" w:rsidRDefault="002D7D7D" w:rsidP="00E90C1B">
            <w:pPr>
              <w:jc w:val="center"/>
              <w:rPr>
                <w:rFonts w:cs="Arial"/>
              </w:rPr>
            </w:pPr>
            <w:r>
              <w:rPr>
                <w:rFonts w:cs="Arial"/>
              </w:rPr>
              <w:t>80</w:t>
            </w:r>
          </w:p>
        </w:tc>
      </w:tr>
      <w:tr w:rsidR="00E90C1B" w:rsidRPr="00DB111D" w14:paraId="1E94B36F"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F6DD374" w14:textId="77777777" w:rsidR="00E90C1B" w:rsidRPr="008C6523" w:rsidRDefault="00E90C1B" w:rsidP="00E90C1B">
            <w:pPr>
              <w:rPr>
                <w:rFonts w:cs="Arial"/>
              </w:rPr>
            </w:pPr>
            <w:r w:rsidRPr="008C6523">
              <w:rPr>
                <w:rFonts w:cs="Arial"/>
              </w:rPr>
              <w:t>UEERA0020</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35600CE" w14:textId="77777777" w:rsidR="00E90C1B" w:rsidRPr="008C6523" w:rsidRDefault="00E90C1B" w:rsidP="00E90C1B">
            <w:pPr>
              <w:rPr>
                <w:rFonts w:cs="Arial"/>
              </w:rPr>
            </w:pPr>
            <w:r w:rsidRPr="008C6523">
              <w:rPr>
                <w:rFonts w:cs="Arial"/>
              </w:rPr>
              <w:t>Design complex industrial refrigeration systems and select equipment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5699562" w14:textId="77777777" w:rsidR="00E90C1B" w:rsidRPr="00DB111D" w:rsidRDefault="002D7D7D" w:rsidP="00E90C1B">
            <w:pPr>
              <w:jc w:val="center"/>
              <w:rPr>
                <w:rFonts w:cs="Arial"/>
              </w:rPr>
            </w:pPr>
            <w:r>
              <w:rPr>
                <w:rFonts w:cs="Arial"/>
              </w:rPr>
              <w:t>40</w:t>
            </w:r>
          </w:p>
        </w:tc>
      </w:tr>
      <w:tr w:rsidR="00E90C1B" w:rsidRPr="00DB111D" w14:paraId="224BE03C"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9B47334" w14:textId="77777777" w:rsidR="00E90C1B" w:rsidRPr="008C6523" w:rsidRDefault="00E90C1B" w:rsidP="00E90C1B">
            <w:pPr>
              <w:rPr>
                <w:rFonts w:cs="Arial"/>
              </w:rPr>
            </w:pPr>
            <w:r w:rsidRPr="008C6523">
              <w:rPr>
                <w:rFonts w:cs="Arial"/>
              </w:rPr>
              <w:t>UEERA0021</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AB46F7A" w14:textId="77777777" w:rsidR="00E90C1B" w:rsidRPr="008C6523" w:rsidRDefault="00E90C1B" w:rsidP="00E90C1B">
            <w:pPr>
              <w:rPr>
                <w:rFonts w:cs="Arial"/>
              </w:rPr>
            </w:pPr>
            <w:r w:rsidRPr="008C6523">
              <w:rPr>
                <w:rFonts w:cs="Arial"/>
              </w:rPr>
              <w:t xml:space="preserve">Design control systems for refrigeration or heating, </w:t>
            </w:r>
            <w:proofErr w:type="gramStart"/>
            <w:r w:rsidRPr="008C6523">
              <w:rPr>
                <w:rFonts w:cs="Arial"/>
              </w:rPr>
              <w:t>ventilation</w:t>
            </w:r>
            <w:proofErr w:type="gramEnd"/>
            <w:r w:rsidRPr="008C6523">
              <w:rPr>
                <w:rFonts w:cs="Arial"/>
              </w:rPr>
              <w:t xml:space="preserve"> and air conditioning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7257023" w14:textId="77777777" w:rsidR="00E90C1B" w:rsidRPr="00DB111D" w:rsidRDefault="002D7D7D" w:rsidP="00E90C1B">
            <w:pPr>
              <w:jc w:val="center"/>
              <w:rPr>
                <w:rFonts w:cs="Arial"/>
              </w:rPr>
            </w:pPr>
            <w:r>
              <w:rPr>
                <w:rFonts w:cs="Arial"/>
              </w:rPr>
              <w:t>80</w:t>
            </w:r>
          </w:p>
        </w:tc>
      </w:tr>
      <w:tr w:rsidR="00E90C1B" w:rsidRPr="00DB111D" w14:paraId="752E053A"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3E61864" w14:textId="77777777" w:rsidR="00E90C1B" w:rsidRPr="008C6523" w:rsidRDefault="00E90C1B" w:rsidP="00E90C1B">
            <w:pPr>
              <w:rPr>
                <w:rFonts w:cs="Arial"/>
              </w:rPr>
            </w:pPr>
            <w:r w:rsidRPr="008C6523">
              <w:rPr>
                <w:rFonts w:cs="Arial"/>
              </w:rPr>
              <w:t>UEERA0022</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D428FD1" w14:textId="77777777" w:rsidR="00E90C1B" w:rsidRPr="008C6523" w:rsidRDefault="00E90C1B" w:rsidP="00E90C1B">
            <w:pPr>
              <w:rPr>
                <w:rFonts w:cs="Arial"/>
              </w:rPr>
            </w:pPr>
            <w:r w:rsidRPr="008C6523">
              <w:rPr>
                <w:rFonts w:cs="Arial"/>
              </w:rPr>
              <w:t xml:space="preserve">Design heating, </w:t>
            </w:r>
            <w:proofErr w:type="gramStart"/>
            <w:r w:rsidRPr="008C6523">
              <w:rPr>
                <w:rFonts w:cs="Arial"/>
              </w:rPr>
              <w:t>ventilation</w:t>
            </w:r>
            <w:proofErr w:type="gramEnd"/>
            <w:r w:rsidRPr="008C6523">
              <w:rPr>
                <w:rFonts w:cs="Arial"/>
              </w:rPr>
              <w:t xml:space="preserve"> and air conditioning (HVAC) systems and select components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D941673" w14:textId="77777777" w:rsidR="00E90C1B" w:rsidRPr="00DB111D" w:rsidRDefault="002D7D7D" w:rsidP="00E90C1B">
            <w:pPr>
              <w:jc w:val="center"/>
              <w:rPr>
                <w:rFonts w:cs="Arial"/>
              </w:rPr>
            </w:pPr>
            <w:r>
              <w:rPr>
                <w:rFonts w:cs="Arial"/>
              </w:rPr>
              <w:t>60</w:t>
            </w:r>
          </w:p>
        </w:tc>
      </w:tr>
      <w:tr w:rsidR="00E90C1B" w:rsidRPr="00DB111D" w14:paraId="4B823D16"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18B7EE8" w14:textId="77777777" w:rsidR="00E90C1B" w:rsidRPr="008C6523" w:rsidRDefault="00E90C1B" w:rsidP="00E90C1B">
            <w:pPr>
              <w:rPr>
                <w:rFonts w:cs="Arial"/>
              </w:rPr>
            </w:pPr>
            <w:r w:rsidRPr="008C6523">
              <w:rPr>
                <w:rFonts w:cs="Arial"/>
              </w:rPr>
              <w:t>UEERA0023</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F902F12" w14:textId="77777777" w:rsidR="00E90C1B" w:rsidRPr="008C6523" w:rsidRDefault="00E90C1B" w:rsidP="00E90C1B">
            <w:pPr>
              <w:rPr>
                <w:rFonts w:cs="Arial"/>
              </w:rPr>
            </w:pPr>
            <w:r w:rsidRPr="008C6523">
              <w:rPr>
                <w:rFonts w:cs="Arial"/>
              </w:rPr>
              <w:t xml:space="preserve">Design </w:t>
            </w:r>
            <w:r>
              <w:rPr>
                <w:rFonts w:cs="Arial"/>
              </w:rPr>
              <w:t>hydrocarbon refrigerated system</w:t>
            </w:r>
            <w:r w:rsidRPr="008C6523">
              <w:rPr>
                <w:rFonts w:cs="Arial"/>
              </w:rPr>
              <w:t>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96AA680" w14:textId="77777777" w:rsidR="00E90C1B" w:rsidRPr="00DB111D" w:rsidRDefault="007678BD" w:rsidP="00E90C1B">
            <w:pPr>
              <w:jc w:val="center"/>
              <w:rPr>
                <w:rFonts w:cs="Arial"/>
              </w:rPr>
            </w:pPr>
            <w:r w:rsidRPr="00A325CB">
              <w:rPr>
                <w:rFonts w:cs="Arial"/>
              </w:rPr>
              <w:t>4</w:t>
            </w:r>
            <w:r w:rsidR="002D7D7D" w:rsidRPr="00A325CB">
              <w:rPr>
                <w:rFonts w:cs="Arial"/>
              </w:rPr>
              <w:t>0</w:t>
            </w:r>
          </w:p>
        </w:tc>
      </w:tr>
      <w:tr w:rsidR="00E90C1B" w:rsidRPr="00DB111D" w14:paraId="1B1E4960"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E6E64DC" w14:textId="77777777" w:rsidR="00E90C1B" w:rsidRPr="008C6523" w:rsidRDefault="00E90C1B" w:rsidP="00E90C1B">
            <w:pPr>
              <w:rPr>
                <w:rFonts w:cs="Arial"/>
              </w:rPr>
            </w:pPr>
            <w:r w:rsidRPr="008C6523">
              <w:rPr>
                <w:rFonts w:cs="Arial"/>
              </w:rPr>
              <w:t>UEERA0024</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C202D07" w14:textId="77777777" w:rsidR="00E90C1B" w:rsidRPr="008C6523" w:rsidRDefault="00E90C1B" w:rsidP="00E90C1B">
            <w:pPr>
              <w:rPr>
                <w:rFonts w:cs="Arial"/>
              </w:rPr>
            </w:pPr>
            <w:r w:rsidRPr="008C6523">
              <w:rPr>
                <w:rFonts w:cs="Arial"/>
              </w:rPr>
              <w:t>Design hydronic systems and select equipment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96C4EF9" w14:textId="77777777" w:rsidR="00E90C1B" w:rsidRPr="00DB111D" w:rsidRDefault="002D7D7D" w:rsidP="00E90C1B">
            <w:pPr>
              <w:jc w:val="center"/>
              <w:rPr>
                <w:rFonts w:cs="Arial"/>
              </w:rPr>
            </w:pPr>
            <w:r>
              <w:rPr>
                <w:rFonts w:cs="Arial"/>
              </w:rPr>
              <w:t>80</w:t>
            </w:r>
          </w:p>
        </w:tc>
      </w:tr>
      <w:tr w:rsidR="00E90C1B" w:rsidRPr="00DB111D" w14:paraId="5ED0F745"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3F1B413" w14:textId="77777777" w:rsidR="00E90C1B" w:rsidRPr="008C6523" w:rsidRDefault="00E90C1B" w:rsidP="00E90C1B">
            <w:pPr>
              <w:rPr>
                <w:rFonts w:cs="Arial"/>
              </w:rPr>
            </w:pPr>
            <w:r w:rsidRPr="008C6523">
              <w:rPr>
                <w:rFonts w:cs="Arial"/>
              </w:rPr>
              <w:t>UEERA0025</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A9632B1" w14:textId="77777777" w:rsidR="00E90C1B" w:rsidRPr="008C6523" w:rsidRDefault="00E90C1B" w:rsidP="00E90C1B">
            <w:pPr>
              <w:rPr>
                <w:rFonts w:cs="Arial"/>
              </w:rPr>
            </w:pPr>
            <w:r w:rsidRPr="008C6523">
              <w:rPr>
                <w:rFonts w:cs="Arial"/>
              </w:rPr>
              <w:t>Design industrial refrigeration systems and select components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F237876" w14:textId="77777777" w:rsidR="00E90C1B" w:rsidRPr="00DB111D" w:rsidRDefault="002D7D7D" w:rsidP="00E90C1B">
            <w:pPr>
              <w:jc w:val="center"/>
              <w:rPr>
                <w:rFonts w:cs="Arial"/>
              </w:rPr>
            </w:pPr>
            <w:r>
              <w:rPr>
                <w:rFonts w:cs="Arial"/>
              </w:rPr>
              <w:t>80</w:t>
            </w:r>
          </w:p>
        </w:tc>
      </w:tr>
      <w:tr w:rsidR="00E90C1B" w:rsidRPr="00DB111D" w14:paraId="44E79A6A"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1AAF8F2" w14:textId="77777777" w:rsidR="00E90C1B" w:rsidRPr="00A64004" w:rsidRDefault="00E90C1B" w:rsidP="00E90C1B">
            <w:pPr>
              <w:rPr>
                <w:rFonts w:cs="Arial"/>
              </w:rPr>
            </w:pPr>
            <w:r w:rsidRPr="00A64004">
              <w:rPr>
                <w:rFonts w:cs="Arial"/>
              </w:rPr>
              <w:t>UEERA0026</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71D1E73" w14:textId="77777777" w:rsidR="00E90C1B" w:rsidRPr="00A64004" w:rsidRDefault="00E90C1B" w:rsidP="00E90C1B">
            <w:pPr>
              <w:rPr>
                <w:rFonts w:cs="Arial"/>
              </w:rPr>
            </w:pPr>
            <w:r w:rsidRPr="00A64004">
              <w:rPr>
                <w:rFonts w:cs="Arial"/>
              </w:rPr>
              <w:t>Design mechanical ventilation/exhaust systems and select equipment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3260701" w14:textId="77777777" w:rsidR="00E90C1B" w:rsidRPr="00A64004" w:rsidRDefault="002D7D7D" w:rsidP="00E90C1B">
            <w:pPr>
              <w:jc w:val="center"/>
              <w:rPr>
                <w:rFonts w:cs="Arial"/>
              </w:rPr>
            </w:pPr>
            <w:r>
              <w:rPr>
                <w:rFonts w:cs="Arial"/>
              </w:rPr>
              <w:t>40</w:t>
            </w:r>
          </w:p>
        </w:tc>
      </w:tr>
      <w:tr w:rsidR="00E90C1B" w:rsidRPr="00DB111D" w14:paraId="2C69A80F"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41BA150" w14:textId="77777777" w:rsidR="00E90C1B" w:rsidRPr="008C6523" w:rsidRDefault="00E90C1B" w:rsidP="00E90C1B">
            <w:pPr>
              <w:rPr>
                <w:rFonts w:cs="Arial"/>
              </w:rPr>
            </w:pPr>
            <w:r w:rsidRPr="008C6523">
              <w:rPr>
                <w:rFonts w:cs="Arial"/>
              </w:rPr>
              <w:t>UEERA0027</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3083482" w14:textId="77777777" w:rsidR="00E90C1B" w:rsidRPr="008C6523" w:rsidRDefault="00E90C1B" w:rsidP="00E90C1B">
            <w:pPr>
              <w:rPr>
                <w:rFonts w:cs="Arial"/>
              </w:rPr>
            </w:pPr>
            <w:r w:rsidRPr="008C6523">
              <w:rPr>
                <w:rFonts w:cs="Arial"/>
              </w:rPr>
              <w:t>Design secondary refrigerant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CD32CC7" w14:textId="77777777" w:rsidR="00E90C1B" w:rsidRPr="008C6523" w:rsidRDefault="002D7D7D" w:rsidP="00E90C1B">
            <w:pPr>
              <w:jc w:val="center"/>
              <w:rPr>
                <w:rFonts w:cs="Arial"/>
              </w:rPr>
            </w:pPr>
            <w:r>
              <w:rPr>
                <w:rFonts w:cs="Arial"/>
              </w:rPr>
              <w:t>40</w:t>
            </w:r>
          </w:p>
        </w:tc>
      </w:tr>
      <w:tr w:rsidR="00E90C1B" w:rsidRPr="00DB111D" w14:paraId="23DB6917"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C611226" w14:textId="77777777" w:rsidR="00E90C1B" w:rsidRPr="008C6523" w:rsidRDefault="00E90C1B" w:rsidP="00E90C1B">
            <w:pPr>
              <w:rPr>
                <w:rFonts w:cs="Arial"/>
              </w:rPr>
            </w:pPr>
            <w:r w:rsidRPr="008C6523">
              <w:rPr>
                <w:rFonts w:cs="Arial"/>
              </w:rPr>
              <w:t>UEERA0028</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3023FAD" w14:textId="77777777" w:rsidR="00E90C1B" w:rsidRPr="008C6523" w:rsidRDefault="00E90C1B" w:rsidP="00E90C1B">
            <w:pPr>
              <w:rPr>
                <w:rFonts w:cs="Arial"/>
              </w:rPr>
            </w:pPr>
            <w:r w:rsidRPr="008C6523">
              <w:rPr>
                <w:rFonts w:cs="Arial"/>
              </w:rPr>
              <w:t>Determine noise and vibration encountered in HVAC/R applications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851C40F" w14:textId="77777777" w:rsidR="00E90C1B" w:rsidRPr="008C6523" w:rsidRDefault="007678BD" w:rsidP="00E90C1B">
            <w:pPr>
              <w:jc w:val="center"/>
              <w:rPr>
                <w:rFonts w:cs="Arial"/>
              </w:rPr>
            </w:pPr>
            <w:r w:rsidRPr="00A325CB">
              <w:rPr>
                <w:rFonts w:cs="Arial"/>
              </w:rPr>
              <w:t>40</w:t>
            </w:r>
          </w:p>
        </w:tc>
      </w:tr>
      <w:tr w:rsidR="00E90C1B" w:rsidRPr="00DB111D" w14:paraId="7BCF4C02"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35B5193" w14:textId="77777777" w:rsidR="00E90C1B" w:rsidRPr="008C6523" w:rsidRDefault="00E90C1B" w:rsidP="00E90C1B">
            <w:pPr>
              <w:rPr>
                <w:rFonts w:cs="Arial"/>
              </w:rPr>
            </w:pPr>
            <w:r w:rsidRPr="008C6523">
              <w:rPr>
                <w:rFonts w:cs="Arial"/>
              </w:rPr>
              <w:t>UEERA0029</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1555369" w14:textId="77777777" w:rsidR="00E90C1B" w:rsidRPr="008C6523" w:rsidRDefault="00E90C1B" w:rsidP="00E90C1B">
            <w:pPr>
              <w:rPr>
                <w:rFonts w:cs="Arial"/>
              </w:rPr>
            </w:pPr>
            <w:r w:rsidRPr="008C6523">
              <w:rPr>
                <w:rFonts w:cs="Arial"/>
              </w:rPr>
              <w:t>Develop heat exchanger design specifications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16DC945" w14:textId="77777777" w:rsidR="00E90C1B" w:rsidRPr="00DB111D" w:rsidRDefault="002D7D7D" w:rsidP="00E90C1B">
            <w:pPr>
              <w:jc w:val="center"/>
              <w:rPr>
                <w:rFonts w:cs="Arial"/>
              </w:rPr>
            </w:pPr>
            <w:r>
              <w:rPr>
                <w:rFonts w:cs="Arial"/>
              </w:rPr>
              <w:t>80</w:t>
            </w:r>
          </w:p>
        </w:tc>
      </w:tr>
      <w:tr w:rsidR="00E90C1B" w:rsidRPr="00DB111D" w14:paraId="15CE40DA"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AA3D0CD" w14:textId="77777777" w:rsidR="00E90C1B" w:rsidRPr="008C6523" w:rsidRDefault="00E90C1B" w:rsidP="00E90C1B">
            <w:pPr>
              <w:rPr>
                <w:rFonts w:cs="Arial"/>
              </w:rPr>
            </w:pPr>
            <w:r w:rsidRPr="008C6523">
              <w:rPr>
                <w:rFonts w:cs="Arial"/>
              </w:rPr>
              <w:t>UEERA0030</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98E2DD9" w14:textId="77777777" w:rsidR="00E90C1B" w:rsidRPr="008C6523" w:rsidRDefault="00E90C1B" w:rsidP="00E90C1B">
            <w:pPr>
              <w:rPr>
                <w:rFonts w:cs="Arial"/>
              </w:rPr>
            </w:pPr>
            <w:r w:rsidRPr="008C6523">
              <w:rPr>
                <w:rFonts w:cs="Arial"/>
              </w:rPr>
              <w:t>Develop specifications and prepare drawings for HVAC/R projects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E81D4D2" w14:textId="77777777" w:rsidR="00E90C1B" w:rsidRPr="00DB111D" w:rsidRDefault="002D7D7D" w:rsidP="00E90C1B">
            <w:pPr>
              <w:jc w:val="center"/>
              <w:rPr>
                <w:rFonts w:cs="Arial"/>
              </w:rPr>
            </w:pPr>
            <w:r>
              <w:rPr>
                <w:rFonts w:cs="Arial"/>
              </w:rPr>
              <w:t>60</w:t>
            </w:r>
          </w:p>
        </w:tc>
      </w:tr>
      <w:tr w:rsidR="00E90C1B" w:rsidRPr="00DB111D" w14:paraId="04A0F9D9"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49AA664" w14:textId="77777777" w:rsidR="00E90C1B" w:rsidRPr="008C6523" w:rsidRDefault="00E90C1B" w:rsidP="00E90C1B">
            <w:pPr>
              <w:rPr>
                <w:rFonts w:cs="Arial"/>
              </w:rPr>
            </w:pPr>
            <w:r w:rsidRPr="008C6523">
              <w:rPr>
                <w:rFonts w:cs="Arial"/>
              </w:rPr>
              <w:t>UEERA0031</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BEE10D6" w14:textId="77777777" w:rsidR="00E90C1B" w:rsidRPr="008C6523" w:rsidRDefault="00E90C1B" w:rsidP="00E90C1B">
            <w:pPr>
              <w:rPr>
                <w:rFonts w:cs="Arial"/>
              </w:rPr>
            </w:pPr>
            <w:r w:rsidRPr="008C6523">
              <w:rPr>
                <w:rFonts w:cs="Arial"/>
              </w:rPr>
              <w:t>Diagnose and rectify faults in air conditioning and refrigeration control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708B8A8" w14:textId="77777777" w:rsidR="00E90C1B" w:rsidRPr="008C6523" w:rsidRDefault="002D7D7D" w:rsidP="00E90C1B">
            <w:pPr>
              <w:jc w:val="center"/>
              <w:rPr>
                <w:rFonts w:cs="Arial"/>
              </w:rPr>
            </w:pPr>
            <w:r w:rsidRPr="00A325CB">
              <w:rPr>
                <w:rFonts w:cs="Arial"/>
              </w:rPr>
              <w:t>8</w:t>
            </w:r>
            <w:r w:rsidR="00E90C1B" w:rsidRPr="00A325CB">
              <w:rPr>
                <w:rFonts w:cs="Arial"/>
              </w:rPr>
              <w:t>0</w:t>
            </w:r>
          </w:p>
        </w:tc>
      </w:tr>
      <w:tr w:rsidR="00E90C1B" w:rsidRPr="00DB111D" w14:paraId="26E4D899"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E9DB421" w14:textId="77777777" w:rsidR="00E90C1B" w:rsidRPr="008C6523" w:rsidRDefault="00E90C1B" w:rsidP="00E90C1B">
            <w:pPr>
              <w:rPr>
                <w:rFonts w:cs="Arial"/>
              </w:rPr>
            </w:pPr>
            <w:r w:rsidRPr="008C6523">
              <w:rPr>
                <w:rFonts w:cs="Arial"/>
              </w:rPr>
              <w:t>UEERA0032</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314159A" w14:textId="77777777" w:rsidR="00E90C1B" w:rsidRPr="008C6523" w:rsidRDefault="00E90C1B" w:rsidP="00E90C1B">
            <w:pPr>
              <w:rPr>
                <w:rFonts w:cs="Arial"/>
              </w:rPr>
            </w:pPr>
            <w:r w:rsidRPr="008C6523">
              <w:rPr>
                <w:rFonts w:cs="Arial"/>
              </w:rPr>
              <w:t>Diagnose and rectify faults in complex air conditioning/refrigeration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48D96F3" w14:textId="77777777" w:rsidR="00E90C1B" w:rsidRPr="008C6523" w:rsidRDefault="00E90C1B" w:rsidP="00E90C1B">
            <w:pPr>
              <w:jc w:val="center"/>
              <w:rPr>
                <w:rFonts w:cs="Arial"/>
              </w:rPr>
            </w:pPr>
            <w:r w:rsidRPr="008C6523">
              <w:rPr>
                <w:rFonts w:cs="Arial"/>
              </w:rPr>
              <w:t>100</w:t>
            </w:r>
          </w:p>
        </w:tc>
      </w:tr>
      <w:tr w:rsidR="00E90C1B" w:rsidRPr="00DB111D" w14:paraId="526D3DE3"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45623C6" w14:textId="77777777" w:rsidR="00E90C1B" w:rsidRPr="008C6523" w:rsidRDefault="00E90C1B" w:rsidP="00E90C1B">
            <w:pPr>
              <w:rPr>
                <w:rFonts w:cs="Arial"/>
              </w:rPr>
            </w:pPr>
            <w:r w:rsidRPr="008C6523">
              <w:rPr>
                <w:rFonts w:cs="Arial"/>
              </w:rPr>
              <w:t>UEERA0033</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7A733A0" w14:textId="77777777" w:rsidR="00E90C1B" w:rsidRPr="008C6523" w:rsidRDefault="00E90C1B" w:rsidP="00E90C1B">
            <w:pPr>
              <w:rPr>
                <w:rFonts w:cs="Arial"/>
              </w:rPr>
            </w:pPr>
            <w:r w:rsidRPr="008C6523">
              <w:rPr>
                <w:rFonts w:cs="Arial"/>
              </w:rPr>
              <w:t>Diagnose faults in complex HVAC/refrigeration control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4747305" w14:textId="77777777" w:rsidR="00E90C1B" w:rsidRPr="00DB111D" w:rsidRDefault="002D7D7D" w:rsidP="00E90C1B">
            <w:pPr>
              <w:jc w:val="center"/>
              <w:rPr>
                <w:rFonts w:cs="Arial"/>
              </w:rPr>
            </w:pPr>
            <w:r>
              <w:rPr>
                <w:rFonts w:cs="Arial"/>
              </w:rPr>
              <w:t>80</w:t>
            </w:r>
          </w:p>
        </w:tc>
      </w:tr>
      <w:tr w:rsidR="00E90C1B" w:rsidRPr="00DB111D" w14:paraId="12FD74A5"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3EC1AB6" w14:textId="77777777" w:rsidR="00E90C1B" w:rsidRPr="008C6523" w:rsidRDefault="00E90C1B" w:rsidP="00E90C1B">
            <w:pPr>
              <w:rPr>
                <w:rFonts w:cs="Arial"/>
              </w:rPr>
            </w:pPr>
            <w:r w:rsidRPr="008C6523">
              <w:rPr>
                <w:rFonts w:cs="Arial"/>
              </w:rPr>
              <w:t>UEERA0034</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3C98B83" w14:textId="77777777" w:rsidR="00E90C1B" w:rsidRPr="008C6523" w:rsidRDefault="00E90C1B" w:rsidP="00E90C1B">
            <w:pPr>
              <w:rPr>
                <w:rFonts w:cs="Arial"/>
              </w:rPr>
            </w:pPr>
            <w:r w:rsidRPr="008C6523">
              <w:rPr>
                <w:rFonts w:cs="Arial"/>
              </w:rPr>
              <w:t>Establish heat loads for commercial refrigeration and/or air conditioning applications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5FA00CB" w14:textId="77777777" w:rsidR="00E90C1B" w:rsidRPr="008C6523" w:rsidRDefault="00E90C1B" w:rsidP="00E90C1B">
            <w:pPr>
              <w:jc w:val="center"/>
              <w:rPr>
                <w:rFonts w:cs="Arial"/>
              </w:rPr>
            </w:pPr>
            <w:r w:rsidRPr="008C6523">
              <w:rPr>
                <w:rFonts w:cs="Arial"/>
              </w:rPr>
              <w:t>80</w:t>
            </w:r>
          </w:p>
        </w:tc>
      </w:tr>
      <w:tr w:rsidR="00E90C1B" w:rsidRPr="00DB111D" w14:paraId="5BB61C17"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0708C06" w14:textId="77777777" w:rsidR="00E90C1B" w:rsidRPr="008C6523" w:rsidRDefault="00E90C1B" w:rsidP="00E90C1B">
            <w:pPr>
              <w:rPr>
                <w:rFonts w:cs="Arial"/>
              </w:rPr>
            </w:pPr>
            <w:r w:rsidRPr="008C6523">
              <w:rPr>
                <w:rFonts w:cs="Arial"/>
              </w:rPr>
              <w:t>UEERA0035</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8B890DB" w14:textId="77777777" w:rsidR="00E90C1B" w:rsidRPr="008C6523" w:rsidRDefault="00E90C1B" w:rsidP="00E90C1B">
            <w:pPr>
              <w:rPr>
                <w:rFonts w:cs="Arial"/>
              </w:rPr>
            </w:pPr>
            <w:r w:rsidRPr="008C6523">
              <w:rPr>
                <w:rFonts w:cs="Arial"/>
              </w:rPr>
              <w:t>Establish the basic operating conditions of air conditioning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B99F0C1" w14:textId="77777777" w:rsidR="00E90C1B" w:rsidRPr="008C6523" w:rsidRDefault="00E90C1B" w:rsidP="00E90C1B">
            <w:pPr>
              <w:jc w:val="center"/>
              <w:rPr>
                <w:rFonts w:cs="Arial"/>
              </w:rPr>
            </w:pPr>
            <w:r w:rsidRPr="008C6523">
              <w:rPr>
                <w:rFonts w:cs="Arial"/>
              </w:rPr>
              <w:t>20</w:t>
            </w:r>
          </w:p>
        </w:tc>
      </w:tr>
      <w:tr w:rsidR="00E90C1B" w:rsidRPr="00DB111D" w14:paraId="7C293D75"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460817C" w14:textId="77777777" w:rsidR="00E90C1B" w:rsidRPr="008C6523" w:rsidRDefault="00E90C1B" w:rsidP="00E90C1B">
            <w:pPr>
              <w:rPr>
                <w:rFonts w:cs="Arial"/>
              </w:rPr>
            </w:pPr>
            <w:r w:rsidRPr="008C6523">
              <w:rPr>
                <w:rFonts w:cs="Arial"/>
              </w:rPr>
              <w:t>UEERA0036</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55457CD" w14:textId="77777777" w:rsidR="00E90C1B" w:rsidRPr="008C6523" w:rsidRDefault="00E90C1B" w:rsidP="00E90C1B">
            <w:pPr>
              <w:rPr>
                <w:rFonts w:cs="Arial"/>
              </w:rPr>
            </w:pPr>
            <w:r w:rsidRPr="008C6523">
              <w:rPr>
                <w:rFonts w:cs="Arial"/>
              </w:rPr>
              <w:t>Establish the basic operating conditions of vapour compression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FB920B8" w14:textId="77777777" w:rsidR="00E90C1B" w:rsidRPr="008C6523" w:rsidRDefault="00E90C1B" w:rsidP="00E90C1B">
            <w:pPr>
              <w:jc w:val="center"/>
              <w:rPr>
                <w:rFonts w:cs="Arial"/>
              </w:rPr>
            </w:pPr>
            <w:r w:rsidRPr="008C6523">
              <w:rPr>
                <w:rFonts w:cs="Arial"/>
              </w:rPr>
              <w:t>60</w:t>
            </w:r>
          </w:p>
        </w:tc>
      </w:tr>
      <w:tr w:rsidR="00E90C1B" w:rsidRPr="00DB111D" w14:paraId="2734CA3C"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527B334" w14:textId="77777777" w:rsidR="00E90C1B" w:rsidRPr="008C6523" w:rsidRDefault="00E90C1B" w:rsidP="00E90C1B">
            <w:pPr>
              <w:rPr>
                <w:rFonts w:cs="Arial"/>
              </w:rPr>
            </w:pPr>
            <w:r w:rsidRPr="008C6523">
              <w:rPr>
                <w:rFonts w:cs="Arial"/>
              </w:rPr>
              <w:lastRenderedPageBreak/>
              <w:t>UEERA0037</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F12BBE9" w14:textId="77777777" w:rsidR="00E90C1B" w:rsidRPr="008C6523" w:rsidRDefault="00E90C1B" w:rsidP="00E90C1B">
            <w:pPr>
              <w:rPr>
                <w:rFonts w:cs="Arial"/>
              </w:rPr>
            </w:pPr>
            <w:r w:rsidRPr="008C6523">
              <w:rPr>
                <w:rFonts w:cs="Arial"/>
              </w:rPr>
              <w:t>Establish the basic operating conditions of vapour compression systems - appliances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CBFDAAC" w14:textId="77777777" w:rsidR="00E90C1B" w:rsidRPr="008C6523" w:rsidRDefault="00E90C1B" w:rsidP="00E90C1B">
            <w:pPr>
              <w:jc w:val="center"/>
              <w:rPr>
                <w:rFonts w:cs="Arial"/>
              </w:rPr>
            </w:pPr>
            <w:r w:rsidRPr="008C6523">
              <w:rPr>
                <w:rFonts w:cs="Arial"/>
              </w:rPr>
              <w:t>50</w:t>
            </w:r>
          </w:p>
        </w:tc>
      </w:tr>
      <w:tr w:rsidR="00E90C1B" w:rsidRPr="00DB111D" w14:paraId="53188D9B"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F3F19CB" w14:textId="77777777" w:rsidR="00E90C1B" w:rsidRPr="008C6523" w:rsidRDefault="00E90C1B" w:rsidP="00E90C1B">
            <w:pPr>
              <w:rPr>
                <w:rFonts w:cs="Arial"/>
              </w:rPr>
            </w:pPr>
            <w:r w:rsidRPr="008C6523">
              <w:rPr>
                <w:rFonts w:cs="Arial"/>
              </w:rPr>
              <w:t>UEERA0038</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2CD4ADA" w14:textId="77777777" w:rsidR="00E90C1B" w:rsidRPr="008C6523" w:rsidRDefault="00E90C1B" w:rsidP="00E90C1B">
            <w:pPr>
              <w:rPr>
                <w:rFonts w:cs="Arial"/>
              </w:rPr>
            </w:pPr>
            <w:r w:rsidRPr="008C6523">
              <w:rPr>
                <w:rFonts w:cs="Arial"/>
              </w:rPr>
              <w:t>Establish the thermodynamic parameters of refrigeration and air conditioning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8BD5953" w14:textId="77777777" w:rsidR="00E90C1B" w:rsidRPr="008C6523" w:rsidRDefault="00E90C1B" w:rsidP="00E90C1B">
            <w:pPr>
              <w:jc w:val="center"/>
              <w:rPr>
                <w:rFonts w:cs="Arial"/>
              </w:rPr>
            </w:pPr>
            <w:r w:rsidRPr="008C6523">
              <w:rPr>
                <w:rFonts w:cs="Arial"/>
              </w:rPr>
              <w:t>80</w:t>
            </w:r>
          </w:p>
        </w:tc>
      </w:tr>
      <w:tr w:rsidR="00E90C1B" w:rsidRPr="00DB111D" w14:paraId="0C660055"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FFD65F2" w14:textId="77777777" w:rsidR="00E90C1B" w:rsidRPr="008C6523" w:rsidRDefault="00E90C1B" w:rsidP="00E90C1B">
            <w:pPr>
              <w:rPr>
                <w:rFonts w:cs="Arial"/>
              </w:rPr>
            </w:pPr>
            <w:r w:rsidRPr="008C6523">
              <w:rPr>
                <w:rFonts w:cs="Arial"/>
              </w:rPr>
              <w:t>UEERA0039</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73CF1AB" w14:textId="77777777" w:rsidR="00E90C1B" w:rsidRPr="008C6523" w:rsidRDefault="00E90C1B" w:rsidP="00E90C1B">
            <w:pPr>
              <w:rPr>
                <w:rFonts w:cs="Arial"/>
              </w:rPr>
            </w:pPr>
            <w:r w:rsidRPr="008C6523">
              <w:rPr>
                <w:rFonts w:cs="Arial"/>
              </w:rPr>
              <w:t>Evaluate and report on building services energy management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8101799" w14:textId="77777777" w:rsidR="00E90C1B" w:rsidRPr="008C6523" w:rsidRDefault="00E90C1B" w:rsidP="00E90C1B">
            <w:pPr>
              <w:jc w:val="center"/>
              <w:rPr>
                <w:rFonts w:cs="Arial"/>
              </w:rPr>
            </w:pPr>
            <w:r w:rsidRPr="008C6523">
              <w:rPr>
                <w:rFonts w:cs="Arial"/>
              </w:rPr>
              <w:t>80</w:t>
            </w:r>
          </w:p>
        </w:tc>
      </w:tr>
      <w:tr w:rsidR="00E90C1B" w:rsidRPr="00DB111D" w14:paraId="333113FA"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02775C0" w14:textId="77777777" w:rsidR="00E90C1B" w:rsidRPr="008C6523" w:rsidRDefault="00E90C1B" w:rsidP="00E90C1B">
            <w:pPr>
              <w:rPr>
                <w:rFonts w:cs="Arial"/>
              </w:rPr>
            </w:pPr>
            <w:r w:rsidRPr="008C6523">
              <w:rPr>
                <w:rFonts w:cs="Arial"/>
              </w:rPr>
              <w:t>UEERA0040</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4DD1B6B" w14:textId="77777777" w:rsidR="00E90C1B" w:rsidRPr="008C6523" w:rsidRDefault="00E90C1B" w:rsidP="00E90C1B">
            <w:pPr>
              <w:rPr>
                <w:rFonts w:cs="Arial"/>
              </w:rPr>
            </w:pPr>
            <w:r w:rsidRPr="008C6523">
              <w:rPr>
                <w:rFonts w:cs="Arial"/>
              </w:rPr>
              <w:t>Evaluate and report on the indoor air quality of buildings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171BB73" w14:textId="77777777" w:rsidR="00E90C1B" w:rsidRPr="008C6523" w:rsidRDefault="000B07BF" w:rsidP="00E90C1B">
            <w:pPr>
              <w:jc w:val="center"/>
              <w:rPr>
                <w:rFonts w:cs="Arial"/>
              </w:rPr>
            </w:pPr>
            <w:r>
              <w:rPr>
                <w:rFonts w:cs="Arial"/>
              </w:rPr>
              <w:t>40</w:t>
            </w:r>
          </w:p>
        </w:tc>
      </w:tr>
      <w:tr w:rsidR="00E90C1B" w:rsidRPr="00DB111D" w14:paraId="25C6DC14"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CD8388E" w14:textId="77777777" w:rsidR="00E90C1B" w:rsidRPr="008C6523" w:rsidRDefault="00E90C1B" w:rsidP="00E90C1B">
            <w:pPr>
              <w:rPr>
                <w:rFonts w:cs="Arial"/>
              </w:rPr>
            </w:pPr>
            <w:r w:rsidRPr="008C6523">
              <w:rPr>
                <w:rFonts w:cs="Arial"/>
              </w:rPr>
              <w:t>UEERA0041</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DFE9E85" w14:textId="77777777" w:rsidR="00E90C1B" w:rsidRPr="008C6523" w:rsidRDefault="00E90C1B" w:rsidP="00E90C1B">
            <w:pPr>
              <w:rPr>
                <w:rFonts w:cs="Arial"/>
              </w:rPr>
            </w:pPr>
            <w:r w:rsidRPr="008C6523">
              <w:rPr>
                <w:rFonts w:cs="Arial"/>
              </w:rPr>
              <w:t>Evaluate new and alternative technologies applicable to electrotechnology applications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C13FC66" w14:textId="77777777" w:rsidR="00E90C1B" w:rsidRPr="00DB111D" w:rsidRDefault="000B07BF" w:rsidP="00E90C1B">
            <w:pPr>
              <w:jc w:val="center"/>
              <w:rPr>
                <w:rFonts w:cs="Arial"/>
              </w:rPr>
            </w:pPr>
            <w:r>
              <w:rPr>
                <w:rFonts w:cs="Arial"/>
              </w:rPr>
              <w:t>40</w:t>
            </w:r>
          </w:p>
        </w:tc>
      </w:tr>
      <w:tr w:rsidR="00E90C1B" w:rsidRPr="00DB111D" w14:paraId="527B2690"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8F5AB07" w14:textId="77777777" w:rsidR="00E90C1B" w:rsidRPr="008C6523" w:rsidRDefault="00E90C1B" w:rsidP="00E90C1B">
            <w:pPr>
              <w:rPr>
                <w:rFonts w:cs="Arial"/>
              </w:rPr>
            </w:pPr>
            <w:r w:rsidRPr="008C6523">
              <w:rPr>
                <w:rFonts w:cs="Arial"/>
              </w:rPr>
              <w:t>UEERA0042</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3AF1B7C" w14:textId="77777777" w:rsidR="00E90C1B" w:rsidRPr="008C6523" w:rsidRDefault="00E90C1B" w:rsidP="00E90C1B">
            <w:pPr>
              <w:rPr>
                <w:rFonts w:cs="Arial"/>
              </w:rPr>
            </w:pPr>
            <w:r w:rsidRPr="008C6523">
              <w:rPr>
                <w:rFonts w:cs="Arial"/>
              </w:rPr>
              <w:t>Evaluate thermodynamic and fluid parameters of refrigeration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FBE4C1F" w14:textId="77777777" w:rsidR="00E90C1B" w:rsidRPr="00DB111D" w:rsidRDefault="000B07BF" w:rsidP="00E90C1B">
            <w:pPr>
              <w:jc w:val="center"/>
              <w:rPr>
                <w:rFonts w:cs="Arial"/>
              </w:rPr>
            </w:pPr>
            <w:r>
              <w:rPr>
                <w:rFonts w:cs="Arial"/>
              </w:rPr>
              <w:t>100</w:t>
            </w:r>
          </w:p>
        </w:tc>
      </w:tr>
      <w:tr w:rsidR="00E90C1B" w:rsidRPr="00DB111D" w14:paraId="551D9C61"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9835254" w14:textId="77777777" w:rsidR="00E90C1B" w:rsidRPr="008C6523" w:rsidRDefault="00E90C1B" w:rsidP="00E90C1B">
            <w:pPr>
              <w:rPr>
                <w:rFonts w:cs="Arial"/>
              </w:rPr>
            </w:pPr>
            <w:r w:rsidRPr="008C6523">
              <w:rPr>
                <w:rFonts w:cs="Arial"/>
              </w:rPr>
              <w:t>UEERA0043</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DFA4F90" w14:textId="77777777" w:rsidR="00E90C1B" w:rsidRPr="008C6523" w:rsidRDefault="00E90C1B" w:rsidP="00E90C1B">
            <w:pPr>
              <w:rPr>
                <w:rFonts w:cs="Arial"/>
              </w:rPr>
            </w:pPr>
            <w:r w:rsidRPr="008C6523">
              <w:rPr>
                <w:rFonts w:cs="Arial"/>
              </w:rPr>
              <w:t>Find and rectify faults in appliance control systems and devices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6CB0222" w14:textId="77777777" w:rsidR="00E90C1B" w:rsidRPr="008C6523" w:rsidRDefault="00E90C1B" w:rsidP="00E90C1B">
            <w:pPr>
              <w:jc w:val="center"/>
              <w:rPr>
                <w:rFonts w:cs="Arial"/>
              </w:rPr>
            </w:pPr>
            <w:r w:rsidRPr="008C6523">
              <w:rPr>
                <w:rFonts w:cs="Arial"/>
              </w:rPr>
              <w:t>60</w:t>
            </w:r>
          </w:p>
        </w:tc>
      </w:tr>
      <w:tr w:rsidR="00E90C1B" w14:paraId="4DE9D696"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C0520C2" w14:textId="77777777" w:rsidR="00E90C1B" w:rsidRPr="008C6523" w:rsidRDefault="00E90C1B" w:rsidP="00E90C1B">
            <w:pPr>
              <w:rPr>
                <w:rFonts w:cs="Arial"/>
              </w:rPr>
            </w:pPr>
            <w:r>
              <w:rPr>
                <w:rFonts w:cs="Arial"/>
              </w:rPr>
              <w:t>UEERA0044</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BC6A56B" w14:textId="77777777" w:rsidR="00E90C1B" w:rsidRPr="008C6523" w:rsidRDefault="00E90C1B" w:rsidP="00E90C1B">
            <w:pPr>
              <w:rPr>
                <w:rFonts w:cs="Arial"/>
              </w:rPr>
            </w:pPr>
            <w:r>
              <w:rPr>
                <w:rFonts w:cs="Arial"/>
              </w:rPr>
              <w:t>Find and rectify faults in single phase motors and associated controls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EC4C5ED" w14:textId="77777777" w:rsidR="00E90C1B" w:rsidRPr="008C6523" w:rsidRDefault="00A325CB" w:rsidP="00E90C1B">
            <w:pPr>
              <w:jc w:val="center"/>
              <w:rPr>
                <w:rFonts w:cs="Arial"/>
              </w:rPr>
            </w:pPr>
            <w:r>
              <w:rPr>
                <w:rFonts w:cs="Arial"/>
              </w:rPr>
              <w:t>40</w:t>
            </w:r>
          </w:p>
        </w:tc>
      </w:tr>
      <w:tr w:rsidR="00E90C1B" w14:paraId="474185B6"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EDA08E5" w14:textId="77777777" w:rsidR="00E90C1B" w:rsidRPr="008C6523" w:rsidRDefault="00E90C1B" w:rsidP="00E90C1B">
            <w:pPr>
              <w:rPr>
                <w:rFonts w:cs="Arial"/>
              </w:rPr>
            </w:pPr>
            <w:r>
              <w:rPr>
                <w:rFonts w:cs="Arial"/>
              </w:rPr>
              <w:t>UEERA0045</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D93E8D9" w14:textId="77777777" w:rsidR="00E90C1B" w:rsidRPr="008C6523" w:rsidRDefault="00E90C1B" w:rsidP="00E90C1B">
            <w:pPr>
              <w:rPr>
                <w:rFonts w:cs="Arial"/>
              </w:rPr>
            </w:pPr>
            <w:r>
              <w:rPr>
                <w:rFonts w:cs="Arial"/>
              </w:rPr>
              <w:t>Find and rectify faults in three phase motors and associated controls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E589464" w14:textId="77777777" w:rsidR="00E90C1B" w:rsidRPr="008C6523" w:rsidRDefault="00A325CB" w:rsidP="00E90C1B">
            <w:pPr>
              <w:jc w:val="center"/>
              <w:rPr>
                <w:rFonts w:cs="Arial"/>
              </w:rPr>
            </w:pPr>
            <w:r>
              <w:rPr>
                <w:rFonts w:cs="Arial"/>
              </w:rPr>
              <w:t>30</w:t>
            </w:r>
          </w:p>
        </w:tc>
      </w:tr>
      <w:tr w:rsidR="00E90C1B" w14:paraId="0344CD25"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7B3789A" w14:textId="77777777" w:rsidR="00E90C1B" w:rsidRPr="008C6523" w:rsidRDefault="00E90C1B" w:rsidP="00E90C1B">
            <w:pPr>
              <w:rPr>
                <w:rFonts w:cs="Arial"/>
              </w:rPr>
            </w:pPr>
            <w:r w:rsidRPr="008C6523">
              <w:rPr>
                <w:rFonts w:cs="Arial"/>
              </w:rPr>
              <w:t>UEERA0046</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B266B7B" w14:textId="77777777" w:rsidR="00E90C1B" w:rsidRPr="008C6523" w:rsidRDefault="00E90C1B" w:rsidP="00E90C1B">
            <w:pPr>
              <w:rPr>
                <w:rFonts w:cs="Arial"/>
              </w:rPr>
            </w:pPr>
            <w:r w:rsidRPr="008C6523">
              <w:rPr>
                <w:rFonts w:cs="Arial"/>
              </w:rPr>
              <w:t xml:space="preserve">Install and commission ammonia refrigeration systems, </w:t>
            </w:r>
            <w:proofErr w:type="gramStart"/>
            <w:r w:rsidRPr="008C6523">
              <w:rPr>
                <w:rFonts w:cs="Arial"/>
              </w:rPr>
              <w:t>components</w:t>
            </w:r>
            <w:proofErr w:type="gramEnd"/>
            <w:r w:rsidRPr="008C6523">
              <w:rPr>
                <w:rFonts w:cs="Arial"/>
              </w:rPr>
              <w:t xml:space="preserve"> and associated equipment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BF64F17" w14:textId="77777777" w:rsidR="00E90C1B" w:rsidRPr="008C6523" w:rsidRDefault="00E90C1B" w:rsidP="00E90C1B">
            <w:pPr>
              <w:jc w:val="center"/>
              <w:rPr>
                <w:rFonts w:cs="Arial"/>
              </w:rPr>
            </w:pPr>
            <w:r w:rsidRPr="008C6523">
              <w:rPr>
                <w:rFonts w:cs="Arial"/>
              </w:rPr>
              <w:t>20</w:t>
            </w:r>
          </w:p>
        </w:tc>
      </w:tr>
      <w:tr w:rsidR="00E90C1B" w14:paraId="755608DA"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17EC93B" w14:textId="77777777" w:rsidR="00E90C1B" w:rsidRPr="008C6523" w:rsidRDefault="00E90C1B" w:rsidP="00E90C1B">
            <w:pPr>
              <w:rPr>
                <w:rFonts w:cs="Arial"/>
              </w:rPr>
            </w:pPr>
            <w:r w:rsidRPr="008C6523">
              <w:rPr>
                <w:rFonts w:cs="Arial"/>
              </w:rPr>
              <w:t>UEERA0047</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7FA862B" w14:textId="77777777" w:rsidR="00E90C1B" w:rsidRPr="008C6523" w:rsidRDefault="00E90C1B" w:rsidP="00E90C1B">
            <w:pPr>
              <w:rPr>
                <w:rFonts w:cs="Arial"/>
              </w:rPr>
            </w:pPr>
            <w:r w:rsidRPr="008C6523">
              <w:rPr>
                <w:rFonts w:cs="Arial"/>
              </w:rPr>
              <w:t xml:space="preserve">Install and commission carbon dioxide refrigeration systems, </w:t>
            </w:r>
            <w:proofErr w:type="gramStart"/>
            <w:r w:rsidRPr="008C6523">
              <w:rPr>
                <w:rFonts w:cs="Arial"/>
              </w:rPr>
              <w:t>components</w:t>
            </w:r>
            <w:proofErr w:type="gramEnd"/>
            <w:r w:rsidRPr="008C6523">
              <w:rPr>
                <w:rFonts w:cs="Arial"/>
              </w:rPr>
              <w:t xml:space="preserve"> and associated equipment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0FA1720" w14:textId="77777777" w:rsidR="00E90C1B" w:rsidRPr="008C6523" w:rsidRDefault="00E90C1B" w:rsidP="00E90C1B">
            <w:pPr>
              <w:jc w:val="center"/>
              <w:rPr>
                <w:rFonts w:cs="Arial"/>
              </w:rPr>
            </w:pPr>
            <w:r w:rsidRPr="008C6523">
              <w:rPr>
                <w:rFonts w:cs="Arial"/>
              </w:rPr>
              <w:t>20</w:t>
            </w:r>
          </w:p>
        </w:tc>
      </w:tr>
      <w:tr w:rsidR="00E90C1B" w14:paraId="3B05A96C"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09E986C" w14:textId="77777777" w:rsidR="00E90C1B" w:rsidRPr="008C6523" w:rsidRDefault="00E90C1B" w:rsidP="00E90C1B">
            <w:pPr>
              <w:rPr>
                <w:rFonts w:cs="Arial"/>
              </w:rPr>
            </w:pPr>
            <w:r w:rsidRPr="008C6523">
              <w:rPr>
                <w:rFonts w:cs="Arial"/>
              </w:rPr>
              <w:t>UEERA0048</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F4A1936" w14:textId="77777777" w:rsidR="00E90C1B" w:rsidRPr="008C6523" w:rsidRDefault="00E90C1B" w:rsidP="00E90C1B">
            <w:pPr>
              <w:rPr>
                <w:rFonts w:cs="Arial"/>
              </w:rPr>
            </w:pPr>
            <w:r w:rsidRPr="008C6523">
              <w:rPr>
                <w:rFonts w:cs="Arial"/>
              </w:rPr>
              <w:t>Install and commission flammable refrigerant air conditioning and refrigeration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8B60C61" w14:textId="77777777" w:rsidR="00E90C1B" w:rsidRPr="008C6523" w:rsidRDefault="00E90C1B" w:rsidP="00E90C1B">
            <w:pPr>
              <w:jc w:val="center"/>
              <w:rPr>
                <w:rFonts w:cs="Arial"/>
              </w:rPr>
            </w:pPr>
            <w:r w:rsidRPr="008C6523">
              <w:rPr>
                <w:rFonts w:cs="Arial"/>
              </w:rPr>
              <w:t>20</w:t>
            </w:r>
          </w:p>
        </w:tc>
      </w:tr>
      <w:tr w:rsidR="00E90C1B" w14:paraId="70D33862"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3417950" w14:textId="77777777" w:rsidR="00E90C1B" w:rsidRPr="008C6523" w:rsidRDefault="00E90C1B" w:rsidP="00E90C1B">
            <w:pPr>
              <w:rPr>
                <w:rFonts w:cs="Arial"/>
              </w:rPr>
            </w:pPr>
            <w:r w:rsidRPr="008C6523">
              <w:rPr>
                <w:rFonts w:cs="Arial"/>
              </w:rPr>
              <w:t>UEERA0049</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1D7CD2C" w14:textId="77777777" w:rsidR="00E90C1B" w:rsidRPr="008C6523" w:rsidRDefault="00E90C1B" w:rsidP="00E90C1B">
            <w:pPr>
              <w:rPr>
                <w:rFonts w:cs="Arial"/>
              </w:rPr>
            </w:pPr>
            <w:r w:rsidRPr="008C6523">
              <w:rPr>
                <w:rFonts w:cs="Arial"/>
              </w:rPr>
              <w:t>Install and start up single head split air conditioning and water heating heat pump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EE70C65" w14:textId="77777777" w:rsidR="00E90C1B" w:rsidRPr="008C6523" w:rsidRDefault="00E90C1B" w:rsidP="00E90C1B">
            <w:pPr>
              <w:jc w:val="center"/>
              <w:rPr>
                <w:rFonts w:cs="Arial"/>
              </w:rPr>
            </w:pPr>
            <w:r w:rsidRPr="008C6523">
              <w:rPr>
                <w:rFonts w:cs="Arial"/>
              </w:rPr>
              <w:t>70</w:t>
            </w:r>
          </w:p>
        </w:tc>
      </w:tr>
      <w:tr w:rsidR="00E90C1B" w14:paraId="2D3EAE31"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227028E" w14:textId="77777777" w:rsidR="00E90C1B" w:rsidRPr="008C6523" w:rsidRDefault="00E90C1B" w:rsidP="00E90C1B">
            <w:pPr>
              <w:rPr>
                <w:rFonts w:cs="Arial"/>
              </w:rPr>
            </w:pPr>
            <w:r w:rsidRPr="008C6523">
              <w:rPr>
                <w:rFonts w:cs="Arial"/>
              </w:rPr>
              <w:t>UEERA0050</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D9A04A2" w14:textId="77777777" w:rsidR="00E90C1B" w:rsidRPr="008C6523" w:rsidRDefault="00E90C1B" w:rsidP="00E90C1B">
            <w:pPr>
              <w:rPr>
                <w:rFonts w:cs="Arial"/>
              </w:rPr>
            </w:pPr>
            <w:r w:rsidRPr="008C6523">
              <w:rPr>
                <w:rFonts w:cs="Arial"/>
              </w:rPr>
              <w:t>Install refrigerant pipe work, flow controls and accessories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8B0AF36" w14:textId="77777777" w:rsidR="00E90C1B" w:rsidRPr="008C6523" w:rsidRDefault="00E90C1B" w:rsidP="00E90C1B">
            <w:pPr>
              <w:jc w:val="center"/>
              <w:rPr>
                <w:rFonts w:cs="Arial"/>
              </w:rPr>
            </w:pPr>
            <w:r w:rsidRPr="008C6523">
              <w:rPr>
                <w:rFonts w:cs="Arial"/>
              </w:rPr>
              <w:t>60</w:t>
            </w:r>
          </w:p>
        </w:tc>
      </w:tr>
      <w:tr w:rsidR="00E90C1B" w14:paraId="64BE1DBF"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8AD6624" w14:textId="77777777" w:rsidR="00E90C1B" w:rsidRPr="008C6523" w:rsidRDefault="00E90C1B" w:rsidP="00E90C1B">
            <w:pPr>
              <w:rPr>
                <w:rFonts w:cs="Arial"/>
              </w:rPr>
            </w:pPr>
            <w:r>
              <w:rPr>
                <w:rFonts w:cs="Arial"/>
              </w:rPr>
              <w:t>UEERA0051</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F3452D7" w14:textId="77777777" w:rsidR="00E90C1B" w:rsidRPr="008C6523" w:rsidRDefault="00E90C1B" w:rsidP="00E90C1B">
            <w:pPr>
              <w:rPr>
                <w:rFonts w:cs="Arial"/>
              </w:rPr>
            </w:pPr>
            <w:r>
              <w:rPr>
                <w:rFonts w:cs="Arial"/>
              </w:rPr>
              <w:t>Install, commission, service and maintain air conditioning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55ABAD3" w14:textId="77777777" w:rsidR="00E90C1B" w:rsidRPr="00A325CB" w:rsidRDefault="00A325CB" w:rsidP="00E90C1B">
            <w:pPr>
              <w:jc w:val="center"/>
              <w:rPr>
                <w:rFonts w:cs="Arial"/>
              </w:rPr>
            </w:pPr>
            <w:r w:rsidRPr="00A325CB">
              <w:rPr>
                <w:rFonts w:cs="Arial"/>
              </w:rPr>
              <w:t>80</w:t>
            </w:r>
          </w:p>
        </w:tc>
      </w:tr>
      <w:tr w:rsidR="00E90C1B" w14:paraId="5BF18723"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C881435" w14:textId="77777777" w:rsidR="00E90C1B" w:rsidRPr="008C6523" w:rsidRDefault="00E90C1B" w:rsidP="00E90C1B">
            <w:pPr>
              <w:rPr>
                <w:rFonts w:cs="Arial"/>
              </w:rPr>
            </w:pPr>
            <w:r>
              <w:rPr>
                <w:rFonts w:cs="Arial"/>
              </w:rPr>
              <w:t>UEERA0052</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B7C1DB4" w14:textId="77777777" w:rsidR="00E90C1B" w:rsidRPr="008C6523" w:rsidRDefault="00E90C1B" w:rsidP="00E90C1B">
            <w:pPr>
              <w:rPr>
                <w:rFonts w:cs="Arial"/>
              </w:rPr>
            </w:pPr>
            <w:r>
              <w:rPr>
                <w:rFonts w:cs="Arial"/>
              </w:rPr>
              <w:t>Install, commission, service and maintain low temperature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38C6453" w14:textId="77777777" w:rsidR="00E90C1B" w:rsidRPr="00A325CB" w:rsidRDefault="00A325CB" w:rsidP="00E90C1B">
            <w:pPr>
              <w:jc w:val="center"/>
              <w:rPr>
                <w:rFonts w:cs="Arial"/>
              </w:rPr>
            </w:pPr>
            <w:r w:rsidRPr="00A325CB">
              <w:rPr>
                <w:rFonts w:cs="Arial"/>
              </w:rPr>
              <w:t>40</w:t>
            </w:r>
          </w:p>
        </w:tc>
      </w:tr>
      <w:tr w:rsidR="00E90C1B" w14:paraId="1046E586"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BDA3263" w14:textId="77777777" w:rsidR="00E90C1B" w:rsidRPr="008C6523" w:rsidRDefault="00E90C1B" w:rsidP="00E90C1B">
            <w:pPr>
              <w:rPr>
                <w:rFonts w:cs="Arial"/>
              </w:rPr>
            </w:pPr>
            <w:r>
              <w:rPr>
                <w:rFonts w:cs="Arial"/>
              </w:rPr>
              <w:t>UEERA0053</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CCBF6A6" w14:textId="77777777" w:rsidR="00E90C1B" w:rsidRPr="008C6523" w:rsidRDefault="00E90C1B" w:rsidP="00E90C1B">
            <w:pPr>
              <w:rPr>
                <w:rFonts w:cs="Arial"/>
              </w:rPr>
            </w:pPr>
            <w:r>
              <w:rPr>
                <w:rFonts w:cs="Arial"/>
              </w:rPr>
              <w:t>Install, commission, service and maintain medium temperature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7C233B8" w14:textId="77777777" w:rsidR="00E90C1B" w:rsidRPr="00A325CB" w:rsidRDefault="00D119CA" w:rsidP="00E90C1B">
            <w:pPr>
              <w:jc w:val="center"/>
              <w:rPr>
                <w:rFonts w:cs="Arial"/>
              </w:rPr>
            </w:pPr>
            <w:r>
              <w:rPr>
                <w:rFonts w:cs="Arial"/>
              </w:rPr>
              <w:t>4</w:t>
            </w:r>
            <w:r w:rsidR="00A325CB" w:rsidRPr="00A325CB">
              <w:rPr>
                <w:rFonts w:cs="Arial"/>
              </w:rPr>
              <w:t>0</w:t>
            </w:r>
          </w:p>
        </w:tc>
      </w:tr>
      <w:tr w:rsidR="00E90C1B" w14:paraId="46EDA8D4"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AE00AB1" w14:textId="77777777" w:rsidR="00E90C1B" w:rsidRPr="008C6523" w:rsidRDefault="00E90C1B" w:rsidP="00E90C1B">
            <w:pPr>
              <w:rPr>
                <w:rFonts w:cs="Arial"/>
              </w:rPr>
            </w:pPr>
            <w:r w:rsidRPr="008C6523">
              <w:rPr>
                <w:rFonts w:cs="Arial"/>
              </w:rPr>
              <w:t>UEERA0054</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006E6F1" w14:textId="77777777" w:rsidR="00E90C1B" w:rsidRPr="008C6523" w:rsidRDefault="00E90C1B" w:rsidP="00E90C1B">
            <w:pPr>
              <w:rPr>
                <w:rFonts w:cs="Arial"/>
              </w:rPr>
            </w:pPr>
            <w:r w:rsidRPr="008C6523">
              <w:rPr>
                <w:rFonts w:cs="Arial"/>
              </w:rPr>
              <w:t>Maintain microbial control of refrigeration and air conditioning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3D67FB2" w14:textId="77777777" w:rsidR="00E90C1B" w:rsidRPr="008C6523" w:rsidRDefault="00E90C1B" w:rsidP="00E90C1B">
            <w:pPr>
              <w:jc w:val="center"/>
              <w:rPr>
                <w:rFonts w:cs="Arial"/>
              </w:rPr>
            </w:pPr>
            <w:r w:rsidRPr="008C6523">
              <w:rPr>
                <w:rFonts w:cs="Arial"/>
              </w:rPr>
              <w:t>20</w:t>
            </w:r>
          </w:p>
        </w:tc>
      </w:tr>
      <w:tr w:rsidR="00E90C1B" w14:paraId="748705B1"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672ACB3" w14:textId="77777777" w:rsidR="00E90C1B" w:rsidRPr="008C6523" w:rsidRDefault="00E90C1B" w:rsidP="00E90C1B">
            <w:pPr>
              <w:rPr>
                <w:rFonts w:cs="Arial"/>
              </w:rPr>
            </w:pPr>
            <w:r w:rsidRPr="008C6523">
              <w:rPr>
                <w:rFonts w:cs="Arial"/>
              </w:rPr>
              <w:lastRenderedPageBreak/>
              <w:t>UEERA0055</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8582725" w14:textId="77777777" w:rsidR="00E90C1B" w:rsidRPr="008C6523" w:rsidRDefault="00E90C1B" w:rsidP="00E90C1B">
            <w:pPr>
              <w:rPr>
                <w:rFonts w:cs="Arial"/>
              </w:rPr>
            </w:pPr>
            <w:r w:rsidRPr="008C6523">
              <w:rPr>
                <w:rFonts w:cs="Arial"/>
              </w:rPr>
              <w:t>Manage refrigeration and air conditioning projects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8E2814C" w14:textId="77777777" w:rsidR="00E90C1B" w:rsidRPr="008C6523" w:rsidRDefault="002B625C" w:rsidP="00E90C1B">
            <w:pPr>
              <w:jc w:val="center"/>
              <w:rPr>
                <w:rFonts w:cs="Arial"/>
              </w:rPr>
            </w:pPr>
            <w:r>
              <w:rPr>
                <w:rFonts w:cs="Arial"/>
              </w:rPr>
              <w:t>40</w:t>
            </w:r>
          </w:p>
        </w:tc>
      </w:tr>
      <w:tr w:rsidR="00E90C1B" w14:paraId="30656C23"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AF24345" w14:textId="77777777" w:rsidR="00E90C1B" w:rsidRPr="008C6523" w:rsidRDefault="00E90C1B" w:rsidP="00E90C1B">
            <w:pPr>
              <w:rPr>
                <w:rFonts w:cs="Arial"/>
              </w:rPr>
            </w:pPr>
            <w:r w:rsidRPr="008C6523">
              <w:rPr>
                <w:rFonts w:cs="Arial"/>
              </w:rPr>
              <w:t>UEERA0056</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B0BA487" w14:textId="77777777" w:rsidR="00E90C1B" w:rsidRPr="008C6523" w:rsidRDefault="00E90C1B" w:rsidP="00E90C1B">
            <w:pPr>
              <w:rPr>
                <w:rFonts w:cs="Arial"/>
              </w:rPr>
            </w:pPr>
            <w:r w:rsidRPr="008C6523">
              <w:rPr>
                <w:rFonts w:cs="Arial"/>
              </w:rPr>
              <w:t>Monitor and adjust refrigeration energy management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8B3AFA0" w14:textId="77777777" w:rsidR="00E90C1B" w:rsidRPr="008C6523" w:rsidRDefault="002B625C" w:rsidP="00E90C1B">
            <w:pPr>
              <w:jc w:val="center"/>
              <w:rPr>
                <w:rFonts w:cs="Arial"/>
              </w:rPr>
            </w:pPr>
            <w:r>
              <w:rPr>
                <w:rFonts w:cs="Arial"/>
              </w:rPr>
              <w:t>40</w:t>
            </w:r>
          </w:p>
        </w:tc>
      </w:tr>
      <w:tr w:rsidR="00E90C1B" w14:paraId="3B44CBD0"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DF23A7B" w14:textId="77777777" w:rsidR="00E90C1B" w:rsidRPr="008C6523" w:rsidRDefault="00E90C1B" w:rsidP="00E90C1B">
            <w:pPr>
              <w:rPr>
                <w:rFonts w:cs="Arial"/>
              </w:rPr>
            </w:pPr>
            <w:r w:rsidRPr="008C6523">
              <w:rPr>
                <w:rFonts w:cs="Arial"/>
              </w:rPr>
              <w:t>UEERA0057</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0BA4A44" w14:textId="77777777" w:rsidR="00E90C1B" w:rsidRPr="008C6523" w:rsidRDefault="00E90C1B" w:rsidP="00E90C1B">
            <w:pPr>
              <w:rPr>
                <w:rFonts w:cs="Arial"/>
              </w:rPr>
            </w:pPr>
            <w:r w:rsidRPr="008C6523">
              <w:rPr>
                <w:rFonts w:cs="Arial"/>
              </w:rPr>
              <w:t>Operate ammonia refrigeration plant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5BFD46A" w14:textId="77777777" w:rsidR="00E90C1B" w:rsidRPr="008C6523" w:rsidRDefault="00E90C1B" w:rsidP="00E90C1B">
            <w:pPr>
              <w:jc w:val="center"/>
              <w:rPr>
                <w:rFonts w:cs="Arial"/>
              </w:rPr>
            </w:pPr>
            <w:r w:rsidRPr="008C6523">
              <w:rPr>
                <w:rFonts w:cs="Arial"/>
              </w:rPr>
              <w:t>40</w:t>
            </w:r>
          </w:p>
        </w:tc>
      </w:tr>
      <w:tr w:rsidR="00E90C1B" w14:paraId="3299DDD1"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94BB437" w14:textId="77777777" w:rsidR="00E90C1B" w:rsidRPr="008C6523" w:rsidRDefault="00E90C1B" w:rsidP="00E90C1B">
            <w:pPr>
              <w:rPr>
                <w:rFonts w:cs="Arial"/>
              </w:rPr>
            </w:pPr>
            <w:r w:rsidRPr="008C6523">
              <w:rPr>
                <w:rFonts w:cs="Arial"/>
              </w:rPr>
              <w:t>UEERA0058</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84D9106" w14:textId="77777777" w:rsidR="00E90C1B" w:rsidRPr="008C6523" w:rsidRDefault="00E90C1B" w:rsidP="00E90C1B">
            <w:pPr>
              <w:rPr>
                <w:rFonts w:cs="Arial"/>
              </w:rPr>
            </w:pPr>
            <w:r w:rsidRPr="008C6523">
              <w:rPr>
                <w:rFonts w:cs="Arial"/>
              </w:rPr>
              <w:t>Plan refrigeration and air conditioning projects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2C1745C" w14:textId="77777777" w:rsidR="00E90C1B" w:rsidRPr="008C6523" w:rsidRDefault="002B625C" w:rsidP="00E90C1B">
            <w:pPr>
              <w:jc w:val="center"/>
              <w:rPr>
                <w:rFonts w:cs="Arial"/>
              </w:rPr>
            </w:pPr>
            <w:r>
              <w:rPr>
                <w:rFonts w:cs="Arial"/>
              </w:rPr>
              <w:t>60</w:t>
            </w:r>
          </w:p>
        </w:tc>
      </w:tr>
      <w:tr w:rsidR="00E90C1B" w14:paraId="6C092B76"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3DF6015" w14:textId="77777777" w:rsidR="00E90C1B" w:rsidRPr="008C6523" w:rsidRDefault="00E90C1B" w:rsidP="00E90C1B">
            <w:pPr>
              <w:rPr>
                <w:rFonts w:cs="Arial"/>
              </w:rPr>
            </w:pPr>
            <w:r w:rsidRPr="008C6523">
              <w:rPr>
                <w:rFonts w:cs="Arial"/>
              </w:rPr>
              <w:t>UEERA0059</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B75F892" w14:textId="77777777" w:rsidR="00E90C1B" w:rsidRPr="008C6523" w:rsidRDefault="00E90C1B" w:rsidP="00E90C1B">
            <w:pPr>
              <w:rPr>
                <w:rFonts w:cs="Arial"/>
              </w:rPr>
            </w:pPr>
            <w:r w:rsidRPr="008C6523">
              <w:rPr>
                <w:rFonts w:cs="Arial"/>
              </w:rPr>
              <w:t>Prepare and connect refrigerant tubing and fittings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7CDC4F1" w14:textId="77777777" w:rsidR="00E90C1B" w:rsidRPr="008C6523" w:rsidRDefault="00E90C1B" w:rsidP="00E90C1B">
            <w:pPr>
              <w:jc w:val="center"/>
              <w:rPr>
                <w:rFonts w:cs="Arial"/>
              </w:rPr>
            </w:pPr>
            <w:r w:rsidRPr="008C6523">
              <w:rPr>
                <w:rFonts w:cs="Arial"/>
              </w:rPr>
              <w:t>40</w:t>
            </w:r>
          </w:p>
        </w:tc>
      </w:tr>
      <w:tr w:rsidR="00E90C1B" w14:paraId="77AD3898"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6D54CDF" w14:textId="77777777" w:rsidR="00E90C1B" w:rsidRPr="008C6523" w:rsidRDefault="00E90C1B" w:rsidP="00E90C1B">
            <w:pPr>
              <w:rPr>
                <w:rFonts w:cs="Arial"/>
              </w:rPr>
            </w:pPr>
            <w:r w:rsidRPr="008C6523">
              <w:rPr>
                <w:rFonts w:cs="Arial"/>
              </w:rPr>
              <w:t>UEERA0060</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FF2DC5B" w14:textId="77777777" w:rsidR="00E90C1B" w:rsidRPr="008C6523" w:rsidRDefault="00E90C1B" w:rsidP="00E90C1B">
            <w:pPr>
              <w:rPr>
                <w:rFonts w:cs="Arial"/>
              </w:rPr>
            </w:pPr>
            <w:r w:rsidRPr="008C6523">
              <w:rPr>
                <w:rFonts w:cs="Arial"/>
              </w:rPr>
              <w:t>Produce HVAC/R control system diagrams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2FC64A1" w14:textId="77777777" w:rsidR="00E90C1B" w:rsidRPr="008C6523" w:rsidRDefault="002B625C" w:rsidP="00E90C1B">
            <w:pPr>
              <w:jc w:val="center"/>
              <w:rPr>
                <w:rFonts w:cs="Arial"/>
              </w:rPr>
            </w:pPr>
            <w:r>
              <w:rPr>
                <w:rFonts w:cs="Arial"/>
              </w:rPr>
              <w:t>40</w:t>
            </w:r>
          </w:p>
        </w:tc>
      </w:tr>
      <w:tr w:rsidR="00E90C1B" w14:paraId="61A11444"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B6123B1" w14:textId="77777777" w:rsidR="00E90C1B" w:rsidRPr="008C6523" w:rsidRDefault="00E90C1B" w:rsidP="00E90C1B">
            <w:pPr>
              <w:rPr>
                <w:rFonts w:cs="Arial"/>
              </w:rPr>
            </w:pPr>
            <w:r w:rsidRPr="008C6523">
              <w:rPr>
                <w:rFonts w:cs="Arial"/>
              </w:rPr>
              <w:t>UEERA0061</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8A31C88" w14:textId="77777777" w:rsidR="00E90C1B" w:rsidRPr="008C6523" w:rsidRDefault="00E90C1B" w:rsidP="00E90C1B">
            <w:pPr>
              <w:rPr>
                <w:rFonts w:cs="Arial"/>
              </w:rPr>
            </w:pPr>
            <w:r w:rsidRPr="008C6523">
              <w:rPr>
                <w:rFonts w:cs="Arial"/>
              </w:rPr>
              <w:t>Produce HVAC/R system design drawings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48A8870" w14:textId="77777777" w:rsidR="00E90C1B" w:rsidRPr="008C6523" w:rsidRDefault="002B625C" w:rsidP="00E90C1B">
            <w:pPr>
              <w:jc w:val="center"/>
              <w:rPr>
                <w:rFonts w:cs="Arial"/>
              </w:rPr>
            </w:pPr>
            <w:r>
              <w:rPr>
                <w:rFonts w:cs="Arial"/>
              </w:rPr>
              <w:t>80</w:t>
            </w:r>
          </w:p>
        </w:tc>
      </w:tr>
      <w:tr w:rsidR="00E90C1B" w14:paraId="3A1A75C1"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B935DE6" w14:textId="77777777" w:rsidR="00E90C1B" w:rsidRPr="008C6523" w:rsidRDefault="00E90C1B" w:rsidP="00E90C1B">
            <w:pPr>
              <w:rPr>
                <w:rFonts w:cs="Arial"/>
              </w:rPr>
            </w:pPr>
            <w:r>
              <w:rPr>
                <w:rFonts w:cs="Arial"/>
              </w:rPr>
              <w:t>UEERA0062</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F8641A8" w14:textId="77777777" w:rsidR="00E90C1B" w:rsidRPr="008C6523" w:rsidRDefault="00E90C1B" w:rsidP="00E90C1B">
            <w:pPr>
              <w:rPr>
                <w:rFonts w:cs="Arial"/>
              </w:rPr>
            </w:pPr>
            <w:r>
              <w:rPr>
                <w:rFonts w:cs="Arial"/>
              </w:rPr>
              <w:t>Recover and charge refrigerants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C91A2AC" w14:textId="77777777" w:rsidR="00E90C1B" w:rsidRPr="008C6523" w:rsidRDefault="00A325CB" w:rsidP="00E90C1B">
            <w:pPr>
              <w:jc w:val="center"/>
              <w:rPr>
                <w:rFonts w:cs="Arial"/>
              </w:rPr>
            </w:pPr>
            <w:r w:rsidRPr="00A325CB">
              <w:rPr>
                <w:rFonts w:cs="Arial"/>
              </w:rPr>
              <w:t>40</w:t>
            </w:r>
          </w:p>
        </w:tc>
      </w:tr>
      <w:tr w:rsidR="00E90C1B" w14:paraId="5EB63FF3"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4243BB7" w14:textId="77777777" w:rsidR="00E90C1B" w:rsidRPr="008C6523" w:rsidRDefault="00E90C1B" w:rsidP="00E90C1B">
            <w:pPr>
              <w:rPr>
                <w:rFonts w:cs="Arial"/>
              </w:rPr>
            </w:pPr>
            <w:r w:rsidRPr="008C6523">
              <w:rPr>
                <w:rFonts w:cs="Arial"/>
              </w:rPr>
              <w:t>UEERA0063</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D13A3B7" w14:textId="77777777" w:rsidR="00E90C1B" w:rsidRPr="008C6523" w:rsidRDefault="00E90C1B" w:rsidP="00E90C1B">
            <w:pPr>
              <w:rPr>
                <w:rFonts w:cs="Arial"/>
              </w:rPr>
            </w:pPr>
            <w:r w:rsidRPr="008C6523">
              <w:rPr>
                <w:rFonts w:cs="Arial"/>
              </w:rPr>
              <w:t>Recover, pressure test, evacuate, charge and leak test refrigerants - appliances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57C5ADB" w14:textId="77777777" w:rsidR="00E90C1B" w:rsidRPr="008C6523" w:rsidRDefault="00E90C1B" w:rsidP="00E90C1B">
            <w:pPr>
              <w:jc w:val="center"/>
              <w:rPr>
                <w:rFonts w:cs="Arial"/>
              </w:rPr>
            </w:pPr>
            <w:r w:rsidRPr="008C6523">
              <w:rPr>
                <w:rFonts w:cs="Arial"/>
              </w:rPr>
              <w:t>50</w:t>
            </w:r>
          </w:p>
        </w:tc>
      </w:tr>
      <w:tr w:rsidR="00E90C1B" w14:paraId="159FF8F5"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0C0368E" w14:textId="77777777" w:rsidR="00E90C1B" w:rsidRPr="008C6523" w:rsidRDefault="00E90C1B" w:rsidP="00E90C1B">
            <w:pPr>
              <w:rPr>
                <w:rFonts w:cs="Arial"/>
              </w:rPr>
            </w:pPr>
            <w:r w:rsidRPr="008C6523">
              <w:rPr>
                <w:rFonts w:cs="Arial"/>
              </w:rPr>
              <w:t>UEERA0064</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8F9A0EE" w14:textId="77777777" w:rsidR="00E90C1B" w:rsidRPr="008C6523" w:rsidRDefault="00E90C1B" w:rsidP="00E90C1B">
            <w:pPr>
              <w:rPr>
                <w:rFonts w:cs="Arial"/>
              </w:rPr>
            </w:pPr>
            <w:r w:rsidRPr="008C6523">
              <w:rPr>
                <w:rFonts w:cs="Arial"/>
              </w:rPr>
              <w:t>Recover, pressure test, evacuate, charge and leak test refrigerants - split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B9F9EE7" w14:textId="77777777" w:rsidR="00E90C1B" w:rsidRPr="008C6523" w:rsidRDefault="00E90C1B" w:rsidP="00E90C1B">
            <w:pPr>
              <w:jc w:val="center"/>
              <w:rPr>
                <w:rFonts w:cs="Arial"/>
              </w:rPr>
            </w:pPr>
            <w:r w:rsidRPr="008C6523">
              <w:rPr>
                <w:rFonts w:cs="Arial"/>
              </w:rPr>
              <w:t>60</w:t>
            </w:r>
          </w:p>
        </w:tc>
      </w:tr>
      <w:tr w:rsidR="00E90C1B" w14:paraId="4962CB1A"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51E9E34" w14:textId="77777777" w:rsidR="00E90C1B" w:rsidRPr="008C6523" w:rsidRDefault="00E90C1B" w:rsidP="00E90C1B">
            <w:pPr>
              <w:rPr>
                <w:rFonts w:cs="Arial"/>
              </w:rPr>
            </w:pPr>
            <w:r w:rsidRPr="008C6523">
              <w:rPr>
                <w:rFonts w:cs="Arial"/>
              </w:rPr>
              <w:t>UEERA0065</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2A80A81" w14:textId="77777777" w:rsidR="00E90C1B" w:rsidRPr="008C6523" w:rsidRDefault="00E90C1B" w:rsidP="00E90C1B">
            <w:pPr>
              <w:rPr>
                <w:rFonts w:cs="Arial"/>
              </w:rPr>
            </w:pPr>
            <w:r w:rsidRPr="008C6523">
              <w:rPr>
                <w:rFonts w:cs="Arial"/>
              </w:rPr>
              <w:t>Repair and service ammonia refrigeration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3A7D9FF" w14:textId="77777777" w:rsidR="00E90C1B" w:rsidRPr="008C6523" w:rsidRDefault="00E90C1B" w:rsidP="00E90C1B">
            <w:pPr>
              <w:jc w:val="center"/>
              <w:rPr>
                <w:rFonts w:cs="Arial"/>
              </w:rPr>
            </w:pPr>
            <w:r w:rsidRPr="008C6523">
              <w:rPr>
                <w:rFonts w:cs="Arial"/>
              </w:rPr>
              <w:t>20</w:t>
            </w:r>
          </w:p>
        </w:tc>
      </w:tr>
      <w:tr w:rsidR="00E90C1B" w14:paraId="13807B5D"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E167883" w14:textId="77777777" w:rsidR="00E90C1B" w:rsidRPr="008C6523" w:rsidRDefault="00E90C1B" w:rsidP="00E90C1B">
            <w:pPr>
              <w:rPr>
                <w:rFonts w:cs="Arial"/>
              </w:rPr>
            </w:pPr>
            <w:r w:rsidRPr="008C6523">
              <w:rPr>
                <w:rFonts w:cs="Arial"/>
              </w:rPr>
              <w:t>UEERA0066</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F1A3226" w14:textId="77777777" w:rsidR="00E90C1B" w:rsidRPr="008C6523" w:rsidRDefault="00E90C1B" w:rsidP="00E90C1B">
            <w:pPr>
              <w:rPr>
                <w:rFonts w:cs="Arial"/>
              </w:rPr>
            </w:pPr>
            <w:r w:rsidRPr="008C6523">
              <w:rPr>
                <w:rFonts w:cs="Arial"/>
              </w:rPr>
              <w:t>Repair and service carbon dioxide refrigeration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B02BFAF" w14:textId="77777777" w:rsidR="00E90C1B" w:rsidRPr="008C6523" w:rsidRDefault="00E90C1B" w:rsidP="00E90C1B">
            <w:pPr>
              <w:jc w:val="center"/>
              <w:rPr>
                <w:rFonts w:cs="Arial"/>
              </w:rPr>
            </w:pPr>
            <w:r w:rsidRPr="008C6523">
              <w:rPr>
                <w:rFonts w:cs="Arial"/>
              </w:rPr>
              <w:t>20</w:t>
            </w:r>
          </w:p>
        </w:tc>
      </w:tr>
      <w:tr w:rsidR="00E90C1B" w14:paraId="63912797"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30949A5" w14:textId="77777777" w:rsidR="00E90C1B" w:rsidRPr="008C6523" w:rsidRDefault="00E90C1B" w:rsidP="00E90C1B">
            <w:pPr>
              <w:rPr>
                <w:rFonts w:cs="Arial"/>
              </w:rPr>
            </w:pPr>
            <w:r w:rsidRPr="008C6523">
              <w:rPr>
                <w:rFonts w:cs="Arial"/>
              </w:rPr>
              <w:t>UEERA0067</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65B14E2" w14:textId="77777777" w:rsidR="00E90C1B" w:rsidRPr="008C6523" w:rsidRDefault="00E90C1B" w:rsidP="00E90C1B">
            <w:pPr>
              <w:rPr>
                <w:rFonts w:cs="Arial"/>
              </w:rPr>
            </w:pPr>
            <w:r w:rsidRPr="008C6523">
              <w:rPr>
                <w:rFonts w:cs="Arial"/>
              </w:rPr>
              <w:t>Repair and service secondary refrigeration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F3D090D" w14:textId="77777777" w:rsidR="00E90C1B" w:rsidRPr="008C6523" w:rsidRDefault="00E90C1B" w:rsidP="00E90C1B">
            <w:pPr>
              <w:jc w:val="center"/>
              <w:rPr>
                <w:rFonts w:cs="Arial"/>
              </w:rPr>
            </w:pPr>
            <w:r w:rsidRPr="008C6523">
              <w:rPr>
                <w:rFonts w:cs="Arial"/>
              </w:rPr>
              <w:t>20</w:t>
            </w:r>
          </w:p>
        </w:tc>
      </w:tr>
      <w:tr w:rsidR="00E90C1B" w14:paraId="61D83BF2"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2A8AD09" w14:textId="77777777" w:rsidR="00E90C1B" w:rsidRPr="008C6523" w:rsidRDefault="00E90C1B" w:rsidP="00E90C1B">
            <w:pPr>
              <w:rPr>
                <w:rFonts w:cs="Arial"/>
              </w:rPr>
            </w:pPr>
            <w:r w:rsidRPr="008C6523">
              <w:rPr>
                <w:rFonts w:cs="Arial"/>
              </w:rPr>
              <w:t>UEERA0068</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C0322AA" w14:textId="77777777" w:rsidR="00E90C1B" w:rsidRPr="008C6523" w:rsidRDefault="00E90C1B" w:rsidP="00E90C1B">
            <w:pPr>
              <w:rPr>
                <w:rFonts w:cs="Arial"/>
              </w:rPr>
            </w:pPr>
            <w:r w:rsidRPr="008C6523">
              <w:rPr>
                <w:rFonts w:cs="Arial"/>
              </w:rPr>
              <w:t>Repair and service self-contained carbon dioxide refrigeration and heat pump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F5598EC" w14:textId="77777777" w:rsidR="00E90C1B" w:rsidRPr="008C6523" w:rsidRDefault="00E90C1B" w:rsidP="00E90C1B">
            <w:pPr>
              <w:jc w:val="center"/>
              <w:rPr>
                <w:rFonts w:cs="Arial"/>
              </w:rPr>
            </w:pPr>
            <w:r w:rsidRPr="008C6523">
              <w:rPr>
                <w:rFonts w:cs="Arial"/>
              </w:rPr>
              <w:t>20</w:t>
            </w:r>
          </w:p>
        </w:tc>
      </w:tr>
      <w:tr w:rsidR="00E90C1B" w14:paraId="43E7E579"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F80A52E" w14:textId="77777777" w:rsidR="00E90C1B" w:rsidRPr="008C6523" w:rsidRDefault="00E90C1B" w:rsidP="00E90C1B">
            <w:pPr>
              <w:rPr>
                <w:rFonts w:cs="Arial"/>
              </w:rPr>
            </w:pPr>
            <w:r>
              <w:rPr>
                <w:rFonts w:cs="Arial"/>
              </w:rPr>
              <w:t>UEERA0069</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54DAFA0" w14:textId="77777777" w:rsidR="00E90C1B" w:rsidRPr="008C6523" w:rsidRDefault="00E90C1B" w:rsidP="00E90C1B">
            <w:pPr>
              <w:rPr>
                <w:rFonts w:cs="Arial"/>
              </w:rPr>
            </w:pPr>
            <w:r>
              <w:rPr>
                <w:rFonts w:cs="Arial"/>
              </w:rPr>
              <w:t>Resolve problems in beverage dispensers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05765C4" w14:textId="77777777" w:rsidR="00E90C1B" w:rsidRPr="008C6523" w:rsidRDefault="00E90C1B" w:rsidP="00E90C1B">
            <w:pPr>
              <w:jc w:val="center"/>
              <w:rPr>
                <w:rFonts w:cs="Arial"/>
              </w:rPr>
            </w:pPr>
            <w:r>
              <w:rPr>
                <w:rFonts w:cs="Arial"/>
              </w:rPr>
              <w:t>40</w:t>
            </w:r>
          </w:p>
        </w:tc>
      </w:tr>
      <w:tr w:rsidR="00E90C1B" w14:paraId="1A617D3F"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25B218F" w14:textId="77777777" w:rsidR="00E90C1B" w:rsidRPr="008C6523" w:rsidRDefault="00E90C1B" w:rsidP="00E90C1B">
            <w:pPr>
              <w:rPr>
                <w:rFonts w:cs="Arial"/>
              </w:rPr>
            </w:pPr>
            <w:r w:rsidRPr="008C6523">
              <w:rPr>
                <w:rFonts w:cs="Arial"/>
              </w:rPr>
              <w:t>UEERA0070</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D23332D" w14:textId="77777777" w:rsidR="00E90C1B" w:rsidRPr="008C6523" w:rsidRDefault="00E90C1B" w:rsidP="00E90C1B">
            <w:pPr>
              <w:rPr>
                <w:rFonts w:cs="Arial"/>
              </w:rPr>
            </w:pPr>
            <w:r w:rsidRPr="008C6523">
              <w:rPr>
                <w:rFonts w:cs="Arial"/>
              </w:rPr>
              <w:t>Resolve problems in central plant air conditioning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A6F4971" w14:textId="77777777" w:rsidR="00E90C1B" w:rsidRPr="008C6523" w:rsidRDefault="00E90C1B" w:rsidP="00E90C1B">
            <w:pPr>
              <w:jc w:val="center"/>
              <w:rPr>
                <w:rFonts w:cs="Arial"/>
              </w:rPr>
            </w:pPr>
            <w:r w:rsidRPr="008C6523">
              <w:rPr>
                <w:rFonts w:cs="Arial"/>
              </w:rPr>
              <w:t>40</w:t>
            </w:r>
          </w:p>
        </w:tc>
      </w:tr>
      <w:tr w:rsidR="00E90C1B" w14:paraId="3EFBA33F"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90EA3D8" w14:textId="77777777" w:rsidR="00E90C1B" w:rsidRPr="008C6523" w:rsidRDefault="00E90C1B" w:rsidP="00E90C1B">
            <w:pPr>
              <w:rPr>
                <w:rFonts w:cs="Arial"/>
              </w:rPr>
            </w:pPr>
            <w:r w:rsidRPr="008C6523">
              <w:rPr>
                <w:rFonts w:cs="Arial"/>
              </w:rPr>
              <w:t>UEERA0071</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1B053A9" w14:textId="77777777" w:rsidR="00E90C1B" w:rsidRPr="008C6523" w:rsidRDefault="00E90C1B" w:rsidP="00E90C1B">
            <w:pPr>
              <w:rPr>
                <w:rFonts w:cs="Arial"/>
              </w:rPr>
            </w:pPr>
            <w:r w:rsidRPr="008C6523">
              <w:rPr>
                <w:rFonts w:cs="Arial"/>
              </w:rPr>
              <w:t>Resolve problems in dairy refrigeration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4864B17" w14:textId="77777777" w:rsidR="00E90C1B" w:rsidRPr="008C6523" w:rsidRDefault="00E90C1B" w:rsidP="00E90C1B">
            <w:pPr>
              <w:jc w:val="center"/>
              <w:rPr>
                <w:rFonts w:cs="Arial"/>
              </w:rPr>
            </w:pPr>
            <w:r w:rsidRPr="008C6523">
              <w:rPr>
                <w:rFonts w:cs="Arial"/>
              </w:rPr>
              <w:t>20</w:t>
            </w:r>
          </w:p>
        </w:tc>
      </w:tr>
      <w:tr w:rsidR="00E90C1B" w14:paraId="3FA01DF7"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6B28552" w14:textId="77777777" w:rsidR="00E90C1B" w:rsidRPr="008C6523" w:rsidRDefault="00E90C1B" w:rsidP="00E90C1B">
            <w:pPr>
              <w:rPr>
                <w:rFonts w:cs="Arial"/>
              </w:rPr>
            </w:pPr>
            <w:r w:rsidRPr="008C6523">
              <w:rPr>
                <w:rFonts w:cs="Arial"/>
              </w:rPr>
              <w:t>UEERA0072</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9B1880A" w14:textId="77777777" w:rsidR="00E90C1B" w:rsidRPr="008C6523" w:rsidRDefault="00E90C1B" w:rsidP="00E90C1B">
            <w:pPr>
              <w:rPr>
                <w:rFonts w:cs="Arial"/>
              </w:rPr>
            </w:pPr>
            <w:r w:rsidRPr="008C6523">
              <w:rPr>
                <w:rFonts w:cs="Arial"/>
              </w:rPr>
              <w:t>Resolve problems in hydronic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ABC94AA" w14:textId="77777777" w:rsidR="00E90C1B" w:rsidRPr="008C6523" w:rsidRDefault="00E90C1B" w:rsidP="00E90C1B">
            <w:pPr>
              <w:jc w:val="center"/>
              <w:rPr>
                <w:rFonts w:cs="Arial"/>
              </w:rPr>
            </w:pPr>
            <w:r w:rsidRPr="008C6523">
              <w:rPr>
                <w:rFonts w:cs="Arial"/>
              </w:rPr>
              <w:t>40</w:t>
            </w:r>
          </w:p>
        </w:tc>
      </w:tr>
      <w:tr w:rsidR="00E90C1B" w14:paraId="469363B7"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CAA6F42" w14:textId="77777777" w:rsidR="00E90C1B" w:rsidRPr="008C6523" w:rsidRDefault="00E90C1B" w:rsidP="00E90C1B">
            <w:pPr>
              <w:rPr>
                <w:rFonts w:cs="Arial"/>
              </w:rPr>
            </w:pPr>
            <w:r w:rsidRPr="008C6523">
              <w:rPr>
                <w:rFonts w:cs="Arial"/>
              </w:rPr>
              <w:t>UEERA0073</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17B31B6" w14:textId="77777777" w:rsidR="00E90C1B" w:rsidRPr="008C6523" w:rsidRDefault="00E90C1B" w:rsidP="00E90C1B">
            <w:pPr>
              <w:rPr>
                <w:rFonts w:cs="Arial"/>
              </w:rPr>
            </w:pPr>
            <w:r w:rsidRPr="008C6523">
              <w:rPr>
                <w:rFonts w:cs="Arial"/>
              </w:rPr>
              <w:t>Resolve problems in ice making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E2EDAF9" w14:textId="77777777" w:rsidR="00E90C1B" w:rsidRPr="008C6523" w:rsidRDefault="00E90C1B" w:rsidP="00E90C1B">
            <w:pPr>
              <w:jc w:val="center"/>
              <w:rPr>
                <w:rFonts w:cs="Arial"/>
              </w:rPr>
            </w:pPr>
            <w:r w:rsidRPr="008C6523">
              <w:rPr>
                <w:rFonts w:cs="Arial"/>
              </w:rPr>
              <w:t>20</w:t>
            </w:r>
          </w:p>
        </w:tc>
      </w:tr>
      <w:tr w:rsidR="00E90C1B" w14:paraId="68788646"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F65347B" w14:textId="77777777" w:rsidR="00E90C1B" w:rsidRPr="008C6523" w:rsidRDefault="00E90C1B" w:rsidP="00E90C1B">
            <w:pPr>
              <w:rPr>
                <w:rFonts w:cs="Arial"/>
              </w:rPr>
            </w:pPr>
            <w:r w:rsidRPr="008C6523">
              <w:rPr>
                <w:rFonts w:cs="Arial"/>
              </w:rPr>
              <w:t>UEERA0074</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89B13BA" w14:textId="77777777" w:rsidR="00E90C1B" w:rsidRPr="008C6523" w:rsidRDefault="00E90C1B" w:rsidP="00E90C1B">
            <w:pPr>
              <w:rPr>
                <w:rFonts w:cs="Arial"/>
              </w:rPr>
            </w:pPr>
            <w:r w:rsidRPr="008C6523">
              <w:rPr>
                <w:rFonts w:cs="Arial"/>
              </w:rPr>
              <w:t>Resolve problems in industrial refrigeration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0506D29" w14:textId="77777777" w:rsidR="00E90C1B" w:rsidRPr="008C6523" w:rsidRDefault="00E90C1B" w:rsidP="00E90C1B">
            <w:pPr>
              <w:jc w:val="center"/>
              <w:rPr>
                <w:rFonts w:cs="Arial"/>
              </w:rPr>
            </w:pPr>
            <w:r w:rsidRPr="008C6523">
              <w:rPr>
                <w:rFonts w:cs="Arial"/>
              </w:rPr>
              <w:t>20</w:t>
            </w:r>
          </w:p>
        </w:tc>
      </w:tr>
      <w:tr w:rsidR="00E90C1B" w14:paraId="5CF0CE34"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2C41719" w14:textId="77777777" w:rsidR="00E90C1B" w:rsidRPr="008C6523" w:rsidRDefault="00E90C1B" w:rsidP="00E90C1B">
            <w:pPr>
              <w:rPr>
                <w:rFonts w:cs="Arial"/>
              </w:rPr>
            </w:pPr>
            <w:r w:rsidRPr="008C6523">
              <w:rPr>
                <w:rFonts w:cs="Arial"/>
              </w:rPr>
              <w:t>UEERA0075</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7B71AF5" w14:textId="77777777" w:rsidR="00E90C1B" w:rsidRPr="008C6523" w:rsidRDefault="00E90C1B" w:rsidP="00E90C1B">
            <w:pPr>
              <w:rPr>
                <w:rFonts w:cs="Arial"/>
              </w:rPr>
            </w:pPr>
            <w:r w:rsidRPr="008C6523">
              <w:rPr>
                <w:rFonts w:cs="Arial"/>
              </w:rPr>
              <w:t>Resolve problems in post-mix refrigeration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6921306" w14:textId="77777777" w:rsidR="00E90C1B" w:rsidRPr="008C6523" w:rsidRDefault="00E90C1B" w:rsidP="00E90C1B">
            <w:pPr>
              <w:jc w:val="center"/>
              <w:rPr>
                <w:rFonts w:cs="Arial"/>
              </w:rPr>
            </w:pPr>
            <w:r w:rsidRPr="008C6523">
              <w:rPr>
                <w:rFonts w:cs="Arial"/>
              </w:rPr>
              <w:t>20</w:t>
            </w:r>
          </w:p>
        </w:tc>
      </w:tr>
      <w:tr w:rsidR="00E90C1B" w14:paraId="40504B3F"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D239901" w14:textId="77777777" w:rsidR="00E90C1B" w:rsidRPr="008C6523" w:rsidRDefault="00E90C1B" w:rsidP="00E90C1B">
            <w:pPr>
              <w:rPr>
                <w:rFonts w:cs="Arial"/>
              </w:rPr>
            </w:pPr>
            <w:r w:rsidRPr="008C6523">
              <w:rPr>
                <w:rFonts w:cs="Arial"/>
              </w:rPr>
              <w:lastRenderedPageBreak/>
              <w:t>UEERA0076</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9B1755B" w14:textId="77777777" w:rsidR="00E90C1B" w:rsidRPr="008C6523" w:rsidRDefault="00E90C1B" w:rsidP="00E90C1B">
            <w:pPr>
              <w:rPr>
                <w:rFonts w:cs="Arial"/>
              </w:rPr>
            </w:pPr>
            <w:r w:rsidRPr="008C6523">
              <w:rPr>
                <w:rFonts w:cs="Arial"/>
              </w:rPr>
              <w:t>Resolve problems in refrigerated beverage vending cabinets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7F01487" w14:textId="77777777" w:rsidR="00E90C1B" w:rsidRPr="008C6523" w:rsidRDefault="00E90C1B" w:rsidP="00E90C1B">
            <w:pPr>
              <w:jc w:val="center"/>
              <w:rPr>
                <w:rFonts w:cs="Arial"/>
              </w:rPr>
            </w:pPr>
            <w:r w:rsidRPr="008C6523">
              <w:rPr>
                <w:rFonts w:cs="Arial"/>
              </w:rPr>
              <w:t>20</w:t>
            </w:r>
          </w:p>
        </w:tc>
      </w:tr>
      <w:tr w:rsidR="00E90C1B" w14:paraId="7C96B032"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3637F4F" w14:textId="77777777" w:rsidR="00E90C1B" w:rsidRPr="008C6523" w:rsidRDefault="00E90C1B" w:rsidP="00E90C1B">
            <w:pPr>
              <w:rPr>
                <w:rFonts w:cs="Arial"/>
              </w:rPr>
            </w:pPr>
            <w:r w:rsidRPr="008C6523">
              <w:rPr>
                <w:rFonts w:cs="Arial"/>
              </w:rPr>
              <w:t>UEERA0077</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B17E837" w14:textId="77777777" w:rsidR="00E90C1B" w:rsidRPr="008C6523" w:rsidRDefault="00E90C1B" w:rsidP="00E90C1B">
            <w:pPr>
              <w:rPr>
                <w:rFonts w:cs="Arial"/>
              </w:rPr>
            </w:pPr>
            <w:r w:rsidRPr="008C6523">
              <w:rPr>
                <w:rFonts w:cs="Arial"/>
              </w:rPr>
              <w:t>Resolve problems in transport refrigeration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F34831C" w14:textId="77777777" w:rsidR="00E90C1B" w:rsidRPr="008C6523" w:rsidRDefault="00E90C1B" w:rsidP="00E90C1B">
            <w:pPr>
              <w:jc w:val="center"/>
              <w:rPr>
                <w:rFonts w:cs="Arial"/>
              </w:rPr>
            </w:pPr>
            <w:r w:rsidRPr="008C6523">
              <w:rPr>
                <w:rFonts w:cs="Arial"/>
              </w:rPr>
              <w:t>20</w:t>
            </w:r>
          </w:p>
        </w:tc>
      </w:tr>
      <w:tr w:rsidR="00E90C1B" w14:paraId="07E67DE0"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BF26500" w14:textId="77777777" w:rsidR="00E90C1B" w:rsidRPr="008C6523" w:rsidRDefault="00E90C1B" w:rsidP="00E90C1B">
            <w:pPr>
              <w:rPr>
                <w:rFonts w:cs="Arial"/>
              </w:rPr>
            </w:pPr>
            <w:r w:rsidRPr="008C6523">
              <w:rPr>
                <w:rFonts w:cs="Arial"/>
              </w:rPr>
              <w:t>UEERA0078</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D198E22" w14:textId="77777777" w:rsidR="00E90C1B" w:rsidRPr="008C6523" w:rsidRDefault="00E90C1B" w:rsidP="00E90C1B">
            <w:pPr>
              <w:rPr>
                <w:rFonts w:cs="Arial"/>
              </w:rPr>
            </w:pPr>
            <w:r w:rsidRPr="008C6523">
              <w:rPr>
                <w:rFonts w:cs="Arial"/>
              </w:rPr>
              <w:t>Resolve problems in ultra-low temperature refrigeration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86EA616" w14:textId="77777777" w:rsidR="00E90C1B" w:rsidRPr="008C6523" w:rsidRDefault="00E90C1B" w:rsidP="00E90C1B">
            <w:pPr>
              <w:jc w:val="center"/>
              <w:rPr>
                <w:rFonts w:cs="Arial"/>
              </w:rPr>
            </w:pPr>
            <w:r w:rsidRPr="008C6523">
              <w:rPr>
                <w:rFonts w:cs="Arial"/>
              </w:rPr>
              <w:t>20</w:t>
            </w:r>
          </w:p>
        </w:tc>
      </w:tr>
      <w:tr w:rsidR="00E90C1B" w14:paraId="21644E31"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077B2B9" w14:textId="77777777" w:rsidR="00E90C1B" w:rsidRPr="008C6523" w:rsidRDefault="00E90C1B" w:rsidP="00E90C1B">
            <w:pPr>
              <w:rPr>
                <w:rFonts w:cs="Arial"/>
              </w:rPr>
            </w:pPr>
            <w:r>
              <w:rPr>
                <w:rFonts w:cs="Arial"/>
              </w:rPr>
              <w:t>UEERA0079</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B102D75" w14:textId="77777777" w:rsidR="00E90C1B" w:rsidRPr="008C6523" w:rsidRDefault="00E90C1B" w:rsidP="00E90C1B">
            <w:pPr>
              <w:rPr>
                <w:rFonts w:cs="Arial"/>
              </w:rPr>
            </w:pPr>
            <w:r>
              <w:rPr>
                <w:rFonts w:cs="Arial"/>
              </w:rPr>
              <w:t>Safely handle refrigerants and lubricants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6ACE1EF" w14:textId="77777777" w:rsidR="00E90C1B" w:rsidRPr="008C6523" w:rsidRDefault="00A325CB" w:rsidP="00E90C1B">
            <w:pPr>
              <w:jc w:val="center"/>
              <w:rPr>
                <w:rFonts w:cs="Arial"/>
              </w:rPr>
            </w:pPr>
            <w:r w:rsidRPr="00A325CB">
              <w:rPr>
                <w:rFonts w:cs="Arial"/>
              </w:rPr>
              <w:t>40</w:t>
            </w:r>
          </w:p>
        </w:tc>
      </w:tr>
      <w:tr w:rsidR="00E90C1B" w14:paraId="35A44D08"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0186267" w14:textId="77777777" w:rsidR="00E90C1B" w:rsidRPr="008C6523" w:rsidRDefault="00E90C1B" w:rsidP="00E90C1B">
            <w:pPr>
              <w:rPr>
                <w:rFonts w:cs="Arial"/>
              </w:rPr>
            </w:pPr>
            <w:r w:rsidRPr="008C6523">
              <w:rPr>
                <w:rFonts w:cs="Arial"/>
              </w:rPr>
              <w:t>UEERA0080</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283D086" w14:textId="77777777" w:rsidR="00E90C1B" w:rsidRPr="008C6523" w:rsidRDefault="00E90C1B" w:rsidP="00E90C1B">
            <w:pPr>
              <w:rPr>
                <w:rFonts w:cs="Arial"/>
              </w:rPr>
            </w:pPr>
            <w:r w:rsidRPr="008C6523">
              <w:rPr>
                <w:rFonts w:cs="Arial"/>
              </w:rPr>
              <w:t xml:space="preserve">Select basic commercial refrigeration system equipment, </w:t>
            </w:r>
            <w:proofErr w:type="gramStart"/>
            <w:r w:rsidRPr="008C6523">
              <w:rPr>
                <w:rFonts w:cs="Arial"/>
              </w:rPr>
              <w:t>components</w:t>
            </w:r>
            <w:proofErr w:type="gramEnd"/>
            <w:r w:rsidRPr="008C6523">
              <w:rPr>
                <w:rFonts w:cs="Arial"/>
              </w:rPr>
              <w:t xml:space="preserve"> and accessories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5E38CFA" w14:textId="77777777" w:rsidR="00E90C1B" w:rsidRPr="008C6523" w:rsidRDefault="001C7C6F" w:rsidP="00E90C1B">
            <w:pPr>
              <w:jc w:val="center"/>
              <w:rPr>
                <w:rFonts w:cs="Arial"/>
              </w:rPr>
            </w:pPr>
            <w:r>
              <w:rPr>
                <w:rFonts w:cs="Arial"/>
              </w:rPr>
              <w:t>40</w:t>
            </w:r>
          </w:p>
        </w:tc>
      </w:tr>
      <w:tr w:rsidR="00E90C1B" w14:paraId="6DB24305"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B2BE945" w14:textId="77777777" w:rsidR="00E90C1B" w:rsidRPr="008C6523" w:rsidRDefault="00E90C1B" w:rsidP="00E90C1B">
            <w:pPr>
              <w:rPr>
                <w:rFonts w:cs="Arial"/>
              </w:rPr>
            </w:pPr>
            <w:r w:rsidRPr="008C6523">
              <w:rPr>
                <w:rFonts w:cs="Arial"/>
              </w:rPr>
              <w:t>UEERA0081</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EA0F333" w14:textId="77777777" w:rsidR="00E90C1B" w:rsidRPr="008C6523" w:rsidRDefault="00E90C1B" w:rsidP="00E90C1B">
            <w:pPr>
              <w:rPr>
                <w:rFonts w:cs="Arial"/>
              </w:rPr>
            </w:pPr>
            <w:r w:rsidRPr="008C6523">
              <w:rPr>
                <w:rFonts w:cs="Arial"/>
              </w:rPr>
              <w:t xml:space="preserve">Select refrigerant piping, </w:t>
            </w:r>
            <w:proofErr w:type="gramStart"/>
            <w:r w:rsidRPr="008C6523">
              <w:rPr>
                <w:rFonts w:cs="Arial"/>
              </w:rPr>
              <w:t>accessories</w:t>
            </w:r>
            <w:proofErr w:type="gramEnd"/>
            <w:r w:rsidRPr="008C6523">
              <w:rPr>
                <w:rFonts w:cs="Arial"/>
              </w:rPr>
              <w:t xml:space="preserve"> and associated controls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F9EE489" w14:textId="77777777" w:rsidR="00E90C1B" w:rsidRPr="008C6523" w:rsidRDefault="001C7C6F" w:rsidP="00E90C1B">
            <w:pPr>
              <w:jc w:val="center"/>
              <w:rPr>
                <w:rFonts w:cs="Arial"/>
              </w:rPr>
            </w:pPr>
            <w:r w:rsidRPr="00A325CB">
              <w:rPr>
                <w:rFonts w:cs="Arial"/>
              </w:rPr>
              <w:t>6</w:t>
            </w:r>
            <w:r w:rsidR="00E90C1B" w:rsidRPr="00A325CB">
              <w:rPr>
                <w:rFonts w:cs="Arial"/>
              </w:rPr>
              <w:t>0</w:t>
            </w:r>
          </w:p>
        </w:tc>
      </w:tr>
      <w:tr w:rsidR="00E90C1B" w14:paraId="14A0D800"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AC1FC31" w14:textId="77777777" w:rsidR="00E90C1B" w:rsidRPr="008C6523" w:rsidRDefault="00E90C1B" w:rsidP="00E90C1B">
            <w:pPr>
              <w:rPr>
                <w:rFonts w:cs="Arial"/>
              </w:rPr>
            </w:pPr>
            <w:r w:rsidRPr="008C6523">
              <w:rPr>
                <w:rFonts w:cs="Arial"/>
              </w:rPr>
              <w:t>UEERA0082</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EF4DADD" w14:textId="77777777" w:rsidR="00E90C1B" w:rsidRPr="008C6523" w:rsidRDefault="00E90C1B" w:rsidP="00E90C1B">
            <w:pPr>
              <w:rPr>
                <w:rFonts w:cs="Arial"/>
              </w:rPr>
            </w:pPr>
            <w:r w:rsidRPr="008C6523">
              <w:rPr>
                <w:rFonts w:cs="Arial"/>
              </w:rPr>
              <w:t xml:space="preserve">Select residential air conditioning system equipment, </w:t>
            </w:r>
            <w:proofErr w:type="gramStart"/>
            <w:r w:rsidRPr="008C6523">
              <w:rPr>
                <w:rFonts w:cs="Arial"/>
              </w:rPr>
              <w:t>components</w:t>
            </w:r>
            <w:proofErr w:type="gramEnd"/>
            <w:r w:rsidRPr="008C6523">
              <w:rPr>
                <w:rFonts w:cs="Arial"/>
              </w:rPr>
              <w:t xml:space="preserve"> and accessories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27D1BD1" w14:textId="77777777" w:rsidR="00E90C1B" w:rsidRPr="008C6523" w:rsidRDefault="001C7C6F" w:rsidP="00E90C1B">
            <w:pPr>
              <w:jc w:val="center"/>
              <w:rPr>
                <w:rFonts w:cs="Arial"/>
              </w:rPr>
            </w:pPr>
            <w:r>
              <w:rPr>
                <w:rFonts w:cs="Arial"/>
              </w:rPr>
              <w:t>40</w:t>
            </w:r>
          </w:p>
        </w:tc>
      </w:tr>
      <w:tr w:rsidR="00E90C1B" w14:paraId="12108603"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98B3EE2" w14:textId="77777777" w:rsidR="00E90C1B" w:rsidRPr="008C6523" w:rsidRDefault="00E90C1B" w:rsidP="00E90C1B">
            <w:pPr>
              <w:rPr>
                <w:rFonts w:cs="Arial"/>
              </w:rPr>
            </w:pPr>
            <w:r w:rsidRPr="008C6523">
              <w:rPr>
                <w:rFonts w:cs="Arial"/>
              </w:rPr>
              <w:t>UEERA0083</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DF84E7F" w14:textId="77777777" w:rsidR="00E90C1B" w:rsidRPr="008C6523" w:rsidRDefault="00E90C1B" w:rsidP="00E90C1B">
            <w:pPr>
              <w:rPr>
                <w:rFonts w:cs="Arial"/>
              </w:rPr>
            </w:pPr>
            <w:r w:rsidRPr="008C6523">
              <w:rPr>
                <w:rFonts w:cs="Arial"/>
              </w:rPr>
              <w:t>Service and repair microwave ovens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9E85BA4" w14:textId="77777777" w:rsidR="00E90C1B" w:rsidRPr="008C6523" w:rsidRDefault="00E90C1B" w:rsidP="00E90C1B">
            <w:pPr>
              <w:jc w:val="center"/>
              <w:rPr>
                <w:rFonts w:cs="Arial"/>
              </w:rPr>
            </w:pPr>
            <w:r w:rsidRPr="008C6523">
              <w:rPr>
                <w:rFonts w:cs="Arial"/>
              </w:rPr>
              <w:t>40</w:t>
            </w:r>
          </w:p>
        </w:tc>
      </w:tr>
      <w:tr w:rsidR="00E90C1B" w14:paraId="1D249E4A"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EF1D5FE" w14:textId="77777777" w:rsidR="00E90C1B" w:rsidRPr="008C6523" w:rsidRDefault="00E90C1B" w:rsidP="00E90C1B">
            <w:pPr>
              <w:rPr>
                <w:rFonts w:cs="Arial"/>
              </w:rPr>
            </w:pPr>
            <w:r w:rsidRPr="008C6523">
              <w:rPr>
                <w:rFonts w:cs="Arial"/>
              </w:rPr>
              <w:t>UEERA0084</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EAB2DE4" w14:textId="77777777" w:rsidR="00E90C1B" w:rsidRPr="008C6523" w:rsidRDefault="00E90C1B" w:rsidP="00E90C1B">
            <w:pPr>
              <w:rPr>
                <w:rFonts w:cs="Arial"/>
              </w:rPr>
            </w:pPr>
            <w:r w:rsidRPr="008C6523">
              <w:rPr>
                <w:rFonts w:cs="Arial"/>
              </w:rPr>
              <w:t>Service and repair self-contained flammable refrigerants air conditioning and refrigeration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80C5BA5" w14:textId="77777777" w:rsidR="00E90C1B" w:rsidRPr="008C6523" w:rsidRDefault="00E90C1B" w:rsidP="00E90C1B">
            <w:pPr>
              <w:jc w:val="center"/>
              <w:rPr>
                <w:rFonts w:cs="Arial"/>
              </w:rPr>
            </w:pPr>
            <w:r w:rsidRPr="008C6523">
              <w:rPr>
                <w:rFonts w:cs="Arial"/>
              </w:rPr>
              <w:t>20</w:t>
            </w:r>
          </w:p>
        </w:tc>
      </w:tr>
      <w:tr w:rsidR="00E90C1B" w14:paraId="180931D8"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0D92C17" w14:textId="77777777" w:rsidR="00E90C1B" w:rsidRPr="008C6523" w:rsidRDefault="00E90C1B" w:rsidP="00E90C1B">
            <w:pPr>
              <w:rPr>
                <w:rFonts w:cs="Arial"/>
              </w:rPr>
            </w:pPr>
            <w:r w:rsidRPr="008C6523">
              <w:rPr>
                <w:rFonts w:cs="Arial"/>
              </w:rPr>
              <w:t>UEERA0085</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67D3277" w14:textId="77777777" w:rsidR="00E90C1B" w:rsidRPr="008C6523" w:rsidRDefault="00E90C1B" w:rsidP="00E90C1B">
            <w:pPr>
              <w:rPr>
                <w:rFonts w:cs="Arial"/>
              </w:rPr>
            </w:pPr>
            <w:r w:rsidRPr="008C6523">
              <w:rPr>
                <w:rFonts w:cs="Arial"/>
              </w:rPr>
              <w:t>Service clothes washing machines and dryers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C05DD57" w14:textId="77777777" w:rsidR="00E90C1B" w:rsidRPr="008C6523" w:rsidRDefault="00E90C1B" w:rsidP="00E90C1B">
            <w:pPr>
              <w:jc w:val="center"/>
              <w:rPr>
                <w:rFonts w:cs="Arial"/>
              </w:rPr>
            </w:pPr>
            <w:r w:rsidRPr="008C6523">
              <w:rPr>
                <w:rFonts w:cs="Arial"/>
              </w:rPr>
              <w:t>40</w:t>
            </w:r>
          </w:p>
        </w:tc>
      </w:tr>
      <w:tr w:rsidR="00E90C1B" w14:paraId="45300856"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3C9D9C7" w14:textId="77777777" w:rsidR="00E90C1B" w:rsidRPr="008C6523" w:rsidRDefault="00E90C1B" w:rsidP="00E90C1B">
            <w:pPr>
              <w:rPr>
                <w:rFonts w:cs="Arial"/>
              </w:rPr>
            </w:pPr>
            <w:r w:rsidRPr="008C6523">
              <w:rPr>
                <w:rFonts w:cs="Arial"/>
              </w:rPr>
              <w:t>UEERA0086</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1B46482" w14:textId="77777777" w:rsidR="00E90C1B" w:rsidRPr="008C6523" w:rsidRDefault="00E90C1B" w:rsidP="00E90C1B">
            <w:pPr>
              <w:rPr>
                <w:rFonts w:cs="Arial"/>
              </w:rPr>
            </w:pPr>
            <w:r w:rsidRPr="008C6523">
              <w:rPr>
                <w:rFonts w:cs="Arial"/>
              </w:rPr>
              <w:t>Service dishwasher machines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080B86D" w14:textId="77777777" w:rsidR="00E90C1B" w:rsidRPr="008C6523" w:rsidRDefault="00E90C1B" w:rsidP="00E90C1B">
            <w:pPr>
              <w:jc w:val="center"/>
              <w:rPr>
                <w:rFonts w:cs="Arial"/>
              </w:rPr>
            </w:pPr>
            <w:r w:rsidRPr="008C6523">
              <w:rPr>
                <w:rFonts w:cs="Arial"/>
              </w:rPr>
              <w:t>40</w:t>
            </w:r>
          </w:p>
        </w:tc>
      </w:tr>
      <w:tr w:rsidR="00E90C1B" w14:paraId="65128990"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EBCA3CE" w14:textId="77777777" w:rsidR="00E90C1B" w:rsidRPr="008C6523" w:rsidRDefault="00E90C1B" w:rsidP="00E90C1B">
            <w:pPr>
              <w:rPr>
                <w:rFonts w:cs="Arial"/>
              </w:rPr>
            </w:pPr>
            <w:r w:rsidRPr="008C6523">
              <w:rPr>
                <w:rFonts w:cs="Arial"/>
              </w:rPr>
              <w:t>UEERA0087</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5E50A81" w14:textId="77777777" w:rsidR="00E90C1B" w:rsidRPr="008C6523" w:rsidRDefault="00E90C1B" w:rsidP="00E90C1B">
            <w:pPr>
              <w:rPr>
                <w:rFonts w:cs="Arial"/>
              </w:rPr>
            </w:pPr>
            <w:r w:rsidRPr="008C6523">
              <w:rPr>
                <w:rFonts w:cs="Arial"/>
              </w:rPr>
              <w:t>Service electrical heating appliances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ED0A339" w14:textId="77777777" w:rsidR="00E90C1B" w:rsidRPr="008C6523" w:rsidRDefault="00E90C1B" w:rsidP="00E90C1B">
            <w:pPr>
              <w:jc w:val="center"/>
              <w:rPr>
                <w:rFonts w:cs="Arial"/>
              </w:rPr>
            </w:pPr>
            <w:r w:rsidRPr="008C6523">
              <w:rPr>
                <w:rFonts w:cs="Arial"/>
              </w:rPr>
              <w:t>60</w:t>
            </w:r>
          </w:p>
        </w:tc>
      </w:tr>
      <w:tr w:rsidR="00E90C1B" w14:paraId="41D0B770"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3343A93" w14:textId="77777777" w:rsidR="00E90C1B" w:rsidRPr="008C6523" w:rsidRDefault="00E90C1B" w:rsidP="00E90C1B">
            <w:pPr>
              <w:rPr>
                <w:rFonts w:cs="Arial"/>
              </w:rPr>
            </w:pPr>
            <w:r w:rsidRPr="008C6523">
              <w:rPr>
                <w:rFonts w:cs="Arial"/>
              </w:rPr>
              <w:t>UEERA0088</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5B7C409" w14:textId="77777777" w:rsidR="00E90C1B" w:rsidRPr="008C6523" w:rsidRDefault="00E90C1B" w:rsidP="00E90C1B">
            <w:pPr>
              <w:rPr>
                <w:rFonts w:cs="Arial"/>
              </w:rPr>
            </w:pPr>
            <w:r w:rsidRPr="008C6523">
              <w:rPr>
                <w:rFonts w:cs="Arial"/>
              </w:rPr>
              <w:t>Service gas heating appliances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5E874AD" w14:textId="77777777" w:rsidR="00E90C1B" w:rsidRPr="008C6523" w:rsidRDefault="00E90C1B" w:rsidP="00E90C1B">
            <w:pPr>
              <w:jc w:val="center"/>
              <w:rPr>
                <w:rFonts w:cs="Arial"/>
              </w:rPr>
            </w:pPr>
            <w:r w:rsidRPr="008C6523">
              <w:rPr>
                <w:rFonts w:cs="Arial"/>
              </w:rPr>
              <w:t>40</w:t>
            </w:r>
          </w:p>
        </w:tc>
      </w:tr>
      <w:tr w:rsidR="00E90C1B" w14:paraId="629427DC"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F1A0C11" w14:textId="77777777" w:rsidR="00E90C1B" w:rsidRPr="008C6523" w:rsidRDefault="00E90C1B" w:rsidP="00E90C1B">
            <w:pPr>
              <w:rPr>
                <w:rFonts w:cs="Arial"/>
              </w:rPr>
            </w:pPr>
            <w:r w:rsidRPr="008C6523">
              <w:rPr>
                <w:rFonts w:cs="Arial"/>
              </w:rPr>
              <w:t>UEERA0089</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54DD3DA" w14:textId="77777777" w:rsidR="00E90C1B" w:rsidRPr="008C6523" w:rsidRDefault="00E90C1B" w:rsidP="00E90C1B">
            <w:pPr>
              <w:rPr>
                <w:rFonts w:cs="Arial"/>
              </w:rPr>
            </w:pPr>
            <w:r w:rsidRPr="008C6523">
              <w:rPr>
                <w:rFonts w:cs="Arial"/>
              </w:rPr>
              <w:t>Service refrigeration appliances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5C5066C" w14:textId="77777777" w:rsidR="00E90C1B" w:rsidRPr="008C6523" w:rsidRDefault="00E90C1B" w:rsidP="00E90C1B">
            <w:pPr>
              <w:jc w:val="center"/>
              <w:rPr>
                <w:rFonts w:cs="Arial"/>
              </w:rPr>
            </w:pPr>
            <w:r w:rsidRPr="008C6523">
              <w:rPr>
                <w:rFonts w:cs="Arial"/>
              </w:rPr>
              <w:t>60</w:t>
            </w:r>
          </w:p>
        </w:tc>
      </w:tr>
      <w:tr w:rsidR="00E90C1B" w14:paraId="2FD3224E"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8CA1FD3" w14:textId="77777777" w:rsidR="00E90C1B" w:rsidRPr="008C6523" w:rsidRDefault="00E90C1B" w:rsidP="00E90C1B">
            <w:pPr>
              <w:rPr>
                <w:rFonts w:cs="Arial"/>
              </w:rPr>
            </w:pPr>
            <w:r w:rsidRPr="008C6523">
              <w:rPr>
                <w:rFonts w:cs="Arial"/>
              </w:rPr>
              <w:t>UEERA0090</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D33D9FD" w14:textId="77777777" w:rsidR="00E90C1B" w:rsidRPr="008C6523" w:rsidRDefault="00E90C1B" w:rsidP="00E90C1B">
            <w:pPr>
              <w:rPr>
                <w:rFonts w:cs="Arial"/>
              </w:rPr>
            </w:pPr>
            <w:r w:rsidRPr="008C6523">
              <w:rPr>
                <w:rFonts w:cs="Arial"/>
              </w:rPr>
              <w:t>Service room air conditioners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93E8DCF" w14:textId="77777777" w:rsidR="00E90C1B" w:rsidRPr="008C6523" w:rsidRDefault="00E90C1B" w:rsidP="00E90C1B">
            <w:pPr>
              <w:jc w:val="center"/>
              <w:rPr>
                <w:rFonts w:cs="Arial"/>
              </w:rPr>
            </w:pPr>
            <w:r w:rsidRPr="008C6523">
              <w:rPr>
                <w:rFonts w:cs="Arial"/>
              </w:rPr>
              <w:t>30</w:t>
            </w:r>
          </w:p>
        </w:tc>
      </w:tr>
      <w:tr w:rsidR="00E90C1B" w14:paraId="1CAA366B"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1D7D796" w14:textId="77777777" w:rsidR="00E90C1B" w:rsidRPr="008C6523" w:rsidRDefault="00E90C1B" w:rsidP="00E90C1B">
            <w:pPr>
              <w:rPr>
                <w:rFonts w:cs="Arial"/>
              </w:rPr>
            </w:pPr>
            <w:r w:rsidRPr="008C6523">
              <w:rPr>
                <w:rFonts w:cs="Arial"/>
              </w:rPr>
              <w:t>UEERA0091</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07679BF" w14:textId="77777777" w:rsidR="00E90C1B" w:rsidRPr="008C6523" w:rsidRDefault="00E90C1B" w:rsidP="00E90C1B">
            <w:pPr>
              <w:rPr>
                <w:rFonts w:cs="Arial"/>
              </w:rPr>
            </w:pPr>
            <w:r w:rsidRPr="008C6523">
              <w:rPr>
                <w:rFonts w:cs="Arial"/>
              </w:rPr>
              <w:t>Service small electrical appliances and power tools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C296F93" w14:textId="77777777" w:rsidR="00E90C1B" w:rsidRPr="008C6523" w:rsidRDefault="00E90C1B" w:rsidP="00E90C1B">
            <w:pPr>
              <w:jc w:val="center"/>
              <w:rPr>
                <w:rFonts w:cs="Arial"/>
              </w:rPr>
            </w:pPr>
            <w:r w:rsidRPr="008C6523">
              <w:rPr>
                <w:rFonts w:cs="Arial"/>
              </w:rPr>
              <w:t>60</w:t>
            </w:r>
          </w:p>
        </w:tc>
      </w:tr>
      <w:tr w:rsidR="00E90C1B" w14:paraId="39464D04"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8F65C72" w14:textId="77777777" w:rsidR="00E90C1B" w:rsidRPr="008C6523" w:rsidRDefault="00E90C1B" w:rsidP="00E90C1B">
            <w:pPr>
              <w:rPr>
                <w:rFonts w:cs="Arial"/>
              </w:rPr>
            </w:pPr>
            <w:r w:rsidRPr="008C6523">
              <w:rPr>
                <w:rFonts w:cs="Arial"/>
              </w:rPr>
              <w:t>UEERA0092</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E455662" w14:textId="77777777" w:rsidR="00E90C1B" w:rsidRPr="008C6523" w:rsidRDefault="00E90C1B" w:rsidP="00E90C1B">
            <w:pPr>
              <w:rPr>
                <w:rFonts w:cs="Arial"/>
              </w:rPr>
            </w:pPr>
            <w:r w:rsidRPr="008C6523">
              <w:rPr>
                <w:rFonts w:cs="Arial"/>
              </w:rPr>
              <w:t xml:space="preserve">Solve problems in low voltage refrigeration and air conditioning circuits </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50FC6B1" w14:textId="77777777" w:rsidR="00E90C1B" w:rsidRPr="008C6523" w:rsidRDefault="001C7C6F" w:rsidP="00E90C1B">
            <w:pPr>
              <w:jc w:val="center"/>
              <w:rPr>
                <w:rFonts w:cs="Arial"/>
              </w:rPr>
            </w:pPr>
            <w:r w:rsidRPr="00A325CB">
              <w:rPr>
                <w:rFonts w:cs="Arial"/>
              </w:rPr>
              <w:t>6</w:t>
            </w:r>
            <w:r w:rsidR="00E90C1B" w:rsidRPr="00A325CB">
              <w:rPr>
                <w:rFonts w:cs="Arial"/>
              </w:rPr>
              <w:t>0</w:t>
            </w:r>
          </w:p>
        </w:tc>
      </w:tr>
      <w:tr w:rsidR="00E90C1B" w14:paraId="7F3DF78D"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9056EB0" w14:textId="77777777" w:rsidR="00E90C1B" w:rsidRPr="008C6523" w:rsidRDefault="00E90C1B" w:rsidP="00E90C1B">
            <w:pPr>
              <w:rPr>
                <w:rFonts w:cs="Arial"/>
              </w:rPr>
            </w:pPr>
            <w:r w:rsidRPr="008C6523">
              <w:rPr>
                <w:rFonts w:cs="Arial"/>
              </w:rPr>
              <w:t>UEERA0093</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07446C8" w14:textId="77777777" w:rsidR="00E90C1B" w:rsidRPr="008C6523" w:rsidRDefault="00E90C1B" w:rsidP="00E90C1B">
            <w:pPr>
              <w:rPr>
                <w:rFonts w:cs="Arial"/>
              </w:rPr>
            </w:pPr>
            <w:r w:rsidRPr="008C6523">
              <w:rPr>
                <w:rFonts w:cs="Arial"/>
              </w:rPr>
              <w:t>Verify functionality and compliance of appliances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7CC2F43" w14:textId="77777777" w:rsidR="00E90C1B" w:rsidRPr="008C6523" w:rsidRDefault="00E90C1B" w:rsidP="00E90C1B">
            <w:pPr>
              <w:jc w:val="center"/>
              <w:rPr>
                <w:rFonts w:cs="Arial"/>
              </w:rPr>
            </w:pPr>
            <w:r w:rsidRPr="008C6523">
              <w:rPr>
                <w:rFonts w:cs="Arial"/>
              </w:rPr>
              <w:t>20</w:t>
            </w:r>
          </w:p>
        </w:tc>
      </w:tr>
      <w:tr w:rsidR="00E90C1B" w14:paraId="4C893C23" w14:textId="77777777" w:rsidTr="00C61444">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4ED0BD" w14:textId="77777777" w:rsidR="00E90C1B" w:rsidRPr="008C6523" w:rsidRDefault="00E90C1B" w:rsidP="00E90C1B">
            <w:pPr>
              <w:rPr>
                <w:rFonts w:cs="Arial"/>
              </w:rPr>
            </w:pPr>
            <w:r w:rsidRPr="008C6523">
              <w:rPr>
                <w:rFonts w:cs="Arial"/>
              </w:rPr>
              <w:t>UEERA0094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AAA784" w14:textId="77777777" w:rsidR="00E90C1B" w:rsidRPr="008C6523" w:rsidRDefault="00E90C1B" w:rsidP="00E90C1B">
            <w:pPr>
              <w:rPr>
                <w:rFonts w:cs="Arial"/>
              </w:rPr>
            </w:pPr>
            <w:r w:rsidRPr="008C6523">
              <w:rPr>
                <w:rFonts w:cs="Arial"/>
              </w:rPr>
              <w:t>Verify functionality and compliance of refrigeration and air conditioning installations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E97062" w14:textId="77777777" w:rsidR="00E90C1B" w:rsidRPr="008C6523" w:rsidRDefault="001C7C6F" w:rsidP="00E90C1B">
            <w:pPr>
              <w:jc w:val="center"/>
              <w:rPr>
                <w:rFonts w:cs="Arial"/>
              </w:rPr>
            </w:pPr>
            <w:r w:rsidRPr="00A325CB">
              <w:rPr>
                <w:rFonts w:cs="Arial"/>
              </w:rPr>
              <w:t>2</w:t>
            </w:r>
            <w:r w:rsidR="00E90C1B" w:rsidRPr="00A325CB">
              <w:rPr>
                <w:rFonts w:cs="Arial"/>
              </w:rPr>
              <w:t>0</w:t>
            </w:r>
          </w:p>
        </w:tc>
      </w:tr>
      <w:tr w:rsidR="00E90C1B" w14:paraId="3FB6F43C" w14:textId="77777777" w:rsidTr="00A325C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7D4F111" w14:textId="77777777" w:rsidR="00E90C1B" w:rsidRPr="008C6523" w:rsidRDefault="00E90C1B" w:rsidP="00E90C1B">
            <w:pPr>
              <w:rPr>
                <w:rFonts w:cs="Arial"/>
              </w:rPr>
            </w:pPr>
            <w:r>
              <w:rPr>
                <w:rFonts w:cs="Arial"/>
              </w:rPr>
              <w:t>UEERA0095</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F30F7A9" w14:textId="77777777" w:rsidR="00E90C1B" w:rsidRPr="008C6523" w:rsidRDefault="00E90C1B" w:rsidP="00E90C1B">
            <w:pPr>
              <w:rPr>
                <w:rFonts w:cs="Arial"/>
              </w:rPr>
            </w:pPr>
            <w:r>
              <w:rPr>
                <w:rFonts w:cs="Arial"/>
              </w:rPr>
              <w:t>Recover refrigerant from stationary self-contained end of life decommissioned equipment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499EA1C" w14:textId="77777777" w:rsidR="00E90C1B" w:rsidRPr="008C6523" w:rsidRDefault="00A325CB" w:rsidP="00E90C1B">
            <w:pPr>
              <w:jc w:val="center"/>
              <w:rPr>
                <w:rFonts w:cs="Arial"/>
              </w:rPr>
            </w:pPr>
            <w:r>
              <w:rPr>
                <w:rFonts w:cs="Arial"/>
              </w:rPr>
              <w:t xml:space="preserve"> 20</w:t>
            </w:r>
          </w:p>
        </w:tc>
      </w:tr>
      <w:tr w:rsidR="00E90C1B" w14:paraId="6D288D36"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8C4873F" w14:textId="77777777" w:rsidR="00E90C1B" w:rsidRPr="00F44A16" w:rsidRDefault="00E90C1B" w:rsidP="00E90C1B">
            <w:pPr>
              <w:rPr>
                <w:rFonts w:cs="Arial"/>
              </w:rPr>
            </w:pPr>
            <w:r w:rsidRPr="00F44A16">
              <w:rPr>
                <w:rFonts w:cs="Arial"/>
              </w:rPr>
              <w:lastRenderedPageBreak/>
              <w:t>UEERE0001</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68579D7" w14:textId="77777777" w:rsidR="00E90C1B" w:rsidRPr="00F44A16" w:rsidRDefault="00E90C1B" w:rsidP="00E90C1B">
            <w:pPr>
              <w:rPr>
                <w:rFonts w:cs="Arial"/>
              </w:rPr>
            </w:pPr>
            <w:r w:rsidRPr="00F44A16">
              <w:rPr>
                <w:rFonts w:cs="Arial"/>
              </w:rPr>
              <w:t>Apply environmentally and sustainable procedures in the energy sector</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9A013E8" w14:textId="77777777" w:rsidR="00E90C1B" w:rsidRPr="00F44A16" w:rsidRDefault="00E90C1B" w:rsidP="00E90C1B">
            <w:pPr>
              <w:jc w:val="center"/>
              <w:rPr>
                <w:rFonts w:cs="Arial"/>
              </w:rPr>
            </w:pPr>
            <w:r w:rsidRPr="00F44A16">
              <w:rPr>
                <w:rFonts w:cs="Arial"/>
              </w:rPr>
              <w:t>20</w:t>
            </w:r>
          </w:p>
        </w:tc>
      </w:tr>
      <w:tr w:rsidR="00E90C1B" w14:paraId="4FC025A3"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7BE39F7" w14:textId="77777777" w:rsidR="00E90C1B" w:rsidRPr="00F44A16" w:rsidRDefault="00E90C1B" w:rsidP="00E90C1B">
            <w:pPr>
              <w:rPr>
                <w:rFonts w:cs="Arial"/>
              </w:rPr>
            </w:pPr>
            <w:r w:rsidRPr="00F44A16">
              <w:rPr>
                <w:rFonts w:cs="Arial"/>
              </w:rPr>
              <w:t>UEERE0002</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7C2A18E" w14:textId="77777777" w:rsidR="00E90C1B" w:rsidRPr="00F44A16" w:rsidRDefault="00E90C1B" w:rsidP="00E90C1B">
            <w:pPr>
              <w:rPr>
                <w:rFonts w:cs="Arial"/>
              </w:rPr>
            </w:pPr>
            <w:r w:rsidRPr="00F44A16">
              <w:rPr>
                <w:rFonts w:cs="Arial"/>
              </w:rPr>
              <w:t>Assemble and connect remote area power supplies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0BCA2D9" w14:textId="77777777" w:rsidR="00E90C1B" w:rsidRPr="00F44A16" w:rsidRDefault="00E90C1B" w:rsidP="00E90C1B">
            <w:pPr>
              <w:jc w:val="center"/>
              <w:rPr>
                <w:rFonts w:cs="Arial"/>
              </w:rPr>
            </w:pPr>
            <w:r w:rsidRPr="00F44A16">
              <w:rPr>
                <w:rFonts w:cs="Arial"/>
              </w:rPr>
              <w:t>60</w:t>
            </w:r>
          </w:p>
        </w:tc>
      </w:tr>
      <w:tr w:rsidR="00E90C1B" w14:paraId="0AFA1766"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970D102" w14:textId="77777777" w:rsidR="00E90C1B" w:rsidRPr="00F44A16" w:rsidRDefault="00E90C1B" w:rsidP="00E90C1B">
            <w:pPr>
              <w:rPr>
                <w:rFonts w:cs="Arial"/>
              </w:rPr>
            </w:pPr>
            <w:r w:rsidRPr="00F44A16">
              <w:rPr>
                <w:rFonts w:cs="Arial"/>
              </w:rPr>
              <w:t>UEERE0003</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80EF7B2" w14:textId="77777777" w:rsidR="00E90C1B" w:rsidRPr="00F44A16" w:rsidRDefault="00E90C1B" w:rsidP="00E90C1B">
            <w:pPr>
              <w:rPr>
                <w:rFonts w:cs="Arial"/>
              </w:rPr>
            </w:pPr>
            <w:r w:rsidRPr="00F44A16">
              <w:rPr>
                <w:rFonts w:cs="Arial"/>
              </w:rPr>
              <w:t>Assess energy loads and uses for energy efficiency in commercial facilities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1412376" w14:textId="77777777" w:rsidR="00E90C1B" w:rsidRPr="008C6523" w:rsidRDefault="006520F7" w:rsidP="00E90C1B">
            <w:pPr>
              <w:jc w:val="center"/>
              <w:rPr>
                <w:rFonts w:cs="Arial"/>
              </w:rPr>
            </w:pPr>
            <w:r>
              <w:rPr>
                <w:rFonts w:cs="Arial"/>
              </w:rPr>
              <w:t>40</w:t>
            </w:r>
          </w:p>
        </w:tc>
      </w:tr>
      <w:tr w:rsidR="00E90C1B" w14:paraId="215F87F3"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7605A01" w14:textId="77777777" w:rsidR="00E90C1B" w:rsidRPr="00F44A16" w:rsidRDefault="00E90C1B" w:rsidP="00E90C1B">
            <w:pPr>
              <w:rPr>
                <w:rFonts w:cs="Arial"/>
              </w:rPr>
            </w:pPr>
            <w:r w:rsidRPr="00F44A16">
              <w:rPr>
                <w:rFonts w:cs="Arial"/>
              </w:rPr>
              <w:t>UEERE0004</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669A9D0" w14:textId="77777777" w:rsidR="00E90C1B" w:rsidRPr="00F44A16" w:rsidRDefault="00E90C1B" w:rsidP="00E90C1B">
            <w:pPr>
              <w:rPr>
                <w:rFonts w:cs="Arial"/>
              </w:rPr>
            </w:pPr>
            <w:r w:rsidRPr="00F44A16">
              <w:rPr>
                <w:rFonts w:cs="Arial"/>
              </w:rPr>
              <w:t>Assess energy loads and uses for energy efficiency in industrial properties and enterprises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EA4550D" w14:textId="77777777" w:rsidR="00E90C1B" w:rsidRPr="008C6523" w:rsidRDefault="006520F7" w:rsidP="00E90C1B">
            <w:pPr>
              <w:jc w:val="center"/>
              <w:rPr>
                <w:rFonts w:cs="Arial"/>
              </w:rPr>
            </w:pPr>
            <w:r>
              <w:rPr>
                <w:rFonts w:cs="Arial"/>
              </w:rPr>
              <w:t>40</w:t>
            </w:r>
          </w:p>
        </w:tc>
      </w:tr>
      <w:tr w:rsidR="00E90C1B" w14:paraId="58DF9E06"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8EF3FE7" w14:textId="77777777" w:rsidR="00E90C1B" w:rsidRPr="00F44A16" w:rsidRDefault="00E90C1B" w:rsidP="00E90C1B">
            <w:pPr>
              <w:rPr>
                <w:rFonts w:cs="Arial"/>
              </w:rPr>
            </w:pPr>
            <w:r w:rsidRPr="00F44A16">
              <w:rPr>
                <w:rFonts w:cs="Arial"/>
              </w:rPr>
              <w:t>UEERE0005</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D737DD3" w14:textId="77777777" w:rsidR="00E90C1B" w:rsidRPr="00F44A16" w:rsidRDefault="00E90C1B" w:rsidP="00E90C1B">
            <w:pPr>
              <w:rPr>
                <w:rFonts w:cs="Arial"/>
              </w:rPr>
            </w:pPr>
            <w:r w:rsidRPr="00F44A16">
              <w:rPr>
                <w:rFonts w:cs="Arial"/>
              </w:rPr>
              <w:t>Assess energy loads and uses for energy efficiency in residential, office and retail premises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2AED9A1" w14:textId="77777777" w:rsidR="00E90C1B" w:rsidRPr="00F44A16" w:rsidRDefault="00E90C1B" w:rsidP="00E90C1B">
            <w:pPr>
              <w:jc w:val="center"/>
              <w:rPr>
                <w:rFonts w:cs="Arial"/>
              </w:rPr>
            </w:pPr>
            <w:r w:rsidRPr="00F44A16">
              <w:rPr>
                <w:rFonts w:cs="Arial"/>
              </w:rPr>
              <w:t>40</w:t>
            </w:r>
          </w:p>
        </w:tc>
      </w:tr>
      <w:tr w:rsidR="00E90C1B" w14:paraId="268DCD7B"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5BE3049" w14:textId="77777777" w:rsidR="00E90C1B" w:rsidRPr="00F44A16" w:rsidRDefault="00E90C1B" w:rsidP="00E90C1B">
            <w:pPr>
              <w:rPr>
                <w:rFonts w:cs="Arial"/>
              </w:rPr>
            </w:pPr>
            <w:r w:rsidRPr="00F44A16">
              <w:rPr>
                <w:rFonts w:cs="Arial"/>
              </w:rPr>
              <w:t>UEERE0006</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C4F2DC5" w14:textId="77777777" w:rsidR="00E90C1B" w:rsidRPr="00F44A16" w:rsidRDefault="00E90C1B" w:rsidP="00E90C1B">
            <w:pPr>
              <w:rPr>
                <w:rFonts w:cs="Arial"/>
              </w:rPr>
            </w:pPr>
            <w:r w:rsidRPr="00F44A16">
              <w:rPr>
                <w:rFonts w:cs="Arial"/>
              </w:rPr>
              <w:t>Conduct periodic maintenance of remote area power supply battery banks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49BC2D2" w14:textId="77777777" w:rsidR="00E90C1B" w:rsidRPr="00F44A16" w:rsidRDefault="00E90C1B" w:rsidP="00E90C1B">
            <w:pPr>
              <w:jc w:val="center"/>
              <w:rPr>
                <w:rFonts w:cs="Arial"/>
              </w:rPr>
            </w:pPr>
            <w:r w:rsidRPr="00F44A16">
              <w:rPr>
                <w:rFonts w:cs="Arial"/>
              </w:rPr>
              <w:t>40</w:t>
            </w:r>
          </w:p>
        </w:tc>
      </w:tr>
      <w:tr w:rsidR="00E90C1B" w14:paraId="4B28616E"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9109D55" w14:textId="77777777" w:rsidR="00E90C1B" w:rsidRPr="00F44A16" w:rsidRDefault="00E90C1B" w:rsidP="00E90C1B">
            <w:pPr>
              <w:rPr>
                <w:rFonts w:cs="Arial"/>
              </w:rPr>
            </w:pPr>
            <w:r w:rsidRPr="00F44A16">
              <w:rPr>
                <w:rFonts w:cs="Arial"/>
              </w:rPr>
              <w:t>UEERE0007</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D70A1D0" w14:textId="77777777" w:rsidR="00E90C1B" w:rsidRPr="00F44A16" w:rsidRDefault="00E90C1B" w:rsidP="00E90C1B">
            <w:pPr>
              <w:rPr>
                <w:rFonts w:cs="Arial"/>
              </w:rPr>
            </w:pPr>
            <w:r w:rsidRPr="00F44A16">
              <w:rPr>
                <w:rFonts w:cs="Arial"/>
              </w:rPr>
              <w:t>Conduct periodic maintenance of remote area power supply generator sets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4FCA3E4" w14:textId="77777777" w:rsidR="00E90C1B" w:rsidRPr="00F44A16" w:rsidRDefault="00E90C1B" w:rsidP="00E90C1B">
            <w:pPr>
              <w:jc w:val="center"/>
              <w:rPr>
                <w:rFonts w:cs="Arial"/>
              </w:rPr>
            </w:pPr>
            <w:r w:rsidRPr="00F44A16">
              <w:rPr>
                <w:rFonts w:cs="Arial"/>
              </w:rPr>
              <w:t>40</w:t>
            </w:r>
          </w:p>
        </w:tc>
      </w:tr>
      <w:tr w:rsidR="00E90C1B" w14:paraId="0BB6D448"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72E9F9C" w14:textId="77777777" w:rsidR="00E90C1B" w:rsidRPr="00F44A16" w:rsidRDefault="00E90C1B" w:rsidP="00E90C1B">
            <w:pPr>
              <w:rPr>
                <w:rFonts w:cs="Arial"/>
              </w:rPr>
            </w:pPr>
            <w:r w:rsidRPr="00F44A16">
              <w:rPr>
                <w:rFonts w:cs="Arial"/>
              </w:rPr>
              <w:t>UEERE0008</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2AE1E09" w14:textId="77777777" w:rsidR="00E90C1B" w:rsidRPr="00F44A16" w:rsidRDefault="00E90C1B" w:rsidP="00E90C1B">
            <w:pPr>
              <w:rPr>
                <w:rFonts w:cs="Arial"/>
              </w:rPr>
            </w:pPr>
            <w:r w:rsidRPr="00F44A16">
              <w:rPr>
                <w:rFonts w:cs="Arial"/>
              </w:rPr>
              <w:t>Conduct periodic maintenance of remote area power supply photovoltaic arrays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CC2E422" w14:textId="77777777" w:rsidR="00E90C1B" w:rsidRPr="00F44A16" w:rsidRDefault="00E90C1B" w:rsidP="00E90C1B">
            <w:pPr>
              <w:jc w:val="center"/>
              <w:rPr>
                <w:rFonts w:cs="Arial"/>
              </w:rPr>
            </w:pPr>
            <w:r w:rsidRPr="00F44A16">
              <w:rPr>
                <w:rFonts w:cs="Arial"/>
              </w:rPr>
              <w:t>40</w:t>
            </w:r>
          </w:p>
        </w:tc>
      </w:tr>
      <w:tr w:rsidR="00E90C1B" w14:paraId="038C2B54"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FFA9629" w14:textId="77777777" w:rsidR="00E90C1B" w:rsidRPr="00F44A16" w:rsidRDefault="00E90C1B" w:rsidP="00E90C1B">
            <w:pPr>
              <w:rPr>
                <w:rFonts w:cs="Arial"/>
              </w:rPr>
            </w:pPr>
            <w:r w:rsidRPr="00F44A16">
              <w:rPr>
                <w:rFonts w:cs="Arial"/>
              </w:rPr>
              <w:t>UEERE0009</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B5F9216" w14:textId="77777777" w:rsidR="00E90C1B" w:rsidRPr="00F44A16" w:rsidRDefault="00E90C1B" w:rsidP="00E90C1B">
            <w:pPr>
              <w:rPr>
                <w:rFonts w:cs="Arial"/>
              </w:rPr>
            </w:pPr>
            <w:r w:rsidRPr="00F44A16">
              <w:rPr>
                <w:rFonts w:cs="Arial"/>
              </w:rPr>
              <w:t>Conduct periodic maintenance of remote area power supply wind generators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C74451D" w14:textId="77777777" w:rsidR="00E90C1B" w:rsidRPr="00F44A16" w:rsidRDefault="00E90C1B" w:rsidP="00E90C1B">
            <w:pPr>
              <w:jc w:val="center"/>
              <w:rPr>
                <w:rFonts w:cs="Arial"/>
              </w:rPr>
            </w:pPr>
            <w:r w:rsidRPr="00F44A16">
              <w:rPr>
                <w:rFonts w:cs="Arial"/>
              </w:rPr>
              <w:t>40</w:t>
            </w:r>
          </w:p>
        </w:tc>
      </w:tr>
      <w:tr w:rsidR="00E90C1B" w14:paraId="4144E2A0"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366D510" w14:textId="77777777" w:rsidR="00E90C1B" w:rsidRPr="00F44A16" w:rsidRDefault="00E90C1B" w:rsidP="00E90C1B">
            <w:pPr>
              <w:rPr>
                <w:rFonts w:cs="Arial"/>
              </w:rPr>
            </w:pPr>
            <w:r w:rsidRPr="00F44A16">
              <w:rPr>
                <w:rFonts w:cs="Arial"/>
              </w:rPr>
              <w:t>UEERE0010</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B088C59" w14:textId="77777777" w:rsidR="00E90C1B" w:rsidRPr="00F44A16" w:rsidRDefault="00E90C1B" w:rsidP="00E90C1B">
            <w:pPr>
              <w:rPr>
                <w:rFonts w:cs="Arial"/>
              </w:rPr>
            </w:pPr>
            <w:r w:rsidRPr="00F44A16">
              <w:rPr>
                <w:rFonts w:cs="Arial"/>
              </w:rPr>
              <w:t>Design energy management controls for electrical installations in buildings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1FCFB63" w14:textId="77777777" w:rsidR="00E90C1B" w:rsidRPr="00F44A16" w:rsidRDefault="006520F7" w:rsidP="00E90C1B">
            <w:pPr>
              <w:jc w:val="center"/>
              <w:rPr>
                <w:rFonts w:cs="Arial"/>
              </w:rPr>
            </w:pPr>
            <w:r>
              <w:rPr>
                <w:rFonts w:cs="Arial"/>
              </w:rPr>
              <w:t>80</w:t>
            </w:r>
          </w:p>
        </w:tc>
      </w:tr>
      <w:tr w:rsidR="00E90C1B" w14:paraId="01FDFEB3"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AB6EFEA" w14:textId="77777777" w:rsidR="00E90C1B" w:rsidRPr="00F44A16" w:rsidRDefault="00E90C1B" w:rsidP="00E90C1B">
            <w:pPr>
              <w:rPr>
                <w:rFonts w:cs="Arial"/>
              </w:rPr>
            </w:pPr>
            <w:r w:rsidRPr="00F44A16">
              <w:rPr>
                <w:rFonts w:cs="Arial"/>
              </w:rPr>
              <w:t>UEERE0011</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71EAB0B" w14:textId="77777777" w:rsidR="00E90C1B" w:rsidRPr="00F44A16" w:rsidRDefault="00E90C1B" w:rsidP="00E90C1B">
            <w:pPr>
              <w:rPr>
                <w:rFonts w:cs="Arial"/>
              </w:rPr>
            </w:pPr>
            <w:r w:rsidRPr="00F44A16">
              <w:rPr>
                <w:rFonts w:cs="Arial"/>
              </w:rPr>
              <w:t>Design grid-connected photovoltaic power supply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E947FF7" w14:textId="77777777" w:rsidR="00E90C1B" w:rsidRPr="00F44A16" w:rsidRDefault="00E90C1B" w:rsidP="00E90C1B">
            <w:pPr>
              <w:jc w:val="center"/>
              <w:rPr>
                <w:rFonts w:cs="Arial"/>
              </w:rPr>
            </w:pPr>
            <w:r w:rsidRPr="00F44A16">
              <w:rPr>
                <w:rFonts w:cs="Arial"/>
              </w:rPr>
              <w:t>60</w:t>
            </w:r>
          </w:p>
        </w:tc>
      </w:tr>
      <w:tr w:rsidR="00E90C1B" w14:paraId="5BEA981A"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820D5F3" w14:textId="77777777" w:rsidR="00E90C1B" w:rsidRPr="00F44A16" w:rsidRDefault="00E90C1B" w:rsidP="00E90C1B">
            <w:pPr>
              <w:rPr>
                <w:rFonts w:cs="Arial"/>
              </w:rPr>
            </w:pPr>
            <w:r w:rsidRPr="00F44A16">
              <w:rPr>
                <w:rFonts w:cs="Arial"/>
              </w:rPr>
              <w:t>UEERE0012</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EBC723D" w14:textId="77777777" w:rsidR="00E90C1B" w:rsidRPr="00F44A16" w:rsidRDefault="00E90C1B" w:rsidP="00E90C1B">
            <w:pPr>
              <w:rPr>
                <w:rFonts w:cs="Arial"/>
              </w:rPr>
            </w:pPr>
            <w:r w:rsidRPr="00F44A16">
              <w:rPr>
                <w:rFonts w:cs="Arial"/>
              </w:rPr>
              <w:t>Develop effective engineering strategies for energy reduction in buildings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E779060" w14:textId="77777777" w:rsidR="00E90C1B" w:rsidRPr="00F44A16" w:rsidRDefault="00FE1360" w:rsidP="00E90C1B">
            <w:pPr>
              <w:jc w:val="center"/>
              <w:rPr>
                <w:rFonts w:cs="Arial"/>
              </w:rPr>
            </w:pPr>
            <w:r w:rsidRPr="00A325CB">
              <w:rPr>
                <w:rFonts w:cs="Arial"/>
              </w:rPr>
              <w:t>10</w:t>
            </w:r>
            <w:r w:rsidR="006520F7" w:rsidRPr="00A325CB">
              <w:rPr>
                <w:rFonts w:cs="Arial"/>
              </w:rPr>
              <w:t>0</w:t>
            </w:r>
          </w:p>
        </w:tc>
      </w:tr>
      <w:tr w:rsidR="00E90C1B" w14:paraId="134EB131"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1DA067E" w14:textId="77777777" w:rsidR="00E90C1B" w:rsidRPr="00F44A16" w:rsidRDefault="00E90C1B" w:rsidP="00E90C1B">
            <w:pPr>
              <w:rPr>
                <w:rFonts w:cs="Arial"/>
              </w:rPr>
            </w:pPr>
            <w:r w:rsidRPr="00F44A16">
              <w:rPr>
                <w:rFonts w:cs="Arial"/>
              </w:rPr>
              <w:t>UEERE0013</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43802F0" w14:textId="77777777" w:rsidR="00E90C1B" w:rsidRPr="00F44A16" w:rsidRDefault="00E90C1B" w:rsidP="00E90C1B">
            <w:pPr>
              <w:rPr>
                <w:rFonts w:cs="Arial"/>
              </w:rPr>
            </w:pPr>
            <w:r w:rsidRPr="00F44A16">
              <w:rPr>
                <w:rFonts w:cs="Arial"/>
              </w:rPr>
              <w:t>Develop strategies to address environmental and sustainability issues in the energy sector</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3D591FE" w14:textId="77777777" w:rsidR="00E90C1B" w:rsidRPr="00F44A16" w:rsidRDefault="006520F7" w:rsidP="00E90C1B">
            <w:pPr>
              <w:jc w:val="center"/>
              <w:rPr>
                <w:rFonts w:cs="Arial"/>
              </w:rPr>
            </w:pPr>
            <w:r>
              <w:rPr>
                <w:rFonts w:cs="Arial"/>
              </w:rPr>
              <w:t>20</w:t>
            </w:r>
          </w:p>
        </w:tc>
      </w:tr>
      <w:tr w:rsidR="00E90C1B" w14:paraId="2F0F1CC9"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CF05833" w14:textId="77777777" w:rsidR="00E90C1B" w:rsidRPr="00F44A16" w:rsidRDefault="00E90C1B" w:rsidP="00E90C1B">
            <w:pPr>
              <w:rPr>
                <w:rFonts w:cs="Arial"/>
              </w:rPr>
            </w:pPr>
            <w:r w:rsidRPr="00F44A16">
              <w:rPr>
                <w:rFonts w:cs="Arial"/>
              </w:rPr>
              <w:t>UEERE0014</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B748D98" w14:textId="77777777" w:rsidR="00E90C1B" w:rsidRPr="00F44A16" w:rsidRDefault="00E90C1B" w:rsidP="00E90C1B">
            <w:pPr>
              <w:rPr>
                <w:rFonts w:cs="Arial"/>
              </w:rPr>
            </w:pPr>
            <w:r w:rsidRPr="00F44A16">
              <w:rPr>
                <w:rFonts w:cs="Arial"/>
              </w:rPr>
              <w:t>Develop strategies to address sustainability issues for electrical installations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168DDBC" w14:textId="77777777" w:rsidR="00E90C1B" w:rsidRPr="00F44A16" w:rsidRDefault="00E90C1B" w:rsidP="00E90C1B">
            <w:pPr>
              <w:jc w:val="center"/>
              <w:rPr>
                <w:rFonts w:cs="Arial"/>
              </w:rPr>
            </w:pPr>
            <w:r w:rsidRPr="00F44A16">
              <w:rPr>
                <w:rFonts w:cs="Arial"/>
              </w:rPr>
              <w:t>20</w:t>
            </w:r>
          </w:p>
        </w:tc>
      </w:tr>
      <w:tr w:rsidR="00E90C1B" w14:paraId="2B927555"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1D01A4B" w14:textId="77777777" w:rsidR="00E90C1B" w:rsidRPr="00F44A16" w:rsidRDefault="00E90C1B" w:rsidP="00E90C1B">
            <w:pPr>
              <w:rPr>
                <w:rFonts w:cs="Arial"/>
              </w:rPr>
            </w:pPr>
            <w:r w:rsidRPr="00F44A16">
              <w:rPr>
                <w:rFonts w:cs="Arial"/>
              </w:rPr>
              <w:t>UEERE0015</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78D9B54" w14:textId="77777777" w:rsidR="00E90C1B" w:rsidRPr="00F44A16" w:rsidRDefault="00E90C1B" w:rsidP="00E90C1B">
            <w:pPr>
              <w:rPr>
                <w:rFonts w:cs="Arial"/>
              </w:rPr>
            </w:pPr>
            <w:r w:rsidRPr="00F44A16">
              <w:rPr>
                <w:rFonts w:cs="Arial"/>
              </w:rPr>
              <w:t>Implement and monitor energy sector environmental and sustainable policies and procedures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E8CD348" w14:textId="77777777" w:rsidR="00E90C1B" w:rsidRPr="00F44A16" w:rsidRDefault="00E90C1B" w:rsidP="00E90C1B">
            <w:pPr>
              <w:jc w:val="center"/>
              <w:rPr>
                <w:rFonts w:cs="Arial"/>
              </w:rPr>
            </w:pPr>
            <w:r w:rsidRPr="00F44A16">
              <w:rPr>
                <w:rFonts w:cs="Arial"/>
              </w:rPr>
              <w:t>20</w:t>
            </w:r>
          </w:p>
        </w:tc>
      </w:tr>
      <w:tr w:rsidR="00E90C1B" w14:paraId="774B755C"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CAC013E" w14:textId="77777777" w:rsidR="00E90C1B" w:rsidRPr="00F44A16" w:rsidRDefault="00E90C1B" w:rsidP="00E90C1B">
            <w:pPr>
              <w:rPr>
                <w:rFonts w:cs="Arial"/>
              </w:rPr>
            </w:pPr>
            <w:r w:rsidRPr="00F44A16">
              <w:rPr>
                <w:rFonts w:cs="Arial"/>
              </w:rPr>
              <w:t>UEERE0016</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DB86650" w14:textId="77777777" w:rsidR="00E90C1B" w:rsidRPr="00F44A16" w:rsidRDefault="00E90C1B" w:rsidP="00E90C1B">
            <w:pPr>
              <w:rPr>
                <w:rFonts w:cs="Arial"/>
              </w:rPr>
            </w:pPr>
            <w:r w:rsidRPr="00F44A16">
              <w:rPr>
                <w:rFonts w:cs="Arial"/>
              </w:rPr>
              <w:t xml:space="preserve">Install, </w:t>
            </w:r>
            <w:proofErr w:type="gramStart"/>
            <w:r w:rsidRPr="00F44A16">
              <w:rPr>
                <w:rFonts w:cs="Arial"/>
              </w:rPr>
              <w:t>configure</w:t>
            </w:r>
            <w:proofErr w:type="gramEnd"/>
            <w:r w:rsidRPr="00F44A16">
              <w:rPr>
                <w:rFonts w:cs="Arial"/>
              </w:rPr>
              <w:t xml:space="preserve"> and commission LV grid-connected photovoltaic power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639ED26" w14:textId="77777777" w:rsidR="00E90C1B" w:rsidRPr="00F44A16" w:rsidRDefault="006520F7" w:rsidP="00E90C1B">
            <w:pPr>
              <w:jc w:val="center"/>
              <w:rPr>
                <w:rFonts w:cs="Arial"/>
              </w:rPr>
            </w:pPr>
            <w:r w:rsidRPr="00A325CB">
              <w:rPr>
                <w:rFonts w:cs="Arial"/>
              </w:rPr>
              <w:t>8</w:t>
            </w:r>
            <w:r w:rsidR="00E90C1B" w:rsidRPr="00A325CB">
              <w:rPr>
                <w:rFonts w:cs="Arial"/>
              </w:rPr>
              <w:t>0</w:t>
            </w:r>
          </w:p>
        </w:tc>
      </w:tr>
      <w:tr w:rsidR="00E90C1B" w14:paraId="6B47AC75"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4E25138" w14:textId="77777777" w:rsidR="00E90C1B" w:rsidRPr="00F44A16" w:rsidRDefault="00E90C1B" w:rsidP="00E90C1B">
            <w:pPr>
              <w:rPr>
                <w:rFonts w:cs="Arial"/>
              </w:rPr>
            </w:pPr>
            <w:r w:rsidRPr="00F44A16">
              <w:rPr>
                <w:rFonts w:cs="Arial"/>
              </w:rPr>
              <w:t>UEERE0017</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952A27E" w14:textId="77777777" w:rsidR="00E90C1B" w:rsidRPr="00F44A16" w:rsidRDefault="00E90C1B" w:rsidP="00E90C1B">
            <w:pPr>
              <w:rPr>
                <w:rFonts w:cs="Arial"/>
              </w:rPr>
            </w:pPr>
            <w:r w:rsidRPr="00F44A16">
              <w:rPr>
                <w:rFonts w:cs="Arial"/>
              </w:rPr>
              <w:t>Maintain and repair facilities associated with remote area essential service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2308AC0" w14:textId="77777777" w:rsidR="00E90C1B" w:rsidRPr="00F44A16" w:rsidRDefault="00E90C1B" w:rsidP="00E90C1B">
            <w:pPr>
              <w:jc w:val="center"/>
              <w:rPr>
                <w:rFonts w:cs="Arial"/>
              </w:rPr>
            </w:pPr>
            <w:r w:rsidRPr="00FE1360">
              <w:rPr>
                <w:rFonts w:cs="Arial"/>
              </w:rPr>
              <w:t>120</w:t>
            </w:r>
          </w:p>
        </w:tc>
      </w:tr>
      <w:tr w:rsidR="00E90C1B" w14:paraId="6DFFDE11" w14:textId="77777777" w:rsidTr="008C652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7AFF3FF" w14:textId="77777777" w:rsidR="00E90C1B" w:rsidRPr="00F44A16" w:rsidRDefault="00E90C1B" w:rsidP="00E90C1B">
            <w:pPr>
              <w:rPr>
                <w:rFonts w:cs="Arial"/>
              </w:rPr>
            </w:pPr>
            <w:r w:rsidRPr="00F44A16">
              <w:rPr>
                <w:rFonts w:cs="Arial"/>
              </w:rPr>
              <w:lastRenderedPageBreak/>
              <w:t>UEERE0018</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4306243" w14:textId="77777777" w:rsidR="00E90C1B" w:rsidRPr="00F44A16" w:rsidRDefault="00E90C1B" w:rsidP="00E90C1B">
            <w:pPr>
              <w:rPr>
                <w:rFonts w:cs="Arial"/>
              </w:rPr>
            </w:pPr>
            <w:r w:rsidRPr="00F44A16">
              <w:rPr>
                <w:rFonts w:cs="Arial"/>
              </w:rPr>
              <w:t>Maintain and repair remote area power generation facilities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F36A25E" w14:textId="77777777" w:rsidR="00E90C1B" w:rsidRPr="00F44A16" w:rsidRDefault="00BE2273" w:rsidP="00E90C1B">
            <w:pPr>
              <w:jc w:val="center"/>
              <w:rPr>
                <w:rFonts w:cs="Arial"/>
              </w:rPr>
            </w:pPr>
            <w:r w:rsidRPr="00A325CB">
              <w:rPr>
                <w:rFonts w:cs="Arial"/>
              </w:rPr>
              <w:t>8</w:t>
            </w:r>
            <w:r w:rsidR="00E90C1B" w:rsidRPr="00A325CB">
              <w:rPr>
                <w:rFonts w:cs="Arial"/>
              </w:rPr>
              <w:t>0</w:t>
            </w:r>
          </w:p>
        </w:tc>
      </w:tr>
      <w:tr w:rsidR="00E90C1B" w:rsidRPr="00F44A16" w14:paraId="3081323C" w14:textId="77777777" w:rsidTr="00F44A1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BF71E00" w14:textId="77777777" w:rsidR="00E90C1B" w:rsidRPr="00F44A16" w:rsidRDefault="00E90C1B" w:rsidP="00E90C1B">
            <w:pPr>
              <w:rPr>
                <w:rFonts w:cs="Arial"/>
              </w:rPr>
            </w:pPr>
            <w:r w:rsidRPr="00F44A16">
              <w:rPr>
                <w:rFonts w:cs="Arial"/>
              </w:rPr>
              <w:t>UEERE0019</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246A82A" w14:textId="77777777" w:rsidR="00E90C1B" w:rsidRPr="00F44A16" w:rsidRDefault="00E90C1B" w:rsidP="00E90C1B">
            <w:pPr>
              <w:rPr>
                <w:rFonts w:cs="Arial"/>
              </w:rPr>
            </w:pPr>
            <w:r w:rsidRPr="00F44A16">
              <w:rPr>
                <w:rFonts w:cs="Arial"/>
              </w:rPr>
              <w:t>Maintain safety and tidiness of remote area power supply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BAE15A6" w14:textId="77777777" w:rsidR="00E90C1B" w:rsidRPr="00F44A16" w:rsidRDefault="00E90C1B" w:rsidP="00E90C1B">
            <w:pPr>
              <w:jc w:val="center"/>
              <w:rPr>
                <w:rFonts w:cs="Arial"/>
              </w:rPr>
            </w:pPr>
            <w:r w:rsidRPr="00F44A16">
              <w:rPr>
                <w:rFonts w:cs="Arial"/>
              </w:rPr>
              <w:t>20</w:t>
            </w:r>
          </w:p>
        </w:tc>
      </w:tr>
      <w:tr w:rsidR="00E90C1B" w:rsidRPr="00F44A16" w14:paraId="11B04396" w14:textId="77777777" w:rsidTr="00F44A1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770F2B9" w14:textId="77777777" w:rsidR="00E90C1B" w:rsidRPr="00F44A16" w:rsidRDefault="00E90C1B" w:rsidP="00E90C1B">
            <w:pPr>
              <w:rPr>
                <w:rFonts w:cs="Arial"/>
              </w:rPr>
            </w:pPr>
            <w:r w:rsidRPr="00F44A16">
              <w:rPr>
                <w:rFonts w:cs="Arial"/>
              </w:rPr>
              <w:t>UEERE0020</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31C959F" w14:textId="77777777" w:rsidR="00E90C1B" w:rsidRPr="00F44A16" w:rsidRDefault="00E90C1B" w:rsidP="00E90C1B">
            <w:pPr>
              <w:rPr>
                <w:rFonts w:cs="Arial"/>
              </w:rPr>
            </w:pPr>
            <w:r w:rsidRPr="00F44A16">
              <w:rPr>
                <w:rFonts w:cs="Arial"/>
              </w:rPr>
              <w:t>Promote sustainable energy practices in the community</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AA4DC9D" w14:textId="77777777" w:rsidR="00E90C1B" w:rsidRPr="00F44A16" w:rsidRDefault="00D451E3" w:rsidP="00E90C1B">
            <w:pPr>
              <w:jc w:val="center"/>
              <w:rPr>
                <w:rFonts w:cs="Arial"/>
              </w:rPr>
            </w:pPr>
            <w:r w:rsidRPr="00A325CB">
              <w:rPr>
                <w:rFonts w:cs="Arial"/>
              </w:rPr>
              <w:t>60</w:t>
            </w:r>
          </w:p>
        </w:tc>
      </w:tr>
      <w:tr w:rsidR="00E90C1B" w:rsidRPr="00F44A16" w14:paraId="5648DFD1" w14:textId="77777777" w:rsidTr="00F44A1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21D8F16" w14:textId="77777777" w:rsidR="00E90C1B" w:rsidRPr="00F44A16" w:rsidRDefault="00E90C1B" w:rsidP="00E90C1B">
            <w:pPr>
              <w:rPr>
                <w:rFonts w:cs="Arial"/>
              </w:rPr>
            </w:pPr>
            <w:r w:rsidRPr="00F44A16">
              <w:rPr>
                <w:rFonts w:cs="Arial"/>
              </w:rPr>
              <w:t>UEERE0021</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306FE4F" w14:textId="77777777" w:rsidR="00E90C1B" w:rsidRPr="00F44A16" w:rsidRDefault="00E90C1B" w:rsidP="00E90C1B">
            <w:pPr>
              <w:rPr>
                <w:rFonts w:cs="Arial"/>
              </w:rPr>
            </w:pPr>
            <w:r w:rsidRPr="00F44A16">
              <w:rPr>
                <w:rFonts w:cs="Arial"/>
              </w:rPr>
              <w:t>Provide basic sustainable energy solutions for energy reduction in residential premises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E56E2D5" w14:textId="77777777" w:rsidR="00E90C1B" w:rsidRPr="00F44A16" w:rsidRDefault="00E90C1B" w:rsidP="00E90C1B">
            <w:pPr>
              <w:jc w:val="center"/>
              <w:rPr>
                <w:rFonts w:cs="Arial"/>
              </w:rPr>
            </w:pPr>
            <w:r w:rsidRPr="00F44A16">
              <w:rPr>
                <w:rFonts w:cs="Arial"/>
              </w:rPr>
              <w:t>40</w:t>
            </w:r>
          </w:p>
        </w:tc>
      </w:tr>
      <w:tr w:rsidR="00E90C1B" w:rsidRPr="00F44A16" w14:paraId="5BA8CE5E" w14:textId="77777777" w:rsidTr="00F44A1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4BF37FB" w14:textId="77777777" w:rsidR="00E90C1B" w:rsidRPr="00F44A16" w:rsidRDefault="00E90C1B" w:rsidP="00E90C1B">
            <w:pPr>
              <w:rPr>
                <w:rFonts w:cs="Arial"/>
              </w:rPr>
            </w:pPr>
            <w:r w:rsidRPr="00F44A16">
              <w:rPr>
                <w:rFonts w:cs="Arial"/>
              </w:rPr>
              <w:t>UEERE0022</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6D376F7" w14:textId="77777777" w:rsidR="00E90C1B" w:rsidRPr="00F44A16" w:rsidRDefault="00E90C1B" w:rsidP="00E90C1B">
            <w:pPr>
              <w:rPr>
                <w:rFonts w:cs="Arial"/>
              </w:rPr>
            </w:pPr>
            <w:r w:rsidRPr="00F44A16">
              <w:rPr>
                <w:rFonts w:cs="Arial"/>
              </w:rPr>
              <w:t>Solve basic problems in photovoltaic energy apparatus and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987D951" w14:textId="77777777" w:rsidR="00E90C1B" w:rsidRPr="00F44A16" w:rsidRDefault="00E269A0" w:rsidP="00E90C1B">
            <w:pPr>
              <w:jc w:val="center"/>
              <w:rPr>
                <w:rFonts w:cs="Arial"/>
              </w:rPr>
            </w:pPr>
            <w:r w:rsidRPr="00A325CB">
              <w:rPr>
                <w:rFonts w:cs="Arial"/>
              </w:rPr>
              <w:t>4</w:t>
            </w:r>
            <w:r w:rsidR="00E90C1B" w:rsidRPr="00A325CB">
              <w:rPr>
                <w:rFonts w:cs="Arial"/>
              </w:rPr>
              <w:t>0</w:t>
            </w:r>
          </w:p>
        </w:tc>
      </w:tr>
      <w:tr w:rsidR="00E90C1B" w:rsidRPr="00F44A16" w14:paraId="539874E5" w14:textId="77777777" w:rsidTr="00F44A1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601D319" w14:textId="77777777" w:rsidR="00E90C1B" w:rsidRPr="00F44A16" w:rsidRDefault="00E90C1B" w:rsidP="00E90C1B">
            <w:pPr>
              <w:rPr>
                <w:rFonts w:cs="Arial"/>
              </w:rPr>
            </w:pPr>
            <w:r w:rsidRPr="00F44A16">
              <w:rPr>
                <w:rFonts w:cs="Arial"/>
              </w:rPr>
              <w:t>UEERE0023</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F0C55F3" w14:textId="77777777" w:rsidR="00E90C1B" w:rsidRPr="00F44A16" w:rsidRDefault="00E90C1B" w:rsidP="00E90C1B">
            <w:pPr>
              <w:rPr>
                <w:rFonts w:cs="Arial"/>
              </w:rPr>
            </w:pPr>
            <w:r w:rsidRPr="00F44A16">
              <w:rPr>
                <w:rFonts w:cs="Arial"/>
              </w:rPr>
              <w:t>Work safely with remote area power supply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74A2C75" w14:textId="77777777" w:rsidR="00E90C1B" w:rsidRPr="00F44A16" w:rsidRDefault="00E90C1B" w:rsidP="00E90C1B">
            <w:pPr>
              <w:jc w:val="center"/>
              <w:rPr>
                <w:rFonts w:cs="Arial"/>
              </w:rPr>
            </w:pPr>
            <w:r w:rsidRPr="00F44A16">
              <w:rPr>
                <w:rFonts w:cs="Arial"/>
              </w:rPr>
              <w:t>20</w:t>
            </w:r>
          </w:p>
        </w:tc>
      </w:tr>
      <w:tr w:rsidR="00E90C1B" w:rsidRPr="00F44A16" w14:paraId="2FCBF69C" w14:textId="77777777" w:rsidTr="00F44A1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AC960B7" w14:textId="77777777" w:rsidR="00E90C1B" w:rsidRPr="00F44A16" w:rsidRDefault="00E90C1B" w:rsidP="00E90C1B">
            <w:pPr>
              <w:rPr>
                <w:rFonts w:cs="Arial"/>
              </w:rPr>
            </w:pPr>
            <w:r>
              <w:rPr>
                <w:rFonts w:cs="Arial"/>
              </w:rPr>
              <w:t>UEERE0024</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A90190F" w14:textId="77777777" w:rsidR="00E90C1B" w:rsidRPr="00F44A16" w:rsidRDefault="00E90C1B" w:rsidP="00E90C1B">
            <w:pPr>
              <w:rPr>
                <w:rFonts w:cs="Arial"/>
              </w:rPr>
            </w:pPr>
            <w:r>
              <w:rPr>
                <w:rFonts w:cs="Arial"/>
              </w:rPr>
              <w:t>Attend to breakdown in remote area power supplies (RAPS)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51E205A" w14:textId="77777777" w:rsidR="00E90C1B" w:rsidRPr="00F44A16" w:rsidRDefault="00E90C1B" w:rsidP="00E90C1B">
            <w:pPr>
              <w:jc w:val="center"/>
              <w:rPr>
                <w:rFonts w:cs="Arial"/>
              </w:rPr>
            </w:pPr>
            <w:r>
              <w:rPr>
                <w:rFonts w:cs="Arial"/>
              </w:rPr>
              <w:t>20</w:t>
            </w:r>
          </w:p>
        </w:tc>
      </w:tr>
      <w:tr w:rsidR="00E90C1B" w:rsidRPr="00F44A16" w14:paraId="2A4A8AFE" w14:textId="77777777" w:rsidTr="00F44A1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EC09750" w14:textId="77777777" w:rsidR="00E90C1B" w:rsidRPr="00F44A16" w:rsidRDefault="00E90C1B" w:rsidP="00E90C1B">
            <w:pPr>
              <w:rPr>
                <w:rFonts w:cs="Arial"/>
              </w:rPr>
            </w:pPr>
            <w:r w:rsidRPr="00F44A16">
              <w:rPr>
                <w:rFonts w:cs="Arial"/>
              </w:rPr>
              <w:t>UEERE0025</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D79AD54" w14:textId="77777777" w:rsidR="00E90C1B" w:rsidRPr="00F44A16" w:rsidRDefault="00E90C1B" w:rsidP="00E90C1B">
            <w:pPr>
              <w:rPr>
                <w:rFonts w:cs="Arial"/>
              </w:rPr>
            </w:pPr>
            <w:r w:rsidRPr="00F44A16">
              <w:rPr>
                <w:rFonts w:cs="Arial"/>
              </w:rPr>
              <w:t>Carry out basic repairs to renewable energy (RE) apparatus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FFB647B" w14:textId="77777777" w:rsidR="00E90C1B" w:rsidRPr="00F44A16" w:rsidRDefault="00E90C1B" w:rsidP="00E90C1B">
            <w:pPr>
              <w:jc w:val="center"/>
              <w:rPr>
                <w:rFonts w:cs="Arial"/>
              </w:rPr>
            </w:pPr>
            <w:r w:rsidRPr="00F44A16">
              <w:rPr>
                <w:rFonts w:cs="Arial"/>
              </w:rPr>
              <w:t>80</w:t>
            </w:r>
          </w:p>
        </w:tc>
      </w:tr>
      <w:tr w:rsidR="00E90C1B" w:rsidRPr="00F44A16" w14:paraId="00F325C1" w14:textId="77777777" w:rsidTr="00F44A1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8C2F09E" w14:textId="77777777" w:rsidR="00E90C1B" w:rsidRPr="00F44A16" w:rsidRDefault="00E90C1B" w:rsidP="00E90C1B">
            <w:pPr>
              <w:rPr>
                <w:rFonts w:cs="Arial"/>
              </w:rPr>
            </w:pPr>
            <w:r w:rsidRPr="00F44A16">
              <w:rPr>
                <w:rFonts w:cs="Arial"/>
              </w:rPr>
              <w:t>UEERE0026</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99595AC" w14:textId="77777777" w:rsidR="00E90C1B" w:rsidRPr="00F44A16" w:rsidRDefault="00E90C1B" w:rsidP="00E90C1B">
            <w:pPr>
              <w:rPr>
                <w:rFonts w:cs="Arial"/>
              </w:rPr>
            </w:pPr>
            <w:r w:rsidRPr="00F44A16">
              <w:rPr>
                <w:rFonts w:cs="Arial"/>
              </w:rPr>
              <w:t>Conduct checks in the demand side use of remote area power supplies (RAPS)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A9BAAC5" w14:textId="77777777" w:rsidR="00E90C1B" w:rsidRPr="00F44A16" w:rsidRDefault="00E90C1B" w:rsidP="00E90C1B">
            <w:pPr>
              <w:jc w:val="center"/>
              <w:rPr>
                <w:rFonts w:cs="Arial"/>
              </w:rPr>
            </w:pPr>
            <w:r w:rsidRPr="00F44A16">
              <w:rPr>
                <w:rFonts w:cs="Arial"/>
              </w:rPr>
              <w:t>40</w:t>
            </w:r>
          </w:p>
        </w:tc>
      </w:tr>
      <w:tr w:rsidR="00E90C1B" w:rsidRPr="00F44A16" w14:paraId="5C6D7427" w14:textId="77777777" w:rsidTr="00F44A1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AFC1CF5" w14:textId="77777777" w:rsidR="00E90C1B" w:rsidRPr="00F44A16" w:rsidRDefault="00E90C1B" w:rsidP="00E90C1B">
            <w:pPr>
              <w:rPr>
                <w:rFonts w:cs="Arial"/>
              </w:rPr>
            </w:pPr>
            <w:r w:rsidRPr="00F44A16">
              <w:rPr>
                <w:rFonts w:cs="Arial"/>
              </w:rPr>
              <w:t>UEERE0027</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4EF8D32" w14:textId="77777777" w:rsidR="00E90C1B" w:rsidRPr="00F44A16" w:rsidRDefault="00E90C1B" w:rsidP="00E90C1B">
            <w:pPr>
              <w:rPr>
                <w:rFonts w:cs="Arial"/>
              </w:rPr>
            </w:pPr>
            <w:r w:rsidRPr="00F44A16">
              <w:rPr>
                <w:rFonts w:cs="Arial"/>
              </w:rPr>
              <w:t>Coordinate maintenance of renewable energy (RE) apparatus and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50859E4" w14:textId="77777777" w:rsidR="00E90C1B" w:rsidRPr="00F44A16" w:rsidRDefault="00E269A0" w:rsidP="00E90C1B">
            <w:pPr>
              <w:jc w:val="center"/>
              <w:rPr>
                <w:rFonts w:cs="Arial"/>
              </w:rPr>
            </w:pPr>
            <w:r>
              <w:rPr>
                <w:rFonts w:cs="Arial"/>
              </w:rPr>
              <w:t>20</w:t>
            </w:r>
          </w:p>
        </w:tc>
      </w:tr>
      <w:tr w:rsidR="00E90C1B" w:rsidRPr="00F44A16" w14:paraId="139FED4B" w14:textId="77777777" w:rsidTr="00F44A1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E0DE930" w14:textId="77777777" w:rsidR="00E90C1B" w:rsidRPr="00F44A16" w:rsidRDefault="00E90C1B" w:rsidP="00E90C1B">
            <w:pPr>
              <w:rPr>
                <w:rFonts w:cs="Arial"/>
              </w:rPr>
            </w:pPr>
            <w:r w:rsidRPr="00F44A16">
              <w:rPr>
                <w:rFonts w:cs="Arial"/>
              </w:rPr>
              <w:t>UEERE0028</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6B7BB4B" w14:textId="77777777" w:rsidR="00E90C1B" w:rsidRPr="00F44A16" w:rsidRDefault="00E90C1B" w:rsidP="00E90C1B">
            <w:pPr>
              <w:rPr>
                <w:rFonts w:cs="Arial"/>
              </w:rPr>
            </w:pPr>
            <w:r w:rsidRPr="00F44A16">
              <w:rPr>
                <w:rFonts w:cs="Arial"/>
              </w:rPr>
              <w:t>Design hybrid renewable power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198F29A" w14:textId="77777777" w:rsidR="00E90C1B" w:rsidRPr="00F44A16" w:rsidRDefault="00E269A0" w:rsidP="00E90C1B">
            <w:pPr>
              <w:jc w:val="center"/>
              <w:rPr>
                <w:rFonts w:cs="Arial"/>
              </w:rPr>
            </w:pPr>
            <w:r>
              <w:rPr>
                <w:rFonts w:cs="Arial"/>
              </w:rPr>
              <w:t>80</w:t>
            </w:r>
          </w:p>
        </w:tc>
      </w:tr>
      <w:tr w:rsidR="00E90C1B" w:rsidRPr="00F44A16" w14:paraId="20352BD9" w14:textId="77777777" w:rsidTr="00F44A1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95F06B9" w14:textId="77777777" w:rsidR="00E90C1B" w:rsidRPr="00F44A16" w:rsidRDefault="00E90C1B" w:rsidP="00E90C1B">
            <w:pPr>
              <w:rPr>
                <w:rFonts w:cs="Arial"/>
              </w:rPr>
            </w:pPr>
            <w:r w:rsidRPr="00F44A16">
              <w:rPr>
                <w:rFonts w:cs="Arial"/>
              </w:rPr>
              <w:t>UEERE0029</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D91D50D" w14:textId="77777777" w:rsidR="00E90C1B" w:rsidRPr="00F44A16" w:rsidRDefault="00E90C1B" w:rsidP="00E90C1B">
            <w:pPr>
              <w:rPr>
                <w:rFonts w:cs="Arial"/>
              </w:rPr>
            </w:pPr>
            <w:r w:rsidRPr="00F44A16">
              <w:rPr>
                <w:rFonts w:cs="Arial"/>
              </w:rPr>
              <w:t>Design micro-hydro systems rated to 6.4 kW</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EA738A6" w14:textId="77777777" w:rsidR="00E90C1B" w:rsidRPr="00F44A16" w:rsidRDefault="00E269A0" w:rsidP="00E90C1B">
            <w:pPr>
              <w:jc w:val="center"/>
              <w:rPr>
                <w:rFonts w:cs="Arial"/>
              </w:rPr>
            </w:pPr>
            <w:r>
              <w:rPr>
                <w:rFonts w:cs="Arial"/>
              </w:rPr>
              <w:t>60</w:t>
            </w:r>
          </w:p>
        </w:tc>
      </w:tr>
      <w:tr w:rsidR="00E90C1B" w:rsidRPr="00F44A16" w14:paraId="7D2E31DF" w14:textId="77777777" w:rsidTr="00F44A1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2DFDAE8" w14:textId="77777777" w:rsidR="00E90C1B" w:rsidRPr="00F44A16" w:rsidRDefault="00E90C1B" w:rsidP="00E90C1B">
            <w:pPr>
              <w:rPr>
                <w:rFonts w:cs="Arial"/>
              </w:rPr>
            </w:pPr>
            <w:r w:rsidRPr="00F44A16">
              <w:rPr>
                <w:rFonts w:cs="Arial"/>
              </w:rPr>
              <w:t>UEERE0030</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0DDBD2A" w14:textId="77777777" w:rsidR="00E90C1B" w:rsidRPr="00F44A16" w:rsidRDefault="00E90C1B" w:rsidP="00E90C1B">
            <w:pPr>
              <w:rPr>
                <w:rFonts w:cs="Arial"/>
              </w:rPr>
            </w:pPr>
            <w:r w:rsidRPr="00F44A16">
              <w:rPr>
                <w:rFonts w:cs="Arial"/>
              </w:rPr>
              <w:t>Design renewable energy (RE) heating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5AEC7A7" w14:textId="77777777" w:rsidR="00E90C1B" w:rsidRPr="00F44A16" w:rsidRDefault="00E269A0" w:rsidP="00E90C1B">
            <w:pPr>
              <w:jc w:val="center"/>
              <w:rPr>
                <w:rFonts w:cs="Arial"/>
              </w:rPr>
            </w:pPr>
            <w:r>
              <w:rPr>
                <w:rFonts w:cs="Arial"/>
              </w:rPr>
              <w:t>120</w:t>
            </w:r>
          </w:p>
        </w:tc>
      </w:tr>
      <w:tr w:rsidR="00E90C1B" w:rsidRPr="00F44A16" w14:paraId="6977EDF4" w14:textId="77777777" w:rsidTr="00F44A1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03C40E7" w14:textId="77777777" w:rsidR="00E90C1B" w:rsidRPr="00F44A16" w:rsidRDefault="00E90C1B" w:rsidP="00E90C1B">
            <w:pPr>
              <w:rPr>
                <w:rFonts w:cs="Arial"/>
              </w:rPr>
            </w:pPr>
            <w:r w:rsidRPr="00F44A16">
              <w:rPr>
                <w:rFonts w:cs="Arial"/>
              </w:rPr>
              <w:t>UEERE0031</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292D8BA" w14:textId="77777777" w:rsidR="00E90C1B" w:rsidRPr="00F44A16" w:rsidRDefault="00E90C1B" w:rsidP="00E90C1B">
            <w:pPr>
              <w:rPr>
                <w:rFonts w:cs="Arial"/>
              </w:rPr>
            </w:pPr>
            <w:r w:rsidRPr="00F44A16">
              <w:rPr>
                <w:rFonts w:cs="Arial"/>
              </w:rPr>
              <w:t>Design stand-alone renewable energy (RE)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6912651" w14:textId="77777777" w:rsidR="00E90C1B" w:rsidRPr="00F44A16" w:rsidRDefault="00E269A0" w:rsidP="00E90C1B">
            <w:pPr>
              <w:jc w:val="center"/>
              <w:rPr>
                <w:rFonts w:cs="Arial"/>
              </w:rPr>
            </w:pPr>
            <w:r>
              <w:rPr>
                <w:rFonts w:cs="Arial"/>
              </w:rPr>
              <w:t>40</w:t>
            </w:r>
          </w:p>
        </w:tc>
      </w:tr>
      <w:tr w:rsidR="00E90C1B" w:rsidRPr="00F44A16" w14:paraId="554F210F" w14:textId="77777777" w:rsidTr="00F44A1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8F0A57F" w14:textId="77777777" w:rsidR="00E90C1B" w:rsidRPr="00F44A16" w:rsidRDefault="00E90C1B" w:rsidP="00E90C1B">
            <w:pPr>
              <w:rPr>
                <w:rFonts w:cs="Arial"/>
              </w:rPr>
            </w:pPr>
            <w:r w:rsidRPr="00F44A16">
              <w:rPr>
                <w:rFonts w:cs="Arial"/>
              </w:rPr>
              <w:t>UEERE0032</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309DCA5" w14:textId="77777777" w:rsidR="00E90C1B" w:rsidRPr="00F44A16" w:rsidRDefault="00E90C1B" w:rsidP="00E90C1B">
            <w:pPr>
              <w:rPr>
                <w:rFonts w:cs="Arial"/>
              </w:rPr>
            </w:pPr>
            <w:r w:rsidRPr="00F44A16">
              <w:rPr>
                <w:rFonts w:cs="Arial"/>
              </w:rPr>
              <w:t>Design wind energy conversion systems (WECS) rated to 10 kW</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C6261D0" w14:textId="77777777" w:rsidR="00E90C1B" w:rsidRPr="00F44A16" w:rsidRDefault="00E269A0" w:rsidP="00E90C1B">
            <w:pPr>
              <w:jc w:val="center"/>
              <w:rPr>
                <w:rFonts w:cs="Arial"/>
              </w:rPr>
            </w:pPr>
            <w:r>
              <w:rPr>
                <w:rFonts w:cs="Arial"/>
              </w:rPr>
              <w:t>60</w:t>
            </w:r>
          </w:p>
        </w:tc>
      </w:tr>
      <w:tr w:rsidR="00E90C1B" w:rsidRPr="00F44A16" w14:paraId="410EC4D6" w14:textId="77777777" w:rsidTr="00F44A1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7B42BA4" w14:textId="77777777" w:rsidR="00E90C1B" w:rsidRPr="00F44A16" w:rsidRDefault="00E90C1B" w:rsidP="00E90C1B">
            <w:pPr>
              <w:rPr>
                <w:rFonts w:cs="Arial"/>
              </w:rPr>
            </w:pPr>
            <w:r w:rsidRPr="00F44A16">
              <w:rPr>
                <w:rFonts w:cs="Arial"/>
              </w:rPr>
              <w:t>UEERE0033</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5FB21B3" w14:textId="77777777" w:rsidR="00E90C1B" w:rsidRPr="00F44A16" w:rsidRDefault="00E90C1B" w:rsidP="00E90C1B">
            <w:pPr>
              <w:rPr>
                <w:rFonts w:cs="Arial"/>
              </w:rPr>
            </w:pPr>
            <w:r w:rsidRPr="00F44A16">
              <w:rPr>
                <w:rFonts w:cs="Arial"/>
              </w:rPr>
              <w:t>Develop engineering solutions to renewable energy (RE) problems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E4891D0" w14:textId="77777777" w:rsidR="00E90C1B" w:rsidRPr="00F44A16" w:rsidRDefault="00E269A0" w:rsidP="00E90C1B">
            <w:pPr>
              <w:jc w:val="center"/>
              <w:rPr>
                <w:rFonts w:cs="Arial"/>
              </w:rPr>
            </w:pPr>
            <w:r>
              <w:rPr>
                <w:rFonts w:cs="Arial"/>
              </w:rPr>
              <w:t>60</w:t>
            </w:r>
          </w:p>
        </w:tc>
      </w:tr>
      <w:tr w:rsidR="00E90C1B" w:rsidRPr="00F44A16" w14:paraId="3156AAC4" w14:textId="77777777" w:rsidTr="00F44A1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EA20B59" w14:textId="77777777" w:rsidR="00E90C1B" w:rsidRPr="00F44A16" w:rsidRDefault="00E90C1B" w:rsidP="00E90C1B">
            <w:pPr>
              <w:rPr>
                <w:rFonts w:cs="Arial"/>
              </w:rPr>
            </w:pPr>
            <w:r w:rsidRPr="00F44A16">
              <w:rPr>
                <w:rFonts w:cs="Arial"/>
              </w:rPr>
              <w:t>UEERE0034</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99A4BB8" w14:textId="77777777" w:rsidR="00E90C1B" w:rsidRPr="00F44A16" w:rsidRDefault="00E90C1B" w:rsidP="00E90C1B">
            <w:pPr>
              <w:rPr>
                <w:rFonts w:cs="Arial"/>
              </w:rPr>
            </w:pPr>
            <w:r w:rsidRPr="00F44A16">
              <w:rPr>
                <w:rFonts w:cs="Arial"/>
              </w:rPr>
              <w:t>Diagnose and rectify faults in renewable energy (RE) control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F57AB63" w14:textId="77777777" w:rsidR="00E90C1B" w:rsidRPr="00F44A16" w:rsidRDefault="00E90C1B" w:rsidP="00E90C1B">
            <w:pPr>
              <w:jc w:val="center"/>
              <w:rPr>
                <w:rFonts w:cs="Arial"/>
              </w:rPr>
            </w:pPr>
            <w:r w:rsidRPr="00F44A16">
              <w:rPr>
                <w:rFonts w:cs="Arial"/>
              </w:rPr>
              <w:t>60</w:t>
            </w:r>
          </w:p>
        </w:tc>
      </w:tr>
      <w:tr w:rsidR="00E90C1B" w:rsidRPr="00F44A16" w14:paraId="71F35E63" w14:textId="77777777" w:rsidTr="00F44A1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4E1E4B6" w14:textId="77777777" w:rsidR="00E90C1B" w:rsidRPr="00F44A16" w:rsidRDefault="00E90C1B" w:rsidP="00E90C1B">
            <w:pPr>
              <w:rPr>
                <w:rFonts w:cs="Arial"/>
              </w:rPr>
            </w:pPr>
            <w:r w:rsidRPr="00F44A16">
              <w:rPr>
                <w:rFonts w:cs="Arial"/>
              </w:rPr>
              <w:t>UEERE0035</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9100D35" w14:textId="77777777" w:rsidR="00E90C1B" w:rsidRPr="00F44A16" w:rsidRDefault="00E90C1B" w:rsidP="00E90C1B">
            <w:pPr>
              <w:rPr>
                <w:rFonts w:cs="Arial"/>
              </w:rPr>
            </w:pPr>
            <w:r w:rsidRPr="00F44A16">
              <w:rPr>
                <w:rFonts w:cs="Arial"/>
              </w:rPr>
              <w:t>Install ELV stand-alone photovoltaic power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7D78419" w14:textId="77777777" w:rsidR="00E90C1B" w:rsidRPr="00F44A16" w:rsidRDefault="00E90C1B" w:rsidP="00E90C1B">
            <w:pPr>
              <w:jc w:val="center"/>
              <w:rPr>
                <w:rFonts w:cs="Arial"/>
              </w:rPr>
            </w:pPr>
            <w:r w:rsidRPr="00F44A16">
              <w:rPr>
                <w:rFonts w:cs="Arial"/>
              </w:rPr>
              <w:t>60</w:t>
            </w:r>
          </w:p>
        </w:tc>
      </w:tr>
      <w:tr w:rsidR="00E90C1B" w:rsidRPr="00F44A16" w14:paraId="3379491D" w14:textId="77777777" w:rsidTr="00F44A1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078FBB8" w14:textId="77777777" w:rsidR="00E90C1B" w:rsidRPr="00F44A16" w:rsidRDefault="00E90C1B" w:rsidP="00E90C1B">
            <w:pPr>
              <w:rPr>
                <w:rFonts w:cs="Arial"/>
              </w:rPr>
            </w:pPr>
            <w:r w:rsidRPr="00F44A16">
              <w:rPr>
                <w:rFonts w:cs="Arial"/>
              </w:rPr>
              <w:t>UEERE0036</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C5D9024" w14:textId="77777777" w:rsidR="00E90C1B" w:rsidRPr="00F44A16" w:rsidRDefault="00E90C1B" w:rsidP="00E90C1B">
            <w:pPr>
              <w:rPr>
                <w:rFonts w:cs="Arial"/>
              </w:rPr>
            </w:pPr>
            <w:r w:rsidRPr="00F44A16">
              <w:rPr>
                <w:rFonts w:cs="Arial"/>
              </w:rPr>
              <w:t>Install small wind energy conversion systems rated up to 10 kW for ELV stand-alone applications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C6FAE2A" w14:textId="77777777" w:rsidR="00E90C1B" w:rsidRPr="00F44A16" w:rsidRDefault="00E90C1B" w:rsidP="00E90C1B">
            <w:pPr>
              <w:jc w:val="center"/>
              <w:rPr>
                <w:rFonts w:cs="Arial"/>
              </w:rPr>
            </w:pPr>
            <w:r w:rsidRPr="00F44A16">
              <w:rPr>
                <w:rFonts w:cs="Arial"/>
              </w:rPr>
              <w:t>20</w:t>
            </w:r>
          </w:p>
        </w:tc>
      </w:tr>
      <w:tr w:rsidR="00E90C1B" w:rsidRPr="00F44A16" w14:paraId="0AE4D48D" w14:textId="77777777" w:rsidTr="00F44A1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EF6BECB" w14:textId="77777777" w:rsidR="00E90C1B" w:rsidRPr="00F44A16" w:rsidRDefault="00E90C1B" w:rsidP="00E90C1B">
            <w:pPr>
              <w:rPr>
                <w:rFonts w:cs="Arial"/>
              </w:rPr>
            </w:pPr>
            <w:r w:rsidRPr="00F44A16">
              <w:rPr>
                <w:rFonts w:cs="Arial"/>
              </w:rPr>
              <w:t>UEERE0037</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B0242BE" w14:textId="77777777" w:rsidR="00E90C1B" w:rsidRPr="00F44A16" w:rsidRDefault="00E90C1B" w:rsidP="00E90C1B">
            <w:pPr>
              <w:rPr>
                <w:rFonts w:cs="Arial"/>
              </w:rPr>
            </w:pPr>
            <w:r w:rsidRPr="00F44A16">
              <w:rPr>
                <w:rFonts w:cs="Arial"/>
              </w:rPr>
              <w:t xml:space="preserve">Install, </w:t>
            </w:r>
            <w:proofErr w:type="gramStart"/>
            <w:r w:rsidRPr="00F44A16">
              <w:rPr>
                <w:rFonts w:cs="Arial"/>
              </w:rPr>
              <w:t>configure</w:t>
            </w:r>
            <w:proofErr w:type="gramEnd"/>
            <w:r w:rsidRPr="00F44A16">
              <w:rPr>
                <w:rFonts w:cs="Arial"/>
              </w:rPr>
              <w:t xml:space="preserve"> and commission LV micro-hydro systems rated up to 6.4 kW</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0C75A6C" w14:textId="77777777" w:rsidR="00E90C1B" w:rsidRPr="00F44A16" w:rsidRDefault="00E269A0" w:rsidP="00E90C1B">
            <w:pPr>
              <w:jc w:val="center"/>
              <w:rPr>
                <w:rFonts w:cs="Arial"/>
              </w:rPr>
            </w:pPr>
            <w:r w:rsidRPr="00A325CB">
              <w:rPr>
                <w:rFonts w:cs="Arial"/>
              </w:rPr>
              <w:t>40</w:t>
            </w:r>
          </w:p>
        </w:tc>
      </w:tr>
      <w:tr w:rsidR="00E90C1B" w:rsidRPr="00F44A16" w14:paraId="0DD3B7AC" w14:textId="77777777" w:rsidTr="00F44A1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7BAED9B" w14:textId="77777777" w:rsidR="00E90C1B" w:rsidRPr="00F44A16" w:rsidRDefault="00E90C1B" w:rsidP="00E90C1B">
            <w:pPr>
              <w:rPr>
                <w:rFonts w:cs="Arial"/>
              </w:rPr>
            </w:pPr>
            <w:r w:rsidRPr="00F44A16">
              <w:rPr>
                <w:rFonts w:cs="Arial"/>
              </w:rPr>
              <w:lastRenderedPageBreak/>
              <w:t>UEERE0038</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93A189E" w14:textId="77777777" w:rsidR="00E90C1B" w:rsidRPr="00F44A16" w:rsidRDefault="00E90C1B" w:rsidP="00E90C1B">
            <w:pPr>
              <w:rPr>
                <w:rFonts w:cs="Arial"/>
              </w:rPr>
            </w:pPr>
            <w:r w:rsidRPr="00F44A16">
              <w:rPr>
                <w:rFonts w:cs="Arial"/>
              </w:rPr>
              <w:t xml:space="preserve">Install, </w:t>
            </w:r>
            <w:proofErr w:type="gramStart"/>
            <w:r w:rsidRPr="00F44A16">
              <w:rPr>
                <w:rFonts w:cs="Arial"/>
              </w:rPr>
              <w:t>configure</w:t>
            </w:r>
            <w:proofErr w:type="gramEnd"/>
            <w:r w:rsidRPr="00F44A16">
              <w:rPr>
                <w:rFonts w:cs="Arial"/>
              </w:rPr>
              <w:t xml:space="preserve"> and commission LV wind energy conversion systems rated up to 10 kW</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4CF3FEA" w14:textId="77777777" w:rsidR="00E90C1B" w:rsidRPr="00F44A16" w:rsidRDefault="005E608A" w:rsidP="00E90C1B">
            <w:pPr>
              <w:jc w:val="center"/>
              <w:rPr>
                <w:rFonts w:cs="Arial"/>
              </w:rPr>
            </w:pPr>
            <w:r>
              <w:rPr>
                <w:rFonts w:cs="Arial"/>
              </w:rPr>
              <w:t>40</w:t>
            </w:r>
          </w:p>
        </w:tc>
      </w:tr>
      <w:tr w:rsidR="00E90C1B" w:rsidRPr="00F44A16" w14:paraId="77B8A6A2" w14:textId="77777777" w:rsidTr="00F44A1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E39F5CA" w14:textId="77777777" w:rsidR="00E90C1B" w:rsidRPr="00F44A16" w:rsidRDefault="00E90C1B" w:rsidP="00E90C1B">
            <w:pPr>
              <w:rPr>
                <w:rFonts w:cs="Arial"/>
              </w:rPr>
            </w:pPr>
            <w:r w:rsidRPr="00F44A16">
              <w:rPr>
                <w:rFonts w:cs="Arial"/>
              </w:rPr>
              <w:t>UEERE0039</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096F19D" w14:textId="77777777" w:rsidR="00E90C1B" w:rsidRPr="00F44A16" w:rsidRDefault="00E90C1B" w:rsidP="00E90C1B">
            <w:pPr>
              <w:rPr>
                <w:rFonts w:cs="Arial"/>
              </w:rPr>
            </w:pPr>
            <w:r w:rsidRPr="00F44A16">
              <w:rPr>
                <w:rFonts w:cs="Arial"/>
              </w:rPr>
              <w:t>Install, set up and maintain ELV micro-hydro systems rated up to 6.4 kW</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9C00CD2" w14:textId="77777777" w:rsidR="00E90C1B" w:rsidRPr="00F44A16" w:rsidRDefault="00E90C1B" w:rsidP="00E90C1B">
            <w:pPr>
              <w:jc w:val="center"/>
              <w:rPr>
                <w:rFonts w:cs="Arial"/>
              </w:rPr>
            </w:pPr>
            <w:r w:rsidRPr="00F44A16">
              <w:rPr>
                <w:rFonts w:cs="Arial"/>
              </w:rPr>
              <w:t>20</w:t>
            </w:r>
          </w:p>
        </w:tc>
      </w:tr>
      <w:tr w:rsidR="00E90C1B" w:rsidRPr="00F44A16" w14:paraId="5E828886" w14:textId="77777777" w:rsidTr="00F44A1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1DD8699" w14:textId="77777777" w:rsidR="00E90C1B" w:rsidRPr="00F44A16" w:rsidRDefault="00E90C1B" w:rsidP="00E90C1B">
            <w:pPr>
              <w:rPr>
                <w:rFonts w:cs="Arial"/>
              </w:rPr>
            </w:pPr>
            <w:r w:rsidRPr="00F44A16">
              <w:rPr>
                <w:rFonts w:cs="Arial"/>
              </w:rPr>
              <w:t>UEERE0040</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A8144DF" w14:textId="77777777" w:rsidR="00E90C1B" w:rsidRPr="00F44A16" w:rsidRDefault="00E90C1B" w:rsidP="00E90C1B">
            <w:pPr>
              <w:rPr>
                <w:rFonts w:cs="Arial"/>
              </w:rPr>
            </w:pPr>
            <w:r w:rsidRPr="00F44A16">
              <w:rPr>
                <w:rFonts w:cs="Arial"/>
              </w:rPr>
              <w:t>Maintain and monitor remote area essential service operations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C3BD5B6" w14:textId="77777777" w:rsidR="00E90C1B" w:rsidRPr="00F44A16" w:rsidRDefault="005E608A" w:rsidP="00E90C1B">
            <w:pPr>
              <w:jc w:val="center"/>
              <w:rPr>
                <w:rFonts w:cs="Arial"/>
              </w:rPr>
            </w:pPr>
            <w:r>
              <w:rPr>
                <w:rFonts w:cs="Arial"/>
              </w:rPr>
              <w:t>120</w:t>
            </w:r>
          </w:p>
        </w:tc>
      </w:tr>
      <w:tr w:rsidR="00E90C1B" w:rsidRPr="00F44A16" w14:paraId="795721FC" w14:textId="77777777" w:rsidTr="00F44A1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0BC5B9D" w14:textId="77777777" w:rsidR="00E90C1B" w:rsidRPr="00F44A16" w:rsidRDefault="00E90C1B" w:rsidP="00E90C1B">
            <w:pPr>
              <w:rPr>
                <w:rFonts w:cs="Arial"/>
              </w:rPr>
            </w:pPr>
            <w:r w:rsidRPr="00F44A16">
              <w:rPr>
                <w:rFonts w:cs="Arial"/>
              </w:rPr>
              <w:t>UEERE0041</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5137531" w14:textId="77777777" w:rsidR="00E90C1B" w:rsidRPr="00F44A16" w:rsidRDefault="00E90C1B" w:rsidP="00E90C1B">
            <w:pPr>
              <w:rPr>
                <w:rFonts w:cs="Arial"/>
              </w:rPr>
            </w:pPr>
            <w:r w:rsidRPr="00F44A16">
              <w:rPr>
                <w:rFonts w:cs="Arial"/>
              </w:rPr>
              <w:t>Maintain operation of remote area power generation plant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683CCDE" w14:textId="77777777" w:rsidR="00E90C1B" w:rsidRPr="00F44A16" w:rsidRDefault="00E90C1B" w:rsidP="00E90C1B">
            <w:pPr>
              <w:jc w:val="center"/>
              <w:rPr>
                <w:rFonts w:cs="Arial"/>
              </w:rPr>
            </w:pPr>
            <w:r w:rsidRPr="00F44A16">
              <w:rPr>
                <w:rFonts w:cs="Arial"/>
              </w:rPr>
              <w:t>120</w:t>
            </w:r>
          </w:p>
        </w:tc>
      </w:tr>
      <w:tr w:rsidR="00E90C1B" w:rsidRPr="00F44A16" w14:paraId="0606A9FB" w14:textId="77777777" w:rsidTr="00F44A1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EBFA960" w14:textId="77777777" w:rsidR="00E90C1B" w:rsidRPr="00F44A16" w:rsidRDefault="00E90C1B" w:rsidP="00E90C1B">
            <w:pPr>
              <w:rPr>
                <w:rFonts w:cs="Arial"/>
              </w:rPr>
            </w:pPr>
            <w:r w:rsidRPr="00F44A16">
              <w:rPr>
                <w:rFonts w:cs="Arial"/>
              </w:rPr>
              <w:t>UEERE0042</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9D17FD9" w14:textId="77777777" w:rsidR="00E90C1B" w:rsidRPr="00F44A16" w:rsidRDefault="00E90C1B" w:rsidP="00E90C1B">
            <w:pPr>
              <w:rPr>
                <w:rFonts w:cs="Arial"/>
              </w:rPr>
            </w:pPr>
            <w:r w:rsidRPr="00F44A16">
              <w:rPr>
                <w:rFonts w:cs="Arial"/>
              </w:rPr>
              <w:t>Manage renewable energy (RE) projects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522759C" w14:textId="77777777" w:rsidR="00E90C1B" w:rsidRPr="00F44A16" w:rsidRDefault="005E608A" w:rsidP="00E90C1B">
            <w:pPr>
              <w:jc w:val="center"/>
              <w:rPr>
                <w:rFonts w:cs="Arial"/>
              </w:rPr>
            </w:pPr>
            <w:r>
              <w:rPr>
                <w:rFonts w:cs="Arial"/>
              </w:rPr>
              <w:t>40</w:t>
            </w:r>
          </w:p>
        </w:tc>
      </w:tr>
      <w:tr w:rsidR="00E90C1B" w:rsidRPr="00F44A16" w14:paraId="2C203D4E" w14:textId="77777777" w:rsidTr="00F44A1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8B3C086" w14:textId="77777777" w:rsidR="00E90C1B" w:rsidRPr="00F44A16" w:rsidRDefault="00E90C1B" w:rsidP="00E90C1B">
            <w:pPr>
              <w:rPr>
                <w:rFonts w:cs="Arial"/>
              </w:rPr>
            </w:pPr>
            <w:r w:rsidRPr="00F44A16">
              <w:rPr>
                <w:rFonts w:cs="Arial"/>
              </w:rPr>
              <w:t>UEERE0043</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2EDB351" w14:textId="77777777" w:rsidR="00E90C1B" w:rsidRPr="00F44A16" w:rsidRDefault="00E90C1B" w:rsidP="00E90C1B">
            <w:pPr>
              <w:rPr>
                <w:rFonts w:cs="Arial"/>
              </w:rPr>
            </w:pPr>
            <w:r w:rsidRPr="00F44A16">
              <w:rPr>
                <w:rFonts w:cs="Arial"/>
              </w:rPr>
              <w:t>Plan periodic maintenance schedules of remote area power supplies (RAPS)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404EDB6" w14:textId="77777777" w:rsidR="00E90C1B" w:rsidRPr="00F44A16" w:rsidRDefault="00E90C1B" w:rsidP="00E90C1B">
            <w:pPr>
              <w:jc w:val="center"/>
              <w:rPr>
                <w:rFonts w:cs="Arial"/>
              </w:rPr>
            </w:pPr>
            <w:r w:rsidRPr="00F44A16">
              <w:rPr>
                <w:rFonts w:cs="Arial"/>
              </w:rPr>
              <w:t>40</w:t>
            </w:r>
          </w:p>
        </w:tc>
      </w:tr>
      <w:tr w:rsidR="00E90C1B" w:rsidRPr="00F44A16" w14:paraId="2F210CFE" w14:textId="77777777" w:rsidTr="00F44A1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BDC992C" w14:textId="77777777" w:rsidR="00E90C1B" w:rsidRPr="00F44A16" w:rsidRDefault="00E90C1B" w:rsidP="00E90C1B">
            <w:pPr>
              <w:rPr>
                <w:rFonts w:cs="Arial"/>
              </w:rPr>
            </w:pPr>
            <w:r w:rsidRPr="00F44A16">
              <w:rPr>
                <w:rFonts w:cs="Arial"/>
              </w:rPr>
              <w:t>UEERE0044</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8ED23E6" w14:textId="77777777" w:rsidR="00E90C1B" w:rsidRPr="00F44A16" w:rsidRDefault="00E90C1B" w:rsidP="00E90C1B">
            <w:pPr>
              <w:rPr>
                <w:rFonts w:cs="Arial"/>
              </w:rPr>
            </w:pPr>
            <w:r w:rsidRPr="00F44A16">
              <w:rPr>
                <w:rFonts w:cs="Arial"/>
              </w:rPr>
              <w:t>Plan renewable energy (RE) projects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C86EC39" w14:textId="77777777" w:rsidR="00E90C1B" w:rsidRPr="00F44A16" w:rsidRDefault="005E608A" w:rsidP="00E90C1B">
            <w:pPr>
              <w:jc w:val="center"/>
              <w:rPr>
                <w:rFonts w:cs="Arial"/>
              </w:rPr>
            </w:pPr>
            <w:r>
              <w:rPr>
                <w:rFonts w:cs="Arial"/>
              </w:rPr>
              <w:t>60</w:t>
            </w:r>
          </w:p>
        </w:tc>
      </w:tr>
      <w:tr w:rsidR="00E90C1B" w:rsidRPr="00F44A16" w14:paraId="23FCA1B0" w14:textId="77777777" w:rsidTr="00F44A1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1FC2E4A" w14:textId="77777777" w:rsidR="00E90C1B" w:rsidRPr="00F44A16" w:rsidRDefault="00E90C1B" w:rsidP="00E90C1B">
            <w:pPr>
              <w:rPr>
                <w:rFonts w:cs="Arial"/>
              </w:rPr>
            </w:pPr>
            <w:r w:rsidRPr="00F44A16">
              <w:rPr>
                <w:rFonts w:cs="Arial"/>
              </w:rPr>
              <w:t>UEERE0045</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2888155" w14:textId="77777777" w:rsidR="00E90C1B" w:rsidRPr="00F44A16" w:rsidRDefault="00E90C1B" w:rsidP="00E90C1B">
            <w:pPr>
              <w:rPr>
                <w:rFonts w:cs="Arial"/>
              </w:rPr>
            </w:pPr>
            <w:r w:rsidRPr="00F44A16">
              <w:rPr>
                <w:rFonts w:cs="Arial"/>
              </w:rPr>
              <w:t>Solve basic problems in micro-hydro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9D6796A" w14:textId="77777777" w:rsidR="00E90C1B" w:rsidRPr="00F44A16" w:rsidRDefault="00E90C1B" w:rsidP="00E90C1B">
            <w:pPr>
              <w:jc w:val="center"/>
              <w:rPr>
                <w:rFonts w:cs="Arial"/>
              </w:rPr>
            </w:pPr>
            <w:r w:rsidRPr="00F44A16">
              <w:rPr>
                <w:rFonts w:cs="Arial"/>
              </w:rPr>
              <w:t>20</w:t>
            </w:r>
          </w:p>
        </w:tc>
      </w:tr>
      <w:tr w:rsidR="00E90C1B" w:rsidRPr="00F44A16" w14:paraId="734C133C" w14:textId="77777777" w:rsidTr="00F44A1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DD3B009" w14:textId="77777777" w:rsidR="00E90C1B" w:rsidRPr="00F44A16" w:rsidRDefault="00E90C1B" w:rsidP="00E90C1B">
            <w:pPr>
              <w:rPr>
                <w:rFonts w:cs="Arial"/>
              </w:rPr>
            </w:pPr>
            <w:r w:rsidRPr="00F44A16">
              <w:rPr>
                <w:rFonts w:cs="Arial"/>
              </w:rPr>
              <w:t>UEERE0046</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D150D9B" w14:textId="77777777" w:rsidR="00E90C1B" w:rsidRPr="00F44A16" w:rsidRDefault="00E90C1B" w:rsidP="00E90C1B">
            <w:pPr>
              <w:rPr>
                <w:rFonts w:cs="Arial"/>
              </w:rPr>
            </w:pPr>
            <w:r w:rsidRPr="00F44A16">
              <w:rPr>
                <w:rFonts w:cs="Arial"/>
              </w:rPr>
              <w:t>Solve problems in stand-alone renewable energy (RE)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BB7BFF6" w14:textId="77777777" w:rsidR="00E90C1B" w:rsidRPr="00F44A16" w:rsidRDefault="00E90C1B" w:rsidP="00E90C1B">
            <w:pPr>
              <w:jc w:val="center"/>
              <w:rPr>
                <w:rFonts w:cs="Arial"/>
              </w:rPr>
            </w:pPr>
            <w:r w:rsidRPr="00F44A16">
              <w:rPr>
                <w:rFonts w:cs="Arial"/>
              </w:rPr>
              <w:t>60</w:t>
            </w:r>
          </w:p>
        </w:tc>
      </w:tr>
      <w:tr w:rsidR="00E90C1B" w:rsidRPr="00F44A16" w14:paraId="3EF9338B" w14:textId="77777777" w:rsidTr="00F44A1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88AE0F4" w14:textId="77777777" w:rsidR="00E90C1B" w:rsidRPr="00F44A16" w:rsidRDefault="00E90C1B" w:rsidP="00E90C1B">
            <w:pPr>
              <w:rPr>
                <w:rFonts w:cs="Arial"/>
              </w:rPr>
            </w:pPr>
            <w:r w:rsidRPr="00F44A16">
              <w:rPr>
                <w:rFonts w:cs="Arial"/>
              </w:rPr>
              <w:t>UEERE0047</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2E4C9BC" w14:textId="77777777" w:rsidR="00E90C1B" w:rsidRPr="00F44A16" w:rsidRDefault="00E90C1B" w:rsidP="00E90C1B">
            <w:pPr>
              <w:rPr>
                <w:rFonts w:cs="Arial"/>
              </w:rPr>
            </w:pPr>
            <w:r w:rsidRPr="00F44A16">
              <w:rPr>
                <w:rFonts w:cs="Arial"/>
              </w:rPr>
              <w:t>Solve problems in wind energy conversion systems (WECS) rated up to 10 kW</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E1BE3A5" w14:textId="77777777" w:rsidR="00E90C1B" w:rsidRPr="00F44A16" w:rsidRDefault="00E90C1B" w:rsidP="00E90C1B">
            <w:pPr>
              <w:jc w:val="center"/>
              <w:rPr>
                <w:rFonts w:cs="Arial"/>
              </w:rPr>
            </w:pPr>
            <w:r w:rsidRPr="00F44A16">
              <w:rPr>
                <w:rFonts w:cs="Arial"/>
              </w:rPr>
              <w:t>60</w:t>
            </w:r>
          </w:p>
        </w:tc>
      </w:tr>
      <w:tr w:rsidR="00E90C1B" w:rsidRPr="00F44A16" w14:paraId="53184CBB" w14:textId="77777777" w:rsidTr="0045126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3B260C" w14:textId="77777777" w:rsidR="00E90C1B" w:rsidRPr="00F44A16" w:rsidRDefault="00E90C1B" w:rsidP="00E90C1B">
            <w:pPr>
              <w:rPr>
                <w:rFonts w:cs="Arial"/>
              </w:rPr>
            </w:pPr>
            <w:r w:rsidRPr="00F44A16">
              <w:rPr>
                <w:rFonts w:cs="Arial"/>
              </w:rPr>
              <w:t>UEERE0048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2F904B" w14:textId="77777777" w:rsidR="00E90C1B" w:rsidRPr="00F44A16" w:rsidRDefault="00E90C1B" w:rsidP="00E90C1B">
            <w:pPr>
              <w:rPr>
                <w:rFonts w:cs="Arial"/>
              </w:rPr>
            </w:pPr>
            <w:r w:rsidRPr="00F44A16">
              <w:rPr>
                <w:rFonts w:cs="Arial"/>
              </w:rPr>
              <w:t>Verify compliance and functionality of an extra-low voltage renewable energy installation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BF89DA" w14:textId="77777777" w:rsidR="00E90C1B" w:rsidRPr="00F44A16" w:rsidRDefault="005E608A" w:rsidP="00E90C1B">
            <w:pPr>
              <w:jc w:val="center"/>
              <w:rPr>
                <w:rFonts w:cs="Arial"/>
              </w:rPr>
            </w:pPr>
            <w:r w:rsidRPr="00A325CB">
              <w:rPr>
                <w:rFonts w:cs="Arial"/>
              </w:rPr>
              <w:t>2</w:t>
            </w:r>
            <w:r w:rsidR="00E90C1B" w:rsidRPr="00A325CB">
              <w:rPr>
                <w:rFonts w:cs="Arial"/>
              </w:rPr>
              <w:t>0</w:t>
            </w:r>
          </w:p>
        </w:tc>
      </w:tr>
      <w:tr w:rsidR="00E90C1B" w:rsidRPr="00F44A16" w14:paraId="4930A854" w14:textId="77777777" w:rsidTr="0045126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448849" w14:textId="77777777" w:rsidR="00E90C1B" w:rsidRPr="00F44A16" w:rsidRDefault="00E90C1B" w:rsidP="00E90C1B">
            <w:pPr>
              <w:rPr>
                <w:rFonts w:cs="Arial"/>
              </w:rPr>
            </w:pPr>
            <w:r>
              <w:rPr>
                <w:rFonts w:cs="Arial"/>
              </w:rPr>
              <w:t>UEERE4001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2D3700" w14:textId="77777777" w:rsidR="00E90C1B" w:rsidRPr="00F44A16" w:rsidRDefault="00E90C1B" w:rsidP="00E90C1B">
            <w:pPr>
              <w:rPr>
                <w:rFonts w:cs="Arial"/>
              </w:rPr>
            </w:pPr>
            <w:r>
              <w:rPr>
                <w:rFonts w:cs="Arial"/>
              </w:rPr>
              <w:t>Install, maintain and fault find battery storage systems for grid-connected photovoltaic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A3FD13" w14:textId="77777777" w:rsidR="00E90C1B" w:rsidRPr="00F44A16" w:rsidRDefault="00E90C1B" w:rsidP="00E90C1B">
            <w:pPr>
              <w:jc w:val="center"/>
              <w:rPr>
                <w:rFonts w:cs="Arial"/>
              </w:rPr>
            </w:pPr>
            <w:r>
              <w:rPr>
                <w:rFonts w:cs="Arial"/>
              </w:rPr>
              <w:t>60</w:t>
            </w:r>
          </w:p>
        </w:tc>
      </w:tr>
      <w:tr w:rsidR="00E90C1B" w:rsidRPr="00F44A16" w14:paraId="6FFA3CCE" w14:textId="77777777" w:rsidTr="00A325C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AB683F7" w14:textId="77777777" w:rsidR="00E90C1B" w:rsidRPr="00F44A16" w:rsidRDefault="00E90C1B" w:rsidP="00E90C1B">
            <w:pPr>
              <w:rPr>
                <w:rFonts w:cs="Arial"/>
              </w:rPr>
            </w:pPr>
            <w:r>
              <w:rPr>
                <w:rFonts w:cs="Arial"/>
              </w:rPr>
              <w:t>UEERE5001</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6F198AF" w14:textId="77777777" w:rsidR="00E90C1B" w:rsidRPr="00F44A16" w:rsidRDefault="00E90C1B" w:rsidP="00E90C1B">
            <w:pPr>
              <w:rPr>
                <w:rFonts w:cs="Arial"/>
              </w:rPr>
            </w:pPr>
            <w:r>
              <w:rPr>
                <w:rFonts w:cs="Arial"/>
              </w:rPr>
              <w:t>Design battery storage systems for grid-connected photovoltaic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D7B5861" w14:textId="77777777" w:rsidR="00E90C1B" w:rsidRPr="00F44A16" w:rsidRDefault="00E90C1B" w:rsidP="00E90C1B">
            <w:pPr>
              <w:jc w:val="center"/>
              <w:rPr>
                <w:rFonts w:cs="Arial"/>
              </w:rPr>
            </w:pPr>
            <w:r>
              <w:rPr>
                <w:rFonts w:cs="Arial"/>
              </w:rPr>
              <w:t>80</w:t>
            </w:r>
          </w:p>
        </w:tc>
      </w:tr>
      <w:tr w:rsidR="00E90C1B" w:rsidRPr="00F44A16" w14:paraId="7999889A" w14:textId="77777777" w:rsidTr="003B104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DFB942F" w14:textId="77777777" w:rsidR="00E90C1B" w:rsidRPr="002A6C6C" w:rsidRDefault="00E90C1B" w:rsidP="00E90C1B">
            <w:pPr>
              <w:rPr>
                <w:rFonts w:cs="Arial"/>
              </w:rPr>
            </w:pPr>
            <w:r w:rsidRPr="002A6C6C">
              <w:rPr>
                <w:rFonts w:cs="Arial"/>
              </w:rPr>
              <w:t>UEERL0001</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770B7E6" w14:textId="77777777" w:rsidR="00E90C1B" w:rsidRPr="002A6C6C" w:rsidRDefault="00E90C1B" w:rsidP="00E90C1B">
            <w:pPr>
              <w:rPr>
                <w:rFonts w:cs="Arial"/>
              </w:rPr>
            </w:pPr>
            <w:r w:rsidRPr="002A6C6C">
              <w:rPr>
                <w:rFonts w:cs="Arial"/>
              </w:rPr>
              <w:t>Attach cords and plugs to electrical equipment for connection to a single phase 230 Volt supply</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A4BD0E3" w14:textId="77777777" w:rsidR="00E90C1B" w:rsidRPr="002A6C6C" w:rsidRDefault="00E90C1B" w:rsidP="00E90C1B">
            <w:pPr>
              <w:jc w:val="center"/>
              <w:rPr>
                <w:rFonts w:cs="Arial"/>
              </w:rPr>
            </w:pPr>
            <w:r w:rsidRPr="002A6C6C">
              <w:rPr>
                <w:rFonts w:cs="Arial"/>
              </w:rPr>
              <w:t>20</w:t>
            </w:r>
          </w:p>
        </w:tc>
      </w:tr>
      <w:tr w:rsidR="00E90C1B" w:rsidRPr="002A6C6C" w14:paraId="678672C9" w14:textId="77777777" w:rsidTr="003B104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21A6A9E" w14:textId="77777777" w:rsidR="00E90C1B" w:rsidRPr="002A6C6C" w:rsidRDefault="00E90C1B" w:rsidP="00E90C1B">
            <w:pPr>
              <w:rPr>
                <w:rFonts w:cs="Arial"/>
              </w:rPr>
            </w:pPr>
            <w:r w:rsidRPr="002A6C6C">
              <w:rPr>
                <w:rFonts w:cs="Arial"/>
              </w:rPr>
              <w:t>UEERL0002</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A78EDD1" w14:textId="77777777" w:rsidR="00E90C1B" w:rsidRPr="002A6C6C" w:rsidRDefault="00E90C1B" w:rsidP="00E90C1B">
            <w:pPr>
              <w:rPr>
                <w:rFonts w:cs="Arial"/>
              </w:rPr>
            </w:pPr>
            <w:r w:rsidRPr="002A6C6C">
              <w:rPr>
                <w:rFonts w:cs="Arial"/>
              </w:rPr>
              <w:t xml:space="preserve">Attach cords, </w:t>
            </w:r>
            <w:proofErr w:type="gramStart"/>
            <w:r w:rsidRPr="002A6C6C">
              <w:rPr>
                <w:rFonts w:cs="Arial"/>
              </w:rPr>
              <w:t>cables</w:t>
            </w:r>
            <w:proofErr w:type="gramEnd"/>
            <w:r w:rsidRPr="002A6C6C">
              <w:rPr>
                <w:rFonts w:cs="Arial"/>
              </w:rPr>
              <w:t xml:space="preserve"> and plugs to electrical equipment for connection to 1000 V </w:t>
            </w:r>
            <w:proofErr w:type="spellStart"/>
            <w:r w:rsidRPr="002A6C6C">
              <w:rPr>
                <w:rFonts w:cs="Arial"/>
              </w:rPr>
              <w:t>a.c</w:t>
            </w:r>
            <w:proofErr w:type="spellEnd"/>
            <w:r w:rsidRPr="002A6C6C">
              <w:rPr>
                <w:rFonts w:cs="Arial"/>
              </w:rPr>
              <w:t xml:space="preserve">. or 1500 V </w:t>
            </w:r>
            <w:proofErr w:type="spellStart"/>
            <w:r w:rsidRPr="002A6C6C">
              <w:rPr>
                <w:rFonts w:cs="Arial"/>
              </w:rPr>
              <w:t>d.c.</w:t>
            </w:r>
            <w:proofErr w:type="spellEnd"/>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C482A2B" w14:textId="77777777" w:rsidR="00E90C1B" w:rsidRPr="002A6C6C" w:rsidRDefault="00E90C1B" w:rsidP="00E90C1B">
            <w:pPr>
              <w:jc w:val="center"/>
              <w:rPr>
                <w:rFonts w:cs="Arial"/>
              </w:rPr>
            </w:pPr>
            <w:r w:rsidRPr="002A6C6C">
              <w:rPr>
                <w:rFonts w:cs="Arial"/>
              </w:rPr>
              <w:t>20</w:t>
            </w:r>
          </w:p>
        </w:tc>
      </w:tr>
      <w:tr w:rsidR="00E90C1B" w:rsidRPr="002A6C6C" w14:paraId="0A2CC6AD" w14:textId="77777777" w:rsidTr="003B104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BEE6795" w14:textId="77777777" w:rsidR="00E90C1B" w:rsidRPr="002A6C6C" w:rsidRDefault="00E90C1B" w:rsidP="00E90C1B">
            <w:pPr>
              <w:rPr>
                <w:rFonts w:cs="Arial"/>
              </w:rPr>
            </w:pPr>
            <w:r w:rsidRPr="002A6C6C">
              <w:rPr>
                <w:rFonts w:cs="Arial"/>
              </w:rPr>
              <w:t>UEERL0003</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4087B71" w14:textId="77777777" w:rsidR="00E90C1B" w:rsidRPr="002A6C6C" w:rsidRDefault="00E90C1B" w:rsidP="00E90C1B">
            <w:pPr>
              <w:rPr>
                <w:rFonts w:cs="Arial"/>
              </w:rPr>
            </w:pPr>
            <w:r w:rsidRPr="002A6C6C">
              <w:rPr>
                <w:rFonts w:cs="Arial"/>
              </w:rPr>
              <w:t>Conduct in-service safety testing of electrical cord connected equipment and cord assemblies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474A6B9" w14:textId="77777777" w:rsidR="00E90C1B" w:rsidRPr="002A6C6C" w:rsidRDefault="00E90C1B" w:rsidP="00E90C1B">
            <w:pPr>
              <w:jc w:val="center"/>
              <w:rPr>
                <w:rFonts w:cs="Arial"/>
              </w:rPr>
            </w:pPr>
            <w:r w:rsidRPr="002A6C6C">
              <w:rPr>
                <w:rFonts w:cs="Arial"/>
              </w:rPr>
              <w:t>20</w:t>
            </w:r>
          </w:p>
        </w:tc>
      </w:tr>
      <w:tr w:rsidR="00E90C1B" w:rsidRPr="002A6C6C" w14:paraId="27DE9B8E" w14:textId="77777777" w:rsidTr="003B104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2CE888D" w14:textId="77777777" w:rsidR="00E90C1B" w:rsidRPr="003B104D" w:rsidRDefault="00E90C1B" w:rsidP="00E90C1B">
            <w:pPr>
              <w:rPr>
                <w:rFonts w:cs="Arial"/>
              </w:rPr>
            </w:pPr>
            <w:r w:rsidRPr="003B104D">
              <w:rPr>
                <w:rFonts w:cs="Arial"/>
              </w:rPr>
              <w:t>UEERL0004</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85981C7" w14:textId="77777777" w:rsidR="00E90C1B" w:rsidRPr="003B104D" w:rsidRDefault="00E90C1B" w:rsidP="00E90C1B">
            <w:pPr>
              <w:rPr>
                <w:rFonts w:cs="Arial"/>
              </w:rPr>
            </w:pPr>
            <w:r w:rsidRPr="003B104D">
              <w:rPr>
                <w:rFonts w:cs="Arial"/>
              </w:rPr>
              <w:t>Disconnect - reconnect electrical equipment connected to low voltage (LV) installation wiring</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CD4B98A" w14:textId="77777777" w:rsidR="00E90C1B" w:rsidRPr="00A325CB" w:rsidRDefault="00B423B6" w:rsidP="00E90C1B">
            <w:pPr>
              <w:jc w:val="center"/>
              <w:rPr>
                <w:rFonts w:cs="Arial"/>
              </w:rPr>
            </w:pPr>
            <w:r w:rsidRPr="00A325CB">
              <w:rPr>
                <w:rFonts w:cs="Arial"/>
              </w:rPr>
              <w:t>60</w:t>
            </w:r>
          </w:p>
        </w:tc>
      </w:tr>
      <w:tr w:rsidR="00E90C1B" w:rsidRPr="002A6C6C" w14:paraId="329D8E69" w14:textId="77777777" w:rsidTr="003B104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20267CF" w14:textId="77777777" w:rsidR="00E90C1B" w:rsidRPr="003B104D" w:rsidRDefault="00E90C1B" w:rsidP="00E90C1B">
            <w:pPr>
              <w:rPr>
                <w:rFonts w:cs="Arial"/>
              </w:rPr>
            </w:pPr>
            <w:r w:rsidRPr="003B104D">
              <w:rPr>
                <w:rFonts w:cs="Arial"/>
              </w:rPr>
              <w:t>UEERL0005</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1554624" w14:textId="77777777" w:rsidR="00E90C1B" w:rsidRPr="003B104D" w:rsidRDefault="00E90C1B" w:rsidP="00E90C1B">
            <w:pPr>
              <w:rPr>
                <w:rFonts w:cs="Arial"/>
              </w:rPr>
            </w:pPr>
            <w:r w:rsidRPr="003B104D">
              <w:rPr>
                <w:rFonts w:cs="Arial"/>
              </w:rPr>
              <w:t>Locate and rectify faults in low voltage (LV) electrical equipment using set procedures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F70BA07" w14:textId="77777777" w:rsidR="00E90C1B" w:rsidRPr="00A325CB" w:rsidRDefault="00A325CB" w:rsidP="00E90C1B">
            <w:pPr>
              <w:jc w:val="center"/>
              <w:rPr>
                <w:rFonts w:cs="Arial"/>
              </w:rPr>
            </w:pPr>
            <w:r w:rsidRPr="00A325CB">
              <w:rPr>
                <w:rFonts w:cs="Arial"/>
              </w:rPr>
              <w:t>20</w:t>
            </w:r>
          </w:p>
        </w:tc>
      </w:tr>
      <w:tr w:rsidR="00E90C1B" w:rsidRPr="002A6C6C" w14:paraId="584A5B30" w14:textId="77777777" w:rsidTr="003B104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16D3340" w14:textId="77777777" w:rsidR="00E90C1B" w:rsidRPr="002A6C6C" w:rsidRDefault="00E90C1B" w:rsidP="00D25213">
            <w:pPr>
              <w:spacing w:before="60"/>
              <w:rPr>
                <w:rFonts w:cs="Arial"/>
              </w:rPr>
            </w:pPr>
            <w:r w:rsidRPr="002A6C6C">
              <w:rPr>
                <w:rFonts w:cs="Arial"/>
              </w:rPr>
              <w:lastRenderedPageBreak/>
              <w:t>UEERL0006</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55407AD" w14:textId="77777777" w:rsidR="00E90C1B" w:rsidRPr="002A6C6C" w:rsidRDefault="00E90C1B" w:rsidP="00D25213">
            <w:pPr>
              <w:spacing w:before="60"/>
              <w:rPr>
                <w:rFonts w:cs="Arial"/>
              </w:rPr>
            </w:pPr>
            <w:r w:rsidRPr="002A6C6C">
              <w:rPr>
                <w:rFonts w:cs="Arial"/>
              </w:rPr>
              <w:t>Attach HV flexible cables and plugs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3B74120" w14:textId="77777777" w:rsidR="00E90C1B" w:rsidRPr="002A6C6C" w:rsidRDefault="00E90C1B" w:rsidP="00D25213">
            <w:pPr>
              <w:spacing w:before="60"/>
              <w:jc w:val="center"/>
              <w:rPr>
                <w:rFonts w:cs="Arial"/>
              </w:rPr>
            </w:pPr>
            <w:r w:rsidRPr="002A6C6C">
              <w:rPr>
                <w:rFonts w:cs="Arial"/>
              </w:rPr>
              <w:t>40</w:t>
            </w:r>
          </w:p>
        </w:tc>
      </w:tr>
      <w:tr w:rsidR="00E90C1B" w:rsidRPr="002A6C6C" w14:paraId="56B462D2" w14:textId="77777777" w:rsidTr="003B104D">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799364D" w14:textId="77777777" w:rsidR="00E90C1B" w:rsidRPr="002A6C6C" w:rsidRDefault="00E90C1B" w:rsidP="00D25213">
            <w:pPr>
              <w:spacing w:before="60"/>
              <w:rPr>
                <w:rFonts w:cs="Arial"/>
              </w:rPr>
            </w:pPr>
            <w:r w:rsidRPr="002A6C6C">
              <w:rPr>
                <w:rFonts w:cs="Arial"/>
              </w:rPr>
              <w:t>UEERL0007</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BC4F71A" w14:textId="77777777" w:rsidR="00E90C1B" w:rsidRPr="002A6C6C" w:rsidRDefault="00E90C1B" w:rsidP="00D25213">
            <w:pPr>
              <w:spacing w:before="60"/>
              <w:rPr>
                <w:rFonts w:cs="Arial"/>
              </w:rPr>
            </w:pPr>
            <w:r w:rsidRPr="002A6C6C">
              <w:rPr>
                <w:rFonts w:cs="Arial"/>
              </w:rPr>
              <w:t>Disconnect-reconnect 3.3 kV electric propulsion components of self-propelled earth moving vehicles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E484CBB" w14:textId="77777777" w:rsidR="00E90C1B" w:rsidRPr="002A6C6C" w:rsidRDefault="00E90C1B" w:rsidP="00D25213">
            <w:pPr>
              <w:spacing w:before="60"/>
              <w:jc w:val="center"/>
              <w:rPr>
                <w:rFonts w:cs="Arial"/>
              </w:rPr>
            </w:pPr>
            <w:r w:rsidRPr="002A6C6C">
              <w:rPr>
                <w:rFonts w:cs="Arial"/>
              </w:rPr>
              <w:t>60</w:t>
            </w:r>
          </w:p>
        </w:tc>
      </w:tr>
      <w:tr w:rsidR="00E90C1B" w:rsidRPr="00F44A16" w14:paraId="5401DF8B" w14:textId="77777777" w:rsidTr="00A325C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13FF7AA" w14:textId="77777777" w:rsidR="00E90C1B" w:rsidRPr="002A6C6C" w:rsidRDefault="00E90C1B" w:rsidP="00D25213">
            <w:pPr>
              <w:spacing w:before="60"/>
              <w:rPr>
                <w:rFonts w:cs="Arial"/>
              </w:rPr>
            </w:pPr>
            <w:r w:rsidRPr="002A6C6C">
              <w:rPr>
                <w:rFonts w:cs="Arial"/>
              </w:rPr>
              <w:t>UEERL0008</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E0D2BBE" w14:textId="77777777" w:rsidR="00E90C1B" w:rsidRPr="002A6C6C" w:rsidRDefault="00E90C1B" w:rsidP="00D25213">
            <w:pPr>
              <w:spacing w:before="60"/>
              <w:rPr>
                <w:rFonts w:cs="Arial"/>
              </w:rPr>
            </w:pPr>
            <w:r w:rsidRPr="002A6C6C">
              <w:rPr>
                <w:rFonts w:cs="Arial"/>
              </w:rPr>
              <w:t>Disconnect-reconnect explosion-protected appliances and control devices connected to LV installation</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A5402F3" w14:textId="77777777" w:rsidR="00E90C1B" w:rsidRPr="002A6C6C" w:rsidRDefault="00E90C1B" w:rsidP="00D25213">
            <w:pPr>
              <w:spacing w:before="60"/>
              <w:jc w:val="center"/>
              <w:rPr>
                <w:rFonts w:cs="Arial"/>
              </w:rPr>
            </w:pPr>
            <w:r w:rsidRPr="002A6C6C">
              <w:rPr>
                <w:rFonts w:cs="Arial"/>
              </w:rPr>
              <w:t>60</w:t>
            </w:r>
          </w:p>
        </w:tc>
      </w:tr>
      <w:tr w:rsidR="00E90C1B" w:rsidRPr="00F44A16" w14:paraId="159B98A5" w14:textId="77777777" w:rsidTr="00F44A16">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6E9CB55" w14:textId="77777777" w:rsidR="00E90C1B" w:rsidRPr="003E3063" w:rsidRDefault="00E90C1B" w:rsidP="00D25213">
            <w:pPr>
              <w:spacing w:before="60"/>
              <w:rPr>
                <w:rFonts w:cs="Arial"/>
              </w:rPr>
            </w:pPr>
            <w:r w:rsidRPr="003E3063">
              <w:rPr>
                <w:rFonts w:cs="Arial"/>
              </w:rPr>
              <w:t>UEERS0001</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22A750A" w14:textId="77777777" w:rsidR="00E90C1B" w:rsidRPr="003E3063" w:rsidRDefault="00E90C1B" w:rsidP="00D25213">
            <w:pPr>
              <w:spacing w:before="60"/>
              <w:rPr>
                <w:rFonts w:cs="Arial"/>
              </w:rPr>
            </w:pPr>
            <w:r w:rsidRPr="003E3063">
              <w:rPr>
                <w:rFonts w:cs="Arial"/>
              </w:rPr>
              <w:t>Assemble and wire internal electrical rail signalling equipment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1D8CF76" w14:textId="77777777" w:rsidR="00E90C1B" w:rsidRPr="003E3063" w:rsidRDefault="007678BD" w:rsidP="00D25213">
            <w:pPr>
              <w:spacing w:before="60"/>
              <w:jc w:val="center"/>
              <w:rPr>
                <w:rFonts w:cs="Arial"/>
              </w:rPr>
            </w:pPr>
            <w:r>
              <w:rPr>
                <w:rFonts w:cs="Arial"/>
              </w:rPr>
              <w:t>2</w:t>
            </w:r>
            <w:r w:rsidR="00E90C1B" w:rsidRPr="003E3063">
              <w:rPr>
                <w:rFonts w:cs="Arial"/>
              </w:rPr>
              <w:t>0</w:t>
            </w:r>
          </w:p>
        </w:tc>
      </w:tr>
      <w:tr w:rsidR="00E90C1B" w:rsidRPr="003E3063" w14:paraId="1814A7C8" w14:textId="77777777" w:rsidTr="003E306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D3B9CF4" w14:textId="77777777" w:rsidR="00E90C1B" w:rsidRPr="003E3063" w:rsidRDefault="00E90C1B" w:rsidP="00D25213">
            <w:pPr>
              <w:spacing w:before="60"/>
              <w:rPr>
                <w:rFonts w:cs="Arial"/>
              </w:rPr>
            </w:pPr>
            <w:r w:rsidRPr="003E3063">
              <w:rPr>
                <w:rFonts w:cs="Arial"/>
              </w:rPr>
              <w:t>UEERS0002</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300FA28" w14:textId="77777777" w:rsidR="00E90C1B" w:rsidRPr="003E3063" w:rsidRDefault="00E90C1B" w:rsidP="00D25213">
            <w:pPr>
              <w:spacing w:before="60"/>
              <w:rPr>
                <w:rFonts w:cs="Arial"/>
              </w:rPr>
            </w:pPr>
            <w:r w:rsidRPr="003E3063">
              <w:rPr>
                <w:rFonts w:cs="Arial"/>
              </w:rPr>
              <w:t>Decommission electrical and electromechanical rail signalling from service</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789AF3E" w14:textId="77777777" w:rsidR="00E90C1B" w:rsidRPr="003E3063" w:rsidRDefault="00543EF9" w:rsidP="00D25213">
            <w:pPr>
              <w:spacing w:before="60"/>
              <w:jc w:val="center"/>
              <w:rPr>
                <w:rFonts w:cs="Arial"/>
              </w:rPr>
            </w:pPr>
            <w:r>
              <w:rPr>
                <w:rFonts w:cs="Arial"/>
              </w:rPr>
              <w:t>20</w:t>
            </w:r>
          </w:p>
        </w:tc>
      </w:tr>
      <w:tr w:rsidR="00E90C1B" w:rsidRPr="003E3063" w14:paraId="0E784FBF" w14:textId="77777777" w:rsidTr="003E306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B75575B" w14:textId="77777777" w:rsidR="00E90C1B" w:rsidRPr="003E3063" w:rsidRDefault="00E90C1B" w:rsidP="00D25213">
            <w:pPr>
              <w:spacing w:before="60"/>
              <w:rPr>
                <w:rFonts w:cs="Arial"/>
              </w:rPr>
            </w:pPr>
            <w:r w:rsidRPr="003E3063">
              <w:rPr>
                <w:rFonts w:cs="Arial"/>
              </w:rPr>
              <w:t>UEERS0003</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FA524A4" w14:textId="77777777" w:rsidR="00E90C1B" w:rsidRPr="003E3063" w:rsidRDefault="00E90C1B" w:rsidP="00D25213">
            <w:pPr>
              <w:spacing w:before="60"/>
              <w:rPr>
                <w:rFonts w:cs="Arial"/>
              </w:rPr>
            </w:pPr>
            <w:r w:rsidRPr="003E3063">
              <w:rPr>
                <w:rFonts w:cs="Arial"/>
              </w:rPr>
              <w:t>Develop rail signalling system maintenance programs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D7B4E51" w14:textId="77777777" w:rsidR="00E90C1B" w:rsidRPr="003E3063" w:rsidRDefault="00543EF9" w:rsidP="00D25213">
            <w:pPr>
              <w:spacing w:before="60"/>
              <w:jc w:val="center"/>
              <w:rPr>
                <w:rFonts w:cs="Arial"/>
              </w:rPr>
            </w:pPr>
            <w:r>
              <w:rPr>
                <w:rFonts w:cs="Arial"/>
              </w:rPr>
              <w:t>20</w:t>
            </w:r>
          </w:p>
        </w:tc>
      </w:tr>
      <w:tr w:rsidR="00E90C1B" w:rsidRPr="003E3063" w14:paraId="0D091AE0" w14:textId="77777777" w:rsidTr="003E306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8980F74" w14:textId="77777777" w:rsidR="00E90C1B" w:rsidRPr="003E3063" w:rsidRDefault="00E90C1B" w:rsidP="00D25213">
            <w:pPr>
              <w:spacing w:before="60"/>
              <w:rPr>
                <w:rFonts w:cs="Arial"/>
              </w:rPr>
            </w:pPr>
            <w:r w:rsidRPr="003E3063">
              <w:rPr>
                <w:rFonts w:cs="Arial"/>
              </w:rPr>
              <w:t>UEERS0004</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C95B067" w14:textId="77777777" w:rsidR="00E90C1B" w:rsidRPr="003E3063" w:rsidRDefault="00E90C1B" w:rsidP="00D25213">
            <w:pPr>
              <w:spacing w:before="60"/>
              <w:rPr>
                <w:rFonts w:cs="Arial"/>
              </w:rPr>
            </w:pPr>
            <w:r w:rsidRPr="003E3063">
              <w:rPr>
                <w:rFonts w:cs="Arial"/>
              </w:rPr>
              <w:t>Find and repair rail signalling system faults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59D4266" w14:textId="77777777" w:rsidR="00E90C1B" w:rsidRPr="003E3063" w:rsidRDefault="00E90C1B" w:rsidP="00D25213">
            <w:pPr>
              <w:spacing w:before="60"/>
              <w:jc w:val="center"/>
              <w:rPr>
                <w:rFonts w:cs="Arial"/>
              </w:rPr>
            </w:pPr>
            <w:r w:rsidRPr="003E3063">
              <w:rPr>
                <w:rFonts w:cs="Arial"/>
              </w:rPr>
              <w:t>20</w:t>
            </w:r>
          </w:p>
        </w:tc>
      </w:tr>
      <w:tr w:rsidR="00E90C1B" w:rsidRPr="003E3063" w14:paraId="438E51B1" w14:textId="77777777" w:rsidTr="003E306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158B25B" w14:textId="77777777" w:rsidR="00E90C1B" w:rsidRPr="003E3063" w:rsidRDefault="00E90C1B" w:rsidP="00D25213">
            <w:pPr>
              <w:spacing w:before="60"/>
              <w:rPr>
                <w:rFonts w:cs="Arial"/>
              </w:rPr>
            </w:pPr>
            <w:r w:rsidRPr="003E3063">
              <w:rPr>
                <w:rFonts w:cs="Arial"/>
              </w:rPr>
              <w:t>UEERS0005</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2BF22A1" w14:textId="77777777" w:rsidR="00E90C1B" w:rsidRPr="003E3063" w:rsidRDefault="00E90C1B" w:rsidP="00D25213">
            <w:pPr>
              <w:spacing w:before="60"/>
              <w:rPr>
                <w:rFonts w:cs="Arial"/>
              </w:rPr>
            </w:pPr>
            <w:r w:rsidRPr="003E3063">
              <w:rPr>
                <w:rFonts w:cs="Arial"/>
              </w:rPr>
              <w:t>Install and maintain active level crossing equipment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9A03E99" w14:textId="77777777" w:rsidR="00E90C1B" w:rsidRPr="00A325CB" w:rsidRDefault="00543EF9" w:rsidP="00D25213">
            <w:pPr>
              <w:spacing w:before="60"/>
              <w:jc w:val="center"/>
              <w:rPr>
                <w:rFonts w:cs="Arial"/>
              </w:rPr>
            </w:pPr>
            <w:r w:rsidRPr="00A325CB">
              <w:rPr>
                <w:rFonts w:cs="Arial"/>
              </w:rPr>
              <w:t>2</w:t>
            </w:r>
            <w:r w:rsidR="00E90C1B" w:rsidRPr="00A325CB">
              <w:rPr>
                <w:rFonts w:cs="Arial"/>
              </w:rPr>
              <w:t>0</w:t>
            </w:r>
          </w:p>
        </w:tc>
      </w:tr>
      <w:tr w:rsidR="00E90C1B" w:rsidRPr="003E3063" w14:paraId="05F7EBE8" w14:textId="77777777" w:rsidTr="003E306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5E0D289" w14:textId="77777777" w:rsidR="00E90C1B" w:rsidRPr="003E3063" w:rsidRDefault="00E90C1B" w:rsidP="00D25213">
            <w:pPr>
              <w:spacing w:before="60"/>
              <w:rPr>
                <w:rFonts w:cs="Arial"/>
              </w:rPr>
            </w:pPr>
            <w:r w:rsidRPr="003E3063">
              <w:rPr>
                <w:rFonts w:cs="Arial"/>
              </w:rPr>
              <w:t>UEERS0006</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CF9A670" w14:textId="77777777" w:rsidR="00E90C1B" w:rsidRPr="003E3063" w:rsidRDefault="00E90C1B" w:rsidP="00D25213">
            <w:pPr>
              <w:spacing w:before="60"/>
              <w:rPr>
                <w:rFonts w:cs="Arial"/>
              </w:rPr>
            </w:pPr>
            <w:r w:rsidRPr="003E3063">
              <w:rPr>
                <w:rFonts w:cs="Arial"/>
              </w:rPr>
              <w:t>Install and maintain computer-based interlocking rail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072FA44" w14:textId="77777777" w:rsidR="00E90C1B" w:rsidRPr="00A325CB" w:rsidRDefault="0091664D" w:rsidP="00D25213">
            <w:pPr>
              <w:spacing w:before="60"/>
              <w:jc w:val="center"/>
              <w:rPr>
                <w:rFonts w:cs="Arial"/>
              </w:rPr>
            </w:pPr>
            <w:r w:rsidRPr="00A325CB">
              <w:rPr>
                <w:rFonts w:cs="Arial"/>
              </w:rPr>
              <w:t>2</w:t>
            </w:r>
            <w:r w:rsidR="00543EF9" w:rsidRPr="00A325CB">
              <w:rPr>
                <w:rFonts w:cs="Arial"/>
              </w:rPr>
              <w:t>0</w:t>
            </w:r>
          </w:p>
        </w:tc>
      </w:tr>
      <w:tr w:rsidR="00E90C1B" w:rsidRPr="003E3063" w14:paraId="6717BFD2" w14:textId="77777777" w:rsidTr="003E306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321D7A9" w14:textId="77777777" w:rsidR="00E90C1B" w:rsidRPr="003E3063" w:rsidRDefault="00E90C1B" w:rsidP="00D25213">
            <w:pPr>
              <w:spacing w:before="60"/>
              <w:rPr>
                <w:rFonts w:cs="Arial"/>
              </w:rPr>
            </w:pPr>
            <w:r w:rsidRPr="003E3063">
              <w:rPr>
                <w:rFonts w:cs="Arial"/>
              </w:rPr>
              <w:t>UEERS0007</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45B2099" w14:textId="77777777" w:rsidR="00E90C1B" w:rsidRPr="003E3063" w:rsidRDefault="00E90C1B" w:rsidP="00D25213">
            <w:pPr>
              <w:spacing w:before="60"/>
              <w:rPr>
                <w:rFonts w:cs="Arial"/>
              </w:rPr>
            </w:pPr>
            <w:r w:rsidRPr="003E3063">
              <w:rPr>
                <w:rFonts w:cs="Arial"/>
              </w:rPr>
              <w:t>Install and maintain non-vital screen-based control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6FE5BE3" w14:textId="77777777" w:rsidR="00E90C1B" w:rsidRPr="00A325CB" w:rsidRDefault="00543EF9" w:rsidP="00D25213">
            <w:pPr>
              <w:spacing w:before="60"/>
              <w:jc w:val="center"/>
              <w:rPr>
                <w:rFonts w:cs="Arial"/>
              </w:rPr>
            </w:pPr>
            <w:r w:rsidRPr="00A325CB">
              <w:rPr>
                <w:rFonts w:cs="Arial"/>
              </w:rPr>
              <w:t>20</w:t>
            </w:r>
          </w:p>
        </w:tc>
      </w:tr>
      <w:tr w:rsidR="00E90C1B" w:rsidRPr="003E3063" w14:paraId="54B8C465" w14:textId="77777777" w:rsidTr="003E306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526C983" w14:textId="77777777" w:rsidR="00E90C1B" w:rsidRPr="003E3063" w:rsidRDefault="00E90C1B" w:rsidP="00D25213">
            <w:pPr>
              <w:spacing w:before="60"/>
              <w:rPr>
                <w:rFonts w:cs="Arial"/>
              </w:rPr>
            </w:pPr>
            <w:r w:rsidRPr="003E3063">
              <w:rPr>
                <w:rFonts w:cs="Arial"/>
              </w:rPr>
              <w:t>UEERS0008</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C0D617D" w14:textId="77777777" w:rsidR="00E90C1B" w:rsidRPr="003E3063" w:rsidRDefault="00E90C1B" w:rsidP="00D25213">
            <w:pPr>
              <w:spacing w:before="60"/>
              <w:rPr>
                <w:rFonts w:cs="Arial"/>
              </w:rPr>
            </w:pPr>
            <w:r w:rsidRPr="003E3063">
              <w:rPr>
                <w:rFonts w:cs="Arial"/>
              </w:rPr>
              <w:t>Install and maintain non-vital telemetry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861A30B" w14:textId="77777777" w:rsidR="00E90C1B" w:rsidRPr="00A325CB" w:rsidRDefault="0091664D" w:rsidP="00D25213">
            <w:pPr>
              <w:spacing w:before="60"/>
              <w:jc w:val="center"/>
              <w:rPr>
                <w:rFonts w:cs="Arial"/>
              </w:rPr>
            </w:pPr>
            <w:r w:rsidRPr="00A325CB">
              <w:rPr>
                <w:rFonts w:cs="Arial"/>
              </w:rPr>
              <w:t>2</w:t>
            </w:r>
            <w:r w:rsidR="00543EF9" w:rsidRPr="00A325CB">
              <w:rPr>
                <w:rFonts w:cs="Arial"/>
              </w:rPr>
              <w:t>0</w:t>
            </w:r>
          </w:p>
        </w:tc>
      </w:tr>
      <w:tr w:rsidR="00E90C1B" w:rsidRPr="003E3063" w14:paraId="2229F333" w14:textId="77777777" w:rsidTr="003E306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F534A01" w14:textId="77777777" w:rsidR="00E90C1B" w:rsidRPr="003E3063" w:rsidRDefault="00E90C1B" w:rsidP="00D25213">
            <w:pPr>
              <w:spacing w:before="60"/>
              <w:rPr>
                <w:rFonts w:cs="Arial"/>
              </w:rPr>
            </w:pPr>
            <w:r w:rsidRPr="003E3063">
              <w:rPr>
                <w:rFonts w:cs="Arial"/>
              </w:rPr>
              <w:t>UEERS0009</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94AF71B" w14:textId="77777777" w:rsidR="00E90C1B" w:rsidRPr="003E3063" w:rsidRDefault="00E90C1B" w:rsidP="00D25213">
            <w:pPr>
              <w:spacing w:before="60"/>
              <w:rPr>
                <w:rFonts w:cs="Arial"/>
              </w:rPr>
            </w:pPr>
            <w:r w:rsidRPr="003E3063">
              <w:rPr>
                <w:rFonts w:cs="Arial"/>
              </w:rPr>
              <w:t>Install and maintain power-operated point actuating devices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BF6B27B" w14:textId="77777777" w:rsidR="00E90C1B" w:rsidRPr="00A325CB" w:rsidRDefault="00543EF9" w:rsidP="00D25213">
            <w:pPr>
              <w:spacing w:before="60"/>
              <w:jc w:val="center"/>
              <w:rPr>
                <w:rFonts w:cs="Arial"/>
              </w:rPr>
            </w:pPr>
            <w:r w:rsidRPr="00A325CB">
              <w:rPr>
                <w:rFonts w:cs="Arial"/>
              </w:rPr>
              <w:t>2</w:t>
            </w:r>
            <w:r w:rsidR="00E90C1B" w:rsidRPr="00A325CB">
              <w:rPr>
                <w:rFonts w:cs="Arial"/>
              </w:rPr>
              <w:t>0</w:t>
            </w:r>
          </w:p>
        </w:tc>
      </w:tr>
      <w:tr w:rsidR="00E90C1B" w:rsidRPr="003E3063" w14:paraId="448ECA6B" w14:textId="77777777" w:rsidTr="003E306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E63AF30" w14:textId="77777777" w:rsidR="00E90C1B" w:rsidRPr="003E3063" w:rsidRDefault="00E90C1B" w:rsidP="00D25213">
            <w:pPr>
              <w:spacing w:before="60"/>
              <w:rPr>
                <w:rFonts w:cs="Arial"/>
              </w:rPr>
            </w:pPr>
            <w:r w:rsidRPr="003E3063">
              <w:rPr>
                <w:rFonts w:cs="Arial"/>
              </w:rPr>
              <w:t>UEERS0010</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1449F1B" w14:textId="77777777" w:rsidR="00E90C1B" w:rsidRPr="003E3063" w:rsidRDefault="00E90C1B" w:rsidP="00D25213">
            <w:pPr>
              <w:spacing w:before="60"/>
              <w:rPr>
                <w:rFonts w:cs="Arial"/>
              </w:rPr>
            </w:pPr>
            <w:r w:rsidRPr="003E3063">
              <w:rPr>
                <w:rFonts w:cs="Arial"/>
              </w:rPr>
              <w:t>Install and maintain rail signalling power supplies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0987A0C" w14:textId="77777777" w:rsidR="00E90C1B" w:rsidRPr="00A325CB" w:rsidRDefault="00543EF9" w:rsidP="00D25213">
            <w:pPr>
              <w:spacing w:before="60"/>
              <w:jc w:val="center"/>
              <w:rPr>
                <w:rFonts w:cs="Arial"/>
              </w:rPr>
            </w:pPr>
            <w:r w:rsidRPr="00A325CB">
              <w:rPr>
                <w:rFonts w:cs="Arial"/>
              </w:rPr>
              <w:t>2</w:t>
            </w:r>
            <w:r w:rsidR="00E90C1B" w:rsidRPr="00A325CB">
              <w:rPr>
                <w:rFonts w:cs="Arial"/>
              </w:rPr>
              <w:t>0</w:t>
            </w:r>
          </w:p>
        </w:tc>
      </w:tr>
      <w:tr w:rsidR="00E90C1B" w:rsidRPr="003E3063" w14:paraId="34E76EE1" w14:textId="77777777" w:rsidTr="003E306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4F83D38" w14:textId="77777777" w:rsidR="00E90C1B" w:rsidRPr="003E3063" w:rsidRDefault="00E90C1B" w:rsidP="00D25213">
            <w:pPr>
              <w:spacing w:before="60"/>
              <w:rPr>
                <w:rFonts w:cs="Arial"/>
              </w:rPr>
            </w:pPr>
            <w:r w:rsidRPr="003E3063">
              <w:rPr>
                <w:rFonts w:cs="Arial"/>
              </w:rPr>
              <w:t>UEERS0011</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25158B9" w14:textId="77777777" w:rsidR="00E90C1B" w:rsidRPr="003E3063" w:rsidRDefault="00E90C1B" w:rsidP="00D25213">
            <w:pPr>
              <w:spacing w:before="60"/>
              <w:rPr>
                <w:rFonts w:cs="Arial"/>
              </w:rPr>
            </w:pPr>
            <w:r w:rsidRPr="003E3063">
              <w:rPr>
                <w:rFonts w:cs="Arial"/>
              </w:rPr>
              <w:t>Install and maintain rail track circuit leads and bonds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5C580B4" w14:textId="77777777" w:rsidR="00E90C1B" w:rsidRPr="00A325CB" w:rsidRDefault="00543EF9" w:rsidP="00D25213">
            <w:pPr>
              <w:spacing w:before="60"/>
              <w:jc w:val="center"/>
              <w:rPr>
                <w:rFonts w:cs="Arial"/>
              </w:rPr>
            </w:pPr>
            <w:r w:rsidRPr="00A325CB">
              <w:rPr>
                <w:rFonts w:cs="Arial"/>
              </w:rPr>
              <w:t>2</w:t>
            </w:r>
            <w:r w:rsidR="00E90C1B" w:rsidRPr="00A325CB">
              <w:rPr>
                <w:rFonts w:cs="Arial"/>
              </w:rPr>
              <w:t>0</w:t>
            </w:r>
          </w:p>
        </w:tc>
      </w:tr>
      <w:tr w:rsidR="00E90C1B" w:rsidRPr="003E3063" w14:paraId="7E626E06" w14:textId="77777777" w:rsidTr="003E306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D958063" w14:textId="77777777" w:rsidR="00E90C1B" w:rsidRPr="003E3063" w:rsidRDefault="00E90C1B" w:rsidP="00D25213">
            <w:pPr>
              <w:spacing w:before="60"/>
              <w:rPr>
                <w:rFonts w:cs="Arial"/>
              </w:rPr>
            </w:pPr>
            <w:r w:rsidRPr="003E3063">
              <w:rPr>
                <w:rFonts w:cs="Arial"/>
              </w:rPr>
              <w:t>UEERS0012</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B6B16DA" w14:textId="77777777" w:rsidR="00E90C1B" w:rsidRPr="003E3063" w:rsidRDefault="00E90C1B" w:rsidP="00D25213">
            <w:pPr>
              <w:spacing w:before="60"/>
              <w:rPr>
                <w:rFonts w:cs="Arial"/>
              </w:rPr>
            </w:pPr>
            <w:r w:rsidRPr="003E3063">
              <w:rPr>
                <w:rFonts w:cs="Arial"/>
              </w:rPr>
              <w:t>Install and maintain trackside signal and train protection equipment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6588E93" w14:textId="77777777" w:rsidR="00E90C1B" w:rsidRPr="00A325CB" w:rsidRDefault="00543EF9" w:rsidP="00D25213">
            <w:pPr>
              <w:spacing w:before="60"/>
              <w:jc w:val="center"/>
              <w:rPr>
                <w:rFonts w:cs="Arial"/>
              </w:rPr>
            </w:pPr>
            <w:r w:rsidRPr="00A325CB">
              <w:rPr>
                <w:rFonts w:cs="Arial"/>
              </w:rPr>
              <w:t>2</w:t>
            </w:r>
            <w:r w:rsidR="00E90C1B" w:rsidRPr="00A325CB">
              <w:rPr>
                <w:rFonts w:cs="Arial"/>
              </w:rPr>
              <w:t>0</w:t>
            </w:r>
          </w:p>
        </w:tc>
      </w:tr>
      <w:tr w:rsidR="00E90C1B" w:rsidRPr="003E3063" w14:paraId="027089F9" w14:textId="77777777" w:rsidTr="003E306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2123C71B" w14:textId="77777777" w:rsidR="00E90C1B" w:rsidRPr="003E3063" w:rsidRDefault="00E90C1B" w:rsidP="00D25213">
            <w:pPr>
              <w:spacing w:before="60"/>
              <w:rPr>
                <w:rFonts w:cs="Arial"/>
              </w:rPr>
            </w:pPr>
            <w:r w:rsidRPr="003E3063">
              <w:rPr>
                <w:rFonts w:cs="Arial"/>
              </w:rPr>
              <w:t>UEERS0013</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49A1213" w14:textId="77777777" w:rsidR="00E90C1B" w:rsidRPr="003E3063" w:rsidRDefault="00E90C1B" w:rsidP="00D25213">
            <w:pPr>
              <w:spacing w:before="60"/>
              <w:rPr>
                <w:rFonts w:cs="Arial"/>
              </w:rPr>
            </w:pPr>
            <w:r w:rsidRPr="003E3063">
              <w:rPr>
                <w:rFonts w:cs="Arial"/>
              </w:rPr>
              <w:t>Install and maintain train detection equipment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5B456BE" w14:textId="77777777" w:rsidR="00E90C1B" w:rsidRPr="00A325CB" w:rsidRDefault="00B423B6" w:rsidP="00D25213">
            <w:pPr>
              <w:spacing w:before="60"/>
              <w:jc w:val="center"/>
              <w:rPr>
                <w:rFonts w:cs="Arial"/>
              </w:rPr>
            </w:pPr>
            <w:r w:rsidRPr="00A325CB">
              <w:rPr>
                <w:rFonts w:cs="Arial"/>
              </w:rPr>
              <w:t>2</w:t>
            </w:r>
            <w:r w:rsidR="00E90C1B" w:rsidRPr="00A325CB">
              <w:rPr>
                <w:rFonts w:cs="Arial"/>
              </w:rPr>
              <w:t>0</w:t>
            </w:r>
          </w:p>
        </w:tc>
      </w:tr>
      <w:tr w:rsidR="00E90C1B" w:rsidRPr="003E3063" w14:paraId="4C489079" w14:textId="77777777" w:rsidTr="003E306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269CBDB" w14:textId="77777777" w:rsidR="00E90C1B" w:rsidRPr="003E3063" w:rsidRDefault="00E90C1B" w:rsidP="00D25213">
            <w:pPr>
              <w:spacing w:before="60"/>
              <w:rPr>
                <w:rFonts w:cs="Arial"/>
              </w:rPr>
            </w:pPr>
            <w:r w:rsidRPr="003E3063">
              <w:rPr>
                <w:rFonts w:cs="Arial"/>
              </w:rPr>
              <w:t>UEERS0014</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FBE6575" w14:textId="77777777" w:rsidR="00E90C1B" w:rsidRPr="003E3063" w:rsidRDefault="00E90C1B" w:rsidP="00D25213">
            <w:pPr>
              <w:spacing w:before="60"/>
              <w:rPr>
                <w:rFonts w:cs="Arial"/>
              </w:rPr>
            </w:pPr>
            <w:r w:rsidRPr="003E3063">
              <w:rPr>
                <w:rFonts w:cs="Arial"/>
              </w:rPr>
              <w:t>Install and maintain vital relay interlocking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646FC43" w14:textId="77777777" w:rsidR="00E90C1B" w:rsidRPr="00A325CB" w:rsidRDefault="00543EF9" w:rsidP="00D25213">
            <w:pPr>
              <w:spacing w:before="60"/>
              <w:jc w:val="center"/>
              <w:rPr>
                <w:rFonts w:cs="Arial"/>
              </w:rPr>
            </w:pPr>
            <w:r w:rsidRPr="00A325CB">
              <w:rPr>
                <w:rFonts w:cs="Arial"/>
              </w:rPr>
              <w:t>2</w:t>
            </w:r>
            <w:r w:rsidR="00E90C1B" w:rsidRPr="00A325CB">
              <w:rPr>
                <w:rFonts w:cs="Arial"/>
              </w:rPr>
              <w:t>0</w:t>
            </w:r>
          </w:p>
        </w:tc>
      </w:tr>
      <w:tr w:rsidR="00E90C1B" w:rsidRPr="003E3063" w14:paraId="2224FE5E" w14:textId="77777777" w:rsidTr="003E306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6DB4EA5" w14:textId="77777777" w:rsidR="00E90C1B" w:rsidRPr="003E3063" w:rsidRDefault="00E90C1B" w:rsidP="00D25213">
            <w:pPr>
              <w:spacing w:before="60"/>
              <w:rPr>
                <w:rFonts w:cs="Arial"/>
              </w:rPr>
            </w:pPr>
            <w:r w:rsidRPr="003E3063">
              <w:rPr>
                <w:rFonts w:cs="Arial"/>
              </w:rPr>
              <w:t>UEERS0015</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664DDDD" w14:textId="77777777" w:rsidR="00E90C1B" w:rsidRPr="003E3063" w:rsidRDefault="00E90C1B" w:rsidP="00D25213">
            <w:pPr>
              <w:spacing w:before="60"/>
              <w:rPr>
                <w:rFonts w:cs="Arial"/>
              </w:rPr>
            </w:pPr>
            <w:r w:rsidRPr="003E3063">
              <w:rPr>
                <w:rFonts w:cs="Arial"/>
              </w:rPr>
              <w:t xml:space="preserve">Maintain electronic and microprocessor-based </w:t>
            </w:r>
            <w:proofErr w:type="gramStart"/>
            <w:r w:rsidRPr="003E3063">
              <w:rPr>
                <w:rFonts w:cs="Arial"/>
              </w:rPr>
              <w:t>remote control</w:t>
            </w:r>
            <w:proofErr w:type="gramEnd"/>
            <w:r w:rsidRPr="003E3063">
              <w:rPr>
                <w:rFonts w:cs="Arial"/>
              </w:rPr>
              <w:t xml:space="preserve">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6A063E5" w14:textId="77777777" w:rsidR="00E90C1B" w:rsidRPr="00A325CB" w:rsidRDefault="00543EF9" w:rsidP="00D25213">
            <w:pPr>
              <w:spacing w:before="60"/>
              <w:jc w:val="center"/>
              <w:rPr>
                <w:rFonts w:cs="Arial"/>
              </w:rPr>
            </w:pPr>
            <w:r w:rsidRPr="00A325CB">
              <w:rPr>
                <w:rFonts w:cs="Arial"/>
              </w:rPr>
              <w:t>20</w:t>
            </w:r>
          </w:p>
        </w:tc>
      </w:tr>
      <w:tr w:rsidR="00E90C1B" w:rsidRPr="003E3063" w14:paraId="2345E9F5" w14:textId="77777777" w:rsidTr="003E306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03F1C24" w14:textId="77777777" w:rsidR="00E90C1B" w:rsidRPr="003E3063" w:rsidRDefault="00E90C1B" w:rsidP="00D25213">
            <w:pPr>
              <w:spacing w:before="60"/>
              <w:rPr>
                <w:rFonts w:cs="Arial"/>
              </w:rPr>
            </w:pPr>
            <w:r w:rsidRPr="003E3063">
              <w:rPr>
                <w:rFonts w:cs="Arial"/>
              </w:rPr>
              <w:t>UEERS0016</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0274934" w14:textId="77777777" w:rsidR="00E90C1B" w:rsidRPr="003E3063" w:rsidRDefault="00E90C1B" w:rsidP="00D25213">
            <w:pPr>
              <w:spacing w:before="60"/>
              <w:rPr>
                <w:rFonts w:cs="Arial"/>
              </w:rPr>
            </w:pPr>
            <w:r w:rsidRPr="003E3063">
              <w:rPr>
                <w:rFonts w:cs="Arial"/>
              </w:rPr>
              <w:t>Maintain mechanical rail signalling equipment and infrastructure</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E30053E" w14:textId="77777777" w:rsidR="00E90C1B" w:rsidRPr="00A325CB" w:rsidRDefault="00543EF9" w:rsidP="00D25213">
            <w:pPr>
              <w:spacing w:before="60"/>
              <w:jc w:val="center"/>
              <w:rPr>
                <w:rFonts w:cs="Arial"/>
              </w:rPr>
            </w:pPr>
            <w:r w:rsidRPr="00A325CB">
              <w:rPr>
                <w:rFonts w:cs="Arial"/>
              </w:rPr>
              <w:t>20</w:t>
            </w:r>
          </w:p>
        </w:tc>
      </w:tr>
      <w:tr w:rsidR="00E90C1B" w:rsidRPr="003E3063" w14:paraId="13F508D3" w14:textId="77777777" w:rsidTr="003E306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C2D1E2A" w14:textId="77777777" w:rsidR="00E90C1B" w:rsidRPr="003E3063" w:rsidRDefault="00E90C1B" w:rsidP="00D25213">
            <w:pPr>
              <w:spacing w:before="60"/>
              <w:rPr>
                <w:rFonts w:cs="Arial"/>
              </w:rPr>
            </w:pPr>
            <w:r w:rsidRPr="003E3063">
              <w:rPr>
                <w:rFonts w:cs="Arial"/>
              </w:rPr>
              <w:t>UEERS0017</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79EB1A01" w14:textId="77777777" w:rsidR="00E90C1B" w:rsidRPr="003E3063" w:rsidRDefault="00E90C1B" w:rsidP="00D25213">
            <w:pPr>
              <w:spacing w:before="60"/>
              <w:rPr>
                <w:rFonts w:cs="Arial"/>
              </w:rPr>
            </w:pPr>
            <w:r w:rsidRPr="003E3063">
              <w:rPr>
                <w:rFonts w:cs="Arial"/>
              </w:rPr>
              <w:t>Repair rail signalling power and control cables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B519605" w14:textId="77777777" w:rsidR="00E90C1B" w:rsidRPr="00A325CB" w:rsidRDefault="00543EF9" w:rsidP="00D25213">
            <w:pPr>
              <w:spacing w:before="60"/>
              <w:jc w:val="center"/>
              <w:rPr>
                <w:rFonts w:cs="Arial"/>
              </w:rPr>
            </w:pPr>
            <w:r w:rsidRPr="00A325CB">
              <w:rPr>
                <w:rFonts w:cs="Arial"/>
              </w:rPr>
              <w:t>2</w:t>
            </w:r>
            <w:r w:rsidR="00E90C1B" w:rsidRPr="00A325CB">
              <w:rPr>
                <w:rFonts w:cs="Arial"/>
              </w:rPr>
              <w:t>0</w:t>
            </w:r>
          </w:p>
        </w:tc>
      </w:tr>
      <w:tr w:rsidR="00E90C1B" w:rsidRPr="003E3063" w14:paraId="708AA3CA" w14:textId="77777777" w:rsidTr="003E3063">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A60334F" w14:textId="77777777" w:rsidR="00E90C1B" w:rsidRPr="003E3063" w:rsidRDefault="00E90C1B" w:rsidP="00D25213">
            <w:pPr>
              <w:spacing w:before="60"/>
              <w:rPr>
                <w:rFonts w:cs="Arial"/>
              </w:rPr>
            </w:pPr>
            <w:r w:rsidRPr="003E3063">
              <w:rPr>
                <w:rFonts w:cs="Arial"/>
              </w:rPr>
              <w:t>UEERS0018</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79D416E" w14:textId="77777777" w:rsidR="00E90C1B" w:rsidRPr="003E3063" w:rsidRDefault="00E90C1B" w:rsidP="00D25213">
            <w:pPr>
              <w:spacing w:before="60"/>
              <w:rPr>
                <w:rFonts w:cs="Arial"/>
              </w:rPr>
            </w:pPr>
            <w:r w:rsidRPr="003E3063">
              <w:rPr>
                <w:rFonts w:cs="Arial"/>
              </w:rPr>
              <w:t>Test and commission rail power equipment</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06E3E9BD" w14:textId="77777777" w:rsidR="00E90C1B" w:rsidRPr="003E3063" w:rsidRDefault="00543EF9" w:rsidP="00D25213">
            <w:pPr>
              <w:spacing w:before="60"/>
              <w:jc w:val="center"/>
              <w:rPr>
                <w:rFonts w:cs="Arial"/>
              </w:rPr>
            </w:pPr>
            <w:r>
              <w:rPr>
                <w:rFonts w:cs="Arial"/>
              </w:rPr>
              <w:t>20</w:t>
            </w:r>
          </w:p>
        </w:tc>
      </w:tr>
      <w:tr w:rsidR="00E90C1B" w:rsidRPr="003E3063" w14:paraId="00B2A91D" w14:textId="77777777" w:rsidTr="00A325C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11BA7C10" w14:textId="77777777" w:rsidR="00E90C1B" w:rsidRPr="003E3063" w:rsidRDefault="00E90C1B" w:rsidP="00E90C1B">
            <w:pPr>
              <w:rPr>
                <w:rFonts w:cs="Arial"/>
              </w:rPr>
            </w:pPr>
            <w:r w:rsidRPr="003E3063">
              <w:rPr>
                <w:rFonts w:cs="Arial"/>
              </w:rPr>
              <w:t>UEERS0019</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3A363912" w14:textId="77777777" w:rsidR="00E90C1B" w:rsidRPr="003E3063" w:rsidRDefault="00E90C1B" w:rsidP="00E90C1B">
            <w:pPr>
              <w:rPr>
                <w:rFonts w:cs="Arial"/>
              </w:rPr>
            </w:pPr>
            <w:r w:rsidRPr="003E3063">
              <w:rPr>
                <w:rFonts w:cs="Arial"/>
              </w:rPr>
              <w:t>Test copper rail signalling cables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4D38376A" w14:textId="77777777" w:rsidR="00E90C1B" w:rsidRPr="003E3063" w:rsidRDefault="00E90C1B" w:rsidP="00E90C1B">
            <w:pPr>
              <w:jc w:val="center"/>
              <w:rPr>
                <w:rFonts w:cs="Arial"/>
              </w:rPr>
            </w:pPr>
            <w:r w:rsidRPr="003E3063">
              <w:rPr>
                <w:rFonts w:cs="Arial"/>
              </w:rPr>
              <w:t>20</w:t>
            </w:r>
          </w:p>
        </w:tc>
      </w:tr>
    </w:tbl>
    <w:p w14:paraId="2522AF73" w14:textId="77777777" w:rsidR="00316438" w:rsidRDefault="00316438" w:rsidP="00861B00">
      <w:pPr>
        <w:autoSpaceDE w:val="0"/>
        <w:autoSpaceDN w:val="0"/>
        <w:adjustRightInd w:val="0"/>
        <w:rPr>
          <w:rFonts w:cs="Arial"/>
          <w:color w:val="000000"/>
          <w:lang w:eastAsia="en-AU"/>
        </w:rPr>
      </w:pPr>
    </w:p>
    <w:p w14:paraId="3EB1919D" w14:textId="77777777" w:rsidR="004D7410" w:rsidRDefault="00772686" w:rsidP="000036BD">
      <w:pPr>
        <w:pStyle w:val="T1"/>
        <w:spacing w:after="0"/>
      </w:pPr>
      <w:bookmarkStart w:id="16" w:name="_Toc11847579"/>
      <w:r>
        <w:lastRenderedPageBreak/>
        <w:t>CONTACTS AND LINKS</w:t>
      </w:r>
      <w:bookmarkEnd w:id="16"/>
    </w:p>
    <w:p w14:paraId="3D2C0EC6"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4916C870" w14:textId="77777777" w:rsidTr="00C34B68">
        <w:tc>
          <w:tcPr>
            <w:tcW w:w="9889" w:type="dxa"/>
            <w:gridSpan w:val="3"/>
            <w:shd w:val="clear" w:color="auto" w:fill="F2F2F2"/>
            <w:vAlign w:val="center"/>
          </w:tcPr>
          <w:p w14:paraId="5E3F9A7E" w14:textId="77777777" w:rsidR="00C34B68" w:rsidRPr="00483FA0" w:rsidRDefault="00C34B68" w:rsidP="00C34B68">
            <w:pPr>
              <w:rPr>
                <w:b/>
              </w:rPr>
            </w:pPr>
            <w:r w:rsidRPr="00483FA0">
              <w:rPr>
                <w:b/>
              </w:rPr>
              <w:t>Curriculum Maintenance Manager (CMM)</w:t>
            </w:r>
          </w:p>
        </w:tc>
      </w:tr>
      <w:tr w:rsidR="00C34B68" w:rsidRPr="00483FA0" w14:paraId="43CBB0C1" w14:textId="77777777" w:rsidTr="00DA0E1D">
        <w:trPr>
          <w:trHeight w:val="1457"/>
        </w:trPr>
        <w:tc>
          <w:tcPr>
            <w:tcW w:w="2103" w:type="dxa"/>
            <w:tcBorders>
              <w:bottom w:val="nil"/>
            </w:tcBorders>
          </w:tcPr>
          <w:p w14:paraId="0A144369" w14:textId="77777777" w:rsidR="00C34B68" w:rsidRPr="007C24B1" w:rsidRDefault="00C34A16" w:rsidP="00C34B68">
            <w:r>
              <w:t>CMM – Engineering Industries</w:t>
            </w:r>
          </w:p>
        </w:tc>
        <w:tc>
          <w:tcPr>
            <w:tcW w:w="3817" w:type="dxa"/>
            <w:tcBorders>
              <w:bottom w:val="nil"/>
            </w:tcBorders>
          </w:tcPr>
          <w:p w14:paraId="466ADB00"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0C607043"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6ABF64F9" w14:textId="77777777" w:rsidR="00C34B68" w:rsidRPr="007C24B1" w:rsidRDefault="00C34A16" w:rsidP="00C34B68">
            <w:r>
              <w:t>Name: George Adda, Supervising Executive Officer</w:t>
            </w:r>
            <w:r w:rsidR="00C34B68">
              <w:br/>
            </w:r>
            <w:r w:rsidR="00356CD4">
              <w:t>Postal a</w:t>
            </w:r>
            <w:r w:rsidR="00C34B68" w:rsidRPr="007C24B1">
              <w:t xml:space="preserve">ddress: </w:t>
            </w:r>
            <w:r>
              <w:t>Private Bag 2014 Box Hill Victoria</w:t>
            </w:r>
            <w:r w:rsidR="00356CD4">
              <w:t xml:space="preserve"> 3128</w:t>
            </w:r>
          </w:p>
          <w:p w14:paraId="4B918BDC" w14:textId="77777777" w:rsidR="00C34B68" w:rsidRPr="007C24B1" w:rsidRDefault="00B00A65" w:rsidP="00C34B68">
            <w:r>
              <w:t xml:space="preserve">Phone: </w:t>
            </w:r>
            <w:r w:rsidR="00C34A16">
              <w:t>+61 3 9286 9880</w:t>
            </w:r>
          </w:p>
          <w:p w14:paraId="29AF43E0" w14:textId="2DDCF26F" w:rsidR="002749FA" w:rsidRPr="007C24B1" w:rsidRDefault="00C34B68" w:rsidP="00421A51">
            <w:r w:rsidRPr="007C24B1">
              <w:t xml:space="preserve">Email: </w:t>
            </w:r>
            <w:hyperlink r:id="rId21" w:history="1">
              <w:r w:rsidR="00086253" w:rsidRPr="00674BAA">
                <w:rPr>
                  <w:rStyle w:val="Hyperlink"/>
                </w:rPr>
                <w:t>g.adda@boxhill.edu.au</w:t>
              </w:r>
            </w:hyperlink>
            <w:r w:rsidR="00086253">
              <w:t xml:space="preserve"> </w:t>
            </w:r>
          </w:p>
        </w:tc>
      </w:tr>
      <w:tr w:rsidR="00C34B68" w:rsidRPr="00483FA0" w14:paraId="1B254489" w14:textId="77777777" w:rsidTr="00C34B68">
        <w:tc>
          <w:tcPr>
            <w:tcW w:w="9889" w:type="dxa"/>
            <w:gridSpan w:val="3"/>
            <w:shd w:val="clear" w:color="auto" w:fill="F2F2F2"/>
            <w:vAlign w:val="center"/>
          </w:tcPr>
          <w:p w14:paraId="7848C7C8" w14:textId="77777777" w:rsidR="00C34B68" w:rsidRPr="00483FA0" w:rsidRDefault="003762E4" w:rsidP="00C34B68">
            <w:pPr>
              <w:rPr>
                <w:b/>
              </w:rPr>
            </w:pPr>
            <w:r>
              <w:rPr>
                <w:b/>
              </w:rPr>
              <w:t>Service Skills Organisation (SSO</w:t>
            </w:r>
            <w:r w:rsidR="00C34B68" w:rsidRPr="00483FA0">
              <w:rPr>
                <w:b/>
              </w:rPr>
              <w:t>)</w:t>
            </w:r>
          </w:p>
        </w:tc>
      </w:tr>
      <w:tr w:rsidR="00C34B68" w:rsidRPr="00483FA0" w14:paraId="4061657D" w14:textId="77777777" w:rsidTr="00C34B68">
        <w:tc>
          <w:tcPr>
            <w:tcW w:w="2103" w:type="dxa"/>
          </w:tcPr>
          <w:p w14:paraId="7FC2FF6D" w14:textId="2FFF3FC4" w:rsidR="00C34B68" w:rsidRPr="004A3C34" w:rsidRDefault="00356CD4" w:rsidP="00C34B68">
            <w:r>
              <w:t>Australian Industry Standards</w:t>
            </w:r>
          </w:p>
        </w:tc>
        <w:tc>
          <w:tcPr>
            <w:tcW w:w="3817" w:type="dxa"/>
          </w:tcPr>
          <w:p w14:paraId="76CDF99F" w14:textId="77777777" w:rsidR="00C34B68" w:rsidRPr="004A3C34" w:rsidRDefault="003762E4" w:rsidP="003B66A6">
            <w:r>
              <w:t>This SSO</w:t>
            </w:r>
            <w:r w:rsidR="00C34B68" w:rsidRPr="004A3C34">
              <w:t xml:space="preserve"> is responsible for developing this </w:t>
            </w:r>
            <w:r w:rsidR="00356CD4">
              <w:rPr>
                <w:b/>
              </w:rPr>
              <w:t>UEE Electrotechnology</w:t>
            </w:r>
            <w:r w:rsidR="0058522D">
              <w:rPr>
                <w:b/>
              </w:rPr>
              <w:t xml:space="preserve"> </w:t>
            </w:r>
            <w:r w:rsidR="0058522D" w:rsidRPr="00400D14">
              <w:rPr>
                <w:b/>
              </w:rPr>
              <w:t>Training</w:t>
            </w:r>
            <w:r w:rsidR="0058522D">
              <w:rPr>
                <w:b/>
              </w:rPr>
              <w:t xml:space="preserve"> Package</w:t>
            </w:r>
            <w:r w:rsidR="0058522D" w:rsidRPr="00400D14">
              <w:rPr>
                <w:b/>
              </w:rPr>
              <w:t xml:space="preserve"> </w:t>
            </w:r>
            <w:r w:rsidR="0058522D">
              <w:t xml:space="preserve">and </w:t>
            </w:r>
            <w:r w:rsidR="00C34B68" w:rsidRPr="004A3C34">
              <w:t>can be cont</w:t>
            </w:r>
            <w:r w:rsidR="003B66A6">
              <w:t xml:space="preserve">acted for further information. </w:t>
            </w:r>
          </w:p>
        </w:tc>
        <w:tc>
          <w:tcPr>
            <w:tcW w:w="3969" w:type="dxa"/>
          </w:tcPr>
          <w:p w14:paraId="56EE40DF" w14:textId="77777777" w:rsidR="000330AF" w:rsidRPr="000330AF" w:rsidRDefault="0058522D" w:rsidP="000330AF">
            <w:r>
              <w:t xml:space="preserve">Phone: </w:t>
            </w:r>
            <w:r w:rsidR="007C6578">
              <w:t>(03) 9604 7200</w:t>
            </w:r>
          </w:p>
          <w:p w14:paraId="0D3B8B73" w14:textId="5A160F86" w:rsidR="000330AF" w:rsidRPr="00483FA0" w:rsidRDefault="0094101C" w:rsidP="000330AF">
            <w:r>
              <w:t xml:space="preserve">See the </w:t>
            </w:r>
            <w:hyperlink r:id="rId22" w:history="1">
              <w:r w:rsidRPr="00F13EDE">
                <w:rPr>
                  <w:rStyle w:val="Hyperlink"/>
                </w:rPr>
                <w:t>Australian Industry Standards website</w:t>
              </w:r>
            </w:hyperlink>
            <w:r>
              <w:t xml:space="preserve"> for more information</w:t>
            </w:r>
            <w:r w:rsidR="00086253">
              <w:t>.</w:t>
            </w:r>
            <w:r w:rsidR="007C6578">
              <w:t xml:space="preserve"> </w:t>
            </w:r>
          </w:p>
        </w:tc>
      </w:tr>
      <w:tr w:rsidR="00C34B68" w:rsidRPr="00483FA0" w14:paraId="720AB5B3" w14:textId="77777777" w:rsidTr="00C34B68">
        <w:tc>
          <w:tcPr>
            <w:tcW w:w="9889" w:type="dxa"/>
            <w:gridSpan w:val="3"/>
            <w:shd w:val="clear" w:color="auto" w:fill="F2F2F2"/>
            <w:vAlign w:val="center"/>
          </w:tcPr>
          <w:p w14:paraId="737F346A" w14:textId="77777777" w:rsidR="00C34B68" w:rsidRPr="00483FA0" w:rsidRDefault="00C34B68" w:rsidP="00C34B68">
            <w:pPr>
              <w:rPr>
                <w:b/>
              </w:rPr>
            </w:pPr>
            <w:r w:rsidRPr="00483FA0">
              <w:rPr>
                <w:b/>
              </w:rPr>
              <w:t>National Register for VET in Australia</w:t>
            </w:r>
          </w:p>
        </w:tc>
      </w:tr>
      <w:tr w:rsidR="00C34B68" w:rsidRPr="00483FA0" w14:paraId="607B3469" w14:textId="77777777" w:rsidTr="00C34B68">
        <w:tc>
          <w:tcPr>
            <w:tcW w:w="2103" w:type="dxa"/>
          </w:tcPr>
          <w:p w14:paraId="1FE98326" w14:textId="77777777" w:rsidR="00C34B68" w:rsidRPr="00483FA0" w:rsidRDefault="00C34B68" w:rsidP="00C34B68">
            <w:r w:rsidRPr="00483FA0">
              <w:t>Training.gov.au (TGA)</w:t>
            </w:r>
          </w:p>
        </w:tc>
        <w:tc>
          <w:tcPr>
            <w:tcW w:w="3817" w:type="dxa"/>
          </w:tcPr>
          <w:p w14:paraId="5C590AAA"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5EFB0EFF" w14:textId="4635DDA0" w:rsidR="00C34B68" w:rsidRPr="00483FA0" w:rsidRDefault="00086253" w:rsidP="00C34B68">
            <w:r>
              <w:t xml:space="preserve">See the </w:t>
            </w:r>
            <w:hyperlink r:id="rId23" w:history="1">
              <w:r w:rsidR="009053FD" w:rsidRPr="00086253">
                <w:rPr>
                  <w:rStyle w:val="Hyperlink"/>
                </w:rPr>
                <w:t>National Register</w:t>
              </w:r>
            </w:hyperlink>
            <w:r w:rsidR="009053FD">
              <w:t xml:space="preserve"> </w:t>
            </w:r>
            <w:r>
              <w:t>for more information.</w:t>
            </w:r>
          </w:p>
        </w:tc>
      </w:tr>
      <w:tr w:rsidR="00C34B68" w:rsidRPr="00483FA0" w14:paraId="381CC454" w14:textId="77777777" w:rsidTr="00C34B68">
        <w:tc>
          <w:tcPr>
            <w:tcW w:w="9889" w:type="dxa"/>
            <w:gridSpan w:val="3"/>
            <w:shd w:val="clear" w:color="auto" w:fill="F2F2F2"/>
            <w:vAlign w:val="center"/>
          </w:tcPr>
          <w:p w14:paraId="71968FEF" w14:textId="77777777" w:rsidR="00C34B68" w:rsidRPr="00483FA0" w:rsidRDefault="00C34B68" w:rsidP="00C34B68">
            <w:pPr>
              <w:rPr>
                <w:b/>
              </w:rPr>
            </w:pPr>
            <w:r w:rsidRPr="00483FA0">
              <w:rPr>
                <w:b/>
              </w:rPr>
              <w:t>Australian Government</w:t>
            </w:r>
          </w:p>
        </w:tc>
      </w:tr>
      <w:tr w:rsidR="009053FD" w:rsidRPr="00483FA0" w14:paraId="4CDED717" w14:textId="77777777" w:rsidTr="00C34B68">
        <w:tc>
          <w:tcPr>
            <w:tcW w:w="2103" w:type="dxa"/>
          </w:tcPr>
          <w:p w14:paraId="42A491C6" w14:textId="45F3C45F" w:rsidR="009053FD" w:rsidRPr="00334603" w:rsidRDefault="009053FD" w:rsidP="007D3101">
            <w:r w:rsidRPr="00334603">
              <w:t>Department of</w:t>
            </w:r>
            <w:r w:rsidR="007D3101">
              <w:t xml:space="preserve"> </w:t>
            </w:r>
            <w:r w:rsidR="000F4A26">
              <w:t>Education, Skills and Employment</w:t>
            </w:r>
            <w:r w:rsidRPr="00334603">
              <w:t xml:space="preserve"> </w:t>
            </w:r>
          </w:p>
        </w:tc>
        <w:tc>
          <w:tcPr>
            <w:tcW w:w="3817" w:type="dxa"/>
          </w:tcPr>
          <w:p w14:paraId="3E7928CE" w14:textId="77777777" w:rsidR="009053FD" w:rsidRPr="00334603" w:rsidRDefault="009053FD" w:rsidP="009053FD">
            <w:r w:rsidRPr="00334603">
              <w:t xml:space="preserve">The Commonwealth Department is responsible for national policies and programmes that help Australians access quality vocational education and training. </w:t>
            </w:r>
          </w:p>
        </w:tc>
        <w:tc>
          <w:tcPr>
            <w:tcW w:w="3969" w:type="dxa"/>
          </w:tcPr>
          <w:p w14:paraId="38B815E5" w14:textId="0D6F0696" w:rsidR="003176F1" w:rsidRPr="00704243" w:rsidRDefault="003176F1" w:rsidP="003176F1">
            <w:pPr>
              <w:pStyle w:val="Default"/>
              <w:spacing w:before="80"/>
              <w:rPr>
                <w:rStyle w:val="Hyperlink"/>
                <w:rFonts w:ascii="Arial" w:eastAsia="Times New Roman" w:hAnsi="Arial" w:cs="Times New Roman"/>
                <w:sz w:val="20"/>
                <w:szCs w:val="20"/>
              </w:rPr>
            </w:pPr>
            <w:r w:rsidRPr="003176F1">
              <w:rPr>
                <w:rFonts w:ascii="Arial" w:eastAsia="Times New Roman" w:hAnsi="Arial" w:cs="Times New Roman"/>
                <w:color w:val="auto"/>
                <w:sz w:val="20"/>
                <w:szCs w:val="20"/>
              </w:rPr>
              <w:t xml:space="preserve">See the </w:t>
            </w:r>
            <w:r w:rsidR="00704243">
              <w:rPr>
                <w:rFonts w:ascii="Arial" w:eastAsia="Times New Roman" w:hAnsi="Arial" w:cs="Times New Roman"/>
                <w:color w:val="auto"/>
                <w:sz w:val="20"/>
                <w:szCs w:val="20"/>
              </w:rPr>
              <w:fldChar w:fldCharType="begin"/>
            </w:r>
            <w:r w:rsidR="00704243">
              <w:rPr>
                <w:rFonts w:ascii="Arial" w:eastAsia="Times New Roman" w:hAnsi="Arial" w:cs="Times New Roman"/>
                <w:color w:val="auto"/>
                <w:sz w:val="20"/>
                <w:szCs w:val="20"/>
              </w:rPr>
              <w:instrText xml:space="preserve"> HYPERLINK "https://www.dese.gov.au/" </w:instrText>
            </w:r>
            <w:r w:rsidR="00704243">
              <w:rPr>
                <w:rFonts w:ascii="Arial" w:eastAsia="Times New Roman" w:hAnsi="Arial" w:cs="Times New Roman"/>
                <w:color w:val="auto"/>
                <w:sz w:val="20"/>
                <w:szCs w:val="20"/>
              </w:rPr>
              <w:fldChar w:fldCharType="separate"/>
            </w:r>
            <w:r w:rsidRPr="00704243">
              <w:rPr>
                <w:rStyle w:val="Hyperlink"/>
                <w:rFonts w:ascii="Arial" w:eastAsia="Times New Roman" w:hAnsi="Arial" w:cs="Times New Roman"/>
                <w:sz w:val="20"/>
                <w:szCs w:val="20"/>
              </w:rPr>
              <w:t xml:space="preserve">Commonwealth Department </w:t>
            </w:r>
          </w:p>
          <w:p w14:paraId="092CD5B3" w14:textId="77777777" w:rsidR="003176F1" w:rsidRPr="00704243" w:rsidRDefault="003176F1" w:rsidP="003176F1">
            <w:pPr>
              <w:pStyle w:val="Default"/>
              <w:spacing w:before="80"/>
              <w:rPr>
                <w:rStyle w:val="Hyperlink"/>
                <w:rFonts w:ascii="Arial" w:eastAsia="Times New Roman" w:hAnsi="Arial" w:cs="Times New Roman"/>
                <w:sz w:val="20"/>
                <w:szCs w:val="20"/>
              </w:rPr>
            </w:pPr>
            <w:r w:rsidRPr="00704243">
              <w:rPr>
                <w:rStyle w:val="Hyperlink"/>
                <w:rFonts w:ascii="Arial" w:eastAsia="Times New Roman" w:hAnsi="Arial" w:cs="Times New Roman"/>
                <w:sz w:val="20"/>
                <w:szCs w:val="20"/>
              </w:rPr>
              <w:t xml:space="preserve">of Education, Skills and Employment </w:t>
            </w:r>
          </w:p>
          <w:p w14:paraId="491F3270" w14:textId="3F2D9695" w:rsidR="009053FD" w:rsidRDefault="003176F1" w:rsidP="003176F1">
            <w:pPr>
              <w:pStyle w:val="Default"/>
              <w:spacing w:before="80"/>
              <w:rPr>
                <w:color w:val="0000FF"/>
                <w:sz w:val="20"/>
                <w:szCs w:val="20"/>
              </w:rPr>
            </w:pPr>
            <w:r w:rsidRPr="00704243">
              <w:rPr>
                <w:rStyle w:val="Hyperlink"/>
                <w:rFonts w:ascii="Arial" w:eastAsia="Times New Roman" w:hAnsi="Arial" w:cs="Times New Roman"/>
                <w:sz w:val="20"/>
                <w:szCs w:val="20"/>
              </w:rPr>
              <w:t>website</w:t>
            </w:r>
            <w:r w:rsidR="00704243">
              <w:rPr>
                <w:rFonts w:ascii="Arial" w:eastAsia="Times New Roman" w:hAnsi="Arial" w:cs="Times New Roman"/>
                <w:color w:val="auto"/>
                <w:sz w:val="20"/>
                <w:szCs w:val="20"/>
              </w:rPr>
              <w:fldChar w:fldCharType="end"/>
            </w:r>
            <w:r w:rsidRPr="003176F1">
              <w:rPr>
                <w:rFonts w:ascii="Arial" w:eastAsia="Times New Roman" w:hAnsi="Arial" w:cs="Times New Roman"/>
                <w:color w:val="auto"/>
                <w:sz w:val="20"/>
                <w:szCs w:val="20"/>
              </w:rPr>
              <w:t xml:space="preserve"> for more information.</w:t>
            </w:r>
          </w:p>
        </w:tc>
      </w:tr>
      <w:tr w:rsidR="009053FD" w:rsidRPr="00483FA0" w14:paraId="26442075" w14:textId="77777777" w:rsidTr="00C34B68">
        <w:tc>
          <w:tcPr>
            <w:tcW w:w="9889" w:type="dxa"/>
            <w:gridSpan w:val="3"/>
            <w:shd w:val="clear" w:color="auto" w:fill="F2F2F2"/>
            <w:vAlign w:val="center"/>
          </w:tcPr>
          <w:p w14:paraId="1BEE767B" w14:textId="77777777" w:rsidR="009053FD" w:rsidRPr="00483FA0" w:rsidRDefault="009053FD" w:rsidP="009053FD">
            <w:pPr>
              <w:rPr>
                <w:b/>
              </w:rPr>
            </w:pPr>
            <w:r w:rsidRPr="00483FA0">
              <w:rPr>
                <w:b/>
              </w:rPr>
              <w:t>State Government</w:t>
            </w:r>
          </w:p>
        </w:tc>
      </w:tr>
      <w:tr w:rsidR="009053FD" w:rsidRPr="00483FA0" w14:paraId="2376DBA4" w14:textId="77777777" w:rsidTr="00C34B68">
        <w:tc>
          <w:tcPr>
            <w:tcW w:w="2103" w:type="dxa"/>
          </w:tcPr>
          <w:p w14:paraId="1E9DDED4" w14:textId="77777777" w:rsidR="009053FD" w:rsidRPr="00334603" w:rsidRDefault="009053FD" w:rsidP="009053FD">
            <w:r w:rsidRPr="00334603">
              <w:t xml:space="preserve">Department of Education and Training (DET) </w:t>
            </w:r>
          </w:p>
        </w:tc>
        <w:tc>
          <w:tcPr>
            <w:tcW w:w="3817" w:type="dxa"/>
          </w:tcPr>
          <w:p w14:paraId="297A38F1"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50E74BCB" w14:textId="77777777" w:rsidR="009053FD" w:rsidRDefault="009053FD" w:rsidP="009053FD">
            <w:r>
              <w:t>(03) 9637 2000</w:t>
            </w:r>
          </w:p>
          <w:p w14:paraId="54538735" w14:textId="501ECC1E" w:rsidR="009053FD" w:rsidRPr="00334603" w:rsidRDefault="003A39E7" w:rsidP="009053FD">
            <w:r>
              <w:t xml:space="preserve">See the </w:t>
            </w:r>
            <w:hyperlink r:id="rId24" w:history="1">
              <w:r w:rsidR="009053FD" w:rsidRPr="003A39E7">
                <w:rPr>
                  <w:rStyle w:val="Hyperlink"/>
                </w:rPr>
                <w:t>Victorian Department of Education and Training website</w:t>
              </w:r>
            </w:hyperlink>
            <w:r w:rsidR="009053FD">
              <w:t xml:space="preserve"> </w:t>
            </w:r>
            <w:r>
              <w:t>for more inf</w:t>
            </w:r>
            <w:r w:rsidR="0094101C">
              <w:t>ormation</w:t>
            </w:r>
          </w:p>
        </w:tc>
      </w:tr>
      <w:tr w:rsidR="009053FD" w:rsidRPr="00483FA0" w14:paraId="7E74F9A0" w14:textId="77777777" w:rsidTr="00C34B68">
        <w:tc>
          <w:tcPr>
            <w:tcW w:w="9889" w:type="dxa"/>
            <w:gridSpan w:val="3"/>
            <w:shd w:val="clear" w:color="auto" w:fill="F2F2F2"/>
            <w:vAlign w:val="center"/>
          </w:tcPr>
          <w:p w14:paraId="21D4DED3" w14:textId="77777777" w:rsidR="009053FD" w:rsidRPr="00483FA0" w:rsidRDefault="009053FD" w:rsidP="009053FD">
            <w:pPr>
              <w:rPr>
                <w:b/>
              </w:rPr>
            </w:pPr>
            <w:r w:rsidRPr="00483FA0">
              <w:rPr>
                <w:b/>
              </w:rPr>
              <w:t>National VET Regulatory Authority</w:t>
            </w:r>
          </w:p>
        </w:tc>
      </w:tr>
      <w:tr w:rsidR="009053FD" w:rsidRPr="00483FA0" w14:paraId="0BE1C218" w14:textId="77777777" w:rsidTr="00C34B68">
        <w:tc>
          <w:tcPr>
            <w:tcW w:w="2103" w:type="dxa"/>
          </w:tcPr>
          <w:p w14:paraId="68995912" w14:textId="77777777" w:rsidR="009053FD" w:rsidRPr="00483FA0" w:rsidRDefault="009053FD" w:rsidP="009053FD">
            <w:r w:rsidRPr="00483FA0">
              <w:t>Australian Skills Quality Authority (ASQA)</w:t>
            </w:r>
          </w:p>
        </w:tc>
        <w:tc>
          <w:tcPr>
            <w:tcW w:w="3817" w:type="dxa"/>
          </w:tcPr>
          <w:p w14:paraId="5DFB01BF" w14:textId="77777777" w:rsidR="009053FD" w:rsidRPr="00334603" w:rsidRDefault="009053FD" w:rsidP="009053FD">
            <w:r w:rsidRPr="00334603">
              <w:t xml:space="preserve">ASQA is the national regulator for Australia’s VET sector. </w:t>
            </w:r>
          </w:p>
        </w:tc>
        <w:tc>
          <w:tcPr>
            <w:tcW w:w="3969" w:type="dxa"/>
          </w:tcPr>
          <w:p w14:paraId="017EE00C" w14:textId="77777777" w:rsidR="009053FD" w:rsidRPr="00334603" w:rsidRDefault="009053FD" w:rsidP="009053FD">
            <w:r w:rsidRPr="00334603">
              <w:t xml:space="preserve">Info line: 1300 701 801 </w:t>
            </w:r>
          </w:p>
          <w:p w14:paraId="7B65CFCC" w14:textId="48EDC8B9" w:rsidR="009053FD" w:rsidRPr="00334603" w:rsidRDefault="00486A24" w:rsidP="009053FD">
            <w:r>
              <w:t xml:space="preserve">See the </w:t>
            </w:r>
            <w:hyperlink r:id="rId25" w:history="1">
              <w:r w:rsidR="009053FD" w:rsidRPr="00334B8E">
                <w:rPr>
                  <w:rStyle w:val="Hyperlink"/>
                </w:rPr>
                <w:t>ASQA website</w:t>
              </w:r>
            </w:hyperlink>
            <w:r w:rsidR="009053FD">
              <w:t xml:space="preserve"> </w:t>
            </w:r>
            <w:r w:rsidR="00334B8E">
              <w:t xml:space="preserve">for more information </w:t>
            </w:r>
          </w:p>
        </w:tc>
      </w:tr>
      <w:tr w:rsidR="009053FD" w:rsidRPr="00483FA0" w14:paraId="1B5B6B79" w14:textId="77777777" w:rsidTr="00C34B68">
        <w:tc>
          <w:tcPr>
            <w:tcW w:w="9889" w:type="dxa"/>
            <w:gridSpan w:val="3"/>
            <w:shd w:val="clear" w:color="auto" w:fill="F2F2F2"/>
            <w:vAlign w:val="center"/>
          </w:tcPr>
          <w:p w14:paraId="6EDFD0D5" w14:textId="77777777" w:rsidR="009053FD" w:rsidRPr="00483FA0" w:rsidRDefault="009053FD" w:rsidP="003764A8">
            <w:pPr>
              <w:rPr>
                <w:b/>
              </w:rPr>
            </w:pPr>
            <w:r>
              <w:rPr>
                <w:b/>
              </w:rPr>
              <w:t xml:space="preserve">Victorian </w:t>
            </w:r>
            <w:r w:rsidRPr="00483FA0">
              <w:rPr>
                <w:b/>
              </w:rPr>
              <w:t>VET Regulatory Authority</w:t>
            </w:r>
          </w:p>
        </w:tc>
      </w:tr>
      <w:tr w:rsidR="009053FD" w:rsidRPr="00483FA0" w14:paraId="6632990F" w14:textId="77777777" w:rsidTr="00C34B68">
        <w:tc>
          <w:tcPr>
            <w:tcW w:w="2103" w:type="dxa"/>
          </w:tcPr>
          <w:p w14:paraId="1D36D09C" w14:textId="77777777" w:rsidR="009053FD" w:rsidRPr="00483FA0" w:rsidRDefault="009053FD" w:rsidP="009053FD">
            <w:r w:rsidRPr="00483FA0">
              <w:t>Victorian Registration and Qualifications Authority (VRQA)</w:t>
            </w:r>
          </w:p>
        </w:tc>
        <w:tc>
          <w:tcPr>
            <w:tcW w:w="3817" w:type="dxa"/>
          </w:tcPr>
          <w:p w14:paraId="5AEDA75E"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6A3AB1EA" w14:textId="77777777" w:rsidR="009053FD" w:rsidRPr="00334603" w:rsidRDefault="009053FD" w:rsidP="009053FD">
            <w:r w:rsidRPr="00334603">
              <w:t xml:space="preserve">(03) 9637 2806 </w:t>
            </w:r>
          </w:p>
          <w:p w14:paraId="68C84602" w14:textId="4854E416" w:rsidR="009053FD" w:rsidRPr="00334603" w:rsidRDefault="003776F8" w:rsidP="009053FD">
            <w:r>
              <w:t xml:space="preserve">See the </w:t>
            </w:r>
            <w:hyperlink r:id="rId26" w:history="1">
              <w:r w:rsidR="009053FD" w:rsidRPr="003776F8">
                <w:rPr>
                  <w:rStyle w:val="Hyperlink"/>
                </w:rPr>
                <w:t>VRQA website</w:t>
              </w:r>
            </w:hyperlink>
            <w:r w:rsidR="009053FD">
              <w:t xml:space="preserve"> </w:t>
            </w:r>
            <w:r>
              <w:t>for more information.</w:t>
            </w:r>
          </w:p>
        </w:tc>
      </w:tr>
      <w:tr w:rsidR="00C34B68" w:rsidRPr="00483FA0" w14:paraId="70EA1129" w14:textId="77777777" w:rsidTr="00C34B68">
        <w:tc>
          <w:tcPr>
            <w:tcW w:w="9889" w:type="dxa"/>
            <w:gridSpan w:val="3"/>
            <w:shd w:val="clear" w:color="auto" w:fill="F2F2F2"/>
            <w:vAlign w:val="center"/>
          </w:tcPr>
          <w:p w14:paraId="3E26C897" w14:textId="77777777" w:rsidR="00C34B68" w:rsidRPr="00483FA0" w:rsidRDefault="00C34B68" w:rsidP="00C34B68">
            <w:r w:rsidRPr="00483FA0">
              <w:rPr>
                <w:b/>
              </w:rPr>
              <w:t>Industry Regulatory Bodies</w:t>
            </w:r>
          </w:p>
        </w:tc>
      </w:tr>
      <w:tr w:rsidR="00C34B68" w:rsidRPr="00483FA0" w14:paraId="4C63677C" w14:textId="77777777" w:rsidTr="00C34B68">
        <w:tc>
          <w:tcPr>
            <w:tcW w:w="2103" w:type="dxa"/>
          </w:tcPr>
          <w:p w14:paraId="5EA13699" w14:textId="77777777" w:rsidR="00C34B68" w:rsidRPr="008B4A02" w:rsidRDefault="00583497" w:rsidP="00583497">
            <w:r>
              <w:lastRenderedPageBreak/>
              <w:t>Energy Safe Victoria (ESV)</w:t>
            </w:r>
          </w:p>
        </w:tc>
        <w:tc>
          <w:tcPr>
            <w:tcW w:w="3817" w:type="dxa"/>
          </w:tcPr>
          <w:p w14:paraId="69B86A37" w14:textId="77777777" w:rsidR="00517E64" w:rsidRPr="008B4A02" w:rsidRDefault="00583497" w:rsidP="00583497">
            <w:pPr>
              <w:pStyle w:val="Default"/>
              <w:spacing w:before="80" w:after="120"/>
              <w:rPr>
                <w:rFonts w:ascii="Arial" w:eastAsia="Times New Roman" w:hAnsi="Arial" w:cs="Arial"/>
                <w:color w:val="auto"/>
                <w:sz w:val="20"/>
                <w:szCs w:val="20"/>
              </w:rPr>
            </w:pPr>
            <w:r w:rsidRPr="00583497">
              <w:rPr>
                <w:rFonts w:ascii="Arial" w:eastAsia="Times New Roman" w:hAnsi="Arial" w:cs="Arial"/>
                <w:color w:val="auto"/>
                <w:sz w:val="20"/>
                <w:szCs w:val="20"/>
              </w:rPr>
              <w:t xml:space="preserve">The industry Regulatory body can provide advice on licensing, legislative </w:t>
            </w:r>
            <w:r>
              <w:rPr>
                <w:rFonts w:ascii="Arial" w:eastAsia="Times New Roman" w:hAnsi="Arial" w:cs="Arial"/>
                <w:color w:val="auto"/>
                <w:sz w:val="20"/>
                <w:szCs w:val="20"/>
              </w:rPr>
              <w:t>or regulatory requirements that</w:t>
            </w:r>
            <w:r w:rsidRPr="00583497">
              <w:rPr>
                <w:rFonts w:ascii="Arial" w:eastAsia="Times New Roman" w:hAnsi="Arial" w:cs="Arial"/>
                <w:color w:val="auto"/>
                <w:sz w:val="20"/>
                <w:szCs w:val="20"/>
              </w:rPr>
              <w:t xml:space="preserve"> may impact on the delivery of training or the issuance of qualifications in this Training Package.</w:t>
            </w:r>
          </w:p>
        </w:tc>
        <w:tc>
          <w:tcPr>
            <w:tcW w:w="3969" w:type="dxa"/>
          </w:tcPr>
          <w:p w14:paraId="62CFA9A1" w14:textId="77777777" w:rsidR="00C34B68" w:rsidRDefault="00583497" w:rsidP="00FC3EB9">
            <w:r>
              <w:t>Phone: (03) 9203 9700</w:t>
            </w:r>
          </w:p>
          <w:p w14:paraId="53AB63AC" w14:textId="77777777" w:rsidR="00583497" w:rsidRDefault="00583497" w:rsidP="00FC3EB9">
            <w:r>
              <w:t xml:space="preserve">Email: </w:t>
            </w:r>
            <w:hyperlink r:id="rId27" w:history="1">
              <w:r w:rsidRPr="005D7852">
                <w:rPr>
                  <w:rStyle w:val="Hyperlink"/>
                </w:rPr>
                <w:t>info@esv.vic.gov.au</w:t>
              </w:r>
            </w:hyperlink>
            <w:r>
              <w:t xml:space="preserve"> </w:t>
            </w:r>
          </w:p>
          <w:p w14:paraId="711BA3AF" w14:textId="6072A58E" w:rsidR="00583497" w:rsidRPr="008B4A02" w:rsidRDefault="0024729F" w:rsidP="00FC3EB9">
            <w:r>
              <w:t xml:space="preserve">More information is available from the </w:t>
            </w:r>
            <w:hyperlink r:id="rId28" w:history="1">
              <w:r w:rsidRPr="0024729F">
                <w:rPr>
                  <w:rStyle w:val="Hyperlink"/>
                </w:rPr>
                <w:t>ESV website</w:t>
              </w:r>
            </w:hyperlink>
            <w:r>
              <w:t xml:space="preserve">. </w:t>
            </w:r>
          </w:p>
        </w:tc>
      </w:tr>
      <w:tr w:rsidR="00C45358" w:rsidRPr="00483FA0" w14:paraId="3F97F035" w14:textId="77777777" w:rsidTr="00C34B68">
        <w:tc>
          <w:tcPr>
            <w:tcW w:w="2103" w:type="dxa"/>
          </w:tcPr>
          <w:p w14:paraId="1C85E414" w14:textId="77777777" w:rsidR="00C45358" w:rsidRDefault="00C45358" w:rsidP="00C45358">
            <w:r>
              <w:t xml:space="preserve">WorkSafe Victoria </w:t>
            </w:r>
          </w:p>
        </w:tc>
        <w:tc>
          <w:tcPr>
            <w:tcW w:w="3817" w:type="dxa"/>
          </w:tcPr>
          <w:p w14:paraId="578B998C" w14:textId="77777777" w:rsidR="00C45358" w:rsidRPr="00583497" w:rsidRDefault="00C45358" w:rsidP="00583497">
            <w:pPr>
              <w:pStyle w:val="Default"/>
              <w:spacing w:before="80" w:after="120"/>
              <w:rPr>
                <w:rFonts w:ascii="Arial" w:eastAsia="Times New Roman" w:hAnsi="Arial" w:cs="Arial"/>
                <w:color w:val="auto"/>
                <w:sz w:val="20"/>
                <w:szCs w:val="20"/>
              </w:rPr>
            </w:pPr>
            <w:r w:rsidRPr="00C45358">
              <w:rPr>
                <w:rFonts w:ascii="Arial" w:eastAsia="Times New Roman" w:hAnsi="Arial" w:cs="Arial"/>
                <w:color w:val="auto"/>
                <w:sz w:val="20"/>
                <w:szCs w:val="20"/>
              </w:rPr>
              <w:t>WorkSafe needs to provide written verification before High Risk Work Units can be added to an RTO’s scope of registration.</w:t>
            </w:r>
          </w:p>
        </w:tc>
        <w:tc>
          <w:tcPr>
            <w:tcW w:w="3969" w:type="dxa"/>
          </w:tcPr>
          <w:p w14:paraId="1DFF651C" w14:textId="77777777" w:rsidR="00C45358" w:rsidRDefault="00C45358" w:rsidP="00FC3EB9">
            <w:r>
              <w:t>Info line: 1800 136 089</w:t>
            </w:r>
          </w:p>
          <w:p w14:paraId="71A7709B" w14:textId="32513A12" w:rsidR="00512185" w:rsidRDefault="00512185" w:rsidP="00FC3EB9">
            <w:r>
              <w:t xml:space="preserve">More information is available from the </w:t>
            </w:r>
            <w:hyperlink r:id="rId29" w:history="1">
              <w:r w:rsidRPr="00512185">
                <w:rPr>
                  <w:rStyle w:val="Hyperlink"/>
                </w:rPr>
                <w:t>WorkSafe Victoria website</w:t>
              </w:r>
            </w:hyperlink>
            <w:r>
              <w:t>.</w:t>
            </w:r>
          </w:p>
        </w:tc>
      </w:tr>
    </w:tbl>
    <w:p w14:paraId="42E6EB82" w14:textId="77777777" w:rsidR="004D7410" w:rsidRDefault="004D7410" w:rsidP="004D7410">
      <w:pPr>
        <w:rPr>
          <w:b/>
          <w:sz w:val="24"/>
          <w:szCs w:val="24"/>
        </w:rPr>
      </w:pPr>
    </w:p>
    <w:p w14:paraId="2FE5B44B"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1A426176" w14:textId="77777777" w:rsidR="004D7410" w:rsidRDefault="00772686" w:rsidP="000B10E9">
      <w:pPr>
        <w:pStyle w:val="T1"/>
      </w:pPr>
      <w:bookmarkStart w:id="17" w:name="_Toc11847580"/>
      <w:r>
        <w:lastRenderedPageBreak/>
        <w:t>GLOSSARY</w:t>
      </w:r>
      <w:bookmarkEnd w:id="17"/>
    </w:p>
    <w:p w14:paraId="7FA1B8E4"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7303CD68" w14:textId="77777777" w:rsidTr="00C34B68">
        <w:tc>
          <w:tcPr>
            <w:tcW w:w="2802" w:type="dxa"/>
            <w:shd w:val="clear" w:color="auto" w:fill="F2F2F2"/>
            <w:vAlign w:val="center"/>
          </w:tcPr>
          <w:p w14:paraId="7A3EF88A" w14:textId="77777777" w:rsidR="00C34B68" w:rsidRPr="00483FA0" w:rsidRDefault="00C34B68" w:rsidP="00C34B68">
            <w:pPr>
              <w:rPr>
                <w:b/>
              </w:rPr>
            </w:pPr>
            <w:r w:rsidRPr="00483FA0">
              <w:rPr>
                <w:b/>
              </w:rPr>
              <w:t>Code</w:t>
            </w:r>
          </w:p>
        </w:tc>
        <w:tc>
          <w:tcPr>
            <w:tcW w:w="6440" w:type="dxa"/>
            <w:vAlign w:val="center"/>
          </w:tcPr>
          <w:p w14:paraId="5CD1ADC2" w14:textId="77777777" w:rsidR="00C34B68" w:rsidRPr="00483FA0" w:rsidRDefault="00C34B68" w:rsidP="00C34B68">
            <w:r w:rsidRPr="00483FA0">
              <w:t>Nationally endorsed Training Package qualification code.</w:t>
            </w:r>
          </w:p>
        </w:tc>
      </w:tr>
      <w:tr w:rsidR="00C34B68" w:rsidRPr="00483FA0" w14:paraId="5961F3E5" w14:textId="77777777" w:rsidTr="00C34B68">
        <w:tc>
          <w:tcPr>
            <w:tcW w:w="2802" w:type="dxa"/>
            <w:shd w:val="clear" w:color="auto" w:fill="F2F2F2"/>
            <w:vAlign w:val="center"/>
          </w:tcPr>
          <w:p w14:paraId="73EBF821" w14:textId="77777777" w:rsidR="00C34B68" w:rsidRPr="00483FA0" w:rsidRDefault="00C34B68" w:rsidP="00C34B68">
            <w:pPr>
              <w:rPr>
                <w:b/>
              </w:rPr>
            </w:pPr>
            <w:r w:rsidRPr="00483FA0">
              <w:rPr>
                <w:b/>
              </w:rPr>
              <w:t>Title</w:t>
            </w:r>
          </w:p>
        </w:tc>
        <w:tc>
          <w:tcPr>
            <w:tcW w:w="6440" w:type="dxa"/>
            <w:vAlign w:val="center"/>
          </w:tcPr>
          <w:p w14:paraId="3E9AF2D0" w14:textId="77777777" w:rsidR="00C34B68" w:rsidRPr="00483FA0" w:rsidRDefault="00C34B68" w:rsidP="00C34B68">
            <w:r w:rsidRPr="00483FA0">
              <w:t>Nationally endorsed Training Package qualification title.</w:t>
            </w:r>
          </w:p>
        </w:tc>
      </w:tr>
      <w:tr w:rsidR="00C34B68" w:rsidRPr="00483FA0" w14:paraId="03E72CC8" w14:textId="77777777" w:rsidTr="00C34B68">
        <w:tc>
          <w:tcPr>
            <w:tcW w:w="2802" w:type="dxa"/>
            <w:shd w:val="clear" w:color="auto" w:fill="F2F2F2"/>
            <w:vAlign w:val="center"/>
          </w:tcPr>
          <w:p w14:paraId="1DD68C55" w14:textId="77777777" w:rsidR="00C34B68" w:rsidRPr="00483FA0" w:rsidRDefault="00C34B68" w:rsidP="00C34B68">
            <w:pPr>
              <w:rPr>
                <w:b/>
              </w:rPr>
            </w:pPr>
            <w:r w:rsidRPr="00483FA0">
              <w:rPr>
                <w:b/>
              </w:rPr>
              <w:t>Unit Code</w:t>
            </w:r>
          </w:p>
        </w:tc>
        <w:tc>
          <w:tcPr>
            <w:tcW w:w="6440" w:type="dxa"/>
            <w:vAlign w:val="center"/>
          </w:tcPr>
          <w:p w14:paraId="4AD2612F" w14:textId="77777777" w:rsidR="00C34B68" w:rsidRPr="00483FA0" w:rsidRDefault="00C34B68" w:rsidP="00C34B68">
            <w:r w:rsidRPr="00483FA0">
              <w:t>Nationally endorsed Training Package unit code.</w:t>
            </w:r>
          </w:p>
        </w:tc>
      </w:tr>
      <w:tr w:rsidR="00C34B68" w:rsidRPr="00483FA0" w14:paraId="46472292" w14:textId="77777777" w:rsidTr="00C34B68">
        <w:tc>
          <w:tcPr>
            <w:tcW w:w="2802" w:type="dxa"/>
            <w:shd w:val="clear" w:color="auto" w:fill="F2F2F2"/>
            <w:vAlign w:val="center"/>
          </w:tcPr>
          <w:p w14:paraId="56ADACED" w14:textId="77777777" w:rsidR="00C34B68" w:rsidRPr="00483FA0" w:rsidRDefault="00C34B68" w:rsidP="00C34B68">
            <w:pPr>
              <w:rPr>
                <w:b/>
              </w:rPr>
            </w:pPr>
            <w:r w:rsidRPr="00483FA0">
              <w:rPr>
                <w:b/>
              </w:rPr>
              <w:t>Unit Title</w:t>
            </w:r>
          </w:p>
        </w:tc>
        <w:tc>
          <w:tcPr>
            <w:tcW w:w="6440" w:type="dxa"/>
            <w:vAlign w:val="center"/>
          </w:tcPr>
          <w:p w14:paraId="5FCFE9BF" w14:textId="77777777" w:rsidR="00C34B68" w:rsidRPr="00483FA0" w:rsidRDefault="00C34B68" w:rsidP="00C34B68">
            <w:r w:rsidRPr="00483FA0">
              <w:t>Nationally endorsed Training Package unit title.</w:t>
            </w:r>
          </w:p>
        </w:tc>
      </w:tr>
      <w:tr w:rsidR="00B11ADB" w:rsidRPr="00483FA0" w14:paraId="723E1D73" w14:textId="77777777" w:rsidTr="001E2842">
        <w:trPr>
          <w:trHeight w:val="2616"/>
        </w:trPr>
        <w:tc>
          <w:tcPr>
            <w:tcW w:w="2802" w:type="dxa"/>
            <w:shd w:val="clear" w:color="auto" w:fill="F2F2F2"/>
            <w:vAlign w:val="center"/>
          </w:tcPr>
          <w:p w14:paraId="3206213E" w14:textId="77777777" w:rsidR="00B11ADB" w:rsidRPr="00483FA0" w:rsidRDefault="00B11ADB" w:rsidP="00C34B68">
            <w:pPr>
              <w:rPr>
                <w:b/>
              </w:rPr>
            </w:pPr>
            <w:r w:rsidRPr="00483FA0">
              <w:rPr>
                <w:b/>
              </w:rPr>
              <w:t>Maximum Payable Hours</w:t>
            </w:r>
          </w:p>
        </w:tc>
        <w:tc>
          <w:tcPr>
            <w:tcW w:w="6440" w:type="dxa"/>
            <w:vAlign w:val="center"/>
          </w:tcPr>
          <w:p w14:paraId="30361813"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w:t>
            </w:r>
            <w:r w:rsidR="00583497">
              <w:t xml:space="preserve">fication packaging rules. </w:t>
            </w:r>
            <w:r w:rsidRPr="00483FA0">
              <w:t xml:space="preserve">The Maximum Payable Hours do not cover every possible combination of core and elective units available </w:t>
            </w:r>
            <w:r w:rsidR="00583497">
              <w:t>for a specific qualification.</w:t>
            </w:r>
          </w:p>
          <w:p w14:paraId="26464E7F"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78A6BBB3" w14:textId="77777777" w:rsidTr="008B4A02">
        <w:trPr>
          <w:trHeight w:val="1202"/>
        </w:trPr>
        <w:tc>
          <w:tcPr>
            <w:tcW w:w="2802" w:type="dxa"/>
            <w:shd w:val="clear" w:color="auto" w:fill="F2F2F2"/>
            <w:vAlign w:val="center"/>
          </w:tcPr>
          <w:p w14:paraId="53FCB146" w14:textId="77777777" w:rsidR="00C34B68" w:rsidRPr="00483FA0" w:rsidRDefault="00C34B68" w:rsidP="00C34B68">
            <w:pPr>
              <w:rPr>
                <w:b/>
              </w:rPr>
            </w:pPr>
            <w:r w:rsidRPr="00483FA0">
              <w:rPr>
                <w:b/>
              </w:rPr>
              <w:t>Scope of Registration</w:t>
            </w:r>
          </w:p>
        </w:tc>
        <w:tc>
          <w:tcPr>
            <w:tcW w:w="6440" w:type="dxa"/>
            <w:vAlign w:val="center"/>
          </w:tcPr>
          <w:p w14:paraId="2029A4DF" w14:textId="77777777"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14:paraId="7B94C8D9" w14:textId="77777777" w:rsidTr="008B4A02">
        <w:trPr>
          <w:trHeight w:val="1559"/>
        </w:trPr>
        <w:tc>
          <w:tcPr>
            <w:tcW w:w="2802" w:type="dxa"/>
            <w:shd w:val="clear" w:color="auto" w:fill="F2F2F2"/>
            <w:vAlign w:val="center"/>
          </w:tcPr>
          <w:p w14:paraId="2F7BC72D" w14:textId="77777777" w:rsidR="00C34B68" w:rsidRPr="00483FA0" w:rsidRDefault="00C34B68" w:rsidP="00C34B68">
            <w:pPr>
              <w:rPr>
                <w:b/>
              </w:rPr>
            </w:pPr>
            <w:r>
              <w:rPr>
                <w:b/>
              </w:rPr>
              <w:t>Nominal Hours</w:t>
            </w:r>
          </w:p>
        </w:tc>
        <w:tc>
          <w:tcPr>
            <w:tcW w:w="6440" w:type="dxa"/>
            <w:vAlign w:val="center"/>
          </w:tcPr>
          <w:p w14:paraId="3A94DAA5"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15EA3607"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73FEE" w14:textId="77777777" w:rsidR="009B24D2" w:rsidRDefault="009B24D2">
      <w:r>
        <w:separator/>
      </w:r>
    </w:p>
  </w:endnote>
  <w:endnote w:type="continuationSeparator" w:id="0">
    <w:p w14:paraId="701BF447" w14:textId="77777777" w:rsidR="009B24D2" w:rsidRDefault="009B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D9679" w14:textId="77777777" w:rsidR="00CB465C" w:rsidRDefault="00CB465C">
    <w:pPr>
      <w:pStyle w:val="Footer"/>
    </w:pPr>
    <w:r w:rsidRPr="00152FEE">
      <w:rPr>
        <w:noProof/>
        <w:lang w:val="en-AU" w:eastAsia="en-AU"/>
      </w:rPr>
      <w:drawing>
        <wp:inline distT="0" distB="0" distL="0" distR="0" wp14:anchorId="2C0AA894" wp14:editId="2FF1FBFA">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04B29" w14:textId="77777777" w:rsidR="00CB465C" w:rsidRDefault="00CB465C" w:rsidP="00BE7E09">
    <w:pPr>
      <w:pStyle w:val="Footer"/>
      <w:jc w:val="right"/>
    </w:pPr>
    <w:r w:rsidRPr="00152FEE">
      <w:rPr>
        <w:noProof/>
        <w:lang w:val="en-AU" w:eastAsia="en-AU"/>
      </w:rPr>
      <w:drawing>
        <wp:inline distT="0" distB="0" distL="0" distR="0" wp14:anchorId="715C60DC" wp14:editId="7FFCDD37">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16B6D" w14:textId="77777777" w:rsidR="00CB465C" w:rsidRDefault="00CB465C">
    <w:pPr>
      <w:pStyle w:val="Footer"/>
      <w:tabs>
        <w:tab w:val="clear" w:pos="8640"/>
        <w:tab w:val="right" w:pos="9600"/>
      </w:tabs>
    </w:pPr>
    <w:r>
      <w:rPr>
        <w:noProof/>
        <w:lang w:val="en-AU" w:eastAsia="en-AU"/>
      </w:rPr>
      <w:drawing>
        <wp:anchor distT="0" distB="0" distL="114300" distR="114300" simplePos="0" relativeHeight="251656704" behindDoc="1" locked="0" layoutInCell="1" allowOverlap="1" wp14:anchorId="22BF8C94" wp14:editId="2980DE83">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EEB56" w14:textId="77777777" w:rsidR="00CB465C" w:rsidRDefault="00CB465C"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52754" w14:textId="3B04743B" w:rsidR="00CB465C" w:rsidRDefault="00CB465C">
    <w:pPr>
      <w:pStyle w:val="Footer"/>
      <w:tabs>
        <w:tab w:val="clear" w:pos="8640"/>
        <w:tab w:val="right" w:pos="9600"/>
      </w:tabs>
    </w:pPr>
    <w:r>
      <w:rPr>
        <w:rFonts w:cs="Arial"/>
        <w:szCs w:val="16"/>
        <w:lang w:val="en-AU"/>
      </w:rPr>
      <w:t>UEE Electrotechnology Release 2.0 VPG</w:t>
    </w: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9D7330">
      <w:rPr>
        <w:i/>
        <w:noProof/>
        <w:szCs w:val="16"/>
      </w:rPr>
      <w:t>6</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0A07AA">
      <w:rPr>
        <w:rFonts w:cs="Arial"/>
        <w:i/>
        <w:noProof/>
        <w:lang w:val="fr-FR"/>
      </w:rPr>
      <w:instrText>39</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0A07AA">
      <w:rPr>
        <w:rFonts w:cs="Arial"/>
        <w:i/>
        <w:noProof/>
        <w:lang w:val="fr-FR"/>
      </w:rPr>
      <w:t>36</w:t>
    </w:r>
    <w:r w:rsidRPr="00CA4363">
      <w:rPr>
        <w:rFonts w:cs="Arial"/>
        <w:i/>
        <w:lang w:val="fr-FR"/>
      </w:rPr>
      <w:fldChar w:fldCharType="end"/>
    </w:r>
    <w:r>
      <w:rPr>
        <w:i/>
        <w:szCs w:val="16"/>
      </w:rPr>
      <w:tab/>
    </w:r>
    <w:r>
      <w:rPr>
        <w:noProof/>
        <w:lang w:val="en-AU" w:eastAsia="en-AU"/>
      </w:rPr>
      <w:drawing>
        <wp:anchor distT="0" distB="0" distL="114300" distR="114300" simplePos="0" relativeHeight="251657728" behindDoc="1" locked="0" layoutInCell="1" allowOverlap="1" wp14:anchorId="4FE50BC6" wp14:editId="21019003">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A75A5" w14:textId="77777777" w:rsidR="009B24D2" w:rsidRDefault="009B24D2">
      <w:r>
        <w:separator/>
      </w:r>
    </w:p>
  </w:footnote>
  <w:footnote w:type="continuationSeparator" w:id="0">
    <w:p w14:paraId="3AF2A7CA" w14:textId="77777777" w:rsidR="009B24D2" w:rsidRDefault="009B2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3655B" w14:textId="77777777" w:rsidR="00CB465C" w:rsidRPr="00207CC4" w:rsidRDefault="00CB465C"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28"/>
  </w:num>
  <w:num w:numId="3">
    <w:abstractNumId w:val="27"/>
  </w:num>
  <w:num w:numId="4">
    <w:abstractNumId w:val="21"/>
  </w:num>
  <w:num w:numId="5">
    <w:abstractNumId w:val="15"/>
  </w:num>
  <w:num w:numId="6">
    <w:abstractNumId w:val="17"/>
  </w:num>
  <w:num w:numId="7">
    <w:abstractNumId w:val="25"/>
  </w:num>
  <w:num w:numId="8">
    <w:abstractNumId w:val="31"/>
  </w:num>
  <w:num w:numId="9">
    <w:abstractNumId w:val="33"/>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30"/>
  </w:num>
  <w:num w:numId="24">
    <w:abstractNumId w:val="34"/>
  </w:num>
  <w:num w:numId="25">
    <w:abstractNumId w:val="32"/>
  </w:num>
  <w:num w:numId="26">
    <w:abstractNumId w:val="29"/>
  </w:num>
  <w:num w:numId="27">
    <w:abstractNumId w:val="24"/>
  </w:num>
  <w:num w:numId="28">
    <w:abstractNumId w:val="10"/>
  </w:num>
  <w:num w:numId="29">
    <w:abstractNumId w:val="11"/>
  </w:num>
  <w:num w:numId="30">
    <w:abstractNumId w:val="23"/>
  </w:num>
  <w:num w:numId="31">
    <w:abstractNumId w:val="35"/>
  </w:num>
  <w:num w:numId="32">
    <w:abstractNumId w:val="19"/>
  </w:num>
  <w:num w:numId="33">
    <w:abstractNumId w:val="26"/>
  </w:num>
  <w:num w:numId="34">
    <w:abstractNumId w:val="14"/>
  </w:num>
  <w:num w:numId="35">
    <w:abstractNumId w:val="22"/>
  </w:num>
  <w:num w:numId="36">
    <w:abstractNumId w:val="20"/>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US" w:vendorID="64" w:dllVersion="0" w:nlCheck="1" w:checkStyle="0"/>
  <w:proofState w:spelling="clean" w:grammar="clean"/>
  <w:attachedTemplate r:id="rId1"/>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260"/>
    <w:rsid w:val="00000276"/>
    <w:rsid w:val="000036BD"/>
    <w:rsid w:val="00004CDE"/>
    <w:rsid w:val="00006FB1"/>
    <w:rsid w:val="000119A7"/>
    <w:rsid w:val="00012179"/>
    <w:rsid w:val="0001432A"/>
    <w:rsid w:val="000147AA"/>
    <w:rsid w:val="00014D8B"/>
    <w:rsid w:val="00016D83"/>
    <w:rsid w:val="00017B2F"/>
    <w:rsid w:val="00017B77"/>
    <w:rsid w:val="00020565"/>
    <w:rsid w:val="000250CB"/>
    <w:rsid w:val="00027C70"/>
    <w:rsid w:val="00030A1E"/>
    <w:rsid w:val="00030BD3"/>
    <w:rsid w:val="000330AF"/>
    <w:rsid w:val="000369A6"/>
    <w:rsid w:val="00043B03"/>
    <w:rsid w:val="0005085B"/>
    <w:rsid w:val="000542B7"/>
    <w:rsid w:val="000557AA"/>
    <w:rsid w:val="000611CA"/>
    <w:rsid w:val="0006548E"/>
    <w:rsid w:val="000704B4"/>
    <w:rsid w:val="0007184D"/>
    <w:rsid w:val="00072A51"/>
    <w:rsid w:val="000768E0"/>
    <w:rsid w:val="00077018"/>
    <w:rsid w:val="00080C96"/>
    <w:rsid w:val="0008121F"/>
    <w:rsid w:val="000828CE"/>
    <w:rsid w:val="00082DB6"/>
    <w:rsid w:val="00084E8E"/>
    <w:rsid w:val="00086253"/>
    <w:rsid w:val="000913BC"/>
    <w:rsid w:val="000918E1"/>
    <w:rsid w:val="0009249F"/>
    <w:rsid w:val="000932D8"/>
    <w:rsid w:val="00093CDE"/>
    <w:rsid w:val="00094343"/>
    <w:rsid w:val="000943DE"/>
    <w:rsid w:val="00096DF8"/>
    <w:rsid w:val="000A07AA"/>
    <w:rsid w:val="000A0F7B"/>
    <w:rsid w:val="000A2A0E"/>
    <w:rsid w:val="000A2F2E"/>
    <w:rsid w:val="000B07BF"/>
    <w:rsid w:val="000B10E9"/>
    <w:rsid w:val="000B2EFC"/>
    <w:rsid w:val="000B57F2"/>
    <w:rsid w:val="000B5955"/>
    <w:rsid w:val="000B6720"/>
    <w:rsid w:val="000B67E2"/>
    <w:rsid w:val="000C1D53"/>
    <w:rsid w:val="000C59B3"/>
    <w:rsid w:val="000D09F8"/>
    <w:rsid w:val="000D16C8"/>
    <w:rsid w:val="000D2D2E"/>
    <w:rsid w:val="000D30FF"/>
    <w:rsid w:val="000D3350"/>
    <w:rsid w:val="000D5FF7"/>
    <w:rsid w:val="000D6EDD"/>
    <w:rsid w:val="000E2262"/>
    <w:rsid w:val="000E532B"/>
    <w:rsid w:val="000E587A"/>
    <w:rsid w:val="000E639F"/>
    <w:rsid w:val="000E68D5"/>
    <w:rsid w:val="000E6997"/>
    <w:rsid w:val="000F02EC"/>
    <w:rsid w:val="000F27C1"/>
    <w:rsid w:val="000F340E"/>
    <w:rsid w:val="000F4A26"/>
    <w:rsid w:val="000F752B"/>
    <w:rsid w:val="00100260"/>
    <w:rsid w:val="001010C1"/>
    <w:rsid w:val="001017E6"/>
    <w:rsid w:val="001019BB"/>
    <w:rsid w:val="00102131"/>
    <w:rsid w:val="00104830"/>
    <w:rsid w:val="00104C59"/>
    <w:rsid w:val="00107DDC"/>
    <w:rsid w:val="001117C1"/>
    <w:rsid w:val="00113013"/>
    <w:rsid w:val="00113165"/>
    <w:rsid w:val="00113696"/>
    <w:rsid w:val="0011454E"/>
    <w:rsid w:val="00117132"/>
    <w:rsid w:val="00120CEF"/>
    <w:rsid w:val="00124325"/>
    <w:rsid w:val="00124F00"/>
    <w:rsid w:val="001258EC"/>
    <w:rsid w:val="00127667"/>
    <w:rsid w:val="0012770E"/>
    <w:rsid w:val="00132AC8"/>
    <w:rsid w:val="001368CE"/>
    <w:rsid w:val="001418C8"/>
    <w:rsid w:val="00141D5D"/>
    <w:rsid w:val="001455F3"/>
    <w:rsid w:val="00146555"/>
    <w:rsid w:val="00146733"/>
    <w:rsid w:val="00147D57"/>
    <w:rsid w:val="0015018D"/>
    <w:rsid w:val="00151863"/>
    <w:rsid w:val="001527E5"/>
    <w:rsid w:val="00152CE8"/>
    <w:rsid w:val="00153C07"/>
    <w:rsid w:val="001569AC"/>
    <w:rsid w:val="0016009B"/>
    <w:rsid w:val="0016031B"/>
    <w:rsid w:val="001609C7"/>
    <w:rsid w:val="001647CA"/>
    <w:rsid w:val="001728B1"/>
    <w:rsid w:val="00172C18"/>
    <w:rsid w:val="001732E5"/>
    <w:rsid w:val="0017431B"/>
    <w:rsid w:val="00176CF6"/>
    <w:rsid w:val="00180308"/>
    <w:rsid w:val="00180D78"/>
    <w:rsid w:val="001810A1"/>
    <w:rsid w:val="001811D0"/>
    <w:rsid w:val="00181531"/>
    <w:rsid w:val="00184D83"/>
    <w:rsid w:val="001918A6"/>
    <w:rsid w:val="00193271"/>
    <w:rsid w:val="00193A33"/>
    <w:rsid w:val="00195803"/>
    <w:rsid w:val="00195E97"/>
    <w:rsid w:val="00196072"/>
    <w:rsid w:val="0019609E"/>
    <w:rsid w:val="0019714D"/>
    <w:rsid w:val="001A2F4B"/>
    <w:rsid w:val="001A3D56"/>
    <w:rsid w:val="001A4B27"/>
    <w:rsid w:val="001A5EE6"/>
    <w:rsid w:val="001A6C9D"/>
    <w:rsid w:val="001B0DB9"/>
    <w:rsid w:val="001B16CA"/>
    <w:rsid w:val="001B18F9"/>
    <w:rsid w:val="001C2496"/>
    <w:rsid w:val="001C2BF6"/>
    <w:rsid w:val="001C338D"/>
    <w:rsid w:val="001C4E71"/>
    <w:rsid w:val="001C52A6"/>
    <w:rsid w:val="001C7C6F"/>
    <w:rsid w:val="001C7CC0"/>
    <w:rsid w:val="001C7E1C"/>
    <w:rsid w:val="001D0599"/>
    <w:rsid w:val="001D0A09"/>
    <w:rsid w:val="001D232F"/>
    <w:rsid w:val="001D6DCE"/>
    <w:rsid w:val="001D7599"/>
    <w:rsid w:val="001D79AF"/>
    <w:rsid w:val="001E0D50"/>
    <w:rsid w:val="001E2842"/>
    <w:rsid w:val="001E3ED2"/>
    <w:rsid w:val="001E5BDE"/>
    <w:rsid w:val="001F3470"/>
    <w:rsid w:val="00204287"/>
    <w:rsid w:val="0020473D"/>
    <w:rsid w:val="002049F5"/>
    <w:rsid w:val="002079F7"/>
    <w:rsid w:val="00207CC4"/>
    <w:rsid w:val="00207DC1"/>
    <w:rsid w:val="002126F1"/>
    <w:rsid w:val="00213296"/>
    <w:rsid w:val="002203BF"/>
    <w:rsid w:val="00224AE3"/>
    <w:rsid w:val="00225399"/>
    <w:rsid w:val="00226EAC"/>
    <w:rsid w:val="00231FE6"/>
    <w:rsid w:val="002458A6"/>
    <w:rsid w:val="00245C5C"/>
    <w:rsid w:val="00246221"/>
    <w:rsid w:val="0024729F"/>
    <w:rsid w:val="002503E7"/>
    <w:rsid w:val="00253742"/>
    <w:rsid w:val="00256B1A"/>
    <w:rsid w:val="00262440"/>
    <w:rsid w:val="00262DF3"/>
    <w:rsid w:val="0026306C"/>
    <w:rsid w:val="002630D2"/>
    <w:rsid w:val="00263622"/>
    <w:rsid w:val="00264F29"/>
    <w:rsid w:val="00273A24"/>
    <w:rsid w:val="00274050"/>
    <w:rsid w:val="002749FA"/>
    <w:rsid w:val="00277599"/>
    <w:rsid w:val="00291707"/>
    <w:rsid w:val="00294718"/>
    <w:rsid w:val="002976E9"/>
    <w:rsid w:val="002A26D1"/>
    <w:rsid w:val="002A6C6C"/>
    <w:rsid w:val="002A7BD4"/>
    <w:rsid w:val="002B1BDE"/>
    <w:rsid w:val="002B44BD"/>
    <w:rsid w:val="002B625C"/>
    <w:rsid w:val="002C1943"/>
    <w:rsid w:val="002C41FD"/>
    <w:rsid w:val="002C6CEA"/>
    <w:rsid w:val="002C7140"/>
    <w:rsid w:val="002D1873"/>
    <w:rsid w:val="002D43EF"/>
    <w:rsid w:val="002D70A4"/>
    <w:rsid w:val="002D7D7D"/>
    <w:rsid w:val="002E1065"/>
    <w:rsid w:val="002E1B96"/>
    <w:rsid w:val="002E41C0"/>
    <w:rsid w:val="002E5145"/>
    <w:rsid w:val="002E6C71"/>
    <w:rsid w:val="002E7B98"/>
    <w:rsid w:val="002E7BDF"/>
    <w:rsid w:val="002F01A2"/>
    <w:rsid w:val="002F13D8"/>
    <w:rsid w:val="002F34E8"/>
    <w:rsid w:val="002F6A69"/>
    <w:rsid w:val="002F7BD6"/>
    <w:rsid w:val="00300EDD"/>
    <w:rsid w:val="0030146A"/>
    <w:rsid w:val="00302D6E"/>
    <w:rsid w:val="00307C65"/>
    <w:rsid w:val="003119D1"/>
    <w:rsid w:val="00311D83"/>
    <w:rsid w:val="00316438"/>
    <w:rsid w:val="00316BC3"/>
    <w:rsid w:val="003176F1"/>
    <w:rsid w:val="0031798A"/>
    <w:rsid w:val="00320BAC"/>
    <w:rsid w:val="003211C8"/>
    <w:rsid w:val="003220D1"/>
    <w:rsid w:val="0032289E"/>
    <w:rsid w:val="00324096"/>
    <w:rsid w:val="0032436C"/>
    <w:rsid w:val="00327B14"/>
    <w:rsid w:val="00330052"/>
    <w:rsid w:val="0033103A"/>
    <w:rsid w:val="00331275"/>
    <w:rsid w:val="00333A55"/>
    <w:rsid w:val="00334B8E"/>
    <w:rsid w:val="00335180"/>
    <w:rsid w:val="003360DA"/>
    <w:rsid w:val="00343576"/>
    <w:rsid w:val="00343E22"/>
    <w:rsid w:val="00347A3D"/>
    <w:rsid w:val="003500DC"/>
    <w:rsid w:val="00350170"/>
    <w:rsid w:val="003501B8"/>
    <w:rsid w:val="00351240"/>
    <w:rsid w:val="00354E5D"/>
    <w:rsid w:val="00355991"/>
    <w:rsid w:val="00356CD4"/>
    <w:rsid w:val="00362412"/>
    <w:rsid w:val="00363FC1"/>
    <w:rsid w:val="00372247"/>
    <w:rsid w:val="003762E4"/>
    <w:rsid w:val="003764A8"/>
    <w:rsid w:val="00377164"/>
    <w:rsid w:val="003776F8"/>
    <w:rsid w:val="0038048F"/>
    <w:rsid w:val="00382232"/>
    <w:rsid w:val="00382804"/>
    <w:rsid w:val="00382C85"/>
    <w:rsid w:val="00390086"/>
    <w:rsid w:val="00390E38"/>
    <w:rsid w:val="00390F78"/>
    <w:rsid w:val="00392BE7"/>
    <w:rsid w:val="00392CC1"/>
    <w:rsid w:val="00394CE8"/>
    <w:rsid w:val="0039706A"/>
    <w:rsid w:val="00397893"/>
    <w:rsid w:val="003A14C1"/>
    <w:rsid w:val="003A39E7"/>
    <w:rsid w:val="003A4161"/>
    <w:rsid w:val="003A4270"/>
    <w:rsid w:val="003A4D43"/>
    <w:rsid w:val="003A5495"/>
    <w:rsid w:val="003A56DE"/>
    <w:rsid w:val="003B002B"/>
    <w:rsid w:val="003B104D"/>
    <w:rsid w:val="003B26BB"/>
    <w:rsid w:val="003B42EA"/>
    <w:rsid w:val="003B66A6"/>
    <w:rsid w:val="003C1DC8"/>
    <w:rsid w:val="003C202C"/>
    <w:rsid w:val="003C265F"/>
    <w:rsid w:val="003C454E"/>
    <w:rsid w:val="003C5B21"/>
    <w:rsid w:val="003D24E3"/>
    <w:rsid w:val="003D5306"/>
    <w:rsid w:val="003E0CA4"/>
    <w:rsid w:val="003E1931"/>
    <w:rsid w:val="003E289C"/>
    <w:rsid w:val="003E3063"/>
    <w:rsid w:val="003E59A2"/>
    <w:rsid w:val="003E5F88"/>
    <w:rsid w:val="003E7BA6"/>
    <w:rsid w:val="003F14DB"/>
    <w:rsid w:val="003F1DB0"/>
    <w:rsid w:val="003F56D4"/>
    <w:rsid w:val="003F7BF1"/>
    <w:rsid w:val="004032C6"/>
    <w:rsid w:val="00403883"/>
    <w:rsid w:val="00405ED7"/>
    <w:rsid w:val="00410018"/>
    <w:rsid w:val="0041222B"/>
    <w:rsid w:val="00413C31"/>
    <w:rsid w:val="00415B37"/>
    <w:rsid w:val="00415D02"/>
    <w:rsid w:val="004163D2"/>
    <w:rsid w:val="00420262"/>
    <w:rsid w:val="00421A51"/>
    <w:rsid w:val="0042268D"/>
    <w:rsid w:val="00422985"/>
    <w:rsid w:val="00424631"/>
    <w:rsid w:val="004249B4"/>
    <w:rsid w:val="00424C6B"/>
    <w:rsid w:val="00425F6D"/>
    <w:rsid w:val="00430218"/>
    <w:rsid w:val="00432026"/>
    <w:rsid w:val="00432333"/>
    <w:rsid w:val="00435279"/>
    <w:rsid w:val="004359B1"/>
    <w:rsid w:val="0044218E"/>
    <w:rsid w:val="00444CB4"/>
    <w:rsid w:val="00445064"/>
    <w:rsid w:val="00446C20"/>
    <w:rsid w:val="0044782C"/>
    <w:rsid w:val="00451268"/>
    <w:rsid w:val="00457BD8"/>
    <w:rsid w:val="004606A4"/>
    <w:rsid w:val="004623EE"/>
    <w:rsid w:val="004625B6"/>
    <w:rsid w:val="004650ED"/>
    <w:rsid w:val="00465D73"/>
    <w:rsid w:val="00466C8F"/>
    <w:rsid w:val="00473F6E"/>
    <w:rsid w:val="00474EDB"/>
    <w:rsid w:val="004805A1"/>
    <w:rsid w:val="00482A2E"/>
    <w:rsid w:val="00486A24"/>
    <w:rsid w:val="00486C14"/>
    <w:rsid w:val="004913F9"/>
    <w:rsid w:val="004927B6"/>
    <w:rsid w:val="00492FC9"/>
    <w:rsid w:val="00497C83"/>
    <w:rsid w:val="004A25C9"/>
    <w:rsid w:val="004A2EB2"/>
    <w:rsid w:val="004A42F4"/>
    <w:rsid w:val="004A642E"/>
    <w:rsid w:val="004A673C"/>
    <w:rsid w:val="004A7AB9"/>
    <w:rsid w:val="004B0F6D"/>
    <w:rsid w:val="004B1761"/>
    <w:rsid w:val="004B18BF"/>
    <w:rsid w:val="004B23D0"/>
    <w:rsid w:val="004B2AFA"/>
    <w:rsid w:val="004C0600"/>
    <w:rsid w:val="004C0746"/>
    <w:rsid w:val="004C2E71"/>
    <w:rsid w:val="004C38BA"/>
    <w:rsid w:val="004C532A"/>
    <w:rsid w:val="004C72EC"/>
    <w:rsid w:val="004C74B0"/>
    <w:rsid w:val="004D1B58"/>
    <w:rsid w:val="004D4C23"/>
    <w:rsid w:val="004D6F44"/>
    <w:rsid w:val="004D7410"/>
    <w:rsid w:val="004D75CF"/>
    <w:rsid w:val="004E1C26"/>
    <w:rsid w:val="004E1FD2"/>
    <w:rsid w:val="004E5147"/>
    <w:rsid w:val="004E54FC"/>
    <w:rsid w:val="004E7E79"/>
    <w:rsid w:val="004F06DE"/>
    <w:rsid w:val="004F277C"/>
    <w:rsid w:val="004F3199"/>
    <w:rsid w:val="004F4050"/>
    <w:rsid w:val="004F50CA"/>
    <w:rsid w:val="004F649A"/>
    <w:rsid w:val="004F75D1"/>
    <w:rsid w:val="00501326"/>
    <w:rsid w:val="00502A91"/>
    <w:rsid w:val="005037FA"/>
    <w:rsid w:val="00505EF9"/>
    <w:rsid w:val="00506000"/>
    <w:rsid w:val="005077EA"/>
    <w:rsid w:val="0050793D"/>
    <w:rsid w:val="00507D3E"/>
    <w:rsid w:val="00512185"/>
    <w:rsid w:val="0051338A"/>
    <w:rsid w:val="00517E64"/>
    <w:rsid w:val="00520CA1"/>
    <w:rsid w:val="00523B11"/>
    <w:rsid w:val="00524C0C"/>
    <w:rsid w:val="005264EB"/>
    <w:rsid w:val="00531D13"/>
    <w:rsid w:val="00533D6B"/>
    <w:rsid w:val="00534135"/>
    <w:rsid w:val="0053565D"/>
    <w:rsid w:val="00536639"/>
    <w:rsid w:val="005400D5"/>
    <w:rsid w:val="00542DD3"/>
    <w:rsid w:val="00543EF9"/>
    <w:rsid w:val="00546AAC"/>
    <w:rsid w:val="00556471"/>
    <w:rsid w:val="005571FA"/>
    <w:rsid w:val="005604FD"/>
    <w:rsid w:val="00563538"/>
    <w:rsid w:val="00563BF5"/>
    <w:rsid w:val="005760FB"/>
    <w:rsid w:val="005773AD"/>
    <w:rsid w:val="005822EE"/>
    <w:rsid w:val="00583497"/>
    <w:rsid w:val="00583D93"/>
    <w:rsid w:val="0058522D"/>
    <w:rsid w:val="005873F6"/>
    <w:rsid w:val="00592369"/>
    <w:rsid w:val="005A0A8C"/>
    <w:rsid w:val="005A3234"/>
    <w:rsid w:val="005A4A52"/>
    <w:rsid w:val="005A51AF"/>
    <w:rsid w:val="005B00BF"/>
    <w:rsid w:val="005B3941"/>
    <w:rsid w:val="005B4C2A"/>
    <w:rsid w:val="005B5127"/>
    <w:rsid w:val="005B5A69"/>
    <w:rsid w:val="005C1B68"/>
    <w:rsid w:val="005C25CB"/>
    <w:rsid w:val="005C3137"/>
    <w:rsid w:val="005C6D23"/>
    <w:rsid w:val="005C773E"/>
    <w:rsid w:val="005D5C09"/>
    <w:rsid w:val="005E1079"/>
    <w:rsid w:val="005E2AA4"/>
    <w:rsid w:val="005E315E"/>
    <w:rsid w:val="005E41C0"/>
    <w:rsid w:val="005E608A"/>
    <w:rsid w:val="005E6B2C"/>
    <w:rsid w:val="005E78F3"/>
    <w:rsid w:val="005F2692"/>
    <w:rsid w:val="005F2D17"/>
    <w:rsid w:val="005F53AB"/>
    <w:rsid w:val="006010A2"/>
    <w:rsid w:val="006025E0"/>
    <w:rsid w:val="00603838"/>
    <w:rsid w:val="00604B43"/>
    <w:rsid w:val="00611655"/>
    <w:rsid w:val="00612E51"/>
    <w:rsid w:val="00615C7D"/>
    <w:rsid w:val="00616929"/>
    <w:rsid w:val="006173CD"/>
    <w:rsid w:val="00617ABF"/>
    <w:rsid w:val="006205DF"/>
    <w:rsid w:val="00620CFB"/>
    <w:rsid w:val="00622336"/>
    <w:rsid w:val="00625F65"/>
    <w:rsid w:val="00626949"/>
    <w:rsid w:val="006335A9"/>
    <w:rsid w:val="006344CF"/>
    <w:rsid w:val="00637B53"/>
    <w:rsid w:val="0064280F"/>
    <w:rsid w:val="00644B34"/>
    <w:rsid w:val="0065074F"/>
    <w:rsid w:val="00651CFD"/>
    <w:rsid w:val="006520F7"/>
    <w:rsid w:val="00652695"/>
    <w:rsid w:val="006568EE"/>
    <w:rsid w:val="0066337F"/>
    <w:rsid w:val="006638E8"/>
    <w:rsid w:val="00665A3A"/>
    <w:rsid w:val="00667C1B"/>
    <w:rsid w:val="006721E7"/>
    <w:rsid w:val="006727AA"/>
    <w:rsid w:val="0067327B"/>
    <w:rsid w:val="00674B9C"/>
    <w:rsid w:val="006766E2"/>
    <w:rsid w:val="00676F64"/>
    <w:rsid w:val="006828F2"/>
    <w:rsid w:val="00685D7F"/>
    <w:rsid w:val="006861B2"/>
    <w:rsid w:val="006919B5"/>
    <w:rsid w:val="00692766"/>
    <w:rsid w:val="00692AB4"/>
    <w:rsid w:val="006A266A"/>
    <w:rsid w:val="006A2CDC"/>
    <w:rsid w:val="006A312E"/>
    <w:rsid w:val="006A775B"/>
    <w:rsid w:val="006A7CF4"/>
    <w:rsid w:val="006B040B"/>
    <w:rsid w:val="006B0BD6"/>
    <w:rsid w:val="006B1775"/>
    <w:rsid w:val="006B4293"/>
    <w:rsid w:val="006B4694"/>
    <w:rsid w:val="006B4EE5"/>
    <w:rsid w:val="006B6D6C"/>
    <w:rsid w:val="006C0D84"/>
    <w:rsid w:val="006C3567"/>
    <w:rsid w:val="006C5A23"/>
    <w:rsid w:val="006C5A6D"/>
    <w:rsid w:val="006C5F2D"/>
    <w:rsid w:val="006C6DC0"/>
    <w:rsid w:val="006C7DF7"/>
    <w:rsid w:val="006D0BBE"/>
    <w:rsid w:val="006D51F8"/>
    <w:rsid w:val="006D6B1C"/>
    <w:rsid w:val="006E1859"/>
    <w:rsid w:val="006E240C"/>
    <w:rsid w:val="006E2FF3"/>
    <w:rsid w:val="006E3E6F"/>
    <w:rsid w:val="006E4F3F"/>
    <w:rsid w:val="006E5498"/>
    <w:rsid w:val="006E5DA1"/>
    <w:rsid w:val="006E6DC6"/>
    <w:rsid w:val="006F02C0"/>
    <w:rsid w:val="006F1351"/>
    <w:rsid w:val="006F1360"/>
    <w:rsid w:val="006F47AB"/>
    <w:rsid w:val="006F672E"/>
    <w:rsid w:val="00702FE9"/>
    <w:rsid w:val="00703668"/>
    <w:rsid w:val="00704243"/>
    <w:rsid w:val="00705E30"/>
    <w:rsid w:val="00707A84"/>
    <w:rsid w:val="00711C72"/>
    <w:rsid w:val="0071459D"/>
    <w:rsid w:val="00715016"/>
    <w:rsid w:val="0071735D"/>
    <w:rsid w:val="00717575"/>
    <w:rsid w:val="00717EC8"/>
    <w:rsid w:val="0072047E"/>
    <w:rsid w:val="00720985"/>
    <w:rsid w:val="00720C94"/>
    <w:rsid w:val="007215EB"/>
    <w:rsid w:val="007231EA"/>
    <w:rsid w:val="00733834"/>
    <w:rsid w:val="0074059C"/>
    <w:rsid w:val="007412E9"/>
    <w:rsid w:val="0074649C"/>
    <w:rsid w:val="00746837"/>
    <w:rsid w:val="00747C77"/>
    <w:rsid w:val="00750760"/>
    <w:rsid w:val="00751D3F"/>
    <w:rsid w:val="00753D2C"/>
    <w:rsid w:val="00753FCB"/>
    <w:rsid w:val="0075407E"/>
    <w:rsid w:val="007551B6"/>
    <w:rsid w:val="007555B2"/>
    <w:rsid w:val="007562F6"/>
    <w:rsid w:val="00763BEA"/>
    <w:rsid w:val="007678BD"/>
    <w:rsid w:val="00771FB7"/>
    <w:rsid w:val="00772686"/>
    <w:rsid w:val="00772D34"/>
    <w:rsid w:val="0077600D"/>
    <w:rsid w:val="00781A21"/>
    <w:rsid w:val="00783496"/>
    <w:rsid w:val="00784785"/>
    <w:rsid w:val="00786918"/>
    <w:rsid w:val="007876E5"/>
    <w:rsid w:val="007905BE"/>
    <w:rsid w:val="00791C57"/>
    <w:rsid w:val="00793BC8"/>
    <w:rsid w:val="007942CA"/>
    <w:rsid w:val="00794C1B"/>
    <w:rsid w:val="00797635"/>
    <w:rsid w:val="0079777C"/>
    <w:rsid w:val="007A463B"/>
    <w:rsid w:val="007A5E05"/>
    <w:rsid w:val="007B0257"/>
    <w:rsid w:val="007B049B"/>
    <w:rsid w:val="007B04D6"/>
    <w:rsid w:val="007B2986"/>
    <w:rsid w:val="007B2AD7"/>
    <w:rsid w:val="007B2B29"/>
    <w:rsid w:val="007B472B"/>
    <w:rsid w:val="007C14C1"/>
    <w:rsid w:val="007C272A"/>
    <w:rsid w:val="007C30A5"/>
    <w:rsid w:val="007C3C2B"/>
    <w:rsid w:val="007C5704"/>
    <w:rsid w:val="007C6578"/>
    <w:rsid w:val="007D02DF"/>
    <w:rsid w:val="007D0444"/>
    <w:rsid w:val="007D075F"/>
    <w:rsid w:val="007D1691"/>
    <w:rsid w:val="007D3101"/>
    <w:rsid w:val="007D3842"/>
    <w:rsid w:val="007D3C75"/>
    <w:rsid w:val="007E03F5"/>
    <w:rsid w:val="007E1CFC"/>
    <w:rsid w:val="007E55EC"/>
    <w:rsid w:val="007E6F1F"/>
    <w:rsid w:val="007F2C0A"/>
    <w:rsid w:val="007F3D51"/>
    <w:rsid w:val="007F47E8"/>
    <w:rsid w:val="008014F3"/>
    <w:rsid w:val="0080183D"/>
    <w:rsid w:val="00801AA6"/>
    <w:rsid w:val="00802C86"/>
    <w:rsid w:val="0080627E"/>
    <w:rsid w:val="00810721"/>
    <w:rsid w:val="0081158F"/>
    <w:rsid w:val="0081213F"/>
    <w:rsid w:val="00821B91"/>
    <w:rsid w:val="0082270D"/>
    <w:rsid w:val="00826700"/>
    <w:rsid w:val="0083270C"/>
    <w:rsid w:val="00834921"/>
    <w:rsid w:val="00834F94"/>
    <w:rsid w:val="00835CA8"/>
    <w:rsid w:val="00836C19"/>
    <w:rsid w:val="00837F4E"/>
    <w:rsid w:val="008425FD"/>
    <w:rsid w:val="008452AB"/>
    <w:rsid w:val="00845A32"/>
    <w:rsid w:val="008471F5"/>
    <w:rsid w:val="008477DA"/>
    <w:rsid w:val="00847F79"/>
    <w:rsid w:val="00850743"/>
    <w:rsid w:val="00853CEB"/>
    <w:rsid w:val="00855A1D"/>
    <w:rsid w:val="00860458"/>
    <w:rsid w:val="00861B00"/>
    <w:rsid w:val="00866D0A"/>
    <w:rsid w:val="00867B1F"/>
    <w:rsid w:val="00871B4F"/>
    <w:rsid w:val="0087765F"/>
    <w:rsid w:val="008778AA"/>
    <w:rsid w:val="00877EFC"/>
    <w:rsid w:val="00880BC2"/>
    <w:rsid w:val="00881B77"/>
    <w:rsid w:val="008824F8"/>
    <w:rsid w:val="00882DE1"/>
    <w:rsid w:val="00883CF3"/>
    <w:rsid w:val="00887BDF"/>
    <w:rsid w:val="008901A5"/>
    <w:rsid w:val="00891B29"/>
    <w:rsid w:val="00893356"/>
    <w:rsid w:val="00894AC5"/>
    <w:rsid w:val="008966C0"/>
    <w:rsid w:val="008A003A"/>
    <w:rsid w:val="008A19DE"/>
    <w:rsid w:val="008A2565"/>
    <w:rsid w:val="008A5EAE"/>
    <w:rsid w:val="008A64CE"/>
    <w:rsid w:val="008B2298"/>
    <w:rsid w:val="008B2C63"/>
    <w:rsid w:val="008B3D2B"/>
    <w:rsid w:val="008B42F8"/>
    <w:rsid w:val="008B4A02"/>
    <w:rsid w:val="008B4D46"/>
    <w:rsid w:val="008B4EF5"/>
    <w:rsid w:val="008B5B82"/>
    <w:rsid w:val="008B7DA9"/>
    <w:rsid w:val="008C0993"/>
    <w:rsid w:val="008C0A16"/>
    <w:rsid w:val="008C2B5D"/>
    <w:rsid w:val="008C566C"/>
    <w:rsid w:val="008C6523"/>
    <w:rsid w:val="008D4CBD"/>
    <w:rsid w:val="008D5CAF"/>
    <w:rsid w:val="008D6870"/>
    <w:rsid w:val="008D6AC4"/>
    <w:rsid w:val="008E388C"/>
    <w:rsid w:val="008E7359"/>
    <w:rsid w:val="008F14F9"/>
    <w:rsid w:val="008F3C6C"/>
    <w:rsid w:val="008F59BF"/>
    <w:rsid w:val="008F76DF"/>
    <w:rsid w:val="00900315"/>
    <w:rsid w:val="009016E1"/>
    <w:rsid w:val="00902394"/>
    <w:rsid w:val="00903838"/>
    <w:rsid w:val="009053FD"/>
    <w:rsid w:val="00905BA9"/>
    <w:rsid w:val="009142CA"/>
    <w:rsid w:val="0091664D"/>
    <w:rsid w:val="00917609"/>
    <w:rsid w:val="00917BF6"/>
    <w:rsid w:val="00921B83"/>
    <w:rsid w:val="009249B0"/>
    <w:rsid w:val="00926398"/>
    <w:rsid w:val="00926714"/>
    <w:rsid w:val="009324C1"/>
    <w:rsid w:val="0093364C"/>
    <w:rsid w:val="00940D09"/>
    <w:rsid w:val="0094101C"/>
    <w:rsid w:val="00944086"/>
    <w:rsid w:val="00946BEF"/>
    <w:rsid w:val="009527A4"/>
    <w:rsid w:val="009568C7"/>
    <w:rsid w:val="00957DB3"/>
    <w:rsid w:val="00964FC5"/>
    <w:rsid w:val="009673D1"/>
    <w:rsid w:val="00970599"/>
    <w:rsid w:val="009706CB"/>
    <w:rsid w:val="00972BD1"/>
    <w:rsid w:val="00973070"/>
    <w:rsid w:val="00976272"/>
    <w:rsid w:val="009764F0"/>
    <w:rsid w:val="00977544"/>
    <w:rsid w:val="00977675"/>
    <w:rsid w:val="0098097C"/>
    <w:rsid w:val="00982CD6"/>
    <w:rsid w:val="00984818"/>
    <w:rsid w:val="00997BAC"/>
    <w:rsid w:val="009A244C"/>
    <w:rsid w:val="009A2B74"/>
    <w:rsid w:val="009A5958"/>
    <w:rsid w:val="009A77D0"/>
    <w:rsid w:val="009A7D8B"/>
    <w:rsid w:val="009A7E24"/>
    <w:rsid w:val="009B0D9D"/>
    <w:rsid w:val="009B1853"/>
    <w:rsid w:val="009B1C30"/>
    <w:rsid w:val="009B24D2"/>
    <w:rsid w:val="009B5C9A"/>
    <w:rsid w:val="009B7A95"/>
    <w:rsid w:val="009C12D0"/>
    <w:rsid w:val="009C2396"/>
    <w:rsid w:val="009C2E94"/>
    <w:rsid w:val="009C3898"/>
    <w:rsid w:val="009C6CA4"/>
    <w:rsid w:val="009D00EC"/>
    <w:rsid w:val="009D08C8"/>
    <w:rsid w:val="009D2495"/>
    <w:rsid w:val="009D60B1"/>
    <w:rsid w:val="009D6AEE"/>
    <w:rsid w:val="009D7330"/>
    <w:rsid w:val="009E0F92"/>
    <w:rsid w:val="009E2798"/>
    <w:rsid w:val="009E3834"/>
    <w:rsid w:val="009F1615"/>
    <w:rsid w:val="009F6726"/>
    <w:rsid w:val="009F6DCF"/>
    <w:rsid w:val="00A04AE6"/>
    <w:rsid w:val="00A065B3"/>
    <w:rsid w:val="00A07E95"/>
    <w:rsid w:val="00A13139"/>
    <w:rsid w:val="00A1646E"/>
    <w:rsid w:val="00A24124"/>
    <w:rsid w:val="00A24ED7"/>
    <w:rsid w:val="00A24FC5"/>
    <w:rsid w:val="00A25E93"/>
    <w:rsid w:val="00A27828"/>
    <w:rsid w:val="00A325CB"/>
    <w:rsid w:val="00A37E53"/>
    <w:rsid w:val="00A403AA"/>
    <w:rsid w:val="00A418DA"/>
    <w:rsid w:val="00A41F86"/>
    <w:rsid w:val="00A438C9"/>
    <w:rsid w:val="00A44531"/>
    <w:rsid w:val="00A44C26"/>
    <w:rsid w:val="00A45E05"/>
    <w:rsid w:val="00A46ECE"/>
    <w:rsid w:val="00A479D2"/>
    <w:rsid w:val="00A51DFA"/>
    <w:rsid w:val="00A52E54"/>
    <w:rsid w:val="00A55084"/>
    <w:rsid w:val="00A55E32"/>
    <w:rsid w:val="00A61480"/>
    <w:rsid w:val="00A62A61"/>
    <w:rsid w:val="00A64004"/>
    <w:rsid w:val="00A674A4"/>
    <w:rsid w:val="00A720CD"/>
    <w:rsid w:val="00A74BE1"/>
    <w:rsid w:val="00A7517D"/>
    <w:rsid w:val="00A75DA6"/>
    <w:rsid w:val="00A76AA4"/>
    <w:rsid w:val="00A77542"/>
    <w:rsid w:val="00A81E85"/>
    <w:rsid w:val="00A822C7"/>
    <w:rsid w:val="00A84767"/>
    <w:rsid w:val="00A860A5"/>
    <w:rsid w:val="00A906B5"/>
    <w:rsid w:val="00A92747"/>
    <w:rsid w:val="00A976F2"/>
    <w:rsid w:val="00A9770A"/>
    <w:rsid w:val="00A97D01"/>
    <w:rsid w:val="00AA6084"/>
    <w:rsid w:val="00AB1AC2"/>
    <w:rsid w:val="00AB1C29"/>
    <w:rsid w:val="00AB3458"/>
    <w:rsid w:val="00AB6797"/>
    <w:rsid w:val="00AC02D5"/>
    <w:rsid w:val="00AC1799"/>
    <w:rsid w:val="00AC36F6"/>
    <w:rsid w:val="00AC5672"/>
    <w:rsid w:val="00AD0010"/>
    <w:rsid w:val="00AD0287"/>
    <w:rsid w:val="00AD066B"/>
    <w:rsid w:val="00AD17B9"/>
    <w:rsid w:val="00AD18F7"/>
    <w:rsid w:val="00AD1F4F"/>
    <w:rsid w:val="00AD3831"/>
    <w:rsid w:val="00AD4B86"/>
    <w:rsid w:val="00AD6599"/>
    <w:rsid w:val="00AD6FF5"/>
    <w:rsid w:val="00AD780B"/>
    <w:rsid w:val="00AE1227"/>
    <w:rsid w:val="00AE13DC"/>
    <w:rsid w:val="00AE328A"/>
    <w:rsid w:val="00AE3E88"/>
    <w:rsid w:val="00AE52BF"/>
    <w:rsid w:val="00AE6C37"/>
    <w:rsid w:val="00AE70A8"/>
    <w:rsid w:val="00AE74D9"/>
    <w:rsid w:val="00AF02F5"/>
    <w:rsid w:val="00AF04B9"/>
    <w:rsid w:val="00AF068D"/>
    <w:rsid w:val="00AF1843"/>
    <w:rsid w:val="00AF69F3"/>
    <w:rsid w:val="00B00172"/>
    <w:rsid w:val="00B00A65"/>
    <w:rsid w:val="00B05745"/>
    <w:rsid w:val="00B074F1"/>
    <w:rsid w:val="00B07772"/>
    <w:rsid w:val="00B11ADB"/>
    <w:rsid w:val="00B14EA2"/>
    <w:rsid w:val="00B17BE9"/>
    <w:rsid w:val="00B17C9A"/>
    <w:rsid w:val="00B22B25"/>
    <w:rsid w:val="00B23BB5"/>
    <w:rsid w:val="00B24629"/>
    <w:rsid w:val="00B27BDF"/>
    <w:rsid w:val="00B30E17"/>
    <w:rsid w:val="00B30F6A"/>
    <w:rsid w:val="00B3122B"/>
    <w:rsid w:val="00B31E9A"/>
    <w:rsid w:val="00B33144"/>
    <w:rsid w:val="00B35A6A"/>
    <w:rsid w:val="00B360CA"/>
    <w:rsid w:val="00B409F7"/>
    <w:rsid w:val="00B423B6"/>
    <w:rsid w:val="00B4244A"/>
    <w:rsid w:val="00B464E1"/>
    <w:rsid w:val="00B50320"/>
    <w:rsid w:val="00B57396"/>
    <w:rsid w:val="00B57DAF"/>
    <w:rsid w:val="00B60AE0"/>
    <w:rsid w:val="00B64A23"/>
    <w:rsid w:val="00B67253"/>
    <w:rsid w:val="00B70AC0"/>
    <w:rsid w:val="00B714A1"/>
    <w:rsid w:val="00B72BA4"/>
    <w:rsid w:val="00B73F24"/>
    <w:rsid w:val="00B7437D"/>
    <w:rsid w:val="00B758ED"/>
    <w:rsid w:val="00B76315"/>
    <w:rsid w:val="00B832A3"/>
    <w:rsid w:val="00B84DC7"/>
    <w:rsid w:val="00B8768D"/>
    <w:rsid w:val="00B91DFD"/>
    <w:rsid w:val="00B93448"/>
    <w:rsid w:val="00B93FB2"/>
    <w:rsid w:val="00BA0B40"/>
    <w:rsid w:val="00BA0FC8"/>
    <w:rsid w:val="00BA1B7A"/>
    <w:rsid w:val="00BA242E"/>
    <w:rsid w:val="00BA7220"/>
    <w:rsid w:val="00BB09F3"/>
    <w:rsid w:val="00BB1897"/>
    <w:rsid w:val="00BB2FDD"/>
    <w:rsid w:val="00BB3DF1"/>
    <w:rsid w:val="00BC1D4B"/>
    <w:rsid w:val="00BC3522"/>
    <w:rsid w:val="00BC379D"/>
    <w:rsid w:val="00BD1471"/>
    <w:rsid w:val="00BD29D6"/>
    <w:rsid w:val="00BD35F9"/>
    <w:rsid w:val="00BD403E"/>
    <w:rsid w:val="00BD768D"/>
    <w:rsid w:val="00BE2273"/>
    <w:rsid w:val="00BE3078"/>
    <w:rsid w:val="00BE3EA5"/>
    <w:rsid w:val="00BE55CA"/>
    <w:rsid w:val="00BE646B"/>
    <w:rsid w:val="00BE7BF2"/>
    <w:rsid w:val="00BE7E09"/>
    <w:rsid w:val="00BF171A"/>
    <w:rsid w:val="00BF179A"/>
    <w:rsid w:val="00BF1D42"/>
    <w:rsid w:val="00BF78E0"/>
    <w:rsid w:val="00C0438A"/>
    <w:rsid w:val="00C04AE8"/>
    <w:rsid w:val="00C053E4"/>
    <w:rsid w:val="00C12FE8"/>
    <w:rsid w:val="00C14FC6"/>
    <w:rsid w:val="00C2031B"/>
    <w:rsid w:val="00C20598"/>
    <w:rsid w:val="00C20902"/>
    <w:rsid w:val="00C21EBC"/>
    <w:rsid w:val="00C26026"/>
    <w:rsid w:val="00C3269F"/>
    <w:rsid w:val="00C32A93"/>
    <w:rsid w:val="00C32FEA"/>
    <w:rsid w:val="00C3326A"/>
    <w:rsid w:val="00C33F67"/>
    <w:rsid w:val="00C34864"/>
    <w:rsid w:val="00C34A16"/>
    <w:rsid w:val="00C34B68"/>
    <w:rsid w:val="00C36112"/>
    <w:rsid w:val="00C37092"/>
    <w:rsid w:val="00C40F56"/>
    <w:rsid w:val="00C43427"/>
    <w:rsid w:val="00C45358"/>
    <w:rsid w:val="00C46746"/>
    <w:rsid w:val="00C501A8"/>
    <w:rsid w:val="00C53E8C"/>
    <w:rsid w:val="00C54F5A"/>
    <w:rsid w:val="00C55054"/>
    <w:rsid w:val="00C557FD"/>
    <w:rsid w:val="00C558F5"/>
    <w:rsid w:val="00C5632E"/>
    <w:rsid w:val="00C5721F"/>
    <w:rsid w:val="00C57623"/>
    <w:rsid w:val="00C60D67"/>
    <w:rsid w:val="00C61444"/>
    <w:rsid w:val="00C62B57"/>
    <w:rsid w:val="00C62BB1"/>
    <w:rsid w:val="00C65E88"/>
    <w:rsid w:val="00C7117E"/>
    <w:rsid w:val="00C714C3"/>
    <w:rsid w:val="00C7209D"/>
    <w:rsid w:val="00C754A1"/>
    <w:rsid w:val="00C807F9"/>
    <w:rsid w:val="00C81334"/>
    <w:rsid w:val="00C852AE"/>
    <w:rsid w:val="00C85519"/>
    <w:rsid w:val="00C86063"/>
    <w:rsid w:val="00C86664"/>
    <w:rsid w:val="00C86A18"/>
    <w:rsid w:val="00C93EC0"/>
    <w:rsid w:val="00CA0D80"/>
    <w:rsid w:val="00CA32E3"/>
    <w:rsid w:val="00CA4363"/>
    <w:rsid w:val="00CA4F30"/>
    <w:rsid w:val="00CA5681"/>
    <w:rsid w:val="00CB3737"/>
    <w:rsid w:val="00CB465C"/>
    <w:rsid w:val="00CB5F6F"/>
    <w:rsid w:val="00CC462B"/>
    <w:rsid w:val="00CC578F"/>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2BD"/>
    <w:rsid w:val="00D00320"/>
    <w:rsid w:val="00D01B4C"/>
    <w:rsid w:val="00D05D6E"/>
    <w:rsid w:val="00D0612A"/>
    <w:rsid w:val="00D06773"/>
    <w:rsid w:val="00D1161F"/>
    <w:rsid w:val="00D119CA"/>
    <w:rsid w:val="00D14FD8"/>
    <w:rsid w:val="00D1555B"/>
    <w:rsid w:val="00D1584C"/>
    <w:rsid w:val="00D1731A"/>
    <w:rsid w:val="00D17424"/>
    <w:rsid w:val="00D17E2D"/>
    <w:rsid w:val="00D21471"/>
    <w:rsid w:val="00D246B6"/>
    <w:rsid w:val="00D25213"/>
    <w:rsid w:val="00D3186C"/>
    <w:rsid w:val="00D32036"/>
    <w:rsid w:val="00D330DF"/>
    <w:rsid w:val="00D345EE"/>
    <w:rsid w:val="00D35515"/>
    <w:rsid w:val="00D377EA"/>
    <w:rsid w:val="00D37A23"/>
    <w:rsid w:val="00D37D1D"/>
    <w:rsid w:val="00D40C11"/>
    <w:rsid w:val="00D416DA"/>
    <w:rsid w:val="00D42EA2"/>
    <w:rsid w:val="00D43043"/>
    <w:rsid w:val="00D451E3"/>
    <w:rsid w:val="00D47EBF"/>
    <w:rsid w:val="00D47F5E"/>
    <w:rsid w:val="00D5081C"/>
    <w:rsid w:val="00D5287A"/>
    <w:rsid w:val="00D53870"/>
    <w:rsid w:val="00D55576"/>
    <w:rsid w:val="00D55D2D"/>
    <w:rsid w:val="00D56959"/>
    <w:rsid w:val="00D57CFE"/>
    <w:rsid w:val="00D60321"/>
    <w:rsid w:val="00D63AEB"/>
    <w:rsid w:val="00D71938"/>
    <w:rsid w:val="00D733DD"/>
    <w:rsid w:val="00D75645"/>
    <w:rsid w:val="00D75FD5"/>
    <w:rsid w:val="00D76BA0"/>
    <w:rsid w:val="00D77415"/>
    <w:rsid w:val="00D81106"/>
    <w:rsid w:val="00D911D6"/>
    <w:rsid w:val="00D91628"/>
    <w:rsid w:val="00D93B5D"/>
    <w:rsid w:val="00D93E2E"/>
    <w:rsid w:val="00D9492D"/>
    <w:rsid w:val="00D95657"/>
    <w:rsid w:val="00D95746"/>
    <w:rsid w:val="00D97BDE"/>
    <w:rsid w:val="00DA0E1D"/>
    <w:rsid w:val="00DA26EB"/>
    <w:rsid w:val="00DA36D6"/>
    <w:rsid w:val="00DA3766"/>
    <w:rsid w:val="00DA4007"/>
    <w:rsid w:val="00DA6153"/>
    <w:rsid w:val="00DA72C8"/>
    <w:rsid w:val="00DB0473"/>
    <w:rsid w:val="00DB111D"/>
    <w:rsid w:val="00DB28E4"/>
    <w:rsid w:val="00DB34BC"/>
    <w:rsid w:val="00DB4EA1"/>
    <w:rsid w:val="00DB78CD"/>
    <w:rsid w:val="00DC03F8"/>
    <w:rsid w:val="00DC07A3"/>
    <w:rsid w:val="00DC16B0"/>
    <w:rsid w:val="00DC184C"/>
    <w:rsid w:val="00DC296B"/>
    <w:rsid w:val="00DC35F7"/>
    <w:rsid w:val="00DC3E76"/>
    <w:rsid w:val="00DC4557"/>
    <w:rsid w:val="00DC47A5"/>
    <w:rsid w:val="00DD07D2"/>
    <w:rsid w:val="00DD757E"/>
    <w:rsid w:val="00DE0292"/>
    <w:rsid w:val="00DE20CA"/>
    <w:rsid w:val="00DE3300"/>
    <w:rsid w:val="00DE4C34"/>
    <w:rsid w:val="00DE79C0"/>
    <w:rsid w:val="00DE7F78"/>
    <w:rsid w:val="00DF196B"/>
    <w:rsid w:val="00DF67EB"/>
    <w:rsid w:val="00DF6BC7"/>
    <w:rsid w:val="00DF6C5D"/>
    <w:rsid w:val="00DF6DDB"/>
    <w:rsid w:val="00E0146B"/>
    <w:rsid w:val="00E02320"/>
    <w:rsid w:val="00E0394F"/>
    <w:rsid w:val="00E03EF2"/>
    <w:rsid w:val="00E04CC3"/>
    <w:rsid w:val="00E06976"/>
    <w:rsid w:val="00E11201"/>
    <w:rsid w:val="00E13038"/>
    <w:rsid w:val="00E13376"/>
    <w:rsid w:val="00E163CB"/>
    <w:rsid w:val="00E1709A"/>
    <w:rsid w:val="00E17EDE"/>
    <w:rsid w:val="00E2070A"/>
    <w:rsid w:val="00E20D35"/>
    <w:rsid w:val="00E2115E"/>
    <w:rsid w:val="00E238B4"/>
    <w:rsid w:val="00E24AA3"/>
    <w:rsid w:val="00E252C2"/>
    <w:rsid w:val="00E269A0"/>
    <w:rsid w:val="00E26A84"/>
    <w:rsid w:val="00E26CCB"/>
    <w:rsid w:val="00E30DF0"/>
    <w:rsid w:val="00E32142"/>
    <w:rsid w:val="00E34075"/>
    <w:rsid w:val="00E35099"/>
    <w:rsid w:val="00E35A46"/>
    <w:rsid w:val="00E35F9F"/>
    <w:rsid w:val="00E36C7F"/>
    <w:rsid w:val="00E373AB"/>
    <w:rsid w:val="00E4032B"/>
    <w:rsid w:val="00E42759"/>
    <w:rsid w:val="00E42812"/>
    <w:rsid w:val="00E43D12"/>
    <w:rsid w:val="00E47CF1"/>
    <w:rsid w:val="00E50568"/>
    <w:rsid w:val="00E534D0"/>
    <w:rsid w:val="00E53511"/>
    <w:rsid w:val="00E5510D"/>
    <w:rsid w:val="00E57545"/>
    <w:rsid w:val="00E61517"/>
    <w:rsid w:val="00E62D29"/>
    <w:rsid w:val="00E63783"/>
    <w:rsid w:val="00E63D90"/>
    <w:rsid w:val="00E65CBB"/>
    <w:rsid w:val="00E65ECD"/>
    <w:rsid w:val="00E6675A"/>
    <w:rsid w:val="00E668AA"/>
    <w:rsid w:val="00E67922"/>
    <w:rsid w:val="00E713D9"/>
    <w:rsid w:val="00E74AA7"/>
    <w:rsid w:val="00E757C6"/>
    <w:rsid w:val="00E759F9"/>
    <w:rsid w:val="00E83746"/>
    <w:rsid w:val="00E843A3"/>
    <w:rsid w:val="00E850C0"/>
    <w:rsid w:val="00E906BD"/>
    <w:rsid w:val="00E90C1B"/>
    <w:rsid w:val="00E90D24"/>
    <w:rsid w:val="00E96B23"/>
    <w:rsid w:val="00EA3C8C"/>
    <w:rsid w:val="00EB45D9"/>
    <w:rsid w:val="00EB7791"/>
    <w:rsid w:val="00EC1CA3"/>
    <w:rsid w:val="00EC2B5E"/>
    <w:rsid w:val="00EC5F96"/>
    <w:rsid w:val="00EC7CF9"/>
    <w:rsid w:val="00EC7DEB"/>
    <w:rsid w:val="00ED3783"/>
    <w:rsid w:val="00ED5211"/>
    <w:rsid w:val="00ED6FD4"/>
    <w:rsid w:val="00EE6B93"/>
    <w:rsid w:val="00EF1C96"/>
    <w:rsid w:val="00EF2E7F"/>
    <w:rsid w:val="00EF348E"/>
    <w:rsid w:val="00EF38BB"/>
    <w:rsid w:val="00EF5FA6"/>
    <w:rsid w:val="00EF6219"/>
    <w:rsid w:val="00F00E46"/>
    <w:rsid w:val="00F01A36"/>
    <w:rsid w:val="00F04A0C"/>
    <w:rsid w:val="00F07024"/>
    <w:rsid w:val="00F07DD2"/>
    <w:rsid w:val="00F1024D"/>
    <w:rsid w:val="00F12320"/>
    <w:rsid w:val="00F12D16"/>
    <w:rsid w:val="00F13403"/>
    <w:rsid w:val="00F1377F"/>
    <w:rsid w:val="00F13EDE"/>
    <w:rsid w:val="00F1474D"/>
    <w:rsid w:val="00F173F1"/>
    <w:rsid w:val="00F200BA"/>
    <w:rsid w:val="00F2046A"/>
    <w:rsid w:val="00F22048"/>
    <w:rsid w:val="00F22C6C"/>
    <w:rsid w:val="00F23DFC"/>
    <w:rsid w:val="00F270B0"/>
    <w:rsid w:val="00F27A35"/>
    <w:rsid w:val="00F33D8A"/>
    <w:rsid w:val="00F3716D"/>
    <w:rsid w:val="00F400FF"/>
    <w:rsid w:val="00F408FF"/>
    <w:rsid w:val="00F40FE3"/>
    <w:rsid w:val="00F437E7"/>
    <w:rsid w:val="00F44A16"/>
    <w:rsid w:val="00F46C35"/>
    <w:rsid w:val="00F47A2B"/>
    <w:rsid w:val="00F51FC2"/>
    <w:rsid w:val="00F527B2"/>
    <w:rsid w:val="00F53C64"/>
    <w:rsid w:val="00F54E88"/>
    <w:rsid w:val="00F5670B"/>
    <w:rsid w:val="00F578D7"/>
    <w:rsid w:val="00F60515"/>
    <w:rsid w:val="00F6094F"/>
    <w:rsid w:val="00F61098"/>
    <w:rsid w:val="00F61267"/>
    <w:rsid w:val="00F614BB"/>
    <w:rsid w:val="00F62058"/>
    <w:rsid w:val="00F626C7"/>
    <w:rsid w:val="00F62B33"/>
    <w:rsid w:val="00F6629E"/>
    <w:rsid w:val="00F716AF"/>
    <w:rsid w:val="00F72A91"/>
    <w:rsid w:val="00F74D79"/>
    <w:rsid w:val="00F76222"/>
    <w:rsid w:val="00F763E4"/>
    <w:rsid w:val="00F77050"/>
    <w:rsid w:val="00F81859"/>
    <w:rsid w:val="00F8195E"/>
    <w:rsid w:val="00F83365"/>
    <w:rsid w:val="00F8410F"/>
    <w:rsid w:val="00F84332"/>
    <w:rsid w:val="00F843C4"/>
    <w:rsid w:val="00F84BEA"/>
    <w:rsid w:val="00F84F6A"/>
    <w:rsid w:val="00F87A55"/>
    <w:rsid w:val="00F92315"/>
    <w:rsid w:val="00F96351"/>
    <w:rsid w:val="00FA08EB"/>
    <w:rsid w:val="00FA0AC1"/>
    <w:rsid w:val="00FA2176"/>
    <w:rsid w:val="00FA3464"/>
    <w:rsid w:val="00FA521E"/>
    <w:rsid w:val="00FA7A75"/>
    <w:rsid w:val="00FB1E28"/>
    <w:rsid w:val="00FB33B8"/>
    <w:rsid w:val="00FB562A"/>
    <w:rsid w:val="00FC1A7C"/>
    <w:rsid w:val="00FC3EB9"/>
    <w:rsid w:val="00FC41F9"/>
    <w:rsid w:val="00FD10AA"/>
    <w:rsid w:val="00FD55DA"/>
    <w:rsid w:val="00FD62D4"/>
    <w:rsid w:val="00FD6CFE"/>
    <w:rsid w:val="00FD79B2"/>
    <w:rsid w:val="00FE0B43"/>
    <w:rsid w:val="00FE1360"/>
    <w:rsid w:val="00FE219E"/>
    <w:rsid w:val="00FE3286"/>
    <w:rsid w:val="00FE3D02"/>
    <w:rsid w:val="00FE3E53"/>
    <w:rsid w:val="00FE44E1"/>
    <w:rsid w:val="00FE49E2"/>
    <w:rsid w:val="00FE6C19"/>
    <w:rsid w:val="00FE70A4"/>
    <w:rsid w:val="00FE72F0"/>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84826"/>
  <w15:docId w15:val="{AB0C9E98-2A73-487D-8327-48DE3673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 w:type="character" w:styleId="UnresolvedMention">
    <w:name w:val="Unresolved Mention"/>
    <w:basedOn w:val="DefaultParagraphFont"/>
    <w:uiPriority w:val="99"/>
    <w:semiHidden/>
    <w:unhideWhenUsed/>
    <w:rsid w:val="00334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492">
      <w:bodyDiv w:val="1"/>
      <w:marLeft w:val="0"/>
      <w:marRight w:val="0"/>
      <w:marTop w:val="0"/>
      <w:marBottom w:val="0"/>
      <w:divBdr>
        <w:top w:val="none" w:sz="0" w:space="0" w:color="auto"/>
        <w:left w:val="none" w:sz="0" w:space="0" w:color="auto"/>
        <w:bottom w:val="none" w:sz="0" w:space="0" w:color="auto"/>
        <w:right w:val="none" w:sz="0" w:space="0" w:color="auto"/>
      </w:divBdr>
    </w:div>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55850379">
      <w:bodyDiv w:val="1"/>
      <w:marLeft w:val="0"/>
      <w:marRight w:val="0"/>
      <w:marTop w:val="0"/>
      <w:marBottom w:val="0"/>
      <w:divBdr>
        <w:top w:val="none" w:sz="0" w:space="0" w:color="auto"/>
        <w:left w:val="none" w:sz="0" w:space="0" w:color="auto"/>
        <w:bottom w:val="none" w:sz="0" w:space="0" w:color="auto"/>
        <w:right w:val="none" w:sz="0" w:space="0" w:color="auto"/>
      </w:divBdr>
    </w:div>
    <w:div w:id="158930548">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5985860">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88923122">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8118529">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61926065">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31306956">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2195687">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180601">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1046174">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1381170">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82305128">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02880681">
      <w:bodyDiv w:val="1"/>
      <w:marLeft w:val="0"/>
      <w:marRight w:val="0"/>
      <w:marTop w:val="0"/>
      <w:marBottom w:val="0"/>
      <w:divBdr>
        <w:top w:val="none" w:sz="0" w:space="0" w:color="auto"/>
        <w:left w:val="none" w:sz="0" w:space="0" w:color="auto"/>
        <w:bottom w:val="none" w:sz="0" w:space="0" w:color="auto"/>
        <w:right w:val="none" w:sz="0" w:space="0" w:color="auto"/>
      </w:divBdr>
    </w:div>
    <w:div w:id="1317495738">
      <w:bodyDiv w:val="1"/>
      <w:marLeft w:val="0"/>
      <w:marRight w:val="0"/>
      <w:marTop w:val="0"/>
      <w:marBottom w:val="0"/>
      <w:divBdr>
        <w:top w:val="none" w:sz="0" w:space="0" w:color="auto"/>
        <w:left w:val="none" w:sz="0" w:space="0" w:color="auto"/>
        <w:bottom w:val="none" w:sz="0" w:space="0" w:color="auto"/>
        <w:right w:val="none" w:sz="0" w:space="0" w:color="auto"/>
      </w:divBdr>
    </w:div>
    <w:div w:id="134527972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4770679">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387417385">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07193089">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19613553">
      <w:bodyDiv w:val="1"/>
      <w:marLeft w:val="0"/>
      <w:marRight w:val="0"/>
      <w:marTop w:val="0"/>
      <w:marBottom w:val="0"/>
      <w:divBdr>
        <w:top w:val="none" w:sz="0" w:space="0" w:color="auto"/>
        <w:left w:val="none" w:sz="0" w:space="0" w:color="auto"/>
        <w:bottom w:val="none" w:sz="0" w:space="0" w:color="auto"/>
        <w:right w:val="none" w:sz="0" w:space="0" w:color="auto"/>
      </w:divBdr>
    </w:div>
    <w:div w:id="154397599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4685784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06827895">
      <w:bodyDiv w:val="1"/>
      <w:marLeft w:val="0"/>
      <w:marRight w:val="0"/>
      <w:marTop w:val="0"/>
      <w:marBottom w:val="0"/>
      <w:divBdr>
        <w:top w:val="none" w:sz="0" w:space="0" w:color="auto"/>
        <w:left w:val="none" w:sz="0" w:space="0" w:color="auto"/>
        <w:bottom w:val="none" w:sz="0" w:space="0" w:color="auto"/>
        <w:right w:val="none" w:sz="0" w:space="0" w:color="auto"/>
      </w:divBdr>
    </w:div>
    <w:div w:id="1735272996">
      <w:bodyDiv w:val="1"/>
      <w:marLeft w:val="0"/>
      <w:marRight w:val="0"/>
      <w:marTop w:val="0"/>
      <w:marBottom w:val="0"/>
      <w:divBdr>
        <w:top w:val="none" w:sz="0" w:space="0" w:color="auto"/>
        <w:left w:val="none" w:sz="0" w:space="0" w:color="auto"/>
        <w:bottom w:val="none" w:sz="0" w:space="0" w:color="auto"/>
        <w:right w:val="none" w:sz="0" w:space="0" w:color="auto"/>
      </w:divBdr>
    </w:div>
    <w:div w:id="1760180152">
      <w:bodyDiv w:val="1"/>
      <w:marLeft w:val="0"/>
      <w:marRight w:val="0"/>
      <w:marTop w:val="0"/>
      <w:marBottom w:val="0"/>
      <w:divBdr>
        <w:top w:val="none" w:sz="0" w:space="0" w:color="auto"/>
        <w:left w:val="none" w:sz="0" w:space="0" w:color="auto"/>
        <w:bottom w:val="none" w:sz="0" w:space="0" w:color="auto"/>
        <w:right w:val="none" w:sz="0" w:space="0" w:color="auto"/>
      </w:divBdr>
    </w:div>
    <w:div w:id="177243380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4033374">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24103716">
      <w:bodyDiv w:val="1"/>
      <w:marLeft w:val="0"/>
      <w:marRight w:val="0"/>
      <w:marTop w:val="0"/>
      <w:marBottom w:val="0"/>
      <w:divBdr>
        <w:top w:val="none" w:sz="0" w:space="0" w:color="auto"/>
        <w:left w:val="none" w:sz="0" w:space="0" w:color="auto"/>
        <w:bottom w:val="none" w:sz="0" w:space="0" w:color="auto"/>
        <w:right w:val="none" w:sz="0" w:space="0" w:color="auto"/>
      </w:divBdr>
    </w:div>
    <w:div w:id="1939288604">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67084356">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01619981">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1659046">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www.vrqa.vic.gov.au/" TargetMode="External"/><Relationship Id="rId3" Type="http://schemas.openxmlformats.org/officeDocument/2006/relationships/customXml" Target="../customXml/item3.xml"/><Relationship Id="rId21" Type="http://schemas.openxmlformats.org/officeDocument/2006/relationships/hyperlink" Target="mailto:g.adda@boxhill.edu.au"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yperlink" Target="http://www.asqa.gov.a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1.xml"/><Relationship Id="rId29" Type="http://schemas.openxmlformats.org/officeDocument/2006/relationships/hyperlink" Target="http://www.worksafe.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ducation.vic.gov.au/"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training.gov.au/" TargetMode="External"/><Relationship Id="rId28" Type="http://schemas.openxmlformats.org/officeDocument/2006/relationships/hyperlink" Target="http://www.esv.vic.gov.au/" TargetMode="External"/><Relationship Id="rId10" Type="http://schemas.openxmlformats.org/officeDocument/2006/relationships/footnotes" Target="footnotes.xml"/><Relationship Id="rId19" Type="http://schemas.openxmlformats.org/officeDocument/2006/relationships/hyperlink" Target="https://vetnet.education.gov.au/Pages/default.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yperlink" Target="http://www.australianindustrystandards.org.au/" TargetMode="External"/><Relationship Id="rId27" Type="http://schemas.openxmlformats.org/officeDocument/2006/relationships/hyperlink" Target="mailto:info@esv.vic.gov.a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urriculum%20Maintenance%20Manager\2.VPG's%20&amp;%20TP's\2.%20A-TEMPLATES\3.%20VPG%20template_July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 AMP, Australian Meat Processing, nominal hours</DEECD_Keywords>
    <PublishingExpirationDate xmlns="http://schemas.microsoft.com/sharepoint/v3" xsi:nil="true"/>
    <DEECD_Description xmlns="http://schemas.microsoft.com/sharepoint/v3">UEEelectrotechnology_current</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2.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F5676B-5119-418D-9DB5-D83971AE55C4}">
  <ds:schemaRefs>
    <ds:schemaRef ds:uri="http://schemas.openxmlformats.org/officeDocument/2006/bibliography"/>
  </ds:schemaRefs>
</ds:datastoreItem>
</file>

<file path=customXml/itemProps4.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5.xml><?xml version="1.0" encoding="utf-8"?>
<ds:datastoreItem xmlns:ds="http://schemas.openxmlformats.org/officeDocument/2006/customXml" ds:itemID="{142707CB-F71F-480E-B980-ACC90509175F}"/>
</file>

<file path=docProps/app.xml><?xml version="1.0" encoding="utf-8"?>
<Properties xmlns="http://schemas.openxmlformats.org/officeDocument/2006/extended-properties" xmlns:vt="http://schemas.openxmlformats.org/officeDocument/2006/docPropsVTypes">
  <Template>3. VPG template_July2019.dotx</Template>
  <TotalTime>21</TotalTime>
  <Pages>39</Pages>
  <Words>8390</Words>
  <Characters>47823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56101</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FBP Food, Beverage and Pharmaceutical Training Package</dc:title>
  <dc:creator>Trevor Lange</dc:creator>
  <cp:lastModifiedBy>Cheryl Bartolo</cp:lastModifiedBy>
  <cp:revision>24</cp:revision>
  <cp:lastPrinted>2021-01-31T23:51:00Z</cp:lastPrinted>
  <dcterms:created xsi:type="dcterms:W3CDTF">2021-05-20T06:35:00Z</dcterms:created>
  <dcterms:modified xsi:type="dcterms:W3CDTF">2021-05-25T23:56:00Z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{7d735135-4a34-4997-bef8-57fe0bea4be2}</vt:lpwstr>
  </property>
  <property fmtid="{D5CDD505-2E9C-101B-9397-08002B2CF9AE}" pid="33" name="RecordPoint_RecordNumberSubmitted">
    <vt:lpwstr>R2018/0269248</vt:lpwstr>
  </property>
  <property fmtid="{D5CDD505-2E9C-101B-9397-08002B2CF9AE}" pid="34" name="RecordPoint_SubmissionCompleted">
    <vt:lpwstr>2018-05-18T08:55:04.7457918+10:00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