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C88B6" w14:textId="77777777" w:rsidR="003E0CA4" w:rsidRPr="00FD79B2" w:rsidRDefault="003E0CA4" w:rsidP="00AD0010">
      <w:pPr>
        <w:pStyle w:val="Header"/>
        <w:keepNext/>
        <w:spacing w:before="200"/>
        <w:jc w:val="center"/>
        <w:rPr>
          <w:b/>
          <w:sz w:val="36"/>
          <w:szCs w:val="36"/>
        </w:rPr>
      </w:pPr>
      <w:bookmarkStart w:id="0" w:name="_GoBack"/>
      <w:bookmarkEnd w:id="0"/>
      <w:r w:rsidRPr="00FD79B2">
        <w:rPr>
          <w:b/>
          <w:sz w:val="36"/>
          <w:szCs w:val="36"/>
        </w:rPr>
        <w:t>Victorian Purchasing Guide</w:t>
      </w:r>
    </w:p>
    <w:p w14:paraId="2FB57CDE" w14:textId="77777777" w:rsidR="00C40F56" w:rsidRPr="00FD79B2" w:rsidRDefault="008C0A16" w:rsidP="00AD0010">
      <w:pPr>
        <w:pStyle w:val="Header"/>
        <w:keepNext/>
        <w:spacing w:before="200"/>
        <w:jc w:val="center"/>
        <w:rPr>
          <w:b/>
          <w:sz w:val="36"/>
          <w:szCs w:val="36"/>
        </w:rPr>
      </w:pPr>
      <w:r>
        <w:rPr>
          <w:b/>
          <w:sz w:val="36"/>
          <w:szCs w:val="36"/>
        </w:rPr>
        <w:t>for</w:t>
      </w:r>
    </w:p>
    <w:p w14:paraId="63DC0574" w14:textId="77777777" w:rsidR="002E7BB7" w:rsidRDefault="002E7BB7" w:rsidP="002E7BB7">
      <w:pPr>
        <w:pStyle w:val="Header"/>
        <w:keepNext/>
        <w:spacing w:before="200"/>
        <w:jc w:val="center"/>
        <w:rPr>
          <w:b/>
          <w:sz w:val="36"/>
          <w:szCs w:val="36"/>
        </w:rPr>
      </w:pPr>
      <w:r w:rsidRPr="000E2788">
        <w:rPr>
          <w:b/>
          <w:sz w:val="36"/>
          <w:szCs w:val="36"/>
        </w:rPr>
        <w:t xml:space="preserve">SIS Sport, Fitness and Recreation </w:t>
      </w:r>
    </w:p>
    <w:p w14:paraId="0ACA13E0" w14:textId="77777777" w:rsidR="002E7BB7" w:rsidRPr="000E2788" w:rsidRDefault="002E7BB7" w:rsidP="002E7BB7">
      <w:pPr>
        <w:pStyle w:val="Header"/>
        <w:keepNext/>
        <w:spacing w:before="200"/>
        <w:jc w:val="center"/>
        <w:rPr>
          <w:b/>
          <w:sz w:val="36"/>
          <w:szCs w:val="36"/>
        </w:rPr>
      </w:pPr>
      <w:r w:rsidRPr="000E2788">
        <w:rPr>
          <w:b/>
          <w:sz w:val="36"/>
          <w:szCs w:val="36"/>
        </w:rPr>
        <w:t>Training Package</w:t>
      </w:r>
    </w:p>
    <w:p w14:paraId="05693EF6" w14:textId="01987C64" w:rsidR="002E7BB7" w:rsidRDefault="002E7BB7" w:rsidP="002E7BB7">
      <w:pPr>
        <w:pStyle w:val="Header"/>
        <w:keepNext/>
        <w:spacing w:before="200"/>
        <w:jc w:val="center"/>
        <w:rPr>
          <w:b/>
          <w:sz w:val="36"/>
          <w:szCs w:val="36"/>
        </w:rPr>
      </w:pPr>
      <w:r w:rsidRPr="000E2788">
        <w:rPr>
          <w:b/>
          <w:sz w:val="36"/>
          <w:szCs w:val="36"/>
        </w:rPr>
        <w:t>Release 4.0</w:t>
      </w:r>
    </w:p>
    <w:p w14:paraId="36028FC9" w14:textId="5F33DE0A" w:rsidR="002E7BB7" w:rsidRPr="000E2788" w:rsidRDefault="002E7BB7" w:rsidP="002E7BB7">
      <w:pPr>
        <w:pStyle w:val="Header"/>
        <w:keepNext/>
        <w:spacing w:before="200"/>
        <w:jc w:val="center"/>
        <w:rPr>
          <w:b/>
          <w:sz w:val="36"/>
          <w:szCs w:val="36"/>
        </w:rPr>
      </w:pPr>
    </w:p>
    <w:p w14:paraId="1F63E64E" w14:textId="77777777" w:rsidR="002E7BB7" w:rsidRPr="000E2788" w:rsidRDefault="002E7BB7" w:rsidP="002E7BB7">
      <w:pPr>
        <w:pStyle w:val="NoSpacing"/>
        <w:spacing w:before="40" w:after="560" w:line="216" w:lineRule="auto"/>
        <w:jc w:val="center"/>
        <w:rPr>
          <w:rFonts w:ascii="Arial" w:eastAsia="Times New Roman" w:hAnsi="Arial" w:cs="Times New Roman"/>
          <w:b/>
          <w:sz w:val="36"/>
          <w:szCs w:val="36"/>
          <w:lang w:val="x-none"/>
        </w:rPr>
      </w:pPr>
      <w:r w:rsidRPr="00FA7EC9">
        <w:rPr>
          <w:rFonts w:ascii="Arial" w:eastAsia="Times New Roman" w:hAnsi="Arial" w:cs="Times New Roman"/>
          <w:b/>
          <w:sz w:val="36"/>
          <w:szCs w:val="36"/>
          <w:lang w:val="x-none"/>
        </w:rPr>
        <w:t>November</w:t>
      </w:r>
      <w:r w:rsidRPr="000E2788">
        <w:rPr>
          <w:rFonts w:ascii="Arial" w:eastAsia="Times New Roman" w:hAnsi="Arial" w:cs="Times New Roman"/>
          <w:b/>
          <w:sz w:val="36"/>
          <w:szCs w:val="36"/>
          <w:lang w:val="x-none"/>
        </w:rPr>
        <w:t xml:space="preserve"> 2019</w:t>
      </w:r>
    </w:p>
    <w:p w14:paraId="395F5E1B"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1AAA10AC" w14:textId="5A1CC1B3"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7259CD">
        <w:rPr>
          <w:rFonts w:cs="Arial"/>
          <w:color w:val="000000"/>
        </w:rPr>
        <w:t>20</w:t>
      </w:r>
      <w:r w:rsidR="002E7BB7" w:rsidRPr="007259CD">
        <w:rPr>
          <w:rFonts w:cs="Arial"/>
          <w:color w:val="000000"/>
        </w:rPr>
        <w:t>19</w:t>
      </w:r>
      <w:r w:rsidRPr="00A7214F">
        <w:rPr>
          <w:rFonts w:cs="Arial"/>
          <w:color w:val="000000"/>
        </w:rPr>
        <w:t>.</w:t>
      </w:r>
    </w:p>
    <w:p w14:paraId="094E4851"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 xml:space="preserve">NoDerivs 3.0 Australia licence (more information is available </w:t>
      </w:r>
      <w:hyperlink r:id="rId14" w:history="1">
        <w:r w:rsidRPr="000713CA">
          <w:rPr>
            <w:rStyle w:val="Hyperlink"/>
            <w:rFonts w:cs="Arial"/>
          </w:rPr>
          <w:t>here</w:t>
        </w:r>
      </w:hyperlink>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1B38F6E3"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7364236D"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63AFF8F1"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0EE2890"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7B97158B"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6E2271CD"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3A74AC80"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290A7B0D"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21F5F51" w14:textId="77777777" w:rsidR="001E5BDE" w:rsidRPr="001E5BDE" w:rsidRDefault="001E5BDE" w:rsidP="001E5BDE">
      <w:r w:rsidRPr="001E5BDE">
        <w:rPr>
          <w:b/>
        </w:rPr>
        <w:t>Note</w:t>
      </w:r>
      <w:r>
        <w:t xml:space="preserve">: RTOs should refer to the </w:t>
      </w:r>
      <w:hyperlink r:id="rId17" w:history="1">
        <w:r w:rsidRPr="001E5BDE">
          <w:rPr>
            <w:rStyle w:val="Hyperlink"/>
          </w:rPr>
          <w:t>National Register</w:t>
        </w:r>
      </w:hyperlink>
      <w:r>
        <w:t xml:space="preserve"> for the detail of changes made in each Release.</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34"/>
        <w:gridCol w:w="1161"/>
        <w:gridCol w:w="6657"/>
      </w:tblGrid>
      <w:tr w:rsidR="006C5A23" w14:paraId="0DE1F527"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89865BD"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983F027"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5A108F9" w14:textId="77777777" w:rsidR="006C5A23" w:rsidRPr="00F72A91" w:rsidRDefault="006C5A23" w:rsidP="00207CC4">
            <w:pPr>
              <w:pStyle w:val="IGTableTitle"/>
            </w:pPr>
            <w:r w:rsidRPr="00F72A91">
              <w:t>Comments</w:t>
            </w:r>
          </w:p>
        </w:tc>
      </w:tr>
      <w:tr w:rsidR="002E7BB7" w14:paraId="18E98BAD" w14:textId="77777777" w:rsidTr="002E7BB7">
        <w:trPr>
          <w:trHeight w:val="1487"/>
          <w:jc w:val="center"/>
        </w:trPr>
        <w:tc>
          <w:tcPr>
            <w:tcW w:w="2139" w:type="dxa"/>
            <w:gridSpan w:val="2"/>
            <w:tcBorders>
              <w:left w:val="single" w:sz="4" w:space="0" w:color="auto"/>
            </w:tcBorders>
            <w:tcMar>
              <w:top w:w="57" w:type="dxa"/>
              <w:bottom w:w="57" w:type="dxa"/>
            </w:tcMar>
          </w:tcPr>
          <w:p w14:paraId="08C1A6CD" w14:textId="558EE0C5" w:rsidR="002E7BB7" w:rsidRPr="00427920" w:rsidRDefault="002E7BB7" w:rsidP="002E7BB7">
            <w:pPr>
              <w:spacing w:after="0"/>
              <w:rPr>
                <w:rFonts w:cs="Arial"/>
                <w:lang w:val="en-US"/>
              </w:rPr>
            </w:pPr>
            <w:r w:rsidRPr="00427920">
              <w:rPr>
                <w:rFonts w:cs="Arial"/>
                <w:lang w:val="en-US"/>
              </w:rPr>
              <w:t>SIS Sport, Fitness and Recreation Training Package</w:t>
            </w:r>
          </w:p>
          <w:p w14:paraId="5DB2417C" w14:textId="3369286A" w:rsidR="002E7BB7" w:rsidRPr="00F20142" w:rsidRDefault="002E7BB7" w:rsidP="00F20142">
            <w:pPr>
              <w:pStyle w:val="Text"/>
            </w:pPr>
            <w:r w:rsidRPr="00427920">
              <w:rPr>
                <w:rFonts w:eastAsia="Times New Roman" w:cs="Arial"/>
                <w:sz w:val="20"/>
                <w:lang w:val="en-US"/>
              </w:rPr>
              <w:t>Release</w:t>
            </w:r>
            <w:r>
              <w:rPr>
                <w:rFonts w:eastAsia="Times New Roman" w:cs="Arial"/>
                <w:sz w:val="20"/>
                <w:lang w:val="en-US"/>
              </w:rPr>
              <w:t xml:space="preserve"> 4.0</w:t>
            </w:r>
          </w:p>
        </w:tc>
        <w:tc>
          <w:tcPr>
            <w:tcW w:w="1117" w:type="dxa"/>
            <w:shd w:val="clear" w:color="auto" w:fill="auto"/>
            <w:tcMar>
              <w:top w:w="57" w:type="dxa"/>
              <w:bottom w:w="57" w:type="dxa"/>
            </w:tcMar>
          </w:tcPr>
          <w:p w14:paraId="1A871A93" w14:textId="5DFDE918" w:rsidR="002E7BB7" w:rsidRDefault="00CD67A5" w:rsidP="00CD67A5">
            <w:pPr>
              <w:pStyle w:val="Tablebody"/>
            </w:pPr>
            <w:r w:rsidRPr="00CD67A5">
              <w:t>15 November</w:t>
            </w:r>
            <w:r>
              <w:t xml:space="preserve"> </w:t>
            </w:r>
            <w:r w:rsidR="002E7BB7">
              <w:t>2019</w:t>
            </w:r>
          </w:p>
        </w:tc>
        <w:tc>
          <w:tcPr>
            <w:tcW w:w="6693" w:type="dxa"/>
            <w:shd w:val="clear" w:color="auto" w:fill="auto"/>
            <w:tcMar>
              <w:top w:w="57" w:type="dxa"/>
              <w:bottom w:w="57" w:type="dxa"/>
            </w:tcMar>
          </w:tcPr>
          <w:p w14:paraId="02710876" w14:textId="77777777" w:rsidR="002E7BB7" w:rsidRDefault="002E7BB7" w:rsidP="002E7BB7">
            <w:pPr>
              <w:rPr>
                <w:rFonts w:cs="Arial"/>
                <w:lang w:val="en-US" w:eastAsia="en-AU"/>
              </w:rPr>
            </w:pPr>
            <w:r w:rsidRPr="00427920">
              <w:rPr>
                <w:rFonts w:cs="Arial"/>
                <w:lang w:val="en-US" w:eastAsia="en-AU"/>
              </w:rPr>
              <w:t xml:space="preserve">This Victorian Purchasing Guide reflects the </w:t>
            </w:r>
            <w:r>
              <w:rPr>
                <w:rFonts w:cs="Arial"/>
                <w:lang w:val="en-US" w:eastAsia="en-AU"/>
              </w:rPr>
              <w:t xml:space="preserve">changes made to </w:t>
            </w:r>
            <w:r w:rsidRPr="00427920">
              <w:rPr>
                <w:rFonts w:cs="Arial"/>
                <w:lang w:val="en-US" w:eastAsia="en-AU"/>
              </w:rPr>
              <w:t>the SIS</w:t>
            </w:r>
            <w:r>
              <w:rPr>
                <w:rFonts w:cs="Arial"/>
                <w:lang w:val="en-US" w:eastAsia="en-AU"/>
              </w:rPr>
              <w:t xml:space="preserve"> Sport, Fitness and Recreation Release 4.0 (11th September 2019) for the Sport and Outdoor Recreation sectors. </w:t>
            </w:r>
            <w:r w:rsidRPr="00427920">
              <w:rPr>
                <w:rFonts w:cs="Arial"/>
                <w:lang w:val="en-US" w:eastAsia="en-AU"/>
              </w:rPr>
              <w:t xml:space="preserve">It </w:t>
            </w:r>
            <w:r>
              <w:rPr>
                <w:rFonts w:cs="Arial"/>
                <w:lang w:val="en-US" w:eastAsia="en-AU"/>
              </w:rPr>
              <w:t>includes:</w:t>
            </w:r>
          </w:p>
          <w:p w14:paraId="455E4972" w14:textId="03920590" w:rsidR="002E7BB7" w:rsidRDefault="00FA7EC9" w:rsidP="002E7BB7">
            <w:pPr>
              <w:pStyle w:val="ListParagraph"/>
              <w:numPr>
                <w:ilvl w:val="0"/>
                <w:numId w:val="39"/>
              </w:numPr>
              <w:spacing w:before="0" w:after="0"/>
              <w:contextualSpacing w:val="0"/>
              <w:rPr>
                <w:rFonts w:cs="Arial"/>
                <w:lang w:val="en-US" w:eastAsia="en-AU"/>
              </w:rPr>
            </w:pPr>
            <w:r>
              <w:rPr>
                <w:rFonts w:cs="Arial"/>
                <w:lang w:val="en-US" w:eastAsia="en-AU"/>
              </w:rPr>
              <w:t>1 new and 10</w:t>
            </w:r>
            <w:r w:rsidR="002E7BB7">
              <w:rPr>
                <w:rFonts w:cs="Arial"/>
                <w:lang w:val="en-US" w:eastAsia="en-AU"/>
              </w:rPr>
              <w:t xml:space="preserve"> revised qualifications</w:t>
            </w:r>
          </w:p>
          <w:p w14:paraId="4D346532" w14:textId="77777777" w:rsidR="002E7BB7" w:rsidRDefault="002E7BB7" w:rsidP="002E7BB7">
            <w:pPr>
              <w:pStyle w:val="ListParagraph"/>
              <w:numPr>
                <w:ilvl w:val="0"/>
                <w:numId w:val="39"/>
              </w:numPr>
              <w:spacing w:before="0" w:after="0"/>
              <w:contextualSpacing w:val="0"/>
              <w:rPr>
                <w:rFonts w:cs="Arial"/>
                <w:lang w:val="en-US" w:eastAsia="en-AU"/>
              </w:rPr>
            </w:pPr>
            <w:r>
              <w:rPr>
                <w:rFonts w:cs="Arial"/>
                <w:lang w:val="en-US" w:eastAsia="en-AU"/>
              </w:rPr>
              <w:t>191 revised units</w:t>
            </w:r>
          </w:p>
          <w:p w14:paraId="4C133BCA" w14:textId="0DD7F1E4" w:rsidR="002E7BB7" w:rsidRPr="002E7BB7" w:rsidRDefault="002E7BB7" w:rsidP="00F20142">
            <w:pPr>
              <w:pStyle w:val="ListParagraph"/>
              <w:numPr>
                <w:ilvl w:val="0"/>
                <w:numId w:val="39"/>
              </w:numPr>
              <w:spacing w:before="0" w:after="0"/>
              <w:contextualSpacing w:val="0"/>
              <w:rPr>
                <w:rFonts w:cs="Arial"/>
                <w:lang w:val="en-US" w:eastAsia="en-AU"/>
              </w:rPr>
            </w:pPr>
            <w:r>
              <w:rPr>
                <w:rFonts w:cs="Arial"/>
                <w:lang w:val="en-US" w:eastAsia="en-AU"/>
              </w:rPr>
              <w:t>31 new units</w:t>
            </w:r>
          </w:p>
        </w:tc>
      </w:tr>
      <w:tr w:rsidR="002E7BB7" w14:paraId="19669916" w14:textId="77777777" w:rsidTr="00CD67A5">
        <w:trPr>
          <w:trHeight w:val="1257"/>
          <w:jc w:val="center"/>
        </w:trPr>
        <w:tc>
          <w:tcPr>
            <w:tcW w:w="2139" w:type="dxa"/>
            <w:gridSpan w:val="2"/>
            <w:tcBorders>
              <w:left w:val="single" w:sz="4" w:space="0" w:color="auto"/>
            </w:tcBorders>
            <w:tcMar>
              <w:top w:w="57" w:type="dxa"/>
              <w:bottom w:w="57" w:type="dxa"/>
            </w:tcMar>
          </w:tcPr>
          <w:p w14:paraId="6A577928" w14:textId="6EE42E8B" w:rsidR="002E7BB7" w:rsidRPr="00427920" w:rsidRDefault="002E7BB7" w:rsidP="002E7BB7">
            <w:pPr>
              <w:spacing w:after="0"/>
              <w:rPr>
                <w:rFonts w:cs="Arial"/>
                <w:lang w:val="en-US"/>
              </w:rPr>
            </w:pPr>
            <w:r w:rsidRPr="00427920">
              <w:rPr>
                <w:rFonts w:cs="Arial"/>
                <w:lang w:val="en-US"/>
              </w:rPr>
              <w:t>SIS Sport, Fitness and Recreation Training Package</w:t>
            </w:r>
          </w:p>
          <w:p w14:paraId="06C92EF4" w14:textId="38CFE007" w:rsidR="002E7BB7" w:rsidRDefault="002E7BB7" w:rsidP="002E7BB7">
            <w:pPr>
              <w:rPr>
                <w:rFonts w:cs="Arial"/>
                <w:lang w:val="en-US"/>
              </w:rPr>
            </w:pPr>
            <w:r w:rsidRPr="00427920">
              <w:rPr>
                <w:rFonts w:cs="Arial"/>
                <w:lang w:val="en-US"/>
              </w:rPr>
              <w:t>Release</w:t>
            </w:r>
            <w:r>
              <w:rPr>
                <w:rFonts w:cs="Arial"/>
                <w:lang w:val="en-US"/>
              </w:rPr>
              <w:t xml:space="preserve"> 3.0</w:t>
            </w:r>
          </w:p>
        </w:tc>
        <w:tc>
          <w:tcPr>
            <w:tcW w:w="1117" w:type="dxa"/>
            <w:shd w:val="clear" w:color="auto" w:fill="auto"/>
            <w:tcMar>
              <w:top w:w="57" w:type="dxa"/>
              <w:bottom w:w="57" w:type="dxa"/>
            </w:tcMar>
          </w:tcPr>
          <w:p w14:paraId="6F1AF9AA" w14:textId="19D246FC" w:rsidR="002E7BB7" w:rsidRDefault="002E7BB7" w:rsidP="002E7BB7">
            <w:pPr>
              <w:pStyle w:val="IGTableText"/>
            </w:pPr>
            <w:r>
              <w:t>27</w:t>
            </w:r>
            <w:r w:rsidRPr="001F4DC3">
              <w:t xml:space="preserve"> </w:t>
            </w:r>
            <w:r w:rsidRPr="003856D1">
              <w:t>March</w:t>
            </w:r>
            <w:r w:rsidRPr="001F4DC3">
              <w:t xml:space="preserve"> 2018</w:t>
            </w:r>
          </w:p>
        </w:tc>
        <w:tc>
          <w:tcPr>
            <w:tcW w:w="6693" w:type="dxa"/>
            <w:shd w:val="clear" w:color="auto" w:fill="auto"/>
            <w:tcMar>
              <w:top w:w="57" w:type="dxa"/>
              <w:bottom w:w="57" w:type="dxa"/>
            </w:tcMar>
          </w:tcPr>
          <w:p w14:paraId="78E8E358" w14:textId="6862E1A5" w:rsidR="002E7BB7" w:rsidRPr="00CD67A5" w:rsidRDefault="002E7BB7" w:rsidP="002E7BB7">
            <w:pPr>
              <w:rPr>
                <w:rFonts w:cs="Arial"/>
                <w:lang w:val="en-US" w:eastAsia="en-AU"/>
              </w:rPr>
            </w:pPr>
            <w:r>
              <w:rPr>
                <w:rFonts w:cs="Arial"/>
                <w:lang w:val="en-US" w:eastAsia="en-AU"/>
              </w:rPr>
              <w:t>The</w:t>
            </w:r>
            <w:r w:rsidRPr="00427920">
              <w:rPr>
                <w:rFonts w:cs="Arial"/>
                <w:lang w:val="en-US" w:eastAsia="en-AU"/>
              </w:rPr>
              <w:t xml:space="preserve"> Victorian Purchasing Guide reflects the </w:t>
            </w:r>
            <w:r>
              <w:rPr>
                <w:rFonts w:cs="Arial"/>
                <w:lang w:val="en-US" w:eastAsia="en-AU"/>
              </w:rPr>
              <w:t xml:space="preserve">changes made to </w:t>
            </w:r>
            <w:r w:rsidRPr="00427920">
              <w:rPr>
                <w:rFonts w:cs="Arial"/>
                <w:lang w:val="en-US" w:eastAsia="en-AU"/>
              </w:rPr>
              <w:t>the SIS</w:t>
            </w:r>
            <w:r>
              <w:rPr>
                <w:rFonts w:cs="Arial"/>
                <w:lang w:val="en-US" w:eastAsia="en-AU"/>
              </w:rPr>
              <w:t xml:space="preserve"> Sport, Fitness and Recreation Release 3.0. </w:t>
            </w:r>
            <w:r w:rsidRPr="00427920">
              <w:rPr>
                <w:rFonts w:cs="Arial"/>
                <w:lang w:val="en-US" w:eastAsia="en-AU"/>
              </w:rPr>
              <w:t xml:space="preserve">It </w:t>
            </w:r>
            <w:r>
              <w:rPr>
                <w:rFonts w:cs="Arial"/>
                <w:lang w:val="en-US" w:eastAsia="en-AU"/>
              </w:rPr>
              <w:t xml:space="preserve">includes 15 units related to equine activities. </w:t>
            </w:r>
          </w:p>
        </w:tc>
      </w:tr>
      <w:tr w:rsidR="002E7BB7" w14:paraId="3848ED96" w14:textId="77777777" w:rsidTr="002E7BB7">
        <w:trPr>
          <w:trHeight w:val="1487"/>
          <w:jc w:val="center"/>
        </w:trPr>
        <w:tc>
          <w:tcPr>
            <w:tcW w:w="2139" w:type="dxa"/>
            <w:gridSpan w:val="2"/>
            <w:tcBorders>
              <w:left w:val="single" w:sz="4" w:space="0" w:color="auto"/>
            </w:tcBorders>
            <w:tcMar>
              <w:top w:w="57" w:type="dxa"/>
              <w:bottom w:w="57" w:type="dxa"/>
            </w:tcMar>
          </w:tcPr>
          <w:p w14:paraId="2C852CFC" w14:textId="1F739998" w:rsidR="002E7BB7" w:rsidRPr="00427920" w:rsidRDefault="002E7BB7" w:rsidP="002E7BB7">
            <w:pPr>
              <w:spacing w:after="0"/>
              <w:rPr>
                <w:rFonts w:cs="Arial"/>
                <w:lang w:val="en-US"/>
              </w:rPr>
            </w:pPr>
            <w:r w:rsidRPr="00427920">
              <w:rPr>
                <w:rFonts w:cs="Arial"/>
                <w:lang w:val="en-US"/>
              </w:rPr>
              <w:t>SIS Sport, Fitness and Recreation Training Package</w:t>
            </w:r>
          </w:p>
          <w:p w14:paraId="75338709" w14:textId="0C1B890E" w:rsidR="002E7BB7" w:rsidRDefault="002E7BB7" w:rsidP="002E7BB7">
            <w:pPr>
              <w:rPr>
                <w:rFonts w:cs="Arial"/>
                <w:lang w:val="en-US"/>
              </w:rPr>
            </w:pPr>
            <w:r w:rsidRPr="00427920">
              <w:rPr>
                <w:rFonts w:cs="Arial"/>
                <w:lang w:val="en-US"/>
              </w:rPr>
              <w:t>Release</w:t>
            </w:r>
            <w:r>
              <w:rPr>
                <w:rFonts w:cs="Arial"/>
                <w:lang w:val="en-US"/>
              </w:rPr>
              <w:t xml:space="preserve"> 1.0 &amp; 2.0</w:t>
            </w:r>
          </w:p>
        </w:tc>
        <w:tc>
          <w:tcPr>
            <w:tcW w:w="1117" w:type="dxa"/>
            <w:shd w:val="clear" w:color="auto" w:fill="auto"/>
            <w:tcMar>
              <w:top w:w="57" w:type="dxa"/>
              <w:bottom w:w="57" w:type="dxa"/>
            </w:tcMar>
          </w:tcPr>
          <w:p w14:paraId="54D06AD7" w14:textId="176598D5" w:rsidR="002E7BB7" w:rsidRDefault="002E7BB7" w:rsidP="002E7BB7">
            <w:pPr>
              <w:pStyle w:val="IGTableText"/>
            </w:pPr>
            <w:r w:rsidRPr="005D05C9">
              <w:t>25 January 2016</w:t>
            </w:r>
          </w:p>
        </w:tc>
        <w:tc>
          <w:tcPr>
            <w:tcW w:w="6693" w:type="dxa"/>
            <w:shd w:val="clear" w:color="auto" w:fill="auto"/>
            <w:tcMar>
              <w:top w:w="57" w:type="dxa"/>
              <w:bottom w:w="57" w:type="dxa"/>
            </w:tcMar>
          </w:tcPr>
          <w:p w14:paraId="64294654" w14:textId="77777777" w:rsidR="002E7BB7" w:rsidRDefault="002E7BB7" w:rsidP="002E7BB7">
            <w:pPr>
              <w:rPr>
                <w:rFonts w:cs="Arial"/>
                <w:lang w:val="en-US" w:eastAsia="en-AU"/>
              </w:rPr>
            </w:pPr>
            <w:r>
              <w:rPr>
                <w:rFonts w:cs="Arial"/>
                <w:lang w:val="en-US" w:eastAsia="en-AU"/>
              </w:rPr>
              <w:t>The</w:t>
            </w:r>
            <w:r w:rsidRPr="00427920">
              <w:rPr>
                <w:rFonts w:cs="Arial"/>
                <w:lang w:val="en-US" w:eastAsia="en-AU"/>
              </w:rPr>
              <w:t xml:space="preserve"> Victorian Purchasing Guide reflects the </w:t>
            </w:r>
            <w:r>
              <w:rPr>
                <w:rFonts w:cs="Arial"/>
                <w:lang w:val="en-US" w:eastAsia="en-AU"/>
              </w:rPr>
              <w:t xml:space="preserve">changes made to </w:t>
            </w:r>
            <w:r w:rsidRPr="00427920">
              <w:rPr>
                <w:rFonts w:cs="Arial"/>
                <w:lang w:val="en-US" w:eastAsia="en-AU"/>
              </w:rPr>
              <w:t>the SIS</w:t>
            </w:r>
            <w:r>
              <w:rPr>
                <w:rFonts w:cs="Arial"/>
                <w:lang w:val="en-US" w:eastAsia="en-AU"/>
              </w:rPr>
              <w:t xml:space="preserve"> Sport, Fitness and Recreation </w:t>
            </w:r>
            <w:r w:rsidRPr="00427920">
              <w:rPr>
                <w:rFonts w:cs="Arial"/>
                <w:lang w:val="en-US" w:eastAsia="en-AU"/>
              </w:rPr>
              <w:t>Release 1.0</w:t>
            </w:r>
            <w:r>
              <w:rPr>
                <w:rFonts w:cs="Arial"/>
                <w:lang w:val="en-US" w:eastAsia="en-AU"/>
              </w:rPr>
              <w:t xml:space="preserve"> and 2.0</w:t>
            </w:r>
            <w:r w:rsidRPr="00427920">
              <w:rPr>
                <w:rFonts w:cs="Arial"/>
                <w:lang w:val="en-US" w:eastAsia="en-AU"/>
              </w:rPr>
              <w:t>. It includes qualifications</w:t>
            </w:r>
            <w:r>
              <w:rPr>
                <w:rFonts w:cs="Arial"/>
                <w:lang w:val="en-US" w:eastAsia="en-AU"/>
              </w:rPr>
              <w:t xml:space="preserve"> and units</w:t>
            </w:r>
            <w:r w:rsidRPr="00427920">
              <w:rPr>
                <w:rFonts w:cs="Arial"/>
                <w:lang w:val="en-US" w:eastAsia="en-AU"/>
              </w:rPr>
              <w:t xml:space="preserve"> in the following industry sectors:</w:t>
            </w:r>
          </w:p>
          <w:p w14:paraId="1E7BF715" w14:textId="77777777" w:rsidR="002E7BB7" w:rsidRDefault="002E7BB7" w:rsidP="002E7BB7">
            <w:pPr>
              <w:pStyle w:val="ListParagraph"/>
              <w:numPr>
                <w:ilvl w:val="0"/>
                <w:numId w:val="40"/>
              </w:numPr>
              <w:spacing w:before="0" w:after="200" w:line="276" w:lineRule="auto"/>
              <w:rPr>
                <w:rFonts w:cs="Arial"/>
                <w:lang w:val="en-US" w:eastAsia="en-AU"/>
              </w:rPr>
            </w:pPr>
            <w:r>
              <w:rPr>
                <w:rFonts w:cs="Arial"/>
                <w:lang w:val="en-US" w:eastAsia="en-AU"/>
              </w:rPr>
              <w:t>Community Recreation</w:t>
            </w:r>
          </w:p>
          <w:p w14:paraId="14C2B00E" w14:textId="77777777" w:rsidR="002E7BB7" w:rsidRDefault="002E7BB7" w:rsidP="002E7BB7">
            <w:pPr>
              <w:pStyle w:val="ListParagraph"/>
              <w:numPr>
                <w:ilvl w:val="0"/>
                <w:numId w:val="40"/>
              </w:numPr>
              <w:spacing w:before="0" w:after="200" w:line="276" w:lineRule="auto"/>
              <w:rPr>
                <w:rFonts w:cs="Arial"/>
                <w:lang w:val="en-US" w:eastAsia="en-AU"/>
              </w:rPr>
            </w:pPr>
            <w:r>
              <w:rPr>
                <w:rFonts w:cs="Arial"/>
                <w:lang w:val="en-US" w:eastAsia="en-AU"/>
              </w:rPr>
              <w:t>Cross Sector</w:t>
            </w:r>
          </w:p>
          <w:p w14:paraId="0BE8D13F" w14:textId="77777777" w:rsidR="002E7BB7" w:rsidRDefault="002E7BB7" w:rsidP="002E7BB7">
            <w:pPr>
              <w:pStyle w:val="ListParagraph"/>
              <w:numPr>
                <w:ilvl w:val="0"/>
                <w:numId w:val="40"/>
              </w:numPr>
              <w:spacing w:before="0" w:after="200" w:line="276" w:lineRule="auto"/>
              <w:rPr>
                <w:rFonts w:cs="Arial"/>
                <w:lang w:val="en-US" w:eastAsia="en-AU"/>
              </w:rPr>
            </w:pPr>
            <w:r>
              <w:rPr>
                <w:rFonts w:cs="Arial"/>
                <w:lang w:val="en-US" w:eastAsia="en-AU"/>
              </w:rPr>
              <w:t>Fitness</w:t>
            </w:r>
          </w:p>
          <w:p w14:paraId="662113C2" w14:textId="3F90970B" w:rsidR="002E7BB7" w:rsidRPr="002E7BB7" w:rsidRDefault="002E7BB7" w:rsidP="002E7BB7">
            <w:pPr>
              <w:pStyle w:val="ListParagraph"/>
              <w:numPr>
                <w:ilvl w:val="0"/>
                <w:numId w:val="40"/>
              </w:numPr>
              <w:spacing w:before="0" w:after="200" w:line="276" w:lineRule="auto"/>
              <w:rPr>
                <w:rFonts w:cs="Arial"/>
                <w:lang w:val="en-US" w:eastAsia="en-AU"/>
              </w:rPr>
            </w:pPr>
            <w:r>
              <w:rPr>
                <w:rFonts w:cs="Arial"/>
                <w:lang w:val="en-US" w:eastAsia="en-AU"/>
              </w:rPr>
              <w:t>Sport and Recreation</w:t>
            </w:r>
          </w:p>
          <w:p w14:paraId="5A9F9CA3" w14:textId="1D8C039F" w:rsidR="002E7BB7" w:rsidRDefault="002E7BB7" w:rsidP="002E7BB7">
            <w:pPr>
              <w:rPr>
                <w:rFonts w:cs="Arial"/>
              </w:rPr>
            </w:pPr>
            <w:r w:rsidRPr="00427920">
              <w:rPr>
                <w:rFonts w:cs="Arial"/>
                <w:b/>
                <w:lang w:eastAsia="en-AU"/>
              </w:rPr>
              <w:t>Please note:</w:t>
            </w:r>
            <w:r w:rsidRPr="00427920">
              <w:rPr>
                <w:rFonts w:cs="Arial"/>
                <w:lang w:eastAsia="en-AU"/>
              </w:rPr>
              <w:t xml:space="preserve"> this Victorian Purchasing Guide only contains information on components within the SIS Sport, Fitness and Recreation Training Package. For information on components from the </w:t>
            </w:r>
            <w:r>
              <w:rPr>
                <w:rFonts w:cs="Arial"/>
                <w:lang w:eastAsia="en-AU"/>
              </w:rPr>
              <w:t>SIS10</w:t>
            </w:r>
            <w:r w:rsidRPr="00427920">
              <w:rPr>
                <w:rFonts w:cs="Arial"/>
                <w:lang w:eastAsia="en-AU"/>
              </w:rPr>
              <w:t xml:space="preserve"> </w:t>
            </w:r>
            <w:r>
              <w:rPr>
                <w:rFonts w:cs="Arial"/>
                <w:lang w:val="en-US"/>
              </w:rPr>
              <w:t xml:space="preserve">Sport, Fitness and Recreation </w:t>
            </w:r>
            <w:r w:rsidRPr="00427920">
              <w:rPr>
                <w:rFonts w:cs="Arial"/>
                <w:lang w:eastAsia="en-AU"/>
              </w:rPr>
              <w:t xml:space="preserve">Training Package, please refer to the </w:t>
            </w:r>
            <w:r>
              <w:rPr>
                <w:rFonts w:cs="Arial"/>
                <w:lang w:eastAsia="en-AU"/>
              </w:rPr>
              <w:t>SIS10</w:t>
            </w:r>
            <w:r w:rsidRPr="00427920">
              <w:rPr>
                <w:rFonts w:cs="Arial"/>
                <w:lang w:eastAsia="en-AU"/>
              </w:rPr>
              <w:t xml:space="preserve"> Victorian Purchasing Guide.</w:t>
            </w:r>
          </w:p>
        </w:tc>
      </w:tr>
    </w:tbl>
    <w:p w14:paraId="044F5E8F" w14:textId="77777777" w:rsidR="003E0CA4" w:rsidRDefault="003E0CA4">
      <w:pPr>
        <w:rPr>
          <w:lang w:val="en-US"/>
        </w:rPr>
      </w:pPr>
    </w:p>
    <w:p w14:paraId="73EB36DD"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1A4AEDA" w14:textId="41A85D47" w:rsidR="00772686" w:rsidRPr="00AB3458" w:rsidRDefault="002E7BB7" w:rsidP="00772686">
      <w:pPr>
        <w:pStyle w:val="Header"/>
        <w:jc w:val="center"/>
        <w:rPr>
          <w:b/>
          <w:sz w:val="28"/>
          <w:szCs w:val="28"/>
        </w:rPr>
      </w:pPr>
      <w:r w:rsidRPr="002E7BB7">
        <w:rPr>
          <w:b/>
          <w:sz w:val="28"/>
          <w:szCs w:val="28"/>
          <w:lang w:val="en-AU"/>
        </w:rPr>
        <w:lastRenderedPageBreak/>
        <w:t xml:space="preserve">SIS Sport, Fitness and Recreation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4.0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5D4B0B2" w14:textId="77777777" w:rsidR="00F173F1" w:rsidRDefault="00F173F1" w:rsidP="00207CC4">
      <w:pPr>
        <w:pBdr>
          <w:bottom w:val="single" w:sz="4" w:space="1" w:color="auto"/>
        </w:pBdr>
        <w:spacing w:before="360"/>
        <w:rPr>
          <w:b/>
          <w:sz w:val="24"/>
          <w:szCs w:val="24"/>
        </w:rPr>
      </w:pPr>
      <w:r>
        <w:rPr>
          <w:b/>
          <w:sz w:val="24"/>
          <w:szCs w:val="24"/>
        </w:rPr>
        <w:t>CONTENTS</w:t>
      </w:r>
    </w:p>
    <w:p w14:paraId="0B8B6BCB" w14:textId="7D864428"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6F6794">
          <w:rPr>
            <w:webHidden/>
          </w:rPr>
          <w:t>2</w:t>
        </w:r>
        <w:r w:rsidR="00717575">
          <w:rPr>
            <w:webHidden/>
          </w:rPr>
          <w:fldChar w:fldCharType="end"/>
        </w:r>
      </w:hyperlink>
    </w:p>
    <w:p w14:paraId="7EB2F706" w14:textId="174AA093" w:rsidR="00717575" w:rsidRDefault="002C037F">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6F6794">
          <w:rPr>
            <w:webHidden/>
          </w:rPr>
          <w:t>2</w:t>
        </w:r>
        <w:r w:rsidR="00717575">
          <w:rPr>
            <w:webHidden/>
          </w:rPr>
          <w:fldChar w:fldCharType="end"/>
        </w:r>
      </w:hyperlink>
    </w:p>
    <w:p w14:paraId="32BBAECC" w14:textId="611F8FE6" w:rsidR="00717575" w:rsidRDefault="002C037F">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6F6794">
          <w:rPr>
            <w:webHidden/>
          </w:rPr>
          <w:t>2</w:t>
        </w:r>
        <w:r w:rsidR="00717575">
          <w:rPr>
            <w:webHidden/>
          </w:rPr>
          <w:fldChar w:fldCharType="end"/>
        </w:r>
      </w:hyperlink>
    </w:p>
    <w:p w14:paraId="652D8746" w14:textId="43222C0A" w:rsidR="00717575" w:rsidRDefault="002C037F">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6F6794">
          <w:rPr>
            <w:webHidden/>
          </w:rPr>
          <w:t>2</w:t>
        </w:r>
        <w:r w:rsidR="00717575">
          <w:rPr>
            <w:webHidden/>
          </w:rPr>
          <w:fldChar w:fldCharType="end"/>
        </w:r>
      </w:hyperlink>
    </w:p>
    <w:p w14:paraId="1EAB66FE" w14:textId="578515FA" w:rsidR="00717575" w:rsidRDefault="002C037F">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6F6794">
          <w:rPr>
            <w:webHidden/>
          </w:rPr>
          <w:t>3</w:t>
        </w:r>
        <w:r w:rsidR="00717575">
          <w:rPr>
            <w:webHidden/>
          </w:rPr>
          <w:fldChar w:fldCharType="end"/>
        </w:r>
      </w:hyperlink>
    </w:p>
    <w:p w14:paraId="309ADA98" w14:textId="1A56AF06" w:rsidR="00717575" w:rsidRDefault="002C037F">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6F6794">
          <w:rPr>
            <w:webHidden/>
          </w:rPr>
          <w:t>4</w:t>
        </w:r>
        <w:r w:rsidR="00717575">
          <w:rPr>
            <w:webHidden/>
          </w:rPr>
          <w:fldChar w:fldCharType="end"/>
        </w:r>
      </w:hyperlink>
    </w:p>
    <w:p w14:paraId="3FC0B529" w14:textId="3159E2DA" w:rsidR="00717575" w:rsidRDefault="002C037F">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6F6794">
          <w:rPr>
            <w:webHidden/>
          </w:rPr>
          <w:t>18</w:t>
        </w:r>
        <w:r w:rsidR="00717575">
          <w:rPr>
            <w:webHidden/>
          </w:rPr>
          <w:fldChar w:fldCharType="end"/>
        </w:r>
      </w:hyperlink>
    </w:p>
    <w:p w14:paraId="5EF2CBB8" w14:textId="745A9E1B" w:rsidR="00717575" w:rsidRDefault="002C037F">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6F6794">
          <w:rPr>
            <w:webHidden/>
          </w:rPr>
          <w:t>20</w:t>
        </w:r>
        <w:r w:rsidR="00717575">
          <w:rPr>
            <w:webHidden/>
          </w:rPr>
          <w:fldChar w:fldCharType="end"/>
        </w:r>
      </w:hyperlink>
    </w:p>
    <w:p w14:paraId="237E4C47" w14:textId="77777777" w:rsidR="00C2031B" w:rsidRDefault="005571FA" w:rsidP="00207CC4">
      <w:pPr>
        <w:pStyle w:val="TOC2"/>
      </w:pPr>
      <w:r>
        <w:rPr>
          <w:rFonts w:eastAsia="Times" w:cs="Arial"/>
          <w:b/>
          <w:bCs w:val="0"/>
          <w:caps/>
          <w:noProof w:val="0"/>
        </w:rPr>
        <w:fldChar w:fldCharType="end"/>
      </w:r>
    </w:p>
    <w:p w14:paraId="3F4111FD"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3E5BFAB7" w14:textId="77777777" w:rsidR="00772686" w:rsidRPr="00C2031B" w:rsidRDefault="00772686" w:rsidP="00207CC4">
      <w:pPr>
        <w:pStyle w:val="T1"/>
        <w:spacing w:after="240"/>
      </w:pPr>
      <w:bookmarkStart w:id="11" w:name="_Toc11847573"/>
      <w:r w:rsidRPr="00C2031B">
        <w:lastRenderedPageBreak/>
        <w:t>INTRODUCTION</w:t>
      </w:r>
      <w:bookmarkEnd w:id="11"/>
    </w:p>
    <w:p w14:paraId="69AE1638" w14:textId="77777777" w:rsidR="00861B00" w:rsidRPr="00C2031B" w:rsidRDefault="00861B00" w:rsidP="00421A51">
      <w:pPr>
        <w:pStyle w:val="T2"/>
      </w:pPr>
      <w:bookmarkStart w:id="12" w:name="_Toc11847574"/>
      <w:r w:rsidRPr="00C2031B">
        <w:t>What is a Victorian Purchasing Guide?</w:t>
      </w:r>
      <w:bookmarkEnd w:id="12"/>
    </w:p>
    <w:p w14:paraId="56975715"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06F49A5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70D0FF86"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CE79950" w14:textId="77777777" w:rsidR="00C34B68" w:rsidRDefault="00C34B68" w:rsidP="00B30F6A">
      <w:pPr>
        <w:pStyle w:val="bullet"/>
        <w:rPr>
          <w:lang w:eastAsia="en-AU"/>
        </w:rPr>
      </w:pPr>
      <w:r w:rsidRPr="00483FA0">
        <w:rPr>
          <w:lang w:eastAsia="en-AU"/>
        </w:rPr>
        <w:t>Nominal hours for each unit of competency within the Training Package.</w:t>
      </w:r>
    </w:p>
    <w:p w14:paraId="7BF15F9C"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75EDE3CC"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248FA5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04B82DAE"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8BD126D" w14:textId="77777777" w:rsidR="00717575" w:rsidRDefault="00717575" w:rsidP="00717575">
      <w:pPr>
        <w:pStyle w:val="T2"/>
        <w:spacing w:before="360"/>
      </w:pPr>
      <w:bookmarkStart w:id="14" w:name="_Toc11847576"/>
      <w:r>
        <w:t>Transition</w:t>
      </w:r>
      <w:bookmarkEnd w:id="14"/>
      <w:r>
        <w:t xml:space="preserve"> </w:t>
      </w:r>
    </w:p>
    <w:p w14:paraId="7878AB7F" w14:textId="27DFEB61" w:rsidR="00717575" w:rsidRDefault="00717575" w:rsidP="00717575">
      <w:r>
        <w:t>T</w:t>
      </w:r>
      <w:r w:rsidRPr="00EC1CA3">
        <w:t>he relationship between new units and</w:t>
      </w:r>
      <w:r>
        <w:t xml:space="preserve"> any</w:t>
      </w:r>
      <w:r w:rsidRPr="00EC1CA3">
        <w:t xml:space="preserve"> superseded or replaced units from the previous version of </w:t>
      </w:r>
      <w:r w:rsidR="002E7BB7" w:rsidRPr="002E7BB7">
        <w:rPr>
          <w:b/>
        </w:rPr>
        <w:t>SIS Sport, Fitness and Recreation Training Package</w:t>
      </w:r>
      <w:r w:rsidR="002E7BB7">
        <w:rPr>
          <w:b/>
        </w:rPr>
        <w:t xml:space="preserve"> </w:t>
      </w:r>
      <w:r>
        <w:rPr>
          <w:b/>
        </w:rPr>
        <w:t>R</w:t>
      </w:r>
      <w:r w:rsidR="002E7BB7">
        <w:rPr>
          <w:b/>
        </w:rPr>
        <w:t>elease 4.0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available </w:t>
      </w:r>
      <w:hyperlink r:id="rId19" w:history="1">
        <w:r w:rsidRPr="007D3101">
          <w:rPr>
            <w:rStyle w:val="Hyperlink"/>
          </w:rPr>
          <w:t>here</w:t>
        </w:r>
      </w:hyperlink>
      <w:r>
        <w:t>.</w:t>
      </w:r>
      <w:r w:rsidRPr="0058522D">
        <w:t xml:space="preserve"> </w:t>
      </w:r>
    </w:p>
    <w:p w14:paraId="4858276A"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78ECE625" w14:textId="6C04B491"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2E7BB7" w:rsidRPr="002E7BB7">
        <w:rPr>
          <w:b/>
        </w:rPr>
        <w:t>SIS Sport, Fitness and Recreation Training Package</w:t>
      </w:r>
      <w:r w:rsidR="002E7BB7">
        <w:rPr>
          <w:b/>
        </w:rPr>
        <w:t xml:space="preserve"> Release 4.0 </w:t>
      </w:r>
      <w:r w:rsidRPr="00EC1CA3">
        <w:rPr>
          <w:rFonts w:cs="Arial"/>
          <w:lang w:val="en-US"/>
        </w:rPr>
        <w:t>is conducted against the Training Package units of competency and complies with the assessment requirements.</w:t>
      </w:r>
    </w:p>
    <w:p w14:paraId="33461513" w14:textId="77777777" w:rsidR="00717575" w:rsidRPr="00483FA0" w:rsidRDefault="00717575" w:rsidP="00C34B68">
      <w:pPr>
        <w:autoSpaceDE w:val="0"/>
        <w:autoSpaceDN w:val="0"/>
        <w:adjustRightInd w:val="0"/>
        <w:rPr>
          <w:rFonts w:cs="Arial"/>
          <w:lang w:eastAsia="en-AU"/>
        </w:rPr>
      </w:pPr>
    </w:p>
    <w:p w14:paraId="22A348A7" w14:textId="77777777" w:rsidR="008C0A16" w:rsidRDefault="008C0A16">
      <w:pPr>
        <w:rPr>
          <w:rFonts w:cs="Arial"/>
        </w:rPr>
      </w:pPr>
    </w:p>
    <w:p w14:paraId="6D2704D5"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0CF15B3D" w14:textId="77777777" w:rsidR="00772686" w:rsidRDefault="00772686" w:rsidP="0016031B">
      <w:pPr>
        <w:pStyle w:val="T1"/>
        <w:ind w:left="-142"/>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06C16C9E" w14:textId="77777777" w:rsidTr="002E7BB7">
        <w:tc>
          <w:tcPr>
            <w:tcW w:w="1336" w:type="dxa"/>
            <w:tcBorders>
              <w:top w:val="single" w:sz="4" w:space="0" w:color="FFFFFF"/>
              <w:right w:val="single" w:sz="4" w:space="0" w:color="FFFFFF"/>
            </w:tcBorders>
            <w:shd w:val="clear" w:color="auto" w:fill="000000"/>
          </w:tcPr>
          <w:p w14:paraId="2245F061"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0237C12"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1C5BBFA5"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06D3CF39"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A15E68" w14:paraId="4A245039"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57091A3" w14:textId="0CEC7C1D" w:rsidR="00A15E68" w:rsidRPr="008014F3" w:rsidRDefault="00A15E68" w:rsidP="00A15E68">
            <w:pPr>
              <w:spacing w:line="242" w:lineRule="exact"/>
              <w:ind w:left="97" w:right="-20"/>
              <w:rPr>
                <w:rFonts w:eastAsia="Calibri" w:cs="Arial"/>
              </w:rPr>
            </w:pPr>
            <w:r w:rsidRPr="00115649">
              <w:t>SIS10115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0A8FE273" w14:textId="67620E32" w:rsidR="00A15E68" w:rsidRPr="008014F3" w:rsidRDefault="00A15E68" w:rsidP="00A15E68">
            <w:pPr>
              <w:spacing w:line="242" w:lineRule="exact"/>
              <w:ind w:left="97" w:right="-20"/>
              <w:rPr>
                <w:rFonts w:eastAsia="Calibri" w:cs="Arial"/>
              </w:rPr>
            </w:pPr>
            <w:r w:rsidRPr="00115649">
              <w:t>Certificate I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CEF0D26" w14:textId="37D62D58" w:rsidR="00A15E68" w:rsidRPr="008014F3" w:rsidRDefault="00A15E68" w:rsidP="00A15E68">
            <w:pPr>
              <w:jc w:val="center"/>
              <w:rPr>
                <w:rFonts w:eastAsia="Calibri" w:cs="Arial"/>
              </w:rPr>
            </w:pPr>
            <w:r w:rsidRPr="00A33C14">
              <w:t>160</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9D84D90" w14:textId="37C784B3" w:rsidR="00A15E68" w:rsidRPr="008014F3" w:rsidRDefault="00A15E68" w:rsidP="00A15E68">
            <w:pPr>
              <w:jc w:val="center"/>
              <w:rPr>
                <w:rFonts w:eastAsia="Calibri" w:cs="Arial"/>
              </w:rPr>
            </w:pPr>
            <w:r w:rsidRPr="003D56B0">
              <w:t>168</w:t>
            </w:r>
          </w:p>
        </w:tc>
      </w:tr>
      <w:tr w:rsidR="00A15E68" w14:paraId="245C88A2"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6E267C69" w14:textId="7C3A8AD6" w:rsidR="00A15E68" w:rsidRPr="008014F3" w:rsidRDefault="00A15E68" w:rsidP="00A15E68">
            <w:pPr>
              <w:spacing w:line="242" w:lineRule="exact"/>
              <w:ind w:left="97" w:right="-20"/>
              <w:rPr>
                <w:rFonts w:eastAsia="Calibri" w:cs="Arial"/>
              </w:rPr>
            </w:pPr>
            <w:r w:rsidRPr="00115649">
              <w:t>SIS20115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557FC2F3" w14:textId="6CED1C57" w:rsidR="00A15E68" w:rsidRPr="008014F3" w:rsidRDefault="00A15E68" w:rsidP="00A15E68">
            <w:pPr>
              <w:spacing w:line="242" w:lineRule="exact"/>
              <w:ind w:left="97" w:right="-20"/>
              <w:rPr>
                <w:rFonts w:eastAsia="Calibri" w:cs="Arial"/>
              </w:rPr>
            </w:pPr>
            <w:r w:rsidRPr="00115649">
              <w:t>Certificate II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2166D964" w14:textId="2E965A1E" w:rsidR="00A15E68" w:rsidRPr="008014F3" w:rsidRDefault="00A15E68" w:rsidP="00A15E68">
            <w:pPr>
              <w:jc w:val="center"/>
              <w:rPr>
                <w:rFonts w:eastAsia="Calibri" w:cs="Arial"/>
              </w:rPr>
            </w:pPr>
            <w:r w:rsidRPr="00A33C14">
              <w:t>266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1AEA780" w14:textId="5F652552" w:rsidR="00A15E68" w:rsidRPr="008014F3" w:rsidRDefault="00A15E68" w:rsidP="00A15E68">
            <w:pPr>
              <w:jc w:val="center"/>
              <w:rPr>
                <w:rFonts w:eastAsia="Calibri" w:cs="Arial"/>
              </w:rPr>
            </w:pPr>
            <w:r w:rsidRPr="003D56B0">
              <w:t>280</w:t>
            </w:r>
          </w:p>
        </w:tc>
      </w:tr>
      <w:tr w:rsidR="00A15E68" w14:paraId="57D71620"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0CF26C00" w14:textId="4655B466" w:rsidR="00A15E68" w:rsidRPr="008014F3" w:rsidRDefault="00A15E68" w:rsidP="00A15E68">
            <w:pPr>
              <w:spacing w:line="242" w:lineRule="exact"/>
              <w:ind w:left="97" w:right="-20"/>
              <w:rPr>
                <w:rFonts w:eastAsia="Calibri" w:cs="Arial"/>
              </w:rPr>
            </w:pPr>
            <w:r w:rsidRPr="00115649">
              <w:t xml:space="preserve">SIS20219 </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B25E882" w14:textId="60F67F53" w:rsidR="00A15E68" w:rsidRPr="008014F3" w:rsidRDefault="00A15E68" w:rsidP="00A15E68">
            <w:pPr>
              <w:spacing w:line="242" w:lineRule="exact"/>
              <w:ind w:left="97" w:right="-20"/>
              <w:rPr>
                <w:rFonts w:eastAsia="Calibri" w:cs="Arial"/>
              </w:rPr>
            </w:pPr>
            <w:r w:rsidRPr="00115649">
              <w:t>Certificate II in Sport - Developing Athlete</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8559906" w14:textId="590BFFDF" w:rsidR="00A15E68" w:rsidRPr="008014F3" w:rsidRDefault="00A15E68" w:rsidP="00A15E68">
            <w:pPr>
              <w:jc w:val="center"/>
              <w:rPr>
                <w:rFonts w:eastAsia="Calibri" w:cs="Arial"/>
              </w:rPr>
            </w:pPr>
            <w:r w:rsidRPr="00A33C14">
              <w:t>264</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DC2DD5" w14:textId="6B7F7DEC" w:rsidR="00A15E68" w:rsidRPr="008014F3" w:rsidRDefault="00A15E68" w:rsidP="00A15E68">
            <w:pPr>
              <w:jc w:val="center"/>
              <w:rPr>
                <w:rFonts w:eastAsia="Calibri" w:cs="Arial"/>
              </w:rPr>
            </w:pPr>
            <w:r w:rsidRPr="003D56B0">
              <w:t>278</w:t>
            </w:r>
          </w:p>
        </w:tc>
      </w:tr>
      <w:tr w:rsidR="00A15E68" w14:paraId="4EE63ED8"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7178A9FB" w14:textId="150EC0B8" w:rsidR="00A15E68" w:rsidRPr="008014F3" w:rsidRDefault="00A15E68" w:rsidP="00A15E68">
            <w:pPr>
              <w:spacing w:line="242" w:lineRule="exact"/>
              <w:ind w:left="97" w:right="-20"/>
              <w:rPr>
                <w:rFonts w:eastAsia="Calibri" w:cs="Arial"/>
              </w:rPr>
            </w:pPr>
            <w:r w:rsidRPr="00115649">
              <w:t>SIS20319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3D1DF2A7" w14:textId="72042197" w:rsidR="00A15E68" w:rsidRPr="008014F3" w:rsidRDefault="00A15E68" w:rsidP="00A15E68">
            <w:pPr>
              <w:spacing w:line="242" w:lineRule="exact"/>
              <w:ind w:left="97" w:right="-20"/>
              <w:rPr>
                <w:rFonts w:eastAsia="Calibri" w:cs="Arial"/>
              </w:rPr>
            </w:pPr>
            <w:r w:rsidRPr="00115649">
              <w:t xml:space="preserve">Certificate II in Sport Coaching </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0F2BCDF" w14:textId="3C63F916" w:rsidR="00A15E68" w:rsidRPr="008014F3" w:rsidRDefault="00A15E68" w:rsidP="00A15E68">
            <w:pPr>
              <w:jc w:val="center"/>
              <w:rPr>
                <w:rFonts w:eastAsia="Calibri" w:cs="Arial"/>
              </w:rPr>
            </w:pPr>
            <w:r w:rsidRPr="00A33C14">
              <w:t>231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B448670" w14:textId="23899A63" w:rsidR="00A15E68" w:rsidRPr="008014F3" w:rsidRDefault="00A15E68" w:rsidP="00A15E68">
            <w:pPr>
              <w:jc w:val="center"/>
              <w:rPr>
                <w:rFonts w:eastAsia="Calibri" w:cs="Arial"/>
              </w:rPr>
            </w:pPr>
            <w:r w:rsidRPr="003D56B0">
              <w:t>243</w:t>
            </w:r>
          </w:p>
        </w:tc>
      </w:tr>
      <w:tr w:rsidR="00A15E68" w14:paraId="3E7A61F5"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7205BB3C" w14:textId="70F49D9B" w:rsidR="00A15E68" w:rsidRPr="008014F3" w:rsidRDefault="00A15E68" w:rsidP="00A15E68">
            <w:pPr>
              <w:spacing w:line="242" w:lineRule="exact"/>
              <w:ind w:left="97" w:right="-20"/>
              <w:rPr>
                <w:rFonts w:eastAsia="Calibri" w:cs="Arial"/>
              </w:rPr>
            </w:pPr>
            <w:r w:rsidRPr="00115649">
              <w:t>SIS20419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60ECD3AC" w14:textId="734F34BF" w:rsidR="00A15E68" w:rsidRPr="008014F3" w:rsidRDefault="00A15E68" w:rsidP="00A15E68">
            <w:pPr>
              <w:spacing w:line="242" w:lineRule="exact"/>
              <w:ind w:left="97" w:right="-20"/>
              <w:rPr>
                <w:rFonts w:eastAsia="Calibri" w:cs="Arial"/>
              </w:rPr>
            </w:pPr>
            <w:r w:rsidRPr="00115649">
              <w:t>Certificate II in Outdoor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8815675" w14:textId="62578A1F" w:rsidR="00A15E68" w:rsidRPr="008014F3" w:rsidRDefault="00A15E68" w:rsidP="00A15E68">
            <w:pPr>
              <w:spacing w:line="242" w:lineRule="exact"/>
              <w:jc w:val="center"/>
              <w:rPr>
                <w:rFonts w:eastAsia="Calibri" w:cs="Arial"/>
              </w:rPr>
            </w:pPr>
            <w:r w:rsidRPr="00A33C14">
              <w:t>276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4DEB2B4" w14:textId="40A783E4" w:rsidR="00A15E68" w:rsidRPr="008014F3" w:rsidRDefault="00A15E68" w:rsidP="00A15E68">
            <w:pPr>
              <w:spacing w:line="242" w:lineRule="exact"/>
              <w:jc w:val="center"/>
              <w:rPr>
                <w:rFonts w:eastAsia="Calibri" w:cs="Arial"/>
              </w:rPr>
            </w:pPr>
            <w:r w:rsidRPr="003D56B0">
              <w:t>290</w:t>
            </w:r>
          </w:p>
        </w:tc>
      </w:tr>
      <w:tr w:rsidR="00A15E68" w14:paraId="3EB28093"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780CC12D" w14:textId="757B8915" w:rsidR="00A15E68" w:rsidRPr="008014F3" w:rsidRDefault="00A15E68" w:rsidP="00A15E68">
            <w:pPr>
              <w:spacing w:line="242" w:lineRule="exact"/>
              <w:ind w:left="97" w:right="-20"/>
              <w:rPr>
                <w:rFonts w:eastAsia="Calibri" w:cs="Arial"/>
              </w:rPr>
            </w:pPr>
            <w:r w:rsidRPr="00115649">
              <w:t>SIS30115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1C5BDF00" w14:textId="1F46E0DE" w:rsidR="00A15E68" w:rsidRPr="008014F3" w:rsidRDefault="00A15E68" w:rsidP="00A15E68">
            <w:pPr>
              <w:spacing w:line="242" w:lineRule="exact"/>
              <w:ind w:left="97" w:right="-20"/>
              <w:rPr>
                <w:rFonts w:eastAsia="Calibri" w:cs="Arial"/>
              </w:rPr>
            </w:pPr>
            <w:r w:rsidRPr="00115649">
              <w:t>Certificate III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B86BC06" w14:textId="535AABE4" w:rsidR="00A15E68" w:rsidRPr="008014F3" w:rsidRDefault="00A15E68" w:rsidP="00A15E68">
            <w:pPr>
              <w:jc w:val="center"/>
              <w:rPr>
                <w:rFonts w:eastAsia="Calibri" w:cs="Arial"/>
              </w:rPr>
            </w:pPr>
            <w:r w:rsidRPr="00A33C14">
              <w:t>385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AE7EE6C" w14:textId="7D2D7066" w:rsidR="00A15E68" w:rsidRPr="008014F3" w:rsidRDefault="00A15E68" w:rsidP="00A15E68">
            <w:pPr>
              <w:jc w:val="center"/>
              <w:rPr>
                <w:rFonts w:eastAsia="Calibri" w:cs="Arial"/>
              </w:rPr>
            </w:pPr>
            <w:r w:rsidRPr="003D56B0">
              <w:t>405</w:t>
            </w:r>
          </w:p>
        </w:tc>
      </w:tr>
      <w:tr w:rsidR="00A15E68" w14:paraId="57D4C7B9"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60FB4AFC" w14:textId="533DEB65" w:rsidR="00A15E68" w:rsidRPr="008014F3" w:rsidRDefault="00A15E68" w:rsidP="00A15E68">
            <w:pPr>
              <w:spacing w:line="242" w:lineRule="exact"/>
              <w:ind w:left="97" w:right="-20"/>
              <w:rPr>
                <w:rFonts w:eastAsia="Calibri" w:cs="Arial"/>
              </w:rPr>
            </w:pPr>
            <w:r w:rsidRPr="00115649">
              <w:t>SIS30315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23789F9B" w14:textId="097C62BA" w:rsidR="00A15E68" w:rsidRPr="008014F3" w:rsidRDefault="00A15E68" w:rsidP="00A15E68">
            <w:pPr>
              <w:spacing w:line="242" w:lineRule="exact"/>
              <w:ind w:left="97" w:right="-20"/>
              <w:rPr>
                <w:rFonts w:eastAsia="Calibri" w:cs="Arial"/>
              </w:rPr>
            </w:pPr>
            <w:r w:rsidRPr="00115649">
              <w:t>Certificate III in Fitness</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58FD306" w14:textId="5881217E" w:rsidR="00A15E68" w:rsidRPr="008014F3" w:rsidRDefault="00A15E68" w:rsidP="00A15E68">
            <w:pPr>
              <w:jc w:val="center"/>
              <w:rPr>
                <w:rFonts w:eastAsia="Calibri" w:cs="Arial"/>
              </w:rPr>
            </w:pPr>
            <w:r w:rsidRPr="00A33C14">
              <w:t>682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99F8597" w14:textId="03E435AB" w:rsidR="00A15E68" w:rsidRPr="008014F3" w:rsidRDefault="00A15E68" w:rsidP="00A15E68">
            <w:pPr>
              <w:jc w:val="center"/>
              <w:rPr>
                <w:rFonts w:eastAsia="Calibri" w:cs="Arial"/>
              </w:rPr>
            </w:pPr>
            <w:r w:rsidRPr="003D56B0">
              <w:t>718</w:t>
            </w:r>
          </w:p>
        </w:tc>
      </w:tr>
      <w:tr w:rsidR="00A15E68" w14:paraId="1AC366C1"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18FEE431" w14:textId="64EB8828" w:rsidR="00A15E68" w:rsidRPr="008014F3" w:rsidRDefault="00A15E68" w:rsidP="00A15E68">
            <w:pPr>
              <w:spacing w:line="242" w:lineRule="exact"/>
              <w:ind w:left="97" w:right="-20"/>
              <w:rPr>
                <w:rFonts w:eastAsia="Calibri" w:cs="Arial"/>
              </w:rPr>
            </w:pPr>
            <w:r w:rsidRPr="00115649">
              <w:t>SIS30419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0584F96E" w14:textId="3AD358B9" w:rsidR="00A15E68" w:rsidRPr="008014F3" w:rsidRDefault="00A15E68" w:rsidP="00A15E68">
            <w:pPr>
              <w:spacing w:line="242" w:lineRule="exact"/>
              <w:ind w:left="97" w:right="-20"/>
              <w:rPr>
                <w:rFonts w:eastAsia="Calibri" w:cs="Arial"/>
              </w:rPr>
            </w:pPr>
            <w:r w:rsidRPr="00115649">
              <w:t>Certificate II in Sport - Athlete</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961AB54" w14:textId="6CEECC8A" w:rsidR="00A15E68" w:rsidRPr="008014F3" w:rsidRDefault="00A15E68" w:rsidP="00A15E68">
            <w:pPr>
              <w:jc w:val="center"/>
              <w:rPr>
                <w:rFonts w:eastAsia="Calibri" w:cs="Arial"/>
              </w:rPr>
            </w:pPr>
            <w:r w:rsidRPr="00A33C14">
              <w:t>323</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2F6A277" w14:textId="58FF8427" w:rsidR="00A15E68" w:rsidRPr="008014F3" w:rsidRDefault="00A15E68" w:rsidP="00A15E68">
            <w:pPr>
              <w:jc w:val="center"/>
              <w:rPr>
                <w:rFonts w:eastAsia="Calibri" w:cs="Arial"/>
              </w:rPr>
            </w:pPr>
            <w:r w:rsidRPr="003D56B0">
              <w:t>340</w:t>
            </w:r>
          </w:p>
        </w:tc>
      </w:tr>
      <w:tr w:rsidR="00A15E68" w14:paraId="72535F84"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5549C471" w14:textId="5D7DA8ED" w:rsidR="00A15E68" w:rsidRPr="00AE1227" w:rsidRDefault="00A15E68" w:rsidP="00A15E68">
            <w:pPr>
              <w:spacing w:line="242" w:lineRule="exact"/>
              <w:ind w:left="97" w:right="-20"/>
              <w:rPr>
                <w:rFonts w:eastAsia="Calibri" w:cs="Arial"/>
              </w:rPr>
            </w:pPr>
            <w:r w:rsidRPr="00872DD1">
              <w:t>SIS30519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0A020416" w14:textId="38C6875B" w:rsidR="00A15E68" w:rsidRPr="00AE1227" w:rsidRDefault="00A15E68" w:rsidP="00A15E68">
            <w:pPr>
              <w:ind w:left="97"/>
              <w:rPr>
                <w:rFonts w:eastAsia="Calibri" w:cs="Arial"/>
              </w:rPr>
            </w:pPr>
            <w:r w:rsidRPr="00872DD1">
              <w:t>Certificate III in Sport Coaching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A637C17" w14:textId="2029CE4F" w:rsidR="00A15E68" w:rsidRPr="00AE1227" w:rsidRDefault="00A15E68" w:rsidP="00A15E68">
            <w:pPr>
              <w:jc w:val="center"/>
              <w:rPr>
                <w:rFonts w:eastAsia="Calibri" w:cs="Arial"/>
              </w:rPr>
            </w:pPr>
            <w:r w:rsidRPr="00A33C14">
              <w:t>416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259C2565" w14:textId="3343802E" w:rsidR="00A15E68" w:rsidRPr="00AE1227" w:rsidRDefault="00A15E68" w:rsidP="00A15E68">
            <w:pPr>
              <w:jc w:val="center"/>
              <w:rPr>
                <w:rFonts w:eastAsia="Calibri" w:cs="Arial"/>
              </w:rPr>
            </w:pPr>
            <w:r w:rsidRPr="003D56B0">
              <w:t>438</w:t>
            </w:r>
          </w:p>
        </w:tc>
      </w:tr>
      <w:tr w:rsidR="00A15E68" w14:paraId="1411ACB0"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03844444" w14:textId="3F99418C" w:rsidR="00A15E68" w:rsidRPr="00AE1227" w:rsidRDefault="00A15E68" w:rsidP="00A15E68">
            <w:pPr>
              <w:spacing w:line="242" w:lineRule="exact"/>
              <w:ind w:left="97" w:right="-20"/>
              <w:rPr>
                <w:rFonts w:eastAsia="Calibri" w:cs="Arial"/>
              </w:rPr>
            </w:pPr>
            <w:r w:rsidRPr="00872DD1">
              <w:t>SIS30619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043B9B2E" w14:textId="757473B8" w:rsidR="00A15E68" w:rsidRPr="00AE1227" w:rsidRDefault="00A15E68" w:rsidP="00A15E68">
            <w:pPr>
              <w:spacing w:line="242" w:lineRule="exact"/>
              <w:ind w:left="97" w:right="-20"/>
              <w:rPr>
                <w:rFonts w:eastAsia="Calibri" w:cs="Arial"/>
              </w:rPr>
            </w:pPr>
            <w:r w:rsidRPr="00872DD1">
              <w:t>Certificate III in Outdoor Leadership</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DBCE935" w14:textId="7EDC700E" w:rsidR="00A15E68" w:rsidRPr="00AE1227" w:rsidRDefault="00A15E68" w:rsidP="00A15E68">
            <w:pPr>
              <w:jc w:val="center"/>
              <w:rPr>
                <w:rFonts w:eastAsia="Calibri" w:cs="Arial"/>
              </w:rPr>
            </w:pPr>
            <w:r w:rsidRPr="00A33C14">
              <w:t>829</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34B8A9E" w14:textId="0F884E36" w:rsidR="00A15E68" w:rsidRPr="00AE1227" w:rsidRDefault="00A15E68" w:rsidP="00A15E68">
            <w:pPr>
              <w:jc w:val="center"/>
              <w:rPr>
                <w:rFonts w:eastAsia="Calibri" w:cs="Arial"/>
              </w:rPr>
            </w:pPr>
            <w:r w:rsidRPr="003D56B0">
              <w:t>873</w:t>
            </w:r>
          </w:p>
        </w:tc>
      </w:tr>
      <w:tr w:rsidR="00A15E68" w14:paraId="70D4743F"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051A94E3" w14:textId="7B2D2489" w:rsidR="00A15E68" w:rsidRPr="008014F3" w:rsidRDefault="00A15E68" w:rsidP="00A15E68">
            <w:pPr>
              <w:spacing w:line="242" w:lineRule="exact"/>
              <w:ind w:left="97" w:right="-20"/>
              <w:rPr>
                <w:rFonts w:eastAsia="Calibri" w:cs="Arial"/>
              </w:rPr>
            </w:pPr>
            <w:r w:rsidRPr="00872DD1">
              <w:t>SIS31015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67CE7DBD" w14:textId="0DDFA172" w:rsidR="00A15E68" w:rsidRPr="008014F3" w:rsidRDefault="00A15E68" w:rsidP="00A15E68">
            <w:pPr>
              <w:spacing w:line="242" w:lineRule="exact"/>
              <w:ind w:left="97" w:right="-20"/>
              <w:rPr>
                <w:rFonts w:eastAsia="Calibri" w:cs="Arial"/>
              </w:rPr>
            </w:pPr>
            <w:r w:rsidRPr="00872DD1">
              <w:t xml:space="preserve">Certificate III in Aquatics and Community Recreation  </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7BA9B1E" w14:textId="69C3D49A" w:rsidR="00A15E68" w:rsidRPr="008014F3" w:rsidRDefault="00A15E68" w:rsidP="00A15E68">
            <w:pPr>
              <w:jc w:val="center"/>
              <w:rPr>
                <w:rFonts w:eastAsia="Calibri" w:cs="Arial"/>
              </w:rPr>
            </w:pPr>
            <w:r w:rsidRPr="00A33C14">
              <w:t>329</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CDDB779" w14:textId="574147B0" w:rsidR="00A15E68" w:rsidRPr="008014F3" w:rsidRDefault="00A15E68" w:rsidP="00A15E68">
            <w:pPr>
              <w:jc w:val="center"/>
              <w:rPr>
                <w:rFonts w:eastAsia="Calibri" w:cs="Arial"/>
              </w:rPr>
            </w:pPr>
            <w:r w:rsidRPr="003D56B0">
              <w:t>346</w:t>
            </w:r>
          </w:p>
        </w:tc>
      </w:tr>
      <w:tr w:rsidR="00A15E68" w14:paraId="465EDD0C"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217C862E" w14:textId="7E680A65" w:rsidR="00A15E68" w:rsidRPr="008014F3" w:rsidRDefault="00A15E68" w:rsidP="00A15E68">
            <w:pPr>
              <w:spacing w:line="242" w:lineRule="exact"/>
              <w:ind w:left="97" w:right="-20"/>
              <w:rPr>
                <w:rFonts w:eastAsia="Calibri" w:cs="Arial"/>
              </w:rPr>
            </w:pPr>
            <w:r w:rsidRPr="00872DD1">
              <w:t>SIS40115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1345EC3" w14:textId="7863AE43" w:rsidR="00A15E68" w:rsidRPr="008014F3" w:rsidRDefault="00A15E68" w:rsidP="00A15E68">
            <w:pPr>
              <w:spacing w:line="242" w:lineRule="exact"/>
              <w:ind w:left="97" w:right="-20"/>
              <w:rPr>
                <w:rFonts w:eastAsia="Calibri" w:cs="Arial"/>
              </w:rPr>
            </w:pPr>
            <w:r w:rsidRPr="00872DD1">
              <w:t>Certificate IV in Sport and Recreation</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12446B2" w14:textId="18BFFA2E" w:rsidR="00A15E68" w:rsidRPr="008014F3" w:rsidRDefault="00A15E68" w:rsidP="00A15E68">
            <w:pPr>
              <w:jc w:val="center"/>
              <w:rPr>
                <w:rFonts w:eastAsia="Calibri" w:cs="Arial"/>
              </w:rPr>
            </w:pPr>
            <w:r w:rsidRPr="00A33C14">
              <w:t>601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B8C4B3" w14:textId="23213DFF" w:rsidR="00A15E68" w:rsidRPr="008014F3" w:rsidRDefault="00A15E68" w:rsidP="00A15E68">
            <w:pPr>
              <w:jc w:val="center"/>
              <w:rPr>
                <w:rFonts w:eastAsia="Calibri" w:cs="Arial"/>
              </w:rPr>
            </w:pPr>
            <w:r w:rsidRPr="003D56B0">
              <w:t>633</w:t>
            </w:r>
          </w:p>
        </w:tc>
      </w:tr>
      <w:tr w:rsidR="00A15E68" w14:paraId="78D9D64C"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052DCEB" w14:textId="4D542AA4" w:rsidR="00A15E68" w:rsidRPr="008014F3" w:rsidRDefault="00A15E68" w:rsidP="00A15E68">
            <w:pPr>
              <w:spacing w:line="242" w:lineRule="exact"/>
              <w:ind w:left="97" w:right="-20"/>
              <w:rPr>
                <w:rFonts w:eastAsia="Calibri" w:cs="Arial"/>
              </w:rPr>
            </w:pPr>
            <w:r w:rsidRPr="00872DD1">
              <w:t>SIS40215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5F1E8C1" w14:textId="30F4A89A" w:rsidR="00A15E68" w:rsidRPr="008014F3" w:rsidRDefault="00A15E68" w:rsidP="00A15E68">
            <w:pPr>
              <w:spacing w:line="242" w:lineRule="exact"/>
              <w:ind w:left="97" w:right="-20"/>
              <w:rPr>
                <w:rFonts w:eastAsia="Calibri" w:cs="Arial"/>
              </w:rPr>
            </w:pPr>
            <w:r w:rsidRPr="00872DD1">
              <w:t>Certificate IV in Fitness</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6C7B1598" w14:textId="17ED6F36" w:rsidR="00A15E68" w:rsidRPr="008014F3" w:rsidRDefault="00A15E68" w:rsidP="00A15E68">
            <w:pPr>
              <w:jc w:val="center"/>
              <w:rPr>
                <w:rFonts w:eastAsia="Calibri" w:cs="Arial"/>
              </w:rPr>
            </w:pPr>
            <w:r w:rsidRPr="00A33C14">
              <w:t>1045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8F84E1F" w14:textId="34F4D950" w:rsidR="00A15E68" w:rsidRPr="008014F3" w:rsidRDefault="00A15E68" w:rsidP="00A15E68">
            <w:pPr>
              <w:jc w:val="center"/>
              <w:rPr>
                <w:rFonts w:eastAsia="Calibri" w:cs="Arial"/>
              </w:rPr>
            </w:pPr>
            <w:r w:rsidRPr="003D56B0">
              <w:t>1100</w:t>
            </w:r>
          </w:p>
        </w:tc>
      </w:tr>
      <w:tr w:rsidR="00A15E68" w14:paraId="3633E4CD"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57FF160C" w14:textId="3041A2D6" w:rsidR="00A15E68" w:rsidRPr="008014F3" w:rsidRDefault="00A15E68" w:rsidP="00A15E68">
            <w:pPr>
              <w:spacing w:line="242" w:lineRule="exact"/>
              <w:ind w:left="97" w:right="-20"/>
              <w:rPr>
                <w:rFonts w:eastAsia="Calibri" w:cs="Arial"/>
              </w:rPr>
            </w:pPr>
            <w:r w:rsidRPr="00872DD1">
              <w:t>SIS40319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6FFDAEB0" w14:textId="6110BE3D" w:rsidR="00A15E68" w:rsidRPr="008014F3" w:rsidRDefault="00A15E68" w:rsidP="00A15E68">
            <w:pPr>
              <w:spacing w:line="242" w:lineRule="exact"/>
              <w:ind w:left="97" w:right="-20"/>
              <w:rPr>
                <w:rFonts w:eastAsia="Calibri" w:cs="Arial"/>
              </w:rPr>
            </w:pPr>
            <w:r w:rsidRPr="00872DD1">
              <w:t>Certificate IV in Sport Coaching</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72237817" w14:textId="0AD01C73" w:rsidR="00A15E68" w:rsidRPr="008014F3" w:rsidRDefault="00A15E68" w:rsidP="00A15E68">
            <w:pPr>
              <w:jc w:val="center"/>
              <w:rPr>
                <w:rFonts w:eastAsia="Calibri" w:cs="Arial"/>
              </w:rPr>
            </w:pPr>
            <w:r w:rsidRPr="00A33C14">
              <w:t>416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5C308C2" w14:textId="5A5F0379" w:rsidR="00A15E68" w:rsidRPr="008014F3" w:rsidRDefault="00A15E68" w:rsidP="00A15E68">
            <w:pPr>
              <w:jc w:val="center"/>
              <w:rPr>
                <w:rFonts w:eastAsia="Calibri" w:cs="Arial"/>
              </w:rPr>
            </w:pPr>
            <w:r w:rsidRPr="003D56B0">
              <w:t>438</w:t>
            </w:r>
          </w:p>
        </w:tc>
      </w:tr>
      <w:tr w:rsidR="00A15E68" w14:paraId="2178E94D"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7FDD5CA4" w14:textId="0A152695" w:rsidR="00A15E68" w:rsidRPr="008014F3" w:rsidRDefault="00A15E68" w:rsidP="00A15E68">
            <w:pPr>
              <w:spacing w:line="242" w:lineRule="exact"/>
              <w:ind w:left="97" w:right="-20"/>
              <w:rPr>
                <w:rFonts w:eastAsia="Calibri" w:cs="Arial"/>
              </w:rPr>
            </w:pPr>
            <w:r w:rsidRPr="00872DD1">
              <w:t>SIS40419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6A380D6A" w14:textId="6875CBA3" w:rsidR="00A15E68" w:rsidRPr="008014F3" w:rsidRDefault="00A15E68" w:rsidP="00A15E68">
            <w:pPr>
              <w:spacing w:line="242" w:lineRule="exact"/>
              <w:ind w:left="97" w:right="-20"/>
              <w:rPr>
                <w:rFonts w:eastAsia="Calibri" w:cs="Arial"/>
              </w:rPr>
            </w:pPr>
            <w:r w:rsidRPr="00872DD1">
              <w:t>Certificate IV in Sport Development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036795DF" w14:textId="6CE0133C" w:rsidR="00A15E68" w:rsidRPr="008014F3" w:rsidRDefault="00A15E68" w:rsidP="00A15E68">
            <w:pPr>
              <w:jc w:val="center"/>
              <w:rPr>
                <w:rFonts w:eastAsia="Calibri" w:cs="Arial"/>
              </w:rPr>
            </w:pPr>
            <w:r w:rsidRPr="00A33C14">
              <w:t>556</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7ED30E1" w14:textId="0A121E2F" w:rsidR="00A15E68" w:rsidRPr="008014F3" w:rsidRDefault="00A15E68" w:rsidP="00A15E68">
            <w:pPr>
              <w:jc w:val="center"/>
              <w:rPr>
                <w:rFonts w:eastAsia="Calibri" w:cs="Arial"/>
              </w:rPr>
            </w:pPr>
            <w:r w:rsidRPr="003D56B0">
              <w:t>585</w:t>
            </w:r>
          </w:p>
        </w:tc>
      </w:tr>
      <w:tr w:rsidR="00A15E68" w14:paraId="3CB66D56"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369B0657" w14:textId="741CAF1D" w:rsidR="00A15E68" w:rsidRPr="008014F3" w:rsidRDefault="00A15E68" w:rsidP="00A15E68">
            <w:pPr>
              <w:spacing w:line="242" w:lineRule="exact"/>
              <w:ind w:left="97" w:right="-20"/>
              <w:rPr>
                <w:rFonts w:eastAsia="Calibri" w:cs="Arial"/>
              </w:rPr>
            </w:pPr>
            <w:r w:rsidRPr="00872DD1">
              <w:t>SIS40619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744F0980" w14:textId="0B76D4AA" w:rsidR="00A15E68" w:rsidRPr="008014F3" w:rsidRDefault="00A15E68" w:rsidP="00A15E68">
            <w:pPr>
              <w:spacing w:line="242" w:lineRule="exact"/>
              <w:ind w:left="97" w:right="-20"/>
              <w:rPr>
                <w:rFonts w:eastAsia="Calibri" w:cs="Arial"/>
              </w:rPr>
            </w:pPr>
            <w:r w:rsidRPr="00872DD1">
              <w:t>Certificate IV in Outdoor Leadership</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72C61CC" w14:textId="6B4ECC1F" w:rsidR="00A15E68" w:rsidRPr="008014F3" w:rsidRDefault="00A15E68" w:rsidP="00A15E68">
            <w:pPr>
              <w:jc w:val="center"/>
              <w:rPr>
                <w:rFonts w:eastAsia="Calibri" w:cs="Arial"/>
              </w:rPr>
            </w:pPr>
            <w:r w:rsidRPr="00A33C14">
              <w:t>1031</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CB090F9" w14:textId="68C92B3D" w:rsidR="00A15E68" w:rsidRPr="008014F3" w:rsidRDefault="00A15E68" w:rsidP="00A15E68">
            <w:pPr>
              <w:jc w:val="center"/>
              <w:rPr>
                <w:rFonts w:eastAsia="Calibri" w:cs="Arial"/>
              </w:rPr>
            </w:pPr>
            <w:r w:rsidRPr="003D56B0">
              <w:t>1085</w:t>
            </w:r>
          </w:p>
        </w:tc>
      </w:tr>
      <w:tr w:rsidR="00A15E68" w14:paraId="12AAA66C"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3D8D3DA8" w14:textId="088CA6D2" w:rsidR="00A15E68" w:rsidRPr="008014F3" w:rsidRDefault="00A15E68" w:rsidP="00A15E68">
            <w:pPr>
              <w:spacing w:line="242" w:lineRule="exact"/>
              <w:ind w:left="97" w:right="-20"/>
              <w:rPr>
                <w:rFonts w:eastAsia="Calibri" w:cs="Arial"/>
              </w:rPr>
            </w:pPr>
            <w:r w:rsidRPr="00872DD1">
              <w:t>SIS50115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6E831F75" w14:textId="16E869BC" w:rsidR="00A15E68" w:rsidRPr="008014F3" w:rsidRDefault="00A15E68" w:rsidP="00A15E68">
            <w:pPr>
              <w:spacing w:line="242" w:lineRule="exact"/>
              <w:ind w:left="97" w:right="-20"/>
              <w:rPr>
                <w:rFonts w:eastAsia="Calibri" w:cs="Arial"/>
              </w:rPr>
            </w:pPr>
            <w:r w:rsidRPr="00872DD1">
              <w:t>Diploma of Sport and Recreation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375ACC02" w14:textId="48F9ADAF" w:rsidR="00A15E68" w:rsidRPr="008014F3" w:rsidRDefault="00A15E68" w:rsidP="00A15E68">
            <w:pPr>
              <w:jc w:val="center"/>
              <w:rPr>
                <w:rFonts w:eastAsia="Calibri" w:cs="Arial"/>
              </w:rPr>
            </w:pPr>
            <w:r w:rsidRPr="00A33C14">
              <w:t>1192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512FFC" w14:textId="6D2D018C" w:rsidR="00A15E68" w:rsidRPr="008014F3" w:rsidRDefault="00A15E68" w:rsidP="00A15E68">
            <w:pPr>
              <w:jc w:val="center"/>
              <w:rPr>
                <w:rFonts w:eastAsia="Calibri" w:cs="Arial"/>
              </w:rPr>
            </w:pPr>
            <w:r w:rsidRPr="003D56B0">
              <w:t>1255</w:t>
            </w:r>
          </w:p>
        </w:tc>
      </w:tr>
      <w:tr w:rsidR="00A15E68" w14:paraId="68133219"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37BF48D6" w14:textId="72A15729" w:rsidR="00A15E68" w:rsidRPr="008014F3" w:rsidRDefault="00A15E68" w:rsidP="00A15E68">
            <w:pPr>
              <w:spacing w:line="242" w:lineRule="exact"/>
              <w:ind w:left="97" w:right="-20"/>
              <w:rPr>
                <w:rFonts w:eastAsia="Calibri" w:cs="Arial"/>
              </w:rPr>
            </w:pPr>
            <w:r w:rsidRPr="00872DD1">
              <w:t>SIS50215</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405A1E25" w14:textId="3299B11D" w:rsidR="00A15E68" w:rsidRPr="008014F3" w:rsidRDefault="00A15E68" w:rsidP="00A15E68">
            <w:pPr>
              <w:spacing w:line="242" w:lineRule="exact"/>
              <w:ind w:left="97" w:right="-20"/>
              <w:rPr>
                <w:rFonts w:eastAsia="Calibri" w:cs="Arial"/>
              </w:rPr>
            </w:pPr>
            <w:r w:rsidRPr="00872DD1">
              <w:t xml:space="preserve">Diploma of Fitness </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C435A90" w14:textId="2D88E61F" w:rsidR="00A15E68" w:rsidRPr="008014F3" w:rsidRDefault="00A15E68" w:rsidP="00A15E68">
            <w:pPr>
              <w:spacing w:line="242" w:lineRule="exact"/>
              <w:jc w:val="center"/>
              <w:rPr>
                <w:rFonts w:eastAsia="Calibri" w:cs="Arial"/>
              </w:rPr>
            </w:pPr>
            <w:r w:rsidRPr="00A33C14">
              <w:t>1055</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EF64073" w14:textId="4D2C6AB2" w:rsidR="00A15E68" w:rsidRPr="008014F3" w:rsidRDefault="00A15E68" w:rsidP="00A15E68">
            <w:pPr>
              <w:spacing w:line="242" w:lineRule="exact"/>
              <w:jc w:val="center"/>
              <w:rPr>
                <w:rFonts w:eastAsia="Calibri" w:cs="Arial"/>
              </w:rPr>
            </w:pPr>
            <w:r w:rsidRPr="003D56B0">
              <w:t>1110</w:t>
            </w:r>
          </w:p>
        </w:tc>
      </w:tr>
      <w:tr w:rsidR="00A15E68" w14:paraId="0D430807"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092C113" w14:textId="6EB7945A" w:rsidR="00A15E68" w:rsidRDefault="00A15E68" w:rsidP="00A15E68">
            <w:pPr>
              <w:spacing w:line="242" w:lineRule="exact"/>
              <w:ind w:left="97" w:right="-20"/>
            </w:pPr>
            <w:r w:rsidRPr="00872DD1">
              <w:t>SIS50319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5905BD28" w14:textId="5E26548C" w:rsidR="00A15E68" w:rsidRPr="00872DD1" w:rsidRDefault="00A15E68" w:rsidP="00A15E68">
            <w:pPr>
              <w:spacing w:line="242" w:lineRule="exact"/>
              <w:ind w:left="97" w:right="-20"/>
            </w:pPr>
            <w:r w:rsidRPr="00872DD1">
              <w:t>Diploma of Sport</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4C369DC5" w14:textId="77F0FB0A" w:rsidR="00A15E68" w:rsidRPr="008014F3" w:rsidRDefault="00A15E68" w:rsidP="00A15E68">
            <w:pPr>
              <w:spacing w:line="242" w:lineRule="exact"/>
              <w:jc w:val="center"/>
              <w:rPr>
                <w:rFonts w:eastAsia="Calibri" w:cs="Arial"/>
              </w:rPr>
            </w:pPr>
            <w:r w:rsidRPr="00A33C14">
              <w:t>722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4F5A2B" w14:textId="66914958" w:rsidR="00A15E68" w:rsidRDefault="00A15E68" w:rsidP="00A15E68">
            <w:pPr>
              <w:spacing w:line="242" w:lineRule="exact"/>
              <w:jc w:val="center"/>
            </w:pPr>
            <w:r w:rsidRPr="003D56B0">
              <w:t>760</w:t>
            </w:r>
          </w:p>
        </w:tc>
      </w:tr>
      <w:tr w:rsidR="00A15E68" w14:paraId="43792236" w14:textId="77777777" w:rsidTr="002E7BB7">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tcPr>
          <w:p w14:paraId="4814D010" w14:textId="105D4E4B" w:rsidR="00A15E68" w:rsidRDefault="00A15E68" w:rsidP="00A15E68">
            <w:pPr>
              <w:spacing w:line="242" w:lineRule="exact"/>
              <w:ind w:left="97" w:right="-20"/>
            </w:pPr>
            <w:r w:rsidRPr="00872DD1">
              <w:t>SIS50419</w:t>
            </w:r>
          </w:p>
        </w:tc>
        <w:tc>
          <w:tcPr>
            <w:tcW w:w="5751" w:type="dxa"/>
            <w:tcBorders>
              <w:top w:val="single" w:sz="4" w:space="0" w:color="auto"/>
              <w:left w:val="single" w:sz="4" w:space="0" w:color="auto"/>
              <w:bottom w:val="single" w:sz="4" w:space="0" w:color="auto"/>
              <w:right w:val="single" w:sz="4" w:space="0" w:color="auto"/>
            </w:tcBorders>
            <w:shd w:val="clear" w:color="auto" w:fill="auto"/>
          </w:tcPr>
          <w:p w14:paraId="617EBE0B" w14:textId="11FD5CB9" w:rsidR="00A15E68" w:rsidRPr="00872DD1" w:rsidRDefault="00A15E68" w:rsidP="00A15E68">
            <w:pPr>
              <w:spacing w:line="242" w:lineRule="exact"/>
              <w:ind w:left="97" w:right="-20"/>
            </w:pPr>
            <w:r w:rsidRPr="00872DD1">
              <w:t>Diploma of Outdoor Leadership</w:t>
            </w: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64D89BB" w14:textId="72DBAF48" w:rsidR="00A15E68" w:rsidRPr="008014F3" w:rsidRDefault="00A15E68" w:rsidP="00A15E68">
            <w:pPr>
              <w:spacing w:line="242" w:lineRule="exact"/>
              <w:jc w:val="center"/>
              <w:rPr>
                <w:rFonts w:eastAsia="Calibri" w:cs="Arial"/>
              </w:rPr>
            </w:pPr>
            <w:r w:rsidRPr="00A33C14">
              <w:t>1392</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A9ADB0" w14:textId="24313F7C" w:rsidR="00A15E68" w:rsidRPr="003D56B0" w:rsidRDefault="00A15E68" w:rsidP="00A15E68">
            <w:pPr>
              <w:spacing w:line="242" w:lineRule="exact"/>
              <w:jc w:val="center"/>
            </w:pPr>
            <w:r w:rsidRPr="003D56B0">
              <w:t>1465</w:t>
            </w:r>
          </w:p>
        </w:tc>
      </w:tr>
    </w:tbl>
    <w:p w14:paraId="4375DD5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1BBA5BC2" w14:textId="77777777" w:rsidR="00772686" w:rsidRDefault="00772686" w:rsidP="00926714">
      <w:pPr>
        <w:pStyle w:val="T1"/>
      </w:pPr>
      <w:bookmarkStart w:id="16" w:name="_Toc11847578"/>
      <w:r>
        <w:lastRenderedPageBreak/>
        <w:t>UNITS OF COMPETENCY AND NOMINAL HOURS</w:t>
      </w:r>
      <w:bookmarkEnd w:id="16"/>
    </w:p>
    <w:p w14:paraId="575ED793" w14:textId="77777777" w:rsidR="00F51FC2" w:rsidRPr="00483FA0" w:rsidRDefault="00F51FC2" w:rsidP="00C34B68">
      <w:pPr>
        <w:spacing w:before="240" w:after="240"/>
        <w:jc w:val="center"/>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237"/>
        <w:gridCol w:w="1418"/>
      </w:tblGrid>
      <w:tr w:rsidR="00F81859" w:rsidRPr="00DC47A5" w14:paraId="7CEBC7D0" w14:textId="77777777" w:rsidTr="002E7BB7">
        <w:trPr>
          <w:tblHeader/>
        </w:trPr>
        <w:tc>
          <w:tcPr>
            <w:tcW w:w="1843" w:type="dxa"/>
            <w:tcBorders>
              <w:right w:val="single" w:sz="4" w:space="0" w:color="FFFFFF"/>
            </w:tcBorders>
            <w:shd w:val="clear" w:color="auto" w:fill="000000"/>
            <w:tcMar>
              <w:top w:w="57" w:type="dxa"/>
              <w:bottom w:w="57" w:type="dxa"/>
            </w:tcMar>
          </w:tcPr>
          <w:p w14:paraId="6C8101C9" w14:textId="77777777" w:rsidR="00F81859" w:rsidRPr="00DC47A5" w:rsidRDefault="00F81859" w:rsidP="004F649A">
            <w:pPr>
              <w:pStyle w:val="IGTableTitle"/>
            </w:pPr>
            <w:r w:rsidRPr="00DC47A5">
              <w:t>Unit Code</w:t>
            </w:r>
          </w:p>
        </w:tc>
        <w:tc>
          <w:tcPr>
            <w:tcW w:w="6237" w:type="dxa"/>
            <w:tcBorders>
              <w:left w:val="single" w:sz="4" w:space="0" w:color="FFFFFF"/>
              <w:right w:val="single" w:sz="4" w:space="0" w:color="FFFFFF"/>
            </w:tcBorders>
            <w:shd w:val="clear" w:color="auto" w:fill="000000"/>
            <w:tcMar>
              <w:top w:w="57" w:type="dxa"/>
              <w:bottom w:w="57" w:type="dxa"/>
            </w:tcMar>
          </w:tcPr>
          <w:p w14:paraId="2C2E5EA0" w14:textId="77777777" w:rsidR="00F81859" w:rsidRPr="00DC47A5" w:rsidRDefault="00F81859" w:rsidP="004F649A">
            <w:pPr>
              <w:pStyle w:val="IGTableTitle"/>
            </w:pPr>
            <w:r w:rsidRPr="00DC47A5">
              <w:t>Unit Title</w:t>
            </w:r>
          </w:p>
        </w:tc>
        <w:tc>
          <w:tcPr>
            <w:tcW w:w="1418" w:type="dxa"/>
            <w:tcBorders>
              <w:left w:val="single" w:sz="4" w:space="0" w:color="FFFFFF"/>
              <w:right w:val="single" w:sz="4" w:space="0" w:color="auto"/>
            </w:tcBorders>
            <w:shd w:val="clear" w:color="auto" w:fill="000000"/>
            <w:tcMar>
              <w:top w:w="57" w:type="dxa"/>
              <w:bottom w:w="57" w:type="dxa"/>
            </w:tcMar>
          </w:tcPr>
          <w:p w14:paraId="09F0FB77" w14:textId="77777777" w:rsidR="00F81859" w:rsidRPr="00DC47A5" w:rsidRDefault="00F81859" w:rsidP="004F649A">
            <w:pPr>
              <w:pStyle w:val="IGTableTitle"/>
            </w:pPr>
            <w:r w:rsidRPr="00DC47A5">
              <w:t>Nominal Hours</w:t>
            </w:r>
          </w:p>
        </w:tc>
      </w:tr>
      <w:tr w:rsidR="002E7BB7" w:rsidRPr="002E7BB7" w14:paraId="303A144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2E941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460F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Test pool water quality</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38D46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w:t>
            </w:r>
          </w:p>
        </w:tc>
      </w:tr>
      <w:tr w:rsidR="002E7BB7" w:rsidRPr="002E7BB7" w14:paraId="4B2C63A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28572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A48D4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Perform basic water rescues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D687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w:t>
            </w:r>
          </w:p>
        </w:tc>
      </w:tr>
      <w:tr w:rsidR="002E7BB7" w:rsidRPr="002E7BB7" w14:paraId="39063D7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71A9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4CDE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Maintain aquatic facility plant and equipment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1CF59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0DCBB16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0E8D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1DF3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and implement pool water maintenance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FE248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3807C01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60660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7D7B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and implement aquatic facility maintenance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5B5CE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4197DA7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6118B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FDB63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Supervise clients in aquatic locations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51DD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32E6498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3E02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A9CA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Perform advanced water rescues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B932F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005A3B7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9FF1F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13ACA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water familiarisation, buoyancy and mobility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D4A8B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6FAECFC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838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7EBD3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water safety and survival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D735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30A4498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6528A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D687E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swimming strokes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9A4C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7F0D2D6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A59FF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SISCAQU011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61A4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Promote development of infants and toddlers in an aquatic environment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5BBA7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w:t>
            </w:r>
          </w:p>
        </w:tc>
      </w:tr>
      <w:tr w:rsidR="002E7BB7" w:rsidRPr="002E7BB7" w14:paraId="41F841B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503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SISCAQU012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48EA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Assist participants with a disability during aquatic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17BD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w:t>
            </w:r>
          </w:p>
        </w:tc>
      </w:tr>
      <w:tr w:rsidR="002E7BB7" w:rsidRPr="002E7BB7" w14:paraId="6279919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FDF12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SISCAQU013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1A5A8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Coordinate lifeguard service at an aquatic facility</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10181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6742BB0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D2EFF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SISCAQU014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C098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Operate self-contained breathing apparatus in an aquatic facility</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7632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3D612B6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0E1E2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SISCCRD001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A704B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Facilitate community recreation initiatives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C14A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3560D0C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AD50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SISCCRO001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A3EE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Plan and conduct recreation programs for older persons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2B54C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F84FF9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3644B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F847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Provide health screening and fitness orientation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E6EF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0BFC485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4DD3E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C6A6B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Recognise and apply exercise considerations for specific populations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6D95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100</w:t>
            </w:r>
          </w:p>
        </w:tc>
      </w:tr>
      <w:tr w:rsidR="002E7BB7" w:rsidRPr="002E7BB7" w14:paraId="533231C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0808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0BBF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fitness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7367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425E129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B728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54C45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Incorporate anatomy and physiology principles into fitness programming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BF7C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95</w:t>
            </w:r>
          </w:p>
        </w:tc>
      </w:tr>
      <w:tr w:rsidR="002E7BB7" w:rsidRPr="002E7BB7" w14:paraId="45D90BB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FB2D2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F066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Provide healthy eating information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59F3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55</w:t>
            </w:r>
          </w:p>
        </w:tc>
      </w:tr>
      <w:tr w:rsidR="002E7BB7" w:rsidRPr="002E7BB7" w14:paraId="30E5223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A3616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DD1BF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fitness appraisals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86A14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25FBC98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5F601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SISFFIT007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F63BB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group exercise sessions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D511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6D87591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6E028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4A6E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water-based fitness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3B0E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55</w:t>
            </w:r>
          </w:p>
        </w:tc>
      </w:tr>
      <w:tr w:rsidR="002E7BB7" w:rsidRPr="002E7BB7" w14:paraId="7C0D236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720E9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A690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Deliver pre-choreographed or prescribed community fitness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2CF7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0228753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13075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DA35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Deliver pre-choreographed or prescribed group exercise to music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4041C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3E1226E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4A30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902A2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approved community fitness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ADF16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4F92D2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6C224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6B988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movement programs to children aged 5 to 12 years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7E06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90</w:t>
            </w:r>
          </w:p>
        </w:tc>
      </w:tr>
      <w:tr w:rsidR="002E7BB7" w:rsidRPr="002E7BB7" w14:paraId="2678B50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45370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5D2B4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exercise to young people aged 13 to 17 years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517EC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90</w:t>
            </w:r>
          </w:p>
        </w:tc>
      </w:tr>
      <w:tr w:rsidR="002E7BB7" w:rsidRPr="002E7BB7" w14:paraId="11DDA2F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C51A7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943F8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exercise to older clients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56468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90C94B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C2588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A97E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Collaborate with medical and allied health professionals in a fitness context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32F5C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7CFF480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2DED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ACEC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Provide motivation to positively influence exercise behaviour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B231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3A236B0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A563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4A153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long-term exercise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D5A7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55</w:t>
            </w:r>
          </w:p>
        </w:tc>
      </w:tr>
      <w:tr w:rsidR="002E7BB7" w:rsidRPr="002E7BB7" w14:paraId="0F0DE48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CCE9E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6AD1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Promote functional movement capacity</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A572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68B48B2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060BC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SISFFIT019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FDC1B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Incorporate exercise science principles into fitness programming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FDFBD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55</w:t>
            </w:r>
          </w:p>
        </w:tc>
      </w:tr>
      <w:tr w:rsidR="002E7BB7" w:rsidRPr="002E7BB7" w14:paraId="1BE93D8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4B3BA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C190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exercise programs for body composition goals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993DE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558D930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9759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51527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personal training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5579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3B936F7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E00E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849E5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aquatic sessions for specific population groups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A567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33</w:t>
            </w:r>
          </w:p>
        </w:tc>
      </w:tr>
      <w:tr w:rsidR="002E7BB7" w:rsidRPr="002E7BB7" w14:paraId="3EB919F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28F5F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70B94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group personal training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7FD91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4F2B979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259F7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63CC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endurance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9B12C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55</w:t>
            </w:r>
          </w:p>
        </w:tc>
      </w:tr>
      <w:tr w:rsidR="002E7BB7" w:rsidRPr="002E7BB7" w14:paraId="490005A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6319A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CE6E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Recognise the dangers of providing nutrition advice to clients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93ED3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167C139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E6047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5AAB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Support healthy eating through the Eat for Health Program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3CAE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16579CF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8D54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EC13C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health promotion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BFE8E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3C41635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2CC96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6636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Apply evidence-based practice to exercise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160F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4410E89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8D776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SISFFIT029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B2A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Apply anatomy and physiology to advanced personal training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FCCB5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110</w:t>
            </w:r>
          </w:p>
        </w:tc>
      </w:tr>
      <w:tr w:rsidR="002E7BB7" w:rsidRPr="002E7BB7" w14:paraId="4F7BB8F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B901E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SISFFIT030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A516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advanced exercise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61EAD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90</w:t>
            </w:r>
          </w:p>
        </w:tc>
      </w:tr>
      <w:tr w:rsidR="002E7BB7" w:rsidRPr="002E7BB7" w14:paraId="339277C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29FC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SISFFIT031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69B31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Implement injury prevention strategies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098DD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0F791E7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0AA40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SISOABL001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436EF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adventure-based learning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5E6E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5271845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190B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SISOABL002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8C69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Facilitate adventure-based learning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87FF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5343F35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EEC9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SISOABL003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A7064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Design adventure-based learning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A7AA7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25573B3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C507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7AD9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Abseil single pitches using fundamental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C257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5CAF933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87DBA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1E59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Abseil single pitches, artificial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D0ADF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21F9AF9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033D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C1D78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Abseil single pitches,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75819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0D686FD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1E1A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CA036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Abseil multi pitches,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07FE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4D49326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97E65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6CAA3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ropes for single pitch abseiling on artificial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BD22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02A7F45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E666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BCCA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ropes for single pitch abseiling on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7A5F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3BD4A16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566DA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B864C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ropes for multi pitch abseiling on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FFD67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F787BC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40A90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A1961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single pitch abseiling activities on artificial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079F5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1D6F48F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329ED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03CA6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single pitch abseiling activities on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8FC2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341D3C2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F779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SISOABS010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AC7EE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multi pitch abseiling activities on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8C441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5CF69CB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98E86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SISOARC001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1786A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archery sessions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5EEC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E25120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E6F07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SISOBWG001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A328B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Bushwalk in 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5D021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75CE25D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30835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SISOBWG002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2A4A8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Bushwalk in difficult 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7A45A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5304366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8EF96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SISOBWG003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2E32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Bushwalk in extremely difficult tracked and untracked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CFFC0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693C242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7E2E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SISOBWG004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B8E8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Cross rivers during bushwalks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EDC0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0886565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2DE2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SISOBWG005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25C8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bushwalks in 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B4B4B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72C6F0D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ABB48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SISOBWG006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39863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bushwalks in difficult 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DEF0C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140BE59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12EC1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SISOBWG007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F8AD0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bushwalks in extremely difficult tracked and untracked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131B5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0801C8F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3B2A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SISOCAY001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99F15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Traverse canyons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CB3D7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81B02D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86565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SISOCAY002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AEF1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Abseil in easy to intermediate canyons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A33AF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187A648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96A9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SISOCAY003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8A22C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Abseil in intermediate to advanced canyons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6027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3480AEB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6F773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SISOCAY004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3C7F1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ropes and belays for abseils in easy to intermediate canyons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3C16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5A238A4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C8CA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SISOCAY005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6DF15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ropes and belays for abseils in intermediate to advanced canyons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D143D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32430D9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7BDDF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SISOCAY006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FE49D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canyoning activities, easy to intermediate canyons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633DB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4B23257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6E171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SISOCAY007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791CD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canyoning activities, intermediate to advanced canyons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53EFC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8B06E9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616DE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SISOCHC001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C2BDD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challenge course sessions, low elements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9C96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3CF903C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90D3C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SISOCHC002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19699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Set up and supervise challenge course sessions, low elements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F56A3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5CD2F4E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268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SISOCHC003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303E2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challenge course sessions, high elements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CD4B6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014BF7A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A222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SISOCHC004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C082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Set up and supervise challenge course sessions, high elements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61BAE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4E4188F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67887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SISOCHC005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A56A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challenge course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B36C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06D7590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317F8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F5E5D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Top rope climb single pitches, artificial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7F186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77EE342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FD4F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1AA72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Top rope climb single pitches,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8B7AA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3919111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4DA4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476CC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climb single pitches,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23E51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232E551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B1F98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BF474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climb multi pitches,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1F2DD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E0B548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23D5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866C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belays for single pitch climbing on artificial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CE71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4730ED6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B65E5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4EECE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belays for single pitch climbing on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E4237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6B6F694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1A26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91070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belays for multi pitch climbing on natural surfaces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C7E38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543FEF3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7E44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E275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single pitch climbing activities on artificial surfaces, top rope climbing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E794B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662A599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C9E60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8B7A5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single pitch climbing activities on natural surfaces, top rope climbing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E0E12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487E88F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B567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F0C29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single pitch climbing activities on natural surfaces, lead climbing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65C68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062EC4B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5A664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SISOCLM011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12316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multi pitch climbing activities on natural surfaces, lead climbing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FEB33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00A8911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3D51A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SISOCNE001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193B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craft using fundamental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3B86A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532871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D3584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SISOCNE002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EE80B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canoe on inland flatwater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CD11D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1BF7389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75BF0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SISOCNE003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2EF79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canoe on moving water up to grade 1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DD399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D56F9E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43A1F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SISOCNE004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8A2A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canoe on grade 2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3823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79152F3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BEEEA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SISOCNE005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D6A31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canoeing activities on inland flatwater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3B46B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04F90C9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0AB5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SISOCNE006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7B08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canoeing activities on moving water up to grade 1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25D7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374D50F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645BF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SISOCNE007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8D02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canoeing activities on grade 2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6FFB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0A2A480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272D9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SISOCVE001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D570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Traverse caves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122A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4D934B0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1A817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SISOCVE002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E5D0A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Descend and ascend ladders in caves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8189E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3D31FAB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2915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SISOCVE003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F17E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Abseil single pitches in caves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C54D4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6652DAA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B8C6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SISOCVE004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724E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Descend and ascend single ropes in caves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FED6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72FD5AB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9A79B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SISOCVE005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CBE9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Establish ropes, ladders and belays for caving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8A7E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098761B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D577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SISOCVE006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60A91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caving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4FC1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6BE7B8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BD347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9200B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Set up, maintain and repair bicycles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3307C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50F4813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64EF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F96D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bicycles on roads and pathways, easy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29C84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41666E6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0EE54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7E2EF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bicycles on roads, up to moderate terrain and heavy traffic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DC2AE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1720AEE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A55B4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A823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off road bicycles on easy trails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51406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11C43EF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E179B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07B0C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off road bicycles on intermediate trails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16BFA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6AF142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B071E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DB10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cycling activities on roads and pathways, easy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4C85A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4F613E7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6065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4F467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cycling activities on roads, up to moderate terrain and heavy traffic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4E7EB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4120D98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6A70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2E08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off road cycling activities on easy trails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4BA5B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02572CA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45386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SISOCYT009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90A7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off road cycling activities on intermediate trails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69225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13C5C6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592D0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SISODRV001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224DE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Drive AWD/4WD vehicles on unsealed roads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12686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1D022C9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B200F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SISODRV002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DAB41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four wheel driving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3C3D2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4063462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4DA7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EE09F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Handle horses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1BAA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32EEBA5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88298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AEF41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horses using fundamental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614F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69892A6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6EA1E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46B52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horses on tracked trail rides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13C0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70771BD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2D1C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SISOEQU004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9B9AA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horses on untracked trail rides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92C5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6C80664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3C1E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36B3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Guide horse trail rides in tracked areas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94760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49243D2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E057B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91914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Guide horse trail rides in untracked areas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FE29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06EB30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4BD96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DF965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horse handling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7463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4018D84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D7131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03796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fundamental horse riding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4179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08C9291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E54B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74D56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the advancement of recreational horse riding skills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2BEA5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0836811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399D3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50FC4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Identify hazards, assess and control safety risks for horse handling and riding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EA291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20F5918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040CC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SISOEQU011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6A0C1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horse illness and injury in remote areas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5E051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3B211AB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CC9E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SISOEQU012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A5EF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Assess horses for sport or recreational performance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58E39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16E275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0A8AB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SISOEQU013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7623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Condition horses for sport or recreational performance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FE7D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1AC1591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E8986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SISOEQU014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2AEF0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Determine nutritional requirements for sport or recreational horses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1F8F1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5D291A3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4C6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SISOEQU015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0334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Acquire and educate horses for sport or recreational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CEDB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42D648E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DE9BE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10899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Assist in conducting recreation sessions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A81E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7F64A2C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B83C9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F8F87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Minimise environmental impact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60F35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10D1A18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C5996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9A625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Select, set up and operate a temporary or overnight site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AF18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3B04644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EFF0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FA106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Provide first aid in remote locations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4671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4BA95AE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87E0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CCC9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Navigate waterway courses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3093F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45E30C0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1003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4350C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Navigate in 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F68C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014F40E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5261A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794B7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Navigate in difficult 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4FE69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B9274D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7A6B6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SISOFLD008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78690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Navigate in extremely difficult tracked and untracked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61FF7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0094E89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99123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SISOFSH001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5C344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Locate, attract and catch fish</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4E440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1AAF9FE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AC6C4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SISOFSH002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C1F3A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Select and catch bait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ADEED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6898337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95D11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SISOFSH003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83EC8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Select and rig tackle outfits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4AF5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7F0E6FB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FC1EC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SISOFSH004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6508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fishing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BC0B6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06B19FF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E1B97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SISOKYK001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95FF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kayak on inland flatwater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A2F9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2241B58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515E0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SISOKYK002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901F7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kayak on moving water up to grade 1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13B63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3BA9756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E685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SISOKYK003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56B3F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kayak on grade 2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41FD9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0DDBE77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0A909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SISOKYK004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9E15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kayak on grade 3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25F95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15A3652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C483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SISOKYK005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AC9A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kayaking activities on inland flatwater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718E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71FD302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6D7AF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SISOKYK006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2323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kayaking activities on moving water up to grade 1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1E1AF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1B6BED2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2DFBE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SISOKYK007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25806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kayaking activities on grade 2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B745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4F93F25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76A5A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SISOKYK008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BDA40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kayaking activities on grade 3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4A686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2EC802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C3B80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SISOKYS001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8FED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sea kayak in enclosed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D5BE2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0715DE3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FE76B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SISOKYS002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E57F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sea kayak in sheltered coastal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21DC8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0406311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F9CBA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SISOKYS003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0694F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sea kayak in exposed coastal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8CC24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0FAEBF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96905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SISOKYS004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BD73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sea kayaking activities in enclosed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EBED4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3262B05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3BA33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SISOKYS005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F18D8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sea kayaking activities in sheltered coastal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CF93B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0301736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2EF4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SISOKYS006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2B7E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sea kayaking activities in exposed coastal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05365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61CF553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B5162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SISOPLN001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209B6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Finalise operation of outdoor recreation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F7CF0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BE01A6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4955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SISOPLN002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E10DB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Plan outdoor activity sessions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D7A4F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3ED61A7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62B61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SISOPLN003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F173A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outdoor recreation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EF27C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628BF04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C330C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SISOPLN004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26C4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Identify hazards, assess and control risks for outdoor recreation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0A58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5DB9946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CEC3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SISOPLN005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FDF5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Interpret weather and environmental conditions for outdoor recreation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6E34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4D19FF2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FE29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SISOPLN006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241E7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Plan for minimal environmental impact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B14E6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3ECA99C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5ED31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SISOPLN007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D5C5B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risk for outdoor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FEB8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65</w:t>
            </w:r>
          </w:p>
        </w:tc>
      </w:tr>
      <w:tr w:rsidR="002E7BB7" w:rsidRPr="002E7BB7" w14:paraId="7E629CC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9CF3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SISOPWC001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104B9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personal watercraft in smooth water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110E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341137C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263C5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SISOPWC002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6982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Ride personal watercraft in slight water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68A86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49177A6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95CEB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SISOPWC003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2750B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personal water craft activities in smooth water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5146D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328F4AF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BF822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SISOPWC004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F11E5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personal water craft activities in slight water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26837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4AEA6C7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BEFF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SISORAF001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2022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Guide a raft on grade 2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C9F5E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79834EB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4EEB4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SISORAF002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45CB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Guide a raft on grade 3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86414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5643564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6F50A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SISORAF003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758A2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Guide a raft on grade 4 rivers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41ED8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7794B1D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52892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SISORAF004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64C4C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Lead rafting activities on grade 2 rivers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DE133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082E149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76BB0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SISORAF005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0D6A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Lead rafting activities on grade 3 rivers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6699F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5F6EC1F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D7C52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SISORAF006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B472F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Lead rafting activities on grade 4 rivers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AC48B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90</w:t>
            </w:r>
          </w:p>
        </w:tc>
      </w:tr>
      <w:tr w:rsidR="002E7BB7" w:rsidRPr="002E7BB7" w14:paraId="004A3D7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1301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SISORSC001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F533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search and rescue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C9157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1F37038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23FA8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SISORSC002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4E1AA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Perform vertical rescues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606CB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46453D4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FB04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SISORSC003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6A8A4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Perform complex vertical rescues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46C01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1C6C181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D9D3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SISORSC004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955CE9" w14:textId="77777777" w:rsidR="002E7BB7" w:rsidRPr="002E7BB7" w:rsidRDefault="002E7BB7" w:rsidP="002E7BB7">
            <w:pPr>
              <w:spacing w:before="60" w:after="60"/>
              <w:rPr>
                <w:rFonts w:ascii="Calibri" w:eastAsia="Calibri" w:hAnsi="Calibri"/>
                <w:sz w:val="22"/>
                <w:szCs w:val="22"/>
              </w:rPr>
            </w:pPr>
            <w:proofErr w:type="spellStart"/>
            <w:r w:rsidRPr="002E7BB7">
              <w:rPr>
                <w:rFonts w:ascii="Calibri" w:eastAsia="Calibri" w:hAnsi="Calibri"/>
                <w:sz w:val="22"/>
                <w:szCs w:val="22"/>
              </w:rPr>
              <w:t>Self rescue</w:t>
            </w:r>
            <w:proofErr w:type="spellEnd"/>
            <w:r w:rsidRPr="002E7BB7">
              <w:rPr>
                <w:rFonts w:ascii="Calibri" w:eastAsia="Calibri" w:hAnsi="Calibri"/>
                <w:sz w:val="22"/>
                <w:szCs w:val="22"/>
              </w:rPr>
              <w:t xml:space="preserve"> in white 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1A423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5A2CB87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E4325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SISORSC005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B4E1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Rescue others in white 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9F2A7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22E83C4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AED2D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SISORSC006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DBD28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and participate in complex white water rescues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2977D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291E8EF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5CD48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SISORSC007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51C7A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Perform basic surf rescues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6573F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1CDD1DA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606BF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SISOSAI001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A6CF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Sail small boats in smooth water and light to moderate wind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D4480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216AEE7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6431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SISOSAI002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098E0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Sail small boats in partially smooth water and moderate to fresh wind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9A318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2045FC3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4B570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SISOSAI003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573EF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Sail small boats in open coastal waters and moderate wind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16D71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06AEA1E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8F39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SISOSAI004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5B1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Lead sailing activities in smooth water and light to moderate wind conditions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F957E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7B4767B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84B7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SISOSAI005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728C5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Lead sailing activities in partially smooth water and moderate to fresh wind conditions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7F8CC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00944EF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6363C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SISOSAI006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F8747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Lead sailing activities in open coastal waters and moderate wind conditions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9977C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13CED56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5BBA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1E08A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SCUBA dive in open water to a maximum depth of 18 metres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3E0EE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70E3684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DD218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B83A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SCUBA dive from boats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7123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5050E38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25506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895D3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SCUBA dive at night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C93DB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CC4A84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349FD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SISOSCB004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E586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Navigate prescribed routes underwater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5847B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6CE40B0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7963D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F92A0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Complete underwater search and recovery dives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CDCAA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524F2F8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89269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AA80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Perform diver rescues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2C01D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6889861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E038F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F7636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Inspect and fill SCUBA cylinders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C6AC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14C1319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EA483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E07B3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SCUBA dive using Enriched Air Nitrox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E3806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1C1C68B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8C06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1A18F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SCUBA dive to depths between 18 and 40 metres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D9F7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5533302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AC47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0171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SCUBA diving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01E17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6469C03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A27A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SISOSCB011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0C87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specialised SCUBA diving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7C5B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0484CD7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FF248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SISOSKT001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28BA7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Ski on easy cross country terrain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85366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1B02228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CBCD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SISOSKT002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898F4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Ski on intermediate cross country terrain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B8A3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58435D7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3072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SISOSKT003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758C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Use snow craft skills for alpine touring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4FDA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4101FDB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654C6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SISOSKT004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30479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skiing activities on easy cross country terrain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37F6C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339DC6B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701B4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SISOSKT005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D2F73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skiing activities on intermediate cross country terrain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62C7F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217B73F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DD239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SISOSNK001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ABFC4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Snorkel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FAEDA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5593244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1D685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SISOSNK002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954C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snorkelling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661D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D12C37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3AF1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SISOSRF001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C072B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Surf small waves using basic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D0E1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3E2F4E9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E1020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SISOSRF002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8562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Surf waves using intermediate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AE278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1800488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E5F96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SISOSRF003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9EA1E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Surf waves using advanced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B572C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25A91E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B4AE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SISOSRF004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5039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surfing activities, small waves and basic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878DE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D793A9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9D433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SISOSRF005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829B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surfing activities, intermediate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5F73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0B2E6C5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C89AC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SISOSRF006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E59BE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surfing activities, advanced manoeuvres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9BCDA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21D3E0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FF530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SISOSUP001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21130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stand up board on inland flatwater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E4F87A" w14:textId="7130CB5D" w:rsidR="002E7BB7" w:rsidRPr="002E7BB7" w:rsidRDefault="00BE6767" w:rsidP="002E7BB7">
            <w:pPr>
              <w:spacing w:before="60" w:after="60"/>
              <w:jc w:val="center"/>
              <w:rPr>
                <w:rFonts w:ascii="Calibri" w:eastAsia="Calibri" w:hAnsi="Calibri" w:cs="Arial"/>
                <w:sz w:val="22"/>
                <w:szCs w:val="22"/>
              </w:rPr>
            </w:pPr>
            <w:r>
              <w:rPr>
                <w:rFonts w:ascii="Calibri" w:eastAsia="Calibri" w:hAnsi="Calibri" w:cs="Arial"/>
                <w:sz w:val="22"/>
                <w:szCs w:val="22"/>
              </w:rPr>
              <w:t>20</w:t>
            </w:r>
          </w:p>
        </w:tc>
      </w:tr>
      <w:tr w:rsidR="002E7BB7" w:rsidRPr="002E7BB7" w14:paraId="736FDC2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E281D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SISOSUP002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9BFE8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stand up board in small waves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8070A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655AD81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D209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SISOSUP003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B79CF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Paddle a stand up board in sheltered coastal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0D895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4B13A2A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1285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SISOSUP004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1546F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stand up paddle boarding activities on inland flatwater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4FE51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2F79B2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52D21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SISOSUP005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2301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stand up paddle boarding activities on small waves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ADE1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96B409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8363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SISOSUP006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145F9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stand up paddle boarding activities in sheltered coastal waters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37FD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136177F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9A3F5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SISOWIN001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7BEB6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Windsurf in smooth water and light wind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03AF1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5B0F342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44822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SISOWIN002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1947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Lead windsurfing activities in smooth water and light wind conditions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EA717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064DFE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507AC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SISSAFL001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842B5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Australian Football at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FA83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3003296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E9B4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SISSAFL002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C7BE0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Australian Football at an advanced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D1ADB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0F545F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7B33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SISSATH001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83800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athletics coaching sessions with foundation level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D2683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2BE7332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93CB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SISSBSB001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EA1BB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basketball coaching sessions with foundation level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6AF1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036F5D9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A27BD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SISSBSB002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75E00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basketball participants up to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0BFE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4639508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65F45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SISSCKT001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5BCCA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cricket at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C770A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032921D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2CB5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SISSCKT002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FBE5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cricket at an advanced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510F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02BE5D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04C2F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SISSEQS001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994D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individual participants in introductory equestrian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8F012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36EEE9A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1E786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SISSEQS002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FDB98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unofficial local competition competitors in equestrian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3F73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57F7D5D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6266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SISSEQS003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CE20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official national competition participants in equestrian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F772B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64780FA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D3049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SISSGLF001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635E1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advanced level golfers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1D2DE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51E15D7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FD4DC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SISSGLF002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9EFDB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golf at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8A86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52A254B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CBAD9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SISSGLF003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E7FE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golf at an advanced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C72F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4A66DFF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9940D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SISSGLF004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59F0D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Fit and alter golf equipment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7A504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4AC6B07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AB636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SISSGLF005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0F0E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the structure and facilitation of golf competitions and tournaments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6DE9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322B0B1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D462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SISSGLF006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2966D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high performance golf tournaments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5A243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2C7C1A6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67B4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SISSGLF007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C3420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on-course golf operations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C9097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3C9EE07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0DBFE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SISSNTB001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87DCA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netball coaching sessions with foundation level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27F2E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68A5C90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15E67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SISSNTB002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36FD4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netball at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A07B4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0D1CA9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EEBD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SISSPAR001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B459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sport at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B9968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8A0E63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559FC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DF737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sport at an advanced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5DF58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DDADF4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AD230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25830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Follow specialist dietary advice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FB7C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220D20A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B5973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76F7B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Book athlete travel and accommodation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090B8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451A28C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A66E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39B92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athlete personal brand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7FF65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2DA3D25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9BCEA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53035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Prepare and present athlete sponsorship proposals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B4801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w:t>
            </w:r>
          </w:p>
        </w:tc>
      </w:tr>
      <w:tr w:rsidR="002E7BB7" w:rsidRPr="002E7BB7" w14:paraId="4A04D53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CA475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1F198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Work as an athlete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247E0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0A34A4A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75BCE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DC12A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Maintain personal wellbeing as an athlete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36CE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6D9B590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DFF0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SISSPAR009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4E61C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conditioning for sport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9D0C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5509B0C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B4441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SISSRGL001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5875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Rugby League coaching sessions with foundation level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46E69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61B306C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EE44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SISSRGL002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7936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Rugby League at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E2DE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BD0007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16D0E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865D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sport coaching sessions with foundation level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47A6A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56F68AA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AF033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1B25F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Work in a community coaching role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8CCF3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3A0EA88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323DC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78C09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Meet participant coaching needs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1AE7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78C1E7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641DC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D75A3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Plan, conduct and review coaching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AD0B0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2812CEE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78E9A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7CD3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Continuously improve coaching skills and knowledge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75C0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6BE815D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98B45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4B0C1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Implement sport selection policies and procedures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1C189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7AEDD4D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9AFA2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7A84C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Apply sport psychology principles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458AE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17A6D24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0B4D0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677A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Apply anti-doping policies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7A374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6C0E31B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E4FA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A198C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Work collaboratively with others in a sport environment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6FA4B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33E9855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96B07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FBD34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Implement sport talent identification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E4A70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6EA4A72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D893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SISSSCO011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4D8D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integrity in sport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AEB6B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70</w:t>
            </w:r>
          </w:p>
        </w:tc>
      </w:tr>
      <w:tr w:rsidR="002E7BB7" w:rsidRPr="002E7BB7" w14:paraId="7122749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AD7C1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SISSSCO012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ED1E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sport participants up to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675C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5201FA0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DECDF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SISSSCO013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F8CB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sport participants up to an advanced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160D1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0C0A4C9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E2FA4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SISSSCO014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A82DB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sport coaches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EDA61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0668801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296DE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SISSSCO015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6A65C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Prepare participants for sport competition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D0415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3E0F5FD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06D1D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SISSSCO016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AD721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participants in sport competition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FE04E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FDABC6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BDAD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SISSSOF001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69AD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Work as an official in sport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4EB0A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69F81DF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A597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SISSSOF002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C6FDE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Continuously improve officiating skills and knowledge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842D1"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4448614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A2AF5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SISSSOF003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CE3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Officiate sport competitions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2836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3965A3F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C8F6F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SISSSPT001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B6A26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Implement sport injury prevention and management strategies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81AA0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5D968DF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51171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SISSSQU001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EEF88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squash coaching sessions with foundation level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1884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3A1B541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246E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SISSSUR001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7E36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Conduct surf </w:t>
            </w:r>
            <w:proofErr w:type="spellStart"/>
            <w:r w:rsidRPr="002E7BB7">
              <w:rPr>
                <w:rFonts w:ascii="Calibri" w:eastAsia="Calibri" w:hAnsi="Calibri"/>
                <w:sz w:val="22"/>
                <w:szCs w:val="22"/>
              </w:rPr>
              <w:t>life saving</w:t>
            </w:r>
            <w:proofErr w:type="spellEnd"/>
            <w:r w:rsidRPr="002E7BB7">
              <w:rPr>
                <w:rFonts w:ascii="Calibri" w:eastAsia="Calibri" w:hAnsi="Calibri"/>
                <w:sz w:val="22"/>
                <w:szCs w:val="22"/>
              </w:rPr>
              <w:t xml:space="preserve"> coaching sessions with foundation level participants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DB3F6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0DC7E30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5C6C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SISSSWM001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56B02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swimmers up to a competitive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FCFE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1122933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D650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SISSSWM002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F97D1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swimmers up to a high performance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4069A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64A8FA9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75C95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SISSSWM003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A093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swimmers up to an elite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F569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077D5EE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A2BE7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SISSTNS001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70960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junior players in tennis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3814A8"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43DEC75A"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D9C2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SISSTNS002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C69C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intermediate players in tennis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82901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565AD64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92B16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SISSTOU001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D3B0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Participate in Touch at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BE374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6BFC4A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AA8C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SISSTPB001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899C0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Conduct tenpin bowling coaching sessions with foundation level participants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32B7B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50</w:t>
            </w:r>
          </w:p>
        </w:tc>
      </w:tr>
      <w:tr w:rsidR="002E7BB7" w:rsidRPr="002E7BB7" w14:paraId="2197D0B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E7D8D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SISSVOL001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7777D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Coach volleyball participants up to an intermediate level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D5FF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42904B4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2FB11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SISXADM001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AA5FD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Organise and supervise participant travel</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2B2DF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7FB7779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A4D31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43BDB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Provide equipment for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D2594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w:t>
            </w:r>
          </w:p>
        </w:tc>
      </w:tr>
      <w:tr w:rsidR="002E7BB7" w:rsidRPr="002E7BB7" w14:paraId="294EB38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73DFA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7F6F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Assist with activity sessions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AB224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102B584E"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9B1E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BF5A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non-instructional sport, fitness or recreation sessions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4B69E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700A13C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E76C7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382F8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Plan and conduct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406E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370B6BD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A4975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5003A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individualised long-term training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A83BD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2143DFB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35B3D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0D53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Facilitate groups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40428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4DE68C4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EA910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CA84B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Assist with activities not requiring equipment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51819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w:t>
            </w:r>
          </w:p>
        </w:tc>
      </w:tr>
      <w:tr w:rsidR="002E7BB7" w:rsidRPr="002E7BB7" w14:paraId="1D61EE8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F44C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SISXCAI008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1E2B6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 xml:space="preserve">Plan, conduct and review training and recovery programs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73251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75</w:t>
            </w:r>
          </w:p>
        </w:tc>
      </w:tr>
      <w:tr w:rsidR="002E7BB7" w:rsidRPr="002E7BB7" w14:paraId="5E7F9ED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091D8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E34AE"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Instruct strength and conditioning techniques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F7EE5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14543A7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FD045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SISXCAI010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9BF82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strength and conditioning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B269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56464DC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537EE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SISXCCS001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38736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Provide quality service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B030A0"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5BB861B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22BB7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SISXCCS002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7E747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Coordinate client service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4791F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AFC824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8816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SISXCCS003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D9AF9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Address client needs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327699"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10</w:t>
            </w:r>
          </w:p>
        </w:tc>
      </w:tr>
      <w:tr w:rsidR="002E7BB7" w:rsidRPr="002E7BB7" w14:paraId="7C41A9B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ECE8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SISXDIS001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E72C0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Facilitate inclusion for people with a disability</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90C77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5387485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18272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SISXDIS002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A29EA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Plan and conduct disability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DD31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BECD736"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FBDB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SISXEMR001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D526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Respond to emergency situations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5FBD4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18</w:t>
            </w:r>
          </w:p>
        </w:tc>
      </w:tr>
      <w:tr w:rsidR="002E7BB7" w:rsidRPr="002E7BB7" w14:paraId="4AC043D2"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08EF9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SISXEMR002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DD07F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Coordinate emergency responses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8775D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52733E9C"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F6A82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SISXFAC001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9DCA5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Maintain equipment for activities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68543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w:t>
            </w:r>
          </w:p>
        </w:tc>
      </w:tr>
      <w:tr w:rsidR="002E7BB7" w:rsidRPr="002E7BB7" w14:paraId="5211741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35B9D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SISXFAC002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275EC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Maintain sport, fitness and recreation facilities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6B9A7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14</w:t>
            </w:r>
          </w:p>
        </w:tc>
      </w:tr>
      <w:tr w:rsidR="002E7BB7" w:rsidRPr="002E7BB7" w14:paraId="0ACE5E0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04EC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SISXFAC003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C1F9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Implement facility maintenance programs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55774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7</w:t>
            </w:r>
          </w:p>
        </w:tc>
      </w:tr>
      <w:tr w:rsidR="002E7BB7" w:rsidRPr="002E7BB7" w14:paraId="7171F054"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F8F31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SISXFAC004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9302C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Coordinate facility and equipment acquisition and maintenance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DDD64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1946B890"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1DA9A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SISXFAC005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0204C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stock supply and purchase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DCDA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7F94EB6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337C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SISXFIN001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1F30A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and review budgets for activities or projects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B017D"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317FB043"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18BEB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SISXFIN002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85D2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Process financial transactions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FA5445"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15</w:t>
            </w:r>
          </w:p>
        </w:tc>
      </w:tr>
      <w:tr w:rsidR="002E7BB7" w:rsidRPr="002E7BB7" w14:paraId="216C2F3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99C1F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SISXHRM001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B339CF"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Recruit and manage volunteers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D978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6627A2D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5C9B9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SISXICT001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C9A95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Select and use technology for sport, fitness and recreation work</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71BB3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45</w:t>
            </w:r>
          </w:p>
        </w:tc>
      </w:tr>
      <w:tr w:rsidR="002E7BB7" w:rsidRPr="002E7BB7" w14:paraId="0ADE17E8"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9FE47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D279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Work effectively in sport, fitness and recreation environments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B57F3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r w:rsidR="002E7BB7" w:rsidRPr="002E7BB7" w14:paraId="4BE4C831"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47D83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3F04B5"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Maintain sport, fitness and recreation industry knowledge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47336"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30</w:t>
            </w:r>
          </w:p>
        </w:tc>
      </w:tr>
      <w:tr w:rsidR="002E7BB7" w:rsidRPr="002E7BB7" w14:paraId="50A2F4E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0D71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SISXIND003</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A87EA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Maintain legal knowledge for organisation governance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0F725C"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80</w:t>
            </w:r>
          </w:p>
        </w:tc>
      </w:tr>
      <w:tr w:rsidR="002E7BB7" w:rsidRPr="002E7BB7" w14:paraId="3776AC7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9A5F0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SISXIND004</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3CFF0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Analyse participation patterns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100403"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0321E74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C37F70"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SISXIND005</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CD19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Coordinate work teams or groups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168E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35</w:t>
            </w:r>
          </w:p>
        </w:tc>
      </w:tr>
      <w:tr w:rsidR="002E7BB7" w:rsidRPr="002E7BB7" w14:paraId="6FA2539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B1FFE2"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SISXIND006</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2555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sport, fitness or recreation events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021EE"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55</w:t>
            </w:r>
          </w:p>
        </w:tc>
      </w:tr>
      <w:tr w:rsidR="002E7BB7" w:rsidRPr="002E7BB7" w14:paraId="62E4AA79"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6DC789"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SISXIND007</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8C9A0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and implement participation strategies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FDCE6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9C35D0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CC85C"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lastRenderedPageBreak/>
              <w:t>SISXIND008</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4F5A8B"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Manage legal compliance in sport and recreation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5180B4"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7EBC9E17"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D55F2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SISXIND009</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B0A4F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Respond to interpersonal conflict</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B4DE2F"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33CA0FFB"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09E393"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SISXIND010</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C44C4"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Protect children and young people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96B5D2"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40</w:t>
            </w:r>
          </w:p>
        </w:tc>
      </w:tr>
      <w:tr w:rsidR="002E7BB7" w:rsidRPr="002E7BB7" w14:paraId="2C3CDE25"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D3F017"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SISXMGT001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AE8F61"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Develop and maintain stakeholder relationships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BF3ABA"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20</w:t>
            </w:r>
          </w:p>
        </w:tc>
      </w:tr>
      <w:tr w:rsidR="002E7BB7" w:rsidRPr="002E7BB7" w14:paraId="1B041EFF"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23037D"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SISXRES001</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49A846"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Conduct sustainable work practices in open spaces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C98BC7"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60</w:t>
            </w:r>
          </w:p>
        </w:tc>
      </w:tr>
      <w:tr w:rsidR="002E7BB7" w:rsidRPr="002E7BB7" w14:paraId="4F8DE9AD" w14:textId="77777777" w:rsidTr="002E7BB7">
        <w:tblPrEx>
          <w:tblBorders>
            <w:top w:val="single" w:sz="2" w:space="0" w:color="auto"/>
          </w:tblBorders>
        </w:tblPrEx>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25DDFA"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SISXRES002</w:t>
            </w:r>
          </w:p>
        </w:tc>
        <w:tc>
          <w:tcPr>
            <w:tcW w:w="62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C18248" w14:textId="77777777" w:rsidR="002E7BB7" w:rsidRPr="002E7BB7" w:rsidRDefault="002E7BB7" w:rsidP="002E7BB7">
            <w:pPr>
              <w:spacing w:before="60" w:after="60"/>
              <w:rPr>
                <w:rFonts w:ascii="Calibri" w:eastAsia="Calibri" w:hAnsi="Calibri"/>
                <w:sz w:val="22"/>
                <w:szCs w:val="22"/>
              </w:rPr>
            </w:pPr>
            <w:r w:rsidRPr="002E7BB7">
              <w:rPr>
                <w:rFonts w:ascii="Calibri" w:eastAsia="Calibri" w:hAnsi="Calibri"/>
                <w:sz w:val="22"/>
                <w:szCs w:val="22"/>
              </w:rPr>
              <w:t>Educate user groups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AFE26B" w14:textId="77777777" w:rsidR="002E7BB7" w:rsidRPr="002E7BB7" w:rsidRDefault="002E7BB7" w:rsidP="002E7BB7">
            <w:pPr>
              <w:spacing w:before="60" w:after="60"/>
              <w:jc w:val="center"/>
              <w:rPr>
                <w:rFonts w:ascii="Calibri" w:eastAsia="Calibri" w:hAnsi="Calibri" w:cs="Arial"/>
                <w:sz w:val="22"/>
                <w:szCs w:val="22"/>
              </w:rPr>
            </w:pPr>
            <w:r w:rsidRPr="002E7BB7">
              <w:rPr>
                <w:rFonts w:ascii="Calibri" w:eastAsia="Calibri" w:hAnsi="Calibri" w:cs="Arial"/>
                <w:sz w:val="22"/>
                <w:szCs w:val="22"/>
              </w:rPr>
              <w:t>25</w:t>
            </w:r>
          </w:p>
        </w:tc>
      </w:tr>
    </w:tbl>
    <w:p w14:paraId="124A84A4" w14:textId="77777777" w:rsidR="002E7BB7" w:rsidRPr="002E7BB7" w:rsidRDefault="002E7BB7" w:rsidP="002E7BB7">
      <w:pPr>
        <w:spacing w:before="60" w:after="60"/>
        <w:rPr>
          <w:rFonts w:ascii="Calibri" w:eastAsia="Calibri" w:hAnsi="Calibri"/>
          <w:sz w:val="22"/>
          <w:szCs w:val="22"/>
        </w:rPr>
      </w:pPr>
    </w:p>
    <w:p w14:paraId="5639D54C" w14:textId="77777777" w:rsidR="00B31E9A" w:rsidRDefault="00B31E9A">
      <w:pPr>
        <w:rPr>
          <w:rFonts w:eastAsia="Times"/>
          <w:b/>
          <w:caps/>
          <w:sz w:val="22"/>
        </w:rPr>
      </w:pPr>
      <w:r>
        <w:br w:type="page"/>
      </w:r>
    </w:p>
    <w:p w14:paraId="03B8A1AD" w14:textId="77777777" w:rsidR="00316438" w:rsidRDefault="00316438" w:rsidP="00861B00">
      <w:pPr>
        <w:autoSpaceDE w:val="0"/>
        <w:autoSpaceDN w:val="0"/>
        <w:adjustRightInd w:val="0"/>
        <w:rPr>
          <w:rFonts w:cs="Arial"/>
          <w:color w:val="000000"/>
          <w:lang w:eastAsia="en-AU"/>
        </w:rPr>
      </w:pPr>
    </w:p>
    <w:p w14:paraId="5D1F0DE3" w14:textId="77777777" w:rsidR="004D7410" w:rsidRDefault="00772686" w:rsidP="000036BD">
      <w:pPr>
        <w:pStyle w:val="T1"/>
        <w:spacing w:after="0"/>
      </w:pPr>
      <w:bookmarkStart w:id="17" w:name="_Toc11847579"/>
      <w:r>
        <w:t>CONTACTS AND LINKS</w:t>
      </w:r>
      <w:bookmarkEnd w:id="17"/>
    </w:p>
    <w:p w14:paraId="0B64A57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5EB21C73" w14:textId="77777777" w:rsidTr="00C34B68">
        <w:tc>
          <w:tcPr>
            <w:tcW w:w="9889" w:type="dxa"/>
            <w:gridSpan w:val="3"/>
            <w:shd w:val="clear" w:color="auto" w:fill="F2F2F2"/>
            <w:vAlign w:val="center"/>
          </w:tcPr>
          <w:p w14:paraId="2F2CA491" w14:textId="77777777" w:rsidR="00C34B68" w:rsidRPr="00483FA0" w:rsidRDefault="00C34B68" w:rsidP="00C34B68">
            <w:pPr>
              <w:rPr>
                <w:b/>
              </w:rPr>
            </w:pPr>
            <w:r w:rsidRPr="00483FA0">
              <w:rPr>
                <w:b/>
              </w:rPr>
              <w:t>Curriculum Maintenance Manager (CMM)</w:t>
            </w:r>
          </w:p>
        </w:tc>
      </w:tr>
      <w:tr w:rsidR="00C34B68" w:rsidRPr="00483FA0" w14:paraId="4A327B9D" w14:textId="77777777" w:rsidTr="00DA0E1D">
        <w:trPr>
          <w:trHeight w:val="1457"/>
        </w:trPr>
        <w:tc>
          <w:tcPr>
            <w:tcW w:w="2103" w:type="dxa"/>
            <w:tcBorders>
              <w:bottom w:val="nil"/>
            </w:tcBorders>
          </w:tcPr>
          <w:p w14:paraId="3E924F19" w14:textId="77777777" w:rsidR="002E7BB7" w:rsidRDefault="007D3101" w:rsidP="002E7BB7">
            <w:r>
              <w:t xml:space="preserve">CMM </w:t>
            </w:r>
            <w:r w:rsidR="002E7BB7">
              <w:t>Human Services:</w:t>
            </w:r>
          </w:p>
          <w:p w14:paraId="71FA5672" w14:textId="0DF14B7A" w:rsidR="00C34B68" w:rsidRPr="007C24B1" w:rsidRDefault="002E7BB7" w:rsidP="002E7BB7">
            <w:r>
              <w:t>Community Services &amp; Health; Creative Arts and Culture; Sport, Fitness &amp; Recreation</w:t>
            </w:r>
          </w:p>
        </w:tc>
        <w:tc>
          <w:tcPr>
            <w:tcW w:w="3817" w:type="dxa"/>
            <w:tcBorders>
              <w:bottom w:val="nil"/>
            </w:tcBorders>
          </w:tcPr>
          <w:p w14:paraId="2BD3381F"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11CB588"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3375C49B" w14:textId="77777777" w:rsidR="00801251" w:rsidRDefault="00421A51" w:rsidP="002E7BB7">
            <w:pPr>
              <w:rPr>
                <w:rFonts w:cstheme="minorHAnsi"/>
              </w:rPr>
            </w:pPr>
            <w:r>
              <w:t>Name</w:t>
            </w:r>
            <w:r w:rsidR="002E7BB7">
              <w:t>:</w:t>
            </w:r>
            <w:r>
              <w:t xml:space="preserve"> </w:t>
            </w:r>
            <w:r w:rsidR="002E7BB7" w:rsidRPr="00DF061C">
              <w:rPr>
                <w:rFonts w:cstheme="minorHAnsi"/>
              </w:rPr>
              <w:t>Autumn Shea</w:t>
            </w:r>
          </w:p>
          <w:p w14:paraId="014ED067" w14:textId="7D013C5D" w:rsidR="002E7BB7" w:rsidRDefault="00C34B68" w:rsidP="002E7BB7">
            <w:r w:rsidRPr="007C24B1">
              <w:t xml:space="preserve">Address: </w:t>
            </w:r>
          </w:p>
          <w:p w14:paraId="6434D98C" w14:textId="4D20B9DF" w:rsidR="002E7BB7" w:rsidRPr="00DF061C" w:rsidRDefault="002E7BB7" w:rsidP="002E7BB7">
            <w:pPr>
              <w:rPr>
                <w:rFonts w:cstheme="minorHAnsi"/>
              </w:rPr>
            </w:pPr>
            <w:r w:rsidRPr="00DF061C">
              <w:rPr>
                <w:rFonts w:cstheme="minorHAnsi"/>
              </w:rPr>
              <w:t xml:space="preserve">Swinburne University of Technology, </w:t>
            </w:r>
            <w:r w:rsidR="00801251">
              <w:rPr>
                <w:rFonts w:cstheme="minorHAnsi"/>
              </w:rPr>
              <w:br/>
            </w:r>
            <w:r w:rsidRPr="00DF061C">
              <w:rPr>
                <w:rFonts w:cstheme="minorHAnsi"/>
              </w:rPr>
              <w:t>PO Box 218, Hawthorn VIC 3122</w:t>
            </w:r>
          </w:p>
          <w:p w14:paraId="63745345" w14:textId="47AA2383" w:rsidR="00C34B68" w:rsidRPr="007C24B1" w:rsidRDefault="00B00A65" w:rsidP="00C34B68">
            <w:r>
              <w:t xml:space="preserve">Phone: </w:t>
            </w:r>
            <w:r w:rsidR="002E7BB7" w:rsidRPr="00DF061C">
              <w:rPr>
                <w:rFonts w:cstheme="minorHAnsi"/>
              </w:rPr>
              <w:t>(03) 9214 8501/5034</w:t>
            </w:r>
          </w:p>
          <w:p w14:paraId="00AB6446" w14:textId="336B54AC" w:rsidR="002749FA" w:rsidRPr="007C24B1" w:rsidRDefault="00C34B68" w:rsidP="00421A51">
            <w:r w:rsidRPr="007C24B1">
              <w:t xml:space="preserve">Email: </w:t>
            </w:r>
            <w:r w:rsidR="002E7BB7" w:rsidRPr="00DF061C">
              <w:rPr>
                <w:rFonts w:cstheme="minorHAnsi"/>
                <w:color w:val="0000FF"/>
                <w:u w:val="single"/>
              </w:rPr>
              <w:t>cmmhs@swin.edu.au</w:t>
            </w:r>
          </w:p>
        </w:tc>
      </w:tr>
      <w:tr w:rsidR="00C34B68" w:rsidRPr="00483FA0" w14:paraId="2A9AF00E" w14:textId="77777777" w:rsidTr="00C34B68">
        <w:tc>
          <w:tcPr>
            <w:tcW w:w="9889" w:type="dxa"/>
            <w:gridSpan w:val="3"/>
            <w:shd w:val="clear" w:color="auto" w:fill="F2F2F2"/>
            <w:vAlign w:val="center"/>
          </w:tcPr>
          <w:p w14:paraId="0DBD19FE" w14:textId="77777777" w:rsidR="00C34B68" w:rsidRPr="00483FA0" w:rsidRDefault="003762E4" w:rsidP="00C34B68">
            <w:pPr>
              <w:rPr>
                <w:b/>
              </w:rPr>
            </w:pPr>
            <w:r>
              <w:rPr>
                <w:b/>
              </w:rPr>
              <w:t>Service Skills Organisation (SSO</w:t>
            </w:r>
            <w:r w:rsidR="00C34B68" w:rsidRPr="00483FA0">
              <w:rPr>
                <w:b/>
              </w:rPr>
              <w:t>)</w:t>
            </w:r>
          </w:p>
        </w:tc>
      </w:tr>
      <w:tr w:rsidR="00C34B68" w:rsidRPr="00483FA0" w14:paraId="4703A308" w14:textId="77777777" w:rsidTr="00C34B68">
        <w:tc>
          <w:tcPr>
            <w:tcW w:w="2103" w:type="dxa"/>
          </w:tcPr>
          <w:p w14:paraId="14F80734" w14:textId="168D22C5" w:rsidR="00C34B68" w:rsidRPr="004A3C34" w:rsidRDefault="002E7BB7" w:rsidP="00C34B68">
            <w:r w:rsidRPr="00DF061C">
              <w:rPr>
                <w:rFonts w:cstheme="minorHAnsi"/>
              </w:rPr>
              <w:t>SkillsIQ</w:t>
            </w:r>
          </w:p>
        </w:tc>
        <w:tc>
          <w:tcPr>
            <w:tcW w:w="3817" w:type="dxa"/>
          </w:tcPr>
          <w:p w14:paraId="0A391FA0" w14:textId="561CF054" w:rsidR="00C34B68" w:rsidRPr="004A3C34" w:rsidRDefault="003762E4" w:rsidP="003B66A6">
            <w:r>
              <w:t>This SSO</w:t>
            </w:r>
            <w:r w:rsidR="00C34B68" w:rsidRPr="004A3C34">
              <w:t xml:space="preserve"> is responsible for developing this </w:t>
            </w:r>
            <w:r w:rsidR="002E7BB7" w:rsidRPr="00DF061C">
              <w:rPr>
                <w:rFonts w:cstheme="minorHAnsi"/>
                <w:b/>
              </w:rPr>
              <w:t xml:space="preserve">Sport, Fitness &amp; Recreation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4C7EE669" w14:textId="6F589958" w:rsidR="000330AF" w:rsidRPr="000330AF" w:rsidRDefault="0058522D" w:rsidP="000330AF">
            <w:r>
              <w:t xml:space="preserve">Phone: </w:t>
            </w:r>
            <w:r w:rsidR="002E7BB7" w:rsidRPr="00DF061C">
              <w:rPr>
                <w:rFonts w:cstheme="minorHAnsi"/>
              </w:rPr>
              <w:t>(02) 9392 8100</w:t>
            </w:r>
          </w:p>
          <w:p w14:paraId="3B5A2735" w14:textId="0E8EA500" w:rsidR="000330AF" w:rsidRDefault="000330AF" w:rsidP="000330AF">
            <w:r>
              <w:t>E</w:t>
            </w:r>
            <w:r w:rsidRPr="000330AF">
              <w:t>mail:</w:t>
            </w:r>
            <w:r>
              <w:t xml:space="preserve"> </w:t>
            </w:r>
            <w:hyperlink r:id="rId21" w:history="1">
              <w:r w:rsidR="002E7BB7" w:rsidRPr="00DF061C">
                <w:rPr>
                  <w:rStyle w:val="Hyperlink"/>
                  <w:rFonts w:cstheme="minorHAnsi"/>
                </w:rPr>
                <w:t>enquiries@skillsiq.com.au</w:t>
              </w:r>
            </w:hyperlink>
            <w:r w:rsidR="002E7BB7" w:rsidRPr="00DF061C">
              <w:rPr>
                <w:rFonts w:cstheme="minorHAnsi"/>
              </w:rPr>
              <w:t xml:space="preserve">  </w:t>
            </w:r>
          </w:p>
          <w:p w14:paraId="0C9EE6A9" w14:textId="4428EA61" w:rsidR="000330AF" w:rsidRPr="00483FA0" w:rsidRDefault="007D3101" w:rsidP="000330AF">
            <w:r>
              <w:t xml:space="preserve">SSO </w:t>
            </w:r>
            <w:r w:rsidR="009053FD">
              <w:t xml:space="preserve">website can be found </w:t>
            </w:r>
            <w:hyperlink r:id="rId22" w:history="1">
              <w:r w:rsidR="009053FD" w:rsidRPr="002E7BB7">
                <w:rPr>
                  <w:rStyle w:val="Hyperlink"/>
                </w:rPr>
                <w:t>here.</w:t>
              </w:r>
            </w:hyperlink>
          </w:p>
        </w:tc>
      </w:tr>
      <w:tr w:rsidR="00C34B68" w:rsidRPr="00483FA0" w14:paraId="13EA404D" w14:textId="77777777" w:rsidTr="00C34B68">
        <w:tc>
          <w:tcPr>
            <w:tcW w:w="9889" w:type="dxa"/>
            <w:gridSpan w:val="3"/>
            <w:shd w:val="clear" w:color="auto" w:fill="F2F2F2"/>
            <w:vAlign w:val="center"/>
          </w:tcPr>
          <w:p w14:paraId="7192483D" w14:textId="77777777" w:rsidR="00C34B68" w:rsidRPr="00483FA0" w:rsidRDefault="00C34B68" w:rsidP="00C34B68">
            <w:pPr>
              <w:rPr>
                <w:b/>
              </w:rPr>
            </w:pPr>
            <w:r w:rsidRPr="00483FA0">
              <w:rPr>
                <w:b/>
              </w:rPr>
              <w:t>National Register for VET in Australia</w:t>
            </w:r>
          </w:p>
        </w:tc>
      </w:tr>
      <w:tr w:rsidR="00C34B68" w:rsidRPr="00483FA0" w14:paraId="74E73F9E" w14:textId="77777777" w:rsidTr="00C34B68">
        <w:tc>
          <w:tcPr>
            <w:tcW w:w="2103" w:type="dxa"/>
          </w:tcPr>
          <w:p w14:paraId="1CB1926E" w14:textId="77777777" w:rsidR="00C34B68" w:rsidRPr="00483FA0" w:rsidRDefault="00C34B68" w:rsidP="00C34B68">
            <w:r w:rsidRPr="00483FA0">
              <w:t>Training.gov.au (TGA)</w:t>
            </w:r>
          </w:p>
        </w:tc>
        <w:tc>
          <w:tcPr>
            <w:tcW w:w="3817" w:type="dxa"/>
          </w:tcPr>
          <w:p w14:paraId="634B523C"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B9EC48D" w14:textId="77777777" w:rsidR="00C34B68" w:rsidRPr="00483FA0" w:rsidRDefault="009053FD" w:rsidP="00C34B68">
            <w:r>
              <w:t xml:space="preserve">National Register website can be found </w:t>
            </w:r>
            <w:hyperlink r:id="rId23" w:history="1">
              <w:r w:rsidRPr="000713CA">
                <w:rPr>
                  <w:rStyle w:val="Hyperlink"/>
                </w:rPr>
                <w:t>here</w:t>
              </w:r>
            </w:hyperlink>
            <w:r>
              <w:t>.</w:t>
            </w:r>
          </w:p>
        </w:tc>
      </w:tr>
      <w:tr w:rsidR="00C34B68" w:rsidRPr="00483FA0" w14:paraId="6CD0BA58" w14:textId="77777777" w:rsidTr="00C34B68">
        <w:tc>
          <w:tcPr>
            <w:tcW w:w="9889" w:type="dxa"/>
            <w:gridSpan w:val="3"/>
            <w:shd w:val="clear" w:color="auto" w:fill="F2F2F2"/>
            <w:vAlign w:val="center"/>
          </w:tcPr>
          <w:p w14:paraId="66808DE7" w14:textId="77777777" w:rsidR="00C34B68" w:rsidRPr="00483FA0" w:rsidRDefault="00C34B68" w:rsidP="00C34B68">
            <w:pPr>
              <w:rPr>
                <w:b/>
              </w:rPr>
            </w:pPr>
            <w:r w:rsidRPr="00483FA0">
              <w:rPr>
                <w:b/>
              </w:rPr>
              <w:t>Australian Government</w:t>
            </w:r>
          </w:p>
        </w:tc>
      </w:tr>
      <w:tr w:rsidR="009053FD" w:rsidRPr="00483FA0" w14:paraId="440B2E18" w14:textId="77777777" w:rsidTr="00C34B68">
        <w:tc>
          <w:tcPr>
            <w:tcW w:w="2103" w:type="dxa"/>
          </w:tcPr>
          <w:p w14:paraId="1E89C399"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2621815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6E6C1915" w14:textId="77777777" w:rsidR="009053FD" w:rsidRDefault="009053FD" w:rsidP="001418C8">
            <w:pPr>
              <w:pStyle w:val="Default"/>
              <w:spacing w:before="80"/>
              <w:rPr>
                <w:color w:val="0000FF"/>
                <w:sz w:val="20"/>
                <w:szCs w:val="20"/>
              </w:rPr>
            </w:pPr>
            <w:r>
              <w:rPr>
                <w:rFonts w:ascii="Arial" w:eastAsia="Times New Roman" w:hAnsi="Arial" w:cs="Times New Roman"/>
                <w:color w:val="auto"/>
                <w:sz w:val="20"/>
                <w:szCs w:val="20"/>
              </w:rPr>
              <w:t xml:space="preserve">The Commonwealth Department of </w:t>
            </w:r>
            <w:r w:rsidR="007D3101" w:rsidRPr="007D3101">
              <w:rPr>
                <w:rFonts w:ascii="Arial" w:eastAsia="Times New Roman" w:hAnsi="Arial" w:cs="Times New Roman"/>
                <w:color w:val="auto"/>
                <w:sz w:val="20"/>
                <w:szCs w:val="20"/>
              </w:rPr>
              <w:t>Employment, Skills</w:t>
            </w:r>
            <w:r w:rsidR="001418C8">
              <w:rPr>
                <w:rFonts w:ascii="Arial" w:eastAsia="Times New Roman" w:hAnsi="Arial" w:cs="Times New Roman"/>
                <w:color w:val="auto"/>
                <w:sz w:val="20"/>
                <w:szCs w:val="20"/>
              </w:rPr>
              <w:t xml:space="preserve">, </w:t>
            </w:r>
            <w:r w:rsidR="007D3101" w:rsidRPr="007D3101">
              <w:rPr>
                <w:rFonts w:ascii="Arial" w:eastAsia="Times New Roman" w:hAnsi="Arial" w:cs="Times New Roman"/>
                <w:color w:val="auto"/>
                <w:sz w:val="20"/>
                <w:szCs w:val="20"/>
              </w:rPr>
              <w:t xml:space="preserve">Small and Family Business </w:t>
            </w:r>
            <w:r w:rsidRPr="000713CA">
              <w:rPr>
                <w:rFonts w:ascii="Arial" w:eastAsia="Times New Roman" w:hAnsi="Arial" w:cs="Times New Roman"/>
                <w:color w:val="auto"/>
                <w:sz w:val="20"/>
                <w:szCs w:val="20"/>
              </w:rPr>
              <w:t>website can be found</w:t>
            </w:r>
            <w:r>
              <w:rPr>
                <w:rFonts w:ascii="Arial" w:eastAsia="Times New Roman" w:hAnsi="Arial" w:cs="Times New Roman"/>
                <w:color w:val="auto"/>
                <w:sz w:val="20"/>
                <w:szCs w:val="20"/>
              </w:rPr>
              <w:t xml:space="preserve"> </w:t>
            </w:r>
            <w:hyperlink r:id="rId24" w:history="1">
              <w:r w:rsidRPr="000713CA">
                <w:rPr>
                  <w:rStyle w:val="Hyperlink"/>
                  <w:rFonts w:ascii="Arial" w:eastAsia="Times New Roman" w:hAnsi="Arial" w:cs="Times New Roman"/>
                  <w:sz w:val="20"/>
                  <w:szCs w:val="20"/>
                </w:rPr>
                <w:t>here</w:t>
              </w:r>
            </w:hyperlink>
          </w:p>
        </w:tc>
      </w:tr>
      <w:tr w:rsidR="009053FD" w:rsidRPr="00483FA0" w14:paraId="60408D92" w14:textId="77777777" w:rsidTr="00C34B68">
        <w:tc>
          <w:tcPr>
            <w:tcW w:w="9889" w:type="dxa"/>
            <w:gridSpan w:val="3"/>
            <w:shd w:val="clear" w:color="auto" w:fill="F2F2F2"/>
            <w:vAlign w:val="center"/>
          </w:tcPr>
          <w:p w14:paraId="7BF4251C" w14:textId="77777777" w:rsidR="009053FD" w:rsidRPr="00483FA0" w:rsidRDefault="009053FD" w:rsidP="009053FD">
            <w:pPr>
              <w:rPr>
                <w:b/>
              </w:rPr>
            </w:pPr>
            <w:r w:rsidRPr="00483FA0">
              <w:rPr>
                <w:b/>
              </w:rPr>
              <w:t>State Government</w:t>
            </w:r>
          </w:p>
        </w:tc>
      </w:tr>
      <w:tr w:rsidR="009053FD" w:rsidRPr="00483FA0" w14:paraId="102FA71C" w14:textId="77777777" w:rsidTr="00C34B68">
        <w:tc>
          <w:tcPr>
            <w:tcW w:w="2103" w:type="dxa"/>
          </w:tcPr>
          <w:p w14:paraId="2783F12F" w14:textId="77777777" w:rsidR="009053FD" w:rsidRPr="00334603" w:rsidRDefault="009053FD" w:rsidP="009053FD">
            <w:r w:rsidRPr="00334603">
              <w:t xml:space="preserve">Department of Education and Training (DET) </w:t>
            </w:r>
          </w:p>
        </w:tc>
        <w:tc>
          <w:tcPr>
            <w:tcW w:w="3817" w:type="dxa"/>
          </w:tcPr>
          <w:p w14:paraId="0BC85512"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1F744179" w14:textId="77777777" w:rsidR="009053FD" w:rsidRDefault="009053FD" w:rsidP="009053FD">
            <w:r>
              <w:t>(03) 9637 2000</w:t>
            </w:r>
          </w:p>
          <w:p w14:paraId="4A007FB2" w14:textId="77777777" w:rsidR="009053FD" w:rsidRPr="00334603" w:rsidRDefault="009053FD" w:rsidP="009053FD">
            <w:r>
              <w:t xml:space="preserve">The Victorian Department of Education and Training website can be found </w:t>
            </w:r>
            <w:hyperlink r:id="rId25" w:history="1">
              <w:r w:rsidRPr="000713CA">
                <w:rPr>
                  <w:rStyle w:val="Hyperlink"/>
                </w:rPr>
                <w:t>here</w:t>
              </w:r>
            </w:hyperlink>
          </w:p>
        </w:tc>
      </w:tr>
      <w:tr w:rsidR="009053FD" w:rsidRPr="00483FA0" w14:paraId="6ED6A3A8" w14:textId="77777777" w:rsidTr="00C34B68">
        <w:tc>
          <w:tcPr>
            <w:tcW w:w="9889" w:type="dxa"/>
            <w:gridSpan w:val="3"/>
            <w:shd w:val="clear" w:color="auto" w:fill="F2F2F2"/>
            <w:vAlign w:val="center"/>
          </w:tcPr>
          <w:p w14:paraId="0F2A8FAD" w14:textId="77777777" w:rsidR="009053FD" w:rsidRPr="00483FA0" w:rsidRDefault="009053FD" w:rsidP="009053FD">
            <w:pPr>
              <w:rPr>
                <w:b/>
              </w:rPr>
            </w:pPr>
            <w:r w:rsidRPr="00483FA0">
              <w:rPr>
                <w:b/>
              </w:rPr>
              <w:t>National VET Regulatory Authority</w:t>
            </w:r>
          </w:p>
        </w:tc>
      </w:tr>
      <w:tr w:rsidR="009053FD" w:rsidRPr="00483FA0" w14:paraId="6AB24672" w14:textId="77777777" w:rsidTr="00C34B68">
        <w:tc>
          <w:tcPr>
            <w:tcW w:w="2103" w:type="dxa"/>
          </w:tcPr>
          <w:p w14:paraId="3B514CA2" w14:textId="77777777" w:rsidR="009053FD" w:rsidRPr="00483FA0" w:rsidRDefault="009053FD" w:rsidP="009053FD">
            <w:r w:rsidRPr="00483FA0">
              <w:t>Australian Skills Quality Authority (ASQA)</w:t>
            </w:r>
          </w:p>
        </w:tc>
        <w:tc>
          <w:tcPr>
            <w:tcW w:w="3817" w:type="dxa"/>
          </w:tcPr>
          <w:p w14:paraId="38F5AC35" w14:textId="77777777" w:rsidR="009053FD" w:rsidRPr="00334603" w:rsidRDefault="009053FD" w:rsidP="009053FD">
            <w:r w:rsidRPr="00334603">
              <w:t xml:space="preserve">ASQA is the national regulator for Australia’s VET sector. </w:t>
            </w:r>
          </w:p>
        </w:tc>
        <w:tc>
          <w:tcPr>
            <w:tcW w:w="3969" w:type="dxa"/>
          </w:tcPr>
          <w:p w14:paraId="43DC406D" w14:textId="77777777" w:rsidR="009053FD" w:rsidRPr="00334603" w:rsidRDefault="009053FD" w:rsidP="009053FD">
            <w:r w:rsidRPr="00334603">
              <w:t xml:space="preserve">Info line: 1300 701 801 </w:t>
            </w:r>
          </w:p>
          <w:p w14:paraId="73A060E6" w14:textId="77777777" w:rsidR="009053FD" w:rsidRPr="00334603" w:rsidRDefault="009053FD" w:rsidP="009053FD">
            <w:r>
              <w:t xml:space="preserve">ASQA’s website can be found </w:t>
            </w:r>
            <w:hyperlink r:id="rId26" w:history="1">
              <w:r w:rsidRPr="000713CA">
                <w:rPr>
                  <w:rStyle w:val="Hyperlink"/>
                </w:rPr>
                <w:t>here</w:t>
              </w:r>
            </w:hyperlink>
          </w:p>
        </w:tc>
      </w:tr>
      <w:tr w:rsidR="009053FD" w:rsidRPr="00483FA0" w14:paraId="08DA2174" w14:textId="77777777" w:rsidTr="00C34B68">
        <w:tc>
          <w:tcPr>
            <w:tcW w:w="9889" w:type="dxa"/>
            <w:gridSpan w:val="3"/>
            <w:shd w:val="clear" w:color="auto" w:fill="F2F2F2"/>
            <w:vAlign w:val="center"/>
          </w:tcPr>
          <w:p w14:paraId="54457D06" w14:textId="77777777" w:rsidR="009053FD" w:rsidRPr="00483FA0" w:rsidRDefault="009053FD" w:rsidP="003764A8">
            <w:pPr>
              <w:rPr>
                <w:b/>
              </w:rPr>
            </w:pPr>
            <w:r>
              <w:rPr>
                <w:b/>
              </w:rPr>
              <w:t xml:space="preserve">Victorian </w:t>
            </w:r>
            <w:r w:rsidRPr="00483FA0">
              <w:rPr>
                <w:b/>
              </w:rPr>
              <w:t>VET Regulatory Authority</w:t>
            </w:r>
          </w:p>
        </w:tc>
      </w:tr>
      <w:tr w:rsidR="009053FD" w:rsidRPr="00483FA0" w14:paraId="5B813515" w14:textId="77777777" w:rsidTr="00C34B68">
        <w:tc>
          <w:tcPr>
            <w:tcW w:w="2103" w:type="dxa"/>
          </w:tcPr>
          <w:p w14:paraId="3342238D" w14:textId="77777777" w:rsidR="009053FD" w:rsidRPr="00483FA0" w:rsidRDefault="009053FD" w:rsidP="009053FD">
            <w:r w:rsidRPr="00483FA0">
              <w:t>Victorian Registration and Qualifications Authority (VRQA)</w:t>
            </w:r>
          </w:p>
        </w:tc>
        <w:tc>
          <w:tcPr>
            <w:tcW w:w="3817" w:type="dxa"/>
          </w:tcPr>
          <w:p w14:paraId="0B5AABD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07F4C38" w14:textId="77777777" w:rsidR="009053FD" w:rsidRPr="00334603" w:rsidRDefault="009053FD" w:rsidP="009053FD">
            <w:r w:rsidRPr="00334603">
              <w:t xml:space="preserve">(03) 9637 2806 </w:t>
            </w:r>
          </w:p>
          <w:p w14:paraId="1E9BD683" w14:textId="77777777" w:rsidR="009053FD" w:rsidRPr="00334603" w:rsidRDefault="009053FD" w:rsidP="009053FD">
            <w:r>
              <w:t xml:space="preserve">VRQA’s website can be found </w:t>
            </w:r>
            <w:hyperlink r:id="rId27" w:history="1">
              <w:r w:rsidRPr="006A79F6">
                <w:rPr>
                  <w:rStyle w:val="Hyperlink"/>
                </w:rPr>
                <w:t>here</w:t>
              </w:r>
            </w:hyperlink>
          </w:p>
        </w:tc>
      </w:tr>
      <w:tr w:rsidR="00C34B68" w:rsidRPr="00483FA0" w14:paraId="18CEDC96" w14:textId="77777777" w:rsidTr="00C34B68">
        <w:tc>
          <w:tcPr>
            <w:tcW w:w="9889" w:type="dxa"/>
            <w:gridSpan w:val="3"/>
            <w:shd w:val="clear" w:color="auto" w:fill="F2F2F2"/>
            <w:vAlign w:val="center"/>
          </w:tcPr>
          <w:p w14:paraId="06DE4A23" w14:textId="77777777" w:rsidR="00C34B68" w:rsidRPr="00483FA0" w:rsidRDefault="00C34B68" w:rsidP="00C34B68">
            <w:r w:rsidRPr="00483FA0">
              <w:rPr>
                <w:b/>
              </w:rPr>
              <w:lastRenderedPageBreak/>
              <w:t>Industry Regulatory Bodies</w:t>
            </w:r>
          </w:p>
        </w:tc>
      </w:tr>
      <w:tr w:rsidR="002E7BB7" w:rsidRPr="00483FA0" w14:paraId="21240F02" w14:textId="77777777" w:rsidTr="002E7BB7">
        <w:trPr>
          <w:trHeight w:val="1253"/>
        </w:trPr>
        <w:tc>
          <w:tcPr>
            <w:tcW w:w="2103" w:type="dxa"/>
          </w:tcPr>
          <w:p w14:paraId="67D51898" w14:textId="71969580" w:rsidR="002E7BB7" w:rsidRPr="002E7BB7" w:rsidRDefault="002E7BB7" w:rsidP="002E7BB7">
            <w:pPr>
              <w:rPr>
                <w:rFonts w:cs="Arial"/>
              </w:rPr>
            </w:pPr>
            <w:r w:rsidRPr="002E7BB7">
              <w:rPr>
                <w:rFonts w:cs="Arial"/>
              </w:rPr>
              <w:t>WorkSafe Victoria</w:t>
            </w:r>
          </w:p>
        </w:tc>
        <w:tc>
          <w:tcPr>
            <w:tcW w:w="3817" w:type="dxa"/>
          </w:tcPr>
          <w:p w14:paraId="65EAA148" w14:textId="77777777" w:rsidR="002E7BB7" w:rsidRPr="002E7BB7" w:rsidRDefault="002E7BB7" w:rsidP="002E7BB7">
            <w:pPr>
              <w:pStyle w:val="Tablebody"/>
              <w:rPr>
                <w:rFonts w:ascii="Arial" w:hAnsi="Arial" w:cs="Arial"/>
                <w:sz w:val="20"/>
                <w:szCs w:val="20"/>
              </w:rPr>
            </w:pPr>
            <w:r w:rsidRPr="002E7BB7">
              <w:rPr>
                <w:rFonts w:ascii="Arial" w:hAnsi="Arial" w:cs="Arial"/>
                <w:sz w:val="20"/>
                <w:szCs w:val="20"/>
              </w:rPr>
              <w:t>Work health and safety regulator.</w:t>
            </w:r>
          </w:p>
          <w:p w14:paraId="2E034A04" w14:textId="77777777" w:rsidR="002E7BB7" w:rsidRDefault="002E7BB7" w:rsidP="002E7BB7">
            <w:pPr>
              <w:pStyle w:val="Default"/>
              <w:spacing w:before="80"/>
              <w:rPr>
                <w:rFonts w:ascii="Arial" w:hAnsi="Arial" w:cs="Arial"/>
                <w:sz w:val="20"/>
                <w:szCs w:val="20"/>
              </w:rPr>
            </w:pPr>
            <w:r w:rsidRPr="002E7BB7">
              <w:rPr>
                <w:rFonts w:ascii="Arial" w:hAnsi="Arial" w:cs="Arial"/>
                <w:sz w:val="20"/>
                <w:szCs w:val="20"/>
              </w:rPr>
              <w:t>WorkSafe needs to provide written verification before High Risk Work Units can be added to an RTO’s scope of registration</w:t>
            </w:r>
            <w:r>
              <w:rPr>
                <w:rFonts w:ascii="Arial" w:hAnsi="Arial" w:cs="Arial"/>
                <w:sz w:val="20"/>
                <w:szCs w:val="20"/>
              </w:rPr>
              <w:t>.</w:t>
            </w:r>
          </w:p>
          <w:p w14:paraId="751D7DEB" w14:textId="080BE355" w:rsidR="002E7BB7" w:rsidRPr="002E7BB7" w:rsidRDefault="002E7BB7" w:rsidP="002E7BB7">
            <w:pPr>
              <w:pStyle w:val="Default"/>
              <w:spacing w:before="80"/>
              <w:rPr>
                <w:rFonts w:ascii="Arial" w:eastAsia="Times New Roman" w:hAnsi="Arial" w:cs="Arial"/>
                <w:color w:val="auto"/>
                <w:sz w:val="20"/>
                <w:szCs w:val="20"/>
              </w:rPr>
            </w:pPr>
            <w:r>
              <w:rPr>
                <w:rFonts w:ascii="Arial" w:hAnsi="Arial" w:cs="Arial"/>
                <w:sz w:val="20"/>
                <w:szCs w:val="20"/>
              </w:rPr>
              <w:t>Refer to Worksafe website for work health and safety information.</w:t>
            </w:r>
          </w:p>
        </w:tc>
        <w:tc>
          <w:tcPr>
            <w:tcW w:w="3969" w:type="dxa"/>
          </w:tcPr>
          <w:p w14:paraId="14D8FB35" w14:textId="77777777" w:rsidR="002E7BB7" w:rsidRPr="002E7BB7" w:rsidRDefault="002E7BB7" w:rsidP="002E7BB7">
            <w:pPr>
              <w:pStyle w:val="Tablebody"/>
              <w:rPr>
                <w:rFonts w:ascii="Arial" w:hAnsi="Arial" w:cs="Arial"/>
                <w:bCs/>
                <w:sz w:val="20"/>
                <w:szCs w:val="20"/>
              </w:rPr>
            </w:pPr>
            <w:r w:rsidRPr="002E7BB7">
              <w:rPr>
                <w:rFonts w:ascii="Arial" w:hAnsi="Arial" w:cs="Arial"/>
                <w:bCs/>
                <w:sz w:val="20"/>
                <w:szCs w:val="20"/>
              </w:rPr>
              <w:t>Info line: 1800 136 089</w:t>
            </w:r>
          </w:p>
          <w:p w14:paraId="0774A67F" w14:textId="6329E004" w:rsidR="002E7BB7" w:rsidRPr="002E7BB7" w:rsidRDefault="002E7BB7" w:rsidP="002E7BB7">
            <w:pPr>
              <w:rPr>
                <w:rFonts w:cs="Arial"/>
              </w:rPr>
            </w:pPr>
            <w:r w:rsidRPr="002E7BB7">
              <w:rPr>
                <w:rFonts w:cs="Arial"/>
                <w:bCs/>
              </w:rPr>
              <w:t xml:space="preserve">The </w:t>
            </w:r>
            <w:r w:rsidRPr="002E7BB7">
              <w:rPr>
                <w:rFonts w:cs="Arial"/>
              </w:rPr>
              <w:t>WorkSafe Victoria</w:t>
            </w:r>
            <w:r w:rsidRPr="002E7BB7">
              <w:rPr>
                <w:rFonts w:cs="Arial"/>
                <w:bCs/>
              </w:rPr>
              <w:t xml:space="preserve"> website can be found </w:t>
            </w:r>
            <w:hyperlink r:id="rId28" w:history="1">
              <w:r w:rsidRPr="002E7BB7">
                <w:rPr>
                  <w:rStyle w:val="Hyperlink"/>
                  <w:rFonts w:cs="Arial"/>
                  <w:bCs/>
                </w:rPr>
                <w:t>here</w:t>
              </w:r>
            </w:hyperlink>
          </w:p>
        </w:tc>
      </w:tr>
    </w:tbl>
    <w:p w14:paraId="7F609464" w14:textId="77777777" w:rsidR="004D7410" w:rsidRDefault="004D7410" w:rsidP="004D7410">
      <w:pPr>
        <w:rPr>
          <w:b/>
          <w:sz w:val="24"/>
          <w:szCs w:val="24"/>
        </w:rPr>
      </w:pPr>
    </w:p>
    <w:p w14:paraId="3729CA46"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5941A257" w14:textId="77777777" w:rsidR="004D7410" w:rsidRDefault="00772686" w:rsidP="000B10E9">
      <w:pPr>
        <w:pStyle w:val="T1"/>
      </w:pPr>
      <w:bookmarkStart w:id="18" w:name="_Toc11847580"/>
      <w:r>
        <w:lastRenderedPageBreak/>
        <w:t>GLOSSARY</w:t>
      </w:r>
      <w:bookmarkEnd w:id="18"/>
    </w:p>
    <w:p w14:paraId="45FDC550"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4765E41E" w14:textId="77777777" w:rsidTr="00C34B68">
        <w:tc>
          <w:tcPr>
            <w:tcW w:w="2802" w:type="dxa"/>
            <w:shd w:val="clear" w:color="auto" w:fill="F2F2F2"/>
            <w:vAlign w:val="center"/>
          </w:tcPr>
          <w:p w14:paraId="33876282" w14:textId="77777777" w:rsidR="00C34B68" w:rsidRPr="00483FA0" w:rsidRDefault="00C34B68" w:rsidP="00C34B68">
            <w:pPr>
              <w:rPr>
                <w:b/>
              </w:rPr>
            </w:pPr>
            <w:r w:rsidRPr="00483FA0">
              <w:rPr>
                <w:b/>
              </w:rPr>
              <w:t>Code</w:t>
            </w:r>
          </w:p>
        </w:tc>
        <w:tc>
          <w:tcPr>
            <w:tcW w:w="6440" w:type="dxa"/>
            <w:vAlign w:val="center"/>
          </w:tcPr>
          <w:p w14:paraId="6BDAE3E6" w14:textId="77777777" w:rsidR="00C34B68" w:rsidRPr="00483FA0" w:rsidRDefault="00C34B68" w:rsidP="00C34B68">
            <w:r w:rsidRPr="00483FA0">
              <w:t>Nationally endorsed Training Package qualification code.</w:t>
            </w:r>
          </w:p>
        </w:tc>
      </w:tr>
      <w:tr w:rsidR="00C34B68" w:rsidRPr="00483FA0" w14:paraId="598A627C" w14:textId="77777777" w:rsidTr="00C34B68">
        <w:tc>
          <w:tcPr>
            <w:tcW w:w="2802" w:type="dxa"/>
            <w:shd w:val="clear" w:color="auto" w:fill="F2F2F2"/>
            <w:vAlign w:val="center"/>
          </w:tcPr>
          <w:p w14:paraId="2AED2C97" w14:textId="77777777" w:rsidR="00C34B68" w:rsidRPr="00483FA0" w:rsidRDefault="00C34B68" w:rsidP="00C34B68">
            <w:pPr>
              <w:rPr>
                <w:b/>
              </w:rPr>
            </w:pPr>
            <w:r w:rsidRPr="00483FA0">
              <w:rPr>
                <w:b/>
              </w:rPr>
              <w:t>Title</w:t>
            </w:r>
          </w:p>
        </w:tc>
        <w:tc>
          <w:tcPr>
            <w:tcW w:w="6440" w:type="dxa"/>
            <w:vAlign w:val="center"/>
          </w:tcPr>
          <w:p w14:paraId="67D46097" w14:textId="77777777" w:rsidR="00C34B68" w:rsidRPr="00483FA0" w:rsidRDefault="00C34B68" w:rsidP="00C34B68">
            <w:r w:rsidRPr="00483FA0">
              <w:t>Nationally endorsed Training Package qualification title.</w:t>
            </w:r>
          </w:p>
        </w:tc>
      </w:tr>
      <w:tr w:rsidR="00C34B68" w:rsidRPr="00483FA0" w14:paraId="1C72A62B" w14:textId="77777777" w:rsidTr="00C34B68">
        <w:tc>
          <w:tcPr>
            <w:tcW w:w="2802" w:type="dxa"/>
            <w:shd w:val="clear" w:color="auto" w:fill="F2F2F2"/>
            <w:vAlign w:val="center"/>
          </w:tcPr>
          <w:p w14:paraId="2CF122E3" w14:textId="77777777" w:rsidR="00C34B68" w:rsidRPr="00483FA0" w:rsidRDefault="00C34B68" w:rsidP="00C34B68">
            <w:pPr>
              <w:rPr>
                <w:b/>
              </w:rPr>
            </w:pPr>
            <w:r w:rsidRPr="00483FA0">
              <w:rPr>
                <w:b/>
              </w:rPr>
              <w:t>Unit Code</w:t>
            </w:r>
          </w:p>
        </w:tc>
        <w:tc>
          <w:tcPr>
            <w:tcW w:w="6440" w:type="dxa"/>
            <w:vAlign w:val="center"/>
          </w:tcPr>
          <w:p w14:paraId="39D43143" w14:textId="77777777" w:rsidR="00C34B68" w:rsidRPr="00483FA0" w:rsidRDefault="00C34B68" w:rsidP="00C34B68">
            <w:r w:rsidRPr="00483FA0">
              <w:t>Nationally endorsed Training Package unit code.</w:t>
            </w:r>
          </w:p>
        </w:tc>
      </w:tr>
      <w:tr w:rsidR="00C34B68" w:rsidRPr="00483FA0" w14:paraId="4AEE93D7" w14:textId="77777777" w:rsidTr="00C34B68">
        <w:tc>
          <w:tcPr>
            <w:tcW w:w="2802" w:type="dxa"/>
            <w:shd w:val="clear" w:color="auto" w:fill="F2F2F2"/>
            <w:vAlign w:val="center"/>
          </w:tcPr>
          <w:p w14:paraId="755D7664" w14:textId="77777777" w:rsidR="00C34B68" w:rsidRPr="00483FA0" w:rsidRDefault="00C34B68" w:rsidP="00C34B68">
            <w:pPr>
              <w:rPr>
                <w:b/>
              </w:rPr>
            </w:pPr>
            <w:r w:rsidRPr="00483FA0">
              <w:rPr>
                <w:b/>
              </w:rPr>
              <w:t>Unit Title</w:t>
            </w:r>
          </w:p>
        </w:tc>
        <w:tc>
          <w:tcPr>
            <w:tcW w:w="6440" w:type="dxa"/>
            <w:vAlign w:val="center"/>
          </w:tcPr>
          <w:p w14:paraId="1D93D211" w14:textId="77777777" w:rsidR="00C34B68" w:rsidRPr="00483FA0" w:rsidRDefault="00C34B68" w:rsidP="00C34B68">
            <w:r w:rsidRPr="00483FA0">
              <w:t>Nationally endorsed Training Package unit title.</w:t>
            </w:r>
          </w:p>
        </w:tc>
      </w:tr>
      <w:tr w:rsidR="00B11ADB" w:rsidRPr="00483FA0" w14:paraId="7C474B38" w14:textId="77777777" w:rsidTr="002E7BB7">
        <w:trPr>
          <w:trHeight w:val="2616"/>
        </w:trPr>
        <w:tc>
          <w:tcPr>
            <w:tcW w:w="2802" w:type="dxa"/>
            <w:shd w:val="clear" w:color="auto" w:fill="F2F2F2"/>
            <w:vAlign w:val="center"/>
          </w:tcPr>
          <w:p w14:paraId="3DAA8BC1" w14:textId="77777777" w:rsidR="00B11ADB" w:rsidRPr="00483FA0" w:rsidRDefault="00B11ADB" w:rsidP="00C34B68">
            <w:pPr>
              <w:rPr>
                <w:b/>
              </w:rPr>
            </w:pPr>
            <w:r w:rsidRPr="00483FA0">
              <w:rPr>
                <w:b/>
              </w:rPr>
              <w:t>Maximum Payable Hours</w:t>
            </w:r>
          </w:p>
        </w:tc>
        <w:tc>
          <w:tcPr>
            <w:tcW w:w="6440" w:type="dxa"/>
            <w:vAlign w:val="center"/>
          </w:tcPr>
          <w:p w14:paraId="52C02D20" w14:textId="4A8D76E0"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w:t>
            </w:r>
          </w:p>
          <w:p w14:paraId="318FFF70"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ED59E64" w14:textId="77777777" w:rsidTr="008B4A02">
        <w:trPr>
          <w:trHeight w:val="1202"/>
        </w:trPr>
        <w:tc>
          <w:tcPr>
            <w:tcW w:w="2802" w:type="dxa"/>
            <w:shd w:val="clear" w:color="auto" w:fill="F2F2F2"/>
            <w:vAlign w:val="center"/>
          </w:tcPr>
          <w:p w14:paraId="561D93E3" w14:textId="77777777" w:rsidR="00C34B68" w:rsidRPr="00483FA0" w:rsidRDefault="00C34B68" w:rsidP="00C34B68">
            <w:pPr>
              <w:rPr>
                <w:b/>
              </w:rPr>
            </w:pPr>
            <w:r w:rsidRPr="00483FA0">
              <w:rPr>
                <w:b/>
              </w:rPr>
              <w:t>Scope of Registration</w:t>
            </w:r>
          </w:p>
        </w:tc>
        <w:tc>
          <w:tcPr>
            <w:tcW w:w="6440" w:type="dxa"/>
            <w:vAlign w:val="center"/>
          </w:tcPr>
          <w:p w14:paraId="47BF3EB6"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01D43CE9" w14:textId="77777777" w:rsidTr="008B4A02">
        <w:trPr>
          <w:trHeight w:val="1559"/>
        </w:trPr>
        <w:tc>
          <w:tcPr>
            <w:tcW w:w="2802" w:type="dxa"/>
            <w:shd w:val="clear" w:color="auto" w:fill="F2F2F2"/>
            <w:vAlign w:val="center"/>
          </w:tcPr>
          <w:p w14:paraId="342A26BD" w14:textId="77777777" w:rsidR="00C34B68" w:rsidRPr="00483FA0" w:rsidRDefault="00C34B68" w:rsidP="00C34B68">
            <w:pPr>
              <w:rPr>
                <w:b/>
              </w:rPr>
            </w:pPr>
            <w:r>
              <w:rPr>
                <w:b/>
              </w:rPr>
              <w:t>Nominal Hours</w:t>
            </w:r>
          </w:p>
        </w:tc>
        <w:tc>
          <w:tcPr>
            <w:tcW w:w="6440" w:type="dxa"/>
            <w:vAlign w:val="center"/>
          </w:tcPr>
          <w:p w14:paraId="60A558CB" w14:textId="77777777" w:rsidR="006100F3" w:rsidRDefault="00717575" w:rsidP="008B4A02">
            <w:pPr>
              <w:spacing w:before="60" w:after="60"/>
            </w:pPr>
            <w:r w:rsidRPr="00BD4F3B">
              <w:t xml:space="preserve">Nominal hours reflect the anticipated time taken to deliver and assess the outcomes of a unit of competency excluding unsupervised delivery or the time taken for repeated practical application of skills. </w:t>
            </w:r>
          </w:p>
          <w:p w14:paraId="216498AA" w14:textId="77777777" w:rsidR="006100F3" w:rsidRDefault="006100F3" w:rsidP="008B4A02">
            <w:pPr>
              <w:spacing w:before="60" w:after="60"/>
            </w:pPr>
          </w:p>
          <w:p w14:paraId="501CF448" w14:textId="791E2775" w:rsidR="008B4A02" w:rsidRPr="003618EA" w:rsidRDefault="00717575" w:rsidP="008B4A02">
            <w:pPr>
              <w:spacing w:before="60" w:after="60"/>
              <w:rPr>
                <w:rFonts w:cs="Arial"/>
                <w:lang w:val="en-US"/>
              </w:rPr>
            </w:pPr>
            <w:r w:rsidRPr="00BD4F3B">
              <w:t>Nominal hours are determined by the Victorian State Training Authority (DET) and are primarily developed for funding purposes in Victoria.</w:t>
            </w:r>
          </w:p>
        </w:tc>
      </w:tr>
    </w:tbl>
    <w:p w14:paraId="46316673"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E636" w14:textId="77777777" w:rsidR="002C037F" w:rsidRDefault="002C037F">
      <w:r>
        <w:separator/>
      </w:r>
    </w:p>
  </w:endnote>
  <w:endnote w:type="continuationSeparator" w:id="0">
    <w:p w14:paraId="01E99D41" w14:textId="77777777" w:rsidR="002C037F" w:rsidRDefault="002C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E761C" w14:textId="77777777" w:rsidR="00FA7EC9" w:rsidRDefault="00FA7EC9">
    <w:pPr>
      <w:pStyle w:val="Footer"/>
    </w:pPr>
    <w:r w:rsidRPr="00152FEE">
      <w:rPr>
        <w:noProof/>
        <w:lang w:val="en-AU" w:eastAsia="en-AU"/>
      </w:rPr>
      <w:drawing>
        <wp:inline distT="0" distB="0" distL="0" distR="0" wp14:anchorId="30440883" wp14:editId="3D0753D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7026" w14:textId="77777777" w:rsidR="00FA7EC9" w:rsidRDefault="00FA7EC9" w:rsidP="00BE7E09">
    <w:pPr>
      <w:pStyle w:val="Footer"/>
      <w:jc w:val="right"/>
    </w:pPr>
    <w:r w:rsidRPr="00152FEE">
      <w:rPr>
        <w:noProof/>
        <w:lang w:val="en-AU" w:eastAsia="en-AU"/>
      </w:rPr>
      <w:drawing>
        <wp:inline distT="0" distB="0" distL="0" distR="0" wp14:anchorId="5D285F88" wp14:editId="70E5CAF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E4C6" w14:textId="77777777" w:rsidR="00FA7EC9" w:rsidRDefault="00FA7EC9">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3AA8F293" wp14:editId="7E6EC0BF">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2BB9" w14:textId="77777777" w:rsidR="00FA7EC9" w:rsidRPr="00313129" w:rsidRDefault="00FA7EC9" w:rsidP="003131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EA43" w14:textId="77777777" w:rsidR="00FA7EC9" w:rsidRDefault="00FA7EC9" w:rsidP="00BE01F0">
    <w:pPr>
      <w:pStyle w:val="Footer"/>
      <w:tabs>
        <w:tab w:val="clear" w:pos="8640"/>
        <w:tab w:val="right" w:pos="9600"/>
      </w:tabs>
      <w:spacing w:before="0" w:after="0"/>
      <w:rPr>
        <w:rFonts w:cs="Arial"/>
        <w:szCs w:val="16"/>
        <w:lang w:val="en-AU"/>
      </w:rPr>
    </w:pPr>
    <w:r w:rsidRPr="002E7BB7">
      <w:rPr>
        <w:rFonts w:cs="Arial"/>
        <w:szCs w:val="16"/>
        <w:lang w:val="en-AU"/>
      </w:rPr>
      <w:t xml:space="preserve">SIS Sport, Fitness and Recreation Training Package </w:t>
    </w:r>
  </w:p>
  <w:p w14:paraId="403B2542" w14:textId="5B541DFB" w:rsidR="00FA7EC9" w:rsidRDefault="00FA7EC9" w:rsidP="00BE01F0">
    <w:pPr>
      <w:pStyle w:val="Footer"/>
      <w:tabs>
        <w:tab w:val="clear" w:pos="8640"/>
        <w:tab w:val="right" w:pos="9600"/>
      </w:tabs>
      <w:spacing w:before="0" w:after="0"/>
    </w:pPr>
    <w:r w:rsidRPr="002E7BB7">
      <w:rPr>
        <w:rFonts w:cs="Arial"/>
        <w:szCs w:val="16"/>
        <w:lang w:val="en-AU"/>
      </w:rPr>
      <w:t xml:space="preserve">Release 4.0 </w:t>
    </w:r>
    <w:r>
      <w:rPr>
        <w:rFonts w:cs="Arial"/>
        <w:szCs w:val="16"/>
        <w:lang w:val="en-AU"/>
      </w:rPr>
      <w:t>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951EA7">
      <w:rPr>
        <w:i/>
        <w:noProof/>
        <w:szCs w:val="16"/>
      </w:rPr>
      <w:t>20</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951EA7">
      <w:rPr>
        <w:rFonts w:cs="Arial"/>
        <w:i/>
        <w:noProof/>
        <w:lang w:val="fr-FR"/>
      </w:rPr>
      <w:instrText>23</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951EA7">
      <w:rPr>
        <w:rFonts w:cs="Arial"/>
        <w:i/>
        <w:noProof/>
        <w:lang w:val="fr-FR"/>
      </w:rPr>
      <w:t>20</w:t>
    </w:r>
    <w:r w:rsidRPr="00CA4363">
      <w:rPr>
        <w:rFonts w:cs="Arial"/>
        <w:i/>
        <w:lang w:val="fr-FR"/>
      </w:rPr>
      <w:fldChar w:fldCharType="end"/>
    </w:r>
    <w:r>
      <w:rPr>
        <w:i/>
        <w:szCs w:val="16"/>
      </w:rPr>
      <w:tab/>
    </w:r>
    <w:r>
      <w:rPr>
        <w:noProof/>
        <w:lang w:val="en-AU" w:eastAsia="en-AU"/>
      </w:rPr>
      <w:drawing>
        <wp:inline distT="0" distB="0" distL="0" distR="0" wp14:anchorId="124AC574" wp14:editId="171C09F6">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8A95" w14:textId="77777777" w:rsidR="002C037F" w:rsidRDefault="002C037F">
      <w:r>
        <w:separator/>
      </w:r>
    </w:p>
  </w:footnote>
  <w:footnote w:type="continuationSeparator" w:id="0">
    <w:p w14:paraId="45931DB2" w14:textId="77777777" w:rsidR="002C037F" w:rsidRDefault="002C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C803" w14:textId="77777777" w:rsidR="00FA7EC9" w:rsidRPr="00207CC4" w:rsidRDefault="00FA7EC9"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ED18EA"/>
    <w:multiLevelType w:val="hybridMultilevel"/>
    <w:tmpl w:val="14FC45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8D47B7"/>
    <w:multiLevelType w:val="hybridMultilevel"/>
    <w:tmpl w:val="D370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28"/>
  </w:num>
  <w:num w:numId="4">
    <w:abstractNumId w:val="22"/>
  </w:num>
  <w:num w:numId="5">
    <w:abstractNumId w:val="15"/>
  </w:num>
  <w:num w:numId="6">
    <w:abstractNumId w:val="17"/>
  </w:num>
  <w:num w:numId="7">
    <w:abstractNumId w:val="26"/>
  </w:num>
  <w:num w:numId="8">
    <w:abstractNumId w:val="33"/>
  </w:num>
  <w:num w:numId="9">
    <w:abstractNumId w:val="35"/>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2"/>
  </w:num>
  <w:num w:numId="24">
    <w:abstractNumId w:val="36"/>
  </w:num>
  <w:num w:numId="25">
    <w:abstractNumId w:val="34"/>
  </w:num>
  <w:num w:numId="26">
    <w:abstractNumId w:val="31"/>
  </w:num>
  <w:num w:numId="27">
    <w:abstractNumId w:val="25"/>
  </w:num>
  <w:num w:numId="28">
    <w:abstractNumId w:val="10"/>
  </w:num>
  <w:num w:numId="29">
    <w:abstractNumId w:val="11"/>
  </w:num>
  <w:num w:numId="30">
    <w:abstractNumId w:val="24"/>
  </w:num>
  <w:num w:numId="31">
    <w:abstractNumId w:val="37"/>
  </w:num>
  <w:num w:numId="32">
    <w:abstractNumId w:val="19"/>
  </w:num>
  <w:num w:numId="33">
    <w:abstractNumId w:val="27"/>
  </w:num>
  <w:num w:numId="34">
    <w:abstractNumId w:val="14"/>
  </w:num>
  <w:num w:numId="35">
    <w:abstractNumId w:val="23"/>
  </w:num>
  <w:num w:numId="36">
    <w:abstractNumId w:val="20"/>
  </w:num>
  <w:num w:numId="37">
    <w:abstractNumId w:val="38"/>
  </w:num>
  <w:num w:numId="38">
    <w:abstractNumId w:val="39"/>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C7"/>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0543"/>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97D68"/>
    <w:rsid w:val="002A26D1"/>
    <w:rsid w:val="002A7BD4"/>
    <w:rsid w:val="002B44BD"/>
    <w:rsid w:val="002C037F"/>
    <w:rsid w:val="002C1943"/>
    <w:rsid w:val="002C41FD"/>
    <w:rsid w:val="002D43EF"/>
    <w:rsid w:val="002E1065"/>
    <w:rsid w:val="002E7B98"/>
    <w:rsid w:val="002E7BB7"/>
    <w:rsid w:val="002E7BDF"/>
    <w:rsid w:val="002F13D8"/>
    <w:rsid w:val="002F34E8"/>
    <w:rsid w:val="002F6A69"/>
    <w:rsid w:val="002F7BD6"/>
    <w:rsid w:val="00300EDD"/>
    <w:rsid w:val="0030146A"/>
    <w:rsid w:val="00302D6E"/>
    <w:rsid w:val="00307C65"/>
    <w:rsid w:val="00311D83"/>
    <w:rsid w:val="00313129"/>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64A8"/>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09B"/>
    <w:rsid w:val="00415B37"/>
    <w:rsid w:val="00415D02"/>
    <w:rsid w:val="004163D2"/>
    <w:rsid w:val="00420262"/>
    <w:rsid w:val="00421A51"/>
    <w:rsid w:val="0042268D"/>
    <w:rsid w:val="00422985"/>
    <w:rsid w:val="00425F6D"/>
    <w:rsid w:val="00430218"/>
    <w:rsid w:val="004306BF"/>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85AEC"/>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00F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6F6794"/>
    <w:rsid w:val="00702FE9"/>
    <w:rsid w:val="00705E30"/>
    <w:rsid w:val="00711C72"/>
    <w:rsid w:val="0071459D"/>
    <w:rsid w:val="00715016"/>
    <w:rsid w:val="0071735D"/>
    <w:rsid w:val="00717575"/>
    <w:rsid w:val="00717EC8"/>
    <w:rsid w:val="0072047E"/>
    <w:rsid w:val="00720985"/>
    <w:rsid w:val="00720C94"/>
    <w:rsid w:val="007231EA"/>
    <w:rsid w:val="007259CD"/>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2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D5CAF"/>
    <w:rsid w:val="008D6870"/>
    <w:rsid w:val="008E168D"/>
    <w:rsid w:val="008E388C"/>
    <w:rsid w:val="008E7359"/>
    <w:rsid w:val="008F14F9"/>
    <w:rsid w:val="008F3C6C"/>
    <w:rsid w:val="008F76DF"/>
    <w:rsid w:val="009016E1"/>
    <w:rsid w:val="00903838"/>
    <w:rsid w:val="009053FD"/>
    <w:rsid w:val="00905BA9"/>
    <w:rsid w:val="009142CA"/>
    <w:rsid w:val="00917609"/>
    <w:rsid w:val="00917BF6"/>
    <w:rsid w:val="009237C7"/>
    <w:rsid w:val="00926398"/>
    <w:rsid w:val="00926714"/>
    <w:rsid w:val="009324C1"/>
    <w:rsid w:val="00944086"/>
    <w:rsid w:val="00946BEF"/>
    <w:rsid w:val="00951EA7"/>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A7E81"/>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5E68"/>
    <w:rsid w:val="00A1646E"/>
    <w:rsid w:val="00A24124"/>
    <w:rsid w:val="00A24ED7"/>
    <w:rsid w:val="00A24FC5"/>
    <w:rsid w:val="00A25E93"/>
    <w:rsid w:val="00A37E53"/>
    <w:rsid w:val="00A41F86"/>
    <w:rsid w:val="00A45E05"/>
    <w:rsid w:val="00A46ECE"/>
    <w:rsid w:val="00A52E54"/>
    <w:rsid w:val="00A55E32"/>
    <w:rsid w:val="00A61480"/>
    <w:rsid w:val="00A674A4"/>
    <w:rsid w:val="00A7214F"/>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01F0"/>
    <w:rsid w:val="00BE3EA5"/>
    <w:rsid w:val="00BE55CA"/>
    <w:rsid w:val="00BE646B"/>
    <w:rsid w:val="00BE6767"/>
    <w:rsid w:val="00BE7BF2"/>
    <w:rsid w:val="00BE7E09"/>
    <w:rsid w:val="00BF1D42"/>
    <w:rsid w:val="00BF78E0"/>
    <w:rsid w:val="00C0438A"/>
    <w:rsid w:val="00C053E4"/>
    <w:rsid w:val="00C12FE8"/>
    <w:rsid w:val="00C2031B"/>
    <w:rsid w:val="00C20598"/>
    <w:rsid w:val="00C20902"/>
    <w:rsid w:val="00C21EBC"/>
    <w:rsid w:val="00C26026"/>
    <w:rsid w:val="00C26692"/>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67A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0D35"/>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0142"/>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A7EC9"/>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81A61"/>
  <w15:docId w15:val="{9EE7DAC5-CF6A-456B-BE56-FE55E099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styleId="NoSpacing">
    <w:name w:val="No Spacing"/>
    <w:link w:val="NoSpacingChar"/>
    <w:uiPriority w:val="1"/>
    <w:qFormat/>
    <w:rsid w:val="002E7BB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E7BB7"/>
    <w:rPr>
      <w:rFonts w:asciiTheme="minorHAnsi" w:eastAsiaTheme="minorEastAsia" w:hAnsiTheme="minorHAnsi" w:cstheme="minorBidi"/>
      <w:sz w:val="22"/>
      <w:szCs w:val="22"/>
      <w:lang w:val="en-US" w:eastAsia="en-US"/>
    </w:rPr>
  </w:style>
  <w:style w:type="paragraph" w:customStyle="1" w:styleId="Tablebody">
    <w:name w:val="Table body"/>
    <w:basedOn w:val="Normal"/>
    <w:qFormat/>
    <w:rsid w:val="002E7BB7"/>
    <w:pPr>
      <w:spacing w:before="60" w:after="60"/>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2E7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mailto:enquiries@skillsiq.com.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jobs.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training.gov.au" TargetMode="External"/><Relationship Id="rId28" Type="http://schemas.openxmlformats.org/officeDocument/2006/relationships/hyperlink" Target="https://www.worksafe.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skillsiq.com.au/" TargetMode="External"/><Relationship Id="rId27" Type="http://schemas.openxmlformats.org/officeDocument/2006/relationships/hyperlink" Target="http://www.vrqa.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AVE\07%20EQS\VEQP\CMM\Planning%202019\Templates%20TPU_OVSC_VRQA\Templates%20from%20Toolkit_TPU\VPG%20template_July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Victorian purchasing guides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30C3F-738C-42F5-9E9D-8A744BC42FCC}"/>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B75F9640-6649-4E35-AD05-01996E8A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VPG template_July2019.dotx</Template>
  <TotalTime>1</TotalTime>
  <Pages>23</Pages>
  <Words>4648</Words>
  <Characters>26499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31085</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Jennifer Fleischer</dc:creator>
  <cp:lastModifiedBy>Jamison, Jules R</cp:lastModifiedBy>
  <cp:revision>2</cp:revision>
  <cp:lastPrinted>2019-11-14T22:45:00Z</cp:lastPrinted>
  <dcterms:created xsi:type="dcterms:W3CDTF">2019-11-17T22:01:00Z</dcterms:created>
  <dcterms:modified xsi:type="dcterms:W3CDTF">2019-11-17T22:01:00Z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