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4778F2B7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060436C4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6AB5C056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Participation, Inclusion and Regional Engagement Branch Memo</w:t>
      </w:r>
    </w:p>
    <w:p w14:paraId="59A099DA" w14:textId="77777777" w:rsidR="00876497" w:rsidRPr="00497855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13B2EA5" w14:textId="027659A4" w:rsidR="00876497" w:rsidRPr="00497855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</w:r>
      <w:r w:rsidR="00B1178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Learn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Local providers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key stakeholders</w:t>
      </w:r>
    </w:p>
    <w:p w14:paraId="56791960" w14:textId="77777777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Eduard De Hue, A/Director — Participation, Inclusion and Regional Engagement Branch</w:t>
      </w:r>
    </w:p>
    <w:p w14:paraId="7ECF62DF" w14:textId="393071AB" w:rsidR="00876497" w:rsidRPr="00497855" w:rsidRDefault="005D61E2" w:rsidP="00876497">
      <w:pPr>
        <w:spacing w:before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</w:t>
      </w:r>
      <w:r w:rsidR="00876497"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TE:</w:t>
      </w:r>
      <w:r w:rsidR="00876497"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876497"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5D61E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</w:t>
      </w:r>
      <w:r w:rsidR="00876497" w:rsidRPr="005D61E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</w:t>
      </w:r>
      <w:r w:rsidRPr="005D61E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October</w:t>
      </w:r>
      <w:r w:rsidR="00876497" w:rsidRPr="005D61E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20</w:t>
      </w:r>
      <w:r w:rsidRPr="005D61E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</w:t>
      </w:r>
    </w:p>
    <w:p w14:paraId="7510F8FF" w14:textId="5723A6BF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5D61E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International Specialised Skills Institute Illuminate Forum #2</w:t>
      </w:r>
    </w:p>
    <w:p w14:paraId="272D55BC" w14:textId="77777777" w:rsidR="00876497" w:rsidRPr="00497855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113ED3F5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283117" w:themeColor="accent5" w:themeShade="BF"/>
          <w:sz w:val="20"/>
          <w:szCs w:val="20"/>
          <w:lang w:val="en"/>
        </w:rPr>
      </w:pPr>
    </w:p>
    <w:p w14:paraId="32561C7F" w14:textId="5950C8EC" w:rsidR="00876497" w:rsidRPr="00890A37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Action</w:t>
      </w:r>
      <w:r w:rsidR="006D2F7C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:</w:t>
      </w:r>
    </w:p>
    <w:p w14:paraId="20B6B8D0" w14:textId="6B5C9D47" w:rsidR="00876497" w:rsidRPr="00B1178A" w:rsidRDefault="007E3998" w:rsidP="00B6293B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hanging="357"/>
        <w:contextualSpacing w:val="0"/>
        <w:jc w:val="left"/>
        <w:rPr>
          <w:rStyle w:val="Hyperlink"/>
          <w:rFonts w:asciiTheme="minorHAnsi" w:hAnsiTheme="minorHAnsi" w:cstheme="minorHAnsi"/>
          <w:bCs/>
          <w:color w:val="2C2A29" w:themeColor="text1"/>
          <w:sz w:val="20"/>
          <w:szCs w:val="20"/>
          <w:u w:val="none"/>
          <w:lang w:val="en-GB"/>
        </w:rPr>
      </w:pPr>
      <w:r w:rsidRPr="00B1178A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 xml:space="preserve">Register for the </w:t>
      </w:r>
      <w:r w:rsidR="005D61E2" w:rsidRPr="00B1178A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>Education Outside of the Box – Innovation in VET for Students with a Disability</w:t>
      </w:r>
      <w:r w:rsidR="00B1178A" w:rsidRPr="00B1178A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 xml:space="preserve"> </w:t>
      </w:r>
      <w:r w:rsidR="00405E7E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>forum</w:t>
      </w:r>
      <w:r w:rsidR="00B1178A" w:rsidRPr="00B1178A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 xml:space="preserve"> being held on Wednesday 28 </w:t>
      </w:r>
      <w:r w:rsidR="00550A6D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>October</w:t>
      </w:r>
      <w:r w:rsidR="00B1178A" w:rsidRPr="00B1178A">
        <w:rPr>
          <w:rFonts w:asciiTheme="minorHAnsi" w:hAnsiTheme="minorHAnsi" w:cstheme="minorHAnsi"/>
          <w:color w:val="auto"/>
          <w:sz w:val="20"/>
          <w:szCs w:val="20"/>
          <w:lang w:val="en-AU" w:eastAsia="en-AU"/>
        </w:rPr>
        <w:t xml:space="preserve">, 12.30pm to 1.30pm.  The registration form is available </w:t>
      </w:r>
      <w:hyperlink r:id="rId11" w:history="1">
        <w:r w:rsidR="00B1178A" w:rsidRPr="00516BF2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here</w:t>
        </w:r>
      </w:hyperlink>
      <w:r w:rsidR="00405E7E">
        <w:rPr>
          <w:rStyle w:val="Hyperlink"/>
          <w:rFonts w:asciiTheme="minorHAnsi" w:hAnsiTheme="minorHAnsi" w:cstheme="minorHAnsi"/>
          <w:sz w:val="20"/>
          <w:szCs w:val="20"/>
          <w:lang w:val="en"/>
        </w:rPr>
        <w:t>.</w:t>
      </w:r>
    </w:p>
    <w:p w14:paraId="7F344AD3" w14:textId="77777777" w:rsidR="00B1178A" w:rsidRPr="00B1178A" w:rsidRDefault="00B1178A" w:rsidP="00B1178A">
      <w:pPr>
        <w:pStyle w:val="ListParagraph"/>
        <w:tabs>
          <w:tab w:val="left" w:pos="0"/>
          <w:tab w:val="left" w:pos="1080"/>
        </w:tabs>
        <w:spacing w:after="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</w:p>
    <w:p w14:paraId="1CDCBC5C" w14:textId="77777777" w:rsidR="00876497" w:rsidRPr="00497855" w:rsidRDefault="00876497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0E998228" w14:textId="0B38E6B2" w:rsidR="00516BF2" w:rsidRPr="00516BF2" w:rsidRDefault="00516BF2" w:rsidP="00516BF2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bookmarkStart w:id="0" w:name="_GoBack"/>
      <w:bookmarkEnd w:id="0"/>
      <w:r w:rsidRPr="00516BF2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 xml:space="preserve">Description: </w:t>
      </w:r>
    </w:p>
    <w:p w14:paraId="44E03CC4" w14:textId="7E6D8C7F" w:rsidR="00876497" w:rsidRDefault="00516BF2" w:rsidP="00516BF2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A323D">
        <w:rPr>
          <w:rFonts w:asciiTheme="minorHAnsi" w:hAnsiTheme="minorHAnsi" w:cstheme="minorHAnsi"/>
          <w:color w:val="auto"/>
          <w:sz w:val="20"/>
          <w:szCs w:val="20"/>
        </w:rPr>
        <w:t xml:space="preserve">This first session of a </w:t>
      </w:r>
      <w:r w:rsidR="00BF06AB" w:rsidRPr="00BA323D">
        <w:rPr>
          <w:rFonts w:asciiTheme="minorHAnsi" w:hAnsiTheme="minorHAnsi" w:cstheme="minorHAnsi"/>
          <w:color w:val="auto"/>
          <w:sz w:val="20"/>
          <w:szCs w:val="20"/>
        </w:rPr>
        <w:t>two</w:t>
      </w:r>
      <w:r w:rsidRPr="00BA323D">
        <w:rPr>
          <w:rFonts w:asciiTheme="minorHAnsi" w:hAnsiTheme="minorHAnsi" w:cstheme="minorHAnsi"/>
          <w:color w:val="auto"/>
          <w:sz w:val="20"/>
          <w:szCs w:val="20"/>
        </w:rPr>
        <w:t xml:space="preserve">-part series will provide practical strategies that can be implemented both inside and outside of the classroom within a VET context to support students with a disability to achieve their best possible outcome. </w:t>
      </w:r>
    </w:p>
    <w:p w14:paraId="4BB3DB59" w14:textId="4DF2BEDF" w:rsidR="00164656" w:rsidRDefault="00164656" w:rsidP="00516BF2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54A7ADD" w14:textId="77777777" w:rsidR="00164656" w:rsidRPr="00164656" w:rsidRDefault="00164656" w:rsidP="00164656">
      <w:pPr>
        <w:tabs>
          <w:tab w:val="left" w:pos="0"/>
          <w:tab w:val="left" w:pos="1080"/>
        </w:tabs>
        <w:jc w:val="left"/>
        <w:rPr>
          <w:rFonts w:asciiTheme="minorHAnsi" w:hAnsiTheme="minorHAnsi" w:cstheme="minorHAnsi"/>
          <w:bCs/>
          <w:color w:val="auto"/>
          <w:sz w:val="20"/>
          <w:szCs w:val="20"/>
          <w:lang w:val="en-GB"/>
        </w:rPr>
      </w:pPr>
      <w:r w:rsidRPr="00164656">
        <w:rPr>
          <w:rFonts w:asciiTheme="minorHAnsi" w:hAnsiTheme="minorHAnsi" w:cstheme="minorHAnsi"/>
          <w:color w:val="auto"/>
          <w:sz w:val="20"/>
          <w:szCs w:val="20"/>
        </w:rPr>
        <w:t>Education Outside of the Box – Innovation in VET for Students with a Disability</w:t>
      </w:r>
    </w:p>
    <w:p w14:paraId="78AFDEE9" w14:textId="77777777" w:rsidR="00164656" w:rsidRDefault="00164656" w:rsidP="0016465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55816BA" w14:textId="1D26E870" w:rsidR="00164656" w:rsidRPr="00164656" w:rsidRDefault="00164656" w:rsidP="0016465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auto"/>
          <w:sz w:val="20"/>
          <w:szCs w:val="20"/>
          <w:lang w:val="en-GB"/>
        </w:rPr>
      </w:pPr>
      <w:r w:rsidRPr="00164656">
        <w:rPr>
          <w:rFonts w:asciiTheme="minorHAnsi" w:hAnsiTheme="minorHAnsi" w:cstheme="minorHAnsi"/>
          <w:color w:val="auto"/>
          <w:sz w:val="20"/>
          <w:szCs w:val="20"/>
        </w:rPr>
        <w:t>Wednesday, 28 October 2020, 12.30pm – 1.30pm AEDT</w:t>
      </w:r>
    </w:p>
    <w:p w14:paraId="74914D2C" w14:textId="77777777" w:rsidR="00164656" w:rsidRPr="00BA323D" w:rsidRDefault="00164656" w:rsidP="00516BF2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5E0ACBA" w14:textId="77777777" w:rsidR="00516BF2" w:rsidRPr="00516BF2" w:rsidRDefault="00516BF2" w:rsidP="00516BF2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516BF2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Topics Covered:</w:t>
      </w:r>
    </w:p>
    <w:p w14:paraId="474F613E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Benefits of an all-of organisation focus on special education needs (SEN)</w:t>
      </w:r>
    </w:p>
    <w:p w14:paraId="4B526329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Findings strengths in learners with learning difficulties</w:t>
      </w:r>
    </w:p>
    <w:p w14:paraId="32B2FB5B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Contributing factors to learning difficulties and how to make the classroom ‘safe’</w:t>
      </w:r>
    </w:p>
    <w:p w14:paraId="17619546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 xml:space="preserve">The importance of the physical environment </w:t>
      </w:r>
    </w:p>
    <w:p w14:paraId="15A84F49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Responsive teaching models that promote emotional regulation</w:t>
      </w:r>
    </w:p>
    <w:p w14:paraId="74F6677A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Delivery of alternative programs developed specifically for special need students</w:t>
      </w:r>
    </w:p>
    <w:p w14:paraId="2BECA9DC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 xml:space="preserve">Life skills that will support future outcomes </w:t>
      </w:r>
    </w:p>
    <w:p w14:paraId="313D1E30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 xml:space="preserve">Pathways to inclusion within a community </w:t>
      </w:r>
    </w:p>
    <w:p w14:paraId="10BBD2EF" w14:textId="4426B064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17"/>
          <w:szCs w:val="18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Investing in professional development of trainers and teachers to support SEN</w:t>
      </w:r>
      <w:r w:rsidR="00BA323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6BF2">
        <w:rPr>
          <w:rFonts w:asciiTheme="minorHAnsi" w:hAnsiTheme="minorHAnsi" w:cstheme="minorHAnsi"/>
          <w:color w:val="auto"/>
          <w:sz w:val="20"/>
          <w:szCs w:val="20"/>
        </w:rPr>
        <w:t> </w:t>
      </w:r>
    </w:p>
    <w:p w14:paraId="7ED38B5C" w14:textId="77777777" w:rsidR="00516BF2" w:rsidRPr="00516BF2" w:rsidRDefault="00516BF2" w:rsidP="00516BF2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516BF2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Learning Outcomes:</w:t>
      </w:r>
    </w:p>
    <w:p w14:paraId="14964D1F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Enhance OHS awareness and understanding as it applies to learners with special needs</w:t>
      </w:r>
    </w:p>
    <w:p w14:paraId="65196C1C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 xml:space="preserve">Learn about the importance of recognising and supporting learners with special education needs </w:t>
      </w:r>
    </w:p>
    <w:p w14:paraId="1B5563D0" w14:textId="77777777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Gain practical strategies and insights into providing a successful and safe classroom for people with SEN</w:t>
      </w:r>
    </w:p>
    <w:p w14:paraId="35E2DCC8" w14:textId="2DD0DBF1" w:rsidR="00516BF2" w:rsidRPr="00516BF2" w:rsidRDefault="00516BF2" w:rsidP="00516BF2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Gain understanding of learning difficulties that adult learners may present with by understanding key signs and behavio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516BF2">
        <w:rPr>
          <w:rFonts w:asciiTheme="minorHAnsi" w:hAnsiTheme="minorHAnsi" w:cstheme="minorHAnsi"/>
          <w:color w:val="auto"/>
          <w:sz w:val="20"/>
          <w:szCs w:val="20"/>
        </w:rPr>
        <w:t>rs</w:t>
      </w:r>
    </w:p>
    <w:p w14:paraId="7FE52B52" w14:textId="2A862E4E" w:rsidR="00516BF2" w:rsidRPr="00516BF2" w:rsidRDefault="00516BF2" w:rsidP="00876497">
      <w:pPr>
        <w:numPr>
          <w:ilvl w:val="0"/>
          <w:numId w:val="29"/>
        </w:numPr>
        <w:spacing w:before="100" w:beforeAutospacing="1" w:after="100" w:afterAutospacing="1"/>
        <w:ind w:left="49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516BF2">
        <w:rPr>
          <w:rFonts w:asciiTheme="minorHAnsi" w:hAnsiTheme="minorHAnsi" w:cstheme="minorHAnsi"/>
          <w:color w:val="auto"/>
          <w:sz w:val="20"/>
          <w:szCs w:val="20"/>
        </w:rPr>
        <w:t>Explore Pathways to employment for learners with special needs</w:t>
      </w:r>
      <w:r w:rsidR="008E062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6BF2">
        <w:rPr>
          <w:rFonts w:asciiTheme="minorHAnsi" w:hAnsiTheme="minorHAnsi" w:cstheme="minorHAnsi"/>
          <w:color w:val="auto"/>
          <w:sz w:val="20"/>
          <w:szCs w:val="20"/>
        </w:rPr>
        <w:t> </w:t>
      </w:r>
    </w:p>
    <w:p w14:paraId="23755A51" w14:textId="4D251160" w:rsidR="00876497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1503D7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W</w:t>
      </w:r>
      <w:r w:rsidR="00516BF2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ho can attend?</w:t>
      </w:r>
    </w:p>
    <w:p w14:paraId="22186658" w14:textId="65A9FCFE" w:rsidR="00516BF2" w:rsidRPr="008E0620" w:rsidRDefault="00516BF2" w:rsidP="00516BF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E0620">
        <w:rPr>
          <w:rFonts w:asciiTheme="minorHAnsi" w:hAnsiTheme="minorHAnsi" w:cstheme="minorHAnsi"/>
          <w:color w:val="auto"/>
          <w:sz w:val="20"/>
          <w:szCs w:val="20"/>
        </w:rPr>
        <w:t>These sessions are aimed at practitioners that have a broad theoretical knowledge and practical experience of training and assessment. These sessions are suited for VET teachers, trainers and educators, frontline managers and senior managers.</w:t>
      </w:r>
    </w:p>
    <w:p w14:paraId="685E4601" w14:textId="77777777" w:rsidR="00876497" w:rsidRPr="00497855" w:rsidRDefault="00876497" w:rsidP="00876497">
      <w:pPr>
        <w:pStyle w:val="ListParagraph"/>
        <w:spacing w:after="0" w:line="240" w:lineRule="auto"/>
        <w:ind w:left="567"/>
        <w:contextualSpacing w:val="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03B08E6D" w14:textId="77777777" w:rsidR="00876497" w:rsidRPr="00890A37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-US"/>
        </w:rPr>
      </w:pPr>
      <w:r w:rsidRPr="00890A37">
        <w:rPr>
          <w:rFonts w:asciiTheme="minorHAnsi" w:hAnsiTheme="minorHAnsi" w:cstheme="minorHAnsi"/>
          <w:color w:val="364283" w:themeColor="accent1"/>
          <w:sz w:val="20"/>
          <w:szCs w:val="20"/>
          <w:lang w:val="en-US"/>
        </w:rPr>
        <w:t>Next steps</w:t>
      </w:r>
    </w:p>
    <w:p w14:paraId="46D628EB" w14:textId="77777777" w:rsidR="00516BF2" w:rsidRDefault="00516BF2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2DB075F5" w14:textId="1B739263" w:rsidR="00516BF2" w:rsidRPr="008E0620" w:rsidRDefault="00516BF2" w:rsidP="00876497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E0620">
        <w:rPr>
          <w:rFonts w:asciiTheme="minorHAnsi" w:hAnsiTheme="minorHAnsi" w:cstheme="minorHAnsi"/>
          <w:color w:val="auto"/>
          <w:sz w:val="20"/>
          <w:szCs w:val="20"/>
          <w:lang w:val="en"/>
        </w:rPr>
        <w:t>Click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hyperlink r:id="rId12" w:history="1">
        <w:r w:rsidRPr="00516BF2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here</w:t>
        </w:r>
      </w:hyperlink>
      <w:r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r w:rsidRPr="008E062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to register for the online event. </w:t>
      </w:r>
    </w:p>
    <w:p w14:paraId="4673148C" w14:textId="77777777" w:rsidR="00516BF2" w:rsidRPr="008E0620" w:rsidRDefault="00516BF2" w:rsidP="00876497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"/>
        </w:rPr>
      </w:pPr>
    </w:p>
    <w:p w14:paraId="7AFAE2EA" w14:textId="3C9872AF" w:rsidR="00876497" w:rsidRPr="008E0620" w:rsidRDefault="00876497" w:rsidP="00876497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E0620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For more information, </w:t>
      </w:r>
      <w:r w:rsidR="00516BF2" w:rsidRPr="008E0620">
        <w:rPr>
          <w:rFonts w:asciiTheme="minorHAnsi" w:hAnsiTheme="minorHAnsi" w:cstheme="minorHAnsi"/>
          <w:color w:val="auto"/>
          <w:sz w:val="20"/>
          <w:szCs w:val="20"/>
          <w:lang w:val="en"/>
        </w:rPr>
        <w:t>please contact the ISS Institute on the following details;</w:t>
      </w:r>
    </w:p>
    <w:p w14:paraId="3C9D9846" w14:textId="77777777" w:rsidR="00516BF2" w:rsidRPr="008E0620" w:rsidRDefault="00516BF2" w:rsidP="00BD1D70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"/>
        </w:rPr>
      </w:pPr>
    </w:p>
    <w:p w14:paraId="2DE0A7CE" w14:textId="7474B701" w:rsidR="00876497" w:rsidRPr="008E0620" w:rsidRDefault="00516BF2" w:rsidP="00BD1D70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"/>
        </w:rPr>
      </w:pPr>
      <w:r w:rsidRPr="008E0620">
        <w:rPr>
          <w:rFonts w:asciiTheme="minorHAnsi" w:hAnsiTheme="minorHAnsi" w:cstheme="minorHAnsi"/>
          <w:color w:val="auto"/>
          <w:sz w:val="20"/>
          <w:szCs w:val="20"/>
          <w:lang w:val="en"/>
        </w:rPr>
        <w:t>ISS Institute</w:t>
      </w:r>
    </w:p>
    <w:p w14:paraId="63094CF0" w14:textId="4FD37D5E" w:rsidR="00516BF2" w:rsidRPr="008E0620" w:rsidRDefault="00516BF2" w:rsidP="00516BF2">
      <w:pPr>
        <w:shd w:val="clear" w:color="auto" w:fill="FFFFFF"/>
        <w:textAlignment w:val="baseline"/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</w:rPr>
      </w:pPr>
      <w:hyperlink r:id="rId13" w:tgtFrame="_self" w:history="1">
        <w:r w:rsidRPr="008E0620">
          <w:rPr>
            <w:rFonts w:asciiTheme="minorHAnsi" w:hAnsiTheme="minorHAnsi" w:cstheme="minorHAnsi"/>
            <w:color w:val="auto"/>
            <w:sz w:val="20"/>
            <w:szCs w:val="20"/>
          </w:rPr>
          <w:t>P:</w:t>
        </w:r>
      </w:hyperlink>
      <w:r w:rsidRPr="008E0620">
        <w:rPr>
          <w:rFonts w:asciiTheme="minorHAnsi" w:hAnsiTheme="minorHAnsi" w:cstheme="minorHAnsi"/>
          <w:color w:val="auto"/>
          <w:sz w:val="20"/>
          <w:szCs w:val="20"/>
        </w:rPr>
        <w:t xml:space="preserve"> 03 9347 4583</w:t>
      </w:r>
    </w:p>
    <w:p w14:paraId="72D1AF89" w14:textId="68081AC2" w:rsidR="00516BF2" w:rsidRDefault="00516BF2" w:rsidP="00516B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88888"/>
          <w:sz w:val="21"/>
          <w:szCs w:val="21"/>
        </w:rPr>
      </w:pPr>
      <w:r w:rsidRPr="008E0620">
        <w:rPr>
          <w:rFonts w:asciiTheme="minorHAnsi" w:hAnsiTheme="minorHAnsi" w:cstheme="minorHAnsi"/>
          <w:sz w:val="20"/>
          <w:szCs w:val="20"/>
        </w:rPr>
        <w:t>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Pr="00710EA0">
          <w:rPr>
            <w:rStyle w:val="Hyperlink"/>
            <w:rFonts w:asciiTheme="minorHAnsi" w:hAnsiTheme="minorHAnsi" w:cstheme="minorHAnsi"/>
            <w:sz w:val="20"/>
            <w:szCs w:val="20"/>
          </w:rPr>
          <w:t>info@issinstitute.org.au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516BF2" w:rsidSect="00876497">
      <w:footerReference w:type="first" r:id="rId15"/>
      <w:pgSz w:w="11907" w:h="16840" w:code="9"/>
      <w:pgMar w:top="709" w:right="709" w:bottom="709" w:left="70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B83A" w14:textId="77777777" w:rsidR="00CB4C7E" w:rsidRDefault="00CB4C7E" w:rsidP="00846881">
      <w:r>
        <w:separator/>
      </w:r>
    </w:p>
  </w:endnote>
  <w:endnote w:type="continuationSeparator" w:id="0">
    <w:p w14:paraId="79FF384F" w14:textId="77777777" w:rsidR="00CB4C7E" w:rsidRDefault="00CB4C7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1A26" w14:textId="77777777" w:rsidR="00CB4C7E" w:rsidRDefault="00CB4C7E" w:rsidP="00846881">
      <w:r>
        <w:separator/>
      </w:r>
    </w:p>
  </w:footnote>
  <w:footnote w:type="continuationSeparator" w:id="0">
    <w:p w14:paraId="38A0345B" w14:textId="77777777" w:rsidR="00CB4C7E" w:rsidRDefault="00CB4C7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62C"/>
    <w:multiLevelType w:val="multilevel"/>
    <w:tmpl w:val="8D6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7FD46544"/>
    <w:lvl w:ilvl="0" w:tplc="4AF63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6383"/>
    <w:multiLevelType w:val="multilevel"/>
    <w:tmpl w:val="A79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10"/>
  </w:num>
  <w:num w:numId="8">
    <w:abstractNumId w:val="25"/>
  </w:num>
  <w:num w:numId="9">
    <w:abstractNumId w:val="16"/>
  </w:num>
  <w:num w:numId="10">
    <w:abstractNumId w:val="14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28"/>
  </w:num>
  <w:num w:numId="16">
    <w:abstractNumId w:val="24"/>
  </w:num>
  <w:num w:numId="17">
    <w:abstractNumId w:val="12"/>
  </w:num>
  <w:num w:numId="18">
    <w:abstractNumId w:val="6"/>
  </w:num>
  <w:num w:numId="19">
    <w:abstractNumId w:val="27"/>
  </w:num>
  <w:num w:numId="20">
    <w:abstractNumId w:val="13"/>
  </w:num>
  <w:num w:numId="21">
    <w:abstractNumId w:val="18"/>
  </w:num>
  <w:num w:numId="22">
    <w:abstractNumId w:val="8"/>
  </w:num>
  <w:num w:numId="23">
    <w:abstractNumId w:val="23"/>
  </w:num>
  <w:num w:numId="24">
    <w:abstractNumId w:val="15"/>
  </w:num>
  <w:num w:numId="25">
    <w:abstractNumId w:val="2"/>
  </w:num>
  <w:num w:numId="26">
    <w:abstractNumId w:val="22"/>
  </w:num>
  <w:num w:numId="27">
    <w:abstractNumId w:val="7"/>
  </w:num>
  <w:num w:numId="28">
    <w:abstractNumId w:val="21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38AE"/>
    <w:rsid w:val="00060214"/>
    <w:rsid w:val="00060EA4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64656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73506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D610A"/>
    <w:rsid w:val="002F4067"/>
    <w:rsid w:val="00305553"/>
    <w:rsid w:val="003079DD"/>
    <w:rsid w:val="003150C7"/>
    <w:rsid w:val="00340366"/>
    <w:rsid w:val="00340CA5"/>
    <w:rsid w:val="00352C50"/>
    <w:rsid w:val="003547C4"/>
    <w:rsid w:val="00355714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05E7E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F1546"/>
    <w:rsid w:val="00505EC2"/>
    <w:rsid w:val="00506F42"/>
    <w:rsid w:val="00516BF2"/>
    <w:rsid w:val="00526A3A"/>
    <w:rsid w:val="00536911"/>
    <w:rsid w:val="00540C9F"/>
    <w:rsid w:val="00545CC1"/>
    <w:rsid w:val="00550A6D"/>
    <w:rsid w:val="005519A3"/>
    <w:rsid w:val="005543E8"/>
    <w:rsid w:val="00583630"/>
    <w:rsid w:val="00590B75"/>
    <w:rsid w:val="005B4815"/>
    <w:rsid w:val="005C05FA"/>
    <w:rsid w:val="005C5D77"/>
    <w:rsid w:val="005D079D"/>
    <w:rsid w:val="005D5398"/>
    <w:rsid w:val="005D61E2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D2F7C"/>
    <w:rsid w:val="006D4561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B4AFB"/>
    <w:rsid w:val="007D5961"/>
    <w:rsid w:val="007E360A"/>
    <w:rsid w:val="007E3998"/>
    <w:rsid w:val="007E59F5"/>
    <w:rsid w:val="00810ABD"/>
    <w:rsid w:val="00823249"/>
    <w:rsid w:val="008317C7"/>
    <w:rsid w:val="00846881"/>
    <w:rsid w:val="0085253B"/>
    <w:rsid w:val="00861794"/>
    <w:rsid w:val="00865959"/>
    <w:rsid w:val="00867D3A"/>
    <w:rsid w:val="00876497"/>
    <w:rsid w:val="00880ACA"/>
    <w:rsid w:val="00884527"/>
    <w:rsid w:val="0089186A"/>
    <w:rsid w:val="008C1842"/>
    <w:rsid w:val="008D5441"/>
    <w:rsid w:val="008E0620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1178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A323D"/>
    <w:rsid w:val="00BB4A46"/>
    <w:rsid w:val="00BC23C8"/>
    <w:rsid w:val="00BD1D70"/>
    <w:rsid w:val="00BE143C"/>
    <w:rsid w:val="00BF06AB"/>
    <w:rsid w:val="00BF5B84"/>
    <w:rsid w:val="00C03591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B4C7E"/>
    <w:rsid w:val="00CC30D2"/>
    <w:rsid w:val="00CD0632"/>
    <w:rsid w:val="00CE69B8"/>
    <w:rsid w:val="00CF35E5"/>
    <w:rsid w:val="00CF6891"/>
    <w:rsid w:val="00CF6C01"/>
    <w:rsid w:val="00D130F4"/>
    <w:rsid w:val="00D30F3E"/>
    <w:rsid w:val="00D33418"/>
    <w:rsid w:val="00D53A53"/>
    <w:rsid w:val="00D60148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A3AD7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6B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831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F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516BF2"/>
    <w:rPr>
      <w:rFonts w:asciiTheme="majorHAnsi" w:eastAsiaTheme="majorEastAsia" w:hAnsiTheme="majorHAnsi" w:cstheme="majorBidi"/>
      <w:i/>
      <w:iCs/>
      <w:color w:val="28316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16BF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1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5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566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73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sinstitute.org.au/contact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vvy.com.au/event/R20154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vvy.com.au/event/R2015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ssinstitute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ISS Institute Illuminate Forum 2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5812D-A049-4D3C-9CDC-3751F9B15F6A}"/>
</file>

<file path=customXml/itemProps4.xml><?xml version="1.0" encoding="utf-8"?>
<ds:datastoreItem xmlns:ds="http://schemas.openxmlformats.org/officeDocument/2006/customXml" ds:itemID="{9F7D903C-0D75-4569-AF2E-130DA76E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2798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13</cp:revision>
  <cp:lastPrinted>2007-01-10T22:20:00Z</cp:lastPrinted>
  <dcterms:created xsi:type="dcterms:W3CDTF">2020-10-20T03:22:00Z</dcterms:created>
  <dcterms:modified xsi:type="dcterms:W3CDTF">2020-10-20T03:30:00Z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2019-12-20T18:17:05.9074489+11:00</vt:lpwstr>
  </property>
  <property fmtid="{D5CDD505-2E9C-101B-9397-08002B2CF9AE}" pid="17" name="_docset_NoMedatataSyncRequired">
    <vt:lpwstr>False</vt:lpwstr>
  </property>
</Properties>
</file>