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071D2B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</w:rPr>
      </w:pPr>
      <w:r w:rsidRPr="00071D2B">
        <w:rPr>
          <w:rFonts w:asciiTheme="minorHAnsi" w:hAnsiTheme="minorHAnsi" w:cstheme="minorHAnsi"/>
          <w:color w:val="364283" w:themeColor="accent1"/>
          <w:sz w:val="28"/>
          <w:szCs w:val="28"/>
        </w:rPr>
        <w:t>Department of Education and Training</w:t>
      </w:r>
    </w:p>
    <w:p w14:paraId="4778F2B7" w14:textId="77777777" w:rsidR="00876497" w:rsidRPr="00071D2B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</w:rPr>
      </w:pPr>
      <w:r w:rsidRPr="00071D2B">
        <w:rPr>
          <w:rFonts w:asciiTheme="minorHAnsi" w:hAnsiTheme="minorHAnsi" w:cstheme="minorHAnsi"/>
          <w:color w:val="364283" w:themeColor="accent1"/>
          <w:sz w:val="28"/>
          <w:szCs w:val="28"/>
        </w:rPr>
        <w:t>Higher Education and Skills</w:t>
      </w:r>
    </w:p>
    <w:p w14:paraId="060436C4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6AB5C056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  <w:r w:rsidRPr="00071D2B">
        <w:rPr>
          <w:rFonts w:asciiTheme="minorHAnsi" w:hAnsiTheme="minorHAnsi" w:cstheme="minorHAnsi"/>
          <w:color w:val="364283" w:themeColor="accent1"/>
          <w:sz w:val="20"/>
          <w:szCs w:val="20"/>
        </w:rPr>
        <w:t>Participation, Inclusion and Regional Engagement Branch Memo</w:t>
      </w:r>
    </w:p>
    <w:p w14:paraId="59A099DA" w14:textId="77777777" w:rsidR="00876497" w:rsidRPr="00071D2B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</w:p>
    <w:p w14:paraId="013B2EA5" w14:textId="4091E69A" w:rsidR="00876497" w:rsidRPr="00071D2B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TO:</w:t>
      </w:r>
      <w:r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ab/>
        <w:t>Learn Local providers, PIRE Branch staff, ACFE Board, ACFE Regional Councils</w:t>
      </w:r>
      <w:r w:rsidR="00DA1A0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 xml:space="preserve">, </w:t>
      </w:r>
      <w:r w:rsidR="00DA1A0B" w:rsidRPr="00DA1A0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Adult education institutions</w:t>
      </w:r>
    </w:p>
    <w:p w14:paraId="56791960" w14:textId="4D45D445" w:rsidR="00876497" w:rsidRPr="00071D2B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FROM:</w:t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DC08B9"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 xml:space="preserve">Ryan Collins, </w:t>
      </w:r>
      <w:r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Director — Participation, Inclusion and Regional Engagement Branch</w:t>
      </w:r>
    </w:p>
    <w:p w14:paraId="7ECF62DF" w14:textId="378F41DC" w:rsidR="00876497" w:rsidRPr="00071D2B" w:rsidRDefault="00876497" w:rsidP="00876497">
      <w:pPr>
        <w:spacing w:before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DATE:</w:t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8D4C16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2</w:t>
      </w:r>
      <w:r w:rsidR="00E6567C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8</w:t>
      </w:r>
      <w:r w:rsidR="008D4C16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/04</w:t>
      </w:r>
      <w:r w:rsidR="00D140BC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/</w:t>
      </w:r>
      <w:r w:rsidR="00DC08B9"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2020</w:t>
      </w:r>
    </w:p>
    <w:p w14:paraId="7510F8FF" w14:textId="4289BD1E" w:rsidR="00876497" w:rsidRPr="00071D2B" w:rsidRDefault="00876497" w:rsidP="00DA1A0B">
      <w:pPr>
        <w:spacing w:before="120"/>
        <w:ind w:left="1440" w:hanging="144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SUBJECT: </w:t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8D4C16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Fact sheets for Learn Local providers to provide guidance on pre-accredited training delivery in Term 2, 2020</w:t>
      </w:r>
      <w:r w:rsidR="00824C4E" w:rsidRPr="00824C4E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 </w:t>
      </w:r>
    </w:p>
    <w:p w14:paraId="272D55BC" w14:textId="77777777" w:rsidR="00876497" w:rsidRPr="00071D2B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113ED3F5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283117" w:themeColor="accent5" w:themeShade="BF"/>
          <w:sz w:val="20"/>
          <w:szCs w:val="20"/>
        </w:rPr>
      </w:pPr>
    </w:p>
    <w:p w14:paraId="32561C7F" w14:textId="1655F338" w:rsidR="00876497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  <w:r w:rsidRPr="00071D2B">
        <w:rPr>
          <w:rFonts w:asciiTheme="minorHAnsi" w:hAnsiTheme="minorHAnsi" w:cstheme="minorHAnsi"/>
          <w:color w:val="364283" w:themeColor="accent1"/>
          <w:sz w:val="20"/>
          <w:szCs w:val="20"/>
        </w:rPr>
        <w:t>Actions</w:t>
      </w:r>
    </w:p>
    <w:p w14:paraId="7A606C4E" w14:textId="77777777" w:rsidR="00DA1A0B" w:rsidRPr="00071D2B" w:rsidRDefault="00DA1A0B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20B6B8D0" w14:textId="6052B210" w:rsidR="00876497" w:rsidRDefault="00967652" w:rsidP="008B780B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>Read</w:t>
      </w:r>
      <w:r w:rsidR="00DA1A0B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 the fact sheets released by the Adult, Community and Further Education (ACFE) Board to provide guidance and advice on pre-accredited training delivery and funding in Term 2, 2020</w:t>
      </w:r>
    </w:p>
    <w:p w14:paraId="379626A9" w14:textId="77777777" w:rsidR="00DA1A0B" w:rsidRPr="008B780B" w:rsidRDefault="00DA1A0B" w:rsidP="00DA1A0B">
      <w:pPr>
        <w:pStyle w:val="ListParagraph"/>
        <w:tabs>
          <w:tab w:val="left" w:pos="0"/>
          <w:tab w:val="left" w:pos="1080"/>
        </w:tabs>
        <w:spacing w:after="0" w:line="240" w:lineRule="auto"/>
        <w:ind w:left="360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</w:pPr>
    </w:p>
    <w:p w14:paraId="1CDCBC5C" w14:textId="77777777" w:rsidR="00876497" w:rsidRPr="00071D2B" w:rsidRDefault="00876497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4153AE54" w14:textId="243B804E" w:rsidR="00071D2B" w:rsidRPr="00071D2B" w:rsidRDefault="00DA1A0B" w:rsidP="00824C4E">
      <w:pPr>
        <w:pBdr>
          <w:top w:val="single" w:sz="4" w:space="1" w:color="auto"/>
        </w:pBdr>
        <w:spacing w:line="276" w:lineRule="auto"/>
        <w:jc w:val="left"/>
        <w:rPr>
          <w:rFonts w:asciiTheme="minorHAnsi" w:hAnsiTheme="minorHAnsi" w:cstheme="minorHAnsi"/>
          <w:color w:val="364283" w:themeColor="accent1"/>
          <w:szCs w:val="20"/>
        </w:rPr>
      </w:pPr>
      <w:r>
        <w:rPr>
          <w:rFonts w:asciiTheme="minorHAnsi" w:hAnsiTheme="minorHAnsi" w:cstheme="minorHAnsi"/>
          <w:color w:val="364283" w:themeColor="accent1"/>
          <w:szCs w:val="20"/>
        </w:rPr>
        <w:t>Fact Sheets released</w:t>
      </w:r>
    </w:p>
    <w:p w14:paraId="307C21A7" w14:textId="2DD01F7F" w:rsidR="00C10C99" w:rsidRDefault="00DA1A0B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ACFE Board released </w:t>
      </w:r>
      <w:r w:rsidR="00E6567C">
        <w:rPr>
          <w:rFonts w:asciiTheme="minorHAnsi" w:hAnsiTheme="minorHAnsi" w:cstheme="minorHAnsi"/>
          <w:color w:val="2C2A29" w:themeColor="text1"/>
          <w:sz w:val="20"/>
          <w:szCs w:val="20"/>
        </w:rPr>
        <w:t>two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fact sheets</w:t>
      </w:r>
      <w:r w:rsidR="00711F94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via a communique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on 2</w:t>
      </w:r>
      <w:r w:rsidR="006C5B3E">
        <w:rPr>
          <w:rFonts w:asciiTheme="minorHAnsi" w:hAnsiTheme="minorHAnsi" w:cstheme="minorHAnsi"/>
          <w:color w:val="2C2A29" w:themeColor="text1"/>
          <w:sz w:val="20"/>
          <w:szCs w:val="20"/>
        </w:rPr>
        <w:t>3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April 2020 </w:t>
      </w:r>
      <w:r w:rsidR="00711F94">
        <w:rPr>
          <w:rFonts w:asciiTheme="minorHAnsi" w:hAnsiTheme="minorHAnsi" w:cstheme="minorHAnsi"/>
          <w:color w:val="2C2A29" w:themeColor="text1"/>
          <w:sz w:val="20"/>
          <w:szCs w:val="20"/>
        </w:rPr>
        <w:t>developed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in consultation with</w:t>
      </w:r>
      <w:bookmarkStart w:id="0" w:name="_GoBack"/>
      <w:bookmarkEnd w:id="0"/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 w:rsidR="00FD06BB">
        <w:rPr>
          <w:rFonts w:asciiTheme="minorHAnsi" w:hAnsiTheme="minorHAnsi" w:cstheme="minorHAnsi"/>
          <w:color w:val="2C2A29" w:themeColor="text1"/>
          <w:sz w:val="20"/>
          <w:szCs w:val="20"/>
        </w:rPr>
        <w:t>sector providers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.</w:t>
      </w:r>
    </w:p>
    <w:p w14:paraId="0A021598" w14:textId="5B10F3C1" w:rsidR="00DA1A0B" w:rsidRDefault="00DA1A0B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346413D9" w14:textId="717725CE" w:rsidR="00DA1A0B" w:rsidRDefault="00DA1A0B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These facts sheets are intended to assist Learn Local providers to understand their pre-accredited training delivery and funding requirements in Term 2, 2020. </w:t>
      </w:r>
    </w:p>
    <w:p w14:paraId="02F24D0C" w14:textId="2482668E" w:rsidR="00DA1A0B" w:rsidRDefault="00DA1A0B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39A51AF9" w14:textId="0C4F99BA" w:rsidR="00DA1A0B" w:rsidRPr="00711F94" w:rsidRDefault="00E6567C" w:rsidP="00824C4E">
      <w:pPr>
        <w:jc w:val="left"/>
        <w:rPr>
          <w:rFonts w:asciiTheme="minorHAnsi" w:hAnsiTheme="minorHAnsi" w:cstheme="minorHAnsi"/>
          <w:b/>
          <w:bCs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C2A29" w:themeColor="text1"/>
          <w:sz w:val="20"/>
          <w:szCs w:val="20"/>
        </w:rPr>
        <w:t>Two</w:t>
      </w:r>
      <w:r w:rsidR="00DA1A0B" w:rsidRPr="00711F94">
        <w:rPr>
          <w:rFonts w:asciiTheme="minorHAnsi" w:hAnsiTheme="minorHAnsi" w:cstheme="minorHAnsi"/>
          <w:b/>
          <w:bCs/>
          <w:color w:val="2C2A29" w:themeColor="text1"/>
          <w:sz w:val="20"/>
          <w:szCs w:val="20"/>
        </w:rPr>
        <w:t xml:space="preserve"> facts sheets have been released</w:t>
      </w:r>
      <w:r w:rsidR="00711F94" w:rsidRPr="00711F94">
        <w:rPr>
          <w:rFonts w:asciiTheme="minorHAnsi" w:hAnsiTheme="minorHAnsi" w:cstheme="minorHAnsi"/>
          <w:b/>
          <w:bCs/>
          <w:color w:val="2C2A29" w:themeColor="text1"/>
          <w:sz w:val="20"/>
          <w:szCs w:val="20"/>
        </w:rPr>
        <w:t>:</w:t>
      </w:r>
    </w:p>
    <w:p w14:paraId="3F5E341B" w14:textId="3F18E3FA" w:rsidR="00824C4E" w:rsidRDefault="00824C4E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55444F66" w14:textId="79CBF3A6" w:rsidR="00DA1A0B" w:rsidRPr="00711F94" w:rsidRDefault="006C5B3E" w:rsidP="00711F94">
      <w:pPr>
        <w:ind w:left="284"/>
        <w:jc w:val="left"/>
        <w:rPr>
          <w:rStyle w:val="Emphasis"/>
        </w:rPr>
      </w:pPr>
      <w:r>
        <w:rPr>
          <w:rStyle w:val="Emphasis"/>
          <w:sz w:val="20"/>
          <w:szCs w:val="20"/>
        </w:rPr>
        <w:t xml:space="preserve">Learn Locals - </w:t>
      </w:r>
      <w:r w:rsidR="00DA1A0B" w:rsidRPr="00711F94">
        <w:rPr>
          <w:rStyle w:val="Emphasis"/>
          <w:sz w:val="20"/>
          <w:szCs w:val="20"/>
        </w:rPr>
        <w:t>Guidelines for Pre-Accredited Funding and Delivery</w:t>
      </w:r>
    </w:p>
    <w:p w14:paraId="2B591731" w14:textId="566F0FE7" w:rsidR="00824C4E" w:rsidRDefault="008A069E" w:rsidP="00711F94">
      <w:pPr>
        <w:ind w:left="284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hyperlink r:id="rId12" w:history="1">
        <w:r w:rsidR="00DA1A0B" w:rsidRPr="00E6567C">
          <w:rPr>
            <w:rStyle w:val="Hyperlink"/>
            <w:rFonts w:asciiTheme="minorHAnsi" w:hAnsiTheme="minorHAnsi" w:cstheme="minorHAnsi"/>
            <w:sz w:val="20"/>
            <w:szCs w:val="20"/>
          </w:rPr>
          <w:t>This fact sheet</w:t>
        </w:r>
      </w:hyperlink>
      <w:r w:rsidR="00DA1A0B" w:rsidRPr="00E6567C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 w:rsidR="00711F94" w:rsidRPr="00711F94">
        <w:rPr>
          <w:rFonts w:asciiTheme="minorHAnsi" w:hAnsiTheme="minorHAnsi" w:cstheme="minorHAnsi"/>
          <w:color w:val="2C2A29" w:themeColor="text1"/>
          <w:sz w:val="20"/>
          <w:szCs w:val="20"/>
        </w:rPr>
        <w:t>provides information to Learn Local providers about funding and delivery arrangements for Term 2, 2020</w:t>
      </w:r>
      <w:r w:rsidR="00824C4E"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.</w:t>
      </w:r>
    </w:p>
    <w:p w14:paraId="60495ED8" w14:textId="77777777" w:rsidR="00711F94" w:rsidRDefault="00711F94" w:rsidP="00711F94">
      <w:pPr>
        <w:ind w:left="284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1EBDA624" w14:textId="77777777" w:rsidR="00711F94" w:rsidRPr="00711F94" w:rsidRDefault="00711F94" w:rsidP="00711F94">
      <w:pPr>
        <w:ind w:left="284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/>
        </w:rPr>
      </w:pPr>
      <w:r w:rsidRPr="00711F94">
        <w:rPr>
          <w:rFonts w:asciiTheme="minorHAnsi" w:hAnsiTheme="minorHAnsi" w:cstheme="minorHAnsi"/>
          <w:color w:val="2C2A29" w:themeColor="text1"/>
          <w:sz w:val="20"/>
          <w:szCs w:val="20"/>
          <w:lang w:val="en-GB"/>
        </w:rPr>
        <w:t>The fact sheet covers:</w:t>
      </w:r>
    </w:p>
    <w:p w14:paraId="6C9B8486" w14:textId="43D4C212" w:rsidR="00711F94" w:rsidRPr="00711F94" w:rsidRDefault="006C5B3E" w:rsidP="00711F94">
      <w:pPr>
        <w:numPr>
          <w:ilvl w:val="0"/>
          <w:numId w:val="33"/>
        </w:numPr>
        <w:ind w:left="284" w:firstLine="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d</w:t>
      </w:r>
      <w:r w:rsidR="00711F94" w:rsidRPr="00711F94">
        <w:rPr>
          <w:rFonts w:asciiTheme="minorHAnsi" w:hAnsiTheme="minorHAnsi" w:cstheme="minorHAnsi"/>
          <w:color w:val="2C2A29" w:themeColor="text1"/>
          <w:sz w:val="20"/>
          <w:szCs w:val="20"/>
        </w:rPr>
        <w:t>elivery expectations</w:t>
      </w:r>
    </w:p>
    <w:p w14:paraId="2537F388" w14:textId="4F1AC814" w:rsidR="00711F94" w:rsidRPr="00711F94" w:rsidRDefault="006C5B3E" w:rsidP="00711F94">
      <w:pPr>
        <w:numPr>
          <w:ilvl w:val="0"/>
          <w:numId w:val="33"/>
        </w:numPr>
        <w:ind w:left="284" w:firstLine="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t</w:t>
      </w:r>
      <w:r w:rsidR="00711F94" w:rsidRPr="00711F94">
        <w:rPr>
          <w:rFonts w:asciiTheme="minorHAnsi" w:hAnsiTheme="minorHAnsi" w:cstheme="minorHAnsi"/>
          <w:color w:val="2C2A29" w:themeColor="text1"/>
          <w:sz w:val="20"/>
          <w:szCs w:val="20"/>
        </w:rPr>
        <w:t>he permitted uses of ACFE funding</w:t>
      </w:r>
    </w:p>
    <w:p w14:paraId="6E865CC7" w14:textId="6302A2A0" w:rsidR="00711F94" w:rsidRPr="00711F94" w:rsidRDefault="006C5B3E" w:rsidP="00711F94">
      <w:pPr>
        <w:numPr>
          <w:ilvl w:val="0"/>
          <w:numId w:val="33"/>
        </w:numPr>
        <w:ind w:left="284" w:firstLine="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g</w:t>
      </w:r>
      <w:r w:rsidR="00711F94" w:rsidRPr="00711F94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uidelines to assist providers to maintain quality training and engagement with learners. </w:t>
      </w:r>
    </w:p>
    <w:p w14:paraId="33A23D39" w14:textId="7FE81C5A" w:rsidR="00711F94" w:rsidRPr="00711F94" w:rsidRDefault="006C5B3E" w:rsidP="00711F94">
      <w:pPr>
        <w:numPr>
          <w:ilvl w:val="0"/>
          <w:numId w:val="33"/>
        </w:numPr>
        <w:ind w:left="284" w:firstLine="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w</w:t>
      </w:r>
      <w:r w:rsidR="00711F94" w:rsidRPr="00711F94">
        <w:rPr>
          <w:rFonts w:asciiTheme="minorHAnsi" w:hAnsiTheme="minorHAnsi" w:cstheme="minorHAnsi"/>
          <w:color w:val="2C2A29" w:themeColor="text1"/>
          <w:sz w:val="20"/>
          <w:szCs w:val="20"/>
        </w:rPr>
        <w:t>here to get advice and support.</w:t>
      </w:r>
    </w:p>
    <w:p w14:paraId="7099238E" w14:textId="5B35E68D" w:rsidR="000715DE" w:rsidRDefault="000715DE" w:rsidP="00E6567C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37C2D4F8" w14:textId="3CCCBC2F" w:rsidR="00711F94" w:rsidRDefault="006C5B3E" w:rsidP="00711F94">
      <w:pPr>
        <w:ind w:left="284"/>
        <w:jc w:val="left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 xml:space="preserve">Learn Locals </w:t>
      </w:r>
      <w:r w:rsidR="00122211">
        <w:rPr>
          <w:rStyle w:val="Emphasis"/>
          <w:sz w:val="20"/>
          <w:szCs w:val="20"/>
        </w:rPr>
        <w:t>–</w:t>
      </w:r>
      <w:r>
        <w:rPr>
          <w:rStyle w:val="Emphasis"/>
          <w:sz w:val="20"/>
          <w:szCs w:val="20"/>
        </w:rPr>
        <w:t xml:space="preserve"> </w:t>
      </w:r>
      <w:r w:rsidR="00711F94" w:rsidRPr="00711F94">
        <w:rPr>
          <w:rStyle w:val="Emphasis"/>
          <w:sz w:val="20"/>
          <w:szCs w:val="20"/>
        </w:rPr>
        <w:t xml:space="preserve">Pre-Accredited Training Delivery Q&amp;A </w:t>
      </w:r>
    </w:p>
    <w:p w14:paraId="718DC7AB" w14:textId="54F2DF73" w:rsidR="00711F94" w:rsidRDefault="008A069E" w:rsidP="00711F94">
      <w:pPr>
        <w:ind w:left="284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hyperlink r:id="rId13" w:history="1">
        <w:r w:rsidR="00711F94" w:rsidRPr="00E6567C">
          <w:rPr>
            <w:rStyle w:val="Hyperlink"/>
            <w:rFonts w:asciiTheme="minorHAnsi" w:hAnsiTheme="minorHAnsi" w:cstheme="minorHAnsi"/>
            <w:sz w:val="20"/>
            <w:szCs w:val="20"/>
          </w:rPr>
          <w:t>This fact sheet</w:t>
        </w:r>
      </w:hyperlink>
      <w:r w:rsidR="00711F94" w:rsidRPr="00E6567C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 w:rsidR="00711F94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advises </w:t>
      </w:r>
      <w:r w:rsidR="00711F94" w:rsidRPr="00711F94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Learn Local providers on operational and accountability requirements for pre-accredited training delivery </w:t>
      </w:r>
      <w:r w:rsidR="00E6567C">
        <w:rPr>
          <w:rFonts w:asciiTheme="minorHAnsi" w:hAnsiTheme="minorHAnsi" w:cstheme="minorHAnsi"/>
          <w:color w:val="2C2A29" w:themeColor="text1"/>
          <w:sz w:val="20"/>
          <w:szCs w:val="20"/>
        </w:rPr>
        <w:t>during Term 2, 2020.</w:t>
      </w:r>
    </w:p>
    <w:p w14:paraId="1C2EE959" w14:textId="19B30C2D" w:rsidR="00711F94" w:rsidRDefault="00711F94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04E6E701" w14:textId="597BD680" w:rsidR="00711F94" w:rsidRDefault="00967652" w:rsidP="00711F94">
      <w:pPr>
        <w:jc w:val="left"/>
        <w:rPr>
          <w:rFonts w:asciiTheme="minorHAnsi" w:hAnsiTheme="minorHAnsi" w:cstheme="minorHAnsi"/>
          <w:color w:val="364283" w:themeColor="accent1"/>
          <w:szCs w:val="20"/>
        </w:rPr>
      </w:pPr>
      <w:r>
        <w:rPr>
          <w:rFonts w:asciiTheme="minorHAnsi" w:hAnsiTheme="minorHAnsi" w:cstheme="minorHAnsi"/>
          <w:color w:val="364283" w:themeColor="accent1"/>
          <w:szCs w:val="20"/>
        </w:rPr>
        <w:t>Communication with the Learn Local sector</w:t>
      </w:r>
    </w:p>
    <w:p w14:paraId="38548112" w14:textId="444760A5" w:rsidR="00711F94" w:rsidRDefault="00711F94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ACFE Board is currently supporting Learn Local providers </w:t>
      </w:r>
      <w:r w:rsidR="00122211">
        <w:rPr>
          <w:rFonts w:asciiTheme="minorHAnsi" w:hAnsiTheme="minorHAnsi" w:cstheme="minorHAnsi"/>
          <w:color w:val="2C2A29" w:themeColor="text1"/>
          <w:sz w:val="20"/>
          <w:szCs w:val="20"/>
        </w:rPr>
        <w:t>with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regular </w:t>
      </w:r>
      <w:r w:rsidR="00122211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updates on the ACFE Board’s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work and planning through these unprecedented times.</w:t>
      </w:r>
    </w:p>
    <w:p w14:paraId="35AA82BC" w14:textId="69662742" w:rsidR="00711F94" w:rsidRDefault="00711F94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0EFCFB54" w14:textId="55F07091" w:rsidR="00711F94" w:rsidRPr="00E6567C" w:rsidRDefault="00711F94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A copy of the</w:t>
      </w:r>
      <w:r w:rsidR="00122211">
        <w:rPr>
          <w:rFonts w:asciiTheme="minorHAnsi" w:hAnsiTheme="minorHAnsi" w:cstheme="minorHAnsi"/>
          <w:color w:val="2C2A29" w:themeColor="text1"/>
          <w:sz w:val="20"/>
          <w:szCs w:val="20"/>
        </w:rPr>
        <w:t>se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 w:rsidR="00122211">
        <w:rPr>
          <w:rFonts w:asciiTheme="minorHAnsi" w:hAnsiTheme="minorHAnsi" w:cstheme="minorHAnsi"/>
          <w:color w:val="2C2A29" w:themeColor="text1"/>
          <w:sz w:val="20"/>
          <w:szCs w:val="20"/>
        </w:rPr>
        <w:t>communications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, along with the </w:t>
      </w:r>
      <w:r w:rsidR="00967652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released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fact sheets </w:t>
      </w:r>
      <w:r w:rsidR="00967652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can be found on the </w:t>
      </w:r>
      <w:hyperlink r:id="rId14" w:history="1">
        <w:r w:rsidR="00967652" w:rsidRPr="00E6567C">
          <w:rPr>
            <w:rStyle w:val="Hyperlink"/>
            <w:rFonts w:asciiTheme="minorHAnsi" w:hAnsiTheme="minorHAnsi" w:cstheme="minorHAnsi"/>
            <w:sz w:val="20"/>
            <w:szCs w:val="20"/>
          </w:rPr>
          <w:t>Department’s website</w:t>
        </w:r>
      </w:hyperlink>
    </w:p>
    <w:p w14:paraId="65C17125" w14:textId="491E98A5" w:rsidR="00967652" w:rsidRDefault="00967652" w:rsidP="00711F94">
      <w:pPr>
        <w:jc w:val="left"/>
        <w:rPr>
          <w:rFonts w:asciiTheme="minorHAnsi" w:hAnsiTheme="minorHAnsi" w:cstheme="minorHAnsi"/>
          <w:color w:val="2B9AD4" w:themeColor="accent2"/>
          <w:sz w:val="20"/>
          <w:szCs w:val="20"/>
        </w:rPr>
      </w:pPr>
    </w:p>
    <w:p w14:paraId="35D2C39D" w14:textId="0421EC0E" w:rsidR="00967652" w:rsidRDefault="00967652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Further fact sheets may be released in coming weeks as deemed necessary by the ACFE Board. </w:t>
      </w:r>
    </w:p>
    <w:p w14:paraId="246982B8" w14:textId="7EC89811" w:rsidR="00967652" w:rsidRDefault="00967652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707ED276" w14:textId="076734FB" w:rsidR="00967652" w:rsidRPr="00711F94" w:rsidRDefault="00967652" w:rsidP="00711F94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As always, the latest departmental advice for schools, early childhood and TAFE and training providers, including a</w:t>
      </w: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dditional resources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and factsheets, continues to be available on the Department</w:t>
      </w:r>
      <w:r w:rsidR="00122211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’s </w:t>
      </w:r>
      <w:hyperlink r:id="rId15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coronavirus advice website</w:t>
        </w:r>
      </w:hyperlink>
    </w:p>
    <w:sectPr w:rsidR="00967652" w:rsidRPr="00711F94" w:rsidSect="00C53341">
      <w:footerReference w:type="first" r:id="rId16"/>
      <w:pgSz w:w="11907" w:h="16840" w:code="9"/>
      <w:pgMar w:top="709" w:right="709" w:bottom="568" w:left="70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3155" w14:textId="77777777" w:rsidR="008D7D5A" w:rsidRDefault="008D7D5A" w:rsidP="00846881">
      <w:r>
        <w:separator/>
      </w:r>
    </w:p>
  </w:endnote>
  <w:endnote w:type="continuationSeparator" w:id="0">
    <w:p w14:paraId="7335FF26" w14:textId="77777777" w:rsidR="008D7D5A" w:rsidRDefault="008D7D5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5186" w14:textId="77777777" w:rsidR="008D7D5A" w:rsidRDefault="008D7D5A" w:rsidP="00846881">
      <w:r>
        <w:separator/>
      </w:r>
    </w:p>
  </w:footnote>
  <w:footnote w:type="continuationSeparator" w:id="0">
    <w:p w14:paraId="70C34C66" w14:textId="77777777" w:rsidR="008D7D5A" w:rsidRDefault="008D7D5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0D7E87"/>
    <w:multiLevelType w:val="multilevel"/>
    <w:tmpl w:val="A9FC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53317"/>
    <w:multiLevelType w:val="hybridMultilevel"/>
    <w:tmpl w:val="802EFEDE"/>
    <w:lvl w:ilvl="0" w:tplc="41BC5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A9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09C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3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67C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690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A6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1A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D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01D47"/>
    <w:multiLevelType w:val="hybridMultilevel"/>
    <w:tmpl w:val="E4F2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E0D21"/>
    <w:multiLevelType w:val="hybridMultilevel"/>
    <w:tmpl w:val="9AD8D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746CB"/>
    <w:multiLevelType w:val="multilevel"/>
    <w:tmpl w:val="21BA2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26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31"/>
  </w:num>
  <w:num w:numId="16">
    <w:abstractNumId w:val="25"/>
  </w:num>
  <w:num w:numId="17">
    <w:abstractNumId w:val="11"/>
  </w:num>
  <w:num w:numId="18">
    <w:abstractNumId w:val="5"/>
  </w:num>
  <w:num w:numId="19">
    <w:abstractNumId w:val="29"/>
  </w:num>
  <w:num w:numId="20">
    <w:abstractNumId w:val="12"/>
  </w:num>
  <w:num w:numId="21">
    <w:abstractNumId w:val="18"/>
  </w:num>
  <w:num w:numId="22">
    <w:abstractNumId w:val="7"/>
  </w:num>
  <w:num w:numId="23">
    <w:abstractNumId w:val="24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1"/>
  </w:num>
  <w:num w:numId="29">
    <w:abstractNumId w:val="16"/>
  </w:num>
  <w:num w:numId="30">
    <w:abstractNumId w:val="32"/>
  </w:num>
  <w:num w:numId="31">
    <w:abstractNumId w:val="30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1FD0"/>
    <w:rsid w:val="000538AE"/>
    <w:rsid w:val="00060214"/>
    <w:rsid w:val="00060EA4"/>
    <w:rsid w:val="000701E5"/>
    <w:rsid w:val="000715DE"/>
    <w:rsid w:val="00071D2B"/>
    <w:rsid w:val="0008021C"/>
    <w:rsid w:val="000901F6"/>
    <w:rsid w:val="000A0B98"/>
    <w:rsid w:val="000A28AF"/>
    <w:rsid w:val="000B1133"/>
    <w:rsid w:val="000C3753"/>
    <w:rsid w:val="000C782C"/>
    <w:rsid w:val="000E70E3"/>
    <w:rsid w:val="000E7BF0"/>
    <w:rsid w:val="00105130"/>
    <w:rsid w:val="00107887"/>
    <w:rsid w:val="001079BD"/>
    <w:rsid w:val="0011333F"/>
    <w:rsid w:val="001214D4"/>
    <w:rsid w:val="00122211"/>
    <w:rsid w:val="00125617"/>
    <w:rsid w:val="00136133"/>
    <w:rsid w:val="001411A4"/>
    <w:rsid w:val="00154ECF"/>
    <w:rsid w:val="00157432"/>
    <w:rsid w:val="001807E6"/>
    <w:rsid w:val="00181F47"/>
    <w:rsid w:val="001A352C"/>
    <w:rsid w:val="001B6741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A5579"/>
    <w:rsid w:val="002B15E5"/>
    <w:rsid w:val="002B61F2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66D13"/>
    <w:rsid w:val="00382E75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306D"/>
    <w:rsid w:val="0044416E"/>
    <w:rsid w:val="00453CAD"/>
    <w:rsid w:val="004604A8"/>
    <w:rsid w:val="00463997"/>
    <w:rsid w:val="0048144F"/>
    <w:rsid w:val="004821AD"/>
    <w:rsid w:val="004B0970"/>
    <w:rsid w:val="004B182C"/>
    <w:rsid w:val="004C32C0"/>
    <w:rsid w:val="004C7772"/>
    <w:rsid w:val="004E00A3"/>
    <w:rsid w:val="004E29A2"/>
    <w:rsid w:val="004E42D2"/>
    <w:rsid w:val="004F1546"/>
    <w:rsid w:val="00505EC2"/>
    <w:rsid w:val="00506F42"/>
    <w:rsid w:val="00511BEA"/>
    <w:rsid w:val="00526A3A"/>
    <w:rsid w:val="00536911"/>
    <w:rsid w:val="00540C9F"/>
    <w:rsid w:val="00545CC1"/>
    <w:rsid w:val="005519A3"/>
    <w:rsid w:val="005543E8"/>
    <w:rsid w:val="00583630"/>
    <w:rsid w:val="005841FC"/>
    <w:rsid w:val="00590B75"/>
    <w:rsid w:val="005A42AE"/>
    <w:rsid w:val="005B4815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2397"/>
    <w:rsid w:val="006935A8"/>
    <w:rsid w:val="00696854"/>
    <w:rsid w:val="006A1696"/>
    <w:rsid w:val="006A3BB0"/>
    <w:rsid w:val="006A5387"/>
    <w:rsid w:val="006C5B3E"/>
    <w:rsid w:val="006D4561"/>
    <w:rsid w:val="006F3184"/>
    <w:rsid w:val="006F5334"/>
    <w:rsid w:val="00711F94"/>
    <w:rsid w:val="00717852"/>
    <w:rsid w:val="007269A9"/>
    <w:rsid w:val="00734A27"/>
    <w:rsid w:val="00743BC2"/>
    <w:rsid w:val="007602BC"/>
    <w:rsid w:val="0076398D"/>
    <w:rsid w:val="00764A0A"/>
    <w:rsid w:val="00770AF9"/>
    <w:rsid w:val="007716FE"/>
    <w:rsid w:val="00772628"/>
    <w:rsid w:val="00775751"/>
    <w:rsid w:val="00790C20"/>
    <w:rsid w:val="00791F9E"/>
    <w:rsid w:val="007951E1"/>
    <w:rsid w:val="007A161B"/>
    <w:rsid w:val="007A3F91"/>
    <w:rsid w:val="007B3FD2"/>
    <w:rsid w:val="007B4AFB"/>
    <w:rsid w:val="007D5961"/>
    <w:rsid w:val="007E360A"/>
    <w:rsid w:val="007E59F5"/>
    <w:rsid w:val="00810ABD"/>
    <w:rsid w:val="00824C4E"/>
    <w:rsid w:val="008317C7"/>
    <w:rsid w:val="00846881"/>
    <w:rsid w:val="0085253B"/>
    <w:rsid w:val="00861794"/>
    <w:rsid w:val="00865959"/>
    <w:rsid w:val="00867D3A"/>
    <w:rsid w:val="00876497"/>
    <w:rsid w:val="00880ACA"/>
    <w:rsid w:val="00884527"/>
    <w:rsid w:val="0089186A"/>
    <w:rsid w:val="008A069E"/>
    <w:rsid w:val="008B780B"/>
    <w:rsid w:val="008C1842"/>
    <w:rsid w:val="008D4C16"/>
    <w:rsid w:val="008D5441"/>
    <w:rsid w:val="008D7D5A"/>
    <w:rsid w:val="008E2680"/>
    <w:rsid w:val="008E2DD6"/>
    <w:rsid w:val="008E3316"/>
    <w:rsid w:val="008E53DE"/>
    <w:rsid w:val="008F3646"/>
    <w:rsid w:val="00903B41"/>
    <w:rsid w:val="009252FF"/>
    <w:rsid w:val="00933C17"/>
    <w:rsid w:val="00944E61"/>
    <w:rsid w:val="009548AD"/>
    <w:rsid w:val="00965E53"/>
    <w:rsid w:val="00967652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1A8F"/>
    <w:rsid w:val="009D5D01"/>
    <w:rsid w:val="009E3636"/>
    <w:rsid w:val="00A011F2"/>
    <w:rsid w:val="00A14B2D"/>
    <w:rsid w:val="00A2083F"/>
    <w:rsid w:val="00A24A30"/>
    <w:rsid w:val="00A30E35"/>
    <w:rsid w:val="00A5166B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11677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C03591"/>
    <w:rsid w:val="00C10C99"/>
    <w:rsid w:val="00C137EE"/>
    <w:rsid w:val="00C13929"/>
    <w:rsid w:val="00C151BB"/>
    <w:rsid w:val="00C373FC"/>
    <w:rsid w:val="00C5041F"/>
    <w:rsid w:val="00C53341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40BC"/>
    <w:rsid w:val="00D30F3E"/>
    <w:rsid w:val="00D33418"/>
    <w:rsid w:val="00D53A53"/>
    <w:rsid w:val="00D60148"/>
    <w:rsid w:val="00D813EA"/>
    <w:rsid w:val="00D83E14"/>
    <w:rsid w:val="00DA1A0B"/>
    <w:rsid w:val="00DB0BCD"/>
    <w:rsid w:val="00DB7126"/>
    <w:rsid w:val="00DC08B9"/>
    <w:rsid w:val="00DD6095"/>
    <w:rsid w:val="00DD6855"/>
    <w:rsid w:val="00DF2A51"/>
    <w:rsid w:val="00DF6688"/>
    <w:rsid w:val="00E05620"/>
    <w:rsid w:val="00E31F62"/>
    <w:rsid w:val="00E320A4"/>
    <w:rsid w:val="00E6567C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2552B"/>
    <w:rsid w:val="00F30F82"/>
    <w:rsid w:val="00F343D3"/>
    <w:rsid w:val="00F453C5"/>
    <w:rsid w:val="00F47367"/>
    <w:rsid w:val="00F72301"/>
    <w:rsid w:val="00F77690"/>
    <w:rsid w:val="00F8781E"/>
    <w:rsid w:val="00F93F26"/>
    <w:rsid w:val="00FA3AD7"/>
    <w:rsid w:val="00FB322D"/>
    <w:rsid w:val="00FC6923"/>
    <w:rsid w:val="00FD06B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1F94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paragraph" w:customStyle="1" w:styleId="mld-paragraph">
    <w:name w:val="mld-paragraph"/>
    <w:basedOn w:val="Normal"/>
    <w:rsid w:val="009D1A8F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styleId="Emphasis">
    <w:name w:val="Emphasis"/>
    <w:basedOn w:val="DefaultParagraphFont"/>
    <w:qFormat/>
    <w:rsid w:val="00711F9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5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Documents/training/providers/learnlocal/PRE-ACCREDITED_TRAINING_DELIVERY_TERM_2_2020_QA_v1.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Documents/training/providers/learnlocal/GUIDELINES_FOR_PRE-ACCREDITED_TRAINING_FUNDING_AND_DELIVERY_TERM_2_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about/department/Pages/coronavirus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training/providers/learnlocal/Pages/extraordinary-communication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Factsheets LLOs Term2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8EB8-8231-4E9B-A861-B2CEA3D59E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989A66-8099-4757-884A-5B05FBF74885}"/>
</file>

<file path=customXml/itemProps3.xml><?xml version="1.0" encoding="utf-8"?>
<ds:datastoreItem xmlns:ds="http://schemas.openxmlformats.org/officeDocument/2006/customXml" ds:itemID="{49F4A73A-F4EC-42BA-B27D-747E28679FF0}">
  <ds:schemaRefs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sharepoint/v4"/>
    <ds:schemaRef ds:uri="8340ccf1-19cc-436c-918b-8d6c0cc500c3"/>
    <ds:schemaRef ds:uri="2d774a36-3a1b-40eb-b630-d5b22dd59fb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52BD0-EE19-40C4-AAFC-235D605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</TotalTime>
  <Pages>1</Pages>
  <Words>319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Branch Memo Coronavirus</vt:lpstr>
    </vt:vector>
  </TitlesOfParts>
  <Company>Dept. Of Education and Training (DE&amp;T)</Company>
  <LinksUpToDate>false</LinksUpToDate>
  <CharactersWithSpaces>2743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2020/04/28 PIRE Branch Memo: Factsheets released for Term 2 2020</dc:title>
  <dc:creator>08306670</dc:creator>
  <cp:lastModifiedBy>Collins, Ryan R</cp:lastModifiedBy>
  <cp:revision>4</cp:revision>
  <cp:lastPrinted>2007-01-10T22:20:00Z</cp:lastPrinted>
  <dcterms:created xsi:type="dcterms:W3CDTF">2020-04-28T01:56:00Z</dcterms:created>
  <dcterms:modified xsi:type="dcterms:W3CDTF">2020-04-28T02:21:00Z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{2d774a36-3a1b-40eb-b630-d5b22dd59fb2}</vt:lpwstr>
  </property>
  <property fmtid="{D5CDD505-2E9C-101B-9397-08002B2CF9AE}" pid="14" name="RecordPoint_ActiveItemUniqueId">
    <vt:lpwstr>{f14c6a0c-e6ae-464a-a717-645753cea4db}</vt:lpwstr>
  </property>
  <property fmtid="{D5CDD505-2E9C-101B-9397-08002B2CF9AE}" pid="15" name="RecordPoint_RecordNumberSubmitted">
    <vt:lpwstr>R20200361129</vt:lpwstr>
  </property>
  <property fmtid="{D5CDD505-2E9C-101B-9397-08002B2CF9AE}" pid="16" name="RecordPoint_SubmissionCompleted">
    <vt:lpwstr>2020-04-28T12:05:50.8560014+10:00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