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 xml:space="preserve">PIRE </w:t>
      </w:r>
      <w:r w:rsidR="00D813EA" w:rsidRPr="0085253B">
        <w:rPr>
          <w:rStyle w:val="Heading2Char"/>
          <w:rFonts w:ascii="Arial" w:hAnsi="Arial" w:cs="Arial"/>
        </w:rPr>
        <w:t>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EC7E3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EC7E3E" w:rsidRPr="00EC7E3E">
        <w:rPr>
          <w:rFonts w:ascii="Arial" w:hAnsi="Arial"/>
          <w:i/>
          <w:color w:val="000000"/>
          <w:sz w:val="22"/>
          <w:szCs w:val="24"/>
          <w:lang w:val="en-GB" w:eastAsia="en-US"/>
        </w:rPr>
        <w:t>August</w:t>
      </w:r>
      <w:r w:rsidR="00EA2B5D" w:rsidRPr="00EC7E3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EC7E3E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EC7E3E">
        <w:rPr>
          <w:rFonts w:ascii="Arial" w:hAnsi="Arial"/>
          <w:i/>
          <w:color w:val="000000"/>
          <w:sz w:val="22"/>
          <w:szCs w:val="24"/>
          <w:lang w:val="en-GB" w:eastAsia="en-US"/>
        </w:rPr>
        <w:t>27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254C93">
        <w:rPr>
          <w:rFonts w:ascii="Arial" w:hAnsi="Arial"/>
          <w:b/>
          <w:color w:val="000000"/>
          <w:sz w:val="22"/>
          <w:lang w:val="en-GB" w:eastAsia="en-US"/>
        </w:rPr>
        <w:t>Eduard de Hue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Participation, Inclusion and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C7E3E">
        <w:rPr>
          <w:rFonts w:ascii="Arial" w:hAnsi="Arial"/>
          <w:color w:val="000000"/>
          <w:sz w:val="22"/>
          <w:lang w:val="en-GB" w:eastAsia="en-US"/>
        </w:rPr>
        <w:t>27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EC7E3E">
        <w:rPr>
          <w:rFonts w:ascii="Arial" w:hAnsi="Arial"/>
          <w:color w:val="000000"/>
          <w:sz w:val="22"/>
          <w:lang w:val="en-GB" w:eastAsia="en-US"/>
        </w:rPr>
        <w:t>August</w:t>
      </w:r>
      <w:r w:rsidR="00EE6A2C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C7E3E">
        <w:rPr>
          <w:rFonts w:ascii="Arial" w:hAnsi="Arial"/>
          <w:b/>
          <w:color w:val="000000"/>
          <w:sz w:val="22"/>
          <w:lang w:val="en-GB" w:eastAsia="en-US"/>
        </w:rPr>
        <w:t>Professional Development Program on Family Violence for the VET workforce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  <w:r w:rsidR="00EC7E3E">
        <w:rPr>
          <w:rFonts w:ascii="Arial" w:hAnsi="Arial" w:cs="Arial"/>
          <w:lang w:val="en-GB" w:eastAsia="en-US"/>
        </w:rPr>
        <w:t xml:space="preserve"> 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B0BCD" w:rsidRPr="00DE257B" w:rsidRDefault="00EC7E3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 w:rsidRPr="00DE257B">
        <w:rPr>
          <w:rFonts w:ascii="Arial" w:hAnsi="Arial" w:cs="Arial"/>
          <w:bCs/>
          <w:i/>
          <w:color w:val="000000"/>
          <w:lang w:val="en-GB"/>
        </w:rPr>
        <w:t>Workshop 1: Identifying Family Violence and Risk Assessment, 9 or 24 October 2018</w:t>
      </w:r>
      <w:r w:rsidR="00E97867" w:rsidRPr="00DE257B">
        <w:rPr>
          <w:rFonts w:ascii="Arial" w:hAnsi="Arial" w:cs="Arial"/>
          <w:bCs/>
          <w:i/>
          <w:color w:val="000000"/>
          <w:lang w:val="en-GB"/>
        </w:rPr>
        <w:t xml:space="preserve">  </w:t>
      </w:r>
    </w:p>
    <w:p w:rsidR="00E97867" w:rsidRPr="00DE257B" w:rsidRDefault="00EC7E3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 w:rsidRPr="00DE257B">
        <w:rPr>
          <w:rFonts w:ascii="Arial" w:hAnsi="Arial" w:cs="Arial"/>
          <w:bCs/>
          <w:i/>
          <w:color w:val="000000"/>
          <w:lang w:val="en-GB"/>
        </w:rPr>
        <w:t>Workshop 2: Responding to disclosure in the adult learning environment, 16 or 30 October 2018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05620" w:rsidRDefault="00EC7E3E" w:rsidP="0011333F">
      <w:pPr>
        <w:pStyle w:val="Heading2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Professional Development opportunities through the VET Development Centre</w:t>
      </w:r>
    </w:p>
    <w:p w:rsidR="00CB2C50" w:rsidRDefault="00CB2C50" w:rsidP="0011333F">
      <w:pPr>
        <w:ind w:left="-284"/>
        <w:rPr>
          <w:lang w:val="en"/>
        </w:rPr>
      </w:pPr>
    </w:p>
    <w:p w:rsidR="00EC7E3E" w:rsidRDefault="00EC7E3E" w:rsidP="005522FE">
      <w:pPr>
        <w:numPr>
          <w:ilvl w:val="0"/>
          <w:numId w:val="22"/>
        </w:numPr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The Department of Education and Training supports professional development initiatives for vocational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educational and </w:t>
      </w: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training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(VET) </w:t>
      </w: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practitioners as part of its commitment to quality training outcomes for the Victorian vocational training system.</w:t>
      </w:r>
    </w:p>
    <w:p w:rsidR="005522FE" w:rsidRPr="00B63773" w:rsidRDefault="005522FE" w:rsidP="005522FE">
      <w:pPr>
        <w:numPr>
          <w:ilvl w:val="0"/>
          <w:numId w:val="22"/>
        </w:numPr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The VET Development Centre (VDC) and The Domestic Violence Resource Centre Victoria (DVRCV) have collaboratively developed two workshops </w:t>
      </w:r>
      <w:r w:rsidR="00790F07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to build the capacity of trainers in responding to </w:t>
      </w:r>
      <w:r w:rsidR="00676B84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issues relating to</w:t>
      </w:r>
      <w:r w:rsidR="00790F07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family violence in </w:t>
      </w:r>
      <w:r w:rsidR="00676B84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a</w:t>
      </w:r>
      <w:r w:rsidR="00790F07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classroom</w:t>
      </w:r>
      <w:r w:rsidR="00676B84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setting</w:t>
      </w:r>
      <w:r w:rsidR="00790F07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.</w:t>
      </w:r>
    </w:p>
    <w:p w:rsidR="003150C7" w:rsidRDefault="003150C7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522FE" w:rsidRPr="00F742CA" w:rsidRDefault="005522FE" w:rsidP="00F742CA">
      <w:pPr>
        <w:pStyle w:val="Heading2"/>
        <w:rPr>
          <w:rFonts w:ascii="Arial" w:hAnsi="Arial" w:cs="Arial"/>
        </w:rPr>
      </w:pPr>
      <w:r w:rsidRPr="00F742CA">
        <w:rPr>
          <w:rFonts w:ascii="Arial" w:hAnsi="Arial" w:cs="Arial"/>
        </w:rPr>
        <w:t xml:space="preserve">Workshop 1: Identifying Family Violence &amp; Risk Assessment </w:t>
      </w:r>
    </w:p>
    <w:p w:rsidR="005522FE" w:rsidRPr="005522FE" w:rsidRDefault="005522FE" w:rsidP="00DE257B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 w:rsidRPr="005522FE">
        <w:rPr>
          <w:rFonts w:ascii="Arial" w:hAnsi="Arial" w:cs="Arial"/>
          <w:sz w:val="22"/>
          <w:szCs w:val="22"/>
        </w:rPr>
        <w:t>This full day workshop is an introductory session for the VET workforce with no specific family</w:t>
      </w:r>
    </w:p>
    <w:p w:rsidR="005522FE" w:rsidRPr="005522FE" w:rsidRDefault="005522FE" w:rsidP="00DE257B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 w:rsidRPr="005522FE">
        <w:rPr>
          <w:rFonts w:ascii="Arial" w:hAnsi="Arial" w:cs="Arial"/>
          <w:sz w:val="22"/>
          <w:szCs w:val="22"/>
        </w:rPr>
        <w:t>violence work experience. The session will cover the effects of family violence on adults and</w:t>
      </w:r>
    </w:p>
    <w:p w:rsidR="005522FE" w:rsidRPr="005522FE" w:rsidRDefault="005522FE" w:rsidP="00DE257B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 w:rsidRPr="005522FE">
        <w:rPr>
          <w:rFonts w:ascii="Arial" w:hAnsi="Arial" w:cs="Arial"/>
          <w:sz w:val="22"/>
          <w:szCs w:val="22"/>
        </w:rPr>
        <w:t>children, and provide an overview of legal responses, resources and referrals. The program will</w:t>
      </w:r>
    </w:p>
    <w:p w:rsidR="005522FE" w:rsidRPr="005522FE" w:rsidRDefault="005522FE" w:rsidP="00DE257B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 w:rsidRPr="005522FE">
        <w:rPr>
          <w:rFonts w:ascii="Arial" w:hAnsi="Arial" w:cs="Arial"/>
          <w:sz w:val="22"/>
          <w:szCs w:val="22"/>
        </w:rPr>
        <w:t>also explore ways of asking about violence and responding to disclosures.</w:t>
      </w:r>
    </w:p>
    <w:p w:rsidR="005522FE" w:rsidRDefault="005522FE" w:rsidP="005522FE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5522FE" w:rsidRPr="00F742CA" w:rsidRDefault="005522FE" w:rsidP="00F742CA">
      <w:pPr>
        <w:pStyle w:val="Heading2"/>
        <w:rPr>
          <w:rFonts w:ascii="Arial" w:hAnsi="Arial" w:cs="Arial"/>
        </w:rPr>
      </w:pPr>
      <w:r w:rsidRPr="00F742CA">
        <w:rPr>
          <w:rFonts w:ascii="Arial" w:hAnsi="Arial" w:cs="Arial"/>
        </w:rPr>
        <w:t>Workshop 2: Responding to Disclosure in the Adult learning environment</w:t>
      </w:r>
      <w:r w:rsidR="00F742CA" w:rsidRPr="00F742CA">
        <w:rPr>
          <w:rFonts w:ascii="Arial" w:hAnsi="Arial" w:cs="Arial"/>
        </w:rPr>
        <w:t xml:space="preserve"> </w:t>
      </w:r>
    </w:p>
    <w:p w:rsidR="005522FE" w:rsidRPr="005522FE" w:rsidRDefault="005522FE" w:rsidP="005522FE">
      <w:pPr>
        <w:jc w:val="both"/>
        <w:rPr>
          <w:rFonts w:ascii="Arial" w:hAnsi="Arial" w:cs="Arial"/>
          <w:sz w:val="22"/>
          <w:szCs w:val="22"/>
          <w:lang w:val="en"/>
        </w:rPr>
      </w:pPr>
      <w:r w:rsidRPr="005522FE">
        <w:rPr>
          <w:rFonts w:ascii="Arial" w:hAnsi="Arial" w:cs="Arial"/>
          <w:sz w:val="22"/>
          <w:szCs w:val="22"/>
          <w:lang w:val="en"/>
        </w:rPr>
        <w:t>This half day workshop will focus on educating VET practitioners on how to appropriately manage</w:t>
      </w:r>
    </w:p>
    <w:p w:rsidR="005522FE" w:rsidRPr="005522FE" w:rsidRDefault="005522FE" w:rsidP="005522FE">
      <w:pPr>
        <w:jc w:val="both"/>
        <w:rPr>
          <w:rFonts w:ascii="Arial" w:hAnsi="Arial" w:cs="Arial"/>
          <w:sz w:val="22"/>
          <w:szCs w:val="22"/>
          <w:lang w:val="en"/>
        </w:rPr>
      </w:pPr>
      <w:r w:rsidRPr="005522FE">
        <w:rPr>
          <w:rFonts w:ascii="Arial" w:hAnsi="Arial" w:cs="Arial"/>
          <w:sz w:val="22"/>
          <w:szCs w:val="22"/>
          <w:lang w:val="en"/>
        </w:rPr>
        <w:t>a learning environment and support learners who might be experiencing family violence.</w:t>
      </w:r>
    </w:p>
    <w:p w:rsidR="00F742CA" w:rsidRDefault="00F742CA" w:rsidP="005522FE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EC7E3E" w:rsidRPr="00F742CA" w:rsidRDefault="00EC7E3E" w:rsidP="00EC7E3E">
      <w:pPr>
        <w:pStyle w:val="Heading2"/>
        <w:rPr>
          <w:rFonts w:ascii="Arial" w:hAnsi="Arial" w:cs="Arial"/>
          <w:lang w:val="en"/>
        </w:rPr>
      </w:pPr>
      <w:r w:rsidRPr="00F742CA">
        <w:rPr>
          <w:rFonts w:ascii="Arial" w:hAnsi="Arial" w:cs="Arial"/>
          <w:lang w:val="en"/>
        </w:rPr>
        <w:t>How to register</w:t>
      </w:r>
    </w:p>
    <w:p w:rsidR="005522FE" w:rsidRDefault="00AD5FD9" w:rsidP="005522FE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</w:pPr>
      <w:hyperlink r:id="rId10" w:history="1">
        <w:r w:rsidR="005522FE" w:rsidRPr="003577AF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Click here </w:t>
        </w:r>
        <w:r w:rsidR="005522FE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to register online </w:t>
        </w:r>
      </w:hyperlink>
      <w:r w:rsidR="005522FE" w:rsidRPr="00972FE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OR see</w:t>
      </w:r>
      <w:r w:rsidR="005522FE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 </w:t>
      </w:r>
      <w:r w:rsidR="005522FE" w:rsidRPr="00FC3F13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attached flyer</w:t>
      </w:r>
      <w:r w:rsidR="005522FE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 for details.</w:t>
      </w:r>
    </w:p>
    <w:p w:rsidR="003150C7" w:rsidRDefault="003150C7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522FE" w:rsidRDefault="005522FE" w:rsidP="005522FE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Alternatively, contact the VDC directly, to register manually:</w:t>
      </w:r>
    </w:p>
    <w:p w:rsidR="005522FE" w:rsidRPr="008A219D" w:rsidRDefault="005522FE" w:rsidP="00F742C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A219D">
        <w:rPr>
          <w:rFonts w:ascii="Arial" w:hAnsi="Arial" w:cs="Arial"/>
          <w:b/>
          <w:sz w:val="22"/>
          <w:szCs w:val="22"/>
          <w:lang w:val="en-GB"/>
        </w:rPr>
        <w:t xml:space="preserve">VET Development Centre </w:t>
      </w:r>
    </w:p>
    <w:p w:rsidR="005522FE" w:rsidRPr="00DE257B" w:rsidRDefault="00DE257B" w:rsidP="005522FE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Phone: </w:t>
      </w:r>
      <w:r w:rsidRPr="008A219D">
        <w:rPr>
          <w:rFonts w:ascii="Arial" w:hAnsi="Arial" w:cs="Arial"/>
          <w:sz w:val="22"/>
          <w:szCs w:val="22"/>
          <w:lang w:val="en-GB"/>
        </w:rPr>
        <w:t xml:space="preserve">1300 917 150 </w:t>
      </w:r>
      <w:r>
        <w:rPr>
          <w:rFonts w:ascii="Arial" w:hAnsi="Arial" w:cs="Arial"/>
          <w:sz w:val="22"/>
          <w:szCs w:val="22"/>
          <w:lang w:val="en-GB"/>
        </w:rPr>
        <w:t xml:space="preserve">or </w:t>
      </w:r>
      <w:r>
        <w:rPr>
          <w:rFonts w:ascii="Arial" w:hAnsi="Arial" w:cs="Arial"/>
          <w:sz w:val="22"/>
          <w:szCs w:val="22"/>
          <w:lang w:val="en"/>
        </w:rPr>
        <w:t>e</w:t>
      </w:r>
      <w:r w:rsidRPr="00DE257B">
        <w:rPr>
          <w:rFonts w:ascii="Arial" w:hAnsi="Arial" w:cs="Arial"/>
          <w:sz w:val="22"/>
          <w:szCs w:val="22"/>
          <w:lang w:val="en"/>
        </w:rPr>
        <w:t xml:space="preserve">mail </w:t>
      </w:r>
      <w:hyperlink r:id="rId11" w:history="1">
        <w:r w:rsidRPr="00DE257B">
          <w:rPr>
            <w:rStyle w:val="Hyperlink"/>
            <w:rFonts w:ascii="Arial" w:hAnsi="Arial" w:cs="Arial"/>
            <w:sz w:val="22"/>
            <w:szCs w:val="22"/>
            <w:lang w:val="en"/>
          </w:rPr>
          <w:t>info@vdc.com.au</w:t>
        </w:r>
      </w:hyperlink>
    </w:p>
    <w:sectPr w:rsidR="005522FE" w:rsidRPr="00DE257B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D0" w:rsidRDefault="00C701D0" w:rsidP="00846881">
      <w:r>
        <w:separator/>
      </w:r>
    </w:p>
  </w:endnote>
  <w:endnote w:type="continuationSeparator" w:id="0">
    <w:p w:rsidR="00C701D0" w:rsidRDefault="00C701D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D5FD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D0" w:rsidRDefault="00C701D0" w:rsidP="00846881">
      <w:r>
        <w:separator/>
      </w:r>
    </w:p>
  </w:footnote>
  <w:footnote w:type="continuationSeparator" w:id="0">
    <w:p w:rsidR="00C701D0" w:rsidRDefault="00C701D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C2F42"/>
    <w:multiLevelType w:val="hybridMultilevel"/>
    <w:tmpl w:val="85E8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E43D5"/>
    <w:multiLevelType w:val="hybridMultilevel"/>
    <w:tmpl w:val="1E40F21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5A64472"/>
    <w:multiLevelType w:val="hybridMultilevel"/>
    <w:tmpl w:val="818424AE"/>
    <w:lvl w:ilvl="0" w:tplc="859E6862">
      <w:start w:val="1"/>
      <w:numFmt w:val="decimal"/>
      <w:lvlText w:val="%1."/>
      <w:lvlJc w:val="left"/>
      <w:pPr>
        <w:ind w:left="76" w:hanging="360"/>
      </w:pPr>
      <w:rPr>
        <w:b w:val="0"/>
        <w:i w:val="0"/>
      </w:rPr>
    </w:lvl>
    <w:lvl w:ilvl="1" w:tplc="7792B4C2">
      <w:start w:val="1"/>
      <w:numFmt w:val="lowerLetter"/>
      <w:lvlText w:val="%2."/>
      <w:lvlJc w:val="left"/>
      <w:pPr>
        <w:ind w:left="1156" w:hanging="360"/>
      </w:pPr>
      <w:rPr>
        <w:b w:val="0"/>
      </w:rPr>
    </w:lvl>
    <w:lvl w:ilvl="2" w:tplc="44A00FF0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  <w:b w:val="0"/>
      </w:r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70ECA"/>
    <w:multiLevelType w:val="hybridMultilevel"/>
    <w:tmpl w:val="FE4C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20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24"/>
  </w:num>
  <w:num w:numId="16">
    <w:abstractNumId w:val="19"/>
  </w:num>
  <w:num w:numId="17">
    <w:abstractNumId w:val="9"/>
  </w:num>
  <w:num w:numId="18">
    <w:abstractNumId w:val="5"/>
  </w:num>
  <w:num w:numId="19">
    <w:abstractNumId w:val="23"/>
  </w:num>
  <w:num w:numId="20">
    <w:abstractNumId w:val="10"/>
  </w:num>
  <w:num w:numId="21">
    <w:abstractNumId w:val="16"/>
  </w:num>
  <w:num w:numId="22">
    <w:abstractNumId w:val="13"/>
  </w:num>
  <w:num w:numId="23">
    <w:abstractNumId w:val="12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0C4F"/>
    <w:rsid w:val="000425DB"/>
    <w:rsid w:val="00044F33"/>
    <w:rsid w:val="00060214"/>
    <w:rsid w:val="00060EA4"/>
    <w:rsid w:val="000701E5"/>
    <w:rsid w:val="0008021C"/>
    <w:rsid w:val="000901F6"/>
    <w:rsid w:val="000A28AF"/>
    <w:rsid w:val="000B0E52"/>
    <w:rsid w:val="000C3753"/>
    <w:rsid w:val="000C782C"/>
    <w:rsid w:val="00105130"/>
    <w:rsid w:val="001079BD"/>
    <w:rsid w:val="0011333F"/>
    <w:rsid w:val="001214D4"/>
    <w:rsid w:val="00125617"/>
    <w:rsid w:val="001411A4"/>
    <w:rsid w:val="00152284"/>
    <w:rsid w:val="00154ECF"/>
    <w:rsid w:val="00181F47"/>
    <w:rsid w:val="001A352C"/>
    <w:rsid w:val="001C0117"/>
    <w:rsid w:val="001C0BDB"/>
    <w:rsid w:val="001C4930"/>
    <w:rsid w:val="001D2F77"/>
    <w:rsid w:val="001E4F45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079DD"/>
    <w:rsid w:val="003150C7"/>
    <w:rsid w:val="00340366"/>
    <w:rsid w:val="00352C50"/>
    <w:rsid w:val="00355714"/>
    <w:rsid w:val="00384947"/>
    <w:rsid w:val="003966A5"/>
    <w:rsid w:val="003B2C9D"/>
    <w:rsid w:val="003B7B63"/>
    <w:rsid w:val="003C7598"/>
    <w:rsid w:val="003D454C"/>
    <w:rsid w:val="003F0B63"/>
    <w:rsid w:val="003F3D59"/>
    <w:rsid w:val="003F640F"/>
    <w:rsid w:val="004304A3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22FE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76B84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0F07"/>
    <w:rsid w:val="007951E1"/>
    <w:rsid w:val="007A3F91"/>
    <w:rsid w:val="007D596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83FB3"/>
    <w:rsid w:val="00A9135E"/>
    <w:rsid w:val="00AC402D"/>
    <w:rsid w:val="00AD0AF3"/>
    <w:rsid w:val="00AD2B40"/>
    <w:rsid w:val="00AD5FD9"/>
    <w:rsid w:val="00AD6A4D"/>
    <w:rsid w:val="00AE59A4"/>
    <w:rsid w:val="00AF0514"/>
    <w:rsid w:val="00AF68F3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73FC"/>
    <w:rsid w:val="00C579E9"/>
    <w:rsid w:val="00C701D0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9694D"/>
    <w:rsid w:val="00DB0BCD"/>
    <w:rsid w:val="00DB7126"/>
    <w:rsid w:val="00DD6095"/>
    <w:rsid w:val="00DD6855"/>
    <w:rsid w:val="00DE257B"/>
    <w:rsid w:val="00E05620"/>
    <w:rsid w:val="00E320A4"/>
    <w:rsid w:val="00E8321E"/>
    <w:rsid w:val="00E91E6B"/>
    <w:rsid w:val="00E97867"/>
    <w:rsid w:val="00EA2B5D"/>
    <w:rsid w:val="00EB08D9"/>
    <w:rsid w:val="00EC7E3E"/>
    <w:rsid w:val="00EE4BD9"/>
    <w:rsid w:val="00EE5E95"/>
    <w:rsid w:val="00EE6A2C"/>
    <w:rsid w:val="00F11CAC"/>
    <w:rsid w:val="00F13297"/>
    <w:rsid w:val="00F17667"/>
    <w:rsid w:val="00F24B4E"/>
    <w:rsid w:val="00F30F82"/>
    <w:rsid w:val="00F343D3"/>
    <w:rsid w:val="00F47367"/>
    <w:rsid w:val="00F742CA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dc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vvy.com.au/event/W1807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2BBC2-BF76-4EBF-A47E-F32F93C4EF0C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1</Pages>
  <Words>302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2169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Mulvihill, Karen K</cp:lastModifiedBy>
  <cp:revision>2</cp:revision>
  <cp:lastPrinted>2018-08-22T04:43:00Z</cp:lastPrinted>
  <dcterms:created xsi:type="dcterms:W3CDTF">2018-08-27T02:40:00Z</dcterms:created>
  <dcterms:modified xsi:type="dcterms:W3CDTF">2018-08-27T02:40:00Z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