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14:paraId="097862A4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054A" w14:textId="77777777"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EB5E5B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028F7CFD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5BAA4AA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6B9E22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304FBE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697004E3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A6CEFD0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7038EE47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531A1353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2A6448F8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6450288F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7230E750" w14:textId="77777777" w:rsidR="00372009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  <w:r w:rsidR="00A771DB">
        <w:rPr>
          <w:rFonts w:ascii="Arial" w:hAnsi="Arial"/>
          <w:i/>
          <w:color w:val="000000"/>
          <w:sz w:val="22"/>
          <w:szCs w:val="24"/>
          <w:lang w:eastAsia="en-US"/>
        </w:rPr>
        <w:t>June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/ </w:t>
      </w:r>
      <w:r w:rsidR="00A771DB">
        <w:rPr>
          <w:rFonts w:ascii="Arial" w:hAnsi="Arial"/>
          <w:i/>
          <w:color w:val="000000"/>
          <w:sz w:val="22"/>
          <w:szCs w:val="24"/>
          <w:lang w:eastAsia="en-US"/>
        </w:rPr>
        <w:t>2</w:t>
      </w:r>
      <w:r w:rsidR="001F4084">
        <w:rPr>
          <w:rFonts w:ascii="Arial" w:hAnsi="Arial"/>
          <w:i/>
          <w:color w:val="000000"/>
          <w:sz w:val="22"/>
          <w:szCs w:val="24"/>
          <w:lang w:eastAsia="en-US"/>
        </w:rPr>
        <w:t>0</w:t>
      </w:r>
    </w:p>
    <w:p w14:paraId="5926E172" w14:textId="77777777" w:rsidR="009D5D01" w:rsidRPr="00C569BE" w:rsidRDefault="00CA4EA7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856"/>
      </w:tblGrid>
      <w:tr w:rsidR="009D5D01" w:rsidRPr="00372009" w14:paraId="0693F299" w14:textId="77777777" w:rsidTr="00DC7AA9">
        <w:tc>
          <w:tcPr>
            <w:tcW w:w="3119" w:type="dxa"/>
            <w:shd w:val="clear" w:color="auto" w:fill="auto"/>
          </w:tcPr>
          <w:p w14:paraId="43A3B625" w14:textId="77777777" w:rsidR="009D5D01" w:rsidRPr="00372009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 xml:space="preserve">Learn Local organisations </w:t>
            </w:r>
          </w:p>
          <w:p w14:paraId="7A8F7A36" w14:textId="77777777" w:rsidR="009D5D01" w:rsidRPr="00372009" w:rsidRDefault="009D5D01" w:rsidP="00A32D4B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– AL</w:t>
            </w:r>
            <w:r w:rsidR="008317C7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L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A32D4B">
              <w:rPr>
                <w:rFonts w:ascii="Arial" w:hAnsi="Arial" w:cs="Arial"/>
                <w:i/>
                <w:color w:val="000000"/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6D506279" w14:textId="77777777"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Board</w:t>
            </w:r>
          </w:p>
          <w:p w14:paraId="3FDEBBB6" w14:textId="77777777" w:rsidR="009D5D01" w:rsidRPr="00372009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856" w:type="dxa"/>
            <w:shd w:val="clear" w:color="auto" w:fill="auto"/>
          </w:tcPr>
          <w:p w14:paraId="5ED4036A" w14:textId="77777777"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Regional Councils</w:t>
            </w:r>
          </w:p>
        </w:tc>
      </w:tr>
      <w:tr w:rsidR="0029046F" w:rsidRPr="00372009" w14:paraId="0E09CA2B" w14:textId="77777777" w:rsidTr="00DC7AA9">
        <w:tc>
          <w:tcPr>
            <w:tcW w:w="3119" w:type="dxa"/>
            <w:shd w:val="clear" w:color="auto" w:fill="auto"/>
          </w:tcPr>
          <w:p w14:paraId="74CE7912" w14:textId="77777777" w:rsidR="0029046F" w:rsidRPr="00372009" w:rsidRDefault="0029046F" w:rsidP="00F6075D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3007AF29" w14:textId="77777777"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Learn Local Stakeholders</w:t>
            </w:r>
          </w:p>
        </w:tc>
        <w:tc>
          <w:tcPr>
            <w:tcW w:w="3856" w:type="dxa"/>
            <w:shd w:val="clear" w:color="auto" w:fill="auto"/>
          </w:tcPr>
          <w:p w14:paraId="31D7890B" w14:textId="77777777"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Participation Branch Staff</w:t>
            </w:r>
          </w:p>
          <w:p w14:paraId="34B139F9" w14:textId="77777777"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</w:tr>
    </w:tbl>
    <w:p w14:paraId="289D9CC1" w14:textId="77777777"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eastAsia="en-US"/>
        </w:rPr>
      </w:pPr>
    </w:p>
    <w:p w14:paraId="41935661" w14:textId="2A2B9D17" w:rsidR="001B728F" w:rsidRPr="00372009" w:rsidRDefault="009D5D01" w:rsidP="00CE6A60">
      <w:pPr>
        <w:tabs>
          <w:tab w:val="left" w:pos="1080"/>
          <w:tab w:val="left" w:pos="9356"/>
        </w:tabs>
        <w:spacing w:before="100"/>
        <w:ind w:left="-284" w:right="397"/>
        <w:rPr>
          <w:rFonts w:ascii="Arial" w:hAnsi="Arial" w:cs="Arial"/>
          <w:color w:val="000000"/>
          <w:sz w:val="22"/>
          <w:szCs w:val="24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FROM: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945C43">
        <w:rPr>
          <w:rFonts w:ascii="Arial" w:hAnsi="Arial" w:cs="Arial"/>
          <w:color w:val="000000"/>
          <w:sz w:val="22"/>
          <w:lang w:eastAsia="en-US"/>
        </w:rPr>
        <w:t>Eduard De Hue</w:t>
      </w:r>
      <w:r w:rsidR="004E29A2" w:rsidRPr="00372009">
        <w:rPr>
          <w:rFonts w:ascii="Arial" w:hAnsi="Arial" w:cs="Arial"/>
          <w:color w:val="000000"/>
          <w:sz w:val="22"/>
          <w:szCs w:val="24"/>
          <w:lang w:eastAsia="en-US"/>
        </w:rPr>
        <w:t xml:space="preserve">, </w:t>
      </w:r>
      <w:r w:rsidR="00945C43">
        <w:rPr>
          <w:rFonts w:ascii="Arial" w:hAnsi="Arial" w:cs="Arial"/>
          <w:color w:val="000000"/>
          <w:sz w:val="22"/>
          <w:szCs w:val="24"/>
          <w:lang w:eastAsia="en-US"/>
        </w:rPr>
        <w:t xml:space="preserve">Acting </w:t>
      </w:r>
      <w:bookmarkStart w:id="0" w:name="_GoBack"/>
      <w:bookmarkEnd w:id="0"/>
      <w:r w:rsidR="0029046F" w:rsidRPr="00372009">
        <w:rPr>
          <w:rFonts w:ascii="Arial" w:hAnsi="Arial" w:cs="Arial"/>
          <w:color w:val="000000"/>
          <w:sz w:val="22"/>
          <w:szCs w:val="24"/>
          <w:lang w:eastAsia="en-US"/>
        </w:rPr>
        <w:t>D</w:t>
      </w:r>
      <w:r w:rsidR="004E29A2" w:rsidRPr="00372009">
        <w:rPr>
          <w:rFonts w:ascii="Arial" w:hAnsi="Arial" w:cs="Arial"/>
          <w:color w:val="000000"/>
          <w:sz w:val="22"/>
          <w:szCs w:val="24"/>
          <w:lang w:eastAsia="en-US"/>
        </w:rPr>
        <w:t xml:space="preserve">irector - </w:t>
      </w:r>
      <w:r w:rsidRPr="00372009">
        <w:rPr>
          <w:rFonts w:ascii="Arial" w:hAnsi="Arial" w:cs="Arial"/>
          <w:color w:val="000000"/>
          <w:sz w:val="22"/>
          <w:szCs w:val="24"/>
          <w:lang w:eastAsia="en-US"/>
        </w:rPr>
        <w:t>Participation Branch</w:t>
      </w:r>
    </w:p>
    <w:p w14:paraId="4C659EE7" w14:textId="77777777" w:rsidR="00372009" w:rsidRDefault="009D5D01" w:rsidP="00CE6A60">
      <w:pPr>
        <w:tabs>
          <w:tab w:val="left" w:pos="1080"/>
        </w:tabs>
        <w:spacing w:before="100"/>
        <w:ind w:left="-284" w:right="397"/>
        <w:rPr>
          <w:rFonts w:ascii="Arial" w:hAnsi="Arial" w:cs="Arial"/>
          <w:color w:val="000000"/>
          <w:sz w:val="22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DATE: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A771DB">
        <w:rPr>
          <w:rFonts w:ascii="Arial" w:hAnsi="Arial" w:cs="Arial"/>
          <w:color w:val="000000"/>
          <w:sz w:val="22"/>
          <w:lang w:eastAsia="en-US"/>
        </w:rPr>
        <w:t>20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A771DB">
        <w:rPr>
          <w:rFonts w:ascii="Arial" w:hAnsi="Arial" w:cs="Arial"/>
          <w:color w:val="000000"/>
          <w:sz w:val="22"/>
          <w:lang w:eastAsia="en-US"/>
        </w:rPr>
        <w:t>June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CD45B8" w:rsidRPr="00372009">
        <w:rPr>
          <w:rFonts w:ascii="Arial" w:hAnsi="Arial" w:cs="Arial"/>
          <w:color w:val="000000"/>
          <w:sz w:val="22"/>
          <w:lang w:eastAsia="en-US"/>
        </w:rPr>
        <w:t>2017</w:t>
      </w:r>
    </w:p>
    <w:p w14:paraId="718DF1AF" w14:textId="77777777" w:rsidR="00977CB8" w:rsidRDefault="00977CB8" w:rsidP="00DC7AA9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rFonts w:ascii="Arial" w:hAnsi="Arial" w:cs="Arial"/>
          <w:b/>
          <w:color w:val="000000"/>
          <w:sz w:val="22"/>
          <w:lang w:eastAsia="en-US"/>
        </w:rPr>
        <w:t>SUBJECT:</w:t>
      </w:r>
      <w:r>
        <w:rPr>
          <w:rFonts w:ascii="Arial" w:hAnsi="Arial" w:cs="Arial"/>
          <w:b/>
          <w:color w:val="000000"/>
          <w:sz w:val="22"/>
          <w:lang w:eastAsia="en-US"/>
        </w:rPr>
        <w:tab/>
      </w:r>
      <w:r w:rsidRPr="00461E30">
        <w:rPr>
          <w:rFonts w:ascii="Arial" w:hAnsi="Arial" w:cs="Arial"/>
          <w:b/>
          <w:i/>
          <w:color w:val="000000"/>
          <w:sz w:val="22"/>
          <w:lang w:eastAsia="en-US"/>
        </w:rPr>
        <w:t>TAFE-Learn Local Roadmap Project:  Online Survey now open</w:t>
      </w:r>
    </w:p>
    <w:p w14:paraId="6D7DCABF" w14:textId="77777777"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14:paraId="0DD7EB1D" w14:textId="77777777"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977CB8" w14:paraId="2045C0E0" w14:textId="77777777" w:rsidTr="0036597E">
        <w:tc>
          <w:tcPr>
            <w:tcW w:w="10344" w:type="dxa"/>
          </w:tcPr>
          <w:p w14:paraId="2F637667" w14:textId="77777777" w:rsidR="00977CB8" w:rsidRDefault="00977CB8" w:rsidP="009F350D">
            <w:pPr>
              <w:overflowPunct/>
              <w:autoSpaceDE/>
              <w:autoSpaceDN/>
              <w:adjustRightInd/>
              <w:spacing w:after="200" w:line="360" w:lineRule="auto"/>
              <w:ind w:right="-125"/>
              <w:contextualSpacing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5C2101B" w14:textId="77777777" w:rsidR="00977CB8" w:rsidRDefault="00977CB8" w:rsidP="00977C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7AA9">
              <w:rPr>
                <w:rFonts w:ascii="Arial" w:hAnsi="Arial" w:cs="Arial"/>
                <w:b/>
                <w:sz w:val="22"/>
                <w:szCs w:val="22"/>
              </w:rPr>
              <w:t xml:space="preserve">ACTIONS / CRITICAL DATES: </w:t>
            </w:r>
          </w:p>
          <w:p w14:paraId="50F0A89C" w14:textId="77777777" w:rsidR="00977CB8" w:rsidRDefault="00977CB8" w:rsidP="00977C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1497B" w14:textId="77777777" w:rsidR="00977CB8" w:rsidRDefault="00977CB8" w:rsidP="00977C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073C43">
              <w:rPr>
                <w:rFonts w:ascii="Arial" w:hAnsi="Arial" w:cs="Arial"/>
              </w:rPr>
              <w:t xml:space="preserve">Learn Local Organisations are </w:t>
            </w:r>
            <w:r>
              <w:rPr>
                <w:rFonts w:ascii="Arial" w:hAnsi="Arial" w:cs="Arial"/>
              </w:rPr>
              <w:t xml:space="preserve">strongly </w:t>
            </w:r>
            <w:r w:rsidRPr="00073C43">
              <w:rPr>
                <w:rFonts w:ascii="Arial" w:hAnsi="Arial" w:cs="Arial"/>
              </w:rPr>
              <w:t>encouraged to share their experiences in working with TAFE Institutes by completing the online survey at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073C43">
                <w:rPr>
                  <w:rStyle w:val="Hyperlink"/>
                  <w:rFonts w:ascii="Arial" w:hAnsi="Arial" w:cs="Arial"/>
                </w:rPr>
                <w:t>https://vuau.qualtrics.com/jfe/form/SV_1BNn8uL8a8SkWmp</w:t>
              </w:r>
            </w:hyperlink>
            <w:r w:rsidRPr="00073C43">
              <w:rPr>
                <w:rFonts w:ascii="Arial" w:hAnsi="Arial" w:cs="Arial"/>
              </w:rPr>
              <w:t xml:space="preserve"> </w:t>
            </w:r>
          </w:p>
          <w:p w14:paraId="69ECC13B" w14:textId="77777777" w:rsidR="00977CB8" w:rsidRPr="00073C43" w:rsidRDefault="00977CB8" w:rsidP="00977CB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ABDF490" w14:textId="77777777" w:rsidR="00977CB8" w:rsidRPr="00F171B4" w:rsidRDefault="00977CB8" w:rsidP="00977C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A06906">
              <w:rPr>
                <w:rFonts w:ascii="Arial" w:hAnsi="Arial" w:cs="Arial"/>
              </w:rPr>
              <w:t xml:space="preserve">The online survey will be open until </w:t>
            </w:r>
            <w:r w:rsidRPr="00A06906">
              <w:rPr>
                <w:rFonts w:ascii="Arial" w:hAnsi="Arial" w:cs="Arial"/>
                <w:b/>
              </w:rPr>
              <w:t>5pm Wednesday 5 July 2017</w:t>
            </w:r>
          </w:p>
          <w:p w14:paraId="245C0305" w14:textId="77777777" w:rsidR="00977CB8" w:rsidRPr="00A06906" w:rsidRDefault="00977CB8" w:rsidP="00977CB8">
            <w:pPr>
              <w:pStyle w:val="ListParagraph"/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14:paraId="78EC8DF6" w14:textId="77777777" w:rsidR="00461E30" w:rsidRPr="00461E30" w:rsidRDefault="00977CB8" w:rsidP="00977C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If you encounter</w:t>
            </w:r>
            <w:r w:rsidRPr="00A069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problems accessing the survey, please contact Anne Thomas on  </w:t>
            </w:r>
          </w:p>
          <w:p w14:paraId="260F0A95" w14:textId="77777777" w:rsidR="00977CB8" w:rsidRPr="0036597E" w:rsidRDefault="00461E30" w:rsidP="00461E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97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77CB8" w:rsidRPr="0036597E">
              <w:rPr>
                <w:rFonts w:ascii="Arial" w:hAnsi="Arial" w:cs="Arial"/>
                <w:sz w:val="22"/>
                <w:szCs w:val="22"/>
              </w:rPr>
              <w:t xml:space="preserve">03 9919 1409 or email </w:t>
            </w:r>
            <w:hyperlink r:id="rId11" w:history="1">
              <w:r w:rsidR="00977CB8" w:rsidRPr="0036597E">
                <w:rPr>
                  <w:rStyle w:val="Hyperlink"/>
                  <w:rFonts w:ascii="Arial" w:hAnsi="Arial" w:cs="Arial"/>
                  <w:sz w:val="22"/>
                  <w:szCs w:val="22"/>
                </w:rPr>
                <w:t>cires@vu.edu.au</w:t>
              </w:r>
            </w:hyperlink>
            <w:r w:rsidR="00977CB8" w:rsidRPr="003659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15C57B" w14:textId="77777777" w:rsidR="00977CB8" w:rsidRDefault="00977CB8" w:rsidP="009F350D">
            <w:pPr>
              <w:overflowPunct/>
              <w:autoSpaceDE/>
              <w:autoSpaceDN/>
              <w:adjustRightInd/>
              <w:spacing w:after="200" w:line="360" w:lineRule="auto"/>
              <w:ind w:right="-125"/>
              <w:contextualSpacing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F0505E7" w14:textId="77777777" w:rsidR="009F350D" w:rsidRDefault="009F350D" w:rsidP="009F350D">
      <w:pPr>
        <w:overflowPunct/>
        <w:autoSpaceDE/>
        <w:autoSpaceDN/>
        <w:adjustRightInd/>
        <w:spacing w:after="200" w:line="360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EC02F0E" w14:textId="77777777" w:rsidR="00F171B4" w:rsidRDefault="00881210" w:rsidP="009F350D">
      <w:pPr>
        <w:overflowPunct/>
        <w:autoSpaceDE/>
        <w:autoSpaceDN/>
        <w:adjustRightInd/>
        <w:spacing w:after="200" w:line="360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Project </w:t>
      </w:r>
      <w:r w:rsidR="0091504C">
        <w:rPr>
          <w:rFonts w:ascii="Arial" w:eastAsiaTheme="minorHAnsi" w:hAnsi="Arial" w:cs="Arial"/>
          <w:b/>
          <w:sz w:val="22"/>
          <w:szCs w:val="22"/>
          <w:lang w:eastAsia="en-US"/>
        </w:rPr>
        <w:t>Overview</w:t>
      </w:r>
    </w:p>
    <w:p w14:paraId="5DDA1881" w14:textId="77777777" w:rsidR="00CC1E3B" w:rsidRDefault="00A06906" w:rsidP="009F350D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As outlined in </w:t>
      </w:r>
      <w:r w:rsidR="00CC1E3B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CC1E3B">
        <w:rPr>
          <w:rFonts w:ascii="Arial" w:eastAsiaTheme="minorHAnsi" w:hAnsi="Arial" w:cs="Arial"/>
          <w:sz w:val="22"/>
          <w:szCs w:val="22"/>
          <w:lang w:eastAsia="en-US"/>
        </w:rPr>
        <w:t>articipation Branch Memo dated 30 May 2017, the</w:t>
      </w:r>
      <w:r w:rsidR="000A3142">
        <w:rPr>
          <w:rFonts w:ascii="Arial" w:eastAsiaTheme="minorHAnsi" w:hAnsi="Arial" w:cs="Arial"/>
          <w:sz w:val="22"/>
          <w:szCs w:val="22"/>
          <w:lang w:eastAsia="en-US"/>
        </w:rPr>
        <w:t xml:space="preserve"> ACFE Board is funding a project </w:t>
      </w:r>
      <w:r w:rsidR="00CC1E3B">
        <w:rPr>
          <w:rFonts w:ascii="Arial" w:eastAsiaTheme="minorHAnsi" w:hAnsi="Arial" w:cs="Arial"/>
          <w:sz w:val="22"/>
          <w:szCs w:val="22"/>
          <w:lang w:eastAsia="en-US"/>
        </w:rPr>
        <w:t xml:space="preserve">managed by the Victorian TAFE Association </w:t>
      </w:r>
      <w:r w:rsidR="000A3142">
        <w:rPr>
          <w:rFonts w:ascii="Arial" w:eastAsiaTheme="minorHAnsi" w:hAnsi="Arial" w:cs="Arial"/>
          <w:sz w:val="22"/>
          <w:szCs w:val="22"/>
          <w:lang w:eastAsia="en-US"/>
        </w:rPr>
        <w:t>to develop a ‘</w:t>
      </w:r>
      <w:r w:rsidR="007D205E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0A3142">
        <w:rPr>
          <w:rFonts w:ascii="Arial" w:eastAsiaTheme="minorHAnsi" w:hAnsi="Arial" w:cs="Arial"/>
          <w:sz w:val="22"/>
          <w:szCs w:val="22"/>
          <w:lang w:eastAsia="en-US"/>
        </w:rPr>
        <w:t>oadmap’ to assist TAFE Institutes and Learn Local organisations</w:t>
      </w:r>
      <w:r w:rsidR="00CC1E3B">
        <w:rPr>
          <w:rFonts w:ascii="Arial" w:eastAsiaTheme="minorHAnsi" w:hAnsi="Arial" w:cs="Arial"/>
          <w:sz w:val="22"/>
          <w:szCs w:val="22"/>
          <w:lang w:eastAsia="en-US"/>
        </w:rPr>
        <w:t xml:space="preserve"> to:</w:t>
      </w:r>
    </w:p>
    <w:p w14:paraId="12EB06C6" w14:textId="77777777" w:rsidR="00CC1E3B" w:rsidRDefault="000A3142" w:rsidP="009F350D">
      <w:pPr>
        <w:pStyle w:val="ListParagraph"/>
        <w:numPr>
          <w:ilvl w:val="0"/>
          <w:numId w:val="17"/>
        </w:numPr>
        <w:ind w:right="-125"/>
        <w:jc w:val="both"/>
        <w:rPr>
          <w:rFonts w:ascii="Arial" w:eastAsiaTheme="minorHAnsi" w:hAnsi="Arial" w:cs="Arial"/>
        </w:rPr>
      </w:pPr>
      <w:r w:rsidRPr="00CC1E3B">
        <w:rPr>
          <w:rFonts w:ascii="Arial" w:eastAsiaTheme="minorHAnsi" w:hAnsi="Arial" w:cs="Arial"/>
        </w:rPr>
        <w:t>establish and maintain more effective</w:t>
      </w:r>
      <w:r w:rsidR="00FF5635" w:rsidRPr="00CC1E3B">
        <w:rPr>
          <w:rFonts w:ascii="Arial" w:eastAsiaTheme="minorHAnsi" w:hAnsi="Arial" w:cs="Arial"/>
        </w:rPr>
        <w:t xml:space="preserve"> working </w:t>
      </w:r>
      <w:r w:rsidR="007D205E" w:rsidRPr="00CC1E3B">
        <w:rPr>
          <w:rFonts w:ascii="Arial" w:eastAsiaTheme="minorHAnsi" w:hAnsi="Arial" w:cs="Arial"/>
        </w:rPr>
        <w:t>relationships</w:t>
      </w:r>
      <w:r w:rsidRPr="00CC1E3B">
        <w:rPr>
          <w:rFonts w:ascii="Arial" w:eastAsiaTheme="minorHAnsi" w:hAnsi="Arial" w:cs="Arial"/>
        </w:rPr>
        <w:t xml:space="preserve"> </w:t>
      </w:r>
    </w:p>
    <w:p w14:paraId="5D6FA1B6" w14:textId="77777777" w:rsidR="0091504C" w:rsidRPr="00CC1E3B" w:rsidRDefault="007D205E" w:rsidP="009F350D">
      <w:pPr>
        <w:pStyle w:val="ListParagraph"/>
        <w:numPr>
          <w:ilvl w:val="0"/>
          <w:numId w:val="17"/>
        </w:numPr>
        <w:ind w:right="-125"/>
        <w:jc w:val="both"/>
        <w:rPr>
          <w:rFonts w:ascii="Arial" w:eastAsiaTheme="minorHAnsi" w:hAnsi="Arial" w:cs="Arial"/>
        </w:rPr>
      </w:pPr>
      <w:r w:rsidRPr="00CC1E3B">
        <w:rPr>
          <w:rFonts w:ascii="Arial" w:eastAsiaTheme="minorHAnsi" w:hAnsi="Arial" w:cs="Arial"/>
        </w:rPr>
        <w:t>identify</w:t>
      </w:r>
      <w:r w:rsidR="000A3142" w:rsidRPr="00CC1E3B">
        <w:rPr>
          <w:rFonts w:ascii="Arial" w:eastAsiaTheme="minorHAnsi" w:hAnsi="Arial" w:cs="Arial"/>
        </w:rPr>
        <w:t xml:space="preserve"> opportunities to collaborate more closely in meeting the needs of individuals and </w:t>
      </w:r>
      <w:r w:rsidR="00CC1E3B">
        <w:rPr>
          <w:rFonts w:ascii="Arial" w:eastAsiaTheme="minorHAnsi" w:hAnsi="Arial" w:cs="Arial"/>
        </w:rPr>
        <w:t>businesses in local communities</w:t>
      </w:r>
    </w:p>
    <w:p w14:paraId="1E9B9D68" w14:textId="77777777" w:rsidR="005C375B" w:rsidRDefault="00CC1E3B" w:rsidP="009F350D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 project</w:t>
      </w:r>
      <w:r w:rsidR="0091504C">
        <w:rPr>
          <w:rFonts w:ascii="Arial" w:eastAsiaTheme="minorHAnsi" w:hAnsi="Arial" w:cs="Arial"/>
          <w:sz w:val="22"/>
          <w:szCs w:val="22"/>
          <w:lang w:eastAsia="en-US"/>
        </w:rPr>
        <w:t xml:space="preserve"> has a major focus on identifying and promoting examples of good practice in TAFE-Learn Local collaboration</w:t>
      </w:r>
      <w:r w:rsidR="00DD5DE7">
        <w:rPr>
          <w:rFonts w:ascii="Arial" w:eastAsiaTheme="minorHAnsi" w:hAnsi="Arial" w:cs="Arial"/>
          <w:sz w:val="22"/>
          <w:szCs w:val="22"/>
          <w:lang w:eastAsia="en-US"/>
        </w:rPr>
        <w:t xml:space="preserve"> and</w:t>
      </w:r>
      <w:r w:rsidR="0091504C">
        <w:rPr>
          <w:rFonts w:ascii="Arial" w:eastAsiaTheme="minorHAnsi" w:hAnsi="Arial" w:cs="Arial"/>
          <w:sz w:val="22"/>
          <w:szCs w:val="22"/>
          <w:lang w:eastAsia="en-US"/>
        </w:rPr>
        <w:t xml:space="preserve"> to highlight the benefits </w:t>
      </w:r>
      <w:r w:rsidR="00DD5DE7">
        <w:rPr>
          <w:rFonts w:ascii="Arial" w:eastAsiaTheme="minorHAnsi" w:hAnsi="Arial" w:cs="Arial"/>
          <w:sz w:val="22"/>
          <w:szCs w:val="22"/>
          <w:lang w:eastAsia="en-US"/>
        </w:rPr>
        <w:t>for</w:t>
      </w:r>
      <w:r w:rsidR="0091504C">
        <w:rPr>
          <w:rFonts w:ascii="Arial" w:eastAsiaTheme="minorHAnsi" w:hAnsi="Arial" w:cs="Arial"/>
          <w:sz w:val="22"/>
          <w:szCs w:val="22"/>
          <w:lang w:eastAsia="en-US"/>
        </w:rPr>
        <w:t xml:space="preserve"> learners, communities and the providers involved.</w:t>
      </w:r>
    </w:p>
    <w:p w14:paraId="52F273E6" w14:textId="77777777" w:rsidR="009F350D" w:rsidRDefault="009F350D" w:rsidP="009F350D">
      <w:pPr>
        <w:overflowPunct/>
        <w:autoSpaceDE/>
        <w:autoSpaceDN/>
        <w:adjustRightInd/>
        <w:spacing w:after="200" w:line="276" w:lineRule="auto"/>
        <w:ind w:left="-284" w:right="-125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552595" w14:textId="77777777" w:rsidR="00F171B4" w:rsidRDefault="00CC1E3B" w:rsidP="009F350D">
      <w:pPr>
        <w:spacing w:after="200" w:line="276" w:lineRule="auto"/>
        <w:ind w:left="-284" w:right="-125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Online Survey for input from Learn Locals and TAFE Institutes</w:t>
      </w:r>
    </w:p>
    <w:p w14:paraId="6F8F9599" w14:textId="77777777" w:rsidR="00CC1E3B" w:rsidRPr="00F171B4" w:rsidRDefault="00CC1E3B" w:rsidP="009F350D">
      <w:pPr>
        <w:pStyle w:val="ListParagraph"/>
        <w:numPr>
          <w:ilvl w:val="0"/>
          <w:numId w:val="21"/>
        </w:numPr>
        <w:ind w:right="-125"/>
        <w:rPr>
          <w:rFonts w:ascii="Arial" w:eastAsiaTheme="minorHAnsi" w:hAnsi="Arial" w:cs="Arial"/>
        </w:rPr>
      </w:pPr>
      <w:r w:rsidRPr="00F171B4">
        <w:rPr>
          <w:rFonts w:ascii="Arial" w:eastAsiaTheme="minorHAnsi" w:hAnsi="Arial" w:cs="Arial"/>
        </w:rPr>
        <w:t xml:space="preserve">The survey is being used to collect information about collaboration between Learn Local organisations and TAFE Institutes. </w:t>
      </w:r>
    </w:p>
    <w:p w14:paraId="726B11EE" w14:textId="77777777" w:rsidR="00CC1E3B" w:rsidRPr="00F171B4" w:rsidRDefault="00CC1E3B" w:rsidP="009F350D">
      <w:pPr>
        <w:pStyle w:val="ListParagraph"/>
        <w:numPr>
          <w:ilvl w:val="0"/>
          <w:numId w:val="21"/>
        </w:numPr>
        <w:ind w:right="-125"/>
        <w:rPr>
          <w:rFonts w:ascii="Arial" w:eastAsiaTheme="minorHAnsi" w:hAnsi="Arial" w:cs="Arial"/>
        </w:rPr>
      </w:pPr>
      <w:r w:rsidRPr="00F171B4">
        <w:rPr>
          <w:rFonts w:ascii="Arial" w:eastAsiaTheme="minorHAnsi" w:hAnsi="Arial" w:cs="Arial"/>
        </w:rPr>
        <w:t xml:space="preserve">The information will be used </w:t>
      </w:r>
      <w:r w:rsidR="00F171B4">
        <w:rPr>
          <w:rFonts w:ascii="Arial" w:eastAsiaTheme="minorHAnsi" w:hAnsi="Arial" w:cs="Arial"/>
        </w:rPr>
        <w:t>to develop</w:t>
      </w:r>
      <w:r w:rsidRPr="00F171B4">
        <w:rPr>
          <w:rFonts w:ascii="Arial" w:eastAsiaTheme="minorHAnsi" w:hAnsi="Arial" w:cs="Arial"/>
        </w:rPr>
        <w:t xml:space="preserve"> resources </w:t>
      </w:r>
      <w:r w:rsidR="00F171B4">
        <w:rPr>
          <w:rFonts w:ascii="Arial" w:eastAsiaTheme="minorHAnsi" w:hAnsi="Arial" w:cs="Arial"/>
        </w:rPr>
        <w:t>that</w:t>
      </w:r>
      <w:r w:rsidRPr="00F171B4">
        <w:rPr>
          <w:rFonts w:ascii="Arial" w:eastAsiaTheme="minorHAnsi" w:hAnsi="Arial" w:cs="Arial"/>
        </w:rPr>
        <w:t xml:space="preserve"> assist providers to establish and maintain mutually beneficial collaborations. </w:t>
      </w:r>
    </w:p>
    <w:p w14:paraId="109BC156" w14:textId="77777777" w:rsidR="009F350D" w:rsidRDefault="009F350D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4254CD0B" w14:textId="77777777" w:rsidR="009F350D" w:rsidRDefault="009F350D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4A4AFFCE" w14:textId="77777777" w:rsidR="009F350D" w:rsidRDefault="009F350D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3A444F63" w14:textId="77777777" w:rsidR="009F350D" w:rsidRDefault="009F350D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69A662BA" w14:textId="77777777" w:rsidR="009F350D" w:rsidRDefault="009F350D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2F266AA3" w14:textId="77777777" w:rsidR="003B2D32" w:rsidRDefault="003B2D32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Who should complete the survey?</w:t>
      </w:r>
    </w:p>
    <w:p w14:paraId="6FD5CCB9" w14:textId="77777777" w:rsidR="003B2D32" w:rsidRPr="003B2D32" w:rsidRDefault="003B2D32" w:rsidP="00CC1E3B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781BC96B" w14:textId="77777777" w:rsidR="003B2D32" w:rsidRPr="003B2D32" w:rsidRDefault="003B2D32" w:rsidP="009F350D">
      <w:pPr>
        <w:pStyle w:val="ListParagraph"/>
        <w:numPr>
          <w:ilvl w:val="0"/>
          <w:numId w:val="18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survey is</w:t>
      </w:r>
      <w:r w:rsidRPr="003B2D32">
        <w:rPr>
          <w:rFonts w:ascii="Arial" w:eastAsiaTheme="minorHAnsi" w:hAnsi="Arial" w:cs="Arial"/>
        </w:rPr>
        <w:t xml:space="preserve"> open to </w:t>
      </w:r>
      <w:r w:rsidRPr="003B2D32">
        <w:rPr>
          <w:rFonts w:ascii="Arial" w:eastAsiaTheme="minorHAnsi" w:hAnsi="Arial" w:cs="Arial"/>
          <w:b/>
        </w:rPr>
        <w:t>all</w:t>
      </w:r>
      <w:r w:rsidRPr="003B2D32">
        <w:rPr>
          <w:rFonts w:ascii="Arial" w:eastAsiaTheme="minorHAnsi" w:hAnsi="Arial" w:cs="Arial"/>
        </w:rPr>
        <w:t xml:space="preserve"> Learn Locals and TAFE Institutes to complete.</w:t>
      </w:r>
    </w:p>
    <w:p w14:paraId="5D0B0395" w14:textId="77777777" w:rsidR="003B2D32" w:rsidRPr="003B2D32" w:rsidRDefault="003B2D32" w:rsidP="009F350D">
      <w:pPr>
        <w:pStyle w:val="ListParagraph"/>
        <w:numPr>
          <w:ilvl w:val="0"/>
          <w:numId w:val="18"/>
        </w:numPr>
        <w:ind w:left="431" w:right="-125" w:hanging="357"/>
        <w:rPr>
          <w:rFonts w:ascii="Arial" w:eastAsiaTheme="minorHAnsi" w:hAnsi="Arial" w:cs="Arial"/>
        </w:rPr>
      </w:pPr>
      <w:r w:rsidRPr="003B2D32">
        <w:rPr>
          <w:rFonts w:ascii="Arial" w:eastAsiaTheme="minorHAnsi" w:hAnsi="Arial" w:cs="Arial"/>
        </w:rPr>
        <w:t xml:space="preserve">Only </w:t>
      </w:r>
      <w:r w:rsidRPr="00C44435">
        <w:rPr>
          <w:rFonts w:ascii="Arial" w:eastAsiaTheme="minorHAnsi" w:hAnsi="Arial" w:cs="Arial"/>
          <w:b/>
        </w:rPr>
        <w:t>one</w:t>
      </w:r>
      <w:r w:rsidRPr="003B2D32">
        <w:rPr>
          <w:rFonts w:ascii="Arial" w:eastAsiaTheme="minorHAnsi" w:hAnsi="Arial" w:cs="Arial"/>
        </w:rPr>
        <w:t xml:space="preserve"> person from </w:t>
      </w:r>
      <w:r>
        <w:rPr>
          <w:rFonts w:ascii="Arial" w:eastAsiaTheme="minorHAnsi" w:hAnsi="Arial" w:cs="Arial"/>
        </w:rPr>
        <w:t>your Learn Local organisation</w:t>
      </w:r>
      <w:r w:rsidRPr="003B2D32">
        <w:rPr>
          <w:rFonts w:ascii="Arial" w:eastAsiaTheme="minorHAnsi" w:hAnsi="Arial" w:cs="Arial"/>
        </w:rPr>
        <w:t xml:space="preserve"> should complete the survey.</w:t>
      </w:r>
    </w:p>
    <w:p w14:paraId="0A9552C2" w14:textId="77777777" w:rsidR="003B2D32" w:rsidRDefault="00C44435" w:rsidP="009F350D">
      <w:pPr>
        <w:pStyle w:val="ListParagraph"/>
        <w:numPr>
          <w:ilvl w:val="0"/>
          <w:numId w:val="18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That</w:t>
      </w:r>
      <w:r w:rsidR="003B2D32" w:rsidRPr="003B2D32">
        <w:rPr>
          <w:rFonts w:ascii="Arial" w:eastAsiaTheme="minorHAnsi" w:hAnsi="Arial" w:cs="Arial"/>
        </w:rPr>
        <w:t xml:space="preserve"> person should be the one that knows the most about past or current activities associated with partnerships or collaborations with TAFE Institutes. </w:t>
      </w:r>
    </w:p>
    <w:p w14:paraId="1D9497F9" w14:textId="77777777" w:rsidR="003B2D32" w:rsidRDefault="003B2D32" w:rsidP="009F350D">
      <w:pPr>
        <w:pStyle w:val="ListParagraph"/>
        <w:numPr>
          <w:ilvl w:val="0"/>
          <w:numId w:val="18"/>
        </w:numPr>
        <w:ind w:left="431" w:right="-125" w:hanging="357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These</w:t>
      </w:r>
      <w:r w:rsidRPr="003B2D32">
        <w:rPr>
          <w:rFonts w:ascii="Arial" w:eastAsiaTheme="minorHAnsi" w:hAnsi="Arial" w:cs="Arial"/>
        </w:rPr>
        <w:t xml:space="preserve"> may include</w:t>
      </w:r>
      <w:r>
        <w:rPr>
          <w:rFonts w:ascii="Arial" w:eastAsiaTheme="minorHAnsi" w:hAnsi="Arial" w:cs="Arial"/>
        </w:rPr>
        <w:t xml:space="preserve"> past</w:t>
      </w:r>
      <w:r w:rsidRPr="003B2D32">
        <w:rPr>
          <w:rFonts w:ascii="Arial" w:eastAsiaTheme="minorHAnsi" w:hAnsi="Arial" w:cs="Arial"/>
        </w:rPr>
        <w:t xml:space="preserve"> </w:t>
      </w:r>
      <w:r w:rsidR="00C44435">
        <w:rPr>
          <w:rFonts w:ascii="Arial" w:eastAsiaTheme="minorHAnsi" w:hAnsi="Arial" w:cs="Arial"/>
        </w:rPr>
        <w:t>efforts</w:t>
      </w:r>
      <w:r w:rsidR="00F171B4">
        <w:rPr>
          <w:rFonts w:ascii="Arial" w:eastAsiaTheme="minorHAnsi" w:hAnsi="Arial" w:cs="Arial"/>
        </w:rPr>
        <w:t xml:space="preserve"> to establish partnerships as well as</w:t>
      </w:r>
      <w:r w:rsidRPr="003B2D32">
        <w:rPr>
          <w:rFonts w:ascii="Arial" w:eastAsiaTheme="minorHAnsi" w:hAnsi="Arial" w:cs="Arial"/>
        </w:rPr>
        <w:t xml:space="preserve"> future plans to collaborate with TAFE. </w:t>
      </w:r>
    </w:p>
    <w:p w14:paraId="6896E779" w14:textId="77777777" w:rsidR="003B2D32" w:rsidRDefault="00C44435" w:rsidP="003B2D32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  <w:r w:rsidRPr="00C44435">
        <w:rPr>
          <w:rFonts w:ascii="Arial" w:eastAsiaTheme="minorHAnsi" w:hAnsi="Arial" w:cs="Arial"/>
          <w:b/>
          <w:sz w:val="22"/>
          <w:szCs w:val="22"/>
        </w:rPr>
        <w:t xml:space="preserve">How </w:t>
      </w:r>
      <w:r>
        <w:rPr>
          <w:rFonts w:ascii="Arial" w:eastAsiaTheme="minorHAnsi" w:hAnsi="Arial" w:cs="Arial"/>
          <w:b/>
          <w:sz w:val="22"/>
          <w:szCs w:val="22"/>
        </w:rPr>
        <w:t>do I complete</w:t>
      </w:r>
      <w:r w:rsidRPr="00C44435">
        <w:rPr>
          <w:rFonts w:ascii="Arial" w:eastAsiaTheme="minorHAnsi" w:hAnsi="Arial" w:cs="Arial"/>
          <w:b/>
          <w:sz w:val="22"/>
          <w:szCs w:val="22"/>
        </w:rPr>
        <w:t xml:space="preserve"> the survey</w:t>
      </w:r>
      <w:r>
        <w:rPr>
          <w:rFonts w:ascii="Arial" w:eastAsiaTheme="minorHAnsi" w:hAnsi="Arial" w:cs="Arial"/>
          <w:b/>
          <w:sz w:val="22"/>
          <w:szCs w:val="22"/>
        </w:rPr>
        <w:t>?</w:t>
      </w:r>
    </w:p>
    <w:p w14:paraId="003AF9C2" w14:textId="77777777" w:rsidR="00C44435" w:rsidRDefault="00C44435" w:rsidP="003B2D32">
      <w:pPr>
        <w:ind w:left="-284" w:right="-125"/>
        <w:rPr>
          <w:rFonts w:ascii="Arial" w:eastAsiaTheme="minorHAnsi" w:hAnsi="Arial" w:cs="Arial"/>
          <w:b/>
          <w:sz w:val="22"/>
          <w:szCs w:val="22"/>
        </w:rPr>
      </w:pPr>
    </w:p>
    <w:p w14:paraId="718C310F" w14:textId="77777777" w:rsidR="00F171B4" w:rsidRPr="00F171B4" w:rsidRDefault="00C44435" w:rsidP="00F171B4">
      <w:pPr>
        <w:pStyle w:val="ListParagraph"/>
        <w:numPr>
          <w:ilvl w:val="0"/>
          <w:numId w:val="20"/>
        </w:numPr>
        <w:ind w:right="-125" w:hanging="294"/>
        <w:rPr>
          <w:rFonts w:ascii="Arial" w:eastAsiaTheme="minorHAnsi" w:hAnsi="Arial" w:cs="Arial"/>
          <w:b/>
        </w:rPr>
      </w:pPr>
      <w:r w:rsidRPr="00C44435">
        <w:rPr>
          <w:rFonts w:ascii="Arial" w:eastAsiaTheme="minorHAnsi" w:hAnsi="Arial" w:cs="Arial"/>
        </w:rPr>
        <w:t>Please click on the following link to access the online survey</w:t>
      </w:r>
      <w:r w:rsidRPr="00C44435">
        <w:rPr>
          <w:rFonts w:ascii="Arial" w:eastAsiaTheme="minorHAnsi" w:hAnsi="Arial" w:cs="Arial"/>
          <w:b/>
        </w:rPr>
        <w:t xml:space="preserve">:  </w:t>
      </w:r>
      <w:hyperlink r:id="rId12" w:history="1">
        <w:r w:rsidRPr="00C44435">
          <w:rPr>
            <w:rStyle w:val="Hyperlink"/>
            <w:rFonts w:ascii="Arial" w:hAnsi="Arial" w:cs="Arial"/>
          </w:rPr>
          <w:t>https://vuau.qualtrics.com/jfe/form/SV_1BNn8uL8a8SkWmp</w:t>
        </w:r>
      </w:hyperlink>
    </w:p>
    <w:p w14:paraId="2A430563" w14:textId="77777777" w:rsidR="00F171B4" w:rsidRDefault="00C44435" w:rsidP="00F171B4">
      <w:pPr>
        <w:pStyle w:val="ListParagraph"/>
        <w:numPr>
          <w:ilvl w:val="0"/>
          <w:numId w:val="19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survey can be completed on a PC, tablet or other mobile device</w:t>
      </w:r>
      <w:r w:rsidR="00F171B4">
        <w:rPr>
          <w:rFonts w:ascii="Arial" w:eastAsiaTheme="minorHAnsi" w:hAnsi="Arial" w:cs="Arial"/>
        </w:rPr>
        <w:t>.</w:t>
      </w:r>
    </w:p>
    <w:p w14:paraId="68326F45" w14:textId="77777777" w:rsidR="009528E0" w:rsidRDefault="009528E0" w:rsidP="00F171B4">
      <w:pPr>
        <w:pStyle w:val="ListParagraph"/>
        <w:numPr>
          <w:ilvl w:val="0"/>
          <w:numId w:val="19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It will take about 10 minutes to complete and your answers will be saved as you go so you can come back and complete the survey after a break.</w:t>
      </w:r>
    </w:p>
    <w:p w14:paraId="71E38EC4" w14:textId="77777777" w:rsidR="009528E0" w:rsidRPr="00F171B4" w:rsidRDefault="009528E0" w:rsidP="00F171B4">
      <w:pPr>
        <w:pStyle w:val="ListParagraph"/>
        <w:numPr>
          <w:ilvl w:val="0"/>
          <w:numId w:val="19"/>
        </w:numPr>
        <w:ind w:left="436" w:right="-125" w:hanging="294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As you move through the </w:t>
      </w:r>
      <w:r w:rsidR="009F350D">
        <w:rPr>
          <w:rFonts w:ascii="Arial" w:eastAsiaTheme="minorHAnsi" w:hAnsi="Arial" w:cs="Arial"/>
        </w:rPr>
        <w:t>survey please do not use the forward and back buttons in your web browser but instead use the arrow buttons at the bottom of each screen.</w:t>
      </w:r>
    </w:p>
    <w:p w14:paraId="41E8FA33" w14:textId="77777777" w:rsidR="009F350D" w:rsidRPr="009F350D" w:rsidRDefault="00C44435" w:rsidP="009F350D">
      <w:pPr>
        <w:pStyle w:val="ListParagraph"/>
        <w:numPr>
          <w:ilvl w:val="0"/>
          <w:numId w:val="19"/>
        </w:numPr>
        <w:ind w:left="436" w:right="-125" w:hanging="29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If you</w:t>
      </w:r>
      <w:r w:rsidR="009F350D">
        <w:rPr>
          <w:rFonts w:ascii="Arial" w:eastAsiaTheme="minorHAnsi" w:hAnsi="Arial" w:cs="Arial"/>
        </w:rPr>
        <w:t xml:space="preserve"> have any questions about this survey, or</w:t>
      </w:r>
      <w:r>
        <w:rPr>
          <w:rFonts w:ascii="Arial" w:eastAsiaTheme="minorHAnsi" w:hAnsi="Arial" w:cs="Arial"/>
        </w:rPr>
        <w:t xml:space="preserve"> experience any</w:t>
      </w:r>
      <w:r w:rsidR="009F350D">
        <w:rPr>
          <w:rFonts w:ascii="Arial" w:eastAsiaTheme="minorHAnsi" w:hAnsi="Arial" w:cs="Arial"/>
        </w:rPr>
        <w:t xml:space="preserve"> technical</w:t>
      </w:r>
      <w:r>
        <w:rPr>
          <w:rFonts w:ascii="Arial" w:eastAsiaTheme="minorHAnsi" w:hAnsi="Arial" w:cs="Arial"/>
        </w:rPr>
        <w:t xml:space="preserve"> difficulties in accessing or completing the survey, please contact </w:t>
      </w:r>
      <w:r w:rsidR="009F350D">
        <w:rPr>
          <w:rFonts w:ascii="Arial" w:eastAsiaTheme="minorHAnsi" w:hAnsi="Arial" w:cs="Arial"/>
        </w:rPr>
        <w:t>Anne Thomas</w:t>
      </w:r>
      <w:r>
        <w:rPr>
          <w:rFonts w:ascii="Arial" w:eastAsiaTheme="minorHAnsi" w:hAnsi="Arial" w:cs="Arial"/>
        </w:rPr>
        <w:t xml:space="preserve"> on </w:t>
      </w:r>
      <w:r w:rsidR="009F350D">
        <w:rPr>
          <w:rFonts w:ascii="Arial" w:hAnsi="Arial" w:cs="Arial"/>
        </w:rPr>
        <w:t xml:space="preserve">03 9919 1409 or email </w:t>
      </w:r>
      <w:hyperlink r:id="rId13" w:history="1">
        <w:r w:rsidR="009F350D" w:rsidRPr="00A9304D">
          <w:rPr>
            <w:rStyle w:val="Hyperlink"/>
            <w:rFonts w:ascii="Arial" w:hAnsi="Arial" w:cs="Arial"/>
          </w:rPr>
          <w:t>cires@vu.edu.au</w:t>
        </w:r>
      </w:hyperlink>
    </w:p>
    <w:p w14:paraId="21D36041" w14:textId="77777777" w:rsidR="00F171B4" w:rsidRDefault="00C44435" w:rsidP="009F350D">
      <w:pPr>
        <w:pStyle w:val="ListParagraph"/>
        <w:ind w:left="436" w:right="-125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</w:t>
      </w:r>
      <w:r w:rsidR="009F350D">
        <w:rPr>
          <w:rFonts w:ascii="Arial" w:hAnsi="Arial" w:cs="Arial"/>
        </w:rPr>
        <w:t xml:space="preserve"> </w:t>
      </w:r>
    </w:p>
    <w:p w14:paraId="45205C67" w14:textId="77777777" w:rsidR="00145B17" w:rsidRDefault="00CF679A" w:rsidP="00F171B4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 Roadmap will be completed by August</w:t>
      </w:r>
      <w:r w:rsidR="009F350D">
        <w:rPr>
          <w:rFonts w:ascii="Arial" w:eastAsiaTheme="minorHAnsi" w:hAnsi="Arial" w:cs="Arial"/>
          <w:sz w:val="22"/>
          <w:szCs w:val="22"/>
          <w:lang w:eastAsia="en-US"/>
        </w:rPr>
        <w:t>/September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this year and circulated to TAFEs and Learn Local Organisations</w:t>
      </w:r>
      <w:r w:rsidR="007C7650">
        <w:rPr>
          <w:rFonts w:ascii="Arial" w:eastAsiaTheme="minorHAnsi" w:hAnsi="Arial" w:cs="Arial"/>
          <w:sz w:val="22"/>
          <w:szCs w:val="22"/>
          <w:lang w:eastAsia="en-US"/>
        </w:rPr>
        <w:t xml:space="preserve"> to guide future collaboration between the two sectors. </w:t>
      </w:r>
    </w:p>
    <w:p w14:paraId="0585BD81" w14:textId="77777777" w:rsidR="00C44435" w:rsidRDefault="00C44435" w:rsidP="00F171B4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C3A86B" w14:textId="77777777" w:rsidR="00C44435" w:rsidRDefault="00C44435" w:rsidP="00F171B4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 strongly encourage you to complete the survey and have your say about how to build stronger and more productive relationships with TAFE for the benefit of learners.</w:t>
      </w:r>
    </w:p>
    <w:p w14:paraId="4B2117AB" w14:textId="77777777" w:rsidR="0091504C" w:rsidRDefault="0091504C" w:rsidP="00F171B4">
      <w:pPr>
        <w:overflowPunct/>
        <w:autoSpaceDE/>
        <w:autoSpaceDN/>
        <w:adjustRightInd/>
        <w:spacing w:line="276" w:lineRule="auto"/>
        <w:ind w:left="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95CC45" w14:textId="77777777" w:rsidR="000A3142" w:rsidRDefault="00C44435" w:rsidP="000A3142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0CA420B" w14:textId="77777777" w:rsidR="000A3142" w:rsidRDefault="000A3142" w:rsidP="002B191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5464B5" w14:textId="77777777" w:rsidR="00DB76D5" w:rsidRDefault="000A3142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2A83CE3" w14:textId="77777777" w:rsidR="00372009" w:rsidRPr="00372009" w:rsidRDefault="00372009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</w:p>
    <w:p w14:paraId="0B348EBC" w14:textId="77777777" w:rsidR="0029046F" w:rsidRPr="00372009" w:rsidRDefault="00FF5635" w:rsidP="00215178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sectPr w:rsidR="0029046F" w:rsidRPr="00372009" w:rsidSect="00035437">
      <w:footerReference w:type="first" r:id="rId14"/>
      <w:pgSz w:w="11907" w:h="16840" w:code="9"/>
      <w:pgMar w:top="902" w:right="992" w:bottom="249" w:left="125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FEB6" w14:textId="77777777" w:rsidR="0044539E" w:rsidRDefault="0044539E" w:rsidP="00846881">
      <w:r>
        <w:separator/>
      </w:r>
    </w:p>
  </w:endnote>
  <w:endnote w:type="continuationSeparator" w:id="0">
    <w:p w14:paraId="58A275FD" w14:textId="77777777" w:rsidR="0044539E" w:rsidRDefault="0044539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B959" w14:textId="0275E396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45C43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7F4A50F0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FD93" w14:textId="77777777" w:rsidR="0044539E" w:rsidRDefault="0044539E" w:rsidP="00846881">
      <w:r>
        <w:separator/>
      </w:r>
    </w:p>
  </w:footnote>
  <w:footnote w:type="continuationSeparator" w:id="0">
    <w:p w14:paraId="3D7FC9F1" w14:textId="77777777" w:rsidR="0044539E" w:rsidRDefault="0044539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17EC9"/>
    <w:multiLevelType w:val="hybridMultilevel"/>
    <w:tmpl w:val="4FEA503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7DE"/>
    <w:multiLevelType w:val="hybridMultilevel"/>
    <w:tmpl w:val="97FAC2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1B7270B"/>
    <w:multiLevelType w:val="hybridMultilevel"/>
    <w:tmpl w:val="134CC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A1371"/>
    <w:multiLevelType w:val="hybridMultilevel"/>
    <w:tmpl w:val="0B44A204"/>
    <w:lvl w:ilvl="0" w:tplc="0C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24969"/>
    <w:multiLevelType w:val="hybridMultilevel"/>
    <w:tmpl w:val="90D2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B77"/>
    <w:multiLevelType w:val="hybridMultilevel"/>
    <w:tmpl w:val="71507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F91E19"/>
    <w:multiLevelType w:val="hybridMultilevel"/>
    <w:tmpl w:val="B0705F3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714A2"/>
    <w:multiLevelType w:val="hybridMultilevel"/>
    <w:tmpl w:val="6B1EEEB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5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5437"/>
    <w:rsid w:val="000425DB"/>
    <w:rsid w:val="00044F6A"/>
    <w:rsid w:val="00060214"/>
    <w:rsid w:val="00060EA4"/>
    <w:rsid w:val="00063D01"/>
    <w:rsid w:val="000701E5"/>
    <w:rsid w:val="00073C43"/>
    <w:rsid w:val="0008021C"/>
    <w:rsid w:val="000901F6"/>
    <w:rsid w:val="00093D02"/>
    <w:rsid w:val="000946C6"/>
    <w:rsid w:val="000A28AF"/>
    <w:rsid w:val="000A3142"/>
    <w:rsid w:val="000C3753"/>
    <w:rsid w:val="000C782C"/>
    <w:rsid w:val="000C78F2"/>
    <w:rsid w:val="000E2995"/>
    <w:rsid w:val="000E4515"/>
    <w:rsid w:val="000F1867"/>
    <w:rsid w:val="00105130"/>
    <w:rsid w:val="001079BD"/>
    <w:rsid w:val="001214D4"/>
    <w:rsid w:val="00125617"/>
    <w:rsid w:val="001411A4"/>
    <w:rsid w:val="00145B17"/>
    <w:rsid w:val="001751AD"/>
    <w:rsid w:val="00181F47"/>
    <w:rsid w:val="001B728F"/>
    <w:rsid w:val="001C0117"/>
    <w:rsid w:val="001C4930"/>
    <w:rsid w:val="001D2F77"/>
    <w:rsid w:val="001F4084"/>
    <w:rsid w:val="001F506E"/>
    <w:rsid w:val="00206E94"/>
    <w:rsid w:val="00213CB1"/>
    <w:rsid w:val="00215178"/>
    <w:rsid w:val="00234DCA"/>
    <w:rsid w:val="00241DCD"/>
    <w:rsid w:val="002574C3"/>
    <w:rsid w:val="00264866"/>
    <w:rsid w:val="002774C1"/>
    <w:rsid w:val="002831C1"/>
    <w:rsid w:val="00284B19"/>
    <w:rsid w:val="0029046F"/>
    <w:rsid w:val="002A24E2"/>
    <w:rsid w:val="002B15E5"/>
    <w:rsid w:val="002B1910"/>
    <w:rsid w:val="002D08D9"/>
    <w:rsid w:val="00317F0E"/>
    <w:rsid w:val="00336C8E"/>
    <w:rsid w:val="00340366"/>
    <w:rsid w:val="00352C50"/>
    <w:rsid w:val="0036597E"/>
    <w:rsid w:val="00372009"/>
    <w:rsid w:val="00384947"/>
    <w:rsid w:val="003966A5"/>
    <w:rsid w:val="003B2C9D"/>
    <w:rsid w:val="003B2D32"/>
    <w:rsid w:val="003B7B63"/>
    <w:rsid w:val="003C562D"/>
    <w:rsid w:val="003D454C"/>
    <w:rsid w:val="003F0B63"/>
    <w:rsid w:val="003F0CF3"/>
    <w:rsid w:val="003F3D59"/>
    <w:rsid w:val="003F640F"/>
    <w:rsid w:val="004304A3"/>
    <w:rsid w:val="0044539E"/>
    <w:rsid w:val="00453CAD"/>
    <w:rsid w:val="004604A8"/>
    <w:rsid w:val="00461E30"/>
    <w:rsid w:val="0048144F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579E3"/>
    <w:rsid w:val="00583630"/>
    <w:rsid w:val="00590B75"/>
    <w:rsid w:val="00595287"/>
    <w:rsid w:val="005962BC"/>
    <w:rsid w:val="005B4815"/>
    <w:rsid w:val="005C375B"/>
    <w:rsid w:val="005E1085"/>
    <w:rsid w:val="005F153D"/>
    <w:rsid w:val="005F511E"/>
    <w:rsid w:val="006254CC"/>
    <w:rsid w:val="00626260"/>
    <w:rsid w:val="00630A00"/>
    <w:rsid w:val="006344F3"/>
    <w:rsid w:val="006409D9"/>
    <w:rsid w:val="006456A1"/>
    <w:rsid w:val="00650EFD"/>
    <w:rsid w:val="00651785"/>
    <w:rsid w:val="006834B9"/>
    <w:rsid w:val="00687039"/>
    <w:rsid w:val="006903D4"/>
    <w:rsid w:val="006935A8"/>
    <w:rsid w:val="00696854"/>
    <w:rsid w:val="006A1696"/>
    <w:rsid w:val="006A5387"/>
    <w:rsid w:val="006C77C5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75F80"/>
    <w:rsid w:val="00790C20"/>
    <w:rsid w:val="007951E1"/>
    <w:rsid w:val="007A3F91"/>
    <w:rsid w:val="007C7650"/>
    <w:rsid w:val="007D205E"/>
    <w:rsid w:val="007E59F5"/>
    <w:rsid w:val="007E6A66"/>
    <w:rsid w:val="008317C7"/>
    <w:rsid w:val="00846881"/>
    <w:rsid w:val="00865959"/>
    <w:rsid w:val="00867D3A"/>
    <w:rsid w:val="00880ACA"/>
    <w:rsid w:val="00881210"/>
    <w:rsid w:val="0089186A"/>
    <w:rsid w:val="008D5A3C"/>
    <w:rsid w:val="008E2680"/>
    <w:rsid w:val="008E2DD6"/>
    <w:rsid w:val="008E53DE"/>
    <w:rsid w:val="008F3646"/>
    <w:rsid w:val="00903B41"/>
    <w:rsid w:val="0091504C"/>
    <w:rsid w:val="00933C17"/>
    <w:rsid w:val="00945C43"/>
    <w:rsid w:val="009528E0"/>
    <w:rsid w:val="00965E53"/>
    <w:rsid w:val="009706F1"/>
    <w:rsid w:val="00977CB8"/>
    <w:rsid w:val="009835AB"/>
    <w:rsid w:val="009843BA"/>
    <w:rsid w:val="0099526E"/>
    <w:rsid w:val="009C7B4C"/>
    <w:rsid w:val="009D5D01"/>
    <w:rsid w:val="009E3636"/>
    <w:rsid w:val="009F350D"/>
    <w:rsid w:val="00A011F2"/>
    <w:rsid w:val="00A04441"/>
    <w:rsid w:val="00A06906"/>
    <w:rsid w:val="00A14B2D"/>
    <w:rsid w:val="00A2083F"/>
    <w:rsid w:val="00A230CC"/>
    <w:rsid w:val="00A24A30"/>
    <w:rsid w:val="00A32D4B"/>
    <w:rsid w:val="00A420AB"/>
    <w:rsid w:val="00A55F97"/>
    <w:rsid w:val="00A771DB"/>
    <w:rsid w:val="00A83FB3"/>
    <w:rsid w:val="00A9135E"/>
    <w:rsid w:val="00A914BC"/>
    <w:rsid w:val="00A94D19"/>
    <w:rsid w:val="00AA4DE2"/>
    <w:rsid w:val="00AD0AF3"/>
    <w:rsid w:val="00AF0514"/>
    <w:rsid w:val="00B05E0A"/>
    <w:rsid w:val="00B211FC"/>
    <w:rsid w:val="00B25302"/>
    <w:rsid w:val="00B30B49"/>
    <w:rsid w:val="00B33E4F"/>
    <w:rsid w:val="00B41E45"/>
    <w:rsid w:val="00B5136F"/>
    <w:rsid w:val="00B632F5"/>
    <w:rsid w:val="00B72FE6"/>
    <w:rsid w:val="00B93C95"/>
    <w:rsid w:val="00BB2B4C"/>
    <w:rsid w:val="00BB4A46"/>
    <w:rsid w:val="00BE6F79"/>
    <w:rsid w:val="00C151BB"/>
    <w:rsid w:val="00C373FC"/>
    <w:rsid w:val="00C44435"/>
    <w:rsid w:val="00C569BE"/>
    <w:rsid w:val="00C56BAF"/>
    <w:rsid w:val="00C732D0"/>
    <w:rsid w:val="00C75A39"/>
    <w:rsid w:val="00C83B90"/>
    <w:rsid w:val="00CA0D2E"/>
    <w:rsid w:val="00CA4EA7"/>
    <w:rsid w:val="00CB16A1"/>
    <w:rsid w:val="00CB3905"/>
    <w:rsid w:val="00CC1E3B"/>
    <w:rsid w:val="00CC31E6"/>
    <w:rsid w:val="00CD0632"/>
    <w:rsid w:val="00CD45B8"/>
    <w:rsid w:val="00CD510F"/>
    <w:rsid w:val="00CE352C"/>
    <w:rsid w:val="00CE69B8"/>
    <w:rsid w:val="00CE6A60"/>
    <w:rsid w:val="00CF679A"/>
    <w:rsid w:val="00CF6891"/>
    <w:rsid w:val="00D07D27"/>
    <w:rsid w:val="00D230A6"/>
    <w:rsid w:val="00D33418"/>
    <w:rsid w:val="00D411DB"/>
    <w:rsid w:val="00D53A53"/>
    <w:rsid w:val="00D623F4"/>
    <w:rsid w:val="00D72EBD"/>
    <w:rsid w:val="00DB16CE"/>
    <w:rsid w:val="00DB7126"/>
    <w:rsid w:val="00DB76D5"/>
    <w:rsid w:val="00DC3B8F"/>
    <w:rsid w:val="00DC7AA9"/>
    <w:rsid w:val="00DD29CA"/>
    <w:rsid w:val="00DD5DE7"/>
    <w:rsid w:val="00DD6095"/>
    <w:rsid w:val="00DD6855"/>
    <w:rsid w:val="00E1696A"/>
    <w:rsid w:val="00E320A4"/>
    <w:rsid w:val="00E91E6B"/>
    <w:rsid w:val="00EB5454"/>
    <w:rsid w:val="00EE4BD9"/>
    <w:rsid w:val="00EE5E95"/>
    <w:rsid w:val="00EF37AE"/>
    <w:rsid w:val="00F11CAC"/>
    <w:rsid w:val="00F13297"/>
    <w:rsid w:val="00F171B4"/>
    <w:rsid w:val="00F17667"/>
    <w:rsid w:val="00F24B4E"/>
    <w:rsid w:val="00F30F82"/>
    <w:rsid w:val="00F343D3"/>
    <w:rsid w:val="00F36CC9"/>
    <w:rsid w:val="00F6075D"/>
    <w:rsid w:val="00F8781E"/>
    <w:rsid w:val="00F93F26"/>
    <w:rsid w:val="00FB4D55"/>
    <w:rsid w:val="00FC6923"/>
    <w:rsid w:val="00FD6F89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9614F7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5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res@v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uau.qualtrics.com/jfe/form/SV_1BNn8uL8a8SkWm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res@vu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uau.qualtrics.com/jfe/form/SV_1BNn8uL8a8SkWm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74F84-4F0C-4A3F-B266-13D4A1F51966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10</TotalTime>
  <Pages>2</Pages>
  <Words>485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 learn local roadmap project</vt:lpstr>
    </vt:vector>
  </TitlesOfParts>
  <Company>Dept. Of Education and Training (DE&amp;T)</Company>
  <LinksUpToDate>false</LinksUpToDate>
  <CharactersWithSpaces>3532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 learn local roadmap project</dc:title>
  <dc:creator>08306670</dc:creator>
  <cp:lastModifiedBy>Morrow, Jackie A</cp:lastModifiedBy>
  <cp:revision>7</cp:revision>
  <cp:lastPrinted>2017-06-19T06:12:00Z</cp:lastPrinted>
  <dcterms:created xsi:type="dcterms:W3CDTF">2017-06-19T23:47:00Z</dcterms:created>
  <dcterms:modified xsi:type="dcterms:W3CDTF">2017-06-20T01:43:00Z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