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5A3E70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5A3E70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017C45"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 w:rsidR="002B15E5"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3710E">
        <w:rPr>
          <w:rFonts w:ascii="Arial" w:hAnsi="Arial"/>
          <w:i/>
          <w:color w:val="000000"/>
          <w:sz w:val="22"/>
          <w:szCs w:val="24"/>
          <w:lang w:val="en-GB" w:eastAsia="en-US"/>
        </w:rPr>
        <w:t>05</w:t>
      </w:r>
      <w:r w:rsidR="002B15E5"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15056A"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>1</w:t>
      </w:r>
      <w:r w:rsidR="00A40B34" w:rsidRPr="005A3E70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</w:p>
    <w:p w:rsidR="009D5D01" w:rsidRPr="005A3E7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5A3E70"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</w:p>
    <w:tbl>
      <w:tblPr>
        <w:tblW w:w="638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</w:tblGrid>
      <w:tr w:rsidR="00866E26" w:rsidRPr="005A3E70" w:rsidTr="00866E26">
        <w:tc>
          <w:tcPr>
            <w:tcW w:w="3119" w:type="dxa"/>
            <w:shd w:val="clear" w:color="auto" w:fill="auto"/>
          </w:tcPr>
          <w:p w:rsidR="00866E26" w:rsidRPr="005A3E70" w:rsidRDefault="00866E26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5A3E70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866E26" w:rsidRPr="005A3E70" w:rsidRDefault="00866E26" w:rsidP="00A505C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5A3E70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:rsidR="00866E26" w:rsidRPr="005A3E70" w:rsidRDefault="00866E26" w:rsidP="00BE3D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5A3E70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866E26" w:rsidRPr="005A3E70" w:rsidTr="00866E26">
        <w:tc>
          <w:tcPr>
            <w:tcW w:w="3119" w:type="dxa"/>
            <w:shd w:val="clear" w:color="auto" w:fill="auto"/>
          </w:tcPr>
          <w:p w:rsidR="00866E26" w:rsidRPr="005A3E70" w:rsidRDefault="00866E26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5A3E70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866E26" w:rsidRPr="005A3E70" w:rsidRDefault="00866E26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5A3E70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D6733D" w:rsidRPr="005A3E70" w:rsidRDefault="00D6733D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bookmarkStart w:id="0" w:name="_GoBack"/>
        <w:bookmarkEnd w:id="0"/>
      </w:tr>
    </w:tbl>
    <w:p w:rsidR="009D5D01" w:rsidRPr="005A3E70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5A3E70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A3E70">
        <w:rPr>
          <w:rFonts w:ascii="Arial" w:hAnsi="Arial"/>
          <w:b/>
          <w:color w:val="000000"/>
          <w:sz w:val="22"/>
          <w:lang w:val="en-GB" w:eastAsia="en-US"/>
        </w:rPr>
        <w:t>FROM:</w:t>
      </w:r>
      <w:r w:rsidRPr="005A3E70">
        <w:rPr>
          <w:rFonts w:ascii="Arial" w:hAnsi="Arial"/>
          <w:b/>
          <w:color w:val="000000"/>
          <w:sz w:val="22"/>
          <w:lang w:val="en-GB" w:eastAsia="en-US"/>
        </w:rPr>
        <w:tab/>
      </w:r>
      <w:r w:rsidR="0015056A" w:rsidRPr="005A3E70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="004E29A2" w:rsidRPr="005A3E70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29046F" w:rsidRPr="005A3E70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 w:rsidRPr="005A3E70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5A3E70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5A3E7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5A3E70">
        <w:rPr>
          <w:rFonts w:ascii="Arial" w:hAnsi="Arial"/>
          <w:b/>
          <w:color w:val="000000"/>
          <w:sz w:val="22"/>
          <w:lang w:val="en-GB" w:eastAsia="en-US"/>
        </w:rPr>
        <w:t>DATE:</w:t>
      </w:r>
      <w:r w:rsidRPr="005A3E70">
        <w:rPr>
          <w:rFonts w:ascii="Arial" w:hAnsi="Arial"/>
          <w:b/>
          <w:color w:val="000000"/>
          <w:sz w:val="22"/>
          <w:lang w:val="en-GB" w:eastAsia="en-US"/>
        </w:rPr>
        <w:tab/>
      </w:r>
      <w:r w:rsidR="0015056A" w:rsidRPr="005A3E70">
        <w:rPr>
          <w:rFonts w:ascii="Arial" w:hAnsi="Arial"/>
          <w:color w:val="000000"/>
          <w:sz w:val="22"/>
          <w:lang w:val="en-GB" w:eastAsia="en-US"/>
        </w:rPr>
        <w:t xml:space="preserve">16 </w:t>
      </w:r>
      <w:r w:rsidR="00BC2CF4">
        <w:rPr>
          <w:rFonts w:ascii="Arial" w:hAnsi="Arial"/>
          <w:color w:val="000000"/>
          <w:sz w:val="22"/>
          <w:lang w:val="en-GB" w:eastAsia="en-US"/>
        </w:rPr>
        <w:t xml:space="preserve">May </w:t>
      </w:r>
      <w:r w:rsidR="0029046F" w:rsidRPr="005A3E70">
        <w:rPr>
          <w:rFonts w:ascii="Arial" w:hAnsi="Arial"/>
          <w:color w:val="000000"/>
          <w:sz w:val="22"/>
          <w:lang w:val="en-GB" w:eastAsia="en-US"/>
        </w:rPr>
        <w:t>201</w:t>
      </w:r>
      <w:r w:rsidR="00017C45" w:rsidRPr="005A3E70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Pr="005A3E70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5A3E70">
        <w:rPr>
          <w:rFonts w:ascii="Arial" w:hAnsi="Arial"/>
          <w:b/>
          <w:color w:val="000000"/>
          <w:sz w:val="22"/>
          <w:lang w:val="en-GB" w:eastAsia="en-US"/>
        </w:rPr>
        <w:t>SUBJECT:</w:t>
      </w:r>
      <w:r w:rsidRPr="005A3E70">
        <w:rPr>
          <w:rFonts w:ascii="Arial" w:hAnsi="Arial"/>
          <w:b/>
          <w:color w:val="000000"/>
          <w:sz w:val="22"/>
          <w:lang w:val="en-GB" w:eastAsia="en-US"/>
        </w:rPr>
        <w:tab/>
      </w:r>
      <w:r w:rsidR="001F6044" w:rsidRPr="005A3E70">
        <w:rPr>
          <w:rFonts w:ascii="Arial" w:hAnsi="Arial"/>
          <w:color w:val="000000"/>
          <w:sz w:val="22"/>
          <w:lang w:val="en-GB" w:eastAsia="en-US"/>
        </w:rPr>
        <w:t>Learner Engagement A-Frame Program Pilot</w:t>
      </w:r>
      <w:r w:rsidR="00E10B81" w:rsidRPr="005A3E70">
        <w:rPr>
          <w:rFonts w:ascii="Arial" w:hAnsi="Arial"/>
          <w:color w:val="000000"/>
          <w:sz w:val="22"/>
          <w:lang w:val="en-GB" w:eastAsia="en-US"/>
        </w:rPr>
        <w:t xml:space="preserve"> – Round </w:t>
      </w:r>
      <w:r w:rsidR="0015056A" w:rsidRPr="005A3E70">
        <w:rPr>
          <w:rFonts w:ascii="Arial" w:hAnsi="Arial"/>
          <w:color w:val="000000"/>
          <w:sz w:val="22"/>
          <w:lang w:val="en-GB" w:eastAsia="en-US"/>
        </w:rPr>
        <w:t>3</w:t>
      </w:r>
    </w:p>
    <w:p w:rsidR="002B15E5" w:rsidRPr="005A3E70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5A3E70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F95787" w:rsidRDefault="009D5D01" w:rsidP="00E6774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F95787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DATES:</w:t>
      </w:r>
    </w:p>
    <w:p w:rsidR="0029046F" w:rsidRPr="00F95787" w:rsidRDefault="0029046F" w:rsidP="00E6774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F5964" w:rsidRPr="00F95787" w:rsidRDefault="00540D7C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Learn Local providers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wanting to participate in</w:t>
      </w:r>
      <w:r w:rsidR="00017C45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017C45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Round </w:t>
      </w:r>
      <w:r w:rsidR="0015056A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3</w:t>
      </w:r>
      <w:r w:rsidR="00017C45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of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the Learner Engagement A-F</w:t>
      </w:r>
      <w:r w:rsidR="00ED31C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rame Program Pilot (‘the Pilot)</w:t>
      </w:r>
      <w:r w:rsidR="00233483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can apply using the</w:t>
      </w:r>
      <w:r w:rsidR="00C6018D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8F5964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Expression of Interest guidelines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9742DE" w:rsidRPr="00F95787" w:rsidRDefault="005A3E70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 third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E</w:t>
      </w:r>
      <w:r w:rsidR="005D3FEC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xpression of Interest round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open</w:t>
      </w:r>
      <w:r w:rsidR="005D3FEC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on </w:t>
      </w:r>
      <w:r w:rsidR="0015056A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1</w:t>
      </w:r>
      <w:r w:rsidR="0015056A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6 May</w:t>
      </w:r>
      <w:r w:rsidR="00017C45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and close</w:t>
      </w:r>
      <w:r w:rsidR="005D3FEC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s</w:t>
      </w:r>
      <w:r w:rsidR="00796D5C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on </w:t>
      </w:r>
      <w:r w:rsidR="0015056A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2 June</w:t>
      </w:r>
      <w:r w:rsidR="00233483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201</w:t>
      </w:r>
      <w:r w:rsidR="00017C45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7</w:t>
      </w:r>
      <w:r w:rsidR="008F596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="008F5964" w:rsidRPr="00F9578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017C45" w:rsidRPr="00F95787" w:rsidRDefault="00540D7C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Learn Local providers</w:t>
      </w:r>
      <w:r w:rsidR="00017C45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that have been approved for Round 1 </w:t>
      </w:r>
      <w:r w:rsidR="0015056A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and/or Round 2 </w:t>
      </w:r>
      <w:r w:rsidR="00017C45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of the Pilot are also eligible to </w:t>
      </w:r>
      <w:r w:rsidR="00ED31C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apply </w:t>
      </w:r>
      <w:r w:rsidR="0063272D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for </w:t>
      </w:r>
      <w:r w:rsidR="0015056A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Round 3</w:t>
      </w:r>
      <w:r w:rsidR="00017C45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. </w:t>
      </w:r>
    </w:p>
    <w:p w:rsidR="00540D7C" w:rsidRPr="00F95787" w:rsidRDefault="00540D7C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 providers that were not approved for </w:t>
      </w:r>
      <w:r w:rsidR="0015056A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previous rounds</w:t>
      </w: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and</w:t>
      </w:r>
      <w:r w:rsidR="0015056A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who wish to apply under Round 3</w:t>
      </w: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, are encouraged to seek advice from the relevant Regional Office. </w:t>
      </w:r>
    </w:p>
    <w:p w:rsidR="00292FAD" w:rsidRPr="00F95787" w:rsidRDefault="0015056A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This is the final round of the LEAP pilot</w:t>
      </w:r>
      <w:r w:rsidR="00292FAD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566A54" w:rsidRPr="005A3E70" w:rsidRDefault="009742DE" w:rsidP="000B5A9F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</w:pPr>
      <w:r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You will need to submit</w:t>
      </w:r>
      <w:r w:rsidR="00E6774A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: </w:t>
      </w:r>
      <w:r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0B5A9F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LEAP </w:t>
      </w:r>
      <w:r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Cover Sheet, a </w:t>
      </w:r>
      <w:r w:rsidR="000B5A9F"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LEAP </w:t>
      </w:r>
      <w:r w:rsidRPr="00F95787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Pilot Delivery Plan, and a Course A-frame</w:t>
      </w:r>
      <w:r w:rsidR="00F26A2E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797E2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for each proposed course</w:t>
      </w:r>
      <w:r w:rsidR="00EB6B8D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.  </w:t>
      </w:r>
      <w:r w:rsidR="00485E78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</w:t>
      </w:r>
      <w:r w:rsidR="00EB6B8D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ll a</w:t>
      </w:r>
      <w:r w:rsidR="009E2071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ttachments </w:t>
      </w:r>
      <w:r w:rsidR="00485E78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are </w:t>
      </w:r>
      <w:r w:rsidR="009E2071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at this location: </w:t>
      </w:r>
      <w:hyperlink r:id="rId10" w:history="1">
        <w:r w:rsidR="00D606A8" w:rsidRPr="00F95787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LEAP Round 3</w:t>
        </w:r>
        <w:r w:rsidR="009E2071" w:rsidRPr="00F95787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 xml:space="preserve"> EOI</w:t>
        </w:r>
      </w:hyperlink>
      <w:r w:rsidR="00797E24" w:rsidRPr="00F9578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="0032766B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29046F" w:rsidRPr="005A3E70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29046F" w:rsidRPr="005A3E70" w:rsidRDefault="0029046F" w:rsidP="00ED31C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</w:pPr>
      <w:r w:rsidRPr="005A3E70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</w:p>
    <w:p w:rsidR="009D5D01" w:rsidRPr="005A3E70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5A3E7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</w:p>
    <w:p w:rsidR="009D5D01" w:rsidRPr="005A3E70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505CC" w:rsidRPr="00F95787" w:rsidRDefault="00A505CC" w:rsidP="00A505C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33322E"/>
          <w:sz w:val="22"/>
          <w:szCs w:val="22"/>
          <w:lang w:val="en"/>
        </w:rPr>
      </w:pPr>
      <w:r w:rsidRPr="00F95787">
        <w:rPr>
          <w:rFonts w:ascii="Arial" w:hAnsi="Arial" w:cs="Arial"/>
          <w:b/>
          <w:color w:val="33322E"/>
          <w:sz w:val="22"/>
          <w:szCs w:val="22"/>
          <w:lang w:val="en"/>
        </w:rPr>
        <w:t>Background</w:t>
      </w:r>
    </w:p>
    <w:p w:rsidR="00A505CC" w:rsidRPr="00F95787" w:rsidRDefault="00A505CC" w:rsidP="00A505C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33322E"/>
          <w:sz w:val="22"/>
          <w:szCs w:val="22"/>
          <w:lang w:val="en"/>
        </w:rPr>
      </w:pPr>
    </w:p>
    <w:p w:rsidR="00F45EF6" w:rsidRPr="00F95787" w:rsidRDefault="000F2EDE" w:rsidP="00F45EF6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The</w:t>
      </w:r>
      <w:r w:rsidR="00F45EF6" w:rsidRPr="00F957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ACFE Board </w:t>
      </w:r>
      <w:r w:rsidR="00D208F4" w:rsidRPr="00F957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is</w:t>
      </w:r>
      <w:r w:rsidR="00F45EF6" w:rsidRPr="00F957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implement</w:t>
      </w:r>
      <w:r w:rsidR="00D208F4" w:rsidRPr="00F957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ing</w:t>
      </w:r>
      <w:r w:rsidR="00F45EF6" w:rsidRPr="00F957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one-year pilot initiative </w:t>
      </w:r>
      <w:r w:rsidR="00F45EF6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to support Learn Local organisations to deliver programs </w:t>
      </w:r>
      <w:r w:rsidR="00D208F4" w:rsidRPr="00F95787">
        <w:rPr>
          <w:rFonts w:ascii="Arial" w:eastAsiaTheme="minorHAnsi" w:hAnsi="Arial" w:cs="Arial"/>
          <w:sz w:val="22"/>
          <w:szCs w:val="22"/>
          <w:lang w:eastAsia="en-US"/>
        </w:rPr>
        <w:t>that are a minimum of 5 SCH and fewer than 20 SCH</w:t>
      </w:r>
      <w:r w:rsidR="00F45EF6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, in order to engage </w:t>
      </w:r>
      <w:r w:rsidR="00A63888" w:rsidRPr="00F95787">
        <w:rPr>
          <w:rFonts w:ascii="Arial" w:eastAsiaTheme="minorHAnsi" w:hAnsi="Arial" w:cs="Arial"/>
          <w:sz w:val="22"/>
          <w:szCs w:val="22"/>
          <w:lang w:eastAsia="en-US"/>
        </w:rPr>
        <w:t>hard</w:t>
      </w:r>
      <w:r w:rsidR="00F45EF6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-to-reach learners. </w:t>
      </w:r>
    </w:p>
    <w:p w:rsidR="00DA5C4C" w:rsidRPr="00F95787" w:rsidRDefault="00DA5C4C" w:rsidP="00F45EF6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A5C4C" w:rsidRPr="00F95787" w:rsidRDefault="00DA5C4C" w:rsidP="00F45EF6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A first Expression of Interest round was held in November 2016, </w:t>
      </w:r>
      <w:r w:rsidR="0015056A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the second Expression of Interest round was held in March 2017, 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and </w:t>
      </w:r>
      <w:r w:rsidRPr="00F957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Expressions of Interest are now open for Round </w:t>
      </w:r>
      <w:r w:rsidR="0015056A" w:rsidRPr="00F95787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F95787">
        <w:rPr>
          <w:rFonts w:ascii="Arial" w:eastAsiaTheme="minorHAnsi" w:hAnsi="Arial" w:cs="Arial"/>
          <w:b/>
          <w:sz w:val="22"/>
          <w:szCs w:val="22"/>
          <w:lang w:eastAsia="en-US"/>
        </w:rPr>
        <w:t>May 2017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45EF6" w:rsidRPr="00F95787" w:rsidRDefault="00F45EF6" w:rsidP="00F45EF6">
      <w:pPr>
        <w:overflowPunct/>
        <w:autoSpaceDE/>
        <w:autoSpaceDN/>
        <w:adjustRightInd/>
        <w:spacing w:after="120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5EF6" w:rsidRPr="00F95787" w:rsidRDefault="00F45EF6" w:rsidP="00F45EF6">
      <w:pPr>
        <w:overflowPunct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The Board has established a </w:t>
      </w:r>
      <w:r w:rsidR="00A63888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separate 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funding pool of Student Contact Hours specifically for this one-year pilot program in 2017. </w:t>
      </w:r>
      <w:r w:rsidR="00052F88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The Pilot </w:t>
      </w:r>
      <w:r w:rsidR="00E233DC" w:rsidRPr="00F95787">
        <w:rPr>
          <w:rFonts w:ascii="Arial" w:eastAsiaTheme="minorHAnsi" w:hAnsi="Arial" w:cs="Arial"/>
          <w:sz w:val="22"/>
          <w:szCs w:val="22"/>
          <w:lang w:eastAsia="en-US"/>
        </w:rPr>
        <w:t>is running</w:t>
      </w:r>
      <w:r w:rsidR="00052F88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 for one year, to the end of 2017, and will involve the total delivery of up to 50,000 SCH. </w:t>
      </w:r>
    </w:p>
    <w:p w:rsidR="00F45EF6" w:rsidRPr="00F95787" w:rsidRDefault="00F45EF6" w:rsidP="00F45EF6">
      <w:pPr>
        <w:overflowPunct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39A2" w:rsidRPr="00F95787" w:rsidRDefault="00EE39A2" w:rsidP="00EE39A2">
      <w:pPr>
        <w:overflowPunct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>Funding for the initiative is through a Student Contact Hour subsidy rate</w:t>
      </w:r>
      <w:r w:rsidRPr="00F957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>consistent with the existing pre-accredited rate of $8.20 per SCH.</w:t>
      </w:r>
    </w:p>
    <w:p w:rsidR="007E470E" w:rsidRDefault="007E470E" w:rsidP="00F45EF6">
      <w:pPr>
        <w:overflowPunct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5EF6" w:rsidRPr="00F95787" w:rsidRDefault="00EB6B8D" w:rsidP="00F45EF6">
      <w:pPr>
        <w:overflowPunct/>
        <w:spacing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The</w:t>
      </w:r>
      <w:r w:rsidR="009742DE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 Expression of Interest guidelines provide background information and requirements for the program.</w:t>
      </w:r>
    </w:p>
    <w:p w:rsidR="00095FE2" w:rsidRPr="00F95787" w:rsidRDefault="00095FE2" w:rsidP="007E470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:rsidR="008F5964" w:rsidRPr="00F95787" w:rsidRDefault="00F45EF6" w:rsidP="00A505CC">
      <w:pPr>
        <w:overflowPunct/>
        <w:autoSpaceDE/>
        <w:autoSpaceDN/>
        <w:adjustRightInd/>
        <w:spacing w:after="220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F95787">
        <w:rPr>
          <w:rFonts w:ascii="Arial" w:hAnsi="Arial" w:cs="Arial"/>
          <w:b/>
          <w:sz w:val="22"/>
          <w:szCs w:val="22"/>
          <w:lang w:eastAsia="en-US"/>
        </w:rPr>
        <w:t>Objectives</w:t>
      </w:r>
    </w:p>
    <w:p w:rsidR="00F45EF6" w:rsidRPr="00F95787" w:rsidRDefault="00F45EF6" w:rsidP="00F45EF6">
      <w:pPr>
        <w:overflowPunct/>
        <w:autoSpaceDE/>
        <w:autoSpaceDN/>
        <w:adjustRightInd/>
        <w:spacing w:before="120" w:after="200" w:line="276" w:lineRule="auto"/>
        <w:ind w:right="283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>The Pilot’s objectives are to:</w:t>
      </w:r>
    </w:p>
    <w:p w:rsidR="00F45EF6" w:rsidRPr="00F95787" w:rsidRDefault="00F45EF6" w:rsidP="00F45EF6">
      <w:pPr>
        <w:numPr>
          <w:ilvl w:val="1"/>
          <w:numId w:val="18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="Calibri" w:hAnsi="Arial" w:cs="Arial"/>
          <w:sz w:val="22"/>
          <w:szCs w:val="22"/>
          <w:lang w:eastAsia="en-US"/>
        </w:rPr>
        <w:t>provide Learn Local organisations with the flexibility to facilitate improved engagement with pre-accredited training programs for adults who face barriers to training</w:t>
      </w:r>
    </w:p>
    <w:p w:rsidR="00F45EF6" w:rsidRPr="00F95787" w:rsidRDefault="00F45EF6" w:rsidP="00F45EF6">
      <w:pPr>
        <w:numPr>
          <w:ilvl w:val="1"/>
          <w:numId w:val="18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="Calibri" w:hAnsi="Arial" w:cs="Arial"/>
          <w:sz w:val="22"/>
          <w:szCs w:val="22"/>
          <w:lang w:eastAsia="en-US"/>
        </w:rPr>
        <w:t>provide engagement activities linked to pathways to further training or employment</w:t>
      </w:r>
    </w:p>
    <w:p w:rsidR="00F45EF6" w:rsidRPr="00F95787" w:rsidRDefault="00BC2CF4" w:rsidP="00C9129C">
      <w:pPr>
        <w:numPr>
          <w:ilvl w:val="1"/>
          <w:numId w:val="18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="Calibri" w:hAnsi="Arial" w:cs="Arial"/>
          <w:sz w:val="22"/>
          <w:szCs w:val="22"/>
          <w:lang w:eastAsia="en-US"/>
        </w:rPr>
        <w:t xml:space="preserve">build </w:t>
      </w:r>
      <w:r w:rsidR="00F45EF6" w:rsidRPr="00F95787">
        <w:rPr>
          <w:rFonts w:ascii="Arial" w:eastAsia="Calibri" w:hAnsi="Arial" w:cs="Arial"/>
          <w:sz w:val="22"/>
          <w:szCs w:val="22"/>
          <w:lang w:eastAsia="en-US"/>
        </w:rPr>
        <w:t xml:space="preserve">the skills and capabilities necessary to participate in further pre-accredited programs or accredited education and/or employment.  </w:t>
      </w:r>
    </w:p>
    <w:p w:rsidR="00F45EF6" w:rsidRPr="00F95787" w:rsidRDefault="00F45EF6" w:rsidP="00F45EF6">
      <w:pPr>
        <w:overflowPunct/>
        <w:autoSpaceDE/>
        <w:autoSpaceDN/>
        <w:adjustRightInd/>
        <w:spacing w:before="120" w:after="200" w:line="276" w:lineRule="auto"/>
        <w:ind w:right="283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>Learn Local organisations are</w:t>
      </w:r>
      <w:r w:rsidR="00BC2CF4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invited to submit an Expression of Interest </w:t>
      </w:r>
      <w:r w:rsidR="009455CD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to deliver programs with flexible minimum hours, 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>outlining how their proposed programs will improve engagement in training</w:t>
      </w:r>
      <w:r w:rsidR="009455CD"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. These programs should engage learners in one or more of the </w:t>
      </w:r>
      <w:r w:rsidRPr="00F95787">
        <w:rPr>
          <w:rFonts w:ascii="Arial" w:eastAsiaTheme="minorHAnsi" w:hAnsi="Arial" w:cs="Arial"/>
          <w:sz w:val="22"/>
          <w:szCs w:val="22"/>
          <w:lang w:eastAsia="en-US"/>
        </w:rPr>
        <w:t>following learner categories:</w:t>
      </w:r>
    </w:p>
    <w:p w:rsidR="00F45EF6" w:rsidRPr="00F95787" w:rsidRDefault="00F45EF6" w:rsidP="00F45EF6">
      <w:pPr>
        <w:numPr>
          <w:ilvl w:val="1"/>
          <w:numId w:val="19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>Learners in thin markets and remote locations</w:t>
      </w:r>
    </w:p>
    <w:p w:rsidR="00F45EF6" w:rsidRPr="00F95787" w:rsidRDefault="00F45EF6" w:rsidP="00F45EF6">
      <w:pPr>
        <w:numPr>
          <w:ilvl w:val="1"/>
          <w:numId w:val="19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>Disadvantaged learners</w:t>
      </w:r>
    </w:p>
    <w:p w:rsidR="00F45EF6" w:rsidRPr="00F95787" w:rsidRDefault="00F45EF6" w:rsidP="00F45EF6">
      <w:pPr>
        <w:numPr>
          <w:ilvl w:val="1"/>
          <w:numId w:val="19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>Learners with multiple or complex needs</w:t>
      </w:r>
    </w:p>
    <w:p w:rsidR="00A54B78" w:rsidRPr="00F95787" w:rsidRDefault="00F45EF6" w:rsidP="007E470E">
      <w:pPr>
        <w:numPr>
          <w:ilvl w:val="1"/>
          <w:numId w:val="19"/>
        </w:numPr>
        <w:overflowPunct/>
        <w:autoSpaceDE/>
        <w:autoSpaceDN/>
        <w:adjustRightInd/>
        <w:spacing w:after="240" w:line="276" w:lineRule="auto"/>
        <w:ind w:left="1434" w:right="284" w:hanging="357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 xml:space="preserve">Vulnerable workers including those in industries in transition, for example automotive supply chain workers. </w:t>
      </w:r>
    </w:p>
    <w:p w:rsidR="00F45EF6" w:rsidRPr="00F95787" w:rsidRDefault="00D208F4" w:rsidP="00A505CC">
      <w:pPr>
        <w:overflowPunct/>
        <w:autoSpaceDE/>
        <w:autoSpaceDN/>
        <w:adjustRightInd/>
        <w:spacing w:after="220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F95787">
        <w:rPr>
          <w:rFonts w:ascii="Arial" w:hAnsi="Arial" w:cs="Arial"/>
          <w:b/>
          <w:sz w:val="22"/>
          <w:szCs w:val="22"/>
          <w:lang w:eastAsia="en-US"/>
        </w:rPr>
        <w:t>How to apply</w:t>
      </w:r>
    </w:p>
    <w:p w:rsidR="00ED31C4" w:rsidRPr="00F95787" w:rsidRDefault="00ED31C4" w:rsidP="007E470E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95787">
        <w:rPr>
          <w:rFonts w:ascii="Arial" w:hAnsi="Arial" w:cs="Arial"/>
          <w:sz w:val="22"/>
          <w:szCs w:val="22"/>
          <w:lang w:eastAsia="en-US"/>
        </w:rPr>
        <w:t>The Expression o</w:t>
      </w:r>
      <w:r w:rsidR="0015056A" w:rsidRPr="00F95787">
        <w:rPr>
          <w:rFonts w:ascii="Arial" w:hAnsi="Arial" w:cs="Arial"/>
          <w:sz w:val="22"/>
          <w:szCs w:val="22"/>
          <w:lang w:eastAsia="en-US"/>
        </w:rPr>
        <w:t>f Interest will be released on 16 May</w:t>
      </w:r>
      <w:r w:rsidRPr="00F95787">
        <w:rPr>
          <w:rFonts w:ascii="Arial" w:hAnsi="Arial" w:cs="Arial"/>
          <w:sz w:val="22"/>
          <w:szCs w:val="22"/>
          <w:lang w:eastAsia="en-US"/>
        </w:rPr>
        <w:t xml:space="preserve"> at the following location: </w:t>
      </w:r>
      <w:hyperlink r:id="rId11" w:history="1">
        <w:r w:rsidR="0015056A" w:rsidRPr="00F95787">
          <w:rPr>
            <w:rStyle w:val="Hyperlink"/>
            <w:rFonts w:ascii="Arial" w:hAnsi="Arial" w:cs="Arial"/>
            <w:sz w:val="22"/>
            <w:szCs w:val="22"/>
            <w:lang w:eastAsia="en-US"/>
          </w:rPr>
          <w:t>LEAP Round 3</w:t>
        </w:r>
        <w:r w:rsidRPr="00F95787">
          <w:rPr>
            <w:rStyle w:val="Hyperlink"/>
            <w:rFonts w:ascii="Arial" w:hAnsi="Arial" w:cs="Arial"/>
            <w:sz w:val="22"/>
            <w:szCs w:val="22"/>
            <w:lang w:eastAsia="en-US"/>
          </w:rPr>
          <w:t xml:space="preserve"> EOI</w:t>
        </w:r>
      </w:hyperlink>
    </w:p>
    <w:p w:rsidR="00481B10" w:rsidRPr="00F95787" w:rsidRDefault="00481B10" w:rsidP="007E470E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D208F4" w:rsidRPr="00F95787" w:rsidRDefault="00D208F4" w:rsidP="00D208F4">
      <w:p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95787">
        <w:rPr>
          <w:rFonts w:ascii="Arial" w:hAnsi="Arial" w:cs="Arial"/>
          <w:sz w:val="22"/>
          <w:szCs w:val="22"/>
          <w:lang w:eastAsia="en-US"/>
        </w:rPr>
        <w:t>The Expres</w:t>
      </w:r>
      <w:r w:rsidR="00D5253A" w:rsidRPr="00F95787">
        <w:rPr>
          <w:rFonts w:ascii="Arial" w:hAnsi="Arial" w:cs="Arial"/>
          <w:sz w:val="22"/>
          <w:szCs w:val="22"/>
          <w:lang w:eastAsia="en-US"/>
        </w:rPr>
        <w:t xml:space="preserve">sion of Interest is open to Adult Education Institutions and all </w:t>
      </w:r>
      <w:r w:rsidRPr="00F95787">
        <w:rPr>
          <w:rFonts w:ascii="Arial" w:hAnsi="Arial" w:cs="Arial"/>
          <w:sz w:val="22"/>
          <w:szCs w:val="22"/>
          <w:lang w:eastAsia="en-US"/>
        </w:rPr>
        <w:t>Learn Local organisations which have:</w:t>
      </w:r>
    </w:p>
    <w:p w:rsidR="00D208F4" w:rsidRPr="00F95787" w:rsidRDefault="00E233DC" w:rsidP="00D208F4">
      <w:pPr>
        <w:numPr>
          <w:ilvl w:val="1"/>
          <w:numId w:val="20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95787">
        <w:rPr>
          <w:rFonts w:ascii="Arial" w:hAnsi="Arial" w:cs="Arial"/>
          <w:sz w:val="22"/>
          <w:szCs w:val="22"/>
          <w:lang w:eastAsia="en-US"/>
        </w:rPr>
        <w:t xml:space="preserve">Current </w:t>
      </w:r>
      <w:r w:rsidR="00D208F4" w:rsidRPr="00F95787">
        <w:rPr>
          <w:rFonts w:ascii="Arial" w:hAnsi="Arial" w:cs="Arial"/>
          <w:sz w:val="22"/>
          <w:szCs w:val="22"/>
          <w:lang w:eastAsia="en-US"/>
        </w:rPr>
        <w:t>registration with the ACFE Board for 2017</w:t>
      </w:r>
    </w:p>
    <w:p w:rsidR="00D208F4" w:rsidRPr="00F95787" w:rsidRDefault="00E233DC" w:rsidP="00D208F4">
      <w:pPr>
        <w:numPr>
          <w:ilvl w:val="1"/>
          <w:numId w:val="20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95787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D208F4" w:rsidRPr="00F95787">
        <w:rPr>
          <w:rFonts w:ascii="Arial" w:hAnsi="Arial" w:cs="Arial"/>
          <w:sz w:val="22"/>
          <w:szCs w:val="22"/>
          <w:lang w:eastAsia="en-US"/>
        </w:rPr>
        <w:t>pre-accredited contract for 2017</w:t>
      </w:r>
    </w:p>
    <w:p w:rsidR="00D208F4" w:rsidRPr="00F95787" w:rsidRDefault="00D208F4" w:rsidP="00EE108A">
      <w:pPr>
        <w:numPr>
          <w:ilvl w:val="1"/>
          <w:numId w:val="2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95787">
        <w:rPr>
          <w:rFonts w:ascii="Arial" w:eastAsia="Calibri" w:hAnsi="Arial" w:cs="Arial"/>
          <w:sz w:val="22"/>
          <w:szCs w:val="22"/>
          <w:lang w:eastAsia="en-US"/>
        </w:rPr>
        <w:t xml:space="preserve">a current satisfactory Business Governance Status Assessment or a </w:t>
      </w:r>
      <w:r w:rsidR="006A5CDA" w:rsidRPr="00F95787">
        <w:rPr>
          <w:rFonts w:ascii="Arial" w:eastAsia="Calibri" w:hAnsi="Arial" w:cs="Arial"/>
          <w:sz w:val="22"/>
          <w:szCs w:val="22"/>
          <w:lang w:eastAsia="en-US"/>
        </w:rPr>
        <w:t>2017</w:t>
      </w:r>
      <w:r w:rsidRPr="00F95787">
        <w:rPr>
          <w:rFonts w:ascii="Arial" w:eastAsia="Calibri" w:hAnsi="Arial" w:cs="Arial"/>
          <w:sz w:val="22"/>
          <w:szCs w:val="22"/>
          <w:lang w:eastAsia="en-US"/>
        </w:rPr>
        <w:t xml:space="preserve"> Skills First</w:t>
      </w:r>
      <w:r w:rsidR="006A5CDA" w:rsidRPr="00F95787">
        <w:rPr>
          <w:rFonts w:ascii="Arial" w:eastAsia="Calibri" w:hAnsi="Arial" w:cs="Arial"/>
          <w:sz w:val="22"/>
          <w:szCs w:val="22"/>
          <w:lang w:eastAsia="en-US"/>
        </w:rPr>
        <w:t xml:space="preserve"> contract</w:t>
      </w:r>
      <w:r w:rsidRPr="00F9578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54B78" w:rsidRPr="00F95787" w:rsidRDefault="00A54B78" w:rsidP="00EE108A">
      <w:pPr>
        <w:overflowPunct/>
        <w:autoSpaceDE/>
        <w:autoSpaceDN/>
        <w:adjustRightInd/>
        <w:spacing w:line="276" w:lineRule="auto"/>
        <w:ind w:left="1440"/>
        <w:contextualSpacing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0922FB" w:rsidRDefault="00D208F4" w:rsidP="00EE108A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F95787">
        <w:rPr>
          <w:rFonts w:ascii="Arial" w:eastAsiaTheme="minorHAnsi" w:hAnsi="Arial" w:cs="Arial"/>
          <w:sz w:val="22"/>
          <w:szCs w:val="22"/>
          <w:lang w:eastAsia="en-US"/>
        </w:rPr>
        <w:t>Learn Local organisations will need to</w:t>
      </w:r>
      <w:r w:rsidR="000922FB" w:rsidRPr="00F95787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EE108A" w:rsidRPr="00F95787" w:rsidRDefault="00EE108A" w:rsidP="00EE108A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0922FB" w:rsidRPr="00F95787" w:rsidRDefault="000922FB" w:rsidP="000922FB">
      <w:pPr>
        <w:pStyle w:val="ListParagraph"/>
        <w:widowControl w:val="0"/>
        <w:numPr>
          <w:ilvl w:val="0"/>
          <w:numId w:val="25"/>
        </w:numPr>
        <w:spacing w:after="0"/>
        <w:ind w:left="714" w:right="284" w:hanging="357"/>
        <w:rPr>
          <w:rFonts w:ascii="Arial" w:eastAsiaTheme="minorHAnsi" w:hAnsi="Arial" w:cs="Arial"/>
        </w:rPr>
      </w:pPr>
      <w:r w:rsidRPr="00F95787">
        <w:rPr>
          <w:rFonts w:ascii="Arial" w:eastAsiaTheme="minorHAnsi" w:hAnsi="Arial" w:cs="Arial"/>
        </w:rPr>
        <w:t xml:space="preserve">Complete the Learner Engagement A-Frame Program Pilot Cover Sheet </w:t>
      </w:r>
    </w:p>
    <w:p w:rsidR="007E097D" w:rsidRPr="00F95787" w:rsidRDefault="007E097D" w:rsidP="007E097D">
      <w:pPr>
        <w:widowControl w:val="0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="Arial" w:eastAsiaTheme="minorHAnsi" w:hAnsi="Arial" w:cs="Arial"/>
          <w:sz w:val="22"/>
          <w:szCs w:val="22"/>
        </w:rPr>
      </w:pPr>
      <w:r w:rsidRPr="00F95787">
        <w:rPr>
          <w:rFonts w:ascii="Arial" w:eastAsiaTheme="minorHAnsi" w:hAnsi="Arial" w:cs="Arial"/>
          <w:sz w:val="22"/>
          <w:szCs w:val="22"/>
        </w:rPr>
        <w:t>Complete a Delivery Plan for courses in the Pilot.</w:t>
      </w:r>
    </w:p>
    <w:p w:rsidR="000922FB" w:rsidRPr="00F95787" w:rsidRDefault="000922FB" w:rsidP="000922FB">
      <w:pPr>
        <w:widowControl w:val="0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="Arial" w:eastAsiaTheme="minorHAnsi" w:hAnsi="Arial" w:cs="Arial"/>
          <w:sz w:val="22"/>
          <w:szCs w:val="22"/>
        </w:rPr>
      </w:pPr>
      <w:r w:rsidRPr="00F95787">
        <w:rPr>
          <w:rFonts w:ascii="Arial" w:eastAsiaTheme="minorHAnsi" w:hAnsi="Arial" w:cs="Arial"/>
          <w:sz w:val="22"/>
          <w:szCs w:val="22"/>
        </w:rPr>
        <w:t>Complete an A-frame Course Plan for each course being offered (minimum 5 SCH per course)</w:t>
      </w:r>
    </w:p>
    <w:p w:rsidR="006C6B5B" w:rsidRPr="00F95787" w:rsidRDefault="000922FB" w:rsidP="006C6B5B">
      <w:pPr>
        <w:widowControl w:val="0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="Arial" w:eastAsiaTheme="minorHAnsi" w:hAnsi="Arial" w:cs="Arial"/>
          <w:b/>
          <w:sz w:val="22"/>
          <w:szCs w:val="22"/>
        </w:rPr>
      </w:pPr>
      <w:r w:rsidRPr="00F95787">
        <w:rPr>
          <w:rFonts w:ascii="Arial" w:eastAsiaTheme="minorHAnsi" w:hAnsi="Arial" w:cs="Arial"/>
          <w:sz w:val="22"/>
          <w:szCs w:val="22"/>
        </w:rPr>
        <w:t xml:space="preserve">Submit by email to training.participation@edumail.vic.gov.au by </w:t>
      </w:r>
      <w:r w:rsidR="00293260" w:rsidRPr="00F95787">
        <w:rPr>
          <w:rFonts w:ascii="Arial" w:eastAsiaTheme="minorHAnsi" w:hAnsi="Arial" w:cs="Arial"/>
          <w:b/>
          <w:sz w:val="22"/>
          <w:szCs w:val="22"/>
        </w:rPr>
        <w:t xml:space="preserve">COB </w:t>
      </w:r>
      <w:r w:rsidR="0015056A" w:rsidRPr="00F95787">
        <w:rPr>
          <w:rFonts w:ascii="Arial" w:eastAsiaTheme="minorHAnsi" w:hAnsi="Arial" w:cs="Arial"/>
          <w:b/>
          <w:sz w:val="22"/>
          <w:szCs w:val="22"/>
        </w:rPr>
        <w:t>2 June</w:t>
      </w:r>
      <w:r w:rsidR="006C6B5B" w:rsidRPr="00F95787">
        <w:rPr>
          <w:rFonts w:ascii="Arial" w:eastAsiaTheme="minorHAnsi" w:hAnsi="Arial" w:cs="Arial"/>
          <w:b/>
          <w:sz w:val="22"/>
          <w:szCs w:val="22"/>
        </w:rPr>
        <w:t xml:space="preserve"> 2017</w:t>
      </w:r>
      <w:r w:rsidRPr="00F95787">
        <w:rPr>
          <w:rFonts w:ascii="Arial" w:eastAsiaTheme="minorHAnsi" w:hAnsi="Arial" w:cs="Arial"/>
          <w:b/>
          <w:sz w:val="22"/>
          <w:szCs w:val="22"/>
        </w:rPr>
        <w:t xml:space="preserve">. </w:t>
      </w:r>
    </w:p>
    <w:p w:rsidR="006C6B5B" w:rsidRPr="00F95787" w:rsidRDefault="006C6B5B" w:rsidP="006C6B5B">
      <w:pPr>
        <w:widowControl w:val="0"/>
        <w:overflowPunct/>
        <w:autoSpaceDE/>
        <w:autoSpaceDN/>
        <w:adjustRightInd/>
        <w:spacing w:line="276" w:lineRule="auto"/>
        <w:ind w:left="357" w:right="284"/>
        <w:textAlignment w:val="auto"/>
        <w:rPr>
          <w:rFonts w:ascii="Arial" w:eastAsiaTheme="minorHAnsi" w:hAnsi="Arial" w:cs="Arial"/>
          <w:b/>
          <w:sz w:val="22"/>
          <w:szCs w:val="22"/>
        </w:rPr>
      </w:pPr>
    </w:p>
    <w:p w:rsidR="000922FB" w:rsidRPr="00F95787" w:rsidRDefault="00451732" w:rsidP="000922FB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hAnsi="Arial" w:cs="Arial"/>
          <w:sz w:val="22"/>
          <w:szCs w:val="22"/>
        </w:rPr>
      </w:pPr>
      <w:r w:rsidRPr="00F95787">
        <w:rPr>
          <w:rFonts w:ascii="Arial" w:hAnsi="Arial" w:cs="Arial"/>
          <w:sz w:val="22"/>
          <w:szCs w:val="22"/>
        </w:rPr>
        <w:t xml:space="preserve">Payments will be made upfront at the nearest quarterly payment date after execution of the Service Agreement. </w:t>
      </w:r>
      <w:r w:rsidR="006C6B5B" w:rsidRPr="00F95787">
        <w:rPr>
          <w:rFonts w:ascii="Arial" w:hAnsi="Arial" w:cs="Arial"/>
          <w:sz w:val="22"/>
          <w:szCs w:val="22"/>
        </w:rPr>
        <w:t xml:space="preserve">  </w:t>
      </w:r>
      <w:r w:rsidR="00D208F4" w:rsidRPr="00F95787">
        <w:rPr>
          <w:rFonts w:ascii="Arial" w:hAnsi="Arial" w:cs="Arial"/>
          <w:color w:val="252525"/>
          <w:sz w:val="22"/>
          <w:szCs w:val="22"/>
        </w:rPr>
        <w:t xml:space="preserve">Participation in a formal evaluation process </w:t>
      </w:r>
      <w:r w:rsidR="00D56E93" w:rsidRPr="00F95787">
        <w:rPr>
          <w:rFonts w:ascii="Arial" w:hAnsi="Arial" w:cs="Arial"/>
          <w:color w:val="252525"/>
          <w:sz w:val="22"/>
          <w:szCs w:val="22"/>
        </w:rPr>
        <w:t xml:space="preserve">throughout 2017 </w:t>
      </w:r>
      <w:r w:rsidR="00D208F4" w:rsidRPr="00F95787">
        <w:rPr>
          <w:rFonts w:ascii="Arial" w:hAnsi="Arial" w:cs="Arial"/>
          <w:color w:val="252525"/>
          <w:sz w:val="22"/>
          <w:szCs w:val="22"/>
        </w:rPr>
        <w:t>is expected.</w:t>
      </w:r>
    </w:p>
    <w:p w:rsidR="00A54B78" w:rsidRPr="00F95787" w:rsidRDefault="0015056A" w:rsidP="00C6018D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hAnsi="Arial" w:cs="Arial"/>
          <w:color w:val="252525"/>
          <w:sz w:val="22"/>
          <w:szCs w:val="22"/>
        </w:rPr>
      </w:pPr>
      <w:r w:rsidRPr="00F95787">
        <w:rPr>
          <w:rFonts w:ascii="Arial" w:hAnsi="Arial" w:cs="Arial"/>
          <w:color w:val="252525"/>
          <w:sz w:val="22"/>
          <w:szCs w:val="22"/>
        </w:rPr>
        <w:t xml:space="preserve">This is the final round of the LEAP pilot. </w:t>
      </w:r>
    </w:p>
    <w:p w:rsidR="004A1779" w:rsidRDefault="004A1779" w:rsidP="00C6018D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eastAsiaTheme="minorHAnsi" w:hAnsi="Arial" w:cs="Arial"/>
          <w:sz w:val="22"/>
          <w:szCs w:val="22"/>
        </w:rPr>
      </w:pPr>
    </w:p>
    <w:p w:rsidR="00540D7C" w:rsidRPr="00F95787" w:rsidRDefault="008B45F8" w:rsidP="00C6018D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="Arial" w:eastAsiaTheme="minorHAnsi" w:hAnsi="Arial" w:cs="Arial"/>
          <w:sz w:val="22"/>
          <w:szCs w:val="22"/>
        </w:rPr>
      </w:pPr>
      <w:r w:rsidRPr="00F95787">
        <w:rPr>
          <w:rFonts w:ascii="Arial" w:eastAsiaTheme="minorHAnsi" w:hAnsi="Arial" w:cs="Arial"/>
          <w:sz w:val="22"/>
          <w:szCs w:val="22"/>
        </w:rPr>
        <w:lastRenderedPageBreak/>
        <w:t>For more information</w:t>
      </w:r>
      <w:r w:rsidR="00481B10" w:rsidRPr="00F95787">
        <w:rPr>
          <w:rFonts w:ascii="Arial" w:eastAsiaTheme="minorHAnsi" w:hAnsi="Arial" w:cs="Arial"/>
          <w:sz w:val="22"/>
          <w:szCs w:val="22"/>
        </w:rPr>
        <w:t>,</w:t>
      </w:r>
      <w:r w:rsidRPr="00F95787">
        <w:rPr>
          <w:rFonts w:ascii="Arial" w:eastAsiaTheme="minorHAnsi" w:hAnsi="Arial" w:cs="Arial"/>
          <w:sz w:val="22"/>
          <w:szCs w:val="22"/>
        </w:rPr>
        <w:t xml:space="preserve"> please contact the Regional Office contact assigned to support your Learn Local organisation</w:t>
      </w:r>
      <w:r w:rsidR="00540D7C" w:rsidRPr="00F95787">
        <w:rPr>
          <w:rFonts w:ascii="Arial" w:eastAsiaTheme="minorHAnsi" w:hAnsi="Arial" w:cs="Arial"/>
          <w:sz w:val="22"/>
          <w:szCs w:val="22"/>
        </w:rPr>
        <w:t xml:space="preserve">, or Andrew Kaighin, Senior Project Officer, Training Participation Regional Support Unit, at </w:t>
      </w:r>
      <w:hyperlink r:id="rId12" w:history="1">
        <w:r w:rsidR="0082226C" w:rsidRPr="00F95787">
          <w:rPr>
            <w:rStyle w:val="Hyperlink"/>
            <w:rFonts w:ascii="Arial" w:eastAsiaTheme="minorHAnsi" w:hAnsi="Arial" w:cs="Arial"/>
            <w:sz w:val="22"/>
            <w:szCs w:val="22"/>
          </w:rPr>
          <w:t>kaighin.andrew.m@edumail.vic.gov.au</w:t>
        </w:r>
      </w:hyperlink>
    </w:p>
    <w:sectPr w:rsidR="00540D7C" w:rsidRPr="00F95787" w:rsidSect="00A2083F">
      <w:footerReference w:type="default" r:id="rId13"/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B0" w:rsidRDefault="009336B0" w:rsidP="00846881">
      <w:r>
        <w:separator/>
      </w:r>
    </w:p>
  </w:endnote>
  <w:endnote w:type="continuationSeparator" w:id="0">
    <w:p w:rsidR="009336B0" w:rsidRDefault="009336B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01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A31" w:rsidRDefault="00076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A31" w:rsidRDefault="00076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3710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B0" w:rsidRDefault="009336B0" w:rsidP="00846881">
      <w:r>
        <w:separator/>
      </w:r>
    </w:p>
  </w:footnote>
  <w:footnote w:type="continuationSeparator" w:id="0">
    <w:p w:rsidR="009336B0" w:rsidRDefault="009336B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AF9"/>
    <w:multiLevelType w:val="hybridMultilevel"/>
    <w:tmpl w:val="E508F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5FD"/>
    <w:multiLevelType w:val="multilevel"/>
    <w:tmpl w:val="491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C04D8"/>
    <w:multiLevelType w:val="hybridMultilevel"/>
    <w:tmpl w:val="3F5C092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230B51"/>
    <w:multiLevelType w:val="multilevel"/>
    <w:tmpl w:val="9AF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351D0"/>
    <w:multiLevelType w:val="hybridMultilevel"/>
    <w:tmpl w:val="C47EABA4"/>
    <w:lvl w:ilvl="0" w:tplc="0C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9" w15:restartNumberingAfterBreak="0">
    <w:nsid w:val="1C662A0A"/>
    <w:multiLevelType w:val="hybridMultilevel"/>
    <w:tmpl w:val="D50CB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EF2613"/>
    <w:multiLevelType w:val="hybridMultilevel"/>
    <w:tmpl w:val="D1CC13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A02F6"/>
    <w:multiLevelType w:val="hybridMultilevel"/>
    <w:tmpl w:val="72361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13076"/>
    <w:multiLevelType w:val="hybridMultilevel"/>
    <w:tmpl w:val="BACA90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77C7C"/>
    <w:multiLevelType w:val="hybridMultilevel"/>
    <w:tmpl w:val="E22A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2DEF"/>
    <w:multiLevelType w:val="hybridMultilevel"/>
    <w:tmpl w:val="AC1AF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E4EA3"/>
    <w:multiLevelType w:val="hybridMultilevel"/>
    <w:tmpl w:val="1EE228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1C455C"/>
    <w:multiLevelType w:val="multilevel"/>
    <w:tmpl w:val="245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576C"/>
    <w:multiLevelType w:val="hybridMultilevel"/>
    <w:tmpl w:val="02E2E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22"/>
  </w:num>
  <w:num w:numId="5">
    <w:abstractNumId w:val="1"/>
  </w:num>
  <w:num w:numId="6">
    <w:abstractNumId w:val="21"/>
  </w:num>
  <w:num w:numId="7">
    <w:abstractNumId w:val="10"/>
  </w:num>
  <w:num w:numId="8">
    <w:abstractNumId w:val="25"/>
  </w:num>
  <w:num w:numId="9">
    <w:abstractNumId w:val="20"/>
  </w:num>
  <w:num w:numId="10">
    <w:abstractNumId w:val="15"/>
  </w:num>
  <w:num w:numId="11">
    <w:abstractNumId w:val="12"/>
  </w:num>
  <w:num w:numId="12">
    <w:abstractNumId w:val="3"/>
  </w:num>
  <w:num w:numId="13">
    <w:abstractNumId w:val="23"/>
  </w:num>
  <w:num w:numId="14">
    <w:abstractNumId w:val="19"/>
  </w:num>
  <w:num w:numId="15">
    <w:abstractNumId w:val="5"/>
  </w:num>
  <w:num w:numId="16">
    <w:abstractNumId w:val="14"/>
  </w:num>
  <w:num w:numId="17">
    <w:abstractNumId w:val="17"/>
  </w:num>
  <w:num w:numId="18">
    <w:abstractNumId w:val="24"/>
  </w:num>
  <w:num w:numId="19">
    <w:abstractNumId w:val="9"/>
  </w:num>
  <w:num w:numId="20">
    <w:abstractNumId w:val="13"/>
  </w:num>
  <w:num w:numId="21">
    <w:abstractNumId w:val="11"/>
  </w:num>
  <w:num w:numId="22">
    <w:abstractNumId w:val="18"/>
  </w:num>
  <w:num w:numId="23">
    <w:abstractNumId w:val="6"/>
  </w:num>
  <w:num w:numId="24">
    <w:abstractNumId w:val="4"/>
  </w:num>
  <w:num w:numId="25">
    <w:abstractNumId w:val="16"/>
  </w:num>
  <w:num w:numId="26">
    <w:abstractNumId w:val="8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1CD8"/>
    <w:rsid w:val="00017C45"/>
    <w:rsid w:val="00021555"/>
    <w:rsid w:val="0002288F"/>
    <w:rsid w:val="0002677B"/>
    <w:rsid w:val="0003636F"/>
    <w:rsid w:val="00040E85"/>
    <w:rsid w:val="000425DB"/>
    <w:rsid w:val="00052F88"/>
    <w:rsid w:val="00060214"/>
    <w:rsid w:val="00060EA4"/>
    <w:rsid w:val="000701E5"/>
    <w:rsid w:val="00076A31"/>
    <w:rsid w:val="0008021C"/>
    <w:rsid w:val="00085E7A"/>
    <w:rsid w:val="000901F6"/>
    <w:rsid w:val="000922FB"/>
    <w:rsid w:val="00095587"/>
    <w:rsid w:val="00095FE2"/>
    <w:rsid w:val="000A28AF"/>
    <w:rsid w:val="000B5A9F"/>
    <w:rsid w:val="000C3753"/>
    <w:rsid w:val="000C782C"/>
    <w:rsid w:val="000F0E19"/>
    <w:rsid w:val="000F2EDE"/>
    <w:rsid w:val="00105130"/>
    <w:rsid w:val="001079BD"/>
    <w:rsid w:val="001214D4"/>
    <w:rsid w:val="00125617"/>
    <w:rsid w:val="001411A4"/>
    <w:rsid w:val="00142CCB"/>
    <w:rsid w:val="0015056A"/>
    <w:rsid w:val="00181F47"/>
    <w:rsid w:val="00182993"/>
    <w:rsid w:val="00184016"/>
    <w:rsid w:val="001C0117"/>
    <w:rsid w:val="001C4930"/>
    <w:rsid w:val="001D2F77"/>
    <w:rsid w:val="001F6044"/>
    <w:rsid w:val="00206E94"/>
    <w:rsid w:val="00213CB1"/>
    <w:rsid w:val="00233483"/>
    <w:rsid w:val="00234DCA"/>
    <w:rsid w:val="00241DCD"/>
    <w:rsid w:val="00264866"/>
    <w:rsid w:val="00275D8D"/>
    <w:rsid w:val="002774C1"/>
    <w:rsid w:val="002831C1"/>
    <w:rsid w:val="00284B19"/>
    <w:rsid w:val="0029046F"/>
    <w:rsid w:val="00292FAD"/>
    <w:rsid w:val="00293260"/>
    <w:rsid w:val="002A24E2"/>
    <w:rsid w:val="002A7AF7"/>
    <w:rsid w:val="002B15E5"/>
    <w:rsid w:val="002E7542"/>
    <w:rsid w:val="002F0D57"/>
    <w:rsid w:val="0032766B"/>
    <w:rsid w:val="00340366"/>
    <w:rsid w:val="00351157"/>
    <w:rsid w:val="00352C50"/>
    <w:rsid w:val="003537ED"/>
    <w:rsid w:val="0038354F"/>
    <w:rsid w:val="00384947"/>
    <w:rsid w:val="00395785"/>
    <w:rsid w:val="003966A5"/>
    <w:rsid w:val="003B2C9D"/>
    <w:rsid w:val="003B7B63"/>
    <w:rsid w:val="003C147D"/>
    <w:rsid w:val="003D454C"/>
    <w:rsid w:val="003F0B63"/>
    <w:rsid w:val="003F3D59"/>
    <w:rsid w:val="003F50BD"/>
    <w:rsid w:val="003F640F"/>
    <w:rsid w:val="00411653"/>
    <w:rsid w:val="004304A3"/>
    <w:rsid w:val="0045162B"/>
    <w:rsid w:val="00451732"/>
    <w:rsid w:val="004534A7"/>
    <w:rsid w:val="00453CAD"/>
    <w:rsid w:val="004604A8"/>
    <w:rsid w:val="0048144F"/>
    <w:rsid w:val="00481B10"/>
    <w:rsid w:val="0048292C"/>
    <w:rsid w:val="00482A07"/>
    <w:rsid w:val="00485E78"/>
    <w:rsid w:val="00494393"/>
    <w:rsid w:val="00497EAB"/>
    <w:rsid w:val="004A1779"/>
    <w:rsid w:val="004B182C"/>
    <w:rsid w:val="004B7477"/>
    <w:rsid w:val="004C32C0"/>
    <w:rsid w:val="004C7772"/>
    <w:rsid w:val="004E29A2"/>
    <w:rsid w:val="004E42D2"/>
    <w:rsid w:val="004F0CD4"/>
    <w:rsid w:val="00505EC2"/>
    <w:rsid w:val="00506F42"/>
    <w:rsid w:val="0053710E"/>
    <w:rsid w:val="00540C9F"/>
    <w:rsid w:val="00540D7C"/>
    <w:rsid w:val="0054101E"/>
    <w:rsid w:val="005543E8"/>
    <w:rsid w:val="00566A54"/>
    <w:rsid w:val="00583630"/>
    <w:rsid w:val="00590B75"/>
    <w:rsid w:val="005A0AB5"/>
    <w:rsid w:val="005A3E70"/>
    <w:rsid w:val="005B4815"/>
    <w:rsid w:val="005B7D78"/>
    <w:rsid w:val="005D3FEC"/>
    <w:rsid w:val="005D4506"/>
    <w:rsid w:val="005E1085"/>
    <w:rsid w:val="005F153D"/>
    <w:rsid w:val="00604C34"/>
    <w:rsid w:val="00621D34"/>
    <w:rsid w:val="006254CC"/>
    <w:rsid w:val="00626260"/>
    <w:rsid w:val="0063272D"/>
    <w:rsid w:val="006344F3"/>
    <w:rsid w:val="006409D9"/>
    <w:rsid w:val="006459C3"/>
    <w:rsid w:val="00651785"/>
    <w:rsid w:val="006755C9"/>
    <w:rsid w:val="00680448"/>
    <w:rsid w:val="006834B9"/>
    <w:rsid w:val="00686E12"/>
    <w:rsid w:val="00687039"/>
    <w:rsid w:val="006935A8"/>
    <w:rsid w:val="00696854"/>
    <w:rsid w:val="006A0B59"/>
    <w:rsid w:val="006A1696"/>
    <w:rsid w:val="006A5387"/>
    <w:rsid w:val="006A5CDA"/>
    <w:rsid w:val="006C6B5B"/>
    <w:rsid w:val="006D4561"/>
    <w:rsid w:val="006F51FC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96D5C"/>
    <w:rsid w:val="00797E24"/>
    <w:rsid w:val="007A3F91"/>
    <w:rsid w:val="007B7377"/>
    <w:rsid w:val="007E097D"/>
    <w:rsid w:val="007E470E"/>
    <w:rsid w:val="007E4BC0"/>
    <w:rsid w:val="007E59F5"/>
    <w:rsid w:val="0082226C"/>
    <w:rsid w:val="008317C7"/>
    <w:rsid w:val="00846881"/>
    <w:rsid w:val="00855C02"/>
    <w:rsid w:val="00865959"/>
    <w:rsid w:val="00866E26"/>
    <w:rsid w:val="00867D3A"/>
    <w:rsid w:val="00880ACA"/>
    <w:rsid w:val="0089186A"/>
    <w:rsid w:val="008B45F8"/>
    <w:rsid w:val="008B51A4"/>
    <w:rsid w:val="008D5D6D"/>
    <w:rsid w:val="008E2680"/>
    <w:rsid w:val="008E2DD6"/>
    <w:rsid w:val="008E321B"/>
    <w:rsid w:val="008E52AA"/>
    <w:rsid w:val="008E53DE"/>
    <w:rsid w:val="008F3646"/>
    <w:rsid w:val="008F5964"/>
    <w:rsid w:val="00903B41"/>
    <w:rsid w:val="00910605"/>
    <w:rsid w:val="009167F9"/>
    <w:rsid w:val="009336B0"/>
    <w:rsid w:val="00933C17"/>
    <w:rsid w:val="009455CD"/>
    <w:rsid w:val="00965E53"/>
    <w:rsid w:val="009706F1"/>
    <w:rsid w:val="009742DE"/>
    <w:rsid w:val="00976CF4"/>
    <w:rsid w:val="00981095"/>
    <w:rsid w:val="009843BA"/>
    <w:rsid w:val="0099526E"/>
    <w:rsid w:val="009A0F75"/>
    <w:rsid w:val="009C7B4C"/>
    <w:rsid w:val="009D5D01"/>
    <w:rsid w:val="009E2071"/>
    <w:rsid w:val="009E3636"/>
    <w:rsid w:val="009F34A9"/>
    <w:rsid w:val="00A011F2"/>
    <w:rsid w:val="00A14B2D"/>
    <w:rsid w:val="00A2083F"/>
    <w:rsid w:val="00A24A30"/>
    <w:rsid w:val="00A40B34"/>
    <w:rsid w:val="00A505CC"/>
    <w:rsid w:val="00A50EBA"/>
    <w:rsid w:val="00A54B78"/>
    <w:rsid w:val="00A60EE6"/>
    <w:rsid w:val="00A62C9B"/>
    <w:rsid w:val="00A63888"/>
    <w:rsid w:val="00A710B7"/>
    <w:rsid w:val="00A756BE"/>
    <w:rsid w:val="00A83FB3"/>
    <w:rsid w:val="00A9135E"/>
    <w:rsid w:val="00AC6B7B"/>
    <w:rsid w:val="00AD0AF3"/>
    <w:rsid w:val="00AF0514"/>
    <w:rsid w:val="00B05E0A"/>
    <w:rsid w:val="00B211FC"/>
    <w:rsid w:val="00B25302"/>
    <w:rsid w:val="00B33E4F"/>
    <w:rsid w:val="00B41E45"/>
    <w:rsid w:val="00B4616D"/>
    <w:rsid w:val="00B5136F"/>
    <w:rsid w:val="00B523F2"/>
    <w:rsid w:val="00B603D9"/>
    <w:rsid w:val="00B632F5"/>
    <w:rsid w:val="00B63890"/>
    <w:rsid w:val="00B86876"/>
    <w:rsid w:val="00B912D3"/>
    <w:rsid w:val="00BA054D"/>
    <w:rsid w:val="00BB4A46"/>
    <w:rsid w:val="00BB5E3F"/>
    <w:rsid w:val="00BC2A4B"/>
    <w:rsid w:val="00BC2CF4"/>
    <w:rsid w:val="00BD2A2F"/>
    <w:rsid w:val="00BE32D3"/>
    <w:rsid w:val="00BE3D44"/>
    <w:rsid w:val="00C01863"/>
    <w:rsid w:val="00C151BB"/>
    <w:rsid w:val="00C373FC"/>
    <w:rsid w:val="00C45038"/>
    <w:rsid w:val="00C6018D"/>
    <w:rsid w:val="00C75A39"/>
    <w:rsid w:val="00C83B90"/>
    <w:rsid w:val="00C9129C"/>
    <w:rsid w:val="00CA0D2E"/>
    <w:rsid w:val="00CA3A92"/>
    <w:rsid w:val="00CB16A1"/>
    <w:rsid w:val="00CB3905"/>
    <w:rsid w:val="00CD0632"/>
    <w:rsid w:val="00CE69B8"/>
    <w:rsid w:val="00CF6891"/>
    <w:rsid w:val="00D208F4"/>
    <w:rsid w:val="00D33418"/>
    <w:rsid w:val="00D34DE4"/>
    <w:rsid w:val="00D5253A"/>
    <w:rsid w:val="00D53A53"/>
    <w:rsid w:val="00D56E93"/>
    <w:rsid w:val="00D606A8"/>
    <w:rsid w:val="00D63539"/>
    <w:rsid w:val="00D6733D"/>
    <w:rsid w:val="00DA5C4C"/>
    <w:rsid w:val="00DB1018"/>
    <w:rsid w:val="00DC35B1"/>
    <w:rsid w:val="00DD6095"/>
    <w:rsid w:val="00DD6855"/>
    <w:rsid w:val="00E102DA"/>
    <w:rsid w:val="00E10B81"/>
    <w:rsid w:val="00E233DC"/>
    <w:rsid w:val="00E320A4"/>
    <w:rsid w:val="00E43F1B"/>
    <w:rsid w:val="00E6774A"/>
    <w:rsid w:val="00E70656"/>
    <w:rsid w:val="00E766BC"/>
    <w:rsid w:val="00E874E0"/>
    <w:rsid w:val="00E91E6B"/>
    <w:rsid w:val="00EB6B8D"/>
    <w:rsid w:val="00ED31C4"/>
    <w:rsid w:val="00EE108A"/>
    <w:rsid w:val="00EE39A2"/>
    <w:rsid w:val="00EE4BD9"/>
    <w:rsid w:val="00EE5E95"/>
    <w:rsid w:val="00EF4DEF"/>
    <w:rsid w:val="00F11CAC"/>
    <w:rsid w:val="00F17667"/>
    <w:rsid w:val="00F24B4E"/>
    <w:rsid w:val="00F26A2E"/>
    <w:rsid w:val="00F30F82"/>
    <w:rsid w:val="00F343D3"/>
    <w:rsid w:val="00F3482C"/>
    <w:rsid w:val="00F45EF6"/>
    <w:rsid w:val="00F543C2"/>
    <w:rsid w:val="00F8781E"/>
    <w:rsid w:val="00F93F26"/>
    <w:rsid w:val="00F95787"/>
    <w:rsid w:val="00FB2B78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3042C"/>
  <w15:docId w15:val="{16CB84A4-7078-49BF-977F-ACAD486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6F5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ighin.andrew.m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training/providers/learnlocal/Pages/learnerengengamentfund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training/providers/learnlocal/Pages/learnerengengamentfund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A258E39-66D4-48DA-BBAB-3D55B871657D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291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4504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Round 3</dc:title>
  <dc:creator>08306670</dc:creator>
  <cp:lastModifiedBy>Morrow, Jackie A</cp:lastModifiedBy>
  <cp:revision>127</cp:revision>
  <cp:lastPrinted>2017-03-02T04:45:00Z</cp:lastPrinted>
  <dcterms:created xsi:type="dcterms:W3CDTF">2016-08-29T01:25:00Z</dcterms:created>
  <dcterms:modified xsi:type="dcterms:W3CDTF">2017-05-15T07:03:00Z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