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614F4E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proofErr w:type="gramStart"/>
      <w:r w:rsidR="00614F4E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>02</w:t>
      </w:r>
      <w:r w:rsidR="00CB2C50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EA2B5D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proofErr w:type="gramEnd"/>
      <w:r w:rsidR="009D5D01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614F4E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>27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CB2C50" w:rsidRPr="00614F4E" w:rsidRDefault="00545CC1" w:rsidP="00614F4E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 w:rsidRPr="00614F4E">
        <w:rPr>
          <w:rFonts w:ascii="Arial" w:hAnsi="Arial"/>
          <w:color w:val="000000"/>
          <w:sz w:val="22"/>
          <w:szCs w:val="24"/>
          <w:lang w:val="en-GB" w:eastAsia="en-US"/>
        </w:rPr>
        <w:t>Learn Lo</w:t>
      </w:r>
      <w:r w:rsidR="00E05620" w:rsidRPr="00614F4E">
        <w:rPr>
          <w:rFonts w:ascii="Arial" w:hAnsi="Arial"/>
          <w:color w:val="000000"/>
          <w:sz w:val="22"/>
          <w:szCs w:val="24"/>
          <w:lang w:val="en-GB" w:eastAsia="en-US"/>
        </w:rPr>
        <w:t>c</w:t>
      </w:r>
      <w:r w:rsidR="00DB0BCD" w:rsidRPr="00614F4E">
        <w:rPr>
          <w:rFonts w:ascii="Arial" w:hAnsi="Arial"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614F4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Pr="00614F4E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14F4E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DB0BCD" w:rsidRPr="00614F4E">
        <w:rPr>
          <w:rFonts w:ascii="Arial" w:hAnsi="Arial"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614F4E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14F4E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DB0BCD" w:rsidRPr="00614F4E">
        <w:rPr>
          <w:rFonts w:ascii="Arial" w:hAnsi="Arial"/>
          <w:color w:val="000000"/>
          <w:sz w:val="22"/>
          <w:szCs w:val="24"/>
          <w:lang w:val="en-GB" w:eastAsia="en-US"/>
        </w:rPr>
        <w:t>Learn Local Stakeholders</w:t>
      </w:r>
    </w:p>
    <w:p w:rsidR="00DB0BCD" w:rsidRPr="00614F4E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14F4E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DB0BCD" w:rsidRPr="00614F4E">
        <w:rPr>
          <w:rFonts w:ascii="Arial" w:hAnsi="Arial"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Nick Orchard,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614F4E">
        <w:rPr>
          <w:rFonts w:ascii="Arial" w:hAnsi="Arial"/>
          <w:color w:val="000000"/>
          <w:sz w:val="22"/>
          <w:lang w:val="en-GB" w:eastAsia="en-US"/>
        </w:rPr>
        <w:t>27 / February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AA3942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14F4E">
        <w:rPr>
          <w:rFonts w:ascii="Arial" w:hAnsi="Arial"/>
          <w:b/>
          <w:color w:val="000000"/>
          <w:sz w:val="22"/>
          <w:lang w:val="en-GB" w:eastAsia="en-US"/>
        </w:rPr>
        <w:t xml:space="preserve">Learner Engagement A-Frame Program (LEAP) 2018: </w:t>
      </w:r>
    </w:p>
    <w:p w:rsidR="00EA2B5D" w:rsidRPr="00EA2B5D" w:rsidRDefault="00AA3942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614F4E">
        <w:rPr>
          <w:rFonts w:ascii="Arial" w:hAnsi="Arial"/>
          <w:b/>
          <w:color w:val="000000"/>
          <w:sz w:val="22"/>
          <w:lang w:val="en-GB" w:eastAsia="en-US"/>
        </w:rPr>
        <w:t>Frequently Asked Questions and A-Frame Exchange</w:t>
      </w:r>
      <w:r w:rsidR="00CB2C50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B0BCD" w:rsidRDefault="00614F4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 w:rsidRPr="00614F4E">
        <w:rPr>
          <w:rFonts w:ascii="Arial" w:hAnsi="Arial" w:cs="Arial"/>
          <w:bCs/>
          <w:color w:val="000000"/>
          <w:lang w:val="en-GB"/>
        </w:rPr>
        <w:t>A Frequently Asked Questions (FAQ) document is now available</w:t>
      </w:r>
      <w:r w:rsidR="00FD6F9F">
        <w:rPr>
          <w:rFonts w:ascii="Arial" w:hAnsi="Arial" w:cs="Arial"/>
          <w:bCs/>
          <w:color w:val="000000"/>
          <w:lang w:val="en-GB"/>
        </w:rPr>
        <w:t>.</w:t>
      </w:r>
    </w:p>
    <w:p w:rsidR="00DC5C3D" w:rsidRPr="00DC5C3D" w:rsidRDefault="00DC5C3D" w:rsidP="00DC5C3D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 w:rsidRPr="00614F4E">
        <w:rPr>
          <w:rFonts w:ascii="Arial" w:hAnsi="Arial" w:cs="Arial"/>
          <w:bCs/>
          <w:color w:val="000000"/>
          <w:lang w:val="en-GB"/>
        </w:rPr>
        <w:t>The FAQs include key findings from the independent evaluation of the 2017 LEAP Pilot.</w:t>
      </w:r>
    </w:p>
    <w:p w:rsidR="00E97867" w:rsidRPr="00614F4E" w:rsidRDefault="00614F4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 w:rsidRPr="00614F4E">
        <w:rPr>
          <w:rFonts w:ascii="Arial" w:hAnsi="Arial" w:cs="Arial"/>
          <w:bCs/>
          <w:color w:val="000000"/>
          <w:lang w:val="en-GB"/>
        </w:rPr>
        <w:t>The FAQs include information about LEAP’s inclusion in the A-Frame Exchange.</w:t>
      </w:r>
    </w:p>
    <w:p w:rsidR="00614F4E" w:rsidRPr="00614F4E" w:rsidRDefault="00614F4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 w:rsidRPr="00614F4E">
        <w:rPr>
          <w:rFonts w:ascii="Arial" w:hAnsi="Arial" w:cs="Arial"/>
          <w:bCs/>
          <w:color w:val="000000"/>
          <w:lang w:val="en-GB"/>
        </w:rPr>
        <w:t>Providers are encouraged to contribute to and access a shareable database of quality LEAP Course Plans from the 2017 LEAP Pilot, through the A-Frame Exchange.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05620" w:rsidRPr="00614F4E" w:rsidRDefault="002414AD" w:rsidP="00614F4E">
      <w:pPr>
        <w:pStyle w:val="Heading2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Learner Engagement A-Frame Program (</w:t>
      </w:r>
      <w:r w:rsidR="00614F4E" w:rsidRPr="00614F4E">
        <w:rPr>
          <w:rFonts w:ascii="Arial" w:hAnsi="Arial" w:cs="Arial"/>
          <w:sz w:val="24"/>
          <w:szCs w:val="24"/>
          <w:lang w:val="en"/>
        </w:rPr>
        <w:t>LEAP</w:t>
      </w:r>
      <w:r>
        <w:rPr>
          <w:rFonts w:ascii="Arial" w:hAnsi="Arial" w:cs="Arial"/>
          <w:sz w:val="24"/>
          <w:szCs w:val="24"/>
          <w:lang w:val="en"/>
        </w:rPr>
        <w:t>)</w:t>
      </w:r>
      <w:r w:rsidR="00614F4E" w:rsidRPr="00614F4E">
        <w:rPr>
          <w:rFonts w:ascii="Arial" w:hAnsi="Arial" w:cs="Arial"/>
          <w:sz w:val="24"/>
          <w:szCs w:val="24"/>
          <w:lang w:val="en"/>
        </w:rPr>
        <w:t xml:space="preserve"> 2018: Frequently Asked Questions (FAQs)</w:t>
      </w:r>
    </w:p>
    <w:p w:rsidR="00614F4E" w:rsidRDefault="00614F4E" w:rsidP="00614F4E">
      <w:pPr>
        <w:rPr>
          <w:lang w:val="en"/>
        </w:rPr>
      </w:pPr>
    </w:p>
    <w:p w:rsidR="006E0127" w:rsidRDefault="002414AD" w:rsidP="00614F4E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A Frequently Asked Questions (FAQ) document is now available, to support the Expression of Interest for the Learner Engagement </w:t>
      </w:r>
      <w:proofErr w:type="gramStart"/>
      <w:r>
        <w:rPr>
          <w:rFonts w:ascii="Arial" w:hAnsi="Arial" w:cs="Arial"/>
          <w:sz w:val="22"/>
          <w:szCs w:val="22"/>
          <w:lang w:val="en"/>
        </w:rPr>
        <w:t>A-Frame</w:t>
      </w:r>
      <w:proofErr w:type="gramEnd"/>
      <w:r>
        <w:rPr>
          <w:rFonts w:ascii="Arial" w:hAnsi="Arial" w:cs="Arial"/>
          <w:sz w:val="22"/>
          <w:szCs w:val="22"/>
          <w:lang w:val="en"/>
        </w:rPr>
        <w:t xml:space="preserve"> Program (LEAP) 2018, Round 1.  The FAQ </w:t>
      </w:r>
      <w:r w:rsidRPr="006E0127">
        <w:rPr>
          <w:rFonts w:ascii="Arial" w:hAnsi="Arial" w:cs="Arial"/>
          <w:sz w:val="22"/>
          <w:szCs w:val="22"/>
          <w:lang w:val="en"/>
        </w:rPr>
        <w:t xml:space="preserve">document is </w:t>
      </w:r>
      <w:r w:rsidR="00FD6F9F" w:rsidRPr="006E0127">
        <w:rPr>
          <w:rFonts w:ascii="Arial" w:hAnsi="Arial" w:cs="Arial"/>
          <w:sz w:val="22"/>
          <w:szCs w:val="22"/>
          <w:lang w:val="en"/>
        </w:rPr>
        <w:t>here:</w:t>
      </w:r>
    </w:p>
    <w:p w:rsidR="002414AD" w:rsidRDefault="006E0127" w:rsidP="00614F4E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FD6F9F">
        <w:rPr>
          <w:rFonts w:ascii="Arial" w:hAnsi="Arial" w:cs="Arial"/>
          <w:sz w:val="22"/>
          <w:szCs w:val="22"/>
          <w:lang w:val="en"/>
        </w:rPr>
        <w:t xml:space="preserve"> </w:t>
      </w:r>
      <w:bookmarkStart w:id="0" w:name="_MON_1581334862"/>
      <w:bookmarkEnd w:id="0"/>
      <w:r w:rsidR="00676F29">
        <w:rPr>
          <w:rFonts w:ascii="Arial" w:hAnsi="Arial" w:cs="Arial"/>
          <w:sz w:val="22"/>
          <w:szCs w:val="22"/>
          <w:lang w:val="en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10" o:title=""/>
          </v:shape>
          <o:OLEObject Type="Embed" ProgID="Word.Document.12" ShapeID="_x0000_i1027" DrawAspect="Icon" ObjectID="_1581339374" r:id="rId11">
            <o:FieldCodes>\s</o:FieldCodes>
          </o:OLEObject>
        </w:object>
      </w:r>
    </w:p>
    <w:p w:rsidR="002414AD" w:rsidRDefault="002414AD" w:rsidP="00614F4E">
      <w:pPr>
        <w:rPr>
          <w:rFonts w:ascii="Arial" w:hAnsi="Arial" w:cs="Arial"/>
          <w:sz w:val="22"/>
          <w:szCs w:val="22"/>
          <w:lang w:val="en"/>
        </w:rPr>
      </w:pPr>
    </w:p>
    <w:p w:rsidR="00B9239D" w:rsidRDefault="00B9239D" w:rsidP="00614F4E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FAQ document seeks to answer questions providers may have regarding the Expression of Interest for LEAP 2018, Round 1.</w:t>
      </w:r>
    </w:p>
    <w:p w:rsidR="00B9239D" w:rsidRDefault="00B9239D" w:rsidP="00614F4E">
      <w:pPr>
        <w:rPr>
          <w:rFonts w:ascii="Arial" w:hAnsi="Arial" w:cs="Arial"/>
          <w:sz w:val="22"/>
          <w:szCs w:val="22"/>
          <w:lang w:val="en"/>
        </w:rPr>
      </w:pPr>
    </w:p>
    <w:p w:rsidR="002414AD" w:rsidRDefault="002414AD" w:rsidP="00614F4E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FAQ document</w:t>
      </w:r>
      <w:r w:rsidR="00B9239D">
        <w:rPr>
          <w:rFonts w:ascii="Arial" w:hAnsi="Arial" w:cs="Arial"/>
          <w:sz w:val="22"/>
          <w:szCs w:val="22"/>
          <w:lang w:val="en"/>
        </w:rPr>
        <w:t xml:space="preserve"> also</w:t>
      </w:r>
      <w:r>
        <w:rPr>
          <w:rFonts w:ascii="Arial" w:hAnsi="Arial" w:cs="Arial"/>
          <w:sz w:val="22"/>
          <w:szCs w:val="22"/>
          <w:lang w:val="en"/>
        </w:rPr>
        <w:t xml:space="preserve"> includes a summary of key conclusions and key findings from the independent evaluation of the 2017 </w:t>
      </w:r>
      <w:r w:rsidR="00B9239D">
        <w:rPr>
          <w:rFonts w:ascii="Arial" w:hAnsi="Arial" w:cs="Arial"/>
          <w:sz w:val="22"/>
          <w:szCs w:val="22"/>
          <w:lang w:val="en"/>
        </w:rPr>
        <w:t>LEAP Pilot, and provides</w:t>
      </w:r>
      <w:r w:rsidR="00DC5C3D">
        <w:rPr>
          <w:rFonts w:ascii="Arial" w:hAnsi="Arial" w:cs="Arial"/>
          <w:sz w:val="22"/>
          <w:szCs w:val="22"/>
          <w:lang w:val="en"/>
        </w:rPr>
        <w:t xml:space="preserve"> information about LEAP’s inclusion in the A-Frame Exchange. </w:t>
      </w:r>
    </w:p>
    <w:p w:rsidR="00C05401" w:rsidRDefault="00C05401" w:rsidP="00614F4E">
      <w:pPr>
        <w:rPr>
          <w:rFonts w:ascii="Arial" w:hAnsi="Arial" w:cs="Arial"/>
          <w:sz w:val="22"/>
          <w:szCs w:val="22"/>
          <w:lang w:val="en"/>
        </w:rPr>
      </w:pPr>
    </w:p>
    <w:p w:rsidR="00C05401" w:rsidRPr="002414AD" w:rsidRDefault="00C05401" w:rsidP="00C05401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Expression of Interest for LEAP 2018 Round 1 closes at COB Friday 9 March 2018.   </w:t>
      </w:r>
    </w:p>
    <w:p w:rsidR="00676F29" w:rsidRDefault="00676F29" w:rsidP="00614F4E">
      <w:pPr>
        <w:rPr>
          <w:rFonts w:ascii="Arial" w:hAnsi="Arial" w:cs="Arial"/>
          <w:sz w:val="22"/>
          <w:szCs w:val="22"/>
          <w:lang w:val="en"/>
        </w:rPr>
      </w:pPr>
    </w:p>
    <w:p w:rsidR="00D564F9" w:rsidRDefault="00D564F9" w:rsidP="00614F4E">
      <w:pPr>
        <w:rPr>
          <w:rFonts w:ascii="Arial" w:hAnsi="Arial" w:cs="Arial"/>
          <w:sz w:val="22"/>
          <w:szCs w:val="22"/>
          <w:lang w:val="en"/>
        </w:rPr>
      </w:pPr>
    </w:p>
    <w:p w:rsidR="00D564F9" w:rsidRDefault="00D564F9" w:rsidP="00614F4E">
      <w:pPr>
        <w:rPr>
          <w:rFonts w:ascii="Arial" w:hAnsi="Arial" w:cs="Arial"/>
          <w:sz w:val="22"/>
          <w:szCs w:val="22"/>
          <w:lang w:val="en"/>
        </w:rPr>
      </w:pPr>
      <w:bookmarkStart w:id="1" w:name="_GoBack"/>
      <w:bookmarkEnd w:id="1"/>
    </w:p>
    <w:p w:rsidR="002414AD" w:rsidRDefault="002414AD" w:rsidP="002414AD">
      <w:pPr>
        <w:pStyle w:val="Heading2"/>
        <w:rPr>
          <w:rFonts w:ascii="Arial" w:hAnsi="Arial" w:cs="Arial"/>
          <w:sz w:val="24"/>
          <w:szCs w:val="24"/>
          <w:lang w:val="en"/>
        </w:rPr>
      </w:pPr>
      <w:r w:rsidRPr="00614F4E">
        <w:rPr>
          <w:rFonts w:ascii="Arial" w:hAnsi="Arial" w:cs="Arial"/>
          <w:sz w:val="24"/>
          <w:szCs w:val="24"/>
          <w:lang w:val="en"/>
        </w:rPr>
        <w:lastRenderedPageBreak/>
        <w:t>LEAP</w:t>
      </w:r>
      <w:r>
        <w:rPr>
          <w:rFonts w:ascii="Arial" w:hAnsi="Arial" w:cs="Arial"/>
          <w:sz w:val="24"/>
          <w:szCs w:val="24"/>
          <w:lang w:val="en"/>
        </w:rPr>
        <w:t xml:space="preserve"> 2018 Inclusion in A-Frame Exchange</w:t>
      </w:r>
    </w:p>
    <w:p w:rsidR="002414AD" w:rsidRDefault="002414AD" w:rsidP="002414AD">
      <w:pPr>
        <w:rPr>
          <w:lang w:val="en"/>
        </w:rPr>
      </w:pPr>
    </w:p>
    <w:p w:rsidR="002414AD" w:rsidRDefault="00C05401" w:rsidP="002414AD">
      <w:pPr>
        <w:rPr>
          <w:rFonts w:ascii="Arial" w:hAnsi="Arial" w:cs="Arial"/>
          <w:sz w:val="22"/>
          <w:szCs w:val="22"/>
          <w:lang w:val="en"/>
        </w:rPr>
      </w:pPr>
      <w:r w:rsidRPr="00C05401">
        <w:rPr>
          <w:rFonts w:ascii="Arial" w:hAnsi="Arial" w:cs="Arial"/>
          <w:sz w:val="22"/>
          <w:szCs w:val="22"/>
          <w:lang w:val="en"/>
        </w:rPr>
        <w:t xml:space="preserve">Following feedback </w:t>
      </w:r>
      <w:r>
        <w:rPr>
          <w:rFonts w:ascii="Arial" w:hAnsi="Arial" w:cs="Arial"/>
          <w:sz w:val="22"/>
          <w:szCs w:val="22"/>
          <w:lang w:val="en"/>
        </w:rPr>
        <w:t>through the independent evaluation of the 2017 LEAP Pilot, a mechanism for disseminating information and best practice around student engagement has been established, via the A-Frame Exchange.</w:t>
      </w:r>
    </w:p>
    <w:p w:rsidR="00C05401" w:rsidRDefault="00C05401" w:rsidP="002414AD">
      <w:pPr>
        <w:rPr>
          <w:rFonts w:ascii="Arial" w:hAnsi="Arial" w:cs="Arial"/>
          <w:sz w:val="22"/>
          <w:szCs w:val="22"/>
          <w:lang w:val="en"/>
        </w:rPr>
      </w:pPr>
    </w:p>
    <w:p w:rsidR="00C05401" w:rsidRPr="00C05401" w:rsidRDefault="00C05401" w:rsidP="00C05401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C05401">
        <w:rPr>
          <w:rFonts w:ascii="Arial" w:hAnsi="Arial" w:cs="Arial"/>
          <w:bCs/>
          <w:color w:val="000000"/>
          <w:sz w:val="22"/>
          <w:szCs w:val="22"/>
          <w:lang w:val="en-GB"/>
        </w:rPr>
        <w:t>The A-frame Exchange is a secure website restricted to Learn Local providers registered with the ACFE Board.    Please note that LEAP has now been included as a Program Category within the A-Frame Exchange.</w:t>
      </w:r>
    </w:p>
    <w:p w:rsidR="00C05401" w:rsidRPr="00C05401" w:rsidRDefault="00C05401" w:rsidP="00C05401">
      <w:pPr>
        <w:ind w:left="142"/>
        <w:rPr>
          <w:rFonts w:ascii="Arial" w:hAnsi="Arial" w:cs="Arial"/>
          <w:sz w:val="22"/>
          <w:szCs w:val="22"/>
        </w:rPr>
      </w:pPr>
    </w:p>
    <w:p w:rsidR="00C05401" w:rsidRPr="00C05401" w:rsidRDefault="00C05401" w:rsidP="00C05401">
      <w:pPr>
        <w:rPr>
          <w:rFonts w:ascii="Arial" w:hAnsi="Arial" w:cs="Arial"/>
          <w:sz w:val="22"/>
          <w:szCs w:val="22"/>
        </w:rPr>
      </w:pPr>
      <w:r w:rsidRPr="00C05401">
        <w:rPr>
          <w:rFonts w:ascii="Arial" w:hAnsi="Arial" w:cs="Arial"/>
          <w:sz w:val="22"/>
          <w:szCs w:val="22"/>
        </w:rPr>
        <w:t>Learn Local providers are encouraged to contribute to, and access, a shareable database of quality LEAP Course Plans from the 2017 Pilot, through the A-Frame Exchange, in order to share examples of successful engagement programs.</w:t>
      </w:r>
    </w:p>
    <w:p w:rsidR="00C05401" w:rsidRPr="00C05401" w:rsidRDefault="00C05401" w:rsidP="00C05401">
      <w:pPr>
        <w:rPr>
          <w:rFonts w:ascii="Arial" w:hAnsi="Arial" w:cs="Arial"/>
          <w:sz w:val="22"/>
          <w:szCs w:val="22"/>
        </w:rPr>
      </w:pPr>
    </w:p>
    <w:p w:rsidR="00C05401" w:rsidRPr="00C05401" w:rsidRDefault="00C05401" w:rsidP="00C05401">
      <w:pPr>
        <w:rPr>
          <w:rFonts w:ascii="Arial" w:hAnsi="Arial" w:cs="Arial"/>
          <w:bCs/>
          <w:i/>
          <w:color w:val="0000FF"/>
          <w:sz w:val="22"/>
          <w:szCs w:val="22"/>
          <w:u w:val="single"/>
          <w:lang w:val="en-GB"/>
        </w:rPr>
      </w:pPr>
      <w:r w:rsidRPr="00C05401">
        <w:rPr>
          <w:rFonts w:ascii="Arial" w:hAnsi="Arial" w:cs="Arial"/>
          <w:sz w:val="22"/>
          <w:szCs w:val="22"/>
        </w:rPr>
        <w:t xml:space="preserve">The A-Frame Exchange can be accessed via the following link: </w:t>
      </w:r>
      <w:hyperlink r:id="rId12" w:history="1">
        <w:r>
          <w:rPr>
            <w:rFonts w:ascii="Arial" w:hAnsi="Arial" w:cs="Arial"/>
            <w:bCs/>
            <w:i/>
            <w:color w:val="0000FF"/>
            <w:sz w:val="22"/>
            <w:szCs w:val="22"/>
            <w:u w:val="single"/>
            <w:lang w:val="en-GB"/>
          </w:rPr>
          <w:t>A-Frame Exchange</w:t>
        </w:r>
      </w:hyperlink>
    </w:p>
    <w:p w:rsidR="00C05401" w:rsidRPr="00C05401" w:rsidRDefault="00C05401" w:rsidP="00C05401">
      <w:pPr>
        <w:rPr>
          <w:rFonts w:ascii="Arial" w:hAnsi="Arial" w:cs="Arial"/>
          <w:sz w:val="22"/>
          <w:szCs w:val="22"/>
        </w:rPr>
      </w:pPr>
    </w:p>
    <w:p w:rsidR="00C05401" w:rsidRPr="00C05401" w:rsidRDefault="00C05401" w:rsidP="00C05401">
      <w:pPr>
        <w:spacing w:after="120"/>
        <w:rPr>
          <w:rFonts w:ascii="Arial" w:hAnsi="Arial" w:cs="Arial"/>
          <w:sz w:val="22"/>
          <w:szCs w:val="22"/>
        </w:rPr>
      </w:pPr>
      <w:r w:rsidRPr="00C05401">
        <w:rPr>
          <w:rFonts w:ascii="Arial" w:hAnsi="Arial" w:cs="Arial"/>
          <w:sz w:val="22"/>
          <w:szCs w:val="22"/>
        </w:rPr>
        <w:t>Further information about the A-Frame Exchange, including conditions of use,</w:t>
      </w:r>
      <w:r>
        <w:rPr>
          <w:rFonts w:ascii="Arial" w:hAnsi="Arial" w:cs="Arial"/>
          <w:sz w:val="22"/>
          <w:szCs w:val="22"/>
        </w:rPr>
        <w:t xml:space="preserve"> is available through the General Memo at: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  <w:lang w:val="en"/>
          </w:rPr>
          <w:t>General Memo, A-Frame Exchange</w:t>
        </w:r>
      </w:hyperlink>
    </w:p>
    <w:p w:rsidR="00C05401" w:rsidRPr="00C05401" w:rsidRDefault="00C05401" w:rsidP="002414AD">
      <w:pPr>
        <w:rPr>
          <w:rFonts w:ascii="Arial" w:hAnsi="Arial" w:cs="Arial"/>
          <w:sz w:val="22"/>
          <w:szCs w:val="22"/>
          <w:lang w:val="en"/>
        </w:rPr>
      </w:pPr>
    </w:p>
    <w:p w:rsidR="00B9239D" w:rsidRPr="00A076E3" w:rsidRDefault="00B9239D" w:rsidP="00B9239D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eastAsiaTheme="minorHAnsi" w:hAnsi="Arial" w:cs="Arial"/>
          <w:sz w:val="22"/>
          <w:szCs w:val="22"/>
        </w:rPr>
      </w:pPr>
      <w:r w:rsidRPr="00A076E3">
        <w:rPr>
          <w:rFonts w:ascii="Arial" w:eastAsiaTheme="minorHAnsi" w:hAnsi="Arial" w:cs="Arial"/>
          <w:sz w:val="22"/>
          <w:szCs w:val="22"/>
        </w:rPr>
        <w:t xml:space="preserve">For more information, please contact the Regional Office contact assigned to support your Learn Local organisation. </w:t>
      </w:r>
    </w:p>
    <w:p w:rsidR="002414AD" w:rsidRDefault="002414AD" w:rsidP="00614F4E">
      <w:pPr>
        <w:rPr>
          <w:rFonts w:ascii="Arial" w:hAnsi="Arial" w:cs="Arial"/>
          <w:sz w:val="22"/>
          <w:szCs w:val="22"/>
          <w:lang w:val="en"/>
        </w:rPr>
      </w:pPr>
    </w:p>
    <w:p w:rsidR="00614F4E" w:rsidRPr="00614F4E" w:rsidRDefault="00614F4E" w:rsidP="00614F4E">
      <w:pPr>
        <w:rPr>
          <w:lang w:val="en"/>
        </w:rPr>
      </w:pPr>
    </w:p>
    <w:p w:rsidR="00CB2C50" w:rsidRDefault="00CB2C50" w:rsidP="0011333F">
      <w:pPr>
        <w:ind w:left="-284"/>
        <w:rPr>
          <w:lang w:val="en"/>
        </w:rPr>
      </w:pPr>
    </w:p>
    <w:p w:rsidR="0011333F" w:rsidRDefault="0011333F" w:rsidP="009548AD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11333F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2D" w:rsidRDefault="00C57B2D" w:rsidP="00846881">
      <w:r>
        <w:separator/>
      </w:r>
    </w:p>
  </w:endnote>
  <w:endnote w:type="continuationSeparator" w:id="0">
    <w:p w:rsidR="00C57B2D" w:rsidRDefault="00C57B2D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564F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2D" w:rsidRDefault="00C57B2D" w:rsidP="00846881">
      <w:r>
        <w:separator/>
      </w:r>
    </w:p>
  </w:footnote>
  <w:footnote w:type="continuationSeparator" w:id="0">
    <w:p w:rsidR="00C57B2D" w:rsidRDefault="00C57B2D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F77"/>
    <w:rsid w:val="001E4F45"/>
    <w:rsid w:val="00206E94"/>
    <w:rsid w:val="00213CB1"/>
    <w:rsid w:val="0022166C"/>
    <w:rsid w:val="00231621"/>
    <w:rsid w:val="00234DCA"/>
    <w:rsid w:val="002414AD"/>
    <w:rsid w:val="00241DCD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D4C39"/>
    <w:rsid w:val="003F0B63"/>
    <w:rsid w:val="003F3D59"/>
    <w:rsid w:val="003F640F"/>
    <w:rsid w:val="004304A3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B4815"/>
    <w:rsid w:val="005C5D77"/>
    <w:rsid w:val="005E1085"/>
    <w:rsid w:val="005F153D"/>
    <w:rsid w:val="00614F4E"/>
    <w:rsid w:val="006254CC"/>
    <w:rsid w:val="00626260"/>
    <w:rsid w:val="006344F3"/>
    <w:rsid w:val="006409D9"/>
    <w:rsid w:val="00651785"/>
    <w:rsid w:val="00676F29"/>
    <w:rsid w:val="006834B9"/>
    <w:rsid w:val="00687039"/>
    <w:rsid w:val="006935A8"/>
    <w:rsid w:val="00696854"/>
    <w:rsid w:val="006A1696"/>
    <w:rsid w:val="006A5387"/>
    <w:rsid w:val="006D4561"/>
    <w:rsid w:val="006E0127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83FB3"/>
    <w:rsid w:val="00A9135E"/>
    <w:rsid w:val="00AA3942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239D"/>
    <w:rsid w:val="00B950AB"/>
    <w:rsid w:val="00BB4A46"/>
    <w:rsid w:val="00BE143C"/>
    <w:rsid w:val="00BF5B84"/>
    <w:rsid w:val="00C05401"/>
    <w:rsid w:val="00C151BB"/>
    <w:rsid w:val="00C373FC"/>
    <w:rsid w:val="00C579E9"/>
    <w:rsid w:val="00C57B2D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564F9"/>
    <w:rsid w:val="00D60148"/>
    <w:rsid w:val="00D813EA"/>
    <w:rsid w:val="00DB0BCD"/>
    <w:rsid w:val="00DB7126"/>
    <w:rsid w:val="00DC5C3D"/>
    <w:rsid w:val="00DD6095"/>
    <w:rsid w:val="00DD6855"/>
    <w:rsid w:val="00E05620"/>
    <w:rsid w:val="00E320A4"/>
    <w:rsid w:val="00E8321E"/>
    <w:rsid w:val="00E91E6B"/>
    <w:rsid w:val="00E97867"/>
    <w:rsid w:val="00EA2B5D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E520E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Documents/training/providers/learnlocal/memo/2016/pbmemo%20A%20frame%20Exchang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frameexchange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E4E54-A95B-4223-851C-AF5B10BD5EFB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172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2801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Kaighin, Andrew M</cp:lastModifiedBy>
  <cp:revision>19</cp:revision>
  <cp:lastPrinted>2018-02-26T01:19:00Z</cp:lastPrinted>
  <dcterms:created xsi:type="dcterms:W3CDTF">2018-02-13T00:53:00Z</dcterms:created>
  <dcterms:modified xsi:type="dcterms:W3CDTF">2018-02-28T05:10:00Z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