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3963E1C" w14:textId="77777777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4E8C" w14:textId="77777777"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BFD7D28" wp14:editId="46B7642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7DE129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313393B9" w14:textId="77777777"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2B6F208" w14:textId="77777777"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9F79FE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974203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1DCC4B21" w14:textId="77777777"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5D96535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00C5C1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5360D9C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5B514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EDCAF45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33CF3EF" w14:textId="77777777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C2682">
        <w:rPr>
          <w:rFonts w:ascii="Arial" w:hAnsi="Arial"/>
          <w:i/>
          <w:color w:val="000000"/>
          <w:sz w:val="22"/>
          <w:szCs w:val="24"/>
          <w:lang w:val="en-GB" w:eastAsia="en-US"/>
        </w:rPr>
        <w:t>October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EC2682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24</w:t>
      </w:r>
    </w:p>
    <w:p w14:paraId="0466FA0F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6B9FB675" w14:textId="77777777" w:rsidTr="006834B9">
        <w:tc>
          <w:tcPr>
            <w:tcW w:w="3119" w:type="dxa"/>
            <w:shd w:val="clear" w:color="auto" w:fill="auto"/>
          </w:tcPr>
          <w:p w14:paraId="7D93CA04" w14:textId="77777777"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29BA00FA" w14:textId="77777777"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14:paraId="5FC444AB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078B49C3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5997810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14:paraId="178DC743" w14:textId="77777777" w:rsidTr="006834B9">
        <w:tc>
          <w:tcPr>
            <w:tcW w:w="3119" w:type="dxa"/>
            <w:shd w:val="clear" w:color="auto" w:fill="auto"/>
          </w:tcPr>
          <w:p w14:paraId="69278CA1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2D4AEC82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14:paraId="2E5FFFE9" w14:textId="77777777"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14:paraId="33E94877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35221A80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785F6D1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B950AB" w:rsidRPr="00B950AB">
        <w:rPr>
          <w:rFonts w:ascii="Arial" w:hAnsi="Arial"/>
          <w:color w:val="000000"/>
          <w:sz w:val="22"/>
          <w:lang w:val="en-GB" w:eastAsia="en-US"/>
        </w:rPr>
        <w:t>Ryan Collins,</w:t>
      </w:r>
      <w:r w:rsidR="00B950AB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14:paraId="7FE8642A" w14:textId="77777777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C2682">
        <w:rPr>
          <w:rFonts w:ascii="Arial" w:hAnsi="Arial"/>
          <w:color w:val="000000"/>
          <w:sz w:val="22"/>
          <w:lang w:val="en-GB" w:eastAsia="en-US"/>
        </w:rPr>
        <w:t xml:space="preserve">24 </w:t>
      </w:r>
      <w:r w:rsidR="00842F49">
        <w:rPr>
          <w:rFonts w:ascii="Arial" w:hAnsi="Arial"/>
          <w:color w:val="000000"/>
          <w:sz w:val="22"/>
          <w:lang w:val="en-GB" w:eastAsia="en-US"/>
        </w:rPr>
        <w:t>/</w:t>
      </w:r>
      <w:r w:rsidR="00EC2682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842F49">
        <w:rPr>
          <w:rFonts w:ascii="Arial" w:hAnsi="Arial"/>
          <w:color w:val="000000"/>
          <w:sz w:val="22"/>
          <w:lang w:val="en-GB" w:eastAsia="en-US"/>
        </w:rPr>
        <w:t>1</w:t>
      </w:r>
      <w:r w:rsidR="001C1554">
        <w:rPr>
          <w:rFonts w:ascii="Arial" w:hAnsi="Arial"/>
          <w:color w:val="000000"/>
          <w:sz w:val="22"/>
          <w:lang w:val="en-GB" w:eastAsia="en-US"/>
        </w:rPr>
        <w:t>0</w:t>
      </w:r>
      <w:r w:rsidR="00EC2682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842F49">
        <w:rPr>
          <w:rFonts w:ascii="Arial" w:hAnsi="Arial"/>
          <w:color w:val="000000"/>
          <w:sz w:val="22"/>
          <w:lang w:val="en-GB" w:eastAsia="en-US"/>
        </w:rPr>
        <w:t>/</w:t>
      </w:r>
      <w:r w:rsidR="00EC2682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14:paraId="11579F9D" w14:textId="77777777"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0C0988" w:rsidRPr="000C0988">
        <w:rPr>
          <w:rFonts w:ascii="Arial" w:hAnsi="Arial"/>
          <w:i/>
          <w:color w:val="000000"/>
          <w:sz w:val="22"/>
          <w:lang w:val="en-GB" w:eastAsia="en-US"/>
        </w:rPr>
        <w:t>Register for</w:t>
      </w:r>
      <w:r w:rsidR="000C0988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1459C4">
        <w:rPr>
          <w:rFonts w:ascii="Arial" w:hAnsi="Arial"/>
          <w:i/>
          <w:color w:val="000000"/>
          <w:sz w:val="22"/>
          <w:lang w:val="en-GB" w:eastAsia="en-US"/>
        </w:rPr>
        <w:t>Pre Accredited Work Experience Guidelines webinar</w:t>
      </w:r>
    </w:p>
    <w:p w14:paraId="6993035A" w14:textId="77777777"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47F4922D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0C989334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5453F6F9" w14:textId="77777777"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4369A6E" w14:textId="77777777" w:rsidR="001C1554" w:rsidRDefault="001C1554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1C155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Pre-Accredited Work Experience Guidelines webinar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will be held </w:t>
      </w:r>
      <w:r w:rsidRPr="001C155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Tuesday 31 October at 2pm</w:t>
      </w:r>
    </w:p>
    <w:p w14:paraId="2DCF3DFC" w14:textId="77777777" w:rsidR="0029046F" w:rsidRPr="0029046F" w:rsidRDefault="001C1554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Register attendance at the link below</w:t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14:paraId="0289C617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7A811627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53BC00B" w14:textId="77777777" w:rsidR="00A7376C" w:rsidRDefault="00A7376C" w:rsidP="000C0988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204349BA" w14:textId="77777777" w:rsidR="00A7376C" w:rsidRPr="00B126F7" w:rsidRDefault="000C0988" w:rsidP="00A7376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 September</w:t>
      </w:r>
      <w:r w:rsidR="00A7376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ACFE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Board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released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>Pre-Accredited Work Experience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guidelines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based on current best practice in the sector</w:t>
      </w:r>
      <w:r w:rsidR="00A7376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 The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guidelines support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work experience which is safe,</w:t>
      </w:r>
      <w:r w:rsidR="00A7376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>easily administered</w:t>
      </w:r>
      <w:r w:rsidR="00A7376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A7376C" w:rsidRPr="00B126F7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and valuable for learners, providers and industry.  </w:t>
      </w:r>
    </w:p>
    <w:p w14:paraId="50703558" w14:textId="77777777" w:rsidR="001C1554" w:rsidRDefault="001C1554" w:rsidP="00A7376C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7BBB4376" w14:textId="77FE6928" w:rsidR="001C1554" w:rsidRPr="00B126F7" w:rsidRDefault="001C1554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You can access the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Pre-Accredited Work Experience Guidelines by clicking</w:t>
      </w:r>
      <w:r w:rsidR="00A66C9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hyperlink r:id="rId10" w:history="1">
        <w:r w:rsidR="00A66C94" w:rsidRPr="002222EB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here.</w:t>
        </w:r>
      </w:hyperlink>
    </w:p>
    <w:p w14:paraId="5A18058B" w14:textId="77777777" w:rsidR="001C1554" w:rsidRDefault="001C1554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6699931D" w14:textId="6C0CD964" w:rsidR="001C1554" w:rsidRDefault="001C1554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complement these guidelines, the Department is hosting a webinar on </w:t>
      </w:r>
      <w:r w:rsidRPr="00D0081D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Tuesday 31 October from 2pm – 2.30pm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provide further information to providers wishing to deliver Pre-Accredited Work Experience.  You can access further information about the webinar by clicking </w:t>
      </w:r>
      <w:hyperlink r:id="rId11" w:history="1">
        <w:r w:rsidRPr="002222EB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he</w:t>
        </w:r>
        <w:r w:rsidRPr="002222EB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r</w:t>
        </w:r>
        <w:r w:rsidRPr="002222EB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e.</w:t>
        </w:r>
      </w:hyperlink>
    </w:p>
    <w:p w14:paraId="2CADB5C6" w14:textId="77777777" w:rsidR="001C1554" w:rsidRDefault="001C1554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F233889" w14:textId="77777777" w:rsidR="001C1554" w:rsidRDefault="001C1554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If you would like to participate, please click the link below and register your details:</w:t>
      </w:r>
      <w:bookmarkStart w:id="0" w:name="_GoBack"/>
      <w:bookmarkEnd w:id="0"/>
    </w:p>
    <w:p w14:paraId="253C9DD0" w14:textId="77777777" w:rsidR="001C1554" w:rsidRDefault="002222EB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hyperlink r:id="rId12" w:history="1">
        <w:r w:rsidR="001C1554">
          <w:rPr>
            <w:rStyle w:val="Hyperlink"/>
          </w:rPr>
          <w:t>http://www.cvent.com/d/ztqpsd</w:t>
        </w:r>
      </w:hyperlink>
    </w:p>
    <w:p w14:paraId="217EF753" w14:textId="77777777" w:rsidR="001C1554" w:rsidRDefault="001C1554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EE2FEED" w14:textId="77777777" w:rsidR="001C1554" w:rsidRDefault="001C1554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If you have any questions about this memo please contact Nick Orchard on (03) 9637 2510 or by email at: </w:t>
      </w:r>
      <w:r>
        <w:rPr>
          <w:rFonts w:ascii="Arial" w:hAnsi="Arial" w:cs="Arial"/>
          <w:bCs/>
          <w:sz w:val="22"/>
          <w:szCs w:val="22"/>
          <w:lang w:val="en-GB" w:eastAsia="en-US"/>
        </w:rPr>
        <w:t>orchard.nick.n@edumail.vic.gov.au.</w:t>
      </w:r>
    </w:p>
    <w:p w14:paraId="055A806D" w14:textId="77777777" w:rsidR="0029046F" w:rsidRPr="0029046F" w:rsidRDefault="0029046F" w:rsidP="001C155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29046F" w:rsidRPr="0029046F" w:rsidSect="00A2083F">
      <w:footerReference w:type="first" r:id="rId13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3251A" w14:textId="77777777" w:rsidR="007C12F1" w:rsidRDefault="007C12F1" w:rsidP="00846881">
      <w:r>
        <w:separator/>
      </w:r>
    </w:p>
  </w:endnote>
  <w:endnote w:type="continuationSeparator" w:id="0">
    <w:p w14:paraId="34EA384A" w14:textId="77777777" w:rsidR="007C12F1" w:rsidRDefault="007C12F1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A347" w14:textId="1E444ABE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2222EB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3CC9D84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D09B" w14:textId="77777777" w:rsidR="007C12F1" w:rsidRDefault="007C12F1" w:rsidP="00846881">
      <w:r>
        <w:separator/>
      </w:r>
    </w:p>
  </w:footnote>
  <w:footnote w:type="continuationSeparator" w:id="0">
    <w:p w14:paraId="617091AC" w14:textId="77777777" w:rsidR="007C12F1" w:rsidRDefault="007C12F1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0988"/>
    <w:rsid w:val="000C3753"/>
    <w:rsid w:val="000C782C"/>
    <w:rsid w:val="00105130"/>
    <w:rsid w:val="001079BD"/>
    <w:rsid w:val="001214D4"/>
    <w:rsid w:val="00125617"/>
    <w:rsid w:val="001411A4"/>
    <w:rsid w:val="001459C4"/>
    <w:rsid w:val="00181F47"/>
    <w:rsid w:val="001C0117"/>
    <w:rsid w:val="001C1554"/>
    <w:rsid w:val="001C4930"/>
    <w:rsid w:val="001D2F77"/>
    <w:rsid w:val="00206E94"/>
    <w:rsid w:val="00213CB1"/>
    <w:rsid w:val="002222EB"/>
    <w:rsid w:val="00234DCA"/>
    <w:rsid w:val="00241DCD"/>
    <w:rsid w:val="00246400"/>
    <w:rsid w:val="00264866"/>
    <w:rsid w:val="002774C1"/>
    <w:rsid w:val="002831C1"/>
    <w:rsid w:val="00284B19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C12F1"/>
    <w:rsid w:val="007E59F5"/>
    <w:rsid w:val="008317C7"/>
    <w:rsid w:val="00842F49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97D3A"/>
    <w:rsid w:val="009C7B4C"/>
    <w:rsid w:val="009D5D01"/>
    <w:rsid w:val="009E3636"/>
    <w:rsid w:val="00A011F2"/>
    <w:rsid w:val="00A14B2D"/>
    <w:rsid w:val="00A2083F"/>
    <w:rsid w:val="00A24A30"/>
    <w:rsid w:val="00A66C94"/>
    <w:rsid w:val="00A7376C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950AB"/>
    <w:rsid w:val="00BB4A46"/>
    <w:rsid w:val="00C151BB"/>
    <w:rsid w:val="00C373FC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91E6B"/>
    <w:rsid w:val="00EC2682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315AB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1C1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vent.com/d/ztqps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training/providers/learnlocal/Pages/memo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vic.gov.au/Documents/training/providers/learnlocal/memo/2017/Preaccredited%20work%20experience%20Guideline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B99B91C-6A36-40AA-9E5F-22237EEC0F28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63</TotalTime>
  <Pages>1</Pages>
  <Words>197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1761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</dc:title>
  <dc:creator>08306670</dc:creator>
  <cp:lastModifiedBy>Morrow, Jackie A</cp:lastModifiedBy>
  <cp:revision>10</cp:revision>
  <cp:lastPrinted>2017-10-23T00:19:00Z</cp:lastPrinted>
  <dcterms:created xsi:type="dcterms:W3CDTF">2017-10-20T03:15:00Z</dcterms:created>
  <dcterms:modified xsi:type="dcterms:W3CDTF">2017-10-26T04:28:00Z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