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6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A505CC">
        <w:rPr>
          <w:rFonts w:ascii="Arial" w:hAnsi="Arial"/>
          <w:i/>
          <w:color w:val="000000"/>
          <w:sz w:val="22"/>
          <w:szCs w:val="24"/>
          <w:lang w:val="en-GB" w:eastAsia="en-US"/>
        </w:rPr>
        <w:t>September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3C147D">
        <w:rPr>
          <w:rFonts w:ascii="Arial" w:hAnsi="Arial"/>
          <w:i/>
          <w:color w:val="000000"/>
          <w:sz w:val="22"/>
          <w:szCs w:val="24"/>
          <w:lang w:val="en-GB" w:eastAsia="en-US"/>
        </w:rPr>
        <w:t>13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A505C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proofErr w:type="gramStart"/>
      <w:r w:rsidR="003C147D">
        <w:rPr>
          <w:rFonts w:ascii="Arial" w:hAnsi="Arial"/>
          <w:color w:val="000000"/>
          <w:sz w:val="22"/>
          <w:lang w:val="en-GB" w:eastAsia="en-US"/>
        </w:rPr>
        <w:t>13</w:t>
      </w:r>
      <w:r w:rsidR="00A505CC">
        <w:rPr>
          <w:rFonts w:ascii="Arial" w:hAnsi="Arial"/>
          <w:color w:val="000000"/>
          <w:sz w:val="22"/>
          <w:lang w:val="en-GB" w:eastAsia="en-US"/>
        </w:rPr>
        <w:t xml:space="preserve">  /</w:t>
      </w:r>
      <w:proofErr w:type="gramEnd"/>
      <w:r w:rsidR="00A505CC">
        <w:rPr>
          <w:rFonts w:ascii="Arial" w:hAnsi="Arial"/>
          <w:color w:val="000000"/>
          <w:sz w:val="22"/>
          <w:lang w:val="en-GB" w:eastAsia="en-US"/>
        </w:rPr>
        <w:t xml:space="preserve">  09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/  2016</w:t>
      </w:r>
      <w:bookmarkStart w:id="0" w:name="_GoBack"/>
      <w:bookmarkEnd w:id="0"/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A505CC" w:rsidRPr="00A505CC">
        <w:rPr>
          <w:rFonts w:ascii="Arial" w:hAnsi="Arial"/>
          <w:color w:val="000000"/>
          <w:sz w:val="22"/>
          <w:lang w:val="en-GB" w:eastAsia="en-US"/>
        </w:rPr>
        <w:t>C</w:t>
      </w:r>
      <w:r w:rsidR="008D5D6D">
        <w:rPr>
          <w:rFonts w:ascii="Arial" w:hAnsi="Arial"/>
          <w:color w:val="000000"/>
          <w:sz w:val="22"/>
          <w:lang w:val="en-GB" w:eastAsia="en-US"/>
        </w:rPr>
        <w:t>hild safe s</w:t>
      </w:r>
      <w:r w:rsidR="00A505CC" w:rsidRPr="00A505CC">
        <w:rPr>
          <w:rFonts w:ascii="Arial" w:hAnsi="Arial"/>
          <w:color w:val="000000"/>
          <w:sz w:val="22"/>
          <w:lang w:val="en-GB" w:eastAsia="en-US"/>
        </w:rPr>
        <w:t>tandards for non-school senior secondary education providers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A505CC" w:rsidRDefault="00A505CC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Victoria’s child safe s</w:t>
      </w:r>
      <w:r w:rsidRPr="00A505CC">
        <w:rPr>
          <w:rFonts w:asciiTheme="minorHAnsi" w:hAnsiTheme="minorHAnsi"/>
          <w:sz w:val="22"/>
          <w:szCs w:val="22"/>
          <w:lang w:eastAsia="en-US"/>
        </w:rPr>
        <w:t>tandards came into effect for non-school senior secondary education providers on 1 January 2016. They have been required to work towards compliance with the seven Department of Health and Human Services (DHHS) child safe standards from that date.</w:t>
      </w:r>
    </w:p>
    <w:p w:rsidR="00A505CC" w:rsidRDefault="00A505CC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VRQA ran a workshop on the child safe standards for non-school senior secondary education providers on Tuesday 6 September 2016.</w:t>
      </w:r>
    </w:p>
    <w:p w:rsidR="0029046F" w:rsidRPr="00A505CC" w:rsidRDefault="00A505CC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</w:pPr>
      <w:r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 xml:space="preserve">Learn Local organisations who are non-school senior secondary education providers should visit </w:t>
      </w:r>
      <w:r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 xml:space="preserve">the </w:t>
      </w:r>
      <w:r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>VRQA website at links below, for further information.</w:t>
      </w:r>
      <w:r w:rsidR="0029046F"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ab/>
      </w:r>
      <w:r w:rsidR="0029046F"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505CC" w:rsidRPr="00A505CC" w:rsidRDefault="00A505CC" w:rsidP="00A505CC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b/>
          <w:color w:val="33322E"/>
          <w:sz w:val="22"/>
          <w:szCs w:val="22"/>
          <w:lang w:val="en"/>
        </w:rPr>
        <w:t>Background</w:t>
      </w:r>
    </w:p>
    <w:p w:rsidR="00A505CC" w:rsidRPr="00A505CC" w:rsidRDefault="00A505CC" w:rsidP="00A505CC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33322E"/>
          <w:sz w:val="22"/>
          <w:szCs w:val="22"/>
          <w:lang w:val="en"/>
        </w:rPr>
      </w:pP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 xml:space="preserve">Victoria’s child safe standards came into effect for non-school senior secondary education providers on 1 January 2016. They have been required to work towards compliance with the seven Department of Health and Human Services (DHHS) child safe standards from that date. The </w:t>
      </w:r>
      <w:r w:rsidRPr="00A505CC">
        <w:rPr>
          <w:rFonts w:asciiTheme="minorHAnsi" w:hAnsiTheme="minorHAnsi"/>
          <w:i/>
          <w:iCs/>
          <w:sz w:val="22"/>
          <w:szCs w:val="22"/>
          <w:lang w:eastAsia="en-US"/>
        </w:rPr>
        <w:t>Guidelines for Non-School Senior Secondary Education Providers: Minimum Standards for Registration to Provide an Accredited Senior Secondary Course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 have been updated to reflect this requirement.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 xml:space="preserve">The standards respond to the findings of the </w:t>
      </w:r>
      <w:r w:rsidRPr="00A505CC">
        <w:rPr>
          <w:rFonts w:asciiTheme="minorHAnsi" w:hAnsiTheme="minorHAnsi"/>
          <w:i/>
          <w:sz w:val="22"/>
          <w:szCs w:val="22"/>
          <w:lang w:eastAsia="en-US"/>
        </w:rPr>
        <w:t>Betrayal of Trust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 report into the handling of child abuse by religious and under non-government organisations. 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>VRQA child safe webpage</w:t>
      </w:r>
      <w:r w:rsidRPr="00A505CC">
        <w:rPr>
          <w:rFonts w:asciiTheme="minorHAnsi" w:hAnsiTheme="minorHAnsi"/>
          <w:b/>
          <w:sz w:val="22"/>
          <w:szCs w:val="22"/>
          <w:lang w:eastAsia="en-US"/>
        </w:rPr>
        <w:t xml:space="preserve">: </w:t>
      </w:r>
      <w:hyperlink r:id="rId11" w:history="1">
        <w:r w:rsidRPr="00A505CC">
          <w:rPr>
            <w:rFonts w:asciiTheme="minorHAnsi" w:hAnsiTheme="minorHAnsi"/>
            <w:b/>
            <w:color w:val="0000FF" w:themeColor="hyperlink"/>
            <w:sz w:val="22"/>
            <w:szCs w:val="22"/>
            <w:u w:val="single"/>
            <w:lang w:eastAsia="en-US"/>
          </w:rPr>
          <w:t>http://www.vrqa.vic.gov.au/childsafe/Pages/default.html</w:t>
        </w:r>
      </w:hyperlink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  <w:r w:rsidRPr="00A505CC">
        <w:rPr>
          <w:rFonts w:asciiTheme="minorHAnsi" w:hAnsiTheme="minorHAnsi"/>
          <w:b/>
          <w:sz w:val="22"/>
          <w:szCs w:val="22"/>
          <w:lang w:eastAsia="en-US"/>
        </w:rPr>
        <w:t>VRQA workshop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The VRQA ran a workshop on the child safe standards for non-school senior secondary education providers on Tuesday 6 September 2016.  The</w:t>
      </w:r>
      <w:r w:rsidRPr="00A505CC">
        <w:rPr>
          <w:rFonts w:asciiTheme="minorHAnsi" w:hAnsiTheme="minorHAnsi"/>
          <w:sz w:val="22"/>
          <w:szCs w:val="22"/>
          <w:lang w:eastAsia="en-US"/>
        </w:rPr>
        <w:t xml:space="preserve"> workshop included an overview of the standards, opportunities for discussion about implementation by non-school senior secondary education providers and an overview of the compliance process.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 xml:space="preserve">The workshop was facilitated by Mary </w:t>
      </w:r>
      <w:proofErr w:type="spellStart"/>
      <w:r w:rsidRPr="00A505CC">
        <w:rPr>
          <w:rFonts w:asciiTheme="minorHAnsi" w:hAnsiTheme="minorHAnsi"/>
          <w:sz w:val="22"/>
          <w:szCs w:val="22"/>
          <w:lang w:eastAsia="en-US"/>
        </w:rPr>
        <w:t>Kyrios</w:t>
      </w:r>
      <w:proofErr w:type="spellEnd"/>
      <w:r w:rsidRPr="00A505CC">
        <w:rPr>
          <w:rFonts w:asciiTheme="minorHAnsi" w:hAnsiTheme="minorHAnsi"/>
          <w:sz w:val="22"/>
          <w:szCs w:val="22"/>
          <w:lang w:eastAsia="en-US"/>
        </w:rPr>
        <w:t xml:space="preserve"> of the Centre for Excellence in Child and Family Welfare. Mary has led a series of child safe standards workshops throughout 2015 and 2016 in collaboration with the Department of Health and Human Services. </w:t>
      </w:r>
    </w:p>
    <w:p w:rsidR="00A505CC" w:rsidRPr="00A505CC" w:rsidRDefault="00A505CC" w:rsidP="00A505C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="Arial"/>
          <w:b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b/>
          <w:color w:val="33322E"/>
          <w:sz w:val="22"/>
          <w:szCs w:val="22"/>
          <w:lang w:val="en"/>
        </w:rPr>
        <w:lastRenderedPageBreak/>
        <w:t>Child Safe Standards</w:t>
      </w:r>
    </w:p>
    <w:p w:rsidR="00A505CC" w:rsidRPr="00A505CC" w:rsidRDefault="00A505CC" w:rsidP="00A505C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In complying with the child safe standards, an entity to which the standards apply must include the following principles as part of each standard:</w:t>
      </w:r>
    </w:p>
    <w:p w:rsidR="00A505CC" w:rsidRPr="00A505CC" w:rsidRDefault="00A505CC" w:rsidP="00A505CC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promoting the cultural safety of Aboriginal children</w:t>
      </w:r>
    </w:p>
    <w:p w:rsidR="00A505CC" w:rsidRPr="00A505CC" w:rsidRDefault="00A505CC" w:rsidP="00A505CC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promoting the cultural safety of children from culturally and/or linguistically diverse backgrounds </w:t>
      </w:r>
    </w:p>
    <w:p w:rsidR="00A505CC" w:rsidRPr="00A505CC" w:rsidRDefault="00A505CC" w:rsidP="00A505CC">
      <w:pPr>
        <w:numPr>
          <w:ilvl w:val="0"/>
          <w:numId w:val="14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proofErr w:type="gramStart"/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promoting</w:t>
      </w:r>
      <w:proofErr w:type="gramEnd"/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 xml:space="preserve"> the safety of children with a disability.</w:t>
      </w:r>
    </w:p>
    <w:p w:rsidR="00A505CC" w:rsidRPr="00A505CC" w:rsidRDefault="00A505CC" w:rsidP="00A505C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 xml:space="preserve">To create and maintain a child safe </w:t>
      </w:r>
      <w:proofErr w:type="spellStart"/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organisation</w:t>
      </w:r>
      <w:proofErr w:type="spellEnd"/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, an entity to which the standards apply must have: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 xml:space="preserve">Standard 1: Strategies to embed an </w:t>
      </w:r>
      <w:proofErr w:type="spellStart"/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organisational</w:t>
      </w:r>
      <w:proofErr w:type="spellEnd"/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 xml:space="preserve"> culture of child safety, including through effective leadership arrangements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2: A child safe policy or statement of commitment to child safety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 xml:space="preserve">Standard 3: A code of conduct that establishes clear expectations for appropriate </w:t>
      </w:r>
      <w:proofErr w:type="spellStart"/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behaviour</w:t>
      </w:r>
      <w:proofErr w:type="spellEnd"/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 xml:space="preserve"> with children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4: Screening, supervision, training and other human resources practices that reduce the risk of child abuse by new and existing personnel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5: Processes for responding to and reporting suspected child abuse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6: Strategies to identify and reduce or remove risks of child abuse</w:t>
      </w:r>
    </w:p>
    <w:p w:rsidR="00A505CC" w:rsidRPr="00A505CC" w:rsidRDefault="00A505CC" w:rsidP="00A505CC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ind w:left="960"/>
        <w:textAlignment w:val="auto"/>
        <w:rPr>
          <w:rFonts w:asciiTheme="minorHAnsi" w:hAnsiTheme="minorHAnsi" w:cs="Arial"/>
          <w:color w:val="33322E"/>
          <w:sz w:val="22"/>
          <w:szCs w:val="22"/>
          <w:lang w:val="en"/>
        </w:rPr>
      </w:pPr>
      <w:r w:rsidRPr="00A505CC">
        <w:rPr>
          <w:rFonts w:asciiTheme="minorHAnsi" w:hAnsiTheme="minorHAnsi" w:cs="Arial"/>
          <w:color w:val="33322E"/>
          <w:sz w:val="22"/>
          <w:szCs w:val="22"/>
          <w:lang w:val="en"/>
        </w:rPr>
        <w:t>Standard 7: Strategies to promote the participation and empowerment of children.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 xml:space="preserve">Further details of each of these standards are in the Guidelines for Non-School Senior Secondary Education Providers: </w:t>
      </w:r>
    </w:p>
    <w:p w:rsidR="00A505CC" w:rsidRPr="00A505CC" w:rsidRDefault="004E1840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  <w:hyperlink r:id="rId12" w:anchor="tab-organisations-2" w:history="1">
        <w:r w:rsidR="00A505CC" w:rsidRPr="00A505CC">
          <w:rPr>
            <w:rFonts w:asciiTheme="minorHAnsi" w:hAnsiTheme="minorHAnsi"/>
            <w:b/>
            <w:color w:val="0000FF" w:themeColor="hyperlink"/>
            <w:sz w:val="22"/>
            <w:szCs w:val="22"/>
            <w:u w:val="single"/>
            <w:lang w:eastAsia="en-US"/>
          </w:rPr>
          <w:t>http://www.vrqa.vic.gov.au/childsafe/Pages/organisations.html#tab-organisations-2</w:t>
        </w:r>
      </w:hyperlink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  <w:r w:rsidRPr="00A505CC">
        <w:rPr>
          <w:rFonts w:asciiTheme="minorHAnsi" w:hAnsiTheme="minorHAnsi"/>
          <w:b/>
          <w:sz w:val="22"/>
          <w:szCs w:val="22"/>
          <w:lang w:eastAsia="en-US"/>
        </w:rPr>
        <w:t xml:space="preserve">VRQA resources and self-assessment survey 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contextualSpacing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 xml:space="preserve">In April 2016 VRQA invited providers to participate in an anonymous online self-assessment of their current policies, processes and documents against the child safe standards. They received 26 responses (50%) from providers. A summary of the findings of the self-assessment was discussed at the workshop: </w:t>
      </w:r>
    </w:p>
    <w:p w:rsidR="00A505CC" w:rsidRPr="00A505CC" w:rsidRDefault="00A505CC" w:rsidP="00A505CC">
      <w:pPr>
        <w:numPr>
          <w:ilvl w:val="0"/>
          <w:numId w:val="16"/>
        </w:numPr>
        <w:overflowPunct/>
        <w:autoSpaceDE/>
        <w:autoSpaceDN/>
        <w:adjustRightInd/>
        <w:spacing w:after="220"/>
        <w:contextualSpacing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>All but one provider was aware of the child safe standards</w:t>
      </w:r>
    </w:p>
    <w:p w:rsidR="00A505CC" w:rsidRPr="00A505CC" w:rsidRDefault="00A505CC" w:rsidP="00A505CC">
      <w:pPr>
        <w:numPr>
          <w:ilvl w:val="0"/>
          <w:numId w:val="16"/>
        </w:numPr>
        <w:overflowPunct/>
        <w:autoSpaceDE/>
        <w:autoSpaceDN/>
        <w:adjustRightInd/>
        <w:spacing w:after="220"/>
        <w:contextualSpacing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>27% of respondents assessed their organisation as meeting the standards, with a further 50% assessing their organisation as mostly compliant.</w:t>
      </w:r>
    </w:p>
    <w:p w:rsidR="00A505CC" w:rsidRPr="00A505CC" w:rsidRDefault="00A505CC" w:rsidP="00A505CC">
      <w:pPr>
        <w:overflowPunct/>
        <w:autoSpaceDE/>
        <w:autoSpaceDN/>
        <w:adjustRightInd/>
        <w:spacing w:after="220"/>
        <w:ind w:left="2160"/>
        <w:contextualSpacing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 xml:space="preserve">Compliance details are at:  </w:t>
      </w:r>
      <w:hyperlink r:id="rId13" w:history="1">
        <w:r w:rsidRPr="00A505CC">
          <w:rPr>
            <w:rFonts w:asciiTheme="minorHAnsi" w:hAnsiTheme="minorHAnsi"/>
            <w:color w:val="0000FF" w:themeColor="hyperlink"/>
            <w:sz w:val="22"/>
            <w:szCs w:val="22"/>
            <w:u w:val="single"/>
            <w:lang w:eastAsia="en-US"/>
          </w:rPr>
          <w:t>http://www.vrqa.vic.gov.au/childsafe/Pages/resources.html</w:t>
        </w:r>
      </w:hyperlink>
    </w:p>
    <w:p w:rsidR="00A505CC" w:rsidRPr="00A505CC" w:rsidRDefault="00A505CC" w:rsidP="00A505CC">
      <w:pPr>
        <w:overflowPunct/>
        <w:autoSpaceDE/>
        <w:autoSpaceDN/>
        <w:adjustRightInd/>
        <w:spacing w:after="220"/>
        <w:contextualSpacing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A505CC" w:rsidRPr="00A505CC" w:rsidRDefault="00A505CC" w:rsidP="00A505CC">
      <w:pPr>
        <w:overflowPunct/>
        <w:autoSpaceDE/>
        <w:autoSpaceDN/>
        <w:adjustRightInd/>
        <w:spacing w:after="220"/>
        <w:contextualSpacing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>VRQA has a self-assessment action plan template for providers, at:</w:t>
      </w:r>
    </w:p>
    <w:p w:rsidR="00A505CC" w:rsidRPr="00A505CC" w:rsidRDefault="004E1840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hyperlink r:id="rId14" w:history="1">
        <w:r w:rsidR="00A505CC" w:rsidRPr="00A505CC">
          <w:rPr>
            <w:rFonts w:asciiTheme="minorHAnsi" w:hAnsiTheme="minorHAnsi"/>
            <w:color w:val="0000FF" w:themeColor="hyperlink"/>
            <w:sz w:val="22"/>
            <w:szCs w:val="22"/>
            <w:u w:val="single"/>
            <w:lang w:eastAsia="en-US"/>
          </w:rPr>
          <w:t>http://www.vrqa.vic.gov.au/childsafe/Pages/resources.html</w:t>
        </w:r>
      </w:hyperlink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A505CC" w:rsidRPr="00A505CC" w:rsidRDefault="00A505CC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A505CC">
        <w:rPr>
          <w:rFonts w:asciiTheme="minorHAnsi" w:hAnsiTheme="minorHAnsi"/>
          <w:sz w:val="22"/>
          <w:szCs w:val="22"/>
          <w:lang w:eastAsia="en-US"/>
        </w:rPr>
        <w:t>Thank you</w:t>
      </w:r>
    </w:p>
    <w:p w:rsidR="0029046F" w:rsidRDefault="0029046F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sectPr w:rsidR="0029046F" w:rsidSect="00A2083F">
      <w:footerReference w:type="first" r:id="rId15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40" w:rsidRDefault="004E1840" w:rsidP="00846881">
      <w:r>
        <w:separator/>
      </w:r>
    </w:p>
  </w:endnote>
  <w:endnote w:type="continuationSeparator" w:id="0">
    <w:p w:rsidR="004E1840" w:rsidRDefault="004E184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C6A75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40" w:rsidRDefault="004E1840" w:rsidP="00846881">
      <w:r>
        <w:separator/>
      </w:r>
    </w:p>
  </w:footnote>
  <w:footnote w:type="continuationSeparator" w:id="0">
    <w:p w:rsidR="004E1840" w:rsidRDefault="004E184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25FD"/>
    <w:multiLevelType w:val="multilevel"/>
    <w:tmpl w:val="491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13076"/>
    <w:multiLevelType w:val="hybridMultilevel"/>
    <w:tmpl w:val="BACA90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C455C"/>
    <w:multiLevelType w:val="multilevel"/>
    <w:tmpl w:val="245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C147D"/>
    <w:rsid w:val="003D454C"/>
    <w:rsid w:val="003F0B63"/>
    <w:rsid w:val="003F3D59"/>
    <w:rsid w:val="003F640F"/>
    <w:rsid w:val="004304A3"/>
    <w:rsid w:val="004534A7"/>
    <w:rsid w:val="00453CAD"/>
    <w:rsid w:val="004604A8"/>
    <w:rsid w:val="0048144F"/>
    <w:rsid w:val="00494393"/>
    <w:rsid w:val="004B182C"/>
    <w:rsid w:val="004C32C0"/>
    <w:rsid w:val="004C7772"/>
    <w:rsid w:val="004E1840"/>
    <w:rsid w:val="004E29A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D5D6D"/>
    <w:rsid w:val="008E2680"/>
    <w:rsid w:val="008E2DD6"/>
    <w:rsid w:val="008E52AA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505CC"/>
    <w:rsid w:val="00A83FB3"/>
    <w:rsid w:val="00A9135E"/>
    <w:rsid w:val="00AC6A75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912D3"/>
    <w:rsid w:val="00BB4A46"/>
    <w:rsid w:val="00C151BB"/>
    <w:rsid w:val="00C373FC"/>
    <w:rsid w:val="00C75A39"/>
    <w:rsid w:val="00C83B90"/>
    <w:rsid w:val="00CA0D2E"/>
    <w:rsid w:val="00CB16A1"/>
    <w:rsid w:val="00CB3905"/>
    <w:rsid w:val="00CD0632"/>
    <w:rsid w:val="00CE69B8"/>
    <w:rsid w:val="00CF6891"/>
    <w:rsid w:val="00D33418"/>
    <w:rsid w:val="00D53A53"/>
    <w:rsid w:val="00DD6095"/>
    <w:rsid w:val="00DD6855"/>
    <w:rsid w:val="00E320A4"/>
    <w:rsid w:val="00E91E6B"/>
    <w:rsid w:val="00EE4BD9"/>
    <w:rsid w:val="00EE5E95"/>
    <w:rsid w:val="00F11CAC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rqa.vic.gov.au/childsafe/Pages/resourc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rqa.vic.gov.au/childsafe/Pages/organisation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vrqa.vic.gov.au/childsafe/Pages/default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vrqa.vic.gov.au/childsafe/Pages/resourc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A0CF4-8166-4801-A12C-6345EF52DCFF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4794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Kene, Effie E</cp:lastModifiedBy>
  <cp:revision>2</cp:revision>
  <cp:lastPrinted>2007-01-10T22:20:00Z</cp:lastPrinted>
  <dcterms:created xsi:type="dcterms:W3CDTF">2016-09-12T23:15:00Z</dcterms:created>
  <dcterms:modified xsi:type="dcterms:W3CDTF">2016-09-12T23:15:00Z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