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3430D31E" w14:textId="77777777" w:rsidTr="00AC544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621E" w14:textId="77777777" w:rsidR="009D5D01" w:rsidRPr="008F3646" w:rsidRDefault="0092457C" w:rsidP="00AC5444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40359462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25AD47C2" w14:textId="77777777" w:rsidR="00C95FD4" w:rsidRPr="00633C39" w:rsidRDefault="00C95FD4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03A6B539" w14:textId="77777777" w:rsidR="00C95FD4" w:rsidRPr="006F3F2F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D82F3B8" w14:textId="77777777" w:rsidR="00C95FD4" w:rsidRPr="006F3F2F" w:rsidRDefault="00C95FD4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F105282" w14:textId="77777777"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6C31D59C" w14:textId="7F2A8BAD"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 w:rsidR="00C5054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4EDCBAD5" w14:textId="77777777" w:rsidR="00C95FD4" w:rsidRDefault="00C95FD4" w:rsidP="009D5D01"/>
                      </w:txbxContent>
                    </v:textbox>
                  </v:shape>
                </v:group>
              </w:pict>
            </w:r>
          </w:p>
        </w:tc>
      </w:tr>
    </w:tbl>
    <w:p w14:paraId="502004E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7691E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6C06BB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EF1804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1D32F7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DD08B85" w14:textId="21259A40" w:rsidR="009D5D01" w:rsidRPr="001B5E1B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1B5E1B" w:rsidRPr="001B5E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2015 / </w:t>
      </w:r>
      <w:r w:rsidR="00355AEA">
        <w:rPr>
          <w:rFonts w:ascii="Arial" w:hAnsi="Arial"/>
          <w:i/>
          <w:color w:val="000000"/>
          <w:sz w:val="22"/>
          <w:szCs w:val="24"/>
          <w:lang w:val="en-GB" w:eastAsia="en-US"/>
        </w:rPr>
        <w:t>March</w:t>
      </w:r>
      <w:r w:rsidR="001B5E1B" w:rsidRPr="001B5E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355AEA">
        <w:rPr>
          <w:rFonts w:ascii="Arial" w:hAnsi="Arial"/>
          <w:i/>
          <w:color w:val="000000"/>
          <w:sz w:val="22"/>
          <w:szCs w:val="24"/>
          <w:lang w:val="en-GB" w:eastAsia="en-US"/>
        </w:rPr>
        <w:t>10</w:t>
      </w:r>
    </w:p>
    <w:p w14:paraId="24855C5D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1B3C2B90" w14:textId="77777777" w:rsidTr="00AC5444">
        <w:tc>
          <w:tcPr>
            <w:tcW w:w="3119" w:type="dxa"/>
            <w:shd w:val="clear" w:color="auto" w:fill="auto"/>
          </w:tcPr>
          <w:p w14:paraId="2B35169B" w14:textId="77777777" w:rsidR="009D5D01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2EB10257" w14:textId="77777777" w:rsidR="009D5D01" w:rsidRPr="006F3F2F" w:rsidRDefault="009D5D01" w:rsidP="00B8056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57B388C3" w14:textId="48F2B0BA" w:rsidR="009D5D01" w:rsidRPr="006F3F2F" w:rsidRDefault="0091593F" w:rsidP="00B8056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</w:tc>
        <w:tc>
          <w:tcPr>
            <w:tcW w:w="4110" w:type="dxa"/>
            <w:shd w:val="clear" w:color="auto" w:fill="auto"/>
          </w:tcPr>
          <w:p w14:paraId="1D9293C8" w14:textId="77777777"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14:paraId="1E27BDB2" w14:textId="77777777" w:rsidTr="00AC5444">
        <w:tc>
          <w:tcPr>
            <w:tcW w:w="3119" w:type="dxa"/>
            <w:shd w:val="clear" w:color="auto" w:fill="auto"/>
          </w:tcPr>
          <w:p w14:paraId="6E5FE6DC" w14:textId="77777777" w:rsidR="009D5D01" w:rsidRPr="001336DE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702884EC" w14:textId="77777777" w:rsidR="009D5D01" w:rsidRPr="0052344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D804D71" w14:textId="77777777"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75A520BD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5AE5F30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42A899C6" w14:textId="1360780F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032288">
        <w:rPr>
          <w:rFonts w:ascii="Arial" w:hAnsi="Arial"/>
          <w:color w:val="000000"/>
          <w:sz w:val="22"/>
          <w:lang w:val="en-GB" w:eastAsia="en-US"/>
        </w:rPr>
        <w:t>10/03</w:t>
      </w:r>
      <w:r w:rsidR="004C7FFA">
        <w:rPr>
          <w:rFonts w:ascii="Arial" w:hAnsi="Arial"/>
          <w:color w:val="000000"/>
          <w:sz w:val="22"/>
          <w:lang w:val="en-GB" w:eastAsia="en-US"/>
        </w:rPr>
        <w:t>/201</w:t>
      </w:r>
      <w:r w:rsidR="001B5E1B">
        <w:rPr>
          <w:rFonts w:ascii="Arial" w:hAnsi="Arial"/>
          <w:color w:val="000000"/>
          <w:sz w:val="22"/>
          <w:lang w:val="en-GB" w:eastAsia="en-US"/>
        </w:rPr>
        <w:t>5</w:t>
      </w:r>
    </w:p>
    <w:p w14:paraId="5920190B" w14:textId="1A478FAC" w:rsidR="009D5D01" w:rsidRPr="00044F8A" w:rsidRDefault="009D5D01" w:rsidP="00AC544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A525B" w:rsidRPr="00EA525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Higher Education and Skills Group Overseas Fellowships</w:t>
      </w:r>
    </w:p>
    <w:p w14:paraId="3F6DAC37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D747F10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1E20820" w14:textId="77777777" w:rsidR="001B5E1B" w:rsidRPr="00044F8A" w:rsidRDefault="001B5E1B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93B74C9" w14:textId="5A0B0B53" w:rsidR="009D5D01" w:rsidRPr="00044F8A" w:rsidRDefault="001B5E1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</w:t>
      </w:r>
      <w:r w:rsidR="00641D7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he 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2015 Higher Education and Skills Group Overseas Fellowships are open for application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68FC131E" w14:textId="616CEEB6" w:rsidR="009D5D01" w:rsidRDefault="00DA742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There are 17 Fellowships available</w:t>
      </w:r>
      <w:r w:rsidR="00C95F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20DB7802" w14:textId="05E45EE5" w:rsidR="00DA742B" w:rsidRDefault="00322ADE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Staff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are</w:t>
      </w:r>
      <w:proofErr w:type="gramEnd"/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encouraged to apply by the closing date o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20 April 2015.</w:t>
      </w:r>
    </w:p>
    <w:p w14:paraId="3977DBD3" w14:textId="6CD1C4B0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4638F18A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367B7836" w14:textId="77777777" w:rsidR="00452B44" w:rsidRDefault="00452B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B8744B1" w14:textId="2F8A0DB2" w:rsidR="001D612F" w:rsidRDefault="0091593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INCLUDEPICTURE  \d "https://gallery.mailchimp.com/e9ec14020a237bde5c25059d4/images/76a03484-b929-471e-884f-618ba7d9bdbb.jpg" \* MERGEFORMATINET </w:instrTex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separate"/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begin"/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</w:instrText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instrText>INCLUDEPICTURE  \d "https://gallery.mailchimp.com/e9ec14020a237bde5c25059d4/images/76a03484-b929-471e-884f-618ba7d9bdbb.jpg" \* ME</w:instrText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instrText>RGEFORMATINET</w:instrText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</w:instrText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separate"/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pict w14:anchorId="06957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s://gallery.mailchimp.com/e9ec14020a237bde5c25059d4/images/76a03484-b929-471e-884f-618ba7d9bdbb.jpg" style="width:504.85pt;height:180pt;visibility:visible">
            <v:imagedata r:id="rId8"/>
          </v:shape>
        </w:pict>
      </w:r>
      <w:r w:rsidR="0092457C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end"/>
      </w:r>
    </w:p>
    <w:p w14:paraId="2F630A67" w14:textId="77777777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666C778" w14:textId="77777777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4DF93CA" w14:textId="2FC7FDF7" w:rsidR="009706F1" w:rsidRDefault="00DA742B" w:rsidP="00BC33C6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</w:t>
      </w:r>
      <w:r w:rsid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International Specialised Skills Institute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 partnership with the </w:t>
      </w:r>
      <w:r w:rsid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Department of Education and Training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 offering 17 overseas Fellowships in the amount of $13,000 each</w:t>
      </w:r>
      <w:r w:rsidR="00AC5444">
        <w:rPr>
          <w:rFonts w:ascii="Arial" w:hAnsi="Arial"/>
          <w:color w:val="000000"/>
          <w:sz w:val="22"/>
          <w:lang w:val="en-GB" w:eastAsia="en-US"/>
        </w:rPr>
        <w:t>.</w:t>
      </w:r>
    </w:p>
    <w:p w14:paraId="02B79CBE" w14:textId="757CC2BB" w:rsidR="001D612F" w:rsidRPr="001D612F" w:rsidRDefault="001D612F" w:rsidP="00BC33C6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These Fellowships provide opportunities for staff in Registered Training Organisations to travel overseas 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build capacity in the </w:t>
      </w:r>
      <w:r w:rsidR="0091593F">
        <w:rPr>
          <w:rFonts w:ascii="Arial" w:hAnsi="Arial" w:cs="Arial"/>
          <w:bCs/>
          <w:color w:val="000000"/>
          <w:sz w:val="22"/>
          <w:szCs w:val="22"/>
          <w:lang w:eastAsia="en-US"/>
        </w:rPr>
        <w:t>vocational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training sector in key Victorian industries and to build cultural exchange in the area of education and pedagogy.</w:t>
      </w:r>
    </w:p>
    <w:p w14:paraId="6A9D4127" w14:textId="77777777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6AE5833" w14:textId="5E3C1F35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1D612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For more information and to download the application form visit: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t> 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br/>
      </w:r>
      <w:hyperlink r:id="rId9" w:history="1">
        <w:r w:rsidRPr="001D612F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</w:t>
        </w:r>
      </w:hyperlink>
      <w:hyperlink r:id="rId10" w:history="1">
        <w:r w:rsidRPr="001D612F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www.issinstitute.org.au</w:t>
        </w:r>
      </w:hyperlink>
    </w:p>
    <w:p w14:paraId="588FB107" w14:textId="77777777" w:rsidR="001D612F" w:rsidRPr="00DA742B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1D612F" w:rsidRPr="00DA742B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58F6" w14:textId="77777777" w:rsidR="00503292" w:rsidRDefault="00503292" w:rsidP="00846881">
      <w:r>
        <w:separator/>
      </w:r>
    </w:p>
  </w:endnote>
  <w:endnote w:type="continuationSeparator" w:id="0">
    <w:p w14:paraId="4E1EC1C0" w14:textId="77777777" w:rsidR="00503292" w:rsidRDefault="0050329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EF45" w14:textId="77777777" w:rsidR="00C95FD4" w:rsidRPr="009D5D01" w:rsidRDefault="00C95FD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2457C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5DD4E987" w14:textId="77777777" w:rsidR="00C95FD4" w:rsidRDefault="00C9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51EF" w14:textId="77777777" w:rsidR="00503292" w:rsidRDefault="00503292" w:rsidP="00846881">
      <w:r>
        <w:separator/>
      </w:r>
    </w:p>
  </w:footnote>
  <w:footnote w:type="continuationSeparator" w:id="0">
    <w:p w14:paraId="2467990A" w14:textId="77777777" w:rsidR="00503292" w:rsidRDefault="0050329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126"/>
    <w:multiLevelType w:val="hybridMultilevel"/>
    <w:tmpl w:val="59C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A291A"/>
    <w:multiLevelType w:val="hybridMultilevel"/>
    <w:tmpl w:val="1B7235B8"/>
    <w:lvl w:ilvl="0" w:tplc="D548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600AF"/>
    <w:multiLevelType w:val="hybridMultilevel"/>
    <w:tmpl w:val="B54006E2"/>
    <w:lvl w:ilvl="0" w:tplc="0C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D509A"/>
    <w:multiLevelType w:val="hybridMultilevel"/>
    <w:tmpl w:val="CAF0F4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E0826"/>
    <w:multiLevelType w:val="hybridMultilevel"/>
    <w:tmpl w:val="FA04FB44"/>
    <w:lvl w:ilvl="0" w:tplc="776E2A6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32288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94982"/>
    <w:rsid w:val="001B5E1B"/>
    <w:rsid w:val="001C0117"/>
    <w:rsid w:val="001C4930"/>
    <w:rsid w:val="001D2F77"/>
    <w:rsid w:val="001D612F"/>
    <w:rsid w:val="00206E94"/>
    <w:rsid w:val="00213CB1"/>
    <w:rsid w:val="00234DCA"/>
    <w:rsid w:val="00241DCD"/>
    <w:rsid w:val="00264866"/>
    <w:rsid w:val="002831C1"/>
    <w:rsid w:val="00284B19"/>
    <w:rsid w:val="002A24E2"/>
    <w:rsid w:val="00320D4B"/>
    <w:rsid w:val="00322ADE"/>
    <w:rsid w:val="00324DDD"/>
    <w:rsid w:val="003354BA"/>
    <w:rsid w:val="00340366"/>
    <w:rsid w:val="00352C50"/>
    <w:rsid w:val="00355AEA"/>
    <w:rsid w:val="00384947"/>
    <w:rsid w:val="00396ED8"/>
    <w:rsid w:val="003B7B63"/>
    <w:rsid w:val="003D454C"/>
    <w:rsid w:val="003F0B63"/>
    <w:rsid w:val="003F3D59"/>
    <w:rsid w:val="003F640F"/>
    <w:rsid w:val="004304A3"/>
    <w:rsid w:val="00452B44"/>
    <w:rsid w:val="00453CAD"/>
    <w:rsid w:val="004604A8"/>
    <w:rsid w:val="0048144F"/>
    <w:rsid w:val="004B182C"/>
    <w:rsid w:val="004C32C0"/>
    <w:rsid w:val="004C7772"/>
    <w:rsid w:val="004C7FFA"/>
    <w:rsid w:val="004D7A29"/>
    <w:rsid w:val="004E42D2"/>
    <w:rsid w:val="004F63E2"/>
    <w:rsid w:val="0050329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11C88"/>
    <w:rsid w:val="006254CC"/>
    <w:rsid w:val="00626260"/>
    <w:rsid w:val="006344F3"/>
    <w:rsid w:val="006409D9"/>
    <w:rsid w:val="00641D75"/>
    <w:rsid w:val="00651785"/>
    <w:rsid w:val="00687039"/>
    <w:rsid w:val="006935A8"/>
    <w:rsid w:val="00696854"/>
    <w:rsid w:val="006A1696"/>
    <w:rsid w:val="006A5387"/>
    <w:rsid w:val="006D20FC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87149"/>
    <w:rsid w:val="0089186A"/>
    <w:rsid w:val="008E2680"/>
    <w:rsid w:val="008E2DD6"/>
    <w:rsid w:val="008E53DE"/>
    <w:rsid w:val="008F3646"/>
    <w:rsid w:val="00903B41"/>
    <w:rsid w:val="0091593F"/>
    <w:rsid w:val="0092457C"/>
    <w:rsid w:val="0093180C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5444"/>
    <w:rsid w:val="00AD0AF3"/>
    <w:rsid w:val="00AF0514"/>
    <w:rsid w:val="00B33E4F"/>
    <w:rsid w:val="00B41E45"/>
    <w:rsid w:val="00B5136F"/>
    <w:rsid w:val="00B60B63"/>
    <w:rsid w:val="00B632F5"/>
    <w:rsid w:val="00B80568"/>
    <w:rsid w:val="00B84CDE"/>
    <w:rsid w:val="00BC33C6"/>
    <w:rsid w:val="00BC69FF"/>
    <w:rsid w:val="00C151BB"/>
    <w:rsid w:val="00C15FA5"/>
    <w:rsid w:val="00C373FC"/>
    <w:rsid w:val="00C50548"/>
    <w:rsid w:val="00C75A39"/>
    <w:rsid w:val="00C83B90"/>
    <w:rsid w:val="00C95FD4"/>
    <w:rsid w:val="00CA0D2E"/>
    <w:rsid w:val="00CB16A1"/>
    <w:rsid w:val="00CD0632"/>
    <w:rsid w:val="00CE69B8"/>
    <w:rsid w:val="00CF6891"/>
    <w:rsid w:val="00D07061"/>
    <w:rsid w:val="00D33357"/>
    <w:rsid w:val="00D33418"/>
    <w:rsid w:val="00D53A53"/>
    <w:rsid w:val="00DA742B"/>
    <w:rsid w:val="00DC5D73"/>
    <w:rsid w:val="00DD6095"/>
    <w:rsid w:val="00DD6855"/>
    <w:rsid w:val="00DE491F"/>
    <w:rsid w:val="00E110C7"/>
    <w:rsid w:val="00E320A4"/>
    <w:rsid w:val="00E55E16"/>
    <w:rsid w:val="00E91E6B"/>
    <w:rsid w:val="00EA525B"/>
    <w:rsid w:val="00EB5FED"/>
    <w:rsid w:val="00ED7027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14CC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F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63E2"/>
    <w:rPr>
      <w:rFonts w:ascii="Calibri" w:eastAsia="Calibri" w:hAnsi="Calibri"/>
      <w:sz w:val="22"/>
      <w:szCs w:val="21"/>
      <w:lang w:val="en-AU" w:eastAsia="en-US"/>
    </w:rPr>
  </w:style>
  <w:style w:type="character" w:styleId="FollowedHyperlink">
    <w:name w:val="FollowedHyperlink"/>
    <w:basedOn w:val="DefaultParagraphFont"/>
    <w:rsid w:val="00320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allery.mailchimp.com/e9ec14020a237bde5c25059d4/images/76a03484-b929-471e-884f-618ba7d9bdbb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ssinstitute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institute.org.au/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23B38BF-243A-4FA2-938D-9C14C2F2E940}"/>
</file>

<file path=customXml/itemProps2.xml><?xml version="1.0" encoding="utf-8"?>
<ds:datastoreItem xmlns:ds="http://schemas.openxmlformats.org/officeDocument/2006/customXml" ds:itemID="{7122ABC0-275A-4B04-B64B-B167BB3EDECB}"/>
</file>

<file path=customXml/itemProps3.xml><?xml version="1.0" encoding="utf-8"?>
<ds:datastoreItem xmlns:ds="http://schemas.openxmlformats.org/officeDocument/2006/customXml" ds:itemID="{1BD25F3F-2E8A-4774-A4C9-BBC78F0ADA9D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140</Words>
  <Characters>1345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2014-07-14T01:07:00Z</cp:lastPrinted>
  <dcterms:created xsi:type="dcterms:W3CDTF">2015-03-16T23:37:00Z</dcterms:created>
  <dcterms:modified xsi:type="dcterms:W3CDTF">2015-03-16T23:37:00Z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