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8C316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64553253" w:rsidR="009D5D01" w:rsidRPr="008F3646" w:rsidRDefault="00861385" w:rsidP="008C316C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4EB3D73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AB0D23" w:rsidRPr="006F3F2F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AB0D23" w:rsidRPr="006F3F2F" w:rsidRDefault="00AB0D23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77777777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17F4BCFB" w14:textId="77777777" w:rsidR="00AB0D23" w:rsidRDefault="00AB0D23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9D5D01" w:rsidRPr="006F3F2F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9D5D01" w:rsidRPr="006F3F2F" w:rsidRDefault="009D5D01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17F4BCFB" w14:textId="77777777" w:rsidR="009D5D01" w:rsidRDefault="009D5D01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6343664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52051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8C316C">
        <w:rPr>
          <w:rFonts w:ascii="Arial" w:hAnsi="Arial"/>
          <w:i/>
          <w:color w:val="000000"/>
          <w:sz w:val="22"/>
          <w:szCs w:val="24"/>
          <w:lang w:val="en-GB" w:eastAsia="en-US"/>
        </w:rPr>
        <w:t>2015/07/23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8C316C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8D0E18E" w:rsidR="009D5D01" w:rsidRPr="006F3F2F" w:rsidRDefault="009D5D01" w:rsidP="00547DA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8C316C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EB02E3D" w14:textId="77777777" w:rsidR="009D5D01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s </w:t>
            </w:r>
          </w:p>
          <w:p w14:paraId="47EADB69" w14:textId="42A5ACFD" w:rsidR="009D5D01" w:rsidRPr="006F3F2F" w:rsidRDefault="009D5D01" w:rsidP="00547DA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Chairs </w:t>
            </w:r>
            <w:r w:rsidRPr="00547DA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and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Executive Officers</w:t>
            </w:r>
          </w:p>
        </w:tc>
      </w:tr>
      <w:tr w:rsidR="009D5D01" w:rsidRPr="006F3F2F" w14:paraId="6E95C908" w14:textId="77777777" w:rsidTr="008C316C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6D6FC932" w14:textId="77777777" w:rsidR="009D5D01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  <w:p w14:paraId="2B75F426" w14:textId="7C51E94A" w:rsidR="00547DAE" w:rsidRPr="006F3F2F" w:rsidRDefault="00547DAE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7241711" w14:textId="68EA3721" w:rsidR="009D5D01" w:rsidRPr="006F3F2F" w:rsidRDefault="009D5D01" w:rsidP="008C316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50EB3D55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8C316C">
        <w:rPr>
          <w:rFonts w:ascii="Arial" w:hAnsi="Arial"/>
          <w:color w:val="000000"/>
          <w:sz w:val="22"/>
          <w:lang w:val="en-GB" w:eastAsia="en-US"/>
        </w:rPr>
        <w:t>23/07/2015</w:t>
      </w:r>
    </w:p>
    <w:p w14:paraId="5F400457" w14:textId="7AEBFF8D" w:rsidR="009D5D01" w:rsidRPr="00547DAE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>201</w:t>
      </w:r>
      <w:r w:rsidR="008C316C">
        <w:rPr>
          <w:rFonts w:ascii="Arial" w:hAnsi="Arial"/>
          <w:color w:val="000000"/>
          <w:sz w:val="22"/>
          <w:lang w:val="en-GB" w:eastAsia="en-US"/>
        </w:rPr>
        <w:t>5</w:t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 xml:space="preserve"> Learn Local Award finalists announced</w:t>
      </w:r>
      <w:r w:rsidR="00547DAE">
        <w:rPr>
          <w:rFonts w:ascii="Arial" w:hAnsi="Arial"/>
          <w:color w:val="000000"/>
          <w:sz w:val="22"/>
          <w:lang w:val="en-GB" w:eastAsia="en-US"/>
        </w:rPr>
        <w:t xml:space="preserve"> and tickets on sale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95BCA59" w14:textId="659E1E51" w:rsidR="009D5D01" w:rsidRPr="00547DAE" w:rsidRDefault="00547DAE" w:rsidP="00547DA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Book a ticket to the 201</w:t>
      </w:r>
      <w:r w:rsidR="008C31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5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Awards Presentation Dinner by </w:t>
      </w:r>
      <w:r w:rsidR="008C31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Thursday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8C31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27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August 201</w:t>
      </w:r>
      <w:r w:rsidR="008C31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5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3C317D7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266AEFE" w14:textId="5853FADF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47DAE">
        <w:rPr>
          <w:rFonts w:ascii="Arial" w:hAnsi="Arial" w:cs="Arial"/>
          <w:b/>
          <w:color w:val="000000"/>
          <w:sz w:val="22"/>
          <w:szCs w:val="22"/>
          <w:lang w:val="en-US"/>
        </w:rPr>
        <w:t>Finalists</w:t>
      </w:r>
    </w:p>
    <w:p w14:paraId="079C0531" w14:textId="6D0CE46D" w:rsidR="009D5D01" w:rsidRDefault="008C316C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finalists for the 2015</w:t>
      </w:r>
      <w:r w:rsidR="00547DAE" w:rsidRPr="00547DAE">
        <w:rPr>
          <w:rFonts w:ascii="Arial" w:hAnsi="Arial" w:cs="Arial"/>
          <w:color w:val="000000"/>
          <w:sz w:val="22"/>
          <w:szCs w:val="22"/>
          <w:lang w:val="en-US"/>
        </w:rPr>
        <w:t xml:space="preserve"> Victorian Learn Local Awards have been announced.  Congratulations to all of the successful learners, practitioners and organisations.</w:t>
      </w:r>
      <w:r w:rsidR="00547DAE">
        <w:rPr>
          <w:rFonts w:ascii="Arial" w:hAnsi="Arial" w:cs="Arial"/>
          <w:color w:val="000000"/>
          <w:sz w:val="22"/>
          <w:szCs w:val="22"/>
          <w:lang w:val="en-US"/>
        </w:rPr>
        <w:t xml:space="preserve"> F</w:t>
      </w:r>
      <w:r w:rsid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 a full list of finalists see </w:t>
      </w:r>
      <w:r w:rsidR="00547DAE" w:rsidRPr="00547DAE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Attachment 1</w:t>
      </w:r>
      <w:r w:rsid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711D1532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E64D913" w14:textId="676B2CF6" w:rsidR="00AB0D23" w:rsidRPr="00AB0D23" w:rsidRDefault="00AB0D23" w:rsidP="00AB0D2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</w:t>
      </w:r>
      <w:r w:rsidRPr="00AB0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</w:t>
      </w:r>
      <w:r w:rsidRPr="00AB0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more information on the Awards, see: </w:t>
      </w:r>
      <w:hyperlink r:id="rId11" w:history="1">
        <w:r w:rsidRPr="00AB0D23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www.education.vic.gov.au/learnlocalawards</w:t>
        </w:r>
      </w:hyperlink>
    </w:p>
    <w:p w14:paraId="53E8B2BC" w14:textId="211DC6EB" w:rsidR="00AB0D23" w:rsidRDefault="00AB0D23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7968DB49" w14:textId="3B8698FC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47DAE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Tickets to Awards Presentation Dinner</w:t>
      </w:r>
    </w:p>
    <w:p w14:paraId="15BF9A7B" w14:textId="3EC7B263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color w:val="000000"/>
          <w:sz w:val="22"/>
          <w:szCs w:val="22"/>
          <w:lang w:val="en-US"/>
        </w:rPr>
      </w:pPr>
      <w:r w:rsidRPr="00547DAE">
        <w:rPr>
          <w:rFonts w:ascii="Arial" w:hAnsi="Arial" w:cs="Arial"/>
          <w:sz w:val="22"/>
          <w:szCs w:val="22"/>
          <w:lang w:val="en-US"/>
        </w:rPr>
        <w:t>The 201</w:t>
      </w:r>
      <w:r w:rsidR="00067D63">
        <w:rPr>
          <w:rFonts w:ascii="Arial" w:hAnsi="Arial" w:cs="Arial"/>
          <w:sz w:val="22"/>
          <w:szCs w:val="22"/>
          <w:lang w:val="en-US"/>
        </w:rPr>
        <w:t>5</w:t>
      </w:r>
      <w:r w:rsidRPr="00547DAE">
        <w:rPr>
          <w:rFonts w:ascii="Arial" w:hAnsi="Arial" w:cs="Arial"/>
          <w:sz w:val="22"/>
          <w:szCs w:val="22"/>
          <w:lang w:val="en-US"/>
        </w:rPr>
        <w:t xml:space="preserve"> Awards presentation dinner will be</w:t>
      </w:r>
      <w:r w:rsidR="00211082">
        <w:rPr>
          <w:rFonts w:ascii="Arial" w:hAnsi="Arial" w:cs="Arial"/>
          <w:sz w:val="22"/>
          <w:szCs w:val="22"/>
          <w:lang w:val="en-US"/>
        </w:rPr>
        <w:t xml:space="preserve"> held on Thursday </w:t>
      </w:r>
      <w:r w:rsidR="00AB0D23">
        <w:rPr>
          <w:rFonts w:ascii="Arial" w:hAnsi="Arial" w:cs="Arial"/>
          <w:sz w:val="22"/>
          <w:szCs w:val="22"/>
          <w:lang w:val="en-US"/>
        </w:rPr>
        <w:t>10 September</w:t>
      </w:r>
      <w:r w:rsidR="00211082">
        <w:rPr>
          <w:rFonts w:ascii="Arial" w:hAnsi="Arial" w:cs="Arial"/>
          <w:sz w:val="22"/>
          <w:szCs w:val="22"/>
          <w:lang w:val="en-US"/>
        </w:rPr>
        <w:t xml:space="preserve"> at 6.30</w:t>
      </w:r>
      <w:r w:rsidRPr="00547DAE">
        <w:rPr>
          <w:rFonts w:ascii="Arial" w:hAnsi="Arial" w:cs="Arial"/>
          <w:sz w:val="22"/>
          <w:szCs w:val="22"/>
          <w:lang w:val="en-US"/>
        </w:rPr>
        <w:t xml:space="preserve">pm at the </w:t>
      </w:r>
      <w:r w:rsidR="00AB0D23">
        <w:rPr>
          <w:rFonts w:ascii="Arial" w:hAnsi="Arial" w:cs="Arial"/>
          <w:sz w:val="22"/>
          <w:szCs w:val="22"/>
          <w:lang w:val="en-US"/>
        </w:rPr>
        <w:t xml:space="preserve">Collingwood Town Hall. </w:t>
      </w:r>
      <w:r w:rsidRPr="00547DAE">
        <w:rPr>
          <w:rFonts w:ascii="Arial" w:hAnsi="Arial" w:cs="Arial"/>
          <w:sz w:val="22"/>
          <w:szCs w:val="22"/>
          <w:lang w:val="en-US"/>
        </w:rPr>
        <w:t xml:space="preserve">At the dinner, the </w:t>
      </w:r>
      <w:r w:rsidRPr="00547DAE">
        <w:rPr>
          <w:rFonts w:ascii="Arial" w:eastAsia="Calibri" w:hAnsi="Arial" w:cs="Arial"/>
          <w:sz w:val="22"/>
          <w:szCs w:val="22"/>
          <w:lang w:eastAsia="en-US"/>
        </w:rPr>
        <w:t xml:space="preserve">Minister for </w:t>
      </w:r>
      <w:r w:rsidR="00AB0D23">
        <w:rPr>
          <w:rFonts w:ascii="Arial" w:eastAsia="Calibri" w:hAnsi="Arial" w:cs="Arial"/>
          <w:sz w:val="22"/>
          <w:szCs w:val="22"/>
          <w:lang w:eastAsia="en-US"/>
        </w:rPr>
        <w:t>Training</w:t>
      </w:r>
      <w:r w:rsidRPr="00547DAE">
        <w:rPr>
          <w:rFonts w:ascii="Arial" w:eastAsia="Calibri" w:hAnsi="Arial" w:cs="Arial"/>
          <w:sz w:val="22"/>
          <w:szCs w:val="22"/>
          <w:lang w:eastAsia="en-US"/>
        </w:rPr>
        <w:t xml:space="preserve"> and Skills </w:t>
      </w:r>
      <w:r w:rsidR="00AB0D23">
        <w:rPr>
          <w:rFonts w:ascii="Arial" w:eastAsia="Calibri" w:hAnsi="Arial" w:cs="Arial"/>
          <w:sz w:val="22"/>
          <w:szCs w:val="22"/>
          <w:lang w:eastAsia="en-US"/>
        </w:rPr>
        <w:t xml:space="preserve">Steve </w:t>
      </w:r>
      <w:proofErr w:type="gramStart"/>
      <w:r w:rsidR="00AB0D23">
        <w:rPr>
          <w:rFonts w:ascii="Arial" w:eastAsia="Calibri" w:hAnsi="Arial" w:cs="Arial"/>
          <w:sz w:val="22"/>
          <w:szCs w:val="22"/>
          <w:lang w:eastAsia="en-US"/>
        </w:rPr>
        <w:t>Herbert</w:t>
      </w:r>
      <w:r w:rsidRPr="00547DAE">
        <w:rPr>
          <w:rFonts w:ascii="Arial" w:eastAsia="Calibri" w:hAnsi="Arial" w:cs="Arial"/>
          <w:sz w:val="22"/>
          <w:szCs w:val="22"/>
          <w:lang w:eastAsia="en-US"/>
        </w:rPr>
        <w:t>,</w:t>
      </w:r>
      <w:proofErr w:type="gramEnd"/>
      <w:r w:rsidRPr="00547D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7DAE">
        <w:rPr>
          <w:rFonts w:ascii="Arial" w:hAnsi="Arial" w:cs="Arial"/>
          <w:sz w:val="22"/>
          <w:szCs w:val="22"/>
          <w:lang w:val="en-US"/>
        </w:rPr>
        <w:t>will announce the winners of all the Awards.</w:t>
      </w:r>
    </w:p>
    <w:p w14:paraId="72960DB6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68D9F634" w14:textId="3BA3A39F" w:rsidR="00211082" w:rsidRDefault="00AB0D23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Once again this </w:t>
      </w:r>
      <w:r w:rsidR="00547DAE" w:rsidRPr="00547DAE">
        <w:rPr>
          <w:rFonts w:ascii="Arial" w:hAnsi="Arial" w:cs="Arial"/>
          <w:sz w:val="22"/>
          <w:szCs w:val="22"/>
          <w:lang w:val="en-US"/>
        </w:rPr>
        <w:t>year, there are a limited number of tickets available to be purchased for the event.  All tickets include the Award presentation ceremony, a two course dinner and entertainment.  Drinks will be available for purchase at bar prices.</w:t>
      </w:r>
      <w:r w:rsidR="00547DA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B97FC65" w14:textId="77777777" w:rsidR="00211082" w:rsidRDefault="00211082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4103B6F7" w14:textId="0CC70F05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47DAE">
        <w:rPr>
          <w:rFonts w:ascii="Arial" w:eastAsia="Calibri" w:hAnsi="Arial" w:cs="Arial"/>
          <w:bCs/>
          <w:sz w:val="22"/>
          <w:szCs w:val="22"/>
          <w:lang w:eastAsia="en-US"/>
        </w:rPr>
        <w:t>The evening promises to be a memorable one, with an inspiring line-up of award finalists – past and present – as well as entertainment, catering and creative services sourced from the Learn Local sector.</w:t>
      </w:r>
    </w:p>
    <w:p w14:paraId="468EF4E7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</w:p>
    <w:p w14:paraId="75560D38" w14:textId="3C550356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WHEN: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="00FF2B16">
        <w:rPr>
          <w:rFonts w:ascii="Arial" w:hAnsi="Arial" w:cs="Arial"/>
          <w:color w:val="000000"/>
          <w:sz w:val="22"/>
          <w:szCs w:val="22"/>
          <w:lang w:val="en-GB"/>
        </w:rPr>
        <w:t xml:space="preserve">Thursday </w:t>
      </w:r>
      <w:r w:rsidR="00AB0D23">
        <w:rPr>
          <w:rFonts w:ascii="Arial" w:hAnsi="Arial" w:cs="Arial"/>
          <w:color w:val="000000"/>
          <w:sz w:val="22"/>
          <w:szCs w:val="22"/>
          <w:lang w:val="en-GB"/>
        </w:rPr>
        <w:t>10 September</w:t>
      </w:r>
      <w:r w:rsidR="00FF2B16">
        <w:rPr>
          <w:rFonts w:ascii="Arial" w:hAnsi="Arial" w:cs="Arial"/>
          <w:color w:val="000000"/>
          <w:sz w:val="22"/>
          <w:szCs w:val="22"/>
          <w:lang w:val="en-GB"/>
        </w:rPr>
        <w:t xml:space="preserve"> 201</w:t>
      </w:r>
      <w:r w:rsidR="00AB0D23">
        <w:rPr>
          <w:rFonts w:ascii="Arial" w:hAnsi="Arial" w:cs="Arial"/>
          <w:color w:val="000000"/>
          <w:sz w:val="22"/>
          <w:szCs w:val="22"/>
          <w:lang w:val="en-GB"/>
        </w:rPr>
        <w:t>5</w:t>
      </w:r>
    </w:p>
    <w:p w14:paraId="01460C3E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  <w:t>6.30pm arrival for 7pm start / 10.30pm finish</w:t>
      </w:r>
    </w:p>
    <w:p w14:paraId="77505367" w14:textId="77777777" w:rsidR="00547DAE" w:rsidRPr="00547DAE" w:rsidRDefault="00547DAE" w:rsidP="00547DAE">
      <w:pPr>
        <w:overflowPunct/>
        <w:autoSpaceDE/>
        <w:autoSpaceDN/>
        <w:adjustRightInd/>
        <w:ind w:left="-284" w:hanging="1440"/>
        <w:textAlignment w:val="auto"/>
        <w:rPr>
          <w:rFonts w:ascii="Arial" w:hAnsi="Arial" w:cs="Arial"/>
          <w:b/>
          <w:iCs/>
          <w:color w:val="000000"/>
          <w:sz w:val="22"/>
          <w:szCs w:val="22"/>
          <w:lang w:val="en-GB"/>
        </w:rPr>
      </w:pPr>
    </w:p>
    <w:p w14:paraId="5F9C8F0D" w14:textId="11559BBC" w:rsidR="00547DAE" w:rsidRPr="00547DAE" w:rsidRDefault="00547DAE" w:rsidP="00547DAE">
      <w:pPr>
        <w:overflowPunct/>
        <w:autoSpaceDE/>
        <w:autoSpaceDN/>
        <w:adjustRightInd/>
        <w:ind w:left="720" w:hanging="100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VENUE: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="00AB0D23" w:rsidRPr="00E4642D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The Ballroom, </w:t>
      </w:r>
      <w:r w:rsidR="00AB0D23" w:rsidRPr="00E4642D">
        <w:rPr>
          <w:rFonts w:ascii="Arial" w:hAnsi="Arial" w:cs="Arial"/>
          <w:color w:val="000000"/>
          <w:sz w:val="22"/>
          <w:szCs w:val="22"/>
          <w:lang w:val="en-GB"/>
        </w:rPr>
        <w:t>Collingwood</w:t>
      </w:r>
      <w:r w:rsidRPr="00E464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>Town Hall</w:t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="00AB0D23">
        <w:rPr>
          <w:rFonts w:ascii="Arial" w:hAnsi="Arial" w:cs="Arial"/>
          <w:color w:val="000000"/>
          <w:sz w:val="22"/>
          <w:szCs w:val="22"/>
          <w:lang w:val="en-GB"/>
        </w:rPr>
        <w:t>140 Hoddle Street, Abbotsford, VIC 3067</w:t>
      </w:r>
    </w:p>
    <w:p w14:paraId="1428DC0A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sz w:val="22"/>
          <w:szCs w:val="22"/>
          <w:lang w:val="en-US"/>
        </w:rPr>
      </w:pPr>
    </w:p>
    <w:p w14:paraId="52C34977" w14:textId="77777777" w:rsidR="00E4642D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b/>
          <w:sz w:val="22"/>
          <w:szCs w:val="22"/>
          <w:lang w:val="en-US"/>
        </w:rPr>
        <w:t>COST:</w:t>
      </w:r>
      <w:r>
        <w:rPr>
          <w:rFonts w:ascii="Arial" w:hAnsi="Arial" w:cs="Arial"/>
          <w:sz w:val="22"/>
          <w:szCs w:val="22"/>
          <w:lang w:val="en-US"/>
        </w:rPr>
        <w:tab/>
      </w:r>
      <w:r w:rsidR="00AB0D23">
        <w:rPr>
          <w:rFonts w:ascii="Arial" w:hAnsi="Arial" w:cs="Arial"/>
          <w:sz w:val="22"/>
          <w:szCs w:val="22"/>
          <w:lang w:val="en-US"/>
        </w:rPr>
        <w:t xml:space="preserve">Single ticket </w:t>
      </w:r>
      <w:r w:rsidR="00AB0D23">
        <w:rPr>
          <w:rFonts w:ascii="Arial" w:hAnsi="Arial" w:cs="Arial"/>
          <w:sz w:val="22"/>
          <w:szCs w:val="22"/>
          <w:lang w:val="en-US"/>
        </w:rPr>
        <w:tab/>
        <w:t>$40</w:t>
      </w:r>
      <w:r w:rsidR="00E4642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E8E17D6" w14:textId="77F71275" w:rsidR="00547DAE" w:rsidRPr="00547DAE" w:rsidRDefault="00E4642D" w:rsidP="00E4642D">
      <w:pPr>
        <w:overflowPunct/>
        <w:autoSpaceDE/>
        <w:autoSpaceDN/>
        <w:adjustRightInd/>
        <w:ind w:left="-284" w:firstLine="1004"/>
        <w:textAlignment w:val="top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(Discount available for booking a table of 10, contact </w:t>
      </w:r>
      <w:hyperlink r:id="rId12" w:history="1">
        <w:r w:rsidRPr="00C10A9B">
          <w:rPr>
            <w:rStyle w:val="Hyperlink"/>
            <w:rFonts w:ascii="Arial" w:hAnsi="Arial" w:cs="Arial"/>
            <w:sz w:val="22"/>
            <w:szCs w:val="22"/>
            <w:lang w:val="en-US"/>
          </w:rPr>
          <w:t>learnlocal@edumail.vic.gov.au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44B0E4EB" w14:textId="77777777" w:rsid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1DB4C7A8" w14:textId="534841DC" w:rsidR="00547DAE" w:rsidRDefault="00547DAE" w:rsidP="00AB0D2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BOOK:</w:t>
      </w: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ab/>
      </w:r>
      <w:r w:rsidR="00FD6007" w:rsidRPr="00FD600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You can book tickets online via the </w:t>
      </w:r>
      <w:r w:rsidR="00D735CF">
        <w:rPr>
          <w:rFonts w:ascii="Arial" w:hAnsi="Arial" w:cs="Arial"/>
          <w:iCs/>
          <w:color w:val="000000"/>
          <w:sz w:val="22"/>
          <w:szCs w:val="22"/>
          <w:lang w:val="en-GB"/>
        </w:rPr>
        <w:t>ticketing</w:t>
      </w:r>
      <w:r w:rsidR="00FD6007" w:rsidRPr="00FD600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website: </w:t>
      </w:r>
      <w:hyperlink r:id="rId13" w:history="1">
        <w:r w:rsidR="00AB0D23" w:rsidRPr="00C10A9B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https://register.eventarc.com/30916/2015-victorian-learn-local-awards-attendee-tickets</w:t>
        </w:r>
      </w:hyperlink>
    </w:p>
    <w:p w14:paraId="4F92F5B3" w14:textId="77777777" w:rsidR="00AB0D23" w:rsidRPr="00AB0D23" w:rsidRDefault="00AB0D23" w:rsidP="00AB0D2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3B5C4835" w14:textId="19F446B0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szCs w:val="24"/>
        </w:rPr>
      </w:pPr>
      <w:r w:rsidRPr="00547DAE">
        <w:rPr>
          <w:rFonts w:ascii="Arial" w:hAnsi="Arial" w:cs="Arial"/>
          <w:b/>
          <w:bCs/>
          <w:color w:val="000000"/>
          <w:sz w:val="22"/>
          <w:szCs w:val="22"/>
        </w:rPr>
        <w:t>DEADLINE: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ab/>
        <w:t>Ticket sales will close at 5</w:t>
      </w:r>
      <w:r w:rsidR="00D735CF">
        <w:rPr>
          <w:rFonts w:ascii="Arial" w:hAnsi="Arial" w:cs="Arial"/>
          <w:bCs/>
          <w:color w:val="000000"/>
          <w:sz w:val="22"/>
          <w:szCs w:val="22"/>
        </w:rPr>
        <w:t>.30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 xml:space="preserve">pm on </w:t>
      </w:r>
      <w:r w:rsidR="00D735CF">
        <w:rPr>
          <w:rFonts w:ascii="Arial" w:hAnsi="Arial" w:cs="Arial"/>
          <w:bCs/>
          <w:color w:val="000000"/>
          <w:sz w:val="22"/>
          <w:szCs w:val="22"/>
        </w:rPr>
        <w:t>Thursday 27 August 2015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 xml:space="preserve">.  </w:t>
      </w:r>
    </w:p>
    <w:p w14:paraId="0B87BAFC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D1201F7" w14:textId="636874B9" w:rsidR="00FD6007" w:rsidRPr="00FD6007" w:rsidRDefault="00FD6007" w:rsidP="00FD6007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Ticket prices have been kept as low as possible in the hopes of making this an accessible night out for all members of the Learn Local community – we’d love to see you getting tables </w:t>
      </w:r>
      <w:r w:rsidR="007C049C" w:rsidRPr="00FD6007">
        <w:rPr>
          <w:rFonts w:ascii="Arial" w:hAnsi="Arial" w:cs="Arial"/>
          <w:sz w:val="22"/>
          <w:szCs w:val="22"/>
          <w:lang w:val="en-GB" w:eastAsia="en-US"/>
        </w:rPr>
        <w:t xml:space="preserve">together 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for your organisations, </w:t>
      </w:r>
      <w:r w:rsidR="007C049C">
        <w:rPr>
          <w:rFonts w:ascii="Arial" w:hAnsi="Arial" w:cs="Arial"/>
          <w:sz w:val="22"/>
          <w:szCs w:val="22"/>
          <w:lang w:val="en-GB" w:eastAsia="en-US"/>
        </w:rPr>
        <w:t>inviting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 partners and learners, and coming along for a great night out.</w:t>
      </w:r>
    </w:p>
    <w:p w14:paraId="46E236E6" w14:textId="77777777" w:rsidR="00FD6007" w:rsidRP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6F60EB0C" w14:textId="610E0686" w:rsid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I encourage you all to come along and help us make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the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 event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an enjoyable one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6F4A8AD7" w14:textId="77777777" w:rsidR="00F05555" w:rsidRDefault="00F05555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19BD47BA" w14:textId="0D757A86" w:rsidR="00F05555" w:rsidRPr="00F05555" w:rsidRDefault="00F05555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</w:rPr>
      </w:pPr>
      <w:r w:rsidRPr="00F05555">
        <w:rPr>
          <w:rFonts w:ascii="Arial" w:hAnsi="Arial" w:cs="Arial"/>
          <w:b/>
          <w:bCs/>
          <w:color w:val="000000"/>
          <w:sz w:val="22"/>
          <w:szCs w:val="22"/>
        </w:rPr>
        <w:t>Attachment 1</w:t>
      </w:r>
    </w:p>
    <w:p w14:paraId="74260EDC" w14:textId="77777777" w:rsidR="00FD6007" w:rsidRPr="00FD6007" w:rsidRDefault="00FD6007" w:rsidP="00FD600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 w:eastAsia="en-US"/>
        </w:rPr>
      </w:pPr>
    </w:p>
    <w:p w14:paraId="5E4ADA5D" w14:textId="34877EA3" w:rsidR="00547DAE" w:rsidRPr="00547DAE" w:rsidRDefault="00F05555" w:rsidP="00FD6007">
      <w:pPr>
        <w:overflowPunct/>
        <w:autoSpaceDE/>
        <w:autoSpaceDN/>
        <w:adjustRightInd/>
        <w:ind w:left="-284"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object w:dxaOrig="1551" w:dyaOrig="991" w14:anchorId="7012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4" o:title=""/>
          </v:shape>
          <o:OLEObject Type="Embed" ProgID="Word.Document.12" ShapeID="_x0000_i1025" DrawAspect="Icon" ObjectID="_1499583977" r:id="rId15">
            <o:FieldCodes>\s</o:FieldCodes>
          </o:OLEObject>
        </w:object>
      </w:r>
      <w:bookmarkStart w:id="0" w:name="_GoBack"/>
      <w:bookmarkEnd w:id="0"/>
    </w:p>
    <w:sectPr w:rsidR="00547DAE" w:rsidRPr="00547DAE" w:rsidSect="00A2083F"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71C9" w14:textId="77777777" w:rsidR="00AB0D23" w:rsidRDefault="00AB0D23" w:rsidP="00846881">
      <w:r>
        <w:separator/>
      </w:r>
    </w:p>
  </w:endnote>
  <w:endnote w:type="continuationSeparator" w:id="0">
    <w:p w14:paraId="689A427B" w14:textId="77777777" w:rsidR="00AB0D23" w:rsidRDefault="00AB0D2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AB0D23" w:rsidRPr="009D5D01" w:rsidRDefault="00AB0D23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416B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AB0D23" w:rsidRDefault="00AB0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77AE0" w14:textId="77777777" w:rsidR="00AB0D23" w:rsidRDefault="00AB0D23" w:rsidP="00846881">
      <w:r>
        <w:separator/>
      </w:r>
    </w:p>
  </w:footnote>
  <w:footnote w:type="continuationSeparator" w:id="0">
    <w:p w14:paraId="6AC7EF8A" w14:textId="77777777" w:rsidR="00AB0D23" w:rsidRDefault="00AB0D2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7D63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36558"/>
    <w:rsid w:val="001411A4"/>
    <w:rsid w:val="00181F47"/>
    <w:rsid w:val="001B03A0"/>
    <w:rsid w:val="001B1D9A"/>
    <w:rsid w:val="001C0117"/>
    <w:rsid w:val="001C4930"/>
    <w:rsid w:val="001D2F77"/>
    <w:rsid w:val="00206E94"/>
    <w:rsid w:val="00211082"/>
    <w:rsid w:val="00213CB1"/>
    <w:rsid w:val="00234DCA"/>
    <w:rsid w:val="00241DCD"/>
    <w:rsid w:val="00264866"/>
    <w:rsid w:val="002831C1"/>
    <w:rsid w:val="00284B19"/>
    <w:rsid w:val="002A24E2"/>
    <w:rsid w:val="002F7126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2051D"/>
    <w:rsid w:val="00540C9F"/>
    <w:rsid w:val="00547DAE"/>
    <w:rsid w:val="005543E8"/>
    <w:rsid w:val="00583630"/>
    <w:rsid w:val="00590B75"/>
    <w:rsid w:val="005A3278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049C"/>
    <w:rsid w:val="007E59F5"/>
    <w:rsid w:val="00846881"/>
    <w:rsid w:val="00861385"/>
    <w:rsid w:val="00867D3A"/>
    <w:rsid w:val="00880ACA"/>
    <w:rsid w:val="0089186A"/>
    <w:rsid w:val="008C316C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B0D23"/>
    <w:rsid w:val="00AD0AF3"/>
    <w:rsid w:val="00AF0514"/>
    <w:rsid w:val="00B33E4F"/>
    <w:rsid w:val="00B41E45"/>
    <w:rsid w:val="00B5136F"/>
    <w:rsid w:val="00B632F5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416B7"/>
    <w:rsid w:val="00D53A53"/>
    <w:rsid w:val="00D735CF"/>
    <w:rsid w:val="00DD6095"/>
    <w:rsid w:val="00DD6855"/>
    <w:rsid w:val="00E320A4"/>
    <w:rsid w:val="00E4642D"/>
    <w:rsid w:val="00E91E6B"/>
    <w:rsid w:val="00EB36A5"/>
    <w:rsid w:val="00EE4BD9"/>
    <w:rsid w:val="00EE5E95"/>
    <w:rsid w:val="00F05555"/>
    <w:rsid w:val="00F11CAC"/>
    <w:rsid w:val="00F17667"/>
    <w:rsid w:val="00F24B4E"/>
    <w:rsid w:val="00F30F82"/>
    <w:rsid w:val="00F343D3"/>
    <w:rsid w:val="00F8781E"/>
    <w:rsid w:val="00FC6923"/>
    <w:rsid w:val="00FD6007"/>
    <w:rsid w:val="00FD6F8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er.eventarc.com/30916/2015-victorian-learn-local-awards-attendee-ticke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local@edumail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learnlocalawards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40843-1DD2-4DD3-88E2-0BD0293D1B0B}"/>
</file>

<file path=customXml/itemProps2.xml><?xml version="1.0" encoding="utf-8"?>
<ds:datastoreItem xmlns:ds="http://schemas.openxmlformats.org/officeDocument/2006/customXml" ds:itemID="{F55891CE-7157-4AE3-9B15-DB5A8CCC4605}"/>
</file>

<file path=customXml/itemProps3.xml><?xml version="1.0" encoding="utf-8"?>
<ds:datastoreItem xmlns:ds="http://schemas.openxmlformats.org/officeDocument/2006/customXml" ds:itemID="{84738521-63F5-4AF8-84ED-CA82B98783C7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Kene, Effie E</cp:lastModifiedBy>
  <cp:revision>2</cp:revision>
  <cp:lastPrinted>2014-07-17T02:03:00Z</cp:lastPrinted>
  <dcterms:created xsi:type="dcterms:W3CDTF">2015-07-28T00:20:00Z</dcterms:created>
  <dcterms:modified xsi:type="dcterms:W3CDTF">2015-07-28T00:20:00Z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1968400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