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14:paraId="12B72777" w14:textId="77777777" w:rsidTr="00A3465C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B981B" w14:textId="77777777" w:rsidR="009D5D01" w:rsidRPr="008F3646" w:rsidRDefault="00E41C30" w:rsidP="00807408">
            <w:pPr>
              <w:ind w:left="720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38E69EB7">
                <v:group id="_x0000_s1039" style="position:absolute;left:0;text-align:left;margin-left:11.45pt;margin-top:-4.65pt;width:530pt;height:94.8pt;z-index:251659264" coordorigin="1031,474" coordsize="9514,189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0" type="#_x0000_t202" style="position:absolute;left:1031;top:930;width:9514;height:1217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black">
                    <v:textbox style="mso-fit-shape-to-text:t">
                      <w:txbxContent>
                        <w:p w14:paraId="0263ACA0" w14:textId="77777777" w:rsidR="00B01AC7" w:rsidRPr="00633C39" w:rsidRDefault="00B01AC7" w:rsidP="009D5D01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szCs w:val="24"/>
                            </w:rPr>
                            <w:t>Higher Education and Skills Group</w:t>
                          </w:r>
                        </w:p>
                        <w:p w14:paraId="44E216F2" w14:textId="77777777" w:rsidR="00B01AC7" w:rsidRPr="006F3F2F" w:rsidRDefault="00B01AC7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0970AD3" w14:textId="77777777" w:rsidR="00B01AC7" w:rsidRPr="006F3F2F" w:rsidRDefault="00B01AC7" w:rsidP="009D5D01">
                          <w:pPr>
                            <w:ind w:left="-14" w:firstLine="14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</w:pPr>
                          <w:r w:rsidRPr="006F3F2F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  <w:t>Participation Branch Memo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1031;top:2124;width:9514;height:24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bfbfbf">
                    <v:textbox>
                      <w:txbxContent>
                        <w:p w14:paraId="2D870104" w14:textId="77777777" w:rsidR="00B01AC7" w:rsidRPr="00633C39" w:rsidRDefault="00B01AC7" w:rsidP="009D5D01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2" o:spid="_x0000_s1042" type="#_x0000_t202" style="position:absolute;left:1031;top:474;width:9514;height: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1f497d">
                    <v:textbox>
                      <w:txbxContent>
                        <w:p w14:paraId="2F3ED16B" w14:textId="408FE70C" w:rsidR="00B01AC7" w:rsidRPr="00633C39" w:rsidRDefault="00B01AC7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Department of Education and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Training</w:t>
                          </w:r>
                        </w:p>
                        <w:p w14:paraId="17F4BCFB" w14:textId="77777777" w:rsidR="00B01AC7" w:rsidRDefault="00B01AC7" w:rsidP="009D5D01"/>
                      </w:txbxContent>
                    </v:textbox>
                  </v:shape>
                </v:group>
              </w:pict>
            </w:r>
          </w:p>
        </w:tc>
      </w:tr>
    </w:tbl>
    <w:p w14:paraId="1771CA0A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6091E4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2AC98A68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0CF8290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D08C6F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2A821B0" w14:textId="3E8300F2"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 w:rsidR="00E41C30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>2015/05/22</w:t>
      </w:r>
      <w:bookmarkStart w:id="0" w:name="_GoBack"/>
      <w:bookmarkEnd w:id="0"/>
    </w:p>
    <w:p w14:paraId="372152F3" w14:textId="77777777"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02436E" w:rsidRPr="006F3F2F" w14:paraId="5C08906F" w14:textId="77777777" w:rsidTr="007F2D27">
        <w:tc>
          <w:tcPr>
            <w:tcW w:w="3119" w:type="dxa"/>
            <w:shd w:val="clear" w:color="auto" w:fill="auto"/>
          </w:tcPr>
          <w:p w14:paraId="41238DCE" w14:textId="77777777" w:rsidR="0002436E" w:rsidRDefault="0002436E" w:rsidP="0002436E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0C03E085" w14:textId="77777777" w:rsidR="0002436E" w:rsidRPr="006F3F2F" w:rsidRDefault="0002436E" w:rsidP="0002436E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ALL</w:t>
            </w:r>
            <w:r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0BC90923" w14:textId="77777777" w:rsidR="0002436E" w:rsidRPr="006F3F2F" w:rsidRDefault="0002436E" w:rsidP="0002436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  <w:p w14:paraId="3A704DBF" w14:textId="77777777" w:rsidR="0002436E" w:rsidRPr="006F3F2F" w:rsidRDefault="0002436E" w:rsidP="0002436E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01635D8D" w14:textId="77777777" w:rsidR="0002436E" w:rsidRPr="006F3F2F" w:rsidRDefault="0002436E" w:rsidP="0002436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02436E" w:rsidRPr="006F3F2F" w14:paraId="7609806B" w14:textId="77777777" w:rsidTr="007F2D27">
        <w:tc>
          <w:tcPr>
            <w:tcW w:w="3119" w:type="dxa"/>
            <w:shd w:val="clear" w:color="auto" w:fill="auto"/>
          </w:tcPr>
          <w:p w14:paraId="4F99E497" w14:textId="77777777" w:rsidR="0002436E" w:rsidRPr="001336DE" w:rsidRDefault="0002436E" w:rsidP="0002436E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7371" w:type="dxa"/>
            <w:gridSpan w:val="2"/>
            <w:vMerge w:val="restart"/>
            <w:shd w:val="clear" w:color="auto" w:fill="auto"/>
          </w:tcPr>
          <w:p w14:paraId="5DE35A3B" w14:textId="77777777" w:rsidR="0002436E" w:rsidRPr="006F3F2F" w:rsidRDefault="0002436E" w:rsidP="0002436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  <w:tr w:rsidR="0002436E" w:rsidRPr="006F3F2F" w14:paraId="17959AB8" w14:textId="77777777" w:rsidTr="007F2D27">
        <w:tc>
          <w:tcPr>
            <w:tcW w:w="3119" w:type="dxa"/>
            <w:shd w:val="clear" w:color="auto" w:fill="auto"/>
          </w:tcPr>
          <w:p w14:paraId="659073CB" w14:textId="77777777" w:rsidR="0002436E" w:rsidRPr="006F3F2F" w:rsidRDefault="0002436E" w:rsidP="0002436E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</w:tc>
        <w:tc>
          <w:tcPr>
            <w:tcW w:w="7371" w:type="dxa"/>
            <w:gridSpan w:val="2"/>
            <w:vMerge/>
            <w:shd w:val="clear" w:color="auto" w:fill="auto"/>
          </w:tcPr>
          <w:p w14:paraId="71B71460" w14:textId="77777777" w:rsidR="0002436E" w:rsidRPr="006F3F2F" w:rsidRDefault="0002436E" w:rsidP="0002436E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14:paraId="35F35533" w14:textId="77777777" w:rsidR="009D5D01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286E24C3" w14:textId="7A0687DB" w:rsidR="0002436E" w:rsidRPr="00044F8A" w:rsidRDefault="0002436E" w:rsidP="0002436E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Pr="0002436E">
        <w:rPr>
          <w:rFonts w:ascii="Arial" w:hAnsi="Arial"/>
          <w:color w:val="000000"/>
          <w:sz w:val="22"/>
          <w:lang w:val="en-GB" w:eastAsia="en-US"/>
        </w:rPr>
        <w:t>Verna Kearne</w:t>
      </w:r>
      <w:r>
        <w:rPr>
          <w:rFonts w:ascii="Arial" w:hAnsi="Arial"/>
          <w:color w:val="000000"/>
          <w:sz w:val="22"/>
          <w:lang w:val="en-GB" w:eastAsia="en-US"/>
        </w:rPr>
        <w:t>y</w:t>
      </w:r>
      <w:r w:rsidRPr="0002436E">
        <w:rPr>
          <w:rFonts w:ascii="Arial" w:hAnsi="Arial"/>
          <w:color w:val="000000"/>
          <w:sz w:val="22"/>
          <w:lang w:val="en-GB" w:eastAsia="en-US"/>
        </w:rPr>
        <w:t>,</w:t>
      </w:r>
      <w:r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Pr="0002436E">
        <w:rPr>
          <w:rFonts w:ascii="Arial" w:hAnsi="Arial"/>
          <w:color w:val="000000"/>
          <w:sz w:val="22"/>
          <w:lang w:val="en-GB" w:eastAsia="en-US"/>
        </w:rPr>
        <w:t>A/</w:t>
      </w:r>
      <w:r w:rsidRPr="0002436E">
        <w:rPr>
          <w:rFonts w:ascii="Arial" w:hAnsi="Arial"/>
          <w:color w:val="000000"/>
          <w:sz w:val="22"/>
          <w:szCs w:val="24"/>
          <w:lang w:val="en-GB" w:eastAsia="en-US"/>
        </w:rPr>
        <w:t xml:space="preserve">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Director, Participation Branch</w:t>
      </w:r>
    </w:p>
    <w:p w14:paraId="2485136D" w14:textId="5869AE46" w:rsidR="0002436E" w:rsidRDefault="0002436E" w:rsidP="0002436E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ED13FC" w:rsidRPr="00ED13FC">
        <w:rPr>
          <w:rFonts w:ascii="Arial" w:hAnsi="Arial"/>
          <w:color w:val="000000"/>
          <w:sz w:val="22"/>
          <w:lang w:val="en-GB" w:eastAsia="en-US"/>
        </w:rPr>
        <w:t>21</w:t>
      </w:r>
      <w:r w:rsidRPr="0002436E">
        <w:rPr>
          <w:rFonts w:ascii="Arial" w:hAnsi="Arial"/>
          <w:color w:val="000000"/>
          <w:sz w:val="22"/>
          <w:lang w:val="en-GB" w:eastAsia="en-US"/>
        </w:rPr>
        <w:t xml:space="preserve"> May </w:t>
      </w:r>
      <w:r>
        <w:rPr>
          <w:rFonts w:ascii="Arial" w:hAnsi="Arial"/>
          <w:color w:val="000000"/>
          <w:sz w:val="22"/>
          <w:lang w:val="en-GB" w:eastAsia="en-US"/>
        </w:rPr>
        <w:t>2015</w:t>
      </w:r>
    </w:p>
    <w:p w14:paraId="2046F41F" w14:textId="5DE22F3F" w:rsidR="0002436E" w:rsidRPr="00E63EB8" w:rsidRDefault="0002436E" w:rsidP="008D66F3">
      <w:pPr>
        <w:tabs>
          <w:tab w:val="left" w:pos="1080"/>
        </w:tabs>
        <w:spacing w:before="60"/>
        <w:ind w:left="1080" w:right="-126" w:hanging="1364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>
        <w:rPr>
          <w:rFonts w:ascii="Arial" w:hAnsi="Arial"/>
          <w:b/>
          <w:color w:val="000000"/>
          <w:sz w:val="22"/>
          <w:lang w:val="en-GB" w:eastAsia="en-US"/>
        </w:rPr>
        <w:t>Expression</w:t>
      </w:r>
      <w:r w:rsidR="00C27FBC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 xml:space="preserve"> of Interest </w:t>
      </w:r>
      <w:r w:rsidR="00C27FBC">
        <w:rPr>
          <w:rFonts w:ascii="Arial" w:hAnsi="Arial"/>
          <w:b/>
          <w:color w:val="000000"/>
          <w:sz w:val="22"/>
          <w:lang w:val="en-GB" w:eastAsia="en-US"/>
        </w:rPr>
        <w:t xml:space="preserve">are now being </w:t>
      </w:r>
      <w:r>
        <w:rPr>
          <w:rFonts w:ascii="Arial" w:hAnsi="Arial"/>
          <w:b/>
          <w:color w:val="000000"/>
          <w:sz w:val="22"/>
          <w:lang w:val="en-GB" w:eastAsia="en-US"/>
        </w:rPr>
        <w:t>invited</w:t>
      </w:r>
      <w:r w:rsidRPr="00E63EB8">
        <w:rPr>
          <w:rFonts w:ascii="Arial" w:hAnsi="Arial"/>
          <w:b/>
          <w:bCs/>
          <w:color w:val="000000"/>
          <w:sz w:val="22"/>
          <w:szCs w:val="24"/>
          <w:lang w:val="en-GB" w:eastAsia="en-US"/>
        </w:rPr>
        <w:t xml:space="preserve"> for the </w:t>
      </w:r>
      <w:r>
        <w:rPr>
          <w:rFonts w:ascii="Arial" w:hAnsi="Arial"/>
          <w:b/>
          <w:bCs/>
          <w:color w:val="000000"/>
          <w:sz w:val="22"/>
          <w:szCs w:val="24"/>
          <w:lang w:val="en-GB" w:eastAsia="en-US"/>
        </w:rPr>
        <w:t xml:space="preserve">development and management of a Learn Local </w:t>
      </w:r>
      <w:r w:rsidRPr="00E63EB8">
        <w:rPr>
          <w:rFonts w:ascii="Arial" w:hAnsi="Arial"/>
          <w:b/>
          <w:bCs/>
          <w:color w:val="000000"/>
          <w:sz w:val="22"/>
          <w:szCs w:val="24"/>
          <w:lang w:val="en-GB" w:eastAsia="en-US"/>
        </w:rPr>
        <w:t>A</w:t>
      </w:r>
      <w:r>
        <w:rPr>
          <w:rFonts w:ascii="Arial" w:hAnsi="Arial"/>
          <w:b/>
          <w:bCs/>
          <w:color w:val="000000"/>
          <w:sz w:val="22"/>
          <w:szCs w:val="24"/>
          <w:lang w:val="en-GB" w:eastAsia="en-US"/>
        </w:rPr>
        <w:t>-frame Exchange.</w:t>
      </w:r>
    </w:p>
    <w:p w14:paraId="54F725B3" w14:textId="77777777" w:rsidR="0002436E" w:rsidRPr="00044F8A" w:rsidRDefault="0002436E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531845F7" w14:textId="063EEED6" w:rsidR="009D5D01" w:rsidRPr="00044F8A" w:rsidRDefault="009D5D01" w:rsidP="007F2D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26076DB6" w14:textId="77777777" w:rsidR="007F2D27" w:rsidRDefault="00880F99" w:rsidP="007F2D27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Consider </w:t>
      </w:r>
      <w:r w:rsidR="0002436E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submitting an Expression of Interest to develop</w:t>
      </w:r>
      <w:r w:rsidR="007F2D2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, </w:t>
      </w:r>
      <w:r w:rsidR="0002436E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maintain and manage a Learn Local </w:t>
      </w:r>
    </w:p>
    <w:p w14:paraId="116F9F6B" w14:textId="147C0568" w:rsidR="007F2D27" w:rsidRDefault="007F2D27" w:rsidP="007F2D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  <w:proofErr w:type="gramStart"/>
      <w:r w:rsidR="0002436E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A-frame Exchange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.</w:t>
      </w:r>
      <w:proofErr w:type="gramEnd"/>
    </w:p>
    <w:p w14:paraId="63E93FBC" w14:textId="397444A3" w:rsidR="00880F99" w:rsidRDefault="007F2D27" w:rsidP="007F2D27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Expression of </w:t>
      </w:r>
      <w:r w:rsidR="00780CD1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I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nterest due</w:t>
      </w:r>
      <w:r w:rsidR="00EE0185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by </w:t>
      </w:r>
      <w:r w:rsidR="00EE0185" w:rsidRPr="00E41C30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 xml:space="preserve">Friday </w:t>
      </w:r>
      <w:r w:rsidR="00C27FBC" w:rsidRPr="00E41C30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>12</w:t>
      </w:r>
      <w:r w:rsidR="00EE0185" w:rsidRPr="00E41C30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 xml:space="preserve"> June 2015</w:t>
      </w:r>
      <w:r w:rsidRPr="00E41C30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>.</w:t>
      </w:r>
    </w:p>
    <w:p w14:paraId="695BCA59" w14:textId="77777777" w:rsidR="009D5D01" w:rsidRPr="00880F99" w:rsidRDefault="009D5D01" w:rsidP="007F2D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8"/>
          <w:szCs w:val="8"/>
          <w:lang w:val="en-GB" w:eastAsia="en-US"/>
        </w:rPr>
      </w:pPr>
    </w:p>
    <w:p w14:paraId="016EADC0" w14:textId="4CD82C8F"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14:paraId="0E0C4411" w14:textId="77777777" w:rsidR="009D5D01" w:rsidRPr="002D7A7C" w:rsidRDefault="009D5D01" w:rsidP="009638A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69296B4D" w14:textId="16A9D1D4" w:rsidR="00EE0185" w:rsidRDefault="0002436E" w:rsidP="00B01AC7">
      <w:pPr>
        <w:ind w:left="-284"/>
        <w:rPr>
          <w:rFonts w:ascii="Arial" w:hAnsi="Arial" w:cs="Arial"/>
          <w:sz w:val="22"/>
          <w:szCs w:val="22"/>
        </w:rPr>
      </w:pPr>
      <w:r w:rsidRPr="0002436E">
        <w:rPr>
          <w:rFonts w:ascii="Arial" w:hAnsi="Arial" w:cs="Arial"/>
          <w:sz w:val="22"/>
          <w:szCs w:val="22"/>
        </w:rPr>
        <w:t>The ACFE Board at its July 2014 meeting endorsed the development and implementation of a sector owned online re</w:t>
      </w:r>
      <w:r w:rsidR="00C27FBC">
        <w:rPr>
          <w:rFonts w:ascii="Arial" w:hAnsi="Arial" w:cs="Arial"/>
          <w:sz w:val="22"/>
          <w:szCs w:val="22"/>
        </w:rPr>
        <w:t>source</w:t>
      </w:r>
      <w:r w:rsidRPr="0002436E">
        <w:rPr>
          <w:rFonts w:ascii="Arial" w:hAnsi="Arial" w:cs="Arial"/>
          <w:sz w:val="22"/>
          <w:szCs w:val="22"/>
        </w:rPr>
        <w:t xml:space="preserve"> of A-frames de</w:t>
      </w:r>
      <w:r w:rsidR="00C61758">
        <w:rPr>
          <w:rFonts w:ascii="Arial" w:hAnsi="Arial" w:cs="Arial"/>
          <w:sz w:val="22"/>
          <w:szCs w:val="22"/>
        </w:rPr>
        <w:t>s</w:t>
      </w:r>
      <w:r w:rsidRPr="0002436E">
        <w:rPr>
          <w:rFonts w:ascii="Arial" w:hAnsi="Arial" w:cs="Arial"/>
          <w:sz w:val="22"/>
          <w:szCs w:val="22"/>
        </w:rPr>
        <w:t>igned to support professional development by encouraging the exchange of ideas and innovative practice among Learn Local organisation</w:t>
      </w:r>
      <w:r w:rsidR="00EE0185">
        <w:rPr>
          <w:rFonts w:ascii="Arial" w:hAnsi="Arial" w:cs="Arial"/>
          <w:sz w:val="22"/>
          <w:szCs w:val="22"/>
        </w:rPr>
        <w:t xml:space="preserve"> with particular regard to pre-accredited program delivery.</w:t>
      </w:r>
      <w:r w:rsidRPr="0002436E">
        <w:rPr>
          <w:rFonts w:ascii="Arial" w:hAnsi="Arial" w:cs="Arial"/>
          <w:sz w:val="22"/>
          <w:szCs w:val="22"/>
        </w:rPr>
        <w:t xml:space="preserve">   </w:t>
      </w:r>
    </w:p>
    <w:p w14:paraId="105A07E8" w14:textId="77777777" w:rsidR="00EE0185" w:rsidRDefault="00EE0185" w:rsidP="00B01AC7">
      <w:pPr>
        <w:ind w:left="-284"/>
        <w:rPr>
          <w:rFonts w:ascii="Arial" w:hAnsi="Arial" w:cs="Arial"/>
          <w:sz w:val="22"/>
          <w:szCs w:val="22"/>
        </w:rPr>
      </w:pPr>
    </w:p>
    <w:p w14:paraId="719E1320" w14:textId="77777777" w:rsidR="0002450B" w:rsidRDefault="00B01AC7" w:rsidP="0002450B">
      <w:pPr>
        <w:pStyle w:val="p2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sz w:val="22"/>
          <w:szCs w:val="22"/>
        </w:rPr>
      </w:pPr>
      <w:r w:rsidRPr="008D66F3">
        <w:rPr>
          <w:rFonts w:ascii="Arial" w:hAnsi="Arial" w:cs="Arial"/>
          <w:sz w:val="22"/>
          <w:szCs w:val="22"/>
        </w:rPr>
        <w:t xml:space="preserve">Expressions of </w:t>
      </w:r>
      <w:r w:rsidR="00C27FBC">
        <w:rPr>
          <w:rFonts w:ascii="Arial" w:hAnsi="Arial" w:cs="Arial"/>
          <w:sz w:val="22"/>
          <w:szCs w:val="22"/>
        </w:rPr>
        <w:t>I</w:t>
      </w:r>
      <w:r w:rsidRPr="008D66F3">
        <w:rPr>
          <w:rFonts w:ascii="Arial" w:hAnsi="Arial" w:cs="Arial"/>
          <w:sz w:val="22"/>
          <w:szCs w:val="22"/>
        </w:rPr>
        <w:t xml:space="preserve">nterest are now being invited to develop, maintain and manage </w:t>
      </w:r>
      <w:r w:rsidR="008A5AD0">
        <w:rPr>
          <w:rFonts w:ascii="Arial" w:hAnsi="Arial" w:cs="Arial"/>
          <w:sz w:val="22"/>
          <w:szCs w:val="22"/>
        </w:rPr>
        <w:t xml:space="preserve">the </w:t>
      </w:r>
      <w:r w:rsidRPr="008D66F3">
        <w:rPr>
          <w:rFonts w:ascii="Arial" w:hAnsi="Arial" w:cs="Arial"/>
          <w:sz w:val="22"/>
          <w:szCs w:val="22"/>
        </w:rPr>
        <w:t xml:space="preserve">Learn Local </w:t>
      </w:r>
    </w:p>
    <w:p w14:paraId="10FF6EFC" w14:textId="5850A33E" w:rsidR="00B01AC7" w:rsidRDefault="00B01AC7" w:rsidP="0002450B">
      <w:pPr>
        <w:pStyle w:val="p2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sz w:val="22"/>
          <w:szCs w:val="22"/>
        </w:rPr>
      </w:pPr>
      <w:proofErr w:type="gramStart"/>
      <w:r w:rsidRPr="008D66F3">
        <w:rPr>
          <w:rFonts w:ascii="Arial" w:hAnsi="Arial" w:cs="Arial"/>
          <w:sz w:val="22"/>
          <w:szCs w:val="22"/>
        </w:rPr>
        <w:t>A-frame Exchange</w:t>
      </w:r>
      <w:r w:rsidR="00EE0185">
        <w:rPr>
          <w:rFonts w:ascii="Arial" w:hAnsi="Arial" w:cs="Arial"/>
          <w:sz w:val="22"/>
          <w:szCs w:val="22"/>
        </w:rPr>
        <w:t>.</w:t>
      </w:r>
      <w:proofErr w:type="gramEnd"/>
      <w:r w:rsidR="007262BD">
        <w:rPr>
          <w:rFonts w:ascii="Arial" w:hAnsi="Arial" w:cs="Arial"/>
          <w:sz w:val="22"/>
          <w:szCs w:val="22"/>
        </w:rPr>
        <w:t xml:space="preserve"> </w:t>
      </w:r>
    </w:p>
    <w:p w14:paraId="7707AE19" w14:textId="77777777" w:rsidR="0002450B" w:rsidRPr="008D66F3" w:rsidRDefault="0002450B" w:rsidP="0002450B">
      <w:pPr>
        <w:pStyle w:val="p2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sz w:val="22"/>
          <w:szCs w:val="22"/>
        </w:rPr>
      </w:pPr>
    </w:p>
    <w:p w14:paraId="1E554776" w14:textId="77777777" w:rsidR="00E41C30" w:rsidRDefault="00E41C30" w:rsidP="008D66F3">
      <w:pPr>
        <w:spacing w:after="100" w:afterAutospacing="1"/>
        <w:ind w:left="-284"/>
        <w:rPr>
          <w:rFonts w:ascii="Arial" w:hAnsi="Arial" w:cs="Arial"/>
          <w:color w:val="363838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63838"/>
          <w:sz w:val="22"/>
          <w:szCs w:val="22"/>
          <w:shd w:val="clear" w:color="auto" w:fill="FFFFFF"/>
        </w:rPr>
        <w:object w:dxaOrig="1551" w:dyaOrig="991" w14:anchorId="1975DB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11" o:title=""/>
          </v:shape>
          <o:OLEObject Type="Embed" ProgID="Word.Document.12" ShapeID="_x0000_i1027" DrawAspect="Icon" ObjectID="_1493804884" r:id="rId12">
            <o:FieldCodes>\s</o:FieldCodes>
          </o:OLEObject>
        </w:object>
      </w:r>
    </w:p>
    <w:p w14:paraId="7518A1C1" w14:textId="61DD789A" w:rsidR="00B01AC7" w:rsidRDefault="009638A4" w:rsidP="008D66F3">
      <w:pPr>
        <w:spacing w:after="100" w:afterAutospacing="1"/>
        <w:ind w:left="-284"/>
        <w:rPr>
          <w:rFonts w:ascii="Arial" w:hAnsi="Arial" w:cs="Arial"/>
          <w:color w:val="363838"/>
          <w:sz w:val="22"/>
          <w:szCs w:val="22"/>
          <w:shd w:val="clear" w:color="auto" w:fill="FFFFFF"/>
        </w:rPr>
      </w:pPr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>T</w:t>
      </w:r>
      <w:r w:rsidRPr="00F10808">
        <w:rPr>
          <w:rFonts w:ascii="Arial" w:hAnsi="Arial" w:cs="Arial"/>
          <w:sz w:val="22"/>
          <w:szCs w:val="22"/>
        </w:rPr>
        <w:t xml:space="preserve">he </w:t>
      </w:r>
      <w:r w:rsidR="00C61758">
        <w:rPr>
          <w:rFonts w:ascii="Arial" w:hAnsi="Arial" w:cs="Arial"/>
          <w:sz w:val="22"/>
          <w:szCs w:val="22"/>
        </w:rPr>
        <w:t xml:space="preserve">Expression of Interest </w:t>
      </w:r>
      <w:r w:rsidR="00B01AC7" w:rsidRPr="00F10808">
        <w:rPr>
          <w:rFonts w:ascii="Arial" w:hAnsi="Arial" w:cs="Arial"/>
          <w:sz w:val="22"/>
          <w:szCs w:val="22"/>
        </w:rPr>
        <w:t>and application details are in the document</w:t>
      </w:r>
      <w:r w:rsidR="00BB55EF" w:rsidRPr="00F10808">
        <w:rPr>
          <w:rFonts w:ascii="Arial" w:hAnsi="Arial" w:cs="Arial"/>
          <w:sz w:val="22"/>
          <w:szCs w:val="22"/>
        </w:rPr>
        <w:t xml:space="preserve"> attached</w:t>
      </w:r>
      <w:r w:rsidR="00B01AC7" w:rsidRPr="00F10808">
        <w:rPr>
          <w:rFonts w:ascii="Arial" w:hAnsi="Arial" w:cs="Arial"/>
          <w:sz w:val="22"/>
          <w:szCs w:val="22"/>
        </w:rPr>
        <w:t>.</w:t>
      </w:r>
    </w:p>
    <w:p w14:paraId="0FC2C6B6" w14:textId="733EA7F5" w:rsidR="00BB55EF" w:rsidRPr="00BB55EF" w:rsidRDefault="00BB55EF" w:rsidP="00BB55EF">
      <w:pPr>
        <w:spacing w:after="100" w:afterAutospacing="1"/>
        <w:ind w:left="-284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BB55EF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All Expressions of Interest </w:t>
      </w:r>
      <w:r w:rsidR="00C27FB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must be received by 5pm Friday 12</w:t>
      </w:r>
      <w:r w:rsidRPr="00BB55EF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June 2015.</w:t>
      </w:r>
    </w:p>
    <w:p w14:paraId="47D512FE" w14:textId="77777777" w:rsidR="008D66F3" w:rsidRDefault="008D66F3" w:rsidP="008D66F3">
      <w:pPr>
        <w:ind w:left="-284"/>
        <w:rPr>
          <w:b/>
          <w:u w:val="single"/>
        </w:rPr>
      </w:pPr>
    </w:p>
    <w:p w14:paraId="393529E7" w14:textId="77777777" w:rsidR="008D66F3" w:rsidRDefault="008D66F3" w:rsidP="00B01AC7">
      <w:pPr>
        <w:spacing w:after="240"/>
        <w:ind w:left="-284"/>
        <w:rPr>
          <w:rFonts w:ascii="Arial" w:hAnsi="Arial" w:cs="Arial"/>
          <w:color w:val="363838"/>
          <w:sz w:val="22"/>
          <w:szCs w:val="22"/>
          <w:shd w:val="clear" w:color="auto" w:fill="FFFFFF"/>
        </w:rPr>
      </w:pPr>
    </w:p>
    <w:sectPr w:rsidR="008D66F3" w:rsidSect="007F2D27">
      <w:footerReference w:type="first" r:id="rId13"/>
      <w:pgSz w:w="11907" w:h="16840" w:code="9"/>
      <w:pgMar w:top="899" w:right="850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44FF1" w14:textId="77777777" w:rsidR="00B01AC7" w:rsidRDefault="00B01AC7" w:rsidP="00846881">
      <w:r>
        <w:separator/>
      </w:r>
    </w:p>
  </w:endnote>
  <w:endnote w:type="continuationSeparator" w:id="0">
    <w:p w14:paraId="2DA5BA6C" w14:textId="77777777" w:rsidR="00B01AC7" w:rsidRDefault="00B01AC7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AED0C" w14:textId="77777777" w:rsidR="00B01AC7" w:rsidRPr="009D5D01" w:rsidRDefault="00B01AC7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E41C30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6D94B54E" w14:textId="77777777" w:rsidR="00B01AC7" w:rsidRDefault="00B01A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66DB0" w14:textId="77777777" w:rsidR="00B01AC7" w:rsidRDefault="00B01AC7" w:rsidP="00846881">
      <w:r>
        <w:separator/>
      </w:r>
    </w:p>
  </w:footnote>
  <w:footnote w:type="continuationSeparator" w:id="0">
    <w:p w14:paraId="04EA4623" w14:textId="77777777" w:rsidR="00B01AC7" w:rsidRDefault="00B01AC7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4D4"/>
    <w:rsid w:val="00021555"/>
    <w:rsid w:val="0002288F"/>
    <w:rsid w:val="0002436E"/>
    <w:rsid w:val="0002450B"/>
    <w:rsid w:val="0002677B"/>
    <w:rsid w:val="000425DB"/>
    <w:rsid w:val="00060214"/>
    <w:rsid w:val="00060EA4"/>
    <w:rsid w:val="000701E5"/>
    <w:rsid w:val="000727AD"/>
    <w:rsid w:val="0008021C"/>
    <w:rsid w:val="0008231F"/>
    <w:rsid w:val="000901F6"/>
    <w:rsid w:val="000A28AF"/>
    <w:rsid w:val="000C3753"/>
    <w:rsid w:val="000C782C"/>
    <w:rsid w:val="00105130"/>
    <w:rsid w:val="001079BD"/>
    <w:rsid w:val="001214D4"/>
    <w:rsid w:val="00122D8B"/>
    <w:rsid w:val="00125617"/>
    <w:rsid w:val="001411A4"/>
    <w:rsid w:val="00181F47"/>
    <w:rsid w:val="0019752C"/>
    <w:rsid w:val="001C0117"/>
    <w:rsid w:val="001C4930"/>
    <w:rsid w:val="001D2F77"/>
    <w:rsid w:val="00206E94"/>
    <w:rsid w:val="00213CB1"/>
    <w:rsid w:val="00234DCA"/>
    <w:rsid w:val="00241DCD"/>
    <w:rsid w:val="00264866"/>
    <w:rsid w:val="002831C1"/>
    <w:rsid w:val="00284B19"/>
    <w:rsid w:val="002A24E2"/>
    <w:rsid w:val="00340366"/>
    <w:rsid w:val="00352C50"/>
    <w:rsid w:val="00384947"/>
    <w:rsid w:val="003B7B63"/>
    <w:rsid w:val="003D454C"/>
    <w:rsid w:val="003F0B63"/>
    <w:rsid w:val="003F2FC9"/>
    <w:rsid w:val="003F3D59"/>
    <w:rsid w:val="003F640F"/>
    <w:rsid w:val="004304A3"/>
    <w:rsid w:val="00453CAD"/>
    <w:rsid w:val="004604A8"/>
    <w:rsid w:val="0048144F"/>
    <w:rsid w:val="004A0D5C"/>
    <w:rsid w:val="004B182C"/>
    <w:rsid w:val="004C32C0"/>
    <w:rsid w:val="004C7772"/>
    <w:rsid w:val="004E42D2"/>
    <w:rsid w:val="00505EC2"/>
    <w:rsid w:val="00506F42"/>
    <w:rsid w:val="00540C9F"/>
    <w:rsid w:val="005543E8"/>
    <w:rsid w:val="00581494"/>
    <w:rsid w:val="00583630"/>
    <w:rsid w:val="00590B75"/>
    <w:rsid w:val="005B4815"/>
    <w:rsid w:val="005E1085"/>
    <w:rsid w:val="005F153D"/>
    <w:rsid w:val="006254CC"/>
    <w:rsid w:val="00626260"/>
    <w:rsid w:val="006344F3"/>
    <w:rsid w:val="006409D9"/>
    <w:rsid w:val="00651785"/>
    <w:rsid w:val="0068054F"/>
    <w:rsid w:val="00687039"/>
    <w:rsid w:val="006935A8"/>
    <w:rsid w:val="00696854"/>
    <w:rsid w:val="006A1696"/>
    <w:rsid w:val="006A5387"/>
    <w:rsid w:val="006D4561"/>
    <w:rsid w:val="00717852"/>
    <w:rsid w:val="007262BD"/>
    <w:rsid w:val="007602BC"/>
    <w:rsid w:val="0076398D"/>
    <w:rsid w:val="00764A0A"/>
    <w:rsid w:val="00770AF9"/>
    <w:rsid w:val="007716FE"/>
    <w:rsid w:val="00772628"/>
    <w:rsid w:val="00780CD1"/>
    <w:rsid w:val="00790C20"/>
    <w:rsid w:val="007951E1"/>
    <w:rsid w:val="007A3F91"/>
    <w:rsid w:val="007C1C26"/>
    <w:rsid w:val="007E59F5"/>
    <w:rsid w:val="007F2D27"/>
    <w:rsid w:val="00805519"/>
    <w:rsid w:val="00807408"/>
    <w:rsid w:val="00846881"/>
    <w:rsid w:val="00867D3A"/>
    <w:rsid w:val="00880ACA"/>
    <w:rsid w:val="00880F73"/>
    <w:rsid w:val="00880F99"/>
    <w:rsid w:val="0089186A"/>
    <w:rsid w:val="00892197"/>
    <w:rsid w:val="008A5AD0"/>
    <w:rsid w:val="008D66F3"/>
    <w:rsid w:val="008E2680"/>
    <w:rsid w:val="008E2DD6"/>
    <w:rsid w:val="008E53DE"/>
    <w:rsid w:val="008E7555"/>
    <w:rsid w:val="008F3646"/>
    <w:rsid w:val="00903B41"/>
    <w:rsid w:val="00933C17"/>
    <w:rsid w:val="009638A4"/>
    <w:rsid w:val="00965E53"/>
    <w:rsid w:val="009706F1"/>
    <w:rsid w:val="009843BA"/>
    <w:rsid w:val="0099526E"/>
    <w:rsid w:val="009C7B4C"/>
    <w:rsid w:val="009D5D01"/>
    <w:rsid w:val="009E3636"/>
    <w:rsid w:val="00A011F2"/>
    <w:rsid w:val="00A14B2D"/>
    <w:rsid w:val="00A2083F"/>
    <w:rsid w:val="00A24A30"/>
    <w:rsid w:val="00A3465C"/>
    <w:rsid w:val="00A42F93"/>
    <w:rsid w:val="00A83FB3"/>
    <w:rsid w:val="00A9135E"/>
    <w:rsid w:val="00AC1D7E"/>
    <w:rsid w:val="00AD0AF3"/>
    <w:rsid w:val="00AF0514"/>
    <w:rsid w:val="00B01AC7"/>
    <w:rsid w:val="00B33E4F"/>
    <w:rsid w:val="00B41E45"/>
    <w:rsid w:val="00B5136F"/>
    <w:rsid w:val="00B531AD"/>
    <w:rsid w:val="00B632F5"/>
    <w:rsid w:val="00B66E99"/>
    <w:rsid w:val="00BB55EF"/>
    <w:rsid w:val="00C151BB"/>
    <w:rsid w:val="00C27FBC"/>
    <w:rsid w:val="00C373FC"/>
    <w:rsid w:val="00C61758"/>
    <w:rsid w:val="00C75A39"/>
    <w:rsid w:val="00C83B90"/>
    <w:rsid w:val="00CA0D2E"/>
    <w:rsid w:val="00CB16A1"/>
    <w:rsid w:val="00CD0632"/>
    <w:rsid w:val="00CE69B8"/>
    <w:rsid w:val="00CF6891"/>
    <w:rsid w:val="00D33418"/>
    <w:rsid w:val="00D53A53"/>
    <w:rsid w:val="00DD6095"/>
    <w:rsid w:val="00DD6855"/>
    <w:rsid w:val="00E320A4"/>
    <w:rsid w:val="00E41C30"/>
    <w:rsid w:val="00E57F37"/>
    <w:rsid w:val="00E91E6B"/>
    <w:rsid w:val="00ED13FC"/>
    <w:rsid w:val="00EE0185"/>
    <w:rsid w:val="00EE4BD9"/>
    <w:rsid w:val="00EE5E95"/>
    <w:rsid w:val="00F10808"/>
    <w:rsid w:val="00F11CAC"/>
    <w:rsid w:val="00F17667"/>
    <w:rsid w:val="00F24B4E"/>
    <w:rsid w:val="00F30F82"/>
    <w:rsid w:val="00F343D3"/>
    <w:rsid w:val="00F5745B"/>
    <w:rsid w:val="00F8781E"/>
    <w:rsid w:val="00FC6923"/>
    <w:rsid w:val="00FD6F89"/>
    <w:rsid w:val="00FE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537BE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paragraph" w:styleId="Heading2">
    <w:name w:val="heading 2"/>
    <w:basedOn w:val="Normal"/>
    <w:link w:val="Heading2Char"/>
    <w:uiPriority w:val="9"/>
    <w:qFormat/>
    <w:rsid w:val="009638A4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Strong">
    <w:name w:val="Strong"/>
    <w:uiPriority w:val="22"/>
    <w:qFormat/>
    <w:rsid w:val="009638A4"/>
    <w:rPr>
      <w:b/>
      <w:bCs/>
    </w:rPr>
  </w:style>
  <w:style w:type="character" w:customStyle="1" w:styleId="apple-converted-space">
    <w:name w:val="apple-converted-space"/>
    <w:rsid w:val="009638A4"/>
  </w:style>
  <w:style w:type="character" w:customStyle="1" w:styleId="Heading2Char">
    <w:name w:val="Heading 2 Char"/>
    <w:basedOn w:val="DefaultParagraphFont"/>
    <w:link w:val="Heading2"/>
    <w:uiPriority w:val="9"/>
    <w:rsid w:val="009638A4"/>
    <w:rPr>
      <w:b/>
      <w:bCs/>
      <w:sz w:val="36"/>
      <w:szCs w:val="36"/>
      <w:lang w:val="en-AU" w:eastAsia="en-AU"/>
    </w:rPr>
  </w:style>
  <w:style w:type="character" w:customStyle="1" w:styleId="headinggreen">
    <w:name w:val="headinggreen"/>
    <w:rsid w:val="009638A4"/>
  </w:style>
  <w:style w:type="paragraph" w:styleId="NormalWeb">
    <w:name w:val="Normal (Web)"/>
    <w:basedOn w:val="Normal"/>
    <w:uiPriority w:val="99"/>
    <w:unhideWhenUsed/>
    <w:rsid w:val="009638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p2">
    <w:name w:val="p2"/>
    <w:basedOn w:val="Normal"/>
    <w:rsid w:val="009638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FollowedHyperlink">
    <w:name w:val="FollowedHyperlink"/>
    <w:basedOn w:val="DefaultParagraphFont"/>
    <w:rsid w:val="00F5745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2436E"/>
    <w:rPr>
      <w:rFonts w:ascii="Calibri" w:eastAsia="Calibri" w:hAnsi="Calibri"/>
      <w:sz w:val="22"/>
      <w:szCs w:val="22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1.doc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A8F6C2-E7F0-41E6-AD49-6EE38BF0443B}"/>
</file>

<file path=customXml/itemProps2.xml><?xml version="1.0" encoding="utf-8"?>
<ds:datastoreItem xmlns:ds="http://schemas.openxmlformats.org/officeDocument/2006/customXml" ds:itemID="{DDB53804-D5B3-409A-BAA3-652C1C6F4955}"/>
</file>

<file path=customXml/itemProps3.xml><?xml version="1.0" encoding="utf-8"?>
<ds:datastoreItem xmlns:ds="http://schemas.openxmlformats.org/officeDocument/2006/customXml" ds:itemID="{5F8DB7AE-DFED-4F98-8DF3-A4064C8CEAA3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1</TotalTime>
  <Pages>1</Pages>
  <Words>163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VET Funding Review call for submissions</vt:lpstr>
    </vt:vector>
  </TitlesOfParts>
  <Company>Dept. Of Education and Training (DE&amp;T)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VET Funding Review call for submissions</dc:title>
  <dc:subject/>
  <dc:creator>08306670</dc:creator>
  <cp:keywords/>
  <dc:description/>
  <cp:lastModifiedBy>Kene, Effie E</cp:lastModifiedBy>
  <cp:revision>2</cp:revision>
  <cp:lastPrinted>2015-05-20T04:21:00Z</cp:lastPrinted>
  <dcterms:created xsi:type="dcterms:W3CDTF">2015-05-22T03:02:00Z</dcterms:created>
  <dcterms:modified xsi:type="dcterms:W3CDTF">2015-05-22T03:02:00Z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rder">
    <vt:r8>2305000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