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18" w:lineRule="exact"/>
        <w:ind w:left="416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0"/>
          <w:w w:val="86"/>
          <w:b/>
          <w:bCs/>
          <w:position w:val="-1"/>
        </w:rPr>
        <w:t>Accommodation</w:t>
      </w:r>
      <w:r>
        <w:rPr>
          <w:rFonts w:ascii="Arial" w:hAnsi="Arial" w:cs="Arial" w:eastAsia="Arial"/>
          <w:sz w:val="55"/>
          <w:szCs w:val="55"/>
          <w:color w:val="FFFFFF"/>
          <w:spacing w:val="36"/>
          <w:w w:val="86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6"/>
          <w:b/>
          <w:bCs/>
          <w:position w:val="-1"/>
        </w:rPr>
        <w:t>and</w:t>
      </w:r>
      <w:r>
        <w:rPr>
          <w:rFonts w:ascii="Arial" w:hAnsi="Arial" w:cs="Arial" w:eastAsia="Arial"/>
          <w:sz w:val="55"/>
          <w:szCs w:val="55"/>
          <w:color w:val="FFFFFF"/>
          <w:spacing w:val="32"/>
          <w:w w:val="86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16"/>
          <w:w w:val="86"/>
          <w:b/>
          <w:bCs/>
          <w:position w:val="-1"/>
        </w:rPr>
        <w:t>F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6"/>
          <w:b/>
          <w:bCs/>
          <w:position w:val="-1"/>
        </w:rPr>
        <w:t>ood</w:t>
      </w:r>
      <w:r>
        <w:rPr>
          <w:rFonts w:ascii="Arial" w:hAnsi="Arial" w:cs="Arial" w:eastAsia="Arial"/>
          <w:sz w:val="55"/>
          <w:szCs w:val="55"/>
          <w:color w:val="FFFFFF"/>
          <w:spacing w:val="-27"/>
          <w:w w:val="86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4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55"/>
          <w:szCs w:val="55"/>
          <w:color w:val="FFFFFF"/>
          <w:spacing w:val="14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100"/>
          <w:b/>
          <w:bCs/>
          <w:position w:val="-1"/>
        </w:rPr>
        <w:t>vices</w:t>
      </w:r>
      <w:r>
        <w:rPr>
          <w:rFonts w:ascii="Arial" w:hAnsi="Arial" w:cs="Arial" w:eastAsia="Arial"/>
          <w:sz w:val="55"/>
          <w:szCs w:val="55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200" w:lineRule="exact"/>
        <w:ind w:left="416" w:right="3539"/>
        <w:jc w:val="left"/>
        <w:rPr>
          <w:rFonts w:ascii="Arial" w:hAnsi="Arial" w:cs="Arial" w:eastAsia="Arial"/>
          <w:sz w:val="125"/>
          <w:szCs w:val="125"/>
        </w:rPr>
      </w:pPr>
      <w:rPr/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84"/>
          <w:w w:val="91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0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-31"/>
          <w:w w:val="9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88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360" w:left="320" w:right="34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53" w:after="0" w:line="240" w:lineRule="exact"/>
        <w:ind w:left="134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2.018999pt;margin-top:-182.890701pt;width:551.346pt;height:176.039pt;mso-position-horizontal-relative:page;mso-position-vertical-relative:paragraph;z-index:-2125" coordorigin="440,-3658" coordsize="11027,3521">
            <v:group style="position:absolute;left:450;top:-3648;width:11007;height:3501" coordorigin="450,-3648" coordsize="11007,3501">
              <v:shape style="position:absolute;left:450;top:-3648;width:11007;height:3501" coordorigin="450,-3648" coordsize="11007,3501" path="m450,-147l11457,-147,11457,-3648,450,-3648,450,-147e" filled="t" fillcolor="#5B414A" stroked="f">
                <v:path arrowok="t"/>
                <v:fill/>
              </v:shape>
            </v:group>
            <v:group style="position:absolute;left:10498;top:-2136;width:522;height:1836" coordorigin="10498,-2136" coordsize="522,1836">
              <v:shape style="position:absolute;left:10498;top:-2136;width:522;height:1836" coordorigin="10498,-2136" coordsize="522,1836" path="m11019,-2136l10498,-2136,10499,-2114,10499,-409,10499,-409,10503,-386,10510,-365,10552,-317,10593,-301,10619,-302,10683,-326,10720,-373,10728,-409,10728,-1430,11018,-1430,11018,-2114,11019,-2136e" filled="t" fillcolor="#FFFFFF" stroked="f">
                <v:path arrowok="t"/>
                <v:fill/>
              </v:shape>
            </v:group>
            <v:group style="position:absolute;left:10789;top:-1430;width:229;height:1129" coordorigin="10789,-1430" coordsize="229,1129">
              <v:shape style="position:absolute;left:10789;top:-1430;width:229;height:1129" coordorigin="10789,-1430" coordsize="229,1129" path="m11018,-1430l10789,-1430,10789,-409,10789,-409,10793,-386,10826,-330,10883,-301,10909,-302,10973,-326,11010,-373,11018,-409,11018,-1430e" filled="t" fillcolor="#FFFFFF" stroked="f">
                <v:path arrowok="t"/>
                <v:fill/>
              </v:shape>
            </v:group>
            <v:group style="position:absolute;left:10261;top:-2476;width:994;height:1063" coordorigin="10261,-2476" coordsize="994,1063">
              <v:shape style="position:absolute;left:10261;top:-2476;width:994;height:1063" coordorigin="10261,-2476" coordsize="994,1063" path="m11015,-2476l10502,-2476,10466,-2474,10405,-2456,10339,-2407,10296,-2343,10273,-2280,10262,-2218,10261,-1522,10261,-1507,10264,-1484,10272,-1463,10284,-1445,10300,-1430,10319,-1419,10340,-1414,10366,-1416,10423,-1447,10446,-1505,10446,-2136,11256,-2136,11255,-2218,11250,-2295,11244,-2356,11229,-2419,11186,-2462,11103,-2475,11073,-2476,11015,-2476e" filled="t" fillcolor="#FFFFFF" stroked="f">
                <v:path arrowok="t"/>
                <v:fill/>
              </v:shape>
            </v:group>
            <v:group style="position:absolute;left:11071;top:-2136;width:184;height:723" coordorigin="11071,-2136" coordsize="184,723">
              <v:shape style="position:absolute;left:11071;top:-2136;width:184;height:723" coordorigin="11071,-2136" coordsize="184,723" path="m11256,-2136l11071,-2136,11071,-1507,11094,-1445,11150,-1414,11176,-1416,11233,-1447,11256,-1505,11256,-2136e" filled="t" fillcolor="#FFFFFF" stroked="f">
                <v:path arrowok="t"/>
                <v:fill/>
              </v:shape>
            </v:group>
            <v:group style="position:absolute;left:10560;top:-2935;width:397;height:407" coordorigin="10560,-2935" coordsize="397,407">
              <v:shape style="position:absolute;left:10560;top:-2935;width:397;height:407" coordorigin="10560,-2935" coordsize="397,407" path="m10745,-2935l10682,-2920,10629,-2885,10588,-2834,10565,-2770,10560,-2722,10562,-2699,10583,-2636,10622,-2585,10675,-2548,10740,-2529,10764,-2528,10786,-2530,10849,-2550,10901,-2590,10938,-2644,10956,-2708,10957,-2732,10957,-2748,10941,-2812,10907,-2866,10857,-2907,10793,-2930,10745,-2935e" filled="t" fillcolor="#FFFFFF" stroked="f">
                <v:path arrowok="t"/>
                <v:fill/>
              </v:shape>
            </v:group>
            <v:group style="position:absolute;left:10676;top:-3198;width:164;height:166" coordorigin="10676,-3198" coordsize="164,166">
              <v:shape style="position:absolute;left:10676;top:-3198;width:164;height:166" coordorigin="10676,-3198" coordsize="164,166" path="m10746,-3198l10685,-3148,10676,-3098,10683,-3079,10728,-3039,10779,-3032,10799,-3040,10816,-3053,10829,-3071,10838,-3091,10841,-3114,10840,-3122,10812,-3177,10746,-3198e" filled="t" fillcolor="#FFFFFF" stroked="f">
                <v:path arrowok="t"/>
                <v:fill/>
              </v:shape>
            </v:group>
            <v:group style="position:absolute;left:10538;top:-3144;width:143;height:147" coordorigin="10538,-3144" coordsize="143,147">
              <v:shape style="position:absolute;left:10538;top:-3144;width:143;height:147" coordorigin="10538,-3144" coordsize="143,147" path="m10601,-3144l10550,-3110,10538,-3065,10543,-3043,10554,-3025,10569,-3010,10589,-3001,10613,-2997,10634,-3002,10653,-3013,10668,-3028,10678,-3048,10681,-3071,10680,-3080,10647,-3132,10601,-3144e" filled="t" fillcolor="#FFFFFF" stroked="f">
                <v:path arrowok="t"/>
                <v:fill/>
              </v:shape>
            </v:group>
            <v:group style="position:absolute;left:10836;top:-3144;width:143;height:147" coordorigin="10836,-3144" coordsize="143,147">
              <v:shape style="position:absolute;left:10836;top:-3144;width:143;height:147" coordorigin="10836,-3144" coordsize="143,147" path="m10899,-3144l10848,-3110,10836,-3065,10841,-3043,10851,-3025,10867,-3010,10887,-3001,10910,-2997,10932,-3002,10951,-3013,10966,-3028,10975,-3048,10979,-3071,10978,-3080,10945,-3132,10899,-3144e" filled="t" fillcolor="#FFFFFF" stroked="f">
                <v:path arrowok="t"/>
                <v:fill/>
              </v:shape>
            </v:group>
            <v:group style="position:absolute;left:10580;top:-3094;width:359;height:277" coordorigin="10580,-3094" coordsize="359,277">
              <v:shape style="position:absolute;left:10580;top:-3094;width:359;height:277" coordorigin="10580,-3094" coordsize="359,277" path="m10727,-3094l10608,-3083,10580,-3057,10580,-2821,10939,-2817,10939,-3058,10860,-3090,10727,-3094e" filled="t" fillcolor="#FFFFFF" stroked="f">
                <v:path arrowok="t"/>
                <v:fill/>
              </v:shape>
            </v:group>
            <v:group style="position:absolute;left:10602;top:-2481;width:54;height:274" coordorigin="10602,-2481" coordsize="54,274">
              <v:shape style="position:absolute;left:10602;top:-2481;width:54;height:274" coordorigin="10602,-2481" coordsize="54,274" path="m10644,-2481l10602,-2481,10614,-2207,10656,-2207,10644,-2481e" filled="t" fillcolor="#5C424C" stroked="f">
                <v:path arrowok="t"/>
                <v:fill/>
              </v:shape>
            </v:group>
            <v:group style="position:absolute;left:10873;top:-2481;width:54;height:274" coordorigin="10873,-2481" coordsize="54,274">
              <v:shape style="position:absolute;left:10873;top:-2481;width:54;height:274" coordorigin="10873,-2481" coordsize="54,274" path="m10927,-2481l10885,-2481,10873,-2207,10914,-2207,10927,-2481e" filled="t" fillcolor="#5C424C" stroked="f">
                <v:path arrowok="t"/>
                <v:fill/>
              </v:shape>
            </v:group>
            <v:group style="position:absolute;left:10590;top:-2796;width:336;height:2" coordorigin="10590,-2796" coordsize="336,2">
              <v:shape style="position:absolute;left:10590;top:-2796;width:336;height:2" coordorigin="10590,-2796" coordsize="336,0" path="m10590,-2796l10926,-2796e" filled="f" stroked="t" strokeweight="2.506pt" strokecolor="#13909F">
                <v:path arrowok="t"/>
              </v:shape>
            </v:group>
            <v:group style="position:absolute;left:10433;top:-2254;width:652;height:1314" coordorigin="10433,-2254" coordsize="652,1314">
              <v:shape style="position:absolute;left:10433;top:-2254;width:652;height:1314" coordorigin="10433,-2254" coordsize="652,1314" path="m10970,-2254l10547,-2254,10433,-940,11084,-940,10970,-2254e" filled="t" fillcolor="#5C424C" stroked="f">
                <v:path arrowok="t"/>
                <v:fill/>
              </v:shape>
            </v:group>
            <v:group style="position:absolute;left:10433;top:-2254;width:652;height:1314" coordorigin="10433,-2254" coordsize="652,1314">
              <v:shape style="position:absolute;left:10433;top:-2254;width:652;height:1314" coordorigin="10433,-2254" coordsize="652,1314" path="m10970,-2254l10758,-2254,10577,-2254,10547,-2254,10433,-940,10758,-940,11084,-940,10970,-2254xe" filled="f" stroked="t" strokeweight=".797pt" strokecolor="#FFFFFF">
                <v:path arrowok="t"/>
              </v:shape>
            </v:group>
            <v:group style="position:absolute;left:10438;top:-1139;width:636;height:81" coordorigin="10438,-1139" coordsize="636,81">
              <v:shape style="position:absolute;left:10438;top:-1139;width:636;height:81" coordorigin="10438,-1139" coordsize="636,81" path="m11067,-1139l10445,-1139,10438,-1059,11074,-1059,11067,-1139e" filled="t" fillcolor="#FFFFFF" stroked="f">
                <v:path arrowok="t"/>
                <v:fill/>
              </v:shape>
            </v:group>
            <v:group style="position:absolute;left:10541;top:-2844;width:435;height:68" coordorigin="10541,-2844" coordsize="435,68">
              <v:shape style="position:absolute;left:10541;top:-2844;width:435;height:68" coordorigin="10541,-2844" coordsize="435,68" path="m10944,-2844l10559,-2840,10546,-2826,10541,-2801,10553,-2782,10573,-2775,10958,-2779,10971,-2793,10976,-2818,10964,-2836,10944,-2844e" filled="t" fillcolor="#5C424C" stroked="f">
                <v:path arrowok="t"/>
                <v:fill/>
              </v:shape>
            </v:group>
            <v:group style="position:absolute;left:10537;top:-2852;width:437;height:85" coordorigin="10537,-2852" coordsize="437,85">
              <v:shape style="position:absolute;left:10537;top:-2852;width:437;height:85" coordorigin="10537,-2852" coordsize="437,85" path="m10944,-2852l10573,-2852,10552,-2846,10537,-2830,10538,-2801,10545,-2782,10558,-2770,10944,-2767,10965,-2773,10975,-2783,10559,-2783,10548,-2795,10548,-2824,10559,-2835,10973,-2835,10972,-2837,10959,-2849,10944,-2852e" filled="t" fillcolor="#FFFFFF" stroked="f">
                <v:path arrowok="t"/>
                <v:fill/>
              </v:shape>
            </v:group>
            <v:group style="position:absolute;left:10958;top:-2835;width:22;height:52" coordorigin="10958,-2835" coordsize="22,52">
              <v:shape style="position:absolute;left:10958;top:-2835;width:22;height:52" coordorigin="10958,-2835" coordsize="22,52" path="m10973,-2835l10958,-2835,10969,-2824,10969,-2795,10958,-2783,10975,-2783,10980,-2788,10979,-2817,10973,-2835e" filled="t" fillcolor="#FFFFFF" stroked="f">
                <v:path arrowok="t"/>
                <v:fill/>
              </v:shape>
            </v:group>
            <v:group style="position:absolute;left:10475;top:-2253;width:113;height:1312" coordorigin="10475,-2253" coordsize="113,1312">
              <v:shape style="position:absolute;left:10475;top:-2253;width:113;height:1312" coordorigin="10475,-2253" coordsize="113,1312" path="m10589,-2253l10544,-1844,10475,-941,10519,-941,10589,-2253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ers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hospitality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vices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includes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sho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t-term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accommodation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visitors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ind w:left="134" w:right="20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(eg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hotels)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food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age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vices,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such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estau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ants,</w:t>
      </w:r>
      <w:r>
        <w:rPr>
          <w:rFonts w:ascii="Arial" w:hAnsi="Arial" w:cs="Arial" w:eastAsia="Arial"/>
          <w:sz w:val="21"/>
          <w:szCs w:val="21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cafés,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bars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catering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companies.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8" w:after="0" w:line="240" w:lineRule="exact"/>
        <w:ind w:right="500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Occupations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  <w:b/>
          <w:bCs/>
        </w:rPr>
        <w:t>include: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1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Chefs,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Cooks,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ast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chefs,</w:t>
      </w:r>
      <w:r>
        <w:rPr>
          <w:rFonts w:ascii="Arial" w:hAnsi="Arial" w:cs="Arial" w:eastAsia="Arial"/>
          <w:sz w:val="21"/>
          <w:szCs w:val="21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Bakers,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estau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ant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Café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Managers,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Baristas,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Hotel</w:t>
      </w:r>
      <w:r>
        <w:rPr>
          <w:rFonts w:ascii="Arial" w:hAnsi="Arial" w:cs="Arial" w:eastAsia="Arial"/>
          <w:sz w:val="21"/>
          <w:szCs w:val="21"/>
          <w:color w:val="231F20"/>
          <w:spacing w:val="35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orkers,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Kitchenhands,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Sales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Assistants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aiters.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880" w:bottom="1360" w:left="320" w:right="340"/>
          <w:cols w:num="2" w:equalWidth="0">
            <w:col w:w="4964" w:space="753"/>
            <w:col w:w="5543"/>
          </w:cols>
        </w:sectPr>
      </w:pPr>
      <w:rPr/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</w:sectPr>
      </w:pPr>
      <w:rPr/>
    </w:p>
    <w:p>
      <w:pPr>
        <w:spacing w:before="14" w:after="0" w:line="240" w:lineRule="auto"/>
        <w:ind w:left="809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534pt;margin-top:2.745416pt;width:26.37pt;height:17.425pt;mso-position-horizontal-relative:page;mso-position-vertical-relative:paragraph;z-index:-2124" coordorigin="451,55" coordsize="527,348">
            <v:shape style="position:absolute;left:451;top:55;width:527;height:348" coordorigin="451,55" coordsize="527,348" path="m451,403l978,403,978,55,451,55,451,403e" filled="t" fillcolor="#5B414A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800003pt;margin-top:2.745416pt;width:433.983pt;height:17.425pt;mso-position-horizontal-relative:page;mso-position-vertical-relative:paragraph;z-index:-2122" coordorigin="2776,55" coordsize="8680,348">
            <v:shape style="position:absolute;left:2776;top:55;width:8680;height:348" coordorigin="2776,55" coordsize="8680,348" path="m2776,403l11456,403,11456,55,2776,55,2776,403e" filled="t" fillcolor="#5B414A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42" w:right="-7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5B414A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5B414A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9"/>
          <w:b/>
          <w:bCs/>
        </w:rPr>
        <w:t>er</w:t>
      </w:r>
      <w:r>
        <w:rPr>
          <w:rFonts w:ascii="Arial" w:hAnsi="Arial" w:cs="Arial" w:eastAsia="Arial"/>
          <w:sz w:val="32"/>
          <w:szCs w:val="32"/>
          <w:color w:val="5B414A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5B414A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9"/>
          <w:b/>
          <w:bCs/>
        </w:rPr>
        <w:t>next</w:t>
      </w:r>
      <w:r>
        <w:rPr>
          <w:rFonts w:ascii="Arial" w:hAnsi="Arial" w:cs="Arial" w:eastAsia="Arial"/>
          <w:sz w:val="32"/>
          <w:szCs w:val="32"/>
          <w:color w:val="5B414A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9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5B414A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5B414A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9"/>
          <w:b/>
          <w:bCs/>
        </w:rPr>
        <w:t>ears,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9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5B414A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64,000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9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5B414A"/>
          <w:spacing w:val="-4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5B414A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9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5B414A"/>
          <w:spacing w:val="0"/>
          <w:w w:val="89"/>
          <w:b/>
          <w:bCs/>
          <w:position w:val="11"/>
        </w:rPr>
        <w:t>1</w:t>
      </w:r>
      <w:r>
        <w:rPr>
          <w:rFonts w:ascii="Arial" w:hAnsi="Arial" w:cs="Arial" w:eastAsia="Arial"/>
          <w:sz w:val="18"/>
          <w:szCs w:val="18"/>
          <w:color w:val="5B414A"/>
          <w:spacing w:val="24"/>
          <w:w w:val="89"/>
          <w:b/>
          <w:bCs/>
          <w:position w:val="11"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9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5B414A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9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5B414A"/>
          <w:spacing w:val="2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9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5B414A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9"/>
          <w:b/>
          <w:bCs/>
          <w:position w:val="0"/>
        </w:rPr>
        <w:t>ecast</w:t>
      </w:r>
      <w:r>
        <w:rPr>
          <w:rFonts w:ascii="Arial" w:hAnsi="Arial" w:cs="Arial" w:eastAsia="Arial"/>
          <w:sz w:val="32"/>
          <w:szCs w:val="32"/>
          <w:color w:val="5B414A"/>
          <w:spacing w:val="-16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9"/>
          <w:b/>
          <w:bCs/>
          <w:position w:val="0"/>
        </w:rPr>
        <w:t>to</w:t>
      </w:r>
      <w:r>
        <w:rPr>
          <w:rFonts w:ascii="Arial" w:hAnsi="Arial" w:cs="Arial" w:eastAsia="Arial"/>
          <w:sz w:val="32"/>
          <w:szCs w:val="32"/>
          <w:color w:val="5B414A"/>
          <w:spacing w:val="-1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9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5B414A"/>
          <w:spacing w:val="-3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100"/>
          <w:b/>
          <w:bCs/>
          <w:position w:val="0"/>
        </w:rPr>
        <w:t>needed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7"/>
          <w:b/>
          <w:bCs/>
          <w:position w:val="0"/>
        </w:rPr>
        <w:t>in</w:t>
      </w:r>
      <w:r>
        <w:rPr>
          <w:rFonts w:ascii="Arial" w:hAnsi="Arial" w:cs="Arial" w:eastAsia="Arial"/>
          <w:sz w:val="32"/>
          <w:szCs w:val="32"/>
          <w:color w:val="5B414A"/>
          <w:spacing w:val="6"/>
          <w:w w:val="87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7"/>
          <w:b/>
          <w:bCs/>
          <w:position w:val="0"/>
        </w:rPr>
        <w:t>the</w:t>
      </w:r>
      <w:r>
        <w:rPr>
          <w:rFonts w:ascii="Arial" w:hAnsi="Arial" w:cs="Arial" w:eastAsia="Arial"/>
          <w:sz w:val="32"/>
          <w:szCs w:val="32"/>
          <w:color w:val="5B414A"/>
          <w:spacing w:val="23"/>
          <w:w w:val="87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7"/>
          <w:b/>
          <w:bCs/>
          <w:position w:val="0"/>
        </w:rPr>
        <w:t>Accommodation</w:t>
      </w:r>
      <w:r>
        <w:rPr>
          <w:rFonts w:ascii="Arial" w:hAnsi="Arial" w:cs="Arial" w:eastAsia="Arial"/>
          <w:sz w:val="32"/>
          <w:szCs w:val="32"/>
          <w:color w:val="5B414A"/>
          <w:spacing w:val="-5"/>
          <w:w w:val="87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7"/>
          <w:b/>
          <w:bCs/>
          <w:position w:val="0"/>
        </w:rPr>
        <w:t>and</w:t>
      </w:r>
      <w:r>
        <w:rPr>
          <w:rFonts w:ascii="Arial" w:hAnsi="Arial" w:cs="Arial" w:eastAsia="Arial"/>
          <w:sz w:val="32"/>
          <w:szCs w:val="32"/>
          <w:color w:val="5B414A"/>
          <w:spacing w:val="12"/>
          <w:w w:val="87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-11"/>
          <w:w w:val="78"/>
          <w:b/>
          <w:bCs/>
          <w:position w:val="0"/>
        </w:rPr>
        <w:t>F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7"/>
          <w:b/>
          <w:bCs/>
          <w:position w:val="0"/>
        </w:rPr>
        <w:t>ood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7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-3"/>
          <w:w w:val="88"/>
          <w:b/>
          <w:bCs/>
          <w:position w:val="0"/>
        </w:rPr>
        <w:t>S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8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5B414A"/>
          <w:spacing w:val="7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8"/>
          <w:b/>
          <w:bCs/>
          <w:position w:val="0"/>
        </w:rPr>
        <w:t>vices</w:t>
      </w:r>
      <w:r>
        <w:rPr>
          <w:rFonts w:ascii="Arial" w:hAnsi="Arial" w:cs="Arial" w:eastAsia="Arial"/>
          <w:sz w:val="32"/>
          <w:szCs w:val="32"/>
          <w:color w:val="5B414A"/>
          <w:spacing w:val="-15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8"/>
          <w:b/>
          <w:bCs/>
          <w:position w:val="0"/>
        </w:rPr>
        <w:t>indust</w:t>
      </w:r>
      <w:r>
        <w:rPr>
          <w:rFonts w:ascii="Arial" w:hAnsi="Arial" w:cs="Arial" w:eastAsia="Arial"/>
          <w:sz w:val="32"/>
          <w:szCs w:val="32"/>
          <w:color w:val="5B414A"/>
          <w:spacing w:val="9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5B414A"/>
          <w:spacing w:val="-25"/>
          <w:w w:val="88"/>
          <w:b/>
          <w:bCs/>
          <w:position w:val="0"/>
        </w:rPr>
        <w:t>y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8"/>
          <w:b/>
          <w:bCs/>
          <w:position w:val="0"/>
        </w:rPr>
        <w:t>,</w:t>
      </w:r>
      <w:r>
        <w:rPr>
          <w:rFonts w:ascii="Arial" w:hAnsi="Arial" w:cs="Arial" w:eastAsia="Arial"/>
          <w:sz w:val="32"/>
          <w:szCs w:val="32"/>
          <w:color w:val="5B414A"/>
          <w:spacing w:val="22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100"/>
          <w:b/>
          <w:bCs/>
          <w:position w:val="0"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2,050</w:t>
      </w:r>
      <w:r>
        <w:rPr>
          <w:rFonts w:ascii="Arial" w:hAnsi="Arial" w:cs="Arial" w:eastAsia="Arial"/>
          <w:sz w:val="26"/>
          <w:szCs w:val="26"/>
          <w:spacing w:val="-1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8"/>
          <w:w w:val="100"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aiters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4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6000</w:t>
      </w:r>
      <w:r>
        <w:rPr>
          <w:rFonts w:ascii="Arial" w:hAnsi="Arial" w:cs="Arial" w:eastAsia="Arial"/>
          <w:sz w:val="26"/>
          <w:szCs w:val="26"/>
          <w:spacing w:val="2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Sales</w:t>
      </w:r>
      <w:r>
        <w:rPr>
          <w:rFonts w:ascii="Arial" w:hAnsi="Arial" w:cs="Arial" w:eastAsia="Arial"/>
          <w:sz w:val="26"/>
          <w:szCs w:val="26"/>
          <w:spacing w:val="-23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Assistants</w:t>
      </w:r>
      <w:r>
        <w:rPr>
          <w:rFonts w:ascii="Arial" w:hAnsi="Arial" w:cs="Arial" w:eastAsia="Arial"/>
          <w:sz w:val="26"/>
          <w:szCs w:val="26"/>
          <w:spacing w:val="2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(gene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al)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92" w:lineRule="exact"/>
        <w:ind w:left="14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  <w:position w:val="-1"/>
        </w:rPr>
        <w:t>5350</w:t>
      </w:r>
      <w:r>
        <w:rPr>
          <w:rFonts w:ascii="Arial" w:hAnsi="Arial" w:cs="Arial" w:eastAsia="Arial"/>
          <w:sz w:val="26"/>
          <w:szCs w:val="26"/>
          <w:spacing w:val="-10"/>
          <w:w w:val="95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Kitchenhands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5B414A"/>
          <w:spacing w:val="0"/>
          <w:w w:val="88"/>
          <w:b/>
          <w:bCs/>
        </w:rPr>
        <w:t>Cur</w:t>
      </w:r>
      <w:r>
        <w:rPr>
          <w:rFonts w:ascii="Arial" w:hAnsi="Arial" w:cs="Arial" w:eastAsia="Arial"/>
          <w:sz w:val="32"/>
          <w:szCs w:val="32"/>
          <w:color w:val="5B414A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32"/>
          <w:szCs w:val="32"/>
          <w:color w:val="5B414A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88"/>
          <w:b/>
          <w:bCs/>
        </w:rPr>
        <w:t>Skills</w:t>
      </w:r>
      <w:r>
        <w:rPr>
          <w:rFonts w:ascii="Arial" w:hAnsi="Arial" w:cs="Arial" w:eastAsia="Arial"/>
          <w:sz w:val="32"/>
          <w:szCs w:val="32"/>
          <w:color w:val="5B414A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32"/>
          <w:szCs w:val="32"/>
          <w:color w:val="5B414A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5B414A"/>
          <w:spacing w:val="0"/>
          <w:w w:val="100"/>
          <w:b/>
          <w:bCs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8"/>
          <w:szCs w:val="28"/>
          <w:color w:val="231F20"/>
          <w:spacing w:val="-48"/>
          <w:w w:val="142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8"/>
        </w:rPr>
        <w:t>Café</w:t>
      </w:r>
      <w:r>
        <w:rPr>
          <w:rFonts w:ascii="Arial" w:hAnsi="Arial" w:cs="Arial" w:eastAsia="Arial"/>
          <w:sz w:val="28"/>
          <w:szCs w:val="28"/>
          <w:color w:val="231F20"/>
          <w:spacing w:val="-17"/>
          <w:w w:val="88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8"/>
        </w:rPr>
        <w:t>and</w:t>
      </w:r>
      <w:r>
        <w:rPr>
          <w:rFonts w:ascii="Arial" w:hAnsi="Arial" w:cs="Arial" w:eastAsia="Arial"/>
          <w:sz w:val="28"/>
          <w:szCs w:val="28"/>
          <w:color w:val="231F20"/>
          <w:spacing w:val="27"/>
          <w:w w:val="88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88"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8"/>
        </w:rPr>
        <w:t>estau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8"/>
        </w:rPr>
        <w:t>ant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Managers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8"/>
          <w:szCs w:val="28"/>
          <w:color w:val="231F20"/>
          <w:spacing w:val="-48"/>
          <w:w w:val="142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Bakers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8"/>
          <w:szCs w:val="28"/>
          <w:color w:val="231F20"/>
          <w:spacing w:val="-48"/>
          <w:w w:val="142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82"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7"/>
        </w:rPr>
        <w:t>ast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97"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95"/>
        </w:rPr>
        <w:t>y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</w:rPr>
        <w:t>cooks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8"/>
          <w:szCs w:val="28"/>
          <w:color w:val="231F20"/>
          <w:spacing w:val="-48"/>
          <w:w w:val="142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Chefs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8"/>
          <w:szCs w:val="28"/>
          <w:color w:val="231F20"/>
          <w:spacing w:val="-48"/>
          <w:w w:val="142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Cooks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2" w:equalWidth="0">
            <w:col w:w="5343" w:space="375"/>
            <w:col w:w="55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385" w:lineRule="exact"/>
        <w:ind w:left="809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534pt;margin-top:2.795206pt;width:26.37pt;height:17.425pt;mso-position-horizontal-relative:page;mso-position-vertical-relative:paragraph;z-index:-2123" coordorigin="451,56" coordsize="527,349">
            <v:shape style="position:absolute;left:451;top:56;width:527;height:349" coordorigin="451,56" coordsize="527,349" path="m451,404l978,404,978,56,451,56,451,404e" filled="t" fillcolor="#5B414A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7.259003pt;margin-top:2.795206pt;width:425.524pt;height:17.425pt;mso-position-horizontal-relative:page;mso-position-vertical-relative:paragraph;z-index:-2121" coordorigin="2945,56" coordsize="8510,349">
            <v:shape style="position:absolute;left:2945;top:56;width:8510;height:349" coordorigin="2945,56" coordsize="8510,349" path="m2945,404l11456,404,11456,56,2945,56,2945,404e" filled="t" fillcolor="#5B414A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7.976563pt;margin-top:28.096821pt;width:96.938525pt;height:92.880585pt;mso-position-horizontal-relative:page;mso-position-vertical-relative:paragraph;z-index:-2120" coordorigin="8760,562" coordsize="1939,1858">
            <v:group style="position:absolute;left:8853;top:574;width:1835;height:1835" coordorigin="8853,574" coordsize="1835,1835">
              <v:shape style="position:absolute;left:8853;top:574;width:1835;height:1835" coordorigin="8853,574" coordsize="1835,1835" path="m9771,574l9695,577,9622,586,9550,601,9481,621,9413,646,9349,677,9287,712,9229,751,9173,795,9122,843,9074,895,9030,950,8990,1008,8955,1070,8925,1135,8900,1202,8880,1271,8865,1343,8856,1417,8853,1492,8856,1567,8865,1641,8880,1712,8900,1782,8925,1849,8955,1914,8990,1975,9030,2034,9074,2089,9122,2141,9173,2189,9229,2232,9287,2272,9349,2307,9413,2337,9481,2363,9550,2383,9622,2398,9695,2407,9771,2410,9846,2407,9919,2398,9991,2383,10061,2363,10128,2337,10192,2307,10254,2272,10313,2232,10368,2189,10420,2141,10467,2089,10511,2034,10551,1975,10586,1914,10616,1849,10642,1782,10662,1712,10676,1641,10685,1567,10688,1492,10685,1417,10676,1343,10662,1271,10642,1202,10616,1135,10586,1070,10551,1008,10511,950,10467,895,10420,843,10368,795,10313,751,10254,712,10192,677,10128,646,10061,621,9991,601,9919,586,9846,577,9771,574e" filled="t" fillcolor="#5B414A" stroked="f">
                <v:path arrowok="t"/>
                <v:fill/>
              </v:shape>
            </v:group>
            <v:group style="position:absolute;left:8770;top:572;width:986;height:1324" coordorigin="8770,572" coordsize="986,1324">
              <v:shape style="position:absolute;left:8770;top:572;width:986;height:1324" coordorigin="8770,572" coordsize="986,1324" path="m9728,572l9651,577,9579,590,9494,613,9400,649,9299,703,9247,737,9195,777,9144,823,9093,875,9043,933,8994,999,8953,1060,8916,1114,8854,1209,8810,1290,8781,1361,8770,1429,8770,1463,8781,1534,8809,1616,8851,1712,8878,1768,8908,1829,8942,1896,9754,1514,9756,629,9756,573,9753,572,9743,572,9728,572e" filled="t" fillcolor="#CAC2C5" stroked="f">
                <v:path arrowok="t"/>
                <v:fill/>
              </v:shape>
            </v:group>
            <v:group style="position:absolute;left:8770;top:572;width:986;height:1324" coordorigin="8770,572" coordsize="986,1324">
              <v:shape style="position:absolute;left:8770;top:572;width:986;height:1324" coordorigin="8770,572" coordsize="986,1324" path="m9756,573l9754,1514,8942,1896,8908,1829,8878,1768,8851,1712,8809,1616,8781,1534,8770,1463,8770,1429,8773,1395,8793,1327,8830,1251,8883,1164,8953,1060,8994,999,9043,933,9093,875,9144,823,9195,777,9247,737,9299,703,9400,649,9494,613,9579,590,9651,577,9728,572,9743,572,9753,572,9756,573xe" filled="f" stroked="t" strokeweight=".577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</w:sectPr>
      </w:pPr>
      <w:rPr/>
    </w:p>
    <w:p>
      <w:pPr>
        <w:spacing w:before="35" w:after="0" w:line="240" w:lineRule="auto"/>
        <w:ind w:left="13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$7.7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(two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13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21,800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businesses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13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181,200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13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wn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29,000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(19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50" w:lineRule="auto"/>
        <w:ind w:left="276" w:right="-54" w:firstLine="-1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87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these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food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age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vices,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such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estau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ants,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cafes,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catering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companies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25" w:lineRule="exact"/>
        <w:ind w:left="13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4.488007pt;margin-top:17.39929pt;width:8.504pt;height:8.504pt;mso-position-horizontal-relative:page;mso-position-vertical-relative:paragraph;z-index:-2119" coordorigin="8490,348" coordsize="170,170">
            <v:shape style="position:absolute;left:8490;top:348;width:170;height:170" coordorigin="8490,348" coordsize="170,170" path="m8490,518l8660,518,8660,348,8490,348,8490,518e" filled="t" fillcolor="#5B414A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position w:val="-1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-1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-1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27%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7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3%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3" w:equalWidth="0">
            <w:col w:w="7226" w:space="1595"/>
            <w:col w:w="382" w:space="476"/>
            <w:col w:w="1581"/>
          </w:cols>
        </w:sectPr>
      </w:pPr>
      <w:rPr/>
    </w:p>
    <w:p>
      <w:pPr>
        <w:spacing w:before="71" w:after="0" w:line="240" w:lineRule="auto"/>
        <w:ind w:left="131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27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5" w:lineRule="exact"/>
        <w:ind w:left="805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35pt;margin-top:2.0454pt;width:26.37pt;height:17.425pt;mso-position-horizontal-relative:page;mso-position-vertical-relative:paragraph;z-index:-2117" coordorigin="447,41" coordsize="527,349">
            <v:shape style="position:absolute;left:447;top:41;width:527;height:349" coordorigin="447,41" coordsize="527,349" path="m447,389l974,389,974,41,447,41,447,389e" filled="t" fillcolor="#5B414A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078995pt;margin-top:2.0454pt;width:402.52pt;height:17.425pt;mso-position-horizontal-relative:page;mso-position-vertical-relative:paragraph;z-index:-2116" coordorigin="3402,41" coordsize="8050,349">
            <v:shape style="position:absolute;left:3402;top:41;width:8050;height:349" coordorigin="3402,41" coordsize="8050,349" path="m3402,389l11452,389,11452,41,3402,41,3402,389e" filled="t" fillcolor="#5B414A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488007pt;margin-top:1.129511pt;width:8.504pt;height:8.504pt;mso-position-horizontal-relative:page;mso-position-vertical-relative:paragraph;z-index:-2118" coordorigin="8490,23" coordsize="170,170">
            <v:shape style="position:absolute;left:8490;top:23;width:170;height:170" coordorigin="8490,23" coordsize="170,170" path="m8490,193l8660,193,8660,23,8490,23,8490,193e" filled="t" fillcolor="#CAC2C5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2" w:equalWidth="0">
            <w:col w:w="4863" w:space="3587"/>
            <w:col w:w="2810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1" w:right="6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5261pt;margin-top:37.000599pt;width:549.213pt;height:.1pt;mso-position-horizontal-relative:page;mso-position-vertical-relative:paragraph;z-index:-2126" coordorigin="431,740" coordsize="10984,2">
            <v:shape style="position:absolute;left:431;top:740;width:10984;height:2" coordorigin="431,740" coordsize="10984,0" path="m11415,740l431,740e" filled="f" stroked="t" strokeweight="1.0pt" strokecolor="#5B414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Accomodation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7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ood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vices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50" w:lineRule="auto"/>
        <w:ind w:left="150" w:right="27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18" w:lineRule="exact"/>
        <w:ind w:left="411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0"/>
          <w:w w:val="89"/>
          <w:b/>
          <w:bCs/>
          <w:position w:val="-1"/>
        </w:rPr>
        <w:t>Administ</w:t>
      </w:r>
      <w:r>
        <w:rPr>
          <w:rFonts w:ascii="Arial" w:hAnsi="Arial" w:cs="Arial" w:eastAsia="Arial"/>
          <w:sz w:val="55"/>
          <w:szCs w:val="55"/>
          <w:color w:val="FFFFFF"/>
          <w:spacing w:val="-4"/>
          <w:w w:val="89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9"/>
          <w:b/>
          <w:bCs/>
          <w:position w:val="-1"/>
        </w:rPr>
        <w:t>ati</w:t>
      </w:r>
      <w:r>
        <w:rPr>
          <w:rFonts w:ascii="Arial" w:hAnsi="Arial" w:cs="Arial" w:eastAsia="Arial"/>
          <w:sz w:val="55"/>
          <w:szCs w:val="55"/>
          <w:color w:val="FFFFFF"/>
          <w:spacing w:val="-6"/>
          <w:w w:val="89"/>
          <w:b/>
          <w:bCs/>
          <w:position w:val="-1"/>
        </w:rPr>
        <w:t>v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9"/>
          <w:b/>
          <w:bCs/>
          <w:position w:val="-1"/>
        </w:rPr>
        <w:t>e</w:t>
      </w:r>
      <w:r>
        <w:rPr>
          <w:rFonts w:ascii="Arial" w:hAnsi="Arial" w:cs="Arial" w:eastAsia="Arial"/>
          <w:sz w:val="55"/>
          <w:szCs w:val="55"/>
          <w:color w:val="FFFFFF"/>
          <w:spacing w:val="21"/>
          <w:w w:val="89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9"/>
          <w:b/>
          <w:bCs/>
          <w:position w:val="-1"/>
        </w:rPr>
        <w:t>and</w:t>
      </w:r>
      <w:r>
        <w:rPr>
          <w:rFonts w:ascii="Arial" w:hAnsi="Arial" w:cs="Arial" w:eastAsia="Arial"/>
          <w:sz w:val="55"/>
          <w:szCs w:val="55"/>
          <w:color w:val="FFFFFF"/>
          <w:spacing w:val="-2"/>
          <w:w w:val="89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9"/>
          <w:b/>
          <w:bCs/>
          <w:position w:val="-1"/>
        </w:rPr>
        <w:t>Suppo</w:t>
      </w:r>
      <w:r>
        <w:rPr>
          <w:rFonts w:ascii="Arial" w:hAnsi="Arial" w:cs="Arial" w:eastAsia="Arial"/>
          <w:sz w:val="55"/>
          <w:szCs w:val="55"/>
          <w:color w:val="FFFFFF"/>
          <w:spacing w:val="12"/>
          <w:w w:val="89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9"/>
          <w:b/>
          <w:bCs/>
          <w:position w:val="-1"/>
        </w:rPr>
        <w:t>t</w:t>
      </w:r>
      <w:r>
        <w:rPr>
          <w:rFonts w:ascii="Arial" w:hAnsi="Arial" w:cs="Arial" w:eastAsia="Arial"/>
          <w:sz w:val="55"/>
          <w:szCs w:val="55"/>
          <w:color w:val="FFFFFF"/>
          <w:spacing w:val="-29"/>
          <w:w w:val="89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4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55"/>
          <w:szCs w:val="55"/>
          <w:color w:val="FFFFFF"/>
          <w:spacing w:val="14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100"/>
          <w:b/>
          <w:bCs/>
          <w:position w:val="-1"/>
        </w:rPr>
        <w:t>vices</w:t>
      </w:r>
      <w:r>
        <w:rPr>
          <w:rFonts w:ascii="Arial" w:hAnsi="Arial" w:cs="Arial" w:eastAsia="Arial"/>
          <w:sz w:val="55"/>
          <w:szCs w:val="55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200" w:lineRule="exact"/>
        <w:ind w:left="411" w:right="3544"/>
        <w:jc w:val="left"/>
        <w:rPr>
          <w:rFonts w:ascii="Arial" w:hAnsi="Arial" w:cs="Arial" w:eastAsia="Arial"/>
          <w:sz w:val="125"/>
          <w:szCs w:val="125"/>
        </w:rPr>
      </w:pPr>
      <w:rPr/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84"/>
          <w:w w:val="91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0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-31"/>
          <w:w w:val="9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88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400" w:left="320" w:right="340"/>
          <w:pgSz w:w="11920" w:h="16840"/>
        </w:sectPr>
      </w:pPr>
      <w:rPr/>
    </w:p>
    <w:p>
      <w:pPr>
        <w:spacing w:before="53" w:after="0" w:line="240" w:lineRule="exact"/>
        <w:ind w:left="128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1.752001pt;margin-top:-182.890701pt;width:551.346pt;height:176.039pt;mso-position-horizontal-relative:page;mso-position-vertical-relative:paragraph;z-index:-2113" coordorigin="435,-3658" coordsize="11027,3521">
            <v:group style="position:absolute;left:445;top:-3648;width:11007;height:3501" coordorigin="445,-3648" coordsize="11007,3501">
              <v:shape style="position:absolute;left:445;top:-3648;width:11007;height:3501" coordorigin="445,-3648" coordsize="11007,3501" path="m445,-147l11452,-147,11452,-3648,445,-3648,445,-147e" filled="t" fillcolor="#073542" stroked="f">
                <v:path arrowok="t"/>
                <v:fill/>
              </v:shape>
            </v:group>
            <v:group style="position:absolute;left:10068;top:-2694;width:437;height:438" coordorigin="10068,-2694" coordsize="437,438">
              <v:shape style="position:absolute;left:10068;top:-2694;width:437;height:438" coordorigin="10068,-2694" coordsize="437,438" path="m10280,-2694l10217,-2683,10161,-2654,10116,-2609,10084,-2551,10069,-2481,10068,-2455,10071,-2433,10093,-2372,10132,-2321,10184,-2283,10249,-2261,10297,-2257,10320,-2259,10383,-2279,10437,-2317,10477,-2368,10500,-2430,10505,-2475,10504,-2491,10489,-2556,10457,-2612,10409,-2655,10349,-2684,10280,-2694e" filled="t" fillcolor="#FFFFFF" stroked="f">
                <v:path arrowok="t"/>
                <v:fill/>
              </v:shape>
            </v:group>
            <v:group style="position:absolute;left:8989;top:-1560;width:1297;height:1100" coordorigin="8989,-1560" coordsize="1297,1100">
              <v:shape style="position:absolute;left:8989;top:-1560;width:1297;height:1100" coordorigin="8989,-1560" coordsize="1297,1100" path="m10245,-1560l9030,-1560,9009,-1554,8994,-1538,8989,-1501,8995,-1480,9011,-1465,9331,-1460,9331,-459,9461,-459,9461,-1460,10245,-1460,10266,-1466,10281,-1482,10286,-1519,10280,-1540,10264,-1555,10245,-1560e" filled="t" fillcolor="#073442" stroked="f">
                <v:path arrowok="t"/>
                <v:fill/>
              </v:shape>
            </v:group>
            <v:group style="position:absolute;left:8989;top:-1560;width:1297;height:1100" coordorigin="8989,-1560" coordsize="1297,1100">
              <v:shape style="position:absolute;left:8989;top:-1560;width:1297;height:1100" coordorigin="8989,-1560" coordsize="1297,1100" path="m10245,-1560l9030,-1560,9009,-1554,8994,-1538,8989,-1501,8995,-1480,9011,-1465,9331,-1460,9331,-459,9461,-459,9461,-1460,10245,-1460,10266,-1466,10281,-1482,10286,-1519,10280,-1540,10264,-1555,10245,-1560xe" filled="f" stroked="t" strokeweight="1.027pt" strokecolor="#FFFFFF">
                <v:path arrowok="t"/>
              </v:shape>
            </v:group>
            <v:group style="position:absolute;left:10375;top:-2281;width:758;height:1820" coordorigin="10375,-2281" coordsize="758,1820">
              <v:shape style="position:absolute;left:10375;top:-2281;width:758;height:1820" coordorigin="10375,-2281" coordsize="758,1820" path="m11022,-580l10778,-580,10924,-555,10917,-545,10914,-534,10914,-522,10918,-499,10929,-481,10946,-467,10967,-461,10992,-464,11012,-474,11027,-489,11035,-507,11034,-533,11029,-551,11022,-580e" filled="t" fillcolor="#073442" stroked="f">
                <v:path arrowok="t"/>
                <v:fill/>
              </v:shape>
              <v:shape style="position:absolute;left:10375;top:-2281;width:758;height:1820" coordorigin="10375,-2281" coordsize="758,1820" path="m10809,-672l10666,-672,10666,-626,10450,-590,10450,-567,10439,-551,10433,-531,10437,-507,10447,-487,10462,-473,10482,-465,10508,-467,10529,-476,10544,-490,10554,-507,10554,-534,10550,-551,10673,-580,11022,-580,11020,-587,10809,-622,10809,-672e" filled="t" fillcolor="#073442" stroked="f">
                <v:path arrowok="t"/>
                <v:fill/>
              </v:shape>
              <v:shape style="position:absolute;left:10375;top:-2281;width:758;height:1820" coordorigin="10375,-2281" coordsize="758,1820" path="m10418,-1303l10396,-1302,10384,-1296,10377,-1286,10375,-1270,10377,-1242,10423,-1184,10558,-1178,10562,-1159,10590,-1105,10640,-1065,10683,-1049,10700,-672,10782,-672,10782,-1046,10805,-1053,10861,-1087,10897,-1135,10912,-1172,11008,-1178,11075,-1178,11093,-1183,11104,-1193,11109,-1209,11110,-1234,11111,-1255,11111,-1298,10495,-1298,10450,-1302,10418,-1303e" filled="t" fillcolor="#073442" stroked="f">
                <v:path arrowok="t"/>
                <v:fill/>
              </v:shape>
              <v:shape style="position:absolute;left:10375;top:-2281;width:758;height:1820" coordorigin="10375,-2281" coordsize="758,1820" path="m11075,-1178l11008,-1178,11047,-1177,11075,-1178e" filled="t" fillcolor="#073442" stroked="f">
                <v:path arrowok="t"/>
                <v:fill/>
              </v:shape>
              <v:shape style="position:absolute;left:10375;top:-2281;width:758;height:1820" coordorigin="10375,-2281" coordsize="758,1820" path="m11044,-2281l11004,-2233,10977,-1363,10985,-1349,10990,-1337,10993,-1327,10994,-1319,10991,-1312,10906,-1299,10495,-1298,11111,-1298,11112,-1363,11113,-1426,11114,-1547,11118,-1812,11124,-2178,11130,-2210,11133,-2234,11069,-2280,11044,-2281e" filled="t" fillcolor="#073442" stroked="f">
                <v:path arrowok="t"/>
                <v:fill/>
              </v:shape>
            </v:group>
            <v:group style="position:absolute;left:10375;top:-2281;width:758;height:1820" coordorigin="10375,-2281" coordsize="758,1820">
              <v:shape style="position:absolute;left:10375;top:-2281;width:758;height:1820" coordorigin="10375,-2281" coordsize="758,1820" path="m11069,-2280l11012,-2253,10998,-2188,10977,-1363,10985,-1349,10990,-1337,10993,-1327,10994,-1319,10991,-1312,10906,-1299,10829,-1298,10495,-1298,10450,-1302,10418,-1303,10396,-1302,10384,-1296,10377,-1286,10375,-1270,10377,-1242,10423,-1184,10558,-1178,10562,-1159,10590,-1105,10640,-1065,10683,-1049,10700,-672,10666,-672,10666,-626,10450,-590,10450,-567,10439,-551,10433,-531,10437,-507,10447,-487,10462,-473,10482,-465,10508,-467,10529,-476,10544,-490,10554,-507,10554,-534,10550,-551,10673,-580,10778,-580,10924,-555,10917,-545,10914,-534,10914,-522,10918,-499,10929,-481,10946,-467,10967,-461,10992,-464,11012,-474,11027,-489,11035,-507,11034,-533,11029,-551,11020,-587,10809,-622,10809,-672,10782,-672,10782,-1046,10805,-1053,10826,-1062,10875,-1102,10905,-1154,10912,-1172,11008,-1178,11047,-1177,11075,-1178,11093,-1183,11104,-1193,11109,-1209,11110,-1234,11111,-1255,11111,-1286,11112,-1373,11113,-1484,11114,-1547,11115,-1612,11116,-1678,11117,-1745,11118,-1812,11119,-1876,11120,-1937,11122,-2045,11123,-2126,11130,-2210,11133,-2234,11132,-2250,11125,-2261,11112,-2268,11092,-2275,11069,-2280xe" filled="f" stroked="t" strokeweight="1.027pt" strokecolor="#FFFFFF">
                <v:path arrowok="t"/>
              </v:shape>
            </v:group>
            <v:group style="position:absolute;left:9820;top:-2223;width:1051;height:1627" coordorigin="9820,-2223" coordsize="1051,1627">
              <v:shape style="position:absolute;left:9820;top:-2223;width:1051;height:1627" coordorigin="9820,-2223" coordsize="1051,1627" path="m10783,-1726l10360,-1726,10436,-1517,10033,-1353,9993,-1323,9994,-1300,9998,-1270,10004,-1229,10081,-665,10091,-633,10100,-612,10109,-601,10120,-597,10137,-598,10204,-624,10252,-662,10269,-710,10267,-724,10256,-783,10239,-860,10220,-939,10204,-1007,10190,-1062,10458,-1062,10412,-1103,10321,-1179,10297,-1199,10683,-1343,10758,-1362,10830,-1386,10871,-1434,10871,-1449,10857,-1522,10840,-1584,10818,-1648,10803,-1681,10783,-1726e" filled="t" fillcolor="#FFFFFF" stroked="f">
                <v:path arrowok="t"/>
                <v:fill/>
              </v:shape>
              <v:shape style="position:absolute;left:9820;top:-2223;width:1051;height:1627" coordorigin="9820,-2223" coordsize="1051,1627" path="m10458,-1062l10190,-1062,10529,-754,10557,-746,10578,-742,10595,-740,10608,-743,10653,-805,10661,-838,10659,-854,10621,-913,10563,-963,10549,-974,10537,-985,10527,-994,10518,-1006,10505,-1019,10489,-1034,10472,-1050,10458,-1062e" filled="t" fillcolor="#FFFFFF" stroked="f">
                <v:path arrowok="t"/>
                <v:fill/>
              </v:shape>
              <v:shape style="position:absolute;left:9820;top:-2223;width:1051;height:1627" coordorigin="9820,-2223" coordsize="1051,1627" path="m10501,-2223l10424,-2212,10362,-2189,10305,-2148,10280,-2090,10269,-2015,10261,-1933,10257,-1864,10255,-1830,9882,-1815,9849,-1803,9830,-1794,9822,-1782,9820,-1763,9821,-1747,9866,-1685,9926,-1673,10303,-1671,10326,-1680,10340,-1688,10350,-1702,10360,-1726,10783,-1726,10584,-2191,10524,-2223,10501,-2223e" filled="t" fillcolor="#FFFFFF" stroked="f">
                <v:path arrowok="t"/>
                <v:fill/>
              </v:shape>
            </v:group>
            <v:group style="position:absolute;left:9820;top:-2223;width:1051;height:1627" coordorigin="9820,-2223" coordsize="1051,1627">
              <v:shape style="position:absolute;left:9820;top:-2223;width:1051;height:1627" coordorigin="9820,-2223" coordsize="1051,1627" path="m10803,-1681l10584,-2191,10524,-2223,10501,-2223,10474,-2221,10402,-2205,10344,-2180,10295,-2137,10276,-2067,10266,-1988,10259,-1908,10255,-1836,10255,-1830,9882,-1815,9849,-1803,9830,-1794,9822,-1782,9820,-1763,9821,-1747,9866,-1685,9926,-1673,10303,-1671,10326,-1680,10340,-1688,10350,-1702,10360,-1726,10436,-1517,10033,-1353,10018,-1353,10007,-1351,9999,-1346,9995,-1337,9993,-1323,9994,-1300,9998,-1270,10004,-1229,10081,-665,10091,-633,10100,-612,10109,-601,10120,-597,10137,-598,10204,-624,10252,-662,10269,-710,10267,-724,10256,-783,10239,-860,10220,-939,10204,-1007,10190,-1062,10529,-754,10557,-746,10578,-742,10595,-740,10608,-743,10653,-805,10661,-838,10659,-854,10621,-913,10563,-963,10549,-974,10537,-985,10527,-994,10518,-1006,10505,-1019,10452,-1067,10391,-1121,10335,-1167,10297,-1199,10683,-1343,10758,-1362,10830,-1386,10871,-1434,10871,-1449,10857,-1522,10840,-1584,10818,-1648,10804,-1678,10803,-1681xe" filled="f" stroked="t" strokeweight="1.027pt" strokecolor="#FFFFFF">
                <v:path arrowok="t"/>
              </v:shape>
            </v:group>
            <v:group style="position:absolute;left:9369;top:-1927;width:633;height:308" coordorigin="9369,-1927" coordsize="633,308">
              <v:shape style="position:absolute;left:9369;top:-1927;width:633;height:308" coordorigin="9369,-1927" coordsize="633,308" path="m9369,-1927l9564,-1619,10002,-1619e" filled="f" stroked="t" strokeweight="5.133pt" strokecolor="#FFFFFF">
                <v:path arrowok="t"/>
              </v:shape>
            </v:group>
            <v:group style="position:absolute;left:9369;top:-1924;width:633;height:308" coordorigin="9369,-1924" coordsize="633,308">
              <v:shape style="position:absolute;left:9369;top:-1924;width:633;height:308" coordorigin="9369,-1924" coordsize="633,308" path="m9369,-1924l9564,-1616,10002,-1616e" filled="f" stroked="t" strokeweight="3.08pt" strokecolor="#07344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Businesses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Administ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ati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Suppo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vices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suppo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ganisations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ope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ations.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8" w:after="0" w:line="240" w:lineRule="exact"/>
        <w:ind w:right="6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Occupations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include: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Cleaners,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Call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Cent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orkers,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el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Agents,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2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deners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Human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esou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ce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ofessionals.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2" w:equalWidth="0">
            <w:col w:w="5105" w:space="607"/>
            <w:col w:w="5548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</w:sectPr>
      </w:pPr>
      <w:rPr/>
    </w:p>
    <w:p>
      <w:pPr>
        <w:spacing w:before="14" w:after="0" w:line="240" w:lineRule="auto"/>
        <w:ind w:left="80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745416pt;width:26.37pt;height:17.425pt;mso-position-horizontal-relative:page;mso-position-vertical-relative:paragraph;z-index:-2112" coordorigin="445,55" coordsize="527,348">
            <v:shape style="position:absolute;left:445;top:55;width:527;height:348" coordorigin="445,55" coordsize="527,348" path="m445,403l973,403,973,55,445,55,445,403e" filled="t" fillcolor="#07354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533005pt;margin-top:2.745416pt;width:433.983pt;height:17.425pt;mso-position-horizontal-relative:page;mso-position-vertical-relative:paragraph;z-index:-2110" coordorigin="2771,55" coordsize="8680,348">
            <v:shape style="position:absolute;left:2771;top:55;width:8680;height:348" coordorigin="2771,55" coordsize="8680,348" path="m2771,403l11450,403,11450,55,2771,55,2771,403e" filled="t" fillcolor="#07354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37" w:right="-7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73542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073542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9"/>
          <w:b/>
          <w:bCs/>
        </w:rPr>
        <w:t>er</w:t>
      </w:r>
      <w:r>
        <w:rPr>
          <w:rFonts w:ascii="Arial" w:hAnsi="Arial" w:cs="Arial" w:eastAsia="Arial"/>
          <w:sz w:val="32"/>
          <w:szCs w:val="32"/>
          <w:color w:val="073542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073542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9"/>
          <w:b/>
          <w:bCs/>
        </w:rPr>
        <w:t>next</w:t>
      </w:r>
      <w:r>
        <w:rPr>
          <w:rFonts w:ascii="Arial" w:hAnsi="Arial" w:cs="Arial" w:eastAsia="Arial"/>
          <w:sz w:val="32"/>
          <w:szCs w:val="32"/>
          <w:color w:val="073542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9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073542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073542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9"/>
          <w:b/>
          <w:bCs/>
        </w:rPr>
        <w:t>ears</w:t>
      </w:r>
      <w:r>
        <w:rPr>
          <w:rFonts w:ascii="Arial" w:hAnsi="Arial" w:cs="Arial" w:eastAsia="Arial"/>
          <w:sz w:val="32"/>
          <w:szCs w:val="32"/>
          <w:color w:val="073542"/>
          <w:spacing w:val="-7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9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073542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24,500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8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073542"/>
          <w:spacing w:val="-3"/>
          <w:w w:val="88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073542"/>
          <w:spacing w:val="-2"/>
          <w:w w:val="88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8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073542"/>
          <w:spacing w:val="0"/>
          <w:w w:val="88"/>
          <w:b/>
          <w:bCs/>
          <w:position w:val="11"/>
        </w:rPr>
        <w:t>1</w:t>
      </w:r>
      <w:r>
        <w:rPr>
          <w:rFonts w:ascii="Arial" w:hAnsi="Arial" w:cs="Arial" w:eastAsia="Arial"/>
          <w:sz w:val="18"/>
          <w:szCs w:val="18"/>
          <w:color w:val="073542"/>
          <w:spacing w:val="42"/>
          <w:w w:val="88"/>
          <w:b/>
          <w:bCs/>
          <w:position w:val="11"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8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073542"/>
          <w:spacing w:val="-3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8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073542"/>
          <w:spacing w:val="8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8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073542"/>
          <w:spacing w:val="-3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8"/>
          <w:b/>
          <w:bCs/>
          <w:position w:val="0"/>
        </w:rPr>
        <w:t>ecast</w:t>
      </w:r>
      <w:r>
        <w:rPr>
          <w:rFonts w:ascii="Arial" w:hAnsi="Arial" w:cs="Arial" w:eastAsia="Arial"/>
          <w:sz w:val="32"/>
          <w:szCs w:val="32"/>
          <w:color w:val="073542"/>
          <w:spacing w:val="-2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90"/>
          <w:b/>
          <w:bCs/>
          <w:position w:val="0"/>
        </w:rPr>
        <w:t>to</w:t>
      </w:r>
      <w:r>
        <w:rPr>
          <w:rFonts w:ascii="Arial" w:hAnsi="Arial" w:cs="Arial" w:eastAsia="Arial"/>
          <w:sz w:val="32"/>
          <w:szCs w:val="32"/>
          <w:color w:val="073542"/>
          <w:spacing w:val="-5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90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073542"/>
          <w:spacing w:val="-8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90"/>
          <w:b/>
          <w:bCs/>
          <w:position w:val="0"/>
        </w:rPr>
        <w:t>needed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90"/>
          <w:b/>
          <w:bCs/>
          <w:position w:val="0"/>
        </w:rPr>
        <w:t>in</w:t>
      </w:r>
      <w:r>
        <w:rPr>
          <w:rFonts w:ascii="Arial" w:hAnsi="Arial" w:cs="Arial" w:eastAsia="Arial"/>
          <w:sz w:val="32"/>
          <w:szCs w:val="32"/>
          <w:color w:val="073542"/>
          <w:spacing w:val="-5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90"/>
          <w:b/>
          <w:bCs/>
          <w:position w:val="0"/>
        </w:rPr>
        <w:t>the</w:t>
      </w:r>
      <w:r>
        <w:rPr>
          <w:rFonts w:ascii="Arial" w:hAnsi="Arial" w:cs="Arial" w:eastAsia="Arial"/>
          <w:sz w:val="32"/>
          <w:szCs w:val="32"/>
          <w:color w:val="073542"/>
          <w:spacing w:val="6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90"/>
          <w:b/>
          <w:bCs/>
          <w:position w:val="0"/>
        </w:rPr>
        <w:t>Administ</w:t>
      </w:r>
      <w:r>
        <w:rPr>
          <w:rFonts w:ascii="Arial" w:hAnsi="Arial" w:cs="Arial" w:eastAsia="Arial"/>
          <w:sz w:val="32"/>
          <w:szCs w:val="32"/>
          <w:color w:val="073542"/>
          <w:spacing w:val="-3"/>
          <w:w w:val="90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90"/>
          <w:b/>
          <w:bCs/>
          <w:position w:val="0"/>
        </w:rPr>
        <w:t>ati</w:t>
      </w:r>
      <w:r>
        <w:rPr>
          <w:rFonts w:ascii="Arial" w:hAnsi="Arial" w:cs="Arial" w:eastAsia="Arial"/>
          <w:sz w:val="32"/>
          <w:szCs w:val="32"/>
          <w:color w:val="073542"/>
          <w:spacing w:val="-4"/>
          <w:w w:val="90"/>
          <w:b/>
          <w:bCs/>
          <w:position w:val="0"/>
        </w:rPr>
        <w:t>v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90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073542"/>
          <w:spacing w:val="-11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90"/>
          <w:b/>
          <w:bCs/>
          <w:position w:val="0"/>
        </w:rPr>
        <w:t>and</w:t>
      </w:r>
      <w:r>
        <w:rPr>
          <w:rFonts w:ascii="Arial" w:hAnsi="Arial" w:cs="Arial" w:eastAsia="Arial"/>
          <w:sz w:val="32"/>
          <w:szCs w:val="32"/>
          <w:color w:val="073542"/>
          <w:spacing w:val="-8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100"/>
          <w:b/>
          <w:bCs/>
          <w:position w:val="0"/>
        </w:rPr>
        <w:t>Suppo</w:t>
      </w:r>
      <w:r>
        <w:rPr>
          <w:rFonts w:ascii="Arial" w:hAnsi="Arial" w:cs="Arial" w:eastAsia="Arial"/>
          <w:sz w:val="32"/>
          <w:szCs w:val="32"/>
          <w:color w:val="073542"/>
          <w:spacing w:val="7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-3"/>
          <w:w w:val="88"/>
          <w:b/>
          <w:bCs/>
          <w:position w:val="0"/>
        </w:rPr>
        <w:t>S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8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073542"/>
          <w:spacing w:val="7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8"/>
          <w:b/>
          <w:bCs/>
          <w:position w:val="0"/>
        </w:rPr>
        <w:t>vices</w:t>
      </w:r>
      <w:r>
        <w:rPr>
          <w:rFonts w:ascii="Arial" w:hAnsi="Arial" w:cs="Arial" w:eastAsia="Arial"/>
          <w:sz w:val="32"/>
          <w:szCs w:val="32"/>
          <w:color w:val="073542"/>
          <w:spacing w:val="-15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8"/>
          <w:b/>
          <w:bCs/>
          <w:position w:val="0"/>
        </w:rPr>
        <w:t>indust</w:t>
      </w:r>
      <w:r>
        <w:rPr>
          <w:rFonts w:ascii="Arial" w:hAnsi="Arial" w:cs="Arial" w:eastAsia="Arial"/>
          <w:sz w:val="32"/>
          <w:szCs w:val="32"/>
          <w:color w:val="073542"/>
          <w:spacing w:val="9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073542"/>
          <w:spacing w:val="-25"/>
          <w:w w:val="88"/>
          <w:b/>
          <w:bCs/>
          <w:position w:val="0"/>
        </w:rPr>
        <w:t>y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8"/>
          <w:b/>
          <w:bCs/>
          <w:position w:val="0"/>
        </w:rPr>
        <w:t>,</w:t>
      </w:r>
      <w:r>
        <w:rPr>
          <w:rFonts w:ascii="Arial" w:hAnsi="Arial" w:cs="Arial" w:eastAsia="Arial"/>
          <w:sz w:val="32"/>
          <w:szCs w:val="32"/>
          <w:color w:val="073542"/>
          <w:spacing w:val="22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100"/>
          <w:b/>
          <w:bCs/>
          <w:position w:val="0"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3500</w:t>
      </w:r>
      <w:r>
        <w:rPr>
          <w:rFonts w:ascii="Arial" w:hAnsi="Arial" w:cs="Arial" w:eastAsia="Arial"/>
          <w:sz w:val="26"/>
          <w:szCs w:val="26"/>
          <w:spacing w:val="-10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Cleaners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3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1</w:t>
      </w:r>
      <w:r>
        <w:rPr>
          <w:rFonts w:ascii="Arial" w:hAnsi="Arial" w:cs="Arial" w:eastAsia="Arial"/>
          <w:sz w:val="26"/>
          <w:szCs w:val="26"/>
          <w:spacing w:val="-1"/>
          <w:w w:val="89"/>
        </w:rPr>
        <w:t>9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50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 </w:t>
      </w:r>
      <w:r>
        <w:rPr>
          <w:rFonts w:ascii="Arial" w:hAnsi="Arial" w:cs="Arial" w:eastAsia="Arial"/>
          <w:sz w:val="26"/>
          <w:szCs w:val="26"/>
          <w:spacing w:val="4"/>
          <w:w w:val="8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a</w:t>
      </w:r>
      <w:r>
        <w:rPr>
          <w:rFonts w:ascii="Arial" w:hAnsi="Arial" w:cs="Arial" w:eastAsia="Arial"/>
          <w:sz w:val="26"/>
          <w:szCs w:val="26"/>
          <w:spacing w:val="-2"/>
          <w:w w:val="94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deners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92" w:lineRule="exact"/>
        <w:ind w:left="13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  <w:position w:val="-1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96"/>
          <w:position w:val="-1"/>
        </w:rPr>
        <w:t>300</w:t>
      </w:r>
      <w:r>
        <w:rPr>
          <w:rFonts w:ascii="Arial" w:hAnsi="Arial" w:cs="Arial" w:eastAsia="Arial"/>
          <w:sz w:val="26"/>
          <w:szCs w:val="2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  <w:position w:val="-1"/>
        </w:rPr>
        <w:t>Human</w:t>
      </w:r>
      <w:r>
        <w:rPr>
          <w:rFonts w:ascii="Arial" w:hAnsi="Arial" w:cs="Arial" w:eastAsia="Arial"/>
          <w:sz w:val="26"/>
          <w:szCs w:val="26"/>
          <w:spacing w:val="9"/>
          <w:w w:val="91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-4"/>
          <w:w w:val="91"/>
          <w:position w:val="-1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1"/>
          <w:position w:val="-1"/>
        </w:rPr>
        <w:t>esou</w:t>
      </w:r>
      <w:r>
        <w:rPr>
          <w:rFonts w:ascii="Arial" w:hAnsi="Arial" w:cs="Arial" w:eastAsia="Arial"/>
          <w:sz w:val="26"/>
          <w:szCs w:val="26"/>
          <w:spacing w:val="-2"/>
          <w:w w:val="91"/>
          <w:position w:val="-1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1"/>
          <w:position w:val="-1"/>
        </w:rPr>
        <w:t>ce</w:t>
      </w:r>
      <w:r>
        <w:rPr>
          <w:rFonts w:ascii="Arial" w:hAnsi="Arial" w:cs="Arial" w:eastAsia="Arial"/>
          <w:sz w:val="26"/>
          <w:szCs w:val="26"/>
          <w:spacing w:val="-8"/>
          <w:w w:val="91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82"/>
          <w:position w:val="-1"/>
        </w:rPr>
        <w:t>P</w:t>
      </w:r>
      <w:r>
        <w:rPr>
          <w:rFonts w:ascii="Arial" w:hAnsi="Arial" w:cs="Arial" w:eastAsia="Arial"/>
          <w:sz w:val="26"/>
          <w:szCs w:val="26"/>
          <w:spacing w:val="-3"/>
          <w:w w:val="101"/>
          <w:position w:val="-1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6"/>
          <w:position w:val="-1"/>
        </w:rPr>
        <w:t>ofessionals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73542"/>
          <w:spacing w:val="0"/>
          <w:w w:val="88"/>
          <w:b/>
          <w:bCs/>
        </w:rPr>
        <w:t>Cur</w:t>
      </w:r>
      <w:r>
        <w:rPr>
          <w:rFonts w:ascii="Arial" w:hAnsi="Arial" w:cs="Arial" w:eastAsia="Arial"/>
          <w:sz w:val="32"/>
          <w:szCs w:val="32"/>
          <w:color w:val="073542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32"/>
          <w:szCs w:val="32"/>
          <w:color w:val="073542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88"/>
          <w:b/>
          <w:bCs/>
        </w:rPr>
        <w:t>Skills</w:t>
      </w:r>
      <w:r>
        <w:rPr>
          <w:rFonts w:ascii="Arial" w:hAnsi="Arial" w:cs="Arial" w:eastAsia="Arial"/>
          <w:sz w:val="32"/>
          <w:szCs w:val="32"/>
          <w:color w:val="073542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32"/>
          <w:szCs w:val="32"/>
          <w:color w:val="073542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073542"/>
          <w:spacing w:val="0"/>
          <w:w w:val="100"/>
          <w:b/>
          <w:bCs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8"/>
          <w:szCs w:val="28"/>
          <w:color w:val="231F20"/>
          <w:spacing w:val="-48"/>
          <w:w w:val="142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None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2" w:equalWidth="0">
            <w:col w:w="5234" w:space="478"/>
            <w:col w:w="554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385" w:lineRule="exact"/>
        <w:ind w:left="80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442.012665pt;margin-top:28.872606pt;width:96.68685pt;height:92.769pt;mso-position-horizontal-relative:page;mso-position-vertical-relative:paragraph;z-index:-2115" coordorigin="8840,577" coordsize="1934,1855">
            <v:group style="position:absolute;left:8929;top:587;width:1835;height:1835" coordorigin="8929,587" coordsize="1835,1835">
              <v:shape style="position:absolute;left:8929;top:587;width:1835;height:1835" coordorigin="8929,587" coordsize="1835,1835" path="m9846,587l9771,590,9697,599,9626,614,9556,634,9489,660,9425,690,9363,725,9304,765,9249,808,9197,856,9150,908,9106,963,9066,1022,9031,1083,9001,1148,8975,1215,8955,1285,8941,1356,8932,1430,8929,1505,8932,1580,8941,1654,8955,1726,8975,1795,9001,1862,9031,1927,9066,1989,9106,2047,9150,2102,9197,2154,9249,2202,9304,2246,9363,2285,9425,2320,9489,2351,9556,2376,9626,2396,9697,2411,9771,2420,9846,2423,9922,2420,9995,2411,10067,2396,10136,2376,10204,2351,10268,2320,10330,2285,10388,2246,10444,2202,10495,2154,10543,2102,10587,2047,10627,1989,10662,1927,10692,1862,10717,1795,10737,1726,10752,1654,10761,1580,10764,1505,10761,1430,10752,1356,10737,1285,10717,1215,10692,1148,10662,1083,10627,1022,10587,963,10543,908,10495,856,10444,808,10388,765,10330,725,10268,690,10204,660,10136,634,10067,614,9995,599,9922,590,9846,587e" filled="t" fillcolor="#073542" stroked="f">
                <v:path arrowok="t"/>
                <v:fill/>
              </v:shape>
            </v:group>
            <v:group style="position:absolute;left:8850;top:718;width:980;height:1192" coordorigin="8850,718" coordsize="980,1192">
              <v:shape style="position:absolute;left:8850;top:718;width:980;height:1192" coordorigin="8850,718" coordsize="980,1192" path="m9390,718l9322,751,9268,787,9205,843,9158,892,9110,952,9061,1024,9022,1086,8987,1142,8929,1240,8887,1322,8861,1394,8850,1461,8851,1494,8862,1564,8889,1642,8930,1734,8985,1845,9018,1910,9830,1527,9390,718e" filled="t" fillcolor="#9CAEB8" stroked="f">
                <v:path arrowok="t"/>
                <v:fill/>
              </v:shape>
            </v:group>
            <v:group style="position:absolute;left:8850;top:718;width:980;height:1192" coordorigin="8850,718" coordsize="980,1192">
              <v:shape style="position:absolute;left:8850;top:718;width:980;height:1192" coordorigin="8850,718" coordsize="980,1192" path="m9390,718l9830,1527,9018,1910,8985,1845,8955,1787,8907,1686,8874,1602,8855,1528,8850,1461,8854,1427,8872,1359,8906,1282,8956,1193,9022,1086,9061,1024,9110,952,9158,892,9205,843,9268,787,9322,751,9379,722,9390,718xe" filled="f" stroked="t" strokeweight=".577pt" strokecolor="#FFFFFF">
                <v:path arrowok="t"/>
              </v:shape>
            </v:group>
            <v:group style="position:absolute;left:10010;top:1397;width:548;height:400" coordorigin="10010,1397" coordsize="548,400">
              <v:shape style="position:absolute;left:10010;top:1397;width:548;height:400" coordorigin="10010,1397" coordsize="548,400" path="m10010,1797l10557,1797,10557,1397,10010,1397,10010,1797e" filled="t" fillcolor="#07354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2.267pt;margin-top:2.795206pt;width:26.37pt;height:17.425pt;mso-position-horizontal-relative:page;mso-position-vertical-relative:paragraph;z-index:-2111" coordorigin="445,56" coordsize="527,349">
            <v:shape style="position:absolute;left:445;top:56;width:527;height:349" coordorigin="445,56" coordsize="527,349" path="m445,404l973,404,973,56,445,56,445,404e" filled="t" fillcolor="#07354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6.992004pt;margin-top:2.795206pt;width:425.524pt;height:17.425pt;mso-position-horizontal-relative:page;mso-position-vertical-relative:paragraph;z-index:-2109" coordorigin="2940,56" coordsize="8510,349">
            <v:shape style="position:absolute;left:2940;top:56;width:8510;height:349" coordorigin="2940,56" coordsize="8510,349" path="m2940,404l11450,404,11450,56,2940,56,2940,404e" filled="t" fillcolor="#07354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</w:sectPr>
      </w:pPr>
      <w:rPr/>
    </w:p>
    <w:p>
      <w:pPr>
        <w:spacing w:before="35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$9.5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(th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20,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00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businesses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96,000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12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wn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200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(nine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50" w:lineRule="auto"/>
        <w:ind w:left="270" w:right="-46" w:firstLine="-1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56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Administ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ati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vices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44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Cleaning,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est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Cont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Suppo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vices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25" w:lineRule="exact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83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-1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-1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81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b/>
          <w:bCs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83%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3" w:equalWidth="0">
            <w:col w:w="6847" w:space="2050"/>
            <w:col w:w="353" w:space="506"/>
            <w:col w:w="1504"/>
          </w:cols>
        </w:sectPr>
      </w:pPr>
      <w:rPr/>
    </w:p>
    <w:p>
      <w:pPr>
        <w:spacing w:before="69" w:after="0" w:line="240" w:lineRule="auto"/>
        <w:ind w:left="125" w:right="-20"/>
        <w:jc w:val="left"/>
        <w:tabs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221008pt;margin-top:3.288611pt;width:8.504pt;height:8.504pt;mso-position-horizontal-relative:page;mso-position-vertical-relative:paragraph;z-index:-2108" coordorigin="8484,66" coordsize="170,170">
            <v:shape style="position:absolute;left:8484;top:66;width:170;height:170" coordorigin="8484,66" coordsize="170,170" path="m8484,236l8655,236,8655,66,8484,66,8484,236e" filled="t" fillcolor="#07354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4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  <w:position w:val="4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  <w:position w:val="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4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position w:val="4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  <w:position w:val="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position w:val="4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4" w:after="0" w:line="180" w:lineRule="exact"/>
        <w:ind w:right="817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221008pt;margin-top:5.329511pt;width:8.504pt;height:8.504pt;mso-position-horizontal-relative:page;mso-position-vertical-relative:paragraph;z-index:-2107" coordorigin="8484,107" coordsize="170,170">
            <v:shape style="position:absolute;left:8484;top:107;width:170;height:170" coordorigin="8484,107" coordsize="170,170" path="m8484,277l8655,277,8655,107,8484,107,8484,277e" filled="t" fillcolor="#9CAEB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-1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-1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  <w:position w:val="-1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15" w:after="0" w:line="240" w:lineRule="auto"/>
        <w:ind w:left="812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677pt;margin-top:2.795606pt;width:26.37pt;height:17.425pt;mso-position-horizontal-relative:page;mso-position-vertical-relative:paragraph;z-index:-2106" coordorigin="454,56" coordsize="527,349">
            <v:shape style="position:absolute;left:454;top:56;width:527;height:349" coordorigin="454,56" coordsize="527,349" path="m454,404l981,404,981,56,454,56,454,404e" filled="t" fillcolor="#07354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406006pt;margin-top:2.795606pt;width:402.52pt;height:17.425pt;mso-position-horizontal-relative:page;mso-position-vertical-relative:paragraph;z-index:-2105" coordorigin="3408,56" coordsize="8050,349">
            <v:shape style="position:absolute;left:3408;top:56;width:8050;height:349" coordorigin="3408,56" coordsize="8050,349" path="m3408,404l11459,404,11459,56,3408,56,3408,404e" filled="t" fillcolor="#07354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25" w:right="37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259399pt;margin-top:39.362797pt;width:549.213pt;height:.1pt;mso-position-horizontal-relative:page;mso-position-vertical-relative:paragraph;z-index:-2114" coordorigin="425,787" coordsize="10984,2">
            <v:shape style="position:absolute;left:425;top:787;width:10984;height:2" coordorigin="425,787" coordsize="10984,0" path="m11409,787l425,787e" filled="f" stroked="t" strokeweight="1.0pt" strokecolor="#07354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Administ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ation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vices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50" w:lineRule="auto"/>
        <w:ind w:left="144" w:right="2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18" w:lineRule="exact"/>
        <w:ind w:left="425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Agricultu</w:t>
      </w:r>
      <w:r>
        <w:rPr>
          <w:rFonts w:ascii="Arial" w:hAnsi="Arial" w:cs="Arial" w:eastAsia="Arial"/>
          <w:sz w:val="55"/>
          <w:szCs w:val="55"/>
          <w:color w:val="FFFFFF"/>
          <w:spacing w:val="-4"/>
          <w:w w:val="88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e,</w:t>
      </w:r>
      <w:r>
        <w:rPr>
          <w:rFonts w:ascii="Arial" w:hAnsi="Arial" w:cs="Arial" w:eastAsia="Arial"/>
          <w:sz w:val="55"/>
          <w:szCs w:val="55"/>
          <w:color w:val="FFFFFF"/>
          <w:spacing w:val="7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17"/>
          <w:w w:val="88"/>
          <w:b/>
          <w:bCs/>
          <w:position w:val="-1"/>
        </w:rPr>
        <w:t>F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o</w:t>
      </w:r>
      <w:r>
        <w:rPr>
          <w:rFonts w:ascii="Arial" w:hAnsi="Arial" w:cs="Arial" w:eastAsia="Arial"/>
          <w:sz w:val="55"/>
          <w:szCs w:val="55"/>
          <w:color w:val="FFFFFF"/>
          <w:spacing w:val="-5"/>
          <w:w w:val="88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est</w:t>
      </w:r>
      <w:r>
        <w:rPr>
          <w:rFonts w:ascii="Arial" w:hAnsi="Arial" w:cs="Arial" w:eastAsia="Arial"/>
          <w:sz w:val="55"/>
          <w:szCs w:val="55"/>
          <w:color w:val="FFFFFF"/>
          <w:spacing w:val="16"/>
          <w:w w:val="88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y</w:t>
      </w:r>
      <w:r>
        <w:rPr>
          <w:rFonts w:ascii="Arial" w:hAnsi="Arial" w:cs="Arial" w:eastAsia="Arial"/>
          <w:sz w:val="55"/>
          <w:szCs w:val="55"/>
          <w:color w:val="FFFFFF"/>
          <w:spacing w:val="-27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and</w:t>
      </w:r>
      <w:r>
        <w:rPr>
          <w:rFonts w:ascii="Arial" w:hAnsi="Arial" w:cs="Arial" w:eastAsia="Arial"/>
          <w:sz w:val="55"/>
          <w:szCs w:val="55"/>
          <w:color w:val="FFFFFF"/>
          <w:spacing w:val="9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100"/>
          <w:b/>
          <w:bCs/>
          <w:position w:val="-1"/>
        </w:rPr>
        <w:t>Fishing</w:t>
      </w:r>
      <w:r>
        <w:rPr>
          <w:rFonts w:ascii="Arial" w:hAnsi="Arial" w:cs="Arial" w:eastAsia="Arial"/>
          <w:sz w:val="55"/>
          <w:szCs w:val="55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200" w:lineRule="exact"/>
        <w:ind w:left="425" w:right="3530"/>
        <w:jc w:val="left"/>
        <w:rPr>
          <w:rFonts w:ascii="Arial" w:hAnsi="Arial" w:cs="Arial" w:eastAsia="Arial"/>
          <w:sz w:val="125"/>
          <w:szCs w:val="125"/>
        </w:rPr>
      </w:pPr>
      <w:rPr/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84"/>
          <w:w w:val="91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0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-31"/>
          <w:w w:val="9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88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400" w:left="320" w:right="340"/>
          <w:pgSz w:w="11920" w:h="16840"/>
        </w:sectPr>
      </w:pPr>
      <w:rPr/>
    </w:p>
    <w:p>
      <w:pPr>
        <w:spacing w:before="53" w:after="0" w:line="240" w:lineRule="exact"/>
        <w:ind w:left="143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2.461pt;margin-top:-182.891373pt;width:551.346pt;height:176.039pt;mso-position-horizontal-relative:page;mso-position-vertical-relative:paragraph;z-index:-2102" coordorigin="449,-3658" coordsize="11027,3521">
            <v:group style="position:absolute;left:459;top:-3648;width:11007;height:3501" coordorigin="459,-3648" coordsize="11007,3501">
              <v:shape style="position:absolute;left:459;top:-3648;width:11007;height:3501" coordorigin="459,-3648" coordsize="11007,3501" path="m459,-147l11466,-147,11466,-3648,459,-3648,459,-147e" filled="t" fillcolor="#737144" stroked="f">
                <v:path arrowok="t"/>
                <v:fill/>
              </v:shape>
            </v:group>
            <v:group style="position:absolute;left:10091;top:-2449;width:1165;height:2146" coordorigin="10091,-2449" coordsize="1165,2146">
              <v:shape style="position:absolute;left:10091;top:-2449;width:1165;height:2146" coordorigin="10091,-2449" coordsize="1165,2146" path="m11031,-2114l10517,-2114,10518,-2094,10519,-410,10519,-410,10522,-388,10530,-367,10572,-319,10613,-303,10639,-305,10702,-330,10737,-379,10744,-410,10744,-1417,11030,-1417,11030,-2094,11031,-2114e" filled="t" fillcolor="#FFFFFF" stroked="f">
                <v:path arrowok="t"/>
                <v:fill/>
              </v:shape>
              <v:shape style="position:absolute;left:10091;top:-2449;width:1165;height:2146" coordorigin="10091,-2449" coordsize="1165,2146" path="m11030,-1417l10805,-1417,10805,-410,10805,-410,10808,-388,10841,-332,10899,-303,10925,-305,10988,-330,11023,-379,11030,-410,11030,-1417e" filled="t" fillcolor="#FFFFFF" stroked="f">
                <v:path arrowok="t"/>
                <v:fill/>
              </v:shape>
              <v:shape style="position:absolute;left:10091;top:-2449;width:1165;height:2146" coordorigin="10091,-2449" coordsize="1165,2146" path="m11256,-2114l11083,-2114,11083,-1493,11106,-1432,11162,-1401,11188,-1403,11244,-1436,11256,-1454,11256,-2114e" filled="t" fillcolor="#FFFFFF" stroked="f">
                <v:path arrowok="t"/>
                <v:fill/>
              </v:shape>
              <v:shape style="position:absolute;left:10091;top:-2449;width:1165;height:2146" coordorigin="10091,-2449" coordsize="1165,2146" path="m11027,-2449l10522,-2449,10486,-2447,10425,-2429,10359,-2380,10317,-2315,10295,-2253,10284,-2194,10092,-1513,10119,-1446,10175,-1420,10199,-1423,10251,-1459,10466,-2094,10466,-2114,11256,-2114,11256,-2309,11253,-2332,11249,-2356,11220,-2420,11157,-2445,11078,-2449,11027,-2449e" filled="t" fillcolor="#FFFFFF" stroked="f">
                <v:path arrowok="t"/>
                <v:fill/>
              </v:shape>
            </v:group>
            <v:group style="position:absolute;left:10578;top:-2903;width:392;height:402" coordorigin="10578,-2903" coordsize="392,402">
              <v:shape style="position:absolute;left:10578;top:-2903;width:392;height:402" coordorigin="10578,-2903" coordsize="392,402" path="m10772,-2903l10707,-2890,10651,-2858,10608,-2808,10583,-2746,10578,-2700,10580,-2677,10599,-2612,10636,-2559,10689,-2521,10752,-2502,10775,-2501,10798,-2502,10861,-2521,10913,-2560,10950,-2613,10969,-2678,10970,-2704,10969,-2727,10950,-2791,10912,-2845,10859,-2882,10795,-2901,10772,-2903e" filled="t" fillcolor="#FFFFFF" stroked="f">
                <v:path arrowok="t"/>
                <v:fill/>
              </v:shape>
            </v:group>
            <v:group style="position:absolute;left:10504;top:-2460;width:511;height:2151" coordorigin="10504,-2460" coordsize="511,2151">
              <v:shape style="position:absolute;left:10504;top:-2460;width:511;height:2151" coordorigin="10504,-2460" coordsize="511,2151" path="m11016,-2460l10504,-2460,10504,-417,10504,-417,10508,-394,10541,-338,10598,-310,10625,-311,10687,-336,10723,-385,10730,-417,10730,-1424,11016,-1424,11016,-2460e" filled="t" fillcolor="#4E4325" stroked="f">
                <v:path arrowok="t"/>
                <v:fill/>
              </v:shape>
            </v:group>
            <v:group style="position:absolute;left:10790;top:-1424;width:225;height:1114" coordorigin="10790,-1424" coordsize="225,1114">
              <v:shape style="position:absolute;left:10790;top:-1424;width:225;height:1114" coordorigin="10790,-1424" coordsize="225,1114" path="m11016,-1424l10790,-1424,10790,-417,10790,-417,10794,-394,10827,-338,10884,-310,10911,-311,10973,-336,11009,-385,11016,-417,11016,-1424e" filled="t" fillcolor="#4E4325" stroked="f">
                <v:path arrowok="t"/>
                <v:fill/>
              </v:shape>
            </v:group>
            <v:group style="position:absolute;left:10504;top:-2460;width:511;height:2151" coordorigin="10504,-2460" coordsize="511,2151">
              <v:shape style="position:absolute;left:10504;top:-2460;width:511;height:2151" coordorigin="10504,-2460" coordsize="511,2151" path="m10504,-2460l10504,-417,10504,-417,10508,-394,10541,-338,10598,-310,10625,-311,10687,-336,10723,-385,10730,-417,10730,-1407,10730,-1424,10760,-1424,10790,-1424,10790,-1407,10790,-417,10790,-417,10813,-355,10863,-315,10884,-310,10911,-311,10973,-336,11009,-385,11016,-417,11016,-2460e" filled="f" stroked="t" strokeweight=".959pt" strokecolor="#FFFFFF">
                <v:path arrowok="t"/>
              </v:shape>
            </v:group>
            <v:group style="position:absolute;left:10636;top:-2450;width:265;height:189" coordorigin="10636,-2450" coordsize="265,189">
              <v:shape style="position:absolute;left:10636;top:-2450;width:265;height:189" coordorigin="10636,-2450" coordsize="265,189" path="m10636,-2450l10636,-2260,10901,-2260,10901,-2449,10636,-2450e" filled="t" fillcolor="#FFFFFF" stroked="f">
                <v:path arrowok="t"/>
                <v:fill/>
              </v:shape>
            </v:group>
            <v:group style="position:absolute;left:10636;top:-2450;width:265;height:189" coordorigin="10636,-2450" coordsize="265,189">
              <v:shape style="position:absolute;left:10636;top:-2450;width:265;height:189" coordorigin="10636,-2450" coordsize="265,189" path="m10636,-2450l10636,-2260,10901,-2260,10901,-2449e" filled="f" stroked="t" strokeweight=".959pt" strokecolor="#FFFFFF">
                <v:path arrowok="t"/>
              </v:shape>
            </v:group>
            <v:group style="position:absolute;left:10620;top:-1929;width:110;height:107" coordorigin="10620,-1929" coordsize="110,107">
              <v:shape style="position:absolute;left:10620;top:-1929;width:110;height:107" coordorigin="10620,-1929" coordsize="110,107" path="m10660,-1929l10643,-1921,10629,-1907,10621,-1885,10620,-1858,10629,-1842,10644,-1831,10666,-1824,10695,-1823,10713,-1835,10725,-1853,10729,-1875,10728,-1886,10721,-1904,10707,-1918,10686,-1927,10660,-1929e" filled="t" fillcolor="#4E4325" stroked="f">
                <v:path arrowok="t"/>
                <v:fill/>
              </v:shape>
            </v:group>
            <v:group style="position:absolute;left:10620;top:-1929;width:110;height:107" coordorigin="10620,-1929" coordsize="110,107">
              <v:shape style="position:absolute;left:10620;top:-1929;width:110;height:107" coordorigin="10620,-1929" coordsize="110,107" path="m10729,-1875l10725,-1853,10713,-1835,10695,-1823,10666,-1824,10644,-1831,10629,-1842,10620,-1858,10621,-1885,10629,-1907,10643,-1921,10660,-1929,10686,-1927,10707,-1918,10721,-1904,10728,-1886,10729,-1875xe" filled="f" stroked="t" strokeweight=".959pt" strokecolor="#FFFFFF">
                <v:path arrowok="t"/>
              </v:shape>
            </v:group>
            <v:group style="position:absolute;left:10816;top:-1929;width:110;height:107" coordorigin="10816,-1929" coordsize="110,107">
              <v:shape style="position:absolute;left:10816;top:-1929;width:110;height:107" coordorigin="10816,-1929" coordsize="110,107" path="m10856,-1929l10839,-1921,10826,-1907,10818,-1885,10816,-1858,10825,-1842,10840,-1831,10862,-1824,10891,-1823,10909,-1835,10921,-1853,10926,-1875,10925,-1886,10917,-1904,10903,-1918,10883,-1927,10856,-1929e" filled="t" fillcolor="#4E4325" stroked="f">
                <v:path arrowok="t"/>
                <v:fill/>
              </v:shape>
            </v:group>
            <v:group style="position:absolute;left:10816;top:-1929;width:110;height:107" coordorigin="10816,-1929" coordsize="110,107">
              <v:shape style="position:absolute;left:10816;top:-1929;width:110;height:107" coordorigin="10816,-1929" coordsize="110,107" path="m10926,-1875l10921,-1853,10909,-1835,10891,-1823,10862,-1824,10840,-1831,10825,-1842,10816,-1858,10818,-1885,10826,-1907,10839,-1921,10856,-1929,10883,-1927,10903,-1918,10917,-1904,10925,-1886,10926,-1875xe" filled="f" stroked="t" strokeweight=".959pt" strokecolor="#FFFFFF">
                <v:path arrowok="t"/>
              </v:shape>
            </v:group>
            <v:group style="position:absolute;left:10578;top:-3069;width:365;height:303" coordorigin="10578,-3069" coordsize="365,303">
              <v:shape style="position:absolute;left:10578;top:-3069;width:365;height:303" coordorigin="10578,-3069" coordsize="365,303" path="m10738,-3069l10650,-3068,10603,-3027,10578,-2766,10943,-2766,10915,-3014,10914,-3017,10758,-3017,10738,-3069e" filled="t" fillcolor="#4E4325" stroked="f">
                <v:path arrowok="t"/>
                <v:fill/>
              </v:shape>
              <v:shape style="position:absolute;left:10578;top:-3069;width:365;height:303" coordorigin="10578,-3069" coordsize="365,303" path="m10856,-3069l10771,-3069,10758,-3017,10914,-3017,10908,-3036,10895,-3053,10877,-3065,10856,-3069e" filled="t" fillcolor="#4E4325" stroked="f">
                <v:path arrowok="t"/>
                <v:fill/>
              </v:shape>
            </v:group>
            <v:group style="position:absolute;left:10578;top:-3069;width:365;height:303" coordorigin="10578,-3069" coordsize="365,303">
              <v:shape style="position:absolute;left:10578;top:-3069;width:365;height:303" coordorigin="10578,-3069" coordsize="365,303" path="m10578,-2766l10599,-3004,10630,-3061,10738,-3069,10758,-3017,10771,-3069,10856,-3069,10877,-3065,10895,-3053,10908,-3036,10915,-3014,10943,-2766e" filled="f" stroked="t" strokeweight=".833pt" strokecolor="#FFFFFF">
                <v:path arrowok="t"/>
              </v:shape>
            </v:group>
            <v:group style="position:absolute;left:10415;top:-2824;width:723;height:118" coordorigin="10415,-2824" coordsize="723,118">
              <v:shape style="position:absolute;left:10415;top:-2824;width:723;height:118" coordorigin="10415,-2824" coordsize="723,118" path="m10424,-2824l10417,-2815,10415,-2807,10419,-2794,10486,-2764,10565,-2740,10634,-2725,10714,-2712,10800,-2706,10845,-2707,10935,-2716,11026,-2738,11068,-2755,10839,-2755,10792,-2756,10701,-2763,10618,-2777,10546,-2792,10468,-2813,10445,-2821,10443,-2821,10424,-2824e" filled="t" fillcolor="#4E4325" stroked="f">
                <v:path arrowok="t"/>
                <v:fill/>
              </v:shape>
              <v:shape style="position:absolute;left:10415;top:-2824;width:723;height:118" coordorigin="10415,-2824" coordsize="723,118" path="m11134,-2819l11112,-2818,11070,-2798,11026,-2782,10981,-2770,10934,-2762,10887,-2757,10839,-2755,11068,-2755,11132,-2792,11138,-2807,11134,-2819e" filled="t" fillcolor="#4E4325" stroked="f">
                <v:path arrowok="t"/>
                <v:fill/>
              </v:shape>
              <v:shape style="position:absolute;left:10415;top:-2824;width:723;height:118" coordorigin="10415,-2824" coordsize="723,118" path="m10439,-2822l10443,-2821,10445,-2821,10443,-2821,10439,-2822e" filled="t" fillcolor="#4E4325" stroked="f">
                <v:path arrowok="t"/>
                <v:fill/>
              </v:shape>
            </v:group>
            <v:group style="position:absolute;left:10415;top:-2824;width:723;height:118" coordorigin="10415,-2824" coordsize="723,118">
              <v:shape style="position:absolute;left:10415;top:-2824;width:723;height:118" coordorigin="10415,-2824" coordsize="723,118" path="m11112,-2777l11026,-2738,10935,-2716,10845,-2707,10800,-2706,10756,-2708,10673,-2718,10598,-2732,10535,-2749,10468,-2770,10415,-2807,10417,-2815,10424,-2824,10443,-2821,10439,-2822,10443,-2821,10452,-2818,10468,-2813,10546,-2792,10618,-2777,10701,-2763,10792,-2756,10839,-2755,10887,-2757,10981,-2770,11070,-2798,11112,-2818,11134,-2819,11138,-2807,11132,-2792,11116,-2779,11112,-2777xe" filled="f" stroked="t" strokeweight=".833pt" strokecolor="#FFFFFF">
                <v:path arrowok="t"/>
              </v:shape>
            </v:group>
            <v:group style="position:absolute;left:10142;top:-2530;width:46;height:2198" coordorigin="10142,-2530" coordsize="46,2198">
              <v:shape style="position:absolute;left:10142;top:-2530;width:46;height:2198" coordorigin="10142,-2530" coordsize="46,2198" path="m10188,-2530l10142,-2530,10142,-343,10152,-332,10178,-332,10188,-343,10188,-2530e" filled="t" fillcolor="#FFFFFF" stroked="f">
                <v:path arrowok="t"/>
                <v:fill/>
              </v:shape>
            </v:group>
            <v:group style="position:absolute;left:9907;top:-2989;width:510;height:463" coordorigin="9907,-2989" coordsize="510,463">
              <v:shape style="position:absolute;left:9907;top:-2989;width:510;height:463" coordorigin="9907,-2989" coordsize="510,463" path="m9907,-2989l9907,-2803,9908,-2779,9921,-2710,9950,-2649,9990,-2598,10041,-2559,10101,-2534,10144,-2527,10168,-2528,10235,-2541,10295,-2570,10344,-2611,10382,-2663,10406,-2724,10417,-2792,10417,-2988e" filled="f" stroked="t" strokeweight="1.204pt" strokecolor="#FFFFFF">
                <v:path arrowok="t"/>
              </v:shape>
            </v:group>
            <v:group style="position:absolute;left:10070;top:-2984;width:2;height:441" coordorigin="10070,-2984" coordsize="2,441">
              <v:shape style="position:absolute;left:10070;top:-2984;width:2;height:441" coordorigin="10070,-2984" coordsize="0,441" path="m10070,-2984l10070,-2543e" filled="t" fillcolor="#073442" stroked="f">
                <v:path arrowok="t"/>
                <v:fill/>
              </v:shape>
            </v:group>
            <v:group style="position:absolute;left:10070;top:-2984;width:2;height:441" coordorigin="10070,-2984" coordsize="2,441">
              <v:shape style="position:absolute;left:10070;top:-2984;width:2;height:441" coordorigin="10070,-2984" coordsize="0,441" path="m10070,-2984l10070,-2543e" filled="f" stroked="t" strokeweight="1.150pt" strokecolor="#FFFFFF">
                <v:path arrowok="t"/>
              </v:shape>
            </v:group>
            <v:group style="position:absolute;left:10258;top:-2984;width:2;height:441" coordorigin="10258,-2984" coordsize="2,441">
              <v:shape style="position:absolute;left:10258;top:-2984;width:2;height:441" coordorigin="10258,-2984" coordsize="0,441" path="m10258,-2984l10258,-2543e" filled="t" fillcolor="#073442" stroked="f">
                <v:path arrowok="t"/>
                <v:fill/>
              </v:shape>
            </v:group>
            <v:group style="position:absolute;left:10258;top:-2984;width:2;height:441" coordorigin="10258,-2984" coordsize="2,441">
              <v:shape style="position:absolute;left:10258;top:-2984;width:2;height:441" coordorigin="10258,-2984" coordsize="0,441" path="m10258,-2984l10258,-2543e" filled="f" stroked="t" strokeweight="1.150pt" strokecolor="#FFFFFF">
                <v:path arrowok="t"/>
              </v:shape>
            </v:group>
            <v:group style="position:absolute;left:10628;top:-2143;width:300;height:32" coordorigin="10628,-2143" coordsize="300,32">
              <v:shape style="position:absolute;left:10628;top:-2143;width:300;height:32" coordorigin="10628,-2143" coordsize="300,32" path="m10921,-2143l10635,-2143,10628,-2136,10628,-2119,10635,-2111,10921,-2111,10928,-2119,10928,-2136,10921,-2143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Agricultu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e,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4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Fishing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includes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wing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ops,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aising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animals,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wing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ha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esting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timbe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fish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animals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ele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ant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oduction</w:t>
      </w:r>
      <w:r>
        <w:rPr>
          <w:rFonts w:ascii="Arial" w:hAnsi="Arial" w:cs="Arial" w:eastAsia="Arial"/>
          <w:sz w:val="21"/>
          <w:szCs w:val="21"/>
          <w:color w:val="231F20"/>
          <w:spacing w:val="3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suppo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vices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8" w:after="0" w:line="240" w:lineRule="exact"/>
        <w:ind w:right="90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Occupations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include: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op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74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arme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Mi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x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op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estock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74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arme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onomist,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Arborist,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Sawmill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imber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1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orke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4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orker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Aquacultu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orkers.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880" w:bottom="1360" w:left="320" w:right="340"/>
          <w:cols w:num="2" w:equalWidth="0">
            <w:col w:w="5317" w:space="409"/>
            <w:col w:w="5534"/>
          </w:cols>
        </w:sectPr>
      </w:pPr>
      <w:rPr/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</w:sectPr>
      </w:pPr>
      <w:rPr/>
    </w:p>
    <w:p>
      <w:pPr>
        <w:spacing w:before="15" w:after="0" w:line="240" w:lineRule="auto"/>
        <w:ind w:left="818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976pt;margin-top:2.795676pt;width:26.37pt;height:17.425pt;mso-position-horizontal-relative:page;mso-position-vertical-relative:paragraph;z-index:-2101" coordorigin="460,56" coordsize="527,348">
            <v:shape style="position:absolute;left:460;top:56;width:527;height:348" coordorigin="460,56" coordsize="527,348" path="m460,404l987,404,987,56,460,56,460,404e" filled="t" fillcolor="#73714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9.242004pt;margin-top:2.795676pt;width:433.983pt;height:17.425pt;mso-position-horizontal-relative:page;mso-position-vertical-relative:paragraph;z-index:-2099" coordorigin="2785,56" coordsize="8680,348">
            <v:shape style="position:absolute;left:2785;top:56;width:8680;height:348" coordorigin="2785,56" coordsize="8680,348" path="m2785,404l11465,404,11465,56,2785,56,2785,404e" filled="t" fillcolor="#737144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51" w:right="11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737144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737144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9"/>
          <w:b/>
          <w:bCs/>
        </w:rPr>
        <w:t>er</w:t>
      </w:r>
      <w:r>
        <w:rPr>
          <w:rFonts w:ascii="Arial" w:hAnsi="Arial" w:cs="Arial" w:eastAsia="Arial"/>
          <w:sz w:val="32"/>
          <w:szCs w:val="32"/>
          <w:color w:val="737144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737144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9"/>
          <w:b/>
          <w:bCs/>
        </w:rPr>
        <w:t>next</w:t>
      </w:r>
      <w:r>
        <w:rPr>
          <w:rFonts w:ascii="Arial" w:hAnsi="Arial" w:cs="Arial" w:eastAsia="Arial"/>
          <w:sz w:val="32"/>
          <w:szCs w:val="32"/>
          <w:color w:val="737144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9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737144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737144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9"/>
          <w:b/>
          <w:bCs/>
        </w:rPr>
        <w:t>ears,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9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737144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92"/>
          <w:b/>
          <w:bCs/>
        </w:rPr>
        <w:t>14,500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9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737144"/>
          <w:spacing w:val="-4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737144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9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737144"/>
          <w:spacing w:val="0"/>
          <w:w w:val="89"/>
          <w:b/>
          <w:bCs/>
          <w:position w:val="11"/>
        </w:rPr>
        <w:t>1</w:t>
      </w:r>
      <w:r>
        <w:rPr>
          <w:rFonts w:ascii="Arial" w:hAnsi="Arial" w:cs="Arial" w:eastAsia="Arial"/>
          <w:sz w:val="18"/>
          <w:szCs w:val="18"/>
          <w:color w:val="737144"/>
          <w:spacing w:val="24"/>
          <w:w w:val="89"/>
          <w:b/>
          <w:bCs/>
          <w:position w:val="11"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9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737144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9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737144"/>
          <w:spacing w:val="2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9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737144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9"/>
          <w:b/>
          <w:bCs/>
          <w:position w:val="0"/>
        </w:rPr>
        <w:t>ecast</w:t>
      </w:r>
      <w:r>
        <w:rPr>
          <w:rFonts w:ascii="Arial" w:hAnsi="Arial" w:cs="Arial" w:eastAsia="Arial"/>
          <w:sz w:val="32"/>
          <w:szCs w:val="32"/>
          <w:color w:val="737144"/>
          <w:spacing w:val="-16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9"/>
          <w:b/>
          <w:bCs/>
          <w:position w:val="0"/>
        </w:rPr>
        <w:t>to</w:t>
      </w:r>
      <w:r>
        <w:rPr>
          <w:rFonts w:ascii="Arial" w:hAnsi="Arial" w:cs="Arial" w:eastAsia="Arial"/>
          <w:sz w:val="32"/>
          <w:szCs w:val="32"/>
          <w:color w:val="737144"/>
          <w:spacing w:val="-1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9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737144"/>
          <w:spacing w:val="-3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100"/>
          <w:b/>
          <w:bCs/>
          <w:position w:val="0"/>
        </w:rPr>
        <w:t>needed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51" w:right="-7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737144"/>
          <w:spacing w:val="0"/>
          <w:w w:val="88"/>
          <w:b/>
          <w:bCs/>
        </w:rPr>
        <w:t>in</w:t>
      </w:r>
      <w:r>
        <w:rPr>
          <w:rFonts w:ascii="Arial" w:hAnsi="Arial" w:cs="Arial" w:eastAsia="Arial"/>
          <w:sz w:val="32"/>
          <w:szCs w:val="32"/>
          <w:color w:val="737144"/>
          <w:spacing w:val="2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8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737144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8"/>
          <w:b/>
          <w:bCs/>
        </w:rPr>
        <w:t>Agricultu</w:t>
      </w:r>
      <w:r>
        <w:rPr>
          <w:rFonts w:ascii="Arial" w:hAnsi="Arial" w:cs="Arial" w:eastAsia="Arial"/>
          <w:sz w:val="32"/>
          <w:szCs w:val="32"/>
          <w:color w:val="737144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8"/>
          <w:b/>
          <w:bCs/>
        </w:rPr>
        <w:t>e,</w:t>
      </w:r>
      <w:r>
        <w:rPr>
          <w:rFonts w:ascii="Arial" w:hAnsi="Arial" w:cs="Arial" w:eastAsia="Arial"/>
          <w:sz w:val="32"/>
          <w:szCs w:val="32"/>
          <w:color w:val="737144"/>
          <w:spacing w:val="7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-10"/>
          <w:w w:val="88"/>
          <w:b/>
          <w:bCs/>
        </w:rPr>
        <w:t>F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8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737144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8"/>
          <w:b/>
          <w:bCs/>
        </w:rPr>
        <w:t>est</w:t>
      </w:r>
      <w:r>
        <w:rPr>
          <w:rFonts w:ascii="Arial" w:hAnsi="Arial" w:cs="Arial" w:eastAsia="Arial"/>
          <w:sz w:val="32"/>
          <w:szCs w:val="32"/>
          <w:color w:val="737144"/>
          <w:spacing w:val="10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8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737144"/>
          <w:spacing w:val="-16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8"/>
          <w:b/>
          <w:bCs/>
        </w:rPr>
        <w:t>and</w:t>
      </w:r>
      <w:r>
        <w:rPr>
          <w:rFonts w:ascii="Arial" w:hAnsi="Arial" w:cs="Arial" w:eastAsia="Arial"/>
          <w:sz w:val="32"/>
          <w:szCs w:val="32"/>
          <w:color w:val="737144"/>
          <w:spacing w:val="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8"/>
          <w:b/>
          <w:bCs/>
        </w:rPr>
        <w:t>Fishing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90"/>
          <w:b/>
          <w:bCs/>
        </w:rPr>
        <w:t>indust</w:t>
      </w:r>
      <w:r>
        <w:rPr>
          <w:rFonts w:ascii="Arial" w:hAnsi="Arial" w:cs="Arial" w:eastAsia="Arial"/>
          <w:sz w:val="32"/>
          <w:szCs w:val="32"/>
          <w:color w:val="737144"/>
          <w:spacing w:val="10"/>
          <w:w w:val="9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737144"/>
          <w:spacing w:val="-26"/>
          <w:w w:val="90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32"/>
          <w:szCs w:val="32"/>
          <w:color w:val="737144"/>
          <w:spacing w:val="-6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100"/>
          <w:b/>
          <w:bCs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4450</w:t>
      </w:r>
      <w:r>
        <w:rPr>
          <w:rFonts w:ascii="Arial" w:hAnsi="Arial" w:cs="Arial" w:eastAsia="Arial"/>
          <w:sz w:val="26"/>
          <w:szCs w:val="26"/>
          <w:spacing w:val="8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C</w:t>
      </w:r>
      <w:r>
        <w:rPr>
          <w:rFonts w:ascii="Arial" w:hAnsi="Arial" w:cs="Arial" w:eastAsia="Arial"/>
          <w:sz w:val="26"/>
          <w:szCs w:val="26"/>
          <w:spacing w:val="-3"/>
          <w:w w:val="93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op</w:t>
      </w:r>
      <w:r>
        <w:rPr>
          <w:rFonts w:ascii="Arial" w:hAnsi="Arial" w:cs="Arial" w:eastAsia="Arial"/>
          <w:sz w:val="26"/>
          <w:szCs w:val="26"/>
          <w:spacing w:val="-22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-7"/>
          <w:w w:val="74"/>
        </w:rPr>
        <w:t>F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armers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51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1550</w:t>
      </w:r>
      <w:r>
        <w:rPr>
          <w:rFonts w:ascii="Arial" w:hAnsi="Arial" w:cs="Arial" w:eastAsia="Arial"/>
          <w:sz w:val="26"/>
          <w:szCs w:val="26"/>
          <w:spacing w:val="-19"/>
          <w:w w:val="9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Mi</w:t>
      </w:r>
      <w:r>
        <w:rPr>
          <w:rFonts w:ascii="Arial" w:hAnsi="Arial" w:cs="Arial" w:eastAsia="Arial"/>
          <w:sz w:val="26"/>
          <w:szCs w:val="26"/>
          <w:spacing w:val="-3"/>
          <w:w w:val="91"/>
        </w:rPr>
        <w:t>x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ed</w:t>
      </w:r>
      <w:r>
        <w:rPr>
          <w:rFonts w:ascii="Arial" w:hAnsi="Arial" w:cs="Arial" w:eastAsia="Arial"/>
          <w:sz w:val="26"/>
          <w:szCs w:val="26"/>
          <w:spacing w:val="29"/>
          <w:w w:val="9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C</w:t>
      </w:r>
      <w:r>
        <w:rPr>
          <w:rFonts w:ascii="Arial" w:hAnsi="Arial" w:cs="Arial" w:eastAsia="Arial"/>
          <w:sz w:val="26"/>
          <w:szCs w:val="26"/>
          <w:spacing w:val="-3"/>
          <w:w w:val="91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op</w:t>
      </w:r>
      <w:r>
        <w:rPr>
          <w:rFonts w:ascii="Arial" w:hAnsi="Arial" w:cs="Arial" w:eastAsia="Arial"/>
          <w:sz w:val="26"/>
          <w:szCs w:val="26"/>
          <w:spacing w:val="-10"/>
          <w:w w:val="9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and</w:t>
      </w:r>
      <w:r>
        <w:rPr>
          <w:rFonts w:ascii="Arial" w:hAnsi="Arial" w:cs="Arial" w:eastAsia="Arial"/>
          <w:sz w:val="26"/>
          <w:szCs w:val="26"/>
          <w:spacing w:val="10"/>
          <w:w w:val="9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Li</w:t>
      </w:r>
      <w:r>
        <w:rPr>
          <w:rFonts w:ascii="Arial" w:hAnsi="Arial" w:cs="Arial" w:eastAsia="Arial"/>
          <w:sz w:val="26"/>
          <w:szCs w:val="26"/>
          <w:spacing w:val="-3"/>
          <w:w w:val="91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estock</w:t>
      </w:r>
      <w:r>
        <w:rPr>
          <w:rFonts w:ascii="Arial" w:hAnsi="Arial" w:cs="Arial" w:eastAsia="Arial"/>
          <w:sz w:val="26"/>
          <w:szCs w:val="26"/>
          <w:spacing w:val="22"/>
          <w:w w:val="9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farmers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50" w:lineRule="auto"/>
        <w:ind w:left="340" w:right="311" w:firstLine="-188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Demand</w:t>
      </w:r>
      <w:r>
        <w:rPr>
          <w:rFonts w:ascii="Arial" w:hAnsi="Arial" w:cs="Arial" w:eastAsia="Arial"/>
          <w:sz w:val="26"/>
          <w:szCs w:val="26"/>
          <w:spacing w:val="-8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for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Li</w:t>
      </w:r>
      <w:r>
        <w:rPr>
          <w:rFonts w:ascii="Arial" w:hAnsi="Arial" w:cs="Arial" w:eastAsia="Arial"/>
          <w:sz w:val="26"/>
          <w:szCs w:val="26"/>
          <w:spacing w:val="-3"/>
          <w:w w:val="93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estock</w:t>
      </w:r>
      <w:r>
        <w:rPr>
          <w:rFonts w:ascii="Arial" w:hAnsi="Arial" w:cs="Arial" w:eastAsia="Arial"/>
          <w:sz w:val="26"/>
          <w:szCs w:val="26"/>
          <w:spacing w:val="-1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-7"/>
          <w:w w:val="74"/>
        </w:rPr>
        <w:t>F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armers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is</w:t>
      </w:r>
      <w:r>
        <w:rPr>
          <w:rFonts w:ascii="Arial" w:hAnsi="Arial" w:cs="Arial" w:eastAsia="Arial"/>
          <w:sz w:val="26"/>
          <w:szCs w:val="26"/>
          <w:spacing w:val="-1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fo</w:t>
      </w:r>
      <w:r>
        <w:rPr>
          <w:rFonts w:ascii="Arial" w:hAnsi="Arial" w:cs="Arial" w:eastAsia="Arial"/>
          <w:sz w:val="26"/>
          <w:szCs w:val="26"/>
          <w:spacing w:val="-3"/>
          <w:w w:val="95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ecast</w:t>
      </w:r>
      <w:r>
        <w:rPr>
          <w:rFonts w:ascii="Arial" w:hAnsi="Arial" w:cs="Arial" w:eastAsia="Arial"/>
          <w:sz w:val="26"/>
          <w:szCs w:val="26"/>
          <w:spacing w:val="-8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3"/>
        </w:rPr>
        <w:t>to</w:t>
      </w:r>
      <w:r>
        <w:rPr>
          <w:rFonts w:ascii="Arial" w:hAnsi="Arial" w:cs="Arial" w:eastAsia="Arial"/>
          <w:sz w:val="26"/>
          <w:szCs w:val="26"/>
          <w:spacing w:val="0"/>
          <w:w w:val="10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decline</w:t>
      </w:r>
      <w:r>
        <w:rPr>
          <w:rFonts w:ascii="Arial" w:hAnsi="Arial" w:cs="Arial" w:eastAsia="Arial"/>
          <w:sz w:val="26"/>
          <w:szCs w:val="26"/>
          <w:spacing w:val="-11"/>
          <w:w w:val="96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y</w:t>
      </w:r>
      <w:r>
        <w:rPr>
          <w:rFonts w:ascii="Arial" w:hAnsi="Arial" w:cs="Arial" w:eastAsia="Arial"/>
          <w:sz w:val="26"/>
          <w:szCs w:val="26"/>
          <w:spacing w:val="-2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050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4"/>
          <w:w w:val="94"/>
        </w:rPr>
        <w:t>o</w:t>
      </w:r>
      <w:r>
        <w:rPr>
          <w:rFonts w:ascii="Arial" w:hAnsi="Arial" w:cs="Arial" w:eastAsia="Arial"/>
          <w:sz w:val="26"/>
          <w:szCs w:val="26"/>
          <w:spacing w:val="-3"/>
          <w:w w:val="94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er</w:t>
      </w:r>
      <w:r>
        <w:rPr>
          <w:rFonts w:ascii="Arial" w:hAnsi="Arial" w:cs="Arial" w:eastAsia="Arial"/>
          <w:sz w:val="26"/>
          <w:szCs w:val="26"/>
          <w:spacing w:val="-9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the</w:t>
      </w:r>
      <w:r>
        <w:rPr>
          <w:rFonts w:ascii="Arial" w:hAnsi="Arial" w:cs="Arial" w:eastAsia="Arial"/>
          <w:sz w:val="26"/>
          <w:szCs w:val="26"/>
          <w:spacing w:val="-1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next</w:t>
      </w:r>
      <w:r>
        <w:rPr>
          <w:rFonts w:ascii="Arial" w:hAnsi="Arial" w:cs="Arial" w:eastAsia="Arial"/>
          <w:sz w:val="26"/>
          <w:szCs w:val="26"/>
          <w:spacing w:val="-11"/>
          <w:w w:val="9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fi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2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ears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737144"/>
          <w:spacing w:val="0"/>
          <w:w w:val="88"/>
          <w:b/>
          <w:bCs/>
        </w:rPr>
        <w:t>Cur</w:t>
      </w:r>
      <w:r>
        <w:rPr>
          <w:rFonts w:ascii="Arial" w:hAnsi="Arial" w:cs="Arial" w:eastAsia="Arial"/>
          <w:sz w:val="32"/>
          <w:szCs w:val="32"/>
          <w:color w:val="737144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32"/>
          <w:szCs w:val="32"/>
          <w:color w:val="737144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88"/>
          <w:b/>
          <w:bCs/>
        </w:rPr>
        <w:t>Skills</w:t>
      </w:r>
      <w:r>
        <w:rPr>
          <w:rFonts w:ascii="Arial" w:hAnsi="Arial" w:cs="Arial" w:eastAsia="Arial"/>
          <w:sz w:val="32"/>
          <w:szCs w:val="32"/>
          <w:color w:val="737144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32"/>
          <w:szCs w:val="32"/>
          <w:color w:val="737144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737144"/>
          <w:spacing w:val="0"/>
          <w:w w:val="100"/>
          <w:b/>
          <w:bCs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8"/>
        </w:rPr>
        <w:t>Agricultu</w:t>
      </w:r>
      <w:r>
        <w:rPr>
          <w:rFonts w:ascii="Arial" w:hAnsi="Arial" w:cs="Arial" w:eastAsia="Arial"/>
          <w:sz w:val="26"/>
          <w:szCs w:val="26"/>
          <w:spacing w:val="-3"/>
          <w:w w:val="98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8"/>
        </w:rPr>
        <w:t>al</w:t>
      </w:r>
      <w:r>
        <w:rPr>
          <w:rFonts w:ascii="Arial" w:hAnsi="Arial" w:cs="Arial" w:eastAsia="Arial"/>
          <w:sz w:val="26"/>
          <w:szCs w:val="26"/>
          <w:spacing w:val="-13"/>
          <w:w w:val="9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Consultant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8"/>
        </w:rPr>
        <w:t>Agricultu</w:t>
      </w:r>
      <w:r>
        <w:rPr>
          <w:rFonts w:ascii="Arial" w:hAnsi="Arial" w:cs="Arial" w:eastAsia="Arial"/>
          <w:sz w:val="26"/>
          <w:szCs w:val="26"/>
          <w:spacing w:val="-3"/>
          <w:w w:val="98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8"/>
        </w:rPr>
        <w:t>al</w:t>
      </w:r>
      <w:r>
        <w:rPr>
          <w:rFonts w:ascii="Arial" w:hAnsi="Arial" w:cs="Arial" w:eastAsia="Arial"/>
          <w:sz w:val="26"/>
          <w:szCs w:val="26"/>
          <w:spacing w:val="-13"/>
          <w:w w:val="9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Scientist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Aborist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2" w:equalWidth="0">
            <w:col w:w="5474" w:space="253"/>
            <w:col w:w="5533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385" w:lineRule="exact"/>
        <w:ind w:left="818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976pt;margin-top:2.795496pt;width:26.37pt;height:17.425pt;mso-position-horizontal-relative:page;mso-position-vertical-relative:paragraph;z-index:-2100" coordorigin="460,56" coordsize="527,349">
            <v:shape style="position:absolute;left:460;top:56;width:527;height:349" coordorigin="460,56" coordsize="527,349" path="m460,404l987,404,987,56,460,56,460,404e" filled="t" fillcolor="#73714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7.701004pt;margin-top:2.795496pt;width:425.524pt;height:17.425pt;mso-position-horizontal-relative:page;mso-position-vertical-relative:paragraph;z-index:-2098" coordorigin="2954,56" coordsize="8510,349">
            <v:shape style="position:absolute;left:2954;top:56;width:8510;height:349" coordorigin="2954,56" coordsize="8510,349" path="m2954,404l11465,404,11465,56,2954,56,2954,404e" filled="t" fillcolor="#737144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</w:sectPr>
      </w:pPr>
      <w:rPr/>
    </w:p>
    <w:p>
      <w:pPr>
        <w:spacing w:before="35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$8.2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(th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Anticipated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46,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00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businesses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79,000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declined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appximately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1%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140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Agricultu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5" w:lineRule="exact"/>
        <w:ind w:left="28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4.929993pt;margin-top:15.04958pt;width:8.504pt;height:8.504pt;mso-position-horizontal-relative:page;mso-position-vertical-relative:paragraph;z-index:-2097" coordorigin="8499,301" coordsize="170,170">
            <v:shape style="position:absolute;left:8499;top:301;width:170;height:170" coordorigin="8499,301" coordsize="170,170" path="m8499,471l8669,471,8669,301,8499,301,8499,471e" filled="t" fillcolor="#737144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position w:val="-1"/>
        </w:rPr>
        <w:t>Agricultu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position w:val="-1"/>
        </w:rPr>
        <w:t>e,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7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4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position w:val="-1"/>
        </w:rPr>
        <w:t>est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Fishing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Suppo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vices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16%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  <w:b/>
          <w:bCs/>
        </w:rPr>
        <w:t>84%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3" w:equalWidth="0">
            <w:col w:w="6773" w:space="2273"/>
            <w:col w:w="377" w:space="481"/>
            <w:col w:w="1356"/>
          </w:cols>
        </w:sectPr>
      </w:pPr>
      <w:rPr/>
    </w:p>
    <w:p>
      <w:pPr>
        <w:spacing w:before="71" w:after="0" w:line="240" w:lineRule="auto"/>
        <w:ind w:left="14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49.477142pt;margin-top:-95.975922pt;width:96.68685pt;height:92.769pt;mso-position-horizontal-relative:page;mso-position-vertical-relative:paragraph;z-index:-2104" coordorigin="8990,-1920" coordsize="1934,1855">
            <v:group style="position:absolute;left:9078;top:-1910;width:1835;height:1835" coordorigin="9078,-1910" coordsize="1835,1835">
              <v:shape style="position:absolute;left:9078;top:-1910;width:1835;height:1835" coordorigin="9078,-1910" coordsize="1835,1835" path="m9996,-1910l9920,-1906,9847,-1898,9775,-1883,9706,-1863,9638,-1837,9574,-1807,9512,-1772,9454,-1732,9398,-1689,9347,-1641,9299,-1589,9255,-1534,9215,-1475,9180,-1414,9150,-1349,9125,-1282,9105,-1212,9090,-1141,9081,-1067,9078,-992,9081,-917,9090,-843,9105,-771,9125,-702,9150,-635,9180,-570,9215,-508,9255,-450,9299,-395,9347,-343,9398,-295,9454,-251,9512,-212,9574,-177,9638,-146,9706,-121,9775,-101,9847,-86,9920,-77,9996,-74,10071,-77,10144,-86,10216,-101,10286,-121,10353,-146,10417,-177,10479,-212,10538,-251,10593,-295,10644,-343,10692,-395,10736,-450,10776,-508,10811,-570,10841,-635,10866,-702,10887,-771,10901,-843,10910,-917,10913,-992,10910,-1067,10901,-1141,10887,-1212,10866,-1282,10841,-1349,10811,-1414,10776,-1475,10736,-1534,10692,-1589,10644,-1641,10593,-1689,10538,-1732,10479,-1772,10417,-1807,10353,-1837,10286,-1863,10216,-1883,10144,-1898,10071,-1906,9996,-1910e" filled="t" fillcolor="#C6C3B0" stroked="f">
                <v:path arrowok="t"/>
                <v:fill/>
              </v:shape>
            </v:group>
            <v:group style="position:absolute;left:9000;top:-1779;width:980;height:1192" coordorigin="9000,-1779" coordsize="980,1192">
              <v:shape style="position:absolute;left:9000;top:-1779;width:980;height:1192" coordorigin="9000,-1779" coordsize="980,1192" path="m9539,-1779l9471,-1746,9417,-1710,9354,-1654,9308,-1605,9260,-1545,9210,-1473,9171,-1411,9136,-1355,9079,-1257,9037,-1175,9010,-1103,9000,-1036,9000,-1003,9012,-933,9038,-855,9079,-763,9134,-652,9167,-587,9979,-970,9539,-1779e" filled="t" fillcolor="#737144" stroked="f">
                <v:path arrowok="t"/>
                <v:fill/>
              </v:shape>
            </v:group>
            <v:group style="position:absolute;left:9000;top:-1779;width:980;height:1192" coordorigin="9000,-1779" coordsize="980,1192">
              <v:shape style="position:absolute;left:9000;top:-1779;width:980;height:1192" coordorigin="9000,-1779" coordsize="980,1192" path="m9539,-1779l9979,-970,9167,-587,9134,-652,9105,-710,9057,-811,9023,-895,9004,-969,9000,-1036,9003,-1070,9022,-1138,9056,-1215,9105,-1304,9171,-1411,9210,-1473,9260,-1545,9308,-1605,9354,-1654,9417,-1710,9471,-1746,9529,-1775,9539,-1779xe" filled="f" stroked="t" strokeweight=".577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16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84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85" w:lineRule="exact"/>
        <w:ind w:left="805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35pt;margin-top:2.045103pt;width:26.37pt;height:17.425pt;mso-position-horizontal-relative:page;mso-position-vertical-relative:paragraph;z-index:-2095" coordorigin="447,41" coordsize="527,349">
            <v:shape style="position:absolute;left:447;top:41;width:527;height:349" coordorigin="447,41" coordsize="527,349" path="m447,389l974,389,974,41,447,41,447,389e" filled="t" fillcolor="#73714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078995pt;margin-top:2.045103pt;width:402.52pt;height:17.425pt;mso-position-horizontal-relative:page;mso-position-vertical-relative:paragraph;z-index:-2094" coordorigin="3402,41" coordsize="8050,349">
            <v:shape style="position:absolute;left:3402;top:41;width:8050;height:349" coordorigin="3402,41" coordsize="8050,349" path="m3402,389l11452,389,11452,41,3402,41,3402,389e" filled="t" fillcolor="#737144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929993pt;margin-top:1.128801pt;width:8.504pt;height:8.504pt;mso-position-horizontal-relative:page;mso-position-vertical-relative:paragraph;z-index:-2096" coordorigin="8499,23" coordsize="170,170">
            <v:shape style="position:absolute;left:8499;top:23;width:170;height:170" coordorigin="8499,23" coordsize="170,170" path="m8499,193l8669,193,8669,23,8499,23,8499,193e" filled="t" fillcolor="#C6C3B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2" w:equalWidth="0">
            <w:col w:w="5530" w:space="2929"/>
            <w:col w:w="2801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4" w:right="648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9681pt;margin-top:38.417992pt;width:549.213pt;height:.1pt;mso-position-horizontal-relative:page;mso-position-vertical-relative:paragraph;z-index:-2103" coordorigin="439,768" coordsize="10984,2">
            <v:shape style="position:absolute;left:439;top:768;width:10984;height:2" coordorigin="439,768" coordsize="10984,0" path="m11424,768l439,768e" filled="f" stroked="t" strokeweight="1pt" strokecolor="#07354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Agricultu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al,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7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est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Fishing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50" w:lineRule="auto"/>
        <w:ind w:left="158" w:right="2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66" w:after="0" w:line="202" w:lineRule="auto"/>
        <w:ind w:left="411" w:right="3544"/>
        <w:jc w:val="left"/>
        <w:rPr>
          <w:rFonts w:ascii="Arial" w:hAnsi="Arial" w:cs="Arial" w:eastAsia="Arial"/>
          <w:sz w:val="125"/>
          <w:szCs w:val="125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</w:rPr>
        <w:t>A</w:t>
      </w:r>
      <w:r>
        <w:rPr>
          <w:rFonts w:ascii="Arial" w:hAnsi="Arial" w:cs="Arial" w:eastAsia="Arial"/>
          <w:sz w:val="55"/>
          <w:szCs w:val="55"/>
          <w:color w:val="FFFFFF"/>
          <w:spacing w:val="11"/>
          <w:w w:val="88"/>
          <w:b/>
          <w:bCs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</w:rPr>
        <w:t>ts</w:t>
      </w:r>
      <w:r>
        <w:rPr>
          <w:rFonts w:ascii="Arial" w:hAnsi="Arial" w:cs="Arial" w:eastAsia="Arial"/>
          <w:sz w:val="55"/>
          <w:szCs w:val="55"/>
          <w:color w:val="FFFFFF"/>
          <w:spacing w:val="-30"/>
          <w:w w:val="88"/>
          <w:b/>
          <w:bCs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</w:rPr>
        <w:t>and</w:t>
      </w:r>
      <w:r>
        <w:rPr>
          <w:rFonts w:ascii="Arial" w:hAnsi="Arial" w:cs="Arial" w:eastAsia="Arial"/>
          <w:sz w:val="55"/>
          <w:szCs w:val="55"/>
          <w:color w:val="FFFFFF"/>
          <w:spacing w:val="9"/>
          <w:w w:val="88"/>
          <w:b/>
          <w:bCs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15"/>
          <w:w w:val="88"/>
          <w:b/>
          <w:bCs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</w:rPr>
        <w:t>ec</w:t>
      </w:r>
      <w:r>
        <w:rPr>
          <w:rFonts w:ascii="Arial" w:hAnsi="Arial" w:cs="Arial" w:eastAsia="Arial"/>
          <w:sz w:val="55"/>
          <w:szCs w:val="55"/>
          <w:color w:val="FFFFFF"/>
          <w:spacing w:val="-4"/>
          <w:w w:val="88"/>
          <w:b/>
          <w:bCs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</w:rPr>
        <w:t>eation</w:t>
      </w:r>
      <w:r>
        <w:rPr>
          <w:rFonts w:ascii="Arial" w:hAnsi="Arial" w:cs="Arial" w:eastAsia="Arial"/>
          <w:sz w:val="55"/>
          <w:szCs w:val="55"/>
          <w:color w:val="FFFFFF"/>
          <w:spacing w:val="-1"/>
          <w:w w:val="88"/>
          <w:b/>
          <w:bCs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4"/>
          <w:w w:val="100"/>
          <w:b/>
          <w:bCs/>
        </w:rPr>
        <w:t>S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55"/>
          <w:szCs w:val="55"/>
          <w:color w:val="FFFFFF"/>
          <w:spacing w:val="14"/>
          <w:w w:val="100"/>
          <w:b/>
          <w:bCs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100"/>
          <w:b/>
          <w:bCs/>
        </w:rPr>
        <w:t>vices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84"/>
          <w:w w:val="91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0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-31"/>
          <w:w w:val="9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88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380" w:left="320" w:right="340"/>
          <w:pgSz w:w="11920" w:h="16840"/>
        </w:sectPr>
      </w:pPr>
      <w:rPr/>
    </w:p>
    <w:p>
      <w:pPr>
        <w:spacing w:before="53" w:after="0" w:line="240" w:lineRule="exact"/>
        <w:ind w:left="128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1.752001pt;margin-top:-182.891373pt;width:551.346pt;height:176.039pt;mso-position-horizontal-relative:page;mso-position-vertical-relative:paragraph;z-index:-2091" coordorigin="435,-3658" coordsize="11027,3521">
            <v:group style="position:absolute;left:445;top:-3648;width:11007;height:3501" coordorigin="445,-3648" coordsize="11007,3501">
              <v:shape style="position:absolute;left:445;top:-3648;width:11007;height:3501" coordorigin="445,-3648" coordsize="11007,3501" path="m445,-147l11452,-147,11452,-3648,445,-3648,445,-147e" filled="t" fillcolor="#B13B34" stroked="f">
                <v:path arrowok="t"/>
                <v:fill/>
              </v:shape>
            </v:group>
            <v:group style="position:absolute;left:9197;top:-2842;width:463;height:2" coordorigin="9197,-2842" coordsize="463,2">
              <v:shape style="position:absolute;left:9197;top:-2842;width:463;height:2" coordorigin="9197,-2842" coordsize="463,0" path="m9197,-2842l9660,-2842e" filled="f" stroked="t" strokeweight="3.793pt" strokecolor="#CF8777">
                <v:path arrowok="t"/>
              </v:shape>
            </v:group>
            <v:group style="position:absolute;left:9197;top:-2879;width:463;height:74" coordorigin="9197,-2879" coordsize="463,74">
              <v:shape style="position:absolute;left:9197;top:-2879;width:463;height:74" coordorigin="9197,-2879" coordsize="463,74" path="m9660,-2805l9197,-2805,9197,-2879,9660,-2879,9660,-2805xe" filled="f" stroked="t" strokeweight=".705pt" strokecolor="#FFFFFF">
                <v:path arrowok="t"/>
              </v:shape>
            </v:group>
            <v:group style="position:absolute;left:9167;top:-2988;width:114;height:275" coordorigin="9167,-2988" coordsize="114,275">
              <v:shape style="position:absolute;left:9167;top:-2988;width:114;height:275" coordorigin="9167,-2988" coordsize="114,275" path="m9240,-2988l9188,-2984,9173,-2969,9167,-2948,9171,-2735,9186,-2719,9207,-2713,9259,-2717,9275,-2732,9281,-2753,9276,-2966,9262,-2982,9240,-2988e" filled="t" fillcolor="#B03B34" stroked="f">
                <v:path arrowok="t"/>
                <v:fill/>
              </v:shape>
            </v:group>
            <v:group style="position:absolute;left:9167;top:-2988;width:114;height:275" coordorigin="9167,-2988" coordsize="114,275">
              <v:shape style="position:absolute;left:9167;top:-2988;width:114;height:275" coordorigin="9167,-2988" coordsize="114,275" path="m9281,-2753l9275,-2732,9259,-2717,9207,-2713,9186,-2719,9171,-2735,9167,-2948,9173,-2969,9188,-2984,9240,-2988,9262,-2982,9276,-2966,9281,-2753xe" filled="f" stroked="t" strokeweight=".705pt" strokecolor="#FFFFFF">
                <v:path arrowok="t"/>
              </v:shape>
            </v:group>
            <v:group style="position:absolute;left:9617;top:-2988;width:114;height:275" coordorigin="9617,-2988" coordsize="114,275">
              <v:shape style="position:absolute;left:9617;top:-2988;width:114;height:275" coordorigin="9617,-2988" coordsize="114,275" path="m9690,-2988l9638,-2984,9623,-2969,9617,-2948,9621,-2735,9636,-2719,9657,-2713,9709,-2717,9725,-2732,9731,-2753,9726,-2966,9712,-2982,9690,-2988e" filled="t" fillcolor="#B03B34" stroked="f">
                <v:path arrowok="t"/>
                <v:fill/>
              </v:shape>
            </v:group>
            <v:group style="position:absolute;left:9617;top:-2988;width:114;height:275" coordorigin="9617,-2988" coordsize="114,275">
              <v:shape style="position:absolute;left:9617;top:-2988;width:114;height:275" coordorigin="9617,-2988" coordsize="114,275" path="m9731,-2753l9725,-2732,9709,-2717,9657,-2713,9636,-2719,9621,-2735,9617,-2948,9623,-2969,9638,-2984,9690,-2988,9712,-2982,9726,-2966,9731,-2753xe" filled="f" stroked="t" strokeweight=".705pt" strokecolor="#FFFFFF">
                <v:path arrowok="t"/>
              </v:shape>
            </v:group>
            <v:group style="position:absolute;left:10750;top:-2846;width:463;height:2" coordorigin="10750,-2846" coordsize="463,2">
              <v:shape style="position:absolute;left:10750;top:-2846;width:463;height:2" coordorigin="10750,-2846" coordsize="463,0" path="m10750,-2846l11214,-2846e" filled="f" stroked="t" strokeweight="3.794pt" strokecolor="#CF8777">
                <v:path arrowok="t"/>
              </v:shape>
            </v:group>
            <v:group style="position:absolute;left:10750;top:-2883;width:463;height:74" coordorigin="10750,-2883" coordsize="463,74">
              <v:shape style="position:absolute;left:10750;top:-2883;width:463;height:74" coordorigin="10750,-2883" coordsize="463,74" path="m10750,-2809l11214,-2809,11214,-2883,10750,-2883,10750,-2809xe" filled="f" stroked="t" strokeweight=".705pt" strokecolor="#FFFFFF">
                <v:path arrowok="t"/>
              </v:shape>
            </v:group>
            <v:group style="position:absolute;left:10708;top:-2991;width:114;height:275" coordorigin="10708,-2991" coordsize="114,275">
              <v:shape style="position:absolute;left:10708;top:-2991;width:114;height:275" coordorigin="10708,-2991" coordsize="114,275" path="m10749,-2991l10727,-2985,10713,-2969,10708,-2756,10714,-2735,10730,-2720,10782,-2716,10803,-2722,10818,-2738,10822,-2951,10816,-2972,10800,-2987,10749,-2991e" filled="t" fillcolor="#B03B34" stroked="f">
                <v:path arrowok="t"/>
                <v:fill/>
              </v:shape>
            </v:group>
            <v:group style="position:absolute;left:10708;top:-2991;width:114;height:275" coordorigin="10708,-2991" coordsize="114,275">
              <v:shape style="position:absolute;left:10708;top:-2991;width:114;height:275" coordorigin="10708,-2991" coordsize="114,275" path="m10708,-2756l10714,-2735,10730,-2720,10782,-2716,10803,-2722,10818,-2738,10822,-2951,10816,-2972,10800,-2987,10749,-2991,10727,-2985,10713,-2969,10708,-2756xe" filled="f" stroked="t" strokeweight=".705pt" strokecolor="#FFFFFF">
                <v:path arrowok="t"/>
              </v:shape>
            </v:group>
            <v:group style="position:absolute;left:11164;top:-2991;width:114;height:275" coordorigin="11164,-2991" coordsize="114,275">
              <v:shape style="position:absolute;left:11164;top:-2991;width:114;height:275" coordorigin="11164,-2991" coordsize="114,275" path="m11204,-2991l11183,-2985,11168,-2969,11164,-2756,11170,-2735,11186,-2720,11238,-2716,11259,-2722,11274,-2738,11278,-2951,11272,-2972,11256,-2987,11204,-2991e" filled="t" fillcolor="#B03B34" stroked="f">
                <v:path arrowok="t"/>
                <v:fill/>
              </v:shape>
            </v:group>
            <v:group style="position:absolute;left:11164;top:-2991;width:114;height:275" coordorigin="11164,-2991" coordsize="114,275">
              <v:shape style="position:absolute;left:11164;top:-2991;width:114;height:275" coordorigin="11164,-2991" coordsize="114,275" path="m11164,-2756l11170,-2735,11186,-2720,11238,-2716,11259,-2722,11274,-2738,11278,-2951,11272,-2972,11256,-2987,11204,-2991,11183,-2985,11168,-2969,11164,-2756xe" filled="f" stroked="t" strokeweight=".705pt" strokecolor="#FFFFFF">
                <v:path arrowok="t"/>
              </v:shape>
            </v:group>
            <v:group style="position:absolute;left:10263;top:-2848;width:728;height:472" coordorigin="10263,-2848" coordsize="728,472">
              <v:shape style="position:absolute;left:10263;top:-2848;width:728;height:472" coordorigin="10263,-2848" coordsize="728,472" path="m10991,-2848l10948,-2376,10263,-2381e" filled="f" stroked="t" strokeweight="9.065pt" strokecolor="#FFFFFF">
                <v:path arrowok="t"/>
              </v:shape>
            </v:group>
            <v:group style="position:absolute;left:10026;top:-2972;width:423;height:422" coordorigin="10026,-2972" coordsize="423,422">
              <v:shape style="position:absolute;left:10026;top:-2972;width:423;height:422" coordorigin="10026,-2972" coordsize="423,422" path="m10244,-2972l10170,-2962,10106,-2928,10057,-2873,10029,-2799,10026,-2761,10027,-2742,10047,-2670,10091,-2610,10145,-2572,10221,-2551,10240,-2551,10258,-2552,10330,-2572,10391,-2616,10434,-2683,10449,-2760,10448,-2779,10430,-2851,10388,-2912,10323,-2956,10264,-2971,10244,-2972e" filled="t" fillcolor="#FFFFFF" stroked="f">
                <v:path arrowok="t"/>
                <v:fill/>
              </v:shape>
            </v:group>
            <v:group style="position:absolute;left:9762;top:-2470;width:1027;height:1245" coordorigin="9762,-2470" coordsize="1027,1245">
              <v:shape style="position:absolute;left:9762;top:-2470;width:1027;height:1245" coordorigin="9762,-2470" coordsize="1027,1245" path="m10787,-1228l10063,-1228,10788,-1225,10787,-1228e" filled="t" fillcolor="#FFFFFF" stroked="f">
                <v:path arrowok="t"/>
                <v:fill/>
              </v:shape>
              <v:shape style="position:absolute;left:9762;top:-2470;width:1027;height:1245" coordorigin="9762,-2470" coordsize="1027,1245" path="m10056,-2470l9762,-1228,10787,-1228,10455,-2467,10056,-2470e" filled="t" fillcolor="#FFFFFF" stroked="f">
                <v:path arrowok="t"/>
                <v:fill/>
              </v:shape>
            </v:group>
            <v:group style="position:absolute;left:10055;top:-997;width:201;height:2" coordorigin="10055,-997" coordsize="201,2">
              <v:shape style="position:absolute;left:10055;top:-997;width:201;height:2" coordorigin="10055,-997" coordsize="201,0" path="m10055,-997l10256,-997e" filled="f" stroked="t" strokeweight="59.089pt" strokecolor="#FFFFFF">
                <v:path arrowok="t"/>
              </v:shape>
            </v:group>
            <v:group style="position:absolute;left:10322;top:-997;width:201;height:2" coordorigin="10322,-997" coordsize="201,2">
              <v:shape style="position:absolute;left:10322;top:-997;width:201;height:2" coordorigin="10322,-997" coordsize="201,0" path="m10322,-997l10523,-997e" filled="f" stroked="t" strokeweight="59.089pt" strokecolor="#FFFFFF">
                <v:path arrowok="t"/>
              </v:shape>
            </v:group>
            <v:group style="position:absolute;left:9453;top:-2845;width:728;height:472" coordorigin="9453,-2845" coordsize="728,472">
              <v:shape style="position:absolute;left:9453;top:-2845;width:728;height:472" coordorigin="9453,-2845" coordsize="728,472" path="m9453,-2845l9497,-2373,10181,-2377e" filled="f" stroked="t" strokeweight="9.065pt" strokecolor="#FFFFFF">
                <v:path arrowok="t"/>
              </v:shape>
            </v:group>
            <v:group style="position:absolute;left:9801;top:-2470;width:940;height:1086" coordorigin="9801,-2470" coordsize="940,1086">
              <v:shape style="position:absolute;left:9801;top:-2470;width:940;height:1086" coordorigin="9801,-2470" coordsize="940,1086" path="m10499,-2470l10018,-2465,10012,-2282,9801,-1384,10741,-1384,10499,-2310,10499,-2470e" filled="t" fillcolor="#B03B34" stroked="f">
                <v:path arrowok="t"/>
                <v:fill/>
              </v:shape>
            </v:group>
            <v:group style="position:absolute;left:9801;top:-2470;width:940;height:1086" coordorigin="9801,-2470" coordsize="940,1086">
              <v:shape style="position:absolute;left:9801;top:-2470;width:940;height:1086" coordorigin="9801,-2470" coordsize="940,1086" path="m10018,-2465l10012,-2282,9801,-1384,10741,-1384,10499,-2310,10499,-2470,10018,-2465xe" filled="f" stroked="t" strokeweight=".705pt" strokecolor="#FFFFFF">
                <v:path arrowok="t"/>
              </v:shape>
            </v:group>
            <v:group style="position:absolute;left:10095;top:-2476;width:329;height:215" coordorigin="10095,-2476" coordsize="329,215">
              <v:shape style="position:absolute;left:10095;top:-2476;width:329;height:215" coordorigin="10095,-2476" coordsize="329,215" path="m10417,-2476l10100,-2470,10097,-2455,10095,-2437,10095,-2409,10099,-2387,10127,-2328,10175,-2285,10238,-2263,10261,-2261,10283,-2263,10344,-2285,10391,-2328,10419,-2389,10425,-2437,10422,-2457,10417,-2476e" filled="t" fillcolor="#FFFFFF" stroked="f">
                <v:path arrowok="t"/>
                <v:fill/>
              </v:shape>
            </v:group>
            <v:group style="position:absolute;left:10095;top:-2476;width:329;height:215" coordorigin="10095,-2476" coordsize="329,215">
              <v:shape style="position:absolute;left:10095;top:-2476;width:329;height:215" coordorigin="10095,-2476" coordsize="329,215" path="m10417,-2476l10422,-2457,10425,-2437,10423,-2412,10403,-2346,10361,-2297,10305,-2267,10261,-2261,10238,-2263,10175,-2285,10127,-2328,10099,-2387,10095,-2409,10095,-2436,10097,-2455,10100,-2470e" filled="f" stroked="t" strokeweight=".582pt" strokecolor="#FFFFFF">
                <v:path arrowok="t"/>
              </v:shape>
            </v:group>
            <v:group style="position:absolute;left:9762;top:-1395;width:1027;height:589" coordorigin="9762,-1395" coordsize="1027,589">
              <v:shape style="position:absolute;left:9762;top:-1395;width:1027;height:589" coordorigin="9762,-1395" coordsize="1027,589" path="m9804,-1395l9762,-1226,10056,-1226,10056,-806,10257,-806,10257,-1224,10522,-1224,10522,-1225,10788,-1225,10738,-1389,9807,-1389,9804,-1395e" filled="t" fillcolor="#550A02" stroked="f">
                <v:path arrowok="t"/>
                <v:fill/>
              </v:shape>
              <v:shape style="position:absolute;left:9762;top:-1395;width:1027;height:589" coordorigin="9762,-1395" coordsize="1027,589" path="m10522,-1224l10323,-1224,10323,-809,10522,-809,10522,-1224e" filled="t" fillcolor="#550A02" stroked="f">
                <v:path arrowok="t"/>
                <v:fill/>
              </v:shape>
              <v:shape style="position:absolute;left:9762;top:-1395;width:1027;height:589" coordorigin="9762,-1395" coordsize="1027,589" path="m10788,-1225l10522,-1225,10788,-1225,10788,-1225e" filled="t" fillcolor="#550A02" stroked="f">
                <v:path arrowok="t"/>
                <v:fill/>
              </v:shape>
            </v:group>
            <v:group style="position:absolute;left:9762;top:-1395;width:1027;height:589" coordorigin="9762,-1395" coordsize="1027,589">
              <v:shape style="position:absolute;left:9762;top:-1395;width:1027;height:589" coordorigin="9762,-1395" coordsize="1027,589" path="m9807,-1389l10738,-1389,10788,-1225,10522,-1225,10522,-809,10323,-809,10323,-1224,10257,-1224,10257,-806,10056,-806,10056,-1226,9762,-1226,9804,-1395e" filled="f" stroked="t" strokeweight=".705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eation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vices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incorpo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ates</w:t>
      </w:r>
      <w:r>
        <w:rPr>
          <w:rFonts w:ascii="Arial" w:hAnsi="Arial" w:cs="Arial" w:eastAsia="Arial"/>
          <w:sz w:val="21"/>
          <w:szCs w:val="21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ting,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visual,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performing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fields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ese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ation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exhibition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objects,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sites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historical,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cultu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educational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inte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ests.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8" w:after="0" w:line="240" w:lineRule="exact"/>
        <w:ind w:right="374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Occupations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include: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po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8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49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Coaches,</w:t>
      </w:r>
      <w:r>
        <w:rPr>
          <w:rFonts w:ascii="Arial" w:hAnsi="Arial" w:cs="Arial" w:eastAsia="Arial"/>
          <w:sz w:val="21"/>
          <w:szCs w:val="21"/>
          <w:color w:val="231F20"/>
          <w:spacing w:val="23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Fitness</w:t>
      </w:r>
      <w:r>
        <w:rPr>
          <w:rFonts w:ascii="Arial" w:hAnsi="Arial" w:cs="Arial" w:eastAsia="Arial"/>
          <w:sz w:val="21"/>
          <w:szCs w:val="21"/>
          <w:color w:val="231F20"/>
          <w:spacing w:val="30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Instructors,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eople,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Music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ofessionals,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Actors,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Dancers,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isual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ofessionals,</w:t>
      </w:r>
      <w:r>
        <w:rPr>
          <w:rFonts w:ascii="Arial" w:hAnsi="Arial" w:cs="Arial" w:eastAsia="Arial"/>
          <w:sz w:val="21"/>
          <w:szCs w:val="21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2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aming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orkers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Cent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Managers.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2" w:equalWidth="0">
            <w:col w:w="5141" w:space="572"/>
            <w:col w:w="5547"/>
          </w:cols>
        </w:sectPr>
      </w:pPr>
      <w:rPr/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</w:sectPr>
      </w:pPr>
      <w:rPr/>
    </w:p>
    <w:p>
      <w:pPr>
        <w:spacing w:before="15" w:after="0" w:line="240" w:lineRule="auto"/>
        <w:ind w:left="758" w:right="2975"/>
        <w:jc w:val="center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795676pt;width:26.37pt;height:17.425pt;mso-position-horizontal-relative:page;mso-position-vertical-relative:paragraph;z-index:-2090" coordorigin="445,56" coordsize="527,348">
            <v:shape style="position:absolute;left:445;top:56;width:527;height:348" coordorigin="445,56" coordsize="527,348" path="m445,404l973,404,973,56,445,56,445,404e" filled="t" fillcolor="#B13B3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533005pt;margin-top:2.795676pt;width:433.983pt;height:17.425pt;mso-position-horizontal-relative:page;mso-position-vertical-relative:paragraph;z-index:-2088" coordorigin="2771,56" coordsize="8680,348">
            <v:shape style="position:absolute;left:2771;top:56;width:8680;height:348" coordorigin="2771,56" coordsize="8680,348" path="m2771,404l11450,404,11450,56,2771,56,2771,404e" filled="t" fillcolor="#B13B34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w w:val="85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85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5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37" w:right="-7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B13B34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</w:rPr>
        <w:t>er</w:t>
      </w:r>
      <w:r>
        <w:rPr>
          <w:rFonts w:ascii="Arial" w:hAnsi="Arial" w:cs="Arial" w:eastAsia="Arial"/>
          <w:sz w:val="32"/>
          <w:szCs w:val="32"/>
          <w:color w:val="B13B34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B13B34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</w:rPr>
        <w:t>next</w:t>
      </w:r>
      <w:r>
        <w:rPr>
          <w:rFonts w:ascii="Arial" w:hAnsi="Arial" w:cs="Arial" w:eastAsia="Arial"/>
          <w:sz w:val="32"/>
          <w:szCs w:val="32"/>
          <w:color w:val="B13B34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B13B34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B13B34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</w:rPr>
        <w:t>ears,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B13B34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21,000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B13B34"/>
          <w:spacing w:val="-4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B13B34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B13B34"/>
          <w:spacing w:val="0"/>
          <w:w w:val="89"/>
          <w:b/>
          <w:bCs/>
          <w:position w:val="11"/>
        </w:rPr>
        <w:t>1</w:t>
      </w:r>
      <w:r>
        <w:rPr>
          <w:rFonts w:ascii="Arial" w:hAnsi="Arial" w:cs="Arial" w:eastAsia="Arial"/>
          <w:sz w:val="18"/>
          <w:szCs w:val="18"/>
          <w:color w:val="B13B34"/>
          <w:spacing w:val="24"/>
          <w:w w:val="89"/>
          <w:b/>
          <w:bCs/>
          <w:position w:val="11"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B13B34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B13B34"/>
          <w:spacing w:val="2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B13B34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  <w:position w:val="0"/>
        </w:rPr>
        <w:t>ecast</w:t>
      </w:r>
      <w:r>
        <w:rPr>
          <w:rFonts w:ascii="Arial" w:hAnsi="Arial" w:cs="Arial" w:eastAsia="Arial"/>
          <w:sz w:val="32"/>
          <w:szCs w:val="32"/>
          <w:color w:val="B13B34"/>
          <w:spacing w:val="-16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  <w:position w:val="0"/>
        </w:rPr>
        <w:t>to</w:t>
      </w:r>
      <w:r>
        <w:rPr>
          <w:rFonts w:ascii="Arial" w:hAnsi="Arial" w:cs="Arial" w:eastAsia="Arial"/>
          <w:sz w:val="32"/>
          <w:szCs w:val="32"/>
          <w:color w:val="B13B34"/>
          <w:spacing w:val="-1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B13B34"/>
          <w:spacing w:val="-3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100"/>
          <w:b/>
          <w:bCs/>
          <w:position w:val="0"/>
        </w:rPr>
        <w:t>needed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  <w:position w:val="0"/>
        </w:rPr>
        <w:t>in</w:t>
      </w:r>
      <w:r>
        <w:rPr>
          <w:rFonts w:ascii="Arial" w:hAnsi="Arial" w:cs="Arial" w:eastAsia="Arial"/>
          <w:sz w:val="32"/>
          <w:szCs w:val="32"/>
          <w:color w:val="B13B34"/>
          <w:spacing w:val="-2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  <w:position w:val="0"/>
        </w:rPr>
        <w:t>the</w:t>
      </w:r>
      <w:r>
        <w:rPr>
          <w:rFonts w:ascii="Arial" w:hAnsi="Arial" w:cs="Arial" w:eastAsia="Arial"/>
          <w:sz w:val="32"/>
          <w:szCs w:val="32"/>
          <w:color w:val="B13B34"/>
          <w:spacing w:val="12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B13B34"/>
          <w:spacing w:val="6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  <w:position w:val="0"/>
        </w:rPr>
        <w:t>ts</w:t>
      </w:r>
      <w:r>
        <w:rPr>
          <w:rFonts w:ascii="Arial" w:hAnsi="Arial" w:cs="Arial" w:eastAsia="Arial"/>
          <w:sz w:val="32"/>
          <w:szCs w:val="32"/>
          <w:color w:val="B13B34"/>
          <w:spacing w:val="-25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  <w:position w:val="0"/>
        </w:rPr>
        <w:t>and</w:t>
      </w:r>
      <w:r>
        <w:rPr>
          <w:rFonts w:ascii="Arial" w:hAnsi="Arial" w:cs="Arial" w:eastAsia="Arial"/>
          <w:sz w:val="32"/>
          <w:szCs w:val="32"/>
          <w:color w:val="B13B34"/>
          <w:spacing w:val="-2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-9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  <w:position w:val="0"/>
        </w:rPr>
        <w:t>ec</w:t>
      </w:r>
      <w:r>
        <w:rPr>
          <w:rFonts w:ascii="Arial" w:hAnsi="Arial" w:cs="Arial" w:eastAsia="Arial"/>
          <w:sz w:val="32"/>
          <w:szCs w:val="32"/>
          <w:color w:val="B13B34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9"/>
          <w:b/>
          <w:bCs/>
          <w:position w:val="0"/>
        </w:rPr>
        <w:t>eation</w:t>
      </w:r>
      <w:r>
        <w:rPr>
          <w:rFonts w:ascii="Arial" w:hAnsi="Arial" w:cs="Arial" w:eastAsia="Arial"/>
          <w:sz w:val="32"/>
          <w:szCs w:val="32"/>
          <w:color w:val="B13B34"/>
          <w:spacing w:val="-16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-3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B13B34"/>
          <w:spacing w:val="8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100"/>
          <w:b/>
          <w:bCs/>
          <w:position w:val="0"/>
        </w:rPr>
        <w:t>vices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90"/>
          <w:b/>
          <w:bCs/>
          <w:position w:val="0"/>
        </w:rPr>
        <w:t>indust</w:t>
      </w:r>
      <w:r>
        <w:rPr>
          <w:rFonts w:ascii="Arial" w:hAnsi="Arial" w:cs="Arial" w:eastAsia="Arial"/>
          <w:sz w:val="32"/>
          <w:szCs w:val="32"/>
          <w:color w:val="B13B34"/>
          <w:spacing w:val="10"/>
          <w:w w:val="90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B13B34"/>
          <w:spacing w:val="-26"/>
          <w:w w:val="90"/>
          <w:b/>
          <w:bCs/>
          <w:position w:val="0"/>
        </w:rPr>
        <w:t>y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90"/>
          <w:b/>
          <w:bCs/>
          <w:position w:val="0"/>
        </w:rPr>
        <w:t>,</w:t>
      </w:r>
      <w:r>
        <w:rPr>
          <w:rFonts w:ascii="Arial" w:hAnsi="Arial" w:cs="Arial" w:eastAsia="Arial"/>
          <w:sz w:val="32"/>
          <w:szCs w:val="32"/>
          <w:color w:val="B13B34"/>
          <w:spacing w:val="-6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100"/>
          <w:b/>
          <w:bCs/>
          <w:position w:val="0"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2300</w:t>
      </w:r>
      <w:r>
        <w:rPr>
          <w:rFonts w:ascii="Arial" w:hAnsi="Arial" w:cs="Arial" w:eastAsia="Arial"/>
          <w:sz w:val="26"/>
          <w:szCs w:val="26"/>
          <w:spacing w:val="-5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95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po</w:t>
      </w:r>
      <w:r>
        <w:rPr>
          <w:rFonts w:ascii="Arial" w:hAnsi="Arial" w:cs="Arial" w:eastAsia="Arial"/>
          <w:sz w:val="26"/>
          <w:szCs w:val="26"/>
          <w:spacing w:val="6"/>
          <w:w w:val="95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ts</w:t>
      </w:r>
      <w:r>
        <w:rPr>
          <w:rFonts w:ascii="Arial" w:hAnsi="Arial" w:cs="Arial" w:eastAsia="Arial"/>
          <w:sz w:val="26"/>
          <w:szCs w:val="26"/>
          <w:spacing w:val="-6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Coaches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3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1400</w:t>
      </w:r>
      <w:r>
        <w:rPr>
          <w:rFonts w:ascii="Arial" w:hAnsi="Arial" w:cs="Arial" w:eastAsia="Arial"/>
          <w:sz w:val="26"/>
          <w:szCs w:val="26"/>
          <w:spacing w:val="-7"/>
          <w:w w:val="9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po</w:t>
      </w:r>
      <w:r>
        <w:rPr>
          <w:rFonts w:ascii="Arial" w:hAnsi="Arial" w:cs="Arial" w:eastAsia="Arial"/>
          <w:sz w:val="26"/>
          <w:szCs w:val="26"/>
          <w:spacing w:val="6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tspeople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92" w:lineRule="exact"/>
        <w:ind w:left="13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  <w:position w:val="-1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96"/>
          <w:position w:val="-1"/>
        </w:rPr>
        <w:t>200</w:t>
      </w:r>
      <w:r>
        <w:rPr>
          <w:rFonts w:ascii="Arial" w:hAnsi="Arial" w:cs="Arial" w:eastAsia="Arial"/>
          <w:sz w:val="26"/>
          <w:szCs w:val="2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  <w:position w:val="-1"/>
        </w:rPr>
        <w:t>Fitness</w:t>
      </w:r>
      <w:r>
        <w:rPr>
          <w:rFonts w:ascii="Arial" w:hAnsi="Arial" w:cs="Arial" w:eastAsia="Arial"/>
          <w:sz w:val="26"/>
          <w:szCs w:val="26"/>
          <w:spacing w:val="-8"/>
          <w:w w:val="92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Instructors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B13B34"/>
          <w:spacing w:val="0"/>
          <w:w w:val="88"/>
          <w:b/>
          <w:bCs/>
        </w:rPr>
        <w:t>Cur</w:t>
      </w:r>
      <w:r>
        <w:rPr>
          <w:rFonts w:ascii="Arial" w:hAnsi="Arial" w:cs="Arial" w:eastAsia="Arial"/>
          <w:sz w:val="32"/>
          <w:szCs w:val="32"/>
          <w:color w:val="B13B34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32"/>
          <w:szCs w:val="32"/>
          <w:color w:val="B13B34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88"/>
          <w:b/>
          <w:bCs/>
        </w:rPr>
        <w:t>Skills</w:t>
      </w:r>
      <w:r>
        <w:rPr>
          <w:rFonts w:ascii="Arial" w:hAnsi="Arial" w:cs="Arial" w:eastAsia="Arial"/>
          <w:sz w:val="32"/>
          <w:szCs w:val="32"/>
          <w:color w:val="B13B34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32"/>
          <w:szCs w:val="32"/>
          <w:color w:val="B13B34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B13B34"/>
          <w:spacing w:val="0"/>
          <w:w w:val="100"/>
          <w:b/>
          <w:bCs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8"/>
          <w:szCs w:val="28"/>
          <w:color w:val="231F20"/>
          <w:spacing w:val="-48"/>
          <w:w w:val="142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None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2" w:equalWidth="0">
            <w:col w:w="5289" w:space="423"/>
            <w:col w:w="554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385" w:lineRule="exact"/>
        <w:ind w:left="80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795496pt;width:26.37pt;height:17.425pt;mso-position-horizontal-relative:page;mso-position-vertical-relative:paragraph;z-index:-2089" coordorigin="445,56" coordsize="527,349">
            <v:shape style="position:absolute;left:445;top:56;width:527;height:349" coordorigin="445,56" coordsize="527,349" path="m445,404l973,404,973,56,445,56,445,404e" filled="t" fillcolor="#B13B3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6.992004pt;margin-top:2.795496pt;width:425.524pt;height:17.425pt;mso-position-horizontal-relative:page;mso-position-vertical-relative:paragraph;z-index:-2087" coordorigin="2940,56" coordsize="8510,349">
            <v:shape style="position:absolute;left:2940;top:56;width:8510;height:349" coordorigin="2940,56" coordsize="8510,349" path="m2940,404l11450,404,11450,56,2940,56,2940,404e" filled="t" fillcolor="#B13B34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</w:sectPr>
      </w:pPr>
      <w:rPr/>
    </w:p>
    <w:p>
      <w:pPr>
        <w:spacing w:before="35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$3.2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(one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7,500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businesses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58,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00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wn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6,600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0" w:lineRule="exact"/>
        <w:ind w:left="270" w:right="-54" w:firstLine="-1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54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eation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Activities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21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eati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erforming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81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b/>
          <w:bCs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83%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3" w:equalWidth="0">
            <w:col w:w="7035" w:space="1933"/>
            <w:col w:w="353" w:space="506"/>
            <w:col w:w="143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45.555939pt;margin-top:-93.336914pt;width:96.68685pt;height:92.769pt;mso-position-horizontal-relative:page;mso-position-vertical-relative:paragraph;z-index:-2093" coordorigin="8911,-1867" coordsize="1934,1855">
            <v:group style="position:absolute;left:8999;top:-1857;width:1835;height:1835" coordorigin="8999,-1857" coordsize="1835,1835">
              <v:shape style="position:absolute;left:8999;top:-1857;width:1835;height:1835" coordorigin="8999,-1857" coordsize="1835,1835" path="m9917,-1857l9842,-1854,9768,-1845,9697,-1830,9627,-1810,9560,-1785,9495,-1754,9434,-1719,9375,-1680,9320,-1636,9268,-1588,9220,-1536,9177,-1481,9137,-1422,9102,-1361,9072,-1296,9046,-1229,9026,-1160,9012,-1088,9003,-1014,8999,-939,9003,-864,9012,-790,9026,-719,9046,-649,9072,-582,9102,-517,9137,-456,9177,-397,9220,-342,9268,-290,9320,-242,9375,-198,9434,-159,9495,-124,9560,-93,9627,-68,9697,-48,9768,-33,9842,-24,9917,-21,9992,-24,10066,-33,10138,-48,10207,-68,10274,-93,10339,-124,10401,-159,10459,-198,10514,-242,10566,-290,10614,-342,10658,-397,10697,-456,10732,-517,10763,-582,10788,-649,10808,-719,10823,-790,10832,-864,10835,-939,10832,-1014,10823,-1088,10808,-1160,10788,-1229,10763,-1296,10732,-1361,10697,-1422,10658,-1481,10614,-1536,10566,-1588,10514,-1636,10459,-1680,10401,-1719,10339,-1754,10274,-1785,10207,-1810,10138,-1830,10066,-1845,9992,-1854,9917,-1857e" filled="t" fillcolor="#B13B34" stroked="f">
                <v:path arrowok="t"/>
                <v:fill/>
              </v:shape>
            </v:group>
            <v:group style="position:absolute;left:8921;top:-1726;width:980;height:1192" coordorigin="8921,-1726" coordsize="980,1192">
              <v:shape style="position:absolute;left:8921;top:-1726;width:980;height:1192" coordorigin="8921,-1726" coordsize="980,1192" path="m9461,-1726l9392,-1694,9339,-1657,9276,-1601,9229,-1552,9181,-1492,9132,-1420,9093,-1358,9058,-1302,9000,-1204,8958,-1122,8932,-1051,8921,-984,8921,-950,8933,-880,8960,-802,9001,-710,9056,-599,9089,-534,9901,-917,9461,-1726e" filled="t" fillcolor="#E1B3A6" stroked="f">
                <v:path arrowok="t"/>
                <v:fill/>
              </v:shape>
            </v:group>
            <v:group style="position:absolute;left:8921;top:-1726;width:980;height:1192" coordorigin="8921,-1726" coordsize="980,1192">
              <v:shape style="position:absolute;left:8921;top:-1726;width:980;height:1192" coordorigin="8921,-1726" coordsize="980,1192" path="m9461,-1726l9901,-917,9089,-534,9056,-599,9026,-657,8978,-758,8945,-843,8925,-916,8921,-984,8925,-1017,8943,-1086,8977,-1162,9027,-1251,9093,-1358,9132,-1420,9181,-1492,9229,-1552,9276,-1601,9339,-1657,9392,-1694,9450,-1723,9461,-1726xe" filled="f" stroked="t" strokeweight=".577pt" strokecolor="#FFFFFF">
                <v:path arrowok="t"/>
              </v:shape>
            </v:group>
            <v:group style="position:absolute;left:10081;top:-1048;width:548;height:400" coordorigin="10081,-1048" coordsize="548,400">
              <v:shape style="position:absolute;left:10081;top:-1048;width:548;height:400" coordorigin="10081,-1048" coordsize="548,400" path="m10081,-647l10628,-647,10628,-1048,10081,-1048,10081,-647e" filled="t" fillcolor="#B13B34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83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85" w:lineRule="exact"/>
        <w:ind w:left="812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677pt;margin-top:2.045699pt;width:26.37pt;height:17.425pt;mso-position-horizontal-relative:page;mso-position-vertical-relative:paragraph;z-index:-2084" coordorigin="454,41" coordsize="527,349">
            <v:shape style="position:absolute;left:454;top:41;width:527;height:349" coordorigin="454,41" coordsize="527,349" path="m454,389l981,389,981,41,454,41,454,389e" filled="t" fillcolor="#B13B3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406006pt;margin-top:2.045699pt;width:402.52pt;height:17.425pt;mso-position-horizontal-relative:page;mso-position-vertical-relative:paragraph;z-index:-2083" coordorigin="3408,41" coordsize="8050,349">
            <v:shape style="position:absolute;left:3408;top:41;width:8050;height:349" coordorigin="3408,41" coordsize="8050,349" path="m3408,389l11459,389,11459,41,3408,41,3408,389e" filled="t" fillcolor="#B13B34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221008pt;margin-top:-.350887pt;width:8.504pt;height:8.504pt;mso-position-horizontal-relative:page;mso-position-vertical-relative:paragraph;z-index:-2086" coordorigin="8484,-7" coordsize="170,170">
            <v:shape style="position:absolute;left:8484;top:-7;width:170;height:170" coordorigin="8484,-7" coordsize="170,170" path="m8484,163l8655,163,8655,-7,8484,-7,8484,163e" filled="t" fillcolor="#B13B34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221008pt;margin-top:1.128801pt;width:8.504pt;height:8.504pt;mso-position-horizontal-relative:page;mso-position-vertical-relative:paragraph;z-index:-2085" coordorigin="8484,23" coordsize="170,170">
            <v:shape style="position:absolute;left:8484;top:23;width:170;height:170" coordorigin="8484,23" coordsize="170,170" path="m8484,193l8655,193,8655,23,8484,23,8484,193e" filled="t" fillcolor="#E1B3A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2" w:equalWidth="0">
            <w:col w:w="5541" w:space="2904"/>
            <w:col w:w="2815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125" w:right="69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259399pt;margin-top:35.347099pt;width:549.213pt;height:.1pt;mso-position-horizontal-relative:page;mso-position-vertical-relative:paragraph;z-index:-2092" coordorigin="425,707" coordsize="10984,2">
            <v:shape style="position:absolute;left:425;top:707;width:10984;height:2" coordorigin="425,707" coordsize="10984,0" path="m11409,707l425,707e" filled="f" stroked="t" strokeweight="1pt" strokecolor="#B13B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eation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vices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144" w:right="2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</w:sectPr>
      </w:pPr>
      <w:rPr/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66" w:after="0" w:line="202" w:lineRule="auto"/>
        <w:ind w:left="431" w:right="3544"/>
        <w:jc w:val="left"/>
        <w:rPr>
          <w:rFonts w:ascii="Arial" w:hAnsi="Arial" w:cs="Arial" w:eastAsia="Arial"/>
          <w:sz w:val="125"/>
          <w:szCs w:val="125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0"/>
          <w:w w:val="86"/>
          <w:b/>
          <w:bCs/>
        </w:rPr>
        <w:t>Construction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4"/>
          <w:w w:val="88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-32"/>
          <w:w w:val="88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34"/>
          <w:w w:val="88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100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380" w:left="300" w:right="340"/>
          <w:pgSz w:w="11920" w:h="16840"/>
        </w:sectPr>
      </w:pPr>
      <w:rPr/>
    </w:p>
    <w:p>
      <w:pPr>
        <w:spacing w:before="53" w:after="0" w:line="240" w:lineRule="exact"/>
        <w:ind w:left="148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1.752001pt;margin-top:-182.891586pt;width:551.346pt;height:176.039pt;mso-position-horizontal-relative:page;mso-position-vertical-relative:paragraph;z-index:-2080" coordorigin="435,-3658" coordsize="11027,3521">
            <v:group style="position:absolute;left:445;top:-3648;width:11007;height:3501" coordorigin="445,-3648" coordsize="11007,3501">
              <v:shape style="position:absolute;left:445;top:-3648;width:11007;height:3501" coordorigin="445,-3648" coordsize="11007,3501" path="m445,-147l11452,-147,11452,-3648,445,-3648,445,-147e" filled="t" fillcolor="#D87F27" stroked="f">
                <v:path arrowok="t"/>
                <v:fill/>
              </v:shape>
            </v:group>
            <v:group style="position:absolute;left:10319;top:-3015;width:441;height:443" coordorigin="10319,-3015" coordsize="441,443">
              <v:shape style="position:absolute;left:10319;top:-3015;width:441;height:443" coordorigin="10319,-3015" coordsize="441,443" path="m10544,-3015l10475,-3005,10415,-2977,10367,-2933,10334,-2877,10319,-2813,10320,-2787,10335,-2718,10366,-2659,10412,-2614,10467,-2585,10531,-2573,10539,-2573,10562,-2574,10627,-2591,10682,-2625,10725,-2674,10752,-2734,10760,-2779,10759,-2804,10743,-2873,10711,-2930,10665,-2975,10608,-3004,10544,-3015e" filled="t" fillcolor="#FFFFFF" stroked="f">
                <v:path arrowok="t"/>
                <v:fill/>
              </v:shape>
            </v:group>
            <v:group style="position:absolute;left:9873;top:-2511;width:1351;height:2246" coordorigin="9873,-2511" coordsize="1351,2246">
              <v:shape style="position:absolute;left:9873;top:-2511;width:1351;height:2246" coordorigin="9873,-2511" coordsize="1351,2246" path="m10797,-1132l10585,-1132,10585,-370,10600,-312,10647,-274,10687,-265,10711,-267,10768,-299,10796,-357,10797,-1132e" filled="t" fillcolor="#FFFFFF" stroked="f">
                <v:path arrowok="t"/>
                <v:fill/>
              </v:shape>
              <v:shape style="position:absolute;left:9873;top:-2511;width:1351;height:2246" coordorigin="9873,-2511" coordsize="1351,2246" path="m11009,-2185l10295,-2185,10319,-2179,10322,-2175,10320,-2158,10030,-1134,10317,-1134,10317,-370,10320,-348,10352,-292,10412,-265,10437,-267,10497,-296,10527,-351,10529,-1132,10797,-1132,10797,-1136,11067,-1137,10778,-2153,10778,-2154,10778,-2154,10775,-2175,10778,-2179,10797,-2184,11009,-2184,11009,-2185e" filled="t" fillcolor="#FFFFFF" stroked="f">
                <v:path arrowok="t"/>
                <v:fill/>
              </v:shape>
              <v:shape style="position:absolute;left:9873;top:-2511;width:1351;height:2246" coordorigin="9873,-2511" coordsize="1351,2246" path="m11009,-2184l10797,-2184,10802,-2179,10805,-2175,11009,-1521,11013,-1504,11019,-1485,11041,-1427,11100,-1380,11119,-1376,11139,-1376,11196,-1409,11224,-1476,11222,-1494,11219,-1504,11094,-1904,11009,-2184e" filled="t" fillcolor="#FFFFFF" stroked="f">
                <v:path arrowok="t"/>
                <v:fill/>
              </v:shape>
              <v:shape style="position:absolute;left:9873;top:-2511;width:1351;height:2246" coordorigin="9873,-2511" coordsize="1351,2246" path="m10335,-2510l10270,-2500,10205,-2467,10162,-2416,10088,-2167,10019,-1935,9877,-1504,9873,-1484,9873,-1464,9876,-1445,9924,-1387,9968,-1379,9988,-1381,10049,-1418,10289,-2170,10290,-2170,10295,-2185,11009,-2185,10977,-2289,10949,-2363,10917,-2418,10867,-2473,10806,-2505,10782,-2510,10375,-2510,10335,-2510e" filled="t" fillcolor="#FFFFFF" stroked="f">
                <v:path arrowok="t"/>
                <v:fill/>
              </v:shape>
              <v:shape style="position:absolute;left:9873;top:-2511;width:1351;height:2246" coordorigin="9873,-2511" coordsize="1351,2246" path="m10765,-2511l10759,-2510,10756,-2510,10375,-2510,10782,-2510,10772,-2511,10765,-2511e" filled="t" fillcolor="#FFFFFF" stroked="f">
                <v:path arrowok="t"/>
                <v:fill/>
              </v:shape>
            </v:group>
            <v:group style="position:absolute;left:10209;top:-3239;width:652;height:369" coordorigin="10209,-3239" coordsize="652,369">
              <v:shape style="position:absolute;left:10209;top:-3239;width:652;height:369" coordorigin="10209,-3239" coordsize="652,369" path="m10442,-3189l10383,-3172,10324,-3148,10286,-3099,10275,-3034,10270,-2969,10244,-2959,10209,-2898,10209,-2870,10858,-2870,10861,-2903,10861,-2925,10857,-2940,10846,-2950,10828,-2957,10800,-2964,10797,-2999,10795,-3023,10488,-3023,10442,-3189e" filled="t" fillcolor="#D87F28" stroked="f">
                <v:path arrowok="t"/>
                <v:fill/>
              </v:shape>
              <v:shape style="position:absolute;left:10209;top:-3239;width:652;height:369" coordorigin="10209,-3239" coordsize="652,369" path="m10565,-3239l10526,-3235,10502,-3228,10490,-3219,10486,-3210,10486,-3204,10488,-3023,10795,-3023,10795,-3029,10580,-3029,10581,-3203,10586,-3225,10582,-3236,10565,-3239e" filled="t" fillcolor="#D87F28" stroked="f">
                <v:path arrowok="t"/>
                <v:fill/>
              </v:shape>
              <v:shape style="position:absolute;left:10209;top:-3239;width:652;height:369" coordorigin="10209,-3239" coordsize="652,369" path="m10662,-3178l10580,-3029,10795,-3029,10783,-3096,10746,-3145,10689,-3170,10662,-3178e" filled="t" fillcolor="#D87F28" stroked="f">
                <v:path arrowok="t"/>
                <v:fill/>
              </v:shape>
            </v:group>
            <v:group style="position:absolute;left:10209;top:-3239;width:652;height:369" coordorigin="10209,-3239" coordsize="652,369">
              <v:shape style="position:absolute;left:10209;top:-3239;width:652;height:369" coordorigin="10209,-3239" coordsize="652,369" path="m10209,-2870l10858,-2870,10861,-2903,10861,-2925,10857,-2940,10846,-2950,10828,-2957,10800,-2964,10797,-2999,10788,-3078,10759,-3136,10689,-3170,10662,-3178,10580,-3029,10581,-3203,10586,-3225,10582,-3236,10565,-3239,10526,-3235,10502,-3228,10490,-3219,10486,-3210,10486,-3204,10488,-3023,10442,-3189,10410,-3180,10383,-3172,10324,-3148,10286,-3099,10275,-3034,10270,-2969,10244,-2959,10226,-2950,10216,-2938,10211,-2922,10209,-2898,10209,-2870xe" filled="f" stroked="t" strokeweight=".736pt" strokecolor="#FFFFFF">
                <v:path arrowok="t"/>
              </v:shape>
            </v:group>
            <v:group style="position:absolute;left:10369;top:-2536;width:91;height:301" coordorigin="10369,-2536" coordsize="91,301">
              <v:shape style="position:absolute;left:10369;top:-2536;width:91;height:301" coordorigin="10369,-2536" coordsize="91,301" path="m10409,-2536l10389,-2528,10374,-2512,10369,-2491,10370,-2271,10379,-2253,10396,-2240,10419,-2235,10440,-2243,10455,-2259,10460,-2280,10459,-2499,10450,-2518,10433,-2531,10409,-2536e" filled="t" fillcolor="#D87F28" stroked="f">
                <v:path arrowok="t"/>
                <v:fill/>
              </v:shape>
            </v:group>
            <v:group style="position:absolute;left:10369;top:-2536;width:91;height:301" coordorigin="10369,-2536" coordsize="91,301">
              <v:shape style="position:absolute;left:10369;top:-2536;width:91;height:301" coordorigin="10369,-2536" coordsize="91,301" path="m10460,-2280l10455,-2259,10440,-2243,10419,-2235,10396,-2240,10379,-2253,10370,-2271,10369,-2491,10374,-2512,10389,-2528,10409,-2536,10433,-2531,10450,-2518,10459,-2499,10460,-2280xe" filled="f" stroked="t" strokeweight=".736pt" strokecolor="#FFFFFF">
                <v:path arrowok="t"/>
              </v:shape>
            </v:group>
            <v:group style="position:absolute;left:10637;top:-2536;width:91;height:301" coordorigin="10637,-2536" coordsize="91,301">
              <v:shape style="position:absolute;left:10637;top:-2536;width:91;height:301" coordorigin="10637,-2536" coordsize="91,301" path="m10678,-2536l10657,-2528,10643,-2512,10637,-2491,10638,-2271,10647,-2253,10664,-2240,10688,-2235,10709,-2243,10723,-2259,10729,-2280,10728,-2499,10719,-2518,10702,-2531,10678,-2536e" filled="t" fillcolor="#D87F28" stroked="f">
                <v:path arrowok="t"/>
                <v:fill/>
              </v:shape>
            </v:group>
            <v:group style="position:absolute;left:10637;top:-2536;width:91;height:301" coordorigin="10637,-2536" coordsize="91,301">
              <v:shape style="position:absolute;left:10637;top:-2536;width:91;height:301" coordorigin="10637,-2536" coordsize="91,301" path="m10729,-2280l10723,-2259,10709,-2243,10688,-2235,10664,-2240,10647,-2253,10638,-2271,10637,-2491,10643,-2512,10657,-2528,10678,-2536,10702,-2531,10719,-2518,10728,-2499,10729,-2280xe" filled="f" stroked="t" strokeweight=".736pt" strokecolor="#FFFFFF">
                <v:path arrowok="t"/>
              </v:shape>
            </v:group>
            <v:group style="position:absolute;left:10031;top:-2273;width:1037;height:1137" coordorigin="10031,-2273" coordsize="1037,1137">
              <v:shape style="position:absolute;left:10031;top:-2273;width:1037;height:1137" coordorigin="10031,-2273" coordsize="1037,1137" path="m10353,-2273l10031,-1136,11068,-1138,10749,-2273,10353,-2273e" filled="t" fillcolor="#D87F28" stroked="f">
                <v:path arrowok="t"/>
                <v:fill/>
              </v:shape>
            </v:group>
            <v:group style="position:absolute;left:10031;top:-2273;width:1037;height:1137" coordorigin="10031,-2273" coordsize="1037,1137">
              <v:shape style="position:absolute;left:10031;top:-2273;width:1037;height:1137" coordorigin="10031,-2273" coordsize="1037,1137" path="m10353,-2273l10749,-2273,11068,-1138,10031,-1136,10353,-2273xe" filled="f" stroked="t" strokeweight=".736pt" strokecolor="#FFFFFF">
                <v:path arrowok="t"/>
              </v:shape>
            </v:group>
            <v:group style="position:absolute;left:10389;top:-2233;width:55;height:55" coordorigin="10389,-2233" coordsize="55,55">
              <v:shape style="position:absolute;left:10389;top:-2233;width:55;height:55" coordorigin="10389,-2233" coordsize="55,55" path="m10444,-2205l10444,-2190,10431,-2178,10416,-2178,10401,-2178,10389,-2190,10389,-2205,10389,-2221,10401,-2233,10416,-2233,10431,-2233,10444,-2221,10444,-2205xe" filled="f" stroked="t" strokeweight=".631pt" strokecolor="#FFFFFF">
                <v:path arrowok="t"/>
              </v:shape>
            </v:group>
            <v:group style="position:absolute;left:10655;top:-2233;width:55;height:55" coordorigin="10655,-2233" coordsize="55,55">
              <v:shape style="position:absolute;left:10655;top:-2233;width:55;height:55" coordorigin="10655,-2233" coordsize="55,55" path="m10711,-2205l10711,-2190,10698,-2178,10683,-2178,10668,-2178,10655,-2190,10655,-2205,10655,-2221,10668,-2233,10683,-2233,10698,-2233,10711,-2221,10711,-2205xe" filled="f" stroked="t" strokeweight=".631pt" strokecolor="#FFFFFF">
                <v:path arrowok="t"/>
              </v:shape>
            </v:group>
            <v:group style="position:absolute;left:10419;top:-2114;width:256;height:130" coordorigin="10419,-2114" coordsize="256,130">
              <v:shape style="position:absolute;left:10419;top:-2114;width:256;height:130" coordorigin="10419,-2114" coordsize="256,130" path="m10675,-2098l10661,-2098,10667,-1984,10675,-2098e" filled="t" fillcolor="#FFFFFF" stroked="f">
                <v:path arrowok="t"/>
                <v:fill/>
              </v:shape>
              <v:shape style="position:absolute;left:10419;top:-2114;width:256;height:130" coordorigin="10419,-2114" coordsize="256,130" path="m10676,-2114l10419,-2114,10425,-1990,10436,-2098,10675,-2098,10676,-2114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engaged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construction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buildings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structu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es,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buildings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alte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ations,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installation,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maintenance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epairs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structu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8" w:after="0" w:line="240" w:lineRule="exact"/>
        <w:ind w:right="16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Occupations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include: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</w:rPr>
        <w:t>Carpenter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5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</w:rPr>
        <w:t>Joiners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Plumbers,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Electricians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Constructio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Managers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ainters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Conc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eters,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Brickla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deners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Ea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thm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1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vin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Plan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Ope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ators,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Labou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al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Floo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ilers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Cabinetmaker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Plaste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ers.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552" w:space="181"/>
            <w:col w:w="5547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14" w:after="0" w:line="240" w:lineRule="auto"/>
        <w:ind w:left="82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745531pt;width:26.37pt;height:17.425pt;mso-position-horizontal-relative:page;mso-position-vertical-relative:paragraph;z-index:-2079" coordorigin="445,55" coordsize="527,348">
            <v:shape style="position:absolute;left:445;top:55;width:527;height:348" coordorigin="445,55" coordsize="527,348" path="m445,403l973,403,973,55,445,55,445,403e" filled="t" fillcolor="#D87F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533005pt;margin-top:2.745531pt;width:433.983pt;height:17.425pt;mso-position-horizontal-relative:page;mso-position-vertical-relative:paragraph;z-index:-2077" coordorigin="2771,55" coordsize="8680,348">
            <v:shape style="position:absolute;left:2771;top:55;width:8680;height:348" coordorigin="2771,55" coordsize="8680,348" path="m2771,403l11450,403,11450,55,2771,55,2771,403e" filled="t" fillcolor="#D87F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7" w:right="-88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D87F27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D87F27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9"/>
          <w:b/>
          <w:bCs/>
        </w:rPr>
        <w:t>er</w:t>
      </w:r>
      <w:r>
        <w:rPr>
          <w:rFonts w:ascii="Arial" w:hAnsi="Arial" w:cs="Arial" w:eastAsia="Arial"/>
          <w:sz w:val="32"/>
          <w:szCs w:val="32"/>
          <w:color w:val="D87F27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D87F27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9"/>
          <w:b/>
          <w:bCs/>
        </w:rPr>
        <w:t>next</w:t>
      </w:r>
      <w:r>
        <w:rPr>
          <w:rFonts w:ascii="Arial" w:hAnsi="Arial" w:cs="Arial" w:eastAsia="Arial"/>
          <w:sz w:val="32"/>
          <w:szCs w:val="32"/>
          <w:color w:val="D87F27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9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D87F27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D87F27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D87F27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9"/>
          <w:b/>
          <w:bCs/>
        </w:rPr>
        <w:t>ears,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9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D87F27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-3"/>
          <w:w w:val="82"/>
          <w:b/>
          <w:bCs/>
        </w:rPr>
        <w:t>7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98"/>
          <w:b/>
          <w:bCs/>
        </w:rPr>
        <w:t>0,000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3" w:lineRule="exact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D87F27"/>
          <w:spacing w:val="0"/>
          <w:w w:val="88"/>
          <w:b/>
          <w:bCs/>
          <w:position w:val="-1"/>
        </w:rPr>
        <w:t>Cur</w:t>
      </w:r>
      <w:r>
        <w:rPr>
          <w:rFonts w:ascii="Arial" w:hAnsi="Arial" w:cs="Arial" w:eastAsia="Arial"/>
          <w:sz w:val="32"/>
          <w:szCs w:val="32"/>
          <w:color w:val="D87F27"/>
          <w:spacing w:val="-3"/>
          <w:w w:val="88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8"/>
          <w:b/>
          <w:bCs/>
          <w:position w:val="-1"/>
        </w:rPr>
        <w:t>ent</w:t>
      </w:r>
      <w:r>
        <w:rPr>
          <w:rFonts w:ascii="Arial" w:hAnsi="Arial" w:cs="Arial" w:eastAsia="Arial"/>
          <w:sz w:val="32"/>
          <w:szCs w:val="32"/>
          <w:color w:val="D87F27"/>
          <w:spacing w:val="-14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8"/>
          <w:b/>
          <w:bCs/>
          <w:position w:val="-1"/>
        </w:rPr>
        <w:t>Skills</w:t>
      </w:r>
      <w:r>
        <w:rPr>
          <w:rFonts w:ascii="Arial" w:hAnsi="Arial" w:cs="Arial" w:eastAsia="Arial"/>
          <w:sz w:val="32"/>
          <w:szCs w:val="32"/>
          <w:color w:val="D87F27"/>
          <w:spacing w:val="35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100"/>
          <w:b/>
          <w:bCs/>
          <w:position w:val="-1"/>
        </w:rPr>
        <w:t>Sho</w:t>
      </w:r>
      <w:r>
        <w:rPr>
          <w:rFonts w:ascii="Arial" w:hAnsi="Arial" w:cs="Arial" w:eastAsia="Arial"/>
          <w:sz w:val="32"/>
          <w:szCs w:val="32"/>
          <w:color w:val="D87F27"/>
          <w:spacing w:val="7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100"/>
          <w:b/>
          <w:bCs/>
          <w:position w:val="-1"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323" w:space="410"/>
            <w:col w:w="5547"/>
          </w:cols>
        </w:sectPr>
      </w:pPr>
      <w:rPr/>
    </w:p>
    <w:p>
      <w:pPr>
        <w:spacing w:before="0" w:after="0" w:line="351" w:lineRule="exact"/>
        <w:ind w:left="157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D87F27"/>
          <w:spacing w:val="0"/>
          <w:w w:val="89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D87F27"/>
          <w:spacing w:val="-4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D87F27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9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D87F27"/>
          <w:spacing w:val="0"/>
          <w:w w:val="89"/>
          <w:b/>
          <w:bCs/>
          <w:position w:val="10"/>
        </w:rPr>
        <w:t>1</w:t>
      </w:r>
      <w:r>
        <w:rPr>
          <w:rFonts w:ascii="Arial" w:hAnsi="Arial" w:cs="Arial" w:eastAsia="Arial"/>
          <w:sz w:val="18"/>
          <w:szCs w:val="18"/>
          <w:color w:val="D87F27"/>
          <w:spacing w:val="24"/>
          <w:w w:val="89"/>
          <w:b/>
          <w:bCs/>
          <w:position w:val="10"/>
        </w:rPr>
        <w:t> 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9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D87F27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9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D87F27"/>
          <w:spacing w:val="2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9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D87F27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9"/>
          <w:b/>
          <w:bCs/>
          <w:position w:val="0"/>
        </w:rPr>
        <w:t>ecast</w:t>
      </w:r>
      <w:r>
        <w:rPr>
          <w:rFonts w:ascii="Arial" w:hAnsi="Arial" w:cs="Arial" w:eastAsia="Arial"/>
          <w:sz w:val="32"/>
          <w:szCs w:val="32"/>
          <w:color w:val="D87F27"/>
          <w:spacing w:val="-16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9"/>
          <w:b/>
          <w:bCs/>
          <w:position w:val="0"/>
        </w:rPr>
        <w:t>to</w:t>
      </w:r>
      <w:r>
        <w:rPr>
          <w:rFonts w:ascii="Arial" w:hAnsi="Arial" w:cs="Arial" w:eastAsia="Arial"/>
          <w:sz w:val="32"/>
          <w:szCs w:val="32"/>
          <w:color w:val="D87F27"/>
          <w:spacing w:val="-1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9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D87F27"/>
          <w:spacing w:val="-3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100"/>
          <w:b/>
          <w:bCs/>
          <w:position w:val="0"/>
        </w:rPr>
        <w:t>needed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57" w:right="-88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D87F27"/>
          <w:spacing w:val="0"/>
          <w:w w:val="87"/>
          <w:b/>
          <w:bCs/>
        </w:rPr>
        <w:t>in</w:t>
      </w:r>
      <w:r>
        <w:rPr>
          <w:rFonts w:ascii="Arial" w:hAnsi="Arial" w:cs="Arial" w:eastAsia="Arial"/>
          <w:sz w:val="32"/>
          <w:szCs w:val="32"/>
          <w:color w:val="D87F27"/>
          <w:spacing w:val="6"/>
          <w:w w:val="87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7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D87F27"/>
          <w:spacing w:val="23"/>
          <w:w w:val="87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87"/>
          <w:b/>
          <w:bCs/>
        </w:rPr>
        <w:t>Construction</w:t>
      </w:r>
      <w:r>
        <w:rPr>
          <w:rFonts w:ascii="Arial" w:hAnsi="Arial" w:cs="Arial" w:eastAsia="Arial"/>
          <w:sz w:val="32"/>
          <w:szCs w:val="32"/>
          <w:color w:val="D87F27"/>
          <w:spacing w:val="-5"/>
          <w:w w:val="87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90"/>
          <w:b/>
          <w:bCs/>
        </w:rPr>
        <w:t>indust</w:t>
      </w:r>
      <w:r>
        <w:rPr>
          <w:rFonts w:ascii="Arial" w:hAnsi="Arial" w:cs="Arial" w:eastAsia="Arial"/>
          <w:sz w:val="32"/>
          <w:szCs w:val="32"/>
          <w:color w:val="D87F27"/>
          <w:spacing w:val="9"/>
          <w:w w:val="9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D87F27"/>
          <w:spacing w:val="-26"/>
          <w:w w:val="90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32"/>
          <w:szCs w:val="32"/>
          <w:color w:val="D87F27"/>
          <w:spacing w:val="-6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D87F27"/>
          <w:spacing w:val="0"/>
          <w:w w:val="90"/>
          <w:b/>
          <w:bCs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8400</w:t>
      </w:r>
      <w:r>
        <w:rPr>
          <w:rFonts w:ascii="Arial" w:hAnsi="Arial" w:cs="Arial" w:eastAsia="Arial"/>
          <w:sz w:val="26"/>
          <w:szCs w:val="26"/>
          <w:spacing w:val="8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Carpenters</w:t>
      </w:r>
      <w:r>
        <w:rPr>
          <w:rFonts w:ascii="Arial" w:hAnsi="Arial" w:cs="Arial" w:eastAsia="Arial"/>
          <w:sz w:val="26"/>
          <w:szCs w:val="26"/>
          <w:spacing w:val="-23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and</w:t>
      </w:r>
      <w:r>
        <w:rPr>
          <w:rFonts w:ascii="Arial" w:hAnsi="Arial" w:cs="Arial" w:eastAsia="Arial"/>
          <w:sz w:val="26"/>
          <w:szCs w:val="26"/>
          <w:spacing w:val="-5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Joiners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0"/>
        </w:rPr>
        <w:t>6</w:t>
      </w:r>
      <w:r>
        <w:rPr>
          <w:rFonts w:ascii="Arial" w:hAnsi="Arial" w:cs="Arial" w:eastAsia="Arial"/>
          <w:sz w:val="26"/>
          <w:szCs w:val="26"/>
          <w:spacing w:val="-1"/>
          <w:w w:val="90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90"/>
        </w:rPr>
        <w:t>00</w:t>
      </w:r>
      <w:r>
        <w:rPr>
          <w:rFonts w:ascii="Arial" w:hAnsi="Arial" w:cs="Arial" w:eastAsia="Arial"/>
          <w:sz w:val="26"/>
          <w:szCs w:val="26"/>
          <w:spacing w:val="-4"/>
          <w:w w:val="9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Plumbers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5750</w:t>
      </w:r>
      <w:r>
        <w:rPr>
          <w:rFonts w:ascii="Arial" w:hAnsi="Arial" w:cs="Arial" w:eastAsia="Arial"/>
          <w:sz w:val="26"/>
          <w:szCs w:val="26"/>
          <w:spacing w:val="-10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Electricians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5" w:lineRule="exact"/>
        <w:ind w:left="82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04529pt;width:26.37pt;height:17.425pt;mso-position-horizontal-relative:page;mso-position-vertical-relative:paragraph;z-index:-2078" coordorigin="445,41" coordsize="527,349">
            <v:shape style="position:absolute;left:445;top:41;width:527;height:349" coordorigin="445,41" coordsize="527,349" path="m445,389l973,389,973,41,445,41,445,389e" filled="t" fillcolor="#D87F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6.992004pt;margin-top:2.04529pt;width:425.524pt;height:17.425pt;mso-position-horizontal-relative:page;mso-position-vertical-relative:paragraph;z-index:-2076" coordorigin="2940,41" coordsize="8510,349">
            <v:shape style="position:absolute;left:2940;top:41;width:8510;height:349" coordorigin="2940,41" coordsize="8510,349" path="m2940,389l11450,389,11450,41,2940,41,2940,389e" filled="t" fillcolor="#D87F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Construction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oject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ind w:left="116" w:right="118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Manager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oject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Builder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Associate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Estimator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5" w:after="0" w:line="240" w:lineRule="auto"/>
        <w:ind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Construction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Estimator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Brickla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Glazier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41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Floor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2"/>
        </w:rPr>
        <w:t>iler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Plumber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(gene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0" w:after="0" w:line="240" w:lineRule="exact"/>
        <w:ind w:left="152" w:right="818" w:firstLine="-15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Ai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conditioning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Mechanical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vices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Plumber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1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8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asfitter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oof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Plumber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Ai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conditioning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ind w:left="15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efrige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ation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Mechanic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Cabinetmaker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3" w:equalWidth="0">
            <w:col w:w="5476" w:space="252"/>
            <w:col w:w="2177" w:space="532"/>
            <w:col w:w="2843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35" w:after="0" w:line="240" w:lineRule="auto"/>
        <w:ind w:left="14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$20.4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(se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89,200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businesses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240,200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6" w:after="0" w:line="220" w:lineRule="exact"/>
        <w:ind w:left="290" w:right="504" w:firstLine="-1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wn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15,900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(se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3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71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Construction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vices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5" w:lineRule="exact"/>
        <w:ind w:left="255" w:right="347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24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Building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Construction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  <w:b/>
          <w:bCs/>
        </w:rPr>
        <w:t>8%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72%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3" w:equalWidth="0">
            <w:col w:w="6834" w:space="2197"/>
            <w:col w:w="413" w:space="445"/>
            <w:col w:w="1391"/>
          </w:cols>
        </w:sectPr>
      </w:pPr>
      <w:rPr/>
    </w:p>
    <w:p>
      <w:pPr>
        <w:spacing w:before="80" w:after="0" w:line="240" w:lineRule="auto"/>
        <w:ind w:left="14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47.425262pt;margin-top:-91.773102pt;width:96.938725pt;height:92.880485pt;mso-position-horizontal-relative:page;mso-position-vertical-relative:paragraph;z-index:-2082" coordorigin="8949,-1835" coordsize="1939,1858">
            <v:group style="position:absolute;left:9042;top:-1823;width:1835;height:1835" coordorigin="9042,-1823" coordsize="1835,1835">
              <v:shape style="position:absolute;left:9042;top:-1823;width:1835;height:1835" coordorigin="9042,-1823" coordsize="1835,1835" path="m9960,-1823l9884,-1820,9811,-1811,9739,-1797,9670,-1776,9602,-1751,9538,-1721,9476,-1686,9418,-1646,9362,-1602,9311,-1554,9263,-1503,9219,-1448,9179,-1389,9144,-1327,9114,-1263,9089,-1196,9069,-1126,9054,-1054,9045,-981,9042,-906,9045,-830,9054,-757,9069,-685,9089,-615,9114,-548,9144,-484,9179,-422,9219,-364,9263,-308,9311,-257,9362,-209,9418,-165,9476,-125,9538,-90,9602,-60,9670,-35,9739,-15,9811,0,9884,9,9960,12,10035,9,10108,0,10180,-15,10250,-35,10317,-60,10381,-90,10443,-125,10502,-165,10557,-209,10608,-257,10656,-308,10700,-364,10740,-422,10775,-484,10805,-548,10830,-615,10851,-685,10865,-757,10874,-830,10877,-906,10874,-981,10865,-1054,10851,-1126,10830,-1196,10805,-1263,10775,-1327,10740,-1389,10700,-1448,10656,-1503,10608,-1554,10557,-1602,10502,-1646,10443,-1686,10381,-1721,10317,-1751,10250,-1776,10180,-1797,10108,-1811,10035,-1820,9960,-1823e" filled="t" fillcolor="#D87F27" stroked="f">
                <v:path arrowok="t"/>
                <v:fill/>
              </v:shape>
            </v:group>
            <v:group style="position:absolute;left:8959;top:-1825;width:986;height:1324" coordorigin="8959,-1825" coordsize="986,1324">
              <v:shape style="position:absolute;left:8959;top:-1825;width:986;height:1324" coordorigin="8959,-1825" coordsize="986,1324" path="m9917,-1825l9840,-1820,9768,-1808,9683,-1785,9589,-1748,9488,-1694,9436,-1660,9384,-1620,9333,-1574,9282,-1523,9232,-1464,9183,-1398,9142,-1338,9105,-1283,9043,-1188,8999,-1107,8970,-1036,8959,-969,8959,-935,8970,-863,8998,-782,9040,-685,9067,-630,9097,-569,9131,-501,9943,-883,9945,-1768,9945,-1825,9942,-1825,9932,-1825,9917,-1825e" filled="t" fillcolor="#F0CFAC" stroked="f">
                <v:path arrowok="t"/>
                <v:fill/>
              </v:shape>
            </v:group>
            <v:group style="position:absolute;left:8959;top:-1825;width:986;height:1324" coordorigin="8959,-1825" coordsize="986,1324">
              <v:shape style="position:absolute;left:8959;top:-1825;width:986;height:1324" coordorigin="8959,-1825" coordsize="986,1324" path="m9945,-1825l9943,-883,9131,-501,9097,-569,9067,-630,9040,-685,8998,-782,8970,-863,8959,-935,8959,-969,8962,-1002,8982,-1071,9019,-1146,9072,-1233,9142,-1338,9183,-1398,9232,-1464,9282,-1523,9333,-1574,9384,-1620,9436,-1660,9488,-1694,9589,-1748,9683,-1785,9768,-1808,9840,-1820,9917,-1825,9932,-1825,9942,-1825,9945,-1825xe" filled="f" stroked="t" strokeweight=".577pt" strokecolor="#FFFFFF">
                <v:path arrowok="t"/>
              </v:shape>
            </v:group>
            <v:group style="position:absolute;left:10123;top:-1014;width:548;height:400" coordorigin="10123,-1014" coordsize="548,400">
              <v:shape style="position:absolute;left:10123;top:-1014;width:548;height:400" coordorigin="10123,-1014" coordsize="548,400" path="m10123,-614l10671,-614,10671,-1014,10123,-1014,10123,-614e" filled="t" fillcolor="#D87F2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72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5" w:lineRule="exact"/>
        <w:ind w:left="825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35pt;margin-top:2.045699pt;width:26.37pt;height:17.425pt;mso-position-horizontal-relative:page;mso-position-vertical-relative:paragraph;z-index:-2073" coordorigin="447,41" coordsize="527,349">
            <v:shape style="position:absolute;left:447;top:41;width:527;height:349" coordorigin="447,41" coordsize="527,349" path="m447,389l974,389,974,41,447,41,447,389e" filled="t" fillcolor="#D87F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078995pt;margin-top:2.045699pt;width:402.52pt;height:17.425pt;mso-position-horizontal-relative:page;mso-position-vertical-relative:paragraph;z-index:-2072" coordorigin="3402,41" coordsize="8050,349">
            <v:shape style="position:absolute;left:3402;top:41;width:8050;height:349" coordorigin="3402,41" coordsize="8050,349" path="m3402,389l11452,389,11452,41,3402,41,3402,389e" filled="t" fillcolor="#D87F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221008pt;margin-top:-.351093pt;width:8.504pt;height:8.504pt;mso-position-horizontal-relative:page;mso-position-vertical-relative:paragraph;z-index:-2075" coordorigin="8484,-7" coordsize="170,170">
            <v:shape style="position:absolute;left:8484;top:-7;width:170;height:170" coordorigin="8484,-7" coordsize="170,170" path="m8484,163l8655,163,8655,-7,8484,-7,8484,163e" filled="t" fillcolor="#D87F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221008pt;margin-top:1.128610pt;width:8.504pt;height:8.504pt;mso-position-horizontal-relative:page;mso-position-vertical-relative:paragraph;z-index:-2074" coordorigin="8484,23" coordsize="170,170">
            <v:shape style="position:absolute;left:8484;top:23;width:170;height:170" coordorigin="8484,23" coordsize="170,170" path="m8484,193l8655,193,8655,23,8484,23,8484,193e" filled="t" fillcolor="#F0CFA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555" w:space="2910"/>
            <w:col w:w="2815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45" w:right="53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259399pt;margin-top:35.110798pt;width:549.213pt;height:.1pt;mso-position-horizontal-relative:page;mso-position-vertical-relative:paragraph;z-index:-2081" coordorigin="425,702" coordsize="10984,2">
            <v:shape style="position:absolute;left:425;top:702;width:10984;height:2" coordorigin="425,702" coordsize="10984,0" path="m11409,702l425,702e" filled="f" stroked="t" strokeweight="1pt" strokecolor="#D87F2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Construction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164" w:right="2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66" w:after="0" w:line="202" w:lineRule="auto"/>
        <w:ind w:left="445" w:right="3530"/>
        <w:jc w:val="left"/>
        <w:rPr>
          <w:rFonts w:ascii="Arial" w:hAnsi="Arial" w:cs="Arial" w:eastAsia="Arial"/>
          <w:sz w:val="125"/>
          <w:szCs w:val="125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</w:rPr>
        <w:t>Education</w:t>
      </w:r>
      <w:r>
        <w:rPr>
          <w:rFonts w:ascii="Arial" w:hAnsi="Arial" w:cs="Arial" w:eastAsia="Arial"/>
          <w:sz w:val="55"/>
          <w:szCs w:val="55"/>
          <w:color w:val="FFFFFF"/>
          <w:spacing w:val="-37"/>
          <w:w w:val="88"/>
          <w:b/>
          <w:bCs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</w:rPr>
        <w:t>and</w:t>
      </w:r>
      <w:r>
        <w:rPr>
          <w:rFonts w:ascii="Arial" w:hAnsi="Arial" w:cs="Arial" w:eastAsia="Arial"/>
          <w:sz w:val="55"/>
          <w:szCs w:val="55"/>
          <w:color w:val="FFFFFF"/>
          <w:spacing w:val="-3"/>
          <w:w w:val="88"/>
          <w:b/>
          <w:bCs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34"/>
          <w:w w:val="100"/>
          <w:b/>
          <w:bCs/>
        </w:rPr>
        <w:t>T</w:t>
      </w:r>
      <w:r>
        <w:rPr>
          <w:rFonts w:ascii="Arial" w:hAnsi="Arial" w:cs="Arial" w:eastAsia="Arial"/>
          <w:sz w:val="55"/>
          <w:szCs w:val="55"/>
          <w:color w:val="FFFFFF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100"/>
          <w:b/>
          <w:bCs/>
        </w:rPr>
        <w:t>aining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84"/>
          <w:w w:val="91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0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-31"/>
          <w:w w:val="9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88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380" w:left="300" w:right="340"/>
          <w:pgSz w:w="11920" w:h="16840"/>
        </w:sectPr>
      </w:pPr>
      <w:rPr/>
    </w:p>
    <w:p>
      <w:pPr>
        <w:spacing w:before="53" w:after="0" w:line="240" w:lineRule="exact"/>
        <w:ind w:left="163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2.461pt;margin-top:-182.891373pt;width:551.346pt;height:176.039pt;mso-position-horizontal-relative:page;mso-position-vertical-relative:paragraph;z-index:-2067" coordorigin="449,-3658" coordsize="11027,3521">
            <v:group style="position:absolute;left:459;top:-3648;width:11007;height:3501" coordorigin="459,-3648" coordsize="11007,3501">
              <v:shape style="position:absolute;left:459;top:-3648;width:11007;height:3501" coordorigin="459,-3648" coordsize="11007,3501" path="m459,-147l11466,-147,11466,-3648,459,-3648,459,-147e" filled="t" fillcolor="#4F7282" stroked="f">
                <v:path arrowok="t"/>
                <v:fill/>
              </v:shape>
            </v:group>
            <v:group style="position:absolute;left:10405;top:-2888;width:419;height:420" coordorigin="10405,-2888" coordsize="419,420">
              <v:shape style="position:absolute;left:10405;top:-2888;width:419;height:420" coordorigin="10405,-2888" coordsize="419,420" path="m10629,-2888l10557,-2878,10497,-2850,10449,-2806,10418,-2751,10405,-2687,10407,-2662,10424,-2596,10459,-2540,10508,-2499,10568,-2474,10615,-2469,10638,-2470,10703,-2488,10757,-2524,10798,-2575,10821,-2637,10824,-2659,10823,-2685,10808,-2754,10775,-2812,10728,-2855,10671,-2881,10629,-2888e" filled="t" fillcolor="#FFFFFF" stroked="f">
                <v:path arrowok="t"/>
                <v:fill/>
              </v:shape>
            </v:group>
            <v:group style="position:absolute;left:9983;top:-2410;width:1282;height:2131" coordorigin="9983,-2410" coordsize="1282,2131">
              <v:shape style="position:absolute;left:9983;top:-2410;width:1282;height:2131" coordorigin="9983,-2410" coordsize="1282,2131" path="m11061,-2101l10383,-2101,10407,-2095,10410,-2091,10407,-2076,10132,-1104,10405,-1104,10405,-379,10407,-356,10441,-301,10503,-279,10526,-281,10582,-314,10605,-375,10605,-1102,10860,-1102,10860,-1105,11116,-1106,10842,-2071,10842,-2073,10839,-2091,10842,-2095,10860,-2100,11061,-2100,11061,-2101e" filled="t" fillcolor="#FFFFFF" stroked="f">
                <v:path arrowok="t"/>
                <v:fill/>
              </v:shape>
              <v:shape style="position:absolute;left:9983;top:-2410;width:1282;height:2131" coordorigin="9983,-2410" coordsize="1282,2131" path="m10860,-1102l10659,-1102,10659,-379,10661,-359,10667,-340,10670,-328,10675,-317,10687,-309,10703,-296,10720,-287,10740,-280,10767,-282,10829,-309,10858,-361,10860,-1102e" filled="t" fillcolor="#FFFFFF" stroked="f">
                <v:path arrowok="t"/>
                <v:fill/>
              </v:shape>
              <v:shape style="position:absolute;left:9983;top:-2410;width:1282;height:2131" coordorigin="9983,-2410" coordsize="1282,2131" path="m11061,-2100l10860,-2100,10865,-2095,10868,-2091,11062,-1471,11066,-1454,11071,-1435,11079,-1414,11084,-1400,11092,-1381,11152,-1335,11172,-1333,11191,-1335,11244,-1368,11265,-1420,11264,-1439,11261,-1455,11142,-1835,11061,-2100e" filled="t" fillcolor="#FFFFFF" stroked="f">
                <v:path arrowok="t"/>
                <v:fill/>
              </v:shape>
              <v:shape style="position:absolute;left:9983;top:-2410;width:1282;height:2131" coordorigin="9983,-2410" coordsize="1282,2131" path="m10831,-2410l10825,-2410,10822,-2409,10420,-2409,10356,-2398,10293,-2364,10188,-2086,10122,-1864,9987,-1455,9983,-1435,9983,-1415,9987,-1396,10038,-1340,10080,-1335,10100,-1338,10157,-1383,10378,-2086,10379,-2087,10383,-2101,11061,-2101,11031,-2198,11003,-2272,10971,-2326,10921,-2378,10862,-2407,10843,-2409,10822,-2409,10843,-2409,10840,-2410,10831,-2410e" filled="t" fillcolor="#FFFFFF" stroked="f">
                <v:path arrowok="t"/>
                <v:fill/>
              </v:shape>
            </v:group>
            <v:group style="position:absolute;left:10133;top:-2185;width:954;height:1085" coordorigin="10133,-2185" coordsize="954,1085">
              <v:shape style="position:absolute;left:10133;top:-2185;width:954;height:1085" coordorigin="10133,-2185" coordsize="954,1085" path="m10438,-2185l10133,-1100,11087,-1108,10815,-2184,10438,-2185e" filled="t" fillcolor="#287770" stroked="f">
                <v:path arrowok="t"/>
                <v:fill/>
              </v:shape>
            </v:group>
            <v:group style="position:absolute;left:10436;top:-2186;width:385;height:2" coordorigin="10436,-2186" coordsize="385,2">
              <v:shape style="position:absolute;left:10436;top:-2186;width:385;height:2" coordorigin="10436,-2186" coordsize="385,0" path="m10436,-2186l10820,-2186e" filled="f" stroked="t" strokeweight=".599pt" strokecolor="#FFFFFF">
                <v:path arrowok="t"/>
              </v:shape>
            </v:group>
            <v:group style="position:absolute;left:10472;top:-2147;width:52;height:52" coordorigin="10472,-2147" coordsize="52,52">
              <v:shape style="position:absolute;left:10472;top:-2147;width:52;height:52" coordorigin="10472,-2147" coordsize="52,52" path="m10525,-2120l10525,-2106,10513,-2094,10499,-2094,10484,-2094,10472,-2106,10472,-2120,10472,-2135,10484,-2147,10499,-2147,10513,-2147,10525,-2135,10525,-2120xe" filled="f" stroked="t" strokeweight=".599pt" strokecolor="#FFFFFF">
                <v:path arrowok="t"/>
              </v:shape>
            </v:group>
            <v:group style="position:absolute;left:10726;top:-2147;width:52;height:52" coordorigin="10726,-2147" coordsize="52,52">
              <v:shape style="position:absolute;left:10726;top:-2147;width:52;height:52" coordorigin="10726,-2147" coordsize="52,52" path="m10778,-2120l10778,-2106,10766,-2094,10752,-2094,10737,-2094,10726,-2106,10726,-2120,10726,-2135,10737,-2147,10752,-2147,10766,-2147,10778,-2135,10778,-2120xe" filled="f" stroked="t" strokeweight=".599pt" strokecolor="#FFFFFF">
                <v:path arrowok="t"/>
              </v:shape>
            </v:group>
            <v:group style="position:absolute;left:10502;top:-2034;width:242;height:123" coordorigin="10502,-2034" coordsize="242,123">
              <v:shape style="position:absolute;left:10502;top:-2034;width:242;height:123" coordorigin="10502,-2034" coordsize="242,123" path="m10744,-2019l10731,-2019,10737,-1911,10744,-2019e" filled="t" fillcolor="#FFFFFF" stroked="f">
                <v:path arrowok="t"/>
                <v:fill/>
              </v:shape>
              <v:shape style="position:absolute;left:10502;top:-2034;width:242;height:123" coordorigin="10502,-2034" coordsize="242,123" path="m10745,-2034l10502,-2034,10507,-1916,10518,-2019,10744,-2019,10745,-2034e" filled="t" fillcolor="#FFFFFF" stroked="f">
                <v:path arrowok="t"/>
                <v:fill/>
              </v:shape>
            </v:group>
            <v:group style="position:absolute;left:10216;top:-3144;width:784;height:408" coordorigin="10216,-3144" coordsize="784,408">
              <v:shape style="position:absolute;left:10216;top:-3144;width:784;height:408" coordorigin="10216,-3144" coordsize="784,408" path="m10613,-3144l10216,-2921,10415,-2847,10415,-2736,10485,-2769,10554,-2795,10599,-2801,10821,-2801,10821,-2805,10821,-2819,10822,-2835,10822,-2855,11000,-2930,10613,-3144e" filled="t" fillcolor="#4F7282" stroked="f">
                <v:path arrowok="t"/>
                <v:fill/>
              </v:shape>
              <v:shape style="position:absolute;left:10216;top:-3144;width:784;height:408" coordorigin="10216,-3144" coordsize="784,408" path="m10821,-2801l10599,-2801,10615,-2800,10630,-2798,10706,-2777,10816,-2736,10818,-2766,10820,-2788,10821,-2801e" filled="t" fillcolor="#4F7282" stroked="f">
                <v:path arrowok="t"/>
                <v:fill/>
              </v:shape>
            </v:group>
            <v:group style="position:absolute;left:10216;top:-3144;width:784;height:408" coordorigin="10216,-3144" coordsize="784,408">
              <v:shape style="position:absolute;left:10216;top:-3144;width:784;height:408" coordorigin="10216,-3144" coordsize="784,408" path="m11000,-2930l10613,-3144,10216,-2921,10415,-2847,10415,-2736,10485,-2769,10554,-2795,10599,-2801,10615,-2800,10685,-2784,10756,-2759,10816,-2736,10818,-2766,10822,-2835,10822,-2855,11000,-2930xe" filled="f" stroked="t" strokeweight=".987pt" strokecolor="#FFFFFF">
                <v:path arrowok="t"/>
              </v:shape>
            </v:group>
            <v:group style="position:absolute;left:10227;top:-2915;width:32;height:328" coordorigin="10227,-2915" coordsize="32,328">
              <v:shape style="position:absolute;left:10227;top:-2915;width:32;height:328" coordorigin="10227,-2915" coordsize="32,328" path="m10232,-2915l10227,-2619,10259,-2587,10254,-2909,10232,-2915e" filled="t" fillcolor="#4F7282" stroked="f">
                <v:path arrowok="t"/>
                <v:fill/>
              </v:shape>
            </v:group>
            <v:group style="position:absolute;left:10227;top:-2915;width:32;height:328" coordorigin="10227,-2915" coordsize="32,328">
              <v:shape style="position:absolute;left:10227;top:-2915;width:32;height:328" coordorigin="10227,-2915" coordsize="32,328" path="m10254,-2909l10259,-2587,10227,-2619,10232,-2915,10254,-2909xe" filled="f" stroked="t" strokeweight=".499pt" strokecolor="#FFFFFF">
                <v:path arrowok="t"/>
              </v:shape>
            </v:group>
            <v:group style="position:absolute;left:10004;top:-2412;width:1240;height:1578" coordorigin="10004,-2412" coordsize="1240,1578">
              <v:shape style="position:absolute;left:10004;top:-2412;width:1240;height:1578" coordorigin="10004,-2412" coordsize="1240,1578" path="m10846,-2097l10386,-2097,10403,-2090,10407,-2074,10404,-2055,10393,-2014,10054,-834,11171,-834,10848,-2067,10838,-2096,10846,-2097e" filled="t" fillcolor="#4F7282" stroked="f">
                <v:path arrowok="t"/>
                <v:fill/>
              </v:shape>
              <v:shape style="position:absolute;left:10004;top:-2412;width:1240;height:1578" coordorigin="10004,-2412" coordsize="1240,1578" path="m10398,-2412l10383,-2410,10371,-2407,10360,-2402,10349,-2395,10340,-2390,10287,-2351,10255,-2294,10232,-2232,10221,-2196,10195,-2115,10167,-2025,10122,-1881,10004,-1508,10183,-1453,10369,-2053,10376,-2087,10386,-2097,10846,-2097,10865,-2099,11061,-2099,11008,-2269,11000,-2287,10629,-2287,10603,-2289,10539,-2312,10492,-2375,10488,-2408,10448,-2410,10419,-2412,10398,-2412e" filled="t" fillcolor="#4F7282" stroked="f">
                <v:path arrowok="t"/>
                <v:fill/>
              </v:shape>
              <v:shape style="position:absolute;left:10004;top:-2412;width:1240;height:1578" coordorigin="10004,-2412" coordsize="1240,1578" path="m11061,-2099l10865,-2099,10862,-2097,10874,-2072,10877,-2064,10899,-1999,10921,-1928,10946,-1845,10974,-1756,11001,-1668,11064,-1459,11244,-1506,11061,-2099e" filled="t" fillcolor="#4F7282" stroked="f">
                <v:path arrowok="t"/>
                <v:fill/>
              </v:shape>
              <v:shape style="position:absolute;left:10004;top:-2412;width:1240;height:1578" coordorigin="10004,-2412" coordsize="1240,1578" path="m10840,-2409l10733,-2408,10733,-2401,10732,-2394,10703,-2329,10650,-2293,10629,-2287,11000,-2287,10970,-2351,10924,-2398,10867,-2408,10840,-2409e" filled="t" fillcolor="#4F7282" stroked="f">
                <v:path arrowok="t"/>
                <v:fill/>
              </v:shape>
            </v:group>
            <v:group style="position:absolute;left:10004;top:-2412;width:1240;height:1578" coordorigin="10004,-2412" coordsize="1240,1578">
              <v:shape style="position:absolute;left:10004;top:-2412;width:1240;height:1578" coordorigin="10004,-2412" coordsize="1240,1578" path="m10733,-2408l10733,-2401,10732,-2394,10703,-2329,10650,-2293,10629,-2287,10603,-2289,10539,-2312,10492,-2375,10488,-2403,10488,-2408,10448,-2410,10419,-2412,10398,-2412,10383,-2410,10371,-2407,10360,-2402,10349,-2395,10340,-2390,10287,-2351,10255,-2294,10232,-2232,10221,-2196,10208,-2157,10181,-2071,10152,-1977,10122,-1881,10092,-1786,10064,-1698,10040,-1622,10021,-1562,10004,-1508,10183,-1453,10369,-2053,10376,-2087,10386,-2097,10403,-2090,10407,-2074,10404,-2055,10381,-1972,10346,-1853,10325,-1779,10302,-1699,10278,-1613,10252,-1524,10226,-1434,10200,-1344,10175,-1256,10151,-1171,10128,-1092,10108,-1021,10090,-958,10064,-867,10054,-834,11171,-834,10848,-2067,10838,-2096,10851,-2097,10865,-2099,10862,-2097,10874,-2072,10899,-1999,10921,-1928,10946,-1845,10974,-1756,11001,-1668,11026,-1587,11046,-1521,11064,-1459,11244,-1506,11008,-2269,10981,-2329,10949,-2381,10890,-2406,10840,-2409,10733,-2408xe" filled="f" stroked="t" strokeweight=".987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suppo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education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individuals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stages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om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eschool,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school,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post-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school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learning.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8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976pt;margin-top:2.044817pt;width:26.37pt;height:17.425pt;mso-position-horizontal-relative:page;mso-position-vertical-relative:paragraph;z-index:-2071" coordorigin="460,41" coordsize="527,348">
            <v:shape style="position:absolute;left:460;top:41;width:527;height:348" coordorigin="460,41" coordsize="527,348" path="m460,389l987,389,987,41,460,41,460,389e" filled="t" fillcolor="#4F728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9.242004pt;margin-top:2.044817pt;width:433.983pt;height:17.425pt;mso-position-horizontal-relative:page;mso-position-vertical-relative:paragraph;z-index:-2070" coordorigin="2785,41" coordsize="8680,348">
            <v:shape style="position:absolute;left:2785;top:41;width:8680;height:348" coordorigin="2785,41" coordsize="8680,348" path="m2785,389l11465,389,11465,41,2785,41,2785,389e" filled="t" fillcolor="#4F728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71" w:right="-3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4F7282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4F7282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9"/>
          <w:b/>
          <w:bCs/>
        </w:rPr>
        <w:t>er</w:t>
      </w:r>
      <w:r>
        <w:rPr>
          <w:rFonts w:ascii="Arial" w:hAnsi="Arial" w:cs="Arial" w:eastAsia="Arial"/>
          <w:sz w:val="32"/>
          <w:szCs w:val="32"/>
          <w:color w:val="4F7282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4F7282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9"/>
          <w:b/>
          <w:bCs/>
        </w:rPr>
        <w:t>next</w:t>
      </w:r>
      <w:r>
        <w:rPr>
          <w:rFonts w:ascii="Arial" w:hAnsi="Arial" w:cs="Arial" w:eastAsia="Arial"/>
          <w:sz w:val="32"/>
          <w:szCs w:val="32"/>
          <w:color w:val="4F7282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9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4F7282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4F7282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9"/>
          <w:b/>
          <w:bCs/>
        </w:rPr>
        <w:t>ears,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9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4F7282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72,500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9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4F7282"/>
          <w:spacing w:val="-4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4F7282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9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4F7282"/>
          <w:spacing w:val="0"/>
          <w:w w:val="89"/>
          <w:b/>
          <w:bCs/>
          <w:position w:val="11"/>
        </w:rPr>
        <w:t>1</w:t>
      </w:r>
      <w:r>
        <w:rPr>
          <w:rFonts w:ascii="Arial" w:hAnsi="Arial" w:cs="Arial" w:eastAsia="Arial"/>
          <w:sz w:val="18"/>
          <w:szCs w:val="18"/>
          <w:color w:val="4F7282"/>
          <w:spacing w:val="24"/>
          <w:w w:val="89"/>
          <w:b/>
          <w:bCs/>
          <w:position w:val="11"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9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4F7282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9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4F7282"/>
          <w:spacing w:val="2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9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4F7282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9"/>
          <w:b/>
          <w:bCs/>
          <w:position w:val="0"/>
        </w:rPr>
        <w:t>ecast</w:t>
      </w:r>
      <w:r>
        <w:rPr>
          <w:rFonts w:ascii="Arial" w:hAnsi="Arial" w:cs="Arial" w:eastAsia="Arial"/>
          <w:sz w:val="32"/>
          <w:szCs w:val="32"/>
          <w:color w:val="4F7282"/>
          <w:spacing w:val="-16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9"/>
          <w:b/>
          <w:bCs/>
          <w:position w:val="0"/>
        </w:rPr>
        <w:t>to</w:t>
      </w:r>
      <w:r>
        <w:rPr>
          <w:rFonts w:ascii="Arial" w:hAnsi="Arial" w:cs="Arial" w:eastAsia="Arial"/>
          <w:sz w:val="32"/>
          <w:szCs w:val="32"/>
          <w:color w:val="4F7282"/>
          <w:spacing w:val="-1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9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4F7282"/>
          <w:spacing w:val="-3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100"/>
          <w:b/>
          <w:bCs/>
          <w:position w:val="0"/>
        </w:rPr>
        <w:t>needed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8"/>
          <w:b/>
          <w:bCs/>
          <w:position w:val="0"/>
        </w:rPr>
        <w:t>in</w:t>
      </w:r>
      <w:r>
        <w:rPr>
          <w:rFonts w:ascii="Arial" w:hAnsi="Arial" w:cs="Arial" w:eastAsia="Arial"/>
          <w:sz w:val="32"/>
          <w:szCs w:val="32"/>
          <w:color w:val="4F7282"/>
          <w:spacing w:val="2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8"/>
          <w:b/>
          <w:bCs/>
          <w:position w:val="0"/>
        </w:rPr>
        <w:t>the</w:t>
      </w:r>
      <w:r>
        <w:rPr>
          <w:rFonts w:ascii="Arial" w:hAnsi="Arial" w:cs="Arial" w:eastAsia="Arial"/>
          <w:sz w:val="32"/>
          <w:szCs w:val="32"/>
          <w:color w:val="4F7282"/>
          <w:spacing w:val="18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8"/>
          <w:b/>
          <w:bCs/>
          <w:position w:val="0"/>
        </w:rPr>
        <w:t>Education</w:t>
      </w:r>
      <w:r>
        <w:rPr>
          <w:rFonts w:ascii="Arial" w:hAnsi="Arial" w:cs="Arial" w:eastAsia="Arial"/>
          <w:sz w:val="32"/>
          <w:szCs w:val="32"/>
          <w:color w:val="4F7282"/>
          <w:spacing w:val="-22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8"/>
          <w:b/>
          <w:bCs/>
          <w:position w:val="0"/>
        </w:rPr>
        <w:t>and</w:t>
      </w:r>
      <w:r>
        <w:rPr>
          <w:rFonts w:ascii="Arial" w:hAnsi="Arial" w:cs="Arial" w:eastAsia="Arial"/>
          <w:sz w:val="32"/>
          <w:szCs w:val="32"/>
          <w:color w:val="4F7282"/>
          <w:spacing w:val="-2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-18"/>
          <w:w w:val="88"/>
          <w:b/>
          <w:bCs/>
          <w:position w:val="0"/>
        </w:rPr>
        <w:t>T</w:t>
      </w:r>
      <w:r>
        <w:rPr>
          <w:rFonts w:ascii="Arial" w:hAnsi="Arial" w:cs="Arial" w:eastAsia="Arial"/>
          <w:sz w:val="32"/>
          <w:szCs w:val="32"/>
          <w:color w:val="4F7282"/>
          <w:spacing w:val="-3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8"/>
          <w:b/>
          <w:bCs/>
          <w:position w:val="0"/>
        </w:rPr>
        <w:t>aining</w:t>
      </w:r>
      <w:r>
        <w:rPr>
          <w:rFonts w:ascii="Arial" w:hAnsi="Arial" w:cs="Arial" w:eastAsia="Arial"/>
          <w:sz w:val="32"/>
          <w:szCs w:val="32"/>
          <w:color w:val="4F7282"/>
          <w:spacing w:val="14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90"/>
          <w:b/>
          <w:bCs/>
          <w:position w:val="0"/>
        </w:rPr>
        <w:t>indust</w:t>
      </w:r>
      <w:r>
        <w:rPr>
          <w:rFonts w:ascii="Arial" w:hAnsi="Arial" w:cs="Arial" w:eastAsia="Arial"/>
          <w:sz w:val="32"/>
          <w:szCs w:val="32"/>
          <w:color w:val="4F7282"/>
          <w:spacing w:val="10"/>
          <w:w w:val="90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4F7282"/>
          <w:spacing w:val="-29"/>
          <w:w w:val="89"/>
          <w:b/>
          <w:bCs/>
          <w:position w:val="0"/>
        </w:rPr>
        <w:t>y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96"/>
          <w:b/>
          <w:bCs/>
          <w:position w:val="0"/>
        </w:rPr>
        <w:t>,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96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100"/>
          <w:b/>
          <w:bCs/>
          <w:position w:val="0"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1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2,000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93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econda</w:t>
      </w:r>
      <w:r>
        <w:rPr>
          <w:rFonts w:ascii="Arial" w:hAnsi="Arial" w:cs="Arial" w:eastAsia="Arial"/>
          <w:sz w:val="26"/>
          <w:szCs w:val="26"/>
          <w:spacing w:val="2"/>
          <w:w w:val="93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y</w:t>
      </w:r>
      <w:r>
        <w:rPr>
          <w:rFonts w:ascii="Arial" w:hAnsi="Arial" w:cs="Arial" w:eastAsia="Arial"/>
          <w:sz w:val="26"/>
          <w:szCs w:val="26"/>
          <w:spacing w:val="-11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School</w:t>
      </w:r>
      <w:r>
        <w:rPr>
          <w:rFonts w:ascii="Arial" w:hAnsi="Arial" w:cs="Arial" w:eastAsia="Arial"/>
          <w:sz w:val="26"/>
          <w:szCs w:val="26"/>
          <w:spacing w:val="-6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-22"/>
          <w:w w:val="81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eachers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71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11,250</w:t>
      </w:r>
      <w:r>
        <w:rPr>
          <w:rFonts w:ascii="Arial" w:hAnsi="Arial" w:cs="Arial" w:eastAsia="Arial"/>
          <w:sz w:val="26"/>
          <w:szCs w:val="26"/>
          <w:spacing w:val="-13"/>
          <w:w w:val="88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88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rima</w:t>
      </w:r>
      <w:r>
        <w:rPr>
          <w:rFonts w:ascii="Arial" w:hAnsi="Arial" w:cs="Arial" w:eastAsia="Arial"/>
          <w:sz w:val="26"/>
          <w:szCs w:val="26"/>
          <w:spacing w:val="2"/>
          <w:w w:val="88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y</w:t>
      </w:r>
      <w:r>
        <w:rPr>
          <w:rFonts w:ascii="Arial" w:hAnsi="Arial" w:cs="Arial" w:eastAsia="Arial"/>
          <w:sz w:val="26"/>
          <w:szCs w:val="26"/>
          <w:spacing w:val="47"/>
          <w:w w:val="8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School</w:t>
      </w:r>
      <w:r>
        <w:rPr>
          <w:rFonts w:ascii="Arial" w:hAnsi="Arial" w:cs="Arial" w:eastAsia="Arial"/>
          <w:sz w:val="26"/>
          <w:szCs w:val="26"/>
          <w:spacing w:val="37"/>
          <w:w w:val="88"/>
        </w:rPr>
        <w:t> </w:t>
      </w:r>
      <w:r>
        <w:rPr>
          <w:rFonts w:ascii="Arial" w:hAnsi="Arial" w:cs="Arial" w:eastAsia="Arial"/>
          <w:sz w:val="26"/>
          <w:szCs w:val="26"/>
          <w:spacing w:val="-22"/>
          <w:w w:val="81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eachers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92" w:lineRule="exact"/>
        <w:ind w:left="171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  <w:position w:val="-1"/>
        </w:rPr>
        <w:t>7250</w:t>
      </w:r>
      <w:r>
        <w:rPr>
          <w:rFonts w:ascii="Arial" w:hAnsi="Arial" w:cs="Arial" w:eastAsia="Arial"/>
          <w:sz w:val="26"/>
          <w:szCs w:val="26"/>
          <w:spacing w:val="-10"/>
          <w:w w:val="94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  <w:position w:val="-1"/>
        </w:rPr>
        <w:t>Education</w:t>
      </w:r>
      <w:r>
        <w:rPr>
          <w:rFonts w:ascii="Arial" w:hAnsi="Arial" w:cs="Arial" w:eastAsia="Arial"/>
          <w:sz w:val="26"/>
          <w:szCs w:val="26"/>
          <w:spacing w:val="-10"/>
          <w:w w:val="94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Aides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38" w:after="0" w:line="240" w:lineRule="exact"/>
        <w:ind w:right="32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Occupations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include: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Early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Childhood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eache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rima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School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eache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econda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School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eache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Uni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ersity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ectu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pecial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School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eache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1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ocational</w:t>
      </w:r>
      <w:r>
        <w:rPr>
          <w:rFonts w:ascii="Arial" w:hAnsi="Arial" w:cs="Arial" w:eastAsia="Arial"/>
          <w:sz w:val="21"/>
          <w:szCs w:val="21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Education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eacher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Education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Aide.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Many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equi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higher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education,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many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1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courses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offer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pathways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uni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7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ersity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stud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4F7282"/>
          <w:spacing w:val="0"/>
          <w:w w:val="88"/>
          <w:b/>
          <w:bCs/>
        </w:rPr>
        <w:t>Cur</w:t>
      </w:r>
      <w:r>
        <w:rPr>
          <w:rFonts w:ascii="Arial" w:hAnsi="Arial" w:cs="Arial" w:eastAsia="Arial"/>
          <w:sz w:val="32"/>
          <w:szCs w:val="32"/>
          <w:color w:val="4F7282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32"/>
          <w:szCs w:val="32"/>
          <w:color w:val="4F7282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88"/>
          <w:b/>
          <w:bCs/>
        </w:rPr>
        <w:t>Skills</w:t>
      </w:r>
      <w:r>
        <w:rPr>
          <w:rFonts w:ascii="Arial" w:hAnsi="Arial" w:cs="Arial" w:eastAsia="Arial"/>
          <w:sz w:val="32"/>
          <w:szCs w:val="32"/>
          <w:color w:val="4F7282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32"/>
          <w:szCs w:val="32"/>
          <w:color w:val="4F7282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4F7282"/>
          <w:spacing w:val="0"/>
          <w:w w:val="100"/>
          <w:b/>
          <w:bCs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88" w:right="1215" w:firstLine="-188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Early</w:t>
      </w:r>
      <w:r>
        <w:rPr>
          <w:rFonts w:ascii="Arial" w:hAnsi="Arial" w:cs="Arial" w:eastAsia="Arial"/>
          <w:sz w:val="26"/>
          <w:szCs w:val="26"/>
          <w:spacing w:val="-15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Childhood</w:t>
      </w:r>
      <w:r>
        <w:rPr>
          <w:rFonts w:ascii="Arial" w:hAnsi="Arial" w:cs="Arial" w:eastAsia="Arial"/>
          <w:sz w:val="26"/>
          <w:szCs w:val="26"/>
          <w:spacing w:val="14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(</w:t>
      </w:r>
      <w:r>
        <w:rPr>
          <w:rFonts w:ascii="Arial" w:hAnsi="Arial" w:cs="Arial" w:eastAsia="Arial"/>
          <w:sz w:val="26"/>
          <w:szCs w:val="26"/>
          <w:spacing w:val="-2"/>
          <w:w w:val="93"/>
        </w:rPr>
        <w:t>P</w:t>
      </w:r>
      <w:r>
        <w:rPr>
          <w:rFonts w:ascii="Arial" w:hAnsi="Arial" w:cs="Arial" w:eastAsia="Arial"/>
          <w:sz w:val="26"/>
          <w:szCs w:val="26"/>
          <w:spacing w:val="-3"/>
          <w:w w:val="93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e-</w:t>
      </w:r>
      <w:r>
        <w:rPr>
          <w:rFonts w:ascii="Arial" w:hAnsi="Arial" w:cs="Arial" w:eastAsia="Arial"/>
          <w:sz w:val="26"/>
          <w:szCs w:val="26"/>
          <w:spacing w:val="-2"/>
          <w:w w:val="93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rima</w:t>
      </w:r>
      <w:r>
        <w:rPr>
          <w:rFonts w:ascii="Arial" w:hAnsi="Arial" w:cs="Arial" w:eastAsia="Arial"/>
          <w:sz w:val="26"/>
          <w:szCs w:val="26"/>
          <w:spacing w:val="2"/>
          <w:w w:val="93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y</w:t>
      </w:r>
      <w:r>
        <w:rPr>
          <w:rFonts w:ascii="Arial" w:hAnsi="Arial" w:cs="Arial" w:eastAsia="Arial"/>
          <w:sz w:val="26"/>
          <w:szCs w:val="26"/>
          <w:spacing w:val="-9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School)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2"/>
          <w:w w:val="81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eacher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60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9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-9"/>
          <w:w w:val="94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ocational</w:t>
      </w:r>
      <w:r>
        <w:rPr>
          <w:rFonts w:ascii="Arial" w:hAnsi="Arial" w:cs="Arial" w:eastAsia="Arial"/>
          <w:sz w:val="26"/>
          <w:szCs w:val="26"/>
          <w:spacing w:val="7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Education</w:t>
      </w:r>
      <w:r>
        <w:rPr>
          <w:rFonts w:ascii="Arial" w:hAnsi="Arial" w:cs="Arial" w:eastAsia="Arial"/>
          <w:sz w:val="26"/>
          <w:szCs w:val="26"/>
          <w:spacing w:val="-15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-22"/>
          <w:w w:val="81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eacher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Child</w:t>
      </w:r>
      <w:r>
        <w:rPr>
          <w:rFonts w:ascii="Arial" w:hAnsi="Arial" w:cs="Arial" w:eastAsia="Arial"/>
          <w:sz w:val="26"/>
          <w:szCs w:val="26"/>
          <w:spacing w:val="-10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Ca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Child</w:t>
      </w:r>
      <w:r>
        <w:rPr>
          <w:rFonts w:ascii="Arial" w:hAnsi="Arial" w:cs="Arial" w:eastAsia="Arial"/>
          <w:sz w:val="26"/>
          <w:szCs w:val="26"/>
          <w:spacing w:val="24"/>
          <w:w w:val="8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Ca</w:t>
      </w:r>
      <w:r>
        <w:rPr>
          <w:rFonts w:ascii="Arial" w:hAnsi="Arial" w:cs="Arial" w:eastAsia="Arial"/>
          <w:sz w:val="26"/>
          <w:szCs w:val="26"/>
          <w:spacing w:val="-3"/>
          <w:w w:val="89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e</w:t>
      </w:r>
      <w:r>
        <w:rPr>
          <w:rFonts w:ascii="Arial" w:hAnsi="Arial" w:cs="Arial" w:eastAsia="Arial"/>
          <w:sz w:val="26"/>
          <w:szCs w:val="26"/>
          <w:spacing w:val="-16"/>
          <w:w w:val="8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Cent</w:t>
      </w:r>
      <w:r>
        <w:rPr>
          <w:rFonts w:ascii="Arial" w:hAnsi="Arial" w:cs="Arial" w:eastAsia="Arial"/>
          <w:sz w:val="26"/>
          <w:szCs w:val="26"/>
          <w:spacing w:val="-3"/>
          <w:w w:val="89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e</w:t>
      </w:r>
      <w:r>
        <w:rPr>
          <w:rFonts w:ascii="Arial" w:hAnsi="Arial" w:cs="Arial" w:eastAsia="Arial"/>
          <w:sz w:val="26"/>
          <w:szCs w:val="26"/>
          <w:spacing w:val="16"/>
          <w:w w:val="8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Manager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476" w:space="271"/>
            <w:col w:w="553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385" w:lineRule="exact"/>
        <w:ind w:left="838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448.93219pt;margin-top:29.756212pt;width:96.938725pt;height:92.880485pt;mso-position-horizontal-relative:page;mso-position-vertical-relative:paragraph;z-index:-2069" coordorigin="8979,595" coordsize="1939,1858">
            <v:group style="position:absolute;left:9072;top:607;width:1835;height:1835" coordorigin="9072,607" coordsize="1835,1835">
              <v:shape style="position:absolute;left:9072;top:607;width:1835;height:1835" coordorigin="9072,607" coordsize="1835,1835" path="m9990,607l9914,610,9841,619,9769,634,9700,654,9633,679,9568,710,9506,745,9448,784,9393,828,9341,876,9293,928,9249,983,9210,1042,9174,1103,9144,1168,9119,1235,9099,1305,9084,1376,9075,1450,9072,1525,9075,1600,9084,1674,9099,1746,9119,1815,9144,1882,9174,1947,9210,2008,9249,2067,9293,2122,9341,2174,9393,2222,9448,2266,9506,2305,9568,2340,9633,2371,9700,2396,9769,2416,9841,2431,9914,2440,9990,2443,10065,2440,10139,2431,10210,2416,10280,2396,10347,2371,10411,2340,10473,2305,10532,2266,10587,2222,10639,2174,10687,2122,10730,2067,10770,2008,10805,1947,10835,1882,10861,1815,10881,1746,10895,1674,10904,1600,10907,1525,10904,1450,10895,1376,10881,1305,10861,1235,10835,1168,10805,1103,10770,1042,10730,983,10687,928,10639,876,10587,828,10532,784,10473,745,10411,710,10347,679,10280,654,10210,634,10139,619,10065,610,9990,607e" filled="t" fillcolor="#4F7282" stroked="f">
                <v:path arrowok="t"/>
                <v:fill/>
              </v:shape>
            </v:group>
            <v:group style="position:absolute;left:8989;top:605;width:986;height:1324" coordorigin="8989,605" coordsize="986,1324">
              <v:shape style="position:absolute;left:8989;top:605;width:986;height:1324" coordorigin="8989,605" coordsize="986,1324" path="m9947,605l9871,611,9798,623,9713,646,9619,682,9518,736,9466,771,9415,810,9363,856,9312,908,9262,967,9213,1032,9172,1093,9135,1147,9073,1243,9029,1323,9001,1395,8989,1462,8989,1496,9000,1568,9028,1649,9070,1745,9097,1801,9127,1862,9161,1930,9973,1547,9975,662,9975,606,9972,606,9962,605,9947,605e" filled="t" fillcolor="#B9CBD4" stroked="f">
                <v:path arrowok="t"/>
                <v:fill/>
              </v:shape>
            </v:group>
            <v:group style="position:absolute;left:8989;top:605;width:986;height:1324" coordorigin="8989,605" coordsize="986,1324">
              <v:shape style="position:absolute;left:8989;top:605;width:986;height:1324" coordorigin="8989,605" coordsize="986,1324" path="m9975,606l9973,1547,9161,1930,9127,1862,9097,1801,9070,1745,9028,1649,9000,1568,8989,1496,8989,1462,8993,1428,9013,1360,9049,1284,9102,1197,9172,1093,9213,1032,9262,967,9312,908,9363,856,9415,810,9466,771,9518,736,9619,682,9713,646,9798,623,9871,611,9947,605,9962,605,9972,606,9975,606xe" filled="f" stroked="t" strokeweight=".577pt" strokecolor="#FFFFFF">
                <v:path arrowok="t"/>
              </v:shape>
            </v:group>
            <v:group style="position:absolute;left:10153;top:1416;width:548;height:400" coordorigin="10153,1416" coordsize="548,400">
              <v:shape style="position:absolute;left:10153;top:1416;width:548;height:400" coordorigin="10153,1416" coordsize="548,400" path="m10153,1817l10701,1817,10701,1416,10153,1416,10153,1817e" filled="t" fillcolor="#4F728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2.976pt;margin-top:2.795496pt;width:26.37pt;height:17.425pt;mso-position-horizontal-relative:page;mso-position-vertical-relative:paragraph;z-index:-2066" coordorigin="460,56" coordsize="527,349">
            <v:shape style="position:absolute;left:460;top:56;width:527;height:349" coordorigin="460,56" coordsize="527,349" path="m460,404l987,404,987,56,460,56,460,404e" filled="t" fillcolor="#4F728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7.701004pt;margin-top:2.795496pt;width:425.524pt;height:17.425pt;mso-position-horizontal-relative:page;mso-position-vertical-relative:paragraph;z-index:-2065" coordorigin="2954,56" coordsize="8510,349">
            <v:shape style="position:absolute;left:2954;top:56;width:8510;height:349" coordorigin="2954,56" coordsize="8510,349" path="m2954,404l11465,404,11465,56,2954,56,2954,404e" filled="t" fillcolor="#4F728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35" w:after="0" w:line="240" w:lineRule="auto"/>
        <w:ind w:left="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$18.3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(six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800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businesses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233,200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wn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26,500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0" w:lineRule="exact"/>
        <w:ind w:left="305" w:right="-54" w:firstLine="-1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58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eschool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Education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eas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Education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sub-sector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26%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-7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3" w:equalWidth="0">
            <w:col w:w="7093" w:space="1968"/>
            <w:col w:w="403" w:space="455"/>
            <w:col w:w="1361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5" w:lineRule="exact"/>
        <w:ind w:left="832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677pt;margin-top:2.0455pt;width:26.37pt;height:17.425pt;mso-position-horizontal-relative:page;mso-position-vertical-relative:paragraph;z-index:-2062" coordorigin="454,41" coordsize="527,349">
            <v:shape style="position:absolute;left:454;top:41;width:527;height:349" coordorigin="454,41" coordsize="527,349" path="m454,389l981,389,981,41,454,41,454,389e" filled="t" fillcolor="#4F728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406006pt;margin-top:2.0455pt;width:402.52pt;height:17.425pt;mso-position-horizontal-relative:page;mso-position-vertical-relative:paragraph;z-index:-2061" coordorigin="3408,41" coordsize="8050,349">
            <v:shape style="position:absolute;left:3408;top:41;width:8050;height:349" coordorigin="3408,41" coordsize="8050,349" path="m3408,389l11459,389,11459,41,3408,41,3408,389e" filled="t" fillcolor="#4F728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929993pt;margin-top:-.350887pt;width:8.504pt;height:8.504pt;mso-position-horizontal-relative:page;mso-position-vertical-relative:paragraph;z-index:-2064" coordorigin="8499,-7" coordsize="170,170">
            <v:shape style="position:absolute;left:8499;top:-7;width:170;height:170" coordorigin="8499,-7" coordsize="170,170" path="m8499,163l8669,163,8669,-7,8499,-7,8499,163e" filled="t" fillcolor="#4F728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929993pt;margin-top:1.128801pt;width:8.504pt;height:8.504pt;mso-position-horizontal-relative:page;mso-position-vertical-relative:paragraph;z-index:-2063" coordorigin="8499,23" coordsize="170,170">
            <v:shape style="position:absolute;left:8499;top:23;width:170;height:170" coordorigin="8499,23" coordsize="170,170" path="m8499,193l8669,193,8669,23,8499,23,8499,193e" filled="t" fillcolor="#B9CBD4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567" w:space="2912"/>
            <w:col w:w="280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7" w:after="0" w:line="250" w:lineRule="auto"/>
        <w:ind w:left="160" w:right="4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9681pt;margin-top:36.960896pt;width:549.213pt;height:.1pt;mso-position-horizontal-relative:page;mso-position-vertical-relative:paragraph;z-index:-2068" coordorigin="439,739" coordsize="10984,2">
            <v:shape style="position:absolute;left:439;top:739;width:10984;height:2" coordorigin="439,739" coordsize="10984,0" path="m11424,739l439,739e" filled="f" stroked="t" strokeweight="1pt" strokecolor="#4F728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Education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178" w:right="2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18" w:lineRule="exact"/>
        <w:ind w:left="411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-12"/>
          <w:w w:val="88"/>
          <w:b/>
          <w:bCs/>
          <w:position w:val="-1"/>
        </w:rPr>
        <w:t>Electricit</w:t>
      </w:r>
      <w:r>
        <w:rPr>
          <w:rFonts w:ascii="Arial" w:hAnsi="Arial" w:cs="Arial" w:eastAsia="Arial"/>
          <w:sz w:val="55"/>
          <w:szCs w:val="55"/>
          <w:color w:val="FFFFFF"/>
          <w:spacing w:val="-55"/>
          <w:w w:val="88"/>
          <w:b/>
          <w:bCs/>
          <w:position w:val="-1"/>
        </w:rPr>
        <w:t>y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,</w:t>
      </w:r>
      <w:r>
        <w:rPr>
          <w:rFonts w:ascii="Arial" w:hAnsi="Arial" w:cs="Arial" w:eastAsia="Arial"/>
          <w:sz w:val="55"/>
          <w:szCs w:val="55"/>
          <w:color w:val="FFFFFF"/>
          <w:spacing w:val="-26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14"/>
          <w:w w:val="82"/>
          <w:b/>
          <w:bCs/>
          <w:position w:val="-1"/>
        </w:rPr>
        <w:t>G</w:t>
      </w:r>
      <w:r>
        <w:rPr>
          <w:rFonts w:ascii="Arial" w:hAnsi="Arial" w:cs="Arial" w:eastAsia="Arial"/>
          <w:sz w:val="55"/>
          <w:szCs w:val="55"/>
          <w:color w:val="FFFFFF"/>
          <w:spacing w:val="-14"/>
          <w:w w:val="90"/>
          <w:b/>
          <w:bCs/>
          <w:position w:val="-1"/>
        </w:rPr>
        <w:t>as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90"/>
          <w:b/>
          <w:bCs/>
          <w:position w:val="-1"/>
        </w:rPr>
        <w:t>,</w:t>
      </w:r>
      <w:r>
        <w:rPr>
          <w:rFonts w:ascii="Arial" w:hAnsi="Arial" w:cs="Arial" w:eastAsia="Arial"/>
          <w:sz w:val="55"/>
          <w:szCs w:val="55"/>
          <w:color w:val="FFFFFF"/>
          <w:spacing w:val="-6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36"/>
          <w:w w:val="91"/>
          <w:b/>
          <w:bCs/>
          <w:position w:val="-1"/>
        </w:rPr>
        <w:t>W</w:t>
      </w:r>
      <w:r>
        <w:rPr>
          <w:rFonts w:ascii="Arial" w:hAnsi="Arial" w:cs="Arial" w:eastAsia="Arial"/>
          <w:sz w:val="55"/>
          <w:szCs w:val="55"/>
          <w:color w:val="FFFFFF"/>
          <w:spacing w:val="-13"/>
          <w:w w:val="91"/>
          <w:b/>
          <w:bCs/>
          <w:position w:val="-1"/>
        </w:rPr>
        <w:t>ate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91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-36"/>
          <w:w w:val="91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14"/>
          <w:w w:val="90"/>
          <w:b/>
          <w:bCs/>
          <w:position w:val="-1"/>
        </w:rPr>
        <w:t>an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90"/>
          <w:b/>
          <w:bCs/>
          <w:position w:val="-1"/>
        </w:rPr>
        <w:t>d</w:t>
      </w:r>
      <w:r>
        <w:rPr>
          <w:rFonts w:ascii="Arial" w:hAnsi="Arial" w:cs="Arial" w:eastAsia="Arial"/>
          <w:sz w:val="55"/>
          <w:szCs w:val="55"/>
          <w:color w:val="FFFFFF"/>
          <w:spacing w:val="-6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36"/>
          <w:w w:val="90"/>
          <w:b/>
          <w:bCs/>
          <w:position w:val="-1"/>
        </w:rPr>
        <w:t>W</w:t>
      </w:r>
      <w:r>
        <w:rPr>
          <w:rFonts w:ascii="Arial" w:hAnsi="Arial" w:cs="Arial" w:eastAsia="Arial"/>
          <w:sz w:val="55"/>
          <w:szCs w:val="55"/>
          <w:color w:val="FFFFFF"/>
          <w:spacing w:val="-13"/>
          <w:w w:val="90"/>
          <w:b/>
          <w:bCs/>
          <w:position w:val="-1"/>
        </w:rPr>
        <w:t>ast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90"/>
          <w:b/>
          <w:bCs/>
          <w:position w:val="-1"/>
        </w:rPr>
        <w:t>e</w:t>
      </w:r>
      <w:r>
        <w:rPr>
          <w:rFonts w:ascii="Arial" w:hAnsi="Arial" w:cs="Arial" w:eastAsia="Arial"/>
          <w:sz w:val="55"/>
          <w:szCs w:val="55"/>
          <w:color w:val="FFFFFF"/>
          <w:spacing w:val="-39"/>
          <w:w w:val="90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18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55"/>
          <w:szCs w:val="55"/>
          <w:color w:val="FFFFFF"/>
          <w:spacing w:val="-1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-14"/>
          <w:w w:val="100"/>
          <w:b/>
          <w:bCs/>
          <w:position w:val="-1"/>
        </w:rPr>
        <w:t>vices</w:t>
      </w:r>
      <w:r>
        <w:rPr>
          <w:rFonts w:ascii="Arial" w:hAnsi="Arial" w:cs="Arial" w:eastAsia="Arial"/>
          <w:sz w:val="55"/>
          <w:szCs w:val="55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200" w:lineRule="exact"/>
        <w:ind w:left="411" w:right="3544"/>
        <w:jc w:val="left"/>
        <w:rPr>
          <w:rFonts w:ascii="Arial" w:hAnsi="Arial" w:cs="Arial" w:eastAsia="Arial"/>
          <w:sz w:val="125"/>
          <w:szCs w:val="125"/>
        </w:rPr>
      </w:pPr>
      <w:rPr/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84"/>
          <w:w w:val="91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0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-31"/>
          <w:w w:val="9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88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380" w:left="320" w:right="340"/>
          <w:pgSz w:w="11920" w:h="16840"/>
        </w:sectPr>
      </w:pPr>
      <w:rPr/>
    </w:p>
    <w:p>
      <w:pPr>
        <w:spacing w:before="53" w:after="0" w:line="240" w:lineRule="exact"/>
        <w:ind w:left="128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1.752001pt;margin-top:-182.891495pt;width:551.346pt;height:176.039pt;mso-position-horizontal-relative:page;mso-position-vertical-relative:paragraph;z-index:-2058" coordorigin="435,-3658" coordsize="11027,3521">
            <v:group style="position:absolute;left:445;top:-3648;width:11007;height:3501" coordorigin="445,-3648" coordsize="11007,3501">
              <v:shape style="position:absolute;left:445;top:-3648;width:11007;height:3501" coordorigin="445,-3648" coordsize="11007,3501" path="m445,-147l11452,-147,11452,-3648,445,-3648,445,-147e" filled="t" fillcolor="#938F6B" stroked="f">
                <v:path arrowok="t"/>
                <v:fill/>
              </v:shape>
            </v:group>
            <v:group style="position:absolute;left:10110;top:-2568;width:1139;height:2316" coordorigin="10110,-2568" coordsize="1139,2316">
              <v:shape style="position:absolute;left:10110;top:-2568;width:1139;height:2316" coordorigin="10110,-2568" coordsize="1139,2316" path="m10996,-1454l10753,-1454,10753,-368,10783,-294,10837,-258,10884,-251,10906,-255,10961,-288,10992,-345,10996,-368,10996,-1454e" filled="t" fillcolor="#FFFFFF" stroked="f">
                <v:path arrowok="t"/>
                <v:fill/>
              </v:shape>
              <v:shape style="position:absolute;left:10110;top:-2568;width:1139;height:2316" coordorigin="10110,-2568" coordsize="1139,2316" path="m10998,-2206l10443,-2206,10444,-2184,10444,-368,10475,-294,10529,-258,10576,-251,10598,-255,10653,-288,10684,-345,10687,-1454,10996,-1454,10996,-2184,10998,-2206e" filled="t" fillcolor="#FFFFFF" stroked="f">
                <v:path arrowok="t"/>
                <v:fill/>
              </v:shape>
              <v:shape style="position:absolute;left:10110;top:-2568;width:1139;height:2316" coordorigin="10110,-2568" coordsize="1139,2316" path="m11249,-2206l11053,-2206,11053,-1536,11075,-1473,11129,-1439,11151,-1436,11174,-1439,11228,-1474,11249,-1536,11249,-2206e" filled="t" fillcolor="#FFFFFF" stroked="f">
                <v:path arrowok="t"/>
                <v:fill/>
              </v:shape>
              <v:shape style="position:absolute;left:10110;top:-2568;width:1139;height:2316" coordorigin="10110,-2568" coordsize="1139,2316" path="m10993,-2568l10384,-2567,10307,-2563,10243,-2539,10211,-2480,10199,-2403,10194,-2333,10191,-2291,10110,-2003,10298,-1955,10304,-1952,10308,-1958,10387,-2184,10387,-2206,11249,-2206,11249,-2293,11238,-2354,11216,-2417,11177,-2481,11117,-2535,11029,-2565,10993,-2568e" filled="t" fillcolor="#FFFFFF" stroked="f">
                <v:path arrowok="t"/>
                <v:fill/>
              </v:shape>
            </v:group>
            <v:group style="position:absolute;left:10509;top:-3056;width:423;height:433" coordorigin="10509,-3056" coordsize="423,433">
              <v:shape style="position:absolute;left:10509;top:-3056;width:423;height:433" coordorigin="10509,-3056" coordsize="423,433" path="m10712,-3056l10647,-3043,10592,-3011,10548,-2964,10519,-2903,10509,-2834,10511,-2811,10529,-2746,10565,-2692,10616,-2651,10678,-2628,10723,-2623,10746,-2624,10809,-2643,10863,-2680,10903,-2731,10927,-2793,10931,-2840,10931,-2849,10918,-2915,10887,-2972,10840,-3017,10781,-3046,10712,-3056e" filled="t" fillcolor="#FFFFFF" stroked="f">
                <v:path arrowok="t"/>
                <v:fill/>
              </v:shape>
            </v:group>
            <v:group style="position:absolute;left:10444;top:-2569;width:552;height:2321" coordorigin="10444,-2569" coordsize="552,2321">
              <v:shape style="position:absolute;left:10444;top:-2569;width:552;height:2321" coordorigin="10444,-2569" coordsize="552,2321" path="m10996,-2569l10444,-2569,10444,-364,10444,-364,10448,-342,10479,-285,10534,-252,10556,-248,10580,-249,10641,-276,10679,-326,10687,-364,10687,-1451,10996,-1451,10996,-2569e" filled="t" fillcolor="#938F6B" stroked="f">
                <v:path arrowok="t"/>
                <v:fill/>
              </v:shape>
            </v:group>
            <v:group style="position:absolute;left:10753;top:-1451;width:243;height:1203" coordorigin="10753,-1451" coordsize="243,1203">
              <v:shape style="position:absolute;left:10753;top:-1451;width:243;height:1203" coordorigin="10753,-1451" coordsize="243,1203" path="m10996,-1451l10753,-1451,10753,-364,10753,-364,10756,-342,10787,-285,10842,-252,10864,-248,10889,-249,10950,-276,10987,-326,10996,-364,10996,-1451e" filled="t" fillcolor="#938F6B" stroked="f">
                <v:path arrowok="t"/>
                <v:fill/>
              </v:shape>
            </v:group>
            <v:group style="position:absolute;left:10444;top:-2569;width:552;height:2321" coordorigin="10444,-2569" coordsize="552,2321">
              <v:shape style="position:absolute;left:10444;top:-2569;width:552;height:2321" coordorigin="10444,-2569" coordsize="552,2321" path="m10444,-2569l10444,-364,10444,-364,10448,-342,10479,-285,10534,-252,10556,-248,10580,-249,10641,-276,10679,-326,10687,-364,10687,-1432,10687,-1451,10720,-1451,10753,-1451,10753,-1432,10753,-364,10753,-364,10774,-302,10822,-259,10864,-248,10889,-249,10950,-276,10987,-326,10996,-364,10996,-2569e" filled="f" stroked="t" strokeweight=".724pt" strokecolor="#FFFFFF">
                <v:path arrowok="t"/>
              </v:shape>
            </v:group>
            <v:group style="position:absolute;left:10571;top:-2568;width:313;height:204" coordorigin="10571,-2568" coordsize="313,204">
              <v:shape style="position:absolute;left:10571;top:-2568;width:313;height:204" coordorigin="10571,-2568" coordsize="313,204" path="m10571,-2568l10571,-2364,10883,-2364,10883,-2567,10571,-2568e" filled="t" fillcolor="#FFFFFF" stroked="f">
                <v:path arrowok="t"/>
                <v:fill/>
              </v:shape>
            </v:group>
            <v:group style="position:absolute;left:10571;top:-2568;width:313;height:204" coordorigin="10571,-2568" coordsize="313,204">
              <v:shape style="position:absolute;left:10571;top:-2568;width:313;height:204" coordorigin="10571,-2568" coordsize="313,204" path="m10571,-2568l10571,-2364,10883,-2364,10883,-2567e" filled="f" stroked="t" strokeweight="1.034pt" strokecolor="#FFFFFF">
                <v:path arrowok="t"/>
              </v:shape>
            </v:group>
            <v:group style="position:absolute;left:9504;top:-2472;width:519;height:766" coordorigin="9504,-2472" coordsize="519,766">
              <v:shape style="position:absolute;left:9504;top:-2472;width:519;height:766" coordorigin="9504,-2472" coordsize="519,766" path="m9859,-2007l9736,-2007,9747,-2007,9936,-1705,10023,-1746,9859,-2007e" filled="t" fillcolor="#938F6B" stroked="f">
                <v:path arrowok="t"/>
                <v:fill/>
              </v:shape>
              <v:shape style="position:absolute;left:9504;top:-2472;width:519;height:766" coordorigin="9504,-2472" coordsize="519,766" path="m9866,-2087l9675,-2087,9702,-2044,9692,-2037,9719,-1997,9736,-2007,9859,-2007,9830,-2053,9856,-2073,9853,-2079,9866,-2087e" filled="t" fillcolor="#938F6B" stroked="f">
                <v:path arrowok="t"/>
                <v:fill/>
              </v:shape>
              <v:shape style="position:absolute;left:9504;top:-2472;width:519;height:766" coordorigin="9504,-2472" coordsize="519,766" path="m9639,-2292l9545,-2292,9641,-2140,9633,-2134,9626,-2128,9646,-2090,9663,-2080,9675,-2087,9866,-2087,9879,-2094,9826,-2161,9846,-2185,9706,-2185,9639,-2292e" filled="t" fillcolor="#938F6B" stroked="f">
                <v:path arrowok="t"/>
                <v:fill/>
              </v:shape>
              <v:shape style="position:absolute;left:9504;top:-2472;width:519;height:766" coordorigin="9504,-2472" coordsize="519,766" path="m9877,-2305l9706,-2185,9846,-2185,9907,-2262,9877,-2305e" filled="t" fillcolor="#938F6B" stroked="f">
                <v:path arrowok="t"/>
                <v:fill/>
              </v:shape>
              <v:shape style="position:absolute;left:9504;top:-2472;width:519;height:766" coordorigin="9504,-2472" coordsize="519,766" path="m9780,-2472l9691,-2462,9504,-2345,9539,-2288,9545,-2292,9639,-2292,9612,-2334,9793,-2448,9780,-2472e" filled="t" fillcolor="#938F6B" stroked="f">
                <v:path arrowok="t"/>
                <v:fill/>
              </v:shape>
            </v:group>
            <v:group style="position:absolute;left:9504;top:-2472;width:519;height:766" coordorigin="9504,-2472" coordsize="519,766">
              <v:shape style="position:absolute;left:9504;top:-2472;width:519;height:766" coordorigin="9504,-2472" coordsize="519,766" path="m9747,-2007l9736,-2007,9719,-1997,9692,-2037,9702,-2044,9675,-2087,9663,-2080,9646,-2090,9626,-2128,9633,-2134,9641,-2140,9545,-2292,9539,-2288,9504,-2345,9691,-2462,9780,-2472,9793,-2448,9612,-2334,9706,-2185,9877,-2305,9907,-2262,9826,-2161,9879,-2094,9853,-2079,9856,-2073,9830,-2053,10023,-1746,9936,-1705,9747,-2007xe" filled="f" stroked="t" strokeweight=".459pt" strokecolor="#FFFFFF">
                <v:path arrowok="t"/>
              </v:shape>
            </v:group>
            <v:group style="position:absolute;left:10335;top:-3122;width:595;height:237" coordorigin="10335,-3122" coordsize="595,237">
              <v:shape style="position:absolute;left:10335;top:-3122;width:595;height:237" coordorigin="10335,-3122" coordsize="595,237" path="m10730,-3122l10668,-3119,10609,-3103,10545,-3053,10517,-2988,10511,-2928,10344,-2904,10346,-2897,10335,-2885,10335,-2885,10929,-2885,10921,-2971,10913,-3031,10887,-3095,10830,-3115,10750,-3122,10730,-3122e" filled="t" fillcolor="#938F6B" stroked="f">
                <v:path arrowok="t"/>
                <v:fill/>
              </v:shape>
            </v:group>
            <v:group style="position:absolute;left:10335;top:-3122;width:595;height:237" coordorigin="10335,-3122" coordsize="595,237">
              <v:shape style="position:absolute;left:10335;top:-3122;width:595;height:237" coordorigin="10335,-3122" coordsize="595,237" path="m10335,-2885l10929,-2885,10925,-2931,10917,-3004,10903,-3071,10848,-3112,10770,-3120,10730,-3122,10709,-3122,10647,-3115,10591,-3094,10545,-3053,10517,-2988,10511,-2928,10344,-2904,10346,-2897,10335,-2885,10335,-2885xe" filled="f" stroked="t" strokeweight=".724pt" strokecolor="#FFFFFF">
                <v:path arrowok="t"/>
              </v:shape>
            </v:group>
            <v:group style="position:absolute;left:9839;top:-2039;width:466;height:380" coordorigin="9839,-2039" coordsize="466,380">
              <v:shape style="position:absolute;left:9839;top:-2039;width:466;height:380" coordorigin="9839,-2039" coordsize="466,380" path="m10120,-2039l9871,-1825,9839,-1756,9841,-1738,9888,-1673,9942,-1659,9959,-1661,9976,-1667,9992,-1676,10305,-1953,10120,-2039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includes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sectors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vide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mains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electricity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gas,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wate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ainage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sewage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vices.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8" w:after="0" w:line="240" w:lineRule="exact"/>
        <w:ind w:right="52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Occupations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include: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Electricians,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Electrical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Engineers,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Plumbers,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4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5"/>
        </w:rPr>
        <w:t>orklift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Dri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ers,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Ea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thm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ving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Plant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Ope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ators,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Electrical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Distribution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ades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orkers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Labou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2" w:equalWidth="0">
            <w:col w:w="5369" w:space="343"/>
            <w:col w:w="5548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</w:sectPr>
      </w:pPr>
      <w:rPr/>
    </w:p>
    <w:p>
      <w:pPr>
        <w:spacing w:before="14" w:after="0" w:line="240" w:lineRule="auto"/>
        <w:ind w:left="80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745623pt;width:26.37pt;height:17.425pt;mso-position-horizontal-relative:page;mso-position-vertical-relative:paragraph;z-index:-2057" coordorigin="445,55" coordsize="527,348">
            <v:shape style="position:absolute;left:445;top:55;width:527;height:348" coordorigin="445,55" coordsize="527,348" path="m445,403l973,403,973,55,445,55,445,403e" filled="t" fillcolor="#938F6B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533005pt;margin-top:2.745623pt;width:433.983pt;height:17.425pt;mso-position-horizontal-relative:page;mso-position-vertical-relative:paragraph;z-index:-2055" coordorigin="2771,55" coordsize="8680,348">
            <v:shape style="position:absolute;left:2771;top:55;width:8680;height:348" coordorigin="2771,55" coordsize="8680,348" path="m2771,403l11450,403,11450,55,2771,55,2771,403e" filled="t" fillcolor="#938F6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37" w:right="16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938F6B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938F6B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9"/>
          <w:b/>
          <w:bCs/>
        </w:rPr>
        <w:t>er</w:t>
      </w:r>
      <w:r>
        <w:rPr>
          <w:rFonts w:ascii="Arial" w:hAnsi="Arial" w:cs="Arial" w:eastAsia="Arial"/>
          <w:sz w:val="32"/>
          <w:szCs w:val="32"/>
          <w:color w:val="938F6B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938F6B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9"/>
          <w:b/>
          <w:bCs/>
        </w:rPr>
        <w:t>next</w:t>
      </w:r>
      <w:r>
        <w:rPr>
          <w:rFonts w:ascii="Arial" w:hAnsi="Arial" w:cs="Arial" w:eastAsia="Arial"/>
          <w:sz w:val="32"/>
          <w:szCs w:val="32"/>
          <w:color w:val="938F6B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9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938F6B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938F6B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9"/>
          <w:b/>
          <w:bCs/>
        </w:rPr>
        <w:t>ears,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9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938F6B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89"/>
          <w:b/>
          <w:bCs/>
        </w:rPr>
        <w:t>11,500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938F6B"/>
          <w:spacing w:val="-3"/>
          <w:w w:val="88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938F6B"/>
          <w:spacing w:val="-2"/>
          <w:w w:val="88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938F6B"/>
          <w:spacing w:val="0"/>
          <w:w w:val="88"/>
          <w:b/>
          <w:bCs/>
          <w:position w:val="11"/>
        </w:rPr>
        <w:t>1</w:t>
      </w:r>
      <w:r>
        <w:rPr>
          <w:rFonts w:ascii="Arial" w:hAnsi="Arial" w:cs="Arial" w:eastAsia="Arial"/>
          <w:sz w:val="18"/>
          <w:szCs w:val="18"/>
          <w:color w:val="938F6B"/>
          <w:spacing w:val="42"/>
          <w:w w:val="88"/>
          <w:b/>
          <w:bCs/>
          <w:position w:val="11"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938F6B"/>
          <w:spacing w:val="-3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938F6B"/>
          <w:spacing w:val="8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938F6B"/>
          <w:spacing w:val="-3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  <w:position w:val="0"/>
        </w:rPr>
        <w:t>ecast</w:t>
      </w:r>
      <w:r>
        <w:rPr>
          <w:rFonts w:ascii="Arial" w:hAnsi="Arial" w:cs="Arial" w:eastAsia="Arial"/>
          <w:sz w:val="32"/>
          <w:szCs w:val="32"/>
          <w:color w:val="938F6B"/>
          <w:spacing w:val="-2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90"/>
          <w:b/>
          <w:bCs/>
          <w:position w:val="0"/>
        </w:rPr>
        <w:t>to</w:t>
      </w:r>
      <w:r>
        <w:rPr>
          <w:rFonts w:ascii="Arial" w:hAnsi="Arial" w:cs="Arial" w:eastAsia="Arial"/>
          <w:sz w:val="32"/>
          <w:szCs w:val="32"/>
          <w:color w:val="938F6B"/>
          <w:spacing w:val="-5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90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938F6B"/>
          <w:spacing w:val="-8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90"/>
          <w:b/>
          <w:bCs/>
          <w:position w:val="0"/>
        </w:rPr>
        <w:t>needed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356" w:lineRule="exact"/>
        <w:ind w:left="137" w:right="-9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</w:rPr>
        <w:t>in</w:t>
      </w:r>
      <w:r>
        <w:rPr>
          <w:rFonts w:ascii="Arial" w:hAnsi="Arial" w:cs="Arial" w:eastAsia="Arial"/>
          <w:sz w:val="32"/>
          <w:szCs w:val="32"/>
          <w:color w:val="938F6B"/>
          <w:spacing w:val="2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938F6B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</w:rPr>
        <w:t>Electricit</w:t>
      </w:r>
      <w:r>
        <w:rPr>
          <w:rFonts w:ascii="Arial" w:hAnsi="Arial" w:cs="Arial" w:eastAsia="Arial"/>
          <w:sz w:val="32"/>
          <w:szCs w:val="32"/>
          <w:color w:val="938F6B"/>
          <w:spacing w:val="-25"/>
          <w:w w:val="88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</w:rPr>
        <w:t>,</w:t>
      </w:r>
      <w:r>
        <w:rPr>
          <w:rFonts w:ascii="Arial" w:hAnsi="Arial" w:cs="Arial" w:eastAsia="Arial"/>
          <w:sz w:val="32"/>
          <w:szCs w:val="32"/>
          <w:color w:val="938F6B"/>
          <w:spacing w:val="13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</w:rPr>
        <w:t>G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</w:rPr>
        <w:t>as.</w:t>
      </w:r>
      <w:r>
        <w:rPr>
          <w:rFonts w:ascii="Arial" w:hAnsi="Arial" w:cs="Arial" w:eastAsia="Arial"/>
          <w:sz w:val="32"/>
          <w:szCs w:val="32"/>
          <w:color w:val="938F6B"/>
          <w:spacing w:val="-19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-13"/>
          <w:w w:val="88"/>
          <w:b/>
          <w:bCs/>
        </w:rPr>
        <w:t>W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</w:rPr>
        <w:t>ater</w:t>
      </w:r>
      <w:r>
        <w:rPr>
          <w:rFonts w:ascii="Arial" w:hAnsi="Arial" w:cs="Arial" w:eastAsia="Arial"/>
          <w:sz w:val="32"/>
          <w:szCs w:val="32"/>
          <w:color w:val="938F6B"/>
          <w:spacing w:val="27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</w:rPr>
        <w:t>and</w:t>
      </w:r>
      <w:r>
        <w:rPr>
          <w:rFonts w:ascii="Arial" w:hAnsi="Arial" w:cs="Arial" w:eastAsia="Arial"/>
          <w:sz w:val="32"/>
          <w:szCs w:val="32"/>
          <w:color w:val="938F6B"/>
          <w:spacing w:val="-2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-15"/>
          <w:w w:val="100"/>
          <w:b/>
          <w:bCs/>
        </w:rPr>
        <w:t>W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100"/>
          <w:b/>
          <w:bCs/>
        </w:rPr>
        <w:t>aste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0" w:after="0" w:line="360" w:lineRule="exact"/>
        <w:ind w:left="137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938F6B"/>
          <w:spacing w:val="-3"/>
          <w:w w:val="88"/>
          <w:b/>
          <w:bCs/>
        </w:rPr>
        <w:t>S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938F6B"/>
          <w:spacing w:val="7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</w:rPr>
        <w:t>vices</w:t>
      </w:r>
      <w:r>
        <w:rPr>
          <w:rFonts w:ascii="Arial" w:hAnsi="Arial" w:cs="Arial" w:eastAsia="Arial"/>
          <w:sz w:val="32"/>
          <w:szCs w:val="32"/>
          <w:color w:val="938F6B"/>
          <w:spacing w:val="-1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</w:rPr>
        <w:t>indust</w:t>
      </w:r>
      <w:r>
        <w:rPr>
          <w:rFonts w:ascii="Arial" w:hAnsi="Arial" w:cs="Arial" w:eastAsia="Arial"/>
          <w:sz w:val="32"/>
          <w:szCs w:val="32"/>
          <w:color w:val="938F6B"/>
          <w:spacing w:val="9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938F6B"/>
          <w:spacing w:val="-25"/>
          <w:w w:val="88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</w:rPr>
        <w:t>,</w:t>
      </w:r>
      <w:r>
        <w:rPr>
          <w:rFonts w:ascii="Arial" w:hAnsi="Arial" w:cs="Arial" w:eastAsia="Arial"/>
          <w:sz w:val="32"/>
          <w:szCs w:val="32"/>
          <w:color w:val="938F6B"/>
          <w:spacing w:val="22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100"/>
          <w:b/>
          <w:bCs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325" w:right="127" w:firstLine="-188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000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empl</w:t>
      </w:r>
      <w:r>
        <w:rPr>
          <w:rFonts w:ascii="Arial" w:hAnsi="Arial" w:cs="Arial" w:eastAsia="Arial"/>
          <w:sz w:val="26"/>
          <w:szCs w:val="26"/>
          <w:spacing w:val="-3"/>
          <w:w w:val="94"/>
        </w:rPr>
        <w:t>o</w:t>
      </w:r>
      <w:r>
        <w:rPr>
          <w:rFonts w:ascii="Arial" w:hAnsi="Arial" w:cs="Arial" w:eastAsia="Arial"/>
          <w:sz w:val="26"/>
          <w:szCs w:val="26"/>
          <w:spacing w:val="-2"/>
          <w:w w:val="94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ees</w:t>
      </w:r>
      <w:r>
        <w:rPr>
          <w:rFonts w:ascii="Arial" w:hAnsi="Arial" w:cs="Arial" w:eastAsia="Arial"/>
          <w:sz w:val="26"/>
          <w:szCs w:val="26"/>
          <w:spacing w:val="-7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spacing w:val="-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the</w:t>
      </w:r>
      <w:r>
        <w:rPr>
          <w:rFonts w:ascii="Arial" w:hAnsi="Arial" w:cs="Arial" w:eastAsia="Arial"/>
          <w:sz w:val="26"/>
          <w:szCs w:val="26"/>
          <w:spacing w:val="-1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Electricity</w:t>
      </w:r>
      <w:r>
        <w:rPr>
          <w:rFonts w:ascii="Arial" w:hAnsi="Arial" w:cs="Arial" w:eastAsia="Arial"/>
          <w:sz w:val="26"/>
          <w:szCs w:val="26"/>
          <w:spacing w:val="-11"/>
          <w:w w:val="9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Supply</w:t>
      </w:r>
      <w:r>
        <w:rPr>
          <w:rFonts w:ascii="Arial" w:hAnsi="Arial" w:cs="Arial" w:eastAsia="Arial"/>
          <w:sz w:val="26"/>
          <w:szCs w:val="26"/>
          <w:spacing w:val="-11"/>
          <w:w w:val="9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sub-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sector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</w:rPr>
        <w:t>Cur</w:t>
      </w:r>
      <w:r>
        <w:rPr>
          <w:rFonts w:ascii="Arial" w:hAnsi="Arial" w:cs="Arial" w:eastAsia="Arial"/>
          <w:sz w:val="32"/>
          <w:szCs w:val="32"/>
          <w:color w:val="938F6B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32"/>
          <w:szCs w:val="32"/>
          <w:color w:val="938F6B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88"/>
          <w:b/>
          <w:bCs/>
        </w:rPr>
        <w:t>Skills</w:t>
      </w:r>
      <w:r>
        <w:rPr>
          <w:rFonts w:ascii="Arial" w:hAnsi="Arial" w:cs="Arial" w:eastAsia="Arial"/>
          <w:sz w:val="32"/>
          <w:szCs w:val="32"/>
          <w:color w:val="938F6B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32"/>
          <w:szCs w:val="32"/>
          <w:color w:val="938F6B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938F6B"/>
          <w:spacing w:val="0"/>
          <w:w w:val="100"/>
          <w:b/>
          <w:bCs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61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Electrical</w:t>
      </w:r>
      <w:r>
        <w:rPr>
          <w:rFonts w:ascii="Arial" w:hAnsi="Arial" w:cs="Arial" w:eastAsia="Arial"/>
          <w:sz w:val="26"/>
          <w:szCs w:val="26"/>
          <w:spacing w:val="1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Engineering</w:t>
      </w:r>
      <w:r>
        <w:rPr>
          <w:rFonts w:ascii="Arial" w:hAnsi="Arial" w:cs="Arial" w:eastAsia="Arial"/>
          <w:sz w:val="26"/>
          <w:szCs w:val="26"/>
          <w:spacing w:val="-10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aftsperson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Electrical</w:t>
      </w:r>
      <w:r>
        <w:rPr>
          <w:rFonts w:ascii="Arial" w:hAnsi="Arial" w:cs="Arial" w:eastAsia="Arial"/>
          <w:sz w:val="26"/>
          <w:szCs w:val="26"/>
          <w:spacing w:val="-10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Engineer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Electrical</w:t>
      </w:r>
      <w:r>
        <w:rPr>
          <w:rFonts w:ascii="Arial" w:hAnsi="Arial" w:cs="Arial" w:eastAsia="Arial"/>
          <w:sz w:val="26"/>
          <w:szCs w:val="26"/>
          <w:spacing w:val="1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Engineering</w:t>
      </w:r>
      <w:r>
        <w:rPr>
          <w:rFonts w:ascii="Arial" w:hAnsi="Arial" w:cs="Arial" w:eastAsia="Arial"/>
          <w:sz w:val="26"/>
          <w:szCs w:val="26"/>
          <w:spacing w:val="-15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-22"/>
          <w:w w:val="81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echnician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Plumber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4"/>
          <w:w w:val="8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asfitter</w:t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Electrical</w:t>
      </w:r>
      <w:r>
        <w:rPr>
          <w:rFonts w:ascii="Arial" w:hAnsi="Arial" w:cs="Arial" w:eastAsia="Arial"/>
          <w:sz w:val="26"/>
          <w:szCs w:val="26"/>
          <w:spacing w:val="-10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Linesworker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92" w:lineRule="exact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6"/>
          <w:szCs w:val="26"/>
          <w:spacing w:val="-49"/>
          <w:w w:val="142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-20"/>
          <w:w w:val="91"/>
          <w:position w:val="-1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1"/>
          <w:position w:val="-1"/>
        </w:rPr>
        <w:t>echnical</w:t>
      </w:r>
      <w:r>
        <w:rPr>
          <w:rFonts w:ascii="Arial" w:hAnsi="Arial" w:cs="Arial" w:eastAsia="Arial"/>
          <w:sz w:val="26"/>
          <w:szCs w:val="26"/>
          <w:spacing w:val="13"/>
          <w:w w:val="91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  <w:position w:val="-1"/>
        </w:rPr>
        <w:t>Cable</w:t>
      </w:r>
      <w:r>
        <w:rPr>
          <w:rFonts w:ascii="Arial" w:hAnsi="Arial" w:cs="Arial" w:eastAsia="Arial"/>
          <w:sz w:val="26"/>
          <w:szCs w:val="26"/>
          <w:spacing w:val="-14"/>
          <w:w w:val="91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Jointer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2" w:equalWidth="0">
            <w:col w:w="5469" w:space="243"/>
            <w:col w:w="5548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385" w:lineRule="exact"/>
        <w:ind w:left="80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447.75119pt;margin-top:27.394028pt;width:96.938625pt;height:92.880485pt;mso-position-horizontal-relative:page;mso-position-vertical-relative:paragraph;z-index:-2060" coordorigin="8955,548" coordsize="1939,1858">
            <v:group style="position:absolute;left:9048;top:560;width:1835;height:1835" coordorigin="9048,560" coordsize="1835,1835">
              <v:shape style="position:absolute;left:9048;top:560;width:1835;height:1835" coordorigin="9048,560" coordsize="1835,1835" path="m9966,560l9891,563,9817,572,9746,587,9676,607,9609,632,9544,663,9483,698,9424,737,9369,781,9317,829,9269,881,9225,936,9186,994,9151,1056,9121,1121,9095,1188,9075,1257,9060,1329,9051,1403,9048,1478,9051,1553,9060,1627,9075,1698,9095,1768,9121,1835,9151,1900,9186,1961,9225,2020,9269,2075,9317,2127,9369,2175,9424,2218,9483,2258,9544,2293,9609,2323,9676,2349,9746,2369,9817,2383,9891,2392,9966,2395,10041,2392,10115,2383,10187,2369,10256,2349,10323,2323,10388,2293,10450,2258,10508,2218,10563,2175,10615,2127,10663,2075,10707,2020,10746,1961,10781,1900,10812,1835,10837,1768,10857,1698,10872,1627,10881,1553,10884,1478,10881,1403,10872,1329,10857,1257,10837,1188,10812,1121,10781,1056,10746,994,10707,936,10663,881,10615,829,10563,781,10508,737,10450,698,10388,663,10323,632,10256,607,10187,587,10115,572,10041,563,9966,560e" filled="t" fillcolor="#938F6B" stroked="f">
                <v:path arrowok="t"/>
                <v:fill/>
              </v:shape>
            </v:group>
            <v:group style="position:absolute;left:8965;top:558;width:986;height:1324" coordorigin="8965,558" coordsize="986,1324">
              <v:shape style="position:absolute;left:8965;top:558;width:986;height:1324" coordorigin="8965,558" coordsize="986,1324" path="m9923,558l9847,563,9775,576,9690,598,9595,635,9494,689,9443,723,9391,763,9339,809,9288,861,9238,919,9190,985,9148,1045,9111,1100,9050,1195,9005,1276,8977,1347,8965,1415,8965,1449,8977,1520,9004,1602,9046,1698,9073,1753,9103,1815,9137,1882,9950,1500,9951,615,9951,558,9948,558,9939,558,9923,558e" filled="t" fillcolor="#D4D1C2" stroked="f">
                <v:path arrowok="t"/>
                <v:fill/>
              </v:shape>
            </v:group>
            <v:group style="position:absolute;left:8965;top:558;width:986;height:1324" coordorigin="8965,558" coordsize="986,1324">
              <v:shape style="position:absolute;left:8965;top:558;width:986;height:1324" coordorigin="8965,558" coordsize="986,1324" path="m9951,558l9950,1500,9137,1882,9103,1815,9073,1753,9046,1698,9004,1602,8977,1520,8965,1449,8965,1415,8969,1381,8989,1312,9025,1237,9078,1150,9148,1045,9190,985,9238,919,9288,861,9339,809,9391,763,9443,723,9494,689,9595,635,9690,598,9775,576,9847,563,9923,558,9939,558,9948,558,9951,558xe" filled="f" stroked="t" strokeweight=".577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.267pt;margin-top:2.795412pt;width:26.37pt;height:17.425pt;mso-position-horizontal-relative:page;mso-position-vertical-relative:paragraph;z-index:-2056" coordorigin="445,56" coordsize="527,349">
            <v:shape style="position:absolute;left:445;top:56;width:527;height:349" coordorigin="445,56" coordsize="527,349" path="m445,404l973,404,973,56,445,56,445,404e" filled="t" fillcolor="#938F6B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6.992004pt;margin-top:2.795412pt;width:425.524pt;height:17.425pt;mso-position-horizontal-relative:page;mso-position-vertical-relative:paragraph;z-index:-2054" coordorigin="2940,56" coordsize="8510,349">
            <v:shape style="position:absolute;left:2940;top:56;width:8510;height:349" coordorigin="2940,56" coordsize="8510,349" path="m2940,404l11450,404,11450,56,2940,56,2940,404e" filled="t" fillcolor="#938F6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</w:sectPr>
      </w:pPr>
      <w:rPr/>
    </w:p>
    <w:p>
      <w:pPr>
        <w:spacing w:before="35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0.6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(th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1,500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businesses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34,800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wn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8,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00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(30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0" w:lineRule="exact"/>
        <w:ind w:left="270" w:right="-54" w:firstLine="-1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43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Electricity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Supply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ea,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31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ater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Suppl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age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ainage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field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36%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w w:val="83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darkGray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darkGray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darkGray"/>
          <w:spacing w:val="1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darkGray"/>
          <w:spacing w:val="0"/>
          <w:w w:val="100"/>
          <w:b/>
          <w:bCs/>
        </w:rPr>
        <w:t>64%</w:t>
      </w:r>
      <w:r>
        <w:rPr>
          <w:rFonts w:ascii="Arial" w:hAnsi="Arial" w:cs="Arial" w:eastAsia="Arial"/>
          <w:sz w:val="20"/>
          <w:szCs w:val="20"/>
          <w:color w:val="FFFFFF"/>
          <w:highlight w:val="darkGray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darkGray"/>
          <w:spacing w:val="0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darkGray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FFFFFF"/>
          <w:highlight w:val="darkGray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3" w:equalWidth="0">
            <w:col w:w="7203" w:space="1814"/>
            <w:col w:w="397" w:space="396"/>
            <w:col w:w="1450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64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36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5" w:lineRule="exact"/>
        <w:ind w:left="805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35pt;margin-top:2.045697pt;width:26.37pt;height:17.425pt;mso-position-horizontal-relative:page;mso-position-vertical-relative:paragraph;z-index:-2051" coordorigin="447,41" coordsize="527,349">
            <v:shape style="position:absolute;left:447;top:41;width:527;height:349" coordorigin="447,41" coordsize="527,349" path="m447,389l974,389,974,41,447,41,447,389e" filled="t" fillcolor="#938F6B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078995pt;margin-top:2.045697pt;width:402.52pt;height:17.425pt;mso-position-horizontal-relative:page;mso-position-vertical-relative:paragraph;z-index:-2050" coordorigin="3402,41" coordsize="8050,349">
            <v:shape style="position:absolute;left:3402;top:41;width:8050;height:349" coordorigin="3402,41" coordsize="8050,349" path="m3402,389l11452,389,11452,41,3402,41,3402,389e" filled="t" fillcolor="#938F6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221008pt;margin-top:-.350987pt;width:8.504pt;height:8.504pt;mso-position-horizontal-relative:page;mso-position-vertical-relative:paragraph;z-index:-2053" coordorigin="8484,-7" coordsize="170,170">
            <v:shape style="position:absolute;left:8484;top:-7;width:170;height:170" coordorigin="8484,-7" coordsize="170,170" path="m8484,163l8655,163,8655,-7,8484,-7,8484,163e" filled="t" fillcolor="#938F6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221008pt;margin-top:1.128702pt;width:8.504pt;height:8.504pt;mso-position-horizontal-relative:page;mso-position-vertical-relative:paragraph;z-index:-2052" coordorigin="8484,23" coordsize="170,170">
            <v:shape style="position:absolute;left:8484;top:23;width:170;height:170" coordorigin="8484,23" coordsize="170,170" path="m8484,193l8655,193,8655,23,8484,23,8484,193e" filled="t" fillcolor="#D4D1C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2" w:equalWidth="0">
            <w:col w:w="5541" w:space="2904"/>
            <w:col w:w="2815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125" w:right="69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259399pt;margin-top:37.709297pt;width:549.213pt;height:.1pt;mso-position-horizontal-relative:page;mso-position-vertical-relative:paragraph;z-index:-2059" coordorigin="425,754" coordsize="10984,2">
            <v:shape style="position:absolute;left:425;top:754;width:10984;height:2" coordorigin="425,754" coordsize="10984,0" path="m11409,754l425,754e" filled="f" stroked="t" strokeweight="1pt" strokecolor="#5B414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Electricit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89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9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as,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ater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aste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vices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7" w:after="0" w:line="250" w:lineRule="auto"/>
        <w:ind w:left="144" w:right="2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18" w:lineRule="exact"/>
        <w:ind w:left="431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0"/>
          <w:w w:val="89"/>
          <w:b/>
          <w:bCs/>
          <w:position w:val="-1"/>
        </w:rPr>
        <w:t>Financial</w:t>
      </w:r>
      <w:r>
        <w:rPr>
          <w:rFonts w:ascii="Arial" w:hAnsi="Arial" w:cs="Arial" w:eastAsia="Arial"/>
          <w:sz w:val="55"/>
          <w:szCs w:val="55"/>
          <w:color w:val="FFFFFF"/>
          <w:spacing w:val="-12"/>
          <w:w w:val="89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9"/>
          <w:b/>
          <w:bCs/>
          <w:position w:val="-1"/>
        </w:rPr>
        <w:t>and</w:t>
      </w:r>
      <w:r>
        <w:rPr>
          <w:rFonts w:ascii="Arial" w:hAnsi="Arial" w:cs="Arial" w:eastAsia="Arial"/>
          <w:sz w:val="55"/>
          <w:szCs w:val="55"/>
          <w:color w:val="FFFFFF"/>
          <w:spacing w:val="-2"/>
          <w:w w:val="89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9"/>
          <w:b/>
          <w:bCs/>
          <w:position w:val="-1"/>
        </w:rPr>
        <w:t>Insu</w:t>
      </w:r>
      <w:r>
        <w:rPr>
          <w:rFonts w:ascii="Arial" w:hAnsi="Arial" w:cs="Arial" w:eastAsia="Arial"/>
          <w:sz w:val="55"/>
          <w:szCs w:val="55"/>
          <w:color w:val="FFFFFF"/>
          <w:spacing w:val="-4"/>
          <w:w w:val="89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9"/>
          <w:b/>
          <w:bCs/>
          <w:position w:val="-1"/>
        </w:rPr>
        <w:t>ance</w:t>
      </w:r>
      <w:r>
        <w:rPr>
          <w:rFonts w:ascii="Arial" w:hAnsi="Arial" w:cs="Arial" w:eastAsia="Arial"/>
          <w:sz w:val="55"/>
          <w:szCs w:val="55"/>
          <w:color w:val="FFFFFF"/>
          <w:spacing w:val="-24"/>
          <w:w w:val="89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4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55"/>
          <w:szCs w:val="55"/>
          <w:color w:val="FFFFFF"/>
          <w:spacing w:val="14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100"/>
          <w:b/>
          <w:bCs/>
          <w:position w:val="-1"/>
        </w:rPr>
        <w:t>vices</w:t>
      </w:r>
      <w:r>
        <w:rPr>
          <w:rFonts w:ascii="Arial" w:hAnsi="Arial" w:cs="Arial" w:eastAsia="Arial"/>
          <w:sz w:val="55"/>
          <w:szCs w:val="55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200" w:lineRule="exact"/>
        <w:ind w:left="431" w:right="3544"/>
        <w:jc w:val="left"/>
        <w:rPr>
          <w:rFonts w:ascii="Arial" w:hAnsi="Arial" w:cs="Arial" w:eastAsia="Arial"/>
          <w:sz w:val="125"/>
          <w:szCs w:val="125"/>
        </w:rPr>
      </w:pPr>
      <w:rPr/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84"/>
          <w:w w:val="91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0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-31"/>
          <w:w w:val="9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88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380" w:left="300" w:right="340"/>
          <w:pgSz w:w="11920" w:h="16840"/>
        </w:sectPr>
      </w:pPr>
      <w:rPr/>
    </w:p>
    <w:p>
      <w:pPr>
        <w:spacing w:before="53" w:after="0" w:line="240" w:lineRule="exact"/>
        <w:ind w:left="148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1.752001pt;margin-top:-184.071793pt;width:551.346pt;height:176.039pt;mso-position-horizontal-relative:page;mso-position-vertical-relative:paragraph;z-index:-2047" coordorigin="435,-3681" coordsize="11027,3521">
            <v:group style="position:absolute;left:445;top:-3671;width:11007;height:3501" coordorigin="445,-3671" coordsize="11007,3501">
              <v:shape style="position:absolute;left:445;top:-3671;width:11007;height:3501" coordorigin="445,-3671" coordsize="11007,3501" path="m445,-171l11452,-171,11452,-3671,445,-3671,445,-171e" filled="t" fillcolor="#5B7953" stroked="f">
                <v:path arrowok="t"/>
                <v:fill/>
              </v:shape>
            </v:group>
            <v:group style="position:absolute;left:10299;top:-3195;width:456;height:456" coordorigin="10299,-3195" coordsize="456,456">
              <v:shape style="position:absolute;left:10299;top:-3195;width:456;height:456" coordorigin="10299,-3195" coordsize="456,456" path="m10532,-3195l10463,-3185,10403,-3158,10354,-3115,10319,-3060,10301,-2997,10299,-2974,10301,-2950,10317,-2883,10349,-2826,10396,-2782,10454,-2752,10519,-2740,10527,-2740,10550,-2741,10615,-2757,10671,-2791,10715,-2839,10744,-2898,10755,-2965,10754,-2988,10738,-3054,10704,-3110,10657,-3155,10598,-3184,10532,-3195e" filled="t" fillcolor="#FFFFFF" stroked="f">
                <v:path arrowok="t"/>
                <v:fill/>
              </v:shape>
            </v:group>
            <v:group style="position:absolute;left:9841;top:-2676;width:1391;height:2312" coordorigin="9841,-2676" coordsize="1391,2312">
              <v:shape style="position:absolute;left:9841;top:-2676;width:1391;height:2312" coordorigin="9841,-2676" coordsize="1391,2312" path="m10792,-1256l10575,-1256,10575,-472,10590,-413,10636,-375,10675,-364,10700,-366,10759,-395,10790,-450,10792,-1256e" filled="t" fillcolor="#FFFFFF" stroked="f">
                <v:path arrowok="t"/>
                <v:fill/>
              </v:shape>
              <v:shape style="position:absolute;left:9841;top:-2676;width:1391;height:2312" coordorigin="9841,-2676" coordsize="1391,2312" path="m11011,-2341l10276,-2341,10301,-2334,10304,-2330,10302,-2313,10003,-1259,10299,-1259,10299,-472,10319,-410,10370,-370,10392,-365,10418,-366,10480,-393,10513,-445,10517,-1256,10792,-1256,10792,-1261,11070,-1261,10773,-2308,10773,-2309,10774,-2309,10770,-2330,10773,-2334,10793,-2339,11011,-2339,11011,-2341e" filled="t" fillcolor="#FFFFFF" stroked="f">
                <v:path arrowok="t"/>
                <v:fill/>
              </v:shape>
              <v:shape style="position:absolute;left:9841;top:-2676;width:1391;height:2312" coordorigin="9841,-2676" coordsize="1391,2312" path="m11011,-2339l10793,-2339,10798,-2334,10801,-2330,11011,-1657,11015,-1640,11021,-1621,11043,-1561,11102,-1512,11140,-1508,11160,-1511,11220,-1560,11232,-1616,11228,-1636,11227,-1640,11099,-2052,11011,-2339e" filled="t" fillcolor="#FFFFFF" stroked="f">
                <v:path arrowok="t"/>
                <v:fill/>
              </v:shape>
              <v:shape style="position:absolute;left:9841;top:-2676;width:1391;height:2312" coordorigin="9841,-2676" coordsize="1391,2312" path="m10319,-2675l10253,-2665,10186,-2633,10144,-2587,10063,-2325,9992,-2083,9845,-1640,9841,-1620,9841,-1600,9844,-1581,9891,-1521,9949,-1508,9968,-1512,10027,-1558,10270,-2325,10271,-2325,10276,-2341,11011,-2341,10978,-2447,10950,-2522,10918,-2578,10868,-2634,10806,-2669,10776,-2675,10359,-2675,10319,-2675e" filled="t" fillcolor="#FFFFFF" stroked="f">
                <v:path arrowok="t"/>
                <v:fill/>
              </v:shape>
              <v:shape style="position:absolute;left:9841;top:-2676;width:1391;height:2312" coordorigin="9841,-2676" coordsize="1391,2312" path="m10762,-2676l10756,-2676,10752,-2675,10750,-2675,10359,-2675,10776,-2675,10771,-2676,10762,-2676e" filled="t" fillcolor="#FFFFFF" stroked="f">
                <v:path arrowok="t"/>
                <v:fill/>
              </v:shape>
            </v:group>
            <v:group style="position:absolute;left:10368;top:-2678;width:366;height:182" coordorigin="10368,-2678" coordsize="366,182">
              <v:shape style="position:absolute;left:10368;top:-2678;width:366;height:182" coordorigin="10368,-2678" coordsize="366,182" path="m10734,-2678l10368,-2660,10371,-2639,10377,-2619,10408,-2565,10457,-2524,10522,-2500,10573,-2496,10595,-2500,10655,-2527,10701,-2573,10728,-2632,10734,-2678e" filled="t" fillcolor="#FFFFFF" stroked="f">
                <v:path arrowok="t"/>
                <v:fill/>
              </v:shape>
            </v:group>
            <v:group style="position:absolute;left:10003;top:-2687;width:1071;height:1432" coordorigin="10003,-2687" coordsize="1071,1432">
              <v:shape style="position:absolute;left:10003;top:-2687;width:1071;height:1432" coordorigin="10003,-2687" coordsize="1071,1432" path="m10782,-2335l10280,-2335,10297,-2332,10304,-2321,10296,-2299,10003,-1258,11074,-1255,10790,-2265,10782,-2298,10779,-2320,10780,-2333,10782,-2335e" filled="t" fillcolor="#5B7A54" stroked="f">
                <v:path arrowok="t"/>
                <v:fill/>
              </v:shape>
              <v:shape style="position:absolute;left:10003;top:-2687;width:1071;height:1432" coordorigin="10003,-2687" coordsize="1071,1432" path="m11012,-2337l10792,-2337,10803,-2323,10823,-2244,11027,-2288,11024,-2298,11016,-2323,11012,-2337e" filled="t" fillcolor="#5B7A54" stroked="f">
                <v:path arrowok="t"/>
                <v:fill/>
              </v:shape>
              <v:shape style="position:absolute;left:10003;top:-2687;width:1071;height:1432" coordorigin="10003,-2687" coordsize="1071,1432" path="m10375,-2676l10237,-2672,10170,-2648,10141,-2589,10059,-2333,10259,-2281,10267,-2311,10271,-2323,10280,-2335,10782,-2335,10784,-2337,11012,-2337,11010,-2342,11003,-2367,10997,-2387,10997,-2391,10995,-2398,10992,-2410,10988,-2423,10522,-2423,10375,-2676e" filled="t" fillcolor="#5B7A54" stroked="f">
                <v:path arrowok="t"/>
                <v:fill/>
              </v:shape>
              <v:shape style="position:absolute;left:10003;top:-2687;width:1071;height:1432" coordorigin="10003,-2687" coordsize="1071,1432" path="m10805,-2687l10738,-2682,10523,-2424,10522,-2423,10522,-2423,10988,-2423,10966,-2485,10930,-2559,10897,-2611,10857,-2663,10820,-2685,10805,-2687e" filled="t" fillcolor="#5B7A54" stroked="f">
                <v:path arrowok="t"/>
                <v:fill/>
              </v:shape>
            </v:group>
            <v:group style="position:absolute;left:10003;top:-2687;width:1071;height:1432" coordorigin="10003,-2687" coordsize="1071,1432">
              <v:shape style="position:absolute;left:10003;top:-2687;width:1071;height:1432" coordorigin="10003,-2687" coordsize="1071,1432" path="m10997,-2387l11018,-2317,11027,-2288,10823,-2244,10803,-2323,10792,-2337,10784,-2337,10780,-2333,10779,-2320,10782,-2298,10802,-2220,10826,-2134,10859,-2017,10878,-1950,10898,-1880,10918,-1808,10939,-1735,10959,-1662,10979,-1591,10998,-1523,11016,-1460,11046,-1353,11067,-1281,11074,-1255,10003,-1258,10296,-2299,10304,-2321,10297,-2332,10280,-2335,10271,-2323,10267,-2311,10259,-2281,10059,-2333,10129,-2556,10151,-2615,10195,-2665,10375,-2676,10522,-2423,10522,-2423,10523,-2424,10706,-2677,10738,-2682,10764,-2685,10786,-2687,10805,-2687,10820,-2685,10869,-2650,10915,-2585,10955,-2508,10981,-2442,10997,-2391,10997,-2387xe" filled="f" stroked="t" strokeweight=".758pt" strokecolor="#FFFFFF">
                <v:path arrowok="t"/>
              </v:shape>
            </v:group>
            <v:group style="position:absolute;left:9874;top:-1594;width:54;height:227" coordorigin="9874,-1594" coordsize="54,227">
              <v:shape style="position:absolute;left:9874;top:-1594;width:54;height:227" coordorigin="9874,-1594" coordsize="54,227" path="m9916,-1594l9886,-1594,9874,-1585,9874,-1377,9886,-1367,9916,-1367,9928,-1377,9928,-1585,9916,-1594e" filled="t" fillcolor="#231F20" stroked="f">
                <v:path arrowok="t"/>
                <v:fill/>
              </v:shape>
            </v:group>
            <v:group style="position:absolute;left:9816;top:-1428;width:162;height:664" coordorigin="9816,-1428" coordsize="162,664">
              <v:shape style="position:absolute;left:9816;top:-1428;width:162;height:664" coordorigin="9816,-1428" coordsize="162,664" path="m9945,-1428l9837,-1425,9822,-1411,9816,-1388,9819,-790,9831,-772,9850,-764,9958,-767,9973,-782,9979,-805,9976,-1403,9964,-1421,9945,-1428e" filled="t" fillcolor="#5B7A54" stroked="f">
                <v:path arrowok="t"/>
                <v:fill/>
              </v:shape>
            </v:group>
            <v:group style="position:absolute;left:9816;top:-1428;width:162;height:664" coordorigin="9816,-1428" coordsize="162,664">
              <v:shape style="position:absolute;left:9816;top:-1428;width:162;height:664" coordorigin="9816,-1428" coordsize="162,664" path="m9979,-805l9973,-782,9958,-767,9850,-764,9831,-772,9819,-790,9816,-1388,9822,-1411,9837,-1425,9945,-1428,9964,-1421,9976,-1403,9979,-805xe" filled="f" stroked="t" strokeweight=".758pt" strokecolor="#FFFFFF">
                <v:path arrowok="t"/>
              </v:shape>
            </v:group>
            <v:group style="position:absolute;left:10467;top:-2678;width:123;height:232" coordorigin="10467,-2678" coordsize="123,232">
              <v:shape style="position:absolute;left:10467;top:-2678;width:123;height:232" coordorigin="10467,-2678" coordsize="123,232" path="m10491,-2678l10467,-2542,10523,-2446,10590,-2540,10566,-2677,10491,-2678e" filled="t" fillcolor="#5B7A54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includes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banks,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edit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unions,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societies,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supe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annuation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funds,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financial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adviso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firms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insu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ance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companies.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8" w:after="0" w:line="240" w:lineRule="exact"/>
        <w:ind w:right="6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Occupations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include: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Bank</w:t>
      </w:r>
      <w:r>
        <w:rPr>
          <w:rFonts w:ascii="Arial" w:hAnsi="Arial" w:cs="Arial" w:eastAsia="Arial"/>
          <w:sz w:val="21"/>
          <w:szCs w:val="21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8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orkers,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Financial</w:t>
      </w:r>
      <w:r>
        <w:rPr>
          <w:rFonts w:ascii="Arial" w:hAnsi="Arial" w:cs="Arial" w:eastAsia="Arial"/>
          <w:sz w:val="21"/>
          <w:szCs w:val="21"/>
          <w:color w:val="231F20"/>
          <w:spacing w:val="47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estment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Advisors,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Insu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ance,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Money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Market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tatistics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Clerks,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edit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oans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Officers,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Financial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okers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Accountants.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134" w:space="598"/>
            <w:col w:w="5548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14" w:after="0" w:line="240" w:lineRule="auto"/>
        <w:ind w:left="778" w:right="3160"/>
        <w:jc w:val="center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745325pt;width:26.37pt;height:17.425pt;mso-position-horizontal-relative:page;mso-position-vertical-relative:paragraph;z-index:-2046" coordorigin="445,55" coordsize="527,348">
            <v:shape style="position:absolute;left:445;top:55;width:527;height:348" coordorigin="445,55" coordsize="527,348" path="m445,403l973,403,973,55,445,55,445,403e" filled="t" fillcolor="#5B795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533005pt;margin-top:2.745325pt;width:433.983pt;height:17.425pt;mso-position-horizontal-relative:page;mso-position-vertical-relative:paragraph;z-index:-2044" coordorigin="2771,55" coordsize="8680,348">
            <v:shape style="position:absolute;left:2771;top:55;width:8680;height:348" coordorigin="2771,55" coordsize="8680,348" path="m2771,403l11450,403,11450,55,2771,55,2771,403e" filled="t" fillcolor="#5B795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w w:val="85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85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5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57" w:right="107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5B7953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5B7953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9"/>
          <w:b/>
          <w:bCs/>
        </w:rPr>
        <w:t>er</w:t>
      </w:r>
      <w:r>
        <w:rPr>
          <w:rFonts w:ascii="Arial" w:hAnsi="Arial" w:cs="Arial" w:eastAsia="Arial"/>
          <w:sz w:val="32"/>
          <w:szCs w:val="32"/>
          <w:color w:val="5B7953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5B7953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9"/>
          <w:b/>
          <w:bCs/>
        </w:rPr>
        <w:t>next</w:t>
      </w:r>
      <w:r>
        <w:rPr>
          <w:rFonts w:ascii="Arial" w:hAnsi="Arial" w:cs="Arial" w:eastAsia="Arial"/>
          <w:sz w:val="32"/>
          <w:szCs w:val="32"/>
          <w:color w:val="5B7953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9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5B7953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5B7953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9"/>
          <w:b/>
          <w:bCs/>
        </w:rPr>
        <w:t>ears,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9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5B7953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33,500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9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5B7953"/>
          <w:spacing w:val="-4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5B7953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9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5B7953"/>
          <w:spacing w:val="0"/>
          <w:w w:val="89"/>
          <w:b/>
          <w:bCs/>
          <w:position w:val="11"/>
        </w:rPr>
        <w:t>1</w:t>
      </w:r>
      <w:r>
        <w:rPr>
          <w:rFonts w:ascii="Arial" w:hAnsi="Arial" w:cs="Arial" w:eastAsia="Arial"/>
          <w:sz w:val="18"/>
          <w:szCs w:val="18"/>
          <w:color w:val="5B7953"/>
          <w:spacing w:val="24"/>
          <w:w w:val="89"/>
          <w:b/>
          <w:bCs/>
          <w:position w:val="11"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9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5B7953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9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5B7953"/>
          <w:spacing w:val="2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9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5B7953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9"/>
          <w:b/>
          <w:bCs/>
          <w:position w:val="0"/>
        </w:rPr>
        <w:t>ecast</w:t>
      </w:r>
      <w:r>
        <w:rPr>
          <w:rFonts w:ascii="Arial" w:hAnsi="Arial" w:cs="Arial" w:eastAsia="Arial"/>
          <w:sz w:val="32"/>
          <w:szCs w:val="32"/>
          <w:color w:val="5B7953"/>
          <w:spacing w:val="-16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9"/>
          <w:b/>
          <w:bCs/>
          <w:position w:val="0"/>
        </w:rPr>
        <w:t>to</w:t>
      </w:r>
      <w:r>
        <w:rPr>
          <w:rFonts w:ascii="Arial" w:hAnsi="Arial" w:cs="Arial" w:eastAsia="Arial"/>
          <w:sz w:val="32"/>
          <w:szCs w:val="32"/>
          <w:color w:val="5B7953"/>
          <w:spacing w:val="-1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9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5B7953"/>
          <w:spacing w:val="-3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100"/>
          <w:b/>
          <w:bCs/>
          <w:position w:val="0"/>
        </w:rPr>
        <w:t>needed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57" w:right="-7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5B7953"/>
          <w:spacing w:val="0"/>
          <w:w w:val="90"/>
          <w:b/>
          <w:bCs/>
        </w:rPr>
        <w:t>in</w:t>
      </w:r>
      <w:r>
        <w:rPr>
          <w:rFonts w:ascii="Arial" w:hAnsi="Arial" w:cs="Arial" w:eastAsia="Arial"/>
          <w:sz w:val="32"/>
          <w:szCs w:val="32"/>
          <w:color w:val="5B7953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90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5B7953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90"/>
          <w:b/>
          <w:bCs/>
        </w:rPr>
        <w:t>Financial</w:t>
      </w:r>
      <w:r>
        <w:rPr>
          <w:rFonts w:ascii="Arial" w:hAnsi="Arial" w:cs="Arial" w:eastAsia="Arial"/>
          <w:sz w:val="32"/>
          <w:szCs w:val="32"/>
          <w:color w:val="5B7953"/>
          <w:spacing w:val="-22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90"/>
          <w:b/>
          <w:bCs/>
        </w:rPr>
        <w:t>and</w:t>
      </w:r>
      <w:r>
        <w:rPr>
          <w:rFonts w:ascii="Arial" w:hAnsi="Arial" w:cs="Arial" w:eastAsia="Arial"/>
          <w:sz w:val="32"/>
          <w:szCs w:val="32"/>
          <w:color w:val="5B7953"/>
          <w:spacing w:val="-8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90"/>
          <w:b/>
          <w:bCs/>
        </w:rPr>
        <w:t>Insu</w:t>
      </w:r>
      <w:r>
        <w:rPr>
          <w:rFonts w:ascii="Arial" w:hAnsi="Arial" w:cs="Arial" w:eastAsia="Arial"/>
          <w:sz w:val="32"/>
          <w:szCs w:val="32"/>
          <w:color w:val="5B7953"/>
          <w:spacing w:val="-3"/>
          <w:w w:val="9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90"/>
          <w:b/>
          <w:bCs/>
        </w:rPr>
        <w:t>ance</w:t>
      </w:r>
      <w:r>
        <w:rPr>
          <w:rFonts w:ascii="Arial" w:hAnsi="Arial" w:cs="Arial" w:eastAsia="Arial"/>
          <w:sz w:val="32"/>
          <w:szCs w:val="32"/>
          <w:color w:val="5B7953"/>
          <w:spacing w:val="-23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-3"/>
          <w:w w:val="87"/>
          <w:b/>
          <w:bCs/>
        </w:rPr>
        <w:t>S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5B7953"/>
          <w:spacing w:val="8"/>
          <w:w w:val="91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6"/>
          <w:b/>
          <w:bCs/>
        </w:rPr>
        <w:t>vices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90"/>
          <w:b/>
          <w:bCs/>
        </w:rPr>
        <w:t>indust</w:t>
      </w:r>
      <w:r>
        <w:rPr>
          <w:rFonts w:ascii="Arial" w:hAnsi="Arial" w:cs="Arial" w:eastAsia="Arial"/>
          <w:sz w:val="32"/>
          <w:szCs w:val="32"/>
          <w:color w:val="5B7953"/>
          <w:spacing w:val="10"/>
          <w:w w:val="9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5B7953"/>
          <w:spacing w:val="-26"/>
          <w:w w:val="90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32"/>
          <w:szCs w:val="32"/>
          <w:color w:val="5B7953"/>
          <w:spacing w:val="-6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100"/>
          <w:b/>
          <w:bCs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3650</w:t>
      </w:r>
      <w:r>
        <w:rPr>
          <w:rFonts w:ascii="Arial" w:hAnsi="Arial" w:cs="Arial" w:eastAsia="Arial"/>
          <w:sz w:val="26"/>
          <w:szCs w:val="26"/>
          <w:spacing w:val="-4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Bank</w:t>
      </w:r>
      <w:r>
        <w:rPr>
          <w:rFonts w:ascii="Arial" w:hAnsi="Arial" w:cs="Arial" w:eastAsia="Arial"/>
          <w:sz w:val="26"/>
          <w:szCs w:val="26"/>
          <w:spacing w:val="-16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Empl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ees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3</w:t>
      </w:r>
      <w:r>
        <w:rPr>
          <w:rFonts w:ascii="Arial" w:hAnsi="Arial" w:cs="Arial" w:eastAsia="Arial"/>
          <w:sz w:val="26"/>
          <w:szCs w:val="26"/>
          <w:spacing w:val="-1"/>
          <w:w w:val="92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00</w:t>
      </w:r>
      <w:r>
        <w:rPr>
          <w:rFonts w:ascii="Arial" w:hAnsi="Arial" w:cs="Arial" w:eastAsia="Arial"/>
          <w:sz w:val="26"/>
          <w:szCs w:val="26"/>
          <w:spacing w:val="-20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Financial</w:t>
      </w:r>
      <w:r>
        <w:rPr>
          <w:rFonts w:ascii="Arial" w:hAnsi="Arial" w:cs="Arial" w:eastAsia="Arial"/>
          <w:sz w:val="26"/>
          <w:szCs w:val="26"/>
          <w:spacing w:val="2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In</w:t>
      </w:r>
      <w:r>
        <w:rPr>
          <w:rFonts w:ascii="Arial" w:hAnsi="Arial" w:cs="Arial" w:eastAsia="Arial"/>
          <w:sz w:val="26"/>
          <w:szCs w:val="26"/>
          <w:spacing w:val="-3"/>
          <w:w w:val="92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estment</w:t>
      </w:r>
      <w:r>
        <w:rPr>
          <w:rFonts w:ascii="Arial" w:hAnsi="Arial" w:cs="Arial" w:eastAsia="Arial"/>
          <w:sz w:val="26"/>
          <w:szCs w:val="26"/>
          <w:spacing w:val="35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Advisers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350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Insu</w:t>
      </w:r>
      <w:r>
        <w:rPr>
          <w:rFonts w:ascii="Arial" w:hAnsi="Arial" w:cs="Arial" w:eastAsia="Arial"/>
          <w:sz w:val="26"/>
          <w:szCs w:val="26"/>
          <w:spacing w:val="-3"/>
          <w:w w:val="95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ance,</w:t>
      </w:r>
      <w:r>
        <w:rPr>
          <w:rFonts w:ascii="Arial" w:hAnsi="Arial" w:cs="Arial" w:eastAsia="Arial"/>
          <w:sz w:val="26"/>
          <w:szCs w:val="26"/>
          <w:spacing w:val="-24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Money</w:t>
      </w:r>
      <w:r>
        <w:rPr>
          <w:rFonts w:ascii="Arial" w:hAnsi="Arial" w:cs="Arial" w:eastAsia="Arial"/>
          <w:sz w:val="26"/>
          <w:szCs w:val="26"/>
          <w:spacing w:val="-10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Market</w:t>
      </w:r>
      <w:r>
        <w:rPr>
          <w:rFonts w:ascii="Arial" w:hAnsi="Arial" w:cs="Arial" w:eastAsia="Arial"/>
          <w:sz w:val="26"/>
          <w:szCs w:val="26"/>
          <w:spacing w:val="6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3" w:after="0" w:line="292" w:lineRule="exact"/>
        <w:ind w:left="345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-3"/>
          <w:w w:val="97"/>
          <w:position w:val="-1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97"/>
          <w:position w:val="-1"/>
        </w:rPr>
        <w:t>tatistics</w:t>
      </w:r>
      <w:r>
        <w:rPr>
          <w:rFonts w:ascii="Arial" w:hAnsi="Arial" w:cs="Arial" w:eastAsia="Arial"/>
          <w:sz w:val="26"/>
          <w:szCs w:val="26"/>
          <w:spacing w:val="-7"/>
          <w:w w:val="97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Clerks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5B7953"/>
          <w:spacing w:val="0"/>
          <w:w w:val="88"/>
          <w:b/>
          <w:bCs/>
        </w:rPr>
        <w:t>Cur</w:t>
      </w:r>
      <w:r>
        <w:rPr>
          <w:rFonts w:ascii="Arial" w:hAnsi="Arial" w:cs="Arial" w:eastAsia="Arial"/>
          <w:sz w:val="32"/>
          <w:szCs w:val="32"/>
          <w:color w:val="5B7953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32"/>
          <w:szCs w:val="32"/>
          <w:color w:val="5B7953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88"/>
          <w:b/>
          <w:bCs/>
        </w:rPr>
        <w:t>Skills</w:t>
      </w:r>
      <w:r>
        <w:rPr>
          <w:rFonts w:ascii="Arial" w:hAnsi="Arial" w:cs="Arial" w:eastAsia="Arial"/>
          <w:sz w:val="32"/>
          <w:szCs w:val="32"/>
          <w:color w:val="5B7953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32"/>
          <w:szCs w:val="32"/>
          <w:color w:val="5B7953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5B7953"/>
          <w:spacing w:val="0"/>
          <w:w w:val="100"/>
          <w:b/>
          <w:bCs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None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494" w:space="239"/>
            <w:col w:w="5547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385" w:lineRule="exact"/>
        <w:ind w:left="82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446.98584pt;margin-top:28.937815pt;width:96.68685pt;height:92.769pt;mso-position-horizontal-relative:page;mso-position-vertical-relative:paragraph;z-index:-2049" coordorigin="8940,579" coordsize="1934,1855">
            <v:group style="position:absolute;left:9028;top:589;width:1835;height:1835" coordorigin="9028,589" coordsize="1835,1835">
              <v:shape style="position:absolute;left:9028;top:589;width:1835;height:1835" coordorigin="9028,589" coordsize="1835,1835" path="m9946,589l9871,592,9797,601,9725,615,9656,636,9589,661,9524,691,9462,726,9404,766,9349,810,9297,858,9249,909,9205,964,9166,1023,9131,1085,9100,1149,9075,1216,9055,1286,9040,1358,9031,1431,9028,1506,9031,1582,9040,1655,9055,1727,9075,1797,9100,1864,9131,1928,9166,1990,9205,2048,9249,2104,9297,2155,9349,2203,9404,2247,9462,2287,9524,2322,9589,2352,9656,2377,9725,2397,9797,2412,9871,2421,9946,2424,10021,2421,10095,2412,10166,2397,10236,2377,10303,2352,10368,2322,10429,2287,10488,2247,10543,2203,10595,2155,10643,2104,10686,2048,10726,1990,10761,1928,10791,1864,10817,1797,10837,1727,10851,1655,10860,1582,10863,1506,10860,1431,10851,1358,10837,1286,10817,1216,10791,1149,10761,1085,10726,1023,10686,964,10643,909,10595,858,10543,810,10488,766,10429,726,10368,691,10303,661,10236,636,10166,615,10095,601,10021,592,9946,589e" filled="t" fillcolor="#5B7953" stroked="f">
                <v:path arrowok="t"/>
                <v:fill/>
              </v:shape>
            </v:group>
            <v:group style="position:absolute;left:8950;top:719;width:980;height:1192" coordorigin="8950,719" coordsize="980,1192">
              <v:shape style="position:absolute;left:8950;top:719;width:980;height:1192" coordorigin="8950,719" coordsize="980,1192" path="m9489,719l9421,752,9368,789,9304,844,9258,893,9210,953,9161,1025,9122,1087,9087,1144,9029,1241,8987,1323,8961,1395,8950,1462,8950,1495,8962,1565,8988,1643,9029,1735,9084,1847,9117,1911,9929,1529,9489,719e" filled="t" fillcolor="#BEC6B7" stroked="f">
                <v:path arrowok="t"/>
                <v:fill/>
              </v:shape>
            </v:group>
            <v:group style="position:absolute;left:8950;top:719;width:980;height:1192" coordorigin="8950,719" coordsize="980,1192">
              <v:shape style="position:absolute;left:8950;top:719;width:980;height:1192" coordorigin="8950,719" coordsize="980,1192" path="m9489,719l9929,1529,9117,1911,9084,1847,9055,1788,9007,1687,8973,1603,8954,1530,8950,1462,8953,1429,8972,1360,9006,1284,9056,1195,9122,1087,9161,1025,9210,953,9258,893,9304,844,9368,789,9421,752,9479,723,9489,719xe" filled="f" stroked="t" strokeweight=".577pt" strokecolor="#FFFFFF">
                <v:path arrowok="t"/>
              </v:shape>
            </v:group>
            <v:group style="position:absolute;left:10109;top:1398;width:548;height:400" coordorigin="10109,1398" coordsize="548,400">
              <v:shape style="position:absolute;left:10109;top:1398;width:548;height:400" coordorigin="10109,1398" coordsize="548,400" path="m10109,1798l10657,1798,10657,1398,10109,1398,10109,1798e" filled="t" fillcolor="#5B7953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2.267pt;margin-top:2.745115pt;width:26.37pt;height:17.425pt;mso-position-horizontal-relative:page;mso-position-vertical-relative:paragraph;z-index:-2045" coordorigin="445,55" coordsize="527,349">
            <v:shape style="position:absolute;left:445;top:55;width:527;height:349" coordorigin="445,55" coordsize="527,349" path="m445,403l973,403,973,55,445,55,445,403e" filled="t" fillcolor="#5B795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6.992004pt;margin-top:2.745115pt;width:425.524pt;height:17.425pt;mso-position-horizontal-relative:page;mso-position-vertical-relative:paragraph;z-index:-2043" coordorigin="2940,55" coordsize="8510,349">
            <v:shape style="position:absolute;left:2940;top:55;width:8510;height:349" coordorigin="2940,55" coordsize="8510,349" path="m2940,403l11450,403,11450,55,2940,55,2940,403e" filled="t" fillcolor="#5B795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3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$33.1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(11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gest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contributing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economy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43,300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businesses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116,7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00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wn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8,800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(eight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left="145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48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Finance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5" w:lineRule="exact"/>
        <w:ind w:left="2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4.221008pt;margin-top:12.963459pt;width:8.504pt;height:8.504pt;mso-position-horizontal-relative:page;mso-position-vertical-relative:paragraph;z-index:-2042" coordorigin="8484,259" coordsize="170,170">
            <v:shape style="position:absolute;left:8484;top:259;width:170;height:170" coordorigin="8484,259" coordsize="170,170" path="m8484,429l8655,429,8655,259,8484,259,8484,429e" filled="t" fillcolor="#5B795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-1"/>
        </w:rPr>
        <w:t>Auxilia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1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-1"/>
        </w:rPr>
        <w:t>Finance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-1"/>
        </w:rPr>
        <w:t>Insu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-1"/>
        </w:rPr>
        <w:t>ance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vices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11%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3"/>
          <w:b/>
          <w:bCs/>
        </w:rPr>
        <w:t>89%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3" w:equalWidth="0">
            <w:col w:w="7317" w:space="1700"/>
            <w:col w:w="347" w:space="511"/>
            <w:col w:w="1405"/>
          </w:cols>
        </w:sectPr>
      </w:pPr>
      <w:rPr/>
    </w:p>
    <w:p>
      <w:pPr>
        <w:spacing w:before="80" w:after="0" w:line="240" w:lineRule="auto"/>
        <w:ind w:left="14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89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11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85" w:lineRule="exact"/>
        <w:ind w:left="825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35pt;margin-top:2.045096pt;width:26.37pt;height:17.425pt;mso-position-horizontal-relative:page;mso-position-vertical-relative:paragraph;z-index:-2040" coordorigin="447,41" coordsize="527,349">
            <v:shape style="position:absolute;left:447;top:41;width:527;height:349" coordorigin="447,41" coordsize="527,349" path="m447,389l974,389,974,41,447,41,447,389e" filled="t" fillcolor="#5B795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078995pt;margin-top:2.045096pt;width:402.52pt;height:17.425pt;mso-position-horizontal-relative:page;mso-position-vertical-relative:paragraph;z-index:-2039" coordorigin="3402,41" coordsize="8050,349">
            <v:shape style="position:absolute;left:3402;top:41;width:8050;height:349" coordorigin="3402,41" coordsize="8050,349" path="m3402,389l11452,389,11452,41,3402,41,3402,389e" filled="t" fillcolor="#5B795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51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221008pt;margin-top:1.129404pt;width:8.504pt;height:8.504pt;mso-position-horizontal-relative:page;mso-position-vertical-relative:paragraph;z-index:-2041" coordorigin="8484,23" coordsize="170,170">
            <v:shape style="position:absolute;left:8484;top:23;width:170;height:170" coordorigin="8484,23" coordsize="170,170" path="m8484,193l8655,193,8655,23,8484,23,8484,193e" filled="t" fillcolor="#BEC6B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564" w:space="2901"/>
            <w:col w:w="2815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45" w:right="69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259399pt;margin-top:34.874599pt;width:549.213pt;height:.1pt;mso-position-horizontal-relative:page;mso-position-vertical-relative:paragraph;z-index:-2048" coordorigin="425,697" coordsize="10984,2">
            <v:shape style="position:absolute;left:425;top:697;width:10984;height:2" coordorigin="425,697" coordsize="10984,0" path="m11409,697l425,697e" filled="f" stroked="t" strokeweight="1pt" strokecolor="#5B795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Insu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ance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vices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64" w:right="2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18" w:lineRule="exact"/>
        <w:ind w:left="431" w:right="-20"/>
        <w:jc w:val="left"/>
        <w:tabs>
          <w:tab w:pos="10200" w:val="left"/>
        </w:tabs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Health</w:t>
      </w:r>
      <w:r>
        <w:rPr>
          <w:rFonts w:ascii="Arial" w:hAnsi="Arial" w:cs="Arial" w:eastAsia="Arial"/>
          <w:sz w:val="55"/>
          <w:szCs w:val="55"/>
          <w:color w:val="FFFFFF"/>
          <w:spacing w:val="73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Ca</w:t>
      </w:r>
      <w:r>
        <w:rPr>
          <w:rFonts w:ascii="Arial" w:hAnsi="Arial" w:cs="Arial" w:eastAsia="Arial"/>
          <w:sz w:val="55"/>
          <w:szCs w:val="55"/>
          <w:color w:val="FFFFFF"/>
          <w:spacing w:val="-4"/>
          <w:w w:val="88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e</w:t>
      </w:r>
      <w:r>
        <w:rPr>
          <w:rFonts w:ascii="Arial" w:hAnsi="Arial" w:cs="Arial" w:eastAsia="Arial"/>
          <w:sz w:val="55"/>
          <w:szCs w:val="55"/>
          <w:color w:val="FFFFFF"/>
          <w:spacing w:val="-39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and</w:t>
      </w:r>
      <w:r>
        <w:rPr>
          <w:rFonts w:ascii="Arial" w:hAnsi="Arial" w:cs="Arial" w:eastAsia="Arial"/>
          <w:sz w:val="55"/>
          <w:szCs w:val="55"/>
          <w:color w:val="FFFFFF"/>
          <w:spacing w:val="9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Social</w:t>
      </w:r>
      <w:r>
        <w:rPr>
          <w:rFonts w:ascii="Arial" w:hAnsi="Arial" w:cs="Arial" w:eastAsia="Arial"/>
          <w:sz w:val="55"/>
          <w:szCs w:val="55"/>
          <w:color w:val="FFFFFF"/>
          <w:spacing w:val="6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100"/>
          <w:b/>
          <w:bCs/>
          <w:position w:val="-1"/>
        </w:rPr>
        <w:t>Assistance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100"/>
          <w:b/>
          <w:bCs/>
          <w:position w:val="-1"/>
        </w:rPr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  <w:position w:val="1"/>
        </w:rPr>
        <w:t>+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200" w:lineRule="exact"/>
        <w:ind w:left="431" w:right="3544"/>
        <w:jc w:val="left"/>
        <w:rPr>
          <w:rFonts w:ascii="Arial" w:hAnsi="Arial" w:cs="Arial" w:eastAsia="Arial"/>
          <w:sz w:val="125"/>
          <w:szCs w:val="125"/>
        </w:rPr>
      </w:pPr>
      <w:rPr/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84"/>
          <w:w w:val="91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0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-31"/>
          <w:w w:val="9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88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360" w:left="300" w:right="340"/>
          <w:pgSz w:w="11920" w:h="16840"/>
        </w:sectPr>
      </w:pPr>
      <w:rPr/>
    </w:p>
    <w:p>
      <w:pPr>
        <w:spacing w:before="53" w:after="0" w:line="240" w:lineRule="exact"/>
        <w:ind w:left="148" w:right="45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includes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human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vices,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ca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social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assistance.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044911pt;width:26.37pt;height:17.425pt;mso-position-horizontal-relative:page;mso-position-vertical-relative:paragraph;z-index:-2036" coordorigin="445,41" coordsize="527,349">
            <v:shape style="position:absolute;left:445;top:41;width:527;height:349" coordorigin="445,41" coordsize="527,349" path="m445,389l973,389,973,41,445,41,445,389e" filled="t" fillcolor="#636075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533005pt;margin-top:2.044911pt;width:433.983pt;height:17.425pt;mso-position-horizontal-relative:page;mso-position-vertical-relative:paragraph;z-index:-2034" coordorigin="2771,41" coordsize="8680,349">
            <v:shape style="position:absolute;left:2771;top:41;width:8680;height:349" coordorigin="2771,41" coordsize="8680,349" path="m2771,389l11450,389,11450,41,2771,41,2771,389e" filled="t" fillcolor="#636075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7" w:right="-88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636075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636075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9"/>
          <w:b/>
          <w:bCs/>
        </w:rPr>
        <w:t>er</w:t>
      </w:r>
      <w:r>
        <w:rPr>
          <w:rFonts w:ascii="Arial" w:hAnsi="Arial" w:cs="Arial" w:eastAsia="Arial"/>
          <w:sz w:val="32"/>
          <w:szCs w:val="32"/>
          <w:color w:val="636075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636075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9"/>
          <w:b/>
          <w:bCs/>
        </w:rPr>
        <w:t>next</w:t>
      </w:r>
      <w:r>
        <w:rPr>
          <w:rFonts w:ascii="Arial" w:hAnsi="Arial" w:cs="Arial" w:eastAsia="Arial"/>
          <w:sz w:val="32"/>
          <w:szCs w:val="32"/>
          <w:color w:val="636075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9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636075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636075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9"/>
          <w:b/>
          <w:bCs/>
        </w:rPr>
        <w:t>ears,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9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636075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-5"/>
          <w:w w:val="74"/>
          <w:b/>
          <w:bCs/>
        </w:rPr>
        <w:t>1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08,000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38" w:after="0" w:line="240" w:lineRule="exact"/>
        <w:ind w:left="4" w:right="16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6"/>
          <w:b/>
          <w:bCs/>
        </w:rPr>
        <w:t>Occupation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6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6"/>
          <w:b/>
          <w:bCs/>
        </w:rPr>
        <w:t>include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  <w:b/>
          <w:bCs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86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Doctors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egiste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Nurses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Age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Disable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Ca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9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3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elfa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Suppo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3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orkers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Medica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8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echnicians,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7"/>
        </w:rPr>
        <w:t>Chil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7"/>
        </w:rPr>
        <w:t>Ca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Cent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Managers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Physiothe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apists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5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Occupational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apists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Communit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3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orkers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esidentia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7"/>
        </w:rPr>
        <w:t>Ca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7"/>
        </w:rPr>
        <w:t>Officers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35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Child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6"/>
        </w:rPr>
        <w:t>Ca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3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orkers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Dentist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Denta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Assistants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Man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ca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eers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7" w:lineRule="exact"/>
        <w:ind w:left="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equi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highe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education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man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81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ind w:left="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course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offe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pathway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7"/>
        </w:rPr>
        <w:t>uni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7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7"/>
        </w:rPr>
        <w:t>ersit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stud</w:t>
      </w:r>
      <w:r>
        <w:rPr>
          <w:rFonts w:ascii="Arial" w:hAnsi="Arial" w:cs="Arial" w:eastAsia="Arial"/>
          <w:sz w:val="21"/>
          <w:szCs w:val="21"/>
          <w:color w:val="231F20"/>
          <w:spacing w:val="-24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3" w:lineRule="exact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636075"/>
          <w:spacing w:val="0"/>
          <w:w w:val="88"/>
          <w:b/>
          <w:bCs/>
          <w:position w:val="-1"/>
        </w:rPr>
        <w:t>Cur</w:t>
      </w:r>
      <w:r>
        <w:rPr>
          <w:rFonts w:ascii="Arial" w:hAnsi="Arial" w:cs="Arial" w:eastAsia="Arial"/>
          <w:sz w:val="32"/>
          <w:szCs w:val="32"/>
          <w:color w:val="636075"/>
          <w:spacing w:val="-3"/>
          <w:w w:val="88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8"/>
          <w:b/>
          <w:bCs/>
          <w:position w:val="-1"/>
        </w:rPr>
        <w:t>ent</w:t>
      </w:r>
      <w:r>
        <w:rPr>
          <w:rFonts w:ascii="Arial" w:hAnsi="Arial" w:cs="Arial" w:eastAsia="Arial"/>
          <w:sz w:val="32"/>
          <w:szCs w:val="32"/>
          <w:color w:val="636075"/>
          <w:spacing w:val="-14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8"/>
          <w:b/>
          <w:bCs/>
          <w:position w:val="-1"/>
        </w:rPr>
        <w:t>Skills</w:t>
      </w:r>
      <w:r>
        <w:rPr>
          <w:rFonts w:ascii="Arial" w:hAnsi="Arial" w:cs="Arial" w:eastAsia="Arial"/>
          <w:sz w:val="32"/>
          <w:szCs w:val="32"/>
          <w:color w:val="636075"/>
          <w:spacing w:val="35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100"/>
          <w:b/>
          <w:bCs/>
          <w:position w:val="-1"/>
        </w:rPr>
        <w:t>Sho</w:t>
      </w:r>
      <w:r>
        <w:rPr>
          <w:rFonts w:ascii="Arial" w:hAnsi="Arial" w:cs="Arial" w:eastAsia="Arial"/>
          <w:sz w:val="32"/>
          <w:szCs w:val="32"/>
          <w:color w:val="636075"/>
          <w:spacing w:val="7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100"/>
          <w:b/>
          <w:bCs/>
          <w:position w:val="-1"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498" w:space="230"/>
            <w:col w:w="5552"/>
          </w:cols>
        </w:sectPr>
      </w:pPr>
      <w:rPr/>
    </w:p>
    <w:p>
      <w:pPr>
        <w:spacing w:before="0" w:after="0" w:line="351" w:lineRule="exact"/>
        <w:ind w:left="157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636075"/>
          <w:spacing w:val="0"/>
          <w:w w:val="89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636075"/>
          <w:spacing w:val="-4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636075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9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636075"/>
          <w:spacing w:val="0"/>
          <w:w w:val="89"/>
          <w:b/>
          <w:bCs/>
          <w:position w:val="10"/>
        </w:rPr>
        <w:t>1</w:t>
      </w:r>
      <w:r>
        <w:rPr>
          <w:rFonts w:ascii="Arial" w:hAnsi="Arial" w:cs="Arial" w:eastAsia="Arial"/>
          <w:sz w:val="18"/>
          <w:szCs w:val="18"/>
          <w:color w:val="636075"/>
          <w:spacing w:val="24"/>
          <w:w w:val="89"/>
          <w:b/>
          <w:bCs/>
          <w:position w:val="10"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9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636075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9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636075"/>
          <w:spacing w:val="2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9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636075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9"/>
          <w:b/>
          <w:bCs/>
          <w:position w:val="0"/>
        </w:rPr>
        <w:t>ecast</w:t>
      </w:r>
      <w:r>
        <w:rPr>
          <w:rFonts w:ascii="Arial" w:hAnsi="Arial" w:cs="Arial" w:eastAsia="Arial"/>
          <w:sz w:val="32"/>
          <w:szCs w:val="32"/>
          <w:color w:val="636075"/>
          <w:spacing w:val="-16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9"/>
          <w:b/>
          <w:bCs/>
          <w:position w:val="0"/>
        </w:rPr>
        <w:t>to</w:t>
      </w:r>
      <w:r>
        <w:rPr>
          <w:rFonts w:ascii="Arial" w:hAnsi="Arial" w:cs="Arial" w:eastAsia="Arial"/>
          <w:sz w:val="32"/>
          <w:szCs w:val="32"/>
          <w:color w:val="636075"/>
          <w:spacing w:val="-1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9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636075"/>
          <w:spacing w:val="-3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100"/>
          <w:b/>
          <w:bCs/>
          <w:position w:val="0"/>
        </w:rPr>
        <w:t>needed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4" w:after="0" w:line="360" w:lineRule="exact"/>
        <w:ind w:left="157" w:right="-7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636075"/>
          <w:spacing w:val="0"/>
          <w:w w:val="88"/>
          <w:b/>
          <w:bCs/>
        </w:rPr>
        <w:t>in</w:t>
      </w:r>
      <w:r>
        <w:rPr>
          <w:rFonts w:ascii="Arial" w:hAnsi="Arial" w:cs="Arial" w:eastAsia="Arial"/>
          <w:sz w:val="32"/>
          <w:szCs w:val="32"/>
          <w:color w:val="636075"/>
          <w:spacing w:val="2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8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636075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8"/>
          <w:b/>
          <w:bCs/>
        </w:rPr>
        <w:t>Health</w:t>
      </w:r>
      <w:r>
        <w:rPr>
          <w:rFonts w:ascii="Arial" w:hAnsi="Arial" w:cs="Arial" w:eastAsia="Arial"/>
          <w:sz w:val="32"/>
          <w:szCs w:val="32"/>
          <w:color w:val="636075"/>
          <w:spacing w:val="43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8"/>
          <w:b/>
          <w:bCs/>
        </w:rPr>
        <w:t>Ca</w:t>
      </w:r>
      <w:r>
        <w:rPr>
          <w:rFonts w:ascii="Arial" w:hAnsi="Arial" w:cs="Arial" w:eastAsia="Arial"/>
          <w:sz w:val="32"/>
          <w:szCs w:val="32"/>
          <w:color w:val="636075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8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636075"/>
          <w:spacing w:val="-23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8"/>
          <w:b/>
          <w:bCs/>
        </w:rPr>
        <w:t>and</w:t>
      </w:r>
      <w:r>
        <w:rPr>
          <w:rFonts w:ascii="Arial" w:hAnsi="Arial" w:cs="Arial" w:eastAsia="Arial"/>
          <w:sz w:val="32"/>
          <w:szCs w:val="32"/>
          <w:color w:val="636075"/>
          <w:spacing w:val="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8"/>
          <w:b/>
          <w:bCs/>
        </w:rPr>
        <w:t>Social</w:t>
      </w:r>
      <w:r>
        <w:rPr>
          <w:rFonts w:ascii="Arial" w:hAnsi="Arial" w:cs="Arial" w:eastAsia="Arial"/>
          <w:sz w:val="32"/>
          <w:szCs w:val="32"/>
          <w:color w:val="636075"/>
          <w:spacing w:val="3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-3"/>
          <w:w w:val="87"/>
          <w:b/>
          <w:bCs/>
        </w:rPr>
        <w:t>S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636075"/>
          <w:spacing w:val="8"/>
          <w:w w:val="91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6"/>
          <w:b/>
          <w:bCs/>
        </w:rPr>
        <w:t>vices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90"/>
          <w:b/>
          <w:bCs/>
        </w:rPr>
        <w:t>indust</w:t>
      </w:r>
      <w:r>
        <w:rPr>
          <w:rFonts w:ascii="Arial" w:hAnsi="Arial" w:cs="Arial" w:eastAsia="Arial"/>
          <w:sz w:val="32"/>
          <w:szCs w:val="32"/>
          <w:color w:val="636075"/>
          <w:spacing w:val="10"/>
          <w:w w:val="9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636075"/>
          <w:spacing w:val="-26"/>
          <w:w w:val="90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32"/>
          <w:szCs w:val="32"/>
          <w:color w:val="636075"/>
          <w:spacing w:val="-6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636075"/>
          <w:spacing w:val="0"/>
          <w:w w:val="100"/>
          <w:b/>
          <w:bCs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3,200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4"/>
          <w:w w:val="93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egiste</w:t>
      </w:r>
      <w:r>
        <w:rPr>
          <w:rFonts w:ascii="Arial" w:hAnsi="Arial" w:cs="Arial" w:eastAsia="Arial"/>
          <w:sz w:val="26"/>
          <w:szCs w:val="26"/>
          <w:spacing w:val="-3"/>
          <w:w w:val="93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ed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Nurses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8150</w:t>
      </w:r>
      <w:r>
        <w:rPr>
          <w:rFonts w:ascii="Arial" w:hAnsi="Arial" w:cs="Arial" w:eastAsia="Arial"/>
          <w:sz w:val="26"/>
          <w:szCs w:val="26"/>
          <w:spacing w:val="-20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Aged</w:t>
      </w:r>
      <w:r>
        <w:rPr>
          <w:rFonts w:ascii="Arial" w:hAnsi="Arial" w:cs="Arial" w:eastAsia="Arial"/>
          <w:sz w:val="26"/>
          <w:szCs w:val="26"/>
          <w:spacing w:val="-15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and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Disabled</w:t>
      </w:r>
      <w:r>
        <w:rPr>
          <w:rFonts w:ascii="Arial" w:hAnsi="Arial" w:cs="Arial" w:eastAsia="Arial"/>
          <w:sz w:val="26"/>
          <w:szCs w:val="26"/>
          <w:spacing w:val="11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Ca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5450</w:t>
      </w:r>
      <w:r>
        <w:rPr>
          <w:rFonts w:ascii="Arial" w:hAnsi="Arial" w:cs="Arial" w:eastAsia="Arial"/>
          <w:sz w:val="26"/>
          <w:szCs w:val="26"/>
          <w:spacing w:val="-10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-4"/>
          <w:w w:val="8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7"/>
        </w:rPr>
        <w:t>eceptionists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85" w:lineRule="exact"/>
        <w:ind w:left="778" w:right="2774"/>
        <w:jc w:val="center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045316pt;width:26.37pt;height:17.425pt;mso-position-horizontal-relative:page;mso-position-vertical-relative:paragraph;z-index:-2035" coordorigin="445,41" coordsize="527,349">
            <v:shape style="position:absolute;left:445;top:41;width:527;height:349" coordorigin="445,41" coordsize="527,349" path="m445,389l973,389,973,41,445,41,445,389e" filled="t" fillcolor="#636075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6.992004pt;margin-top:2.045316pt;width:425.524pt;height:17.425pt;mso-position-horizontal-relative:page;mso-position-vertical-relative:paragraph;z-index:-2033" coordorigin="2940,41" coordsize="8510,349">
            <v:shape style="position:absolute;left:2940;top:41;width:8510;height:349" coordorigin="2940,41" coordsize="8510,349" path="m2940,389l11450,389,11450,41,2940,41,2940,389e" filled="t" fillcolor="#636075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-23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Manager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right="-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1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Information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97" w:right="71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Manager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1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Sonog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apher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1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Physiothe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apist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1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egiste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Nurse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1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olled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Nurse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1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Community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orker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1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Disability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Officer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1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esidential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Officer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1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Aged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Disabled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5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9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elfa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1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Manager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1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Diagnostic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8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adiog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apher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1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Occupational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apist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1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Midwife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9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elfa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orker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00" w:lineRule="exact"/>
        <w:ind w:left="130" w:right="474" w:firstLine="-1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1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Aboriginal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Islander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orker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1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7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orker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1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orker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-31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Clinical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Coder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4" w:equalWidth="0">
            <w:col w:w="5353" w:space="357"/>
            <w:col w:w="1575" w:space="296"/>
            <w:col w:w="1574" w:space="297"/>
            <w:col w:w="1828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3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$22.9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(se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343,900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wn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4,400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0" w:lineRule="exact"/>
        <w:ind w:left="290" w:right="-54" w:firstLine="-1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Medical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vices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hospitals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5" w:lineRule="exact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position w:val="-1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-1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-1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27%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7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3%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3" w:equalWidth="0">
            <w:col w:w="7152" w:space="1923"/>
            <w:col w:w="382" w:space="476"/>
            <w:col w:w="1347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5" w:right="-20"/>
        <w:jc w:val="left"/>
        <w:tabs>
          <w:tab w:pos="84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49.640869pt;margin-top:-98.007294pt;width:96.938625pt;height:92.880485pt;mso-position-horizontal-relative:page;mso-position-vertical-relative:paragraph;z-index:-2038" coordorigin="8993,-1960" coordsize="1939,1858">
            <v:group style="position:absolute;left:9086;top:-1948;width:1835;height:1835" coordorigin="9086,-1948" coordsize="1835,1835">
              <v:shape style="position:absolute;left:9086;top:-1948;width:1835;height:1835" coordorigin="9086,-1948" coordsize="1835,1835" path="m10004,-1948l9929,-1945,9855,-1936,9783,-1921,9714,-1901,9647,-1876,9582,-1845,9521,-1810,9462,-1771,9407,-1727,9355,-1679,9307,-1627,9263,-1572,9224,-1514,9189,-1452,9158,-1387,9133,-1320,9113,-1251,9098,-1179,9089,-1105,9086,-1030,9089,-955,9098,-881,9113,-810,9133,-740,9158,-673,9189,-608,9224,-547,9263,-488,9307,-433,9355,-381,9407,-333,9462,-290,9521,-250,9582,-215,9647,-185,9714,-159,9783,-139,9855,-125,9929,-116,10004,-113,10079,-116,10153,-125,10224,-139,10294,-159,10361,-185,10426,-215,10487,-250,10546,-290,10601,-333,10653,-381,10701,-433,10745,-488,10784,-547,10819,-608,10849,-673,10875,-740,10895,-810,10910,-881,10919,-955,10922,-1030,10919,-1105,10910,-1179,10895,-1251,10875,-1320,10849,-1387,10819,-1452,10784,-1514,10745,-1572,10701,-1627,10653,-1679,10601,-1727,10546,-1771,10487,-1810,10426,-1845,10361,-1876,10294,-1901,10224,-1921,10153,-1936,10079,-1945,10004,-1948e" filled="t" fillcolor="#636075" stroked="f">
                <v:path arrowok="t"/>
                <v:fill/>
              </v:shape>
            </v:group>
            <v:group style="position:absolute;left:9003;top:-1950;width:986;height:1324" coordorigin="9003,-1950" coordsize="986,1324">
              <v:shape style="position:absolute;left:9003;top:-1950;width:986;height:1324" coordorigin="9003,-1950" coordsize="986,1324" path="m9961,-1950l9885,-1945,9813,-1932,9727,-1910,9633,-1873,9532,-1819,9481,-1785,9429,-1745,9377,-1699,9326,-1647,9276,-1589,9228,-1523,9186,-1463,9149,-1408,9087,-1313,9043,-1232,9015,-1161,9003,-1093,9003,-1059,9015,-988,9042,-906,9084,-810,9111,-755,9141,-693,9175,-626,9988,-1008,9989,-1893,9989,-1950,9986,-1950,9976,-1950,9961,-1950e" filled="t" fillcolor="#C0C0CC" stroked="f">
                <v:path arrowok="t"/>
                <v:fill/>
              </v:shape>
            </v:group>
            <v:group style="position:absolute;left:9003;top:-1950;width:986;height:1324" coordorigin="9003,-1950" coordsize="986,1324">
              <v:shape style="position:absolute;left:9003;top:-1950;width:986;height:1324" coordorigin="9003,-1950" coordsize="986,1324" path="m9989,-1950l9988,-1008,9175,-626,9141,-693,9111,-755,9084,-810,9042,-906,9015,-988,9003,-1059,9003,-1093,9007,-1127,9027,-1196,9063,-1271,9116,-1358,9186,-1463,9228,-1523,9276,-1589,9326,-1647,9377,-1699,9429,-1745,9481,-1785,9532,-1819,9633,-1873,9727,-1910,9813,-1932,9885,-1945,9961,-1950,9976,-1950,9986,-1950,9989,-1950xe" filled="f" stroked="t" strokeweight=".577pt" strokecolor="#FFFFFF">
                <v:path arrowok="t"/>
              </v:shape>
            </v:group>
            <v:group style="position:absolute;left:10167;top:-1139;width:548;height:400" coordorigin="10167,-1139" coordsize="548,400">
              <v:shape style="position:absolute;left:10167;top:-1139;width:548;height:400" coordorigin="10167,-1139" coordsize="548,400" path="m10167,-738l10715,-738,10715,-1139,10167,-1139,10167,-738e" filled="t" fillcolor="#63607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4.221008pt;margin-top:1.41509pt;width:8.504pt;height:8.504pt;mso-position-horizontal-relative:page;mso-position-vertical-relative:paragraph;z-index:-2032" coordorigin="8484,28" coordsize="170,170">
            <v:shape style="position:absolute;left:8484;top:28;width:170;height:170" coordorigin="8484,28" coordsize="170,170" path="m8484,198l8655,198,8655,28,8484,28,8484,198e" filled="t" fillcolor="#636075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27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0" w:lineRule="exact"/>
        <w:ind w:right="817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221008pt;margin-top:1.129208pt;width:8.504pt;height:8.504pt;mso-position-horizontal-relative:page;mso-position-vertical-relative:paragraph;z-index:-2031" coordorigin="8484,23" coordsize="170,170">
            <v:shape style="position:absolute;left:8484;top:23;width:170;height:170" coordorigin="8484,23" coordsize="170,170" path="m8484,193l8655,193,8655,23,8484,23,8484,193e" filled="t" fillcolor="#C0C0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-1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-1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  <w:position w:val="-1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5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35pt;margin-top:2.045401pt;width:26.37pt;height:17.425pt;mso-position-horizontal-relative:page;mso-position-vertical-relative:paragraph;z-index:-2030" coordorigin="447,41" coordsize="527,349">
            <v:shape style="position:absolute;left:447;top:41;width:527;height:349" coordorigin="447,41" coordsize="527,349" path="m447,389l974,389,974,41,447,41,447,389e" filled="t" fillcolor="#636075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078995pt;margin-top:2.045401pt;width:402.52pt;height:17.425pt;mso-position-horizontal-relative:page;mso-position-vertical-relative:paragraph;z-index:-2029" coordorigin="3402,41" coordsize="8050,349">
            <v:shape style="position:absolute;left:3402;top:41;width:8050;height:349" coordorigin="3402,41" coordsize="8050,349" path="m3402,389l11452,389,11452,41,3402,41,3402,389e" filled="t" fillcolor="#636075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45" w:right="59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259399pt;margin-top:34.874596pt;width:549.213pt;height:.1pt;mso-position-horizontal-relative:page;mso-position-vertical-relative:paragraph;z-index:-2037" coordorigin="425,697" coordsize="10984,2">
            <v:shape style="position:absolute;left:425;top:697;width:10984;height:2" coordorigin="425,697" coordsize="10984,0" path="m11409,697l425,697e" filled="f" stroked="t" strokeweight="1pt" strokecolor="#63607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Assistance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64" w:right="2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18" w:lineRule="exact"/>
        <w:ind w:left="431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-13"/>
          <w:w w:val="90"/>
          <w:b/>
          <w:bCs/>
          <w:position w:val="-1"/>
        </w:rPr>
        <w:t>Informatio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90"/>
          <w:b/>
          <w:bCs/>
          <w:position w:val="-1"/>
        </w:rPr>
        <w:t>n</w:t>
      </w:r>
      <w:r>
        <w:rPr>
          <w:rFonts w:ascii="Arial" w:hAnsi="Arial" w:cs="Arial" w:eastAsia="Arial"/>
          <w:sz w:val="55"/>
          <w:szCs w:val="55"/>
          <w:color w:val="FFFFFF"/>
          <w:spacing w:val="-25"/>
          <w:w w:val="90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13"/>
          <w:w w:val="90"/>
          <w:b/>
          <w:bCs/>
          <w:position w:val="-1"/>
        </w:rPr>
        <w:t>Medi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90"/>
          <w:b/>
          <w:bCs/>
          <w:position w:val="-1"/>
        </w:rPr>
        <w:t>a</w:t>
      </w:r>
      <w:r>
        <w:rPr>
          <w:rFonts w:ascii="Arial" w:hAnsi="Arial" w:cs="Arial" w:eastAsia="Arial"/>
          <w:sz w:val="55"/>
          <w:szCs w:val="55"/>
          <w:color w:val="FFFFFF"/>
          <w:spacing w:val="15"/>
          <w:w w:val="90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14"/>
          <w:w w:val="90"/>
          <w:b/>
          <w:bCs/>
          <w:position w:val="-1"/>
        </w:rPr>
        <w:t>an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90"/>
          <w:b/>
          <w:bCs/>
          <w:position w:val="-1"/>
        </w:rPr>
        <w:t>d</w:t>
      </w:r>
      <w:r>
        <w:rPr>
          <w:rFonts w:ascii="Arial" w:hAnsi="Arial" w:cs="Arial" w:eastAsia="Arial"/>
          <w:sz w:val="55"/>
          <w:szCs w:val="55"/>
          <w:color w:val="FFFFFF"/>
          <w:spacing w:val="-6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6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55"/>
          <w:szCs w:val="55"/>
          <w:color w:val="FFFFFF"/>
          <w:spacing w:val="-14"/>
          <w:w w:val="100"/>
          <w:b/>
          <w:bCs/>
          <w:position w:val="-1"/>
        </w:rPr>
        <w:t>elecommunications</w:t>
      </w:r>
      <w:r>
        <w:rPr>
          <w:rFonts w:ascii="Arial" w:hAnsi="Arial" w:cs="Arial" w:eastAsia="Arial"/>
          <w:sz w:val="55"/>
          <w:szCs w:val="55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200" w:lineRule="exact"/>
        <w:ind w:left="431" w:right="3544"/>
        <w:jc w:val="left"/>
        <w:rPr>
          <w:rFonts w:ascii="Arial" w:hAnsi="Arial" w:cs="Arial" w:eastAsia="Arial"/>
          <w:sz w:val="125"/>
          <w:szCs w:val="125"/>
        </w:rPr>
      </w:pPr>
      <w:rPr/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84"/>
          <w:w w:val="91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0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-31"/>
          <w:w w:val="9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88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360" w:left="300" w:right="340"/>
          <w:pgSz w:w="11920" w:h="16840"/>
        </w:sectPr>
      </w:pPr>
      <w:rPr/>
    </w:p>
    <w:p>
      <w:pPr>
        <w:spacing w:before="53" w:after="0" w:line="240" w:lineRule="exact"/>
        <w:ind w:left="148" w:right="10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1.752001pt;margin-top:-182.891174pt;width:551.346pt;height:176.039pt;mso-position-horizontal-relative:page;mso-position-vertical-relative:paragraph;z-index:-2025" coordorigin="435,-3658" coordsize="11027,3521">
            <v:group style="position:absolute;left:445;top:-3648;width:11007;height:3501" coordorigin="445,-3648" coordsize="11007,3501">
              <v:shape style="position:absolute;left:445;top:-3648;width:11007;height:3501" coordorigin="445,-3648" coordsize="11007,3501" path="m445,-147l11452,-147,11452,-3648,445,-3648,445,-147e" filled="t" fillcolor="#757769" stroked="f">
                <v:path arrowok="t"/>
                <v:fill/>
              </v:shape>
            </v:group>
            <v:group style="position:absolute;left:10501;top:-2027;width:505;height:1771" coordorigin="10501,-2027" coordsize="505,1771">
              <v:shape style="position:absolute;left:10501;top:-2027;width:505;height:1771" coordorigin="10501,-2027" coordsize="505,1771" path="m11006,-2027l10501,-2027,10502,-2007,10502,-353,10503,-353,10506,-331,10514,-310,10525,-291,10540,-275,10557,-262,10571,-256,10648,-256,10667,-264,10685,-276,10719,-327,10724,-353,10724,-1343,11005,-1343,11005,-2007,11006,-2027e" filled="t" fillcolor="#FFFFFF" stroked="f">
                <v:path arrowok="t"/>
                <v:fill/>
              </v:shape>
            </v:group>
            <v:group style="position:absolute;left:10783;top:-1343;width:221;height:1087" coordorigin="10783,-1343" coordsize="221,1087">
              <v:shape style="position:absolute;left:10783;top:-1343;width:221;height:1087" coordorigin="10783,-1343" coordsize="221,1087" path="m11005,-1343l10783,-1343,10783,-353,10783,-353,10787,-331,10820,-275,10852,-256,10929,-256,10948,-264,10966,-276,11000,-327,11005,-353,11005,-1343e" filled="t" fillcolor="#FFFFFF" stroked="f">
                <v:path arrowok="t"/>
                <v:fill/>
              </v:shape>
            </v:group>
            <v:group style="position:absolute;left:11057;top:-2027;width:178;height:701" coordorigin="11057,-2027" coordsize="178,701">
              <v:shape style="position:absolute;left:11057;top:-2027;width:178;height:701" coordorigin="11057,-2027" coordsize="178,701" path="m11235,-2027l11057,-2027,11057,-1417,11080,-1356,11137,-1326,11162,-1329,11217,-1363,11235,-2027e" filled="t" fillcolor="#FFFFFF" stroked="f">
                <v:path arrowok="t"/>
                <v:fill/>
              </v:shape>
            </v:group>
            <v:group style="position:absolute;left:10268;top:-2356;width:967;height:1011" coordorigin="10268,-2356" coordsize="967,1011">
              <v:shape style="position:absolute;left:10268;top:-2356;width:967;height:1011" coordorigin="10268,-2356" coordsize="967,1011" path="m11002,-2356l10505,-2356,10470,-2354,10409,-2336,10343,-2286,10302,-2222,10280,-2160,10269,-1437,10268,-1419,10315,-1359,10354,-1346,10378,-1348,10430,-1384,10450,-2006,10450,-2027,11235,-2027,11235,-2105,11230,-2183,11223,-2243,11207,-2304,11162,-2345,11101,-2355,11043,-2356,11002,-2356e" filled="t" fillcolor="#FFFFFF" stroked="f">
                <v:path arrowok="t"/>
                <v:fill/>
              </v:shape>
            </v:group>
            <v:group style="position:absolute;left:10561;top:-2801;width:385;height:394" coordorigin="10561,-2801" coordsize="385,394">
              <v:shape style="position:absolute;left:10561;top:-2801;width:385;height:394" coordorigin="10561,-2801" coordsize="385,394" path="m10750,-2801l10686,-2789,10632,-2756,10590,-2706,10566,-2642,10561,-2594,10564,-2572,10584,-2511,10623,-2461,10678,-2426,10746,-2408,10771,-2407,10794,-2411,10854,-2436,10902,-2479,10934,-2536,10946,-2604,10945,-2625,10927,-2689,10890,-2743,10837,-2781,10773,-2800,10750,-2801e" filled="t" fillcolor="#FFFFFF" stroked="f">
                <v:path arrowok="t"/>
                <v:fill/>
              </v:shape>
            </v:group>
            <v:group style="position:absolute;left:10617;top:-2357;width:285;height:186" coordorigin="10617,-2357" coordsize="285,186">
              <v:shape style="position:absolute;left:10617;top:-2357;width:285;height:186" coordorigin="10617,-2357" coordsize="285,186" path="m10617,-2357l10617,-2170,10902,-2170,10902,-2356,10617,-2357e" filled="t" fillcolor="#FFFFFF" stroked="f">
                <v:path arrowok="t"/>
                <v:fill/>
              </v:shape>
            </v:group>
            <v:group style="position:absolute;left:10617;top:-2357;width:285;height:186" coordorigin="10617,-2357" coordsize="285,186">
              <v:shape style="position:absolute;left:10617;top:-2357;width:285;height:186" coordorigin="10617,-2357" coordsize="285,186" path="m10617,-2357l10617,-2170,10902,-2170,10902,-2356e" filled="f" stroked="t" strokeweight=".942pt" strokecolor="#FFFFFF">
                <v:path arrowok="t"/>
              </v:shape>
            </v:group>
            <v:group style="position:absolute;left:10542;top:-2495;width:201;height:77" coordorigin="10542,-2495" coordsize="201,77">
              <v:shape style="position:absolute;left:10542;top:-2495;width:201;height:77" coordorigin="10542,-2495" coordsize="201,77" path="m10543,-2495l10552,-2424,10596,-2417,10744,-2417e" filled="f" stroked="t" strokeweight="1.883pt" strokecolor="#FFFFFF">
                <v:path arrowok="t"/>
              </v:shape>
            </v:group>
            <v:group style="position:absolute;left:10704;top:-2456;width:100;height:64" coordorigin="10704,-2456" coordsize="100,64">
              <v:shape style="position:absolute;left:10704;top:-2456;width:100;height:64" coordorigin="10704,-2456" coordsize="100,64" path="m10772,-2456l10725,-2454,10710,-2441,10704,-2417,10715,-2399,10736,-2391,10779,-2392,10797,-2403,10804,-2423,10804,-2430,10793,-2448,10772,-2456e" filled="t" fillcolor="#6F6B64" stroked="f">
                <v:path arrowok="t"/>
                <v:fill/>
              </v:shape>
            </v:group>
            <v:group style="position:absolute;left:10704;top:-2456;width:100;height:64" coordorigin="10704,-2456" coordsize="100,64">
              <v:shape style="position:absolute;left:10704;top:-2456;width:100;height:64" coordorigin="10704,-2456" coordsize="100,64" path="m10804,-2423l10797,-2403,10779,-2392,10736,-2391,10715,-2399,10704,-2417,10710,-2441,10725,-2454,10772,-2456,10793,-2448,10804,-2430,10804,-2423xe" filled="f" stroked="t" strokeweight=".754pt" strokecolor="#FFFFFF">
                <v:path arrowok="t"/>
              </v:shape>
            </v:group>
            <v:group style="position:absolute;left:10518;top:-2890;width:478;height:224" coordorigin="10518,-2890" coordsize="478,224">
              <v:shape style="position:absolute;left:10518;top:-2890;width:478;height:224" coordorigin="10518,-2890" coordsize="478,224" path="m10518,-2686l10522,-2755,10533,-2827,10571,-2876,10632,-2888,10693,-2890,10731,-2890,10770,-2889,10836,-2878,10909,-2844,10956,-2797,10988,-2728,10996,-2680,10997,-2667e" filled="f" stroked="t" strokeweight="1.883pt" strokecolor="#FFFFFF">
                <v:path arrowok="t"/>
              </v:shape>
            </v:group>
            <v:group style="position:absolute;left:10518;top:-2890;width:478;height:224" coordorigin="10518,-2890" coordsize="478,224">
              <v:shape style="position:absolute;left:10518;top:-2890;width:478;height:224" coordorigin="10518,-2890" coordsize="478,224" path="m10518,-2686l10522,-2755,10533,-2827,10571,-2876,10632,-2888,10693,-2890,10731,-2890,10770,-2889,10836,-2878,10909,-2844,10956,-2797,10988,-2728,10996,-2680,10997,-2667e" filled="f" stroked="t" strokeweight=".942pt" strokecolor="#6F6B64">
                <v:path arrowok="t"/>
              </v:shape>
            </v:group>
            <v:group style="position:absolute;left:10940;top:-2716;width:103;height:241" coordorigin="10940,-2716" coordsize="103,241">
              <v:shape style="position:absolute;left:10940;top:-2716;width:103;height:241" coordorigin="10940,-2716" coordsize="103,241" path="m11006,-2716l10976,-2713,10940,-2708,10940,-2494,10973,-2484,10998,-2477,11016,-2475,11028,-2478,11042,-2551,11042,-2659,11044,-2683,11043,-2700,11038,-2710,11026,-2715,11006,-2716e" filled="t" fillcolor="#6F6B64" stroked="f">
                <v:path arrowok="t"/>
                <v:fill/>
              </v:shape>
            </v:group>
            <v:group style="position:absolute;left:10940;top:-2716;width:103;height:241" coordorigin="10940,-2716" coordsize="103,241">
              <v:shape style="position:absolute;left:10940;top:-2716;width:103;height:241" coordorigin="10940,-2716" coordsize="103,241" path="m10940,-2708l10940,-2494,10973,-2484,10998,-2477,11016,-2475,11028,-2478,11042,-2551,11042,-2659,11044,-2683,11043,-2700,11038,-2710,11026,-2715,11006,-2716,10976,-2713,10940,-2708xe" filled="f" stroked="t" strokeweight=".565pt" strokecolor="#FFFFFF">
                <v:path arrowok="t"/>
              </v:shape>
            </v:group>
            <v:group style="position:absolute;left:10465;top:-2716;width:106;height:241" coordorigin="10465,-2716" coordsize="106,241">
              <v:shape style="position:absolute;left:10465;top:-2716;width:106;height:241" coordorigin="10465,-2716" coordsize="106,241" path="m10495,-2716l10478,-2714,10469,-2708,10465,-2698,10466,-2681,10470,-2659,10470,-2551,10477,-2486,10497,-2475,10515,-2477,10539,-2484,10572,-2494,10572,-2708,10556,-2710,10520,-2714,10495,-2716e" filled="t" fillcolor="#6F6B64" stroked="f">
                <v:path arrowok="t"/>
                <v:fill/>
              </v:shape>
            </v:group>
            <v:group style="position:absolute;left:10465;top:-2716;width:106;height:241" coordorigin="10465,-2716" coordsize="106,241">
              <v:shape style="position:absolute;left:10465;top:-2716;width:106;height:241" coordorigin="10465,-2716" coordsize="106,241" path="m10572,-2708l10572,-2494,10539,-2484,10515,-2477,10497,-2475,10484,-2478,10470,-2551,10470,-2659,10466,-2681,10465,-2698,10469,-2708,10478,-2714,10495,-2716,10520,-2714,10556,-2710,10572,-2708xe" filled="f" stroked="t" strokeweight=".565pt" strokecolor="#FFFFFF">
                <v:path arrowok="t"/>
              </v:shape>
            </v:group>
            <v:group style="position:absolute;left:10540;top:-2494;width:201;height:77" coordorigin="10540,-2494" coordsize="201,77">
              <v:shape style="position:absolute;left:10540;top:-2494;width:201;height:77" coordorigin="10540,-2494" coordsize="201,77" path="m10541,-2494l10550,-2424,10594,-2417,10741,-2417e" filled="f" stroked="t" strokeweight=".942pt" strokecolor="#6F6B6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eates,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sha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es,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sto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es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manages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content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using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digital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aditional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means.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also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maintains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inf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astructu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e,</w:t>
      </w:r>
      <w:r>
        <w:rPr>
          <w:rFonts w:ascii="Arial" w:hAnsi="Arial" w:cs="Arial" w:eastAsia="Arial"/>
          <w:sz w:val="21"/>
          <w:szCs w:val="21"/>
          <w:color w:val="231F20"/>
          <w:spacing w:val="4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such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communications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cables.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044882pt;width:26.37pt;height:17.425pt;mso-position-horizontal-relative:page;mso-position-vertical-relative:paragraph;z-index:-2024" coordorigin="445,41" coordsize="527,348">
            <v:shape style="position:absolute;left:445;top:41;width:527;height:348" coordorigin="445,41" coordsize="527,348" path="m445,389l973,389,973,41,445,41,445,389e" filled="t" fillcolor="#75776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533005pt;margin-top:2.044882pt;width:433.983pt;height:17.425pt;mso-position-horizontal-relative:page;mso-position-vertical-relative:paragraph;z-index:-2022" coordorigin="2771,41" coordsize="8680,348">
            <v:shape style="position:absolute;left:2771;top:41;width:8680;height:348" coordorigin="2771,41" coordsize="8680,348" path="m2771,389l11450,389,11450,41,2771,41,2771,389e" filled="t" fillcolor="#757769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7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757769"/>
          <w:spacing w:val="-5"/>
          <w:w w:val="87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757769"/>
          <w:spacing w:val="-10"/>
          <w:w w:val="87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87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87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757769"/>
          <w:spacing w:val="-18"/>
          <w:w w:val="87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87"/>
          <w:b/>
          <w:bCs/>
        </w:rPr>
        <w:t>th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87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757769"/>
          <w:spacing w:val="9"/>
          <w:w w:val="87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87"/>
          <w:b/>
          <w:bCs/>
        </w:rPr>
        <w:t>nex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87"/>
          <w:b/>
          <w:bCs/>
        </w:rPr>
        <w:t>t</w:t>
      </w:r>
      <w:r>
        <w:rPr>
          <w:rFonts w:ascii="Arial" w:hAnsi="Arial" w:cs="Arial" w:eastAsia="Arial"/>
          <w:sz w:val="32"/>
          <w:szCs w:val="32"/>
          <w:color w:val="757769"/>
          <w:spacing w:val="6"/>
          <w:w w:val="87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87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757769"/>
          <w:spacing w:val="-10"/>
          <w:w w:val="87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87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757769"/>
          <w:spacing w:val="-7"/>
          <w:w w:val="87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7"/>
          <w:w w:val="87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87"/>
          <w:b/>
          <w:bCs/>
        </w:rPr>
        <w:t>ears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87"/>
          <w:b/>
          <w:bCs/>
        </w:rPr>
        <w:t>,</w:t>
      </w:r>
      <w:r>
        <w:rPr>
          <w:rFonts w:ascii="Arial" w:hAnsi="Arial" w:cs="Arial" w:eastAsia="Arial"/>
          <w:sz w:val="32"/>
          <w:szCs w:val="32"/>
          <w:color w:val="757769"/>
          <w:spacing w:val="3"/>
          <w:w w:val="87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6"/>
          <w:w w:val="100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4" w:after="0" w:line="360" w:lineRule="exact"/>
        <w:ind w:left="157" w:right="-7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231F20"/>
          <w:spacing w:val="-5"/>
          <w:w w:val="88"/>
          <w:b/>
          <w:bCs/>
        </w:rPr>
        <w:t>20,50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88"/>
          <w:b/>
          <w:bCs/>
        </w:rPr>
        <w:t>0</w:t>
      </w:r>
      <w:r>
        <w:rPr>
          <w:rFonts w:ascii="Arial" w:hAnsi="Arial" w:cs="Arial" w:eastAsia="Arial"/>
          <w:sz w:val="32"/>
          <w:szCs w:val="32"/>
          <w:color w:val="231F20"/>
          <w:spacing w:val="5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88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757769"/>
          <w:spacing w:val="-9"/>
          <w:w w:val="88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757769"/>
          <w:spacing w:val="-7"/>
          <w:w w:val="88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88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757769"/>
          <w:spacing w:val="0"/>
          <w:w w:val="88"/>
          <w:b/>
          <w:bCs/>
          <w:position w:val="11"/>
        </w:rPr>
        <w:t>1</w:t>
      </w:r>
      <w:r>
        <w:rPr>
          <w:rFonts w:ascii="Arial" w:hAnsi="Arial" w:cs="Arial" w:eastAsia="Arial"/>
          <w:sz w:val="18"/>
          <w:szCs w:val="18"/>
          <w:color w:val="757769"/>
          <w:spacing w:val="26"/>
          <w:w w:val="88"/>
          <w:b/>
          <w:bCs/>
          <w:position w:val="11"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88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757769"/>
          <w:spacing w:val="-9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88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757769"/>
          <w:spacing w:val="-7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88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757769"/>
          <w:spacing w:val="-9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88"/>
          <w:b/>
          <w:bCs/>
          <w:position w:val="0"/>
        </w:rPr>
        <w:t>ecas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88"/>
          <w:b/>
          <w:bCs/>
          <w:position w:val="0"/>
        </w:rPr>
        <w:t>t</w:t>
      </w:r>
      <w:r>
        <w:rPr>
          <w:rFonts w:ascii="Arial" w:hAnsi="Arial" w:cs="Arial" w:eastAsia="Arial"/>
          <w:sz w:val="32"/>
          <w:szCs w:val="32"/>
          <w:color w:val="757769"/>
          <w:spacing w:val="-21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88"/>
          <w:b/>
          <w:bCs/>
          <w:position w:val="0"/>
        </w:rPr>
        <w:t>t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88"/>
          <w:b/>
          <w:bCs/>
          <w:position w:val="0"/>
        </w:rPr>
        <w:t>o</w:t>
      </w:r>
      <w:r>
        <w:rPr>
          <w:rFonts w:ascii="Arial" w:hAnsi="Arial" w:cs="Arial" w:eastAsia="Arial"/>
          <w:sz w:val="32"/>
          <w:szCs w:val="32"/>
          <w:color w:val="757769"/>
          <w:spacing w:val="-11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6"/>
          <w:w w:val="100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757769"/>
          <w:spacing w:val="-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90"/>
          <w:b/>
          <w:bCs/>
          <w:position w:val="0"/>
        </w:rPr>
        <w:t>neede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90"/>
          <w:b/>
          <w:bCs/>
          <w:position w:val="0"/>
        </w:rPr>
        <w:t>d</w:t>
      </w:r>
      <w:r>
        <w:rPr>
          <w:rFonts w:ascii="Arial" w:hAnsi="Arial" w:cs="Arial" w:eastAsia="Arial"/>
          <w:sz w:val="32"/>
          <w:szCs w:val="32"/>
          <w:color w:val="757769"/>
          <w:spacing w:val="-24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90"/>
          <w:b/>
          <w:bCs/>
          <w:position w:val="0"/>
        </w:rPr>
        <w:t>i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90"/>
          <w:b/>
          <w:bCs/>
          <w:position w:val="0"/>
        </w:rPr>
        <w:t>n</w:t>
      </w:r>
      <w:r>
        <w:rPr>
          <w:rFonts w:ascii="Arial" w:hAnsi="Arial" w:cs="Arial" w:eastAsia="Arial"/>
          <w:sz w:val="32"/>
          <w:szCs w:val="32"/>
          <w:color w:val="757769"/>
          <w:spacing w:val="-19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90"/>
          <w:b/>
          <w:bCs/>
          <w:position w:val="0"/>
        </w:rPr>
        <w:t>th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90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757769"/>
          <w:spacing w:val="-8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90"/>
          <w:b/>
          <w:bCs/>
          <w:position w:val="0"/>
        </w:rPr>
        <w:t>Informatio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90"/>
          <w:b/>
          <w:bCs/>
          <w:position w:val="0"/>
        </w:rPr>
        <w:t>n</w:t>
      </w:r>
      <w:r>
        <w:rPr>
          <w:rFonts w:ascii="Arial" w:hAnsi="Arial" w:cs="Arial" w:eastAsia="Arial"/>
          <w:sz w:val="32"/>
          <w:szCs w:val="32"/>
          <w:color w:val="757769"/>
          <w:spacing w:val="-9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90"/>
          <w:b/>
          <w:bCs/>
          <w:position w:val="0"/>
        </w:rPr>
        <w:t>Medi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90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757769"/>
          <w:spacing w:val="22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6"/>
          <w:w w:val="100"/>
          <w:b/>
          <w:bCs/>
          <w:position w:val="0"/>
        </w:rPr>
        <w:t>and</w:t>
      </w:r>
      <w:r>
        <w:rPr>
          <w:rFonts w:ascii="Arial" w:hAnsi="Arial" w:cs="Arial" w:eastAsia="Arial"/>
          <w:sz w:val="32"/>
          <w:szCs w:val="32"/>
          <w:color w:val="757769"/>
          <w:spacing w:val="-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31"/>
          <w:w w:val="88"/>
          <w:b/>
          <w:bCs/>
          <w:position w:val="0"/>
        </w:rPr>
        <w:t>T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88"/>
          <w:b/>
          <w:bCs/>
          <w:position w:val="0"/>
        </w:rPr>
        <w:t>elecommunication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88"/>
          <w:b/>
          <w:bCs/>
          <w:position w:val="0"/>
        </w:rPr>
        <w:t>s</w:t>
      </w:r>
      <w:r>
        <w:rPr>
          <w:rFonts w:ascii="Arial" w:hAnsi="Arial" w:cs="Arial" w:eastAsia="Arial"/>
          <w:sz w:val="32"/>
          <w:szCs w:val="32"/>
          <w:color w:val="757769"/>
          <w:spacing w:val="-13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5"/>
          <w:w w:val="88"/>
          <w:b/>
          <w:bCs/>
          <w:position w:val="0"/>
        </w:rPr>
        <w:t>indust</w:t>
      </w:r>
      <w:r>
        <w:rPr>
          <w:rFonts w:ascii="Arial" w:hAnsi="Arial" w:cs="Arial" w:eastAsia="Arial"/>
          <w:sz w:val="32"/>
          <w:szCs w:val="32"/>
          <w:color w:val="757769"/>
          <w:spacing w:val="3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757769"/>
          <w:spacing w:val="-31"/>
          <w:w w:val="88"/>
          <w:b/>
          <w:bCs/>
          <w:position w:val="0"/>
        </w:rPr>
        <w:t>y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88"/>
          <w:b/>
          <w:bCs/>
          <w:position w:val="0"/>
        </w:rPr>
        <w:t>,</w:t>
      </w:r>
      <w:r>
        <w:rPr>
          <w:rFonts w:ascii="Arial" w:hAnsi="Arial" w:cs="Arial" w:eastAsia="Arial"/>
          <w:sz w:val="32"/>
          <w:szCs w:val="32"/>
          <w:color w:val="757769"/>
          <w:spacing w:val="3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-6"/>
          <w:w w:val="90"/>
          <w:b/>
          <w:bCs/>
          <w:position w:val="0"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1</w:t>
      </w:r>
      <w:r>
        <w:rPr>
          <w:rFonts w:ascii="Arial" w:hAnsi="Arial" w:cs="Arial" w:eastAsia="Arial"/>
          <w:sz w:val="26"/>
          <w:szCs w:val="26"/>
          <w:spacing w:val="-1"/>
          <w:w w:val="84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00</w:t>
      </w:r>
      <w:r>
        <w:rPr>
          <w:rFonts w:ascii="Arial" w:hAnsi="Arial" w:cs="Arial" w:eastAsia="Arial"/>
          <w:sz w:val="26"/>
          <w:szCs w:val="26"/>
          <w:spacing w:val="-5"/>
          <w:w w:val="84"/>
        </w:rPr>
        <w:t> </w:t>
      </w:r>
      <w:r>
        <w:rPr>
          <w:rFonts w:ascii="Arial" w:hAnsi="Arial" w:cs="Arial" w:eastAsia="Arial"/>
          <w:sz w:val="26"/>
          <w:szCs w:val="26"/>
          <w:spacing w:val="-22"/>
          <w:w w:val="81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elecommunications</w:t>
      </w:r>
      <w:r>
        <w:rPr>
          <w:rFonts w:ascii="Arial" w:hAnsi="Arial" w:cs="Arial" w:eastAsia="Arial"/>
          <w:sz w:val="26"/>
          <w:szCs w:val="26"/>
          <w:spacing w:val="-15"/>
          <w:w w:val="95"/>
        </w:rPr>
        <w:t>T</w:t>
      </w:r>
      <w:r>
        <w:rPr>
          <w:rFonts w:ascii="Arial" w:hAnsi="Arial" w:cs="Arial" w:eastAsia="Arial"/>
          <w:sz w:val="26"/>
          <w:szCs w:val="26"/>
          <w:spacing w:val="-3"/>
          <w:w w:val="101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adespeople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750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Journalists</w:t>
      </w:r>
      <w:r>
        <w:rPr>
          <w:rFonts w:ascii="Arial" w:hAnsi="Arial" w:cs="Arial" w:eastAsia="Arial"/>
          <w:sz w:val="26"/>
          <w:szCs w:val="26"/>
          <w:spacing w:val="-22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and</w:t>
      </w:r>
      <w:r>
        <w:rPr>
          <w:rFonts w:ascii="Arial" w:hAnsi="Arial" w:cs="Arial" w:eastAsia="Arial"/>
          <w:sz w:val="26"/>
          <w:szCs w:val="26"/>
          <w:spacing w:val="-5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Other</w:t>
      </w:r>
      <w:r>
        <w:rPr>
          <w:rFonts w:ascii="Arial" w:hAnsi="Arial" w:cs="Arial" w:eastAsia="Arial"/>
          <w:sz w:val="26"/>
          <w:szCs w:val="26"/>
          <w:spacing w:val="-9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riters</w:t>
      </w:r>
    </w:p>
    <w:p>
      <w:pPr>
        <w:spacing w:before="73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1</w:t>
      </w:r>
      <w:r>
        <w:rPr>
          <w:rFonts w:ascii="Arial" w:hAnsi="Arial" w:cs="Arial" w:eastAsia="Arial"/>
          <w:sz w:val="26"/>
          <w:szCs w:val="26"/>
          <w:spacing w:val="-1"/>
          <w:w w:val="84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00</w:t>
      </w:r>
      <w:r>
        <w:rPr>
          <w:rFonts w:ascii="Arial" w:hAnsi="Arial" w:cs="Arial" w:eastAsia="Arial"/>
          <w:sz w:val="26"/>
          <w:szCs w:val="26"/>
          <w:spacing w:val="-5"/>
          <w:w w:val="84"/>
        </w:rPr>
        <w:t> </w:t>
      </w:r>
      <w:r>
        <w:rPr>
          <w:rFonts w:ascii="Arial" w:hAnsi="Arial" w:cs="Arial" w:eastAsia="Arial"/>
          <w:sz w:val="26"/>
          <w:szCs w:val="26"/>
          <w:spacing w:val="-21"/>
          <w:w w:val="94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elecommunications</w:t>
      </w:r>
      <w:r>
        <w:rPr>
          <w:rFonts w:ascii="Arial" w:hAnsi="Arial" w:cs="Arial" w:eastAsia="Arial"/>
          <w:sz w:val="26"/>
          <w:szCs w:val="26"/>
          <w:spacing w:val="-9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Engineering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3" w:after="0" w:line="292" w:lineRule="exact"/>
        <w:ind w:left="345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-2"/>
          <w:w w:val="82"/>
          <w:position w:val="-1"/>
        </w:rPr>
        <w:t>P</w:t>
      </w:r>
      <w:r>
        <w:rPr>
          <w:rFonts w:ascii="Arial" w:hAnsi="Arial" w:cs="Arial" w:eastAsia="Arial"/>
          <w:sz w:val="26"/>
          <w:szCs w:val="26"/>
          <w:spacing w:val="-3"/>
          <w:w w:val="101"/>
          <w:position w:val="-1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6"/>
          <w:position w:val="-1"/>
        </w:rPr>
        <w:t>ofessionals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38" w:after="0" w:line="240" w:lineRule="exact"/>
        <w:ind w:right="28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Occupations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include: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Journalists,</w:t>
      </w:r>
      <w:r>
        <w:rPr>
          <w:rFonts w:ascii="Arial" w:hAnsi="Arial" w:cs="Arial" w:eastAsia="Arial"/>
          <w:sz w:val="21"/>
          <w:szCs w:val="21"/>
          <w:color w:val="231F20"/>
          <w:spacing w:val="37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aphic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Designers,</w:t>
      </w:r>
      <w:r>
        <w:rPr>
          <w:rFonts w:ascii="Arial" w:hAnsi="Arial" w:cs="Arial" w:eastAsia="Arial"/>
          <w:sz w:val="21"/>
          <w:szCs w:val="21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ICT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Managers,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elecommunications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Engineering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ofessionals,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Ad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tising</w:t>
      </w:r>
      <w:r>
        <w:rPr>
          <w:rFonts w:ascii="Arial" w:hAnsi="Arial" w:cs="Arial" w:eastAsia="Arial"/>
          <w:sz w:val="21"/>
          <w:szCs w:val="21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Sales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Managers,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eb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Designers.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equi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higher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education,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3"/>
        </w:rPr>
        <w:t>many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courses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offer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pathways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uni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7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ersity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stud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757769"/>
          <w:spacing w:val="0"/>
          <w:w w:val="88"/>
          <w:b/>
          <w:bCs/>
        </w:rPr>
        <w:t>Cur</w:t>
      </w:r>
      <w:r>
        <w:rPr>
          <w:rFonts w:ascii="Arial" w:hAnsi="Arial" w:cs="Arial" w:eastAsia="Arial"/>
          <w:sz w:val="32"/>
          <w:szCs w:val="32"/>
          <w:color w:val="757769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32"/>
          <w:szCs w:val="32"/>
          <w:color w:val="757769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88"/>
          <w:b/>
          <w:bCs/>
        </w:rPr>
        <w:t>Skills</w:t>
      </w:r>
      <w:r>
        <w:rPr>
          <w:rFonts w:ascii="Arial" w:hAnsi="Arial" w:cs="Arial" w:eastAsia="Arial"/>
          <w:sz w:val="32"/>
          <w:szCs w:val="32"/>
          <w:color w:val="757769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32"/>
          <w:szCs w:val="32"/>
          <w:color w:val="757769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757769"/>
          <w:spacing w:val="0"/>
          <w:w w:val="100"/>
          <w:b/>
          <w:bCs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61" w:after="0" w:line="250" w:lineRule="auto"/>
        <w:ind w:left="183" w:right="1185" w:firstLine="-183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9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-20"/>
          <w:w w:val="93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elecommunications</w:t>
      </w:r>
      <w:r>
        <w:rPr>
          <w:rFonts w:ascii="Arial" w:hAnsi="Arial" w:cs="Arial" w:eastAsia="Arial"/>
          <w:sz w:val="26"/>
          <w:szCs w:val="26"/>
          <w:spacing w:val="10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-20"/>
          <w:w w:val="93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echnical</w:t>
      </w:r>
      <w:r>
        <w:rPr>
          <w:rFonts w:ascii="Arial" w:hAnsi="Arial" w:cs="Arial" w:eastAsia="Arial"/>
          <w:sz w:val="26"/>
          <w:szCs w:val="26"/>
          <w:spacing w:val="-10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Officer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or</w:t>
      </w:r>
      <w:r>
        <w:rPr>
          <w:rFonts w:ascii="Arial" w:hAnsi="Arial" w:cs="Arial" w:eastAsia="Arial"/>
          <w:sz w:val="26"/>
          <w:szCs w:val="26"/>
          <w:spacing w:val="-2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2"/>
          <w:w w:val="81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7"/>
        </w:rPr>
        <w:t>echnologist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60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Cabler</w:t>
      </w:r>
      <w:r>
        <w:rPr>
          <w:rFonts w:ascii="Arial" w:hAnsi="Arial" w:cs="Arial" w:eastAsia="Arial"/>
          <w:sz w:val="26"/>
          <w:szCs w:val="26"/>
          <w:spacing w:val="-8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(Data</w:t>
      </w:r>
      <w:r>
        <w:rPr>
          <w:rFonts w:ascii="Arial" w:hAnsi="Arial" w:cs="Arial" w:eastAsia="Arial"/>
          <w:sz w:val="26"/>
          <w:szCs w:val="26"/>
          <w:spacing w:val="-2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and</w:t>
      </w:r>
      <w:r>
        <w:rPr>
          <w:rFonts w:ascii="Arial" w:hAnsi="Arial" w:cs="Arial" w:eastAsia="Arial"/>
          <w:sz w:val="26"/>
          <w:szCs w:val="26"/>
          <w:spacing w:val="-15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-21"/>
          <w:w w:val="95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elecommunications)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9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-21"/>
          <w:w w:val="94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elecommunications</w:t>
      </w:r>
      <w:r>
        <w:rPr>
          <w:rFonts w:ascii="Arial" w:hAnsi="Arial" w:cs="Arial" w:eastAsia="Arial"/>
          <w:sz w:val="26"/>
          <w:szCs w:val="26"/>
          <w:spacing w:val="-9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Linesworker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439" w:space="293"/>
            <w:col w:w="5548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385" w:lineRule="exact"/>
        <w:ind w:left="82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795702pt;width:26.37pt;height:17.425pt;mso-position-horizontal-relative:page;mso-position-vertical-relative:paragraph;z-index:-2023" coordorigin="445,56" coordsize="527,349">
            <v:shape style="position:absolute;left:445;top:56;width:527;height:349" coordorigin="445,56" coordsize="527,349" path="m445,404l973,404,973,56,445,56,445,404e" filled="t" fillcolor="#75776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6.992004pt;margin-top:2.795702pt;width:425.524pt;height:17.425pt;mso-position-horizontal-relative:page;mso-position-vertical-relative:paragraph;z-index:-2021" coordorigin="2940,56" coordsize="8510,349">
            <v:shape style="position:absolute;left:2940;top:56;width:8510;height:349" coordorigin="2940,56" coordsize="8510,349" path="m2940,404l11450,404,11450,56,2940,56,2940,404e" filled="t" fillcolor="#75776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26.817535pt;margin-top:29.460102pt;width:96.68685pt;height:92.769pt;mso-position-horizontal-relative:page;mso-position-vertical-relative:paragraph;z-index:-2020" coordorigin="8536,589" coordsize="1934,1855">
            <v:group style="position:absolute;left:8625;top:599;width:1835;height:1835" coordorigin="8625,599" coordsize="1835,1835">
              <v:shape style="position:absolute;left:8625;top:599;width:1835;height:1835" coordorigin="8625,599" coordsize="1835,1835" path="m9542,599l9467,602,9394,611,9322,626,9252,646,9185,671,9121,702,9059,737,9000,776,8945,820,8894,868,8846,920,8802,975,8762,1033,8727,1095,8697,1160,8672,1227,8651,1296,8637,1368,8628,1442,8625,1517,8628,1592,8637,1666,8651,1737,8672,1807,8697,1874,8727,1939,8762,2000,8802,2059,8846,2114,8894,2166,8945,2214,9000,2258,9059,2297,9121,2332,9185,2362,9252,2388,9322,2408,9394,2423,9467,2432,9542,2435,9618,2432,9691,2423,9763,2408,9832,2388,9900,2362,9964,2332,10026,2297,10084,2258,10140,2214,10191,2166,10239,2114,10283,2059,10323,2000,10358,1939,10388,1874,10413,1807,10433,1737,10448,1666,10457,1592,10460,1517,10457,1442,10448,1368,10433,1296,10413,1227,10388,1160,10358,1095,10323,1033,10283,975,10239,920,10191,868,10140,820,10084,776,10026,737,9964,702,9900,671,9832,646,9763,626,9691,611,9618,602,9542,599e" filled="t" fillcolor="#757769" stroked="f">
                <v:path arrowok="t"/>
                <v:fill/>
              </v:shape>
            </v:group>
            <v:group style="position:absolute;left:8546;top:730;width:980;height:1192" coordorigin="8546,730" coordsize="980,1192">
              <v:shape style="position:absolute;left:8546;top:730;width:980;height:1192" coordorigin="8546,730" coordsize="980,1192" path="m9086,730l9018,762,8964,799,8901,855,8855,904,8806,964,8757,1036,8718,1098,8683,1154,8625,1252,8583,1334,8557,1405,8546,1472,8547,1506,8558,1576,8585,1654,8626,1746,8681,1857,8714,1921,9526,1539,9086,730e" filled="t" fillcolor="#C9C9C2" stroked="f">
                <v:path arrowok="t"/>
                <v:fill/>
              </v:shape>
            </v:group>
            <v:group style="position:absolute;left:8546;top:730;width:980;height:1192" coordorigin="8546,730" coordsize="980,1192">
              <v:shape style="position:absolute;left:8546;top:730;width:980;height:1192" coordorigin="8546,730" coordsize="980,1192" path="m9086,730l9526,1539,8714,1921,8681,1857,8652,1799,8603,1698,8570,1613,8551,1540,8546,1472,8550,1439,8568,1370,8602,1294,8652,1205,8718,1098,8757,1036,8806,964,8855,904,8901,855,8964,799,9018,762,9076,733,9086,730xe" filled="f" stroked="t" strokeweight=".577pt" strokecolor="#FFFFFF">
                <v:path arrowok="t"/>
              </v:shape>
            </v:group>
            <v:group style="position:absolute;left:9706;top:1408;width:548;height:400" coordorigin="9706,1408" coordsize="548,400">
              <v:shape style="position:absolute;left:9706;top:1408;width:548;height:400" coordorigin="9706,1408" coordsize="548,400" path="m9706,1809l10253,1809,10253,1408,9706,1408,9706,1809e" filled="t" fillcolor="#75776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33" w:after="0" w:line="240" w:lineRule="auto"/>
        <w:ind w:left="14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Contributed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$11.3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(four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cent)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ys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61,800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people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has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wn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500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people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(one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cent)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left="298" w:right="-24" w:firstLine="-15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About</w:t>
      </w:r>
      <w:r>
        <w:rPr>
          <w:rFonts w:ascii="Arial" w:hAnsi="Arial" w:cs="Arial" w:eastAsia="Arial"/>
          <w:sz w:val="21"/>
          <w:szCs w:val="21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41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elecommunications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5"/>
        </w:rPr>
        <w:t>21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8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9"/>
        </w:rPr>
        <w:t>ublishing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6" w:lineRule="exact"/>
        <w:ind w:left="14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402.136993pt;margin-top:16.880381pt;width:8.504pt;height:8.504pt;mso-position-horizontal-relative:page;mso-position-vertical-relative:paragraph;z-index:-2028" coordorigin="8043,338" coordsize="170,170">
            <v:shape style="position:absolute;left:8043;top:338;width:170;height:170" coordorigin="8043,338" coordsize="170,170" path="m8043,508l8213,508,8213,338,8043,338,8043,508e" filled="t" fillcolor="#757769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85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per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  <w:position w:val="-1"/>
        </w:rPr>
        <w:t>cent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  <w:position w:val="-1"/>
        </w:rPr>
        <w:t>people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  <w:position w:val="-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  <w:position w:val="-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4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  <w:position w:val="-1"/>
        </w:rPr>
        <w:t>empl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  <w:position w:val="-1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  <w:position w:val="-1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  <w:position w:val="-1"/>
        </w:rPr>
        <w:t>met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8"/>
          <w:position w:val="-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  <w:position w:val="-1"/>
        </w:rPr>
        <w:t>opolitan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8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Melbourne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15%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85%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3" w:equalWidth="0">
            <w:col w:w="7032" w:space="1581"/>
            <w:col w:w="363" w:space="495"/>
            <w:col w:w="1809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1"/>
          <w:szCs w:val="21"/>
          <w:color w:val="231F20"/>
          <w:spacing w:val="-36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4"/>
        </w:rPr>
        <w:t>15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5" w:lineRule="exact"/>
        <w:ind w:left="832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677pt;margin-top:2.045706pt;width:26.37pt;height:17.425pt;mso-position-horizontal-relative:page;mso-position-vertical-relative:paragraph;z-index:-2019" coordorigin="454,41" coordsize="527,349">
            <v:shape style="position:absolute;left:454;top:41;width:527;height:349" coordorigin="454,41" coordsize="527,349" path="m454,389l981,389,981,41,454,41,454,389e" filled="t" fillcolor="#75776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406006pt;margin-top:2.045706pt;width:402.52pt;height:17.425pt;mso-position-horizontal-relative:page;mso-position-vertical-relative:paragraph;z-index:-2018" coordorigin="3408,41" coordsize="8050,349">
            <v:shape style="position:absolute;left:3408;top:41;width:8050;height:349" coordorigin="3408,41" coordsize="8050,349" path="m3408,389l11459,389,11459,41,3408,41,3408,389e" filled="t" fillcolor="#757769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02.136993pt;margin-top:1.128806pt;width:8.504pt;height:8.504pt;mso-position-horizontal-relative:page;mso-position-vertical-relative:paragraph;z-index:-2027" coordorigin="8043,23" coordsize="170,170">
            <v:shape style="position:absolute;left:8043;top:23;width:170;height:170" coordorigin="8043,23" coordsize="170,170" path="m8043,193l8213,193,8213,23,8043,23,8043,193e" filled="t" fillcolor="#C9C9C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091" w:space="2932"/>
            <w:col w:w="3257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7" w:after="0" w:line="250" w:lineRule="auto"/>
        <w:ind w:left="145" w:right="53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259399pt;margin-top:36.9608pt;width:549.213pt;height:.1pt;mso-position-horizontal-relative:page;mso-position-vertical-relative:paragraph;z-index:-2026" coordorigin="425,739" coordsize="10984,2">
            <v:shape style="position:absolute;left:425;top:739;width:10984;height:2" coordorigin="425,739" coordsize="10984,0" path="m11409,739l425,739e" filled="f" stroked="t" strokeweight="1pt" strokecolor="#757769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Information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Media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8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elecommunications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164" w:right="2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66" w:after="0" w:line="202" w:lineRule="auto"/>
        <w:ind w:left="431" w:right="3544"/>
        <w:jc w:val="left"/>
        <w:rPr>
          <w:rFonts w:ascii="Arial" w:hAnsi="Arial" w:cs="Arial" w:eastAsia="Arial"/>
          <w:sz w:val="125"/>
          <w:szCs w:val="125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-13"/>
          <w:w w:val="90"/>
          <w:b/>
          <w:bCs/>
        </w:rPr>
        <w:t>Manufacturing</w:t>
      </w:r>
      <w:r>
        <w:rPr>
          <w:rFonts w:ascii="Arial" w:hAnsi="Arial" w:cs="Arial" w:eastAsia="Arial"/>
          <w:sz w:val="55"/>
          <w:szCs w:val="55"/>
          <w:color w:val="FFFFFF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4"/>
          <w:w w:val="88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-32"/>
          <w:w w:val="88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34"/>
          <w:w w:val="88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100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360" w:left="300" w:right="340"/>
          <w:pgSz w:w="11920" w:h="16840"/>
        </w:sectPr>
      </w:pPr>
      <w:rPr/>
    </w:p>
    <w:p>
      <w:pPr>
        <w:spacing w:before="48" w:after="0" w:line="240" w:lineRule="auto"/>
        <w:ind w:left="14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1.752001pt;margin-top:-182.891907pt;width:551.346pt;height:176.039pt;mso-position-horizontal-relative:page;mso-position-vertical-relative:paragraph;z-index:-2013" coordorigin="435,-3658" coordsize="11027,3521">
            <v:group style="position:absolute;left:445;top:-3648;width:11007;height:3501" coordorigin="445,-3648" coordsize="11007,3501">
              <v:shape style="position:absolute;left:445;top:-3648;width:11007;height:3501" coordorigin="445,-3648" coordsize="11007,3501" path="m445,-147l11452,-147,11452,-3648,445,-3648,445,-147e" filled="t" fillcolor="#BD5527" stroked="f">
                <v:path arrowok="t"/>
                <v:fill/>
              </v:shape>
            </v:group>
            <v:group style="position:absolute;left:8456;top:-3113;width:1197;height:2189" coordorigin="8456,-3113" coordsize="1197,2189">
              <v:shape style="position:absolute;left:8456;top:-3113;width:1197;height:2189" coordorigin="8456,-3113" coordsize="1197,2189" path="m8514,-1202l8456,-1107,8975,-925,9023,-1078,8879,-1078,8514,-1202e" filled="t" fillcolor="#BD5427" stroked="f">
                <v:path arrowok="t"/>
                <v:fill/>
              </v:shape>
              <v:shape style="position:absolute;left:8456;top:-3113;width:1197;height:2189" coordorigin="8456,-3113" coordsize="1197,2189" path="m9521,-3113l8879,-1078,9023,-1078,9653,-3090,9521,-3113e" filled="t" fillcolor="#BD5427" stroked="f">
                <v:path arrowok="t"/>
                <v:fill/>
              </v:shape>
            </v:group>
            <v:group style="position:absolute;left:8456;top:-3113;width:1197;height:2189" coordorigin="8456,-3113" coordsize="1197,2189">
              <v:shape style="position:absolute;left:8456;top:-3113;width:1197;height:2189" coordorigin="8456,-3113" coordsize="1197,2189" path="m9521,-3113l8879,-1078,8514,-1202,8456,-1107,8974,-925,9653,-3090,9521,-3113xe" filled="f" stroked="t" strokeweight="1.31pt" strokecolor="#FFFFFF">
                <v:path arrowok="t"/>
              </v:shape>
            </v:group>
            <v:group style="position:absolute;left:9033;top:-2793;width:1977;height:1853" coordorigin="9033,-2793" coordsize="1977,1853">
              <v:shape style="position:absolute;left:9033;top:-2793;width:1977;height:1853" coordorigin="9033,-2793" coordsize="1977,1853" path="m10565,-2793l9879,-2793,9822,-2790,9759,-2783,9703,-2758,9650,-2701,9597,-2623,9545,-2503,9514,-2420,9479,-2325,9442,-2220,9403,-2107,9364,-1988,9324,-1866,9284,-1742,9245,-1620,9207,-1501,9171,-1388,9138,-1282,9109,-1187,9083,-1104,9062,-1035,9033,-939,10857,-939,11010,-1093,11010,-1800,10558,-1800,10565,-2793e" filled="t" fillcolor="#BD5427" stroked="f">
                <v:path arrowok="t"/>
                <v:fill/>
              </v:shape>
            </v:group>
            <v:group style="position:absolute;left:9033;top:-2793;width:1977;height:1853" coordorigin="9033,-2793" coordsize="1977,1853">
              <v:shape style="position:absolute;left:9033;top:-2793;width:1977;height:1853" coordorigin="9033,-2793" coordsize="1977,1853" path="m10565,-2793l9879,-2793,9848,-2791,9777,-2786,9715,-2766,9664,-2719,9616,-2656,9573,-2572,9545,-2503,9514,-2420,9479,-2325,9442,-2220,9403,-2107,9364,-1988,9324,-1866,9284,-1742,9245,-1620,9207,-1501,9171,-1388,9138,-1282,9109,-1187,9083,-1104,9062,-1035,9036,-951,9033,-939,10857,-939,11010,-1093,11010,-1800,10558,-1800,10565,-2793xe" filled="f" stroked="t" strokeweight="1.31pt" strokecolor="#FFFFFF">
                <v:path arrowok="t"/>
              </v:shape>
            </v:group>
            <v:group style="position:absolute;left:9224;top:-1202;width:495;height:496" coordorigin="9224,-1202" coordsize="495,496">
              <v:shape style="position:absolute;left:9224;top:-1202;width:495;height:496" coordorigin="9224,-1202" coordsize="495,496" path="m9462,-1202l9398,-1191,9341,-1165,9293,-1124,9256,-1070,9232,-1005,9224,-932,9227,-910,9247,-848,9282,-794,9331,-752,9390,-722,9459,-707,9483,-706,9506,-709,9570,-727,9626,-761,9671,-808,9702,-865,9718,-931,9719,-954,9718,-974,9704,-1038,9674,-1096,9630,-1143,9575,-1178,9510,-1198,9462,-1202e" filled="t" fillcolor="#BD5427" stroked="f">
                <v:path arrowok="t"/>
                <v:fill/>
              </v:shape>
            </v:group>
            <v:group style="position:absolute;left:9224;top:-1202;width:495;height:496" coordorigin="9224,-1202" coordsize="495,496">
              <v:shape style="position:absolute;left:9224;top:-1202;width:495;height:496" coordorigin="9224,-1202" coordsize="495,496" path="m9719,-954l9709,-886,9683,-826,9643,-775,9590,-737,9528,-713,9483,-706,9459,-707,9390,-722,9331,-752,9282,-794,9247,-848,9227,-910,9224,-932,9225,-957,9238,-1028,9267,-1089,9308,-1139,9359,-1175,9419,-1197,9462,-1202,9486,-1201,9554,-1186,9613,-1156,9661,-1113,9696,-1058,9715,-996,9719,-954xe" filled="f" stroked="t" strokeweight="3.743pt" strokecolor="#FFFFFF">
                <v:path arrowok="t"/>
              </v:shape>
            </v:group>
            <v:group style="position:absolute;left:10135;top:-1304;width:598;height:598" coordorigin="10135,-1304" coordsize="598,598">
              <v:shape style="position:absolute;left:10135;top:-1304;width:598;height:598" coordorigin="10135,-1304" coordsize="598,598" path="m10434,-1304l10362,-1296,10296,-1271,10239,-1232,10192,-1182,10158,-1122,10139,-1054,10135,-1005,10136,-981,10150,-911,10179,-848,10222,-794,10276,-751,10339,-721,10409,-707,10434,-706,10458,-707,10528,-721,10591,-751,10645,-794,10688,-848,10718,-911,10732,-981,10733,-1005,10732,-1030,10718,-1100,10688,-1163,10645,-1217,10591,-1259,10528,-1289,10458,-1303,10434,-1304e" filled="t" fillcolor="#BD5427" stroked="f">
                <v:path arrowok="t"/>
                <v:fill/>
              </v:shape>
            </v:group>
            <v:group style="position:absolute;left:10135;top:-1304;width:598;height:598" coordorigin="10135,-1304" coordsize="598,598">
              <v:shape style="position:absolute;left:10135;top:-1304;width:598;height:598" coordorigin="10135,-1304" coordsize="598,598" path="m10733,-1005l10724,-933,10699,-868,10661,-811,10610,-764,10550,-730,10482,-710,10434,-706,10409,-707,10339,-721,10276,-751,10222,-794,10179,-848,10150,-911,10136,-981,10135,-1005,10136,-1030,10150,-1100,10179,-1163,10222,-1217,10276,-1259,10339,-1289,10409,-1303,10434,-1304,10458,-1303,10528,-1289,10591,-1259,10645,-1217,10688,-1163,10718,-1100,10732,-1030,10733,-1005xe" filled="f" stroked="t" strokeweight="3.743pt" strokecolor="#FFFFFF">
                <v:path arrowok="t"/>
              </v:shape>
            </v:group>
            <v:group style="position:absolute;left:9347;top:-2667;width:1108;height:1107" coordorigin="9347,-2667" coordsize="1108,1107">
              <v:shape style="position:absolute;left:9347;top:-2667;width:1108;height:1107" coordorigin="9347,-2667" coordsize="1108,1107" path="m9493,-2029l9470,-1958,9448,-1889,9427,-1823,9408,-1761,9376,-1657,9347,-1560,10003,-1560,10003,-1749,10448,-1793,10454,-1875,10454,-1910,9647,-1910,9630,-1911,9617,-1914,9610,-1919,9603,-1926,9590,-1939,9571,-1957,9493,-2029e" filled="t" fillcolor="#FFFFFF" stroked="f">
                <v:path arrowok="t"/>
                <v:fill/>
              </v:shape>
              <v:shape style="position:absolute;left:9347;top:-2667;width:1108;height:1107" coordorigin="9347,-2667" coordsize="1108,1107" path="m9841,-2667l9777,-2655,9731,-2614,9696,-2557,9668,-2502,9642,-2444,9613,-2375,9591,-2317,9569,-2255,9546,-2189,9539,-2167,9705,-1996,9717,-1979,9722,-1967,9720,-1955,9710,-1940,9689,-1923,9668,-1913,9647,-1910,10454,-1910,10454,-1926,10455,-1958,10455,-2089,10454,-2153,10454,-2233,10453,-2297,10451,-2502,10450,-2579,10448,-2661,9945,-2661,9887,-2665,9863,-2667,9841,-2667e" filled="t" fillcolor="#FFFFFF" stroked="f">
                <v:path arrowok="t"/>
                <v:fill/>
              </v:shape>
            </v:group>
            <v:group style="position:absolute;left:10079;top:-2581;width:270;height:269" coordorigin="10079,-2581" coordsize="270,269">
              <v:shape style="position:absolute;left:10079;top:-2581;width:270;height:269" coordorigin="10079,-2581" coordsize="270,269" path="m10200,-2581l10139,-2559,10095,-2511,10079,-2446,10081,-2424,10106,-2367,10157,-2327,10227,-2312,10249,-2316,10306,-2348,10342,-2402,10349,-2449,10347,-2471,10322,-2528,10271,-2567,10200,-2581e" filled="t" fillcolor="#BD5427" stroked="f">
                <v:path arrowok="t"/>
                <v:fill/>
              </v:shape>
            </v:group>
            <v:group style="position:absolute;left:9725;top:-2289;width:596;height:717" coordorigin="9725,-2289" coordsize="596,717">
              <v:shape style="position:absolute;left:9725;top:-2289;width:596;height:717" coordorigin="9725,-2289" coordsize="596,717" path="m10321,-2055l10069,-2055,10069,-1916,9824,-1916,9755,-1906,9732,-1845,9732,-1572,9878,-1572,9878,-1765,9990,-1765,10321,-1796,10321,-2055e" filled="t" fillcolor="#BD5427" stroked="f">
                <v:path arrowok="t"/>
                <v:fill/>
              </v:shape>
              <v:shape style="position:absolute;left:9725;top:-2289;width:596;height:717" coordorigin="9725,-2289" coordsize="596,717" path="m10183,-2289l10110,-2274,9946,-2144,9812,-2144,9755,-2119,9725,-2059,9725,-2035,9732,-2022,9750,-2016,9784,-2013,9950,-2012,9968,-2013,10032,-2036,10069,-2055,10321,-2055,10321,-2253,10262,-2285,10210,-2288,10183,-2289e" filled="t" fillcolor="#BD5427" stroked="f">
                <v:path arrowok="t"/>
                <v:fill/>
              </v:shape>
            </v:group>
            <v:group style="position:absolute;left:9401;top:-1023;width:136;height:134" coordorigin="9401,-1023" coordsize="136,134">
              <v:shape style="position:absolute;left:9401;top:-1023;width:136;height:134" coordorigin="9401,-1023" coordsize="136,134" path="m9460,-1023l9404,-967,9401,-941,9408,-923,9420,-908,9438,-897,9461,-890,9489,-889,9508,-898,9524,-913,9534,-932,9538,-955,9538,-959,9506,-1011,9460,-1023e" filled="t" fillcolor="#FFFFFF" stroked="f">
                <v:path arrowok="t"/>
                <v:fill/>
              </v:shape>
            </v:group>
            <v:group style="position:absolute;left:9401;top:-1023;width:136;height:134" coordorigin="9401,-1023" coordsize="136,134">
              <v:shape style="position:absolute;left:9401;top:-1023;width:136;height:134" coordorigin="9401,-1023" coordsize="136,134" path="m9538,-955l9534,-932,9524,-913,9508,-898,9489,-889,9461,-890,9438,-897,9420,-908,9408,-923,9401,-941,9404,-967,9412,-989,9425,-1006,9441,-1017,9460,-1023,9485,-1020,9533,-979,9538,-955xe" filled="f" stroked="t" strokeweight="1.31pt" strokecolor="#FFFFFF">
                <v:path arrowok="t"/>
              </v:shape>
            </v:group>
            <v:group style="position:absolute;left:10328;top:-1111;width:201;height:201" coordorigin="10328,-1111" coordsize="201,201">
              <v:shape style="position:absolute;left:10328;top:-1111;width:201;height:201" coordorigin="10328,-1111" coordsize="201,201" path="m10421,-1111l10363,-1086,10330,-1029,10328,-1005,10332,-983,10368,-931,10431,-910,10454,-913,10508,-949,10529,-1011,10529,-1019,10503,-1077,10446,-1109,10421,-1111e" filled="t" fillcolor="#FFFFFF" stroked="f">
                <v:path arrowok="t"/>
                <v:fill/>
              </v:shape>
            </v:group>
            <v:group style="position:absolute;left:10328;top:-1111;width:201;height:201" coordorigin="10328,-1111" coordsize="201,201">
              <v:shape style="position:absolute;left:10328;top:-1111;width:201;height:201" coordorigin="10328,-1111" coordsize="201,201" path="m10529,-1011l10508,-949,10454,-913,10431,-910,10408,-912,10352,-946,10328,-1005,10330,-1029,10363,-1086,10421,-1111,10446,-1109,10503,-1077,10529,-1019,10529,-1011xe" filled="f" stroked="t" strokeweight="1.916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ansforms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aw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materials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new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oducts.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045325pt;width:26.37pt;height:17.425pt;mso-position-horizontal-relative:page;mso-position-vertical-relative:paragraph;z-index:-2012" coordorigin="445,41" coordsize="527,348">
            <v:shape style="position:absolute;left:445;top:41;width:527;height:348" coordorigin="445,41" coordsize="527,348" path="m445,389l973,389,973,41,445,41,445,389e" filled="t" fillcolor="#BD55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533005pt;margin-top:2.045325pt;width:433.983pt;height:17.425pt;mso-position-horizontal-relative:page;mso-position-vertical-relative:paragraph;z-index:-2010" coordorigin="2771,41" coordsize="8680,348">
            <v:shape style="position:absolute;left:2771;top:41;width:8680;height:348" coordorigin="2771,41" coordsize="8680,348" path="m2771,389l11450,389,11450,41,2771,41,2771,389e" filled="t" fillcolor="#BD55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57" w:right="-7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BD5527"/>
          <w:spacing w:val="-9"/>
          <w:w w:val="86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BD5527"/>
          <w:spacing w:val="-13"/>
          <w:w w:val="86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BD5527"/>
          <w:spacing w:val="-9"/>
          <w:w w:val="86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6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BD5527"/>
          <w:spacing w:val="-21"/>
          <w:w w:val="86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93"/>
          <w:b/>
          <w:bCs/>
        </w:rPr>
        <w:t>th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BD5527"/>
          <w:spacing w:val="-3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91"/>
          <w:b/>
          <w:bCs/>
        </w:rPr>
        <w:t>nex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91"/>
          <w:b/>
          <w:bCs/>
        </w:rPr>
        <w:t>t</w:t>
      </w:r>
      <w:r>
        <w:rPr>
          <w:rFonts w:ascii="Arial" w:hAnsi="Arial" w:cs="Arial" w:eastAsia="Arial"/>
          <w:sz w:val="32"/>
          <w:szCs w:val="32"/>
          <w:color w:val="BD5527"/>
          <w:spacing w:val="-3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8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BD5527"/>
          <w:spacing w:val="-13"/>
          <w:w w:val="88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BD5527"/>
          <w:spacing w:val="-24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3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90"/>
          <w:b/>
          <w:bCs/>
        </w:rPr>
        <w:t>ears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32"/>
          <w:szCs w:val="32"/>
          <w:color w:val="BD5527"/>
          <w:spacing w:val="-3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9"/>
          <w:b/>
          <w:bCs/>
        </w:rPr>
        <w:t>abou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</w:rPr>
        <w:t>t</w:t>
      </w:r>
      <w:r>
        <w:rPr>
          <w:rFonts w:ascii="Arial" w:hAnsi="Arial" w:cs="Arial" w:eastAsia="Arial"/>
          <w:sz w:val="32"/>
          <w:szCs w:val="32"/>
          <w:color w:val="BD5527"/>
          <w:spacing w:val="-25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-17"/>
          <w:w w:val="74"/>
          <w:b/>
          <w:bCs/>
        </w:rPr>
        <w:t>1</w:t>
      </w:r>
      <w:r>
        <w:rPr>
          <w:rFonts w:ascii="Arial" w:hAnsi="Arial" w:cs="Arial" w:eastAsia="Arial"/>
          <w:sz w:val="32"/>
          <w:szCs w:val="32"/>
          <w:color w:val="231F20"/>
          <w:spacing w:val="-11"/>
          <w:w w:val="98"/>
          <w:b/>
          <w:bCs/>
        </w:rPr>
        <w:t>00,000</w:t>
      </w:r>
      <w:r>
        <w:rPr>
          <w:rFonts w:ascii="Arial" w:hAnsi="Arial" w:cs="Arial" w:eastAsia="Arial"/>
          <w:sz w:val="32"/>
          <w:szCs w:val="32"/>
          <w:color w:val="231F20"/>
          <w:spacing w:val="-11"/>
          <w:w w:val="9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8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BD5527"/>
          <w:spacing w:val="-13"/>
          <w:w w:val="88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88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8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BD5527"/>
          <w:spacing w:val="0"/>
          <w:w w:val="88"/>
          <w:b/>
          <w:bCs/>
          <w:position w:val="11"/>
        </w:rPr>
        <w:t>1</w:t>
      </w:r>
      <w:r>
        <w:rPr>
          <w:rFonts w:ascii="Arial" w:hAnsi="Arial" w:cs="Arial" w:eastAsia="Arial"/>
          <w:sz w:val="18"/>
          <w:szCs w:val="18"/>
          <w:color w:val="BD5527"/>
          <w:spacing w:val="12"/>
          <w:w w:val="88"/>
          <w:b/>
          <w:bCs/>
          <w:position w:val="11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91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BD5527"/>
          <w:spacing w:val="-14"/>
          <w:w w:val="91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91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BD5527"/>
          <w:spacing w:val="-3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7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BD5527"/>
          <w:spacing w:val="-12"/>
          <w:w w:val="87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7"/>
          <w:b/>
          <w:bCs/>
          <w:position w:val="0"/>
        </w:rPr>
        <w:t>ecas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7"/>
          <w:b/>
          <w:bCs/>
          <w:position w:val="0"/>
        </w:rPr>
        <w:t>t</w:t>
      </w:r>
      <w:r>
        <w:rPr>
          <w:rFonts w:ascii="Arial" w:hAnsi="Arial" w:cs="Arial" w:eastAsia="Arial"/>
          <w:sz w:val="32"/>
          <w:szCs w:val="32"/>
          <w:color w:val="BD5527"/>
          <w:spacing w:val="-21"/>
          <w:w w:val="87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91"/>
          <w:b/>
          <w:bCs/>
          <w:position w:val="0"/>
        </w:rPr>
        <w:t>t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91"/>
          <w:b/>
          <w:bCs/>
          <w:position w:val="0"/>
        </w:rPr>
        <w:t>o</w:t>
      </w:r>
      <w:r>
        <w:rPr>
          <w:rFonts w:ascii="Arial" w:hAnsi="Arial" w:cs="Arial" w:eastAsia="Arial"/>
          <w:sz w:val="32"/>
          <w:szCs w:val="32"/>
          <w:color w:val="BD5527"/>
          <w:spacing w:val="-3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90"/>
          <w:b/>
          <w:bCs/>
          <w:position w:val="0"/>
        </w:rPr>
        <w:t>b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90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BD5527"/>
          <w:spacing w:val="-3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9"/>
          <w:b/>
          <w:bCs/>
          <w:position w:val="0"/>
        </w:rPr>
        <w:t>neede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  <w:position w:val="0"/>
        </w:rPr>
        <w:t>d</w:t>
      </w:r>
      <w:r>
        <w:rPr>
          <w:rFonts w:ascii="Arial" w:hAnsi="Arial" w:cs="Arial" w:eastAsia="Arial"/>
          <w:sz w:val="32"/>
          <w:szCs w:val="32"/>
          <w:color w:val="BD5527"/>
          <w:spacing w:val="-24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100"/>
          <w:b/>
          <w:bCs/>
          <w:position w:val="0"/>
        </w:rPr>
        <w:t>in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93"/>
          <w:b/>
          <w:bCs/>
          <w:position w:val="0"/>
        </w:rPr>
        <w:t>th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93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BD5527"/>
          <w:spacing w:val="-3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9"/>
          <w:b/>
          <w:bCs/>
          <w:position w:val="0"/>
        </w:rPr>
        <w:t>Manufacturin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  <w:position w:val="0"/>
        </w:rPr>
        <w:t>g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9"/>
          <w:b/>
          <w:bCs/>
          <w:position w:val="0"/>
        </w:rPr>
        <w:t>indust</w:t>
      </w:r>
      <w:r>
        <w:rPr>
          <w:rFonts w:ascii="Arial" w:hAnsi="Arial" w:cs="Arial" w:eastAsia="Arial"/>
          <w:sz w:val="32"/>
          <w:szCs w:val="32"/>
          <w:color w:val="BD5527"/>
          <w:spacing w:val="-1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BD5527"/>
          <w:spacing w:val="-36"/>
          <w:w w:val="89"/>
          <w:b/>
          <w:bCs/>
          <w:position w:val="0"/>
        </w:rPr>
        <w:t>y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  <w:position w:val="0"/>
        </w:rPr>
        <w:t>,</w:t>
      </w:r>
      <w:r>
        <w:rPr>
          <w:rFonts w:ascii="Arial" w:hAnsi="Arial" w:cs="Arial" w:eastAsia="Arial"/>
          <w:sz w:val="32"/>
          <w:szCs w:val="32"/>
          <w:color w:val="BD5527"/>
          <w:spacing w:val="-24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88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  <w:position w:val="0"/>
        </w:rPr>
        <w:t>s</w:t>
      </w:r>
      <w:r>
        <w:rPr>
          <w:rFonts w:ascii="Arial" w:hAnsi="Arial" w:cs="Arial" w:eastAsia="Arial"/>
          <w:sz w:val="32"/>
          <w:szCs w:val="32"/>
          <w:color w:val="BD5527"/>
          <w:spacing w:val="-3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93"/>
          <w:b/>
          <w:bCs/>
          <w:position w:val="0"/>
        </w:rPr>
        <w:t>th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93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BD5527"/>
          <w:spacing w:val="-3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100"/>
          <w:b/>
          <w:bCs/>
          <w:position w:val="0"/>
        </w:rPr>
        <w:t>sector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8"/>
          <w:b/>
          <w:bCs/>
          <w:position w:val="0"/>
        </w:rPr>
        <w:t>t</w:t>
      </w:r>
      <w:r>
        <w:rPr>
          <w:rFonts w:ascii="Arial" w:hAnsi="Arial" w:cs="Arial" w:eastAsia="Arial"/>
          <w:sz w:val="32"/>
          <w:szCs w:val="32"/>
          <w:color w:val="BD5527"/>
          <w:spacing w:val="-12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8"/>
          <w:b/>
          <w:bCs/>
          <w:position w:val="0"/>
        </w:rPr>
        <w:t>ansform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  <w:position w:val="0"/>
        </w:rPr>
        <w:t>s</w:t>
      </w:r>
      <w:r>
        <w:rPr>
          <w:rFonts w:ascii="Arial" w:hAnsi="Arial" w:cs="Arial" w:eastAsia="Arial"/>
          <w:sz w:val="32"/>
          <w:szCs w:val="32"/>
          <w:color w:val="BD5527"/>
          <w:spacing w:val="-24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8"/>
          <w:b/>
          <w:bCs/>
          <w:position w:val="0"/>
        </w:rPr>
        <w:t>itsel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  <w:position w:val="0"/>
        </w:rPr>
        <w:t>f</w:t>
      </w:r>
      <w:r>
        <w:rPr>
          <w:rFonts w:ascii="Arial" w:hAnsi="Arial" w:cs="Arial" w:eastAsia="Arial"/>
          <w:sz w:val="32"/>
          <w:szCs w:val="32"/>
          <w:color w:val="BD5527"/>
          <w:spacing w:val="10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91"/>
          <w:b/>
          <w:bCs/>
          <w:position w:val="0"/>
        </w:rPr>
        <w:t>t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91"/>
          <w:b/>
          <w:bCs/>
          <w:position w:val="0"/>
        </w:rPr>
        <w:t>o</w:t>
      </w:r>
      <w:r>
        <w:rPr>
          <w:rFonts w:ascii="Arial" w:hAnsi="Arial" w:cs="Arial" w:eastAsia="Arial"/>
          <w:sz w:val="32"/>
          <w:szCs w:val="32"/>
          <w:color w:val="BD5527"/>
          <w:spacing w:val="-3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90"/>
          <w:b/>
          <w:bCs/>
          <w:position w:val="0"/>
        </w:rPr>
        <w:t>tak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90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BD5527"/>
          <w:spacing w:val="-14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90"/>
          <w:b/>
          <w:bCs/>
          <w:position w:val="0"/>
        </w:rPr>
        <w:t>ad</w:t>
      </w:r>
      <w:r>
        <w:rPr>
          <w:rFonts w:ascii="Arial" w:hAnsi="Arial" w:cs="Arial" w:eastAsia="Arial"/>
          <w:sz w:val="32"/>
          <w:szCs w:val="32"/>
          <w:color w:val="BD5527"/>
          <w:spacing w:val="-16"/>
          <w:w w:val="90"/>
          <w:b/>
          <w:bCs/>
          <w:position w:val="0"/>
        </w:rPr>
        <w:t>v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90"/>
          <w:b/>
          <w:bCs/>
          <w:position w:val="0"/>
        </w:rPr>
        <w:t>antag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90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BD5527"/>
          <w:spacing w:val="-24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88"/>
          <w:b/>
          <w:bCs/>
          <w:position w:val="0"/>
        </w:rPr>
        <w:t>o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  <w:position w:val="0"/>
        </w:rPr>
        <w:t>f</w:t>
      </w:r>
      <w:r>
        <w:rPr>
          <w:rFonts w:ascii="Arial" w:hAnsi="Arial" w:cs="Arial" w:eastAsia="Arial"/>
          <w:sz w:val="32"/>
          <w:szCs w:val="32"/>
          <w:color w:val="BD5527"/>
          <w:spacing w:val="-3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88"/>
          <w:b/>
          <w:bCs/>
          <w:position w:val="0"/>
        </w:rPr>
        <w:t>food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8"/>
          <w:b/>
          <w:bCs/>
          <w:position w:val="0"/>
        </w:rPr>
        <w:t>manufacturin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  <w:position w:val="0"/>
        </w:rPr>
        <w:t>g</w:t>
      </w:r>
      <w:r>
        <w:rPr>
          <w:rFonts w:ascii="Arial" w:hAnsi="Arial" w:cs="Arial" w:eastAsia="Arial"/>
          <w:sz w:val="32"/>
          <w:szCs w:val="32"/>
          <w:color w:val="BD5527"/>
          <w:spacing w:val="-22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8"/>
          <w:b/>
          <w:bCs/>
          <w:position w:val="0"/>
        </w:rPr>
        <w:t>oppo</w:t>
      </w:r>
      <w:r>
        <w:rPr>
          <w:rFonts w:ascii="Arial" w:hAnsi="Arial" w:cs="Arial" w:eastAsia="Arial"/>
          <w:sz w:val="32"/>
          <w:szCs w:val="32"/>
          <w:color w:val="BD5527"/>
          <w:spacing w:val="-3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8"/>
          <w:b/>
          <w:bCs/>
          <w:position w:val="0"/>
        </w:rPr>
        <w:t>tunitie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  <w:position w:val="0"/>
        </w:rPr>
        <w:t>s</w:t>
      </w:r>
      <w:r>
        <w:rPr>
          <w:rFonts w:ascii="Arial" w:hAnsi="Arial" w:cs="Arial" w:eastAsia="Arial"/>
          <w:sz w:val="32"/>
          <w:szCs w:val="32"/>
          <w:color w:val="BD5527"/>
          <w:spacing w:val="2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90"/>
          <w:b/>
          <w:bCs/>
          <w:position w:val="0"/>
        </w:rPr>
        <w:t>an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90"/>
          <w:b/>
          <w:bCs/>
          <w:position w:val="0"/>
        </w:rPr>
        <w:t>d</w:t>
      </w:r>
      <w:r>
        <w:rPr>
          <w:rFonts w:ascii="Arial" w:hAnsi="Arial" w:cs="Arial" w:eastAsia="Arial"/>
          <w:sz w:val="32"/>
          <w:szCs w:val="32"/>
          <w:color w:val="BD5527"/>
          <w:spacing w:val="-3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32"/>
          <w:szCs w:val="32"/>
          <w:color w:val="BD5527"/>
          <w:spacing w:val="-16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32"/>
          <w:szCs w:val="32"/>
          <w:color w:val="BD5527"/>
          <w:spacing w:val="-15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100"/>
          <w:b/>
          <w:bCs/>
          <w:position w:val="0"/>
        </w:rPr>
        <w:t>es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91"/>
          <w:b/>
          <w:bCs/>
          <w:position w:val="0"/>
        </w:rPr>
        <w:t>int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91"/>
          <w:b/>
          <w:bCs/>
          <w:position w:val="0"/>
        </w:rPr>
        <w:t>o</w:t>
      </w:r>
      <w:r>
        <w:rPr>
          <w:rFonts w:ascii="Arial" w:hAnsi="Arial" w:cs="Arial" w:eastAsia="Arial"/>
          <w:sz w:val="32"/>
          <w:szCs w:val="32"/>
          <w:color w:val="BD5527"/>
          <w:spacing w:val="-3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8"/>
          <w:b/>
          <w:bCs/>
          <w:position w:val="0"/>
        </w:rPr>
        <w:t>high-</w:t>
      </w:r>
      <w:r>
        <w:rPr>
          <w:rFonts w:ascii="Arial" w:hAnsi="Arial" w:cs="Arial" w:eastAsia="Arial"/>
          <w:sz w:val="32"/>
          <w:szCs w:val="32"/>
          <w:color w:val="BD5527"/>
          <w:spacing w:val="-16"/>
          <w:w w:val="88"/>
          <w:b/>
          <w:bCs/>
          <w:position w:val="0"/>
        </w:rPr>
        <w:t>v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8"/>
          <w:b/>
          <w:bCs/>
          <w:position w:val="0"/>
        </w:rPr>
        <w:t>alu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BD5527"/>
          <w:spacing w:val="20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0"/>
          <w:w w:val="88"/>
          <w:b/>
          <w:bCs/>
          <w:position w:val="0"/>
        </w:rPr>
        <w:t>manufacturin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  <w:position w:val="0"/>
        </w:rPr>
        <w:t>g</w:t>
      </w:r>
      <w:r>
        <w:rPr>
          <w:rFonts w:ascii="Arial" w:hAnsi="Arial" w:cs="Arial" w:eastAsia="Arial"/>
          <w:sz w:val="32"/>
          <w:szCs w:val="32"/>
          <w:color w:val="BD5527"/>
          <w:spacing w:val="-22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11"/>
          <w:w w:val="100"/>
          <w:b/>
          <w:bCs/>
          <w:position w:val="0"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4050</w:t>
      </w:r>
      <w:r>
        <w:rPr>
          <w:rFonts w:ascii="Arial" w:hAnsi="Arial" w:cs="Arial" w:eastAsia="Arial"/>
          <w:sz w:val="26"/>
          <w:szCs w:val="26"/>
          <w:spacing w:val="-5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95"/>
        </w:rPr>
        <w:t>P</w:t>
      </w:r>
      <w:r>
        <w:rPr>
          <w:rFonts w:ascii="Arial" w:hAnsi="Arial" w:cs="Arial" w:eastAsia="Arial"/>
          <w:sz w:val="26"/>
          <w:szCs w:val="26"/>
          <w:spacing w:val="-3"/>
          <w:w w:val="95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oduction</w:t>
      </w:r>
      <w:r>
        <w:rPr>
          <w:rFonts w:ascii="Arial" w:hAnsi="Arial" w:cs="Arial" w:eastAsia="Arial"/>
          <w:sz w:val="26"/>
          <w:szCs w:val="26"/>
          <w:spacing w:val="2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Managers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3350</w:t>
      </w:r>
      <w:r>
        <w:rPr>
          <w:rFonts w:ascii="Arial" w:hAnsi="Arial" w:cs="Arial" w:eastAsia="Arial"/>
          <w:sz w:val="26"/>
          <w:szCs w:val="26"/>
          <w:spacing w:val="-10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-3"/>
          <w:w w:val="82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ackers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2</w:t>
      </w:r>
      <w:r>
        <w:rPr>
          <w:rFonts w:ascii="Arial" w:hAnsi="Arial" w:cs="Arial" w:eastAsia="Arial"/>
          <w:sz w:val="26"/>
          <w:szCs w:val="26"/>
          <w:spacing w:val="-1"/>
          <w:w w:val="95"/>
        </w:rPr>
        <w:t>9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50</w:t>
      </w:r>
      <w:r>
        <w:rPr>
          <w:rFonts w:ascii="Arial" w:hAnsi="Arial" w:cs="Arial" w:eastAsia="Arial"/>
          <w:sz w:val="26"/>
          <w:szCs w:val="26"/>
          <w:spacing w:val="-5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95"/>
        </w:rPr>
        <w:t>P</w:t>
      </w:r>
      <w:r>
        <w:rPr>
          <w:rFonts w:ascii="Arial" w:hAnsi="Arial" w:cs="Arial" w:eastAsia="Arial"/>
          <w:sz w:val="26"/>
          <w:szCs w:val="26"/>
          <w:spacing w:val="-3"/>
          <w:w w:val="95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oduct</w:t>
      </w:r>
      <w:r>
        <w:rPr>
          <w:rFonts w:ascii="Arial" w:hAnsi="Arial" w:cs="Arial" w:eastAsia="Arial"/>
          <w:sz w:val="26"/>
          <w:szCs w:val="26"/>
          <w:spacing w:val="-15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Assemblers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98" w:after="0" w:line="385" w:lineRule="exact"/>
        <w:ind w:left="778" w:right="2916"/>
        <w:jc w:val="center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431.13089pt;margin-top:30.599121pt;width:96.938625pt;height:92.880585pt;mso-position-horizontal-relative:page;mso-position-vertical-relative:paragraph;z-index:-2017" coordorigin="8623,612" coordsize="1939,1858">
            <v:group style="position:absolute;left:8716;top:624;width:1835;height:1835" coordorigin="8716,624" coordsize="1835,1835">
              <v:shape style="position:absolute;left:8716;top:624;width:1835;height:1835" coordorigin="8716,624" coordsize="1835,1835" path="m9634,624l9558,627,9485,636,9413,651,9344,671,9277,696,9212,727,9150,762,9092,801,9036,845,8985,893,8937,945,8893,1000,8854,1059,8818,1120,8788,1185,8763,1252,8743,1321,8728,1393,8719,1467,8716,1542,8719,1617,8728,1691,8743,1762,8763,1832,8788,1899,8818,1964,8854,2025,8893,2084,8937,2139,8985,2191,9036,2239,9092,2283,9150,2322,9212,2357,9277,2387,9344,2413,9413,2433,9485,2448,9558,2457,9634,2460,9709,2457,9783,2448,9854,2433,9924,2413,9991,2387,10055,2357,10117,2322,10176,2283,10231,2239,10283,2191,10330,2139,10374,2084,10414,2025,10449,1964,10479,1899,10505,1832,10525,1762,10539,1691,10548,1617,10551,1542,10548,1467,10539,1393,10525,1321,10505,1252,10479,1185,10449,1120,10414,1059,10374,1000,10330,945,10283,893,10231,845,10176,801,10117,762,10055,727,9991,696,9924,671,9854,651,9783,636,9709,627,9634,624e" filled="t" fillcolor="#BD5527" stroked="f">
                <v:path arrowok="t"/>
                <v:fill/>
              </v:shape>
            </v:group>
            <v:group style="position:absolute;left:8633;top:622;width:986;height:1324" coordorigin="8633,622" coordsize="986,1324">
              <v:shape style="position:absolute;left:8633;top:622;width:986;height:1324" coordorigin="8633,622" coordsize="986,1324" path="m9591,622l9515,627,9442,640,9357,663,9263,699,9162,753,9110,788,9059,827,9007,873,8956,925,8906,984,8857,1049,8816,1110,8779,1164,8717,1260,8673,1340,8645,1411,8633,1479,8633,1513,8644,1585,8672,1666,8714,1762,8741,1818,8771,1879,8805,1946,9617,1564,9619,679,9619,623,9616,622,9606,622,9591,622e" filled="t" fillcolor="#E4BCA3" stroked="f">
                <v:path arrowok="t"/>
                <v:fill/>
              </v:shape>
            </v:group>
            <v:group style="position:absolute;left:8633;top:622;width:986;height:1324" coordorigin="8633,622" coordsize="986,1324">
              <v:shape style="position:absolute;left:8633;top:622;width:986;height:1324" coordorigin="8633,622" coordsize="986,1324" path="m9619,623l9617,1564,8805,1946,8771,1879,8741,1818,8714,1762,8672,1666,8644,1585,8633,1513,8633,1479,8637,1445,8657,1377,8693,1301,8746,1214,8816,1110,8857,1049,8906,984,8956,925,9007,873,9059,827,9110,788,9162,753,9263,699,9357,663,9442,640,9515,627,9591,622,9606,622,9616,622,9619,623xe" filled="f" stroked="t" strokeweight=".577pt" strokecolor="#FFFFFF">
                <v:path arrowok="t"/>
              </v:shape>
            </v:group>
            <v:group style="position:absolute;left:9797;top:1433;width:548;height:400" coordorigin="9797,1433" coordsize="548,400">
              <v:shape style="position:absolute;left:9797;top:1433;width:548;height:400" coordorigin="9797,1433" coordsize="548,400" path="m9797,1834l10345,1834,10345,1433,9797,1433,9797,1834e" filled="t" fillcolor="#BD5527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2.267pt;margin-top:6.945506pt;width:26.37pt;height:17.425pt;mso-position-horizontal-relative:page;mso-position-vertical-relative:paragraph;z-index:-2011" coordorigin="445,139" coordsize="527,349">
            <v:shape style="position:absolute;left:445;top:139;width:527;height:349" coordorigin="445,139" coordsize="527,349" path="m445,487l973,487,973,139,445,139,445,487e" filled="t" fillcolor="#BD55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6.992004pt;margin-top:6.945506pt;width:425.524pt;height:17.425pt;mso-position-horizontal-relative:page;mso-position-vertical-relative:paragraph;z-index:-2009" coordorigin="2940,139" coordsize="8510,349">
            <v:shape style="position:absolute;left:2940;top:139;width:8510;height:349" coordorigin="2940,139" coordsize="8510,349" path="m2940,487l11450,487,11450,139,2940,139,2940,487e" filled="t" fillcolor="#BD55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38" w:after="0" w:line="240" w:lineRule="exact"/>
        <w:ind w:right="11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6"/>
          <w:b/>
          <w:bCs/>
        </w:rPr>
        <w:t>Occupation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6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6"/>
          <w:b/>
          <w:bCs/>
        </w:rPr>
        <w:t>include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  <w:b/>
          <w:bCs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86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0"/>
        </w:rPr>
        <w:t>oductio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0"/>
        </w:rPr>
        <w:t>Managers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0"/>
        </w:rPr>
        <w:t>ackers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8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7"/>
        </w:rPr>
        <w:t>oduct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Assemblers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74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oo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Drin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74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acto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3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orkers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Meta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Fitter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Machinists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tructu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tee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4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eldin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adespeople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74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5"/>
        </w:rPr>
        <w:t>orklift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Dri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eperson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Industrial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3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Mechanica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8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8"/>
        </w:rPr>
        <w:t>oduction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Engineers.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</w:rPr>
        <w:t>Cur</w:t>
      </w:r>
      <w:r>
        <w:rPr>
          <w:rFonts w:ascii="Arial" w:hAnsi="Arial" w:cs="Arial" w:eastAsia="Arial"/>
          <w:sz w:val="32"/>
          <w:szCs w:val="32"/>
          <w:color w:val="BD5527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32"/>
          <w:szCs w:val="32"/>
          <w:color w:val="BD5527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</w:rPr>
        <w:t>Skills</w:t>
      </w:r>
      <w:r>
        <w:rPr>
          <w:rFonts w:ascii="Arial" w:hAnsi="Arial" w:cs="Arial" w:eastAsia="Arial"/>
          <w:sz w:val="32"/>
          <w:szCs w:val="32"/>
          <w:color w:val="BD5527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32"/>
          <w:szCs w:val="32"/>
          <w:color w:val="BD5527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100"/>
          <w:b/>
          <w:bCs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61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Mechanical</w:t>
      </w:r>
      <w:r>
        <w:rPr>
          <w:rFonts w:ascii="Arial" w:hAnsi="Arial" w:cs="Arial" w:eastAsia="Arial"/>
          <w:sz w:val="26"/>
          <w:szCs w:val="26"/>
          <w:spacing w:val="-10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Engineer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Fitter/</w:t>
      </w:r>
      <w:r>
        <w:rPr>
          <w:rFonts w:ascii="Arial" w:hAnsi="Arial" w:cs="Arial" w:eastAsia="Arial"/>
          <w:sz w:val="26"/>
          <w:szCs w:val="26"/>
          <w:spacing w:val="-19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urner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Sheetmetal</w:t>
      </w:r>
      <w:r>
        <w:rPr>
          <w:rFonts w:ascii="Arial" w:hAnsi="Arial" w:cs="Arial" w:eastAsia="Arial"/>
          <w:sz w:val="26"/>
          <w:szCs w:val="26"/>
          <w:spacing w:val="26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-14"/>
          <w:w w:val="92"/>
        </w:rPr>
        <w:t>T</w:t>
      </w:r>
      <w:r>
        <w:rPr>
          <w:rFonts w:ascii="Arial" w:hAnsi="Arial" w:cs="Arial" w:eastAsia="Arial"/>
          <w:sz w:val="26"/>
          <w:szCs w:val="26"/>
          <w:spacing w:val="-3"/>
          <w:w w:val="9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ades</w:t>
      </w:r>
      <w:r>
        <w:rPr>
          <w:rFonts w:ascii="Arial" w:hAnsi="Arial" w:cs="Arial" w:eastAsia="Arial"/>
          <w:sz w:val="26"/>
          <w:szCs w:val="26"/>
          <w:spacing w:val="-19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-7"/>
          <w:w w:val="100"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orker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Metal</w:t>
      </w:r>
      <w:r>
        <w:rPr>
          <w:rFonts w:ascii="Arial" w:hAnsi="Arial" w:cs="Arial" w:eastAsia="Arial"/>
          <w:sz w:val="26"/>
          <w:szCs w:val="26"/>
          <w:spacing w:val="-2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Machinist</w:t>
      </w:r>
      <w:r>
        <w:rPr>
          <w:rFonts w:ascii="Arial" w:hAnsi="Arial" w:cs="Arial" w:eastAsia="Arial"/>
          <w:sz w:val="26"/>
          <w:szCs w:val="26"/>
          <w:spacing w:val="12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(First</w:t>
      </w:r>
      <w:r>
        <w:rPr>
          <w:rFonts w:ascii="Arial" w:hAnsi="Arial" w:cs="Arial" w:eastAsia="Arial"/>
          <w:sz w:val="26"/>
          <w:szCs w:val="26"/>
          <w:spacing w:val="-16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Class)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Cabinetmaker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Baker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495" w:space="237"/>
            <w:col w:w="5548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3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$25.6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(eight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8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Thi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gest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contributor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despite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ecent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decline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alue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24,900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businesses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296,900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declined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26,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00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(8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left="145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4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ood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oduct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Manufacturing,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5" w:lineRule="exact"/>
        <w:ind w:left="255" w:right="13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anspo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Manufacturing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position w:val="-1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-1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7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-1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-1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7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Machine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Equipment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position w:val="-1"/>
        </w:rPr>
        <w:t>Manufacturing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24%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76%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3" w:equalWidth="0">
            <w:col w:w="7660" w:space="1044"/>
            <w:col w:w="400" w:space="458"/>
            <w:col w:w="1718"/>
          </w:cols>
        </w:sectPr>
      </w:pPr>
      <w:rPr/>
    </w:p>
    <w:p>
      <w:pPr>
        <w:spacing w:before="80" w:after="0" w:line="240" w:lineRule="auto"/>
        <w:ind w:left="14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76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85" w:lineRule="exact"/>
        <w:ind w:left="832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677pt;margin-top:2.045402pt;width:26.37pt;height:17.425pt;mso-position-horizontal-relative:page;mso-position-vertical-relative:paragraph;z-index:-2008" coordorigin="454,41" coordsize="527,349">
            <v:shape style="position:absolute;left:454;top:41;width:527;height:349" coordorigin="454,41" coordsize="527,349" path="m454,389l981,389,981,41,454,41,454,389e" filled="t" fillcolor="#BD55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406006pt;margin-top:2.045402pt;width:402.52pt;height:17.425pt;mso-position-horizontal-relative:page;mso-position-vertical-relative:paragraph;z-index:-2007" coordorigin="3408,41" coordsize="8050,349">
            <v:shape style="position:absolute;left:3408;top:41;width:8050;height:349" coordorigin="3408,41" coordsize="8050,349" path="m3408,389l11459,389,11459,41,3408,41,3408,389e" filled="t" fillcolor="#BD55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16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08.515015pt;margin-top:-16.020901pt;width:8.504pt;height:8.504pt;mso-position-horizontal-relative:page;mso-position-vertical-relative:paragraph;z-index:-2016" coordorigin="8170,-320" coordsize="170,170">
            <v:shape style="position:absolute;left:8170;top:-320;width:170;height:170" coordorigin="8170,-320" coordsize="170,170" path="m8170,-150l8340,-150,8340,-320,8170,-320,8170,-150e" filled="t" fillcolor="#BD55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8.515015pt;margin-top:1.1291pt;width:8.504pt;height:8.504pt;mso-position-horizontal-relative:page;mso-position-vertical-relative:paragraph;z-index:-2015" coordorigin="8170,23" coordsize="170,170">
            <v:shape style="position:absolute;left:8170;top:23;width:170;height:170" coordorigin="8170,23" coordsize="170,170" path="m8170,193l8340,193,8340,23,8170,23,8170,193e" filled="t" fillcolor="#E4BCA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556" w:space="2595"/>
            <w:col w:w="3129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45" w:right="39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259399pt;margin-top:35.347092pt;width:549.213pt;height:.1pt;mso-position-horizontal-relative:page;mso-position-vertical-relative:paragraph;z-index:-2014" coordorigin="425,707" coordsize="10984,2">
            <v:shape style="position:absolute;left:425;top:707;width:10984;height:2" coordorigin="425,707" coordsize="10984,0" path="m11409,707l425,707e" filled="f" stroked="t" strokeweight="1pt" strokecolor="#BD552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Manufacturing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0" w:lineRule="auto"/>
        <w:ind w:left="164" w:right="2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1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18" w:lineRule="exact"/>
        <w:ind w:left="391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-14"/>
          <w:w w:val="100"/>
          <w:b/>
          <w:bCs/>
          <w:position w:val="-1"/>
        </w:rPr>
        <w:t>Mining</w:t>
      </w:r>
      <w:r>
        <w:rPr>
          <w:rFonts w:ascii="Arial" w:hAnsi="Arial" w:cs="Arial" w:eastAsia="Arial"/>
          <w:sz w:val="55"/>
          <w:szCs w:val="55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200" w:lineRule="exact"/>
        <w:ind w:left="391" w:right="3544"/>
        <w:jc w:val="left"/>
        <w:rPr>
          <w:rFonts w:ascii="Arial" w:hAnsi="Arial" w:cs="Arial" w:eastAsia="Arial"/>
          <w:sz w:val="125"/>
          <w:szCs w:val="125"/>
        </w:rPr>
      </w:pPr>
      <w:rPr/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84"/>
          <w:w w:val="91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0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-31"/>
          <w:w w:val="9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88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360" w:left="340" w:right="340"/>
          <w:pgSz w:w="11920" w:h="16840"/>
        </w:sectPr>
      </w:pPr>
      <w:rPr/>
    </w:p>
    <w:p>
      <w:pPr>
        <w:spacing w:before="53" w:after="0" w:line="240" w:lineRule="exact"/>
        <w:ind w:left="108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1.752001pt;margin-top:-182.891495pt;width:551.346pt;height:176.039pt;mso-position-horizontal-relative:page;mso-position-vertical-relative:paragraph;z-index:-2001" coordorigin="435,-3658" coordsize="11027,3521">
            <v:group style="position:absolute;left:445;top:-3648;width:11007;height:3501" coordorigin="445,-3648" coordsize="11007,3501">
              <v:shape style="position:absolute;left:445;top:-3648;width:11007;height:3501" coordorigin="445,-3648" coordsize="11007,3501" path="m445,-147l11452,-147,11452,-3648,445,-3648,445,-147e" filled="t" fillcolor="#9B9E23" stroked="f">
                <v:path arrowok="t"/>
                <v:fill/>
              </v:shape>
            </v:group>
            <v:group style="position:absolute;left:10355;top:-2224;width:551;height:1921" coordorigin="10355,-2224" coordsize="551,1921">
              <v:shape style="position:absolute;left:10355;top:-2224;width:551;height:1921" coordorigin="10355,-2224" coordsize="551,1921" path="m10907,-2224l10355,-2224,10357,-2203,10357,-399,10357,-399,10361,-376,10368,-355,10378,-336,10392,-319,10408,-305,10412,-303,10542,-303,10554,-312,10569,-326,10582,-344,10591,-363,10597,-384,10599,-399,10599,-1478,10905,-1478,10905,-2203,10907,-2224e" filled="t" fillcolor="#FFFFFF" stroked="f">
                <v:path arrowok="t"/>
                <v:fill/>
              </v:shape>
            </v:group>
            <v:group style="position:absolute;left:10663;top:-1478;width:242;height:1175" coordorigin="10663,-1478" coordsize="242,1175">
              <v:shape style="position:absolute;left:10663;top:-1478;width:242;height:1175" coordorigin="10663,-1478" coordsize="242,1175" path="m10905,-1478l10663,-1478,10663,-399,10664,-399,10667,-376,10698,-319,10718,-303,10848,-303,10860,-312,10876,-326,10888,-344,10897,-363,10903,-384,10905,-399,10905,-1478e" filled="t" fillcolor="#FFFFFF" stroked="f">
                <v:path arrowok="t"/>
                <v:fill/>
              </v:shape>
            </v:group>
            <v:group style="position:absolute;left:10962;top:-2224;width:194;height:762" coordorigin="10962,-2224" coordsize="194,762">
              <v:shape style="position:absolute;left:10962;top:-2224;width:194;height:762" coordorigin="10962,-2224" coordsize="194,762" path="m11156,-2224l10962,-2224,10962,-1558,10983,-1497,11037,-1462,11065,-1463,11126,-1490,11156,-2224e" filled="t" fillcolor="#FFFFFF" stroked="f">
                <v:path arrowok="t"/>
                <v:fill/>
              </v:shape>
            </v:group>
            <v:group style="position:absolute;left:10101;top:-2584;width:1055;height:1103" coordorigin="10101,-2584" coordsize="1055,1103">
              <v:shape style="position:absolute;left:10101;top:-2584;width:1055;height:1103" coordorigin="10101,-2584" coordsize="1055,1103" path="m10902,-2584l10360,-2584,10324,-2581,10263,-2565,10193,-2518,10147,-2455,10120,-2391,10105,-2326,10103,-1580,10101,-1563,10144,-1501,10203,-1481,10225,-1484,10276,-1520,10303,-1579,10300,-2201,10300,-2224,11156,-2224,11156,-2311,11151,-2388,11145,-2450,11130,-2516,11092,-2564,11017,-2581,10961,-2583,10902,-2584e" filled="t" fillcolor="#FFFFFF" stroked="f">
                <v:path arrowok="t"/>
                <v:fill/>
              </v:shape>
            </v:group>
            <v:group style="position:absolute;left:10421;top:-3069;width:420;height:431" coordorigin="10421,-3069" coordsize="420,431">
              <v:shape style="position:absolute;left:10421;top:-3069;width:420;height:431" coordorigin="10421,-3069" coordsize="420,431" path="m10629,-3069l10563,-3058,10506,-3027,10461,-2980,10432,-2921,10421,-2852,10422,-2829,10440,-2764,10476,-2709,10526,-2668,10587,-2643,10632,-2638,10655,-2640,10718,-2658,10772,-2694,10812,-2745,10836,-2808,10841,-2856,10839,-2879,10822,-2944,10786,-2999,10736,-3040,10674,-3064,10629,-3069e" filled="t" fillcolor="#FFFFFF" stroked="f">
                <v:path arrowok="t"/>
                <v:fill/>
              </v:shape>
            </v:group>
            <v:group style="position:absolute;left:10371;top:-3172;width:522;height:282" coordorigin="10371,-3172" coordsize="522,282">
              <v:shape style="position:absolute;left:10371;top:-3172;width:522;height:282" coordorigin="10371,-3172" coordsize="522,282" path="m10623,-3172l10556,-3159,10498,-3129,10451,-3084,10418,-3028,10402,-2963,10401,-2940,10395,-2929,10381,-2905,10371,-2891,10893,-2891,10865,-2959,10862,-2981,10857,-3002,10831,-3061,10790,-3110,10736,-3147,10671,-3168,10647,-3171,10623,-3172e" filled="t" fillcolor="#C3C756" stroked="f">
                <v:path arrowok="t"/>
                <v:fill/>
              </v:shape>
            </v:group>
            <v:group style="position:absolute;left:10371;top:-3172;width:522;height:282" coordorigin="10371,-3172" coordsize="522,282">
              <v:shape style="position:absolute;left:10371;top:-3172;width:522;height:282" coordorigin="10371,-3172" coordsize="522,282" path="m10401,-2940l10411,-3007,10438,-3067,10481,-3116,10536,-3151,10600,-3170,10623,-3172,10647,-3171,10715,-3156,10773,-3124,10819,-3079,10851,-3023,10865,-2959,10893,-2891,10371,-2891,10381,-2905,10395,-2929,10401,-2940xe" filled="f" stroked="t" strokeweight=".719pt" strokecolor="#FFFFFF">
                <v:path arrowok="t"/>
              </v:shape>
            </v:group>
            <v:group style="position:absolute;left:10404;top:-2944;width:462;height:2" coordorigin="10404,-2944" coordsize="462,2">
              <v:shape style="position:absolute;left:10404;top:-2944;width:462;height:2" coordorigin="10404,-2944" coordsize="462,0" path="m10404,-2944l10866,-2944e" filled="f" stroked="t" strokeweight=".557pt" strokecolor="#FFFFFF">
                <v:path arrowok="t"/>
              </v:shape>
            </v:group>
            <v:group style="position:absolute;left:10566;top:-3090;width:133;height:131" coordorigin="10566,-3090" coordsize="133,131">
              <v:shape style="position:absolute;left:10566;top:-3090;width:133;height:131" coordorigin="10566,-3090" coordsize="133,131" path="m10632,-3090l10578,-3060,10566,-3015,10571,-2996,10582,-2980,10599,-2968,10621,-2960,10648,-2958,10669,-2967,10685,-2981,10695,-3001,10699,-3023,10697,-3039,10688,-3059,10673,-3075,10654,-3086,10632,-3090e" filled="t" fillcolor="#FFFFFF" stroked="f">
                <v:path arrowok="t"/>
                <v:fill/>
              </v:shape>
            </v:group>
            <v:group style="position:absolute;left:10499;top:-3159;width:67;height:208" coordorigin="10499,-3159" coordsize="67,208">
              <v:shape style="position:absolute;left:10499;top:-3159;width:67;height:208" coordorigin="10499,-3159" coordsize="67,208" path="m10545,-3159l10563,-3080,10567,-3045,10565,-3031,10518,-2967,10499,-2951e" filled="f" stroked="t" strokeweight=".557pt" strokecolor="#FFFFFF">
                <v:path arrowok="t"/>
              </v:shape>
            </v:group>
            <v:group style="position:absolute;left:10701;top:-3161;width:65;height:208" coordorigin="10701,-3161" coordsize="65,208">
              <v:shape style="position:absolute;left:10701;top:-3161;width:65;height:208" coordorigin="10701,-3161" coordsize="65,208" path="m10723,-3161l10705,-3081,10701,-3046,10703,-3032,10749,-2969,10766,-2953e" filled="f" stroked="t" strokeweight=".557pt" strokecolor="#FFFFFF">
                <v:path arrowok="t"/>
              </v:shape>
            </v:group>
            <v:group style="position:absolute;left:10357;top:-2581;width:549;height:2071" coordorigin="10357,-2581" coordsize="549,2071">
              <v:shape style="position:absolute;left:10357;top:-2581;width:549;height:2071" coordorigin="10357,-2581" coordsize="549,2071" path="m10507,-2581l10419,-2581,10419,-2201,10357,-2114,10357,-1454,10357,-509,10598,-509,10599,-1436,10599,-1454,10905,-1454,10906,-1985,10906,-2107,10832,-2199,10832,-2365,10507,-2365,10507,-2581e" filled="t" fillcolor="#C3C756" stroked="f">
                <v:path arrowok="t"/>
                <v:fill/>
              </v:shape>
              <v:shape style="position:absolute;left:10357;top:-2581;width:549;height:2071" coordorigin="10357,-2581" coordsize="549,2071" path="m10905,-1454l10663,-1454,10663,-509,10905,-509,10905,-1454e" filled="t" fillcolor="#C3C756" stroked="f">
                <v:path arrowok="t"/>
                <v:fill/>
              </v:shape>
              <v:shape style="position:absolute;left:10357;top:-2581;width:549;height:2071" coordorigin="10357,-2581" coordsize="549,2071" path="m10832,-2580l10752,-2580,10752,-2365,10832,-2365,10832,-2580e" filled="t" fillcolor="#C3C756" stroked="f">
                <v:path arrowok="t"/>
                <v:fill/>
              </v:shape>
            </v:group>
            <v:group style="position:absolute;left:10357;top:-2581;width:549;height:2071" coordorigin="10357,-2581" coordsize="549,2071">
              <v:shape style="position:absolute;left:10357;top:-2581;width:549;height:2071" coordorigin="10357,-2581" coordsize="549,2071" path="m10906,-1985l10906,-2107,10832,-2199,10832,-2580,10752,-2580,10752,-2365,10507,-2365,10507,-2581,10419,-2581,10419,-2201,10357,-2114,10357,-1999,10357,-509,10598,-509,10599,-1436,10599,-1454,10631,-1454,10663,-1454,10663,-1436,10663,-509,10664,-509,10905,-509,10906,-1985xe" filled="f" stroked="t" strokeweight=".719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ol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ext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action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natu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ally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occurring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mine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als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such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coal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gold,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gas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liquids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such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crude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3"/>
        </w:rPr>
        <w:t>oil.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8" w:after="0" w:line="240" w:lineRule="exact"/>
        <w:ind w:right="41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Occupations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include: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Drillers,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Miners,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Shot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Fi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ers,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Mining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Engineers,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Geologists,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Geophysicists,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Metal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Fitters,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Machinists,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ruck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Dri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ers,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Ea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thm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ving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Plant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Ope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ators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40" w:right="340"/>
          <w:cols w:num="2" w:equalWidth="0">
            <w:col w:w="5227" w:space="466"/>
            <w:col w:w="5547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40" w:right="340"/>
        </w:sectPr>
      </w:pPr>
      <w:rPr/>
    </w:p>
    <w:p>
      <w:pPr>
        <w:spacing w:before="14" w:after="0" w:line="240" w:lineRule="auto"/>
        <w:ind w:left="78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745623pt;width:26.37pt;height:17.425pt;mso-position-horizontal-relative:page;mso-position-vertical-relative:paragraph;z-index:-2000" coordorigin="445,55" coordsize="527,348">
            <v:shape style="position:absolute;left:445;top:55;width:527;height:348" coordorigin="445,55" coordsize="527,348" path="m445,403l973,403,973,55,445,55,445,403e" filled="t" fillcolor="#9B9E2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533005pt;margin-top:2.745623pt;width:433.983pt;height:17.425pt;mso-position-horizontal-relative:page;mso-position-vertical-relative:paragraph;z-index:-1998" coordorigin="2771,55" coordsize="8680,348">
            <v:shape style="position:absolute;left:2771;top:55;width:8680;height:348" coordorigin="2771,55" coordsize="8680,348" path="m2771,403l11450,403,11450,55,2771,55,2771,403e" filled="t" fillcolor="#9B9E2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17" w:right="-7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9B9E23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9B9E23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89"/>
          <w:b/>
          <w:bCs/>
        </w:rPr>
        <w:t>er</w:t>
      </w:r>
      <w:r>
        <w:rPr>
          <w:rFonts w:ascii="Arial" w:hAnsi="Arial" w:cs="Arial" w:eastAsia="Arial"/>
          <w:sz w:val="32"/>
          <w:szCs w:val="32"/>
          <w:color w:val="9B9E23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9B9E23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89"/>
          <w:b/>
          <w:bCs/>
        </w:rPr>
        <w:t>next</w:t>
      </w:r>
      <w:r>
        <w:rPr>
          <w:rFonts w:ascii="Arial" w:hAnsi="Arial" w:cs="Arial" w:eastAsia="Arial"/>
          <w:sz w:val="32"/>
          <w:szCs w:val="32"/>
          <w:color w:val="9B9E23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89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9B9E23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9B9E23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89"/>
          <w:b/>
          <w:bCs/>
        </w:rPr>
        <w:t>ears,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89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9B9E23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5500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88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9B9E23"/>
          <w:spacing w:val="-3"/>
          <w:w w:val="88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9B9E23"/>
          <w:spacing w:val="-2"/>
          <w:w w:val="88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88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9B9E23"/>
          <w:spacing w:val="0"/>
          <w:w w:val="88"/>
          <w:b/>
          <w:bCs/>
          <w:position w:val="11"/>
        </w:rPr>
        <w:t>1</w:t>
      </w:r>
      <w:r>
        <w:rPr>
          <w:rFonts w:ascii="Arial" w:hAnsi="Arial" w:cs="Arial" w:eastAsia="Arial"/>
          <w:sz w:val="18"/>
          <w:szCs w:val="18"/>
          <w:color w:val="9B9E23"/>
          <w:spacing w:val="42"/>
          <w:w w:val="88"/>
          <w:b/>
          <w:bCs/>
          <w:position w:val="11"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88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9B9E23"/>
          <w:spacing w:val="-3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88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9B9E23"/>
          <w:spacing w:val="8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88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9B9E23"/>
          <w:spacing w:val="-3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88"/>
          <w:b/>
          <w:bCs/>
          <w:position w:val="0"/>
        </w:rPr>
        <w:t>ecast</w:t>
      </w:r>
      <w:r>
        <w:rPr>
          <w:rFonts w:ascii="Arial" w:hAnsi="Arial" w:cs="Arial" w:eastAsia="Arial"/>
          <w:sz w:val="32"/>
          <w:szCs w:val="32"/>
          <w:color w:val="9B9E23"/>
          <w:spacing w:val="-2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90"/>
          <w:b/>
          <w:bCs/>
          <w:position w:val="0"/>
        </w:rPr>
        <w:t>to</w:t>
      </w:r>
      <w:r>
        <w:rPr>
          <w:rFonts w:ascii="Arial" w:hAnsi="Arial" w:cs="Arial" w:eastAsia="Arial"/>
          <w:sz w:val="32"/>
          <w:szCs w:val="32"/>
          <w:color w:val="9B9E23"/>
          <w:spacing w:val="-5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90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9B9E23"/>
          <w:spacing w:val="-8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90"/>
          <w:b/>
          <w:bCs/>
          <w:position w:val="0"/>
        </w:rPr>
        <w:t>needed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91"/>
          <w:b/>
          <w:bCs/>
          <w:position w:val="0"/>
        </w:rPr>
        <w:t>in</w:t>
      </w:r>
      <w:r>
        <w:rPr>
          <w:rFonts w:ascii="Arial" w:hAnsi="Arial" w:cs="Arial" w:eastAsia="Arial"/>
          <w:sz w:val="32"/>
          <w:szCs w:val="32"/>
          <w:color w:val="9B9E23"/>
          <w:spacing w:val="-9"/>
          <w:w w:val="91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91"/>
          <w:b/>
          <w:bCs/>
          <w:position w:val="0"/>
        </w:rPr>
        <w:t>the</w:t>
      </w:r>
      <w:r>
        <w:rPr>
          <w:rFonts w:ascii="Arial" w:hAnsi="Arial" w:cs="Arial" w:eastAsia="Arial"/>
          <w:sz w:val="32"/>
          <w:szCs w:val="32"/>
          <w:color w:val="9B9E23"/>
          <w:spacing w:val="1"/>
          <w:w w:val="91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91"/>
          <w:b/>
          <w:bCs/>
          <w:position w:val="0"/>
        </w:rPr>
        <w:t>Mining</w:t>
      </w:r>
      <w:r>
        <w:rPr>
          <w:rFonts w:ascii="Arial" w:hAnsi="Arial" w:cs="Arial" w:eastAsia="Arial"/>
          <w:sz w:val="32"/>
          <w:szCs w:val="32"/>
          <w:color w:val="9B9E23"/>
          <w:spacing w:val="22"/>
          <w:w w:val="91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91"/>
          <w:b/>
          <w:bCs/>
          <w:position w:val="0"/>
        </w:rPr>
        <w:t>indust</w:t>
      </w:r>
      <w:r>
        <w:rPr>
          <w:rFonts w:ascii="Arial" w:hAnsi="Arial" w:cs="Arial" w:eastAsia="Arial"/>
          <w:sz w:val="32"/>
          <w:szCs w:val="32"/>
          <w:color w:val="9B9E23"/>
          <w:spacing w:val="9"/>
          <w:w w:val="91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9B9E23"/>
          <w:spacing w:val="-26"/>
          <w:w w:val="91"/>
          <w:b/>
          <w:bCs/>
          <w:position w:val="0"/>
        </w:rPr>
        <w:t>y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91"/>
          <w:b/>
          <w:bCs/>
          <w:position w:val="0"/>
        </w:rPr>
        <w:t>,</w:t>
      </w:r>
      <w:r>
        <w:rPr>
          <w:rFonts w:ascii="Arial" w:hAnsi="Arial" w:cs="Arial" w:eastAsia="Arial"/>
          <w:sz w:val="32"/>
          <w:szCs w:val="32"/>
          <w:color w:val="9B9E23"/>
          <w:spacing w:val="-21"/>
          <w:w w:val="91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100"/>
          <w:b/>
          <w:bCs/>
          <w:position w:val="0"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9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50</w:t>
      </w:r>
      <w:r>
        <w:rPr>
          <w:rFonts w:ascii="Arial" w:hAnsi="Arial" w:cs="Arial" w:eastAsia="Arial"/>
          <w:sz w:val="26"/>
          <w:szCs w:val="26"/>
          <w:spacing w:val="2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Drillers/Miners/Shotfi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1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550</w:t>
      </w:r>
      <w:r>
        <w:rPr>
          <w:rFonts w:ascii="Arial" w:hAnsi="Arial" w:cs="Arial" w:eastAsia="Arial"/>
          <w:sz w:val="26"/>
          <w:szCs w:val="26"/>
          <w:spacing w:val="-15"/>
          <w:w w:val="9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Mining</w:t>
      </w:r>
      <w:r>
        <w:rPr>
          <w:rFonts w:ascii="Arial" w:hAnsi="Arial" w:cs="Arial" w:eastAsia="Arial"/>
          <w:sz w:val="26"/>
          <w:szCs w:val="26"/>
          <w:spacing w:val="4"/>
          <w:w w:val="9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Engineers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92" w:lineRule="exact"/>
        <w:ind w:left="11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300</w:t>
      </w:r>
      <w:r>
        <w:rPr>
          <w:rFonts w:ascii="Arial" w:hAnsi="Arial" w:cs="Arial" w:eastAsia="Arial"/>
          <w:sz w:val="26"/>
          <w:szCs w:val="26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Metal</w:t>
      </w:r>
      <w:r>
        <w:rPr>
          <w:rFonts w:ascii="Arial" w:hAnsi="Arial" w:cs="Arial" w:eastAsia="Arial"/>
          <w:sz w:val="26"/>
          <w:szCs w:val="26"/>
          <w:spacing w:val="-27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  <w:position w:val="-1"/>
        </w:rPr>
        <w:t>Fitters</w:t>
      </w:r>
      <w:r>
        <w:rPr>
          <w:rFonts w:ascii="Arial" w:hAnsi="Arial" w:cs="Arial" w:eastAsia="Arial"/>
          <w:sz w:val="26"/>
          <w:szCs w:val="26"/>
          <w:spacing w:val="-10"/>
          <w:w w:val="95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  <w:position w:val="-1"/>
        </w:rPr>
        <w:t>and</w:t>
      </w:r>
      <w:r>
        <w:rPr>
          <w:rFonts w:ascii="Arial" w:hAnsi="Arial" w:cs="Arial" w:eastAsia="Arial"/>
          <w:sz w:val="26"/>
          <w:szCs w:val="26"/>
          <w:spacing w:val="-10"/>
          <w:w w:val="95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Machinists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9B9E23"/>
          <w:spacing w:val="0"/>
          <w:w w:val="88"/>
          <w:b/>
          <w:bCs/>
        </w:rPr>
        <w:t>Cur</w:t>
      </w:r>
      <w:r>
        <w:rPr>
          <w:rFonts w:ascii="Arial" w:hAnsi="Arial" w:cs="Arial" w:eastAsia="Arial"/>
          <w:sz w:val="32"/>
          <w:szCs w:val="32"/>
          <w:color w:val="9B9E23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32"/>
          <w:szCs w:val="32"/>
          <w:color w:val="9B9E23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88"/>
          <w:b/>
          <w:bCs/>
        </w:rPr>
        <w:t>Skills</w:t>
      </w:r>
      <w:r>
        <w:rPr>
          <w:rFonts w:ascii="Arial" w:hAnsi="Arial" w:cs="Arial" w:eastAsia="Arial"/>
          <w:sz w:val="32"/>
          <w:szCs w:val="32"/>
          <w:color w:val="9B9E23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32"/>
          <w:szCs w:val="32"/>
          <w:color w:val="9B9E23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9B9E23"/>
          <w:spacing w:val="0"/>
          <w:w w:val="100"/>
          <w:b/>
          <w:bCs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61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None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40" w:right="340"/>
          <w:cols w:num="2" w:equalWidth="0">
            <w:col w:w="5214" w:space="478"/>
            <w:col w:w="554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385" w:lineRule="exact"/>
        <w:ind w:left="78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424.762024pt;margin-top:29.92687pt;width:98.700186pt;height:93.100142pt;mso-position-horizontal-relative:page;mso-position-vertical-relative:paragraph;z-index:-2006" coordorigin="8495,599" coordsize="1974,1862">
            <v:group style="position:absolute;left:8624;top:615;width:1835;height:1835" coordorigin="8624,615" coordsize="1835,1835">
              <v:shape style="position:absolute;left:8624;top:615;width:1835;height:1835" coordorigin="8624,615" coordsize="1835,1835" path="m9542,615l9466,618,9393,627,9321,642,9252,662,9184,687,9120,718,9058,753,9000,792,8944,836,8893,884,8845,936,8801,991,8761,1049,8726,1111,8696,1176,8671,1243,8651,1312,8636,1384,8627,1458,8624,1533,8627,1608,8636,1682,8651,1753,8671,1823,8696,1890,8726,1955,8761,2016,8801,2075,8845,2130,8893,2182,8944,2230,9000,2273,9058,2313,9120,2348,9184,2378,9252,2404,9321,2424,9393,2439,9466,2447,9542,2451,9617,2447,9690,2439,9762,2424,9832,2404,9899,2378,9963,2348,10025,2313,10084,2273,10139,2230,10190,2182,10238,2130,10282,2075,10322,2016,10357,1955,10387,1890,10412,1823,10433,1753,10447,1682,10456,1608,10459,1533,10456,1458,10447,1384,10433,1312,10412,1243,10387,1176,10357,1111,10322,1049,10282,991,10238,936,10190,884,10139,836,10084,792,10025,753,9963,718,9899,687,9832,662,9762,642,9690,627,9617,618,9542,615e" filled="t" fillcolor="#9B9E23" stroked="f">
                <v:path arrowok="t"/>
                <v:fill/>
              </v:shape>
            </v:group>
            <v:group style="position:absolute;left:8505;top:609;width:1750;height:1329" coordorigin="8505,609" coordsize="1750,1329">
              <v:shape style="position:absolute;left:8505;top:609;width:1750;height:1329" coordorigin="8505,609" coordsize="1750,1329" path="m9553,609l9459,613,9360,629,9256,658,9149,703,9038,763,8923,842,8850,898,8784,949,8725,995,8674,1039,8630,1079,8562,1156,8521,1232,8505,1315,8506,1360,8526,1464,8544,1524,8568,1591,8597,1664,8631,1746,8669,1837,8713,1937,9525,1555,10256,961,10251,956,10191,892,10114,824,10065,787,10010,750,9948,714,9880,681,9806,653,9727,630,9643,615,9553,609e" filled="t" fillcolor="#D8D7AD" stroked="f">
                <v:path arrowok="t"/>
                <v:fill/>
              </v:shape>
            </v:group>
            <v:group style="position:absolute;left:8505;top:609;width:1750;height:1329" coordorigin="8505,609" coordsize="1750,1329">
              <v:shape style="position:absolute;left:8505;top:609;width:1750;height:1329" coordorigin="8505,609" coordsize="1750,1329" path="m10256,961l9525,1555,8713,1937,8669,1837,8631,1746,8597,1664,8568,1591,8544,1524,8526,1464,8506,1360,8505,1315,8510,1272,8538,1194,8593,1118,8674,1039,8725,995,8784,949,8850,898,8923,842,9038,763,9149,703,9256,658,9360,629,9459,613,9553,609,9643,615,9727,630,9806,653,9880,681,9948,714,10010,750,10065,787,10114,824,10191,892,10239,942,10256,961xe" filled="f" stroked="t" strokeweight=".577pt" strokecolor="#FFFFFF">
                <v:path arrowok="t"/>
              </v:shape>
            </v:group>
            <v:group style="position:absolute;left:9705;top:1424;width:548;height:400" coordorigin="9705,1424" coordsize="548,400">
              <v:shape style="position:absolute;left:9705;top:1424;width:548;height:400" coordorigin="9705,1424" coordsize="548,400" path="m9705,1825l10253,1825,10253,1424,9705,1424,9705,1825e" filled="t" fillcolor="#9B9E23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2.267pt;margin-top:2.795412pt;width:26.37pt;height:17.425pt;mso-position-horizontal-relative:page;mso-position-vertical-relative:paragraph;z-index:-1999" coordorigin="445,56" coordsize="527,349">
            <v:shape style="position:absolute;left:445;top:56;width:527;height:349" coordorigin="445,56" coordsize="527,349" path="m445,404l973,404,973,56,445,56,445,404e" filled="t" fillcolor="#9B9E2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6.992004pt;margin-top:2.795412pt;width:425.524pt;height:17.425pt;mso-position-horizontal-relative:page;mso-position-vertical-relative:paragraph;z-index:-1997" coordorigin="2940,56" coordsize="8510,349">
            <v:shape style="position:absolute;left:2940;top:56;width:8510;height:349" coordorigin="2940,56" coordsize="8510,349" path="m2940,404l11450,404,11450,56,2940,56,2940,404e" filled="t" fillcolor="#9B9E2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40" w:right="340"/>
        </w:sectPr>
      </w:pPr>
      <w:rPr/>
    </w:p>
    <w:p>
      <w:pPr>
        <w:spacing w:before="35" w:after="0" w:line="240" w:lineRule="auto"/>
        <w:ind w:left="1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$6.4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(two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900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businesses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14,400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wn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4300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(45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0" w:lineRule="exact"/>
        <w:ind w:left="250" w:right="-54" w:firstLine="-1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35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xplo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ation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Mining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Suppo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Metal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Mining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75" w:lineRule="exact"/>
        <w:ind w:left="1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  <w:position w:val="-5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5"/>
        </w:rPr>
        <w:t>55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5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5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5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-5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5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5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-5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  <w:position w:val="-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-5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5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45%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55%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40" w:right="340"/>
          <w:cols w:num="3" w:equalWidth="0">
            <w:col w:w="7217" w:space="1355"/>
            <w:col w:w="391" w:space="467"/>
            <w:col w:w="1810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04.645996pt;margin-top:-9.254110pt;width:8.504pt;height:8.504pt;mso-position-horizontal-relative:page;mso-position-vertical-relative:paragraph;z-index:-2005" coordorigin="8093,-185" coordsize="170,170">
            <v:shape style="position:absolute;left:8093;top:-185;width:170;height:170" coordorigin="8093,-185" coordsize="170,170" path="m8093,-15l8263,-15,8263,-185,8093,-185,8093,-15e" filled="t" fillcolor="#9B9E2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45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5" w:lineRule="exact"/>
        <w:ind w:left="785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35pt;margin-top:2.0454pt;width:26.37pt;height:17.425pt;mso-position-horizontal-relative:page;mso-position-vertical-relative:paragraph;z-index:-1996" coordorigin="447,41" coordsize="527,349">
            <v:shape style="position:absolute;left:447;top:41;width:527;height:349" coordorigin="447,41" coordsize="527,349" path="m447,389l974,389,974,41,447,41,447,389e" filled="t" fillcolor="#9B9E2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078995pt;margin-top:2.0454pt;width:402.52pt;height:17.425pt;mso-position-horizontal-relative:page;mso-position-vertical-relative:paragraph;z-index:-1995" coordorigin="3402,41" coordsize="8050,349">
            <v:shape style="position:absolute;left:3402;top:41;width:8050;height:349" coordorigin="3402,41" coordsize="8050,349" path="m3402,389l11452,389,11452,41,3402,41,3402,389e" filled="t" fillcolor="#9B9E2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16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04.645996pt;margin-top:1.12941pt;width:8.504pt;height:8.504pt;mso-position-horizontal-relative:page;mso-position-vertical-relative:paragraph;z-index:-2004" coordorigin="8093,23" coordsize="170,170">
            <v:shape style="position:absolute;left:8093;top:23;width:170;height:170" coordorigin="8093,23" coordsize="170,170" path="m8093,193l8263,193,8263,23,8093,23,8093,193e" filled="t" fillcolor="#D8D7A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40" w:right="340"/>
          <w:cols w:num="2" w:equalWidth="0">
            <w:col w:w="4841" w:space="3192"/>
            <w:col w:w="3207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50" w:lineRule="auto"/>
        <w:ind w:left="105" w:right="34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259399pt;margin-top:37.197102pt;width:549.213pt;height:.1pt;mso-position-horizontal-relative:page;mso-position-vertical-relative:paragraph;z-index:-2002" coordorigin="425,744" coordsize="10984,2">
            <v:shape style="position:absolute;left:425;top:744;width:10984;height:2" coordorigin="425,744" coordsize="10984,0" path="m11409,744l425,744e" filled="f" stroked="t" strokeweight="1pt" strokecolor="#9B9E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Mining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124" w:right="2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259399pt;margin-top:19.333992pt;width:549.213pt;height:.1pt;mso-position-horizontal-relative:page;mso-position-vertical-relative:paragraph;z-index:-2003" coordorigin="425,387" coordsize="10984,2">
            <v:shape style="position:absolute;left:425;top:387;width:10984;height:2" coordorigin="425,387" coordsize="10984,0" path="m11409,387l425,387e" filled="f" stroked="t" strokeweight="1pt" strokecolor="#9B9E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40" w:right="340"/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66" w:after="0" w:line="202" w:lineRule="auto"/>
        <w:ind w:left="431" w:right="3544"/>
        <w:jc w:val="left"/>
        <w:rPr>
          <w:rFonts w:ascii="Arial" w:hAnsi="Arial" w:cs="Arial" w:eastAsia="Arial"/>
          <w:sz w:val="125"/>
          <w:szCs w:val="125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-12"/>
          <w:w w:val="87"/>
          <w:b/>
          <w:bCs/>
        </w:rPr>
        <w:t>Othe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7"/>
          <w:b/>
          <w:bCs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16"/>
          <w:w w:val="87"/>
          <w:b/>
          <w:bCs/>
        </w:rPr>
        <w:t>S</w:t>
      </w:r>
      <w:r>
        <w:rPr>
          <w:rFonts w:ascii="Arial" w:hAnsi="Arial" w:cs="Arial" w:eastAsia="Arial"/>
          <w:sz w:val="55"/>
          <w:szCs w:val="55"/>
          <w:color w:val="FFFFFF"/>
          <w:spacing w:val="-12"/>
          <w:w w:val="87"/>
          <w:b/>
          <w:bCs/>
        </w:rPr>
        <w:t>e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7"/>
          <w:b/>
          <w:bCs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-12"/>
          <w:w w:val="87"/>
          <w:b/>
          <w:bCs/>
        </w:rPr>
        <w:t>vices</w:t>
      </w:r>
      <w:r>
        <w:rPr>
          <w:rFonts w:ascii="Arial" w:hAnsi="Arial" w:cs="Arial" w:eastAsia="Arial"/>
          <w:sz w:val="55"/>
          <w:szCs w:val="55"/>
          <w:color w:val="FFFFFF"/>
          <w:spacing w:val="-22"/>
          <w:w w:val="87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4"/>
          <w:w w:val="88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-32"/>
          <w:w w:val="88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34"/>
          <w:w w:val="88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100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360" w:left="300" w:right="340"/>
          <w:pgSz w:w="11920" w:h="16840"/>
        </w:sectPr>
      </w:pPr>
      <w:rPr/>
    </w:p>
    <w:p>
      <w:pPr>
        <w:spacing w:before="53" w:after="0" w:line="240" w:lineRule="exact"/>
        <w:ind w:left="148" w:right="-9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1.752001pt;margin-top:-182.891373pt;width:551.346pt;height:176.039pt;mso-position-horizontal-relative:page;mso-position-vertical-relative:paragraph;z-index:-1990" coordorigin="435,-3658" coordsize="11027,3521">
            <v:group style="position:absolute;left:445;top:-3648;width:11007;height:3501" coordorigin="445,-3648" coordsize="11007,3501">
              <v:shape style="position:absolute;left:445;top:-3648;width:11007;height:3501" coordorigin="445,-3648" coordsize="11007,3501" path="m445,-147l11452,-147,11452,-3648,445,-3648,445,-147e" filled="t" fillcolor="#BD5527" stroked="f">
                <v:path arrowok="t"/>
                <v:fill/>
              </v:shape>
              <v:shape style="position:absolute;left:9263;top:-3126;width:1960;height:2905" type="#_x0000_t75">
                <v:imagedata r:id="rId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ers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auxilia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vices,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motor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ehicle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maintenance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epai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hair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beauty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personal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vices.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8" w:right="3050"/>
        <w:jc w:val="center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045676pt;width:26.37pt;height:17.425pt;mso-position-horizontal-relative:page;mso-position-vertical-relative:paragraph;z-index:-1989" coordorigin="445,41" coordsize="527,348">
            <v:shape style="position:absolute;left:445;top:41;width:527;height:348" coordorigin="445,41" coordsize="527,348" path="m445,389l973,389,973,41,445,41,445,389e" filled="t" fillcolor="#BD55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533005pt;margin-top:2.045676pt;width:433.983pt;height:17.425pt;mso-position-horizontal-relative:page;mso-position-vertical-relative:paragraph;z-index:-1987" coordorigin="2771,41" coordsize="8680,348">
            <v:shape style="position:absolute;left:2771;top:41;width:8680;height:348" coordorigin="2771,41" coordsize="8680,348" path="m2771,389l11450,389,11450,41,2771,41,2771,389e" filled="t" fillcolor="#BD55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w w:val="85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85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5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7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BD5527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</w:rPr>
        <w:t>er</w:t>
      </w:r>
      <w:r>
        <w:rPr>
          <w:rFonts w:ascii="Arial" w:hAnsi="Arial" w:cs="Arial" w:eastAsia="Arial"/>
          <w:sz w:val="32"/>
          <w:szCs w:val="32"/>
          <w:color w:val="BD5527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BD5527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</w:rPr>
        <w:t>next</w:t>
      </w:r>
      <w:r>
        <w:rPr>
          <w:rFonts w:ascii="Arial" w:hAnsi="Arial" w:cs="Arial" w:eastAsia="Arial"/>
          <w:sz w:val="32"/>
          <w:szCs w:val="32"/>
          <w:color w:val="BD5527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BD5527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BD5527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</w:rPr>
        <w:t>ears,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100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4" w:after="0" w:line="360" w:lineRule="exact"/>
        <w:ind w:left="157" w:right="-7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231F20"/>
          <w:spacing w:val="0"/>
          <w:w w:val="89"/>
          <w:b/>
          <w:bCs/>
        </w:rPr>
        <w:t>34,500</w:t>
      </w:r>
      <w:r>
        <w:rPr>
          <w:rFonts w:ascii="Arial" w:hAnsi="Arial" w:cs="Arial" w:eastAsia="Arial"/>
          <w:sz w:val="32"/>
          <w:szCs w:val="32"/>
          <w:color w:val="231F20"/>
          <w:spacing w:val="5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BD5527"/>
          <w:spacing w:val="-4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BD5527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BD5527"/>
          <w:spacing w:val="0"/>
          <w:w w:val="89"/>
          <w:b/>
          <w:bCs/>
          <w:position w:val="11"/>
        </w:rPr>
        <w:t>1</w:t>
      </w:r>
      <w:r>
        <w:rPr>
          <w:rFonts w:ascii="Arial" w:hAnsi="Arial" w:cs="Arial" w:eastAsia="Arial"/>
          <w:sz w:val="18"/>
          <w:szCs w:val="18"/>
          <w:color w:val="BD5527"/>
          <w:spacing w:val="24"/>
          <w:w w:val="89"/>
          <w:b/>
          <w:bCs/>
          <w:position w:val="11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BD5527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BD5527"/>
          <w:spacing w:val="2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BD5527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  <w:position w:val="0"/>
        </w:rPr>
        <w:t>ecast</w:t>
      </w:r>
      <w:r>
        <w:rPr>
          <w:rFonts w:ascii="Arial" w:hAnsi="Arial" w:cs="Arial" w:eastAsia="Arial"/>
          <w:sz w:val="32"/>
          <w:szCs w:val="32"/>
          <w:color w:val="BD5527"/>
          <w:spacing w:val="-16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9"/>
          <w:b/>
          <w:bCs/>
          <w:position w:val="0"/>
        </w:rPr>
        <w:t>to</w:t>
      </w:r>
      <w:r>
        <w:rPr>
          <w:rFonts w:ascii="Arial" w:hAnsi="Arial" w:cs="Arial" w:eastAsia="Arial"/>
          <w:sz w:val="32"/>
          <w:szCs w:val="32"/>
          <w:color w:val="BD5527"/>
          <w:spacing w:val="-1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100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  <w:position w:val="0"/>
        </w:rPr>
        <w:t>needed</w:t>
      </w:r>
      <w:r>
        <w:rPr>
          <w:rFonts w:ascii="Arial" w:hAnsi="Arial" w:cs="Arial" w:eastAsia="Arial"/>
          <w:sz w:val="32"/>
          <w:szCs w:val="32"/>
          <w:color w:val="BD5527"/>
          <w:spacing w:val="16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  <w:position w:val="0"/>
        </w:rPr>
        <w:t>in</w:t>
      </w:r>
      <w:r>
        <w:rPr>
          <w:rFonts w:ascii="Arial" w:hAnsi="Arial" w:cs="Arial" w:eastAsia="Arial"/>
          <w:sz w:val="32"/>
          <w:szCs w:val="32"/>
          <w:color w:val="BD5527"/>
          <w:spacing w:val="2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  <w:position w:val="0"/>
        </w:rPr>
        <w:t>the</w:t>
      </w:r>
      <w:r>
        <w:rPr>
          <w:rFonts w:ascii="Arial" w:hAnsi="Arial" w:cs="Arial" w:eastAsia="Arial"/>
          <w:sz w:val="32"/>
          <w:szCs w:val="32"/>
          <w:color w:val="BD5527"/>
          <w:spacing w:val="18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  <w:position w:val="0"/>
        </w:rPr>
        <w:t>Other</w:t>
      </w:r>
      <w:r>
        <w:rPr>
          <w:rFonts w:ascii="Arial" w:hAnsi="Arial" w:cs="Arial" w:eastAsia="Arial"/>
          <w:sz w:val="32"/>
          <w:szCs w:val="32"/>
          <w:color w:val="BD5527"/>
          <w:spacing w:val="11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-3"/>
          <w:w w:val="88"/>
          <w:b/>
          <w:bCs/>
          <w:position w:val="0"/>
        </w:rPr>
        <w:t>S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BD5527"/>
          <w:spacing w:val="7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  <w:position w:val="0"/>
        </w:rPr>
        <w:t>vices</w:t>
      </w:r>
      <w:r>
        <w:rPr>
          <w:rFonts w:ascii="Arial" w:hAnsi="Arial" w:cs="Arial" w:eastAsia="Arial"/>
          <w:sz w:val="32"/>
          <w:szCs w:val="32"/>
          <w:color w:val="BD5527"/>
          <w:spacing w:val="-15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90"/>
          <w:b/>
          <w:bCs/>
          <w:position w:val="0"/>
        </w:rPr>
        <w:t>indust</w:t>
      </w:r>
      <w:r>
        <w:rPr>
          <w:rFonts w:ascii="Arial" w:hAnsi="Arial" w:cs="Arial" w:eastAsia="Arial"/>
          <w:sz w:val="32"/>
          <w:szCs w:val="32"/>
          <w:color w:val="BD5527"/>
          <w:spacing w:val="10"/>
          <w:w w:val="90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BD5527"/>
          <w:spacing w:val="-29"/>
          <w:w w:val="89"/>
          <w:b/>
          <w:bCs/>
          <w:position w:val="0"/>
        </w:rPr>
        <w:t>y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96"/>
          <w:b/>
          <w:bCs/>
          <w:position w:val="0"/>
        </w:rPr>
        <w:t>,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96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100"/>
          <w:b/>
          <w:bCs/>
          <w:position w:val="0"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7"/>
        </w:rPr>
        <w:t>6600</w:t>
      </w:r>
      <w:r>
        <w:rPr>
          <w:rFonts w:ascii="Arial" w:hAnsi="Arial" w:cs="Arial" w:eastAsia="Arial"/>
          <w:sz w:val="26"/>
          <w:szCs w:val="26"/>
          <w:spacing w:val="-12"/>
          <w:w w:val="9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Hai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essers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3</w:t>
      </w:r>
      <w:r>
        <w:rPr>
          <w:rFonts w:ascii="Arial" w:hAnsi="Arial" w:cs="Arial" w:eastAsia="Arial"/>
          <w:sz w:val="26"/>
          <w:szCs w:val="26"/>
          <w:spacing w:val="-1"/>
          <w:w w:val="95"/>
        </w:rPr>
        <w:t>9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50</w:t>
      </w:r>
      <w:r>
        <w:rPr>
          <w:rFonts w:ascii="Arial" w:hAnsi="Arial" w:cs="Arial" w:eastAsia="Arial"/>
          <w:sz w:val="26"/>
          <w:szCs w:val="26"/>
          <w:spacing w:val="-8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Motor</w:t>
      </w:r>
      <w:r>
        <w:rPr>
          <w:rFonts w:ascii="Arial" w:hAnsi="Arial" w:cs="Arial" w:eastAsia="Arial"/>
          <w:sz w:val="26"/>
          <w:szCs w:val="26"/>
          <w:spacing w:val="-2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Mechanics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92" w:lineRule="exact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  <w:position w:val="-1"/>
        </w:rPr>
        <w:t>1900</w:t>
      </w:r>
      <w:r>
        <w:rPr>
          <w:rFonts w:ascii="Arial" w:hAnsi="Arial" w:cs="Arial" w:eastAsia="Arial"/>
          <w:sz w:val="26"/>
          <w:szCs w:val="26"/>
          <w:spacing w:val="-7"/>
          <w:w w:val="91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-3"/>
          <w:w w:val="82"/>
          <w:position w:val="-1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95"/>
          <w:position w:val="-1"/>
        </w:rPr>
        <w:t>anelbeaters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38" w:after="0" w:line="240" w:lineRule="exact"/>
        <w:ind w:right="62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Occupations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include: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Hai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essers,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Beauty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apists,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4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une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al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Home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orkers,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Automoti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Electricians,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Motor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Mechanics,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Diesel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Mechanics,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Moto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cle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Mechanics,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anelbeaters,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ehicle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ainters,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Laund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orkers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Ministers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9"/>
        </w:rPr>
        <w:t>eligion.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</w:rPr>
        <w:t>Cur</w:t>
      </w:r>
      <w:r>
        <w:rPr>
          <w:rFonts w:ascii="Arial" w:hAnsi="Arial" w:cs="Arial" w:eastAsia="Arial"/>
          <w:sz w:val="32"/>
          <w:szCs w:val="32"/>
          <w:color w:val="BD5527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32"/>
          <w:szCs w:val="32"/>
          <w:color w:val="BD5527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88"/>
          <w:b/>
          <w:bCs/>
        </w:rPr>
        <w:t>Skills</w:t>
      </w:r>
      <w:r>
        <w:rPr>
          <w:rFonts w:ascii="Arial" w:hAnsi="Arial" w:cs="Arial" w:eastAsia="Arial"/>
          <w:sz w:val="32"/>
          <w:szCs w:val="32"/>
          <w:color w:val="BD5527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32"/>
          <w:szCs w:val="32"/>
          <w:color w:val="BD5527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BD5527"/>
          <w:spacing w:val="0"/>
          <w:w w:val="100"/>
          <w:b/>
          <w:bCs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61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Automoti</w:t>
      </w:r>
      <w:r>
        <w:rPr>
          <w:rFonts w:ascii="Arial" w:hAnsi="Arial" w:cs="Arial" w:eastAsia="Arial"/>
          <w:sz w:val="26"/>
          <w:szCs w:val="26"/>
          <w:spacing w:val="-3"/>
          <w:w w:val="96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e</w:t>
      </w:r>
      <w:r>
        <w:rPr>
          <w:rFonts w:ascii="Arial" w:hAnsi="Arial" w:cs="Arial" w:eastAsia="Arial"/>
          <w:sz w:val="26"/>
          <w:szCs w:val="26"/>
          <w:spacing w:val="-7"/>
          <w:w w:val="9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Electrician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Motor</w:t>
      </w:r>
      <w:r>
        <w:rPr>
          <w:rFonts w:ascii="Arial" w:hAnsi="Arial" w:cs="Arial" w:eastAsia="Arial"/>
          <w:sz w:val="26"/>
          <w:szCs w:val="26"/>
          <w:spacing w:val="-2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Mechanic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Diesel</w:t>
      </w:r>
      <w:r>
        <w:rPr>
          <w:rFonts w:ascii="Arial" w:hAnsi="Arial" w:cs="Arial" w:eastAsia="Arial"/>
          <w:sz w:val="26"/>
          <w:szCs w:val="26"/>
          <w:spacing w:val="-10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Mechanic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Moto</w:t>
      </w:r>
      <w:r>
        <w:rPr>
          <w:rFonts w:ascii="Arial" w:hAnsi="Arial" w:cs="Arial" w:eastAsia="Arial"/>
          <w:sz w:val="26"/>
          <w:szCs w:val="26"/>
          <w:spacing w:val="-2"/>
          <w:w w:val="96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c</w:t>
      </w:r>
      <w:r>
        <w:rPr>
          <w:rFonts w:ascii="Arial" w:hAnsi="Arial" w:cs="Arial" w:eastAsia="Arial"/>
          <w:sz w:val="26"/>
          <w:szCs w:val="26"/>
          <w:spacing w:val="-3"/>
          <w:w w:val="96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cle</w:t>
      </w:r>
      <w:r>
        <w:rPr>
          <w:rFonts w:ascii="Arial" w:hAnsi="Arial" w:cs="Arial" w:eastAsia="Arial"/>
          <w:sz w:val="26"/>
          <w:szCs w:val="26"/>
          <w:spacing w:val="-11"/>
          <w:w w:val="9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Mechanic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-3"/>
          <w:w w:val="82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anelbeater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9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-13"/>
          <w:w w:val="93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ehicle</w:t>
      </w:r>
      <w:r>
        <w:rPr>
          <w:rFonts w:ascii="Arial" w:hAnsi="Arial" w:cs="Arial" w:eastAsia="Arial"/>
          <w:sz w:val="26"/>
          <w:szCs w:val="26"/>
          <w:spacing w:val="-2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-3"/>
          <w:w w:val="82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98"/>
        </w:rPr>
        <w:t>ainter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384" w:space="348"/>
            <w:col w:w="554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385" w:lineRule="exact"/>
        <w:ind w:left="82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795496pt;width:26.37pt;height:17.425pt;mso-position-horizontal-relative:page;mso-position-vertical-relative:paragraph;z-index:-1988" coordorigin="445,56" coordsize="527,349">
            <v:shape style="position:absolute;left:445;top:56;width:527;height:349" coordorigin="445,56" coordsize="527,349" path="m445,404l973,404,973,56,445,56,445,404e" filled="t" fillcolor="#BD55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6.992004pt;margin-top:2.795496pt;width:425.524pt;height:17.425pt;mso-position-horizontal-relative:page;mso-position-vertical-relative:paragraph;z-index:-1986" coordorigin="2940,56" coordsize="8510,349">
            <v:shape style="position:absolute;left:2940;top:56;width:8510;height:349" coordorigin="2940,56" coordsize="8510,349" path="m2940,404l11450,404,11450,56,2940,56,2940,404e" filled="t" fillcolor="#BD55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3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$5.9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(two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33,200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businesses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07,600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emained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stable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0" w:lineRule="exact"/>
        <w:ind w:left="245" w:right="-54" w:firstLine="-10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57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ersonal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vices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43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epair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Maintenance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5" w:lineRule="exact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77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-1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-1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23%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77%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3" w:equalWidth="0">
            <w:col w:w="7226" w:space="1304"/>
            <w:col w:w="392" w:space="466"/>
            <w:col w:w="1892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2.412781pt;margin-top:-106.408905pt;width:96.938625pt;height:92.880485pt;mso-position-horizontal-relative:page;mso-position-vertical-relative:paragraph;z-index:-1994" coordorigin="8448,-2128" coordsize="1939,1858">
            <v:group style="position:absolute;left:8542;top:-2116;width:1835;height:1835" coordorigin="8542,-2116" coordsize="1835,1835">
              <v:shape style="position:absolute;left:8542;top:-2116;width:1835;height:1835" coordorigin="8542,-2116" coordsize="1835,1835" path="m9459,-2116l9384,-2113,9310,-2104,9239,-2089,9169,-2069,9102,-2044,9038,-2014,8976,-1978,8917,-1939,8862,-1895,8810,-1847,8763,-1795,8719,-1740,8679,-1682,8644,-1620,8614,-1555,8588,-1488,8568,-1419,8554,-1347,8545,-1274,8542,-1198,8545,-1123,8554,-1049,8568,-978,8588,-908,8614,-841,8644,-777,8679,-715,8719,-656,8763,-601,8810,-549,8862,-501,8917,-458,8976,-418,9038,-383,9102,-353,9169,-327,9239,-307,9310,-293,9384,-284,9459,-281,9535,-284,9608,-293,9680,-307,9749,-327,9817,-353,9881,-383,9943,-418,10001,-458,10057,-501,10108,-549,10156,-601,10200,-656,10240,-715,10275,-777,10305,-841,10330,-908,10350,-978,10365,-1049,10374,-1123,10377,-1198,10374,-1274,10365,-1347,10350,-1419,10330,-1488,10305,-1555,10275,-1620,10240,-1682,10200,-1740,10156,-1795,10108,-1847,10057,-1895,10001,-1939,9943,-1978,9881,-2014,9817,-2044,9749,-2069,9680,-2089,9608,-2104,9535,-2113,9459,-2116e" filled="t" fillcolor="#BD5527" stroked="f">
                <v:path arrowok="t"/>
                <v:fill/>
              </v:shape>
            </v:group>
            <v:group style="position:absolute;left:8458;top:-2118;width:986;height:1324" coordorigin="8458,-2118" coordsize="986,1324">
              <v:shape style="position:absolute;left:8458;top:-2118;width:986;height:1324" coordorigin="8458,-2118" coordsize="986,1324" path="m9417,-2118l9340,-2113,9268,-2101,9183,-2078,9088,-2041,8988,-1987,8936,-1953,8884,-1913,8833,-1867,8782,-1815,8732,-1757,8683,-1691,8642,-1631,8604,-1576,8543,-1481,8498,-1400,8470,-1329,8458,-1261,8458,-1227,8470,-1156,8497,-1074,8540,-978,8566,-923,8597,-861,8631,-794,9443,-1176,9445,-2061,9445,-2118,9441,-2118,9432,-2118,9417,-2118e" filled="t" fillcolor="#E4BCA3" stroked="f">
                <v:path arrowok="t"/>
                <v:fill/>
              </v:shape>
            </v:group>
            <v:group style="position:absolute;left:8458;top:-2118;width:986;height:1324" coordorigin="8458,-2118" coordsize="986,1324">
              <v:shape style="position:absolute;left:8458;top:-2118;width:986;height:1324" coordorigin="8458,-2118" coordsize="986,1324" path="m9445,-2118l9443,-1176,8631,-794,8597,-861,8566,-923,8540,-978,8497,-1074,8470,-1156,8458,-1227,8458,-1261,8462,-1295,8482,-1364,8519,-1439,8572,-1526,8642,-1631,8683,-1691,8732,-1757,8782,-1815,8833,-1867,8884,-1913,8936,-1953,8988,-1987,9088,-2041,9183,-2078,9268,-2101,9340,-2113,9417,-2118,9432,-2118,9441,-2118,9445,-2118xe" filled="f" stroked="t" strokeweight=".577pt" strokecolor="#FFFFFF">
                <v:path arrowok="t"/>
              </v:shape>
            </v:group>
            <v:group style="position:absolute;left:9623;top:-1307;width:548;height:400" coordorigin="9623,-1307" coordsize="548,400">
              <v:shape style="position:absolute;left:9623;top:-1307;width:548;height:400" coordorigin="9623,-1307" coordsize="548,400" path="m9623,-906l10170,-906,10170,-1307,9623,-1307,9623,-906e" filled="t" fillcolor="#BD552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23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85" w:lineRule="exact"/>
        <w:ind w:left="825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35pt;margin-top:2.045699pt;width:26.37pt;height:17.425pt;mso-position-horizontal-relative:page;mso-position-vertical-relative:paragraph;z-index:-1985" coordorigin="447,41" coordsize="527,349">
            <v:shape style="position:absolute;left:447;top:41;width:527;height:349" coordorigin="447,41" coordsize="527,349" path="m447,389l974,389,974,41,447,41,447,389e" filled="t" fillcolor="#BD55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078995pt;margin-top:2.045699pt;width:402.52pt;height:17.425pt;mso-position-horizontal-relative:page;mso-position-vertical-relative:paragraph;z-index:-1984" coordorigin="3402,41" coordsize="8050,349">
            <v:shape style="position:absolute;left:3402;top:41;width:8050;height:349" coordorigin="3402,41" coordsize="8050,349" path="m3402,389l11452,389,11452,41,3402,41,3402,389e" filled="t" fillcolor="#BD55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05.679993pt;margin-top:-16.020588pt;width:8.504pt;height:8.504pt;mso-position-horizontal-relative:page;mso-position-vertical-relative:paragraph;z-index:-1993" coordorigin="8114,-320" coordsize="170,170">
            <v:shape style="position:absolute;left:8114;top:-320;width:170;height:170" coordorigin="8114,-320" coordsize="170,170" path="m8114,-150l8284,-150,8284,-320,8114,-320,8114,-150e" filled="t" fillcolor="#BD55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5.679993pt;margin-top:1.129411pt;width:8.504pt;height:8.504pt;mso-position-horizontal-relative:page;mso-position-vertical-relative:paragraph;z-index:-1992" coordorigin="8114,23" coordsize="170,170">
            <v:shape style="position:absolute;left:8114;top:23;width:170;height:170" coordorigin="8114,23" coordsize="170,170" path="m8114,193l8284,193,8284,23,8114,23,8114,193e" filled="t" fillcolor="#E4BCA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4882" w:space="3213"/>
            <w:col w:w="3185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7" w:after="0" w:line="250" w:lineRule="auto"/>
        <w:ind w:left="145" w:right="39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259399pt;margin-top:35.779789pt;width:549.213pt;height:.1pt;mso-position-horizontal-relative:page;mso-position-vertical-relative:paragraph;z-index:-1991" coordorigin="425,716" coordsize="10984,2">
            <v:shape style="position:absolute;left:425;top:716;width:10984;height:2" coordorigin="425,716" coordsize="10984,0" path="m11409,716l425,716e" filled="f" stroked="t" strokeweight="1pt" strokecolor="#BD552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vices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0" w:lineRule="auto"/>
        <w:ind w:left="164" w:right="2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18" w:lineRule="exact"/>
        <w:ind w:left="431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-29"/>
          <w:w w:val="86"/>
          <w:b/>
          <w:bCs/>
          <w:position w:val="-1"/>
        </w:rPr>
        <w:t>P</w:t>
      </w:r>
      <w:r>
        <w:rPr>
          <w:rFonts w:ascii="Arial" w:hAnsi="Arial" w:cs="Arial" w:eastAsia="Arial"/>
          <w:sz w:val="55"/>
          <w:szCs w:val="55"/>
          <w:color w:val="FFFFFF"/>
          <w:spacing w:val="-30"/>
          <w:w w:val="90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-25"/>
          <w:w w:val="90"/>
          <w:b/>
          <w:bCs/>
          <w:position w:val="-1"/>
        </w:rPr>
        <w:t>ofessional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90"/>
          <w:b/>
          <w:bCs/>
          <w:position w:val="-1"/>
        </w:rPr>
        <w:t>,</w:t>
      </w:r>
      <w:r>
        <w:rPr>
          <w:rFonts w:ascii="Arial" w:hAnsi="Arial" w:cs="Arial" w:eastAsia="Arial"/>
          <w:sz w:val="55"/>
          <w:szCs w:val="55"/>
          <w:color w:val="FFFFFF"/>
          <w:spacing w:val="-7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22"/>
          <w:w w:val="87"/>
          <w:b/>
          <w:bCs/>
          <w:position w:val="-1"/>
        </w:rPr>
        <w:t>Scientifi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7"/>
          <w:b/>
          <w:bCs/>
          <w:position w:val="-1"/>
        </w:rPr>
        <w:t>c</w:t>
      </w:r>
      <w:r>
        <w:rPr>
          <w:rFonts w:ascii="Arial" w:hAnsi="Arial" w:cs="Arial" w:eastAsia="Arial"/>
          <w:sz w:val="55"/>
          <w:szCs w:val="55"/>
          <w:color w:val="FFFFFF"/>
          <w:spacing w:val="-39"/>
          <w:w w:val="87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25"/>
          <w:w w:val="90"/>
          <w:b/>
          <w:bCs/>
          <w:position w:val="-1"/>
        </w:rPr>
        <w:t>an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90"/>
          <w:b/>
          <w:bCs/>
          <w:position w:val="-1"/>
        </w:rPr>
        <w:t>d</w:t>
      </w:r>
      <w:r>
        <w:rPr>
          <w:rFonts w:ascii="Arial" w:hAnsi="Arial" w:cs="Arial" w:eastAsia="Arial"/>
          <w:sz w:val="55"/>
          <w:szCs w:val="55"/>
          <w:color w:val="FFFFFF"/>
          <w:spacing w:val="-9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7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55"/>
          <w:szCs w:val="55"/>
          <w:color w:val="FFFFFF"/>
          <w:spacing w:val="-25"/>
          <w:w w:val="89"/>
          <w:b/>
          <w:bCs/>
          <w:position w:val="-1"/>
        </w:rPr>
        <w:t>echnica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9"/>
          <w:b/>
          <w:bCs/>
          <w:position w:val="-1"/>
        </w:rPr>
        <w:t>l</w:t>
      </w:r>
      <w:r>
        <w:rPr>
          <w:rFonts w:ascii="Arial" w:hAnsi="Arial" w:cs="Arial" w:eastAsia="Arial"/>
          <w:sz w:val="55"/>
          <w:szCs w:val="55"/>
          <w:color w:val="FFFFFF"/>
          <w:spacing w:val="-7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29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55"/>
          <w:szCs w:val="55"/>
          <w:color w:val="FFFFFF"/>
          <w:spacing w:val="-25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55"/>
          <w:szCs w:val="55"/>
          <w:color w:val="FFFFFF"/>
          <w:spacing w:val="-1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-25"/>
          <w:w w:val="100"/>
          <w:b/>
          <w:bCs/>
          <w:position w:val="-1"/>
        </w:rPr>
        <w:t>vices</w:t>
      </w:r>
      <w:r>
        <w:rPr>
          <w:rFonts w:ascii="Arial" w:hAnsi="Arial" w:cs="Arial" w:eastAsia="Arial"/>
          <w:sz w:val="55"/>
          <w:szCs w:val="55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200" w:lineRule="exact"/>
        <w:ind w:left="431" w:right="3544"/>
        <w:jc w:val="left"/>
        <w:rPr>
          <w:rFonts w:ascii="Arial" w:hAnsi="Arial" w:cs="Arial" w:eastAsia="Arial"/>
          <w:sz w:val="125"/>
          <w:szCs w:val="125"/>
        </w:rPr>
      </w:pPr>
      <w:rPr/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84"/>
          <w:w w:val="91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0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-31"/>
          <w:w w:val="9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88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360" w:left="300" w:right="340"/>
          <w:pgSz w:w="11920" w:h="16840"/>
        </w:sectPr>
      </w:pPr>
      <w:rPr/>
    </w:p>
    <w:p>
      <w:pPr>
        <w:spacing w:before="53" w:after="0" w:line="240" w:lineRule="exact"/>
        <w:ind w:left="148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1.752001pt;margin-top:-182.891174pt;width:551.346pt;height:176.039pt;mso-position-horizontal-relative:page;mso-position-vertical-relative:paragraph;z-index:-1977" coordorigin="435,-3658" coordsize="11027,3521">
            <v:group style="position:absolute;left:445;top:-3648;width:11007;height:3501" coordorigin="445,-3648" coordsize="11007,3501">
              <v:shape style="position:absolute;left:445;top:-3648;width:11007;height:3501" coordorigin="445,-3648" coordsize="11007,3501" path="m445,-147l11452,-147,11452,-3648,445,-3648,445,-147e" filled="t" fillcolor="#5D4160" stroked="f">
                <v:path arrowok="t"/>
                <v:fill/>
              </v:shape>
            </v:group>
            <v:group style="position:absolute;left:10453;top:-2813;width:409;height:408" coordorigin="10453,-2813" coordsize="409,408">
              <v:shape style="position:absolute;left:10453;top:-2813;width:409;height:408" coordorigin="10453,-2813" coordsize="409,408" path="m10677,-2813l10604,-2804,10542,-2776,10495,-2733,10465,-2678,10453,-2615,10454,-2591,10472,-2525,10508,-2471,10558,-2431,10620,-2408,10657,-2405,10680,-2406,10745,-2425,10798,-2461,10838,-2513,10859,-2576,10862,-2599,10861,-2623,10843,-2691,10808,-2746,10759,-2787,10699,-2810,10677,-2813e" filled="t" fillcolor="#FFFFFF" stroked="f">
                <v:path arrowok="t"/>
                <v:fill/>
              </v:shape>
            </v:group>
            <v:group style="position:absolute;left:10179;top:-2348;width:1111;height:2076" coordorigin="10179,-2348" coordsize="1111,2076">
              <v:shape style="position:absolute;left:10179;top:-2348;width:1111;height:2076" coordorigin="10179,-2348" coordsize="1111,2076" path="m10896,-773l10700,-773,10700,-368,10702,-348,10708,-329,10710,-318,10716,-308,10727,-301,10743,-288,10761,-278,10780,-272,10807,-274,10868,-302,10895,-356,10896,-773e" filled="t" fillcolor="#FFFFFF" stroked="f">
                <v:path arrowok="t"/>
                <v:fill/>
              </v:shape>
              <v:shape style="position:absolute;left:10179;top:-2348;width:1111;height:2076" coordorigin="10179,-2348" coordsize="1111,2076" path="m11092,-2047l10431,-2047,10454,-2041,10457,-2037,10455,-2022,10186,-775,10452,-775,10452,-368,10455,-346,10490,-291,10529,-273,10556,-274,10618,-301,10648,-773,10896,-773,10896,-776,11145,-776,10878,-2017,10878,-2018,10879,-2018,10876,-2037,10879,-2041,10896,-2045,11092,-2045,11092,-2047e" filled="t" fillcolor="#FFFFFF" stroked="f">
                <v:path arrowok="t"/>
                <v:fill/>
              </v:shape>
              <v:shape style="position:absolute;left:10179;top:-2348;width:1111;height:2076" coordorigin="10179,-2348" coordsize="1111,2076" path="m11145,-776l10896,-776,11145,-775,11145,-776e" filled="t" fillcolor="#FFFFFF" stroked="f">
                <v:path arrowok="t"/>
                <v:fill/>
              </v:shape>
              <v:shape style="position:absolute;left:10179;top:-2348;width:1111;height:2076" coordorigin="10179,-2348" coordsize="1111,2076" path="m11092,-2045l10896,-2045,10901,-2041,10904,-2037,11092,-1433,11096,-1416,11102,-1396,11110,-1376,11114,-1363,11122,-1345,11183,-1300,11202,-1298,11222,-1301,11272,-1335,11291,-1388,11289,-1407,11171,-1787,11092,-2045e" filled="t" fillcolor="#FFFFFF" stroked="f">
                <v:path arrowok="t"/>
                <v:fill/>
              </v:shape>
              <v:shape style="position:absolute;left:10179;top:-2348;width:1111;height:2076" coordorigin="10179,-2348" coordsize="1111,2076" path="m10383,-1929l10199,-1929,10289,-1705,10383,-1929e" filled="t" fillcolor="#FFFFFF" stroked="f">
                <v:path arrowok="t"/>
                <v:fill/>
              </v:shape>
              <v:shape style="position:absolute;left:10179;top:-2348;width:1111;height:2076" coordorigin="10179,-2348" coordsize="1111,2076" path="m10868,-2348l10862,-2348,10859,-2347,10466,-2347,10403,-2335,10341,-2301,10289,-2215,10260,-2150,10233,-2080,10210,-2009,10179,-1905,10199,-1929,10383,-1929,10426,-2032,10427,-2033,10431,-2047,11092,-2047,11066,-2132,11037,-2206,11006,-2262,10956,-2315,10898,-2344,10876,-2347,10868,-2348e" filled="t" fillcolor="#FFFFFF" stroked="f">
                <v:path arrowok="t"/>
                <v:fill/>
              </v:shape>
            </v:group>
            <v:group style="position:absolute;left:10704;top:-770;width:196;height:500" coordorigin="10704,-770" coordsize="196,500">
              <v:shape style="position:absolute;left:10704;top:-770;width:196;height:500" coordorigin="10704,-770" coordsize="196,500" path="m10900,-770l10704,-770,10704,-366,10706,-346,10712,-327,10715,-316,10720,-306,10732,-298,10747,-285,10765,-276,10785,-270,10811,-272,10872,-300,10899,-353,10900,-770e" filled="t" fillcolor="#5D4160" stroked="f">
                <v:path arrowok="t"/>
                <v:fill/>
              </v:shape>
            </v:group>
            <v:group style="position:absolute;left:10456;top:-774;width:443;height:504" coordorigin="10456,-774" coordsize="443,504">
              <v:shape style="position:absolute;left:10456;top:-774;width:443;height:504" coordorigin="10456,-774" coordsize="443,504" path="m10900,-774l10456,-772,10456,-366,10478,-304,10533,-271,10561,-272,10623,-299,10652,-770,10900,-770,10900,-774e" filled="t" fillcolor="#5D4160" stroked="f">
                <v:path arrowok="t"/>
                <v:fill/>
              </v:shape>
            </v:group>
            <v:group style="position:absolute;left:10456;top:-774;width:443;height:504" coordorigin="10456,-774" coordsize="443,504">
              <v:shape style="position:absolute;left:10456;top:-774;width:443;height:504" coordorigin="10456,-774" coordsize="443,504" path="m10456,-772l10456,-366,10459,-343,10494,-289,10533,-271,10561,-272,10623,-299,10652,-770,10704,-770,10704,-366,10706,-346,10712,-327,10715,-316,10720,-306,10732,-298,10747,-285,10765,-276,10785,-270,10811,-272,10872,-300,10899,-353,10900,-774e" filled="f" stroked="t" strokeweight=".681pt" strokecolor="#FFFFFF">
                <v:path arrowok="t"/>
              </v:shape>
            </v:group>
            <v:group style="position:absolute;left:10560;top:-2350;width:99;height:1574" coordorigin="10560,-2350" coordsize="99,1574">
              <v:shape style="position:absolute;left:10560;top:-2350;width:99;height:1574" coordorigin="10560,-2350" coordsize="99,1574" path="m10560,-2350l10650,-2071,10658,-777e" filled="f" stroked="t" strokeweight=".972pt" strokecolor="#231F20">
                <v:path arrowok="t"/>
              </v:shape>
            </v:group>
            <v:group style="position:absolute;left:10699;top:-2348;width:2;height:253" coordorigin="10699,-2348" coordsize="2,253">
              <v:shape style="position:absolute;left:10699;top:-2348;width:2;height:253" coordorigin="10699,-2348" coordsize="0,253" path="m10699,-2348l10699,-2096e" filled="f" stroked="t" strokeweight="5.34pt" strokecolor="#231F20">
                <v:path arrowok="t"/>
              </v:shape>
            </v:group>
            <v:group style="position:absolute;left:10481;top:-2348;width:163;height:390" coordorigin="10481,-2348" coordsize="163,390">
              <v:shape style="position:absolute;left:10481;top:-2348;width:163;height:390" coordorigin="10481,-2348" coordsize="163,390" path="m10502,-2348l10481,-2180,10545,-2190,10526,-2040,10645,-1958e" filled="f" stroked="t" strokeweight=".972pt" strokecolor="#231F20">
                <v:path arrowok="t"/>
              </v:shape>
            </v:group>
            <v:group style="position:absolute;left:10654;top:-2346;width:164;height:412" coordorigin="10654,-2346" coordsize="164,412">
              <v:shape style="position:absolute;left:10654;top:-2346;width:164;height:412" coordorigin="10654,-2346" coordsize="164,412" path="m10797,-2346l10818,-2186,10754,-2196,10773,-2046,10654,-1934e" filled="f" stroked="t" strokeweight=".972pt" strokecolor="#231F20">
                <v:path arrowok="t"/>
              </v:shape>
            </v:group>
            <v:group style="position:absolute;left:9978;top:-2614;width:193;height:508" coordorigin="9978,-2614" coordsize="193,508">
              <v:shape style="position:absolute;left:9978;top:-2614;width:193;height:508" coordorigin="9978,-2614" coordsize="193,508" path="m10158,-2614l9991,-2614,9984,-2614,9978,-2608,9978,-2601,9978,-2583,9978,-2576,9984,-2570,9991,-2570,10012,-2570,10012,-2171,10013,-2137,10018,-2117,10031,-2108,10054,-2105,10094,-2110,10118,-2123,10131,-2139,10137,-2154,10138,-2164,10138,-2570,10158,-2570,10165,-2570,10171,-2576,10171,-2583,10171,-2601,10171,-2608,10165,-2614,10158,-2614xe" filled="f" stroked="t" strokeweight=".583pt" strokecolor="#FFFFFF">
                <v:path arrowok="t"/>
              </v:shape>
            </v:group>
            <v:group style="position:absolute;left:10029;top:-2543;width:96;height:423" coordorigin="10029,-2543" coordsize="96,423">
              <v:shape style="position:absolute;left:10029;top:-2543;width:96;height:423" coordorigin="10029,-2543" coordsize="96,423" path="m10126,-2543l10029,-2543,10029,-2410,10030,-2323,10031,-2240,10033,-2176,10080,-2120,10105,-2124,10116,-2134,10126,-2160,10126,-2543e" filled="t" fillcolor="#5D4160" stroked="f">
                <v:path arrowok="t"/>
                <v:fill/>
              </v:shape>
            </v:group>
            <v:group style="position:absolute;left:10026;top:-2644;width:56;height:56" coordorigin="10026,-2644" coordsize="56,56">
              <v:shape style="position:absolute;left:10026;top:-2644;width:56;height:56" coordorigin="10026,-2644" coordsize="56,56" path="m10069,-2644l10039,-2644,10026,-2632,10026,-2601,10039,-2588,10069,-2588,10082,-2601,10082,-2632,10069,-2644e" filled="t" fillcolor="#5D4160" stroked="f">
                <v:path arrowok="t"/>
                <v:fill/>
              </v:shape>
            </v:group>
            <v:group style="position:absolute;left:10026;top:-2644;width:56;height:56" coordorigin="10026,-2644" coordsize="56,56">
              <v:shape style="position:absolute;left:10026;top:-2644;width:56;height:56" coordorigin="10026,-2644" coordsize="56,56" path="m10082,-2616l10082,-2601,10069,-2588,10054,-2588,10039,-2588,10026,-2601,10026,-2616,10026,-2632,10039,-2644,10054,-2644,10069,-2644,10082,-2632,10082,-2616xe" filled="f" stroked="t" strokeweight=".486pt" strokecolor="#FFFFFF">
                <v:path arrowok="t"/>
              </v:shape>
            </v:group>
            <v:group style="position:absolute;left:10095;top:-2723;width:56;height:56" coordorigin="10095,-2723" coordsize="56,56">
              <v:shape style="position:absolute;left:10095;top:-2723;width:56;height:56" coordorigin="10095,-2723" coordsize="56,56" path="m10138,-2723l10107,-2723,10095,-2711,10095,-2680,10107,-2668,10138,-2668,10150,-2680,10150,-2711,10138,-2723e" filled="t" fillcolor="#5D4160" stroked="f">
                <v:path arrowok="t"/>
                <v:fill/>
              </v:shape>
            </v:group>
            <v:group style="position:absolute;left:10022;top:-2787;width:56;height:56" coordorigin="10022,-2787" coordsize="56,56">
              <v:shape style="position:absolute;left:10022;top:-2787;width:56;height:56" coordorigin="10022,-2787" coordsize="56,56" path="m10065,-2787l10034,-2787,10022,-2775,10022,-2744,10034,-2732,10065,-2732,10078,-2744,10078,-2775,10065,-2787e" filled="t" fillcolor="#5D4160" stroked="f">
                <v:path arrowok="t"/>
                <v:fill/>
              </v:shape>
            </v:group>
            <v:group style="position:absolute;left:10052;top:-2526;width:2;height:350" coordorigin="10052,-2526" coordsize="2,350">
              <v:shape style="position:absolute;left:10052;top:-2526;width:2;height:350" coordorigin="10052,-2526" coordsize="0,350" path="m10052,-2526l10052,-2175e" filled="f" stroked="t" strokeweight="1.945pt" strokecolor="#9E8A9A">
                <v:path arrowok="t"/>
              </v:shape>
            </v:group>
            <v:group style="position:absolute;left:9975;top:-2250;width:384;height:573" coordorigin="9975,-2250" coordsize="384,573">
              <v:shape style="position:absolute;left:9975;top:-2250;width:384;height:573" coordorigin="9975,-2250" coordsize="384,573" path="m10051,-2250l9993,-2222,9975,-2169,9977,-2152,10002,-2093,10281,-1677,10359,-1871,10132,-2209,10070,-2249,10051,-2250e" filled="t" fillcolor="#FFFFFF" stroked="f">
                <v:path arrowok="t"/>
                <v:fill/>
              </v:shape>
            </v:group>
            <v:group style="position:absolute;left:10041;top:-2629;width:22;height:19" coordorigin="10041,-2629" coordsize="22,19">
              <v:shape style="position:absolute;left:10041;top:-2629;width:22;height:19" coordorigin="10041,-2629" coordsize="22,19" path="m10058,-2629l10046,-2629,10041,-2625,10041,-2614,10046,-2610,10058,-2610,10063,-2614,10063,-2625,10058,-2629e" filled="t" fillcolor="#A08EA0" stroked="f">
                <v:path arrowok="t"/>
                <v:fill/>
              </v:shape>
            </v:group>
            <v:group style="position:absolute;left:10118;top:-2710;width:22;height:19" coordorigin="10118,-2710" coordsize="22,19">
              <v:shape style="position:absolute;left:10118;top:-2710;width:22;height:19" coordorigin="10118,-2710" coordsize="22,19" path="m10136,-2710l10123,-2710,10118,-2706,10118,-2695,10123,-2691,10136,-2691,10141,-2695,10141,-2706,10136,-2710e" filled="t" fillcolor="#A08EA0" stroked="f">
                <v:path arrowok="t"/>
                <v:fill/>
              </v:shape>
            </v:group>
            <v:group style="position:absolute;left:10041;top:-2774;width:22;height:19" coordorigin="10041,-2774" coordsize="22,19">
              <v:shape style="position:absolute;left:10041;top:-2774;width:22;height:19" coordorigin="10041,-2774" coordsize="22,19" path="m10058,-2774l10046,-2774,10041,-2770,10041,-2759,10046,-2755,10058,-2755,10063,-2759,10063,-2770,10058,-2774e" filled="t" fillcolor="#A08EA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Thi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9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9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1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1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ang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2"/>
        </w:rPr>
        <w:t>ca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eer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2"/>
        </w:rPr>
        <w:t>ac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os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6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ariet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scientific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9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9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ofessiona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fields.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045084pt;width:26.37pt;height:17.425pt;mso-position-horizontal-relative:page;mso-position-vertical-relative:paragraph;z-index:-1983" coordorigin="445,41" coordsize="527,348">
            <v:shape style="position:absolute;left:445;top:41;width:527;height:348" coordorigin="445,41" coordsize="527,348" path="m445,389l973,389,973,41,445,41,445,389e" filled="t" fillcolor="#5D416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533005pt;margin-top:2.045084pt;width:433.983pt;height:17.425pt;mso-position-horizontal-relative:page;mso-position-vertical-relative:paragraph;z-index:-1982" coordorigin="2771,41" coordsize="8680,348">
            <v:shape style="position:absolute;left:2771;top:41;width:8680;height:348" coordorigin="2771,41" coordsize="8680,348" path="m2771,389l11450,389,11450,41,2771,41,2771,389e" filled="t" fillcolor="#5D416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57" w:right="27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5D4160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5D4160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9"/>
          <w:b/>
          <w:bCs/>
        </w:rPr>
        <w:t>er</w:t>
      </w:r>
      <w:r>
        <w:rPr>
          <w:rFonts w:ascii="Arial" w:hAnsi="Arial" w:cs="Arial" w:eastAsia="Arial"/>
          <w:sz w:val="32"/>
          <w:szCs w:val="32"/>
          <w:color w:val="5D4160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5D416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9"/>
          <w:b/>
          <w:bCs/>
        </w:rPr>
        <w:t>next</w:t>
      </w:r>
      <w:r>
        <w:rPr>
          <w:rFonts w:ascii="Arial" w:hAnsi="Arial" w:cs="Arial" w:eastAsia="Arial"/>
          <w:sz w:val="32"/>
          <w:szCs w:val="32"/>
          <w:color w:val="5D4160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9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5D4160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5D416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9"/>
          <w:b/>
          <w:bCs/>
        </w:rPr>
        <w:t>ears,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9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5D4160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100"/>
          <w:b/>
          <w:bCs/>
        </w:rPr>
        <w:t>80,000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9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5D4160"/>
          <w:spacing w:val="-4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5D4160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9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5D4160"/>
          <w:spacing w:val="0"/>
          <w:w w:val="89"/>
          <w:b/>
          <w:bCs/>
          <w:position w:val="11"/>
        </w:rPr>
        <w:t>1</w:t>
      </w:r>
      <w:r>
        <w:rPr>
          <w:rFonts w:ascii="Arial" w:hAnsi="Arial" w:cs="Arial" w:eastAsia="Arial"/>
          <w:sz w:val="18"/>
          <w:szCs w:val="18"/>
          <w:color w:val="5D4160"/>
          <w:spacing w:val="24"/>
          <w:w w:val="89"/>
          <w:b/>
          <w:bCs/>
          <w:position w:val="11"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9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5D4160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9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5D4160"/>
          <w:spacing w:val="2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9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5D4160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9"/>
          <w:b/>
          <w:bCs/>
          <w:position w:val="0"/>
        </w:rPr>
        <w:t>ecast</w:t>
      </w:r>
      <w:r>
        <w:rPr>
          <w:rFonts w:ascii="Arial" w:hAnsi="Arial" w:cs="Arial" w:eastAsia="Arial"/>
          <w:sz w:val="32"/>
          <w:szCs w:val="32"/>
          <w:color w:val="5D4160"/>
          <w:spacing w:val="-16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9"/>
          <w:b/>
          <w:bCs/>
          <w:position w:val="0"/>
        </w:rPr>
        <w:t>to</w:t>
      </w:r>
      <w:r>
        <w:rPr>
          <w:rFonts w:ascii="Arial" w:hAnsi="Arial" w:cs="Arial" w:eastAsia="Arial"/>
          <w:sz w:val="32"/>
          <w:szCs w:val="32"/>
          <w:color w:val="5D4160"/>
          <w:spacing w:val="-1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9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5D4160"/>
          <w:spacing w:val="-3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100"/>
          <w:b/>
          <w:bCs/>
          <w:position w:val="0"/>
        </w:rPr>
        <w:t>needed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90"/>
          <w:b/>
          <w:bCs/>
          <w:position w:val="0"/>
        </w:rPr>
        <w:t>in</w:t>
      </w:r>
      <w:r>
        <w:rPr>
          <w:rFonts w:ascii="Arial" w:hAnsi="Arial" w:cs="Arial" w:eastAsia="Arial"/>
          <w:sz w:val="32"/>
          <w:szCs w:val="32"/>
          <w:color w:val="5D4160"/>
          <w:spacing w:val="-5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90"/>
          <w:b/>
          <w:bCs/>
          <w:position w:val="0"/>
        </w:rPr>
        <w:t>the</w:t>
      </w:r>
      <w:r>
        <w:rPr>
          <w:rFonts w:ascii="Arial" w:hAnsi="Arial" w:cs="Arial" w:eastAsia="Arial"/>
          <w:sz w:val="32"/>
          <w:szCs w:val="32"/>
          <w:color w:val="5D4160"/>
          <w:spacing w:val="6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-2"/>
          <w:w w:val="90"/>
          <w:b/>
          <w:bCs/>
          <w:position w:val="0"/>
        </w:rPr>
        <w:t>P</w:t>
      </w:r>
      <w:r>
        <w:rPr>
          <w:rFonts w:ascii="Arial" w:hAnsi="Arial" w:cs="Arial" w:eastAsia="Arial"/>
          <w:sz w:val="32"/>
          <w:szCs w:val="32"/>
          <w:color w:val="5D4160"/>
          <w:spacing w:val="-3"/>
          <w:w w:val="90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90"/>
          <w:b/>
          <w:bCs/>
          <w:position w:val="0"/>
        </w:rPr>
        <w:t>ofessional,</w:t>
      </w:r>
      <w:r>
        <w:rPr>
          <w:rFonts w:ascii="Arial" w:hAnsi="Arial" w:cs="Arial" w:eastAsia="Arial"/>
          <w:sz w:val="32"/>
          <w:szCs w:val="32"/>
          <w:color w:val="5D4160"/>
          <w:spacing w:val="-17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90"/>
          <w:b/>
          <w:bCs/>
          <w:position w:val="0"/>
        </w:rPr>
        <w:t>Scientific</w:t>
      </w:r>
      <w:r>
        <w:rPr>
          <w:rFonts w:ascii="Arial" w:hAnsi="Arial" w:cs="Arial" w:eastAsia="Arial"/>
          <w:sz w:val="32"/>
          <w:szCs w:val="32"/>
          <w:color w:val="5D4160"/>
          <w:spacing w:val="-22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100"/>
          <w:b/>
          <w:bCs/>
          <w:position w:val="0"/>
        </w:rPr>
        <w:t>and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-25"/>
          <w:w w:val="87"/>
          <w:b/>
          <w:bCs/>
          <w:position w:val="0"/>
        </w:rPr>
        <w:t>T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7"/>
          <w:b/>
          <w:bCs/>
          <w:position w:val="0"/>
        </w:rPr>
        <w:t>echnical</w:t>
      </w:r>
      <w:r>
        <w:rPr>
          <w:rFonts w:ascii="Arial" w:hAnsi="Arial" w:cs="Arial" w:eastAsia="Arial"/>
          <w:sz w:val="32"/>
          <w:szCs w:val="32"/>
          <w:color w:val="5D4160"/>
          <w:spacing w:val="11"/>
          <w:w w:val="87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-3"/>
          <w:w w:val="87"/>
          <w:b/>
          <w:bCs/>
          <w:position w:val="0"/>
        </w:rPr>
        <w:t>S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7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5D4160"/>
          <w:spacing w:val="7"/>
          <w:w w:val="87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7"/>
          <w:b/>
          <w:bCs/>
          <w:position w:val="0"/>
        </w:rPr>
        <w:t>vices</w:t>
      </w:r>
      <w:r>
        <w:rPr>
          <w:rFonts w:ascii="Arial" w:hAnsi="Arial" w:cs="Arial" w:eastAsia="Arial"/>
          <w:sz w:val="32"/>
          <w:szCs w:val="32"/>
          <w:color w:val="5D4160"/>
          <w:spacing w:val="-1"/>
          <w:w w:val="87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90"/>
          <w:b/>
          <w:bCs/>
          <w:position w:val="0"/>
        </w:rPr>
        <w:t>indust</w:t>
      </w:r>
      <w:r>
        <w:rPr>
          <w:rFonts w:ascii="Arial" w:hAnsi="Arial" w:cs="Arial" w:eastAsia="Arial"/>
          <w:sz w:val="32"/>
          <w:szCs w:val="32"/>
          <w:color w:val="5D4160"/>
          <w:spacing w:val="9"/>
          <w:w w:val="90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5D4160"/>
          <w:spacing w:val="-26"/>
          <w:w w:val="90"/>
          <w:b/>
          <w:bCs/>
          <w:position w:val="0"/>
        </w:rPr>
        <w:t>y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90"/>
          <w:b/>
          <w:bCs/>
          <w:position w:val="0"/>
        </w:rPr>
        <w:t>,</w:t>
      </w:r>
      <w:r>
        <w:rPr>
          <w:rFonts w:ascii="Arial" w:hAnsi="Arial" w:cs="Arial" w:eastAsia="Arial"/>
          <w:sz w:val="32"/>
          <w:szCs w:val="32"/>
          <w:color w:val="5D4160"/>
          <w:spacing w:val="-6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90"/>
          <w:b/>
          <w:bCs/>
          <w:position w:val="0"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5850</w:t>
      </w:r>
      <w:r>
        <w:rPr>
          <w:rFonts w:ascii="Arial" w:hAnsi="Arial" w:cs="Arial" w:eastAsia="Arial"/>
          <w:sz w:val="26"/>
          <w:szCs w:val="26"/>
          <w:spacing w:val="-11"/>
          <w:w w:val="9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Accountants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4900</w:t>
      </w:r>
      <w:r>
        <w:rPr>
          <w:rFonts w:ascii="Arial" w:hAnsi="Arial" w:cs="Arial" w:eastAsia="Arial"/>
          <w:sz w:val="26"/>
          <w:szCs w:val="26"/>
          <w:spacing w:val="-5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Softwa</w:t>
      </w:r>
      <w:r>
        <w:rPr>
          <w:rFonts w:ascii="Arial" w:hAnsi="Arial" w:cs="Arial" w:eastAsia="Arial"/>
          <w:sz w:val="26"/>
          <w:szCs w:val="26"/>
          <w:spacing w:val="-3"/>
          <w:w w:val="95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e</w:t>
      </w:r>
      <w:r>
        <w:rPr>
          <w:rFonts w:ascii="Arial" w:hAnsi="Arial" w:cs="Arial" w:eastAsia="Arial"/>
          <w:sz w:val="26"/>
          <w:szCs w:val="26"/>
          <w:spacing w:val="-7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and</w:t>
      </w:r>
      <w:r>
        <w:rPr>
          <w:rFonts w:ascii="Arial" w:hAnsi="Arial" w:cs="Arial" w:eastAsia="Arial"/>
          <w:sz w:val="26"/>
          <w:szCs w:val="26"/>
          <w:spacing w:val="-10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Application</w:t>
      </w:r>
      <w:r>
        <w:rPr>
          <w:rFonts w:ascii="Arial" w:hAnsi="Arial" w:cs="Arial" w:eastAsia="Arial"/>
          <w:sz w:val="26"/>
          <w:szCs w:val="26"/>
          <w:spacing w:val="15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82"/>
        </w:rPr>
        <w:t>P</w:t>
      </w:r>
      <w:r>
        <w:rPr>
          <w:rFonts w:ascii="Arial" w:hAnsi="Arial" w:cs="Arial" w:eastAsia="Arial"/>
          <w:sz w:val="26"/>
          <w:szCs w:val="26"/>
          <w:spacing w:val="-3"/>
          <w:w w:val="101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og</w:t>
      </w:r>
      <w:r>
        <w:rPr>
          <w:rFonts w:ascii="Arial" w:hAnsi="Arial" w:cs="Arial" w:eastAsia="Arial"/>
          <w:sz w:val="26"/>
          <w:szCs w:val="26"/>
          <w:spacing w:val="-3"/>
          <w:w w:val="96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ammers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92" w:lineRule="exact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  <w:position w:val="-1"/>
        </w:rPr>
        <w:t>5650</w:t>
      </w:r>
      <w:r>
        <w:rPr>
          <w:rFonts w:ascii="Arial" w:hAnsi="Arial" w:cs="Arial" w:eastAsia="Arial"/>
          <w:sz w:val="26"/>
          <w:szCs w:val="26"/>
          <w:spacing w:val="-10"/>
          <w:w w:val="95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Solicitors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38" w:after="0" w:line="240" w:lineRule="exact"/>
        <w:ind w:right="8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6"/>
          <w:b/>
          <w:bCs/>
        </w:rPr>
        <w:t>Occupation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86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6"/>
          <w:b/>
          <w:bCs/>
        </w:rPr>
        <w:t>include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  <w:b/>
          <w:bCs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48"/>
          <w:w w:val="86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Scientists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7"/>
        </w:rPr>
        <w:t>chitects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Su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1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3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ors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Elect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onics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Engineers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Electrica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Engineers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Engineers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Compute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ystem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Designers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Law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1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Accountants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Marketers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Ad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tising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8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ofessionals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eterinarian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8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ofessiona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Photog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aphers.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ind w:right="30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Man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2"/>
        </w:rPr>
        <w:t>ca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eer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1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1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9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9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equi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highe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education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man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81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course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offe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pathway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7"/>
        </w:rPr>
        <w:t>uni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7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7"/>
        </w:rPr>
        <w:t>ersit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stud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5D4160"/>
          <w:spacing w:val="0"/>
          <w:w w:val="88"/>
          <w:b/>
          <w:bCs/>
        </w:rPr>
        <w:t>Cur</w:t>
      </w:r>
      <w:r>
        <w:rPr>
          <w:rFonts w:ascii="Arial" w:hAnsi="Arial" w:cs="Arial" w:eastAsia="Arial"/>
          <w:sz w:val="32"/>
          <w:szCs w:val="32"/>
          <w:color w:val="5D4160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32"/>
          <w:szCs w:val="32"/>
          <w:color w:val="5D4160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88"/>
          <w:b/>
          <w:bCs/>
        </w:rPr>
        <w:t>Skills</w:t>
      </w:r>
      <w:r>
        <w:rPr>
          <w:rFonts w:ascii="Arial" w:hAnsi="Arial" w:cs="Arial" w:eastAsia="Arial"/>
          <w:sz w:val="32"/>
          <w:szCs w:val="32"/>
          <w:color w:val="5D4160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32"/>
          <w:szCs w:val="32"/>
          <w:color w:val="5D4160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5D4160"/>
          <w:spacing w:val="0"/>
          <w:w w:val="100"/>
          <w:b/>
          <w:bCs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61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Su</w:t>
      </w:r>
      <w:r>
        <w:rPr>
          <w:rFonts w:ascii="Arial" w:hAnsi="Arial" w:cs="Arial" w:eastAsia="Arial"/>
          <w:sz w:val="26"/>
          <w:szCs w:val="26"/>
          <w:spacing w:val="6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Electrical</w:t>
      </w:r>
      <w:r>
        <w:rPr>
          <w:rFonts w:ascii="Arial" w:hAnsi="Arial" w:cs="Arial" w:eastAsia="Arial"/>
          <w:sz w:val="26"/>
          <w:szCs w:val="26"/>
          <w:spacing w:val="1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Engineering</w:t>
      </w:r>
      <w:r>
        <w:rPr>
          <w:rFonts w:ascii="Arial" w:hAnsi="Arial" w:cs="Arial" w:eastAsia="Arial"/>
          <w:sz w:val="26"/>
          <w:szCs w:val="26"/>
          <w:spacing w:val="-15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-22"/>
          <w:w w:val="81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echnican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Electrical</w:t>
      </w:r>
      <w:r>
        <w:rPr>
          <w:rFonts w:ascii="Arial" w:hAnsi="Arial" w:cs="Arial" w:eastAsia="Arial"/>
          <w:sz w:val="26"/>
          <w:szCs w:val="26"/>
          <w:spacing w:val="1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Engineering</w:t>
      </w:r>
      <w:r>
        <w:rPr>
          <w:rFonts w:ascii="Arial" w:hAnsi="Arial" w:cs="Arial" w:eastAsia="Arial"/>
          <w:sz w:val="26"/>
          <w:szCs w:val="26"/>
          <w:spacing w:val="-10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aftsperson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Electrical</w:t>
      </w:r>
      <w:r>
        <w:rPr>
          <w:rFonts w:ascii="Arial" w:hAnsi="Arial" w:cs="Arial" w:eastAsia="Arial"/>
          <w:sz w:val="26"/>
          <w:szCs w:val="26"/>
          <w:spacing w:val="-10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Engineer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Mechanical</w:t>
      </w:r>
      <w:r>
        <w:rPr>
          <w:rFonts w:ascii="Arial" w:hAnsi="Arial" w:cs="Arial" w:eastAsia="Arial"/>
          <w:sz w:val="26"/>
          <w:szCs w:val="26"/>
          <w:spacing w:val="-10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Engineer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Elect</w:t>
      </w:r>
      <w:r>
        <w:rPr>
          <w:rFonts w:ascii="Arial" w:hAnsi="Arial" w:cs="Arial" w:eastAsia="Arial"/>
          <w:sz w:val="26"/>
          <w:szCs w:val="26"/>
          <w:spacing w:val="-3"/>
          <w:w w:val="93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onics</w:t>
      </w:r>
      <w:r>
        <w:rPr>
          <w:rFonts w:ascii="Arial" w:hAnsi="Arial" w:cs="Arial" w:eastAsia="Arial"/>
          <w:sz w:val="26"/>
          <w:szCs w:val="26"/>
          <w:spacing w:val="3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Engineer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506" w:space="227"/>
            <w:col w:w="554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385" w:lineRule="exact"/>
        <w:ind w:left="82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795702pt;width:26.37pt;height:17.425pt;mso-position-horizontal-relative:page;mso-position-vertical-relative:paragraph;z-index:-1976" coordorigin="445,56" coordsize="527,349">
            <v:shape style="position:absolute;left:445;top:56;width:527;height:349" coordorigin="445,56" coordsize="527,349" path="m445,404l973,404,973,56,445,56,445,404e" filled="t" fillcolor="#5D416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6.992004pt;margin-top:2.795702pt;width:425.524pt;height:17.425pt;mso-position-horizontal-relative:page;mso-position-vertical-relative:paragraph;z-index:-1975" coordorigin="2940,56" coordsize="8510,349">
            <v:shape style="position:absolute;left:2940;top:56;width:8510;height:349" coordorigin="2940,56" coordsize="8510,349" path="m2940,404l11450,404,11450,56,2940,56,2940,404e" filled="t" fillcolor="#5D416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3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$29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(nine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66,900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businesses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247,600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wn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33,500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(16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50" w:lineRule="auto"/>
        <w:ind w:left="290" w:right="-54" w:firstLine="-14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these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ofessional,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scientific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technical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vices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sub-secto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working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computer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system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design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elated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vices.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14%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3"/>
          <w:b/>
          <w:bCs/>
        </w:rPr>
        <w:t>86%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3" w:equalWidth="0">
            <w:col w:w="7197" w:space="1450"/>
            <w:col w:w="375" w:space="484"/>
            <w:col w:w="1774"/>
          </w:cols>
        </w:sectPr>
      </w:pPr>
      <w:rPr/>
    </w:p>
    <w:p>
      <w:pPr>
        <w:spacing w:before="57" w:after="0" w:line="240" w:lineRule="auto"/>
        <w:ind w:left="14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8.227966pt;margin-top:-94.495895pt;width:96.938725pt;height:92.880485pt;mso-position-horizontal-relative:page;mso-position-vertical-relative:paragraph;z-index:-1981" coordorigin="8565,-1890" coordsize="1939,1858">
            <v:group style="position:absolute;left:8658;top:-1878;width:1835;height:1835" coordorigin="8658,-1878" coordsize="1835,1835">
              <v:shape style="position:absolute;left:8658;top:-1878;width:1835;height:1835" coordorigin="8658,-1878" coordsize="1835,1835" path="m9576,-1878l9500,-1875,9427,-1866,9355,-1851,9286,-1831,9218,-1806,9154,-1775,9092,-1740,9034,-1701,8978,-1657,8927,-1609,8879,-1557,8835,-1502,8795,-1443,8760,-1382,8730,-1317,8705,-1250,8685,-1181,8670,-1109,8661,-1035,8658,-960,8661,-885,8670,-811,8685,-739,8705,-670,8730,-603,8760,-538,8795,-477,8835,-418,8879,-363,8927,-311,8978,-263,9034,-219,9092,-180,9154,-145,9218,-114,9286,-89,9355,-69,9427,-54,9500,-45,9576,-42,9651,-45,9725,-54,9796,-69,9866,-89,9933,-114,9997,-145,10059,-180,10118,-219,10173,-263,10225,-311,10272,-363,10316,-418,10356,-477,10391,-538,10421,-603,10447,-670,10467,-739,10481,-811,10490,-885,10493,-960,10490,-1035,10481,-1109,10467,-1181,10447,-1250,10421,-1317,10391,-1382,10356,-1443,10316,-1502,10272,-1557,10225,-1609,10173,-1657,10118,-1701,10059,-1740,9997,-1775,9933,-1806,9866,-1831,9796,-1851,9725,-1866,9651,-1875,9576,-1878e" filled="t" fillcolor="#5D4160" stroked="f">
                <v:path arrowok="t"/>
                <v:fill/>
              </v:shape>
            </v:group>
            <v:group style="position:absolute;left:8575;top:-1880;width:986;height:1324" coordorigin="8575,-1880" coordsize="986,1324">
              <v:shape style="position:absolute;left:8575;top:-1880;width:986;height:1324" coordorigin="8575,-1880" coordsize="986,1324" path="m9533,-1880l9456,-1875,9384,-1862,9299,-1839,9205,-1803,9104,-1749,9052,-1714,9000,-1675,8949,-1629,8898,-1577,8848,-1518,8799,-1453,8758,-1392,8721,-1338,8659,-1242,8615,-1162,8586,-1091,8575,-1023,8575,-989,8586,-917,8614,-836,8656,-740,8683,-684,8713,-623,8747,-555,9559,-938,9561,-1823,9561,-1879,9558,-1880,9548,-1880,9533,-1880e" filled="t" fillcolor="#B9ACB9" stroked="f">
                <v:path arrowok="t"/>
                <v:fill/>
              </v:shape>
            </v:group>
            <v:group style="position:absolute;left:8575;top:-1880;width:986;height:1324" coordorigin="8575,-1880" coordsize="986,1324">
              <v:shape style="position:absolute;left:8575;top:-1880;width:986;height:1324" coordorigin="8575,-1880" coordsize="986,1324" path="m9561,-1879l9559,-938,8747,-555,8713,-623,8683,-684,8656,-740,8614,-836,8586,-917,8575,-989,8575,-1023,8579,-1057,8598,-1125,8635,-1201,8688,-1288,8758,-1392,8799,-1453,8848,-1518,8898,-1577,8949,-1629,9000,-1675,9052,-1714,9104,-1749,9205,-1803,9299,-1839,9384,-1862,9456,-1875,9533,-1880,9548,-1880,9558,-1880,9561,-1879xe" filled="f" stroked="t" strokeweight=".577pt" strokecolor="#FFFFFF">
                <v:path arrowok="t"/>
              </v:shape>
            </v:group>
            <v:group style="position:absolute;left:9739;top:-1069;width:548;height:400" coordorigin="9739,-1069" coordsize="548,400">
              <v:shape style="position:absolute;left:9739;top:-1069;width:548;height:400" coordorigin="9739,-1069" coordsize="548,400" path="m9739,-668l10287,-668,10287,-1069,9739,-1069,9739,-668e" filled="t" fillcolor="#5D416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86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14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85" w:lineRule="exact"/>
        <w:ind w:left="832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677pt;margin-top:2.0454pt;width:26.37pt;height:17.425pt;mso-position-horizontal-relative:page;mso-position-vertical-relative:paragraph;z-index:-1974" coordorigin="454,41" coordsize="527,349">
            <v:shape style="position:absolute;left:454;top:41;width:527;height:349" coordorigin="454,41" coordsize="527,349" path="m454,389l981,389,981,41,454,41,454,389e" filled="t" fillcolor="#5D416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406006pt;margin-top:2.0454pt;width:402.52pt;height:17.425pt;mso-position-horizontal-relative:page;mso-position-vertical-relative:paragraph;z-index:-1973" coordorigin="3408,41" coordsize="8050,349">
            <v:shape style="position:absolute;left:3408;top:41;width:8050;height:349" coordorigin="3408,41" coordsize="8050,349" path="m3408,389l11459,389,11459,41,3408,41,3408,389e" filled="t" fillcolor="#5D416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00.955994pt;margin-top:-.351196pt;width:8.504pt;height:8.504pt;mso-position-horizontal-relative:page;mso-position-vertical-relative:paragraph;z-index:-1980" coordorigin="8019,-7" coordsize="170,170">
            <v:shape style="position:absolute;left:8019;top:-7;width:170;height:170" coordorigin="8019,-7" coordsize="170,170" path="m8019,163l8189,163,8189,-7,8019,-7,8019,163e" filled="t" fillcolor="#5D416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00.955994pt;margin-top:1.129508pt;width:8.504pt;height:8.504pt;mso-position-horizontal-relative:page;mso-position-vertical-relative:paragraph;z-index:-1979" coordorigin="8019,23" coordsize="170,170">
            <v:shape style="position:absolute;left:8019;top:23;width:170;height:170" coordorigin="8019,23" coordsize="170,170" path="m8019,193l8189,193,8189,23,8019,23,8019,193e" filled="t" fillcolor="#B9ACB9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564" w:space="2436"/>
            <w:col w:w="3280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50" w:lineRule="auto"/>
        <w:ind w:left="145" w:right="38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259399pt;margin-top:36.9608pt;width:549.213pt;height:.1pt;mso-position-horizontal-relative:page;mso-position-vertical-relative:paragraph;z-index:-1978" coordorigin="425,739" coordsize="10984,2">
            <v:shape style="position:absolute;left:425;top:739;width:10984;height:2" coordorigin="425,739" coordsize="10984,0" path="m11409,739l425,739e" filled="f" stroked="t" strokeweight="1pt" strokecolor="#5D416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ofessional,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Scientific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echnical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vices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164" w:right="2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66" w:after="0" w:line="202" w:lineRule="auto"/>
        <w:ind w:left="457" w:right="3537"/>
        <w:jc w:val="left"/>
        <w:rPr>
          <w:rFonts w:ascii="Arial" w:hAnsi="Arial" w:cs="Arial" w:eastAsia="Arial"/>
          <w:sz w:val="125"/>
          <w:szCs w:val="125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-25"/>
          <w:w w:val="88"/>
          <w:b/>
          <w:bCs/>
        </w:rPr>
        <w:t>Publi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</w:rPr>
        <w:t>c</w:t>
      </w:r>
      <w:r>
        <w:rPr>
          <w:rFonts w:ascii="Arial" w:hAnsi="Arial" w:cs="Arial" w:eastAsia="Arial"/>
          <w:sz w:val="55"/>
          <w:szCs w:val="55"/>
          <w:color w:val="FFFFFF"/>
          <w:spacing w:val="-79"/>
          <w:w w:val="100"/>
          <w:b/>
          <w:bCs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22"/>
          <w:w w:val="88"/>
          <w:b/>
          <w:bCs/>
        </w:rPr>
        <w:t>Administ</w:t>
      </w:r>
      <w:r>
        <w:rPr>
          <w:rFonts w:ascii="Arial" w:hAnsi="Arial" w:cs="Arial" w:eastAsia="Arial"/>
          <w:sz w:val="55"/>
          <w:szCs w:val="55"/>
          <w:color w:val="FFFFFF"/>
          <w:spacing w:val="-26"/>
          <w:w w:val="88"/>
          <w:b/>
          <w:bCs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-22"/>
          <w:w w:val="88"/>
          <w:b/>
          <w:bCs/>
        </w:rPr>
        <w:t>atio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</w:rPr>
        <w:t>n</w:t>
      </w:r>
      <w:r>
        <w:rPr>
          <w:rFonts w:ascii="Arial" w:hAnsi="Arial" w:cs="Arial" w:eastAsia="Arial"/>
          <w:sz w:val="55"/>
          <w:szCs w:val="55"/>
          <w:color w:val="FFFFFF"/>
          <w:spacing w:val="-35"/>
          <w:w w:val="88"/>
          <w:b/>
          <w:bCs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25"/>
          <w:w w:val="90"/>
          <w:b/>
          <w:bCs/>
        </w:rPr>
        <w:t>an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90"/>
          <w:b/>
          <w:bCs/>
        </w:rPr>
        <w:t>d</w:t>
      </w:r>
      <w:r>
        <w:rPr>
          <w:rFonts w:ascii="Arial" w:hAnsi="Arial" w:cs="Arial" w:eastAsia="Arial"/>
          <w:sz w:val="55"/>
          <w:szCs w:val="55"/>
          <w:color w:val="FFFFFF"/>
          <w:spacing w:val="-79"/>
          <w:w w:val="100"/>
          <w:b/>
          <w:bCs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25"/>
          <w:w w:val="100"/>
          <w:b/>
          <w:bCs/>
        </w:rPr>
        <w:t>Safety</w:t>
      </w:r>
      <w:r>
        <w:rPr>
          <w:rFonts w:ascii="Arial" w:hAnsi="Arial" w:cs="Arial" w:eastAsia="Arial"/>
          <w:sz w:val="55"/>
          <w:szCs w:val="55"/>
          <w:color w:val="FFFFFF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84"/>
          <w:w w:val="91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0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-31"/>
          <w:w w:val="9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88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360" w:left="300" w:right="320"/>
          <w:pgSz w:w="11920" w:h="16840"/>
        </w:sectPr>
      </w:pPr>
      <w:rPr/>
    </w:p>
    <w:p>
      <w:pPr>
        <w:spacing w:before="53" w:after="0" w:line="240" w:lineRule="exact"/>
        <w:ind w:left="175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3.08pt;margin-top:-182.891373pt;width:551.346pt;height:176.039pt;mso-position-horizontal-relative:page;mso-position-vertical-relative:paragraph;z-index:-1968" coordorigin="462,-3658" coordsize="11027,3521">
            <v:group style="position:absolute;left:472;top:-3648;width:11007;height:3501" coordorigin="472,-3648" coordsize="11007,3501">
              <v:shape style="position:absolute;left:472;top:-3648;width:11007;height:3501" coordorigin="472,-3648" coordsize="11007,3501" path="m472,-147l11479,-147,11479,-3648,472,-3648,472,-147e" filled="t" fillcolor="#A2945B" stroked="f">
                <v:path arrowok="t"/>
                <v:fill/>
              </v:shape>
            </v:group>
            <v:group style="position:absolute;left:10606;top:-1792;width:389;height:324" coordorigin="10606,-1792" coordsize="389,324">
              <v:shape style="position:absolute;left:10606;top:-1792;width:389;height:324" coordorigin="10606,-1792" coordsize="389,324" path="m10769,-1792l10606,-1728,10853,-1484,10906,-1467,10924,-1469,10986,-1516,10995,-1553,10993,-1572,10988,-1590,10978,-1607,10965,-1622,10769,-1792e" filled="t" fillcolor="#FFFFFF" stroked="f">
                <v:path arrowok="t"/>
                <v:fill/>
              </v:shape>
            </v:group>
            <v:group style="position:absolute;left:9669;top:-1803;width:304;height:442" coordorigin="9669,-1803" coordsize="304,442">
              <v:shape style="position:absolute;left:9669;top:-1803;width:304;height:442" coordorigin="9669,-1803" coordsize="304,442" path="m9973,-1803l9779,-1780,9675,-1499,9670,-1479,9669,-1459,9672,-1439,9713,-1377,9770,-1361,9789,-1363,9849,-1406,9973,-1803e" filled="t" fillcolor="#FFFFFF" stroked="f">
                <v:path arrowok="t"/>
                <v:fill/>
              </v:shape>
            </v:group>
            <v:group style="position:absolute;left:10063;top:-2793;width:403;height:403" coordorigin="10063,-2793" coordsize="403,403">
              <v:shape style="position:absolute;left:10063;top:-2793;width:403;height:403" coordorigin="10063,-2793" coordsize="403,403" path="m10275,-2793l10204,-2782,10145,-2753,10099,-2707,10071,-2650,10063,-2607,10064,-2582,10081,-2513,10115,-2457,10164,-2417,10224,-2394,10264,-2390,10287,-2391,10351,-2410,10405,-2447,10443,-2499,10464,-2562,10466,-2585,10464,-2609,10446,-2675,10410,-2730,10359,-2769,10297,-2790,10275,-2793e" filled="t" fillcolor="#FFFFFF" stroked="f">
                <v:path arrowok="t"/>
                <v:fill/>
              </v:shape>
            </v:group>
            <v:group style="position:absolute;left:9774;top:-2343;width:993;height:2049" coordorigin="9774,-2343" coordsize="993,2049">
              <v:shape style="position:absolute;left:9774;top:-2343;width:993;height:2049" coordorigin="9774,-2343" coordsize="993,2049" path="m10499,-1077l10306,-1077,10306,-380,10341,-309,10370,-294,10438,-294,10442,-295,10461,-306,10476,-321,10488,-340,10496,-360,10499,-383,10499,-1077e" filled="t" fillcolor="#FFFFFF" stroked="f">
                <v:path arrowok="t"/>
                <v:fill/>
              </v:shape>
              <v:shape style="position:absolute;left:9774;top:-2343;width:993;height:2049" coordorigin="9774,-2343" coordsize="993,2049" path="m10692,-2037l10041,-2037,10063,-2031,10066,-2027,10064,-2012,9800,-1079,10062,-1079,10062,-371,10106,-305,10134,-294,10194,-294,10198,-295,10217,-306,10232,-321,10244,-340,10252,-360,10254,-383,10254,-1077,10499,-1077,10499,-1081,10745,-1081,10482,-2007,10482,-2010,10479,-2027,10479,-2027,10482,-2031,10499,-2035,10692,-2035,10692,-2037e" filled="t" fillcolor="#FFFFFF" stroked="f">
                <v:path arrowok="t"/>
                <v:fill/>
              </v:shape>
              <v:shape style="position:absolute;left:9774;top:-2343;width:993;height:2049" coordorigin="9774,-2343" coordsize="993,2049" path="m10692,-2035l10499,-2035,10504,-2031,10507,-2027,10606,-1726,10768,-1789,10692,-2035e" filled="t" fillcolor="#FFFFFF" stroked="f">
                <v:path arrowok="t"/>
                <v:fill/>
              </v:shape>
              <v:shape style="position:absolute;left:9774;top:-2343;width:993;height:2049" coordorigin="9774,-2343" coordsize="993,2049" path="m10040,-2336l9978,-2331,9929,-2268,9845,-1995,9790,-1809,9774,-1767,9954,-1737,10036,-2022,10037,-2023,10041,-2037,10692,-2037,10650,-2173,10630,-2237,10604,-2301,10577,-2333,10461,-2333,10109,-2333,10071,-2335,10040,-2336e" filled="t" fillcolor="#FFFFFF" stroked="f">
                <v:path arrowok="t"/>
                <v:fill/>
              </v:shape>
              <v:shape style="position:absolute;left:9774;top:-2343;width:993;height:2049" coordorigin="9774,-2343" coordsize="993,2049" path="m10539,-2343l10523,-2342,10505,-2340,10485,-2337,10461,-2333,10577,-2333,10576,-2334,10565,-2339,10553,-2342,10539,-2343e" filled="t" fillcolor="#FFFFFF" stroked="f">
                <v:path arrowok="t"/>
                <v:fill/>
              </v:shape>
            </v:group>
            <v:group style="position:absolute;left:10694;top:-2049;width:652;height:730" coordorigin="10694,-2049" coordsize="652,730">
              <v:shape style="position:absolute;left:10694;top:-2049;width:652;height:730" coordorigin="10694,-2049" coordsize="652,730" path="m10890,-2049l10871,-2046,10859,-2031,10694,-1482,10696,-1463,10712,-1451,11149,-1319,11168,-1322,11180,-1337,11346,-1886,11343,-1905,11328,-1917,10890,-2049e" filled="t" fillcolor="#A1945B" stroked="f">
                <v:path arrowok="t"/>
                <v:fill/>
              </v:shape>
            </v:group>
            <v:group style="position:absolute;left:10694;top:-2049;width:652;height:730" coordorigin="10694,-2049" coordsize="652,730">
              <v:shape style="position:absolute;left:10694;top:-2049;width:652;height:730" coordorigin="10694,-2049" coordsize="652,730" path="m11180,-1337l11168,-1322,11149,-1319,10712,-1451,10696,-1463,10694,-1482,10859,-2031,10871,-2046,10890,-2049,11328,-1917,11343,-1905,11346,-1886,11180,-1337xe" filled="f" stroked="t" strokeweight=".671pt" strokecolor="#FFFFFF">
                <v:path arrowok="t"/>
              </v:shape>
            </v:group>
            <v:group style="position:absolute;left:10738;top:-2031;width:551;height:656" coordorigin="10738,-2031" coordsize="551,656">
              <v:shape style="position:absolute;left:10738;top:-2031;width:551;height:656" coordorigin="10738,-2031" coordsize="551,656" path="m10900,-2031l10738,-1493,11126,-1376,11288,-1914,10900,-2031e" filled="t" fillcolor="#FFFFFF" stroked="f">
                <v:path arrowok="t"/>
                <v:fill/>
              </v:shape>
            </v:group>
            <v:group style="position:absolute;left:10928;top:-2061;width:328;height:196" coordorigin="10928,-2061" coordsize="328,196">
              <v:shape style="position:absolute;left:10928;top:-2061;width:328;height:196" coordorigin="10928,-2061" coordsize="328,196" path="m10956,-2049l10928,-1956,11228,-1866,11256,-1958,11209,-1973,11205,-1990,11196,-2008,11183,-2024,11167,-2038,11166,-2038,11015,-2038,10956,-2049e" filled="t" fillcolor="#A1945B" stroked="f">
                <v:path arrowok="t"/>
                <v:fill/>
              </v:shape>
              <v:shape style="position:absolute;left:10928;top:-2061;width:328;height:196" coordorigin="10928,-2061" coordsize="328,196" path="m11076,-2061l11057,-2059,11041,-2055,11026,-2048,11015,-2038,11166,-2038,11147,-2049,11121,-2057,11097,-2060,11076,-2061e" filled="t" fillcolor="#A1945B" stroked="f">
                <v:path arrowok="t"/>
                <v:fill/>
              </v:shape>
            </v:group>
            <v:group style="position:absolute;left:10928;top:-2061;width:328;height:196" coordorigin="10928,-2061" coordsize="328,196">
              <v:shape style="position:absolute;left:10928;top:-2061;width:328;height:196" coordorigin="10928,-2061" coordsize="328,196" path="m11209,-1973l11167,-2038,11097,-2060,11076,-2061,11057,-2059,11041,-2055,11026,-2048,11015,-2038,10956,-2049,10928,-1956,11228,-1866,11256,-1958,11209,-1973xe" filled="f" stroked="t" strokeweight=".671pt" strokecolor="#FFFFFF">
                <v:path arrowok="t"/>
              </v:shape>
            </v:group>
            <v:group style="position:absolute;left:11074;top:-2028;width:60;height:61" coordorigin="11074,-2028" coordsize="60,61">
              <v:shape style="position:absolute;left:11074;top:-2028;width:60;height:61" coordorigin="11074,-2028" coordsize="60,61" path="m11097,-2028l11083,-2017,11074,-1993,11083,-1977,11104,-1967,11122,-1973,11133,-1989,11134,-1993,11133,-2005,11122,-2019,11097,-2028e" filled="t" fillcolor="#073442" stroked="f">
                <v:path arrowok="t"/>
                <v:fill/>
              </v:shape>
            </v:group>
            <v:group style="position:absolute;left:11074;top:-2028;width:60;height:61" coordorigin="11074,-2028" coordsize="60,61">
              <v:shape style="position:absolute;left:11074;top:-2028;width:60;height:61" coordorigin="11074,-2028" coordsize="60,61" path="m11133,-1989l11122,-1973,11104,-1967,11083,-1977,11074,-1993,11083,-2017,11097,-2028,11122,-2019,11133,-2005,11134,-1989,11133,-1989xe" filled="f" stroked="t" strokeweight=".392pt" strokecolor="#FFFFFF">
                <v:path arrowok="t"/>
              </v:shape>
            </v:group>
            <v:group style="position:absolute;left:10900;top:-1938;width:328;height:123" coordorigin="10900,-1938" coordsize="328,123">
              <v:shape style="position:absolute;left:10900;top:-1938;width:328;height:123" coordorigin="10900,-1938" coordsize="328,123" path="m10908,-1938l10900,-1913,11220,-1816,11228,-1842,10908,-1938e" filled="t" fillcolor="#A1945B" stroked="f">
                <v:path arrowok="t"/>
                <v:fill/>
              </v:shape>
            </v:group>
            <v:group style="position:absolute;left:10882;top:-1880;width:328;height:122" coordorigin="10882,-1880" coordsize="328,122">
              <v:shape style="position:absolute;left:10882;top:-1880;width:328;height:122" coordorigin="10882,-1880" coordsize="328,122" path="m10890,-1880l10882,-1854,11202,-1757,11210,-1783,10890,-1880e" filled="t" fillcolor="#A1945B" stroked="f">
                <v:path arrowok="t"/>
                <v:fill/>
              </v:shape>
            </v:group>
            <v:group style="position:absolute;left:10865;top:-1822;width:328;height:123" coordorigin="10865,-1822" coordsize="328,123">
              <v:shape style="position:absolute;left:10865;top:-1822;width:328;height:123" coordorigin="10865,-1822" coordsize="328,123" path="m10872,-1822l10865,-1796,11185,-1699,11193,-1725,10872,-1822e" filled="t" fillcolor="#A1945B" stroked="f">
                <v:path arrowok="t"/>
                <v:fill/>
              </v:shape>
            </v:group>
            <v:group style="position:absolute;left:10847;top:-1763;width:328;height:123" coordorigin="10847,-1763" coordsize="328,123">
              <v:shape style="position:absolute;left:10847;top:-1763;width:328;height:123" coordorigin="10847,-1763" coordsize="328,123" path="m10855,-1763l10847,-1738,11167,-1641,11175,-1667,10855,-1763e" filled="t" fillcolor="#A1945B" stroked="f">
                <v:path arrowok="t"/>
                <v:fill/>
              </v:shape>
            </v:group>
            <v:group style="position:absolute;left:10829;top:-1705;width:328;height:123" coordorigin="10829,-1705" coordsize="328,123">
              <v:shape style="position:absolute;left:10829;top:-1705;width:328;height:123" coordorigin="10829,-1705" coordsize="328,123" path="m10837,-1705l10829,-1679,11150,-1582,11157,-1608,10837,-1705e" filled="t" fillcolor="#A1945B" stroked="f">
                <v:path arrowok="t"/>
                <v:fill/>
              </v:shape>
            </v:group>
            <v:group style="position:absolute;left:10812;top:-1647;width:328;height:123" coordorigin="10812,-1647" coordsize="328,123">
              <v:shape style="position:absolute;left:10812;top:-1647;width:328;height:123" coordorigin="10812,-1647" coordsize="328,123" path="m10819,-1647l10812,-1621,11132,-1524,11140,-1550,10819,-1647e" filled="t" fillcolor="#A1945B" stroked="f">
                <v:path arrowok="t"/>
                <v:fill/>
              </v:shape>
            </v:group>
            <v:group style="position:absolute;left:10794;top:-1588;width:328;height:123" coordorigin="10794,-1588" coordsize="328,123">
              <v:shape style="position:absolute;left:10794;top:-1588;width:328;height:123" coordorigin="10794,-1588" coordsize="328,123" path="m10802,-1588l10794,-1562,11114,-1466,11122,-1492,10802,-1588e" filled="t" fillcolor="#A1945B" stroked="f">
                <v:path arrowok="t"/>
                <v:fill/>
              </v:shape>
            </v:group>
            <v:group style="position:absolute;left:9954;top:-3004;width:594;height:336" coordorigin="9954,-3004" coordsize="594,336">
              <v:shape style="position:absolute;left:9954;top:-3004;width:594;height:336" coordorigin="9954,-3004" coordsize="594,336" path="m10166,-2958l10108,-2941,10052,-2916,10020,-2861,10011,-2784,9988,-2765,9954,-2706,9954,-2667,10545,-2667,10548,-2699,10547,-2720,10541,-2734,10528,-2742,10506,-2749,10501,-2784,10497,-2806,10208,-2806,10166,-2958e" filled="t" fillcolor="#A1945B" stroked="f">
                <v:path arrowok="t"/>
                <v:fill/>
              </v:shape>
              <v:shape style="position:absolute;left:9954;top:-3004;width:594;height:336" coordorigin="9954,-3004" coordsize="594,336" path="m10271,-3004l10234,-2999,10214,-2990,10206,-2981,10206,-2973,10208,-2806,10497,-2806,10496,-2812,10292,-2812,10293,-2971,10297,-2992,10292,-3001,10271,-3004e" filled="t" fillcolor="#A1945B" stroked="f">
                <v:path arrowok="t"/>
                <v:fill/>
              </v:shape>
              <v:shape style="position:absolute;left:9954;top:-3004;width:594;height:336" coordorigin="9954,-3004" coordsize="594,336" path="m10348,-2953l10292,-2812,10496,-2812,10479,-2876,10437,-2921,10376,-2945,10348,-2953e" filled="t" fillcolor="#A1945B" stroked="f">
                <v:path arrowok="t"/>
                <v:fill/>
              </v:shape>
            </v:group>
            <v:group style="position:absolute;left:9954;top:-3004;width:594;height:336" coordorigin="9954,-3004" coordsize="594,336">
              <v:shape style="position:absolute;left:9954;top:-3004;width:594;height:336" coordorigin="9954,-3004" coordsize="594,336" path="m9954,-2667l10545,-2667,10548,-2699,10547,-2720,10541,-2734,10528,-2742,10506,-2749,10501,-2784,10485,-2859,10451,-2913,10376,-2945,10348,-2953,10292,-2812,10293,-2971,10297,-2992,10292,-3001,10271,-3004,10234,-2999,10214,-2990,10206,-2981,10206,-2973,10208,-2806,10166,-2958,10108,-2941,10052,-2916,10020,-2861,10011,-2784,9988,-2765,9954,-2706,9954,-2682,9954,-2667xe" filled="f" stroked="t" strokeweight=".671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ol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ope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ation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deli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vices,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suppo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ting</w:t>
      </w:r>
      <w:r>
        <w:rPr>
          <w:rFonts w:ascii="Arial" w:hAnsi="Arial" w:cs="Arial" w:eastAsia="Arial"/>
          <w:sz w:val="21"/>
          <w:szCs w:val="21"/>
          <w:color w:val="231F20"/>
          <w:spacing w:val="29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safety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enfo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cing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egulations.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8" w:after="0" w:line="240" w:lineRule="exact"/>
        <w:ind w:right="52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Occupations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include: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7"/>
        </w:rPr>
        <w:t>Age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7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7"/>
        </w:rPr>
        <w:t>Disable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46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7"/>
        </w:rPr>
        <w:t>Ca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7"/>
        </w:rPr>
        <w:t>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ecurity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Officers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olice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Fi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efighters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amedics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ole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Aust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alia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Defenc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8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empl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88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8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8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ocal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tat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74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ede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8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ernments.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20"/>
          <w:cols w:num="2" w:equalWidth="0">
            <w:col w:w="5518" w:space="241"/>
            <w:col w:w="5541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20"/>
        </w:sectPr>
      </w:pPr>
      <w:rPr/>
    </w:p>
    <w:p>
      <w:pPr>
        <w:spacing w:before="15" w:after="0" w:line="240" w:lineRule="auto"/>
        <w:ind w:left="850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3.594999pt;margin-top:2.795676pt;width:26.37pt;height:17.425pt;mso-position-horizontal-relative:page;mso-position-vertical-relative:paragraph;z-index:-1967" coordorigin="472,56" coordsize="527,348">
            <v:shape style="position:absolute;left:472;top:56;width:527;height:348" coordorigin="472,56" coordsize="527,348" path="m472,404l999,404,999,56,472,56,472,404e" filled="t" fillcolor="#A2945B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9.860992pt;margin-top:2.795676pt;width:433.983pt;height:17.425pt;mso-position-horizontal-relative:page;mso-position-vertical-relative:paragraph;z-index:-1965" coordorigin="2797,56" coordsize="8680,348">
            <v:shape style="position:absolute;left:2797;top:56;width:8680;height:348" coordorigin="2797,56" coordsize="8680,348" path="m2797,404l11477,404,11477,56,2797,56,2797,404e" filled="t" fillcolor="#A2945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84" w:right="102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A2945B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A2945B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9"/>
          <w:b/>
          <w:bCs/>
        </w:rPr>
        <w:t>er</w:t>
      </w:r>
      <w:r>
        <w:rPr>
          <w:rFonts w:ascii="Arial" w:hAnsi="Arial" w:cs="Arial" w:eastAsia="Arial"/>
          <w:sz w:val="32"/>
          <w:szCs w:val="32"/>
          <w:color w:val="A2945B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A2945B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9"/>
          <w:b/>
          <w:bCs/>
        </w:rPr>
        <w:t>next</w:t>
      </w:r>
      <w:r>
        <w:rPr>
          <w:rFonts w:ascii="Arial" w:hAnsi="Arial" w:cs="Arial" w:eastAsia="Arial"/>
          <w:sz w:val="32"/>
          <w:szCs w:val="32"/>
          <w:color w:val="A2945B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9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A2945B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A2945B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9"/>
          <w:b/>
          <w:bCs/>
        </w:rPr>
        <w:t>ears,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9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A2945B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42,500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9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A2945B"/>
          <w:spacing w:val="-4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A2945B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9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A2945B"/>
          <w:spacing w:val="0"/>
          <w:w w:val="89"/>
          <w:b/>
          <w:bCs/>
          <w:position w:val="11"/>
        </w:rPr>
        <w:t>1</w:t>
      </w:r>
      <w:r>
        <w:rPr>
          <w:rFonts w:ascii="Arial" w:hAnsi="Arial" w:cs="Arial" w:eastAsia="Arial"/>
          <w:sz w:val="18"/>
          <w:szCs w:val="18"/>
          <w:color w:val="A2945B"/>
          <w:spacing w:val="24"/>
          <w:w w:val="89"/>
          <w:b/>
          <w:bCs/>
          <w:position w:val="11"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9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A2945B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9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A2945B"/>
          <w:spacing w:val="2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9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A2945B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9"/>
          <w:b/>
          <w:bCs/>
          <w:position w:val="0"/>
        </w:rPr>
        <w:t>ecast</w:t>
      </w:r>
      <w:r>
        <w:rPr>
          <w:rFonts w:ascii="Arial" w:hAnsi="Arial" w:cs="Arial" w:eastAsia="Arial"/>
          <w:sz w:val="32"/>
          <w:szCs w:val="32"/>
          <w:color w:val="A2945B"/>
          <w:spacing w:val="-16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9"/>
          <w:b/>
          <w:bCs/>
          <w:position w:val="0"/>
        </w:rPr>
        <w:t>to</w:t>
      </w:r>
      <w:r>
        <w:rPr>
          <w:rFonts w:ascii="Arial" w:hAnsi="Arial" w:cs="Arial" w:eastAsia="Arial"/>
          <w:sz w:val="32"/>
          <w:szCs w:val="32"/>
          <w:color w:val="A2945B"/>
          <w:spacing w:val="-1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9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A2945B"/>
          <w:spacing w:val="-3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100"/>
          <w:b/>
          <w:bCs/>
          <w:position w:val="0"/>
        </w:rPr>
        <w:t>needed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84" w:right="-7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A2945B"/>
          <w:spacing w:val="0"/>
          <w:w w:val="90"/>
          <w:b/>
          <w:bCs/>
        </w:rPr>
        <w:t>in</w:t>
      </w:r>
      <w:r>
        <w:rPr>
          <w:rFonts w:ascii="Arial" w:hAnsi="Arial" w:cs="Arial" w:eastAsia="Arial"/>
          <w:sz w:val="32"/>
          <w:szCs w:val="32"/>
          <w:color w:val="A2945B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90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A2945B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90"/>
          <w:b/>
          <w:bCs/>
        </w:rPr>
        <w:t>Public</w:t>
      </w:r>
      <w:r>
        <w:rPr>
          <w:rFonts w:ascii="Arial" w:hAnsi="Arial" w:cs="Arial" w:eastAsia="Arial"/>
          <w:sz w:val="32"/>
          <w:szCs w:val="32"/>
          <w:color w:val="A2945B"/>
          <w:spacing w:val="-18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90"/>
          <w:b/>
          <w:bCs/>
        </w:rPr>
        <w:t>Administ</w:t>
      </w:r>
      <w:r>
        <w:rPr>
          <w:rFonts w:ascii="Arial" w:hAnsi="Arial" w:cs="Arial" w:eastAsia="Arial"/>
          <w:sz w:val="32"/>
          <w:szCs w:val="32"/>
          <w:color w:val="A2945B"/>
          <w:spacing w:val="-3"/>
          <w:w w:val="9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90"/>
          <w:b/>
          <w:bCs/>
        </w:rPr>
        <w:t>ation</w:t>
      </w:r>
      <w:r>
        <w:rPr>
          <w:rFonts w:ascii="Arial" w:hAnsi="Arial" w:cs="Arial" w:eastAsia="Arial"/>
          <w:sz w:val="32"/>
          <w:szCs w:val="32"/>
          <w:color w:val="A2945B"/>
          <w:spacing w:val="-16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90"/>
          <w:b/>
          <w:bCs/>
        </w:rPr>
        <w:t>and</w:t>
      </w:r>
      <w:r>
        <w:rPr>
          <w:rFonts w:ascii="Arial" w:hAnsi="Arial" w:cs="Arial" w:eastAsia="Arial"/>
          <w:sz w:val="32"/>
          <w:szCs w:val="32"/>
          <w:color w:val="A2945B"/>
          <w:spacing w:val="-8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91"/>
          <w:b/>
          <w:bCs/>
        </w:rPr>
        <w:t>Safety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90"/>
          <w:b/>
          <w:bCs/>
        </w:rPr>
        <w:t>indust</w:t>
      </w:r>
      <w:r>
        <w:rPr>
          <w:rFonts w:ascii="Arial" w:hAnsi="Arial" w:cs="Arial" w:eastAsia="Arial"/>
          <w:sz w:val="32"/>
          <w:szCs w:val="32"/>
          <w:color w:val="A2945B"/>
          <w:spacing w:val="10"/>
          <w:w w:val="9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A2945B"/>
          <w:spacing w:val="-26"/>
          <w:w w:val="90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32"/>
          <w:szCs w:val="32"/>
          <w:color w:val="A2945B"/>
          <w:spacing w:val="-6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100"/>
          <w:b/>
          <w:bCs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95"/>
        </w:rPr>
        <w:t>3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200</w:t>
      </w:r>
      <w:r>
        <w:rPr>
          <w:rFonts w:ascii="Arial" w:hAnsi="Arial" w:cs="Arial" w:eastAsia="Arial"/>
          <w:sz w:val="26"/>
          <w:szCs w:val="26"/>
          <w:spacing w:val="-8"/>
          <w:w w:val="95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82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97"/>
        </w:rPr>
        <w:t>olice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8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3050</w:t>
      </w:r>
      <w:r>
        <w:rPr>
          <w:rFonts w:ascii="Arial" w:hAnsi="Arial" w:cs="Arial" w:eastAsia="Arial"/>
          <w:sz w:val="26"/>
          <w:szCs w:val="26"/>
          <w:spacing w:val="-4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94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ecurity</w:t>
      </w:r>
      <w:r>
        <w:rPr>
          <w:rFonts w:ascii="Arial" w:hAnsi="Arial" w:cs="Arial" w:eastAsia="Arial"/>
          <w:sz w:val="26"/>
          <w:szCs w:val="26"/>
          <w:spacing w:val="-2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Officers</w:t>
      </w:r>
      <w:r>
        <w:rPr>
          <w:rFonts w:ascii="Arial" w:hAnsi="Arial" w:cs="Arial" w:eastAsia="Arial"/>
          <w:sz w:val="26"/>
          <w:szCs w:val="26"/>
          <w:spacing w:val="-10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and</w:t>
      </w:r>
      <w:r>
        <w:rPr>
          <w:rFonts w:ascii="Arial" w:hAnsi="Arial" w:cs="Arial" w:eastAsia="Arial"/>
          <w:sz w:val="26"/>
          <w:szCs w:val="26"/>
          <w:spacing w:val="-5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Gua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92" w:lineRule="exact"/>
        <w:ind w:left="18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  <w:position w:val="-1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94"/>
          <w:position w:val="-1"/>
        </w:rPr>
        <w:t>750</w:t>
      </w:r>
      <w:r>
        <w:rPr>
          <w:rFonts w:ascii="Arial" w:hAnsi="Arial" w:cs="Arial" w:eastAsia="Arial"/>
          <w:sz w:val="26"/>
          <w:szCs w:val="2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  <w:position w:val="-1"/>
        </w:rPr>
        <w:t>Aged</w:t>
      </w:r>
      <w:r>
        <w:rPr>
          <w:rFonts w:ascii="Arial" w:hAnsi="Arial" w:cs="Arial" w:eastAsia="Arial"/>
          <w:sz w:val="26"/>
          <w:szCs w:val="26"/>
          <w:spacing w:val="-22"/>
          <w:w w:val="94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  <w:position w:val="-1"/>
        </w:rPr>
        <w:t>and</w:t>
      </w:r>
      <w:r>
        <w:rPr>
          <w:rFonts w:ascii="Arial" w:hAnsi="Arial" w:cs="Arial" w:eastAsia="Arial"/>
          <w:sz w:val="26"/>
          <w:szCs w:val="26"/>
          <w:spacing w:val="-5"/>
          <w:w w:val="94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  <w:position w:val="-1"/>
        </w:rPr>
        <w:t>Disabled</w:t>
      </w:r>
      <w:r>
        <w:rPr>
          <w:rFonts w:ascii="Arial" w:hAnsi="Arial" w:cs="Arial" w:eastAsia="Arial"/>
          <w:sz w:val="26"/>
          <w:szCs w:val="26"/>
          <w:spacing w:val="0"/>
          <w:w w:val="94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Ca</w:t>
      </w:r>
      <w:r>
        <w:rPr>
          <w:rFonts w:ascii="Arial" w:hAnsi="Arial" w:cs="Arial" w:eastAsia="Arial"/>
          <w:sz w:val="26"/>
          <w:szCs w:val="26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ers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A2945B"/>
          <w:spacing w:val="0"/>
          <w:w w:val="88"/>
          <w:b/>
          <w:bCs/>
        </w:rPr>
        <w:t>Cur</w:t>
      </w:r>
      <w:r>
        <w:rPr>
          <w:rFonts w:ascii="Arial" w:hAnsi="Arial" w:cs="Arial" w:eastAsia="Arial"/>
          <w:sz w:val="32"/>
          <w:szCs w:val="32"/>
          <w:color w:val="A2945B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32"/>
          <w:szCs w:val="32"/>
          <w:color w:val="A2945B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88"/>
          <w:b/>
          <w:bCs/>
        </w:rPr>
        <w:t>Skills</w:t>
      </w:r>
      <w:r>
        <w:rPr>
          <w:rFonts w:ascii="Arial" w:hAnsi="Arial" w:cs="Arial" w:eastAsia="Arial"/>
          <w:sz w:val="32"/>
          <w:szCs w:val="32"/>
          <w:color w:val="A2945B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32"/>
          <w:szCs w:val="32"/>
          <w:color w:val="A2945B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A2945B"/>
          <w:spacing w:val="0"/>
          <w:w w:val="100"/>
          <w:b/>
          <w:bCs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61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None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20"/>
          <w:cols w:num="2" w:equalWidth="0">
            <w:col w:w="5538" w:space="221"/>
            <w:col w:w="554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385" w:lineRule="exact"/>
        <w:ind w:left="850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3.594999pt;margin-top:2.795496pt;width:26.37pt;height:17.425pt;mso-position-horizontal-relative:page;mso-position-vertical-relative:paragraph;z-index:-1966" coordorigin="472,56" coordsize="527,349">
            <v:shape style="position:absolute;left:472;top:56;width:527;height:349" coordorigin="472,56" coordsize="527,349" path="m472,404l999,404,999,56,472,56,472,404e" filled="t" fillcolor="#A2945B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8.320007pt;margin-top:2.795496pt;width:425.524pt;height:17.425pt;mso-position-horizontal-relative:page;mso-position-vertical-relative:paragraph;z-index:-1964" coordorigin="2966,56" coordsize="8510,349">
            <v:shape style="position:absolute;left:2966;top:56;width:8510;height:349" coordorigin="2966,56" coordsize="8510,349" path="m2966,404l11477,404,11477,56,2966,56,2966,404e" filled="t" fillcolor="#A2945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20"/>
        </w:sectPr>
      </w:pPr>
      <w:rPr/>
    </w:p>
    <w:p>
      <w:pPr>
        <w:spacing w:before="35" w:after="0" w:line="240" w:lineRule="auto"/>
        <w:ind w:left="1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$1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3.7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(four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1,800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businesses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33,300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21,600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(19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0" w:lineRule="exact"/>
        <w:ind w:left="317" w:right="-54" w:firstLine="-1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ublic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Administ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ation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ublic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Safety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egulato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vices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  <w:b/>
          <w:bCs/>
        </w:rPr>
        <w:t>8%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72%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20"/>
          <w:cols w:num="3" w:equalWidth="0">
            <w:col w:w="7242" w:space="1683"/>
            <w:col w:w="413" w:space="445"/>
            <w:col w:w="1517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7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42.143677pt;margin-top:-93.091202pt;width:96.938625pt;height:92.880485pt;mso-position-horizontal-relative:page;mso-position-vertical-relative:paragraph;z-index:-1972" coordorigin="8843,-1862" coordsize="1939,1858">
            <v:group style="position:absolute;left:8936;top:-1850;width:1835;height:1835" coordorigin="8936,-1850" coordsize="1835,1835">
              <v:shape style="position:absolute;left:8936;top:-1850;width:1835;height:1835" coordorigin="8936,-1850" coordsize="1835,1835" path="m9854,-1850l9779,-1847,9705,-1838,9633,-1823,9564,-1803,9497,-1777,9432,-1747,9371,-1712,9312,-1673,9257,-1629,9205,-1581,9157,-1529,9113,-1474,9074,-1415,9039,-1354,9008,-1289,8983,-1222,8963,-1152,8948,-1081,8939,-1007,8936,-932,8939,-857,8948,-783,8963,-711,8983,-642,9008,-575,9039,-510,9074,-448,9113,-390,9157,-335,9205,-283,9257,-235,9312,-191,9371,-152,9432,-117,9497,-86,9564,-61,9633,-41,9705,-26,9779,-17,9854,-14,9929,-17,10003,-26,10074,-41,10144,-61,10211,-86,10276,-117,10337,-152,10396,-191,10451,-235,10503,-283,10551,-335,10595,-390,10634,-448,10669,-510,10700,-575,10725,-642,10745,-711,10760,-783,10769,-857,10772,-932,10769,-1007,10760,-1081,10745,-1152,10725,-1222,10700,-1289,10669,-1354,10634,-1415,10595,-1474,10551,-1529,10503,-1581,10451,-1629,10396,-1673,10337,-1712,10276,-1747,10211,-1777,10144,-1803,10074,-1823,10003,-1838,9929,-1847,9854,-1850e" filled="t" fillcolor="#A2945B" stroked="f">
                <v:path arrowok="t"/>
                <v:fill/>
              </v:shape>
            </v:group>
            <v:group style="position:absolute;left:8853;top:-1852;width:986;height:1324" coordorigin="8853,-1852" coordsize="986,1324">
              <v:shape style="position:absolute;left:8853;top:-1852;width:986;height:1324" coordorigin="8853,-1852" coordsize="986,1324" path="m9811,-1852l9735,-1846,9663,-1834,9578,-1811,9483,-1774,9382,-1721,9331,-1686,9279,-1646,9227,-1601,9176,-1549,9126,-1490,9078,-1425,9036,-1364,8999,-1309,8938,-1214,8893,-1134,8865,-1062,8853,-995,8853,-961,8865,-889,8892,-808,8934,-712,8961,-656,8991,-595,9025,-527,9838,-910,9839,-1795,9839,-1851,9836,-1851,9827,-1852,9811,-1852e" filled="t" fillcolor="#DAD3BD" stroked="f">
                <v:path arrowok="t"/>
                <v:fill/>
              </v:shape>
            </v:group>
            <v:group style="position:absolute;left:8853;top:-1852;width:986;height:1324" coordorigin="8853,-1852" coordsize="986,1324">
              <v:shape style="position:absolute;left:8853;top:-1852;width:986;height:1324" coordorigin="8853,-1852" coordsize="986,1324" path="m9839,-1851l9838,-910,9025,-527,8991,-595,8961,-656,8934,-712,8892,-808,8865,-889,8853,-961,8853,-995,8857,-1029,8877,-1097,8913,-1173,8966,-1260,9036,-1364,9078,-1425,9126,-1490,9176,-1549,9227,-1601,9279,-1646,9331,-1686,9382,-1721,9483,-1774,9578,-1811,9663,-1834,9735,-1846,9811,-1852,9827,-1852,9836,-1851,9839,-1851xe" filled="f" stroked="t" strokeweight=".577pt" strokecolor="#FFFFFF">
                <v:path arrowok="t"/>
              </v:shape>
            </v:group>
            <v:group style="position:absolute;left:10017;top:-1041;width:548;height:400" coordorigin="10017,-1041" coordsize="548,400">
              <v:shape style="position:absolute;left:10017;top:-1041;width:548;height:400" coordorigin="10017,-1041" coordsize="548,400" path="m10017,-640l10565,-640,10565,-1041,10017,-1041,10017,-640e" filled="t" fillcolor="#A2945B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72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5" w:lineRule="exact"/>
        <w:ind w:left="1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-1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30.157013pt;margin-top:-.350798pt;width:8.504pt;height:8.504pt;mso-position-horizontal-relative:page;mso-position-vertical-relative:paragraph;z-index:-1971" coordorigin="8603,-7" coordsize="170,170">
            <v:shape style="position:absolute;left:8603;top:-7;width:170;height:170" coordorigin="8603,-7" coordsize="170,170" path="m8603,163l8773,163,8773,-7,8603,-7,8603,163e" filled="t" fillcolor="#A2945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30.157013pt;margin-top:1.128906pt;width:8.504pt;height:8.504pt;mso-position-horizontal-relative:page;mso-position-vertical-relative:paragraph;z-index:-1970" coordorigin="8603,23" coordsize="170,170">
            <v:shape style="position:absolute;left:8603;top:23;width:170;height:170" coordorigin="8603,23" coordsize="170,170" path="m8603,193l8773,193,8773,23,8603,23,8603,193e" filled="t" fillcolor="#DAD3B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20"/>
          <w:cols w:num="2" w:equalWidth="0">
            <w:col w:w="5581" w:space="3003"/>
            <w:col w:w="2716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832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677pt;margin-top:2.795096pt;width:26.37pt;height:17.425pt;mso-position-horizontal-relative:page;mso-position-vertical-relative:paragraph;z-index:-1963" coordorigin="454,56" coordsize="527,349">
            <v:shape style="position:absolute;left:454;top:56;width:527;height:349" coordorigin="454,56" coordsize="527,349" path="m454,404l981,404,981,56,454,56,454,404e" filled="t" fillcolor="#A2945B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406006pt;margin-top:2.795096pt;width:402.52pt;height:17.425pt;mso-position-horizontal-relative:page;mso-position-vertical-relative:paragraph;z-index:-1962" coordorigin="3408,56" coordsize="8050,349">
            <v:shape style="position:absolute;left:3408;top:56;width:8050;height:349" coordorigin="3408,56" coordsize="8050,349" path="m3408,404l11459,404,11459,56,3408,56,3408,404e" filled="t" fillcolor="#A2945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0" w:lineRule="auto"/>
        <w:ind w:left="172" w:right="672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2.5872pt;margin-top:34.874596pt;width:549.213pt;height:.1pt;mso-position-horizontal-relative:page;mso-position-vertical-relative:paragraph;z-index:-1969" coordorigin="452,697" coordsize="10984,2">
            <v:shape style="position:absolute;left:452;top:697;width:10984;height:2" coordorigin="452,697" coordsize="10984,0" path="m11436,697l452,697e" filled="f" stroked="t" strokeweight="1pt" strokecolor="#A2945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ublic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Administ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ation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Safety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91" w:right="2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7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20"/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18" w:lineRule="exact"/>
        <w:ind w:left="391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-26"/>
          <w:w w:val="88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-12"/>
          <w:w w:val="88"/>
          <w:b/>
          <w:bCs/>
          <w:position w:val="-1"/>
        </w:rPr>
        <w:t>ental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,</w:t>
      </w:r>
      <w:r>
        <w:rPr>
          <w:rFonts w:ascii="Arial" w:hAnsi="Arial" w:cs="Arial" w:eastAsia="Arial"/>
          <w:sz w:val="55"/>
          <w:szCs w:val="55"/>
          <w:color w:val="FFFFFF"/>
          <w:spacing w:val="16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12"/>
          <w:w w:val="88"/>
          <w:b/>
          <w:bCs/>
          <w:position w:val="-1"/>
        </w:rPr>
        <w:t>Hirin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g</w:t>
      </w:r>
      <w:r>
        <w:rPr>
          <w:rFonts w:ascii="Arial" w:hAnsi="Arial" w:cs="Arial" w:eastAsia="Arial"/>
          <w:sz w:val="55"/>
          <w:szCs w:val="55"/>
          <w:color w:val="FFFFFF"/>
          <w:spacing w:val="1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12"/>
          <w:w w:val="88"/>
          <w:b/>
          <w:bCs/>
          <w:position w:val="-1"/>
        </w:rPr>
        <w:t>an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d</w:t>
      </w:r>
      <w:r>
        <w:rPr>
          <w:rFonts w:ascii="Arial" w:hAnsi="Arial" w:cs="Arial" w:eastAsia="Arial"/>
          <w:sz w:val="55"/>
          <w:szCs w:val="55"/>
          <w:color w:val="FFFFFF"/>
          <w:spacing w:val="-22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26"/>
          <w:w w:val="88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-12"/>
          <w:w w:val="88"/>
          <w:b/>
          <w:bCs/>
          <w:position w:val="-1"/>
        </w:rPr>
        <w:t>ea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l</w:t>
      </w:r>
      <w:r>
        <w:rPr>
          <w:rFonts w:ascii="Arial" w:hAnsi="Arial" w:cs="Arial" w:eastAsia="Arial"/>
          <w:sz w:val="55"/>
          <w:szCs w:val="55"/>
          <w:color w:val="FFFFFF"/>
          <w:spacing w:val="-12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12"/>
          <w:w w:val="88"/>
          <w:b/>
          <w:bCs/>
          <w:position w:val="-1"/>
        </w:rPr>
        <w:t>Estat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e</w:t>
      </w:r>
      <w:r>
        <w:rPr>
          <w:rFonts w:ascii="Arial" w:hAnsi="Arial" w:cs="Arial" w:eastAsia="Arial"/>
          <w:sz w:val="55"/>
          <w:szCs w:val="55"/>
          <w:color w:val="FFFFFF"/>
          <w:spacing w:val="-31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18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55"/>
          <w:szCs w:val="55"/>
          <w:color w:val="FFFFFF"/>
          <w:spacing w:val="-1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-14"/>
          <w:w w:val="100"/>
          <w:b/>
          <w:bCs/>
          <w:position w:val="-1"/>
        </w:rPr>
        <w:t>vices</w:t>
      </w:r>
      <w:r>
        <w:rPr>
          <w:rFonts w:ascii="Arial" w:hAnsi="Arial" w:cs="Arial" w:eastAsia="Arial"/>
          <w:sz w:val="55"/>
          <w:szCs w:val="55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200" w:lineRule="exact"/>
        <w:ind w:left="391" w:right="3564"/>
        <w:jc w:val="left"/>
        <w:rPr>
          <w:rFonts w:ascii="Arial" w:hAnsi="Arial" w:cs="Arial" w:eastAsia="Arial"/>
          <w:sz w:val="125"/>
          <w:szCs w:val="125"/>
        </w:rPr>
      </w:pPr>
      <w:rPr/>
      <w:r>
        <w:rPr/>
        <w:pict>
          <w10:wrap type="none"/>
          <v:shape style="position:absolute;margin-left:495.621002pt;margin-top:43.256332pt;width:54.835843pt;height:21.908019pt;mso-position-horizontal-relative:page;mso-position-vertical-relative:paragraph;z-index:-1950;rotation:356" type="#_x0000_t136" fillcolor="#4E4325" stroked="f">
            <o:extrusion v:ext="view" autorotationcenter="t"/>
            <v:textpath style="font-family:&amp;quot;Myriad Pro&amp;quot;;font-size:21pt;v-text-kern:t;mso-text-shadow:auto;font-weight:bold" string="SOLD"/>
          </v:shape>
        </w:pic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84"/>
          <w:w w:val="91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0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-31"/>
          <w:w w:val="9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88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360" w:left="340" w:right="320"/>
          <w:pgSz w:w="11920" w:h="16840"/>
        </w:sectPr>
      </w:pPr>
      <w:rPr/>
    </w:p>
    <w:p>
      <w:pPr>
        <w:spacing w:before="53" w:after="0" w:line="240" w:lineRule="exact"/>
        <w:ind w:left="108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1.752001pt;margin-top:-182.891174pt;width:551.346pt;height:176.039pt;mso-position-horizontal-relative:page;mso-position-vertical-relative:paragraph;z-index:-1960" coordorigin="435,-3658" coordsize="11027,3521">
            <v:group style="position:absolute;left:445;top:-3648;width:11007;height:3501" coordorigin="445,-3648" coordsize="11007,3501">
              <v:shape style="position:absolute;left:445;top:-3648;width:11007;height:3501" coordorigin="445,-3648" coordsize="11007,3501" path="m445,-147l11452,-147,11452,-3648,445,-3648,445,-147e" filled="t" fillcolor="#4E4425" stroked="f">
                <v:path arrowok="t"/>
                <v:fill/>
              </v:shape>
            </v:group>
            <v:group style="position:absolute;left:10234;top:-3044;width:448;height:449" coordorigin="10234,-3044" coordsize="448,449">
              <v:shape style="position:absolute;left:10234;top:-3044;width:448;height:449" coordorigin="10234,-3044" coordsize="448,449" path="m10472,-3044l10401,-3035,10339,-3008,10289,-2967,10254,-2914,10236,-2852,10234,-2830,10235,-2805,10251,-2738,10283,-2681,10330,-2636,10387,-2607,10453,-2596,10458,-2596,10481,-2597,10546,-2614,10602,-2648,10645,-2696,10673,-2755,10682,-2800,10681,-2825,10666,-2896,10635,-2954,10590,-3000,10535,-3031,10472,-3044e" filled="t" fillcolor="#FFFFFF" stroked="f">
                <v:path arrowok="t"/>
                <v:fill/>
              </v:shape>
            </v:group>
            <v:group style="position:absolute;left:9913;top:-2543;width:1109;height:2289" coordorigin="9913,-2543" coordsize="1109,2289">
              <v:shape style="position:absolute;left:9913;top:-2543;width:1109;height:2289" coordorigin="9913,-2543" coordsize="1109,2289" path="m10934,-2202l10210,-2202,10235,-2196,10238,-2192,10236,-2175,9941,-1136,10233,-1136,10233,-358,10253,-299,10305,-262,10354,-254,10376,-259,10427,-298,10447,-361,10447,-1133,10719,-1133,10719,-1138,10993,-1138,10700,-2170,10701,-2171,10701,-2171,10697,-2192,10701,-2196,10720,-2201,10935,-2201,10934,-2202e" filled="t" fillcolor="#FFFFFF" stroked="f">
                <v:path arrowok="t"/>
                <v:fill/>
              </v:shape>
              <v:shape style="position:absolute;left:9913;top:-2543;width:1109;height:2289" coordorigin="9913,-2543" coordsize="1109,2289" path="m10719,-1133l10505,-1133,10505,-350,10546,-276,10626,-254,10648,-259,10699,-298,10719,-361,10719,-1133e" filled="t" fillcolor="#FFFFFF" stroked="f">
                <v:path arrowok="t"/>
                <v:fill/>
              </v:shape>
              <v:shape style="position:absolute;left:9913;top:-2543;width:1109;height:2289" coordorigin="9913,-2543" coordsize="1109,2289" path="m10935,-2201l10720,-2201,10725,-2196,10728,-2192,10839,-1857,11022,-1917,10935,-2201e" filled="t" fillcolor="#FFFFFF" stroked="f">
                <v:path arrowok="t"/>
                <v:fill/>
              </v:shape>
              <v:shape style="position:absolute;left:9913;top:-2543;width:1109;height:2289" coordorigin="9913,-2543" coordsize="1109,2289" path="m10182,-2536l10119,-2518,10084,-2458,9982,-2123,9930,-1949,9913,-1902,10113,-1868,10204,-2186,10205,-2187,10210,-2202,10934,-2202,10892,-2343,10870,-2410,10844,-2482,10808,-2532,10807,-2532,10678,-2532,10275,-2533,10239,-2535,10208,-2536,10182,-2536e" filled="t" fillcolor="#FFFFFF" stroked="f">
                <v:path arrowok="t"/>
                <v:fill/>
              </v:shape>
              <v:shape style="position:absolute;left:9913;top:-2543;width:1109;height:2289" coordorigin="9913,-2543" coordsize="1109,2289" path="m10757,-2543l10741,-2542,10722,-2540,10701,-2536,10678,-2532,10807,-2532,10797,-2538,10785,-2541,10772,-2543,10757,-2543e" filled="t" fillcolor="#FFFFFF" stroked="f">
                <v:path arrowok="t"/>
                <v:fill/>
              </v:shape>
            </v:group>
            <v:group style="position:absolute;left:10300;top:-2535;width:361;height:180" coordorigin="10300,-2535" coordsize="361,180">
              <v:shape style="position:absolute;left:10300;top:-2535;width:361;height:180" coordorigin="10300,-2535" coordsize="361,180" path="m10662,-2535l10300,-2524,10303,-2503,10308,-2482,10337,-2426,10385,-2384,10449,-2359,10499,-2355,10521,-2358,10582,-2384,10628,-2430,10656,-2489,10662,-2535e" filled="t" fillcolor="#FFFFFF" stroked="f">
                <v:path arrowok="t"/>
                <v:fill/>
              </v:shape>
            </v:group>
            <v:group style="position:absolute;left:9941;top:-2544;width:1056;height:1412" coordorigin="9941,-2544" coordsize="1056,1412">
              <v:shape style="position:absolute;left:9941;top:-2544;width:1056;height:1412" coordorigin="9941,-2544" coordsize="1056,1412" path="m10710,-2197l10214,-2197,10231,-2194,10238,-2183,10230,-2161,9941,-1135,10997,-1132,10717,-2125,10709,-2159,10706,-2181,10707,-2194,10710,-2197e" filled="t" fillcolor="#4E4325" stroked="f">
                <v:path arrowok="t"/>
                <v:fill/>
              </v:shape>
              <v:shape style="position:absolute;left:9941;top:-2544;width:1056;height:1412" coordorigin="9941,-2544" coordsize="1056,1412" path="m10633,-2537l10308,-2533,10175,-2530,10106,-2506,10077,-2448,10011,-2240,10194,-2144,10201,-2172,10205,-2184,10214,-2197,10710,-2197,10711,-2198,10854,-2198,10926,-2232,10921,-2250,10920,-2256,10901,-2318,10871,-2388,10825,-2465,10784,-2519,10766,-2534,10634,-2534,10633,-2537e" filled="t" fillcolor="#4E4325" stroked="f">
                <v:path arrowok="t"/>
                <v:fill/>
              </v:shape>
              <v:shape style="position:absolute;left:9941;top:-2544;width:1056;height:1412" coordorigin="9941,-2544" coordsize="1056,1412" path="m10854,-2198l10719,-2198,10730,-2185,10741,-2147,10854,-2198e" filled="t" fillcolor="#4E4325" stroked="f">
                <v:path arrowok="t"/>
                <v:fill/>
              </v:shape>
              <v:shape style="position:absolute;left:9941;top:-2544;width:1056;height:1412" coordorigin="9941,-2544" coordsize="1056,1412" path="m10926,-2232l10926,-2232,10926,-2230,10926,-2232e" filled="t" fillcolor="#4E4325" stroked="f">
                <v:path arrowok="t"/>
                <v:fill/>
              </v:shape>
              <v:shape style="position:absolute;left:9941;top:-2544;width:1056;height:1412" coordorigin="9941,-2544" coordsize="1056,1412" path="m10714,-2544l10692,-2542,10666,-2539,10634,-2534,10766,-2534,10761,-2537,10748,-2542,10732,-2544,10714,-2544e" filled="t" fillcolor="#4E4325" stroked="f">
                <v:path arrowok="t"/>
                <v:fill/>
              </v:shape>
            </v:group>
            <v:group style="position:absolute;left:9941;top:-2544;width:1056;height:1412" coordorigin="9941,-2544" coordsize="1056,1412">
              <v:shape style="position:absolute;left:9941;top:-2544;width:1056;height:1412" coordorigin="9941,-2544" coordsize="1056,1412" path="m10634,-2534l10666,-2539,10692,-2542,10714,-2544,10732,-2544,10796,-2505,10842,-2440,10882,-2363,10907,-2298,10921,-2250,10926,-2230,10926,-2232,10741,-2147,10730,-2185,10719,-2198,10711,-2198,10707,-2194,10717,-2125,10740,-2044,10769,-1943,10786,-1882,10804,-1817,10823,-1748,10844,-1677,10864,-1604,10884,-1533,10904,-1463,10922,-1396,10940,-1334,10970,-1229,10990,-1158,10997,-1132,9941,-1135,10230,-2161,10238,-2183,10231,-2194,10214,-2197,10205,-2184,10201,-2172,10194,-2144,10011,-2240,10066,-2414,10087,-2474,10132,-2522,10308,-2533,10633,-2537e" filled="f" stroked="t" strokeweight=".64pt" strokecolor="#FFFFFF">
                <v:path arrowok="t"/>
              </v:shape>
            </v:group>
            <v:group style="position:absolute;left:9753;top:-1913;width:1404;height:531" coordorigin="9753,-1913" coordsize="1404,531">
              <v:shape style="position:absolute;left:9753;top:-1913;width:1404;height:531" coordorigin="9753,-1913" coordsize="1404,531" path="m11126,-1913l9753,-1810,9785,-1382,11158,-1485,11126,-1913e" filled="t" fillcolor="#FFFFFF" stroked="f">
                <v:path arrowok="t"/>
                <v:fill/>
              </v:shape>
            </v:group>
            <v:group style="position:absolute;left:9680;top:-1943;width:433;height:361" coordorigin="9680,-1943" coordsize="433,361">
              <v:shape style="position:absolute;left:9680;top:-1943;width:433;height:361" coordorigin="9680,-1943" coordsize="433,361" path="m9931,-1943l9712,-1754,9680,-1686,9680,-1667,9718,-1601,9772,-1582,9791,-1582,9809,-1586,9826,-1594,9843,-1605,10113,-1872,9931,-1943e" filled="t" fillcolor="#FFFFFF" stroked="f">
                <v:path arrowok="t"/>
                <v:fill/>
              </v:shape>
            </v:group>
            <v:group style="position:absolute;left:10837;top:-1940;width:433;height:361" coordorigin="10837,-1940" coordsize="433,361">
              <v:shape style="position:absolute;left:10837;top:-1940;width:433;height:361" coordorigin="10837,-1940" coordsize="433,361" path="m11018,-1940l10837,-1869,11107,-1602,11178,-1579,11196,-1582,11257,-1628,11270,-1683,11267,-1701,11260,-1719,11250,-1736,11237,-1751,11018,-1940e" filled="t" fillcolor="#FFFFFF" stroked="f">
                <v:path arrowok="t"/>
                <v:fill/>
              </v:shape>
            </v:group>
            <v:group style="position:absolute;left:9929;top:-1764;width:216;height:304" coordorigin="9929,-1764" coordsize="216,304">
              <v:shape style="position:absolute;left:9929;top:-1764;width:216;height:304" coordorigin="9929,-1764" coordsize="216,304" path="m9941,-1472l9955,-1468,9973,-1464,9995,-1461,10018,-1461,10049,-1465,10115,-1493,10145,-1555,10142,-1577,10089,-1636,10035,-1654,10016,-1662,10008,-1672,10014,-1690,10033,-1699,10061,-1700,10082,-1698,10098,-1694,10119,-1754,10103,-1759,10085,-1763,10064,-1764,10040,-1764,9970,-1742,9929,-1679,9933,-1654,9967,-1605,10037,-1576,10056,-1567,10064,-1557,10061,-1539,10044,-1528,10018,-1526,9995,-1527,9976,-1530,9961,-1534,9941,-1472xe" filled="f" stroked="t" strokeweight=".64pt" strokecolor="#FFFFFF">
                <v:path arrowok="t"/>
              </v:shape>
            </v:group>
            <v:group style="position:absolute;left:10170;top:-1784;width:286;height:302" coordorigin="10170,-1784" coordsize="286,302">
              <v:shape style="position:absolute;left:10170;top:-1784;width:286;height:302" coordorigin="10170,-1784" coordsize="286,302" path="m10304,-1784l10240,-1765,10195,-1723,10173,-1664,10170,-1642,10173,-1617,10194,-1551,10250,-1495,10310,-1482,10335,-1485,10398,-1509,10447,-1571,10457,-1635,10454,-1659,10432,-1720,10373,-1773,10308,-1784,10304,-1784xe" filled="f" stroked="t" strokeweight=".64pt" strokecolor="#FFFFFF">
                <v:path arrowok="t"/>
              </v:shape>
            </v:group>
            <v:group style="position:absolute;left:10487;top:-1798;width:212;height:297" coordorigin="10487,-1798" coordsize="212,297">
              <v:shape style="position:absolute;left:10487;top:-1798;width:212;height:297" coordorigin="10487,-1798" coordsize="212,297" path="m10509,-1501l10699,-1516,10694,-1581,10582,-1572,10565,-1798,10487,-1792,10509,-1501xe" filled="f" stroked="t" strokeweight=".64pt" strokecolor="#FFFFFF">
                <v:path arrowok="t"/>
              </v:shape>
            </v:group>
            <v:group style="position:absolute;left:10717;top:-1820;width:274;height:301" coordorigin="10717,-1820" coordsize="274,301">
              <v:shape style="position:absolute;left:10717;top:-1820;width:274;height:301" coordorigin="10717,-1820" coordsize="274,301" path="m10736,-1520l10750,-1519,10768,-1519,10790,-1519,10866,-1529,10933,-1556,10977,-1608,10991,-1669,10988,-1699,10967,-1762,10916,-1805,10841,-1820,10817,-1819,10750,-1812,10717,-1806,10736,-1520xe" filled="f" stroked="t" strokeweight=".64pt" strokecolor="#FFFFFF">
                <v:path arrowok="t"/>
              </v:shape>
            </v:group>
            <v:group style="position:absolute;left:10797;top:-1760;width:110;height:178" coordorigin="10797,-1760" coordsize="110,178">
              <v:shape style="position:absolute;left:10797;top:-1760;width:110;height:178" coordorigin="10797,-1760" coordsize="110,178" path="m10797,-1756l10801,-1757,10808,-1759,10821,-1760,10843,-1759,10902,-1709,10907,-1684,10907,-1657,10880,-1601,10821,-1582,10814,-1582,10810,-1582,10797,-1756xe" filled="f" stroked="t" strokeweight=".64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focused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suppo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ting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enting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hiring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assets,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including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eal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estate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buying,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selling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app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aisal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ope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8" w:after="0" w:line="240" w:lineRule="exact"/>
        <w:ind w:right="40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Occupations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include: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7"/>
        </w:rPr>
        <w:t>ea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7"/>
        </w:rPr>
        <w:t>Estat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7"/>
        </w:rPr>
        <w:t>Sale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7"/>
        </w:rPr>
        <w:t>Agents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24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8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ope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2"/>
        </w:rPr>
        <w:t>ty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Managers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Lan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Economists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Lan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1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aluers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eceptionist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Accountin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Clerks.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40" w:right="320"/>
          <w:cols w:num="2" w:equalWidth="0">
            <w:col w:w="5449" w:space="244"/>
            <w:col w:w="5567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40" w:right="320"/>
        </w:sectPr>
      </w:pPr>
      <w:rPr/>
    </w:p>
    <w:p>
      <w:pPr>
        <w:spacing w:before="15" w:after="0" w:line="240" w:lineRule="auto"/>
        <w:ind w:left="78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794882pt;width:26.37pt;height:17.425pt;mso-position-horizontal-relative:page;mso-position-vertical-relative:paragraph;z-index:-1959" coordorigin="445,56" coordsize="527,348">
            <v:shape style="position:absolute;left:445;top:56;width:527;height:348" coordorigin="445,56" coordsize="527,348" path="m445,404l973,404,973,56,445,56,445,404e" filled="t" fillcolor="#4E4425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533005pt;margin-top:2.794882pt;width:433.983pt;height:17.425pt;mso-position-horizontal-relative:page;mso-position-vertical-relative:paragraph;z-index:-1957" coordorigin="2771,56" coordsize="8680,348">
            <v:shape style="position:absolute;left:2771;top:56;width:8680;height:348" coordorigin="2771,56" coordsize="8680,348" path="m2771,404l11450,404,11450,56,2771,56,2771,404e" filled="t" fillcolor="#4E4425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17" w:right="-7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4E4425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4E4425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9"/>
          <w:b/>
          <w:bCs/>
        </w:rPr>
        <w:t>er</w:t>
      </w:r>
      <w:r>
        <w:rPr>
          <w:rFonts w:ascii="Arial" w:hAnsi="Arial" w:cs="Arial" w:eastAsia="Arial"/>
          <w:sz w:val="32"/>
          <w:szCs w:val="32"/>
          <w:color w:val="4E4425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4E4425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9"/>
          <w:b/>
          <w:bCs/>
        </w:rPr>
        <w:t>next</w:t>
      </w:r>
      <w:r>
        <w:rPr>
          <w:rFonts w:ascii="Arial" w:hAnsi="Arial" w:cs="Arial" w:eastAsia="Arial"/>
          <w:sz w:val="32"/>
          <w:szCs w:val="32"/>
          <w:color w:val="4E4425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9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4E4425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4E4425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9"/>
          <w:b/>
          <w:bCs/>
        </w:rPr>
        <w:t>ears,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9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4E4425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-2"/>
          <w:w w:val="74"/>
          <w:b/>
          <w:bCs/>
        </w:rPr>
        <w:t>1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95"/>
          <w:b/>
          <w:bCs/>
        </w:rPr>
        <w:t>2,500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8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4E4425"/>
          <w:spacing w:val="-3"/>
          <w:w w:val="88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4E4425"/>
          <w:spacing w:val="-2"/>
          <w:w w:val="88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8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4E4425"/>
          <w:spacing w:val="0"/>
          <w:w w:val="88"/>
          <w:b/>
          <w:bCs/>
          <w:position w:val="11"/>
        </w:rPr>
        <w:t>1</w:t>
      </w:r>
      <w:r>
        <w:rPr>
          <w:rFonts w:ascii="Arial" w:hAnsi="Arial" w:cs="Arial" w:eastAsia="Arial"/>
          <w:sz w:val="18"/>
          <w:szCs w:val="18"/>
          <w:color w:val="4E4425"/>
          <w:spacing w:val="0"/>
          <w:w w:val="88"/>
          <w:b/>
          <w:bCs/>
          <w:position w:val="11"/>
        </w:rPr>
        <w:t>  </w:t>
      </w:r>
      <w:r>
        <w:rPr>
          <w:rFonts w:ascii="Arial" w:hAnsi="Arial" w:cs="Arial" w:eastAsia="Arial"/>
          <w:sz w:val="18"/>
          <w:szCs w:val="18"/>
          <w:color w:val="4E4425"/>
          <w:spacing w:val="26"/>
          <w:w w:val="88"/>
          <w:b/>
          <w:bCs/>
          <w:position w:val="11"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8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4E4425"/>
          <w:spacing w:val="-3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8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4E4425"/>
          <w:spacing w:val="8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8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4E4425"/>
          <w:spacing w:val="-3"/>
          <w:w w:val="88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8"/>
          <w:b/>
          <w:bCs/>
          <w:position w:val="0"/>
        </w:rPr>
        <w:t>ecast</w:t>
      </w:r>
      <w:r>
        <w:rPr>
          <w:rFonts w:ascii="Arial" w:hAnsi="Arial" w:cs="Arial" w:eastAsia="Arial"/>
          <w:sz w:val="32"/>
          <w:szCs w:val="32"/>
          <w:color w:val="4E4425"/>
          <w:spacing w:val="-2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90"/>
          <w:b/>
          <w:bCs/>
          <w:position w:val="0"/>
        </w:rPr>
        <w:t>to</w:t>
      </w:r>
      <w:r>
        <w:rPr>
          <w:rFonts w:ascii="Arial" w:hAnsi="Arial" w:cs="Arial" w:eastAsia="Arial"/>
          <w:sz w:val="32"/>
          <w:szCs w:val="32"/>
          <w:color w:val="4E4425"/>
          <w:spacing w:val="-5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90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4E4425"/>
          <w:spacing w:val="-8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90"/>
          <w:b/>
          <w:bCs/>
          <w:position w:val="0"/>
        </w:rPr>
        <w:t>needed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91"/>
          <w:b/>
          <w:bCs/>
          <w:position w:val="0"/>
        </w:rPr>
        <w:t>in</w:t>
      </w:r>
      <w:r>
        <w:rPr>
          <w:rFonts w:ascii="Arial" w:hAnsi="Arial" w:cs="Arial" w:eastAsia="Arial"/>
          <w:sz w:val="32"/>
          <w:szCs w:val="32"/>
          <w:color w:val="4E4425"/>
          <w:spacing w:val="-9"/>
          <w:w w:val="91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91"/>
          <w:b/>
          <w:bCs/>
          <w:position w:val="0"/>
        </w:rPr>
        <w:t>the</w:t>
      </w:r>
      <w:r>
        <w:rPr>
          <w:rFonts w:ascii="Arial" w:hAnsi="Arial" w:cs="Arial" w:eastAsia="Arial"/>
          <w:sz w:val="32"/>
          <w:szCs w:val="32"/>
          <w:color w:val="4E4425"/>
          <w:spacing w:val="1"/>
          <w:w w:val="91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-9"/>
          <w:w w:val="91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91"/>
          <w:b/>
          <w:bCs/>
          <w:position w:val="0"/>
        </w:rPr>
        <w:t>ental,</w:t>
      </w:r>
      <w:r>
        <w:rPr>
          <w:rFonts w:ascii="Arial" w:hAnsi="Arial" w:cs="Arial" w:eastAsia="Arial"/>
          <w:sz w:val="32"/>
          <w:szCs w:val="32"/>
          <w:color w:val="4E4425"/>
          <w:spacing w:val="-1"/>
          <w:w w:val="91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91"/>
          <w:b/>
          <w:bCs/>
          <w:position w:val="0"/>
        </w:rPr>
        <w:t>Hiring</w:t>
      </w:r>
      <w:r>
        <w:rPr>
          <w:rFonts w:ascii="Arial" w:hAnsi="Arial" w:cs="Arial" w:eastAsia="Arial"/>
          <w:sz w:val="32"/>
          <w:szCs w:val="32"/>
          <w:color w:val="4E4425"/>
          <w:spacing w:val="-9"/>
          <w:w w:val="91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91"/>
          <w:b/>
          <w:bCs/>
          <w:position w:val="0"/>
        </w:rPr>
        <w:t>and</w:t>
      </w:r>
      <w:r>
        <w:rPr>
          <w:rFonts w:ascii="Arial" w:hAnsi="Arial" w:cs="Arial" w:eastAsia="Arial"/>
          <w:sz w:val="32"/>
          <w:szCs w:val="32"/>
          <w:color w:val="4E4425"/>
          <w:spacing w:val="-15"/>
          <w:w w:val="91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-9"/>
          <w:w w:val="91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91"/>
          <w:b/>
          <w:bCs/>
          <w:position w:val="0"/>
        </w:rPr>
        <w:t>eal</w:t>
      </w:r>
      <w:r>
        <w:rPr>
          <w:rFonts w:ascii="Arial" w:hAnsi="Arial" w:cs="Arial" w:eastAsia="Arial"/>
          <w:sz w:val="32"/>
          <w:szCs w:val="32"/>
          <w:color w:val="4E4425"/>
          <w:spacing w:val="-8"/>
          <w:w w:val="91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100"/>
          <w:b/>
          <w:bCs/>
          <w:position w:val="0"/>
        </w:rPr>
        <w:t>Estate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-3"/>
          <w:w w:val="87"/>
          <w:b/>
          <w:bCs/>
          <w:position w:val="0"/>
        </w:rPr>
        <w:t>S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7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4E4425"/>
          <w:spacing w:val="7"/>
          <w:w w:val="87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7"/>
          <w:b/>
          <w:bCs/>
          <w:position w:val="0"/>
        </w:rPr>
        <w:t>vices,</w:t>
      </w:r>
      <w:r>
        <w:rPr>
          <w:rFonts w:ascii="Arial" w:hAnsi="Arial" w:cs="Arial" w:eastAsia="Arial"/>
          <w:sz w:val="32"/>
          <w:szCs w:val="32"/>
          <w:color w:val="4E4425"/>
          <w:spacing w:val="7"/>
          <w:w w:val="87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100"/>
          <w:b/>
          <w:bCs/>
          <w:position w:val="0"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4850</w:t>
      </w:r>
      <w:r>
        <w:rPr>
          <w:rFonts w:ascii="Arial" w:hAnsi="Arial" w:cs="Arial" w:eastAsia="Arial"/>
          <w:sz w:val="26"/>
          <w:szCs w:val="26"/>
          <w:spacing w:val="15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-4"/>
          <w:w w:val="9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eal</w:t>
      </w:r>
      <w:r>
        <w:rPr>
          <w:rFonts w:ascii="Arial" w:hAnsi="Arial" w:cs="Arial" w:eastAsia="Arial"/>
          <w:sz w:val="26"/>
          <w:szCs w:val="26"/>
          <w:spacing w:val="-21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Estate</w:t>
      </w:r>
      <w:r>
        <w:rPr>
          <w:rFonts w:ascii="Arial" w:hAnsi="Arial" w:cs="Arial" w:eastAsia="Arial"/>
          <w:sz w:val="26"/>
          <w:szCs w:val="26"/>
          <w:spacing w:val="-1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Sales</w:t>
      </w:r>
      <w:r>
        <w:rPr>
          <w:rFonts w:ascii="Arial" w:hAnsi="Arial" w:cs="Arial" w:eastAsia="Arial"/>
          <w:sz w:val="26"/>
          <w:szCs w:val="26"/>
          <w:spacing w:val="-8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Agents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1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600</w:t>
      </w:r>
      <w:r>
        <w:rPr>
          <w:rFonts w:ascii="Arial" w:hAnsi="Arial" w:cs="Arial" w:eastAsia="Arial"/>
          <w:sz w:val="26"/>
          <w:szCs w:val="26"/>
          <w:spacing w:val="-2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4"/>
          <w:w w:val="8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7"/>
        </w:rPr>
        <w:t>eceptionists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92" w:lineRule="exact"/>
        <w:ind w:left="11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  <w:position w:val="-1"/>
        </w:rPr>
        <w:t>550</w:t>
      </w:r>
      <w:r>
        <w:rPr>
          <w:rFonts w:ascii="Arial" w:hAnsi="Arial" w:cs="Arial" w:eastAsia="Arial"/>
          <w:sz w:val="26"/>
          <w:szCs w:val="26"/>
          <w:spacing w:val="0"/>
          <w:w w:val="93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  <w:position w:val="-1"/>
        </w:rPr>
        <w:t>Land</w:t>
      </w:r>
      <w:r>
        <w:rPr>
          <w:rFonts w:ascii="Arial" w:hAnsi="Arial" w:cs="Arial" w:eastAsia="Arial"/>
          <w:sz w:val="26"/>
          <w:szCs w:val="26"/>
          <w:spacing w:val="-15"/>
          <w:w w:val="93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  <w:position w:val="-1"/>
        </w:rPr>
        <w:t>Economists</w:t>
      </w:r>
      <w:r>
        <w:rPr>
          <w:rFonts w:ascii="Arial" w:hAnsi="Arial" w:cs="Arial" w:eastAsia="Arial"/>
          <w:sz w:val="26"/>
          <w:szCs w:val="26"/>
          <w:spacing w:val="-9"/>
          <w:w w:val="93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  <w:position w:val="-1"/>
        </w:rPr>
        <w:t>and</w:t>
      </w:r>
      <w:r>
        <w:rPr>
          <w:rFonts w:ascii="Arial" w:hAnsi="Arial" w:cs="Arial" w:eastAsia="Arial"/>
          <w:sz w:val="26"/>
          <w:szCs w:val="26"/>
          <w:spacing w:val="-6"/>
          <w:w w:val="93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-15"/>
          <w:w w:val="100"/>
          <w:position w:val="-1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aluers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4E4425"/>
          <w:spacing w:val="0"/>
          <w:w w:val="88"/>
          <w:b/>
          <w:bCs/>
        </w:rPr>
        <w:t>Cur</w:t>
      </w:r>
      <w:r>
        <w:rPr>
          <w:rFonts w:ascii="Arial" w:hAnsi="Arial" w:cs="Arial" w:eastAsia="Arial"/>
          <w:sz w:val="32"/>
          <w:szCs w:val="32"/>
          <w:color w:val="4E4425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32"/>
          <w:szCs w:val="32"/>
          <w:color w:val="4E4425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88"/>
          <w:b/>
          <w:bCs/>
        </w:rPr>
        <w:t>Skills</w:t>
      </w:r>
      <w:r>
        <w:rPr>
          <w:rFonts w:ascii="Arial" w:hAnsi="Arial" w:cs="Arial" w:eastAsia="Arial"/>
          <w:sz w:val="32"/>
          <w:szCs w:val="32"/>
          <w:color w:val="4E4425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32"/>
          <w:szCs w:val="32"/>
          <w:color w:val="4E4425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4E4425"/>
          <w:spacing w:val="0"/>
          <w:w w:val="100"/>
          <w:b/>
          <w:bCs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61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None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40" w:right="320"/>
          <w:cols w:num="2" w:equalWidth="0">
            <w:col w:w="5286" w:space="406"/>
            <w:col w:w="556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385" w:lineRule="exact"/>
        <w:ind w:left="78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795702pt;width:26.37pt;height:17.425pt;mso-position-horizontal-relative:page;mso-position-vertical-relative:paragraph;z-index:-1958" coordorigin="445,56" coordsize="527,349">
            <v:shape style="position:absolute;left:445;top:56;width:527;height:349" coordorigin="445,56" coordsize="527,349" path="m445,404l973,404,973,56,445,56,445,404e" filled="t" fillcolor="#4E4425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6.992004pt;margin-top:2.795702pt;width:425.524pt;height:17.425pt;mso-position-horizontal-relative:page;mso-position-vertical-relative:paragraph;z-index:-1956" coordorigin="2940,56" coordsize="8510,349">
            <v:shape style="position:absolute;left:2940;top:56;width:8510;height:349" coordorigin="2940,56" coordsize="8510,349" path="m2940,404l11450,404,11450,56,2940,56,2940,404e" filled="t" fillcolor="#4E4425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40" w:right="320"/>
        </w:sectPr>
      </w:pPr>
      <w:rPr/>
    </w:p>
    <w:p>
      <w:pPr>
        <w:spacing w:before="35" w:after="0" w:line="240" w:lineRule="auto"/>
        <w:ind w:left="1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$8.8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(th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44,7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2500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(six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79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ope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ty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eal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Estate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vices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215" w:right="72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21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ental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Hiring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vices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cept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eal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Estate)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vices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5" w:lineRule="exact"/>
        <w:ind w:left="1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-1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-1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-1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18%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-4"/>
          <w:w w:val="106"/>
          <w:b/>
          <w:bCs/>
        </w:rPr>
        <w:t>8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6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7"/>
          <w:b/>
          <w:bCs/>
        </w:rPr>
        <w:t>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40" w:right="320"/>
          <w:cols w:num="3" w:equalWidth="0">
            <w:col w:w="7202" w:space="1730"/>
            <w:col w:w="385" w:space="473"/>
            <w:col w:w="1470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5" w:right="-20"/>
        <w:jc w:val="left"/>
        <w:tabs>
          <w:tab w:pos="84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221008pt;margin-top:6.375583pt;width:8.504pt;height:8.504pt;mso-position-horizontal-relative:page;mso-position-vertical-relative:paragraph;z-index:-1955" coordorigin="8484,128" coordsize="170,170">
            <v:shape style="position:absolute;left:8484;top:128;width:170;height:170" coordorigin="8484,128" coordsize="170,170" path="m8484,298l8655,298,8655,128,8484,128,8484,298e" filled="t" fillcolor="#4E4425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4.770355pt;margin-top:-91.683319pt;width:96.68685pt;height:92.769pt;mso-position-horizontal-relative:page;mso-position-vertical-relative:paragraph;z-index:-1953" coordorigin="8895,-1834" coordsize="1934,1855">
            <v:group style="position:absolute;left:8984;top:-1824;width:1835;height:1835" coordorigin="8984,-1824" coordsize="1835,1835">
              <v:shape style="position:absolute;left:8984;top:-1824;width:1835;height:1835" coordorigin="8984,-1824" coordsize="1835,1835" path="m9901,-1824l9826,-1821,9753,-1812,9681,-1797,9611,-1777,9544,-1752,9480,-1721,9418,-1686,9359,-1647,9304,-1603,9253,-1555,9205,-1503,9161,-1448,9121,-1389,9086,-1328,9056,-1263,9031,-1196,9010,-1127,8996,-1055,8987,-981,8984,-906,8987,-831,8996,-757,9010,-685,9031,-616,9056,-549,9086,-484,9121,-423,9161,-364,9205,-309,9253,-257,9304,-209,9359,-165,9418,-126,9480,-91,9544,-60,9611,-35,9681,-15,9753,0,9826,9,9901,12,9977,9,10050,0,10122,-15,10192,-35,10259,-60,10323,-91,10385,-126,10443,-165,10499,-209,10550,-257,10598,-309,10642,-364,10682,-423,10717,-484,10747,-549,10772,-616,10792,-685,10807,-757,10816,-831,10819,-906,10816,-981,10807,-1055,10792,-1127,10772,-1196,10747,-1263,10717,-1328,10682,-1389,10642,-1448,10598,-1503,10550,-1555,10499,-1603,10443,-1647,10385,-1686,10323,-1721,10259,-1752,10192,-1777,10122,-1797,10050,-1812,9977,-1821,9901,-1824e" filled="t" fillcolor="#4E4425" stroked="f">
                <v:path arrowok="t"/>
                <v:fill/>
              </v:shape>
            </v:group>
            <v:group style="position:absolute;left:8905;top:-1693;width:980;height:1192" coordorigin="8905,-1693" coordsize="980,1192">
              <v:shape style="position:absolute;left:8905;top:-1693;width:980;height:1192" coordorigin="8905,-1693" coordsize="980,1192" path="m9445,-1693l9377,-1661,9323,-1624,9260,-1568,9214,-1519,9165,-1459,9116,-1387,9077,-1325,9042,-1269,8984,-1171,8943,-1089,8916,-1017,8905,-950,8906,-917,8917,-847,8944,-769,8985,-677,9040,-566,9073,-501,9885,-884,9445,-1693e" filled="t" fillcolor="#B6AE9F" stroked="f">
                <v:path arrowok="t"/>
                <v:fill/>
              </v:shape>
            </v:group>
            <v:group style="position:absolute;left:8905;top:-1693;width:980;height:1192" coordorigin="8905,-1693" coordsize="980,1192">
              <v:shape style="position:absolute;left:8905;top:-1693;width:980;height:1192" coordorigin="8905,-1693" coordsize="980,1192" path="m9445,-1693l9885,-884,9073,-501,9040,-566,9011,-624,8963,-725,8929,-810,8910,-883,8905,-950,8909,-984,8927,-1052,8962,-1129,9011,-1218,9077,-1325,9116,-1387,9165,-1459,9214,-1519,9260,-1568,9323,-1624,9377,-1661,9435,-1690,9445,-1693xe" filled="f" stroked="t" strokeweight=".577pt" strokecolor="#FFFFFF">
                <v:path arrowok="t"/>
              </v:shape>
            </v:group>
            <v:group style="position:absolute;left:10065;top:-1015;width:548;height:400" coordorigin="10065,-1015" coordsize="548,400">
              <v:shape style="position:absolute;left:10065;top:-1015;width:548;height:400" coordorigin="10065,-1015" coordsize="548,400" path="m10065,-614l10612,-614,10612,-1015,10065,-1015,10065,-614e" filled="t" fillcolor="#4E4425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-10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  <w:position w:val="-1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  <w:position w:val="-1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-10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  <w:position w:val="-1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position w:val="-10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  <w:position w:val="-1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position w:val="-10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  <w:position w:val="-1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0" w:lineRule="exact"/>
        <w:ind w:right="837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221008pt;margin-top:1.129099pt;width:8.504pt;height:8.504pt;mso-position-horizontal-relative:page;mso-position-vertical-relative:paragraph;z-index:-1954" coordorigin="8484,23" coordsize="170,170">
            <v:shape style="position:absolute;left:8484;top:23;width:170;height:170" coordorigin="8484,23" coordsize="170,170" path="m8484,193l8655,193,8655,23,8484,23,8484,193e" filled="t" fillcolor="#B6AE9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-1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-1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  <w:position w:val="-1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15" w:after="0" w:line="385" w:lineRule="exact"/>
        <w:ind w:left="785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35pt;margin-top:2.7955pt;width:26.37pt;height:17.425pt;mso-position-horizontal-relative:page;mso-position-vertical-relative:paragraph;z-index:-1952" coordorigin="447,56" coordsize="527,349">
            <v:shape style="position:absolute;left:447;top:56;width:527;height:349" coordorigin="447,56" coordsize="527,349" path="m447,404l974,404,974,56,447,56,447,404e" filled="t" fillcolor="#4E4425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078995pt;margin-top:2.7955pt;width:402.52pt;height:17.425pt;mso-position-horizontal-relative:page;mso-position-vertical-relative:paragraph;z-index:-1951" coordorigin="3402,56" coordsize="8050,349">
            <v:shape style="position:absolute;left:3402;top:56;width:8050;height:349" coordorigin="3402,56" coordsize="8050,349" path="m3402,404l11452,404,11452,56,3402,56,3402,404e" filled="t" fillcolor="#4E4425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105" w:right="2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259399pt;margin-top:36.055702pt;width:549.213pt;height:.1pt;mso-position-horizontal-relative:page;mso-position-vertical-relative:paragraph;z-index:-1961" coordorigin="425,721" coordsize="10984,2">
            <v:shape style="position:absolute;left:425;top:721;width:10984;height:2" coordorigin="425,721" coordsize="10984,0" path="m11409,721l425,721e" filled="f" stroked="t" strokeweight="1pt" strokecolor="#4E442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ental,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Hiring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eal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Estate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vices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50" w:lineRule="auto"/>
        <w:ind w:left="124" w:right="3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40" w:right="320"/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66" w:after="0" w:line="202" w:lineRule="auto"/>
        <w:ind w:left="443" w:right="3532"/>
        <w:jc w:val="left"/>
        <w:rPr>
          <w:rFonts w:ascii="Arial" w:hAnsi="Arial" w:cs="Arial" w:eastAsia="Arial"/>
          <w:sz w:val="125"/>
          <w:szCs w:val="125"/>
        </w:rPr>
      </w:pPr>
      <w:rPr/>
      <w:r>
        <w:rPr/>
        <w:pict>
          <w10:wrap type="none"/>
          <v:shape style="position:absolute;margin-left:482.568451pt;margin-top:109.093109pt;width:25.721714pt;height:12.548399pt;mso-position-horizontal-relative:page;mso-position-vertical-relative:paragraph;z-index:-1938;rotation:348" type="#_x0000_t136" fillcolor="#FFFFFF" stroked="f">
            <o:extrusion v:ext="view" autorotationcenter="t"/>
            <v:textpath style="font-family:&amp;quot;Myriad Pro&amp;quot;;font-size:12pt;v-text-kern:t;mso-text-shadow:auto" string="SALE"/>
          </v:shape>
        </w:pict>
      </w:r>
      <w:r>
        <w:rPr>
          <w:rFonts w:ascii="Arial" w:hAnsi="Arial" w:cs="Arial" w:eastAsia="Arial"/>
          <w:sz w:val="55"/>
          <w:szCs w:val="55"/>
          <w:color w:val="FFFFFF"/>
          <w:spacing w:val="-30"/>
          <w:w w:val="83"/>
          <w:b/>
          <w:bCs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-14"/>
          <w:w w:val="96"/>
          <w:b/>
          <w:bCs/>
        </w:rPr>
        <w:t>etai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96"/>
          <w:b/>
          <w:bCs/>
        </w:rPr>
        <w:t>l</w:t>
      </w:r>
      <w:r>
        <w:rPr>
          <w:rFonts w:ascii="Arial" w:hAnsi="Arial" w:cs="Arial" w:eastAsia="Arial"/>
          <w:sz w:val="55"/>
          <w:szCs w:val="55"/>
          <w:color w:val="FFFFFF"/>
          <w:spacing w:val="-68"/>
          <w:w w:val="100"/>
          <w:b/>
          <w:bCs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41"/>
          <w:w w:val="88"/>
          <w:b/>
          <w:bCs/>
        </w:rPr>
        <w:t>T</w:t>
      </w:r>
      <w:r>
        <w:rPr>
          <w:rFonts w:ascii="Arial" w:hAnsi="Arial" w:cs="Arial" w:eastAsia="Arial"/>
          <w:sz w:val="55"/>
          <w:szCs w:val="55"/>
          <w:color w:val="FFFFFF"/>
          <w:spacing w:val="-17"/>
          <w:w w:val="88"/>
          <w:b/>
          <w:bCs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-12"/>
          <w:w w:val="88"/>
          <w:b/>
          <w:bCs/>
        </w:rPr>
        <w:t>ade</w:t>
      </w:r>
      <w:r>
        <w:rPr>
          <w:rFonts w:ascii="Arial" w:hAnsi="Arial" w:cs="Arial" w:eastAsia="Arial"/>
          <w:sz w:val="55"/>
          <w:szCs w:val="55"/>
          <w:color w:val="FFFFFF"/>
          <w:spacing w:val="-3"/>
          <w:w w:val="88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4"/>
          <w:w w:val="88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-32"/>
          <w:w w:val="88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34"/>
          <w:w w:val="88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100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360" w:left="300" w:right="340"/>
          <w:pgSz w:w="11920" w:h="16840"/>
        </w:sectPr>
      </w:pPr>
      <w:rPr/>
    </w:p>
    <w:p>
      <w:pPr>
        <w:spacing w:before="53" w:after="0" w:line="240" w:lineRule="exact"/>
        <w:ind w:left="161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2.371pt;margin-top:-182.891373pt;width:551.346pt;height:176.039pt;mso-position-horizontal-relative:page;mso-position-vertical-relative:paragraph;z-index:-1947" coordorigin="447,-3658" coordsize="11027,3521">
            <v:group style="position:absolute;left:457;top:-3648;width:11007;height:3501" coordorigin="457,-3648" coordsize="11007,3501">
              <v:shape style="position:absolute;left:457;top:-3648;width:11007;height:3501" coordorigin="457,-3648" coordsize="11007,3501" path="m457,-147l11464,-147,11464,-3648,457,-3648,457,-147e" filled="t" fillcolor="#AE7F3D" stroked="f">
                <v:path arrowok="t"/>
                <v:fill/>
              </v:shape>
            </v:group>
            <v:group style="position:absolute;left:10086;top:-2579;width:1137;height:2314" coordorigin="10086,-2579" coordsize="1137,2314">
              <v:shape style="position:absolute;left:10086;top:-2579;width:1137;height:2314" coordorigin="10086,-2579" coordsize="1137,2314" path="m10972,-2218l10418,-2218,10419,-2196,10419,-382,10450,-308,10504,-272,10551,-265,10572,-269,10628,-302,10659,-359,10662,-382,10662,-382,10662,-1467,10970,-1467,10971,-2196,10972,-2218e" filled="t" fillcolor="#FFFFFF" stroked="f">
                <v:path arrowok="t"/>
                <v:fill/>
              </v:shape>
              <v:shape style="position:absolute;left:10086;top:-2579;width:1137;height:2314" coordorigin="10086,-2579" coordsize="1137,2314" path="m10970,-1467l10728,-1467,10728,-382,10758,-308,10812,-272,10859,-265,10881,-269,10936,-302,10967,-359,10970,-382,10970,-1467e" filled="t" fillcolor="#FFFFFF" stroked="f">
                <v:path arrowok="t"/>
                <v:fill/>
              </v:shape>
              <v:shape style="position:absolute;left:10086;top:-2579;width:1137;height:2314" coordorigin="10086,-2579" coordsize="1137,2314" path="m11223,-2218l11028,-2218,11028,-1548,11049,-1486,11103,-1451,11126,-1448,11148,-1451,11202,-1486,11223,-1548,11223,-2218e" filled="t" fillcolor="#FFFFFF" stroked="f">
                <v:path arrowok="t"/>
                <v:fill/>
              </v:shape>
              <v:shape style="position:absolute;left:10086;top:-2579;width:1137;height:2314" coordorigin="10086,-2579" coordsize="1137,2314" path="m10967,-2579l10360,-2579,10282,-2574,10218,-2550,10187,-2492,10175,-2415,10169,-2345,10167,-2303,10086,-2015,10273,-1967,10279,-1964,10284,-1970,10362,-2196,10362,-2218,11223,-2218,11223,-2304,11212,-2366,11191,-2428,11152,-2493,11091,-2547,11003,-2576,10967,-2579e" filled="t" fillcolor="#FFFFFF" stroked="f">
                <v:path arrowok="t"/>
                <v:fill/>
              </v:shape>
            </v:group>
            <v:group style="position:absolute;left:10484;top:-3067;width:422;height:433" coordorigin="10484,-3067" coordsize="422,433">
              <v:shape style="position:absolute;left:10484;top:-3067;width:422;height:433" coordorigin="10484,-3067" coordsize="422,433" path="m10688,-3067l10623,-3054,10567,-3022,10523,-2975,10494,-2915,10484,-2845,10486,-2822,10504,-2758,10540,-2703,10591,-2663,10652,-2639,10698,-2634,10721,-2635,10784,-2654,10837,-2691,10878,-2742,10901,-2804,10906,-2850,10906,-2859,10893,-2925,10862,-2982,10815,-3027,10756,-3056,10688,-3067e" filled="t" fillcolor="#FFFFFF" stroked="f">
                <v:path arrowok="t"/>
                <v:fill/>
              </v:shape>
            </v:group>
            <v:group style="position:absolute;left:10419;top:-2580;width:551;height:2319" coordorigin="10419,-2580" coordsize="551,2319">
              <v:shape style="position:absolute;left:10419;top:-2580;width:551;height:2319" coordorigin="10419,-2580" coordsize="551,2319" path="m10971,-2580l10419,-2580,10419,-378,10420,-378,10423,-355,10454,-298,10509,-265,10531,-261,10556,-263,10617,-290,10654,-340,10662,-378,10662,-1463,10971,-1463,10971,-2580e" filled="t" fillcolor="#AE7F3D" stroked="f">
                <v:path arrowok="t"/>
                <v:fill/>
              </v:shape>
            </v:group>
            <v:group style="position:absolute;left:10728;top:-1463;width:243;height:1202" coordorigin="10728,-1463" coordsize="243,1202">
              <v:shape style="position:absolute;left:10728;top:-1463;width:243;height:1202" coordorigin="10728,-1463" coordsize="243,1202" path="m10971,-1463l10728,-1463,10728,-378,10728,-378,10731,-355,10762,-298,10817,-265,10839,-261,10864,-263,10925,-290,10962,-340,10971,-378,10971,-1463e" filled="t" fillcolor="#AE7F3D" stroked="f">
                <v:path arrowok="t"/>
                <v:fill/>
              </v:shape>
            </v:group>
            <v:group style="position:absolute;left:10419;top:-2580;width:551;height:2319" coordorigin="10419,-2580" coordsize="551,2319">
              <v:shape style="position:absolute;left:10419;top:-2580;width:551;height:2319" coordorigin="10419,-2580" coordsize="551,2319" path="m10419,-2580l10419,-378,10420,-378,10423,-355,10454,-298,10509,-265,10531,-261,10556,-263,10617,-290,10654,-340,10662,-378,10662,-1445,10662,-1463,10695,-1463,10728,-1463,10728,-1445,10728,-378,10728,-378,10749,-315,10797,-273,10839,-261,10864,-263,10925,-290,10962,-340,10971,-378,10971,-2580e" filled="f" stroked="t" strokeweight=".723pt" strokecolor="#FFFFFF">
                <v:path arrowok="t"/>
              </v:shape>
            </v:group>
            <v:group style="position:absolute;left:9817;top:-2051;width:463;height:381" coordorigin="9817,-2051" coordsize="463,381">
              <v:shape style="position:absolute;left:9817;top:-2051;width:463;height:381" coordorigin="9817,-2051" coordsize="463,381" path="m10096,-2051l9919,-1899,9838,-1827,9817,-1761,9821,-1743,9853,-1688,9906,-1670,9925,-1671,9944,-1676,9962,-1684,9978,-1696,10281,-1965,10096,-2051e" filled="t" fillcolor="#FFFFFF" stroked="f">
                <v:path arrowok="t"/>
                <v:fill/>
              </v:shape>
            </v:group>
            <v:group style="position:absolute;left:9914;top:-2583;width:1307;height:1059" coordorigin="9914,-2583" coordsize="1307,1059">
              <v:shape style="position:absolute;left:9914;top:-2583;width:1307;height:1059" coordorigin="9914,-2583" coordsize="1307,1059" path="m11221,-2218l10390,-2218,10408,-2213,10421,-2195,10421,-2185,10422,-2163,10422,-2116,10422,-1955,10421,-1890,10421,-1749,10419,-1562,10419,-1524,10971,-1524,10974,-2178,10978,-2210,10991,-2217,11221,-2217,11221,-2218e" filled="t" fillcolor="#C39E6D" stroked="f">
                <v:path arrowok="t"/>
                <v:fill/>
              </v:shape>
              <v:shape style="position:absolute;left:9914;top:-2583;width:1307;height:1059" coordorigin="9914,-2583" coordsize="1307,1059" path="m11221,-2217l10991,-2217,11005,-2216,11014,-2209,11020,-2196,11023,-2174,11024,-2142,11024,-2065,11024,-2042,11026,-1942,11027,-1843,11028,-1780,11031,-1639,11221,-1639,11221,-2217e" filled="t" fillcolor="#C39E6D" stroked="f">
                <v:path arrowok="t"/>
                <v:fill/>
              </v:shape>
              <v:shape style="position:absolute;left:9914;top:-2583;width:1307;height:1059" coordorigin="9914,-2583" coordsize="1307,1059" path="m10962,-2583l10952,-2582,10945,-2581,10943,-2580,10392,-2580,10329,-2566,10270,-2536,10236,-2482,10199,-2412,10098,-2055,9914,-1890,10039,-1752,10273,-1955,10301,-2007,10304,-2022,10325,-2090,10350,-2163,10390,-2218,11221,-2218,11221,-2303,11217,-2370,11207,-2438,11177,-2492,11109,-2535,11042,-2566,10975,-2582,10962,-2583e" filled="t" fillcolor="#C39E6D" stroked="f">
                <v:path arrowok="t"/>
                <v:fill/>
              </v:shape>
            </v:group>
            <v:group style="position:absolute;left:9914;top:-2583;width:1307;height:1059" coordorigin="9914,-2583" coordsize="1307,1059">
              <v:shape style="position:absolute;left:9914;top:-2583;width:1307;height:1059" coordorigin="9914,-2583" coordsize="1307,1059" path="m9914,-1890l10039,-1752,10273,-1955,10301,-2007,10304,-2022,10325,-2090,10350,-2163,10376,-2217,10422,-2167,10422,-2074,10422,-2033,10422,-1942,10421,-1845,10421,-1749,10420,-1661,10419,-1590,10419,-1528,10419,-1524,10971,-1524,10974,-2178,10978,-2210,10991,-2217,11005,-2216,11014,-2209,11020,-2196,11023,-2174,11024,-2142,11024,-2122,11024,-2098,11025,-2010,11026,-1945,11027,-1877,11028,-1811,11029,-1751,11031,-1679,11031,-1639,11221,-1639,11221,-2303,11219,-2339,11211,-2419,11188,-2481,11131,-2523,11073,-2553,11016,-2574,10962,-2583,10952,-2582,10945,-2581,10943,-2580,10392,-2580,10329,-2566,10270,-2536,10236,-2482,10199,-2412,10098,-2055,9914,-1890xe" filled="f" stroked="t" strokeweight=".723pt" strokecolor="#FFFFFF">
                <v:path arrowok="t"/>
              </v:shape>
            </v:group>
            <v:group style="position:absolute;left:10539;top:-2580;width:276;height:356" coordorigin="10539,-2580" coordsize="276,356">
              <v:shape style="position:absolute;left:10539;top:-2580;width:276;height:356" coordorigin="10539,-2580" coordsize="276,356" path="m10815,-2580l10539,-2577,10678,-2224,10815,-2580e" filled="t" fillcolor="#FFFFFF" stroked="f">
                <v:path arrowok="t"/>
                <v:fill/>
              </v:shape>
            </v:group>
            <v:group style="position:absolute;left:10539;top:-2580;width:276;height:356" coordorigin="10539,-2580" coordsize="276,356">
              <v:shape style="position:absolute;left:10539;top:-2580;width:276;height:356" coordorigin="10539,-2580" coordsize="276,356" path="m10539,-2577l10678,-2224,10815,-2580e" filled="f" stroked="t" strokeweight=".723pt" strokecolor="#FFFFFF">
                <v:path arrowok="t"/>
              </v:shape>
            </v:group>
            <v:group style="position:absolute;left:10675;top:-2215;width:2;height:675" coordorigin="10675,-2215" coordsize="2,675">
              <v:shape style="position:absolute;left:10675;top:-2215;width:2;height:675" coordorigin="10675,-2215" coordsize="0,675" path="m10675,-2215l10675,-1540e" filled="f" stroked="t" strokeweight=".723pt" strokecolor="#FFFFFF">
                <v:path arrowok="t"/>
              </v:shape>
            </v:group>
            <v:group style="position:absolute;left:10591;top:-2580;width:181;height:150" coordorigin="10591,-2580" coordsize="181,150">
              <v:shape style="position:absolute;left:10591;top:-2580;width:181;height:150" coordorigin="10591,-2580" coordsize="181,150" path="m10591,-2430l10678,-2580,10772,-2440e" filled="f" stroked="t" strokeweight=".723pt" strokecolor="#FFFFFF">
                <v:path arrowok="t"/>
              </v:shape>
            </v:group>
            <v:group style="position:absolute;left:10717;top:-2075;width:53;height:53" coordorigin="10717,-2075" coordsize="53,53">
              <v:shape style="position:absolute;left:10717;top:-2075;width:53;height:53" coordorigin="10717,-2075" coordsize="53,53" path="m10770,-2049l10770,-2034,10758,-2022,10744,-2022,10729,-2022,10717,-2034,10717,-2049,10717,-2063,10729,-2075,10744,-2075,10758,-2075,10770,-2063,10770,-2049xe" filled="f" stroked="t" strokeweight=".723pt" strokecolor="#FFFFFF">
                <v:path arrowok="t"/>
              </v:shape>
            </v:group>
            <v:group style="position:absolute;left:10719;top:-1866;width:50;height:50" coordorigin="10719,-1866" coordsize="50,50">
              <v:shape style="position:absolute;left:10719;top:-1866;width:50;height:50" coordorigin="10719,-1866" coordsize="50,50" path="m10769,-1841l10769,-1827,10758,-1816,10744,-1816,10730,-1816,10719,-1827,10719,-1841,10719,-1855,10730,-1866,10744,-1866,10758,-1866,10769,-1855,10769,-1841xe" filled="f" stroked="t" strokeweight=".723pt" strokecolor="#FFFFFF">
                <v:path arrowok="t"/>
              </v:shape>
            </v:group>
            <v:group style="position:absolute;left:10454;top:-2569;width:215;height:350" coordorigin="10454,-2569" coordsize="215,350">
              <v:shape style="position:absolute;left:10454;top:-2569;width:215;height:350" coordorigin="10454,-2569" coordsize="215,350" path="m10483,-2569l10454,-2423,10558,-2369,10537,-2248,10669,-2219e" filled="f" stroked="t" strokeweight=".723pt" strokecolor="#FFFFFF">
                <v:path arrowok="t"/>
              </v:shape>
            </v:group>
            <v:group style="position:absolute;left:10684;top:-2575;width:215;height:414" coordorigin="10684,-2575" coordsize="215,414">
              <v:shape style="position:absolute;left:10684;top:-2575;width:215;height:414" coordorigin="10684,-2575" coordsize="215,414" path="m10684,-2161l10842,-2319,10816,-2371,10899,-2460,10867,-2575e" filled="f" stroked="t" strokeweight=".723pt" strokecolor="#FFFFFF">
                <v:path arrowok="t"/>
              </v:shape>
            </v:group>
            <v:group style="position:absolute;left:10613;top:-2565;width:128;height:341" coordorigin="10613,-2565" coordsize="128,341">
              <v:shape style="position:absolute;left:10613;top:-2565;width:128;height:341" coordorigin="10613,-2565" coordsize="128,341" path="m10680,-2565l10652,-2522,10613,-2375,10678,-2224,10741,-2374,10710,-2518,10680,-2565e" filled="t" fillcolor="#AE7F3D" stroked="f">
                <v:path arrowok="t"/>
                <v:fill/>
              </v:shape>
            </v:group>
            <v:group style="position:absolute;left:9773;top:-1731;width:86;height:235" coordorigin="9773,-1731" coordsize="86,235">
              <v:shape style="position:absolute;left:9773;top:-1731;width:86;height:235" coordorigin="9773,-1731" coordsize="86,235" path="m9773,-1496l9777,-1589,9781,-1654,9804,-1718,9841,-1730,9859,-1731e" filled="f" stroked="t" strokeweight="1.033pt" strokecolor="#FFFFFF">
                <v:path arrowok="t"/>
              </v:shape>
            </v:group>
            <v:group style="position:absolute;left:9972;top:-1687;width:60;height:173" coordorigin="9972,-1687" coordsize="60,173">
              <v:shape style="position:absolute;left:9972;top:-1687;width:60;height:173" coordorigin="9972,-1687" coordsize="60,173" path="m9972,-1687l10025,-1654,10032,-1591,10032,-1557,10032,-1514e" filled="f" stroked="t" strokeweight="1.033pt" strokecolor="#FFFFFF">
                <v:path arrowok="t"/>
              </v:shape>
            </v:group>
            <v:group style="position:absolute;left:9551;top:-1486;width:717;height:673" coordorigin="9551,-1486" coordsize="717,673">
              <v:shape style="position:absolute;left:9551;top:-1486;width:717;height:673" coordorigin="9551,-1486" coordsize="717,673" path="m10267,-1486l9551,-1486,9574,-813,10247,-813,10267,-1486e" filled="t" fillcolor="#AE7F3D" stroked="f">
                <v:path arrowok="t"/>
                <v:fill/>
              </v:shape>
            </v:group>
            <v:group style="position:absolute;left:9551;top:-1486;width:717;height:673" coordorigin="9551,-1486" coordsize="717,673">
              <v:shape style="position:absolute;left:9551;top:-1486;width:717;height:673" coordorigin="9551,-1486" coordsize="717,673" path="m10247,-813l9574,-813,9551,-1486,10267,-1486,10247,-813xe" filled="f" stroked="t" strokeweight="1.033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Thi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focuse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sal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oduct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se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vice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consumers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suc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clothing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foo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oducts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electrica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goods,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car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othe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items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eithe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vi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sho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onlin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doo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-to-doo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8" w:after="0" w:line="240" w:lineRule="exact"/>
        <w:ind w:right="15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  <w:b/>
          <w:bCs/>
        </w:rPr>
        <w:t>Occupation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  <w:b/>
          <w:bCs/>
        </w:rPr>
        <w:t>include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</w:rPr>
        <w:t>Sale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Assistants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etai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Managers,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Commission-base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Salespeople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Checkou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Ope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ators,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Pharmac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Sale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Assistants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Moto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ehicl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Salespeople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1"/>
        </w:rPr>
        <w:t>etail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Supe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visor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chasin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Suppl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ogistic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Clerks.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492" w:space="253"/>
            <w:col w:w="5535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15" w:after="0" w:line="240" w:lineRule="auto"/>
        <w:ind w:left="836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886999pt;margin-top:2.795676pt;width:26.37pt;height:17.425pt;mso-position-horizontal-relative:page;mso-position-vertical-relative:paragraph;z-index:-1946" coordorigin="458,56" coordsize="527,348">
            <v:shape style="position:absolute;left:458;top:56;width:527;height:348" coordorigin="458,56" coordsize="527,348" path="m458,404l985,404,985,56,458,56,458,404e" filled="t" fillcolor="#AE7F3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9.151993pt;margin-top:2.795676pt;width:433.983pt;height:17.425pt;mso-position-horizontal-relative:page;mso-position-vertical-relative:paragraph;z-index:-1944" coordorigin="2783,56" coordsize="8680,348">
            <v:shape style="position:absolute;left:2783;top:56;width:8680;height:348" coordorigin="2783,56" coordsize="8680,348" path="m2783,404l11463,404,11463,56,2783,56,2783,404e" filled="t" fillcolor="#AE7F3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69" w:right="-7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AE7F3D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AE7F3D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9"/>
          <w:b/>
          <w:bCs/>
        </w:rPr>
        <w:t>er</w:t>
      </w:r>
      <w:r>
        <w:rPr>
          <w:rFonts w:ascii="Arial" w:hAnsi="Arial" w:cs="Arial" w:eastAsia="Arial"/>
          <w:sz w:val="32"/>
          <w:szCs w:val="32"/>
          <w:color w:val="AE7F3D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AE7F3D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9"/>
          <w:b/>
          <w:bCs/>
        </w:rPr>
        <w:t>next</w:t>
      </w:r>
      <w:r>
        <w:rPr>
          <w:rFonts w:ascii="Arial" w:hAnsi="Arial" w:cs="Arial" w:eastAsia="Arial"/>
          <w:sz w:val="32"/>
          <w:szCs w:val="32"/>
          <w:color w:val="AE7F3D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9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AE7F3D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AE7F3D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9"/>
          <w:b/>
          <w:bCs/>
        </w:rPr>
        <w:t>ears,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9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AE7F3D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-5"/>
          <w:w w:val="74"/>
          <w:b/>
          <w:bCs/>
        </w:rPr>
        <w:t>1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96"/>
          <w:b/>
          <w:bCs/>
        </w:rPr>
        <w:t>00,500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9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AE7F3D"/>
          <w:spacing w:val="-4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AE7F3D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9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AE7F3D"/>
          <w:spacing w:val="0"/>
          <w:w w:val="89"/>
          <w:b/>
          <w:bCs/>
          <w:position w:val="11"/>
        </w:rPr>
        <w:t>1</w:t>
      </w:r>
      <w:r>
        <w:rPr>
          <w:rFonts w:ascii="Arial" w:hAnsi="Arial" w:cs="Arial" w:eastAsia="Arial"/>
          <w:sz w:val="18"/>
          <w:szCs w:val="18"/>
          <w:color w:val="AE7F3D"/>
          <w:spacing w:val="24"/>
          <w:w w:val="89"/>
          <w:b/>
          <w:bCs/>
          <w:position w:val="11"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9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AE7F3D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9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AE7F3D"/>
          <w:spacing w:val="2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9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AE7F3D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9"/>
          <w:b/>
          <w:bCs/>
          <w:position w:val="0"/>
        </w:rPr>
        <w:t>ecast</w:t>
      </w:r>
      <w:r>
        <w:rPr>
          <w:rFonts w:ascii="Arial" w:hAnsi="Arial" w:cs="Arial" w:eastAsia="Arial"/>
          <w:sz w:val="32"/>
          <w:szCs w:val="32"/>
          <w:color w:val="AE7F3D"/>
          <w:spacing w:val="-16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9"/>
          <w:b/>
          <w:bCs/>
          <w:position w:val="0"/>
        </w:rPr>
        <w:t>to</w:t>
      </w:r>
      <w:r>
        <w:rPr>
          <w:rFonts w:ascii="Arial" w:hAnsi="Arial" w:cs="Arial" w:eastAsia="Arial"/>
          <w:sz w:val="32"/>
          <w:szCs w:val="32"/>
          <w:color w:val="AE7F3D"/>
          <w:spacing w:val="-1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9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AE7F3D"/>
          <w:spacing w:val="-3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100"/>
          <w:b/>
          <w:bCs/>
          <w:position w:val="0"/>
        </w:rPr>
        <w:t>needed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356" w:lineRule="exact"/>
        <w:ind w:left="169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AE7F3D"/>
          <w:spacing w:val="0"/>
          <w:w w:val="90"/>
          <w:b/>
          <w:bCs/>
        </w:rPr>
        <w:t>in</w:t>
      </w:r>
      <w:r>
        <w:rPr>
          <w:rFonts w:ascii="Arial" w:hAnsi="Arial" w:cs="Arial" w:eastAsia="Arial"/>
          <w:sz w:val="32"/>
          <w:szCs w:val="32"/>
          <w:color w:val="AE7F3D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90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AE7F3D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-9"/>
          <w:w w:val="9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90"/>
          <w:b/>
          <w:bCs/>
        </w:rPr>
        <w:t>etail</w:t>
      </w:r>
      <w:r>
        <w:rPr>
          <w:rFonts w:ascii="Arial" w:hAnsi="Arial" w:cs="Arial" w:eastAsia="Arial"/>
          <w:sz w:val="32"/>
          <w:szCs w:val="32"/>
          <w:color w:val="AE7F3D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-18"/>
          <w:w w:val="90"/>
          <w:b/>
          <w:bCs/>
        </w:rPr>
        <w:t>T</w:t>
      </w:r>
      <w:r>
        <w:rPr>
          <w:rFonts w:ascii="Arial" w:hAnsi="Arial" w:cs="Arial" w:eastAsia="Arial"/>
          <w:sz w:val="32"/>
          <w:szCs w:val="32"/>
          <w:color w:val="AE7F3D"/>
          <w:spacing w:val="-3"/>
          <w:w w:val="9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90"/>
          <w:b/>
          <w:bCs/>
        </w:rPr>
        <w:t>ade</w:t>
      </w:r>
      <w:r>
        <w:rPr>
          <w:rFonts w:ascii="Arial" w:hAnsi="Arial" w:cs="Arial" w:eastAsia="Arial"/>
          <w:sz w:val="32"/>
          <w:szCs w:val="32"/>
          <w:color w:val="AE7F3D"/>
          <w:spacing w:val="-17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90"/>
          <w:b/>
          <w:bCs/>
        </w:rPr>
        <w:t>indust</w:t>
      </w:r>
      <w:r>
        <w:rPr>
          <w:rFonts w:ascii="Arial" w:hAnsi="Arial" w:cs="Arial" w:eastAsia="Arial"/>
          <w:sz w:val="32"/>
          <w:szCs w:val="32"/>
          <w:color w:val="AE7F3D"/>
          <w:spacing w:val="10"/>
          <w:w w:val="9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AE7F3D"/>
          <w:spacing w:val="-26"/>
          <w:w w:val="90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32"/>
          <w:szCs w:val="32"/>
          <w:color w:val="AE7F3D"/>
          <w:spacing w:val="-6"/>
          <w:w w:val="9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90"/>
          <w:b/>
          <w:bCs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31,450</w:t>
      </w:r>
      <w:r>
        <w:rPr>
          <w:rFonts w:ascii="Arial" w:hAnsi="Arial" w:cs="Arial" w:eastAsia="Arial"/>
          <w:sz w:val="26"/>
          <w:szCs w:val="26"/>
          <w:spacing w:val="-16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Sales</w:t>
      </w:r>
      <w:r>
        <w:rPr>
          <w:rFonts w:ascii="Arial" w:hAnsi="Arial" w:cs="Arial" w:eastAsia="Arial"/>
          <w:sz w:val="26"/>
          <w:szCs w:val="26"/>
          <w:spacing w:val="-8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Assistants</w:t>
      </w:r>
      <w:r>
        <w:rPr>
          <w:rFonts w:ascii="Arial" w:hAnsi="Arial" w:cs="Arial" w:eastAsia="Arial"/>
          <w:sz w:val="26"/>
          <w:szCs w:val="26"/>
          <w:spacing w:val="27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(Gene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al)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6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7550</w:t>
      </w:r>
      <w:r>
        <w:rPr>
          <w:rFonts w:ascii="Arial" w:hAnsi="Arial" w:cs="Arial" w:eastAsia="Arial"/>
          <w:sz w:val="26"/>
          <w:szCs w:val="26"/>
          <w:spacing w:val="-10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-4"/>
          <w:w w:val="94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etail</w:t>
      </w:r>
      <w:r>
        <w:rPr>
          <w:rFonts w:ascii="Arial" w:hAnsi="Arial" w:cs="Arial" w:eastAsia="Arial"/>
          <w:sz w:val="26"/>
          <w:szCs w:val="26"/>
          <w:spacing w:val="-3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Managers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92" w:lineRule="exact"/>
        <w:ind w:left="16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  <w:position w:val="-1"/>
        </w:rPr>
        <w:t>15,050</w:t>
      </w:r>
      <w:r>
        <w:rPr>
          <w:rFonts w:ascii="Arial" w:hAnsi="Arial" w:cs="Arial" w:eastAsia="Arial"/>
          <w:sz w:val="26"/>
          <w:szCs w:val="26"/>
          <w:spacing w:val="-16"/>
          <w:w w:val="92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  <w:position w:val="-1"/>
        </w:rPr>
        <w:t>Checkout</w:t>
      </w:r>
      <w:r>
        <w:rPr>
          <w:rFonts w:ascii="Arial" w:hAnsi="Arial" w:cs="Arial" w:eastAsia="Arial"/>
          <w:sz w:val="26"/>
          <w:szCs w:val="26"/>
          <w:spacing w:val="3"/>
          <w:w w:val="92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ope</w:t>
      </w:r>
      <w:r>
        <w:rPr>
          <w:rFonts w:ascii="Arial" w:hAnsi="Arial" w:cs="Arial" w:eastAsia="Arial"/>
          <w:sz w:val="26"/>
          <w:szCs w:val="26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ators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AE7F3D"/>
          <w:spacing w:val="0"/>
          <w:w w:val="88"/>
          <w:b/>
          <w:bCs/>
        </w:rPr>
        <w:t>Cur</w:t>
      </w:r>
      <w:r>
        <w:rPr>
          <w:rFonts w:ascii="Arial" w:hAnsi="Arial" w:cs="Arial" w:eastAsia="Arial"/>
          <w:sz w:val="32"/>
          <w:szCs w:val="32"/>
          <w:color w:val="AE7F3D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32"/>
          <w:szCs w:val="32"/>
          <w:color w:val="AE7F3D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88"/>
          <w:b/>
          <w:bCs/>
        </w:rPr>
        <w:t>Skills</w:t>
      </w:r>
      <w:r>
        <w:rPr>
          <w:rFonts w:ascii="Arial" w:hAnsi="Arial" w:cs="Arial" w:eastAsia="Arial"/>
          <w:sz w:val="32"/>
          <w:szCs w:val="32"/>
          <w:color w:val="AE7F3D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32"/>
          <w:szCs w:val="32"/>
          <w:color w:val="AE7F3D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AE7F3D"/>
          <w:spacing w:val="0"/>
          <w:w w:val="100"/>
          <w:b/>
          <w:bCs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61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-4"/>
          <w:w w:val="94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etail</w:t>
      </w:r>
      <w:r>
        <w:rPr>
          <w:rFonts w:ascii="Arial" w:hAnsi="Arial" w:cs="Arial" w:eastAsia="Arial"/>
          <w:sz w:val="26"/>
          <w:szCs w:val="26"/>
          <w:spacing w:val="-3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Manager</w:t>
      </w:r>
      <w:r>
        <w:rPr>
          <w:rFonts w:ascii="Arial" w:hAnsi="Arial" w:cs="Arial" w:eastAsia="Arial"/>
          <w:sz w:val="26"/>
          <w:szCs w:val="26"/>
          <w:spacing w:val="-10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(gene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al)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-3"/>
          <w:w w:val="82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97"/>
        </w:rPr>
        <w:t>ast</w:t>
      </w:r>
      <w:r>
        <w:rPr>
          <w:rFonts w:ascii="Arial" w:hAnsi="Arial" w:cs="Arial" w:eastAsia="Arial"/>
          <w:sz w:val="26"/>
          <w:szCs w:val="26"/>
          <w:spacing w:val="2"/>
          <w:w w:val="97"/>
        </w:rPr>
        <w:t>r</w:t>
      </w:r>
      <w:r>
        <w:rPr>
          <w:rFonts w:ascii="Arial" w:hAnsi="Arial" w:cs="Arial" w:eastAsia="Arial"/>
          <w:sz w:val="26"/>
          <w:szCs w:val="26"/>
          <w:spacing w:val="-3"/>
          <w:w w:val="95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95"/>
        </w:rPr>
        <w:t>cook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Motor</w:t>
      </w:r>
      <w:r>
        <w:rPr>
          <w:rFonts w:ascii="Arial" w:hAnsi="Arial" w:cs="Arial" w:eastAsia="Arial"/>
          <w:sz w:val="26"/>
          <w:szCs w:val="26"/>
          <w:spacing w:val="-2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Mechanic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Baker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476" w:space="268"/>
            <w:col w:w="5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385" w:lineRule="exact"/>
        <w:ind w:left="836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886999pt;margin-top:2.795496pt;width:26.37pt;height:17.425pt;mso-position-horizontal-relative:page;mso-position-vertical-relative:paragraph;z-index:-1945" coordorigin="458,56" coordsize="527,349">
            <v:shape style="position:absolute;left:458;top:56;width:527;height:349" coordorigin="458,56" coordsize="527,349" path="m458,404l985,404,985,56,458,56,458,404e" filled="t" fillcolor="#AE7F3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7.610992pt;margin-top:2.795496pt;width:425.524pt;height:17.425pt;mso-position-horizontal-relative:page;mso-position-vertical-relative:paragraph;z-index:-1943" coordorigin="2952,56" coordsize="8510,349">
            <v:shape style="position:absolute;left:2952;top:56;width:8510;height:349" coordorigin="2952,56" coordsize="8510,349" path="m2952,404l11463,404,11463,56,2952,56,2952,404e" filled="t" fillcolor="#AE7F3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35" w:after="0" w:line="240" w:lineRule="auto"/>
        <w:ind w:left="1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$18.9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(six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27,600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31,500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(11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8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e-based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etail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35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30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74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ood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etailing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5" w:lineRule="exact"/>
        <w:ind w:left="1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-1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-1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26%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-7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3" w:equalWidth="0">
            <w:col w:w="7172" w:space="1839"/>
            <w:col w:w="403" w:space="455"/>
            <w:col w:w="1411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8" w:right="-20"/>
        <w:jc w:val="left"/>
        <w:tabs>
          <w:tab w:pos="84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46.480469pt;margin-top:-93.046799pt;width:96.938625pt;height:92.880485pt;mso-position-horizontal-relative:page;mso-position-vertical-relative:paragraph;z-index:-1949" coordorigin="8930,-1861" coordsize="1939,1858">
            <v:group style="position:absolute;left:9023;top:-1849;width:1835;height:1835" coordorigin="9023,-1849" coordsize="1835,1835">
              <v:shape style="position:absolute;left:9023;top:-1849;width:1835;height:1835" coordorigin="9023,-1849" coordsize="1835,1835" path="m9941,-1849l9865,-1846,9792,-1837,9720,-1822,9651,-1802,9583,-1777,9519,-1746,9457,-1711,9399,-1672,9343,-1628,9292,-1580,9244,-1528,9200,-1473,9161,-1414,9125,-1353,9095,-1288,9070,-1221,9050,-1152,9035,-1080,9026,-1006,9023,-931,9026,-856,9035,-782,9050,-710,9070,-641,9095,-574,9125,-509,9161,-448,9200,-389,9244,-334,9292,-282,9343,-234,9399,-190,9457,-151,9519,-116,9583,-85,9651,-60,9720,-40,9792,-25,9865,-16,9941,-13,10016,-16,10090,-25,10161,-40,10231,-60,10298,-85,10362,-116,10424,-151,10483,-190,10538,-234,10590,-282,10637,-334,10681,-389,10721,-448,10756,-509,10786,-574,10812,-641,10832,-710,10846,-782,10855,-856,10858,-931,10855,-1006,10846,-1080,10832,-1152,10812,-1221,10786,-1288,10756,-1353,10721,-1414,10681,-1473,10637,-1528,10590,-1580,10538,-1628,10483,-1672,10424,-1711,10362,-1746,10298,-1777,10231,-1802,10161,-1822,10090,-1837,10016,-1846,9941,-1849e" filled="t" fillcolor="#AE7F3D" stroked="f">
                <v:path arrowok="t"/>
                <v:fill/>
              </v:shape>
            </v:group>
            <v:group style="position:absolute;left:8940;top:-1851;width:986;height:1324" coordorigin="8940,-1851" coordsize="986,1324">
              <v:shape style="position:absolute;left:8940;top:-1851;width:986;height:1324" coordorigin="8940,-1851" coordsize="986,1324" path="m9898,-1851l9822,-1846,9749,-1833,9664,-1810,9570,-1774,9469,-1720,9417,-1685,9366,-1646,9314,-1600,9263,-1548,9213,-1489,9164,-1424,9123,-1363,9086,-1309,9024,-1213,8980,-1133,8952,-1062,8940,-994,8940,-960,8951,-888,8979,-807,9021,-711,9048,-655,9078,-594,9112,-526,9924,-909,9926,-1794,9926,-1850,9923,-1851,9913,-1851,9898,-1851e" filled="t" fillcolor="#DFCBB1" stroked="f">
                <v:path arrowok="t"/>
                <v:fill/>
              </v:shape>
            </v:group>
            <v:group style="position:absolute;left:8940;top:-1851;width:986;height:1324" coordorigin="8940,-1851" coordsize="986,1324">
              <v:shape style="position:absolute;left:8940;top:-1851;width:986;height:1324" coordorigin="8940,-1851" coordsize="986,1324" path="m9926,-1850l9924,-909,9112,-526,9078,-594,9048,-655,9021,-711,8979,-807,8951,-888,8940,-960,8940,-994,8944,-1028,8964,-1096,9000,-1172,9053,-1259,9123,-1363,9164,-1424,9213,-1489,9263,-1548,9314,-1600,9366,-1646,9417,-1685,9469,-1720,9570,-1774,9664,-1810,9749,-1833,9822,-1846,9898,-1851,9913,-1851,9923,-1851,9926,-1850xe" filled="f" stroked="t" strokeweight=".577pt" strokecolor="#FFFFFF">
                <v:path arrowok="t"/>
              </v:shape>
            </v:group>
            <v:group style="position:absolute;left:10104;top:-1040;width:548;height:400" coordorigin="10104,-1040" coordsize="548,400">
              <v:shape style="position:absolute;left:10104;top:-1040;width:548;height:400" coordorigin="10104,-1040" coordsize="548,400" path="m10104,-639l10652,-639,10652,-1040,10104,-1040,10104,-639e" filled="t" fillcolor="#AE7F3D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4.841003pt;margin-top:6.376286pt;width:8.504pt;height:8.504pt;mso-position-horizontal-relative:page;mso-position-vertical-relative:paragraph;z-index:-1942" coordorigin="8497,128" coordsize="170,170">
            <v:shape style="position:absolute;left:8497;top:128;width:170;height:170" coordorigin="8497,128" coordsize="170,170" path="m8497,298l8667,298,8667,128,8497,128,8497,298e" filled="t" fillcolor="#AE7F3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-10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  <w:position w:val="-1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  <w:position w:val="-1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-10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  <w:position w:val="-1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position w:val="-10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  <w:position w:val="-1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position w:val="-10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  <w:position w:val="-1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0" w:lineRule="exact"/>
        <w:ind w:right="805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841003pt;margin-top:1.128801pt;width:8.504pt;height:8.504pt;mso-position-horizontal-relative:page;mso-position-vertical-relative:paragraph;z-index:-1941" coordorigin="8497,23" coordsize="170,170">
            <v:shape style="position:absolute;left:8497;top:23;width:170;height:170" coordorigin="8497,23" coordsize="170,170" path="m8497,193l8667,193,8667,23,8497,23,8497,193e" filled="t" fillcolor="#DFCBB1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-1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-1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  <w:position w:val="-1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5" w:after="0" w:line="385" w:lineRule="exact"/>
        <w:ind w:left="832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677pt;margin-top:2.795103pt;width:26.37pt;height:17.425pt;mso-position-horizontal-relative:page;mso-position-vertical-relative:paragraph;z-index:-1940" coordorigin="454,56" coordsize="527,349">
            <v:shape style="position:absolute;left:454;top:56;width:527;height:349" coordorigin="454,56" coordsize="527,349" path="m454,404l981,404,981,56,454,56,454,404e" filled="t" fillcolor="#AE7F3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406006pt;margin-top:2.795103pt;width:402.52pt;height:17.425pt;mso-position-horizontal-relative:page;mso-position-vertical-relative:paragraph;z-index:-1939" coordorigin="3408,56" coordsize="8050,349">
            <v:shape style="position:absolute;left:3408;top:56;width:8050;height:349" coordorigin="3408,56" coordsize="8050,349" path="m3408,404l11459,404,11459,56,3408,56,3408,404e" filled="t" fillcolor="#AE7F3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50" w:lineRule="auto"/>
        <w:ind w:left="158" w:right="59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878599pt;margin-top:36.724598pt;width:549.213pt;height:.1pt;mso-position-horizontal-relative:page;mso-position-vertical-relative:paragraph;z-index:-1948" coordorigin="438,734" coordsize="10984,2">
            <v:shape style="position:absolute;left:438;top:734;width:10984;height:2" coordorigin="438,734" coordsize="10984,0" path="m11422,734l438,734e" filled="f" stroked="t" strokeweight="1pt" strokecolor="#AE7F3D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etail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ade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77" w:right="2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18" w:lineRule="exact"/>
        <w:ind w:left="411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-41"/>
          <w:w w:val="88"/>
          <w:b/>
          <w:bCs/>
          <w:position w:val="-1"/>
        </w:rPr>
        <w:t>T</w:t>
      </w:r>
      <w:r>
        <w:rPr>
          <w:rFonts w:ascii="Arial" w:hAnsi="Arial" w:cs="Arial" w:eastAsia="Arial"/>
          <w:sz w:val="55"/>
          <w:szCs w:val="55"/>
          <w:color w:val="FFFFFF"/>
          <w:spacing w:val="-17"/>
          <w:w w:val="88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-12"/>
          <w:w w:val="88"/>
          <w:b/>
          <w:bCs/>
          <w:position w:val="-1"/>
        </w:rPr>
        <w:t>anspo</w:t>
      </w:r>
      <w:r>
        <w:rPr>
          <w:rFonts w:ascii="Arial" w:hAnsi="Arial" w:cs="Arial" w:eastAsia="Arial"/>
          <w:sz w:val="55"/>
          <w:szCs w:val="55"/>
          <w:color w:val="FFFFFF"/>
          <w:spacing w:val="-1"/>
          <w:w w:val="88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-12"/>
          <w:w w:val="88"/>
          <w:b/>
          <w:bCs/>
          <w:position w:val="-1"/>
        </w:rPr>
        <w:t>t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,</w:t>
      </w:r>
      <w:r>
        <w:rPr>
          <w:rFonts w:ascii="Arial" w:hAnsi="Arial" w:cs="Arial" w:eastAsia="Arial"/>
          <w:sz w:val="55"/>
          <w:szCs w:val="55"/>
          <w:color w:val="FFFFFF"/>
          <w:spacing w:val="-32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18"/>
          <w:w w:val="88"/>
          <w:b/>
          <w:bCs/>
          <w:position w:val="-1"/>
        </w:rPr>
        <w:t>P</w:t>
      </w:r>
      <w:r>
        <w:rPr>
          <w:rFonts w:ascii="Arial" w:hAnsi="Arial" w:cs="Arial" w:eastAsia="Arial"/>
          <w:sz w:val="55"/>
          <w:szCs w:val="55"/>
          <w:color w:val="FFFFFF"/>
          <w:spacing w:val="-12"/>
          <w:w w:val="88"/>
          <w:b/>
          <w:bCs/>
          <w:position w:val="-1"/>
        </w:rPr>
        <w:t>osta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8"/>
          <w:b/>
          <w:bCs/>
          <w:position w:val="-1"/>
        </w:rPr>
        <w:t>l</w:t>
      </w:r>
      <w:r>
        <w:rPr>
          <w:rFonts w:ascii="Arial" w:hAnsi="Arial" w:cs="Arial" w:eastAsia="Arial"/>
          <w:sz w:val="55"/>
          <w:szCs w:val="55"/>
          <w:color w:val="FFFFFF"/>
          <w:spacing w:val="-4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14"/>
          <w:w w:val="90"/>
          <w:b/>
          <w:bCs/>
          <w:position w:val="-1"/>
        </w:rPr>
        <w:t>an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90"/>
          <w:b/>
          <w:bCs/>
          <w:position w:val="-1"/>
        </w:rPr>
        <w:t>d</w:t>
      </w:r>
      <w:r>
        <w:rPr>
          <w:rFonts w:ascii="Arial" w:hAnsi="Arial" w:cs="Arial" w:eastAsia="Arial"/>
          <w:sz w:val="55"/>
          <w:szCs w:val="55"/>
          <w:color w:val="FFFFFF"/>
          <w:spacing w:val="-6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4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55"/>
          <w:szCs w:val="55"/>
          <w:color w:val="FFFFFF"/>
          <w:spacing w:val="-1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55"/>
          <w:szCs w:val="55"/>
          <w:color w:val="FFFFFF"/>
          <w:spacing w:val="-19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-14"/>
          <w:w w:val="100"/>
          <w:b/>
          <w:bCs/>
          <w:position w:val="-1"/>
        </w:rPr>
        <w:t>ehousing</w:t>
      </w:r>
      <w:r>
        <w:rPr>
          <w:rFonts w:ascii="Arial" w:hAnsi="Arial" w:cs="Arial" w:eastAsia="Arial"/>
          <w:sz w:val="55"/>
          <w:szCs w:val="55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200" w:lineRule="exact"/>
        <w:ind w:left="411" w:right="3544"/>
        <w:jc w:val="left"/>
        <w:rPr>
          <w:rFonts w:ascii="Arial" w:hAnsi="Arial" w:cs="Arial" w:eastAsia="Arial"/>
          <w:sz w:val="125"/>
          <w:szCs w:val="125"/>
        </w:rPr>
      </w:pPr>
      <w:rPr/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84"/>
          <w:w w:val="91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0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-31"/>
          <w:w w:val="9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88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360" w:left="320" w:right="340"/>
          <w:pgSz w:w="11920" w:h="16840"/>
        </w:sectPr>
      </w:pPr>
      <w:rPr/>
    </w:p>
    <w:p>
      <w:pPr>
        <w:spacing w:before="53" w:after="0" w:line="240" w:lineRule="exact"/>
        <w:ind w:left="128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1.752001pt;margin-top:-182.89090pt;width:551.346pt;height:176.039pt;mso-position-horizontal-relative:page;mso-position-vertical-relative:paragraph;z-index:-1935" coordorigin="435,-3658" coordsize="11027,3521">
            <v:group style="position:absolute;left:445;top:-3648;width:11007;height:3501" coordorigin="445,-3648" coordsize="11007,3501">
              <v:shape style="position:absolute;left:445;top:-3648;width:11007;height:3501" coordorigin="445,-3648" coordsize="11007,3501" path="m445,-147l11452,-147,11452,-3648,445,-3648,445,-147e" filled="t" fillcolor="#8D4646" stroked="f">
                <v:path arrowok="t"/>
                <v:fill/>
              </v:shape>
              <v:shape style="position:absolute;left:9294;top:-2996;width:2049;height:2733" type="#_x0000_t75">
                <v:imagedata r:id="rId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Thi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form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anspo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tation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courie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posta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deli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erie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sto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ag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distributio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8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goods.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045587pt;width:26.37pt;height:17.425pt;mso-position-horizontal-relative:page;mso-position-vertical-relative:paragraph;z-index:-1934" coordorigin="445,41" coordsize="527,348">
            <v:shape style="position:absolute;left:445;top:41;width:527;height:348" coordorigin="445,41" coordsize="527,348" path="m445,389l973,389,973,41,445,41,445,389e" filled="t" fillcolor="#8D464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533005pt;margin-top:2.045587pt;width:433.983pt;height:17.425pt;mso-position-horizontal-relative:page;mso-position-vertical-relative:paragraph;z-index:-1932" coordorigin="2771,41" coordsize="8680,348">
            <v:shape style="position:absolute;left:2771;top:41;width:8680;height:348" coordorigin="2771,41" coordsize="8680,348" path="m2771,389l11450,389,11450,41,2771,41,2771,389e" filled="t" fillcolor="#8D464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8D4646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er</w:t>
      </w:r>
      <w:r>
        <w:rPr>
          <w:rFonts w:ascii="Arial" w:hAnsi="Arial" w:cs="Arial" w:eastAsia="Arial"/>
          <w:sz w:val="32"/>
          <w:szCs w:val="32"/>
          <w:color w:val="8D4646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8D4646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next</w:t>
      </w:r>
      <w:r>
        <w:rPr>
          <w:rFonts w:ascii="Arial" w:hAnsi="Arial" w:cs="Arial" w:eastAsia="Arial"/>
          <w:sz w:val="32"/>
          <w:szCs w:val="32"/>
          <w:color w:val="8D4646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8D4646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8D4646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ears,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100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38" w:after="0" w:line="240" w:lineRule="exact"/>
        <w:ind w:right="58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6"/>
          <w:b/>
          <w:bCs/>
        </w:rPr>
        <w:t>Occupation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6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6"/>
          <w:b/>
          <w:bCs/>
        </w:rPr>
        <w:t>include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  <w:b/>
          <w:bCs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86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6"/>
        </w:rPr>
        <w:t>Couriers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36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8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6"/>
        </w:rPr>
        <w:t>ai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6"/>
        </w:rPr>
        <w:t>Dri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86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6"/>
        </w:rPr>
        <w:t>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35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8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6"/>
        </w:rPr>
        <w:t>ruc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Dri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ers,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88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Dri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88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Bu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Coac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Dri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88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ai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Engineers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Signal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Maintenanc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echnicians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7"/>
        </w:rPr>
        <w:t>ailwa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8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9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ac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89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orkers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8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8"/>
        </w:rPr>
        <w:t>ostal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3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orkers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Airplan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Pilots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Fligh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Attendants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ehouse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Administ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ators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Suppl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Distributio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Managers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74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5"/>
        </w:rPr>
        <w:t>orklift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Dri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anspo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Dispatc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Clerk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epersons.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3" w:lineRule="exact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8D4646"/>
          <w:spacing w:val="0"/>
          <w:w w:val="88"/>
          <w:b/>
          <w:bCs/>
          <w:position w:val="-1"/>
        </w:rPr>
        <w:t>Cur</w:t>
      </w:r>
      <w:r>
        <w:rPr>
          <w:rFonts w:ascii="Arial" w:hAnsi="Arial" w:cs="Arial" w:eastAsia="Arial"/>
          <w:sz w:val="32"/>
          <w:szCs w:val="32"/>
          <w:color w:val="8D4646"/>
          <w:spacing w:val="-3"/>
          <w:w w:val="88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8"/>
          <w:b/>
          <w:bCs/>
          <w:position w:val="-1"/>
        </w:rPr>
        <w:t>ent</w:t>
      </w:r>
      <w:r>
        <w:rPr>
          <w:rFonts w:ascii="Arial" w:hAnsi="Arial" w:cs="Arial" w:eastAsia="Arial"/>
          <w:sz w:val="32"/>
          <w:szCs w:val="32"/>
          <w:color w:val="8D4646"/>
          <w:spacing w:val="-14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8"/>
          <w:b/>
          <w:bCs/>
          <w:position w:val="-1"/>
        </w:rPr>
        <w:t>Skills</w:t>
      </w:r>
      <w:r>
        <w:rPr>
          <w:rFonts w:ascii="Arial" w:hAnsi="Arial" w:cs="Arial" w:eastAsia="Arial"/>
          <w:sz w:val="32"/>
          <w:szCs w:val="32"/>
          <w:color w:val="8D4646"/>
          <w:spacing w:val="35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100"/>
          <w:b/>
          <w:bCs/>
          <w:position w:val="-1"/>
        </w:rPr>
        <w:t>Sho</w:t>
      </w:r>
      <w:r>
        <w:rPr>
          <w:rFonts w:ascii="Arial" w:hAnsi="Arial" w:cs="Arial" w:eastAsia="Arial"/>
          <w:sz w:val="32"/>
          <w:szCs w:val="32"/>
          <w:color w:val="8D4646"/>
          <w:spacing w:val="7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100"/>
          <w:b/>
          <w:bCs/>
          <w:position w:val="-1"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2" w:equalWidth="0">
            <w:col w:w="5040" w:space="673"/>
            <w:col w:w="5547"/>
          </w:cols>
        </w:sectPr>
      </w:pPr>
      <w:rPr/>
    </w:p>
    <w:p>
      <w:pPr>
        <w:spacing w:before="0" w:after="0" w:line="351" w:lineRule="exact"/>
        <w:ind w:left="137" w:right="-88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231F20"/>
          <w:spacing w:val="0"/>
          <w:w w:val="89"/>
          <w:b/>
          <w:bCs/>
        </w:rPr>
        <w:t>42,500</w:t>
      </w:r>
      <w:r>
        <w:rPr>
          <w:rFonts w:ascii="Arial" w:hAnsi="Arial" w:cs="Arial" w:eastAsia="Arial"/>
          <w:sz w:val="32"/>
          <w:szCs w:val="32"/>
          <w:color w:val="231F20"/>
          <w:spacing w:val="61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8D4646"/>
          <w:spacing w:val="-4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8D4646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8D4646"/>
          <w:spacing w:val="0"/>
          <w:w w:val="89"/>
          <w:b/>
          <w:bCs/>
          <w:position w:val="10"/>
        </w:rPr>
        <w:t>1</w:t>
      </w:r>
      <w:r>
        <w:rPr>
          <w:rFonts w:ascii="Arial" w:hAnsi="Arial" w:cs="Arial" w:eastAsia="Arial"/>
          <w:sz w:val="18"/>
          <w:szCs w:val="18"/>
          <w:color w:val="8D4646"/>
          <w:spacing w:val="24"/>
          <w:w w:val="89"/>
          <w:b/>
          <w:bCs/>
          <w:position w:val="10"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8D4646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8D4646"/>
          <w:spacing w:val="2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8D4646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  <w:position w:val="0"/>
        </w:rPr>
        <w:t>ecast</w:t>
      </w:r>
      <w:r>
        <w:rPr>
          <w:rFonts w:ascii="Arial" w:hAnsi="Arial" w:cs="Arial" w:eastAsia="Arial"/>
          <w:sz w:val="32"/>
          <w:szCs w:val="32"/>
          <w:color w:val="8D4646"/>
          <w:spacing w:val="-16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  <w:position w:val="0"/>
        </w:rPr>
        <w:t>to</w:t>
      </w:r>
      <w:r>
        <w:rPr>
          <w:rFonts w:ascii="Arial" w:hAnsi="Arial" w:cs="Arial" w:eastAsia="Arial"/>
          <w:sz w:val="32"/>
          <w:szCs w:val="32"/>
          <w:color w:val="8D4646"/>
          <w:spacing w:val="-1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100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37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needed</w:t>
      </w:r>
      <w:r>
        <w:rPr>
          <w:rFonts w:ascii="Arial" w:hAnsi="Arial" w:cs="Arial" w:eastAsia="Arial"/>
          <w:sz w:val="32"/>
          <w:szCs w:val="32"/>
          <w:color w:val="8D4646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in</w:t>
      </w:r>
      <w:r>
        <w:rPr>
          <w:rFonts w:ascii="Arial" w:hAnsi="Arial" w:cs="Arial" w:eastAsia="Arial"/>
          <w:sz w:val="32"/>
          <w:szCs w:val="32"/>
          <w:color w:val="8D4646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8D4646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-18"/>
          <w:w w:val="89"/>
          <w:b/>
          <w:bCs/>
        </w:rPr>
        <w:t>T</w:t>
      </w:r>
      <w:r>
        <w:rPr>
          <w:rFonts w:ascii="Arial" w:hAnsi="Arial" w:cs="Arial" w:eastAsia="Arial"/>
          <w:sz w:val="32"/>
          <w:szCs w:val="32"/>
          <w:color w:val="8D4646"/>
          <w:spacing w:val="-3"/>
          <w:w w:val="89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anspo</w:t>
      </w:r>
      <w:r>
        <w:rPr>
          <w:rFonts w:ascii="Arial" w:hAnsi="Arial" w:cs="Arial" w:eastAsia="Arial"/>
          <w:sz w:val="32"/>
          <w:szCs w:val="32"/>
          <w:color w:val="8D4646"/>
          <w:spacing w:val="6"/>
          <w:w w:val="89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t,</w:t>
      </w:r>
      <w:r>
        <w:rPr>
          <w:rFonts w:ascii="Arial" w:hAnsi="Arial" w:cs="Arial" w:eastAsia="Arial"/>
          <w:sz w:val="32"/>
          <w:szCs w:val="32"/>
          <w:color w:val="8D4646"/>
          <w:spacing w:val="-11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-4"/>
          <w:w w:val="89"/>
          <w:b/>
          <w:bCs/>
        </w:rPr>
        <w:t>P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ostal</w:t>
      </w:r>
      <w:r>
        <w:rPr>
          <w:rFonts w:ascii="Arial" w:hAnsi="Arial" w:cs="Arial" w:eastAsia="Arial"/>
          <w:sz w:val="32"/>
          <w:szCs w:val="32"/>
          <w:color w:val="8D4646"/>
          <w:spacing w:val="8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0" w:after="0" w:line="360" w:lineRule="exact"/>
        <w:ind w:left="137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8D4646"/>
          <w:spacing w:val="-13"/>
          <w:w w:val="89"/>
          <w:b/>
          <w:bCs/>
        </w:rPr>
        <w:t>W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a</w:t>
      </w:r>
      <w:r>
        <w:rPr>
          <w:rFonts w:ascii="Arial" w:hAnsi="Arial" w:cs="Arial" w:eastAsia="Arial"/>
          <w:sz w:val="32"/>
          <w:szCs w:val="32"/>
          <w:color w:val="8D4646"/>
          <w:spacing w:val="-3"/>
          <w:w w:val="89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ehousing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indust</w:t>
      </w:r>
      <w:r>
        <w:rPr>
          <w:rFonts w:ascii="Arial" w:hAnsi="Arial" w:cs="Arial" w:eastAsia="Arial"/>
          <w:sz w:val="32"/>
          <w:szCs w:val="32"/>
          <w:color w:val="8D4646"/>
          <w:spacing w:val="9"/>
          <w:w w:val="89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8D4646"/>
          <w:spacing w:val="-26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32"/>
          <w:szCs w:val="32"/>
          <w:color w:val="8D4646"/>
          <w:spacing w:val="8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8D4646"/>
          <w:spacing w:val="0"/>
          <w:w w:val="100"/>
          <w:b/>
          <w:bCs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5400</w:t>
      </w:r>
      <w:r>
        <w:rPr>
          <w:rFonts w:ascii="Arial" w:hAnsi="Arial" w:cs="Arial" w:eastAsia="Arial"/>
          <w:sz w:val="26"/>
          <w:szCs w:val="26"/>
          <w:spacing w:val="-3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-14"/>
          <w:w w:val="94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ruck</w:t>
      </w:r>
      <w:r>
        <w:rPr>
          <w:rFonts w:ascii="Arial" w:hAnsi="Arial" w:cs="Arial" w:eastAsia="Arial"/>
          <w:sz w:val="26"/>
          <w:szCs w:val="26"/>
          <w:spacing w:val="-21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Dri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3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750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Couriers</w:t>
      </w:r>
      <w:r>
        <w:rPr>
          <w:rFonts w:ascii="Arial" w:hAnsi="Arial" w:cs="Arial" w:eastAsia="Arial"/>
          <w:sz w:val="26"/>
          <w:szCs w:val="26"/>
          <w:spacing w:val="-9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&amp;</w:t>
      </w:r>
      <w:r>
        <w:rPr>
          <w:rFonts w:ascii="Arial" w:hAnsi="Arial" w:cs="Arial" w:eastAsia="Arial"/>
          <w:sz w:val="26"/>
          <w:szCs w:val="26"/>
          <w:spacing w:val="-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94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ostal</w:t>
      </w:r>
      <w:r>
        <w:rPr>
          <w:rFonts w:ascii="Arial" w:hAnsi="Arial" w:cs="Arial" w:eastAsia="Arial"/>
          <w:sz w:val="26"/>
          <w:szCs w:val="26"/>
          <w:spacing w:val="-9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Deli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3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3150</w:t>
      </w:r>
      <w:r>
        <w:rPr>
          <w:rFonts w:ascii="Arial" w:hAnsi="Arial" w:cs="Arial" w:eastAsia="Arial"/>
          <w:sz w:val="26"/>
          <w:szCs w:val="26"/>
          <w:spacing w:val="-20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Automobile</w:t>
      </w:r>
      <w:r>
        <w:rPr>
          <w:rFonts w:ascii="Arial" w:hAnsi="Arial" w:cs="Arial" w:eastAsia="Arial"/>
          <w:sz w:val="26"/>
          <w:szCs w:val="26"/>
          <w:spacing w:val="57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Dri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5" w:lineRule="exact"/>
        <w:ind w:left="758" w:right="2601"/>
        <w:jc w:val="center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045pt;width:26.37pt;height:17.425pt;mso-position-horizontal-relative:page;mso-position-vertical-relative:paragraph;z-index:-1933" coordorigin="445,41" coordsize="527,349">
            <v:shape style="position:absolute;left:445;top:41;width:527;height:349" coordorigin="445,41" coordsize="527,349" path="m445,389l973,389,973,41,445,41,445,389e" filled="t" fillcolor="#8D464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6.992004pt;margin-top:2.045pt;width:425.524pt;height:17.425pt;mso-position-horizontal-relative:page;mso-position-vertical-relative:paragraph;z-index:-1931" coordorigin="2940,41" coordsize="8510,349">
            <v:shape style="position:absolute;left:2940;top:41;width:8510;height:349" coordorigin="2940,41" coordsize="8510,349" path="m2940,389l11450,389,11450,41,2940,41,2940,389e" filled="t" fillcolor="#8D464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7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42"/>
        </w:rPr>
        <w:t>•</w:t>
      </w:r>
      <w:r>
        <w:rPr>
          <w:rFonts w:ascii="Arial" w:hAnsi="Arial" w:cs="Arial" w:eastAsia="Arial"/>
          <w:sz w:val="22"/>
          <w:szCs w:val="22"/>
          <w:spacing w:val="-38"/>
          <w:w w:val="14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Supply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and</w:t>
      </w:r>
      <w:r>
        <w:rPr>
          <w:rFonts w:ascii="Arial" w:hAnsi="Arial" w:cs="Arial" w:eastAsia="Arial"/>
          <w:sz w:val="22"/>
          <w:szCs w:val="22"/>
          <w:spacing w:val="-9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Distribution</w:t>
      </w:r>
    </w:p>
    <w:p>
      <w:pPr>
        <w:spacing w:before="11" w:after="0" w:line="240" w:lineRule="auto"/>
        <w:ind w:left="15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Manger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42"/>
        </w:rPr>
        <w:t>•</w:t>
      </w:r>
      <w:r>
        <w:rPr>
          <w:rFonts w:ascii="Arial" w:hAnsi="Arial" w:cs="Arial" w:eastAsia="Arial"/>
          <w:sz w:val="22"/>
          <w:szCs w:val="22"/>
          <w:spacing w:val="-38"/>
          <w:w w:val="14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Airplane</w:t>
      </w:r>
      <w:r>
        <w:rPr>
          <w:rFonts w:ascii="Arial" w:hAnsi="Arial" w:cs="Arial" w:eastAsia="Arial"/>
          <w:sz w:val="22"/>
          <w:szCs w:val="22"/>
          <w:spacing w:val="-9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Pilot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42"/>
        </w:rPr>
        <w:t>•</w:t>
      </w:r>
      <w:r>
        <w:rPr>
          <w:rFonts w:ascii="Arial" w:hAnsi="Arial" w:cs="Arial" w:eastAsia="Arial"/>
          <w:sz w:val="22"/>
          <w:szCs w:val="22"/>
          <w:spacing w:val="-42"/>
          <w:w w:val="142"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anspo</w:t>
      </w:r>
      <w:r>
        <w:rPr>
          <w:rFonts w:ascii="Arial" w:hAnsi="Arial" w:cs="Arial" w:eastAsia="Arial"/>
          <w:sz w:val="22"/>
          <w:szCs w:val="22"/>
          <w:spacing w:val="5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15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Manager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42"/>
        </w:rPr>
        <w:t>•</w:t>
      </w:r>
      <w:r>
        <w:rPr>
          <w:rFonts w:ascii="Arial" w:hAnsi="Arial" w:cs="Arial" w:eastAsia="Arial"/>
          <w:sz w:val="22"/>
          <w:szCs w:val="22"/>
          <w:spacing w:val="-38"/>
          <w:w w:val="14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ail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Engineer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42"/>
        </w:rPr>
        <w:t>•</w:t>
      </w:r>
      <w:r>
        <w:rPr>
          <w:rFonts w:ascii="Arial" w:hAnsi="Arial" w:cs="Arial" w:eastAsia="Arial"/>
          <w:sz w:val="22"/>
          <w:szCs w:val="22"/>
          <w:spacing w:val="-38"/>
          <w:w w:val="14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Signal</w:t>
      </w:r>
      <w:r>
        <w:rPr>
          <w:rFonts w:ascii="Arial" w:hAnsi="Arial" w:cs="Arial" w:eastAsia="Arial"/>
          <w:sz w:val="22"/>
          <w:szCs w:val="22"/>
          <w:spacing w:val="-9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Maintenance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123" w:right="116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8"/>
          <w:w w:val="8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echnician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42"/>
        </w:rPr>
        <w:t>•</w:t>
      </w:r>
      <w:r>
        <w:rPr>
          <w:rFonts w:ascii="Arial" w:hAnsi="Arial" w:cs="Arial" w:eastAsia="Arial"/>
          <w:sz w:val="22"/>
          <w:szCs w:val="22"/>
          <w:spacing w:val="-43"/>
          <w:w w:val="142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ehouse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15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Administ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42"/>
        </w:rPr>
        <w:t>•</w:t>
      </w:r>
      <w:r>
        <w:rPr>
          <w:rFonts w:ascii="Arial" w:hAnsi="Arial" w:cs="Arial" w:eastAsia="Arial"/>
          <w:sz w:val="22"/>
          <w:szCs w:val="22"/>
          <w:spacing w:val="-42"/>
          <w:w w:val="142"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ain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42"/>
        </w:rPr>
        <w:t>•</w:t>
      </w:r>
      <w:r>
        <w:rPr>
          <w:rFonts w:ascii="Arial" w:hAnsi="Arial" w:cs="Arial" w:eastAsia="Arial"/>
          <w:sz w:val="22"/>
          <w:szCs w:val="22"/>
          <w:spacing w:val="-42"/>
          <w:w w:val="142"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ruck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42"/>
        </w:rPr>
        <w:t>•</w:t>
      </w:r>
      <w:r>
        <w:rPr>
          <w:rFonts w:ascii="Arial" w:hAnsi="Arial" w:cs="Arial" w:eastAsia="Arial"/>
          <w:sz w:val="22"/>
          <w:szCs w:val="22"/>
          <w:spacing w:val="-38"/>
          <w:w w:val="14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ailway</w:t>
      </w:r>
      <w:r>
        <w:rPr>
          <w:rFonts w:ascii="Arial" w:hAnsi="Arial" w:cs="Arial" w:eastAsia="Arial"/>
          <w:sz w:val="22"/>
          <w:szCs w:val="22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ack</w:t>
      </w:r>
      <w:r>
        <w:rPr>
          <w:rFonts w:ascii="Arial" w:hAnsi="Arial" w:cs="Arial" w:eastAsia="Arial"/>
          <w:sz w:val="22"/>
          <w:szCs w:val="22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orker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3" w:equalWidth="0">
            <w:col w:w="5161" w:space="529"/>
            <w:col w:w="2355" w:space="487"/>
            <w:col w:w="2728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</w:sectPr>
      </w:pPr>
      <w:rPr/>
    </w:p>
    <w:p>
      <w:pPr>
        <w:spacing w:before="35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$15.5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34,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00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businesses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7,400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3,300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(11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5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46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oad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anspo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5" w:lineRule="exact"/>
        <w:ind w:left="2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ostal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-1"/>
        </w:rPr>
        <w:t>Courier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vices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81%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3" w:equalWidth="0">
            <w:col w:w="7160" w:space="1802"/>
            <w:col w:w="378" w:space="480"/>
            <w:col w:w="1440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44.978363pt;margin-top:-92.618698pt;width:96.938625pt;height:92.880485pt;mso-position-horizontal-relative:page;mso-position-vertical-relative:paragraph;z-index:-1937" coordorigin="8900,-1852" coordsize="1939,1858">
            <v:group style="position:absolute;left:8993;top:-1840;width:1835;height:1835" coordorigin="8993,-1840" coordsize="1835,1835">
              <v:shape style="position:absolute;left:8993;top:-1840;width:1835;height:1835" coordorigin="8993,-1840" coordsize="1835,1835" path="m9911,-1840l9835,-1837,9762,-1828,9690,-1813,9621,-1793,9553,-1768,9489,-1738,9427,-1703,9369,-1663,9313,-1619,9262,-1571,9214,-1520,9170,-1464,9130,-1406,9095,-1344,9065,-1280,9040,-1213,9020,-1143,9005,-1071,8996,-998,8993,-922,8996,-847,9005,-774,9020,-702,9040,-632,9065,-565,9095,-501,9130,-439,9170,-380,9214,-325,9262,-274,9313,-226,9369,-182,9427,-142,9489,-107,9553,-77,9621,-52,9690,-31,9762,-17,9835,-8,9911,-5,9986,-8,10060,-17,10131,-31,10201,-52,10268,-77,10332,-107,10394,-142,10453,-182,10508,-226,10560,-274,10607,-325,10651,-380,10691,-439,10726,-501,10756,-565,10782,-632,10802,-702,10816,-774,10825,-847,10828,-922,10825,-998,10816,-1071,10802,-1143,10782,-1213,10756,-1280,10726,-1344,10691,-1406,10651,-1464,10607,-1520,10560,-1571,10508,-1619,10453,-1663,10394,-1703,10332,-1738,10268,-1768,10201,-1793,10131,-1813,10060,-1828,9986,-1837,9911,-1840e" filled="t" fillcolor="#8D4646" stroked="f">
                <v:path arrowok="t"/>
                <v:fill/>
              </v:shape>
            </v:group>
            <v:group style="position:absolute;left:8910;top:-1842;width:986;height:1324" coordorigin="8910,-1842" coordsize="986,1324">
              <v:shape style="position:absolute;left:8910;top:-1842;width:986;height:1324" coordorigin="8910,-1842" coordsize="986,1324" path="m9868,-1842l9791,-1837,9719,-1825,9634,-1802,9540,-1765,9439,-1711,9387,-1677,9335,-1637,9284,-1591,9233,-1539,9183,-1481,9134,-1415,9093,-1355,9056,-1300,8994,-1205,8950,-1124,8921,-1053,8910,-986,8910,-952,8921,-880,8949,-799,8991,-702,9018,-647,9048,-586,9082,-518,9894,-900,9896,-1785,9896,-1842,9893,-1842,9883,-1842,9868,-1842e" filled="t" fillcolor="#D0B3AD" stroked="f">
                <v:path arrowok="t"/>
                <v:fill/>
              </v:shape>
            </v:group>
            <v:group style="position:absolute;left:8910;top:-1842;width:986;height:1324" coordorigin="8910,-1842" coordsize="986,1324">
              <v:shape style="position:absolute;left:8910;top:-1842;width:986;height:1324" coordorigin="8910,-1842" coordsize="986,1324" path="m9896,-1842l9894,-900,9082,-518,9048,-586,9018,-647,8991,-702,8949,-799,8921,-880,8910,-952,8910,-986,8914,-1019,8934,-1088,8970,-1163,9023,-1250,9093,-1355,9134,-1415,9183,-1481,9233,-1539,9284,-1591,9335,-1637,9387,-1677,9439,-1711,9540,-1765,9634,-1802,9719,-1825,9791,-1837,9868,-1842,9883,-1842,9893,-1842,9896,-1842xe" filled="f" stroked="t" strokeweight=".577pt" strokecolor="#FFFFFF">
                <v:path arrowok="t"/>
              </v:shape>
            </v:group>
            <v:group style="position:absolute;left:10074;top:-1031;width:548;height:400" coordorigin="10074,-1031" coordsize="548,400">
              <v:shape style="position:absolute;left:10074;top:-1031;width:548;height:400" coordorigin="10074,-1031" coordsize="548,400" path="m10074,-631l10622,-631,10622,-1031,10074,-1031,10074,-631e" filled="t" fillcolor="#8D464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81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5" w:lineRule="exact"/>
        <w:ind w:left="812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677pt;margin-top:2.045302pt;width:26.37pt;height:17.425pt;mso-position-horizontal-relative:page;mso-position-vertical-relative:paragraph;z-index:-1928" coordorigin="454,41" coordsize="527,349">
            <v:shape style="position:absolute;left:454;top:41;width:527;height:349" coordorigin="454,41" coordsize="527,349" path="m454,389l981,389,981,41,454,41,454,389e" filled="t" fillcolor="#8D464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406006pt;margin-top:2.045302pt;width:402.52pt;height:17.425pt;mso-position-horizontal-relative:page;mso-position-vertical-relative:paragraph;z-index:-1927" coordorigin="3408,41" coordsize="8050,349">
            <v:shape style="position:absolute;left:3408;top:41;width:8050;height:349" coordorigin="3408,41" coordsize="8050,349" path="m3408,389l11459,389,11459,41,3408,41,3408,389e" filled="t" fillcolor="#8D464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221008pt;margin-top:-.351399pt;width:8.504pt;height:8.504pt;mso-position-horizontal-relative:page;mso-position-vertical-relative:paragraph;z-index:-1930" coordorigin="8484,-7" coordsize="170,170">
            <v:shape style="position:absolute;left:8484;top:-7;width:170;height:170" coordorigin="8484,-7" coordsize="170,170" path="m8484,163l8655,163,8655,-7,8484,-7,8484,163e" filled="t" fillcolor="#8D464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221008pt;margin-top:1.129305pt;width:8.504pt;height:8.504pt;mso-position-horizontal-relative:page;mso-position-vertical-relative:paragraph;z-index:-1929" coordorigin="8484,23" coordsize="170,170">
            <v:shape style="position:absolute;left:8484;top:23;width:170;height:170" coordorigin="8484,23" coordsize="170,170" path="m8484,193l8655,193,8655,23,8484,23,8484,193e" filled="t" fillcolor="#D0B3A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  <w:cols w:num="2" w:equalWidth="0">
            <w:col w:w="5518" w:space="2927"/>
            <w:col w:w="2815"/>
          </w:cols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5" w:right="50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259399pt;margin-top:35.8195pt;width:549.213pt;height:.1pt;mso-position-horizontal-relative:page;mso-position-vertical-relative:paragraph;z-index:-1936" coordorigin="425,716" coordsize="10984,2">
            <v:shape style="position:absolute;left:425;top:716;width:10984;height:2" coordorigin="425,716" coordsize="10984,0" path="m11409,716l425,716e" filled="f" stroked="t" strokeweight="1.0pt" strokecolor="#8D4646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anspo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ostal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9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ehousing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7" w:after="0" w:line="250" w:lineRule="auto"/>
        <w:ind w:left="144" w:right="2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20" w:right="340"/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66" w:after="0" w:line="202" w:lineRule="auto"/>
        <w:ind w:left="431" w:right="3544"/>
        <w:jc w:val="left"/>
        <w:rPr>
          <w:rFonts w:ascii="Arial" w:hAnsi="Arial" w:cs="Arial" w:eastAsia="Arial"/>
          <w:sz w:val="125"/>
          <w:szCs w:val="125"/>
        </w:rPr>
      </w:pPr>
      <w:rPr/>
      <w:r>
        <w:rPr>
          <w:rFonts w:ascii="Arial" w:hAnsi="Arial" w:cs="Arial" w:eastAsia="Arial"/>
          <w:sz w:val="55"/>
          <w:szCs w:val="55"/>
          <w:color w:val="FFFFFF"/>
          <w:spacing w:val="-12"/>
          <w:w w:val="89"/>
          <w:b/>
          <w:bCs/>
        </w:rPr>
        <w:t>Wholesal</w:t>
      </w:r>
      <w:r>
        <w:rPr>
          <w:rFonts w:ascii="Arial" w:hAnsi="Arial" w:cs="Arial" w:eastAsia="Arial"/>
          <w:sz w:val="55"/>
          <w:szCs w:val="55"/>
          <w:color w:val="FFFFFF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55"/>
          <w:szCs w:val="55"/>
          <w:color w:val="FFFFFF"/>
          <w:spacing w:val="-9"/>
          <w:w w:val="89"/>
          <w:b/>
          <w:bCs/>
        </w:rPr>
        <w:t> </w:t>
      </w:r>
      <w:r>
        <w:rPr>
          <w:rFonts w:ascii="Arial" w:hAnsi="Arial" w:cs="Arial" w:eastAsia="Arial"/>
          <w:sz w:val="55"/>
          <w:szCs w:val="55"/>
          <w:color w:val="FFFFFF"/>
          <w:spacing w:val="-42"/>
          <w:w w:val="89"/>
          <w:b/>
          <w:bCs/>
        </w:rPr>
        <w:t>T</w:t>
      </w:r>
      <w:r>
        <w:rPr>
          <w:rFonts w:ascii="Arial" w:hAnsi="Arial" w:cs="Arial" w:eastAsia="Arial"/>
          <w:sz w:val="55"/>
          <w:szCs w:val="55"/>
          <w:color w:val="FFFFFF"/>
          <w:spacing w:val="-17"/>
          <w:w w:val="89"/>
          <w:b/>
          <w:bCs/>
        </w:rPr>
        <w:t>r</w:t>
      </w:r>
      <w:r>
        <w:rPr>
          <w:rFonts w:ascii="Arial" w:hAnsi="Arial" w:cs="Arial" w:eastAsia="Arial"/>
          <w:sz w:val="55"/>
          <w:szCs w:val="55"/>
          <w:color w:val="FFFFFF"/>
          <w:spacing w:val="-12"/>
          <w:w w:val="89"/>
          <w:b/>
          <w:bCs/>
        </w:rPr>
        <w:t>ade</w:t>
      </w:r>
      <w:r>
        <w:rPr>
          <w:rFonts w:ascii="Arial" w:hAnsi="Arial" w:cs="Arial" w:eastAsia="Arial"/>
          <w:sz w:val="55"/>
          <w:szCs w:val="55"/>
          <w:color w:val="FFFFFF"/>
          <w:spacing w:val="-18"/>
          <w:w w:val="89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-14"/>
          <w:w w:val="88"/>
          <w:b/>
          <w:bCs/>
        </w:rPr>
        <w:t>y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ou</w:t>
      </w:r>
      <w:r>
        <w:rPr>
          <w:rFonts w:ascii="Arial" w:hAnsi="Arial" w:cs="Arial" w:eastAsia="Arial"/>
          <w:sz w:val="125"/>
          <w:szCs w:val="125"/>
          <w:color w:val="FFFFFF"/>
          <w:spacing w:val="-32"/>
          <w:w w:val="88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88"/>
          <w:b/>
          <w:bCs/>
        </w:rPr>
        <w:t>need</w:t>
      </w:r>
      <w:r>
        <w:rPr>
          <w:rFonts w:ascii="Arial" w:hAnsi="Arial" w:cs="Arial" w:eastAsia="Arial"/>
          <w:sz w:val="125"/>
          <w:szCs w:val="125"/>
          <w:color w:val="FFFFFF"/>
          <w:spacing w:val="34"/>
          <w:w w:val="88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25"/>
          <w:szCs w:val="125"/>
          <w:color w:val="FFFFFF"/>
          <w:spacing w:val="-141"/>
          <w:w w:val="100"/>
          <w:b/>
          <w:bCs/>
        </w:rPr>
        <w:t> 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125"/>
          <w:szCs w:val="125"/>
          <w:color w:val="FFFFFF"/>
          <w:spacing w:val="-15"/>
          <w:w w:val="100"/>
          <w:b/>
          <w:bCs/>
        </w:rPr>
        <w:t>o</w:t>
      </w:r>
      <w:r>
        <w:rPr>
          <w:rFonts w:ascii="Arial" w:hAnsi="Arial" w:cs="Arial" w:eastAsia="Arial"/>
          <w:sz w:val="125"/>
          <w:szCs w:val="125"/>
          <w:color w:val="FFFFFF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25"/>
          <w:szCs w:val="125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19" w:footer="1178" w:top="880" w:bottom="1380" w:left="300" w:right="340"/>
          <w:pgSz w:w="11920" w:h="16840"/>
        </w:sectPr>
      </w:pPr>
      <w:rPr/>
    </w:p>
    <w:p>
      <w:pPr>
        <w:spacing w:before="53" w:after="0" w:line="240" w:lineRule="exact"/>
        <w:ind w:left="148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1.752001pt;margin-top:-182.891373pt;width:551.346pt;height:176.039pt;mso-position-horizontal-relative:page;mso-position-vertical-relative:paragraph;z-index:-1922" coordorigin="435,-3658" coordsize="11027,3521">
            <v:group style="position:absolute;left:445;top:-3648;width:11007;height:3501" coordorigin="445,-3648" coordsize="11007,3501">
              <v:shape style="position:absolute;left:445;top:-3648;width:11007;height:3501" coordorigin="445,-3648" coordsize="11007,3501" path="m445,-147l11452,-147,11452,-3648,445,-3648,445,-147e" filled="t" fillcolor="#28776F" stroked="f">
                <v:path arrowok="t"/>
                <v:fill/>
              </v:shape>
            </v:group>
            <v:group style="position:absolute;left:10117;top:-2581;width:1138;height:2314" coordorigin="10117,-2581" coordsize="1138,2314">
              <v:shape style="position:absolute;left:10117;top:-2581;width:1138;height:2314" coordorigin="10117,-2581" coordsize="1138,2314" path="m11004,-2220l10449,-2220,10451,-2198,10451,-383,10481,-309,10535,-274,10582,-267,10604,-270,10659,-303,10690,-361,10694,-383,10694,-383,10694,-1469,11002,-1469,11002,-2198,11004,-2220e" filled="t" fillcolor="#FFFFFF" stroked="f">
                <v:path arrowok="t"/>
                <v:fill/>
              </v:shape>
              <v:shape style="position:absolute;left:10117;top:-2581;width:1138;height:2314" coordorigin="10117,-2581" coordsize="1138,2314" path="m11002,-1469l10759,-1469,10759,-383,10789,-309,10843,-274,10890,-267,10912,-270,10967,-303,10998,-361,11002,-383,11002,-1469e" filled="t" fillcolor="#FFFFFF" stroked="f">
                <v:path arrowok="t"/>
                <v:fill/>
              </v:shape>
              <v:shape style="position:absolute;left:10117;top:-2581;width:1138;height:2314" coordorigin="10117,-2581" coordsize="1138,2314" path="m11255,-2220l11059,-2220,11059,-1550,11081,-1488,11135,-1453,11157,-1450,11180,-1453,11233,-1488,11255,-1550,11255,-2220e" filled="t" fillcolor="#FFFFFF" stroked="f">
                <v:path arrowok="t"/>
                <v:fill/>
              </v:shape>
              <v:shape style="position:absolute;left:10117;top:-2581;width:1138;height:2314" coordorigin="10117,-2581" coordsize="1138,2314" path="m10999,-2581l10391,-2581,10314,-2576,10250,-2552,10218,-2494,10206,-2417,10201,-2347,10198,-2305,10117,-2017,10305,-1969,10310,-1966,10315,-1972,10394,-2198,10394,-2220,11255,-2220,11255,-2306,11244,-2368,11222,-2430,11183,-2495,11123,-2549,11035,-2579,10999,-2581e" filled="t" fillcolor="#FFFFFF" stroked="f">
                <v:path arrowok="t"/>
                <v:fill/>
              </v:shape>
            </v:group>
            <v:group style="position:absolute;left:10515;top:-3069;width:422;height:433" coordorigin="10515,-3069" coordsize="422,433">
              <v:shape style="position:absolute;left:10515;top:-3069;width:422;height:433" coordorigin="10515,-3069" coordsize="422,433" path="m10719,-3069l10654,-3056,10598,-3025,10554,-2977,10526,-2917,10515,-2847,10517,-2824,10536,-2760,10572,-2706,10622,-2665,10684,-2641,10729,-2636,10752,-2638,10815,-2656,10869,-2693,10909,-2744,10933,-2807,10938,-2853,10937,-2862,10925,-2928,10893,-2985,10847,-3029,10788,-3059,10719,-3069e" filled="t" fillcolor="#FFFFFF" stroked="f">
                <v:path arrowok="t"/>
                <v:fill/>
              </v:shape>
            </v:group>
            <v:group style="position:absolute;left:10451;top:-2582;width:551;height:2319" coordorigin="10451,-2582" coordsize="551,2319">
              <v:shape style="position:absolute;left:10451;top:-2582;width:551;height:2319" coordorigin="10451,-2582" coordsize="551,2319" path="m11002,-2582l10451,-2582,10451,-380,10451,-380,10454,-357,10486,-300,10541,-267,10563,-263,10587,-265,10648,-291,10685,-342,10694,-380,10694,-1236,11002,-1236,11002,-2582e" filled="t" fillcolor="#287770" stroked="f">
                <v:path arrowok="t"/>
                <v:fill/>
              </v:shape>
            </v:group>
            <v:group style="position:absolute;left:10759;top:-1236;width:243;height:973" coordorigin="10759,-1236" coordsize="243,973">
              <v:shape style="position:absolute;left:10759;top:-1236;width:243;height:973" coordorigin="10759,-1236" coordsize="243,973" path="m11002,-1236l10759,-1236,10759,-380,10759,-380,10763,-357,10794,-300,10849,-267,10871,-263,10895,-265,10956,-291,10994,-342,11002,-380,11002,-1236e" filled="t" fillcolor="#287770" stroked="f">
                <v:path arrowok="t"/>
                <v:fill/>
              </v:shape>
            </v:group>
            <v:group style="position:absolute;left:10451;top:-2582;width:551;height:2319" coordorigin="10451,-2582" coordsize="551,2319">
              <v:shape style="position:absolute;left:10451;top:-2582;width:551;height:2319" coordorigin="10451,-2582" coordsize="551,2319" path="m10451,-2582l10451,-1237,10451,-380,10451,-380,10472,-317,10520,-275,10563,-263,10587,-265,10648,-291,10685,-342,10694,-380,10694,-1236,10759,-1236,10759,-380,10759,-380,10763,-357,10794,-300,10849,-267,10871,-263,10895,-265,10956,-291,10994,-342,11002,-380,11002,-2582e" filled="f" stroked="t" strokeweight="1.033pt" strokecolor="#FFFFFF">
                <v:path arrowok="t"/>
              </v:shape>
            </v:group>
            <v:group style="position:absolute;left:10577;top:-2581;width:312;height:316" coordorigin="10577,-2581" coordsize="312,316">
              <v:shape style="position:absolute;left:10577;top:-2581;width:312;height:316" coordorigin="10577,-2581" coordsize="312,316" path="m10577,-2581l10577,-2265,10890,-2265,10890,-2580,10577,-2581e" filled="t" fillcolor="#FFFFFF" stroked="f">
                <v:path arrowok="t"/>
                <v:fill/>
              </v:shape>
            </v:group>
            <v:group style="position:absolute;left:10577;top:-2581;width:312;height:316" coordorigin="10577,-2581" coordsize="312,316">
              <v:shape style="position:absolute;left:10577;top:-2581;width:312;height:316" coordorigin="10577,-2581" coordsize="312,316" path="m10577,-2581l10577,-2265,10890,-2265,10890,-2580e" filled="f" stroked="t" strokeweight="1.033pt" strokecolor="#FFFFFF">
                <v:path arrowok="t"/>
              </v:shape>
            </v:group>
            <v:group style="position:absolute;left:9847;top:-2053;width:466;height:380" coordorigin="9847,-2053" coordsize="466,380">
              <v:shape style="position:absolute;left:9847;top:-2053;width:466;height:380" coordorigin="9847,-2053" coordsize="466,380" path="m10127,-2053l9878,-1839,9847,-1770,9848,-1752,9895,-1688,9949,-1673,9967,-1675,9983,-1681,9999,-1690,10312,-1967,10127,-2053e" filled="t" fillcolor="#FFFFFF" stroked="f">
                <v:path arrowok="t"/>
                <v:fill/>
              </v:shape>
            </v:group>
            <v:group style="position:absolute;left:9911;top:-1892;width:17;height:18" coordorigin="9911,-1892" coordsize="17,18">
              <v:shape style="position:absolute;left:9911;top:-1892;width:17;height:18" coordorigin="9911,-1892" coordsize="17,18" path="m9925,-1892l9914,-1892,9911,-1888,9911,-1877,9914,-1873,9925,-1873,9928,-1877,9928,-1888,9925,-1892e" filled="t" fillcolor="#231F20" stroked="f">
                <v:path arrowok="t"/>
                <v:fill/>
              </v:shape>
            </v:group>
            <v:group style="position:absolute;left:9759;top:-2026;width:259;height:253" coordorigin="9759,-2026" coordsize="259,253">
              <v:shape style="position:absolute;left:9759;top:-2026;width:259;height:253" coordorigin="9759,-2026" coordsize="259,253" path="m9968,-1782l9900,-1782,9902,-1782,9905,-1780,9923,-1773,9940,-1772,9951,-1775,9964,-1780,9968,-1782e" filled="t" fillcolor="#287770" stroked="f">
                <v:path arrowok="t"/>
                <v:fill/>
              </v:shape>
              <v:shape style="position:absolute;left:9759;top:-2026;width:259;height:253" coordorigin="9759,-2026" coordsize="259,253" path="m9823,-2026l9774,-1988,9759,-1922,9761,-1901,9777,-1837,9821,-1778,9836,-1773,9867,-1776,9886,-1779,9896,-1781,9900,-1782,9968,-1782,10019,-1826,10058,-1894,10062,-1911,10061,-1927,10057,-1943,10037,-1968,10019,-1987,10018,-1988,9882,-1988,9870,-1990,9865,-1993,9848,-2009,9835,-2020,9823,-2026e" filled="t" fillcolor="#287770" stroked="f">
                <v:path arrowok="t"/>
                <v:fill/>
              </v:shape>
              <v:shape style="position:absolute;left:9759;top:-2026;width:259;height:253" coordorigin="9759,-2026" coordsize="259,253" path="m9960,-2016l9946,-2013,9919,-2000,9898,-1992,9882,-1988,10018,-1988,10002,-2001,9987,-2010,9973,-2015,9960,-2016e" filled="t" fillcolor="#287770" stroked="f">
                <v:path arrowok="t"/>
                <v:fill/>
              </v:shape>
            </v:group>
            <v:group style="position:absolute;left:9759;top:-2026;width:303;height:253" coordorigin="9759,-2026" coordsize="303,253">
              <v:shape style="position:absolute;left:9759;top:-2026;width:303;height:253" coordorigin="9759,-2026" coordsize="303,253" path="m9865,-1993l9848,-2009,9835,-2020,9823,-2026,9813,-2026,9766,-1976,9759,-1922,9761,-1901,9777,-1837,9821,-1778,9836,-1773,9867,-1776,9886,-1779,9896,-1781,9900,-1782,9902,-1782,9905,-1780,9923,-1773,9940,-1772,9951,-1775,10006,-1812,10043,-1859,10062,-1911,10061,-1927,10019,-1987,9960,-2016,9946,-2013,9919,-2000,9898,-1992,9882,-1988,9870,-1990,9865,-1993xe" filled="f" stroked="t" strokeweight=".734pt" strokecolor="#FFFFFF">
                <v:path arrowok="t"/>
              </v:shape>
            </v:group>
            <v:group style="position:absolute;left:9876;top:-2078;width:117;height:63" coordorigin="9876,-2078" coordsize="117,63">
              <v:shape style="position:absolute;left:9876;top:-2078;width:117;height:63" coordorigin="9876,-2078" coordsize="117,63" path="m9980,-2078l9894,-2062,9876,-2033,9878,-2022,9881,-2017,9900,-2016,9922,-2014,9938,-2016,9951,-2022,9963,-2033,9976,-2051,9993,-2076,9990,-2077,9980,-2078e" filled="t" fillcolor="#287770" stroked="f">
                <v:path arrowok="t"/>
                <v:fill/>
              </v:shape>
            </v:group>
            <v:group style="position:absolute;left:9876;top:-2078;width:117;height:63" coordorigin="9876,-2078" coordsize="117,63">
              <v:shape style="position:absolute;left:9876;top:-2078;width:117;height:63" coordorigin="9876,-2078" coordsize="117,63" path="m9881,-2017l9878,-2022,9876,-2033,9880,-2048,9894,-2062,9935,-2072,9963,-2077,9980,-2078,9990,-2077,9993,-2076,9976,-2051,9963,-2033,9951,-2022,9938,-2016,9922,-2014,9900,-2016,9881,-2017xe" filled="f" stroked="t" strokeweight=".734pt" strokecolor="#FFFFFF">
                <v:path arrowok="t"/>
              </v:shape>
            </v:group>
            <v:group style="position:absolute;left:9962;top:-1962;width:56;height:105" coordorigin="9962,-1962" coordsize="56,105">
              <v:shape style="position:absolute;left:9962;top:-1962;width:56;height:105" coordorigin="9962,-1962" coordsize="56,105" path="m9965,-1962l9962,-1962,9979,-1941,9985,-1927,9985,-1912,9977,-1874,9975,-1857,10002,-1879,10015,-1892,10018,-1904,10012,-1923,9997,-1942,9979,-1955,9965,-1962e" filled="t" fillcolor="#FFFFFF" stroked="f">
                <v:path arrowok="t"/>
                <v:fill/>
              </v:shape>
            </v:group>
            <v:group style="position:absolute;left:9868;top:-2079;width:19;height:90" coordorigin="9868,-2079" coordsize="19,90">
              <v:shape style="position:absolute;left:9868;top:-2079;width:19;height:90" coordorigin="9868,-2079" coordsize="19,90" path="m9887,-1989l9874,-2011,9869,-2026,9868,-2045,9868,-2079,9870,-2075e" filled="f" stroked="t" strokeweight=".734pt" strokecolor="#231F20">
                <v:path arrowok="t"/>
              </v:shape>
            </v:group>
            <v:group style="position:absolute;left:10449;top:-1247;width:245;height:985" coordorigin="10449,-1247" coordsize="245,985">
              <v:shape style="position:absolute;left:10449;top:-1247;width:245;height:985" coordorigin="10449,-1247" coordsize="245,985" path="m10694,-1247l10449,-1247,10451,-502,10451,-338,10542,-262,10616,-264,10658,-302,10689,-350,10694,-1247e" filled="t" fillcolor="#FFFFFF" stroked="f">
                <v:path arrowok="t"/>
                <v:fill/>
              </v:shape>
            </v:group>
            <v:group style="position:absolute;left:10761;top:-1247;width:245;height:985" coordorigin="10761,-1247" coordsize="245,985">
              <v:shape style="position:absolute;left:10761;top:-1247;width:245;height:985" coordorigin="10761,-1247" coordsize="245,985" path="m11006,-1247l10761,-1247,10763,-502,10768,-335,10854,-262,10928,-264,10969,-302,11000,-350,11006,-1247e" filled="t" fillcolor="#FFFFFF" stroked="f">
                <v:path arrowok="t"/>
                <v:fill/>
              </v:shape>
            </v:group>
            <v:group style="position:absolute;left:10568;top:-2243;width:2;height:983" coordorigin="10568,-2243" coordsize="2,983">
              <v:shape style="position:absolute;left:10568;top:-2243;width:2;height:983" coordorigin="10568,-2243" coordsize="0,983" path="m10568,-2243l10568,-1259e" filled="f" stroked="t" strokeweight="2.339pt" strokecolor="#81A4A1">
                <v:path arrowok="t"/>
              </v:shape>
            </v:group>
            <v:group style="position:absolute;left:10676;top:-2243;width:2;height:983" coordorigin="10676,-2243" coordsize="2,983">
              <v:shape style="position:absolute;left:10676;top:-2243;width:2;height:983" coordorigin="10676,-2243" coordsize="0,983" path="m10676,-2243l10676,-1259e" filled="f" stroked="t" strokeweight="2.34pt" strokecolor="#81A4A1">
                <v:path arrowok="t"/>
              </v:shape>
            </v:group>
            <v:group style="position:absolute;left:10785;top:-2243;width:2;height:983" coordorigin="10785,-2243" coordsize="2,983">
              <v:shape style="position:absolute;left:10785;top:-2243;width:2;height:983" coordorigin="10785,-2243" coordsize="0,983" path="m10785,-2243l10785,-1259e" filled="f" stroked="t" strokeweight="2.34pt" strokecolor="#81A4A1">
                <v:path arrowok="t"/>
              </v:shape>
            </v:group>
            <v:group style="position:absolute;left:10893;top:-2243;width:2;height:983" coordorigin="10893,-2243" coordsize="2,983">
              <v:shape style="position:absolute;left:10893;top:-2243;width:2;height:983" coordorigin="10893,-2243" coordsize="0,983" path="m10893,-2243l10893,-1259e" filled="f" stroked="t" strokeweight="2.34pt" strokecolor="#81A4A1">
                <v:path arrowok="t"/>
              </v:shape>
            </v:group>
            <v:group style="position:absolute;left:10529;top:-1708;width:400;height:2" coordorigin="10529,-1708" coordsize="400,2">
              <v:shape style="position:absolute;left:10529;top:-1708;width:400;height:2" coordorigin="10529,-1708" coordsize="400,0" path="m10529,-1708l10928,-1708e" filled="f" stroked="t" strokeweight="1.392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ol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chase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on-selling,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commission-based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ade,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goods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businesses.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8" w:after="0" w:line="240" w:lineRule="exact"/>
        <w:ind w:right="30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Occupations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  <w:b/>
          <w:bCs/>
        </w:rPr>
        <w:t>include: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8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epersons,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Sales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8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esentati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Ad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tising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Sales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Managers,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4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5"/>
        </w:rPr>
        <w:t>orklift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Dri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ers,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Accounting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Clerks,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chasing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Supply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ogistics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Clerks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Impo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ters,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xpo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ters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Wholesalers.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491" w:space="241"/>
            <w:col w:w="554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15" w:after="0" w:line="240" w:lineRule="auto"/>
        <w:ind w:left="82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795487pt;width:26.37pt;height:17.425pt;mso-position-horizontal-relative:page;mso-position-vertical-relative:paragraph;z-index:-1926" coordorigin="445,56" coordsize="527,348">
            <v:shape style="position:absolute;left:445;top:56;width:527;height:348" coordorigin="445,56" coordsize="527,348" path="m445,404l973,404,973,56,445,56,445,404e" filled="t" fillcolor="#28776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533005pt;margin-top:2.795487pt;width:433.983pt;height:17.425pt;mso-position-horizontal-relative:page;mso-position-vertical-relative:paragraph;z-index:-1925" coordorigin="2771,56" coordsize="8680,348">
            <v:shape style="position:absolute;left:2771;top:56;width:8680;height:348" coordorigin="2771,56" coordsize="8680,348" path="m2771,404l11450,404,11450,56,2771,56,2771,404e" filled="t" fillcolor="#28776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34"/>
          <w:szCs w:val="34"/>
          <w:color w:val="231F20"/>
          <w:spacing w:val="-1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100"/>
          <w:b/>
          <w:bCs/>
        </w:rPr>
        <w:t>OOK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57" w:right="-7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28776F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28776F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9"/>
          <w:b/>
          <w:bCs/>
        </w:rPr>
        <w:t>er</w:t>
      </w:r>
      <w:r>
        <w:rPr>
          <w:rFonts w:ascii="Arial" w:hAnsi="Arial" w:cs="Arial" w:eastAsia="Arial"/>
          <w:sz w:val="32"/>
          <w:szCs w:val="32"/>
          <w:color w:val="28776F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28776F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9"/>
          <w:b/>
          <w:bCs/>
        </w:rPr>
        <w:t>next</w:t>
      </w:r>
      <w:r>
        <w:rPr>
          <w:rFonts w:ascii="Arial" w:hAnsi="Arial" w:cs="Arial" w:eastAsia="Arial"/>
          <w:sz w:val="32"/>
          <w:szCs w:val="32"/>
          <w:color w:val="28776F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9"/>
          <w:b/>
          <w:bCs/>
        </w:rPr>
        <w:t>fi</w:t>
      </w:r>
      <w:r>
        <w:rPr>
          <w:rFonts w:ascii="Arial" w:hAnsi="Arial" w:cs="Arial" w:eastAsia="Arial"/>
          <w:sz w:val="32"/>
          <w:szCs w:val="32"/>
          <w:color w:val="28776F"/>
          <w:spacing w:val="-4"/>
          <w:w w:val="89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28776F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9"/>
          <w:b/>
          <w:bCs/>
        </w:rPr>
        <w:t>ears,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9"/>
          <w:b/>
          <w:bCs/>
        </w:rPr>
        <w:t>about</w:t>
      </w:r>
      <w:r>
        <w:rPr>
          <w:rFonts w:ascii="Arial" w:hAnsi="Arial" w:cs="Arial" w:eastAsia="Arial"/>
          <w:sz w:val="32"/>
          <w:szCs w:val="32"/>
          <w:color w:val="28776F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36,000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9"/>
          <w:b/>
          <w:bCs/>
        </w:rPr>
        <w:t>empl</w:t>
      </w:r>
      <w:r>
        <w:rPr>
          <w:rFonts w:ascii="Arial" w:hAnsi="Arial" w:cs="Arial" w:eastAsia="Arial"/>
          <w:sz w:val="32"/>
          <w:szCs w:val="32"/>
          <w:color w:val="28776F"/>
          <w:spacing w:val="-4"/>
          <w:w w:val="89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28776F"/>
          <w:spacing w:val="-2"/>
          <w:w w:val="89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9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color w:val="28776F"/>
          <w:spacing w:val="0"/>
          <w:w w:val="89"/>
          <w:b/>
          <w:bCs/>
          <w:position w:val="11"/>
        </w:rPr>
        <w:t>1</w:t>
      </w:r>
      <w:r>
        <w:rPr>
          <w:rFonts w:ascii="Arial" w:hAnsi="Arial" w:cs="Arial" w:eastAsia="Arial"/>
          <w:sz w:val="18"/>
          <w:szCs w:val="18"/>
          <w:color w:val="28776F"/>
          <w:spacing w:val="24"/>
          <w:w w:val="89"/>
          <w:b/>
          <w:bCs/>
          <w:position w:val="11"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9"/>
          <w:b/>
          <w:bCs/>
          <w:position w:val="0"/>
        </w:rPr>
        <w:t>a</w:t>
      </w:r>
      <w:r>
        <w:rPr>
          <w:rFonts w:ascii="Arial" w:hAnsi="Arial" w:cs="Arial" w:eastAsia="Arial"/>
          <w:sz w:val="32"/>
          <w:szCs w:val="32"/>
          <w:color w:val="28776F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9"/>
          <w:b/>
          <w:bCs/>
          <w:position w:val="0"/>
        </w:rPr>
        <w:t>e</w:t>
      </w:r>
      <w:r>
        <w:rPr>
          <w:rFonts w:ascii="Arial" w:hAnsi="Arial" w:cs="Arial" w:eastAsia="Arial"/>
          <w:sz w:val="32"/>
          <w:szCs w:val="32"/>
          <w:color w:val="28776F"/>
          <w:spacing w:val="2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9"/>
          <w:b/>
          <w:bCs/>
          <w:position w:val="0"/>
        </w:rPr>
        <w:t>fo</w:t>
      </w:r>
      <w:r>
        <w:rPr>
          <w:rFonts w:ascii="Arial" w:hAnsi="Arial" w:cs="Arial" w:eastAsia="Arial"/>
          <w:sz w:val="32"/>
          <w:szCs w:val="32"/>
          <w:color w:val="28776F"/>
          <w:spacing w:val="-3"/>
          <w:w w:val="89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9"/>
          <w:b/>
          <w:bCs/>
          <w:position w:val="0"/>
        </w:rPr>
        <w:t>ecast</w:t>
      </w:r>
      <w:r>
        <w:rPr>
          <w:rFonts w:ascii="Arial" w:hAnsi="Arial" w:cs="Arial" w:eastAsia="Arial"/>
          <w:sz w:val="32"/>
          <w:szCs w:val="32"/>
          <w:color w:val="28776F"/>
          <w:spacing w:val="-16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9"/>
          <w:b/>
          <w:bCs/>
          <w:position w:val="0"/>
        </w:rPr>
        <w:t>to</w:t>
      </w:r>
      <w:r>
        <w:rPr>
          <w:rFonts w:ascii="Arial" w:hAnsi="Arial" w:cs="Arial" w:eastAsia="Arial"/>
          <w:sz w:val="32"/>
          <w:szCs w:val="32"/>
          <w:color w:val="28776F"/>
          <w:spacing w:val="-1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9"/>
          <w:b/>
          <w:bCs/>
          <w:position w:val="0"/>
        </w:rPr>
        <w:t>be</w:t>
      </w:r>
      <w:r>
        <w:rPr>
          <w:rFonts w:ascii="Arial" w:hAnsi="Arial" w:cs="Arial" w:eastAsia="Arial"/>
          <w:sz w:val="32"/>
          <w:szCs w:val="32"/>
          <w:color w:val="28776F"/>
          <w:spacing w:val="-3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100"/>
          <w:b/>
          <w:bCs/>
          <w:position w:val="0"/>
        </w:rPr>
        <w:t>needed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91"/>
          <w:b/>
          <w:bCs/>
          <w:position w:val="0"/>
        </w:rPr>
        <w:t>in</w:t>
      </w:r>
      <w:r>
        <w:rPr>
          <w:rFonts w:ascii="Arial" w:hAnsi="Arial" w:cs="Arial" w:eastAsia="Arial"/>
          <w:sz w:val="32"/>
          <w:szCs w:val="32"/>
          <w:color w:val="28776F"/>
          <w:spacing w:val="-9"/>
          <w:w w:val="91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91"/>
          <w:b/>
          <w:bCs/>
          <w:position w:val="0"/>
        </w:rPr>
        <w:t>the</w:t>
      </w:r>
      <w:r>
        <w:rPr>
          <w:rFonts w:ascii="Arial" w:hAnsi="Arial" w:cs="Arial" w:eastAsia="Arial"/>
          <w:sz w:val="32"/>
          <w:szCs w:val="32"/>
          <w:color w:val="28776F"/>
          <w:spacing w:val="-6"/>
          <w:w w:val="91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91"/>
          <w:b/>
          <w:bCs/>
          <w:position w:val="0"/>
        </w:rPr>
        <w:t>Wholesale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91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-18"/>
          <w:w w:val="91"/>
          <w:b/>
          <w:bCs/>
          <w:position w:val="0"/>
        </w:rPr>
        <w:t>T</w:t>
      </w:r>
      <w:r>
        <w:rPr>
          <w:rFonts w:ascii="Arial" w:hAnsi="Arial" w:cs="Arial" w:eastAsia="Arial"/>
          <w:sz w:val="32"/>
          <w:szCs w:val="32"/>
          <w:color w:val="28776F"/>
          <w:spacing w:val="-3"/>
          <w:w w:val="91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91"/>
          <w:b/>
          <w:bCs/>
          <w:position w:val="0"/>
        </w:rPr>
        <w:t>ade</w:t>
      </w:r>
      <w:r>
        <w:rPr>
          <w:rFonts w:ascii="Arial" w:hAnsi="Arial" w:cs="Arial" w:eastAsia="Arial"/>
          <w:sz w:val="32"/>
          <w:szCs w:val="32"/>
          <w:color w:val="28776F"/>
          <w:spacing w:val="-26"/>
          <w:w w:val="91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100"/>
          <w:b/>
          <w:bCs/>
          <w:position w:val="0"/>
        </w:rPr>
        <w:t>indust</w:t>
      </w:r>
      <w:r>
        <w:rPr>
          <w:rFonts w:ascii="Arial" w:hAnsi="Arial" w:cs="Arial" w:eastAsia="Arial"/>
          <w:sz w:val="32"/>
          <w:szCs w:val="32"/>
          <w:color w:val="28776F"/>
          <w:spacing w:val="1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32"/>
          <w:szCs w:val="32"/>
          <w:color w:val="28776F"/>
          <w:spacing w:val="-29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100"/>
          <w:b/>
          <w:bCs/>
          <w:position w:val="0"/>
        </w:rPr>
        <w:t>including: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2150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to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epersons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40" w:lineRule="auto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2050</w:t>
      </w:r>
      <w:r>
        <w:rPr>
          <w:rFonts w:ascii="Arial" w:hAnsi="Arial" w:cs="Arial" w:eastAsia="Arial"/>
          <w:sz w:val="26"/>
          <w:szCs w:val="26"/>
          <w:spacing w:val="2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Sales</w:t>
      </w:r>
      <w:r>
        <w:rPr>
          <w:rFonts w:ascii="Arial" w:hAnsi="Arial" w:cs="Arial" w:eastAsia="Arial"/>
          <w:sz w:val="26"/>
          <w:szCs w:val="26"/>
          <w:spacing w:val="-23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-4"/>
          <w:w w:val="8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ep</w:t>
      </w:r>
      <w:r>
        <w:rPr>
          <w:rFonts w:ascii="Arial" w:hAnsi="Arial" w:cs="Arial" w:eastAsia="Arial"/>
          <w:sz w:val="26"/>
          <w:szCs w:val="26"/>
          <w:spacing w:val="-3"/>
          <w:w w:val="96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esentati</w:t>
      </w:r>
      <w:r>
        <w:rPr>
          <w:rFonts w:ascii="Arial" w:hAnsi="Arial" w:cs="Arial" w:eastAsia="Arial"/>
          <w:sz w:val="26"/>
          <w:szCs w:val="26"/>
          <w:spacing w:val="-3"/>
          <w:w w:val="96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es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3" w:after="0" w:line="292" w:lineRule="exact"/>
        <w:ind w:left="15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  <w:position w:val="-1"/>
        </w:rPr>
        <w:t>1900</w:t>
      </w:r>
      <w:r>
        <w:rPr>
          <w:rFonts w:ascii="Arial" w:hAnsi="Arial" w:cs="Arial" w:eastAsia="Arial"/>
          <w:sz w:val="26"/>
          <w:szCs w:val="26"/>
          <w:spacing w:val="-20"/>
          <w:w w:val="93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  <w:position w:val="-1"/>
        </w:rPr>
        <w:t>Ad</w:t>
      </w:r>
      <w:r>
        <w:rPr>
          <w:rFonts w:ascii="Arial" w:hAnsi="Arial" w:cs="Arial" w:eastAsia="Arial"/>
          <w:sz w:val="26"/>
          <w:szCs w:val="26"/>
          <w:spacing w:val="-3"/>
          <w:w w:val="93"/>
          <w:position w:val="-1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93"/>
          <w:position w:val="-1"/>
        </w:rPr>
        <w:t>e</w:t>
      </w:r>
      <w:r>
        <w:rPr>
          <w:rFonts w:ascii="Arial" w:hAnsi="Arial" w:cs="Arial" w:eastAsia="Arial"/>
          <w:sz w:val="26"/>
          <w:szCs w:val="26"/>
          <w:spacing w:val="6"/>
          <w:w w:val="93"/>
          <w:position w:val="-1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3"/>
          <w:position w:val="-1"/>
        </w:rPr>
        <w:t>tising</w:t>
      </w:r>
      <w:r>
        <w:rPr>
          <w:rFonts w:ascii="Arial" w:hAnsi="Arial" w:cs="Arial" w:eastAsia="Arial"/>
          <w:sz w:val="26"/>
          <w:szCs w:val="26"/>
          <w:spacing w:val="29"/>
          <w:w w:val="93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  <w:position w:val="-1"/>
        </w:rPr>
        <w:t>and</w:t>
      </w:r>
      <w:r>
        <w:rPr>
          <w:rFonts w:ascii="Arial" w:hAnsi="Arial" w:cs="Arial" w:eastAsia="Arial"/>
          <w:sz w:val="26"/>
          <w:szCs w:val="26"/>
          <w:spacing w:val="0"/>
          <w:w w:val="93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  <w:position w:val="-1"/>
        </w:rPr>
        <w:t>Sales</w:t>
      </w:r>
      <w:r>
        <w:rPr>
          <w:rFonts w:ascii="Arial" w:hAnsi="Arial" w:cs="Arial" w:eastAsia="Arial"/>
          <w:sz w:val="26"/>
          <w:szCs w:val="26"/>
          <w:spacing w:val="-15"/>
          <w:w w:val="93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Managers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28776F"/>
          <w:spacing w:val="0"/>
          <w:w w:val="88"/>
          <w:b/>
          <w:bCs/>
        </w:rPr>
        <w:t>Cur</w:t>
      </w:r>
      <w:r>
        <w:rPr>
          <w:rFonts w:ascii="Arial" w:hAnsi="Arial" w:cs="Arial" w:eastAsia="Arial"/>
          <w:sz w:val="32"/>
          <w:szCs w:val="32"/>
          <w:color w:val="28776F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32"/>
          <w:szCs w:val="32"/>
          <w:color w:val="28776F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88"/>
          <w:b/>
          <w:bCs/>
        </w:rPr>
        <w:t>Skills</w:t>
      </w:r>
      <w:r>
        <w:rPr>
          <w:rFonts w:ascii="Arial" w:hAnsi="Arial" w:cs="Arial" w:eastAsia="Arial"/>
          <w:sz w:val="32"/>
          <w:szCs w:val="32"/>
          <w:color w:val="28776F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32"/>
          <w:szCs w:val="32"/>
          <w:color w:val="28776F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28776F"/>
          <w:spacing w:val="0"/>
          <w:w w:val="100"/>
          <w:b/>
          <w:bCs/>
        </w:rPr>
        <w:t>tages: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61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42"/>
        </w:rPr>
        <w:t>•</w:t>
      </w:r>
      <w:r>
        <w:rPr>
          <w:rFonts w:ascii="Arial" w:hAnsi="Arial" w:cs="Arial" w:eastAsia="Arial"/>
          <w:sz w:val="26"/>
          <w:szCs w:val="26"/>
          <w:spacing w:val="-44"/>
          <w:w w:val="14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None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345" w:space="387"/>
            <w:col w:w="5548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385" w:lineRule="exact"/>
        <w:ind w:left="82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267pt;margin-top:2.795496pt;width:26.37pt;height:17.425pt;mso-position-horizontal-relative:page;mso-position-vertical-relative:paragraph;z-index:-1921" coordorigin="445,56" coordsize="527,349">
            <v:shape style="position:absolute;left:445;top:56;width:527;height:349" coordorigin="445,56" coordsize="527,349" path="m445,404l973,404,973,56,445,56,445,404e" filled="t" fillcolor="#28776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6.992004pt;margin-top:2.795496pt;width:425.524pt;height:17.425pt;mso-position-horizontal-relative:page;mso-position-vertical-relative:paragraph;z-index:-1920" coordorigin="2940,56" coordsize="8510,349">
            <v:shape style="position:absolute;left:2940;top:56;width:8510;height:349" coordorigin="2940,56" coordsize="8510,349" path="m2940,404l11450,404,11450,56,2940,56,2940,404e" filled="t" fillcolor="#28776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1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6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-15"/>
          <w:w w:val="79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79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75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color w:val="231F20"/>
          <w:spacing w:val="-4"/>
          <w:w w:val="84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7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</w:sectPr>
      </w:pPr>
      <w:rPr/>
    </w:p>
    <w:p>
      <w:pPr>
        <w:spacing w:before="35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$15.3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billion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economy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2-1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22,300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businesses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ys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30,800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5,400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(four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0" w:lineRule="exact"/>
        <w:ind w:left="290" w:right="-54" w:firstLine="-1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Machine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Equipment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ea,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Goods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Wholesaling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21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Basic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Material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Wholesaling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15%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85%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3" w:equalWidth="0">
            <w:col w:w="7310" w:space="1745"/>
            <w:col w:w="363" w:space="495"/>
            <w:col w:w="1367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48.875641pt;margin-top:-93.809418pt;width:96.68685pt;height:92.769pt;mso-position-horizontal-relative:page;mso-position-vertical-relative:paragraph;z-index:-1924" coordorigin="8978,-1876" coordsize="1934,1855">
            <v:group style="position:absolute;left:9066;top:-1866;width:1835;height:1835" coordorigin="9066,-1866" coordsize="1835,1835">
              <v:shape style="position:absolute;left:9066;top:-1866;width:1835;height:1835" coordorigin="9066,-1866" coordsize="1835,1835" path="m9984,-1866l9908,-1863,9835,-1854,9763,-1840,9694,-1819,9626,-1794,9562,-1764,9500,-1729,9442,-1689,9386,-1645,9335,-1597,9287,-1546,9243,-1490,9203,-1432,9168,-1370,9138,-1306,9113,-1239,9093,-1169,9078,-1097,9069,-1024,9066,-948,9069,-873,9078,-800,9093,-728,9113,-658,9138,-591,9168,-527,9203,-465,9243,-407,9287,-351,9335,-300,9386,-252,9442,-208,9500,-168,9562,-133,9626,-103,9694,-78,9763,-57,9835,-43,9908,-34,9984,-31,10059,-34,10132,-43,10204,-57,10274,-78,10341,-103,10405,-133,10467,-168,10526,-208,10581,-252,10632,-300,10680,-351,10724,-407,10764,-465,10799,-527,10829,-591,10854,-658,10875,-728,10889,-800,10898,-873,10901,-948,10898,-1024,10889,-1097,10875,-1169,10854,-1239,10829,-1306,10799,-1370,10764,-1432,10724,-1490,10680,-1546,10632,-1597,10581,-1645,10526,-1689,10467,-1729,10405,-1764,10341,-1794,10274,-1819,10204,-1840,10132,-1854,10059,-1863,9984,-1866e" filled="t" fillcolor="#28776F" stroked="f">
                <v:path arrowok="t"/>
                <v:fill/>
              </v:shape>
            </v:group>
            <v:group style="position:absolute;left:8988;top:-1736;width:980;height:1192" coordorigin="8988,-1736" coordsize="980,1192">
              <v:shape style="position:absolute;left:8988;top:-1736;width:980;height:1192" coordorigin="8988,-1736" coordsize="980,1192" path="m9527,-1736l9459,-1703,9405,-1666,9342,-1611,9296,-1562,9248,-1501,9198,-1430,9159,-1368,9124,-1311,9067,-1214,9025,-1132,8998,-1060,8988,-993,8988,-960,8999,-890,9026,-812,9067,-719,9122,-608,9155,-544,9967,-926,9527,-1736e" filled="t" fillcolor="#B0C4C2" stroked="f">
                <v:path arrowok="t"/>
                <v:fill/>
              </v:shape>
            </v:group>
            <v:group style="position:absolute;left:8988;top:-1736;width:980;height:1192" coordorigin="8988,-1736" coordsize="980,1192">
              <v:shape style="position:absolute;left:8988;top:-1736;width:980;height:1192" coordorigin="8988,-1736" coordsize="980,1192" path="m9527,-1736l9967,-926,9155,-544,9122,-608,9093,-667,9045,-768,9011,-852,8992,-925,8988,-993,8991,-1026,9010,-1095,9044,-1171,9093,-1260,9159,-1368,9198,-1430,9248,-1501,9296,-1562,9342,-1611,9405,-1666,9459,-1703,9517,-1732,9527,-1736xe" filled="f" stroked="t" strokeweight=".577pt" strokecolor="#FFFFFF">
                <v:path arrowok="t"/>
              </v:shape>
            </v:group>
            <v:group style="position:absolute;left:10147;top:-1057;width:548;height:400" coordorigin="10147,-1057" coordsize="548,400">
              <v:shape style="position:absolute;left:10147;top:-1057;width:548;height:400" coordorigin="10147,-1057" coordsize="548,400" path="m10147,-657l10695,-657,10695,-1057,10147,-1057,10147,-657e" filled="t" fillcolor="#28776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85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4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15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cent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85" w:lineRule="exact"/>
        <w:ind w:left="832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22.677pt;margin-top:2.045599pt;width:26.37pt;height:17.425pt;mso-position-horizontal-relative:page;mso-position-vertical-relative:paragraph;z-index:-1917" coordorigin="454,41" coordsize="527,349">
            <v:shape style="position:absolute;left:454;top:41;width:527;height:349" coordorigin="454,41" coordsize="527,349" path="m454,389l981,389,981,41,454,41,454,389e" filled="t" fillcolor="#28776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406006pt;margin-top:2.045599pt;width:402.52pt;height:17.425pt;mso-position-horizontal-relative:page;mso-position-vertical-relative:paragraph;z-index:-1916" coordorigin="3408,41" coordsize="8050,349">
            <v:shape style="position:absolute;left:3408;top:41;width:8050;height:349" coordorigin="3408,41" coordsize="8050,349" path="m3408,389l11459,389,11459,41,3408,41,3408,389e" filled="t" fillcolor="#28776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231F20"/>
          <w:spacing w:val="-2"/>
          <w:w w:val="82"/>
          <w:b/>
          <w:bCs/>
          <w:position w:val="-1"/>
        </w:rPr>
        <w:t>F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INDING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2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A</w:t>
      </w:r>
      <w:r>
        <w:rPr>
          <w:rFonts w:ascii="Arial" w:hAnsi="Arial" w:cs="Arial" w:eastAsia="Arial"/>
          <w:sz w:val="34"/>
          <w:szCs w:val="34"/>
          <w:color w:val="231F20"/>
          <w:spacing w:val="-6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color w:val="231F20"/>
          <w:spacing w:val="0"/>
          <w:w w:val="82"/>
          <w:b/>
          <w:bCs/>
          <w:position w:val="-1"/>
        </w:rPr>
        <w:t>JOB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221008pt;margin-top:-.350887pt;width:8.504pt;height:8.504pt;mso-position-horizontal-relative:page;mso-position-vertical-relative:paragraph;z-index:-1919" coordorigin="8484,-7" coordsize="170,170">
            <v:shape style="position:absolute;left:8484;top:-7;width:170;height:170" coordorigin="8484,-7" coordsize="170,170" path="m8484,163l8655,163,8655,-7,8484,-7,8484,163e" filled="t" fillcolor="#28776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met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opolitan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Melbourne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4.221008pt;margin-top:1.128801pt;width:8.504pt;height:8.504pt;mso-position-horizontal-relative:page;mso-position-vertical-relative:paragraph;z-index:-1918" coordorigin="8484,23" coordsize="170,170">
            <v:shape style="position:absolute;left:8484;top:23;width:170;height:170" coordorigin="8484,23" coordsize="170,170" path="m8484,193l8655,193,8655,23,8484,23,8484,193e" filled="t" fillcolor="#B0C4C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Empl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egional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80" w:bottom="1360" w:left="300" w:right="340"/>
          <w:cols w:num="2" w:equalWidth="0">
            <w:col w:w="5561" w:space="2904"/>
            <w:col w:w="2815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7" w:after="0" w:line="250" w:lineRule="auto"/>
        <w:ind w:left="145" w:right="25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259399pt;margin-top:36.724598pt;width:549.213pt;height:.1pt;mso-position-horizontal-relative:page;mso-position-vertical-relative:paragraph;z-index:-1923" coordorigin="425,734" coordsize="10984,2">
            <v:shape style="position:absolute;left:425;top:734;width:10984;height:2" coordorigin="425,734" coordsize="10984,0" path="m11409,734l425,734e" filled="f" stroked="t" strokeweight="1pt" strokecolor="#28776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Deciding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complex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ocess.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ofessional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actitioner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assist.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tunities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Wholesale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ade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ictorian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64" w:right="2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b/>
          <w:bCs/>
        </w:rPr>
        <w:t>Notes: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Economi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dat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tatistic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Cent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olic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ictori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ersit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9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Occupations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experiencin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1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Depa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Educatio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Earl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Childhoo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1"/>
        </w:rPr>
        <w:t>201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8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Sho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5"/>
        </w:rPr>
        <w:t>tag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[1]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eplacement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workers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sectPr>
      <w:type w:val="continuous"/>
      <w:pgSz w:w="11920" w:h="16840"/>
      <w:pgMar w:top="880" w:bottom="1360" w:left="3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86.936897pt;margin-top:781.375122pt;width:120.3572pt;height:21.5033pt;mso-position-horizontal-relative:page;mso-position-vertical-relative:page;z-index:-2124" type="#_x0000_t75">
          <v:imagedata r:id="rId1" o:title=""/>
        </v:shape>
      </w:pict>
    </w:r>
    <w:r>
      <w:rPr/>
      <w:pict>
        <v:shape style="position:absolute;margin-left:23.415199pt;margin-top:768.921021pt;width:57.654pt;height:33.3pt;mso-position-horizontal-relative:page;mso-position-vertical-relative:page;z-index:-2123" type="#_x0000_t75">
          <v:imagedata r:id="rId2" o:title=""/>
        </v:shape>
      </w:pict>
    </w:r>
    <w:r>
      <w:rPr/>
      <w:pict>
        <v:group style="position:absolute;margin-left:21.5261pt;margin-top:761.31134pt;width:549.213pt;height:.1pt;mso-position-horizontal-relative:page;mso-position-vertical-relative:page;z-index:-2122" coordorigin="431,15226" coordsize="10984,2">
          <v:shape style="position:absolute;left:431;top:15226;width:10984;height:2" coordorigin="431,15226" coordsize="10984,0" path="m11415,15226l431,15226e" filled="f" stroked="t" strokeweight="1pt" strokecolor="#5B414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618011pt;margin-top:785.510803pt;width:218.984708pt;height:33.182311pt;mso-position-horizontal-relative:page;mso-position-vertical-relative:page;z-index:-2121" type="#_x0000_t202" filled="f" stroked="f">
          <v:textbox inset="0,0,0,0">
            <w:txbxContent>
              <w:p>
                <w:pPr>
                  <w:spacing w:before="0" w:after="0" w:line="254" w:lineRule="exact"/>
                  <w:ind w:left="61" w:right="-56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Pr/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-17"/>
                    <w:w w:val="93"/>
                  </w:rPr>
                  <w:t>T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0"/>
                    <w:w w:val="93"/>
                  </w:rPr>
                  <w:t>o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-8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0"/>
                    <w:w w:val="100"/>
                  </w:rPr>
                  <w:t>find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0"/>
                    <w:w w:val="100"/>
                  </w:rPr>
                  <w:t>out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0"/>
                    <w:w w:val="99"/>
                  </w:rPr>
                  <w:t>wh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1"/>
                    <w:w w:val="99"/>
                  </w:rPr>
                  <w:t>a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0"/>
                    <w:w w:val="130"/>
                  </w:rPr>
                  <w:t>t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0"/>
                    <w:w w:val="126"/>
                  </w:rPr>
                  <w:t>it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-31"/>
                    <w:w w:val="126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1"/>
                    <w:w w:val="130"/>
                  </w:rPr>
                  <w:t>t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0"/>
                    <w:w w:val="99"/>
                  </w:rPr>
                  <w:t>a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-2"/>
                    <w:w w:val="99"/>
                  </w:rPr>
                  <w:t>k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0"/>
                    <w:w w:val="85"/>
                  </w:rPr>
                  <w:t>es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0"/>
                    <w:w w:val="100"/>
                  </w:rPr>
                  <w:t>to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0"/>
                    <w:w w:val="96"/>
                  </w:rPr>
                  <w:t>ma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-2"/>
                    <w:w w:val="96"/>
                  </w:rPr>
                  <w:t>k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0"/>
                    <w:w w:val="96"/>
                  </w:rPr>
                  <w:t>e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-8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0"/>
                    <w:w w:val="126"/>
                  </w:rPr>
                  <w:t>it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-31"/>
                    <w:w w:val="126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31F20"/>
                    <w:spacing w:val="0"/>
                    <w:w w:val="100"/>
                  </w:rPr>
                  <w:t>happen,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0" w:after="0" w:line="240" w:lineRule="auto"/>
                  <w:ind w:left="20" w:right="-66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Pr/>
                <w:r>
                  <w:rPr>
                    <w:rFonts w:ascii="Arial" w:hAnsi="Arial" w:cs="Arial" w:eastAsia="Arial"/>
                    <w:sz w:val="31"/>
                    <w:szCs w:val="31"/>
                    <w:color w:val="231F20"/>
                    <w:spacing w:val="0"/>
                    <w:w w:val="100"/>
                  </w:rPr>
                  <w:t>visit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31F20"/>
                    <w:spacing w:val="-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31F20"/>
                    <w:spacing w:val="0"/>
                    <w:w w:val="94"/>
                  </w:rPr>
                  <w:t>education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31F20"/>
                    <w:spacing w:val="-19"/>
                    <w:w w:val="94"/>
                  </w:rPr>
                  <w:t>.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31F20"/>
                    <w:spacing w:val="0"/>
                    <w:w w:val="90"/>
                  </w:rPr>
                  <w:t>vic.g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31F20"/>
                    <w:spacing w:val="-2"/>
                    <w:w w:val="90"/>
                  </w:rPr>
                  <w:t>o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31F20"/>
                    <w:spacing w:val="-19"/>
                    <w:w w:val="90"/>
                  </w:rPr>
                  <w:t>v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31F20"/>
                    <w:spacing w:val="0"/>
                    <w:w w:val="100"/>
                  </w:rPr>
                  <w:t>.au/l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31F20"/>
                    <w:spacing w:val="0"/>
                    <w:w w:val="90"/>
                  </w:rPr>
                  <w:t>arners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511801pt;margin-top:806.640381pt;width:319.680215pt;height:11.0pt;mso-position-horizontal-relative:page;mso-position-vertical-relative:page;z-index:-212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Authorised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8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and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1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6"/>
                  </w:rPr>
                  <w:t>published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7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94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4"/>
                  </w:rPr>
                  <w:t>ictorian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6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4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3"/>
                    <w:w w:val="94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94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4"/>
                  </w:rPr>
                  <w:t>ernment,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3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73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"/>
                    <w:w w:val="73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9"/>
                    <w:w w:val="91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91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1"/>
                  </w:rPr>
                  <w:t>easu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"/>
                    <w:w w:val="91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1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6"/>
                    <w:w w:val="91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1"/>
                  </w:rPr>
                  <w:t>Place,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5"/>
                    <w:w w:val="91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Melbourne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6378pt;margin-top:24.94322pt;width:286.140327pt;height:19.4438pt;mso-position-horizontal-relative:page;mso-position-vertical-relative:page;z-index:-2126" type="#_x0000_t202" filled="f" stroked="f">
          <v:textbox inset="0,0,0,0">
            <w:txbxContent>
              <w:p>
                <w:pPr>
                  <w:spacing w:before="0" w:after="0" w:line="375" w:lineRule="exact"/>
                  <w:ind w:left="20" w:right="-72"/>
                  <w:jc w:val="left"/>
                  <w:rPr>
                    <w:rFonts w:ascii="Arial" w:hAnsi="Arial" w:cs="Arial" w:eastAsia="Arial"/>
                    <w:sz w:val="35"/>
                    <w:szCs w:val="35"/>
                  </w:rPr>
                </w:pPr>
                <w:rPr/>
                <w:r>
                  <w:rPr>
                    <w:rFonts w:ascii="Arial" w:hAnsi="Arial" w:cs="Arial" w:eastAsia="Arial"/>
                    <w:sz w:val="35"/>
                    <w:szCs w:val="35"/>
                    <w:color w:val="231F20"/>
                    <w:spacing w:val="-4"/>
                    <w:w w:val="89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35"/>
                    <w:szCs w:val="35"/>
                    <w:color w:val="231F20"/>
                    <w:spacing w:val="0"/>
                    <w:w w:val="89"/>
                    <w:b/>
                    <w:bCs/>
                  </w:rPr>
                  <w:t>ictorian</w:t>
                </w:r>
                <w:r>
                  <w:rPr>
                    <w:rFonts w:ascii="Arial" w:hAnsi="Arial" w:cs="Arial" w:eastAsia="Arial"/>
                    <w:sz w:val="35"/>
                    <w:szCs w:val="35"/>
                    <w:color w:val="231F20"/>
                    <w:spacing w:val="-11"/>
                    <w:w w:val="8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5"/>
                    <w:szCs w:val="35"/>
                    <w:color w:val="231F20"/>
                    <w:spacing w:val="0"/>
                    <w:w w:val="89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35"/>
                    <w:szCs w:val="35"/>
                    <w:color w:val="231F20"/>
                    <w:spacing w:val="-3"/>
                    <w:w w:val="89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35"/>
                    <w:szCs w:val="35"/>
                    <w:color w:val="231F20"/>
                    <w:spacing w:val="0"/>
                    <w:w w:val="89"/>
                    <w:b/>
                    <w:bCs/>
                  </w:rPr>
                  <w:t>ends</w:t>
                </w:r>
                <w:r>
                  <w:rPr>
                    <w:rFonts w:ascii="Arial" w:hAnsi="Arial" w:cs="Arial" w:eastAsia="Arial"/>
                    <w:sz w:val="35"/>
                    <w:szCs w:val="35"/>
                    <w:color w:val="231F20"/>
                    <w:spacing w:val="-4"/>
                    <w:w w:val="8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5"/>
                    <w:szCs w:val="35"/>
                    <w:color w:val="231F20"/>
                    <w:spacing w:val="0"/>
                    <w:w w:val="89"/>
                    <w:b/>
                    <w:bCs/>
                  </w:rPr>
                  <w:t>in</w:t>
                </w:r>
                <w:r>
                  <w:rPr>
                    <w:rFonts w:ascii="Arial" w:hAnsi="Arial" w:cs="Arial" w:eastAsia="Arial"/>
                    <w:sz w:val="35"/>
                    <w:szCs w:val="35"/>
                    <w:color w:val="231F20"/>
                    <w:spacing w:val="-9"/>
                    <w:w w:val="8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5"/>
                    <w:szCs w:val="35"/>
                    <w:color w:val="231F20"/>
                    <w:spacing w:val="-12"/>
                    <w:w w:val="89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35"/>
                    <w:szCs w:val="35"/>
                    <w:color w:val="231F20"/>
                    <w:spacing w:val="0"/>
                    <w:w w:val="89"/>
                    <w:b/>
                    <w:bCs/>
                  </w:rPr>
                  <w:t>ocational</w:t>
                </w:r>
                <w:r>
                  <w:rPr>
                    <w:rFonts w:ascii="Arial" w:hAnsi="Arial" w:cs="Arial" w:eastAsia="Arial"/>
                    <w:sz w:val="35"/>
                    <w:szCs w:val="35"/>
                    <w:color w:val="231F20"/>
                    <w:spacing w:val="-4"/>
                    <w:w w:val="8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5"/>
                    <w:szCs w:val="35"/>
                    <w:color w:val="231F20"/>
                    <w:spacing w:val="-21"/>
                    <w:w w:val="84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35"/>
                    <w:szCs w:val="35"/>
                    <w:color w:val="231F20"/>
                    <w:spacing w:val="-3"/>
                    <w:w w:val="9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35"/>
                    <w:szCs w:val="35"/>
                    <w:color w:val="231F20"/>
                    <w:spacing w:val="0"/>
                    <w:w w:val="91"/>
                    <w:b/>
                    <w:bCs/>
                  </w:rPr>
                  <w:t>aining</w:t>
                </w:r>
                <w:r>
                  <w:rPr>
                    <w:rFonts w:ascii="Arial" w:hAnsi="Arial" w:cs="Arial" w:eastAsia="Arial"/>
                    <w:sz w:val="35"/>
                    <w:szCs w:val="3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3.7836pt;margin-top:25.749613pt;width:119.894941pt;height:20.096201pt;mso-position-horizontal-relative:page;mso-position-vertical-relative:page;z-index:-2125" type="#_x0000_t202" filled="f" stroked="f">
          <v:textbox inset="0,0,0,0">
            <w:txbxContent>
              <w:p>
                <w:pPr>
                  <w:spacing w:before="0" w:after="0" w:line="389" w:lineRule="exact"/>
                  <w:ind w:left="20" w:right="-74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Pr/>
                <w:r>
                  <w:rPr>
                    <w:rFonts w:ascii="Arial" w:hAnsi="Arial" w:cs="Arial" w:eastAsia="Arial"/>
                    <w:sz w:val="36"/>
                    <w:szCs w:val="36"/>
                    <w:color w:val="231F20"/>
                    <w:spacing w:val="0"/>
                    <w:w w:val="83"/>
                    <w:b/>
                    <w:bCs/>
                  </w:rPr>
                  <w:t>OC</w:t>
                </w:r>
                <w:r>
                  <w:rPr>
                    <w:rFonts w:ascii="Arial" w:hAnsi="Arial" w:cs="Arial" w:eastAsia="Arial"/>
                    <w:sz w:val="36"/>
                    <w:szCs w:val="36"/>
                    <w:color w:val="231F20"/>
                    <w:spacing w:val="-2"/>
                    <w:w w:val="83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36"/>
                    <w:szCs w:val="36"/>
                    <w:color w:val="231F20"/>
                    <w:spacing w:val="0"/>
                    <w:w w:val="83"/>
                    <w:b/>
                    <w:bCs/>
                  </w:rPr>
                  <w:t>OBER</w:t>
                </w:r>
                <w:r>
                  <w:rPr>
                    <w:rFonts w:ascii="Arial" w:hAnsi="Arial" w:cs="Arial" w:eastAsia="Arial"/>
                    <w:sz w:val="36"/>
                    <w:szCs w:val="36"/>
                    <w:color w:val="231F20"/>
                    <w:spacing w:val="0"/>
                    <w:w w:val="8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6"/>
                    <w:szCs w:val="36"/>
                    <w:color w:val="231F20"/>
                    <w:spacing w:val="0"/>
                    <w:w w:val="100"/>
                    <w:b/>
                    <w:bCs/>
                  </w:rPr>
                  <w:t>2014</w:t>
                </w:r>
                <w:r>
                  <w:rPr>
                    <w:rFonts w:ascii="Arial" w:hAnsi="Arial" w:cs="Arial" w:eastAsia="Arial"/>
                    <w:sz w:val="36"/>
                    <w:szCs w:val="3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vocational training</DEECD_Keywords>
    <DEECD_Publisher xmlns="http://schemas.microsoft.com/sharepoint/v3">Department of Education and early Childhood Development</DEECD_Publisher>
    <TaxCatchAll xmlns="cb9114c1-daad-44dd-acad-30f4246641f2">
      <Value>104</Value>
      <Value>131</Value>
      <Value>94</Value>
    </TaxCatchAll>
    <DEECD_Description xmlns="http://schemas.microsoft.com/sharepoint/v3">Victorian Trends in Vocational Training for all industries including agriculture, arts, construction, manufacturing and wholesale.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Learners</TermName>
          <TermId xmlns="http://schemas.microsoft.com/office/infopath/2007/PartnerControls">44891f8c-9c7c-4045-9078-8659f5c42042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C2A9FF0-8F5F-43C5-BA8E-930897F76B0B}"/>
</file>

<file path=customXml/itemProps2.xml><?xml version="1.0" encoding="utf-8"?>
<ds:datastoreItem xmlns:ds="http://schemas.openxmlformats.org/officeDocument/2006/customXml" ds:itemID="{B28D5636-B3A0-4F2B-9E60-1CD4C7A58FE6}"/>
</file>

<file path=customXml/itemProps3.xml><?xml version="1.0" encoding="utf-8"?>
<ds:datastoreItem xmlns:ds="http://schemas.openxmlformats.org/officeDocument/2006/customXml" ds:itemID="{1A9F10F1-78C3-4EB7-A277-234607EBBD6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Trends in Vocational Training</dc:title>
  <dcterms:created xsi:type="dcterms:W3CDTF">2014-10-06T13:24:29Z</dcterms:created>
  <dcterms:modified xsi:type="dcterms:W3CDTF">2014-10-06T13:24:29Z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2014-10-06T00:00:00Z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/>
  </property>
  <property fmtid="{D5CDD505-2E9C-101B-9397-08002B2CF9AE}" pid="6" name="ContentTypeId">
    <vt:lpwstr>0x0101008840106FE30D4F50BC61A726A7CA6E3800A01D47DD30CBB54F95863B7DC80A2CEC</vt:lpwstr>
  </property>
  <property fmtid="{D5CDD505-2E9C-101B-9397-08002B2CF9AE}" pid="7" name="DEECD_ItemType">
    <vt:lpwstr>104;#Factsheet|4ed27b92-5062-455b-9739-b4dd34197d20</vt:lpwstr>
  </property>
  <property fmtid="{D5CDD505-2E9C-101B-9397-08002B2CF9AE}" pid="8" name="DEECD_Audience">
    <vt:lpwstr>131;#Learners|44891f8c-9c7c-4045-9078-8659f5c42042</vt:lpwstr>
  </property>
</Properties>
</file>