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4"/>
        <w:gridCol w:w="4805"/>
      </w:tblGrid>
      <w:tr w:rsidR="00A431B2" w:rsidRPr="00A431B2" w14:paraId="53A4ABA1" w14:textId="77777777">
        <w:trPr>
          <w:trHeight w:val="1134"/>
        </w:trPr>
        <w:tc>
          <w:tcPr>
            <w:tcW w:w="4927" w:type="dxa"/>
            <w:vAlign w:val="center"/>
          </w:tcPr>
          <w:p w14:paraId="636E580D" w14:textId="77777777" w:rsidR="00A431B2" w:rsidRPr="00A431B2" w:rsidRDefault="008401A3" w:rsidP="00A431B2">
            <w:bookmarkStart w:id="0" w:name="_GoBack"/>
            <w:bookmarkEnd w:id="0"/>
            <w:r>
              <w:rPr>
                <w:noProof/>
                <w:lang w:eastAsia="en-AU"/>
              </w:rPr>
              <w:pict w14:anchorId="2F9D00B4">
                <v:group id="Logo Vic" o:spid="_x0000_s1026" style="position:absolute;margin-left:11.8pt;margin-top:-2.2pt;width:183.4pt;height:33.25pt;z-index:-251658240;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">
                  <o:lock v:ext="edit" aspectratio="t"/>
                  <v:shape id="Freeform 5"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8ycAA&#10;AADbAAAADwAAAGRycy9kb3ducmV2LnhtbESPQYvCMBSE74L/ITxhb5oqIlKNIoKwuxexKl4fzbMt&#10;Ni+lSTX+eyMIHoeZ+YZZroOpxZ1aV1lWMB4lIIhzqysuFJyOu+EchPPIGmvLpOBJDtarfm+JqbYP&#10;PtA984WIEHYpKii9b1IpXV6SQTeyDXH0rrY16KNsC6lbfES4qeUkSWbSYMVxocSGtiXlt6wzCrr9&#10;+J+e07BvQpb/nTviw9xdlPoZhM0ChKfgv+FP+1crmE7g/SX+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Q8ycAAAADb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6"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JtcQA&#10;AADbAAAADwAAAGRycy9kb3ducmV2LnhtbESPQWsCMRSE70L/Q3iFXqRmW0Vka1wWwVLoQXSleHxu&#10;XneXbl5CEnX7702h4HGYmW+YZTGYXlzIh86ygpdJBoK4trrjRsGh2jwvQISIrLG3TAp+KUCxehgt&#10;Mdf2yju67GMjEoRDjgraGF0uZahbMhgm1hEn79t6gzFJ30jt8ZrgppevWTaXBjtOCy06WrdU/+zP&#10;RoGupqf32h0X2q3959Z8UWl5rNTT41C+gYg0xHv4v/2hFc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cCbXEAAAA2wAAAA8AAAAAAAAAAAAAAAAAmAIAAGRycy9k&#10;b3ducmV2LnhtbFBLBQYAAAAABAAEAPUAAACJAw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w:r>
          </w:p>
        </w:tc>
        <w:tc>
          <w:tcPr>
            <w:tcW w:w="4854" w:type="dxa"/>
            <w:vAlign w:val="center"/>
          </w:tcPr>
          <w:p w14:paraId="1B34CCE2" w14:textId="77777777" w:rsidR="00A431B2" w:rsidRPr="00A431B2" w:rsidRDefault="00F64B85" w:rsidP="00A431B2">
            <w:pPr>
              <w:pStyle w:val="Heading1"/>
              <w:outlineLvl w:val="0"/>
            </w:pPr>
            <w:r>
              <w:t>How does Autism Spectrum Disorder (ASD) affect a child?</w:t>
            </w:r>
          </w:p>
        </w:tc>
      </w:tr>
      <w:tr w:rsidR="00A431B2" w:rsidRPr="00A431B2" w14:paraId="4B3C1A4B" w14:textId="77777777">
        <w:trPr>
          <w:trHeight w:val="1134"/>
        </w:trPr>
        <w:tc>
          <w:tcPr>
            <w:tcW w:w="4927" w:type="dxa"/>
            <w:vAlign w:val="center"/>
          </w:tcPr>
          <w:p w14:paraId="6F591BCC" w14:textId="77777777" w:rsidR="00A431B2" w:rsidRPr="00A431B2" w:rsidRDefault="00A431B2" w:rsidP="00A431B2"/>
        </w:tc>
        <w:tc>
          <w:tcPr>
            <w:tcW w:w="4854" w:type="dxa"/>
            <w:vAlign w:val="center"/>
          </w:tcPr>
          <w:p w14:paraId="488C58EB" w14:textId="77777777" w:rsidR="00A431B2" w:rsidRPr="00A431B2" w:rsidRDefault="00F64B85" w:rsidP="00A431B2">
            <w:pPr>
              <w:pStyle w:val="NewsLetterSub-Title"/>
            </w:pPr>
            <w:r w:rsidRPr="00F64B85">
              <w:t xml:space="preserve">Dr </w:t>
            </w:r>
            <w:proofErr w:type="spellStart"/>
            <w:r w:rsidRPr="00F64B85">
              <w:t>Avril</w:t>
            </w:r>
            <w:proofErr w:type="spellEnd"/>
            <w:r w:rsidRPr="00F64B85">
              <w:t xml:space="preserve"> V Brereton and Dr Kerry J Bull</w:t>
            </w:r>
          </w:p>
        </w:tc>
      </w:tr>
    </w:tbl>
    <w:p w14:paraId="5BC990CD" w14:textId="77777777" w:rsidR="00CE4D95" w:rsidRDefault="00CE4D95" w:rsidP="00C25004">
      <w:pPr>
        <w:jc w:val="both"/>
      </w:pPr>
    </w:p>
    <w:p w14:paraId="5EC4F558" w14:textId="77777777" w:rsidR="00571FD7" w:rsidRDefault="00571FD7" w:rsidP="00C25004">
      <w:pPr>
        <w:jc w:val="both"/>
        <w:sectPr w:rsidR="00571FD7">
          <w:headerReference w:type="default" r:id="rId12"/>
          <w:footerReference w:type="even" r:id="rId13"/>
          <w:footerReference w:type="default" r:id="rId14"/>
          <w:headerReference w:type="first" r:id="rId15"/>
          <w:footerReference w:type="first" r:id="rId16"/>
          <w:type w:val="continuous"/>
          <w:pgSz w:w="11907" w:h="16840" w:code="9"/>
          <w:pgMar w:top="851" w:right="1134" w:bottom="2835" w:left="1134" w:header="567" w:footer="567" w:gutter="0"/>
          <w:cols w:space="708"/>
          <w:titlePg/>
          <w:docGrid w:linePitch="360"/>
        </w:sectPr>
      </w:pPr>
    </w:p>
    <w:p w14:paraId="450507E3" w14:textId="77777777" w:rsidR="00F64B85" w:rsidRPr="00F64B85" w:rsidRDefault="00F64B85" w:rsidP="00C25004">
      <w:pPr>
        <w:pStyle w:val="Pull-out"/>
        <w:spacing w:after="120" w:line="240" w:lineRule="atLeast"/>
        <w:jc w:val="both"/>
        <w:rPr>
          <w:b/>
          <w:color w:val="FF0000"/>
          <w:sz w:val="20"/>
        </w:rPr>
      </w:pPr>
      <w:r w:rsidRPr="00F64B85">
        <w:rPr>
          <w:b/>
          <w:noProof/>
          <w:color w:val="FF0000"/>
          <w:sz w:val="20"/>
        </w:rPr>
        <w:lastRenderedPageBreak/>
        <w:t>What are the core features</w:t>
      </w:r>
      <w:r w:rsidRPr="00F64B85">
        <w:rPr>
          <w:b/>
          <w:color w:val="FF0000"/>
          <w:sz w:val="20"/>
        </w:rPr>
        <w:t xml:space="preserve"> of ASD?</w:t>
      </w:r>
    </w:p>
    <w:p w14:paraId="6D0C5DEA" w14:textId="77777777" w:rsidR="00F64B85" w:rsidRDefault="00F64B85" w:rsidP="00C25004">
      <w:pPr>
        <w:pStyle w:val="Body"/>
        <w:jc w:val="both"/>
        <w:rPr>
          <w:rFonts w:eastAsia="Arial"/>
        </w:rPr>
      </w:pPr>
      <w:r>
        <w:rPr>
          <w:rFonts w:eastAsia="Arial"/>
        </w:rPr>
        <w:t xml:space="preserve">In 1943, </w:t>
      </w:r>
      <w:r w:rsidRPr="002F6F11">
        <w:rPr>
          <w:rFonts w:eastAsia="Arial"/>
        </w:rPr>
        <w:t xml:space="preserve">American psychiatrist Dr. Leo </w:t>
      </w:r>
      <w:proofErr w:type="spellStart"/>
      <w:r w:rsidRPr="002F6F11">
        <w:rPr>
          <w:rFonts w:eastAsia="Arial"/>
        </w:rPr>
        <w:t>Kanner</w:t>
      </w:r>
      <w:proofErr w:type="spellEnd"/>
      <w:r w:rsidRPr="002F6F11">
        <w:rPr>
          <w:rFonts w:eastAsia="Arial"/>
        </w:rPr>
        <w:t xml:space="preserve"> </w:t>
      </w:r>
      <w:r w:rsidRPr="002F6F11">
        <w:t>introduced the word “autism”, derived from the Greek word ‘auto’ or ‘self’ to</w:t>
      </w:r>
      <w:r>
        <w:t xml:space="preserve"> describe  eleven young patients who all had what he called </w:t>
      </w:r>
      <w:r>
        <w:rPr>
          <w:rFonts w:eastAsia="Arial"/>
        </w:rPr>
        <w:t xml:space="preserve">three </w:t>
      </w:r>
      <w:r w:rsidRPr="002F6F11">
        <w:rPr>
          <w:rFonts w:eastAsia="Arial"/>
        </w:rPr>
        <w:t>core features of autism</w:t>
      </w:r>
      <w:r w:rsidRPr="00FF2185">
        <w:rPr>
          <w:noProof/>
          <w:vertAlign w:val="superscript"/>
        </w:rPr>
        <w:t>1</w:t>
      </w:r>
      <w:r>
        <w:rPr>
          <w:rFonts w:eastAsia="Arial"/>
        </w:rPr>
        <w:t>:</w:t>
      </w:r>
    </w:p>
    <w:p w14:paraId="0E7BBAAB" w14:textId="77777777" w:rsidR="00F64B85" w:rsidRPr="00E94C78" w:rsidRDefault="00F64B85" w:rsidP="00C25004">
      <w:pPr>
        <w:pStyle w:val="ListParagraph"/>
        <w:numPr>
          <w:ilvl w:val="0"/>
          <w:numId w:val="32"/>
        </w:numPr>
      </w:pPr>
      <w:r>
        <w:t>A</w:t>
      </w:r>
      <w:r w:rsidRPr="00E94C78">
        <w:t>n inability to relate to people and situations</w:t>
      </w:r>
    </w:p>
    <w:p w14:paraId="3BB4F1BC" w14:textId="77777777" w:rsidR="00F64B85" w:rsidRPr="00E94C78" w:rsidRDefault="00F64B85" w:rsidP="00C25004">
      <w:pPr>
        <w:pStyle w:val="ListParagraph"/>
        <w:numPr>
          <w:ilvl w:val="0"/>
          <w:numId w:val="32"/>
        </w:numPr>
      </w:pPr>
      <w:r>
        <w:t>F</w:t>
      </w:r>
      <w:r w:rsidRPr="00E94C78">
        <w:t>ailure to use language for the purpose of communication</w:t>
      </w:r>
    </w:p>
    <w:p w14:paraId="27AA9B4E" w14:textId="77777777" w:rsidR="00F64B85" w:rsidRDefault="00F64B85" w:rsidP="00C25004">
      <w:pPr>
        <w:pStyle w:val="ListParagraph"/>
        <w:numPr>
          <w:ilvl w:val="0"/>
          <w:numId w:val="32"/>
        </w:numPr>
      </w:pPr>
      <w:r>
        <w:t>O</w:t>
      </w:r>
      <w:r w:rsidRPr="00E94C78">
        <w:t xml:space="preserve">bsessive desire for the maintenance of sameness in the environment. </w:t>
      </w:r>
    </w:p>
    <w:p w14:paraId="5714C94A" w14:textId="77777777" w:rsidR="00F64B85" w:rsidRDefault="00F64B85" w:rsidP="00C25004">
      <w:pPr>
        <w:jc w:val="both"/>
      </w:pPr>
      <w:r>
        <w:t xml:space="preserve">In 2013, </w:t>
      </w:r>
      <w:r w:rsidRPr="00696354">
        <w:t>the American diagnostic criteria changed and the term Autism Spectrum Disorder (ASD) was described</w:t>
      </w:r>
      <w:r w:rsidRPr="00696354">
        <w:rPr>
          <w:vertAlign w:val="superscript"/>
        </w:rPr>
        <w:t>2</w:t>
      </w:r>
      <w:r w:rsidRPr="00696354">
        <w:t xml:space="preserve">. Although the new ASD criteria have combined communication and social deficits into one new domain, the symptoms remain largely the same as </w:t>
      </w:r>
      <w:proofErr w:type="spellStart"/>
      <w:r w:rsidRPr="00696354">
        <w:t>Kanner’s</w:t>
      </w:r>
      <w:proofErr w:type="spellEnd"/>
      <w:r w:rsidRPr="00696354">
        <w:t xml:space="preserve"> first description of autism.</w:t>
      </w:r>
    </w:p>
    <w:p w14:paraId="537B0070" w14:textId="77777777" w:rsidR="00F64B85" w:rsidRDefault="00F64B85" w:rsidP="00C25004">
      <w:pPr>
        <w:pStyle w:val="Body"/>
        <w:jc w:val="both"/>
      </w:pPr>
      <w:r>
        <w:t>We will now look at how ASD affects a child’s:</w:t>
      </w:r>
    </w:p>
    <w:p w14:paraId="30CC9963" w14:textId="77777777" w:rsidR="00F64B85" w:rsidRDefault="00F64B85" w:rsidP="00C25004">
      <w:pPr>
        <w:pStyle w:val="ListParagraph"/>
        <w:numPr>
          <w:ilvl w:val="0"/>
          <w:numId w:val="33"/>
        </w:numPr>
      </w:pPr>
      <w:r>
        <w:t>S</w:t>
      </w:r>
      <w:r w:rsidRPr="00D84FC3">
        <w:t>ocial interact</w:t>
      </w:r>
      <w:r>
        <w:t>ion</w:t>
      </w:r>
      <w:r w:rsidRPr="00D84FC3">
        <w:t xml:space="preserve"> and respon</w:t>
      </w:r>
      <w:r>
        <w:t>se</w:t>
      </w:r>
      <w:r w:rsidRPr="00D84FC3">
        <w:t xml:space="preserve"> to others </w:t>
      </w:r>
    </w:p>
    <w:p w14:paraId="3425367E" w14:textId="77777777" w:rsidR="00F64B85" w:rsidRDefault="00F64B85" w:rsidP="00C25004">
      <w:pPr>
        <w:pStyle w:val="ListParagraph"/>
        <w:numPr>
          <w:ilvl w:val="0"/>
          <w:numId w:val="33"/>
        </w:numPr>
      </w:pPr>
      <w:r>
        <w:t>C</w:t>
      </w:r>
      <w:r w:rsidRPr="00D84FC3">
        <w:t>ommunicat</w:t>
      </w:r>
      <w:r>
        <w:t>ion</w:t>
      </w:r>
      <w:r w:rsidRPr="00D84FC3">
        <w:t xml:space="preserve"> with others </w:t>
      </w:r>
    </w:p>
    <w:p w14:paraId="12A85D36" w14:textId="77777777" w:rsidR="00F64B85" w:rsidRPr="00D84FC3" w:rsidRDefault="00F64B85" w:rsidP="00C25004">
      <w:pPr>
        <w:pStyle w:val="ListParagraph"/>
        <w:numPr>
          <w:ilvl w:val="0"/>
          <w:numId w:val="33"/>
        </w:numPr>
      </w:pPr>
      <w:r>
        <w:t>P</w:t>
      </w:r>
      <w:r w:rsidRPr="00D84FC3">
        <w:t>lay</w:t>
      </w:r>
      <w:r>
        <w:t>, interests and behaviour</w:t>
      </w:r>
      <w:r w:rsidRPr="00D84FC3">
        <w:t>.</w:t>
      </w:r>
    </w:p>
    <w:p w14:paraId="600CA77F" w14:textId="77777777" w:rsidR="00F64B85" w:rsidRPr="00F64B85" w:rsidRDefault="00F64B85" w:rsidP="00C25004">
      <w:pPr>
        <w:pStyle w:val="Pull-out"/>
        <w:spacing w:after="120" w:line="240" w:lineRule="atLeast"/>
        <w:jc w:val="both"/>
        <w:rPr>
          <w:b/>
          <w:noProof/>
          <w:color w:val="FF0000"/>
          <w:sz w:val="20"/>
        </w:rPr>
      </w:pPr>
      <w:r w:rsidRPr="00F64B85">
        <w:rPr>
          <w:b/>
          <w:noProof/>
          <w:color w:val="FF0000"/>
          <w:sz w:val="20"/>
        </w:rPr>
        <w:t>Social interaction</w:t>
      </w:r>
    </w:p>
    <w:p w14:paraId="6082ACE5" w14:textId="00EA3511" w:rsidR="00F64B85" w:rsidRDefault="00F64B85" w:rsidP="00C25004">
      <w:pPr>
        <w:pStyle w:val="Body"/>
        <w:jc w:val="both"/>
      </w:pPr>
      <w:r w:rsidRPr="002F6F11">
        <w:t xml:space="preserve">All children with </w:t>
      </w:r>
      <w:r w:rsidR="00C25004">
        <w:t xml:space="preserve">an </w:t>
      </w:r>
      <w:r w:rsidRPr="002F6F11">
        <w:t xml:space="preserve">ASD </w:t>
      </w:r>
      <w:r>
        <w:t>have</w:t>
      </w:r>
      <w:r w:rsidRPr="002F6F11">
        <w:t xml:space="preserve"> </w:t>
      </w:r>
      <w:r>
        <w:t>some difficulties with how they relate socially to others</w:t>
      </w:r>
      <w:r w:rsidRPr="002F6F11">
        <w:t>, however</w:t>
      </w:r>
      <w:r>
        <w:t xml:space="preserve"> </w:t>
      </w:r>
      <w:r w:rsidRPr="002F6F11">
        <w:t>th</w:t>
      </w:r>
      <w:r>
        <w:t>is</w:t>
      </w:r>
      <w:r w:rsidRPr="002F6F11">
        <w:t xml:space="preserve"> can </w:t>
      </w:r>
      <w:r>
        <w:t>change</w:t>
      </w:r>
      <w:r w:rsidRPr="002F6F11">
        <w:t xml:space="preserve"> as the child grows older. It is not simply the case that children with </w:t>
      </w:r>
      <w:r w:rsidR="00C25004">
        <w:t xml:space="preserve">an </w:t>
      </w:r>
      <w:r w:rsidRPr="002F6F11">
        <w:t xml:space="preserve">ASD do not develop social relating skills. It is more true to say that the quality of the relationship is </w:t>
      </w:r>
      <w:r>
        <w:t>different</w:t>
      </w:r>
      <w:r w:rsidRPr="002F6F11">
        <w:t xml:space="preserve">. </w:t>
      </w:r>
    </w:p>
    <w:p w14:paraId="102FAD67" w14:textId="77777777" w:rsidR="00F64B85" w:rsidRDefault="00F64B85" w:rsidP="00C25004">
      <w:pPr>
        <w:pStyle w:val="Body"/>
        <w:jc w:val="both"/>
      </w:pPr>
      <w:r>
        <w:t>R</w:t>
      </w:r>
      <w:r w:rsidRPr="002F6F11">
        <w:t xml:space="preserve">educed interest in people, an appearance of aloofness and a limited </w:t>
      </w:r>
      <w:r>
        <w:t>a</w:t>
      </w:r>
      <w:r w:rsidRPr="002F6F11">
        <w:t>bility to relate to others</w:t>
      </w:r>
      <w:r>
        <w:t xml:space="preserve"> are some of the most common features of ASD in the early years</w:t>
      </w:r>
      <w:r w:rsidRPr="00221F7B">
        <w:rPr>
          <w:vertAlign w:val="superscript"/>
        </w:rPr>
        <w:t>3</w:t>
      </w:r>
      <w:r>
        <w:rPr>
          <w:vertAlign w:val="superscript"/>
        </w:rPr>
        <w:t>.</w:t>
      </w:r>
    </w:p>
    <w:p w14:paraId="101C0497" w14:textId="34028AC5" w:rsidR="00F64B85" w:rsidRDefault="00F64B85" w:rsidP="00C25004">
      <w:pPr>
        <w:pStyle w:val="Body"/>
        <w:jc w:val="both"/>
      </w:pPr>
      <w:r w:rsidRPr="00696354">
        <w:t xml:space="preserve">Infants with </w:t>
      </w:r>
      <w:r w:rsidR="00C25004">
        <w:t xml:space="preserve">an </w:t>
      </w:r>
      <w:r w:rsidRPr="00696354">
        <w:t xml:space="preserve">ASD may not put out their arms to be picked up when mum or dad approach. They may </w:t>
      </w:r>
      <w:r w:rsidRPr="00696354">
        <w:lastRenderedPageBreak/>
        <w:t xml:space="preserve">not seek physical comfort when upset or hurt and it may be hard to soothe them when they are crying. They may show very little variation in facial expression in response to others, and generally have unusual eye contact. Learning to engage in social imitation such as waving bye-bye is often slow. Children can develop an ability to understand that other people have feelings, but this often has to be taught. They may not want to play with or develop friendships with other children. </w:t>
      </w:r>
    </w:p>
    <w:p w14:paraId="1DE8C2DD" w14:textId="77777777" w:rsidR="00F64B85" w:rsidRPr="00F64B85" w:rsidRDefault="00F64B85" w:rsidP="00C25004">
      <w:pPr>
        <w:pStyle w:val="Style1"/>
        <w:spacing w:before="0" w:after="120" w:line="240" w:lineRule="atLeast"/>
        <w:jc w:val="both"/>
        <w:rPr>
          <w:b/>
          <w:noProof/>
          <w:color w:val="FF0000"/>
          <w:sz w:val="20"/>
        </w:rPr>
      </w:pPr>
      <w:r>
        <w:rPr>
          <w:b/>
          <w:noProof/>
          <w:color w:val="FF0000"/>
          <w:sz w:val="20"/>
        </w:rPr>
        <w:t>Communication</w:t>
      </w:r>
    </w:p>
    <w:p w14:paraId="05885FFF" w14:textId="6B58BE6B" w:rsidR="00F64B85" w:rsidRPr="002F6F11" w:rsidRDefault="00F64B85" w:rsidP="00C25004">
      <w:pPr>
        <w:pStyle w:val="Body"/>
        <w:jc w:val="both"/>
      </w:pPr>
      <w:r w:rsidRPr="002F6F11">
        <w:t xml:space="preserve">Children with </w:t>
      </w:r>
      <w:r w:rsidR="00C25004">
        <w:t xml:space="preserve">an </w:t>
      </w:r>
      <w:r>
        <w:t>ASD</w:t>
      </w:r>
      <w:r w:rsidRPr="002F6F11">
        <w:t xml:space="preserve"> usually have delayed and disordered </w:t>
      </w:r>
      <w:r>
        <w:t>language. P</w:t>
      </w:r>
      <w:r w:rsidRPr="002F6F11">
        <w:t xml:space="preserve">arents of children with </w:t>
      </w:r>
      <w:r w:rsidR="00C25004">
        <w:t xml:space="preserve">an </w:t>
      </w:r>
      <w:r w:rsidRPr="002F6F11">
        <w:t xml:space="preserve">ASD </w:t>
      </w:r>
      <w:r>
        <w:t xml:space="preserve">may </w:t>
      </w:r>
      <w:r w:rsidRPr="002F6F11">
        <w:t>be concerned and seek help</w:t>
      </w:r>
      <w:r>
        <w:t xml:space="preserve"> because their child is developing language slower than usual. M</w:t>
      </w:r>
      <w:r w:rsidRPr="002F6F11">
        <w:t>ost children with</w:t>
      </w:r>
      <w:r w:rsidR="00C25004">
        <w:t xml:space="preserve"> an</w:t>
      </w:r>
      <w:r w:rsidRPr="002F6F11">
        <w:t xml:space="preserve"> ASD who do not have functional speech by the age of 7 years will continue to have severely impaired communication</w:t>
      </w:r>
      <w:r w:rsidRPr="00C47F62">
        <w:rPr>
          <w:vertAlign w:val="superscript"/>
        </w:rPr>
        <w:t>4</w:t>
      </w:r>
      <w:r>
        <w:t>.</w:t>
      </w:r>
      <w:r w:rsidRPr="002F6F11">
        <w:t xml:space="preserve"> In those children who do develop </w:t>
      </w:r>
      <w:r>
        <w:t>speech</w:t>
      </w:r>
      <w:r w:rsidRPr="002F6F11">
        <w:t xml:space="preserve">, the pattern of development is </w:t>
      </w:r>
      <w:r>
        <w:t>unusual</w:t>
      </w:r>
      <w:r w:rsidRPr="002F6F11">
        <w:t xml:space="preserve">. Tone, pitch and modulation of speech is </w:t>
      </w:r>
      <w:r>
        <w:t>sometimes quite different</w:t>
      </w:r>
      <w:r w:rsidRPr="002F6F11">
        <w:t xml:space="preserve"> and the </w:t>
      </w:r>
      <w:r>
        <w:t xml:space="preserve">child’s </w:t>
      </w:r>
      <w:r w:rsidRPr="002F6F11">
        <w:t>voice may sound mechanical and flat</w:t>
      </w:r>
      <w:r>
        <w:t>.</w:t>
      </w:r>
      <w:r w:rsidRPr="002F6F11">
        <w:t xml:space="preserve"> Some children speak in whispers or too loudly, </w:t>
      </w:r>
      <w:r>
        <w:t xml:space="preserve">or </w:t>
      </w:r>
      <w:r w:rsidRPr="002F6F11">
        <w:t xml:space="preserve">develop an unusual accent. </w:t>
      </w:r>
    </w:p>
    <w:p w14:paraId="3C0E96C6" w14:textId="468E0914" w:rsidR="00C25004" w:rsidRDefault="00F64B85" w:rsidP="00C25004">
      <w:pPr>
        <w:pStyle w:val="Body"/>
        <w:jc w:val="both"/>
      </w:pPr>
      <w:r w:rsidRPr="002F6F11">
        <w:t xml:space="preserve">Abnormal use of words and phrases is a common feature of ASD. Echolalia (repetition of language spoken by others) is one of the most noticeably unusual aspects of speech. It can be either the immediate repetition of what has just been said, or the delayed repetition of phrases. Some children repeat advertising jingles, or large pieces of dialogue from DVDs or conversations they have overheard, for no apparent reason. Young children with </w:t>
      </w:r>
      <w:r w:rsidR="00C25004">
        <w:t xml:space="preserve">an </w:t>
      </w:r>
      <w:r w:rsidRPr="002F6F11">
        <w:t xml:space="preserve">ASD may confuse or reverse </w:t>
      </w:r>
      <w:r>
        <w:t xml:space="preserve">pronouns (you, me, </w:t>
      </w:r>
      <w:proofErr w:type="gramStart"/>
      <w:r>
        <w:t>I</w:t>
      </w:r>
      <w:proofErr w:type="gramEnd"/>
      <w:r>
        <w:t xml:space="preserve">). </w:t>
      </w:r>
      <w:r w:rsidRPr="002F6F11">
        <w:t xml:space="preserve">Some </w:t>
      </w:r>
      <w:r>
        <w:t>children make up their own words for objects and people. Difficulties with l</w:t>
      </w:r>
      <w:r w:rsidRPr="002F6F11">
        <w:t>anguage comprehension (receptive language) are</w:t>
      </w:r>
      <w:r>
        <w:t xml:space="preserve"> often</w:t>
      </w:r>
      <w:r w:rsidRPr="002F6F11">
        <w:t xml:space="preserve"> also present.</w:t>
      </w:r>
      <w:r>
        <w:t xml:space="preserve"> </w:t>
      </w:r>
    </w:p>
    <w:p w14:paraId="5BD76698" w14:textId="16BAFE87" w:rsidR="00F64B85" w:rsidRDefault="00F64B85" w:rsidP="00C25004">
      <w:pPr>
        <w:pStyle w:val="Body"/>
        <w:jc w:val="both"/>
      </w:pPr>
      <w:r w:rsidRPr="002F6F11">
        <w:lastRenderedPageBreak/>
        <w:t xml:space="preserve">Their understanding of spoken language </w:t>
      </w:r>
      <w:r>
        <w:t>can be</w:t>
      </w:r>
      <w:r w:rsidRPr="002F6F11">
        <w:t xml:space="preserve"> literal and they fail to </w:t>
      </w:r>
      <w:r>
        <w:t>understand</w:t>
      </w:r>
      <w:r w:rsidRPr="002F6F11">
        <w:t xml:space="preserve"> underlying meaning and metaphor such as “shake a leg, or “pull your socks up”.</w:t>
      </w:r>
    </w:p>
    <w:p w14:paraId="7187AE75" w14:textId="44AE3269" w:rsidR="00F64B85" w:rsidRDefault="00F64B85" w:rsidP="00C25004">
      <w:pPr>
        <w:jc w:val="both"/>
      </w:pPr>
      <w:r>
        <w:rPr>
          <w:lang w:val="en-GB"/>
        </w:rPr>
        <w:t>C</w:t>
      </w:r>
      <w:r w:rsidRPr="002F6F11">
        <w:rPr>
          <w:lang w:val="en-GB"/>
        </w:rPr>
        <w:t xml:space="preserve">hildren with </w:t>
      </w:r>
      <w:r w:rsidR="00C25004">
        <w:rPr>
          <w:lang w:val="en-GB"/>
        </w:rPr>
        <w:t xml:space="preserve">an </w:t>
      </w:r>
      <w:r w:rsidRPr="002F6F11">
        <w:rPr>
          <w:lang w:val="en-GB"/>
        </w:rPr>
        <w:t xml:space="preserve">ASD who develop a wide vocabulary and expressive verbal skills </w:t>
      </w:r>
      <w:r>
        <w:rPr>
          <w:lang w:val="en-GB"/>
        </w:rPr>
        <w:t>may still have</w:t>
      </w:r>
      <w:r w:rsidRPr="002F6F11">
        <w:rPr>
          <w:lang w:val="en-GB"/>
        </w:rPr>
        <w:t xml:space="preserve"> difficulty with the pragmatic or social use of language. They</w:t>
      </w:r>
      <w:r>
        <w:rPr>
          <w:lang w:val="en-GB"/>
        </w:rPr>
        <w:t xml:space="preserve"> may</w:t>
      </w:r>
      <w:r w:rsidRPr="002F6F11">
        <w:rPr>
          <w:lang w:val="en-GB"/>
        </w:rPr>
        <w:t xml:space="preserve"> have </w:t>
      </w:r>
      <w:r>
        <w:rPr>
          <w:lang w:val="en-GB"/>
        </w:rPr>
        <w:t>trouble</w:t>
      </w:r>
      <w:r w:rsidRPr="002F6F11">
        <w:rPr>
          <w:lang w:val="en-GB"/>
        </w:rPr>
        <w:t xml:space="preserve"> initiat</w:t>
      </w:r>
      <w:r>
        <w:rPr>
          <w:lang w:val="en-GB"/>
        </w:rPr>
        <w:t>ing a</w:t>
      </w:r>
      <w:r w:rsidRPr="002F6F11">
        <w:rPr>
          <w:lang w:val="en-GB"/>
        </w:rPr>
        <w:t xml:space="preserve"> conversation</w:t>
      </w:r>
      <w:r>
        <w:rPr>
          <w:lang w:val="en-GB"/>
        </w:rPr>
        <w:t xml:space="preserve"> </w:t>
      </w:r>
      <w:r w:rsidRPr="002F6F11">
        <w:rPr>
          <w:lang w:val="en-GB"/>
        </w:rPr>
        <w:t>and maintain</w:t>
      </w:r>
      <w:r>
        <w:rPr>
          <w:lang w:val="en-GB"/>
        </w:rPr>
        <w:t>ing</w:t>
      </w:r>
      <w:r w:rsidRPr="002F6F11">
        <w:rPr>
          <w:lang w:val="en-GB"/>
        </w:rPr>
        <w:t xml:space="preserve"> the “to and fro” of a conversation. The child with </w:t>
      </w:r>
      <w:r w:rsidR="00C25004">
        <w:rPr>
          <w:lang w:val="en-GB"/>
        </w:rPr>
        <w:t xml:space="preserve">an </w:t>
      </w:r>
      <w:r w:rsidRPr="002F6F11">
        <w:rPr>
          <w:lang w:val="en-GB"/>
        </w:rPr>
        <w:t xml:space="preserve">ASD is more likely to </w:t>
      </w:r>
      <w:r w:rsidRPr="004C5781">
        <w:rPr>
          <w:lang w:val="en-GB"/>
        </w:rPr>
        <w:t>talk at you</w:t>
      </w:r>
      <w:r>
        <w:rPr>
          <w:lang w:val="en-GB"/>
        </w:rPr>
        <w:t xml:space="preserve"> </w:t>
      </w:r>
      <w:r w:rsidRPr="002F6F11">
        <w:t xml:space="preserve">rather </w:t>
      </w:r>
      <w:r w:rsidRPr="004C5781">
        <w:t>than with</w:t>
      </w:r>
      <w:r w:rsidRPr="002F6F11">
        <w:t xml:space="preserve"> you</w:t>
      </w:r>
      <w:r>
        <w:t>. They may also</w:t>
      </w:r>
      <w:r w:rsidRPr="002F6F11">
        <w:t xml:space="preserve"> int</w:t>
      </w:r>
      <w:r>
        <w:t>errupt</w:t>
      </w:r>
      <w:r w:rsidRPr="002F6F11">
        <w:t xml:space="preserve"> and talk out of context and use speech as a means to an end rather than </w:t>
      </w:r>
      <w:r>
        <w:t xml:space="preserve">to </w:t>
      </w:r>
      <w:r w:rsidRPr="002F6F11">
        <w:t>e</w:t>
      </w:r>
      <w:r>
        <w:t>ngage in a social conversation.</w:t>
      </w:r>
    </w:p>
    <w:p w14:paraId="7D3CA527" w14:textId="77777777" w:rsidR="00F64B85" w:rsidRPr="00F64B85" w:rsidRDefault="00F64B85" w:rsidP="00C25004">
      <w:pPr>
        <w:pStyle w:val="Pull-out"/>
        <w:spacing w:after="120" w:line="240" w:lineRule="atLeast"/>
        <w:jc w:val="both"/>
        <w:rPr>
          <w:b/>
          <w:noProof/>
          <w:color w:val="FF0000"/>
          <w:sz w:val="20"/>
        </w:rPr>
      </w:pPr>
      <w:r w:rsidRPr="00F64B85">
        <w:rPr>
          <w:b/>
          <w:noProof/>
          <w:color w:val="FF0000"/>
          <w:sz w:val="20"/>
        </w:rPr>
        <w:t xml:space="preserve">Play, Interests and Behaviour </w:t>
      </w:r>
    </w:p>
    <w:p w14:paraId="1A98C387" w14:textId="074844E5" w:rsidR="00F64B85" w:rsidRPr="002F6F11" w:rsidRDefault="00F64B85" w:rsidP="00C25004">
      <w:pPr>
        <w:pStyle w:val="Body"/>
        <w:jc w:val="both"/>
      </w:pPr>
      <w:r w:rsidRPr="002F6F11">
        <w:t xml:space="preserve">Children with </w:t>
      </w:r>
      <w:r w:rsidR="00C25004">
        <w:t xml:space="preserve">an </w:t>
      </w:r>
      <w:r w:rsidRPr="002F6F11">
        <w:t xml:space="preserve">ASD usually have rigid and limited play with a lack of imagination and creativity. They may repetitively line up toys, sort by </w:t>
      </w:r>
      <w:proofErr w:type="spellStart"/>
      <w:r w:rsidRPr="002F6F11">
        <w:t>colour</w:t>
      </w:r>
      <w:proofErr w:type="spellEnd"/>
      <w:r w:rsidRPr="002F6F11">
        <w:t xml:space="preserve">, or collect various objects such as pieces of string, special stones or objects of a certain </w:t>
      </w:r>
      <w:proofErr w:type="spellStart"/>
      <w:r w:rsidRPr="002F6F11">
        <w:t>colour</w:t>
      </w:r>
      <w:proofErr w:type="spellEnd"/>
      <w:r w:rsidRPr="002F6F11">
        <w:t xml:space="preserve"> or shape. Intense attachment to these objects can occur with the child </w:t>
      </w:r>
      <w:r>
        <w:t>becoming</w:t>
      </w:r>
      <w:r w:rsidRPr="002F6F11">
        <w:t xml:space="preserve"> </w:t>
      </w:r>
      <w:r>
        <w:t>upset</w:t>
      </w:r>
      <w:r w:rsidRPr="002F6F11">
        <w:t xml:space="preserve"> if these objects are taken away or</w:t>
      </w:r>
      <w:r>
        <w:t xml:space="preserve"> moved</w:t>
      </w:r>
      <w:r w:rsidRPr="002F6F11">
        <w:t xml:space="preserve">. </w:t>
      </w:r>
      <w:r>
        <w:t>C</w:t>
      </w:r>
      <w:r w:rsidRPr="002F6F11">
        <w:t xml:space="preserve">hildren may develop play that appears to be creative, such as </w:t>
      </w:r>
      <w:r>
        <w:t>playing w</w:t>
      </w:r>
      <w:r w:rsidRPr="002F6F11">
        <w:t xml:space="preserve">ith dolls and teddies, or acting out scenes from </w:t>
      </w:r>
      <w:proofErr w:type="spellStart"/>
      <w:r w:rsidRPr="002F6F11">
        <w:t>favourite</w:t>
      </w:r>
      <w:proofErr w:type="spellEnd"/>
      <w:r w:rsidRPr="002F6F11">
        <w:t xml:space="preserve"> DVDs. Observation over time often reveals a repetitive</w:t>
      </w:r>
      <w:r>
        <w:t xml:space="preserve"> </w:t>
      </w:r>
      <w:r w:rsidRPr="002F6F11">
        <w:t xml:space="preserve">scenario that does not change and cannot be interrupted. Children with </w:t>
      </w:r>
      <w:r w:rsidR="00C25004">
        <w:t xml:space="preserve">an </w:t>
      </w:r>
      <w:r w:rsidRPr="002F6F11">
        <w:t>ASD rarely involve other children in their play unless they are given a particular role in a controlled situation</w:t>
      </w:r>
      <w:r>
        <w:rPr>
          <w:vertAlign w:val="superscript"/>
        </w:rPr>
        <w:t>5</w:t>
      </w:r>
      <w:r>
        <w:t>.</w:t>
      </w:r>
      <w:r w:rsidRPr="002F6F11">
        <w:t xml:space="preserve"> </w:t>
      </w:r>
    </w:p>
    <w:p w14:paraId="7191DD58" w14:textId="7A87CC72" w:rsidR="00F64B85" w:rsidRDefault="00F64B85" w:rsidP="00C25004">
      <w:pPr>
        <w:jc w:val="both"/>
        <w:rPr>
          <w:lang w:val="en-GB"/>
        </w:rPr>
      </w:pPr>
      <w:r w:rsidRPr="002F6F11">
        <w:rPr>
          <w:lang w:val="en-GB"/>
        </w:rPr>
        <w:t>Rituals and routines are also common</w:t>
      </w:r>
      <w:r>
        <w:rPr>
          <w:lang w:val="en-GB"/>
        </w:rPr>
        <w:t>.</w:t>
      </w:r>
      <w:r w:rsidRPr="002F6F11">
        <w:rPr>
          <w:lang w:val="en-GB"/>
        </w:rPr>
        <w:t xml:space="preserve"> There is often resistance to change in routine or the environment</w:t>
      </w:r>
      <w:r>
        <w:rPr>
          <w:lang w:val="en-GB"/>
        </w:rPr>
        <w:t xml:space="preserve">. For example, </w:t>
      </w:r>
      <w:r w:rsidRPr="002F6F11">
        <w:rPr>
          <w:lang w:val="en-GB"/>
        </w:rPr>
        <w:t xml:space="preserve">the child may become </w:t>
      </w:r>
      <w:r>
        <w:rPr>
          <w:lang w:val="en-GB"/>
        </w:rPr>
        <w:t xml:space="preserve">upset </w:t>
      </w:r>
      <w:r w:rsidRPr="002F6F11">
        <w:rPr>
          <w:lang w:val="en-GB"/>
        </w:rPr>
        <w:t xml:space="preserve">if a new route is taken going to kindergarten, the furniture in the house is rearranged, or the child is asked to wear new clothes. </w:t>
      </w:r>
      <w:r>
        <w:rPr>
          <w:lang w:val="en-GB"/>
        </w:rPr>
        <w:t>You might observe h</w:t>
      </w:r>
      <w:r w:rsidRPr="002F6F11">
        <w:rPr>
          <w:lang w:val="en-GB"/>
        </w:rPr>
        <w:t xml:space="preserve">and and finger </w:t>
      </w:r>
      <w:r>
        <w:rPr>
          <w:lang w:val="en-GB"/>
        </w:rPr>
        <w:t>twiddling</w:t>
      </w:r>
      <w:r w:rsidRPr="002F6F11">
        <w:rPr>
          <w:lang w:val="en-GB"/>
        </w:rPr>
        <w:t xml:space="preserve"> and repetitive body movements such as hand flapping or tip toe walking</w:t>
      </w:r>
      <w:r>
        <w:rPr>
          <w:lang w:val="en-GB"/>
        </w:rPr>
        <w:t>.</w:t>
      </w:r>
      <w:r w:rsidRPr="002F6F11">
        <w:rPr>
          <w:lang w:val="en-GB"/>
        </w:rPr>
        <w:t xml:space="preserve"> There </w:t>
      </w:r>
      <w:r>
        <w:rPr>
          <w:lang w:val="en-GB"/>
        </w:rPr>
        <w:t>may also be</w:t>
      </w:r>
      <w:r w:rsidRPr="002F6F11">
        <w:rPr>
          <w:lang w:val="en-GB"/>
        </w:rPr>
        <w:t xml:space="preserve"> a fascination with movement of objects such as spinning a plate or wheel.  </w:t>
      </w:r>
      <w:r>
        <w:rPr>
          <w:lang w:val="en-GB"/>
        </w:rPr>
        <w:t>The child might look c</w:t>
      </w:r>
      <w:r w:rsidRPr="002F6F11">
        <w:rPr>
          <w:lang w:val="en-GB"/>
        </w:rPr>
        <w:t>lose</w:t>
      </w:r>
      <w:r>
        <w:rPr>
          <w:lang w:val="en-GB"/>
        </w:rPr>
        <w:t>ly</w:t>
      </w:r>
      <w:r w:rsidRPr="002F6F11">
        <w:rPr>
          <w:lang w:val="en-GB"/>
        </w:rPr>
        <w:t xml:space="preserve"> </w:t>
      </w:r>
      <w:r>
        <w:rPr>
          <w:lang w:val="en-GB"/>
        </w:rPr>
        <w:t>at objects</w:t>
      </w:r>
      <w:r w:rsidRPr="002F6F11">
        <w:rPr>
          <w:lang w:val="en-GB"/>
        </w:rPr>
        <w:t xml:space="preserve"> such as the edge of a table, or pattern of spokes on a wheel</w:t>
      </w:r>
      <w:r>
        <w:rPr>
          <w:lang w:val="en-GB"/>
        </w:rPr>
        <w:t>.</w:t>
      </w:r>
      <w:r w:rsidRPr="002F6F11">
        <w:rPr>
          <w:lang w:val="en-GB"/>
        </w:rPr>
        <w:t xml:space="preserve"> Many children with </w:t>
      </w:r>
      <w:r w:rsidR="00C25004">
        <w:rPr>
          <w:lang w:val="en-GB"/>
        </w:rPr>
        <w:t xml:space="preserve">an </w:t>
      </w:r>
      <w:r w:rsidRPr="002F6F11">
        <w:rPr>
          <w:lang w:val="en-GB"/>
        </w:rPr>
        <w:t>ASD</w:t>
      </w:r>
      <w:r>
        <w:rPr>
          <w:lang w:val="en-GB"/>
        </w:rPr>
        <w:t xml:space="preserve"> </w:t>
      </w:r>
      <w:r w:rsidRPr="002F6F11">
        <w:rPr>
          <w:lang w:val="en-GB"/>
        </w:rPr>
        <w:t xml:space="preserve">have unusual </w:t>
      </w:r>
      <w:r>
        <w:rPr>
          <w:lang w:val="en-GB"/>
        </w:rPr>
        <w:t xml:space="preserve">interests that </w:t>
      </w:r>
      <w:r w:rsidRPr="002F6F11">
        <w:rPr>
          <w:lang w:val="en-GB"/>
        </w:rPr>
        <w:t>preoccup</w:t>
      </w:r>
      <w:r>
        <w:rPr>
          <w:lang w:val="en-GB"/>
        </w:rPr>
        <w:t xml:space="preserve">y their daily activities. </w:t>
      </w:r>
      <w:r w:rsidRPr="002F6F11">
        <w:rPr>
          <w:lang w:val="en-GB"/>
        </w:rPr>
        <w:t xml:space="preserve">These may involve a fascination with </w:t>
      </w:r>
      <w:r>
        <w:rPr>
          <w:lang w:val="en-GB"/>
        </w:rPr>
        <w:t>trains, figurines or particular DVDs.</w:t>
      </w:r>
    </w:p>
    <w:p w14:paraId="03E567DE" w14:textId="46BB27A7" w:rsidR="00F64B85" w:rsidRDefault="00F64B85" w:rsidP="00C25004">
      <w:pPr>
        <w:pStyle w:val="Body"/>
        <w:jc w:val="both"/>
        <w:rPr>
          <w:rFonts w:eastAsia="Arial"/>
          <w:color w:val="231F20"/>
        </w:rPr>
      </w:pPr>
      <w:r>
        <w:t>Under or over</w:t>
      </w:r>
      <w:r w:rsidRPr="002F6F11">
        <w:t xml:space="preserve">-reactivity to sensory input or unusual interest in sensory aspects of </w:t>
      </w:r>
      <w:r>
        <w:t xml:space="preserve">the </w:t>
      </w:r>
      <w:r w:rsidRPr="002F6F11">
        <w:t>environment</w:t>
      </w:r>
      <w:r>
        <w:t xml:space="preserve"> </w:t>
      </w:r>
      <w:r w:rsidRPr="002F6F11">
        <w:t>are now included in the DSM-5</w:t>
      </w:r>
      <w:r>
        <w:t>.</w:t>
      </w:r>
      <w:r w:rsidRPr="002F6F11">
        <w:rPr>
          <w:bCs/>
        </w:rPr>
        <w:t xml:space="preserve"> </w:t>
      </w:r>
      <w:r>
        <w:rPr>
          <w:bCs/>
        </w:rPr>
        <w:t xml:space="preserve">  The DSM-5 is a manual that outlines diagnostic criteria for a range of disorders. The child might be</w:t>
      </w:r>
      <w:r w:rsidRPr="002F6F11">
        <w:t xml:space="preserve"> indifferen</w:t>
      </w:r>
      <w:r>
        <w:t>t</w:t>
      </w:r>
      <w:r w:rsidRPr="002F6F11">
        <w:t xml:space="preserve"> to pain/heat/cold, </w:t>
      </w:r>
      <w:r>
        <w:t xml:space="preserve">show </w:t>
      </w:r>
      <w:r w:rsidRPr="002F6F11">
        <w:t xml:space="preserve">adverse response to specific </w:t>
      </w:r>
      <w:r w:rsidRPr="002F6F11">
        <w:lastRenderedPageBreak/>
        <w:t>sounds or textures, excessive</w:t>
      </w:r>
      <w:r>
        <w:t>ly</w:t>
      </w:r>
      <w:r w:rsidRPr="002F6F11">
        <w:t xml:space="preserve"> smel</w:t>
      </w:r>
      <w:r>
        <w:t>l</w:t>
      </w:r>
      <w:r w:rsidRPr="002F6F11">
        <w:t xml:space="preserve"> or touch objects, </w:t>
      </w:r>
      <w:r>
        <w:t xml:space="preserve">or </w:t>
      </w:r>
      <w:proofErr w:type="gramStart"/>
      <w:r>
        <w:t>be</w:t>
      </w:r>
      <w:proofErr w:type="gramEnd"/>
      <w:r>
        <w:t xml:space="preserve"> </w:t>
      </w:r>
      <w:r w:rsidRPr="002F6F11">
        <w:t>fascinat</w:t>
      </w:r>
      <w:r>
        <w:t>ed</w:t>
      </w:r>
      <w:r w:rsidRPr="002F6F11">
        <w:t xml:space="preserve"> with</w:t>
      </w:r>
      <w:r>
        <w:t xml:space="preserve"> flickering</w:t>
      </w:r>
      <w:r w:rsidRPr="002F6F11">
        <w:t xml:space="preserve"> lights</w:t>
      </w:r>
      <w:r>
        <w:t xml:space="preserve"> or shadows. </w:t>
      </w:r>
      <w:r w:rsidRPr="002F6F11">
        <w:rPr>
          <w:rFonts w:eastAsia="Arial"/>
          <w:color w:val="231F20"/>
        </w:rPr>
        <w:t xml:space="preserve">Sensory problems </w:t>
      </w:r>
      <w:r>
        <w:rPr>
          <w:rFonts w:eastAsia="Arial"/>
          <w:color w:val="231F20"/>
        </w:rPr>
        <w:t xml:space="preserve">may cause </w:t>
      </w:r>
      <w:r w:rsidRPr="002F6F11">
        <w:rPr>
          <w:rFonts w:eastAsia="Arial"/>
          <w:color w:val="231F20"/>
        </w:rPr>
        <w:t xml:space="preserve">distress, fear and </w:t>
      </w:r>
      <w:r>
        <w:rPr>
          <w:rFonts w:eastAsia="Arial"/>
          <w:color w:val="231F20"/>
        </w:rPr>
        <w:t>worries</w:t>
      </w:r>
      <w:r w:rsidRPr="002F6F11">
        <w:rPr>
          <w:rFonts w:eastAsia="Arial"/>
          <w:color w:val="231F20"/>
        </w:rPr>
        <w:t xml:space="preserve"> which disrupt daily life and social functioning</w:t>
      </w:r>
      <w:r>
        <w:rPr>
          <w:rFonts w:eastAsia="Arial"/>
          <w:color w:val="231F20"/>
        </w:rPr>
        <w:t>. Interest in sensory activities can be</w:t>
      </w:r>
      <w:r w:rsidRPr="002F6F11">
        <w:rPr>
          <w:rFonts w:eastAsia="Arial"/>
          <w:color w:val="231F20"/>
        </w:rPr>
        <w:t xml:space="preserve"> a source of pleasure</w:t>
      </w:r>
      <w:r>
        <w:rPr>
          <w:rFonts w:eastAsia="Arial"/>
          <w:color w:val="231F20"/>
        </w:rPr>
        <w:t xml:space="preserve"> for some children</w:t>
      </w:r>
      <w:r w:rsidRPr="00551F17">
        <w:rPr>
          <w:rFonts w:eastAsia="Arial"/>
          <w:color w:val="231F20"/>
          <w:vertAlign w:val="superscript"/>
        </w:rPr>
        <w:t>6</w:t>
      </w:r>
      <w:r>
        <w:rPr>
          <w:rFonts w:eastAsia="Arial"/>
          <w:color w:val="231F20"/>
        </w:rPr>
        <w:t>. Research</w:t>
      </w:r>
      <w:r w:rsidRPr="002F6F11">
        <w:rPr>
          <w:rFonts w:eastAsia="Arial"/>
          <w:color w:val="231F20"/>
        </w:rPr>
        <w:t xml:space="preserve"> suggest</w:t>
      </w:r>
      <w:r>
        <w:rPr>
          <w:rFonts w:eastAsia="Arial"/>
          <w:color w:val="231F20"/>
        </w:rPr>
        <w:t>s</w:t>
      </w:r>
      <w:r w:rsidRPr="002F6F11">
        <w:rPr>
          <w:rFonts w:eastAsia="Arial"/>
          <w:color w:val="231F20"/>
        </w:rPr>
        <w:t xml:space="preserve"> that sensory problems are present in most children with </w:t>
      </w:r>
      <w:r w:rsidR="00C25004">
        <w:rPr>
          <w:rFonts w:eastAsia="Arial"/>
          <w:color w:val="231F20"/>
        </w:rPr>
        <w:t xml:space="preserve">an </w:t>
      </w:r>
      <w:r w:rsidRPr="002F6F11">
        <w:rPr>
          <w:rFonts w:eastAsia="Arial"/>
          <w:color w:val="231F20"/>
        </w:rPr>
        <w:t>ASD</w:t>
      </w:r>
      <w:r>
        <w:rPr>
          <w:rFonts w:eastAsia="Arial"/>
          <w:color w:val="231F20"/>
        </w:rPr>
        <w:t xml:space="preserve"> </w:t>
      </w:r>
      <w:r w:rsidRPr="00551F17">
        <w:rPr>
          <w:rFonts w:eastAsia="Arial"/>
          <w:color w:val="231F20"/>
          <w:vertAlign w:val="superscript"/>
        </w:rPr>
        <w:t>7</w:t>
      </w:r>
      <w:r w:rsidRPr="002F6F11">
        <w:rPr>
          <w:rFonts w:eastAsia="Arial"/>
          <w:color w:val="231F20"/>
        </w:rPr>
        <w:t>.</w:t>
      </w:r>
    </w:p>
    <w:p w14:paraId="12CE5C89" w14:textId="77777777" w:rsidR="00F64B85" w:rsidRPr="00F64B85" w:rsidRDefault="00F64B85" w:rsidP="00C25004">
      <w:pPr>
        <w:pStyle w:val="Moreinfo"/>
        <w:jc w:val="both"/>
        <w:rPr>
          <w:rFonts w:ascii="Arial" w:eastAsia="Arial" w:hAnsi="Arial" w:cs="Arial"/>
          <w:b w:val="0"/>
          <w:color w:val="231F20"/>
          <w:spacing w:val="-2"/>
          <w:sz w:val="20"/>
        </w:rPr>
      </w:pPr>
      <w:r w:rsidRPr="00F64B85">
        <w:rPr>
          <w:rFonts w:ascii="Arial" w:eastAsia="Arial" w:hAnsi="Arial" w:cs="Arial"/>
          <w:b w:val="0"/>
          <w:color w:val="231F20"/>
          <w:spacing w:val="-2"/>
          <w:sz w:val="20"/>
        </w:rPr>
        <w:t>For more information about the Department of Education and Early Childhood Development’s Autism Friendly Learning website go to:</w:t>
      </w:r>
    </w:p>
    <w:p w14:paraId="11C09FAE" w14:textId="77777777" w:rsidR="00F64B85" w:rsidRPr="00F64B85" w:rsidRDefault="008401A3" w:rsidP="00C25004">
      <w:pPr>
        <w:jc w:val="both"/>
        <w:rPr>
          <w:color w:val="0070C0"/>
        </w:rPr>
      </w:pPr>
      <w:hyperlink r:id="rId17" w:history="1">
        <w:r w:rsidR="00F64B85" w:rsidRPr="00F64B85">
          <w:rPr>
            <w:color w:val="0070C0"/>
          </w:rPr>
          <w:t>www.education.vic.gov.au/autism</w:t>
        </w:r>
      </w:hyperlink>
    </w:p>
    <w:p w14:paraId="25BA9A9F" w14:textId="77777777" w:rsidR="00F64B85" w:rsidRPr="00F64B85" w:rsidRDefault="00F64B85" w:rsidP="00C25004">
      <w:pPr>
        <w:pStyle w:val="Pull-out"/>
        <w:spacing w:after="120" w:line="240" w:lineRule="atLeast"/>
        <w:jc w:val="both"/>
        <w:rPr>
          <w:b/>
          <w:noProof/>
          <w:color w:val="FF0000"/>
          <w:sz w:val="20"/>
        </w:rPr>
      </w:pPr>
      <w:r w:rsidRPr="00F64B85">
        <w:rPr>
          <w:b/>
          <w:noProof/>
          <w:color w:val="FF0000"/>
          <w:sz w:val="20"/>
        </w:rPr>
        <w:t>References</w:t>
      </w:r>
    </w:p>
    <w:p w14:paraId="02CA9963" w14:textId="77777777" w:rsidR="00F64B85" w:rsidRPr="004F3E97" w:rsidRDefault="00F64B85" w:rsidP="00C25004">
      <w:pPr>
        <w:pStyle w:val="Body"/>
        <w:jc w:val="both"/>
        <w:rPr>
          <w:noProof/>
        </w:rPr>
      </w:pPr>
      <w:r w:rsidRPr="00FF2185">
        <w:rPr>
          <w:noProof/>
          <w:vertAlign w:val="superscript"/>
        </w:rPr>
        <w:t>1.</w:t>
      </w:r>
      <w:r>
        <w:rPr>
          <w:noProof/>
        </w:rPr>
        <w:t xml:space="preserve"> </w:t>
      </w:r>
      <w:r w:rsidRPr="004F3E97">
        <w:rPr>
          <w:noProof/>
        </w:rPr>
        <w:t>Kanner, L. (1943)</w:t>
      </w:r>
      <w:r w:rsidRPr="004F3E97">
        <w:rPr>
          <w:shd w:val="clear" w:color="auto" w:fill="FFFFFF"/>
        </w:rPr>
        <w:t xml:space="preserve"> </w:t>
      </w:r>
      <w:proofErr w:type="spellStart"/>
      <w:r w:rsidRPr="004F3E97">
        <w:rPr>
          <w:shd w:val="clear" w:color="auto" w:fill="FFFFFF"/>
        </w:rPr>
        <w:t>Kanner</w:t>
      </w:r>
      <w:proofErr w:type="spellEnd"/>
      <w:r w:rsidRPr="004F3E97">
        <w:rPr>
          <w:shd w:val="clear" w:color="auto" w:fill="FFFFFF"/>
        </w:rPr>
        <w:t xml:space="preserve">, Leo. </w:t>
      </w:r>
      <w:proofErr w:type="gramStart"/>
      <w:r w:rsidRPr="004F3E97">
        <w:rPr>
          <w:shd w:val="clear" w:color="auto" w:fill="FFFFFF"/>
        </w:rPr>
        <w:t>"Autistic disturbances of affective contact."</w:t>
      </w:r>
      <w:proofErr w:type="gramEnd"/>
      <w:r w:rsidRPr="004F3E97">
        <w:rPr>
          <w:rStyle w:val="apple-converted-space"/>
          <w:color w:val="222222"/>
          <w:shd w:val="clear" w:color="auto" w:fill="FFFFFF"/>
        </w:rPr>
        <w:t> </w:t>
      </w:r>
      <w:r w:rsidRPr="004F3E97">
        <w:rPr>
          <w:iCs/>
          <w:shd w:val="clear" w:color="auto" w:fill="FFFFFF"/>
        </w:rPr>
        <w:t>Nervous child</w:t>
      </w:r>
      <w:r w:rsidRPr="004F3E97">
        <w:rPr>
          <w:rStyle w:val="apple-converted-space"/>
          <w:color w:val="222222"/>
          <w:shd w:val="clear" w:color="auto" w:fill="FFFFFF"/>
        </w:rPr>
        <w:t> </w:t>
      </w:r>
      <w:r w:rsidRPr="004F3E97">
        <w:rPr>
          <w:shd w:val="clear" w:color="auto" w:fill="FFFFFF"/>
        </w:rPr>
        <w:t>2.3: 217-250.</w:t>
      </w:r>
    </w:p>
    <w:p w14:paraId="316B135A" w14:textId="77777777" w:rsidR="00F64B85" w:rsidRPr="004F3E97" w:rsidRDefault="00F64B85" w:rsidP="00C25004">
      <w:pPr>
        <w:pStyle w:val="Body"/>
        <w:jc w:val="both"/>
      </w:pPr>
      <w:r>
        <w:rPr>
          <w:noProof/>
          <w:vertAlign w:val="superscript"/>
        </w:rPr>
        <w:t>2</w:t>
      </w:r>
      <w:r w:rsidRPr="00FF2185">
        <w:rPr>
          <w:noProof/>
          <w:vertAlign w:val="superscript"/>
        </w:rPr>
        <w:t>.</w:t>
      </w:r>
      <w:r>
        <w:rPr>
          <w:noProof/>
        </w:rPr>
        <w:t xml:space="preserve"> </w:t>
      </w:r>
      <w:r w:rsidRPr="004F3E97">
        <w:rPr>
          <w:lang w:eastAsia="en-AU"/>
        </w:rPr>
        <w:t xml:space="preserve">American Psychiatric Association. (2013). </w:t>
      </w:r>
      <w:r w:rsidRPr="004F3E97">
        <w:rPr>
          <w:iCs/>
          <w:lang w:eastAsia="en-AU"/>
        </w:rPr>
        <w:t>Diagnostic and statistical manual of mental disorders</w:t>
      </w:r>
      <w:r w:rsidRPr="004F3E97">
        <w:rPr>
          <w:lang w:eastAsia="en-AU"/>
        </w:rPr>
        <w:t xml:space="preserve"> (5th </w:t>
      </w:r>
      <w:proofErr w:type="gramStart"/>
      <w:r w:rsidRPr="004F3E97">
        <w:rPr>
          <w:lang w:eastAsia="en-AU"/>
        </w:rPr>
        <w:t>ed</w:t>
      </w:r>
      <w:proofErr w:type="gramEnd"/>
      <w:r w:rsidRPr="004F3E97">
        <w:rPr>
          <w:lang w:eastAsia="en-AU"/>
        </w:rPr>
        <w:t>.). Arlington, VA: American Psychiatric Publishing.</w:t>
      </w:r>
    </w:p>
    <w:p w14:paraId="73D239DD" w14:textId="77777777" w:rsidR="00F64B85" w:rsidRPr="004F3E97" w:rsidRDefault="00F64B85" w:rsidP="00C25004">
      <w:pPr>
        <w:pStyle w:val="Body"/>
        <w:jc w:val="both"/>
      </w:pPr>
      <w:r>
        <w:rPr>
          <w:noProof/>
          <w:vertAlign w:val="superscript"/>
        </w:rPr>
        <w:t>3</w:t>
      </w:r>
      <w:r w:rsidRPr="00FF2185">
        <w:rPr>
          <w:noProof/>
          <w:vertAlign w:val="superscript"/>
        </w:rPr>
        <w:t>.</w:t>
      </w:r>
      <w:r>
        <w:rPr>
          <w:noProof/>
        </w:rPr>
        <w:t xml:space="preserve"> </w:t>
      </w:r>
      <w:r w:rsidRPr="004F3E97">
        <w:rPr>
          <w:lang w:eastAsia="en-AU"/>
        </w:rPr>
        <w:t xml:space="preserve">Lord, C., </w:t>
      </w:r>
      <w:proofErr w:type="spellStart"/>
      <w:r w:rsidRPr="004F3E97">
        <w:rPr>
          <w:lang w:eastAsia="en-AU"/>
        </w:rPr>
        <w:t>Risi</w:t>
      </w:r>
      <w:proofErr w:type="spellEnd"/>
      <w:r w:rsidRPr="004F3E97">
        <w:rPr>
          <w:lang w:eastAsia="en-AU"/>
        </w:rPr>
        <w:t xml:space="preserve">, S., </w:t>
      </w:r>
      <w:proofErr w:type="spellStart"/>
      <w:r w:rsidRPr="004F3E97">
        <w:rPr>
          <w:lang w:eastAsia="en-AU"/>
        </w:rPr>
        <w:t>Lanbrecht</w:t>
      </w:r>
      <w:proofErr w:type="spellEnd"/>
      <w:r w:rsidRPr="004F3E97">
        <w:rPr>
          <w:lang w:eastAsia="en-AU"/>
        </w:rPr>
        <w:t xml:space="preserve">, L., Cook, E., </w:t>
      </w:r>
      <w:proofErr w:type="spellStart"/>
      <w:r w:rsidRPr="004F3E97">
        <w:rPr>
          <w:lang w:eastAsia="en-AU"/>
        </w:rPr>
        <w:t>Leventhal</w:t>
      </w:r>
      <w:proofErr w:type="spellEnd"/>
      <w:r w:rsidRPr="004F3E97">
        <w:rPr>
          <w:lang w:eastAsia="en-AU"/>
        </w:rPr>
        <w:t xml:space="preserve">, B., </w:t>
      </w:r>
      <w:proofErr w:type="spellStart"/>
      <w:r w:rsidRPr="004F3E97">
        <w:rPr>
          <w:lang w:eastAsia="en-AU"/>
        </w:rPr>
        <w:t>DiLavore</w:t>
      </w:r>
      <w:proofErr w:type="spellEnd"/>
      <w:r w:rsidRPr="004F3E97">
        <w:rPr>
          <w:lang w:eastAsia="en-AU"/>
        </w:rPr>
        <w:t xml:space="preserve">, C., Pickles, A., and </w:t>
      </w:r>
      <w:proofErr w:type="spellStart"/>
      <w:r w:rsidRPr="004F3E97">
        <w:rPr>
          <w:lang w:eastAsia="en-AU"/>
        </w:rPr>
        <w:t>Rutter</w:t>
      </w:r>
      <w:proofErr w:type="spellEnd"/>
      <w:r w:rsidRPr="004F3E97">
        <w:rPr>
          <w:lang w:eastAsia="en-AU"/>
        </w:rPr>
        <w:t xml:space="preserve">, M. (2000). The Autism Diagnostic Observation Schedule - Generic: A Standard Measure of Social and Communication Deficits Associated with the Spectrum of Autism. </w:t>
      </w:r>
      <w:r w:rsidRPr="004F3E97">
        <w:t>Journal of Autism and Developmental Disorders, 30(3), 205-223.</w:t>
      </w:r>
    </w:p>
    <w:p w14:paraId="6302BFC8" w14:textId="77777777" w:rsidR="00F64B85" w:rsidRPr="004F3E97" w:rsidRDefault="00F64B85" w:rsidP="00C25004">
      <w:pPr>
        <w:pStyle w:val="Body"/>
        <w:jc w:val="both"/>
      </w:pPr>
      <w:r>
        <w:rPr>
          <w:noProof/>
          <w:vertAlign w:val="superscript"/>
        </w:rPr>
        <w:t>4</w:t>
      </w:r>
      <w:r w:rsidRPr="00FF2185">
        <w:rPr>
          <w:noProof/>
          <w:vertAlign w:val="superscript"/>
        </w:rPr>
        <w:t>.</w:t>
      </w:r>
      <w:r>
        <w:rPr>
          <w:noProof/>
        </w:rPr>
        <w:t xml:space="preserve"> </w:t>
      </w:r>
      <w:proofErr w:type="spellStart"/>
      <w:r w:rsidRPr="004F3E97">
        <w:t>Howlin</w:t>
      </w:r>
      <w:proofErr w:type="spellEnd"/>
      <w:r w:rsidRPr="004F3E97">
        <w:t xml:space="preserve">, P. (2005). </w:t>
      </w:r>
      <w:proofErr w:type="gramStart"/>
      <w:r w:rsidRPr="004F3E97">
        <w:t>Outcomes in Autism Spectrum Disorders.</w:t>
      </w:r>
      <w:proofErr w:type="gramEnd"/>
      <w:r w:rsidRPr="004F3E97">
        <w:t xml:space="preserve"> </w:t>
      </w:r>
      <w:proofErr w:type="gramStart"/>
      <w:r w:rsidRPr="004F3E97">
        <w:t xml:space="preserve">In </w:t>
      </w:r>
      <w:proofErr w:type="spellStart"/>
      <w:r w:rsidRPr="004F3E97">
        <w:t>Volkmar</w:t>
      </w:r>
      <w:proofErr w:type="spellEnd"/>
      <w:r w:rsidRPr="004F3E97">
        <w:t xml:space="preserve">, F. R., Paul, R., </w:t>
      </w:r>
      <w:proofErr w:type="spellStart"/>
      <w:r w:rsidRPr="004F3E97">
        <w:t>Klin</w:t>
      </w:r>
      <w:proofErr w:type="spellEnd"/>
      <w:r w:rsidRPr="004F3E97">
        <w:t>, A. and Cohen, D. (Ed.), Handbook of Autism and Pervasive Developmental Disorders.</w:t>
      </w:r>
      <w:proofErr w:type="gramEnd"/>
      <w:r w:rsidRPr="004F3E97">
        <w:t xml:space="preserve"> New Jersey: John Wiley and Sons.</w:t>
      </w:r>
    </w:p>
    <w:p w14:paraId="7B843617" w14:textId="77777777" w:rsidR="00F64B85" w:rsidRPr="004F3E97" w:rsidRDefault="00F64B85" w:rsidP="00C25004">
      <w:pPr>
        <w:pStyle w:val="Body"/>
        <w:jc w:val="both"/>
      </w:pPr>
      <w:r>
        <w:rPr>
          <w:noProof/>
          <w:vertAlign w:val="superscript"/>
        </w:rPr>
        <w:t>5</w:t>
      </w:r>
      <w:r w:rsidRPr="00FF2185">
        <w:rPr>
          <w:noProof/>
          <w:vertAlign w:val="superscript"/>
        </w:rPr>
        <w:t>.</w:t>
      </w:r>
      <w:r>
        <w:rPr>
          <w:noProof/>
        </w:rPr>
        <w:t xml:space="preserve"> </w:t>
      </w:r>
      <w:proofErr w:type="spellStart"/>
      <w:r w:rsidRPr="004F3E97">
        <w:t>Grandin</w:t>
      </w:r>
      <w:proofErr w:type="spellEnd"/>
      <w:r w:rsidRPr="004F3E97">
        <w:t xml:space="preserve">, T. (1995). </w:t>
      </w:r>
      <w:proofErr w:type="gramStart"/>
      <w:r w:rsidRPr="004F3E97">
        <w:t>Thinking in Pictures.</w:t>
      </w:r>
      <w:proofErr w:type="gramEnd"/>
      <w:r w:rsidRPr="004F3E97">
        <w:t xml:space="preserve"> USA: Random House.</w:t>
      </w:r>
    </w:p>
    <w:p w14:paraId="1A1C19C7" w14:textId="77777777" w:rsidR="00F64B85" w:rsidRDefault="00F64B85" w:rsidP="00C25004">
      <w:pPr>
        <w:jc w:val="both"/>
      </w:pPr>
      <w:r>
        <w:rPr>
          <w:noProof/>
          <w:vertAlign w:val="superscript"/>
        </w:rPr>
        <w:t>6</w:t>
      </w:r>
      <w:r w:rsidRPr="00FF2185">
        <w:rPr>
          <w:noProof/>
          <w:vertAlign w:val="superscript"/>
        </w:rPr>
        <w:t>.</w:t>
      </w:r>
      <w:r>
        <w:rPr>
          <w:noProof/>
        </w:rPr>
        <w:t xml:space="preserve"> </w:t>
      </w:r>
      <w:r w:rsidRPr="004F3E97">
        <w:rPr>
          <w:noProof/>
        </w:rPr>
        <w:t>O'Neill, M., and Jones, R. S. (1997). Sensory-Perceptual Abnormalities in Autism: A Case For More Research? Journal of Autism and Developmental Disorders, 27(3), 283-293</w:t>
      </w:r>
    </w:p>
    <w:p w14:paraId="43159FB7" w14:textId="77777777" w:rsidR="00F64B85" w:rsidRDefault="00F64B85" w:rsidP="00C25004">
      <w:pPr>
        <w:pStyle w:val="Body"/>
        <w:jc w:val="both"/>
      </w:pPr>
      <w:r>
        <w:rPr>
          <w:noProof/>
          <w:vertAlign w:val="superscript"/>
        </w:rPr>
        <w:t>7</w:t>
      </w:r>
      <w:r w:rsidRPr="00FF2185">
        <w:rPr>
          <w:noProof/>
          <w:vertAlign w:val="superscript"/>
        </w:rPr>
        <w:t>.</w:t>
      </w:r>
      <w:r>
        <w:rPr>
          <w:noProof/>
        </w:rPr>
        <w:t xml:space="preserve"> </w:t>
      </w:r>
      <w:proofErr w:type="spellStart"/>
      <w:r w:rsidRPr="004F3E97">
        <w:t>Baranek</w:t>
      </w:r>
      <w:proofErr w:type="spellEnd"/>
      <w:r w:rsidRPr="004F3E97">
        <w:t xml:space="preserve">, G. T. (2002). </w:t>
      </w:r>
      <w:proofErr w:type="gramStart"/>
      <w:r w:rsidRPr="004F3E97">
        <w:t>Efficacy of Sensory and Motor Interventions for Children with Autism.</w:t>
      </w:r>
      <w:proofErr w:type="gramEnd"/>
      <w:r w:rsidRPr="004F3E97">
        <w:t xml:space="preserve"> Journal of Autism and Developmental Disorders, 32(5), 397–422.</w:t>
      </w:r>
    </w:p>
    <w:sectPr w:rsidR="00F64B85" w:rsidSect="00A431B2">
      <w:headerReference w:type="default" r:id="rId18"/>
      <w:footerReference w:type="default" r:id="rId19"/>
      <w:type w:val="continuous"/>
      <w:pgSz w:w="11907" w:h="16840" w:code="9"/>
      <w:pgMar w:top="1134" w:right="1134" w:bottom="2268" w:left="1134" w:header="851" w:footer="567"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1BFAD" w14:textId="77777777" w:rsidR="00F64B85" w:rsidRDefault="00F64B85">
      <w:r>
        <w:separator/>
      </w:r>
    </w:p>
  </w:endnote>
  <w:endnote w:type="continuationSeparator" w:id="0">
    <w:p w14:paraId="4AA790FA" w14:textId="77777777" w:rsidR="00F64B85" w:rsidRDefault="00F64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4E"/>
    <w:family w:val="auto"/>
    <w:pitch w:val="variable"/>
    <w:sig w:usb0="00000000" w:usb1="00000000" w:usb2="01000407" w:usb3="00000000" w:csb0="00020000"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1" w:type="dxa"/>
      <w:tblLayout w:type="fixed"/>
      <w:tblCellMar>
        <w:left w:w="0" w:type="dxa"/>
        <w:right w:w="0" w:type="dxa"/>
      </w:tblCellMar>
      <w:tblLook w:val="01E0" w:firstRow="1" w:lastRow="1" w:firstColumn="1" w:lastColumn="1" w:noHBand="0" w:noVBand="0"/>
    </w:tblPr>
    <w:tblGrid>
      <w:gridCol w:w="5103"/>
      <w:gridCol w:w="618"/>
    </w:tblGrid>
    <w:tr w:rsidR="00571FD7" w14:paraId="6C00782E" w14:textId="77777777">
      <w:tc>
        <w:tcPr>
          <w:tcW w:w="5103" w:type="dxa"/>
          <w:shd w:val="clear" w:color="auto" w:fill="auto"/>
        </w:tcPr>
        <w:p w14:paraId="38441D2C" w14:textId="77777777" w:rsidR="00571FD7" w:rsidRPr="00747063" w:rsidRDefault="008401A3" w:rsidP="00956999">
          <w:pPr>
            <w:pStyle w:val="Footer"/>
            <w:tabs>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r>
            <w:fldChar w:fldCharType="begin"/>
          </w:r>
          <w:r>
            <w:instrText xml:space="preserve"> STYLEREF "Heading 1" \* MERGEFORMAT </w:instrText>
          </w:r>
          <w:r>
            <w:fldChar w:fldCharType="separate"/>
          </w:r>
          <w:r w:rsidR="00F64B85" w:rsidRPr="00F64B85">
            <w:rPr>
              <w:b w:val="0"/>
              <w:bCs/>
              <w:noProof/>
              <w:lang w:val="en-US"/>
            </w:rPr>
            <w:t>Enter headline or publication title here</w:t>
          </w:r>
          <w:r>
            <w:rPr>
              <w:b w:val="0"/>
              <w:bCs/>
              <w:noProof/>
              <w:lang w:val="en-US"/>
            </w:rPr>
            <w:fldChar w:fldCharType="end"/>
          </w:r>
        </w:p>
      </w:tc>
      <w:tc>
        <w:tcPr>
          <w:tcW w:w="618" w:type="dxa"/>
          <w:shd w:val="clear" w:color="auto" w:fill="auto"/>
        </w:tcPr>
        <w:p w14:paraId="281FEE2A" w14:textId="77777777" w:rsidR="00571FD7" w:rsidRPr="00BB6565" w:rsidRDefault="00F54FA0" w:rsidP="00BB6565">
          <w:pPr>
            <w:pStyle w:val="Footer"/>
          </w:pPr>
          <w:r>
            <w:rPr>
              <w:rStyle w:val="PageNumber"/>
            </w:rPr>
            <w:fldChar w:fldCharType="begin"/>
          </w:r>
          <w:r w:rsidR="00571FD7">
            <w:rPr>
              <w:rStyle w:val="PageNumber"/>
            </w:rPr>
            <w:instrText xml:space="preserve"> PAGE </w:instrText>
          </w:r>
          <w:r>
            <w:rPr>
              <w:rStyle w:val="PageNumber"/>
            </w:rPr>
            <w:fldChar w:fldCharType="separate"/>
          </w:r>
          <w:r w:rsidR="00571FD7">
            <w:rPr>
              <w:rStyle w:val="PageNumber"/>
              <w:noProof/>
            </w:rPr>
            <w:t>4</w:t>
          </w:r>
          <w:r>
            <w:rPr>
              <w:rStyle w:val="PageNumber"/>
            </w:rPr>
            <w:fldChar w:fldCharType="end"/>
          </w:r>
        </w:p>
      </w:tc>
    </w:tr>
  </w:tbl>
  <w:p w14:paraId="690F5C04" w14:textId="77777777" w:rsidR="00571FD7" w:rsidRPr="000D4779" w:rsidRDefault="00571FD7"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CCC99" w14:textId="77777777" w:rsidR="00571FD7" w:rsidRDefault="008401A3" w:rsidP="00A24962">
    <w:pPr>
      <w:pStyle w:val="Footer"/>
    </w:pPr>
    <w:r>
      <w:fldChar w:fldCharType="begin"/>
    </w:r>
    <w:r>
      <w:instrText xml:space="preserve"> STYLEREF  "Heading 1"  \* MERGEFORMAT </w:instrText>
    </w:r>
    <w:r>
      <w:fldChar w:fldCharType="separate"/>
    </w:r>
    <w:r w:rsidR="00F64B85">
      <w:rPr>
        <w:noProof/>
      </w:rPr>
      <w:t>Enter headline or publication title here</w:t>
    </w:r>
    <w:r>
      <w:rPr>
        <w:noProof/>
      </w:rPr>
      <w:fldChar w:fldCharType="end"/>
    </w:r>
    <w:r w:rsidR="00571FD7" w:rsidRPr="00133A72">
      <w:tab/>
    </w:r>
    <w:r w:rsidR="00F64B85">
      <w:fldChar w:fldCharType="begin"/>
    </w:r>
    <w:r w:rsidR="00F64B85">
      <w:instrText xml:space="preserve"> PAGE  \* Arabic  \* MERGEFORMAT </w:instrText>
    </w:r>
    <w:r w:rsidR="00F64B85">
      <w:fldChar w:fldCharType="separate"/>
    </w:r>
    <w:r w:rsidR="00571FD7">
      <w:rPr>
        <w:noProof/>
      </w:rPr>
      <w:t>2</w:t>
    </w:r>
    <w:r w:rsidR="00F64B8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7412E" w14:textId="77777777" w:rsidR="00571FD7" w:rsidRDefault="008401A3" w:rsidP="007C2D19">
    <w:pPr>
      <w:tabs>
        <w:tab w:val="left" w:pos="5184"/>
      </w:tabs>
    </w:pPr>
    <w:r>
      <w:rPr>
        <w:noProof/>
        <w:lang w:eastAsia="en-AU"/>
      </w:rPr>
      <w:pict w14:anchorId="1924FBE3">
        <v:shape id="Red" o:spid="_x0000_s2048" style="position:absolute;margin-left:389.7pt;margin-top:697.85pt;width:89.3pt;height:89.4pt;rotation:-565105fd;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" path="m,4394l4393,40177,40176,35783,35785,,,4394xe" fillcolor="red" stroked="f">
          <v:path arrowok="t" o:connecttype="custom" o:connectlocs="0,124172;124008,1135380;1134110,1011208;1010158,0;0,124172" o:connectangles="0,0,0,0,0"/>
          <o:lock v:ext="edit" aspectratio="t"/>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9A324" w14:textId="77777777" w:rsidR="00571FD7" w:rsidRDefault="008401A3" w:rsidP="00A24962">
    <w:pPr>
      <w:pStyle w:val="Footer"/>
    </w:pPr>
    <w:r>
      <w:fldChar w:fldCharType="begin"/>
    </w:r>
    <w:r>
      <w:instrText xml:space="preserve"> STYLEREF  "Heading 1"  \* MERGEFORMAT </w:instrText>
    </w:r>
    <w:r>
      <w:fldChar w:fldCharType="separate"/>
    </w:r>
    <w:r w:rsidRPr="008401A3">
      <w:rPr>
        <w:b w:val="0"/>
        <w:bCs/>
        <w:noProof/>
        <w:lang w:val="en-US"/>
      </w:rPr>
      <w:t>How does Autism Spectrum Disorder (</w:t>
    </w:r>
    <w:r>
      <w:rPr>
        <w:noProof/>
      </w:rPr>
      <w:t xml:space="preserve">ASD) </w:t>
    </w:r>
    <w:r w:rsidRPr="008401A3">
      <w:rPr>
        <w:b w:val="0"/>
        <w:noProof/>
      </w:rPr>
      <w:t>affect a child?</w:t>
    </w:r>
    <w:r>
      <w:rPr>
        <w:b w:val="0"/>
        <w:noProof/>
      </w:rPr>
      <w:fldChar w:fldCharType="end"/>
    </w:r>
    <w:r w:rsidR="00571FD7" w:rsidRPr="00133A72">
      <w:tab/>
    </w:r>
    <w:r w:rsidR="00F64B85">
      <w:fldChar w:fldCharType="begin"/>
    </w:r>
    <w:r w:rsidR="00F64B85">
      <w:instrText xml:space="preserve"> PAGE  \* Arabic  \* MERGEFORMAT </w:instrText>
    </w:r>
    <w:r w:rsidR="00F64B85">
      <w:fldChar w:fldCharType="separate"/>
    </w:r>
    <w:r>
      <w:rPr>
        <w:noProof/>
      </w:rPr>
      <w:t>2</w:t>
    </w:r>
    <w:r w:rsidR="00F64B8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0CF56" w14:textId="77777777" w:rsidR="00F64B85" w:rsidRDefault="00F64B85">
      <w:r>
        <w:separator/>
      </w:r>
    </w:p>
  </w:footnote>
  <w:footnote w:type="continuationSeparator" w:id="0">
    <w:p w14:paraId="7ED472E1" w14:textId="77777777" w:rsidR="00F64B85" w:rsidRDefault="00F64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DB70B" w14:textId="77777777" w:rsidR="00571FD7" w:rsidRDefault="00571FD7">
    <w:pPr>
      <w:pStyle w:val="Header"/>
    </w:pPr>
  </w:p>
  <w:tbl>
    <w:tblPr>
      <w:tblW w:w="10233" w:type="dxa"/>
      <w:tblInd w:w="28" w:type="dxa"/>
      <w:tblLayout w:type="fixed"/>
      <w:tblCellMar>
        <w:left w:w="0" w:type="dxa"/>
        <w:right w:w="0" w:type="dxa"/>
      </w:tblCellMar>
      <w:tblLook w:val="01E0" w:firstRow="1" w:lastRow="1" w:firstColumn="1" w:lastColumn="1" w:noHBand="0" w:noVBand="0"/>
    </w:tblPr>
    <w:tblGrid>
      <w:gridCol w:w="10233"/>
    </w:tblGrid>
    <w:tr w:rsidR="00571FD7" w14:paraId="27C4DAB8" w14:textId="77777777">
      <w:trPr>
        <w:trHeight w:hRule="exact" w:val="960"/>
      </w:trPr>
      <w:tc>
        <w:tcPr>
          <w:tcW w:w="10233" w:type="dxa"/>
          <w:shd w:val="clear" w:color="auto" w:fill="auto"/>
        </w:tcPr>
        <w:p w14:paraId="7E83F7C2" w14:textId="77777777" w:rsidR="00571FD7" w:rsidRDefault="00571FD7">
          <w:pPr>
            <w:pStyle w:val="Header"/>
          </w:pPr>
        </w:p>
      </w:tc>
    </w:tr>
  </w:tbl>
  <w:p w14:paraId="46078774" w14:textId="77777777" w:rsidR="00571FD7" w:rsidRDefault="008401A3">
    <w:pPr>
      <w:pStyle w:val="Header"/>
    </w:pPr>
    <w:r>
      <w:rPr>
        <w:noProof/>
        <w:lang w:eastAsia="en-AU"/>
      </w:rPr>
      <w:pict w14:anchorId="7F94BD44">
        <v:group id="Logo Vic" o:spid="_x0000_s2049" style="position:absolute;margin-left:56.5pt;margin-top:28.5pt;width:189.55pt;height:33.7pt;z-index:251655680;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">
          <o:lock v:ext="edit" aspectratio="t"/>
          <v:shape id="Freeform 40" o:spid="_x0000_s2051"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PKLMAA&#10;AADaAAAADwAAAGRycy9kb3ducmV2LnhtbESPQYvCMBSE7wv+h/AEb2uqiErXKIsgqBexKl4fzdu2&#10;bPNSmlTjvzeC4HGYmW+YxSqYWtyodZVlBaNhAoI4t7riQsH5tPmeg3AeWWNtmRQ8yMFq2ftaYKrt&#10;nY90y3whIoRdigpK75tUSpeXZNANbUMcvT/bGvRRtoXULd4j3NRynCRTabDiuFBiQ+uS8v+sMwq6&#10;w2hPj0k4NCHLd5eO+Dh3V6UG/fD7A8JT8J/wu73VCmbwuhJv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PKLMAAAADa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41" o:spid="_x0000_s2050"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tXdsAA&#10;AADaAAAADwAAAGRycy9kb3ducmV2LnhtbERPz2vCMBS+C/4P4Qm7yJq6wSjVKCI4BjuMtSI7Ppu3&#10;tqx5CUlm639vDoMdP77fm91kBnElH3rLClZZDoK4sbrnVsGpPj4WIEJE1jhYJgU3CrDbzmcbLLUd&#10;+ZOuVWxFCuFQooIuRldKGZqODIbMOuLEfVtvMCboW6k9jincDPIpz1+kwZ5TQ4eODh01P9WvUaDr&#10;58tr474K7Q7+/cOcaW95qdTDYtqvQUSa4r/4z/2mFaSt6Uq6AXJ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tXdsAAAADaAAAADwAAAAAAAAAAAAAAAACYAgAAZHJzL2Rvd25y&#10;ZXYueG1sUEsFBgAAAAAEAAQA9QAAAIUDA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A1CD3" w14:textId="77777777" w:rsidR="00571FD7" w:rsidRDefault="004C6C5B">
    <w:pPr>
      <w:pStyle w:val="Header"/>
    </w:pPr>
    <w:r w:rsidRPr="004C6C5B">
      <w:rPr>
        <w:noProof/>
        <w:lang w:eastAsia="en-AU"/>
      </w:rPr>
      <w:drawing>
        <wp:anchor distT="0" distB="0" distL="114300" distR="114300" simplePos="0" relativeHeight="251675136" behindDoc="0" locked="0" layoutInCell="1" allowOverlap="1" wp14:anchorId="082DC694" wp14:editId="5F27CC64">
          <wp:simplePos x="0" y="0"/>
          <wp:positionH relativeFrom="column">
            <wp:posOffset>5553710</wp:posOffset>
          </wp:positionH>
          <wp:positionV relativeFrom="paragraph">
            <wp:posOffset>8834755</wp:posOffset>
          </wp:positionV>
          <wp:extent cx="1005840" cy="1003300"/>
          <wp:effectExtent l="25400" t="0" r="10160" b="0"/>
          <wp:wrapNone/>
          <wp:docPr id="17" name="Picture 17" descr="487879595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7879595_cropped.jpg"/>
                  <pic:cNvPicPr/>
                </pic:nvPicPr>
                <pic:blipFill>
                  <a:blip r:embed="rId1"/>
                  <a:stretch>
                    <a:fillRect/>
                  </a:stretch>
                </pic:blipFill>
                <pic:spPr>
                  <a:xfrm>
                    <a:off x="0" y="0"/>
                    <a:ext cx="1005840" cy="1003300"/>
                  </a:xfrm>
                  <a:prstGeom prst="rect">
                    <a:avLst/>
                  </a:prstGeom>
                </pic:spPr>
              </pic:pic>
            </a:graphicData>
          </a:graphic>
        </wp:anchor>
      </w:drawing>
    </w:r>
    <w:r w:rsidRPr="004C6C5B">
      <w:rPr>
        <w:noProof/>
        <w:lang w:eastAsia="en-AU"/>
      </w:rPr>
      <w:drawing>
        <wp:anchor distT="0" distB="0" distL="114300" distR="114300" simplePos="0" relativeHeight="251673088" behindDoc="0" locked="0" layoutInCell="1" allowOverlap="1" wp14:anchorId="14D9141D" wp14:editId="66E552B5">
          <wp:simplePos x="0" y="0"/>
          <wp:positionH relativeFrom="column">
            <wp:posOffset>3153410</wp:posOffset>
          </wp:positionH>
          <wp:positionV relativeFrom="paragraph">
            <wp:posOffset>8822055</wp:posOffset>
          </wp:positionV>
          <wp:extent cx="1006475" cy="1003300"/>
          <wp:effectExtent l="25400" t="0" r="9525" b="0"/>
          <wp:wrapNone/>
          <wp:docPr id="15" name="Picture 15" descr="89986845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986845_cropped.jpg"/>
                  <pic:cNvPicPr/>
                </pic:nvPicPr>
                <pic:blipFill>
                  <a:blip r:embed="rId2"/>
                  <a:stretch>
                    <a:fillRect/>
                  </a:stretch>
                </pic:blipFill>
                <pic:spPr>
                  <a:xfrm>
                    <a:off x="0" y="0"/>
                    <a:ext cx="1006475" cy="1003300"/>
                  </a:xfrm>
                  <a:prstGeom prst="rect">
                    <a:avLst/>
                  </a:prstGeom>
                </pic:spPr>
              </pic:pic>
            </a:graphicData>
          </a:graphic>
        </wp:anchor>
      </w:drawing>
    </w:r>
    <w:r w:rsidRPr="004C6C5B">
      <w:rPr>
        <w:noProof/>
        <w:lang w:eastAsia="en-AU"/>
      </w:rPr>
      <w:drawing>
        <wp:anchor distT="0" distB="0" distL="114300" distR="114300" simplePos="0" relativeHeight="251671040" behindDoc="0" locked="0" layoutInCell="1" allowOverlap="1" wp14:anchorId="06A2D01C" wp14:editId="2F167A4B">
          <wp:simplePos x="0" y="0"/>
          <wp:positionH relativeFrom="column">
            <wp:posOffset>1985010</wp:posOffset>
          </wp:positionH>
          <wp:positionV relativeFrom="paragraph">
            <wp:posOffset>8822055</wp:posOffset>
          </wp:positionV>
          <wp:extent cx="1005840" cy="1003300"/>
          <wp:effectExtent l="25400" t="0" r="10160" b="0"/>
          <wp:wrapNone/>
          <wp:docPr id="8" name="Picture 8" descr="87605599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605599_cropped.jpg"/>
                  <pic:cNvPicPr/>
                </pic:nvPicPr>
                <pic:blipFill>
                  <a:blip r:embed="rId3"/>
                  <a:stretch>
                    <a:fillRect/>
                  </a:stretch>
                </pic:blipFill>
                <pic:spPr>
                  <a:xfrm>
                    <a:off x="0" y="0"/>
                    <a:ext cx="1005840" cy="1003300"/>
                  </a:xfrm>
                  <a:prstGeom prst="rect">
                    <a:avLst/>
                  </a:prstGeom>
                </pic:spPr>
              </pic:pic>
            </a:graphicData>
          </a:graphic>
        </wp:anchor>
      </w:drawing>
    </w:r>
    <w:r w:rsidR="003C08ED" w:rsidRPr="003C08ED">
      <w:rPr>
        <w:noProof/>
        <w:lang w:eastAsia="en-AU"/>
      </w:rPr>
      <w:drawing>
        <wp:anchor distT="0" distB="0" distL="114300" distR="114300" simplePos="0" relativeHeight="251668992" behindDoc="0" locked="0" layoutInCell="1" allowOverlap="1" wp14:anchorId="0C5E6AF6" wp14:editId="1D3A1F6F">
          <wp:simplePos x="0" y="0"/>
          <wp:positionH relativeFrom="column">
            <wp:posOffset>803910</wp:posOffset>
          </wp:positionH>
          <wp:positionV relativeFrom="paragraph">
            <wp:posOffset>8822055</wp:posOffset>
          </wp:positionV>
          <wp:extent cx="1006475" cy="1003300"/>
          <wp:effectExtent l="25400" t="0" r="9525" b="0"/>
          <wp:wrapNone/>
          <wp:docPr id="5" name="Picture 5" descr="166623170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623170_cropped.jpg"/>
                  <pic:cNvPicPr/>
                </pic:nvPicPr>
                <pic:blipFill>
                  <a:blip r:embed="rId4"/>
                  <a:stretch>
                    <a:fillRect/>
                  </a:stretch>
                </pic:blipFill>
                <pic:spPr>
                  <a:xfrm>
                    <a:off x="0" y="0"/>
                    <a:ext cx="1006475" cy="1003300"/>
                  </a:xfrm>
                  <a:prstGeom prst="rect">
                    <a:avLst/>
                  </a:prstGeom>
                </pic:spPr>
              </pic:pic>
            </a:graphicData>
          </a:graphic>
        </wp:anchor>
      </w:drawing>
    </w:r>
    <w:r w:rsidR="003C08ED" w:rsidRPr="003C08ED">
      <w:rPr>
        <w:noProof/>
        <w:lang w:eastAsia="en-AU"/>
      </w:rPr>
      <w:drawing>
        <wp:anchor distT="0" distB="0" distL="114300" distR="114300" simplePos="0" relativeHeight="251666944" behindDoc="0" locked="0" layoutInCell="1" allowOverlap="1" wp14:anchorId="59D4A46A" wp14:editId="4DB44E19">
          <wp:simplePos x="0" y="0"/>
          <wp:positionH relativeFrom="column">
            <wp:posOffset>-364490</wp:posOffset>
          </wp:positionH>
          <wp:positionV relativeFrom="paragraph">
            <wp:posOffset>8822055</wp:posOffset>
          </wp:positionV>
          <wp:extent cx="990600" cy="990600"/>
          <wp:effectExtent l="25400" t="0" r="0" b="0"/>
          <wp:wrapNone/>
          <wp:docPr id="3" name="Picture 3" descr="179607697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607697_cropped.jpg"/>
                  <pic:cNvPicPr/>
                </pic:nvPicPr>
                <pic:blipFill>
                  <a:blip r:embed="rId5"/>
                  <a:stretch>
                    <a:fillRect/>
                  </a:stretch>
                </pic:blipFill>
                <pic:spPr>
                  <a:xfrm>
                    <a:off x="0" y="0"/>
                    <a:ext cx="990600" cy="9906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A89B7" w14:textId="77777777" w:rsidR="00571FD7" w:rsidRDefault="00571F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00AF92"/>
    <w:lvl w:ilvl="0">
      <w:start w:val="1"/>
      <w:numFmt w:val="decimal"/>
      <w:lvlText w:val="%1."/>
      <w:lvlJc w:val="left"/>
      <w:pPr>
        <w:tabs>
          <w:tab w:val="num" w:pos="1492"/>
        </w:tabs>
        <w:ind w:left="1492" w:hanging="360"/>
      </w:pPr>
    </w:lvl>
  </w:abstractNum>
  <w:abstractNum w:abstractNumId="1">
    <w:nsid w:val="FFFFFF7D"/>
    <w:multiLevelType w:val="singleLevel"/>
    <w:tmpl w:val="6930AE0E"/>
    <w:lvl w:ilvl="0">
      <w:start w:val="1"/>
      <w:numFmt w:val="decimal"/>
      <w:lvlText w:val="%1."/>
      <w:lvlJc w:val="left"/>
      <w:pPr>
        <w:tabs>
          <w:tab w:val="num" w:pos="1209"/>
        </w:tabs>
        <w:ind w:left="1209" w:hanging="360"/>
      </w:pPr>
    </w:lvl>
  </w:abstractNum>
  <w:abstractNum w:abstractNumId="2">
    <w:nsid w:val="FFFFFF7E"/>
    <w:multiLevelType w:val="singleLevel"/>
    <w:tmpl w:val="98487D4C"/>
    <w:lvl w:ilvl="0">
      <w:start w:val="1"/>
      <w:numFmt w:val="decimal"/>
      <w:lvlText w:val="%1."/>
      <w:lvlJc w:val="left"/>
      <w:pPr>
        <w:tabs>
          <w:tab w:val="num" w:pos="926"/>
        </w:tabs>
        <w:ind w:left="926" w:hanging="360"/>
      </w:pPr>
    </w:lvl>
  </w:abstractNum>
  <w:abstractNum w:abstractNumId="3">
    <w:nsid w:val="FFFFFF7F"/>
    <w:multiLevelType w:val="singleLevel"/>
    <w:tmpl w:val="B894BB00"/>
    <w:lvl w:ilvl="0">
      <w:start w:val="1"/>
      <w:numFmt w:val="decimal"/>
      <w:lvlText w:val="%1."/>
      <w:lvlJc w:val="left"/>
      <w:pPr>
        <w:tabs>
          <w:tab w:val="num" w:pos="643"/>
        </w:tabs>
        <w:ind w:left="643" w:hanging="360"/>
      </w:pPr>
    </w:lvl>
  </w:abstractNum>
  <w:abstractNum w:abstractNumId="4">
    <w:nsid w:val="FFFFFF80"/>
    <w:multiLevelType w:val="singleLevel"/>
    <w:tmpl w:val="18FCE8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08D2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F081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42A5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30D8B2"/>
    <w:lvl w:ilvl="0">
      <w:start w:val="1"/>
      <w:numFmt w:val="decimal"/>
      <w:lvlText w:val="%1."/>
      <w:lvlJc w:val="left"/>
      <w:pPr>
        <w:tabs>
          <w:tab w:val="num" w:pos="360"/>
        </w:tabs>
        <w:ind w:left="360" w:hanging="360"/>
      </w:pPr>
    </w:lvl>
  </w:abstractNum>
  <w:abstractNum w:abstractNumId="9">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2">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1AB374BE"/>
    <w:multiLevelType w:val="hybridMultilevel"/>
    <w:tmpl w:val="E4762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4370A36"/>
    <w:multiLevelType w:val="hybridMultilevel"/>
    <w:tmpl w:val="E532361C"/>
    <w:lvl w:ilvl="0" w:tplc="810ADBEE">
      <w:start w:val="1"/>
      <w:numFmt w:val="bullet"/>
      <w:pStyle w:val="ListA"/>
      <w:lvlText w:val=""/>
      <w:lvlJc w:val="left"/>
      <w:pPr>
        <w:tabs>
          <w:tab w:val="num" w:pos="284"/>
        </w:tabs>
        <w:ind w:left="284" w:hanging="227"/>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375C93"/>
    <w:multiLevelType w:val="hybridMultilevel"/>
    <w:tmpl w:val="987E9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0">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21">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2">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3">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5">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8">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9">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1">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1"/>
  </w:num>
  <w:num w:numId="3">
    <w:abstractNumId w:val="15"/>
  </w:num>
  <w:num w:numId="4">
    <w:abstractNumId w:val="25"/>
  </w:num>
  <w:num w:numId="5">
    <w:abstractNumId w:val="11"/>
  </w:num>
  <w:num w:numId="6">
    <w:abstractNumId w:val="20"/>
  </w:num>
  <w:num w:numId="7">
    <w:abstractNumId w:val="27"/>
  </w:num>
  <w:num w:numId="8">
    <w:abstractNumId w:val="10"/>
  </w:num>
  <w:num w:numId="9">
    <w:abstractNumId w:val="24"/>
  </w:num>
  <w:num w:numId="10">
    <w:abstractNumId w:val="19"/>
  </w:num>
  <w:num w:numId="11">
    <w:abstractNumId w:val="13"/>
  </w:num>
  <w:num w:numId="12">
    <w:abstractNumId w:val="28"/>
  </w:num>
  <w:num w:numId="13">
    <w:abstractNumId w:val="30"/>
  </w:num>
  <w:num w:numId="14">
    <w:abstractNumId w:val="21"/>
  </w:num>
  <w:num w:numId="15">
    <w:abstractNumId w:val="22"/>
  </w:num>
  <w:num w:numId="16">
    <w:abstractNumId w:val="18"/>
  </w:num>
  <w:num w:numId="17">
    <w:abstractNumId w:val="29"/>
  </w:num>
  <w:num w:numId="18">
    <w:abstractNumId w:val="23"/>
  </w:num>
  <w:num w:numId="19">
    <w:abstractNumId w:val="26"/>
  </w:num>
  <w:num w:numId="20">
    <w:abstractNumId w:val="32"/>
  </w:num>
  <w:num w:numId="21">
    <w:abstractNumId w:val="12"/>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6"/>
  </w:num>
  <w:num w:numId="32">
    <w:abstractNumId w:val="17"/>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oNotTrackMoves/>
  <w:defaultTabStop w:val="567"/>
  <w:drawingGridHorizontalSpacing w:val="92"/>
  <w:displayHorizontalDrawingGridEvery w:val="2"/>
  <w:characterSpacingControl w:val="doNotCompress"/>
  <w:hdrShapeDefaults>
    <o:shapedefaults v:ext="edit" spidmax="2052">
      <o:colormru v:ext="edit" colors="#008ec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64B85"/>
    <w:rsid w:val="000031E0"/>
    <w:rsid w:val="00004E42"/>
    <w:rsid w:val="000115DF"/>
    <w:rsid w:val="00014EAE"/>
    <w:rsid w:val="00024CC6"/>
    <w:rsid w:val="0002637D"/>
    <w:rsid w:val="000442F9"/>
    <w:rsid w:val="0005291B"/>
    <w:rsid w:val="00060E96"/>
    <w:rsid w:val="0006144D"/>
    <w:rsid w:val="00086DCD"/>
    <w:rsid w:val="000878EB"/>
    <w:rsid w:val="000901CD"/>
    <w:rsid w:val="00095DBA"/>
    <w:rsid w:val="0009644C"/>
    <w:rsid w:val="000A6E2E"/>
    <w:rsid w:val="000A7241"/>
    <w:rsid w:val="000B4E4D"/>
    <w:rsid w:val="000C1529"/>
    <w:rsid w:val="000C1F9E"/>
    <w:rsid w:val="000C4C19"/>
    <w:rsid w:val="000D4779"/>
    <w:rsid w:val="000E1B59"/>
    <w:rsid w:val="000E6E8E"/>
    <w:rsid w:val="000F5F74"/>
    <w:rsid w:val="00102584"/>
    <w:rsid w:val="00106BE1"/>
    <w:rsid w:val="001132E2"/>
    <w:rsid w:val="00127B5D"/>
    <w:rsid w:val="00133150"/>
    <w:rsid w:val="00133A72"/>
    <w:rsid w:val="00140861"/>
    <w:rsid w:val="001509F5"/>
    <w:rsid w:val="00156E75"/>
    <w:rsid w:val="00166CF5"/>
    <w:rsid w:val="001677C2"/>
    <w:rsid w:val="00170CD7"/>
    <w:rsid w:val="001718C2"/>
    <w:rsid w:val="001777E6"/>
    <w:rsid w:val="0018175E"/>
    <w:rsid w:val="00183F24"/>
    <w:rsid w:val="0019321C"/>
    <w:rsid w:val="001B059C"/>
    <w:rsid w:val="001B09F2"/>
    <w:rsid w:val="001B1494"/>
    <w:rsid w:val="001C13C3"/>
    <w:rsid w:val="001C1FB4"/>
    <w:rsid w:val="001C215C"/>
    <w:rsid w:val="001C414D"/>
    <w:rsid w:val="001E5F88"/>
    <w:rsid w:val="001F1BA8"/>
    <w:rsid w:val="001F580F"/>
    <w:rsid w:val="001F674D"/>
    <w:rsid w:val="002044DF"/>
    <w:rsid w:val="00205A58"/>
    <w:rsid w:val="00205A9D"/>
    <w:rsid w:val="00207DDE"/>
    <w:rsid w:val="002335EA"/>
    <w:rsid w:val="0024209D"/>
    <w:rsid w:val="0026038D"/>
    <w:rsid w:val="002647A2"/>
    <w:rsid w:val="00267FA0"/>
    <w:rsid w:val="00282704"/>
    <w:rsid w:val="002A163D"/>
    <w:rsid w:val="002A238F"/>
    <w:rsid w:val="002A4FA6"/>
    <w:rsid w:val="002A6C3C"/>
    <w:rsid w:val="002C5DE7"/>
    <w:rsid w:val="0030086D"/>
    <w:rsid w:val="00307966"/>
    <w:rsid w:val="00311297"/>
    <w:rsid w:val="00313315"/>
    <w:rsid w:val="00326486"/>
    <w:rsid w:val="00331A90"/>
    <w:rsid w:val="003369EA"/>
    <w:rsid w:val="003402E1"/>
    <w:rsid w:val="00342B0F"/>
    <w:rsid w:val="003432FF"/>
    <w:rsid w:val="0034612D"/>
    <w:rsid w:val="00350D9B"/>
    <w:rsid w:val="00352375"/>
    <w:rsid w:val="00360297"/>
    <w:rsid w:val="00370248"/>
    <w:rsid w:val="00370374"/>
    <w:rsid w:val="00373514"/>
    <w:rsid w:val="00382960"/>
    <w:rsid w:val="00385DBA"/>
    <w:rsid w:val="00390FE4"/>
    <w:rsid w:val="00391176"/>
    <w:rsid w:val="003962B9"/>
    <w:rsid w:val="003B7A75"/>
    <w:rsid w:val="003C08ED"/>
    <w:rsid w:val="003C4E57"/>
    <w:rsid w:val="003D29FB"/>
    <w:rsid w:val="003D5B53"/>
    <w:rsid w:val="003D5C71"/>
    <w:rsid w:val="003E3E0B"/>
    <w:rsid w:val="003F07B8"/>
    <w:rsid w:val="003F3426"/>
    <w:rsid w:val="003F6CBA"/>
    <w:rsid w:val="00407310"/>
    <w:rsid w:val="0041355A"/>
    <w:rsid w:val="0041513F"/>
    <w:rsid w:val="00432384"/>
    <w:rsid w:val="004324BC"/>
    <w:rsid w:val="00432790"/>
    <w:rsid w:val="00433E11"/>
    <w:rsid w:val="00441DA2"/>
    <w:rsid w:val="004779BD"/>
    <w:rsid w:val="00484621"/>
    <w:rsid w:val="00497C88"/>
    <w:rsid w:val="004A21B6"/>
    <w:rsid w:val="004A32B0"/>
    <w:rsid w:val="004A6167"/>
    <w:rsid w:val="004B0807"/>
    <w:rsid w:val="004B507E"/>
    <w:rsid w:val="004B5382"/>
    <w:rsid w:val="004B699C"/>
    <w:rsid w:val="004C0E5C"/>
    <w:rsid w:val="004C622A"/>
    <w:rsid w:val="004C6C5B"/>
    <w:rsid w:val="004D2C1D"/>
    <w:rsid w:val="004D44FA"/>
    <w:rsid w:val="004D5C63"/>
    <w:rsid w:val="004E5986"/>
    <w:rsid w:val="004F2BC4"/>
    <w:rsid w:val="00500B47"/>
    <w:rsid w:val="00504DC9"/>
    <w:rsid w:val="005101EA"/>
    <w:rsid w:val="00520E6F"/>
    <w:rsid w:val="0052300B"/>
    <w:rsid w:val="005243D9"/>
    <w:rsid w:val="00534CA0"/>
    <w:rsid w:val="00537EDB"/>
    <w:rsid w:val="005450FE"/>
    <w:rsid w:val="00553B19"/>
    <w:rsid w:val="00553FE6"/>
    <w:rsid w:val="00554A9A"/>
    <w:rsid w:val="00561090"/>
    <w:rsid w:val="00563290"/>
    <w:rsid w:val="00563B93"/>
    <w:rsid w:val="00567E66"/>
    <w:rsid w:val="00571FD7"/>
    <w:rsid w:val="00572EA9"/>
    <w:rsid w:val="005A514D"/>
    <w:rsid w:val="005B1A83"/>
    <w:rsid w:val="005B210A"/>
    <w:rsid w:val="005B47FC"/>
    <w:rsid w:val="005B48EA"/>
    <w:rsid w:val="005C3749"/>
    <w:rsid w:val="005C73B3"/>
    <w:rsid w:val="005D2B17"/>
    <w:rsid w:val="005D38A8"/>
    <w:rsid w:val="005E40D7"/>
    <w:rsid w:val="005F038B"/>
    <w:rsid w:val="005F0B5F"/>
    <w:rsid w:val="005F405E"/>
    <w:rsid w:val="005F733A"/>
    <w:rsid w:val="006124E9"/>
    <w:rsid w:val="00615DE1"/>
    <w:rsid w:val="00625A02"/>
    <w:rsid w:val="00643A84"/>
    <w:rsid w:val="00644AF7"/>
    <w:rsid w:val="006479F2"/>
    <w:rsid w:val="00653634"/>
    <w:rsid w:val="006544E5"/>
    <w:rsid w:val="00657ECA"/>
    <w:rsid w:val="00664548"/>
    <w:rsid w:val="00673ED3"/>
    <w:rsid w:val="006802BF"/>
    <w:rsid w:val="00682AB3"/>
    <w:rsid w:val="00685C00"/>
    <w:rsid w:val="00686593"/>
    <w:rsid w:val="0068755B"/>
    <w:rsid w:val="006912D6"/>
    <w:rsid w:val="00691DEA"/>
    <w:rsid w:val="006B0BD2"/>
    <w:rsid w:val="006B56C2"/>
    <w:rsid w:val="006C3A42"/>
    <w:rsid w:val="006E10F8"/>
    <w:rsid w:val="006E3D45"/>
    <w:rsid w:val="006E5D40"/>
    <w:rsid w:val="006F0D0D"/>
    <w:rsid w:val="006F4F0A"/>
    <w:rsid w:val="00704A0F"/>
    <w:rsid w:val="0070517A"/>
    <w:rsid w:val="007108D9"/>
    <w:rsid w:val="0072671E"/>
    <w:rsid w:val="00726E48"/>
    <w:rsid w:val="0072742F"/>
    <w:rsid w:val="00732146"/>
    <w:rsid w:val="00735499"/>
    <w:rsid w:val="0073570C"/>
    <w:rsid w:val="007375D6"/>
    <w:rsid w:val="00747063"/>
    <w:rsid w:val="00752BAA"/>
    <w:rsid w:val="0075330D"/>
    <w:rsid w:val="007707BC"/>
    <w:rsid w:val="007845FA"/>
    <w:rsid w:val="007A3AF7"/>
    <w:rsid w:val="007A4A54"/>
    <w:rsid w:val="007B0D76"/>
    <w:rsid w:val="007C2D19"/>
    <w:rsid w:val="007C61D4"/>
    <w:rsid w:val="007D5759"/>
    <w:rsid w:val="007D5EE3"/>
    <w:rsid w:val="007D7EBC"/>
    <w:rsid w:val="007E38D4"/>
    <w:rsid w:val="007E56CC"/>
    <w:rsid w:val="007E63E9"/>
    <w:rsid w:val="007F5D78"/>
    <w:rsid w:val="00822642"/>
    <w:rsid w:val="00835027"/>
    <w:rsid w:val="008401A3"/>
    <w:rsid w:val="00842E88"/>
    <w:rsid w:val="00846142"/>
    <w:rsid w:val="008564B1"/>
    <w:rsid w:val="00867D4A"/>
    <w:rsid w:val="00875F89"/>
    <w:rsid w:val="008766CE"/>
    <w:rsid w:val="00884279"/>
    <w:rsid w:val="008A1998"/>
    <w:rsid w:val="008B6318"/>
    <w:rsid w:val="008C06D6"/>
    <w:rsid w:val="008C17E4"/>
    <w:rsid w:val="008C3BDD"/>
    <w:rsid w:val="008C4CAE"/>
    <w:rsid w:val="008C7BCA"/>
    <w:rsid w:val="008D3ED5"/>
    <w:rsid w:val="008D5A89"/>
    <w:rsid w:val="008F100D"/>
    <w:rsid w:val="008F2E5E"/>
    <w:rsid w:val="008F62A3"/>
    <w:rsid w:val="00901F3F"/>
    <w:rsid w:val="00906F1D"/>
    <w:rsid w:val="00915652"/>
    <w:rsid w:val="00920A14"/>
    <w:rsid w:val="00921E03"/>
    <w:rsid w:val="00923D3E"/>
    <w:rsid w:val="009255DE"/>
    <w:rsid w:val="00925E5A"/>
    <w:rsid w:val="00926AC1"/>
    <w:rsid w:val="00927968"/>
    <w:rsid w:val="0093053E"/>
    <w:rsid w:val="00935B93"/>
    <w:rsid w:val="00937BBB"/>
    <w:rsid w:val="009432F5"/>
    <w:rsid w:val="00951803"/>
    <w:rsid w:val="00951867"/>
    <w:rsid w:val="00956999"/>
    <w:rsid w:val="00961A3A"/>
    <w:rsid w:val="00970C2F"/>
    <w:rsid w:val="009758D1"/>
    <w:rsid w:val="00977127"/>
    <w:rsid w:val="009911CF"/>
    <w:rsid w:val="00994490"/>
    <w:rsid w:val="00996D76"/>
    <w:rsid w:val="0099707C"/>
    <w:rsid w:val="009A0507"/>
    <w:rsid w:val="009A3379"/>
    <w:rsid w:val="009A756A"/>
    <w:rsid w:val="009B30E0"/>
    <w:rsid w:val="009B734B"/>
    <w:rsid w:val="009C6D1F"/>
    <w:rsid w:val="009D70CD"/>
    <w:rsid w:val="009E1375"/>
    <w:rsid w:val="009E1EAD"/>
    <w:rsid w:val="009F60F5"/>
    <w:rsid w:val="009F7B42"/>
    <w:rsid w:val="009F7C7E"/>
    <w:rsid w:val="00A067F7"/>
    <w:rsid w:val="00A13B00"/>
    <w:rsid w:val="00A24962"/>
    <w:rsid w:val="00A27B57"/>
    <w:rsid w:val="00A30550"/>
    <w:rsid w:val="00A425AE"/>
    <w:rsid w:val="00A431B2"/>
    <w:rsid w:val="00A4342D"/>
    <w:rsid w:val="00A44B1E"/>
    <w:rsid w:val="00A60527"/>
    <w:rsid w:val="00A71AF2"/>
    <w:rsid w:val="00A7315D"/>
    <w:rsid w:val="00A73482"/>
    <w:rsid w:val="00A75B48"/>
    <w:rsid w:val="00A824FC"/>
    <w:rsid w:val="00A95E02"/>
    <w:rsid w:val="00A97DF4"/>
    <w:rsid w:val="00AA11E9"/>
    <w:rsid w:val="00AA2A28"/>
    <w:rsid w:val="00AA57CC"/>
    <w:rsid w:val="00AC37B5"/>
    <w:rsid w:val="00AC73BA"/>
    <w:rsid w:val="00AD1BBD"/>
    <w:rsid w:val="00AD33CB"/>
    <w:rsid w:val="00AF3F88"/>
    <w:rsid w:val="00AF50E2"/>
    <w:rsid w:val="00B10E5F"/>
    <w:rsid w:val="00B1730F"/>
    <w:rsid w:val="00B25A9D"/>
    <w:rsid w:val="00B3095D"/>
    <w:rsid w:val="00B36D07"/>
    <w:rsid w:val="00B43997"/>
    <w:rsid w:val="00B56D27"/>
    <w:rsid w:val="00B64434"/>
    <w:rsid w:val="00B662B7"/>
    <w:rsid w:val="00B7401D"/>
    <w:rsid w:val="00B8121D"/>
    <w:rsid w:val="00B813FD"/>
    <w:rsid w:val="00B84941"/>
    <w:rsid w:val="00B9342A"/>
    <w:rsid w:val="00B9431D"/>
    <w:rsid w:val="00B94F5E"/>
    <w:rsid w:val="00BB0D42"/>
    <w:rsid w:val="00BB3D3A"/>
    <w:rsid w:val="00BB4519"/>
    <w:rsid w:val="00BB5E9B"/>
    <w:rsid w:val="00BB6565"/>
    <w:rsid w:val="00BD4F52"/>
    <w:rsid w:val="00BF4E61"/>
    <w:rsid w:val="00BF5A52"/>
    <w:rsid w:val="00C12171"/>
    <w:rsid w:val="00C143AE"/>
    <w:rsid w:val="00C25004"/>
    <w:rsid w:val="00C322E8"/>
    <w:rsid w:val="00C36867"/>
    <w:rsid w:val="00C4757B"/>
    <w:rsid w:val="00C77B36"/>
    <w:rsid w:val="00C802B8"/>
    <w:rsid w:val="00C91F49"/>
    <w:rsid w:val="00C9492A"/>
    <w:rsid w:val="00CA639C"/>
    <w:rsid w:val="00CB63CA"/>
    <w:rsid w:val="00CC2802"/>
    <w:rsid w:val="00CC2983"/>
    <w:rsid w:val="00CD08B6"/>
    <w:rsid w:val="00CD260E"/>
    <w:rsid w:val="00CD47E3"/>
    <w:rsid w:val="00CD4D1A"/>
    <w:rsid w:val="00CE15EA"/>
    <w:rsid w:val="00CE4D95"/>
    <w:rsid w:val="00CE6BBA"/>
    <w:rsid w:val="00CF1CB9"/>
    <w:rsid w:val="00CF4AAA"/>
    <w:rsid w:val="00CF6E2C"/>
    <w:rsid w:val="00D056B9"/>
    <w:rsid w:val="00D17F7A"/>
    <w:rsid w:val="00D37819"/>
    <w:rsid w:val="00D41F4E"/>
    <w:rsid w:val="00D63112"/>
    <w:rsid w:val="00D7607D"/>
    <w:rsid w:val="00D813E6"/>
    <w:rsid w:val="00D84CA9"/>
    <w:rsid w:val="00D95697"/>
    <w:rsid w:val="00DA1858"/>
    <w:rsid w:val="00DA1DE4"/>
    <w:rsid w:val="00DA2C60"/>
    <w:rsid w:val="00DB0270"/>
    <w:rsid w:val="00DB0474"/>
    <w:rsid w:val="00DB5E06"/>
    <w:rsid w:val="00DB6BAC"/>
    <w:rsid w:val="00DC7EAC"/>
    <w:rsid w:val="00DD74E0"/>
    <w:rsid w:val="00DE0030"/>
    <w:rsid w:val="00DF1D94"/>
    <w:rsid w:val="00DF2B82"/>
    <w:rsid w:val="00DF3F20"/>
    <w:rsid w:val="00E15AB9"/>
    <w:rsid w:val="00E17C5E"/>
    <w:rsid w:val="00E23F19"/>
    <w:rsid w:val="00E35725"/>
    <w:rsid w:val="00E41976"/>
    <w:rsid w:val="00E51DD7"/>
    <w:rsid w:val="00E521F8"/>
    <w:rsid w:val="00E602DF"/>
    <w:rsid w:val="00E62CC9"/>
    <w:rsid w:val="00E7079D"/>
    <w:rsid w:val="00E72C99"/>
    <w:rsid w:val="00E735EB"/>
    <w:rsid w:val="00E756AB"/>
    <w:rsid w:val="00E97B49"/>
    <w:rsid w:val="00EA233A"/>
    <w:rsid w:val="00EA50CD"/>
    <w:rsid w:val="00EA5A06"/>
    <w:rsid w:val="00EB5C0D"/>
    <w:rsid w:val="00EB6633"/>
    <w:rsid w:val="00EB6673"/>
    <w:rsid w:val="00EC5088"/>
    <w:rsid w:val="00EF0EE9"/>
    <w:rsid w:val="00F015D8"/>
    <w:rsid w:val="00F07595"/>
    <w:rsid w:val="00F114D2"/>
    <w:rsid w:val="00F264C3"/>
    <w:rsid w:val="00F304D7"/>
    <w:rsid w:val="00F36A09"/>
    <w:rsid w:val="00F44D5D"/>
    <w:rsid w:val="00F471E5"/>
    <w:rsid w:val="00F5033C"/>
    <w:rsid w:val="00F54FA0"/>
    <w:rsid w:val="00F55450"/>
    <w:rsid w:val="00F6205B"/>
    <w:rsid w:val="00F64B85"/>
    <w:rsid w:val="00F652BB"/>
    <w:rsid w:val="00F76885"/>
    <w:rsid w:val="00F772C4"/>
    <w:rsid w:val="00F82209"/>
    <w:rsid w:val="00F8650C"/>
    <w:rsid w:val="00F924EC"/>
    <w:rsid w:val="00FC1AF4"/>
    <w:rsid w:val="00FC662F"/>
    <w:rsid w:val="00FC6F47"/>
    <w:rsid w:val="00FD7798"/>
    <w:rsid w:val="00FE0405"/>
    <w:rsid w:val="00FE5D3F"/>
    <w:rsid w:val="00FF0082"/>
    <w:rsid w:val="00FF566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008ece"/>
    </o:shapedefaults>
    <o:shapelayout v:ext="edit">
      <o:idmap v:ext="edit" data="1"/>
    </o:shapelayout>
  </w:shapeDefaults>
  <w:decimalSymbol w:val="."/>
  <w:listSeparator w:val=","/>
  <w14:docId w14:val="71CD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B2"/>
    <w:pPr>
      <w:spacing w:after="120" w:line="240" w:lineRule="atLeast"/>
    </w:pPr>
    <w:rPr>
      <w:rFonts w:ascii="Arial" w:hAnsi="Arial"/>
      <w:spacing w:val="5"/>
      <w:szCs w:val="24"/>
      <w:lang w:eastAsia="en-US"/>
    </w:rPr>
  </w:style>
  <w:style w:type="paragraph" w:styleId="Heading1">
    <w:name w:val="heading 1"/>
    <w:basedOn w:val="Normal"/>
    <w:next w:val="NewsLetterSub-Title"/>
    <w:qFormat/>
    <w:rsid w:val="004C622A"/>
    <w:pPr>
      <w:keepNext/>
      <w:spacing w:after="0" w:line="548" w:lineRule="exact"/>
      <w:outlineLvl w:val="0"/>
    </w:pPr>
    <w:rPr>
      <w:rFonts w:cs="Arial"/>
      <w:bCs/>
      <w:color w:val="D2000B"/>
      <w:spacing w:val="-28"/>
      <w:kern w:val="32"/>
      <w:sz w:val="56"/>
      <w:szCs w:val="36"/>
    </w:rPr>
  </w:style>
  <w:style w:type="paragraph" w:styleId="Heading2">
    <w:name w:val="heading 2"/>
    <w:basedOn w:val="Normal"/>
    <w:next w:val="Normal"/>
    <w:qFormat/>
    <w:rsid w:val="004C622A"/>
    <w:pPr>
      <w:keepNext/>
      <w:spacing w:before="120"/>
      <w:outlineLvl w:val="1"/>
    </w:pPr>
    <w:rPr>
      <w:rFonts w:cs="Arial"/>
      <w:bCs/>
      <w:iCs/>
      <w:color w:val="D2000B"/>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A24962"/>
    <w:pPr>
      <w:tabs>
        <w:tab w:val="right" w:pos="9639"/>
      </w:tabs>
      <w:spacing w:after="0" w:line="240" w:lineRule="auto"/>
    </w:pPr>
    <w:rPr>
      <w:b/>
      <w:color w:val="D2000B"/>
      <w:spacing w:val="0"/>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4C622A"/>
    <w:pPr>
      <w:spacing w:after="0" w:line="320" w:lineRule="exact"/>
    </w:pPr>
    <w:rPr>
      <w:spacing w:val="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C622A"/>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SummaryText">
    <w:name w:val="Summary Text"/>
    <w:basedOn w:val="Normal"/>
    <w:next w:val="Normal"/>
    <w:rsid w:val="00822642"/>
    <w:pPr>
      <w:spacing w:before="120"/>
    </w:pPr>
    <w:rPr>
      <w:color w:val="D2000B"/>
      <w:spacing w:val="0"/>
      <w:sz w:val="24"/>
    </w:rPr>
  </w:style>
  <w:style w:type="paragraph" w:customStyle="1" w:styleId="HighlightText">
    <w:name w:val="Highlight Text"/>
    <w:basedOn w:val="Normal"/>
    <w:next w:val="Normal"/>
    <w:rsid w:val="004C622A"/>
    <w:pPr>
      <w:spacing w:before="60"/>
    </w:pPr>
    <w:rPr>
      <w:color w:val="D2000B"/>
    </w:rPr>
  </w:style>
  <w:style w:type="paragraph" w:customStyle="1" w:styleId="Body">
    <w:name w:val="Body"/>
    <w:autoRedefine/>
    <w:rsid w:val="00F64B85"/>
    <w:pPr>
      <w:spacing w:after="120" w:line="240" w:lineRule="atLeast"/>
    </w:pPr>
    <w:rPr>
      <w:rFonts w:ascii="Arial" w:eastAsia="ヒラギノ角ゴ Pro W3" w:hAnsi="Arial" w:cs="Arial"/>
      <w:color w:val="000000"/>
      <w:spacing w:val="-2"/>
      <w:lang w:val="en-US" w:eastAsia="en-US"/>
    </w:rPr>
  </w:style>
  <w:style w:type="paragraph" w:customStyle="1" w:styleId="Pull-out">
    <w:name w:val="Pull-out"/>
    <w:rsid w:val="00F64B85"/>
    <w:pPr>
      <w:spacing w:after="360"/>
    </w:pPr>
    <w:rPr>
      <w:rFonts w:ascii="Arial" w:eastAsia="ヒラギノ角ゴ Pro W3" w:hAnsi="Arial"/>
      <w:color w:val="53B3CA"/>
      <w:sz w:val="28"/>
      <w:lang w:val="en-US" w:eastAsia="en-US"/>
    </w:rPr>
  </w:style>
  <w:style w:type="paragraph" w:customStyle="1" w:styleId="ListA">
    <w:name w:val="List A"/>
    <w:basedOn w:val="Body"/>
    <w:autoRedefine/>
    <w:qFormat/>
    <w:rsid w:val="00F64B85"/>
    <w:pPr>
      <w:numPr>
        <w:numId w:val="31"/>
      </w:numPr>
      <w:spacing w:after="80"/>
    </w:pPr>
    <w:rPr>
      <w:rFonts w:cs="Times New Roman"/>
      <w:color w:val="3B3C3C"/>
    </w:rPr>
  </w:style>
  <w:style w:type="paragraph" w:customStyle="1" w:styleId="Style1">
    <w:name w:val="Style1"/>
    <w:basedOn w:val="Pull-out"/>
    <w:autoRedefine/>
    <w:qFormat/>
    <w:rsid w:val="00F64B85"/>
    <w:pPr>
      <w:spacing w:before="280" w:after="200"/>
    </w:pPr>
    <w:rPr>
      <w:sz w:val="24"/>
    </w:rPr>
  </w:style>
  <w:style w:type="paragraph" w:customStyle="1" w:styleId="Moreinfo">
    <w:name w:val="More info"/>
    <w:basedOn w:val="Heading1"/>
    <w:autoRedefine/>
    <w:qFormat/>
    <w:rsid w:val="00F64B85"/>
    <w:pPr>
      <w:keepNext w:val="0"/>
      <w:spacing w:before="360" w:after="120" w:line="240" w:lineRule="auto"/>
    </w:pPr>
    <w:rPr>
      <w:rFonts w:ascii="Arial Bold" w:eastAsia="ヒラギノ角ゴ Pro W3" w:hAnsi="Arial Bold" w:cs="Times New Roman"/>
      <w:b/>
      <w:bCs w:val="0"/>
      <w:color w:val="53B3CA"/>
      <w:spacing w:val="0"/>
      <w:kern w:val="0"/>
      <w:sz w:val="19"/>
      <w:szCs w:val="20"/>
      <w:lang w:val="en-US"/>
    </w:rPr>
  </w:style>
  <w:style w:type="character" w:customStyle="1" w:styleId="apple-converted-space">
    <w:name w:val="apple-converted-space"/>
    <w:basedOn w:val="DefaultParagraphFont"/>
    <w:rsid w:val="00F64B85"/>
  </w:style>
  <w:style w:type="paragraph" w:styleId="BalloonText">
    <w:name w:val="Balloon Text"/>
    <w:basedOn w:val="Normal"/>
    <w:link w:val="BalloonTextChar"/>
    <w:rsid w:val="00C25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25004"/>
    <w:rPr>
      <w:rFonts w:ascii="Tahoma" w:hAnsi="Tahoma" w:cs="Tahoma"/>
      <w:spacing w:val="5"/>
      <w:sz w:val="16"/>
      <w:szCs w:val="16"/>
      <w:lang w:eastAsia="en-US"/>
    </w:rPr>
  </w:style>
  <w:style w:type="paragraph" w:styleId="ListParagraph">
    <w:name w:val="List Paragraph"/>
    <w:basedOn w:val="Normal"/>
    <w:uiPriority w:val="34"/>
    <w:qFormat/>
    <w:rsid w:val="00C250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B2"/>
    <w:pPr>
      <w:spacing w:after="120" w:line="240" w:lineRule="atLeast"/>
    </w:pPr>
    <w:rPr>
      <w:rFonts w:ascii="Arial" w:hAnsi="Arial"/>
      <w:spacing w:val="5"/>
      <w:szCs w:val="24"/>
      <w:lang w:eastAsia="en-US"/>
    </w:rPr>
  </w:style>
  <w:style w:type="paragraph" w:styleId="Heading1">
    <w:name w:val="heading 1"/>
    <w:basedOn w:val="Normal"/>
    <w:next w:val="NewsLetterSub-Title"/>
    <w:qFormat/>
    <w:rsid w:val="004C622A"/>
    <w:pPr>
      <w:keepNext/>
      <w:spacing w:after="0" w:line="548" w:lineRule="exact"/>
      <w:outlineLvl w:val="0"/>
    </w:pPr>
    <w:rPr>
      <w:rFonts w:cs="Arial"/>
      <w:bCs/>
      <w:color w:val="D2000B"/>
      <w:spacing w:val="-28"/>
      <w:kern w:val="32"/>
      <w:sz w:val="56"/>
      <w:szCs w:val="36"/>
    </w:rPr>
  </w:style>
  <w:style w:type="paragraph" w:styleId="Heading2">
    <w:name w:val="heading 2"/>
    <w:basedOn w:val="Normal"/>
    <w:next w:val="Normal"/>
    <w:qFormat/>
    <w:rsid w:val="004C622A"/>
    <w:pPr>
      <w:keepNext/>
      <w:spacing w:before="120"/>
      <w:outlineLvl w:val="1"/>
    </w:pPr>
    <w:rPr>
      <w:rFonts w:cs="Arial"/>
      <w:bCs/>
      <w:iCs/>
      <w:color w:val="D2000B"/>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A24962"/>
    <w:pPr>
      <w:tabs>
        <w:tab w:val="right" w:pos="9639"/>
      </w:tabs>
      <w:spacing w:after="0" w:line="240" w:lineRule="auto"/>
    </w:pPr>
    <w:rPr>
      <w:b/>
      <w:color w:val="D2000B"/>
      <w:spacing w:val="0"/>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4C622A"/>
    <w:pPr>
      <w:spacing w:after="0" w:line="320" w:lineRule="exact"/>
    </w:pPr>
    <w:rPr>
      <w:spacing w:val="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C622A"/>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SummaryText">
    <w:name w:val="Summary Text"/>
    <w:basedOn w:val="Normal"/>
    <w:next w:val="Normal"/>
    <w:rsid w:val="00822642"/>
    <w:pPr>
      <w:spacing w:before="120"/>
    </w:pPr>
    <w:rPr>
      <w:color w:val="D2000B"/>
      <w:spacing w:val="0"/>
      <w:sz w:val="24"/>
    </w:rPr>
  </w:style>
  <w:style w:type="paragraph" w:customStyle="1" w:styleId="HighlightText">
    <w:name w:val="Highlight Text"/>
    <w:basedOn w:val="Normal"/>
    <w:next w:val="Normal"/>
    <w:rsid w:val="004C622A"/>
    <w:pPr>
      <w:spacing w:before="60"/>
    </w:pPr>
    <w:rPr>
      <w:color w:val="D2000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education.vic.gov.au/autis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4.xml"/><Relationship Id="rId14" Type="http://schemas.openxmlformats.org/officeDocument/2006/relationships/footer" Target="footer2.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30653\AppData\Local\Microsoft\Windows\Temporary%20Internet%20Files\Content.Outlook\OCM10ZEX\Template%20-%20Word%20Fact%20Sheet%20-%202%20column_autism%20(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22/05/2012 6:20:50 AM</Data>
    <Filter/>
  </Receiver>
</spe:Receivers>
</file>

<file path=customXml/itemProps1.xml><?xml version="1.0" encoding="utf-8"?>
<ds:datastoreItem xmlns:ds="http://schemas.openxmlformats.org/officeDocument/2006/customXml" ds:itemID="{3A4C70FB-5475-4EC4-9CD3-7CA1AB08FFAF}"/>
</file>

<file path=customXml/itemProps2.xml><?xml version="1.0" encoding="utf-8"?>
<ds:datastoreItem xmlns:ds="http://schemas.openxmlformats.org/officeDocument/2006/customXml" ds:itemID="{F8B9833D-3131-4CF1-B99B-40F599AD911B}"/>
</file>

<file path=customXml/itemProps3.xml><?xml version="1.0" encoding="utf-8"?>
<ds:datastoreItem xmlns:ds="http://schemas.openxmlformats.org/officeDocument/2006/customXml" ds:itemID="{3A67A239-2509-4EA1-9535-36419563B0CE}"/>
</file>

<file path=customXml/itemProps4.xml><?xml version="1.0" encoding="utf-8"?>
<ds:datastoreItem xmlns:ds="http://schemas.openxmlformats.org/officeDocument/2006/customXml" ds:itemID="{011F1B2F-88C2-4A7B-8235-B2917C5EA3A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Template - Word Fact Sheet - 2 column_autism (3)</Template>
  <TotalTime>1</TotalTime>
  <Pages>2</Pages>
  <Words>1127</Words>
  <Characters>6426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Claudius, Bev A</dc:creator>
  <cp:lastModifiedBy>Coffey, Jacinta M</cp:lastModifiedBy>
  <cp:revision>2</cp:revision>
  <cp:lastPrinted>2009-01-23T01:32:00Z</cp:lastPrinted>
  <dcterms:created xsi:type="dcterms:W3CDTF">2014-11-11T06:09:00Z</dcterms:created>
  <dcterms:modified xsi:type="dcterms:W3CDTF">2014-11-11T06:09:00Z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ies>
</file>