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05"/>
      </w:tblGrid>
      <w:tr w:rsidR="00A431B2" w:rsidRPr="00A431B2" w14:paraId="39440761" w14:textId="77777777">
        <w:trPr>
          <w:trHeight w:val="1134"/>
        </w:trPr>
        <w:tc>
          <w:tcPr>
            <w:tcW w:w="4927" w:type="dxa"/>
            <w:vAlign w:val="center"/>
          </w:tcPr>
          <w:p w14:paraId="2ED5C37D" w14:textId="77777777" w:rsidR="00A431B2" w:rsidRPr="00A431B2" w:rsidRDefault="00BF5715" w:rsidP="00A431B2">
            <w:bookmarkStart w:id="0" w:name="_GoBack"/>
            <w:bookmarkEnd w:id="0"/>
            <w:r>
              <w:rPr>
                <w:noProof/>
                <w:lang w:eastAsia="en-AU"/>
              </w:rPr>
              <w:pict w14:anchorId="579AD07E">
                <v:group id="Logo Vic" o:spid="_x0000_s1026" style="position:absolute;margin-left:11.8pt;margin-top:-2.2pt;width:183.4pt;height:33.25pt;z-index:-25165824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">
                  <o:lock v:ext="edit" aspectratio="t"/>
                  <v:shape id="Freeform 5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ycAA&#10;AADbAAAADwAAAGRycy9kb3ducmV2LnhtbESPQYvCMBSE74L/ITxhb5oqIlKNIoKwuxexKl4fzbMt&#10;Ni+lSTX+eyMIHoeZ+YZZroOpxZ1aV1lWMB4lIIhzqysuFJyOu+EchPPIGmvLpOBJDtarfm+JqbYP&#10;PtA984WIEHYpKii9b1IpXV6SQTeyDXH0rrY16KNsC6lbfES4qeUkSWbSYMVxocSGtiXlt6wzCrr9&#10;+J+e07BvQpb/nTviw9xdlPoZhM0ChKfgv+FP+1crmE7g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Q8ycAAAADb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JtcQA&#10;AADbAAAADwAAAGRycy9kb3ducmV2LnhtbESPQWsCMRSE70L/Q3iFXqRmW0Vka1wWwVLoQXSleHxu&#10;XneXbl5CEnX7702h4HGYmW+YZTGYXlzIh86ygpdJBoK4trrjRsGh2jwvQISIrLG3TAp+KUCxehgt&#10;Mdf2yju67GMjEoRDjgraGF0uZahbMhgm1hEn79t6gzFJ30jt8ZrgppevWTaXBjtOCy06WrdU/+zP&#10;RoGupqf32h0X2q3959Z8UWl5rNTT41C+gYg0xHv4v/2hFc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CbXEAAAA2wAAAA8AAAAAAAAAAAAAAAAAmAIAAGRycy9k&#10;b3ducmV2LnhtbFBLBQYAAAAABAAEAPUAAACJAwAAAAA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    <o:lock v:ext="edit" aspectratio="t" verticies="t"/>
                  </v:shape>
                  <w10:wrap anchorx="page" anchory="page"/>
                  <w10:anchorlock/>
                </v:group>
              </w:pict>
            </w:r>
          </w:p>
        </w:tc>
        <w:tc>
          <w:tcPr>
            <w:tcW w:w="4854" w:type="dxa"/>
            <w:vAlign w:val="center"/>
          </w:tcPr>
          <w:p w14:paraId="59B96AD3" w14:textId="77777777" w:rsidR="00A431B2" w:rsidRPr="00A431B2" w:rsidRDefault="00511BFE" w:rsidP="00A431B2">
            <w:pPr>
              <w:pStyle w:val="Heading1"/>
              <w:outlineLvl w:val="0"/>
            </w:pPr>
            <w:r>
              <w:t>Early signs of Autism Spectrum Disorder (ASD)</w:t>
            </w:r>
          </w:p>
        </w:tc>
      </w:tr>
      <w:tr w:rsidR="00A431B2" w:rsidRPr="00A431B2" w14:paraId="255372F1" w14:textId="77777777">
        <w:trPr>
          <w:trHeight w:val="1134"/>
        </w:trPr>
        <w:tc>
          <w:tcPr>
            <w:tcW w:w="4927" w:type="dxa"/>
            <w:vAlign w:val="center"/>
          </w:tcPr>
          <w:p w14:paraId="01DBEF35" w14:textId="77777777" w:rsidR="00A431B2" w:rsidRPr="00A431B2" w:rsidRDefault="00A431B2" w:rsidP="00A431B2"/>
        </w:tc>
        <w:tc>
          <w:tcPr>
            <w:tcW w:w="4854" w:type="dxa"/>
            <w:vAlign w:val="center"/>
          </w:tcPr>
          <w:p w14:paraId="6D7464FF" w14:textId="77777777" w:rsidR="00A431B2" w:rsidRPr="00A431B2" w:rsidRDefault="00511BFE" w:rsidP="00A431B2">
            <w:pPr>
              <w:pStyle w:val="NewsLetterSub-Title"/>
            </w:pPr>
            <w:r w:rsidRPr="00511BFE">
              <w:t xml:space="preserve">Dr </w:t>
            </w:r>
            <w:proofErr w:type="spellStart"/>
            <w:r w:rsidRPr="00511BFE">
              <w:t>Avril</w:t>
            </w:r>
            <w:proofErr w:type="spellEnd"/>
            <w:r w:rsidRPr="00511BFE">
              <w:t xml:space="preserve"> V Brereton and Dr Kerry J Bull</w:t>
            </w:r>
          </w:p>
        </w:tc>
      </w:tr>
    </w:tbl>
    <w:p w14:paraId="0D6D4BF7" w14:textId="77777777" w:rsidR="00CE4D95" w:rsidRPr="00511BFE" w:rsidRDefault="00CE4D95" w:rsidP="00951803">
      <w:pPr>
        <w:rPr>
          <w:rFonts w:eastAsia="ヒラギノ角ゴ Pro W3" w:cs="Arial"/>
          <w:bCs/>
          <w:color w:val="222222"/>
          <w:spacing w:val="0"/>
          <w:szCs w:val="22"/>
          <w:shd w:val="clear" w:color="auto" w:fill="FFFFFF"/>
          <w:lang w:val="en-US"/>
        </w:rPr>
      </w:pPr>
    </w:p>
    <w:p w14:paraId="3507EFFD" w14:textId="77777777" w:rsidR="00571FD7" w:rsidRPr="00511BFE" w:rsidRDefault="00571FD7" w:rsidP="00951803">
      <w:pPr>
        <w:rPr>
          <w:rFonts w:eastAsia="ヒラギノ角ゴ Pro W3" w:cs="Arial"/>
          <w:bCs/>
          <w:color w:val="222222"/>
          <w:spacing w:val="0"/>
          <w:szCs w:val="22"/>
          <w:shd w:val="clear" w:color="auto" w:fill="FFFFFF"/>
          <w:lang w:val="en-US"/>
        </w:rPr>
        <w:sectPr w:rsidR="00571FD7" w:rsidRPr="00511BF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1134" w:bottom="2835" w:left="1134" w:header="567" w:footer="567" w:gutter="0"/>
          <w:cols w:space="708"/>
          <w:titlePg/>
          <w:docGrid w:linePitch="360"/>
        </w:sectPr>
      </w:pPr>
    </w:p>
    <w:p w14:paraId="0C8E8BAA" w14:textId="77777777" w:rsidR="00511BFE" w:rsidRPr="00511BFE" w:rsidRDefault="00511BFE" w:rsidP="00511BFE">
      <w:pPr>
        <w:pStyle w:val="Pull-out"/>
        <w:rPr>
          <w:rFonts w:cs="Arial"/>
          <w:bCs/>
          <w:color w:val="222222"/>
          <w:sz w:val="20"/>
          <w:szCs w:val="22"/>
          <w:shd w:val="clear" w:color="auto" w:fill="FFFFFF"/>
        </w:rPr>
      </w:pPr>
      <w:r w:rsidRPr="00511BFE">
        <w:rPr>
          <w:rFonts w:cs="Arial"/>
          <w:bCs/>
          <w:color w:val="222222"/>
          <w:sz w:val="20"/>
          <w:szCs w:val="22"/>
          <w:shd w:val="clear" w:color="auto" w:fill="FFFFFF"/>
        </w:rPr>
        <w:lastRenderedPageBreak/>
        <w:t>ASD is a develo</w:t>
      </w:r>
      <w:r w:rsidRPr="00511BFE">
        <w:rPr>
          <w:rFonts w:cs="Arial"/>
          <w:bCs/>
          <w:noProof/>
          <w:color w:val="222222"/>
          <w:sz w:val="20"/>
          <w:szCs w:val="22"/>
          <w:shd w:val="clear" w:color="auto" w:fill="FFFFFF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693D5DBE" wp14:editId="72423868">
            <wp:simplePos x="0" y="0"/>
            <wp:positionH relativeFrom="column">
              <wp:posOffset>-3810</wp:posOffset>
            </wp:positionH>
            <wp:positionV relativeFrom="paragraph">
              <wp:posOffset>6118225</wp:posOffset>
            </wp:positionV>
            <wp:extent cx="6080760" cy="1463040"/>
            <wp:effectExtent l="25400" t="0" r="0" b="0"/>
            <wp:wrapNone/>
            <wp:docPr id="2" name="Picture 2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oter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BFE">
        <w:rPr>
          <w:rFonts w:cs="Arial"/>
          <w:bCs/>
          <w:color w:val="222222"/>
          <w:sz w:val="20"/>
          <w:szCs w:val="22"/>
          <w:shd w:val="clear" w:color="auto" w:fill="FFFFFF"/>
        </w:rPr>
        <w:t>pmental disorder that is present from infancy or early childhood.</w:t>
      </w:r>
    </w:p>
    <w:p w14:paraId="5390A890" w14:textId="77777777" w:rsidR="00511BFE" w:rsidRPr="006A68D4" w:rsidRDefault="00511BFE" w:rsidP="00511BFE">
      <w:pPr>
        <w:pStyle w:val="Body"/>
      </w:pPr>
      <w:r w:rsidRPr="006A68D4">
        <w:t xml:space="preserve">Most parents of children with ASD notice </w:t>
      </w:r>
      <w:r>
        <w:t xml:space="preserve">differences </w:t>
      </w:r>
      <w:r w:rsidRPr="006A68D4">
        <w:t xml:space="preserve">in their child’s development and </w:t>
      </w:r>
      <w:proofErr w:type="spellStart"/>
      <w:r w:rsidRPr="006A68D4">
        <w:t>behaviour</w:t>
      </w:r>
      <w:proofErr w:type="spellEnd"/>
      <w:r w:rsidRPr="006A68D4">
        <w:t xml:space="preserve"> very early, sometimes before </w:t>
      </w:r>
      <w:r>
        <w:t xml:space="preserve">he/she </w:t>
      </w:r>
      <w:r w:rsidRPr="006A68D4">
        <w:t>has turned two years of age.</w:t>
      </w:r>
    </w:p>
    <w:p w14:paraId="6F9F71CE" w14:textId="77777777" w:rsidR="00511BFE" w:rsidRPr="00511BFE" w:rsidRDefault="00511BFE" w:rsidP="00511BFE">
      <w:pPr>
        <w:pStyle w:val="Style1"/>
      </w:pPr>
      <w:r w:rsidRPr="00511BFE">
        <w:t>Early signs of ASD</w:t>
      </w:r>
    </w:p>
    <w:p w14:paraId="52DDCF57" w14:textId="77777777" w:rsidR="00511BFE" w:rsidRPr="002020C3" w:rsidRDefault="00511BFE" w:rsidP="00511BFE">
      <w:pPr>
        <w:pStyle w:val="Body"/>
        <w:rPr>
          <w:lang w:val="en-AU" w:eastAsia="en-AU"/>
        </w:rPr>
      </w:pPr>
      <w:r>
        <w:rPr>
          <w:lang w:val="en-AU" w:eastAsia="en-AU"/>
        </w:rPr>
        <w:t>Children who have a diagnosis of</w:t>
      </w:r>
      <w:r w:rsidRPr="002020C3">
        <w:rPr>
          <w:lang w:val="en-AU" w:eastAsia="en-AU"/>
        </w:rPr>
        <w:t xml:space="preserve"> ASD </w:t>
      </w:r>
      <w:r>
        <w:rPr>
          <w:lang w:val="en-AU" w:eastAsia="en-AU"/>
        </w:rPr>
        <w:t xml:space="preserve">can show signs very early, </w:t>
      </w:r>
      <w:r w:rsidRPr="002020C3">
        <w:rPr>
          <w:lang w:val="en-AU" w:eastAsia="en-AU"/>
        </w:rPr>
        <w:t>sometimes</w:t>
      </w:r>
      <w:r>
        <w:rPr>
          <w:lang w:val="en-AU" w:eastAsia="en-AU"/>
        </w:rPr>
        <w:t xml:space="preserve"> even</w:t>
      </w:r>
      <w:r w:rsidRPr="002020C3">
        <w:rPr>
          <w:lang w:val="en-AU" w:eastAsia="en-AU"/>
        </w:rPr>
        <w:t xml:space="preserve"> in infancy</w:t>
      </w:r>
      <w:r>
        <w:rPr>
          <w:lang w:val="en-AU" w:eastAsia="en-AU"/>
        </w:rPr>
        <w:t>. ASD is</w:t>
      </w:r>
      <w:r w:rsidRPr="002020C3">
        <w:rPr>
          <w:lang w:val="en-AU" w:eastAsia="en-AU"/>
        </w:rPr>
        <w:t xml:space="preserve"> </w:t>
      </w:r>
      <w:r>
        <w:rPr>
          <w:lang w:val="en-AU" w:eastAsia="en-AU"/>
        </w:rPr>
        <w:t xml:space="preserve">often </w:t>
      </w:r>
      <w:r w:rsidRPr="002020C3">
        <w:rPr>
          <w:lang w:val="en-AU" w:eastAsia="en-AU"/>
        </w:rPr>
        <w:t xml:space="preserve">more obvious </w:t>
      </w:r>
      <w:r>
        <w:rPr>
          <w:lang w:val="en-AU" w:eastAsia="en-AU"/>
        </w:rPr>
        <w:t>after the child turns two</w:t>
      </w:r>
      <w:r w:rsidRPr="002020C3">
        <w:rPr>
          <w:lang w:val="en-AU" w:eastAsia="en-AU"/>
        </w:rPr>
        <w:t xml:space="preserve"> years</w:t>
      </w:r>
      <w:r>
        <w:rPr>
          <w:lang w:val="en-AU" w:eastAsia="en-AU"/>
        </w:rPr>
        <w:t xml:space="preserve"> of age</w:t>
      </w:r>
      <w:r w:rsidRPr="002020C3">
        <w:rPr>
          <w:lang w:val="en-AU" w:eastAsia="en-AU"/>
        </w:rPr>
        <w:t>.</w:t>
      </w:r>
    </w:p>
    <w:p w14:paraId="22681ED7" w14:textId="77777777" w:rsidR="00511BFE" w:rsidRDefault="00511BFE" w:rsidP="00511BFE">
      <w:pPr>
        <w:pStyle w:val="Body"/>
        <w:rPr>
          <w:vertAlign w:val="superscript"/>
          <w:lang w:val="en-AU" w:eastAsia="en-AU"/>
        </w:rPr>
      </w:pPr>
      <w:r>
        <w:rPr>
          <w:lang w:val="en-AU" w:eastAsia="en-AU"/>
        </w:rPr>
        <w:t xml:space="preserve">There are </w:t>
      </w:r>
      <w:r w:rsidRPr="002020C3">
        <w:rPr>
          <w:lang w:val="en-AU" w:eastAsia="en-AU"/>
        </w:rPr>
        <w:t>five behavio</w:t>
      </w:r>
      <w:r>
        <w:rPr>
          <w:lang w:val="en-AU" w:eastAsia="en-AU"/>
        </w:rPr>
        <w:t>u</w:t>
      </w:r>
      <w:r w:rsidRPr="002020C3">
        <w:rPr>
          <w:lang w:val="en-AU" w:eastAsia="en-AU"/>
        </w:rPr>
        <w:t xml:space="preserve">rs that </w:t>
      </w:r>
      <w:r>
        <w:rPr>
          <w:lang w:val="en-AU" w:eastAsia="en-AU"/>
        </w:rPr>
        <w:t xml:space="preserve">are </w:t>
      </w:r>
      <w:r w:rsidRPr="002020C3">
        <w:rPr>
          <w:lang w:val="en-AU" w:eastAsia="en-AU"/>
        </w:rPr>
        <w:t>“red flags” for autism</w:t>
      </w:r>
      <w:r>
        <w:rPr>
          <w:lang w:val="en-AU" w:eastAsia="en-AU"/>
        </w:rPr>
        <w:t>.</w:t>
      </w:r>
      <w:r w:rsidRPr="002020C3">
        <w:rPr>
          <w:vertAlign w:val="superscript"/>
          <w:lang w:val="en-AU" w:eastAsia="en-AU"/>
        </w:rPr>
        <w:t>1</w:t>
      </w:r>
    </w:p>
    <w:p w14:paraId="0F73D69B" w14:textId="77777777" w:rsidR="00511BFE" w:rsidRPr="009B1CB8" w:rsidRDefault="00511BFE" w:rsidP="00511BFE">
      <w:pPr>
        <w:pStyle w:val="Body"/>
        <w:rPr>
          <w:rFonts w:eastAsia="Times New Roman"/>
          <w:szCs w:val="21"/>
          <w:vertAlign w:val="superscript"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717AEDAE" wp14:editId="13FD2ED0">
            <wp:simplePos x="0" y="0"/>
            <wp:positionH relativeFrom="column">
              <wp:posOffset>16510</wp:posOffset>
            </wp:positionH>
            <wp:positionV relativeFrom="paragraph">
              <wp:posOffset>2347595</wp:posOffset>
            </wp:positionV>
            <wp:extent cx="238760" cy="233680"/>
            <wp:effectExtent l="25400" t="0" r="0" b="0"/>
            <wp:wrapNone/>
            <wp:docPr id="1" name="Picture 1" descr="fla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rgb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72F9AC1D" wp14:editId="6F4CCA78">
            <wp:simplePos x="0" y="0"/>
            <wp:positionH relativeFrom="column">
              <wp:posOffset>16510</wp:posOffset>
            </wp:positionH>
            <wp:positionV relativeFrom="paragraph">
              <wp:posOffset>1880235</wp:posOffset>
            </wp:positionV>
            <wp:extent cx="238760" cy="233680"/>
            <wp:effectExtent l="25400" t="0" r="0" b="0"/>
            <wp:wrapNone/>
            <wp:docPr id="14" name="Picture 14" descr="fla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rgb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0005A0C" wp14:editId="588B7352">
            <wp:simplePos x="0" y="0"/>
            <wp:positionH relativeFrom="column">
              <wp:posOffset>16510</wp:posOffset>
            </wp:positionH>
            <wp:positionV relativeFrom="paragraph">
              <wp:posOffset>1524635</wp:posOffset>
            </wp:positionV>
            <wp:extent cx="238760" cy="233680"/>
            <wp:effectExtent l="25400" t="0" r="0" b="0"/>
            <wp:wrapNone/>
            <wp:docPr id="13" name="Picture 13" descr="fla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rgb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8D3FF74" wp14:editId="77FC1034">
            <wp:simplePos x="0" y="0"/>
            <wp:positionH relativeFrom="column">
              <wp:posOffset>16510</wp:posOffset>
            </wp:positionH>
            <wp:positionV relativeFrom="paragraph">
              <wp:posOffset>1138555</wp:posOffset>
            </wp:positionV>
            <wp:extent cx="238760" cy="233680"/>
            <wp:effectExtent l="25400" t="0" r="0" b="0"/>
            <wp:wrapNone/>
            <wp:docPr id="12" name="Picture 12" descr="fla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rgb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C069FE4" wp14:editId="4530B130">
            <wp:simplePos x="0" y="0"/>
            <wp:positionH relativeFrom="column">
              <wp:posOffset>16510</wp:posOffset>
            </wp:positionH>
            <wp:positionV relativeFrom="paragraph">
              <wp:posOffset>762635</wp:posOffset>
            </wp:positionV>
            <wp:extent cx="237490" cy="237490"/>
            <wp:effectExtent l="25400" t="0" r="0" b="0"/>
            <wp:wrapNone/>
            <wp:docPr id="11" name="Picture 11" descr="fla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rgb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0C3">
        <w:t xml:space="preserve">Any of these five “red flags” does not mean the child </w:t>
      </w:r>
      <w:r>
        <w:t xml:space="preserve">definitely </w:t>
      </w:r>
      <w:r w:rsidRPr="002020C3">
        <w:t xml:space="preserve">has </w:t>
      </w:r>
      <w:r>
        <w:t>ASD</w:t>
      </w:r>
      <w:r w:rsidRPr="002020C3">
        <w:t xml:space="preserve">, but a child showing these </w:t>
      </w:r>
      <w:proofErr w:type="spellStart"/>
      <w:r w:rsidRPr="002020C3">
        <w:t>behaviours</w:t>
      </w:r>
      <w:proofErr w:type="spellEnd"/>
      <w:r w:rsidRPr="002020C3">
        <w:t xml:space="preserve"> should have further assessment by professionals knowledgeable about ASD.</w:t>
      </w:r>
    </w:p>
    <w:p w14:paraId="69FCAA22" w14:textId="77777777" w:rsidR="00511BFE" w:rsidRPr="0001737A" w:rsidRDefault="00511BFE" w:rsidP="00511BFE">
      <w:pPr>
        <w:pStyle w:val="Body"/>
        <w:ind w:left="720"/>
        <w:rPr>
          <w:lang w:val="en-AU" w:eastAsia="en-AU"/>
        </w:rPr>
      </w:pPr>
      <w:r w:rsidRPr="0001737A">
        <w:rPr>
          <w:lang w:val="en-AU" w:eastAsia="en-AU"/>
        </w:rPr>
        <w:t>Does not babble or coo by 12 months</w:t>
      </w:r>
    </w:p>
    <w:p w14:paraId="1D17D28A" w14:textId="77777777" w:rsidR="00511BFE" w:rsidRPr="0001737A" w:rsidRDefault="00511BFE" w:rsidP="00511BFE">
      <w:pPr>
        <w:pStyle w:val="Body"/>
        <w:ind w:left="720"/>
        <w:rPr>
          <w:lang w:val="en-AU" w:eastAsia="en-AU"/>
        </w:rPr>
      </w:pPr>
      <w:r w:rsidRPr="0001737A">
        <w:rPr>
          <w:lang w:val="en-AU" w:eastAsia="en-AU"/>
        </w:rPr>
        <w:t xml:space="preserve">Does not gesture (point, wave, grasp) </w:t>
      </w:r>
      <w:r>
        <w:rPr>
          <w:lang w:val="en-AU" w:eastAsia="en-AU"/>
        </w:rPr>
        <w:br/>
      </w:r>
      <w:r w:rsidRPr="0001737A">
        <w:rPr>
          <w:lang w:val="en-AU" w:eastAsia="en-AU"/>
        </w:rPr>
        <w:t>by 12 months</w:t>
      </w:r>
    </w:p>
    <w:p w14:paraId="35F4B919" w14:textId="77777777" w:rsidR="00511BFE" w:rsidRPr="0001737A" w:rsidRDefault="00511BFE" w:rsidP="00511BFE">
      <w:pPr>
        <w:pStyle w:val="Body"/>
        <w:ind w:left="720"/>
        <w:rPr>
          <w:lang w:val="en-AU" w:eastAsia="en-AU"/>
        </w:rPr>
      </w:pPr>
      <w:r w:rsidRPr="0001737A">
        <w:rPr>
          <w:lang w:val="en-AU" w:eastAsia="en-AU"/>
        </w:rPr>
        <w:t>Does not say single words by 16 months</w:t>
      </w:r>
    </w:p>
    <w:p w14:paraId="086DBA12" w14:textId="77777777" w:rsidR="00511BFE" w:rsidRPr="0001737A" w:rsidRDefault="00511BFE" w:rsidP="00511BFE">
      <w:pPr>
        <w:pStyle w:val="Body"/>
        <w:ind w:left="720"/>
        <w:rPr>
          <w:lang w:val="en-AU" w:eastAsia="en-AU"/>
        </w:rPr>
      </w:pPr>
      <w:r w:rsidRPr="0001737A">
        <w:rPr>
          <w:lang w:val="en-AU" w:eastAsia="en-AU"/>
        </w:rPr>
        <w:t>Does not say two-word phrases on his or her own by 24 months</w:t>
      </w:r>
    </w:p>
    <w:p w14:paraId="7487EAAD" w14:textId="77777777" w:rsidR="00511BFE" w:rsidRPr="0001737A" w:rsidRDefault="00511BFE" w:rsidP="00511BFE">
      <w:pPr>
        <w:pStyle w:val="Body"/>
        <w:ind w:left="720"/>
        <w:rPr>
          <w:lang w:val="en-AU" w:eastAsia="en-AU"/>
        </w:rPr>
      </w:pPr>
      <w:r w:rsidRPr="0001737A">
        <w:rPr>
          <w:lang w:val="en-AU" w:eastAsia="en-AU"/>
        </w:rPr>
        <w:t>Has any loss of any language or social skill at any age</w:t>
      </w:r>
    </w:p>
    <w:p w14:paraId="1D42DA26" w14:textId="77777777" w:rsidR="00511BFE" w:rsidRDefault="00511BFE" w:rsidP="00511BFE">
      <w:pPr>
        <w:pStyle w:val="Body"/>
      </w:pPr>
      <w:r>
        <w:t xml:space="preserve">In </w:t>
      </w:r>
      <w:r w:rsidRPr="002020C3">
        <w:t xml:space="preserve">Victoria, the five </w:t>
      </w:r>
      <w:r>
        <w:t>“</w:t>
      </w:r>
      <w:r w:rsidRPr="002020C3">
        <w:t>red flags</w:t>
      </w:r>
      <w:r>
        <w:t>”</w:t>
      </w:r>
      <w:r w:rsidRPr="002020C3">
        <w:t xml:space="preserve"> are increasingly being </w:t>
      </w:r>
      <w:proofErr w:type="spellStart"/>
      <w:r w:rsidRPr="002020C3">
        <w:t>recognised</w:t>
      </w:r>
      <w:proofErr w:type="spellEnd"/>
      <w:r w:rsidRPr="002020C3">
        <w:t xml:space="preserve"> by GPs, maternal and child </w:t>
      </w:r>
      <w:r w:rsidRPr="002020C3">
        <w:lastRenderedPageBreak/>
        <w:t>health nurses,</w:t>
      </w:r>
      <w:r>
        <w:t xml:space="preserve"> early childhood educators, and</w:t>
      </w:r>
      <w:r w:rsidRPr="002020C3">
        <w:t xml:space="preserve"> allied health clinicians</w:t>
      </w:r>
      <w:r>
        <w:t>.</w:t>
      </w:r>
    </w:p>
    <w:p w14:paraId="28B79B7A" w14:textId="77777777" w:rsidR="00511BFE" w:rsidRDefault="00511BFE" w:rsidP="00511BFE">
      <w:pPr>
        <w:pStyle w:val="Body"/>
      </w:pPr>
      <w:r>
        <w:t>We know that t</w:t>
      </w:r>
      <w:r w:rsidRPr="002F6F11">
        <w:t xml:space="preserve">he symptoms of ASD begin </w:t>
      </w:r>
      <w:r>
        <w:t xml:space="preserve">during </w:t>
      </w:r>
      <w:r w:rsidRPr="002F6F11">
        <w:t xml:space="preserve">early childhood, but there is limited evidence </w:t>
      </w:r>
      <w:r>
        <w:t>about</w:t>
      </w:r>
      <w:r w:rsidRPr="002F6F11">
        <w:t xml:space="preserve"> </w:t>
      </w:r>
      <w:r>
        <w:t xml:space="preserve">when symptoms actually start and how severe they can be </w:t>
      </w:r>
      <w:r w:rsidRPr="00A5008D">
        <w:rPr>
          <w:vertAlign w:val="superscript"/>
        </w:rPr>
        <w:t>2</w:t>
      </w:r>
      <w:r>
        <w:t>.</w:t>
      </w:r>
      <w:r w:rsidRPr="002F6F11">
        <w:t xml:space="preserve"> </w:t>
      </w:r>
    </w:p>
    <w:p w14:paraId="26D46F96" w14:textId="77777777" w:rsidR="00511BFE" w:rsidRPr="00212D66" w:rsidRDefault="00511BFE" w:rsidP="00511BFE">
      <w:pPr>
        <w:pStyle w:val="Style1"/>
        <w:rPr>
          <w:b w:val="0"/>
          <w:color w:val="222222"/>
        </w:rPr>
      </w:pPr>
      <w:r w:rsidRPr="00212D66">
        <w:rPr>
          <w:b w:val="0"/>
          <w:color w:val="222222"/>
        </w:rPr>
        <w:t>Some early indicators of ASD are listed below:</w:t>
      </w:r>
    </w:p>
    <w:p w14:paraId="3EC9A648" w14:textId="77777777" w:rsidR="00511BFE" w:rsidRDefault="00212D66" w:rsidP="00511BFE">
      <w:pPr>
        <w:pStyle w:val="Style1"/>
      </w:pPr>
      <w:r>
        <w:t xml:space="preserve">Early indicators of </w:t>
      </w:r>
      <w:r w:rsidR="00511BFE">
        <w:t>ASD</w:t>
      </w:r>
    </w:p>
    <w:p w14:paraId="58FCFB5C" w14:textId="77777777" w:rsidR="00511BFE" w:rsidRPr="00D92F6F" w:rsidRDefault="00511BFE" w:rsidP="00511BFE">
      <w:pPr>
        <w:pStyle w:val="ListA"/>
      </w:pPr>
      <w:r w:rsidRPr="00D92F6F">
        <w:t>Aloof, in his/her own world</w:t>
      </w:r>
    </w:p>
    <w:p w14:paraId="7C43E524" w14:textId="77777777" w:rsidR="00511BFE" w:rsidRPr="00D92F6F" w:rsidRDefault="00511BFE" w:rsidP="00511BFE">
      <w:pPr>
        <w:pStyle w:val="ListA"/>
      </w:pPr>
      <w:r w:rsidRPr="00D92F6F">
        <w:t xml:space="preserve">Limited or unusual eye contact </w:t>
      </w:r>
    </w:p>
    <w:p w14:paraId="53BA856C" w14:textId="77777777" w:rsidR="00511BFE" w:rsidRPr="00D92F6F" w:rsidRDefault="00511BFE" w:rsidP="00511BFE">
      <w:pPr>
        <w:pStyle w:val="ListA"/>
      </w:pPr>
      <w:r w:rsidRPr="00D92F6F">
        <w:t>Limited  body language, facial expression or social smile</w:t>
      </w:r>
    </w:p>
    <w:p w14:paraId="359D56ED" w14:textId="77777777" w:rsidR="00511BFE" w:rsidRPr="00D92F6F" w:rsidRDefault="00511BFE" w:rsidP="00511BFE">
      <w:pPr>
        <w:pStyle w:val="ListA"/>
      </w:pPr>
      <w:r w:rsidRPr="00D92F6F">
        <w:t>Inconsistent response to name</w:t>
      </w:r>
    </w:p>
    <w:p w14:paraId="701CA201" w14:textId="77777777" w:rsidR="00511BFE" w:rsidRPr="00D92F6F" w:rsidRDefault="00511BFE" w:rsidP="00511BFE">
      <w:pPr>
        <w:pStyle w:val="ListA"/>
      </w:pPr>
      <w:r w:rsidRPr="00D92F6F">
        <w:t>Not pointing to share interest</w:t>
      </w:r>
    </w:p>
    <w:p w14:paraId="157FED63" w14:textId="77777777" w:rsidR="00511BFE" w:rsidRPr="00D92F6F" w:rsidRDefault="00511BFE" w:rsidP="00511BFE">
      <w:pPr>
        <w:pStyle w:val="ListA"/>
      </w:pPr>
      <w:r>
        <w:t>Poor imitation</w:t>
      </w:r>
      <w:r w:rsidRPr="00D92F6F">
        <w:t xml:space="preserve"> (e.g. Peek-a-boo, waving bye-bye)</w:t>
      </w:r>
    </w:p>
    <w:p w14:paraId="67C2AD87" w14:textId="77777777" w:rsidR="00511BFE" w:rsidRPr="00D92F6F" w:rsidRDefault="00511BFE" w:rsidP="00511BFE">
      <w:pPr>
        <w:pStyle w:val="ListA"/>
      </w:pPr>
      <w:r w:rsidRPr="00D92F6F">
        <w:t>Resists being cuddled, touched or held</w:t>
      </w:r>
    </w:p>
    <w:p w14:paraId="32880795" w14:textId="77777777" w:rsidR="00511BFE" w:rsidRPr="00D92F6F" w:rsidRDefault="00511BFE" w:rsidP="00511BFE">
      <w:pPr>
        <w:pStyle w:val="ListA"/>
      </w:pPr>
      <w:r w:rsidRPr="00D92F6F">
        <w:t>Repeated hand, finger or body movements</w:t>
      </w:r>
    </w:p>
    <w:p w14:paraId="2797BC6B" w14:textId="77777777" w:rsidR="00511BFE" w:rsidRPr="00D92F6F" w:rsidRDefault="00511BFE" w:rsidP="00511BFE">
      <w:pPr>
        <w:pStyle w:val="ListA"/>
      </w:pPr>
      <w:r w:rsidRPr="00D92F6F">
        <w:t>Limited object exploration and play with toys</w:t>
      </w:r>
    </w:p>
    <w:p w14:paraId="03240DD2" w14:textId="77777777" w:rsidR="00511BFE" w:rsidRPr="00D92F6F" w:rsidRDefault="00511BFE" w:rsidP="00511BFE">
      <w:pPr>
        <w:pStyle w:val="ListA"/>
      </w:pPr>
      <w:r w:rsidRPr="00D92F6F">
        <w:t>Arranges ob</w:t>
      </w:r>
      <w:r>
        <w:t xml:space="preserve">jects in a strict order or has </w:t>
      </w:r>
      <w:r w:rsidRPr="00D92F6F">
        <w:t>specific routines</w:t>
      </w:r>
    </w:p>
    <w:p w14:paraId="1932E691" w14:textId="77777777" w:rsidR="00511BFE" w:rsidRPr="00D92F6F" w:rsidRDefault="00511BFE" w:rsidP="00511BFE">
      <w:pPr>
        <w:pStyle w:val="ListA"/>
      </w:pPr>
      <w:r w:rsidRPr="00D92F6F">
        <w:t>Upset over small changes and difficulties with transitions</w:t>
      </w:r>
    </w:p>
    <w:p w14:paraId="50C401C6" w14:textId="77777777" w:rsidR="00511BFE" w:rsidRPr="00D92F6F" w:rsidRDefault="00511BFE" w:rsidP="00511BFE">
      <w:pPr>
        <w:pStyle w:val="ListA"/>
      </w:pPr>
      <w:r w:rsidRPr="00D92F6F">
        <w:t xml:space="preserve">Unusual or repetitive preoccupations </w:t>
      </w:r>
    </w:p>
    <w:p w14:paraId="0A84E326" w14:textId="77777777" w:rsidR="00511BFE" w:rsidRDefault="00511BFE" w:rsidP="00511BFE">
      <w:pPr>
        <w:pStyle w:val="ListA"/>
      </w:pPr>
      <w:r w:rsidRPr="00D92F6F">
        <w:t>Likes to play</w:t>
      </w:r>
      <w:r>
        <w:t xml:space="preserve"> with </w:t>
      </w:r>
      <w:r w:rsidRPr="00D92F6F">
        <w:t>or hold unusual objects</w:t>
      </w:r>
    </w:p>
    <w:p w14:paraId="270AD098" w14:textId="77777777" w:rsidR="00212D66" w:rsidRDefault="00212D66" w:rsidP="00212D66">
      <w:pPr>
        <w:pStyle w:val="ListA"/>
        <w:numPr>
          <w:ilvl w:val="0"/>
          <w:numId w:val="0"/>
        </w:numPr>
        <w:ind w:left="284" w:hanging="227"/>
      </w:pPr>
    </w:p>
    <w:p w14:paraId="64F11C00" w14:textId="77777777" w:rsidR="00511BFE" w:rsidRPr="00D92F6F" w:rsidRDefault="00511BFE" w:rsidP="00511BFE">
      <w:pPr>
        <w:pStyle w:val="ListA"/>
      </w:pPr>
      <w:r w:rsidRPr="00D92F6F">
        <w:lastRenderedPageBreak/>
        <w:t xml:space="preserve">Unusual sensory interest and response </w:t>
      </w:r>
    </w:p>
    <w:p w14:paraId="10CC2277" w14:textId="77777777" w:rsidR="00511BFE" w:rsidRPr="00D92F6F" w:rsidRDefault="00511BFE" w:rsidP="00511BFE">
      <w:pPr>
        <w:pStyle w:val="ListA"/>
      </w:pPr>
      <w:r w:rsidRPr="00D92F6F">
        <w:t>Limited infant babble and vocali</w:t>
      </w:r>
      <w:r>
        <w:t>s</w:t>
      </w:r>
      <w:r w:rsidRPr="00D92F6F">
        <w:t>ation</w:t>
      </w:r>
    </w:p>
    <w:p w14:paraId="0252E961" w14:textId="77777777" w:rsidR="00511BFE" w:rsidRPr="00D92F6F" w:rsidRDefault="00511BFE" w:rsidP="00511BFE">
      <w:pPr>
        <w:pStyle w:val="ListA"/>
      </w:pPr>
      <w:r w:rsidRPr="00D92F6F">
        <w:t>Delayed onset of speech</w:t>
      </w:r>
    </w:p>
    <w:p w14:paraId="41CFDFEA" w14:textId="77777777" w:rsidR="00511BFE" w:rsidRDefault="00511BFE" w:rsidP="00511BFE">
      <w:pPr>
        <w:pStyle w:val="ListA"/>
      </w:pPr>
      <w:r w:rsidRPr="0038252D">
        <w:t>Poor understanding of speech, gestures and facial expression</w:t>
      </w:r>
    </w:p>
    <w:p w14:paraId="5ECDFE42" w14:textId="77777777" w:rsidR="00511BFE" w:rsidRPr="0038252D" w:rsidRDefault="00511BFE" w:rsidP="00511BFE">
      <w:pPr>
        <w:pStyle w:val="ListA"/>
      </w:pPr>
      <w:r w:rsidRPr="00D92F6F">
        <w:t>Use of other’s body as a tool</w:t>
      </w:r>
    </w:p>
    <w:p w14:paraId="1FA00A30" w14:textId="77777777" w:rsidR="00511BFE" w:rsidRPr="0038252D" w:rsidRDefault="00511BFE" w:rsidP="00511BFE">
      <w:pPr>
        <w:pStyle w:val="ListA"/>
      </w:pPr>
      <w:r w:rsidRPr="00D92F6F">
        <w:t>Lack of social imitative/pretend play</w:t>
      </w:r>
    </w:p>
    <w:p w14:paraId="59B38F9B" w14:textId="77777777" w:rsidR="00511BFE" w:rsidRPr="00D92F6F" w:rsidRDefault="00511BFE" w:rsidP="00511BFE">
      <w:pPr>
        <w:pStyle w:val="ListA"/>
        <w:rPr>
          <w:szCs w:val="20"/>
        </w:rPr>
      </w:pPr>
      <w:r w:rsidRPr="00D92F6F">
        <w:rPr>
          <w:szCs w:val="20"/>
        </w:rPr>
        <w:t>Loss of previously acquired words</w:t>
      </w:r>
      <w:r>
        <w:rPr>
          <w:szCs w:val="20"/>
        </w:rPr>
        <w:t xml:space="preserve"> </w:t>
      </w:r>
      <w:r w:rsidRPr="00132102">
        <w:rPr>
          <w:szCs w:val="20"/>
          <w:vertAlign w:val="superscript"/>
        </w:rPr>
        <w:t>3, 4, 5</w:t>
      </w:r>
      <w:r>
        <w:rPr>
          <w:szCs w:val="20"/>
          <w:vertAlign w:val="superscript"/>
        </w:rPr>
        <w:t>,</w:t>
      </w:r>
      <w:r w:rsidRPr="00132102">
        <w:rPr>
          <w:szCs w:val="20"/>
          <w:vertAlign w:val="superscript"/>
        </w:rPr>
        <w:t xml:space="preserve"> </w:t>
      </w:r>
      <w:r w:rsidRPr="00575FB6">
        <w:rPr>
          <w:szCs w:val="20"/>
          <w:vertAlign w:val="superscript"/>
        </w:rPr>
        <w:t>6</w:t>
      </w:r>
    </w:p>
    <w:p w14:paraId="589901AD" w14:textId="77777777" w:rsidR="00511BFE" w:rsidRPr="00212D66" w:rsidRDefault="00212D66" w:rsidP="000A6E2E">
      <w:pPr>
        <w:pStyle w:val="SummaryText"/>
        <w:rPr>
          <w:rFonts w:eastAsia="ヒラギノ角ゴ Pro W3" w:cs="Arial"/>
          <w:b/>
          <w:bCs/>
          <w:color w:val="FF0000"/>
          <w:sz w:val="20"/>
          <w:szCs w:val="22"/>
          <w:shd w:val="clear" w:color="auto" w:fill="FFFFFF"/>
          <w:lang w:val="en-US"/>
        </w:rPr>
      </w:pPr>
      <w:r w:rsidRPr="00212D66">
        <w:rPr>
          <w:rFonts w:eastAsia="ヒラギノ角ゴ Pro W3" w:cs="Arial"/>
          <w:b/>
          <w:bCs/>
          <w:color w:val="FF0000"/>
          <w:sz w:val="20"/>
          <w:szCs w:val="22"/>
          <w:shd w:val="clear" w:color="auto" w:fill="FFFFFF"/>
          <w:lang w:val="en-US"/>
        </w:rPr>
        <w:t>Regression in ASD</w:t>
      </w:r>
    </w:p>
    <w:p w14:paraId="00E237EC" w14:textId="77777777" w:rsidR="00511BFE" w:rsidRPr="00314611" w:rsidRDefault="00511BFE" w:rsidP="00511BFE">
      <w:pPr>
        <w:pStyle w:val="Body"/>
      </w:pPr>
      <w:r>
        <w:t>L</w:t>
      </w:r>
      <w:r w:rsidRPr="002F6F11">
        <w:t xml:space="preserve">oss of previously acquired skills, or regression, is reported in 20% - 33% of </w:t>
      </w:r>
      <w:r>
        <w:t>children</w:t>
      </w:r>
      <w:r w:rsidRPr="002F6F11">
        <w:t xml:space="preserve"> and can include loss of words, </w:t>
      </w:r>
      <w:proofErr w:type="spellStart"/>
      <w:r w:rsidRPr="002F6F11">
        <w:t>vocalisations</w:t>
      </w:r>
      <w:proofErr w:type="spellEnd"/>
      <w:r w:rsidRPr="002F6F11">
        <w:t>, non-verbal communication, social interaction skills, imitation or pretend pla</w:t>
      </w:r>
      <w:r>
        <w:t>y.</w:t>
      </w:r>
      <w:r w:rsidRPr="002F6F11">
        <w:t xml:space="preserve"> The common time for </w:t>
      </w:r>
      <w:r>
        <w:t>loss of skills</w:t>
      </w:r>
      <w:r w:rsidRPr="002F6F11">
        <w:t xml:space="preserve"> is reported as between 15-19 months</w:t>
      </w:r>
      <w:r w:rsidRPr="00575FB6">
        <w:rPr>
          <w:vertAlign w:val="superscript"/>
        </w:rPr>
        <w:t>7</w:t>
      </w:r>
      <w:r w:rsidRPr="002F6F11">
        <w:t xml:space="preserve">. </w:t>
      </w:r>
    </w:p>
    <w:p w14:paraId="018805B2" w14:textId="77777777" w:rsidR="00511BFE" w:rsidRPr="003D79D5" w:rsidRDefault="00511BFE" w:rsidP="00511BFE">
      <w:pPr>
        <w:pStyle w:val="Body"/>
        <w:rPr>
          <w:rFonts w:eastAsia="Calibri"/>
        </w:rPr>
      </w:pPr>
      <w:proofErr w:type="gramStart"/>
      <w:r w:rsidRPr="003D79D5">
        <w:t xml:space="preserve">If you are worried about your child’s development and </w:t>
      </w:r>
      <w:proofErr w:type="spellStart"/>
      <w:r w:rsidRPr="003D79D5">
        <w:t>behaviour</w:t>
      </w:r>
      <w:proofErr w:type="spellEnd"/>
      <w:r w:rsidRPr="003D79D5">
        <w:t>, talk to a professional (e.g. maternal and child health nurse or GP) because they can help you.</w:t>
      </w:r>
      <w:proofErr w:type="gramEnd"/>
      <w:r w:rsidRPr="003D79D5">
        <w:t xml:space="preserve"> They are </w:t>
      </w:r>
      <w:r w:rsidRPr="003D79D5">
        <w:rPr>
          <w:rFonts w:eastAsia="Calibri"/>
        </w:rPr>
        <w:t>knowledgeable about the early signs of ASD, understand the importance of early intervention and can help you to contact services that provide support for you and your child.</w:t>
      </w:r>
    </w:p>
    <w:p w14:paraId="5A4F308A" w14:textId="77777777" w:rsidR="00511BFE" w:rsidRPr="00212D66" w:rsidRDefault="00511BFE" w:rsidP="00511BFE">
      <w:pPr>
        <w:pStyle w:val="Moreinfo"/>
        <w:rPr>
          <w:rFonts w:ascii="Arial" w:eastAsia="Calibri" w:hAnsi="Arial" w:cs="Arial"/>
          <w:b w:val="0"/>
          <w:bCs/>
          <w:color w:val="222222"/>
          <w:sz w:val="20"/>
          <w:szCs w:val="22"/>
          <w:shd w:val="clear" w:color="auto" w:fill="FFFFFF"/>
        </w:rPr>
      </w:pPr>
      <w:r w:rsidRPr="00212D66">
        <w:rPr>
          <w:rFonts w:ascii="Arial" w:eastAsia="Calibri" w:hAnsi="Arial" w:cs="Arial"/>
          <w:b w:val="0"/>
          <w:bCs/>
          <w:color w:val="222222"/>
          <w:sz w:val="20"/>
          <w:szCs w:val="22"/>
          <w:shd w:val="clear" w:color="auto" w:fill="FFFFFF"/>
        </w:rPr>
        <w:t>For more information about the Department of Education and Early Childhood Development’s Autism Friendly Learning website go to:</w:t>
      </w:r>
    </w:p>
    <w:p w14:paraId="2B061049" w14:textId="77777777" w:rsidR="00511BFE" w:rsidRPr="00212D66" w:rsidRDefault="00BF5715" w:rsidP="00511BFE">
      <w:pPr>
        <w:rPr>
          <w:color w:val="0070C0"/>
          <w:u w:val="single"/>
        </w:rPr>
      </w:pPr>
      <w:hyperlink r:id="rId19" w:history="1">
        <w:r w:rsidR="00511BFE" w:rsidRPr="00212D66">
          <w:rPr>
            <w:color w:val="0070C0"/>
            <w:u w:val="single"/>
          </w:rPr>
          <w:t>www.education.vic.gov.au/autism</w:t>
        </w:r>
      </w:hyperlink>
    </w:p>
    <w:p w14:paraId="22AB8C33" w14:textId="77777777" w:rsidR="00511BFE" w:rsidRPr="00A5008D" w:rsidRDefault="00511BFE" w:rsidP="00511BFE">
      <w:pPr>
        <w:pStyle w:val="Style1"/>
      </w:pPr>
      <w:r w:rsidRPr="00A5008D">
        <w:t>References</w:t>
      </w:r>
    </w:p>
    <w:p w14:paraId="2A2E458A" w14:textId="77777777" w:rsidR="00511BFE" w:rsidRPr="003D79D5" w:rsidRDefault="00511BFE" w:rsidP="00511BFE">
      <w:pPr>
        <w:pStyle w:val="Body"/>
        <w:ind w:left="170" w:hanging="170"/>
      </w:pPr>
      <w:r w:rsidRPr="003D79D5">
        <w:rPr>
          <w:vertAlign w:val="superscript"/>
        </w:rPr>
        <w:t>1.</w:t>
      </w:r>
      <w:r w:rsidRPr="003D79D5">
        <w:t xml:space="preserve"> </w:t>
      </w:r>
      <w:proofErr w:type="spellStart"/>
      <w:r w:rsidRPr="003D79D5">
        <w:t>Filipek</w:t>
      </w:r>
      <w:proofErr w:type="spellEnd"/>
      <w:r w:rsidRPr="003D79D5">
        <w:t xml:space="preserve">, P. A., </w:t>
      </w:r>
      <w:proofErr w:type="spellStart"/>
      <w:r w:rsidRPr="003D79D5">
        <w:t>Accardo</w:t>
      </w:r>
      <w:proofErr w:type="spellEnd"/>
      <w:r w:rsidRPr="003D79D5">
        <w:t xml:space="preserve">, P.J., </w:t>
      </w:r>
      <w:proofErr w:type="spellStart"/>
      <w:r w:rsidRPr="003D79D5">
        <w:t>Ashwal</w:t>
      </w:r>
      <w:proofErr w:type="spellEnd"/>
      <w:r w:rsidRPr="003D79D5">
        <w:t xml:space="preserve">, S, </w:t>
      </w:r>
      <w:proofErr w:type="spellStart"/>
      <w:r w:rsidRPr="003D79D5">
        <w:t>Baranek</w:t>
      </w:r>
      <w:proofErr w:type="spellEnd"/>
      <w:r w:rsidRPr="003D79D5">
        <w:t>, G.</w:t>
      </w:r>
      <w:proofErr w:type="gramStart"/>
      <w:r w:rsidRPr="003D79D5">
        <w:t>,T</w:t>
      </w:r>
      <w:proofErr w:type="gramEnd"/>
      <w:r w:rsidRPr="003D79D5">
        <w:t xml:space="preserve">, et al. (2000). Practice parameter: screening and diagnosis of autism. </w:t>
      </w:r>
      <w:proofErr w:type="gramStart"/>
      <w:r w:rsidRPr="003D79D5">
        <w:t>Report of the quality standards subcommittee of the American Academy of Neurology and the Child Neurology Society.</w:t>
      </w:r>
      <w:proofErr w:type="gramEnd"/>
      <w:r w:rsidRPr="003D79D5">
        <w:t xml:space="preserve"> Neurology 55(4), 468–479.</w:t>
      </w:r>
    </w:p>
    <w:p w14:paraId="4C2E7DC6" w14:textId="77777777" w:rsidR="00511BFE" w:rsidRPr="003D79D5" w:rsidRDefault="00511BFE" w:rsidP="00511BFE">
      <w:pPr>
        <w:pStyle w:val="Body"/>
        <w:ind w:left="170" w:hanging="170"/>
      </w:pPr>
      <w:r>
        <w:rPr>
          <w:vertAlign w:val="superscript"/>
        </w:rPr>
        <w:t>2</w:t>
      </w:r>
      <w:r w:rsidRPr="003D79D5">
        <w:rPr>
          <w:vertAlign w:val="superscript"/>
        </w:rPr>
        <w:t>.</w:t>
      </w:r>
      <w:r w:rsidRPr="003D79D5">
        <w:t xml:space="preserve"> </w:t>
      </w:r>
      <w:proofErr w:type="spellStart"/>
      <w:r w:rsidRPr="003D79D5">
        <w:t>Ozonoff</w:t>
      </w:r>
      <w:proofErr w:type="spellEnd"/>
      <w:r w:rsidRPr="003D79D5">
        <w:t xml:space="preserve">, Sally, et al. (2010). </w:t>
      </w:r>
      <w:proofErr w:type="gramStart"/>
      <w:r w:rsidRPr="003D79D5">
        <w:t>"A prospective study of the emergence of early behavioral signs of autism."</w:t>
      </w:r>
      <w:proofErr w:type="gramEnd"/>
      <w:r w:rsidRPr="003D79D5">
        <w:rPr>
          <w:rStyle w:val="apple-converted-space"/>
        </w:rPr>
        <w:t> </w:t>
      </w:r>
      <w:r w:rsidRPr="003D79D5">
        <w:t>Journal of the American Academy of Child &amp; Adolescent Psychiatry</w:t>
      </w:r>
      <w:r w:rsidRPr="003D79D5">
        <w:rPr>
          <w:rStyle w:val="apple-converted-space"/>
        </w:rPr>
        <w:t> </w:t>
      </w:r>
      <w:r w:rsidRPr="003D79D5">
        <w:t>49.3: 256-266.</w:t>
      </w:r>
    </w:p>
    <w:p w14:paraId="2E9BE913" w14:textId="77777777" w:rsidR="00511BFE" w:rsidRPr="003D79D5" w:rsidRDefault="00511BFE" w:rsidP="00511BFE">
      <w:pPr>
        <w:pStyle w:val="Body"/>
        <w:ind w:left="170" w:hanging="170"/>
      </w:pPr>
      <w:r>
        <w:rPr>
          <w:vertAlign w:val="superscript"/>
        </w:rPr>
        <w:t>3</w:t>
      </w:r>
      <w:r w:rsidRPr="003D79D5">
        <w:rPr>
          <w:vertAlign w:val="superscript"/>
        </w:rPr>
        <w:t>.</w:t>
      </w:r>
      <w:r w:rsidRPr="003D79D5">
        <w:t xml:space="preserve"> </w:t>
      </w:r>
      <w:proofErr w:type="spellStart"/>
      <w:r w:rsidRPr="003D79D5">
        <w:t>Zwaigenbaum</w:t>
      </w:r>
      <w:proofErr w:type="spellEnd"/>
      <w:r w:rsidRPr="003D79D5">
        <w:t>, Lonnie, et al</w:t>
      </w:r>
      <w:proofErr w:type="gramStart"/>
      <w:r w:rsidRPr="003D79D5">
        <w:t>.(</w:t>
      </w:r>
      <w:proofErr w:type="gramEnd"/>
      <w:r w:rsidRPr="003D79D5">
        <w:t xml:space="preserve">2005). </w:t>
      </w:r>
      <w:proofErr w:type="gramStart"/>
      <w:r w:rsidRPr="003D79D5">
        <w:t xml:space="preserve">"Behavioral manifestations of autism in the first year of </w:t>
      </w:r>
      <w:r w:rsidRPr="003D79D5">
        <w:lastRenderedPageBreak/>
        <w:t>life."</w:t>
      </w:r>
      <w:proofErr w:type="gramEnd"/>
      <w:r w:rsidRPr="003D79D5">
        <w:rPr>
          <w:rStyle w:val="apple-converted-space"/>
        </w:rPr>
        <w:t> </w:t>
      </w:r>
      <w:r w:rsidRPr="003D79D5">
        <w:t>International journal of developmental neuroscience</w:t>
      </w:r>
      <w:r w:rsidRPr="003D79D5">
        <w:rPr>
          <w:rStyle w:val="apple-converted-space"/>
        </w:rPr>
        <w:t> </w:t>
      </w:r>
      <w:r w:rsidRPr="003D79D5">
        <w:t>23.2: 143-152.</w:t>
      </w:r>
    </w:p>
    <w:p w14:paraId="2E495712" w14:textId="77777777" w:rsidR="00511BFE" w:rsidRPr="003D79D5" w:rsidRDefault="00511BFE" w:rsidP="00511BFE">
      <w:pPr>
        <w:pStyle w:val="Body"/>
        <w:ind w:left="170" w:hanging="170"/>
      </w:pPr>
      <w:r>
        <w:rPr>
          <w:vertAlign w:val="superscript"/>
        </w:rPr>
        <w:t>4</w:t>
      </w:r>
      <w:r w:rsidRPr="003D79D5">
        <w:rPr>
          <w:vertAlign w:val="superscript"/>
        </w:rPr>
        <w:t>.</w:t>
      </w:r>
      <w:r w:rsidRPr="003D79D5">
        <w:t xml:space="preserve"> </w:t>
      </w:r>
      <w:proofErr w:type="spellStart"/>
      <w:r w:rsidRPr="003D79D5">
        <w:t>Yirmiya</w:t>
      </w:r>
      <w:proofErr w:type="spellEnd"/>
      <w:r w:rsidRPr="003D79D5">
        <w:t xml:space="preserve">, </w:t>
      </w:r>
      <w:proofErr w:type="spellStart"/>
      <w:r w:rsidRPr="003D79D5">
        <w:t>Nurit</w:t>
      </w:r>
      <w:proofErr w:type="spellEnd"/>
      <w:r w:rsidRPr="003D79D5">
        <w:t xml:space="preserve">, and Tony </w:t>
      </w:r>
      <w:proofErr w:type="spellStart"/>
      <w:r w:rsidRPr="003D79D5">
        <w:t>Charman</w:t>
      </w:r>
      <w:proofErr w:type="spellEnd"/>
      <w:r w:rsidRPr="003D79D5">
        <w:t xml:space="preserve">. (2010). "The </w:t>
      </w:r>
      <w:proofErr w:type="spellStart"/>
      <w:r w:rsidRPr="003D79D5">
        <w:t>prodrome</w:t>
      </w:r>
      <w:proofErr w:type="spellEnd"/>
      <w:r w:rsidRPr="003D79D5">
        <w:t xml:space="preserve"> of autism: early behavioral and biological signs, regression, </w:t>
      </w:r>
      <w:proofErr w:type="spellStart"/>
      <w:r w:rsidRPr="003D79D5">
        <w:t>peri</w:t>
      </w:r>
      <w:proofErr w:type="spellEnd"/>
      <w:r w:rsidRPr="003D79D5">
        <w:rPr>
          <w:rFonts w:ascii="Marker Felt" w:hAnsi="Marker Felt" w:cs="Marker Felt"/>
        </w:rPr>
        <w:t>‐</w:t>
      </w:r>
      <w:r w:rsidRPr="003D79D5">
        <w:t>and post</w:t>
      </w:r>
      <w:r w:rsidRPr="003D79D5">
        <w:rPr>
          <w:rFonts w:ascii="Marker Felt" w:hAnsi="Marker Felt" w:cs="Marker Felt"/>
        </w:rPr>
        <w:t>‐</w:t>
      </w:r>
      <w:r w:rsidRPr="003D79D5">
        <w:t xml:space="preserve">natal development and </w:t>
      </w:r>
      <w:proofErr w:type="spellStart"/>
      <w:r w:rsidRPr="003D79D5">
        <w:t>genetics."Journal</w:t>
      </w:r>
      <w:proofErr w:type="spellEnd"/>
      <w:r w:rsidRPr="003D79D5">
        <w:t xml:space="preserve"> of Child Psychology and Psychiatry</w:t>
      </w:r>
      <w:r w:rsidRPr="003D79D5">
        <w:rPr>
          <w:rStyle w:val="apple-converted-space"/>
        </w:rPr>
        <w:t> </w:t>
      </w:r>
      <w:r w:rsidRPr="003D79D5">
        <w:t>51.4: 432-458.</w:t>
      </w:r>
    </w:p>
    <w:p w14:paraId="4E9E06DC" w14:textId="77777777" w:rsidR="00511BFE" w:rsidRPr="003D79D5" w:rsidRDefault="00511BFE" w:rsidP="00511BFE">
      <w:pPr>
        <w:pStyle w:val="Body"/>
        <w:ind w:left="170" w:hanging="170"/>
      </w:pPr>
      <w:r>
        <w:rPr>
          <w:vertAlign w:val="superscript"/>
        </w:rPr>
        <w:t>5</w:t>
      </w:r>
      <w:r w:rsidRPr="003D79D5">
        <w:rPr>
          <w:vertAlign w:val="superscript"/>
        </w:rPr>
        <w:t>.</w:t>
      </w:r>
      <w:r w:rsidRPr="003D79D5">
        <w:t xml:space="preserve"> Bryson, Susan E., et al</w:t>
      </w:r>
      <w:proofErr w:type="gramStart"/>
      <w:r w:rsidRPr="003D79D5">
        <w:t>.(</w:t>
      </w:r>
      <w:proofErr w:type="gramEnd"/>
      <w:r w:rsidRPr="003D79D5">
        <w:t>2008).  "The Autism Observation Scale for Infants: scale development and reliability data."</w:t>
      </w:r>
      <w:r w:rsidRPr="003D79D5">
        <w:rPr>
          <w:rStyle w:val="apple-converted-space"/>
        </w:rPr>
        <w:t> </w:t>
      </w:r>
      <w:r w:rsidRPr="003D79D5">
        <w:t>Journal of autism and developmental disorders</w:t>
      </w:r>
      <w:r w:rsidRPr="003D79D5">
        <w:rPr>
          <w:rStyle w:val="apple-converted-space"/>
        </w:rPr>
        <w:t> </w:t>
      </w:r>
      <w:r w:rsidRPr="003D79D5">
        <w:t>38.4: 731-738.</w:t>
      </w:r>
    </w:p>
    <w:p w14:paraId="1F79FE0A" w14:textId="77777777" w:rsidR="00511BFE" w:rsidRPr="003D79D5" w:rsidRDefault="00511BFE" w:rsidP="00511BFE">
      <w:pPr>
        <w:pStyle w:val="Body"/>
        <w:ind w:left="170" w:hanging="170"/>
      </w:pPr>
      <w:r>
        <w:rPr>
          <w:vertAlign w:val="superscript"/>
        </w:rPr>
        <w:t>6</w:t>
      </w:r>
      <w:r w:rsidRPr="003D79D5">
        <w:rPr>
          <w:vertAlign w:val="superscript"/>
        </w:rPr>
        <w:t>.</w:t>
      </w:r>
      <w:r w:rsidRPr="003D79D5">
        <w:t xml:space="preserve"> Bolton, Patrick F., et al. (2012). "Autism spectrum disorder and autistic traits in the Avon Longitudinal Study of Parents and Children: Precursors and early signs "Journal of the American Academy of Child &amp; Adolescent Psychiatry</w:t>
      </w:r>
      <w:r w:rsidRPr="003D79D5">
        <w:rPr>
          <w:rStyle w:val="apple-converted-space"/>
        </w:rPr>
        <w:t> </w:t>
      </w:r>
      <w:r w:rsidRPr="003D79D5">
        <w:t>51.3: 249-260.</w:t>
      </w:r>
    </w:p>
    <w:p w14:paraId="2613907D" w14:textId="77777777" w:rsidR="00511BFE" w:rsidRPr="003D79D5" w:rsidRDefault="00511BFE" w:rsidP="00511BFE">
      <w:pPr>
        <w:pStyle w:val="Body"/>
        <w:ind w:left="170" w:hanging="170"/>
      </w:pPr>
      <w:r>
        <w:rPr>
          <w:vertAlign w:val="superscript"/>
        </w:rPr>
        <w:t>7</w:t>
      </w:r>
      <w:r w:rsidRPr="003D79D5">
        <w:rPr>
          <w:vertAlign w:val="superscript"/>
        </w:rPr>
        <w:t>.</w:t>
      </w:r>
      <w:r w:rsidRPr="003D79D5">
        <w:t xml:space="preserve"> Hansen, Robin L., et al. (2008). "Regression in autism: prevalence and associated factors in the CHARGE Study."</w:t>
      </w:r>
      <w:r w:rsidRPr="003D79D5">
        <w:rPr>
          <w:rStyle w:val="apple-converted-space"/>
        </w:rPr>
        <w:t> </w:t>
      </w:r>
      <w:r w:rsidRPr="003D79D5">
        <w:t>Ambulatory Pediatrics</w:t>
      </w:r>
      <w:r w:rsidRPr="003D79D5">
        <w:rPr>
          <w:rStyle w:val="apple-converted-space"/>
        </w:rPr>
        <w:t> </w:t>
      </w:r>
      <w:r w:rsidRPr="003D79D5">
        <w:t>8.1: 25-31.</w:t>
      </w:r>
    </w:p>
    <w:sectPr w:rsidR="00511BFE" w:rsidRPr="003D79D5" w:rsidSect="00A431B2">
      <w:headerReference w:type="default" r:id="rId20"/>
      <w:footerReference w:type="default" r:id="rId21"/>
      <w:type w:val="continuous"/>
      <w:pgSz w:w="11907" w:h="16840" w:code="9"/>
      <w:pgMar w:top="1134" w:right="1134" w:bottom="2268" w:left="1134" w:header="851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06445" w14:textId="77777777" w:rsidR="00511BFE" w:rsidRDefault="00511BFE">
      <w:r>
        <w:separator/>
      </w:r>
    </w:p>
  </w:endnote>
  <w:endnote w:type="continuationSeparator" w:id="0">
    <w:p w14:paraId="5D5085DF" w14:textId="77777777" w:rsidR="00511BFE" w:rsidRDefault="0051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571FD7" w14:paraId="12A7C6DD" w14:textId="77777777">
      <w:tc>
        <w:tcPr>
          <w:tcW w:w="5103" w:type="dxa"/>
          <w:shd w:val="clear" w:color="auto" w:fill="auto"/>
        </w:tcPr>
        <w:p w14:paraId="438C634B" w14:textId="77777777" w:rsidR="00571FD7" w:rsidRPr="00747063" w:rsidRDefault="00BF5715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="00511BFE" w:rsidRPr="00511BFE">
            <w:rPr>
              <w:b w:val="0"/>
              <w:bCs/>
              <w:noProof/>
              <w:lang w:val="en-US"/>
            </w:rPr>
            <w:t>Enter headline or publication title here</w:t>
          </w:r>
          <w:r>
            <w:rPr>
              <w:b w:val="0"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7BCA1580" w14:textId="77777777" w:rsidR="00571FD7" w:rsidRPr="00BB6565" w:rsidRDefault="00F54FA0" w:rsidP="00BB6565">
          <w:pPr>
            <w:pStyle w:val="Footer"/>
          </w:pPr>
          <w:r>
            <w:rPr>
              <w:rStyle w:val="PageNumber"/>
            </w:rPr>
            <w:fldChar w:fldCharType="begin"/>
          </w:r>
          <w:r w:rsidR="00571FD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71FD7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4984CD66" w14:textId="77777777" w:rsidR="00571FD7" w:rsidRPr="000D4779" w:rsidRDefault="00571FD7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E5C14" w14:textId="77777777" w:rsidR="00571FD7" w:rsidRDefault="00BF5715" w:rsidP="00A24962">
    <w:pPr>
      <w:pStyle w:val="Foot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511BFE">
      <w:rPr>
        <w:noProof/>
      </w:rPr>
      <w:t>Early signs of Autism Spectrum Disorder (ASD)</w:t>
    </w:r>
    <w:r>
      <w:rPr>
        <w:noProof/>
      </w:rPr>
      <w:fldChar w:fldCharType="end"/>
    </w:r>
    <w:r w:rsidR="00571FD7" w:rsidRPr="00133A72">
      <w:tab/>
    </w:r>
    <w:r w:rsidR="00212D66">
      <w:fldChar w:fldCharType="begin"/>
    </w:r>
    <w:r w:rsidR="00212D66">
      <w:instrText xml:space="preserve"> PAGE  \* Arabic  \* MERGEFORMAT </w:instrText>
    </w:r>
    <w:r w:rsidR="00212D66">
      <w:fldChar w:fldCharType="separate"/>
    </w:r>
    <w:r w:rsidR="00511BFE">
      <w:rPr>
        <w:noProof/>
      </w:rPr>
      <w:t>2</w:t>
    </w:r>
    <w:r w:rsidR="00212D6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CE66" w14:textId="77777777" w:rsidR="00571FD7" w:rsidRDefault="00BF5715" w:rsidP="007C2D19">
    <w:pPr>
      <w:tabs>
        <w:tab w:val="left" w:pos="5184"/>
      </w:tabs>
    </w:pPr>
    <w:r>
      <w:rPr>
        <w:noProof/>
        <w:lang w:eastAsia="en-AU"/>
      </w:rPr>
      <w:pict w14:anchorId="77504991">
        <v:shape id="Red" o:spid="_x0000_s2048" style="position:absolute;margin-left:389.7pt;margin-top:697.85pt;width:89.3pt;height:89.4pt;rotation:-565105fd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" path="m,4394l4393,40177,40176,35783,35785,,,4394xe" fillcolor="red" stroked="f">
          <v:path arrowok="t" o:connecttype="custom" o:connectlocs="0,124172;124008,1135380;1134110,1011208;1010158,0;0,124172" o:connectangles="0,0,0,0,0"/>
          <o:lock v:ext="edit" aspectratio="t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551F0" w14:textId="77777777" w:rsidR="00571FD7" w:rsidRDefault="00BF5715" w:rsidP="00A24962">
    <w:pPr>
      <w:pStyle w:val="Footer"/>
    </w:pPr>
    <w:r>
      <w:fldChar w:fldCharType="begin"/>
    </w:r>
    <w:r>
      <w:instrText xml:space="preserve"> STYLEREF  "Heading 1"  \* MERGEFORMAT </w:instrText>
    </w:r>
    <w:r>
      <w:fldChar w:fldCharType="separate"/>
    </w:r>
    <w:r w:rsidRPr="00BF5715">
      <w:rPr>
        <w:b w:val="0"/>
        <w:bCs/>
        <w:noProof/>
        <w:lang w:val="en-US"/>
      </w:rPr>
      <w:t>Early signs of Autism Spectrum Disorder</w:t>
    </w:r>
    <w:r>
      <w:rPr>
        <w:noProof/>
      </w:rPr>
      <w:t xml:space="preserve"> (ASD)</w:t>
    </w:r>
    <w:r>
      <w:rPr>
        <w:noProof/>
      </w:rPr>
      <w:fldChar w:fldCharType="end"/>
    </w:r>
    <w:r w:rsidR="00571FD7" w:rsidRPr="00133A72">
      <w:tab/>
    </w:r>
    <w:r w:rsidR="00212D66">
      <w:fldChar w:fldCharType="begin"/>
    </w:r>
    <w:r w:rsidR="00212D66">
      <w:instrText xml:space="preserve"> PAGE  \* Arabic  \* MERGEFORMAT </w:instrText>
    </w:r>
    <w:r w:rsidR="00212D66">
      <w:fldChar w:fldCharType="separate"/>
    </w:r>
    <w:r>
      <w:rPr>
        <w:noProof/>
      </w:rPr>
      <w:t>2</w:t>
    </w:r>
    <w:r w:rsidR="00212D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A6396" w14:textId="77777777" w:rsidR="00511BFE" w:rsidRDefault="00511BFE">
      <w:r>
        <w:separator/>
      </w:r>
    </w:p>
  </w:footnote>
  <w:footnote w:type="continuationSeparator" w:id="0">
    <w:p w14:paraId="04A1BD30" w14:textId="77777777" w:rsidR="00511BFE" w:rsidRDefault="0051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77CB4" w14:textId="77777777" w:rsidR="00571FD7" w:rsidRDefault="00571FD7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571FD7" w14:paraId="4D7E2A8E" w14:textId="77777777">
      <w:trPr>
        <w:trHeight w:hRule="exact" w:val="960"/>
      </w:trPr>
      <w:tc>
        <w:tcPr>
          <w:tcW w:w="10233" w:type="dxa"/>
          <w:shd w:val="clear" w:color="auto" w:fill="auto"/>
        </w:tcPr>
        <w:p w14:paraId="3097E021" w14:textId="77777777" w:rsidR="00571FD7" w:rsidRDefault="00571FD7">
          <w:pPr>
            <w:pStyle w:val="Header"/>
          </w:pPr>
        </w:p>
      </w:tc>
    </w:tr>
  </w:tbl>
  <w:p w14:paraId="7C3357E2" w14:textId="77777777" w:rsidR="00571FD7" w:rsidRDefault="00BF5715">
    <w:pPr>
      <w:pStyle w:val="Header"/>
    </w:pPr>
    <w:r>
      <w:rPr>
        <w:noProof/>
        <w:lang w:eastAsia="en-AU"/>
      </w:rPr>
      <w:pict w14:anchorId="2DC4C068">
        <v:group id="Logo Vic" o:spid="_x0000_s2049" style="position:absolute;margin-left:56.5pt;margin-top:28.5pt;width:189.55pt;height:33.7pt;z-index:25165568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">
          <o:lock v:ext="edit" aspectratio="t"/>
          <v:shape id="Freeform 40" o:spid="_x0000_s2051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KLMAA&#10;AADaAAAADwAAAGRycy9kb3ducmV2LnhtbESPQYvCMBSE7wv+h/AEb2uqiErXKIsgqBexKl4fzdu2&#10;bPNSmlTjvzeC4HGYmW+YxSqYWtyodZVlBaNhAoI4t7riQsH5tPmeg3AeWWNtmRQ8yMFq2ftaYKrt&#10;nY90y3whIoRdigpK75tUSpeXZNANbUMcvT/bGvRRtoXULd4j3NRynCRTabDiuFBiQ+uS8v+sMwq6&#10;w2hPj0k4NCHLd5eO+Dh3V6UG/fD7A8JT8J/wu73VCmbwuh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PKLMAAAADa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<o:lock v:ext="edit" aspectratio="t" verticies="t"/>
          </v:shape>
          <v:shape id="Freeform 41" o:spid="_x0000_s2050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XdsAA&#10;AADaAAAADwAAAGRycy9kb3ducmV2LnhtbERPz2vCMBS+C/4P4Qm7yJq6wSjVKCI4BjuMtSI7Ppu3&#10;tqx5CUlm639vDoMdP77fm91kBnElH3rLClZZDoK4sbrnVsGpPj4WIEJE1jhYJgU3CrDbzmcbLLUd&#10;+ZOuVWxFCuFQooIuRldKGZqODIbMOuLEfVtvMCboW6k9jincDPIpz1+kwZ5TQ4eODh01P9WvUaDr&#10;58tr474K7Q7+/cOcaW95qdTDYtqvQUSa4r/4z/2mFaSt6Uq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tXdsAAAADaAAAADwAAAAAAAAAAAAAAAACYAgAAZHJzL2Rvd25y&#10;ZXYueG1sUEsFBgAAAAAEAAQA9QAAAIUD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<o:lock v:ext="edit" aspectratio="t" verticies="t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6F0D" w14:textId="77777777" w:rsidR="00571FD7" w:rsidRDefault="004C6C5B">
    <w:pPr>
      <w:pStyle w:val="Header"/>
    </w:pPr>
    <w:r w:rsidRPr="004C6C5B">
      <w:rPr>
        <w:noProof/>
        <w:lang w:eastAsia="en-AU"/>
      </w:rPr>
      <w:drawing>
        <wp:anchor distT="0" distB="0" distL="114300" distR="114300" simplePos="0" relativeHeight="251675136" behindDoc="0" locked="0" layoutInCell="1" allowOverlap="1" wp14:anchorId="70161159" wp14:editId="19A46CAF">
          <wp:simplePos x="0" y="0"/>
          <wp:positionH relativeFrom="column">
            <wp:posOffset>5553710</wp:posOffset>
          </wp:positionH>
          <wp:positionV relativeFrom="paragraph">
            <wp:posOffset>8834755</wp:posOffset>
          </wp:positionV>
          <wp:extent cx="1005840" cy="1003300"/>
          <wp:effectExtent l="25400" t="0" r="10160" b="0"/>
          <wp:wrapNone/>
          <wp:docPr id="17" name="Picture 17" descr="487879595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7879595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C5B">
      <w:rPr>
        <w:noProof/>
        <w:lang w:eastAsia="en-AU"/>
      </w:rPr>
      <w:drawing>
        <wp:anchor distT="0" distB="0" distL="114300" distR="114300" simplePos="0" relativeHeight="251673088" behindDoc="0" locked="0" layoutInCell="1" allowOverlap="1" wp14:anchorId="53EA37E3" wp14:editId="5B6ECFC9">
          <wp:simplePos x="0" y="0"/>
          <wp:positionH relativeFrom="column">
            <wp:posOffset>3153410</wp:posOffset>
          </wp:positionH>
          <wp:positionV relativeFrom="paragraph">
            <wp:posOffset>8822055</wp:posOffset>
          </wp:positionV>
          <wp:extent cx="1006475" cy="1003300"/>
          <wp:effectExtent l="25400" t="0" r="9525" b="0"/>
          <wp:wrapNone/>
          <wp:docPr id="15" name="Picture 15" descr="89986845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986845_cropp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647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C5B">
      <w:rPr>
        <w:noProof/>
        <w:lang w:eastAsia="en-AU"/>
      </w:rPr>
      <w:drawing>
        <wp:anchor distT="0" distB="0" distL="114300" distR="114300" simplePos="0" relativeHeight="251671040" behindDoc="0" locked="0" layoutInCell="1" allowOverlap="1" wp14:anchorId="4526476F" wp14:editId="688F3900">
          <wp:simplePos x="0" y="0"/>
          <wp:positionH relativeFrom="column">
            <wp:posOffset>1985010</wp:posOffset>
          </wp:positionH>
          <wp:positionV relativeFrom="paragraph">
            <wp:posOffset>8822055</wp:posOffset>
          </wp:positionV>
          <wp:extent cx="1005840" cy="1003300"/>
          <wp:effectExtent l="25400" t="0" r="10160" b="0"/>
          <wp:wrapNone/>
          <wp:docPr id="8" name="Picture 8" descr="87605599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605599_cropp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584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8ED" w:rsidRPr="003C08ED">
      <w:rPr>
        <w:noProof/>
        <w:lang w:eastAsia="en-AU"/>
      </w:rPr>
      <w:drawing>
        <wp:anchor distT="0" distB="0" distL="114300" distR="114300" simplePos="0" relativeHeight="251668992" behindDoc="0" locked="0" layoutInCell="1" allowOverlap="1" wp14:anchorId="598AA05F" wp14:editId="36374184">
          <wp:simplePos x="0" y="0"/>
          <wp:positionH relativeFrom="column">
            <wp:posOffset>803910</wp:posOffset>
          </wp:positionH>
          <wp:positionV relativeFrom="paragraph">
            <wp:posOffset>8822055</wp:posOffset>
          </wp:positionV>
          <wp:extent cx="1006475" cy="1003300"/>
          <wp:effectExtent l="25400" t="0" r="9525" b="0"/>
          <wp:wrapNone/>
          <wp:docPr id="5" name="Picture 5" descr="166623170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6623170_croppe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647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8ED" w:rsidRPr="003C08ED">
      <w:rPr>
        <w:noProof/>
        <w:lang w:eastAsia="en-AU"/>
      </w:rPr>
      <w:drawing>
        <wp:anchor distT="0" distB="0" distL="114300" distR="114300" simplePos="0" relativeHeight="251666944" behindDoc="0" locked="0" layoutInCell="1" allowOverlap="1" wp14:anchorId="00D9391A" wp14:editId="28704D40">
          <wp:simplePos x="0" y="0"/>
          <wp:positionH relativeFrom="column">
            <wp:posOffset>-364490</wp:posOffset>
          </wp:positionH>
          <wp:positionV relativeFrom="paragraph">
            <wp:posOffset>8822055</wp:posOffset>
          </wp:positionV>
          <wp:extent cx="990600" cy="990600"/>
          <wp:effectExtent l="25400" t="0" r="0" b="0"/>
          <wp:wrapNone/>
          <wp:docPr id="3" name="Picture 3" descr="179607697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9607697_cropped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4544" w14:textId="77777777" w:rsidR="00571FD7" w:rsidRDefault="00571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70A36"/>
    <w:multiLevelType w:val="hybridMultilevel"/>
    <w:tmpl w:val="6950952E"/>
    <w:lvl w:ilvl="0" w:tplc="75E0AAEA">
      <w:start w:val="1"/>
      <w:numFmt w:val="bullet"/>
      <w:pStyle w:val="ListA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9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1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9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23"/>
  </w:num>
  <w:num w:numId="5">
    <w:abstractNumId w:val="11"/>
  </w:num>
  <w:num w:numId="6">
    <w:abstractNumId w:val="18"/>
  </w:num>
  <w:num w:numId="7">
    <w:abstractNumId w:val="25"/>
  </w:num>
  <w:num w:numId="8">
    <w:abstractNumId w:val="10"/>
  </w:num>
  <w:num w:numId="9">
    <w:abstractNumId w:val="22"/>
  </w:num>
  <w:num w:numId="10">
    <w:abstractNumId w:val="17"/>
  </w:num>
  <w:num w:numId="11">
    <w:abstractNumId w:val="13"/>
  </w:num>
  <w:num w:numId="12">
    <w:abstractNumId w:val="26"/>
  </w:num>
  <w:num w:numId="13">
    <w:abstractNumId w:val="28"/>
  </w:num>
  <w:num w:numId="14">
    <w:abstractNumId w:val="19"/>
  </w:num>
  <w:num w:numId="15">
    <w:abstractNumId w:val="20"/>
  </w:num>
  <w:num w:numId="16">
    <w:abstractNumId w:val="16"/>
  </w:num>
  <w:num w:numId="17">
    <w:abstractNumId w:val="27"/>
  </w:num>
  <w:num w:numId="18">
    <w:abstractNumId w:val="21"/>
  </w:num>
  <w:num w:numId="19">
    <w:abstractNumId w:val="24"/>
  </w:num>
  <w:num w:numId="20">
    <w:abstractNumId w:val="30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oNotTrackMoves/>
  <w:defaultTabStop w:val="567"/>
  <w:drawingGridHorizontalSpacing w:val="92"/>
  <w:displayHorizontalDrawingGridEvery w:val="2"/>
  <w:characterSpacingControl w:val="doNotCompress"/>
  <w:hdrShapeDefaults>
    <o:shapedefaults v:ext="edit" spidmax="2052">
      <o:colormru v:ext="edit" colors="#008ec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BFE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27B5D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580F"/>
    <w:rsid w:val="001F674D"/>
    <w:rsid w:val="002044DF"/>
    <w:rsid w:val="00205A58"/>
    <w:rsid w:val="00205A9D"/>
    <w:rsid w:val="00207DDE"/>
    <w:rsid w:val="00212D66"/>
    <w:rsid w:val="002335E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B7A75"/>
    <w:rsid w:val="003C08ED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32384"/>
    <w:rsid w:val="004324BC"/>
    <w:rsid w:val="00432790"/>
    <w:rsid w:val="00433E11"/>
    <w:rsid w:val="00441DA2"/>
    <w:rsid w:val="004779BD"/>
    <w:rsid w:val="00484621"/>
    <w:rsid w:val="00497C88"/>
    <w:rsid w:val="004A21B6"/>
    <w:rsid w:val="004A32B0"/>
    <w:rsid w:val="004A6167"/>
    <w:rsid w:val="004B0807"/>
    <w:rsid w:val="004B507E"/>
    <w:rsid w:val="004B5382"/>
    <w:rsid w:val="004B699C"/>
    <w:rsid w:val="004C0E5C"/>
    <w:rsid w:val="004C622A"/>
    <w:rsid w:val="004C6C5B"/>
    <w:rsid w:val="004D2C1D"/>
    <w:rsid w:val="004D44FA"/>
    <w:rsid w:val="004D5C63"/>
    <w:rsid w:val="004E5986"/>
    <w:rsid w:val="004F2BC4"/>
    <w:rsid w:val="00500B47"/>
    <w:rsid w:val="00504DC9"/>
    <w:rsid w:val="005101EA"/>
    <w:rsid w:val="00511BFE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160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A54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822642"/>
    <w:rsid w:val="00835027"/>
    <w:rsid w:val="00842E88"/>
    <w:rsid w:val="00846142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C7BCA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7127"/>
    <w:rsid w:val="009911C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3B00"/>
    <w:rsid w:val="00A24962"/>
    <w:rsid w:val="00A30550"/>
    <w:rsid w:val="00A425AE"/>
    <w:rsid w:val="00A431B2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D4F52"/>
    <w:rsid w:val="00BF4E61"/>
    <w:rsid w:val="00BF5715"/>
    <w:rsid w:val="00BF5A52"/>
    <w:rsid w:val="00C12171"/>
    <w:rsid w:val="00C143AE"/>
    <w:rsid w:val="00C322E8"/>
    <w:rsid w:val="00C36867"/>
    <w:rsid w:val="00C4757B"/>
    <w:rsid w:val="00C77B36"/>
    <w:rsid w:val="00C802B8"/>
    <w:rsid w:val="00C91F49"/>
    <w:rsid w:val="00C9492A"/>
    <w:rsid w:val="00CA639C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17F7A"/>
    <w:rsid w:val="00D345FD"/>
    <w:rsid w:val="00D37819"/>
    <w:rsid w:val="00D41F4E"/>
    <w:rsid w:val="00D63112"/>
    <w:rsid w:val="00D7607D"/>
    <w:rsid w:val="00D813E6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5033C"/>
    <w:rsid w:val="00F54FA0"/>
    <w:rsid w:val="00F55450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8ece"/>
    </o:shapedefaults>
    <o:shapelayout v:ext="edit">
      <o:idmap v:ext="edit" data="1"/>
    </o:shapelayout>
  </w:shapeDefaults>
  <w:decimalSymbol w:val="."/>
  <w:listSeparator w:val=","/>
  <w14:docId w14:val="0ACD8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customStyle="1" w:styleId="Body">
    <w:name w:val="Body"/>
    <w:autoRedefine/>
    <w:rsid w:val="00511BFE"/>
    <w:pPr>
      <w:spacing w:after="180" w:line="288" w:lineRule="auto"/>
    </w:pPr>
    <w:rPr>
      <w:rFonts w:ascii="Arial" w:eastAsia="ヒラギノ角ゴ Pro W3" w:hAnsi="Arial" w:cs="Arial"/>
      <w:bCs/>
      <w:color w:val="222222"/>
      <w:szCs w:val="22"/>
      <w:shd w:val="clear" w:color="auto" w:fill="FFFFFF"/>
      <w:lang w:val="en-US" w:eastAsia="en-US"/>
    </w:rPr>
  </w:style>
  <w:style w:type="paragraph" w:customStyle="1" w:styleId="Pull-out">
    <w:name w:val="Pull-out"/>
    <w:rsid w:val="00511BFE"/>
    <w:pPr>
      <w:spacing w:after="360"/>
    </w:pPr>
    <w:rPr>
      <w:rFonts w:ascii="Arial" w:eastAsia="ヒラギノ角ゴ Pro W3" w:hAnsi="Arial"/>
      <w:color w:val="53B3CA"/>
      <w:sz w:val="28"/>
      <w:lang w:val="en-US" w:eastAsia="en-US"/>
    </w:rPr>
  </w:style>
  <w:style w:type="paragraph" w:customStyle="1" w:styleId="Style1">
    <w:name w:val="Style1"/>
    <w:basedOn w:val="Pull-out"/>
    <w:autoRedefine/>
    <w:qFormat/>
    <w:rsid w:val="00511BFE"/>
    <w:pPr>
      <w:spacing w:before="280" w:after="200"/>
    </w:pPr>
    <w:rPr>
      <w:rFonts w:cs="Arial"/>
      <w:b/>
      <w:bCs/>
      <w:color w:val="FF0000"/>
      <w:sz w:val="20"/>
      <w:szCs w:val="22"/>
      <w:shd w:val="clear" w:color="auto" w:fill="FFFFFF"/>
    </w:rPr>
  </w:style>
  <w:style w:type="paragraph" w:customStyle="1" w:styleId="ListA">
    <w:name w:val="List A"/>
    <w:basedOn w:val="Body"/>
    <w:autoRedefine/>
    <w:qFormat/>
    <w:rsid w:val="00511BFE"/>
    <w:pPr>
      <w:numPr>
        <w:numId w:val="31"/>
      </w:numPr>
      <w:spacing w:after="80"/>
    </w:pPr>
    <w:rPr>
      <w:rFonts w:cs="Times New Roman"/>
      <w:color w:val="3B3C3C"/>
      <w:lang w:val="en-AU"/>
    </w:rPr>
  </w:style>
  <w:style w:type="paragraph" w:customStyle="1" w:styleId="Moreinfo">
    <w:name w:val="More info"/>
    <w:basedOn w:val="Heading1"/>
    <w:autoRedefine/>
    <w:qFormat/>
    <w:rsid w:val="00511BFE"/>
    <w:pPr>
      <w:keepNext w:val="0"/>
      <w:spacing w:before="360" w:after="120" w:line="240" w:lineRule="auto"/>
    </w:pPr>
    <w:rPr>
      <w:rFonts w:ascii="Arial Bold" w:eastAsia="ヒラギノ角ゴ Pro W3" w:hAnsi="Arial Bold" w:cs="Times New Roman"/>
      <w:b/>
      <w:bCs w:val="0"/>
      <w:color w:val="53B3CA"/>
      <w:spacing w:val="0"/>
      <w:kern w:val="0"/>
      <w:sz w:val="19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1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education.vic.gov.au/autism" TargetMode="External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30653\AppData\Local\Microsoft\Windows\Temporary%20Internet%20Files\Content.Outlook\OCM10ZEX\Template%20-%20Word%20Fact%20Sheet%20-%202%20column_autis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Props1.xml><?xml version="1.0" encoding="utf-8"?>
<ds:datastoreItem xmlns:ds="http://schemas.openxmlformats.org/officeDocument/2006/customXml" ds:itemID="{B69CD60B-73A9-44FD-B168-EF242A057EC5}"/>
</file>

<file path=customXml/itemProps2.xml><?xml version="1.0" encoding="utf-8"?>
<ds:datastoreItem xmlns:ds="http://schemas.openxmlformats.org/officeDocument/2006/customXml" ds:itemID="{F8B9833D-3131-4CF1-B99B-40F599AD911B}"/>
</file>

<file path=customXml/itemProps3.xml><?xml version="1.0" encoding="utf-8"?>
<ds:datastoreItem xmlns:ds="http://schemas.openxmlformats.org/officeDocument/2006/customXml" ds:itemID="{3A67A239-2509-4EA1-9535-36419563B0CE}"/>
</file>

<file path=customXml/itemProps4.xml><?xml version="1.0" encoding="utf-8"?>
<ds:datastoreItem xmlns:ds="http://schemas.openxmlformats.org/officeDocument/2006/customXml" ds:itemID="{011F1B2F-88C2-4A7B-8235-B2917C5EA3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Word Fact Sheet - 2 column_autism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Claudius, Bev A</dc:creator>
  <cp:lastModifiedBy>Coffey, Jacinta M</cp:lastModifiedBy>
  <cp:revision>2</cp:revision>
  <cp:lastPrinted>2009-01-23T01:32:00Z</cp:lastPrinted>
  <dcterms:created xsi:type="dcterms:W3CDTF">2014-11-06T23:54:00Z</dcterms:created>
  <dcterms:modified xsi:type="dcterms:W3CDTF">2014-11-06T23:54:00Z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