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11" w:right="10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PROMOTING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4" w:right="18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Fernandez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050" w:right="850" w:firstLine="-20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Multilingualism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5.818614pt;height:142.08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564" w:right="38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2" w:right="148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Unit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Multil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ngualism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Cross-cultural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ommunication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17" w:right="129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245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rdigan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Melbourne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3010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Ph: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(03)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8344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980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730" w:footer="716" w:top="920" w:bottom="900" w:left="1700" w:right="17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stralia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Australian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2005-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20" w:right="1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ropean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‘mother-tongue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languages’,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ruggle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ralia.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isunderstan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mpounding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franca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accessible,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concise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inadequacy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enoug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psycholinguistics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educatio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enefits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rcultural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petency,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outset,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annotated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biblio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flexi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succinct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rnatively,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(Sections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learning,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aries/overviews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citation,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interconnected.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terests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accessibility.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6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5.172679pt;width:144pt;height:.1pt;mso-position-horizontal-relative:page;mso-position-vertical-relative:paragraph;z-index:-497" coordorigin="1800,-103" coordsize="2880,2">
            <v:shape style="position:absolute;left:1800;top:-103;width:2880;height:2" coordorigin="1800,-103" coordsize="2880,0" path="m1800,-103l4680,-103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reader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wishes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explore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greater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depth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rehen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ive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book,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tralia’s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uage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Potent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Wales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(2005).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developme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5" w:after="0" w:line="229" w:lineRule="auto"/>
        <w:ind w:left="904" w:right="105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metalinguistic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awarenes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etalinguistic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awaren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readiness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Yelland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1993).</w:t>
      </w:r>
    </w:p>
    <w:p>
      <w:pPr>
        <w:spacing w:before="20" w:after="0" w:line="240" w:lineRule="auto"/>
        <w:ind w:left="904" w:right="136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metalinguistic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arbitrary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(Liddicoat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Yelland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2000).</w:t>
      </w:r>
    </w:p>
    <w:p>
      <w:pPr>
        <w:spacing w:before="18" w:after="0" w:line="240" w:lineRule="auto"/>
        <w:ind w:left="904" w:right="128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Longitudinal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immersion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outperform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(Swain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Lapkin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1991).</w:t>
      </w:r>
    </w:p>
    <w:p>
      <w:pPr>
        <w:spacing w:before="18" w:after="0" w:line="239" w:lineRule="auto"/>
        <w:ind w:left="904" w:right="77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1987).</w:t>
      </w:r>
    </w:p>
    <w:p>
      <w:pPr>
        <w:spacing w:before="18" w:after="0" w:line="239" w:lineRule="auto"/>
        <w:ind w:left="904" w:right="114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inferences,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(eg.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20" w:right="1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3.65115pt;width:144pt;height:.1pt;mso-position-horizontal-relative:page;mso-position-vertical-relative:paragraph;z-index:-496" coordorigin="1800,-73" coordsize="2880,2">
            <v:shape style="position:absolute;left:1800;top:-73;width:2880;height:2" coordorigin="1800,-73" coordsize="2880,0" path="m1800,-73l4680,-73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loosely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defined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thinking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reflecting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natu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functi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langua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uage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language.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Studies: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Yelland,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Pollard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Mercuri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993)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metalinguistic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Psycholinguistics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423-444.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etalinguistic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childhood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dvantages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one-hour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Italian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(‘the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arginal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group’),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(‘the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group’).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Melbourne,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mmunities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socio-econo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backgrounds.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atched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twice.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arginal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nolingu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counterparts’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weakened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arginal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20" w:right="2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(p441).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Lapkin,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bilinguali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education: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literacy.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Reynolds,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Bilinguali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Multiculturalism,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McGill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Honour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Lambert.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Jersey: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Erlbaum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Associates,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pp203-216.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‘Additi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individual’s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‘societally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tigious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(p203);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alism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immersion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overwhel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prestigious,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(French)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kindergarten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pre-school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gradually,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ench.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immersion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‘Interestingly,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enhanced’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(p204).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overview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schooling,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nglish-only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lish-educated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standardised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s…From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punctuation,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spelling,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vocabulary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usage…’(p205).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demonstrated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heightened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areness’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(p205).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Bialystok,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(198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ildren.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133-140.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‘first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aster’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(p133).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Russian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hologist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Vygotsky,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</w:p>
    <w:p>
      <w:pPr>
        <w:spacing w:before="0" w:after="0" w:line="240" w:lineRule="auto"/>
        <w:ind w:left="12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abstractions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arbitrary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referents.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(however,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language);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7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mpared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astery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word…[They]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notably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distracting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ject.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eatures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ponent….The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lectively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(p138).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Liddicoat,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(2001)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erate.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Babel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12-15.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summarises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well-str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ctured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39" w:lineRule="auto"/>
        <w:ind w:left="904" w:right="101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‘literacy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English’.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impoverished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(p12).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04" w:right="91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nderstand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meaning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arbitrary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Japanese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‘dog’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language…The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realisation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904" w:right="75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ssages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structured.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elsewhere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[which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904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generalist/English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904" w:right="96" w:firstLine="-36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counterproductive,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picture.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place.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culture…Second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04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acquiring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package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(p15).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Baker,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(2006)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Foundations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Bilingualism.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Clevedon: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Multilingual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prehensive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overview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6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conceives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fallacy.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interactive’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(p168).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multiplicati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dictionary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40" w:right="99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vocabulary,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‘scanning,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skim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skipping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tolerating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biguity,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inferences,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onitoring,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(p330)</w:t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0" w:right="5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decoding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arately’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30).</w:t>
      </w:r>
    </w:p>
    <w:p>
      <w:pPr>
        <w:jc w:val="left"/>
        <w:spacing w:after="0"/>
        <w:sectPr>
          <w:pgMar w:header="730" w:footer="716" w:top="920" w:bottom="900" w:left="1700" w:right="168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enefits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39" w:lineRule="auto"/>
        <w:ind w:left="840" w:right="174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(Bialystok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Ianco-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1972;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1977).</w:t>
      </w:r>
    </w:p>
    <w:p>
      <w:pPr>
        <w:spacing w:before="18" w:after="0" w:line="239" w:lineRule="auto"/>
        <w:ind w:left="840" w:right="5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heightened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guals.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orientation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ocessing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ialystok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Ianco-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1972;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</w:t>
      </w:r>
    </w:p>
    <w:p>
      <w:pPr>
        <w:spacing w:before="18" w:after="0" w:line="240" w:lineRule="auto"/>
        <w:ind w:left="840" w:right="8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(Australia,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Eckstein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(Canada,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Lapkin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Ianco-Worrall,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(1972)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development.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Developme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1390-1400.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Ianco-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orrall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4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Afrikaa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s-English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7-9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Pretoria,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Africa.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(monolingual)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meaning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linguals: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(ie.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ildren),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overwhel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als…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ent…so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2-3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unilingual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peers’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(p1398).</w:t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1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interchanged,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‘suppose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‘dog’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‘cow’?’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nolingual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areness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bitrary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(1977)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gualism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velopment.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1009-1018.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Ben-Zeev’s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brew-English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Israel,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atched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Hebrew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Ben-Zeev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flexibility,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constantly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‘interfere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ce’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attributes.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y?’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inhibit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(ie.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acaroni’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‘I’.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(Correct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Macaroni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‘correct’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terfere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Ben-Zeev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structures’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‘seek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underlying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(p1017).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Eckstein,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(1986)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development.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Clyne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Melbourne: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82-98.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‘partial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science,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tein’s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re-taught;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interrelationships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atched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neighbouring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agnetism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electricity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respectively.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(p87).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‘both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language].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edium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sophisticated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(p97).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Eckstein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language]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inology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tendency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inology.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exibility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(p97).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Bialystok,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(2001)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Bilingualism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lopment: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Cognition.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Cambridge: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Cambrid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Bialystok,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Craik,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Ishii,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Gunji,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(2005)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task: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Neuroimage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40-49.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20" w:right="18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searching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bilingualism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(Bialystok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neuro-i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agneto-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encephalography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arized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3.651248pt;width:144pt;height:.1pt;mso-position-horizontal-relative:page;mso-position-vertical-relative:paragraph;z-index:-495" coordorigin="1800,-73" coordsize="2880,2">
            <v:shape style="position:absolute;left:1800;top:-73;width:2880;height:2" coordorigin="1800,-73" coordsize="2880,0" path="m1800,-73l4680,-73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volved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ingual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ingual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average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ears.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board’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etalinguistic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onolinguals.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inhibit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‘control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120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‘cognitive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control’.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2005:40).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inhibit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fluency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intrusions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(2005: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41).</w:t>
      </w:r>
    </w:p>
    <w:p>
      <w:pPr>
        <w:spacing w:before="0" w:after="0" w:line="240" w:lineRule="auto"/>
        <w:ind w:left="120" w:right="3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isleading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accelerate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(2005: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Bialystok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otheses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behaviour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bilinguals,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(p48).</w:t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Culture,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6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39" w:lineRule="auto"/>
        <w:ind w:left="840" w:right="58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inextrica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(Baker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erzbicka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ozet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2000).</w:t>
      </w:r>
    </w:p>
    <w:p>
      <w:pPr>
        <w:spacing w:before="18" w:after="0" w:line="239" w:lineRule="auto"/>
        <w:ind w:left="840" w:right="58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boundaries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Crozet,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Bianco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</w:p>
    <w:p>
      <w:pPr>
        <w:spacing w:before="18" w:after="0" w:line="240" w:lineRule="auto"/>
        <w:ind w:left="840" w:right="57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encodes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Bianco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naïve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‘labels’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one-to-one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learner’s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overlooks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ultifaceted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indexes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(Baker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songs,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sayings,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greeting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ideals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group’s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flavour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language;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nguage’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(Baker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visible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nguages.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(sak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sweet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spread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oranges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(marmalade)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Italian,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Japanese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Indonesian,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0" w:footer="716" w:top="920" w:bottom="90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customs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Japanese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prospective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prospective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bridegroom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ierzbicka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foods,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rituals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‘people’s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ierzbic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bedded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otherness’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otherness’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horizons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behaviour,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‘prepares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multilingual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ulticultural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000)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learning: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proficient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communicators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phasises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‘Culture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everyday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produce’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‘distance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language/culture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ew…[w]e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predisposes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it..intercultural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‘given’,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unanalysed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reign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recognising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boundaries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ltures,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eself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comfortable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‘culture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arner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outside’,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tourist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eaningful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difference,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depths.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mmunic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communication’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(Crozet,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Bianco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1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Baker,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Foundations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Bilingu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Bilingualism.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Clevedon: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Crozet,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(1997)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Bianco,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Crozet,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(eds),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Competence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Canberra: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113-125.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Crozet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(2000)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pedagogies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Melbourne: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1-18.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Crozet,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(1997)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petence: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Bianco,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Liddicoat,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Crozet,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(eds),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Striving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Place.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Competence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Canberra: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erzbicka,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(1997)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</w:p>
    <w:p>
      <w:pPr>
        <w:jc w:val="both"/>
        <w:spacing w:after="0"/>
        <w:sectPr>
          <w:pgMar w:header="730" w:footer="716" w:top="920" w:bottom="90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126" w:right="2652" w:firstLine="-30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competency,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39" w:lineRule="auto"/>
        <w:ind w:left="840" w:right="48" w:firstLine="-1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accelerated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cations,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globalization.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heightened.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ltilingual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(eg.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Graddol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Genesee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Cloud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Cosgrove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</w:p>
    <w:p>
      <w:pPr>
        <w:spacing w:before="18" w:after="0" w:line="240" w:lineRule="auto"/>
        <w:ind w:left="840" w:right="42" w:firstLine="-1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eakers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franca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rtunate: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language?’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disadvantage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globalized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ust-have’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gnized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(eg.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Graddol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Clyne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Cosgrove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phenomenon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accelerated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twenty-first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century.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unprecedented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igrants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(Graddol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upheaval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lticultural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(Graddol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teleconferencing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tourism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Culture,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cross-cultural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globalised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rld.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ortably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neighbo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arketplace,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ogies,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urther,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cross-cult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ts’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(Genesee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Cloud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1998).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20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diversity.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Clyne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persistent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nolingualism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gualism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ns”’,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ltilinguals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(Clyne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isolation,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increasingly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‘Both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scale,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inexorable.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3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labour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ilitates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century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disability.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illenni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century,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currency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y.’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‘native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inantly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English-speaking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Britain,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enough’: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language’,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chnological,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Graddol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‘English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decades...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3.651253pt;width:144pt;height:.1pt;mso-position-horizontal-relative:page;mso-position-vertical-relative:paragraph;z-index:-494" coordorigin="1800,-73" coordsize="2880,2">
            <v:shape style="position:absolute;left:1800;top:-73;width:2880;height:2" coordorigin="1800,-73" coordsize="2880,0" path="m1800,-73l4680,-73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Lieuten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rove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MC,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Principals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(APAPDC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phasis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added).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English]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privileged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franca’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(Gradd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rehensive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British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cil,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rpretation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technological,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onolingual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bleak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capitalized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‘already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languages’.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raddol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Graddol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39" w:lineRule="auto"/>
        <w:ind w:left="1032" w:right="722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tsource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Japanese,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ing;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(p15)</w:t>
      </w:r>
    </w:p>
    <w:p>
      <w:pPr>
        <w:spacing w:before="23" w:after="0" w:line="274" w:lineRule="exact"/>
        <w:ind w:left="1032" w:right="1188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Mandarin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(p15)</w:t>
      </w:r>
    </w:p>
    <w:p>
      <w:pPr>
        <w:spacing w:before="15" w:after="0" w:line="239" w:lineRule="auto"/>
        <w:ind w:left="1032" w:right="46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near-u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ill’,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proficiency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aracte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monolingualis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(p15)</w:t>
      </w:r>
    </w:p>
    <w:p>
      <w:pPr>
        <w:spacing w:before="19" w:after="0" w:line="239" w:lineRule="auto"/>
        <w:ind w:left="1032" w:right="110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superpowers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hina.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Russia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superpowers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perceptions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32-33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8" w:after="0" w:line="240" w:lineRule="auto"/>
        <w:ind w:left="1032" w:right="201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declining,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‘…the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glish.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isn’t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Chinese,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Portuguese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aratively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44).</w:t>
      </w:r>
    </w:p>
    <w:p>
      <w:pPr>
        <w:spacing w:before="18" w:after="0" w:line="239" w:lineRule="auto"/>
        <w:ind w:left="1032" w:right="295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Chinese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eakers,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rapidly;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native-speakers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Arabic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ographically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(p61).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arketplace.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intercultural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rationale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endorsing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Genesee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Cloud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inguistic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well-ed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century’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(Genesee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Cloud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1997).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Clyne,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Australia’s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Potential.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Sydney: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Genesee,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Cloud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Multilingualism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Leadershi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Graddol,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British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www.britis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council.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g/files/</w:t>
        </w:r>
        <w:r>
          <w:rPr>
            <w:rFonts w:ascii="Times New Roman" w:hAnsi="Times New Roman" w:cs="Times New Roman" w:eastAsia="Times New Roman"/>
            <w:sz w:val="24"/>
            <w:szCs w:val="24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g-researc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-english-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pdf</w:t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30" w:footer="716" w:top="920" w:bottom="900" w:left="1680" w:right="170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900" w:left="1680" w:right="1700"/>
          <w:cols w:num="2" w:equalWidth="0">
            <w:col w:w="1194" w:space="842"/>
            <w:col w:w="6824"/>
          </w:cols>
        </w:sectPr>
      </w:pPr>
      <w:rPr/>
    </w:p>
    <w:p>
      <w:pPr>
        <w:spacing w:before="21" w:after="0" w:line="239" w:lineRule="auto"/>
        <w:ind w:left="840" w:right="11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languages’,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Nikolov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Mihaljev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Djigunovi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(2006).</w:t>
      </w:r>
    </w:p>
    <w:p>
      <w:pPr>
        <w:spacing w:before="18" w:after="0" w:line="240" w:lineRule="auto"/>
        <w:ind w:left="840" w:right="4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intuitive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4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point’,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rature.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aptitude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(Singleton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‘age-factor’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controversy.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anecdotal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rigorous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‘cut-off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point’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puberty,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(Singleton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(although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ously)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fundamental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intuition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‘innate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language-specific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oficiency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proficiency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clear-cut,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aptitude,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3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age-lear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aptitude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native-like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proficiency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(Nikolov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Mihaljev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Djigunovi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linguistic,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ffective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phasises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900" w:left="1680" w:right="1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kindergarten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‘attitu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oundations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‘mother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languages’,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tongue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accrue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840" w:right="2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devoted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ever-younger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pupils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5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influences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pupils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nguages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learners.’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(p7).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petency,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otivation,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ethodology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Promoting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Linguistic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versity: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2004-2006.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at:</w:t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www.eu.int/com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/educ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tion/doc/off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cial/keydoc/actlang/act_lang_en.pdf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Hinkel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(ed)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Handbook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419-435.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Nikolov,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Mihaljev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Djigunovi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Linguistics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234-260.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Singleton,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Linguistics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77-89.</w:t>
      </w:r>
    </w:p>
    <w:sectPr>
      <w:pgMar w:header="730" w:footer="716" w:top="920" w:bottom="900" w:left="1680" w:right="1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5.200134pt;width:107.067723pt;height:12.02pt;mso-position-horizontal-relative:page;mso-position-vertical-relative:page;z-index:-49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Last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dated: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06.09.07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548462pt;margin-top:745.200134pt;width:114.886328pt;height:12.02pt;mso-position-horizontal-relative:page;mso-position-vertical-relative:page;z-index:-49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(c)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Victoria,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999908pt;margin-top:745.523926pt;width:16.000001pt;height:14pt;mso-position-horizontal-relative:page;mso-position-vertical-relative:page;z-index:-493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5.520645pt;width:292.191239pt;height:12.02pt;mso-position-horizontal-relative:page;mso-position-vertical-relative:page;z-index:-49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www.e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ucation.vic.gov.a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/studentl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ng/teachin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rces/lote</w:t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922516pt;margin-top:35.520645pt;width:84.354386pt;height:12.02pt;mso-position-horizontal-relative:page;mso-position-vertical-relative:page;z-index:-49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Dept.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Education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files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eu.int/comm/education/doc/official/keydoc/actlang/act_lang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vic.gov.au/studentlearning/teachingresources/lo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115</Value>
      <Value>106</Value>
    </TaxCatchAll>
    <DEECD_Expired xmlns="http://schemas.microsoft.com/sharepoint/v3">false</DEECD_Expired>
    <DEECD_Keywords xmlns="http://schemas.microsoft.com/sharepoint/v3">Benefits of language learning, language learning</DEECD_Keywords>
    <PublishingExpirationDate xmlns="http://schemas.microsoft.com/sharepoint/v3" xsi:nil="true"/>
    <DEECD_Description xmlns="http://schemas.microsoft.com/sharepoint/v3">Promoting the Benefits of Language Learning - Report by the Research Unit for Multilingualism and Cross cultural Communication at the University of Melbourne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35D8EF3-958E-44A7-B6AC-03F023E15F29}"/>
</file>

<file path=customXml/itemProps2.xml><?xml version="1.0" encoding="utf-8"?>
<ds:datastoreItem xmlns:ds="http://schemas.openxmlformats.org/officeDocument/2006/customXml" ds:itemID="{14196F53-5E3A-44EF-8DCC-6101764197E0}"/>
</file>

<file path=customXml/itemProps3.xml><?xml version="1.0" encoding="utf-8"?>
<ds:datastoreItem xmlns:ds="http://schemas.openxmlformats.org/officeDocument/2006/customXml" ds:itemID="{2D6AD4F3-A617-4B51-8E38-0C1EFCFDAD3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the Benefits of Language Learning </dc:title>
  <dc:creator>Sue Fernandez</dc:creator>
  <cp:keywords>promoting the benefits of language learning, LOTE, languages other than english, research paper, learning a language, benefits, LOTE unit, multilingualism, cross cultural communication, university of melbourne</cp:keywords>
  <dcterms:created xsi:type="dcterms:W3CDTF">2017-12-21T12:17:37Z</dcterms:created>
  <dcterms:modified xsi:type="dcterms:W3CDTF">2017-12-21T12:17:37Z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2007-11-23T00:00:00Z</vt:filetime>
  </property>
  <property fmtid="{D5CDD505-2E9C-101B-9397-08002B2CF9AE}" pid="3" name="LastSaved">
    <vt:filetime>2017-12-21T00:00:00Z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SubjectCategory">
    <vt:lpwstr/>
  </property>
  <property fmtid="{D5CDD505-2E9C-101B-9397-08002B2CF9AE}" pid="8" name="DEECD_Audience">
    <vt:lpwstr>106;#Teachers|ac6a0c00-54b5-4400-bdca-97fb326ec7ab</vt:lpwstr>
  </property>
</Properties>
</file>