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BBA6" w14:textId="1706077B" w:rsidR="00A034F0" w:rsidRDefault="00A034F0" w:rsidP="00A034F0">
      <w:pPr>
        <w:pStyle w:val="Heading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Student induction work book – Visiting the workplace </w:t>
      </w:r>
    </w:p>
    <w:p w14:paraId="5D59C8BB" w14:textId="77777777" w:rsidR="00A034F0" w:rsidRPr="00A034F0" w:rsidRDefault="00A034F0" w:rsidP="00A034F0"/>
    <w:p w14:paraId="7B8EA9E8" w14:textId="77777777" w:rsidR="00A034F0" w:rsidRDefault="00A034F0" w:rsidP="00A034F0">
      <w:pPr>
        <w:pStyle w:val="Heading2"/>
        <w:rPr>
          <w:lang w:eastAsia="en-US"/>
        </w:rPr>
      </w:pPr>
      <w:r>
        <w:rPr>
          <w:lang w:eastAsia="en-US"/>
        </w:rPr>
        <w:t xml:space="preserve">Key </w:t>
      </w:r>
      <w:r w:rsidRPr="008C2DAD">
        <w:t>messages</w:t>
      </w:r>
    </w:p>
    <w:p w14:paraId="2B191F5F" w14:textId="4EF77DAA" w:rsidR="00A034F0" w:rsidRDefault="00A034F0" w:rsidP="00A034F0">
      <w:pPr>
        <w:pStyle w:val="ListBullet"/>
        <w:rPr>
          <w:lang w:eastAsia="en-US"/>
        </w:rPr>
      </w:pPr>
      <w:r>
        <w:rPr>
          <w:lang w:eastAsia="en-US"/>
        </w:rPr>
        <w:t>When you arrive at your workplace for the first time you will be asked to complete a workplace orientation, sometimes called ‘Induction’</w:t>
      </w:r>
    </w:p>
    <w:p w14:paraId="7DD53D2D" w14:textId="5990A2C6" w:rsidR="00A034F0" w:rsidRDefault="00A034F0" w:rsidP="00A034F0">
      <w:pPr>
        <w:pStyle w:val="ListBullet"/>
        <w:rPr>
          <w:lang w:eastAsia="en-US"/>
        </w:rPr>
      </w:pPr>
      <w:r>
        <w:rPr>
          <w:lang w:eastAsia="en-US"/>
        </w:rPr>
        <w:t xml:space="preserve">Your key person i.e. your supervisor, will take you through the Induction program to help keep </w:t>
      </w:r>
      <w:proofErr w:type="gramStart"/>
      <w:r>
        <w:rPr>
          <w:lang w:eastAsia="en-US"/>
        </w:rPr>
        <w:t>you</w:t>
      </w:r>
      <w:proofErr w:type="gramEnd"/>
      <w:r>
        <w:rPr>
          <w:lang w:eastAsia="en-US"/>
        </w:rPr>
        <w:t xml:space="preserve"> safe while at work</w:t>
      </w:r>
    </w:p>
    <w:p w14:paraId="7898D3FE" w14:textId="454A8A54" w:rsidR="00A034F0" w:rsidRDefault="00A034F0" w:rsidP="00A034F0">
      <w:pPr>
        <w:pStyle w:val="ListBullet"/>
        <w:rPr>
          <w:lang w:eastAsia="en-US"/>
        </w:rPr>
      </w:pPr>
      <w:r>
        <w:rPr>
          <w:lang w:eastAsia="en-US"/>
        </w:rPr>
        <w:t>When you visit the workplace for the first time, it is a good opportunity for you to get to know your workplace</w:t>
      </w:r>
    </w:p>
    <w:p w14:paraId="1A099FCD" w14:textId="12D81630" w:rsidR="00A034F0" w:rsidRDefault="00A034F0" w:rsidP="00A034F0">
      <w:pPr>
        <w:pStyle w:val="ListBullet"/>
        <w:rPr>
          <w:lang w:eastAsia="en-US"/>
        </w:rPr>
      </w:pPr>
      <w:r>
        <w:rPr>
          <w:lang w:eastAsia="en-US"/>
        </w:rPr>
        <w:t>Take the opportunity to find out about things that are important for you to work there</w:t>
      </w:r>
    </w:p>
    <w:p w14:paraId="7E443DEE" w14:textId="6C738FDA" w:rsidR="00A034F0" w:rsidRDefault="00A034F0" w:rsidP="00A034F0">
      <w:pPr>
        <w:pStyle w:val="ListBullet"/>
        <w:rPr>
          <w:lang w:eastAsia="en-US"/>
        </w:rPr>
      </w:pPr>
      <w:r>
        <w:rPr>
          <w:lang w:eastAsia="en-US"/>
        </w:rPr>
        <w:t>Look out for any important safety features</w:t>
      </w:r>
    </w:p>
    <w:p w14:paraId="3A187AB4" w14:textId="47B890E2" w:rsidR="00A034F0" w:rsidRDefault="00A034F0" w:rsidP="00A034F0">
      <w:pPr>
        <w:pStyle w:val="ListBullet"/>
        <w:rPr>
          <w:lang w:eastAsia="en-US"/>
        </w:rPr>
      </w:pPr>
      <w:r>
        <w:rPr>
          <w:lang w:eastAsia="en-US"/>
        </w:rPr>
        <w:t>Some employment places may issue security access cards/staff ID, inform students how to acquire the ID card, how to use it and report if it is lost or stolen</w:t>
      </w:r>
    </w:p>
    <w:p w14:paraId="0E9B161B" w14:textId="77777777" w:rsidR="00A034F0" w:rsidRPr="00A034F0" w:rsidRDefault="00A034F0" w:rsidP="00A034F0">
      <w:pPr>
        <w:rPr>
          <w:lang w:eastAsia="en-US"/>
        </w:rPr>
      </w:pPr>
    </w:p>
    <w:p w14:paraId="7828DB4D" w14:textId="6C893FC7" w:rsidR="00BB5F42" w:rsidRPr="00D34D48" w:rsidRDefault="00B221D8" w:rsidP="00D34D48">
      <w:pPr>
        <w:pStyle w:val="Heading2"/>
      </w:pPr>
      <w:r>
        <w:rPr>
          <w:noProof/>
        </w:rPr>
        <w:drawing>
          <wp:inline distT="0" distB="0" distL="0" distR="0" wp14:anchorId="08CF3427" wp14:editId="7CC6AA89">
            <wp:extent cx="212400" cy="21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tivity Symbol 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034F0">
        <w:t>Activity 1:  Checklist – Know your workp</w:t>
      </w:r>
      <w:r w:rsidR="00A034F0" w:rsidRPr="00D34D48">
        <w:t xml:space="preserve">lace </w:t>
      </w:r>
    </w:p>
    <w:p w14:paraId="341BD62A" w14:textId="77777777" w:rsidR="00A034F0" w:rsidRDefault="00A034F0" w:rsidP="00292304">
      <w:pPr>
        <w:rPr>
          <w:rFonts w:ascii="Arial" w:hAnsi="Arial" w:cs="Times New Roman"/>
          <w:color w:val="auto"/>
          <w:lang w:eastAsia="en-US"/>
        </w:rPr>
      </w:pPr>
      <w:r>
        <w:t>Ask your workplace supervisor to point out the main features of the workplace.</w:t>
      </w:r>
    </w:p>
    <w:tbl>
      <w:tblPr>
        <w:tblStyle w:val="DETTable"/>
        <w:tblW w:w="5000" w:type="pct"/>
        <w:tblLook w:val="04A0" w:firstRow="1" w:lastRow="0" w:firstColumn="1" w:lastColumn="0" w:noHBand="0" w:noVBand="1"/>
      </w:tblPr>
      <w:tblGrid>
        <w:gridCol w:w="748"/>
        <w:gridCol w:w="7383"/>
        <w:gridCol w:w="1441"/>
      </w:tblGrid>
      <w:tr w:rsidR="00A034F0" w14:paraId="2441634B" w14:textId="77777777" w:rsidTr="00A03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bottom w:val="single" w:sz="4" w:space="0" w:color="auto"/>
            </w:tcBorders>
          </w:tcPr>
          <w:p w14:paraId="449A2315" w14:textId="77777777" w:rsidR="00A034F0" w:rsidRDefault="00A034F0" w:rsidP="00A034F0">
            <w:pPr>
              <w:pStyle w:val="TableHeading"/>
            </w:pPr>
            <w:r>
              <w:t>Take a picture and place in the box below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6840B0D9" w14:textId="77777777" w:rsidR="00A034F0" w:rsidRDefault="00A034F0" w:rsidP="00A034F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Tick when completed</w:t>
            </w:r>
          </w:p>
          <w:p w14:paraId="14CD54F8" w14:textId="77777777" w:rsidR="00A034F0" w:rsidRDefault="00A034F0" w:rsidP="00A034F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D6"/>
            </w:r>
          </w:p>
        </w:tc>
      </w:tr>
      <w:tr w:rsidR="00A034F0" w14:paraId="5FCB01F3" w14:textId="77777777" w:rsidTr="00A0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0CBC" w14:textId="77777777" w:rsidR="00A034F0" w:rsidRPr="00A034F0" w:rsidRDefault="00A034F0" w:rsidP="00A034F0">
            <w:pPr>
              <w:pStyle w:val="TableText"/>
            </w:pPr>
            <w:r w:rsidRPr="00A034F0"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75FF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F0">
              <w:t>Who is your Key Person or supervisor?</w:t>
            </w:r>
          </w:p>
          <w:p w14:paraId="2EDF681E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AA0E61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F68404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33730E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D1C59D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96F6AC" w14:textId="3A3F9868" w:rsid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C6926B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1E7C5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4EC1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4F0" w14:paraId="007DC0AE" w14:textId="77777777" w:rsidTr="00A0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BE31" w14:textId="77777777" w:rsidR="00A034F0" w:rsidRPr="00A034F0" w:rsidRDefault="00A034F0" w:rsidP="00A034F0">
            <w:pPr>
              <w:pStyle w:val="TableText"/>
            </w:pPr>
            <w:r w:rsidRPr="00A034F0"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1B65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F0">
              <w:t>Reception / front office</w:t>
            </w:r>
          </w:p>
          <w:p w14:paraId="64A6B101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E15FDB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27555D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028D7A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FA601B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45BD08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3589FD" w14:textId="59958D98" w:rsid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65F601" w14:textId="77777777" w:rsid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71B1D9" w14:textId="5091BE12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B8C8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4F0" w14:paraId="03F67496" w14:textId="77777777" w:rsidTr="00A0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7586" w14:textId="77777777" w:rsidR="00A034F0" w:rsidRPr="00A034F0" w:rsidRDefault="00A034F0" w:rsidP="00A034F0">
            <w:pPr>
              <w:pStyle w:val="TableText"/>
            </w:pPr>
            <w:r w:rsidRPr="00A034F0"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9D3A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F0">
              <w:t>Toilets / restrooms</w:t>
            </w:r>
          </w:p>
          <w:p w14:paraId="50BE8FB6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9C2A8F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1989F0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CD9BCB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DEB243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695CF3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1FC159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4962E7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FD3A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4F0" w14:paraId="2D49320F" w14:textId="77777777" w:rsidTr="00A0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6228" w14:textId="77777777" w:rsidR="00A034F0" w:rsidRPr="00A034F0" w:rsidRDefault="00A034F0" w:rsidP="00A034F0">
            <w:pPr>
              <w:pStyle w:val="TableText"/>
            </w:pPr>
            <w:r w:rsidRPr="00A034F0"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4CD5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F0">
              <w:t>Canteen / lunch room</w:t>
            </w:r>
          </w:p>
          <w:p w14:paraId="074558FB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F0">
              <w:t>Tea / coffee / water facilities</w:t>
            </w:r>
          </w:p>
          <w:p w14:paraId="0A73413F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9AB9E0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D96B65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F9AAD5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1B6D22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36920D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8DACAD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4C47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4F0" w14:paraId="7C1014A4" w14:textId="77777777" w:rsidTr="00A0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435C" w14:textId="77777777" w:rsidR="00A034F0" w:rsidRPr="00A034F0" w:rsidRDefault="00A034F0" w:rsidP="00A034F0">
            <w:pPr>
              <w:pStyle w:val="TableText"/>
            </w:pPr>
            <w:r w:rsidRPr="00A034F0"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1F6E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F0">
              <w:t>Locker</w:t>
            </w:r>
          </w:p>
          <w:p w14:paraId="40556DF1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678C1F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774560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AD2BA0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6F51FE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A9784E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792C11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5907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4F0" w14:paraId="0D14A1B5" w14:textId="77777777" w:rsidTr="00A0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D323" w14:textId="77777777" w:rsidR="00A034F0" w:rsidRPr="00A034F0" w:rsidRDefault="00A034F0" w:rsidP="00A034F0">
            <w:pPr>
              <w:pStyle w:val="TableText"/>
            </w:pPr>
            <w:r w:rsidRPr="00A034F0"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AD6C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F0">
              <w:t>First Aid</w:t>
            </w:r>
          </w:p>
          <w:p w14:paraId="518DDB8E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2CAFD3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62184E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4B3C54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56541C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E577BB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2F3EAA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D1CD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4F0" w14:paraId="14976C64" w14:textId="77777777" w:rsidTr="00A0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565F" w14:textId="77777777" w:rsidR="00A034F0" w:rsidRPr="00A034F0" w:rsidRDefault="00A034F0" w:rsidP="00A034F0">
            <w:pPr>
              <w:pStyle w:val="TableText"/>
            </w:pPr>
            <w:r w:rsidRPr="00A034F0"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6E81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F0">
              <w:t>Noticeboard</w:t>
            </w:r>
          </w:p>
          <w:p w14:paraId="33CE053C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AB9563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8E9F21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7B7641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746E1D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B1017D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A762EF" w14:textId="77777777" w:rsid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92DFAA" w14:textId="1EBDBA78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7300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4F0" w14:paraId="38D42E13" w14:textId="77777777" w:rsidTr="00A0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044F" w14:textId="77777777" w:rsidR="00A034F0" w:rsidRPr="00A034F0" w:rsidRDefault="00A034F0" w:rsidP="00A034F0">
            <w:pPr>
              <w:pStyle w:val="TableText"/>
            </w:pPr>
            <w:r w:rsidRPr="00A034F0">
              <w:lastRenderedPageBreak/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0538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F0">
              <w:t>Emergency exits</w:t>
            </w:r>
          </w:p>
          <w:p w14:paraId="535509DD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6838EF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5CCD8A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460120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A5F041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FEE055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F0D3F3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FE86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4F0" w14:paraId="096FFFA9" w14:textId="77777777" w:rsidTr="00A0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6F1C" w14:textId="77777777" w:rsidR="00A034F0" w:rsidRPr="00A034F0" w:rsidRDefault="00A034F0" w:rsidP="00A034F0">
            <w:pPr>
              <w:pStyle w:val="TableText"/>
            </w:pPr>
            <w:r w:rsidRPr="00A034F0"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67B4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F0">
              <w:t>Emergency assembly point</w:t>
            </w:r>
          </w:p>
          <w:p w14:paraId="255638C3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CC588B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6DC62D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58ABF4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C97001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DAB153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D1AAA0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7E10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4F0" w14:paraId="366DF6C5" w14:textId="77777777" w:rsidTr="00A0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B3B0" w14:textId="77777777" w:rsidR="00A034F0" w:rsidRPr="00A034F0" w:rsidRDefault="00A034F0" w:rsidP="00A034F0">
            <w:pPr>
              <w:pStyle w:val="TableText"/>
            </w:pPr>
            <w:r w:rsidRPr="00A034F0"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30BD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F0">
              <w:t>Any restricted or “no-go” areas</w:t>
            </w:r>
          </w:p>
          <w:p w14:paraId="7E93BFA3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2BCF86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C4EC2B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A51912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BF8D4C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9C7A91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170457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0E343A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7EDF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4F0" w14:paraId="667A2AAD" w14:textId="77777777" w:rsidTr="00A0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C187" w14:textId="77777777" w:rsidR="00A034F0" w:rsidRPr="00A034F0" w:rsidRDefault="00A034F0" w:rsidP="00A034F0">
            <w:pPr>
              <w:pStyle w:val="TableText"/>
            </w:pPr>
            <w:r w:rsidRPr="00A034F0"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2957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F0">
              <w:t>Any other places in the workplace you should know about</w:t>
            </w:r>
          </w:p>
          <w:p w14:paraId="1497CB85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6769C9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520DE7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EC0E23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E74FE7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F10418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36E8E2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90E99D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F8C3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4F0" w14:paraId="1F623135" w14:textId="77777777" w:rsidTr="00A0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26E1" w14:textId="77777777" w:rsidR="00A034F0" w:rsidRPr="00A034F0" w:rsidRDefault="00A034F0" w:rsidP="00A034F0">
            <w:pPr>
              <w:pStyle w:val="TableText"/>
            </w:pPr>
            <w:r w:rsidRPr="00A034F0"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857E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F0">
              <w:t>Security Access Card/Staff ID</w:t>
            </w:r>
          </w:p>
          <w:p w14:paraId="1D520113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00089F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57A9FC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20E384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C516EC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778BFE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7A7E" w14:textId="77777777" w:rsidR="00A034F0" w:rsidRPr="00A034F0" w:rsidRDefault="00A034F0" w:rsidP="00A034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4B2EA5" w14:textId="6E5DF609" w:rsidR="00A034F0" w:rsidRDefault="00A034F0" w:rsidP="00A034F0"/>
    <w:p w14:paraId="25B4B8AC" w14:textId="77777777" w:rsidR="00A034F0" w:rsidRDefault="00A034F0">
      <w:pPr>
        <w:adjustRightInd/>
        <w:snapToGrid/>
        <w:spacing w:after="0"/>
      </w:pPr>
      <w:r>
        <w:br w:type="page"/>
      </w:r>
    </w:p>
    <w:p w14:paraId="566FA8E7" w14:textId="2883120D" w:rsidR="00A034F0" w:rsidRDefault="00A034F0" w:rsidP="00A034F0">
      <w:r>
        <w:lastRenderedPageBreak/>
        <w:t>Draw the layout of the workplace, showing some of the important areas. For example: entry, exit, toilets, drinking water, staffroom, staff lockers.</w:t>
      </w:r>
    </w:p>
    <w:tbl>
      <w:tblPr>
        <w:tblStyle w:val="DETTable"/>
        <w:tblW w:w="0" w:type="auto"/>
        <w:tblLook w:val="04A0" w:firstRow="1" w:lastRow="0" w:firstColumn="1" w:lastColumn="0" w:noHBand="0" w:noVBand="1"/>
      </w:tblPr>
      <w:tblGrid>
        <w:gridCol w:w="9572"/>
      </w:tblGrid>
      <w:tr w:rsidR="00A034F0" w14:paraId="468F424A" w14:textId="77777777" w:rsidTr="00A03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E202" w14:textId="77777777" w:rsidR="00A034F0" w:rsidRDefault="00A034F0" w:rsidP="00A034F0"/>
        </w:tc>
      </w:tr>
    </w:tbl>
    <w:p w14:paraId="4236B413" w14:textId="35423DE1" w:rsidR="00BB5F42" w:rsidRPr="00B86540" w:rsidRDefault="00A034F0" w:rsidP="005A07AD">
      <w:pPr>
        <w:pStyle w:val="Heading2"/>
        <w:rPr>
          <w:color w:val="FF0000"/>
        </w:rPr>
      </w:pPr>
      <w:r>
        <w:br w:type="page"/>
      </w:r>
      <w:r w:rsidR="00EC3E9F">
        <w:rPr>
          <w:noProof/>
        </w:rPr>
        <w:lastRenderedPageBreak/>
        <w:drawing>
          <wp:inline distT="0" distB="0" distL="0" distR="0" wp14:anchorId="551D5CBA" wp14:editId="5FD6247A">
            <wp:extent cx="172800" cy="21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tivity Symbol 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E9F">
        <w:t xml:space="preserve"> </w:t>
      </w:r>
      <w:r w:rsidRPr="008C2DAD">
        <w:t>Activity 2: Emergency procedures</w:t>
      </w:r>
      <w:r w:rsidR="00B86540">
        <w:t xml:space="preserve"> </w:t>
      </w:r>
    </w:p>
    <w:p w14:paraId="27DE0EC7" w14:textId="77777777" w:rsidR="00A034F0" w:rsidRDefault="00A034F0" w:rsidP="00292304">
      <w:r>
        <w:t>What do you hear or see in the workplace to tell you that you need to evacuate?</w:t>
      </w:r>
    </w:p>
    <w:p w14:paraId="0CE9BBB1" w14:textId="5BEBA75B" w:rsidR="00A034F0" w:rsidRDefault="00A034F0" w:rsidP="00292304">
      <w:r>
        <w:t>How do you exit the workplace in an emergency?</w:t>
      </w:r>
    </w:p>
    <w:p w14:paraId="036780FA" w14:textId="77777777" w:rsidR="00A034F0" w:rsidRDefault="00A034F0" w:rsidP="00A034F0">
      <w:r>
        <w:t>Please tick the right answer</w:t>
      </w:r>
    </w:p>
    <w:p w14:paraId="03820099" w14:textId="6910924E" w:rsidR="00A034F0" w:rsidRDefault="00A034F0" w:rsidP="00A034F0">
      <w:pPr>
        <w:pStyle w:val="CheckBox"/>
      </w:pPr>
      <w:r>
        <w:t>Run from the workplace taking the nearest exit</w:t>
      </w:r>
    </w:p>
    <w:p w14:paraId="7A60607B" w14:textId="5007DA1A" w:rsidR="00A034F0" w:rsidRDefault="00A034F0" w:rsidP="00A034F0">
      <w:pPr>
        <w:pStyle w:val="CheckBox"/>
      </w:pPr>
      <w:r>
        <w:t>Walk quietly and calmly to evacuation area as directed</w:t>
      </w:r>
    </w:p>
    <w:p w14:paraId="7DDD9C2C" w14:textId="77777777" w:rsidR="00A034F0" w:rsidRDefault="00A034F0" w:rsidP="00A034F0">
      <w:pPr>
        <w:spacing w:line="360" w:lineRule="auto"/>
        <w:rPr>
          <w:sz w:val="20"/>
        </w:rPr>
      </w:pPr>
    </w:p>
    <w:p w14:paraId="39BD3E6B" w14:textId="77777777" w:rsidR="00A034F0" w:rsidRDefault="00A034F0" w:rsidP="00A034F0">
      <w:r>
        <w:t>Where do you assemble after you evacuate the workplace?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EC3E9F" w14:paraId="19B5E71F" w14:textId="77777777" w:rsidTr="00EC3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2" w:type="dxa"/>
          </w:tcPr>
          <w:p w14:paraId="6D9F7770" w14:textId="77777777" w:rsidR="00EC3E9F" w:rsidRDefault="00EC3E9F" w:rsidP="008C2DAD"/>
        </w:tc>
      </w:tr>
      <w:tr w:rsidR="00EC3E9F" w14:paraId="581CF8BF" w14:textId="77777777" w:rsidTr="00EC3E9F">
        <w:tc>
          <w:tcPr>
            <w:tcW w:w="9572" w:type="dxa"/>
            <w:tcBorders>
              <w:bottom w:val="single" w:sz="4" w:space="0" w:color="auto"/>
            </w:tcBorders>
          </w:tcPr>
          <w:p w14:paraId="7270453C" w14:textId="77777777" w:rsidR="00EC3E9F" w:rsidRDefault="00EC3E9F" w:rsidP="008C2DAD"/>
        </w:tc>
      </w:tr>
      <w:tr w:rsidR="00EC3E9F" w14:paraId="3A0D3A17" w14:textId="77777777" w:rsidTr="00EC3E9F"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</w:tcPr>
          <w:p w14:paraId="6A7F8B3B" w14:textId="77777777" w:rsidR="00EC3E9F" w:rsidRDefault="00EC3E9F" w:rsidP="008C2DAD"/>
        </w:tc>
      </w:tr>
    </w:tbl>
    <w:p w14:paraId="1EC6E463" w14:textId="73C49AA7" w:rsidR="00A034F0" w:rsidRDefault="00A034F0" w:rsidP="008C2DAD"/>
    <w:p w14:paraId="685B4F72" w14:textId="261E60CC" w:rsidR="00BB5F42" w:rsidRPr="00BB5F42" w:rsidRDefault="00A034F0" w:rsidP="005A07AD">
      <w:pPr>
        <w:pStyle w:val="Heading2"/>
      </w:pPr>
      <w:r w:rsidRPr="008C2DAD">
        <w:t>Personal Protective Equipment (PPE)</w:t>
      </w:r>
    </w:p>
    <w:p w14:paraId="36796207" w14:textId="0450D4EB" w:rsidR="00A034F0" w:rsidRDefault="00A034F0" w:rsidP="008C2DAD">
      <w:pPr>
        <w:rPr>
          <w:b/>
          <w:bCs/>
        </w:rPr>
      </w:pPr>
      <w:r>
        <w:t>Do you need to wear any</w:t>
      </w:r>
      <w:r w:rsidR="008C2DAD">
        <w:t xml:space="preserve"> </w:t>
      </w:r>
      <w:r>
        <w:t xml:space="preserve">protective clothing and/or shoes at your workplace?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EC3E9F" w14:paraId="4E687F27" w14:textId="77777777" w:rsidTr="00EC3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5" w:type="dxa"/>
          </w:tcPr>
          <w:p w14:paraId="7E6045F3" w14:textId="77777777" w:rsidR="00EC3E9F" w:rsidRDefault="00EC3E9F" w:rsidP="003716AF"/>
        </w:tc>
      </w:tr>
      <w:tr w:rsidR="00EC3E9F" w14:paraId="2C469418" w14:textId="77777777" w:rsidTr="00EC3E9F">
        <w:tc>
          <w:tcPr>
            <w:tcW w:w="9525" w:type="dxa"/>
            <w:tcBorders>
              <w:bottom w:val="single" w:sz="4" w:space="0" w:color="auto"/>
            </w:tcBorders>
          </w:tcPr>
          <w:p w14:paraId="19E2C905" w14:textId="77777777" w:rsidR="00EC3E9F" w:rsidRDefault="00EC3E9F" w:rsidP="003716AF"/>
        </w:tc>
      </w:tr>
    </w:tbl>
    <w:p w14:paraId="7CC3A600" w14:textId="77777777" w:rsidR="00A034F0" w:rsidRDefault="00A034F0" w:rsidP="00A034F0">
      <w:pPr>
        <w:spacing w:line="360" w:lineRule="auto"/>
        <w:rPr>
          <w:sz w:val="20"/>
        </w:rPr>
      </w:pPr>
    </w:p>
    <w:p w14:paraId="78C43ADE" w14:textId="77777777" w:rsidR="00A034F0" w:rsidRDefault="00A034F0" w:rsidP="008C2DAD">
      <w:r>
        <w:t xml:space="preserve">Please see examples on the next page, </w:t>
      </w:r>
      <w:r>
        <w:rPr>
          <w:u w:val="single"/>
        </w:rPr>
        <w:t>you can paste pictures in here</w:t>
      </w:r>
    </w:p>
    <w:p w14:paraId="78F1C6A1" w14:textId="0DC30990" w:rsidR="008C2DAD" w:rsidRDefault="008C2DAD">
      <w:pPr>
        <w:adjustRightInd/>
        <w:snapToGrid/>
        <w:spacing w:after="0"/>
      </w:pPr>
      <w:r>
        <w:br w:type="page"/>
      </w:r>
    </w:p>
    <w:p w14:paraId="0723CFDD" w14:textId="45CA01A7" w:rsidR="00BB5F42" w:rsidRPr="00BB5F42" w:rsidRDefault="008C2DAD" w:rsidP="005A07AD">
      <w:pPr>
        <w:pStyle w:val="Heading2"/>
      </w:pPr>
      <w:r>
        <w:lastRenderedPageBreak/>
        <w:t>Occupational Health and Safety (OHS) Signs</w:t>
      </w:r>
    </w:p>
    <w:p w14:paraId="637E3EAE" w14:textId="77777777" w:rsidR="008C2DAD" w:rsidRDefault="008C2DAD" w:rsidP="00292304">
      <w:pPr>
        <w:rPr>
          <w:rFonts w:ascii="Arial" w:hAnsi="Arial"/>
        </w:rPr>
      </w:pPr>
      <w:r>
        <w:t>These are signs that warn you about hazards, or signs that tell you where to go (or sometimes where NOT to go).</w:t>
      </w:r>
    </w:p>
    <w:p w14:paraId="7D378900" w14:textId="77777777" w:rsidR="008C2DAD" w:rsidRDefault="008C2DAD" w:rsidP="008C2DAD"/>
    <w:p w14:paraId="568FC580" w14:textId="77777777" w:rsidR="008C2DAD" w:rsidRDefault="008C2DAD" w:rsidP="00292304">
      <w:r>
        <w:t>What signs do you notice in the workplace?</w:t>
      </w:r>
    </w:p>
    <w:p w14:paraId="6498AD1E" w14:textId="77777777" w:rsidR="008C2DAD" w:rsidRDefault="008C2DAD" w:rsidP="00292304"/>
    <w:p w14:paraId="50364E22" w14:textId="77777777" w:rsidR="008C2DAD" w:rsidRDefault="008C2DAD" w:rsidP="00292304"/>
    <w:p w14:paraId="0E5293C3" w14:textId="137CD704" w:rsidR="008C2DAD" w:rsidRDefault="008C2DAD">
      <w:pPr>
        <w:adjustRightInd/>
        <w:snapToGrid/>
        <w:spacing w:after="0"/>
      </w:pPr>
      <w:r>
        <w:br w:type="page"/>
      </w:r>
    </w:p>
    <w:p w14:paraId="378CC2A8" w14:textId="5BDF6684" w:rsidR="008C2DAD" w:rsidRPr="008C2DAD" w:rsidRDefault="008C2DAD" w:rsidP="00A032FE">
      <w:pPr>
        <w:pStyle w:val="Heading2"/>
      </w:pPr>
      <w:r>
        <w:lastRenderedPageBreak/>
        <w:t>Workplace Orientation Checklist</w:t>
      </w:r>
    </w:p>
    <w:tbl>
      <w:tblPr>
        <w:tblStyle w:val="TableGrid"/>
        <w:tblW w:w="4733" w:type="pct"/>
        <w:tblLook w:val="04A0" w:firstRow="1" w:lastRow="0" w:firstColumn="1" w:lastColumn="0" w:noHBand="0" w:noVBand="1"/>
      </w:tblPr>
      <w:tblGrid>
        <w:gridCol w:w="4530"/>
        <w:gridCol w:w="4531"/>
      </w:tblGrid>
      <w:tr w:rsidR="008C2DAD" w14:paraId="3D37F8DA" w14:textId="77777777" w:rsidTr="00715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tcW w:w="4530" w:type="dxa"/>
            <w:hideMark/>
          </w:tcPr>
          <w:p w14:paraId="61644F90" w14:textId="77777777" w:rsidR="008C2DAD" w:rsidRDefault="008C2DAD" w:rsidP="008C2DAD">
            <w:pPr>
              <w:pStyle w:val="TableHeading"/>
              <w:rPr>
                <w:rFonts w:ascii="Arial" w:hAnsi="Arial"/>
              </w:rPr>
            </w:pPr>
            <w:r w:rsidRPr="0071505A">
              <w:rPr>
                <w:color w:val="auto"/>
              </w:rPr>
              <w:t>Name of your key person or supervisor at the workplace</w:t>
            </w:r>
          </w:p>
        </w:tc>
        <w:tc>
          <w:tcPr>
            <w:tcW w:w="4531" w:type="dxa"/>
          </w:tcPr>
          <w:p w14:paraId="687DCD40" w14:textId="77777777" w:rsidR="008C2DAD" w:rsidRDefault="008C2DAD" w:rsidP="008C2DAD">
            <w:pPr>
              <w:pStyle w:val="TableHeading"/>
            </w:pPr>
          </w:p>
        </w:tc>
      </w:tr>
      <w:tr w:rsidR="008C2DAD" w14:paraId="3D6672EC" w14:textId="77777777" w:rsidTr="0071505A">
        <w:trPr>
          <w:trHeight w:hRule="exact" w:val="851"/>
        </w:trPr>
        <w:tc>
          <w:tcPr>
            <w:tcW w:w="4530" w:type="dxa"/>
            <w:hideMark/>
          </w:tcPr>
          <w:p w14:paraId="27528C8D" w14:textId="77777777" w:rsidR="008C2DAD" w:rsidRDefault="008C2DAD" w:rsidP="00461B83">
            <w:pPr>
              <w:pStyle w:val="TableText"/>
              <w:rPr>
                <w:rFonts w:cs="Arial"/>
                <w:sz w:val="20"/>
              </w:rPr>
            </w:pPr>
            <w:r w:rsidRPr="00461B83">
              <w:t>Do you need to sign in and out of the workplace</w:t>
            </w:r>
            <w:r>
              <w:rPr>
                <w:rFonts w:cs="Arial"/>
                <w:sz w:val="20"/>
              </w:rPr>
              <w:t>?</w:t>
            </w:r>
          </w:p>
        </w:tc>
        <w:tc>
          <w:tcPr>
            <w:tcW w:w="4531" w:type="dxa"/>
          </w:tcPr>
          <w:p w14:paraId="24E6D065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45D57DFF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2A4F682B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435C0CDE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8C2DAD" w14:paraId="1E1BBEDB" w14:textId="77777777" w:rsidTr="0071505A">
        <w:trPr>
          <w:trHeight w:hRule="exact" w:val="851"/>
        </w:trPr>
        <w:tc>
          <w:tcPr>
            <w:tcW w:w="4530" w:type="dxa"/>
            <w:hideMark/>
          </w:tcPr>
          <w:p w14:paraId="1E538C25" w14:textId="77777777" w:rsidR="008C2DAD" w:rsidRDefault="008C2DAD" w:rsidP="00461B83">
            <w:pPr>
              <w:pStyle w:val="TableText"/>
            </w:pPr>
            <w:r>
              <w:t>Do you understand the terms and conditions of your employment?</w:t>
            </w:r>
          </w:p>
        </w:tc>
        <w:tc>
          <w:tcPr>
            <w:tcW w:w="4531" w:type="dxa"/>
          </w:tcPr>
          <w:p w14:paraId="06343B11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1CCAA391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24F1A17B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64CCC12D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8C2DAD" w14:paraId="1EA59B76" w14:textId="77777777" w:rsidTr="0071505A">
        <w:trPr>
          <w:trHeight w:hRule="exact" w:val="421"/>
        </w:trPr>
        <w:tc>
          <w:tcPr>
            <w:tcW w:w="9061" w:type="dxa"/>
            <w:gridSpan w:val="2"/>
            <w:hideMark/>
          </w:tcPr>
          <w:p w14:paraId="2975936E" w14:textId="117516D8" w:rsidR="008C2DAD" w:rsidRPr="0071505A" w:rsidRDefault="008C2DAD" w:rsidP="008C2DAD">
            <w:pPr>
              <w:pStyle w:val="TableHeading"/>
              <w:rPr>
                <w:b/>
              </w:rPr>
            </w:pPr>
            <w:r w:rsidRPr="0071505A">
              <w:rPr>
                <w:b/>
                <w:color w:val="auto"/>
              </w:rPr>
              <w:t>Where would you find</w:t>
            </w:r>
            <w:r w:rsidR="0071505A" w:rsidRPr="0071505A">
              <w:rPr>
                <w:b/>
                <w:color w:val="auto"/>
              </w:rPr>
              <w:t>:</w:t>
            </w:r>
          </w:p>
        </w:tc>
      </w:tr>
      <w:tr w:rsidR="008C2DAD" w14:paraId="411E6D6C" w14:textId="77777777" w:rsidTr="0071505A">
        <w:trPr>
          <w:trHeight w:hRule="exact" w:val="851"/>
        </w:trPr>
        <w:tc>
          <w:tcPr>
            <w:tcW w:w="4530" w:type="dxa"/>
            <w:hideMark/>
          </w:tcPr>
          <w:p w14:paraId="5249AFB2" w14:textId="77777777" w:rsidR="008C2DAD" w:rsidRDefault="008C2DAD" w:rsidP="00461B83">
            <w:pPr>
              <w:pStyle w:val="TableText"/>
            </w:pPr>
            <w:r>
              <w:t>Reception / front office</w:t>
            </w:r>
          </w:p>
        </w:tc>
        <w:tc>
          <w:tcPr>
            <w:tcW w:w="4531" w:type="dxa"/>
          </w:tcPr>
          <w:p w14:paraId="6FE6117C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6839A95F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07238DF0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7A08DD4B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8C2DAD" w14:paraId="4E0FD5AD" w14:textId="77777777" w:rsidTr="0071505A">
        <w:trPr>
          <w:trHeight w:hRule="exact" w:val="851"/>
        </w:trPr>
        <w:tc>
          <w:tcPr>
            <w:tcW w:w="4530" w:type="dxa"/>
          </w:tcPr>
          <w:p w14:paraId="4758A6B8" w14:textId="77777777" w:rsidR="008C2DAD" w:rsidRDefault="008C2DAD" w:rsidP="00461B83">
            <w:pPr>
              <w:pStyle w:val="TableText"/>
            </w:pPr>
            <w:r>
              <w:t>Toilets / restrooms</w:t>
            </w:r>
          </w:p>
          <w:p w14:paraId="2F00BC8F" w14:textId="77777777" w:rsidR="008C2DAD" w:rsidRDefault="008C2DAD" w:rsidP="00461B83">
            <w:pPr>
              <w:pStyle w:val="TableText"/>
            </w:pPr>
          </w:p>
        </w:tc>
        <w:tc>
          <w:tcPr>
            <w:tcW w:w="4531" w:type="dxa"/>
          </w:tcPr>
          <w:p w14:paraId="4A4E7A03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3FABAA8B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37BA6E17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061E28CC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8C2DAD" w14:paraId="45C891ED" w14:textId="77777777" w:rsidTr="0071505A">
        <w:trPr>
          <w:trHeight w:hRule="exact" w:val="851"/>
        </w:trPr>
        <w:tc>
          <w:tcPr>
            <w:tcW w:w="4530" w:type="dxa"/>
          </w:tcPr>
          <w:p w14:paraId="50853732" w14:textId="77777777" w:rsidR="008C2DAD" w:rsidRDefault="008C2DAD" w:rsidP="00461B83">
            <w:pPr>
              <w:pStyle w:val="TableText"/>
              <w:rPr>
                <w:rFonts w:cs="Times New Roman"/>
              </w:rPr>
            </w:pPr>
            <w:r>
              <w:t>Canteen / lunch room</w:t>
            </w:r>
          </w:p>
          <w:p w14:paraId="21A361D7" w14:textId="77777777" w:rsidR="008C2DAD" w:rsidRDefault="008C2DAD" w:rsidP="00461B83">
            <w:pPr>
              <w:pStyle w:val="TableText"/>
            </w:pPr>
            <w:r>
              <w:t>Tea / coffee / water facilities</w:t>
            </w:r>
          </w:p>
          <w:p w14:paraId="2211D578" w14:textId="77777777" w:rsidR="008C2DAD" w:rsidRDefault="008C2DAD" w:rsidP="00461B83">
            <w:pPr>
              <w:pStyle w:val="TableText"/>
            </w:pPr>
          </w:p>
          <w:p w14:paraId="69E79ACB" w14:textId="77777777" w:rsidR="008C2DAD" w:rsidRDefault="008C2DAD" w:rsidP="00461B83">
            <w:pPr>
              <w:pStyle w:val="TableText"/>
            </w:pPr>
          </w:p>
          <w:p w14:paraId="6626D0BF" w14:textId="77777777" w:rsidR="008C2DAD" w:rsidRDefault="008C2DAD" w:rsidP="00461B83">
            <w:pPr>
              <w:pStyle w:val="TableText"/>
            </w:pPr>
          </w:p>
          <w:p w14:paraId="13ED456E" w14:textId="5AAE274E" w:rsidR="00A032FE" w:rsidRDefault="00A032FE" w:rsidP="00461B83">
            <w:pPr>
              <w:pStyle w:val="TableText"/>
            </w:pPr>
          </w:p>
        </w:tc>
        <w:tc>
          <w:tcPr>
            <w:tcW w:w="4531" w:type="dxa"/>
          </w:tcPr>
          <w:p w14:paraId="108D5C03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1A0FAAC5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66170C93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1D4A4868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8C2DAD" w14:paraId="78076F4B" w14:textId="77777777" w:rsidTr="0071505A">
        <w:trPr>
          <w:trHeight w:hRule="exact" w:val="851"/>
        </w:trPr>
        <w:tc>
          <w:tcPr>
            <w:tcW w:w="4530" w:type="dxa"/>
          </w:tcPr>
          <w:p w14:paraId="3A930A43" w14:textId="77777777" w:rsidR="008C2DAD" w:rsidRDefault="008C2DAD" w:rsidP="00461B83">
            <w:pPr>
              <w:pStyle w:val="TableText"/>
            </w:pPr>
            <w:r>
              <w:t>Lockers</w:t>
            </w:r>
          </w:p>
          <w:p w14:paraId="35FD8C06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531" w:type="dxa"/>
          </w:tcPr>
          <w:p w14:paraId="5AF19A4B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01B92078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670CFB09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8C2DAD" w14:paraId="2F6545FC" w14:textId="77777777" w:rsidTr="0071505A">
        <w:trPr>
          <w:trHeight w:hRule="exact" w:val="851"/>
        </w:trPr>
        <w:tc>
          <w:tcPr>
            <w:tcW w:w="4530" w:type="dxa"/>
          </w:tcPr>
          <w:p w14:paraId="50458715" w14:textId="77777777" w:rsidR="008C2DAD" w:rsidRDefault="008C2DAD" w:rsidP="00461B83">
            <w:pPr>
              <w:pStyle w:val="TableText"/>
            </w:pPr>
            <w:r>
              <w:t>First aid</w:t>
            </w:r>
          </w:p>
          <w:p w14:paraId="165C0DC5" w14:textId="77777777" w:rsidR="008C2DAD" w:rsidRDefault="008C2DAD">
            <w:pPr>
              <w:tabs>
                <w:tab w:val="left" w:pos="1440"/>
                <w:tab w:val="left" w:pos="2880"/>
                <w:tab w:val="left" w:pos="4320"/>
                <w:tab w:val="left" w:pos="5940"/>
                <w:tab w:val="left" w:pos="6840"/>
                <w:tab w:val="right" w:pos="8280"/>
              </w:tabs>
              <w:spacing w:line="360" w:lineRule="auto"/>
              <w:jc w:val="both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14:paraId="6488E993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73759047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  <w:p w14:paraId="585426E7" w14:textId="77777777" w:rsidR="008C2DAD" w:rsidRDefault="008C2DAD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8C2DAD" w14:paraId="17655096" w14:textId="77777777" w:rsidTr="0071505A">
        <w:trPr>
          <w:trHeight w:hRule="exact" w:val="851"/>
        </w:trPr>
        <w:tc>
          <w:tcPr>
            <w:tcW w:w="4530" w:type="dxa"/>
            <w:hideMark/>
          </w:tcPr>
          <w:p w14:paraId="5B3AA325" w14:textId="77777777" w:rsidR="008C2DAD" w:rsidRDefault="008C2DAD" w:rsidP="00461B83">
            <w:pPr>
              <w:pStyle w:val="TableText"/>
            </w:pPr>
            <w:r>
              <w:t>Notice board</w:t>
            </w:r>
          </w:p>
        </w:tc>
        <w:tc>
          <w:tcPr>
            <w:tcW w:w="4531" w:type="dxa"/>
          </w:tcPr>
          <w:p w14:paraId="7391B108" w14:textId="77777777" w:rsidR="008C2DAD" w:rsidRDefault="008C2DAD" w:rsidP="00461B83">
            <w:pPr>
              <w:pStyle w:val="TableText"/>
            </w:pPr>
          </w:p>
          <w:p w14:paraId="6771FD31" w14:textId="77777777" w:rsidR="008C2DAD" w:rsidRDefault="008C2DAD" w:rsidP="00461B83">
            <w:pPr>
              <w:pStyle w:val="TableText"/>
            </w:pPr>
          </w:p>
          <w:p w14:paraId="1B0B310C" w14:textId="77777777" w:rsidR="008C2DAD" w:rsidRDefault="008C2DAD" w:rsidP="00461B83">
            <w:pPr>
              <w:pStyle w:val="TableText"/>
            </w:pPr>
          </w:p>
        </w:tc>
      </w:tr>
      <w:tr w:rsidR="008C2DAD" w14:paraId="504BB501" w14:textId="77777777" w:rsidTr="0071505A">
        <w:trPr>
          <w:trHeight w:hRule="exact" w:val="851"/>
        </w:trPr>
        <w:tc>
          <w:tcPr>
            <w:tcW w:w="4530" w:type="dxa"/>
          </w:tcPr>
          <w:p w14:paraId="24D138F3" w14:textId="77777777" w:rsidR="008C2DAD" w:rsidRDefault="008C2DAD" w:rsidP="00461B83">
            <w:pPr>
              <w:pStyle w:val="TableText"/>
            </w:pPr>
            <w:r>
              <w:t>Emergency exits</w:t>
            </w:r>
          </w:p>
          <w:p w14:paraId="09828D6F" w14:textId="77777777" w:rsidR="008C2DAD" w:rsidRDefault="008C2DAD" w:rsidP="00461B83">
            <w:pPr>
              <w:pStyle w:val="TableText"/>
            </w:pPr>
          </w:p>
        </w:tc>
        <w:tc>
          <w:tcPr>
            <w:tcW w:w="4531" w:type="dxa"/>
          </w:tcPr>
          <w:p w14:paraId="707895EA" w14:textId="77777777" w:rsidR="008C2DAD" w:rsidRDefault="008C2DAD" w:rsidP="00461B83">
            <w:pPr>
              <w:pStyle w:val="TableText"/>
            </w:pPr>
          </w:p>
          <w:p w14:paraId="5D1C33DB" w14:textId="77777777" w:rsidR="008C2DAD" w:rsidRDefault="008C2DAD" w:rsidP="00461B83">
            <w:pPr>
              <w:pStyle w:val="TableText"/>
            </w:pPr>
          </w:p>
          <w:p w14:paraId="4063D0BD" w14:textId="77777777" w:rsidR="008C2DAD" w:rsidRDefault="008C2DAD" w:rsidP="00461B83">
            <w:pPr>
              <w:pStyle w:val="TableText"/>
            </w:pPr>
          </w:p>
        </w:tc>
      </w:tr>
      <w:tr w:rsidR="008C2DAD" w14:paraId="66C5614C" w14:textId="77777777" w:rsidTr="0071505A">
        <w:trPr>
          <w:trHeight w:hRule="exact" w:val="851"/>
        </w:trPr>
        <w:tc>
          <w:tcPr>
            <w:tcW w:w="4530" w:type="dxa"/>
            <w:hideMark/>
          </w:tcPr>
          <w:p w14:paraId="036BD91C" w14:textId="77777777" w:rsidR="008C2DAD" w:rsidRDefault="008C2DAD" w:rsidP="00461B83">
            <w:pPr>
              <w:pStyle w:val="TableText"/>
            </w:pPr>
            <w:r>
              <w:t>Emergency assembly point</w:t>
            </w:r>
          </w:p>
        </w:tc>
        <w:tc>
          <w:tcPr>
            <w:tcW w:w="4531" w:type="dxa"/>
          </w:tcPr>
          <w:p w14:paraId="269C95D3" w14:textId="77777777" w:rsidR="008C2DAD" w:rsidRDefault="008C2DAD" w:rsidP="00461B83">
            <w:pPr>
              <w:pStyle w:val="TableText"/>
            </w:pPr>
          </w:p>
          <w:p w14:paraId="602C924C" w14:textId="77777777" w:rsidR="008C2DAD" w:rsidRDefault="008C2DAD" w:rsidP="00461B83">
            <w:pPr>
              <w:pStyle w:val="TableText"/>
            </w:pPr>
          </w:p>
          <w:p w14:paraId="28F554DD" w14:textId="77777777" w:rsidR="008C2DAD" w:rsidRDefault="008C2DAD" w:rsidP="00461B83">
            <w:pPr>
              <w:pStyle w:val="TableText"/>
            </w:pPr>
          </w:p>
        </w:tc>
      </w:tr>
      <w:tr w:rsidR="008C2DAD" w14:paraId="07917014" w14:textId="77777777" w:rsidTr="0071505A">
        <w:trPr>
          <w:trHeight w:hRule="exact" w:val="851"/>
        </w:trPr>
        <w:tc>
          <w:tcPr>
            <w:tcW w:w="4530" w:type="dxa"/>
            <w:hideMark/>
          </w:tcPr>
          <w:p w14:paraId="3D329799" w14:textId="77777777" w:rsidR="008C2DAD" w:rsidRDefault="008C2DAD" w:rsidP="00461B83">
            <w:pPr>
              <w:pStyle w:val="TableText"/>
            </w:pPr>
            <w:r>
              <w:t>Personal Protective Equipment</w:t>
            </w:r>
          </w:p>
        </w:tc>
        <w:tc>
          <w:tcPr>
            <w:tcW w:w="4531" w:type="dxa"/>
          </w:tcPr>
          <w:p w14:paraId="58EE8D24" w14:textId="77777777" w:rsidR="008C2DAD" w:rsidRDefault="008C2DAD" w:rsidP="00461B83">
            <w:pPr>
              <w:pStyle w:val="TableText"/>
            </w:pPr>
          </w:p>
          <w:p w14:paraId="4B9256B9" w14:textId="77777777" w:rsidR="008C2DAD" w:rsidRDefault="008C2DAD" w:rsidP="00461B83">
            <w:pPr>
              <w:pStyle w:val="TableText"/>
            </w:pPr>
          </w:p>
          <w:p w14:paraId="4815CE20" w14:textId="77777777" w:rsidR="008C2DAD" w:rsidRDefault="008C2DAD" w:rsidP="00461B83">
            <w:pPr>
              <w:pStyle w:val="TableText"/>
            </w:pPr>
          </w:p>
        </w:tc>
      </w:tr>
      <w:tr w:rsidR="008C2DAD" w14:paraId="0525FF99" w14:textId="77777777" w:rsidTr="0071505A">
        <w:trPr>
          <w:trHeight w:hRule="exact" w:val="851"/>
        </w:trPr>
        <w:tc>
          <w:tcPr>
            <w:tcW w:w="4530" w:type="dxa"/>
            <w:hideMark/>
          </w:tcPr>
          <w:p w14:paraId="7185698F" w14:textId="77777777" w:rsidR="008C2DAD" w:rsidRDefault="008C2DAD" w:rsidP="00461B83">
            <w:pPr>
              <w:pStyle w:val="TableText"/>
            </w:pPr>
            <w:r>
              <w:t>Safety signs and hazardous areas</w:t>
            </w:r>
          </w:p>
        </w:tc>
        <w:tc>
          <w:tcPr>
            <w:tcW w:w="4531" w:type="dxa"/>
          </w:tcPr>
          <w:p w14:paraId="262F78EE" w14:textId="77777777" w:rsidR="008C2DAD" w:rsidRDefault="008C2DAD" w:rsidP="00461B83">
            <w:pPr>
              <w:pStyle w:val="TableText"/>
            </w:pPr>
          </w:p>
          <w:p w14:paraId="17064EA7" w14:textId="77777777" w:rsidR="008C2DAD" w:rsidRDefault="008C2DAD" w:rsidP="00461B83">
            <w:pPr>
              <w:pStyle w:val="TableText"/>
            </w:pPr>
          </w:p>
          <w:p w14:paraId="49275649" w14:textId="087F4EFF" w:rsidR="008C2DAD" w:rsidRDefault="008C2DAD" w:rsidP="00461B83">
            <w:pPr>
              <w:pStyle w:val="TableText"/>
            </w:pPr>
          </w:p>
        </w:tc>
      </w:tr>
    </w:tbl>
    <w:p w14:paraId="37518082" w14:textId="5F8DC9EC" w:rsidR="00A034F0" w:rsidRDefault="00A034F0" w:rsidP="00A034F0"/>
    <w:p w14:paraId="76CE8D28" w14:textId="48B877A3" w:rsidR="008C2DAD" w:rsidRDefault="00BC382C" w:rsidP="00BC382C">
      <w:pPr>
        <w:pStyle w:val="Heading2"/>
        <w:rPr>
          <w:lang w:eastAsia="en-US"/>
        </w:rPr>
      </w:pPr>
      <w:r w:rsidRPr="00BC382C">
        <w:rPr>
          <w:lang w:eastAsia="en-US"/>
        </w:rPr>
        <w:lastRenderedPageBreak/>
        <w:t>Occupational Health and Safety (OHS) Signs</w:t>
      </w:r>
    </w:p>
    <w:p w14:paraId="67D28114" w14:textId="77777777" w:rsidR="00BC382C" w:rsidRPr="00BC382C" w:rsidRDefault="00BC382C" w:rsidP="00BC382C">
      <w:pPr>
        <w:rPr>
          <w:lang w:eastAsia="en-US"/>
        </w:rPr>
      </w:pPr>
    </w:p>
    <w:tbl>
      <w:tblPr>
        <w:tblStyle w:val="LayoutGrid"/>
        <w:tblW w:w="5000" w:type="pct"/>
        <w:tblLayout w:type="fixed"/>
        <w:tblLook w:val="04A0" w:firstRow="1" w:lastRow="0" w:firstColumn="1" w:lastColumn="0" w:noHBand="0" w:noVBand="1"/>
      </w:tblPr>
      <w:tblGrid>
        <w:gridCol w:w="1597"/>
        <w:gridCol w:w="1597"/>
        <w:gridCol w:w="1597"/>
        <w:gridCol w:w="1597"/>
        <w:gridCol w:w="1597"/>
        <w:gridCol w:w="1597"/>
      </w:tblGrid>
      <w:tr w:rsidR="007F37E2" w14:paraId="6B362E9D" w14:textId="77777777" w:rsidTr="00963055">
        <w:tc>
          <w:tcPr>
            <w:tcW w:w="2393" w:type="dxa"/>
          </w:tcPr>
          <w:p w14:paraId="514438A5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07A8C9F7" wp14:editId="7158C3EC">
                  <wp:extent cx="756000" cy="982800"/>
                  <wp:effectExtent l="0" t="0" r="635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9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413DE81C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7561219A" wp14:editId="2A530E4D">
                  <wp:extent cx="752475" cy="981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7EFE4FA9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4F587577" wp14:editId="0F9F39BD">
                  <wp:extent cx="7524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7D431042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6A76C387" wp14:editId="6937F0E6">
                  <wp:extent cx="752475" cy="981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10D3BC93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2221A61C" wp14:editId="7FEE51FD">
                  <wp:extent cx="752475" cy="9810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25F60BFA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74CC6499" wp14:editId="603C2E00">
                  <wp:extent cx="752475" cy="9810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7E2" w14:paraId="47DF3D16" w14:textId="77777777" w:rsidTr="00963055">
        <w:tc>
          <w:tcPr>
            <w:tcW w:w="2393" w:type="dxa"/>
          </w:tcPr>
          <w:p w14:paraId="18A7311A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7FBDAFE8" wp14:editId="2B12456D">
                  <wp:extent cx="752475" cy="9810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611373DB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76FE4108" wp14:editId="1311D954">
                  <wp:extent cx="752475" cy="9810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4250885A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2ECB2416" wp14:editId="42343F27">
                  <wp:extent cx="752475" cy="9906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268BBED6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696788DE" wp14:editId="43FA9459">
                  <wp:extent cx="752475" cy="9715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5A24DEEC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7F1A0327" wp14:editId="23F7F3CB">
                  <wp:extent cx="752475" cy="9525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5388F301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7A5079B3" wp14:editId="7C59C8C0">
                  <wp:extent cx="752475" cy="9715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7E2" w14:paraId="7EF5E00D" w14:textId="77777777" w:rsidTr="00963055">
        <w:tc>
          <w:tcPr>
            <w:tcW w:w="2393" w:type="dxa"/>
          </w:tcPr>
          <w:p w14:paraId="5A375905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1B77705A" wp14:editId="501DF740">
                  <wp:extent cx="752475" cy="9715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185F0177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28A321D3" wp14:editId="155571BF">
                  <wp:extent cx="752475" cy="9715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0FC7F43F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09F97AEA" wp14:editId="42ED2445">
                  <wp:extent cx="752475" cy="9525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04F1C957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1E954CED" wp14:editId="60B4DC1D">
                  <wp:extent cx="752475" cy="9715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4AC5C7C7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156D3155" wp14:editId="190A59D5">
                  <wp:extent cx="752475" cy="9810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208DE779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3D24EC96" wp14:editId="4C9516C6">
                  <wp:extent cx="752475" cy="97155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7E2" w14:paraId="5B6AE577" w14:textId="77777777" w:rsidTr="00963055">
        <w:tc>
          <w:tcPr>
            <w:tcW w:w="2393" w:type="dxa"/>
          </w:tcPr>
          <w:p w14:paraId="39A13D6C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0E97936F" wp14:editId="67FFB335">
                  <wp:extent cx="752475" cy="9620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79BE24E2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578AE6B2" wp14:editId="06C130D4">
                  <wp:extent cx="752475" cy="97155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0E99EB57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3C7AF9A7" wp14:editId="54C83DD4">
                  <wp:extent cx="752475" cy="97155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41E6182F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20F8D6C5" wp14:editId="0553F480">
                  <wp:extent cx="752475" cy="97155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333AAA07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00D77712" wp14:editId="64FF933A">
                  <wp:extent cx="752475" cy="97155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6C99980C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3BBFFFEC" wp14:editId="4FC9DC99">
                  <wp:extent cx="752475" cy="97155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7E2" w14:paraId="09B98A01" w14:textId="77777777" w:rsidTr="00963055">
        <w:tc>
          <w:tcPr>
            <w:tcW w:w="2393" w:type="dxa"/>
          </w:tcPr>
          <w:p w14:paraId="2EF1EFA8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0E20A796" wp14:editId="15C9DC58">
                  <wp:extent cx="752475" cy="97155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1283C950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7C16CDF1" wp14:editId="11E79CAD">
                  <wp:extent cx="752475" cy="9715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64CECE43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7D7251B7" wp14:editId="25B5D484">
                  <wp:extent cx="752475" cy="9810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6CCBD620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4BA68952" wp14:editId="4EEEDF90">
                  <wp:extent cx="752475" cy="98107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62E27824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3D0369CF" wp14:editId="46FF0383">
                  <wp:extent cx="752475" cy="9715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2527FA49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4036A636" wp14:editId="0B93357F">
                  <wp:extent cx="752475" cy="9810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7E2" w14:paraId="04B63700" w14:textId="77777777" w:rsidTr="00963055">
        <w:tc>
          <w:tcPr>
            <w:tcW w:w="2393" w:type="dxa"/>
          </w:tcPr>
          <w:p w14:paraId="2DF006C8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2977EE61" wp14:editId="7900BD47">
                  <wp:extent cx="752475" cy="97155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6C40E5E5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2C6A35EB" wp14:editId="01A34C38">
                  <wp:extent cx="752475" cy="9715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10C067B9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70AFBDA2" wp14:editId="210AE006">
                  <wp:extent cx="752475" cy="97155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4057DC7A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3941020C" wp14:editId="0DF86539">
                  <wp:extent cx="752475" cy="97155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05B21DF9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0D4FED8A" wp14:editId="4E587297">
                  <wp:extent cx="752475" cy="971550"/>
                  <wp:effectExtent l="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1D349148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3230F22F" wp14:editId="1AC7BB0F">
                  <wp:extent cx="752475" cy="97155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7E2" w14:paraId="18241F02" w14:textId="77777777" w:rsidTr="00963055">
        <w:tc>
          <w:tcPr>
            <w:tcW w:w="2393" w:type="dxa"/>
          </w:tcPr>
          <w:p w14:paraId="5D68A52F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7B5FFAF3" wp14:editId="2C2B2794">
                  <wp:extent cx="752475" cy="9715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1295E008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0E9A1071" wp14:editId="477570F4">
                  <wp:extent cx="752475" cy="971550"/>
                  <wp:effectExtent l="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1AC05239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7F7B196D" wp14:editId="308B742B">
                  <wp:extent cx="752475" cy="97155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5F1F1AD7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70F45BFA" wp14:editId="69797529">
                  <wp:extent cx="752475" cy="97155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4755848B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7390A319" wp14:editId="0ECDE3EE">
                  <wp:extent cx="752475" cy="981075"/>
                  <wp:effectExtent l="0" t="0" r="9525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36CAAB8D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0BADE008" wp14:editId="287839B9">
                  <wp:extent cx="752475" cy="981075"/>
                  <wp:effectExtent l="0" t="0" r="9525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7E2" w14:paraId="6AFBD5A4" w14:textId="77777777" w:rsidTr="00963055">
        <w:tc>
          <w:tcPr>
            <w:tcW w:w="2393" w:type="dxa"/>
          </w:tcPr>
          <w:p w14:paraId="3CC660F3" w14:textId="77777777" w:rsidR="007F37E2" w:rsidRDefault="007F37E2" w:rsidP="00963055">
            <w:r>
              <w:rPr>
                <w:noProof/>
              </w:rPr>
              <w:lastRenderedPageBreak/>
              <w:drawing>
                <wp:inline distT="0" distB="0" distL="0" distR="0" wp14:anchorId="274B2522" wp14:editId="08DC424D">
                  <wp:extent cx="752475" cy="981075"/>
                  <wp:effectExtent l="0" t="0" r="9525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21822039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04E83940" wp14:editId="5BE90558">
                  <wp:extent cx="752475" cy="98107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181AEB4C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157EEA8C" wp14:editId="40F8ADB7">
                  <wp:extent cx="752475" cy="99060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5BC18C1D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1F2D0971" wp14:editId="1DD0043A">
                  <wp:extent cx="752475" cy="981075"/>
                  <wp:effectExtent l="0" t="0" r="9525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2B2915A5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503EE62F" wp14:editId="18116CFF">
                  <wp:extent cx="752475" cy="981075"/>
                  <wp:effectExtent l="0" t="0" r="9525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62301E00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6F8F36E5" wp14:editId="6439DB3C">
                  <wp:extent cx="752475" cy="981075"/>
                  <wp:effectExtent l="0" t="0" r="9525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7E2" w14:paraId="46821692" w14:textId="77777777" w:rsidTr="00963055">
        <w:tc>
          <w:tcPr>
            <w:tcW w:w="2393" w:type="dxa"/>
          </w:tcPr>
          <w:p w14:paraId="5A3FE724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1A9C8A4E" wp14:editId="02728F55">
                  <wp:extent cx="752475" cy="981075"/>
                  <wp:effectExtent l="0" t="0" r="9525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609345F0" w14:textId="77777777" w:rsidR="007F37E2" w:rsidRDefault="007F37E2" w:rsidP="00963055">
            <w:r>
              <w:rPr>
                <w:noProof/>
              </w:rPr>
              <w:drawing>
                <wp:inline distT="0" distB="0" distL="0" distR="0" wp14:anchorId="7FF15DCE" wp14:editId="69A8B54D">
                  <wp:extent cx="752475" cy="971550"/>
                  <wp:effectExtent l="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0CEEFDAE" w14:textId="77777777" w:rsidR="007F37E2" w:rsidRDefault="007F37E2" w:rsidP="00963055"/>
        </w:tc>
        <w:tc>
          <w:tcPr>
            <w:tcW w:w="2393" w:type="dxa"/>
          </w:tcPr>
          <w:p w14:paraId="4786A87E" w14:textId="77777777" w:rsidR="007F37E2" w:rsidRDefault="007F37E2" w:rsidP="00963055"/>
        </w:tc>
        <w:tc>
          <w:tcPr>
            <w:tcW w:w="2393" w:type="dxa"/>
          </w:tcPr>
          <w:p w14:paraId="13FAD107" w14:textId="77777777" w:rsidR="007F37E2" w:rsidRDefault="007F37E2" w:rsidP="00963055"/>
        </w:tc>
        <w:tc>
          <w:tcPr>
            <w:tcW w:w="2393" w:type="dxa"/>
          </w:tcPr>
          <w:p w14:paraId="1831B88F" w14:textId="77777777" w:rsidR="007F37E2" w:rsidRDefault="007F37E2" w:rsidP="00963055"/>
        </w:tc>
      </w:tr>
    </w:tbl>
    <w:p w14:paraId="41DA4CE2" w14:textId="77777777" w:rsidR="008C2DAD" w:rsidRPr="00A034F0" w:rsidRDefault="008C2DAD" w:rsidP="0019255B"/>
    <w:sectPr w:rsidR="008C2DAD" w:rsidRPr="00A034F0" w:rsidSect="001F2D36">
      <w:headerReference w:type="default" r:id="rId60"/>
      <w:footerReference w:type="default" r:id="rId61"/>
      <w:type w:val="continuous"/>
      <w:pgSz w:w="11907" w:h="16840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EED22" w14:textId="77777777" w:rsidR="00CA2F3F" w:rsidRDefault="00CA2F3F">
      <w:r>
        <w:separator/>
      </w:r>
    </w:p>
  </w:endnote>
  <w:endnote w:type="continuationSeparator" w:id="0">
    <w:p w14:paraId="3172EB82" w14:textId="77777777" w:rsidR="00CA2F3F" w:rsidRDefault="00CA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Grid"/>
      <w:tblW w:w="10212" w:type="dxa"/>
      <w:tblLayout w:type="fixed"/>
      <w:tblLook w:val="01E0" w:firstRow="1" w:lastRow="1" w:firstColumn="1" w:lastColumn="1" w:noHBand="0" w:noVBand="0"/>
    </w:tblPr>
    <w:tblGrid>
      <w:gridCol w:w="417"/>
      <w:gridCol w:w="6812"/>
      <w:gridCol w:w="2983"/>
    </w:tblGrid>
    <w:tr w:rsidR="00F47C9C" w14:paraId="0860B7E5" w14:textId="77777777" w:rsidTr="00A7734A">
      <w:trPr>
        <w:trHeight w:val="964"/>
      </w:trPr>
      <w:tc>
        <w:tcPr>
          <w:tcW w:w="417" w:type="dxa"/>
          <w:vAlign w:val="bottom"/>
        </w:tcPr>
        <w:bookmarkStart w:id="1" w:name="_Hlk527313910"/>
        <w:p w14:paraId="4C24870B" w14:textId="77777777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6813" w:type="dxa"/>
          <w:vAlign w:val="bottom"/>
        </w:tcPr>
        <w:p w14:paraId="305D9D58" w14:textId="1DCA0934" w:rsidR="00F47C9C" w:rsidRPr="00E33A5A" w:rsidRDefault="00CA2F3F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C3D6F">
                <w:t>Visiting the Workplace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279950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36BD0">
                <w:t>Student Induction</w:t>
              </w:r>
            </w:sdtContent>
          </w:sdt>
        </w:p>
      </w:tc>
      <w:tc>
        <w:tcPr>
          <w:tcW w:w="2984" w:type="dxa"/>
          <w:tcMar>
            <w:right w:w="28" w:type="dxa"/>
          </w:tcMar>
          <w:vAlign w:val="bottom"/>
        </w:tcPr>
        <w:p w14:paraId="126A0579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AAD7A21" wp14:editId="2C330806">
                <wp:extent cx="1799848" cy="539497"/>
                <wp:effectExtent l="0" t="0" r="0" b="0"/>
                <wp:docPr id="6" name="Picture 6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17B83DE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333EE" w14:textId="77777777" w:rsidR="00CA2F3F" w:rsidRDefault="00CA2F3F">
      <w:r>
        <w:separator/>
      </w:r>
    </w:p>
  </w:footnote>
  <w:footnote w:type="continuationSeparator" w:id="0">
    <w:p w14:paraId="51CBCFC8" w14:textId="77777777" w:rsidR="00CA2F3F" w:rsidRDefault="00CA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5878"/>
      <w:gridCol w:w="3704"/>
    </w:tblGrid>
    <w:tr w:rsidR="00017470" w:rsidRPr="00E33A5A" w14:paraId="41D451B9" w14:textId="77777777" w:rsidTr="006712B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5878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10D705BD" w14:textId="77777777" w:rsidR="00017470" w:rsidRPr="00E33A5A" w:rsidRDefault="00017470" w:rsidP="00E33A5A">
          <w:pPr>
            <w:pStyle w:val="Footer"/>
          </w:pPr>
        </w:p>
      </w:tc>
      <w:sdt>
        <w:sdt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704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2403D377" w14:textId="377B83A7" w:rsidR="00017470" w:rsidRPr="00366851" w:rsidRDefault="00A36BD0" w:rsidP="00366851">
              <w:pPr>
                <w:pStyle w:val="Module"/>
              </w:pPr>
              <w:r w:rsidRPr="00366851">
                <w:t>Student Induction</w:t>
              </w:r>
            </w:p>
          </w:tc>
        </w:sdtContent>
      </w:sdt>
    </w:tr>
    <w:tr w:rsidR="00017470" w:rsidRPr="00E33A5A" w14:paraId="0C1CCE32" w14:textId="77777777" w:rsidTr="006712BD">
      <w:trPr>
        <w:trHeight w:hRule="exact" w:val="510"/>
      </w:trPr>
      <w:tc>
        <w:tcPr>
          <w:tcW w:w="5878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095009B7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704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center"/>
            </w:tcPr>
            <w:p w14:paraId="5E916D59" w14:textId="2F81AE65" w:rsidR="00017470" w:rsidRPr="005C57C4" w:rsidRDefault="00A034F0" w:rsidP="006712BD">
              <w:pPr>
                <w:pStyle w:val="ModuleName"/>
              </w:pPr>
              <w:r>
                <w:t xml:space="preserve">Visiting the </w:t>
              </w:r>
              <w:r w:rsidR="005C3D6F">
                <w:t>W</w:t>
              </w:r>
              <w:r>
                <w:t>orkplace</w:t>
              </w:r>
            </w:p>
          </w:tc>
        </w:sdtContent>
      </w:sdt>
    </w:tr>
  </w:tbl>
  <w:p w14:paraId="481F05FE" w14:textId="77777777" w:rsidR="004A62F6" w:rsidRDefault="006712BD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4FF6E8E8" wp14:editId="4E51FEEC">
          <wp:simplePos x="0" y="0"/>
          <wp:positionH relativeFrom="page">
            <wp:posOffset>0</wp:posOffset>
          </wp:positionH>
          <wp:positionV relativeFrom="page">
            <wp:posOffset>208915</wp:posOffset>
          </wp:positionV>
          <wp:extent cx="7559675" cy="809625"/>
          <wp:effectExtent l="0" t="0" r="317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 Corporate covers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69.3pt;height:169.3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3A438E"/>
    <w:lvl w:ilvl="0">
      <w:start w:val="1"/>
      <w:numFmt w:val="lowerLetter"/>
      <w:lvlText w:val="%1."/>
      <w:lvlJc w:val="left"/>
      <w:pPr>
        <w:ind w:left="643" w:hanging="360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C5DCE"/>
    <w:lvl w:ilvl="0">
      <w:start w:val="1"/>
      <w:numFmt w:val="bullet"/>
      <w:lvlText w:val="○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720BCB4"/>
    <w:lvl w:ilvl="0">
      <w:start w:val="1"/>
      <w:numFmt w:val="lowerRoman"/>
      <w:lvlText w:val="%1)"/>
      <w:lvlJc w:val="left"/>
      <w:pPr>
        <w:ind w:left="303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CAF4737A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193836"/>
    <w:multiLevelType w:val="hybridMultilevel"/>
    <w:tmpl w:val="4C1ACF38"/>
    <w:lvl w:ilvl="0" w:tplc="4ACA869A">
      <w:start w:val="1"/>
      <w:numFmt w:val="decimal"/>
      <w:pStyle w:val="Heading1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1E24131D"/>
    <w:multiLevelType w:val="multilevel"/>
    <w:tmpl w:val="4C1ACF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0F4594"/>
    <w:multiLevelType w:val="hybridMultilevel"/>
    <w:tmpl w:val="0A326804"/>
    <w:lvl w:ilvl="0" w:tplc="574C7D9C">
      <w:start w:val="1"/>
      <w:numFmt w:val="decimal"/>
      <w:pStyle w:val="Heading2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5969B7"/>
    <w:multiLevelType w:val="multilevel"/>
    <w:tmpl w:val="9984DF0C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7" w15:restartNumberingAfterBreak="0">
    <w:nsid w:val="2EBA6147"/>
    <w:multiLevelType w:val="multilevel"/>
    <w:tmpl w:val="593E2F00"/>
    <w:numStyleLink w:val="TableBullets"/>
  </w:abstractNum>
  <w:abstractNum w:abstractNumId="18" w15:restartNumberingAfterBreak="0">
    <w:nsid w:val="322038FA"/>
    <w:multiLevelType w:val="hybridMultilevel"/>
    <w:tmpl w:val="8A9E72D2"/>
    <w:lvl w:ilvl="0" w:tplc="7048EE6E">
      <w:start w:val="1"/>
      <w:numFmt w:val="bullet"/>
      <w:pStyle w:val="CheckBox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6470F"/>
    <w:multiLevelType w:val="hybridMultilevel"/>
    <w:tmpl w:val="3940C0FA"/>
    <w:lvl w:ilvl="0" w:tplc="EB5A93D0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3343"/>
    <w:multiLevelType w:val="hybridMultilevel"/>
    <w:tmpl w:val="8A10141A"/>
    <w:lvl w:ilvl="0" w:tplc="084A50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57162B85"/>
    <w:multiLevelType w:val="hybridMultilevel"/>
    <w:tmpl w:val="8730CA58"/>
    <w:lvl w:ilvl="0" w:tplc="0C09000F">
      <w:start w:val="1"/>
      <w:numFmt w:val="decimal"/>
      <w:lvlText w:val="%1."/>
      <w:lvlJc w:val="left"/>
      <w:pPr>
        <w:ind w:left="663" w:hanging="360"/>
      </w:pPr>
    </w:lvl>
    <w:lvl w:ilvl="1" w:tplc="0C090019" w:tentative="1">
      <w:start w:val="1"/>
      <w:numFmt w:val="lowerLetter"/>
      <w:lvlText w:val="%2."/>
      <w:lvlJc w:val="left"/>
      <w:pPr>
        <w:ind w:left="1383" w:hanging="360"/>
      </w:pPr>
    </w:lvl>
    <w:lvl w:ilvl="2" w:tplc="0C09001B" w:tentative="1">
      <w:start w:val="1"/>
      <w:numFmt w:val="lowerRoman"/>
      <w:lvlText w:val="%3."/>
      <w:lvlJc w:val="right"/>
      <w:pPr>
        <w:ind w:left="2103" w:hanging="180"/>
      </w:pPr>
    </w:lvl>
    <w:lvl w:ilvl="3" w:tplc="0C09000F" w:tentative="1">
      <w:start w:val="1"/>
      <w:numFmt w:val="decimal"/>
      <w:lvlText w:val="%4."/>
      <w:lvlJc w:val="left"/>
      <w:pPr>
        <w:ind w:left="2823" w:hanging="360"/>
      </w:pPr>
    </w:lvl>
    <w:lvl w:ilvl="4" w:tplc="0C090019" w:tentative="1">
      <w:start w:val="1"/>
      <w:numFmt w:val="lowerLetter"/>
      <w:lvlText w:val="%5."/>
      <w:lvlJc w:val="left"/>
      <w:pPr>
        <w:ind w:left="3543" w:hanging="360"/>
      </w:pPr>
    </w:lvl>
    <w:lvl w:ilvl="5" w:tplc="0C09001B" w:tentative="1">
      <w:start w:val="1"/>
      <w:numFmt w:val="lowerRoman"/>
      <w:lvlText w:val="%6."/>
      <w:lvlJc w:val="right"/>
      <w:pPr>
        <w:ind w:left="4263" w:hanging="180"/>
      </w:pPr>
    </w:lvl>
    <w:lvl w:ilvl="6" w:tplc="0C09000F" w:tentative="1">
      <w:start w:val="1"/>
      <w:numFmt w:val="decimal"/>
      <w:lvlText w:val="%7."/>
      <w:lvlJc w:val="left"/>
      <w:pPr>
        <w:ind w:left="4983" w:hanging="360"/>
      </w:pPr>
    </w:lvl>
    <w:lvl w:ilvl="7" w:tplc="0C090019" w:tentative="1">
      <w:start w:val="1"/>
      <w:numFmt w:val="lowerLetter"/>
      <w:lvlText w:val="%8."/>
      <w:lvlJc w:val="left"/>
      <w:pPr>
        <w:ind w:left="5703" w:hanging="360"/>
      </w:pPr>
    </w:lvl>
    <w:lvl w:ilvl="8" w:tplc="0C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6C460CE4"/>
    <w:multiLevelType w:val="hybridMultilevel"/>
    <w:tmpl w:val="60FAB286"/>
    <w:lvl w:ilvl="0" w:tplc="C4741C9E">
      <w:start w:val="1"/>
      <w:numFmt w:val="decimal"/>
      <w:pStyle w:val="Heading3Numbered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3"/>
  </w:num>
  <w:num w:numId="14">
    <w:abstractNumId w:val="22"/>
  </w:num>
  <w:num w:numId="15">
    <w:abstractNumId w:val="19"/>
  </w:num>
  <w:num w:numId="16">
    <w:abstractNumId w:val="1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0"/>
  </w:num>
  <w:num w:numId="19">
    <w:abstractNumId w:val="9"/>
  </w:num>
  <w:num w:numId="20">
    <w:abstractNumId w:val="2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13"/>
  </w:num>
  <w:num w:numId="31">
    <w:abstractNumId w:val="23"/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7"/>
  </w:num>
  <w:num w:numId="38">
    <w:abstractNumId w:val="21"/>
  </w:num>
  <w:num w:numId="39">
    <w:abstractNumId w:val="18"/>
  </w:num>
  <w:num w:numId="40">
    <w:abstractNumId w:val="10"/>
  </w:num>
  <w:num w:numId="41">
    <w:abstractNumId w:val="14"/>
  </w:num>
  <w:num w:numId="42">
    <w:abstractNumId w:val="2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wNrIwNDawNDA0MzVV0lEKTi0uzszPAykwNKwFAP7XwngtAAAA"/>
  </w:docVars>
  <w:rsids>
    <w:rsidRoot w:val="00A034F0"/>
    <w:rsid w:val="0000145D"/>
    <w:rsid w:val="00015911"/>
    <w:rsid w:val="00017470"/>
    <w:rsid w:val="00024897"/>
    <w:rsid w:val="000365C5"/>
    <w:rsid w:val="0003766E"/>
    <w:rsid w:val="0004298A"/>
    <w:rsid w:val="00045753"/>
    <w:rsid w:val="00046BDF"/>
    <w:rsid w:val="000475AB"/>
    <w:rsid w:val="0005278F"/>
    <w:rsid w:val="0005332B"/>
    <w:rsid w:val="00055607"/>
    <w:rsid w:val="000728DA"/>
    <w:rsid w:val="00072EEB"/>
    <w:rsid w:val="00076867"/>
    <w:rsid w:val="00096AE8"/>
    <w:rsid w:val="000A38A7"/>
    <w:rsid w:val="000B09EC"/>
    <w:rsid w:val="000C32FC"/>
    <w:rsid w:val="000D4EAA"/>
    <w:rsid w:val="000D51BE"/>
    <w:rsid w:val="000D65C6"/>
    <w:rsid w:val="000E2CF3"/>
    <w:rsid w:val="000F289B"/>
    <w:rsid w:val="00103B59"/>
    <w:rsid w:val="00130CBF"/>
    <w:rsid w:val="0013320A"/>
    <w:rsid w:val="0016442C"/>
    <w:rsid w:val="001647F1"/>
    <w:rsid w:val="0017014F"/>
    <w:rsid w:val="00173790"/>
    <w:rsid w:val="001803EF"/>
    <w:rsid w:val="00180C44"/>
    <w:rsid w:val="001842C2"/>
    <w:rsid w:val="0019255B"/>
    <w:rsid w:val="001958E6"/>
    <w:rsid w:val="001A5625"/>
    <w:rsid w:val="001B022D"/>
    <w:rsid w:val="001C0E19"/>
    <w:rsid w:val="001C7E45"/>
    <w:rsid w:val="001D34ED"/>
    <w:rsid w:val="001E3CF4"/>
    <w:rsid w:val="001E4385"/>
    <w:rsid w:val="001F2CFB"/>
    <w:rsid w:val="001F2D36"/>
    <w:rsid w:val="0020078E"/>
    <w:rsid w:val="00206055"/>
    <w:rsid w:val="0021073A"/>
    <w:rsid w:val="00224880"/>
    <w:rsid w:val="0024399C"/>
    <w:rsid w:val="0024557C"/>
    <w:rsid w:val="002572E6"/>
    <w:rsid w:val="0026574A"/>
    <w:rsid w:val="002710D8"/>
    <w:rsid w:val="0027601B"/>
    <w:rsid w:val="00292304"/>
    <w:rsid w:val="00296C09"/>
    <w:rsid w:val="002A7FBC"/>
    <w:rsid w:val="002B4AE5"/>
    <w:rsid w:val="002C1ABC"/>
    <w:rsid w:val="002C4314"/>
    <w:rsid w:val="002C57FE"/>
    <w:rsid w:val="002C595D"/>
    <w:rsid w:val="002D11C6"/>
    <w:rsid w:val="002D1F9C"/>
    <w:rsid w:val="002D26FF"/>
    <w:rsid w:val="002E692D"/>
    <w:rsid w:val="002F0E52"/>
    <w:rsid w:val="002F1C8B"/>
    <w:rsid w:val="0030415A"/>
    <w:rsid w:val="00307C53"/>
    <w:rsid w:val="00310B34"/>
    <w:rsid w:val="003158F4"/>
    <w:rsid w:val="00317866"/>
    <w:rsid w:val="00317F01"/>
    <w:rsid w:val="0032274A"/>
    <w:rsid w:val="00325707"/>
    <w:rsid w:val="0033212B"/>
    <w:rsid w:val="00337345"/>
    <w:rsid w:val="00347861"/>
    <w:rsid w:val="00351B27"/>
    <w:rsid w:val="0035663E"/>
    <w:rsid w:val="003618F7"/>
    <w:rsid w:val="00366851"/>
    <w:rsid w:val="00376EC3"/>
    <w:rsid w:val="00382B8B"/>
    <w:rsid w:val="00387E25"/>
    <w:rsid w:val="003940F6"/>
    <w:rsid w:val="003A0B79"/>
    <w:rsid w:val="003A3511"/>
    <w:rsid w:val="003A3932"/>
    <w:rsid w:val="003A3A28"/>
    <w:rsid w:val="003A4702"/>
    <w:rsid w:val="003B728B"/>
    <w:rsid w:val="003C6EA4"/>
    <w:rsid w:val="003D0532"/>
    <w:rsid w:val="003D3476"/>
    <w:rsid w:val="003E0A5E"/>
    <w:rsid w:val="003E18EA"/>
    <w:rsid w:val="003E28C1"/>
    <w:rsid w:val="003E773A"/>
    <w:rsid w:val="003F11BC"/>
    <w:rsid w:val="004030F3"/>
    <w:rsid w:val="00405518"/>
    <w:rsid w:val="00424EF0"/>
    <w:rsid w:val="00435951"/>
    <w:rsid w:val="00451DBF"/>
    <w:rsid w:val="00460BC6"/>
    <w:rsid w:val="00461B83"/>
    <w:rsid w:val="00480198"/>
    <w:rsid w:val="00487C8C"/>
    <w:rsid w:val="00490C44"/>
    <w:rsid w:val="004A1307"/>
    <w:rsid w:val="004A2AB0"/>
    <w:rsid w:val="004A377F"/>
    <w:rsid w:val="004A3AE5"/>
    <w:rsid w:val="004A472C"/>
    <w:rsid w:val="004A505A"/>
    <w:rsid w:val="004A50A6"/>
    <w:rsid w:val="004A62F6"/>
    <w:rsid w:val="004B7F12"/>
    <w:rsid w:val="004C1B54"/>
    <w:rsid w:val="004D1B34"/>
    <w:rsid w:val="004D3D2E"/>
    <w:rsid w:val="005037AB"/>
    <w:rsid w:val="00514031"/>
    <w:rsid w:val="00517B8D"/>
    <w:rsid w:val="00535DF6"/>
    <w:rsid w:val="00543B5D"/>
    <w:rsid w:val="00551D04"/>
    <w:rsid w:val="00553158"/>
    <w:rsid w:val="0055365D"/>
    <w:rsid w:val="00555A94"/>
    <w:rsid w:val="0055748F"/>
    <w:rsid w:val="00565739"/>
    <w:rsid w:val="00580CDD"/>
    <w:rsid w:val="00581323"/>
    <w:rsid w:val="00584624"/>
    <w:rsid w:val="00584C32"/>
    <w:rsid w:val="005855BC"/>
    <w:rsid w:val="005926DA"/>
    <w:rsid w:val="005A07AD"/>
    <w:rsid w:val="005A133C"/>
    <w:rsid w:val="005A27D4"/>
    <w:rsid w:val="005B0CB4"/>
    <w:rsid w:val="005B34C0"/>
    <w:rsid w:val="005B54B5"/>
    <w:rsid w:val="005B723E"/>
    <w:rsid w:val="005C3D6F"/>
    <w:rsid w:val="005C57C4"/>
    <w:rsid w:val="005C7F77"/>
    <w:rsid w:val="005E73DD"/>
    <w:rsid w:val="005F00AA"/>
    <w:rsid w:val="005F1481"/>
    <w:rsid w:val="005F4397"/>
    <w:rsid w:val="005F72D4"/>
    <w:rsid w:val="00602B98"/>
    <w:rsid w:val="00616222"/>
    <w:rsid w:val="0062143B"/>
    <w:rsid w:val="006220D6"/>
    <w:rsid w:val="00623BE7"/>
    <w:rsid w:val="00627A83"/>
    <w:rsid w:val="00627C7D"/>
    <w:rsid w:val="00631C66"/>
    <w:rsid w:val="0063734B"/>
    <w:rsid w:val="00651DB8"/>
    <w:rsid w:val="00661F0D"/>
    <w:rsid w:val="006653FB"/>
    <w:rsid w:val="006712BD"/>
    <w:rsid w:val="006909D6"/>
    <w:rsid w:val="00695611"/>
    <w:rsid w:val="006A4A30"/>
    <w:rsid w:val="006A636A"/>
    <w:rsid w:val="006C0C21"/>
    <w:rsid w:val="006C6950"/>
    <w:rsid w:val="006D057E"/>
    <w:rsid w:val="006D7FF7"/>
    <w:rsid w:val="006E69E1"/>
    <w:rsid w:val="006E75AA"/>
    <w:rsid w:val="006F19CE"/>
    <w:rsid w:val="0071505A"/>
    <w:rsid w:val="00720AF3"/>
    <w:rsid w:val="00724289"/>
    <w:rsid w:val="00737567"/>
    <w:rsid w:val="007423CC"/>
    <w:rsid w:val="00750E27"/>
    <w:rsid w:val="007572C2"/>
    <w:rsid w:val="00764B8A"/>
    <w:rsid w:val="00771020"/>
    <w:rsid w:val="0077320A"/>
    <w:rsid w:val="007941E6"/>
    <w:rsid w:val="007950F2"/>
    <w:rsid w:val="007A00D1"/>
    <w:rsid w:val="007B1A0C"/>
    <w:rsid w:val="007B57F8"/>
    <w:rsid w:val="007C499C"/>
    <w:rsid w:val="007C705B"/>
    <w:rsid w:val="007C7666"/>
    <w:rsid w:val="007F37E2"/>
    <w:rsid w:val="007F6D4E"/>
    <w:rsid w:val="00800A0E"/>
    <w:rsid w:val="00802CAF"/>
    <w:rsid w:val="0080468D"/>
    <w:rsid w:val="00806E71"/>
    <w:rsid w:val="0080728C"/>
    <w:rsid w:val="00822931"/>
    <w:rsid w:val="00826CC8"/>
    <w:rsid w:val="00841DD5"/>
    <w:rsid w:val="0086031D"/>
    <w:rsid w:val="008608EB"/>
    <w:rsid w:val="00867B1B"/>
    <w:rsid w:val="00872EC7"/>
    <w:rsid w:val="0087325C"/>
    <w:rsid w:val="00880A27"/>
    <w:rsid w:val="008934FA"/>
    <w:rsid w:val="008940CA"/>
    <w:rsid w:val="008946D0"/>
    <w:rsid w:val="008A6762"/>
    <w:rsid w:val="008B671D"/>
    <w:rsid w:val="008C2DAD"/>
    <w:rsid w:val="008C5949"/>
    <w:rsid w:val="008D06EF"/>
    <w:rsid w:val="008D4A49"/>
    <w:rsid w:val="008E03CF"/>
    <w:rsid w:val="008E6439"/>
    <w:rsid w:val="008F28DA"/>
    <w:rsid w:val="00910A4C"/>
    <w:rsid w:val="009123D3"/>
    <w:rsid w:val="00916625"/>
    <w:rsid w:val="009277DC"/>
    <w:rsid w:val="009303EE"/>
    <w:rsid w:val="00935EE1"/>
    <w:rsid w:val="00947918"/>
    <w:rsid w:val="00947E53"/>
    <w:rsid w:val="00951F45"/>
    <w:rsid w:val="00961EBB"/>
    <w:rsid w:val="00962BE8"/>
    <w:rsid w:val="009709AE"/>
    <w:rsid w:val="00990636"/>
    <w:rsid w:val="00997D31"/>
    <w:rsid w:val="009A26AD"/>
    <w:rsid w:val="009B4CCC"/>
    <w:rsid w:val="009C3DFD"/>
    <w:rsid w:val="009D26DF"/>
    <w:rsid w:val="009D5467"/>
    <w:rsid w:val="009E24C4"/>
    <w:rsid w:val="009E36AA"/>
    <w:rsid w:val="009F7773"/>
    <w:rsid w:val="00A032FE"/>
    <w:rsid w:val="00A034F0"/>
    <w:rsid w:val="00A074F9"/>
    <w:rsid w:val="00A077CA"/>
    <w:rsid w:val="00A27E53"/>
    <w:rsid w:val="00A30335"/>
    <w:rsid w:val="00A34938"/>
    <w:rsid w:val="00A36BD0"/>
    <w:rsid w:val="00A4206C"/>
    <w:rsid w:val="00A43559"/>
    <w:rsid w:val="00A51AE1"/>
    <w:rsid w:val="00A5368F"/>
    <w:rsid w:val="00A54949"/>
    <w:rsid w:val="00A64441"/>
    <w:rsid w:val="00A7734A"/>
    <w:rsid w:val="00A841DD"/>
    <w:rsid w:val="00A84578"/>
    <w:rsid w:val="00A9211E"/>
    <w:rsid w:val="00A947B9"/>
    <w:rsid w:val="00AA3446"/>
    <w:rsid w:val="00AC0B89"/>
    <w:rsid w:val="00AC1F27"/>
    <w:rsid w:val="00AC2731"/>
    <w:rsid w:val="00AE2010"/>
    <w:rsid w:val="00AE605A"/>
    <w:rsid w:val="00B04013"/>
    <w:rsid w:val="00B14106"/>
    <w:rsid w:val="00B221D8"/>
    <w:rsid w:val="00B33BC0"/>
    <w:rsid w:val="00B340CE"/>
    <w:rsid w:val="00B36C05"/>
    <w:rsid w:val="00B424D1"/>
    <w:rsid w:val="00B441BB"/>
    <w:rsid w:val="00B54AFF"/>
    <w:rsid w:val="00B55AA7"/>
    <w:rsid w:val="00B57256"/>
    <w:rsid w:val="00B63976"/>
    <w:rsid w:val="00B765F5"/>
    <w:rsid w:val="00B775AB"/>
    <w:rsid w:val="00B84D46"/>
    <w:rsid w:val="00B856FC"/>
    <w:rsid w:val="00B86540"/>
    <w:rsid w:val="00B97537"/>
    <w:rsid w:val="00BA068B"/>
    <w:rsid w:val="00BA7570"/>
    <w:rsid w:val="00BA79ED"/>
    <w:rsid w:val="00BA7BF2"/>
    <w:rsid w:val="00BB5F42"/>
    <w:rsid w:val="00BC382C"/>
    <w:rsid w:val="00BD4B5B"/>
    <w:rsid w:val="00BE48E3"/>
    <w:rsid w:val="00BF32DA"/>
    <w:rsid w:val="00BF5324"/>
    <w:rsid w:val="00C03B91"/>
    <w:rsid w:val="00C1555F"/>
    <w:rsid w:val="00C240D2"/>
    <w:rsid w:val="00C32967"/>
    <w:rsid w:val="00C337F5"/>
    <w:rsid w:val="00C35963"/>
    <w:rsid w:val="00C40BA6"/>
    <w:rsid w:val="00C471E5"/>
    <w:rsid w:val="00C5068E"/>
    <w:rsid w:val="00C508B5"/>
    <w:rsid w:val="00C52DB5"/>
    <w:rsid w:val="00C60D87"/>
    <w:rsid w:val="00C62EE5"/>
    <w:rsid w:val="00C663FB"/>
    <w:rsid w:val="00C711DF"/>
    <w:rsid w:val="00C71764"/>
    <w:rsid w:val="00C8047E"/>
    <w:rsid w:val="00C857A7"/>
    <w:rsid w:val="00C90F77"/>
    <w:rsid w:val="00C91204"/>
    <w:rsid w:val="00CA2F3F"/>
    <w:rsid w:val="00CD3D7E"/>
    <w:rsid w:val="00CF3944"/>
    <w:rsid w:val="00CF6A32"/>
    <w:rsid w:val="00D03A51"/>
    <w:rsid w:val="00D2788A"/>
    <w:rsid w:val="00D33D10"/>
    <w:rsid w:val="00D34D48"/>
    <w:rsid w:val="00D351D3"/>
    <w:rsid w:val="00D373EF"/>
    <w:rsid w:val="00D429AA"/>
    <w:rsid w:val="00D50AD2"/>
    <w:rsid w:val="00D65F2E"/>
    <w:rsid w:val="00D65F32"/>
    <w:rsid w:val="00D679D3"/>
    <w:rsid w:val="00D7163A"/>
    <w:rsid w:val="00D7529F"/>
    <w:rsid w:val="00D7618D"/>
    <w:rsid w:val="00D7630C"/>
    <w:rsid w:val="00D819E9"/>
    <w:rsid w:val="00D81EE0"/>
    <w:rsid w:val="00D82897"/>
    <w:rsid w:val="00D91EC8"/>
    <w:rsid w:val="00D95B87"/>
    <w:rsid w:val="00DA1D2B"/>
    <w:rsid w:val="00DD6C4C"/>
    <w:rsid w:val="00DE1379"/>
    <w:rsid w:val="00DE3522"/>
    <w:rsid w:val="00DE4CF4"/>
    <w:rsid w:val="00DE556E"/>
    <w:rsid w:val="00DE6AB2"/>
    <w:rsid w:val="00DE799F"/>
    <w:rsid w:val="00DF241E"/>
    <w:rsid w:val="00DF623F"/>
    <w:rsid w:val="00E11AC2"/>
    <w:rsid w:val="00E13B4C"/>
    <w:rsid w:val="00E1603D"/>
    <w:rsid w:val="00E31A5B"/>
    <w:rsid w:val="00E31DA8"/>
    <w:rsid w:val="00E33A5A"/>
    <w:rsid w:val="00E367BC"/>
    <w:rsid w:val="00E47C1B"/>
    <w:rsid w:val="00E55C91"/>
    <w:rsid w:val="00E5679B"/>
    <w:rsid w:val="00E56838"/>
    <w:rsid w:val="00E67464"/>
    <w:rsid w:val="00E67945"/>
    <w:rsid w:val="00E71C0C"/>
    <w:rsid w:val="00E725EA"/>
    <w:rsid w:val="00E77608"/>
    <w:rsid w:val="00E77E5B"/>
    <w:rsid w:val="00EA40F9"/>
    <w:rsid w:val="00EA4F4B"/>
    <w:rsid w:val="00EA7EFC"/>
    <w:rsid w:val="00EC08AB"/>
    <w:rsid w:val="00EC3E9F"/>
    <w:rsid w:val="00EC4F21"/>
    <w:rsid w:val="00EC5A23"/>
    <w:rsid w:val="00EE69C9"/>
    <w:rsid w:val="00F04DB9"/>
    <w:rsid w:val="00F11C4C"/>
    <w:rsid w:val="00F21882"/>
    <w:rsid w:val="00F26A26"/>
    <w:rsid w:val="00F30D6A"/>
    <w:rsid w:val="00F40BE2"/>
    <w:rsid w:val="00F457AE"/>
    <w:rsid w:val="00F47C9C"/>
    <w:rsid w:val="00F51BCD"/>
    <w:rsid w:val="00F53930"/>
    <w:rsid w:val="00F5712B"/>
    <w:rsid w:val="00F60988"/>
    <w:rsid w:val="00F647AF"/>
    <w:rsid w:val="00F66D92"/>
    <w:rsid w:val="00F8126F"/>
    <w:rsid w:val="00F9191E"/>
    <w:rsid w:val="00F96918"/>
    <w:rsid w:val="00FA23DE"/>
    <w:rsid w:val="00FA3F0D"/>
    <w:rsid w:val="00FA3F1B"/>
    <w:rsid w:val="00FB6F43"/>
    <w:rsid w:val="00FD366B"/>
    <w:rsid w:val="00FD38D6"/>
    <w:rsid w:val="00FD3F1D"/>
    <w:rsid w:val="00FD6087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1E1E25"/>
  <w15:docId w15:val="{1C9EDC89-F196-4503-9A2D-6669894B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5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A4206C"/>
    <w:pPr>
      <w:adjustRightInd w:val="0"/>
      <w:snapToGrid w:val="0"/>
      <w:spacing w:after="120"/>
    </w:pPr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Heading1">
    <w:name w:val="heading 1"/>
    <w:next w:val="Normal"/>
    <w:uiPriority w:val="1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uiPriority w:val="1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pPr>
      <w:spacing w:after="0"/>
    </w:pPr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uiPriority w:val="97"/>
    <w:semiHidden/>
    <w:rsid w:val="00A4206C"/>
  </w:style>
  <w:style w:type="character" w:customStyle="1" w:styleId="BodyTextChar">
    <w:name w:val="Body Text Char"/>
    <w:basedOn w:val="DefaultParagraphFont"/>
    <w:link w:val="Body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A4206C"/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4"/>
    <w:semiHidden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34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32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32"/>
      </w:numPr>
    </w:pPr>
  </w:style>
  <w:style w:type="paragraph" w:customStyle="1" w:styleId="Module">
    <w:name w:val="Module"/>
    <w:basedOn w:val="Footer"/>
    <w:qFormat/>
    <w:rsid w:val="007C499C"/>
    <w:pPr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34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  <w:pPr>
      <w:spacing w:after="0"/>
    </w:pPr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32"/>
      </w:numPr>
    </w:pPr>
  </w:style>
  <w:style w:type="numbering" w:customStyle="1" w:styleId="ListNumbers">
    <w:name w:val="ListNumbers"/>
    <w:uiPriority w:val="99"/>
    <w:rsid w:val="00BA7BF2"/>
    <w:pPr>
      <w:numPr>
        <w:numId w:val="34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37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37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38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38"/>
      </w:numPr>
    </w:pPr>
  </w:style>
  <w:style w:type="numbering" w:customStyle="1" w:styleId="TableBullets">
    <w:name w:val="TableBullets"/>
    <w:uiPriority w:val="99"/>
    <w:rsid w:val="00E367BC"/>
    <w:pPr>
      <w:numPr>
        <w:numId w:val="36"/>
      </w:numPr>
    </w:pPr>
  </w:style>
  <w:style w:type="numbering" w:customStyle="1" w:styleId="TableNumbers">
    <w:name w:val="TableNumbers"/>
    <w:uiPriority w:val="99"/>
    <w:rsid w:val="00E71C0C"/>
    <w:pPr>
      <w:numPr>
        <w:numId w:val="38"/>
      </w:numPr>
    </w:pPr>
  </w:style>
  <w:style w:type="paragraph" w:customStyle="1" w:styleId="CheckBox">
    <w:name w:val="Check Box"/>
    <w:basedOn w:val="ListBullet"/>
    <w:uiPriority w:val="1"/>
    <w:qFormat/>
    <w:rsid w:val="007572C2"/>
    <w:pPr>
      <w:numPr>
        <w:numId w:val="39"/>
      </w:numPr>
    </w:pPr>
  </w:style>
  <w:style w:type="paragraph" w:customStyle="1" w:styleId="Heading1Numbered">
    <w:name w:val="Heading 1 Numbered"/>
    <w:basedOn w:val="Heading1"/>
    <w:uiPriority w:val="1"/>
    <w:qFormat/>
    <w:rsid w:val="000728DA"/>
    <w:pPr>
      <w:numPr>
        <w:numId w:val="40"/>
      </w:numPr>
      <w:ind w:left="357" w:hanging="357"/>
    </w:pPr>
  </w:style>
  <w:style w:type="paragraph" w:customStyle="1" w:styleId="Heading2Numbered">
    <w:name w:val="Heading 2 Numbered"/>
    <w:basedOn w:val="Heading2"/>
    <w:uiPriority w:val="1"/>
    <w:qFormat/>
    <w:rsid w:val="000728DA"/>
    <w:pPr>
      <w:numPr>
        <w:numId w:val="41"/>
      </w:numPr>
      <w:ind w:left="357" w:hanging="357"/>
    </w:pPr>
  </w:style>
  <w:style w:type="paragraph" w:customStyle="1" w:styleId="Heading3Numbered">
    <w:name w:val="Heading 3 Numbered"/>
    <w:basedOn w:val="Heading3"/>
    <w:uiPriority w:val="1"/>
    <w:qFormat/>
    <w:rsid w:val="00D7630C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customXml" Target="../customXml/item4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customXml" Target="../customXml/item2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customXml" Target="../customXml/item5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ANDORA\Clients\2018\Deloitte\Department%20of%20Education%20and%20Training\Fact%20Sheet\v4_18%20Oct%202018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051C9-D1DA-446C-B8BD-CFD9C829BB7B}"/>
</file>

<file path=customXml/itemProps2.xml><?xml version="1.0" encoding="utf-8"?>
<ds:datastoreItem xmlns:ds="http://schemas.openxmlformats.org/officeDocument/2006/customXml" ds:itemID="{A0466851-3BAE-4C43-9C5F-79E3F4EC4297}"/>
</file>

<file path=customXml/itemProps3.xml><?xml version="1.0" encoding="utf-8"?>
<ds:datastoreItem xmlns:ds="http://schemas.openxmlformats.org/officeDocument/2006/customXml" ds:itemID="{DC762273-0E8E-414A-944E-E831A0C00D84}"/>
</file>

<file path=customXml/itemProps4.xml><?xml version="1.0" encoding="utf-8"?>
<ds:datastoreItem xmlns:ds="http://schemas.openxmlformats.org/officeDocument/2006/customXml" ds:itemID="{C5BA8350-58DA-1B4F-BBF5-911E35271F5E}"/>
</file>

<file path=customXml/itemProps5.xml><?xml version="1.0" encoding="utf-8"?>
<ds:datastoreItem xmlns:ds="http://schemas.openxmlformats.org/officeDocument/2006/customXml" ds:itemID="{DC762273-0E8E-414A-944E-E831A0C00D84}"/>
</file>

<file path=docProps/app.xml><?xml version="1.0" encoding="utf-8"?>
<Properties xmlns="http://schemas.openxmlformats.org/officeDocument/2006/extended-properties" xmlns:vt="http://schemas.openxmlformats.org/officeDocument/2006/docPropsVTypes">
  <Template>PANDORA\Clients\2018\Deloitte\Department of Education and Training\Fact Sheet\v4_18 Oct 2018\Factsheet_DET.dotx</Template>
  <TotalTime>276</TotalTime>
  <Pages>9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Induction</vt:lpstr>
    </vt:vector>
  </TitlesOfParts>
  <Company>Department of Education and Training (DET)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Induction</dc:title>
  <dc:subject>Visiting the Workplace</dc:subject>
  <dc:creator>UDP</dc:creator>
  <cp:lastModifiedBy>Microsoft Office User</cp:lastModifiedBy>
  <cp:revision>34</cp:revision>
  <cp:lastPrinted>2017-04-21T05:02:00Z</cp:lastPrinted>
  <dcterms:created xsi:type="dcterms:W3CDTF">2018-10-17T22:26:00Z</dcterms:created>
  <dcterms:modified xsi:type="dcterms:W3CDTF">2018-10-25T23:52:00Z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T_EDRMS_BusUnit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{a2cc27ea-d276-46d5-8aa8-7b210ca45fa6}</vt:lpwstr>
  </property>
  <property fmtid="{D5CDD505-2E9C-101B-9397-08002B2CF9AE}" pid="9" name="RecordPoint_ActiveItemUniqueId">
    <vt:lpwstr>{cc63b32f-215d-4c49-8ff8-5b9b5224afed}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RecordNumberSubmitted">
    <vt:lpwstr>R2018-1497677</vt:lpwstr>
  </property>
  <property fmtid="{D5CDD505-2E9C-101B-9397-08002B2CF9AE}" pid="13" name="RecordPoint_SubmissionCompleted">
    <vt:lpwstr>2018-10-26T14:58:06.4552186+11:00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