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9B2B" w14:textId="4B2D535F" w:rsidR="00E60E9B" w:rsidRPr="00E60E9B" w:rsidRDefault="006D6C88" w:rsidP="00E60E9B">
      <w:pPr>
        <w:pStyle w:val="Heading1"/>
        <w:rPr>
          <w:lang w:val="en-SG"/>
        </w:rPr>
      </w:pPr>
      <w:r w:rsidRPr="006D6C88">
        <w:rPr>
          <w:lang w:val="en-SG"/>
        </w:rPr>
        <w:t xml:space="preserve">Student worksheet - </w:t>
      </w:r>
      <w:r w:rsidR="00E81878">
        <w:rPr>
          <w:lang w:val="en-SG"/>
        </w:rPr>
        <w:t>H</w:t>
      </w:r>
      <w:r w:rsidR="00E81878" w:rsidRPr="00E81878">
        <w:rPr>
          <w:lang w:val="en-SG"/>
        </w:rPr>
        <w:t xml:space="preserve">ealth and </w:t>
      </w:r>
      <w:r w:rsidR="00E81878">
        <w:rPr>
          <w:lang w:val="en-SG"/>
        </w:rPr>
        <w:t>S</w:t>
      </w:r>
      <w:r w:rsidR="00E81878" w:rsidRPr="00E81878">
        <w:rPr>
          <w:lang w:val="en-SG"/>
        </w:rPr>
        <w:t>afety laws</w:t>
      </w:r>
    </w:p>
    <w:p w14:paraId="70EAA5B2" w14:textId="77777777" w:rsidR="00E60E9B" w:rsidRPr="00E60E9B" w:rsidRDefault="00E60E9B" w:rsidP="00E60E9B">
      <w:pPr>
        <w:rPr>
          <w:lang w:val="en-SG"/>
        </w:rPr>
      </w:pPr>
    </w:p>
    <w:p w14:paraId="74E39F36" w14:textId="53FFC1C9" w:rsidR="00E60E9B" w:rsidRDefault="00E60E9B" w:rsidP="00E60E9B">
      <w:pPr>
        <w:pStyle w:val="Heading2"/>
        <w:rPr>
          <w:lang w:val="en-SG"/>
        </w:rPr>
      </w:pPr>
      <w:r w:rsidRPr="00E60E9B">
        <w:rPr>
          <w:lang w:val="en-SG"/>
        </w:rPr>
        <w:t>Key messages</w:t>
      </w:r>
    </w:p>
    <w:p w14:paraId="73043713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There are a many laws in Australia to protect you at work</w:t>
      </w:r>
    </w:p>
    <w:p w14:paraId="03C1DA54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These are called Workplace Health and Safety laws</w:t>
      </w:r>
    </w:p>
    <w:p w14:paraId="3EE176E6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There are laws against bullying in the workplace</w:t>
      </w:r>
    </w:p>
    <w:p w14:paraId="6A9B19BD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There are laws about discrimination in the workplace</w:t>
      </w:r>
    </w:p>
    <w:p w14:paraId="5B374CBD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These laws have been made to make sure you are safe while at work</w:t>
      </w:r>
    </w:p>
    <w:p w14:paraId="7387C9C5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All workers – full-time, part-time, casual, contractors, and students – are protected by these laws</w:t>
      </w:r>
    </w:p>
    <w:p w14:paraId="3B5485F9" w14:textId="77777777" w:rsidR="00E81878" w:rsidRPr="00E81878" w:rsidRDefault="00E81878" w:rsidP="00E81878">
      <w:pPr>
        <w:pStyle w:val="ListBullet"/>
        <w:rPr>
          <w:lang w:val="en-SG"/>
        </w:rPr>
      </w:pPr>
      <w:r w:rsidRPr="00E81878">
        <w:rPr>
          <w:lang w:val="en-SG"/>
        </w:rPr>
        <w:t>While in the workplace, everybody has a responsibility to themselves and to everyone else in the workplace</w:t>
      </w:r>
    </w:p>
    <w:p w14:paraId="7B68EBE9" w14:textId="3F08E9F7" w:rsidR="00E81878" w:rsidRDefault="00E81878" w:rsidP="00E81878">
      <w:pPr>
        <w:rPr>
          <w:lang w:val="en-SG"/>
        </w:rPr>
      </w:pPr>
    </w:p>
    <w:p w14:paraId="54047681" w14:textId="05B919DF" w:rsidR="00E81878" w:rsidRPr="00D736DD" w:rsidRDefault="00E81878" w:rsidP="00E81878">
      <w:pPr>
        <w:rPr>
          <w:b/>
          <w:lang w:val="en-SG"/>
        </w:rPr>
      </w:pPr>
      <w:r w:rsidRPr="00D736DD">
        <w:rPr>
          <w:b/>
          <w:lang w:val="en-SG"/>
        </w:rPr>
        <w:t>The most important part of keeping safe in the workplace is to be aware of any risks and to report them to your supervisor straight away</w:t>
      </w:r>
    </w:p>
    <w:p w14:paraId="7E1BF2A2" w14:textId="1E1BE51F" w:rsidR="00E81878" w:rsidRDefault="00E81878" w:rsidP="00E81878">
      <w:pPr>
        <w:rPr>
          <w:lang w:val="en-SG"/>
        </w:rPr>
      </w:pPr>
    </w:p>
    <w:p w14:paraId="6D4BC4B3" w14:textId="38770B37" w:rsidR="00E81878" w:rsidRPr="00E81878" w:rsidRDefault="00754BD6" w:rsidP="00E81878">
      <w:pPr>
        <w:pStyle w:val="Heading2"/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63D30EB3" wp14:editId="516FE3AA">
            <wp:extent cx="205200" cy="2052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E81878" w:rsidRPr="00E81878">
        <w:rPr>
          <w:lang w:val="en-SG"/>
        </w:rPr>
        <w:t xml:space="preserve">Activity 1: Workplace health and safety classroom discussion </w:t>
      </w:r>
    </w:p>
    <w:p w14:paraId="5B869168" w14:textId="7E2FE67A" w:rsid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 xml:space="preserve">What do you know about safety rules? </w:t>
      </w:r>
    </w:p>
    <w:p w14:paraId="0EA9E390" w14:textId="13AE0964" w:rsidR="00B66F24" w:rsidRPr="00B66F24" w:rsidRDefault="00B66F24" w:rsidP="00B66F24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16AB0E82" wp14:editId="1CA59C72">
            <wp:extent cx="2401200" cy="16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690CA371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tcBorders>
              <w:top w:val="nil"/>
            </w:tcBorders>
            <w:shd w:val="clear" w:color="auto" w:fill="auto"/>
          </w:tcPr>
          <w:p w14:paraId="7B6B93A9" w14:textId="77777777" w:rsidR="00E81878" w:rsidRPr="008F1478" w:rsidRDefault="00E81878" w:rsidP="00E81878">
            <w:pPr>
              <w:pStyle w:val="TableText"/>
            </w:pPr>
          </w:p>
        </w:tc>
      </w:tr>
      <w:tr w:rsidR="00E81878" w14:paraId="50C4F387" w14:textId="77777777" w:rsidTr="00B6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4E7195E" w14:textId="77777777" w:rsidR="00E81878" w:rsidRPr="008F1478" w:rsidRDefault="00E81878" w:rsidP="00E81878">
            <w:pPr>
              <w:pStyle w:val="TableText"/>
            </w:pPr>
          </w:p>
        </w:tc>
      </w:tr>
      <w:tr w:rsidR="00E81878" w14:paraId="00E0DFFF" w14:textId="77777777" w:rsidTr="00B6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EBF6DB7" w14:textId="77777777" w:rsidR="00E81878" w:rsidRPr="008F1478" w:rsidRDefault="00E81878" w:rsidP="00E81878">
            <w:pPr>
              <w:pStyle w:val="TableText"/>
            </w:pPr>
          </w:p>
        </w:tc>
      </w:tr>
      <w:tr w:rsidR="00E75116" w14:paraId="03C387E2" w14:textId="77777777" w:rsidTr="00B6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844D59B" w14:textId="77777777" w:rsidR="00E75116" w:rsidRPr="008F1478" w:rsidRDefault="00E75116" w:rsidP="00E81878">
            <w:pPr>
              <w:pStyle w:val="TableText"/>
            </w:pPr>
          </w:p>
        </w:tc>
      </w:tr>
      <w:tr w:rsidR="00E75116" w14:paraId="19A2F1ED" w14:textId="77777777" w:rsidTr="00B6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6DE8DE3E" w14:textId="77777777" w:rsidR="00E75116" w:rsidRPr="008F1478" w:rsidRDefault="00E75116" w:rsidP="00E81878">
            <w:pPr>
              <w:pStyle w:val="TableText"/>
            </w:pPr>
          </w:p>
        </w:tc>
      </w:tr>
      <w:tr w:rsidR="00E75116" w14:paraId="5812E507" w14:textId="77777777" w:rsidTr="00B6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388F45A" w14:textId="77777777" w:rsidR="00E75116" w:rsidRPr="008F1478" w:rsidRDefault="00E75116" w:rsidP="00E81878">
            <w:pPr>
              <w:pStyle w:val="TableText"/>
            </w:pPr>
          </w:p>
        </w:tc>
      </w:tr>
    </w:tbl>
    <w:p w14:paraId="403EE725" w14:textId="4E970650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 xml:space="preserve">Why do we have safety rules? </w:t>
      </w:r>
    </w:p>
    <w:p w14:paraId="483646FD" w14:textId="12DA19CF" w:rsidR="00E81878" w:rsidRPr="00E81878" w:rsidRDefault="00B66F24" w:rsidP="00E81878">
      <w:pPr>
        <w:rPr>
          <w:lang w:val="en-SG"/>
        </w:rPr>
      </w:pPr>
      <w:r>
        <w:rPr>
          <w:noProof/>
          <w:lang w:eastAsia="en-AU"/>
        </w:rPr>
        <w:lastRenderedPageBreak/>
        <w:drawing>
          <wp:inline distT="0" distB="0" distL="0" distR="0" wp14:anchorId="541CDF82" wp14:editId="10CC35E7">
            <wp:extent cx="2124075" cy="1418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92" cy="14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42DD48BA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tcBorders>
              <w:top w:val="nil"/>
            </w:tcBorders>
            <w:shd w:val="clear" w:color="auto" w:fill="auto"/>
          </w:tcPr>
          <w:p w14:paraId="2673C870" w14:textId="77777777" w:rsidR="00E81878" w:rsidRPr="008F1478" w:rsidRDefault="00E81878" w:rsidP="00E81878">
            <w:pPr>
              <w:pStyle w:val="TableText"/>
            </w:pPr>
          </w:p>
        </w:tc>
      </w:tr>
      <w:tr w:rsidR="00E81878" w14:paraId="1CB8CE7F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E3BF1D2" w14:textId="77777777" w:rsidR="00E81878" w:rsidRPr="008F1478" w:rsidRDefault="00E81878" w:rsidP="00E81878">
            <w:pPr>
              <w:pStyle w:val="TableText"/>
            </w:pPr>
          </w:p>
        </w:tc>
      </w:tr>
      <w:tr w:rsidR="00E81878" w14:paraId="5D46470E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8D6A35E" w14:textId="77777777" w:rsidR="00E81878" w:rsidRPr="008F1478" w:rsidRDefault="00E81878" w:rsidP="00E81878">
            <w:pPr>
              <w:pStyle w:val="TableText"/>
            </w:pPr>
          </w:p>
        </w:tc>
      </w:tr>
      <w:tr w:rsidR="00E75116" w14:paraId="7E6F8CFA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FA9C176" w14:textId="77777777" w:rsidR="00E75116" w:rsidRPr="008F1478" w:rsidRDefault="00E75116" w:rsidP="00E81878">
            <w:pPr>
              <w:pStyle w:val="TableText"/>
            </w:pPr>
          </w:p>
        </w:tc>
      </w:tr>
      <w:tr w:rsidR="00E75116" w14:paraId="57A07D39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D1AC912" w14:textId="77777777" w:rsidR="00E75116" w:rsidRPr="008F1478" w:rsidRDefault="00E75116" w:rsidP="00E81878">
            <w:pPr>
              <w:pStyle w:val="TableText"/>
            </w:pPr>
          </w:p>
        </w:tc>
      </w:tr>
      <w:tr w:rsidR="00E75116" w14:paraId="1AA43E16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7F8B0D1" w14:textId="77777777" w:rsidR="00E75116" w:rsidRPr="008F1478" w:rsidRDefault="00E75116" w:rsidP="00E81878">
            <w:pPr>
              <w:pStyle w:val="TableText"/>
            </w:pPr>
          </w:p>
        </w:tc>
      </w:tr>
      <w:tr w:rsidR="00653E27" w14:paraId="7983C97C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B670050" w14:textId="77777777" w:rsidR="00653E27" w:rsidRPr="008F1478" w:rsidRDefault="00653E27" w:rsidP="00E81878">
            <w:pPr>
              <w:pStyle w:val="TableText"/>
            </w:pPr>
          </w:p>
        </w:tc>
      </w:tr>
      <w:tr w:rsidR="00653E27" w14:paraId="74F8F0BD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D54B037" w14:textId="77777777" w:rsidR="00653E27" w:rsidRDefault="00653E27" w:rsidP="00E81878">
            <w:pPr>
              <w:pStyle w:val="TableText"/>
            </w:pPr>
          </w:p>
        </w:tc>
      </w:tr>
    </w:tbl>
    <w:p w14:paraId="654E3BDD" w14:textId="5C2D673D" w:rsidR="00E81878" w:rsidRDefault="00E81878" w:rsidP="00E81878">
      <w:pPr>
        <w:rPr>
          <w:lang w:val="en-SG"/>
        </w:rPr>
      </w:pPr>
    </w:p>
    <w:p w14:paraId="599338D9" w14:textId="0957BACB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 xml:space="preserve">What do you know about safety rules at school? </w:t>
      </w:r>
    </w:p>
    <w:p w14:paraId="7FF8B2C5" w14:textId="0DD24139" w:rsidR="00E81878" w:rsidRPr="00E81878" w:rsidRDefault="00B66F24" w:rsidP="00E81878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48723C97" wp14:editId="600F819C">
            <wp:extent cx="2124075" cy="132754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56" cy="13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2AC522FA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tcBorders>
              <w:top w:val="nil"/>
            </w:tcBorders>
            <w:shd w:val="clear" w:color="auto" w:fill="auto"/>
          </w:tcPr>
          <w:p w14:paraId="5E4C28C6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6C88DC9B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7DB8BA3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3AACE508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98411D4" w14:textId="77777777" w:rsidR="00E81878" w:rsidRPr="008F1478" w:rsidRDefault="00E81878" w:rsidP="00031538">
            <w:pPr>
              <w:pStyle w:val="TableText"/>
            </w:pPr>
          </w:p>
        </w:tc>
      </w:tr>
      <w:tr w:rsidR="00E75116" w14:paraId="0E911AD0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F2737B6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48A1084F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1A1009A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786CCD2F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3E665F8F" w14:textId="77777777" w:rsidR="00E75116" w:rsidRPr="008F1478" w:rsidRDefault="00E75116" w:rsidP="00031538">
            <w:pPr>
              <w:pStyle w:val="TableText"/>
            </w:pPr>
          </w:p>
        </w:tc>
      </w:tr>
      <w:tr w:rsidR="00653E27" w14:paraId="1E4A31E7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868F9F6" w14:textId="77777777" w:rsidR="00653E27" w:rsidRPr="008F1478" w:rsidRDefault="00653E27" w:rsidP="00031538">
            <w:pPr>
              <w:pStyle w:val="TableText"/>
            </w:pPr>
          </w:p>
        </w:tc>
      </w:tr>
    </w:tbl>
    <w:p w14:paraId="02EF3CE3" w14:textId="618F3A32" w:rsidR="00E75116" w:rsidRDefault="00E75116" w:rsidP="00E81878">
      <w:pPr>
        <w:rPr>
          <w:lang w:val="en-SG"/>
        </w:rPr>
      </w:pPr>
    </w:p>
    <w:p w14:paraId="4EB86FB2" w14:textId="77777777" w:rsidR="00E75116" w:rsidRDefault="00E75116">
      <w:pPr>
        <w:adjustRightInd/>
        <w:snapToGrid/>
        <w:spacing w:after="0"/>
        <w:rPr>
          <w:lang w:val="en-SG"/>
        </w:rPr>
      </w:pPr>
      <w:r>
        <w:rPr>
          <w:lang w:val="en-SG"/>
        </w:rPr>
        <w:br w:type="page"/>
      </w:r>
    </w:p>
    <w:p w14:paraId="26F0E3CF" w14:textId="05A5BE43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lastRenderedPageBreak/>
        <w:t xml:space="preserve">What do you know about safety rules in public places such as roads? </w:t>
      </w:r>
    </w:p>
    <w:p w14:paraId="02604243" w14:textId="571D75DA" w:rsidR="00E81878" w:rsidRPr="00E81878" w:rsidRDefault="005459AE" w:rsidP="00E81878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203F0BA8" wp14:editId="2F44D4A8">
            <wp:extent cx="1339625" cy="2009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k-cruz-334755-unspla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25" cy="202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5FBA0F37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tcBorders>
              <w:top w:val="nil"/>
            </w:tcBorders>
            <w:shd w:val="clear" w:color="auto" w:fill="auto"/>
          </w:tcPr>
          <w:p w14:paraId="78513DBA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4CC410CD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FE69A8D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69D1CC48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8C572CC" w14:textId="77777777" w:rsidR="00E81878" w:rsidRPr="008F1478" w:rsidRDefault="00E81878" w:rsidP="00031538">
            <w:pPr>
              <w:pStyle w:val="TableText"/>
            </w:pPr>
          </w:p>
        </w:tc>
      </w:tr>
      <w:tr w:rsidR="00E75116" w14:paraId="34C8C7C7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3C7A2421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7E17F2EC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364D3A2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0D0C993A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5B6356FA" w14:textId="77777777" w:rsidR="00E75116" w:rsidRPr="008F1478" w:rsidRDefault="00E75116" w:rsidP="00031538">
            <w:pPr>
              <w:pStyle w:val="TableText"/>
            </w:pPr>
          </w:p>
        </w:tc>
      </w:tr>
    </w:tbl>
    <w:p w14:paraId="6985D144" w14:textId="77777777" w:rsidR="00E81878" w:rsidRPr="00E81878" w:rsidRDefault="00E81878" w:rsidP="00E81878">
      <w:pPr>
        <w:rPr>
          <w:lang w:val="en-SG"/>
        </w:rPr>
      </w:pPr>
    </w:p>
    <w:p w14:paraId="4DB9FE96" w14:textId="1F851276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 xml:space="preserve">What do you know about safety rules at home? </w:t>
      </w:r>
    </w:p>
    <w:p w14:paraId="73689502" w14:textId="27610FDA" w:rsidR="00E81878" w:rsidRPr="00E81878" w:rsidRDefault="005459AE" w:rsidP="00E81878">
      <w:pPr>
        <w:rPr>
          <w:lang w:val="en-SG"/>
        </w:rPr>
      </w:pPr>
      <w:r>
        <w:rPr>
          <w:noProof/>
          <w:lang w:eastAsia="en-AU"/>
        </w:rPr>
        <w:drawing>
          <wp:inline distT="0" distB="0" distL="0" distR="0" wp14:anchorId="51A9D7D0" wp14:editId="3B168D49">
            <wp:extent cx="2873829" cy="19086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omi-hebert-188443-unsplas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71" cy="191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318827FC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tcBorders>
              <w:top w:val="nil"/>
            </w:tcBorders>
            <w:shd w:val="clear" w:color="auto" w:fill="auto"/>
          </w:tcPr>
          <w:p w14:paraId="5DA3ABA6" w14:textId="77777777" w:rsidR="005459AE" w:rsidRDefault="005459AE" w:rsidP="00031538">
            <w:pPr>
              <w:pStyle w:val="TableText"/>
            </w:pPr>
          </w:p>
          <w:p w14:paraId="418BF6CF" w14:textId="5BE0E450" w:rsidR="005459AE" w:rsidRPr="008F1478" w:rsidRDefault="005459AE" w:rsidP="00031538">
            <w:pPr>
              <w:pStyle w:val="TableText"/>
            </w:pPr>
          </w:p>
        </w:tc>
      </w:tr>
      <w:tr w:rsidR="00E81878" w14:paraId="0008A074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F72BEA5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30D0C32D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60033D1" w14:textId="77777777" w:rsidR="00E81878" w:rsidRPr="008F1478" w:rsidRDefault="00E81878" w:rsidP="00031538">
            <w:pPr>
              <w:pStyle w:val="TableText"/>
            </w:pPr>
          </w:p>
        </w:tc>
      </w:tr>
      <w:tr w:rsidR="00E75116" w14:paraId="3933397E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53E2A726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3A311C9B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AF0FD44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7499AE52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483EFF7" w14:textId="77777777" w:rsidR="00E75116" w:rsidRPr="008F1478" w:rsidRDefault="00E75116" w:rsidP="00031538">
            <w:pPr>
              <w:pStyle w:val="TableText"/>
            </w:pPr>
          </w:p>
        </w:tc>
      </w:tr>
    </w:tbl>
    <w:p w14:paraId="0E2969BC" w14:textId="2C84585F" w:rsidR="00E75116" w:rsidRDefault="00E75116" w:rsidP="00E81878">
      <w:pPr>
        <w:rPr>
          <w:lang w:val="en-SG"/>
        </w:rPr>
      </w:pPr>
    </w:p>
    <w:p w14:paraId="6C3EF6D2" w14:textId="6B36FF16" w:rsidR="00E75116" w:rsidRDefault="00E75116">
      <w:pPr>
        <w:adjustRightInd/>
        <w:snapToGrid/>
        <w:spacing w:after="0"/>
        <w:rPr>
          <w:lang w:val="en-SG"/>
        </w:rPr>
      </w:pPr>
    </w:p>
    <w:p w14:paraId="3C77B6F3" w14:textId="5F05E30B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>Tell the person next to you about a time you remember somebody getting hurt when they were not thinking about safety</w:t>
      </w:r>
    </w:p>
    <w:p w14:paraId="57B25ED2" w14:textId="77777777" w:rsidR="00E81878" w:rsidRPr="00E81878" w:rsidRDefault="00E81878" w:rsidP="00E81878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51733C86" w14:textId="77777777" w:rsidTr="0003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AE5EAF3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2747CE6D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CE5CF20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52FAEFF5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8C6F03C" w14:textId="77777777" w:rsidR="00E81878" w:rsidRPr="008F1478" w:rsidRDefault="00E81878" w:rsidP="00031538">
            <w:pPr>
              <w:pStyle w:val="TableText"/>
            </w:pPr>
          </w:p>
        </w:tc>
      </w:tr>
      <w:tr w:rsidR="00E75116" w14:paraId="7023C516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7793645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39B35B71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4AC3196E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20F9400A" w14:textId="77777777" w:rsidTr="0003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B1CF53E" w14:textId="77777777" w:rsidR="00E75116" w:rsidRPr="008F1478" w:rsidRDefault="00E75116" w:rsidP="00031538">
            <w:pPr>
              <w:pStyle w:val="TableText"/>
            </w:pPr>
          </w:p>
        </w:tc>
      </w:tr>
    </w:tbl>
    <w:p w14:paraId="58A5BCC9" w14:textId="77777777" w:rsidR="00E81878" w:rsidRPr="00E81878" w:rsidRDefault="00E81878" w:rsidP="00E81878">
      <w:pPr>
        <w:rPr>
          <w:lang w:val="en-SG"/>
        </w:rPr>
      </w:pPr>
    </w:p>
    <w:p w14:paraId="694846A8" w14:textId="648FFBEE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>Can you draw a picture of what happened?</w:t>
      </w:r>
    </w:p>
    <w:p w14:paraId="14CB7A7E" w14:textId="77777777" w:rsidR="00E81878" w:rsidRPr="00E81878" w:rsidRDefault="00E81878" w:rsidP="00E81878">
      <w:pPr>
        <w:rPr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543AFA" w14:paraId="194027FB" w14:textId="77777777" w:rsidTr="00543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1"/>
        </w:trPr>
        <w:tc>
          <w:tcPr>
            <w:tcW w:w="9572" w:type="dxa"/>
          </w:tcPr>
          <w:p w14:paraId="46ADEBE9" w14:textId="77777777" w:rsidR="00543AFA" w:rsidRDefault="00543AFA" w:rsidP="00E81878">
            <w:pPr>
              <w:rPr>
                <w:lang w:val="en-SG"/>
              </w:rPr>
            </w:pPr>
          </w:p>
        </w:tc>
      </w:tr>
    </w:tbl>
    <w:p w14:paraId="5D26F6FC" w14:textId="77777777" w:rsidR="00E81878" w:rsidRPr="00E81878" w:rsidRDefault="00E81878" w:rsidP="00E81878">
      <w:pPr>
        <w:rPr>
          <w:lang w:val="en-SG"/>
        </w:rPr>
      </w:pPr>
    </w:p>
    <w:p w14:paraId="78F25FFC" w14:textId="29628928" w:rsidR="00E81878" w:rsidRPr="00E81878" w:rsidRDefault="00E81878" w:rsidP="00E81878">
      <w:pPr>
        <w:pStyle w:val="ListNumber"/>
        <w:rPr>
          <w:lang w:val="en-SG"/>
        </w:rPr>
      </w:pPr>
      <w:r w:rsidRPr="00E81878">
        <w:rPr>
          <w:lang w:val="en-SG"/>
        </w:rPr>
        <w:t>What rule would you suggest to stop this from happening again?</w:t>
      </w:r>
    </w:p>
    <w:p w14:paraId="055943D5" w14:textId="77777777" w:rsidR="00E81878" w:rsidRPr="00E81878" w:rsidRDefault="00E81878" w:rsidP="00E81878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E81878" w14:paraId="236F3A7F" w14:textId="77777777" w:rsidTr="00E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097688EA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65E95FC9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D23EA88" w14:textId="77777777" w:rsidR="00E81878" w:rsidRPr="008F1478" w:rsidRDefault="00E81878" w:rsidP="00031538">
            <w:pPr>
              <w:pStyle w:val="TableText"/>
            </w:pPr>
          </w:p>
        </w:tc>
      </w:tr>
      <w:tr w:rsidR="00E81878" w14:paraId="0DFAD5F0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450C8FF0" w14:textId="77777777" w:rsidR="00E81878" w:rsidRPr="008F1478" w:rsidRDefault="00E81878" w:rsidP="00031538">
            <w:pPr>
              <w:pStyle w:val="TableText"/>
            </w:pPr>
          </w:p>
        </w:tc>
      </w:tr>
      <w:tr w:rsidR="00E75116" w14:paraId="35EA9302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02E8BEC1" w14:textId="77777777" w:rsidR="00E75116" w:rsidRPr="008F1478" w:rsidRDefault="00E75116" w:rsidP="00031538">
            <w:pPr>
              <w:pStyle w:val="TableText"/>
            </w:pPr>
          </w:p>
        </w:tc>
      </w:tr>
      <w:tr w:rsidR="00E75116" w14:paraId="161A3591" w14:textId="77777777" w:rsidTr="00E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1C38D8E" w14:textId="77777777" w:rsidR="00E75116" w:rsidRPr="008F1478" w:rsidRDefault="00E75116" w:rsidP="00031538">
            <w:pPr>
              <w:pStyle w:val="TableText"/>
            </w:pPr>
          </w:p>
        </w:tc>
      </w:tr>
    </w:tbl>
    <w:p w14:paraId="28A4337D" w14:textId="510D8877" w:rsidR="00E81878" w:rsidRDefault="00E81878">
      <w:pPr>
        <w:adjustRightInd/>
        <w:snapToGrid/>
        <w:spacing w:after="0"/>
        <w:rPr>
          <w:lang w:val="en-SG"/>
        </w:rPr>
      </w:pPr>
      <w:bookmarkStart w:id="0" w:name="_GoBack"/>
      <w:bookmarkEnd w:id="0"/>
    </w:p>
    <w:sectPr w:rsidR="00E81878" w:rsidSect="001F2D36">
      <w:headerReference w:type="default" r:id="rId18"/>
      <w:footerReference w:type="default" r:id="rId19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693D" w14:textId="77777777" w:rsidR="00D004BB" w:rsidRDefault="00D004BB">
      <w:r>
        <w:separator/>
      </w:r>
    </w:p>
  </w:endnote>
  <w:endnote w:type="continuationSeparator" w:id="0">
    <w:p w14:paraId="51F2D135" w14:textId="77777777" w:rsidR="00D004BB" w:rsidRDefault="00D0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1817DBED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653E27">
            <w:rPr>
              <w:noProof/>
            </w:rPr>
            <w:t>4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224BFAA4" w:rsidR="00F47C9C" w:rsidRPr="00E33A5A" w:rsidRDefault="00653E27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902EB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02EB">
                <w:t>Health and Safety Laws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  <w:lang w:eastAsia="en-AU"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59FC" w14:textId="77777777" w:rsidR="00D004BB" w:rsidRDefault="00D004BB">
      <w:r>
        <w:separator/>
      </w:r>
    </w:p>
  </w:footnote>
  <w:footnote w:type="continuationSeparator" w:id="0">
    <w:p w14:paraId="2DA55ED4" w14:textId="77777777" w:rsidR="00D004BB" w:rsidRDefault="00D0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4395"/>
      <w:gridCol w:w="5187"/>
    </w:tblGrid>
    <w:tr w:rsidR="00017470" w:rsidRPr="00E33A5A" w14:paraId="64760185" w14:textId="77777777" w:rsidTr="006D6C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4395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599AB5FA" w:rsidR="00017470" w:rsidRPr="00E33A5A" w:rsidRDefault="006902EB" w:rsidP="006712BD">
              <w:pPr>
                <w:pStyle w:val="Module"/>
              </w:pPr>
              <w:r>
                <w:t>Health and Safety Laws</w:t>
              </w:r>
            </w:p>
          </w:tc>
        </w:sdtContent>
      </w:sdt>
    </w:tr>
    <w:tr w:rsidR="00017470" w:rsidRPr="00E33A5A" w14:paraId="4E4285DE" w14:textId="77777777" w:rsidTr="004B2260">
      <w:trPr>
        <w:trHeight w:hRule="exact" w:val="624"/>
      </w:trPr>
      <w:tc>
        <w:tcPr>
          <w:tcW w:w="4395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5147E6B" w14:textId="7442D542" w:rsidR="00017470" w:rsidRPr="005C57C4" w:rsidRDefault="006902EB" w:rsidP="004B2260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EBA6147"/>
    <w:multiLevelType w:val="multilevel"/>
    <w:tmpl w:val="593E2F00"/>
    <w:numStyleLink w:val="TableBullets"/>
  </w:abstractNum>
  <w:abstractNum w:abstractNumId="13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6"/>
  </w:num>
  <w:num w:numId="17">
    <w:abstractNumId w:val="9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1769"/>
    <w:rsid w:val="001E3CF4"/>
    <w:rsid w:val="001E40EC"/>
    <w:rsid w:val="001E4385"/>
    <w:rsid w:val="001F2CFB"/>
    <w:rsid w:val="001F2D36"/>
    <w:rsid w:val="00206055"/>
    <w:rsid w:val="0021073A"/>
    <w:rsid w:val="00224880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D78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1B63"/>
    <w:rsid w:val="004030F3"/>
    <w:rsid w:val="00405518"/>
    <w:rsid w:val="00424DB2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4F5B03"/>
    <w:rsid w:val="005037AB"/>
    <w:rsid w:val="00514031"/>
    <w:rsid w:val="00517B8D"/>
    <w:rsid w:val="00543AFA"/>
    <w:rsid w:val="00543B5D"/>
    <w:rsid w:val="005459AE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2132"/>
    <w:rsid w:val="005B54B5"/>
    <w:rsid w:val="005C57C4"/>
    <w:rsid w:val="005C7F77"/>
    <w:rsid w:val="005E73DD"/>
    <w:rsid w:val="005F00AA"/>
    <w:rsid w:val="005F1481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53E27"/>
    <w:rsid w:val="00661F0D"/>
    <w:rsid w:val="006653FB"/>
    <w:rsid w:val="006712BD"/>
    <w:rsid w:val="006721A5"/>
    <w:rsid w:val="006902EB"/>
    <w:rsid w:val="006909D6"/>
    <w:rsid w:val="00695611"/>
    <w:rsid w:val="006A4A30"/>
    <w:rsid w:val="006A543D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50E27"/>
    <w:rsid w:val="00754BD6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4FA1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6625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67DDB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2497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114D"/>
    <w:rsid w:val="00B424D1"/>
    <w:rsid w:val="00B441BB"/>
    <w:rsid w:val="00B54AFF"/>
    <w:rsid w:val="00B55AA7"/>
    <w:rsid w:val="00B57256"/>
    <w:rsid w:val="00B603DA"/>
    <w:rsid w:val="00B63976"/>
    <w:rsid w:val="00B66F24"/>
    <w:rsid w:val="00B765F5"/>
    <w:rsid w:val="00B775AB"/>
    <w:rsid w:val="00B84D46"/>
    <w:rsid w:val="00B856FC"/>
    <w:rsid w:val="00B97537"/>
    <w:rsid w:val="00BA56AE"/>
    <w:rsid w:val="00BA7570"/>
    <w:rsid w:val="00BA79ED"/>
    <w:rsid w:val="00BA7BF2"/>
    <w:rsid w:val="00BB60C0"/>
    <w:rsid w:val="00BC3F3C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3D3F"/>
    <w:rsid w:val="00CF6A32"/>
    <w:rsid w:val="00D004BB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36DD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7464"/>
    <w:rsid w:val="00E67945"/>
    <w:rsid w:val="00E71C0C"/>
    <w:rsid w:val="00E725EA"/>
    <w:rsid w:val="00E75116"/>
    <w:rsid w:val="00E77608"/>
    <w:rsid w:val="00E77E5B"/>
    <w:rsid w:val="00E81878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0" w:qFormat="1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qFormat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image" Target="media/image3.jpeg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CF538-562F-434B-9C22-2547688A8FF6}"/>
</file>

<file path=customXml/itemProps2.xml><?xml version="1.0" encoding="utf-8"?>
<ds:datastoreItem xmlns:ds="http://schemas.openxmlformats.org/officeDocument/2006/customXml" ds:itemID="{BA3B543B-1E69-4C34-8298-A00A00204B30}"/>
</file>

<file path=customXml/itemProps3.xml><?xml version="1.0" encoding="utf-8"?>
<ds:datastoreItem xmlns:ds="http://schemas.openxmlformats.org/officeDocument/2006/customXml" ds:itemID="{CFE941E7-4123-4BA5-83D7-4F6633EEEB7A}"/>
</file>

<file path=customXml/itemProps4.xml><?xml version="1.0" encoding="utf-8"?>
<ds:datastoreItem xmlns:ds="http://schemas.openxmlformats.org/officeDocument/2006/customXml" ds:itemID="{BC64038F-CCA3-4C78-9889-EA941049A78A}"/>
</file>

<file path=customXml/itemProps5.xml><?xml version="1.0" encoding="utf-8"?>
<ds:datastoreItem xmlns:ds="http://schemas.openxmlformats.org/officeDocument/2006/customXml" ds:itemID="{298AC48A-6110-4992-A4EB-1C70B0F94770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</Template>
  <TotalTime>1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Laws</vt:lpstr>
    </vt:vector>
  </TitlesOfParts>
  <Company>Department of Education and Training (DET)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Laws</dc:title>
  <dc:subject>Know the Rules</dc:subject>
  <dc:creator>Pillai, Binu B</dc:creator>
  <cp:lastModifiedBy>Pillai, Binu B</cp:lastModifiedBy>
  <cp:revision>2</cp:revision>
  <cp:lastPrinted>2017-04-21T05:02:00Z</cp:lastPrinted>
  <dcterms:created xsi:type="dcterms:W3CDTF">2018-10-29T01:52:00Z</dcterms:created>
  <dcterms:modified xsi:type="dcterms:W3CDTF">2018-10-29T01:52:00Z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{6bf255dc-3942-4f57-8388-a5cd483eb95f}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R2018-1497574</vt:lpwstr>
  </property>
  <property fmtid="{D5CDD505-2E9C-101B-9397-08002B2CF9AE}" pid="13" name="RecordPoint_SubmissionCompleted">
    <vt:lpwstr>2018-10-29T13:12:46.4741042+11:00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