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E4E7" w14:textId="77777777" w:rsidR="00AA4868" w:rsidRPr="00F21CBF" w:rsidRDefault="00F21CBF" w:rsidP="00F21CBF">
      <w:pPr>
        <w:pStyle w:val="Heading1"/>
      </w:pPr>
      <w:r w:rsidRPr="00F21CBF">
        <w:t>Student worksheet - things I might need help with</w:t>
      </w:r>
    </w:p>
    <w:p w14:paraId="423C4371" w14:textId="77777777" w:rsidR="00AA4868" w:rsidRPr="00AA4868" w:rsidRDefault="00AA4868" w:rsidP="00AA4868"/>
    <w:p w14:paraId="1CF41182" w14:textId="77777777" w:rsidR="00F30D6A" w:rsidRDefault="00AA4868" w:rsidP="00F30D6A">
      <w:pPr>
        <w:pStyle w:val="Heading2"/>
      </w:pPr>
      <w:r>
        <w:t>Key Messages</w:t>
      </w:r>
    </w:p>
    <w:p w14:paraId="57597FE2" w14:textId="77777777" w:rsidR="00AA4868" w:rsidRDefault="00AA4868" w:rsidP="00AA4868">
      <w:pPr>
        <w:pStyle w:val="ListBullet"/>
      </w:pPr>
      <w:r>
        <w:t>Recognising your individual support needs will help you and others to understand how your individual needs affect your ability to do your work</w:t>
      </w:r>
    </w:p>
    <w:p w14:paraId="1F8BD420" w14:textId="77777777" w:rsidR="00AA4868" w:rsidRDefault="00AA4868" w:rsidP="00AA4868">
      <w:pPr>
        <w:pStyle w:val="ListBullet"/>
      </w:pPr>
      <w:r>
        <w:t xml:space="preserve">Your strengths, abilities and interests play an important role in helping people to get to know you </w:t>
      </w:r>
    </w:p>
    <w:p w14:paraId="52558CFE" w14:textId="77777777" w:rsidR="00AA4868" w:rsidRDefault="00AA4868" w:rsidP="00AA4868">
      <w:pPr>
        <w:pStyle w:val="ListBullet"/>
      </w:pPr>
      <w:r>
        <w:t>It is important to identify skills and abilities that could be developed over time to better support your interest</w:t>
      </w:r>
    </w:p>
    <w:p w14:paraId="370EBD0C" w14:textId="77777777" w:rsidR="00AA4868" w:rsidRDefault="00AA4868" w:rsidP="00AA4868">
      <w:pPr>
        <w:pStyle w:val="ListBullet"/>
      </w:pPr>
      <w:r>
        <w:t>It is equally important to identify any difficulties and weaknesses you may have and to plan how these can be overcome in the workplace</w:t>
      </w:r>
    </w:p>
    <w:p w14:paraId="4B7747DB" w14:textId="77777777" w:rsidR="00AA4868" w:rsidRDefault="00AA4868" w:rsidP="00AA4868">
      <w:pPr>
        <w:pStyle w:val="ListBullet"/>
      </w:pPr>
      <w:r>
        <w:t>It is important that you speak with your parents or carers, and your teacher for feedback about your strengths and the things you can improve on</w:t>
      </w:r>
      <w:bookmarkStart w:id="0" w:name="_GoBack"/>
      <w:bookmarkEnd w:id="0"/>
    </w:p>
    <w:p w14:paraId="3A0C75E0" w14:textId="77777777" w:rsidR="00F30D6A" w:rsidRDefault="00AA4868" w:rsidP="00AA4868">
      <w:pPr>
        <w:pStyle w:val="ListBullet"/>
      </w:pPr>
      <w:r>
        <w:t>This information will help to make sure that any support that you may need is understood by your key person</w:t>
      </w:r>
    </w:p>
    <w:p w14:paraId="0B12D9A3" w14:textId="77777777" w:rsidR="00AA4868" w:rsidRDefault="00AA4868">
      <w:pPr>
        <w:adjustRightInd/>
        <w:snapToGrid/>
        <w:spacing w:after="0"/>
      </w:pPr>
      <w:r>
        <w:br w:type="page"/>
      </w:r>
    </w:p>
    <w:p w14:paraId="6D33EBB9" w14:textId="09786187" w:rsidR="00AA4868" w:rsidRDefault="000A5675" w:rsidP="00AA4868">
      <w:pPr>
        <w:pStyle w:val="Heading3"/>
      </w:pPr>
      <w:r>
        <w:rPr>
          <w:noProof/>
        </w:rPr>
        <w:lastRenderedPageBreak/>
        <w:drawing>
          <wp:inline distT="0" distB="0" distL="0" distR="0" wp14:anchorId="7A76BCA2" wp14:editId="0B56F885">
            <wp:extent cx="171553" cy="21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 Symbol 1.png"/>
                    <pic:cNvPicPr/>
                  </pic:nvPicPr>
                  <pic:blipFill>
                    <a:blip r:embed="rId8"/>
                    <a:stretch>
                      <a:fillRect/>
                    </a:stretch>
                  </pic:blipFill>
                  <pic:spPr>
                    <a:xfrm>
                      <a:off x="0" y="0"/>
                      <a:ext cx="171553" cy="212400"/>
                    </a:xfrm>
                    <a:prstGeom prst="rect">
                      <a:avLst/>
                    </a:prstGeom>
                  </pic:spPr>
                </pic:pic>
              </a:graphicData>
            </a:graphic>
          </wp:inline>
        </w:drawing>
      </w:r>
      <w:r>
        <w:t xml:space="preserve"> </w:t>
      </w:r>
      <w:r w:rsidR="00AA4868" w:rsidRPr="00AA4868">
        <w:t>Activity 1:  What I like to do, and what I can do</w:t>
      </w:r>
    </w:p>
    <w:p w14:paraId="7BE70A2B" w14:textId="77777777" w:rsidR="00AA4868" w:rsidRDefault="00AA4868" w:rsidP="00AA4868">
      <w:r>
        <w:t xml:space="preserve">Skills and abilities can be developed over time, particularly if motivated by an interest. </w:t>
      </w:r>
    </w:p>
    <w:p w14:paraId="697E1E76" w14:textId="77777777" w:rsidR="00AA4868" w:rsidRDefault="00AA4868" w:rsidP="00AA4868">
      <w:r>
        <w:t>Think about the things that get your attention, that you enjoy and that you like doing and fill in the sections below.</w:t>
      </w:r>
    </w:p>
    <w:p w14:paraId="26638509" w14:textId="77777777" w:rsidR="00AA4868" w:rsidRPr="00AA4868" w:rsidRDefault="00AA4868" w:rsidP="00AA4868"/>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797"/>
        <w:gridCol w:w="4775"/>
      </w:tblGrid>
      <w:tr w:rsidR="00AA4868" w14:paraId="56A0298F" w14:textId="77777777" w:rsidTr="00AA4868">
        <w:trPr>
          <w:cnfStyle w:val="100000000000" w:firstRow="1" w:lastRow="0" w:firstColumn="0" w:lastColumn="0" w:oddVBand="0" w:evenVBand="0" w:oddHBand="0" w:evenHBand="0" w:firstRowFirstColumn="0" w:firstRowLastColumn="0" w:lastRowFirstColumn="0" w:lastRowLastColumn="0"/>
        </w:trPr>
        <w:tc>
          <w:tcPr>
            <w:tcW w:w="3195" w:type="dxa"/>
          </w:tcPr>
          <w:p w14:paraId="52F380E3" w14:textId="77777777" w:rsidR="00AA4868" w:rsidRDefault="00AA4868" w:rsidP="001B022D">
            <w:pPr>
              <w:pStyle w:val="TableHeading"/>
            </w:pPr>
            <w:r>
              <w:t>Things that interest me</w:t>
            </w:r>
          </w:p>
        </w:tc>
        <w:tc>
          <w:tcPr>
            <w:tcW w:w="3180" w:type="dxa"/>
          </w:tcPr>
          <w:p w14:paraId="62A45D67" w14:textId="77777777" w:rsidR="00AA4868" w:rsidRDefault="00AA4868" w:rsidP="001B022D">
            <w:pPr>
              <w:pStyle w:val="TableHeading"/>
            </w:pPr>
            <w:r>
              <w:t>My abilities and strengths</w:t>
            </w:r>
          </w:p>
        </w:tc>
      </w:tr>
      <w:tr w:rsidR="00AA4868" w14:paraId="3BAC95F3" w14:textId="77777777" w:rsidTr="00AA4868">
        <w:trPr>
          <w:trHeight w:val="2265"/>
        </w:trPr>
        <w:tc>
          <w:tcPr>
            <w:tcW w:w="3195" w:type="dxa"/>
            <w:shd w:val="clear" w:color="auto" w:fill="auto"/>
          </w:tcPr>
          <w:p w14:paraId="5967376D" w14:textId="77777777" w:rsidR="00AA4868" w:rsidRDefault="00AA4868" w:rsidP="00AA4868">
            <w:pPr>
              <w:pStyle w:val="TableText"/>
            </w:pPr>
          </w:p>
        </w:tc>
        <w:tc>
          <w:tcPr>
            <w:tcW w:w="3180" w:type="dxa"/>
            <w:shd w:val="clear" w:color="auto" w:fill="auto"/>
          </w:tcPr>
          <w:p w14:paraId="67C640B0" w14:textId="77777777" w:rsidR="00AA4868" w:rsidRDefault="00AA4868" w:rsidP="00AA4868">
            <w:pPr>
              <w:pStyle w:val="TableText"/>
            </w:pPr>
          </w:p>
        </w:tc>
      </w:tr>
      <w:tr w:rsidR="00AA4868" w14:paraId="4AC9E0BA" w14:textId="77777777" w:rsidTr="00AA4868">
        <w:trPr>
          <w:trHeight w:val="2265"/>
        </w:trPr>
        <w:tc>
          <w:tcPr>
            <w:tcW w:w="3195" w:type="dxa"/>
            <w:shd w:val="clear" w:color="auto" w:fill="auto"/>
          </w:tcPr>
          <w:p w14:paraId="67016856" w14:textId="77777777" w:rsidR="00AA4868" w:rsidRDefault="00AA4868" w:rsidP="00AA4868">
            <w:pPr>
              <w:pStyle w:val="TableText"/>
            </w:pPr>
          </w:p>
        </w:tc>
        <w:tc>
          <w:tcPr>
            <w:tcW w:w="3180" w:type="dxa"/>
            <w:shd w:val="clear" w:color="auto" w:fill="auto"/>
          </w:tcPr>
          <w:p w14:paraId="3C0C9C03" w14:textId="77777777" w:rsidR="00AA4868" w:rsidRDefault="00AA4868" w:rsidP="00AA4868">
            <w:pPr>
              <w:pStyle w:val="TableText"/>
            </w:pPr>
          </w:p>
        </w:tc>
      </w:tr>
      <w:tr w:rsidR="00AA4868" w14:paraId="4179D6C1" w14:textId="77777777" w:rsidTr="00AA4868">
        <w:trPr>
          <w:trHeight w:val="2265"/>
        </w:trPr>
        <w:tc>
          <w:tcPr>
            <w:tcW w:w="3195" w:type="dxa"/>
            <w:shd w:val="clear" w:color="auto" w:fill="auto"/>
          </w:tcPr>
          <w:p w14:paraId="3DBF1DE8" w14:textId="77777777" w:rsidR="00AA4868" w:rsidRDefault="00AA4868" w:rsidP="00AA4868">
            <w:pPr>
              <w:pStyle w:val="TableText"/>
            </w:pPr>
          </w:p>
        </w:tc>
        <w:tc>
          <w:tcPr>
            <w:tcW w:w="3180" w:type="dxa"/>
            <w:shd w:val="clear" w:color="auto" w:fill="auto"/>
          </w:tcPr>
          <w:p w14:paraId="67EB1B0E" w14:textId="77777777" w:rsidR="00AA4868" w:rsidRDefault="00AA4868" w:rsidP="00AA4868">
            <w:pPr>
              <w:pStyle w:val="TableText"/>
            </w:pPr>
          </w:p>
        </w:tc>
      </w:tr>
      <w:tr w:rsidR="00AA4868" w14:paraId="444545AC" w14:textId="77777777" w:rsidTr="00AA4868">
        <w:trPr>
          <w:trHeight w:val="2265"/>
        </w:trPr>
        <w:tc>
          <w:tcPr>
            <w:tcW w:w="3195" w:type="dxa"/>
            <w:shd w:val="clear" w:color="auto" w:fill="auto"/>
          </w:tcPr>
          <w:p w14:paraId="7A308ED0" w14:textId="77777777" w:rsidR="00AA4868" w:rsidRPr="00821977" w:rsidRDefault="00AA4868" w:rsidP="00AA4868">
            <w:pPr>
              <w:pStyle w:val="TableText"/>
            </w:pPr>
          </w:p>
        </w:tc>
        <w:tc>
          <w:tcPr>
            <w:tcW w:w="3180" w:type="dxa"/>
            <w:shd w:val="clear" w:color="auto" w:fill="auto"/>
          </w:tcPr>
          <w:p w14:paraId="33E3C690" w14:textId="77777777" w:rsidR="00AA4868" w:rsidRPr="00326C02" w:rsidRDefault="00AA4868" w:rsidP="00AA4868">
            <w:pPr>
              <w:pStyle w:val="TableText"/>
            </w:pPr>
          </w:p>
        </w:tc>
      </w:tr>
    </w:tbl>
    <w:p w14:paraId="308EBCA4" w14:textId="77777777" w:rsidR="005C57C4" w:rsidRDefault="005C57C4" w:rsidP="00E5679B"/>
    <w:p w14:paraId="6EE79B4B" w14:textId="77777777" w:rsidR="00AA4868" w:rsidRDefault="00AA4868">
      <w:pPr>
        <w:adjustRightInd/>
        <w:snapToGrid/>
        <w:spacing w:after="0"/>
      </w:pPr>
      <w:r>
        <w:br w:type="page"/>
      </w:r>
    </w:p>
    <w:p w14:paraId="463D8388" w14:textId="242C8ADE" w:rsidR="00D50AD2" w:rsidRPr="003A4AEF" w:rsidRDefault="000A5675" w:rsidP="00AA4868">
      <w:pPr>
        <w:pStyle w:val="Heading3"/>
        <w:rPr>
          <w:color w:val="auto"/>
        </w:rPr>
      </w:pPr>
      <w:r>
        <w:rPr>
          <w:noProof/>
        </w:rPr>
        <w:lastRenderedPageBreak/>
        <w:drawing>
          <wp:inline distT="0" distB="0" distL="0" distR="0" wp14:anchorId="78EF9E1F" wp14:editId="19FACCC0">
            <wp:extent cx="180000" cy="179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ity Symbol 2.png"/>
                    <pic:cNvPicPr/>
                  </pic:nvPicPr>
                  <pic:blipFill>
                    <a:blip r:embed="rId9"/>
                    <a:stretch>
                      <a:fillRect/>
                    </a:stretch>
                  </pic:blipFill>
                  <pic:spPr>
                    <a:xfrm>
                      <a:off x="0" y="0"/>
                      <a:ext cx="180000" cy="179234"/>
                    </a:xfrm>
                    <a:prstGeom prst="rect">
                      <a:avLst/>
                    </a:prstGeom>
                  </pic:spPr>
                </pic:pic>
              </a:graphicData>
            </a:graphic>
          </wp:inline>
        </w:drawing>
      </w:r>
      <w:r>
        <w:t xml:space="preserve"> </w:t>
      </w:r>
      <w:r w:rsidR="00AA4868" w:rsidRPr="00AA4868">
        <w:t>Activity 2:  Learning about myself</w:t>
      </w:r>
    </w:p>
    <w:p w14:paraId="40EBD8D7" w14:textId="77777777" w:rsidR="00AA4868" w:rsidRDefault="00AA4868" w:rsidP="00AA4868">
      <w:r w:rsidRPr="00AA4868">
        <w:t>This activity is to help you and others to understand how your individual needs affect your ability to work. You might like to ask for help from your teacher, parent or carer to help you understand your abilities and strengths.</w:t>
      </w:r>
    </w:p>
    <w:p w14:paraId="32EA812E" w14:textId="77777777" w:rsidR="00AA4868" w:rsidRDefault="00AA4868" w:rsidP="00AA4868"/>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797"/>
        <w:gridCol w:w="4775"/>
      </w:tblGrid>
      <w:tr w:rsidR="00AA4868" w14:paraId="191C559B" w14:textId="77777777" w:rsidTr="00EA2E9A">
        <w:trPr>
          <w:cnfStyle w:val="100000000000" w:firstRow="1" w:lastRow="0" w:firstColumn="0" w:lastColumn="0" w:oddVBand="0" w:evenVBand="0" w:oddHBand="0" w:evenHBand="0" w:firstRowFirstColumn="0" w:firstRowLastColumn="0" w:lastRowFirstColumn="0" w:lastRowLastColumn="0"/>
        </w:trPr>
        <w:tc>
          <w:tcPr>
            <w:tcW w:w="3195" w:type="dxa"/>
          </w:tcPr>
          <w:p w14:paraId="696A89B7" w14:textId="77777777" w:rsidR="00AA4868" w:rsidRDefault="00AA4868" w:rsidP="00EA2E9A">
            <w:pPr>
              <w:pStyle w:val="TableHeading"/>
            </w:pPr>
            <w:r w:rsidRPr="00AA4868">
              <w:t>Provide information about any current concerns you may have about doing work experience</w:t>
            </w:r>
          </w:p>
        </w:tc>
        <w:tc>
          <w:tcPr>
            <w:tcW w:w="3180" w:type="dxa"/>
          </w:tcPr>
          <w:p w14:paraId="373220AD" w14:textId="77777777" w:rsidR="00AA4868" w:rsidRDefault="00AA4868" w:rsidP="00EA2E9A">
            <w:pPr>
              <w:pStyle w:val="TableHeading"/>
            </w:pPr>
            <w:r w:rsidRPr="00AA4868">
              <w:t>Suggested support strategies and adjustments</w:t>
            </w:r>
          </w:p>
        </w:tc>
      </w:tr>
      <w:tr w:rsidR="00AA4868" w14:paraId="54980420" w14:textId="77777777" w:rsidTr="00EA2E9A">
        <w:trPr>
          <w:trHeight w:val="2265"/>
        </w:trPr>
        <w:tc>
          <w:tcPr>
            <w:tcW w:w="3195" w:type="dxa"/>
            <w:shd w:val="clear" w:color="auto" w:fill="auto"/>
          </w:tcPr>
          <w:p w14:paraId="6F0CDD18" w14:textId="77777777" w:rsidR="00AA4868" w:rsidRDefault="00AA4868" w:rsidP="00AA4868">
            <w:pPr>
              <w:pStyle w:val="TableColumn"/>
            </w:pPr>
            <w:r>
              <w:t>Behaviour</w:t>
            </w:r>
          </w:p>
          <w:p w14:paraId="5B8ACDFD" w14:textId="77777777" w:rsidR="00AA4868" w:rsidRPr="00AA4868" w:rsidRDefault="00AA4868" w:rsidP="00AA4868">
            <w:pPr>
              <w:pStyle w:val="TableText"/>
              <w:rPr>
                <w:i/>
              </w:rPr>
            </w:pPr>
            <w:r w:rsidRPr="00AA4868">
              <w:rPr>
                <w:i/>
                <w:color w:val="53565A" w:themeColor="text2"/>
              </w:rPr>
              <w:t>Example - When I get confused or frustrated I have trouble keeping calm</w:t>
            </w:r>
          </w:p>
        </w:tc>
        <w:tc>
          <w:tcPr>
            <w:tcW w:w="3180" w:type="dxa"/>
            <w:shd w:val="clear" w:color="auto" w:fill="auto"/>
          </w:tcPr>
          <w:p w14:paraId="770D4EE1" w14:textId="77777777" w:rsidR="00AA4868" w:rsidRPr="00AA4868" w:rsidRDefault="00AA4868" w:rsidP="00EA2E9A">
            <w:pPr>
              <w:pStyle w:val="TableText"/>
              <w:rPr>
                <w:i/>
              </w:rPr>
            </w:pPr>
            <w:r w:rsidRPr="00AA4868">
              <w:rPr>
                <w:i/>
                <w:color w:val="53565A" w:themeColor="text2"/>
              </w:rPr>
              <w:t>Example - I like to find a quiet place to calm myself</w:t>
            </w:r>
          </w:p>
        </w:tc>
      </w:tr>
      <w:tr w:rsidR="00AA4868" w14:paraId="4865721D" w14:textId="77777777" w:rsidTr="00EA2E9A">
        <w:trPr>
          <w:trHeight w:val="2265"/>
        </w:trPr>
        <w:tc>
          <w:tcPr>
            <w:tcW w:w="3195" w:type="dxa"/>
            <w:shd w:val="clear" w:color="auto" w:fill="auto"/>
          </w:tcPr>
          <w:p w14:paraId="66E3192A" w14:textId="77777777" w:rsidR="00AA4868" w:rsidRDefault="00AA4868" w:rsidP="00AA4868">
            <w:pPr>
              <w:pStyle w:val="TableColumn"/>
            </w:pPr>
            <w:r>
              <w:t>Curriculum and learning</w:t>
            </w:r>
          </w:p>
          <w:p w14:paraId="31493C6C" w14:textId="77777777" w:rsidR="00AA4868" w:rsidRPr="00AA4868" w:rsidRDefault="00AA4868" w:rsidP="00AA4868">
            <w:pPr>
              <w:pStyle w:val="TableText"/>
              <w:rPr>
                <w:i/>
              </w:rPr>
            </w:pPr>
            <w:r w:rsidRPr="00AA4868">
              <w:rPr>
                <w:i/>
                <w:color w:val="53565A" w:themeColor="text2"/>
              </w:rPr>
              <w:t>Example - When I learn new things I sometimes get confused with all the information</w:t>
            </w:r>
          </w:p>
        </w:tc>
        <w:tc>
          <w:tcPr>
            <w:tcW w:w="3180" w:type="dxa"/>
            <w:shd w:val="clear" w:color="auto" w:fill="auto"/>
          </w:tcPr>
          <w:p w14:paraId="619FBEBE" w14:textId="77777777" w:rsidR="00AA4868" w:rsidRPr="00AA4868" w:rsidRDefault="00AA4868" w:rsidP="00EA2E9A">
            <w:pPr>
              <w:pStyle w:val="TableText"/>
              <w:rPr>
                <w:i/>
              </w:rPr>
            </w:pPr>
            <w:r w:rsidRPr="00AA4868">
              <w:rPr>
                <w:i/>
                <w:color w:val="53565A" w:themeColor="text2"/>
              </w:rPr>
              <w:t>Example - I like to learn new things one step at a time, I watch, then I try with help, then I do it myself</w:t>
            </w:r>
          </w:p>
        </w:tc>
      </w:tr>
      <w:tr w:rsidR="00AA4868" w14:paraId="7DB40937" w14:textId="77777777" w:rsidTr="00EA2E9A">
        <w:trPr>
          <w:trHeight w:val="2265"/>
        </w:trPr>
        <w:tc>
          <w:tcPr>
            <w:tcW w:w="3195" w:type="dxa"/>
            <w:shd w:val="clear" w:color="auto" w:fill="auto"/>
          </w:tcPr>
          <w:p w14:paraId="76D79C5F" w14:textId="77777777" w:rsidR="00AA4868" w:rsidRDefault="00AA4868" w:rsidP="00AA4868">
            <w:pPr>
              <w:pStyle w:val="TableColumn"/>
            </w:pPr>
            <w:r>
              <w:t>Organising</w:t>
            </w:r>
          </w:p>
          <w:p w14:paraId="4896E08C" w14:textId="77777777" w:rsidR="00AA4868" w:rsidRPr="00AA4868" w:rsidRDefault="00AA4868" w:rsidP="00AA4868">
            <w:pPr>
              <w:pStyle w:val="TableText"/>
              <w:rPr>
                <w:i/>
              </w:rPr>
            </w:pPr>
            <w:r w:rsidRPr="00AA4868">
              <w:rPr>
                <w:i/>
                <w:color w:val="53565A" w:themeColor="text2"/>
              </w:rPr>
              <w:t>Example - I have difficulty getting ready on time</w:t>
            </w:r>
          </w:p>
        </w:tc>
        <w:tc>
          <w:tcPr>
            <w:tcW w:w="3180" w:type="dxa"/>
            <w:shd w:val="clear" w:color="auto" w:fill="auto"/>
          </w:tcPr>
          <w:p w14:paraId="5F313466" w14:textId="77777777" w:rsidR="00AA4868" w:rsidRPr="00AA4868" w:rsidRDefault="00AA4868" w:rsidP="00EA2E9A">
            <w:pPr>
              <w:pStyle w:val="TableText"/>
              <w:rPr>
                <w:i/>
              </w:rPr>
            </w:pPr>
            <w:r w:rsidRPr="00AA4868">
              <w:rPr>
                <w:i/>
                <w:color w:val="53565A" w:themeColor="text2"/>
              </w:rPr>
              <w:t>Example - I like to prepare the night before</w:t>
            </w:r>
          </w:p>
        </w:tc>
      </w:tr>
      <w:tr w:rsidR="00AA4868" w14:paraId="31F770DB" w14:textId="77777777" w:rsidTr="00EA2E9A">
        <w:trPr>
          <w:trHeight w:val="2265"/>
        </w:trPr>
        <w:tc>
          <w:tcPr>
            <w:tcW w:w="3195" w:type="dxa"/>
            <w:shd w:val="clear" w:color="auto" w:fill="auto"/>
          </w:tcPr>
          <w:p w14:paraId="7ED26CDA" w14:textId="77777777" w:rsidR="00AA4868" w:rsidRDefault="00AA4868" w:rsidP="00AA4868">
            <w:pPr>
              <w:pStyle w:val="TableColumn"/>
            </w:pPr>
            <w:r>
              <w:t>Social</w:t>
            </w:r>
          </w:p>
          <w:p w14:paraId="69A6DA5C" w14:textId="77777777" w:rsidR="00AA4868" w:rsidRPr="00AA4868" w:rsidRDefault="00AA4868" w:rsidP="00AA4868">
            <w:pPr>
              <w:pStyle w:val="TableText"/>
              <w:rPr>
                <w:i/>
              </w:rPr>
            </w:pPr>
            <w:r w:rsidRPr="00AA4868">
              <w:rPr>
                <w:i/>
                <w:color w:val="53565A" w:themeColor="text2"/>
              </w:rPr>
              <w:t>Example - I am not confident with dealing with strangers</w:t>
            </w:r>
          </w:p>
        </w:tc>
        <w:tc>
          <w:tcPr>
            <w:tcW w:w="3180" w:type="dxa"/>
            <w:shd w:val="clear" w:color="auto" w:fill="auto"/>
          </w:tcPr>
          <w:p w14:paraId="4113DC4E" w14:textId="77777777" w:rsidR="00AA4868" w:rsidRPr="00AA4868" w:rsidRDefault="00AA4868" w:rsidP="00EA2E9A">
            <w:pPr>
              <w:pStyle w:val="TableText"/>
              <w:rPr>
                <w:i/>
              </w:rPr>
            </w:pPr>
            <w:r w:rsidRPr="00AA4868">
              <w:rPr>
                <w:i/>
                <w:color w:val="53565A" w:themeColor="text2"/>
              </w:rPr>
              <w:t>Example - I like to give other people a chance to talk first</w:t>
            </w:r>
          </w:p>
        </w:tc>
      </w:tr>
      <w:tr w:rsidR="00AA4868" w14:paraId="3971E8FB" w14:textId="77777777" w:rsidTr="00EA2E9A">
        <w:trPr>
          <w:trHeight w:val="2265"/>
        </w:trPr>
        <w:tc>
          <w:tcPr>
            <w:tcW w:w="3195" w:type="dxa"/>
            <w:shd w:val="clear" w:color="auto" w:fill="auto"/>
          </w:tcPr>
          <w:p w14:paraId="7CB15733" w14:textId="77777777" w:rsidR="00AA4868" w:rsidRDefault="00AA4868" w:rsidP="00AA4868">
            <w:pPr>
              <w:pStyle w:val="TableColumn"/>
            </w:pPr>
            <w:r>
              <w:lastRenderedPageBreak/>
              <w:t>Environmental</w:t>
            </w:r>
          </w:p>
          <w:p w14:paraId="3A6B30F8" w14:textId="77777777" w:rsidR="00AA4868" w:rsidRPr="00AA4868" w:rsidRDefault="00AA4868" w:rsidP="00AA4868">
            <w:pPr>
              <w:pStyle w:val="TableText"/>
              <w:rPr>
                <w:i/>
              </w:rPr>
            </w:pPr>
            <w:r w:rsidRPr="00AA4868">
              <w:rPr>
                <w:i/>
                <w:color w:val="53565A" w:themeColor="text2"/>
              </w:rPr>
              <w:t>Example - I have difficulty getting physical access to buildings</w:t>
            </w:r>
          </w:p>
        </w:tc>
        <w:tc>
          <w:tcPr>
            <w:tcW w:w="3180" w:type="dxa"/>
            <w:shd w:val="clear" w:color="auto" w:fill="auto"/>
          </w:tcPr>
          <w:p w14:paraId="3D42743C" w14:textId="77777777" w:rsidR="00AA4868" w:rsidRPr="00AA4868" w:rsidRDefault="00AA4868" w:rsidP="00EA2E9A">
            <w:pPr>
              <w:pStyle w:val="TableText"/>
              <w:rPr>
                <w:i/>
                <w:color w:val="53565A" w:themeColor="text2"/>
              </w:rPr>
            </w:pPr>
            <w:r w:rsidRPr="00AA4868">
              <w:rPr>
                <w:i/>
                <w:color w:val="53565A" w:themeColor="text2"/>
              </w:rPr>
              <w:t>Example - I cannot walk upstairs but I can use a lift</w:t>
            </w:r>
          </w:p>
        </w:tc>
      </w:tr>
      <w:tr w:rsidR="00AA4868" w14:paraId="7E0FD8E3" w14:textId="77777777" w:rsidTr="00EA2E9A">
        <w:trPr>
          <w:trHeight w:val="2265"/>
        </w:trPr>
        <w:tc>
          <w:tcPr>
            <w:tcW w:w="3195" w:type="dxa"/>
            <w:shd w:val="clear" w:color="auto" w:fill="auto"/>
          </w:tcPr>
          <w:p w14:paraId="6203AE16" w14:textId="77777777" w:rsidR="00AA4868" w:rsidRDefault="00AA4868" w:rsidP="00AA4868">
            <w:pPr>
              <w:pStyle w:val="TableColumn"/>
            </w:pPr>
            <w:r>
              <w:t>Communication</w:t>
            </w:r>
          </w:p>
          <w:p w14:paraId="423A7814" w14:textId="77777777" w:rsidR="00AA4868" w:rsidRPr="00AA4868" w:rsidRDefault="00AA4868" w:rsidP="00AA4868">
            <w:pPr>
              <w:pStyle w:val="TableText"/>
              <w:rPr>
                <w:i/>
              </w:rPr>
            </w:pPr>
            <w:r w:rsidRPr="00AA4868">
              <w:rPr>
                <w:i/>
                <w:color w:val="53565A" w:themeColor="text2"/>
              </w:rPr>
              <w:t>Example - I do not read very well</w:t>
            </w:r>
          </w:p>
        </w:tc>
        <w:tc>
          <w:tcPr>
            <w:tcW w:w="3180" w:type="dxa"/>
            <w:shd w:val="clear" w:color="auto" w:fill="auto"/>
          </w:tcPr>
          <w:p w14:paraId="581D7B4B" w14:textId="77777777" w:rsidR="00AA4868" w:rsidRPr="00AA4868" w:rsidRDefault="00AA4868" w:rsidP="00EA2E9A">
            <w:pPr>
              <w:pStyle w:val="TableText"/>
              <w:rPr>
                <w:i/>
                <w:color w:val="53565A" w:themeColor="text2"/>
              </w:rPr>
            </w:pPr>
            <w:r w:rsidRPr="00AA4868">
              <w:rPr>
                <w:i/>
                <w:color w:val="53565A" w:themeColor="text2"/>
              </w:rPr>
              <w:t>Example - I can have instructions read to me</w:t>
            </w:r>
          </w:p>
        </w:tc>
      </w:tr>
      <w:tr w:rsidR="00AA4868" w14:paraId="2734CCCC" w14:textId="77777777" w:rsidTr="00EA2E9A">
        <w:trPr>
          <w:trHeight w:val="2265"/>
        </w:trPr>
        <w:tc>
          <w:tcPr>
            <w:tcW w:w="3195" w:type="dxa"/>
            <w:shd w:val="clear" w:color="auto" w:fill="auto"/>
          </w:tcPr>
          <w:p w14:paraId="41008B34" w14:textId="77777777" w:rsidR="00AA4868" w:rsidRDefault="00AA4868" w:rsidP="00AA4868">
            <w:pPr>
              <w:pStyle w:val="TableColumn"/>
            </w:pPr>
            <w:r>
              <w:t>Anything else?</w:t>
            </w:r>
          </w:p>
        </w:tc>
        <w:tc>
          <w:tcPr>
            <w:tcW w:w="3180" w:type="dxa"/>
            <w:shd w:val="clear" w:color="auto" w:fill="auto"/>
          </w:tcPr>
          <w:p w14:paraId="4CE924C7" w14:textId="77777777" w:rsidR="00AA4868" w:rsidRPr="00AA4868" w:rsidRDefault="00AA4868" w:rsidP="00EA2E9A">
            <w:pPr>
              <w:pStyle w:val="TableText"/>
              <w:rPr>
                <w:i/>
                <w:color w:val="53565A" w:themeColor="text2"/>
              </w:rPr>
            </w:pPr>
          </w:p>
        </w:tc>
      </w:tr>
    </w:tbl>
    <w:p w14:paraId="2FA1742B" w14:textId="77777777" w:rsidR="00AA4868" w:rsidRPr="00AA4868" w:rsidRDefault="00AA4868" w:rsidP="00AA4868"/>
    <w:sectPr w:rsidR="00AA4868" w:rsidRPr="00AA4868" w:rsidSect="001F2D36">
      <w:headerReference w:type="default" r:id="rId10"/>
      <w:footerReference w:type="default" r:id="rId11"/>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45AD" w14:textId="77777777" w:rsidR="009F199D" w:rsidRDefault="009F199D">
      <w:r>
        <w:separator/>
      </w:r>
    </w:p>
  </w:endnote>
  <w:endnote w:type="continuationSeparator" w:id="0">
    <w:p w14:paraId="1934A9BA" w14:textId="77777777" w:rsidR="009F199D" w:rsidRDefault="009F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14:paraId="2E7BF535" w14:textId="77777777" w:rsidTr="00A7734A">
      <w:trPr>
        <w:trHeight w:val="964"/>
      </w:trPr>
      <w:tc>
        <w:tcPr>
          <w:tcW w:w="417" w:type="dxa"/>
          <w:vAlign w:val="bottom"/>
        </w:tcPr>
        <w:bookmarkStart w:id="1" w:name="_Hlk527313910"/>
        <w:p w14:paraId="3801C565" w14:textId="77777777"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14:paraId="36FE96BF" w14:textId="5DDA5C95" w:rsidR="00F47C9C" w:rsidRPr="00E33A5A" w:rsidRDefault="00240C2C"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6A6DB4">
                <w:t>Getting Ready</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6A6DB4">
                <w:t>Things I Might Need Help With</w:t>
              </w:r>
            </w:sdtContent>
          </w:sdt>
        </w:p>
      </w:tc>
      <w:tc>
        <w:tcPr>
          <w:tcW w:w="2984" w:type="dxa"/>
          <w:tcMar>
            <w:right w:w="28" w:type="dxa"/>
          </w:tcMar>
          <w:vAlign w:val="bottom"/>
        </w:tcPr>
        <w:p w14:paraId="5FE9FC2B" w14:textId="77777777" w:rsidR="00F47C9C" w:rsidRDefault="00F47C9C" w:rsidP="00A7734A">
          <w:pPr>
            <w:pStyle w:val="Footer"/>
            <w:jc w:val="right"/>
            <w:rPr>
              <w:noProof/>
            </w:rPr>
          </w:pPr>
          <w:r>
            <w:rPr>
              <w:noProof/>
            </w:rPr>
            <w:drawing>
              <wp:inline distT="0" distB="0" distL="0" distR="0" wp14:anchorId="2C76F017" wp14:editId="69E56E8E">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647AC832"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6917" w14:textId="77777777" w:rsidR="009F199D" w:rsidRDefault="009F199D">
      <w:r>
        <w:separator/>
      </w:r>
    </w:p>
  </w:footnote>
  <w:footnote w:type="continuationSeparator" w:id="0">
    <w:p w14:paraId="012105D2" w14:textId="77777777" w:rsidR="009F199D" w:rsidRDefault="009F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4111"/>
      <w:gridCol w:w="5471"/>
    </w:tblGrid>
    <w:tr w:rsidR="00017470" w:rsidRPr="00E33A5A" w14:paraId="6867B64D" w14:textId="77777777" w:rsidTr="00EA79EA">
      <w:trPr>
        <w:cnfStyle w:val="100000000000" w:firstRow="1" w:lastRow="0" w:firstColumn="0" w:lastColumn="0" w:oddVBand="0" w:evenVBand="0" w:oddHBand="0" w:evenHBand="0" w:firstRowFirstColumn="0" w:firstRowLastColumn="0" w:lastRowFirstColumn="0" w:lastRowLastColumn="0"/>
        <w:trHeight w:val="510"/>
      </w:trPr>
      <w:tc>
        <w:tcPr>
          <w:tcW w:w="4111" w:type="dxa"/>
          <w:vMerge w:val="restart"/>
          <w:tcMar>
            <w:top w:w="0" w:type="nil"/>
            <w:left w:w="0" w:type="nil"/>
            <w:bottom w:w="0" w:type="nil"/>
            <w:right w:w="0" w:type="nil"/>
          </w:tcMar>
        </w:tcPr>
        <w:p w14:paraId="42A4600C"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5471" w:type="dxa"/>
              <w:tcMar>
                <w:top w:w="0" w:type="nil"/>
                <w:left w:w="0" w:type="nil"/>
                <w:bottom w:w="0" w:type="nil"/>
                <w:right w:w="0" w:type="nil"/>
              </w:tcMar>
              <w:vAlign w:val="bottom"/>
            </w:tcPr>
            <w:p w14:paraId="37057BB6" w14:textId="739A45B5" w:rsidR="00017470" w:rsidRPr="00E33A5A" w:rsidRDefault="006A6DB4" w:rsidP="006712BD">
              <w:pPr>
                <w:pStyle w:val="Module"/>
              </w:pPr>
              <w:r>
                <w:t>Things I Might Need Help With</w:t>
              </w:r>
            </w:p>
          </w:tc>
        </w:sdtContent>
      </w:sdt>
    </w:tr>
    <w:tr w:rsidR="00017470" w:rsidRPr="00E33A5A" w14:paraId="4CBF9BAD" w14:textId="77777777" w:rsidTr="00EA79EA">
      <w:trPr>
        <w:trHeight w:hRule="exact" w:val="510"/>
      </w:trPr>
      <w:tc>
        <w:tcPr>
          <w:tcW w:w="4111" w:type="dxa"/>
          <w:vMerge/>
          <w:tcMar>
            <w:top w:w="0" w:type="nil"/>
            <w:left w:w="0" w:type="nil"/>
            <w:bottom w:w="0" w:type="nil"/>
            <w:right w:w="0" w:type="nil"/>
          </w:tcMar>
        </w:tcPr>
        <w:p w14:paraId="6DC9A939"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5471" w:type="dxa"/>
              <w:tcMar>
                <w:top w:w="0" w:type="nil"/>
                <w:left w:w="0" w:type="nil"/>
                <w:bottom w:w="0" w:type="nil"/>
                <w:right w:w="0" w:type="nil"/>
              </w:tcMar>
              <w:vAlign w:val="center"/>
            </w:tcPr>
            <w:p w14:paraId="6C6DD635" w14:textId="28C54145" w:rsidR="00017470" w:rsidRPr="005C57C4" w:rsidRDefault="006A6DB4" w:rsidP="006712BD">
              <w:pPr>
                <w:pStyle w:val="ModuleName"/>
              </w:pPr>
              <w:r>
                <w:t>Getting Ready</w:t>
              </w:r>
            </w:p>
          </w:tc>
        </w:sdtContent>
      </w:sdt>
    </w:tr>
  </w:tbl>
  <w:p w14:paraId="6DC40F64"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684DAD86" wp14:editId="0706D71C">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4E8920"/>
    <w:lvl w:ilvl="0">
      <w:start w:val="1"/>
      <w:numFmt w:val="decimal"/>
      <w:pStyle w:val="ListNumber5"/>
      <w:lvlText w:val="%1."/>
      <w:lvlJc w:val="left"/>
      <w:pPr>
        <w:tabs>
          <w:tab w:val="num" w:pos="3401"/>
        </w:tabs>
        <w:ind w:left="3401" w:hanging="360"/>
      </w:pPr>
    </w:lvl>
  </w:abstractNum>
  <w:abstractNum w:abstractNumId="1" w15:restartNumberingAfterBreak="0">
    <w:nsid w:val="FFFFFF7D"/>
    <w:multiLevelType w:val="singleLevel"/>
    <w:tmpl w:val="F79EF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3C53C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4F2802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D66006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CB6E6F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DA7A04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F4594"/>
    <w:multiLevelType w:val="hybridMultilevel"/>
    <w:tmpl w:val="22DCCB62"/>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2" w15:restartNumberingAfterBreak="0">
    <w:nsid w:val="322038FA"/>
    <w:multiLevelType w:val="hybridMultilevel"/>
    <w:tmpl w:val="CBA6430E"/>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6C460CE4"/>
    <w:multiLevelType w:val="hybridMultilevel"/>
    <w:tmpl w:val="1088B1F0"/>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8"/>
  </w:num>
  <w:num w:numId="11">
    <w:abstractNumId w:val="14"/>
  </w:num>
  <w:num w:numId="12">
    <w:abstractNumId w:val="15"/>
  </w:num>
  <w:num w:numId="13">
    <w:abstractNumId w:val="11"/>
  </w:num>
  <w:num w:numId="14">
    <w:abstractNumId w:val="7"/>
  </w:num>
  <w:num w:numId="15">
    <w:abstractNumId w:val="13"/>
  </w:num>
  <w:num w:numId="16">
    <w:abstractNumId w:val="12"/>
  </w:num>
  <w:num w:numId="17">
    <w:abstractNumId w:val="6"/>
  </w:num>
  <w:num w:numId="18">
    <w:abstractNumId w:val="9"/>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mwrAUAoKvHfSwAAAA="/>
  </w:docVars>
  <w:rsids>
    <w:rsidRoot w:val="008824FD"/>
    <w:rsid w:val="0000145D"/>
    <w:rsid w:val="00015911"/>
    <w:rsid w:val="00017470"/>
    <w:rsid w:val="00022449"/>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A5675"/>
    <w:rsid w:val="000B09EC"/>
    <w:rsid w:val="000C32FC"/>
    <w:rsid w:val="000D4EAA"/>
    <w:rsid w:val="000D51BE"/>
    <w:rsid w:val="000D65C6"/>
    <w:rsid w:val="000E2CF3"/>
    <w:rsid w:val="000F289B"/>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0C2C"/>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40F6"/>
    <w:rsid w:val="003A0B79"/>
    <w:rsid w:val="003A2F82"/>
    <w:rsid w:val="003A3511"/>
    <w:rsid w:val="003A3932"/>
    <w:rsid w:val="003A3A28"/>
    <w:rsid w:val="003A4702"/>
    <w:rsid w:val="003A4AEF"/>
    <w:rsid w:val="003B728B"/>
    <w:rsid w:val="003C6EA4"/>
    <w:rsid w:val="003D0532"/>
    <w:rsid w:val="003D3476"/>
    <w:rsid w:val="003E0A5E"/>
    <w:rsid w:val="003E18EA"/>
    <w:rsid w:val="003E28C1"/>
    <w:rsid w:val="003E773A"/>
    <w:rsid w:val="003F11BC"/>
    <w:rsid w:val="004030F3"/>
    <w:rsid w:val="00405518"/>
    <w:rsid w:val="00424EF0"/>
    <w:rsid w:val="00435951"/>
    <w:rsid w:val="00451DBF"/>
    <w:rsid w:val="00460BC6"/>
    <w:rsid w:val="00480198"/>
    <w:rsid w:val="00487C8C"/>
    <w:rsid w:val="00490C44"/>
    <w:rsid w:val="004A1307"/>
    <w:rsid w:val="004A2AB0"/>
    <w:rsid w:val="004A377F"/>
    <w:rsid w:val="004A3AE5"/>
    <w:rsid w:val="004A472C"/>
    <w:rsid w:val="004A505A"/>
    <w:rsid w:val="004A50A6"/>
    <w:rsid w:val="004A62F6"/>
    <w:rsid w:val="004B7F12"/>
    <w:rsid w:val="004C1B54"/>
    <w:rsid w:val="004D1B34"/>
    <w:rsid w:val="004D3D2E"/>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909D6"/>
    <w:rsid w:val="00695611"/>
    <w:rsid w:val="006A4A30"/>
    <w:rsid w:val="006A636A"/>
    <w:rsid w:val="006A6DB4"/>
    <w:rsid w:val="006C0C21"/>
    <w:rsid w:val="006C6950"/>
    <w:rsid w:val="006D057E"/>
    <w:rsid w:val="006D7FF7"/>
    <w:rsid w:val="006E69E1"/>
    <w:rsid w:val="006E75AA"/>
    <w:rsid w:val="006F19CE"/>
    <w:rsid w:val="00720AF3"/>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824FD"/>
    <w:rsid w:val="008934FA"/>
    <w:rsid w:val="008940CA"/>
    <w:rsid w:val="008946D0"/>
    <w:rsid w:val="008A6762"/>
    <w:rsid w:val="008B671D"/>
    <w:rsid w:val="008C5949"/>
    <w:rsid w:val="008D06EF"/>
    <w:rsid w:val="008D4A49"/>
    <w:rsid w:val="008E03CF"/>
    <w:rsid w:val="008E6439"/>
    <w:rsid w:val="008F28DA"/>
    <w:rsid w:val="00910A4C"/>
    <w:rsid w:val="009123D3"/>
    <w:rsid w:val="00916625"/>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199D"/>
    <w:rsid w:val="009F7773"/>
    <w:rsid w:val="00A04529"/>
    <w:rsid w:val="00A074F9"/>
    <w:rsid w:val="00A077CA"/>
    <w:rsid w:val="00A174C9"/>
    <w:rsid w:val="00A27E53"/>
    <w:rsid w:val="00A30335"/>
    <w:rsid w:val="00A34938"/>
    <w:rsid w:val="00A4206C"/>
    <w:rsid w:val="00A43559"/>
    <w:rsid w:val="00A5368F"/>
    <w:rsid w:val="00A54949"/>
    <w:rsid w:val="00A64441"/>
    <w:rsid w:val="00A7734A"/>
    <w:rsid w:val="00A841DD"/>
    <w:rsid w:val="00A84578"/>
    <w:rsid w:val="00A9211E"/>
    <w:rsid w:val="00AA3446"/>
    <w:rsid w:val="00AA4868"/>
    <w:rsid w:val="00AC0B89"/>
    <w:rsid w:val="00AC1F27"/>
    <w:rsid w:val="00AC2731"/>
    <w:rsid w:val="00AE2010"/>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85B0A"/>
    <w:rsid w:val="00B97537"/>
    <w:rsid w:val="00BA7570"/>
    <w:rsid w:val="00BA79ED"/>
    <w:rsid w:val="00BA7BF2"/>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5B87"/>
    <w:rsid w:val="00DA1D2B"/>
    <w:rsid w:val="00DE1379"/>
    <w:rsid w:val="00DE3522"/>
    <w:rsid w:val="00DE4CF4"/>
    <w:rsid w:val="00DE556E"/>
    <w:rsid w:val="00DE6AB2"/>
    <w:rsid w:val="00DE799F"/>
    <w:rsid w:val="00DF241E"/>
    <w:rsid w:val="00E11AC2"/>
    <w:rsid w:val="00E13B4C"/>
    <w:rsid w:val="00E1603D"/>
    <w:rsid w:val="00E31A5B"/>
    <w:rsid w:val="00E31DA8"/>
    <w:rsid w:val="00E33A5A"/>
    <w:rsid w:val="00E367BC"/>
    <w:rsid w:val="00E47C1B"/>
    <w:rsid w:val="00E55C91"/>
    <w:rsid w:val="00E5679B"/>
    <w:rsid w:val="00E56838"/>
    <w:rsid w:val="00E67464"/>
    <w:rsid w:val="00E67945"/>
    <w:rsid w:val="00E71C0C"/>
    <w:rsid w:val="00E725EA"/>
    <w:rsid w:val="00E77608"/>
    <w:rsid w:val="00E77E5B"/>
    <w:rsid w:val="00EA40F9"/>
    <w:rsid w:val="00EA4F4B"/>
    <w:rsid w:val="00EA79EA"/>
    <w:rsid w:val="00EA7EFC"/>
    <w:rsid w:val="00EC08AB"/>
    <w:rsid w:val="00EC4F21"/>
    <w:rsid w:val="00EC5A23"/>
    <w:rsid w:val="00EE69C9"/>
    <w:rsid w:val="00F04DB9"/>
    <w:rsid w:val="00F11C4C"/>
    <w:rsid w:val="00F21882"/>
    <w:rsid w:val="00F21CBF"/>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F2B208"/>
  <w15:docId w15:val="{D3F9E811-BDDB-4D9B-A34E-26F7ACA0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04529"/>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04529"/>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04529"/>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04529"/>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04529"/>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04529"/>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04529"/>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04529"/>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04529"/>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04529"/>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529"/>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04529"/>
    <w:rPr>
      <w:sz w:val="16"/>
    </w:rPr>
  </w:style>
  <w:style w:type="paragraph" w:styleId="Footer">
    <w:name w:val="footer"/>
    <w:basedOn w:val="Normal"/>
    <w:link w:val="FooterChar"/>
    <w:uiPriority w:val="9"/>
    <w:semiHidden/>
    <w:rsid w:val="00A04529"/>
    <w:pPr>
      <w:spacing w:after="0"/>
    </w:pPr>
    <w:rPr>
      <w:sz w:val="16"/>
      <w:szCs w:val="14"/>
    </w:rPr>
  </w:style>
  <w:style w:type="character" w:styleId="PageNumber">
    <w:name w:val="page number"/>
    <w:basedOn w:val="DefaultParagraphFont"/>
    <w:uiPriority w:val="97"/>
    <w:semiHidden/>
    <w:rsid w:val="00A04529"/>
    <w:rPr>
      <w:rFonts w:asciiTheme="minorHAnsi" w:hAnsiTheme="minorHAnsi" w:cstheme="minorHAnsi"/>
      <w:sz w:val="16"/>
    </w:rPr>
  </w:style>
  <w:style w:type="paragraph" w:styleId="BalloonText">
    <w:name w:val="Balloon Text"/>
    <w:basedOn w:val="Normal"/>
    <w:link w:val="BalloonTextChar"/>
    <w:uiPriority w:val="97"/>
    <w:semiHidden/>
    <w:rsid w:val="00A04529"/>
    <w:rPr>
      <w:sz w:val="16"/>
      <w:szCs w:val="16"/>
    </w:rPr>
  </w:style>
  <w:style w:type="character" w:customStyle="1" w:styleId="BalloonTextChar">
    <w:name w:val="Balloon Text Char"/>
    <w:basedOn w:val="DefaultParagraphFont"/>
    <w:link w:val="BalloonText"/>
    <w:uiPriority w:val="97"/>
    <w:semiHidden/>
    <w:rsid w:val="00A04529"/>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04529"/>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04529"/>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04529"/>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04529"/>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04529"/>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04529"/>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04529"/>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04529"/>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04529"/>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04529"/>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04529"/>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04529"/>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04529"/>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04529"/>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04529"/>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04529"/>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04529"/>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04529"/>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04529"/>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04529"/>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04529"/>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04529"/>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04529"/>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04529"/>
    <w:pPr>
      <w:numPr>
        <w:numId w:val="10"/>
      </w:numPr>
    </w:pPr>
  </w:style>
  <w:style w:type="numbering" w:styleId="1ai">
    <w:name w:val="Outline List 1"/>
    <w:basedOn w:val="NoList"/>
    <w:uiPriority w:val="97"/>
    <w:semiHidden/>
    <w:rsid w:val="00A04529"/>
    <w:pPr>
      <w:numPr>
        <w:numId w:val="9"/>
      </w:numPr>
    </w:pPr>
  </w:style>
  <w:style w:type="character" w:customStyle="1" w:styleId="Heading4Char">
    <w:name w:val="Heading 4 Char"/>
    <w:basedOn w:val="DefaultParagraphFont"/>
    <w:link w:val="Heading4"/>
    <w:uiPriority w:val="1"/>
    <w:semiHidden/>
    <w:rsid w:val="00A04529"/>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04529"/>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04529"/>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04529"/>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04529"/>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04529"/>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04529"/>
    <w:pPr>
      <w:numPr>
        <w:numId w:val="11"/>
      </w:numPr>
    </w:pPr>
  </w:style>
  <w:style w:type="paragraph" w:styleId="Bibliography">
    <w:name w:val="Bibliography"/>
    <w:basedOn w:val="Normal"/>
    <w:next w:val="Normal"/>
    <w:uiPriority w:val="97"/>
    <w:semiHidden/>
    <w:unhideWhenUsed/>
    <w:rsid w:val="00A04529"/>
  </w:style>
  <w:style w:type="paragraph" w:styleId="BlockText">
    <w:name w:val="Block Text"/>
    <w:basedOn w:val="Normal"/>
    <w:uiPriority w:val="97"/>
    <w:semiHidden/>
    <w:rsid w:val="00A04529"/>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04529"/>
  </w:style>
  <w:style w:type="character" w:customStyle="1" w:styleId="BodyTextChar">
    <w:name w:val="Body Text Char"/>
    <w:basedOn w:val="DefaultParagraphFont"/>
    <w:link w:val="BodyText"/>
    <w:uiPriority w:val="97"/>
    <w:semiHidden/>
    <w:rsid w:val="00A04529"/>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04529"/>
    <w:pPr>
      <w:spacing w:line="480" w:lineRule="auto"/>
    </w:pPr>
  </w:style>
  <w:style w:type="character" w:customStyle="1" w:styleId="BodyText2Char">
    <w:name w:val="Body Text 2 Char"/>
    <w:basedOn w:val="DefaultParagraphFont"/>
    <w:link w:val="BodyText2"/>
    <w:uiPriority w:val="97"/>
    <w:semiHidden/>
    <w:rsid w:val="00A04529"/>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04529"/>
    <w:rPr>
      <w:sz w:val="16"/>
      <w:szCs w:val="16"/>
    </w:rPr>
  </w:style>
  <w:style w:type="character" w:customStyle="1" w:styleId="BodyText3Char">
    <w:name w:val="Body Text 3 Char"/>
    <w:basedOn w:val="DefaultParagraphFont"/>
    <w:link w:val="BodyText3"/>
    <w:uiPriority w:val="97"/>
    <w:semiHidden/>
    <w:rsid w:val="00A04529"/>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04529"/>
    <w:pPr>
      <w:spacing w:after="0"/>
      <w:ind w:firstLine="360"/>
    </w:pPr>
  </w:style>
  <w:style w:type="character" w:customStyle="1" w:styleId="BodyTextFirstIndentChar">
    <w:name w:val="Body Text First Indent Char"/>
    <w:basedOn w:val="BodyTextChar"/>
    <w:link w:val="BodyTextFirstIndent"/>
    <w:uiPriority w:val="97"/>
    <w:semiHidden/>
    <w:rsid w:val="00A04529"/>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04529"/>
    <w:pPr>
      <w:ind w:left="283"/>
    </w:pPr>
  </w:style>
  <w:style w:type="character" w:customStyle="1" w:styleId="BodyTextIndentChar">
    <w:name w:val="Body Text Indent Char"/>
    <w:basedOn w:val="DefaultParagraphFont"/>
    <w:link w:val="BodyTextIndent"/>
    <w:uiPriority w:val="97"/>
    <w:semiHidden/>
    <w:rsid w:val="00A04529"/>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04529"/>
    <w:pPr>
      <w:spacing w:after="0"/>
      <w:ind w:left="360" w:firstLine="360"/>
    </w:pPr>
  </w:style>
  <w:style w:type="character" w:customStyle="1" w:styleId="BodyTextFirstIndent2Char">
    <w:name w:val="Body Text First Indent 2 Char"/>
    <w:basedOn w:val="BodyTextIndentChar"/>
    <w:link w:val="BodyTextFirstIndent2"/>
    <w:uiPriority w:val="97"/>
    <w:semiHidden/>
    <w:rsid w:val="00A04529"/>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04529"/>
    <w:pPr>
      <w:spacing w:line="480" w:lineRule="auto"/>
      <w:ind w:left="283"/>
    </w:pPr>
  </w:style>
  <w:style w:type="character" w:customStyle="1" w:styleId="BodyTextIndent2Char">
    <w:name w:val="Body Text Indent 2 Char"/>
    <w:basedOn w:val="DefaultParagraphFont"/>
    <w:link w:val="BodyTextIndent2"/>
    <w:uiPriority w:val="97"/>
    <w:semiHidden/>
    <w:rsid w:val="00A04529"/>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04529"/>
    <w:pPr>
      <w:ind w:left="283"/>
    </w:pPr>
    <w:rPr>
      <w:sz w:val="16"/>
      <w:szCs w:val="16"/>
    </w:rPr>
  </w:style>
  <w:style w:type="character" w:customStyle="1" w:styleId="BodyTextIndent3Char">
    <w:name w:val="Body Text Indent 3 Char"/>
    <w:basedOn w:val="DefaultParagraphFont"/>
    <w:link w:val="BodyTextIndent3"/>
    <w:uiPriority w:val="97"/>
    <w:semiHidden/>
    <w:rsid w:val="00A04529"/>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04529"/>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04529"/>
    <w:pPr>
      <w:spacing w:after="200"/>
    </w:pPr>
    <w:rPr>
      <w:b/>
      <w:bCs/>
      <w:color w:val="004EA8" w:themeColor="accent1"/>
      <w:sz w:val="18"/>
      <w:szCs w:val="18"/>
    </w:rPr>
  </w:style>
  <w:style w:type="paragraph" w:styleId="Closing">
    <w:name w:val="Closing"/>
    <w:basedOn w:val="Normal"/>
    <w:link w:val="ClosingChar"/>
    <w:uiPriority w:val="97"/>
    <w:semiHidden/>
    <w:rsid w:val="00A04529"/>
    <w:pPr>
      <w:ind w:left="4252"/>
    </w:pPr>
  </w:style>
  <w:style w:type="character" w:customStyle="1" w:styleId="ClosingChar">
    <w:name w:val="Closing Char"/>
    <w:basedOn w:val="DefaultParagraphFont"/>
    <w:link w:val="Closing"/>
    <w:uiPriority w:val="97"/>
    <w:semiHidden/>
    <w:rsid w:val="00A04529"/>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04529"/>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04529"/>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04529"/>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04529"/>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04529"/>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04529"/>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04529"/>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04529"/>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04529"/>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04529"/>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04529"/>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04529"/>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04529"/>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04529"/>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04529"/>
    <w:rPr>
      <w:rFonts w:asciiTheme="minorHAnsi" w:hAnsiTheme="minorHAnsi" w:cstheme="minorHAnsi"/>
      <w:sz w:val="16"/>
      <w:szCs w:val="16"/>
    </w:rPr>
  </w:style>
  <w:style w:type="paragraph" w:styleId="CommentText">
    <w:name w:val="annotation text"/>
    <w:basedOn w:val="Normal"/>
    <w:link w:val="CommentTextChar"/>
    <w:uiPriority w:val="97"/>
    <w:semiHidden/>
    <w:rsid w:val="00A04529"/>
  </w:style>
  <w:style w:type="character" w:customStyle="1" w:styleId="CommentTextChar">
    <w:name w:val="Comment Text Char"/>
    <w:basedOn w:val="DefaultParagraphFont"/>
    <w:link w:val="CommentText"/>
    <w:uiPriority w:val="97"/>
    <w:semiHidden/>
    <w:rsid w:val="00A04529"/>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04529"/>
    <w:rPr>
      <w:b/>
      <w:bCs/>
    </w:rPr>
  </w:style>
  <w:style w:type="character" w:customStyle="1" w:styleId="CommentSubjectChar">
    <w:name w:val="Comment Subject Char"/>
    <w:basedOn w:val="CommentTextChar"/>
    <w:link w:val="CommentSubject"/>
    <w:uiPriority w:val="97"/>
    <w:semiHidden/>
    <w:rsid w:val="00A04529"/>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04529"/>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04529"/>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04529"/>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04529"/>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04529"/>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04529"/>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04529"/>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04529"/>
  </w:style>
  <w:style w:type="character" w:customStyle="1" w:styleId="DateChar">
    <w:name w:val="Date Char"/>
    <w:basedOn w:val="DefaultParagraphFont"/>
    <w:link w:val="Date"/>
    <w:uiPriority w:val="97"/>
    <w:semiHidden/>
    <w:rsid w:val="00A04529"/>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04529"/>
    <w:rPr>
      <w:sz w:val="16"/>
      <w:szCs w:val="16"/>
    </w:rPr>
  </w:style>
  <w:style w:type="character" w:customStyle="1" w:styleId="DocumentMapChar">
    <w:name w:val="Document Map Char"/>
    <w:basedOn w:val="DefaultParagraphFont"/>
    <w:link w:val="DocumentMap"/>
    <w:uiPriority w:val="97"/>
    <w:semiHidden/>
    <w:rsid w:val="00A04529"/>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04529"/>
  </w:style>
  <w:style w:type="character" w:customStyle="1" w:styleId="E-mailSignatureChar">
    <w:name w:val="E-mail Signature Char"/>
    <w:basedOn w:val="DefaultParagraphFont"/>
    <w:link w:val="E-mailSignature"/>
    <w:uiPriority w:val="97"/>
    <w:semiHidden/>
    <w:rsid w:val="00A04529"/>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04529"/>
    <w:rPr>
      <w:rFonts w:asciiTheme="minorHAnsi" w:hAnsiTheme="minorHAnsi" w:cstheme="minorHAnsi"/>
      <w:i/>
      <w:iCs/>
    </w:rPr>
  </w:style>
  <w:style w:type="character" w:styleId="EndnoteReference">
    <w:name w:val="endnote reference"/>
    <w:basedOn w:val="DefaultParagraphFont"/>
    <w:uiPriority w:val="97"/>
    <w:semiHidden/>
    <w:rsid w:val="00A04529"/>
    <w:rPr>
      <w:rFonts w:asciiTheme="minorHAnsi" w:hAnsiTheme="minorHAnsi" w:cstheme="minorHAnsi"/>
      <w:vertAlign w:val="superscript"/>
    </w:rPr>
  </w:style>
  <w:style w:type="paragraph" w:styleId="EndnoteText">
    <w:name w:val="endnote text"/>
    <w:basedOn w:val="Normal"/>
    <w:link w:val="EndnoteTextChar"/>
    <w:uiPriority w:val="97"/>
    <w:semiHidden/>
    <w:rsid w:val="00A04529"/>
  </w:style>
  <w:style w:type="character" w:customStyle="1" w:styleId="EndnoteTextChar">
    <w:name w:val="Endnote Text Char"/>
    <w:basedOn w:val="DefaultParagraphFont"/>
    <w:link w:val="EndnoteText"/>
    <w:uiPriority w:val="97"/>
    <w:semiHidden/>
    <w:rsid w:val="00A04529"/>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04529"/>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04529"/>
    <w:rPr>
      <w:rFonts w:eastAsiaTheme="majorEastAsia"/>
    </w:rPr>
  </w:style>
  <w:style w:type="character" w:styleId="FollowedHyperlink">
    <w:name w:val="FollowedHyperlink"/>
    <w:basedOn w:val="DefaultParagraphFont"/>
    <w:uiPriority w:val="97"/>
    <w:semiHidden/>
    <w:rsid w:val="00A04529"/>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04529"/>
    <w:rPr>
      <w:rFonts w:asciiTheme="minorHAnsi" w:hAnsiTheme="minorHAnsi" w:cstheme="minorHAnsi"/>
      <w:vertAlign w:val="superscript"/>
    </w:rPr>
  </w:style>
  <w:style w:type="paragraph" w:styleId="FootnoteText">
    <w:name w:val="footnote text"/>
    <w:basedOn w:val="Normal"/>
    <w:link w:val="FootnoteTextChar"/>
    <w:uiPriority w:val="97"/>
    <w:semiHidden/>
    <w:rsid w:val="00A04529"/>
  </w:style>
  <w:style w:type="character" w:customStyle="1" w:styleId="FootnoteTextChar">
    <w:name w:val="Footnote Text Char"/>
    <w:basedOn w:val="DefaultParagraphFont"/>
    <w:link w:val="FootnoteText"/>
    <w:uiPriority w:val="97"/>
    <w:semiHidden/>
    <w:rsid w:val="00A04529"/>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04529"/>
    <w:rPr>
      <w:rFonts w:asciiTheme="minorHAnsi" w:hAnsiTheme="minorHAnsi" w:cstheme="minorHAnsi"/>
    </w:rPr>
  </w:style>
  <w:style w:type="paragraph" w:styleId="HTMLAddress">
    <w:name w:val="HTML Address"/>
    <w:basedOn w:val="Normal"/>
    <w:link w:val="HTMLAddressChar"/>
    <w:uiPriority w:val="97"/>
    <w:semiHidden/>
    <w:rsid w:val="00A04529"/>
    <w:rPr>
      <w:i/>
      <w:iCs/>
    </w:rPr>
  </w:style>
  <w:style w:type="character" w:customStyle="1" w:styleId="HTMLAddressChar">
    <w:name w:val="HTML Address Char"/>
    <w:basedOn w:val="DefaultParagraphFont"/>
    <w:link w:val="HTMLAddress"/>
    <w:uiPriority w:val="97"/>
    <w:semiHidden/>
    <w:rsid w:val="00A04529"/>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04529"/>
    <w:rPr>
      <w:rFonts w:asciiTheme="minorHAnsi" w:hAnsiTheme="minorHAnsi" w:cstheme="minorHAnsi"/>
      <w:i/>
      <w:iCs/>
    </w:rPr>
  </w:style>
  <w:style w:type="character" w:styleId="HTMLCode">
    <w:name w:val="HTML Code"/>
    <w:basedOn w:val="DefaultParagraphFont"/>
    <w:uiPriority w:val="97"/>
    <w:semiHidden/>
    <w:rsid w:val="00A04529"/>
    <w:rPr>
      <w:rFonts w:asciiTheme="minorHAnsi" w:hAnsiTheme="minorHAnsi" w:cstheme="minorHAnsi"/>
      <w:sz w:val="20"/>
      <w:szCs w:val="20"/>
    </w:rPr>
  </w:style>
  <w:style w:type="character" w:styleId="HTMLDefinition">
    <w:name w:val="HTML Definition"/>
    <w:basedOn w:val="DefaultParagraphFont"/>
    <w:uiPriority w:val="97"/>
    <w:semiHidden/>
    <w:rsid w:val="00A04529"/>
    <w:rPr>
      <w:rFonts w:asciiTheme="minorHAnsi" w:hAnsiTheme="minorHAnsi" w:cstheme="minorHAnsi"/>
      <w:i/>
      <w:iCs/>
    </w:rPr>
  </w:style>
  <w:style w:type="character" w:styleId="HTMLKeyboard">
    <w:name w:val="HTML Keyboard"/>
    <w:basedOn w:val="DefaultParagraphFont"/>
    <w:uiPriority w:val="97"/>
    <w:semiHidden/>
    <w:rsid w:val="00A04529"/>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04529"/>
  </w:style>
  <w:style w:type="character" w:customStyle="1" w:styleId="HTMLPreformattedChar">
    <w:name w:val="HTML Preformatted Char"/>
    <w:basedOn w:val="DefaultParagraphFont"/>
    <w:link w:val="HTMLPreformatted"/>
    <w:uiPriority w:val="97"/>
    <w:semiHidden/>
    <w:rsid w:val="00A04529"/>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04529"/>
    <w:rPr>
      <w:rFonts w:asciiTheme="minorHAnsi" w:hAnsiTheme="minorHAnsi" w:cstheme="minorHAnsi"/>
      <w:sz w:val="24"/>
      <w:szCs w:val="24"/>
    </w:rPr>
  </w:style>
  <w:style w:type="character" w:styleId="HTMLTypewriter">
    <w:name w:val="HTML Typewriter"/>
    <w:basedOn w:val="DefaultParagraphFont"/>
    <w:uiPriority w:val="97"/>
    <w:semiHidden/>
    <w:rsid w:val="00A04529"/>
    <w:rPr>
      <w:rFonts w:asciiTheme="minorHAnsi" w:hAnsiTheme="minorHAnsi" w:cstheme="minorHAnsi"/>
      <w:sz w:val="20"/>
      <w:szCs w:val="20"/>
    </w:rPr>
  </w:style>
  <w:style w:type="character" w:styleId="HTMLVariable">
    <w:name w:val="HTML Variable"/>
    <w:basedOn w:val="DefaultParagraphFont"/>
    <w:uiPriority w:val="97"/>
    <w:semiHidden/>
    <w:rsid w:val="00A04529"/>
    <w:rPr>
      <w:rFonts w:asciiTheme="minorHAnsi" w:hAnsiTheme="minorHAnsi" w:cstheme="minorHAnsi"/>
      <w:i/>
      <w:iCs/>
    </w:rPr>
  </w:style>
  <w:style w:type="character" w:styleId="Hyperlink">
    <w:name w:val="Hyperlink"/>
    <w:basedOn w:val="DefaultParagraphFont"/>
    <w:uiPriority w:val="97"/>
    <w:rsid w:val="00A04529"/>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04529"/>
    <w:pPr>
      <w:ind w:left="200" w:hanging="200"/>
    </w:pPr>
  </w:style>
  <w:style w:type="paragraph" w:styleId="Index2">
    <w:name w:val="index 2"/>
    <w:basedOn w:val="Normal"/>
    <w:next w:val="Normal"/>
    <w:autoRedefine/>
    <w:uiPriority w:val="97"/>
    <w:semiHidden/>
    <w:rsid w:val="00A04529"/>
    <w:pPr>
      <w:ind w:left="400" w:hanging="200"/>
    </w:pPr>
  </w:style>
  <w:style w:type="paragraph" w:styleId="Index3">
    <w:name w:val="index 3"/>
    <w:basedOn w:val="Normal"/>
    <w:next w:val="Normal"/>
    <w:autoRedefine/>
    <w:uiPriority w:val="97"/>
    <w:semiHidden/>
    <w:rsid w:val="00A04529"/>
    <w:pPr>
      <w:ind w:left="600" w:hanging="200"/>
    </w:pPr>
  </w:style>
  <w:style w:type="paragraph" w:styleId="Index4">
    <w:name w:val="index 4"/>
    <w:basedOn w:val="Normal"/>
    <w:next w:val="Normal"/>
    <w:autoRedefine/>
    <w:uiPriority w:val="97"/>
    <w:semiHidden/>
    <w:rsid w:val="00A04529"/>
    <w:pPr>
      <w:ind w:left="800" w:hanging="200"/>
    </w:pPr>
  </w:style>
  <w:style w:type="paragraph" w:styleId="Index5">
    <w:name w:val="index 5"/>
    <w:basedOn w:val="Normal"/>
    <w:next w:val="Normal"/>
    <w:autoRedefine/>
    <w:uiPriority w:val="97"/>
    <w:semiHidden/>
    <w:rsid w:val="00A04529"/>
    <w:pPr>
      <w:ind w:left="1000" w:hanging="200"/>
    </w:pPr>
  </w:style>
  <w:style w:type="paragraph" w:styleId="Index6">
    <w:name w:val="index 6"/>
    <w:basedOn w:val="Normal"/>
    <w:next w:val="Normal"/>
    <w:autoRedefine/>
    <w:uiPriority w:val="97"/>
    <w:semiHidden/>
    <w:rsid w:val="00A04529"/>
    <w:pPr>
      <w:ind w:left="1200" w:hanging="200"/>
    </w:pPr>
  </w:style>
  <w:style w:type="paragraph" w:styleId="Index7">
    <w:name w:val="index 7"/>
    <w:basedOn w:val="Normal"/>
    <w:next w:val="Normal"/>
    <w:autoRedefine/>
    <w:uiPriority w:val="97"/>
    <w:semiHidden/>
    <w:rsid w:val="00A04529"/>
    <w:pPr>
      <w:ind w:left="1400" w:hanging="200"/>
    </w:pPr>
  </w:style>
  <w:style w:type="paragraph" w:styleId="Index8">
    <w:name w:val="index 8"/>
    <w:basedOn w:val="Normal"/>
    <w:next w:val="Normal"/>
    <w:autoRedefine/>
    <w:uiPriority w:val="97"/>
    <w:semiHidden/>
    <w:rsid w:val="00A04529"/>
    <w:pPr>
      <w:ind w:left="1600" w:hanging="200"/>
    </w:pPr>
  </w:style>
  <w:style w:type="paragraph" w:styleId="Index9">
    <w:name w:val="index 9"/>
    <w:basedOn w:val="Normal"/>
    <w:next w:val="Normal"/>
    <w:autoRedefine/>
    <w:uiPriority w:val="97"/>
    <w:semiHidden/>
    <w:rsid w:val="00A04529"/>
    <w:pPr>
      <w:ind w:left="1800" w:hanging="200"/>
    </w:pPr>
  </w:style>
  <w:style w:type="paragraph" w:styleId="IndexHeading">
    <w:name w:val="index heading"/>
    <w:basedOn w:val="Normal"/>
    <w:next w:val="Index1"/>
    <w:uiPriority w:val="97"/>
    <w:semiHidden/>
    <w:rsid w:val="00A04529"/>
    <w:rPr>
      <w:rFonts w:asciiTheme="majorHAnsi" w:eastAsiaTheme="majorEastAsia" w:hAnsiTheme="majorHAnsi" w:cstheme="majorHAnsi"/>
      <w:b/>
      <w:bCs/>
    </w:rPr>
  </w:style>
  <w:style w:type="character" w:styleId="IntenseEmphasis">
    <w:name w:val="Intense Emphasis"/>
    <w:basedOn w:val="DefaultParagraphFont"/>
    <w:uiPriority w:val="97"/>
    <w:semiHidden/>
    <w:rsid w:val="00A04529"/>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04529"/>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04529"/>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04529"/>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04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04529"/>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04529"/>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04529"/>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04529"/>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04529"/>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04529"/>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04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04529"/>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04529"/>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04529"/>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04529"/>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04529"/>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04529"/>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04529"/>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04529"/>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04529"/>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04529"/>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04529"/>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04529"/>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04529"/>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04529"/>
    <w:rPr>
      <w:rFonts w:asciiTheme="minorHAnsi" w:hAnsiTheme="minorHAnsi" w:cstheme="minorHAnsi"/>
    </w:rPr>
  </w:style>
  <w:style w:type="paragraph" w:styleId="List3">
    <w:name w:val="List 3"/>
    <w:basedOn w:val="Normal"/>
    <w:uiPriority w:val="4"/>
    <w:semiHidden/>
    <w:rsid w:val="00A04529"/>
    <w:pPr>
      <w:ind w:left="849" w:hanging="283"/>
      <w:contextualSpacing/>
    </w:pPr>
  </w:style>
  <w:style w:type="paragraph" w:styleId="List4">
    <w:name w:val="List 4"/>
    <w:basedOn w:val="Normal"/>
    <w:uiPriority w:val="4"/>
    <w:semiHidden/>
    <w:rsid w:val="00A04529"/>
    <w:pPr>
      <w:ind w:left="1132" w:hanging="283"/>
      <w:contextualSpacing/>
    </w:pPr>
  </w:style>
  <w:style w:type="paragraph" w:styleId="List5">
    <w:name w:val="List 5"/>
    <w:basedOn w:val="Normal"/>
    <w:uiPriority w:val="4"/>
    <w:semiHidden/>
    <w:rsid w:val="00A04529"/>
    <w:pPr>
      <w:ind w:left="1415" w:hanging="283"/>
      <w:contextualSpacing/>
    </w:pPr>
  </w:style>
  <w:style w:type="paragraph" w:styleId="ListBullet3">
    <w:name w:val="List Bullet 3"/>
    <w:basedOn w:val="Normal"/>
    <w:uiPriority w:val="2"/>
    <w:semiHidden/>
    <w:rsid w:val="00A04529"/>
    <w:pPr>
      <w:numPr>
        <w:numId w:val="3"/>
      </w:numPr>
      <w:contextualSpacing/>
    </w:pPr>
  </w:style>
  <w:style w:type="paragraph" w:styleId="ListBullet4">
    <w:name w:val="List Bullet 4"/>
    <w:basedOn w:val="Normal"/>
    <w:uiPriority w:val="2"/>
    <w:semiHidden/>
    <w:rsid w:val="00A04529"/>
    <w:pPr>
      <w:numPr>
        <w:numId w:val="4"/>
      </w:numPr>
      <w:contextualSpacing/>
    </w:pPr>
  </w:style>
  <w:style w:type="paragraph" w:styleId="ListBullet5">
    <w:name w:val="List Bullet 5"/>
    <w:basedOn w:val="Normal"/>
    <w:uiPriority w:val="2"/>
    <w:semiHidden/>
    <w:rsid w:val="00A04529"/>
    <w:pPr>
      <w:numPr>
        <w:numId w:val="5"/>
      </w:numPr>
      <w:contextualSpacing/>
    </w:pPr>
  </w:style>
  <w:style w:type="paragraph" w:styleId="ListContinue">
    <w:name w:val="List Continue"/>
    <w:basedOn w:val="Normal"/>
    <w:uiPriority w:val="10"/>
    <w:semiHidden/>
    <w:rsid w:val="00A04529"/>
    <w:pPr>
      <w:ind w:left="283"/>
      <w:contextualSpacing/>
    </w:pPr>
  </w:style>
  <w:style w:type="paragraph" w:styleId="ListContinue2">
    <w:name w:val="List Continue 2"/>
    <w:basedOn w:val="Normal"/>
    <w:uiPriority w:val="10"/>
    <w:semiHidden/>
    <w:rsid w:val="00A04529"/>
    <w:pPr>
      <w:ind w:left="566"/>
      <w:contextualSpacing/>
    </w:pPr>
  </w:style>
  <w:style w:type="paragraph" w:styleId="ListContinue3">
    <w:name w:val="List Continue 3"/>
    <w:basedOn w:val="Normal"/>
    <w:uiPriority w:val="10"/>
    <w:semiHidden/>
    <w:rsid w:val="00A04529"/>
    <w:pPr>
      <w:ind w:left="849"/>
      <w:contextualSpacing/>
    </w:pPr>
  </w:style>
  <w:style w:type="paragraph" w:styleId="ListContinue4">
    <w:name w:val="List Continue 4"/>
    <w:basedOn w:val="Normal"/>
    <w:uiPriority w:val="10"/>
    <w:semiHidden/>
    <w:rsid w:val="00A04529"/>
    <w:pPr>
      <w:ind w:left="1132"/>
      <w:contextualSpacing/>
    </w:pPr>
  </w:style>
  <w:style w:type="paragraph" w:styleId="ListContinue5">
    <w:name w:val="List Continue 5"/>
    <w:basedOn w:val="Normal"/>
    <w:uiPriority w:val="10"/>
    <w:semiHidden/>
    <w:rsid w:val="00A04529"/>
    <w:pPr>
      <w:ind w:left="1415"/>
      <w:contextualSpacing/>
    </w:pPr>
  </w:style>
  <w:style w:type="paragraph" w:styleId="ListNumber3">
    <w:name w:val="List Number 3"/>
    <w:basedOn w:val="Normal"/>
    <w:uiPriority w:val="3"/>
    <w:semiHidden/>
    <w:rsid w:val="00A04529"/>
    <w:pPr>
      <w:numPr>
        <w:numId w:val="6"/>
      </w:numPr>
      <w:contextualSpacing/>
    </w:pPr>
  </w:style>
  <w:style w:type="paragraph" w:styleId="ListNumber4">
    <w:name w:val="List Number 4"/>
    <w:basedOn w:val="Normal"/>
    <w:uiPriority w:val="3"/>
    <w:semiHidden/>
    <w:rsid w:val="00A04529"/>
    <w:pPr>
      <w:numPr>
        <w:numId w:val="7"/>
      </w:numPr>
      <w:contextualSpacing/>
    </w:pPr>
  </w:style>
  <w:style w:type="paragraph" w:styleId="ListNumber5">
    <w:name w:val="List Number 5"/>
    <w:basedOn w:val="Normal"/>
    <w:uiPriority w:val="3"/>
    <w:semiHidden/>
    <w:rsid w:val="00A04529"/>
    <w:pPr>
      <w:numPr>
        <w:numId w:val="8"/>
      </w:numPr>
      <w:contextualSpacing/>
    </w:pPr>
  </w:style>
  <w:style w:type="paragraph" w:styleId="ListParagraph">
    <w:name w:val="List Paragraph"/>
    <w:basedOn w:val="Normal"/>
    <w:uiPriority w:val="4"/>
    <w:semiHidden/>
    <w:rsid w:val="00A04529"/>
    <w:pPr>
      <w:ind w:left="720"/>
      <w:contextualSpacing/>
    </w:pPr>
  </w:style>
  <w:style w:type="paragraph" w:styleId="MacroText">
    <w:name w:val="macro"/>
    <w:link w:val="MacroTextChar"/>
    <w:uiPriority w:val="97"/>
    <w:semiHidden/>
    <w:rsid w:val="00A04529"/>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04529"/>
    <w:rPr>
      <w:rFonts w:asciiTheme="minorHAnsi" w:hAnsiTheme="minorHAnsi" w:cstheme="minorHAnsi"/>
      <w:lang w:val="en-AU" w:eastAsia="ja-JP"/>
    </w:rPr>
  </w:style>
  <w:style w:type="table" w:styleId="MediumGrid1">
    <w:name w:val="Medium Grid 1"/>
    <w:basedOn w:val="TableNormal"/>
    <w:uiPriority w:val="98"/>
    <w:rsid w:val="00A04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04529"/>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04529"/>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04529"/>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04529"/>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04529"/>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04529"/>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0452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04529"/>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04529"/>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04529"/>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04529"/>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04529"/>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04529"/>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04529"/>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04529"/>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04529"/>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04529"/>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04529"/>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04529"/>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04529"/>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0452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04529"/>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04529"/>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04529"/>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04529"/>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04529"/>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04529"/>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04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04529"/>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04529"/>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04529"/>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04529"/>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04529"/>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04529"/>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0452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04529"/>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04529"/>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04529"/>
    <w:rPr>
      <w:sz w:val="24"/>
      <w:szCs w:val="24"/>
    </w:rPr>
  </w:style>
  <w:style w:type="paragraph" w:styleId="NormalIndent">
    <w:name w:val="Normal Indent"/>
    <w:basedOn w:val="Normal"/>
    <w:uiPriority w:val="98"/>
    <w:semiHidden/>
    <w:rsid w:val="00A04529"/>
    <w:pPr>
      <w:ind w:left="720"/>
    </w:pPr>
  </w:style>
  <w:style w:type="paragraph" w:styleId="NoteHeading">
    <w:name w:val="Note Heading"/>
    <w:basedOn w:val="Normal"/>
    <w:next w:val="Normal"/>
    <w:link w:val="NoteHeadingChar"/>
    <w:uiPriority w:val="97"/>
    <w:semiHidden/>
    <w:rsid w:val="00A04529"/>
    <w:rPr>
      <w:rFonts w:asciiTheme="majorHAnsi" w:hAnsiTheme="majorHAnsi" w:cstheme="majorHAnsi"/>
    </w:rPr>
  </w:style>
  <w:style w:type="character" w:customStyle="1" w:styleId="NoteHeadingChar">
    <w:name w:val="Note Heading Char"/>
    <w:basedOn w:val="DefaultParagraphFont"/>
    <w:link w:val="NoteHeading"/>
    <w:uiPriority w:val="97"/>
    <w:semiHidden/>
    <w:rsid w:val="00A04529"/>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04529"/>
    <w:rPr>
      <w:rFonts w:asciiTheme="minorHAnsi" w:hAnsiTheme="minorHAnsi" w:cstheme="minorHAnsi"/>
      <w:color w:val="808080"/>
    </w:rPr>
  </w:style>
  <w:style w:type="paragraph" w:styleId="PlainText">
    <w:name w:val="Plain Text"/>
    <w:basedOn w:val="Normal"/>
    <w:link w:val="PlainTextChar"/>
    <w:uiPriority w:val="97"/>
    <w:semiHidden/>
    <w:rsid w:val="00A04529"/>
    <w:rPr>
      <w:sz w:val="21"/>
      <w:szCs w:val="21"/>
    </w:rPr>
  </w:style>
  <w:style w:type="character" w:customStyle="1" w:styleId="PlainTextChar">
    <w:name w:val="Plain Text Char"/>
    <w:basedOn w:val="DefaultParagraphFont"/>
    <w:link w:val="PlainText"/>
    <w:uiPriority w:val="97"/>
    <w:semiHidden/>
    <w:rsid w:val="00A04529"/>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04529"/>
    <w:pPr>
      <w:spacing w:before="120"/>
      <w:ind w:left="284" w:right="284"/>
    </w:pPr>
    <w:rPr>
      <w:i/>
      <w:iCs/>
      <w:color w:val="53565A" w:themeColor="text2"/>
    </w:rPr>
  </w:style>
  <w:style w:type="character" w:customStyle="1" w:styleId="QuoteChar">
    <w:name w:val="Quote Char"/>
    <w:basedOn w:val="DefaultParagraphFont"/>
    <w:link w:val="Quote"/>
    <w:uiPriority w:val="9"/>
    <w:rsid w:val="00A04529"/>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04529"/>
  </w:style>
  <w:style w:type="character" w:customStyle="1" w:styleId="SalutationChar">
    <w:name w:val="Salutation Char"/>
    <w:basedOn w:val="DefaultParagraphFont"/>
    <w:link w:val="Salutation"/>
    <w:uiPriority w:val="97"/>
    <w:semiHidden/>
    <w:rsid w:val="00A04529"/>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04529"/>
    <w:pPr>
      <w:ind w:left="4252"/>
    </w:pPr>
  </w:style>
  <w:style w:type="character" w:customStyle="1" w:styleId="SignatureChar">
    <w:name w:val="Signature Char"/>
    <w:basedOn w:val="DefaultParagraphFont"/>
    <w:link w:val="Signature"/>
    <w:uiPriority w:val="97"/>
    <w:semiHidden/>
    <w:rsid w:val="00A04529"/>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04529"/>
    <w:rPr>
      <w:rFonts w:asciiTheme="minorHAnsi" w:hAnsiTheme="minorHAnsi" w:cstheme="minorHAnsi"/>
      <w:b/>
      <w:bCs/>
    </w:rPr>
  </w:style>
  <w:style w:type="paragraph" w:styleId="Subtitle">
    <w:name w:val="Subtitle"/>
    <w:basedOn w:val="Normal"/>
    <w:next w:val="Normal"/>
    <w:link w:val="SubtitleChar"/>
    <w:uiPriority w:val="97"/>
    <w:semiHidden/>
    <w:rsid w:val="00A04529"/>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04529"/>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04529"/>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04529"/>
    <w:rPr>
      <w:rFonts w:asciiTheme="minorHAnsi" w:hAnsiTheme="minorHAnsi" w:cstheme="minorHAnsi"/>
      <w:smallCaps/>
      <w:color w:val="87189D" w:themeColor="accent2"/>
      <w:u w:val="single"/>
    </w:rPr>
  </w:style>
  <w:style w:type="table" w:styleId="TableGrid6">
    <w:name w:val="Table Grid 6"/>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04529"/>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04529"/>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04529"/>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04529"/>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04529"/>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04529"/>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04529"/>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04529"/>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04529"/>
    <w:pPr>
      <w:ind w:left="200" w:hanging="200"/>
    </w:pPr>
  </w:style>
  <w:style w:type="paragraph" w:styleId="TableofFigures">
    <w:name w:val="table of figures"/>
    <w:basedOn w:val="Normal"/>
    <w:next w:val="Normal"/>
    <w:uiPriority w:val="97"/>
    <w:semiHidden/>
    <w:rsid w:val="00A04529"/>
  </w:style>
  <w:style w:type="table" w:styleId="TableProfessional">
    <w:name w:val="Table Professional"/>
    <w:basedOn w:val="TableNormal"/>
    <w:uiPriority w:val="98"/>
    <w:rsid w:val="00A04529"/>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04529"/>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04529"/>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04529"/>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04529"/>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04529"/>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04529"/>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04529"/>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04529"/>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04529"/>
    <w:pPr>
      <w:numPr>
        <w:numId w:val="13"/>
      </w:numPr>
    </w:pPr>
  </w:style>
  <w:style w:type="paragraph" w:styleId="TOAHeading">
    <w:name w:val="toa heading"/>
    <w:basedOn w:val="Normal"/>
    <w:next w:val="Normal"/>
    <w:uiPriority w:val="97"/>
    <w:semiHidden/>
    <w:rsid w:val="00A04529"/>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04529"/>
    <w:pPr>
      <w:spacing w:after="100"/>
    </w:pPr>
  </w:style>
  <w:style w:type="paragraph" w:styleId="TOC2">
    <w:name w:val="toc 2"/>
    <w:basedOn w:val="Normal"/>
    <w:next w:val="Normal"/>
    <w:autoRedefine/>
    <w:uiPriority w:val="97"/>
    <w:semiHidden/>
    <w:rsid w:val="00A04529"/>
    <w:pPr>
      <w:spacing w:after="100"/>
      <w:ind w:left="200"/>
    </w:pPr>
  </w:style>
  <w:style w:type="paragraph" w:styleId="TOC3">
    <w:name w:val="toc 3"/>
    <w:basedOn w:val="Normal"/>
    <w:next w:val="Normal"/>
    <w:autoRedefine/>
    <w:uiPriority w:val="97"/>
    <w:semiHidden/>
    <w:rsid w:val="00A04529"/>
    <w:pPr>
      <w:spacing w:after="100"/>
      <w:ind w:left="400"/>
    </w:pPr>
  </w:style>
  <w:style w:type="paragraph" w:styleId="TOC4">
    <w:name w:val="toc 4"/>
    <w:basedOn w:val="Normal"/>
    <w:next w:val="Normal"/>
    <w:autoRedefine/>
    <w:uiPriority w:val="97"/>
    <w:semiHidden/>
    <w:rsid w:val="00A04529"/>
    <w:pPr>
      <w:spacing w:after="100"/>
      <w:ind w:left="600"/>
    </w:pPr>
  </w:style>
  <w:style w:type="paragraph" w:styleId="TOC5">
    <w:name w:val="toc 5"/>
    <w:basedOn w:val="Normal"/>
    <w:next w:val="Normal"/>
    <w:autoRedefine/>
    <w:uiPriority w:val="97"/>
    <w:semiHidden/>
    <w:rsid w:val="00A04529"/>
    <w:pPr>
      <w:spacing w:after="100"/>
      <w:ind w:left="800"/>
    </w:pPr>
  </w:style>
  <w:style w:type="paragraph" w:styleId="TOC6">
    <w:name w:val="toc 6"/>
    <w:basedOn w:val="Normal"/>
    <w:next w:val="Normal"/>
    <w:autoRedefine/>
    <w:uiPriority w:val="97"/>
    <w:semiHidden/>
    <w:rsid w:val="00A04529"/>
    <w:pPr>
      <w:spacing w:after="100"/>
      <w:ind w:left="1000"/>
    </w:pPr>
  </w:style>
  <w:style w:type="paragraph" w:styleId="TOC7">
    <w:name w:val="toc 7"/>
    <w:basedOn w:val="Normal"/>
    <w:next w:val="Normal"/>
    <w:autoRedefine/>
    <w:uiPriority w:val="97"/>
    <w:semiHidden/>
    <w:rsid w:val="00A04529"/>
    <w:pPr>
      <w:spacing w:after="100"/>
      <w:ind w:left="1200"/>
    </w:pPr>
  </w:style>
  <w:style w:type="paragraph" w:styleId="TOC8">
    <w:name w:val="toc 8"/>
    <w:basedOn w:val="Normal"/>
    <w:next w:val="Normal"/>
    <w:autoRedefine/>
    <w:uiPriority w:val="97"/>
    <w:semiHidden/>
    <w:rsid w:val="00A04529"/>
    <w:pPr>
      <w:spacing w:after="100"/>
      <w:ind w:left="1400"/>
    </w:pPr>
  </w:style>
  <w:style w:type="paragraph" w:styleId="TOC9">
    <w:name w:val="toc 9"/>
    <w:basedOn w:val="Normal"/>
    <w:next w:val="Normal"/>
    <w:autoRedefine/>
    <w:uiPriority w:val="97"/>
    <w:semiHidden/>
    <w:rsid w:val="00A04529"/>
    <w:pPr>
      <w:spacing w:after="100"/>
      <w:ind w:left="1600"/>
    </w:pPr>
  </w:style>
  <w:style w:type="paragraph" w:styleId="TOCHeading">
    <w:name w:val="TOC Heading"/>
    <w:basedOn w:val="Heading1"/>
    <w:next w:val="Normal"/>
    <w:uiPriority w:val="97"/>
    <w:semiHidden/>
    <w:unhideWhenUsed/>
    <w:qFormat/>
    <w:rsid w:val="00A04529"/>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04529"/>
    <w:rPr>
      <w:color w:val="2B579A"/>
      <w:shd w:val="clear" w:color="auto" w:fill="E6E6E6"/>
    </w:rPr>
  </w:style>
  <w:style w:type="paragraph" w:customStyle="1" w:styleId="IntroCopy">
    <w:name w:val="Intro Copy"/>
    <w:basedOn w:val="Normal"/>
    <w:next w:val="Normal"/>
    <w:uiPriority w:val="1"/>
    <w:qFormat/>
    <w:rsid w:val="00A04529"/>
    <w:pPr>
      <w:pBdr>
        <w:top w:val="single" w:sz="4" w:space="1" w:color="004EA8" w:themeColor="accent1"/>
      </w:pBdr>
    </w:pPr>
    <w:rPr>
      <w:color w:val="004EA8" w:themeColor="accent1"/>
    </w:rPr>
  </w:style>
  <w:style w:type="paragraph" w:styleId="ListBullet">
    <w:name w:val="List Bullet"/>
    <w:basedOn w:val="Normal"/>
    <w:uiPriority w:val="2"/>
    <w:qFormat/>
    <w:rsid w:val="00A04529"/>
    <w:pPr>
      <w:numPr>
        <w:numId w:val="12"/>
      </w:numPr>
    </w:pPr>
  </w:style>
  <w:style w:type="paragraph" w:styleId="ListBullet2">
    <w:name w:val="List Bullet 2"/>
    <w:basedOn w:val="Normal"/>
    <w:uiPriority w:val="2"/>
    <w:rsid w:val="00A04529"/>
    <w:pPr>
      <w:numPr>
        <w:ilvl w:val="1"/>
        <w:numId w:val="12"/>
      </w:numPr>
    </w:pPr>
  </w:style>
  <w:style w:type="paragraph" w:customStyle="1" w:styleId="Module">
    <w:name w:val="Module"/>
    <w:basedOn w:val="Footer"/>
    <w:qFormat/>
    <w:rsid w:val="00A04529"/>
    <w:pPr>
      <w:jc w:val="right"/>
    </w:pPr>
    <w:rPr>
      <w:b/>
      <w:caps/>
      <w:color w:val="FFFFFF" w:themeColor="background1"/>
      <w:sz w:val="32"/>
    </w:rPr>
  </w:style>
  <w:style w:type="paragraph" w:customStyle="1" w:styleId="ModuleName">
    <w:name w:val="Module Name"/>
    <w:basedOn w:val="Module"/>
    <w:qFormat/>
    <w:rsid w:val="00A04529"/>
    <w:rPr>
      <w:b w:val="0"/>
      <w:sz w:val="28"/>
    </w:rPr>
  </w:style>
  <w:style w:type="paragraph" w:styleId="ListNumber2">
    <w:name w:val="List Number 2"/>
    <w:basedOn w:val="Normal"/>
    <w:uiPriority w:val="3"/>
    <w:rsid w:val="00A04529"/>
    <w:pPr>
      <w:numPr>
        <w:ilvl w:val="1"/>
        <w:numId w:val="13"/>
      </w:numPr>
    </w:pPr>
  </w:style>
  <w:style w:type="table" w:customStyle="1" w:styleId="DETTable">
    <w:name w:val="DET Table"/>
    <w:basedOn w:val="TableNormal"/>
    <w:uiPriority w:val="99"/>
    <w:rsid w:val="00A04529"/>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A04529"/>
    <w:rPr>
      <w:color w:val="FFFFFF"/>
    </w:rPr>
  </w:style>
  <w:style w:type="paragraph" w:customStyle="1" w:styleId="TableText">
    <w:name w:val="Table Text"/>
    <w:basedOn w:val="Normal"/>
    <w:uiPriority w:val="11"/>
    <w:qFormat/>
    <w:rsid w:val="00A04529"/>
    <w:pPr>
      <w:spacing w:after="0"/>
    </w:pPr>
  </w:style>
  <w:style w:type="paragraph" w:customStyle="1" w:styleId="TableColumn">
    <w:name w:val="Table Column"/>
    <w:basedOn w:val="TableText"/>
    <w:uiPriority w:val="1"/>
    <w:qFormat/>
    <w:rsid w:val="00A04529"/>
    <w:rPr>
      <w:b/>
      <w:color w:val="004EA8" w:themeColor="accent1"/>
    </w:rPr>
  </w:style>
  <w:style w:type="character" w:customStyle="1" w:styleId="FooterChar">
    <w:name w:val="Footer Char"/>
    <w:basedOn w:val="DefaultParagraphFont"/>
    <w:link w:val="Footer"/>
    <w:uiPriority w:val="9"/>
    <w:semiHidden/>
    <w:rsid w:val="00A04529"/>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04529"/>
    <w:rPr>
      <w:rFonts w:asciiTheme="minorHAnsi" w:hAnsiTheme="minorHAnsi"/>
    </w:rPr>
    <w:tblPr>
      <w:tblCellMar>
        <w:left w:w="0" w:type="dxa"/>
        <w:right w:w="0" w:type="dxa"/>
      </w:tblCellMar>
    </w:tblPr>
  </w:style>
  <w:style w:type="numbering" w:customStyle="1" w:styleId="ListBullets">
    <w:name w:val="ListBullets"/>
    <w:uiPriority w:val="99"/>
    <w:rsid w:val="00A04529"/>
    <w:pPr>
      <w:numPr>
        <w:numId w:val="12"/>
      </w:numPr>
    </w:pPr>
  </w:style>
  <w:style w:type="numbering" w:customStyle="1" w:styleId="ListNumbers">
    <w:name w:val="ListNumbers"/>
    <w:uiPriority w:val="99"/>
    <w:rsid w:val="00A04529"/>
    <w:pPr>
      <w:numPr>
        <w:numId w:val="13"/>
      </w:numPr>
    </w:pPr>
  </w:style>
  <w:style w:type="paragraph" w:customStyle="1" w:styleId="TableBullet1">
    <w:name w:val="Table Bullet 1"/>
    <w:basedOn w:val="TableText"/>
    <w:uiPriority w:val="1"/>
    <w:qFormat/>
    <w:rsid w:val="00A04529"/>
    <w:pPr>
      <w:numPr>
        <w:numId w:val="14"/>
      </w:numPr>
    </w:pPr>
  </w:style>
  <w:style w:type="paragraph" w:customStyle="1" w:styleId="TableBullet2">
    <w:name w:val="Table Bullet 2"/>
    <w:basedOn w:val="TableText"/>
    <w:uiPriority w:val="1"/>
    <w:qFormat/>
    <w:rsid w:val="00A04529"/>
    <w:pPr>
      <w:numPr>
        <w:ilvl w:val="1"/>
        <w:numId w:val="14"/>
      </w:numPr>
    </w:pPr>
  </w:style>
  <w:style w:type="paragraph" w:customStyle="1" w:styleId="TableNumber1">
    <w:name w:val="Table Number 1"/>
    <w:basedOn w:val="TableText"/>
    <w:uiPriority w:val="1"/>
    <w:qFormat/>
    <w:rsid w:val="00A04529"/>
    <w:pPr>
      <w:numPr>
        <w:numId w:val="15"/>
      </w:numPr>
    </w:pPr>
  </w:style>
  <w:style w:type="paragraph" w:customStyle="1" w:styleId="TableNumber2">
    <w:name w:val="Table Number 2"/>
    <w:basedOn w:val="TableText"/>
    <w:uiPriority w:val="1"/>
    <w:qFormat/>
    <w:rsid w:val="00A04529"/>
    <w:pPr>
      <w:numPr>
        <w:ilvl w:val="1"/>
        <w:numId w:val="15"/>
      </w:numPr>
    </w:pPr>
  </w:style>
  <w:style w:type="numbering" w:customStyle="1" w:styleId="TableBullets">
    <w:name w:val="TableBullets"/>
    <w:uiPriority w:val="99"/>
    <w:rsid w:val="00A04529"/>
    <w:pPr>
      <w:numPr>
        <w:numId w:val="14"/>
      </w:numPr>
    </w:pPr>
  </w:style>
  <w:style w:type="numbering" w:customStyle="1" w:styleId="TableNumbers">
    <w:name w:val="TableNumbers"/>
    <w:uiPriority w:val="99"/>
    <w:rsid w:val="00A04529"/>
    <w:pPr>
      <w:numPr>
        <w:numId w:val="15"/>
      </w:numPr>
    </w:pPr>
  </w:style>
  <w:style w:type="paragraph" w:customStyle="1" w:styleId="CheckBox">
    <w:name w:val="Check Box"/>
    <w:basedOn w:val="ListBullet"/>
    <w:uiPriority w:val="1"/>
    <w:qFormat/>
    <w:rsid w:val="00A04529"/>
    <w:pPr>
      <w:numPr>
        <w:numId w:val="16"/>
      </w:numPr>
    </w:pPr>
  </w:style>
  <w:style w:type="paragraph" w:customStyle="1" w:styleId="Heading1Numbered">
    <w:name w:val="Heading 1 Numbered"/>
    <w:basedOn w:val="Heading1"/>
    <w:uiPriority w:val="1"/>
    <w:qFormat/>
    <w:rsid w:val="00A04529"/>
    <w:pPr>
      <w:numPr>
        <w:numId w:val="17"/>
      </w:numPr>
    </w:pPr>
  </w:style>
  <w:style w:type="paragraph" w:customStyle="1" w:styleId="Heading2Numbered">
    <w:name w:val="Heading 2 Numbered"/>
    <w:basedOn w:val="Heading2"/>
    <w:uiPriority w:val="1"/>
    <w:qFormat/>
    <w:rsid w:val="00A04529"/>
    <w:pPr>
      <w:numPr>
        <w:numId w:val="18"/>
      </w:numPr>
    </w:pPr>
  </w:style>
  <w:style w:type="paragraph" w:customStyle="1" w:styleId="Heading3Numbered">
    <w:name w:val="Heading 3 Numbered"/>
    <w:basedOn w:val="Heading3"/>
    <w:next w:val="Normal"/>
    <w:uiPriority w:val="1"/>
    <w:qFormat/>
    <w:rsid w:val="00A174C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_UDP%20Jobs\Deloitte\DET\Factsheet\v3_17Oct2018\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E13E09A-6556-4597-8F59-EA3D523DFECB}"/>
</file>

<file path=customXml/itemProps2.xml><?xml version="1.0" encoding="utf-8"?>
<ds:datastoreItem xmlns:ds="http://schemas.openxmlformats.org/officeDocument/2006/customXml" ds:itemID="{5E13E09A-6556-4597-8F59-EA3D523DFECB}"/>
</file>

<file path=customXml/itemProps3.xml><?xml version="1.0" encoding="utf-8"?>
<ds:datastoreItem xmlns:ds="http://schemas.openxmlformats.org/officeDocument/2006/customXml" ds:itemID="{FA3B54BF-D45B-4D9C-99B7-E5DE517D5259}"/>
</file>

<file path=customXml/itemProps4.xml><?xml version="1.0" encoding="utf-8"?>
<ds:datastoreItem xmlns:ds="http://schemas.openxmlformats.org/officeDocument/2006/customXml" ds:itemID="{E2BFBBEB-1534-48B3-B2D7-E54670EB7AC1}"/>
</file>

<file path=customXml/itemProps5.xml><?xml version="1.0" encoding="utf-8"?>
<ds:datastoreItem xmlns:ds="http://schemas.openxmlformats.org/officeDocument/2006/customXml" ds:itemID="{A4A6F465-0C7E-4B0A-AE6F-BED3FAD30CF1}"/>
</file>

<file path=docProps/app.xml><?xml version="1.0" encoding="utf-8"?>
<Properties xmlns="http://schemas.openxmlformats.org/officeDocument/2006/extended-properties" xmlns:vt="http://schemas.openxmlformats.org/officeDocument/2006/docPropsVTypes">
  <Template>Factsheet_DET.dotx</Template>
  <TotalTime>17</TotalTime>
  <Pages>4</Pages>
  <Words>414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Things I Might Need Help With</vt:lpstr>
    </vt:vector>
  </TitlesOfParts>
  <Company>Department of Education and Training (DET)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I Might Need Help With</dc:title>
  <dc:subject>Getting Ready</dc:subject>
  <dc:creator/>
  <cp:lastModifiedBy>UDP</cp:lastModifiedBy>
  <cp:revision>10</cp:revision>
  <cp:lastPrinted>2017-04-21T05:02:00Z</cp:lastPrinted>
  <dcterms:created xsi:type="dcterms:W3CDTF">2018-10-17T06:27:00Z</dcterms:created>
  <dcterms:modified xsi:type="dcterms:W3CDTF">2018-10-25T04:28:00Z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{0b7aff00-2a32-4ded-8d37-920a675921ec}</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R2018-1497488</vt:lpwstr>
  </property>
  <property fmtid="{D5CDD505-2E9C-101B-9397-08002B2CF9AE}" pid="13" name="RecordPoint_SubmissionCompleted">
    <vt:lpwstr>2018-10-26T14:38:59.3123582+11:00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