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3A7D" w14:textId="02AE5857" w:rsidR="003626E9" w:rsidRDefault="00E427C9" w:rsidP="003626E9">
      <w:pPr>
        <w:pStyle w:val="Heading1"/>
      </w:pPr>
      <w:r>
        <w:t>S</w:t>
      </w:r>
      <w:r w:rsidR="003626E9">
        <w:t xml:space="preserve">tudent </w:t>
      </w:r>
      <w:r>
        <w:t>W</w:t>
      </w:r>
      <w:r w:rsidR="003626E9">
        <w:t xml:space="preserve">orksheet – </w:t>
      </w:r>
      <w:r>
        <w:t>M</w:t>
      </w:r>
      <w:r w:rsidR="003626E9">
        <w:t xml:space="preserve">y </w:t>
      </w:r>
      <w:r>
        <w:t>K</w:t>
      </w:r>
      <w:r w:rsidR="003626E9">
        <w:t xml:space="preserve">ey </w:t>
      </w:r>
      <w:r>
        <w:t>P</w:t>
      </w:r>
      <w:r w:rsidR="003626E9">
        <w:t>erson (Supervisor)</w:t>
      </w:r>
    </w:p>
    <w:p w14:paraId="0F39B57D" w14:textId="77777777" w:rsidR="003626E9" w:rsidRDefault="003626E9" w:rsidP="003626E9"/>
    <w:p w14:paraId="33F43B6D" w14:textId="77777777" w:rsidR="00D50AD2" w:rsidRDefault="003626E9" w:rsidP="003626E9">
      <w:pPr>
        <w:pStyle w:val="Heading2"/>
      </w:pPr>
      <w:r>
        <w:t>Key messages</w:t>
      </w:r>
    </w:p>
    <w:p w14:paraId="3B989539" w14:textId="77777777" w:rsidR="003626E9" w:rsidRDefault="003626E9" w:rsidP="003626E9">
      <w:pPr>
        <w:pStyle w:val="ListBullet"/>
      </w:pPr>
      <w:r>
        <w:t>Your key person is the main contact that you have in the workplace, and that is your supervisor</w:t>
      </w:r>
    </w:p>
    <w:p w14:paraId="67A17044" w14:textId="77777777" w:rsidR="003626E9" w:rsidRDefault="003626E9" w:rsidP="003626E9">
      <w:pPr>
        <w:pStyle w:val="ListBullet"/>
      </w:pPr>
      <w:r>
        <w:t>You need to follow their instructions while you are at work</w:t>
      </w:r>
    </w:p>
    <w:p w14:paraId="375CC243" w14:textId="77777777" w:rsidR="003626E9" w:rsidRDefault="003626E9" w:rsidP="003626E9">
      <w:pPr>
        <w:pStyle w:val="ListBullet"/>
      </w:pPr>
      <w:r>
        <w:t>Your key person is responsible for you while you are in the workplace</w:t>
      </w:r>
    </w:p>
    <w:p w14:paraId="7C954AD8" w14:textId="77777777" w:rsidR="003626E9" w:rsidRDefault="003626E9" w:rsidP="003626E9">
      <w:pPr>
        <w:pStyle w:val="ListBullet"/>
      </w:pPr>
      <w:r>
        <w:t>If you have any concerns or questions, the first person you should speak to is your key person</w:t>
      </w:r>
    </w:p>
    <w:p w14:paraId="06653DC1" w14:textId="77777777" w:rsidR="003626E9" w:rsidRDefault="003626E9" w:rsidP="003626E9">
      <w:pPr>
        <w:pStyle w:val="ListBullet"/>
      </w:pPr>
      <w:r>
        <w:t>Your key person is there to help you</w:t>
      </w:r>
    </w:p>
    <w:p w14:paraId="74FEBD32" w14:textId="77777777" w:rsidR="003626E9" w:rsidRDefault="003626E9" w:rsidP="003626E9"/>
    <w:p w14:paraId="6BAD2E2F" w14:textId="77777777" w:rsidR="003626E9" w:rsidRDefault="003626E9" w:rsidP="00E21DDD">
      <w:pPr>
        <w:pStyle w:val="Heading3"/>
      </w:pPr>
      <w:r>
        <w:t>You need to speak with your key person if you need help with any of the following:</w:t>
      </w:r>
    </w:p>
    <w:p w14:paraId="6DD1A733" w14:textId="77777777" w:rsidR="003626E9" w:rsidRDefault="003626E9" w:rsidP="003626E9">
      <w:pPr>
        <w:pStyle w:val="ListBullet"/>
      </w:pPr>
      <w:r>
        <w:t xml:space="preserve">Knowing the rules of the workplace </w:t>
      </w:r>
    </w:p>
    <w:p w14:paraId="1F083F8C" w14:textId="77777777" w:rsidR="003626E9" w:rsidRDefault="003626E9" w:rsidP="003626E9">
      <w:pPr>
        <w:pStyle w:val="ListBullet"/>
      </w:pPr>
      <w:r>
        <w:t xml:space="preserve">Knowing where the entry and exits are located   </w:t>
      </w:r>
    </w:p>
    <w:p w14:paraId="1A7AA69E" w14:textId="77777777" w:rsidR="003626E9" w:rsidRDefault="003626E9" w:rsidP="003626E9">
      <w:pPr>
        <w:pStyle w:val="ListBullet"/>
      </w:pPr>
      <w:r>
        <w:t xml:space="preserve">Knowing where the toilets are located    </w:t>
      </w:r>
    </w:p>
    <w:p w14:paraId="6E56BD2F" w14:textId="77777777" w:rsidR="003626E9" w:rsidRDefault="003626E9" w:rsidP="003626E9">
      <w:pPr>
        <w:pStyle w:val="ListBullet"/>
      </w:pPr>
      <w:r>
        <w:t xml:space="preserve">Asking for instructions </w:t>
      </w:r>
    </w:p>
    <w:p w14:paraId="10A4A059" w14:textId="77777777" w:rsidR="003626E9" w:rsidRDefault="003626E9" w:rsidP="003626E9">
      <w:pPr>
        <w:pStyle w:val="ListBullet"/>
      </w:pPr>
      <w:r>
        <w:t xml:space="preserve">Reporting workplace hazards </w:t>
      </w:r>
    </w:p>
    <w:p w14:paraId="16A83BF1" w14:textId="77777777" w:rsidR="003626E9" w:rsidRDefault="003626E9" w:rsidP="003626E9">
      <w:pPr>
        <w:pStyle w:val="ListBullet"/>
      </w:pPr>
      <w:r>
        <w:t xml:space="preserve">Asking for help </w:t>
      </w:r>
    </w:p>
    <w:p w14:paraId="4F105C93" w14:textId="77777777" w:rsidR="003626E9" w:rsidRDefault="003626E9" w:rsidP="003626E9">
      <w:pPr>
        <w:pStyle w:val="ListBullet"/>
      </w:pPr>
      <w:r>
        <w:t xml:space="preserve">If you feel you are being bullied or sexually harassed </w:t>
      </w:r>
    </w:p>
    <w:p w14:paraId="41BC4CF1" w14:textId="77777777" w:rsidR="003626E9" w:rsidRDefault="003626E9" w:rsidP="003626E9">
      <w:pPr>
        <w:pStyle w:val="ListBullet"/>
      </w:pPr>
      <w:r>
        <w:t>Handling conflict</w:t>
      </w:r>
    </w:p>
    <w:p w14:paraId="6FE095B6" w14:textId="77777777" w:rsidR="003626E9" w:rsidRDefault="003626E9" w:rsidP="003626E9">
      <w:pPr>
        <w:pStyle w:val="ListBullet"/>
      </w:pPr>
      <w:r>
        <w:t>Anger management</w:t>
      </w:r>
    </w:p>
    <w:p w14:paraId="15DC50FE" w14:textId="77777777" w:rsidR="003626E9" w:rsidRDefault="003626E9" w:rsidP="003626E9">
      <w:pPr>
        <w:pStyle w:val="ListBullet"/>
      </w:pPr>
      <w:r>
        <w:t>Grievances</w:t>
      </w:r>
    </w:p>
    <w:p w14:paraId="401BED13" w14:textId="77777777" w:rsidR="003626E9" w:rsidRDefault="003626E9" w:rsidP="003626E9">
      <w:pPr>
        <w:pStyle w:val="ListBullet"/>
      </w:pPr>
      <w:r>
        <w:t xml:space="preserve">You are unable to attend work </w:t>
      </w:r>
    </w:p>
    <w:p w14:paraId="0A62D2B7" w14:textId="77777777" w:rsidR="003626E9" w:rsidRDefault="003626E9" w:rsidP="003626E9">
      <w:pPr>
        <w:pStyle w:val="ListBullet"/>
      </w:pPr>
      <w:r>
        <w:t xml:space="preserve">Asking for feedback </w:t>
      </w:r>
    </w:p>
    <w:p w14:paraId="0C3A5DAC" w14:textId="77777777" w:rsidR="003626E9" w:rsidRDefault="003626E9" w:rsidP="003626E9">
      <w:pPr>
        <w:pStyle w:val="ListBullet"/>
      </w:pPr>
      <w:r>
        <w:t xml:space="preserve">Getting a reference </w:t>
      </w:r>
    </w:p>
    <w:p w14:paraId="362842E3" w14:textId="77777777" w:rsidR="00323759" w:rsidRDefault="00323759">
      <w:pPr>
        <w:adjustRightInd/>
        <w:snapToGrid/>
        <w:spacing w:after="0"/>
      </w:pPr>
      <w:r>
        <w:br w:type="page"/>
      </w:r>
    </w:p>
    <w:p w14:paraId="419AC92B" w14:textId="4DAE0BBF" w:rsidR="003626E9" w:rsidRDefault="008069AA" w:rsidP="003626E9">
      <w:pPr>
        <w:pStyle w:val="Heading2"/>
      </w:pPr>
      <w:r>
        <w:lastRenderedPageBreak/>
        <w:pict w14:anchorId="042E59D9">
          <v:shape id="_x0000_i1026" type="#_x0000_t75" style="width:16.5pt;height:16.5pt;visibility:visible;mso-wrap-style:square">
            <v:imagedata r:id="rId8" o:title=""/>
          </v:shape>
        </w:pict>
      </w:r>
      <w:r w:rsidR="00C330F5">
        <w:t xml:space="preserve"> </w:t>
      </w:r>
      <w:r w:rsidR="003626E9">
        <w:t>Activity 1:   What would you do?</w:t>
      </w:r>
    </w:p>
    <w:p w14:paraId="0EBC6A35" w14:textId="3EDE54C3" w:rsidR="003626E9" w:rsidRDefault="003626E9" w:rsidP="00E21DDD">
      <w:pPr>
        <w:pStyle w:val="Heading3"/>
      </w:pPr>
      <w:r>
        <w:t>Work in a small group and answer the following questions together.</w:t>
      </w:r>
    </w:p>
    <w:p w14:paraId="72668FDC" w14:textId="77777777" w:rsidR="00D624F7" w:rsidRPr="00D624F7" w:rsidRDefault="00D624F7" w:rsidP="00D624F7"/>
    <w:tbl>
      <w:tblPr>
        <w:tblStyle w:val="DETTable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626E9" w14:paraId="429C57D7" w14:textId="77777777" w:rsidTr="00315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C2A" w14:textId="77777777" w:rsidR="003626E9" w:rsidRPr="003626E9" w:rsidRDefault="003626E9" w:rsidP="003626E9">
            <w:pPr>
              <w:pStyle w:val="TableHeading"/>
            </w:pPr>
            <w:r w:rsidRPr="003626E9">
              <w:t>What would you do in the following situations?</w:t>
            </w:r>
          </w:p>
        </w:tc>
      </w:tr>
      <w:tr w:rsidR="003626E9" w14:paraId="5D4BF53B" w14:textId="77777777" w:rsidTr="00315C8E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B232" w14:textId="77777777" w:rsidR="003626E9" w:rsidRDefault="003626E9" w:rsidP="003626E9">
            <w:pPr>
              <w:pStyle w:val="TableNumber1"/>
            </w:pPr>
            <w:r w:rsidRPr="003626E9">
              <w:t>A customer approaches you and asks a question that you don’t know the answer to. What would you do?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A88D" w14:textId="77777777" w:rsidR="003626E9" w:rsidRDefault="003626E9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424847" w14:textId="77777777" w:rsidR="00315C8E" w:rsidRDefault="00315C8E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76D4A6" w14:textId="77777777" w:rsidR="00315C8E" w:rsidRDefault="00315C8E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C11654" w14:textId="77777777" w:rsidR="00315C8E" w:rsidRDefault="00315C8E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DAC888" w14:textId="7CC8A078" w:rsidR="00315C8E" w:rsidRPr="003626E9" w:rsidRDefault="00315C8E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6E9" w14:paraId="091B10EF" w14:textId="77777777" w:rsidTr="00315C8E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B186" w14:textId="77777777" w:rsidR="003626E9" w:rsidRDefault="003626E9" w:rsidP="003626E9">
            <w:pPr>
              <w:pStyle w:val="TableNumber1"/>
            </w:pPr>
            <w:r w:rsidRPr="003626E9">
              <w:t xml:space="preserve">Another worker asks you to use a machine that you have not been shown how to use. What would you do?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89C4" w14:textId="77777777" w:rsidR="003626E9" w:rsidRDefault="003626E9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664AC9" w14:textId="77777777" w:rsidR="00315C8E" w:rsidRDefault="00315C8E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68A398" w14:textId="77777777" w:rsidR="00315C8E" w:rsidRDefault="00315C8E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2009D7" w14:textId="77777777" w:rsidR="00315C8E" w:rsidRDefault="00315C8E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A63A65" w14:textId="2858EA44" w:rsidR="00315C8E" w:rsidRPr="003626E9" w:rsidRDefault="00315C8E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6E9" w14:paraId="6AB0CAD1" w14:textId="77777777" w:rsidTr="00315C8E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44F0" w14:textId="77777777" w:rsidR="003626E9" w:rsidRDefault="003626E9" w:rsidP="003626E9">
            <w:pPr>
              <w:pStyle w:val="TableNumber1"/>
            </w:pPr>
            <w:r w:rsidRPr="003626E9">
              <w:t>You cut your finger when opening a can in the kitchen. What would you do?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9A28" w14:textId="77777777" w:rsidR="003626E9" w:rsidRPr="003626E9" w:rsidRDefault="003626E9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6E9" w14:paraId="5DD248AC" w14:textId="77777777" w:rsidTr="00315C8E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AF69" w14:textId="77777777" w:rsidR="003626E9" w:rsidRDefault="003626E9" w:rsidP="003626E9">
            <w:pPr>
              <w:pStyle w:val="TableNumber1"/>
            </w:pPr>
            <w:r w:rsidRPr="003626E9">
              <w:t>You miss the bus that gets you to your workplace.  What would you do?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0FD0" w14:textId="77777777" w:rsidR="003626E9" w:rsidRPr="003626E9" w:rsidRDefault="003626E9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6E9" w14:paraId="755B7C72" w14:textId="77777777" w:rsidTr="00315C8E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CB78" w14:textId="77777777" w:rsidR="003626E9" w:rsidRDefault="003626E9" w:rsidP="003626E9">
            <w:pPr>
              <w:pStyle w:val="TableNumber1"/>
            </w:pPr>
            <w:r w:rsidRPr="003626E9">
              <w:t>You make a mistake and break something. What would you do?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A464" w14:textId="77777777" w:rsidR="003626E9" w:rsidRPr="003626E9" w:rsidRDefault="003626E9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6E9" w14:paraId="361B17A8" w14:textId="77777777" w:rsidTr="00315C8E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25BD" w14:textId="77777777" w:rsidR="003626E9" w:rsidRDefault="003626E9" w:rsidP="003626E9">
            <w:pPr>
              <w:pStyle w:val="TableNumber1"/>
            </w:pPr>
            <w:r w:rsidRPr="003626E9">
              <w:t>Someone at work yells at you and calls you names. What would you do?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951C" w14:textId="77777777" w:rsidR="003626E9" w:rsidRPr="003626E9" w:rsidRDefault="003626E9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6E9" w14:paraId="31632ADF" w14:textId="77777777" w:rsidTr="00315C8E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629F" w14:textId="77777777" w:rsidR="003626E9" w:rsidRDefault="003626E9" w:rsidP="003626E9">
            <w:pPr>
              <w:pStyle w:val="TableNumber1"/>
            </w:pPr>
            <w:r w:rsidRPr="003626E9">
              <w:t>You notice a workplace hazard. What would you do?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3864" w14:textId="77777777" w:rsidR="003626E9" w:rsidRPr="003626E9" w:rsidRDefault="003626E9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6E9" w14:paraId="4981F185" w14:textId="77777777" w:rsidTr="00315C8E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7EFC" w14:textId="77777777" w:rsidR="003626E9" w:rsidRDefault="003626E9" w:rsidP="003626E9">
            <w:pPr>
              <w:pStyle w:val="TableNumber1"/>
            </w:pPr>
            <w:r w:rsidRPr="003626E9">
              <w:t>You have finished the job you were asked to do. What would you do?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5873" w14:textId="77777777" w:rsidR="003626E9" w:rsidRPr="003626E9" w:rsidRDefault="003626E9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6E9" w14:paraId="2CCB73A6" w14:textId="77777777" w:rsidTr="00315C8E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4892" w14:textId="77777777" w:rsidR="003626E9" w:rsidRDefault="003626E9" w:rsidP="003626E9">
            <w:pPr>
              <w:pStyle w:val="TableNumber1"/>
            </w:pPr>
            <w:r w:rsidRPr="003626E9">
              <w:t>You do not understand the instructions you have been given. What would you do?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C6EE" w14:textId="77777777" w:rsidR="003626E9" w:rsidRPr="003626E9" w:rsidRDefault="003626E9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6E9" w14:paraId="2CD8BF34" w14:textId="77777777" w:rsidTr="00315C8E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8352" w14:textId="77777777" w:rsidR="003626E9" w:rsidRDefault="003626E9" w:rsidP="003626E9">
            <w:pPr>
              <w:pStyle w:val="TableNumber1"/>
            </w:pPr>
            <w:r w:rsidRPr="003626E9">
              <w:t>Do you have anything that you are not sure about that you would like to ask?</w:t>
            </w:r>
            <w:r w:rsidR="00323759">
              <w:br/>
            </w:r>
          </w:p>
          <w:p w14:paraId="3E5A965D" w14:textId="77777777" w:rsidR="003626E9" w:rsidRDefault="003626E9" w:rsidP="00323759">
            <w:pPr>
              <w:pStyle w:val="TableNumber1"/>
              <w:numPr>
                <w:ilvl w:val="0"/>
                <w:numId w:val="0"/>
              </w:numPr>
              <w:ind w:left="357"/>
            </w:pPr>
            <w:r w:rsidRPr="00AD2999">
              <w:t>Please write down your question.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42C1" w14:textId="5CE03753" w:rsidR="003626E9" w:rsidRPr="003626E9" w:rsidRDefault="003626E9" w:rsidP="003626E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14:paraId="122C069C" w14:textId="77777777" w:rsidR="003626E9" w:rsidRPr="003626E9" w:rsidRDefault="003626E9" w:rsidP="003626E9"/>
    <w:sectPr w:rsidR="003626E9" w:rsidRPr="003626E9" w:rsidSect="001F2D36">
      <w:headerReference w:type="default" r:id="rId9"/>
      <w:footerReference w:type="default" r:id="rId10"/>
      <w:type w:val="continuous"/>
      <w:pgSz w:w="11907" w:h="16840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88588" w14:textId="77777777" w:rsidR="0096267E" w:rsidRDefault="0096267E">
      <w:r>
        <w:separator/>
      </w:r>
    </w:p>
  </w:endnote>
  <w:endnote w:type="continuationSeparator" w:id="0">
    <w:p w14:paraId="588462E6" w14:textId="77777777" w:rsidR="0096267E" w:rsidRDefault="0096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Grid"/>
      <w:tblW w:w="10212" w:type="dxa"/>
      <w:tblLayout w:type="fixed"/>
      <w:tblLook w:val="01E0" w:firstRow="1" w:lastRow="1" w:firstColumn="1" w:lastColumn="1" w:noHBand="0" w:noVBand="0"/>
    </w:tblPr>
    <w:tblGrid>
      <w:gridCol w:w="417"/>
      <w:gridCol w:w="6812"/>
      <w:gridCol w:w="2983"/>
    </w:tblGrid>
    <w:tr w:rsidR="00F47C9C" w14:paraId="0BA80565" w14:textId="77777777" w:rsidTr="00A7734A">
      <w:trPr>
        <w:trHeight w:val="964"/>
      </w:trPr>
      <w:tc>
        <w:tcPr>
          <w:tcW w:w="417" w:type="dxa"/>
          <w:vAlign w:val="bottom"/>
        </w:tcPr>
        <w:bookmarkStart w:id="1" w:name="_Hlk527313910"/>
        <w:p w14:paraId="3363332D" w14:textId="77777777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6813" w:type="dxa"/>
          <w:vAlign w:val="bottom"/>
        </w:tcPr>
        <w:p w14:paraId="7FAF11B2" w14:textId="721B317C" w:rsidR="00F47C9C" w:rsidRPr="00E33A5A" w:rsidRDefault="00315C8E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F4C3A">
                <w:t>Getting Ready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279950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C3FA9">
                <w:t>My Key Person</w:t>
              </w:r>
            </w:sdtContent>
          </w:sdt>
        </w:p>
      </w:tc>
      <w:tc>
        <w:tcPr>
          <w:tcW w:w="2984" w:type="dxa"/>
          <w:tcMar>
            <w:right w:w="28" w:type="dxa"/>
          </w:tcMar>
          <w:vAlign w:val="bottom"/>
        </w:tcPr>
        <w:p w14:paraId="7A46DD63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26C1138" wp14:editId="46DD63B1">
                <wp:extent cx="1799848" cy="539497"/>
                <wp:effectExtent l="0" t="0" r="0" b="0"/>
                <wp:docPr id="6" name="Picture 6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7E3B2DB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6448C" w14:textId="77777777" w:rsidR="0096267E" w:rsidRDefault="0096267E">
      <w:r>
        <w:separator/>
      </w:r>
    </w:p>
  </w:footnote>
  <w:footnote w:type="continuationSeparator" w:id="0">
    <w:p w14:paraId="08BBC737" w14:textId="77777777" w:rsidR="0096267E" w:rsidRDefault="0096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5878"/>
      <w:gridCol w:w="3704"/>
    </w:tblGrid>
    <w:tr w:rsidR="00017470" w:rsidRPr="00E33A5A" w14:paraId="14F99E9F" w14:textId="77777777" w:rsidTr="006712B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5878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5C9D27DA" w14:textId="77777777" w:rsidR="00017470" w:rsidRPr="00E33A5A" w:rsidRDefault="00017470" w:rsidP="00E33A5A">
          <w:pPr>
            <w:pStyle w:val="Footer"/>
          </w:pPr>
        </w:p>
      </w:tc>
      <w:sdt>
        <w:sdt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704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140EC072" w14:textId="49B1032B" w:rsidR="00017470" w:rsidRPr="00E33A5A" w:rsidRDefault="00CC3FA9" w:rsidP="006712BD">
              <w:pPr>
                <w:pStyle w:val="Module"/>
              </w:pPr>
              <w:r>
                <w:t>My Key Person</w:t>
              </w:r>
            </w:p>
          </w:tc>
        </w:sdtContent>
      </w:sdt>
    </w:tr>
    <w:tr w:rsidR="00017470" w:rsidRPr="00E33A5A" w14:paraId="725DE2DA" w14:textId="77777777" w:rsidTr="006712BD">
      <w:trPr>
        <w:trHeight w:hRule="exact" w:val="510"/>
      </w:trPr>
      <w:tc>
        <w:tcPr>
          <w:tcW w:w="5878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4746FEFF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704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center"/>
            </w:tcPr>
            <w:p w14:paraId="09B1502F" w14:textId="06EEAA5F" w:rsidR="00017470" w:rsidRPr="005C57C4" w:rsidRDefault="00DF4C3A" w:rsidP="006712BD">
              <w:pPr>
                <w:pStyle w:val="ModuleName"/>
              </w:pPr>
              <w:r>
                <w:t>G</w:t>
              </w:r>
              <w:r w:rsidR="003626E9">
                <w:t xml:space="preserve">etting </w:t>
              </w:r>
              <w:r>
                <w:t>R</w:t>
              </w:r>
              <w:r w:rsidR="003626E9">
                <w:t>eady</w:t>
              </w:r>
            </w:p>
          </w:tc>
        </w:sdtContent>
      </w:sdt>
    </w:tr>
  </w:tbl>
  <w:p w14:paraId="16D4C5DA" w14:textId="77777777" w:rsidR="004A62F6" w:rsidRDefault="006712BD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672AF712" wp14:editId="7655535D">
          <wp:simplePos x="0" y="0"/>
          <wp:positionH relativeFrom="page">
            <wp:posOffset>0</wp:posOffset>
          </wp:positionH>
          <wp:positionV relativeFrom="page">
            <wp:posOffset>208915</wp:posOffset>
          </wp:positionV>
          <wp:extent cx="7559675" cy="809625"/>
          <wp:effectExtent l="0" t="0" r="317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 Corporate covers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56.25pt;height:56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3A438E"/>
    <w:lvl w:ilvl="0">
      <w:start w:val="1"/>
      <w:numFmt w:val="lowerLetter"/>
      <w:lvlText w:val="%1."/>
      <w:lvlJc w:val="left"/>
      <w:pPr>
        <w:ind w:left="643" w:hanging="360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C5DCE"/>
    <w:lvl w:ilvl="0">
      <w:start w:val="1"/>
      <w:numFmt w:val="bullet"/>
      <w:lvlText w:val="○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720BCB4"/>
    <w:lvl w:ilvl="0">
      <w:start w:val="1"/>
      <w:numFmt w:val="lowerRoman"/>
      <w:lvlText w:val="%1)"/>
      <w:lvlJc w:val="left"/>
      <w:pPr>
        <w:ind w:left="303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CAF4737A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5969B7"/>
    <w:multiLevelType w:val="multilevel"/>
    <w:tmpl w:val="9984DF0C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2EBA6147"/>
    <w:multiLevelType w:val="multilevel"/>
    <w:tmpl w:val="593E2F00"/>
    <w:numStyleLink w:val="TableBullets"/>
  </w:abstractNum>
  <w:abstractNum w:abstractNumId="15" w15:restartNumberingAfterBreak="0">
    <w:nsid w:val="3566470F"/>
    <w:multiLevelType w:val="hybridMultilevel"/>
    <w:tmpl w:val="3940C0FA"/>
    <w:lvl w:ilvl="0" w:tplc="EB5A93D0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43343"/>
    <w:multiLevelType w:val="hybridMultilevel"/>
    <w:tmpl w:val="8A10141A"/>
    <w:lvl w:ilvl="0" w:tplc="084A50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57162B85"/>
    <w:multiLevelType w:val="hybridMultilevel"/>
    <w:tmpl w:val="8730CA58"/>
    <w:lvl w:ilvl="0" w:tplc="0C09000F">
      <w:start w:val="1"/>
      <w:numFmt w:val="decimal"/>
      <w:lvlText w:val="%1."/>
      <w:lvlJc w:val="left"/>
      <w:pPr>
        <w:ind w:left="663" w:hanging="360"/>
      </w:pPr>
    </w:lvl>
    <w:lvl w:ilvl="1" w:tplc="0C090019" w:tentative="1">
      <w:start w:val="1"/>
      <w:numFmt w:val="lowerLetter"/>
      <w:lvlText w:val="%2."/>
      <w:lvlJc w:val="left"/>
      <w:pPr>
        <w:ind w:left="1383" w:hanging="360"/>
      </w:pPr>
    </w:lvl>
    <w:lvl w:ilvl="2" w:tplc="0C09001B" w:tentative="1">
      <w:start w:val="1"/>
      <w:numFmt w:val="lowerRoman"/>
      <w:lvlText w:val="%3."/>
      <w:lvlJc w:val="right"/>
      <w:pPr>
        <w:ind w:left="2103" w:hanging="180"/>
      </w:pPr>
    </w:lvl>
    <w:lvl w:ilvl="3" w:tplc="0C09000F" w:tentative="1">
      <w:start w:val="1"/>
      <w:numFmt w:val="decimal"/>
      <w:lvlText w:val="%4."/>
      <w:lvlJc w:val="left"/>
      <w:pPr>
        <w:ind w:left="2823" w:hanging="360"/>
      </w:pPr>
    </w:lvl>
    <w:lvl w:ilvl="4" w:tplc="0C090019" w:tentative="1">
      <w:start w:val="1"/>
      <w:numFmt w:val="lowerLetter"/>
      <w:lvlText w:val="%5."/>
      <w:lvlJc w:val="left"/>
      <w:pPr>
        <w:ind w:left="3543" w:hanging="360"/>
      </w:pPr>
    </w:lvl>
    <w:lvl w:ilvl="5" w:tplc="0C09001B" w:tentative="1">
      <w:start w:val="1"/>
      <w:numFmt w:val="lowerRoman"/>
      <w:lvlText w:val="%6."/>
      <w:lvlJc w:val="right"/>
      <w:pPr>
        <w:ind w:left="4263" w:hanging="180"/>
      </w:pPr>
    </w:lvl>
    <w:lvl w:ilvl="6" w:tplc="0C09000F" w:tentative="1">
      <w:start w:val="1"/>
      <w:numFmt w:val="decimal"/>
      <w:lvlText w:val="%7."/>
      <w:lvlJc w:val="left"/>
      <w:pPr>
        <w:ind w:left="4983" w:hanging="360"/>
      </w:pPr>
    </w:lvl>
    <w:lvl w:ilvl="7" w:tplc="0C090019" w:tentative="1">
      <w:start w:val="1"/>
      <w:numFmt w:val="lowerLetter"/>
      <w:lvlText w:val="%8."/>
      <w:lvlJc w:val="left"/>
      <w:pPr>
        <w:ind w:left="5703" w:hanging="360"/>
      </w:pPr>
    </w:lvl>
    <w:lvl w:ilvl="8" w:tplc="0C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9"/>
  </w:num>
  <w:num w:numId="14">
    <w:abstractNumId w:val="18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6"/>
  </w:num>
  <w:num w:numId="19">
    <w:abstractNumId w:val="9"/>
  </w:num>
  <w:num w:numId="20">
    <w:abstractNumId w:val="16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11"/>
  </w:num>
  <w:num w:numId="31">
    <w:abstractNumId w:val="19"/>
  </w:num>
  <w:num w:numId="32">
    <w:abstractNumId w:val="2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wNrIwNDawNDA0MzVV0lEKTi0uzszPAymwrAUAoKvHfSwAAAA="/>
  </w:docVars>
  <w:rsids>
    <w:rsidRoot w:val="009E7DE4"/>
    <w:rsid w:val="0000145D"/>
    <w:rsid w:val="00014B9A"/>
    <w:rsid w:val="00015911"/>
    <w:rsid w:val="00017470"/>
    <w:rsid w:val="00024897"/>
    <w:rsid w:val="0003766E"/>
    <w:rsid w:val="0004298A"/>
    <w:rsid w:val="00045753"/>
    <w:rsid w:val="00046BDF"/>
    <w:rsid w:val="000475AB"/>
    <w:rsid w:val="0005278F"/>
    <w:rsid w:val="0005332B"/>
    <w:rsid w:val="00055607"/>
    <w:rsid w:val="00072EEB"/>
    <w:rsid w:val="00076867"/>
    <w:rsid w:val="00096AE8"/>
    <w:rsid w:val="000A38A7"/>
    <w:rsid w:val="000B09EC"/>
    <w:rsid w:val="000C32FC"/>
    <w:rsid w:val="000D4EAA"/>
    <w:rsid w:val="000D51BE"/>
    <w:rsid w:val="000D65C6"/>
    <w:rsid w:val="000E2CF3"/>
    <w:rsid w:val="000F289B"/>
    <w:rsid w:val="00103B59"/>
    <w:rsid w:val="00130CBF"/>
    <w:rsid w:val="0013320A"/>
    <w:rsid w:val="0016442C"/>
    <w:rsid w:val="001647F1"/>
    <w:rsid w:val="0017014F"/>
    <w:rsid w:val="00173790"/>
    <w:rsid w:val="001803EF"/>
    <w:rsid w:val="00180C44"/>
    <w:rsid w:val="001842C2"/>
    <w:rsid w:val="001958E6"/>
    <w:rsid w:val="001A5625"/>
    <w:rsid w:val="001B022D"/>
    <w:rsid w:val="001C0E19"/>
    <w:rsid w:val="001C7E45"/>
    <w:rsid w:val="001D34ED"/>
    <w:rsid w:val="001E3CF4"/>
    <w:rsid w:val="001E4385"/>
    <w:rsid w:val="001F2CFB"/>
    <w:rsid w:val="001F2D36"/>
    <w:rsid w:val="00206055"/>
    <w:rsid w:val="0021073A"/>
    <w:rsid w:val="00224880"/>
    <w:rsid w:val="0024399C"/>
    <w:rsid w:val="0024557C"/>
    <w:rsid w:val="002572E6"/>
    <w:rsid w:val="0026574A"/>
    <w:rsid w:val="002710D8"/>
    <w:rsid w:val="0027601B"/>
    <w:rsid w:val="00296C09"/>
    <w:rsid w:val="002A7FBC"/>
    <w:rsid w:val="002B4AE5"/>
    <w:rsid w:val="002C1ABC"/>
    <w:rsid w:val="002C4314"/>
    <w:rsid w:val="002C57FE"/>
    <w:rsid w:val="002C595D"/>
    <w:rsid w:val="002D11C6"/>
    <w:rsid w:val="002D1F9C"/>
    <w:rsid w:val="002D26FF"/>
    <w:rsid w:val="002E692D"/>
    <w:rsid w:val="002F0E52"/>
    <w:rsid w:val="002F1C8B"/>
    <w:rsid w:val="00302FDD"/>
    <w:rsid w:val="0030415A"/>
    <w:rsid w:val="00307C53"/>
    <w:rsid w:val="00310B34"/>
    <w:rsid w:val="003158F4"/>
    <w:rsid w:val="00315C8E"/>
    <w:rsid w:val="00317866"/>
    <w:rsid w:val="00317F01"/>
    <w:rsid w:val="0032274A"/>
    <w:rsid w:val="00323759"/>
    <w:rsid w:val="00325707"/>
    <w:rsid w:val="0033212B"/>
    <w:rsid w:val="00337345"/>
    <w:rsid w:val="00347861"/>
    <w:rsid w:val="00351B27"/>
    <w:rsid w:val="0035663E"/>
    <w:rsid w:val="003618F7"/>
    <w:rsid w:val="003626E9"/>
    <w:rsid w:val="00376EC3"/>
    <w:rsid w:val="00382B8B"/>
    <w:rsid w:val="00387E25"/>
    <w:rsid w:val="003940F6"/>
    <w:rsid w:val="003A0B79"/>
    <w:rsid w:val="003A3511"/>
    <w:rsid w:val="003A3932"/>
    <w:rsid w:val="003A3A28"/>
    <w:rsid w:val="003A4702"/>
    <w:rsid w:val="003B728B"/>
    <w:rsid w:val="003C6EA4"/>
    <w:rsid w:val="003D0532"/>
    <w:rsid w:val="003D3476"/>
    <w:rsid w:val="003E0A5E"/>
    <w:rsid w:val="003E18EA"/>
    <w:rsid w:val="003E28C1"/>
    <w:rsid w:val="003E773A"/>
    <w:rsid w:val="003F11BC"/>
    <w:rsid w:val="004030F3"/>
    <w:rsid w:val="00405518"/>
    <w:rsid w:val="00424EF0"/>
    <w:rsid w:val="00427DB8"/>
    <w:rsid w:val="00435951"/>
    <w:rsid w:val="00451DBF"/>
    <w:rsid w:val="00460BC6"/>
    <w:rsid w:val="00480198"/>
    <w:rsid w:val="00487C8C"/>
    <w:rsid w:val="00490C44"/>
    <w:rsid w:val="004A1307"/>
    <w:rsid w:val="004A2AB0"/>
    <w:rsid w:val="004A377F"/>
    <w:rsid w:val="004A3AE5"/>
    <w:rsid w:val="004A472C"/>
    <w:rsid w:val="004A505A"/>
    <w:rsid w:val="004A50A6"/>
    <w:rsid w:val="004A62F6"/>
    <w:rsid w:val="004B7F12"/>
    <w:rsid w:val="004C1B54"/>
    <w:rsid w:val="004D1B34"/>
    <w:rsid w:val="004D3D2E"/>
    <w:rsid w:val="005037AB"/>
    <w:rsid w:val="00514031"/>
    <w:rsid w:val="00517B8D"/>
    <w:rsid w:val="00543B5D"/>
    <w:rsid w:val="00551D04"/>
    <w:rsid w:val="00553158"/>
    <w:rsid w:val="0055365D"/>
    <w:rsid w:val="00555A94"/>
    <w:rsid w:val="0055748F"/>
    <w:rsid w:val="00565739"/>
    <w:rsid w:val="00580CDD"/>
    <w:rsid w:val="00581323"/>
    <w:rsid w:val="00584624"/>
    <w:rsid w:val="00584C32"/>
    <w:rsid w:val="005855BC"/>
    <w:rsid w:val="005A133C"/>
    <w:rsid w:val="005A27D4"/>
    <w:rsid w:val="005B0CB4"/>
    <w:rsid w:val="005B54B5"/>
    <w:rsid w:val="005C57C4"/>
    <w:rsid w:val="005C7F77"/>
    <w:rsid w:val="005E73DD"/>
    <w:rsid w:val="005F00AA"/>
    <w:rsid w:val="005F1481"/>
    <w:rsid w:val="005F4397"/>
    <w:rsid w:val="005F72D4"/>
    <w:rsid w:val="00616222"/>
    <w:rsid w:val="0062143B"/>
    <w:rsid w:val="006220D6"/>
    <w:rsid w:val="00623BE7"/>
    <w:rsid w:val="00627A83"/>
    <w:rsid w:val="00627C7D"/>
    <w:rsid w:val="00631C66"/>
    <w:rsid w:val="0063734B"/>
    <w:rsid w:val="00661F0D"/>
    <w:rsid w:val="006653FB"/>
    <w:rsid w:val="006712BD"/>
    <w:rsid w:val="006909D6"/>
    <w:rsid w:val="00695611"/>
    <w:rsid w:val="006A4A30"/>
    <w:rsid w:val="006A636A"/>
    <w:rsid w:val="006C0C21"/>
    <w:rsid w:val="006C6950"/>
    <w:rsid w:val="006D057E"/>
    <w:rsid w:val="006D7FF7"/>
    <w:rsid w:val="006E69E1"/>
    <w:rsid w:val="006E75AA"/>
    <w:rsid w:val="006F19CE"/>
    <w:rsid w:val="00720AF3"/>
    <w:rsid w:val="0073046A"/>
    <w:rsid w:val="00737567"/>
    <w:rsid w:val="007423CC"/>
    <w:rsid w:val="00750E27"/>
    <w:rsid w:val="00754594"/>
    <w:rsid w:val="00764B8A"/>
    <w:rsid w:val="00771020"/>
    <w:rsid w:val="0077320A"/>
    <w:rsid w:val="007950F2"/>
    <w:rsid w:val="007A00D1"/>
    <w:rsid w:val="007B1A0C"/>
    <w:rsid w:val="007B57F8"/>
    <w:rsid w:val="007C499C"/>
    <w:rsid w:val="007C705B"/>
    <w:rsid w:val="007C7666"/>
    <w:rsid w:val="007F6D4E"/>
    <w:rsid w:val="00800A0E"/>
    <w:rsid w:val="00802CAF"/>
    <w:rsid w:val="0080468D"/>
    <w:rsid w:val="008069AA"/>
    <w:rsid w:val="00806E71"/>
    <w:rsid w:val="0080728C"/>
    <w:rsid w:val="00822931"/>
    <w:rsid w:val="00826CC8"/>
    <w:rsid w:val="00841DD5"/>
    <w:rsid w:val="0086031D"/>
    <w:rsid w:val="008608EB"/>
    <w:rsid w:val="00867B1B"/>
    <w:rsid w:val="00872EC7"/>
    <w:rsid w:val="0087325C"/>
    <w:rsid w:val="00880A27"/>
    <w:rsid w:val="008934FA"/>
    <w:rsid w:val="008940CA"/>
    <w:rsid w:val="008946D0"/>
    <w:rsid w:val="008A6762"/>
    <w:rsid w:val="008B671D"/>
    <w:rsid w:val="008C5949"/>
    <w:rsid w:val="008D06EF"/>
    <w:rsid w:val="008D4A49"/>
    <w:rsid w:val="008E03CF"/>
    <w:rsid w:val="008E6439"/>
    <w:rsid w:val="008F00EF"/>
    <w:rsid w:val="008F28DA"/>
    <w:rsid w:val="00910A4C"/>
    <w:rsid w:val="009123D3"/>
    <w:rsid w:val="00916625"/>
    <w:rsid w:val="009277DC"/>
    <w:rsid w:val="009303EE"/>
    <w:rsid w:val="00935EE1"/>
    <w:rsid w:val="00947918"/>
    <w:rsid w:val="00947E53"/>
    <w:rsid w:val="00951F45"/>
    <w:rsid w:val="00961EBB"/>
    <w:rsid w:val="0096267E"/>
    <w:rsid w:val="00962BE8"/>
    <w:rsid w:val="009709AE"/>
    <w:rsid w:val="00990636"/>
    <w:rsid w:val="00997D31"/>
    <w:rsid w:val="009B4CCC"/>
    <w:rsid w:val="009C3DFD"/>
    <w:rsid w:val="009D26DF"/>
    <w:rsid w:val="009D5467"/>
    <w:rsid w:val="009E24C4"/>
    <w:rsid w:val="009E36AA"/>
    <w:rsid w:val="009E7DE4"/>
    <w:rsid w:val="009F7773"/>
    <w:rsid w:val="00A074F9"/>
    <w:rsid w:val="00A077CA"/>
    <w:rsid w:val="00A27E53"/>
    <w:rsid w:val="00A30335"/>
    <w:rsid w:val="00A34938"/>
    <w:rsid w:val="00A4206C"/>
    <w:rsid w:val="00A43559"/>
    <w:rsid w:val="00A5368F"/>
    <w:rsid w:val="00A54949"/>
    <w:rsid w:val="00A64441"/>
    <w:rsid w:val="00A64984"/>
    <w:rsid w:val="00A7734A"/>
    <w:rsid w:val="00A841DD"/>
    <w:rsid w:val="00A84578"/>
    <w:rsid w:val="00A9211E"/>
    <w:rsid w:val="00AA3446"/>
    <w:rsid w:val="00AC0B89"/>
    <w:rsid w:val="00AC1F27"/>
    <w:rsid w:val="00AC2731"/>
    <w:rsid w:val="00AE2010"/>
    <w:rsid w:val="00AE605A"/>
    <w:rsid w:val="00B04013"/>
    <w:rsid w:val="00B14106"/>
    <w:rsid w:val="00B33BC0"/>
    <w:rsid w:val="00B340CE"/>
    <w:rsid w:val="00B36C05"/>
    <w:rsid w:val="00B424D1"/>
    <w:rsid w:val="00B441BB"/>
    <w:rsid w:val="00B54AFF"/>
    <w:rsid w:val="00B55AA7"/>
    <w:rsid w:val="00B57256"/>
    <w:rsid w:val="00B63976"/>
    <w:rsid w:val="00B765F5"/>
    <w:rsid w:val="00B775AB"/>
    <w:rsid w:val="00B84D46"/>
    <w:rsid w:val="00B856FC"/>
    <w:rsid w:val="00B867F5"/>
    <w:rsid w:val="00B97537"/>
    <w:rsid w:val="00BA7570"/>
    <w:rsid w:val="00BA79ED"/>
    <w:rsid w:val="00BA7BF2"/>
    <w:rsid w:val="00BD4B5B"/>
    <w:rsid w:val="00BE48E3"/>
    <w:rsid w:val="00BF32DA"/>
    <w:rsid w:val="00BF5324"/>
    <w:rsid w:val="00C03B91"/>
    <w:rsid w:val="00C1555F"/>
    <w:rsid w:val="00C240D2"/>
    <w:rsid w:val="00C32967"/>
    <w:rsid w:val="00C330F5"/>
    <w:rsid w:val="00C35963"/>
    <w:rsid w:val="00C40BA6"/>
    <w:rsid w:val="00C471E5"/>
    <w:rsid w:val="00C5068E"/>
    <w:rsid w:val="00C508B5"/>
    <w:rsid w:val="00C52DB5"/>
    <w:rsid w:val="00C60D87"/>
    <w:rsid w:val="00C62EE5"/>
    <w:rsid w:val="00C663FB"/>
    <w:rsid w:val="00C711DF"/>
    <w:rsid w:val="00C71764"/>
    <w:rsid w:val="00C8047E"/>
    <w:rsid w:val="00C857A7"/>
    <w:rsid w:val="00C90F77"/>
    <w:rsid w:val="00C91204"/>
    <w:rsid w:val="00CC3FA9"/>
    <w:rsid w:val="00CD3D7E"/>
    <w:rsid w:val="00CF3944"/>
    <w:rsid w:val="00CF6A32"/>
    <w:rsid w:val="00D2788A"/>
    <w:rsid w:val="00D33D10"/>
    <w:rsid w:val="00D351D3"/>
    <w:rsid w:val="00D373EF"/>
    <w:rsid w:val="00D429AA"/>
    <w:rsid w:val="00D50AD2"/>
    <w:rsid w:val="00D624F7"/>
    <w:rsid w:val="00D65F2E"/>
    <w:rsid w:val="00D65F32"/>
    <w:rsid w:val="00D679D3"/>
    <w:rsid w:val="00D7529F"/>
    <w:rsid w:val="00D7618D"/>
    <w:rsid w:val="00D819E9"/>
    <w:rsid w:val="00D81EE0"/>
    <w:rsid w:val="00D82897"/>
    <w:rsid w:val="00D91EC8"/>
    <w:rsid w:val="00D95B87"/>
    <w:rsid w:val="00DA1D2B"/>
    <w:rsid w:val="00DE1379"/>
    <w:rsid w:val="00DE3522"/>
    <w:rsid w:val="00DE4CF4"/>
    <w:rsid w:val="00DE556E"/>
    <w:rsid w:val="00DE6AB2"/>
    <w:rsid w:val="00DE799F"/>
    <w:rsid w:val="00DF241E"/>
    <w:rsid w:val="00DF4C3A"/>
    <w:rsid w:val="00E11AC2"/>
    <w:rsid w:val="00E13B4C"/>
    <w:rsid w:val="00E1603D"/>
    <w:rsid w:val="00E21DDD"/>
    <w:rsid w:val="00E31A5B"/>
    <w:rsid w:val="00E31DA8"/>
    <w:rsid w:val="00E33A5A"/>
    <w:rsid w:val="00E367BC"/>
    <w:rsid w:val="00E427C9"/>
    <w:rsid w:val="00E47C1B"/>
    <w:rsid w:val="00E55C91"/>
    <w:rsid w:val="00E5679B"/>
    <w:rsid w:val="00E56838"/>
    <w:rsid w:val="00E67464"/>
    <w:rsid w:val="00E67945"/>
    <w:rsid w:val="00E71C0C"/>
    <w:rsid w:val="00E725EA"/>
    <w:rsid w:val="00E77608"/>
    <w:rsid w:val="00E77E5B"/>
    <w:rsid w:val="00EA40F9"/>
    <w:rsid w:val="00EA4F4B"/>
    <w:rsid w:val="00EA7EFC"/>
    <w:rsid w:val="00EC08AB"/>
    <w:rsid w:val="00EC4F21"/>
    <w:rsid w:val="00EC5A23"/>
    <w:rsid w:val="00EE69C9"/>
    <w:rsid w:val="00F04DB9"/>
    <w:rsid w:val="00F11C4C"/>
    <w:rsid w:val="00F21882"/>
    <w:rsid w:val="00F26A26"/>
    <w:rsid w:val="00F30D6A"/>
    <w:rsid w:val="00F40BE2"/>
    <w:rsid w:val="00F457AE"/>
    <w:rsid w:val="00F47C9C"/>
    <w:rsid w:val="00F51BCD"/>
    <w:rsid w:val="00F53930"/>
    <w:rsid w:val="00F60988"/>
    <w:rsid w:val="00F647AF"/>
    <w:rsid w:val="00F66D92"/>
    <w:rsid w:val="00F96918"/>
    <w:rsid w:val="00FA23DE"/>
    <w:rsid w:val="00FA3F0D"/>
    <w:rsid w:val="00FA3F1B"/>
    <w:rsid w:val="00FB6F43"/>
    <w:rsid w:val="00FD366B"/>
    <w:rsid w:val="00FD38D6"/>
    <w:rsid w:val="00FD3F1D"/>
    <w:rsid w:val="00FD6087"/>
    <w:rsid w:val="00FD669F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F0AB6"/>
  <w15:docId w15:val="{F4C3E5E5-C448-44D4-AA4B-9F182E38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5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A4206C"/>
    <w:pPr>
      <w:adjustRightInd w:val="0"/>
      <w:snapToGrid w:val="0"/>
      <w:spacing w:after="120"/>
    </w:pPr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Heading1">
    <w:name w:val="heading 1"/>
    <w:next w:val="Normal"/>
    <w:uiPriority w:val="1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uiPriority w:val="1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pPr>
      <w:spacing w:after="0"/>
    </w:pPr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uiPriority w:val="97"/>
    <w:semiHidden/>
    <w:rsid w:val="00A4206C"/>
  </w:style>
  <w:style w:type="character" w:customStyle="1" w:styleId="BodyTextChar">
    <w:name w:val="Body Text Char"/>
    <w:basedOn w:val="DefaultParagraphFont"/>
    <w:link w:val="Body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A4206C"/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4"/>
    <w:semiHidden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34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32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32"/>
      </w:numPr>
    </w:pPr>
  </w:style>
  <w:style w:type="paragraph" w:customStyle="1" w:styleId="Module">
    <w:name w:val="Module"/>
    <w:basedOn w:val="Footer"/>
    <w:qFormat/>
    <w:rsid w:val="007C499C"/>
    <w:pPr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34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  <w:pPr>
      <w:spacing w:after="0"/>
    </w:pPr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32"/>
      </w:numPr>
    </w:pPr>
  </w:style>
  <w:style w:type="numbering" w:customStyle="1" w:styleId="ListNumbers">
    <w:name w:val="ListNumbers"/>
    <w:uiPriority w:val="99"/>
    <w:rsid w:val="00BA7BF2"/>
    <w:pPr>
      <w:numPr>
        <w:numId w:val="34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37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37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38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38"/>
      </w:numPr>
    </w:pPr>
  </w:style>
  <w:style w:type="numbering" w:customStyle="1" w:styleId="TableBullets">
    <w:name w:val="TableBullets"/>
    <w:uiPriority w:val="99"/>
    <w:rsid w:val="00E367BC"/>
    <w:pPr>
      <w:numPr>
        <w:numId w:val="36"/>
      </w:numPr>
    </w:pPr>
  </w:style>
  <w:style w:type="numbering" w:customStyle="1" w:styleId="TableNumbers">
    <w:name w:val="TableNumbers"/>
    <w:uiPriority w:val="99"/>
    <w:rsid w:val="00E71C0C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sm\Documents\Deloitte\FactSheet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21176F2-9BAA-4181-B635-0BC9A7FC48E6}"/>
</file>

<file path=customXml/itemProps2.xml><?xml version="1.0" encoding="utf-8"?>
<ds:datastoreItem xmlns:ds="http://schemas.openxmlformats.org/officeDocument/2006/customXml" ds:itemID="{7164813B-B4F6-40E1-B74C-6A4C0A9D0F8E}"/>
</file>

<file path=customXml/itemProps3.xml><?xml version="1.0" encoding="utf-8"?>
<ds:datastoreItem xmlns:ds="http://schemas.openxmlformats.org/officeDocument/2006/customXml" ds:itemID="{121176F2-9BAA-4181-B635-0BC9A7FC48E6}"/>
</file>

<file path=customXml/itemProps4.xml><?xml version="1.0" encoding="utf-8"?>
<ds:datastoreItem xmlns:ds="http://schemas.openxmlformats.org/officeDocument/2006/customXml" ds:itemID="{8C579644-EB3C-43A9-98E0-C102019731AF}"/>
</file>

<file path=customXml/itemProps5.xml><?xml version="1.0" encoding="utf-8"?>
<ds:datastoreItem xmlns:ds="http://schemas.openxmlformats.org/officeDocument/2006/customXml" ds:itemID="{AFD61982-52EA-4635-94FE-D3F91A59C2C7}"/>
</file>

<file path=docProps/app.xml><?xml version="1.0" encoding="utf-8"?>
<Properties xmlns="http://schemas.openxmlformats.org/officeDocument/2006/extended-properties" xmlns:vt="http://schemas.openxmlformats.org/officeDocument/2006/docPropsVTypes">
  <Template>Factsheet_DET.dotx</Template>
  <TotalTime>8</TotalTime>
  <Pages>3</Pages>
  <Words>336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Key Person</vt:lpstr>
    </vt:vector>
  </TitlesOfParts>
  <Company>Department of Education and Training (DET)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Key Person</dc:title>
  <dc:subject>Getting Ready</dc:subject>
  <dc:creator/>
  <cp:lastModifiedBy>UDP</cp:lastModifiedBy>
  <cp:revision>11</cp:revision>
  <cp:lastPrinted>2017-04-21T05:02:00Z</cp:lastPrinted>
  <dcterms:created xsi:type="dcterms:W3CDTF">2018-10-17T01:23:00Z</dcterms:created>
  <dcterms:modified xsi:type="dcterms:W3CDTF">2018-10-25T00:20:00Z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T_EDRMS_BusUnit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{a2cc27ea-d276-46d5-8aa8-7b210ca45fa6}</vt:lpwstr>
  </property>
  <property fmtid="{D5CDD505-2E9C-101B-9397-08002B2CF9AE}" pid="9" name="RecordPoint_ActiveItemUniqueId">
    <vt:lpwstr>{be66d818-b14d-4105-b7f8-b4cb3c5dda41}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RecordNumberSubmitted">
    <vt:lpwstr>R2018-1497440</vt:lpwstr>
  </property>
  <property fmtid="{D5CDD505-2E9C-101B-9397-08002B2CF9AE}" pid="13" name="RecordPoint_SubmissionCompleted">
    <vt:lpwstr>2018-10-26T14:32:04.9054288+11:00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