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A1DAD" w14:textId="77777777" w:rsidR="00E941FD" w:rsidRDefault="00DE751B" w:rsidP="00DE751B">
      <w:pPr>
        <w:pStyle w:val="Heading1"/>
      </w:pPr>
      <w:r>
        <w:t xml:space="preserve">Getting </w:t>
      </w:r>
      <w:r w:rsidR="0059306D">
        <w:t>r</w:t>
      </w:r>
      <w:r>
        <w:t>eady</w:t>
      </w:r>
    </w:p>
    <w:p w14:paraId="5881590D" w14:textId="77777777" w:rsidR="00DE751B" w:rsidRPr="00DE751B" w:rsidRDefault="00DE751B" w:rsidP="00DE751B"/>
    <w:p w14:paraId="75423471" w14:textId="77777777" w:rsidR="00B362B2" w:rsidRPr="00B362B2" w:rsidRDefault="00B362B2" w:rsidP="00B362B2">
      <w:pPr>
        <w:pStyle w:val="Heading2"/>
      </w:pPr>
      <w:r>
        <w:t>Student progress</w:t>
      </w:r>
    </w:p>
    <w:p w14:paraId="07E2C266" w14:textId="77777777" w:rsidR="00F30D6A" w:rsidRDefault="00B362B2" w:rsidP="00F30D6A">
      <w:pPr>
        <w:pStyle w:val="Heading3"/>
      </w:pPr>
      <w:r>
        <w:t>Student Name:</w:t>
      </w:r>
    </w:p>
    <w:p w14:paraId="21487389" w14:textId="77777777" w:rsidR="00301190" w:rsidRPr="00301190" w:rsidRDefault="00301190" w:rsidP="00301190"/>
    <w:tbl>
      <w:tblPr>
        <w:tblStyle w:val="DETTable"/>
        <w:tblW w:w="5000" w:type="pct"/>
        <w:tblLayout w:type="fixed"/>
        <w:tblLook w:val="06A0" w:firstRow="1" w:lastRow="0" w:firstColumn="1" w:lastColumn="0" w:noHBand="1" w:noVBand="1"/>
      </w:tblPr>
      <w:tblGrid>
        <w:gridCol w:w="1271"/>
        <w:gridCol w:w="1843"/>
        <w:gridCol w:w="2268"/>
        <w:gridCol w:w="1275"/>
        <w:gridCol w:w="1276"/>
        <w:gridCol w:w="1639"/>
      </w:tblGrid>
      <w:tr w:rsidR="00B362B2" w14:paraId="275D4439" w14:textId="77777777" w:rsidTr="00BF4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851640" w14:textId="77777777" w:rsidR="00B362B2" w:rsidRDefault="00B362B2" w:rsidP="001B022D">
            <w:pPr>
              <w:pStyle w:val="TableHeading"/>
            </w:pPr>
            <w:r>
              <w:t>Getting Ready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3B37A07" w14:textId="77777777" w:rsidR="00B362B2" w:rsidRPr="00AB324B" w:rsidRDefault="00B362B2" w:rsidP="001B022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Progress Dates</w:t>
            </w:r>
          </w:p>
        </w:tc>
      </w:tr>
      <w:tr w:rsidR="00B362B2" w14:paraId="0FA8C54C" w14:textId="77777777" w:rsidTr="000A55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4D7" w14:textId="77777777" w:rsidR="00B362B2" w:rsidRDefault="00B362B2" w:rsidP="00B362B2">
            <w:pPr>
              <w:pStyle w:val="TableColumn"/>
            </w:pPr>
            <w:r>
              <w:t>Topic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868C" w14:textId="77777777" w:rsidR="00B362B2" w:rsidRDefault="00B362B2" w:rsidP="00B362B2">
            <w:pPr>
              <w:pStyle w:val="Table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Learning Outcomes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658E" w14:textId="77777777" w:rsidR="00B362B2" w:rsidRPr="001B022D" w:rsidRDefault="00B362B2" w:rsidP="00B362B2">
            <w:pPr>
              <w:pStyle w:val="Table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Student worksheet and assessment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B102" w14:textId="77777777" w:rsidR="00B362B2" w:rsidRPr="001B022D" w:rsidRDefault="00B362B2" w:rsidP="00B362B2">
            <w:pPr>
              <w:pStyle w:val="Table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Started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6AF3" w14:textId="77777777" w:rsidR="00B362B2" w:rsidRPr="001B022D" w:rsidRDefault="00B362B2" w:rsidP="00B362B2">
            <w:pPr>
              <w:pStyle w:val="Table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Working towards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C239" w14:textId="77777777" w:rsidR="00B362B2" w:rsidRPr="001B022D" w:rsidRDefault="00B362B2" w:rsidP="00B362B2">
            <w:pPr>
              <w:pStyle w:val="TableColum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Consolidated</w:t>
            </w:r>
          </w:p>
        </w:tc>
      </w:tr>
      <w:tr w:rsidR="00B362B2" w14:paraId="21D4FFCE" w14:textId="77777777" w:rsidTr="000A55D9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BE1D" w14:textId="77777777" w:rsidR="00B362B2" w:rsidRDefault="00B362B2" w:rsidP="00B424D1">
            <w:pPr>
              <w:pStyle w:val="TableColumn"/>
            </w:pPr>
            <w:r>
              <w:t>Preparing myself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3FA4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Dress appropriately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6001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2B2">
              <w:t>What to wear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0CFA4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B924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D8FDE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2B2" w14:paraId="71DCDCCC" w14:textId="77777777" w:rsidTr="000A55D9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6589B" w14:textId="77777777" w:rsidR="00B362B2" w:rsidRDefault="00B362B2" w:rsidP="00B424D1">
            <w:pPr>
              <w:pStyle w:val="TableColumn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F2D3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Looking after yourself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4B31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Personal c</w:t>
            </w:r>
            <w:bookmarkStart w:id="0" w:name="_GoBack"/>
            <w:bookmarkEnd w:id="0"/>
            <w:r w:rsidRPr="00301190">
              <w:t>are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55AB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43D0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72901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2B2" w14:paraId="1C31276D" w14:textId="77777777" w:rsidTr="000A55D9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8009" w14:textId="77777777" w:rsidR="00B362B2" w:rsidRDefault="00B362B2" w:rsidP="00B424D1">
            <w:pPr>
              <w:pStyle w:val="TableColumn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B1EA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Making yourself understood in the workplace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0CEB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 xml:space="preserve">Communicating in </w:t>
            </w:r>
            <w:r>
              <w:br/>
            </w:r>
            <w:r w:rsidRPr="00301190">
              <w:t>the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3B9C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97E8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56A8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362B2" w14:paraId="49AB2DEB" w14:textId="77777777" w:rsidTr="000A55D9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24383" w14:textId="77777777" w:rsidR="00B362B2" w:rsidRDefault="00B362B2" w:rsidP="00B424D1">
            <w:pPr>
              <w:pStyle w:val="TableColumn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B3EF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My accessibility needs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AC46" w14:textId="77777777" w:rsidR="00B362B2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Things I may need help with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A1BE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C538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7F551" w14:textId="77777777" w:rsidR="00B362B2" w:rsidRPr="00B362B2" w:rsidRDefault="00B362B2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2574603C" w14:textId="77777777" w:rsidTr="000A5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7633" w14:textId="77777777" w:rsidR="00301190" w:rsidRDefault="00301190" w:rsidP="00B424D1">
            <w:pPr>
              <w:pStyle w:val="TableColumn"/>
            </w:pPr>
            <w:r w:rsidRPr="00B362B2">
              <w:t xml:space="preserve">Preparing </w:t>
            </w:r>
            <w:r>
              <w:br/>
            </w:r>
            <w:r w:rsidRPr="00B362B2">
              <w:t>for learning in the workplace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5698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Learning about the workplace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DC7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Find out about your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9F19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59D3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C207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0648A4C1" w14:textId="77777777" w:rsidTr="000A5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A187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C00A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0D2E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My key person (Supervisor)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9DD6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BF5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174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54F46DC2" w14:textId="77777777" w:rsidTr="000A55D9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29C6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6A79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159C2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Things to ask when visiting the workplace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2AFD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F8A3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5F0E" w14:textId="77777777" w:rsidR="00301190" w:rsidRPr="00301190" w:rsidRDefault="00301190" w:rsidP="0030119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38383C1A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84DE" w14:textId="77777777" w:rsidR="00301190" w:rsidRPr="00821977" w:rsidRDefault="00301190" w:rsidP="00B424D1">
            <w:pPr>
              <w:pStyle w:val="TableColumn"/>
            </w:pPr>
            <w:r w:rsidRPr="00B362B2">
              <w:t>Getting there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6E0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training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8B20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Planning how to get there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3CF7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2B09E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4BA1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4781CB9A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7867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E1C8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91BF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card identification and concessions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08EE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634E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A72A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3CA16F12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A883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9410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07ED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training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C7F9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49C3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A16B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3C43AA92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E048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DC5B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83B9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training skills as a pedestrian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22EE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C51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20B0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45A1E62D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8A72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DE01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94BF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training on public transport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28B3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0F2D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1B60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0" w14:paraId="2FF12589" w14:textId="77777777" w:rsidTr="000A55D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1DF2" w14:textId="77777777" w:rsidR="00301190" w:rsidRPr="00B362B2" w:rsidRDefault="00301190" w:rsidP="00B424D1">
            <w:pPr>
              <w:pStyle w:val="TableColumn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B657" w14:textId="77777777" w:rsidR="00301190" w:rsidRPr="00301190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F0F7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1190">
              <w:t>Travel training public transport assessment sheet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089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D96F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0664C" w14:textId="77777777" w:rsidR="00301190" w:rsidRPr="00B362B2" w:rsidRDefault="00301190" w:rsidP="00B362B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39CDE3" w14:textId="77777777" w:rsidR="005C57C4" w:rsidRDefault="00301190" w:rsidP="00301190">
      <w:pPr>
        <w:pStyle w:val="Heading3"/>
      </w:pPr>
      <w:r>
        <w:lastRenderedPageBreak/>
        <w:t xml:space="preserve">Reminders: </w:t>
      </w:r>
    </w:p>
    <w:p w14:paraId="319C647E" w14:textId="77777777" w:rsidR="00301190" w:rsidRDefault="00301190" w:rsidP="00301190"/>
    <w:p w14:paraId="57C8063F" w14:textId="77777777" w:rsidR="00301190" w:rsidRDefault="00301190" w:rsidP="00301190"/>
    <w:p w14:paraId="2FA47BE0" w14:textId="77777777" w:rsidR="00301190" w:rsidRDefault="00301190" w:rsidP="00301190"/>
    <w:p w14:paraId="543103CF" w14:textId="77777777" w:rsidR="00301190" w:rsidRPr="00301190" w:rsidRDefault="00301190" w:rsidP="00301190">
      <w:pPr>
        <w:pStyle w:val="Heading3"/>
      </w:pPr>
      <w:r>
        <w:t>Follow up Actions:</w:t>
      </w:r>
    </w:p>
    <w:p w14:paraId="776C0851" w14:textId="77777777" w:rsidR="00D50AD2" w:rsidRDefault="00D50AD2" w:rsidP="00E71C0C"/>
    <w:sectPr w:rsidR="00D50AD2" w:rsidSect="001F2D36">
      <w:headerReference w:type="default" r:id="rId8"/>
      <w:footerReference w:type="default" r:id="rId9"/>
      <w:type w:val="continuous"/>
      <w:pgSz w:w="11907" w:h="16840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79D8" w14:textId="77777777" w:rsidR="00647505" w:rsidRDefault="00647505">
      <w:r>
        <w:separator/>
      </w:r>
    </w:p>
  </w:endnote>
  <w:endnote w:type="continuationSeparator" w:id="0">
    <w:p w14:paraId="3175C948" w14:textId="77777777" w:rsidR="00647505" w:rsidRDefault="0064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0212" w:type="dxa"/>
      <w:tblLayout w:type="fixed"/>
      <w:tblLook w:val="01E0" w:firstRow="1" w:lastRow="1" w:firstColumn="1" w:lastColumn="1" w:noHBand="0" w:noVBand="0"/>
    </w:tblPr>
    <w:tblGrid>
      <w:gridCol w:w="417"/>
      <w:gridCol w:w="6812"/>
      <w:gridCol w:w="2983"/>
    </w:tblGrid>
    <w:tr w:rsidR="00F47C9C" w14:paraId="1A464A3B" w14:textId="77777777" w:rsidTr="00A7734A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C473686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6813" w:type="dxa"/>
          <w:vAlign w:val="bottom"/>
        </w:tcPr>
        <w:p w14:paraId="230376A4" w14:textId="0D23C29F" w:rsidR="00F47C9C" w:rsidRPr="00E33A5A" w:rsidRDefault="00BF4397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630DBD">
                <w:t>Getting Ready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30DBD">
                <w:t>Student Progress Checklist</w:t>
              </w:r>
            </w:sdtContent>
          </w:sdt>
          <w:r w:rsidR="00630DBD" w:rsidRPr="00E33A5A">
            <w:t xml:space="preserve"> </w:t>
          </w:r>
        </w:p>
      </w:tc>
      <w:tc>
        <w:tcPr>
          <w:tcW w:w="2984" w:type="dxa"/>
          <w:tcMar>
            <w:right w:w="28" w:type="dxa"/>
          </w:tcMar>
          <w:vAlign w:val="bottom"/>
        </w:tcPr>
        <w:p w14:paraId="56EB41C0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1D3F1B" wp14:editId="060AAECD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59A66FE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0FC1" w14:textId="77777777" w:rsidR="00647505" w:rsidRDefault="00647505">
      <w:r>
        <w:separator/>
      </w:r>
    </w:p>
  </w:footnote>
  <w:footnote w:type="continuationSeparator" w:id="0">
    <w:p w14:paraId="6A810B02" w14:textId="77777777" w:rsidR="00647505" w:rsidRDefault="0064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3119"/>
      <w:gridCol w:w="6463"/>
    </w:tblGrid>
    <w:tr w:rsidR="00017470" w:rsidRPr="00E33A5A" w14:paraId="5455C969" w14:textId="77777777" w:rsidTr="00FB23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3119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32EA1DB4" w14:textId="77777777" w:rsidR="00017470" w:rsidRPr="00E33A5A" w:rsidRDefault="00017470" w:rsidP="00E33A5A">
          <w:pPr>
            <w:pStyle w:val="Footer"/>
          </w:pPr>
        </w:p>
      </w:tc>
      <w:sdt>
        <w:sdt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5A825077" w14:textId="66BF41BA" w:rsidR="00017470" w:rsidRPr="00E33A5A" w:rsidRDefault="00630DBD" w:rsidP="006712BD">
              <w:pPr>
                <w:pStyle w:val="Module"/>
              </w:pPr>
              <w:r>
                <w:t>Student Progress Checklist</w:t>
              </w:r>
            </w:p>
          </w:tc>
        </w:sdtContent>
      </w:sdt>
    </w:tr>
    <w:tr w:rsidR="00017470" w:rsidRPr="00E33A5A" w14:paraId="14194303" w14:textId="77777777" w:rsidTr="00FB2301">
      <w:trPr>
        <w:trHeight w:hRule="exact" w:val="510"/>
      </w:trPr>
      <w:tc>
        <w:tcPr>
          <w:tcW w:w="3119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7A1C955C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6463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359AF0EB" w14:textId="5336DC51" w:rsidR="00017470" w:rsidRPr="005C57C4" w:rsidRDefault="00630DBD" w:rsidP="006712BD">
              <w:pPr>
                <w:pStyle w:val="ModuleName"/>
              </w:pPr>
              <w:r>
                <w:t>Getting Ready</w:t>
              </w:r>
            </w:p>
          </w:tc>
        </w:sdtContent>
      </w:sdt>
    </w:tr>
  </w:tbl>
  <w:p w14:paraId="282C8330" w14:textId="77777777" w:rsidR="004A62F6" w:rsidRDefault="006712BD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12C5A423" wp14:editId="433681C5">
          <wp:simplePos x="0" y="0"/>
          <wp:positionH relativeFrom="page">
            <wp:posOffset>0</wp:posOffset>
          </wp:positionH>
          <wp:positionV relativeFrom="page">
            <wp:posOffset>208915</wp:posOffset>
          </wp:positionV>
          <wp:extent cx="7559675" cy="809625"/>
          <wp:effectExtent l="0" t="0" r="317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T Corporate covers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3A438E"/>
    <w:lvl w:ilvl="0">
      <w:start w:val="1"/>
      <w:numFmt w:val="lowerLetter"/>
      <w:lvlText w:val="%1."/>
      <w:lvlJc w:val="left"/>
      <w:pPr>
        <w:ind w:left="643" w:hanging="360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C5DCE"/>
    <w:lvl w:ilvl="0">
      <w:start w:val="1"/>
      <w:numFmt w:val="bullet"/>
      <w:lvlText w:val="○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720BCB4"/>
    <w:lvl w:ilvl="0">
      <w:start w:val="1"/>
      <w:numFmt w:val="lowerRoman"/>
      <w:lvlText w:val="%1)"/>
      <w:lvlJc w:val="left"/>
      <w:pPr>
        <w:ind w:left="303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CAF4737A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1E24131D"/>
    <w:multiLevelType w:val="multilevel"/>
    <w:tmpl w:val="4C1ACF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7" w15:restartNumberingAfterBreak="0">
    <w:nsid w:val="2EBA6147"/>
    <w:multiLevelType w:val="multilevel"/>
    <w:tmpl w:val="593E2F00"/>
    <w:numStyleLink w:val="TableBullets"/>
  </w:abstractNum>
  <w:abstractNum w:abstractNumId="18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6470F"/>
    <w:multiLevelType w:val="hybridMultilevel"/>
    <w:tmpl w:val="3940C0FA"/>
    <w:lvl w:ilvl="0" w:tplc="EB5A93D0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3343"/>
    <w:multiLevelType w:val="hybridMultilevel"/>
    <w:tmpl w:val="8A10141A"/>
    <w:lvl w:ilvl="0" w:tplc="084A50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57162B85"/>
    <w:multiLevelType w:val="hybridMultilevel"/>
    <w:tmpl w:val="8730CA58"/>
    <w:lvl w:ilvl="0" w:tplc="0C09000F">
      <w:start w:val="1"/>
      <w:numFmt w:val="decimal"/>
      <w:lvlText w:val="%1."/>
      <w:lvlJc w:val="left"/>
      <w:pPr>
        <w:ind w:left="663" w:hanging="360"/>
      </w:pPr>
    </w:lvl>
    <w:lvl w:ilvl="1" w:tplc="0C090019" w:tentative="1">
      <w:start w:val="1"/>
      <w:numFmt w:val="lowerLetter"/>
      <w:lvlText w:val="%2."/>
      <w:lvlJc w:val="left"/>
      <w:pPr>
        <w:ind w:left="1383" w:hanging="360"/>
      </w:pPr>
    </w:lvl>
    <w:lvl w:ilvl="2" w:tplc="0C09001B" w:tentative="1">
      <w:start w:val="1"/>
      <w:numFmt w:val="lowerRoman"/>
      <w:lvlText w:val="%3."/>
      <w:lvlJc w:val="right"/>
      <w:pPr>
        <w:ind w:left="2103" w:hanging="180"/>
      </w:pPr>
    </w:lvl>
    <w:lvl w:ilvl="3" w:tplc="0C09000F" w:tentative="1">
      <w:start w:val="1"/>
      <w:numFmt w:val="decimal"/>
      <w:lvlText w:val="%4."/>
      <w:lvlJc w:val="left"/>
      <w:pPr>
        <w:ind w:left="2823" w:hanging="360"/>
      </w:pPr>
    </w:lvl>
    <w:lvl w:ilvl="4" w:tplc="0C090019" w:tentative="1">
      <w:start w:val="1"/>
      <w:numFmt w:val="lowerLetter"/>
      <w:lvlText w:val="%5."/>
      <w:lvlJc w:val="left"/>
      <w:pPr>
        <w:ind w:left="3543" w:hanging="360"/>
      </w:pPr>
    </w:lvl>
    <w:lvl w:ilvl="5" w:tplc="0C09001B" w:tentative="1">
      <w:start w:val="1"/>
      <w:numFmt w:val="lowerRoman"/>
      <w:lvlText w:val="%6."/>
      <w:lvlJc w:val="right"/>
      <w:pPr>
        <w:ind w:left="4263" w:hanging="180"/>
      </w:pPr>
    </w:lvl>
    <w:lvl w:ilvl="6" w:tplc="0C09000F" w:tentative="1">
      <w:start w:val="1"/>
      <w:numFmt w:val="decimal"/>
      <w:lvlText w:val="%7."/>
      <w:lvlJc w:val="left"/>
      <w:pPr>
        <w:ind w:left="4983" w:hanging="360"/>
      </w:pPr>
    </w:lvl>
    <w:lvl w:ilvl="7" w:tplc="0C090019" w:tentative="1">
      <w:start w:val="1"/>
      <w:numFmt w:val="lowerLetter"/>
      <w:lvlText w:val="%8."/>
      <w:lvlJc w:val="left"/>
      <w:pPr>
        <w:ind w:left="5703" w:hanging="360"/>
      </w:pPr>
    </w:lvl>
    <w:lvl w:ilvl="8" w:tplc="0C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23"/>
  </w:num>
  <w:num w:numId="14">
    <w:abstractNumId w:val="22"/>
  </w:num>
  <w:num w:numId="15">
    <w:abstractNumId w:val="19"/>
  </w:num>
  <w:num w:numId="16">
    <w:abstractNumId w:val="1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20"/>
  </w:num>
  <w:num w:numId="19">
    <w:abstractNumId w:val="9"/>
  </w:num>
  <w:num w:numId="20">
    <w:abstractNumId w:val="2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5"/>
  </w:num>
  <w:num w:numId="30">
    <w:abstractNumId w:val="13"/>
  </w:num>
  <w:num w:numId="31">
    <w:abstractNumId w:val="23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7"/>
  </w:num>
  <w:num w:numId="38">
    <w:abstractNumId w:val="21"/>
  </w:num>
  <w:num w:numId="39">
    <w:abstractNumId w:val="18"/>
  </w:num>
  <w:num w:numId="40">
    <w:abstractNumId w:val="10"/>
  </w:num>
  <w:num w:numId="41">
    <w:abstractNumId w:val="14"/>
  </w:num>
  <w:num w:numId="42">
    <w:abstractNumId w:val="2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mwrAUAoKvHfSwAAAA="/>
  </w:docVars>
  <w:rsids>
    <w:rsidRoot w:val="00CB50F3"/>
    <w:rsid w:val="0000145D"/>
    <w:rsid w:val="00015911"/>
    <w:rsid w:val="00017470"/>
    <w:rsid w:val="00024897"/>
    <w:rsid w:val="0003766E"/>
    <w:rsid w:val="0004298A"/>
    <w:rsid w:val="00045753"/>
    <w:rsid w:val="00046BDF"/>
    <w:rsid w:val="000475AB"/>
    <w:rsid w:val="00051E6E"/>
    <w:rsid w:val="0005278F"/>
    <w:rsid w:val="0005332B"/>
    <w:rsid w:val="00055607"/>
    <w:rsid w:val="000728DA"/>
    <w:rsid w:val="00072EEB"/>
    <w:rsid w:val="00076867"/>
    <w:rsid w:val="00096AE8"/>
    <w:rsid w:val="000A38A7"/>
    <w:rsid w:val="000A55D9"/>
    <w:rsid w:val="000B09EC"/>
    <w:rsid w:val="000C32FC"/>
    <w:rsid w:val="000D4EAA"/>
    <w:rsid w:val="000D51BE"/>
    <w:rsid w:val="000D65C6"/>
    <w:rsid w:val="000E2CF3"/>
    <w:rsid w:val="000F289B"/>
    <w:rsid w:val="00103B59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1ABC"/>
    <w:rsid w:val="002C4314"/>
    <w:rsid w:val="002C57FE"/>
    <w:rsid w:val="002C595D"/>
    <w:rsid w:val="002D11C6"/>
    <w:rsid w:val="002D1F9C"/>
    <w:rsid w:val="002D26FF"/>
    <w:rsid w:val="002E692D"/>
    <w:rsid w:val="002F0833"/>
    <w:rsid w:val="002F0E52"/>
    <w:rsid w:val="002F1C8B"/>
    <w:rsid w:val="00301190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3476"/>
    <w:rsid w:val="003E0A5E"/>
    <w:rsid w:val="003E18EA"/>
    <w:rsid w:val="003E28C1"/>
    <w:rsid w:val="003E773A"/>
    <w:rsid w:val="003F11BC"/>
    <w:rsid w:val="004030F3"/>
    <w:rsid w:val="00405518"/>
    <w:rsid w:val="00424EF0"/>
    <w:rsid w:val="00430784"/>
    <w:rsid w:val="00435951"/>
    <w:rsid w:val="00444AF8"/>
    <w:rsid w:val="00451DBF"/>
    <w:rsid w:val="00460BC6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9306D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0DBD"/>
    <w:rsid w:val="00631C66"/>
    <w:rsid w:val="0063734B"/>
    <w:rsid w:val="00647505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37567"/>
    <w:rsid w:val="007423CC"/>
    <w:rsid w:val="00750E27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7B1B"/>
    <w:rsid w:val="00872EC7"/>
    <w:rsid w:val="0087325C"/>
    <w:rsid w:val="00880A27"/>
    <w:rsid w:val="008934FA"/>
    <w:rsid w:val="008940CA"/>
    <w:rsid w:val="008946D0"/>
    <w:rsid w:val="008A6762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24C4"/>
    <w:rsid w:val="009E36AA"/>
    <w:rsid w:val="009F7773"/>
    <w:rsid w:val="00A074F9"/>
    <w:rsid w:val="00A077CA"/>
    <w:rsid w:val="00A27E53"/>
    <w:rsid w:val="00A30335"/>
    <w:rsid w:val="00A34938"/>
    <w:rsid w:val="00A4206C"/>
    <w:rsid w:val="00A43559"/>
    <w:rsid w:val="00A5368F"/>
    <w:rsid w:val="00A54949"/>
    <w:rsid w:val="00A64441"/>
    <w:rsid w:val="00A7734A"/>
    <w:rsid w:val="00A841DD"/>
    <w:rsid w:val="00A84578"/>
    <w:rsid w:val="00A9211E"/>
    <w:rsid w:val="00AA3446"/>
    <w:rsid w:val="00AC0B89"/>
    <w:rsid w:val="00AC1F27"/>
    <w:rsid w:val="00AC2731"/>
    <w:rsid w:val="00AE2010"/>
    <w:rsid w:val="00AE605A"/>
    <w:rsid w:val="00B04013"/>
    <w:rsid w:val="00B14106"/>
    <w:rsid w:val="00B33BC0"/>
    <w:rsid w:val="00B340CE"/>
    <w:rsid w:val="00B362B2"/>
    <w:rsid w:val="00B36C05"/>
    <w:rsid w:val="00B424D1"/>
    <w:rsid w:val="00B441BB"/>
    <w:rsid w:val="00B54AFF"/>
    <w:rsid w:val="00B55AA7"/>
    <w:rsid w:val="00B57256"/>
    <w:rsid w:val="00B63976"/>
    <w:rsid w:val="00B765F5"/>
    <w:rsid w:val="00B775AB"/>
    <w:rsid w:val="00B81EEC"/>
    <w:rsid w:val="00B84D46"/>
    <w:rsid w:val="00B856FC"/>
    <w:rsid w:val="00B97537"/>
    <w:rsid w:val="00BA7570"/>
    <w:rsid w:val="00BA79ED"/>
    <w:rsid w:val="00BA7BF2"/>
    <w:rsid w:val="00BD4B5B"/>
    <w:rsid w:val="00BE48E3"/>
    <w:rsid w:val="00BF32DA"/>
    <w:rsid w:val="00BF4397"/>
    <w:rsid w:val="00BF5324"/>
    <w:rsid w:val="00C03B91"/>
    <w:rsid w:val="00C1555F"/>
    <w:rsid w:val="00C240D2"/>
    <w:rsid w:val="00C32967"/>
    <w:rsid w:val="00C35963"/>
    <w:rsid w:val="00C40BA6"/>
    <w:rsid w:val="00C471E5"/>
    <w:rsid w:val="00C47C5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B50F3"/>
    <w:rsid w:val="00CD3D7E"/>
    <w:rsid w:val="00CF3944"/>
    <w:rsid w:val="00CF6A32"/>
    <w:rsid w:val="00D2788A"/>
    <w:rsid w:val="00D33D10"/>
    <w:rsid w:val="00D351D3"/>
    <w:rsid w:val="00D373EF"/>
    <w:rsid w:val="00D429AA"/>
    <w:rsid w:val="00D50AD2"/>
    <w:rsid w:val="00D65F2E"/>
    <w:rsid w:val="00D65F32"/>
    <w:rsid w:val="00D679D3"/>
    <w:rsid w:val="00D7529F"/>
    <w:rsid w:val="00D7618D"/>
    <w:rsid w:val="00D7630C"/>
    <w:rsid w:val="00D819E9"/>
    <w:rsid w:val="00D81EE0"/>
    <w:rsid w:val="00D82897"/>
    <w:rsid w:val="00D91EC8"/>
    <w:rsid w:val="00D95B87"/>
    <w:rsid w:val="00DA1D2B"/>
    <w:rsid w:val="00DE1379"/>
    <w:rsid w:val="00DE3522"/>
    <w:rsid w:val="00DE4CF4"/>
    <w:rsid w:val="00DE556E"/>
    <w:rsid w:val="00DE6AB2"/>
    <w:rsid w:val="00DE751B"/>
    <w:rsid w:val="00DE799F"/>
    <w:rsid w:val="00DF241E"/>
    <w:rsid w:val="00E11AC2"/>
    <w:rsid w:val="00E13B4C"/>
    <w:rsid w:val="00E1603D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941FD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571C"/>
    <w:rsid w:val="00F26A26"/>
    <w:rsid w:val="00F30D6A"/>
    <w:rsid w:val="00F34023"/>
    <w:rsid w:val="00F40BE2"/>
    <w:rsid w:val="00F457AE"/>
    <w:rsid w:val="00F47C9C"/>
    <w:rsid w:val="00F51BCD"/>
    <w:rsid w:val="00F53930"/>
    <w:rsid w:val="00F60988"/>
    <w:rsid w:val="00F647AF"/>
    <w:rsid w:val="00F66D92"/>
    <w:rsid w:val="00F96918"/>
    <w:rsid w:val="00FA23DE"/>
    <w:rsid w:val="00FA3F0D"/>
    <w:rsid w:val="00FA3F1B"/>
    <w:rsid w:val="00FB2301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63F0EE"/>
  <w15:docId w15:val="{472D01EF-E55E-4453-8532-C6B666C4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97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4206C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A4206C"/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97"/>
    <w:semiHidden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34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32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32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34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32"/>
      </w:numPr>
    </w:pPr>
  </w:style>
  <w:style w:type="numbering" w:customStyle="1" w:styleId="ListNumbers">
    <w:name w:val="ListNumbers"/>
    <w:uiPriority w:val="99"/>
    <w:rsid w:val="00BA7BF2"/>
    <w:pPr>
      <w:numPr>
        <w:numId w:val="34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37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37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38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38"/>
      </w:numPr>
    </w:pPr>
  </w:style>
  <w:style w:type="numbering" w:customStyle="1" w:styleId="TableBullets">
    <w:name w:val="TableBullets"/>
    <w:uiPriority w:val="99"/>
    <w:rsid w:val="00E367BC"/>
    <w:pPr>
      <w:numPr>
        <w:numId w:val="36"/>
      </w:numPr>
    </w:pPr>
  </w:style>
  <w:style w:type="numbering" w:customStyle="1" w:styleId="TableNumbers">
    <w:name w:val="TableNumbers"/>
    <w:uiPriority w:val="99"/>
    <w:rsid w:val="00E71C0C"/>
    <w:pPr>
      <w:numPr>
        <w:numId w:val="38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39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40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41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_UDP%20Jobs\Deloitte\DET\Factsheet\v3_17Oct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D0AC1-C93A-453A-8CA5-2F40ED34B904}"/>
</file>

<file path=customXml/itemProps2.xml><?xml version="1.0" encoding="utf-8"?>
<ds:datastoreItem xmlns:ds="http://schemas.openxmlformats.org/officeDocument/2006/customXml" ds:itemID="{C12C3172-9669-45B0-A9D0-02A2CAA114CA}"/>
</file>

<file path=customXml/itemProps3.xml><?xml version="1.0" encoding="utf-8"?>
<ds:datastoreItem xmlns:ds="http://schemas.openxmlformats.org/officeDocument/2006/customXml" ds:itemID="{B5425BD8-7B30-4203-9C52-3E4BD282987A}"/>
</file>

<file path=customXml/itemProps4.xml><?xml version="1.0" encoding="utf-8"?>
<ds:datastoreItem xmlns:ds="http://schemas.openxmlformats.org/officeDocument/2006/customXml" ds:itemID="{1DBD0AC1-C93A-453A-8CA5-2F40ED34B904}"/>
</file>

<file path=customXml/itemProps5.xml><?xml version="1.0" encoding="utf-8"?>
<ds:datastoreItem xmlns:ds="http://schemas.openxmlformats.org/officeDocument/2006/customXml" ds:itemID="{199B4481-4021-4E83-A815-60EB2A42D4AA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32</TotalTime>
  <Pages>2</Pages>
  <Words>117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Progress Checklist</vt:lpstr>
    </vt:vector>
  </TitlesOfParts>
  <Company>Department of Education and Training (DET)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Checklist</dc:title>
  <dc:subject>Getting Ready</dc:subject>
  <dc:creator/>
  <cp:lastModifiedBy>UDP</cp:lastModifiedBy>
  <cp:revision>12</cp:revision>
  <cp:lastPrinted>2017-04-21T05:02:00Z</cp:lastPrinted>
  <dcterms:created xsi:type="dcterms:W3CDTF">2018-10-17T02:03:00Z</dcterms:created>
  <dcterms:modified xsi:type="dcterms:W3CDTF">2018-10-24T22:21:00Z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T_EDRMS_BusUnit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ListId">
    <vt:lpwstr>{a2cc27ea-d276-46d5-8aa8-7b210ca45fa6}</vt:lpwstr>
  </property>
  <property fmtid="{D5CDD505-2E9C-101B-9397-08002B2CF9AE}" pid="9" name="RecordPoint_ActiveItemUniqueId">
    <vt:lpwstr>{1e07cbe3-e060-4264-87b1-b7f30fc4f699}</vt:lpwstr>
  </property>
  <property fmtid="{D5CDD505-2E9C-101B-9397-08002B2CF9AE}" pid="10" name="RecordPoint_ActiveItemWebId">
    <vt:lpwstr>{ebb9d7a4-747d-43dc-a78f-3efeb760ad66}</vt:lpwstr>
  </property>
  <property fmtid="{D5CDD505-2E9C-101B-9397-08002B2CF9AE}" pid="11" name="RecordPoint_ActiveItemSiteId">
    <vt:lpwstr>{03dc8113-b288-4f44-a289-6e7ea0196235}</vt:lpwstr>
  </property>
  <property fmtid="{D5CDD505-2E9C-101B-9397-08002B2CF9AE}" pid="12" name="RecordPoint_RecordNumberSubmitted">
    <vt:lpwstr>R2018-1497439</vt:lpwstr>
  </property>
  <property fmtid="{D5CDD505-2E9C-101B-9397-08002B2CF9AE}" pid="13" name="RecordPoint_SubmissionCompleted">
    <vt:lpwstr>2018-10-26T14:32:04.4834226+11:00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