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27CA" w14:textId="2C6F012B" w:rsidR="004D6FC0" w:rsidRPr="0018343B" w:rsidRDefault="004D6FC0" w:rsidP="009302C6">
      <w:pPr>
        <w:pStyle w:val="Title"/>
        <w:rPr>
          <w:b w:val="0"/>
        </w:rPr>
      </w:pPr>
      <w:r w:rsidRPr="0018343B">
        <w:rPr>
          <w:b w:val="0"/>
        </w:rPr>
        <w:t>VET/ACE Framework Learning Outcomes</w:t>
      </w:r>
    </w:p>
    <w:p w14:paraId="0625B607" w14:textId="09E83612" w:rsidR="00A036F2" w:rsidRPr="0018343B" w:rsidRDefault="00581AD7" w:rsidP="0018343B">
      <w:pPr>
        <w:pStyle w:val="Heading1"/>
      </w:pPr>
      <w:r w:rsidRPr="0018343B">
        <w:t xml:space="preserve">Self-Development: </w:t>
      </w:r>
      <w:r w:rsidR="009554DF" w:rsidRPr="0018343B">
        <w:t xml:space="preserve">1. </w:t>
      </w:r>
      <w:r w:rsidR="00BE6D48" w:rsidRPr="0018343B">
        <w:t>Use the result of a self-assessment to identify areas of development, build aspirations and provide positive self-image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665"/>
        <w:gridCol w:w="2682"/>
        <w:gridCol w:w="3800"/>
        <w:gridCol w:w="3802"/>
      </w:tblGrid>
      <w:tr w:rsidR="00EC1C92" w:rsidRPr="0018343B" w14:paraId="7DC7D60C" w14:textId="77777777" w:rsidTr="00C9278C">
        <w:tc>
          <w:tcPr>
            <w:tcW w:w="1418" w:type="dxa"/>
            <w:shd w:val="clear" w:color="auto" w:fill="F79646"/>
            <w:vAlign w:val="center"/>
          </w:tcPr>
          <w:p w14:paraId="6FC4D447" w14:textId="3FD15995" w:rsidR="00B65A4A" w:rsidRPr="0018343B" w:rsidRDefault="00B65A4A" w:rsidP="0018343B">
            <w:pPr>
              <w:pStyle w:val="Heading2"/>
            </w:pPr>
            <w:r w:rsidRPr="0018343B">
              <w:t>A-frame Link</w:t>
            </w:r>
          </w:p>
        </w:tc>
        <w:tc>
          <w:tcPr>
            <w:tcW w:w="3685" w:type="dxa"/>
            <w:tcBorders>
              <w:bottom w:val="single" w:sz="4" w:space="0" w:color="auto"/>
            </w:tcBorders>
            <w:shd w:val="clear" w:color="auto" w:fill="F79646"/>
            <w:vAlign w:val="center"/>
          </w:tcPr>
          <w:p w14:paraId="6D10884C" w14:textId="77777777" w:rsidR="00B65A4A" w:rsidRPr="0018343B" w:rsidRDefault="00B65A4A" w:rsidP="0018343B">
            <w:pPr>
              <w:pStyle w:val="Heading2"/>
            </w:pPr>
            <w:r w:rsidRPr="0018343B">
              <w:t>Sample Activities</w:t>
            </w:r>
          </w:p>
        </w:tc>
        <w:tc>
          <w:tcPr>
            <w:tcW w:w="2694" w:type="dxa"/>
            <w:tcBorders>
              <w:bottom w:val="single" w:sz="4" w:space="0" w:color="auto"/>
            </w:tcBorders>
            <w:shd w:val="clear" w:color="auto" w:fill="F79646"/>
            <w:vAlign w:val="center"/>
          </w:tcPr>
          <w:p w14:paraId="2E49CA04" w14:textId="77777777" w:rsidR="00B65A4A" w:rsidRPr="0018343B" w:rsidRDefault="00B65A4A" w:rsidP="0018343B">
            <w:pPr>
              <w:pStyle w:val="Heading2"/>
            </w:pPr>
            <w:r w:rsidRPr="0018343B">
              <w:t>Sample Resources</w:t>
            </w:r>
          </w:p>
        </w:tc>
        <w:tc>
          <w:tcPr>
            <w:tcW w:w="3827" w:type="dxa"/>
            <w:shd w:val="clear" w:color="auto" w:fill="F79646"/>
            <w:vAlign w:val="center"/>
          </w:tcPr>
          <w:p w14:paraId="5FD7BF69" w14:textId="77777777" w:rsidR="00B65A4A" w:rsidRPr="0018343B" w:rsidRDefault="00B65A4A" w:rsidP="0018343B">
            <w:pPr>
              <w:pStyle w:val="Heading2"/>
            </w:pPr>
            <w:r w:rsidRPr="0018343B">
              <w:t>Current Practice</w:t>
            </w:r>
          </w:p>
          <w:p w14:paraId="72D715AE" w14:textId="77777777" w:rsidR="00B65A4A" w:rsidRPr="0018343B" w:rsidRDefault="00B65A4A" w:rsidP="0018343B">
            <w:pPr>
              <w:pStyle w:val="Heading2"/>
            </w:pPr>
            <w:r w:rsidRPr="0018343B">
              <w:t>(Is this being achieved now? If yes, how and by whom?)</w:t>
            </w:r>
          </w:p>
        </w:tc>
        <w:tc>
          <w:tcPr>
            <w:tcW w:w="3827" w:type="dxa"/>
            <w:shd w:val="clear" w:color="auto" w:fill="F79646"/>
            <w:vAlign w:val="center"/>
          </w:tcPr>
          <w:p w14:paraId="40679BB0" w14:textId="77777777" w:rsidR="00B65A4A" w:rsidRPr="0018343B" w:rsidRDefault="00B65A4A" w:rsidP="0018343B">
            <w:pPr>
              <w:pStyle w:val="Heading2"/>
            </w:pPr>
            <w:r w:rsidRPr="0018343B">
              <w:t>Change Practice</w:t>
            </w:r>
          </w:p>
          <w:p w14:paraId="61CC82EE" w14:textId="77777777" w:rsidR="00B65A4A" w:rsidRPr="0018343B" w:rsidRDefault="00B65A4A" w:rsidP="0018343B">
            <w:pPr>
              <w:pStyle w:val="Heading2"/>
            </w:pPr>
            <w:r w:rsidRPr="0018343B">
              <w:t>(How could the learning outcome be achieved?)</w:t>
            </w:r>
          </w:p>
        </w:tc>
      </w:tr>
      <w:tr w:rsidR="00C9278C" w:rsidRPr="00A91C35" w14:paraId="1FD5C5FC" w14:textId="77777777" w:rsidTr="00C9278C">
        <w:tc>
          <w:tcPr>
            <w:tcW w:w="1418" w:type="dxa"/>
            <w:vMerge w:val="restart"/>
            <w:shd w:val="clear" w:color="auto" w:fill="auto"/>
          </w:tcPr>
          <w:p w14:paraId="766B98A5"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2BBBB1DD" w14:textId="0DCC4070" w:rsidR="00C9278C" w:rsidRPr="00A91C35" w:rsidRDefault="00C9278C" w:rsidP="00C9278C">
            <w:pPr>
              <w:pStyle w:val="ListBullet"/>
              <w:spacing w:before="0" w:after="120"/>
              <w:rPr>
                <w:sz w:val="20"/>
                <w:szCs w:val="20"/>
              </w:rPr>
            </w:pPr>
            <w:r w:rsidRPr="00A91C35">
              <w:rPr>
                <w:rFonts w:cs="Arial"/>
                <w:sz w:val="20"/>
                <w:szCs w:val="20"/>
              </w:rPr>
              <w:t>Complete the ‘My abilities’ activities in the Careers and Transitions Resource Kit in order to identify personal abilities and consider ways to build on strengths and deal with weaknesses.</w:t>
            </w:r>
          </w:p>
        </w:tc>
        <w:tc>
          <w:tcPr>
            <w:tcW w:w="2694" w:type="dxa"/>
            <w:tcBorders>
              <w:bottom w:val="nil"/>
            </w:tcBorders>
            <w:shd w:val="clear" w:color="auto" w:fill="auto"/>
          </w:tcPr>
          <w:p w14:paraId="56C68611" w14:textId="6F45E72A" w:rsidR="00C9278C" w:rsidRPr="00A91C35" w:rsidRDefault="00C9278C" w:rsidP="009C0D8A">
            <w:pPr>
              <w:pStyle w:val="ListBullet"/>
              <w:spacing w:before="0" w:after="120"/>
              <w:rPr>
                <w:sz w:val="20"/>
                <w:szCs w:val="20"/>
              </w:rPr>
            </w:pPr>
            <w:r w:rsidRPr="00A91C35">
              <w:rPr>
                <w:rFonts w:cs="Arial"/>
                <w:sz w:val="20"/>
                <w:szCs w:val="20"/>
              </w:rPr>
              <w:t xml:space="preserve">Careers and Transitions Resource Kit: </w:t>
            </w:r>
            <w:hyperlink r:id="rId11" w:history="1">
              <w:r w:rsidR="009C0D8A" w:rsidRPr="009C0D8A">
                <w:rPr>
                  <w:rStyle w:val="Hyperlink"/>
                  <w:rFonts w:cs="Arial"/>
                  <w:sz w:val="20"/>
                  <w:szCs w:val="20"/>
                </w:rPr>
                <w:t>Self Awareness</w:t>
              </w:r>
            </w:hyperlink>
            <w:r w:rsidRPr="009C0D8A">
              <w:rPr>
                <w:rFonts w:cs="Arial"/>
                <w:sz w:val="20"/>
                <w:szCs w:val="20"/>
              </w:rPr>
              <w:t xml:space="preserve"> – My abilities</w:t>
            </w:r>
          </w:p>
        </w:tc>
        <w:tc>
          <w:tcPr>
            <w:tcW w:w="3827" w:type="dxa"/>
            <w:vMerge w:val="restart"/>
            <w:shd w:val="clear" w:color="auto" w:fill="auto"/>
          </w:tcPr>
          <w:p w14:paraId="191212AB" w14:textId="77777777" w:rsidR="00C9278C" w:rsidRPr="00A91C35" w:rsidRDefault="00C9278C" w:rsidP="00A91C35">
            <w:pPr>
              <w:pStyle w:val="ListBullet"/>
              <w:spacing w:before="0" w:after="0"/>
              <w:rPr>
                <w:sz w:val="20"/>
                <w:szCs w:val="20"/>
              </w:rPr>
            </w:pPr>
          </w:p>
        </w:tc>
        <w:tc>
          <w:tcPr>
            <w:tcW w:w="3827" w:type="dxa"/>
            <w:vMerge w:val="restart"/>
            <w:shd w:val="clear" w:color="auto" w:fill="auto"/>
          </w:tcPr>
          <w:p w14:paraId="6562F173" w14:textId="77777777" w:rsidR="00C9278C" w:rsidRPr="00A91C35" w:rsidRDefault="00C9278C" w:rsidP="00A91C35">
            <w:pPr>
              <w:pStyle w:val="ListBullet"/>
              <w:spacing w:before="0" w:after="0"/>
              <w:rPr>
                <w:sz w:val="20"/>
                <w:szCs w:val="20"/>
              </w:rPr>
            </w:pPr>
          </w:p>
        </w:tc>
      </w:tr>
      <w:tr w:rsidR="00C9278C" w:rsidRPr="00A91C35" w14:paraId="558D1EA6" w14:textId="77777777" w:rsidTr="00C9278C">
        <w:tc>
          <w:tcPr>
            <w:tcW w:w="1418" w:type="dxa"/>
            <w:vMerge/>
            <w:shd w:val="clear" w:color="auto" w:fill="auto"/>
          </w:tcPr>
          <w:p w14:paraId="1183EF82"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0D8801B5" w14:textId="5D922E9F" w:rsidR="00C9278C" w:rsidRPr="00A91C35" w:rsidRDefault="00C9278C" w:rsidP="00C9278C">
            <w:pPr>
              <w:pStyle w:val="ListBullet"/>
              <w:spacing w:before="0" w:after="120"/>
              <w:rPr>
                <w:sz w:val="20"/>
                <w:szCs w:val="20"/>
              </w:rPr>
            </w:pPr>
            <w:r w:rsidRPr="00A91C35">
              <w:rPr>
                <w:rFonts w:cs="Arial"/>
                <w:sz w:val="20"/>
                <w:szCs w:val="20"/>
              </w:rPr>
              <w:t>Complete the ‘Promoting myself’ activities in the Careers and Transitions Resource Kit in order to identify and present positive perceptions of self.</w:t>
            </w:r>
          </w:p>
        </w:tc>
        <w:tc>
          <w:tcPr>
            <w:tcW w:w="2694" w:type="dxa"/>
            <w:tcBorders>
              <w:top w:val="nil"/>
              <w:bottom w:val="nil"/>
            </w:tcBorders>
            <w:shd w:val="clear" w:color="auto" w:fill="auto"/>
          </w:tcPr>
          <w:p w14:paraId="35B62810" w14:textId="632A1230" w:rsidR="00C9278C" w:rsidRPr="00A91C35" w:rsidRDefault="00C9278C" w:rsidP="009C0D8A">
            <w:pPr>
              <w:pStyle w:val="ListBullet"/>
              <w:spacing w:before="0" w:after="120"/>
              <w:rPr>
                <w:sz w:val="20"/>
                <w:szCs w:val="20"/>
              </w:rPr>
            </w:pPr>
            <w:r w:rsidRPr="00A91C35">
              <w:rPr>
                <w:rFonts w:cs="Arial"/>
                <w:sz w:val="20"/>
                <w:szCs w:val="20"/>
              </w:rPr>
              <w:t xml:space="preserve">Careers and Transitions Resource Kit: </w:t>
            </w:r>
            <w:hyperlink r:id="rId12" w:history="1">
              <w:r w:rsidR="009C0D8A" w:rsidRPr="009C0D8A">
                <w:rPr>
                  <w:rStyle w:val="Hyperlink"/>
                  <w:rFonts w:cs="Arial"/>
                  <w:sz w:val="20"/>
                  <w:szCs w:val="20"/>
                </w:rPr>
                <w:t>Self Awareness</w:t>
              </w:r>
            </w:hyperlink>
            <w:r w:rsidRPr="009C0D8A">
              <w:rPr>
                <w:rFonts w:cs="Arial"/>
                <w:sz w:val="20"/>
                <w:szCs w:val="20"/>
              </w:rPr>
              <w:t xml:space="preserve"> – Promoting myself</w:t>
            </w:r>
          </w:p>
        </w:tc>
        <w:tc>
          <w:tcPr>
            <w:tcW w:w="3827" w:type="dxa"/>
            <w:vMerge/>
            <w:shd w:val="clear" w:color="auto" w:fill="auto"/>
          </w:tcPr>
          <w:p w14:paraId="282BC734"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3285E41E" w14:textId="77777777" w:rsidR="00C9278C" w:rsidRPr="00A91C35" w:rsidRDefault="00C9278C" w:rsidP="00A91C35">
            <w:pPr>
              <w:pStyle w:val="ListBullet"/>
              <w:spacing w:before="0" w:after="0"/>
              <w:rPr>
                <w:sz w:val="20"/>
                <w:szCs w:val="20"/>
              </w:rPr>
            </w:pPr>
          </w:p>
        </w:tc>
      </w:tr>
      <w:tr w:rsidR="00C9278C" w:rsidRPr="00A91C35" w14:paraId="41BCA164" w14:textId="77777777" w:rsidTr="00C9278C">
        <w:tc>
          <w:tcPr>
            <w:tcW w:w="1418" w:type="dxa"/>
            <w:vMerge/>
            <w:shd w:val="clear" w:color="auto" w:fill="auto"/>
          </w:tcPr>
          <w:p w14:paraId="31E9D9AA"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73502E70" w14:textId="0BD20B87" w:rsidR="00C9278C" w:rsidRPr="00A91C35" w:rsidRDefault="00C9278C" w:rsidP="00A91C35">
            <w:pPr>
              <w:pStyle w:val="ListBullet"/>
              <w:spacing w:before="0" w:after="0"/>
              <w:rPr>
                <w:rFonts w:cs="Arial"/>
                <w:sz w:val="20"/>
                <w:szCs w:val="20"/>
              </w:rPr>
            </w:pPr>
            <w:r w:rsidRPr="00A91C35">
              <w:rPr>
                <w:rFonts w:cs="Arial"/>
                <w:sz w:val="20"/>
                <w:szCs w:val="20"/>
              </w:rPr>
              <w:t>Complete the ‘Personal perceptions’ activities in ReCaP in order to identify and present positive perceptions of self.</w:t>
            </w:r>
          </w:p>
        </w:tc>
        <w:tc>
          <w:tcPr>
            <w:tcW w:w="2694" w:type="dxa"/>
            <w:tcBorders>
              <w:top w:val="nil"/>
            </w:tcBorders>
            <w:shd w:val="clear" w:color="auto" w:fill="auto"/>
          </w:tcPr>
          <w:p w14:paraId="66127D2A" w14:textId="36987D4A" w:rsidR="00C9278C" w:rsidRPr="00A91C35" w:rsidRDefault="003D3B22" w:rsidP="00316E65">
            <w:pPr>
              <w:pStyle w:val="ListBullet"/>
              <w:spacing w:before="0" w:after="0"/>
              <w:rPr>
                <w:sz w:val="20"/>
                <w:szCs w:val="20"/>
              </w:rPr>
            </w:pPr>
            <w:hyperlink r:id="rId13" w:history="1">
              <w:r w:rsidR="00C9278C" w:rsidRPr="00A91C35">
                <w:rPr>
                  <w:rStyle w:val="Hyperlink"/>
                  <w:rFonts w:cs="Arial"/>
                  <w:sz w:val="20"/>
                  <w:szCs w:val="20"/>
                </w:rPr>
                <w:t>ReCaP</w:t>
              </w:r>
            </w:hyperlink>
            <w:r w:rsidR="00C9278C" w:rsidRPr="00A91C35">
              <w:rPr>
                <w:rFonts w:cs="Arial"/>
                <w:sz w:val="20"/>
                <w:szCs w:val="20"/>
              </w:rPr>
              <w:t>: Personal perceptions</w:t>
            </w:r>
          </w:p>
        </w:tc>
        <w:tc>
          <w:tcPr>
            <w:tcW w:w="3827" w:type="dxa"/>
            <w:vMerge/>
            <w:shd w:val="clear" w:color="auto" w:fill="auto"/>
          </w:tcPr>
          <w:p w14:paraId="6E58A579"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59D0FE67" w14:textId="77777777" w:rsidR="00C9278C" w:rsidRPr="00A91C35" w:rsidRDefault="00C9278C" w:rsidP="00A91C35">
            <w:pPr>
              <w:pStyle w:val="ListBullet"/>
              <w:spacing w:before="0" w:after="0"/>
              <w:rPr>
                <w:sz w:val="20"/>
                <w:szCs w:val="20"/>
              </w:rPr>
            </w:pPr>
          </w:p>
        </w:tc>
      </w:tr>
    </w:tbl>
    <w:p w14:paraId="360BFFD5" w14:textId="77777777" w:rsidR="0018343B" w:rsidRDefault="006C4749" w:rsidP="0018343B">
      <w:r w:rsidRPr="009302C6">
        <w:t>Providers are encouraged to build on and contextualise this template to meet the needs of their unique learner cohort and organisation priorities.</w:t>
      </w:r>
    </w:p>
    <w:p w14:paraId="67191C07" w14:textId="056260BB" w:rsidR="009554DF" w:rsidRPr="00637589" w:rsidRDefault="0030576D" w:rsidP="0018343B">
      <w:pPr>
        <w:pStyle w:val="Heading1"/>
      </w:pPr>
      <w:r w:rsidRPr="009302C6">
        <w:br w:type="page"/>
      </w:r>
      <w:r w:rsidR="00581AD7" w:rsidRPr="00637589">
        <w:lastRenderedPageBreak/>
        <w:t xml:space="preserve">Self-Development: </w:t>
      </w:r>
      <w:r w:rsidR="009554DF" w:rsidRPr="00637589">
        <w:t xml:space="preserve">2. </w:t>
      </w:r>
      <w:r w:rsidR="00BE6D48" w:rsidRPr="00637589">
        <w:t>Explore methods to enhance interpersonal and group communication skills including skills for a successful work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665"/>
        <w:gridCol w:w="2683"/>
        <w:gridCol w:w="3800"/>
        <w:gridCol w:w="3802"/>
      </w:tblGrid>
      <w:tr w:rsidR="00EC1C92" w:rsidRPr="009554DF" w14:paraId="50878C38" w14:textId="77777777" w:rsidTr="00C9278C">
        <w:tc>
          <w:tcPr>
            <w:tcW w:w="1418" w:type="dxa"/>
            <w:shd w:val="clear" w:color="auto" w:fill="F79646"/>
            <w:vAlign w:val="center"/>
          </w:tcPr>
          <w:p w14:paraId="49551D52" w14:textId="2548B1F5"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6152B864"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3D78B9DB" w14:textId="77777777" w:rsidR="00B65A4A" w:rsidRPr="00E66DFC" w:rsidRDefault="00B65A4A" w:rsidP="009302C6">
            <w:pPr>
              <w:pStyle w:val="Heading2"/>
            </w:pPr>
            <w:r w:rsidRPr="00E66DFC">
              <w:t>Sample Resources</w:t>
            </w:r>
          </w:p>
        </w:tc>
        <w:tc>
          <w:tcPr>
            <w:tcW w:w="3827" w:type="dxa"/>
            <w:shd w:val="clear" w:color="auto" w:fill="F79646"/>
            <w:vAlign w:val="center"/>
          </w:tcPr>
          <w:p w14:paraId="5B7EE51E" w14:textId="77777777" w:rsidR="00B65A4A" w:rsidRPr="00E66DFC" w:rsidRDefault="00B65A4A" w:rsidP="009302C6">
            <w:pPr>
              <w:pStyle w:val="Heading2"/>
            </w:pPr>
            <w:r w:rsidRPr="00E66DFC">
              <w:t>Current Practice</w:t>
            </w:r>
          </w:p>
          <w:p w14:paraId="2E289295"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658C1A12" w14:textId="77777777" w:rsidR="00B65A4A" w:rsidRPr="00E66DFC" w:rsidRDefault="00B65A4A" w:rsidP="009302C6">
            <w:pPr>
              <w:pStyle w:val="Heading2"/>
            </w:pPr>
            <w:r w:rsidRPr="00E66DFC">
              <w:t>Change Practice</w:t>
            </w:r>
          </w:p>
          <w:p w14:paraId="4AD10A5E" w14:textId="77777777" w:rsidR="00B65A4A" w:rsidRPr="00E66DFC" w:rsidRDefault="00B65A4A" w:rsidP="009302C6">
            <w:pPr>
              <w:pStyle w:val="Heading2"/>
            </w:pPr>
            <w:r w:rsidRPr="00E66DFC">
              <w:t>(How could the learning outcome be achieved?)</w:t>
            </w:r>
          </w:p>
        </w:tc>
      </w:tr>
      <w:tr w:rsidR="00C9278C" w:rsidRPr="00A91C35" w14:paraId="438717B6" w14:textId="77777777" w:rsidTr="00C9278C">
        <w:tc>
          <w:tcPr>
            <w:tcW w:w="1418" w:type="dxa"/>
            <w:vMerge w:val="restart"/>
            <w:shd w:val="clear" w:color="auto" w:fill="auto"/>
          </w:tcPr>
          <w:p w14:paraId="7B1B1289"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10BA249E" w14:textId="3F5F971C" w:rsidR="00C9278C" w:rsidRPr="00A91C35" w:rsidRDefault="00C9278C" w:rsidP="00C9278C">
            <w:pPr>
              <w:pStyle w:val="ListBullet"/>
              <w:spacing w:before="0" w:after="120"/>
              <w:rPr>
                <w:sz w:val="20"/>
                <w:szCs w:val="20"/>
              </w:rPr>
            </w:pPr>
            <w:r w:rsidRPr="00A91C35">
              <w:rPr>
                <w:rFonts w:cs="Arial"/>
                <w:sz w:val="20"/>
                <w:szCs w:val="20"/>
              </w:rPr>
              <w:t>Complete the ‘How others see me’ activities in the Careers and Transitions Resource Kit in order to obtain some insight into what others think, and what this means personally and socially.</w:t>
            </w:r>
          </w:p>
        </w:tc>
        <w:tc>
          <w:tcPr>
            <w:tcW w:w="2694" w:type="dxa"/>
            <w:tcBorders>
              <w:bottom w:val="nil"/>
            </w:tcBorders>
            <w:shd w:val="clear" w:color="auto" w:fill="auto"/>
          </w:tcPr>
          <w:p w14:paraId="0C48EF9C" w14:textId="62FE7A22" w:rsidR="00C9278C" w:rsidRPr="00A91C35" w:rsidRDefault="00C9278C" w:rsidP="009C0D8A">
            <w:pPr>
              <w:pStyle w:val="ListBullet"/>
              <w:spacing w:before="0" w:after="120"/>
              <w:rPr>
                <w:sz w:val="20"/>
                <w:szCs w:val="20"/>
              </w:rPr>
            </w:pPr>
            <w:r w:rsidRPr="00A91C35">
              <w:rPr>
                <w:rFonts w:cs="Arial"/>
                <w:sz w:val="20"/>
                <w:szCs w:val="20"/>
              </w:rPr>
              <w:t xml:space="preserve">Careers and Transitions Resource Kit: </w:t>
            </w:r>
            <w:hyperlink r:id="rId14" w:history="1">
              <w:r w:rsidR="009C0D8A" w:rsidRPr="009C0D8A">
                <w:rPr>
                  <w:rStyle w:val="Hyperlink"/>
                  <w:rFonts w:cs="Arial"/>
                  <w:sz w:val="20"/>
                  <w:szCs w:val="20"/>
                </w:rPr>
                <w:t>Self Awareness</w:t>
              </w:r>
            </w:hyperlink>
            <w:r w:rsidRPr="009C0D8A">
              <w:rPr>
                <w:rFonts w:cs="Arial"/>
                <w:sz w:val="20"/>
                <w:szCs w:val="20"/>
              </w:rPr>
              <w:t xml:space="preserve"> – How others see me</w:t>
            </w:r>
          </w:p>
        </w:tc>
        <w:tc>
          <w:tcPr>
            <w:tcW w:w="3827" w:type="dxa"/>
            <w:vMerge w:val="restart"/>
            <w:shd w:val="clear" w:color="auto" w:fill="auto"/>
          </w:tcPr>
          <w:p w14:paraId="651CE725" w14:textId="77777777" w:rsidR="00C9278C" w:rsidRPr="00A91C35" w:rsidRDefault="00C9278C" w:rsidP="00A91C35">
            <w:pPr>
              <w:pStyle w:val="ListBullet"/>
              <w:spacing w:before="0" w:after="0"/>
              <w:rPr>
                <w:sz w:val="20"/>
                <w:szCs w:val="20"/>
              </w:rPr>
            </w:pPr>
          </w:p>
        </w:tc>
        <w:tc>
          <w:tcPr>
            <w:tcW w:w="3827" w:type="dxa"/>
            <w:vMerge w:val="restart"/>
            <w:shd w:val="clear" w:color="auto" w:fill="auto"/>
          </w:tcPr>
          <w:p w14:paraId="20DC6E7B" w14:textId="77777777" w:rsidR="00C9278C" w:rsidRPr="00A91C35" w:rsidRDefault="00C9278C" w:rsidP="00A91C35">
            <w:pPr>
              <w:pStyle w:val="ListBullet"/>
              <w:spacing w:before="0" w:after="0"/>
              <w:rPr>
                <w:sz w:val="20"/>
                <w:szCs w:val="20"/>
              </w:rPr>
            </w:pPr>
          </w:p>
        </w:tc>
      </w:tr>
      <w:tr w:rsidR="00C9278C" w:rsidRPr="00A91C35" w14:paraId="7F207255" w14:textId="77777777" w:rsidTr="00C9278C">
        <w:tc>
          <w:tcPr>
            <w:tcW w:w="1418" w:type="dxa"/>
            <w:vMerge/>
            <w:shd w:val="clear" w:color="auto" w:fill="auto"/>
          </w:tcPr>
          <w:p w14:paraId="2DD69B46"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1D0F9A95" w14:textId="0D41211E" w:rsidR="00C9278C" w:rsidRPr="00A91C35" w:rsidRDefault="00C9278C" w:rsidP="00C9278C">
            <w:pPr>
              <w:pStyle w:val="ListBullet"/>
              <w:spacing w:before="0" w:after="120"/>
              <w:rPr>
                <w:sz w:val="20"/>
                <w:szCs w:val="20"/>
              </w:rPr>
            </w:pPr>
            <w:r w:rsidRPr="00A91C35">
              <w:rPr>
                <w:rFonts w:cs="Arial"/>
                <w:sz w:val="20"/>
                <w:szCs w:val="20"/>
              </w:rPr>
              <w:t>Complete the ‘Access your allies’ activities in the Careers and Transitions Resource Kit in order to identify those people who are able to help with personal career development including employment opportunities.</w:t>
            </w:r>
          </w:p>
        </w:tc>
        <w:tc>
          <w:tcPr>
            <w:tcW w:w="2694" w:type="dxa"/>
            <w:tcBorders>
              <w:top w:val="nil"/>
              <w:bottom w:val="nil"/>
            </w:tcBorders>
            <w:shd w:val="clear" w:color="auto" w:fill="auto"/>
          </w:tcPr>
          <w:p w14:paraId="7AAA0AE9" w14:textId="6A58D0BF" w:rsidR="00C9278C" w:rsidRPr="00A91C35" w:rsidRDefault="00C9278C" w:rsidP="006C6AF9">
            <w:pPr>
              <w:pStyle w:val="ListBullet"/>
              <w:spacing w:before="0" w:after="120"/>
              <w:rPr>
                <w:sz w:val="20"/>
                <w:szCs w:val="20"/>
              </w:rPr>
            </w:pPr>
            <w:r w:rsidRPr="00A91C35">
              <w:rPr>
                <w:rFonts w:cs="Arial"/>
                <w:sz w:val="20"/>
                <w:szCs w:val="20"/>
              </w:rPr>
              <w:t xml:space="preserve">Careers and Transitions Resource Kit: </w:t>
            </w:r>
            <w:hyperlink r:id="rId15" w:history="1">
              <w:r w:rsidR="006C6AF9" w:rsidRPr="006C6AF9">
                <w:rPr>
                  <w:rStyle w:val="Hyperlink"/>
                  <w:rFonts w:cs="Arial"/>
                  <w:sz w:val="20"/>
                  <w:szCs w:val="20"/>
                </w:rPr>
                <w:t>Transition Planning</w:t>
              </w:r>
            </w:hyperlink>
            <w:r w:rsidRPr="009C0D8A">
              <w:rPr>
                <w:rFonts w:cs="Arial"/>
                <w:sz w:val="20"/>
                <w:szCs w:val="20"/>
              </w:rPr>
              <w:t xml:space="preserve"> – Access your allies</w:t>
            </w:r>
          </w:p>
        </w:tc>
        <w:tc>
          <w:tcPr>
            <w:tcW w:w="3827" w:type="dxa"/>
            <w:vMerge/>
            <w:shd w:val="clear" w:color="auto" w:fill="auto"/>
          </w:tcPr>
          <w:p w14:paraId="6871831B"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65BF8364" w14:textId="77777777" w:rsidR="00C9278C" w:rsidRPr="00A91C35" w:rsidRDefault="00C9278C" w:rsidP="00A91C35">
            <w:pPr>
              <w:pStyle w:val="ListBullet"/>
              <w:spacing w:before="0" w:after="0"/>
              <w:rPr>
                <w:sz w:val="20"/>
                <w:szCs w:val="20"/>
              </w:rPr>
            </w:pPr>
          </w:p>
        </w:tc>
      </w:tr>
      <w:tr w:rsidR="00C9278C" w:rsidRPr="00A91C35" w14:paraId="75EC12EE" w14:textId="77777777" w:rsidTr="00C9278C">
        <w:tc>
          <w:tcPr>
            <w:tcW w:w="1418" w:type="dxa"/>
            <w:vMerge/>
            <w:shd w:val="clear" w:color="auto" w:fill="auto"/>
          </w:tcPr>
          <w:p w14:paraId="1D404379"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45694589" w14:textId="7F95E4B2" w:rsidR="00C9278C" w:rsidRPr="00A91C35" w:rsidRDefault="00C9278C" w:rsidP="00C9278C">
            <w:pPr>
              <w:pStyle w:val="ListBullet"/>
              <w:spacing w:before="0" w:after="120"/>
              <w:rPr>
                <w:sz w:val="20"/>
                <w:szCs w:val="20"/>
              </w:rPr>
            </w:pPr>
            <w:r w:rsidRPr="00A91C35">
              <w:rPr>
                <w:sz w:val="20"/>
                <w:szCs w:val="20"/>
              </w:rPr>
              <w:t xml:space="preserve">Complete the ‘Interview preparation’ and ‘Go for gold – interview practice’ activities in the </w:t>
            </w:r>
            <w:r w:rsidRPr="00A91C35">
              <w:rPr>
                <w:rFonts w:cs="Arial"/>
                <w:sz w:val="20"/>
                <w:szCs w:val="20"/>
              </w:rPr>
              <w:t>Careers and Transitions Resource Kit</w:t>
            </w:r>
            <w:r w:rsidRPr="00A91C35">
              <w:rPr>
                <w:sz w:val="20"/>
                <w:szCs w:val="20"/>
              </w:rPr>
              <w:t xml:space="preserve"> to prepare for interviews by developing and practicing interview skills.</w:t>
            </w:r>
          </w:p>
        </w:tc>
        <w:tc>
          <w:tcPr>
            <w:tcW w:w="2694" w:type="dxa"/>
            <w:tcBorders>
              <w:top w:val="nil"/>
              <w:bottom w:val="nil"/>
            </w:tcBorders>
            <w:shd w:val="clear" w:color="auto" w:fill="auto"/>
          </w:tcPr>
          <w:p w14:paraId="729D64AB" w14:textId="3002D3D1" w:rsidR="00C9278C" w:rsidRPr="00A91C35" w:rsidRDefault="00C9278C" w:rsidP="006C6AF9">
            <w:pPr>
              <w:pStyle w:val="ListBullet"/>
              <w:spacing w:before="0" w:after="120"/>
              <w:rPr>
                <w:sz w:val="20"/>
                <w:szCs w:val="20"/>
              </w:rPr>
            </w:pPr>
            <w:r w:rsidRPr="00A91C35">
              <w:rPr>
                <w:rFonts w:cs="Arial"/>
                <w:sz w:val="20"/>
                <w:szCs w:val="20"/>
              </w:rPr>
              <w:t xml:space="preserve">Careers and Transitions Resource Kit: </w:t>
            </w:r>
            <w:hyperlink r:id="rId16" w:history="1">
              <w:r w:rsidR="006C6AF9" w:rsidRPr="006C6AF9">
                <w:rPr>
                  <w:rStyle w:val="Hyperlink"/>
                  <w:sz w:val="20"/>
                  <w:szCs w:val="20"/>
                </w:rPr>
                <w:t>Transition Planning</w:t>
              </w:r>
            </w:hyperlink>
            <w:r w:rsidRPr="009C0D8A">
              <w:rPr>
                <w:sz w:val="20"/>
                <w:szCs w:val="20"/>
              </w:rPr>
              <w:t xml:space="preserve"> – Interview preparation</w:t>
            </w:r>
            <w:r w:rsidR="006C6AF9">
              <w:rPr>
                <w:rFonts w:cs="Arial"/>
                <w:sz w:val="20"/>
                <w:szCs w:val="20"/>
              </w:rPr>
              <w:t xml:space="preserve"> &amp;</w:t>
            </w:r>
            <w:r w:rsidRPr="00A91C35">
              <w:rPr>
                <w:rFonts w:cs="Arial"/>
                <w:sz w:val="20"/>
                <w:szCs w:val="20"/>
              </w:rPr>
              <w:t xml:space="preserve"> </w:t>
            </w:r>
            <w:hyperlink r:id="rId17" w:history="1">
              <w:r w:rsidR="006C6AF9" w:rsidRPr="006C6AF9">
                <w:rPr>
                  <w:rStyle w:val="Hyperlink"/>
                  <w:sz w:val="20"/>
                  <w:szCs w:val="20"/>
                </w:rPr>
                <w:t>Transition Planning</w:t>
              </w:r>
            </w:hyperlink>
            <w:r w:rsidRPr="009C0D8A">
              <w:rPr>
                <w:sz w:val="20"/>
                <w:szCs w:val="20"/>
              </w:rPr>
              <w:t xml:space="preserve"> – Go for gold – interview practice</w:t>
            </w:r>
          </w:p>
        </w:tc>
        <w:tc>
          <w:tcPr>
            <w:tcW w:w="3827" w:type="dxa"/>
            <w:vMerge/>
            <w:shd w:val="clear" w:color="auto" w:fill="auto"/>
          </w:tcPr>
          <w:p w14:paraId="1B2BF467"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004BC5B3" w14:textId="77777777" w:rsidR="00C9278C" w:rsidRPr="00A91C35" w:rsidRDefault="00C9278C" w:rsidP="00A91C35">
            <w:pPr>
              <w:pStyle w:val="ListBullet"/>
              <w:spacing w:before="0" w:after="0"/>
              <w:rPr>
                <w:sz w:val="20"/>
                <w:szCs w:val="20"/>
              </w:rPr>
            </w:pPr>
          </w:p>
        </w:tc>
      </w:tr>
      <w:tr w:rsidR="00C9278C" w:rsidRPr="00A91C35" w14:paraId="548867E0" w14:textId="77777777" w:rsidTr="00C9278C">
        <w:tc>
          <w:tcPr>
            <w:tcW w:w="1418" w:type="dxa"/>
            <w:vMerge/>
            <w:shd w:val="clear" w:color="auto" w:fill="auto"/>
          </w:tcPr>
          <w:p w14:paraId="28122651"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5B54C173" w14:textId="0264448C" w:rsidR="00C9278C" w:rsidRPr="00A91C35" w:rsidRDefault="00C9278C" w:rsidP="00C9278C">
            <w:pPr>
              <w:pStyle w:val="ListBullet"/>
              <w:spacing w:before="0" w:after="120"/>
              <w:rPr>
                <w:sz w:val="20"/>
                <w:szCs w:val="20"/>
              </w:rPr>
            </w:pPr>
            <w:r w:rsidRPr="00A91C35">
              <w:rPr>
                <w:sz w:val="20"/>
                <w:szCs w:val="20"/>
              </w:rPr>
              <w:t>Complete ‘The local community scene’ activities in ReCaP in order to identify the businesses, industries and resources in the local community that might provide work and networking opportunities.</w:t>
            </w:r>
          </w:p>
        </w:tc>
        <w:tc>
          <w:tcPr>
            <w:tcW w:w="2694" w:type="dxa"/>
            <w:tcBorders>
              <w:top w:val="nil"/>
              <w:bottom w:val="nil"/>
            </w:tcBorders>
            <w:shd w:val="clear" w:color="auto" w:fill="auto"/>
          </w:tcPr>
          <w:p w14:paraId="5D8E3251" w14:textId="32CF5208" w:rsidR="00C9278C" w:rsidRPr="00A91C35" w:rsidRDefault="003D3B22" w:rsidP="00316E65">
            <w:pPr>
              <w:pStyle w:val="ListBullet"/>
              <w:spacing w:before="0" w:after="120"/>
              <w:rPr>
                <w:sz w:val="20"/>
                <w:szCs w:val="20"/>
              </w:rPr>
            </w:pPr>
            <w:hyperlink r:id="rId18" w:history="1">
              <w:r w:rsidR="00C9278C" w:rsidRPr="00A91C35">
                <w:rPr>
                  <w:rStyle w:val="Hyperlink"/>
                  <w:sz w:val="20"/>
                  <w:szCs w:val="20"/>
                </w:rPr>
                <w:t>ReCaP</w:t>
              </w:r>
            </w:hyperlink>
            <w:r w:rsidR="00C9278C" w:rsidRPr="00A91C35">
              <w:rPr>
                <w:sz w:val="20"/>
                <w:szCs w:val="20"/>
              </w:rPr>
              <w:t>: The local community scene</w:t>
            </w:r>
          </w:p>
        </w:tc>
        <w:tc>
          <w:tcPr>
            <w:tcW w:w="3827" w:type="dxa"/>
            <w:vMerge/>
            <w:shd w:val="clear" w:color="auto" w:fill="auto"/>
          </w:tcPr>
          <w:p w14:paraId="332D2997"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66A1495D" w14:textId="77777777" w:rsidR="00C9278C" w:rsidRPr="00A91C35" w:rsidRDefault="00C9278C" w:rsidP="00A91C35">
            <w:pPr>
              <w:pStyle w:val="ListBullet"/>
              <w:spacing w:before="0" w:after="0"/>
              <w:rPr>
                <w:sz w:val="20"/>
                <w:szCs w:val="20"/>
              </w:rPr>
            </w:pPr>
          </w:p>
        </w:tc>
      </w:tr>
      <w:tr w:rsidR="00C9278C" w:rsidRPr="00A91C35" w14:paraId="7B065C64" w14:textId="77777777" w:rsidTr="00C9278C">
        <w:tc>
          <w:tcPr>
            <w:tcW w:w="1418" w:type="dxa"/>
            <w:vMerge/>
            <w:shd w:val="clear" w:color="auto" w:fill="auto"/>
          </w:tcPr>
          <w:p w14:paraId="0C75A9ED"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1904A39F" w14:textId="3BC3C9CE" w:rsidR="00C9278C" w:rsidRPr="00A91C35" w:rsidRDefault="00C9278C" w:rsidP="00A91C35">
            <w:pPr>
              <w:pStyle w:val="ListBullet"/>
              <w:spacing w:before="0" w:after="0"/>
              <w:rPr>
                <w:rFonts w:cs="Arial"/>
                <w:sz w:val="20"/>
                <w:szCs w:val="20"/>
              </w:rPr>
            </w:pPr>
            <w:r w:rsidRPr="00A91C35">
              <w:rPr>
                <w:sz w:val="20"/>
                <w:szCs w:val="20"/>
              </w:rPr>
              <w:t>Complete the ‘Interview preparation’ and ‘Interview participation’ activities in ReCaP in order to prepare for an interview, and to help students understand what a job interview is and the reasons for its use, and participate actively in the interview process.</w:t>
            </w:r>
          </w:p>
        </w:tc>
        <w:tc>
          <w:tcPr>
            <w:tcW w:w="2694" w:type="dxa"/>
            <w:tcBorders>
              <w:top w:val="nil"/>
            </w:tcBorders>
            <w:shd w:val="clear" w:color="auto" w:fill="auto"/>
          </w:tcPr>
          <w:p w14:paraId="5F3C79E9" w14:textId="77777777" w:rsidR="002C031B" w:rsidRPr="00BE2112" w:rsidRDefault="002C031B" w:rsidP="002C031B">
            <w:pPr>
              <w:pStyle w:val="ListBullet"/>
              <w:tabs>
                <w:tab w:val="clear" w:pos="180"/>
              </w:tabs>
              <w:spacing w:before="0" w:after="0"/>
              <w:ind w:left="176" w:hanging="142"/>
              <w:rPr>
                <w:rFonts w:cs="Arial"/>
                <w:color w:val="000000" w:themeColor="text1"/>
              </w:rPr>
            </w:pPr>
            <w:hyperlink r:id="rId19" w:history="1">
              <w:r w:rsidRPr="001A5EA3">
                <w:rPr>
                  <w:rStyle w:val="Hyperlink"/>
                  <w:rFonts w:cs="Arial"/>
                  <w:sz w:val="20"/>
                  <w:szCs w:val="20"/>
                </w:rPr>
                <w:t>ReCaP</w:t>
              </w:r>
            </w:hyperlink>
            <w:r w:rsidRPr="001A5EA3">
              <w:rPr>
                <w:rFonts w:cs="Arial"/>
                <w:sz w:val="20"/>
                <w:szCs w:val="20"/>
              </w:rPr>
              <w:t>:</w:t>
            </w:r>
            <w:r w:rsidRPr="00077062">
              <w:rPr>
                <w:rFonts w:cs="Arial"/>
                <w:color w:val="auto"/>
                <w:sz w:val="20"/>
                <w:szCs w:val="20"/>
              </w:rPr>
              <w:t xml:space="preserve"> Interview preparation</w:t>
            </w:r>
          </w:p>
          <w:p w14:paraId="2E1DC579" w14:textId="77777777" w:rsidR="002C031B" w:rsidRPr="00BE2112" w:rsidRDefault="002C031B" w:rsidP="002C031B">
            <w:pPr>
              <w:pStyle w:val="ListBullet"/>
              <w:numPr>
                <w:ilvl w:val="0"/>
                <w:numId w:val="0"/>
              </w:numPr>
              <w:spacing w:before="0" w:after="0"/>
              <w:ind w:left="176"/>
              <w:rPr>
                <w:rFonts w:cs="Arial"/>
                <w:color w:val="000000" w:themeColor="text1"/>
              </w:rPr>
            </w:pPr>
          </w:p>
          <w:p w14:paraId="6205B8EA" w14:textId="472D8707" w:rsidR="00C9278C" w:rsidRPr="00A91C35" w:rsidRDefault="002C031B" w:rsidP="002C031B">
            <w:pPr>
              <w:pStyle w:val="ListBullet"/>
              <w:spacing w:before="0" w:after="0"/>
              <w:rPr>
                <w:sz w:val="20"/>
                <w:szCs w:val="20"/>
              </w:rPr>
            </w:pPr>
            <w:hyperlink r:id="rId20" w:history="1">
              <w:r w:rsidRPr="007C50E4">
                <w:rPr>
                  <w:rStyle w:val="Hyperlink"/>
                  <w:rFonts w:cs="Arial"/>
                  <w:sz w:val="20"/>
                  <w:szCs w:val="20"/>
                </w:rPr>
                <w:t>ReCaP</w:t>
              </w:r>
            </w:hyperlink>
            <w:r>
              <w:rPr>
                <w:rFonts w:cs="Arial"/>
                <w:color w:val="auto"/>
                <w:sz w:val="20"/>
                <w:szCs w:val="20"/>
              </w:rPr>
              <w:t xml:space="preserve">: </w:t>
            </w:r>
            <w:r w:rsidRPr="00077062">
              <w:rPr>
                <w:rFonts w:cs="Arial"/>
                <w:color w:val="auto"/>
                <w:sz w:val="20"/>
                <w:szCs w:val="20"/>
              </w:rPr>
              <w:t>Interview participation</w:t>
            </w:r>
          </w:p>
        </w:tc>
        <w:tc>
          <w:tcPr>
            <w:tcW w:w="3827" w:type="dxa"/>
            <w:vMerge/>
            <w:shd w:val="clear" w:color="auto" w:fill="auto"/>
          </w:tcPr>
          <w:p w14:paraId="1093E504"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14C59589" w14:textId="77777777" w:rsidR="00C9278C" w:rsidRPr="00A91C35" w:rsidRDefault="00C9278C" w:rsidP="00A91C35">
            <w:pPr>
              <w:pStyle w:val="ListBullet"/>
              <w:spacing w:before="0" w:after="0"/>
              <w:rPr>
                <w:sz w:val="20"/>
                <w:szCs w:val="20"/>
              </w:rPr>
            </w:pPr>
          </w:p>
        </w:tc>
      </w:tr>
    </w:tbl>
    <w:p w14:paraId="2A258AF3" w14:textId="77777777" w:rsidR="0018343B" w:rsidRDefault="006C4749" w:rsidP="0018343B">
      <w:r w:rsidRPr="009302C6">
        <w:t>Providers are encouraged to build on and contextualise this template to meet the needs of their unique learner cohort and organisation priorities.</w:t>
      </w:r>
    </w:p>
    <w:p w14:paraId="30A56F58" w14:textId="7D505BC6" w:rsidR="009554DF" w:rsidRPr="00637589" w:rsidRDefault="0030576D" w:rsidP="0018343B">
      <w:pPr>
        <w:pStyle w:val="Heading1"/>
      </w:pPr>
      <w:r w:rsidRPr="009302C6">
        <w:br w:type="page"/>
      </w:r>
      <w:r w:rsidR="00581AD7" w:rsidRPr="00637589">
        <w:lastRenderedPageBreak/>
        <w:t xml:space="preserve">Self-Development: </w:t>
      </w:r>
      <w:r w:rsidR="009554DF" w:rsidRPr="00637589">
        <w:t xml:space="preserve">3. </w:t>
      </w:r>
      <w:r w:rsidR="00BE6D48" w:rsidRPr="00637589">
        <w:t>Re-examine your personal characteristics and determine those that contribute positively to the achievement of your life, learning and work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667"/>
        <w:gridCol w:w="2682"/>
        <w:gridCol w:w="3800"/>
        <w:gridCol w:w="3801"/>
      </w:tblGrid>
      <w:tr w:rsidR="00EC1C92" w:rsidRPr="009554DF" w14:paraId="566A8536" w14:textId="77777777" w:rsidTr="00C9278C">
        <w:tc>
          <w:tcPr>
            <w:tcW w:w="1418" w:type="dxa"/>
            <w:shd w:val="clear" w:color="auto" w:fill="F79646"/>
            <w:vAlign w:val="center"/>
          </w:tcPr>
          <w:p w14:paraId="55AD4EB8" w14:textId="7E2324D3"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74B1DB2E"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66327AF4" w14:textId="77777777" w:rsidR="00B65A4A" w:rsidRPr="00E66DFC" w:rsidRDefault="00B65A4A" w:rsidP="009302C6">
            <w:pPr>
              <w:pStyle w:val="Heading2"/>
            </w:pPr>
            <w:r w:rsidRPr="00E66DFC">
              <w:t>Sample Resources</w:t>
            </w:r>
          </w:p>
        </w:tc>
        <w:tc>
          <w:tcPr>
            <w:tcW w:w="3827" w:type="dxa"/>
            <w:shd w:val="clear" w:color="auto" w:fill="F79646"/>
            <w:vAlign w:val="center"/>
          </w:tcPr>
          <w:p w14:paraId="39A3DD99" w14:textId="77777777" w:rsidR="00B65A4A" w:rsidRPr="00E66DFC" w:rsidRDefault="00B65A4A" w:rsidP="009302C6">
            <w:pPr>
              <w:pStyle w:val="Heading2"/>
            </w:pPr>
            <w:r w:rsidRPr="00E66DFC">
              <w:t>Current Practice</w:t>
            </w:r>
          </w:p>
          <w:p w14:paraId="5E791331"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65E22C1F" w14:textId="77777777" w:rsidR="00B65A4A" w:rsidRPr="00E66DFC" w:rsidRDefault="00B65A4A" w:rsidP="009302C6">
            <w:pPr>
              <w:pStyle w:val="Heading2"/>
            </w:pPr>
            <w:r w:rsidRPr="00E66DFC">
              <w:t>Change Practice</w:t>
            </w:r>
          </w:p>
          <w:p w14:paraId="30C37BA0" w14:textId="77777777" w:rsidR="00B65A4A" w:rsidRPr="00E66DFC" w:rsidRDefault="00B65A4A" w:rsidP="009302C6">
            <w:pPr>
              <w:pStyle w:val="Heading2"/>
            </w:pPr>
            <w:r w:rsidRPr="00E66DFC">
              <w:t>(How could the learning outcome be achieved?)</w:t>
            </w:r>
          </w:p>
        </w:tc>
      </w:tr>
      <w:tr w:rsidR="00C9278C" w:rsidRPr="00A91C35" w14:paraId="67029C42" w14:textId="77777777" w:rsidTr="00C9278C">
        <w:tc>
          <w:tcPr>
            <w:tcW w:w="1418" w:type="dxa"/>
            <w:vMerge w:val="restart"/>
            <w:shd w:val="clear" w:color="auto" w:fill="auto"/>
          </w:tcPr>
          <w:p w14:paraId="4F854B86"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36A99B18" w14:textId="5F4F586B" w:rsidR="00C9278C" w:rsidRPr="00A91C35" w:rsidRDefault="00C9278C" w:rsidP="00C9278C">
            <w:pPr>
              <w:pStyle w:val="ListBullet"/>
              <w:spacing w:before="0" w:after="120"/>
              <w:rPr>
                <w:sz w:val="20"/>
                <w:szCs w:val="20"/>
              </w:rPr>
            </w:pPr>
            <w:r w:rsidRPr="00A91C35">
              <w:rPr>
                <w:sz w:val="20"/>
                <w:szCs w:val="20"/>
              </w:rPr>
              <w:t>Sign up to My Guide on the myfuture website, and complete activities on Interests, Skills and Attributes in the Profile section in order to identify your personal characteristics.</w:t>
            </w:r>
          </w:p>
        </w:tc>
        <w:tc>
          <w:tcPr>
            <w:tcW w:w="2694" w:type="dxa"/>
            <w:tcBorders>
              <w:bottom w:val="nil"/>
            </w:tcBorders>
            <w:shd w:val="clear" w:color="auto" w:fill="auto"/>
          </w:tcPr>
          <w:p w14:paraId="782712FF" w14:textId="17B01FCA" w:rsidR="00C9278C" w:rsidRPr="00A91C35" w:rsidRDefault="0041300D" w:rsidP="00316E65">
            <w:pPr>
              <w:pStyle w:val="ListBullet"/>
              <w:spacing w:before="0" w:after="120"/>
              <w:rPr>
                <w:sz w:val="20"/>
                <w:szCs w:val="20"/>
              </w:rPr>
            </w:pPr>
            <w:r>
              <w:rPr>
                <w:sz w:val="20"/>
                <w:szCs w:val="20"/>
              </w:rPr>
              <w:t>m</w:t>
            </w:r>
            <w:r w:rsidR="00C9278C" w:rsidRPr="00A91C35">
              <w:rPr>
                <w:sz w:val="20"/>
                <w:szCs w:val="20"/>
              </w:rPr>
              <w:t>yfuture</w:t>
            </w:r>
            <w:r>
              <w:rPr>
                <w:sz w:val="20"/>
                <w:szCs w:val="20"/>
              </w:rPr>
              <w:t>:</w:t>
            </w:r>
            <w:r w:rsidR="00C9278C" w:rsidRPr="00A91C35">
              <w:rPr>
                <w:sz w:val="20"/>
                <w:szCs w:val="20"/>
              </w:rPr>
              <w:t xml:space="preserve"> </w:t>
            </w:r>
            <w:hyperlink r:id="rId21" w:history="1">
              <w:r w:rsidR="00C9278C" w:rsidRPr="00A91C35">
                <w:rPr>
                  <w:rStyle w:val="Hyperlink"/>
                  <w:sz w:val="20"/>
                  <w:szCs w:val="20"/>
                </w:rPr>
                <w:t>My Guide</w:t>
              </w:r>
            </w:hyperlink>
          </w:p>
        </w:tc>
        <w:tc>
          <w:tcPr>
            <w:tcW w:w="3827" w:type="dxa"/>
            <w:vMerge w:val="restart"/>
            <w:shd w:val="clear" w:color="auto" w:fill="auto"/>
          </w:tcPr>
          <w:p w14:paraId="0E10AB1D" w14:textId="77777777" w:rsidR="00C9278C" w:rsidRPr="00A91C35" w:rsidRDefault="00C9278C" w:rsidP="00A91C35">
            <w:pPr>
              <w:pStyle w:val="ListBullet"/>
              <w:spacing w:before="0" w:after="0"/>
              <w:rPr>
                <w:sz w:val="20"/>
                <w:szCs w:val="20"/>
              </w:rPr>
            </w:pPr>
          </w:p>
        </w:tc>
        <w:tc>
          <w:tcPr>
            <w:tcW w:w="3827" w:type="dxa"/>
            <w:vMerge w:val="restart"/>
            <w:shd w:val="clear" w:color="auto" w:fill="auto"/>
          </w:tcPr>
          <w:p w14:paraId="30812F5C" w14:textId="77777777" w:rsidR="00C9278C" w:rsidRPr="00A91C35" w:rsidRDefault="00C9278C" w:rsidP="00A91C35">
            <w:pPr>
              <w:pStyle w:val="ListBullet"/>
              <w:spacing w:before="0" w:after="0"/>
              <w:rPr>
                <w:sz w:val="20"/>
                <w:szCs w:val="20"/>
              </w:rPr>
            </w:pPr>
          </w:p>
        </w:tc>
      </w:tr>
      <w:tr w:rsidR="00C9278C" w:rsidRPr="00A91C35" w14:paraId="5204082A" w14:textId="77777777" w:rsidTr="00C9278C">
        <w:tc>
          <w:tcPr>
            <w:tcW w:w="1418" w:type="dxa"/>
            <w:vMerge/>
            <w:shd w:val="clear" w:color="auto" w:fill="auto"/>
          </w:tcPr>
          <w:p w14:paraId="7149BAB4"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348C896C" w14:textId="27EB70B5" w:rsidR="00C9278C" w:rsidRPr="00A91C35" w:rsidRDefault="00C9278C" w:rsidP="00C9278C">
            <w:pPr>
              <w:pStyle w:val="ListBullet"/>
              <w:spacing w:before="0" w:after="120"/>
              <w:rPr>
                <w:sz w:val="20"/>
                <w:szCs w:val="20"/>
              </w:rPr>
            </w:pPr>
            <w:r w:rsidRPr="00A91C35">
              <w:rPr>
                <w:rFonts w:cs="Arial"/>
                <w:sz w:val="20"/>
                <w:szCs w:val="20"/>
              </w:rPr>
              <w:t>Complete the ‘My values’ activities in the Careers and Transitions Resource Kit in order to identify personal values to assist in the decision making process.</w:t>
            </w:r>
          </w:p>
        </w:tc>
        <w:tc>
          <w:tcPr>
            <w:tcW w:w="2694" w:type="dxa"/>
            <w:tcBorders>
              <w:top w:val="nil"/>
              <w:bottom w:val="nil"/>
            </w:tcBorders>
            <w:shd w:val="clear" w:color="auto" w:fill="auto"/>
          </w:tcPr>
          <w:p w14:paraId="0E80BBA5" w14:textId="5C99F110" w:rsidR="00C9278C" w:rsidRPr="00A91C35" w:rsidRDefault="00C9278C" w:rsidP="009C0D8A">
            <w:pPr>
              <w:pStyle w:val="ListBullet"/>
              <w:spacing w:before="0" w:after="120"/>
              <w:rPr>
                <w:sz w:val="20"/>
                <w:szCs w:val="20"/>
              </w:rPr>
            </w:pPr>
            <w:r w:rsidRPr="00A91C35">
              <w:rPr>
                <w:rFonts w:cs="Arial"/>
                <w:sz w:val="20"/>
                <w:szCs w:val="20"/>
              </w:rPr>
              <w:t>Careers and Transitions Resource Kit</w:t>
            </w:r>
            <w:r w:rsidRPr="009C0D8A">
              <w:rPr>
                <w:rFonts w:cs="Arial"/>
                <w:sz w:val="20"/>
                <w:szCs w:val="20"/>
              </w:rPr>
              <w:t xml:space="preserve">: </w:t>
            </w:r>
            <w:hyperlink r:id="rId22" w:history="1">
              <w:r w:rsidR="009C0D8A" w:rsidRPr="009C0D8A">
                <w:rPr>
                  <w:rStyle w:val="Hyperlink"/>
                  <w:rFonts w:cs="Arial"/>
                  <w:sz w:val="20"/>
                  <w:szCs w:val="20"/>
                </w:rPr>
                <w:t>Self Awareness</w:t>
              </w:r>
            </w:hyperlink>
            <w:r w:rsidR="009C0D8A">
              <w:rPr>
                <w:rFonts w:cs="Arial"/>
                <w:sz w:val="20"/>
                <w:szCs w:val="20"/>
              </w:rPr>
              <w:t xml:space="preserve"> </w:t>
            </w:r>
            <w:r w:rsidRPr="009C0D8A">
              <w:rPr>
                <w:rFonts w:cs="Arial"/>
                <w:sz w:val="20"/>
                <w:szCs w:val="20"/>
              </w:rPr>
              <w:t>– My values</w:t>
            </w:r>
          </w:p>
        </w:tc>
        <w:tc>
          <w:tcPr>
            <w:tcW w:w="3827" w:type="dxa"/>
            <w:vMerge/>
            <w:shd w:val="clear" w:color="auto" w:fill="auto"/>
          </w:tcPr>
          <w:p w14:paraId="7BAB6063"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789D9FAF" w14:textId="77777777" w:rsidR="00C9278C" w:rsidRPr="00A91C35" w:rsidRDefault="00C9278C" w:rsidP="00A91C35">
            <w:pPr>
              <w:pStyle w:val="ListBullet"/>
              <w:spacing w:before="0" w:after="0"/>
              <w:rPr>
                <w:sz w:val="20"/>
                <w:szCs w:val="20"/>
              </w:rPr>
            </w:pPr>
          </w:p>
        </w:tc>
      </w:tr>
      <w:tr w:rsidR="00C9278C" w:rsidRPr="00A91C35" w14:paraId="3D245258" w14:textId="77777777" w:rsidTr="00C9278C">
        <w:tc>
          <w:tcPr>
            <w:tcW w:w="1418" w:type="dxa"/>
            <w:vMerge/>
            <w:shd w:val="clear" w:color="auto" w:fill="auto"/>
          </w:tcPr>
          <w:p w14:paraId="2FB3C210"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1E28BF33" w14:textId="1ED543AA" w:rsidR="00C9278C" w:rsidRPr="00A91C35" w:rsidRDefault="00C9278C" w:rsidP="00C9278C">
            <w:pPr>
              <w:pStyle w:val="ListBullet"/>
              <w:spacing w:before="0" w:after="120"/>
              <w:rPr>
                <w:sz w:val="20"/>
                <w:szCs w:val="20"/>
              </w:rPr>
            </w:pPr>
            <w:r w:rsidRPr="00A91C35">
              <w:rPr>
                <w:rFonts w:cs="Arial"/>
                <w:sz w:val="20"/>
                <w:szCs w:val="20"/>
              </w:rPr>
              <w:t>Complete the ‘My interests’ activities in the Careers and Transitions Resource Kit in order to identify individual interests and how they relate to abilities, work and leisure.</w:t>
            </w:r>
          </w:p>
        </w:tc>
        <w:tc>
          <w:tcPr>
            <w:tcW w:w="2694" w:type="dxa"/>
            <w:tcBorders>
              <w:top w:val="nil"/>
              <w:bottom w:val="nil"/>
            </w:tcBorders>
            <w:shd w:val="clear" w:color="auto" w:fill="auto"/>
          </w:tcPr>
          <w:p w14:paraId="1C3BC3C6" w14:textId="2A53BFD5" w:rsidR="00C9278C" w:rsidRPr="00A91C35" w:rsidRDefault="00C9278C" w:rsidP="009C0D8A">
            <w:pPr>
              <w:pStyle w:val="ListBullet"/>
              <w:spacing w:before="0" w:after="120"/>
              <w:rPr>
                <w:sz w:val="20"/>
                <w:szCs w:val="20"/>
              </w:rPr>
            </w:pPr>
            <w:r w:rsidRPr="00A91C35">
              <w:rPr>
                <w:rFonts w:cs="Arial"/>
                <w:sz w:val="20"/>
                <w:szCs w:val="20"/>
              </w:rPr>
              <w:t>Careers and Transitions Resource Kit</w:t>
            </w:r>
            <w:r w:rsidRPr="009C0D8A">
              <w:rPr>
                <w:rFonts w:cs="Arial"/>
                <w:sz w:val="20"/>
                <w:szCs w:val="20"/>
              </w:rPr>
              <w:t xml:space="preserve">: </w:t>
            </w:r>
            <w:hyperlink r:id="rId23" w:history="1">
              <w:r w:rsidR="009C0D8A" w:rsidRPr="009C0D8A">
                <w:rPr>
                  <w:rStyle w:val="Hyperlink"/>
                  <w:rFonts w:cs="Arial"/>
                  <w:sz w:val="20"/>
                  <w:szCs w:val="20"/>
                </w:rPr>
                <w:t>Self Awareness</w:t>
              </w:r>
            </w:hyperlink>
            <w:r w:rsidRPr="009C0D8A">
              <w:rPr>
                <w:rFonts w:cs="Arial"/>
                <w:sz w:val="20"/>
                <w:szCs w:val="20"/>
              </w:rPr>
              <w:t xml:space="preserve"> – My interests</w:t>
            </w:r>
          </w:p>
        </w:tc>
        <w:tc>
          <w:tcPr>
            <w:tcW w:w="3827" w:type="dxa"/>
            <w:vMerge/>
            <w:shd w:val="clear" w:color="auto" w:fill="auto"/>
          </w:tcPr>
          <w:p w14:paraId="3BD237E8"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0AB782DF" w14:textId="77777777" w:rsidR="00C9278C" w:rsidRPr="00A91C35" w:rsidRDefault="00C9278C" w:rsidP="00A91C35">
            <w:pPr>
              <w:pStyle w:val="ListBullet"/>
              <w:spacing w:before="0" w:after="0"/>
              <w:rPr>
                <w:sz w:val="20"/>
                <w:szCs w:val="20"/>
              </w:rPr>
            </w:pPr>
          </w:p>
        </w:tc>
      </w:tr>
      <w:tr w:rsidR="00C9278C" w:rsidRPr="00A91C35" w14:paraId="58B68866" w14:textId="77777777" w:rsidTr="00C9278C">
        <w:tc>
          <w:tcPr>
            <w:tcW w:w="1418" w:type="dxa"/>
            <w:vMerge/>
            <w:shd w:val="clear" w:color="auto" w:fill="auto"/>
          </w:tcPr>
          <w:p w14:paraId="5490AFC9"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4DB49EF7" w14:textId="6201B7BE" w:rsidR="00C9278C" w:rsidRPr="00A91C35" w:rsidRDefault="00C9278C" w:rsidP="00C9278C">
            <w:pPr>
              <w:pStyle w:val="ListBullet"/>
              <w:spacing w:before="0" w:after="120"/>
              <w:rPr>
                <w:sz w:val="20"/>
                <w:szCs w:val="20"/>
              </w:rPr>
            </w:pPr>
            <w:r w:rsidRPr="00A91C35">
              <w:rPr>
                <w:sz w:val="20"/>
                <w:szCs w:val="20"/>
              </w:rPr>
              <w:t xml:space="preserve">Complete the ‘Personal skills and work’ activities in in the </w:t>
            </w:r>
            <w:r w:rsidRPr="00A91C35">
              <w:rPr>
                <w:rFonts w:cs="Arial"/>
                <w:sz w:val="20"/>
                <w:szCs w:val="20"/>
              </w:rPr>
              <w:t>Careers and Transitions Resource Kit</w:t>
            </w:r>
            <w:r w:rsidRPr="00A91C35">
              <w:rPr>
                <w:sz w:val="20"/>
                <w:szCs w:val="20"/>
              </w:rPr>
              <w:t xml:space="preserve"> order to identify personal skills and how skills relate to occupations.</w:t>
            </w:r>
          </w:p>
        </w:tc>
        <w:tc>
          <w:tcPr>
            <w:tcW w:w="2694" w:type="dxa"/>
            <w:tcBorders>
              <w:top w:val="nil"/>
              <w:bottom w:val="nil"/>
            </w:tcBorders>
            <w:shd w:val="clear" w:color="auto" w:fill="auto"/>
          </w:tcPr>
          <w:p w14:paraId="2543479E" w14:textId="6CB80EED" w:rsidR="00C9278C" w:rsidRPr="00A91C35" w:rsidRDefault="00C9278C" w:rsidP="00CF4DDF">
            <w:pPr>
              <w:pStyle w:val="ListBullet"/>
              <w:spacing w:before="0" w:after="120"/>
              <w:rPr>
                <w:sz w:val="20"/>
                <w:szCs w:val="20"/>
              </w:rPr>
            </w:pPr>
            <w:r w:rsidRPr="00A91C35">
              <w:rPr>
                <w:rFonts w:cs="Arial"/>
                <w:sz w:val="20"/>
                <w:szCs w:val="20"/>
              </w:rPr>
              <w:t>Careers and Transitions Resource Kit</w:t>
            </w:r>
            <w:r w:rsidRPr="009C0D8A">
              <w:rPr>
                <w:sz w:val="20"/>
                <w:szCs w:val="20"/>
              </w:rPr>
              <w:t xml:space="preserve">: </w:t>
            </w:r>
            <w:hyperlink r:id="rId24" w:history="1">
              <w:r w:rsidR="00CF4DDF" w:rsidRPr="00CF4DDF">
                <w:rPr>
                  <w:rStyle w:val="Hyperlink"/>
                  <w:sz w:val="20"/>
                  <w:szCs w:val="20"/>
                </w:rPr>
                <w:t>Decision Learning</w:t>
              </w:r>
            </w:hyperlink>
            <w:r w:rsidRPr="009C0D8A">
              <w:rPr>
                <w:sz w:val="20"/>
                <w:szCs w:val="20"/>
              </w:rPr>
              <w:t xml:space="preserve"> – Personal skills and work</w:t>
            </w:r>
          </w:p>
        </w:tc>
        <w:tc>
          <w:tcPr>
            <w:tcW w:w="3827" w:type="dxa"/>
            <w:vMerge/>
            <w:shd w:val="clear" w:color="auto" w:fill="auto"/>
          </w:tcPr>
          <w:p w14:paraId="211F42BB"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474FBA9A" w14:textId="77777777" w:rsidR="00C9278C" w:rsidRPr="00A91C35" w:rsidRDefault="00C9278C" w:rsidP="00A91C35">
            <w:pPr>
              <w:pStyle w:val="ListBullet"/>
              <w:spacing w:before="0" w:after="0"/>
              <w:rPr>
                <w:sz w:val="20"/>
                <w:szCs w:val="20"/>
              </w:rPr>
            </w:pPr>
          </w:p>
        </w:tc>
      </w:tr>
      <w:tr w:rsidR="00C9278C" w:rsidRPr="00A91C35" w14:paraId="1FF13E18" w14:textId="77777777" w:rsidTr="00C9278C">
        <w:tc>
          <w:tcPr>
            <w:tcW w:w="1418" w:type="dxa"/>
            <w:vMerge/>
            <w:shd w:val="clear" w:color="auto" w:fill="auto"/>
          </w:tcPr>
          <w:p w14:paraId="773824A2"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3FE25E0D" w14:textId="253F2D86" w:rsidR="00C9278C" w:rsidRPr="00A91C35" w:rsidRDefault="00C9278C" w:rsidP="00C9278C">
            <w:pPr>
              <w:pStyle w:val="ListBullet"/>
              <w:spacing w:before="0" w:after="120"/>
              <w:rPr>
                <w:sz w:val="20"/>
                <w:szCs w:val="20"/>
              </w:rPr>
            </w:pPr>
            <w:r w:rsidRPr="00A91C35">
              <w:rPr>
                <w:rFonts w:cs="Arial"/>
                <w:sz w:val="20"/>
                <w:szCs w:val="20"/>
              </w:rPr>
              <w:t>Complete the ‘Strengths and abilities’ activities in ReCaP in order to develop a profile of important strengths and abilities.</w:t>
            </w:r>
          </w:p>
        </w:tc>
        <w:tc>
          <w:tcPr>
            <w:tcW w:w="2694" w:type="dxa"/>
            <w:tcBorders>
              <w:top w:val="nil"/>
              <w:bottom w:val="nil"/>
            </w:tcBorders>
            <w:shd w:val="clear" w:color="auto" w:fill="auto"/>
          </w:tcPr>
          <w:p w14:paraId="6A3EF4A8" w14:textId="10C727AA" w:rsidR="00C9278C" w:rsidRPr="00A91C35" w:rsidRDefault="003D3B22" w:rsidP="00316E65">
            <w:pPr>
              <w:pStyle w:val="ListBullet"/>
              <w:spacing w:before="0" w:after="120"/>
              <w:rPr>
                <w:sz w:val="20"/>
                <w:szCs w:val="20"/>
              </w:rPr>
            </w:pPr>
            <w:hyperlink r:id="rId25" w:history="1">
              <w:r w:rsidR="00C9278C" w:rsidRPr="00A91C35">
                <w:rPr>
                  <w:rStyle w:val="Hyperlink"/>
                  <w:rFonts w:cs="Arial"/>
                  <w:sz w:val="20"/>
                  <w:szCs w:val="20"/>
                </w:rPr>
                <w:t>ReCaP</w:t>
              </w:r>
            </w:hyperlink>
            <w:r w:rsidR="00C9278C" w:rsidRPr="00A91C35">
              <w:rPr>
                <w:rFonts w:cs="Arial"/>
                <w:sz w:val="20"/>
                <w:szCs w:val="20"/>
              </w:rPr>
              <w:t>: Strengths and abilities</w:t>
            </w:r>
          </w:p>
        </w:tc>
        <w:tc>
          <w:tcPr>
            <w:tcW w:w="3827" w:type="dxa"/>
            <w:vMerge/>
            <w:shd w:val="clear" w:color="auto" w:fill="auto"/>
          </w:tcPr>
          <w:p w14:paraId="0C3CCC5E"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1378E4E1" w14:textId="77777777" w:rsidR="00C9278C" w:rsidRPr="00A91C35" w:rsidRDefault="00C9278C" w:rsidP="00A91C35">
            <w:pPr>
              <w:pStyle w:val="ListBullet"/>
              <w:spacing w:before="0" w:after="0"/>
              <w:rPr>
                <w:sz w:val="20"/>
                <w:szCs w:val="20"/>
              </w:rPr>
            </w:pPr>
          </w:p>
        </w:tc>
      </w:tr>
      <w:tr w:rsidR="00C9278C" w:rsidRPr="00A91C35" w14:paraId="5E59178A" w14:textId="77777777" w:rsidTr="00C9278C">
        <w:tc>
          <w:tcPr>
            <w:tcW w:w="1418" w:type="dxa"/>
            <w:vMerge/>
            <w:shd w:val="clear" w:color="auto" w:fill="auto"/>
          </w:tcPr>
          <w:p w14:paraId="431AA24D"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6FD13412" w14:textId="2A8538EF" w:rsidR="00C9278C" w:rsidRPr="00A91C35" w:rsidRDefault="00C9278C" w:rsidP="00C9278C">
            <w:pPr>
              <w:pStyle w:val="ListBullet"/>
              <w:spacing w:before="0" w:after="120"/>
              <w:rPr>
                <w:sz w:val="20"/>
                <w:szCs w:val="20"/>
              </w:rPr>
            </w:pPr>
            <w:r w:rsidRPr="00A91C35">
              <w:rPr>
                <w:sz w:val="20"/>
                <w:szCs w:val="20"/>
              </w:rPr>
              <w:t>Complete the ‘Personal attributes’ activity in ReCaP in order to identify and discuss perceptions of self, including personal attributes.</w:t>
            </w:r>
          </w:p>
        </w:tc>
        <w:tc>
          <w:tcPr>
            <w:tcW w:w="2694" w:type="dxa"/>
            <w:tcBorders>
              <w:top w:val="nil"/>
              <w:bottom w:val="nil"/>
            </w:tcBorders>
            <w:shd w:val="clear" w:color="auto" w:fill="auto"/>
          </w:tcPr>
          <w:p w14:paraId="47C7770C" w14:textId="478F91A6" w:rsidR="00C9278C" w:rsidRPr="00A91C35" w:rsidRDefault="003D3B22" w:rsidP="00316E65">
            <w:pPr>
              <w:pStyle w:val="ListBullet"/>
              <w:spacing w:before="0" w:after="120"/>
              <w:rPr>
                <w:sz w:val="20"/>
                <w:szCs w:val="20"/>
              </w:rPr>
            </w:pPr>
            <w:hyperlink r:id="rId26" w:history="1">
              <w:r w:rsidR="00C9278C" w:rsidRPr="00A91C35">
                <w:rPr>
                  <w:rStyle w:val="Hyperlink"/>
                  <w:sz w:val="20"/>
                  <w:szCs w:val="20"/>
                </w:rPr>
                <w:t>ReCaP</w:t>
              </w:r>
            </w:hyperlink>
            <w:r w:rsidR="00C9278C" w:rsidRPr="00A91C35">
              <w:rPr>
                <w:sz w:val="20"/>
                <w:szCs w:val="20"/>
              </w:rPr>
              <w:t>: Personal attributes</w:t>
            </w:r>
          </w:p>
        </w:tc>
        <w:tc>
          <w:tcPr>
            <w:tcW w:w="3827" w:type="dxa"/>
            <w:vMerge/>
            <w:shd w:val="clear" w:color="auto" w:fill="auto"/>
          </w:tcPr>
          <w:p w14:paraId="4A2EDF66"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033D364F" w14:textId="77777777" w:rsidR="00C9278C" w:rsidRPr="00A91C35" w:rsidRDefault="00C9278C" w:rsidP="00A91C35">
            <w:pPr>
              <w:pStyle w:val="ListBullet"/>
              <w:spacing w:before="0" w:after="0"/>
              <w:rPr>
                <w:sz w:val="20"/>
                <w:szCs w:val="20"/>
              </w:rPr>
            </w:pPr>
          </w:p>
        </w:tc>
      </w:tr>
      <w:tr w:rsidR="00C9278C" w:rsidRPr="00A91C35" w14:paraId="4EA2074B" w14:textId="77777777" w:rsidTr="00C9278C">
        <w:tc>
          <w:tcPr>
            <w:tcW w:w="1418" w:type="dxa"/>
            <w:vMerge/>
            <w:shd w:val="clear" w:color="auto" w:fill="auto"/>
          </w:tcPr>
          <w:p w14:paraId="33B79286"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247CF3A6" w14:textId="7FE6BC22" w:rsidR="00C9278C" w:rsidRPr="00A91C35" w:rsidRDefault="00C9278C" w:rsidP="00A91C35">
            <w:pPr>
              <w:pStyle w:val="ListBullet"/>
              <w:spacing w:before="0" w:after="0"/>
              <w:rPr>
                <w:sz w:val="20"/>
                <w:szCs w:val="20"/>
              </w:rPr>
            </w:pPr>
            <w:r w:rsidRPr="00A91C35">
              <w:rPr>
                <w:rFonts w:cs="Arial"/>
                <w:sz w:val="20"/>
                <w:szCs w:val="20"/>
              </w:rPr>
              <w:t>Complete the ‘Positive self-talk’ activities in ReCaP in order to apply positive self-talk as a means of developing self-confidence.</w:t>
            </w:r>
          </w:p>
        </w:tc>
        <w:tc>
          <w:tcPr>
            <w:tcW w:w="2694" w:type="dxa"/>
            <w:tcBorders>
              <w:top w:val="nil"/>
            </w:tcBorders>
            <w:shd w:val="clear" w:color="auto" w:fill="auto"/>
          </w:tcPr>
          <w:p w14:paraId="689C0064" w14:textId="2C8D9D71" w:rsidR="00C9278C" w:rsidRPr="00A91C35" w:rsidRDefault="003D3B22" w:rsidP="00316E65">
            <w:pPr>
              <w:pStyle w:val="ListBullet"/>
              <w:spacing w:before="0" w:after="0"/>
              <w:rPr>
                <w:sz w:val="20"/>
                <w:szCs w:val="20"/>
              </w:rPr>
            </w:pPr>
            <w:hyperlink r:id="rId27" w:history="1">
              <w:r w:rsidR="00C9278C" w:rsidRPr="00A91C35">
                <w:rPr>
                  <w:rStyle w:val="Hyperlink"/>
                  <w:rFonts w:cs="Arial"/>
                  <w:sz w:val="20"/>
                  <w:szCs w:val="20"/>
                </w:rPr>
                <w:t>ReCaP</w:t>
              </w:r>
            </w:hyperlink>
            <w:r w:rsidR="00C9278C" w:rsidRPr="00A91C35">
              <w:rPr>
                <w:rFonts w:cs="Arial"/>
                <w:sz w:val="20"/>
                <w:szCs w:val="20"/>
              </w:rPr>
              <w:t>: Positive self-talk</w:t>
            </w:r>
          </w:p>
        </w:tc>
        <w:tc>
          <w:tcPr>
            <w:tcW w:w="3827" w:type="dxa"/>
            <w:vMerge/>
            <w:shd w:val="clear" w:color="auto" w:fill="auto"/>
          </w:tcPr>
          <w:p w14:paraId="43C7FB68"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6A04A104" w14:textId="77777777" w:rsidR="00C9278C" w:rsidRPr="00A91C35" w:rsidRDefault="00C9278C" w:rsidP="00A91C35">
            <w:pPr>
              <w:pStyle w:val="ListBullet"/>
              <w:spacing w:before="0" w:after="0"/>
              <w:rPr>
                <w:sz w:val="20"/>
                <w:szCs w:val="20"/>
              </w:rPr>
            </w:pPr>
          </w:p>
        </w:tc>
      </w:tr>
    </w:tbl>
    <w:p w14:paraId="0EDDB06C" w14:textId="77777777" w:rsidR="0018343B" w:rsidRDefault="006C4749" w:rsidP="0018343B">
      <w:r w:rsidRPr="009302C6">
        <w:t>Providers are encouraged to build on and contextualise this template to meet the needs of their unique learner cohort and organisation priorities.</w:t>
      </w:r>
    </w:p>
    <w:p w14:paraId="6A3186E3" w14:textId="69C5CB84" w:rsidR="009554DF" w:rsidRPr="00637589" w:rsidRDefault="0030576D" w:rsidP="0018343B">
      <w:pPr>
        <w:pStyle w:val="Heading1"/>
      </w:pPr>
      <w:r w:rsidRPr="009302C6">
        <w:br w:type="page"/>
      </w:r>
      <w:r w:rsidR="00581AD7" w:rsidRPr="00637589">
        <w:lastRenderedPageBreak/>
        <w:t xml:space="preserve">Career Exploration: </w:t>
      </w:r>
      <w:r w:rsidR="009554DF" w:rsidRPr="00637589">
        <w:t xml:space="preserve">4. </w:t>
      </w:r>
      <w:r w:rsidR="00BE6D48" w:rsidRPr="00637589">
        <w:t>Demonstrate skills and attitudes towards learning that will help you to achieve your life and career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2694"/>
        <w:gridCol w:w="3827"/>
        <w:gridCol w:w="3827"/>
      </w:tblGrid>
      <w:tr w:rsidR="00EC1C92" w:rsidRPr="009554DF" w14:paraId="6DDBF26C" w14:textId="77777777" w:rsidTr="00C9278C">
        <w:tc>
          <w:tcPr>
            <w:tcW w:w="1418" w:type="dxa"/>
            <w:shd w:val="clear" w:color="auto" w:fill="F79646"/>
            <w:vAlign w:val="center"/>
          </w:tcPr>
          <w:p w14:paraId="0910966C" w14:textId="555377AE"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5C676C8C"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06BC235C" w14:textId="77777777" w:rsidR="00B65A4A" w:rsidRPr="00E66DFC" w:rsidRDefault="00B65A4A" w:rsidP="009302C6">
            <w:pPr>
              <w:pStyle w:val="Heading2"/>
            </w:pPr>
            <w:r w:rsidRPr="00E66DFC">
              <w:t>Sample Resources</w:t>
            </w:r>
          </w:p>
        </w:tc>
        <w:tc>
          <w:tcPr>
            <w:tcW w:w="3827" w:type="dxa"/>
            <w:shd w:val="clear" w:color="auto" w:fill="F79646"/>
            <w:vAlign w:val="center"/>
          </w:tcPr>
          <w:p w14:paraId="7AA5347E" w14:textId="77777777" w:rsidR="00B65A4A" w:rsidRPr="00E66DFC" w:rsidRDefault="00B65A4A" w:rsidP="009302C6">
            <w:pPr>
              <w:pStyle w:val="Heading2"/>
            </w:pPr>
            <w:r w:rsidRPr="00E66DFC">
              <w:t>Current Practice</w:t>
            </w:r>
          </w:p>
          <w:p w14:paraId="2EDBCF31"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41A86996" w14:textId="77777777" w:rsidR="00B65A4A" w:rsidRPr="00E66DFC" w:rsidRDefault="00B65A4A" w:rsidP="009302C6">
            <w:pPr>
              <w:pStyle w:val="Heading2"/>
            </w:pPr>
            <w:r w:rsidRPr="00E66DFC">
              <w:t>Change Practice</w:t>
            </w:r>
          </w:p>
          <w:p w14:paraId="74E770B6" w14:textId="77777777" w:rsidR="00B65A4A" w:rsidRPr="00E66DFC" w:rsidRDefault="00B65A4A" w:rsidP="009302C6">
            <w:pPr>
              <w:pStyle w:val="Heading2"/>
            </w:pPr>
            <w:r w:rsidRPr="00E66DFC">
              <w:t>(How could the learning outcome be achieved?)</w:t>
            </w:r>
          </w:p>
        </w:tc>
      </w:tr>
      <w:tr w:rsidR="00C9278C" w:rsidRPr="00A91C35" w14:paraId="37548E0A" w14:textId="77777777" w:rsidTr="00C9278C">
        <w:tc>
          <w:tcPr>
            <w:tcW w:w="1418" w:type="dxa"/>
            <w:vMerge w:val="restart"/>
            <w:shd w:val="clear" w:color="auto" w:fill="auto"/>
          </w:tcPr>
          <w:p w14:paraId="29F00043" w14:textId="77777777" w:rsidR="00C9278C" w:rsidRPr="00A91C35" w:rsidRDefault="00C9278C" w:rsidP="00EC1C92">
            <w:pPr>
              <w:pStyle w:val="ListBullet"/>
              <w:spacing w:before="0" w:after="0"/>
              <w:rPr>
                <w:sz w:val="20"/>
                <w:szCs w:val="20"/>
              </w:rPr>
            </w:pPr>
          </w:p>
        </w:tc>
        <w:tc>
          <w:tcPr>
            <w:tcW w:w="3685" w:type="dxa"/>
            <w:tcBorders>
              <w:bottom w:val="nil"/>
            </w:tcBorders>
            <w:shd w:val="clear" w:color="auto" w:fill="auto"/>
          </w:tcPr>
          <w:p w14:paraId="3C1BA944" w14:textId="3089E5CE" w:rsidR="00C9278C" w:rsidRPr="00A91C35" w:rsidRDefault="00C9278C" w:rsidP="00C9278C">
            <w:pPr>
              <w:pStyle w:val="ListBullet"/>
              <w:spacing w:before="0" w:after="120"/>
              <w:rPr>
                <w:sz w:val="20"/>
                <w:szCs w:val="20"/>
              </w:rPr>
            </w:pPr>
            <w:r w:rsidRPr="00A91C35">
              <w:rPr>
                <w:rFonts w:cs="Arial"/>
                <w:sz w:val="20"/>
                <w:szCs w:val="20"/>
              </w:rPr>
              <w:t>Complete the ‘Paid work’ activities in the Careers and Transitions Resource Kit in order to identify the attributes of paid part-time or casual work and share this information with others.</w:t>
            </w:r>
          </w:p>
        </w:tc>
        <w:tc>
          <w:tcPr>
            <w:tcW w:w="2694" w:type="dxa"/>
            <w:tcBorders>
              <w:bottom w:val="nil"/>
            </w:tcBorders>
            <w:shd w:val="clear" w:color="auto" w:fill="auto"/>
          </w:tcPr>
          <w:p w14:paraId="4243CB8E" w14:textId="5873926C" w:rsidR="00C9278C" w:rsidRPr="00A91C35" w:rsidRDefault="00C9278C" w:rsidP="0069440B">
            <w:pPr>
              <w:pStyle w:val="ListBullet"/>
              <w:spacing w:before="0" w:after="120"/>
              <w:rPr>
                <w:sz w:val="20"/>
                <w:szCs w:val="20"/>
              </w:rPr>
            </w:pPr>
            <w:r w:rsidRPr="00A91C35">
              <w:rPr>
                <w:rFonts w:cs="Arial"/>
                <w:sz w:val="20"/>
                <w:szCs w:val="20"/>
              </w:rPr>
              <w:t xml:space="preserve">Careers and Transitions Resource Kit: </w:t>
            </w:r>
            <w:hyperlink r:id="rId28" w:history="1">
              <w:r w:rsidR="0069440B" w:rsidRPr="0069440B">
                <w:rPr>
                  <w:rStyle w:val="Hyperlink"/>
                  <w:rFonts w:cs="Arial"/>
                  <w:sz w:val="20"/>
                  <w:szCs w:val="20"/>
                </w:rPr>
                <w:t>Opportunity Awareness</w:t>
              </w:r>
            </w:hyperlink>
            <w:r w:rsidRPr="009C0D8A">
              <w:rPr>
                <w:rFonts w:cs="Arial"/>
                <w:sz w:val="20"/>
                <w:szCs w:val="20"/>
              </w:rPr>
              <w:t xml:space="preserve"> – Paid work activities</w:t>
            </w:r>
          </w:p>
        </w:tc>
        <w:tc>
          <w:tcPr>
            <w:tcW w:w="3827" w:type="dxa"/>
            <w:vMerge w:val="restart"/>
            <w:shd w:val="clear" w:color="auto" w:fill="auto"/>
          </w:tcPr>
          <w:p w14:paraId="3DE4EAFE" w14:textId="77777777" w:rsidR="00C9278C" w:rsidRPr="00A91C35" w:rsidRDefault="00C9278C" w:rsidP="00EC1C92">
            <w:pPr>
              <w:pStyle w:val="ListBullet"/>
              <w:spacing w:before="0" w:after="0"/>
              <w:rPr>
                <w:sz w:val="20"/>
                <w:szCs w:val="20"/>
              </w:rPr>
            </w:pPr>
          </w:p>
        </w:tc>
        <w:tc>
          <w:tcPr>
            <w:tcW w:w="3827" w:type="dxa"/>
            <w:vMerge w:val="restart"/>
            <w:shd w:val="clear" w:color="auto" w:fill="auto"/>
          </w:tcPr>
          <w:p w14:paraId="1217D50A" w14:textId="77777777" w:rsidR="00C9278C" w:rsidRPr="00A91C35" w:rsidRDefault="00C9278C" w:rsidP="00EC1C92">
            <w:pPr>
              <w:pStyle w:val="ListBullet"/>
              <w:spacing w:before="0" w:after="0"/>
              <w:rPr>
                <w:sz w:val="20"/>
                <w:szCs w:val="20"/>
              </w:rPr>
            </w:pPr>
          </w:p>
        </w:tc>
      </w:tr>
      <w:tr w:rsidR="00C9278C" w:rsidRPr="00A91C35" w14:paraId="168EB398" w14:textId="77777777" w:rsidTr="00C9278C">
        <w:tc>
          <w:tcPr>
            <w:tcW w:w="1418" w:type="dxa"/>
            <w:vMerge/>
            <w:shd w:val="clear" w:color="auto" w:fill="auto"/>
          </w:tcPr>
          <w:p w14:paraId="21B9DEFE"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72AC67F3" w14:textId="3C0C4523" w:rsidR="00C9278C" w:rsidRPr="00A91C35" w:rsidRDefault="00C9278C" w:rsidP="00C9278C">
            <w:pPr>
              <w:pStyle w:val="ListBullet"/>
              <w:spacing w:before="0" w:after="120"/>
              <w:rPr>
                <w:sz w:val="20"/>
                <w:szCs w:val="20"/>
              </w:rPr>
            </w:pPr>
            <w:r w:rsidRPr="00A91C35">
              <w:rPr>
                <w:rFonts w:cs="Arial"/>
                <w:sz w:val="20"/>
                <w:szCs w:val="20"/>
              </w:rPr>
              <w:t>Complete the ‘Employability skills’ activities in the Careers and Transitions Resource Kit in order to develop an understanding of employability skills.</w:t>
            </w:r>
          </w:p>
        </w:tc>
        <w:tc>
          <w:tcPr>
            <w:tcW w:w="2694" w:type="dxa"/>
            <w:tcBorders>
              <w:top w:val="nil"/>
              <w:bottom w:val="nil"/>
            </w:tcBorders>
            <w:shd w:val="clear" w:color="auto" w:fill="auto"/>
          </w:tcPr>
          <w:p w14:paraId="5B1CBF86" w14:textId="5D66F89F" w:rsidR="00C9278C" w:rsidRPr="00A91C35" w:rsidRDefault="00C9278C" w:rsidP="0069440B">
            <w:pPr>
              <w:pStyle w:val="ListBullet"/>
              <w:spacing w:before="0" w:after="120"/>
              <w:rPr>
                <w:sz w:val="20"/>
                <w:szCs w:val="20"/>
              </w:rPr>
            </w:pPr>
            <w:r w:rsidRPr="00A91C35">
              <w:rPr>
                <w:rFonts w:cs="Arial"/>
                <w:sz w:val="20"/>
                <w:szCs w:val="20"/>
              </w:rPr>
              <w:t>Careers and Transitions Resource Kit</w:t>
            </w:r>
            <w:r w:rsidRPr="009C0D8A">
              <w:rPr>
                <w:rFonts w:cs="Arial"/>
                <w:sz w:val="20"/>
                <w:szCs w:val="20"/>
              </w:rPr>
              <w:t xml:space="preserve">: </w:t>
            </w:r>
            <w:hyperlink r:id="rId29" w:history="1">
              <w:r w:rsidR="0069440B" w:rsidRPr="0069440B">
                <w:rPr>
                  <w:rStyle w:val="Hyperlink"/>
                  <w:rFonts w:cs="Arial"/>
                  <w:sz w:val="20"/>
                  <w:szCs w:val="20"/>
                </w:rPr>
                <w:t>Opportunity Awareness</w:t>
              </w:r>
            </w:hyperlink>
            <w:r w:rsidRPr="009C0D8A">
              <w:rPr>
                <w:rFonts w:cs="Arial"/>
                <w:sz w:val="20"/>
                <w:szCs w:val="20"/>
              </w:rPr>
              <w:t xml:space="preserve"> – Employability skills</w:t>
            </w:r>
          </w:p>
        </w:tc>
        <w:tc>
          <w:tcPr>
            <w:tcW w:w="3827" w:type="dxa"/>
            <w:vMerge/>
            <w:shd w:val="clear" w:color="auto" w:fill="auto"/>
          </w:tcPr>
          <w:p w14:paraId="78EC673F"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2041C77C" w14:textId="77777777" w:rsidR="00C9278C" w:rsidRPr="00A91C35" w:rsidRDefault="00C9278C" w:rsidP="00EC1C92">
            <w:pPr>
              <w:pStyle w:val="ListBullet"/>
              <w:spacing w:before="0" w:after="0"/>
              <w:rPr>
                <w:sz w:val="20"/>
                <w:szCs w:val="20"/>
              </w:rPr>
            </w:pPr>
          </w:p>
        </w:tc>
      </w:tr>
      <w:tr w:rsidR="00C9278C" w:rsidRPr="00A91C35" w14:paraId="315E2B46" w14:textId="77777777" w:rsidTr="00C9278C">
        <w:tc>
          <w:tcPr>
            <w:tcW w:w="1418" w:type="dxa"/>
            <w:vMerge/>
            <w:shd w:val="clear" w:color="auto" w:fill="auto"/>
          </w:tcPr>
          <w:p w14:paraId="6E37E2A4"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70FE93DA" w14:textId="2A070D30" w:rsidR="00C9278C" w:rsidRPr="00A91C35" w:rsidRDefault="00C9278C" w:rsidP="00C9278C">
            <w:pPr>
              <w:pStyle w:val="ListBullet"/>
              <w:spacing w:before="0" w:after="120"/>
              <w:rPr>
                <w:sz w:val="20"/>
                <w:szCs w:val="20"/>
              </w:rPr>
            </w:pPr>
            <w:r w:rsidRPr="00A91C35">
              <w:rPr>
                <w:rFonts w:cs="Arial"/>
                <w:sz w:val="20"/>
                <w:szCs w:val="20"/>
              </w:rPr>
              <w:t>Complete the ‘Work experience</w:t>
            </w:r>
            <w:r w:rsidR="00754EBB">
              <w:rPr>
                <w:rFonts w:cs="Arial"/>
                <w:sz w:val="20"/>
                <w:szCs w:val="20"/>
              </w:rPr>
              <w:t xml:space="preserve"> preparation</w:t>
            </w:r>
            <w:r w:rsidRPr="00A91C35">
              <w:rPr>
                <w:rFonts w:cs="Arial"/>
                <w:sz w:val="20"/>
                <w:szCs w:val="20"/>
              </w:rPr>
              <w:t>’ activities in ReCaP in order to identify and investigate three areas of interest for possible work placement.</w:t>
            </w:r>
          </w:p>
        </w:tc>
        <w:tc>
          <w:tcPr>
            <w:tcW w:w="2694" w:type="dxa"/>
            <w:tcBorders>
              <w:top w:val="nil"/>
              <w:bottom w:val="nil"/>
            </w:tcBorders>
            <w:shd w:val="clear" w:color="auto" w:fill="auto"/>
          </w:tcPr>
          <w:p w14:paraId="717B1026" w14:textId="65C832BE" w:rsidR="00C9278C" w:rsidRPr="00A91C35" w:rsidRDefault="003D3B22" w:rsidP="00316E65">
            <w:pPr>
              <w:pStyle w:val="ListBullet"/>
              <w:spacing w:before="0" w:after="120"/>
              <w:rPr>
                <w:sz w:val="20"/>
                <w:szCs w:val="20"/>
              </w:rPr>
            </w:pPr>
            <w:hyperlink r:id="rId30" w:history="1">
              <w:r w:rsidR="00C9278C" w:rsidRPr="00A91C35">
                <w:rPr>
                  <w:rStyle w:val="Hyperlink"/>
                  <w:rFonts w:cs="Arial"/>
                  <w:sz w:val="20"/>
                  <w:szCs w:val="20"/>
                </w:rPr>
                <w:t>ReCaP</w:t>
              </w:r>
            </w:hyperlink>
            <w:r w:rsidR="00C9278C" w:rsidRPr="00A91C35">
              <w:rPr>
                <w:rFonts w:cs="Arial"/>
                <w:sz w:val="20"/>
                <w:szCs w:val="20"/>
              </w:rPr>
              <w:t>: Work experience</w:t>
            </w:r>
            <w:r w:rsidR="00754EBB">
              <w:rPr>
                <w:rFonts w:cs="Arial"/>
                <w:sz w:val="20"/>
                <w:szCs w:val="20"/>
              </w:rPr>
              <w:t xml:space="preserve"> preparation</w:t>
            </w:r>
          </w:p>
        </w:tc>
        <w:tc>
          <w:tcPr>
            <w:tcW w:w="3827" w:type="dxa"/>
            <w:vMerge/>
            <w:shd w:val="clear" w:color="auto" w:fill="auto"/>
          </w:tcPr>
          <w:p w14:paraId="192768AF"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17E7C430" w14:textId="77777777" w:rsidR="00C9278C" w:rsidRPr="00A91C35" w:rsidRDefault="00C9278C" w:rsidP="00EC1C92">
            <w:pPr>
              <w:pStyle w:val="ListBullet"/>
              <w:spacing w:before="0" w:after="0"/>
              <w:rPr>
                <w:sz w:val="20"/>
                <w:szCs w:val="20"/>
              </w:rPr>
            </w:pPr>
          </w:p>
        </w:tc>
      </w:tr>
      <w:tr w:rsidR="00C9278C" w:rsidRPr="00A91C35" w14:paraId="2B1F3DE7" w14:textId="77777777" w:rsidTr="00C9278C">
        <w:tc>
          <w:tcPr>
            <w:tcW w:w="1418" w:type="dxa"/>
            <w:vMerge/>
            <w:shd w:val="clear" w:color="auto" w:fill="auto"/>
          </w:tcPr>
          <w:p w14:paraId="26AF7CF1"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3558ECC3" w14:textId="7E5DF74A" w:rsidR="00C9278C" w:rsidRPr="00A91C35" w:rsidRDefault="00C9278C" w:rsidP="00C9278C">
            <w:pPr>
              <w:pStyle w:val="ListBullet"/>
              <w:spacing w:before="0" w:after="120"/>
              <w:rPr>
                <w:sz w:val="20"/>
                <w:szCs w:val="20"/>
              </w:rPr>
            </w:pPr>
            <w:r w:rsidRPr="00A91C35">
              <w:rPr>
                <w:rFonts w:cs="Arial"/>
                <w:sz w:val="20"/>
                <w:szCs w:val="20"/>
              </w:rPr>
              <w:t>Complete the ‘Work experience debriefing and letter of thanks’ activities in ReCaP in order to report on experiences in the workplace and write letters of thanks to employers.</w:t>
            </w:r>
          </w:p>
        </w:tc>
        <w:tc>
          <w:tcPr>
            <w:tcW w:w="2694" w:type="dxa"/>
            <w:tcBorders>
              <w:top w:val="nil"/>
              <w:bottom w:val="nil"/>
            </w:tcBorders>
            <w:shd w:val="clear" w:color="auto" w:fill="auto"/>
          </w:tcPr>
          <w:p w14:paraId="2F7FCC0F" w14:textId="04C20FD9" w:rsidR="00C9278C" w:rsidRPr="00A91C35" w:rsidRDefault="003D3B22" w:rsidP="00316E65">
            <w:pPr>
              <w:pStyle w:val="ListBullet"/>
              <w:spacing w:before="0" w:after="120"/>
              <w:rPr>
                <w:sz w:val="20"/>
                <w:szCs w:val="20"/>
              </w:rPr>
            </w:pPr>
            <w:hyperlink r:id="rId31" w:history="1">
              <w:r w:rsidR="00C9278C" w:rsidRPr="00A91C35">
                <w:rPr>
                  <w:rStyle w:val="Hyperlink"/>
                  <w:rFonts w:cs="Arial"/>
                  <w:sz w:val="20"/>
                  <w:szCs w:val="20"/>
                </w:rPr>
                <w:t>ReCaP</w:t>
              </w:r>
            </w:hyperlink>
            <w:r w:rsidR="00C9278C" w:rsidRPr="00A91C35">
              <w:rPr>
                <w:rFonts w:cs="Arial"/>
                <w:sz w:val="20"/>
                <w:szCs w:val="20"/>
              </w:rPr>
              <w:t>: Work experience debriefing and letter of thanks</w:t>
            </w:r>
          </w:p>
        </w:tc>
        <w:tc>
          <w:tcPr>
            <w:tcW w:w="3827" w:type="dxa"/>
            <w:vMerge/>
            <w:shd w:val="clear" w:color="auto" w:fill="auto"/>
          </w:tcPr>
          <w:p w14:paraId="54C41F69"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02F5CF52" w14:textId="77777777" w:rsidR="00C9278C" w:rsidRPr="00A91C35" w:rsidRDefault="00C9278C" w:rsidP="00EC1C92">
            <w:pPr>
              <w:pStyle w:val="ListBullet"/>
              <w:spacing w:before="0" w:after="0"/>
              <w:rPr>
                <w:sz w:val="20"/>
                <w:szCs w:val="20"/>
              </w:rPr>
            </w:pPr>
          </w:p>
        </w:tc>
      </w:tr>
      <w:tr w:rsidR="00C9278C" w:rsidRPr="00A91C35" w14:paraId="1100CBE0" w14:textId="77777777" w:rsidTr="00C9278C">
        <w:tc>
          <w:tcPr>
            <w:tcW w:w="1418" w:type="dxa"/>
            <w:vMerge/>
            <w:shd w:val="clear" w:color="auto" w:fill="auto"/>
          </w:tcPr>
          <w:p w14:paraId="5E534B2B" w14:textId="77777777" w:rsidR="00C9278C" w:rsidRPr="00A91C35" w:rsidRDefault="00C9278C" w:rsidP="00EC1C92">
            <w:pPr>
              <w:pStyle w:val="ListBullet"/>
              <w:spacing w:before="0" w:after="0"/>
              <w:rPr>
                <w:sz w:val="20"/>
                <w:szCs w:val="20"/>
              </w:rPr>
            </w:pPr>
          </w:p>
        </w:tc>
        <w:tc>
          <w:tcPr>
            <w:tcW w:w="3685" w:type="dxa"/>
            <w:tcBorders>
              <w:top w:val="nil"/>
            </w:tcBorders>
            <w:shd w:val="clear" w:color="auto" w:fill="auto"/>
          </w:tcPr>
          <w:p w14:paraId="3C779B78" w14:textId="6087881F" w:rsidR="00C9278C" w:rsidRPr="00A91C35" w:rsidRDefault="00C9278C" w:rsidP="00EC1C92">
            <w:pPr>
              <w:pStyle w:val="ListBullet"/>
              <w:spacing w:before="0" w:after="0"/>
              <w:rPr>
                <w:rFonts w:cs="Arial"/>
                <w:sz w:val="20"/>
                <w:szCs w:val="20"/>
              </w:rPr>
            </w:pPr>
            <w:r w:rsidRPr="00A91C35">
              <w:rPr>
                <w:rFonts w:cs="Arial"/>
                <w:sz w:val="20"/>
                <w:szCs w:val="20"/>
              </w:rPr>
              <w:t>Explore the Youth Central ‘Studying tips &amp; resources’ webpage in order to identify strategies to develop good habits that will make studying and dealing with exams much easier.</w:t>
            </w:r>
          </w:p>
        </w:tc>
        <w:tc>
          <w:tcPr>
            <w:tcW w:w="2694" w:type="dxa"/>
            <w:tcBorders>
              <w:top w:val="nil"/>
            </w:tcBorders>
            <w:shd w:val="clear" w:color="auto" w:fill="auto"/>
          </w:tcPr>
          <w:p w14:paraId="5394252E" w14:textId="0FD3DA8E" w:rsidR="00C9278C" w:rsidRPr="00A91C35" w:rsidRDefault="00C9278C" w:rsidP="00316E65">
            <w:pPr>
              <w:pStyle w:val="ListBullet"/>
              <w:spacing w:before="0" w:after="0"/>
              <w:rPr>
                <w:sz w:val="20"/>
                <w:szCs w:val="20"/>
              </w:rPr>
            </w:pPr>
            <w:r w:rsidRPr="00A91C35">
              <w:rPr>
                <w:sz w:val="20"/>
                <w:szCs w:val="20"/>
              </w:rPr>
              <w:t xml:space="preserve">Youth Central: </w:t>
            </w:r>
            <w:hyperlink r:id="rId32" w:history="1">
              <w:r w:rsidRPr="00A91C35">
                <w:rPr>
                  <w:rStyle w:val="Hyperlink"/>
                  <w:sz w:val="20"/>
                  <w:szCs w:val="20"/>
                </w:rPr>
                <w:t>Studying tips &amp; resources</w:t>
              </w:r>
            </w:hyperlink>
          </w:p>
        </w:tc>
        <w:tc>
          <w:tcPr>
            <w:tcW w:w="3827" w:type="dxa"/>
            <w:vMerge/>
            <w:shd w:val="clear" w:color="auto" w:fill="auto"/>
          </w:tcPr>
          <w:p w14:paraId="756346B3"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7C9C3DEE" w14:textId="77777777" w:rsidR="00C9278C" w:rsidRPr="00A91C35" w:rsidRDefault="00C9278C" w:rsidP="00EC1C92">
            <w:pPr>
              <w:pStyle w:val="ListBullet"/>
              <w:spacing w:before="0" w:after="0"/>
              <w:rPr>
                <w:sz w:val="20"/>
                <w:szCs w:val="20"/>
              </w:rPr>
            </w:pPr>
          </w:p>
        </w:tc>
      </w:tr>
    </w:tbl>
    <w:p w14:paraId="641D6E34" w14:textId="77777777" w:rsidR="0018343B" w:rsidRDefault="006C4749" w:rsidP="0018343B">
      <w:r w:rsidRPr="009302C6">
        <w:t>Providers are encouraged to build on and contextualise this template to meet the needs of their unique learner cohort and organisation priorities.</w:t>
      </w:r>
    </w:p>
    <w:p w14:paraId="613201B6" w14:textId="5819A644" w:rsidR="009554DF" w:rsidRPr="00637589" w:rsidRDefault="00FD7911" w:rsidP="0018343B">
      <w:pPr>
        <w:pStyle w:val="Heading1"/>
      </w:pPr>
      <w:r w:rsidRPr="009302C6">
        <w:br w:type="page"/>
      </w:r>
      <w:r w:rsidR="00581AD7" w:rsidRPr="00637589">
        <w:lastRenderedPageBreak/>
        <w:t xml:space="preserve">Career Exploration: </w:t>
      </w:r>
      <w:r w:rsidR="009554DF" w:rsidRPr="00637589">
        <w:t xml:space="preserve">5. </w:t>
      </w:r>
      <w:r w:rsidR="00BE6D48" w:rsidRPr="00637589">
        <w:t>Participate in continuous learning supportive of career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666"/>
        <w:gridCol w:w="2685"/>
        <w:gridCol w:w="3799"/>
        <w:gridCol w:w="3801"/>
      </w:tblGrid>
      <w:tr w:rsidR="00EC1C92" w:rsidRPr="009554DF" w14:paraId="6AEC4C31" w14:textId="77777777" w:rsidTr="00C9278C">
        <w:tc>
          <w:tcPr>
            <w:tcW w:w="1418" w:type="dxa"/>
            <w:shd w:val="clear" w:color="auto" w:fill="F79646"/>
            <w:vAlign w:val="center"/>
          </w:tcPr>
          <w:p w14:paraId="56789FB9" w14:textId="3B9EC760"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6C9458AB"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121A7782" w14:textId="77777777" w:rsidR="00B65A4A" w:rsidRPr="00E66DFC" w:rsidRDefault="00B65A4A" w:rsidP="009302C6">
            <w:pPr>
              <w:pStyle w:val="Heading2"/>
            </w:pPr>
            <w:r w:rsidRPr="00E66DFC">
              <w:t>Sample Resources</w:t>
            </w:r>
          </w:p>
        </w:tc>
        <w:tc>
          <w:tcPr>
            <w:tcW w:w="3827" w:type="dxa"/>
            <w:shd w:val="clear" w:color="auto" w:fill="F79646"/>
            <w:vAlign w:val="center"/>
          </w:tcPr>
          <w:p w14:paraId="1C67728C" w14:textId="77777777" w:rsidR="00B65A4A" w:rsidRPr="00E66DFC" w:rsidRDefault="00B65A4A" w:rsidP="009302C6">
            <w:pPr>
              <w:pStyle w:val="Heading2"/>
            </w:pPr>
            <w:r w:rsidRPr="00E66DFC">
              <w:t>Current Practice</w:t>
            </w:r>
          </w:p>
          <w:p w14:paraId="47A220CD"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31D13E4D" w14:textId="77777777" w:rsidR="00B65A4A" w:rsidRPr="00E66DFC" w:rsidRDefault="00B65A4A" w:rsidP="009302C6">
            <w:pPr>
              <w:pStyle w:val="Heading2"/>
            </w:pPr>
            <w:r w:rsidRPr="00E66DFC">
              <w:t>Change Practice</w:t>
            </w:r>
          </w:p>
          <w:p w14:paraId="434FE40B" w14:textId="77777777" w:rsidR="00B65A4A" w:rsidRPr="00E66DFC" w:rsidRDefault="00B65A4A" w:rsidP="009302C6">
            <w:pPr>
              <w:pStyle w:val="Heading2"/>
            </w:pPr>
            <w:r w:rsidRPr="00E66DFC">
              <w:t>(How could the learning outcome be achieved?)</w:t>
            </w:r>
          </w:p>
        </w:tc>
      </w:tr>
      <w:tr w:rsidR="00C9278C" w:rsidRPr="00A91C35" w14:paraId="02D1FFE8" w14:textId="77777777" w:rsidTr="00C9278C">
        <w:tc>
          <w:tcPr>
            <w:tcW w:w="1418" w:type="dxa"/>
            <w:vMerge w:val="restart"/>
            <w:shd w:val="clear" w:color="auto" w:fill="auto"/>
          </w:tcPr>
          <w:p w14:paraId="0633D79C" w14:textId="77777777" w:rsidR="00C9278C" w:rsidRPr="00A91C35" w:rsidRDefault="00C9278C" w:rsidP="00EC1C92">
            <w:pPr>
              <w:pStyle w:val="ListBullet"/>
              <w:spacing w:before="0" w:after="0"/>
              <w:rPr>
                <w:sz w:val="20"/>
                <w:szCs w:val="20"/>
              </w:rPr>
            </w:pPr>
          </w:p>
        </w:tc>
        <w:tc>
          <w:tcPr>
            <w:tcW w:w="3685" w:type="dxa"/>
            <w:tcBorders>
              <w:bottom w:val="nil"/>
            </w:tcBorders>
            <w:shd w:val="clear" w:color="auto" w:fill="auto"/>
          </w:tcPr>
          <w:p w14:paraId="47228CEB" w14:textId="743FDAA9" w:rsidR="00C9278C" w:rsidRPr="00A91C35" w:rsidRDefault="00C9278C" w:rsidP="00C9278C">
            <w:pPr>
              <w:pStyle w:val="ListBullet"/>
              <w:spacing w:before="0" w:after="120"/>
              <w:rPr>
                <w:sz w:val="20"/>
                <w:szCs w:val="20"/>
              </w:rPr>
            </w:pPr>
            <w:r w:rsidRPr="00A91C35">
              <w:rPr>
                <w:sz w:val="20"/>
                <w:szCs w:val="20"/>
              </w:rPr>
              <w:t>Explore the Youth Central ‘Choosing a Course’ and ‘Other Options: Education, courses and training’ webpages in order to identify the range of options for continuous learning.</w:t>
            </w:r>
          </w:p>
        </w:tc>
        <w:tc>
          <w:tcPr>
            <w:tcW w:w="2694" w:type="dxa"/>
            <w:tcBorders>
              <w:bottom w:val="nil"/>
            </w:tcBorders>
            <w:shd w:val="clear" w:color="auto" w:fill="auto"/>
          </w:tcPr>
          <w:p w14:paraId="49C0F76B" w14:textId="6515C92E" w:rsidR="00C9278C" w:rsidRPr="00A91C35" w:rsidRDefault="00C9278C" w:rsidP="00316E65">
            <w:pPr>
              <w:pStyle w:val="ListBullet"/>
              <w:spacing w:before="0" w:after="120"/>
              <w:rPr>
                <w:sz w:val="20"/>
                <w:szCs w:val="20"/>
              </w:rPr>
            </w:pPr>
            <w:r w:rsidRPr="00A91C35">
              <w:rPr>
                <w:sz w:val="20"/>
                <w:szCs w:val="20"/>
              </w:rPr>
              <w:t xml:space="preserve">Youth Central: </w:t>
            </w:r>
            <w:hyperlink r:id="rId33" w:history="1">
              <w:r w:rsidRPr="00A91C35">
                <w:rPr>
                  <w:rStyle w:val="Hyperlink"/>
                  <w:sz w:val="20"/>
                  <w:szCs w:val="20"/>
                </w:rPr>
                <w:t>Choosing a Course</w:t>
              </w:r>
            </w:hyperlink>
            <w:r w:rsidRPr="00A91C35">
              <w:rPr>
                <w:rFonts w:cs="Arial"/>
                <w:sz w:val="20"/>
                <w:szCs w:val="20"/>
              </w:rPr>
              <w:t xml:space="preserve"> and </w:t>
            </w:r>
            <w:hyperlink r:id="rId34" w:history="1">
              <w:r w:rsidRPr="00A91C35">
                <w:rPr>
                  <w:rStyle w:val="Hyperlink"/>
                  <w:sz w:val="20"/>
                  <w:szCs w:val="20"/>
                </w:rPr>
                <w:t>Other options: education, courses and training</w:t>
              </w:r>
            </w:hyperlink>
          </w:p>
        </w:tc>
        <w:tc>
          <w:tcPr>
            <w:tcW w:w="3827" w:type="dxa"/>
            <w:vMerge w:val="restart"/>
            <w:shd w:val="clear" w:color="auto" w:fill="auto"/>
          </w:tcPr>
          <w:p w14:paraId="0AE0A7E7" w14:textId="77777777" w:rsidR="00C9278C" w:rsidRPr="00A91C35" w:rsidRDefault="00C9278C" w:rsidP="00EC1C92">
            <w:pPr>
              <w:pStyle w:val="ListBullet"/>
              <w:spacing w:before="0" w:after="0"/>
              <w:rPr>
                <w:sz w:val="20"/>
                <w:szCs w:val="20"/>
              </w:rPr>
            </w:pPr>
          </w:p>
        </w:tc>
        <w:tc>
          <w:tcPr>
            <w:tcW w:w="3827" w:type="dxa"/>
            <w:vMerge w:val="restart"/>
            <w:shd w:val="clear" w:color="auto" w:fill="auto"/>
          </w:tcPr>
          <w:p w14:paraId="67960F33" w14:textId="77777777" w:rsidR="00C9278C" w:rsidRPr="00A91C35" w:rsidRDefault="00C9278C" w:rsidP="00EC1C92">
            <w:pPr>
              <w:pStyle w:val="ListBullet"/>
              <w:spacing w:before="0" w:after="0"/>
              <w:rPr>
                <w:sz w:val="20"/>
                <w:szCs w:val="20"/>
              </w:rPr>
            </w:pPr>
          </w:p>
        </w:tc>
      </w:tr>
      <w:tr w:rsidR="00C9278C" w:rsidRPr="00A91C35" w14:paraId="4C78B8EE" w14:textId="77777777" w:rsidTr="00C9278C">
        <w:tc>
          <w:tcPr>
            <w:tcW w:w="1418" w:type="dxa"/>
            <w:vMerge/>
            <w:shd w:val="clear" w:color="auto" w:fill="auto"/>
          </w:tcPr>
          <w:p w14:paraId="382C06B1" w14:textId="77777777" w:rsidR="00C9278C" w:rsidRPr="00A91C35" w:rsidRDefault="00C9278C" w:rsidP="00EC1C92">
            <w:pPr>
              <w:pStyle w:val="ListBullet"/>
              <w:spacing w:before="0" w:after="0"/>
              <w:rPr>
                <w:sz w:val="20"/>
                <w:szCs w:val="20"/>
              </w:rPr>
            </w:pPr>
          </w:p>
        </w:tc>
        <w:tc>
          <w:tcPr>
            <w:tcW w:w="3685" w:type="dxa"/>
            <w:tcBorders>
              <w:top w:val="nil"/>
            </w:tcBorders>
            <w:shd w:val="clear" w:color="auto" w:fill="auto"/>
          </w:tcPr>
          <w:p w14:paraId="0C098082" w14:textId="54B106EA" w:rsidR="00C9278C" w:rsidRPr="00EF6BA4" w:rsidRDefault="00EF6BA4" w:rsidP="00EF6BA4">
            <w:pPr>
              <w:pStyle w:val="ListBullet"/>
              <w:spacing w:before="0" w:after="0"/>
              <w:rPr>
                <w:sz w:val="20"/>
                <w:szCs w:val="20"/>
              </w:rPr>
            </w:pPr>
            <w:r w:rsidRPr="00A91C35">
              <w:rPr>
                <w:rFonts w:cs="Arial"/>
                <w:sz w:val="20"/>
                <w:szCs w:val="20"/>
              </w:rPr>
              <w:t>Complete the ‘</w:t>
            </w:r>
            <w:r>
              <w:rPr>
                <w:rFonts w:cs="Arial"/>
                <w:sz w:val="20"/>
                <w:szCs w:val="20"/>
              </w:rPr>
              <w:t>Understanding Pathways</w:t>
            </w:r>
            <w:r w:rsidRPr="00A91C35">
              <w:rPr>
                <w:rFonts w:cs="Arial"/>
                <w:sz w:val="20"/>
                <w:szCs w:val="20"/>
              </w:rPr>
              <w:t>’ activities in the Careers and Transitions Resource Kit</w:t>
            </w:r>
            <w:r>
              <w:rPr>
                <w:rFonts w:cs="Arial"/>
                <w:sz w:val="20"/>
                <w:szCs w:val="20"/>
              </w:rPr>
              <w:t xml:space="preserve"> in order to </w:t>
            </w:r>
            <w:r>
              <w:rPr>
                <w:sz w:val="20"/>
                <w:szCs w:val="20"/>
              </w:rPr>
              <w:t>e</w:t>
            </w:r>
            <w:r w:rsidR="00C9278C" w:rsidRPr="00EF6BA4">
              <w:rPr>
                <w:sz w:val="20"/>
                <w:szCs w:val="20"/>
              </w:rPr>
              <w:t>xplore a range of post-school pathways.</w:t>
            </w:r>
          </w:p>
        </w:tc>
        <w:tc>
          <w:tcPr>
            <w:tcW w:w="2694" w:type="dxa"/>
            <w:tcBorders>
              <w:top w:val="nil"/>
            </w:tcBorders>
            <w:shd w:val="clear" w:color="auto" w:fill="auto"/>
          </w:tcPr>
          <w:p w14:paraId="6393A449" w14:textId="0426F0EF" w:rsidR="00C9278C" w:rsidRPr="00A91C35" w:rsidRDefault="00EF6BA4" w:rsidP="00EF6BA4">
            <w:pPr>
              <w:pStyle w:val="ListBullet"/>
              <w:spacing w:before="0" w:after="0"/>
              <w:rPr>
                <w:sz w:val="20"/>
                <w:szCs w:val="20"/>
              </w:rPr>
            </w:pPr>
            <w:r>
              <w:rPr>
                <w:sz w:val="20"/>
                <w:szCs w:val="20"/>
              </w:rPr>
              <w:t xml:space="preserve">Careers and Transitions Resource Kit: </w:t>
            </w:r>
            <w:hyperlink r:id="rId35" w:history="1">
              <w:r w:rsidRPr="00EF6BA4">
                <w:rPr>
                  <w:rStyle w:val="Hyperlink"/>
                  <w:sz w:val="20"/>
                  <w:szCs w:val="20"/>
                </w:rPr>
                <w:t>VET</w:t>
              </w:r>
            </w:hyperlink>
            <w:r>
              <w:rPr>
                <w:sz w:val="20"/>
                <w:szCs w:val="20"/>
              </w:rPr>
              <w:t xml:space="preserve"> – </w:t>
            </w:r>
            <w:r w:rsidR="00C9278C" w:rsidRPr="00EF6BA4">
              <w:rPr>
                <w:sz w:val="20"/>
                <w:szCs w:val="20"/>
              </w:rPr>
              <w:t>Understanding Pathways</w:t>
            </w:r>
          </w:p>
        </w:tc>
        <w:tc>
          <w:tcPr>
            <w:tcW w:w="3827" w:type="dxa"/>
            <w:vMerge/>
            <w:shd w:val="clear" w:color="auto" w:fill="auto"/>
          </w:tcPr>
          <w:p w14:paraId="3212730A"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08D41D67" w14:textId="77777777" w:rsidR="00C9278C" w:rsidRPr="00A91C35" w:rsidRDefault="00C9278C" w:rsidP="00EC1C92">
            <w:pPr>
              <w:pStyle w:val="ListBullet"/>
              <w:spacing w:before="0" w:after="0"/>
              <w:rPr>
                <w:sz w:val="20"/>
                <w:szCs w:val="20"/>
              </w:rPr>
            </w:pPr>
          </w:p>
        </w:tc>
      </w:tr>
    </w:tbl>
    <w:p w14:paraId="6B0C75B0" w14:textId="77777777" w:rsidR="0018343B" w:rsidRDefault="006C4749" w:rsidP="0018343B">
      <w:r w:rsidRPr="009302C6">
        <w:t>Providers are encouraged to build on and contextualise this template to meet the needs of their unique learner cohort and organisation priorities.</w:t>
      </w:r>
    </w:p>
    <w:p w14:paraId="4D531BBB" w14:textId="580BCBDC" w:rsidR="00486EA6" w:rsidRPr="00637589" w:rsidRDefault="0030576D" w:rsidP="0018343B">
      <w:pPr>
        <w:pStyle w:val="Heading1"/>
      </w:pPr>
      <w:r w:rsidRPr="009302C6">
        <w:br w:type="page"/>
      </w:r>
      <w:r w:rsidR="00581AD7" w:rsidRPr="00637589">
        <w:lastRenderedPageBreak/>
        <w:t xml:space="preserve">Career Exploration: </w:t>
      </w:r>
      <w:r w:rsidR="00486EA6" w:rsidRPr="00637589">
        <w:t xml:space="preserve">6. </w:t>
      </w:r>
      <w:r w:rsidR="00BE6D48" w:rsidRPr="00637589">
        <w:t>Identify how your education and training achievements affect your available options for courses, programs, workplace training and entry to work</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2694"/>
        <w:gridCol w:w="3827"/>
        <w:gridCol w:w="3827"/>
      </w:tblGrid>
      <w:tr w:rsidR="00EC1C92" w:rsidRPr="009554DF" w14:paraId="4FEE6339" w14:textId="77777777" w:rsidTr="00AA124B">
        <w:tc>
          <w:tcPr>
            <w:tcW w:w="1418" w:type="dxa"/>
            <w:shd w:val="clear" w:color="auto" w:fill="F79646"/>
            <w:vAlign w:val="center"/>
          </w:tcPr>
          <w:p w14:paraId="085BB479" w14:textId="69ECC718"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412740C7"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19ECDC53" w14:textId="77777777" w:rsidR="00B65A4A" w:rsidRPr="00E66DFC" w:rsidRDefault="00B65A4A" w:rsidP="009302C6">
            <w:pPr>
              <w:pStyle w:val="Heading2"/>
            </w:pPr>
            <w:r w:rsidRPr="00E66DFC">
              <w:t>Sample Resources</w:t>
            </w:r>
          </w:p>
        </w:tc>
        <w:tc>
          <w:tcPr>
            <w:tcW w:w="3827" w:type="dxa"/>
            <w:shd w:val="clear" w:color="auto" w:fill="F79646"/>
            <w:vAlign w:val="center"/>
          </w:tcPr>
          <w:p w14:paraId="2ECD2150" w14:textId="77777777" w:rsidR="00B65A4A" w:rsidRPr="00E66DFC" w:rsidRDefault="00B65A4A" w:rsidP="009302C6">
            <w:pPr>
              <w:pStyle w:val="Heading2"/>
            </w:pPr>
            <w:r w:rsidRPr="00E66DFC">
              <w:t>Current Practice</w:t>
            </w:r>
          </w:p>
          <w:p w14:paraId="0E83C6A4"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70684D7A" w14:textId="77777777" w:rsidR="00B65A4A" w:rsidRPr="00E66DFC" w:rsidRDefault="00B65A4A" w:rsidP="009302C6">
            <w:pPr>
              <w:pStyle w:val="Heading2"/>
            </w:pPr>
            <w:r w:rsidRPr="00E66DFC">
              <w:t>Change Practice</w:t>
            </w:r>
          </w:p>
          <w:p w14:paraId="6C714198" w14:textId="77777777" w:rsidR="00B65A4A" w:rsidRPr="00E66DFC" w:rsidRDefault="00B65A4A" w:rsidP="009302C6">
            <w:pPr>
              <w:pStyle w:val="Heading2"/>
            </w:pPr>
            <w:r w:rsidRPr="00E66DFC">
              <w:t>(How could the learning outcome be achieved?)</w:t>
            </w:r>
          </w:p>
        </w:tc>
      </w:tr>
      <w:tr w:rsidR="00C9278C" w:rsidRPr="00A91C35" w14:paraId="041D5F25" w14:textId="77777777" w:rsidTr="00AA124B">
        <w:tc>
          <w:tcPr>
            <w:tcW w:w="1418" w:type="dxa"/>
            <w:vMerge w:val="restart"/>
            <w:shd w:val="clear" w:color="auto" w:fill="auto"/>
          </w:tcPr>
          <w:p w14:paraId="0761570E" w14:textId="77777777" w:rsidR="00C9278C" w:rsidRPr="00A91C35" w:rsidRDefault="00C9278C" w:rsidP="00EC1C92">
            <w:pPr>
              <w:pStyle w:val="ListBullet"/>
              <w:spacing w:before="0" w:after="0"/>
              <w:rPr>
                <w:sz w:val="20"/>
                <w:szCs w:val="20"/>
              </w:rPr>
            </w:pPr>
          </w:p>
        </w:tc>
        <w:tc>
          <w:tcPr>
            <w:tcW w:w="3685" w:type="dxa"/>
            <w:tcBorders>
              <w:bottom w:val="nil"/>
            </w:tcBorders>
            <w:shd w:val="clear" w:color="auto" w:fill="auto"/>
          </w:tcPr>
          <w:p w14:paraId="0462129B" w14:textId="37FA73D1" w:rsidR="00C9278C" w:rsidRPr="00A91C35" w:rsidRDefault="00C9278C" w:rsidP="00C9278C">
            <w:pPr>
              <w:pStyle w:val="ListBullet"/>
              <w:spacing w:before="0" w:after="120"/>
              <w:rPr>
                <w:sz w:val="20"/>
                <w:szCs w:val="20"/>
              </w:rPr>
            </w:pPr>
            <w:r w:rsidRPr="00A91C35">
              <w:rPr>
                <w:rFonts w:cs="Arial"/>
                <w:sz w:val="20"/>
                <w:szCs w:val="20"/>
              </w:rPr>
              <w:t>Complete the ‘Researching careers’ activities in the Careers and Transitions Resource Kit in order to investigate a variety of occupations to assist in making informed career decisions.</w:t>
            </w:r>
          </w:p>
        </w:tc>
        <w:tc>
          <w:tcPr>
            <w:tcW w:w="2694" w:type="dxa"/>
            <w:tcBorders>
              <w:bottom w:val="nil"/>
            </w:tcBorders>
            <w:shd w:val="clear" w:color="auto" w:fill="auto"/>
          </w:tcPr>
          <w:p w14:paraId="187E9CDC" w14:textId="79E8547B" w:rsidR="00C9278C" w:rsidRPr="00A91C35" w:rsidRDefault="00C9278C" w:rsidP="0069440B">
            <w:pPr>
              <w:pStyle w:val="ListBullet"/>
              <w:spacing w:before="0" w:after="120"/>
              <w:rPr>
                <w:sz w:val="20"/>
                <w:szCs w:val="20"/>
              </w:rPr>
            </w:pPr>
            <w:r w:rsidRPr="00A91C35">
              <w:rPr>
                <w:rFonts w:cs="Arial"/>
                <w:sz w:val="20"/>
                <w:szCs w:val="20"/>
              </w:rPr>
              <w:t>Careers and Transitions Resource Kit</w:t>
            </w:r>
            <w:r w:rsidRPr="009C0D8A">
              <w:rPr>
                <w:rFonts w:cs="Arial"/>
                <w:sz w:val="20"/>
                <w:szCs w:val="20"/>
              </w:rPr>
              <w:t xml:space="preserve">: </w:t>
            </w:r>
            <w:hyperlink r:id="rId36" w:history="1">
              <w:r w:rsidR="0069440B" w:rsidRPr="0069440B">
                <w:rPr>
                  <w:rStyle w:val="Hyperlink"/>
                  <w:rFonts w:cs="Arial"/>
                  <w:sz w:val="20"/>
                  <w:szCs w:val="20"/>
                </w:rPr>
                <w:t>Opportunity Awareness</w:t>
              </w:r>
            </w:hyperlink>
            <w:r w:rsidRPr="009C0D8A">
              <w:rPr>
                <w:rFonts w:cs="Arial"/>
                <w:sz w:val="20"/>
                <w:szCs w:val="20"/>
              </w:rPr>
              <w:t xml:space="preserve"> – Researching careers</w:t>
            </w:r>
          </w:p>
        </w:tc>
        <w:tc>
          <w:tcPr>
            <w:tcW w:w="3827" w:type="dxa"/>
            <w:vMerge w:val="restart"/>
            <w:shd w:val="clear" w:color="auto" w:fill="auto"/>
          </w:tcPr>
          <w:p w14:paraId="4C546868" w14:textId="77777777" w:rsidR="00C9278C" w:rsidRPr="00A91C35" w:rsidRDefault="00C9278C" w:rsidP="00EC1C92">
            <w:pPr>
              <w:pStyle w:val="ListBullet"/>
              <w:spacing w:before="0" w:after="0"/>
              <w:rPr>
                <w:sz w:val="20"/>
                <w:szCs w:val="20"/>
              </w:rPr>
            </w:pPr>
          </w:p>
        </w:tc>
        <w:tc>
          <w:tcPr>
            <w:tcW w:w="3827" w:type="dxa"/>
            <w:vMerge w:val="restart"/>
            <w:shd w:val="clear" w:color="auto" w:fill="auto"/>
          </w:tcPr>
          <w:p w14:paraId="5D36385E" w14:textId="77777777" w:rsidR="00C9278C" w:rsidRPr="00A91C35" w:rsidRDefault="00C9278C" w:rsidP="00EC1C92">
            <w:pPr>
              <w:pStyle w:val="ListBullet"/>
              <w:spacing w:before="0" w:after="0"/>
              <w:rPr>
                <w:sz w:val="20"/>
                <w:szCs w:val="20"/>
              </w:rPr>
            </w:pPr>
          </w:p>
        </w:tc>
      </w:tr>
      <w:tr w:rsidR="00C9278C" w:rsidRPr="00A91C35" w14:paraId="611AC33C" w14:textId="77777777" w:rsidTr="00AA124B">
        <w:tc>
          <w:tcPr>
            <w:tcW w:w="1418" w:type="dxa"/>
            <w:vMerge/>
            <w:shd w:val="clear" w:color="auto" w:fill="auto"/>
          </w:tcPr>
          <w:p w14:paraId="21597C7D"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01097AE4" w14:textId="4BE70853" w:rsidR="00C9278C" w:rsidRPr="00A91C35" w:rsidRDefault="00C9278C" w:rsidP="00C9278C">
            <w:pPr>
              <w:pStyle w:val="ListBullet"/>
              <w:spacing w:before="0" w:after="120"/>
              <w:rPr>
                <w:sz w:val="20"/>
                <w:szCs w:val="20"/>
              </w:rPr>
            </w:pPr>
            <w:r w:rsidRPr="00A91C35">
              <w:rPr>
                <w:sz w:val="20"/>
                <w:szCs w:val="20"/>
              </w:rPr>
              <w:t>Complete the ‘Career investigation’ activities in ReCaP in order to investigate options that can lead to career pathways in senior school.</w:t>
            </w:r>
          </w:p>
        </w:tc>
        <w:tc>
          <w:tcPr>
            <w:tcW w:w="2694" w:type="dxa"/>
            <w:tcBorders>
              <w:top w:val="nil"/>
              <w:bottom w:val="nil"/>
            </w:tcBorders>
            <w:shd w:val="clear" w:color="auto" w:fill="auto"/>
          </w:tcPr>
          <w:p w14:paraId="63BC2823" w14:textId="22356389" w:rsidR="00C9278C" w:rsidRPr="00A91C35" w:rsidRDefault="003D3B22" w:rsidP="00316E65">
            <w:pPr>
              <w:pStyle w:val="ListBullet"/>
              <w:spacing w:before="0" w:after="120"/>
              <w:rPr>
                <w:sz w:val="20"/>
                <w:szCs w:val="20"/>
              </w:rPr>
            </w:pPr>
            <w:hyperlink r:id="rId37" w:history="1">
              <w:r w:rsidR="00C9278C" w:rsidRPr="00A91C35">
                <w:rPr>
                  <w:rStyle w:val="Hyperlink"/>
                  <w:sz w:val="20"/>
                  <w:szCs w:val="20"/>
                </w:rPr>
                <w:t>ReCaP</w:t>
              </w:r>
            </w:hyperlink>
            <w:r w:rsidR="00C9278C" w:rsidRPr="00A91C35">
              <w:rPr>
                <w:sz w:val="20"/>
                <w:szCs w:val="20"/>
              </w:rPr>
              <w:t>: Career investigation</w:t>
            </w:r>
          </w:p>
        </w:tc>
        <w:tc>
          <w:tcPr>
            <w:tcW w:w="3827" w:type="dxa"/>
            <w:vMerge/>
            <w:shd w:val="clear" w:color="auto" w:fill="auto"/>
          </w:tcPr>
          <w:p w14:paraId="445CA01B"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30770580" w14:textId="77777777" w:rsidR="00C9278C" w:rsidRPr="00A91C35" w:rsidRDefault="00C9278C" w:rsidP="00EC1C92">
            <w:pPr>
              <w:pStyle w:val="ListBullet"/>
              <w:spacing w:before="0" w:after="0"/>
              <w:rPr>
                <w:sz w:val="20"/>
                <w:szCs w:val="20"/>
              </w:rPr>
            </w:pPr>
          </w:p>
        </w:tc>
      </w:tr>
      <w:tr w:rsidR="00C9278C" w:rsidRPr="00A91C35" w14:paraId="0A1CEDDF" w14:textId="77777777" w:rsidTr="00AA124B">
        <w:tc>
          <w:tcPr>
            <w:tcW w:w="1418" w:type="dxa"/>
            <w:vMerge/>
            <w:shd w:val="clear" w:color="auto" w:fill="auto"/>
          </w:tcPr>
          <w:p w14:paraId="048EAB72" w14:textId="77777777" w:rsidR="00C9278C" w:rsidRPr="00A91C35" w:rsidRDefault="00C9278C" w:rsidP="00EC1C92">
            <w:pPr>
              <w:pStyle w:val="ListBullet"/>
              <w:spacing w:before="0" w:after="0"/>
              <w:rPr>
                <w:sz w:val="20"/>
                <w:szCs w:val="20"/>
              </w:rPr>
            </w:pPr>
          </w:p>
        </w:tc>
        <w:tc>
          <w:tcPr>
            <w:tcW w:w="3685" w:type="dxa"/>
            <w:tcBorders>
              <w:top w:val="nil"/>
            </w:tcBorders>
            <w:shd w:val="clear" w:color="auto" w:fill="auto"/>
          </w:tcPr>
          <w:p w14:paraId="7053DE5F" w14:textId="297A5B8B" w:rsidR="00C9278C" w:rsidRPr="00A91C35" w:rsidRDefault="00C9278C" w:rsidP="00EC1C92">
            <w:pPr>
              <w:pStyle w:val="ListBullet"/>
              <w:spacing w:before="0" w:after="0"/>
              <w:rPr>
                <w:rFonts w:cs="Arial"/>
                <w:sz w:val="20"/>
                <w:szCs w:val="20"/>
              </w:rPr>
            </w:pPr>
            <w:r w:rsidRPr="00A91C35">
              <w:rPr>
                <w:rFonts w:cs="Arial"/>
                <w:sz w:val="20"/>
                <w:szCs w:val="20"/>
              </w:rPr>
              <w:t>Complete the ‘Exploring Education and Training pathways’ myfuture quiz in order to find out about the important components to explore when considering education and training pathways.</w:t>
            </w:r>
          </w:p>
        </w:tc>
        <w:tc>
          <w:tcPr>
            <w:tcW w:w="2694" w:type="dxa"/>
            <w:tcBorders>
              <w:top w:val="nil"/>
            </w:tcBorders>
            <w:shd w:val="clear" w:color="auto" w:fill="auto"/>
          </w:tcPr>
          <w:p w14:paraId="5C86D7EC" w14:textId="4B212920" w:rsidR="00C9278C" w:rsidRPr="00A91C35" w:rsidRDefault="00C9278C" w:rsidP="00316E65">
            <w:pPr>
              <w:pStyle w:val="ListBullet"/>
              <w:spacing w:before="0" w:after="0"/>
              <w:rPr>
                <w:sz w:val="20"/>
                <w:szCs w:val="20"/>
              </w:rPr>
            </w:pPr>
            <w:r w:rsidRPr="00A91C35">
              <w:rPr>
                <w:rFonts w:cs="Arial"/>
                <w:sz w:val="20"/>
                <w:szCs w:val="20"/>
              </w:rPr>
              <w:t xml:space="preserve">myfuture: </w:t>
            </w:r>
            <w:hyperlink r:id="rId38" w:history="1">
              <w:r w:rsidRPr="00A91C35">
                <w:rPr>
                  <w:rStyle w:val="Hyperlink"/>
                  <w:rFonts w:cs="Arial"/>
                  <w:sz w:val="20"/>
                  <w:szCs w:val="20"/>
                </w:rPr>
                <w:t>Exploring Education and Training pathways</w:t>
              </w:r>
            </w:hyperlink>
          </w:p>
        </w:tc>
        <w:tc>
          <w:tcPr>
            <w:tcW w:w="3827" w:type="dxa"/>
            <w:vMerge/>
            <w:shd w:val="clear" w:color="auto" w:fill="auto"/>
          </w:tcPr>
          <w:p w14:paraId="3C166ADA" w14:textId="77777777" w:rsidR="00C9278C" w:rsidRPr="00A91C35" w:rsidRDefault="00C9278C" w:rsidP="00EC1C92">
            <w:pPr>
              <w:pStyle w:val="ListBullet"/>
              <w:spacing w:before="0" w:after="0"/>
              <w:rPr>
                <w:sz w:val="20"/>
                <w:szCs w:val="20"/>
              </w:rPr>
            </w:pPr>
          </w:p>
        </w:tc>
        <w:tc>
          <w:tcPr>
            <w:tcW w:w="3827" w:type="dxa"/>
            <w:vMerge/>
            <w:shd w:val="clear" w:color="auto" w:fill="auto"/>
          </w:tcPr>
          <w:p w14:paraId="430DF92C" w14:textId="77777777" w:rsidR="00C9278C" w:rsidRPr="00A91C35" w:rsidRDefault="00C9278C" w:rsidP="00EC1C92">
            <w:pPr>
              <w:pStyle w:val="ListBullet"/>
              <w:spacing w:before="0" w:after="0"/>
              <w:rPr>
                <w:sz w:val="20"/>
                <w:szCs w:val="20"/>
              </w:rPr>
            </w:pPr>
          </w:p>
        </w:tc>
      </w:tr>
    </w:tbl>
    <w:p w14:paraId="5798988D" w14:textId="77777777" w:rsidR="0018343B" w:rsidRDefault="006C4749" w:rsidP="0018343B">
      <w:r w:rsidRPr="009302C6">
        <w:t>Providers are encouraged to build on and contextualise this template to meet the needs of their unique learner cohort and organisation priorities.</w:t>
      </w:r>
    </w:p>
    <w:p w14:paraId="75D7BE9E" w14:textId="14214D11" w:rsidR="00D409B6" w:rsidRPr="00637589" w:rsidRDefault="008F456B" w:rsidP="0018343B">
      <w:pPr>
        <w:pStyle w:val="Heading1"/>
      </w:pPr>
      <w:r w:rsidRPr="009302C6">
        <w:br w:type="page"/>
      </w:r>
      <w:r w:rsidR="00581AD7" w:rsidRPr="00637589">
        <w:lastRenderedPageBreak/>
        <w:t xml:space="preserve">Career </w:t>
      </w:r>
      <w:r w:rsidR="00BE6D48" w:rsidRPr="00637589">
        <w:t>Exploration</w:t>
      </w:r>
      <w:r w:rsidR="00581AD7" w:rsidRPr="00637589">
        <w:t xml:space="preserve">: </w:t>
      </w:r>
      <w:r w:rsidR="00D409B6" w:rsidRPr="00637589">
        <w:t xml:space="preserve">7. </w:t>
      </w:r>
      <w:r w:rsidR="00BE6D48" w:rsidRPr="00637589">
        <w:t>Locate and use education and training information, occupational and industry information and labour market information in the career building process</w:t>
      </w:r>
    </w:p>
    <w:tbl>
      <w:tblPr>
        <w:tblW w:w="15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2694"/>
        <w:gridCol w:w="3827"/>
        <w:gridCol w:w="3835"/>
      </w:tblGrid>
      <w:tr w:rsidR="00EC1C92" w:rsidRPr="009554DF" w14:paraId="1868EC98" w14:textId="77777777" w:rsidTr="00AA124B">
        <w:tc>
          <w:tcPr>
            <w:tcW w:w="1418" w:type="dxa"/>
            <w:shd w:val="clear" w:color="auto" w:fill="F79646"/>
            <w:vAlign w:val="center"/>
          </w:tcPr>
          <w:p w14:paraId="70B8ABBB" w14:textId="5C920C3F"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77A11A31"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7A76D457" w14:textId="77777777" w:rsidR="00B65A4A" w:rsidRPr="00E66DFC" w:rsidRDefault="00B65A4A" w:rsidP="009302C6">
            <w:pPr>
              <w:pStyle w:val="Heading2"/>
            </w:pPr>
            <w:r w:rsidRPr="00E66DFC">
              <w:t>Sample Resources</w:t>
            </w:r>
          </w:p>
        </w:tc>
        <w:tc>
          <w:tcPr>
            <w:tcW w:w="3827" w:type="dxa"/>
            <w:shd w:val="clear" w:color="auto" w:fill="F79646"/>
            <w:vAlign w:val="center"/>
          </w:tcPr>
          <w:p w14:paraId="3BBD0844" w14:textId="77777777" w:rsidR="00B65A4A" w:rsidRPr="00E66DFC" w:rsidRDefault="00B65A4A" w:rsidP="009302C6">
            <w:pPr>
              <w:pStyle w:val="Heading2"/>
            </w:pPr>
            <w:r w:rsidRPr="00E66DFC">
              <w:t>Current Practice</w:t>
            </w:r>
          </w:p>
          <w:p w14:paraId="5DF2D984" w14:textId="77777777" w:rsidR="00B65A4A" w:rsidRPr="00E66DFC" w:rsidRDefault="00B65A4A" w:rsidP="009302C6">
            <w:pPr>
              <w:pStyle w:val="Heading2"/>
            </w:pPr>
            <w:r w:rsidRPr="00E66DFC">
              <w:t>(Is this being achieved now? If yes, how and by whom?)</w:t>
            </w:r>
          </w:p>
        </w:tc>
        <w:tc>
          <w:tcPr>
            <w:tcW w:w="3835" w:type="dxa"/>
            <w:shd w:val="clear" w:color="auto" w:fill="F79646"/>
            <w:vAlign w:val="center"/>
          </w:tcPr>
          <w:p w14:paraId="488F7B5D" w14:textId="77777777" w:rsidR="00B65A4A" w:rsidRPr="00E66DFC" w:rsidRDefault="00B65A4A" w:rsidP="009302C6">
            <w:pPr>
              <w:pStyle w:val="Heading2"/>
            </w:pPr>
            <w:r w:rsidRPr="00E66DFC">
              <w:t>Change Practice</w:t>
            </w:r>
          </w:p>
          <w:p w14:paraId="437C7387" w14:textId="77777777" w:rsidR="00B65A4A" w:rsidRPr="00E66DFC" w:rsidRDefault="00B65A4A" w:rsidP="009302C6">
            <w:pPr>
              <w:pStyle w:val="Heading2"/>
            </w:pPr>
            <w:r w:rsidRPr="00E66DFC">
              <w:t>(How could the learning outcome be achieved?)</w:t>
            </w:r>
          </w:p>
        </w:tc>
      </w:tr>
      <w:tr w:rsidR="00C9278C" w:rsidRPr="00A91C35" w14:paraId="5A09370C" w14:textId="77777777" w:rsidTr="00AA124B">
        <w:tc>
          <w:tcPr>
            <w:tcW w:w="1418" w:type="dxa"/>
            <w:vMerge w:val="restart"/>
            <w:shd w:val="clear" w:color="auto" w:fill="auto"/>
          </w:tcPr>
          <w:p w14:paraId="0C4941F0" w14:textId="77777777" w:rsidR="00C9278C" w:rsidRPr="00A91C35" w:rsidRDefault="00C9278C" w:rsidP="00EC1C92">
            <w:pPr>
              <w:pStyle w:val="ListBullet"/>
              <w:spacing w:before="0" w:after="0"/>
              <w:rPr>
                <w:sz w:val="20"/>
                <w:szCs w:val="20"/>
              </w:rPr>
            </w:pPr>
          </w:p>
        </w:tc>
        <w:tc>
          <w:tcPr>
            <w:tcW w:w="3685" w:type="dxa"/>
            <w:tcBorders>
              <w:bottom w:val="nil"/>
            </w:tcBorders>
            <w:shd w:val="clear" w:color="auto" w:fill="auto"/>
          </w:tcPr>
          <w:p w14:paraId="1B24ACE1" w14:textId="52DF0A0E" w:rsidR="00C9278C" w:rsidRPr="00A91C35" w:rsidRDefault="00C9278C" w:rsidP="00C9278C">
            <w:pPr>
              <w:pStyle w:val="ListBullet"/>
              <w:spacing w:before="0" w:after="120"/>
              <w:rPr>
                <w:sz w:val="20"/>
                <w:szCs w:val="20"/>
              </w:rPr>
            </w:pPr>
            <w:r w:rsidRPr="00A91C35">
              <w:rPr>
                <w:rFonts w:cs="Arial"/>
                <w:sz w:val="20"/>
                <w:szCs w:val="20"/>
              </w:rPr>
              <w:t>Complete the ‘Researching careers’ activities in the Careers and Transitions Resource Kit in order to investigate a variety of occupations to assist in making informed career decisions.</w:t>
            </w:r>
          </w:p>
        </w:tc>
        <w:tc>
          <w:tcPr>
            <w:tcW w:w="2694" w:type="dxa"/>
            <w:tcBorders>
              <w:bottom w:val="nil"/>
            </w:tcBorders>
            <w:shd w:val="clear" w:color="auto" w:fill="auto"/>
          </w:tcPr>
          <w:p w14:paraId="3299588B" w14:textId="56247A49" w:rsidR="00C9278C" w:rsidRPr="00A91C35" w:rsidRDefault="00C9278C" w:rsidP="0069440B">
            <w:pPr>
              <w:pStyle w:val="ListBullet"/>
              <w:spacing w:before="0" w:after="120"/>
              <w:rPr>
                <w:sz w:val="20"/>
                <w:szCs w:val="20"/>
              </w:rPr>
            </w:pPr>
            <w:r w:rsidRPr="00A91C35">
              <w:rPr>
                <w:rFonts w:cs="Arial"/>
                <w:sz w:val="20"/>
                <w:szCs w:val="20"/>
              </w:rPr>
              <w:t xml:space="preserve">Careers and Transitions Resource Kit: </w:t>
            </w:r>
            <w:hyperlink r:id="rId39" w:history="1">
              <w:r w:rsidR="0069440B" w:rsidRPr="0069440B">
                <w:rPr>
                  <w:rStyle w:val="Hyperlink"/>
                  <w:rFonts w:cs="Arial"/>
                  <w:sz w:val="20"/>
                  <w:szCs w:val="20"/>
                </w:rPr>
                <w:t>Opportunity Awareness</w:t>
              </w:r>
            </w:hyperlink>
            <w:r w:rsidRPr="009C0D8A">
              <w:rPr>
                <w:rFonts w:cs="Arial"/>
                <w:sz w:val="20"/>
                <w:szCs w:val="20"/>
              </w:rPr>
              <w:t xml:space="preserve"> – Researching careers</w:t>
            </w:r>
          </w:p>
        </w:tc>
        <w:tc>
          <w:tcPr>
            <w:tcW w:w="3827" w:type="dxa"/>
            <w:vMerge w:val="restart"/>
            <w:shd w:val="clear" w:color="auto" w:fill="auto"/>
          </w:tcPr>
          <w:p w14:paraId="3FE69C4C" w14:textId="77777777" w:rsidR="00C9278C" w:rsidRPr="00A91C35" w:rsidRDefault="00C9278C" w:rsidP="00EC1C92">
            <w:pPr>
              <w:pStyle w:val="ListBullet"/>
              <w:spacing w:before="0" w:after="0"/>
              <w:rPr>
                <w:sz w:val="20"/>
                <w:szCs w:val="20"/>
              </w:rPr>
            </w:pPr>
          </w:p>
        </w:tc>
        <w:tc>
          <w:tcPr>
            <w:tcW w:w="3835" w:type="dxa"/>
            <w:vMerge w:val="restart"/>
            <w:shd w:val="clear" w:color="auto" w:fill="auto"/>
          </w:tcPr>
          <w:p w14:paraId="0D06D43F" w14:textId="77777777" w:rsidR="00C9278C" w:rsidRPr="00A91C35" w:rsidRDefault="00C9278C" w:rsidP="00EC1C92">
            <w:pPr>
              <w:pStyle w:val="ListBullet"/>
              <w:spacing w:before="0" w:after="0"/>
              <w:rPr>
                <w:sz w:val="20"/>
                <w:szCs w:val="20"/>
              </w:rPr>
            </w:pPr>
          </w:p>
        </w:tc>
      </w:tr>
      <w:tr w:rsidR="00C9278C" w:rsidRPr="00A91C35" w14:paraId="4089DF1A" w14:textId="77777777" w:rsidTr="00AA124B">
        <w:tc>
          <w:tcPr>
            <w:tcW w:w="1418" w:type="dxa"/>
            <w:vMerge/>
            <w:shd w:val="clear" w:color="auto" w:fill="auto"/>
          </w:tcPr>
          <w:p w14:paraId="65717150"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4C150252" w14:textId="1219BD13" w:rsidR="00C9278C" w:rsidRPr="00A91C35" w:rsidRDefault="00C9278C" w:rsidP="00C9278C">
            <w:pPr>
              <w:pStyle w:val="ListBullet"/>
              <w:spacing w:before="0" w:after="120"/>
              <w:rPr>
                <w:sz w:val="20"/>
                <w:szCs w:val="20"/>
              </w:rPr>
            </w:pPr>
            <w:r w:rsidRPr="00A91C35">
              <w:rPr>
                <w:sz w:val="20"/>
                <w:szCs w:val="20"/>
              </w:rPr>
              <w:t xml:space="preserve">Complete the ‘Skills in demand’ activities in the </w:t>
            </w:r>
            <w:r w:rsidRPr="00A91C35">
              <w:rPr>
                <w:rFonts w:cs="Arial"/>
                <w:sz w:val="20"/>
                <w:szCs w:val="20"/>
              </w:rPr>
              <w:t>Careers and Transitions Resource Kit</w:t>
            </w:r>
            <w:r w:rsidRPr="00A91C35">
              <w:rPr>
                <w:sz w:val="20"/>
                <w:szCs w:val="20"/>
              </w:rPr>
              <w:t xml:space="preserve"> in order to explore skills shortage areas and job prospects.</w:t>
            </w:r>
          </w:p>
        </w:tc>
        <w:tc>
          <w:tcPr>
            <w:tcW w:w="2694" w:type="dxa"/>
            <w:tcBorders>
              <w:top w:val="nil"/>
              <w:bottom w:val="nil"/>
            </w:tcBorders>
            <w:shd w:val="clear" w:color="auto" w:fill="auto"/>
          </w:tcPr>
          <w:p w14:paraId="5D06F215" w14:textId="5E19A42E" w:rsidR="00C9278C" w:rsidRPr="00A91C35" w:rsidRDefault="00C9278C" w:rsidP="0069440B">
            <w:pPr>
              <w:pStyle w:val="ListBullet"/>
              <w:spacing w:before="0" w:after="120"/>
              <w:rPr>
                <w:sz w:val="20"/>
                <w:szCs w:val="20"/>
              </w:rPr>
            </w:pPr>
            <w:r w:rsidRPr="00A91C35">
              <w:rPr>
                <w:rFonts w:cs="Arial"/>
                <w:sz w:val="20"/>
                <w:szCs w:val="20"/>
              </w:rPr>
              <w:t>Careers and Transitions Resource Kit</w:t>
            </w:r>
            <w:r w:rsidRPr="009C0D8A">
              <w:rPr>
                <w:sz w:val="20"/>
                <w:szCs w:val="20"/>
              </w:rPr>
              <w:t xml:space="preserve">: </w:t>
            </w:r>
            <w:hyperlink r:id="rId40" w:history="1">
              <w:r w:rsidR="0069440B" w:rsidRPr="0069440B">
                <w:rPr>
                  <w:rStyle w:val="Hyperlink"/>
                  <w:sz w:val="20"/>
                  <w:szCs w:val="20"/>
                </w:rPr>
                <w:t>Opportunity Awareness</w:t>
              </w:r>
            </w:hyperlink>
            <w:r w:rsidRPr="009C0D8A">
              <w:rPr>
                <w:sz w:val="20"/>
                <w:szCs w:val="20"/>
              </w:rPr>
              <w:t xml:space="preserve"> – Skills in demand</w:t>
            </w:r>
          </w:p>
        </w:tc>
        <w:tc>
          <w:tcPr>
            <w:tcW w:w="3827" w:type="dxa"/>
            <w:vMerge/>
            <w:shd w:val="clear" w:color="auto" w:fill="auto"/>
          </w:tcPr>
          <w:p w14:paraId="6E81F7DA" w14:textId="77777777" w:rsidR="00C9278C" w:rsidRPr="00A91C35" w:rsidRDefault="00C9278C" w:rsidP="00EC1C92">
            <w:pPr>
              <w:pStyle w:val="ListBullet"/>
              <w:spacing w:before="0" w:after="0"/>
              <w:rPr>
                <w:sz w:val="20"/>
                <w:szCs w:val="20"/>
              </w:rPr>
            </w:pPr>
          </w:p>
        </w:tc>
        <w:tc>
          <w:tcPr>
            <w:tcW w:w="3835" w:type="dxa"/>
            <w:vMerge/>
            <w:shd w:val="clear" w:color="auto" w:fill="auto"/>
          </w:tcPr>
          <w:p w14:paraId="0B0E5970" w14:textId="77777777" w:rsidR="00C9278C" w:rsidRPr="00A91C35" w:rsidRDefault="00C9278C" w:rsidP="00EC1C92">
            <w:pPr>
              <w:pStyle w:val="ListBullet"/>
              <w:spacing w:before="0" w:after="0"/>
              <w:rPr>
                <w:sz w:val="20"/>
                <w:szCs w:val="20"/>
              </w:rPr>
            </w:pPr>
          </w:p>
        </w:tc>
      </w:tr>
      <w:tr w:rsidR="00C9278C" w:rsidRPr="00A91C35" w14:paraId="4C952D46" w14:textId="77777777" w:rsidTr="00AA124B">
        <w:tc>
          <w:tcPr>
            <w:tcW w:w="1418" w:type="dxa"/>
            <w:vMerge/>
            <w:shd w:val="clear" w:color="auto" w:fill="auto"/>
          </w:tcPr>
          <w:p w14:paraId="03203215"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052DEF8D" w14:textId="5F1481E8" w:rsidR="00C9278C" w:rsidRPr="00A91C35" w:rsidRDefault="00C9278C" w:rsidP="00C9278C">
            <w:pPr>
              <w:pStyle w:val="ListBullet"/>
              <w:spacing w:before="0" w:after="120"/>
              <w:rPr>
                <w:sz w:val="20"/>
                <w:szCs w:val="20"/>
              </w:rPr>
            </w:pPr>
            <w:r w:rsidRPr="00A91C35">
              <w:rPr>
                <w:sz w:val="20"/>
                <w:szCs w:val="20"/>
              </w:rPr>
              <w:t xml:space="preserve">Complete the ‘Careers expos/markets’ activities in the </w:t>
            </w:r>
            <w:r w:rsidRPr="00A91C35">
              <w:rPr>
                <w:rFonts w:cs="Arial"/>
                <w:sz w:val="20"/>
                <w:szCs w:val="20"/>
              </w:rPr>
              <w:t>Careers and Transitions Resource Kit</w:t>
            </w:r>
            <w:r w:rsidRPr="00A91C35">
              <w:rPr>
                <w:sz w:val="20"/>
                <w:szCs w:val="20"/>
              </w:rPr>
              <w:t xml:space="preserve"> in order to maximise the opportunity offered by a careers Expo/Market, and to gather information about career pathways, education and training, and job opportunities.</w:t>
            </w:r>
          </w:p>
        </w:tc>
        <w:tc>
          <w:tcPr>
            <w:tcW w:w="2694" w:type="dxa"/>
            <w:tcBorders>
              <w:top w:val="nil"/>
              <w:bottom w:val="nil"/>
            </w:tcBorders>
            <w:shd w:val="clear" w:color="auto" w:fill="auto"/>
          </w:tcPr>
          <w:p w14:paraId="4E4BB63C" w14:textId="1E0ED0C6" w:rsidR="00C9278C" w:rsidRPr="00A91C35" w:rsidRDefault="00C9278C" w:rsidP="0069440B">
            <w:pPr>
              <w:pStyle w:val="ListBullet"/>
              <w:spacing w:before="0" w:after="120"/>
              <w:rPr>
                <w:sz w:val="20"/>
                <w:szCs w:val="20"/>
              </w:rPr>
            </w:pPr>
            <w:r w:rsidRPr="00A91C35">
              <w:rPr>
                <w:rFonts w:cs="Arial"/>
                <w:sz w:val="20"/>
                <w:szCs w:val="20"/>
              </w:rPr>
              <w:t>Careers and Transitions Resource Kit</w:t>
            </w:r>
            <w:r w:rsidRPr="009C0D8A">
              <w:rPr>
                <w:sz w:val="20"/>
                <w:szCs w:val="20"/>
              </w:rPr>
              <w:t xml:space="preserve">: </w:t>
            </w:r>
            <w:hyperlink r:id="rId41" w:history="1">
              <w:r w:rsidR="0069440B" w:rsidRPr="0069440B">
                <w:rPr>
                  <w:rStyle w:val="Hyperlink"/>
                  <w:sz w:val="20"/>
                  <w:szCs w:val="20"/>
                </w:rPr>
                <w:t>Opportunity Awareness</w:t>
              </w:r>
            </w:hyperlink>
            <w:r w:rsidRPr="009C0D8A">
              <w:rPr>
                <w:sz w:val="20"/>
                <w:szCs w:val="20"/>
              </w:rPr>
              <w:t xml:space="preserve"> – Careers expos/markets</w:t>
            </w:r>
          </w:p>
        </w:tc>
        <w:tc>
          <w:tcPr>
            <w:tcW w:w="3827" w:type="dxa"/>
            <w:vMerge/>
            <w:shd w:val="clear" w:color="auto" w:fill="auto"/>
          </w:tcPr>
          <w:p w14:paraId="499B0D9C" w14:textId="77777777" w:rsidR="00C9278C" w:rsidRPr="00A91C35" w:rsidRDefault="00C9278C" w:rsidP="00EC1C92">
            <w:pPr>
              <w:pStyle w:val="ListBullet"/>
              <w:spacing w:before="0" w:after="0"/>
              <w:rPr>
                <w:sz w:val="20"/>
                <w:szCs w:val="20"/>
              </w:rPr>
            </w:pPr>
          </w:p>
        </w:tc>
        <w:tc>
          <w:tcPr>
            <w:tcW w:w="3835" w:type="dxa"/>
            <w:vMerge/>
            <w:shd w:val="clear" w:color="auto" w:fill="auto"/>
          </w:tcPr>
          <w:p w14:paraId="5C65E87F" w14:textId="77777777" w:rsidR="00C9278C" w:rsidRPr="00A91C35" w:rsidRDefault="00C9278C" w:rsidP="00EC1C92">
            <w:pPr>
              <w:pStyle w:val="ListBullet"/>
              <w:spacing w:before="0" w:after="0"/>
              <w:rPr>
                <w:sz w:val="20"/>
                <w:szCs w:val="20"/>
              </w:rPr>
            </w:pPr>
          </w:p>
        </w:tc>
      </w:tr>
      <w:tr w:rsidR="00C9278C" w:rsidRPr="00A91C35" w14:paraId="5A6782C9" w14:textId="77777777" w:rsidTr="00AA124B">
        <w:tc>
          <w:tcPr>
            <w:tcW w:w="1418" w:type="dxa"/>
            <w:vMerge/>
            <w:shd w:val="clear" w:color="auto" w:fill="auto"/>
          </w:tcPr>
          <w:p w14:paraId="67A9F483" w14:textId="77777777" w:rsidR="00C9278C" w:rsidRPr="00A91C35" w:rsidRDefault="00C9278C" w:rsidP="00EC1C92">
            <w:pPr>
              <w:pStyle w:val="ListBullet"/>
              <w:spacing w:before="0" w:after="0"/>
              <w:rPr>
                <w:sz w:val="20"/>
                <w:szCs w:val="20"/>
              </w:rPr>
            </w:pPr>
          </w:p>
        </w:tc>
        <w:tc>
          <w:tcPr>
            <w:tcW w:w="3685" w:type="dxa"/>
            <w:tcBorders>
              <w:top w:val="nil"/>
              <w:bottom w:val="nil"/>
            </w:tcBorders>
            <w:shd w:val="clear" w:color="auto" w:fill="auto"/>
          </w:tcPr>
          <w:p w14:paraId="7E16221F" w14:textId="31711558" w:rsidR="00C9278C" w:rsidRPr="00A91C35" w:rsidRDefault="00C9278C" w:rsidP="00C9278C">
            <w:pPr>
              <w:pStyle w:val="ListBullet"/>
              <w:spacing w:before="0" w:after="120"/>
              <w:rPr>
                <w:sz w:val="20"/>
                <w:szCs w:val="20"/>
              </w:rPr>
            </w:pPr>
            <w:r w:rsidRPr="00A91C35">
              <w:rPr>
                <w:sz w:val="20"/>
                <w:szCs w:val="20"/>
              </w:rPr>
              <w:t>Complete the ‘Present and future work patterns’ activities in ReCaP in order to investigate and compare changes that have occurred in the nature of work.</w:t>
            </w:r>
          </w:p>
        </w:tc>
        <w:tc>
          <w:tcPr>
            <w:tcW w:w="2694" w:type="dxa"/>
            <w:tcBorders>
              <w:top w:val="nil"/>
              <w:bottom w:val="nil"/>
            </w:tcBorders>
            <w:shd w:val="clear" w:color="auto" w:fill="auto"/>
          </w:tcPr>
          <w:p w14:paraId="32280BFA" w14:textId="66DE0E68" w:rsidR="00C9278C" w:rsidRPr="00A91C35" w:rsidRDefault="003D3B22" w:rsidP="00316E65">
            <w:pPr>
              <w:pStyle w:val="ListBullet"/>
              <w:spacing w:before="0" w:after="120"/>
              <w:rPr>
                <w:sz w:val="20"/>
                <w:szCs w:val="20"/>
              </w:rPr>
            </w:pPr>
            <w:hyperlink r:id="rId42" w:history="1">
              <w:r w:rsidR="00C9278C" w:rsidRPr="00A91C35">
                <w:rPr>
                  <w:rStyle w:val="Hyperlink"/>
                  <w:sz w:val="20"/>
                  <w:szCs w:val="20"/>
                </w:rPr>
                <w:t>ReCaP</w:t>
              </w:r>
            </w:hyperlink>
            <w:r w:rsidR="00C9278C" w:rsidRPr="00A91C35">
              <w:rPr>
                <w:sz w:val="20"/>
                <w:szCs w:val="20"/>
              </w:rPr>
              <w:t>: Present and future work patterns</w:t>
            </w:r>
          </w:p>
        </w:tc>
        <w:tc>
          <w:tcPr>
            <w:tcW w:w="3827" w:type="dxa"/>
            <w:vMerge/>
            <w:shd w:val="clear" w:color="auto" w:fill="auto"/>
          </w:tcPr>
          <w:p w14:paraId="4560544E" w14:textId="77777777" w:rsidR="00C9278C" w:rsidRPr="00A91C35" w:rsidRDefault="00C9278C" w:rsidP="00EC1C92">
            <w:pPr>
              <w:pStyle w:val="ListBullet"/>
              <w:spacing w:before="0" w:after="0"/>
              <w:rPr>
                <w:sz w:val="20"/>
                <w:szCs w:val="20"/>
              </w:rPr>
            </w:pPr>
          </w:p>
        </w:tc>
        <w:tc>
          <w:tcPr>
            <w:tcW w:w="3835" w:type="dxa"/>
            <w:vMerge/>
            <w:shd w:val="clear" w:color="auto" w:fill="auto"/>
          </w:tcPr>
          <w:p w14:paraId="1B8F100D" w14:textId="77777777" w:rsidR="00C9278C" w:rsidRPr="00A91C35" w:rsidRDefault="00C9278C" w:rsidP="00EC1C92">
            <w:pPr>
              <w:pStyle w:val="ListBullet"/>
              <w:spacing w:before="0" w:after="0"/>
              <w:rPr>
                <w:sz w:val="20"/>
                <w:szCs w:val="20"/>
              </w:rPr>
            </w:pPr>
          </w:p>
        </w:tc>
      </w:tr>
      <w:tr w:rsidR="00C9278C" w:rsidRPr="00A91C35" w14:paraId="1270D7E9" w14:textId="77777777" w:rsidTr="00AA124B">
        <w:tc>
          <w:tcPr>
            <w:tcW w:w="1418" w:type="dxa"/>
            <w:vMerge/>
            <w:shd w:val="clear" w:color="auto" w:fill="auto"/>
          </w:tcPr>
          <w:p w14:paraId="06F24876" w14:textId="77777777" w:rsidR="00C9278C" w:rsidRPr="00A91C35" w:rsidRDefault="00C9278C" w:rsidP="00EC1C92">
            <w:pPr>
              <w:pStyle w:val="ListBullet"/>
              <w:spacing w:before="0" w:after="0"/>
              <w:rPr>
                <w:sz w:val="20"/>
                <w:szCs w:val="20"/>
              </w:rPr>
            </w:pPr>
          </w:p>
        </w:tc>
        <w:tc>
          <w:tcPr>
            <w:tcW w:w="3685" w:type="dxa"/>
            <w:tcBorders>
              <w:top w:val="nil"/>
            </w:tcBorders>
            <w:shd w:val="clear" w:color="auto" w:fill="auto"/>
          </w:tcPr>
          <w:p w14:paraId="17D27D88" w14:textId="2A731274" w:rsidR="00C9278C" w:rsidRPr="00A91C35" w:rsidRDefault="00C9278C" w:rsidP="00EC1C92">
            <w:pPr>
              <w:pStyle w:val="ListBullet"/>
              <w:spacing w:before="0" w:after="0"/>
              <w:rPr>
                <w:rFonts w:cs="Arial"/>
                <w:sz w:val="20"/>
                <w:szCs w:val="20"/>
              </w:rPr>
            </w:pPr>
            <w:r w:rsidRPr="00A91C35">
              <w:rPr>
                <w:rFonts w:cs="Arial"/>
                <w:sz w:val="20"/>
                <w:szCs w:val="20"/>
              </w:rPr>
              <w:t xml:space="preserve">Explore </w:t>
            </w:r>
            <w:r w:rsidRPr="00A91C35">
              <w:rPr>
                <w:sz w:val="20"/>
                <w:szCs w:val="20"/>
              </w:rPr>
              <w:t>‘The Facts’ in the myfuture website to locate information about occupations, industries and the labour market.</w:t>
            </w:r>
          </w:p>
        </w:tc>
        <w:tc>
          <w:tcPr>
            <w:tcW w:w="2694" w:type="dxa"/>
            <w:tcBorders>
              <w:top w:val="nil"/>
            </w:tcBorders>
            <w:shd w:val="clear" w:color="auto" w:fill="auto"/>
          </w:tcPr>
          <w:p w14:paraId="012699C2" w14:textId="1793BF7B" w:rsidR="00C9278C" w:rsidRPr="00A91C35" w:rsidRDefault="00316E65" w:rsidP="00316E65">
            <w:pPr>
              <w:pStyle w:val="ListBullet"/>
              <w:spacing w:before="0" w:after="0"/>
              <w:rPr>
                <w:sz w:val="20"/>
                <w:szCs w:val="20"/>
              </w:rPr>
            </w:pPr>
            <w:r>
              <w:rPr>
                <w:rFonts w:cs="Arial"/>
                <w:sz w:val="20"/>
                <w:szCs w:val="20"/>
              </w:rPr>
              <w:t>myfuture:</w:t>
            </w:r>
            <w:r w:rsidR="00C9278C" w:rsidRPr="00A91C35">
              <w:rPr>
                <w:rFonts w:cs="Arial"/>
                <w:sz w:val="20"/>
                <w:szCs w:val="20"/>
              </w:rPr>
              <w:t xml:space="preserve"> </w:t>
            </w:r>
            <w:hyperlink r:id="rId43" w:history="1">
              <w:r w:rsidR="00C9278C" w:rsidRPr="00A91C35">
                <w:rPr>
                  <w:rStyle w:val="Hyperlink"/>
                  <w:rFonts w:cs="Arial"/>
                  <w:sz w:val="20"/>
                  <w:szCs w:val="20"/>
                </w:rPr>
                <w:t>The Facts</w:t>
              </w:r>
            </w:hyperlink>
          </w:p>
        </w:tc>
        <w:tc>
          <w:tcPr>
            <w:tcW w:w="3827" w:type="dxa"/>
            <w:vMerge/>
            <w:shd w:val="clear" w:color="auto" w:fill="auto"/>
          </w:tcPr>
          <w:p w14:paraId="40E568AA" w14:textId="77777777" w:rsidR="00C9278C" w:rsidRPr="00A91C35" w:rsidRDefault="00C9278C" w:rsidP="00EC1C92">
            <w:pPr>
              <w:pStyle w:val="ListBullet"/>
              <w:spacing w:before="0" w:after="0"/>
              <w:rPr>
                <w:sz w:val="20"/>
                <w:szCs w:val="20"/>
              </w:rPr>
            </w:pPr>
          </w:p>
        </w:tc>
        <w:tc>
          <w:tcPr>
            <w:tcW w:w="3835" w:type="dxa"/>
            <w:vMerge/>
            <w:shd w:val="clear" w:color="auto" w:fill="auto"/>
          </w:tcPr>
          <w:p w14:paraId="3BED1CA6" w14:textId="77777777" w:rsidR="00C9278C" w:rsidRPr="00A91C35" w:rsidRDefault="00C9278C" w:rsidP="00EC1C92">
            <w:pPr>
              <w:pStyle w:val="ListBullet"/>
              <w:spacing w:before="0" w:after="0"/>
              <w:rPr>
                <w:sz w:val="20"/>
                <w:szCs w:val="20"/>
              </w:rPr>
            </w:pPr>
          </w:p>
        </w:tc>
      </w:tr>
    </w:tbl>
    <w:p w14:paraId="5C96319B" w14:textId="77777777" w:rsidR="0018343B" w:rsidRDefault="006C4749" w:rsidP="0018343B">
      <w:r w:rsidRPr="009302C6">
        <w:t>Providers are encouraged to build on and contextualise this template to meet the needs of their unique learner cohort and organisation priorities.</w:t>
      </w:r>
    </w:p>
    <w:p w14:paraId="2E91B01C" w14:textId="08F9FC80" w:rsidR="00D409B6" w:rsidRPr="00637589" w:rsidRDefault="008F456B" w:rsidP="0018343B">
      <w:pPr>
        <w:pStyle w:val="Heading1"/>
      </w:pPr>
      <w:r w:rsidRPr="009302C6">
        <w:br w:type="page"/>
      </w:r>
      <w:r w:rsidR="00581AD7" w:rsidRPr="00637589">
        <w:lastRenderedPageBreak/>
        <w:t xml:space="preserve">Career Management: </w:t>
      </w:r>
      <w:r w:rsidR="00D409B6" w:rsidRPr="00637589">
        <w:t xml:space="preserve">8. </w:t>
      </w:r>
      <w:r w:rsidR="00BE6D48" w:rsidRPr="00637589">
        <w:t>Develop abilities to seek, obtain, create and maintain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666"/>
        <w:gridCol w:w="2682"/>
        <w:gridCol w:w="3800"/>
        <w:gridCol w:w="3802"/>
      </w:tblGrid>
      <w:tr w:rsidR="00EC1C92" w:rsidRPr="009554DF" w14:paraId="2DDC3929" w14:textId="77777777" w:rsidTr="00C9278C">
        <w:tc>
          <w:tcPr>
            <w:tcW w:w="1418" w:type="dxa"/>
            <w:shd w:val="clear" w:color="auto" w:fill="F79646"/>
            <w:vAlign w:val="center"/>
          </w:tcPr>
          <w:p w14:paraId="261DF977" w14:textId="06072E90"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66F81528"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565091F2" w14:textId="77777777" w:rsidR="00B65A4A" w:rsidRPr="00E66DFC" w:rsidRDefault="00B65A4A" w:rsidP="009302C6">
            <w:pPr>
              <w:pStyle w:val="Heading2"/>
            </w:pPr>
            <w:r w:rsidRPr="00E66DFC">
              <w:t>Sample Resources</w:t>
            </w:r>
          </w:p>
        </w:tc>
        <w:tc>
          <w:tcPr>
            <w:tcW w:w="3827" w:type="dxa"/>
            <w:shd w:val="clear" w:color="auto" w:fill="F79646"/>
            <w:vAlign w:val="center"/>
          </w:tcPr>
          <w:p w14:paraId="6BFBD8C3" w14:textId="77777777" w:rsidR="00B65A4A" w:rsidRPr="00E66DFC" w:rsidRDefault="00B65A4A" w:rsidP="009302C6">
            <w:pPr>
              <w:pStyle w:val="Heading2"/>
            </w:pPr>
            <w:r w:rsidRPr="00E66DFC">
              <w:t>Current Practice</w:t>
            </w:r>
          </w:p>
          <w:p w14:paraId="37B7A79A"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1BA5950A" w14:textId="77777777" w:rsidR="00B65A4A" w:rsidRPr="00E66DFC" w:rsidRDefault="00B65A4A" w:rsidP="009302C6">
            <w:pPr>
              <w:pStyle w:val="Heading2"/>
            </w:pPr>
            <w:r w:rsidRPr="00E66DFC">
              <w:t>Change Practice</w:t>
            </w:r>
          </w:p>
          <w:p w14:paraId="3A536F29" w14:textId="77777777" w:rsidR="00B65A4A" w:rsidRPr="00E66DFC" w:rsidRDefault="00B65A4A" w:rsidP="009302C6">
            <w:pPr>
              <w:pStyle w:val="Heading2"/>
            </w:pPr>
            <w:r w:rsidRPr="00E66DFC">
              <w:t>(How could the learning outcome be achieved?)</w:t>
            </w:r>
          </w:p>
        </w:tc>
      </w:tr>
      <w:tr w:rsidR="00C9278C" w:rsidRPr="00A91C35" w14:paraId="70E64872" w14:textId="77777777" w:rsidTr="00C9278C">
        <w:tc>
          <w:tcPr>
            <w:tcW w:w="1418" w:type="dxa"/>
            <w:vMerge w:val="restart"/>
            <w:shd w:val="clear" w:color="auto" w:fill="auto"/>
          </w:tcPr>
          <w:p w14:paraId="74899562"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4AF60B95" w14:textId="2C768A23" w:rsidR="00C9278C" w:rsidRPr="00A91C35" w:rsidRDefault="00C9278C" w:rsidP="00C9278C">
            <w:pPr>
              <w:pStyle w:val="ListBullet"/>
              <w:spacing w:before="0" w:after="120"/>
              <w:rPr>
                <w:sz w:val="20"/>
                <w:szCs w:val="20"/>
              </w:rPr>
            </w:pPr>
            <w:r w:rsidRPr="00A91C35">
              <w:rPr>
                <w:sz w:val="20"/>
                <w:szCs w:val="20"/>
              </w:rPr>
              <w:t xml:space="preserve">Complete the ‘Writing winning resumes’ and ‘Get that job’ activities in the </w:t>
            </w:r>
            <w:r w:rsidRPr="00A91C35">
              <w:rPr>
                <w:rFonts w:cs="Arial"/>
                <w:sz w:val="20"/>
                <w:szCs w:val="20"/>
              </w:rPr>
              <w:t>Careers and Transitions Resource Kit</w:t>
            </w:r>
            <w:r w:rsidRPr="00A91C35">
              <w:rPr>
                <w:sz w:val="20"/>
                <w:szCs w:val="20"/>
              </w:rPr>
              <w:t xml:space="preserve"> in order to prepare a resume and investigate the merits of different styles of resumes, and explore ways of funding and applying for jobs, courses and volunteer work, through advertised vacancies and cold canvassing.</w:t>
            </w:r>
          </w:p>
        </w:tc>
        <w:tc>
          <w:tcPr>
            <w:tcW w:w="2694" w:type="dxa"/>
            <w:tcBorders>
              <w:bottom w:val="nil"/>
            </w:tcBorders>
            <w:shd w:val="clear" w:color="auto" w:fill="auto"/>
          </w:tcPr>
          <w:p w14:paraId="6A370D35" w14:textId="75BFCFCC" w:rsidR="00C9278C" w:rsidRPr="00A91C35" w:rsidRDefault="00C9278C" w:rsidP="006C6AF9">
            <w:pPr>
              <w:pStyle w:val="ListBullet"/>
              <w:spacing w:before="0" w:after="120"/>
              <w:rPr>
                <w:sz w:val="20"/>
                <w:szCs w:val="20"/>
              </w:rPr>
            </w:pPr>
            <w:r w:rsidRPr="00A91C35">
              <w:rPr>
                <w:rFonts w:cs="Arial"/>
                <w:sz w:val="20"/>
                <w:szCs w:val="20"/>
              </w:rPr>
              <w:t>Careers and Transitions Resource Kit</w:t>
            </w:r>
            <w:r w:rsidRPr="00A91C35">
              <w:rPr>
                <w:sz w:val="20"/>
                <w:szCs w:val="20"/>
              </w:rPr>
              <w:t xml:space="preserve">: </w:t>
            </w:r>
            <w:hyperlink r:id="rId44" w:history="1">
              <w:r w:rsidR="006C6AF9" w:rsidRPr="006C6AF9">
                <w:rPr>
                  <w:rStyle w:val="Hyperlink"/>
                  <w:sz w:val="20"/>
                  <w:szCs w:val="20"/>
                </w:rPr>
                <w:t>Transition Planning</w:t>
              </w:r>
            </w:hyperlink>
            <w:r w:rsidRPr="009C0D8A">
              <w:rPr>
                <w:sz w:val="20"/>
                <w:szCs w:val="20"/>
              </w:rPr>
              <w:t xml:space="preserve"> – Writing winning resumes</w:t>
            </w:r>
            <w:r w:rsidRPr="00A91C35">
              <w:rPr>
                <w:sz w:val="20"/>
                <w:szCs w:val="20"/>
              </w:rPr>
              <w:t xml:space="preserve">, &amp; </w:t>
            </w:r>
            <w:hyperlink r:id="rId45" w:history="1">
              <w:r w:rsidR="006C6AF9" w:rsidRPr="006C6AF9">
                <w:rPr>
                  <w:rStyle w:val="Hyperlink"/>
                  <w:sz w:val="20"/>
                  <w:szCs w:val="20"/>
                </w:rPr>
                <w:t>Transition Planning</w:t>
              </w:r>
            </w:hyperlink>
            <w:r w:rsidRPr="009C0D8A">
              <w:rPr>
                <w:sz w:val="20"/>
                <w:szCs w:val="20"/>
              </w:rPr>
              <w:t xml:space="preserve"> – Get that job</w:t>
            </w:r>
          </w:p>
        </w:tc>
        <w:tc>
          <w:tcPr>
            <w:tcW w:w="3827" w:type="dxa"/>
            <w:vMerge w:val="restart"/>
            <w:shd w:val="clear" w:color="auto" w:fill="auto"/>
          </w:tcPr>
          <w:p w14:paraId="5D029985" w14:textId="77777777" w:rsidR="00C9278C" w:rsidRPr="00A91C35" w:rsidRDefault="00C9278C" w:rsidP="00A91C35">
            <w:pPr>
              <w:pStyle w:val="ListBullet"/>
              <w:spacing w:before="0" w:after="0"/>
              <w:rPr>
                <w:sz w:val="20"/>
                <w:szCs w:val="20"/>
              </w:rPr>
            </w:pPr>
          </w:p>
        </w:tc>
        <w:tc>
          <w:tcPr>
            <w:tcW w:w="3827" w:type="dxa"/>
            <w:vMerge w:val="restart"/>
            <w:shd w:val="clear" w:color="auto" w:fill="auto"/>
          </w:tcPr>
          <w:p w14:paraId="47C87967" w14:textId="77777777" w:rsidR="00C9278C" w:rsidRPr="00A91C35" w:rsidRDefault="00C9278C" w:rsidP="00A91C35">
            <w:pPr>
              <w:pStyle w:val="ListBullet"/>
              <w:spacing w:before="0" w:after="0"/>
              <w:rPr>
                <w:sz w:val="20"/>
                <w:szCs w:val="20"/>
              </w:rPr>
            </w:pPr>
          </w:p>
        </w:tc>
      </w:tr>
      <w:tr w:rsidR="00C9278C" w:rsidRPr="00A91C35" w14:paraId="66BED05F" w14:textId="77777777" w:rsidTr="00C9278C">
        <w:tc>
          <w:tcPr>
            <w:tcW w:w="1418" w:type="dxa"/>
            <w:vMerge/>
            <w:shd w:val="clear" w:color="auto" w:fill="auto"/>
          </w:tcPr>
          <w:p w14:paraId="514A9606"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356A5446" w14:textId="545C84E6" w:rsidR="00C9278C" w:rsidRPr="00A91C35" w:rsidRDefault="00C9278C" w:rsidP="00C9278C">
            <w:pPr>
              <w:pStyle w:val="ListBullet"/>
              <w:spacing w:before="0" w:after="120"/>
              <w:rPr>
                <w:sz w:val="20"/>
                <w:szCs w:val="20"/>
              </w:rPr>
            </w:pPr>
            <w:r w:rsidRPr="00A91C35">
              <w:rPr>
                <w:rFonts w:cs="Arial"/>
                <w:sz w:val="20"/>
                <w:szCs w:val="20"/>
              </w:rPr>
              <w:t>Complete the ‘What is work?’ activities in ReCaP in order to define work.</w:t>
            </w:r>
          </w:p>
        </w:tc>
        <w:tc>
          <w:tcPr>
            <w:tcW w:w="2694" w:type="dxa"/>
            <w:tcBorders>
              <w:top w:val="nil"/>
              <w:bottom w:val="nil"/>
            </w:tcBorders>
            <w:shd w:val="clear" w:color="auto" w:fill="auto"/>
          </w:tcPr>
          <w:p w14:paraId="4B2FD114" w14:textId="69517FF9" w:rsidR="00C9278C" w:rsidRPr="00A91C35" w:rsidRDefault="003D3B22" w:rsidP="00316E65">
            <w:pPr>
              <w:pStyle w:val="ListBullet"/>
              <w:spacing w:before="0" w:after="120"/>
              <w:rPr>
                <w:sz w:val="20"/>
                <w:szCs w:val="20"/>
              </w:rPr>
            </w:pPr>
            <w:hyperlink r:id="rId46" w:history="1">
              <w:r w:rsidR="00C9278C" w:rsidRPr="00A91C35">
                <w:rPr>
                  <w:rStyle w:val="Hyperlink"/>
                  <w:sz w:val="20"/>
                  <w:szCs w:val="20"/>
                </w:rPr>
                <w:t>ReCaP</w:t>
              </w:r>
            </w:hyperlink>
            <w:r w:rsidR="00C9278C" w:rsidRPr="00A91C35">
              <w:rPr>
                <w:sz w:val="20"/>
                <w:szCs w:val="20"/>
              </w:rPr>
              <w:t xml:space="preserve">: What is </w:t>
            </w:r>
            <w:r w:rsidR="00316E65">
              <w:rPr>
                <w:sz w:val="20"/>
                <w:szCs w:val="20"/>
              </w:rPr>
              <w:t>work?</w:t>
            </w:r>
          </w:p>
        </w:tc>
        <w:tc>
          <w:tcPr>
            <w:tcW w:w="3827" w:type="dxa"/>
            <w:vMerge/>
            <w:shd w:val="clear" w:color="auto" w:fill="auto"/>
          </w:tcPr>
          <w:p w14:paraId="0474C955"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0F5C65EC" w14:textId="77777777" w:rsidR="00C9278C" w:rsidRPr="00A91C35" w:rsidRDefault="00C9278C" w:rsidP="00A91C35">
            <w:pPr>
              <w:pStyle w:val="ListBullet"/>
              <w:spacing w:before="0" w:after="0"/>
              <w:rPr>
                <w:sz w:val="20"/>
                <w:szCs w:val="20"/>
              </w:rPr>
            </w:pPr>
          </w:p>
        </w:tc>
      </w:tr>
      <w:tr w:rsidR="00C9278C" w:rsidRPr="00A91C35" w14:paraId="35C02053" w14:textId="77777777" w:rsidTr="00C9278C">
        <w:tc>
          <w:tcPr>
            <w:tcW w:w="1418" w:type="dxa"/>
            <w:vMerge/>
            <w:shd w:val="clear" w:color="auto" w:fill="auto"/>
          </w:tcPr>
          <w:p w14:paraId="7E9FBCB5"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5117704D" w14:textId="79E15515" w:rsidR="00C9278C" w:rsidRPr="00A91C35" w:rsidRDefault="00C9278C" w:rsidP="00C9278C">
            <w:pPr>
              <w:pStyle w:val="ListBullet"/>
              <w:spacing w:before="0" w:after="120"/>
              <w:rPr>
                <w:sz w:val="20"/>
                <w:szCs w:val="20"/>
              </w:rPr>
            </w:pPr>
            <w:r w:rsidRPr="00A91C35">
              <w:rPr>
                <w:rFonts w:cs="Arial"/>
                <w:sz w:val="20"/>
                <w:szCs w:val="20"/>
              </w:rPr>
              <w:t>Complete the ‘Personal portfolio’ activities in ReCaP in order to prepare a personal portfolio.</w:t>
            </w:r>
          </w:p>
        </w:tc>
        <w:tc>
          <w:tcPr>
            <w:tcW w:w="2694" w:type="dxa"/>
            <w:tcBorders>
              <w:top w:val="nil"/>
              <w:bottom w:val="nil"/>
            </w:tcBorders>
            <w:shd w:val="clear" w:color="auto" w:fill="auto"/>
          </w:tcPr>
          <w:p w14:paraId="0B3C2041" w14:textId="372B1D1C" w:rsidR="00C9278C" w:rsidRPr="00A91C35" w:rsidRDefault="003D3B22" w:rsidP="00316E65">
            <w:pPr>
              <w:pStyle w:val="ListBullet"/>
              <w:spacing w:before="0" w:after="120"/>
              <w:rPr>
                <w:sz w:val="20"/>
                <w:szCs w:val="20"/>
              </w:rPr>
            </w:pPr>
            <w:hyperlink r:id="rId47" w:history="1">
              <w:r w:rsidR="00C9278C" w:rsidRPr="00A91C35">
                <w:rPr>
                  <w:rStyle w:val="Hyperlink"/>
                  <w:rFonts w:cs="Arial"/>
                  <w:sz w:val="20"/>
                  <w:szCs w:val="20"/>
                </w:rPr>
                <w:t>ReCaP</w:t>
              </w:r>
            </w:hyperlink>
            <w:r w:rsidR="00C9278C" w:rsidRPr="00A91C35">
              <w:rPr>
                <w:rFonts w:cs="Arial"/>
                <w:sz w:val="20"/>
                <w:szCs w:val="20"/>
              </w:rPr>
              <w:t>: Personal portfolio</w:t>
            </w:r>
          </w:p>
        </w:tc>
        <w:tc>
          <w:tcPr>
            <w:tcW w:w="3827" w:type="dxa"/>
            <w:vMerge/>
            <w:shd w:val="clear" w:color="auto" w:fill="auto"/>
          </w:tcPr>
          <w:p w14:paraId="1CAE0EC5"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5C795509" w14:textId="77777777" w:rsidR="00C9278C" w:rsidRPr="00A91C35" w:rsidRDefault="00C9278C" w:rsidP="00A91C35">
            <w:pPr>
              <w:pStyle w:val="ListBullet"/>
              <w:spacing w:before="0" w:after="0"/>
              <w:rPr>
                <w:sz w:val="20"/>
                <w:szCs w:val="20"/>
              </w:rPr>
            </w:pPr>
          </w:p>
        </w:tc>
      </w:tr>
      <w:tr w:rsidR="00C9278C" w:rsidRPr="00A91C35" w14:paraId="4905961D" w14:textId="77777777" w:rsidTr="00C9278C">
        <w:tc>
          <w:tcPr>
            <w:tcW w:w="1418" w:type="dxa"/>
            <w:vMerge/>
            <w:shd w:val="clear" w:color="auto" w:fill="auto"/>
          </w:tcPr>
          <w:p w14:paraId="1CAE1829"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5DE1922B" w14:textId="139E9519" w:rsidR="00C9278C" w:rsidRPr="00A91C35" w:rsidRDefault="00C9278C" w:rsidP="00A91C35">
            <w:pPr>
              <w:pStyle w:val="ListBullet"/>
              <w:spacing w:before="0" w:after="0"/>
              <w:rPr>
                <w:sz w:val="20"/>
                <w:szCs w:val="20"/>
              </w:rPr>
            </w:pPr>
            <w:r w:rsidRPr="00A91C35">
              <w:rPr>
                <w:sz w:val="20"/>
                <w:szCs w:val="20"/>
              </w:rPr>
              <w:t>Complete the ‘Resume’ activities in ReCaP in order to prepare a basic resume, curriculum vitae, or personal data sheet that is developed and stored electronically.</w:t>
            </w:r>
          </w:p>
        </w:tc>
        <w:tc>
          <w:tcPr>
            <w:tcW w:w="2694" w:type="dxa"/>
            <w:tcBorders>
              <w:top w:val="nil"/>
            </w:tcBorders>
            <w:shd w:val="clear" w:color="auto" w:fill="auto"/>
          </w:tcPr>
          <w:p w14:paraId="31B15B15" w14:textId="7B245803" w:rsidR="00C9278C" w:rsidRPr="00A91C35" w:rsidRDefault="003D3B22" w:rsidP="00316E65">
            <w:pPr>
              <w:pStyle w:val="ListBullet"/>
              <w:spacing w:before="0" w:after="0"/>
              <w:rPr>
                <w:rFonts w:cs="Arial"/>
                <w:sz w:val="20"/>
                <w:szCs w:val="20"/>
              </w:rPr>
            </w:pPr>
            <w:hyperlink r:id="rId48" w:history="1">
              <w:r w:rsidR="00C9278C" w:rsidRPr="00A91C35">
                <w:rPr>
                  <w:rStyle w:val="Hyperlink"/>
                  <w:rFonts w:cs="Arial"/>
                  <w:sz w:val="20"/>
                  <w:szCs w:val="20"/>
                </w:rPr>
                <w:t>ReCaP</w:t>
              </w:r>
            </w:hyperlink>
            <w:r w:rsidR="00C9278C" w:rsidRPr="00A91C35">
              <w:rPr>
                <w:rFonts w:cs="Arial"/>
                <w:sz w:val="20"/>
                <w:szCs w:val="20"/>
              </w:rPr>
              <w:t xml:space="preserve">: </w:t>
            </w:r>
            <w:r w:rsidR="00316E65">
              <w:rPr>
                <w:sz w:val="20"/>
                <w:szCs w:val="20"/>
              </w:rPr>
              <w:t>Resume</w:t>
            </w:r>
          </w:p>
        </w:tc>
        <w:tc>
          <w:tcPr>
            <w:tcW w:w="3827" w:type="dxa"/>
            <w:vMerge/>
            <w:shd w:val="clear" w:color="auto" w:fill="auto"/>
          </w:tcPr>
          <w:p w14:paraId="7BFFF7D6"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25D3CA53" w14:textId="77777777" w:rsidR="00C9278C" w:rsidRPr="00A91C35" w:rsidRDefault="00C9278C" w:rsidP="00A91C35">
            <w:pPr>
              <w:pStyle w:val="ListBullet"/>
              <w:spacing w:before="0" w:after="0"/>
              <w:rPr>
                <w:sz w:val="20"/>
                <w:szCs w:val="20"/>
              </w:rPr>
            </w:pPr>
          </w:p>
        </w:tc>
      </w:tr>
    </w:tbl>
    <w:p w14:paraId="79587145" w14:textId="77777777" w:rsidR="0018343B" w:rsidRDefault="006C4749" w:rsidP="0018343B">
      <w:r w:rsidRPr="009302C6">
        <w:t>Providers are encouraged to build on and contextualise this template to meet the needs of their unique learner cohort and organisation priorities.</w:t>
      </w:r>
    </w:p>
    <w:p w14:paraId="4D762A0F" w14:textId="50FE5BCD" w:rsidR="00D409B6" w:rsidRPr="00637589" w:rsidRDefault="008F456B" w:rsidP="0018343B">
      <w:pPr>
        <w:pStyle w:val="Heading1"/>
      </w:pPr>
      <w:r w:rsidRPr="009302C6">
        <w:br w:type="page"/>
      </w:r>
      <w:r w:rsidR="00581AD7" w:rsidRPr="00637589">
        <w:lastRenderedPageBreak/>
        <w:t xml:space="preserve">Career Management: </w:t>
      </w:r>
      <w:r w:rsidR="00D409B6" w:rsidRPr="00637589">
        <w:t xml:space="preserve">9. </w:t>
      </w:r>
      <w:r w:rsidR="00BE6D48" w:rsidRPr="00637589">
        <w:t>Consider the possible implications of changes in learning and work for your own career goals and plans including financial options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2694"/>
        <w:gridCol w:w="3827"/>
        <w:gridCol w:w="3827"/>
      </w:tblGrid>
      <w:tr w:rsidR="00EC1C92" w:rsidRPr="009554DF" w14:paraId="2255C7BF" w14:textId="77777777" w:rsidTr="00C9278C">
        <w:tc>
          <w:tcPr>
            <w:tcW w:w="1418" w:type="dxa"/>
            <w:shd w:val="clear" w:color="auto" w:fill="F79646"/>
            <w:vAlign w:val="center"/>
          </w:tcPr>
          <w:p w14:paraId="493869D3" w14:textId="15E82604"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14409E78"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0E0C1AC4" w14:textId="77777777" w:rsidR="00B65A4A" w:rsidRPr="00E66DFC" w:rsidRDefault="00B65A4A" w:rsidP="009302C6">
            <w:pPr>
              <w:pStyle w:val="Heading2"/>
            </w:pPr>
            <w:r w:rsidRPr="00E66DFC">
              <w:t>Sample Resources</w:t>
            </w:r>
          </w:p>
        </w:tc>
        <w:tc>
          <w:tcPr>
            <w:tcW w:w="3827" w:type="dxa"/>
            <w:shd w:val="clear" w:color="auto" w:fill="F79646"/>
            <w:vAlign w:val="center"/>
          </w:tcPr>
          <w:p w14:paraId="016B9B63" w14:textId="77777777" w:rsidR="00B65A4A" w:rsidRPr="00E66DFC" w:rsidRDefault="00B65A4A" w:rsidP="009302C6">
            <w:pPr>
              <w:pStyle w:val="Heading2"/>
            </w:pPr>
            <w:r w:rsidRPr="00E66DFC">
              <w:t>Current Practice</w:t>
            </w:r>
          </w:p>
          <w:p w14:paraId="1834D1B3"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3D5D845D" w14:textId="77777777" w:rsidR="00B65A4A" w:rsidRPr="00E66DFC" w:rsidRDefault="00B65A4A" w:rsidP="009302C6">
            <w:pPr>
              <w:pStyle w:val="Heading2"/>
            </w:pPr>
            <w:r w:rsidRPr="00E66DFC">
              <w:t>Change Practice</w:t>
            </w:r>
          </w:p>
          <w:p w14:paraId="47ABBBF0" w14:textId="77777777" w:rsidR="00B65A4A" w:rsidRPr="00E66DFC" w:rsidRDefault="00B65A4A" w:rsidP="009302C6">
            <w:pPr>
              <w:pStyle w:val="Heading2"/>
            </w:pPr>
            <w:r w:rsidRPr="00E66DFC">
              <w:t>(How could the learning outcome be achieved?)</w:t>
            </w:r>
          </w:p>
        </w:tc>
      </w:tr>
      <w:tr w:rsidR="00C9278C" w:rsidRPr="00A91C35" w14:paraId="6EB582F9" w14:textId="77777777" w:rsidTr="00C9278C">
        <w:tc>
          <w:tcPr>
            <w:tcW w:w="1418" w:type="dxa"/>
            <w:vMerge w:val="restart"/>
            <w:shd w:val="clear" w:color="auto" w:fill="auto"/>
          </w:tcPr>
          <w:p w14:paraId="4FDCB0E5" w14:textId="77777777" w:rsidR="00C9278C" w:rsidRPr="00A91C35" w:rsidRDefault="00C9278C" w:rsidP="00A91C35">
            <w:pPr>
              <w:pStyle w:val="ListBullet"/>
              <w:spacing w:before="0" w:after="0"/>
              <w:rPr>
                <w:rFonts w:cs="Arial"/>
                <w:sz w:val="20"/>
                <w:szCs w:val="20"/>
              </w:rPr>
            </w:pPr>
          </w:p>
        </w:tc>
        <w:tc>
          <w:tcPr>
            <w:tcW w:w="3685" w:type="dxa"/>
            <w:tcBorders>
              <w:bottom w:val="nil"/>
            </w:tcBorders>
            <w:shd w:val="clear" w:color="auto" w:fill="auto"/>
          </w:tcPr>
          <w:p w14:paraId="4F651829" w14:textId="3820996A" w:rsidR="00C9278C" w:rsidRPr="00A91C35" w:rsidRDefault="00C9278C" w:rsidP="00C9278C">
            <w:pPr>
              <w:pStyle w:val="ListBullet"/>
              <w:spacing w:before="0" w:after="120"/>
              <w:rPr>
                <w:rFonts w:cs="Arial"/>
                <w:sz w:val="20"/>
                <w:szCs w:val="20"/>
              </w:rPr>
            </w:pPr>
            <w:r w:rsidRPr="00A91C35">
              <w:rPr>
                <w:rFonts w:cs="Arial"/>
                <w:sz w:val="20"/>
                <w:szCs w:val="20"/>
              </w:rPr>
              <w:t>Complete the ‘Evolving careers’ activities in the Careers and Transitions Resource Kit in order to investigate how work can develop in unexpected directions.</w:t>
            </w:r>
          </w:p>
        </w:tc>
        <w:tc>
          <w:tcPr>
            <w:tcW w:w="2694" w:type="dxa"/>
            <w:tcBorders>
              <w:bottom w:val="nil"/>
            </w:tcBorders>
            <w:shd w:val="clear" w:color="auto" w:fill="auto"/>
          </w:tcPr>
          <w:p w14:paraId="67BBE726" w14:textId="55CBF329" w:rsidR="00C9278C" w:rsidRPr="00A91C35" w:rsidRDefault="00C9278C" w:rsidP="0069440B">
            <w:pPr>
              <w:pStyle w:val="ListBullet"/>
              <w:spacing w:before="0" w:after="120"/>
              <w:rPr>
                <w:rFonts w:cs="Arial"/>
                <w:sz w:val="20"/>
                <w:szCs w:val="20"/>
              </w:rPr>
            </w:pPr>
            <w:r w:rsidRPr="00A91C35">
              <w:rPr>
                <w:rFonts w:cs="Arial"/>
                <w:sz w:val="20"/>
                <w:szCs w:val="20"/>
              </w:rPr>
              <w:t>Careers and Transitions Resource Kit</w:t>
            </w:r>
            <w:r w:rsidRPr="009C0D8A">
              <w:rPr>
                <w:rFonts w:cs="Arial"/>
                <w:sz w:val="20"/>
                <w:szCs w:val="20"/>
              </w:rPr>
              <w:t xml:space="preserve">: </w:t>
            </w:r>
            <w:hyperlink r:id="rId49" w:history="1">
              <w:r w:rsidR="0069440B" w:rsidRPr="0069440B">
                <w:rPr>
                  <w:rStyle w:val="Hyperlink"/>
                  <w:rFonts w:cs="Arial"/>
                  <w:sz w:val="20"/>
                  <w:szCs w:val="20"/>
                </w:rPr>
                <w:t>Opportunity Awareness</w:t>
              </w:r>
            </w:hyperlink>
            <w:r w:rsidRPr="009C0D8A">
              <w:rPr>
                <w:rFonts w:cs="Arial"/>
                <w:sz w:val="20"/>
                <w:szCs w:val="20"/>
              </w:rPr>
              <w:t xml:space="preserve"> – Evolving careers</w:t>
            </w:r>
          </w:p>
        </w:tc>
        <w:tc>
          <w:tcPr>
            <w:tcW w:w="3827" w:type="dxa"/>
            <w:vMerge w:val="restart"/>
            <w:shd w:val="clear" w:color="auto" w:fill="auto"/>
          </w:tcPr>
          <w:p w14:paraId="2E9F9BF6" w14:textId="77777777" w:rsidR="00C9278C" w:rsidRPr="00A91C35" w:rsidRDefault="00C9278C" w:rsidP="00A91C35">
            <w:pPr>
              <w:pStyle w:val="ListBullet"/>
              <w:spacing w:before="0" w:after="0"/>
              <w:rPr>
                <w:rFonts w:cs="Arial"/>
                <w:sz w:val="20"/>
                <w:szCs w:val="20"/>
              </w:rPr>
            </w:pPr>
          </w:p>
        </w:tc>
        <w:tc>
          <w:tcPr>
            <w:tcW w:w="3827" w:type="dxa"/>
            <w:vMerge w:val="restart"/>
            <w:shd w:val="clear" w:color="auto" w:fill="auto"/>
          </w:tcPr>
          <w:p w14:paraId="3C2EE936" w14:textId="77777777" w:rsidR="00C9278C" w:rsidRPr="00A91C35" w:rsidRDefault="00C9278C" w:rsidP="00A91C35">
            <w:pPr>
              <w:pStyle w:val="ListBullet"/>
              <w:spacing w:before="0" w:after="0"/>
              <w:rPr>
                <w:rFonts w:cs="Arial"/>
                <w:sz w:val="20"/>
                <w:szCs w:val="20"/>
              </w:rPr>
            </w:pPr>
          </w:p>
        </w:tc>
      </w:tr>
      <w:tr w:rsidR="00C9278C" w:rsidRPr="00A91C35" w14:paraId="618C5ED0" w14:textId="77777777" w:rsidTr="00C9278C">
        <w:tc>
          <w:tcPr>
            <w:tcW w:w="1418" w:type="dxa"/>
            <w:vMerge/>
            <w:shd w:val="clear" w:color="auto" w:fill="auto"/>
          </w:tcPr>
          <w:p w14:paraId="74F92EE9"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16899AAB" w14:textId="76B155CE" w:rsidR="00C9278C" w:rsidRPr="00A91C35" w:rsidRDefault="00C9278C" w:rsidP="00C9278C">
            <w:pPr>
              <w:pStyle w:val="ListBullet"/>
              <w:spacing w:before="0" w:after="120"/>
              <w:rPr>
                <w:rFonts w:cs="Arial"/>
                <w:sz w:val="20"/>
                <w:szCs w:val="20"/>
              </w:rPr>
            </w:pPr>
            <w:r w:rsidRPr="00A91C35">
              <w:rPr>
                <w:rFonts w:cs="Arial"/>
                <w:sz w:val="20"/>
                <w:szCs w:val="20"/>
              </w:rPr>
              <w:t>Complete the ‘Balancing leisure and work’ activities in the Careers and Transitions Resource Kit in order to identify the effect of changing work patterns on balancing leisure and work.</w:t>
            </w:r>
          </w:p>
        </w:tc>
        <w:tc>
          <w:tcPr>
            <w:tcW w:w="2694" w:type="dxa"/>
            <w:tcBorders>
              <w:top w:val="nil"/>
              <w:bottom w:val="nil"/>
            </w:tcBorders>
            <w:shd w:val="clear" w:color="auto" w:fill="auto"/>
          </w:tcPr>
          <w:p w14:paraId="37FF5123" w14:textId="291E5E4F" w:rsidR="00C9278C" w:rsidRPr="00A91C35" w:rsidRDefault="00C9278C" w:rsidP="0069440B">
            <w:pPr>
              <w:pStyle w:val="ListBullet"/>
              <w:spacing w:before="0" w:after="120"/>
              <w:rPr>
                <w:rFonts w:cs="Arial"/>
                <w:sz w:val="20"/>
                <w:szCs w:val="20"/>
              </w:rPr>
            </w:pPr>
            <w:r w:rsidRPr="00A91C35">
              <w:rPr>
                <w:rFonts w:cs="Arial"/>
                <w:sz w:val="20"/>
                <w:szCs w:val="20"/>
              </w:rPr>
              <w:t>Careers and Transitions Resource Kit</w:t>
            </w:r>
            <w:r w:rsidRPr="009C0D8A">
              <w:rPr>
                <w:rFonts w:cs="Arial"/>
                <w:sz w:val="20"/>
                <w:szCs w:val="20"/>
              </w:rPr>
              <w:t xml:space="preserve">: </w:t>
            </w:r>
            <w:hyperlink r:id="rId50" w:history="1">
              <w:r w:rsidR="0069440B" w:rsidRPr="0069440B">
                <w:rPr>
                  <w:rStyle w:val="Hyperlink"/>
                  <w:rFonts w:cs="Arial"/>
                  <w:sz w:val="20"/>
                  <w:szCs w:val="20"/>
                </w:rPr>
                <w:t>Opportunity Awareness</w:t>
              </w:r>
            </w:hyperlink>
            <w:r w:rsidRPr="009C0D8A">
              <w:rPr>
                <w:rFonts w:cs="Arial"/>
                <w:sz w:val="20"/>
                <w:szCs w:val="20"/>
              </w:rPr>
              <w:t xml:space="preserve"> – Balancing leisure and work</w:t>
            </w:r>
          </w:p>
        </w:tc>
        <w:tc>
          <w:tcPr>
            <w:tcW w:w="3827" w:type="dxa"/>
            <w:vMerge/>
            <w:shd w:val="clear" w:color="auto" w:fill="auto"/>
          </w:tcPr>
          <w:p w14:paraId="58D87C56"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0426DA2B" w14:textId="77777777" w:rsidR="00C9278C" w:rsidRPr="00A91C35" w:rsidRDefault="00C9278C" w:rsidP="00A91C35">
            <w:pPr>
              <w:pStyle w:val="ListBullet"/>
              <w:spacing w:before="0" w:after="0"/>
              <w:rPr>
                <w:rFonts w:cs="Arial"/>
                <w:sz w:val="20"/>
                <w:szCs w:val="20"/>
              </w:rPr>
            </w:pPr>
          </w:p>
        </w:tc>
      </w:tr>
      <w:tr w:rsidR="00C9278C" w:rsidRPr="00A91C35" w14:paraId="20502CA5" w14:textId="77777777" w:rsidTr="00C9278C">
        <w:tc>
          <w:tcPr>
            <w:tcW w:w="1418" w:type="dxa"/>
            <w:vMerge/>
            <w:shd w:val="clear" w:color="auto" w:fill="auto"/>
          </w:tcPr>
          <w:p w14:paraId="6AA22998"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6A229C89" w14:textId="78219D54" w:rsidR="00C9278C" w:rsidRPr="00A91C35" w:rsidRDefault="008E78E1" w:rsidP="00C9278C">
            <w:pPr>
              <w:pStyle w:val="ListBullet"/>
              <w:spacing w:before="0" w:after="120"/>
              <w:rPr>
                <w:rFonts w:cs="Arial"/>
                <w:sz w:val="20"/>
                <w:szCs w:val="20"/>
              </w:rPr>
            </w:pPr>
            <w:r>
              <w:rPr>
                <w:rFonts w:cs="Arial"/>
                <w:sz w:val="20"/>
                <w:szCs w:val="20"/>
              </w:rPr>
              <w:t>Complete the ‘Future predictors</w:t>
            </w:r>
            <w:r w:rsidR="00C9278C" w:rsidRPr="00A91C35">
              <w:rPr>
                <w:rFonts w:cs="Arial"/>
                <w:sz w:val="20"/>
                <w:szCs w:val="20"/>
              </w:rPr>
              <w:t xml:space="preserve"> and risk assessment’ activities in the Careers and Transitions Resource Kit in order to build upon goal setting and to consider how the world might change.</w:t>
            </w:r>
          </w:p>
        </w:tc>
        <w:tc>
          <w:tcPr>
            <w:tcW w:w="2694" w:type="dxa"/>
            <w:tcBorders>
              <w:top w:val="nil"/>
              <w:bottom w:val="nil"/>
            </w:tcBorders>
            <w:shd w:val="clear" w:color="auto" w:fill="auto"/>
          </w:tcPr>
          <w:p w14:paraId="4CDC1853" w14:textId="6E0673FB" w:rsidR="00C9278C" w:rsidRPr="00A91C35" w:rsidRDefault="00C9278C" w:rsidP="00CF4DDF">
            <w:pPr>
              <w:pStyle w:val="ListBullet"/>
              <w:spacing w:before="0" w:after="120"/>
              <w:rPr>
                <w:rFonts w:cs="Arial"/>
                <w:sz w:val="20"/>
                <w:szCs w:val="20"/>
              </w:rPr>
            </w:pPr>
            <w:r w:rsidRPr="00A91C35">
              <w:rPr>
                <w:rFonts w:cs="Arial"/>
                <w:sz w:val="20"/>
                <w:szCs w:val="20"/>
              </w:rPr>
              <w:t>Careers and Transitions Resource Kit:</w:t>
            </w:r>
            <w:r w:rsidRPr="009C0D8A">
              <w:rPr>
                <w:rFonts w:cs="Arial"/>
                <w:sz w:val="20"/>
                <w:szCs w:val="20"/>
              </w:rPr>
              <w:t xml:space="preserve"> </w:t>
            </w:r>
            <w:hyperlink r:id="rId51" w:history="1">
              <w:r w:rsidR="00CF4DDF" w:rsidRPr="00CF4DDF">
                <w:rPr>
                  <w:rStyle w:val="Hyperlink"/>
                  <w:rFonts w:cs="Arial"/>
                  <w:sz w:val="20"/>
                  <w:szCs w:val="20"/>
                </w:rPr>
                <w:t>Decision Learning</w:t>
              </w:r>
            </w:hyperlink>
            <w:r w:rsidR="00C27AD4">
              <w:rPr>
                <w:rFonts w:cs="Arial"/>
                <w:sz w:val="20"/>
                <w:szCs w:val="20"/>
              </w:rPr>
              <w:t xml:space="preserve"> – Future predictors</w:t>
            </w:r>
            <w:r w:rsidRPr="009C0D8A">
              <w:rPr>
                <w:rFonts w:cs="Arial"/>
                <w:sz w:val="20"/>
                <w:szCs w:val="20"/>
              </w:rPr>
              <w:t xml:space="preserve"> and risk assessment</w:t>
            </w:r>
            <w:r w:rsidR="00C27AD4">
              <w:rPr>
                <w:rFonts w:cs="Arial"/>
                <w:sz w:val="20"/>
                <w:szCs w:val="20"/>
              </w:rPr>
              <w:t xml:space="preserve"> (aka </w:t>
            </w:r>
            <w:r w:rsidR="00C27AD4" w:rsidRPr="009C0D8A">
              <w:rPr>
                <w:rFonts w:cs="Arial"/>
                <w:sz w:val="20"/>
                <w:szCs w:val="20"/>
              </w:rPr>
              <w:t>Future predictions and risk assessment</w:t>
            </w:r>
            <w:r w:rsidR="00C27AD4">
              <w:rPr>
                <w:rFonts w:cs="Arial"/>
                <w:sz w:val="20"/>
                <w:szCs w:val="20"/>
              </w:rPr>
              <w:t>)</w:t>
            </w:r>
          </w:p>
        </w:tc>
        <w:tc>
          <w:tcPr>
            <w:tcW w:w="3827" w:type="dxa"/>
            <w:vMerge/>
            <w:shd w:val="clear" w:color="auto" w:fill="auto"/>
          </w:tcPr>
          <w:p w14:paraId="329DF8DA"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71608EB8" w14:textId="77777777" w:rsidR="00C9278C" w:rsidRPr="00A91C35" w:rsidRDefault="00C9278C" w:rsidP="00A91C35">
            <w:pPr>
              <w:pStyle w:val="ListBullet"/>
              <w:spacing w:before="0" w:after="0"/>
              <w:rPr>
                <w:rFonts w:cs="Arial"/>
                <w:sz w:val="20"/>
                <w:szCs w:val="20"/>
              </w:rPr>
            </w:pPr>
          </w:p>
        </w:tc>
      </w:tr>
      <w:tr w:rsidR="00C9278C" w:rsidRPr="00A91C35" w14:paraId="49B22B3E" w14:textId="77777777" w:rsidTr="00C9278C">
        <w:tc>
          <w:tcPr>
            <w:tcW w:w="1418" w:type="dxa"/>
            <w:vMerge/>
            <w:shd w:val="clear" w:color="auto" w:fill="auto"/>
          </w:tcPr>
          <w:p w14:paraId="22CD7EA1"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407FBC0F" w14:textId="1CB33D49" w:rsidR="00C9278C" w:rsidRPr="00A91C35" w:rsidRDefault="00C9278C" w:rsidP="00C9278C">
            <w:pPr>
              <w:pStyle w:val="ListBullet"/>
              <w:spacing w:before="0" w:after="120"/>
              <w:rPr>
                <w:rFonts w:cs="Arial"/>
                <w:sz w:val="20"/>
                <w:szCs w:val="20"/>
              </w:rPr>
            </w:pPr>
            <w:r w:rsidRPr="00A91C35">
              <w:rPr>
                <w:rFonts w:cs="Arial"/>
                <w:sz w:val="20"/>
                <w:szCs w:val="20"/>
              </w:rPr>
              <w:t>Complete the ‘Dicing with life’ activities in the Careers and Transitions Resource Kit in order to consider different attributes of work and explore career options that may not necessarily have been considered before.</w:t>
            </w:r>
          </w:p>
        </w:tc>
        <w:tc>
          <w:tcPr>
            <w:tcW w:w="2694" w:type="dxa"/>
            <w:tcBorders>
              <w:top w:val="nil"/>
              <w:bottom w:val="nil"/>
            </w:tcBorders>
            <w:shd w:val="clear" w:color="auto" w:fill="auto"/>
          </w:tcPr>
          <w:p w14:paraId="7F5E4F8E" w14:textId="1CACEBB8" w:rsidR="00C9278C" w:rsidRPr="00A91C35" w:rsidRDefault="00C9278C" w:rsidP="0069440B">
            <w:pPr>
              <w:pStyle w:val="ListBullet"/>
              <w:spacing w:before="0" w:after="120"/>
              <w:rPr>
                <w:rFonts w:cs="Arial"/>
                <w:sz w:val="20"/>
                <w:szCs w:val="20"/>
              </w:rPr>
            </w:pPr>
            <w:r w:rsidRPr="00A91C35">
              <w:rPr>
                <w:rFonts w:cs="Arial"/>
                <w:sz w:val="20"/>
                <w:szCs w:val="20"/>
              </w:rPr>
              <w:t>Careers and Transitions Resource Kit:</w:t>
            </w:r>
            <w:r w:rsidRPr="009C0D8A">
              <w:rPr>
                <w:rFonts w:cs="Arial"/>
                <w:sz w:val="20"/>
                <w:szCs w:val="20"/>
              </w:rPr>
              <w:t xml:space="preserve"> </w:t>
            </w:r>
            <w:hyperlink r:id="rId52" w:history="1">
              <w:r w:rsidR="0069440B" w:rsidRPr="0069440B">
                <w:rPr>
                  <w:rStyle w:val="Hyperlink"/>
                  <w:rFonts w:cs="Arial"/>
                  <w:sz w:val="20"/>
                  <w:szCs w:val="20"/>
                </w:rPr>
                <w:t>Opportunity Awareness</w:t>
              </w:r>
            </w:hyperlink>
            <w:r w:rsidRPr="009C0D8A">
              <w:rPr>
                <w:rFonts w:cs="Arial"/>
                <w:sz w:val="20"/>
                <w:szCs w:val="20"/>
              </w:rPr>
              <w:t xml:space="preserve"> – Dicing with life</w:t>
            </w:r>
          </w:p>
        </w:tc>
        <w:tc>
          <w:tcPr>
            <w:tcW w:w="3827" w:type="dxa"/>
            <w:vMerge/>
            <w:shd w:val="clear" w:color="auto" w:fill="auto"/>
          </w:tcPr>
          <w:p w14:paraId="601EFF0F"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202BC1AF" w14:textId="77777777" w:rsidR="00C9278C" w:rsidRPr="00A91C35" w:rsidRDefault="00C9278C" w:rsidP="00A91C35">
            <w:pPr>
              <w:pStyle w:val="ListBullet"/>
              <w:spacing w:before="0" w:after="0"/>
              <w:rPr>
                <w:rFonts w:cs="Arial"/>
                <w:sz w:val="20"/>
                <w:szCs w:val="20"/>
              </w:rPr>
            </w:pPr>
          </w:p>
        </w:tc>
      </w:tr>
      <w:tr w:rsidR="00C9278C" w:rsidRPr="00A91C35" w14:paraId="1AC8E5C8" w14:textId="77777777" w:rsidTr="00C9278C">
        <w:tc>
          <w:tcPr>
            <w:tcW w:w="1418" w:type="dxa"/>
            <w:vMerge/>
            <w:shd w:val="clear" w:color="auto" w:fill="auto"/>
          </w:tcPr>
          <w:p w14:paraId="180A17F1"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56454068" w14:textId="587A376D" w:rsidR="00C9278C" w:rsidRPr="00A91C35" w:rsidRDefault="00C9278C" w:rsidP="00C9278C">
            <w:pPr>
              <w:pStyle w:val="ListBullet"/>
              <w:spacing w:before="0" w:after="120"/>
              <w:rPr>
                <w:rFonts w:cs="Arial"/>
                <w:sz w:val="20"/>
                <w:szCs w:val="20"/>
              </w:rPr>
            </w:pPr>
            <w:r w:rsidRPr="00A91C35">
              <w:rPr>
                <w:rFonts w:cs="Arial"/>
                <w:sz w:val="20"/>
                <w:szCs w:val="20"/>
              </w:rPr>
              <w:t>Complete the ‘How careers unfold’ activities in ReCaP in order to investigate how work patterns develop in unexpected directions.</w:t>
            </w:r>
          </w:p>
        </w:tc>
        <w:tc>
          <w:tcPr>
            <w:tcW w:w="2694" w:type="dxa"/>
            <w:tcBorders>
              <w:top w:val="nil"/>
              <w:bottom w:val="nil"/>
            </w:tcBorders>
            <w:shd w:val="clear" w:color="auto" w:fill="auto"/>
          </w:tcPr>
          <w:p w14:paraId="39C4B70A" w14:textId="04AAC4F3" w:rsidR="00C9278C" w:rsidRPr="00A91C35" w:rsidRDefault="003D3B22" w:rsidP="00316E65">
            <w:pPr>
              <w:pStyle w:val="ListBullet"/>
              <w:spacing w:before="0" w:after="120"/>
              <w:rPr>
                <w:rFonts w:cs="Arial"/>
                <w:sz w:val="20"/>
                <w:szCs w:val="20"/>
              </w:rPr>
            </w:pPr>
            <w:hyperlink r:id="rId53" w:history="1">
              <w:r w:rsidR="00C9278C" w:rsidRPr="00A91C35">
                <w:rPr>
                  <w:rStyle w:val="Hyperlink"/>
                  <w:rFonts w:cs="Arial"/>
                  <w:sz w:val="20"/>
                  <w:szCs w:val="20"/>
                </w:rPr>
                <w:t>ReCaP</w:t>
              </w:r>
            </w:hyperlink>
            <w:r w:rsidR="00C9278C" w:rsidRPr="00A91C35">
              <w:rPr>
                <w:rFonts w:cs="Arial"/>
                <w:sz w:val="20"/>
                <w:szCs w:val="20"/>
              </w:rPr>
              <w:t>: How careers unfold</w:t>
            </w:r>
          </w:p>
        </w:tc>
        <w:tc>
          <w:tcPr>
            <w:tcW w:w="3827" w:type="dxa"/>
            <w:vMerge/>
            <w:shd w:val="clear" w:color="auto" w:fill="auto"/>
          </w:tcPr>
          <w:p w14:paraId="4AAECBA1"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2EC6C6E4" w14:textId="77777777" w:rsidR="00C9278C" w:rsidRPr="00A91C35" w:rsidRDefault="00C9278C" w:rsidP="00A91C35">
            <w:pPr>
              <w:pStyle w:val="ListBullet"/>
              <w:spacing w:before="0" w:after="0"/>
              <w:rPr>
                <w:rFonts w:cs="Arial"/>
                <w:sz w:val="20"/>
                <w:szCs w:val="20"/>
              </w:rPr>
            </w:pPr>
          </w:p>
        </w:tc>
      </w:tr>
      <w:tr w:rsidR="00C9278C" w:rsidRPr="00A91C35" w14:paraId="38071BDD" w14:textId="77777777" w:rsidTr="00C9278C">
        <w:tc>
          <w:tcPr>
            <w:tcW w:w="1418" w:type="dxa"/>
            <w:vMerge/>
            <w:shd w:val="clear" w:color="auto" w:fill="auto"/>
          </w:tcPr>
          <w:p w14:paraId="33839061"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5946ABBC" w14:textId="1DE68CEF" w:rsidR="00C9278C" w:rsidRPr="00A91C35" w:rsidRDefault="00C9278C" w:rsidP="00C9278C">
            <w:pPr>
              <w:pStyle w:val="ListBullet"/>
              <w:spacing w:before="0" w:after="120"/>
              <w:rPr>
                <w:rFonts w:cs="Arial"/>
                <w:sz w:val="20"/>
                <w:szCs w:val="20"/>
              </w:rPr>
            </w:pPr>
            <w:r w:rsidRPr="00A91C35">
              <w:rPr>
                <w:rFonts w:cs="Arial"/>
                <w:sz w:val="20"/>
                <w:szCs w:val="20"/>
              </w:rPr>
              <w:t>Complete the ‘Personal timeline and vocational tree’ in ReCaP in order to identify factors that influence career options.</w:t>
            </w:r>
          </w:p>
        </w:tc>
        <w:tc>
          <w:tcPr>
            <w:tcW w:w="2694" w:type="dxa"/>
            <w:tcBorders>
              <w:top w:val="nil"/>
              <w:bottom w:val="nil"/>
            </w:tcBorders>
            <w:shd w:val="clear" w:color="auto" w:fill="auto"/>
          </w:tcPr>
          <w:p w14:paraId="0737249D" w14:textId="6F73EC7C" w:rsidR="00C9278C" w:rsidRPr="00A91C35" w:rsidRDefault="003D3B22" w:rsidP="00316E65">
            <w:pPr>
              <w:pStyle w:val="ListBullet"/>
              <w:spacing w:before="0" w:after="120"/>
              <w:rPr>
                <w:rFonts w:cs="Arial"/>
                <w:sz w:val="20"/>
                <w:szCs w:val="20"/>
              </w:rPr>
            </w:pPr>
            <w:hyperlink r:id="rId54" w:history="1">
              <w:r w:rsidR="00C9278C" w:rsidRPr="00A91C35">
                <w:rPr>
                  <w:rStyle w:val="Hyperlink"/>
                  <w:rFonts w:cs="Arial"/>
                  <w:sz w:val="20"/>
                  <w:szCs w:val="20"/>
                </w:rPr>
                <w:t>ReCaP</w:t>
              </w:r>
            </w:hyperlink>
            <w:r w:rsidR="00C9278C" w:rsidRPr="00A91C35">
              <w:rPr>
                <w:rFonts w:cs="Arial"/>
                <w:sz w:val="20"/>
                <w:szCs w:val="20"/>
              </w:rPr>
              <w:t>: Personal timeline and vocational tree</w:t>
            </w:r>
          </w:p>
        </w:tc>
        <w:tc>
          <w:tcPr>
            <w:tcW w:w="3827" w:type="dxa"/>
            <w:vMerge/>
            <w:shd w:val="clear" w:color="auto" w:fill="auto"/>
          </w:tcPr>
          <w:p w14:paraId="6984624A"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16BBA71F" w14:textId="77777777" w:rsidR="00C9278C" w:rsidRPr="00A91C35" w:rsidRDefault="00C9278C" w:rsidP="00A91C35">
            <w:pPr>
              <w:pStyle w:val="ListBullet"/>
              <w:spacing w:before="0" w:after="0"/>
              <w:rPr>
                <w:rFonts w:cs="Arial"/>
                <w:sz w:val="20"/>
                <w:szCs w:val="20"/>
              </w:rPr>
            </w:pPr>
          </w:p>
        </w:tc>
      </w:tr>
      <w:tr w:rsidR="00C9278C" w:rsidRPr="00A91C35" w14:paraId="5EBBFCDA" w14:textId="77777777" w:rsidTr="00C9278C">
        <w:tc>
          <w:tcPr>
            <w:tcW w:w="1418" w:type="dxa"/>
            <w:vMerge/>
            <w:shd w:val="clear" w:color="auto" w:fill="auto"/>
          </w:tcPr>
          <w:p w14:paraId="34D9874F"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1828BA0B" w14:textId="486C6CE5" w:rsidR="00C9278C" w:rsidRPr="00A91C35" w:rsidRDefault="00C9278C" w:rsidP="00C9278C">
            <w:pPr>
              <w:pStyle w:val="ListBullet"/>
              <w:spacing w:before="0" w:after="120"/>
              <w:rPr>
                <w:rFonts w:cs="Arial"/>
                <w:sz w:val="20"/>
                <w:szCs w:val="20"/>
              </w:rPr>
            </w:pPr>
            <w:r w:rsidRPr="00A91C35">
              <w:rPr>
                <w:rFonts w:cs="Arial"/>
                <w:sz w:val="20"/>
                <w:szCs w:val="20"/>
              </w:rPr>
              <w:t xml:space="preserve">Complete the ‘Technology and change’ activities in ReCaP in order to report on the impact of </w:t>
            </w:r>
            <w:r w:rsidRPr="00A91C35">
              <w:rPr>
                <w:rFonts w:cs="Arial"/>
                <w:sz w:val="20"/>
                <w:szCs w:val="20"/>
              </w:rPr>
              <w:lastRenderedPageBreak/>
              <w:t>technological change on employment and way of life.</w:t>
            </w:r>
          </w:p>
        </w:tc>
        <w:tc>
          <w:tcPr>
            <w:tcW w:w="2694" w:type="dxa"/>
            <w:tcBorders>
              <w:top w:val="nil"/>
              <w:bottom w:val="nil"/>
            </w:tcBorders>
            <w:shd w:val="clear" w:color="auto" w:fill="auto"/>
          </w:tcPr>
          <w:p w14:paraId="6D75F164" w14:textId="3997505A" w:rsidR="00C9278C" w:rsidRPr="00A91C35" w:rsidRDefault="003D3B22" w:rsidP="00316E65">
            <w:pPr>
              <w:pStyle w:val="ListBullet"/>
              <w:spacing w:before="0" w:after="120"/>
              <w:rPr>
                <w:rFonts w:cs="Arial"/>
                <w:sz w:val="20"/>
                <w:szCs w:val="20"/>
              </w:rPr>
            </w:pPr>
            <w:hyperlink r:id="rId55" w:history="1">
              <w:r w:rsidR="00C9278C" w:rsidRPr="00A91C35">
                <w:rPr>
                  <w:rStyle w:val="Hyperlink"/>
                  <w:rFonts w:cs="Arial"/>
                  <w:sz w:val="20"/>
                  <w:szCs w:val="20"/>
                </w:rPr>
                <w:t>ReCaP</w:t>
              </w:r>
            </w:hyperlink>
            <w:r w:rsidR="00C9278C" w:rsidRPr="00A91C35">
              <w:rPr>
                <w:rFonts w:cs="Arial"/>
                <w:sz w:val="20"/>
                <w:szCs w:val="20"/>
              </w:rPr>
              <w:t>: Technology and change</w:t>
            </w:r>
          </w:p>
        </w:tc>
        <w:tc>
          <w:tcPr>
            <w:tcW w:w="3827" w:type="dxa"/>
            <w:vMerge/>
            <w:shd w:val="clear" w:color="auto" w:fill="auto"/>
          </w:tcPr>
          <w:p w14:paraId="60BA6869"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6A447150" w14:textId="77777777" w:rsidR="00C9278C" w:rsidRPr="00A91C35" w:rsidRDefault="00C9278C" w:rsidP="00A91C35">
            <w:pPr>
              <w:pStyle w:val="ListBullet"/>
              <w:spacing w:before="0" w:after="0"/>
              <w:rPr>
                <w:rFonts w:cs="Arial"/>
                <w:sz w:val="20"/>
                <w:szCs w:val="20"/>
              </w:rPr>
            </w:pPr>
          </w:p>
        </w:tc>
      </w:tr>
      <w:tr w:rsidR="00C9278C" w:rsidRPr="00A91C35" w14:paraId="7749CC55" w14:textId="77777777" w:rsidTr="00C9278C">
        <w:tc>
          <w:tcPr>
            <w:tcW w:w="1418" w:type="dxa"/>
            <w:vMerge/>
            <w:shd w:val="clear" w:color="auto" w:fill="auto"/>
          </w:tcPr>
          <w:p w14:paraId="18A23701" w14:textId="77777777" w:rsidR="00C9278C" w:rsidRPr="00A91C35" w:rsidRDefault="00C9278C" w:rsidP="00A91C35">
            <w:pPr>
              <w:pStyle w:val="ListBullet"/>
              <w:spacing w:before="0" w:after="0"/>
              <w:rPr>
                <w:rFonts w:cs="Arial"/>
                <w:sz w:val="20"/>
                <w:szCs w:val="20"/>
              </w:rPr>
            </w:pPr>
          </w:p>
        </w:tc>
        <w:tc>
          <w:tcPr>
            <w:tcW w:w="3685" w:type="dxa"/>
            <w:tcBorders>
              <w:top w:val="nil"/>
              <w:bottom w:val="nil"/>
            </w:tcBorders>
            <w:shd w:val="clear" w:color="auto" w:fill="auto"/>
          </w:tcPr>
          <w:p w14:paraId="2224D1D8" w14:textId="416E7999" w:rsidR="00C9278C" w:rsidRPr="00A91C35" w:rsidRDefault="00C9278C" w:rsidP="00C9278C">
            <w:pPr>
              <w:pStyle w:val="ListBullet"/>
              <w:spacing w:before="0" w:after="120"/>
              <w:rPr>
                <w:rFonts w:cs="Arial"/>
                <w:sz w:val="20"/>
                <w:szCs w:val="20"/>
              </w:rPr>
            </w:pPr>
            <w:r w:rsidRPr="00A91C35">
              <w:rPr>
                <w:rFonts w:cs="Arial"/>
                <w:sz w:val="20"/>
                <w:szCs w:val="20"/>
              </w:rPr>
              <w:t>Complete the ‘Entrepreneurial skills’ activities in ReCaP in order to identify changes in the world of work, including entrepreneurial skills.</w:t>
            </w:r>
          </w:p>
        </w:tc>
        <w:tc>
          <w:tcPr>
            <w:tcW w:w="2694" w:type="dxa"/>
            <w:tcBorders>
              <w:top w:val="nil"/>
              <w:bottom w:val="nil"/>
            </w:tcBorders>
            <w:shd w:val="clear" w:color="auto" w:fill="auto"/>
          </w:tcPr>
          <w:p w14:paraId="799312F2" w14:textId="7A33D00B" w:rsidR="00C9278C" w:rsidRPr="00A91C35" w:rsidRDefault="003D3B22" w:rsidP="00316E65">
            <w:pPr>
              <w:pStyle w:val="ListBullet"/>
              <w:spacing w:before="0" w:after="120"/>
              <w:rPr>
                <w:rFonts w:cs="Arial"/>
                <w:sz w:val="20"/>
                <w:szCs w:val="20"/>
              </w:rPr>
            </w:pPr>
            <w:hyperlink r:id="rId56" w:history="1">
              <w:r w:rsidR="00C9278C" w:rsidRPr="00A91C35">
                <w:rPr>
                  <w:rStyle w:val="Hyperlink"/>
                  <w:rFonts w:cs="Arial"/>
                  <w:sz w:val="20"/>
                  <w:szCs w:val="20"/>
                </w:rPr>
                <w:t>ReCaP</w:t>
              </w:r>
            </w:hyperlink>
            <w:r w:rsidR="00C9278C" w:rsidRPr="00A91C35">
              <w:rPr>
                <w:rFonts w:cs="Arial"/>
                <w:sz w:val="20"/>
                <w:szCs w:val="20"/>
              </w:rPr>
              <w:t>: Entrepreneurial skills</w:t>
            </w:r>
          </w:p>
        </w:tc>
        <w:tc>
          <w:tcPr>
            <w:tcW w:w="3827" w:type="dxa"/>
            <w:vMerge/>
            <w:shd w:val="clear" w:color="auto" w:fill="auto"/>
          </w:tcPr>
          <w:p w14:paraId="1A4AD90F"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4475D3C4" w14:textId="77777777" w:rsidR="00C9278C" w:rsidRPr="00A91C35" w:rsidRDefault="00C9278C" w:rsidP="00A91C35">
            <w:pPr>
              <w:pStyle w:val="ListBullet"/>
              <w:spacing w:before="0" w:after="0"/>
              <w:rPr>
                <w:rFonts w:cs="Arial"/>
                <w:sz w:val="20"/>
                <w:szCs w:val="20"/>
              </w:rPr>
            </w:pPr>
          </w:p>
        </w:tc>
      </w:tr>
      <w:tr w:rsidR="00C9278C" w:rsidRPr="00A91C35" w14:paraId="00A9D7FB" w14:textId="77777777" w:rsidTr="00C9278C">
        <w:tc>
          <w:tcPr>
            <w:tcW w:w="1418" w:type="dxa"/>
            <w:vMerge/>
            <w:shd w:val="clear" w:color="auto" w:fill="auto"/>
          </w:tcPr>
          <w:p w14:paraId="16194812" w14:textId="77777777" w:rsidR="00C9278C" w:rsidRPr="00A91C35" w:rsidRDefault="00C9278C" w:rsidP="00A91C35">
            <w:pPr>
              <w:pStyle w:val="ListBullet"/>
              <w:spacing w:before="0" w:after="0"/>
              <w:rPr>
                <w:rFonts w:cs="Arial"/>
                <w:sz w:val="20"/>
                <w:szCs w:val="20"/>
              </w:rPr>
            </w:pPr>
          </w:p>
        </w:tc>
        <w:tc>
          <w:tcPr>
            <w:tcW w:w="3685" w:type="dxa"/>
            <w:tcBorders>
              <w:top w:val="nil"/>
            </w:tcBorders>
            <w:shd w:val="clear" w:color="auto" w:fill="auto"/>
          </w:tcPr>
          <w:p w14:paraId="62EE8F70" w14:textId="1A218B1F" w:rsidR="00C9278C" w:rsidRPr="00A91C35" w:rsidRDefault="00C9278C" w:rsidP="00A91C35">
            <w:pPr>
              <w:pStyle w:val="ListBullet"/>
              <w:spacing w:before="0" w:after="0"/>
              <w:rPr>
                <w:rFonts w:cs="Arial"/>
                <w:sz w:val="20"/>
                <w:szCs w:val="20"/>
              </w:rPr>
            </w:pPr>
            <w:r w:rsidRPr="00A91C35">
              <w:rPr>
                <w:rFonts w:cs="Arial"/>
                <w:sz w:val="20"/>
                <w:szCs w:val="20"/>
              </w:rPr>
              <w:t>Explore the Youth Central ‘Work options’ webpage in order to identify diverse work options that suit different people at the various stages of their lives and careers.</w:t>
            </w:r>
          </w:p>
        </w:tc>
        <w:tc>
          <w:tcPr>
            <w:tcW w:w="2694" w:type="dxa"/>
            <w:tcBorders>
              <w:top w:val="nil"/>
            </w:tcBorders>
            <w:shd w:val="clear" w:color="auto" w:fill="auto"/>
          </w:tcPr>
          <w:p w14:paraId="75019EAA" w14:textId="7242C531" w:rsidR="00C9278C" w:rsidRPr="00A91C35" w:rsidRDefault="00C9278C" w:rsidP="00A91C35">
            <w:pPr>
              <w:pStyle w:val="ListBullet"/>
              <w:spacing w:before="0" w:after="0"/>
              <w:rPr>
                <w:rFonts w:cs="Arial"/>
                <w:sz w:val="20"/>
                <w:szCs w:val="20"/>
              </w:rPr>
            </w:pPr>
            <w:r w:rsidRPr="00A91C35">
              <w:rPr>
                <w:rFonts w:cs="Arial"/>
                <w:sz w:val="20"/>
                <w:szCs w:val="20"/>
              </w:rPr>
              <w:t xml:space="preserve">Youth Central: </w:t>
            </w:r>
            <w:hyperlink r:id="rId57" w:history="1">
              <w:r w:rsidRPr="00A91C35">
                <w:rPr>
                  <w:rStyle w:val="Hyperlink"/>
                  <w:rFonts w:cs="Arial"/>
                  <w:sz w:val="20"/>
                  <w:szCs w:val="20"/>
                </w:rPr>
                <w:t>Work options</w:t>
              </w:r>
            </w:hyperlink>
          </w:p>
        </w:tc>
        <w:tc>
          <w:tcPr>
            <w:tcW w:w="3827" w:type="dxa"/>
            <w:vMerge/>
            <w:shd w:val="clear" w:color="auto" w:fill="auto"/>
          </w:tcPr>
          <w:p w14:paraId="5A30DDF0" w14:textId="77777777" w:rsidR="00C9278C" w:rsidRPr="00A91C35" w:rsidRDefault="00C9278C" w:rsidP="00A91C35">
            <w:pPr>
              <w:pStyle w:val="ListBullet"/>
              <w:spacing w:before="0" w:after="0"/>
              <w:rPr>
                <w:rFonts w:cs="Arial"/>
                <w:sz w:val="20"/>
                <w:szCs w:val="20"/>
              </w:rPr>
            </w:pPr>
          </w:p>
        </w:tc>
        <w:tc>
          <w:tcPr>
            <w:tcW w:w="3827" w:type="dxa"/>
            <w:vMerge/>
            <w:shd w:val="clear" w:color="auto" w:fill="auto"/>
          </w:tcPr>
          <w:p w14:paraId="1FBF1588" w14:textId="77777777" w:rsidR="00C9278C" w:rsidRPr="00A91C35" w:rsidRDefault="00C9278C" w:rsidP="00A91C35">
            <w:pPr>
              <w:pStyle w:val="ListBullet"/>
              <w:spacing w:before="0" w:after="0"/>
              <w:rPr>
                <w:rFonts w:cs="Arial"/>
                <w:sz w:val="20"/>
                <w:szCs w:val="20"/>
              </w:rPr>
            </w:pPr>
          </w:p>
        </w:tc>
      </w:tr>
    </w:tbl>
    <w:p w14:paraId="4914AB5A" w14:textId="77777777" w:rsidR="0018343B" w:rsidRDefault="006C4749" w:rsidP="0018343B">
      <w:r w:rsidRPr="009302C6">
        <w:t>Providers are encouraged to build on and contextualise this template to meet the needs of their unique learner cohort and organisation priorities.</w:t>
      </w:r>
    </w:p>
    <w:p w14:paraId="5D43842A" w14:textId="38FE7A68" w:rsidR="00B22435" w:rsidRPr="009302C6" w:rsidRDefault="00B22435" w:rsidP="009302C6">
      <w:r w:rsidRPr="009302C6">
        <w:br w:type="page"/>
      </w:r>
    </w:p>
    <w:p w14:paraId="02321F2C" w14:textId="77777777" w:rsidR="00BE6D48" w:rsidRPr="005135B6" w:rsidRDefault="00BE6D48" w:rsidP="0018343B">
      <w:pPr>
        <w:pStyle w:val="Heading1"/>
      </w:pPr>
      <w:r w:rsidRPr="005135B6">
        <w:lastRenderedPageBreak/>
        <w:t>Career Management: 10. Understand and apply</w:t>
      </w:r>
      <w:r w:rsidR="005135B6" w:rsidRPr="005135B6">
        <w:t xml:space="preserve"> problem solving and goal setting strategies in making career and life decisions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665"/>
        <w:gridCol w:w="2682"/>
        <w:gridCol w:w="3800"/>
        <w:gridCol w:w="3802"/>
      </w:tblGrid>
      <w:tr w:rsidR="00EC1C92" w:rsidRPr="009554DF" w14:paraId="60BDE753" w14:textId="77777777" w:rsidTr="00C9278C">
        <w:tc>
          <w:tcPr>
            <w:tcW w:w="1418" w:type="dxa"/>
            <w:shd w:val="clear" w:color="auto" w:fill="F79646"/>
            <w:vAlign w:val="center"/>
          </w:tcPr>
          <w:p w14:paraId="57E27B47" w14:textId="11160C72"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26A037A7"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6B83B883" w14:textId="77777777" w:rsidR="00B65A4A" w:rsidRPr="00E66DFC" w:rsidRDefault="00B65A4A" w:rsidP="009302C6">
            <w:pPr>
              <w:pStyle w:val="Heading2"/>
            </w:pPr>
            <w:r w:rsidRPr="00E66DFC">
              <w:t>Sample Resources</w:t>
            </w:r>
          </w:p>
        </w:tc>
        <w:tc>
          <w:tcPr>
            <w:tcW w:w="3827" w:type="dxa"/>
            <w:shd w:val="clear" w:color="auto" w:fill="F79646"/>
            <w:vAlign w:val="center"/>
          </w:tcPr>
          <w:p w14:paraId="374A784B" w14:textId="77777777" w:rsidR="00B65A4A" w:rsidRPr="00E66DFC" w:rsidRDefault="00B65A4A" w:rsidP="009302C6">
            <w:pPr>
              <w:pStyle w:val="Heading2"/>
            </w:pPr>
            <w:r w:rsidRPr="00E66DFC">
              <w:t>Current Practice</w:t>
            </w:r>
          </w:p>
          <w:p w14:paraId="3EF5B514" w14:textId="77777777" w:rsidR="00B65A4A" w:rsidRPr="00E66DFC" w:rsidRDefault="00B65A4A" w:rsidP="009302C6">
            <w:pPr>
              <w:pStyle w:val="Heading2"/>
            </w:pPr>
            <w:r w:rsidRPr="00E66DFC">
              <w:t>(Is this being achieved now? If yes, how and by whom?)</w:t>
            </w:r>
          </w:p>
        </w:tc>
        <w:tc>
          <w:tcPr>
            <w:tcW w:w="3827" w:type="dxa"/>
            <w:shd w:val="clear" w:color="auto" w:fill="F79646"/>
            <w:vAlign w:val="center"/>
          </w:tcPr>
          <w:p w14:paraId="7330A651" w14:textId="77777777" w:rsidR="00B65A4A" w:rsidRPr="00E66DFC" w:rsidRDefault="00B65A4A" w:rsidP="009302C6">
            <w:pPr>
              <w:pStyle w:val="Heading2"/>
            </w:pPr>
            <w:r w:rsidRPr="00E66DFC">
              <w:t>Change Practice</w:t>
            </w:r>
          </w:p>
          <w:p w14:paraId="2C695A67" w14:textId="77777777" w:rsidR="00B65A4A" w:rsidRPr="00E66DFC" w:rsidRDefault="00B65A4A" w:rsidP="009302C6">
            <w:pPr>
              <w:pStyle w:val="Heading2"/>
            </w:pPr>
            <w:r w:rsidRPr="00E66DFC">
              <w:t>(How could the learning outcome be achieved?)</w:t>
            </w:r>
          </w:p>
        </w:tc>
      </w:tr>
      <w:tr w:rsidR="00C9278C" w:rsidRPr="00A91C35" w14:paraId="69B442BD" w14:textId="77777777" w:rsidTr="00C9278C">
        <w:tc>
          <w:tcPr>
            <w:tcW w:w="1418" w:type="dxa"/>
            <w:vMerge w:val="restart"/>
            <w:shd w:val="clear" w:color="auto" w:fill="auto"/>
          </w:tcPr>
          <w:p w14:paraId="7060470C"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24E08E85" w14:textId="0A880AC1" w:rsidR="00C9278C" w:rsidRPr="00A91C35" w:rsidRDefault="00C9278C" w:rsidP="00C9278C">
            <w:pPr>
              <w:pStyle w:val="ListBullet"/>
              <w:spacing w:before="0" w:after="120"/>
              <w:rPr>
                <w:sz w:val="20"/>
                <w:szCs w:val="20"/>
              </w:rPr>
            </w:pPr>
            <w:r w:rsidRPr="00A91C35">
              <w:rPr>
                <w:rFonts w:cs="Arial"/>
                <w:sz w:val="20"/>
                <w:szCs w:val="20"/>
              </w:rPr>
              <w:t>Complete the ‘Goal setting’ activities in the Careers and Transitions Resource Kit in order to explore long and short-term goals and how time needs to be managed to meet these goals.</w:t>
            </w:r>
          </w:p>
        </w:tc>
        <w:tc>
          <w:tcPr>
            <w:tcW w:w="2694" w:type="dxa"/>
            <w:tcBorders>
              <w:bottom w:val="nil"/>
            </w:tcBorders>
            <w:shd w:val="clear" w:color="auto" w:fill="auto"/>
          </w:tcPr>
          <w:p w14:paraId="4F15A368" w14:textId="7ED15004" w:rsidR="00C9278C" w:rsidRPr="00A91C35" w:rsidRDefault="00C9278C" w:rsidP="006C6AF9">
            <w:pPr>
              <w:pStyle w:val="ListBullet"/>
              <w:spacing w:before="0" w:after="120"/>
              <w:rPr>
                <w:sz w:val="20"/>
                <w:szCs w:val="20"/>
              </w:rPr>
            </w:pPr>
            <w:r w:rsidRPr="00A91C35">
              <w:rPr>
                <w:rFonts w:cs="Arial"/>
                <w:sz w:val="20"/>
                <w:szCs w:val="20"/>
              </w:rPr>
              <w:t xml:space="preserve">Careers and Transitions Resource Kit: </w:t>
            </w:r>
            <w:hyperlink r:id="rId58" w:history="1">
              <w:r w:rsidR="006C6AF9" w:rsidRPr="006C6AF9">
                <w:rPr>
                  <w:rStyle w:val="Hyperlink"/>
                  <w:rFonts w:cs="Arial"/>
                  <w:sz w:val="20"/>
                  <w:szCs w:val="20"/>
                </w:rPr>
                <w:t>Transition Planning</w:t>
              </w:r>
            </w:hyperlink>
            <w:r w:rsidRPr="009C0D8A">
              <w:rPr>
                <w:rFonts w:cs="Arial"/>
                <w:sz w:val="20"/>
                <w:szCs w:val="20"/>
              </w:rPr>
              <w:t xml:space="preserve"> – Goal setting</w:t>
            </w:r>
          </w:p>
        </w:tc>
        <w:tc>
          <w:tcPr>
            <w:tcW w:w="3827" w:type="dxa"/>
            <w:vMerge w:val="restart"/>
            <w:shd w:val="clear" w:color="auto" w:fill="auto"/>
          </w:tcPr>
          <w:p w14:paraId="0C2A9E62" w14:textId="77777777" w:rsidR="00C9278C" w:rsidRPr="00A91C35" w:rsidRDefault="00C9278C" w:rsidP="00A91C35">
            <w:pPr>
              <w:pStyle w:val="ListBullet"/>
              <w:spacing w:before="0" w:after="0"/>
              <w:rPr>
                <w:sz w:val="20"/>
                <w:szCs w:val="20"/>
              </w:rPr>
            </w:pPr>
          </w:p>
        </w:tc>
        <w:tc>
          <w:tcPr>
            <w:tcW w:w="3827" w:type="dxa"/>
            <w:vMerge w:val="restart"/>
            <w:shd w:val="clear" w:color="auto" w:fill="auto"/>
          </w:tcPr>
          <w:p w14:paraId="5A0AC1A8" w14:textId="77777777" w:rsidR="00C9278C" w:rsidRPr="00A91C35" w:rsidRDefault="00C9278C" w:rsidP="00A91C35">
            <w:pPr>
              <w:pStyle w:val="ListBullet"/>
              <w:spacing w:before="0" w:after="0"/>
              <w:rPr>
                <w:sz w:val="20"/>
                <w:szCs w:val="20"/>
              </w:rPr>
            </w:pPr>
          </w:p>
        </w:tc>
      </w:tr>
      <w:tr w:rsidR="00C9278C" w:rsidRPr="00A91C35" w14:paraId="2750AACD" w14:textId="77777777" w:rsidTr="00C9278C">
        <w:tc>
          <w:tcPr>
            <w:tcW w:w="1418" w:type="dxa"/>
            <w:vMerge/>
            <w:shd w:val="clear" w:color="auto" w:fill="auto"/>
          </w:tcPr>
          <w:p w14:paraId="69DE3DA9"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0DF07A34" w14:textId="0931D218" w:rsidR="00C9278C" w:rsidRPr="00A91C35" w:rsidRDefault="00C9278C" w:rsidP="00C9278C">
            <w:pPr>
              <w:pStyle w:val="ListBullet"/>
              <w:spacing w:before="0" w:after="120"/>
              <w:rPr>
                <w:sz w:val="20"/>
                <w:szCs w:val="20"/>
              </w:rPr>
            </w:pPr>
            <w:r w:rsidRPr="00A91C35">
              <w:rPr>
                <w:sz w:val="20"/>
                <w:szCs w:val="20"/>
              </w:rPr>
              <w:t xml:space="preserve">Complete the ‘Making decisions’ activities in the </w:t>
            </w:r>
            <w:r w:rsidRPr="00A91C35">
              <w:rPr>
                <w:rFonts w:cs="Arial"/>
                <w:sz w:val="20"/>
                <w:szCs w:val="20"/>
              </w:rPr>
              <w:t xml:space="preserve">Careers and Transitions Resource Kit </w:t>
            </w:r>
            <w:r w:rsidRPr="00A91C35">
              <w:rPr>
                <w:sz w:val="20"/>
                <w:szCs w:val="20"/>
              </w:rPr>
              <w:t>in order to explore different decision making strategies and how they can be applied.</w:t>
            </w:r>
          </w:p>
        </w:tc>
        <w:tc>
          <w:tcPr>
            <w:tcW w:w="2694" w:type="dxa"/>
            <w:tcBorders>
              <w:top w:val="nil"/>
              <w:bottom w:val="nil"/>
            </w:tcBorders>
            <w:shd w:val="clear" w:color="auto" w:fill="auto"/>
          </w:tcPr>
          <w:p w14:paraId="5D8CCF64" w14:textId="1E26D7F6" w:rsidR="00C9278C" w:rsidRPr="00A91C35" w:rsidRDefault="00C9278C" w:rsidP="00CF4DDF">
            <w:pPr>
              <w:pStyle w:val="ListBullet"/>
              <w:spacing w:before="0" w:after="120"/>
              <w:rPr>
                <w:sz w:val="20"/>
                <w:szCs w:val="20"/>
              </w:rPr>
            </w:pPr>
            <w:r w:rsidRPr="00A91C35">
              <w:rPr>
                <w:rFonts w:cs="Arial"/>
                <w:sz w:val="20"/>
                <w:szCs w:val="20"/>
              </w:rPr>
              <w:t xml:space="preserve">Careers and Transitions Resource Kit: </w:t>
            </w:r>
            <w:hyperlink r:id="rId59" w:history="1">
              <w:r w:rsidR="00CF4DDF" w:rsidRPr="00CF4DDF">
                <w:rPr>
                  <w:rStyle w:val="Hyperlink"/>
                  <w:rFonts w:cs="Arial"/>
                  <w:sz w:val="20"/>
                  <w:szCs w:val="20"/>
                </w:rPr>
                <w:t>Decision Learning</w:t>
              </w:r>
            </w:hyperlink>
            <w:r w:rsidRPr="009C0D8A">
              <w:rPr>
                <w:rFonts w:cs="Arial"/>
                <w:sz w:val="20"/>
                <w:szCs w:val="20"/>
              </w:rPr>
              <w:t xml:space="preserve"> – Making decisions</w:t>
            </w:r>
          </w:p>
        </w:tc>
        <w:tc>
          <w:tcPr>
            <w:tcW w:w="3827" w:type="dxa"/>
            <w:vMerge/>
            <w:shd w:val="clear" w:color="auto" w:fill="auto"/>
          </w:tcPr>
          <w:p w14:paraId="7DFD1980"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71C82C19" w14:textId="77777777" w:rsidR="00C9278C" w:rsidRPr="00A91C35" w:rsidRDefault="00C9278C" w:rsidP="00A91C35">
            <w:pPr>
              <w:pStyle w:val="ListBullet"/>
              <w:spacing w:before="0" w:after="0"/>
              <w:rPr>
                <w:sz w:val="20"/>
                <w:szCs w:val="20"/>
              </w:rPr>
            </w:pPr>
          </w:p>
        </w:tc>
      </w:tr>
      <w:tr w:rsidR="00C9278C" w:rsidRPr="00A91C35" w14:paraId="104A9105" w14:textId="77777777" w:rsidTr="00C9278C">
        <w:tc>
          <w:tcPr>
            <w:tcW w:w="1418" w:type="dxa"/>
            <w:vMerge/>
            <w:shd w:val="clear" w:color="auto" w:fill="auto"/>
          </w:tcPr>
          <w:p w14:paraId="165EC361"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4C7A1656" w14:textId="41F36D5F" w:rsidR="00C9278C" w:rsidRPr="00A91C35" w:rsidRDefault="00C9278C" w:rsidP="008E78E1">
            <w:pPr>
              <w:pStyle w:val="ListBullet"/>
              <w:spacing w:before="0" w:after="120"/>
              <w:rPr>
                <w:sz w:val="20"/>
                <w:szCs w:val="20"/>
              </w:rPr>
            </w:pPr>
            <w:r w:rsidRPr="00A91C35">
              <w:rPr>
                <w:rFonts w:cs="Arial"/>
                <w:sz w:val="20"/>
                <w:szCs w:val="20"/>
              </w:rPr>
              <w:t xml:space="preserve">Complete the ‘My </w:t>
            </w:r>
            <w:r w:rsidR="008E78E1">
              <w:rPr>
                <w:rFonts w:cs="Arial"/>
                <w:sz w:val="20"/>
                <w:szCs w:val="20"/>
              </w:rPr>
              <w:t>Profile</w:t>
            </w:r>
            <w:r w:rsidRPr="00A91C35">
              <w:rPr>
                <w:rFonts w:cs="Arial"/>
                <w:sz w:val="20"/>
                <w:szCs w:val="20"/>
              </w:rPr>
              <w:t>’ activities in the Careers and Transitions Resource Kit in order to introduce pathways planning as an important component of the career decision making process, and complete a brief resume as the first stage of a career portfolio.</w:t>
            </w:r>
          </w:p>
        </w:tc>
        <w:tc>
          <w:tcPr>
            <w:tcW w:w="2694" w:type="dxa"/>
            <w:tcBorders>
              <w:top w:val="nil"/>
              <w:bottom w:val="nil"/>
            </w:tcBorders>
            <w:shd w:val="clear" w:color="auto" w:fill="auto"/>
          </w:tcPr>
          <w:p w14:paraId="02B7C0A1" w14:textId="6920677C" w:rsidR="00C9278C" w:rsidRPr="00A91C35" w:rsidRDefault="00C9278C" w:rsidP="00FA6BF4">
            <w:pPr>
              <w:pStyle w:val="ListBullet"/>
              <w:spacing w:before="0" w:after="120"/>
              <w:rPr>
                <w:rFonts w:cs="Arial"/>
                <w:sz w:val="20"/>
                <w:szCs w:val="20"/>
              </w:rPr>
            </w:pPr>
            <w:r w:rsidRPr="00A91C35">
              <w:rPr>
                <w:rFonts w:cs="Arial"/>
                <w:sz w:val="20"/>
                <w:szCs w:val="20"/>
              </w:rPr>
              <w:t xml:space="preserve">Careers and Transitions Resource Kit: </w:t>
            </w:r>
            <w:hyperlink r:id="rId60" w:history="1">
              <w:r w:rsidR="00FA6BF4" w:rsidRPr="00FA6BF4">
                <w:rPr>
                  <w:rStyle w:val="Hyperlink"/>
                  <w:rFonts w:cs="Arial"/>
                  <w:sz w:val="20"/>
                  <w:szCs w:val="20"/>
                </w:rPr>
                <w:t>VET</w:t>
              </w:r>
            </w:hyperlink>
            <w:r w:rsidRPr="009C0D8A">
              <w:rPr>
                <w:rFonts w:cs="Arial"/>
                <w:sz w:val="20"/>
                <w:szCs w:val="20"/>
              </w:rPr>
              <w:t xml:space="preserve"> – My </w:t>
            </w:r>
            <w:r w:rsidR="00C27AD4">
              <w:rPr>
                <w:rFonts w:cs="Arial"/>
                <w:sz w:val="20"/>
                <w:szCs w:val="20"/>
              </w:rPr>
              <w:t xml:space="preserve">Profile (aka My </w:t>
            </w:r>
            <w:r w:rsidRPr="009C0D8A">
              <w:rPr>
                <w:rFonts w:cs="Arial"/>
                <w:sz w:val="20"/>
                <w:szCs w:val="20"/>
              </w:rPr>
              <w:t>Portfolio</w:t>
            </w:r>
            <w:r w:rsidR="00C27AD4">
              <w:rPr>
                <w:rFonts w:cs="Arial"/>
                <w:sz w:val="20"/>
                <w:szCs w:val="20"/>
              </w:rPr>
              <w:t>)</w:t>
            </w:r>
          </w:p>
        </w:tc>
        <w:tc>
          <w:tcPr>
            <w:tcW w:w="3827" w:type="dxa"/>
            <w:vMerge/>
            <w:shd w:val="clear" w:color="auto" w:fill="auto"/>
          </w:tcPr>
          <w:p w14:paraId="5E659CBB"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7B3A8D45" w14:textId="77777777" w:rsidR="00C9278C" w:rsidRPr="00A91C35" w:rsidRDefault="00C9278C" w:rsidP="00A91C35">
            <w:pPr>
              <w:pStyle w:val="ListBullet"/>
              <w:spacing w:before="0" w:after="0"/>
              <w:rPr>
                <w:sz w:val="20"/>
                <w:szCs w:val="20"/>
              </w:rPr>
            </w:pPr>
          </w:p>
        </w:tc>
      </w:tr>
      <w:tr w:rsidR="00C9278C" w:rsidRPr="00A91C35" w14:paraId="1C8370E3" w14:textId="77777777" w:rsidTr="00C9278C">
        <w:tc>
          <w:tcPr>
            <w:tcW w:w="1418" w:type="dxa"/>
            <w:vMerge/>
            <w:shd w:val="clear" w:color="auto" w:fill="auto"/>
          </w:tcPr>
          <w:p w14:paraId="7CDBF41D"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1D30E7C3" w14:textId="2749A032" w:rsidR="00C9278C" w:rsidRPr="00A91C35" w:rsidRDefault="00C9278C" w:rsidP="00C9278C">
            <w:pPr>
              <w:pStyle w:val="ListBullet"/>
              <w:spacing w:before="0" w:after="120"/>
              <w:rPr>
                <w:sz w:val="20"/>
                <w:szCs w:val="20"/>
              </w:rPr>
            </w:pPr>
            <w:r w:rsidRPr="00A91C35">
              <w:rPr>
                <w:rFonts w:cs="Arial"/>
                <w:sz w:val="20"/>
                <w:szCs w:val="20"/>
              </w:rPr>
              <w:t>Complete the ‘What should I do?’ activities in the Careers and Transitions Resource Kit in order to apply decision making strategies to solving conflicts in choices.</w:t>
            </w:r>
          </w:p>
        </w:tc>
        <w:tc>
          <w:tcPr>
            <w:tcW w:w="2694" w:type="dxa"/>
            <w:tcBorders>
              <w:top w:val="nil"/>
              <w:bottom w:val="nil"/>
            </w:tcBorders>
            <w:shd w:val="clear" w:color="auto" w:fill="auto"/>
          </w:tcPr>
          <w:p w14:paraId="7837D49D" w14:textId="31FD6483" w:rsidR="00C9278C" w:rsidRPr="00A91C35" w:rsidRDefault="00C9278C" w:rsidP="00CF4DDF">
            <w:pPr>
              <w:pStyle w:val="ListBullet"/>
              <w:spacing w:before="0" w:after="120"/>
              <w:rPr>
                <w:sz w:val="20"/>
                <w:szCs w:val="20"/>
              </w:rPr>
            </w:pPr>
            <w:r w:rsidRPr="00A91C35">
              <w:rPr>
                <w:rFonts w:cs="Arial"/>
                <w:sz w:val="20"/>
                <w:szCs w:val="20"/>
              </w:rPr>
              <w:t xml:space="preserve">Careers and Transitions Resource Kit: </w:t>
            </w:r>
            <w:hyperlink r:id="rId61" w:history="1">
              <w:r w:rsidR="00CF4DDF" w:rsidRPr="00CF4DDF">
                <w:rPr>
                  <w:rStyle w:val="Hyperlink"/>
                  <w:rFonts w:cs="Arial"/>
                  <w:sz w:val="20"/>
                  <w:szCs w:val="20"/>
                </w:rPr>
                <w:t>Decision Learning</w:t>
              </w:r>
            </w:hyperlink>
            <w:r w:rsidRPr="009C0D8A">
              <w:rPr>
                <w:rFonts w:cs="Arial"/>
                <w:sz w:val="20"/>
                <w:szCs w:val="20"/>
              </w:rPr>
              <w:t xml:space="preserve"> </w:t>
            </w:r>
            <w:r w:rsidR="00CF4DDF">
              <w:rPr>
                <w:rFonts w:cs="Arial"/>
                <w:sz w:val="20"/>
                <w:szCs w:val="20"/>
              </w:rPr>
              <w:t>–</w:t>
            </w:r>
            <w:r w:rsidRPr="009C0D8A">
              <w:rPr>
                <w:rFonts w:cs="Arial"/>
                <w:sz w:val="20"/>
                <w:szCs w:val="20"/>
              </w:rPr>
              <w:t xml:space="preserve"> What should I do?</w:t>
            </w:r>
          </w:p>
        </w:tc>
        <w:tc>
          <w:tcPr>
            <w:tcW w:w="3827" w:type="dxa"/>
            <w:vMerge/>
            <w:shd w:val="clear" w:color="auto" w:fill="auto"/>
          </w:tcPr>
          <w:p w14:paraId="10E494C2"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2C2B8469" w14:textId="77777777" w:rsidR="00C9278C" w:rsidRPr="00A91C35" w:rsidRDefault="00C9278C" w:rsidP="00A91C35">
            <w:pPr>
              <w:pStyle w:val="ListBullet"/>
              <w:spacing w:before="0" w:after="0"/>
              <w:rPr>
                <w:sz w:val="20"/>
                <w:szCs w:val="20"/>
              </w:rPr>
            </w:pPr>
          </w:p>
        </w:tc>
      </w:tr>
      <w:tr w:rsidR="00C9278C" w:rsidRPr="00A91C35" w14:paraId="1AD72F81" w14:textId="77777777" w:rsidTr="00C9278C">
        <w:tc>
          <w:tcPr>
            <w:tcW w:w="1418" w:type="dxa"/>
            <w:vMerge/>
            <w:shd w:val="clear" w:color="auto" w:fill="auto"/>
          </w:tcPr>
          <w:p w14:paraId="4DA85D53"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4F111FA7" w14:textId="654D638C" w:rsidR="00C9278C" w:rsidRPr="00A91C35" w:rsidRDefault="00C9278C" w:rsidP="00A91C35">
            <w:pPr>
              <w:pStyle w:val="ListBullet"/>
              <w:spacing w:before="0" w:after="0"/>
              <w:rPr>
                <w:rFonts w:cs="Arial"/>
                <w:sz w:val="20"/>
                <w:szCs w:val="20"/>
              </w:rPr>
            </w:pPr>
            <w:r w:rsidRPr="00A91C35">
              <w:rPr>
                <w:rFonts w:cs="Arial"/>
                <w:sz w:val="20"/>
                <w:szCs w:val="20"/>
              </w:rPr>
              <w:t>Complete the ‘Careers portfolio’ activities in the Careers and Transitions Resource Kit in order to prepare a personal careers portfolio to be added to throughout school and beyond, which can be used to demonstrate areas of expertise and support applications for courses, volunteer and paid work.</w:t>
            </w:r>
          </w:p>
        </w:tc>
        <w:tc>
          <w:tcPr>
            <w:tcW w:w="2694" w:type="dxa"/>
            <w:tcBorders>
              <w:top w:val="nil"/>
            </w:tcBorders>
            <w:shd w:val="clear" w:color="auto" w:fill="auto"/>
          </w:tcPr>
          <w:p w14:paraId="5EF83616" w14:textId="23911B24" w:rsidR="00C9278C" w:rsidRPr="00A91C35" w:rsidRDefault="00C9278C" w:rsidP="006C6AF9">
            <w:pPr>
              <w:pStyle w:val="ListBullet"/>
              <w:spacing w:before="0" w:after="0"/>
              <w:rPr>
                <w:sz w:val="20"/>
                <w:szCs w:val="20"/>
              </w:rPr>
            </w:pPr>
            <w:r w:rsidRPr="00A91C35">
              <w:rPr>
                <w:rFonts w:cs="Arial"/>
                <w:sz w:val="20"/>
                <w:szCs w:val="20"/>
              </w:rPr>
              <w:t xml:space="preserve">Careers and Transitions Resource Kit: </w:t>
            </w:r>
            <w:hyperlink r:id="rId62" w:history="1">
              <w:r w:rsidR="006C6AF9" w:rsidRPr="006C6AF9">
                <w:rPr>
                  <w:rStyle w:val="Hyperlink"/>
                  <w:rFonts w:cs="Arial"/>
                  <w:sz w:val="20"/>
                  <w:szCs w:val="20"/>
                </w:rPr>
                <w:t>Transition Planning</w:t>
              </w:r>
            </w:hyperlink>
            <w:r w:rsidRPr="009C0D8A">
              <w:rPr>
                <w:rFonts w:cs="Arial"/>
                <w:sz w:val="20"/>
                <w:szCs w:val="20"/>
              </w:rPr>
              <w:t>: Careers portfolio</w:t>
            </w:r>
          </w:p>
        </w:tc>
        <w:tc>
          <w:tcPr>
            <w:tcW w:w="3827" w:type="dxa"/>
            <w:vMerge/>
            <w:shd w:val="clear" w:color="auto" w:fill="auto"/>
          </w:tcPr>
          <w:p w14:paraId="733FE3D3" w14:textId="77777777" w:rsidR="00C9278C" w:rsidRPr="00A91C35" w:rsidRDefault="00C9278C" w:rsidP="00A91C35">
            <w:pPr>
              <w:pStyle w:val="ListBullet"/>
              <w:spacing w:before="0" w:after="0"/>
              <w:rPr>
                <w:sz w:val="20"/>
                <w:szCs w:val="20"/>
              </w:rPr>
            </w:pPr>
          </w:p>
        </w:tc>
        <w:tc>
          <w:tcPr>
            <w:tcW w:w="3827" w:type="dxa"/>
            <w:vMerge/>
            <w:shd w:val="clear" w:color="auto" w:fill="auto"/>
          </w:tcPr>
          <w:p w14:paraId="7513FCD3" w14:textId="77777777" w:rsidR="00C9278C" w:rsidRPr="00A91C35" w:rsidRDefault="00C9278C" w:rsidP="00A91C35">
            <w:pPr>
              <w:pStyle w:val="ListBullet"/>
              <w:spacing w:before="0" w:after="0"/>
              <w:rPr>
                <w:sz w:val="20"/>
                <w:szCs w:val="20"/>
              </w:rPr>
            </w:pPr>
          </w:p>
        </w:tc>
      </w:tr>
    </w:tbl>
    <w:p w14:paraId="15AAB20A" w14:textId="77777777" w:rsidR="0018343B" w:rsidRDefault="00BF5868" w:rsidP="0018343B">
      <w:r w:rsidRPr="009302C6">
        <w:t>Providers are encouraged to build on and contextualise this template to meet the needs of their unique learner cohort and organisation priorities.</w:t>
      </w:r>
    </w:p>
    <w:p w14:paraId="43713E67" w14:textId="507CDD55" w:rsidR="00BE6D48" w:rsidRPr="00637589" w:rsidRDefault="008F456B" w:rsidP="0018343B">
      <w:pPr>
        <w:pStyle w:val="Heading1"/>
      </w:pPr>
      <w:r w:rsidRPr="009302C6">
        <w:br w:type="page"/>
      </w:r>
      <w:r w:rsidR="002D6C6B" w:rsidRPr="00637589">
        <w:lastRenderedPageBreak/>
        <w:t>Career Management: 11. Examine how personal goals can be satisfied through a combination of work, community, social and family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5"/>
        <w:gridCol w:w="2694"/>
        <w:gridCol w:w="3827"/>
        <w:gridCol w:w="3963"/>
      </w:tblGrid>
      <w:tr w:rsidR="00EC1C92" w:rsidRPr="009554DF" w14:paraId="15932BCE" w14:textId="77777777" w:rsidTr="00C9278C">
        <w:tc>
          <w:tcPr>
            <w:tcW w:w="1418" w:type="dxa"/>
            <w:shd w:val="clear" w:color="auto" w:fill="F79646"/>
            <w:vAlign w:val="center"/>
          </w:tcPr>
          <w:p w14:paraId="6A73C4EA" w14:textId="57271323" w:rsidR="00B65A4A" w:rsidRPr="00E66DFC" w:rsidRDefault="00B65A4A" w:rsidP="009302C6">
            <w:pPr>
              <w:pStyle w:val="Heading2"/>
            </w:pPr>
            <w:r w:rsidRPr="00E66DFC">
              <w:t>A-frame Link</w:t>
            </w:r>
          </w:p>
        </w:tc>
        <w:tc>
          <w:tcPr>
            <w:tcW w:w="3685" w:type="dxa"/>
            <w:tcBorders>
              <w:bottom w:val="single" w:sz="4" w:space="0" w:color="auto"/>
            </w:tcBorders>
            <w:shd w:val="clear" w:color="auto" w:fill="F79646"/>
            <w:vAlign w:val="center"/>
          </w:tcPr>
          <w:p w14:paraId="76563A7E" w14:textId="77777777" w:rsidR="00B65A4A" w:rsidRPr="00E66DFC" w:rsidRDefault="00B65A4A" w:rsidP="009302C6">
            <w:pPr>
              <w:pStyle w:val="Heading2"/>
            </w:pPr>
            <w:r w:rsidRPr="00E66DFC">
              <w:t>Sample Activities</w:t>
            </w:r>
          </w:p>
        </w:tc>
        <w:tc>
          <w:tcPr>
            <w:tcW w:w="2694" w:type="dxa"/>
            <w:tcBorders>
              <w:bottom w:val="single" w:sz="4" w:space="0" w:color="auto"/>
            </w:tcBorders>
            <w:shd w:val="clear" w:color="auto" w:fill="F79646"/>
            <w:vAlign w:val="center"/>
          </w:tcPr>
          <w:p w14:paraId="650EECC8" w14:textId="77777777" w:rsidR="00B65A4A" w:rsidRPr="00E66DFC" w:rsidRDefault="00B65A4A" w:rsidP="009302C6">
            <w:pPr>
              <w:pStyle w:val="Heading2"/>
            </w:pPr>
            <w:r w:rsidRPr="00E66DFC">
              <w:t>Sample Resources</w:t>
            </w:r>
          </w:p>
        </w:tc>
        <w:tc>
          <w:tcPr>
            <w:tcW w:w="3827" w:type="dxa"/>
            <w:shd w:val="clear" w:color="auto" w:fill="F79646"/>
            <w:vAlign w:val="center"/>
          </w:tcPr>
          <w:p w14:paraId="089E9BFC" w14:textId="77777777" w:rsidR="00B65A4A" w:rsidRPr="00E66DFC" w:rsidRDefault="00B65A4A" w:rsidP="009302C6">
            <w:pPr>
              <w:pStyle w:val="Heading2"/>
            </w:pPr>
            <w:r w:rsidRPr="00E66DFC">
              <w:t>Current Practice</w:t>
            </w:r>
          </w:p>
          <w:p w14:paraId="47D2D888" w14:textId="77777777" w:rsidR="00B65A4A" w:rsidRPr="00E66DFC" w:rsidRDefault="00B65A4A" w:rsidP="009302C6">
            <w:pPr>
              <w:pStyle w:val="Heading2"/>
            </w:pPr>
            <w:r w:rsidRPr="00E66DFC">
              <w:t>(Is this being achieved now? If yes, how and by whom?)</w:t>
            </w:r>
          </w:p>
        </w:tc>
        <w:tc>
          <w:tcPr>
            <w:tcW w:w="3963" w:type="dxa"/>
            <w:shd w:val="clear" w:color="auto" w:fill="F79646"/>
            <w:vAlign w:val="center"/>
          </w:tcPr>
          <w:p w14:paraId="7EC9A5E8" w14:textId="77777777" w:rsidR="00B65A4A" w:rsidRPr="00E66DFC" w:rsidRDefault="00B65A4A" w:rsidP="009302C6">
            <w:pPr>
              <w:pStyle w:val="Heading2"/>
            </w:pPr>
            <w:r w:rsidRPr="00E66DFC">
              <w:t>Change Practice</w:t>
            </w:r>
          </w:p>
          <w:p w14:paraId="18EEA095" w14:textId="77777777" w:rsidR="00B65A4A" w:rsidRPr="00E66DFC" w:rsidRDefault="00B65A4A" w:rsidP="009302C6">
            <w:pPr>
              <w:pStyle w:val="Heading2"/>
            </w:pPr>
            <w:r w:rsidRPr="00E66DFC">
              <w:t>(How could the learning outcome be achieved?)</w:t>
            </w:r>
          </w:p>
        </w:tc>
      </w:tr>
      <w:tr w:rsidR="00C9278C" w:rsidRPr="00A91C35" w14:paraId="3DE51D34" w14:textId="77777777" w:rsidTr="00C9278C">
        <w:tc>
          <w:tcPr>
            <w:tcW w:w="1418" w:type="dxa"/>
            <w:vMerge w:val="restart"/>
            <w:shd w:val="clear" w:color="auto" w:fill="auto"/>
          </w:tcPr>
          <w:p w14:paraId="4A042FBD" w14:textId="77777777" w:rsidR="00C9278C" w:rsidRPr="00A91C35" w:rsidRDefault="00C9278C" w:rsidP="00A91C35">
            <w:pPr>
              <w:pStyle w:val="ListBullet"/>
              <w:spacing w:before="0" w:after="0"/>
              <w:rPr>
                <w:sz w:val="20"/>
                <w:szCs w:val="20"/>
              </w:rPr>
            </w:pPr>
          </w:p>
        </w:tc>
        <w:tc>
          <w:tcPr>
            <w:tcW w:w="3685" w:type="dxa"/>
            <w:tcBorders>
              <w:bottom w:val="nil"/>
            </w:tcBorders>
            <w:shd w:val="clear" w:color="auto" w:fill="auto"/>
          </w:tcPr>
          <w:p w14:paraId="6BB50E0A" w14:textId="179A4978" w:rsidR="00C9278C" w:rsidRPr="00A91C35" w:rsidRDefault="00C9278C" w:rsidP="00C9278C">
            <w:pPr>
              <w:pStyle w:val="ListBullet"/>
              <w:spacing w:before="0" w:after="120"/>
              <w:rPr>
                <w:sz w:val="20"/>
                <w:szCs w:val="20"/>
              </w:rPr>
            </w:pPr>
            <w:r w:rsidRPr="00A91C35">
              <w:rPr>
                <w:rFonts w:cs="Arial"/>
                <w:sz w:val="20"/>
                <w:szCs w:val="20"/>
              </w:rPr>
              <w:t>Complete the ‘Why work?’ activities in the Careers and Transitions Resource Kit in order to explore people’s motivation to work and effects on society.</w:t>
            </w:r>
          </w:p>
        </w:tc>
        <w:tc>
          <w:tcPr>
            <w:tcW w:w="2694" w:type="dxa"/>
            <w:tcBorders>
              <w:bottom w:val="nil"/>
            </w:tcBorders>
            <w:shd w:val="clear" w:color="auto" w:fill="auto"/>
          </w:tcPr>
          <w:p w14:paraId="7CBFFA15" w14:textId="18C54327" w:rsidR="00C9278C" w:rsidRPr="00A91C35" w:rsidRDefault="00C9278C" w:rsidP="0069440B">
            <w:pPr>
              <w:pStyle w:val="ListBullet"/>
              <w:spacing w:before="0" w:after="120"/>
              <w:rPr>
                <w:sz w:val="20"/>
                <w:szCs w:val="20"/>
              </w:rPr>
            </w:pPr>
            <w:r w:rsidRPr="00A91C35">
              <w:rPr>
                <w:rFonts w:cs="Arial"/>
                <w:sz w:val="20"/>
                <w:szCs w:val="20"/>
              </w:rPr>
              <w:t xml:space="preserve">Careers and Transitions Resource Kit: </w:t>
            </w:r>
            <w:hyperlink r:id="rId63" w:history="1">
              <w:r w:rsidR="0069440B" w:rsidRPr="0069440B">
                <w:rPr>
                  <w:rStyle w:val="Hyperlink"/>
                  <w:rFonts w:cs="Arial"/>
                  <w:sz w:val="20"/>
                  <w:szCs w:val="20"/>
                </w:rPr>
                <w:t>Opportunity Awareness</w:t>
              </w:r>
            </w:hyperlink>
            <w:r w:rsidRPr="009C0D8A">
              <w:rPr>
                <w:rFonts w:cs="Arial"/>
                <w:sz w:val="20"/>
                <w:szCs w:val="20"/>
              </w:rPr>
              <w:t xml:space="preserve"> – Why work?</w:t>
            </w:r>
          </w:p>
        </w:tc>
        <w:tc>
          <w:tcPr>
            <w:tcW w:w="3827" w:type="dxa"/>
            <w:vMerge w:val="restart"/>
            <w:shd w:val="clear" w:color="auto" w:fill="auto"/>
          </w:tcPr>
          <w:p w14:paraId="6BE9F881" w14:textId="77777777" w:rsidR="00C9278C" w:rsidRPr="00A91C35" w:rsidRDefault="00C9278C" w:rsidP="00A91C35">
            <w:pPr>
              <w:pStyle w:val="ListBullet"/>
              <w:spacing w:before="0" w:after="0"/>
              <w:rPr>
                <w:sz w:val="20"/>
                <w:szCs w:val="20"/>
              </w:rPr>
            </w:pPr>
          </w:p>
        </w:tc>
        <w:tc>
          <w:tcPr>
            <w:tcW w:w="3963" w:type="dxa"/>
            <w:vMerge w:val="restart"/>
            <w:shd w:val="clear" w:color="auto" w:fill="auto"/>
          </w:tcPr>
          <w:p w14:paraId="09EF56E4" w14:textId="77777777" w:rsidR="00C9278C" w:rsidRPr="00A91C35" w:rsidRDefault="00C9278C" w:rsidP="00A91C35">
            <w:pPr>
              <w:pStyle w:val="ListBullet"/>
              <w:spacing w:before="0" w:after="0"/>
              <w:rPr>
                <w:sz w:val="20"/>
                <w:szCs w:val="20"/>
              </w:rPr>
            </w:pPr>
          </w:p>
        </w:tc>
      </w:tr>
      <w:tr w:rsidR="00C9278C" w:rsidRPr="00A91C35" w14:paraId="7C656F5B" w14:textId="77777777" w:rsidTr="00C9278C">
        <w:tc>
          <w:tcPr>
            <w:tcW w:w="1418" w:type="dxa"/>
            <w:vMerge/>
            <w:shd w:val="clear" w:color="auto" w:fill="auto"/>
          </w:tcPr>
          <w:p w14:paraId="448CCE1D"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68CBF9D6" w14:textId="6EEC29B5" w:rsidR="00C9278C" w:rsidRPr="00A91C35" w:rsidRDefault="00C9278C" w:rsidP="00C9278C">
            <w:pPr>
              <w:pStyle w:val="ListBullet"/>
              <w:spacing w:before="0" w:after="120"/>
              <w:rPr>
                <w:sz w:val="20"/>
                <w:szCs w:val="20"/>
              </w:rPr>
            </w:pPr>
            <w:r w:rsidRPr="00A91C35">
              <w:rPr>
                <w:sz w:val="20"/>
                <w:szCs w:val="20"/>
              </w:rPr>
              <w:t xml:space="preserve">Complete the ‘Career pathways plan’ activities in the </w:t>
            </w:r>
            <w:r w:rsidRPr="00A91C35">
              <w:rPr>
                <w:rFonts w:cs="Arial"/>
                <w:sz w:val="20"/>
                <w:szCs w:val="20"/>
              </w:rPr>
              <w:t>Careers and Transitions Resource Kit</w:t>
            </w:r>
            <w:r w:rsidRPr="00A91C35">
              <w:rPr>
                <w:sz w:val="20"/>
                <w:szCs w:val="20"/>
              </w:rPr>
              <w:t xml:space="preserve"> in order to produce a career pathway using personal goals. Use the Career Action Plan templates from the </w:t>
            </w:r>
            <w:hyperlink r:id="rId64" w:history="1">
              <w:r w:rsidRPr="00A91C35">
                <w:rPr>
                  <w:rStyle w:val="Hyperlink"/>
                  <w:sz w:val="20"/>
                  <w:szCs w:val="20"/>
                </w:rPr>
                <w:t>Victorian Careers Curriculum Framework</w:t>
              </w:r>
            </w:hyperlink>
            <w:r w:rsidRPr="00A91C35">
              <w:rPr>
                <w:sz w:val="20"/>
                <w:szCs w:val="20"/>
              </w:rPr>
              <w:t>.</w:t>
            </w:r>
          </w:p>
        </w:tc>
        <w:tc>
          <w:tcPr>
            <w:tcW w:w="2694" w:type="dxa"/>
            <w:tcBorders>
              <w:top w:val="nil"/>
              <w:bottom w:val="nil"/>
            </w:tcBorders>
            <w:shd w:val="clear" w:color="auto" w:fill="auto"/>
          </w:tcPr>
          <w:p w14:paraId="743C75A2" w14:textId="51B8629D" w:rsidR="00C9278C" w:rsidRPr="00A91C35" w:rsidRDefault="00C9278C" w:rsidP="006C6AF9">
            <w:pPr>
              <w:pStyle w:val="ListBullet"/>
              <w:spacing w:before="0" w:after="120"/>
              <w:rPr>
                <w:sz w:val="20"/>
                <w:szCs w:val="20"/>
              </w:rPr>
            </w:pPr>
            <w:r w:rsidRPr="00A91C35">
              <w:rPr>
                <w:rFonts w:cs="Arial"/>
                <w:sz w:val="20"/>
                <w:szCs w:val="20"/>
              </w:rPr>
              <w:t xml:space="preserve">Careers and Transitions Resource Kit: </w:t>
            </w:r>
            <w:hyperlink r:id="rId65" w:history="1">
              <w:r w:rsidR="006C6AF9" w:rsidRPr="006C6AF9">
                <w:rPr>
                  <w:rStyle w:val="Hyperlink"/>
                  <w:sz w:val="20"/>
                  <w:szCs w:val="20"/>
                </w:rPr>
                <w:t>Transition Planning</w:t>
              </w:r>
            </w:hyperlink>
            <w:r w:rsidRPr="009C0D8A">
              <w:rPr>
                <w:sz w:val="20"/>
                <w:szCs w:val="20"/>
              </w:rPr>
              <w:t xml:space="preserve"> –</w:t>
            </w:r>
            <w:r w:rsidR="00C27AD4">
              <w:rPr>
                <w:sz w:val="20"/>
                <w:szCs w:val="20"/>
              </w:rPr>
              <w:t xml:space="preserve"> Career pathways plan</w:t>
            </w:r>
            <w:r w:rsidRPr="009C0D8A">
              <w:rPr>
                <w:sz w:val="20"/>
                <w:szCs w:val="20"/>
              </w:rPr>
              <w:t xml:space="preserve"> </w:t>
            </w:r>
            <w:r w:rsidR="00C27AD4">
              <w:rPr>
                <w:sz w:val="20"/>
                <w:szCs w:val="20"/>
              </w:rPr>
              <w:t xml:space="preserve">(aka </w:t>
            </w:r>
            <w:r w:rsidRPr="009C0D8A">
              <w:rPr>
                <w:sz w:val="20"/>
                <w:szCs w:val="20"/>
              </w:rPr>
              <w:t>Career pathway planning</w:t>
            </w:r>
            <w:r w:rsidR="00C27AD4">
              <w:rPr>
                <w:sz w:val="20"/>
                <w:szCs w:val="20"/>
              </w:rPr>
              <w:t>)</w:t>
            </w:r>
          </w:p>
        </w:tc>
        <w:tc>
          <w:tcPr>
            <w:tcW w:w="3827" w:type="dxa"/>
            <w:vMerge/>
            <w:shd w:val="clear" w:color="auto" w:fill="auto"/>
          </w:tcPr>
          <w:p w14:paraId="4E79C176" w14:textId="77777777" w:rsidR="00C9278C" w:rsidRPr="00A91C35" w:rsidRDefault="00C9278C" w:rsidP="00A91C35">
            <w:pPr>
              <w:pStyle w:val="ListBullet"/>
              <w:spacing w:before="0" w:after="0"/>
              <w:rPr>
                <w:sz w:val="20"/>
                <w:szCs w:val="20"/>
              </w:rPr>
            </w:pPr>
          </w:p>
        </w:tc>
        <w:tc>
          <w:tcPr>
            <w:tcW w:w="3963" w:type="dxa"/>
            <w:vMerge/>
            <w:shd w:val="clear" w:color="auto" w:fill="auto"/>
          </w:tcPr>
          <w:p w14:paraId="2FFF9E37" w14:textId="77777777" w:rsidR="00C9278C" w:rsidRPr="00A91C35" w:rsidRDefault="00C9278C" w:rsidP="00A91C35">
            <w:pPr>
              <w:pStyle w:val="ListBullet"/>
              <w:spacing w:before="0" w:after="0"/>
              <w:rPr>
                <w:sz w:val="20"/>
                <w:szCs w:val="20"/>
              </w:rPr>
            </w:pPr>
          </w:p>
        </w:tc>
      </w:tr>
      <w:tr w:rsidR="00C9278C" w:rsidRPr="00A91C35" w14:paraId="7374B704" w14:textId="77777777" w:rsidTr="00C9278C">
        <w:tc>
          <w:tcPr>
            <w:tcW w:w="1418" w:type="dxa"/>
            <w:vMerge/>
            <w:shd w:val="clear" w:color="auto" w:fill="auto"/>
          </w:tcPr>
          <w:p w14:paraId="3A0CEB50" w14:textId="77777777" w:rsidR="00C9278C" w:rsidRPr="00A91C35" w:rsidRDefault="00C9278C" w:rsidP="00A91C35">
            <w:pPr>
              <w:pStyle w:val="ListBullet"/>
              <w:spacing w:before="0" w:after="0"/>
              <w:rPr>
                <w:sz w:val="20"/>
                <w:szCs w:val="20"/>
              </w:rPr>
            </w:pPr>
          </w:p>
        </w:tc>
        <w:tc>
          <w:tcPr>
            <w:tcW w:w="3685" w:type="dxa"/>
            <w:tcBorders>
              <w:top w:val="nil"/>
              <w:bottom w:val="nil"/>
            </w:tcBorders>
            <w:shd w:val="clear" w:color="auto" w:fill="auto"/>
          </w:tcPr>
          <w:p w14:paraId="1CAC3262" w14:textId="1E250F73" w:rsidR="00C9278C" w:rsidRPr="00A91C35" w:rsidRDefault="00C9278C" w:rsidP="00C9278C">
            <w:pPr>
              <w:pStyle w:val="ListBullet"/>
              <w:spacing w:before="0" w:after="120"/>
              <w:rPr>
                <w:sz w:val="20"/>
                <w:szCs w:val="20"/>
              </w:rPr>
            </w:pPr>
            <w:r w:rsidRPr="00A91C35">
              <w:rPr>
                <w:rFonts w:cs="Arial"/>
                <w:sz w:val="20"/>
                <w:szCs w:val="20"/>
              </w:rPr>
              <w:t>Complete the ‘Leisure time’ activities in ReCaP in order to identify the effect of changing work patterns on leisure time.</w:t>
            </w:r>
          </w:p>
        </w:tc>
        <w:tc>
          <w:tcPr>
            <w:tcW w:w="2694" w:type="dxa"/>
            <w:tcBorders>
              <w:top w:val="nil"/>
              <w:bottom w:val="nil"/>
            </w:tcBorders>
            <w:shd w:val="clear" w:color="auto" w:fill="auto"/>
          </w:tcPr>
          <w:p w14:paraId="151596AC" w14:textId="4205D284" w:rsidR="00C9278C" w:rsidRPr="00A91C35" w:rsidRDefault="003D3B22" w:rsidP="00316E65">
            <w:pPr>
              <w:pStyle w:val="ListBullet"/>
              <w:spacing w:before="0" w:after="120"/>
              <w:rPr>
                <w:sz w:val="20"/>
                <w:szCs w:val="20"/>
              </w:rPr>
            </w:pPr>
            <w:hyperlink r:id="rId66" w:history="1">
              <w:r w:rsidR="00C9278C" w:rsidRPr="00A91C35">
                <w:rPr>
                  <w:rStyle w:val="Hyperlink"/>
                  <w:rFonts w:cs="Arial"/>
                  <w:sz w:val="20"/>
                  <w:szCs w:val="20"/>
                </w:rPr>
                <w:t>ReCaP</w:t>
              </w:r>
            </w:hyperlink>
            <w:r w:rsidR="00C9278C" w:rsidRPr="00A91C35">
              <w:rPr>
                <w:rFonts w:cs="Arial"/>
                <w:sz w:val="20"/>
                <w:szCs w:val="20"/>
              </w:rPr>
              <w:t>: Leisure time</w:t>
            </w:r>
          </w:p>
        </w:tc>
        <w:tc>
          <w:tcPr>
            <w:tcW w:w="3827" w:type="dxa"/>
            <w:vMerge/>
            <w:shd w:val="clear" w:color="auto" w:fill="auto"/>
          </w:tcPr>
          <w:p w14:paraId="7841F961" w14:textId="77777777" w:rsidR="00C9278C" w:rsidRPr="00A91C35" w:rsidRDefault="00C9278C" w:rsidP="00A91C35">
            <w:pPr>
              <w:pStyle w:val="ListBullet"/>
              <w:spacing w:before="0" w:after="0"/>
              <w:rPr>
                <w:sz w:val="20"/>
                <w:szCs w:val="20"/>
              </w:rPr>
            </w:pPr>
          </w:p>
        </w:tc>
        <w:tc>
          <w:tcPr>
            <w:tcW w:w="3963" w:type="dxa"/>
            <w:vMerge/>
            <w:shd w:val="clear" w:color="auto" w:fill="auto"/>
          </w:tcPr>
          <w:p w14:paraId="16090796" w14:textId="77777777" w:rsidR="00C9278C" w:rsidRPr="00A91C35" w:rsidRDefault="00C9278C" w:rsidP="00A91C35">
            <w:pPr>
              <w:pStyle w:val="ListBullet"/>
              <w:spacing w:before="0" w:after="0"/>
              <w:rPr>
                <w:sz w:val="20"/>
                <w:szCs w:val="20"/>
              </w:rPr>
            </w:pPr>
          </w:p>
        </w:tc>
      </w:tr>
      <w:tr w:rsidR="00C9278C" w:rsidRPr="00A91C35" w14:paraId="7388FE37" w14:textId="77777777" w:rsidTr="00C9278C">
        <w:tc>
          <w:tcPr>
            <w:tcW w:w="1418" w:type="dxa"/>
            <w:vMerge/>
            <w:shd w:val="clear" w:color="auto" w:fill="auto"/>
          </w:tcPr>
          <w:p w14:paraId="013F1474" w14:textId="77777777" w:rsidR="00C9278C" w:rsidRPr="00A91C35" w:rsidRDefault="00C9278C" w:rsidP="00A91C35">
            <w:pPr>
              <w:pStyle w:val="ListBullet"/>
              <w:spacing w:before="0" w:after="0"/>
              <w:rPr>
                <w:sz w:val="20"/>
                <w:szCs w:val="20"/>
              </w:rPr>
            </w:pPr>
          </w:p>
        </w:tc>
        <w:tc>
          <w:tcPr>
            <w:tcW w:w="3685" w:type="dxa"/>
            <w:tcBorders>
              <w:top w:val="nil"/>
            </w:tcBorders>
            <w:shd w:val="clear" w:color="auto" w:fill="auto"/>
          </w:tcPr>
          <w:p w14:paraId="6C0051BF" w14:textId="64B316FB" w:rsidR="00C9278C" w:rsidRPr="00A91C35" w:rsidRDefault="00C9278C" w:rsidP="00A91C35">
            <w:pPr>
              <w:pStyle w:val="ListBullet"/>
              <w:spacing w:before="0" w:after="0"/>
              <w:rPr>
                <w:rFonts w:cs="Arial"/>
                <w:sz w:val="20"/>
                <w:szCs w:val="20"/>
              </w:rPr>
            </w:pPr>
            <w:r w:rsidRPr="00A91C35">
              <w:rPr>
                <w:rFonts w:cs="Arial"/>
                <w:sz w:val="20"/>
                <w:szCs w:val="20"/>
              </w:rPr>
              <w:t>Explore the myfuture ‘Labour Market Information’ webpage in order to find labour market information about specific regions.</w:t>
            </w:r>
          </w:p>
        </w:tc>
        <w:tc>
          <w:tcPr>
            <w:tcW w:w="2694" w:type="dxa"/>
            <w:tcBorders>
              <w:top w:val="nil"/>
            </w:tcBorders>
            <w:shd w:val="clear" w:color="auto" w:fill="auto"/>
          </w:tcPr>
          <w:p w14:paraId="634D01A6" w14:textId="5E9C4632" w:rsidR="00C9278C" w:rsidRPr="00A91C35" w:rsidRDefault="00C9278C" w:rsidP="00316E65">
            <w:pPr>
              <w:pStyle w:val="ListBullet"/>
              <w:spacing w:before="0" w:after="0"/>
              <w:rPr>
                <w:sz w:val="20"/>
                <w:szCs w:val="20"/>
              </w:rPr>
            </w:pPr>
            <w:r w:rsidRPr="00A91C35">
              <w:rPr>
                <w:rFonts w:cs="Arial"/>
                <w:sz w:val="20"/>
                <w:szCs w:val="20"/>
              </w:rPr>
              <w:t xml:space="preserve">myfuture: </w:t>
            </w:r>
            <w:hyperlink r:id="rId67" w:history="1">
              <w:r w:rsidRPr="00A91C35">
                <w:rPr>
                  <w:rStyle w:val="Hyperlink"/>
                  <w:rFonts w:cs="Arial"/>
                  <w:sz w:val="20"/>
                  <w:szCs w:val="20"/>
                </w:rPr>
                <w:t>Labour Market Information</w:t>
              </w:r>
            </w:hyperlink>
          </w:p>
        </w:tc>
        <w:tc>
          <w:tcPr>
            <w:tcW w:w="3827" w:type="dxa"/>
            <w:vMerge/>
            <w:shd w:val="clear" w:color="auto" w:fill="auto"/>
          </w:tcPr>
          <w:p w14:paraId="1C452CE0" w14:textId="77777777" w:rsidR="00C9278C" w:rsidRPr="00A91C35" w:rsidRDefault="00C9278C" w:rsidP="00A91C35">
            <w:pPr>
              <w:pStyle w:val="ListBullet"/>
              <w:spacing w:before="0" w:after="0"/>
              <w:rPr>
                <w:sz w:val="20"/>
                <w:szCs w:val="20"/>
              </w:rPr>
            </w:pPr>
          </w:p>
        </w:tc>
        <w:tc>
          <w:tcPr>
            <w:tcW w:w="3963" w:type="dxa"/>
            <w:vMerge/>
            <w:shd w:val="clear" w:color="auto" w:fill="auto"/>
          </w:tcPr>
          <w:p w14:paraId="24D7529C" w14:textId="77777777" w:rsidR="00C9278C" w:rsidRPr="00A91C35" w:rsidRDefault="00C9278C" w:rsidP="00A91C35">
            <w:pPr>
              <w:pStyle w:val="ListBullet"/>
              <w:spacing w:before="0" w:after="0"/>
              <w:rPr>
                <w:sz w:val="20"/>
                <w:szCs w:val="20"/>
              </w:rPr>
            </w:pPr>
          </w:p>
        </w:tc>
      </w:tr>
    </w:tbl>
    <w:p w14:paraId="199E2C75" w14:textId="77777777" w:rsidR="00BE6D48" w:rsidRPr="009302C6" w:rsidRDefault="005135B6" w:rsidP="0018343B">
      <w:r w:rsidRPr="009302C6">
        <w:t>Providers</w:t>
      </w:r>
      <w:r w:rsidR="00BE6D48" w:rsidRPr="009302C6">
        <w:t xml:space="preserve"> are encouraged to build on and contextualise this template to meet the needs of their unique learner cohort and organisation priorities.</w:t>
      </w:r>
    </w:p>
    <w:sectPr w:rsidR="00BE6D48" w:rsidRPr="009302C6" w:rsidSect="00BC69E8">
      <w:headerReference w:type="first" r:id="rId68"/>
      <w:footerReference w:type="first" r:id="rId69"/>
      <w:pgSz w:w="16840" w:h="11907" w:orient="landscape" w:code="9"/>
      <w:pgMar w:top="964" w:right="397" w:bottom="397" w:left="964" w:header="425" w:footer="397" w:gutter="0"/>
      <w:cols w:space="4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A4AC" w14:textId="77777777" w:rsidR="00BF5868" w:rsidRDefault="00BF5868">
      <w:r>
        <w:separator/>
      </w:r>
    </w:p>
  </w:endnote>
  <w:endnote w:type="continuationSeparator" w:id="0">
    <w:p w14:paraId="5F8A3B8D" w14:textId="77777777" w:rsidR="00BF5868" w:rsidRDefault="00BF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8F60" w14:textId="77777777" w:rsidR="00BF5868" w:rsidRPr="007B6101" w:rsidRDefault="00BF5868" w:rsidP="009554DF">
    <w:pPr>
      <w:pStyle w:val="Footer"/>
      <w:jc w:val="center"/>
      <w:rPr>
        <w:color w:val="auto"/>
      </w:rPr>
    </w:pPr>
    <w:r>
      <w:rPr>
        <w:noProof/>
        <w:color w:val="auto"/>
        <w:lang w:eastAsia="en-AU"/>
      </w:rPr>
      <mc:AlternateContent>
        <mc:Choice Requires="wps">
          <w:drawing>
            <wp:anchor distT="0" distB="0" distL="0" distR="0" simplePos="0" relativeHeight="251656192" behindDoc="1" locked="1" layoutInCell="1" allowOverlap="1" wp14:anchorId="62B7C06A" wp14:editId="3E5D7CCC">
              <wp:simplePos x="0" y="0"/>
              <wp:positionH relativeFrom="page">
                <wp:posOffset>4137025</wp:posOffset>
              </wp:positionH>
              <wp:positionV relativeFrom="page">
                <wp:posOffset>8493760</wp:posOffset>
              </wp:positionV>
              <wp:extent cx="3075940" cy="308610"/>
              <wp:effectExtent l="3175" t="0" r="0" b="0"/>
              <wp:wrapSquare wrapText="bothSides"/>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DA01" id="Rectangle 120" o:spid="_x0000_s1026" style="position:absolute;margin-left:325.75pt;margin-top:668.8pt;width:242.2pt;height:2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" filled="f" fillcolor="red" stroked="f">
              <w10:wrap type="square" anchorx="page" anchory="page"/>
              <w10:anchorlock/>
            </v:rect>
          </w:pict>
        </mc:Fallback>
      </mc:AlternateContent>
    </w:r>
    <w:r w:rsidRPr="007B6101">
      <w:rPr>
        <w:color w:val="auto"/>
      </w:rPr>
      <w:t>www.education.vic.gov.au/careersframework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D9DB" w14:textId="77777777" w:rsidR="00BF5868" w:rsidRDefault="00BF5868">
      <w:r>
        <w:separator/>
      </w:r>
    </w:p>
  </w:footnote>
  <w:footnote w:type="continuationSeparator" w:id="0">
    <w:p w14:paraId="53B8206A" w14:textId="77777777" w:rsidR="00BF5868" w:rsidRDefault="00BF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FF0C" w14:textId="63687ACD" w:rsidR="00BF5868" w:rsidRPr="004D6FC0" w:rsidRDefault="00BF5868" w:rsidP="00BC69E8">
    <w:pPr>
      <w:pStyle w:val="Header"/>
      <w:jc w:val="right"/>
      <w:rPr>
        <w:color w:val="auto"/>
        <w:sz w:val="16"/>
        <w:szCs w:val="16"/>
      </w:rPr>
    </w:pPr>
    <w:r w:rsidRPr="004D6FC0">
      <w:rPr>
        <w:noProof/>
        <w:color w:val="auto"/>
        <w:sz w:val="16"/>
        <w:szCs w:val="16"/>
        <w:lang w:eastAsia="en-AU"/>
      </w:rPr>
      <w:drawing>
        <wp:anchor distT="0" distB="0" distL="114300" distR="114300" simplePos="0" relativeHeight="251658240" behindDoc="1" locked="0" layoutInCell="1" allowOverlap="1" wp14:anchorId="2C0967D1" wp14:editId="7FE08621">
          <wp:simplePos x="0" y="0"/>
          <wp:positionH relativeFrom="column">
            <wp:posOffset>3810</wp:posOffset>
          </wp:positionH>
          <wp:positionV relativeFrom="paragraph">
            <wp:posOffset>0</wp:posOffset>
          </wp:positionV>
          <wp:extent cx="3173095" cy="453390"/>
          <wp:effectExtent l="0" t="0" r="8255" b="3810"/>
          <wp:wrapTight wrapText="bothSides">
            <wp:wrapPolygon edited="0">
              <wp:start x="0" y="0"/>
              <wp:lineTo x="0" y="20874"/>
              <wp:lineTo x="21527" y="20874"/>
              <wp:lineTo x="21527" y="0"/>
              <wp:lineTo x="0" y="0"/>
            </wp:wrapPolygon>
          </wp:wrapTight>
          <wp:docPr id="133" name="Picture 2" descr="Description: F:\BSW\CCF briefings\vccf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SW\CCF briefings\vccf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095" cy="453390"/>
                  </a:xfrm>
                  <a:prstGeom prst="rect">
                    <a:avLst/>
                  </a:prstGeom>
                  <a:noFill/>
                </pic:spPr>
              </pic:pic>
            </a:graphicData>
          </a:graphic>
          <wp14:sizeRelH relativeFrom="page">
            <wp14:pctWidth>0</wp14:pctWidth>
          </wp14:sizeRelH>
          <wp14:sizeRelV relativeFrom="page">
            <wp14:pctHeight>0</wp14:pctHeight>
          </wp14:sizeRelV>
        </wp:anchor>
      </w:drawing>
    </w:r>
    <w:r w:rsidRPr="004D6FC0">
      <w:rPr>
        <w:noProof/>
        <w:color w:val="auto"/>
        <w:sz w:val="16"/>
        <w:szCs w:val="16"/>
        <w:lang w:eastAsia="en-AU"/>
      </w:rPr>
      <mc:AlternateContent>
        <mc:Choice Requires="wpg">
          <w:drawing>
            <wp:anchor distT="0" distB="0" distL="114300" distR="114300" simplePos="0" relativeHeight="251657216" behindDoc="0" locked="1" layoutInCell="1" allowOverlap="1" wp14:anchorId="63868B95" wp14:editId="3BA5CD0A">
              <wp:simplePos x="0" y="0"/>
              <wp:positionH relativeFrom="page">
                <wp:posOffset>4916170</wp:posOffset>
              </wp:positionH>
              <wp:positionV relativeFrom="page">
                <wp:posOffset>8540750</wp:posOffset>
              </wp:positionV>
              <wp:extent cx="1134110" cy="1135380"/>
              <wp:effectExtent l="1270" t="6350" r="7620" b="1270"/>
              <wp:wrapNone/>
              <wp:docPr id="2" name="Logo Ev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573" y="4890"/>
                        <a:chExt cx="2023" cy="2022"/>
                      </a:xfrm>
                    </wpg:grpSpPr>
                    <wps:wsp>
                      <wps:cNvPr id="3"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5DFD3" id="Logo Every" o:spid="_x0000_s1026" style="position:absolute;margin-left:387.1pt;margin-top:672.5pt;width:89.3pt;height:89.4pt;z-index:251657216;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">
              <v:shape id="Red" o:spid="_x0000_s1027" style="position:absolute;left:7573;top:4890;width:2023;height:2022;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" path="m,4394l4393,40177,40176,35783,35785,,,4394xe" fillcolor="red"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red"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28E"/>
    <w:multiLevelType w:val="hybridMultilevel"/>
    <w:tmpl w:val="C7EE8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405CD"/>
    <w:multiLevelType w:val="multilevel"/>
    <w:tmpl w:val="784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4054"/>
    <w:multiLevelType w:val="hybridMultilevel"/>
    <w:tmpl w:val="021C5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C7B05"/>
    <w:multiLevelType w:val="hybridMultilevel"/>
    <w:tmpl w:val="71C29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36843"/>
    <w:multiLevelType w:val="multilevel"/>
    <w:tmpl w:val="581C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269F5"/>
    <w:multiLevelType w:val="multilevel"/>
    <w:tmpl w:val="397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70FB3"/>
    <w:multiLevelType w:val="multilevel"/>
    <w:tmpl w:val="DB10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DB1"/>
    <w:multiLevelType w:val="multilevel"/>
    <w:tmpl w:val="3D52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92172"/>
    <w:multiLevelType w:val="hybridMultilevel"/>
    <w:tmpl w:val="7D56C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C76A7F"/>
    <w:multiLevelType w:val="multilevel"/>
    <w:tmpl w:val="C81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72EF2"/>
    <w:multiLevelType w:val="multilevel"/>
    <w:tmpl w:val="4B6C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66E8A"/>
    <w:multiLevelType w:val="multilevel"/>
    <w:tmpl w:val="ED8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E2139"/>
    <w:multiLevelType w:val="multilevel"/>
    <w:tmpl w:val="892C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C2D76"/>
    <w:multiLevelType w:val="multilevel"/>
    <w:tmpl w:val="95F4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27136"/>
    <w:multiLevelType w:val="multilevel"/>
    <w:tmpl w:val="F79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64637"/>
    <w:multiLevelType w:val="multilevel"/>
    <w:tmpl w:val="C6DE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11101"/>
    <w:multiLevelType w:val="hybridMultilevel"/>
    <w:tmpl w:val="0ACC8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D3B8A"/>
    <w:multiLevelType w:val="hybridMultilevel"/>
    <w:tmpl w:val="612097CE"/>
    <w:lvl w:ilvl="0" w:tplc="B37C2136">
      <w:numFmt w:val="bullet"/>
      <w:lvlText w:val=""/>
      <w:lvlJc w:val="left"/>
      <w:pPr>
        <w:ind w:left="720" w:hanging="360"/>
      </w:pPr>
      <w:rPr>
        <w:rFonts w:ascii="Symbol" w:eastAsia="Calibri"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4F54767"/>
    <w:multiLevelType w:val="multilevel"/>
    <w:tmpl w:val="0004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B34E8"/>
    <w:multiLevelType w:val="multilevel"/>
    <w:tmpl w:val="AE70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B45DB"/>
    <w:multiLevelType w:val="hybridMultilevel"/>
    <w:tmpl w:val="D5827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7205A5"/>
    <w:multiLevelType w:val="multilevel"/>
    <w:tmpl w:val="6308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75300"/>
    <w:multiLevelType w:val="multilevel"/>
    <w:tmpl w:val="BFCA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D166B9"/>
    <w:multiLevelType w:val="multilevel"/>
    <w:tmpl w:val="10D0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DA2668"/>
    <w:multiLevelType w:val="multilevel"/>
    <w:tmpl w:val="580E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99582B"/>
    <w:multiLevelType w:val="hybridMultilevel"/>
    <w:tmpl w:val="EFA07A56"/>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7456F"/>
    <w:multiLevelType w:val="multilevel"/>
    <w:tmpl w:val="F216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9B53EF"/>
    <w:multiLevelType w:val="multilevel"/>
    <w:tmpl w:val="8916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0734E"/>
    <w:multiLevelType w:val="multilevel"/>
    <w:tmpl w:val="B0C2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721ED1"/>
    <w:multiLevelType w:val="multilevel"/>
    <w:tmpl w:val="C95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005CA"/>
    <w:multiLevelType w:val="multilevel"/>
    <w:tmpl w:val="8312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53C5A"/>
    <w:multiLevelType w:val="hybridMultilevel"/>
    <w:tmpl w:val="C5B66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6738B4"/>
    <w:multiLevelType w:val="multilevel"/>
    <w:tmpl w:val="361E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4D6848"/>
    <w:multiLevelType w:val="multilevel"/>
    <w:tmpl w:val="D2DA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3F76B1"/>
    <w:multiLevelType w:val="multilevel"/>
    <w:tmpl w:val="821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764632"/>
    <w:multiLevelType w:val="hybridMultilevel"/>
    <w:tmpl w:val="E63E5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781777"/>
    <w:multiLevelType w:val="hybridMultilevel"/>
    <w:tmpl w:val="2C202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407D88"/>
    <w:multiLevelType w:val="multilevel"/>
    <w:tmpl w:val="3406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5C0BFE"/>
    <w:multiLevelType w:val="multilevel"/>
    <w:tmpl w:val="756E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5334B0"/>
    <w:multiLevelType w:val="multilevel"/>
    <w:tmpl w:val="0BB6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53276D"/>
    <w:multiLevelType w:val="hybridMultilevel"/>
    <w:tmpl w:val="A9E07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4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29"/>
  </w:num>
  <w:num w:numId="7">
    <w:abstractNumId w:val="34"/>
  </w:num>
  <w:num w:numId="8">
    <w:abstractNumId w:val="6"/>
  </w:num>
  <w:num w:numId="9">
    <w:abstractNumId w:val="1"/>
  </w:num>
  <w:num w:numId="10">
    <w:abstractNumId w:val="21"/>
  </w:num>
  <w:num w:numId="11">
    <w:abstractNumId w:val="5"/>
  </w:num>
  <w:num w:numId="12">
    <w:abstractNumId w:val="38"/>
  </w:num>
  <w:num w:numId="13">
    <w:abstractNumId w:val="24"/>
  </w:num>
  <w:num w:numId="14">
    <w:abstractNumId w:val="23"/>
  </w:num>
  <w:num w:numId="15">
    <w:abstractNumId w:val="18"/>
  </w:num>
  <w:num w:numId="16">
    <w:abstractNumId w:val="13"/>
  </w:num>
  <w:num w:numId="17">
    <w:abstractNumId w:val="14"/>
  </w:num>
  <w:num w:numId="18">
    <w:abstractNumId w:val="26"/>
  </w:num>
  <w:num w:numId="19">
    <w:abstractNumId w:val="19"/>
  </w:num>
  <w:num w:numId="20">
    <w:abstractNumId w:val="33"/>
  </w:num>
  <w:num w:numId="21">
    <w:abstractNumId w:val="30"/>
  </w:num>
  <w:num w:numId="22">
    <w:abstractNumId w:val="37"/>
  </w:num>
  <w:num w:numId="23">
    <w:abstractNumId w:val="32"/>
  </w:num>
  <w:num w:numId="24">
    <w:abstractNumId w:val="4"/>
  </w:num>
  <w:num w:numId="25">
    <w:abstractNumId w:val="15"/>
  </w:num>
  <w:num w:numId="26">
    <w:abstractNumId w:val="28"/>
  </w:num>
  <w:num w:numId="27">
    <w:abstractNumId w:val="39"/>
  </w:num>
  <w:num w:numId="28">
    <w:abstractNumId w:val="12"/>
  </w:num>
  <w:num w:numId="29">
    <w:abstractNumId w:val="7"/>
  </w:num>
  <w:num w:numId="30">
    <w:abstractNumId w:val="9"/>
  </w:num>
  <w:num w:numId="31">
    <w:abstractNumId w:val="11"/>
  </w:num>
  <w:num w:numId="32">
    <w:abstractNumId w:val="27"/>
  </w:num>
  <w:num w:numId="33">
    <w:abstractNumId w:val="35"/>
  </w:num>
  <w:num w:numId="34">
    <w:abstractNumId w:val="31"/>
  </w:num>
  <w:num w:numId="35">
    <w:abstractNumId w:val="2"/>
  </w:num>
  <w:num w:numId="36">
    <w:abstractNumId w:val="36"/>
  </w:num>
  <w:num w:numId="37">
    <w:abstractNumId w:val="0"/>
  </w:num>
  <w:num w:numId="38">
    <w:abstractNumId w:val="20"/>
  </w:num>
  <w:num w:numId="39">
    <w:abstractNumId w:val="17"/>
  </w:num>
  <w:num w:numId="40">
    <w:abstractNumId w:val="16"/>
  </w:num>
  <w:num w:numId="41">
    <w:abstractNumId w:val="3"/>
  </w:num>
  <w:num w:numId="42">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85"/>
  <w:characterSpacingControl w:val="doNotCompress"/>
  <w:hdrShapeDefaults>
    <o:shapedefaults v:ext="edit" spidmax="20481">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0E"/>
    <w:rsid w:val="000031E0"/>
    <w:rsid w:val="00004E42"/>
    <w:rsid w:val="00007D2D"/>
    <w:rsid w:val="000115DF"/>
    <w:rsid w:val="000120E2"/>
    <w:rsid w:val="0001436C"/>
    <w:rsid w:val="000145CD"/>
    <w:rsid w:val="00014EAE"/>
    <w:rsid w:val="000159F4"/>
    <w:rsid w:val="000228A1"/>
    <w:rsid w:val="00024CC6"/>
    <w:rsid w:val="0002637D"/>
    <w:rsid w:val="0003155D"/>
    <w:rsid w:val="000356A2"/>
    <w:rsid w:val="00035C71"/>
    <w:rsid w:val="00037CFD"/>
    <w:rsid w:val="00041E30"/>
    <w:rsid w:val="000442F9"/>
    <w:rsid w:val="00051F93"/>
    <w:rsid w:val="00060E96"/>
    <w:rsid w:val="0006144D"/>
    <w:rsid w:val="00070672"/>
    <w:rsid w:val="000737BC"/>
    <w:rsid w:val="0008123C"/>
    <w:rsid w:val="00086175"/>
    <w:rsid w:val="00086DCD"/>
    <w:rsid w:val="00086FDA"/>
    <w:rsid w:val="000878EB"/>
    <w:rsid w:val="000901CD"/>
    <w:rsid w:val="00090E7C"/>
    <w:rsid w:val="00091155"/>
    <w:rsid w:val="00095DBA"/>
    <w:rsid w:val="0009644C"/>
    <w:rsid w:val="000A6E2E"/>
    <w:rsid w:val="000A7241"/>
    <w:rsid w:val="000B4E4D"/>
    <w:rsid w:val="000C1529"/>
    <w:rsid w:val="000C1BFE"/>
    <w:rsid w:val="000C1F9E"/>
    <w:rsid w:val="000C4C19"/>
    <w:rsid w:val="000D011B"/>
    <w:rsid w:val="000D4779"/>
    <w:rsid w:val="000E1B59"/>
    <w:rsid w:val="000E5699"/>
    <w:rsid w:val="000E6E8E"/>
    <w:rsid w:val="000E706E"/>
    <w:rsid w:val="000F3E30"/>
    <w:rsid w:val="000F46F9"/>
    <w:rsid w:val="000F503A"/>
    <w:rsid w:val="000F5F74"/>
    <w:rsid w:val="00102584"/>
    <w:rsid w:val="00103790"/>
    <w:rsid w:val="001123E7"/>
    <w:rsid w:val="001132E2"/>
    <w:rsid w:val="00127B5D"/>
    <w:rsid w:val="00133150"/>
    <w:rsid w:val="00133A72"/>
    <w:rsid w:val="001406FF"/>
    <w:rsid w:val="00140861"/>
    <w:rsid w:val="001509F5"/>
    <w:rsid w:val="001531C8"/>
    <w:rsid w:val="0015341F"/>
    <w:rsid w:val="00156E75"/>
    <w:rsid w:val="001604DC"/>
    <w:rsid w:val="00161DE0"/>
    <w:rsid w:val="00163178"/>
    <w:rsid w:val="00164850"/>
    <w:rsid w:val="00166CF5"/>
    <w:rsid w:val="001677C2"/>
    <w:rsid w:val="00170CD7"/>
    <w:rsid w:val="001718C2"/>
    <w:rsid w:val="001777E6"/>
    <w:rsid w:val="0018175E"/>
    <w:rsid w:val="0018343B"/>
    <w:rsid w:val="00183F24"/>
    <w:rsid w:val="0019321C"/>
    <w:rsid w:val="001B059C"/>
    <w:rsid w:val="001B09F2"/>
    <w:rsid w:val="001B1494"/>
    <w:rsid w:val="001B328C"/>
    <w:rsid w:val="001B7EC0"/>
    <w:rsid w:val="001C00E9"/>
    <w:rsid w:val="001C13C3"/>
    <w:rsid w:val="001C1FB4"/>
    <w:rsid w:val="001C215C"/>
    <w:rsid w:val="001C414D"/>
    <w:rsid w:val="001C5301"/>
    <w:rsid w:val="001C5D2F"/>
    <w:rsid w:val="001E3017"/>
    <w:rsid w:val="001E3ECD"/>
    <w:rsid w:val="001E4374"/>
    <w:rsid w:val="001E5F88"/>
    <w:rsid w:val="001E7B68"/>
    <w:rsid w:val="001F1BA8"/>
    <w:rsid w:val="001F2E56"/>
    <w:rsid w:val="001F3F6C"/>
    <w:rsid w:val="001F580F"/>
    <w:rsid w:val="001F674D"/>
    <w:rsid w:val="001F770E"/>
    <w:rsid w:val="0020300E"/>
    <w:rsid w:val="002044DF"/>
    <w:rsid w:val="00205A58"/>
    <w:rsid w:val="00205A9D"/>
    <w:rsid w:val="00207DDE"/>
    <w:rsid w:val="002216BC"/>
    <w:rsid w:val="002335EA"/>
    <w:rsid w:val="0023392D"/>
    <w:rsid w:val="0024209D"/>
    <w:rsid w:val="00245F87"/>
    <w:rsid w:val="00250042"/>
    <w:rsid w:val="002563D5"/>
    <w:rsid w:val="002564AC"/>
    <w:rsid w:val="0026038D"/>
    <w:rsid w:val="00262AAA"/>
    <w:rsid w:val="002647A2"/>
    <w:rsid w:val="0026574C"/>
    <w:rsid w:val="00267FA0"/>
    <w:rsid w:val="00282704"/>
    <w:rsid w:val="0029378D"/>
    <w:rsid w:val="00295931"/>
    <w:rsid w:val="002A163D"/>
    <w:rsid w:val="002A209C"/>
    <w:rsid w:val="002A238F"/>
    <w:rsid w:val="002A2E86"/>
    <w:rsid w:val="002A4FA6"/>
    <w:rsid w:val="002A6C3C"/>
    <w:rsid w:val="002C031B"/>
    <w:rsid w:val="002C5DE7"/>
    <w:rsid w:val="002D151F"/>
    <w:rsid w:val="002D6C6B"/>
    <w:rsid w:val="002E0154"/>
    <w:rsid w:val="002E7F63"/>
    <w:rsid w:val="002F40B8"/>
    <w:rsid w:val="002F69CC"/>
    <w:rsid w:val="0030086D"/>
    <w:rsid w:val="0030576D"/>
    <w:rsid w:val="00307966"/>
    <w:rsid w:val="00311297"/>
    <w:rsid w:val="00311679"/>
    <w:rsid w:val="00313315"/>
    <w:rsid w:val="00313BB9"/>
    <w:rsid w:val="00316E65"/>
    <w:rsid w:val="00323681"/>
    <w:rsid w:val="00326486"/>
    <w:rsid w:val="00331A90"/>
    <w:rsid w:val="00335261"/>
    <w:rsid w:val="003369EA"/>
    <w:rsid w:val="003402E1"/>
    <w:rsid w:val="00342B0F"/>
    <w:rsid w:val="003432FF"/>
    <w:rsid w:val="0034612D"/>
    <w:rsid w:val="00350D9B"/>
    <w:rsid w:val="00352375"/>
    <w:rsid w:val="003543D6"/>
    <w:rsid w:val="00360297"/>
    <w:rsid w:val="003616E6"/>
    <w:rsid w:val="00370248"/>
    <w:rsid w:val="00370374"/>
    <w:rsid w:val="00373514"/>
    <w:rsid w:val="00376A8F"/>
    <w:rsid w:val="00380367"/>
    <w:rsid w:val="0038224D"/>
    <w:rsid w:val="00382960"/>
    <w:rsid w:val="00385DBA"/>
    <w:rsid w:val="00390FE4"/>
    <w:rsid w:val="00391176"/>
    <w:rsid w:val="00391F9A"/>
    <w:rsid w:val="003952CA"/>
    <w:rsid w:val="003962B9"/>
    <w:rsid w:val="003A6E76"/>
    <w:rsid w:val="003A7B48"/>
    <w:rsid w:val="003B7A75"/>
    <w:rsid w:val="003C0D6B"/>
    <w:rsid w:val="003C4E57"/>
    <w:rsid w:val="003C4FA3"/>
    <w:rsid w:val="003D29FB"/>
    <w:rsid w:val="003D3B22"/>
    <w:rsid w:val="003D5B53"/>
    <w:rsid w:val="003D5C71"/>
    <w:rsid w:val="003E18FA"/>
    <w:rsid w:val="003E3E0B"/>
    <w:rsid w:val="003F07B8"/>
    <w:rsid w:val="003F19D9"/>
    <w:rsid w:val="003F269B"/>
    <w:rsid w:val="003F3426"/>
    <w:rsid w:val="003F38C7"/>
    <w:rsid w:val="003F6CBA"/>
    <w:rsid w:val="00401526"/>
    <w:rsid w:val="00407310"/>
    <w:rsid w:val="00411564"/>
    <w:rsid w:val="0041300D"/>
    <w:rsid w:val="0041355A"/>
    <w:rsid w:val="0041513F"/>
    <w:rsid w:val="00420025"/>
    <w:rsid w:val="004310EA"/>
    <w:rsid w:val="00432384"/>
    <w:rsid w:val="004324BC"/>
    <w:rsid w:val="00432790"/>
    <w:rsid w:val="00433E11"/>
    <w:rsid w:val="00437A1A"/>
    <w:rsid w:val="00441DA2"/>
    <w:rsid w:val="00456A8B"/>
    <w:rsid w:val="00466F9A"/>
    <w:rsid w:val="004673BE"/>
    <w:rsid w:val="004779BD"/>
    <w:rsid w:val="00480FBF"/>
    <w:rsid w:val="00484621"/>
    <w:rsid w:val="00486EA6"/>
    <w:rsid w:val="0049167B"/>
    <w:rsid w:val="00497C88"/>
    <w:rsid w:val="004A21B6"/>
    <w:rsid w:val="004A32B0"/>
    <w:rsid w:val="004A4E24"/>
    <w:rsid w:val="004A5AF8"/>
    <w:rsid w:val="004A6167"/>
    <w:rsid w:val="004A71CB"/>
    <w:rsid w:val="004A7387"/>
    <w:rsid w:val="004B2B22"/>
    <w:rsid w:val="004B507E"/>
    <w:rsid w:val="004B5382"/>
    <w:rsid w:val="004B699C"/>
    <w:rsid w:val="004C0E5C"/>
    <w:rsid w:val="004C2DC3"/>
    <w:rsid w:val="004C6ECF"/>
    <w:rsid w:val="004D2C1D"/>
    <w:rsid w:val="004D44FA"/>
    <w:rsid w:val="004D5C63"/>
    <w:rsid w:val="004D6FC0"/>
    <w:rsid w:val="004E35D2"/>
    <w:rsid w:val="004E5986"/>
    <w:rsid w:val="004F2BC4"/>
    <w:rsid w:val="004F7C1F"/>
    <w:rsid w:val="00500B47"/>
    <w:rsid w:val="00504DC9"/>
    <w:rsid w:val="005101EA"/>
    <w:rsid w:val="00510657"/>
    <w:rsid w:val="005135B6"/>
    <w:rsid w:val="0051403C"/>
    <w:rsid w:val="00516C9B"/>
    <w:rsid w:val="00520E6F"/>
    <w:rsid w:val="0052300B"/>
    <w:rsid w:val="005243D9"/>
    <w:rsid w:val="005275DF"/>
    <w:rsid w:val="00534CA0"/>
    <w:rsid w:val="00537EDB"/>
    <w:rsid w:val="005450FE"/>
    <w:rsid w:val="00553B19"/>
    <w:rsid w:val="00553FE6"/>
    <w:rsid w:val="00554A9A"/>
    <w:rsid w:val="00561090"/>
    <w:rsid w:val="00563290"/>
    <w:rsid w:val="00563B93"/>
    <w:rsid w:val="00567E66"/>
    <w:rsid w:val="00572EA9"/>
    <w:rsid w:val="00574167"/>
    <w:rsid w:val="00580263"/>
    <w:rsid w:val="00581AD7"/>
    <w:rsid w:val="005904EE"/>
    <w:rsid w:val="00595280"/>
    <w:rsid w:val="005A334E"/>
    <w:rsid w:val="005A514D"/>
    <w:rsid w:val="005A5829"/>
    <w:rsid w:val="005B1A83"/>
    <w:rsid w:val="005B210A"/>
    <w:rsid w:val="005B2471"/>
    <w:rsid w:val="005B3050"/>
    <w:rsid w:val="005B47FC"/>
    <w:rsid w:val="005B48EA"/>
    <w:rsid w:val="005C088C"/>
    <w:rsid w:val="005C3749"/>
    <w:rsid w:val="005C609F"/>
    <w:rsid w:val="005C73B3"/>
    <w:rsid w:val="005D2B17"/>
    <w:rsid w:val="005D38A8"/>
    <w:rsid w:val="005E3838"/>
    <w:rsid w:val="005E40D7"/>
    <w:rsid w:val="005F038B"/>
    <w:rsid w:val="005F0B5F"/>
    <w:rsid w:val="005F405E"/>
    <w:rsid w:val="005F5F0A"/>
    <w:rsid w:val="005F733A"/>
    <w:rsid w:val="006124E9"/>
    <w:rsid w:val="00614D75"/>
    <w:rsid w:val="00615DE1"/>
    <w:rsid w:val="00620F83"/>
    <w:rsid w:val="00623E45"/>
    <w:rsid w:val="00624954"/>
    <w:rsid w:val="00625A02"/>
    <w:rsid w:val="00637589"/>
    <w:rsid w:val="006377A8"/>
    <w:rsid w:val="00643A84"/>
    <w:rsid w:val="00644AF7"/>
    <w:rsid w:val="00646027"/>
    <w:rsid w:val="006479F2"/>
    <w:rsid w:val="00651B4E"/>
    <w:rsid w:val="00653634"/>
    <w:rsid w:val="006537A3"/>
    <w:rsid w:val="006544E5"/>
    <w:rsid w:val="0065777F"/>
    <w:rsid w:val="006579DE"/>
    <w:rsid w:val="00657ECA"/>
    <w:rsid w:val="00664548"/>
    <w:rsid w:val="006657A3"/>
    <w:rsid w:val="00673ED3"/>
    <w:rsid w:val="00677DC3"/>
    <w:rsid w:val="006802BF"/>
    <w:rsid w:val="00682AB3"/>
    <w:rsid w:val="00685C00"/>
    <w:rsid w:val="00686593"/>
    <w:rsid w:val="0068755B"/>
    <w:rsid w:val="006912D6"/>
    <w:rsid w:val="00691DEA"/>
    <w:rsid w:val="0069440B"/>
    <w:rsid w:val="00694D86"/>
    <w:rsid w:val="006952FF"/>
    <w:rsid w:val="006A70B1"/>
    <w:rsid w:val="006A78B6"/>
    <w:rsid w:val="006B0BD2"/>
    <w:rsid w:val="006B56C2"/>
    <w:rsid w:val="006C3A42"/>
    <w:rsid w:val="006C4749"/>
    <w:rsid w:val="006C4E05"/>
    <w:rsid w:val="006C6AF9"/>
    <w:rsid w:val="006D00A8"/>
    <w:rsid w:val="006D37CC"/>
    <w:rsid w:val="006D4E99"/>
    <w:rsid w:val="006E10F8"/>
    <w:rsid w:val="006E3D45"/>
    <w:rsid w:val="006E5D40"/>
    <w:rsid w:val="006E74E6"/>
    <w:rsid w:val="006F0D0D"/>
    <w:rsid w:val="006F113A"/>
    <w:rsid w:val="006F3F5D"/>
    <w:rsid w:val="006F4F0A"/>
    <w:rsid w:val="00704A0F"/>
    <w:rsid w:val="0070517A"/>
    <w:rsid w:val="007108D9"/>
    <w:rsid w:val="00712DF8"/>
    <w:rsid w:val="007242CB"/>
    <w:rsid w:val="00725969"/>
    <w:rsid w:val="0072671E"/>
    <w:rsid w:val="00726E48"/>
    <w:rsid w:val="0072742F"/>
    <w:rsid w:val="00732146"/>
    <w:rsid w:val="00735499"/>
    <w:rsid w:val="0073570C"/>
    <w:rsid w:val="007375D6"/>
    <w:rsid w:val="00742348"/>
    <w:rsid w:val="00747063"/>
    <w:rsid w:val="00752BAA"/>
    <w:rsid w:val="0075330D"/>
    <w:rsid w:val="00754EBB"/>
    <w:rsid w:val="00766ECB"/>
    <w:rsid w:val="007707BC"/>
    <w:rsid w:val="00774587"/>
    <w:rsid w:val="007845FA"/>
    <w:rsid w:val="0078630E"/>
    <w:rsid w:val="0079367E"/>
    <w:rsid w:val="00795AEC"/>
    <w:rsid w:val="007A2B2F"/>
    <w:rsid w:val="007A3AF7"/>
    <w:rsid w:val="007A4A54"/>
    <w:rsid w:val="007B0D76"/>
    <w:rsid w:val="007B6101"/>
    <w:rsid w:val="007C2D19"/>
    <w:rsid w:val="007C61D4"/>
    <w:rsid w:val="007C6B20"/>
    <w:rsid w:val="007D5759"/>
    <w:rsid w:val="007D59A6"/>
    <w:rsid w:val="007D5EE3"/>
    <w:rsid w:val="007D7EBC"/>
    <w:rsid w:val="007E0480"/>
    <w:rsid w:val="007E08A1"/>
    <w:rsid w:val="007E2465"/>
    <w:rsid w:val="007E2DF1"/>
    <w:rsid w:val="007E38D4"/>
    <w:rsid w:val="007E56CC"/>
    <w:rsid w:val="007E63E9"/>
    <w:rsid w:val="007E6E2F"/>
    <w:rsid w:val="007F5D78"/>
    <w:rsid w:val="00800A25"/>
    <w:rsid w:val="008127FA"/>
    <w:rsid w:val="00812820"/>
    <w:rsid w:val="0083165E"/>
    <w:rsid w:val="00835027"/>
    <w:rsid w:val="00840113"/>
    <w:rsid w:val="00842852"/>
    <w:rsid w:val="00842E88"/>
    <w:rsid w:val="00846142"/>
    <w:rsid w:val="008479BA"/>
    <w:rsid w:val="008564B1"/>
    <w:rsid w:val="00867D4A"/>
    <w:rsid w:val="00875F89"/>
    <w:rsid w:val="008766CE"/>
    <w:rsid w:val="00881862"/>
    <w:rsid w:val="00884279"/>
    <w:rsid w:val="00886F30"/>
    <w:rsid w:val="0089153F"/>
    <w:rsid w:val="00893ED1"/>
    <w:rsid w:val="00894D55"/>
    <w:rsid w:val="008A1998"/>
    <w:rsid w:val="008A2B48"/>
    <w:rsid w:val="008B5247"/>
    <w:rsid w:val="008B6318"/>
    <w:rsid w:val="008C06D6"/>
    <w:rsid w:val="008C17E4"/>
    <w:rsid w:val="008C1E08"/>
    <w:rsid w:val="008C3BDD"/>
    <w:rsid w:val="008C4CAE"/>
    <w:rsid w:val="008C5E0E"/>
    <w:rsid w:val="008D3ED5"/>
    <w:rsid w:val="008D5A89"/>
    <w:rsid w:val="008E3523"/>
    <w:rsid w:val="008E78E1"/>
    <w:rsid w:val="008F100D"/>
    <w:rsid w:val="008F1928"/>
    <w:rsid w:val="008F2E5E"/>
    <w:rsid w:val="008F456B"/>
    <w:rsid w:val="008F62A3"/>
    <w:rsid w:val="008F7F86"/>
    <w:rsid w:val="00901F3F"/>
    <w:rsid w:val="00903813"/>
    <w:rsid w:val="00906F1D"/>
    <w:rsid w:val="00910B68"/>
    <w:rsid w:val="00914A30"/>
    <w:rsid w:val="00915652"/>
    <w:rsid w:val="00920A14"/>
    <w:rsid w:val="00921E03"/>
    <w:rsid w:val="0092245A"/>
    <w:rsid w:val="00923D3E"/>
    <w:rsid w:val="009255DE"/>
    <w:rsid w:val="00925E5A"/>
    <w:rsid w:val="00926AC1"/>
    <w:rsid w:val="00927968"/>
    <w:rsid w:val="009302C6"/>
    <w:rsid w:val="0093053E"/>
    <w:rsid w:val="00935B93"/>
    <w:rsid w:val="00937BBB"/>
    <w:rsid w:val="00940F18"/>
    <w:rsid w:val="009415EB"/>
    <w:rsid w:val="009432F5"/>
    <w:rsid w:val="00943937"/>
    <w:rsid w:val="00951803"/>
    <w:rsid w:val="00951867"/>
    <w:rsid w:val="009554DF"/>
    <w:rsid w:val="00956999"/>
    <w:rsid w:val="00961A3A"/>
    <w:rsid w:val="009647D3"/>
    <w:rsid w:val="00970C2F"/>
    <w:rsid w:val="009758D1"/>
    <w:rsid w:val="00981913"/>
    <w:rsid w:val="00982B62"/>
    <w:rsid w:val="00982D8F"/>
    <w:rsid w:val="009909CA"/>
    <w:rsid w:val="009911CF"/>
    <w:rsid w:val="00992A36"/>
    <w:rsid w:val="00994490"/>
    <w:rsid w:val="00996D76"/>
    <w:rsid w:val="0099707C"/>
    <w:rsid w:val="00997327"/>
    <w:rsid w:val="009A0507"/>
    <w:rsid w:val="009A2BD7"/>
    <w:rsid w:val="009A3379"/>
    <w:rsid w:val="009A756A"/>
    <w:rsid w:val="009B30E0"/>
    <w:rsid w:val="009B39A6"/>
    <w:rsid w:val="009B734B"/>
    <w:rsid w:val="009C0D8A"/>
    <w:rsid w:val="009C6D1F"/>
    <w:rsid w:val="009D125C"/>
    <w:rsid w:val="009D70CD"/>
    <w:rsid w:val="009E1375"/>
    <w:rsid w:val="009E1EAD"/>
    <w:rsid w:val="009E5CFD"/>
    <w:rsid w:val="009F60F5"/>
    <w:rsid w:val="009F7B42"/>
    <w:rsid w:val="009F7C7E"/>
    <w:rsid w:val="00A004AA"/>
    <w:rsid w:val="00A00611"/>
    <w:rsid w:val="00A00EA3"/>
    <w:rsid w:val="00A01150"/>
    <w:rsid w:val="00A021EF"/>
    <w:rsid w:val="00A036F2"/>
    <w:rsid w:val="00A067F7"/>
    <w:rsid w:val="00A106C4"/>
    <w:rsid w:val="00A12A9B"/>
    <w:rsid w:val="00A13B00"/>
    <w:rsid w:val="00A20A77"/>
    <w:rsid w:val="00A20D85"/>
    <w:rsid w:val="00A24D8F"/>
    <w:rsid w:val="00A30550"/>
    <w:rsid w:val="00A425AE"/>
    <w:rsid w:val="00A4342D"/>
    <w:rsid w:val="00A44B1E"/>
    <w:rsid w:val="00A528F5"/>
    <w:rsid w:val="00A52D71"/>
    <w:rsid w:val="00A550E8"/>
    <w:rsid w:val="00A60527"/>
    <w:rsid w:val="00A610F8"/>
    <w:rsid w:val="00A612C8"/>
    <w:rsid w:val="00A71AF2"/>
    <w:rsid w:val="00A7315D"/>
    <w:rsid w:val="00A73482"/>
    <w:rsid w:val="00A75B48"/>
    <w:rsid w:val="00A824FC"/>
    <w:rsid w:val="00A91C35"/>
    <w:rsid w:val="00A9353E"/>
    <w:rsid w:val="00A94244"/>
    <w:rsid w:val="00A95E02"/>
    <w:rsid w:val="00A97DF4"/>
    <w:rsid w:val="00AA11E9"/>
    <w:rsid w:val="00AA124B"/>
    <w:rsid w:val="00AA2A28"/>
    <w:rsid w:val="00AA4AE7"/>
    <w:rsid w:val="00AA57CC"/>
    <w:rsid w:val="00AC34CA"/>
    <w:rsid w:val="00AC37B5"/>
    <w:rsid w:val="00AC73BA"/>
    <w:rsid w:val="00AD07C0"/>
    <w:rsid w:val="00AD1BBD"/>
    <w:rsid w:val="00AD33CB"/>
    <w:rsid w:val="00AD34DE"/>
    <w:rsid w:val="00AE1179"/>
    <w:rsid w:val="00AE2F0D"/>
    <w:rsid w:val="00AE3B34"/>
    <w:rsid w:val="00AE7950"/>
    <w:rsid w:val="00AF1490"/>
    <w:rsid w:val="00AF3F88"/>
    <w:rsid w:val="00AF4430"/>
    <w:rsid w:val="00AF4D75"/>
    <w:rsid w:val="00AF50E2"/>
    <w:rsid w:val="00B10E5F"/>
    <w:rsid w:val="00B1730F"/>
    <w:rsid w:val="00B22435"/>
    <w:rsid w:val="00B23240"/>
    <w:rsid w:val="00B25A9D"/>
    <w:rsid w:val="00B3095D"/>
    <w:rsid w:val="00B30FC6"/>
    <w:rsid w:val="00B36D07"/>
    <w:rsid w:val="00B43997"/>
    <w:rsid w:val="00B477F0"/>
    <w:rsid w:val="00B47B58"/>
    <w:rsid w:val="00B56D27"/>
    <w:rsid w:val="00B604C2"/>
    <w:rsid w:val="00B64434"/>
    <w:rsid w:val="00B65A4A"/>
    <w:rsid w:val="00B662B7"/>
    <w:rsid w:val="00B72553"/>
    <w:rsid w:val="00B7401D"/>
    <w:rsid w:val="00B7550D"/>
    <w:rsid w:val="00B8121D"/>
    <w:rsid w:val="00B813FD"/>
    <w:rsid w:val="00B84941"/>
    <w:rsid w:val="00B87412"/>
    <w:rsid w:val="00B9342A"/>
    <w:rsid w:val="00B9431D"/>
    <w:rsid w:val="00B94F5E"/>
    <w:rsid w:val="00BA2F64"/>
    <w:rsid w:val="00BB0D42"/>
    <w:rsid w:val="00BB1503"/>
    <w:rsid w:val="00BB18F0"/>
    <w:rsid w:val="00BB3D3A"/>
    <w:rsid w:val="00BB4519"/>
    <w:rsid w:val="00BB5E9B"/>
    <w:rsid w:val="00BB6565"/>
    <w:rsid w:val="00BB6AE1"/>
    <w:rsid w:val="00BB7415"/>
    <w:rsid w:val="00BC1D07"/>
    <w:rsid w:val="00BC69E8"/>
    <w:rsid w:val="00BD1D8F"/>
    <w:rsid w:val="00BD2460"/>
    <w:rsid w:val="00BD4F52"/>
    <w:rsid w:val="00BE6D48"/>
    <w:rsid w:val="00BF2A82"/>
    <w:rsid w:val="00BF4E61"/>
    <w:rsid w:val="00BF5868"/>
    <w:rsid w:val="00BF5A52"/>
    <w:rsid w:val="00C114EB"/>
    <w:rsid w:val="00C12171"/>
    <w:rsid w:val="00C12906"/>
    <w:rsid w:val="00C143AE"/>
    <w:rsid w:val="00C2241F"/>
    <w:rsid w:val="00C22540"/>
    <w:rsid w:val="00C2333D"/>
    <w:rsid w:val="00C250A5"/>
    <w:rsid w:val="00C27AD4"/>
    <w:rsid w:val="00C3009D"/>
    <w:rsid w:val="00C30F50"/>
    <w:rsid w:val="00C322E8"/>
    <w:rsid w:val="00C341A6"/>
    <w:rsid w:val="00C36867"/>
    <w:rsid w:val="00C42203"/>
    <w:rsid w:val="00C4757B"/>
    <w:rsid w:val="00C501FC"/>
    <w:rsid w:val="00C7047F"/>
    <w:rsid w:val="00C761F5"/>
    <w:rsid w:val="00C764BF"/>
    <w:rsid w:val="00C77B36"/>
    <w:rsid w:val="00C802B8"/>
    <w:rsid w:val="00C8798C"/>
    <w:rsid w:val="00C919CA"/>
    <w:rsid w:val="00C91F49"/>
    <w:rsid w:val="00C9278C"/>
    <w:rsid w:val="00C9492A"/>
    <w:rsid w:val="00CA639C"/>
    <w:rsid w:val="00CB013A"/>
    <w:rsid w:val="00CB63CA"/>
    <w:rsid w:val="00CB65E6"/>
    <w:rsid w:val="00CC0613"/>
    <w:rsid w:val="00CC2802"/>
    <w:rsid w:val="00CC2983"/>
    <w:rsid w:val="00CD08B6"/>
    <w:rsid w:val="00CD260E"/>
    <w:rsid w:val="00CD420A"/>
    <w:rsid w:val="00CD47E3"/>
    <w:rsid w:val="00CD4D1A"/>
    <w:rsid w:val="00CE15EA"/>
    <w:rsid w:val="00CE3B10"/>
    <w:rsid w:val="00CE421A"/>
    <w:rsid w:val="00CE4D95"/>
    <w:rsid w:val="00CE54BC"/>
    <w:rsid w:val="00CE6BBA"/>
    <w:rsid w:val="00CF1CB9"/>
    <w:rsid w:val="00CF4AAA"/>
    <w:rsid w:val="00CF4DDF"/>
    <w:rsid w:val="00CF5F86"/>
    <w:rsid w:val="00CF6E2C"/>
    <w:rsid w:val="00D0561F"/>
    <w:rsid w:val="00D056B9"/>
    <w:rsid w:val="00D06648"/>
    <w:rsid w:val="00D16F8A"/>
    <w:rsid w:val="00D17F7A"/>
    <w:rsid w:val="00D37819"/>
    <w:rsid w:val="00D409B6"/>
    <w:rsid w:val="00D41F4E"/>
    <w:rsid w:val="00D6116B"/>
    <w:rsid w:val="00D63112"/>
    <w:rsid w:val="00D66AB2"/>
    <w:rsid w:val="00D679A2"/>
    <w:rsid w:val="00D72AF0"/>
    <w:rsid w:val="00D7607D"/>
    <w:rsid w:val="00D77BFB"/>
    <w:rsid w:val="00D80847"/>
    <w:rsid w:val="00D813E6"/>
    <w:rsid w:val="00D84CA9"/>
    <w:rsid w:val="00D95697"/>
    <w:rsid w:val="00D95F26"/>
    <w:rsid w:val="00D97A32"/>
    <w:rsid w:val="00DA1858"/>
    <w:rsid w:val="00DA1DE4"/>
    <w:rsid w:val="00DA2C60"/>
    <w:rsid w:val="00DB0270"/>
    <w:rsid w:val="00DB0474"/>
    <w:rsid w:val="00DB5E06"/>
    <w:rsid w:val="00DB6BAC"/>
    <w:rsid w:val="00DB6F66"/>
    <w:rsid w:val="00DB7DBD"/>
    <w:rsid w:val="00DC76BB"/>
    <w:rsid w:val="00DC7EAC"/>
    <w:rsid w:val="00DD3CC7"/>
    <w:rsid w:val="00DD74E0"/>
    <w:rsid w:val="00DE0030"/>
    <w:rsid w:val="00DE1566"/>
    <w:rsid w:val="00DE26B1"/>
    <w:rsid w:val="00DE550E"/>
    <w:rsid w:val="00DF1D94"/>
    <w:rsid w:val="00DF2B82"/>
    <w:rsid w:val="00DF2C99"/>
    <w:rsid w:val="00DF3F20"/>
    <w:rsid w:val="00DF775A"/>
    <w:rsid w:val="00E01B01"/>
    <w:rsid w:val="00E02AD1"/>
    <w:rsid w:val="00E15AB9"/>
    <w:rsid w:val="00E17C5E"/>
    <w:rsid w:val="00E23F19"/>
    <w:rsid w:val="00E25440"/>
    <w:rsid w:val="00E332EB"/>
    <w:rsid w:val="00E35725"/>
    <w:rsid w:val="00E41976"/>
    <w:rsid w:val="00E41F42"/>
    <w:rsid w:val="00E47FA3"/>
    <w:rsid w:val="00E51DD7"/>
    <w:rsid w:val="00E521F8"/>
    <w:rsid w:val="00E54233"/>
    <w:rsid w:val="00E602DF"/>
    <w:rsid w:val="00E62CC9"/>
    <w:rsid w:val="00E66DFC"/>
    <w:rsid w:val="00E7079D"/>
    <w:rsid w:val="00E72C99"/>
    <w:rsid w:val="00E735EB"/>
    <w:rsid w:val="00E756AB"/>
    <w:rsid w:val="00E84B73"/>
    <w:rsid w:val="00E854DA"/>
    <w:rsid w:val="00E97B49"/>
    <w:rsid w:val="00EA16EB"/>
    <w:rsid w:val="00EA233A"/>
    <w:rsid w:val="00EA27F7"/>
    <w:rsid w:val="00EA50CD"/>
    <w:rsid w:val="00EA5A06"/>
    <w:rsid w:val="00EB4590"/>
    <w:rsid w:val="00EB5C0D"/>
    <w:rsid w:val="00EB6633"/>
    <w:rsid w:val="00EB6673"/>
    <w:rsid w:val="00EC1C92"/>
    <w:rsid w:val="00EC3B92"/>
    <w:rsid w:val="00EC5088"/>
    <w:rsid w:val="00ED26B9"/>
    <w:rsid w:val="00ED6E4D"/>
    <w:rsid w:val="00EE3E91"/>
    <w:rsid w:val="00EF0EE9"/>
    <w:rsid w:val="00EF6BA4"/>
    <w:rsid w:val="00F015D8"/>
    <w:rsid w:val="00F07595"/>
    <w:rsid w:val="00F07BD3"/>
    <w:rsid w:val="00F10620"/>
    <w:rsid w:val="00F114D2"/>
    <w:rsid w:val="00F1587C"/>
    <w:rsid w:val="00F264C3"/>
    <w:rsid w:val="00F304D7"/>
    <w:rsid w:val="00F36A09"/>
    <w:rsid w:val="00F44D5D"/>
    <w:rsid w:val="00F471E5"/>
    <w:rsid w:val="00F5033C"/>
    <w:rsid w:val="00F55450"/>
    <w:rsid w:val="00F610FF"/>
    <w:rsid w:val="00F6205B"/>
    <w:rsid w:val="00F64FB9"/>
    <w:rsid w:val="00F652BB"/>
    <w:rsid w:val="00F76885"/>
    <w:rsid w:val="00F7729F"/>
    <w:rsid w:val="00F772C4"/>
    <w:rsid w:val="00F82209"/>
    <w:rsid w:val="00F83820"/>
    <w:rsid w:val="00F8388C"/>
    <w:rsid w:val="00F8650C"/>
    <w:rsid w:val="00F924EC"/>
    <w:rsid w:val="00FA6BF4"/>
    <w:rsid w:val="00FB3836"/>
    <w:rsid w:val="00FB578E"/>
    <w:rsid w:val="00FC1AF4"/>
    <w:rsid w:val="00FC662F"/>
    <w:rsid w:val="00FC6F47"/>
    <w:rsid w:val="00FD0537"/>
    <w:rsid w:val="00FD7798"/>
    <w:rsid w:val="00FD7911"/>
    <w:rsid w:val="00FE0405"/>
    <w:rsid w:val="00FE59C4"/>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8ece"/>
    </o:shapedefaults>
    <o:shapelayout v:ext="edit">
      <o:idmap v:ext="edit" data="1"/>
    </o:shapelayout>
  </w:shapeDefaults>
  <w:decimalSymbol w:val="."/>
  <w:listSeparator w:val=","/>
  <w14:docId w14:val="6B165F18"/>
  <w15:docId w15:val="{26776D5B-0705-4439-81D2-690AFF3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00D"/>
    <w:pPr>
      <w:spacing w:before="74" w:after="178" w:line="262" w:lineRule="atLeast"/>
    </w:pPr>
    <w:rPr>
      <w:rFonts w:ascii="Arial" w:hAnsi="Arial"/>
      <w:color w:val="3B3C3C"/>
      <w:spacing w:val="5"/>
      <w:sz w:val="18"/>
      <w:szCs w:val="24"/>
    </w:rPr>
  </w:style>
  <w:style w:type="paragraph" w:styleId="Heading1">
    <w:name w:val="heading 1"/>
    <w:basedOn w:val="Heading11"/>
    <w:next w:val="NewsLetterSub-Title"/>
    <w:qFormat/>
    <w:rsid w:val="0018343B"/>
    <w:pPr>
      <w:outlineLvl w:val="0"/>
    </w:pPr>
    <w:rPr>
      <w:b w:val="0"/>
      <w:sz w:val="24"/>
    </w:rPr>
  </w:style>
  <w:style w:type="paragraph" w:styleId="Heading2">
    <w:name w:val="heading 2"/>
    <w:basedOn w:val="Heading21"/>
    <w:next w:val="Normal"/>
    <w:link w:val="Heading2Char"/>
    <w:qFormat/>
    <w:rsid w:val="009302C6"/>
    <w:pPr>
      <w:outlineLvl w:val="1"/>
    </w:p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1"/>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customStyle="1" w:styleId="SummaryText">
    <w:name w:val="Summary Text"/>
    <w:basedOn w:val="Normal"/>
    <w:next w:val="Normal"/>
    <w:rsid w:val="000A6E2E"/>
    <w:pPr>
      <w:spacing w:before="226" w:after="0"/>
    </w:pPr>
    <w:rPr>
      <w:color w:val="D2000B"/>
      <w:spacing w:val="0"/>
      <w:sz w:val="24"/>
    </w:rPr>
  </w:style>
  <w:style w:type="paragraph" w:customStyle="1" w:styleId="HighlightText">
    <w:name w:val="Highlight Text"/>
    <w:basedOn w:val="Normal"/>
    <w:next w:val="Normal"/>
    <w:rsid w:val="008564B1"/>
    <w:pPr>
      <w:spacing w:before="0" w:after="202" w:line="252" w:lineRule="exact"/>
    </w:pPr>
    <w:rPr>
      <w:color w:val="D2000B"/>
      <w:sz w:val="21"/>
    </w:rPr>
  </w:style>
  <w:style w:type="paragraph" w:styleId="ListParagraph">
    <w:name w:val="List Paragraph"/>
    <w:basedOn w:val="Normal"/>
    <w:uiPriority w:val="34"/>
    <w:qFormat/>
    <w:rsid w:val="00DB7DBD"/>
    <w:pPr>
      <w:spacing w:before="0" w:after="200" w:line="276" w:lineRule="auto"/>
      <w:ind w:left="720"/>
    </w:pPr>
    <w:rPr>
      <w:rFonts w:ascii="Calibri" w:eastAsia="Calibri" w:hAnsi="Calibri"/>
      <w:color w:val="auto"/>
      <w:spacing w:val="0"/>
      <w:sz w:val="22"/>
      <w:szCs w:val="22"/>
    </w:rPr>
  </w:style>
  <w:style w:type="character" w:styleId="Hyperlink">
    <w:name w:val="Hyperlink"/>
    <w:uiPriority w:val="99"/>
    <w:unhideWhenUsed/>
    <w:rsid w:val="00DB7DBD"/>
    <w:rPr>
      <w:color w:val="0000FF"/>
      <w:u w:val="single"/>
    </w:rPr>
  </w:style>
  <w:style w:type="paragraph" w:styleId="FootnoteText">
    <w:name w:val="footnote text"/>
    <w:basedOn w:val="Normal"/>
    <w:link w:val="FootnoteTextChar"/>
    <w:uiPriority w:val="99"/>
    <w:unhideWhenUsed/>
    <w:rsid w:val="00DB7DBD"/>
    <w:pPr>
      <w:spacing w:before="0" w:after="200" w:line="276" w:lineRule="auto"/>
    </w:pPr>
    <w:rPr>
      <w:rFonts w:ascii="Calibri" w:eastAsia="Calibri" w:hAnsi="Calibri"/>
      <w:color w:val="auto"/>
      <w:spacing w:val="0"/>
      <w:sz w:val="20"/>
      <w:szCs w:val="20"/>
    </w:rPr>
  </w:style>
  <w:style w:type="character" w:customStyle="1" w:styleId="FootnoteTextChar">
    <w:name w:val="Footnote Text Char"/>
    <w:link w:val="FootnoteText"/>
    <w:uiPriority w:val="99"/>
    <w:rsid w:val="00DB7DBD"/>
    <w:rPr>
      <w:rFonts w:ascii="Calibri" w:eastAsia="Calibri" w:hAnsi="Calibri"/>
      <w:lang w:eastAsia="en-US"/>
    </w:rPr>
  </w:style>
  <w:style w:type="character" w:styleId="FootnoteReference">
    <w:name w:val="footnote reference"/>
    <w:uiPriority w:val="99"/>
    <w:unhideWhenUsed/>
    <w:rsid w:val="00DB7DBD"/>
    <w:rPr>
      <w:vertAlign w:val="superscript"/>
    </w:rPr>
  </w:style>
  <w:style w:type="paragraph" w:styleId="NormalWeb">
    <w:name w:val="Normal (Web)"/>
    <w:basedOn w:val="Normal"/>
    <w:uiPriority w:val="99"/>
    <w:unhideWhenUsed/>
    <w:rsid w:val="003E18FA"/>
    <w:pPr>
      <w:spacing w:before="100" w:beforeAutospacing="1" w:after="100" w:afterAutospacing="1" w:line="240" w:lineRule="auto"/>
    </w:pPr>
    <w:rPr>
      <w:rFonts w:ascii="Times New Roman" w:hAnsi="Times New Roman"/>
      <w:color w:val="auto"/>
      <w:spacing w:val="0"/>
      <w:sz w:val="24"/>
      <w:lang w:eastAsia="en-AU"/>
    </w:rPr>
  </w:style>
  <w:style w:type="paragraph" w:styleId="EndnoteText">
    <w:name w:val="endnote text"/>
    <w:basedOn w:val="Normal"/>
    <w:link w:val="EndnoteTextChar"/>
    <w:rsid w:val="00C12906"/>
    <w:rPr>
      <w:sz w:val="20"/>
      <w:szCs w:val="20"/>
    </w:rPr>
  </w:style>
  <w:style w:type="character" w:customStyle="1" w:styleId="EndnoteTextChar">
    <w:name w:val="Endnote Text Char"/>
    <w:link w:val="EndnoteText"/>
    <w:rsid w:val="00C12906"/>
    <w:rPr>
      <w:rFonts w:ascii="Arial" w:hAnsi="Arial"/>
      <w:color w:val="3B3C3C"/>
      <w:spacing w:val="5"/>
      <w:lang w:eastAsia="en-US"/>
    </w:rPr>
  </w:style>
  <w:style w:type="character" w:styleId="EndnoteReference">
    <w:name w:val="endnote reference"/>
    <w:rsid w:val="00C12906"/>
    <w:rPr>
      <w:vertAlign w:val="superscript"/>
    </w:rPr>
  </w:style>
  <w:style w:type="character" w:styleId="Emphasis">
    <w:name w:val="Emphasis"/>
    <w:uiPriority w:val="20"/>
    <w:qFormat/>
    <w:rsid w:val="00C341A6"/>
    <w:rPr>
      <w:i/>
      <w:iCs/>
    </w:rPr>
  </w:style>
  <w:style w:type="paragraph" w:styleId="BalloonText">
    <w:name w:val="Balloon Text"/>
    <w:basedOn w:val="Normal"/>
    <w:link w:val="BalloonTextChar"/>
    <w:rsid w:val="00614D75"/>
    <w:pPr>
      <w:spacing w:before="0" w:after="0" w:line="240" w:lineRule="auto"/>
    </w:pPr>
    <w:rPr>
      <w:rFonts w:ascii="Tahoma" w:hAnsi="Tahoma" w:cs="Tahoma"/>
      <w:sz w:val="16"/>
      <w:szCs w:val="16"/>
    </w:rPr>
  </w:style>
  <w:style w:type="character" w:customStyle="1" w:styleId="BalloonTextChar">
    <w:name w:val="Balloon Text Char"/>
    <w:link w:val="BalloonText"/>
    <w:rsid w:val="00614D75"/>
    <w:rPr>
      <w:rFonts w:ascii="Tahoma" w:hAnsi="Tahoma" w:cs="Tahoma"/>
      <w:color w:val="3B3C3C"/>
      <w:spacing w:val="5"/>
      <w:sz w:val="16"/>
      <w:szCs w:val="16"/>
      <w:lang w:eastAsia="en-US"/>
    </w:rPr>
  </w:style>
  <w:style w:type="character" w:styleId="FollowedHyperlink">
    <w:name w:val="FollowedHyperlink"/>
    <w:basedOn w:val="DefaultParagraphFont"/>
    <w:rsid w:val="008C1E08"/>
    <w:rPr>
      <w:color w:val="800080" w:themeColor="followedHyperlink"/>
      <w:u w:val="single"/>
    </w:rPr>
  </w:style>
  <w:style w:type="character" w:styleId="CommentReference">
    <w:name w:val="annotation reference"/>
    <w:basedOn w:val="DefaultParagraphFont"/>
    <w:rsid w:val="0065777F"/>
    <w:rPr>
      <w:sz w:val="16"/>
      <w:szCs w:val="16"/>
    </w:rPr>
  </w:style>
  <w:style w:type="paragraph" w:styleId="CommentText">
    <w:name w:val="annotation text"/>
    <w:basedOn w:val="Normal"/>
    <w:link w:val="CommentTextChar"/>
    <w:rsid w:val="0065777F"/>
    <w:rPr>
      <w:sz w:val="20"/>
      <w:szCs w:val="20"/>
    </w:rPr>
  </w:style>
  <w:style w:type="character" w:customStyle="1" w:styleId="CommentTextChar">
    <w:name w:val="Comment Text Char"/>
    <w:basedOn w:val="DefaultParagraphFont"/>
    <w:link w:val="CommentText"/>
    <w:rsid w:val="0065777F"/>
    <w:rPr>
      <w:rFonts w:ascii="Arial" w:hAnsi="Arial"/>
      <w:color w:val="3B3C3C"/>
      <w:spacing w:val="5"/>
      <w:lang w:eastAsia="en-US"/>
    </w:rPr>
  </w:style>
  <w:style w:type="paragraph" w:styleId="CommentSubject">
    <w:name w:val="annotation subject"/>
    <w:basedOn w:val="CommentText"/>
    <w:next w:val="CommentText"/>
    <w:link w:val="CommentSubjectChar"/>
    <w:rsid w:val="0065777F"/>
    <w:rPr>
      <w:b/>
      <w:bCs/>
    </w:rPr>
  </w:style>
  <w:style w:type="character" w:customStyle="1" w:styleId="CommentSubjectChar">
    <w:name w:val="Comment Subject Char"/>
    <w:basedOn w:val="CommentTextChar"/>
    <w:link w:val="CommentSubject"/>
    <w:rsid w:val="0065777F"/>
    <w:rPr>
      <w:rFonts w:ascii="Arial" w:hAnsi="Arial"/>
      <w:b/>
      <w:bCs/>
      <w:color w:val="3B3C3C"/>
      <w:spacing w:val="5"/>
      <w:lang w:eastAsia="en-US"/>
    </w:rPr>
  </w:style>
  <w:style w:type="paragraph" w:customStyle="1" w:styleId="Title1">
    <w:name w:val="Title1"/>
    <w:basedOn w:val="Heading2"/>
    <w:link w:val="TITLEChar"/>
    <w:qFormat/>
    <w:rsid w:val="002D6C6B"/>
    <w:pPr>
      <w:spacing w:before="236" w:after="96"/>
      <w:jc w:val="right"/>
    </w:pPr>
    <w:rPr>
      <w:noProof/>
      <w:color w:val="auto"/>
      <w:sz w:val="56"/>
      <w:szCs w:val="56"/>
      <w:lang w:eastAsia="en-AU"/>
    </w:rPr>
  </w:style>
  <w:style w:type="paragraph" w:customStyle="1" w:styleId="Heading11">
    <w:name w:val="Heading 11"/>
    <w:basedOn w:val="Heading2"/>
    <w:link w:val="HEADING1Char"/>
    <w:autoRedefine/>
    <w:qFormat/>
    <w:rsid w:val="00BF5868"/>
    <w:pPr>
      <w:spacing w:before="236" w:after="96"/>
    </w:pPr>
    <w:rPr>
      <w:color w:val="000000" w:themeColor="text1"/>
    </w:rPr>
  </w:style>
  <w:style w:type="character" w:customStyle="1" w:styleId="Heading2Char">
    <w:name w:val="Heading 2 Char"/>
    <w:basedOn w:val="DefaultParagraphFont"/>
    <w:link w:val="Heading2"/>
    <w:rsid w:val="009302C6"/>
    <w:rPr>
      <w:rFonts w:ascii="Arial" w:hAnsi="Arial"/>
      <w:b/>
      <w:color w:val="FFFFFF" w:themeColor="background1"/>
      <w:spacing w:val="5"/>
      <w:sz w:val="18"/>
      <w:szCs w:val="24"/>
    </w:rPr>
  </w:style>
  <w:style w:type="character" w:customStyle="1" w:styleId="TITLEChar">
    <w:name w:val="TITLE Char"/>
    <w:basedOn w:val="Heading2Char"/>
    <w:link w:val="Title1"/>
    <w:rsid w:val="002D6C6B"/>
    <w:rPr>
      <w:rFonts w:ascii="Arial" w:hAnsi="Arial" w:cs="Arial"/>
      <w:b/>
      <w:bCs w:val="0"/>
      <w:iCs w:val="0"/>
      <w:noProof/>
      <w:color w:val="D2000B"/>
      <w:spacing w:val="5"/>
      <w:sz w:val="56"/>
      <w:szCs w:val="56"/>
      <w:lang w:eastAsia="en-AU"/>
    </w:rPr>
  </w:style>
  <w:style w:type="paragraph" w:customStyle="1" w:styleId="Heading21">
    <w:name w:val="Heading 21"/>
    <w:basedOn w:val="Normal"/>
    <w:link w:val="HEADING2Char0"/>
    <w:qFormat/>
    <w:rsid w:val="00E66DFC"/>
    <w:pPr>
      <w:tabs>
        <w:tab w:val="left" w:pos="4080"/>
      </w:tabs>
      <w:spacing w:before="0" w:after="0" w:line="240" w:lineRule="auto"/>
    </w:pPr>
    <w:rPr>
      <w:b/>
      <w:color w:val="FFFFFF" w:themeColor="background1"/>
    </w:rPr>
  </w:style>
  <w:style w:type="character" w:customStyle="1" w:styleId="HEADING1Char">
    <w:name w:val="HEADING 1 Char"/>
    <w:basedOn w:val="Heading2Char"/>
    <w:link w:val="Heading11"/>
    <w:rsid w:val="00BF5868"/>
    <w:rPr>
      <w:rFonts w:ascii="Arial" w:hAnsi="Arial" w:cs="Arial"/>
      <w:b/>
      <w:bCs w:val="0"/>
      <w:iCs w:val="0"/>
      <w:color w:val="000000" w:themeColor="text1"/>
      <w:spacing w:val="5"/>
      <w:sz w:val="24"/>
      <w:szCs w:val="24"/>
    </w:rPr>
  </w:style>
  <w:style w:type="paragraph" w:customStyle="1" w:styleId="Title10">
    <w:name w:val="Title 1"/>
    <w:basedOn w:val="Heading11"/>
    <w:qFormat/>
    <w:rsid w:val="00BF5868"/>
  </w:style>
  <w:style w:type="character" w:customStyle="1" w:styleId="HEADING2Char0">
    <w:name w:val="HEADING 2 Char"/>
    <w:basedOn w:val="DefaultParagraphFont"/>
    <w:link w:val="Heading21"/>
    <w:rsid w:val="00E66DFC"/>
    <w:rPr>
      <w:rFonts w:ascii="Arial" w:hAnsi="Arial"/>
      <w:b/>
      <w:color w:val="FFFFFF" w:themeColor="background1"/>
      <w:spacing w:val="5"/>
      <w:sz w:val="18"/>
      <w:szCs w:val="24"/>
    </w:rPr>
  </w:style>
  <w:style w:type="paragraph" w:styleId="Title">
    <w:name w:val="Title"/>
    <w:basedOn w:val="Title1"/>
    <w:next w:val="Normal"/>
    <w:link w:val="TitleChar0"/>
    <w:qFormat/>
    <w:rsid w:val="00637589"/>
  </w:style>
  <w:style w:type="character" w:customStyle="1" w:styleId="TitleChar0">
    <w:name w:val="Title Char"/>
    <w:basedOn w:val="DefaultParagraphFont"/>
    <w:link w:val="Title"/>
    <w:rsid w:val="00637589"/>
    <w:rPr>
      <w:rFonts w:ascii="Arial" w:hAnsi="Arial" w:cs="Arial"/>
      <w:bCs/>
      <w:iCs/>
      <w:noProof/>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476">
      <w:bodyDiv w:val="1"/>
      <w:marLeft w:val="0"/>
      <w:marRight w:val="0"/>
      <w:marTop w:val="0"/>
      <w:marBottom w:val="0"/>
      <w:divBdr>
        <w:top w:val="none" w:sz="0" w:space="0" w:color="auto"/>
        <w:left w:val="none" w:sz="0" w:space="0" w:color="auto"/>
        <w:bottom w:val="none" w:sz="0" w:space="0" w:color="auto"/>
        <w:right w:val="none" w:sz="0" w:space="0" w:color="auto"/>
      </w:divBdr>
    </w:div>
    <w:div w:id="11536516">
      <w:bodyDiv w:val="1"/>
      <w:marLeft w:val="0"/>
      <w:marRight w:val="0"/>
      <w:marTop w:val="0"/>
      <w:marBottom w:val="0"/>
      <w:divBdr>
        <w:top w:val="none" w:sz="0" w:space="0" w:color="auto"/>
        <w:left w:val="none" w:sz="0" w:space="0" w:color="auto"/>
        <w:bottom w:val="none" w:sz="0" w:space="0" w:color="auto"/>
        <w:right w:val="none" w:sz="0" w:space="0" w:color="auto"/>
      </w:divBdr>
    </w:div>
    <w:div w:id="47649229">
      <w:bodyDiv w:val="1"/>
      <w:marLeft w:val="0"/>
      <w:marRight w:val="0"/>
      <w:marTop w:val="0"/>
      <w:marBottom w:val="0"/>
      <w:divBdr>
        <w:top w:val="none" w:sz="0" w:space="0" w:color="auto"/>
        <w:left w:val="none" w:sz="0" w:space="0" w:color="auto"/>
        <w:bottom w:val="none" w:sz="0" w:space="0" w:color="auto"/>
        <w:right w:val="none" w:sz="0" w:space="0" w:color="auto"/>
      </w:divBdr>
    </w:div>
    <w:div w:id="79255099">
      <w:bodyDiv w:val="1"/>
      <w:marLeft w:val="0"/>
      <w:marRight w:val="0"/>
      <w:marTop w:val="0"/>
      <w:marBottom w:val="0"/>
      <w:divBdr>
        <w:top w:val="none" w:sz="0" w:space="0" w:color="auto"/>
        <w:left w:val="none" w:sz="0" w:space="0" w:color="auto"/>
        <w:bottom w:val="none" w:sz="0" w:space="0" w:color="auto"/>
        <w:right w:val="none" w:sz="0" w:space="0" w:color="auto"/>
      </w:divBdr>
    </w:div>
    <w:div w:id="83494825">
      <w:bodyDiv w:val="1"/>
      <w:marLeft w:val="0"/>
      <w:marRight w:val="0"/>
      <w:marTop w:val="0"/>
      <w:marBottom w:val="0"/>
      <w:divBdr>
        <w:top w:val="none" w:sz="0" w:space="0" w:color="auto"/>
        <w:left w:val="none" w:sz="0" w:space="0" w:color="auto"/>
        <w:bottom w:val="none" w:sz="0" w:space="0" w:color="auto"/>
        <w:right w:val="none" w:sz="0" w:space="0" w:color="auto"/>
      </w:divBdr>
    </w:div>
    <w:div w:id="117770747">
      <w:bodyDiv w:val="1"/>
      <w:marLeft w:val="0"/>
      <w:marRight w:val="0"/>
      <w:marTop w:val="0"/>
      <w:marBottom w:val="0"/>
      <w:divBdr>
        <w:top w:val="none" w:sz="0" w:space="0" w:color="auto"/>
        <w:left w:val="none" w:sz="0" w:space="0" w:color="auto"/>
        <w:bottom w:val="none" w:sz="0" w:space="0" w:color="auto"/>
        <w:right w:val="none" w:sz="0" w:space="0" w:color="auto"/>
      </w:divBdr>
    </w:div>
    <w:div w:id="124397243">
      <w:bodyDiv w:val="1"/>
      <w:marLeft w:val="0"/>
      <w:marRight w:val="0"/>
      <w:marTop w:val="0"/>
      <w:marBottom w:val="0"/>
      <w:divBdr>
        <w:top w:val="none" w:sz="0" w:space="0" w:color="auto"/>
        <w:left w:val="none" w:sz="0" w:space="0" w:color="auto"/>
        <w:bottom w:val="none" w:sz="0" w:space="0" w:color="auto"/>
        <w:right w:val="none" w:sz="0" w:space="0" w:color="auto"/>
      </w:divBdr>
    </w:div>
    <w:div w:id="131799685">
      <w:bodyDiv w:val="1"/>
      <w:marLeft w:val="0"/>
      <w:marRight w:val="0"/>
      <w:marTop w:val="0"/>
      <w:marBottom w:val="0"/>
      <w:divBdr>
        <w:top w:val="none" w:sz="0" w:space="0" w:color="auto"/>
        <w:left w:val="none" w:sz="0" w:space="0" w:color="auto"/>
        <w:bottom w:val="none" w:sz="0" w:space="0" w:color="auto"/>
        <w:right w:val="none" w:sz="0" w:space="0" w:color="auto"/>
      </w:divBdr>
    </w:div>
    <w:div w:id="136193964">
      <w:bodyDiv w:val="1"/>
      <w:marLeft w:val="0"/>
      <w:marRight w:val="0"/>
      <w:marTop w:val="0"/>
      <w:marBottom w:val="0"/>
      <w:divBdr>
        <w:top w:val="none" w:sz="0" w:space="0" w:color="auto"/>
        <w:left w:val="none" w:sz="0" w:space="0" w:color="auto"/>
        <w:bottom w:val="none" w:sz="0" w:space="0" w:color="auto"/>
        <w:right w:val="none" w:sz="0" w:space="0" w:color="auto"/>
      </w:divBdr>
    </w:div>
    <w:div w:id="161356428">
      <w:bodyDiv w:val="1"/>
      <w:marLeft w:val="0"/>
      <w:marRight w:val="0"/>
      <w:marTop w:val="0"/>
      <w:marBottom w:val="0"/>
      <w:divBdr>
        <w:top w:val="none" w:sz="0" w:space="0" w:color="auto"/>
        <w:left w:val="none" w:sz="0" w:space="0" w:color="auto"/>
        <w:bottom w:val="none" w:sz="0" w:space="0" w:color="auto"/>
        <w:right w:val="none" w:sz="0" w:space="0" w:color="auto"/>
      </w:divBdr>
    </w:div>
    <w:div w:id="169880286">
      <w:bodyDiv w:val="1"/>
      <w:marLeft w:val="0"/>
      <w:marRight w:val="0"/>
      <w:marTop w:val="0"/>
      <w:marBottom w:val="0"/>
      <w:divBdr>
        <w:top w:val="none" w:sz="0" w:space="0" w:color="auto"/>
        <w:left w:val="none" w:sz="0" w:space="0" w:color="auto"/>
        <w:bottom w:val="none" w:sz="0" w:space="0" w:color="auto"/>
        <w:right w:val="none" w:sz="0" w:space="0" w:color="auto"/>
      </w:divBdr>
    </w:div>
    <w:div w:id="242957852">
      <w:bodyDiv w:val="1"/>
      <w:marLeft w:val="0"/>
      <w:marRight w:val="0"/>
      <w:marTop w:val="0"/>
      <w:marBottom w:val="0"/>
      <w:divBdr>
        <w:top w:val="none" w:sz="0" w:space="0" w:color="auto"/>
        <w:left w:val="none" w:sz="0" w:space="0" w:color="auto"/>
        <w:bottom w:val="none" w:sz="0" w:space="0" w:color="auto"/>
        <w:right w:val="none" w:sz="0" w:space="0" w:color="auto"/>
      </w:divBdr>
      <w:divsChild>
        <w:div w:id="71243264">
          <w:marLeft w:val="0"/>
          <w:marRight w:val="0"/>
          <w:marTop w:val="0"/>
          <w:marBottom w:val="0"/>
          <w:divBdr>
            <w:top w:val="none" w:sz="0" w:space="0" w:color="auto"/>
            <w:left w:val="none" w:sz="0" w:space="0" w:color="auto"/>
            <w:bottom w:val="none" w:sz="0" w:space="0" w:color="auto"/>
            <w:right w:val="none" w:sz="0" w:space="0" w:color="auto"/>
          </w:divBdr>
        </w:div>
      </w:divsChild>
    </w:div>
    <w:div w:id="339545275">
      <w:bodyDiv w:val="1"/>
      <w:marLeft w:val="0"/>
      <w:marRight w:val="0"/>
      <w:marTop w:val="0"/>
      <w:marBottom w:val="0"/>
      <w:divBdr>
        <w:top w:val="none" w:sz="0" w:space="0" w:color="auto"/>
        <w:left w:val="none" w:sz="0" w:space="0" w:color="auto"/>
        <w:bottom w:val="none" w:sz="0" w:space="0" w:color="auto"/>
        <w:right w:val="none" w:sz="0" w:space="0" w:color="auto"/>
      </w:divBdr>
    </w:div>
    <w:div w:id="362051614">
      <w:bodyDiv w:val="1"/>
      <w:marLeft w:val="0"/>
      <w:marRight w:val="0"/>
      <w:marTop w:val="0"/>
      <w:marBottom w:val="0"/>
      <w:divBdr>
        <w:top w:val="none" w:sz="0" w:space="0" w:color="auto"/>
        <w:left w:val="none" w:sz="0" w:space="0" w:color="auto"/>
        <w:bottom w:val="none" w:sz="0" w:space="0" w:color="auto"/>
        <w:right w:val="none" w:sz="0" w:space="0" w:color="auto"/>
      </w:divBdr>
    </w:div>
    <w:div w:id="367754551">
      <w:bodyDiv w:val="1"/>
      <w:marLeft w:val="0"/>
      <w:marRight w:val="0"/>
      <w:marTop w:val="0"/>
      <w:marBottom w:val="0"/>
      <w:divBdr>
        <w:top w:val="none" w:sz="0" w:space="0" w:color="auto"/>
        <w:left w:val="none" w:sz="0" w:space="0" w:color="auto"/>
        <w:bottom w:val="none" w:sz="0" w:space="0" w:color="auto"/>
        <w:right w:val="none" w:sz="0" w:space="0" w:color="auto"/>
      </w:divBdr>
    </w:div>
    <w:div w:id="382169908">
      <w:bodyDiv w:val="1"/>
      <w:marLeft w:val="0"/>
      <w:marRight w:val="0"/>
      <w:marTop w:val="0"/>
      <w:marBottom w:val="0"/>
      <w:divBdr>
        <w:top w:val="none" w:sz="0" w:space="0" w:color="auto"/>
        <w:left w:val="none" w:sz="0" w:space="0" w:color="auto"/>
        <w:bottom w:val="none" w:sz="0" w:space="0" w:color="auto"/>
        <w:right w:val="none" w:sz="0" w:space="0" w:color="auto"/>
      </w:divBdr>
      <w:divsChild>
        <w:div w:id="1995058837">
          <w:marLeft w:val="0"/>
          <w:marRight w:val="0"/>
          <w:marTop w:val="0"/>
          <w:marBottom w:val="0"/>
          <w:divBdr>
            <w:top w:val="none" w:sz="0" w:space="0" w:color="auto"/>
            <w:left w:val="none" w:sz="0" w:space="0" w:color="auto"/>
            <w:bottom w:val="none" w:sz="0" w:space="0" w:color="auto"/>
            <w:right w:val="none" w:sz="0" w:space="0" w:color="auto"/>
          </w:divBdr>
        </w:div>
      </w:divsChild>
    </w:div>
    <w:div w:id="422918709">
      <w:bodyDiv w:val="1"/>
      <w:marLeft w:val="0"/>
      <w:marRight w:val="0"/>
      <w:marTop w:val="0"/>
      <w:marBottom w:val="0"/>
      <w:divBdr>
        <w:top w:val="none" w:sz="0" w:space="0" w:color="auto"/>
        <w:left w:val="none" w:sz="0" w:space="0" w:color="auto"/>
        <w:bottom w:val="none" w:sz="0" w:space="0" w:color="auto"/>
        <w:right w:val="none" w:sz="0" w:space="0" w:color="auto"/>
      </w:divBdr>
    </w:div>
    <w:div w:id="425931388">
      <w:bodyDiv w:val="1"/>
      <w:marLeft w:val="0"/>
      <w:marRight w:val="0"/>
      <w:marTop w:val="0"/>
      <w:marBottom w:val="0"/>
      <w:divBdr>
        <w:top w:val="none" w:sz="0" w:space="0" w:color="auto"/>
        <w:left w:val="none" w:sz="0" w:space="0" w:color="auto"/>
        <w:bottom w:val="none" w:sz="0" w:space="0" w:color="auto"/>
        <w:right w:val="none" w:sz="0" w:space="0" w:color="auto"/>
      </w:divBdr>
    </w:div>
    <w:div w:id="430708873">
      <w:bodyDiv w:val="1"/>
      <w:marLeft w:val="0"/>
      <w:marRight w:val="0"/>
      <w:marTop w:val="0"/>
      <w:marBottom w:val="0"/>
      <w:divBdr>
        <w:top w:val="none" w:sz="0" w:space="0" w:color="auto"/>
        <w:left w:val="none" w:sz="0" w:space="0" w:color="auto"/>
        <w:bottom w:val="none" w:sz="0" w:space="0" w:color="auto"/>
        <w:right w:val="none" w:sz="0" w:space="0" w:color="auto"/>
      </w:divBdr>
    </w:div>
    <w:div w:id="454569290">
      <w:bodyDiv w:val="1"/>
      <w:marLeft w:val="0"/>
      <w:marRight w:val="0"/>
      <w:marTop w:val="0"/>
      <w:marBottom w:val="0"/>
      <w:divBdr>
        <w:top w:val="none" w:sz="0" w:space="0" w:color="auto"/>
        <w:left w:val="none" w:sz="0" w:space="0" w:color="auto"/>
        <w:bottom w:val="none" w:sz="0" w:space="0" w:color="auto"/>
        <w:right w:val="none" w:sz="0" w:space="0" w:color="auto"/>
      </w:divBdr>
    </w:div>
    <w:div w:id="480074602">
      <w:bodyDiv w:val="1"/>
      <w:marLeft w:val="0"/>
      <w:marRight w:val="0"/>
      <w:marTop w:val="0"/>
      <w:marBottom w:val="0"/>
      <w:divBdr>
        <w:top w:val="none" w:sz="0" w:space="0" w:color="auto"/>
        <w:left w:val="none" w:sz="0" w:space="0" w:color="auto"/>
        <w:bottom w:val="none" w:sz="0" w:space="0" w:color="auto"/>
        <w:right w:val="none" w:sz="0" w:space="0" w:color="auto"/>
      </w:divBdr>
    </w:div>
    <w:div w:id="503857730">
      <w:bodyDiv w:val="1"/>
      <w:marLeft w:val="0"/>
      <w:marRight w:val="0"/>
      <w:marTop w:val="0"/>
      <w:marBottom w:val="0"/>
      <w:divBdr>
        <w:top w:val="none" w:sz="0" w:space="0" w:color="auto"/>
        <w:left w:val="none" w:sz="0" w:space="0" w:color="auto"/>
        <w:bottom w:val="none" w:sz="0" w:space="0" w:color="auto"/>
        <w:right w:val="none" w:sz="0" w:space="0" w:color="auto"/>
      </w:divBdr>
    </w:div>
    <w:div w:id="513154393">
      <w:bodyDiv w:val="1"/>
      <w:marLeft w:val="0"/>
      <w:marRight w:val="0"/>
      <w:marTop w:val="0"/>
      <w:marBottom w:val="0"/>
      <w:divBdr>
        <w:top w:val="none" w:sz="0" w:space="0" w:color="auto"/>
        <w:left w:val="none" w:sz="0" w:space="0" w:color="auto"/>
        <w:bottom w:val="none" w:sz="0" w:space="0" w:color="auto"/>
        <w:right w:val="none" w:sz="0" w:space="0" w:color="auto"/>
      </w:divBdr>
    </w:div>
    <w:div w:id="545144511">
      <w:bodyDiv w:val="1"/>
      <w:marLeft w:val="0"/>
      <w:marRight w:val="0"/>
      <w:marTop w:val="0"/>
      <w:marBottom w:val="0"/>
      <w:divBdr>
        <w:top w:val="none" w:sz="0" w:space="0" w:color="auto"/>
        <w:left w:val="none" w:sz="0" w:space="0" w:color="auto"/>
        <w:bottom w:val="none" w:sz="0" w:space="0" w:color="auto"/>
        <w:right w:val="none" w:sz="0" w:space="0" w:color="auto"/>
      </w:divBdr>
      <w:divsChild>
        <w:div w:id="1148596188">
          <w:marLeft w:val="0"/>
          <w:marRight w:val="0"/>
          <w:marTop w:val="0"/>
          <w:marBottom w:val="0"/>
          <w:divBdr>
            <w:top w:val="none" w:sz="0" w:space="0" w:color="auto"/>
            <w:left w:val="none" w:sz="0" w:space="0" w:color="auto"/>
            <w:bottom w:val="none" w:sz="0" w:space="0" w:color="auto"/>
            <w:right w:val="none" w:sz="0" w:space="0" w:color="auto"/>
          </w:divBdr>
        </w:div>
      </w:divsChild>
    </w:div>
    <w:div w:id="562832705">
      <w:bodyDiv w:val="1"/>
      <w:marLeft w:val="0"/>
      <w:marRight w:val="0"/>
      <w:marTop w:val="0"/>
      <w:marBottom w:val="0"/>
      <w:divBdr>
        <w:top w:val="none" w:sz="0" w:space="0" w:color="auto"/>
        <w:left w:val="none" w:sz="0" w:space="0" w:color="auto"/>
        <w:bottom w:val="none" w:sz="0" w:space="0" w:color="auto"/>
        <w:right w:val="none" w:sz="0" w:space="0" w:color="auto"/>
      </w:divBdr>
    </w:div>
    <w:div w:id="566844130">
      <w:bodyDiv w:val="1"/>
      <w:marLeft w:val="0"/>
      <w:marRight w:val="0"/>
      <w:marTop w:val="0"/>
      <w:marBottom w:val="0"/>
      <w:divBdr>
        <w:top w:val="none" w:sz="0" w:space="0" w:color="auto"/>
        <w:left w:val="none" w:sz="0" w:space="0" w:color="auto"/>
        <w:bottom w:val="none" w:sz="0" w:space="0" w:color="auto"/>
        <w:right w:val="none" w:sz="0" w:space="0" w:color="auto"/>
      </w:divBdr>
    </w:div>
    <w:div w:id="605504288">
      <w:bodyDiv w:val="1"/>
      <w:marLeft w:val="0"/>
      <w:marRight w:val="0"/>
      <w:marTop w:val="0"/>
      <w:marBottom w:val="0"/>
      <w:divBdr>
        <w:top w:val="none" w:sz="0" w:space="0" w:color="auto"/>
        <w:left w:val="none" w:sz="0" w:space="0" w:color="auto"/>
        <w:bottom w:val="none" w:sz="0" w:space="0" w:color="auto"/>
        <w:right w:val="none" w:sz="0" w:space="0" w:color="auto"/>
      </w:divBdr>
    </w:div>
    <w:div w:id="654141243">
      <w:bodyDiv w:val="1"/>
      <w:marLeft w:val="0"/>
      <w:marRight w:val="0"/>
      <w:marTop w:val="0"/>
      <w:marBottom w:val="0"/>
      <w:divBdr>
        <w:top w:val="none" w:sz="0" w:space="0" w:color="auto"/>
        <w:left w:val="none" w:sz="0" w:space="0" w:color="auto"/>
        <w:bottom w:val="none" w:sz="0" w:space="0" w:color="auto"/>
        <w:right w:val="none" w:sz="0" w:space="0" w:color="auto"/>
      </w:divBdr>
    </w:div>
    <w:div w:id="664432255">
      <w:bodyDiv w:val="1"/>
      <w:marLeft w:val="0"/>
      <w:marRight w:val="0"/>
      <w:marTop w:val="0"/>
      <w:marBottom w:val="0"/>
      <w:divBdr>
        <w:top w:val="none" w:sz="0" w:space="0" w:color="auto"/>
        <w:left w:val="none" w:sz="0" w:space="0" w:color="auto"/>
        <w:bottom w:val="none" w:sz="0" w:space="0" w:color="auto"/>
        <w:right w:val="none" w:sz="0" w:space="0" w:color="auto"/>
      </w:divBdr>
    </w:div>
    <w:div w:id="668604636">
      <w:bodyDiv w:val="1"/>
      <w:marLeft w:val="0"/>
      <w:marRight w:val="0"/>
      <w:marTop w:val="0"/>
      <w:marBottom w:val="0"/>
      <w:divBdr>
        <w:top w:val="none" w:sz="0" w:space="0" w:color="auto"/>
        <w:left w:val="none" w:sz="0" w:space="0" w:color="auto"/>
        <w:bottom w:val="none" w:sz="0" w:space="0" w:color="auto"/>
        <w:right w:val="none" w:sz="0" w:space="0" w:color="auto"/>
      </w:divBdr>
    </w:div>
    <w:div w:id="686374138">
      <w:bodyDiv w:val="1"/>
      <w:marLeft w:val="0"/>
      <w:marRight w:val="0"/>
      <w:marTop w:val="0"/>
      <w:marBottom w:val="0"/>
      <w:divBdr>
        <w:top w:val="none" w:sz="0" w:space="0" w:color="auto"/>
        <w:left w:val="none" w:sz="0" w:space="0" w:color="auto"/>
        <w:bottom w:val="none" w:sz="0" w:space="0" w:color="auto"/>
        <w:right w:val="none" w:sz="0" w:space="0" w:color="auto"/>
      </w:divBdr>
    </w:div>
    <w:div w:id="686519065">
      <w:bodyDiv w:val="1"/>
      <w:marLeft w:val="0"/>
      <w:marRight w:val="0"/>
      <w:marTop w:val="0"/>
      <w:marBottom w:val="0"/>
      <w:divBdr>
        <w:top w:val="none" w:sz="0" w:space="0" w:color="auto"/>
        <w:left w:val="none" w:sz="0" w:space="0" w:color="auto"/>
        <w:bottom w:val="none" w:sz="0" w:space="0" w:color="auto"/>
        <w:right w:val="none" w:sz="0" w:space="0" w:color="auto"/>
      </w:divBdr>
    </w:div>
    <w:div w:id="695421699">
      <w:bodyDiv w:val="1"/>
      <w:marLeft w:val="0"/>
      <w:marRight w:val="0"/>
      <w:marTop w:val="0"/>
      <w:marBottom w:val="0"/>
      <w:divBdr>
        <w:top w:val="none" w:sz="0" w:space="0" w:color="auto"/>
        <w:left w:val="none" w:sz="0" w:space="0" w:color="auto"/>
        <w:bottom w:val="none" w:sz="0" w:space="0" w:color="auto"/>
        <w:right w:val="none" w:sz="0" w:space="0" w:color="auto"/>
      </w:divBdr>
    </w:div>
    <w:div w:id="699622147">
      <w:bodyDiv w:val="1"/>
      <w:marLeft w:val="0"/>
      <w:marRight w:val="0"/>
      <w:marTop w:val="0"/>
      <w:marBottom w:val="0"/>
      <w:divBdr>
        <w:top w:val="none" w:sz="0" w:space="0" w:color="auto"/>
        <w:left w:val="none" w:sz="0" w:space="0" w:color="auto"/>
        <w:bottom w:val="none" w:sz="0" w:space="0" w:color="auto"/>
        <w:right w:val="none" w:sz="0" w:space="0" w:color="auto"/>
      </w:divBdr>
    </w:div>
    <w:div w:id="719089621">
      <w:bodyDiv w:val="1"/>
      <w:marLeft w:val="0"/>
      <w:marRight w:val="0"/>
      <w:marTop w:val="0"/>
      <w:marBottom w:val="0"/>
      <w:divBdr>
        <w:top w:val="none" w:sz="0" w:space="0" w:color="auto"/>
        <w:left w:val="none" w:sz="0" w:space="0" w:color="auto"/>
        <w:bottom w:val="none" w:sz="0" w:space="0" w:color="auto"/>
        <w:right w:val="none" w:sz="0" w:space="0" w:color="auto"/>
      </w:divBdr>
    </w:div>
    <w:div w:id="734283444">
      <w:bodyDiv w:val="1"/>
      <w:marLeft w:val="0"/>
      <w:marRight w:val="0"/>
      <w:marTop w:val="0"/>
      <w:marBottom w:val="0"/>
      <w:divBdr>
        <w:top w:val="none" w:sz="0" w:space="0" w:color="auto"/>
        <w:left w:val="none" w:sz="0" w:space="0" w:color="auto"/>
        <w:bottom w:val="none" w:sz="0" w:space="0" w:color="auto"/>
        <w:right w:val="none" w:sz="0" w:space="0" w:color="auto"/>
      </w:divBdr>
    </w:div>
    <w:div w:id="769930586">
      <w:bodyDiv w:val="1"/>
      <w:marLeft w:val="0"/>
      <w:marRight w:val="0"/>
      <w:marTop w:val="0"/>
      <w:marBottom w:val="0"/>
      <w:divBdr>
        <w:top w:val="none" w:sz="0" w:space="0" w:color="auto"/>
        <w:left w:val="none" w:sz="0" w:space="0" w:color="auto"/>
        <w:bottom w:val="none" w:sz="0" w:space="0" w:color="auto"/>
        <w:right w:val="none" w:sz="0" w:space="0" w:color="auto"/>
      </w:divBdr>
    </w:div>
    <w:div w:id="787089266">
      <w:bodyDiv w:val="1"/>
      <w:marLeft w:val="0"/>
      <w:marRight w:val="0"/>
      <w:marTop w:val="0"/>
      <w:marBottom w:val="0"/>
      <w:divBdr>
        <w:top w:val="none" w:sz="0" w:space="0" w:color="auto"/>
        <w:left w:val="none" w:sz="0" w:space="0" w:color="auto"/>
        <w:bottom w:val="none" w:sz="0" w:space="0" w:color="auto"/>
        <w:right w:val="none" w:sz="0" w:space="0" w:color="auto"/>
      </w:divBdr>
    </w:div>
    <w:div w:id="787895400">
      <w:bodyDiv w:val="1"/>
      <w:marLeft w:val="0"/>
      <w:marRight w:val="0"/>
      <w:marTop w:val="0"/>
      <w:marBottom w:val="0"/>
      <w:divBdr>
        <w:top w:val="none" w:sz="0" w:space="0" w:color="auto"/>
        <w:left w:val="none" w:sz="0" w:space="0" w:color="auto"/>
        <w:bottom w:val="none" w:sz="0" w:space="0" w:color="auto"/>
        <w:right w:val="none" w:sz="0" w:space="0" w:color="auto"/>
      </w:divBdr>
    </w:div>
    <w:div w:id="808546858">
      <w:bodyDiv w:val="1"/>
      <w:marLeft w:val="0"/>
      <w:marRight w:val="0"/>
      <w:marTop w:val="0"/>
      <w:marBottom w:val="0"/>
      <w:divBdr>
        <w:top w:val="none" w:sz="0" w:space="0" w:color="auto"/>
        <w:left w:val="none" w:sz="0" w:space="0" w:color="auto"/>
        <w:bottom w:val="none" w:sz="0" w:space="0" w:color="auto"/>
        <w:right w:val="none" w:sz="0" w:space="0" w:color="auto"/>
      </w:divBdr>
    </w:div>
    <w:div w:id="814178156">
      <w:bodyDiv w:val="1"/>
      <w:marLeft w:val="0"/>
      <w:marRight w:val="0"/>
      <w:marTop w:val="0"/>
      <w:marBottom w:val="0"/>
      <w:divBdr>
        <w:top w:val="none" w:sz="0" w:space="0" w:color="auto"/>
        <w:left w:val="none" w:sz="0" w:space="0" w:color="auto"/>
        <w:bottom w:val="none" w:sz="0" w:space="0" w:color="auto"/>
        <w:right w:val="none" w:sz="0" w:space="0" w:color="auto"/>
      </w:divBdr>
    </w:div>
    <w:div w:id="828595673">
      <w:bodyDiv w:val="1"/>
      <w:marLeft w:val="0"/>
      <w:marRight w:val="0"/>
      <w:marTop w:val="0"/>
      <w:marBottom w:val="0"/>
      <w:divBdr>
        <w:top w:val="none" w:sz="0" w:space="0" w:color="auto"/>
        <w:left w:val="none" w:sz="0" w:space="0" w:color="auto"/>
        <w:bottom w:val="none" w:sz="0" w:space="0" w:color="auto"/>
        <w:right w:val="none" w:sz="0" w:space="0" w:color="auto"/>
      </w:divBdr>
    </w:div>
    <w:div w:id="855386826">
      <w:bodyDiv w:val="1"/>
      <w:marLeft w:val="0"/>
      <w:marRight w:val="0"/>
      <w:marTop w:val="0"/>
      <w:marBottom w:val="0"/>
      <w:divBdr>
        <w:top w:val="none" w:sz="0" w:space="0" w:color="auto"/>
        <w:left w:val="none" w:sz="0" w:space="0" w:color="auto"/>
        <w:bottom w:val="none" w:sz="0" w:space="0" w:color="auto"/>
        <w:right w:val="none" w:sz="0" w:space="0" w:color="auto"/>
      </w:divBdr>
    </w:div>
    <w:div w:id="934552026">
      <w:bodyDiv w:val="1"/>
      <w:marLeft w:val="0"/>
      <w:marRight w:val="0"/>
      <w:marTop w:val="0"/>
      <w:marBottom w:val="0"/>
      <w:divBdr>
        <w:top w:val="none" w:sz="0" w:space="0" w:color="auto"/>
        <w:left w:val="none" w:sz="0" w:space="0" w:color="auto"/>
        <w:bottom w:val="none" w:sz="0" w:space="0" w:color="auto"/>
        <w:right w:val="none" w:sz="0" w:space="0" w:color="auto"/>
      </w:divBdr>
    </w:div>
    <w:div w:id="972632599">
      <w:bodyDiv w:val="1"/>
      <w:marLeft w:val="0"/>
      <w:marRight w:val="0"/>
      <w:marTop w:val="0"/>
      <w:marBottom w:val="0"/>
      <w:divBdr>
        <w:top w:val="none" w:sz="0" w:space="0" w:color="auto"/>
        <w:left w:val="none" w:sz="0" w:space="0" w:color="auto"/>
        <w:bottom w:val="none" w:sz="0" w:space="0" w:color="auto"/>
        <w:right w:val="none" w:sz="0" w:space="0" w:color="auto"/>
      </w:divBdr>
    </w:div>
    <w:div w:id="1007289903">
      <w:bodyDiv w:val="1"/>
      <w:marLeft w:val="0"/>
      <w:marRight w:val="0"/>
      <w:marTop w:val="0"/>
      <w:marBottom w:val="0"/>
      <w:divBdr>
        <w:top w:val="none" w:sz="0" w:space="0" w:color="auto"/>
        <w:left w:val="none" w:sz="0" w:space="0" w:color="auto"/>
        <w:bottom w:val="none" w:sz="0" w:space="0" w:color="auto"/>
        <w:right w:val="none" w:sz="0" w:space="0" w:color="auto"/>
      </w:divBdr>
    </w:div>
    <w:div w:id="1028800130">
      <w:bodyDiv w:val="1"/>
      <w:marLeft w:val="0"/>
      <w:marRight w:val="0"/>
      <w:marTop w:val="0"/>
      <w:marBottom w:val="0"/>
      <w:divBdr>
        <w:top w:val="none" w:sz="0" w:space="0" w:color="auto"/>
        <w:left w:val="none" w:sz="0" w:space="0" w:color="auto"/>
        <w:bottom w:val="none" w:sz="0" w:space="0" w:color="auto"/>
        <w:right w:val="none" w:sz="0" w:space="0" w:color="auto"/>
      </w:divBdr>
    </w:div>
    <w:div w:id="1047265658">
      <w:bodyDiv w:val="1"/>
      <w:marLeft w:val="0"/>
      <w:marRight w:val="0"/>
      <w:marTop w:val="0"/>
      <w:marBottom w:val="0"/>
      <w:divBdr>
        <w:top w:val="none" w:sz="0" w:space="0" w:color="auto"/>
        <w:left w:val="none" w:sz="0" w:space="0" w:color="auto"/>
        <w:bottom w:val="none" w:sz="0" w:space="0" w:color="auto"/>
        <w:right w:val="none" w:sz="0" w:space="0" w:color="auto"/>
      </w:divBdr>
    </w:div>
    <w:div w:id="1048065849">
      <w:bodyDiv w:val="1"/>
      <w:marLeft w:val="0"/>
      <w:marRight w:val="0"/>
      <w:marTop w:val="0"/>
      <w:marBottom w:val="0"/>
      <w:divBdr>
        <w:top w:val="none" w:sz="0" w:space="0" w:color="auto"/>
        <w:left w:val="none" w:sz="0" w:space="0" w:color="auto"/>
        <w:bottom w:val="none" w:sz="0" w:space="0" w:color="auto"/>
        <w:right w:val="none" w:sz="0" w:space="0" w:color="auto"/>
      </w:divBdr>
    </w:div>
    <w:div w:id="1079139538">
      <w:bodyDiv w:val="1"/>
      <w:marLeft w:val="0"/>
      <w:marRight w:val="0"/>
      <w:marTop w:val="0"/>
      <w:marBottom w:val="0"/>
      <w:divBdr>
        <w:top w:val="none" w:sz="0" w:space="0" w:color="auto"/>
        <w:left w:val="none" w:sz="0" w:space="0" w:color="auto"/>
        <w:bottom w:val="none" w:sz="0" w:space="0" w:color="auto"/>
        <w:right w:val="none" w:sz="0" w:space="0" w:color="auto"/>
      </w:divBdr>
    </w:div>
    <w:div w:id="1083842497">
      <w:bodyDiv w:val="1"/>
      <w:marLeft w:val="0"/>
      <w:marRight w:val="0"/>
      <w:marTop w:val="0"/>
      <w:marBottom w:val="0"/>
      <w:divBdr>
        <w:top w:val="none" w:sz="0" w:space="0" w:color="auto"/>
        <w:left w:val="none" w:sz="0" w:space="0" w:color="auto"/>
        <w:bottom w:val="none" w:sz="0" w:space="0" w:color="auto"/>
        <w:right w:val="none" w:sz="0" w:space="0" w:color="auto"/>
      </w:divBdr>
    </w:div>
    <w:div w:id="1106004984">
      <w:bodyDiv w:val="1"/>
      <w:marLeft w:val="0"/>
      <w:marRight w:val="0"/>
      <w:marTop w:val="0"/>
      <w:marBottom w:val="0"/>
      <w:divBdr>
        <w:top w:val="none" w:sz="0" w:space="0" w:color="auto"/>
        <w:left w:val="none" w:sz="0" w:space="0" w:color="auto"/>
        <w:bottom w:val="none" w:sz="0" w:space="0" w:color="auto"/>
        <w:right w:val="none" w:sz="0" w:space="0" w:color="auto"/>
      </w:divBdr>
    </w:div>
    <w:div w:id="1194919776">
      <w:bodyDiv w:val="1"/>
      <w:marLeft w:val="0"/>
      <w:marRight w:val="0"/>
      <w:marTop w:val="0"/>
      <w:marBottom w:val="0"/>
      <w:divBdr>
        <w:top w:val="none" w:sz="0" w:space="0" w:color="auto"/>
        <w:left w:val="none" w:sz="0" w:space="0" w:color="auto"/>
        <w:bottom w:val="none" w:sz="0" w:space="0" w:color="auto"/>
        <w:right w:val="none" w:sz="0" w:space="0" w:color="auto"/>
      </w:divBdr>
      <w:divsChild>
        <w:div w:id="9064125">
          <w:marLeft w:val="0"/>
          <w:marRight w:val="0"/>
          <w:marTop w:val="0"/>
          <w:marBottom w:val="0"/>
          <w:divBdr>
            <w:top w:val="none" w:sz="0" w:space="0" w:color="auto"/>
            <w:left w:val="none" w:sz="0" w:space="0" w:color="auto"/>
            <w:bottom w:val="none" w:sz="0" w:space="0" w:color="auto"/>
            <w:right w:val="none" w:sz="0" w:space="0" w:color="auto"/>
          </w:divBdr>
        </w:div>
      </w:divsChild>
    </w:div>
    <w:div w:id="1222249557">
      <w:bodyDiv w:val="1"/>
      <w:marLeft w:val="0"/>
      <w:marRight w:val="0"/>
      <w:marTop w:val="0"/>
      <w:marBottom w:val="0"/>
      <w:divBdr>
        <w:top w:val="none" w:sz="0" w:space="0" w:color="auto"/>
        <w:left w:val="none" w:sz="0" w:space="0" w:color="auto"/>
        <w:bottom w:val="none" w:sz="0" w:space="0" w:color="auto"/>
        <w:right w:val="none" w:sz="0" w:space="0" w:color="auto"/>
      </w:divBdr>
    </w:div>
    <w:div w:id="1240941517">
      <w:bodyDiv w:val="1"/>
      <w:marLeft w:val="0"/>
      <w:marRight w:val="0"/>
      <w:marTop w:val="0"/>
      <w:marBottom w:val="0"/>
      <w:divBdr>
        <w:top w:val="none" w:sz="0" w:space="0" w:color="auto"/>
        <w:left w:val="none" w:sz="0" w:space="0" w:color="auto"/>
        <w:bottom w:val="none" w:sz="0" w:space="0" w:color="auto"/>
        <w:right w:val="none" w:sz="0" w:space="0" w:color="auto"/>
      </w:divBdr>
    </w:div>
    <w:div w:id="1272399367">
      <w:bodyDiv w:val="1"/>
      <w:marLeft w:val="0"/>
      <w:marRight w:val="0"/>
      <w:marTop w:val="0"/>
      <w:marBottom w:val="0"/>
      <w:divBdr>
        <w:top w:val="none" w:sz="0" w:space="0" w:color="auto"/>
        <w:left w:val="none" w:sz="0" w:space="0" w:color="auto"/>
        <w:bottom w:val="none" w:sz="0" w:space="0" w:color="auto"/>
        <w:right w:val="none" w:sz="0" w:space="0" w:color="auto"/>
      </w:divBdr>
    </w:div>
    <w:div w:id="1273787334">
      <w:bodyDiv w:val="1"/>
      <w:marLeft w:val="0"/>
      <w:marRight w:val="0"/>
      <w:marTop w:val="0"/>
      <w:marBottom w:val="0"/>
      <w:divBdr>
        <w:top w:val="none" w:sz="0" w:space="0" w:color="auto"/>
        <w:left w:val="none" w:sz="0" w:space="0" w:color="auto"/>
        <w:bottom w:val="none" w:sz="0" w:space="0" w:color="auto"/>
        <w:right w:val="none" w:sz="0" w:space="0" w:color="auto"/>
      </w:divBdr>
    </w:div>
    <w:div w:id="1317027785">
      <w:bodyDiv w:val="1"/>
      <w:marLeft w:val="0"/>
      <w:marRight w:val="0"/>
      <w:marTop w:val="0"/>
      <w:marBottom w:val="0"/>
      <w:divBdr>
        <w:top w:val="none" w:sz="0" w:space="0" w:color="auto"/>
        <w:left w:val="none" w:sz="0" w:space="0" w:color="auto"/>
        <w:bottom w:val="none" w:sz="0" w:space="0" w:color="auto"/>
        <w:right w:val="none" w:sz="0" w:space="0" w:color="auto"/>
      </w:divBdr>
    </w:div>
    <w:div w:id="1320883617">
      <w:bodyDiv w:val="1"/>
      <w:marLeft w:val="0"/>
      <w:marRight w:val="0"/>
      <w:marTop w:val="0"/>
      <w:marBottom w:val="0"/>
      <w:divBdr>
        <w:top w:val="none" w:sz="0" w:space="0" w:color="auto"/>
        <w:left w:val="none" w:sz="0" w:space="0" w:color="auto"/>
        <w:bottom w:val="none" w:sz="0" w:space="0" w:color="auto"/>
        <w:right w:val="none" w:sz="0" w:space="0" w:color="auto"/>
      </w:divBdr>
    </w:div>
    <w:div w:id="1334918377">
      <w:bodyDiv w:val="1"/>
      <w:marLeft w:val="0"/>
      <w:marRight w:val="0"/>
      <w:marTop w:val="0"/>
      <w:marBottom w:val="0"/>
      <w:divBdr>
        <w:top w:val="none" w:sz="0" w:space="0" w:color="auto"/>
        <w:left w:val="none" w:sz="0" w:space="0" w:color="auto"/>
        <w:bottom w:val="none" w:sz="0" w:space="0" w:color="auto"/>
        <w:right w:val="none" w:sz="0" w:space="0" w:color="auto"/>
      </w:divBdr>
    </w:div>
    <w:div w:id="1350985348">
      <w:bodyDiv w:val="1"/>
      <w:marLeft w:val="0"/>
      <w:marRight w:val="0"/>
      <w:marTop w:val="0"/>
      <w:marBottom w:val="0"/>
      <w:divBdr>
        <w:top w:val="none" w:sz="0" w:space="0" w:color="auto"/>
        <w:left w:val="none" w:sz="0" w:space="0" w:color="auto"/>
        <w:bottom w:val="none" w:sz="0" w:space="0" w:color="auto"/>
        <w:right w:val="none" w:sz="0" w:space="0" w:color="auto"/>
      </w:divBdr>
      <w:divsChild>
        <w:div w:id="273094933">
          <w:marLeft w:val="0"/>
          <w:marRight w:val="0"/>
          <w:marTop w:val="0"/>
          <w:marBottom w:val="0"/>
          <w:divBdr>
            <w:top w:val="none" w:sz="0" w:space="0" w:color="auto"/>
            <w:left w:val="none" w:sz="0" w:space="0" w:color="auto"/>
            <w:bottom w:val="none" w:sz="0" w:space="0" w:color="auto"/>
            <w:right w:val="none" w:sz="0" w:space="0" w:color="auto"/>
          </w:divBdr>
        </w:div>
      </w:divsChild>
    </w:div>
    <w:div w:id="1352339309">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411389700">
      <w:bodyDiv w:val="1"/>
      <w:marLeft w:val="0"/>
      <w:marRight w:val="0"/>
      <w:marTop w:val="0"/>
      <w:marBottom w:val="0"/>
      <w:divBdr>
        <w:top w:val="none" w:sz="0" w:space="0" w:color="auto"/>
        <w:left w:val="none" w:sz="0" w:space="0" w:color="auto"/>
        <w:bottom w:val="none" w:sz="0" w:space="0" w:color="auto"/>
        <w:right w:val="none" w:sz="0" w:space="0" w:color="auto"/>
      </w:divBdr>
    </w:div>
    <w:div w:id="1473329547">
      <w:bodyDiv w:val="1"/>
      <w:marLeft w:val="0"/>
      <w:marRight w:val="0"/>
      <w:marTop w:val="0"/>
      <w:marBottom w:val="0"/>
      <w:divBdr>
        <w:top w:val="none" w:sz="0" w:space="0" w:color="auto"/>
        <w:left w:val="none" w:sz="0" w:space="0" w:color="auto"/>
        <w:bottom w:val="none" w:sz="0" w:space="0" w:color="auto"/>
        <w:right w:val="none" w:sz="0" w:space="0" w:color="auto"/>
      </w:divBdr>
    </w:div>
    <w:div w:id="1492870450">
      <w:bodyDiv w:val="1"/>
      <w:marLeft w:val="0"/>
      <w:marRight w:val="0"/>
      <w:marTop w:val="0"/>
      <w:marBottom w:val="0"/>
      <w:divBdr>
        <w:top w:val="none" w:sz="0" w:space="0" w:color="auto"/>
        <w:left w:val="none" w:sz="0" w:space="0" w:color="auto"/>
        <w:bottom w:val="none" w:sz="0" w:space="0" w:color="auto"/>
        <w:right w:val="none" w:sz="0" w:space="0" w:color="auto"/>
      </w:divBdr>
    </w:div>
    <w:div w:id="1495797176">
      <w:bodyDiv w:val="1"/>
      <w:marLeft w:val="0"/>
      <w:marRight w:val="0"/>
      <w:marTop w:val="0"/>
      <w:marBottom w:val="0"/>
      <w:divBdr>
        <w:top w:val="none" w:sz="0" w:space="0" w:color="auto"/>
        <w:left w:val="none" w:sz="0" w:space="0" w:color="auto"/>
        <w:bottom w:val="none" w:sz="0" w:space="0" w:color="auto"/>
        <w:right w:val="none" w:sz="0" w:space="0" w:color="auto"/>
      </w:divBdr>
    </w:div>
    <w:div w:id="1541437688">
      <w:bodyDiv w:val="1"/>
      <w:marLeft w:val="0"/>
      <w:marRight w:val="0"/>
      <w:marTop w:val="0"/>
      <w:marBottom w:val="0"/>
      <w:divBdr>
        <w:top w:val="none" w:sz="0" w:space="0" w:color="auto"/>
        <w:left w:val="none" w:sz="0" w:space="0" w:color="auto"/>
        <w:bottom w:val="none" w:sz="0" w:space="0" w:color="auto"/>
        <w:right w:val="none" w:sz="0" w:space="0" w:color="auto"/>
      </w:divBdr>
    </w:div>
    <w:div w:id="1574394957">
      <w:bodyDiv w:val="1"/>
      <w:marLeft w:val="0"/>
      <w:marRight w:val="0"/>
      <w:marTop w:val="0"/>
      <w:marBottom w:val="0"/>
      <w:divBdr>
        <w:top w:val="none" w:sz="0" w:space="0" w:color="auto"/>
        <w:left w:val="none" w:sz="0" w:space="0" w:color="auto"/>
        <w:bottom w:val="none" w:sz="0" w:space="0" w:color="auto"/>
        <w:right w:val="none" w:sz="0" w:space="0" w:color="auto"/>
      </w:divBdr>
    </w:div>
    <w:div w:id="1634168111">
      <w:bodyDiv w:val="1"/>
      <w:marLeft w:val="0"/>
      <w:marRight w:val="0"/>
      <w:marTop w:val="0"/>
      <w:marBottom w:val="0"/>
      <w:divBdr>
        <w:top w:val="none" w:sz="0" w:space="0" w:color="auto"/>
        <w:left w:val="none" w:sz="0" w:space="0" w:color="auto"/>
        <w:bottom w:val="none" w:sz="0" w:space="0" w:color="auto"/>
        <w:right w:val="none" w:sz="0" w:space="0" w:color="auto"/>
      </w:divBdr>
    </w:div>
    <w:div w:id="1654673106">
      <w:bodyDiv w:val="1"/>
      <w:marLeft w:val="0"/>
      <w:marRight w:val="0"/>
      <w:marTop w:val="0"/>
      <w:marBottom w:val="0"/>
      <w:divBdr>
        <w:top w:val="none" w:sz="0" w:space="0" w:color="auto"/>
        <w:left w:val="none" w:sz="0" w:space="0" w:color="auto"/>
        <w:bottom w:val="none" w:sz="0" w:space="0" w:color="auto"/>
        <w:right w:val="none" w:sz="0" w:space="0" w:color="auto"/>
      </w:divBdr>
    </w:div>
    <w:div w:id="1695883304">
      <w:bodyDiv w:val="1"/>
      <w:marLeft w:val="0"/>
      <w:marRight w:val="0"/>
      <w:marTop w:val="0"/>
      <w:marBottom w:val="0"/>
      <w:divBdr>
        <w:top w:val="none" w:sz="0" w:space="0" w:color="auto"/>
        <w:left w:val="none" w:sz="0" w:space="0" w:color="auto"/>
        <w:bottom w:val="none" w:sz="0" w:space="0" w:color="auto"/>
        <w:right w:val="none" w:sz="0" w:space="0" w:color="auto"/>
      </w:divBdr>
    </w:div>
    <w:div w:id="1717319472">
      <w:bodyDiv w:val="1"/>
      <w:marLeft w:val="0"/>
      <w:marRight w:val="0"/>
      <w:marTop w:val="0"/>
      <w:marBottom w:val="0"/>
      <w:divBdr>
        <w:top w:val="none" w:sz="0" w:space="0" w:color="auto"/>
        <w:left w:val="none" w:sz="0" w:space="0" w:color="auto"/>
        <w:bottom w:val="none" w:sz="0" w:space="0" w:color="auto"/>
        <w:right w:val="none" w:sz="0" w:space="0" w:color="auto"/>
      </w:divBdr>
    </w:div>
    <w:div w:id="1765834717">
      <w:bodyDiv w:val="1"/>
      <w:marLeft w:val="0"/>
      <w:marRight w:val="0"/>
      <w:marTop w:val="0"/>
      <w:marBottom w:val="0"/>
      <w:divBdr>
        <w:top w:val="none" w:sz="0" w:space="0" w:color="auto"/>
        <w:left w:val="none" w:sz="0" w:space="0" w:color="auto"/>
        <w:bottom w:val="none" w:sz="0" w:space="0" w:color="auto"/>
        <w:right w:val="none" w:sz="0" w:space="0" w:color="auto"/>
      </w:divBdr>
    </w:div>
    <w:div w:id="1766072625">
      <w:bodyDiv w:val="1"/>
      <w:marLeft w:val="0"/>
      <w:marRight w:val="0"/>
      <w:marTop w:val="0"/>
      <w:marBottom w:val="0"/>
      <w:divBdr>
        <w:top w:val="none" w:sz="0" w:space="0" w:color="auto"/>
        <w:left w:val="none" w:sz="0" w:space="0" w:color="auto"/>
        <w:bottom w:val="none" w:sz="0" w:space="0" w:color="auto"/>
        <w:right w:val="none" w:sz="0" w:space="0" w:color="auto"/>
      </w:divBdr>
    </w:div>
    <w:div w:id="1768883964">
      <w:bodyDiv w:val="1"/>
      <w:marLeft w:val="0"/>
      <w:marRight w:val="0"/>
      <w:marTop w:val="0"/>
      <w:marBottom w:val="0"/>
      <w:divBdr>
        <w:top w:val="none" w:sz="0" w:space="0" w:color="auto"/>
        <w:left w:val="none" w:sz="0" w:space="0" w:color="auto"/>
        <w:bottom w:val="none" w:sz="0" w:space="0" w:color="auto"/>
        <w:right w:val="none" w:sz="0" w:space="0" w:color="auto"/>
      </w:divBdr>
    </w:div>
    <w:div w:id="1778286181">
      <w:bodyDiv w:val="1"/>
      <w:marLeft w:val="0"/>
      <w:marRight w:val="0"/>
      <w:marTop w:val="0"/>
      <w:marBottom w:val="0"/>
      <w:divBdr>
        <w:top w:val="none" w:sz="0" w:space="0" w:color="auto"/>
        <w:left w:val="none" w:sz="0" w:space="0" w:color="auto"/>
        <w:bottom w:val="none" w:sz="0" w:space="0" w:color="auto"/>
        <w:right w:val="none" w:sz="0" w:space="0" w:color="auto"/>
      </w:divBdr>
    </w:div>
    <w:div w:id="1796094430">
      <w:bodyDiv w:val="1"/>
      <w:marLeft w:val="0"/>
      <w:marRight w:val="0"/>
      <w:marTop w:val="0"/>
      <w:marBottom w:val="0"/>
      <w:divBdr>
        <w:top w:val="none" w:sz="0" w:space="0" w:color="auto"/>
        <w:left w:val="none" w:sz="0" w:space="0" w:color="auto"/>
        <w:bottom w:val="none" w:sz="0" w:space="0" w:color="auto"/>
        <w:right w:val="none" w:sz="0" w:space="0" w:color="auto"/>
      </w:divBdr>
    </w:div>
    <w:div w:id="1835686266">
      <w:bodyDiv w:val="1"/>
      <w:marLeft w:val="0"/>
      <w:marRight w:val="0"/>
      <w:marTop w:val="0"/>
      <w:marBottom w:val="0"/>
      <w:divBdr>
        <w:top w:val="none" w:sz="0" w:space="0" w:color="auto"/>
        <w:left w:val="none" w:sz="0" w:space="0" w:color="auto"/>
        <w:bottom w:val="none" w:sz="0" w:space="0" w:color="auto"/>
        <w:right w:val="none" w:sz="0" w:space="0" w:color="auto"/>
      </w:divBdr>
    </w:div>
    <w:div w:id="1845053769">
      <w:bodyDiv w:val="1"/>
      <w:marLeft w:val="0"/>
      <w:marRight w:val="0"/>
      <w:marTop w:val="0"/>
      <w:marBottom w:val="0"/>
      <w:divBdr>
        <w:top w:val="none" w:sz="0" w:space="0" w:color="auto"/>
        <w:left w:val="none" w:sz="0" w:space="0" w:color="auto"/>
        <w:bottom w:val="none" w:sz="0" w:space="0" w:color="auto"/>
        <w:right w:val="none" w:sz="0" w:space="0" w:color="auto"/>
      </w:divBdr>
    </w:div>
    <w:div w:id="1855879041">
      <w:bodyDiv w:val="1"/>
      <w:marLeft w:val="0"/>
      <w:marRight w:val="0"/>
      <w:marTop w:val="0"/>
      <w:marBottom w:val="0"/>
      <w:divBdr>
        <w:top w:val="none" w:sz="0" w:space="0" w:color="auto"/>
        <w:left w:val="none" w:sz="0" w:space="0" w:color="auto"/>
        <w:bottom w:val="none" w:sz="0" w:space="0" w:color="auto"/>
        <w:right w:val="none" w:sz="0" w:space="0" w:color="auto"/>
      </w:divBdr>
    </w:div>
    <w:div w:id="1864320099">
      <w:bodyDiv w:val="1"/>
      <w:marLeft w:val="0"/>
      <w:marRight w:val="0"/>
      <w:marTop w:val="0"/>
      <w:marBottom w:val="0"/>
      <w:divBdr>
        <w:top w:val="none" w:sz="0" w:space="0" w:color="auto"/>
        <w:left w:val="none" w:sz="0" w:space="0" w:color="auto"/>
        <w:bottom w:val="none" w:sz="0" w:space="0" w:color="auto"/>
        <w:right w:val="none" w:sz="0" w:space="0" w:color="auto"/>
      </w:divBdr>
    </w:div>
    <w:div w:id="1875073813">
      <w:bodyDiv w:val="1"/>
      <w:marLeft w:val="0"/>
      <w:marRight w:val="0"/>
      <w:marTop w:val="0"/>
      <w:marBottom w:val="0"/>
      <w:divBdr>
        <w:top w:val="none" w:sz="0" w:space="0" w:color="auto"/>
        <w:left w:val="none" w:sz="0" w:space="0" w:color="auto"/>
        <w:bottom w:val="none" w:sz="0" w:space="0" w:color="auto"/>
        <w:right w:val="none" w:sz="0" w:space="0" w:color="auto"/>
      </w:divBdr>
    </w:div>
    <w:div w:id="1916284853">
      <w:bodyDiv w:val="1"/>
      <w:marLeft w:val="0"/>
      <w:marRight w:val="0"/>
      <w:marTop w:val="0"/>
      <w:marBottom w:val="0"/>
      <w:divBdr>
        <w:top w:val="none" w:sz="0" w:space="0" w:color="auto"/>
        <w:left w:val="none" w:sz="0" w:space="0" w:color="auto"/>
        <w:bottom w:val="none" w:sz="0" w:space="0" w:color="auto"/>
        <w:right w:val="none" w:sz="0" w:space="0" w:color="auto"/>
      </w:divBdr>
    </w:div>
    <w:div w:id="1939480721">
      <w:bodyDiv w:val="1"/>
      <w:marLeft w:val="0"/>
      <w:marRight w:val="0"/>
      <w:marTop w:val="0"/>
      <w:marBottom w:val="0"/>
      <w:divBdr>
        <w:top w:val="none" w:sz="0" w:space="0" w:color="auto"/>
        <w:left w:val="none" w:sz="0" w:space="0" w:color="auto"/>
        <w:bottom w:val="none" w:sz="0" w:space="0" w:color="auto"/>
        <w:right w:val="none" w:sz="0" w:space="0" w:color="auto"/>
      </w:divBdr>
    </w:div>
    <w:div w:id="1970210369">
      <w:bodyDiv w:val="1"/>
      <w:marLeft w:val="0"/>
      <w:marRight w:val="0"/>
      <w:marTop w:val="0"/>
      <w:marBottom w:val="0"/>
      <w:divBdr>
        <w:top w:val="none" w:sz="0" w:space="0" w:color="auto"/>
        <w:left w:val="none" w:sz="0" w:space="0" w:color="auto"/>
        <w:bottom w:val="none" w:sz="0" w:space="0" w:color="auto"/>
        <w:right w:val="none" w:sz="0" w:space="0" w:color="auto"/>
      </w:divBdr>
      <w:divsChild>
        <w:div w:id="6174102">
          <w:marLeft w:val="2563"/>
          <w:marRight w:val="0"/>
          <w:marTop w:val="106"/>
          <w:marBottom w:val="0"/>
          <w:divBdr>
            <w:top w:val="none" w:sz="0" w:space="0" w:color="auto"/>
            <w:left w:val="none" w:sz="0" w:space="0" w:color="auto"/>
            <w:bottom w:val="none" w:sz="0" w:space="0" w:color="auto"/>
            <w:right w:val="none" w:sz="0" w:space="0" w:color="auto"/>
          </w:divBdr>
        </w:div>
        <w:div w:id="9646974">
          <w:marLeft w:val="2563"/>
          <w:marRight w:val="0"/>
          <w:marTop w:val="106"/>
          <w:marBottom w:val="0"/>
          <w:divBdr>
            <w:top w:val="none" w:sz="0" w:space="0" w:color="auto"/>
            <w:left w:val="none" w:sz="0" w:space="0" w:color="auto"/>
            <w:bottom w:val="none" w:sz="0" w:space="0" w:color="auto"/>
            <w:right w:val="none" w:sz="0" w:space="0" w:color="auto"/>
          </w:divBdr>
        </w:div>
        <w:div w:id="105542467">
          <w:marLeft w:val="2563"/>
          <w:marRight w:val="0"/>
          <w:marTop w:val="106"/>
          <w:marBottom w:val="0"/>
          <w:divBdr>
            <w:top w:val="none" w:sz="0" w:space="0" w:color="auto"/>
            <w:left w:val="none" w:sz="0" w:space="0" w:color="auto"/>
            <w:bottom w:val="none" w:sz="0" w:space="0" w:color="auto"/>
            <w:right w:val="none" w:sz="0" w:space="0" w:color="auto"/>
          </w:divBdr>
        </w:div>
        <w:div w:id="125197047">
          <w:marLeft w:val="1670"/>
          <w:marRight w:val="0"/>
          <w:marTop w:val="134"/>
          <w:marBottom w:val="0"/>
          <w:divBdr>
            <w:top w:val="none" w:sz="0" w:space="0" w:color="auto"/>
            <w:left w:val="none" w:sz="0" w:space="0" w:color="auto"/>
            <w:bottom w:val="none" w:sz="0" w:space="0" w:color="auto"/>
            <w:right w:val="none" w:sz="0" w:space="0" w:color="auto"/>
          </w:divBdr>
        </w:div>
        <w:div w:id="131335067">
          <w:marLeft w:val="763"/>
          <w:marRight w:val="0"/>
          <w:marTop w:val="158"/>
          <w:marBottom w:val="0"/>
          <w:divBdr>
            <w:top w:val="none" w:sz="0" w:space="0" w:color="auto"/>
            <w:left w:val="none" w:sz="0" w:space="0" w:color="auto"/>
            <w:bottom w:val="none" w:sz="0" w:space="0" w:color="auto"/>
            <w:right w:val="none" w:sz="0" w:space="0" w:color="auto"/>
          </w:divBdr>
        </w:div>
        <w:div w:id="457719529">
          <w:marLeft w:val="2563"/>
          <w:marRight w:val="0"/>
          <w:marTop w:val="106"/>
          <w:marBottom w:val="0"/>
          <w:divBdr>
            <w:top w:val="none" w:sz="0" w:space="0" w:color="auto"/>
            <w:left w:val="none" w:sz="0" w:space="0" w:color="auto"/>
            <w:bottom w:val="none" w:sz="0" w:space="0" w:color="auto"/>
            <w:right w:val="none" w:sz="0" w:space="0" w:color="auto"/>
          </w:divBdr>
        </w:div>
        <w:div w:id="565534436">
          <w:marLeft w:val="1670"/>
          <w:marRight w:val="0"/>
          <w:marTop w:val="134"/>
          <w:marBottom w:val="0"/>
          <w:divBdr>
            <w:top w:val="none" w:sz="0" w:space="0" w:color="auto"/>
            <w:left w:val="none" w:sz="0" w:space="0" w:color="auto"/>
            <w:bottom w:val="none" w:sz="0" w:space="0" w:color="auto"/>
            <w:right w:val="none" w:sz="0" w:space="0" w:color="auto"/>
          </w:divBdr>
        </w:div>
        <w:div w:id="1071461006">
          <w:marLeft w:val="2563"/>
          <w:marRight w:val="0"/>
          <w:marTop w:val="106"/>
          <w:marBottom w:val="0"/>
          <w:divBdr>
            <w:top w:val="none" w:sz="0" w:space="0" w:color="auto"/>
            <w:left w:val="none" w:sz="0" w:space="0" w:color="auto"/>
            <w:bottom w:val="none" w:sz="0" w:space="0" w:color="auto"/>
            <w:right w:val="none" w:sz="0" w:space="0" w:color="auto"/>
          </w:divBdr>
        </w:div>
        <w:div w:id="1082407048">
          <w:marLeft w:val="2563"/>
          <w:marRight w:val="0"/>
          <w:marTop w:val="106"/>
          <w:marBottom w:val="0"/>
          <w:divBdr>
            <w:top w:val="none" w:sz="0" w:space="0" w:color="auto"/>
            <w:left w:val="none" w:sz="0" w:space="0" w:color="auto"/>
            <w:bottom w:val="none" w:sz="0" w:space="0" w:color="auto"/>
            <w:right w:val="none" w:sz="0" w:space="0" w:color="auto"/>
          </w:divBdr>
        </w:div>
        <w:div w:id="1228148016">
          <w:marLeft w:val="1670"/>
          <w:marRight w:val="0"/>
          <w:marTop w:val="134"/>
          <w:marBottom w:val="0"/>
          <w:divBdr>
            <w:top w:val="none" w:sz="0" w:space="0" w:color="auto"/>
            <w:left w:val="none" w:sz="0" w:space="0" w:color="auto"/>
            <w:bottom w:val="none" w:sz="0" w:space="0" w:color="auto"/>
            <w:right w:val="none" w:sz="0" w:space="0" w:color="auto"/>
          </w:divBdr>
        </w:div>
        <w:div w:id="1684044040">
          <w:marLeft w:val="1670"/>
          <w:marRight w:val="0"/>
          <w:marTop w:val="134"/>
          <w:marBottom w:val="0"/>
          <w:divBdr>
            <w:top w:val="none" w:sz="0" w:space="0" w:color="auto"/>
            <w:left w:val="none" w:sz="0" w:space="0" w:color="auto"/>
            <w:bottom w:val="none" w:sz="0" w:space="0" w:color="auto"/>
            <w:right w:val="none" w:sz="0" w:space="0" w:color="auto"/>
          </w:divBdr>
        </w:div>
        <w:div w:id="1747220829">
          <w:marLeft w:val="1670"/>
          <w:marRight w:val="0"/>
          <w:marTop w:val="134"/>
          <w:marBottom w:val="0"/>
          <w:divBdr>
            <w:top w:val="none" w:sz="0" w:space="0" w:color="auto"/>
            <w:left w:val="none" w:sz="0" w:space="0" w:color="auto"/>
            <w:bottom w:val="none" w:sz="0" w:space="0" w:color="auto"/>
            <w:right w:val="none" w:sz="0" w:space="0" w:color="auto"/>
          </w:divBdr>
        </w:div>
        <w:div w:id="1809123966">
          <w:marLeft w:val="1670"/>
          <w:marRight w:val="0"/>
          <w:marTop w:val="134"/>
          <w:marBottom w:val="0"/>
          <w:divBdr>
            <w:top w:val="none" w:sz="0" w:space="0" w:color="auto"/>
            <w:left w:val="none" w:sz="0" w:space="0" w:color="auto"/>
            <w:bottom w:val="none" w:sz="0" w:space="0" w:color="auto"/>
            <w:right w:val="none" w:sz="0" w:space="0" w:color="auto"/>
          </w:divBdr>
        </w:div>
      </w:divsChild>
    </w:div>
    <w:div w:id="1994411517">
      <w:bodyDiv w:val="1"/>
      <w:marLeft w:val="0"/>
      <w:marRight w:val="0"/>
      <w:marTop w:val="0"/>
      <w:marBottom w:val="0"/>
      <w:divBdr>
        <w:top w:val="none" w:sz="0" w:space="0" w:color="auto"/>
        <w:left w:val="none" w:sz="0" w:space="0" w:color="auto"/>
        <w:bottom w:val="none" w:sz="0" w:space="0" w:color="auto"/>
        <w:right w:val="none" w:sz="0" w:space="0" w:color="auto"/>
      </w:divBdr>
    </w:div>
    <w:div w:id="1996839026">
      <w:bodyDiv w:val="1"/>
      <w:marLeft w:val="0"/>
      <w:marRight w:val="0"/>
      <w:marTop w:val="0"/>
      <w:marBottom w:val="0"/>
      <w:divBdr>
        <w:top w:val="none" w:sz="0" w:space="0" w:color="auto"/>
        <w:left w:val="none" w:sz="0" w:space="0" w:color="auto"/>
        <w:bottom w:val="none" w:sz="0" w:space="0" w:color="auto"/>
        <w:right w:val="none" w:sz="0" w:space="0" w:color="auto"/>
      </w:divBdr>
    </w:div>
    <w:div w:id="200535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7310">
          <w:marLeft w:val="0"/>
          <w:marRight w:val="0"/>
          <w:marTop w:val="0"/>
          <w:marBottom w:val="0"/>
          <w:divBdr>
            <w:top w:val="none" w:sz="0" w:space="0" w:color="auto"/>
            <w:left w:val="none" w:sz="0" w:space="0" w:color="auto"/>
            <w:bottom w:val="none" w:sz="0" w:space="0" w:color="auto"/>
            <w:right w:val="none" w:sz="0" w:space="0" w:color="auto"/>
          </w:divBdr>
        </w:div>
      </w:divsChild>
    </w:div>
    <w:div w:id="2028291395">
      <w:bodyDiv w:val="1"/>
      <w:marLeft w:val="0"/>
      <w:marRight w:val="0"/>
      <w:marTop w:val="0"/>
      <w:marBottom w:val="0"/>
      <w:divBdr>
        <w:top w:val="none" w:sz="0" w:space="0" w:color="auto"/>
        <w:left w:val="none" w:sz="0" w:space="0" w:color="auto"/>
        <w:bottom w:val="none" w:sz="0" w:space="0" w:color="auto"/>
        <w:right w:val="none" w:sz="0" w:space="0" w:color="auto"/>
      </w:divBdr>
    </w:div>
    <w:div w:id="2052067724">
      <w:bodyDiv w:val="1"/>
      <w:marLeft w:val="0"/>
      <w:marRight w:val="0"/>
      <w:marTop w:val="0"/>
      <w:marBottom w:val="0"/>
      <w:divBdr>
        <w:top w:val="none" w:sz="0" w:space="0" w:color="auto"/>
        <w:left w:val="none" w:sz="0" w:space="0" w:color="auto"/>
        <w:bottom w:val="none" w:sz="0" w:space="0" w:color="auto"/>
        <w:right w:val="none" w:sz="0" w:space="0" w:color="auto"/>
      </w:divBdr>
    </w:div>
    <w:div w:id="2077820076">
      <w:bodyDiv w:val="1"/>
      <w:marLeft w:val="0"/>
      <w:marRight w:val="0"/>
      <w:marTop w:val="0"/>
      <w:marBottom w:val="0"/>
      <w:divBdr>
        <w:top w:val="none" w:sz="0" w:space="0" w:color="auto"/>
        <w:left w:val="none" w:sz="0" w:space="0" w:color="auto"/>
        <w:bottom w:val="none" w:sz="0" w:space="0" w:color="auto"/>
        <w:right w:val="none" w:sz="0" w:space="0" w:color="auto"/>
      </w:divBdr>
    </w:div>
    <w:div w:id="2115007018">
      <w:bodyDiv w:val="1"/>
      <w:marLeft w:val="0"/>
      <w:marRight w:val="0"/>
      <w:marTop w:val="0"/>
      <w:marBottom w:val="0"/>
      <w:divBdr>
        <w:top w:val="none" w:sz="0" w:space="0" w:color="auto"/>
        <w:left w:val="none" w:sz="0" w:space="0" w:color="auto"/>
        <w:bottom w:val="none" w:sz="0" w:space="0" w:color="auto"/>
        <w:right w:val="none" w:sz="0" w:space="0" w:color="auto"/>
      </w:divBdr>
    </w:div>
    <w:div w:id="21366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ese.gov.au/future-ready/resources/area-personal-management-personal-attributes-australian-blueprint-career-development" TargetMode="External"/><Relationship Id="rId21" Type="http://schemas.openxmlformats.org/officeDocument/2006/relationships/hyperlink" Target="http://www.myfuture.edu.au/MyGuide/Login.aspx" TargetMode="External"/><Relationship Id="rId42" Type="http://schemas.openxmlformats.org/officeDocument/2006/relationships/hyperlink" Target="https://www.dese.gov.au/school-work-transitions/resources/area-c-career-building-present-and-future-work-patterns-australian-blueprint-career-development" TargetMode="External"/><Relationship Id="rId47" Type="http://schemas.openxmlformats.org/officeDocument/2006/relationships/hyperlink" Target="https://www.dese.gov.au/school-work-transitions/resources/area-c-career-building-personal-portfolio-australian-blueprint-career-development" TargetMode="External"/><Relationship Id="rId63" Type="http://schemas.openxmlformats.org/officeDocument/2006/relationships/hyperlink" Target="http://www.education.vic.gov.au/school/teachers/teachingresources/careers/resourcekit/Pages/opportunity.aspx"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teachers/teachingresources/careers/resourcekit/Pages/transitionplan.aspx" TargetMode="External"/><Relationship Id="rId29" Type="http://schemas.openxmlformats.org/officeDocument/2006/relationships/hyperlink" Target="http://www.education.vic.gov.au/school/teachers/teachingresources/careers/resourcekit/Pages/opportunity.aspx" TargetMode="External"/><Relationship Id="rId11" Type="http://schemas.openxmlformats.org/officeDocument/2006/relationships/hyperlink" Target="http://www.education.vic.gov.au/school/teachers/teachingresources/careers/resourcekit/Pages/selfaware.aspx" TargetMode="External"/><Relationship Id="rId24" Type="http://schemas.openxmlformats.org/officeDocument/2006/relationships/hyperlink" Target="http://www.education.vic.gov.au/school/teachers/teachingresources/careers/resourcekit/Pages/decisionlearn.aspx" TargetMode="External"/><Relationship Id="rId32" Type="http://schemas.openxmlformats.org/officeDocument/2006/relationships/hyperlink" Target="http://www.youthcentral.vic.gov.au/Studying+%26+Training/Studying+tips+%26+resources/" TargetMode="External"/><Relationship Id="rId37" Type="http://schemas.openxmlformats.org/officeDocument/2006/relationships/hyperlink" Target="https://www.dese.gov.au/school-work-transitions/resources/area-b-learning-and-work-exploration-career-investigation-australian-blueprint-career-development" TargetMode="External"/><Relationship Id="rId40" Type="http://schemas.openxmlformats.org/officeDocument/2006/relationships/hyperlink" Target="http://www.education.vic.gov.au/school/teachers/teachingresources/careers/resourcekit/Pages/opportunity.aspx" TargetMode="External"/><Relationship Id="rId45" Type="http://schemas.openxmlformats.org/officeDocument/2006/relationships/hyperlink" Target="http://www.education.vic.gov.au/school/teachers/teachingresources/careers/resourcekit/Pages/transitionplan.aspx" TargetMode="External"/><Relationship Id="rId53" Type="http://schemas.openxmlformats.org/officeDocument/2006/relationships/hyperlink" Target="https://www.dese.gov.au/school-work-transitions/resources/area-c-career-building-how-careers-unfold-australian-blueprint-career-development" TargetMode="External"/><Relationship Id="rId58" Type="http://schemas.openxmlformats.org/officeDocument/2006/relationships/hyperlink" Target="http://www.education.vic.gov.au/school/teachers/teachingresources/careers/resourcekit/Pages/transitionplan.aspx" TargetMode="External"/><Relationship Id="rId66" Type="http://schemas.openxmlformats.org/officeDocument/2006/relationships/hyperlink" Target="https://www.dese.gov.au/school-work-transitions/resources/area-c-career-building-leisure-time-australian-blueprint-career-development" TargetMode="External"/><Relationship Id="rId5" Type="http://schemas.openxmlformats.org/officeDocument/2006/relationships/numbering" Target="numbering.xml"/><Relationship Id="rId61" Type="http://schemas.openxmlformats.org/officeDocument/2006/relationships/hyperlink" Target="http://www.education.vic.gov.au/school/teachers/teachingresources/careers/resourcekit/Pages/decisionlearn.aspx" TargetMode="External"/><Relationship Id="rId19" Type="http://schemas.openxmlformats.org/officeDocument/2006/relationships/hyperlink" Target="https://www.dese.gov.au/school-work-transitions/resources/area-c-career-building-interview-preparation-australian-blueprint-career-development" TargetMode="External"/><Relationship Id="rId14" Type="http://schemas.openxmlformats.org/officeDocument/2006/relationships/hyperlink" Target="http://www.education.vic.gov.au/school/teachers/teachingresources/careers/resourcekit/Pages/selfaware.aspx" TargetMode="External"/><Relationship Id="rId22" Type="http://schemas.openxmlformats.org/officeDocument/2006/relationships/hyperlink" Target="http://www.education.vic.gov.au/school/teachers/teachingresources/careers/resourcekit/Pages/selfaware.aspx" TargetMode="External"/><Relationship Id="rId27" Type="http://schemas.openxmlformats.org/officeDocument/2006/relationships/hyperlink" Target="https://www.dese.gov.au/school-work-transitions/resources/area-personal-management-positive-self-talk-australian-blueprint-career-development" TargetMode="External"/><Relationship Id="rId30" Type="http://schemas.openxmlformats.org/officeDocument/2006/relationships/hyperlink" Target="https://www.dese.gov.au/school-work-transitions/resources/area-b-learning-and-work-exploration-work-experience-preparation-australian-blueprint-career" TargetMode="External"/><Relationship Id="rId35" Type="http://schemas.openxmlformats.org/officeDocument/2006/relationships/hyperlink" Target="http://www.education.vic.gov.au/school/teachers/teachingresources/careers/resourcekit/Pages/vetcareers.aspx" TargetMode="External"/><Relationship Id="rId43" Type="http://schemas.openxmlformats.org/officeDocument/2006/relationships/hyperlink" Target="http://www.myfuture.edu.au/en/The%20Facts.aspx" TargetMode="External"/><Relationship Id="rId48" Type="http://schemas.openxmlformats.org/officeDocument/2006/relationships/hyperlink" Target="https://www.dese.gov.au/school-work-transitions/resources/area-c-career-building-resume-australian-blueprint-career-development" TargetMode="External"/><Relationship Id="rId56" Type="http://schemas.openxmlformats.org/officeDocument/2006/relationships/hyperlink" Target="https://www.dese.gov.au/school-work-transitions/resources/area-c-career-building-entrepreneurial-skills-australian-blueprint-career-development" TargetMode="External"/><Relationship Id="rId64" Type="http://schemas.openxmlformats.org/officeDocument/2006/relationships/hyperlink" Target="http://www.education.vic.gov.au/sensecyouth/carframe/default.htm"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ducation.vic.gov.au/school/teachers/teachingresources/careers/resourcekit/Pages/decisionlearn.aspx" TargetMode="External"/><Relationship Id="rId3" Type="http://schemas.openxmlformats.org/officeDocument/2006/relationships/customXml" Target="../customXml/item3.xml"/><Relationship Id="rId12" Type="http://schemas.openxmlformats.org/officeDocument/2006/relationships/hyperlink" Target="http://www.education.vic.gov.au/school/teachers/teachingresources/careers/resourcekit/Pages/selfaware.aspx" TargetMode="External"/><Relationship Id="rId17" Type="http://schemas.openxmlformats.org/officeDocument/2006/relationships/hyperlink" Target="http://www.education.vic.gov.au/school/teachers/teachingresources/careers/resourcekit/Pages/transitionplan.aspx" TargetMode="External"/><Relationship Id="rId25" Type="http://schemas.openxmlformats.org/officeDocument/2006/relationships/hyperlink" Target="https://www.dese.gov.au/school-work-transitions/resources/area-personal-management-strengths-and-abilities-australian-blueprint-career-development" TargetMode="External"/><Relationship Id="rId33" Type="http://schemas.openxmlformats.org/officeDocument/2006/relationships/hyperlink" Target="http://www.youthcentral.vic.gov.au/Studying+%26+Training/Courses+%26+study+options/Choosing+a+course/" TargetMode="External"/><Relationship Id="rId38" Type="http://schemas.openxmlformats.org/officeDocument/2006/relationships/hyperlink" Target="http://www.myfuture.edu.au/learningobjects/1003_EducationAndTraining/index.html" TargetMode="External"/><Relationship Id="rId46" Type="http://schemas.openxmlformats.org/officeDocument/2006/relationships/hyperlink" Target="https://www.dese.gov.au/school-work-transitions/resources/area-b-learning-and-work-exploration-what-work-australian-blueprint-career-development" TargetMode="External"/><Relationship Id="rId59" Type="http://schemas.openxmlformats.org/officeDocument/2006/relationships/hyperlink" Target="http://www.education.vic.gov.au/school/teachers/teachingresources/careers/resourcekit/Pages/decisionlearn.aspx" TargetMode="External"/><Relationship Id="rId67" Type="http://schemas.openxmlformats.org/officeDocument/2006/relationships/hyperlink" Target="http://www.myfuture.edu.au/The%20Facts/Work%20and%20Employment/Labour%20Market%20Information.aspx" TargetMode="External"/><Relationship Id="rId20" Type="http://schemas.openxmlformats.org/officeDocument/2006/relationships/hyperlink" Target="https://www.dese.gov.au/school-work-transitions/resources/area-c-career-building-interview-participation-australian-blueprint-career-development" TargetMode="External"/><Relationship Id="rId41" Type="http://schemas.openxmlformats.org/officeDocument/2006/relationships/hyperlink" Target="http://www.education.vic.gov.au/school/teachers/teachingresources/careers/resourcekit/Pages/opportunity.aspx" TargetMode="External"/><Relationship Id="rId54" Type="http://schemas.openxmlformats.org/officeDocument/2006/relationships/hyperlink" Target="https://www.dese.gov.au/future-ready/resources/area-personal-management-personal-timeline-australian-blueprint-career-development" TargetMode="External"/><Relationship Id="rId62" Type="http://schemas.openxmlformats.org/officeDocument/2006/relationships/hyperlink" Target="http://www.education.vic.gov.au/school/teachers/teachingresources/careers/resourcekit/Pages/transitionplan.asp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vic.gov.au/school/teachers/teachingresources/careers/resourcekit/Pages/transitionplan.aspx" TargetMode="External"/><Relationship Id="rId23" Type="http://schemas.openxmlformats.org/officeDocument/2006/relationships/hyperlink" Target="http://www.education.vic.gov.au/school/teachers/teachingresources/careers/resourcekit/Pages/selfaware.aspx" TargetMode="External"/><Relationship Id="rId28" Type="http://schemas.openxmlformats.org/officeDocument/2006/relationships/hyperlink" Target="http://www.education.vic.gov.au/school/teachers/teachingresources/careers/resourcekit/Pages/opportunity.aspx" TargetMode="External"/><Relationship Id="rId36" Type="http://schemas.openxmlformats.org/officeDocument/2006/relationships/hyperlink" Target="http://www.education.vic.gov.au/school/teachers/teachingresources/careers/resourcekit/Pages/opportunity.aspx" TargetMode="External"/><Relationship Id="rId49" Type="http://schemas.openxmlformats.org/officeDocument/2006/relationships/hyperlink" Target="http://www.education.vic.gov.au/school/teachers/teachingresources/careers/resourcekit/Pages/opportunity.aspx" TargetMode="External"/><Relationship Id="rId57" Type="http://schemas.openxmlformats.org/officeDocument/2006/relationships/hyperlink" Target="http://www.youthcentral.vic.gov.au/Jobs+%26+Careers/Work+options/" TargetMode="External"/><Relationship Id="rId10" Type="http://schemas.openxmlformats.org/officeDocument/2006/relationships/endnotes" Target="endnotes.xml"/><Relationship Id="rId31" Type="http://schemas.openxmlformats.org/officeDocument/2006/relationships/hyperlink" Target="https://www.dese.gov.au/school-work-transitions/resources/area-b-learning-and-work-exploration-work-experience-debrief-australian-blueprint-career-development" TargetMode="External"/><Relationship Id="rId44" Type="http://schemas.openxmlformats.org/officeDocument/2006/relationships/hyperlink" Target="http://www.education.vic.gov.au/school/teachers/teachingresources/careers/resourcekit/Pages/transitionplan.aspx" TargetMode="External"/><Relationship Id="rId52" Type="http://schemas.openxmlformats.org/officeDocument/2006/relationships/hyperlink" Target="http://www.education.vic.gov.au/school/teachers/teachingresources/careers/resourcekit/Pages/opportunity.aspx" TargetMode="External"/><Relationship Id="rId60" Type="http://schemas.openxmlformats.org/officeDocument/2006/relationships/hyperlink" Target="http://www.education.vic.gov.au/school/teachers/teachingresources/careers/resourcekit/Pages/vetcareers.aspx" TargetMode="External"/><Relationship Id="rId65" Type="http://schemas.openxmlformats.org/officeDocument/2006/relationships/hyperlink" Target="http://www.education.vic.gov.au/school/teachers/teachingresources/careers/resourcekit/Pages/transitionplan.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ese.gov.au/school-work-transitions/resources/area-personal-management-personal-perceptions-australian-blueprint-career-development" TargetMode="External"/><Relationship Id="rId18" Type="http://schemas.openxmlformats.org/officeDocument/2006/relationships/hyperlink" Target="https://www.dese.gov.au/school-work-transitions/resources/area-b-learning-and-work-exploration-local-community-australian-blueprint-career-development" TargetMode="External"/><Relationship Id="rId39" Type="http://schemas.openxmlformats.org/officeDocument/2006/relationships/hyperlink" Target="http://www.education.vic.gov.au/school/teachers/teachingresources/careers/resourcekit/Pages/opportunity.aspx" TargetMode="External"/><Relationship Id="rId34" Type="http://schemas.openxmlformats.org/officeDocument/2006/relationships/hyperlink" Target="http://www.youthcentral.vic.gov.au/Studying+%26+Training/Courses+%26+study+options/Other+options/" TargetMode="External"/><Relationship Id="rId50" Type="http://schemas.openxmlformats.org/officeDocument/2006/relationships/hyperlink" Target="http://www.education.vic.gov.au/school/teachers/teachingresources/careers/resourcekit/Pages/opportunity.aspx" TargetMode="External"/><Relationship Id="rId55" Type="http://schemas.openxmlformats.org/officeDocument/2006/relationships/hyperlink" Target="https://www.dese.gov.au/school-work-transitions/resources/area-b-learning-and-work-exploration-technological-change-australian-blueprint-career-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26453\AppData\Local\Temp\Word%20Fact%20Sheet%20-%202%20column%20-%20Template-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Learn Local and VET template</DEECD_Keywords>
    <DEECD_Description xmlns="http://schemas.microsoft.com/sharepoint/v3">Learn Local and VET template
Updated 21 December 2021
</DEECD_Description>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D5B1406-6904-492A-8590-CE79EE3CF8B7}">
  <ds:schemaRefs>
    <ds:schemaRef ds:uri="http://schemas.openxmlformats.org/officeDocument/2006/bibliography"/>
  </ds:schemaRefs>
</ds:datastoreItem>
</file>

<file path=customXml/itemProps2.xml><?xml version="1.0" encoding="utf-8"?>
<ds:datastoreItem xmlns:ds="http://schemas.openxmlformats.org/officeDocument/2006/customXml" ds:itemID="{5E8750AF-778D-4844-98A9-72CCAC99AB4E}">
  <ds:schemaRefs>
    <ds:schemaRef ds:uri="http://schemas.microsoft.com/sharepoint/v3/contenttype/forms"/>
  </ds:schemaRefs>
</ds:datastoreItem>
</file>

<file path=customXml/itemProps3.xml><?xml version="1.0" encoding="utf-8"?>
<ds:datastoreItem xmlns:ds="http://schemas.openxmlformats.org/officeDocument/2006/customXml" ds:itemID="{C7E2C14B-A3C7-4545-9082-5E7748610B38}"/>
</file>

<file path=customXml/itemProps4.xml><?xml version="1.0" encoding="utf-8"?>
<ds:datastoreItem xmlns:ds="http://schemas.openxmlformats.org/officeDocument/2006/customXml" ds:itemID="{72C14435-3721-4DE8-9DB4-06BFF80DE0B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Word Fact Sheet - 2 column - Template-10-1.dot</Template>
  <TotalTime>8</TotalTime>
  <Pages>12</Pages>
  <Words>2519</Words>
  <Characters>22478</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24948</CharactersWithSpaces>
  <SharedDoc>false</SharedDoc>
  <HLinks>
    <vt:vector size="6" baseType="variant">
      <vt:variant>
        <vt:i4>3407979</vt:i4>
      </vt:variant>
      <vt:variant>
        <vt:i4>0</vt:i4>
      </vt:variant>
      <vt:variant>
        <vt:i4>0</vt:i4>
      </vt:variant>
      <vt:variant>
        <vt:i4>5</vt:i4>
      </vt:variant>
      <vt:variant>
        <vt:lpwstr>http://www.education.vic.gov.au/sensecyouth/carframe/resources.htm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and VET template</dc:title>
  <dc:creator>08626453</dc:creator>
  <cp:lastModifiedBy>Stefanie Doyle</cp:lastModifiedBy>
  <cp:revision>18</cp:revision>
  <cp:lastPrinted>2012-11-12T05:38:00Z</cp:lastPrinted>
  <dcterms:created xsi:type="dcterms:W3CDTF">2021-12-21T23:52:00Z</dcterms:created>
  <dcterms:modified xsi:type="dcterms:W3CDTF">2021-12-22T01:09:00Z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