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133D" w14:textId="77777777" w:rsidR="00882B01" w:rsidRPr="00C43095" w:rsidRDefault="00882B01" w:rsidP="00882B01">
      <w:pPr>
        <w:pStyle w:val="VGSOHdg3"/>
        <w:rPr>
          <w:sz w:val="48"/>
          <w:szCs w:val="48"/>
        </w:rPr>
      </w:pPr>
      <w:r w:rsidRPr="00C43095">
        <w:rPr>
          <w:sz w:val="48"/>
          <w:szCs w:val="48"/>
        </w:rPr>
        <w:t>Service Agreement</w:t>
      </w:r>
    </w:p>
    <w:p w14:paraId="49800225" w14:textId="27C1A45D" w:rsidR="00882B01" w:rsidRPr="00C43095" w:rsidRDefault="00882B01" w:rsidP="00882B01">
      <w:pPr>
        <w:pStyle w:val="VGSOHdg2"/>
      </w:pPr>
      <w:r w:rsidRPr="00C43095">
        <w:t xml:space="preserve">For the Provision of </w:t>
      </w:r>
      <w:r w:rsidR="00F06307">
        <w:t>Chaplaincy and Student Wellbeing Services</w:t>
      </w:r>
    </w:p>
    <w:p w14:paraId="4EDF305D" w14:textId="61967B16" w:rsidR="00882B01" w:rsidRPr="00C43095" w:rsidRDefault="00882B01" w:rsidP="00882B01">
      <w:pPr>
        <w:rPr>
          <w:b/>
          <w:sz w:val="18"/>
          <w:szCs w:val="18"/>
        </w:rPr>
      </w:pPr>
      <w:r w:rsidRPr="00C43095">
        <w:rPr>
          <w:b/>
          <w:sz w:val="18"/>
          <w:szCs w:val="18"/>
        </w:rPr>
        <w:t>For organisations that have executed the Provider Agreement</w:t>
      </w:r>
    </w:p>
    <w:p w14:paraId="634F4157" w14:textId="77777777" w:rsidR="00882B01" w:rsidRPr="00C43095" w:rsidRDefault="00882B01" w:rsidP="00882B01">
      <w:pPr>
        <w:pStyle w:val="Paragraph"/>
        <w:rPr>
          <w:rFonts w:cs="Arial"/>
        </w:rPr>
      </w:pPr>
    </w:p>
    <w:p w14:paraId="57B0A9CA" w14:textId="5F8EE890" w:rsidR="008073F1" w:rsidRDefault="00F06307" w:rsidP="008473D5">
      <w:pPr>
        <w:pStyle w:val="VGSOHdg2"/>
      </w:pPr>
      <w:r w:rsidRPr="006C1192">
        <w:t>[</w:t>
      </w:r>
      <w:r w:rsidRPr="008473D5">
        <w:rPr>
          <w:highlight w:val="yellow"/>
        </w:rPr>
        <w:t>INSERT SCHOOL NAME</w:t>
      </w:r>
      <w:r w:rsidRPr="006C1192">
        <w:t>]</w:t>
      </w:r>
      <w:r w:rsidR="00882B01" w:rsidRPr="00C43095">
        <w:t xml:space="preserve"> School Council</w:t>
      </w:r>
    </w:p>
    <w:p w14:paraId="4948863D" w14:textId="087CD70C" w:rsidR="00882B01" w:rsidRPr="00C43095" w:rsidRDefault="00882B01" w:rsidP="006C1192">
      <w:pPr>
        <w:pStyle w:val="VGSOHdg2"/>
        <w:jc w:val="right"/>
      </w:pPr>
      <w:r w:rsidRPr="00C43095">
        <w:t xml:space="preserve">(School) </w:t>
      </w:r>
    </w:p>
    <w:p w14:paraId="7E52A09B" w14:textId="77777777" w:rsidR="00882B01" w:rsidRPr="00C43095" w:rsidRDefault="00882B01" w:rsidP="00882B01">
      <w:pPr>
        <w:pStyle w:val="VGSOHdg1"/>
        <w:spacing w:after="0"/>
        <w:rPr>
          <w:sz w:val="26"/>
          <w:szCs w:val="26"/>
        </w:rPr>
      </w:pPr>
      <w:r w:rsidRPr="00C43095">
        <w:rPr>
          <w:sz w:val="26"/>
          <w:szCs w:val="26"/>
        </w:rPr>
        <w:t>and</w:t>
      </w:r>
    </w:p>
    <w:p w14:paraId="42E86154" w14:textId="77777777" w:rsidR="00882B01" w:rsidRPr="00C43095" w:rsidRDefault="00882B01" w:rsidP="00882B01">
      <w:pPr>
        <w:pStyle w:val="Paragraph"/>
        <w:rPr>
          <w:sz w:val="12"/>
          <w:szCs w:val="12"/>
        </w:rPr>
      </w:pPr>
    </w:p>
    <w:p w14:paraId="64715F11" w14:textId="16F4BD9A" w:rsidR="00F06307" w:rsidRPr="006C1192" w:rsidRDefault="00F06307" w:rsidP="00F06307">
      <w:pPr>
        <w:pStyle w:val="Paragraph"/>
        <w:rPr>
          <w:rFonts w:cs="Arial"/>
          <w:b/>
          <w:bCs/>
          <w:spacing w:val="10"/>
          <w:kern w:val="28"/>
          <w:sz w:val="30"/>
          <w:szCs w:val="26"/>
          <w:highlight w:val="yellow"/>
        </w:rPr>
      </w:pPr>
      <w:r w:rsidRPr="00726EE5">
        <w:rPr>
          <w:highlight w:val="yellow"/>
        </w:rPr>
        <w:t>[</w:t>
      </w:r>
      <w:r w:rsidRPr="006C1192">
        <w:rPr>
          <w:rFonts w:cs="Arial"/>
          <w:b/>
          <w:bCs/>
          <w:spacing w:val="10"/>
          <w:kern w:val="28"/>
          <w:sz w:val="30"/>
          <w:szCs w:val="26"/>
          <w:highlight w:val="yellow"/>
        </w:rPr>
        <w:t>INSERT PROVIDER NAME]</w:t>
      </w:r>
    </w:p>
    <w:p w14:paraId="04ED7452" w14:textId="19A00888" w:rsidR="0058670D" w:rsidRDefault="000E7687" w:rsidP="00882B01">
      <w:pPr>
        <w:pStyle w:val="VGSOHdg2"/>
      </w:pPr>
      <w:r>
        <w:t>National Student Wellbeing Program (NSWP)</w:t>
      </w:r>
      <w:r w:rsidR="00882B01" w:rsidRPr="00C43095">
        <w:t xml:space="preserve"> Provider</w:t>
      </w:r>
    </w:p>
    <w:p w14:paraId="32DAF8C8" w14:textId="2B73F70A" w:rsidR="00882B01" w:rsidRPr="00C43095" w:rsidRDefault="00882B01" w:rsidP="006C1192">
      <w:pPr>
        <w:pStyle w:val="VGSOHdg2"/>
        <w:jc w:val="right"/>
      </w:pPr>
      <w:r w:rsidRPr="00C43095">
        <w:t>(Provider)</w:t>
      </w:r>
    </w:p>
    <w:p w14:paraId="1586DA9D" w14:textId="77777777" w:rsidR="00882B01" w:rsidRPr="00C43095" w:rsidRDefault="00882B01" w:rsidP="00882B01">
      <w:pPr>
        <w:pStyle w:val="Paragraph"/>
      </w:pPr>
    </w:p>
    <w:p w14:paraId="287D9D2C" w14:textId="77777777" w:rsidR="00882B01" w:rsidRPr="00C43095" w:rsidRDefault="00882B01" w:rsidP="00882B01">
      <w:pPr>
        <w:pStyle w:val="Paragraph"/>
      </w:pPr>
    </w:p>
    <w:p w14:paraId="76035F19" w14:textId="34A2002A" w:rsidR="00882B01" w:rsidRPr="00C43095" w:rsidRDefault="006678E2" w:rsidP="00882B01">
      <w:pPr>
        <w:rPr>
          <w:b/>
          <w:sz w:val="28"/>
        </w:rPr>
        <w:sectPr w:rsidR="00882B01" w:rsidRPr="00C43095" w:rsidSect="006C1192">
          <w:pgSz w:w="11907" w:h="16840"/>
          <w:pgMar w:top="1134" w:right="1134" w:bottom="1134" w:left="1134" w:header="624" w:footer="397" w:gutter="0"/>
          <w:cols w:space="720"/>
        </w:sectPr>
      </w:pPr>
      <w:r w:rsidRPr="00161CDE">
        <w:rPr>
          <w:b/>
          <w:sz w:val="28"/>
        </w:rPr>
        <w:t>2023–2027</w:t>
      </w:r>
    </w:p>
    <w:p w14:paraId="7A64322C" w14:textId="52074C33" w:rsidR="00882B01" w:rsidRPr="00C43095" w:rsidRDefault="00F06307" w:rsidP="002944AC">
      <w:pPr>
        <w:spacing w:after="240"/>
        <w:rPr>
          <w:rFonts w:cs="Arial"/>
          <w:b/>
          <w:bCs/>
          <w:spacing w:val="10"/>
          <w:kern w:val="28"/>
          <w:sz w:val="26"/>
          <w:szCs w:val="26"/>
        </w:rPr>
      </w:pPr>
      <w:r>
        <w:rPr>
          <w:rFonts w:cs="Arial"/>
          <w:b/>
          <w:bCs/>
          <w:spacing w:val="10"/>
          <w:kern w:val="28"/>
          <w:sz w:val="26"/>
          <w:szCs w:val="26"/>
        </w:rPr>
        <w:lastRenderedPageBreak/>
        <w:t>NSWP</w:t>
      </w:r>
      <w:r w:rsidR="00882B01" w:rsidRPr="00C43095">
        <w:rPr>
          <w:rFonts w:cs="Arial"/>
          <w:b/>
          <w:bCs/>
          <w:spacing w:val="10"/>
          <w:kern w:val="28"/>
          <w:sz w:val="26"/>
          <w:szCs w:val="26"/>
        </w:rPr>
        <w:t xml:space="preserve"> </w:t>
      </w:r>
      <w:r w:rsidR="002F7C3E" w:rsidRPr="00C43095">
        <w:rPr>
          <w:rFonts w:cs="Arial"/>
          <w:b/>
          <w:bCs/>
          <w:spacing w:val="10"/>
          <w:kern w:val="28"/>
          <w:sz w:val="26"/>
          <w:szCs w:val="26"/>
        </w:rPr>
        <w:t xml:space="preserve">Service </w:t>
      </w:r>
      <w:r w:rsidR="00882B01" w:rsidRPr="00C43095">
        <w:rPr>
          <w:rFonts w:cs="Arial"/>
          <w:b/>
          <w:bCs/>
          <w:spacing w:val="10"/>
          <w:kern w:val="28"/>
          <w:sz w:val="26"/>
          <w:szCs w:val="26"/>
        </w:rPr>
        <w:t xml:space="preserve">Agreement Schedule </w:t>
      </w:r>
      <w:r w:rsidR="00F4472D" w:rsidRPr="00C43095">
        <w:rPr>
          <w:rFonts w:cs="Arial"/>
          <w:b/>
          <w:bCs/>
          <w:spacing w:val="10"/>
          <w:kern w:val="28"/>
          <w:sz w:val="26"/>
          <w:szCs w:val="26"/>
        </w:rPr>
        <w:t>(</w:t>
      </w:r>
      <w:r>
        <w:rPr>
          <w:rFonts w:cs="Arial"/>
          <w:b/>
          <w:bCs/>
          <w:spacing w:val="10"/>
          <w:kern w:val="28"/>
          <w:sz w:val="26"/>
          <w:szCs w:val="26"/>
        </w:rPr>
        <w:t>2023</w:t>
      </w:r>
      <w:r w:rsidR="00F4472D" w:rsidRPr="00C43095">
        <w:rPr>
          <w:rFonts w:cs="Arial"/>
          <w:b/>
          <w:bCs/>
          <w:spacing w:val="10"/>
          <w:kern w:val="28"/>
          <w:sz w:val="26"/>
          <w:szCs w:val="26"/>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4A0" w:firstRow="1" w:lastRow="0" w:firstColumn="1" w:lastColumn="0" w:noHBand="0" w:noVBand="1"/>
      </w:tblPr>
      <w:tblGrid>
        <w:gridCol w:w="3681"/>
        <w:gridCol w:w="5954"/>
      </w:tblGrid>
      <w:tr w:rsidR="00882B01" w:rsidRPr="00C43095" w14:paraId="37D08EC6"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E5B7FE" w14:textId="50654082" w:rsidR="00882B01" w:rsidRPr="00C43095" w:rsidRDefault="00882B01" w:rsidP="002944AC">
            <w:pPr>
              <w:pStyle w:val="ListParagraph"/>
              <w:spacing w:before="60" w:after="60"/>
              <w:ind w:left="203"/>
              <w:rPr>
                <w:rFonts w:cs="Arial"/>
                <w:bCs/>
                <w:lang w:val="en-US"/>
              </w:rPr>
            </w:pPr>
            <w:bookmarkStart w:id="0" w:name="_Ref404257950"/>
            <w:r w:rsidRPr="00C43095">
              <w:rPr>
                <w:rFonts w:cs="Arial"/>
                <w:bCs/>
              </w:rPr>
              <w:t xml:space="preserve">Item 1: School details (clause </w:t>
            </w:r>
            <w:r w:rsidRPr="00C43095">
              <w:fldChar w:fldCharType="begin"/>
            </w:r>
            <w:r w:rsidRPr="00C43095">
              <w:rPr>
                <w:rFonts w:cs="Arial"/>
                <w:bCs/>
              </w:rPr>
              <w:instrText xml:space="preserve"> REF _Ref403639533 \w \h  \* MERGEFORMAT </w:instrText>
            </w:r>
            <w:r w:rsidRPr="00C43095">
              <w:fldChar w:fldCharType="separate"/>
            </w:r>
            <w:r w:rsidR="00AF3E4F" w:rsidRPr="00C43095">
              <w:rPr>
                <w:rFonts w:cs="Arial"/>
                <w:bCs/>
              </w:rPr>
              <w:t>1.1</w:t>
            </w:r>
            <w:r w:rsidRPr="00C43095">
              <w:fldChar w:fldCharType="end"/>
            </w:r>
            <w:r w:rsidRPr="00C43095">
              <w:rPr>
                <w:rFonts w:cs="Arial"/>
                <w:bCs/>
              </w:rPr>
              <w:t>)</w:t>
            </w:r>
            <w:bookmarkEnd w:id="0"/>
          </w:p>
        </w:tc>
      </w:tr>
      <w:tr w:rsidR="00882B01" w:rsidRPr="00C43095" w14:paraId="072977CD" w14:textId="77777777" w:rsidTr="006C1192">
        <w:tc>
          <w:tcPr>
            <w:tcW w:w="3681" w:type="dxa"/>
            <w:tcBorders>
              <w:top w:val="single" w:sz="4" w:space="0" w:color="auto"/>
              <w:left w:val="single" w:sz="4" w:space="0" w:color="auto"/>
              <w:bottom w:val="nil"/>
              <w:right w:val="nil"/>
            </w:tcBorders>
            <w:hideMark/>
          </w:tcPr>
          <w:p w14:paraId="57021360" w14:textId="3E62EC71" w:rsidR="00882B01" w:rsidRPr="00C43095" w:rsidRDefault="00882B01" w:rsidP="002944AC">
            <w:pPr>
              <w:spacing w:before="60" w:after="60"/>
              <w:ind w:left="203"/>
              <w:outlineLvl w:val="7"/>
              <w:rPr>
                <w:rFonts w:cs="Arial"/>
                <w:b/>
                <w:bCs/>
                <w:iCs/>
              </w:rPr>
            </w:pPr>
            <w:r w:rsidRPr="00C43095">
              <w:rPr>
                <w:rFonts w:cs="Arial"/>
                <w:b/>
                <w:bCs/>
                <w:iCs/>
              </w:rPr>
              <w:t>School name</w:t>
            </w:r>
          </w:p>
        </w:tc>
        <w:tc>
          <w:tcPr>
            <w:tcW w:w="5953" w:type="dxa"/>
            <w:tcBorders>
              <w:top w:val="single" w:sz="4" w:space="0" w:color="auto"/>
              <w:left w:val="nil"/>
              <w:bottom w:val="dashSmallGap" w:sz="4" w:space="0" w:color="auto"/>
              <w:right w:val="single" w:sz="4" w:space="0" w:color="auto"/>
            </w:tcBorders>
          </w:tcPr>
          <w:p w14:paraId="05AE34BA" w14:textId="77777777" w:rsidR="00882B01" w:rsidRPr="00C43095" w:rsidRDefault="00882B01" w:rsidP="002944AC">
            <w:pPr>
              <w:tabs>
                <w:tab w:val="right" w:pos="9072"/>
              </w:tabs>
              <w:spacing w:before="60" w:after="60"/>
              <w:rPr>
                <w:rFonts w:cs="Arial"/>
                <w:bCs/>
                <w:kern w:val="20"/>
                <w:sz w:val="20"/>
                <w:szCs w:val="20"/>
                <w:lang w:val="en-US"/>
              </w:rPr>
            </w:pPr>
          </w:p>
        </w:tc>
      </w:tr>
      <w:tr w:rsidR="00882B01" w:rsidRPr="00C43095" w14:paraId="2EDD10DD" w14:textId="77777777" w:rsidTr="006C1192">
        <w:tc>
          <w:tcPr>
            <w:tcW w:w="3681" w:type="dxa"/>
            <w:tcBorders>
              <w:top w:val="nil"/>
              <w:left w:val="single" w:sz="4" w:space="0" w:color="auto"/>
              <w:bottom w:val="nil"/>
              <w:right w:val="nil"/>
            </w:tcBorders>
            <w:hideMark/>
          </w:tcPr>
          <w:p w14:paraId="5CE597BD" w14:textId="77777777" w:rsidR="00882B01" w:rsidRPr="00C43095" w:rsidRDefault="00882B01" w:rsidP="002944AC">
            <w:pPr>
              <w:spacing w:before="60" w:after="60"/>
              <w:ind w:left="203"/>
              <w:outlineLvl w:val="7"/>
              <w:rPr>
                <w:rFonts w:cs="Arial"/>
                <w:b/>
                <w:bCs/>
                <w:iCs/>
              </w:rPr>
            </w:pPr>
            <w:r w:rsidRPr="00C43095">
              <w:rPr>
                <w:rFonts w:cs="Arial"/>
                <w:b/>
                <w:bCs/>
                <w:iCs/>
              </w:rPr>
              <w:t>Principal</w:t>
            </w:r>
          </w:p>
        </w:tc>
        <w:tc>
          <w:tcPr>
            <w:tcW w:w="5953" w:type="dxa"/>
            <w:tcBorders>
              <w:top w:val="dashSmallGap" w:sz="4" w:space="0" w:color="auto"/>
              <w:left w:val="nil"/>
              <w:bottom w:val="dashSmallGap" w:sz="4" w:space="0" w:color="auto"/>
              <w:right w:val="single" w:sz="4" w:space="0" w:color="auto"/>
            </w:tcBorders>
          </w:tcPr>
          <w:p w14:paraId="6EFB0433" w14:textId="77777777" w:rsidR="00882B01" w:rsidRPr="00C43095" w:rsidRDefault="00882B01" w:rsidP="002944AC">
            <w:pPr>
              <w:tabs>
                <w:tab w:val="right" w:pos="9072"/>
              </w:tabs>
              <w:spacing w:before="60" w:after="60"/>
              <w:rPr>
                <w:rFonts w:cs="Arial"/>
                <w:bCs/>
                <w:kern w:val="20"/>
                <w:sz w:val="20"/>
                <w:szCs w:val="20"/>
                <w:lang w:val="en-US"/>
              </w:rPr>
            </w:pPr>
          </w:p>
        </w:tc>
      </w:tr>
      <w:tr w:rsidR="00882B01" w:rsidRPr="00C43095" w14:paraId="47A4E9F6" w14:textId="77777777" w:rsidTr="006C1192">
        <w:tc>
          <w:tcPr>
            <w:tcW w:w="3681" w:type="dxa"/>
            <w:tcBorders>
              <w:top w:val="nil"/>
              <w:left w:val="single" w:sz="4" w:space="0" w:color="auto"/>
              <w:bottom w:val="nil"/>
              <w:right w:val="nil"/>
            </w:tcBorders>
            <w:hideMark/>
          </w:tcPr>
          <w:p w14:paraId="71DCBD2F" w14:textId="77777777" w:rsidR="00882B01" w:rsidRPr="00C43095" w:rsidRDefault="00882B01" w:rsidP="002944AC">
            <w:pPr>
              <w:spacing w:before="60" w:after="60"/>
              <w:ind w:left="203"/>
              <w:outlineLvl w:val="7"/>
              <w:rPr>
                <w:rFonts w:cs="Arial"/>
                <w:b/>
                <w:bCs/>
                <w:iCs/>
              </w:rPr>
            </w:pPr>
            <w:r w:rsidRPr="00C43095">
              <w:rPr>
                <w:rFonts w:cs="Arial"/>
                <w:b/>
                <w:bCs/>
                <w:iCs/>
              </w:rPr>
              <w:t>Address(es)</w:t>
            </w:r>
          </w:p>
        </w:tc>
        <w:tc>
          <w:tcPr>
            <w:tcW w:w="5953" w:type="dxa"/>
            <w:tcBorders>
              <w:top w:val="dashSmallGap" w:sz="4" w:space="0" w:color="auto"/>
              <w:left w:val="nil"/>
              <w:bottom w:val="dashSmallGap" w:sz="4" w:space="0" w:color="auto"/>
              <w:right w:val="single" w:sz="4" w:space="0" w:color="auto"/>
            </w:tcBorders>
          </w:tcPr>
          <w:p w14:paraId="3C52982E" w14:textId="77777777" w:rsidR="00882B01" w:rsidRPr="00C43095" w:rsidRDefault="00882B01" w:rsidP="002944AC">
            <w:pPr>
              <w:tabs>
                <w:tab w:val="right" w:pos="9072"/>
              </w:tabs>
              <w:spacing w:before="60" w:after="60"/>
              <w:rPr>
                <w:rFonts w:cs="Arial"/>
                <w:bCs/>
                <w:kern w:val="20"/>
                <w:sz w:val="20"/>
                <w:szCs w:val="20"/>
                <w:lang w:val="en-US"/>
              </w:rPr>
            </w:pPr>
          </w:p>
        </w:tc>
      </w:tr>
      <w:tr w:rsidR="00882B01" w:rsidRPr="00C43095" w14:paraId="4526924A" w14:textId="77777777" w:rsidTr="006C1192">
        <w:tc>
          <w:tcPr>
            <w:tcW w:w="3681" w:type="dxa"/>
            <w:tcBorders>
              <w:top w:val="nil"/>
              <w:left w:val="single" w:sz="4" w:space="0" w:color="auto"/>
              <w:bottom w:val="nil"/>
              <w:right w:val="nil"/>
            </w:tcBorders>
            <w:hideMark/>
          </w:tcPr>
          <w:p w14:paraId="1CB066A0" w14:textId="77777777" w:rsidR="00882B01" w:rsidRPr="00C43095" w:rsidRDefault="00882B01" w:rsidP="002944AC">
            <w:pPr>
              <w:spacing w:before="60" w:after="60"/>
              <w:ind w:left="203"/>
              <w:outlineLvl w:val="7"/>
              <w:rPr>
                <w:rFonts w:cs="Arial"/>
                <w:b/>
                <w:bCs/>
                <w:iCs/>
              </w:rPr>
            </w:pPr>
            <w:r w:rsidRPr="00C43095">
              <w:rPr>
                <w:rFonts w:cs="Arial"/>
                <w:b/>
                <w:bCs/>
                <w:iCs/>
              </w:rPr>
              <w:t>Telephone</w:t>
            </w:r>
          </w:p>
        </w:tc>
        <w:tc>
          <w:tcPr>
            <w:tcW w:w="5953" w:type="dxa"/>
            <w:tcBorders>
              <w:top w:val="dashSmallGap" w:sz="4" w:space="0" w:color="auto"/>
              <w:left w:val="nil"/>
              <w:bottom w:val="dashSmallGap" w:sz="4" w:space="0" w:color="auto"/>
              <w:right w:val="single" w:sz="4" w:space="0" w:color="auto"/>
            </w:tcBorders>
          </w:tcPr>
          <w:p w14:paraId="365DBCF3" w14:textId="77777777" w:rsidR="00882B01" w:rsidRPr="00C43095" w:rsidRDefault="00882B01" w:rsidP="002944AC">
            <w:pPr>
              <w:tabs>
                <w:tab w:val="right" w:pos="9072"/>
              </w:tabs>
              <w:spacing w:before="60" w:after="60"/>
              <w:rPr>
                <w:rFonts w:cs="Arial"/>
                <w:bCs/>
                <w:kern w:val="20"/>
                <w:sz w:val="20"/>
                <w:szCs w:val="20"/>
                <w:lang w:val="en-US"/>
              </w:rPr>
            </w:pPr>
          </w:p>
        </w:tc>
      </w:tr>
      <w:tr w:rsidR="00882B01" w:rsidRPr="00C43095" w14:paraId="60E49211" w14:textId="77777777" w:rsidTr="006C1192">
        <w:tc>
          <w:tcPr>
            <w:tcW w:w="3681" w:type="dxa"/>
            <w:tcBorders>
              <w:top w:val="nil"/>
              <w:left w:val="single" w:sz="4" w:space="0" w:color="auto"/>
              <w:bottom w:val="single" w:sz="4" w:space="0" w:color="auto"/>
              <w:right w:val="nil"/>
            </w:tcBorders>
            <w:hideMark/>
          </w:tcPr>
          <w:p w14:paraId="73C6FCD1" w14:textId="77777777" w:rsidR="00882B01" w:rsidRPr="00C43095" w:rsidRDefault="00882B01" w:rsidP="002944AC">
            <w:pPr>
              <w:spacing w:before="60" w:after="60"/>
              <w:ind w:left="203"/>
              <w:outlineLvl w:val="7"/>
              <w:rPr>
                <w:rFonts w:cs="Arial"/>
                <w:b/>
                <w:bCs/>
                <w:iCs/>
              </w:rPr>
            </w:pPr>
            <w:r w:rsidRPr="00C43095">
              <w:rPr>
                <w:rFonts w:cs="Arial"/>
                <w:b/>
                <w:bCs/>
                <w:iCs/>
              </w:rPr>
              <w:t>Email</w:t>
            </w:r>
          </w:p>
        </w:tc>
        <w:tc>
          <w:tcPr>
            <w:tcW w:w="5953" w:type="dxa"/>
            <w:tcBorders>
              <w:top w:val="dashSmallGap" w:sz="4" w:space="0" w:color="auto"/>
              <w:left w:val="nil"/>
              <w:bottom w:val="single" w:sz="4" w:space="0" w:color="auto"/>
              <w:right w:val="single" w:sz="4" w:space="0" w:color="auto"/>
            </w:tcBorders>
          </w:tcPr>
          <w:p w14:paraId="33DDD942" w14:textId="77777777" w:rsidR="00882B01" w:rsidRPr="00C43095" w:rsidRDefault="00882B01" w:rsidP="002944AC">
            <w:pPr>
              <w:tabs>
                <w:tab w:val="right" w:pos="9072"/>
              </w:tabs>
              <w:spacing w:before="60" w:after="60"/>
              <w:rPr>
                <w:rFonts w:cs="Arial"/>
                <w:bCs/>
                <w:kern w:val="20"/>
                <w:sz w:val="20"/>
                <w:szCs w:val="20"/>
                <w:lang w:val="en-US"/>
              </w:rPr>
            </w:pPr>
          </w:p>
        </w:tc>
      </w:tr>
      <w:tr w:rsidR="00882B01" w:rsidRPr="00C43095" w14:paraId="79DEFD10" w14:textId="77777777" w:rsidTr="006C1192">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46EE4" w14:textId="707400C4" w:rsidR="00882B01" w:rsidRPr="00C43095" w:rsidRDefault="00882B01" w:rsidP="002944AC">
            <w:pPr>
              <w:pStyle w:val="ListParagraph"/>
              <w:spacing w:before="60" w:after="60"/>
              <w:ind w:left="203"/>
              <w:rPr>
                <w:rFonts w:cs="Arial"/>
                <w:b w:val="0"/>
                <w:bCs/>
                <w:iCs/>
              </w:rPr>
            </w:pPr>
            <w:bookmarkStart w:id="1" w:name="_Ref404257962"/>
            <w:r w:rsidRPr="00C43095">
              <w:rPr>
                <w:rFonts w:cs="Arial"/>
                <w:bCs/>
              </w:rPr>
              <w:t>Item 2: School</w:t>
            </w:r>
            <w:r w:rsidRPr="00C43095">
              <w:rPr>
                <w:rFonts w:cs="Arial"/>
                <w:bCs/>
                <w:iCs/>
              </w:rPr>
              <w:t xml:space="preserve"> Contract Manager details (clause </w:t>
            </w:r>
            <w:r w:rsidRPr="00C43095">
              <w:fldChar w:fldCharType="begin"/>
            </w:r>
            <w:r w:rsidRPr="00C43095">
              <w:rPr>
                <w:rFonts w:cs="Arial"/>
                <w:bCs/>
                <w:iCs/>
              </w:rPr>
              <w:instrText xml:space="preserve"> REF _Ref404259274 \w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1"/>
          </w:p>
        </w:tc>
      </w:tr>
      <w:tr w:rsidR="00882B01" w:rsidRPr="00C43095" w14:paraId="73D8BF80" w14:textId="77777777" w:rsidTr="006C1192">
        <w:tc>
          <w:tcPr>
            <w:tcW w:w="3681" w:type="dxa"/>
            <w:tcBorders>
              <w:top w:val="single" w:sz="4" w:space="0" w:color="auto"/>
              <w:left w:val="single" w:sz="4" w:space="0" w:color="auto"/>
              <w:bottom w:val="nil"/>
              <w:right w:val="nil"/>
            </w:tcBorders>
            <w:hideMark/>
          </w:tcPr>
          <w:p w14:paraId="7A9F3FA7" w14:textId="77777777" w:rsidR="00882B01" w:rsidRPr="00C43095" w:rsidRDefault="00882B01" w:rsidP="002944AC">
            <w:pPr>
              <w:spacing w:before="60" w:after="60"/>
              <w:ind w:left="203"/>
              <w:outlineLvl w:val="7"/>
              <w:rPr>
                <w:rFonts w:cs="Arial"/>
                <w:b/>
                <w:bCs/>
                <w:iCs/>
              </w:rPr>
            </w:pPr>
            <w:r w:rsidRPr="00C43095">
              <w:rPr>
                <w:rFonts w:cs="Arial"/>
                <w:b/>
                <w:bCs/>
                <w:iCs/>
              </w:rPr>
              <w:t>Name</w:t>
            </w:r>
          </w:p>
        </w:tc>
        <w:tc>
          <w:tcPr>
            <w:tcW w:w="5953" w:type="dxa"/>
            <w:tcBorders>
              <w:top w:val="single" w:sz="4" w:space="0" w:color="auto"/>
              <w:left w:val="nil"/>
              <w:bottom w:val="dashSmallGap" w:sz="4" w:space="0" w:color="auto"/>
              <w:right w:val="single" w:sz="4" w:space="0" w:color="auto"/>
            </w:tcBorders>
          </w:tcPr>
          <w:p w14:paraId="4A59D8A3" w14:textId="77777777" w:rsidR="00882B01" w:rsidRPr="00C43095" w:rsidRDefault="00882B01" w:rsidP="002944AC">
            <w:pPr>
              <w:spacing w:before="60" w:after="60"/>
              <w:outlineLvl w:val="7"/>
              <w:rPr>
                <w:rFonts w:cs="Arial"/>
                <w:b/>
                <w:bCs/>
                <w:iCs/>
              </w:rPr>
            </w:pPr>
          </w:p>
        </w:tc>
      </w:tr>
      <w:tr w:rsidR="00882B01" w:rsidRPr="00C43095" w14:paraId="22FFC818" w14:textId="77777777" w:rsidTr="006C1192">
        <w:tc>
          <w:tcPr>
            <w:tcW w:w="3681" w:type="dxa"/>
            <w:tcBorders>
              <w:top w:val="nil"/>
              <w:left w:val="single" w:sz="4" w:space="0" w:color="auto"/>
              <w:bottom w:val="nil"/>
              <w:right w:val="nil"/>
            </w:tcBorders>
            <w:hideMark/>
          </w:tcPr>
          <w:p w14:paraId="5D378CFB" w14:textId="77777777" w:rsidR="00882B01" w:rsidRPr="00C43095" w:rsidRDefault="00882B01" w:rsidP="002944AC">
            <w:pPr>
              <w:spacing w:before="60" w:after="60"/>
              <w:ind w:left="203"/>
              <w:outlineLvl w:val="7"/>
              <w:rPr>
                <w:rFonts w:cs="Arial"/>
                <w:bCs/>
                <w:iCs/>
              </w:rPr>
            </w:pPr>
            <w:r w:rsidRPr="00C43095">
              <w:rPr>
                <w:rFonts w:cs="Arial"/>
                <w:b/>
                <w:bCs/>
                <w:iCs/>
              </w:rPr>
              <w:t>Address</w:t>
            </w:r>
          </w:p>
        </w:tc>
        <w:tc>
          <w:tcPr>
            <w:tcW w:w="5953" w:type="dxa"/>
            <w:tcBorders>
              <w:top w:val="dashSmallGap" w:sz="4" w:space="0" w:color="auto"/>
              <w:left w:val="nil"/>
              <w:bottom w:val="dashSmallGap" w:sz="4" w:space="0" w:color="auto"/>
              <w:right w:val="single" w:sz="4" w:space="0" w:color="auto"/>
            </w:tcBorders>
          </w:tcPr>
          <w:p w14:paraId="37286036" w14:textId="77777777" w:rsidR="00882B01" w:rsidRPr="00C43095" w:rsidRDefault="00882B01" w:rsidP="002944AC">
            <w:pPr>
              <w:spacing w:before="60" w:after="60"/>
              <w:outlineLvl w:val="7"/>
              <w:rPr>
                <w:rFonts w:cs="Arial"/>
                <w:b/>
                <w:bCs/>
                <w:iCs/>
              </w:rPr>
            </w:pPr>
          </w:p>
        </w:tc>
      </w:tr>
      <w:tr w:rsidR="00882B01" w:rsidRPr="00C43095" w14:paraId="63FB918A" w14:textId="77777777" w:rsidTr="006C1192">
        <w:tc>
          <w:tcPr>
            <w:tcW w:w="3681" w:type="dxa"/>
            <w:tcBorders>
              <w:top w:val="nil"/>
              <w:left w:val="single" w:sz="4" w:space="0" w:color="auto"/>
              <w:bottom w:val="nil"/>
              <w:right w:val="nil"/>
            </w:tcBorders>
            <w:hideMark/>
          </w:tcPr>
          <w:p w14:paraId="49ABF757" w14:textId="77777777" w:rsidR="00882B01" w:rsidRPr="00C43095" w:rsidRDefault="00882B01" w:rsidP="002944AC">
            <w:pPr>
              <w:spacing w:before="60" w:after="60"/>
              <w:ind w:left="203"/>
              <w:outlineLvl w:val="7"/>
              <w:rPr>
                <w:rFonts w:cs="Arial"/>
                <w:b/>
                <w:bCs/>
                <w:iCs/>
              </w:rPr>
            </w:pPr>
            <w:r w:rsidRPr="00C43095">
              <w:rPr>
                <w:rFonts w:cs="Arial"/>
                <w:b/>
                <w:bCs/>
                <w:iCs/>
              </w:rPr>
              <w:t>Telephone</w:t>
            </w:r>
          </w:p>
        </w:tc>
        <w:tc>
          <w:tcPr>
            <w:tcW w:w="5953" w:type="dxa"/>
            <w:tcBorders>
              <w:top w:val="dashSmallGap" w:sz="4" w:space="0" w:color="auto"/>
              <w:left w:val="nil"/>
              <w:bottom w:val="dashSmallGap" w:sz="4" w:space="0" w:color="auto"/>
              <w:right w:val="single" w:sz="4" w:space="0" w:color="auto"/>
            </w:tcBorders>
          </w:tcPr>
          <w:p w14:paraId="653CAE67" w14:textId="77777777" w:rsidR="00882B01" w:rsidRPr="00C43095" w:rsidRDefault="00882B01" w:rsidP="002944AC">
            <w:pPr>
              <w:spacing w:before="60" w:after="60"/>
              <w:outlineLvl w:val="7"/>
              <w:rPr>
                <w:rFonts w:cs="Arial"/>
                <w:b/>
                <w:bCs/>
                <w:iCs/>
              </w:rPr>
            </w:pPr>
          </w:p>
        </w:tc>
      </w:tr>
      <w:tr w:rsidR="00882B01" w:rsidRPr="00C43095" w14:paraId="65A4B95D" w14:textId="77777777" w:rsidTr="006C1192">
        <w:tc>
          <w:tcPr>
            <w:tcW w:w="3681" w:type="dxa"/>
            <w:tcBorders>
              <w:top w:val="nil"/>
              <w:left w:val="single" w:sz="4" w:space="0" w:color="auto"/>
              <w:bottom w:val="nil"/>
              <w:right w:val="nil"/>
            </w:tcBorders>
            <w:hideMark/>
          </w:tcPr>
          <w:p w14:paraId="450B3918" w14:textId="77777777" w:rsidR="00882B01" w:rsidRPr="00C43095" w:rsidRDefault="00882B01" w:rsidP="002944AC">
            <w:pPr>
              <w:spacing w:before="60" w:after="60"/>
              <w:ind w:left="203"/>
              <w:outlineLvl w:val="7"/>
              <w:rPr>
                <w:rFonts w:cs="Arial"/>
                <w:b/>
                <w:bCs/>
                <w:iCs/>
              </w:rPr>
            </w:pPr>
            <w:r w:rsidRPr="00C43095">
              <w:rPr>
                <w:rFonts w:cs="Arial"/>
                <w:b/>
                <w:bCs/>
                <w:iCs/>
              </w:rPr>
              <w:t>Email</w:t>
            </w:r>
          </w:p>
        </w:tc>
        <w:tc>
          <w:tcPr>
            <w:tcW w:w="5953" w:type="dxa"/>
            <w:tcBorders>
              <w:top w:val="dashSmallGap" w:sz="4" w:space="0" w:color="auto"/>
              <w:left w:val="nil"/>
              <w:bottom w:val="dashSmallGap" w:sz="4" w:space="0" w:color="auto"/>
              <w:right w:val="single" w:sz="4" w:space="0" w:color="auto"/>
            </w:tcBorders>
          </w:tcPr>
          <w:p w14:paraId="5A9A1F04" w14:textId="77777777" w:rsidR="00882B01" w:rsidRPr="00C43095" w:rsidRDefault="00882B01" w:rsidP="002944AC">
            <w:pPr>
              <w:spacing w:before="60" w:after="60"/>
              <w:outlineLvl w:val="7"/>
              <w:rPr>
                <w:rFonts w:cs="Arial"/>
                <w:b/>
                <w:bCs/>
                <w:iCs/>
              </w:rPr>
            </w:pPr>
          </w:p>
        </w:tc>
      </w:tr>
      <w:tr w:rsidR="00882B01" w:rsidRPr="00C43095" w14:paraId="4BD93B61" w14:textId="07EE7278" w:rsidTr="006C1192">
        <w:tc>
          <w:tcPr>
            <w:tcW w:w="3681" w:type="dxa"/>
            <w:tcBorders>
              <w:top w:val="nil"/>
              <w:left w:val="single" w:sz="4" w:space="0" w:color="auto"/>
              <w:bottom w:val="single" w:sz="4" w:space="0" w:color="auto"/>
              <w:right w:val="nil"/>
            </w:tcBorders>
          </w:tcPr>
          <w:p w14:paraId="7B68079D" w14:textId="0BE4713F" w:rsidR="00882B01" w:rsidRPr="00C43095" w:rsidRDefault="00882B01" w:rsidP="002944AC">
            <w:pPr>
              <w:spacing w:before="60" w:after="60"/>
              <w:ind w:left="203"/>
              <w:outlineLvl w:val="7"/>
              <w:rPr>
                <w:rFonts w:cs="Arial"/>
                <w:b/>
                <w:bCs/>
                <w:iCs/>
              </w:rPr>
            </w:pPr>
            <w:r w:rsidRPr="00C43095">
              <w:rPr>
                <w:rFonts w:cs="Arial"/>
                <w:b/>
                <w:bCs/>
                <w:iCs/>
              </w:rPr>
              <w:t>Facsimile</w:t>
            </w:r>
          </w:p>
        </w:tc>
        <w:tc>
          <w:tcPr>
            <w:tcW w:w="5953" w:type="dxa"/>
            <w:tcBorders>
              <w:top w:val="dashSmallGap" w:sz="4" w:space="0" w:color="auto"/>
              <w:left w:val="nil"/>
              <w:bottom w:val="single" w:sz="4" w:space="0" w:color="auto"/>
              <w:right w:val="single" w:sz="4" w:space="0" w:color="auto"/>
            </w:tcBorders>
          </w:tcPr>
          <w:p w14:paraId="60F90247" w14:textId="55D92F0A" w:rsidR="00882B01" w:rsidRPr="00C43095" w:rsidRDefault="00882B01" w:rsidP="002944AC">
            <w:pPr>
              <w:spacing w:before="60" w:after="60"/>
              <w:outlineLvl w:val="7"/>
              <w:rPr>
                <w:rFonts w:cs="Arial"/>
                <w:b/>
                <w:bCs/>
                <w:iCs/>
              </w:rPr>
            </w:pPr>
          </w:p>
        </w:tc>
      </w:tr>
      <w:tr w:rsidR="00882B01" w:rsidRPr="00C43095" w14:paraId="77128399"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7C7CD0E" w14:textId="3A23B5BD" w:rsidR="00882B01" w:rsidRPr="00C43095" w:rsidRDefault="00882B01" w:rsidP="002944AC">
            <w:pPr>
              <w:pStyle w:val="ListParagraph"/>
              <w:spacing w:before="60" w:after="60"/>
              <w:ind w:left="203"/>
              <w:rPr>
                <w:rFonts w:cs="Arial"/>
                <w:b w:val="0"/>
                <w:szCs w:val="20"/>
              </w:rPr>
            </w:pPr>
            <w:bookmarkStart w:id="2" w:name="_Toc26588423"/>
            <w:bookmarkStart w:id="3" w:name="_Ref404258193"/>
            <w:r w:rsidRPr="00C43095">
              <w:rPr>
                <w:rFonts w:cs="Arial"/>
                <w:szCs w:val="20"/>
              </w:rPr>
              <w:t xml:space="preserve">Item 3: Provider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2"/>
            <w:bookmarkEnd w:id="3"/>
          </w:p>
        </w:tc>
      </w:tr>
      <w:tr w:rsidR="00882B01" w:rsidRPr="00C43095" w14:paraId="30647F4E" w14:textId="77777777" w:rsidTr="006C1192">
        <w:tc>
          <w:tcPr>
            <w:tcW w:w="3681" w:type="dxa"/>
            <w:tcBorders>
              <w:top w:val="single" w:sz="4" w:space="0" w:color="auto"/>
              <w:left w:val="single" w:sz="4" w:space="0" w:color="auto"/>
              <w:bottom w:val="nil"/>
              <w:right w:val="nil"/>
            </w:tcBorders>
            <w:hideMark/>
          </w:tcPr>
          <w:p w14:paraId="1C4F8BE8" w14:textId="77777777" w:rsidR="00882B01" w:rsidRPr="00C43095" w:rsidRDefault="00882B01" w:rsidP="002944AC">
            <w:pPr>
              <w:spacing w:before="60" w:after="60"/>
              <w:ind w:left="203"/>
              <w:outlineLvl w:val="7"/>
              <w:rPr>
                <w:rFonts w:cs="Arial"/>
                <w:b/>
              </w:rPr>
            </w:pPr>
            <w:r w:rsidRPr="00C43095">
              <w:rPr>
                <w:rFonts w:cs="Arial"/>
                <w:b/>
                <w:bCs/>
                <w:iCs/>
              </w:rPr>
              <w:t>Provider</w:t>
            </w:r>
            <w:r w:rsidRPr="00C43095">
              <w:rPr>
                <w:rFonts w:cs="Arial"/>
                <w:b/>
              </w:rPr>
              <w:t xml:space="preserve"> name</w:t>
            </w:r>
          </w:p>
        </w:tc>
        <w:tc>
          <w:tcPr>
            <w:tcW w:w="5953" w:type="dxa"/>
            <w:tcBorders>
              <w:top w:val="single" w:sz="4" w:space="0" w:color="auto"/>
              <w:left w:val="nil"/>
              <w:bottom w:val="dashSmallGap" w:sz="4" w:space="0" w:color="auto"/>
              <w:right w:val="single" w:sz="4" w:space="0" w:color="auto"/>
            </w:tcBorders>
          </w:tcPr>
          <w:p w14:paraId="32B6F868" w14:textId="77777777" w:rsidR="00882B01" w:rsidRPr="00C43095" w:rsidRDefault="00882B01" w:rsidP="002944AC">
            <w:pPr>
              <w:tabs>
                <w:tab w:val="right" w:pos="9072"/>
              </w:tabs>
              <w:spacing w:before="60" w:after="60"/>
              <w:rPr>
                <w:rFonts w:cs="Arial"/>
                <w:bCs/>
                <w:kern w:val="20"/>
                <w:sz w:val="20"/>
                <w:szCs w:val="20"/>
              </w:rPr>
            </w:pPr>
          </w:p>
        </w:tc>
      </w:tr>
      <w:tr w:rsidR="00882B01" w:rsidRPr="00C43095" w14:paraId="200E5333" w14:textId="77777777" w:rsidTr="006C1192">
        <w:tc>
          <w:tcPr>
            <w:tcW w:w="3681" w:type="dxa"/>
            <w:tcBorders>
              <w:top w:val="nil"/>
              <w:left w:val="single" w:sz="4" w:space="0" w:color="auto"/>
              <w:bottom w:val="nil"/>
              <w:right w:val="nil"/>
            </w:tcBorders>
            <w:hideMark/>
          </w:tcPr>
          <w:p w14:paraId="1A749ECB" w14:textId="77777777" w:rsidR="00882B01" w:rsidRPr="00C43095" w:rsidRDefault="00882B01" w:rsidP="002944AC">
            <w:pPr>
              <w:spacing w:before="60" w:after="60"/>
              <w:ind w:left="203"/>
              <w:outlineLvl w:val="7"/>
              <w:rPr>
                <w:rFonts w:cs="Arial"/>
                <w:b/>
              </w:rPr>
            </w:pPr>
            <w:r w:rsidRPr="00C43095">
              <w:rPr>
                <w:rFonts w:cs="Arial"/>
                <w:b/>
              </w:rPr>
              <w:t>ABN</w:t>
            </w:r>
          </w:p>
        </w:tc>
        <w:tc>
          <w:tcPr>
            <w:tcW w:w="5953" w:type="dxa"/>
            <w:tcBorders>
              <w:top w:val="dashSmallGap" w:sz="4" w:space="0" w:color="auto"/>
              <w:left w:val="nil"/>
              <w:bottom w:val="dashSmallGap" w:sz="4" w:space="0" w:color="auto"/>
              <w:right w:val="single" w:sz="4" w:space="0" w:color="auto"/>
            </w:tcBorders>
          </w:tcPr>
          <w:p w14:paraId="06FC81DB" w14:textId="77777777" w:rsidR="00882B01" w:rsidRPr="00C43095" w:rsidRDefault="00882B01" w:rsidP="002944AC">
            <w:pPr>
              <w:spacing w:before="60" w:after="60"/>
              <w:rPr>
                <w:rFonts w:cs="Arial"/>
                <w:bCs/>
              </w:rPr>
            </w:pPr>
          </w:p>
        </w:tc>
      </w:tr>
      <w:tr w:rsidR="00882B01" w:rsidRPr="00C43095" w14:paraId="5F7125A0" w14:textId="77777777" w:rsidTr="006C1192">
        <w:tc>
          <w:tcPr>
            <w:tcW w:w="3681" w:type="dxa"/>
            <w:tcBorders>
              <w:top w:val="nil"/>
              <w:left w:val="single" w:sz="4" w:space="0" w:color="auto"/>
              <w:bottom w:val="nil"/>
              <w:right w:val="nil"/>
            </w:tcBorders>
            <w:hideMark/>
          </w:tcPr>
          <w:p w14:paraId="609A9E8C" w14:textId="77777777" w:rsidR="00882B01" w:rsidRPr="00C43095" w:rsidRDefault="00882B01" w:rsidP="002944AC">
            <w:pPr>
              <w:spacing w:before="60" w:after="60"/>
              <w:ind w:left="203"/>
              <w:outlineLvl w:val="7"/>
              <w:rPr>
                <w:rFonts w:cs="Arial"/>
                <w:b/>
              </w:rPr>
            </w:pPr>
            <w:r w:rsidRPr="00C43095">
              <w:rPr>
                <w:rFonts w:cs="Arial"/>
                <w:b/>
              </w:rPr>
              <w:t>Address</w:t>
            </w:r>
          </w:p>
        </w:tc>
        <w:tc>
          <w:tcPr>
            <w:tcW w:w="5953" w:type="dxa"/>
            <w:tcBorders>
              <w:top w:val="dashSmallGap" w:sz="4" w:space="0" w:color="auto"/>
              <w:left w:val="nil"/>
              <w:bottom w:val="dashSmallGap" w:sz="4" w:space="0" w:color="auto"/>
              <w:right w:val="single" w:sz="4" w:space="0" w:color="auto"/>
            </w:tcBorders>
          </w:tcPr>
          <w:p w14:paraId="26C14497" w14:textId="77777777" w:rsidR="00882B01" w:rsidRPr="00C43095" w:rsidRDefault="00882B01" w:rsidP="002944AC">
            <w:pPr>
              <w:spacing w:before="60" w:after="60"/>
              <w:rPr>
                <w:rFonts w:cs="Arial"/>
                <w:bCs/>
              </w:rPr>
            </w:pPr>
          </w:p>
        </w:tc>
      </w:tr>
      <w:tr w:rsidR="00882B01" w:rsidRPr="00C43095" w14:paraId="65824C8A" w14:textId="77777777" w:rsidTr="006C1192">
        <w:tc>
          <w:tcPr>
            <w:tcW w:w="3681" w:type="dxa"/>
            <w:tcBorders>
              <w:top w:val="nil"/>
              <w:left w:val="single" w:sz="4" w:space="0" w:color="auto"/>
              <w:bottom w:val="nil"/>
              <w:right w:val="nil"/>
            </w:tcBorders>
            <w:hideMark/>
          </w:tcPr>
          <w:p w14:paraId="12BD63FD" w14:textId="77777777" w:rsidR="00882B01" w:rsidRPr="00C43095" w:rsidRDefault="00882B01" w:rsidP="002944AC">
            <w:pPr>
              <w:spacing w:before="60" w:after="60"/>
              <w:ind w:left="203"/>
              <w:outlineLvl w:val="7"/>
              <w:rPr>
                <w:rFonts w:cs="Arial"/>
                <w:b/>
              </w:rPr>
            </w:pPr>
            <w:r w:rsidRPr="00C43095">
              <w:rPr>
                <w:rFonts w:cs="Arial"/>
                <w:b/>
              </w:rPr>
              <w:t>Telephone</w:t>
            </w:r>
          </w:p>
        </w:tc>
        <w:tc>
          <w:tcPr>
            <w:tcW w:w="5953" w:type="dxa"/>
            <w:tcBorders>
              <w:top w:val="dashSmallGap" w:sz="4" w:space="0" w:color="auto"/>
              <w:left w:val="nil"/>
              <w:bottom w:val="dashSmallGap" w:sz="4" w:space="0" w:color="auto"/>
              <w:right w:val="single" w:sz="4" w:space="0" w:color="auto"/>
            </w:tcBorders>
          </w:tcPr>
          <w:p w14:paraId="06B193DD" w14:textId="77777777" w:rsidR="00882B01" w:rsidRPr="00C43095" w:rsidRDefault="00882B01" w:rsidP="002944AC">
            <w:pPr>
              <w:spacing w:before="60" w:after="60"/>
              <w:rPr>
                <w:rFonts w:cs="Arial"/>
                <w:bCs/>
              </w:rPr>
            </w:pPr>
          </w:p>
        </w:tc>
      </w:tr>
      <w:tr w:rsidR="00882B01" w:rsidRPr="00C43095" w14:paraId="617C64F0" w14:textId="77777777" w:rsidTr="006C1192">
        <w:tc>
          <w:tcPr>
            <w:tcW w:w="3681" w:type="dxa"/>
            <w:tcBorders>
              <w:top w:val="nil"/>
              <w:left w:val="single" w:sz="4" w:space="0" w:color="auto"/>
              <w:bottom w:val="single" w:sz="4" w:space="0" w:color="auto"/>
              <w:right w:val="nil"/>
            </w:tcBorders>
            <w:hideMark/>
          </w:tcPr>
          <w:p w14:paraId="52BF405E" w14:textId="77777777" w:rsidR="00882B01" w:rsidRPr="00C43095" w:rsidRDefault="00882B01" w:rsidP="002944AC">
            <w:pPr>
              <w:spacing w:before="60" w:after="60"/>
              <w:ind w:left="203"/>
              <w:outlineLvl w:val="7"/>
              <w:rPr>
                <w:rFonts w:cs="Arial"/>
                <w:b/>
              </w:rPr>
            </w:pPr>
            <w:r w:rsidRPr="00C43095">
              <w:rPr>
                <w:rFonts w:cs="Arial"/>
                <w:b/>
                <w:bCs/>
                <w:iCs/>
              </w:rPr>
              <w:t>Provider</w:t>
            </w:r>
            <w:r w:rsidRPr="00C43095">
              <w:rPr>
                <w:rFonts w:cs="Arial"/>
                <w:b/>
              </w:rPr>
              <w:t xml:space="preserve"> representative</w:t>
            </w:r>
          </w:p>
        </w:tc>
        <w:tc>
          <w:tcPr>
            <w:tcW w:w="5953" w:type="dxa"/>
            <w:tcBorders>
              <w:top w:val="dashSmallGap" w:sz="4" w:space="0" w:color="auto"/>
              <w:left w:val="nil"/>
              <w:bottom w:val="single" w:sz="4" w:space="0" w:color="auto"/>
              <w:right w:val="single" w:sz="4" w:space="0" w:color="auto"/>
            </w:tcBorders>
          </w:tcPr>
          <w:p w14:paraId="0E15481E" w14:textId="77777777" w:rsidR="00882B01" w:rsidRPr="00C43095" w:rsidRDefault="00882B01" w:rsidP="002944AC">
            <w:pPr>
              <w:tabs>
                <w:tab w:val="right" w:pos="9072"/>
              </w:tabs>
              <w:spacing w:before="60" w:after="60"/>
              <w:rPr>
                <w:rFonts w:cs="Arial"/>
                <w:bCs/>
                <w:kern w:val="20"/>
                <w:sz w:val="20"/>
                <w:szCs w:val="20"/>
              </w:rPr>
            </w:pPr>
          </w:p>
        </w:tc>
      </w:tr>
      <w:tr w:rsidR="00882B01" w:rsidRPr="00C43095" w14:paraId="3998B4D5" w14:textId="77777777" w:rsidTr="006C1192">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39344F" w14:textId="04708D3E" w:rsidR="00882B01" w:rsidRPr="00C43095" w:rsidRDefault="00882B01" w:rsidP="002944AC">
            <w:pPr>
              <w:pStyle w:val="ListParagraph"/>
              <w:spacing w:before="60" w:after="60"/>
              <w:ind w:left="203"/>
              <w:rPr>
                <w:rFonts w:cs="Arial"/>
                <w:b w:val="0"/>
                <w:bCs/>
                <w:iCs/>
              </w:rPr>
            </w:pPr>
            <w:bookmarkStart w:id="4" w:name="_Ref404258475"/>
            <w:r w:rsidRPr="00C43095">
              <w:rPr>
                <w:rFonts w:cs="Arial"/>
                <w:bCs/>
              </w:rPr>
              <w:t>Item 4: Provider</w:t>
            </w:r>
            <w:r w:rsidRPr="00C43095">
              <w:rPr>
                <w:rFonts w:cs="Arial"/>
                <w:bCs/>
                <w:iCs/>
              </w:rPr>
              <w:t xml:space="preserve"> Contract Manager details (clause </w:t>
            </w:r>
            <w:r w:rsidRPr="00C43095">
              <w:fldChar w:fldCharType="begin"/>
            </w:r>
            <w:r w:rsidRPr="00C43095">
              <w:rPr>
                <w:rFonts w:cs="Arial"/>
                <w:bCs/>
                <w:iCs/>
              </w:rPr>
              <w:instrText xml:space="preserve"> REF _Ref404259274 \r \h </w:instrText>
            </w:r>
            <w:r w:rsidR="00C43095">
              <w:instrText xml:space="preserve"> \* MERGEFORMAT </w:instrText>
            </w:r>
            <w:r w:rsidRPr="00C43095">
              <w:fldChar w:fldCharType="separate"/>
            </w:r>
            <w:r w:rsidR="00AF3E4F" w:rsidRPr="00C43095">
              <w:rPr>
                <w:rFonts w:cs="Arial"/>
                <w:bCs/>
                <w:iCs/>
              </w:rPr>
              <w:t>8.1</w:t>
            </w:r>
            <w:r w:rsidRPr="00C43095">
              <w:fldChar w:fldCharType="end"/>
            </w:r>
            <w:r w:rsidRPr="00C43095">
              <w:rPr>
                <w:rFonts w:cs="Arial"/>
                <w:bCs/>
                <w:iCs/>
              </w:rPr>
              <w:t>):</w:t>
            </w:r>
            <w:bookmarkEnd w:id="4"/>
          </w:p>
        </w:tc>
      </w:tr>
      <w:tr w:rsidR="00882B01" w:rsidRPr="00C43095" w14:paraId="1D6CF9B1" w14:textId="77777777" w:rsidTr="006C1192">
        <w:tc>
          <w:tcPr>
            <w:tcW w:w="3681" w:type="dxa"/>
            <w:tcBorders>
              <w:top w:val="single" w:sz="4" w:space="0" w:color="auto"/>
              <w:left w:val="single" w:sz="4" w:space="0" w:color="auto"/>
              <w:bottom w:val="nil"/>
              <w:right w:val="nil"/>
            </w:tcBorders>
            <w:hideMark/>
          </w:tcPr>
          <w:p w14:paraId="325E2C11" w14:textId="77777777" w:rsidR="00882B01" w:rsidRPr="00C43095" w:rsidRDefault="00882B01" w:rsidP="002944AC">
            <w:pPr>
              <w:spacing w:before="60" w:after="60"/>
              <w:ind w:left="203"/>
              <w:outlineLvl w:val="7"/>
              <w:rPr>
                <w:rFonts w:cs="Arial"/>
                <w:b/>
                <w:bCs/>
                <w:iCs/>
              </w:rPr>
            </w:pPr>
            <w:r w:rsidRPr="00C43095">
              <w:rPr>
                <w:rFonts w:cs="Arial"/>
                <w:b/>
                <w:bCs/>
                <w:iCs/>
              </w:rPr>
              <w:t>Name</w:t>
            </w:r>
          </w:p>
        </w:tc>
        <w:tc>
          <w:tcPr>
            <w:tcW w:w="5953" w:type="dxa"/>
            <w:tcBorders>
              <w:top w:val="single" w:sz="4" w:space="0" w:color="auto"/>
              <w:left w:val="nil"/>
              <w:bottom w:val="dashSmallGap" w:sz="4" w:space="0" w:color="auto"/>
              <w:right w:val="single" w:sz="4" w:space="0" w:color="auto"/>
            </w:tcBorders>
          </w:tcPr>
          <w:p w14:paraId="61CD5619" w14:textId="77777777" w:rsidR="00882B01" w:rsidRPr="00C43095" w:rsidRDefault="00882B01" w:rsidP="002944AC">
            <w:pPr>
              <w:spacing w:before="60" w:after="60"/>
              <w:outlineLvl w:val="7"/>
              <w:rPr>
                <w:rFonts w:cs="Arial"/>
                <w:b/>
                <w:bCs/>
                <w:iCs/>
              </w:rPr>
            </w:pPr>
          </w:p>
        </w:tc>
      </w:tr>
      <w:tr w:rsidR="00882B01" w:rsidRPr="00C43095" w14:paraId="200B2C5F" w14:textId="77777777" w:rsidTr="006C1192">
        <w:tc>
          <w:tcPr>
            <w:tcW w:w="3681" w:type="dxa"/>
            <w:tcBorders>
              <w:top w:val="nil"/>
              <w:left w:val="single" w:sz="4" w:space="0" w:color="auto"/>
              <w:bottom w:val="nil"/>
              <w:right w:val="nil"/>
            </w:tcBorders>
            <w:hideMark/>
          </w:tcPr>
          <w:p w14:paraId="78B3B165" w14:textId="77777777" w:rsidR="00882B01" w:rsidRPr="00C43095" w:rsidRDefault="00882B01" w:rsidP="002944AC">
            <w:pPr>
              <w:spacing w:before="60" w:after="60"/>
              <w:ind w:left="203"/>
              <w:outlineLvl w:val="7"/>
              <w:rPr>
                <w:rFonts w:cs="Arial"/>
                <w:bCs/>
                <w:iCs/>
              </w:rPr>
            </w:pPr>
            <w:r w:rsidRPr="00C43095">
              <w:rPr>
                <w:rFonts w:cs="Arial"/>
                <w:b/>
                <w:bCs/>
                <w:iCs/>
              </w:rPr>
              <w:t>Address</w:t>
            </w:r>
          </w:p>
        </w:tc>
        <w:tc>
          <w:tcPr>
            <w:tcW w:w="5953" w:type="dxa"/>
            <w:tcBorders>
              <w:top w:val="dashSmallGap" w:sz="4" w:space="0" w:color="auto"/>
              <w:left w:val="nil"/>
              <w:bottom w:val="dashSmallGap" w:sz="4" w:space="0" w:color="auto"/>
              <w:right w:val="single" w:sz="4" w:space="0" w:color="auto"/>
            </w:tcBorders>
          </w:tcPr>
          <w:p w14:paraId="20A97571" w14:textId="77777777" w:rsidR="00882B01" w:rsidRPr="00C43095" w:rsidRDefault="00882B01" w:rsidP="002944AC">
            <w:pPr>
              <w:spacing w:before="60" w:after="60"/>
              <w:outlineLvl w:val="7"/>
              <w:rPr>
                <w:rFonts w:cs="Arial"/>
                <w:b/>
                <w:bCs/>
                <w:iCs/>
              </w:rPr>
            </w:pPr>
          </w:p>
        </w:tc>
      </w:tr>
      <w:tr w:rsidR="00882B01" w:rsidRPr="00C43095" w14:paraId="4B985D2A" w14:textId="77777777" w:rsidTr="006C1192">
        <w:tc>
          <w:tcPr>
            <w:tcW w:w="3681" w:type="dxa"/>
            <w:tcBorders>
              <w:top w:val="nil"/>
              <w:left w:val="single" w:sz="4" w:space="0" w:color="auto"/>
              <w:bottom w:val="nil"/>
              <w:right w:val="nil"/>
            </w:tcBorders>
            <w:hideMark/>
          </w:tcPr>
          <w:p w14:paraId="67B1F474" w14:textId="77777777" w:rsidR="00882B01" w:rsidRPr="00C43095" w:rsidRDefault="00882B01" w:rsidP="002944AC">
            <w:pPr>
              <w:spacing w:before="60" w:after="60"/>
              <w:ind w:left="203"/>
              <w:outlineLvl w:val="7"/>
              <w:rPr>
                <w:rFonts w:cs="Arial"/>
                <w:b/>
                <w:bCs/>
                <w:iCs/>
              </w:rPr>
            </w:pPr>
            <w:r w:rsidRPr="00C43095">
              <w:rPr>
                <w:rFonts w:cs="Arial"/>
                <w:b/>
                <w:bCs/>
                <w:iCs/>
              </w:rPr>
              <w:t>Telephone</w:t>
            </w:r>
          </w:p>
        </w:tc>
        <w:tc>
          <w:tcPr>
            <w:tcW w:w="5953" w:type="dxa"/>
            <w:tcBorders>
              <w:top w:val="dashSmallGap" w:sz="4" w:space="0" w:color="auto"/>
              <w:left w:val="nil"/>
              <w:bottom w:val="dashSmallGap" w:sz="4" w:space="0" w:color="auto"/>
              <w:right w:val="single" w:sz="4" w:space="0" w:color="auto"/>
            </w:tcBorders>
          </w:tcPr>
          <w:p w14:paraId="30FBEBF8" w14:textId="77777777" w:rsidR="00882B01" w:rsidRPr="00C43095" w:rsidRDefault="00882B01" w:rsidP="002944AC">
            <w:pPr>
              <w:spacing w:before="60" w:after="60"/>
              <w:outlineLvl w:val="7"/>
              <w:rPr>
                <w:rFonts w:cs="Arial"/>
                <w:b/>
                <w:bCs/>
                <w:iCs/>
              </w:rPr>
            </w:pPr>
          </w:p>
        </w:tc>
      </w:tr>
      <w:tr w:rsidR="00882B01" w:rsidRPr="00C43095" w14:paraId="1E7AC2A8" w14:textId="77777777" w:rsidTr="006C1192">
        <w:tc>
          <w:tcPr>
            <w:tcW w:w="3681" w:type="dxa"/>
            <w:tcBorders>
              <w:top w:val="nil"/>
              <w:left w:val="single" w:sz="4" w:space="0" w:color="auto"/>
              <w:bottom w:val="nil"/>
              <w:right w:val="nil"/>
            </w:tcBorders>
            <w:hideMark/>
          </w:tcPr>
          <w:p w14:paraId="2F3AE675" w14:textId="77777777" w:rsidR="00882B01" w:rsidRPr="00C43095" w:rsidRDefault="00882B01" w:rsidP="002944AC">
            <w:pPr>
              <w:spacing w:before="60" w:after="60"/>
              <w:ind w:left="203"/>
              <w:outlineLvl w:val="7"/>
              <w:rPr>
                <w:rFonts w:cs="Arial"/>
                <w:b/>
                <w:bCs/>
                <w:iCs/>
              </w:rPr>
            </w:pPr>
            <w:r w:rsidRPr="00C43095">
              <w:rPr>
                <w:rFonts w:cs="Arial"/>
                <w:b/>
                <w:bCs/>
                <w:iCs/>
              </w:rPr>
              <w:t>Email</w:t>
            </w:r>
          </w:p>
        </w:tc>
        <w:tc>
          <w:tcPr>
            <w:tcW w:w="5953" w:type="dxa"/>
            <w:tcBorders>
              <w:top w:val="dashSmallGap" w:sz="4" w:space="0" w:color="auto"/>
              <w:left w:val="nil"/>
              <w:bottom w:val="dashSmallGap" w:sz="4" w:space="0" w:color="auto"/>
              <w:right w:val="single" w:sz="4" w:space="0" w:color="auto"/>
            </w:tcBorders>
          </w:tcPr>
          <w:p w14:paraId="01A7D3F3" w14:textId="77777777" w:rsidR="00882B01" w:rsidRPr="00C43095" w:rsidRDefault="00882B01" w:rsidP="002944AC">
            <w:pPr>
              <w:spacing w:before="60" w:after="60"/>
              <w:outlineLvl w:val="7"/>
              <w:rPr>
                <w:rFonts w:cs="Arial"/>
                <w:b/>
                <w:bCs/>
                <w:iCs/>
              </w:rPr>
            </w:pPr>
          </w:p>
        </w:tc>
      </w:tr>
      <w:tr w:rsidR="00882B01" w:rsidRPr="00C43095" w14:paraId="34BD51E1" w14:textId="2878F3AF" w:rsidTr="006C1192">
        <w:tc>
          <w:tcPr>
            <w:tcW w:w="3681" w:type="dxa"/>
            <w:tcBorders>
              <w:top w:val="nil"/>
              <w:left w:val="single" w:sz="4" w:space="0" w:color="auto"/>
              <w:bottom w:val="single" w:sz="4" w:space="0" w:color="auto"/>
              <w:right w:val="nil"/>
            </w:tcBorders>
            <w:hideMark/>
          </w:tcPr>
          <w:p w14:paraId="668A7568" w14:textId="0F30043B" w:rsidR="00882B01" w:rsidRPr="00C43095" w:rsidRDefault="00882B01" w:rsidP="002944AC">
            <w:pPr>
              <w:spacing w:before="60" w:after="60"/>
              <w:ind w:left="203"/>
              <w:outlineLvl w:val="7"/>
              <w:rPr>
                <w:rFonts w:cs="Arial"/>
                <w:b/>
                <w:bCs/>
                <w:iCs/>
              </w:rPr>
            </w:pPr>
            <w:r w:rsidRPr="00C43095">
              <w:rPr>
                <w:rFonts w:cs="Arial"/>
                <w:b/>
                <w:bCs/>
                <w:iCs/>
              </w:rPr>
              <w:t>Facsimile</w:t>
            </w:r>
          </w:p>
        </w:tc>
        <w:tc>
          <w:tcPr>
            <w:tcW w:w="5953" w:type="dxa"/>
            <w:tcBorders>
              <w:top w:val="dashSmallGap" w:sz="4" w:space="0" w:color="auto"/>
              <w:left w:val="nil"/>
              <w:bottom w:val="single" w:sz="4" w:space="0" w:color="auto"/>
              <w:right w:val="single" w:sz="4" w:space="0" w:color="auto"/>
            </w:tcBorders>
          </w:tcPr>
          <w:p w14:paraId="68C6FBF8" w14:textId="66E63480" w:rsidR="00882B01" w:rsidRPr="00C43095" w:rsidRDefault="00882B01" w:rsidP="002944AC">
            <w:pPr>
              <w:spacing w:before="60" w:after="60"/>
              <w:outlineLvl w:val="7"/>
              <w:rPr>
                <w:rFonts w:cs="Arial"/>
                <w:b/>
                <w:bCs/>
                <w:iCs/>
              </w:rPr>
            </w:pPr>
          </w:p>
        </w:tc>
      </w:tr>
      <w:tr w:rsidR="00882B01" w:rsidRPr="00C43095" w14:paraId="7FE5D25E"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DFAF715" w14:textId="30023AB2" w:rsidR="00882B01" w:rsidRPr="00C43095" w:rsidRDefault="00882B01" w:rsidP="002944AC">
            <w:pPr>
              <w:pStyle w:val="ListParagraph"/>
              <w:spacing w:before="60" w:after="60"/>
              <w:ind w:left="203"/>
              <w:rPr>
                <w:rFonts w:cs="Arial"/>
                <w:b w:val="0"/>
                <w:szCs w:val="20"/>
              </w:rPr>
            </w:pPr>
            <w:bookmarkStart w:id="5" w:name="_Ref404257942"/>
            <w:r w:rsidRPr="00C43095">
              <w:rPr>
                <w:rFonts w:cs="Arial"/>
                <w:bCs/>
              </w:rPr>
              <w:t xml:space="preserve">Item 5: </w:t>
            </w:r>
            <w:r w:rsidR="00F06307">
              <w:rPr>
                <w:rFonts w:cs="Arial"/>
                <w:bCs/>
              </w:rPr>
              <w:t>Chaplain or Student Wellbeing Officer</w:t>
            </w:r>
            <w:r w:rsidRPr="00C43095">
              <w:rPr>
                <w:rFonts w:cs="Arial"/>
                <w:szCs w:val="20"/>
              </w:rPr>
              <w:t xml:space="preserve"> details (clause </w:t>
            </w:r>
            <w:r w:rsidRPr="00C43095">
              <w:fldChar w:fldCharType="begin"/>
            </w:r>
            <w:r w:rsidRPr="00C43095">
              <w:rPr>
                <w:rFonts w:cs="Arial"/>
                <w:szCs w:val="20"/>
              </w:rPr>
              <w:instrText xml:space="preserve"> REF _Ref403639533 \w \h  \* MERGEFORMAT </w:instrText>
            </w:r>
            <w:r w:rsidRPr="00C43095">
              <w:fldChar w:fldCharType="separate"/>
            </w:r>
            <w:r w:rsidR="00AF3E4F" w:rsidRPr="00C43095">
              <w:rPr>
                <w:rFonts w:cs="Arial"/>
                <w:szCs w:val="20"/>
              </w:rPr>
              <w:t>1.1</w:t>
            </w:r>
            <w:r w:rsidRPr="00C43095">
              <w:fldChar w:fldCharType="end"/>
            </w:r>
            <w:r w:rsidRPr="00C43095">
              <w:rPr>
                <w:rFonts w:cs="Arial"/>
                <w:szCs w:val="20"/>
              </w:rPr>
              <w:t>)</w:t>
            </w:r>
            <w:bookmarkEnd w:id="5"/>
          </w:p>
        </w:tc>
      </w:tr>
      <w:tr w:rsidR="00882B01" w:rsidRPr="00C43095" w14:paraId="3C5A707F" w14:textId="77777777" w:rsidTr="006C1192">
        <w:tc>
          <w:tcPr>
            <w:tcW w:w="3681" w:type="dxa"/>
            <w:tcBorders>
              <w:top w:val="nil"/>
              <w:left w:val="single" w:sz="4" w:space="0" w:color="auto"/>
              <w:bottom w:val="nil"/>
              <w:right w:val="nil"/>
            </w:tcBorders>
            <w:hideMark/>
          </w:tcPr>
          <w:p w14:paraId="2EC45603" w14:textId="77777777" w:rsidR="00882B01" w:rsidRPr="00C43095" w:rsidRDefault="00882B01" w:rsidP="002944AC">
            <w:pPr>
              <w:spacing w:before="60" w:after="60"/>
              <w:ind w:left="203"/>
              <w:outlineLvl w:val="7"/>
              <w:rPr>
                <w:rFonts w:cs="Arial"/>
                <w:b/>
                <w:bCs/>
                <w:iCs/>
              </w:rPr>
            </w:pPr>
            <w:r w:rsidRPr="00C43095">
              <w:rPr>
                <w:rFonts w:cs="Arial"/>
                <w:b/>
                <w:bCs/>
                <w:iCs/>
              </w:rPr>
              <w:t>Name</w:t>
            </w:r>
          </w:p>
        </w:tc>
        <w:tc>
          <w:tcPr>
            <w:tcW w:w="5953" w:type="dxa"/>
            <w:tcBorders>
              <w:top w:val="single" w:sz="4" w:space="0" w:color="auto"/>
              <w:left w:val="nil"/>
              <w:bottom w:val="dashSmallGap" w:sz="4" w:space="0" w:color="auto"/>
              <w:right w:val="single" w:sz="4" w:space="0" w:color="auto"/>
            </w:tcBorders>
          </w:tcPr>
          <w:p w14:paraId="3D24804A" w14:textId="77777777" w:rsidR="00882B01" w:rsidRPr="00C43095" w:rsidRDefault="00882B01" w:rsidP="002944AC">
            <w:pPr>
              <w:tabs>
                <w:tab w:val="right" w:pos="9072"/>
              </w:tabs>
              <w:spacing w:before="60" w:after="60"/>
              <w:rPr>
                <w:rFonts w:cs="Arial"/>
                <w:bCs/>
                <w:kern w:val="20"/>
                <w:sz w:val="20"/>
                <w:szCs w:val="20"/>
              </w:rPr>
            </w:pPr>
          </w:p>
        </w:tc>
      </w:tr>
      <w:tr w:rsidR="00882B01" w:rsidRPr="00C43095" w14:paraId="3698069B" w14:textId="77777777" w:rsidTr="006C1192">
        <w:tc>
          <w:tcPr>
            <w:tcW w:w="3681" w:type="dxa"/>
            <w:tcBorders>
              <w:top w:val="nil"/>
              <w:left w:val="single" w:sz="4" w:space="0" w:color="auto"/>
              <w:bottom w:val="single" w:sz="4" w:space="0" w:color="auto"/>
              <w:right w:val="nil"/>
            </w:tcBorders>
            <w:hideMark/>
          </w:tcPr>
          <w:p w14:paraId="749A9B44" w14:textId="77777777" w:rsidR="00882B01" w:rsidRPr="00C43095" w:rsidRDefault="00882B01" w:rsidP="002944AC">
            <w:pPr>
              <w:spacing w:before="60" w:after="60"/>
              <w:ind w:left="203"/>
              <w:rPr>
                <w:rFonts w:cs="Arial"/>
                <w:b/>
              </w:rPr>
            </w:pPr>
            <w:r w:rsidRPr="00C43095">
              <w:rPr>
                <w:rFonts w:cs="Arial"/>
                <w:b/>
              </w:rPr>
              <w:t>Address</w:t>
            </w:r>
          </w:p>
        </w:tc>
        <w:tc>
          <w:tcPr>
            <w:tcW w:w="5953" w:type="dxa"/>
            <w:tcBorders>
              <w:top w:val="dashSmallGap" w:sz="4" w:space="0" w:color="auto"/>
              <w:left w:val="nil"/>
              <w:bottom w:val="dashSmallGap" w:sz="4" w:space="0" w:color="auto"/>
              <w:right w:val="single" w:sz="4" w:space="0" w:color="auto"/>
            </w:tcBorders>
          </w:tcPr>
          <w:p w14:paraId="6A436574" w14:textId="77777777" w:rsidR="00882B01" w:rsidRPr="00C43095" w:rsidRDefault="00882B01" w:rsidP="002944AC">
            <w:pPr>
              <w:spacing w:before="60" w:after="60"/>
              <w:rPr>
                <w:rFonts w:cs="Arial"/>
                <w:bCs/>
              </w:rPr>
            </w:pPr>
          </w:p>
        </w:tc>
      </w:tr>
      <w:tr w:rsidR="00882B01" w:rsidRPr="00C43095" w14:paraId="171D19DA" w14:textId="77777777" w:rsidTr="006C1192">
        <w:tc>
          <w:tcPr>
            <w:tcW w:w="3681" w:type="dxa"/>
            <w:tcBorders>
              <w:top w:val="single" w:sz="4" w:space="0" w:color="auto"/>
              <w:left w:val="single" w:sz="4" w:space="0" w:color="auto"/>
              <w:bottom w:val="nil"/>
              <w:right w:val="nil"/>
            </w:tcBorders>
            <w:hideMark/>
          </w:tcPr>
          <w:p w14:paraId="01423EA1" w14:textId="77777777" w:rsidR="00882B01" w:rsidRPr="00C43095" w:rsidRDefault="00882B01" w:rsidP="002944AC">
            <w:pPr>
              <w:spacing w:before="60" w:after="60"/>
              <w:ind w:left="203"/>
              <w:rPr>
                <w:rFonts w:cs="Arial"/>
                <w:b/>
              </w:rPr>
            </w:pPr>
            <w:r w:rsidRPr="00C43095">
              <w:rPr>
                <w:rFonts w:cs="Arial"/>
                <w:b/>
              </w:rPr>
              <w:t>Telephone</w:t>
            </w:r>
          </w:p>
        </w:tc>
        <w:tc>
          <w:tcPr>
            <w:tcW w:w="5953" w:type="dxa"/>
            <w:tcBorders>
              <w:top w:val="dashSmallGap" w:sz="4" w:space="0" w:color="auto"/>
              <w:left w:val="nil"/>
              <w:bottom w:val="dashSmallGap" w:sz="4" w:space="0" w:color="auto"/>
              <w:right w:val="single" w:sz="4" w:space="0" w:color="auto"/>
            </w:tcBorders>
          </w:tcPr>
          <w:p w14:paraId="6569638E" w14:textId="77777777" w:rsidR="00882B01" w:rsidRPr="00C43095" w:rsidRDefault="00882B01" w:rsidP="002944AC">
            <w:pPr>
              <w:spacing w:before="60" w:after="60"/>
              <w:rPr>
                <w:rFonts w:cs="Arial"/>
                <w:bCs/>
              </w:rPr>
            </w:pPr>
          </w:p>
        </w:tc>
      </w:tr>
      <w:tr w:rsidR="00882B01" w:rsidRPr="00C43095" w14:paraId="696A1ADA" w14:textId="77777777" w:rsidTr="006C1192">
        <w:tc>
          <w:tcPr>
            <w:tcW w:w="3681" w:type="dxa"/>
            <w:tcBorders>
              <w:top w:val="nil"/>
              <w:left w:val="single" w:sz="4" w:space="0" w:color="auto"/>
              <w:bottom w:val="nil"/>
              <w:right w:val="nil"/>
            </w:tcBorders>
            <w:hideMark/>
          </w:tcPr>
          <w:p w14:paraId="52758847" w14:textId="77777777" w:rsidR="00882B01" w:rsidRPr="00C43095" w:rsidRDefault="00882B01" w:rsidP="002944AC">
            <w:pPr>
              <w:spacing w:before="60" w:after="60"/>
              <w:ind w:left="203"/>
              <w:rPr>
                <w:rFonts w:cs="Arial"/>
                <w:b/>
              </w:rPr>
            </w:pPr>
            <w:r w:rsidRPr="00C43095">
              <w:rPr>
                <w:rFonts w:cs="Arial"/>
                <w:b/>
              </w:rPr>
              <w:t>Email</w:t>
            </w:r>
          </w:p>
        </w:tc>
        <w:tc>
          <w:tcPr>
            <w:tcW w:w="5953" w:type="dxa"/>
            <w:tcBorders>
              <w:top w:val="dashSmallGap" w:sz="4" w:space="0" w:color="auto"/>
              <w:left w:val="nil"/>
              <w:bottom w:val="dashSmallGap" w:sz="4" w:space="0" w:color="auto"/>
              <w:right w:val="single" w:sz="4" w:space="0" w:color="auto"/>
            </w:tcBorders>
          </w:tcPr>
          <w:p w14:paraId="01F9DB99" w14:textId="77777777" w:rsidR="00882B01" w:rsidRPr="00C43095" w:rsidRDefault="00882B01" w:rsidP="002944AC">
            <w:pPr>
              <w:spacing w:before="60" w:after="60"/>
              <w:rPr>
                <w:rFonts w:cs="Arial"/>
                <w:bCs/>
              </w:rPr>
            </w:pPr>
          </w:p>
        </w:tc>
      </w:tr>
      <w:tr w:rsidR="00882B01" w:rsidRPr="00C43095" w14:paraId="093EB2D0" w14:textId="49E79D06" w:rsidTr="006C1192">
        <w:tc>
          <w:tcPr>
            <w:tcW w:w="3681" w:type="dxa"/>
            <w:tcBorders>
              <w:top w:val="nil"/>
              <w:left w:val="single" w:sz="4" w:space="0" w:color="auto"/>
              <w:bottom w:val="single" w:sz="4" w:space="0" w:color="auto"/>
              <w:right w:val="nil"/>
            </w:tcBorders>
            <w:hideMark/>
          </w:tcPr>
          <w:p w14:paraId="269505B9" w14:textId="4FA86F09" w:rsidR="00882B01" w:rsidRPr="00C43095" w:rsidRDefault="00882B01" w:rsidP="002944AC">
            <w:pPr>
              <w:spacing w:before="60" w:after="60"/>
              <w:ind w:left="203"/>
              <w:rPr>
                <w:rFonts w:cs="Arial"/>
                <w:b/>
              </w:rPr>
            </w:pPr>
            <w:r w:rsidRPr="00C43095">
              <w:rPr>
                <w:rFonts w:cs="Arial"/>
                <w:b/>
              </w:rPr>
              <w:t>Facsimile</w:t>
            </w:r>
          </w:p>
        </w:tc>
        <w:tc>
          <w:tcPr>
            <w:tcW w:w="5953" w:type="dxa"/>
            <w:tcBorders>
              <w:top w:val="dashSmallGap" w:sz="4" w:space="0" w:color="auto"/>
              <w:left w:val="nil"/>
              <w:bottom w:val="dashSmallGap" w:sz="4" w:space="0" w:color="auto"/>
              <w:right w:val="single" w:sz="4" w:space="0" w:color="auto"/>
            </w:tcBorders>
          </w:tcPr>
          <w:p w14:paraId="3E096399" w14:textId="76EBAA0D" w:rsidR="00882B01" w:rsidRPr="00C43095" w:rsidRDefault="00882B01" w:rsidP="002944AC">
            <w:pPr>
              <w:spacing w:before="60" w:after="60"/>
              <w:rPr>
                <w:rFonts w:cs="Arial"/>
                <w:bCs/>
              </w:rPr>
            </w:pPr>
          </w:p>
        </w:tc>
      </w:tr>
      <w:tr w:rsidR="00882B01" w:rsidRPr="00C43095" w14:paraId="0CFAC449" w14:textId="77777777" w:rsidTr="006C1192">
        <w:tc>
          <w:tcPr>
            <w:tcW w:w="3681" w:type="dxa"/>
            <w:tcBorders>
              <w:top w:val="single" w:sz="4" w:space="0" w:color="auto"/>
              <w:left w:val="single" w:sz="4" w:space="0" w:color="auto"/>
              <w:bottom w:val="nil"/>
              <w:right w:val="nil"/>
            </w:tcBorders>
            <w:hideMark/>
          </w:tcPr>
          <w:p w14:paraId="455E7AF4" w14:textId="1C074A4B" w:rsidR="00882B01" w:rsidRPr="00C43095" w:rsidRDefault="00882B01" w:rsidP="002944AC">
            <w:pPr>
              <w:spacing w:before="60" w:after="60"/>
              <w:ind w:left="203"/>
              <w:rPr>
                <w:rFonts w:cs="Arial"/>
                <w:b/>
              </w:rPr>
            </w:pPr>
            <w:r w:rsidRPr="00C43095">
              <w:rPr>
                <w:rFonts w:cs="Arial"/>
                <w:b/>
              </w:rPr>
              <w:t>W</w:t>
            </w:r>
            <w:r w:rsidR="00E97D9E">
              <w:rPr>
                <w:rFonts w:cs="Arial"/>
                <w:b/>
              </w:rPr>
              <w:t>WCC</w:t>
            </w:r>
            <w:r w:rsidRPr="00C43095">
              <w:rPr>
                <w:rFonts w:cs="Arial"/>
                <w:b/>
              </w:rPr>
              <w:t xml:space="preserve"> card number</w:t>
            </w:r>
          </w:p>
        </w:tc>
        <w:tc>
          <w:tcPr>
            <w:tcW w:w="5953" w:type="dxa"/>
            <w:tcBorders>
              <w:top w:val="dashSmallGap" w:sz="4" w:space="0" w:color="auto"/>
              <w:left w:val="nil"/>
              <w:bottom w:val="dashSmallGap" w:sz="4" w:space="0" w:color="auto"/>
              <w:right w:val="single" w:sz="4" w:space="0" w:color="auto"/>
            </w:tcBorders>
          </w:tcPr>
          <w:p w14:paraId="549FAE9E" w14:textId="77777777" w:rsidR="00882B01" w:rsidRPr="00C43095" w:rsidRDefault="00882B01" w:rsidP="002944AC">
            <w:pPr>
              <w:spacing w:before="60" w:after="60"/>
              <w:rPr>
                <w:rFonts w:cs="Arial"/>
                <w:bCs/>
              </w:rPr>
            </w:pPr>
          </w:p>
        </w:tc>
      </w:tr>
      <w:tr w:rsidR="00882B01" w:rsidRPr="00C43095" w14:paraId="063708DB" w14:textId="77777777" w:rsidTr="006C1192">
        <w:tc>
          <w:tcPr>
            <w:tcW w:w="3681" w:type="dxa"/>
            <w:tcBorders>
              <w:top w:val="nil"/>
              <w:left w:val="single" w:sz="4" w:space="0" w:color="auto"/>
              <w:bottom w:val="nil"/>
              <w:right w:val="nil"/>
            </w:tcBorders>
            <w:hideMark/>
          </w:tcPr>
          <w:p w14:paraId="0B48D2AE" w14:textId="5EB9D02C" w:rsidR="00882B01" w:rsidRPr="00C43095" w:rsidRDefault="00882B01" w:rsidP="002944AC">
            <w:pPr>
              <w:spacing w:before="60" w:after="60"/>
              <w:ind w:left="203"/>
              <w:rPr>
                <w:rFonts w:cs="Arial"/>
                <w:b/>
              </w:rPr>
            </w:pPr>
            <w:r w:rsidRPr="00C43095">
              <w:rPr>
                <w:rFonts w:cs="Arial"/>
                <w:b/>
              </w:rPr>
              <w:t>W</w:t>
            </w:r>
            <w:r w:rsidR="00E97D9E">
              <w:rPr>
                <w:rFonts w:cs="Arial"/>
                <w:b/>
              </w:rPr>
              <w:t>WCC</w:t>
            </w:r>
            <w:r w:rsidRPr="00C43095">
              <w:rPr>
                <w:rFonts w:cs="Arial"/>
                <w:b/>
              </w:rPr>
              <w:t xml:space="preserve"> Expiry date</w:t>
            </w:r>
          </w:p>
        </w:tc>
        <w:tc>
          <w:tcPr>
            <w:tcW w:w="5953" w:type="dxa"/>
            <w:tcBorders>
              <w:top w:val="dashSmallGap" w:sz="4" w:space="0" w:color="auto"/>
              <w:left w:val="nil"/>
              <w:bottom w:val="dashSmallGap" w:sz="4" w:space="0" w:color="auto"/>
              <w:right w:val="single" w:sz="4" w:space="0" w:color="auto"/>
            </w:tcBorders>
          </w:tcPr>
          <w:p w14:paraId="03C70C7F" w14:textId="77777777" w:rsidR="00882B01" w:rsidRPr="00C43095" w:rsidRDefault="00882B01" w:rsidP="002944AC">
            <w:pPr>
              <w:spacing w:before="60" w:after="60"/>
              <w:rPr>
                <w:rFonts w:cs="Arial"/>
                <w:bCs/>
              </w:rPr>
            </w:pPr>
          </w:p>
        </w:tc>
      </w:tr>
      <w:tr w:rsidR="00882B01" w:rsidRPr="00C43095" w14:paraId="4860A1B9" w14:textId="77777777" w:rsidTr="006C1192">
        <w:tc>
          <w:tcPr>
            <w:tcW w:w="3681" w:type="dxa"/>
            <w:tcBorders>
              <w:top w:val="nil"/>
              <w:left w:val="single" w:sz="4" w:space="0" w:color="auto"/>
              <w:bottom w:val="nil"/>
              <w:right w:val="nil"/>
            </w:tcBorders>
            <w:hideMark/>
          </w:tcPr>
          <w:p w14:paraId="085B6D30" w14:textId="77777777" w:rsidR="00882B01" w:rsidRPr="00C43095" w:rsidRDefault="00882B01" w:rsidP="002944AC">
            <w:pPr>
              <w:spacing w:before="60" w:after="60"/>
              <w:ind w:left="203"/>
              <w:rPr>
                <w:rFonts w:cs="Arial"/>
                <w:b/>
              </w:rPr>
            </w:pPr>
            <w:r w:rsidRPr="00C43095">
              <w:rPr>
                <w:rFonts w:cs="Arial"/>
                <w:b/>
              </w:rPr>
              <w:t>Police Check date issued:</w:t>
            </w:r>
          </w:p>
        </w:tc>
        <w:tc>
          <w:tcPr>
            <w:tcW w:w="5953" w:type="dxa"/>
            <w:tcBorders>
              <w:top w:val="dashSmallGap" w:sz="4" w:space="0" w:color="auto"/>
              <w:left w:val="nil"/>
              <w:bottom w:val="single" w:sz="4" w:space="0" w:color="auto"/>
              <w:right w:val="single" w:sz="4" w:space="0" w:color="auto"/>
            </w:tcBorders>
          </w:tcPr>
          <w:p w14:paraId="367883AF" w14:textId="77777777" w:rsidR="00882B01" w:rsidRPr="00C43095" w:rsidRDefault="00882B01" w:rsidP="002944AC">
            <w:pPr>
              <w:spacing w:before="60" w:after="60"/>
              <w:rPr>
                <w:rFonts w:cs="Arial"/>
                <w:bCs/>
              </w:rPr>
            </w:pPr>
          </w:p>
        </w:tc>
      </w:tr>
      <w:tr w:rsidR="00882B01" w:rsidRPr="00C43095" w14:paraId="46B8A0C9"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E29052F" w14:textId="5FBDF524" w:rsidR="00882B01" w:rsidRPr="00C43095" w:rsidRDefault="00882B01" w:rsidP="002944AC">
            <w:pPr>
              <w:pStyle w:val="ListParagraph"/>
              <w:keepNext/>
              <w:spacing w:before="60" w:after="60"/>
              <w:ind w:left="204"/>
              <w:rPr>
                <w:rFonts w:cs="Arial"/>
                <w:b w:val="0"/>
                <w:szCs w:val="20"/>
              </w:rPr>
            </w:pPr>
            <w:bookmarkStart w:id="6" w:name="_Toc26588424"/>
            <w:bookmarkStart w:id="7" w:name="_Ref404257971"/>
            <w:bookmarkStart w:id="8" w:name="_Ref404258015"/>
            <w:r w:rsidRPr="00C43095">
              <w:rPr>
                <w:rFonts w:cs="Arial"/>
                <w:bCs/>
              </w:rPr>
              <w:t>Item 6: Commencement</w:t>
            </w:r>
            <w:r w:rsidRPr="00C43095">
              <w:rPr>
                <w:rFonts w:cs="Arial"/>
                <w:szCs w:val="20"/>
              </w:rPr>
              <w:t xml:space="preserve"> date (clause </w:t>
            </w:r>
            <w:r w:rsidRPr="00C43095">
              <w:fldChar w:fldCharType="begin"/>
            </w:r>
            <w:r w:rsidRPr="00C43095">
              <w:rPr>
                <w:rFonts w:cs="Arial"/>
                <w:szCs w:val="20"/>
              </w:rPr>
              <w:instrText xml:space="preserve"> REF _Ref403639614 \w \h  \* MERGEFORMAT </w:instrText>
            </w:r>
            <w:r w:rsidRPr="00C43095">
              <w:fldChar w:fldCharType="separate"/>
            </w:r>
            <w:r w:rsidR="00AF3E4F" w:rsidRPr="00C43095">
              <w:rPr>
                <w:rFonts w:cs="Arial"/>
                <w:szCs w:val="20"/>
              </w:rPr>
              <w:t>2.2</w:t>
            </w:r>
            <w:r w:rsidRPr="00C43095">
              <w:fldChar w:fldCharType="end"/>
            </w:r>
            <w:r w:rsidRPr="00C43095">
              <w:rPr>
                <w:rFonts w:cs="Arial"/>
                <w:szCs w:val="20"/>
              </w:rPr>
              <w:t>)</w:t>
            </w:r>
            <w:bookmarkEnd w:id="6"/>
            <w:bookmarkEnd w:id="7"/>
            <w:bookmarkEnd w:id="8"/>
          </w:p>
        </w:tc>
      </w:tr>
      <w:tr w:rsidR="00882B01" w:rsidRPr="00C43095" w14:paraId="4BB53FFD" w14:textId="77777777" w:rsidTr="006C1192">
        <w:tc>
          <w:tcPr>
            <w:tcW w:w="3681" w:type="dxa"/>
            <w:tcBorders>
              <w:top w:val="single" w:sz="4" w:space="0" w:color="auto"/>
              <w:left w:val="single" w:sz="4" w:space="0" w:color="auto"/>
              <w:bottom w:val="single" w:sz="4" w:space="0" w:color="auto"/>
              <w:right w:val="nil"/>
            </w:tcBorders>
            <w:hideMark/>
          </w:tcPr>
          <w:p w14:paraId="33FD0827" w14:textId="77777777" w:rsidR="00882B01" w:rsidRPr="00C43095" w:rsidRDefault="00882B01" w:rsidP="002944AC">
            <w:pPr>
              <w:spacing w:before="60" w:after="60"/>
              <w:ind w:left="158" w:hanging="158"/>
              <w:outlineLvl w:val="7"/>
              <w:rPr>
                <w:rFonts w:cs="Arial"/>
                <w:b/>
              </w:rPr>
            </w:pPr>
            <w:r w:rsidRPr="00C43095">
              <w:rPr>
                <w:rFonts w:cs="Arial"/>
                <w:b/>
                <w:bCs/>
                <w:iCs/>
              </w:rPr>
              <w:tab/>
              <w:t>Commencement</w:t>
            </w:r>
            <w:r w:rsidRPr="00C43095">
              <w:rPr>
                <w:rFonts w:cs="Arial"/>
                <w:b/>
              </w:rPr>
              <w:t xml:space="preserve"> Date </w:t>
            </w:r>
          </w:p>
        </w:tc>
        <w:tc>
          <w:tcPr>
            <w:tcW w:w="5953" w:type="dxa"/>
            <w:tcBorders>
              <w:top w:val="single" w:sz="4" w:space="0" w:color="auto"/>
              <w:left w:val="nil"/>
              <w:bottom w:val="single" w:sz="4" w:space="0" w:color="auto"/>
              <w:right w:val="single" w:sz="4" w:space="0" w:color="auto"/>
            </w:tcBorders>
            <w:hideMark/>
          </w:tcPr>
          <w:p w14:paraId="0D2E7E70" w14:textId="19741947" w:rsidR="00882B01" w:rsidRPr="00C43095" w:rsidRDefault="00882B01" w:rsidP="002944AC">
            <w:pPr>
              <w:tabs>
                <w:tab w:val="right" w:pos="9072"/>
              </w:tabs>
              <w:spacing w:before="60" w:after="60"/>
              <w:ind w:right="-127"/>
              <w:rPr>
                <w:rFonts w:cs="Arial"/>
                <w:bCs/>
                <w:kern w:val="20"/>
                <w:sz w:val="20"/>
                <w:szCs w:val="20"/>
              </w:rPr>
            </w:pPr>
            <w:r w:rsidRPr="00C43095">
              <w:rPr>
                <w:rFonts w:cs="Arial"/>
                <w:bCs/>
                <w:kern w:val="20"/>
                <w:sz w:val="20"/>
                <w:szCs w:val="20"/>
              </w:rPr>
              <w:br/>
              <w:t>--------------------------------------------------------------------------------------</w:t>
            </w:r>
          </w:p>
        </w:tc>
      </w:tr>
      <w:tr w:rsidR="00882B01" w:rsidRPr="00C43095" w14:paraId="4A5A8305"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hideMark/>
          </w:tcPr>
          <w:p w14:paraId="0364BAAF" w14:textId="0851AF99" w:rsidR="00882B01" w:rsidRPr="00C43095" w:rsidRDefault="00882B01" w:rsidP="002944AC">
            <w:pPr>
              <w:pStyle w:val="ListParagraph"/>
              <w:spacing w:before="60" w:after="60"/>
              <w:ind w:left="203"/>
              <w:rPr>
                <w:rFonts w:cs="Arial"/>
                <w:b w:val="0"/>
                <w:szCs w:val="20"/>
              </w:rPr>
            </w:pPr>
            <w:bookmarkStart w:id="9" w:name="_Toc26588444"/>
            <w:bookmarkStart w:id="10" w:name="_Ref404258218"/>
            <w:bookmarkStart w:id="11" w:name="_Ref404258227"/>
            <w:r w:rsidRPr="00C43095">
              <w:rPr>
                <w:rFonts w:cs="Arial"/>
                <w:bCs/>
              </w:rPr>
              <w:lastRenderedPageBreak/>
              <w:t xml:space="preserve">Item 7: </w:t>
            </w:r>
            <w:r w:rsidR="00F06307">
              <w:rPr>
                <w:rFonts w:cs="Arial"/>
                <w:bCs/>
              </w:rPr>
              <w:t>Chaplaincy and Student Wellbeing Services</w:t>
            </w:r>
            <w:r w:rsidRPr="00C43095">
              <w:rPr>
                <w:rFonts w:cs="Arial"/>
                <w:szCs w:val="20"/>
              </w:rPr>
              <w:t xml:space="preserve"> to be provided (clause </w:t>
            </w:r>
            <w:bookmarkEnd w:id="9"/>
            <w:bookmarkEnd w:id="10"/>
            <w:bookmarkEnd w:id="11"/>
            <w:r w:rsidR="005613A7" w:rsidRPr="00C43095">
              <w:rPr>
                <w:rFonts w:cs="Arial"/>
                <w:szCs w:val="20"/>
              </w:rPr>
              <w:fldChar w:fldCharType="begin"/>
            </w:r>
            <w:r w:rsidR="005613A7" w:rsidRPr="00C43095">
              <w:rPr>
                <w:rFonts w:cs="Arial"/>
                <w:szCs w:val="20"/>
              </w:rPr>
              <w:instrText xml:space="preserve"> REF _Ref21443036 \w \h </w:instrText>
            </w:r>
            <w:r w:rsid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3.1</w:t>
            </w:r>
            <w:r w:rsidR="005613A7" w:rsidRPr="00C43095">
              <w:rPr>
                <w:rFonts w:cs="Arial"/>
                <w:szCs w:val="20"/>
              </w:rPr>
              <w:fldChar w:fldCharType="end"/>
            </w:r>
            <w:r w:rsidRPr="00C43095">
              <w:rPr>
                <w:rFonts w:cs="Arial"/>
                <w:szCs w:val="20"/>
              </w:rPr>
              <w:t>)</w:t>
            </w:r>
          </w:p>
        </w:tc>
      </w:tr>
      <w:tr w:rsidR="00882B01" w:rsidRPr="00C43095" w14:paraId="7FB77999" w14:textId="77777777" w:rsidTr="006C1192">
        <w:tc>
          <w:tcPr>
            <w:tcW w:w="3681" w:type="dxa"/>
            <w:tcBorders>
              <w:top w:val="single" w:sz="4" w:space="0" w:color="auto"/>
              <w:left w:val="single" w:sz="4" w:space="0" w:color="auto"/>
              <w:bottom w:val="nil"/>
              <w:right w:val="nil"/>
            </w:tcBorders>
            <w:hideMark/>
          </w:tcPr>
          <w:p w14:paraId="0D61408B" w14:textId="77777777" w:rsidR="00882B01" w:rsidRPr="00C43095" w:rsidRDefault="00882B01" w:rsidP="002944AC">
            <w:pPr>
              <w:spacing w:before="60" w:after="60"/>
              <w:ind w:left="203"/>
              <w:outlineLvl w:val="7"/>
              <w:rPr>
                <w:rFonts w:cs="Arial"/>
                <w:b/>
                <w:kern w:val="20"/>
                <w:szCs w:val="22"/>
              </w:rPr>
            </w:pPr>
            <w:r w:rsidRPr="00C43095">
              <w:rPr>
                <w:rFonts w:cs="Arial"/>
                <w:b/>
                <w:kern w:val="20"/>
                <w:szCs w:val="22"/>
              </w:rPr>
              <w:t xml:space="preserve">School </w:t>
            </w:r>
            <w:r w:rsidRPr="00C43095">
              <w:rPr>
                <w:rFonts w:cs="Arial"/>
                <w:b/>
                <w:bCs/>
                <w:iCs/>
              </w:rPr>
              <w:t>Campus</w:t>
            </w:r>
          </w:p>
        </w:tc>
        <w:tc>
          <w:tcPr>
            <w:tcW w:w="5953" w:type="dxa"/>
            <w:tcBorders>
              <w:top w:val="single" w:sz="4" w:space="0" w:color="auto"/>
              <w:left w:val="nil"/>
              <w:bottom w:val="dashSmallGap" w:sz="4" w:space="0" w:color="auto"/>
              <w:right w:val="single" w:sz="4" w:space="0" w:color="auto"/>
            </w:tcBorders>
          </w:tcPr>
          <w:p w14:paraId="66F5D349" w14:textId="77777777" w:rsidR="00882B01" w:rsidRPr="00C43095" w:rsidRDefault="00882B01" w:rsidP="002944AC">
            <w:pPr>
              <w:tabs>
                <w:tab w:val="right" w:pos="9072"/>
              </w:tabs>
              <w:spacing w:before="60" w:after="60"/>
              <w:ind w:left="203"/>
              <w:rPr>
                <w:rFonts w:cs="Arial"/>
                <w:bCs/>
                <w:kern w:val="20"/>
                <w:sz w:val="20"/>
                <w:szCs w:val="20"/>
              </w:rPr>
            </w:pPr>
          </w:p>
        </w:tc>
      </w:tr>
      <w:tr w:rsidR="00882B01" w:rsidRPr="00C43095" w14:paraId="4EF0C8B3" w14:textId="77777777" w:rsidTr="006C1192">
        <w:tc>
          <w:tcPr>
            <w:tcW w:w="3681" w:type="dxa"/>
            <w:tcBorders>
              <w:top w:val="nil"/>
              <w:left w:val="single" w:sz="4" w:space="0" w:color="auto"/>
              <w:bottom w:val="nil"/>
              <w:right w:val="nil"/>
            </w:tcBorders>
            <w:hideMark/>
          </w:tcPr>
          <w:p w14:paraId="3CC0D9DE" w14:textId="77777777" w:rsidR="00882B01" w:rsidRPr="00C43095" w:rsidRDefault="00882B01" w:rsidP="002944AC">
            <w:pPr>
              <w:spacing w:before="60" w:after="60"/>
              <w:ind w:left="203"/>
              <w:outlineLvl w:val="7"/>
              <w:rPr>
                <w:rFonts w:cs="Arial"/>
                <w:b/>
                <w:szCs w:val="22"/>
              </w:rPr>
            </w:pPr>
            <w:r w:rsidRPr="00C43095">
              <w:rPr>
                <w:rFonts w:cs="Arial"/>
                <w:b/>
                <w:szCs w:val="22"/>
              </w:rPr>
              <w:t>Number of hours per week</w:t>
            </w:r>
          </w:p>
        </w:tc>
        <w:tc>
          <w:tcPr>
            <w:tcW w:w="5953" w:type="dxa"/>
            <w:tcBorders>
              <w:top w:val="dashSmallGap" w:sz="4" w:space="0" w:color="auto"/>
              <w:left w:val="nil"/>
              <w:bottom w:val="dashSmallGap" w:sz="4" w:space="0" w:color="auto"/>
              <w:right w:val="single" w:sz="4" w:space="0" w:color="auto"/>
            </w:tcBorders>
          </w:tcPr>
          <w:p w14:paraId="4D72FA15" w14:textId="77777777" w:rsidR="00882B01" w:rsidRPr="00C43095" w:rsidRDefault="00882B01" w:rsidP="002944AC">
            <w:pPr>
              <w:tabs>
                <w:tab w:val="right" w:pos="9072"/>
              </w:tabs>
              <w:spacing w:before="60" w:after="60"/>
              <w:ind w:left="203"/>
              <w:rPr>
                <w:rFonts w:cs="Arial"/>
                <w:bCs/>
                <w:kern w:val="20"/>
                <w:sz w:val="20"/>
                <w:szCs w:val="20"/>
              </w:rPr>
            </w:pPr>
          </w:p>
        </w:tc>
      </w:tr>
      <w:tr w:rsidR="00882B01" w:rsidRPr="00C43095" w14:paraId="488E6B38" w14:textId="77777777" w:rsidTr="006C1192">
        <w:tc>
          <w:tcPr>
            <w:tcW w:w="3681" w:type="dxa"/>
            <w:tcBorders>
              <w:top w:val="nil"/>
              <w:left w:val="single" w:sz="4" w:space="0" w:color="auto"/>
              <w:bottom w:val="nil"/>
              <w:right w:val="nil"/>
            </w:tcBorders>
            <w:hideMark/>
          </w:tcPr>
          <w:p w14:paraId="06506967" w14:textId="77777777" w:rsidR="00882B01" w:rsidRPr="00C43095" w:rsidRDefault="00882B01" w:rsidP="002944AC">
            <w:pPr>
              <w:spacing w:before="60" w:after="60"/>
              <w:ind w:left="203"/>
              <w:outlineLvl w:val="7"/>
              <w:rPr>
                <w:rFonts w:cs="Arial"/>
                <w:b/>
                <w:szCs w:val="22"/>
              </w:rPr>
            </w:pPr>
            <w:r w:rsidRPr="00C43095">
              <w:rPr>
                <w:rFonts w:cs="Arial"/>
                <w:b/>
                <w:szCs w:val="22"/>
              </w:rPr>
              <w:t xml:space="preserve">Usual </w:t>
            </w:r>
            <w:r w:rsidRPr="00C43095">
              <w:rPr>
                <w:rFonts w:cs="Arial"/>
                <w:b/>
                <w:bCs/>
                <w:iCs/>
              </w:rPr>
              <w:t>days</w:t>
            </w:r>
            <w:r w:rsidRPr="00C43095">
              <w:rPr>
                <w:rFonts w:cs="Arial"/>
                <w:b/>
                <w:szCs w:val="22"/>
              </w:rPr>
              <w:t xml:space="preserve"> of work</w:t>
            </w:r>
          </w:p>
        </w:tc>
        <w:tc>
          <w:tcPr>
            <w:tcW w:w="5953" w:type="dxa"/>
            <w:tcBorders>
              <w:top w:val="dashSmallGap" w:sz="4" w:space="0" w:color="auto"/>
              <w:left w:val="nil"/>
              <w:bottom w:val="dashSmallGap" w:sz="4" w:space="0" w:color="auto"/>
              <w:right w:val="single" w:sz="4" w:space="0" w:color="auto"/>
            </w:tcBorders>
          </w:tcPr>
          <w:p w14:paraId="55E836E2" w14:textId="77777777" w:rsidR="00882B01" w:rsidRPr="00C43095" w:rsidRDefault="00882B01" w:rsidP="002944AC">
            <w:pPr>
              <w:tabs>
                <w:tab w:val="right" w:pos="9072"/>
              </w:tabs>
              <w:spacing w:before="60" w:after="60"/>
              <w:ind w:left="203"/>
              <w:rPr>
                <w:rFonts w:cs="Arial"/>
                <w:bCs/>
                <w:kern w:val="20"/>
                <w:sz w:val="20"/>
                <w:szCs w:val="20"/>
              </w:rPr>
            </w:pPr>
          </w:p>
        </w:tc>
      </w:tr>
      <w:tr w:rsidR="00882B01" w:rsidRPr="00C43095" w14:paraId="3E652AE5" w14:textId="77777777" w:rsidTr="006C1192">
        <w:tc>
          <w:tcPr>
            <w:tcW w:w="3681" w:type="dxa"/>
            <w:tcBorders>
              <w:top w:val="nil"/>
              <w:left w:val="single" w:sz="4" w:space="0" w:color="auto"/>
              <w:bottom w:val="single" w:sz="4" w:space="0" w:color="auto"/>
              <w:right w:val="nil"/>
            </w:tcBorders>
            <w:hideMark/>
          </w:tcPr>
          <w:p w14:paraId="1AB42B7F" w14:textId="77777777" w:rsidR="00882B01" w:rsidRPr="00C43095" w:rsidRDefault="00882B01" w:rsidP="002944AC">
            <w:pPr>
              <w:spacing w:before="60" w:after="60"/>
              <w:ind w:left="203"/>
              <w:outlineLvl w:val="7"/>
              <w:rPr>
                <w:rFonts w:cs="Arial"/>
                <w:b/>
                <w:szCs w:val="22"/>
              </w:rPr>
            </w:pPr>
            <w:r w:rsidRPr="00C43095">
              <w:rPr>
                <w:rFonts w:cs="Arial"/>
                <w:b/>
                <w:szCs w:val="22"/>
              </w:rPr>
              <w:t xml:space="preserve">Usual </w:t>
            </w:r>
            <w:r w:rsidRPr="00C43095">
              <w:rPr>
                <w:rFonts w:cs="Arial"/>
                <w:b/>
                <w:bCs/>
                <w:iCs/>
              </w:rPr>
              <w:t>hours</w:t>
            </w:r>
            <w:r w:rsidRPr="00C43095">
              <w:rPr>
                <w:rFonts w:cs="Arial"/>
                <w:b/>
                <w:szCs w:val="22"/>
              </w:rPr>
              <w:t xml:space="preserve"> of work</w:t>
            </w:r>
          </w:p>
        </w:tc>
        <w:tc>
          <w:tcPr>
            <w:tcW w:w="5953" w:type="dxa"/>
            <w:tcBorders>
              <w:top w:val="dashSmallGap" w:sz="4" w:space="0" w:color="auto"/>
              <w:left w:val="nil"/>
              <w:bottom w:val="single" w:sz="4" w:space="0" w:color="auto"/>
              <w:right w:val="single" w:sz="4" w:space="0" w:color="auto"/>
            </w:tcBorders>
          </w:tcPr>
          <w:p w14:paraId="0CF56D0C" w14:textId="77777777" w:rsidR="00882B01" w:rsidRPr="00C43095" w:rsidRDefault="00882B01" w:rsidP="002944AC">
            <w:pPr>
              <w:tabs>
                <w:tab w:val="right" w:pos="9072"/>
              </w:tabs>
              <w:spacing w:before="60" w:after="60"/>
              <w:ind w:left="203"/>
              <w:rPr>
                <w:rFonts w:cs="Arial"/>
                <w:bCs/>
                <w:kern w:val="20"/>
                <w:sz w:val="20"/>
                <w:szCs w:val="20"/>
              </w:rPr>
            </w:pPr>
          </w:p>
        </w:tc>
      </w:tr>
      <w:tr w:rsidR="00882B01" w:rsidRPr="00C43095" w14:paraId="7C7EBA8B"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A2B5C3F" w14:textId="2CF1DED8" w:rsidR="00882B01" w:rsidRPr="00C43095" w:rsidRDefault="00882B01" w:rsidP="002944AC">
            <w:pPr>
              <w:pStyle w:val="ListParagraph"/>
              <w:spacing w:before="60" w:after="60"/>
              <w:ind w:left="203"/>
              <w:rPr>
                <w:rFonts w:cs="Arial"/>
                <w:b w:val="0"/>
              </w:rPr>
            </w:pPr>
            <w:bookmarkStart w:id="12" w:name="_Toc26588445"/>
            <w:bookmarkStart w:id="13" w:name="_Ref404257996"/>
            <w:bookmarkStart w:id="14" w:name="_Ref404258111"/>
            <w:bookmarkStart w:id="15" w:name="_Ref404258329"/>
            <w:bookmarkStart w:id="16" w:name="_Ref404258345"/>
            <w:r w:rsidRPr="00C43095">
              <w:rPr>
                <w:rFonts w:cs="Arial"/>
                <w:bCs/>
              </w:rPr>
              <w:t>Item 8: Agreement</w:t>
            </w:r>
            <w:r w:rsidRPr="00C43095">
              <w:rPr>
                <w:rFonts w:cs="Arial"/>
              </w:rPr>
              <w:t xml:space="preserve"> funding per year (clause </w:t>
            </w:r>
            <w:r w:rsidRPr="00C43095">
              <w:fldChar w:fldCharType="begin"/>
            </w:r>
            <w:r w:rsidRPr="00C43095">
              <w:rPr>
                <w:rFonts w:cs="Arial"/>
              </w:rPr>
              <w:instrText xml:space="preserve"> REF _Ref403639690 \w \h  \* MERGEFORMAT </w:instrText>
            </w:r>
            <w:r w:rsidRPr="00C43095">
              <w:fldChar w:fldCharType="separate"/>
            </w:r>
            <w:r w:rsidR="00AF3E4F" w:rsidRPr="00C43095">
              <w:rPr>
                <w:rFonts w:cs="Arial"/>
              </w:rPr>
              <w:t>3.8</w:t>
            </w:r>
            <w:r w:rsidRPr="00C43095">
              <w:fldChar w:fldCharType="end"/>
            </w:r>
            <w:r w:rsidRPr="00C43095">
              <w:rPr>
                <w:rFonts w:cs="Arial"/>
              </w:rPr>
              <w:t>)</w:t>
            </w:r>
            <w:bookmarkEnd w:id="12"/>
            <w:bookmarkEnd w:id="13"/>
            <w:bookmarkEnd w:id="14"/>
            <w:bookmarkEnd w:id="15"/>
            <w:bookmarkEnd w:id="16"/>
          </w:p>
        </w:tc>
      </w:tr>
      <w:tr w:rsidR="00882B01" w:rsidRPr="00C43095" w14:paraId="7B0F1FA7" w14:textId="77777777" w:rsidTr="006C1192">
        <w:trPr>
          <w:cantSplit/>
          <w:trHeight w:val="126"/>
        </w:trPr>
        <w:tc>
          <w:tcPr>
            <w:tcW w:w="3681" w:type="dxa"/>
            <w:tcBorders>
              <w:top w:val="nil"/>
              <w:left w:val="single" w:sz="4" w:space="0" w:color="auto"/>
              <w:bottom w:val="nil"/>
              <w:right w:val="nil"/>
            </w:tcBorders>
          </w:tcPr>
          <w:p w14:paraId="11066F6A" w14:textId="77777777" w:rsidR="00882B01" w:rsidRPr="00C43095" w:rsidRDefault="00882B01" w:rsidP="002944AC">
            <w:pPr>
              <w:pStyle w:val="ListParagraph"/>
              <w:spacing w:before="60" w:after="60"/>
              <w:ind w:left="203"/>
              <w:rPr>
                <w:rFonts w:cs="Arial"/>
              </w:rPr>
            </w:pPr>
            <w:r w:rsidRPr="00C43095">
              <w:rPr>
                <w:rFonts w:cs="Arial"/>
              </w:rPr>
              <w:t>TOTAL FUNDING</w:t>
            </w:r>
          </w:p>
          <w:p w14:paraId="3EECF772" w14:textId="753AD591" w:rsidR="00882B01" w:rsidRPr="00F06307" w:rsidRDefault="00882B01" w:rsidP="002944AC">
            <w:pPr>
              <w:pStyle w:val="ListParagraph"/>
              <w:spacing w:before="60" w:after="60"/>
              <w:ind w:left="203"/>
            </w:pPr>
            <w:r w:rsidRPr="00C43095">
              <w:rPr>
                <w:rFonts w:cs="Arial"/>
              </w:rPr>
              <w:t>comprising:</w:t>
            </w:r>
          </w:p>
        </w:tc>
        <w:tc>
          <w:tcPr>
            <w:tcW w:w="5953" w:type="dxa"/>
            <w:tcBorders>
              <w:top w:val="single" w:sz="4" w:space="0" w:color="auto"/>
              <w:left w:val="nil"/>
              <w:bottom w:val="nil"/>
              <w:right w:val="single" w:sz="4" w:space="0" w:color="auto"/>
            </w:tcBorders>
            <w:vAlign w:val="bottom"/>
          </w:tcPr>
          <w:p w14:paraId="23DDA443" w14:textId="77777777" w:rsidR="00882B01" w:rsidRPr="00C43095" w:rsidRDefault="00882B01" w:rsidP="002944AC">
            <w:pPr>
              <w:pBdr>
                <w:bottom w:val="single" w:sz="6" w:space="1" w:color="auto"/>
              </w:pBdr>
              <w:spacing w:before="60" w:after="60"/>
              <w:rPr>
                <w:rFonts w:cs="Arial"/>
                <w:bCs/>
              </w:rPr>
            </w:pPr>
          </w:p>
          <w:p w14:paraId="08F35BA3" w14:textId="77777777" w:rsidR="00882B01" w:rsidRPr="00C43095" w:rsidRDefault="00882B01" w:rsidP="002944AC">
            <w:pPr>
              <w:spacing w:before="60" w:after="60"/>
              <w:rPr>
                <w:rFonts w:cs="Arial"/>
                <w:bCs/>
              </w:rPr>
            </w:pPr>
          </w:p>
        </w:tc>
      </w:tr>
      <w:tr w:rsidR="00882B01" w:rsidRPr="00C43095" w14:paraId="10166C3D" w14:textId="77777777" w:rsidTr="006C1192">
        <w:trPr>
          <w:cantSplit/>
          <w:trHeight w:val="123"/>
        </w:trPr>
        <w:tc>
          <w:tcPr>
            <w:tcW w:w="3681" w:type="dxa"/>
            <w:tcBorders>
              <w:top w:val="nil"/>
              <w:left w:val="single" w:sz="4" w:space="0" w:color="auto"/>
              <w:bottom w:val="nil"/>
              <w:right w:val="nil"/>
            </w:tcBorders>
            <w:hideMark/>
          </w:tcPr>
          <w:p w14:paraId="0E3E46A7" w14:textId="6D201163" w:rsidR="00882B01" w:rsidRPr="00C43095" w:rsidRDefault="00F06307" w:rsidP="002944AC">
            <w:pPr>
              <w:pStyle w:val="ListParagraph"/>
              <w:numPr>
                <w:ilvl w:val="0"/>
                <w:numId w:val="31"/>
              </w:numPr>
              <w:spacing w:before="60" w:after="60"/>
              <w:ind w:left="583" w:hanging="283"/>
              <w:outlineLvl w:val="7"/>
              <w:rPr>
                <w:rFonts w:cs="Arial"/>
              </w:rPr>
            </w:pPr>
            <w:r>
              <w:rPr>
                <w:rFonts w:cs="Arial"/>
              </w:rPr>
              <w:t>NSWP</w:t>
            </w:r>
            <w:r w:rsidR="00882B01" w:rsidRPr="00C43095">
              <w:rPr>
                <w:rFonts w:cs="Arial"/>
              </w:rPr>
              <w:t xml:space="preserve"> funding</w:t>
            </w:r>
          </w:p>
        </w:tc>
        <w:tc>
          <w:tcPr>
            <w:tcW w:w="5953" w:type="dxa"/>
            <w:tcBorders>
              <w:top w:val="nil"/>
              <w:left w:val="nil"/>
              <w:bottom w:val="single" w:sz="4" w:space="0" w:color="auto"/>
              <w:right w:val="single" w:sz="4" w:space="0" w:color="auto"/>
            </w:tcBorders>
          </w:tcPr>
          <w:p w14:paraId="73D366AA" w14:textId="77777777" w:rsidR="00882B01" w:rsidRPr="00C43095" w:rsidRDefault="00882B01" w:rsidP="002944AC">
            <w:pPr>
              <w:spacing w:before="60" w:after="60"/>
              <w:rPr>
                <w:rFonts w:cs="Arial"/>
                <w:bCs/>
              </w:rPr>
            </w:pPr>
          </w:p>
        </w:tc>
      </w:tr>
      <w:tr w:rsidR="00882B01" w:rsidRPr="00C43095" w14:paraId="4C025248" w14:textId="77777777" w:rsidTr="006C1192">
        <w:trPr>
          <w:cantSplit/>
          <w:trHeight w:val="123"/>
        </w:trPr>
        <w:tc>
          <w:tcPr>
            <w:tcW w:w="3681" w:type="dxa"/>
            <w:tcBorders>
              <w:top w:val="nil"/>
              <w:left w:val="single" w:sz="4" w:space="0" w:color="auto"/>
              <w:bottom w:val="nil"/>
              <w:right w:val="nil"/>
            </w:tcBorders>
            <w:hideMark/>
          </w:tcPr>
          <w:p w14:paraId="474329F7" w14:textId="77777777" w:rsidR="00882B01" w:rsidRPr="00C43095" w:rsidRDefault="00882B01" w:rsidP="002944AC">
            <w:pPr>
              <w:pStyle w:val="ListParagraph"/>
              <w:numPr>
                <w:ilvl w:val="0"/>
                <w:numId w:val="31"/>
              </w:numPr>
              <w:spacing w:before="60" w:after="60"/>
              <w:ind w:left="583" w:hanging="283"/>
              <w:outlineLvl w:val="7"/>
              <w:rPr>
                <w:rFonts w:cs="Arial"/>
              </w:rPr>
            </w:pPr>
            <w:r w:rsidRPr="00C43095">
              <w:rPr>
                <w:rFonts w:cs="Arial"/>
              </w:rPr>
              <w:t>School funding</w:t>
            </w:r>
          </w:p>
        </w:tc>
        <w:tc>
          <w:tcPr>
            <w:tcW w:w="5953" w:type="dxa"/>
            <w:tcBorders>
              <w:top w:val="single" w:sz="4" w:space="0" w:color="auto"/>
              <w:left w:val="nil"/>
              <w:bottom w:val="single" w:sz="4" w:space="0" w:color="auto"/>
              <w:right w:val="single" w:sz="4" w:space="0" w:color="auto"/>
            </w:tcBorders>
          </w:tcPr>
          <w:p w14:paraId="02929247" w14:textId="77777777" w:rsidR="00882B01" w:rsidRPr="00C43095" w:rsidRDefault="00882B01" w:rsidP="002944AC">
            <w:pPr>
              <w:spacing w:before="60" w:after="60"/>
              <w:rPr>
                <w:rFonts w:cs="Arial"/>
                <w:bCs/>
              </w:rPr>
            </w:pPr>
          </w:p>
        </w:tc>
      </w:tr>
      <w:tr w:rsidR="00882B01" w:rsidRPr="00C43095" w14:paraId="018496D9" w14:textId="77777777" w:rsidTr="006C1192">
        <w:trPr>
          <w:cantSplit/>
          <w:trHeight w:val="123"/>
        </w:trPr>
        <w:tc>
          <w:tcPr>
            <w:tcW w:w="3681" w:type="dxa"/>
            <w:tcBorders>
              <w:top w:val="nil"/>
              <w:left w:val="single" w:sz="4" w:space="0" w:color="auto"/>
              <w:bottom w:val="single" w:sz="4" w:space="0" w:color="auto"/>
              <w:right w:val="nil"/>
            </w:tcBorders>
          </w:tcPr>
          <w:p w14:paraId="09FB39EC" w14:textId="5B1C65CF" w:rsidR="00882B01" w:rsidRPr="00F06307" w:rsidRDefault="00882B01" w:rsidP="002944AC">
            <w:pPr>
              <w:pStyle w:val="ListParagraph"/>
              <w:numPr>
                <w:ilvl w:val="0"/>
                <w:numId w:val="31"/>
              </w:numPr>
              <w:spacing w:before="60" w:after="60"/>
              <w:ind w:left="583" w:hanging="283"/>
              <w:outlineLvl w:val="7"/>
              <w:rPr>
                <w:rFonts w:cs="Arial"/>
              </w:rPr>
            </w:pPr>
            <w:r w:rsidRPr="00C43095">
              <w:rPr>
                <w:rFonts w:cs="Arial"/>
              </w:rPr>
              <w:t>Provider funding</w:t>
            </w:r>
          </w:p>
        </w:tc>
        <w:tc>
          <w:tcPr>
            <w:tcW w:w="5953" w:type="dxa"/>
            <w:tcBorders>
              <w:top w:val="single" w:sz="4" w:space="0" w:color="auto"/>
              <w:left w:val="nil"/>
              <w:bottom w:val="single" w:sz="4" w:space="0" w:color="auto"/>
              <w:right w:val="single" w:sz="4" w:space="0" w:color="auto"/>
            </w:tcBorders>
          </w:tcPr>
          <w:p w14:paraId="775135A9" w14:textId="77777777" w:rsidR="00882B01" w:rsidRPr="00C43095" w:rsidRDefault="00882B01" w:rsidP="002944AC">
            <w:pPr>
              <w:spacing w:before="60" w:after="60"/>
              <w:rPr>
                <w:rFonts w:cs="Arial"/>
                <w:bCs/>
              </w:rPr>
            </w:pPr>
          </w:p>
        </w:tc>
      </w:tr>
      <w:tr w:rsidR="00882B01" w:rsidRPr="00C43095" w14:paraId="576F91C0" w14:textId="77777777" w:rsidTr="006C1192">
        <w:trPr>
          <w:cantSplit/>
          <w:trHeight w:val="126"/>
        </w:trPr>
        <w:tc>
          <w:tcPr>
            <w:tcW w:w="3681" w:type="dxa"/>
            <w:tcBorders>
              <w:top w:val="single" w:sz="4" w:space="0" w:color="auto"/>
              <w:left w:val="single" w:sz="4" w:space="0" w:color="auto"/>
              <w:bottom w:val="nil"/>
              <w:right w:val="nil"/>
            </w:tcBorders>
          </w:tcPr>
          <w:p w14:paraId="001B6812" w14:textId="22216132" w:rsidR="00882B01" w:rsidRPr="00C43095" w:rsidRDefault="00882B01" w:rsidP="002944AC">
            <w:pPr>
              <w:spacing w:before="60" w:after="60"/>
              <w:ind w:left="203"/>
              <w:outlineLvl w:val="7"/>
              <w:rPr>
                <w:rFonts w:cs="Arial"/>
                <w:b/>
                <w:szCs w:val="22"/>
              </w:rPr>
            </w:pPr>
            <w:r w:rsidRPr="00C43095">
              <w:rPr>
                <w:rFonts w:cs="Arial"/>
                <w:b/>
                <w:szCs w:val="22"/>
              </w:rPr>
              <w:t>TOTAL COST</w:t>
            </w:r>
          </w:p>
          <w:p w14:paraId="300C7699" w14:textId="7AF7D5F2" w:rsidR="00882B01" w:rsidRPr="00C43095" w:rsidRDefault="00882B01" w:rsidP="002944AC">
            <w:pPr>
              <w:spacing w:before="60" w:after="60"/>
              <w:ind w:left="203"/>
              <w:outlineLvl w:val="7"/>
              <w:rPr>
                <w:rFonts w:cs="Arial"/>
                <w:b/>
                <w:szCs w:val="22"/>
              </w:rPr>
            </w:pPr>
            <w:r w:rsidRPr="00C43095">
              <w:rPr>
                <w:rFonts w:cs="Arial"/>
                <w:b/>
                <w:szCs w:val="22"/>
              </w:rPr>
              <w:t>comprising:</w:t>
            </w:r>
          </w:p>
        </w:tc>
        <w:tc>
          <w:tcPr>
            <w:tcW w:w="5953" w:type="dxa"/>
            <w:tcBorders>
              <w:top w:val="single" w:sz="4" w:space="0" w:color="auto"/>
              <w:left w:val="nil"/>
              <w:bottom w:val="single" w:sz="4" w:space="0" w:color="auto"/>
              <w:right w:val="single" w:sz="4" w:space="0" w:color="auto"/>
            </w:tcBorders>
          </w:tcPr>
          <w:p w14:paraId="38D88818" w14:textId="77777777" w:rsidR="00882B01" w:rsidRPr="00C43095" w:rsidRDefault="00882B01" w:rsidP="002944AC">
            <w:pPr>
              <w:pBdr>
                <w:bottom w:val="single" w:sz="6" w:space="1" w:color="auto"/>
              </w:pBdr>
              <w:spacing w:before="60" w:after="60"/>
              <w:rPr>
                <w:rFonts w:cs="Arial"/>
                <w:bCs/>
              </w:rPr>
            </w:pPr>
          </w:p>
          <w:p w14:paraId="65E9DA7B" w14:textId="77777777" w:rsidR="00882B01" w:rsidRPr="00C43095" w:rsidRDefault="00882B01" w:rsidP="002944AC">
            <w:pPr>
              <w:spacing w:before="60" w:after="60"/>
              <w:rPr>
                <w:rFonts w:cs="Arial"/>
                <w:bCs/>
              </w:rPr>
            </w:pPr>
          </w:p>
        </w:tc>
      </w:tr>
      <w:tr w:rsidR="00882B01" w:rsidRPr="00C43095" w14:paraId="072AEC5C" w14:textId="77777777" w:rsidTr="006C1192">
        <w:trPr>
          <w:cantSplit/>
          <w:trHeight w:val="123"/>
        </w:trPr>
        <w:tc>
          <w:tcPr>
            <w:tcW w:w="3681" w:type="dxa"/>
            <w:tcBorders>
              <w:top w:val="nil"/>
              <w:left w:val="single" w:sz="4" w:space="0" w:color="auto"/>
              <w:bottom w:val="nil"/>
              <w:right w:val="nil"/>
            </w:tcBorders>
            <w:hideMark/>
          </w:tcPr>
          <w:p w14:paraId="6E375042" w14:textId="77777777" w:rsidR="00882B01" w:rsidRPr="00C43095" w:rsidRDefault="00882B01" w:rsidP="002944AC">
            <w:pPr>
              <w:pStyle w:val="ListParagraph"/>
              <w:numPr>
                <w:ilvl w:val="0"/>
                <w:numId w:val="32"/>
              </w:numPr>
              <w:spacing w:before="60" w:after="60"/>
              <w:ind w:left="583" w:hanging="283"/>
              <w:outlineLvl w:val="7"/>
              <w:rPr>
                <w:rFonts w:cs="Arial"/>
              </w:rPr>
            </w:pPr>
            <w:r w:rsidRPr="00C43095">
              <w:rPr>
                <w:rFonts w:cs="Arial"/>
              </w:rPr>
              <w:t>Service provision</w:t>
            </w:r>
          </w:p>
        </w:tc>
        <w:tc>
          <w:tcPr>
            <w:tcW w:w="5953" w:type="dxa"/>
            <w:tcBorders>
              <w:top w:val="single" w:sz="4" w:space="0" w:color="auto"/>
              <w:left w:val="nil"/>
              <w:bottom w:val="single" w:sz="4" w:space="0" w:color="auto"/>
              <w:right w:val="single" w:sz="4" w:space="0" w:color="auto"/>
            </w:tcBorders>
          </w:tcPr>
          <w:p w14:paraId="65EE6F26" w14:textId="77777777" w:rsidR="00882B01" w:rsidRPr="00C43095" w:rsidRDefault="00882B01" w:rsidP="002944AC">
            <w:pPr>
              <w:spacing w:before="60" w:after="60"/>
              <w:rPr>
                <w:rFonts w:cs="Arial"/>
                <w:bCs/>
              </w:rPr>
            </w:pPr>
          </w:p>
        </w:tc>
      </w:tr>
      <w:tr w:rsidR="00882B01" w:rsidRPr="00C43095" w14:paraId="16026AEF" w14:textId="77777777" w:rsidTr="006C1192">
        <w:trPr>
          <w:cantSplit/>
          <w:trHeight w:val="470"/>
        </w:trPr>
        <w:tc>
          <w:tcPr>
            <w:tcW w:w="3681" w:type="dxa"/>
            <w:tcBorders>
              <w:top w:val="nil"/>
              <w:left w:val="single" w:sz="4" w:space="0" w:color="auto"/>
              <w:bottom w:val="nil"/>
              <w:right w:val="nil"/>
            </w:tcBorders>
            <w:hideMark/>
          </w:tcPr>
          <w:p w14:paraId="14BA39F3" w14:textId="33E6C1FA" w:rsidR="00882B01" w:rsidRPr="00C43095" w:rsidRDefault="00882B01" w:rsidP="002944AC">
            <w:pPr>
              <w:pStyle w:val="ListParagraph"/>
              <w:numPr>
                <w:ilvl w:val="0"/>
                <w:numId w:val="32"/>
              </w:numPr>
              <w:spacing w:before="60" w:after="60"/>
              <w:ind w:left="583" w:hanging="283"/>
              <w:outlineLvl w:val="7"/>
              <w:rPr>
                <w:rFonts w:cs="Arial"/>
              </w:rPr>
            </w:pPr>
            <w:r w:rsidRPr="00C43095">
              <w:rPr>
                <w:rFonts w:cs="Arial"/>
              </w:rPr>
              <w:t>Provider admin fees</w:t>
            </w:r>
          </w:p>
        </w:tc>
        <w:tc>
          <w:tcPr>
            <w:tcW w:w="5953" w:type="dxa"/>
            <w:tcBorders>
              <w:top w:val="single" w:sz="4" w:space="0" w:color="auto"/>
              <w:left w:val="nil"/>
              <w:bottom w:val="nil"/>
              <w:right w:val="single" w:sz="4" w:space="0" w:color="auto"/>
            </w:tcBorders>
          </w:tcPr>
          <w:p w14:paraId="1180D1EF" w14:textId="77777777" w:rsidR="00882B01" w:rsidRPr="00C43095" w:rsidRDefault="00882B01" w:rsidP="002944AC">
            <w:pPr>
              <w:spacing w:before="60" w:after="60"/>
              <w:rPr>
                <w:rFonts w:cs="Arial"/>
                <w:bCs/>
              </w:rPr>
            </w:pPr>
          </w:p>
        </w:tc>
      </w:tr>
      <w:tr w:rsidR="00882B01" w:rsidRPr="00C43095" w14:paraId="577732A0" w14:textId="77777777" w:rsidTr="006C1192">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5CD13A2" w14:textId="44446545" w:rsidR="00882B01" w:rsidRPr="00C43095" w:rsidRDefault="00882B01" w:rsidP="002944AC">
            <w:pPr>
              <w:pStyle w:val="ListParagraph"/>
              <w:spacing w:before="60" w:after="60"/>
              <w:ind w:left="203"/>
              <w:rPr>
                <w:rFonts w:cs="Arial"/>
                <w:b w:val="0"/>
                <w:szCs w:val="20"/>
              </w:rPr>
            </w:pPr>
            <w:r w:rsidRPr="00C43095">
              <w:rPr>
                <w:rFonts w:cs="Arial"/>
                <w:bCs/>
              </w:rPr>
              <w:t>Item 9: Invoicing</w:t>
            </w:r>
            <w:r w:rsidRPr="00C43095">
              <w:rPr>
                <w:rFonts w:cs="Arial"/>
                <w:szCs w:val="20"/>
              </w:rPr>
              <w:t xml:space="preserve"> details (clause</w:t>
            </w:r>
            <w:r w:rsidR="005613A7" w:rsidRPr="00C43095">
              <w:rPr>
                <w:rFonts w:cs="Arial"/>
                <w:szCs w:val="20"/>
              </w:rPr>
              <w:t xml:space="preserve"> </w:t>
            </w:r>
            <w:r w:rsidR="005613A7" w:rsidRPr="00C43095">
              <w:rPr>
                <w:rFonts w:cs="Arial"/>
                <w:szCs w:val="20"/>
              </w:rPr>
              <w:fldChar w:fldCharType="begin"/>
            </w:r>
            <w:r w:rsidR="005613A7" w:rsidRPr="00C43095">
              <w:rPr>
                <w:rFonts w:cs="Arial"/>
                <w:szCs w:val="20"/>
              </w:rPr>
              <w:instrText xml:space="preserve"> REF _Ref16514797 \w \h </w:instrText>
            </w:r>
            <w:r w:rsidR="00CC1C09" w:rsidRPr="00C43095">
              <w:rPr>
                <w:rFonts w:cs="Arial"/>
                <w:szCs w:val="20"/>
              </w:rPr>
              <w:instrText xml:space="preserve"> \* MERGEFORMAT </w:instrText>
            </w:r>
            <w:r w:rsidR="005613A7" w:rsidRPr="00C43095">
              <w:rPr>
                <w:rFonts w:cs="Arial"/>
                <w:szCs w:val="20"/>
              </w:rPr>
            </w:r>
            <w:r w:rsidR="005613A7" w:rsidRPr="00C43095">
              <w:rPr>
                <w:rFonts w:cs="Arial"/>
                <w:szCs w:val="20"/>
              </w:rPr>
              <w:fldChar w:fldCharType="separate"/>
            </w:r>
            <w:r w:rsidR="005613A7" w:rsidRPr="00C43095">
              <w:rPr>
                <w:rFonts w:cs="Arial"/>
                <w:szCs w:val="20"/>
              </w:rPr>
              <w:t>3.8(d)</w:t>
            </w:r>
            <w:r w:rsidR="005613A7" w:rsidRPr="00C43095">
              <w:rPr>
                <w:rFonts w:cs="Arial"/>
                <w:szCs w:val="20"/>
              </w:rPr>
              <w:fldChar w:fldCharType="end"/>
            </w:r>
            <w:r w:rsidRPr="00C43095">
              <w:rPr>
                <w:rFonts w:cs="Arial"/>
                <w:b w:val="0"/>
                <w:szCs w:val="20"/>
              </w:rPr>
              <w:t>)</w:t>
            </w:r>
          </w:p>
        </w:tc>
      </w:tr>
      <w:tr w:rsidR="00882B01" w:rsidRPr="00C43095" w14:paraId="0E352E3F" w14:textId="77777777" w:rsidTr="006C1192">
        <w:tc>
          <w:tcPr>
            <w:tcW w:w="3681" w:type="dxa"/>
            <w:tcBorders>
              <w:top w:val="nil"/>
              <w:left w:val="single" w:sz="4" w:space="0" w:color="auto"/>
              <w:bottom w:val="nil"/>
              <w:right w:val="nil"/>
            </w:tcBorders>
            <w:hideMark/>
          </w:tcPr>
          <w:p w14:paraId="12DDF8DF" w14:textId="648DB87C" w:rsidR="00882B01" w:rsidRPr="00C43095" w:rsidRDefault="00882B01" w:rsidP="002944AC">
            <w:pPr>
              <w:spacing w:before="60" w:after="60"/>
              <w:ind w:left="203"/>
              <w:outlineLvl w:val="7"/>
              <w:rPr>
                <w:rFonts w:cs="Arial"/>
                <w:b/>
                <w:bCs/>
                <w:iCs/>
              </w:rPr>
            </w:pPr>
            <w:r w:rsidRPr="00C43095">
              <w:rPr>
                <w:rFonts w:cs="Arial"/>
                <w:b/>
                <w:bCs/>
                <w:iCs/>
              </w:rPr>
              <w:t>Dates</w:t>
            </w:r>
          </w:p>
        </w:tc>
        <w:tc>
          <w:tcPr>
            <w:tcW w:w="5953" w:type="dxa"/>
            <w:tcBorders>
              <w:top w:val="single" w:sz="4" w:space="0" w:color="auto"/>
              <w:left w:val="nil"/>
              <w:bottom w:val="dashSmallGap" w:sz="4" w:space="0" w:color="auto"/>
              <w:right w:val="single" w:sz="4" w:space="0" w:color="auto"/>
            </w:tcBorders>
          </w:tcPr>
          <w:p w14:paraId="68A14732" w14:textId="77777777" w:rsidR="00882B01" w:rsidRPr="00C43095" w:rsidRDefault="00882B01" w:rsidP="002944AC">
            <w:pPr>
              <w:tabs>
                <w:tab w:val="right" w:pos="9072"/>
              </w:tabs>
              <w:spacing w:before="60" w:after="60"/>
              <w:rPr>
                <w:rFonts w:cs="Arial"/>
                <w:bCs/>
                <w:kern w:val="20"/>
                <w:sz w:val="20"/>
                <w:szCs w:val="20"/>
              </w:rPr>
            </w:pPr>
          </w:p>
        </w:tc>
      </w:tr>
      <w:tr w:rsidR="00882B01" w:rsidRPr="00C43095" w14:paraId="7519B108" w14:textId="77777777" w:rsidTr="006C1192">
        <w:tc>
          <w:tcPr>
            <w:tcW w:w="3681" w:type="dxa"/>
            <w:tcBorders>
              <w:top w:val="nil"/>
              <w:left w:val="single" w:sz="4" w:space="0" w:color="auto"/>
              <w:bottom w:val="single" w:sz="4" w:space="0" w:color="auto"/>
              <w:right w:val="nil"/>
            </w:tcBorders>
            <w:hideMark/>
          </w:tcPr>
          <w:p w14:paraId="293BDBA3" w14:textId="1BF37C3C" w:rsidR="00882B01" w:rsidRPr="00C43095" w:rsidRDefault="00882B01" w:rsidP="002944AC">
            <w:pPr>
              <w:spacing w:before="60" w:after="60"/>
              <w:ind w:left="203"/>
              <w:rPr>
                <w:rFonts w:cs="Arial"/>
                <w:b/>
              </w:rPr>
            </w:pPr>
            <w:r w:rsidRPr="00C43095">
              <w:rPr>
                <w:rFonts w:cs="Arial"/>
                <w:b/>
              </w:rPr>
              <w:t>Amounts</w:t>
            </w:r>
          </w:p>
        </w:tc>
        <w:tc>
          <w:tcPr>
            <w:tcW w:w="5953" w:type="dxa"/>
            <w:tcBorders>
              <w:top w:val="dashSmallGap" w:sz="4" w:space="0" w:color="auto"/>
              <w:left w:val="nil"/>
              <w:bottom w:val="dashSmallGap" w:sz="4" w:space="0" w:color="auto"/>
              <w:right w:val="single" w:sz="4" w:space="0" w:color="auto"/>
            </w:tcBorders>
          </w:tcPr>
          <w:p w14:paraId="7865D141" w14:textId="77777777" w:rsidR="00882B01" w:rsidRPr="00C43095" w:rsidRDefault="00882B01" w:rsidP="002944AC">
            <w:pPr>
              <w:spacing w:before="60" w:after="60"/>
              <w:rPr>
                <w:rFonts w:cs="Arial"/>
                <w:bCs/>
              </w:rPr>
            </w:pPr>
          </w:p>
        </w:tc>
      </w:tr>
    </w:tbl>
    <w:p w14:paraId="75A97ADC" w14:textId="77777777" w:rsidR="00882B01" w:rsidRPr="00C43095" w:rsidRDefault="00882B01" w:rsidP="00882B01">
      <w:pPr>
        <w:rPr>
          <w:b/>
          <w:bCs/>
        </w:rPr>
      </w:pPr>
    </w:p>
    <w:p w14:paraId="01DB4CFA" w14:textId="77777777" w:rsidR="00882B01" w:rsidRPr="00C43095" w:rsidRDefault="00882B01" w:rsidP="00882B01">
      <w:pPr>
        <w:rPr>
          <w:b/>
          <w:bCs/>
        </w:rPr>
      </w:pPr>
    </w:p>
    <w:p w14:paraId="5524BA75" w14:textId="77777777" w:rsidR="00882B01" w:rsidRPr="00C43095" w:rsidRDefault="00882B01" w:rsidP="00882B01">
      <w:pPr>
        <w:rPr>
          <w:b/>
          <w:bCs/>
        </w:rPr>
      </w:pPr>
    </w:p>
    <w:p w14:paraId="2DFD8DCD" w14:textId="77777777" w:rsidR="00F06307" w:rsidRDefault="00F06307">
      <w:pPr>
        <w:rPr>
          <w:b/>
          <w:bCs/>
        </w:rPr>
      </w:pPr>
      <w:r>
        <w:rPr>
          <w:b/>
          <w:bCs/>
        </w:rPr>
        <w:br w:type="page"/>
      </w:r>
    </w:p>
    <w:p w14:paraId="7EB9AB66" w14:textId="6D54000B" w:rsidR="00B56C53" w:rsidRPr="006C1192" w:rsidRDefault="00396EE8" w:rsidP="00396EE8">
      <w:pPr>
        <w:rPr>
          <w:b/>
          <w:bCs/>
          <w:sz w:val="24"/>
        </w:rPr>
      </w:pPr>
      <w:r w:rsidRPr="006C1192">
        <w:rPr>
          <w:b/>
          <w:bCs/>
          <w:sz w:val="24"/>
        </w:rPr>
        <w:lastRenderedPageBreak/>
        <w:t>Signing page</w:t>
      </w:r>
    </w:p>
    <w:p w14:paraId="4A92A36D" w14:textId="77777777" w:rsidR="008346B5" w:rsidRPr="00C43095" w:rsidRDefault="008346B5" w:rsidP="00396EE8">
      <w:pPr>
        <w:rPr>
          <w:b/>
          <w:bCs/>
        </w:rPr>
      </w:pPr>
    </w:p>
    <w:p w14:paraId="7908D908" w14:textId="43F2F0FC" w:rsidR="00396EE8" w:rsidRPr="00C43095" w:rsidRDefault="00396EE8" w:rsidP="00396EE8">
      <w:pPr>
        <w:rPr>
          <w:b/>
        </w:rPr>
      </w:pPr>
      <w:r w:rsidRPr="00C43095">
        <w:rPr>
          <w:b/>
        </w:rPr>
        <w:t>Executed</w:t>
      </w:r>
      <w:r w:rsidRPr="00C43095">
        <w:t xml:space="preserve"> as an agreement</w:t>
      </w:r>
      <w:r w:rsidR="0090338A" w:rsidRPr="00C43095">
        <w:t xml:space="preserve"> </w:t>
      </w:r>
      <w:r w:rsidR="008C2AB4" w:rsidRPr="00C43095">
        <w:rPr>
          <w:b/>
        </w:rPr>
        <w:t>on   _______</w:t>
      </w:r>
      <w:r w:rsidR="0090338A" w:rsidRPr="00C43095">
        <w:rPr>
          <w:b/>
        </w:rPr>
        <w:tab/>
        <w:t xml:space="preserve">day of </w:t>
      </w:r>
      <w:r w:rsidR="0090338A" w:rsidRPr="00C43095">
        <w:rPr>
          <w:b/>
        </w:rPr>
        <w:tab/>
      </w:r>
      <w:r w:rsidR="008C2AB4" w:rsidRPr="00C43095">
        <w:rPr>
          <w:b/>
        </w:rPr>
        <w:t>____________________</w:t>
      </w:r>
      <w:r w:rsidR="00CB05FA" w:rsidRPr="00C43095">
        <w:rPr>
          <w:b/>
        </w:rPr>
        <w:tab/>
        <w:t>20</w:t>
      </w:r>
    </w:p>
    <w:p w14:paraId="637AF2C1" w14:textId="77777777" w:rsidR="008F59CA" w:rsidRPr="00C43095" w:rsidRDefault="008F59CA" w:rsidP="00396EE8"/>
    <w:p w14:paraId="6E8F767F" w14:textId="77777777" w:rsidR="005A7E96" w:rsidRPr="003105C8" w:rsidRDefault="005A7E96" w:rsidP="005A7E96">
      <w:pPr>
        <w:rPr>
          <w:rFonts w:cs="Arial"/>
          <w:b/>
          <w:szCs w:val="22"/>
        </w:rPr>
      </w:pPr>
      <w:r w:rsidRPr="003105C8">
        <w:rPr>
          <w:rFonts w:cs="Arial"/>
          <w:b/>
          <w:szCs w:val="22"/>
        </w:rPr>
        <w:t>School Council</w:t>
      </w:r>
    </w:p>
    <w:p w14:paraId="10C1DF99" w14:textId="77777777" w:rsidR="005A7E96" w:rsidRPr="003105C8" w:rsidRDefault="005A7E96" w:rsidP="005A7E96">
      <w:pPr>
        <w:jc w:val="both"/>
        <w:rPr>
          <w:rFonts w:cs="Arial"/>
          <w:kern w:val="0"/>
          <w:szCs w:val="22"/>
        </w:rPr>
      </w:pPr>
    </w:p>
    <w:tbl>
      <w:tblPr>
        <w:tblW w:w="0" w:type="auto"/>
        <w:tblLook w:val="04A0" w:firstRow="1" w:lastRow="0" w:firstColumn="1" w:lastColumn="0" w:noHBand="0" w:noVBand="1"/>
      </w:tblPr>
      <w:tblGrid>
        <w:gridCol w:w="4395"/>
        <w:gridCol w:w="425"/>
        <w:gridCol w:w="4252"/>
      </w:tblGrid>
      <w:tr w:rsidR="005A7E96" w:rsidRPr="003105C8" w14:paraId="454B30E5" w14:textId="77777777" w:rsidTr="00CD685D">
        <w:tc>
          <w:tcPr>
            <w:tcW w:w="4395" w:type="dxa"/>
            <w:tcBorders>
              <w:bottom w:val="single" w:sz="4" w:space="0" w:color="auto"/>
            </w:tcBorders>
            <w:shd w:val="clear" w:color="auto" w:fill="auto"/>
          </w:tcPr>
          <w:p w14:paraId="78ABB4FD" w14:textId="3B1F5FA2" w:rsidR="005A7E96" w:rsidRPr="003105C8" w:rsidRDefault="005A7E96" w:rsidP="00CD685D">
            <w:pPr>
              <w:tabs>
                <w:tab w:val="right" w:leader="dot" w:pos="4253"/>
              </w:tabs>
              <w:spacing w:before="60" w:after="60"/>
              <w:ind w:left="-100"/>
              <w:jc w:val="both"/>
              <w:rPr>
                <w:rFonts w:cs="Arial"/>
                <w:kern w:val="0"/>
                <w:szCs w:val="22"/>
              </w:rPr>
            </w:pPr>
            <w:r w:rsidRPr="003105C8">
              <w:rPr>
                <w:rFonts w:cs="Arial"/>
                <w:kern w:val="0"/>
                <w:szCs w:val="22"/>
              </w:rPr>
              <w:t xml:space="preserve">Signed by a duly authorised officer of the </w:t>
            </w:r>
            <w:r w:rsidRPr="003105C8">
              <w:rPr>
                <w:rFonts w:cs="Arial"/>
                <w:b/>
                <w:bCs/>
                <w:kern w:val="0"/>
                <w:szCs w:val="22"/>
              </w:rPr>
              <w:t>School Council</w:t>
            </w:r>
            <w:r w:rsidRPr="003105C8">
              <w:rPr>
                <w:rFonts w:cs="Arial"/>
                <w:kern w:val="0"/>
                <w:szCs w:val="22"/>
              </w:rPr>
              <w:t xml:space="preserve"> who warrants that </w:t>
            </w:r>
            <w:r w:rsidR="002947A2">
              <w:rPr>
                <w:rFonts w:cs="Arial"/>
                <w:kern w:val="0"/>
                <w:szCs w:val="22"/>
              </w:rPr>
              <w:t xml:space="preserve">they are </w:t>
            </w:r>
            <w:r w:rsidRPr="003105C8">
              <w:rPr>
                <w:rFonts w:cs="Arial"/>
                <w:kern w:val="0"/>
                <w:szCs w:val="22"/>
              </w:rPr>
              <w:t>a duly authorised officer able to execute on behalf of the School Council:</w:t>
            </w:r>
          </w:p>
          <w:p w14:paraId="6E4B47E4" w14:textId="77777777" w:rsidR="005A7E96" w:rsidRPr="003105C8" w:rsidRDefault="005A7E96" w:rsidP="00CD685D">
            <w:pPr>
              <w:rPr>
                <w:rFonts w:cs="Arial"/>
                <w:kern w:val="0"/>
                <w:szCs w:val="22"/>
              </w:rPr>
            </w:pPr>
          </w:p>
          <w:p w14:paraId="5911EAF1" w14:textId="77777777" w:rsidR="005A7E96" w:rsidRPr="003105C8" w:rsidRDefault="005A7E96" w:rsidP="00CD685D">
            <w:pPr>
              <w:rPr>
                <w:rFonts w:cs="Arial"/>
                <w:kern w:val="0"/>
                <w:szCs w:val="22"/>
              </w:rPr>
            </w:pPr>
          </w:p>
          <w:p w14:paraId="1F6EF5CC" w14:textId="77777777" w:rsidR="005A7E96" w:rsidRPr="003105C8" w:rsidRDefault="005A7E96" w:rsidP="00CD685D">
            <w:pPr>
              <w:rPr>
                <w:rFonts w:cs="Arial"/>
                <w:kern w:val="0"/>
                <w:szCs w:val="22"/>
              </w:rPr>
            </w:pPr>
          </w:p>
        </w:tc>
        <w:tc>
          <w:tcPr>
            <w:tcW w:w="425" w:type="dxa"/>
            <w:shd w:val="clear" w:color="auto" w:fill="auto"/>
          </w:tcPr>
          <w:p w14:paraId="7ED84934" w14:textId="77777777" w:rsidR="005A7E96" w:rsidRPr="003105C8" w:rsidRDefault="005A7E96" w:rsidP="00CD685D">
            <w:pPr>
              <w:ind w:left="602"/>
              <w:rPr>
                <w:rFonts w:cs="Arial"/>
                <w:kern w:val="0"/>
                <w:szCs w:val="22"/>
              </w:rPr>
            </w:pPr>
          </w:p>
        </w:tc>
        <w:tc>
          <w:tcPr>
            <w:tcW w:w="4252" w:type="dxa"/>
            <w:tcBorders>
              <w:bottom w:val="single" w:sz="4" w:space="0" w:color="auto"/>
            </w:tcBorders>
            <w:shd w:val="clear" w:color="auto" w:fill="auto"/>
          </w:tcPr>
          <w:p w14:paraId="4A7D55A3" w14:textId="77777777" w:rsidR="005A7E96" w:rsidRPr="003105C8" w:rsidRDefault="005A7E96" w:rsidP="00CD685D">
            <w:pPr>
              <w:rPr>
                <w:rFonts w:cs="Arial"/>
                <w:kern w:val="0"/>
                <w:szCs w:val="22"/>
              </w:rPr>
            </w:pPr>
          </w:p>
        </w:tc>
      </w:tr>
      <w:tr w:rsidR="005A7E96" w:rsidRPr="003105C8" w14:paraId="56B3C98A" w14:textId="77777777" w:rsidTr="00CD685D">
        <w:tc>
          <w:tcPr>
            <w:tcW w:w="4395" w:type="dxa"/>
            <w:tcBorders>
              <w:top w:val="single" w:sz="4" w:space="0" w:color="auto"/>
            </w:tcBorders>
            <w:shd w:val="clear" w:color="auto" w:fill="auto"/>
          </w:tcPr>
          <w:p w14:paraId="709FA37F" w14:textId="77777777" w:rsidR="005A7E96" w:rsidRPr="003105C8" w:rsidRDefault="005A7E96" w:rsidP="00CD685D">
            <w:pPr>
              <w:rPr>
                <w:rFonts w:cs="Arial"/>
                <w:kern w:val="0"/>
                <w:szCs w:val="22"/>
              </w:rPr>
            </w:pPr>
            <w:r w:rsidRPr="003105C8">
              <w:rPr>
                <w:rFonts w:cs="Arial"/>
                <w:kern w:val="0"/>
                <w:szCs w:val="22"/>
              </w:rPr>
              <w:t>Signature</w:t>
            </w:r>
          </w:p>
        </w:tc>
        <w:tc>
          <w:tcPr>
            <w:tcW w:w="425" w:type="dxa"/>
            <w:shd w:val="clear" w:color="auto" w:fill="auto"/>
          </w:tcPr>
          <w:p w14:paraId="375024F7" w14:textId="77777777" w:rsidR="005A7E96" w:rsidRPr="003105C8" w:rsidRDefault="005A7E96" w:rsidP="00CD685D">
            <w:pPr>
              <w:ind w:left="602"/>
              <w:rPr>
                <w:rFonts w:cs="Arial"/>
                <w:kern w:val="0"/>
                <w:szCs w:val="22"/>
              </w:rPr>
            </w:pPr>
          </w:p>
        </w:tc>
        <w:tc>
          <w:tcPr>
            <w:tcW w:w="4252" w:type="dxa"/>
            <w:tcBorders>
              <w:top w:val="single" w:sz="4" w:space="0" w:color="auto"/>
            </w:tcBorders>
            <w:shd w:val="clear" w:color="auto" w:fill="auto"/>
          </w:tcPr>
          <w:p w14:paraId="18A6EBE1" w14:textId="77777777" w:rsidR="005A7E96" w:rsidRPr="003105C8" w:rsidRDefault="005A7E96" w:rsidP="00CD685D">
            <w:pPr>
              <w:rPr>
                <w:rFonts w:cs="Arial"/>
                <w:kern w:val="0"/>
                <w:szCs w:val="22"/>
              </w:rPr>
            </w:pPr>
            <w:r w:rsidRPr="003105C8">
              <w:rPr>
                <w:rFonts w:cs="Arial"/>
                <w:kern w:val="0"/>
                <w:szCs w:val="22"/>
              </w:rPr>
              <w:t>Full Name of authorised representative (print)</w:t>
            </w:r>
          </w:p>
        </w:tc>
      </w:tr>
      <w:tr w:rsidR="005A7E96" w:rsidRPr="003105C8" w14:paraId="071833C5" w14:textId="77777777" w:rsidTr="00CD685D">
        <w:tc>
          <w:tcPr>
            <w:tcW w:w="4395" w:type="dxa"/>
            <w:tcBorders>
              <w:bottom w:val="single" w:sz="4" w:space="0" w:color="auto"/>
            </w:tcBorders>
            <w:shd w:val="clear" w:color="auto" w:fill="auto"/>
          </w:tcPr>
          <w:p w14:paraId="4A4792D1" w14:textId="77777777" w:rsidR="005A7E96" w:rsidRPr="003105C8" w:rsidRDefault="005A7E96" w:rsidP="00CD685D">
            <w:pPr>
              <w:rPr>
                <w:rFonts w:cs="Arial"/>
                <w:kern w:val="0"/>
                <w:szCs w:val="22"/>
              </w:rPr>
            </w:pPr>
          </w:p>
        </w:tc>
        <w:tc>
          <w:tcPr>
            <w:tcW w:w="425" w:type="dxa"/>
            <w:shd w:val="clear" w:color="auto" w:fill="auto"/>
          </w:tcPr>
          <w:p w14:paraId="36D8340B" w14:textId="77777777" w:rsidR="005A7E96" w:rsidRPr="003105C8" w:rsidRDefault="005A7E96" w:rsidP="00CD685D">
            <w:pPr>
              <w:rPr>
                <w:rFonts w:cs="Arial"/>
                <w:kern w:val="0"/>
                <w:szCs w:val="22"/>
              </w:rPr>
            </w:pPr>
          </w:p>
        </w:tc>
        <w:tc>
          <w:tcPr>
            <w:tcW w:w="4252" w:type="dxa"/>
            <w:tcBorders>
              <w:bottom w:val="single" w:sz="4" w:space="0" w:color="auto"/>
            </w:tcBorders>
            <w:shd w:val="clear" w:color="auto" w:fill="auto"/>
          </w:tcPr>
          <w:p w14:paraId="1F5154DA" w14:textId="77777777" w:rsidR="005A7E96" w:rsidRPr="003105C8" w:rsidRDefault="005A7E96" w:rsidP="00CD685D">
            <w:pPr>
              <w:rPr>
                <w:rFonts w:cs="Arial"/>
                <w:kern w:val="0"/>
                <w:szCs w:val="22"/>
              </w:rPr>
            </w:pPr>
          </w:p>
          <w:p w14:paraId="0E30F448" w14:textId="77777777" w:rsidR="005A7E96" w:rsidRPr="003105C8" w:rsidRDefault="005A7E96" w:rsidP="00CD685D">
            <w:pPr>
              <w:rPr>
                <w:rFonts w:cs="Arial"/>
                <w:kern w:val="0"/>
                <w:szCs w:val="22"/>
              </w:rPr>
            </w:pPr>
          </w:p>
        </w:tc>
      </w:tr>
      <w:tr w:rsidR="005A7E96" w:rsidRPr="003105C8" w14:paraId="63499671" w14:textId="77777777" w:rsidTr="00CD685D">
        <w:trPr>
          <w:trHeight w:val="85"/>
        </w:trPr>
        <w:tc>
          <w:tcPr>
            <w:tcW w:w="4395" w:type="dxa"/>
            <w:tcBorders>
              <w:top w:val="single" w:sz="4" w:space="0" w:color="auto"/>
            </w:tcBorders>
            <w:shd w:val="clear" w:color="auto" w:fill="auto"/>
          </w:tcPr>
          <w:p w14:paraId="4686B63A" w14:textId="77777777" w:rsidR="005A7E96" w:rsidRPr="003105C8" w:rsidRDefault="005A7E96" w:rsidP="00CD685D">
            <w:pPr>
              <w:rPr>
                <w:rFonts w:cs="Arial"/>
                <w:kern w:val="0"/>
                <w:szCs w:val="22"/>
              </w:rPr>
            </w:pPr>
            <w:r w:rsidRPr="003105C8">
              <w:rPr>
                <w:rFonts w:cs="Arial"/>
                <w:kern w:val="0"/>
                <w:szCs w:val="22"/>
              </w:rPr>
              <w:t>Date</w:t>
            </w:r>
          </w:p>
        </w:tc>
        <w:tc>
          <w:tcPr>
            <w:tcW w:w="425" w:type="dxa"/>
            <w:shd w:val="clear" w:color="auto" w:fill="auto"/>
          </w:tcPr>
          <w:p w14:paraId="3909A89C" w14:textId="77777777" w:rsidR="005A7E96" w:rsidRPr="003105C8" w:rsidRDefault="005A7E96" w:rsidP="00CD685D">
            <w:pPr>
              <w:rPr>
                <w:rFonts w:cs="Arial"/>
                <w:kern w:val="0"/>
                <w:szCs w:val="22"/>
              </w:rPr>
            </w:pPr>
          </w:p>
        </w:tc>
        <w:tc>
          <w:tcPr>
            <w:tcW w:w="4252" w:type="dxa"/>
            <w:tcBorders>
              <w:top w:val="single" w:sz="4" w:space="0" w:color="auto"/>
            </w:tcBorders>
            <w:shd w:val="clear" w:color="auto" w:fill="auto"/>
          </w:tcPr>
          <w:p w14:paraId="429644D5" w14:textId="77777777" w:rsidR="005A7E96" w:rsidRPr="003105C8" w:rsidRDefault="005A7E96" w:rsidP="00CD685D">
            <w:pPr>
              <w:rPr>
                <w:rFonts w:cs="Arial"/>
                <w:kern w:val="0"/>
                <w:szCs w:val="22"/>
              </w:rPr>
            </w:pPr>
            <w:r w:rsidRPr="003105C8">
              <w:rPr>
                <w:rFonts w:cs="Arial"/>
                <w:kern w:val="0"/>
                <w:szCs w:val="22"/>
              </w:rPr>
              <w:t>Position</w:t>
            </w:r>
          </w:p>
          <w:p w14:paraId="19DB8941" w14:textId="77777777" w:rsidR="005A7E96" w:rsidRPr="003105C8" w:rsidRDefault="005A7E96" w:rsidP="00CD685D">
            <w:pPr>
              <w:rPr>
                <w:rFonts w:cs="Arial"/>
                <w:kern w:val="0"/>
                <w:szCs w:val="22"/>
              </w:rPr>
            </w:pPr>
          </w:p>
          <w:p w14:paraId="162D4F58" w14:textId="77777777" w:rsidR="005A7E96" w:rsidRPr="003105C8" w:rsidRDefault="005A7E96" w:rsidP="00CD685D">
            <w:pPr>
              <w:rPr>
                <w:rFonts w:cs="Arial"/>
                <w:kern w:val="0"/>
                <w:szCs w:val="22"/>
              </w:rPr>
            </w:pPr>
          </w:p>
        </w:tc>
      </w:tr>
    </w:tbl>
    <w:p w14:paraId="191D6517" w14:textId="77777777" w:rsidR="005A7E96" w:rsidRPr="003105C8" w:rsidRDefault="005A7E96" w:rsidP="005A7E96">
      <w:pPr>
        <w:rPr>
          <w:rFonts w:cs="Arial"/>
          <w:b/>
          <w:szCs w:val="22"/>
        </w:rPr>
      </w:pPr>
    </w:p>
    <w:p w14:paraId="064850E0" w14:textId="77777777" w:rsidR="008F59CA" w:rsidRPr="00C43095" w:rsidRDefault="008F59CA" w:rsidP="00396EE8">
      <w:pPr>
        <w:rPr>
          <w:szCs w:val="22"/>
        </w:rPr>
      </w:pPr>
    </w:p>
    <w:p w14:paraId="744D1E6D" w14:textId="31727449" w:rsidR="004F040B" w:rsidRPr="003105C8" w:rsidRDefault="004F040B" w:rsidP="004F040B">
      <w:pPr>
        <w:pStyle w:val="Instructions"/>
        <w:rPr>
          <w:rFonts w:ascii="Arial" w:hAnsi="Arial" w:cs="Arial"/>
          <w:sz w:val="22"/>
        </w:rPr>
      </w:pPr>
      <w:r w:rsidRPr="003105C8">
        <w:rPr>
          <w:rFonts w:ascii="Arial" w:hAnsi="Arial" w:cs="Arial"/>
          <w:sz w:val="22"/>
          <w:highlight w:val="lightGray"/>
        </w:rPr>
        <w:t>[</w:t>
      </w:r>
      <w:r w:rsidRPr="003105C8">
        <w:rPr>
          <w:rFonts w:ascii="Arial" w:hAnsi="Arial" w:cs="Arial"/>
          <w:b/>
          <w:bCs/>
          <w:sz w:val="22"/>
          <w:highlight w:val="lightGray"/>
        </w:rPr>
        <w:t>Option 1:</w:t>
      </w:r>
      <w:r w:rsidRPr="003105C8">
        <w:rPr>
          <w:rFonts w:ascii="Arial" w:hAnsi="Arial" w:cs="Arial"/>
          <w:sz w:val="22"/>
          <w:highlight w:val="lightGray"/>
        </w:rPr>
        <w:t xml:space="preserve"> use this signing clause when the </w:t>
      </w:r>
      <w:r w:rsidR="00E70ACA">
        <w:rPr>
          <w:rFonts w:ascii="Arial" w:hAnsi="Arial" w:cs="Arial"/>
          <w:sz w:val="22"/>
          <w:highlight w:val="lightGray"/>
        </w:rPr>
        <w:t>Provider</w:t>
      </w:r>
      <w:r w:rsidRPr="003105C8">
        <w:rPr>
          <w:rFonts w:ascii="Arial" w:hAnsi="Arial" w:cs="Arial"/>
          <w:sz w:val="22"/>
          <w:highlight w:val="lightGray"/>
        </w:rPr>
        <w:t xml:space="preserve"> is an </w:t>
      </w:r>
      <w:r w:rsidRPr="003105C8">
        <w:rPr>
          <w:rFonts w:ascii="Arial" w:hAnsi="Arial" w:cs="Arial"/>
          <w:b/>
          <w:bCs/>
          <w:sz w:val="22"/>
          <w:highlight w:val="lightGray"/>
          <w:u w:val="single"/>
        </w:rPr>
        <w:t>organisation</w:t>
      </w:r>
      <w:r w:rsidRPr="003105C8">
        <w:rPr>
          <w:rFonts w:ascii="Arial" w:hAnsi="Arial" w:cs="Arial"/>
          <w:sz w:val="22"/>
          <w:highlight w:val="lightGray"/>
        </w:rPr>
        <w:t xml:space="preserve"> not an individual. Delete if not used]</w:t>
      </w:r>
    </w:p>
    <w:p w14:paraId="49970E08" w14:textId="77777777" w:rsidR="00DE26F0" w:rsidRPr="00CD685D" w:rsidRDefault="00DE26F0" w:rsidP="00DE26F0">
      <w:pPr>
        <w:rPr>
          <w:rFonts w:cs="Arial"/>
          <w:b/>
          <w:szCs w:val="22"/>
        </w:rPr>
      </w:pPr>
      <w:r w:rsidRPr="00CD685D">
        <w:rPr>
          <w:rFonts w:cs="Arial"/>
          <w:b/>
          <w:szCs w:val="22"/>
        </w:rPr>
        <w:t>Provider</w:t>
      </w:r>
    </w:p>
    <w:p w14:paraId="43022FA2" w14:textId="77777777" w:rsidR="00DE26F0" w:rsidRPr="003105C8" w:rsidRDefault="00DE26F0" w:rsidP="00DE26F0">
      <w:pPr>
        <w:rPr>
          <w:rFonts w:cs="Arial"/>
          <w:b/>
          <w:szCs w:val="22"/>
        </w:rPr>
      </w:pPr>
    </w:p>
    <w:tbl>
      <w:tblPr>
        <w:tblW w:w="0" w:type="auto"/>
        <w:tblLook w:val="04A0" w:firstRow="1" w:lastRow="0" w:firstColumn="1" w:lastColumn="0" w:noHBand="0" w:noVBand="1"/>
      </w:tblPr>
      <w:tblGrid>
        <w:gridCol w:w="4395"/>
        <w:gridCol w:w="425"/>
        <w:gridCol w:w="4252"/>
      </w:tblGrid>
      <w:tr w:rsidR="004F040B" w:rsidRPr="003105C8" w14:paraId="4D945C0F" w14:textId="77777777" w:rsidTr="00CD685D">
        <w:tc>
          <w:tcPr>
            <w:tcW w:w="4395" w:type="dxa"/>
            <w:tcBorders>
              <w:bottom w:val="single" w:sz="4" w:space="0" w:color="auto"/>
            </w:tcBorders>
            <w:shd w:val="clear" w:color="auto" w:fill="auto"/>
          </w:tcPr>
          <w:p w14:paraId="6CCE6B23" w14:textId="4A339153" w:rsidR="004F040B" w:rsidRPr="003105C8" w:rsidRDefault="004F040B" w:rsidP="00CD685D">
            <w:pPr>
              <w:ind w:left="-100"/>
              <w:rPr>
                <w:rFonts w:cs="Arial"/>
                <w:bCs/>
                <w:szCs w:val="22"/>
              </w:rPr>
            </w:pPr>
            <w:r w:rsidRPr="003105C8">
              <w:rPr>
                <w:rFonts w:cs="Arial"/>
                <w:bCs/>
                <w:szCs w:val="22"/>
              </w:rPr>
              <w:t xml:space="preserve">Executed for and on behalf of </w:t>
            </w:r>
            <w:r w:rsidRPr="003105C8">
              <w:rPr>
                <w:rFonts w:cs="Arial"/>
                <w:szCs w:val="22"/>
                <w:highlight w:val="lightGray"/>
              </w:rPr>
              <w:t>[</w:t>
            </w:r>
            <w:r w:rsidRPr="003105C8">
              <w:rPr>
                <w:rFonts w:cs="Arial"/>
                <w:b/>
                <w:bCs/>
                <w:color w:val="0000FF"/>
                <w:szCs w:val="22"/>
                <w:highlight w:val="lightGray"/>
              </w:rPr>
              <w:t xml:space="preserve">insert name and </w:t>
            </w:r>
            <w:r w:rsidR="00DE26F0">
              <w:rPr>
                <w:rFonts w:cs="Arial"/>
                <w:b/>
                <w:bCs/>
                <w:color w:val="0000FF"/>
                <w:szCs w:val="22"/>
                <w:highlight w:val="lightGray"/>
              </w:rPr>
              <w:t>A</w:t>
            </w:r>
            <w:r w:rsidRPr="003105C8">
              <w:rPr>
                <w:rFonts w:cs="Arial"/>
                <w:b/>
                <w:bCs/>
                <w:color w:val="0000FF"/>
                <w:szCs w:val="22"/>
                <w:highlight w:val="lightGray"/>
              </w:rPr>
              <w:t>CN/ABN]</w:t>
            </w:r>
            <w:r w:rsidRPr="003105C8">
              <w:rPr>
                <w:rFonts w:cs="Arial"/>
                <w:b/>
                <w:bCs/>
                <w:color w:val="0000FF"/>
                <w:szCs w:val="22"/>
              </w:rPr>
              <w:t xml:space="preserve"> </w:t>
            </w:r>
            <w:r w:rsidRPr="003105C8">
              <w:rPr>
                <w:rFonts w:cs="Arial"/>
                <w:bCs/>
                <w:szCs w:val="22"/>
              </w:rPr>
              <w:t xml:space="preserve">by a duly authorised representative who warrants that </w:t>
            </w:r>
            <w:r w:rsidR="002947A2">
              <w:rPr>
                <w:rFonts w:cs="Arial"/>
                <w:bCs/>
                <w:szCs w:val="22"/>
              </w:rPr>
              <w:t>they are</w:t>
            </w:r>
            <w:r w:rsidRPr="003105C8">
              <w:rPr>
                <w:rFonts w:cs="Arial"/>
                <w:bCs/>
                <w:szCs w:val="22"/>
              </w:rPr>
              <w:t xml:space="preserve"> a duly authorised representative able to execute on behalf of the </w:t>
            </w:r>
            <w:r w:rsidR="00DE26F0">
              <w:rPr>
                <w:rFonts w:cs="Arial"/>
                <w:bCs/>
                <w:szCs w:val="22"/>
              </w:rPr>
              <w:t>Provider</w:t>
            </w:r>
            <w:r w:rsidRPr="003105C8">
              <w:rPr>
                <w:rFonts w:cs="Arial"/>
                <w:bCs/>
                <w:szCs w:val="22"/>
              </w:rPr>
              <w:t>:</w:t>
            </w:r>
          </w:p>
          <w:p w14:paraId="45F10FE8" w14:textId="77777777" w:rsidR="004F040B" w:rsidRPr="003105C8" w:rsidRDefault="004F040B" w:rsidP="00CD685D">
            <w:pPr>
              <w:rPr>
                <w:rFonts w:cs="Arial"/>
                <w:bCs/>
                <w:szCs w:val="22"/>
              </w:rPr>
            </w:pPr>
          </w:p>
          <w:p w14:paraId="4BFC0A3A" w14:textId="77777777" w:rsidR="004F040B" w:rsidRPr="003105C8" w:rsidRDefault="004F040B" w:rsidP="00CD685D">
            <w:pPr>
              <w:rPr>
                <w:rFonts w:cs="Arial"/>
                <w:bCs/>
                <w:szCs w:val="22"/>
              </w:rPr>
            </w:pPr>
          </w:p>
          <w:p w14:paraId="1F212FD5" w14:textId="77777777" w:rsidR="004F040B" w:rsidRPr="003105C8" w:rsidRDefault="004F040B" w:rsidP="00CD685D">
            <w:pPr>
              <w:rPr>
                <w:rFonts w:cs="Arial"/>
                <w:bCs/>
                <w:szCs w:val="22"/>
              </w:rPr>
            </w:pPr>
          </w:p>
        </w:tc>
        <w:tc>
          <w:tcPr>
            <w:tcW w:w="425" w:type="dxa"/>
            <w:shd w:val="clear" w:color="auto" w:fill="auto"/>
          </w:tcPr>
          <w:p w14:paraId="5734D346" w14:textId="77777777" w:rsidR="004F040B" w:rsidRPr="003105C8" w:rsidRDefault="004F040B" w:rsidP="00CD685D">
            <w:pPr>
              <w:rPr>
                <w:rFonts w:cs="Arial"/>
                <w:bCs/>
                <w:szCs w:val="22"/>
              </w:rPr>
            </w:pPr>
          </w:p>
        </w:tc>
        <w:tc>
          <w:tcPr>
            <w:tcW w:w="4252" w:type="dxa"/>
            <w:tcBorders>
              <w:bottom w:val="single" w:sz="4" w:space="0" w:color="auto"/>
            </w:tcBorders>
            <w:shd w:val="clear" w:color="auto" w:fill="auto"/>
          </w:tcPr>
          <w:p w14:paraId="2099F68E" w14:textId="77777777" w:rsidR="004F040B" w:rsidRPr="003105C8" w:rsidRDefault="004F040B" w:rsidP="00CD685D">
            <w:pPr>
              <w:rPr>
                <w:rFonts w:cs="Arial"/>
                <w:bCs/>
                <w:szCs w:val="22"/>
              </w:rPr>
            </w:pPr>
          </w:p>
        </w:tc>
      </w:tr>
      <w:tr w:rsidR="004F040B" w:rsidRPr="003105C8" w14:paraId="59681B85" w14:textId="77777777" w:rsidTr="00CD685D">
        <w:tc>
          <w:tcPr>
            <w:tcW w:w="4395" w:type="dxa"/>
            <w:tcBorders>
              <w:top w:val="single" w:sz="4" w:space="0" w:color="auto"/>
            </w:tcBorders>
            <w:shd w:val="clear" w:color="auto" w:fill="auto"/>
          </w:tcPr>
          <w:p w14:paraId="4F9C8750" w14:textId="77777777" w:rsidR="004F040B" w:rsidRPr="003105C8" w:rsidRDefault="004F040B" w:rsidP="00CD685D">
            <w:pPr>
              <w:rPr>
                <w:rFonts w:cs="Arial"/>
                <w:bCs/>
                <w:szCs w:val="22"/>
              </w:rPr>
            </w:pPr>
            <w:r w:rsidRPr="003105C8">
              <w:rPr>
                <w:rFonts w:cs="Arial"/>
                <w:bCs/>
                <w:szCs w:val="22"/>
              </w:rPr>
              <w:t>Signature</w:t>
            </w:r>
          </w:p>
        </w:tc>
        <w:tc>
          <w:tcPr>
            <w:tcW w:w="425" w:type="dxa"/>
            <w:shd w:val="clear" w:color="auto" w:fill="auto"/>
          </w:tcPr>
          <w:p w14:paraId="42FFD610" w14:textId="77777777" w:rsidR="004F040B" w:rsidRPr="003105C8" w:rsidRDefault="004F040B" w:rsidP="00CD685D">
            <w:pPr>
              <w:rPr>
                <w:rFonts w:cs="Arial"/>
                <w:bCs/>
                <w:szCs w:val="22"/>
              </w:rPr>
            </w:pPr>
          </w:p>
        </w:tc>
        <w:tc>
          <w:tcPr>
            <w:tcW w:w="4252" w:type="dxa"/>
            <w:tcBorders>
              <w:top w:val="single" w:sz="4" w:space="0" w:color="auto"/>
            </w:tcBorders>
            <w:shd w:val="clear" w:color="auto" w:fill="auto"/>
          </w:tcPr>
          <w:p w14:paraId="6BC40105" w14:textId="77777777" w:rsidR="004F040B" w:rsidRPr="003105C8" w:rsidRDefault="004F040B" w:rsidP="00CD685D">
            <w:pPr>
              <w:rPr>
                <w:rFonts w:cs="Arial"/>
                <w:bCs/>
                <w:szCs w:val="22"/>
              </w:rPr>
            </w:pPr>
            <w:r w:rsidRPr="003105C8">
              <w:rPr>
                <w:rFonts w:cs="Arial"/>
                <w:bCs/>
                <w:szCs w:val="22"/>
              </w:rPr>
              <w:t>Full Name of authorised officer</w:t>
            </w:r>
          </w:p>
        </w:tc>
      </w:tr>
      <w:tr w:rsidR="004F040B" w:rsidRPr="003105C8" w14:paraId="75181BDF" w14:textId="77777777" w:rsidTr="00CD685D">
        <w:tc>
          <w:tcPr>
            <w:tcW w:w="4395" w:type="dxa"/>
            <w:tcBorders>
              <w:bottom w:val="single" w:sz="4" w:space="0" w:color="auto"/>
            </w:tcBorders>
            <w:shd w:val="clear" w:color="auto" w:fill="auto"/>
          </w:tcPr>
          <w:p w14:paraId="09F49D27" w14:textId="77777777" w:rsidR="004F040B" w:rsidRPr="003105C8" w:rsidRDefault="004F040B" w:rsidP="00CD685D">
            <w:pPr>
              <w:rPr>
                <w:rFonts w:cs="Arial"/>
                <w:bCs/>
                <w:szCs w:val="22"/>
              </w:rPr>
            </w:pPr>
          </w:p>
        </w:tc>
        <w:tc>
          <w:tcPr>
            <w:tcW w:w="425" w:type="dxa"/>
            <w:shd w:val="clear" w:color="auto" w:fill="auto"/>
          </w:tcPr>
          <w:p w14:paraId="083DA0DC" w14:textId="77777777" w:rsidR="004F040B" w:rsidRPr="003105C8" w:rsidRDefault="004F040B" w:rsidP="00CD685D">
            <w:pPr>
              <w:rPr>
                <w:rFonts w:cs="Arial"/>
                <w:bCs/>
                <w:szCs w:val="22"/>
              </w:rPr>
            </w:pPr>
          </w:p>
        </w:tc>
        <w:tc>
          <w:tcPr>
            <w:tcW w:w="4252" w:type="dxa"/>
            <w:tcBorders>
              <w:bottom w:val="single" w:sz="4" w:space="0" w:color="auto"/>
            </w:tcBorders>
            <w:shd w:val="clear" w:color="auto" w:fill="auto"/>
          </w:tcPr>
          <w:p w14:paraId="3F50DA89" w14:textId="77777777" w:rsidR="004F040B" w:rsidRPr="003105C8" w:rsidRDefault="004F040B" w:rsidP="00CD685D">
            <w:pPr>
              <w:rPr>
                <w:rFonts w:cs="Arial"/>
                <w:bCs/>
                <w:szCs w:val="22"/>
              </w:rPr>
            </w:pPr>
          </w:p>
          <w:p w14:paraId="1BDC7F9B" w14:textId="77777777" w:rsidR="004F040B" w:rsidRPr="003105C8" w:rsidRDefault="004F040B" w:rsidP="00CD685D">
            <w:pPr>
              <w:rPr>
                <w:rFonts w:cs="Arial"/>
                <w:bCs/>
                <w:szCs w:val="22"/>
              </w:rPr>
            </w:pPr>
          </w:p>
        </w:tc>
      </w:tr>
      <w:tr w:rsidR="004F040B" w:rsidRPr="003105C8" w14:paraId="427DC179" w14:textId="77777777" w:rsidTr="00CD685D">
        <w:trPr>
          <w:trHeight w:val="85"/>
        </w:trPr>
        <w:tc>
          <w:tcPr>
            <w:tcW w:w="4395" w:type="dxa"/>
            <w:tcBorders>
              <w:top w:val="single" w:sz="4" w:space="0" w:color="auto"/>
            </w:tcBorders>
            <w:shd w:val="clear" w:color="auto" w:fill="auto"/>
          </w:tcPr>
          <w:p w14:paraId="38F22D8D" w14:textId="77777777" w:rsidR="004F040B" w:rsidRPr="003105C8" w:rsidRDefault="004F040B" w:rsidP="00CD685D">
            <w:pPr>
              <w:rPr>
                <w:rFonts w:cs="Arial"/>
                <w:bCs/>
                <w:szCs w:val="22"/>
              </w:rPr>
            </w:pPr>
            <w:r w:rsidRPr="003105C8">
              <w:rPr>
                <w:rFonts w:cs="Arial"/>
                <w:bCs/>
                <w:szCs w:val="22"/>
              </w:rPr>
              <w:t>Date</w:t>
            </w:r>
          </w:p>
        </w:tc>
        <w:tc>
          <w:tcPr>
            <w:tcW w:w="425" w:type="dxa"/>
            <w:shd w:val="clear" w:color="auto" w:fill="auto"/>
          </w:tcPr>
          <w:p w14:paraId="3DCA57A9" w14:textId="77777777" w:rsidR="004F040B" w:rsidRPr="003105C8" w:rsidRDefault="004F040B" w:rsidP="00CD685D">
            <w:pPr>
              <w:rPr>
                <w:rFonts w:cs="Arial"/>
                <w:bCs/>
                <w:szCs w:val="22"/>
              </w:rPr>
            </w:pPr>
          </w:p>
        </w:tc>
        <w:tc>
          <w:tcPr>
            <w:tcW w:w="4252" w:type="dxa"/>
            <w:tcBorders>
              <w:top w:val="single" w:sz="4" w:space="0" w:color="auto"/>
            </w:tcBorders>
            <w:shd w:val="clear" w:color="auto" w:fill="auto"/>
          </w:tcPr>
          <w:p w14:paraId="1691B548" w14:textId="77777777" w:rsidR="004F040B" w:rsidRPr="003105C8" w:rsidRDefault="004F040B" w:rsidP="00CD685D">
            <w:pPr>
              <w:rPr>
                <w:rFonts w:cs="Arial"/>
                <w:bCs/>
                <w:szCs w:val="22"/>
              </w:rPr>
            </w:pPr>
            <w:r w:rsidRPr="003105C8">
              <w:rPr>
                <w:rFonts w:cs="Arial"/>
                <w:bCs/>
                <w:szCs w:val="22"/>
              </w:rPr>
              <w:t>Position</w:t>
            </w:r>
          </w:p>
          <w:p w14:paraId="6EE43830" w14:textId="77777777" w:rsidR="004F040B" w:rsidRPr="003105C8" w:rsidRDefault="004F040B" w:rsidP="00CD685D">
            <w:pPr>
              <w:rPr>
                <w:rFonts w:cs="Arial"/>
                <w:bCs/>
                <w:szCs w:val="22"/>
              </w:rPr>
            </w:pPr>
          </w:p>
          <w:p w14:paraId="444C69A5" w14:textId="77777777" w:rsidR="004F040B" w:rsidRPr="003105C8" w:rsidRDefault="004F040B" w:rsidP="00CD685D">
            <w:pPr>
              <w:rPr>
                <w:rFonts w:cs="Arial"/>
                <w:bCs/>
                <w:szCs w:val="22"/>
              </w:rPr>
            </w:pPr>
          </w:p>
        </w:tc>
      </w:tr>
      <w:tr w:rsidR="004F040B" w:rsidRPr="003105C8" w14:paraId="5BFFA133" w14:textId="77777777" w:rsidTr="00CD685D">
        <w:tc>
          <w:tcPr>
            <w:tcW w:w="4395" w:type="dxa"/>
            <w:shd w:val="clear" w:color="auto" w:fill="auto"/>
          </w:tcPr>
          <w:p w14:paraId="6D741353" w14:textId="77777777" w:rsidR="004F040B" w:rsidRPr="003105C8" w:rsidRDefault="004F040B" w:rsidP="00CD685D">
            <w:pPr>
              <w:rPr>
                <w:rFonts w:cs="Arial"/>
                <w:bCs/>
                <w:szCs w:val="22"/>
              </w:rPr>
            </w:pPr>
          </w:p>
          <w:p w14:paraId="1916453A" w14:textId="77777777" w:rsidR="004F040B" w:rsidRPr="003105C8" w:rsidRDefault="004F040B" w:rsidP="00CD685D">
            <w:pPr>
              <w:rPr>
                <w:rFonts w:cs="Arial"/>
                <w:bCs/>
                <w:szCs w:val="22"/>
              </w:rPr>
            </w:pPr>
          </w:p>
        </w:tc>
        <w:tc>
          <w:tcPr>
            <w:tcW w:w="425" w:type="dxa"/>
            <w:shd w:val="clear" w:color="auto" w:fill="auto"/>
          </w:tcPr>
          <w:p w14:paraId="066A6F1B" w14:textId="77777777" w:rsidR="004F040B" w:rsidRPr="003105C8" w:rsidRDefault="004F040B" w:rsidP="00CD685D">
            <w:pPr>
              <w:rPr>
                <w:rFonts w:cs="Arial"/>
                <w:bCs/>
                <w:szCs w:val="22"/>
              </w:rPr>
            </w:pPr>
          </w:p>
        </w:tc>
        <w:tc>
          <w:tcPr>
            <w:tcW w:w="4252" w:type="dxa"/>
            <w:shd w:val="clear" w:color="auto" w:fill="auto"/>
          </w:tcPr>
          <w:p w14:paraId="3C3518A7" w14:textId="77777777" w:rsidR="004F040B" w:rsidRPr="003105C8" w:rsidRDefault="004F040B" w:rsidP="00CD685D">
            <w:pPr>
              <w:rPr>
                <w:rFonts w:cs="Arial"/>
                <w:bCs/>
                <w:szCs w:val="22"/>
              </w:rPr>
            </w:pPr>
          </w:p>
        </w:tc>
      </w:tr>
    </w:tbl>
    <w:p w14:paraId="78D7F5E5" w14:textId="4D9DBD2B" w:rsidR="004F040B" w:rsidRPr="003105C8" w:rsidRDefault="004F040B" w:rsidP="004F040B">
      <w:pPr>
        <w:pStyle w:val="Instructions"/>
        <w:rPr>
          <w:rFonts w:ascii="Arial" w:hAnsi="Arial" w:cs="Arial"/>
          <w:sz w:val="22"/>
        </w:rPr>
      </w:pPr>
      <w:r w:rsidRPr="003105C8">
        <w:rPr>
          <w:rFonts w:ascii="Arial" w:hAnsi="Arial" w:cs="Arial"/>
          <w:sz w:val="22"/>
          <w:highlight w:val="lightGray"/>
        </w:rPr>
        <w:t>[</w:t>
      </w:r>
      <w:r w:rsidRPr="006C1192">
        <w:rPr>
          <w:rFonts w:ascii="Arial" w:hAnsi="Arial" w:cs="Arial"/>
          <w:b/>
          <w:bCs/>
          <w:color w:val="365F91" w:themeColor="accent1" w:themeShade="BF"/>
          <w:sz w:val="22"/>
          <w:highlight w:val="lightGray"/>
        </w:rPr>
        <w:t>Option 2:</w:t>
      </w:r>
      <w:r w:rsidRPr="006C1192">
        <w:rPr>
          <w:rFonts w:ascii="Arial" w:hAnsi="Arial" w:cs="Arial"/>
          <w:color w:val="365F91" w:themeColor="accent1" w:themeShade="BF"/>
          <w:sz w:val="22"/>
          <w:highlight w:val="lightGray"/>
        </w:rPr>
        <w:t xml:space="preserve"> use this signing clause when the Provider is an </w:t>
      </w:r>
      <w:r w:rsidRPr="006C1192">
        <w:rPr>
          <w:rFonts w:ascii="Arial" w:hAnsi="Arial" w:cs="Arial"/>
          <w:b/>
          <w:bCs/>
          <w:color w:val="365F91" w:themeColor="accent1" w:themeShade="BF"/>
          <w:sz w:val="22"/>
          <w:highlight w:val="lightGray"/>
          <w:u w:val="single"/>
        </w:rPr>
        <w:t>individual</w:t>
      </w:r>
      <w:r w:rsidRPr="006C1192">
        <w:rPr>
          <w:rFonts w:ascii="Arial" w:hAnsi="Arial" w:cs="Arial"/>
          <w:color w:val="365F91" w:themeColor="accent1" w:themeShade="BF"/>
          <w:sz w:val="22"/>
          <w:highlight w:val="lightGray"/>
        </w:rPr>
        <w:t>. Delete if not used]</w:t>
      </w:r>
    </w:p>
    <w:p w14:paraId="10014044" w14:textId="77777777" w:rsidR="004F040B" w:rsidRPr="003105C8" w:rsidRDefault="004F040B" w:rsidP="004F040B">
      <w:pPr>
        <w:rPr>
          <w:rFonts w:cs="Arial"/>
          <w:b/>
          <w:i/>
          <w:szCs w:val="22"/>
        </w:rPr>
      </w:pPr>
    </w:p>
    <w:tbl>
      <w:tblPr>
        <w:tblW w:w="2719" w:type="pct"/>
        <w:tblLook w:val="01E0" w:firstRow="1" w:lastRow="1" w:firstColumn="1" w:lastColumn="1" w:noHBand="0" w:noVBand="0"/>
      </w:tblPr>
      <w:tblGrid>
        <w:gridCol w:w="4821"/>
        <w:gridCol w:w="421"/>
      </w:tblGrid>
      <w:tr w:rsidR="004F040B" w:rsidRPr="003105C8" w14:paraId="0827C1B7" w14:textId="77777777" w:rsidTr="00CD685D">
        <w:tc>
          <w:tcPr>
            <w:tcW w:w="4598" w:type="pct"/>
            <w:tcBorders>
              <w:bottom w:val="single" w:sz="4" w:space="0" w:color="auto"/>
            </w:tcBorders>
            <w:shd w:val="clear" w:color="auto" w:fill="auto"/>
          </w:tcPr>
          <w:p w14:paraId="1B0B1DBD" w14:textId="532F0EA7" w:rsidR="004F040B" w:rsidRPr="003105C8" w:rsidRDefault="004F040B" w:rsidP="00CD685D">
            <w:pPr>
              <w:rPr>
                <w:rFonts w:cs="Arial"/>
                <w:bCs/>
                <w:szCs w:val="22"/>
              </w:rPr>
            </w:pPr>
            <w:r w:rsidRPr="003105C8">
              <w:rPr>
                <w:rFonts w:cs="Arial"/>
                <w:bCs/>
                <w:szCs w:val="22"/>
              </w:rPr>
              <w:t xml:space="preserve">Executed by the </w:t>
            </w:r>
            <w:r>
              <w:rPr>
                <w:rFonts w:cs="Arial"/>
                <w:bCs/>
                <w:szCs w:val="22"/>
              </w:rPr>
              <w:t>Provider</w:t>
            </w:r>
            <w:r w:rsidRPr="003105C8">
              <w:rPr>
                <w:rFonts w:cs="Arial"/>
                <w:bCs/>
                <w:szCs w:val="22"/>
              </w:rPr>
              <w:t>:</w:t>
            </w:r>
          </w:p>
          <w:p w14:paraId="14809582" w14:textId="77777777" w:rsidR="004F040B" w:rsidRPr="003105C8" w:rsidRDefault="004F040B" w:rsidP="00CD685D">
            <w:pPr>
              <w:rPr>
                <w:rFonts w:cs="Arial"/>
                <w:bCs/>
                <w:szCs w:val="22"/>
              </w:rPr>
            </w:pPr>
          </w:p>
          <w:p w14:paraId="23F45865" w14:textId="77777777" w:rsidR="004F040B" w:rsidRPr="003105C8" w:rsidRDefault="004F040B" w:rsidP="00CD685D">
            <w:pPr>
              <w:rPr>
                <w:rFonts w:cs="Arial"/>
                <w:bCs/>
                <w:szCs w:val="22"/>
              </w:rPr>
            </w:pPr>
          </w:p>
          <w:p w14:paraId="6FEFEF0F" w14:textId="77777777" w:rsidR="004F040B" w:rsidRPr="003105C8" w:rsidRDefault="004F040B" w:rsidP="00CD685D">
            <w:pPr>
              <w:rPr>
                <w:rFonts w:cs="Arial"/>
                <w:bCs/>
                <w:szCs w:val="22"/>
              </w:rPr>
            </w:pPr>
          </w:p>
        </w:tc>
        <w:tc>
          <w:tcPr>
            <w:tcW w:w="402" w:type="pct"/>
            <w:shd w:val="clear" w:color="auto" w:fill="auto"/>
          </w:tcPr>
          <w:p w14:paraId="62B30084" w14:textId="77777777" w:rsidR="004F040B" w:rsidRPr="003105C8" w:rsidRDefault="004F040B" w:rsidP="00CD685D">
            <w:pPr>
              <w:rPr>
                <w:rFonts w:cs="Arial"/>
                <w:bCs/>
                <w:szCs w:val="22"/>
              </w:rPr>
            </w:pPr>
          </w:p>
        </w:tc>
      </w:tr>
      <w:tr w:rsidR="004F040B" w:rsidRPr="003105C8" w14:paraId="5171D712" w14:textId="77777777" w:rsidTr="00CD685D">
        <w:tc>
          <w:tcPr>
            <w:tcW w:w="4598" w:type="pct"/>
            <w:tcBorders>
              <w:top w:val="single" w:sz="4" w:space="0" w:color="auto"/>
              <w:bottom w:val="single" w:sz="4" w:space="0" w:color="auto"/>
            </w:tcBorders>
            <w:shd w:val="clear" w:color="auto" w:fill="auto"/>
          </w:tcPr>
          <w:p w14:paraId="783F4352" w14:textId="035C6568" w:rsidR="004F040B" w:rsidRPr="003105C8" w:rsidRDefault="004F040B" w:rsidP="00CD685D">
            <w:pPr>
              <w:rPr>
                <w:rFonts w:cs="Arial"/>
                <w:bCs/>
                <w:szCs w:val="22"/>
              </w:rPr>
            </w:pPr>
            <w:r w:rsidRPr="003105C8">
              <w:rPr>
                <w:rFonts w:cs="Arial"/>
                <w:bCs/>
                <w:szCs w:val="22"/>
              </w:rPr>
              <w:t xml:space="preserve">Signature of </w:t>
            </w:r>
            <w:r>
              <w:rPr>
                <w:rFonts w:cs="Arial"/>
                <w:bCs/>
                <w:szCs w:val="22"/>
              </w:rPr>
              <w:t>Provider</w:t>
            </w:r>
          </w:p>
          <w:p w14:paraId="2E06A9AF" w14:textId="77777777" w:rsidR="004F040B" w:rsidRPr="003105C8" w:rsidRDefault="004F040B" w:rsidP="00CD685D">
            <w:pPr>
              <w:rPr>
                <w:rFonts w:cs="Arial"/>
                <w:bCs/>
                <w:szCs w:val="22"/>
              </w:rPr>
            </w:pPr>
          </w:p>
          <w:p w14:paraId="50A87305" w14:textId="77777777" w:rsidR="004F040B" w:rsidRPr="003105C8" w:rsidRDefault="004F040B" w:rsidP="00CD685D">
            <w:pPr>
              <w:rPr>
                <w:rFonts w:cs="Arial"/>
                <w:bCs/>
                <w:szCs w:val="22"/>
              </w:rPr>
            </w:pPr>
          </w:p>
          <w:p w14:paraId="6951557D" w14:textId="77777777" w:rsidR="004F040B" w:rsidRPr="003105C8" w:rsidRDefault="004F040B" w:rsidP="00CD685D">
            <w:pPr>
              <w:rPr>
                <w:rFonts w:cs="Arial"/>
                <w:bCs/>
                <w:szCs w:val="22"/>
              </w:rPr>
            </w:pPr>
          </w:p>
        </w:tc>
        <w:tc>
          <w:tcPr>
            <w:tcW w:w="402" w:type="pct"/>
            <w:shd w:val="clear" w:color="auto" w:fill="auto"/>
          </w:tcPr>
          <w:p w14:paraId="704991F8" w14:textId="77777777" w:rsidR="004F040B" w:rsidRPr="003105C8" w:rsidRDefault="004F040B" w:rsidP="00CD685D">
            <w:pPr>
              <w:rPr>
                <w:rFonts w:cs="Arial"/>
                <w:bCs/>
                <w:szCs w:val="22"/>
              </w:rPr>
            </w:pPr>
          </w:p>
        </w:tc>
      </w:tr>
      <w:tr w:rsidR="004F040B" w:rsidRPr="003105C8" w14:paraId="5758DF7A" w14:textId="77777777" w:rsidTr="00CD685D">
        <w:tc>
          <w:tcPr>
            <w:tcW w:w="4598" w:type="pct"/>
            <w:tcBorders>
              <w:top w:val="single" w:sz="4" w:space="0" w:color="auto"/>
            </w:tcBorders>
            <w:shd w:val="clear" w:color="auto" w:fill="auto"/>
          </w:tcPr>
          <w:p w14:paraId="1754B0AC" w14:textId="77777777" w:rsidR="004F040B" w:rsidRPr="003105C8" w:rsidRDefault="004F040B" w:rsidP="00CD685D">
            <w:pPr>
              <w:rPr>
                <w:rFonts w:cs="Arial"/>
                <w:bCs/>
                <w:szCs w:val="22"/>
              </w:rPr>
            </w:pPr>
            <w:r w:rsidRPr="003105C8">
              <w:rPr>
                <w:rFonts w:cs="Arial"/>
                <w:bCs/>
                <w:szCs w:val="22"/>
              </w:rPr>
              <w:t>Date</w:t>
            </w:r>
          </w:p>
        </w:tc>
        <w:tc>
          <w:tcPr>
            <w:tcW w:w="402" w:type="pct"/>
            <w:shd w:val="clear" w:color="auto" w:fill="auto"/>
          </w:tcPr>
          <w:p w14:paraId="270A75E0" w14:textId="77777777" w:rsidR="004F040B" w:rsidRPr="003105C8" w:rsidRDefault="004F040B" w:rsidP="00CD685D">
            <w:pPr>
              <w:rPr>
                <w:rFonts w:cs="Arial"/>
                <w:bCs/>
                <w:szCs w:val="22"/>
              </w:rPr>
            </w:pPr>
          </w:p>
        </w:tc>
      </w:tr>
    </w:tbl>
    <w:p w14:paraId="1A60D6B0" w14:textId="77777777" w:rsidR="00F06307" w:rsidRDefault="00F06307">
      <w:pPr>
        <w:rPr>
          <w:rFonts w:cs="Arial"/>
          <w:b/>
          <w:bCs/>
          <w:spacing w:val="10"/>
          <w:kern w:val="28"/>
          <w:sz w:val="30"/>
          <w:szCs w:val="26"/>
        </w:rPr>
      </w:pPr>
      <w:r>
        <w:br w:type="page"/>
      </w:r>
    </w:p>
    <w:p w14:paraId="648F663A" w14:textId="4A117275" w:rsidR="00B44271" w:rsidRPr="00C43095" w:rsidRDefault="003C32D5" w:rsidP="003C32D5">
      <w:pPr>
        <w:pStyle w:val="VGSOHdg2"/>
      </w:pPr>
      <w:r w:rsidRPr="00C43095">
        <w:lastRenderedPageBreak/>
        <w:t>Victorian Government School</w:t>
      </w:r>
      <w:r w:rsidR="00BD7D2A" w:rsidRPr="00C43095">
        <w:t xml:space="preserve"> Council</w:t>
      </w:r>
      <w:r w:rsidRPr="00C43095">
        <w:t xml:space="preserve"> </w:t>
      </w:r>
    </w:p>
    <w:p w14:paraId="2FBE7BE4" w14:textId="77777777" w:rsidR="00F06307" w:rsidRPr="006C1192" w:rsidRDefault="00F06307" w:rsidP="00F06307">
      <w:pPr>
        <w:pStyle w:val="Paragraph"/>
        <w:rPr>
          <w:sz w:val="30"/>
          <w:szCs w:val="30"/>
        </w:rPr>
      </w:pPr>
      <w:r w:rsidRPr="006C1192">
        <w:rPr>
          <w:sz w:val="30"/>
          <w:szCs w:val="30"/>
          <w:highlight w:val="yellow"/>
        </w:rPr>
        <w:t>[INSERT SCHOOL NAME]</w:t>
      </w:r>
    </w:p>
    <w:p w14:paraId="270DD719" w14:textId="6C51B335" w:rsidR="00583F7B" w:rsidRPr="00C43095" w:rsidRDefault="003C32D5" w:rsidP="00B44271">
      <w:pPr>
        <w:pStyle w:val="VGSOHdg2"/>
        <w:jc w:val="right"/>
      </w:pPr>
      <w:r w:rsidRPr="00C43095">
        <w:t xml:space="preserve">(School) </w:t>
      </w:r>
    </w:p>
    <w:p w14:paraId="5901A3BC" w14:textId="1E2CFDFB" w:rsidR="00583F7B" w:rsidRPr="00C43095" w:rsidRDefault="00E634DA" w:rsidP="00242C51">
      <w:pPr>
        <w:pStyle w:val="VGSOHdg2"/>
      </w:pPr>
      <w:r w:rsidRPr="00C43095">
        <w:t>and</w:t>
      </w:r>
      <w:r w:rsidR="00EA51E4" w:rsidRPr="00C43095">
        <w:br/>
      </w:r>
    </w:p>
    <w:p w14:paraId="05D58F9B" w14:textId="5ADC6056" w:rsidR="00F06307" w:rsidRPr="006C1192" w:rsidRDefault="00F06307" w:rsidP="00F06307">
      <w:pPr>
        <w:pStyle w:val="Paragraph"/>
        <w:rPr>
          <w:sz w:val="30"/>
          <w:szCs w:val="30"/>
        </w:rPr>
      </w:pPr>
      <w:r w:rsidRPr="00726EE5">
        <w:rPr>
          <w:highlight w:val="yellow"/>
        </w:rPr>
        <w:t>[</w:t>
      </w:r>
      <w:r w:rsidRPr="006C1192">
        <w:rPr>
          <w:sz w:val="30"/>
          <w:szCs w:val="30"/>
          <w:highlight w:val="yellow"/>
        </w:rPr>
        <w:t>INSERT PROVIDER NAME]</w:t>
      </w:r>
    </w:p>
    <w:p w14:paraId="2EF35258" w14:textId="045D2E2D" w:rsidR="003C32D5" w:rsidRPr="00C43095" w:rsidRDefault="000E7687" w:rsidP="006C1192">
      <w:pPr>
        <w:pStyle w:val="VGSOHdg2"/>
      </w:pPr>
      <w:r>
        <w:t xml:space="preserve">National Student Wellbeing Program (NSWP) </w:t>
      </w:r>
      <w:proofErr w:type="gramStart"/>
      <w:r>
        <w:t>Provider</w:t>
      </w:r>
      <w:r w:rsidR="003C32D5" w:rsidRPr="00C43095">
        <w:t>(</w:t>
      </w:r>
      <w:proofErr w:type="gramEnd"/>
      <w:r w:rsidR="003C32D5" w:rsidRPr="00C43095">
        <w:t>Provider)</w:t>
      </w:r>
    </w:p>
    <w:p w14:paraId="47AAB4CA" w14:textId="77777777" w:rsidR="00583F7B" w:rsidRPr="00C43095" w:rsidRDefault="00DC25E6" w:rsidP="00242C51">
      <w:pPr>
        <w:pStyle w:val="VGSOHdg2"/>
      </w:pPr>
      <w:r w:rsidRPr="00C43095">
        <w:t>Background</w:t>
      </w:r>
    </w:p>
    <w:p w14:paraId="042075A1" w14:textId="0E6A8E09" w:rsidR="00F06307" w:rsidRDefault="00B821C3" w:rsidP="006C1192">
      <w:pPr>
        <w:pStyle w:val="RecitalNo"/>
        <w:jc w:val="both"/>
      </w:pPr>
      <w:r w:rsidRPr="00C43095">
        <w:t xml:space="preserve">Victoria has been invited to participate in the </w:t>
      </w:r>
      <w:r w:rsidR="00F06307">
        <w:t xml:space="preserve">Australian </w:t>
      </w:r>
      <w:r w:rsidRPr="00C43095">
        <w:t xml:space="preserve">Government’s </w:t>
      </w:r>
      <w:r w:rsidR="00F06307">
        <w:t>National Student Wellbeing Program</w:t>
      </w:r>
      <w:r w:rsidRPr="00C43095">
        <w:t xml:space="preserve"> (</w:t>
      </w:r>
      <w:r w:rsidR="00F06307">
        <w:rPr>
          <w:b/>
        </w:rPr>
        <w:t>NSWP</w:t>
      </w:r>
      <w:r w:rsidRPr="00C43095">
        <w:t>)</w:t>
      </w:r>
      <w:r w:rsidR="00F06307">
        <w:t xml:space="preserve">. </w:t>
      </w:r>
      <w:r w:rsidR="00F06307" w:rsidRPr="00E0160E">
        <w:t xml:space="preserve">The aim of the </w:t>
      </w:r>
      <w:r w:rsidR="00F06307">
        <w:t>NSWP</w:t>
      </w:r>
      <w:r w:rsidR="00F06307" w:rsidRPr="00E0160E">
        <w:t xml:space="preserve"> is to</w:t>
      </w:r>
      <w:r w:rsidR="00F06307">
        <w:t xml:space="preserve"> provide Services to support the wellbeing of students through:</w:t>
      </w:r>
    </w:p>
    <w:p w14:paraId="6C4D60E0" w14:textId="16F0A4AD" w:rsidR="00F06307" w:rsidRDefault="00F06307" w:rsidP="006C1192">
      <w:pPr>
        <w:pStyle w:val="RecitalNo"/>
        <w:numPr>
          <w:ilvl w:val="1"/>
          <w:numId w:val="3"/>
        </w:numPr>
        <w:ind w:left="1418" w:hanging="567"/>
        <w:jc w:val="both"/>
      </w:pPr>
      <w:r>
        <w:t>pastoral care services</w:t>
      </w:r>
      <w:r w:rsidR="00A92B36">
        <w:t>; and</w:t>
      </w:r>
    </w:p>
    <w:p w14:paraId="6F8A64D6" w14:textId="77777777" w:rsidR="00F06307" w:rsidRDefault="00F06307" w:rsidP="006C1192">
      <w:pPr>
        <w:pStyle w:val="RecitalNo"/>
        <w:numPr>
          <w:ilvl w:val="1"/>
          <w:numId w:val="3"/>
        </w:numPr>
        <w:ind w:left="1418" w:hanging="567"/>
        <w:jc w:val="both"/>
      </w:pPr>
      <w:r>
        <w:t xml:space="preserve">strategies developed in consultation with the school community, relevant school staff and school principal, that support the wellbeing of the broader school community. </w:t>
      </w:r>
    </w:p>
    <w:p w14:paraId="5B2CD3AB" w14:textId="2E083530" w:rsidR="0029021D" w:rsidRDefault="00B821C3" w:rsidP="002A3F12">
      <w:pPr>
        <w:pStyle w:val="RecitalNo"/>
        <w:jc w:val="both"/>
      </w:pPr>
      <w:r w:rsidRPr="00C43095">
        <w:t>The Department of Education (</w:t>
      </w:r>
      <w:r w:rsidRPr="00F06307">
        <w:rPr>
          <w:b/>
        </w:rPr>
        <w:t>Department</w:t>
      </w:r>
      <w:r w:rsidRPr="00C43095">
        <w:t>)</w:t>
      </w:r>
      <w:r w:rsidRPr="00F06307">
        <w:rPr>
          <w:b/>
        </w:rPr>
        <w:t xml:space="preserve"> </w:t>
      </w:r>
      <w:r w:rsidR="000F2085" w:rsidRPr="00C43095">
        <w:t xml:space="preserve">administers the </w:t>
      </w:r>
      <w:r w:rsidR="00F06307">
        <w:t>NSWP</w:t>
      </w:r>
      <w:r w:rsidRPr="00C43095">
        <w:t xml:space="preserve"> on behalf of the State. </w:t>
      </w:r>
      <w:r w:rsidR="0046434D" w:rsidRPr="00C43095">
        <w:t xml:space="preserve">The Department has established guidelines for the operation of the </w:t>
      </w:r>
      <w:r w:rsidR="00F06307">
        <w:t>NSWP</w:t>
      </w:r>
      <w:r w:rsidR="0046434D" w:rsidRPr="00C43095">
        <w:t xml:space="preserve"> in Victoria.</w:t>
      </w:r>
      <w:r w:rsidR="00EF0830" w:rsidRPr="00C43095">
        <w:t xml:space="preserve"> </w:t>
      </w:r>
    </w:p>
    <w:p w14:paraId="75E66EAA" w14:textId="0BED4D1B" w:rsidR="00B821C3" w:rsidRPr="00C43095" w:rsidRDefault="00B821C3" w:rsidP="006C1192">
      <w:pPr>
        <w:pStyle w:val="RecitalNo"/>
        <w:jc w:val="both"/>
      </w:pPr>
      <w:r w:rsidRPr="00C43095">
        <w:t xml:space="preserve">The </w:t>
      </w:r>
      <w:r w:rsidR="0029021D">
        <w:t>NSWP</w:t>
      </w:r>
      <w:r w:rsidRPr="00C43095">
        <w:t xml:space="preserve"> is open to all Victorian </w:t>
      </w:r>
      <w:r w:rsidR="001C2FB8" w:rsidRPr="00C43095">
        <w:t>s</w:t>
      </w:r>
      <w:r w:rsidRPr="00C43095">
        <w:t>chools.</w:t>
      </w:r>
    </w:p>
    <w:p w14:paraId="6F4A18DF" w14:textId="43123AEB" w:rsidR="00AD20E9" w:rsidRPr="00C43095" w:rsidRDefault="00B821C3" w:rsidP="006C1192">
      <w:pPr>
        <w:pStyle w:val="RecitalNo"/>
        <w:jc w:val="both"/>
      </w:pPr>
      <w:r w:rsidRPr="00C43095">
        <w:t>To assist</w:t>
      </w:r>
      <w:r w:rsidR="00BD7D2A" w:rsidRPr="00C43095">
        <w:t xml:space="preserve"> Victorian Government</w:t>
      </w:r>
      <w:r w:rsidRPr="00C43095">
        <w:t xml:space="preserve"> </w:t>
      </w:r>
      <w:r w:rsidR="007658C8" w:rsidRPr="00C43095">
        <w:t>S</w:t>
      </w:r>
      <w:r w:rsidRPr="00C43095">
        <w:t xml:space="preserve">chools to secure </w:t>
      </w:r>
      <w:r w:rsidR="00DB5519">
        <w:t xml:space="preserve">the </w:t>
      </w:r>
      <w:r w:rsidR="00F06307">
        <w:t>Services</w:t>
      </w:r>
      <w:r w:rsidR="003B6DF8" w:rsidRPr="00C43095">
        <w:t xml:space="preserve"> </w:t>
      </w:r>
      <w:r w:rsidR="000F2085" w:rsidRPr="00C43095">
        <w:t xml:space="preserve">utilising funding provided </w:t>
      </w:r>
      <w:r w:rsidR="00133B2C" w:rsidRPr="00C43095">
        <w:t>through</w:t>
      </w:r>
      <w:r w:rsidRPr="00C43095">
        <w:t xml:space="preserve"> the </w:t>
      </w:r>
      <w:r w:rsidR="00F06307">
        <w:t>NSWP</w:t>
      </w:r>
      <w:r w:rsidRPr="00C43095">
        <w:t xml:space="preserve">, the Department has </w:t>
      </w:r>
      <w:r w:rsidR="0046434D" w:rsidRPr="00C43095">
        <w:t xml:space="preserve">entered </w:t>
      </w:r>
      <w:r w:rsidR="000E7F82" w:rsidRPr="00C43095">
        <w:t>i</w:t>
      </w:r>
      <w:r w:rsidR="0046434D" w:rsidRPr="00C43095">
        <w:t>nto</w:t>
      </w:r>
      <w:r w:rsidR="003B6DF8" w:rsidRPr="00C43095">
        <w:t xml:space="preserve"> Provider </w:t>
      </w:r>
      <w:r w:rsidR="00E96FF1" w:rsidRPr="00C43095">
        <w:t>A</w:t>
      </w:r>
      <w:r w:rsidR="0046434D" w:rsidRPr="00C43095">
        <w:t>greement</w:t>
      </w:r>
      <w:r w:rsidR="003B189C" w:rsidRPr="00C43095">
        <w:t>s</w:t>
      </w:r>
      <w:r w:rsidR="0046434D" w:rsidRPr="00C43095">
        <w:t xml:space="preserve"> with </w:t>
      </w:r>
      <w:r w:rsidR="00EF0830" w:rsidRPr="00C43095">
        <w:t xml:space="preserve">providers of </w:t>
      </w:r>
      <w:r w:rsidR="00BD7EDA">
        <w:t>the</w:t>
      </w:r>
      <w:r w:rsidR="00F06307">
        <w:t xml:space="preserve"> Services</w:t>
      </w:r>
      <w:r w:rsidR="00AD20E9" w:rsidRPr="00C43095">
        <w:t xml:space="preserve">. </w:t>
      </w:r>
    </w:p>
    <w:p w14:paraId="08A92624" w14:textId="08DB7332" w:rsidR="00AD20E9" w:rsidRPr="00C43095" w:rsidRDefault="00AD20E9" w:rsidP="006C1192">
      <w:pPr>
        <w:pStyle w:val="RecitalNo"/>
        <w:jc w:val="both"/>
      </w:pPr>
      <w:r w:rsidRPr="00C43095">
        <w:t xml:space="preserve">The </w:t>
      </w:r>
      <w:proofErr w:type="gramStart"/>
      <w:r w:rsidR="00462A22" w:rsidRPr="00C43095">
        <w:t>School</w:t>
      </w:r>
      <w:proofErr w:type="gramEnd"/>
      <w:r w:rsidR="003B6DF8" w:rsidRPr="00C43095">
        <w:t xml:space="preserve"> </w:t>
      </w:r>
      <w:r w:rsidR="00B821C3" w:rsidRPr="00C43095">
        <w:t xml:space="preserve">seeks </w:t>
      </w:r>
      <w:r w:rsidRPr="00C43095">
        <w:t xml:space="preserve">to engage the </w:t>
      </w:r>
      <w:r w:rsidR="003C32D5" w:rsidRPr="00C43095">
        <w:t>Provider</w:t>
      </w:r>
      <w:r w:rsidRPr="00C43095">
        <w:t xml:space="preserve"> to provide </w:t>
      </w:r>
      <w:r w:rsidR="00BD7EDA">
        <w:t xml:space="preserve">the </w:t>
      </w:r>
      <w:r w:rsidR="00F06307">
        <w:t>Services</w:t>
      </w:r>
      <w:r w:rsidR="000F2085" w:rsidRPr="00C43095">
        <w:t xml:space="preserve"> to the School </w:t>
      </w:r>
      <w:r w:rsidRPr="00C43095">
        <w:t>on and subject to the terms of this Agreement</w:t>
      </w:r>
      <w:r w:rsidR="000F2085" w:rsidRPr="00C43095">
        <w:t xml:space="preserve"> and on the basis that the Provider </w:t>
      </w:r>
      <w:r w:rsidR="000E7F82" w:rsidRPr="00C43095">
        <w:t xml:space="preserve">complies with </w:t>
      </w:r>
      <w:r w:rsidR="00E96FF1" w:rsidRPr="00C43095">
        <w:t>the</w:t>
      </w:r>
      <w:r w:rsidR="00BD7D2A" w:rsidRPr="00C43095">
        <w:t xml:space="preserve"> Provider</w:t>
      </w:r>
      <w:r w:rsidR="00E96FF1" w:rsidRPr="00C43095">
        <w:t xml:space="preserve"> A</w:t>
      </w:r>
      <w:r w:rsidR="0046434D" w:rsidRPr="00C43095">
        <w:t xml:space="preserve">greement and the </w:t>
      </w:r>
      <w:r w:rsidR="00F06307">
        <w:t>NSWP</w:t>
      </w:r>
      <w:r w:rsidR="0046434D" w:rsidRPr="00C43095">
        <w:t xml:space="preserve"> </w:t>
      </w:r>
      <w:r w:rsidR="00BD7D2A" w:rsidRPr="00C43095">
        <w:t>G</w:t>
      </w:r>
      <w:r w:rsidR="0046434D" w:rsidRPr="00C43095">
        <w:t>uidelines</w:t>
      </w:r>
      <w:r w:rsidRPr="00C43095">
        <w:t>.</w:t>
      </w:r>
    </w:p>
    <w:p w14:paraId="5C28E1C2" w14:textId="77777777" w:rsidR="00DC25E6" w:rsidRPr="00C43095" w:rsidRDefault="00DC25E6" w:rsidP="006C1192">
      <w:pPr>
        <w:pStyle w:val="VGSOHdg2"/>
        <w:keepNext/>
        <w:keepLines/>
        <w:jc w:val="both"/>
      </w:pPr>
      <w:r w:rsidRPr="00C43095">
        <w:t>Agreed terms</w:t>
      </w:r>
    </w:p>
    <w:p w14:paraId="2769AF89" w14:textId="77777777" w:rsidR="00583F7B" w:rsidRPr="00C43095" w:rsidRDefault="002711A7" w:rsidP="006C1192">
      <w:pPr>
        <w:pStyle w:val="Heading1"/>
        <w:jc w:val="both"/>
      </w:pPr>
      <w:bookmarkStart w:id="17" w:name="_Toc139959909"/>
      <w:bookmarkStart w:id="18" w:name="_Toc144176008"/>
      <w:bookmarkStart w:id="19" w:name="_Toc403064930"/>
      <w:r w:rsidRPr="00C43095">
        <w:t xml:space="preserve">Definitions and </w:t>
      </w:r>
      <w:r w:rsidR="00583F7B" w:rsidRPr="00C43095">
        <w:t>Interpretation</w:t>
      </w:r>
      <w:bookmarkEnd w:id="17"/>
      <w:bookmarkEnd w:id="18"/>
      <w:bookmarkEnd w:id="19"/>
    </w:p>
    <w:p w14:paraId="1C7FEF5E" w14:textId="77777777" w:rsidR="002711A7" w:rsidRPr="00C43095" w:rsidRDefault="00DC25E6" w:rsidP="006C1192">
      <w:pPr>
        <w:pStyle w:val="Heading2"/>
        <w:numPr>
          <w:ilvl w:val="1"/>
          <w:numId w:val="2"/>
        </w:numPr>
        <w:jc w:val="both"/>
      </w:pPr>
      <w:bookmarkStart w:id="20" w:name="_Ref403639533"/>
      <w:r w:rsidRPr="00C43095">
        <w:t>Definitions</w:t>
      </w:r>
      <w:bookmarkEnd w:id="20"/>
    </w:p>
    <w:p w14:paraId="730E9F65" w14:textId="77777777" w:rsidR="00583F7B" w:rsidRPr="00C43095" w:rsidRDefault="00583F7B" w:rsidP="006C1192">
      <w:pPr>
        <w:pStyle w:val="contdpara"/>
        <w:jc w:val="both"/>
      </w:pPr>
      <w:r w:rsidRPr="00C43095">
        <w:t xml:space="preserve">In this </w:t>
      </w:r>
      <w:r w:rsidR="000E7F82" w:rsidRPr="00C43095">
        <w:t>A</w:t>
      </w:r>
      <w:r w:rsidR="00EA5172" w:rsidRPr="00C43095">
        <w:t>greement</w:t>
      </w:r>
      <w:r w:rsidRPr="00C43095">
        <w:t>, unless the context otherwise requires:</w:t>
      </w:r>
    </w:p>
    <w:p w14:paraId="1305D304" w14:textId="1648BED6" w:rsidR="00AD20E9" w:rsidRPr="00C43095" w:rsidRDefault="00AD20E9" w:rsidP="006C1192">
      <w:pPr>
        <w:pStyle w:val="contdpara"/>
        <w:jc w:val="both"/>
      </w:pPr>
      <w:r w:rsidRPr="00C43095">
        <w:rPr>
          <w:b/>
        </w:rPr>
        <w:t>Agreement</w:t>
      </w:r>
      <w:r w:rsidRPr="00C43095">
        <w:t xml:space="preserve"> means this agreement and includes the schedules and any </w:t>
      </w:r>
      <w:r w:rsidR="00B84A5C" w:rsidRPr="00C43095">
        <w:t>attachments</w:t>
      </w:r>
      <w:r w:rsidRPr="00C43095">
        <w:t xml:space="preserve"> to </w:t>
      </w:r>
      <w:proofErr w:type="gramStart"/>
      <w:r w:rsidRPr="00C43095">
        <w:t>it</w:t>
      </w:r>
      <w:proofErr w:type="gramEnd"/>
      <w:r w:rsidRPr="00C43095">
        <w:t xml:space="preserve"> or documents incorporated by reference.</w:t>
      </w:r>
    </w:p>
    <w:p w14:paraId="0121BEC0" w14:textId="556A4B54" w:rsidR="0040253D" w:rsidRPr="00C43095" w:rsidRDefault="00E43FE3" w:rsidP="006C1192">
      <w:pPr>
        <w:pStyle w:val="contdpara"/>
        <w:jc w:val="both"/>
      </w:pPr>
      <w:r w:rsidRPr="00C43095">
        <w:rPr>
          <w:b/>
        </w:rPr>
        <w:t xml:space="preserve">Applicable Department Guidelines </w:t>
      </w:r>
      <w:r w:rsidRPr="00C43095">
        <w:t xml:space="preserve">means the Department's polices and </w:t>
      </w:r>
      <w:r w:rsidR="005613A7" w:rsidRPr="00C43095">
        <w:t>g</w:t>
      </w:r>
      <w:r w:rsidRPr="00C43095">
        <w:t xml:space="preserve">uidelines that are relevant to the provision of </w:t>
      </w:r>
      <w:r w:rsidR="00F06307">
        <w:t>Services</w:t>
      </w:r>
      <w:r w:rsidRPr="00C43095">
        <w:t xml:space="preserve"> in Victorian schools that are listed as relevant and published on the Department's website (as they are amended from time to time) including </w:t>
      </w:r>
      <w:r w:rsidRPr="00C43095">
        <w:lastRenderedPageBreak/>
        <w:t xml:space="preserve">but not limited to the </w:t>
      </w:r>
      <w:r w:rsidR="00F06307">
        <w:t>NSWP</w:t>
      </w:r>
      <w:r w:rsidRPr="00C43095">
        <w:t xml:space="preserve"> Guidelines, the Code of Conduct, and the Information, Records and Reporting Policy.</w:t>
      </w:r>
    </w:p>
    <w:p w14:paraId="617CF487" w14:textId="77777777" w:rsidR="00BD7D2A" w:rsidRPr="00C43095" w:rsidRDefault="00BD7D2A" w:rsidP="006C1192">
      <w:pPr>
        <w:pStyle w:val="contdpara"/>
        <w:jc w:val="both"/>
      </w:pPr>
      <w:r w:rsidRPr="00C43095">
        <w:rPr>
          <w:b/>
        </w:rPr>
        <w:t>Business Days</w:t>
      </w:r>
      <w:r w:rsidRPr="00C43095">
        <w:t xml:space="preserve"> means a day which is not a Saturday, </w:t>
      </w:r>
      <w:proofErr w:type="gramStart"/>
      <w:r w:rsidRPr="00C43095">
        <w:t>Sunday</w:t>
      </w:r>
      <w:proofErr w:type="gramEnd"/>
      <w:r w:rsidRPr="00C43095">
        <w:t xml:space="preserve"> or public holiday (being a public holiday appointed as such under the </w:t>
      </w:r>
      <w:r w:rsidRPr="00C43095">
        <w:rPr>
          <w:i/>
        </w:rPr>
        <w:t>Public Holidays Act 1993</w:t>
      </w:r>
      <w:r w:rsidRPr="00C43095">
        <w:t xml:space="preserve"> (Vic)) in Melbourne. </w:t>
      </w:r>
    </w:p>
    <w:p w14:paraId="11BDC21A" w14:textId="69D8C9BA" w:rsidR="002F1CA5" w:rsidRPr="00C43095" w:rsidRDefault="00F06307" w:rsidP="006C1192">
      <w:pPr>
        <w:pStyle w:val="contdpara"/>
        <w:jc w:val="both"/>
        <w:rPr>
          <w:b/>
        </w:rPr>
      </w:pPr>
      <w:r>
        <w:rPr>
          <w:b/>
        </w:rPr>
        <w:t>Chaplain or Student Wellbeing Officer</w:t>
      </w:r>
      <w:r w:rsidR="002F1CA5" w:rsidRPr="00C43095">
        <w:t xml:space="preserve"> means the person specified in </w:t>
      </w:r>
      <w:r w:rsidR="001B014C" w:rsidRPr="00C43095">
        <w:rPr>
          <w:b/>
        </w:rPr>
        <w:t>Item 5</w:t>
      </w:r>
      <w:r w:rsidR="002F1CA5" w:rsidRPr="00C43095">
        <w:rPr>
          <w:b/>
        </w:rPr>
        <w:t xml:space="preserve"> </w:t>
      </w:r>
      <w:r w:rsidR="002F1CA5" w:rsidRPr="00C43095">
        <w:t>of the Agreement Schedule</w:t>
      </w:r>
      <w:r w:rsidR="008F59CA" w:rsidRPr="00C43095">
        <w:t>.</w:t>
      </w:r>
    </w:p>
    <w:p w14:paraId="75656B96" w14:textId="04F300B3" w:rsidR="0040253D" w:rsidRPr="00C43095" w:rsidDel="00691680" w:rsidRDefault="0040253D" w:rsidP="006C1192">
      <w:pPr>
        <w:pStyle w:val="contdpara"/>
        <w:jc w:val="both"/>
      </w:pPr>
      <w:r w:rsidRPr="00C43095">
        <w:rPr>
          <w:b/>
        </w:rPr>
        <w:t>Child Safe Standards</w:t>
      </w:r>
      <w:r w:rsidRPr="00C43095">
        <w:t xml:space="preserve"> means the Victorian Child Safe Standards made under the </w:t>
      </w:r>
      <w:r w:rsidRPr="00C43095">
        <w:rPr>
          <w:i/>
        </w:rPr>
        <w:t xml:space="preserve">Child Wellbeing and Safety Act 2005 </w:t>
      </w:r>
      <w:r w:rsidRPr="00C43095">
        <w:t>(Vic).</w:t>
      </w:r>
    </w:p>
    <w:p w14:paraId="5FB05AE1" w14:textId="77777777" w:rsidR="00F06307" w:rsidRPr="00C43095" w:rsidRDefault="00F06307" w:rsidP="006C1192">
      <w:pPr>
        <w:pStyle w:val="contdpara"/>
        <w:jc w:val="both"/>
      </w:pPr>
      <w:r w:rsidRPr="00C43095" w:rsidDel="00691680">
        <w:rPr>
          <w:b/>
        </w:rPr>
        <w:t>Code of Conduct</w:t>
      </w:r>
      <w:r w:rsidRPr="00C43095" w:rsidDel="00691680">
        <w:t xml:space="preserve"> means the code of conduct for </w:t>
      </w:r>
      <w:r>
        <w:t>Chaplains or Student Wellbeing Officers</w:t>
      </w:r>
      <w:r w:rsidRPr="00C43095" w:rsidDel="00691680">
        <w:t xml:space="preserve"> in Victorian </w:t>
      </w:r>
      <w:r w:rsidRPr="00C43095">
        <w:t>s</w:t>
      </w:r>
      <w:r w:rsidRPr="00C43095" w:rsidDel="00691680">
        <w:t>chools as published, and updated from time to time, on the Department's website.</w:t>
      </w:r>
    </w:p>
    <w:p w14:paraId="7742F0F4" w14:textId="48796017" w:rsidR="00BD7D2A" w:rsidRDefault="00BD7D2A" w:rsidP="002A3F12">
      <w:pPr>
        <w:pStyle w:val="contdpara"/>
        <w:jc w:val="both"/>
      </w:pPr>
      <w:r w:rsidRPr="00C43095">
        <w:rPr>
          <w:b/>
        </w:rPr>
        <w:t xml:space="preserve">Department </w:t>
      </w:r>
      <w:r w:rsidRPr="00C43095">
        <w:t xml:space="preserve">means the Department of Education and </w:t>
      </w:r>
      <w:r w:rsidR="002B0C60">
        <w:t>an</w:t>
      </w:r>
      <w:r w:rsidR="00236B7D">
        <w:t>y</w:t>
      </w:r>
      <w:r w:rsidR="002B0C60">
        <w:t xml:space="preserve"> successor department</w:t>
      </w:r>
      <w:r w:rsidR="00735887" w:rsidRPr="00C43095">
        <w:t>.</w:t>
      </w:r>
    </w:p>
    <w:p w14:paraId="47DEC289" w14:textId="1A478DA3" w:rsidR="00796A63" w:rsidRPr="00796A63" w:rsidRDefault="00796A63" w:rsidP="006C1192">
      <w:pPr>
        <w:pStyle w:val="contdpara"/>
        <w:jc w:val="both"/>
        <w:rPr>
          <w:bCs/>
        </w:rPr>
      </w:pPr>
      <w:r>
        <w:rPr>
          <w:b/>
        </w:rPr>
        <w:t xml:space="preserve">HR Act </w:t>
      </w:r>
      <w:r w:rsidRPr="006C1192">
        <w:rPr>
          <w:bCs/>
        </w:rPr>
        <w:t xml:space="preserve">means the </w:t>
      </w:r>
      <w:r w:rsidRPr="006C1192">
        <w:rPr>
          <w:bCs/>
          <w:i/>
          <w:iCs/>
        </w:rPr>
        <w:t>Health Records Act 2001 (Vic)</w:t>
      </w:r>
      <w:r>
        <w:rPr>
          <w:bCs/>
          <w:i/>
          <w:iCs/>
        </w:rPr>
        <w:t>.</w:t>
      </w:r>
    </w:p>
    <w:p w14:paraId="7E57DF34" w14:textId="77777777" w:rsidR="00F06307" w:rsidRPr="00C43095" w:rsidRDefault="00F06307" w:rsidP="006C1192">
      <w:pPr>
        <w:pStyle w:val="contdpara"/>
        <w:jc w:val="both"/>
      </w:pPr>
      <w:r w:rsidRPr="00C43095">
        <w:rPr>
          <w:b/>
        </w:rPr>
        <w:t xml:space="preserve">Information, Records and Reporting Policy </w:t>
      </w:r>
      <w:r w:rsidRPr="00C43095">
        <w:t xml:space="preserve">means the Information, Reporting and Records Policy for the provision of </w:t>
      </w:r>
      <w:r>
        <w:t>Chaplaincy and Student Wellbeing Services</w:t>
      </w:r>
      <w:r w:rsidRPr="00C43095">
        <w:t xml:space="preserve"> as published, and updated from time to time, on the Department's website.</w:t>
      </w:r>
    </w:p>
    <w:p w14:paraId="082773B0" w14:textId="290DBCD6" w:rsidR="005613A7" w:rsidRPr="00C43095" w:rsidRDefault="005613A7" w:rsidP="006C1192">
      <w:pPr>
        <w:pStyle w:val="contdpara"/>
        <w:jc w:val="both"/>
      </w:pPr>
      <w:r w:rsidRPr="00C43095">
        <w:rPr>
          <w:b/>
        </w:rPr>
        <w:t>Laws</w:t>
      </w:r>
      <w:r w:rsidRPr="00C43095">
        <w:t xml:space="preserve"> </w:t>
      </w:r>
      <w:r w:rsidR="004F6739" w:rsidRPr="00C43095">
        <w:t>includes</w:t>
      </w:r>
      <w:r w:rsidRPr="00C43095">
        <w:t>:</w:t>
      </w:r>
    </w:p>
    <w:p w14:paraId="0B0D6B86" w14:textId="5C5ADB28" w:rsidR="004F6739" w:rsidRPr="00C43095" w:rsidRDefault="004F6739" w:rsidP="006C1192">
      <w:pPr>
        <w:pStyle w:val="Heading3"/>
        <w:numPr>
          <w:ilvl w:val="0"/>
          <w:numId w:val="33"/>
        </w:numPr>
        <w:tabs>
          <w:tab w:val="clear" w:pos="1701"/>
          <w:tab w:val="left" w:pos="1418"/>
        </w:tabs>
        <w:ind w:left="1418" w:hanging="502"/>
        <w:jc w:val="both"/>
      </w:pPr>
      <w:r w:rsidRPr="00C43095">
        <w:t xml:space="preserve">Acts of the Commonwealth and the States and Territories in which the </w:t>
      </w:r>
      <w:r w:rsidR="00F06307">
        <w:t>Services</w:t>
      </w:r>
      <w:r w:rsidRPr="00C43095">
        <w:t xml:space="preserve"> will be delivered, and any other relevant State or Territory, including </w:t>
      </w:r>
      <w:r w:rsidR="00CD642C">
        <w:t xml:space="preserve">without limitation </w:t>
      </w:r>
      <w:r w:rsidRPr="00C43095">
        <w:t xml:space="preserve">the </w:t>
      </w:r>
      <w:r w:rsidRPr="00C43095">
        <w:rPr>
          <w:i/>
        </w:rPr>
        <w:t>Equal Opportunity Act 2010</w:t>
      </w:r>
      <w:r w:rsidRPr="00C43095">
        <w:t xml:space="preserve"> (Vic</w:t>
      </w:r>
      <w:proofErr w:type="gramStart"/>
      <w:r w:rsidRPr="00C43095">
        <w:t>);</w:t>
      </w:r>
      <w:proofErr w:type="gramEnd"/>
      <w:r w:rsidRPr="00C43095">
        <w:t xml:space="preserve"> </w:t>
      </w:r>
    </w:p>
    <w:p w14:paraId="1CE29CAB" w14:textId="77777777" w:rsidR="004F6739" w:rsidRPr="00C43095" w:rsidRDefault="004F6739" w:rsidP="006C1192">
      <w:pPr>
        <w:pStyle w:val="Heading3"/>
        <w:numPr>
          <w:ilvl w:val="0"/>
          <w:numId w:val="33"/>
        </w:numPr>
        <w:tabs>
          <w:tab w:val="clear" w:pos="1701"/>
          <w:tab w:val="left" w:pos="1418"/>
        </w:tabs>
        <w:ind w:left="1418" w:hanging="502"/>
        <w:jc w:val="both"/>
      </w:pPr>
      <w:r w:rsidRPr="00C43095">
        <w:t>ordinances, regulations, by-laws, orders and proclamations or other instruments made under those Acts referred to in paragraph (a); and</w:t>
      </w:r>
    </w:p>
    <w:p w14:paraId="3CA10D4F" w14:textId="1AC9F6D6" w:rsidR="004F6739" w:rsidRPr="00C43095" w:rsidRDefault="004F6739" w:rsidP="006C1192">
      <w:pPr>
        <w:pStyle w:val="Heading3"/>
        <w:numPr>
          <w:ilvl w:val="0"/>
          <w:numId w:val="33"/>
        </w:numPr>
        <w:tabs>
          <w:tab w:val="clear" w:pos="1701"/>
          <w:tab w:val="left" w:pos="1418"/>
        </w:tabs>
        <w:ind w:left="1418" w:hanging="502"/>
        <w:jc w:val="both"/>
      </w:pPr>
      <w:r w:rsidRPr="00C43095">
        <w:t xml:space="preserve">lawful directions by any person exercising statutory powers regarding the </w:t>
      </w:r>
      <w:r w:rsidR="00F06307">
        <w:t>Services</w:t>
      </w:r>
      <w:r w:rsidRPr="00C43095">
        <w:t>.</w:t>
      </w:r>
    </w:p>
    <w:p w14:paraId="72843BDF" w14:textId="522F91D0" w:rsidR="00652AD2" w:rsidRPr="00C43095" w:rsidRDefault="00F06307" w:rsidP="006C1192">
      <w:pPr>
        <w:pStyle w:val="contdpara"/>
        <w:jc w:val="both"/>
      </w:pPr>
      <w:r>
        <w:rPr>
          <w:b/>
        </w:rPr>
        <w:t>NSWP</w:t>
      </w:r>
      <w:r w:rsidR="00652AD2" w:rsidRPr="00C43095">
        <w:rPr>
          <w:b/>
        </w:rPr>
        <w:t xml:space="preserve"> </w:t>
      </w:r>
      <w:r w:rsidR="00652AD2" w:rsidRPr="00C43095">
        <w:t>means</w:t>
      </w:r>
      <w:r w:rsidR="005D23FF" w:rsidRPr="00C43095">
        <w:rPr>
          <w:b/>
        </w:rPr>
        <w:t xml:space="preserve"> </w:t>
      </w:r>
      <w:r w:rsidR="005D23FF" w:rsidRPr="00C43095">
        <w:t>the</w:t>
      </w:r>
      <w:r w:rsidR="008F59CA" w:rsidRPr="00C43095">
        <w:t xml:space="preserve"> </w:t>
      </w:r>
      <w:r>
        <w:t xml:space="preserve">Australian </w:t>
      </w:r>
      <w:r w:rsidR="008F59CA" w:rsidRPr="00C43095">
        <w:t>Government’s</w:t>
      </w:r>
      <w:r w:rsidR="005D23FF" w:rsidRPr="00C43095">
        <w:t xml:space="preserve"> National </w:t>
      </w:r>
      <w:r>
        <w:t>Student Wellbeing</w:t>
      </w:r>
      <w:r w:rsidR="005D23FF" w:rsidRPr="00C43095">
        <w:t xml:space="preserve"> Program.</w:t>
      </w:r>
    </w:p>
    <w:p w14:paraId="55F9C90E" w14:textId="5965E943" w:rsidR="0046434D" w:rsidRPr="00C43095" w:rsidRDefault="00F06307" w:rsidP="006C1192">
      <w:pPr>
        <w:pStyle w:val="contdpara"/>
        <w:jc w:val="both"/>
      </w:pPr>
      <w:r>
        <w:rPr>
          <w:b/>
        </w:rPr>
        <w:t>NSWP</w:t>
      </w:r>
      <w:r w:rsidR="0046434D" w:rsidRPr="00C43095">
        <w:rPr>
          <w:b/>
        </w:rPr>
        <w:t xml:space="preserve"> </w:t>
      </w:r>
      <w:r w:rsidR="00BD7D2A" w:rsidRPr="00C43095">
        <w:rPr>
          <w:b/>
        </w:rPr>
        <w:t>G</w:t>
      </w:r>
      <w:r w:rsidR="0046434D" w:rsidRPr="00C43095">
        <w:rPr>
          <w:b/>
        </w:rPr>
        <w:t>uidelines</w:t>
      </w:r>
      <w:r w:rsidR="0046434D" w:rsidRPr="00C43095">
        <w:t xml:space="preserve"> means the guidelines for the </w:t>
      </w:r>
      <w:r>
        <w:t>NSWP</w:t>
      </w:r>
      <w:r w:rsidR="0046434D" w:rsidRPr="00C43095">
        <w:t xml:space="preserve"> </w:t>
      </w:r>
      <w:r w:rsidR="0069139F" w:rsidRPr="00C43095">
        <w:t>as published, and updated from time to time, on the Department's website.</w:t>
      </w:r>
    </w:p>
    <w:p w14:paraId="6AA2FF6A" w14:textId="6F06F2E6" w:rsidR="00BD7D2A" w:rsidRDefault="00E43FE3" w:rsidP="002A3F12">
      <w:pPr>
        <w:pStyle w:val="contdpara"/>
        <w:jc w:val="both"/>
      </w:pPr>
      <w:r w:rsidRPr="00C43095">
        <w:rPr>
          <w:b/>
        </w:rPr>
        <w:t>Party or Parties</w:t>
      </w:r>
      <w:r w:rsidRPr="00C43095">
        <w:t xml:space="preserve"> means a party or the parties to this Agreement.</w:t>
      </w:r>
    </w:p>
    <w:p w14:paraId="78A1656D" w14:textId="6AD56564" w:rsidR="00EB30EF" w:rsidRPr="00352445" w:rsidRDefault="00EB30EF" w:rsidP="006C1192">
      <w:pPr>
        <w:pStyle w:val="contdpara"/>
        <w:jc w:val="both"/>
        <w:rPr>
          <w:bCs/>
        </w:rPr>
      </w:pPr>
      <w:r>
        <w:rPr>
          <w:b/>
        </w:rPr>
        <w:t xml:space="preserve">PDP Act </w:t>
      </w:r>
      <w:r w:rsidR="00352445" w:rsidRPr="006C1192">
        <w:rPr>
          <w:bCs/>
        </w:rPr>
        <w:t xml:space="preserve">means the </w:t>
      </w:r>
      <w:r w:rsidR="00352445" w:rsidRPr="006C1192">
        <w:rPr>
          <w:bCs/>
          <w:i/>
        </w:rPr>
        <w:t>Privacy and Data Protection Act 2014</w:t>
      </w:r>
      <w:r w:rsidR="00352445" w:rsidRPr="006C1192">
        <w:rPr>
          <w:bCs/>
        </w:rPr>
        <w:t xml:space="preserve"> (Vic).</w:t>
      </w:r>
    </w:p>
    <w:p w14:paraId="0582BAEB" w14:textId="1E0052FB" w:rsidR="00E43FE3" w:rsidRPr="00C43095" w:rsidRDefault="00E43FE3" w:rsidP="006C1192">
      <w:pPr>
        <w:pStyle w:val="contdpara"/>
        <w:jc w:val="both"/>
        <w:rPr>
          <w:b/>
        </w:rPr>
      </w:pPr>
      <w:r w:rsidRPr="00C43095">
        <w:rPr>
          <w:b/>
        </w:rPr>
        <w:t xml:space="preserve">Position Description </w:t>
      </w:r>
      <w:r w:rsidRPr="00C43095">
        <w:t xml:space="preserve">means the position description for </w:t>
      </w:r>
      <w:r w:rsidR="00F06307">
        <w:t>Chaplains or Student Wellbeing Officers</w:t>
      </w:r>
      <w:r w:rsidRPr="00C43095">
        <w:t xml:space="preserve"> developed by the Department, and as amended from time to time and published on the Department's website, that sets out an understanding of the functions and responsibilities of the position of </w:t>
      </w:r>
      <w:r w:rsidR="00F06307">
        <w:t>Chaplain or Student Wellbeing Officer</w:t>
      </w:r>
      <w:r w:rsidRPr="00C43095">
        <w:t>, the skills required to perform those functions and the role of the position within</w:t>
      </w:r>
      <w:r w:rsidR="00462A22" w:rsidRPr="00C43095">
        <w:t xml:space="preserve"> the</w:t>
      </w:r>
      <w:r w:rsidRPr="00C43095">
        <w:t xml:space="preserve"> </w:t>
      </w:r>
      <w:r w:rsidR="00462A22" w:rsidRPr="00C43095">
        <w:t>range of student wellbeing services at a school</w:t>
      </w:r>
      <w:r w:rsidRPr="00C43095">
        <w:t>.</w:t>
      </w:r>
    </w:p>
    <w:p w14:paraId="0F278C07" w14:textId="77777777" w:rsidR="00BD7D2A" w:rsidRPr="00C43095" w:rsidRDefault="00BD7D2A" w:rsidP="006C1192">
      <w:pPr>
        <w:pStyle w:val="contdpara"/>
        <w:jc w:val="both"/>
      </w:pPr>
      <w:r w:rsidRPr="00C43095">
        <w:rPr>
          <w:b/>
        </w:rPr>
        <w:t xml:space="preserve">Principal </w:t>
      </w:r>
      <w:r w:rsidRPr="00C43095">
        <w:t xml:space="preserve">means the person occupying the position of Principal at the Victorian Government </w:t>
      </w:r>
      <w:r w:rsidR="00E02D76" w:rsidRPr="00C43095">
        <w:t>School</w:t>
      </w:r>
      <w:r w:rsidRPr="00C43095">
        <w:t xml:space="preserve">. </w:t>
      </w:r>
    </w:p>
    <w:p w14:paraId="7B338F81" w14:textId="26E297C8" w:rsidR="00BD7D2A" w:rsidRPr="00C43095" w:rsidRDefault="00BD7D2A" w:rsidP="006C1192">
      <w:pPr>
        <w:pStyle w:val="contdpara"/>
        <w:jc w:val="both"/>
      </w:pPr>
      <w:r w:rsidRPr="00C43095">
        <w:rPr>
          <w:b/>
        </w:rPr>
        <w:t xml:space="preserve">Provider </w:t>
      </w:r>
      <w:r w:rsidRPr="00C43095">
        <w:t xml:space="preserve">means the legal entity, </w:t>
      </w:r>
      <w:proofErr w:type="gramStart"/>
      <w:r w:rsidRPr="00C43095">
        <w:t>partnership</w:t>
      </w:r>
      <w:proofErr w:type="gramEnd"/>
      <w:r w:rsidRPr="00C43095">
        <w:t xml:space="preserve"> or joint venture, including employees and agents, named in </w:t>
      </w:r>
      <w:r w:rsidR="00213B0E" w:rsidRPr="00C43095">
        <w:rPr>
          <w:b/>
        </w:rPr>
        <w:t>Item 3</w:t>
      </w:r>
      <w:r w:rsidR="00A7107D" w:rsidRPr="00C43095">
        <w:t xml:space="preserve"> </w:t>
      </w:r>
      <w:r w:rsidRPr="00C43095">
        <w:t>of the Agreement Schedule</w:t>
      </w:r>
      <w:r w:rsidR="00462A22" w:rsidRPr="00C43095">
        <w:t xml:space="preserve">, that is a Party to this Agreement and that will supply </w:t>
      </w:r>
      <w:r w:rsidR="0020633B">
        <w:t>the</w:t>
      </w:r>
      <w:r w:rsidR="00F06307">
        <w:t xml:space="preserve"> Services</w:t>
      </w:r>
      <w:r w:rsidR="00462A22" w:rsidRPr="00C43095">
        <w:t xml:space="preserve"> under this Agreement.</w:t>
      </w:r>
    </w:p>
    <w:p w14:paraId="0D285CAC" w14:textId="64945ED1" w:rsidR="00082544" w:rsidRPr="00C43095" w:rsidRDefault="003927DC" w:rsidP="006C1192">
      <w:pPr>
        <w:pStyle w:val="contdpara"/>
        <w:jc w:val="both"/>
      </w:pPr>
      <w:r w:rsidRPr="00C43095">
        <w:rPr>
          <w:b/>
        </w:rPr>
        <w:lastRenderedPageBreak/>
        <w:t xml:space="preserve">Provider </w:t>
      </w:r>
      <w:r w:rsidR="00E96FF1" w:rsidRPr="00C43095">
        <w:rPr>
          <w:b/>
        </w:rPr>
        <w:t>Agreement</w:t>
      </w:r>
      <w:r w:rsidR="00E96FF1" w:rsidRPr="00C43095">
        <w:t xml:space="preserve"> means the agreement the Provider has </w:t>
      </w:r>
      <w:proofErr w:type="gramStart"/>
      <w:r w:rsidR="00E96FF1" w:rsidRPr="00C43095">
        <w:t>entered into</w:t>
      </w:r>
      <w:proofErr w:type="gramEnd"/>
      <w:r w:rsidR="00E96FF1" w:rsidRPr="00C43095">
        <w:t xml:space="preserve"> with the State </w:t>
      </w:r>
      <w:r w:rsidR="00462A22" w:rsidRPr="00C43095">
        <w:t xml:space="preserve">to be eligible to provide </w:t>
      </w:r>
      <w:r w:rsidR="0020633B">
        <w:t>the</w:t>
      </w:r>
      <w:r w:rsidR="00F06307">
        <w:t xml:space="preserve"> Services</w:t>
      </w:r>
      <w:r w:rsidR="00462A22" w:rsidRPr="00C43095">
        <w:t xml:space="preserve"> to Victorian Government schools</w:t>
      </w:r>
      <w:r w:rsidR="00E96FF1" w:rsidRPr="00C43095">
        <w:t>.</w:t>
      </w:r>
    </w:p>
    <w:p w14:paraId="3C55AA22" w14:textId="4409CD93" w:rsidR="00652AD2" w:rsidRPr="00C43095" w:rsidRDefault="00652AD2" w:rsidP="006C1192">
      <w:pPr>
        <w:pStyle w:val="contdpara"/>
        <w:jc w:val="both"/>
      </w:pPr>
      <w:r w:rsidRPr="00C43095">
        <w:rPr>
          <w:b/>
        </w:rPr>
        <w:t xml:space="preserve">School </w:t>
      </w:r>
      <w:r w:rsidR="00133B2C" w:rsidRPr="00C43095">
        <w:t xml:space="preserve">means the </w:t>
      </w:r>
      <w:r w:rsidR="00A7107D" w:rsidRPr="00C43095">
        <w:t xml:space="preserve">Victorian Government </w:t>
      </w:r>
      <w:r w:rsidR="007658C8" w:rsidRPr="00C43095">
        <w:t>s</w:t>
      </w:r>
      <w:r w:rsidR="000213AF" w:rsidRPr="00C43095">
        <w:t xml:space="preserve">chool </w:t>
      </w:r>
      <w:r w:rsidR="005D23FF" w:rsidRPr="00C43095">
        <w:t xml:space="preserve">named in </w:t>
      </w:r>
      <w:r w:rsidR="006C728B" w:rsidRPr="00C43095">
        <w:rPr>
          <w:b/>
        </w:rPr>
        <w:t>Item 1</w:t>
      </w:r>
      <w:r w:rsidR="005D23FF" w:rsidRPr="00C43095">
        <w:t xml:space="preserve"> </w:t>
      </w:r>
      <w:r w:rsidR="001C7DA7" w:rsidRPr="00C43095">
        <w:t xml:space="preserve">of the Agreement Schedule </w:t>
      </w:r>
      <w:r w:rsidR="000213AF" w:rsidRPr="00C43095">
        <w:t xml:space="preserve">receiving </w:t>
      </w:r>
      <w:r w:rsidR="00710A4A">
        <w:t>the</w:t>
      </w:r>
      <w:r w:rsidR="00F06307">
        <w:t xml:space="preserve"> Services</w:t>
      </w:r>
      <w:r w:rsidR="000213AF" w:rsidRPr="00C43095">
        <w:t xml:space="preserve"> under this Agreement</w:t>
      </w:r>
      <w:r w:rsidR="00F06307">
        <w:t xml:space="preserve">. </w:t>
      </w:r>
      <w:r w:rsidR="00A7107D" w:rsidRPr="00C43095">
        <w:t xml:space="preserve">The School Council of the relevant School is the legal entity capable of entering into this Agreement on behalf </w:t>
      </w:r>
      <w:r w:rsidR="007658C8" w:rsidRPr="00C43095">
        <w:t>its S</w:t>
      </w:r>
      <w:r w:rsidR="00A7107D" w:rsidRPr="00C43095">
        <w:t>chool.</w:t>
      </w:r>
    </w:p>
    <w:p w14:paraId="52E2CD0F" w14:textId="5BE9290D" w:rsidR="00197E4B" w:rsidRDefault="00197E4B" w:rsidP="002A3F12">
      <w:pPr>
        <w:pStyle w:val="contdpara"/>
        <w:jc w:val="both"/>
      </w:pPr>
      <w:r w:rsidRPr="00C43095">
        <w:rPr>
          <w:b/>
        </w:rPr>
        <w:t>School Council Child Safety Policies</w:t>
      </w:r>
      <w:r w:rsidRPr="00C43095">
        <w:t xml:space="preserve"> means any relevant School Council policies, codes, guidelines or associated documents that in any way relate to child safety, including any policies, codes, guidelines or associated documents that the </w:t>
      </w:r>
      <w:proofErr w:type="gramStart"/>
      <w:r w:rsidRPr="00C43095">
        <w:t>School</w:t>
      </w:r>
      <w:proofErr w:type="gramEnd"/>
      <w:r w:rsidRPr="00C43095">
        <w:t xml:space="preserve"> produces for the purpose of meeting the </w:t>
      </w:r>
      <w:r w:rsidR="0055675A" w:rsidRPr="00C43095">
        <w:t xml:space="preserve">requirements of the </w:t>
      </w:r>
      <w:r w:rsidRPr="00C43095">
        <w:t xml:space="preserve">Child Safe Standards. </w:t>
      </w:r>
    </w:p>
    <w:p w14:paraId="1AD8B6BC" w14:textId="0F9DC008" w:rsidR="00C73660" w:rsidRPr="00C43095" w:rsidRDefault="00C73660" w:rsidP="006C1192">
      <w:pPr>
        <w:pStyle w:val="contdpara"/>
        <w:jc w:val="both"/>
      </w:pPr>
      <w:r>
        <w:rPr>
          <w:b/>
        </w:rPr>
        <w:t xml:space="preserve">Services </w:t>
      </w:r>
      <w:r w:rsidRPr="006C1192">
        <w:rPr>
          <w:bCs/>
        </w:rPr>
        <w:t xml:space="preserve">means </w:t>
      </w:r>
      <w:r w:rsidR="00D25093" w:rsidRPr="006C1192">
        <w:rPr>
          <w:bCs/>
        </w:rPr>
        <w:t>c</w:t>
      </w:r>
      <w:r w:rsidRPr="006C1192">
        <w:rPr>
          <w:bCs/>
        </w:rPr>
        <w:t xml:space="preserve">haplaincy and </w:t>
      </w:r>
      <w:r w:rsidR="00D25093" w:rsidRPr="006C1192">
        <w:rPr>
          <w:bCs/>
        </w:rPr>
        <w:t>s</w:t>
      </w:r>
      <w:r w:rsidRPr="006C1192">
        <w:rPr>
          <w:bCs/>
        </w:rPr>
        <w:t xml:space="preserve">tudent </w:t>
      </w:r>
      <w:r w:rsidR="00D25093" w:rsidRPr="006C1192">
        <w:rPr>
          <w:bCs/>
        </w:rPr>
        <w:t>w</w:t>
      </w:r>
      <w:r w:rsidRPr="006C1192">
        <w:rPr>
          <w:bCs/>
        </w:rPr>
        <w:t xml:space="preserve">ellbeing </w:t>
      </w:r>
      <w:r w:rsidR="00D25093" w:rsidRPr="006C1192">
        <w:rPr>
          <w:bCs/>
        </w:rPr>
        <w:t>s</w:t>
      </w:r>
      <w:r w:rsidRPr="006C1192">
        <w:rPr>
          <w:bCs/>
        </w:rPr>
        <w:t>ervices</w:t>
      </w:r>
      <w:r w:rsidRPr="006C1192" w:rsidDel="00691680">
        <w:rPr>
          <w:bCs/>
        </w:rPr>
        <w:t xml:space="preserve"> </w:t>
      </w:r>
      <w:r w:rsidR="00D25093" w:rsidRPr="006C1192">
        <w:rPr>
          <w:bCs/>
        </w:rPr>
        <w:t>or</w:t>
      </w:r>
      <w:r w:rsidRPr="00D25093">
        <w:rPr>
          <w:bCs/>
        </w:rPr>
        <w:t xml:space="preserve"> pastoral care services which are defined as the practice of supporting the general wellbeing of students and the school community.</w:t>
      </w:r>
    </w:p>
    <w:p w14:paraId="3D6CBDB5" w14:textId="472047E2" w:rsidR="00AD20E9" w:rsidRPr="00C43095" w:rsidRDefault="00AD20E9" w:rsidP="006C1192">
      <w:pPr>
        <w:pStyle w:val="contdpara"/>
        <w:jc w:val="both"/>
      </w:pPr>
      <w:r w:rsidRPr="00C43095">
        <w:rPr>
          <w:b/>
        </w:rPr>
        <w:t>Staff Costs</w:t>
      </w:r>
      <w:r w:rsidRPr="00C43095">
        <w:t xml:space="preserve"> means </w:t>
      </w:r>
      <w:r w:rsidR="009E16B4" w:rsidRPr="00C43095">
        <w:t xml:space="preserve">costs related to the employment of the </w:t>
      </w:r>
      <w:r w:rsidR="00F06307">
        <w:t>Chaplain or Student Wellbeing Officer</w:t>
      </w:r>
      <w:r w:rsidR="009E16B4" w:rsidRPr="00C43095">
        <w:t xml:space="preserve"> by the </w:t>
      </w:r>
      <w:r w:rsidR="00A7107D" w:rsidRPr="00C43095">
        <w:t>P</w:t>
      </w:r>
      <w:r w:rsidR="009E16B4" w:rsidRPr="00C43095">
        <w:t xml:space="preserve">rovider including but not limited </w:t>
      </w:r>
      <w:r w:rsidR="00A7107D" w:rsidRPr="00C43095">
        <w:t>to wages and entitlements,</w:t>
      </w:r>
      <w:r w:rsidR="009E16B4" w:rsidRPr="00C43095">
        <w:t xml:space="preserve"> </w:t>
      </w:r>
      <w:r w:rsidRPr="00C43095">
        <w:t xml:space="preserve">Pay as You Go tax, withholding tax, superannuation contributions or charge amounts, fringe benefits tax, </w:t>
      </w:r>
      <w:r w:rsidR="009E16B4" w:rsidRPr="00C43095">
        <w:t>leave entitlements, training</w:t>
      </w:r>
      <w:r w:rsidR="00133B2C" w:rsidRPr="00C43095">
        <w:t xml:space="preserve">, </w:t>
      </w:r>
      <w:r w:rsidR="009E16B4" w:rsidRPr="00C43095">
        <w:t xml:space="preserve">professional development, </w:t>
      </w:r>
      <w:r w:rsidRPr="00C43095">
        <w:t>workers’ compensation insurance premiums, payroll tax and any like taxes and charges arising out of or in relation to this Agreement, or any engagement arising under this Agreement (together with all interest or penalties payable by reference to those costs).</w:t>
      </w:r>
    </w:p>
    <w:p w14:paraId="0FB69D0D" w14:textId="77777777" w:rsidR="00AD20E9" w:rsidRPr="00C43095" w:rsidRDefault="00AD20E9" w:rsidP="006C1192">
      <w:pPr>
        <w:pStyle w:val="contdpara"/>
        <w:jc w:val="both"/>
      </w:pPr>
      <w:r w:rsidRPr="00C43095">
        <w:rPr>
          <w:b/>
        </w:rPr>
        <w:t>State</w:t>
      </w:r>
      <w:r w:rsidRPr="00C43095">
        <w:t xml:space="preserve"> means the Crown in right of the State of Victoria.</w:t>
      </w:r>
    </w:p>
    <w:p w14:paraId="6BB3BC75" w14:textId="77777777" w:rsidR="00AD20E9" w:rsidRPr="00C43095" w:rsidRDefault="00AD20E9" w:rsidP="006C1192">
      <w:pPr>
        <w:pStyle w:val="contdpara"/>
        <w:jc w:val="both"/>
      </w:pPr>
      <w:r w:rsidRPr="00C43095">
        <w:rPr>
          <w:b/>
        </w:rPr>
        <w:t>Tax Invoice</w:t>
      </w:r>
      <w:r w:rsidRPr="00C43095">
        <w:t xml:space="preserve"> has the meaning given to that term in the </w:t>
      </w:r>
      <w:r w:rsidRPr="00C43095">
        <w:rPr>
          <w:i/>
        </w:rPr>
        <w:t>A New Tax System (Goods and Services Tax) Act 1999</w:t>
      </w:r>
      <w:r w:rsidRPr="00C43095">
        <w:t xml:space="preserve"> (</w:t>
      </w:r>
      <w:proofErr w:type="spellStart"/>
      <w:r w:rsidRPr="00C43095">
        <w:t>Cth</w:t>
      </w:r>
      <w:proofErr w:type="spellEnd"/>
      <w:r w:rsidRPr="00C43095">
        <w:t>).</w:t>
      </w:r>
    </w:p>
    <w:p w14:paraId="6951D24E" w14:textId="42DB0053" w:rsidR="00A7107D" w:rsidRDefault="00A7107D" w:rsidP="002A3F12">
      <w:pPr>
        <w:pStyle w:val="contdpara"/>
        <w:jc w:val="both"/>
      </w:pPr>
      <w:r w:rsidRPr="00C43095">
        <w:rPr>
          <w:b/>
        </w:rPr>
        <w:t>Work Plan</w:t>
      </w:r>
      <w:r w:rsidRPr="00C43095">
        <w:t xml:space="preserve"> </w:t>
      </w:r>
      <w:r w:rsidR="00E43FE3" w:rsidRPr="00C43095">
        <w:t xml:space="preserve">means the work plan for the </w:t>
      </w:r>
      <w:r w:rsidR="00F06307">
        <w:t>Chaplain or Student Wellbeing Officer</w:t>
      </w:r>
      <w:r w:rsidR="00E43FE3" w:rsidRPr="00C43095">
        <w:t xml:space="preserve"> </w:t>
      </w:r>
      <w:r w:rsidR="0015517D" w:rsidRPr="00C43095">
        <w:t xml:space="preserve">as agreed by the Provider and </w:t>
      </w:r>
      <w:r w:rsidR="00E43FE3" w:rsidRPr="00C43095">
        <w:t xml:space="preserve">the Principal that documents how the </w:t>
      </w:r>
      <w:r w:rsidR="00F06307">
        <w:t>Chaplain or Student Wellbeing Officer</w:t>
      </w:r>
      <w:r w:rsidR="00E43FE3" w:rsidRPr="00C43095">
        <w:t xml:space="preserve"> will provide </w:t>
      </w:r>
      <w:r w:rsidR="002A5191">
        <w:t>the</w:t>
      </w:r>
      <w:r w:rsidR="00F06307">
        <w:t xml:space="preserve"> Services</w:t>
      </w:r>
      <w:r w:rsidR="00E43FE3" w:rsidRPr="00C43095">
        <w:t xml:space="preserve"> to the School. </w:t>
      </w:r>
    </w:p>
    <w:p w14:paraId="6B56A5B1" w14:textId="1242CE5E" w:rsidR="00C24741" w:rsidRDefault="00396EEF" w:rsidP="002A3F12">
      <w:pPr>
        <w:pStyle w:val="contdpara"/>
        <w:jc w:val="both"/>
        <w:rPr>
          <w:bCs/>
        </w:rPr>
      </w:pPr>
      <w:r>
        <w:rPr>
          <w:b/>
        </w:rPr>
        <w:t xml:space="preserve">WWCC </w:t>
      </w:r>
      <w:r w:rsidRPr="006C1192">
        <w:rPr>
          <w:bCs/>
        </w:rPr>
        <w:t>means a w</w:t>
      </w:r>
      <w:r w:rsidR="00C24741" w:rsidRPr="006C1192">
        <w:rPr>
          <w:bCs/>
        </w:rPr>
        <w:t xml:space="preserve">orking with </w:t>
      </w:r>
      <w:r w:rsidRPr="006C1192">
        <w:rPr>
          <w:bCs/>
        </w:rPr>
        <w:t>c</w:t>
      </w:r>
      <w:r w:rsidR="00C24741" w:rsidRPr="006C1192">
        <w:rPr>
          <w:bCs/>
        </w:rPr>
        <w:t xml:space="preserve">hildren </w:t>
      </w:r>
      <w:r w:rsidR="00BD051D" w:rsidRPr="006C1192">
        <w:rPr>
          <w:bCs/>
        </w:rPr>
        <w:t xml:space="preserve">check </w:t>
      </w:r>
      <w:r w:rsidRPr="006C1192">
        <w:rPr>
          <w:bCs/>
        </w:rPr>
        <w:t>performed under the</w:t>
      </w:r>
      <w:r w:rsidR="00E97D9E">
        <w:rPr>
          <w:bCs/>
        </w:rPr>
        <w:t xml:space="preserve"> WWCC Act</w:t>
      </w:r>
      <w:r w:rsidRPr="006C1192">
        <w:rPr>
          <w:bCs/>
        </w:rPr>
        <w:t>.</w:t>
      </w:r>
      <w:r w:rsidR="00BD051D" w:rsidRPr="006C1192">
        <w:rPr>
          <w:bCs/>
        </w:rPr>
        <w:t xml:space="preserve"> </w:t>
      </w:r>
    </w:p>
    <w:p w14:paraId="7AFF6594" w14:textId="05D21898" w:rsidR="00E97D9E" w:rsidRPr="00396EEF" w:rsidRDefault="00E97D9E" w:rsidP="006C1192">
      <w:pPr>
        <w:pStyle w:val="contdpara"/>
        <w:jc w:val="both"/>
        <w:rPr>
          <w:bCs/>
        </w:rPr>
      </w:pPr>
      <w:r>
        <w:rPr>
          <w:b/>
        </w:rPr>
        <w:t xml:space="preserve">WWCC Act </w:t>
      </w:r>
      <w:r w:rsidRPr="006C1192">
        <w:rPr>
          <w:bCs/>
        </w:rPr>
        <w:t xml:space="preserve">means </w:t>
      </w:r>
      <w:r w:rsidRPr="00CD685D">
        <w:rPr>
          <w:bCs/>
        </w:rPr>
        <w:t xml:space="preserve">the </w:t>
      </w:r>
      <w:r w:rsidRPr="00CD685D">
        <w:rPr>
          <w:bCs/>
          <w:i/>
          <w:iCs/>
        </w:rPr>
        <w:t>Worker Screening Act (2020) Vic</w:t>
      </w:r>
      <w:r w:rsidRPr="00CD685D">
        <w:rPr>
          <w:bCs/>
        </w:rPr>
        <w:t>.</w:t>
      </w:r>
    </w:p>
    <w:p w14:paraId="02FDF9A5" w14:textId="77777777" w:rsidR="003C4960" w:rsidRPr="00C43095" w:rsidRDefault="003C4960" w:rsidP="006C1192">
      <w:pPr>
        <w:pStyle w:val="Heading1"/>
        <w:jc w:val="both"/>
      </w:pPr>
      <w:bookmarkStart w:id="21" w:name="_Ref129666580"/>
      <w:bookmarkStart w:id="22" w:name="_Ref129667267"/>
      <w:bookmarkStart w:id="23" w:name="_Ref129669080"/>
      <w:bookmarkStart w:id="24" w:name="_Toc214081206"/>
      <w:bookmarkStart w:id="25" w:name="_Toc214092383"/>
      <w:bookmarkStart w:id="26" w:name="_Toc222758191"/>
      <w:bookmarkStart w:id="27" w:name="_Toc241544343"/>
      <w:bookmarkStart w:id="28" w:name="_Toc403064931"/>
      <w:bookmarkStart w:id="29" w:name="_Toc373321861"/>
      <w:bookmarkStart w:id="30" w:name="_Toc393100123"/>
      <w:r w:rsidRPr="00C43095">
        <w:t>Term</w:t>
      </w:r>
      <w:bookmarkEnd w:id="21"/>
      <w:bookmarkEnd w:id="22"/>
      <w:bookmarkEnd w:id="23"/>
      <w:bookmarkEnd w:id="24"/>
      <w:bookmarkEnd w:id="25"/>
      <w:bookmarkEnd w:id="26"/>
      <w:bookmarkEnd w:id="27"/>
      <w:r w:rsidR="00BE2898" w:rsidRPr="00C43095">
        <w:t xml:space="preserve"> and condition precedent</w:t>
      </w:r>
      <w:bookmarkEnd w:id="28"/>
    </w:p>
    <w:p w14:paraId="645ED35B" w14:textId="77777777" w:rsidR="00BE2898" w:rsidRPr="00C43095" w:rsidRDefault="00BE2898" w:rsidP="006C1192">
      <w:pPr>
        <w:pStyle w:val="Heading2"/>
        <w:jc w:val="both"/>
      </w:pPr>
      <w:bookmarkStart w:id="31" w:name="_Ref241299950"/>
      <w:bookmarkStart w:id="32" w:name="_Toc241544335"/>
      <w:bookmarkStart w:id="33" w:name="_Toc214081207"/>
      <w:bookmarkStart w:id="34" w:name="_Toc214092384"/>
      <w:bookmarkStart w:id="35" w:name="_Toc222758192"/>
      <w:bookmarkStart w:id="36" w:name="_Toc241544344"/>
      <w:bookmarkStart w:id="37" w:name="_Ref241559688"/>
      <w:r w:rsidRPr="00C43095">
        <w:t>Condition precedent</w:t>
      </w:r>
      <w:bookmarkEnd w:id="31"/>
      <w:bookmarkEnd w:id="32"/>
    </w:p>
    <w:p w14:paraId="3CFA0873" w14:textId="66A85275" w:rsidR="004B7DCA" w:rsidRPr="00C43095" w:rsidRDefault="004B7DCA" w:rsidP="006C1192">
      <w:pPr>
        <w:pStyle w:val="contdpara"/>
        <w:jc w:val="both"/>
      </w:pPr>
      <w:r w:rsidRPr="00C43095">
        <w:t xml:space="preserve">This Agreement is conditional on the </w:t>
      </w:r>
      <w:proofErr w:type="gramStart"/>
      <w:r w:rsidRPr="00C43095">
        <w:t>School</w:t>
      </w:r>
      <w:proofErr w:type="gramEnd"/>
      <w:r w:rsidRPr="00C43095">
        <w:t xml:space="preserve"> receiving advice from the Department that it is eligible for the </w:t>
      </w:r>
      <w:r w:rsidR="00F06307">
        <w:t>NSWP</w:t>
      </w:r>
      <w:r w:rsidRPr="00C43095">
        <w:t xml:space="preserve"> funding specified in </w:t>
      </w:r>
      <w:r w:rsidRPr="00C43095">
        <w:rPr>
          <w:b/>
        </w:rPr>
        <w:t>Item 8</w:t>
      </w:r>
      <w:r w:rsidR="00C27231" w:rsidRPr="00C43095">
        <w:t>.</w:t>
      </w:r>
    </w:p>
    <w:p w14:paraId="210944DE" w14:textId="77777777" w:rsidR="003C4960" w:rsidRPr="00C43095" w:rsidRDefault="003C4960" w:rsidP="006C1192">
      <w:pPr>
        <w:pStyle w:val="Heading2"/>
        <w:jc w:val="both"/>
      </w:pPr>
      <w:bookmarkStart w:id="38" w:name="_Ref403639614"/>
      <w:r w:rsidRPr="00C43095">
        <w:t>Term</w:t>
      </w:r>
      <w:bookmarkEnd w:id="33"/>
      <w:bookmarkEnd w:id="34"/>
      <w:bookmarkEnd w:id="35"/>
      <w:bookmarkEnd w:id="36"/>
      <w:bookmarkEnd w:id="37"/>
      <w:bookmarkEnd w:id="38"/>
    </w:p>
    <w:p w14:paraId="7BA3BF3A" w14:textId="62703854" w:rsidR="00040B21" w:rsidRPr="00C43095" w:rsidRDefault="003C4960" w:rsidP="006C1192">
      <w:pPr>
        <w:pStyle w:val="Heading4"/>
        <w:numPr>
          <w:ilvl w:val="0"/>
          <w:numId w:val="0"/>
        </w:numPr>
        <w:tabs>
          <w:tab w:val="left" w:pos="567"/>
        </w:tabs>
        <w:spacing w:after="120" w:line="270" w:lineRule="atLeast"/>
        <w:ind w:left="851"/>
        <w:jc w:val="both"/>
      </w:pPr>
      <w:r w:rsidRPr="00C43095">
        <w:t xml:space="preserve">This Agreement commences on the Commencement Date </w:t>
      </w:r>
      <w:r w:rsidR="008E6191" w:rsidRPr="00C43095">
        <w:t xml:space="preserve">set out in </w:t>
      </w:r>
      <w:r w:rsidR="00590E0A" w:rsidRPr="00C43095">
        <w:rPr>
          <w:b/>
        </w:rPr>
        <w:t>Item 6</w:t>
      </w:r>
      <w:r w:rsidR="005C32B8" w:rsidRPr="00C43095">
        <w:rPr>
          <w:b/>
        </w:rPr>
        <w:t xml:space="preserve"> </w:t>
      </w:r>
      <w:r w:rsidR="001C7DA7" w:rsidRPr="00C43095">
        <w:t xml:space="preserve">of the Agreement Schedule </w:t>
      </w:r>
      <w:r w:rsidRPr="00C43095">
        <w:t xml:space="preserve">and, unless terminated earlier under clause </w:t>
      </w:r>
      <w:r w:rsidR="005C32B8" w:rsidRPr="00C43095">
        <w:fldChar w:fldCharType="begin"/>
      </w:r>
      <w:r w:rsidR="005C32B8" w:rsidRPr="00C43095">
        <w:instrText xml:space="preserve"> REF _Ref404258038 \w \h </w:instrText>
      </w:r>
      <w:r w:rsidR="00C43095">
        <w:instrText xml:space="preserve"> \* MERGEFORMAT </w:instrText>
      </w:r>
      <w:r w:rsidR="005C32B8" w:rsidRPr="00C43095">
        <w:fldChar w:fldCharType="separate"/>
      </w:r>
      <w:r w:rsidR="00AF3E4F" w:rsidRPr="00C43095">
        <w:t>6</w:t>
      </w:r>
      <w:r w:rsidR="005C32B8" w:rsidRPr="00C43095">
        <w:fldChar w:fldCharType="end"/>
      </w:r>
      <w:r w:rsidRPr="00C43095">
        <w:t xml:space="preserve"> will continue </w:t>
      </w:r>
      <w:r w:rsidR="00040B21" w:rsidRPr="00C43095">
        <w:t xml:space="preserve">until </w:t>
      </w:r>
      <w:r w:rsidR="00E06F75" w:rsidRPr="00926897">
        <w:rPr>
          <w:b/>
          <w:bCs w:val="0"/>
        </w:rPr>
        <w:t xml:space="preserve">31 December </w:t>
      </w:r>
      <w:r w:rsidR="00F06307" w:rsidRPr="00926897">
        <w:rPr>
          <w:b/>
          <w:bCs w:val="0"/>
        </w:rPr>
        <w:t>2023</w:t>
      </w:r>
      <w:r w:rsidR="00F06307" w:rsidRPr="00C43095">
        <w:t xml:space="preserve"> </w:t>
      </w:r>
      <w:r w:rsidR="00040B21" w:rsidRPr="00C43095">
        <w:t>(</w:t>
      </w:r>
      <w:r w:rsidR="009365B8" w:rsidRPr="00C43095">
        <w:rPr>
          <w:b/>
        </w:rPr>
        <w:t>the T</w:t>
      </w:r>
      <w:r w:rsidR="00040B21" w:rsidRPr="00C43095">
        <w:rPr>
          <w:b/>
        </w:rPr>
        <w:t>erm</w:t>
      </w:r>
      <w:r w:rsidR="00040B21" w:rsidRPr="00C43095">
        <w:t>).</w:t>
      </w:r>
    </w:p>
    <w:p w14:paraId="53EC1851" w14:textId="14D00DA4" w:rsidR="003C4960" w:rsidRPr="00C43095" w:rsidRDefault="003C4960" w:rsidP="006C1192">
      <w:pPr>
        <w:pStyle w:val="Heading2"/>
        <w:jc w:val="both"/>
      </w:pPr>
      <w:bookmarkStart w:id="39" w:name="_Ref129666716"/>
      <w:bookmarkStart w:id="40" w:name="_Ref129666733"/>
      <w:bookmarkStart w:id="41" w:name="_Ref129668257"/>
      <w:bookmarkStart w:id="42" w:name="_Toc214081208"/>
      <w:bookmarkStart w:id="43" w:name="_Toc214092385"/>
      <w:bookmarkStart w:id="44" w:name="_Toc222758193"/>
      <w:bookmarkStart w:id="45" w:name="_Toc241544345"/>
      <w:r w:rsidRPr="00C43095">
        <w:t>Extension of term</w:t>
      </w:r>
      <w:bookmarkEnd w:id="39"/>
      <w:bookmarkEnd w:id="40"/>
      <w:bookmarkEnd w:id="41"/>
      <w:bookmarkEnd w:id="42"/>
      <w:bookmarkEnd w:id="43"/>
      <w:bookmarkEnd w:id="44"/>
      <w:bookmarkEnd w:id="45"/>
    </w:p>
    <w:p w14:paraId="1003AEFE" w14:textId="6C7E1DE1" w:rsidR="00B9046F" w:rsidRPr="00C43095" w:rsidRDefault="00B9046F" w:rsidP="006C1192">
      <w:pPr>
        <w:pStyle w:val="Heading4"/>
        <w:numPr>
          <w:ilvl w:val="3"/>
          <w:numId w:val="14"/>
        </w:numPr>
        <w:tabs>
          <w:tab w:val="left" w:pos="567"/>
        </w:tabs>
        <w:spacing w:after="120" w:line="270" w:lineRule="atLeast"/>
        <w:jc w:val="both"/>
      </w:pPr>
      <w:bookmarkStart w:id="46" w:name="_Ref16516908"/>
      <w:bookmarkStart w:id="47" w:name="_Toc403064932"/>
      <w:bookmarkStart w:id="48" w:name="_Ref403639638"/>
      <w:r w:rsidRPr="00C43095">
        <w:t>The Principal of the School may elect, by notice in writing to the Provider not later than one month prior to the expiry of the Term, to extend the Term for a period of one school year.</w:t>
      </w:r>
      <w:bookmarkEnd w:id="46"/>
    </w:p>
    <w:p w14:paraId="785D0D14" w14:textId="79E3186D" w:rsidR="00B9046F" w:rsidRPr="00C43095" w:rsidRDefault="00B9046F" w:rsidP="006C1192">
      <w:pPr>
        <w:pStyle w:val="Heading4"/>
        <w:numPr>
          <w:ilvl w:val="3"/>
          <w:numId w:val="14"/>
        </w:numPr>
        <w:tabs>
          <w:tab w:val="left" w:pos="567"/>
        </w:tabs>
        <w:spacing w:after="120" w:line="270" w:lineRule="atLeast"/>
        <w:jc w:val="both"/>
      </w:pPr>
      <w:r w:rsidRPr="00C43095">
        <w:t>Any such further Term:</w:t>
      </w:r>
    </w:p>
    <w:p w14:paraId="24CBAB0F" w14:textId="0C62F234" w:rsidR="00B9046F" w:rsidRPr="00C43095" w:rsidRDefault="00B9046F" w:rsidP="006C1192">
      <w:pPr>
        <w:pStyle w:val="Heading4"/>
        <w:numPr>
          <w:ilvl w:val="4"/>
          <w:numId w:val="14"/>
        </w:numPr>
        <w:tabs>
          <w:tab w:val="left" w:pos="567"/>
        </w:tabs>
        <w:spacing w:after="120" w:line="270" w:lineRule="atLeast"/>
        <w:jc w:val="both"/>
      </w:pPr>
      <w:r w:rsidRPr="00C43095">
        <w:lastRenderedPageBreak/>
        <w:t>will be on the same terms and conditions as this Agreement, except that the Items forming part of the Agreement Schedule will be negotiated between the Parties at the time of extension</w:t>
      </w:r>
      <w:r w:rsidR="003C1C17" w:rsidRPr="00C43095">
        <w:t xml:space="preserve"> and the option to extend the Term under clause </w:t>
      </w:r>
      <w:r w:rsidR="003C1C17" w:rsidRPr="00C43095">
        <w:fldChar w:fldCharType="begin"/>
      </w:r>
      <w:r w:rsidR="003C1C17" w:rsidRPr="00C43095">
        <w:instrText xml:space="preserve"> REF _Ref129666716 \w \h </w:instrText>
      </w:r>
      <w:r w:rsidR="00CC1C09" w:rsidRPr="00C43095">
        <w:instrText xml:space="preserve"> \* MERGEFORMAT </w:instrText>
      </w:r>
      <w:r w:rsidR="003C1C17" w:rsidRPr="00C43095">
        <w:fldChar w:fldCharType="separate"/>
      </w:r>
      <w:r w:rsidR="003C1C17" w:rsidRPr="00C43095">
        <w:t>2.3</w:t>
      </w:r>
      <w:r w:rsidR="003C1C17" w:rsidRPr="00C43095">
        <w:fldChar w:fldCharType="end"/>
      </w:r>
      <w:r w:rsidR="003C1C17" w:rsidRPr="00C43095">
        <w:fldChar w:fldCharType="begin"/>
      </w:r>
      <w:r w:rsidR="003C1C17" w:rsidRPr="00C43095">
        <w:instrText xml:space="preserve"> REF _Ref16516908 \n \h </w:instrText>
      </w:r>
      <w:r w:rsidR="00CC1C09" w:rsidRPr="00C43095">
        <w:instrText xml:space="preserve"> \* MERGEFORMAT </w:instrText>
      </w:r>
      <w:r w:rsidR="003C1C17" w:rsidRPr="00C43095">
        <w:fldChar w:fldCharType="separate"/>
      </w:r>
      <w:r w:rsidR="003C1C17" w:rsidRPr="00C43095">
        <w:t>(a)</w:t>
      </w:r>
      <w:r w:rsidR="003C1C17" w:rsidRPr="00C43095">
        <w:fldChar w:fldCharType="end"/>
      </w:r>
      <w:r w:rsidR="003C1C17" w:rsidRPr="00C43095">
        <w:t xml:space="preserve"> will not apply to such further Term</w:t>
      </w:r>
      <w:r w:rsidRPr="00C43095">
        <w:t xml:space="preserve">; and </w:t>
      </w:r>
    </w:p>
    <w:p w14:paraId="346E1C6A" w14:textId="062DE8F4" w:rsidR="00B9046F" w:rsidRPr="00C43095" w:rsidRDefault="00B9046F" w:rsidP="006C1192">
      <w:pPr>
        <w:pStyle w:val="Heading4"/>
        <w:numPr>
          <w:ilvl w:val="4"/>
          <w:numId w:val="14"/>
        </w:numPr>
        <w:tabs>
          <w:tab w:val="left" w:pos="567"/>
        </w:tabs>
        <w:spacing w:after="120" w:line="270" w:lineRule="atLeast"/>
        <w:jc w:val="both"/>
      </w:pPr>
      <w:r w:rsidRPr="00C43095">
        <w:t xml:space="preserve">is conditional on the </w:t>
      </w:r>
      <w:proofErr w:type="gramStart"/>
      <w:r w:rsidRPr="00C43095">
        <w:t>School</w:t>
      </w:r>
      <w:proofErr w:type="gramEnd"/>
      <w:r w:rsidRPr="00C43095">
        <w:t xml:space="preserve"> obtaining a further grant of </w:t>
      </w:r>
      <w:r w:rsidR="00F06307">
        <w:t>NSWP</w:t>
      </w:r>
      <w:r w:rsidRPr="00C43095">
        <w:t xml:space="preserve"> funding </w:t>
      </w:r>
      <w:r w:rsidR="00F61BD9" w:rsidRPr="00C43095">
        <w:t xml:space="preserve">equivalent </w:t>
      </w:r>
      <w:r w:rsidRPr="00C43095">
        <w:t>to the amount specified in</w:t>
      </w:r>
      <w:r w:rsidRPr="00C43095">
        <w:rPr>
          <w:b/>
        </w:rPr>
        <w:t xml:space="preserve"> </w:t>
      </w:r>
      <w:r w:rsidR="00590E0A" w:rsidRPr="00C43095">
        <w:rPr>
          <w:b/>
        </w:rPr>
        <w:t>Item 8</w:t>
      </w:r>
      <w:r w:rsidRPr="00C43095">
        <w:t xml:space="preserve"> of the Agreement Schedule. </w:t>
      </w:r>
    </w:p>
    <w:p w14:paraId="7F44F0A9" w14:textId="03F121A9" w:rsidR="00B9046F" w:rsidRPr="00C43095" w:rsidRDefault="00B9046F" w:rsidP="006C1192">
      <w:pPr>
        <w:pStyle w:val="Heading4"/>
        <w:numPr>
          <w:ilvl w:val="3"/>
          <w:numId w:val="14"/>
        </w:numPr>
        <w:tabs>
          <w:tab w:val="left" w:pos="567"/>
        </w:tabs>
        <w:spacing w:after="120" w:line="270" w:lineRule="atLeast"/>
        <w:jc w:val="both"/>
      </w:pPr>
      <w:r w:rsidRPr="00C43095">
        <w:t xml:space="preserve">The Parties acknowledge that the </w:t>
      </w:r>
      <w:proofErr w:type="gramStart"/>
      <w:r w:rsidRPr="00C43095">
        <w:t>School</w:t>
      </w:r>
      <w:proofErr w:type="gramEnd"/>
      <w:r w:rsidRPr="00C43095">
        <w:t xml:space="preserve"> is under no obligation to extend the Term and that the Provider has no expectation that the Term will be extended.</w:t>
      </w:r>
    </w:p>
    <w:p w14:paraId="3FF2AB26" w14:textId="77777777" w:rsidR="00455C23" w:rsidRPr="00C43095" w:rsidRDefault="00455C23" w:rsidP="006C1192">
      <w:pPr>
        <w:pStyle w:val="Heading1"/>
        <w:jc w:val="both"/>
      </w:pPr>
      <w:r w:rsidRPr="00C43095">
        <w:t>Performance of Services</w:t>
      </w:r>
      <w:bookmarkEnd w:id="29"/>
      <w:bookmarkEnd w:id="30"/>
      <w:bookmarkEnd w:id="47"/>
      <w:bookmarkEnd w:id="48"/>
    </w:p>
    <w:p w14:paraId="5B9CBA74" w14:textId="77777777" w:rsidR="00455C23" w:rsidRPr="00C43095" w:rsidRDefault="00455C23" w:rsidP="006C1192">
      <w:pPr>
        <w:pStyle w:val="Heading2"/>
        <w:jc w:val="both"/>
      </w:pPr>
      <w:bookmarkStart w:id="49" w:name="_Toc373321862"/>
      <w:bookmarkStart w:id="50" w:name="_Ref405476231"/>
      <w:bookmarkStart w:id="51" w:name="_Ref16587995"/>
      <w:bookmarkStart w:id="52" w:name="_Ref18998340"/>
      <w:bookmarkStart w:id="53" w:name="_Ref19536970"/>
      <w:bookmarkStart w:id="54" w:name="_Ref21443036"/>
      <w:r w:rsidRPr="00C43095">
        <w:t>Provision of Services</w:t>
      </w:r>
      <w:bookmarkEnd w:id="49"/>
      <w:bookmarkEnd w:id="50"/>
      <w:bookmarkEnd w:id="51"/>
      <w:bookmarkEnd w:id="52"/>
      <w:bookmarkEnd w:id="53"/>
      <w:bookmarkEnd w:id="54"/>
    </w:p>
    <w:p w14:paraId="26A9D254" w14:textId="0FED9D8E" w:rsidR="002712F4" w:rsidRPr="00C43095" w:rsidRDefault="002712F4" w:rsidP="006C1192">
      <w:pPr>
        <w:pStyle w:val="Heading3"/>
        <w:jc w:val="both"/>
      </w:pPr>
      <w:bookmarkStart w:id="55" w:name="_Ref405476235"/>
      <w:r w:rsidRPr="00C43095">
        <w:t xml:space="preserve">Prior to the commencement of </w:t>
      </w:r>
      <w:r w:rsidR="002A5191">
        <w:t>the</w:t>
      </w:r>
      <w:r w:rsidR="00F06307">
        <w:t xml:space="preserve"> Services</w:t>
      </w:r>
      <w:r w:rsidR="000E7F82" w:rsidRPr="00C43095">
        <w:t>,</w:t>
      </w:r>
      <w:r w:rsidRPr="00C43095">
        <w:t xml:space="preserve"> the Principal and the Provider must agree:</w:t>
      </w:r>
      <w:bookmarkEnd w:id="55"/>
    </w:p>
    <w:p w14:paraId="5BF6A05A" w14:textId="29C20569" w:rsidR="002712F4" w:rsidRPr="00C43095" w:rsidRDefault="002712F4" w:rsidP="006C1192">
      <w:pPr>
        <w:pStyle w:val="Heading4"/>
        <w:jc w:val="both"/>
      </w:pPr>
      <w:r w:rsidRPr="00C43095">
        <w:t xml:space="preserve">on the </w:t>
      </w:r>
      <w:r w:rsidR="00F71BD7" w:rsidRPr="00C43095">
        <w:t>person to be</w:t>
      </w:r>
      <w:r w:rsidRPr="00C43095">
        <w:t xml:space="preserve"> appointed as the </w:t>
      </w:r>
      <w:r w:rsidR="00F06307">
        <w:t xml:space="preserve">Chaplain or Student Wellbeing </w:t>
      </w:r>
      <w:proofErr w:type="gramStart"/>
      <w:r w:rsidR="00F06307">
        <w:t>Officer</w:t>
      </w:r>
      <w:r w:rsidRPr="00C43095">
        <w:t>;</w:t>
      </w:r>
      <w:proofErr w:type="gramEnd"/>
      <w:r w:rsidRPr="00C43095">
        <w:t xml:space="preserve"> </w:t>
      </w:r>
    </w:p>
    <w:p w14:paraId="1F72939C" w14:textId="08A619D2" w:rsidR="002712F4" w:rsidRPr="00C43095" w:rsidRDefault="00A7107D" w:rsidP="006C1192">
      <w:pPr>
        <w:pStyle w:val="Heading4"/>
        <w:jc w:val="both"/>
      </w:pPr>
      <w:r w:rsidRPr="00C43095">
        <w:t xml:space="preserve">on </w:t>
      </w:r>
      <w:r w:rsidR="00077930" w:rsidRPr="00C43095">
        <w:t xml:space="preserve">a </w:t>
      </w:r>
      <w:r w:rsidRPr="00C43095">
        <w:t>W</w:t>
      </w:r>
      <w:r w:rsidR="00077930" w:rsidRPr="00C43095">
        <w:t xml:space="preserve">ork </w:t>
      </w:r>
      <w:proofErr w:type="gramStart"/>
      <w:r w:rsidRPr="00C43095">
        <w:t>P</w:t>
      </w:r>
      <w:r w:rsidR="00077930" w:rsidRPr="00C43095">
        <w:t>lan</w:t>
      </w:r>
      <w:r w:rsidR="002712F4" w:rsidRPr="00C43095">
        <w:t>;</w:t>
      </w:r>
      <w:proofErr w:type="gramEnd"/>
      <w:r w:rsidR="00077930" w:rsidRPr="00C43095">
        <w:t xml:space="preserve"> </w:t>
      </w:r>
    </w:p>
    <w:p w14:paraId="09958544" w14:textId="48AB348D" w:rsidR="00077930" w:rsidRPr="00C43095" w:rsidRDefault="002712F4" w:rsidP="006C1192">
      <w:pPr>
        <w:pStyle w:val="Heading4"/>
        <w:jc w:val="both"/>
      </w:pPr>
      <w:r w:rsidRPr="00C43095">
        <w:t xml:space="preserve">the </w:t>
      </w:r>
      <w:proofErr w:type="gramStart"/>
      <w:r w:rsidRPr="00C43095">
        <w:t>manner in which</w:t>
      </w:r>
      <w:proofErr w:type="gramEnd"/>
      <w:r w:rsidRPr="00C43095">
        <w:t xml:space="preserve"> the </w:t>
      </w:r>
      <w:r w:rsidR="00F06307">
        <w:t>Chaplain or Student Wellbeing Officer</w:t>
      </w:r>
      <w:r w:rsidR="00077930" w:rsidRPr="00C43095">
        <w:t xml:space="preserve"> </w:t>
      </w:r>
      <w:r w:rsidRPr="00C43095">
        <w:t xml:space="preserve">will provide </w:t>
      </w:r>
      <w:r w:rsidR="007A20B6">
        <w:t>the</w:t>
      </w:r>
      <w:r w:rsidR="00F06307">
        <w:t xml:space="preserve"> Services</w:t>
      </w:r>
      <w:r w:rsidRPr="00C43095">
        <w:t xml:space="preserve"> within the School environment</w:t>
      </w:r>
      <w:r w:rsidR="00077930" w:rsidRPr="00C43095">
        <w:t xml:space="preserve">. </w:t>
      </w:r>
    </w:p>
    <w:p w14:paraId="48264104" w14:textId="117B20C1" w:rsidR="002712F4" w:rsidRPr="00C43095" w:rsidRDefault="002712F4" w:rsidP="006C1192">
      <w:pPr>
        <w:pStyle w:val="Heading3"/>
        <w:jc w:val="both"/>
      </w:pPr>
      <w:r w:rsidRPr="00C43095">
        <w:t xml:space="preserve">Where the person being appointed by the Provider as the </w:t>
      </w:r>
      <w:r w:rsidR="00F06307">
        <w:t>Chaplain or Student Wellbeing Officer</w:t>
      </w:r>
      <w:r w:rsidRPr="00C43095">
        <w:t xml:space="preserve"> is not known at the time of signing this Agreement, t</w:t>
      </w:r>
      <w:r w:rsidR="00F71BD7" w:rsidRPr="00C43095">
        <w:t xml:space="preserve">he </w:t>
      </w:r>
      <w:r w:rsidR="00E43FE3" w:rsidRPr="00C43095">
        <w:t>Parties</w:t>
      </w:r>
      <w:r w:rsidR="00F71BD7" w:rsidRPr="00C43095">
        <w:t xml:space="preserve"> </w:t>
      </w:r>
      <w:r w:rsidR="00FB658C" w:rsidRPr="00C43095">
        <w:t>must</w:t>
      </w:r>
      <w:r w:rsidR="003927DC" w:rsidRPr="00C43095">
        <w:t xml:space="preserve"> agree </w:t>
      </w:r>
      <w:r w:rsidR="00617490" w:rsidRPr="00C43095">
        <w:t xml:space="preserve">on the appointment of </w:t>
      </w:r>
      <w:r w:rsidR="003927DC" w:rsidRPr="00C43095">
        <w:t xml:space="preserve">a </w:t>
      </w:r>
      <w:r w:rsidR="00F06307">
        <w:t>Chaplain or Student Wellbeing Officer</w:t>
      </w:r>
      <w:r w:rsidR="003927DC" w:rsidRPr="00C43095">
        <w:t xml:space="preserve">, in writing, </w:t>
      </w:r>
      <w:r w:rsidR="00FB658C" w:rsidRPr="00C43095">
        <w:t xml:space="preserve">prior to the commencement of </w:t>
      </w:r>
      <w:r w:rsidR="007A20B6">
        <w:t>the</w:t>
      </w:r>
      <w:r w:rsidR="00F06307">
        <w:t xml:space="preserve"> Services</w:t>
      </w:r>
      <w:r w:rsidR="00FB658C" w:rsidRPr="00C43095">
        <w:t>, and that person will be deemed to be the person specified</w:t>
      </w:r>
      <w:r w:rsidR="00A7107D" w:rsidRPr="00C43095">
        <w:t xml:space="preserve"> in</w:t>
      </w:r>
      <w:r w:rsidRPr="00C43095">
        <w:t xml:space="preserve"> </w:t>
      </w:r>
      <w:r w:rsidR="00FE7ACB" w:rsidRPr="00C43095">
        <w:rPr>
          <w:b/>
        </w:rPr>
        <w:t>Item 5</w:t>
      </w:r>
      <w:r w:rsidR="00A7107D" w:rsidRPr="00C43095">
        <w:t xml:space="preserve"> </w:t>
      </w:r>
      <w:r w:rsidRPr="00C43095">
        <w:t>of</w:t>
      </w:r>
      <w:r w:rsidR="0057267A" w:rsidRPr="00C43095">
        <w:t xml:space="preserve"> the Agreement Schedule.</w:t>
      </w:r>
    </w:p>
    <w:p w14:paraId="7E9922F2" w14:textId="51A2E033" w:rsidR="00BB6CFA" w:rsidRPr="00C43095" w:rsidRDefault="00455C23" w:rsidP="006C1192">
      <w:pPr>
        <w:pStyle w:val="Heading3"/>
        <w:jc w:val="both"/>
      </w:pPr>
      <w:bookmarkStart w:id="56" w:name="_Ref19536976"/>
      <w:r w:rsidRPr="00C43095">
        <w:t xml:space="preserve">The </w:t>
      </w:r>
      <w:r w:rsidR="003C32D5" w:rsidRPr="00C43095">
        <w:t>Provider</w:t>
      </w:r>
      <w:r w:rsidR="00B821C3" w:rsidRPr="00C43095">
        <w:t xml:space="preserve"> must provide</w:t>
      </w:r>
      <w:r w:rsidRPr="00C43095">
        <w:t xml:space="preserve"> </w:t>
      </w:r>
      <w:r w:rsidR="00BB6CFA" w:rsidRPr="00C43095">
        <w:t xml:space="preserve">and ensure that the </w:t>
      </w:r>
      <w:r w:rsidR="00F06307">
        <w:t>Chaplain or Student Wellbeing Officer</w:t>
      </w:r>
      <w:r w:rsidR="00BB6CFA" w:rsidRPr="00C43095">
        <w:t xml:space="preserve"> provides </w:t>
      </w:r>
      <w:r w:rsidR="007A20B6">
        <w:t>the</w:t>
      </w:r>
      <w:r w:rsidR="00F06307">
        <w:t xml:space="preserve"> Services</w:t>
      </w:r>
      <w:r w:rsidRPr="00C43095">
        <w:t xml:space="preserve"> </w:t>
      </w:r>
      <w:r w:rsidR="00825632" w:rsidRPr="00C43095">
        <w:t>to</w:t>
      </w:r>
      <w:r w:rsidRPr="00C43095">
        <w:t xml:space="preserve"> the </w:t>
      </w:r>
      <w:r w:rsidR="003C32D5" w:rsidRPr="00C43095">
        <w:t>School</w:t>
      </w:r>
      <w:r w:rsidRPr="00C43095">
        <w:t xml:space="preserve"> in accordance with the terms of this Agreement</w:t>
      </w:r>
      <w:r w:rsidR="00C908B1" w:rsidRPr="00C43095">
        <w:t>,</w:t>
      </w:r>
      <w:r w:rsidR="00825632" w:rsidRPr="00C43095">
        <w:t xml:space="preserve"> the </w:t>
      </w:r>
      <w:r w:rsidR="00A7107D" w:rsidRPr="00C43095">
        <w:t>Provider</w:t>
      </w:r>
      <w:r w:rsidR="00E96FF1" w:rsidRPr="00C43095">
        <w:t xml:space="preserve"> Agreement</w:t>
      </w:r>
      <w:r w:rsidR="00C908B1" w:rsidRPr="00C43095">
        <w:t xml:space="preserve">, </w:t>
      </w:r>
      <w:r w:rsidR="00A7107D" w:rsidRPr="00C43095">
        <w:t xml:space="preserve">the Position Description, the Work Plan, </w:t>
      </w:r>
      <w:r w:rsidR="00C613DF" w:rsidRPr="00C43095">
        <w:t>A</w:t>
      </w:r>
      <w:r w:rsidR="003927DC" w:rsidRPr="00C43095">
        <w:t xml:space="preserve">pplicable </w:t>
      </w:r>
      <w:r w:rsidR="00C908B1" w:rsidRPr="00C43095">
        <w:t xml:space="preserve">Department </w:t>
      </w:r>
      <w:proofErr w:type="gramStart"/>
      <w:r w:rsidR="00C613DF" w:rsidRPr="00C43095">
        <w:t>G</w:t>
      </w:r>
      <w:r w:rsidR="00C908B1" w:rsidRPr="00C43095">
        <w:t>uidelines</w:t>
      </w:r>
      <w:proofErr w:type="gramEnd"/>
      <w:r w:rsidR="00C613DF" w:rsidRPr="00C43095">
        <w:t xml:space="preserve"> </w:t>
      </w:r>
      <w:r w:rsidR="00EF0830" w:rsidRPr="00C43095">
        <w:t xml:space="preserve">and all </w:t>
      </w:r>
      <w:r w:rsidR="0057267A" w:rsidRPr="00C43095">
        <w:t xml:space="preserve">applicable </w:t>
      </w:r>
      <w:r w:rsidR="003C1C17" w:rsidRPr="00C43095">
        <w:t>L</w:t>
      </w:r>
      <w:r w:rsidR="0057267A" w:rsidRPr="00C43095">
        <w:t>aws.</w:t>
      </w:r>
      <w:bookmarkEnd w:id="56"/>
    </w:p>
    <w:p w14:paraId="1A538ACF" w14:textId="26A7C26F" w:rsidR="00F63860" w:rsidRPr="00C43095" w:rsidRDefault="00F63860" w:rsidP="006C1192">
      <w:pPr>
        <w:pStyle w:val="Heading3"/>
        <w:numPr>
          <w:ilvl w:val="0"/>
          <w:numId w:val="0"/>
        </w:numPr>
        <w:ind w:left="1701" w:hanging="850"/>
        <w:jc w:val="both"/>
      </w:pPr>
      <w:r w:rsidRPr="00C43095">
        <w:t>(c).1</w:t>
      </w:r>
      <w:r w:rsidRPr="00C43095">
        <w:tab/>
      </w:r>
      <w:r w:rsidR="00675F06" w:rsidRPr="00C43095">
        <w:t>T</w:t>
      </w:r>
      <w:r w:rsidRPr="00C43095">
        <w:rPr>
          <w:lang w:val="en-GB"/>
        </w:rPr>
        <w:t xml:space="preserve">he Provider must </w:t>
      </w:r>
      <w:proofErr w:type="gramStart"/>
      <w:r w:rsidRPr="00C43095">
        <w:rPr>
          <w:lang w:val="en-GB"/>
        </w:rPr>
        <w:t>ensure at all times</w:t>
      </w:r>
      <w:proofErr w:type="gramEnd"/>
      <w:r w:rsidRPr="00C43095">
        <w:rPr>
          <w:lang w:val="en-GB"/>
        </w:rPr>
        <w:t xml:space="preserve"> during the Term of the Agreement that:</w:t>
      </w:r>
    </w:p>
    <w:p w14:paraId="1200E5EB" w14:textId="7CEC7FF4" w:rsidR="00F63860" w:rsidRPr="00C43095" w:rsidRDefault="00F63860" w:rsidP="006C1192">
      <w:pPr>
        <w:pStyle w:val="Heading4"/>
        <w:jc w:val="both"/>
      </w:pPr>
      <w:r w:rsidRPr="00C43095">
        <w:t>the Provider compl</w:t>
      </w:r>
      <w:r w:rsidR="00675F06" w:rsidRPr="00C43095">
        <w:t>ies</w:t>
      </w:r>
      <w:r w:rsidRPr="00C43095">
        <w:t xml:space="preserve"> with the Child Safe Standards</w:t>
      </w:r>
      <w:r w:rsidR="00600B42" w:rsidRPr="00C43095">
        <w:t xml:space="preserve"> and the School Council Child Safety Policies</w:t>
      </w:r>
      <w:r w:rsidRPr="00C43095">
        <w:t>; and</w:t>
      </w:r>
    </w:p>
    <w:p w14:paraId="0A319C00" w14:textId="0B2F49E7" w:rsidR="00F63860" w:rsidRPr="00C43095" w:rsidRDefault="00F63860" w:rsidP="006C1192">
      <w:pPr>
        <w:pStyle w:val="Heading4"/>
        <w:jc w:val="both"/>
      </w:pPr>
      <w:r w:rsidRPr="00C43095">
        <w:t>the Provider provide</w:t>
      </w:r>
      <w:r w:rsidR="00675F06" w:rsidRPr="00C43095">
        <w:t>s</w:t>
      </w:r>
      <w:r w:rsidRPr="00C43095">
        <w:t xml:space="preserve"> any information upon request by the Department to enable the Department to perform its role as a relevant authority in respect of the Provider under the </w:t>
      </w:r>
      <w:r w:rsidRPr="00C43095">
        <w:rPr>
          <w:i/>
        </w:rPr>
        <w:t xml:space="preserve">Child Wellbeing and Safety Act 2005 </w:t>
      </w:r>
      <w:r w:rsidRPr="00C43095">
        <w:t>(Vic).</w:t>
      </w:r>
    </w:p>
    <w:p w14:paraId="53DE9EB7" w14:textId="4B1E3117" w:rsidR="005759F3" w:rsidRPr="00C43095" w:rsidRDefault="007A20B6" w:rsidP="006C1192">
      <w:pPr>
        <w:pStyle w:val="Heading3"/>
        <w:jc w:val="both"/>
      </w:pPr>
      <w:bookmarkStart w:id="57" w:name="_Ref16514674"/>
      <w:r>
        <w:t>the</w:t>
      </w:r>
      <w:r w:rsidR="00F06307">
        <w:t xml:space="preserve"> Services</w:t>
      </w:r>
      <w:r w:rsidR="005759F3" w:rsidRPr="00C43095">
        <w:t xml:space="preserve"> must</w:t>
      </w:r>
      <w:r w:rsidR="000A437A" w:rsidRPr="00C43095">
        <w:t xml:space="preserve"> be provided </w:t>
      </w:r>
      <w:r w:rsidR="00C613DF" w:rsidRPr="00C43095">
        <w:t xml:space="preserve">on the days and during the hours specified in </w:t>
      </w:r>
      <w:r w:rsidR="00FE7ACB" w:rsidRPr="00C43095">
        <w:rPr>
          <w:b/>
        </w:rPr>
        <w:t>Item 7</w:t>
      </w:r>
      <w:r w:rsidR="00C613DF" w:rsidRPr="00C43095">
        <w:rPr>
          <w:b/>
        </w:rPr>
        <w:t xml:space="preserve"> </w:t>
      </w:r>
      <w:r w:rsidR="00C613DF" w:rsidRPr="00C43095">
        <w:t xml:space="preserve">of the Agreement Schedule, </w:t>
      </w:r>
      <w:r w:rsidR="00F71BD7" w:rsidRPr="00C43095">
        <w:t>w</w:t>
      </w:r>
      <w:r w:rsidR="00C613DF" w:rsidRPr="00C43095">
        <w:t>hich must be wit</w:t>
      </w:r>
      <w:r w:rsidR="00F71BD7" w:rsidRPr="00C43095">
        <w:t xml:space="preserve">hin </w:t>
      </w:r>
      <w:r w:rsidR="000A437A" w:rsidRPr="00C43095">
        <w:t xml:space="preserve">the </w:t>
      </w:r>
      <w:proofErr w:type="gramStart"/>
      <w:r w:rsidR="000A437A" w:rsidRPr="00C43095">
        <w:t>School</w:t>
      </w:r>
      <w:r w:rsidR="00F71BD7" w:rsidRPr="00C43095">
        <w:t>'s</w:t>
      </w:r>
      <w:proofErr w:type="gramEnd"/>
      <w:r w:rsidR="00F71BD7" w:rsidRPr="00C43095">
        <w:t xml:space="preserve"> </w:t>
      </w:r>
      <w:r w:rsidR="000A437A" w:rsidRPr="00C43095">
        <w:t>t</w:t>
      </w:r>
      <w:r w:rsidR="005759F3" w:rsidRPr="00C43095">
        <w:t>erm</w:t>
      </w:r>
      <w:r w:rsidR="00462A22" w:rsidRPr="00C43095">
        <w:t xml:space="preserve"> and </w:t>
      </w:r>
      <w:r w:rsidR="0015517D" w:rsidRPr="00C43095">
        <w:t>hours</w:t>
      </w:r>
      <w:r w:rsidR="005759F3" w:rsidRPr="00C43095">
        <w:t xml:space="preserve"> </w:t>
      </w:r>
      <w:r w:rsidR="001C7DA7" w:rsidRPr="00C43095">
        <w:t>a</w:t>
      </w:r>
      <w:r w:rsidR="00F71BD7" w:rsidRPr="00C43095">
        <w:t xml:space="preserve">nd </w:t>
      </w:r>
      <w:r w:rsidR="0015517D" w:rsidRPr="00C43095">
        <w:t xml:space="preserve">at School related activities as approved by the </w:t>
      </w:r>
      <w:r w:rsidR="00462A22" w:rsidRPr="00C43095">
        <w:t>Principa</w:t>
      </w:r>
      <w:r w:rsidR="0057267A" w:rsidRPr="00C43095">
        <w:t>l.</w:t>
      </w:r>
      <w:bookmarkEnd w:id="57"/>
      <w:r w:rsidR="0015517D" w:rsidRPr="00C43095">
        <w:t xml:space="preserve"> </w:t>
      </w:r>
    </w:p>
    <w:p w14:paraId="1E7BB59D" w14:textId="3466D11B" w:rsidR="00BF41AD" w:rsidRPr="00C43095" w:rsidRDefault="00BF41AD" w:rsidP="006C1192">
      <w:pPr>
        <w:pStyle w:val="Heading3"/>
        <w:jc w:val="both"/>
      </w:pPr>
      <w:r w:rsidRPr="00C43095">
        <w:t xml:space="preserve">The </w:t>
      </w:r>
      <w:proofErr w:type="gramStart"/>
      <w:r w:rsidRPr="00C43095">
        <w:t>Principal</w:t>
      </w:r>
      <w:proofErr w:type="gramEnd"/>
      <w:r w:rsidRPr="00C43095">
        <w:t xml:space="preserve"> may </w:t>
      </w:r>
      <w:r w:rsidR="00C613DF" w:rsidRPr="00C43095">
        <w:t xml:space="preserve">request that the Provider </w:t>
      </w:r>
      <w:r w:rsidRPr="00C43095">
        <w:t xml:space="preserve">vary the usual days or hours of work specified in </w:t>
      </w:r>
      <w:r w:rsidR="00FE7ACB" w:rsidRPr="00C43095">
        <w:rPr>
          <w:b/>
        </w:rPr>
        <w:t>Item 7</w:t>
      </w:r>
      <w:r w:rsidRPr="00C43095">
        <w:rPr>
          <w:b/>
        </w:rPr>
        <w:t xml:space="preserve"> </w:t>
      </w:r>
      <w:r w:rsidRPr="00C43095">
        <w:t>of the Agreement Schedule by providing notice to the Provider.</w:t>
      </w:r>
      <w:r w:rsidR="00C613DF" w:rsidRPr="00C43095">
        <w:t xml:space="preserve"> The Provider must not u</w:t>
      </w:r>
      <w:r w:rsidR="00EF0830" w:rsidRPr="00C43095">
        <w:t>nreasonably deny such a request</w:t>
      </w:r>
      <w:r w:rsidR="0057267A" w:rsidRPr="00C43095">
        <w:t>.</w:t>
      </w:r>
      <w:r w:rsidR="00EF0830" w:rsidRPr="00C43095">
        <w:t xml:space="preserve"> </w:t>
      </w:r>
    </w:p>
    <w:p w14:paraId="0AF3076E" w14:textId="77777777" w:rsidR="000F2085" w:rsidRPr="00C43095" w:rsidRDefault="000F2085" w:rsidP="006C1192">
      <w:pPr>
        <w:pStyle w:val="Heading3"/>
        <w:jc w:val="both"/>
      </w:pPr>
      <w:bookmarkStart w:id="58" w:name="_Ref405476262"/>
      <w:r w:rsidRPr="00C43095">
        <w:t>The Provider must:</w:t>
      </w:r>
      <w:bookmarkEnd w:id="58"/>
    </w:p>
    <w:p w14:paraId="2870ADB3" w14:textId="2A2EBB88" w:rsidR="000F2085" w:rsidRPr="00C43095" w:rsidRDefault="000F2085" w:rsidP="006C1192">
      <w:pPr>
        <w:pStyle w:val="Heading4"/>
        <w:jc w:val="both"/>
      </w:pPr>
      <w:r w:rsidRPr="00C43095">
        <w:t xml:space="preserve">provide </w:t>
      </w:r>
      <w:r w:rsidR="00497750">
        <w:t>the</w:t>
      </w:r>
      <w:r w:rsidR="00F06307">
        <w:t xml:space="preserve"> Services</w:t>
      </w:r>
      <w:r w:rsidRPr="00C43095">
        <w:t xml:space="preserve"> to the reasonable satisfaction of the </w:t>
      </w:r>
      <w:proofErr w:type="gramStart"/>
      <w:r w:rsidR="009E16B4" w:rsidRPr="00C43095">
        <w:t>Principal</w:t>
      </w:r>
      <w:proofErr w:type="gramEnd"/>
      <w:r w:rsidRPr="00C43095">
        <w:t xml:space="preserve"> and in a proper, timely and efficient manner using that standard of care, skill, </w:t>
      </w:r>
      <w:r w:rsidRPr="00C43095">
        <w:lastRenderedPageBreak/>
        <w:t xml:space="preserve">diligence, and foresight that would reasonably be expected from a prudent and experienced </w:t>
      </w:r>
      <w:r w:rsidR="00F06307">
        <w:t>Chaplain or Student Wellbeing Officer</w:t>
      </w:r>
      <w:r w:rsidRPr="00C43095">
        <w:t>;</w:t>
      </w:r>
    </w:p>
    <w:p w14:paraId="05C48259" w14:textId="6FDAA1D3" w:rsidR="000F6940" w:rsidRPr="00C43095" w:rsidRDefault="000F6940" w:rsidP="006C1192">
      <w:pPr>
        <w:pStyle w:val="Heading4"/>
        <w:jc w:val="both"/>
      </w:pPr>
      <w:r w:rsidRPr="00C43095">
        <w:t xml:space="preserve">provide </w:t>
      </w:r>
      <w:r w:rsidR="00497750">
        <w:t>the</w:t>
      </w:r>
      <w:r w:rsidR="00F06307">
        <w:t xml:space="preserve"> Services</w:t>
      </w:r>
      <w:r w:rsidRPr="00C43095">
        <w:t xml:space="preserve"> in a cooperative manner as part of the </w:t>
      </w:r>
      <w:proofErr w:type="gramStart"/>
      <w:r w:rsidRPr="00C43095">
        <w:t>School's</w:t>
      </w:r>
      <w:proofErr w:type="gramEnd"/>
      <w:r w:rsidRPr="00C43095">
        <w:t xml:space="preserve"> range of student wellbeing services; </w:t>
      </w:r>
    </w:p>
    <w:p w14:paraId="5EC94D66" w14:textId="77777777" w:rsidR="000F2085" w:rsidRPr="00C43095" w:rsidRDefault="000F2085" w:rsidP="006C1192">
      <w:pPr>
        <w:pStyle w:val="Heading4"/>
        <w:jc w:val="both"/>
      </w:pPr>
      <w:r w:rsidRPr="00C43095">
        <w:t xml:space="preserve">act in good faith and in the best interests of the </w:t>
      </w:r>
      <w:proofErr w:type="gramStart"/>
      <w:r w:rsidRPr="00C43095">
        <w:t>School;</w:t>
      </w:r>
      <w:proofErr w:type="gramEnd"/>
    </w:p>
    <w:p w14:paraId="6BAB1D51" w14:textId="317EFF75" w:rsidR="009E7689" w:rsidRPr="00C43095" w:rsidRDefault="00C4420F" w:rsidP="006C1192">
      <w:pPr>
        <w:pStyle w:val="Heading4"/>
        <w:jc w:val="both"/>
      </w:pPr>
      <w:r w:rsidRPr="00C43095">
        <w:t xml:space="preserve">share information with the </w:t>
      </w:r>
      <w:r w:rsidR="00462A22" w:rsidRPr="00C43095">
        <w:t xml:space="preserve">Principal and the </w:t>
      </w:r>
      <w:r w:rsidRPr="00C43095">
        <w:t>School as required under the Information, Records and Reporting Policy, which includes</w:t>
      </w:r>
      <w:r w:rsidR="009E7689" w:rsidRPr="00C43095">
        <w:t xml:space="preserve"> </w:t>
      </w:r>
      <w:r w:rsidRPr="00C43095">
        <w:t xml:space="preserve">sharing </w:t>
      </w:r>
      <w:r w:rsidR="009E7689" w:rsidRPr="00C43095">
        <w:t>infor</w:t>
      </w:r>
      <w:r w:rsidR="000F6940" w:rsidRPr="00C43095">
        <w:t xml:space="preserve">mation </w:t>
      </w:r>
      <w:r w:rsidR="009E7689" w:rsidRPr="00C43095">
        <w:t>require</w:t>
      </w:r>
      <w:r w:rsidR="00462A22" w:rsidRPr="00C43095">
        <w:t>d</w:t>
      </w:r>
      <w:r w:rsidR="009E7689" w:rsidRPr="00C43095">
        <w:t xml:space="preserve"> to:</w:t>
      </w:r>
    </w:p>
    <w:p w14:paraId="1E908F69" w14:textId="03764CB0" w:rsidR="009E7689" w:rsidRPr="00C43095" w:rsidRDefault="009E7689" w:rsidP="006C1192">
      <w:pPr>
        <w:pStyle w:val="Heading5"/>
        <w:jc w:val="both"/>
      </w:pPr>
      <w:r w:rsidRPr="00C43095">
        <w:t xml:space="preserve">meet duty of care </w:t>
      </w:r>
      <w:proofErr w:type="gramStart"/>
      <w:r w:rsidR="00BD1F6F" w:rsidRPr="00C43095">
        <w:t>obligations</w:t>
      </w:r>
      <w:r w:rsidRPr="00C43095">
        <w:t>;</w:t>
      </w:r>
      <w:proofErr w:type="gramEnd"/>
    </w:p>
    <w:p w14:paraId="2ADA60AC" w14:textId="78DE79F1" w:rsidR="00155AEC" w:rsidRPr="00C43095" w:rsidRDefault="00BD1F6F" w:rsidP="006C1192">
      <w:pPr>
        <w:pStyle w:val="Heading5"/>
        <w:jc w:val="both"/>
      </w:pPr>
      <w:r w:rsidRPr="00C43095">
        <w:t xml:space="preserve">meet obligations under </w:t>
      </w:r>
      <w:r w:rsidR="00155AEC" w:rsidRPr="00C43095">
        <w:t xml:space="preserve">anti-discrimination legislation including, but not limited to, obligations </w:t>
      </w:r>
      <w:r w:rsidR="007C7815" w:rsidRPr="00C43095">
        <w:t xml:space="preserve">under </w:t>
      </w:r>
      <w:r w:rsidR="00155AEC" w:rsidRPr="00C43095">
        <w:t xml:space="preserve">to the </w:t>
      </w:r>
      <w:r w:rsidRPr="00C43095">
        <w:rPr>
          <w:i/>
        </w:rPr>
        <w:t xml:space="preserve">Equal Opportunity Act </w:t>
      </w:r>
      <w:proofErr w:type="gramStart"/>
      <w:r w:rsidRPr="00C43095">
        <w:rPr>
          <w:i/>
        </w:rPr>
        <w:t>2010</w:t>
      </w:r>
      <w:r w:rsidR="002D5E91" w:rsidRPr="00C43095">
        <w:rPr>
          <w:i/>
        </w:rPr>
        <w:t>;</w:t>
      </w:r>
      <w:proofErr w:type="gramEnd"/>
      <w:r w:rsidRPr="00C43095">
        <w:rPr>
          <w:i/>
        </w:rPr>
        <w:t xml:space="preserve"> </w:t>
      </w:r>
    </w:p>
    <w:p w14:paraId="16BB82CD" w14:textId="043008F0" w:rsidR="00BD1F6F" w:rsidRPr="00C43095" w:rsidRDefault="00155AEC" w:rsidP="006C1192">
      <w:pPr>
        <w:pStyle w:val="Heading5"/>
        <w:jc w:val="both"/>
      </w:pPr>
      <w:r w:rsidRPr="00C43095">
        <w:t xml:space="preserve">meet obligations under </w:t>
      </w:r>
      <w:r w:rsidR="00BD1F6F" w:rsidRPr="00C43095">
        <w:t xml:space="preserve">the </w:t>
      </w:r>
      <w:r w:rsidR="00BD1F6F" w:rsidRPr="00C43095">
        <w:rPr>
          <w:i/>
        </w:rPr>
        <w:t xml:space="preserve">Occupational Health and Safety Act </w:t>
      </w:r>
      <w:proofErr w:type="gramStart"/>
      <w:r w:rsidR="00BD1F6F" w:rsidRPr="00C43095">
        <w:rPr>
          <w:i/>
        </w:rPr>
        <w:t>2004;</w:t>
      </w:r>
      <w:proofErr w:type="gramEnd"/>
    </w:p>
    <w:p w14:paraId="32959D8F" w14:textId="41D393B6" w:rsidR="00BD1F6F" w:rsidRPr="00C43095" w:rsidRDefault="00BD1F6F" w:rsidP="006C1192">
      <w:pPr>
        <w:pStyle w:val="Heading5"/>
        <w:jc w:val="both"/>
      </w:pPr>
      <w:r w:rsidRPr="00C43095">
        <w:t xml:space="preserve">meet reporting and information sharing obligations under the </w:t>
      </w:r>
      <w:r w:rsidRPr="00C43095">
        <w:rPr>
          <w:i/>
        </w:rPr>
        <w:t xml:space="preserve">Children Youth and Families Act 2005: </w:t>
      </w:r>
      <w:r w:rsidRPr="00C43095">
        <w:t xml:space="preserve">and </w:t>
      </w:r>
    </w:p>
    <w:p w14:paraId="30CA3B6F" w14:textId="10F9A977" w:rsidR="000F2085" w:rsidRPr="00C43095" w:rsidRDefault="009E7689" w:rsidP="006C1192">
      <w:pPr>
        <w:pStyle w:val="Heading5"/>
        <w:jc w:val="both"/>
      </w:pPr>
      <w:r w:rsidRPr="00C43095">
        <w:t xml:space="preserve">meet any other reporting or legal obligations or </w:t>
      </w:r>
      <w:proofErr w:type="gramStart"/>
      <w:r w:rsidRPr="00C43095">
        <w:t>requirements</w:t>
      </w:r>
      <w:r w:rsidR="00C4420F" w:rsidRPr="00C43095">
        <w:t>;</w:t>
      </w:r>
      <w:proofErr w:type="gramEnd"/>
      <w:r w:rsidR="000F2085" w:rsidRPr="00C43095">
        <w:t xml:space="preserve"> </w:t>
      </w:r>
    </w:p>
    <w:p w14:paraId="5956EBE9" w14:textId="72F2222D" w:rsidR="009D1788" w:rsidRPr="00C43095" w:rsidRDefault="000F2085" w:rsidP="006C1192">
      <w:pPr>
        <w:pStyle w:val="Heading4"/>
        <w:jc w:val="both"/>
      </w:pPr>
      <w:r w:rsidRPr="00C43095">
        <w:t xml:space="preserve">promptly inform the </w:t>
      </w:r>
      <w:proofErr w:type="gramStart"/>
      <w:r w:rsidR="00F71BD7" w:rsidRPr="00C43095">
        <w:t>Principal</w:t>
      </w:r>
      <w:proofErr w:type="gramEnd"/>
      <w:r w:rsidRPr="00C43095">
        <w:t xml:space="preserve"> of any matter which may give rise to an actual or potential conflict of interest in relation to the provision o</w:t>
      </w:r>
      <w:r w:rsidR="009365B8" w:rsidRPr="00C43095">
        <w:t>f</w:t>
      </w:r>
      <w:r w:rsidRPr="00C43095">
        <w:t xml:space="preserve"> </w:t>
      </w:r>
      <w:r w:rsidR="00093ED2">
        <w:t>the</w:t>
      </w:r>
      <w:r w:rsidR="00F06307">
        <w:t xml:space="preserve"> Services</w:t>
      </w:r>
      <w:r w:rsidR="009D1788" w:rsidRPr="00C43095">
        <w:t>;</w:t>
      </w:r>
    </w:p>
    <w:p w14:paraId="76A53AA2" w14:textId="18656D7A" w:rsidR="000F2085" w:rsidRPr="00C43095" w:rsidRDefault="009D1788" w:rsidP="006C1192">
      <w:pPr>
        <w:pStyle w:val="Heading4"/>
        <w:jc w:val="both"/>
      </w:pPr>
      <w:r w:rsidRPr="00C43095">
        <w:t>ensure that</w:t>
      </w:r>
      <w:r w:rsidR="00F71BD7" w:rsidRPr="00C43095">
        <w:t>,</w:t>
      </w:r>
      <w:r w:rsidRPr="00C43095">
        <w:t xml:space="preserve"> </w:t>
      </w:r>
      <w:r w:rsidR="00F71BD7" w:rsidRPr="00C43095">
        <w:t xml:space="preserve">prior to attending the </w:t>
      </w:r>
      <w:proofErr w:type="gramStart"/>
      <w:r w:rsidR="00F71BD7" w:rsidRPr="00C43095">
        <w:t>School</w:t>
      </w:r>
      <w:proofErr w:type="gramEnd"/>
      <w:r w:rsidR="00F71BD7" w:rsidRPr="00C43095">
        <w:t xml:space="preserve"> to provide </w:t>
      </w:r>
      <w:r w:rsidR="00093ED2">
        <w:t>the</w:t>
      </w:r>
      <w:r w:rsidR="00F06307">
        <w:t xml:space="preserve"> Services</w:t>
      </w:r>
      <w:r w:rsidR="009365B8" w:rsidRPr="00C43095">
        <w:t xml:space="preserve"> and during the Term</w:t>
      </w:r>
      <w:r w:rsidR="00F71BD7" w:rsidRPr="00C43095">
        <w:t xml:space="preserve">, </w:t>
      </w:r>
      <w:r w:rsidRPr="00C43095">
        <w:t xml:space="preserve">the </w:t>
      </w:r>
      <w:r w:rsidR="00F06307">
        <w:t>Chaplain or Student Wellbeing Officer</w:t>
      </w:r>
      <w:r w:rsidRPr="00C43095">
        <w:t xml:space="preserve"> </w:t>
      </w:r>
      <w:r w:rsidR="007A23FF" w:rsidRPr="00C43095">
        <w:t xml:space="preserve">is aware of and </w:t>
      </w:r>
      <w:r w:rsidRPr="00C43095">
        <w:t xml:space="preserve">understands </w:t>
      </w:r>
      <w:r w:rsidR="00BD1F6F" w:rsidRPr="00C43095">
        <w:t>the obligations under the Provider Agreement</w:t>
      </w:r>
      <w:r w:rsidR="003C1C17" w:rsidRPr="00C43095">
        <w:t>,</w:t>
      </w:r>
      <w:r w:rsidR="00BD1F6F" w:rsidRPr="00C43095">
        <w:t xml:space="preserve"> </w:t>
      </w:r>
      <w:r w:rsidR="003C1C17" w:rsidRPr="00C43095">
        <w:t>this</w:t>
      </w:r>
      <w:r w:rsidR="00BD1F6F" w:rsidRPr="00C43095">
        <w:t xml:space="preserve"> Agreement, </w:t>
      </w:r>
      <w:r w:rsidR="007A78C9" w:rsidRPr="00C43095">
        <w:t xml:space="preserve">the Work Plan, the Position Description, </w:t>
      </w:r>
      <w:r w:rsidR="00C613DF" w:rsidRPr="00C43095">
        <w:t>A</w:t>
      </w:r>
      <w:r w:rsidR="007A78C9" w:rsidRPr="00C43095">
        <w:t xml:space="preserve">pplicable </w:t>
      </w:r>
      <w:r w:rsidR="00F71BD7" w:rsidRPr="00C43095">
        <w:t>Department</w:t>
      </w:r>
      <w:r w:rsidR="007A78C9" w:rsidRPr="00C43095">
        <w:t xml:space="preserve"> </w:t>
      </w:r>
      <w:r w:rsidR="00C613DF" w:rsidRPr="00C43095">
        <w:t>G</w:t>
      </w:r>
      <w:r w:rsidR="007A78C9" w:rsidRPr="00C43095">
        <w:t>uidelines</w:t>
      </w:r>
      <w:r w:rsidR="00D14868" w:rsidRPr="00C43095">
        <w:t>,</w:t>
      </w:r>
      <w:r w:rsidR="007A78C9" w:rsidRPr="00C43095">
        <w:t xml:space="preserve"> </w:t>
      </w:r>
      <w:r w:rsidR="005B33F6" w:rsidRPr="00C43095">
        <w:t xml:space="preserve">and all applicable </w:t>
      </w:r>
      <w:r w:rsidR="003C1C17" w:rsidRPr="00C43095">
        <w:t>L</w:t>
      </w:r>
      <w:r w:rsidR="005B33F6" w:rsidRPr="00C43095">
        <w:t>aws;</w:t>
      </w:r>
    </w:p>
    <w:p w14:paraId="36008002" w14:textId="365E10AB" w:rsidR="00F06307" w:rsidRPr="00C43095" w:rsidRDefault="006D6412" w:rsidP="006C1192">
      <w:pPr>
        <w:pStyle w:val="Heading4"/>
        <w:jc w:val="both"/>
      </w:pPr>
      <w:bookmarkStart w:id="59" w:name="_Ref18998354"/>
      <w:bookmarkStart w:id="60" w:name="_Ref405476195"/>
      <w:r w:rsidRPr="00C43095">
        <w:t xml:space="preserve">ensure the </w:t>
      </w:r>
      <w:r w:rsidR="00F06307">
        <w:t>Chaplain or Student Wellbeing Officer</w:t>
      </w:r>
      <w:r w:rsidRPr="00C43095">
        <w:t xml:space="preserve"> </w:t>
      </w:r>
      <w:r w:rsidR="00F06307" w:rsidRPr="00F06307">
        <w:t>completes the required training as described in NSWP guidance.</w:t>
      </w:r>
      <w:bookmarkEnd w:id="59"/>
    </w:p>
    <w:p w14:paraId="33136604" w14:textId="713985F0" w:rsidR="00462A22" w:rsidRPr="00C43095" w:rsidRDefault="00462A22" w:rsidP="006C1192">
      <w:pPr>
        <w:pStyle w:val="Heading4"/>
        <w:jc w:val="both"/>
      </w:pPr>
      <w:bookmarkStart w:id="61" w:name="_Ref16588017"/>
      <w:r w:rsidRPr="00C43095">
        <w:t xml:space="preserve">at its own expense, provide a </w:t>
      </w:r>
      <w:r w:rsidR="00F06307">
        <w:t>Chaplain or Student Wellbeing Officer</w:t>
      </w:r>
      <w:r w:rsidRPr="00C43095">
        <w:t xml:space="preserve"> with any additional training that the </w:t>
      </w:r>
      <w:r w:rsidR="00F06307">
        <w:t>Chaplain or Student Wellbeing Officer</w:t>
      </w:r>
      <w:r w:rsidRPr="00C43095">
        <w:t xml:space="preserve"> requires so that the </w:t>
      </w:r>
      <w:r w:rsidR="00F06307">
        <w:t>Chaplain or Student Wellbeing Officer</w:t>
      </w:r>
      <w:r w:rsidRPr="00C43095">
        <w:t xml:space="preserve"> </w:t>
      </w:r>
      <w:proofErr w:type="gramStart"/>
      <w:r w:rsidRPr="00C43095">
        <w:t>is capable of providing</w:t>
      </w:r>
      <w:proofErr w:type="gramEnd"/>
      <w:r w:rsidRPr="00C43095">
        <w:t xml:space="preserve"> </w:t>
      </w:r>
      <w:r w:rsidR="00093ED2">
        <w:t>the</w:t>
      </w:r>
      <w:r w:rsidR="00F06307">
        <w:t xml:space="preserve"> Services</w:t>
      </w:r>
      <w:r w:rsidRPr="00C43095">
        <w:t xml:space="preserve"> in a manner that complies with the Provider's o</w:t>
      </w:r>
      <w:r w:rsidR="007A6BF3" w:rsidRPr="00C43095">
        <w:t>bligations under this Agreement</w:t>
      </w:r>
      <w:bookmarkEnd w:id="60"/>
      <w:r w:rsidR="005B33F6" w:rsidRPr="00C43095">
        <w:t>; and</w:t>
      </w:r>
      <w:bookmarkEnd w:id="61"/>
      <w:r w:rsidRPr="00C43095">
        <w:t xml:space="preserve"> </w:t>
      </w:r>
    </w:p>
    <w:p w14:paraId="0A3D82B8" w14:textId="46D43176" w:rsidR="00462A22" w:rsidRPr="00C43095" w:rsidRDefault="0057267A" w:rsidP="006C1192">
      <w:pPr>
        <w:pStyle w:val="Heading4"/>
        <w:jc w:val="both"/>
      </w:pPr>
      <w:r w:rsidRPr="00C43095">
        <w:t>i</w:t>
      </w:r>
      <w:r w:rsidR="00462A22" w:rsidRPr="00C43095">
        <w:t xml:space="preserve">n addition to any training required under </w:t>
      </w:r>
      <w:r w:rsidR="00E30E61" w:rsidRPr="00C43095">
        <w:t xml:space="preserve">clauses </w:t>
      </w:r>
      <w:r w:rsidR="00E30E61" w:rsidRPr="00C43095">
        <w:fldChar w:fldCharType="begin"/>
      </w:r>
      <w:r w:rsidR="00E30E61" w:rsidRPr="00C43095">
        <w:instrText xml:space="preserve"> REF _Ref18998340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_Ref18998354 \r \h </w:instrText>
      </w:r>
      <w:r w:rsidR="00CC1C09" w:rsidRPr="00C43095">
        <w:instrText xml:space="preserve"> \* MERGEFORMAT </w:instrText>
      </w:r>
      <w:r w:rsidR="00E30E61" w:rsidRPr="00C43095">
        <w:fldChar w:fldCharType="separate"/>
      </w:r>
      <w:r w:rsidR="00AF3E4F" w:rsidRPr="00C43095">
        <w:t>(vii)</w:t>
      </w:r>
      <w:r w:rsidR="00E30E61" w:rsidRPr="00C43095">
        <w:fldChar w:fldCharType="end"/>
      </w:r>
      <w:r w:rsidR="00E30E61" w:rsidRPr="00C43095">
        <w:t xml:space="preserve"> and </w:t>
      </w:r>
      <w:r w:rsidR="00E30E61" w:rsidRPr="00C43095">
        <w:fldChar w:fldCharType="begin"/>
      </w:r>
      <w:r w:rsidR="00E30E61" w:rsidRPr="00C43095">
        <w:instrText xml:space="preserve"> REF _Ref16587995 \r \h </w:instrText>
      </w:r>
      <w:r w:rsidR="00CC1C09" w:rsidRPr="00C43095">
        <w:instrText xml:space="preserve"> \* MERGEFORMAT </w:instrText>
      </w:r>
      <w:r w:rsidR="00E30E61" w:rsidRPr="00C43095">
        <w:fldChar w:fldCharType="separate"/>
      </w:r>
      <w:r w:rsidR="00AF3E4F" w:rsidRPr="00C43095">
        <w:t>3.1</w:t>
      </w:r>
      <w:r w:rsidR="00E30E61" w:rsidRPr="00C43095">
        <w:fldChar w:fldCharType="end"/>
      </w:r>
      <w:r w:rsidR="00E30E61" w:rsidRPr="00C43095">
        <w:fldChar w:fldCharType="begin"/>
      </w:r>
      <w:r w:rsidR="00E30E61" w:rsidRPr="00C43095">
        <w:instrText xml:space="preserve"> REF _Ref405476262 \r \h </w:instrText>
      </w:r>
      <w:r w:rsidR="00CC1C09" w:rsidRPr="00C43095">
        <w:instrText xml:space="preserve"> \* MERGEFORMAT </w:instrText>
      </w:r>
      <w:r w:rsidR="00E30E61" w:rsidRPr="00C43095">
        <w:fldChar w:fldCharType="separate"/>
      </w:r>
      <w:r w:rsidR="00AF3E4F" w:rsidRPr="00C43095">
        <w:t>(f)</w:t>
      </w:r>
      <w:r w:rsidR="00E30E61" w:rsidRPr="00C43095">
        <w:fldChar w:fldCharType="end"/>
      </w:r>
      <w:r w:rsidR="00E30E61" w:rsidRPr="00C43095">
        <w:fldChar w:fldCharType="begin"/>
      </w:r>
      <w:r w:rsidR="00E30E61" w:rsidRPr="00C43095">
        <w:instrText xml:space="preserve"> REF _Ref16588017 \r \h </w:instrText>
      </w:r>
      <w:r w:rsidR="00CC1C09" w:rsidRPr="00C43095">
        <w:instrText xml:space="preserve"> \* MERGEFORMAT </w:instrText>
      </w:r>
      <w:r w:rsidR="00E30E61" w:rsidRPr="00C43095">
        <w:fldChar w:fldCharType="separate"/>
      </w:r>
      <w:r w:rsidR="00AF3E4F" w:rsidRPr="00C43095">
        <w:t>(viii)</w:t>
      </w:r>
      <w:r w:rsidR="00E30E61" w:rsidRPr="00C43095">
        <w:fldChar w:fldCharType="end"/>
      </w:r>
      <w:r w:rsidR="00E30E61" w:rsidRPr="00C43095">
        <w:t>,</w:t>
      </w:r>
      <w:r w:rsidR="00E30E61" w:rsidRPr="00C43095" w:rsidDel="00E30E61">
        <w:t xml:space="preserve"> </w:t>
      </w:r>
      <w:r w:rsidR="007A6BF3" w:rsidRPr="00C43095">
        <w:t xml:space="preserve"> </w:t>
      </w:r>
      <w:r w:rsidR="00462A22" w:rsidRPr="00C43095">
        <w:t xml:space="preserve">the Provider must, at its own expense, ensure that the </w:t>
      </w:r>
      <w:r w:rsidR="00F06307">
        <w:t>Chaplain or Student Wellbeing Officer</w:t>
      </w:r>
      <w:r w:rsidR="00462A22" w:rsidRPr="00C43095">
        <w:t xml:space="preserve"> receives continuing professional development training, at least on</w:t>
      </w:r>
      <w:r w:rsidRPr="00C43095">
        <w:t>c</w:t>
      </w:r>
      <w:r w:rsidR="00462A22" w:rsidRPr="00C43095">
        <w:t>e per year, in relation to their obligations under the Provider Agreement, th</w:t>
      </w:r>
      <w:r w:rsidR="003C1C17" w:rsidRPr="00C43095">
        <w:t>is</w:t>
      </w:r>
      <w:r w:rsidR="00462A22" w:rsidRPr="00C43095">
        <w:t xml:space="preserve"> Agreement, the Position Description, the Work Plan, Applicable Department Guidelines and all applicable </w:t>
      </w:r>
      <w:r w:rsidR="003C1C17" w:rsidRPr="00C43095">
        <w:t>L</w:t>
      </w:r>
      <w:r w:rsidR="00462A22" w:rsidRPr="00C43095">
        <w:t>aws.</w:t>
      </w:r>
    </w:p>
    <w:p w14:paraId="6931C585" w14:textId="77777777" w:rsidR="000F2085" w:rsidRPr="00C43095" w:rsidRDefault="000F2085" w:rsidP="006C1192">
      <w:pPr>
        <w:pStyle w:val="Heading2"/>
        <w:jc w:val="both"/>
      </w:pPr>
      <w:bookmarkStart w:id="62" w:name="_Ref404258414"/>
      <w:r w:rsidRPr="00C43095">
        <w:t>Non-exclusivity</w:t>
      </w:r>
      <w:bookmarkEnd w:id="62"/>
    </w:p>
    <w:p w14:paraId="35737B8C" w14:textId="0969AA1B" w:rsidR="000F2085" w:rsidRPr="00C43095" w:rsidRDefault="000F2085" w:rsidP="006C1192">
      <w:pPr>
        <w:pStyle w:val="contdpara"/>
        <w:jc w:val="both"/>
      </w:pPr>
      <w:r w:rsidRPr="00C43095">
        <w:t xml:space="preserve">Nothing in this Agreement prevents the </w:t>
      </w:r>
      <w:proofErr w:type="gramStart"/>
      <w:r w:rsidRPr="00C43095">
        <w:t>School</w:t>
      </w:r>
      <w:proofErr w:type="gramEnd"/>
      <w:r w:rsidRPr="00C43095">
        <w:t xml:space="preserve"> from having access to, contact with, or contracting with, other providers including suppliers of services the same as</w:t>
      </w:r>
      <w:r w:rsidR="000E7F82" w:rsidRPr="00C43095">
        <w:t>,</w:t>
      </w:r>
      <w:r w:rsidRPr="00C43095">
        <w:t xml:space="preserve"> or similar</w:t>
      </w:r>
      <w:r w:rsidR="000E7F82" w:rsidRPr="00C43095">
        <w:t>,</w:t>
      </w:r>
      <w:r w:rsidRPr="00C43095">
        <w:t xml:space="preserve"> to </w:t>
      </w:r>
      <w:r w:rsidR="00F61BD9" w:rsidRPr="00C43095">
        <w:t xml:space="preserve">the </w:t>
      </w:r>
      <w:r w:rsidR="00F06307">
        <w:t>Services</w:t>
      </w:r>
      <w:r w:rsidRPr="00C43095">
        <w:t xml:space="preserve"> </w:t>
      </w:r>
      <w:r w:rsidR="001C7DA7" w:rsidRPr="00C43095">
        <w:t>provided</w:t>
      </w:r>
      <w:r w:rsidRPr="00C43095">
        <w:t xml:space="preserve"> under this Agreement.</w:t>
      </w:r>
    </w:p>
    <w:p w14:paraId="2A5789D8" w14:textId="77777777" w:rsidR="00CA7B2B" w:rsidRPr="00C43095" w:rsidRDefault="00CA7B2B" w:rsidP="006C1192">
      <w:pPr>
        <w:pStyle w:val="Heading2"/>
        <w:jc w:val="both"/>
      </w:pPr>
      <w:bookmarkStart w:id="63" w:name="_Toc241544395"/>
      <w:r w:rsidRPr="00C43095">
        <w:lastRenderedPageBreak/>
        <w:t>School Supplied Materials</w:t>
      </w:r>
      <w:bookmarkEnd w:id="63"/>
      <w:r w:rsidRPr="00C43095">
        <w:t xml:space="preserve"> </w:t>
      </w:r>
    </w:p>
    <w:p w14:paraId="7B4FF117" w14:textId="77777777" w:rsidR="00CA7B2B" w:rsidRPr="00C43095" w:rsidRDefault="00CA7B2B" w:rsidP="006C1192">
      <w:pPr>
        <w:pStyle w:val="contdpara"/>
        <w:jc w:val="both"/>
      </w:pPr>
      <w:r w:rsidRPr="00C43095">
        <w:t>Where the School provides any materials to the Provider, the Provider must:</w:t>
      </w:r>
    </w:p>
    <w:p w14:paraId="44E10674" w14:textId="5DF8B2E2" w:rsidR="00CA7B2B" w:rsidRPr="00C43095" w:rsidRDefault="00CA7B2B" w:rsidP="006C1192">
      <w:pPr>
        <w:pStyle w:val="Heading3"/>
        <w:jc w:val="both"/>
      </w:pPr>
      <w:r w:rsidRPr="00C43095">
        <w:t xml:space="preserve">utilise the materials </w:t>
      </w:r>
      <w:r w:rsidR="006A6F54">
        <w:t xml:space="preserve">solely </w:t>
      </w:r>
      <w:r w:rsidRPr="00C43095">
        <w:t xml:space="preserve">in the performance of </w:t>
      </w:r>
      <w:r w:rsidR="00F54AD4">
        <w:t>the</w:t>
      </w:r>
      <w:r w:rsidR="00F06307">
        <w:t xml:space="preserve"> </w:t>
      </w:r>
      <w:proofErr w:type="gramStart"/>
      <w:r w:rsidR="00F06307">
        <w:t>Services</w:t>
      </w:r>
      <w:r w:rsidRPr="00C43095">
        <w:t>;</w:t>
      </w:r>
      <w:proofErr w:type="gramEnd"/>
    </w:p>
    <w:p w14:paraId="07C156CD" w14:textId="771B3B71" w:rsidR="00CA7B2B" w:rsidRPr="00C43095" w:rsidRDefault="00CA7B2B" w:rsidP="006C1192">
      <w:pPr>
        <w:pStyle w:val="Heading3"/>
        <w:jc w:val="both"/>
      </w:pPr>
      <w:r w:rsidRPr="00C43095">
        <w:t>take all reasonable care of the materials;</w:t>
      </w:r>
      <w:r w:rsidR="005B33F6" w:rsidRPr="00C43095">
        <w:t xml:space="preserve"> and</w:t>
      </w:r>
    </w:p>
    <w:p w14:paraId="1F2BB4F7" w14:textId="77777777" w:rsidR="00CA7B2B" w:rsidRPr="00C43095" w:rsidRDefault="00CA7B2B" w:rsidP="006C1192">
      <w:pPr>
        <w:pStyle w:val="Heading3"/>
        <w:jc w:val="both"/>
      </w:pPr>
      <w:r w:rsidRPr="00C43095">
        <w:t xml:space="preserve">comply with any directions of the </w:t>
      </w:r>
      <w:proofErr w:type="gramStart"/>
      <w:r w:rsidR="000E7F82" w:rsidRPr="00C43095">
        <w:t>School's</w:t>
      </w:r>
      <w:proofErr w:type="gramEnd"/>
      <w:r w:rsidR="000E7F82" w:rsidRPr="00C43095">
        <w:t xml:space="preserve"> contract manager </w:t>
      </w:r>
      <w:r w:rsidRPr="00C43095">
        <w:t xml:space="preserve">for preservation, forwarding or disposal of </w:t>
      </w:r>
      <w:r w:rsidR="009365B8" w:rsidRPr="00C43095">
        <w:t>the</w:t>
      </w:r>
      <w:r w:rsidRPr="00C43095">
        <w:t xml:space="preserve"> materials.</w:t>
      </w:r>
    </w:p>
    <w:p w14:paraId="6ACA2DF0" w14:textId="2333BDCE" w:rsidR="00455C23" w:rsidRPr="00C43095" w:rsidRDefault="003C32D5" w:rsidP="006C1192">
      <w:pPr>
        <w:pStyle w:val="Heading2"/>
        <w:keepLines/>
        <w:jc w:val="both"/>
      </w:pPr>
      <w:bookmarkStart w:id="64" w:name="_Toc373321867"/>
      <w:bookmarkStart w:id="65" w:name="_Toc393100124"/>
      <w:bookmarkStart w:id="66" w:name="_Ref401152277"/>
      <w:r w:rsidRPr="00C43095">
        <w:t>P</w:t>
      </w:r>
      <w:r w:rsidR="00BD1F6F" w:rsidRPr="00C43095">
        <w:t xml:space="preserve">rovision of </w:t>
      </w:r>
      <w:bookmarkEnd w:id="64"/>
      <w:bookmarkEnd w:id="65"/>
      <w:bookmarkEnd w:id="66"/>
      <w:r w:rsidR="00F54AD4">
        <w:t>the</w:t>
      </w:r>
      <w:r w:rsidR="00F06307">
        <w:t xml:space="preserve"> Services</w:t>
      </w:r>
    </w:p>
    <w:p w14:paraId="69513198" w14:textId="491F2A30" w:rsidR="000C4413" w:rsidRPr="00C43095" w:rsidRDefault="000C4413" w:rsidP="006C1192">
      <w:pPr>
        <w:pStyle w:val="Heading3"/>
        <w:keepNext/>
        <w:keepLines/>
        <w:jc w:val="both"/>
      </w:pPr>
      <w:bookmarkStart w:id="67" w:name="_Ref401151773"/>
      <w:r w:rsidRPr="00C43095">
        <w:t>The Provider must ensure that</w:t>
      </w:r>
      <w:r w:rsidR="001C7DA7" w:rsidRPr="00C43095">
        <w:t xml:space="preserve"> </w:t>
      </w:r>
      <w:r w:rsidR="00F54AD4">
        <w:t xml:space="preserve">the </w:t>
      </w:r>
      <w:r w:rsidR="00F06307">
        <w:t>Services</w:t>
      </w:r>
      <w:r w:rsidR="001C7DA7" w:rsidRPr="00C43095">
        <w:t xml:space="preserve"> are</w:t>
      </w:r>
      <w:r w:rsidR="00575ED7" w:rsidRPr="00C43095">
        <w:t xml:space="preserve"> provided</w:t>
      </w:r>
      <w:r w:rsidR="001C7DA7" w:rsidRPr="00C43095">
        <w:t>:</w:t>
      </w:r>
    </w:p>
    <w:p w14:paraId="6AE87327" w14:textId="39C866A7" w:rsidR="00575ED7" w:rsidRPr="00C43095" w:rsidRDefault="00575ED7" w:rsidP="006C1192">
      <w:pPr>
        <w:pStyle w:val="Heading4"/>
        <w:jc w:val="both"/>
      </w:pPr>
      <w:r w:rsidRPr="00C43095">
        <w:t xml:space="preserve">only to students where express and informed consent to the provision of those </w:t>
      </w:r>
      <w:r w:rsidR="00F06307">
        <w:t>Services</w:t>
      </w:r>
      <w:r w:rsidR="005977C3" w:rsidRPr="00C43095">
        <w:t xml:space="preserve"> has been obtained in the form set out in the </w:t>
      </w:r>
      <w:r w:rsidR="00F06307">
        <w:t>NSWP</w:t>
      </w:r>
      <w:r w:rsidR="005977C3" w:rsidRPr="00C43095">
        <w:t xml:space="preserve"> </w:t>
      </w:r>
      <w:proofErr w:type="gramStart"/>
      <w:r w:rsidR="005977C3" w:rsidRPr="00C43095">
        <w:t>Guidelines</w:t>
      </w:r>
      <w:r w:rsidRPr="00C43095">
        <w:t>;</w:t>
      </w:r>
      <w:proofErr w:type="gramEnd"/>
    </w:p>
    <w:p w14:paraId="72967E53" w14:textId="30562698" w:rsidR="00575ED7" w:rsidRPr="00C43095" w:rsidRDefault="00575ED7" w:rsidP="006C1192">
      <w:pPr>
        <w:pStyle w:val="Heading4"/>
        <w:keepNext/>
        <w:keepLines/>
        <w:jc w:val="both"/>
      </w:pPr>
      <w:r w:rsidRPr="00C43095">
        <w:t xml:space="preserve">in such a way as to </w:t>
      </w:r>
      <w:r w:rsidR="00924438">
        <w:t xml:space="preserve">reasonably </w:t>
      </w:r>
      <w:r w:rsidRPr="00C43095">
        <w:t xml:space="preserve">achieve a particular result where the </w:t>
      </w:r>
      <w:proofErr w:type="gramStart"/>
      <w:r w:rsidRPr="00C43095">
        <w:t>Principal</w:t>
      </w:r>
      <w:proofErr w:type="gramEnd"/>
      <w:r w:rsidRPr="00C43095">
        <w:t xml:space="preserve"> has, either expressly or by implication, made known to the Provider any particular purpose for which the </w:t>
      </w:r>
      <w:r w:rsidR="00F06307">
        <w:t>Services</w:t>
      </w:r>
      <w:r w:rsidRPr="00C43095">
        <w:t xml:space="preserve"> are required;</w:t>
      </w:r>
    </w:p>
    <w:p w14:paraId="12792A5F" w14:textId="77777777" w:rsidR="000C4413" w:rsidRPr="00C43095" w:rsidRDefault="00BD1F6F" w:rsidP="006C1192">
      <w:pPr>
        <w:pStyle w:val="Heading4"/>
        <w:keepNext/>
        <w:keepLines/>
        <w:jc w:val="both"/>
      </w:pPr>
      <w:r w:rsidRPr="00C43095">
        <w:t xml:space="preserve">in accordance with this Agreement and the Provider </w:t>
      </w:r>
      <w:proofErr w:type="gramStart"/>
      <w:r w:rsidRPr="00C43095">
        <w:t>Agreement</w:t>
      </w:r>
      <w:r w:rsidR="000C4413" w:rsidRPr="00C43095">
        <w:t>;</w:t>
      </w:r>
      <w:proofErr w:type="gramEnd"/>
    </w:p>
    <w:p w14:paraId="4D5B277F" w14:textId="6908F43F" w:rsidR="001F6A9E" w:rsidRPr="00C43095" w:rsidRDefault="001F6A9E" w:rsidP="006C1192">
      <w:pPr>
        <w:pStyle w:val="Heading4"/>
        <w:jc w:val="both"/>
      </w:pPr>
      <w:bookmarkStart w:id="68" w:name="_Ref405540182"/>
      <w:r w:rsidRPr="00C43095">
        <w:t xml:space="preserve">in accordance with </w:t>
      </w:r>
      <w:r w:rsidR="00D80D81" w:rsidRPr="00C43095">
        <w:t xml:space="preserve">the Work Plan, the Position Description, </w:t>
      </w:r>
      <w:r w:rsidR="00C613DF" w:rsidRPr="00C43095">
        <w:t>A</w:t>
      </w:r>
      <w:r w:rsidR="00D80D81" w:rsidRPr="00C43095">
        <w:t xml:space="preserve">pplicable Department </w:t>
      </w:r>
      <w:r w:rsidR="00C613DF" w:rsidRPr="00C43095">
        <w:t>G</w:t>
      </w:r>
      <w:r w:rsidR="00D80D81" w:rsidRPr="00C43095">
        <w:t>uidelines</w:t>
      </w:r>
      <w:r w:rsidR="00C613DF" w:rsidRPr="00C43095">
        <w:t>,</w:t>
      </w:r>
      <w:r w:rsidR="00D80D81" w:rsidRPr="00C43095">
        <w:t xml:space="preserve"> and all applicable </w:t>
      </w:r>
      <w:proofErr w:type="gramStart"/>
      <w:r w:rsidR="003C1C17" w:rsidRPr="00C43095">
        <w:t>L</w:t>
      </w:r>
      <w:r w:rsidR="00D80D81" w:rsidRPr="00C43095">
        <w:t>aws;</w:t>
      </w:r>
      <w:bookmarkEnd w:id="68"/>
      <w:proofErr w:type="gramEnd"/>
    </w:p>
    <w:p w14:paraId="3D071AB0" w14:textId="7413519C" w:rsidR="00040B21" w:rsidRPr="00C43095" w:rsidRDefault="00C613DF" w:rsidP="006C1192">
      <w:pPr>
        <w:pStyle w:val="Heading4"/>
        <w:jc w:val="both"/>
      </w:pPr>
      <w:bookmarkStart w:id="69" w:name="_Ref405453160"/>
      <w:r w:rsidRPr="00C43095">
        <w:t xml:space="preserve">and </w:t>
      </w:r>
      <w:r w:rsidR="001C7DA7" w:rsidRPr="00C43095">
        <w:t>p</w:t>
      </w:r>
      <w:r w:rsidR="00040B21" w:rsidRPr="00C43095">
        <w:t xml:space="preserve">erformed by </w:t>
      </w:r>
      <w:r w:rsidR="001F6A9E" w:rsidRPr="00C43095">
        <w:t xml:space="preserve">a </w:t>
      </w:r>
      <w:r w:rsidR="00F06307">
        <w:t>Chaplain or Student Wellbeing Officer</w:t>
      </w:r>
      <w:r w:rsidR="00040B21" w:rsidRPr="00C43095">
        <w:t xml:space="preserve"> who:</w:t>
      </w:r>
      <w:bookmarkEnd w:id="69"/>
    </w:p>
    <w:p w14:paraId="34E5BAE5" w14:textId="242EB6F3" w:rsidR="00E8470B" w:rsidRPr="00C43095" w:rsidRDefault="007A6BF3" w:rsidP="006C1192">
      <w:pPr>
        <w:pStyle w:val="Heading5"/>
        <w:jc w:val="both"/>
      </w:pPr>
      <w:r w:rsidRPr="00C43095">
        <w:t xml:space="preserve">meets any </w:t>
      </w:r>
      <w:r w:rsidR="00F06307">
        <w:t>NSWP</w:t>
      </w:r>
      <w:r w:rsidRPr="00C43095">
        <w:t xml:space="preserve"> </w:t>
      </w:r>
      <w:proofErr w:type="gramStart"/>
      <w:r w:rsidRPr="00C43095">
        <w:t>requirements;</w:t>
      </w:r>
      <w:proofErr w:type="gramEnd"/>
    </w:p>
    <w:p w14:paraId="2FC34994" w14:textId="5777245C" w:rsidR="00026B84" w:rsidRPr="00C43095" w:rsidRDefault="009363F3" w:rsidP="006C1192">
      <w:pPr>
        <w:pStyle w:val="Heading5"/>
        <w:jc w:val="both"/>
      </w:pPr>
      <w:r w:rsidRPr="00C43095">
        <w:t xml:space="preserve">meets the requirements of the </w:t>
      </w:r>
      <w:proofErr w:type="gramStart"/>
      <w:r w:rsidRPr="00C43095">
        <w:t>Principal</w:t>
      </w:r>
      <w:r w:rsidR="005B33F6" w:rsidRPr="00C43095">
        <w:t>;</w:t>
      </w:r>
      <w:proofErr w:type="gramEnd"/>
    </w:p>
    <w:p w14:paraId="5497ACD3" w14:textId="489CCCD2" w:rsidR="001F6A9E" w:rsidRPr="00C43095" w:rsidRDefault="001F6A9E" w:rsidP="006C1192">
      <w:pPr>
        <w:pStyle w:val="Heading5"/>
        <w:jc w:val="both"/>
      </w:pPr>
      <w:r w:rsidRPr="00C43095">
        <w:t xml:space="preserve">has the requisite qualifications, skills, knowledge and experience to perform the </w:t>
      </w:r>
      <w:r w:rsidR="00F06307">
        <w:t>Services</w:t>
      </w:r>
      <w:r w:rsidRPr="00C43095">
        <w:t xml:space="preserve"> described in the Position Description and the Work </w:t>
      </w:r>
      <w:proofErr w:type="gramStart"/>
      <w:r w:rsidRPr="00C43095">
        <w:t>Plan;</w:t>
      </w:r>
      <w:proofErr w:type="gramEnd"/>
    </w:p>
    <w:p w14:paraId="59CE0127" w14:textId="41D18476" w:rsidR="00040B21" w:rsidRPr="00C43095" w:rsidRDefault="00040B21" w:rsidP="006C1192">
      <w:pPr>
        <w:pStyle w:val="Heading5"/>
        <w:jc w:val="both"/>
      </w:pPr>
      <w:r w:rsidRPr="00C43095">
        <w:t xml:space="preserve">has undertaken a satisfactory </w:t>
      </w:r>
      <w:r w:rsidR="00415B2C">
        <w:t>WWCC</w:t>
      </w:r>
      <w:r w:rsidR="00FD3AB8" w:rsidRPr="00C43095">
        <w:rPr>
          <w:i/>
        </w:rPr>
        <w:t>,</w:t>
      </w:r>
      <w:r w:rsidR="001F6A9E" w:rsidRPr="00C43095">
        <w:rPr>
          <w:i/>
        </w:rPr>
        <w:t xml:space="preserve"> </w:t>
      </w:r>
      <w:r w:rsidR="001F6A9E" w:rsidRPr="00C43095">
        <w:t xml:space="preserve">maintains under the </w:t>
      </w:r>
      <w:r w:rsidR="00D46736">
        <w:t xml:space="preserve">WWCC </w:t>
      </w:r>
      <w:r w:rsidR="001F6A9E" w:rsidRPr="00C43095">
        <w:t>Act a valid W</w:t>
      </w:r>
      <w:r w:rsidR="00415B2C">
        <w:t>WCC</w:t>
      </w:r>
      <w:r w:rsidR="001F6A9E" w:rsidRPr="00C43095">
        <w:t xml:space="preserve"> during the term of this Agreement</w:t>
      </w:r>
      <w:r w:rsidR="00FD3AB8" w:rsidRPr="00C43095">
        <w:t xml:space="preserve"> and </w:t>
      </w:r>
      <w:r w:rsidR="00817D15" w:rsidRPr="00C43095">
        <w:t xml:space="preserve">makes this available </w:t>
      </w:r>
      <w:r w:rsidR="00FD3AB8" w:rsidRPr="00C43095">
        <w:t xml:space="preserve">to the </w:t>
      </w:r>
      <w:proofErr w:type="gramStart"/>
      <w:r w:rsidR="00FD3AB8" w:rsidRPr="00C43095">
        <w:t>School</w:t>
      </w:r>
      <w:proofErr w:type="gramEnd"/>
      <w:r w:rsidR="00FD3AB8" w:rsidRPr="00C43095">
        <w:t xml:space="preserve"> on request</w:t>
      </w:r>
      <w:r w:rsidRPr="00C43095">
        <w:t>;</w:t>
      </w:r>
    </w:p>
    <w:p w14:paraId="4F0F2197" w14:textId="2F8C7F26" w:rsidR="00040B21" w:rsidRDefault="00040B21" w:rsidP="006C1192">
      <w:pPr>
        <w:pStyle w:val="Heading5"/>
        <w:jc w:val="both"/>
      </w:pPr>
      <w:r w:rsidRPr="00C43095">
        <w:t xml:space="preserve">has undertaken a </w:t>
      </w:r>
      <w:proofErr w:type="gramStart"/>
      <w:r w:rsidRPr="00C43095">
        <w:t>satisf</w:t>
      </w:r>
      <w:r w:rsidR="007A23FF" w:rsidRPr="00C43095">
        <w:t>actory police records</w:t>
      </w:r>
      <w:proofErr w:type="gramEnd"/>
      <w:r w:rsidR="007A23FF" w:rsidRPr="00C43095">
        <w:t xml:space="preserve"> check; </w:t>
      </w:r>
    </w:p>
    <w:p w14:paraId="60CD6619" w14:textId="15CB8F34" w:rsidR="00BD3639" w:rsidRPr="00BD3639" w:rsidRDefault="00BD3639" w:rsidP="006C1192">
      <w:pPr>
        <w:pStyle w:val="Heading5"/>
        <w:jc w:val="both"/>
      </w:pPr>
      <w:r w:rsidRPr="00BD3639">
        <w:t xml:space="preserve">has completed training specified in the NSWP </w:t>
      </w:r>
      <w:proofErr w:type="gramStart"/>
      <w:r w:rsidRPr="00BD3639">
        <w:t>guidelines</w:t>
      </w:r>
      <w:r>
        <w:t>;</w:t>
      </w:r>
      <w:proofErr w:type="gramEnd"/>
    </w:p>
    <w:p w14:paraId="17706455" w14:textId="318F124B" w:rsidR="00040B21" w:rsidRPr="00C43095" w:rsidRDefault="00040B21" w:rsidP="006C1192">
      <w:pPr>
        <w:pStyle w:val="Heading5"/>
        <w:jc w:val="both"/>
      </w:pPr>
      <w:r w:rsidRPr="00C43095">
        <w:t xml:space="preserve">meets any additional relevant legal requirements and policies of the </w:t>
      </w:r>
      <w:proofErr w:type="gramStart"/>
      <w:r w:rsidRPr="00C43095">
        <w:t>School</w:t>
      </w:r>
      <w:proofErr w:type="gramEnd"/>
      <w:r w:rsidRPr="00C43095">
        <w:t xml:space="preserve"> and/or Department in relation to the suitability of persons to work with children or within the precinct of the School as advised by the </w:t>
      </w:r>
      <w:r w:rsidR="001F6A9E" w:rsidRPr="00C43095">
        <w:t>Principal</w:t>
      </w:r>
      <w:r w:rsidR="007A23FF" w:rsidRPr="00C43095">
        <w:t>;</w:t>
      </w:r>
    </w:p>
    <w:p w14:paraId="4DC5C8ED" w14:textId="225D2B83" w:rsidR="001F6A9E" w:rsidRPr="00C43095" w:rsidRDefault="00040B21" w:rsidP="006C1192">
      <w:pPr>
        <w:pStyle w:val="Heading5"/>
        <w:jc w:val="both"/>
      </w:pPr>
      <w:r w:rsidRPr="00C43095">
        <w:t xml:space="preserve">has signed </w:t>
      </w:r>
      <w:r w:rsidR="007A23FF" w:rsidRPr="00C43095">
        <w:t xml:space="preserve">and demonstrated that they understand </w:t>
      </w:r>
      <w:proofErr w:type="gramStart"/>
      <w:r w:rsidRPr="00C43095">
        <w:t xml:space="preserve">the </w:t>
      </w:r>
      <w:r w:rsidR="000F6940" w:rsidRPr="00C43095">
        <w:t xml:space="preserve"> Code</w:t>
      </w:r>
      <w:proofErr w:type="gramEnd"/>
      <w:r w:rsidR="000F6940" w:rsidRPr="00C43095">
        <w:t xml:space="preserve"> of Conduct</w:t>
      </w:r>
      <w:r w:rsidR="001F6A9E" w:rsidRPr="00C43095">
        <w:t xml:space="preserve">; </w:t>
      </w:r>
    </w:p>
    <w:p w14:paraId="62BB61B8" w14:textId="4BD27807" w:rsidR="009363F3" w:rsidRPr="00C43095" w:rsidRDefault="001F6A9E" w:rsidP="006C1192">
      <w:pPr>
        <w:pStyle w:val="Heading5"/>
        <w:jc w:val="both"/>
      </w:pPr>
      <w:r w:rsidRPr="00C43095">
        <w:t xml:space="preserve">has acknowledged and understands that </w:t>
      </w:r>
      <w:r w:rsidR="002947A2">
        <w:t>they</w:t>
      </w:r>
      <w:r w:rsidRPr="00C43095">
        <w:t xml:space="preserve"> will be subject to all lawful and reasonable directions issued by the Principal of the </w:t>
      </w:r>
      <w:r w:rsidR="00C613DF" w:rsidRPr="00C43095">
        <w:t>S</w:t>
      </w:r>
      <w:r w:rsidRPr="00C43095">
        <w:t xml:space="preserve">chool whilst </w:t>
      </w:r>
      <w:r w:rsidR="002947A2">
        <w:t>they are</w:t>
      </w:r>
      <w:r w:rsidRPr="00C43095">
        <w:t xml:space="preserve"> providing </w:t>
      </w:r>
      <w:r w:rsidR="00EA1AB9">
        <w:t>the</w:t>
      </w:r>
      <w:r w:rsidR="00F06307">
        <w:t xml:space="preserve"> Services</w:t>
      </w:r>
      <w:r w:rsidRPr="00C43095">
        <w:t xml:space="preserve"> at th</w:t>
      </w:r>
      <w:r w:rsidR="00C613DF" w:rsidRPr="00C43095">
        <w:t>e</w:t>
      </w:r>
      <w:r w:rsidRPr="00C43095">
        <w:t xml:space="preserve"> </w:t>
      </w:r>
      <w:r w:rsidR="00C613DF" w:rsidRPr="00C43095">
        <w:t>S</w:t>
      </w:r>
      <w:r w:rsidRPr="00C43095">
        <w:t>chool</w:t>
      </w:r>
      <w:r w:rsidR="009363F3" w:rsidRPr="00C43095">
        <w:t>;</w:t>
      </w:r>
      <w:r w:rsidRPr="00C43095">
        <w:t xml:space="preserve"> </w:t>
      </w:r>
      <w:r w:rsidR="009363F3" w:rsidRPr="00C43095">
        <w:t>and</w:t>
      </w:r>
    </w:p>
    <w:p w14:paraId="37BA00D8" w14:textId="360D3C34" w:rsidR="001F6A9E" w:rsidRPr="00C43095" w:rsidRDefault="009363F3" w:rsidP="006C1192">
      <w:pPr>
        <w:pStyle w:val="Heading5"/>
        <w:jc w:val="both"/>
      </w:pPr>
      <w:r w:rsidRPr="00C43095">
        <w:lastRenderedPageBreak/>
        <w:t>has consented to the Provider disclosing information about the person to the Principal, including personal information, sensitive information (regarding religious affiliation), and health information within the terms of this Agreement and in relation to that person</w:t>
      </w:r>
      <w:r w:rsidR="006F4438" w:rsidRPr="00C43095">
        <w:t>’</w:t>
      </w:r>
      <w:r w:rsidRPr="00C43095">
        <w:t xml:space="preserve">s selection and recruitment, their performance as a </w:t>
      </w:r>
      <w:r w:rsidR="00F06307">
        <w:t>Chaplain or Student Wellbeing Officer</w:t>
      </w:r>
      <w:r w:rsidRPr="00C43095">
        <w:t xml:space="preserve">, their provision of </w:t>
      </w:r>
      <w:r w:rsidR="00EA1AB9">
        <w:t>the</w:t>
      </w:r>
      <w:r w:rsidR="00F06307">
        <w:t xml:space="preserve"> Services</w:t>
      </w:r>
      <w:r w:rsidRPr="00C43095">
        <w:t xml:space="preserve">, complaints or investigations about their performance as a </w:t>
      </w:r>
      <w:r w:rsidR="00F06307">
        <w:t>Chaplain or Student Wellbeing Officer</w:t>
      </w:r>
      <w:r w:rsidRPr="00C43095">
        <w:t xml:space="preserve"> or provision of </w:t>
      </w:r>
      <w:r w:rsidR="00281D11">
        <w:t>the</w:t>
      </w:r>
      <w:r w:rsidR="00F06307">
        <w:t xml:space="preserve"> Services</w:t>
      </w:r>
      <w:r w:rsidRPr="00C43095">
        <w:t>, any relevant investigations into that person by a school, the Provider or a law enforcement agency, and any criminal or alleged criminal activity</w:t>
      </w:r>
      <w:r w:rsidR="00F06307">
        <w:t xml:space="preserve">. </w:t>
      </w:r>
    </w:p>
    <w:p w14:paraId="0A4DB322" w14:textId="5D9F8EDC" w:rsidR="001D0CC4" w:rsidRDefault="001F6A9E" w:rsidP="006C1192">
      <w:pPr>
        <w:pStyle w:val="Heading3"/>
        <w:jc w:val="both"/>
      </w:pPr>
      <w:r w:rsidRPr="00C43095">
        <w:t>The Provider must formally review the perfo</w:t>
      </w:r>
      <w:r w:rsidR="007B74F0" w:rsidRPr="00C43095">
        <w:t xml:space="preserve">rmance of </w:t>
      </w:r>
      <w:r w:rsidR="005977C3" w:rsidRPr="00C43095">
        <w:t>the</w:t>
      </w:r>
      <w:r w:rsidR="007B74F0" w:rsidRPr="00C43095">
        <w:t xml:space="preserve"> </w:t>
      </w:r>
      <w:r w:rsidR="00F06307">
        <w:t>Chaplain or Student Wellbeing Officer</w:t>
      </w:r>
      <w:r w:rsidR="007B74F0" w:rsidRPr="00C43095">
        <w:t xml:space="preserve"> providing</w:t>
      </w:r>
      <w:r w:rsidRPr="00C43095">
        <w:t xml:space="preserve"> </w:t>
      </w:r>
      <w:r w:rsidR="00281D11">
        <w:t xml:space="preserve">the </w:t>
      </w:r>
      <w:r w:rsidR="00F06307">
        <w:t>Services</w:t>
      </w:r>
      <w:r w:rsidRPr="00C43095">
        <w:t xml:space="preserve"> in the </w:t>
      </w:r>
      <w:r w:rsidR="00C613DF" w:rsidRPr="00C43095">
        <w:t>S</w:t>
      </w:r>
      <w:r w:rsidRPr="00C43095">
        <w:t xml:space="preserve">chool at least once per </w:t>
      </w:r>
      <w:r w:rsidR="00C613DF" w:rsidRPr="00C43095">
        <w:t>S</w:t>
      </w:r>
      <w:r w:rsidRPr="00C43095">
        <w:t xml:space="preserve">chool </w:t>
      </w:r>
      <w:proofErr w:type="gramStart"/>
      <w:r w:rsidRPr="00C43095">
        <w:t>year, and</w:t>
      </w:r>
      <w:proofErr w:type="gramEnd"/>
      <w:r w:rsidRPr="00C43095">
        <w:t xml:space="preserve"> must include the Principal in the performance review process</w:t>
      </w:r>
      <w:r w:rsidR="00F06307">
        <w:t xml:space="preserve">. </w:t>
      </w:r>
      <w:r w:rsidRPr="00C43095">
        <w:t xml:space="preserve">This review must be documented in writing. </w:t>
      </w:r>
    </w:p>
    <w:p w14:paraId="0C4CC356" w14:textId="77777777" w:rsidR="00466716" w:rsidRPr="00926897" w:rsidRDefault="00466716" w:rsidP="00466716">
      <w:pPr>
        <w:pStyle w:val="Heading2"/>
        <w:numPr>
          <w:ilvl w:val="0"/>
          <w:numId w:val="0"/>
        </w:numPr>
        <w:spacing w:before="120"/>
        <w:jc w:val="both"/>
        <w:rPr>
          <w:sz w:val="22"/>
          <w:szCs w:val="22"/>
        </w:rPr>
      </w:pPr>
      <w:r w:rsidRPr="00926897">
        <w:rPr>
          <w:sz w:val="22"/>
          <w:szCs w:val="22"/>
        </w:rPr>
        <w:t>Family Violence Risk Assessment and Risk Management Framework (MARAM)</w:t>
      </w:r>
    </w:p>
    <w:p w14:paraId="77EE798E" w14:textId="77777777" w:rsidR="00466716" w:rsidRPr="00926897" w:rsidRDefault="00466716" w:rsidP="00466716">
      <w:pPr>
        <w:pStyle w:val="Heading3"/>
        <w:numPr>
          <w:ilvl w:val="2"/>
          <w:numId w:val="47"/>
        </w:numPr>
      </w:pPr>
      <w:r w:rsidRPr="00926897">
        <w:t xml:space="preserve">In this clause the following definitions apply: </w:t>
      </w:r>
    </w:p>
    <w:p w14:paraId="12BA2916" w14:textId="77777777" w:rsidR="00466716" w:rsidRPr="00926897" w:rsidRDefault="00466716" w:rsidP="00466716">
      <w:pPr>
        <w:pStyle w:val="Heading4"/>
      </w:pPr>
      <w:r w:rsidRPr="00926897">
        <w:rPr>
          <w:b/>
          <w:bCs w:val="0"/>
        </w:rPr>
        <w:t>Agency</w:t>
      </w:r>
      <w:r w:rsidRPr="00926897">
        <w:t xml:space="preserve"> means a provider of services under a contract </w:t>
      </w:r>
      <w:proofErr w:type="gramStart"/>
      <w:r w:rsidRPr="00926897">
        <w:t>entered into</w:t>
      </w:r>
      <w:proofErr w:type="gramEnd"/>
      <w:r w:rsidRPr="00926897">
        <w:t xml:space="preserve"> with the Department relevant to family violence risk assessment or family violence risk management.</w:t>
      </w:r>
    </w:p>
    <w:p w14:paraId="0AC6E512" w14:textId="77777777" w:rsidR="00466716" w:rsidRPr="00926897" w:rsidRDefault="00466716" w:rsidP="00466716">
      <w:pPr>
        <w:pStyle w:val="Heading4"/>
      </w:pPr>
      <w:r w:rsidRPr="00926897">
        <w:rPr>
          <w:b/>
          <w:bCs w:val="0"/>
        </w:rPr>
        <w:t>Alignment</w:t>
      </w:r>
      <w:r w:rsidRPr="00926897">
        <w:t xml:space="preserve"> (and correspondingly </w:t>
      </w:r>
      <w:r w:rsidRPr="00926897">
        <w:rPr>
          <w:b/>
          <w:bCs w:val="0"/>
        </w:rPr>
        <w:t>Align</w:t>
      </w:r>
      <w:r w:rsidRPr="00926897">
        <w:t>) means actions taken by Framework Organisations to effectively incorporate the four pillars of the Framework into existing policies, procedures, practice guidance and tools, as appropriate to the roles and functions of the prescribed entity and its place in the service system.</w:t>
      </w:r>
    </w:p>
    <w:p w14:paraId="0B4EA03C" w14:textId="77777777" w:rsidR="00466716" w:rsidRPr="00926897" w:rsidRDefault="00466716" w:rsidP="00466716">
      <w:pPr>
        <w:pStyle w:val="Heading4"/>
      </w:pPr>
      <w:r w:rsidRPr="00926897">
        <w:rPr>
          <w:b/>
          <w:bCs w:val="0"/>
        </w:rPr>
        <w:t>Approved Framework</w:t>
      </w:r>
      <w:r w:rsidRPr="00926897">
        <w:t xml:space="preserve"> means the Family Violence Risk Assessment and Risk Management Framework as amended from time to time approved under section 189 of the FVP Act.</w:t>
      </w:r>
    </w:p>
    <w:p w14:paraId="6265D637" w14:textId="77777777" w:rsidR="00466716" w:rsidRPr="00926897" w:rsidRDefault="00466716" w:rsidP="00466716">
      <w:pPr>
        <w:pStyle w:val="Heading4"/>
      </w:pPr>
      <w:r w:rsidRPr="00926897">
        <w:rPr>
          <w:b/>
          <w:bCs w:val="0"/>
        </w:rPr>
        <w:t>Framework Organisation</w:t>
      </w:r>
      <w:r w:rsidRPr="00926897">
        <w:t xml:space="preserve"> means a body prescribed to be a framework organisation for the purposes of Part 11 of the FVP Act.</w:t>
      </w:r>
    </w:p>
    <w:p w14:paraId="77D7F390" w14:textId="77777777" w:rsidR="00466716" w:rsidRPr="00926897" w:rsidRDefault="00466716" w:rsidP="00466716">
      <w:pPr>
        <w:pStyle w:val="Heading4"/>
      </w:pPr>
      <w:r w:rsidRPr="00926897">
        <w:rPr>
          <w:b/>
          <w:bCs w:val="0"/>
        </w:rPr>
        <w:t>FVP Act</w:t>
      </w:r>
      <w:r w:rsidRPr="00926897">
        <w:t xml:space="preserve"> means the </w:t>
      </w:r>
      <w:r w:rsidRPr="00926897">
        <w:rPr>
          <w:i/>
          <w:iCs/>
        </w:rPr>
        <w:t>Family Violence Protection Act</w:t>
      </w:r>
      <w:r w:rsidRPr="00926897">
        <w:t xml:space="preserve"> 2008 (Vic).</w:t>
      </w:r>
    </w:p>
    <w:p w14:paraId="4D3884D5" w14:textId="3DAE664A" w:rsidR="00466716" w:rsidRPr="00926897" w:rsidRDefault="00466716" w:rsidP="00466716">
      <w:pPr>
        <w:pStyle w:val="Heading3"/>
        <w:numPr>
          <w:ilvl w:val="0"/>
          <w:numId w:val="0"/>
        </w:numPr>
        <w:tabs>
          <w:tab w:val="clear" w:pos="1701"/>
        </w:tabs>
        <w:spacing w:before="120" w:after="120"/>
        <w:ind w:left="1701"/>
        <w:jc w:val="both"/>
      </w:pPr>
      <w:r w:rsidRPr="00926897">
        <w:rPr>
          <w:szCs w:val="22"/>
        </w:rPr>
        <w:t xml:space="preserve">If the Provider is a Framework Organisation or an Agency under the FVP Act it warrants to the </w:t>
      </w:r>
      <w:proofErr w:type="gramStart"/>
      <w:r w:rsidRPr="00926897">
        <w:rPr>
          <w:szCs w:val="22"/>
        </w:rPr>
        <w:t>School</w:t>
      </w:r>
      <w:proofErr w:type="gramEnd"/>
      <w:r w:rsidRPr="00926897">
        <w:rPr>
          <w:szCs w:val="22"/>
        </w:rPr>
        <w:t xml:space="preserve"> that</w:t>
      </w:r>
      <w:r w:rsidRPr="00926897">
        <w:t xml:space="preserve"> it will Align its relevant policies, procedures, practice guidance and tools with the Approved Framework.</w:t>
      </w:r>
    </w:p>
    <w:p w14:paraId="272A393A" w14:textId="47ACD374" w:rsidR="001D0CC4" w:rsidRPr="00C43095" w:rsidRDefault="001D0CC4" w:rsidP="006C1192">
      <w:pPr>
        <w:pStyle w:val="Heading3"/>
        <w:jc w:val="both"/>
      </w:pPr>
      <w:r w:rsidRPr="00926897">
        <w:t xml:space="preserve">The Department may at its absolute discretion review, investigate or audit the performance of the </w:t>
      </w:r>
      <w:r w:rsidR="00F06307" w:rsidRPr="00926897">
        <w:t>Chaplain or Student Wellbeing Officer</w:t>
      </w:r>
      <w:r w:rsidRPr="00926897">
        <w:t xml:space="preserve"> or the Provider as required to meet </w:t>
      </w:r>
      <w:r w:rsidR="00F06307" w:rsidRPr="00926897">
        <w:t>Australian Government</w:t>
      </w:r>
      <w:r w:rsidRPr="00926897">
        <w:t xml:space="preserve"> reporting requirements or to satisfy itself</w:t>
      </w:r>
      <w:r w:rsidRPr="00C43095">
        <w:t xml:space="preserve"> that the </w:t>
      </w:r>
      <w:r w:rsidR="00F06307">
        <w:t>Chaplain or Student Wellbeing Officer</w:t>
      </w:r>
      <w:r w:rsidRPr="00C43095">
        <w:t xml:space="preserve"> or the Provider are meeting their obligations under this Agreement and the </w:t>
      </w:r>
      <w:r w:rsidR="00F06307">
        <w:t>NSWP</w:t>
      </w:r>
      <w:r w:rsidRPr="00C43095">
        <w:t xml:space="preserve"> Guidelines.</w:t>
      </w:r>
    </w:p>
    <w:p w14:paraId="40A145BF" w14:textId="4AA8720B" w:rsidR="001F6A9E" w:rsidRPr="00C43095" w:rsidRDefault="001F6A9E" w:rsidP="006C1192">
      <w:pPr>
        <w:pStyle w:val="Heading2"/>
        <w:jc w:val="both"/>
      </w:pPr>
      <w:bookmarkStart w:id="70" w:name="_Toc388446292"/>
      <w:r w:rsidRPr="00C43095">
        <w:t xml:space="preserve">Incident and investigations </w:t>
      </w:r>
      <w:r w:rsidR="005977C3" w:rsidRPr="00C43095">
        <w:t>r</w:t>
      </w:r>
      <w:r w:rsidRPr="00C43095">
        <w:t>eporting</w:t>
      </w:r>
      <w:bookmarkEnd w:id="70"/>
    </w:p>
    <w:p w14:paraId="048DDE73" w14:textId="3F34742A" w:rsidR="003448E6" w:rsidRPr="00C43095" w:rsidRDefault="001F6A9E" w:rsidP="006C1192">
      <w:pPr>
        <w:numPr>
          <w:ilvl w:val="2"/>
          <w:numId w:val="17"/>
        </w:numPr>
        <w:tabs>
          <w:tab w:val="left" w:pos="1701"/>
        </w:tabs>
        <w:spacing w:after="240"/>
        <w:jc w:val="both"/>
        <w:outlineLvl w:val="2"/>
        <w:rPr>
          <w:rFonts w:cs="Arial"/>
          <w:bCs/>
        </w:rPr>
      </w:pPr>
      <w:r w:rsidRPr="00C43095">
        <w:rPr>
          <w:rFonts w:cs="Arial"/>
          <w:bCs/>
        </w:rPr>
        <w:t xml:space="preserve">Either </w:t>
      </w:r>
      <w:r w:rsidR="00E43FE3" w:rsidRPr="00C43095">
        <w:rPr>
          <w:rFonts w:cs="Arial"/>
          <w:bCs/>
        </w:rPr>
        <w:t>Party</w:t>
      </w:r>
      <w:r w:rsidRPr="00C43095">
        <w:rPr>
          <w:rFonts w:cs="Arial"/>
          <w:bCs/>
        </w:rPr>
        <w:t xml:space="preserve"> must immediately inform the other </w:t>
      </w:r>
      <w:r w:rsidR="00E43FE3" w:rsidRPr="00C43095">
        <w:rPr>
          <w:rFonts w:cs="Arial"/>
          <w:bCs/>
        </w:rPr>
        <w:t>Party</w:t>
      </w:r>
      <w:r w:rsidRPr="00C43095">
        <w:rPr>
          <w:rFonts w:cs="Arial"/>
          <w:bCs/>
        </w:rPr>
        <w:t xml:space="preserve"> if it becomes aware or reasonably suspects that a </w:t>
      </w:r>
      <w:r w:rsidR="00F06307">
        <w:rPr>
          <w:rFonts w:cs="Arial"/>
          <w:bCs/>
        </w:rPr>
        <w:t>Chaplain or Student Wellbeing Officer</w:t>
      </w:r>
      <w:r w:rsidR="003448E6" w:rsidRPr="00C43095">
        <w:rPr>
          <w:rFonts w:cs="Arial"/>
          <w:bCs/>
        </w:rPr>
        <w:t>:</w:t>
      </w:r>
    </w:p>
    <w:p w14:paraId="05FD8B94" w14:textId="2D30E2F2" w:rsidR="001F6A9E" w:rsidRPr="00C43095" w:rsidRDefault="001F6A9E" w:rsidP="006C1192">
      <w:pPr>
        <w:pStyle w:val="Heading4"/>
        <w:jc w:val="both"/>
      </w:pPr>
      <w:proofErr w:type="spellStart"/>
      <w:r w:rsidRPr="00C43095">
        <w:lastRenderedPageBreak/>
        <w:t>may be</w:t>
      </w:r>
      <w:proofErr w:type="spellEnd"/>
      <w:r w:rsidRPr="00C43095">
        <w:t xml:space="preserve"> or has been charged with, found guilty of, or convicted of an offence (including, but not limited to, a sexual offence), which may mean the person could be deemed as not being suitable to work in child-related work for the purposes of the</w:t>
      </w:r>
      <w:r w:rsidR="005238AB">
        <w:t xml:space="preserve"> WWCC Act</w:t>
      </w:r>
      <w:r w:rsidR="005B33F6" w:rsidRPr="00C43095">
        <w:t>;</w:t>
      </w:r>
      <w:r w:rsidR="003448E6" w:rsidRPr="00C43095">
        <w:t xml:space="preserve"> or</w:t>
      </w:r>
    </w:p>
    <w:p w14:paraId="7550605B" w14:textId="77777777" w:rsidR="00F06307" w:rsidRDefault="00600B42" w:rsidP="006C1192">
      <w:pPr>
        <w:pStyle w:val="Heading4"/>
        <w:jc w:val="both"/>
      </w:pPr>
      <w:r w:rsidRPr="00C43095">
        <w:t xml:space="preserve">has not complied with the Child Safe Standards </w:t>
      </w:r>
      <w:r w:rsidR="00C450C7" w:rsidRPr="00C43095">
        <w:t xml:space="preserve">in accordance with clause </w:t>
      </w:r>
      <w:r w:rsidR="00C450C7" w:rsidRPr="00C43095">
        <w:fldChar w:fldCharType="begin"/>
      </w:r>
      <w:r w:rsidR="00C450C7" w:rsidRPr="00C43095">
        <w:instrText xml:space="preserve"> REF _Ref19536976 \w \h  \* MERGEFORMAT </w:instrText>
      </w:r>
      <w:r w:rsidR="00C450C7" w:rsidRPr="00C43095">
        <w:fldChar w:fldCharType="separate"/>
      </w:r>
      <w:r w:rsidR="00AF3E4F" w:rsidRPr="00C43095">
        <w:t>3.1(c)</w:t>
      </w:r>
      <w:r w:rsidR="00C450C7" w:rsidRPr="00C43095">
        <w:fldChar w:fldCharType="end"/>
      </w:r>
      <w:r w:rsidR="00C450C7" w:rsidRPr="00C43095">
        <w:t xml:space="preserve">.1 </w:t>
      </w:r>
      <w:r w:rsidRPr="00C43095">
        <w:t>or any School Council Child Safety Policies</w:t>
      </w:r>
      <w:r w:rsidR="00CD3F95" w:rsidRPr="00C43095">
        <w:t>.</w:t>
      </w:r>
    </w:p>
    <w:p w14:paraId="7762FB3F" w14:textId="477F35A8" w:rsidR="003448E6" w:rsidRPr="00C43095" w:rsidRDefault="00F06307" w:rsidP="006C1192">
      <w:pPr>
        <w:pStyle w:val="Heading4"/>
        <w:jc w:val="both"/>
      </w:pPr>
      <w:r w:rsidRPr="00F06307">
        <w:t xml:space="preserve">is the subject of an allegation of reportable </w:t>
      </w:r>
      <w:proofErr w:type="gramStart"/>
      <w:r w:rsidRPr="00F06307">
        <w:t>conduct;</w:t>
      </w:r>
      <w:proofErr w:type="gramEnd"/>
    </w:p>
    <w:p w14:paraId="6AE06269" w14:textId="281DAD8D" w:rsidR="001F6A9E" w:rsidRPr="00C43095" w:rsidRDefault="001F6A9E" w:rsidP="006C1192">
      <w:pPr>
        <w:numPr>
          <w:ilvl w:val="2"/>
          <w:numId w:val="17"/>
        </w:numPr>
        <w:tabs>
          <w:tab w:val="left" w:pos="1701"/>
        </w:tabs>
        <w:spacing w:after="240"/>
        <w:jc w:val="both"/>
        <w:outlineLvl w:val="2"/>
        <w:rPr>
          <w:rFonts w:cs="Arial"/>
          <w:bCs/>
        </w:rPr>
      </w:pPr>
      <w:r w:rsidRPr="00C43095">
        <w:rPr>
          <w:rFonts w:cs="Arial"/>
          <w:bCs/>
        </w:rPr>
        <w:t xml:space="preserve">The Provider must, within </w:t>
      </w:r>
      <w:r w:rsidR="001C2FB8" w:rsidRPr="00C43095">
        <w:rPr>
          <w:rFonts w:cs="Arial"/>
          <w:bCs/>
        </w:rPr>
        <w:t>two Business Days</w:t>
      </w:r>
      <w:r w:rsidRPr="00C43095">
        <w:rPr>
          <w:rFonts w:cs="Arial"/>
          <w:bCs/>
        </w:rPr>
        <w:t xml:space="preserve">, inform the </w:t>
      </w:r>
      <w:proofErr w:type="gramStart"/>
      <w:r w:rsidRPr="00C43095">
        <w:rPr>
          <w:rFonts w:cs="Arial"/>
          <w:bCs/>
        </w:rPr>
        <w:t>Principal</w:t>
      </w:r>
      <w:proofErr w:type="gramEnd"/>
      <w:r w:rsidRPr="00C43095">
        <w:rPr>
          <w:rFonts w:cs="Arial"/>
          <w:bCs/>
        </w:rPr>
        <w:t xml:space="preserve"> of:</w:t>
      </w:r>
    </w:p>
    <w:p w14:paraId="3D2C5872" w14:textId="65AACBCD" w:rsidR="001F6A9E" w:rsidRPr="00C43095" w:rsidRDefault="001F6A9E" w:rsidP="006C1192">
      <w:pPr>
        <w:numPr>
          <w:ilvl w:val="3"/>
          <w:numId w:val="17"/>
        </w:numPr>
        <w:spacing w:after="240"/>
        <w:jc w:val="both"/>
        <w:outlineLvl w:val="3"/>
        <w:rPr>
          <w:bCs/>
        </w:rPr>
      </w:pPr>
      <w:r w:rsidRPr="00C43095">
        <w:rPr>
          <w:bCs/>
        </w:rPr>
        <w:t xml:space="preserve">the commencement of any significant internal inquiry into a </w:t>
      </w:r>
      <w:r w:rsidR="00F06307">
        <w:rPr>
          <w:bCs/>
        </w:rPr>
        <w:t>Chaplain or Student Wellbeing Officer</w:t>
      </w:r>
      <w:r w:rsidRPr="00C43095">
        <w:rPr>
          <w:bCs/>
        </w:rPr>
        <w:t xml:space="preserve"> or the provision of </w:t>
      </w:r>
      <w:r w:rsidR="00281D11">
        <w:rPr>
          <w:bCs/>
        </w:rPr>
        <w:t>the</w:t>
      </w:r>
      <w:r w:rsidR="00F06307">
        <w:rPr>
          <w:bCs/>
        </w:rPr>
        <w:t xml:space="preserve"> Services</w:t>
      </w:r>
      <w:r w:rsidRPr="00C43095">
        <w:rPr>
          <w:bCs/>
        </w:rPr>
        <w:t xml:space="preserve"> as well as any relevant outcome of that inquiry; and </w:t>
      </w:r>
    </w:p>
    <w:p w14:paraId="6949E275" w14:textId="13FE3CC3" w:rsidR="001F6A9E" w:rsidRPr="00C43095" w:rsidRDefault="001F6A9E" w:rsidP="006C1192">
      <w:pPr>
        <w:numPr>
          <w:ilvl w:val="3"/>
          <w:numId w:val="17"/>
        </w:numPr>
        <w:spacing w:after="240"/>
        <w:jc w:val="both"/>
        <w:outlineLvl w:val="3"/>
        <w:rPr>
          <w:bCs/>
        </w:rPr>
      </w:pPr>
      <w:r w:rsidRPr="00C43095">
        <w:rPr>
          <w:bCs/>
        </w:rPr>
        <w:t xml:space="preserve">any significant incidences occurring during or related to the provision of </w:t>
      </w:r>
      <w:r w:rsidR="00281D11">
        <w:rPr>
          <w:bCs/>
        </w:rPr>
        <w:t>the</w:t>
      </w:r>
      <w:r w:rsidR="00F06307">
        <w:rPr>
          <w:bCs/>
        </w:rPr>
        <w:t xml:space="preserve"> Services</w:t>
      </w:r>
      <w:r w:rsidRPr="00C43095">
        <w:rPr>
          <w:bCs/>
        </w:rPr>
        <w:t xml:space="preserve"> at the School; and </w:t>
      </w:r>
    </w:p>
    <w:p w14:paraId="52818290" w14:textId="1B6DCD5F" w:rsidR="001F6A9E" w:rsidRPr="00C43095" w:rsidRDefault="001F6A9E" w:rsidP="006C1192">
      <w:pPr>
        <w:numPr>
          <w:ilvl w:val="3"/>
          <w:numId w:val="17"/>
        </w:numPr>
        <w:spacing w:after="240"/>
        <w:jc w:val="both"/>
        <w:outlineLvl w:val="3"/>
        <w:rPr>
          <w:bCs/>
        </w:rPr>
      </w:pPr>
      <w:r w:rsidRPr="00C43095">
        <w:rPr>
          <w:bCs/>
        </w:rPr>
        <w:t xml:space="preserve">any significant incidences occurring during or related to the </w:t>
      </w:r>
      <w:r w:rsidR="00F06307">
        <w:rPr>
          <w:bCs/>
        </w:rPr>
        <w:t>Chaplain or Student Wellbeing Officer</w:t>
      </w:r>
      <w:r w:rsidRPr="00C43095">
        <w:rPr>
          <w:bCs/>
        </w:rPr>
        <w:t xml:space="preserve">. </w:t>
      </w:r>
    </w:p>
    <w:p w14:paraId="4D7AA2E8" w14:textId="3B3CC684" w:rsidR="001F6A9E" w:rsidRPr="00C43095" w:rsidRDefault="001F6A9E" w:rsidP="006C1192">
      <w:pPr>
        <w:numPr>
          <w:ilvl w:val="2"/>
          <w:numId w:val="17"/>
        </w:numPr>
        <w:tabs>
          <w:tab w:val="left" w:pos="1701"/>
        </w:tabs>
        <w:spacing w:after="240"/>
        <w:jc w:val="both"/>
        <w:outlineLvl w:val="2"/>
        <w:rPr>
          <w:rFonts w:cs="Arial"/>
          <w:bCs/>
        </w:rPr>
      </w:pPr>
      <w:r w:rsidRPr="00C43095">
        <w:rPr>
          <w:rFonts w:cs="Arial"/>
          <w:bCs/>
        </w:rPr>
        <w:t xml:space="preserve">Either </w:t>
      </w:r>
      <w:r w:rsidR="00E43FE3" w:rsidRPr="00C43095">
        <w:rPr>
          <w:rFonts w:cs="Arial"/>
          <w:bCs/>
        </w:rPr>
        <w:t>Party</w:t>
      </w:r>
      <w:r w:rsidRPr="00C43095">
        <w:rPr>
          <w:rFonts w:cs="Arial"/>
          <w:bCs/>
        </w:rPr>
        <w:t xml:space="preserve"> must inform the other </w:t>
      </w:r>
      <w:r w:rsidR="00E43FE3" w:rsidRPr="00C43095">
        <w:rPr>
          <w:rFonts w:cs="Arial"/>
          <w:bCs/>
        </w:rPr>
        <w:t>Party</w:t>
      </w:r>
      <w:r w:rsidR="00EF0830" w:rsidRPr="00C43095">
        <w:rPr>
          <w:rFonts w:cs="Arial"/>
          <w:bCs/>
        </w:rPr>
        <w:t xml:space="preserve"> within two</w:t>
      </w:r>
      <w:r w:rsidRPr="00C43095">
        <w:rPr>
          <w:rFonts w:cs="Arial"/>
          <w:bCs/>
        </w:rPr>
        <w:t xml:space="preserve"> Business Days if they become aware that there has been a complaint about the </w:t>
      </w:r>
      <w:r w:rsidR="00F06307">
        <w:rPr>
          <w:rFonts w:cs="Arial"/>
          <w:bCs/>
        </w:rPr>
        <w:t>Chaplain or Student Wellbeing Officer</w:t>
      </w:r>
      <w:r w:rsidRPr="00C43095">
        <w:rPr>
          <w:rFonts w:cs="Arial"/>
          <w:bCs/>
        </w:rPr>
        <w:t xml:space="preserve"> or the provision of </w:t>
      </w:r>
      <w:r w:rsidR="00281D11">
        <w:rPr>
          <w:rFonts w:cs="Arial"/>
          <w:bCs/>
        </w:rPr>
        <w:t>the</w:t>
      </w:r>
      <w:r w:rsidR="00F06307">
        <w:rPr>
          <w:rFonts w:cs="Arial"/>
          <w:bCs/>
        </w:rPr>
        <w:t xml:space="preserve"> Services</w:t>
      </w:r>
      <w:r w:rsidRPr="00C43095">
        <w:rPr>
          <w:rFonts w:cs="Arial"/>
          <w:bCs/>
        </w:rPr>
        <w:t xml:space="preserve"> in the School</w:t>
      </w:r>
      <w:r w:rsidR="0057267A" w:rsidRPr="00C43095">
        <w:rPr>
          <w:rFonts w:cs="Arial"/>
          <w:bCs/>
        </w:rPr>
        <w:t>.</w:t>
      </w:r>
      <w:r w:rsidRPr="00C43095">
        <w:rPr>
          <w:rFonts w:cs="Arial"/>
          <w:bCs/>
        </w:rPr>
        <w:t xml:space="preserve"> </w:t>
      </w:r>
    </w:p>
    <w:p w14:paraId="74C87AE4" w14:textId="210D79CA" w:rsidR="000F0AC5" w:rsidRPr="00C43095" w:rsidRDefault="00744466" w:rsidP="006C1192">
      <w:pPr>
        <w:pStyle w:val="Heading3"/>
        <w:jc w:val="both"/>
      </w:pPr>
      <w:r w:rsidRPr="00C43095">
        <w:t xml:space="preserve">A Principal or Departmental officer may arrange an investigation of a complaint or incident or an investigation into </w:t>
      </w:r>
      <w:r w:rsidR="007A6BF3" w:rsidRPr="00C43095">
        <w:t xml:space="preserve">the actions of a </w:t>
      </w:r>
      <w:r w:rsidR="00F06307">
        <w:t>Chaplain or Student Wellbeing Officer</w:t>
      </w:r>
      <w:r w:rsidR="007A6BF3" w:rsidRPr="00C43095">
        <w:t xml:space="preserve"> or the provision of </w:t>
      </w:r>
      <w:r w:rsidR="00281D11">
        <w:t>the</w:t>
      </w:r>
      <w:r w:rsidR="00F06307">
        <w:t xml:space="preserve"> Services. </w:t>
      </w:r>
    </w:p>
    <w:p w14:paraId="4A1F6A26" w14:textId="056B2609" w:rsidR="001F6A9E" w:rsidRPr="00C43095" w:rsidRDefault="001F6A9E" w:rsidP="006C1192">
      <w:pPr>
        <w:numPr>
          <w:ilvl w:val="2"/>
          <w:numId w:val="17"/>
        </w:numPr>
        <w:tabs>
          <w:tab w:val="left" w:pos="1701"/>
        </w:tabs>
        <w:spacing w:after="240"/>
        <w:jc w:val="both"/>
        <w:outlineLvl w:val="2"/>
        <w:rPr>
          <w:rFonts w:cs="Arial"/>
          <w:bCs/>
        </w:rPr>
      </w:pPr>
      <w:r w:rsidRPr="00C43095">
        <w:rPr>
          <w:rFonts w:cs="Arial"/>
          <w:bCs/>
        </w:rPr>
        <w:t xml:space="preserve">Nothing in this clause prevents a </w:t>
      </w:r>
      <w:r w:rsidR="00E43FE3" w:rsidRPr="00C43095">
        <w:rPr>
          <w:rFonts w:cs="Arial"/>
          <w:bCs/>
        </w:rPr>
        <w:t>Party</w:t>
      </w:r>
      <w:r w:rsidRPr="00C43095">
        <w:rPr>
          <w:rFonts w:cs="Arial"/>
          <w:bCs/>
        </w:rPr>
        <w:t xml:space="preserve"> from exercising its right to</w:t>
      </w:r>
      <w:r w:rsidR="008D36EF" w:rsidRPr="00C43095">
        <w:rPr>
          <w:rFonts w:cs="Arial"/>
          <w:bCs/>
        </w:rPr>
        <w:t>:</w:t>
      </w:r>
      <w:r w:rsidRPr="00C43095">
        <w:rPr>
          <w:rFonts w:cs="Arial"/>
          <w:bCs/>
        </w:rPr>
        <w:t xml:space="preserve"> </w:t>
      </w:r>
    </w:p>
    <w:p w14:paraId="32380E3F" w14:textId="1CE3DC70" w:rsidR="001F6A9E" w:rsidRPr="00C43095" w:rsidRDefault="001F6A9E" w:rsidP="006C1192">
      <w:pPr>
        <w:numPr>
          <w:ilvl w:val="3"/>
          <w:numId w:val="17"/>
        </w:numPr>
        <w:spacing w:after="240"/>
        <w:jc w:val="both"/>
        <w:outlineLvl w:val="3"/>
        <w:rPr>
          <w:bCs/>
        </w:rPr>
      </w:pPr>
      <w:r w:rsidRPr="00C43095">
        <w:rPr>
          <w:bCs/>
        </w:rPr>
        <w:t xml:space="preserve">withdraw the </w:t>
      </w:r>
      <w:r w:rsidR="00F06307">
        <w:rPr>
          <w:bCs/>
        </w:rPr>
        <w:t>Chaplain or Student Wellbeing Officer</w:t>
      </w:r>
      <w:r w:rsidRPr="00C43095">
        <w:rPr>
          <w:bCs/>
        </w:rPr>
        <w:t xml:space="preserve"> from providing </w:t>
      </w:r>
      <w:r w:rsidR="00281D11">
        <w:rPr>
          <w:bCs/>
        </w:rPr>
        <w:t>the</w:t>
      </w:r>
      <w:r w:rsidR="00F06307">
        <w:rPr>
          <w:bCs/>
        </w:rPr>
        <w:t xml:space="preserve"> Services</w:t>
      </w:r>
      <w:r w:rsidRPr="00C43095">
        <w:rPr>
          <w:bCs/>
        </w:rPr>
        <w:t xml:space="preserve"> at the </w:t>
      </w:r>
      <w:r w:rsidR="00E02D76"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_Ref405454056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3.6</w:t>
      </w:r>
      <w:r w:rsidR="005B33F6" w:rsidRPr="00C43095">
        <w:rPr>
          <w:bCs/>
        </w:rPr>
        <w:fldChar w:fldCharType="end"/>
      </w:r>
      <w:r w:rsidR="0057267A" w:rsidRPr="00C43095">
        <w:rPr>
          <w:bCs/>
        </w:rPr>
        <w:t xml:space="preserve"> </w:t>
      </w:r>
      <w:r w:rsidRPr="00C43095">
        <w:rPr>
          <w:bCs/>
        </w:rPr>
        <w:t xml:space="preserve">of this Agreement; and/or </w:t>
      </w:r>
    </w:p>
    <w:p w14:paraId="2B874395" w14:textId="4034AF37" w:rsidR="001F6A9E" w:rsidRPr="00C43095" w:rsidRDefault="001F6A9E" w:rsidP="006C1192">
      <w:pPr>
        <w:numPr>
          <w:ilvl w:val="3"/>
          <w:numId w:val="17"/>
        </w:numPr>
        <w:spacing w:after="240"/>
        <w:jc w:val="both"/>
        <w:outlineLvl w:val="3"/>
        <w:rPr>
          <w:bCs/>
        </w:rPr>
      </w:pPr>
      <w:r w:rsidRPr="00C43095">
        <w:rPr>
          <w:bCs/>
        </w:rPr>
        <w:t xml:space="preserve">terminate the Agreement under clause </w:t>
      </w:r>
      <w:r w:rsidR="005B33F6" w:rsidRPr="00C43095">
        <w:rPr>
          <w:bCs/>
        </w:rPr>
        <w:fldChar w:fldCharType="begin"/>
      </w:r>
      <w:r w:rsidR="005B33F6" w:rsidRPr="00C43095">
        <w:rPr>
          <w:bCs/>
        </w:rPr>
        <w:instrText xml:space="preserve"> REF _Ref405540211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6</w:t>
      </w:r>
      <w:r w:rsidR="005B33F6" w:rsidRPr="00C43095">
        <w:rPr>
          <w:bCs/>
        </w:rPr>
        <w:fldChar w:fldCharType="end"/>
      </w:r>
      <w:r w:rsidRPr="00C43095">
        <w:rPr>
          <w:bCs/>
        </w:rPr>
        <w:t xml:space="preserve"> of this Agreement.</w:t>
      </w:r>
    </w:p>
    <w:p w14:paraId="7F38638C" w14:textId="6C8C8130" w:rsidR="001F6A9E" w:rsidRPr="00C43095" w:rsidRDefault="001F6A9E" w:rsidP="006C1192">
      <w:pPr>
        <w:pStyle w:val="Heading2"/>
        <w:jc w:val="both"/>
      </w:pPr>
      <w:bookmarkStart w:id="71" w:name="_Ref405454056"/>
      <w:r w:rsidRPr="00C43095">
        <w:t xml:space="preserve">Withdrawal of </w:t>
      </w:r>
      <w:bookmarkEnd w:id="71"/>
      <w:r w:rsidR="00F06307">
        <w:t>Chaplain or Student Wellbeing Officer</w:t>
      </w:r>
      <w:r w:rsidRPr="00C43095">
        <w:t xml:space="preserve"> </w:t>
      </w:r>
    </w:p>
    <w:p w14:paraId="314FE972" w14:textId="6CF73C3B" w:rsidR="001F6A9E" w:rsidRPr="00C43095" w:rsidRDefault="001F6A9E" w:rsidP="006C1192">
      <w:pPr>
        <w:numPr>
          <w:ilvl w:val="2"/>
          <w:numId w:val="17"/>
        </w:numPr>
        <w:tabs>
          <w:tab w:val="left" w:pos="1701"/>
        </w:tabs>
        <w:spacing w:after="240"/>
        <w:jc w:val="both"/>
        <w:outlineLvl w:val="2"/>
        <w:rPr>
          <w:rFonts w:cs="Arial"/>
          <w:bCs/>
        </w:rPr>
      </w:pPr>
      <w:r w:rsidRPr="00C43095">
        <w:rPr>
          <w:rFonts w:cs="Arial"/>
          <w:bCs/>
        </w:rPr>
        <w:t xml:space="preserve">The Provider must immediately withdraw the </w:t>
      </w:r>
      <w:r w:rsidR="00F06307">
        <w:rPr>
          <w:rFonts w:cs="Arial"/>
          <w:bCs/>
        </w:rPr>
        <w:t>Chaplain or Student Wellbeing Officer</w:t>
      </w:r>
      <w:r w:rsidRPr="00C43095">
        <w:rPr>
          <w:rFonts w:cs="Arial"/>
          <w:bCs/>
        </w:rPr>
        <w:t xml:space="preserve"> from providing </w:t>
      </w:r>
      <w:r w:rsidR="00281D11">
        <w:rPr>
          <w:rFonts w:cs="Arial"/>
          <w:bCs/>
        </w:rPr>
        <w:t>the</w:t>
      </w:r>
      <w:r w:rsidR="00F06307">
        <w:rPr>
          <w:rFonts w:cs="Arial"/>
          <w:bCs/>
        </w:rPr>
        <w:t xml:space="preserve"> Services</w:t>
      </w:r>
      <w:r w:rsidRPr="00C43095">
        <w:rPr>
          <w:rFonts w:cs="Arial"/>
          <w:bCs/>
        </w:rPr>
        <w:t xml:space="preserve"> in the </w:t>
      </w:r>
      <w:r w:rsidR="005977C3" w:rsidRPr="00C43095">
        <w:rPr>
          <w:rFonts w:cs="Arial"/>
          <w:bCs/>
        </w:rPr>
        <w:t>S</w:t>
      </w:r>
      <w:r w:rsidRPr="00C43095">
        <w:rPr>
          <w:rFonts w:cs="Arial"/>
          <w:bCs/>
        </w:rPr>
        <w:t xml:space="preserve">chool </w:t>
      </w:r>
      <w:proofErr w:type="gramStart"/>
      <w:r w:rsidRPr="00C43095">
        <w:rPr>
          <w:rFonts w:cs="Arial"/>
          <w:bCs/>
        </w:rPr>
        <w:t>in the event that</w:t>
      </w:r>
      <w:proofErr w:type="gramEnd"/>
      <w:r w:rsidRPr="00C43095">
        <w:rPr>
          <w:rFonts w:cs="Arial"/>
          <w:bCs/>
        </w:rPr>
        <w:t xml:space="preserve"> the Provider:</w:t>
      </w:r>
    </w:p>
    <w:p w14:paraId="61BB905B" w14:textId="40329B03" w:rsidR="001F6A9E" w:rsidRPr="00C43095" w:rsidRDefault="001F6A9E" w:rsidP="006C1192">
      <w:pPr>
        <w:numPr>
          <w:ilvl w:val="3"/>
          <w:numId w:val="17"/>
        </w:numPr>
        <w:spacing w:after="240"/>
        <w:jc w:val="both"/>
        <w:outlineLvl w:val="3"/>
        <w:rPr>
          <w:bCs/>
        </w:rPr>
      </w:pPr>
      <w:r w:rsidRPr="00C43095">
        <w:rPr>
          <w:bCs/>
        </w:rPr>
        <w:t xml:space="preserve">has been requested to do so by the Principal of the </w:t>
      </w:r>
      <w:r w:rsidR="00C613DF" w:rsidRPr="00C43095">
        <w:rPr>
          <w:bCs/>
        </w:rPr>
        <w:t>S</w:t>
      </w:r>
      <w:r w:rsidRPr="00C43095">
        <w:rPr>
          <w:bCs/>
        </w:rPr>
        <w:t xml:space="preserve">chool in accordance with clause </w:t>
      </w:r>
      <w:r w:rsidR="005B33F6" w:rsidRPr="00C43095">
        <w:rPr>
          <w:bCs/>
        </w:rPr>
        <w:fldChar w:fldCharType="begin"/>
      </w:r>
      <w:r w:rsidR="005B33F6" w:rsidRPr="00C43095">
        <w:rPr>
          <w:bCs/>
        </w:rPr>
        <w:instrText xml:space="preserve"> REF _Ref405540192 \w \h </w:instrText>
      </w:r>
      <w:r w:rsidR="00C43095">
        <w:rPr>
          <w:bCs/>
        </w:rPr>
        <w:instrText xml:space="preserve"> \* MERGEFORMAT </w:instrText>
      </w:r>
      <w:r w:rsidR="005B33F6" w:rsidRPr="00C43095">
        <w:rPr>
          <w:bCs/>
        </w:rPr>
      </w:r>
      <w:r w:rsidR="005B33F6" w:rsidRPr="00C43095">
        <w:rPr>
          <w:bCs/>
        </w:rPr>
        <w:fldChar w:fldCharType="separate"/>
      </w:r>
      <w:r w:rsidR="00AF3E4F" w:rsidRPr="00C43095">
        <w:rPr>
          <w:bCs/>
        </w:rPr>
        <w:t>3.7(b)</w:t>
      </w:r>
      <w:r w:rsidR="005B33F6" w:rsidRPr="00C43095">
        <w:rPr>
          <w:bCs/>
        </w:rPr>
        <w:fldChar w:fldCharType="end"/>
      </w:r>
      <w:r w:rsidR="005B33F6" w:rsidRPr="00C43095">
        <w:rPr>
          <w:bCs/>
        </w:rPr>
        <w:t xml:space="preserve"> </w:t>
      </w:r>
      <w:r w:rsidRPr="00C43095">
        <w:rPr>
          <w:bCs/>
        </w:rPr>
        <w:t xml:space="preserve">of this </w:t>
      </w:r>
      <w:proofErr w:type="gramStart"/>
      <w:r w:rsidRPr="00C43095">
        <w:rPr>
          <w:bCs/>
        </w:rPr>
        <w:t>Agreement</w:t>
      </w:r>
      <w:r w:rsidR="005B33F6" w:rsidRPr="00C43095">
        <w:rPr>
          <w:bCs/>
        </w:rPr>
        <w:t>;</w:t>
      </w:r>
      <w:proofErr w:type="gramEnd"/>
    </w:p>
    <w:p w14:paraId="739DDA02" w14:textId="77777777" w:rsidR="001F6A9E" w:rsidRPr="00C43095" w:rsidRDefault="001F6A9E" w:rsidP="006C1192">
      <w:pPr>
        <w:numPr>
          <w:ilvl w:val="3"/>
          <w:numId w:val="17"/>
        </w:numPr>
        <w:spacing w:after="240"/>
        <w:jc w:val="both"/>
        <w:outlineLvl w:val="3"/>
        <w:rPr>
          <w:bCs/>
        </w:rPr>
      </w:pPr>
      <w:r w:rsidRPr="00C43095">
        <w:rPr>
          <w:bCs/>
        </w:rPr>
        <w:t xml:space="preserve">has been requested to do so by the </w:t>
      </w:r>
      <w:proofErr w:type="gramStart"/>
      <w:r w:rsidRPr="00C43095">
        <w:rPr>
          <w:bCs/>
        </w:rPr>
        <w:t>Department;</w:t>
      </w:r>
      <w:proofErr w:type="gramEnd"/>
    </w:p>
    <w:p w14:paraId="2B4E0224" w14:textId="63CE86A3" w:rsidR="00CF669A" w:rsidRPr="00C43095" w:rsidRDefault="001F6A9E" w:rsidP="006C1192">
      <w:pPr>
        <w:numPr>
          <w:ilvl w:val="3"/>
          <w:numId w:val="17"/>
        </w:numPr>
        <w:spacing w:after="240"/>
        <w:jc w:val="both"/>
        <w:outlineLvl w:val="3"/>
        <w:rPr>
          <w:bCs/>
        </w:rPr>
      </w:pPr>
      <w:r w:rsidRPr="00C43095">
        <w:rPr>
          <w:bCs/>
        </w:rPr>
        <w:t xml:space="preserve">becomes aware of or reasonably suspects that the </w:t>
      </w:r>
      <w:r w:rsidR="00F06307">
        <w:rPr>
          <w:bCs/>
        </w:rPr>
        <w:t>Chaplain or Student Wellbeing Officer</w:t>
      </w:r>
      <w:r w:rsidRPr="00C43095">
        <w:rPr>
          <w:bCs/>
        </w:rPr>
        <w:t xml:space="preserve"> has</w:t>
      </w:r>
      <w:r w:rsidR="00CF669A" w:rsidRPr="00C43095">
        <w:rPr>
          <w:bCs/>
        </w:rPr>
        <w:t>:</w:t>
      </w:r>
    </w:p>
    <w:p w14:paraId="09C16E99" w14:textId="40098750" w:rsidR="001F6A9E" w:rsidRPr="00C43095" w:rsidRDefault="001F6A9E" w:rsidP="006C1192">
      <w:pPr>
        <w:pStyle w:val="Heading5"/>
        <w:jc w:val="both"/>
      </w:pPr>
      <w:r w:rsidRPr="00C43095">
        <w:t xml:space="preserve">been or may be charged, </w:t>
      </w:r>
      <w:proofErr w:type="gramStart"/>
      <w:r w:rsidRPr="00C43095">
        <w:t>convicted</w:t>
      </w:r>
      <w:proofErr w:type="gramEnd"/>
      <w:r w:rsidRPr="00C43095">
        <w:t xml:space="preserve"> or had a finding of guilt in relation to an offence (including, but not limited to, a sexual offence), which may mean the </w:t>
      </w:r>
      <w:r w:rsidR="00F06307">
        <w:t>Chaplain or Student Wellbeing Officer</w:t>
      </w:r>
      <w:r w:rsidRPr="00C43095">
        <w:t xml:space="preserve"> could be deemed as not being suitable to work in child-related work for the purposes of the</w:t>
      </w:r>
      <w:r w:rsidR="005238AB">
        <w:t xml:space="preserve"> WWCC Act</w:t>
      </w:r>
      <w:r w:rsidRPr="00C43095">
        <w:rPr>
          <w:i/>
        </w:rPr>
        <w:t xml:space="preserve">; </w:t>
      </w:r>
      <w:r w:rsidRPr="00C43095">
        <w:t>or</w:t>
      </w:r>
    </w:p>
    <w:p w14:paraId="6F5799B9" w14:textId="7DD4D6A7" w:rsidR="00CF669A" w:rsidRDefault="005104A3" w:rsidP="006C1192">
      <w:pPr>
        <w:pStyle w:val="Heading5"/>
        <w:jc w:val="both"/>
      </w:pPr>
      <w:r w:rsidRPr="00C43095">
        <w:lastRenderedPageBreak/>
        <w:t>not complied with the Child Safe Standards</w:t>
      </w:r>
      <w:r w:rsidR="00600B42" w:rsidRPr="00C43095">
        <w:t xml:space="preserve"> in accordance with clause </w:t>
      </w:r>
      <w:r w:rsidR="00600B42" w:rsidRPr="00C43095">
        <w:fldChar w:fldCharType="begin"/>
      </w:r>
      <w:r w:rsidR="00600B42" w:rsidRPr="00C43095">
        <w:instrText xml:space="preserve"> REF _Ref19536976 \w \h </w:instrText>
      </w:r>
      <w:r w:rsidR="00C450C7" w:rsidRPr="00C43095">
        <w:instrText xml:space="preserve"> \* MERGEFORMAT </w:instrText>
      </w:r>
      <w:r w:rsidR="00600B42" w:rsidRPr="00C43095">
        <w:fldChar w:fldCharType="separate"/>
      </w:r>
      <w:r w:rsidR="00AF3E4F" w:rsidRPr="00C43095">
        <w:t>3.1(c)</w:t>
      </w:r>
      <w:r w:rsidR="00600B42" w:rsidRPr="00C43095">
        <w:fldChar w:fldCharType="end"/>
      </w:r>
      <w:r w:rsidR="00600B42" w:rsidRPr="00C43095">
        <w:t>.1</w:t>
      </w:r>
      <w:r w:rsidR="00A02B6D" w:rsidRPr="00C43095">
        <w:t xml:space="preserve"> or any School Council Child Safety Policies</w:t>
      </w:r>
      <w:r w:rsidR="00C450C7" w:rsidRPr="00C43095">
        <w:t>;</w:t>
      </w:r>
      <w:r w:rsidR="00CF669A" w:rsidRPr="00C43095">
        <w:t xml:space="preserve"> or</w:t>
      </w:r>
    </w:p>
    <w:p w14:paraId="693BBC40" w14:textId="111D4BB1" w:rsidR="00F06307" w:rsidRPr="00C43095" w:rsidRDefault="00F06307" w:rsidP="006C1192">
      <w:pPr>
        <w:pStyle w:val="Heading5"/>
        <w:jc w:val="both"/>
      </w:pPr>
      <w:r w:rsidRPr="00F06307">
        <w:t xml:space="preserve">is the subject of an allegation of reportable </w:t>
      </w:r>
      <w:proofErr w:type="gramStart"/>
      <w:r w:rsidRPr="00F06307">
        <w:t>conduct;</w:t>
      </w:r>
      <w:proofErr w:type="gramEnd"/>
    </w:p>
    <w:p w14:paraId="5CBC9E66" w14:textId="4898E7F8" w:rsidR="001F6A9E" w:rsidRPr="00C43095" w:rsidRDefault="00127F9C" w:rsidP="006C1192">
      <w:pPr>
        <w:numPr>
          <w:ilvl w:val="3"/>
          <w:numId w:val="17"/>
        </w:numPr>
        <w:spacing w:after="240"/>
        <w:jc w:val="both"/>
        <w:outlineLvl w:val="3"/>
        <w:rPr>
          <w:bCs/>
        </w:rPr>
      </w:pPr>
      <w:r w:rsidRPr="00C43095">
        <w:rPr>
          <w:bCs/>
        </w:rPr>
        <w:t xml:space="preserve">is no longer satisfied that the </w:t>
      </w:r>
      <w:r w:rsidR="00F06307">
        <w:rPr>
          <w:bCs/>
        </w:rPr>
        <w:t>Chaplain or Student Wellbeing Officer</w:t>
      </w:r>
      <w:r w:rsidRPr="00C43095">
        <w:rPr>
          <w:bCs/>
        </w:rPr>
        <w:t xml:space="preserve"> meets or met the requirements in clauses </w:t>
      </w:r>
      <w:r w:rsidRPr="00C43095">
        <w:rPr>
          <w:bCs/>
        </w:rPr>
        <w:fldChar w:fldCharType="begin"/>
      </w:r>
      <w:r w:rsidRPr="00C43095">
        <w:rPr>
          <w:bCs/>
        </w:rPr>
        <w:instrText xml:space="preserve"> REF _Ref405540182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3.4(a)(iv)</w:t>
      </w:r>
      <w:r w:rsidRPr="00C43095">
        <w:rPr>
          <w:bCs/>
        </w:rPr>
        <w:fldChar w:fldCharType="end"/>
      </w:r>
      <w:r w:rsidRPr="00C43095">
        <w:rPr>
          <w:bCs/>
        </w:rPr>
        <w:t xml:space="preserve"> and </w:t>
      </w:r>
      <w:r w:rsidRPr="00C43095">
        <w:rPr>
          <w:bCs/>
        </w:rPr>
        <w:fldChar w:fldCharType="begin"/>
      </w:r>
      <w:r w:rsidRPr="00C43095">
        <w:rPr>
          <w:bCs/>
        </w:rPr>
        <w:instrText xml:space="preserve"> REF _Ref405453160 \w \h </w:instrText>
      </w:r>
      <w:r w:rsidR="00CC1C09" w:rsidRPr="00C43095">
        <w:rPr>
          <w:bCs/>
        </w:rPr>
        <w:instrText xml:space="preserve"> \* MERGEFORMAT </w:instrText>
      </w:r>
      <w:r w:rsidRPr="00C43095">
        <w:rPr>
          <w:bCs/>
        </w:rPr>
      </w:r>
      <w:r w:rsidRPr="00C43095">
        <w:rPr>
          <w:bCs/>
        </w:rPr>
        <w:fldChar w:fldCharType="separate"/>
      </w:r>
      <w:r w:rsidR="00AF3E4F" w:rsidRPr="00C43095">
        <w:rPr>
          <w:bCs/>
        </w:rPr>
        <w:t>3.4(a)(v)</w:t>
      </w:r>
      <w:r w:rsidRPr="00C43095">
        <w:rPr>
          <w:bCs/>
        </w:rPr>
        <w:fldChar w:fldCharType="end"/>
      </w:r>
      <w:r w:rsidR="001F6A9E" w:rsidRPr="00C43095">
        <w:rPr>
          <w:bCs/>
        </w:rPr>
        <w:t xml:space="preserve">. </w:t>
      </w:r>
    </w:p>
    <w:p w14:paraId="4B159F72" w14:textId="2D08021E" w:rsidR="009365B8" w:rsidRPr="00C43095" w:rsidRDefault="009365B8" w:rsidP="006C1192">
      <w:pPr>
        <w:pStyle w:val="Heading2"/>
        <w:jc w:val="both"/>
      </w:pPr>
      <w:r w:rsidRPr="00C43095">
        <w:t xml:space="preserve">Replacement </w:t>
      </w:r>
      <w:r w:rsidR="00F06307">
        <w:t>Chaplain or Student Wellbeing Officer</w:t>
      </w:r>
    </w:p>
    <w:p w14:paraId="1792C3F0" w14:textId="6281EF0B" w:rsidR="00455C23" w:rsidRPr="00C43095" w:rsidRDefault="00455C23" w:rsidP="006C1192">
      <w:pPr>
        <w:pStyle w:val="Heading3"/>
        <w:jc w:val="both"/>
      </w:pPr>
      <w:r w:rsidRPr="00C43095">
        <w:t xml:space="preserve">If the person identified in </w:t>
      </w:r>
      <w:r w:rsidR="00FE7ACB" w:rsidRPr="00C43095">
        <w:rPr>
          <w:b/>
        </w:rPr>
        <w:t>Item 5</w:t>
      </w:r>
      <w:r w:rsidR="001B0647" w:rsidRPr="00C43095">
        <w:rPr>
          <w:b/>
        </w:rPr>
        <w:t xml:space="preserve"> </w:t>
      </w:r>
      <w:r w:rsidR="002F1CA5" w:rsidRPr="00C43095">
        <w:t xml:space="preserve">of the Agreement Schedule as the </w:t>
      </w:r>
      <w:r w:rsidR="00F06307">
        <w:t>Chaplain or Student Wellbeing Officer</w:t>
      </w:r>
      <w:r w:rsidR="002F1CA5" w:rsidRPr="00C43095">
        <w:t xml:space="preserve"> is</w:t>
      </w:r>
      <w:r w:rsidRPr="00C43095">
        <w:t xml:space="preserve"> unavailable or otherwise unable to provide the </w:t>
      </w:r>
      <w:r w:rsidR="00F06307">
        <w:t>Services</w:t>
      </w:r>
      <w:r w:rsidRPr="00C43095">
        <w:t xml:space="preserve">, the </w:t>
      </w:r>
      <w:r w:rsidR="003C32D5" w:rsidRPr="00C43095">
        <w:t>Provider</w:t>
      </w:r>
      <w:r w:rsidRPr="00C43095">
        <w:t xml:space="preserve"> must promptly notify the </w:t>
      </w:r>
      <w:r w:rsidR="001F6A9E" w:rsidRPr="00C43095">
        <w:t xml:space="preserve">Principal of the </w:t>
      </w:r>
      <w:r w:rsidR="00C613DF" w:rsidRPr="00C43095">
        <w:t>S</w:t>
      </w:r>
      <w:r w:rsidR="001F6A9E" w:rsidRPr="00C43095">
        <w:t>chool</w:t>
      </w:r>
      <w:bookmarkEnd w:id="67"/>
      <w:r w:rsidR="00F06307">
        <w:t xml:space="preserve">. </w:t>
      </w:r>
    </w:p>
    <w:p w14:paraId="12051D1C" w14:textId="4ACA3C6D" w:rsidR="007F6ED4" w:rsidRPr="00C43095" w:rsidRDefault="007F6ED4" w:rsidP="006C1192">
      <w:pPr>
        <w:pStyle w:val="Heading3"/>
        <w:jc w:val="both"/>
      </w:pPr>
      <w:bookmarkStart w:id="72" w:name="_Ref405540192"/>
      <w:r w:rsidRPr="00C43095">
        <w:t xml:space="preserve">If the </w:t>
      </w:r>
      <w:r w:rsidR="007A23FF" w:rsidRPr="00C43095">
        <w:t>Principal</w:t>
      </w:r>
      <w:r w:rsidRPr="00C43095">
        <w:t xml:space="preserve"> is dissatisfied with the performance of </w:t>
      </w:r>
      <w:r w:rsidR="000C4413" w:rsidRPr="00C43095">
        <w:t xml:space="preserve">the </w:t>
      </w:r>
      <w:r w:rsidR="00F06307">
        <w:t xml:space="preserve">Chaplain or Student Wellbeing </w:t>
      </w:r>
      <w:proofErr w:type="gramStart"/>
      <w:r w:rsidR="00F06307">
        <w:t>Officer</w:t>
      </w:r>
      <w:proofErr w:type="gramEnd"/>
      <w:r w:rsidR="00C613DF" w:rsidRPr="00C43095">
        <w:t xml:space="preserve"> </w:t>
      </w:r>
      <w:r w:rsidRPr="00C43095">
        <w:t xml:space="preserve">the </w:t>
      </w:r>
      <w:r w:rsidR="000C4413" w:rsidRPr="00C43095">
        <w:t>School</w:t>
      </w:r>
      <w:r w:rsidRPr="00C43095">
        <w:t xml:space="preserve"> may request that the Provider remove that </w:t>
      </w:r>
      <w:r w:rsidR="000C4413" w:rsidRPr="00C43095">
        <w:t xml:space="preserve">person </w:t>
      </w:r>
      <w:r w:rsidRPr="00C43095">
        <w:t>from their inv</w:t>
      </w:r>
      <w:r w:rsidR="000C4413" w:rsidRPr="00C43095">
        <w:t xml:space="preserve">olvement in the provision of </w:t>
      </w:r>
      <w:r w:rsidR="00A546F8">
        <w:t>the</w:t>
      </w:r>
      <w:r w:rsidR="00F06307">
        <w:t xml:space="preserve"> Services</w:t>
      </w:r>
      <w:r w:rsidR="000C4413" w:rsidRPr="00C43095">
        <w:t xml:space="preserve"> to the School</w:t>
      </w:r>
      <w:r w:rsidR="00F06307">
        <w:t xml:space="preserve">. </w:t>
      </w:r>
      <w:r w:rsidRPr="00C43095">
        <w:t>Subject to a</w:t>
      </w:r>
      <w:r w:rsidR="00252C86" w:rsidRPr="00C43095">
        <w:t xml:space="preserve">ny applicable </w:t>
      </w:r>
      <w:r w:rsidR="003C1C17" w:rsidRPr="00C43095">
        <w:t>L</w:t>
      </w:r>
      <w:r w:rsidR="00252C86" w:rsidRPr="00C43095">
        <w:t>aw, the Provider mus</w:t>
      </w:r>
      <w:r w:rsidR="005B33F6" w:rsidRPr="00C43095">
        <w:t>t comply with such a request</w:t>
      </w:r>
      <w:bookmarkEnd w:id="72"/>
      <w:r w:rsidR="0057267A" w:rsidRPr="00C43095">
        <w:t>.</w:t>
      </w:r>
      <w:r w:rsidRPr="00C43095">
        <w:t xml:space="preserve"> </w:t>
      </w:r>
    </w:p>
    <w:p w14:paraId="693A6ECC" w14:textId="09F01E1B" w:rsidR="007F6ED4" w:rsidRPr="00C43095" w:rsidRDefault="006F35E0" w:rsidP="006C1192">
      <w:pPr>
        <w:pStyle w:val="Heading3"/>
        <w:jc w:val="both"/>
      </w:pPr>
      <w:r w:rsidRPr="00C43095">
        <w:t xml:space="preserve">Where the </w:t>
      </w:r>
      <w:r w:rsidR="00F06307">
        <w:t>Chaplain or Student Wellbeing Officer</w:t>
      </w:r>
      <w:r w:rsidRPr="00C43095">
        <w:t xml:space="preserve"> is unavailable to provide </w:t>
      </w:r>
      <w:r w:rsidR="00A546F8">
        <w:t>the</w:t>
      </w:r>
      <w:r w:rsidR="00F06307">
        <w:t xml:space="preserve"> Services</w:t>
      </w:r>
      <w:r w:rsidRPr="00C43095">
        <w:t xml:space="preserve"> or has been withdrawn from the School, </w:t>
      </w:r>
      <w:r w:rsidR="000C4413" w:rsidRPr="00C43095">
        <w:t xml:space="preserve">the </w:t>
      </w:r>
      <w:r w:rsidR="001C7DA7" w:rsidRPr="00C43095">
        <w:t>P</w:t>
      </w:r>
      <w:r w:rsidR="000C4413" w:rsidRPr="00C43095">
        <w:t xml:space="preserve">rovider </w:t>
      </w:r>
      <w:r w:rsidR="007F6ED4" w:rsidRPr="00C43095">
        <w:t xml:space="preserve">must promptly </w:t>
      </w:r>
      <w:r w:rsidR="000C4413" w:rsidRPr="00C43095">
        <w:t xml:space="preserve">provide </w:t>
      </w:r>
      <w:r w:rsidRPr="00C43095">
        <w:t xml:space="preserve">the </w:t>
      </w:r>
      <w:proofErr w:type="gramStart"/>
      <w:r w:rsidRPr="00C43095">
        <w:t>Principal</w:t>
      </w:r>
      <w:proofErr w:type="gramEnd"/>
      <w:r w:rsidRPr="00C43095">
        <w:t xml:space="preserve"> with the </w:t>
      </w:r>
      <w:r w:rsidR="000C4413" w:rsidRPr="00C43095">
        <w:t xml:space="preserve">details of </w:t>
      </w:r>
      <w:r w:rsidRPr="00C43095">
        <w:t>a</w:t>
      </w:r>
      <w:r w:rsidR="003F2BCF" w:rsidRPr="00C43095">
        <w:t xml:space="preserve"> </w:t>
      </w:r>
      <w:r w:rsidRPr="00C43095">
        <w:t>suitably qualified and experienced r</w:t>
      </w:r>
      <w:r w:rsidR="000C4413" w:rsidRPr="00C43095">
        <w:t xml:space="preserve">eplacement </w:t>
      </w:r>
      <w:r w:rsidR="00F06307">
        <w:t>Chaplain or Student Wellbeing Officer</w:t>
      </w:r>
      <w:r w:rsidR="000C4413" w:rsidRPr="00C43095">
        <w:t xml:space="preserve">, </w:t>
      </w:r>
      <w:r w:rsidRPr="00C43095">
        <w:t>as soon as practicable</w:t>
      </w:r>
      <w:r w:rsidR="009363F3" w:rsidRPr="00C43095">
        <w:t>,</w:t>
      </w:r>
      <w:r w:rsidRPr="00C43095">
        <w:t xml:space="preserve"> and </w:t>
      </w:r>
      <w:r w:rsidR="007F6ED4" w:rsidRPr="00C43095">
        <w:t xml:space="preserve">at no additional cost to the </w:t>
      </w:r>
      <w:r w:rsidR="000C4413" w:rsidRPr="00C43095">
        <w:t>School</w:t>
      </w:r>
      <w:r w:rsidR="0057267A" w:rsidRPr="00C43095">
        <w:t>.</w:t>
      </w:r>
    </w:p>
    <w:p w14:paraId="46317934" w14:textId="39F427DB" w:rsidR="009363F3" w:rsidRPr="00C43095" w:rsidRDefault="009363F3" w:rsidP="006C1192">
      <w:pPr>
        <w:pStyle w:val="Heading3"/>
        <w:jc w:val="both"/>
      </w:pPr>
      <w:r w:rsidRPr="00C43095">
        <w:t xml:space="preserve">The Provider must have a robust recruitment and selection process for engaging replacement </w:t>
      </w:r>
      <w:r w:rsidR="00F06307">
        <w:t>Chaplains or Student Wellbeing Officers</w:t>
      </w:r>
      <w:r w:rsidRPr="00C43095">
        <w:t xml:space="preserve"> and any replacement </w:t>
      </w:r>
      <w:r w:rsidR="00F06307">
        <w:t>Chaplain or Student Wellbeing Officer</w:t>
      </w:r>
      <w:r w:rsidRPr="00C43095">
        <w:t xml:space="preserve"> must meet the requirements of clause</w:t>
      </w:r>
      <w:r w:rsidR="0001330B" w:rsidRPr="00C43095">
        <w:t xml:space="preserve">s </w:t>
      </w:r>
      <w:r w:rsidR="0001330B" w:rsidRPr="00C43095">
        <w:rPr>
          <w:bCs w:val="0"/>
        </w:rPr>
        <w:fldChar w:fldCharType="begin"/>
      </w:r>
      <w:r w:rsidR="0001330B" w:rsidRPr="00C43095">
        <w:rPr>
          <w:bCs w:val="0"/>
        </w:rPr>
        <w:instrText xml:space="preserve"> REF _Ref405540182 \w \h </w:instrText>
      </w:r>
      <w:r w:rsidR="00CC1C09" w:rsidRPr="00C43095">
        <w:rPr>
          <w:bCs w:val="0"/>
        </w:rPr>
        <w:instrText xml:space="preserve"> \* MERGEFORMAT </w:instrText>
      </w:r>
      <w:r w:rsidR="0001330B" w:rsidRPr="00C43095">
        <w:rPr>
          <w:bCs w:val="0"/>
        </w:rPr>
      </w:r>
      <w:r w:rsidR="0001330B" w:rsidRPr="00C43095">
        <w:rPr>
          <w:bCs w:val="0"/>
        </w:rPr>
        <w:fldChar w:fldCharType="separate"/>
      </w:r>
      <w:r w:rsidR="00AF3E4F" w:rsidRPr="00C43095">
        <w:rPr>
          <w:bCs w:val="0"/>
        </w:rPr>
        <w:t>3.4(a)(iv)</w:t>
      </w:r>
      <w:r w:rsidR="0001330B" w:rsidRPr="00C43095">
        <w:rPr>
          <w:bCs w:val="0"/>
        </w:rPr>
        <w:fldChar w:fldCharType="end"/>
      </w:r>
      <w:r w:rsidR="0001330B" w:rsidRPr="00C43095">
        <w:rPr>
          <w:bCs w:val="0"/>
        </w:rPr>
        <w:t xml:space="preserve"> and</w:t>
      </w:r>
      <w:r w:rsidRPr="00C43095">
        <w:t xml:space="preserve"> </w:t>
      </w:r>
      <w:r w:rsidRPr="00C43095">
        <w:fldChar w:fldCharType="begin"/>
      </w:r>
      <w:r w:rsidRPr="00C43095">
        <w:instrText xml:space="preserve"> REF _Ref405453160 \r \h </w:instrText>
      </w:r>
      <w:r w:rsidR="00C43095">
        <w:instrText xml:space="preserve"> \* MERGEFORMAT </w:instrText>
      </w:r>
      <w:r w:rsidRPr="00C43095">
        <w:fldChar w:fldCharType="separate"/>
      </w:r>
      <w:r w:rsidR="00AF3E4F" w:rsidRPr="00C43095">
        <w:t>3.4(a)(v)</w:t>
      </w:r>
      <w:r w:rsidRPr="00C43095">
        <w:fldChar w:fldCharType="end"/>
      </w:r>
      <w:r w:rsidR="0057267A" w:rsidRPr="00C43095">
        <w:t xml:space="preserve"> of this Agreement.</w:t>
      </w:r>
    </w:p>
    <w:p w14:paraId="20C94ACC" w14:textId="246AF1C0" w:rsidR="008A26B4" w:rsidRPr="00C43095" w:rsidRDefault="008A26B4" w:rsidP="006C1192">
      <w:pPr>
        <w:pStyle w:val="Heading3"/>
        <w:jc w:val="both"/>
      </w:pPr>
      <w:r w:rsidRPr="00C43095">
        <w:t xml:space="preserve">The Provider acknowledges and agrees that the </w:t>
      </w:r>
      <w:proofErr w:type="gramStart"/>
      <w:r w:rsidR="007A23FF" w:rsidRPr="00C43095">
        <w:t>Principal</w:t>
      </w:r>
      <w:proofErr w:type="gramEnd"/>
      <w:r w:rsidR="007A23FF" w:rsidRPr="00C43095">
        <w:t xml:space="preserve"> </w:t>
      </w:r>
      <w:r w:rsidR="001C7DA7" w:rsidRPr="00C43095">
        <w:t xml:space="preserve">is </w:t>
      </w:r>
      <w:r w:rsidRPr="00C43095">
        <w:t>under no obligation to accept any person propos</w:t>
      </w:r>
      <w:r w:rsidR="007A23FF" w:rsidRPr="00C43095">
        <w:t>ed by the Provider</w:t>
      </w:r>
      <w:r w:rsidR="009365B8" w:rsidRPr="00C43095">
        <w:t xml:space="preserve"> as the </w:t>
      </w:r>
      <w:r w:rsidR="00F06307">
        <w:t>Chaplain or Student Wellbeing Officer</w:t>
      </w:r>
      <w:r w:rsidR="009365B8" w:rsidRPr="00C43095">
        <w:t>.</w:t>
      </w:r>
      <w:r w:rsidR="009363F3" w:rsidRPr="00C43095">
        <w:t xml:space="preserve"> The </w:t>
      </w:r>
      <w:proofErr w:type="gramStart"/>
      <w:r w:rsidR="009363F3" w:rsidRPr="00C43095">
        <w:t>Principal</w:t>
      </w:r>
      <w:proofErr w:type="gramEnd"/>
      <w:r w:rsidR="009363F3" w:rsidRPr="00C43095">
        <w:t xml:space="preserve"> must inform the Provider as to whether the Principal will accept the replacement </w:t>
      </w:r>
      <w:r w:rsidR="00F06307">
        <w:t>Chaplain or Student Wellbeing Officer</w:t>
      </w:r>
      <w:r w:rsidR="0057267A" w:rsidRPr="00C43095">
        <w:t xml:space="preserve"> proposed by the Provider</w:t>
      </w:r>
      <w:r w:rsidR="00F06307">
        <w:t xml:space="preserve">. </w:t>
      </w:r>
    </w:p>
    <w:p w14:paraId="65473332" w14:textId="446D7A38" w:rsidR="003F2BCF" w:rsidRPr="00C43095" w:rsidRDefault="008A26B4" w:rsidP="006C1192">
      <w:pPr>
        <w:pStyle w:val="Heading3"/>
        <w:jc w:val="both"/>
      </w:pPr>
      <w:r w:rsidRPr="00C43095">
        <w:t>I</w:t>
      </w:r>
      <w:r w:rsidR="003F2BCF" w:rsidRPr="00C43095">
        <w:t xml:space="preserve">f the </w:t>
      </w:r>
      <w:r w:rsidR="007A23FF" w:rsidRPr="00C43095">
        <w:t>Principal</w:t>
      </w:r>
      <w:r w:rsidR="003F2BCF" w:rsidRPr="00C43095">
        <w:t xml:space="preserve"> and Provider cannot agree </w:t>
      </w:r>
      <w:r w:rsidR="000E7F82" w:rsidRPr="00C43095">
        <w:t xml:space="preserve">on </w:t>
      </w:r>
      <w:r w:rsidR="009D1788" w:rsidRPr="00C43095">
        <w:t>a</w:t>
      </w:r>
      <w:r w:rsidR="002F1CA5" w:rsidRPr="00C43095">
        <w:t xml:space="preserve"> </w:t>
      </w:r>
      <w:r w:rsidR="005977C3" w:rsidRPr="00C43095">
        <w:t>r</w:t>
      </w:r>
      <w:r w:rsidR="002F1CA5" w:rsidRPr="00C43095">
        <w:t xml:space="preserve">eplacement </w:t>
      </w:r>
      <w:r w:rsidR="00F06307">
        <w:t>Chaplain or Student Wellbeing Officer</w:t>
      </w:r>
      <w:r w:rsidR="006F35E0" w:rsidRPr="00C43095">
        <w:t xml:space="preserve"> within 28 days</w:t>
      </w:r>
      <w:r w:rsidR="002F1CA5" w:rsidRPr="00C43095">
        <w:t xml:space="preserve">, the </w:t>
      </w:r>
      <w:r w:rsidRPr="00C43095">
        <w:t>termination</w:t>
      </w:r>
      <w:r w:rsidR="002F1CA5" w:rsidRPr="00C43095">
        <w:t xml:space="preserve"> provisions </w:t>
      </w:r>
      <w:r w:rsidR="005977C3" w:rsidRPr="00C43095">
        <w:t xml:space="preserve">under this Agreement </w:t>
      </w:r>
      <w:r w:rsidR="002F1CA5" w:rsidRPr="00C43095">
        <w:t>apply</w:t>
      </w:r>
      <w:r w:rsidR="00F06307">
        <w:t xml:space="preserve">. </w:t>
      </w:r>
    </w:p>
    <w:p w14:paraId="7784031E" w14:textId="06231E92" w:rsidR="00455C23" w:rsidRPr="00C43095" w:rsidRDefault="005759F3" w:rsidP="006C1192">
      <w:pPr>
        <w:pStyle w:val="Heading2"/>
        <w:jc w:val="both"/>
      </w:pPr>
      <w:bookmarkStart w:id="73" w:name="_Toc373321868"/>
      <w:bookmarkStart w:id="74" w:name="_Toc393100125"/>
      <w:bookmarkStart w:id="75" w:name="_Toc403064933"/>
      <w:bookmarkStart w:id="76" w:name="_Ref403639690"/>
      <w:bookmarkStart w:id="77" w:name="_Ref16604478"/>
      <w:r w:rsidRPr="00C43095">
        <w:t>Cost of</w:t>
      </w:r>
      <w:r w:rsidR="00455C23" w:rsidRPr="00C43095">
        <w:t xml:space="preserve"> the </w:t>
      </w:r>
      <w:bookmarkEnd w:id="73"/>
      <w:bookmarkEnd w:id="74"/>
      <w:bookmarkEnd w:id="75"/>
      <w:bookmarkEnd w:id="76"/>
      <w:bookmarkEnd w:id="77"/>
      <w:r w:rsidR="00F06307">
        <w:t>Services</w:t>
      </w:r>
    </w:p>
    <w:p w14:paraId="1E787CB4" w14:textId="664F7014" w:rsidR="00455C23" w:rsidRPr="00C43095" w:rsidRDefault="00455C23" w:rsidP="006C1192">
      <w:pPr>
        <w:pStyle w:val="Heading3"/>
        <w:jc w:val="both"/>
      </w:pPr>
      <w:bookmarkStart w:id="78" w:name="_Ref19546947"/>
      <w:r w:rsidRPr="00C43095">
        <w:t xml:space="preserve">The </w:t>
      </w:r>
      <w:r w:rsidR="00D62891" w:rsidRPr="00C43095">
        <w:t xml:space="preserve">annual </w:t>
      </w:r>
      <w:r w:rsidR="002F1CA5" w:rsidRPr="00C43095">
        <w:t>cost for t</w:t>
      </w:r>
      <w:r w:rsidR="008E6191" w:rsidRPr="00C43095">
        <w:t xml:space="preserve">he provision of </w:t>
      </w:r>
      <w:r w:rsidR="00A546F8">
        <w:t>the</w:t>
      </w:r>
      <w:r w:rsidR="00F06307">
        <w:t xml:space="preserve"> Services</w:t>
      </w:r>
      <w:r w:rsidR="008E6191" w:rsidRPr="00C43095">
        <w:t xml:space="preserve"> </w:t>
      </w:r>
      <w:r w:rsidRPr="00C43095">
        <w:t>is set out in</w:t>
      </w:r>
      <w:r w:rsidR="005C32B8" w:rsidRPr="00C43095">
        <w:t xml:space="preserve"> </w:t>
      </w:r>
      <w:r w:rsidR="0089554D" w:rsidRPr="00C43095">
        <w:rPr>
          <w:b/>
        </w:rPr>
        <w:t>Item 8</w:t>
      </w:r>
      <w:r w:rsidR="005C32B8" w:rsidRPr="00C43095">
        <w:t xml:space="preserve"> </w:t>
      </w:r>
      <w:r w:rsidR="001C7DA7" w:rsidRPr="00C43095">
        <w:t>of the Agreement Schedule</w:t>
      </w:r>
      <w:r w:rsidR="0057267A" w:rsidRPr="00C43095">
        <w:t>.</w:t>
      </w:r>
      <w:bookmarkEnd w:id="78"/>
      <w:r w:rsidR="005F6563" w:rsidRPr="00C43095">
        <w:t xml:space="preserve"> </w:t>
      </w:r>
    </w:p>
    <w:p w14:paraId="417B605A" w14:textId="4C1CC965" w:rsidR="00C908B1" w:rsidRPr="00C43095" w:rsidRDefault="00C908B1" w:rsidP="006C1192">
      <w:pPr>
        <w:pStyle w:val="Heading3"/>
        <w:jc w:val="both"/>
      </w:pPr>
      <w:bookmarkStart w:id="79" w:name="_Ref401151785"/>
      <w:r w:rsidRPr="00C43095">
        <w:t xml:space="preserve">Unless otherwise expressly stated, all prices or other </w:t>
      </w:r>
      <w:r w:rsidR="000E7F82" w:rsidRPr="00C43095">
        <w:t xml:space="preserve">amounts </w:t>
      </w:r>
      <w:r w:rsidRPr="00C43095">
        <w:t>payable or consideration to be provided under or in accordance with this Agreement are exclusive</w:t>
      </w:r>
      <w:r w:rsidR="0057267A" w:rsidRPr="00C43095">
        <w:t xml:space="preserve"> of GST.</w:t>
      </w:r>
    </w:p>
    <w:p w14:paraId="352C455F" w14:textId="72432B7D" w:rsidR="00525050" w:rsidRPr="00C43095" w:rsidRDefault="00455C23" w:rsidP="006C1192">
      <w:pPr>
        <w:pStyle w:val="Heading3"/>
        <w:jc w:val="both"/>
      </w:pPr>
      <w:bookmarkStart w:id="80" w:name="_Ref16514797"/>
      <w:bookmarkStart w:id="81" w:name="_Ref403639777"/>
      <w:r w:rsidRPr="00C43095">
        <w:t xml:space="preserve">The </w:t>
      </w:r>
      <w:r w:rsidR="003C32D5" w:rsidRPr="00C43095">
        <w:t>Provider</w:t>
      </w:r>
      <w:r w:rsidRPr="00C43095">
        <w:t xml:space="preserve"> must submit to the </w:t>
      </w:r>
      <w:r w:rsidR="003C32D5" w:rsidRPr="00C43095">
        <w:t>School</w:t>
      </w:r>
      <w:r w:rsidRPr="00C43095">
        <w:t xml:space="preserve"> a Tax Invoice or Tax Invoices in respect of the</w:t>
      </w:r>
      <w:r w:rsidR="009633E9" w:rsidRPr="00C43095">
        <w:t xml:space="preserve"> </w:t>
      </w:r>
      <w:bookmarkEnd w:id="79"/>
      <w:r w:rsidR="00F06307">
        <w:t>Services</w:t>
      </w:r>
      <w:r w:rsidR="0052105A" w:rsidRPr="00C43095">
        <w:t xml:space="preserve"> as set o</w:t>
      </w:r>
      <w:r w:rsidR="00525050" w:rsidRPr="00C43095">
        <w:t xml:space="preserve">ut in </w:t>
      </w:r>
      <w:r w:rsidR="0031574F" w:rsidRPr="00C43095">
        <w:rPr>
          <w:b/>
        </w:rPr>
        <w:t xml:space="preserve">Item </w:t>
      </w:r>
      <w:r w:rsidR="005977C3" w:rsidRPr="00C43095">
        <w:rPr>
          <w:b/>
        </w:rPr>
        <w:t>9</w:t>
      </w:r>
      <w:r w:rsidR="0031574F" w:rsidRPr="00C43095">
        <w:rPr>
          <w:b/>
        </w:rPr>
        <w:t xml:space="preserve"> </w:t>
      </w:r>
      <w:r w:rsidR="00525050" w:rsidRPr="00C43095">
        <w:t>of the Agr</w:t>
      </w:r>
      <w:r w:rsidR="005B33F6" w:rsidRPr="00C43095">
        <w:t>eement Schedule, which is to be:</w:t>
      </w:r>
      <w:bookmarkEnd w:id="80"/>
    </w:p>
    <w:p w14:paraId="7E6E1DD5" w14:textId="4D076B50" w:rsidR="00525050" w:rsidRPr="00C43095" w:rsidRDefault="00525050" w:rsidP="006C1192">
      <w:pPr>
        <w:pStyle w:val="Heading4"/>
        <w:jc w:val="both"/>
      </w:pPr>
      <w:r w:rsidRPr="00C43095">
        <w:t>not less frequently th</w:t>
      </w:r>
      <w:r w:rsidR="007658C8" w:rsidRPr="00C43095">
        <w:t>a</w:t>
      </w:r>
      <w:r w:rsidRPr="00C43095">
        <w:t xml:space="preserve">n once per </w:t>
      </w:r>
      <w:r w:rsidR="007658C8" w:rsidRPr="00C43095">
        <w:t>S</w:t>
      </w:r>
      <w:r w:rsidRPr="00C43095">
        <w:t xml:space="preserve">chool term; and </w:t>
      </w:r>
    </w:p>
    <w:p w14:paraId="617B69CA" w14:textId="31E463A4" w:rsidR="00455C23" w:rsidRPr="00C43095" w:rsidRDefault="000E7F82" w:rsidP="006C1192">
      <w:pPr>
        <w:pStyle w:val="Heading4"/>
        <w:jc w:val="both"/>
      </w:pPr>
      <w:r w:rsidRPr="00C43095">
        <w:t>must only relate</w:t>
      </w:r>
      <w:r w:rsidR="00525050" w:rsidRPr="00C43095">
        <w:t xml:space="preserve"> to the costs of the </w:t>
      </w:r>
      <w:r w:rsidR="00F06307">
        <w:t>Services</w:t>
      </w:r>
      <w:r w:rsidR="00525050" w:rsidRPr="00C43095">
        <w:t xml:space="preserve"> provided</w:t>
      </w:r>
      <w:r w:rsidR="00C6559A" w:rsidRPr="00C43095">
        <w:t xml:space="preserve"> or to be provided</w:t>
      </w:r>
      <w:r w:rsidR="00525050" w:rsidRPr="00C43095">
        <w:t xml:space="preserve"> in that invoice period</w:t>
      </w:r>
      <w:r w:rsidR="009633E9" w:rsidRPr="00C43095">
        <w:t>.</w:t>
      </w:r>
      <w:bookmarkEnd w:id="81"/>
    </w:p>
    <w:p w14:paraId="56965C7F" w14:textId="19BE51A4" w:rsidR="00C908B1" w:rsidRPr="00C43095" w:rsidRDefault="00C908B1" w:rsidP="006C1192">
      <w:pPr>
        <w:pStyle w:val="Heading3"/>
        <w:jc w:val="both"/>
      </w:pPr>
      <w:bookmarkStart w:id="82" w:name="_Ref401151920"/>
      <w:bookmarkStart w:id="83" w:name="_Toc373321899"/>
      <w:r w:rsidRPr="00C43095">
        <w:lastRenderedPageBreak/>
        <w:t xml:space="preserve">Without limiting any other clause of this Agreement, or any other remedy the </w:t>
      </w:r>
      <w:proofErr w:type="gramStart"/>
      <w:r w:rsidRPr="00C43095">
        <w:t>School</w:t>
      </w:r>
      <w:proofErr w:type="gramEnd"/>
      <w:r w:rsidRPr="00C43095">
        <w:t xml:space="preserve"> may have, if the Provider fails to provide or perform any of the </w:t>
      </w:r>
      <w:r w:rsidR="00F06307">
        <w:t>Services</w:t>
      </w:r>
      <w:r w:rsidRPr="00C43095">
        <w:t xml:space="preserve"> in accordance with the requirements of this Agreement</w:t>
      </w:r>
      <w:r w:rsidR="005977C3" w:rsidRPr="00C43095">
        <w:t xml:space="preserve"> in the reasonable opinion of the School</w:t>
      </w:r>
      <w:r w:rsidRPr="00C43095">
        <w:t>, the School will not be required to pay for those</w:t>
      </w:r>
      <w:r w:rsidR="006F35E0" w:rsidRPr="00C43095">
        <w:t xml:space="preserve"> </w:t>
      </w:r>
      <w:r w:rsidR="00F06307">
        <w:t>Services</w:t>
      </w:r>
      <w:r w:rsidRPr="00C43095">
        <w:t xml:space="preserve">. </w:t>
      </w:r>
      <w:bookmarkEnd w:id="82"/>
    </w:p>
    <w:p w14:paraId="072B339D" w14:textId="16896020" w:rsidR="007D4A1D" w:rsidRPr="00C43095" w:rsidRDefault="007D4A1D" w:rsidP="006C1192">
      <w:pPr>
        <w:pStyle w:val="Heading3"/>
        <w:jc w:val="both"/>
      </w:pPr>
      <w:r w:rsidRPr="00C43095">
        <w:t xml:space="preserve">The School may, in the School’s absolute discretion, immediately stop paying all or part of the amount under clause </w:t>
      </w:r>
      <w:r w:rsidRPr="00C43095">
        <w:fldChar w:fldCharType="begin"/>
      </w:r>
      <w:r w:rsidRPr="00C43095">
        <w:instrText xml:space="preserve"> REF _Ref19546947 \w \h  \* MERGEFORMAT </w:instrText>
      </w:r>
      <w:r w:rsidRPr="00C43095">
        <w:fldChar w:fldCharType="separate"/>
      </w:r>
      <w:r w:rsidR="00AF3E4F" w:rsidRPr="00C43095">
        <w:t>3.8(a)</w:t>
      </w:r>
      <w:r w:rsidRPr="00C43095">
        <w:fldChar w:fldCharType="end"/>
      </w:r>
      <w:r w:rsidRPr="00C43095">
        <w:t xml:space="preserve"> to the Provider on giving written notice to the Provider if the Provider has failed to comply with the Child Safe Standards in accordance with clause </w:t>
      </w:r>
      <w:r w:rsidRPr="00C43095">
        <w:fldChar w:fldCharType="begin"/>
      </w:r>
      <w:r w:rsidRPr="00C43095">
        <w:instrText xml:space="preserve"> REF _Ref19536976 \w \h  \* MERGEFORMAT </w:instrText>
      </w:r>
      <w:r w:rsidRPr="00C43095">
        <w:fldChar w:fldCharType="separate"/>
      </w:r>
      <w:r w:rsidR="00AF3E4F" w:rsidRPr="00C43095">
        <w:t>3.1(c)</w:t>
      </w:r>
      <w:r w:rsidRPr="00C43095">
        <w:fldChar w:fldCharType="end"/>
      </w:r>
      <w:r w:rsidRPr="00C43095">
        <w:t>.1.</w:t>
      </w:r>
    </w:p>
    <w:p w14:paraId="6167667A" w14:textId="215D6135" w:rsidR="00455C23" w:rsidRPr="00C43095" w:rsidRDefault="000B6223" w:rsidP="006C1192">
      <w:pPr>
        <w:pStyle w:val="Heading1"/>
        <w:jc w:val="both"/>
      </w:pPr>
      <w:bookmarkStart w:id="84" w:name="_Toc403064934"/>
      <w:bookmarkStart w:id="85" w:name="_Ref404258422"/>
      <w:bookmarkStart w:id="86" w:name="_Ref404258499"/>
      <w:bookmarkEnd w:id="83"/>
      <w:r w:rsidRPr="00C43095">
        <w:t>Information</w:t>
      </w:r>
      <w:bookmarkEnd w:id="84"/>
      <w:bookmarkEnd w:id="85"/>
      <w:bookmarkEnd w:id="86"/>
    </w:p>
    <w:p w14:paraId="56D33734" w14:textId="093F61C3" w:rsidR="007658C8" w:rsidRPr="00C43095" w:rsidRDefault="007658C8" w:rsidP="006C1192">
      <w:pPr>
        <w:pStyle w:val="Heading2"/>
        <w:jc w:val="both"/>
      </w:pPr>
      <w:bookmarkStart w:id="87" w:name="_Toc373321889"/>
      <w:r w:rsidRPr="00C43095">
        <w:t>Compliance with the Information, Records and Reporting Policy</w:t>
      </w:r>
    </w:p>
    <w:p w14:paraId="7FF99A68" w14:textId="17031634" w:rsidR="007658C8" w:rsidRPr="00C43095" w:rsidRDefault="007658C8" w:rsidP="006C1192">
      <w:pPr>
        <w:pStyle w:val="Heading3"/>
        <w:numPr>
          <w:ilvl w:val="2"/>
          <w:numId w:val="17"/>
        </w:numPr>
        <w:jc w:val="both"/>
      </w:pPr>
      <w:r w:rsidRPr="00C43095">
        <w:t xml:space="preserve">The Provider acknowledges that in accordance with the terms of the Provider Agreement and this Agreement, ownership of all records created by the </w:t>
      </w:r>
      <w:r w:rsidR="003C1C17" w:rsidRPr="00C43095">
        <w:t xml:space="preserve">Provider or the </w:t>
      </w:r>
      <w:r w:rsidR="00F06307">
        <w:t>Chaplain or Student Wellbeing Officer</w:t>
      </w:r>
      <w:r w:rsidRPr="00C43095">
        <w:t xml:space="preserve"> during or related to the provision of </w:t>
      </w:r>
      <w:r w:rsidR="006B394A">
        <w:t>the</w:t>
      </w:r>
      <w:r w:rsidR="00F06307">
        <w:t xml:space="preserve"> Services</w:t>
      </w:r>
      <w:r w:rsidRPr="00C43095">
        <w:t xml:space="preserve"> in </w:t>
      </w:r>
      <w:r w:rsidR="00026E83" w:rsidRPr="00C43095">
        <w:t xml:space="preserve">the </w:t>
      </w:r>
      <w:r w:rsidR="003C1C17" w:rsidRPr="00C43095">
        <w:t>S</w:t>
      </w:r>
      <w:r w:rsidRPr="00C43095">
        <w:t>chool</w:t>
      </w:r>
      <w:r w:rsidR="0057267A" w:rsidRPr="00C43095">
        <w:t xml:space="preserve"> immediately vests in the State.</w:t>
      </w:r>
    </w:p>
    <w:p w14:paraId="25A583CA" w14:textId="6C7787E7" w:rsidR="007658C8" w:rsidRPr="00C43095" w:rsidRDefault="007658C8" w:rsidP="006C1192">
      <w:pPr>
        <w:pStyle w:val="Heading3"/>
        <w:numPr>
          <w:ilvl w:val="2"/>
          <w:numId w:val="17"/>
        </w:numPr>
        <w:jc w:val="both"/>
      </w:pPr>
      <w:r w:rsidRPr="00C43095">
        <w:t xml:space="preserve">The Provider acknowledges that the records must be kept, filed, and made available to the School or the Department in accordance with the Provider Agreement, this </w:t>
      </w:r>
      <w:r w:rsidR="00F045A9" w:rsidRPr="00C43095">
        <w:t xml:space="preserve">Agreement, and the </w:t>
      </w:r>
      <w:r w:rsidRPr="00C43095">
        <w:t>Information, Records and Reporting Policy</w:t>
      </w:r>
      <w:r w:rsidR="0057267A" w:rsidRPr="00C43095">
        <w:t>.</w:t>
      </w:r>
      <w:r w:rsidRPr="00C43095">
        <w:t xml:space="preserve"> </w:t>
      </w:r>
    </w:p>
    <w:p w14:paraId="59BDA789" w14:textId="3CB26847" w:rsidR="007658C8" w:rsidRPr="00C43095" w:rsidRDefault="007658C8" w:rsidP="006C1192">
      <w:pPr>
        <w:pStyle w:val="Heading3"/>
        <w:numPr>
          <w:ilvl w:val="2"/>
          <w:numId w:val="17"/>
        </w:numPr>
        <w:jc w:val="both"/>
      </w:pPr>
      <w:bookmarkStart w:id="88" w:name="_Ref16605411"/>
      <w:r w:rsidRPr="00C43095">
        <w:t xml:space="preserve">On termination or expiry of this Agreement the Provider will ensure that all relevant files, records and information related to the provision of </w:t>
      </w:r>
      <w:r w:rsidR="006B394A">
        <w:t>the</w:t>
      </w:r>
      <w:r w:rsidR="00F06307">
        <w:t xml:space="preserve"> Services</w:t>
      </w:r>
      <w:r w:rsidRPr="00C43095">
        <w:t xml:space="preserve"> in the School are provided to the </w:t>
      </w:r>
      <w:r w:rsidR="003C1C17" w:rsidRPr="00C43095">
        <w:t>S</w:t>
      </w:r>
      <w:r w:rsidRPr="00C43095">
        <w:t>chool or the Department in accordance with the Information, Records and Reporting Policy</w:t>
      </w:r>
      <w:r w:rsidR="00575ED7" w:rsidRPr="00C43095">
        <w:t xml:space="preserve"> and that the beneficial ownership of all records relating to the </w:t>
      </w:r>
      <w:r w:rsidR="00F06307">
        <w:t>Services</w:t>
      </w:r>
      <w:r w:rsidR="00575ED7" w:rsidRPr="00C43095">
        <w:t xml:space="preserve"> provided by the Provider </w:t>
      </w:r>
      <w:r w:rsidR="003C1C17" w:rsidRPr="00C43095">
        <w:t xml:space="preserve">and the </w:t>
      </w:r>
      <w:r w:rsidR="00F06307">
        <w:t>Chaplain or Student Wellbeing Officer</w:t>
      </w:r>
      <w:r w:rsidR="003C1C17" w:rsidRPr="00C43095">
        <w:t xml:space="preserve"> </w:t>
      </w:r>
      <w:r w:rsidR="00575ED7" w:rsidRPr="00C43095">
        <w:t xml:space="preserve">will be transferred to </w:t>
      </w:r>
      <w:r w:rsidR="003C1C17" w:rsidRPr="00C43095">
        <w:t xml:space="preserve">the </w:t>
      </w:r>
      <w:proofErr w:type="gramStart"/>
      <w:r w:rsidR="00575ED7" w:rsidRPr="00C43095">
        <w:t>School</w:t>
      </w:r>
      <w:proofErr w:type="gramEnd"/>
      <w:r w:rsidR="0057267A" w:rsidRPr="00C43095">
        <w:t>.</w:t>
      </w:r>
      <w:bookmarkEnd w:id="88"/>
    </w:p>
    <w:p w14:paraId="5BD113BA" w14:textId="4376FD68" w:rsidR="00C12CA3" w:rsidRPr="00C43095" w:rsidRDefault="00ED72FA" w:rsidP="006C1192">
      <w:pPr>
        <w:pStyle w:val="Heading3"/>
        <w:jc w:val="both"/>
      </w:pPr>
      <w:bookmarkStart w:id="89" w:name="_Ref16605296"/>
      <w:r w:rsidRPr="00C43095">
        <w:t xml:space="preserve">The Provider may retain copies of </w:t>
      </w:r>
      <w:proofErr w:type="gramStart"/>
      <w:r w:rsidR="007658C8" w:rsidRPr="00C43095">
        <w:t>part</w:t>
      </w:r>
      <w:proofErr w:type="gramEnd"/>
      <w:r w:rsidR="007658C8" w:rsidRPr="00C43095">
        <w:t xml:space="preserve"> or all of </w:t>
      </w:r>
      <w:r w:rsidRPr="00C43095">
        <w:t xml:space="preserve">the records produced by </w:t>
      </w:r>
      <w:r w:rsidR="000E7F82" w:rsidRPr="00C43095">
        <w:t xml:space="preserve">the </w:t>
      </w:r>
      <w:r w:rsidR="00F06307">
        <w:t>Chaplain or Student Wellbeing Officer</w:t>
      </w:r>
      <w:r w:rsidRPr="00C43095">
        <w:t xml:space="preserve"> in relation to </w:t>
      </w:r>
      <w:r w:rsidR="00026E83" w:rsidRPr="00C43095">
        <w:t xml:space="preserve">the provision of </w:t>
      </w:r>
      <w:r w:rsidR="006B394A">
        <w:t>the</w:t>
      </w:r>
      <w:r w:rsidR="00F06307">
        <w:t xml:space="preserve"> Services</w:t>
      </w:r>
      <w:r w:rsidRPr="00C43095">
        <w:t xml:space="preserve"> </w:t>
      </w:r>
      <w:r w:rsidR="00026E83" w:rsidRPr="00C43095">
        <w:t xml:space="preserve">in the School </w:t>
      </w:r>
      <w:r w:rsidR="007658C8" w:rsidRPr="00C43095">
        <w:t xml:space="preserve">if this is </w:t>
      </w:r>
      <w:r w:rsidRPr="00C43095">
        <w:t xml:space="preserve">required by </w:t>
      </w:r>
      <w:r w:rsidR="003C1C17" w:rsidRPr="00C43095">
        <w:t>L</w:t>
      </w:r>
      <w:r w:rsidRPr="00C43095">
        <w:t>aw or professional practice or in order to meet its obligations</w:t>
      </w:r>
      <w:r w:rsidR="003C1C17" w:rsidRPr="00C43095">
        <w:t xml:space="preserve"> under this Agreement</w:t>
      </w:r>
      <w:r w:rsidR="00F06307">
        <w:t xml:space="preserve">. </w:t>
      </w:r>
      <w:r w:rsidR="00CD74F3" w:rsidRPr="00C43095">
        <w:t xml:space="preserve">The </w:t>
      </w:r>
      <w:r w:rsidR="000E7F82" w:rsidRPr="00C43095">
        <w:t>P</w:t>
      </w:r>
      <w:r w:rsidR="00CD74F3" w:rsidRPr="00C43095">
        <w:t xml:space="preserve">rovider must </w:t>
      </w:r>
      <w:r w:rsidR="007658C8" w:rsidRPr="00C43095">
        <w:t xml:space="preserve">use, disclose, </w:t>
      </w:r>
      <w:r w:rsidR="00CD74F3" w:rsidRPr="00C43095">
        <w:t xml:space="preserve">store, secure and dispose </w:t>
      </w:r>
      <w:r w:rsidR="000E7F82" w:rsidRPr="00C43095">
        <w:t xml:space="preserve">of </w:t>
      </w:r>
      <w:r w:rsidR="00CD74F3" w:rsidRPr="00C43095">
        <w:t>any copied records in acco</w:t>
      </w:r>
      <w:r w:rsidR="009365B8" w:rsidRPr="00C43095">
        <w:t>rdance with</w:t>
      </w:r>
      <w:r w:rsidR="00C12CA3" w:rsidRPr="00C43095">
        <w:t>:</w:t>
      </w:r>
      <w:bookmarkEnd w:id="89"/>
    </w:p>
    <w:p w14:paraId="7EEEA20E" w14:textId="1AE6A674" w:rsidR="00C12CA3" w:rsidRPr="00C43095" w:rsidRDefault="0083545A" w:rsidP="006C1192">
      <w:pPr>
        <w:pStyle w:val="Heading4"/>
        <w:jc w:val="both"/>
      </w:pPr>
      <w:r w:rsidRPr="00C43095">
        <w:t>T</w:t>
      </w:r>
      <w:r w:rsidR="00C12CA3" w:rsidRPr="00C43095">
        <w:t>he</w:t>
      </w:r>
      <w:r>
        <w:t xml:space="preserve"> PDP Act</w:t>
      </w:r>
      <w:r w:rsidR="00C12CA3" w:rsidRPr="00C43095">
        <w:rPr>
          <w:i/>
        </w:rPr>
        <w:t xml:space="preserve"> </w:t>
      </w:r>
      <w:r w:rsidR="00C12CA3" w:rsidRPr="00C43095">
        <w:t>and any standards, policies or guidelines issued from time to time in accordance with th</w:t>
      </w:r>
      <w:r w:rsidR="00BD05F2">
        <w:t>at</w:t>
      </w:r>
      <w:r w:rsidR="00C12CA3" w:rsidRPr="00C43095">
        <w:t xml:space="preserve"> </w:t>
      </w:r>
      <w:proofErr w:type="gramStart"/>
      <w:r w:rsidR="00C12CA3" w:rsidRPr="00C43095">
        <w:t>Act;</w:t>
      </w:r>
      <w:proofErr w:type="gramEnd"/>
      <w:r w:rsidR="00EF0830" w:rsidRPr="00C43095">
        <w:t xml:space="preserve">  </w:t>
      </w:r>
    </w:p>
    <w:p w14:paraId="23CBEAF9" w14:textId="527CF58E" w:rsidR="00C12CA3" w:rsidRPr="00C43095" w:rsidRDefault="00BD05F2" w:rsidP="006C1192">
      <w:pPr>
        <w:pStyle w:val="Heading4"/>
        <w:jc w:val="both"/>
      </w:pPr>
      <w:r w:rsidRPr="00C43095">
        <w:t>T</w:t>
      </w:r>
      <w:r w:rsidR="00C12CA3" w:rsidRPr="00C43095">
        <w:t>he</w:t>
      </w:r>
      <w:r>
        <w:t xml:space="preserve"> HR Act</w:t>
      </w:r>
      <w:r w:rsidR="00C12CA3" w:rsidRPr="00C43095">
        <w:rPr>
          <w:i/>
        </w:rPr>
        <w:t xml:space="preserve"> </w:t>
      </w:r>
      <w:r w:rsidR="00C12CA3" w:rsidRPr="00C43095">
        <w:t>and any standards, policies or guidelines issued from time to time in accordance with th</w:t>
      </w:r>
      <w:r>
        <w:t>at</w:t>
      </w:r>
      <w:r w:rsidR="00C12CA3" w:rsidRPr="00C43095">
        <w:t xml:space="preserve"> </w:t>
      </w:r>
      <w:proofErr w:type="gramStart"/>
      <w:r w:rsidR="00C12CA3" w:rsidRPr="00C43095">
        <w:t>Act;</w:t>
      </w:r>
      <w:proofErr w:type="gramEnd"/>
      <w:r w:rsidR="00C12CA3" w:rsidRPr="00C43095">
        <w:t xml:space="preserve"> </w:t>
      </w:r>
    </w:p>
    <w:p w14:paraId="61021DE8" w14:textId="1AABA36C" w:rsidR="00C12CA3" w:rsidRPr="00C43095" w:rsidRDefault="00C12CA3" w:rsidP="006C1192">
      <w:pPr>
        <w:pStyle w:val="Heading4"/>
        <w:jc w:val="both"/>
      </w:pPr>
      <w:r w:rsidRPr="00C43095">
        <w:t xml:space="preserve">the </w:t>
      </w:r>
      <w:r w:rsidRPr="00C43095">
        <w:rPr>
          <w:i/>
        </w:rPr>
        <w:t xml:space="preserve">Public Records Act 1973 </w:t>
      </w:r>
      <w:r w:rsidRPr="00C43095">
        <w:t xml:space="preserve">and any standards, policies or guidelines issued from time to time in accordance with this </w:t>
      </w:r>
      <w:proofErr w:type="gramStart"/>
      <w:r w:rsidRPr="00C43095">
        <w:t>Act;</w:t>
      </w:r>
      <w:proofErr w:type="gramEnd"/>
    </w:p>
    <w:p w14:paraId="29424A1D" w14:textId="77777777" w:rsidR="00C12CA3" w:rsidRPr="00C43095" w:rsidRDefault="00C12CA3" w:rsidP="006C1192">
      <w:pPr>
        <w:pStyle w:val="Heading4"/>
        <w:jc w:val="both"/>
      </w:pPr>
      <w:r w:rsidRPr="00C43095">
        <w:t xml:space="preserve">any other relevant legislation and associated standards, policies or guidelines issued from time to time; and </w:t>
      </w:r>
    </w:p>
    <w:p w14:paraId="073B5228" w14:textId="1EE525CD" w:rsidR="004F6DA7" w:rsidRPr="00C43095" w:rsidRDefault="004503C8" w:rsidP="006C1192">
      <w:pPr>
        <w:pStyle w:val="Heading4"/>
        <w:jc w:val="both"/>
      </w:pPr>
      <w:r w:rsidRPr="00C43095">
        <w:t xml:space="preserve">the </w:t>
      </w:r>
      <w:r w:rsidR="00C12CA3" w:rsidRPr="00C43095">
        <w:t>Information, Records and Reporting Policy</w:t>
      </w:r>
      <w:r w:rsidR="00617AB4" w:rsidRPr="00C43095">
        <w:rPr>
          <w:i/>
        </w:rPr>
        <w:t xml:space="preserve"> </w:t>
      </w:r>
      <w:r w:rsidR="00617AB4" w:rsidRPr="00C43095">
        <w:t>published on the Department’s website and as amended from time to time</w:t>
      </w:r>
      <w:r w:rsidR="00C12CA3" w:rsidRPr="00C43095">
        <w:rPr>
          <w:i/>
        </w:rPr>
        <w:t>.</w:t>
      </w:r>
    </w:p>
    <w:p w14:paraId="09CB85E7" w14:textId="77777777" w:rsidR="005D23FF" w:rsidRPr="00C43095" w:rsidRDefault="005D23FF" w:rsidP="006C1192">
      <w:pPr>
        <w:pStyle w:val="Heading2"/>
        <w:jc w:val="both"/>
      </w:pPr>
      <w:bookmarkStart w:id="90" w:name="_Toc373321911"/>
      <w:bookmarkStart w:id="91" w:name="_Toc393100139"/>
      <w:bookmarkStart w:id="92" w:name="_Ref401152012"/>
      <w:bookmarkStart w:id="93" w:name="_Ref401152054"/>
      <w:bookmarkStart w:id="94" w:name="_Ref16605459"/>
      <w:r w:rsidRPr="00C43095">
        <w:t>Privacy</w:t>
      </w:r>
      <w:bookmarkEnd w:id="90"/>
      <w:bookmarkEnd w:id="91"/>
      <w:bookmarkEnd w:id="92"/>
      <w:bookmarkEnd w:id="93"/>
      <w:bookmarkEnd w:id="94"/>
    </w:p>
    <w:p w14:paraId="0709BE7F" w14:textId="77777777" w:rsidR="00EE4810" w:rsidRDefault="005D23FF" w:rsidP="006C1192">
      <w:pPr>
        <w:pStyle w:val="Heading3"/>
        <w:numPr>
          <w:ilvl w:val="0"/>
          <w:numId w:val="0"/>
        </w:numPr>
        <w:ind w:left="851"/>
        <w:jc w:val="both"/>
      </w:pPr>
      <w:r w:rsidRPr="00C43095">
        <w:t>The Provider</w:t>
      </w:r>
      <w:r w:rsidR="00EE4810">
        <w:t>:</w:t>
      </w:r>
    </w:p>
    <w:p w14:paraId="5FDC9953" w14:textId="09D78294" w:rsidR="005D23FF" w:rsidRDefault="005D23FF" w:rsidP="006C1192">
      <w:pPr>
        <w:pStyle w:val="Heading3"/>
        <w:numPr>
          <w:ilvl w:val="2"/>
          <w:numId w:val="17"/>
        </w:numPr>
        <w:jc w:val="both"/>
      </w:pPr>
      <w:r w:rsidRPr="00C43095">
        <w:lastRenderedPageBreak/>
        <w:t>acknowledges that it will be bound by the</w:t>
      </w:r>
      <w:r w:rsidR="009E16B4" w:rsidRPr="00C43095">
        <w:t xml:space="preserve"> </w:t>
      </w:r>
      <w:r w:rsidR="009F581D" w:rsidRPr="00BD05F2">
        <w:rPr>
          <w:i/>
          <w:iCs/>
        </w:rPr>
        <w:t>Privacy Act 1988 (</w:t>
      </w:r>
      <w:proofErr w:type="spellStart"/>
      <w:r w:rsidR="009F581D" w:rsidRPr="00BD05F2">
        <w:rPr>
          <w:i/>
          <w:iCs/>
        </w:rPr>
        <w:t>Cth</w:t>
      </w:r>
      <w:proofErr w:type="spellEnd"/>
      <w:r w:rsidR="009F581D" w:rsidRPr="00BD05F2">
        <w:rPr>
          <w:i/>
          <w:iCs/>
        </w:rPr>
        <w:t>)</w:t>
      </w:r>
      <w:r w:rsidR="009F581D" w:rsidRPr="006C1192">
        <w:t>, the PDP Act, the</w:t>
      </w:r>
      <w:r w:rsidR="00BD05F2">
        <w:t xml:space="preserve"> HR Act</w:t>
      </w:r>
      <w:r w:rsidRPr="00C43095">
        <w:t xml:space="preserve"> and any applicable </w:t>
      </w:r>
      <w:r w:rsidR="009E16B4" w:rsidRPr="00C43095">
        <w:t>principle</w:t>
      </w:r>
      <w:r w:rsidR="000A437A" w:rsidRPr="00C43095">
        <w:t>s and c</w:t>
      </w:r>
      <w:r w:rsidRPr="00C43095">
        <w:t>ode</w:t>
      </w:r>
      <w:r w:rsidR="00261C8A" w:rsidRPr="00C43095">
        <w:t>s</w:t>
      </w:r>
      <w:r w:rsidRPr="00C43095">
        <w:t xml:space="preserve"> of </w:t>
      </w:r>
      <w:r w:rsidR="000A437A" w:rsidRPr="00C43095">
        <w:t>p</w:t>
      </w:r>
      <w:r w:rsidRPr="00C43095">
        <w:t xml:space="preserve">ractice </w:t>
      </w:r>
      <w:r w:rsidR="000A437A" w:rsidRPr="00C43095">
        <w:t xml:space="preserve">under those Acts </w:t>
      </w:r>
      <w:r w:rsidRPr="00C43095">
        <w:t>with respect to any act done or practice engaged in by the Provider under or in connection with this Agreement in the same way and to the same extent as the</w:t>
      </w:r>
      <w:r w:rsidR="00C12CA3" w:rsidRPr="00C43095">
        <w:t xml:space="preserve"> Department</w:t>
      </w:r>
      <w:r w:rsidRPr="00C43095">
        <w:t xml:space="preserve"> or the School would have been bound had it been directly done or engaged in by the </w:t>
      </w:r>
      <w:r w:rsidR="00C12CA3" w:rsidRPr="00C43095">
        <w:t xml:space="preserve">Department </w:t>
      </w:r>
      <w:r w:rsidR="009E68ED" w:rsidRPr="00C43095">
        <w:t xml:space="preserve">or the </w:t>
      </w:r>
      <w:r w:rsidRPr="00C43095">
        <w:t>School.</w:t>
      </w:r>
    </w:p>
    <w:p w14:paraId="4B04A020" w14:textId="0770192A" w:rsidR="00EB4388" w:rsidRPr="00EB4388" w:rsidRDefault="00EB4388" w:rsidP="006C1192">
      <w:pPr>
        <w:pStyle w:val="Heading3"/>
        <w:numPr>
          <w:ilvl w:val="2"/>
          <w:numId w:val="17"/>
        </w:numPr>
        <w:jc w:val="both"/>
      </w:pPr>
      <w:bookmarkStart w:id="95" w:name="_Ref4659229"/>
      <w:r w:rsidRPr="00EB4388">
        <w:t xml:space="preserve">acknowledges that the </w:t>
      </w:r>
      <w:proofErr w:type="gramStart"/>
      <w:r w:rsidRPr="00EB4388">
        <w:t>School</w:t>
      </w:r>
      <w:proofErr w:type="gramEnd"/>
      <w:r w:rsidRPr="00EB4388">
        <w:t xml:space="preserve"> is bound by legal obligations relating to privacy and data protection, including obligations under the PDP Act, the Victorian Protective Data Security Framework and the </w:t>
      </w:r>
      <w:r w:rsidRPr="006C1192">
        <w:t>H</w:t>
      </w:r>
      <w:r w:rsidR="00BB0AE1">
        <w:t>R</w:t>
      </w:r>
      <w:r w:rsidRPr="006C1192">
        <w:t xml:space="preserve"> Act</w:t>
      </w:r>
      <w:r w:rsidRPr="00EB4388">
        <w:t>.</w:t>
      </w:r>
      <w:bookmarkEnd w:id="95"/>
      <w:r w:rsidRPr="00EB4388">
        <w:t xml:space="preserve"> </w:t>
      </w:r>
    </w:p>
    <w:p w14:paraId="1C7EC910" w14:textId="24159E2F" w:rsidR="00EB4388" w:rsidRPr="00C43095" w:rsidRDefault="00EB4388" w:rsidP="006C1192">
      <w:pPr>
        <w:pStyle w:val="Heading3"/>
        <w:numPr>
          <w:ilvl w:val="2"/>
          <w:numId w:val="17"/>
        </w:numPr>
        <w:jc w:val="both"/>
      </w:pPr>
      <w:r w:rsidRPr="00F33DFB">
        <w:t xml:space="preserve">must not do any act or engage in any practice that would cause the </w:t>
      </w:r>
      <w:proofErr w:type="gramStart"/>
      <w:r w:rsidRPr="00F33DFB">
        <w:t>School</w:t>
      </w:r>
      <w:proofErr w:type="gramEnd"/>
      <w:r w:rsidRPr="00F33DFB">
        <w:t xml:space="preserve"> to contravene the obligations referred to in clause </w:t>
      </w:r>
      <w:r w:rsidR="00344EA9">
        <w:t>4.2(b)</w:t>
      </w:r>
      <w:r w:rsidRPr="00F33DFB">
        <w:t xml:space="preserve"> in respect of any data collected, held, used, managed, disclosed or transferred by the </w:t>
      </w:r>
      <w:r w:rsidR="00796A63">
        <w:t>Provider</w:t>
      </w:r>
      <w:r w:rsidRPr="00F33DFB">
        <w:t xml:space="preserve"> under or in connection with this</w:t>
      </w:r>
      <w:r w:rsidR="00BB0AE1">
        <w:t xml:space="preserve"> </w:t>
      </w:r>
      <w:r w:rsidR="00796A63">
        <w:t>Agreement</w:t>
      </w:r>
      <w:r w:rsidR="00BB0AE1">
        <w:t>.</w:t>
      </w:r>
    </w:p>
    <w:p w14:paraId="2CF2FE03" w14:textId="77777777" w:rsidR="000B6223" w:rsidRPr="00C43095" w:rsidRDefault="000B6223" w:rsidP="006C1192">
      <w:pPr>
        <w:pStyle w:val="Heading2"/>
        <w:keepLines/>
        <w:jc w:val="both"/>
      </w:pPr>
      <w:r w:rsidRPr="00C43095">
        <w:t>Mandatory Reporting</w:t>
      </w:r>
    </w:p>
    <w:p w14:paraId="01079269" w14:textId="77777777" w:rsidR="00C12CA3" w:rsidRPr="00C43095" w:rsidRDefault="00C12CA3" w:rsidP="006C1192">
      <w:pPr>
        <w:pStyle w:val="contdpara"/>
        <w:keepNext/>
        <w:keepLines/>
        <w:jc w:val="both"/>
      </w:pPr>
      <w:r w:rsidRPr="00C43095">
        <w:t xml:space="preserve">The Provider will ensure that its employees, </w:t>
      </w:r>
      <w:proofErr w:type="gramStart"/>
      <w:r w:rsidRPr="00C43095">
        <w:t>agents</w:t>
      </w:r>
      <w:proofErr w:type="gramEnd"/>
      <w:r w:rsidRPr="00C43095">
        <w:t xml:space="preserve"> and advisers will comply with: </w:t>
      </w:r>
    </w:p>
    <w:p w14:paraId="1A88670A" w14:textId="2BB925BC" w:rsidR="00C12CA3" w:rsidRPr="00C43095" w:rsidRDefault="00C12CA3" w:rsidP="006C1192">
      <w:pPr>
        <w:pStyle w:val="Heading3"/>
        <w:numPr>
          <w:ilvl w:val="2"/>
          <w:numId w:val="17"/>
        </w:numPr>
        <w:jc w:val="both"/>
      </w:pPr>
      <w:r w:rsidRPr="00C43095">
        <w:t>all mandatory reporting obligations under the</w:t>
      </w:r>
      <w:r w:rsidRPr="00C43095">
        <w:rPr>
          <w:i/>
        </w:rPr>
        <w:t xml:space="preserve"> Children, Youth and Families Act 2005</w:t>
      </w:r>
      <w:r w:rsidRPr="00C43095">
        <w:t xml:space="preserve"> as if the </w:t>
      </w:r>
      <w:r w:rsidR="00F06307">
        <w:t>Chaplain or Student Wellbeing Officer</w:t>
      </w:r>
      <w:r w:rsidRPr="00C43095">
        <w:t xml:space="preserve"> were a “mandatory reporter” as defined under that Act; and</w:t>
      </w:r>
    </w:p>
    <w:p w14:paraId="7B845918" w14:textId="78E95916" w:rsidR="00AF349F" w:rsidRPr="00C43095" w:rsidRDefault="00F06307" w:rsidP="006C1192">
      <w:pPr>
        <w:pStyle w:val="Heading3"/>
        <w:jc w:val="both"/>
      </w:pPr>
      <w:r w:rsidRPr="00E0160E">
        <w:t>the Department policies</w:t>
      </w:r>
      <w:r>
        <w:t xml:space="preserve"> listed in the NSWP guidelines as amended from time to time which include but are not limited to</w:t>
      </w:r>
      <w:r w:rsidR="00AF349F" w:rsidRPr="00C43095">
        <w:t>:</w:t>
      </w:r>
    </w:p>
    <w:p w14:paraId="0211B6D9" w14:textId="77777777" w:rsidR="00F06307" w:rsidRDefault="00F06307" w:rsidP="006C1192">
      <w:pPr>
        <w:pStyle w:val="Heading4"/>
        <w:numPr>
          <w:ilvl w:val="3"/>
          <w:numId w:val="37"/>
        </w:numPr>
        <w:jc w:val="both"/>
      </w:pPr>
      <w:r>
        <w:t>Child Safe Standards</w:t>
      </w:r>
    </w:p>
    <w:p w14:paraId="7CA045D2" w14:textId="77777777" w:rsidR="00F06307" w:rsidRPr="00E0160E" w:rsidRDefault="00F06307" w:rsidP="006C1192">
      <w:pPr>
        <w:pStyle w:val="Heading4"/>
        <w:jc w:val="both"/>
      </w:pPr>
      <w:r w:rsidRPr="00226612">
        <w:t>Protecting Children — Reporting and Other Legal Obligations</w:t>
      </w:r>
      <w:r w:rsidRPr="00226612" w:rsidDel="00226612">
        <w:t xml:space="preserve"> </w:t>
      </w:r>
    </w:p>
    <w:p w14:paraId="2BA382D4" w14:textId="77777777" w:rsidR="00F06307" w:rsidRPr="00E0160E" w:rsidRDefault="00F06307" w:rsidP="006C1192">
      <w:pPr>
        <w:pStyle w:val="Heading4"/>
        <w:jc w:val="both"/>
      </w:pPr>
      <w:r w:rsidRPr="00E0160E">
        <w:t>Protecting Children – Making a Report or Referral; and</w:t>
      </w:r>
    </w:p>
    <w:p w14:paraId="7DE5BA81" w14:textId="1099105E" w:rsidR="00C12CA3" w:rsidRPr="00C43095" w:rsidRDefault="00F06307" w:rsidP="006C1192">
      <w:pPr>
        <w:pStyle w:val="Heading4"/>
        <w:jc w:val="both"/>
      </w:pPr>
      <w:r w:rsidRPr="00E0160E">
        <w:t>PROTECT - Identifying and Responding to All Forms of Abuse in Victorian Schools</w:t>
      </w:r>
      <w:r w:rsidR="00C12CA3" w:rsidRPr="00C43095">
        <w:rPr>
          <w:i/>
        </w:rPr>
        <w:t>.</w:t>
      </w:r>
    </w:p>
    <w:p w14:paraId="7130E454" w14:textId="77777777" w:rsidR="00A44099" w:rsidRPr="00C43095" w:rsidRDefault="00A44099" w:rsidP="006C1192">
      <w:pPr>
        <w:pStyle w:val="Heading2"/>
        <w:jc w:val="both"/>
      </w:pPr>
      <w:bookmarkStart w:id="96" w:name="_Ref16605496"/>
      <w:bookmarkStart w:id="97" w:name="_Toc373321900"/>
      <w:bookmarkStart w:id="98" w:name="_Toc393100133"/>
      <w:bookmarkStart w:id="99" w:name="_Ref401151998"/>
      <w:bookmarkStart w:id="100" w:name="_Toc403064935"/>
      <w:bookmarkEnd w:id="87"/>
      <w:r w:rsidRPr="00C43095">
        <w:t>Reporting</w:t>
      </w:r>
      <w:bookmarkEnd w:id="96"/>
    </w:p>
    <w:p w14:paraId="7BB45DAD" w14:textId="737ED0CF" w:rsidR="00877503" w:rsidRPr="00C43095" w:rsidRDefault="00A139A4" w:rsidP="006C1192">
      <w:pPr>
        <w:pStyle w:val="Heading3"/>
        <w:jc w:val="both"/>
      </w:pPr>
      <w:r w:rsidRPr="00C43095">
        <w:t>The Provider will</w:t>
      </w:r>
      <w:r w:rsidR="00877503" w:rsidRPr="00C43095">
        <w:t>, in accordance with the</w:t>
      </w:r>
      <w:r w:rsidRPr="00C43095">
        <w:t xml:space="preserve"> </w:t>
      </w:r>
      <w:r w:rsidR="00877503" w:rsidRPr="00C43095">
        <w:t xml:space="preserve">Information, Records and Reporting Policy, give the </w:t>
      </w:r>
      <w:proofErr w:type="gramStart"/>
      <w:r w:rsidR="00877503" w:rsidRPr="00C43095">
        <w:t>Principal</w:t>
      </w:r>
      <w:proofErr w:type="gramEnd"/>
      <w:r w:rsidR="00877503" w:rsidRPr="00C43095">
        <w:t xml:space="preserve"> information about and report on the </w:t>
      </w:r>
      <w:r w:rsidR="00F06307">
        <w:t>Services</w:t>
      </w:r>
      <w:r w:rsidR="00877503" w:rsidRPr="00C43095">
        <w:t xml:space="preserve"> provided to the School as agreed in the Work Plan and Position Description and otherwise as requested by the Principal including information about:</w:t>
      </w:r>
    </w:p>
    <w:p w14:paraId="517ABD18" w14:textId="6E51F8CD" w:rsidR="00D173BA" w:rsidRPr="00C43095" w:rsidRDefault="00D173BA" w:rsidP="006C1192">
      <w:pPr>
        <w:pStyle w:val="Heading4"/>
        <w:jc w:val="both"/>
      </w:pPr>
      <w:r w:rsidRPr="00C43095">
        <w:t xml:space="preserve">how many hours of </w:t>
      </w:r>
      <w:r w:rsidR="00F06307">
        <w:t>Services</w:t>
      </w:r>
      <w:r w:rsidRPr="00C43095">
        <w:t xml:space="preserve"> were </w:t>
      </w:r>
      <w:proofErr w:type="gramStart"/>
      <w:r w:rsidRPr="00C43095">
        <w:t>provided;</w:t>
      </w:r>
      <w:proofErr w:type="gramEnd"/>
    </w:p>
    <w:p w14:paraId="6CB5164F" w14:textId="066ACC92" w:rsidR="00D173BA" w:rsidRPr="00C43095" w:rsidRDefault="00D173BA" w:rsidP="006C1192">
      <w:pPr>
        <w:pStyle w:val="Heading4"/>
        <w:jc w:val="both"/>
      </w:pPr>
      <w:r w:rsidRPr="00C43095">
        <w:t xml:space="preserve">how many students have accessed the </w:t>
      </w:r>
      <w:proofErr w:type="gramStart"/>
      <w:r w:rsidR="00F06307">
        <w:t>Services</w:t>
      </w:r>
      <w:r w:rsidRPr="00C43095">
        <w:t>;</w:t>
      </w:r>
      <w:proofErr w:type="gramEnd"/>
    </w:p>
    <w:p w14:paraId="7A25D7AC" w14:textId="54FDC7C5" w:rsidR="00D173BA" w:rsidRPr="00C43095" w:rsidRDefault="00D173BA" w:rsidP="006C1192">
      <w:pPr>
        <w:pStyle w:val="Heading4"/>
        <w:jc w:val="both"/>
      </w:pPr>
      <w:r w:rsidRPr="00C43095">
        <w:t>any complaints or concerns identified with regard to the</w:t>
      </w:r>
      <w:r w:rsidR="007869F9" w:rsidRPr="00C43095">
        <w:t xml:space="preserve"> </w:t>
      </w:r>
      <w:r w:rsidR="00F06307">
        <w:t>Chaplain or Student Wellbeing Officer</w:t>
      </w:r>
      <w:r w:rsidR="007869F9" w:rsidRPr="00C43095">
        <w:t xml:space="preserve"> or</w:t>
      </w:r>
      <w:r w:rsidRPr="00C43095">
        <w:t xml:space="preserve"> </w:t>
      </w:r>
      <w:r w:rsidR="007869F9" w:rsidRPr="00C43095">
        <w:t xml:space="preserve">the </w:t>
      </w:r>
      <w:r w:rsidRPr="00C43095">
        <w:t xml:space="preserve">provision of </w:t>
      </w:r>
      <w:r w:rsidR="00F33DFB">
        <w:t>the</w:t>
      </w:r>
      <w:r w:rsidR="00F06307">
        <w:t xml:space="preserve"> </w:t>
      </w:r>
      <w:proofErr w:type="gramStart"/>
      <w:r w:rsidR="00F06307">
        <w:t>Services</w:t>
      </w:r>
      <w:r w:rsidRPr="00C43095">
        <w:t>;</w:t>
      </w:r>
      <w:proofErr w:type="gramEnd"/>
      <w:r w:rsidR="0057267A" w:rsidRPr="00C43095">
        <w:t xml:space="preserve"> </w:t>
      </w:r>
    </w:p>
    <w:p w14:paraId="2C7660A5" w14:textId="696D608B" w:rsidR="00213369" w:rsidRDefault="007869F9" w:rsidP="006C1192">
      <w:pPr>
        <w:pStyle w:val="Heading4"/>
        <w:jc w:val="both"/>
      </w:pPr>
      <w:r w:rsidRPr="00C43095">
        <w:t xml:space="preserve">aggregated data </w:t>
      </w:r>
      <w:r w:rsidR="00D173BA" w:rsidRPr="00C43095">
        <w:t xml:space="preserve">about the nature of the </w:t>
      </w:r>
      <w:r w:rsidR="00F06307">
        <w:t>Services</w:t>
      </w:r>
      <w:r w:rsidR="00D173BA" w:rsidRPr="00C43095">
        <w:t xml:space="preserve"> </w:t>
      </w:r>
      <w:proofErr w:type="gramStart"/>
      <w:r w:rsidR="00D173BA" w:rsidRPr="00C43095">
        <w:t>provided</w:t>
      </w:r>
      <w:r w:rsidR="00213369">
        <w:t>;</w:t>
      </w:r>
      <w:proofErr w:type="gramEnd"/>
    </w:p>
    <w:p w14:paraId="18CFCECF" w14:textId="241D947B" w:rsidR="00A139A4" w:rsidRPr="00C43095" w:rsidRDefault="00213369" w:rsidP="006C1192">
      <w:pPr>
        <w:pStyle w:val="Heading4"/>
        <w:jc w:val="both"/>
      </w:pPr>
      <w:r w:rsidRPr="00213369">
        <w:t xml:space="preserve">any other information requested by the Australian Government.  </w:t>
      </w:r>
    </w:p>
    <w:p w14:paraId="773D8F45" w14:textId="0947E3E9" w:rsidR="00A139A4" w:rsidRPr="00C43095" w:rsidRDefault="00A139A4" w:rsidP="006C1192">
      <w:pPr>
        <w:pStyle w:val="Heading3"/>
        <w:jc w:val="both"/>
      </w:pPr>
      <w:r w:rsidRPr="00C43095">
        <w:t xml:space="preserve">The Provider will </w:t>
      </w:r>
      <w:r w:rsidR="00877503" w:rsidRPr="00C43095">
        <w:t xml:space="preserve">also </w:t>
      </w:r>
      <w:r w:rsidRPr="00C43095">
        <w:t xml:space="preserve">provide the </w:t>
      </w:r>
      <w:proofErr w:type="gramStart"/>
      <w:r w:rsidRPr="00C43095">
        <w:t>Principal</w:t>
      </w:r>
      <w:proofErr w:type="gramEnd"/>
      <w:r w:rsidRPr="00C43095">
        <w:t xml:space="preserve"> </w:t>
      </w:r>
      <w:r w:rsidR="007869F9" w:rsidRPr="00C43095">
        <w:t xml:space="preserve">with </w:t>
      </w:r>
      <w:r w:rsidR="000E7F82" w:rsidRPr="00C43095">
        <w:t xml:space="preserve">information and records </w:t>
      </w:r>
      <w:r w:rsidR="007869F9" w:rsidRPr="00C43095">
        <w:t>that relate</w:t>
      </w:r>
      <w:r w:rsidRPr="00C43095">
        <w:t xml:space="preserve"> to the delivery of </w:t>
      </w:r>
      <w:r w:rsidR="00F06307">
        <w:t>Services</w:t>
      </w:r>
      <w:r w:rsidR="000E7F82" w:rsidRPr="00C43095">
        <w:t xml:space="preserve"> </w:t>
      </w:r>
      <w:r w:rsidRPr="00C43095">
        <w:t xml:space="preserve">as requested by the Principal in order for the School to </w:t>
      </w:r>
      <w:r w:rsidR="004A4A19" w:rsidRPr="00C43095">
        <w:t xml:space="preserve">meet any obligations the School has to account for the expenditure </w:t>
      </w:r>
      <w:r w:rsidR="00C12CA3" w:rsidRPr="00C43095">
        <w:t xml:space="preserve">of </w:t>
      </w:r>
      <w:r w:rsidR="007869F9" w:rsidRPr="00C43095">
        <w:t>funds</w:t>
      </w:r>
      <w:r w:rsidRPr="00C43095">
        <w:t>.</w:t>
      </w:r>
    </w:p>
    <w:p w14:paraId="0FAE537D" w14:textId="60A30EA4" w:rsidR="00455C23" w:rsidRPr="00C43095" w:rsidRDefault="00455C23" w:rsidP="006C1192">
      <w:pPr>
        <w:pStyle w:val="Heading1"/>
        <w:jc w:val="both"/>
      </w:pPr>
      <w:bookmarkStart w:id="101" w:name="_Ref16605522"/>
      <w:r w:rsidRPr="00C43095">
        <w:lastRenderedPageBreak/>
        <w:t>Warranties</w:t>
      </w:r>
      <w:bookmarkEnd w:id="97"/>
      <w:bookmarkEnd w:id="98"/>
      <w:bookmarkEnd w:id="99"/>
      <w:bookmarkEnd w:id="100"/>
      <w:bookmarkEnd w:id="101"/>
    </w:p>
    <w:p w14:paraId="2DC59AFC" w14:textId="77777777" w:rsidR="00455C23" w:rsidRPr="00C43095" w:rsidRDefault="00455C23" w:rsidP="006C1192">
      <w:pPr>
        <w:pStyle w:val="contdpara"/>
        <w:jc w:val="both"/>
      </w:pPr>
      <w:r w:rsidRPr="00C43095">
        <w:t xml:space="preserve">The </w:t>
      </w:r>
      <w:r w:rsidR="003C32D5" w:rsidRPr="00C43095">
        <w:t>Provider</w:t>
      </w:r>
      <w:r w:rsidRPr="00C43095">
        <w:t xml:space="preserve"> warrants that:</w:t>
      </w:r>
    </w:p>
    <w:p w14:paraId="10D76E59" w14:textId="79765DAF" w:rsidR="00455C23" w:rsidRPr="00C43095" w:rsidRDefault="00455C23" w:rsidP="006C1192">
      <w:pPr>
        <w:pStyle w:val="Heading3"/>
        <w:jc w:val="both"/>
      </w:pPr>
      <w:r w:rsidRPr="00C43095">
        <w:t>it and its employees</w:t>
      </w:r>
      <w:r w:rsidR="00C12CA3" w:rsidRPr="00C43095">
        <w:t xml:space="preserve"> and</w:t>
      </w:r>
      <w:r w:rsidRPr="00C43095">
        <w:t xml:space="preserve"> agents are </w:t>
      </w:r>
      <w:r w:rsidR="00436BBB" w:rsidRPr="00C43095">
        <w:t xml:space="preserve">fit and proper persons, </w:t>
      </w:r>
      <w:r w:rsidRPr="00C43095">
        <w:t>appropriately qualified and have the requisite knowledge, skill and ex</w:t>
      </w:r>
      <w:r w:rsidR="00314321" w:rsidRPr="00C43095">
        <w:t xml:space="preserve">pertise to provide the </w:t>
      </w:r>
      <w:proofErr w:type="gramStart"/>
      <w:r w:rsidR="00F06307">
        <w:t>Services</w:t>
      </w:r>
      <w:r w:rsidRPr="00C43095">
        <w:t>;</w:t>
      </w:r>
      <w:proofErr w:type="gramEnd"/>
    </w:p>
    <w:p w14:paraId="33B0F3AC" w14:textId="4772EDB3" w:rsidR="00A46E91" w:rsidRPr="00C43095" w:rsidRDefault="00A46E91" w:rsidP="006C1192">
      <w:pPr>
        <w:pStyle w:val="Heading3"/>
        <w:jc w:val="both"/>
      </w:pPr>
      <w:r w:rsidRPr="00C43095">
        <w:t xml:space="preserve">the </w:t>
      </w:r>
      <w:r w:rsidR="009633E9" w:rsidRPr="00C43095">
        <w:t>person</w:t>
      </w:r>
      <w:r w:rsidR="00C12CA3" w:rsidRPr="00C43095">
        <w:t>s</w:t>
      </w:r>
      <w:r w:rsidRPr="00C43095">
        <w:t xml:space="preserve"> providing </w:t>
      </w:r>
      <w:r w:rsidR="00F33DFB">
        <w:t>the</w:t>
      </w:r>
      <w:r w:rsidR="00F06307">
        <w:t xml:space="preserve"> Services</w:t>
      </w:r>
      <w:r w:rsidRPr="00C43095">
        <w:t xml:space="preserve"> </w:t>
      </w:r>
      <w:r w:rsidR="009633E9" w:rsidRPr="00C43095">
        <w:t xml:space="preserve">at the School </w:t>
      </w:r>
      <w:r w:rsidRPr="00C43095">
        <w:t xml:space="preserve">will at all times during the term </w:t>
      </w:r>
      <w:r w:rsidR="009633E9" w:rsidRPr="00C43095">
        <w:t xml:space="preserve">of this Agreement </w:t>
      </w:r>
      <w:r w:rsidRPr="00C43095">
        <w:t>hold a curre</w:t>
      </w:r>
      <w:r w:rsidR="009633E9" w:rsidRPr="00C43095">
        <w:t xml:space="preserve">nt </w:t>
      </w:r>
      <w:r w:rsidR="00C12CA3" w:rsidRPr="00C43095">
        <w:t>W</w:t>
      </w:r>
      <w:r w:rsidR="003775DF">
        <w:t>WCC</w:t>
      </w:r>
      <w:r w:rsidR="00C12CA3" w:rsidRPr="00C43095">
        <w:t xml:space="preserve"> </w:t>
      </w:r>
      <w:r w:rsidR="000A437A" w:rsidRPr="00C43095">
        <w:t xml:space="preserve">and </w:t>
      </w:r>
      <w:r w:rsidR="00261C8A" w:rsidRPr="00C43095">
        <w:t xml:space="preserve">satisfactory </w:t>
      </w:r>
      <w:r w:rsidR="000A437A" w:rsidRPr="00C43095">
        <w:t xml:space="preserve">police </w:t>
      </w:r>
      <w:proofErr w:type="gramStart"/>
      <w:r w:rsidR="000A437A" w:rsidRPr="00C43095">
        <w:t>check</w:t>
      </w:r>
      <w:r w:rsidRPr="00C43095">
        <w:t>;</w:t>
      </w:r>
      <w:proofErr w:type="gramEnd"/>
    </w:p>
    <w:p w14:paraId="2680CED3" w14:textId="7C062494" w:rsidR="00455C23" w:rsidRPr="00C43095" w:rsidRDefault="00B41C95" w:rsidP="006C1192">
      <w:pPr>
        <w:pStyle w:val="Heading3"/>
        <w:jc w:val="both"/>
      </w:pPr>
      <w:r w:rsidRPr="00C43095">
        <w:t>while</w:t>
      </w:r>
      <w:r w:rsidR="00455C23" w:rsidRPr="00C43095">
        <w:t xml:space="preserve"> on premises</w:t>
      </w:r>
      <w:r w:rsidR="00C12CA3" w:rsidRPr="00C43095">
        <w:t xml:space="preserve"> </w:t>
      </w:r>
      <w:r w:rsidR="00455C23" w:rsidRPr="00C43095">
        <w:t xml:space="preserve">controlled by the </w:t>
      </w:r>
      <w:r w:rsidR="00C12CA3" w:rsidRPr="00C43095">
        <w:t>Principal of the School</w:t>
      </w:r>
      <w:r w:rsidR="00455C23" w:rsidRPr="00C43095">
        <w:t xml:space="preserve">, the </w:t>
      </w:r>
      <w:r w:rsidR="003C32D5" w:rsidRPr="00C43095">
        <w:t>Provider</w:t>
      </w:r>
      <w:r w:rsidR="00455C23" w:rsidRPr="00C43095">
        <w:t xml:space="preserve"> and its employees</w:t>
      </w:r>
      <w:r w:rsidR="00C12CA3" w:rsidRPr="00C43095">
        <w:t xml:space="preserve"> and</w:t>
      </w:r>
      <w:r w:rsidR="00455C23" w:rsidRPr="00C43095">
        <w:t xml:space="preserve"> agents</w:t>
      </w:r>
      <w:r w:rsidR="00C12CA3" w:rsidRPr="00C43095">
        <w:t xml:space="preserve"> </w:t>
      </w:r>
      <w:r w:rsidR="00455C23" w:rsidRPr="00C43095">
        <w:t xml:space="preserve">will at all times comply with the </w:t>
      </w:r>
      <w:proofErr w:type="gramStart"/>
      <w:r w:rsidR="00ED72FA" w:rsidRPr="00C43095">
        <w:t>Principal</w:t>
      </w:r>
      <w:r w:rsidR="00455C23" w:rsidRPr="00C43095">
        <w:t>'s</w:t>
      </w:r>
      <w:proofErr w:type="gramEnd"/>
      <w:r w:rsidR="00455C23" w:rsidRPr="00C43095">
        <w:t xml:space="preserve"> lawful directions and </w:t>
      </w:r>
      <w:r w:rsidR="00877503" w:rsidRPr="00C43095">
        <w:t xml:space="preserve">all applicable </w:t>
      </w:r>
      <w:r w:rsidR="00ED72FA" w:rsidRPr="00C43095">
        <w:t xml:space="preserve">School </w:t>
      </w:r>
      <w:r w:rsidR="00877503" w:rsidRPr="00C43095">
        <w:t xml:space="preserve">and Departmental </w:t>
      </w:r>
      <w:r w:rsidR="00455C23" w:rsidRPr="00C43095">
        <w:t xml:space="preserve">policies, including </w:t>
      </w:r>
      <w:r w:rsidR="00261C8A" w:rsidRPr="00C43095">
        <w:t xml:space="preserve">but not limited to the Applicable Department Guidelines, the School Council Child Safety Policies and </w:t>
      </w:r>
      <w:r w:rsidR="00455C23" w:rsidRPr="00C43095">
        <w:t>any applicable occupational health and safety and security policies</w:t>
      </w:r>
      <w:r w:rsidR="007D4A1D" w:rsidRPr="00C43095">
        <w:t>.</w:t>
      </w:r>
    </w:p>
    <w:p w14:paraId="368B371D" w14:textId="77777777" w:rsidR="00455C23" w:rsidRPr="00C43095" w:rsidRDefault="00455C23" w:rsidP="006C1192">
      <w:pPr>
        <w:pStyle w:val="Heading1"/>
        <w:jc w:val="both"/>
      </w:pPr>
      <w:bookmarkStart w:id="102" w:name="_Toc373321903"/>
      <w:bookmarkStart w:id="103" w:name="_Toc393100136"/>
      <w:bookmarkStart w:id="104" w:name="_Toc403064936"/>
      <w:bookmarkStart w:id="105" w:name="_Ref404258038"/>
      <w:bookmarkStart w:id="106" w:name="_Ref405540107"/>
      <w:bookmarkStart w:id="107" w:name="_Ref405540211"/>
      <w:r w:rsidRPr="00C43095">
        <w:t>Termination</w:t>
      </w:r>
      <w:bookmarkEnd w:id="102"/>
      <w:bookmarkEnd w:id="103"/>
      <w:bookmarkEnd w:id="104"/>
      <w:bookmarkEnd w:id="105"/>
      <w:bookmarkEnd w:id="106"/>
      <w:bookmarkEnd w:id="107"/>
    </w:p>
    <w:p w14:paraId="599C2754" w14:textId="77C53F12" w:rsidR="007A6BF3" w:rsidRPr="00C43095" w:rsidRDefault="007A6BF3" w:rsidP="006C1192">
      <w:pPr>
        <w:pStyle w:val="Heading2"/>
        <w:jc w:val="both"/>
      </w:pPr>
      <w:r w:rsidRPr="00C43095">
        <w:t>Automatic Termination</w:t>
      </w:r>
    </w:p>
    <w:p w14:paraId="569D9E0D" w14:textId="093259D7" w:rsidR="007A6BF3" w:rsidRPr="00C43095" w:rsidRDefault="007A6BF3" w:rsidP="006C1192">
      <w:pPr>
        <w:pStyle w:val="Paragraph"/>
        <w:ind w:left="851"/>
        <w:jc w:val="both"/>
      </w:pPr>
      <w:r w:rsidRPr="00C43095">
        <w:t>This Agreement immediately and automatically terminates on termination or expiry of the Provider Agreement</w:t>
      </w:r>
      <w:r w:rsidR="0094009A" w:rsidRPr="00C43095">
        <w:t>.</w:t>
      </w:r>
    </w:p>
    <w:p w14:paraId="7D5FAA5A" w14:textId="77777777" w:rsidR="005E63F0" w:rsidRPr="00C43095" w:rsidRDefault="005E63F0" w:rsidP="006C1192">
      <w:pPr>
        <w:pStyle w:val="Heading2"/>
        <w:jc w:val="both"/>
      </w:pPr>
      <w:r w:rsidRPr="00C43095">
        <w:t>Termination by Agreement</w:t>
      </w:r>
    </w:p>
    <w:p w14:paraId="5A17323C" w14:textId="78B2242A" w:rsidR="005E63F0" w:rsidRPr="00C43095" w:rsidRDefault="005E63F0" w:rsidP="006C1192">
      <w:pPr>
        <w:pStyle w:val="Heading3"/>
        <w:numPr>
          <w:ilvl w:val="0"/>
          <w:numId w:val="0"/>
        </w:numPr>
        <w:ind w:left="851"/>
        <w:jc w:val="both"/>
      </w:pPr>
      <w:r w:rsidRPr="00C43095">
        <w:t>This Agreement may be terminated at any time by agreement between the Parties</w:t>
      </w:r>
      <w:r w:rsidR="00F06307">
        <w:t xml:space="preserve">. </w:t>
      </w:r>
      <w:r w:rsidRPr="00C43095">
        <w:t>Termination is effective either on the date specified in the notice of termination, or where no date is specified, immediately upon receipt of the notice of termination.</w:t>
      </w:r>
    </w:p>
    <w:p w14:paraId="46EF0515" w14:textId="77777777" w:rsidR="005E63F0" w:rsidRPr="00C43095" w:rsidRDefault="005E63F0" w:rsidP="006C1192">
      <w:pPr>
        <w:pStyle w:val="Heading2"/>
        <w:jc w:val="both"/>
      </w:pPr>
      <w:r w:rsidRPr="00C43095">
        <w:t>Termination without notice</w:t>
      </w:r>
    </w:p>
    <w:p w14:paraId="728DED8A" w14:textId="31D33BE4" w:rsidR="005E63F0" w:rsidRPr="00C43095" w:rsidRDefault="005E63F0" w:rsidP="006C1192">
      <w:pPr>
        <w:pStyle w:val="Heading3"/>
        <w:numPr>
          <w:ilvl w:val="0"/>
          <w:numId w:val="0"/>
        </w:numPr>
        <w:ind w:left="851"/>
        <w:jc w:val="both"/>
      </w:pPr>
      <w:r w:rsidRPr="00C43095">
        <w:t xml:space="preserve">The </w:t>
      </w:r>
      <w:proofErr w:type="gramStart"/>
      <w:r w:rsidRPr="00C43095">
        <w:t>School</w:t>
      </w:r>
      <w:proofErr w:type="gramEnd"/>
      <w:r w:rsidRPr="00C43095">
        <w:t xml:space="preserve"> may terminate this Agreement immediately </w:t>
      </w:r>
      <w:r w:rsidR="00B5758A" w:rsidRPr="00C43095">
        <w:t xml:space="preserve">by notice </w:t>
      </w:r>
      <w:r w:rsidRPr="00C43095">
        <w:t>in writing</w:t>
      </w:r>
      <w:r w:rsidR="00B5758A" w:rsidRPr="00C43095">
        <w:t xml:space="preserve"> to the Provider</w:t>
      </w:r>
      <w:r w:rsidRPr="00C43095">
        <w:t>:</w:t>
      </w:r>
    </w:p>
    <w:p w14:paraId="25B81856" w14:textId="65224515" w:rsidR="002722BF" w:rsidRPr="00C43095" w:rsidRDefault="00B5758A" w:rsidP="006C1192">
      <w:pPr>
        <w:pStyle w:val="Heading3"/>
        <w:jc w:val="both"/>
      </w:pPr>
      <w:r w:rsidRPr="00C43095">
        <w:t xml:space="preserve">if the Provider </w:t>
      </w:r>
      <w:r w:rsidR="002722BF" w:rsidRPr="00C43095">
        <w:t xml:space="preserve">fails to withdraw a </w:t>
      </w:r>
      <w:r w:rsidR="00F06307">
        <w:t>Chaplain or Student Wellbeing Officer</w:t>
      </w:r>
      <w:r w:rsidR="002722BF" w:rsidRPr="00C43095">
        <w:t xml:space="preserve"> from the School under clause </w:t>
      </w:r>
      <w:r w:rsidR="002722BF" w:rsidRPr="00C43095">
        <w:fldChar w:fldCharType="begin"/>
      </w:r>
      <w:r w:rsidR="002722BF" w:rsidRPr="00C43095">
        <w:instrText xml:space="preserve"> REF _Ref405454056 \r \h </w:instrText>
      </w:r>
      <w:r w:rsidR="00C43095">
        <w:instrText xml:space="preserve"> \* MERGEFORMAT </w:instrText>
      </w:r>
      <w:r w:rsidR="002722BF" w:rsidRPr="00C43095">
        <w:fldChar w:fldCharType="separate"/>
      </w:r>
      <w:r w:rsidR="00AF3E4F" w:rsidRPr="00C43095">
        <w:t>3.6</w:t>
      </w:r>
      <w:r w:rsidR="002722BF" w:rsidRPr="00C43095">
        <w:fldChar w:fldCharType="end"/>
      </w:r>
      <w:r w:rsidR="002722BF" w:rsidRPr="00C43095">
        <w:t xml:space="preserve"> of this </w:t>
      </w:r>
      <w:proofErr w:type="gramStart"/>
      <w:r w:rsidR="002722BF" w:rsidRPr="00C43095">
        <w:t>Agreement;</w:t>
      </w:r>
      <w:proofErr w:type="gramEnd"/>
      <w:r w:rsidR="002722BF" w:rsidRPr="00C43095">
        <w:t xml:space="preserve"> </w:t>
      </w:r>
    </w:p>
    <w:p w14:paraId="47FDC537" w14:textId="46076B92" w:rsidR="002722BF" w:rsidRPr="00C43095" w:rsidRDefault="00B5758A" w:rsidP="006C1192">
      <w:pPr>
        <w:pStyle w:val="Heading3"/>
        <w:jc w:val="both"/>
      </w:pPr>
      <w:r w:rsidRPr="00C43095">
        <w:t xml:space="preserve">if </w:t>
      </w:r>
      <w:r w:rsidR="001D35A1" w:rsidRPr="00C43095">
        <w:t xml:space="preserve">the Provider </w:t>
      </w:r>
      <w:r w:rsidR="002722BF" w:rsidRPr="00C43095">
        <w:t xml:space="preserve">and the Principal are unable to agree on a </w:t>
      </w:r>
      <w:r w:rsidR="0094009A" w:rsidRPr="00C43095">
        <w:t xml:space="preserve">Work Plan, a </w:t>
      </w:r>
      <w:r w:rsidR="00F06307">
        <w:t>Chaplain or Student Wellbeing Officer</w:t>
      </w:r>
      <w:r w:rsidR="002722BF" w:rsidRPr="00C43095">
        <w:t xml:space="preserve"> or a replacement </w:t>
      </w:r>
      <w:r w:rsidR="00F06307">
        <w:t xml:space="preserve">Chaplain or Student Wellbeing </w:t>
      </w:r>
      <w:proofErr w:type="gramStart"/>
      <w:r w:rsidR="00F06307">
        <w:t>Officer</w:t>
      </w:r>
      <w:r w:rsidR="002722BF" w:rsidRPr="00C43095">
        <w:t>;</w:t>
      </w:r>
      <w:proofErr w:type="gramEnd"/>
    </w:p>
    <w:p w14:paraId="291CF795" w14:textId="65637E31" w:rsidR="001D35A1" w:rsidRPr="00C43095" w:rsidRDefault="001D35A1" w:rsidP="006C1192">
      <w:pPr>
        <w:pStyle w:val="Heading3"/>
        <w:jc w:val="both"/>
      </w:pPr>
      <w:r w:rsidRPr="00C43095">
        <w:t xml:space="preserve">if the Provider </w:t>
      </w:r>
      <w:r w:rsidR="005E63F0" w:rsidRPr="00C43095">
        <w:t xml:space="preserve">goes </w:t>
      </w:r>
      <w:r w:rsidR="0094009A" w:rsidRPr="00C43095">
        <w:t xml:space="preserve">or is likely to go </w:t>
      </w:r>
      <w:r w:rsidR="005E63F0" w:rsidRPr="00C43095">
        <w:t xml:space="preserve">into liquidation or a receiver and manager or mortgagee’s or </w:t>
      </w:r>
      <w:proofErr w:type="spellStart"/>
      <w:r w:rsidR="005E63F0" w:rsidRPr="00C43095">
        <w:t>chargee’s</w:t>
      </w:r>
      <w:proofErr w:type="spellEnd"/>
      <w:r w:rsidR="005E63F0" w:rsidRPr="00C43095">
        <w:t xml:space="preserve"> agent is appointed or becomes subject to any form of insolvency administration or arrangement, or in the case of an individual, becomes bankrupt or </w:t>
      </w:r>
      <w:proofErr w:type="gramStart"/>
      <w:r w:rsidR="005E63F0" w:rsidRPr="00C43095">
        <w:t>enters into</w:t>
      </w:r>
      <w:proofErr w:type="gramEnd"/>
      <w:r w:rsidR="005E63F0" w:rsidRPr="00C43095">
        <w:t xml:space="preserve"> a scheme or arrangement with creditors</w:t>
      </w:r>
      <w:r w:rsidR="007D4A1D" w:rsidRPr="00C43095">
        <w:t>; or</w:t>
      </w:r>
    </w:p>
    <w:p w14:paraId="5AA2D5F0" w14:textId="25B6A618" w:rsidR="005E63F0" w:rsidRPr="00C43095" w:rsidRDefault="009E3B41" w:rsidP="006C1192">
      <w:pPr>
        <w:pStyle w:val="Heading3"/>
        <w:jc w:val="both"/>
      </w:pPr>
      <w:r w:rsidRPr="00C43095">
        <w:t>if the Provider has breached or is reasonably suspected of breaching</w:t>
      </w:r>
      <w:r w:rsidR="00D55E7F">
        <w:t>,</w:t>
      </w:r>
      <w:r w:rsidRPr="00C43095">
        <w:t xml:space="preserve"> clause </w:t>
      </w:r>
      <w:r w:rsidRPr="00C43095">
        <w:fldChar w:fldCharType="begin"/>
      </w:r>
      <w:r w:rsidRPr="00C43095">
        <w:instrText xml:space="preserve"> REF _Ref19536976 \w \h </w:instrText>
      </w:r>
      <w:r w:rsidR="00CC1C09" w:rsidRPr="00C43095">
        <w:instrText xml:space="preserve"> \* MERGEFORMAT </w:instrText>
      </w:r>
      <w:r w:rsidRPr="00C43095">
        <w:fldChar w:fldCharType="separate"/>
      </w:r>
      <w:r w:rsidR="00AF3E4F" w:rsidRPr="00C43095">
        <w:t>3.1(c)</w:t>
      </w:r>
      <w:r w:rsidRPr="00C43095">
        <w:fldChar w:fldCharType="end"/>
      </w:r>
      <w:r w:rsidRPr="00C43095">
        <w:t>.1 [Child Safe Standards]</w:t>
      </w:r>
      <w:r w:rsidR="007D4A1D" w:rsidRPr="00C43095">
        <w:t>.</w:t>
      </w:r>
    </w:p>
    <w:p w14:paraId="33F633D3" w14:textId="3116C431" w:rsidR="005E63F0" w:rsidRPr="00C43095" w:rsidRDefault="00B74444" w:rsidP="006C1192">
      <w:pPr>
        <w:pStyle w:val="Heading2"/>
        <w:jc w:val="both"/>
      </w:pPr>
      <w:bookmarkStart w:id="108" w:name="_Toc373321904"/>
      <w:bookmarkStart w:id="109" w:name="_Ref401151957"/>
      <w:r w:rsidRPr="00C43095">
        <w:t>School</w:t>
      </w:r>
      <w:r w:rsidR="005E63F0" w:rsidRPr="00C43095">
        <w:t xml:space="preserve"> may terminat</w:t>
      </w:r>
      <w:r w:rsidR="00401CF9" w:rsidRPr="00C43095">
        <w:t>e</w:t>
      </w:r>
      <w:r w:rsidR="005E63F0" w:rsidRPr="00C43095">
        <w:t xml:space="preserve"> with notice</w:t>
      </w:r>
      <w:bookmarkEnd w:id="108"/>
      <w:bookmarkEnd w:id="109"/>
    </w:p>
    <w:p w14:paraId="072F051D" w14:textId="5C39489F" w:rsidR="005E63F0" w:rsidRPr="00C43095" w:rsidRDefault="005E63F0" w:rsidP="006C1192">
      <w:pPr>
        <w:pStyle w:val="contdpara"/>
        <w:jc w:val="both"/>
      </w:pPr>
      <w:r w:rsidRPr="00C43095">
        <w:t xml:space="preserve">The </w:t>
      </w:r>
      <w:proofErr w:type="gramStart"/>
      <w:r w:rsidR="002722BF" w:rsidRPr="00C43095">
        <w:t>School</w:t>
      </w:r>
      <w:proofErr w:type="gramEnd"/>
      <w:r w:rsidRPr="00C43095">
        <w:t xml:space="preserve"> m</w:t>
      </w:r>
      <w:r w:rsidR="00EF0830" w:rsidRPr="00C43095">
        <w:t>ay terminate this Agreement by seven</w:t>
      </w:r>
      <w:r w:rsidRPr="00C43095">
        <w:t xml:space="preserve"> days' notice, in writing, to the Provider if: </w:t>
      </w:r>
    </w:p>
    <w:p w14:paraId="31E3ECBF" w14:textId="712E9C57" w:rsidR="005E63F0" w:rsidRPr="00C43095" w:rsidRDefault="002722BF" w:rsidP="006C1192">
      <w:pPr>
        <w:pStyle w:val="Heading3"/>
        <w:jc w:val="both"/>
      </w:pPr>
      <w:r w:rsidRPr="00C43095">
        <w:t>the Provider fails to remedy</w:t>
      </w:r>
      <w:r w:rsidR="00261C8A" w:rsidRPr="00C43095">
        <w:t xml:space="preserve">, to the satisfaction of the </w:t>
      </w:r>
      <w:proofErr w:type="gramStart"/>
      <w:r w:rsidR="00261C8A" w:rsidRPr="00C43095">
        <w:t>School</w:t>
      </w:r>
      <w:proofErr w:type="gramEnd"/>
      <w:r w:rsidR="00261C8A" w:rsidRPr="00C43095">
        <w:t>,</w:t>
      </w:r>
      <w:r w:rsidR="005E63F0" w:rsidRPr="00C43095">
        <w:t xml:space="preserve"> any breach of </w:t>
      </w:r>
      <w:r w:rsidRPr="00C43095">
        <w:t>this</w:t>
      </w:r>
      <w:r w:rsidR="005E63F0" w:rsidRPr="00C43095">
        <w:t xml:space="preserve"> Agreement (which in the reasonable opinion of the </w:t>
      </w:r>
      <w:r w:rsidRPr="00C43095">
        <w:t>School</w:t>
      </w:r>
      <w:r w:rsidR="005E63F0" w:rsidRPr="00C43095">
        <w:t xml:space="preserve"> is able to be remedied) within 14 days after the date on which the </w:t>
      </w:r>
      <w:r w:rsidRPr="00C43095">
        <w:t>School</w:t>
      </w:r>
      <w:r w:rsidR="005E63F0" w:rsidRPr="00C43095">
        <w:t xml:space="preserve"> issues the Provider a written notice requiring the Provider to remedy the breach;</w:t>
      </w:r>
    </w:p>
    <w:p w14:paraId="25E82845" w14:textId="3729E507" w:rsidR="005E63F0" w:rsidRPr="00C43095" w:rsidRDefault="005E63F0" w:rsidP="006C1192">
      <w:pPr>
        <w:pStyle w:val="Heading3"/>
        <w:jc w:val="both"/>
      </w:pPr>
      <w:r w:rsidRPr="00C43095">
        <w:lastRenderedPageBreak/>
        <w:t>the Provider breaches any material provision of this Agreement and in the reasonable opinion of the Department such breach cannot be remedied;</w:t>
      </w:r>
      <w:r w:rsidR="00F3037D" w:rsidRPr="00C43095">
        <w:t xml:space="preserve"> or</w:t>
      </w:r>
    </w:p>
    <w:p w14:paraId="565DAF3D" w14:textId="0FE25655" w:rsidR="005E63F0" w:rsidRPr="00C43095" w:rsidRDefault="005E63F0" w:rsidP="006C1192">
      <w:pPr>
        <w:pStyle w:val="Heading3"/>
        <w:jc w:val="both"/>
      </w:pPr>
      <w:r w:rsidRPr="00C43095">
        <w:t xml:space="preserve">the Provider or any of its employees or agents are found guilty of fraud, </w:t>
      </w:r>
      <w:proofErr w:type="gramStart"/>
      <w:r w:rsidRPr="00C43095">
        <w:t>dishonesty</w:t>
      </w:r>
      <w:proofErr w:type="gramEnd"/>
      <w:r w:rsidRPr="00C43095">
        <w:t xml:space="preserve"> or an offence (including, but not limited to, a sexual offence), which may mean the person could be deemed as not being suitable to work in child-related work for the purposes of the</w:t>
      </w:r>
      <w:r w:rsidR="00D46736">
        <w:t xml:space="preserve"> WWCC Act</w:t>
      </w:r>
      <w:r w:rsidRPr="00C43095">
        <w:t>.</w:t>
      </w:r>
    </w:p>
    <w:p w14:paraId="63189EA2" w14:textId="77777777" w:rsidR="005E63F0" w:rsidRPr="00C43095" w:rsidRDefault="005E63F0" w:rsidP="006C1192">
      <w:pPr>
        <w:pStyle w:val="Heading2"/>
        <w:jc w:val="both"/>
      </w:pPr>
      <w:r w:rsidRPr="00C43095">
        <w:t>Provider may terminate with notice</w:t>
      </w:r>
    </w:p>
    <w:p w14:paraId="428AA722" w14:textId="1CA3D9CD" w:rsidR="005E63F0" w:rsidRPr="00C43095" w:rsidRDefault="005E63F0" w:rsidP="006C1192">
      <w:pPr>
        <w:pStyle w:val="contdpara"/>
        <w:jc w:val="both"/>
      </w:pPr>
      <w:r w:rsidRPr="00C43095">
        <w:t>The Provider may terminate this Agreement by 14 days</w:t>
      </w:r>
      <w:r w:rsidR="00EF0830" w:rsidRPr="00C43095">
        <w:t>'</w:t>
      </w:r>
      <w:r w:rsidRPr="00C43095">
        <w:t xml:space="preserve"> notice, in writing, to the </w:t>
      </w:r>
      <w:proofErr w:type="gramStart"/>
      <w:r w:rsidR="002722BF" w:rsidRPr="00C43095">
        <w:t>School</w:t>
      </w:r>
      <w:proofErr w:type="gramEnd"/>
      <w:r w:rsidRPr="00C43095">
        <w:t xml:space="preserve"> if:</w:t>
      </w:r>
    </w:p>
    <w:p w14:paraId="5C3AADF9" w14:textId="3EF4ED02" w:rsidR="005E63F0" w:rsidRPr="00C43095" w:rsidRDefault="005E63F0" w:rsidP="006C1192">
      <w:pPr>
        <w:pStyle w:val="Heading3"/>
        <w:jc w:val="both"/>
      </w:pPr>
      <w:r w:rsidRPr="00C43095">
        <w:t xml:space="preserve">the </w:t>
      </w:r>
      <w:proofErr w:type="gramStart"/>
      <w:r w:rsidR="002722BF" w:rsidRPr="00C43095">
        <w:t>School</w:t>
      </w:r>
      <w:proofErr w:type="gramEnd"/>
      <w:r w:rsidRPr="00C43095">
        <w:t xml:space="preserve"> fails to remedy, to the satisfaction of the Provider, any breach of this Agreement (which in the reasonable opinion of the </w:t>
      </w:r>
      <w:r w:rsidR="002722BF" w:rsidRPr="00C43095">
        <w:t>Provider</w:t>
      </w:r>
      <w:r w:rsidRPr="00C43095">
        <w:t xml:space="preserve"> is able to be remedied) within 14 days after the date on which the Provider issues the </w:t>
      </w:r>
      <w:r w:rsidR="002722BF" w:rsidRPr="00C43095">
        <w:t>School</w:t>
      </w:r>
      <w:r w:rsidRPr="00C43095">
        <w:t xml:space="preserve"> with a written notice requiring the </w:t>
      </w:r>
      <w:r w:rsidR="002722BF" w:rsidRPr="00C43095">
        <w:t>School</w:t>
      </w:r>
      <w:r w:rsidRPr="00C43095">
        <w:t xml:space="preserve"> to remedy the breach; or</w:t>
      </w:r>
    </w:p>
    <w:p w14:paraId="52311581" w14:textId="4BF8C029" w:rsidR="005E63F0" w:rsidRPr="00C43095" w:rsidRDefault="005E63F0" w:rsidP="006C1192">
      <w:pPr>
        <w:pStyle w:val="Heading3"/>
        <w:jc w:val="both"/>
      </w:pPr>
      <w:r w:rsidRPr="00C43095">
        <w:t xml:space="preserve">the </w:t>
      </w:r>
      <w:proofErr w:type="gramStart"/>
      <w:r w:rsidR="002722BF" w:rsidRPr="00C43095">
        <w:t>School</w:t>
      </w:r>
      <w:proofErr w:type="gramEnd"/>
      <w:r w:rsidRPr="00C43095">
        <w:t xml:space="preserve"> breaches any material provision of this Agreement and in the reasonable opinion of the Provider such breach cannot be remedied.</w:t>
      </w:r>
    </w:p>
    <w:p w14:paraId="6C512382" w14:textId="77777777" w:rsidR="00B74444" w:rsidRPr="00C43095" w:rsidRDefault="00B74444" w:rsidP="006C1192">
      <w:pPr>
        <w:pStyle w:val="Heading2"/>
        <w:jc w:val="both"/>
      </w:pPr>
      <w:r w:rsidRPr="00C43095">
        <w:t>Termination without cause</w:t>
      </w:r>
    </w:p>
    <w:p w14:paraId="7FCC1D38" w14:textId="62E042F6" w:rsidR="00B74444" w:rsidRPr="00C43095" w:rsidRDefault="00B74444" w:rsidP="006C1192">
      <w:pPr>
        <w:pStyle w:val="Heading3"/>
        <w:numPr>
          <w:ilvl w:val="0"/>
          <w:numId w:val="0"/>
        </w:numPr>
        <w:ind w:left="851"/>
        <w:jc w:val="both"/>
      </w:pPr>
      <w:r w:rsidRPr="00C43095">
        <w:t>This Agreement may be terminated at any time without cause by a Party giving the other Party 30 days</w:t>
      </w:r>
      <w:r w:rsidR="00EF0830" w:rsidRPr="00C43095">
        <w:t>'</w:t>
      </w:r>
      <w:r w:rsidRPr="00C43095">
        <w:t xml:space="preserve"> notice of termination, in writing. </w:t>
      </w:r>
    </w:p>
    <w:p w14:paraId="7F5D9A6F" w14:textId="77777777" w:rsidR="00455C23" w:rsidRPr="00C43095" w:rsidRDefault="00455C23" w:rsidP="006C1192">
      <w:pPr>
        <w:pStyle w:val="Heading2"/>
        <w:jc w:val="both"/>
      </w:pPr>
      <w:bookmarkStart w:id="110" w:name="_Toc373321907"/>
      <w:bookmarkStart w:id="111" w:name="_Ref401152006"/>
      <w:bookmarkStart w:id="112" w:name="_Ref404258432"/>
      <w:r w:rsidRPr="00C43095">
        <w:t>Consequences of termination</w:t>
      </w:r>
      <w:bookmarkEnd w:id="110"/>
      <w:bookmarkEnd w:id="111"/>
      <w:bookmarkEnd w:id="112"/>
    </w:p>
    <w:p w14:paraId="44FA9CD8" w14:textId="43A3F9BF" w:rsidR="00455C23" w:rsidRPr="00C43095" w:rsidRDefault="00455C23" w:rsidP="006C1192">
      <w:pPr>
        <w:pStyle w:val="Heading3"/>
        <w:jc w:val="both"/>
      </w:pPr>
      <w:r w:rsidRPr="00C43095">
        <w:t xml:space="preserve">Termination of this Agreement will not prejudice any right of action or remedy which may have accrued to either </w:t>
      </w:r>
      <w:r w:rsidR="00E43FE3" w:rsidRPr="00C43095">
        <w:t>Party</w:t>
      </w:r>
      <w:r w:rsidR="005B33F6" w:rsidRPr="00C43095">
        <w:t xml:space="preserve"> prior to </w:t>
      </w:r>
      <w:proofErr w:type="gramStart"/>
      <w:r w:rsidR="005B33F6" w:rsidRPr="00C43095">
        <w:t>termination;</w:t>
      </w:r>
      <w:proofErr w:type="gramEnd"/>
    </w:p>
    <w:p w14:paraId="5D5FE282" w14:textId="51C79CA9" w:rsidR="00455C23" w:rsidRPr="00C43095" w:rsidRDefault="00455C23" w:rsidP="006C1192">
      <w:pPr>
        <w:pStyle w:val="Heading3"/>
        <w:jc w:val="both"/>
      </w:pPr>
      <w:r w:rsidRPr="00C43095">
        <w:t>Whe</w:t>
      </w:r>
      <w:r w:rsidR="008A26B4" w:rsidRPr="00C43095">
        <w:t>re this Agreement is terminated</w:t>
      </w:r>
    </w:p>
    <w:p w14:paraId="42817F7A" w14:textId="77777777" w:rsidR="00455C23" w:rsidRPr="00C43095" w:rsidRDefault="00455C23" w:rsidP="006C1192">
      <w:pPr>
        <w:pStyle w:val="Heading4"/>
        <w:jc w:val="both"/>
      </w:pPr>
      <w:r w:rsidRPr="00C43095">
        <w:t xml:space="preserve">the </w:t>
      </w:r>
      <w:r w:rsidR="003C32D5" w:rsidRPr="00C43095">
        <w:t>Provider</w:t>
      </w:r>
      <w:r w:rsidRPr="00C43095">
        <w:t xml:space="preserve"> must cease all work under this Agreement </w:t>
      </w:r>
      <w:r w:rsidR="002450AC" w:rsidRPr="00C43095">
        <w:t xml:space="preserve">immediately </w:t>
      </w:r>
      <w:r w:rsidRPr="00C43095">
        <w:t xml:space="preserve">following </w:t>
      </w:r>
      <w:r w:rsidR="005D23FF" w:rsidRPr="00C43095">
        <w:t xml:space="preserve">the notice of termination </w:t>
      </w:r>
      <w:r w:rsidRPr="00C43095">
        <w:t xml:space="preserve">and take all appropriate action to mitigate any loss and prevent additional costs being </w:t>
      </w:r>
      <w:proofErr w:type="gramStart"/>
      <w:r w:rsidRPr="00C43095">
        <w:t>incurred;</w:t>
      </w:r>
      <w:proofErr w:type="gramEnd"/>
      <w:r w:rsidRPr="00C43095">
        <w:t xml:space="preserve"> </w:t>
      </w:r>
    </w:p>
    <w:p w14:paraId="7D043486" w14:textId="0791ACB7" w:rsidR="008A26B4" w:rsidRPr="00C43095" w:rsidRDefault="00455C23" w:rsidP="006C1192">
      <w:pPr>
        <w:pStyle w:val="Heading4"/>
        <w:jc w:val="both"/>
      </w:pPr>
      <w:r w:rsidRPr="00C43095">
        <w:t xml:space="preserve">the </w:t>
      </w:r>
      <w:proofErr w:type="gramStart"/>
      <w:r w:rsidR="003C32D5" w:rsidRPr="00C43095">
        <w:t>School</w:t>
      </w:r>
      <w:proofErr w:type="gramEnd"/>
      <w:r w:rsidRPr="00C43095">
        <w:t xml:space="preserve"> will</w:t>
      </w:r>
      <w:r w:rsidR="005D23FF" w:rsidRPr="00C43095">
        <w:t>, within 30 days,</w:t>
      </w:r>
      <w:r w:rsidRPr="00C43095">
        <w:t xml:space="preserve"> pay to the </w:t>
      </w:r>
      <w:r w:rsidR="003C32D5" w:rsidRPr="00C43095">
        <w:t>Provider</w:t>
      </w:r>
      <w:r w:rsidRPr="00C43095">
        <w:t xml:space="preserve"> all amounts owing in respect of the </w:t>
      </w:r>
      <w:r w:rsidR="00F06307">
        <w:t>Services</w:t>
      </w:r>
      <w:r w:rsidRPr="00C43095">
        <w:t xml:space="preserve"> undertaken</w:t>
      </w:r>
      <w:r w:rsidR="005D23FF" w:rsidRPr="00C43095">
        <w:t xml:space="preserve"> </w:t>
      </w:r>
      <w:r w:rsidRPr="00C43095">
        <w:t xml:space="preserve">as at the date of termination, provided that such </w:t>
      </w:r>
      <w:r w:rsidR="00F06307">
        <w:t>Services</w:t>
      </w:r>
      <w:r w:rsidRPr="00C43095">
        <w:t xml:space="preserve"> have, in the reasonable opinion of the </w:t>
      </w:r>
      <w:r w:rsidR="00CC6352" w:rsidRPr="00C43095">
        <w:t>School</w:t>
      </w:r>
      <w:r w:rsidRPr="00C43095">
        <w:t>, been performed in accordance with the requirements of this Agreement</w:t>
      </w:r>
      <w:r w:rsidR="008A26B4" w:rsidRPr="00C43095">
        <w:t xml:space="preserve">; </w:t>
      </w:r>
    </w:p>
    <w:p w14:paraId="255FE447" w14:textId="6F0348C9" w:rsidR="00C908B1" w:rsidRPr="00C43095" w:rsidRDefault="008A26B4" w:rsidP="006C1192">
      <w:pPr>
        <w:pStyle w:val="Heading4"/>
        <w:jc w:val="both"/>
      </w:pPr>
      <w:r w:rsidRPr="00C43095">
        <w:t>the Provider will</w:t>
      </w:r>
      <w:r w:rsidR="005D23FF" w:rsidRPr="00C43095">
        <w:t xml:space="preserve"> refund to the </w:t>
      </w:r>
      <w:proofErr w:type="gramStart"/>
      <w:r w:rsidR="005D23FF" w:rsidRPr="00C43095">
        <w:t>School</w:t>
      </w:r>
      <w:proofErr w:type="gramEnd"/>
      <w:r w:rsidR="005D23FF" w:rsidRPr="00C43095">
        <w:t>, within 30</w:t>
      </w:r>
      <w:r w:rsidRPr="00C43095">
        <w:t xml:space="preserve"> days, all amou</w:t>
      </w:r>
      <w:r w:rsidR="005D23FF" w:rsidRPr="00C43095">
        <w:t>nts that have been paid to the P</w:t>
      </w:r>
      <w:r w:rsidRPr="00C43095">
        <w:t xml:space="preserve">rovider in advance for </w:t>
      </w:r>
      <w:r w:rsidR="00F06307">
        <w:t>Services</w:t>
      </w:r>
      <w:r w:rsidRPr="00C43095">
        <w:t xml:space="preserve"> not yet p</w:t>
      </w:r>
      <w:r w:rsidR="005D23FF" w:rsidRPr="00C43095">
        <w:t>erformed</w:t>
      </w:r>
      <w:r w:rsidR="00C908B1" w:rsidRPr="00C43095">
        <w:t>;</w:t>
      </w:r>
    </w:p>
    <w:p w14:paraId="6AC54B56" w14:textId="50F06F56" w:rsidR="00FA2FE3" w:rsidRPr="00C43095" w:rsidRDefault="00FA2FE3" w:rsidP="006C1192">
      <w:pPr>
        <w:pStyle w:val="Heading4"/>
        <w:jc w:val="both"/>
      </w:pPr>
      <w:r w:rsidRPr="00C43095">
        <w:t xml:space="preserve">the </w:t>
      </w:r>
      <w:r w:rsidR="000E7F82" w:rsidRPr="00C43095">
        <w:t>P</w:t>
      </w:r>
      <w:r w:rsidRPr="00C43095">
        <w:t xml:space="preserve">rovider will return all School supplied material within </w:t>
      </w:r>
      <w:r w:rsidR="00EF0830" w:rsidRPr="00C43095">
        <w:t>seven</w:t>
      </w:r>
      <w:r w:rsidR="005C2FF2" w:rsidRPr="00C43095">
        <w:t xml:space="preserve"> </w:t>
      </w:r>
      <w:r w:rsidRPr="00C43095">
        <w:t xml:space="preserve">days, or otherwise dispose or deal with them at the direction of the </w:t>
      </w:r>
      <w:proofErr w:type="gramStart"/>
      <w:r w:rsidRPr="00C43095">
        <w:t>Principal;</w:t>
      </w:r>
      <w:proofErr w:type="gramEnd"/>
    </w:p>
    <w:p w14:paraId="09CF59AD" w14:textId="1BAF53A0" w:rsidR="005C2FF2" w:rsidRPr="00C43095" w:rsidRDefault="005C2FF2" w:rsidP="006C1192">
      <w:pPr>
        <w:pStyle w:val="Heading4"/>
        <w:jc w:val="both"/>
      </w:pPr>
      <w:r w:rsidRPr="00C43095">
        <w:t xml:space="preserve">the </w:t>
      </w:r>
      <w:proofErr w:type="gramStart"/>
      <w:r w:rsidRPr="00C43095">
        <w:t>School</w:t>
      </w:r>
      <w:proofErr w:type="gramEnd"/>
      <w:r w:rsidRPr="00C43095">
        <w:t xml:space="preserve"> will return all Provider supplied material within </w:t>
      </w:r>
      <w:r w:rsidR="00EF0830" w:rsidRPr="00C43095">
        <w:t>seven</w:t>
      </w:r>
      <w:r w:rsidRPr="00C43095">
        <w:t xml:space="preserve"> days, or otherwise dispose or deal with them at the direction of the Provider;</w:t>
      </w:r>
    </w:p>
    <w:p w14:paraId="2DE81063" w14:textId="6C0C28F3" w:rsidR="00C908B1" w:rsidRPr="00C43095" w:rsidRDefault="00FA2FE3" w:rsidP="006C1192">
      <w:pPr>
        <w:pStyle w:val="Heading4"/>
        <w:jc w:val="both"/>
      </w:pPr>
      <w:r w:rsidRPr="00C43095">
        <w:t>t</w:t>
      </w:r>
      <w:r w:rsidR="00C908B1" w:rsidRPr="00C43095">
        <w:t>he Provider will ensure that all relevant f</w:t>
      </w:r>
      <w:r w:rsidRPr="00C43095">
        <w:t>iles, records and information are</w:t>
      </w:r>
      <w:r w:rsidR="007869F9" w:rsidRPr="00C43095">
        <w:t xml:space="preserve"> provided to the </w:t>
      </w:r>
      <w:proofErr w:type="gramStart"/>
      <w:r w:rsidR="007869F9" w:rsidRPr="00C43095">
        <w:t>S</w:t>
      </w:r>
      <w:r w:rsidR="00C908B1" w:rsidRPr="00C43095">
        <w:t>chool</w:t>
      </w:r>
      <w:proofErr w:type="gramEnd"/>
      <w:r w:rsidR="00C908B1" w:rsidRPr="00C43095">
        <w:t xml:space="preserve"> in accordance with the Department's Information</w:t>
      </w:r>
      <w:r w:rsidR="007869F9" w:rsidRPr="00C43095">
        <w:t>,</w:t>
      </w:r>
      <w:r w:rsidR="00C908B1" w:rsidRPr="00C43095">
        <w:t xml:space="preserve"> Records</w:t>
      </w:r>
      <w:r w:rsidR="007869F9" w:rsidRPr="00C43095">
        <w:t xml:space="preserve"> and Reporting</w:t>
      </w:r>
      <w:r w:rsidR="00C908B1" w:rsidRPr="00C43095">
        <w:t xml:space="preserve"> Policy.</w:t>
      </w:r>
    </w:p>
    <w:p w14:paraId="3AC98067" w14:textId="6B1E4E36" w:rsidR="008A26B4" w:rsidRPr="00C43095" w:rsidRDefault="008A26B4" w:rsidP="006C1192">
      <w:pPr>
        <w:pStyle w:val="Heading3"/>
        <w:jc w:val="both"/>
      </w:pPr>
      <w:r w:rsidRPr="00C43095">
        <w:t xml:space="preserve">The </w:t>
      </w:r>
      <w:r w:rsidR="00E43FE3" w:rsidRPr="00C43095">
        <w:t>Parties</w:t>
      </w:r>
      <w:r w:rsidRPr="00C43095">
        <w:t xml:space="preserve"> acknowledge that where this Agreement is terminated, the </w:t>
      </w:r>
      <w:proofErr w:type="gramStart"/>
      <w:r w:rsidRPr="00C43095">
        <w:t>School</w:t>
      </w:r>
      <w:proofErr w:type="gramEnd"/>
      <w:r w:rsidRPr="00C43095">
        <w:t xml:space="preserve"> may choose to enter into a new agreement with a</w:t>
      </w:r>
      <w:r w:rsidR="005D23FF" w:rsidRPr="00C43095">
        <w:t>nother</w:t>
      </w:r>
      <w:r w:rsidR="00EF0830" w:rsidRPr="00C43095">
        <w:t xml:space="preserve"> c</w:t>
      </w:r>
      <w:r w:rsidRPr="00C43095">
        <w:t xml:space="preserve">haplaincy </w:t>
      </w:r>
      <w:r w:rsidR="00EF0830" w:rsidRPr="00C43095">
        <w:t>s</w:t>
      </w:r>
      <w:r w:rsidRPr="00C43095">
        <w:t>ervice provider</w:t>
      </w:r>
      <w:r w:rsidR="005D23FF" w:rsidRPr="00C43095">
        <w:t xml:space="preserve"> for </w:t>
      </w:r>
      <w:r w:rsidR="005D23FF" w:rsidRPr="00C43095">
        <w:lastRenderedPageBreak/>
        <w:t>the provision of services that would</w:t>
      </w:r>
      <w:r w:rsidR="007869F9" w:rsidRPr="00C43095">
        <w:t>, but for the termination,</w:t>
      </w:r>
      <w:r w:rsidR="005D23FF" w:rsidRPr="00C43095">
        <w:t xml:space="preserve"> have been provided under this Agreement</w:t>
      </w:r>
      <w:r w:rsidRPr="00C43095">
        <w:t xml:space="preserve">. </w:t>
      </w:r>
    </w:p>
    <w:p w14:paraId="5F4FD279" w14:textId="77777777" w:rsidR="00455C23" w:rsidRPr="00C43095" w:rsidRDefault="00455C23" w:rsidP="006C1192">
      <w:pPr>
        <w:pStyle w:val="Heading2"/>
        <w:jc w:val="both"/>
      </w:pPr>
      <w:bookmarkStart w:id="113" w:name="_Toc373321908"/>
      <w:bookmarkStart w:id="114" w:name="_Ref16605543"/>
      <w:r w:rsidRPr="00C43095">
        <w:t>Survival</w:t>
      </w:r>
      <w:bookmarkEnd w:id="113"/>
      <w:bookmarkEnd w:id="114"/>
    </w:p>
    <w:p w14:paraId="144A4ABF" w14:textId="48781CC4" w:rsidR="00455C23" w:rsidRPr="00C43095" w:rsidRDefault="00455C23" w:rsidP="006C1192">
      <w:pPr>
        <w:pStyle w:val="contdpara"/>
        <w:jc w:val="both"/>
      </w:pPr>
      <w:r w:rsidRPr="00C43095">
        <w:t>Clauses</w:t>
      </w:r>
      <w:r w:rsidR="00A44099" w:rsidRPr="00C43095">
        <w:t xml:space="preserve"> </w:t>
      </w:r>
      <w:r w:rsidR="00C37D1F" w:rsidRPr="00C43095">
        <w:fldChar w:fldCharType="begin"/>
      </w:r>
      <w:r w:rsidR="00C37D1F" w:rsidRPr="00C43095">
        <w:instrText xml:space="preserve"> REF _Ref16605411 \w \h </w:instrText>
      </w:r>
      <w:r w:rsidR="00CC1C09" w:rsidRPr="00C43095">
        <w:instrText xml:space="preserve"> \* MERGEFORMAT </w:instrText>
      </w:r>
      <w:r w:rsidR="00C37D1F" w:rsidRPr="00C43095">
        <w:fldChar w:fldCharType="separate"/>
      </w:r>
      <w:r w:rsidR="00AF3E4F" w:rsidRPr="00C43095">
        <w:t>4.1(c)</w:t>
      </w:r>
      <w:r w:rsidR="00C37D1F" w:rsidRPr="00C43095">
        <w:fldChar w:fldCharType="end"/>
      </w:r>
      <w:r w:rsidR="00C37D1F" w:rsidRPr="00C43095">
        <w:t xml:space="preserve">, </w:t>
      </w:r>
      <w:r w:rsidR="00222844" w:rsidRPr="00C43095">
        <w:fldChar w:fldCharType="begin"/>
      </w:r>
      <w:r w:rsidR="00222844" w:rsidRPr="00C43095">
        <w:instrText xml:space="preserve"> REF _Ref16605296 \w \h </w:instrText>
      </w:r>
      <w:r w:rsidR="00CC1C09" w:rsidRPr="00C43095">
        <w:instrText xml:space="preserve"> \* MERGEFORMAT </w:instrText>
      </w:r>
      <w:r w:rsidR="00222844" w:rsidRPr="00C43095">
        <w:fldChar w:fldCharType="separate"/>
      </w:r>
      <w:r w:rsidR="00AF3E4F" w:rsidRPr="00C43095">
        <w:t>4.1(d)</w:t>
      </w:r>
      <w:r w:rsidR="00222844" w:rsidRPr="00C43095">
        <w:fldChar w:fldCharType="end"/>
      </w:r>
      <w:r w:rsidR="00222844" w:rsidRPr="00C43095">
        <w:t xml:space="preserve">, </w:t>
      </w:r>
      <w:r w:rsidR="00C37D1F" w:rsidRPr="00C43095">
        <w:fldChar w:fldCharType="begin"/>
      </w:r>
      <w:r w:rsidR="00C37D1F" w:rsidRPr="00C43095">
        <w:instrText xml:space="preserve"> REF _Ref16605459 \w \h </w:instrText>
      </w:r>
      <w:r w:rsidR="00CC1C09" w:rsidRPr="00C43095">
        <w:instrText xml:space="preserve"> \* MERGEFORMAT </w:instrText>
      </w:r>
      <w:r w:rsidR="00C37D1F" w:rsidRPr="00C43095">
        <w:fldChar w:fldCharType="separate"/>
      </w:r>
      <w:r w:rsidR="00AF3E4F" w:rsidRPr="00C43095">
        <w:t>4.2</w:t>
      </w:r>
      <w:r w:rsidR="00C37D1F" w:rsidRPr="00C43095">
        <w:fldChar w:fldCharType="end"/>
      </w:r>
      <w:r w:rsidR="00C37D1F" w:rsidRPr="00C43095">
        <w:t xml:space="preserve">, </w:t>
      </w:r>
      <w:r w:rsidR="00C37D1F" w:rsidRPr="00C43095">
        <w:fldChar w:fldCharType="begin"/>
      </w:r>
      <w:r w:rsidR="00C37D1F" w:rsidRPr="00C43095">
        <w:instrText xml:space="preserve"> REF _Ref16605496 \w \h </w:instrText>
      </w:r>
      <w:r w:rsidR="00CC1C09" w:rsidRPr="00C43095">
        <w:instrText xml:space="preserve"> \* MERGEFORMAT </w:instrText>
      </w:r>
      <w:r w:rsidR="00C37D1F" w:rsidRPr="00C43095">
        <w:fldChar w:fldCharType="separate"/>
      </w:r>
      <w:r w:rsidR="00AF3E4F" w:rsidRPr="00C43095">
        <w:t>4.4</w:t>
      </w:r>
      <w:r w:rsidR="00C37D1F" w:rsidRPr="00C43095">
        <w:fldChar w:fldCharType="end"/>
      </w:r>
      <w:r w:rsidR="00C37D1F" w:rsidRPr="00C43095">
        <w:t xml:space="preserve">, </w:t>
      </w:r>
      <w:r w:rsidR="00C37D1F" w:rsidRPr="00C43095">
        <w:fldChar w:fldCharType="begin"/>
      </w:r>
      <w:r w:rsidR="00C37D1F" w:rsidRPr="00C43095">
        <w:instrText xml:space="preserve"> REF _Ref16605522 \w \h </w:instrText>
      </w:r>
      <w:r w:rsidR="00CC1C09" w:rsidRPr="00C43095">
        <w:instrText xml:space="preserve"> \* MERGEFORMAT </w:instrText>
      </w:r>
      <w:r w:rsidR="00C37D1F" w:rsidRPr="00C43095">
        <w:fldChar w:fldCharType="separate"/>
      </w:r>
      <w:r w:rsidR="00AF3E4F" w:rsidRPr="00C43095">
        <w:t>5</w:t>
      </w:r>
      <w:r w:rsidR="00C37D1F" w:rsidRPr="00C43095">
        <w:fldChar w:fldCharType="end"/>
      </w:r>
      <w:r w:rsidR="00C37D1F" w:rsidRPr="00C43095">
        <w:t xml:space="preserve">, </w:t>
      </w:r>
      <w:r w:rsidR="005C32B8" w:rsidRPr="00C43095">
        <w:fldChar w:fldCharType="begin"/>
      </w:r>
      <w:r w:rsidR="005C32B8" w:rsidRPr="00C43095">
        <w:instrText xml:space="preserve"> REF _Ref404258432 \w \h </w:instrText>
      </w:r>
      <w:r w:rsidR="00CC1C09" w:rsidRPr="00C43095">
        <w:instrText xml:space="preserve"> \* MERGEFORMAT </w:instrText>
      </w:r>
      <w:r w:rsidR="005C32B8" w:rsidRPr="00C43095">
        <w:fldChar w:fldCharType="separate"/>
      </w:r>
      <w:r w:rsidR="00AF3E4F" w:rsidRPr="00C43095">
        <w:t>6.7</w:t>
      </w:r>
      <w:r w:rsidR="005C32B8" w:rsidRPr="00C43095">
        <w:fldChar w:fldCharType="end"/>
      </w:r>
      <w:r w:rsidR="00773E59" w:rsidRPr="00C43095">
        <w:t xml:space="preserve">, </w:t>
      </w:r>
      <w:r w:rsidR="00C37D1F" w:rsidRPr="00C43095">
        <w:fldChar w:fldCharType="begin"/>
      </w:r>
      <w:r w:rsidR="00C37D1F" w:rsidRPr="00C43095">
        <w:instrText xml:space="preserve"> REF _Ref16605543 \w \h </w:instrText>
      </w:r>
      <w:r w:rsidR="00CC1C09" w:rsidRPr="00C43095">
        <w:instrText xml:space="preserve"> \* MERGEFORMAT </w:instrText>
      </w:r>
      <w:r w:rsidR="00C37D1F" w:rsidRPr="00C43095">
        <w:fldChar w:fldCharType="separate"/>
      </w:r>
      <w:r w:rsidR="00AF3E4F" w:rsidRPr="00C43095">
        <w:t>6.8</w:t>
      </w:r>
      <w:r w:rsidR="00C37D1F" w:rsidRPr="00C43095">
        <w:fldChar w:fldCharType="end"/>
      </w:r>
      <w:r w:rsidR="00C37D1F" w:rsidRPr="00C43095">
        <w:t xml:space="preserve">, </w:t>
      </w:r>
      <w:r w:rsidR="00C37D1F" w:rsidRPr="00C43095">
        <w:fldChar w:fldCharType="begin"/>
      </w:r>
      <w:r w:rsidR="00C37D1F" w:rsidRPr="00C43095">
        <w:instrText xml:space="preserve"> REF _Ref16605554 \w \h </w:instrText>
      </w:r>
      <w:r w:rsidR="00CC1C09" w:rsidRPr="00C43095">
        <w:instrText xml:space="preserve"> \* MERGEFORMAT </w:instrText>
      </w:r>
      <w:r w:rsidR="00C37D1F" w:rsidRPr="00C43095">
        <w:fldChar w:fldCharType="separate"/>
      </w:r>
      <w:r w:rsidR="00AF3E4F" w:rsidRPr="00C43095">
        <w:t>7</w:t>
      </w:r>
      <w:r w:rsidR="00C37D1F" w:rsidRPr="00C43095">
        <w:fldChar w:fldCharType="end"/>
      </w:r>
      <w:r w:rsidR="00B86CD4" w:rsidRPr="00C43095">
        <w:t xml:space="preserve"> </w:t>
      </w:r>
      <w:r w:rsidR="00484C11" w:rsidRPr="00C43095">
        <w:t xml:space="preserve">and </w:t>
      </w:r>
      <w:r w:rsidR="00C37D1F" w:rsidRPr="00C43095">
        <w:fldChar w:fldCharType="begin"/>
      </w:r>
      <w:r w:rsidR="00C37D1F" w:rsidRPr="00C43095">
        <w:instrText xml:space="preserve"> REF _Ref16605618 \w \h </w:instrText>
      </w:r>
      <w:r w:rsidR="00CC1C09" w:rsidRPr="00C43095">
        <w:instrText xml:space="preserve"> \* MERGEFORMAT </w:instrText>
      </w:r>
      <w:r w:rsidR="00C37D1F" w:rsidRPr="00C43095">
        <w:fldChar w:fldCharType="separate"/>
      </w:r>
      <w:r w:rsidR="00AF3E4F" w:rsidRPr="00C43095">
        <w:t>8</w:t>
      </w:r>
      <w:r w:rsidR="00C37D1F" w:rsidRPr="00C43095">
        <w:fldChar w:fldCharType="end"/>
      </w:r>
      <w:r w:rsidR="00CC6352" w:rsidRPr="00C43095">
        <w:t xml:space="preserve"> </w:t>
      </w:r>
      <w:r w:rsidRPr="00C43095">
        <w:t xml:space="preserve">of this Agreement survive the termination or expiry of this Agreement or the completion of the </w:t>
      </w:r>
      <w:r w:rsidR="00F06307">
        <w:t>Services</w:t>
      </w:r>
      <w:r w:rsidRPr="00C43095">
        <w:t>.</w:t>
      </w:r>
    </w:p>
    <w:p w14:paraId="01222C40" w14:textId="77777777" w:rsidR="00455C23" w:rsidRPr="00C43095" w:rsidRDefault="00455C23" w:rsidP="006C1192">
      <w:pPr>
        <w:pStyle w:val="Heading1"/>
        <w:jc w:val="both"/>
      </w:pPr>
      <w:bookmarkStart w:id="115" w:name="_Toc393100140"/>
      <w:bookmarkStart w:id="116" w:name="_Ref401151798"/>
      <w:bookmarkStart w:id="117" w:name="_Ref401152017"/>
      <w:bookmarkStart w:id="118" w:name="_Ref401152080"/>
      <w:bookmarkStart w:id="119" w:name="_Ref401152087"/>
      <w:bookmarkStart w:id="120" w:name="_Toc403064937"/>
      <w:bookmarkStart w:id="121" w:name="_Ref16605554"/>
      <w:r w:rsidRPr="00C43095">
        <w:t>Disputes</w:t>
      </w:r>
      <w:bookmarkEnd w:id="115"/>
      <w:bookmarkEnd w:id="116"/>
      <w:bookmarkEnd w:id="117"/>
      <w:bookmarkEnd w:id="118"/>
      <w:bookmarkEnd w:id="119"/>
      <w:bookmarkEnd w:id="120"/>
      <w:bookmarkEnd w:id="121"/>
      <w:r w:rsidR="00A0395E" w:rsidRPr="00C43095">
        <w:t xml:space="preserve"> </w:t>
      </w:r>
    </w:p>
    <w:p w14:paraId="170842D5" w14:textId="51B53C18" w:rsidR="00455C23" w:rsidRPr="00C43095" w:rsidRDefault="00455C23" w:rsidP="006C1192">
      <w:pPr>
        <w:pStyle w:val="Heading3"/>
        <w:jc w:val="both"/>
      </w:pPr>
      <w:r w:rsidRPr="00C43095">
        <w:t>If any dispute arises under or in connection with this Agreement (</w:t>
      </w:r>
      <w:r w:rsidRPr="00C43095">
        <w:rPr>
          <w:b/>
        </w:rPr>
        <w:t>Dispute</w:t>
      </w:r>
      <w:r w:rsidRPr="00C43095">
        <w:t xml:space="preserve">) the </w:t>
      </w:r>
      <w:r w:rsidR="00A44099" w:rsidRPr="00C43095">
        <w:t xml:space="preserve">Principal </w:t>
      </w:r>
      <w:r w:rsidRPr="00C43095">
        <w:t xml:space="preserve">and the </w:t>
      </w:r>
      <w:r w:rsidR="003C32D5" w:rsidRPr="00C43095">
        <w:t>Provider</w:t>
      </w:r>
      <w:r w:rsidRPr="00C43095">
        <w:t xml:space="preserve"> will promptly meet and discuss in good faith with a view to resolving such Dispute</w:t>
      </w:r>
      <w:r w:rsidR="00F3037D" w:rsidRPr="00C43095">
        <w:t>.</w:t>
      </w:r>
    </w:p>
    <w:p w14:paraId="0803F01B" w14:textId="47143AF3" w:rsidR="005D23FF" w:rsidRPr="00C43095" w:rsidRDefault="002450AC" w:rsidP="006C1192">
      <w:pPr>
        <w:pStyle w:val="Heading3"/>
        <w:jc w:val="both"/>
      </w:pPr>
      <w:r w:rsidRPr="00C43095">
        <w:t xml:space="preserve">Nothing in this clause prevents a </w:t>
      </w:r>
      <w:r w:rsidR="00E43FE3" w:rsidRPr="00C43095">
        <w:t>Party</w:t>
      </w:r>
      <w:r w:rsidRPr="00C43095">
        <w:t xml:space="preserve"> from exercising its rights to terminate the Agreement under clause </w:t>
      </w:r>
      <w:r w:rsidR="005B33F6" w:rsidRPr="00C43095">
        <w:fldChar w:fldCharType="begin"/>
      </w:r>
      <w:r w:rsidR="005B33F6" w:rsidRPr="00C43095">
        <w:instrText xml:space="preserve"> REF _Ref405540107 \w \h </w:instrText>
      </w:r>
      <w:r w:rsidR="00CC1C09" w:rsidRPr="00C43095">
        <w:instrText xml:space="preserve"> \* MERGEFORMAT </w:instrText>
      </w:r>
      <w:r w:rsidR="005B33F6" w:rsidRPr="00C43095">
        <w:fldChar w:fldCharType="separate"/>
      </w:r>
      <w:r w:rsidR="00AF3E4F" w:rsidRPr="00C43095">
        <w:t>6</w:t>
      </w:r>
      <w:r w:rsidR="005B33F6" w:rsidRPr="00C43095">
        <w:fldChar w:fldCharType="end"/>
      </w:r>
      <w:r w:rsidRPr="00C43095">
        <w:t xml:space="preserve"> of this Agreement.</w:t>
      </w:r>
    </w:p>
    <w:p w14:paraId="1A1EDED7" w14:textId="77777777" w:rsidR="00455C23" w:rsidRPr="00C43095" w:rsidRDefault="00455C23" w:rsidP="006C1192">
      <w:pPr>
        <w:pStyle w:val="Heading1"/>
        <w:jc w:val="both"/>
      </w:pPr>
      <w:bookmarkStart w:id="122" w:name="_Toc393100147"/>
      <w:bookmarkStart w:id="123" w:name="_Toc403064938"/>
      <w:bookmarkStart w:id="124" w:name="_Ref404258445"/>
      <w:bookmarkStart w:id="125" w:name="_Ref404258446"/>
      <w:bookmarkStart w:id="126" w:name="_Ref16605618"/>
      <w:r w:rsidRPr="00C43095">
        <w:t>General</w:t>
      </w:r>
      <w:bookmarkEnd w:id="122"/>
      <w:bookmarkEnd w:id="123"/>
      <w:bookmarkEnd w:id="124"/>
      <w:bookmarkEnd w:id="125"/>
      <w:bookmarkEnd w:id="126"/>
    </w:p>
    <w:p w14:paraId="2D57A194" w14:textId="77777777" w:rsidR="004F6DA7" w:rsidRPr="00C43095" w:rsidRDefault="004F6DA7" w:rsidP="006C1192">
      <w:pPr>
        <w:pStyle w:val="Heading2"/>
        <w:jc w:val="both"/>
      </w:pPr>
      <w:bookmarkStart w:id="127" w:name="_Ref404259274"/>
      <w:bookmarkStart w:id="128" w:name="_Toc393100145"/>
      <w:r w:rsidRPr="00C43095">
        <w:t>Notices</w:t>
      </w:r>
      <w:bookmarkEnd w:id="127"/>
    </w:p>
    <w:p w14:paraId="15DE8731" w14:textId="138AB74E" w:rsidR="004F6DA7" w:rsidRPr="00C43095" w:rsidRDefault="004F6DA7" w:rsidP="006C1192">
      <w:pPr>
        <w:pStyle w:val="Heading3"/>
        <w:jc w:val="both"/>
      </w:pPr>
      <w:r w:rsidRPr="00C43095">
        <w:t xml:space="preserve">Any notice, approval or consent must be addressed and delivered to the respective </w:t>
      </w:r>
      <w:r w:rsidR="00E43FE3" w:rsidRPr="00C43095">
        <w:t>Parties</w:t>
      </w:r>
      <w:r w:rsidR="00C37D1F" w:rsidRPr="00C43095">
        <w:t>’</w:t>
      </w:r>
      <w:r w:rsidRPr="00C43095">
        <w:t xml:space="preserve"> contract manager identified</w:t>
      </w:r>
      <w:r w:rsidRPr="00C43095">
        <w:rPr>
          <w:b/>
        </w:rPr>
        <w:t xml:space="preserve"> </w:t>
      </w:r>
      <w:r w:rsidR="001B014C" w:rsidRPr="00C43095">
        <w:t>in</w:t>
      </w:r>
      <w:r w:rsidR="001B014C" w:rsidRPr="00C43095">
        <w:rPr>
          <w:b/>
        </w:rPr>
        <w:t xml:space="preserve"> Item 2</w:t>
      </w:r>
      <w:r w:rsidR="001B014C" w:rsidRPr="00C43095">
        <w:t xml:space="preserve"> and </w:t>
      </w:r>
      <w:r w:rsidR="001B014C" w:rsidRPr="00C43095">
        <w:rPr>
          <w:b/>
        </w:rPr>
        <w:t>Item 4</w:t>
      </w:r>
      <w:r w:rsidR="001B014C" w:rsidRPr="00C43095">
        <w:t xml:space="preserve"> </w:t>
      </w:r>
      <w:r w:rsidRPr="00C43095">
        <w:t xml:space="preserve">of the Agreement Schedule by any means listed in that </w:t>
      </w:r>
      <w:r w:rsidR="007869F9" w:rsidRPr="00C43095">
        <w:t>S</w:t>
      </w:r>
      <w:r w:rsidR="00F3037D" w:rsidRPr="00C43095">
        <w:t>chedule.</w:t>
      </w:r>
      <w:r w:rsidRPr="00C43095">
        <w:t xml:space="preserve"> </w:t>
      </w:r>
    </w:p>
    <w:p w14:paraId="14F52B86" w14:textId="48E8DF8D" w:rsidR="00C6409A" w:rsidRPr="00C43095" w:rsidRDefault="00C6409A" w:rsidP="006C1192">
      <w:pPr>
        <w:pStyle w:val="Heading3"/>
        <w:jc w:val="both"/>
      </w:pPr>
      <w:r w:rsidRPr="00C43095">
        <w:t xml:space="preserve">Either </w:t>
      </w:r>
      <w:r w:rsidR="00E43FE3" w:rsidRPr="00C43095">
        <w:t>Party</w:t>
      </w:r>
      <w:r w:rsidRPr="00C43095">
        <w:t xml:space="preserve"> may nominate a replacement contract manager by notice in writing to the other </w:t>
      </w:r>
      <w:r w:rsidR="00E43FE3" w:rsidRPr="00C43095">
        <w:t>Party</w:t>
      </w:r>
      <w:r w:rsidR="00F06307">
        <w:t xml:space="preserve">. </w:t>
      </w:r>
      <w:r w:rsidRPr="00C43095">
        <w:t>The appointment of the replacement contract manager will be effective from the date on which such notice is</w:t>
      </w:r>
      <w:r w:rsidR="000E7F82" w:rsidRPr="00C43095">
        <w:t xml:space="preserve"> received</w:t>
      </w:r>
      <w:r w:rsidRPr="00C43095">
        <w:t>.</w:t>
      </w:r>
    </w:p>
    <w:p w14:paraId="1C935ECE" w14:textId="77777777" w:rsidR="009E7689" w:rsidRPr="00C43095" w:rsidRDefault="009E7689" w:rsidP="006C1192">
      <w:pPr>
        <w:pStyle w:val="Heading2"/>
        <w:jc w:val="both"/>
      </w:pPr>
      <w:bookmarkStart w:id="129" w:name="_Ref405540031"/>
      <w:r w:rsidRPr="00C43095">
        <w:t>Staff Costs</w:t>
      </w:r>
      <w:bookmarkEnd w:id="128"/>
      <w:bookmarkEnd w:id="129"/>
    </w:p>
    <w:p w14:paraId="5CA8B99F" w14:textId="48F49907" w:rsidR="009E7689" w:rsidRPr="00C43095" w:rsidRDefault="009E7689" w:rsidP="006C1192">
      <w:pPr>
        <w:pStyle w:val="Heading3"/>
        <w:jc w:val="both"/>
      </w:pPr>
      <w:r w:rsidRPr="00C43095">
        <w:t xml:space="preserve">The Provider will indemnify and keep indemnified the </w:t>
      </w:r>
      <w:proofErr w:type="gramStart"/>
      <w:r w:rsidRPr="00C43095">
        <w:t>School</w:t>
      </w:r>
      <w:proofErr w:type="gramEnd"/>
      <w:r w:rsidRPr="00C43095">
        <w:t xml:space="preserve"> from and against all liability for Staff Costs in any way relating to the p</w:t>
      </w:r>
      <w:r w:rsidR="005B33F6" w:rsidRPr="00C43095">
        <w:t>rovi</w:t>
      </w:r>
      <w:r w:rsidR="00F3037D" w:rsidRPr="00C43095">
        <w:t xml:space="preserve">sion of </w:t>
      </w:r>
      <w:r w:rsidR="00025421">
        <w:t>the</w:t>
      </w:r>
      <w:r w:rsidR="00F06307">
        <w:t xml:space="preserve"> Services</w:t>
      </w:r>
      <w:r w:rsidR="00F3037D" w:rsidRPr="00C43095">
        <w:t>.</w:t>
      </w:r>
    </w:p>
    <w:p w14:paraId="4FE5F478" w14:textId="77777777" w:rsidR="009E7689" w:rsidRPr="00C43095" w:rsidRDefault="009E7689" w:rsidP="006C1192">
      <w:pPr>
        <w:pStyle w:val="Heading3"/>
        <w:jc w:val="both"/>
      </w:pPr>
      <w:r w:rsidRPr="00C43095">
        <w:t>If the School is or becomes liable to pay any Staff Costs, the School may deduct the amount of its liability for the Staff Costs from any amount due by the School to the Provider, whether under this Agreement or otherwise.</w:t>
      </w:r>
    </w:p>
    <w:p w14:paraId="43E090BC" w14:textId="77777777" w:rsidR="00CD74F3" w:rsidRPr="00C43095" w:rsidRDefault="00CD74F3" w:rsidP="006C1192">
      <w:pPr>
        <w:pStyle w:val="Heading2"/>
        <w:jc w:val="both"/>
      </w:pPr>
      <w:bookmarkStart w:id="130" w:name="_Ref405540041"/>
      <w:r w:rsidRPr="00C43095">
        <w:t>Indemnity for breach of information obligations</w:t>
      </w:r>
      <w:bookmarkEnd w:id="130"/>
    </w:p>
    <w:p w14:paraId="191D60C7" w14:textId="77777777" w:rsidR="00756B48" w:rsidRPr="00C43095" w:rsidRDefault="00756B48" w:rsidP="006C1192">
      <w:pPr>
        <w:pStyle w:val="Heading3"/>
        <w:numPr>
          <w:ilvl w:val="2"/>
          <w:numId w:val="17"/>
        </w:numPr>
        <w:jc w:val="both"/>
      </w:pPr>
      <w:r w:rsidRPr="00C43095">
        <w:t xml:space="preserve">The Provider must indemnify the </w:t>
      </w:r>
      <w:proofErr w:type="gramStart"/>
      <w:r w:rsidRPr="00C43095">
        <w:t>School</w:t>
      </w:r>
      <w:proofErr w:type="gramEnd"/>
      <w:r w:rsidRPr="00C43095">
        <w:t xml:space="preserve"> against any loss, damage, claim, action or expense (including legal expense) which the School suffers as a direct or indirect result of any of the following:</w:t>
      </w:r>
    </w:p>
    <w:p w14:paraId="17167C06" w14:textId="1D5DEBD9" w:rsidR="00756B48" w:rsidRPr="00C43095" w:rsidRDefault="00756B48" w:rsidP="006C1192">
      <w:pPr>
        <w:pStyle w:val="Heading4"/>
        <w:numPr>
          <w:ilvl w:val="3"/>
          <w:numId w:val="17"/>
        </w:numPr>
        <w:jc w:val="both"/>
      </w:pPr>
      <w:r w:rsidRPr="00C43095">
        <w:t xml:space="preserve">a breach of this Agreement or </w:t>
      </w:r>
      <w:r w:rsidR="00261C8A" w:rsidRPr="00C43095">
        <w:t>the</w:t>
      </w:r>
      <w:r w:rsidR="00617AB4" w:rsidRPr="00C43095">
        <w:t xml:space="preserve"> Provider</w:t>
      </w:r>
      <w:r w:rsidRPr="00C43095">
        <w:t xml:space="preserve"> Agreement, including any failure to provide the </w:t>
      </w:r>
      <w:proofErr w:type="gramStart"/>
      <w:r w:rsidR="00F06307">
        <w:t>Services</w:t>
      </w:r>
      <w:r w:rsidRPr="00C43095">
        <w:t>;</w:t>
      </w:r>
      <w:proofErr w:type="gramEnd"/>
    </w:p>
    <w:p w14:paraId="54A0C1D4" w14:textId="21BAE83C" w:rsidR="00756B48" w:rsidRPr="00C43095" w:rsidRDefault="00756B48" w:rsidP="006C1192">
      <w:pPr>
        <w:pStyle w:val="Heading4"/>
        <w:numPr>
          <w:ilvl w:val="3"/>
          <w:numId w:val="17"/>
        </w:numPr>
        <w:jc w:val="both"/>
      </w:pPr>
      <w:r w:rsidRPr="00C43095">
        <w:t xml:space="preserve">any warranty given by the Provider under this Agreement or any </w:t>
      </w:r>
      <w:r w:rsidR="00617AB4" w:rsidRPr="00C43095">
        <w:t xml:space="preserve">Provider </w:t>
      </w:r>
      <w:r w:rsidRPr="00C43095">
        <w:t>Agreement being incorrect or misleading in any way; or</w:t>
      </w:r>
    </w:p>
    <w:p w14:paraId="3638BF14" w14:textId="3F303A23" w:rsidR="00756B48" w:rsidRPr="00C43095" w:rsidRDefault="00756B48" w:rsidP="006C1192">
      <w:pPr>
        <w:pStyle w:val="Heading4"/>
        <w:numPr>
          <w:ilvl w:val="3"/>
          <w:numId w:val="17"/>
        </w:numPr>
        <w:jc w:val="both"/>
      </w:pPr>
      <w:r w:rsidRPr="00C43095">
        <w:t>any wrongful or any negligent act or failure to act by the Provider or any of the Provider’s employees, agen</w:t>
      </w:r>
      <w:r w:rsidR="005B33F6" w:rsidRPr="00C43095">
        <w:t>ts, officers or sub-</w:t>
      </w:r>
      <w:proofErr w:type="gramStart"/>
      <w:r w:rsidR="005B33F6" w:rsidRPr="00C43095">
        <w:t>contractors;</w:t>
      </w:r>
      <w:proofErr w:type="gramEnd"/>
    </w:p>
    <w:p w14:paraId="3A072CAC" w14:textId="77777777" w:rsidR="00756B48" w:rsidRPr="00C43095" w:rsidRDefault="00756B48" w:rsidP="006C1192">
      <w:pPr>
        <w:pStyle w:val="contdpara2"/>
        <w:jc w:val="both"/>
      </w:pPr>
      <w:r w:rsidRPr="00C43095">
        <w:t xml:space="preserve">except to the extent that any such loss, damage, claim, action or expense is caused by the negligence or other wrongful act or omission of the </w:t>
      </w:r>
      <w:proofErr w:type="gramStart"/>
      <w:r w:rsidRPr="00C43095">
        <w:t>School</w:t>
      </w:r>
      <w:proofErr w:type="gramEnd"/>
      <w:r w:rsidRPr="00C43095">
        <w:t xml:space="preserve">. </w:t>
      </w:r>
    </w:p>
    <w:p w14:paraId="4049841F" w14:textId="77777777" w:rsidR="00575ED7" w:rsidRPr="00C43095" w:rsidRDefault="00575ED7" w:rsidP="006C1192">
      <w:pPr>
        <w:pStyle w:val="Heading2"/>
        <w:jc w:val="both"/>
      </w:pPr>
      <w:r w:rsidRPr="00C43095">
        <w:lastRenderedPageBreak/>
        <w:t>Variation</w:t>
      </w:r>
    </w:p>
    <w:p w14:paraId="5F5E7798" w14:textId="2BD67916" w:rsidR="00455C23" w:rsidRPr="00C43095" w:rsidRDefault="00455C23" w:rsidP="006C1192">
      <w:pPr>
        <w:pStyle w:val="contdpara"/>
        <w:jc w:val="both"/>
      </w:pPr>
      <w:r w:rsidRPr="00C43095">
        <w:t xml:space="preserve">This Agreement may only be varied or replaced by a document executed by the </w:t>
      </w:r>
      <w:r w:rsidR="00E43FE3" w:rsidRPr="00C43095">
        <w:t>Parties</w:t>
      </w:r>
      <w:r w:rsidRPr="00C43095">
        <w:t>.</w:t>
      </w:r>
    </w:p>
    <w:p w14:paraId="461EF65C" w14:textId="77777777" w:rsidR="00455C23" w:rsidRPr="00C43095" w:rsidRDefault="00455C23" w:rsidP="006C1192">
      <w:pPr>
        <w:pStyle w:val="Heading2"/>
        <w:jc w:val="both"/>
      </w:pPr>
      <w:r w:rsidRPr="00C43095">
        <w:t>Waiver and exercise of rights</w:t>
      </w:r>
    </w:p>
    <w:p w14:paraId="2CDDEFBB" w14:textId="77777777" w:rsidR="005F6563" w:rsidRPr="00C43095" w:rsidRDefault="005F6563" w:rsidP="006C1192">
      <w:pPr>
        <w:pStyle w:val="contdpara"/>
        <w:jc w:val="both"/>
        <w:rPr>
          <w:bCs/>
          <w:iCs/>
        </w:rPr>
      </w:pPr>
      <w:r w:rsidRPr="00C43095">
        <w:rPr>
          <w:bCs/>
          <w:iCs/>
        </w:rPr>
        <w:t xml:space="preserve">Any failure to compel performance of any of the terms and conditions of this Agreement will not constitute a waiver of those terms or conditions, nor will it affect or impair the right to enforce those rights </w:t>
      </w:r>
      <w:proofErr w:type="gramStart"/>
      <w:r w:rsidRPr="00C43095">
        <w:rPr>
          <w:bCs/>
          <w:iCs/>
        </w:rPr>
        <w:t>at a later time</w:t>
      </w:r>
      <w:proofErr w:type="gramEnd"/>
      <w:r w:rsidRPr="00C43095">
        <w:rPr>
          <w:bCs/>
          <w:iCs/>
        </w:rPr>
        <w:t>.</w:t>
      </w:r>
    </w:p>
    <w:p w14:paraId="59429746" w14:textId="77777777" w:rsidR="00455C23" w:rsidRPr="00C43095" w:rsidRDefault="00455C23" w:rsidP="006C1192">
      <w:pPr>
        <w:pStyle w:val="Heading2"/>
        <w:jc w:val="both"/>
      </w:pPr>
      <w:r w:rsidRPr="00C43095">
        <w:t>Governing law and jurisdiction</w:t>
      </w:r>
    </w:p>
    <w:p w14:paraId="6AB23710" w14:textId="04B5A80C" w:rsidR="00455C23" w:rsidRPr="00C43095" w:rsidRDefault="00455C23" w:rsidP="006C1192">
      <w:pPr>
        <w:pStyle w:val="Heading3"/>
        <w:jc w:val="both"/>
      </w:pPr>
      <w:r w:rsidRPr="00C43095">
        <w:t>This Agreement is governed by and is to be co</w:t>
      </w:r>
      <w:r w:rsidR="005D23FF" w:rsidRPr="00C43095">
        <w:t>nstrued in accordance with the l</w:t>
      </w:r>
      <w:r w:rsidRPr="00C43095">
        <w:t>aws</w:t>
      </w:r>
      <w:r w:rsidR="005D23FF" w:rsidRPr="00C43095">
        <w:t xml:space="preserve"> of the State of Victoria</w:t>
      </w:r>
      <w:r w:rsidR="00F3037D" w:rsidRPr="00C43095">
        <w:t>.</w:t>
      </w:r>
    </w:p>
    <w:p w14:paraId="51F74A76" w14:textId="56D77E63" w:rsidR="00455C23" w:rsidRPr="00C43095" w:rsidRDefault="00455C23" w:rsidP="006C1192">
      <w:pPr>
        <w:pStyle w:val="Heading3"/>
        <w:jc w:val="both"/>
      </w:pPr>
      <w:r w:rsidRPr="00C43095">
        <w:t xml:space="preserve">Each </w:t>
      </w:r>
      <w:r w:rsidR="00E43FE3" w:rsidRPr="00C43095">
        <w:t>Party</w:t>
      </w:r>
      <w:r w:rsidRPr="00C43095">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24186F83" w14:textId="69E54742" w:rsidR="00C37D1F" w:rsidRPr="00C43095" w:rsidRDefault="00C37D1F" w:rsidP="006C1192">
      <w:pPr>
        <w:pStyle w:val="Heading2"/>
        <w:jc w:val="both"/>
      </w:pPr>
      <w:r w:rsidRPr="00C43095">
        <w:t>Counterparts</w:t>
      </w:r>
    </w:p>
    <w:p w14:paraId="09F1A46A" w14:textId="372D9FED" w:rsidR="00C37D1F" w:rsidRDefault="00C37D1F" w:rsidP="002A3F12">
      <w:pPr>
        <w:pStyle w:val="Paragraph"/>
        <w:ind w:left="851"/>
        <w:jc w:val="both"/>
      </w:pPr>
      <w:r w:rsidRPr="00C43095">
        <w:t>This Agreement may be signed and exchanged by the parties in counterparts</w:t>
      </w:r>
      <w:r w:rsidR="00F06307">
        <w:t xml:space="preserve">. </w:t>
      </w:r>
      <w:r w:rsidRPr="00C43095">
        <w:t>The counterparts taken together will constitute one document.</w:t>
      </w:r>
      <w:r w:rsidRPr="00751DBE">
        <w:t xml:space="preserve"> </w:t>
      </w:r>
    </w:p>
    <w:p w14:paraId="624F3463" w14:textId="77777777" w:rsidR="001A7AF6" w:rsidRPr="001A7AF6" w:rsidRDefault="001A7AF6" w:rsidP="006C1192">
      <w:pPr>
        <w:pStyle w:val="Heading2"/>
        <w:jc w:val="both"/>
      </w:pPr>
      <w:r w:rsidRPr="001A7AF6">
        <w:t>Electronic signatures</w:t>
      </w:r>
    </w:p>
    <w:p w14:paraId="1399A557" w14:textId="3D575AB2" w:rsidR="001A7AF6" w:rsidRDefault="001A7AF6" w:rsidP="001A7AF6">
      <w:pPr>
        <w:pStyle w:val="Paragraph"/>
        <w:ind w:left="851"/>
        <w:jc w:val="both"/>
      </w:pPr>
      <w:r w:rsidRPr="001A7AF6">
        <w:t xml:space="preserve">The parties acknowledge and agree that this Agreement may be executed by electronic signature which shall have the same force and effect as a handwritten signature. </w:t>
      </w:r>
      <w:r w:rsidR="006A6D43">
        <w:t xml:space="preserve"> </w:t>
      </w:r>
      <w:r w:rsidRPr="001A7AF6">
        <w:t>Without limiting this term, ‘electronic signature’, whether digital or encrypted, will include scanned and transmitted versions (</w:t>
      </w:r>
      <w:proofErr w:type="gramStart"/>
      <w:r w:rsidRPr="001A7AF6">
        <w:t>e.g.</w:t>
      </w:r>
      <w:proofErr w:type="gramEnd"/>
      <w:r w:rsidRPr="001A7AF6">
        <w:t xml:space="preserve"> via pdf) of an original signature. </w:t>
      </w:r>
      <w:r w:rsidR="006A6D43">
        <w:t xml:space="preserve"> </w:t>
      </w:r>
      <w:r w:rsidRPr="001A7AF6">
        <w:t>An electronic signature is sufficient to indicate a party’s approval of the terms of this Agreement and the parties agree to be so bound by their electronic signature and the terms of this Agreement.</w:t>
      </w:r>
    </w:p>
    <w:p w14:paraId="4C8DAE0D" w14:textId="77777777" w:rsidR="0046431C" w:rsidRPr="0046431C" w:rsidRDefault="0046431C" w:rsidP="006C1192">
      <w:pPr>
        <w:pStyle w:val="Heading2"/>
        <w:jc w:val="both"/>
      </w:pPr>
      <w:r w:rsidRPr="0046431C">
        <w:t>Entire understanding</w:t>
      </w:r>
    </w:p>
    <w:p w14:paraId="725B13B8" w14:textId="1FEBB286" w:rsidR="0046431C" w:rsidRPr="0046431C" w:rsidRDefault="0046431C" w:rsidP="006C1192">
      <w:pPr>
        <w:pStyle w:val="Paragraph"/>
        <w:ind w:left="851"/>
        <w:jc w:val="both"/>
      </w:pPr>
      <w:r w:rsidRPr="0046431C">
        <w:t xml:space="preserve">This </w:t>
      </w:r>
      <w:r>
        <w:t>Agreement</w:t>
      </w:r>
      <w:r w:rsidRPr="0046431C">
        <w:t xml:space="preserve"> contains the entire understanding between the parties as to the subject matter of this </w:t>
      </w:r>
      <w:r>
        <w:t>Agreement</w:t>
      </w:r>
      <w:r w:rsidRPr="0046431C">
        <w:t>.</w:t>
      </w:r>
    </w:p>
    <w:p w14:paraId="2B10625F" w14:textId="77777777" w:rsidR="0046431C" w:rsidRPr="0046431C" w:rsidRDefault="0046431C" w:rsidP="006C1192">
      <w:pPr>
        <w:pStyle w:val="Heading2"/>
        <w:jc w:val="both"/>
      </w:pPr>
      <w:bookmarkStart w:id="131" w:name="_Toc340585297"/>
      <w:r w:rsidRPr="0046431C">
        <w:t>Relationship of parties</w:t>
      </w:r>
      <w:bookmarkEnd w:id="131"/>
    </w:p>
    <w:p w14:paraId="2E9A98F9" w14:textId="786B6355" w:rsidR="0046431C" w:rsidRPr="0046431C" w:rsidRDefault="0046431C" w:rsidP="006C1192">
      <w:pPr>
        <w:pStyle w:val="Paragraph"/>
        <w:ind w:left="851"/>
        <w:jc w:val="both"/>
      </w:pPr>
      <w:r w:rsidRPr="0046431C">
        <w:t xml:space="preserve">This </w:t>
      </w:r>
      <w:r>
        <w:t>Agreement</w:t>
      </w:r>
      <w:r w:rsidRPr="0046431C">
        <w:t xml:space="preserve"> is not intended to create a partnership, joint </w:t>
      </w:r>
      <w:proofErr w:type="gramStart"/>
      <w:r w:rsidRPr="0046431C">
        <w:t>venture</w:t>
      </w:r>
      <w:proofErr w:type="gramEnd"/>
      <w:r w:rsidRPr="0046431C">
        <w:t xml:space="preserve"> or agency relationship between the parties.  Nothing in this </w:t>
      </w:r>
      <w:r w:rsidR="0042279F">
        <w:t>Agreement</w:t>
      </w:r>
      <w:r w:rsidRPr="0046431C">
        <w:t xml:space="preserve"> will constitute or deem a party to be the employee of another party.</w:t>
      </w:r>
    </w:p>
    <w:p w14:paraId="5B3F2D6A" w14:textId="77777777" w:rsidR="0046431C" w:rsidRPr="001A7AF6" w:rsidRDefault="0046431C" w:rsidP="006C1192">
      <w:pPr>
        <w:pStyle w:val="Paragraph"/>
        <w:ind w:left="851"/>
        <w:jc w:val="both"/>
      </w:pPr>
    </w:p>
    <w:p w14:paraId="1BEB951B" w14:textId="77777777" w:rsidR="00C37D1F" w:rsidRPr="00751DBE" w:rsidRDefault="00C37D1F" w:rsidP="00C37D1F">
      <w:pPr>
        <w:pStyle w:val="Paragraph"/>
      </w:pPr>
    </w:p>
    <w:sectPr w:rsidR="00C37D1F" w:rsidRPr="00751DBE" w:rsidSect="006C1192">
      <w:headerReference w:type="even" r:id="rId11"/>
      <w:headerReference w:type="default" r:id="rId12"/>
      <w:footerReference w:type="default" r:id="rId13"/>
      <w:headerReference w:type="first" r:id="rId14"/>
      <w:pgSz w:w="11907" w:h="16840" w:code="9"/>
      <w:pgMar w:top="1134" w:right="1134" w:bottom="1134" w:left="1134" w:header="624"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A505" w14:textId="77777777" w:rsidR="00D2216A" w:rsidRDefault="00D2216A">
      <w:r>
        <w:separator/>
      </w:r>
    </w:p>
    <w:p w14:paraId="5C846963" w14:textId="77777777" w:rsidR="00D2216A" w:rsidRDefault="00D2216A"/>
  </w:endnote>
  <w:endnote w:type="continuationSeparator" w:id="0">
    <w:p w14:paraId="4D7BCB53" w14:textId="77777777" w:rsidR="00D2216A" w:rsidRDefault="00D2216A">
      <w:r>
        <w:continuationSeparator/>
      </w:r>
    </w:p>
    <w:p w14:paraId="213416DB" w14:textId="77777777" w:rsidR="00D2216A" w:rsidRDefault="00D2216A"/>
  </w:endnote>
  <w:endnote w:type="continuationNotice" w:id="1">
    <w:p w14:paraId="2EB7A814" w14:textId="77777777" w:rsidR="00D2216A" w:rsidRDefault="00D2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313" w14:textId="702DB79A" w:rsidR="002D5E91" w:rsidRPr="001C2FB8" w:rsidRDefault="00F06307" w:rsidP="001C2FB8">
    <w:pPr>
      <w:pStyle w:val="Footer"/>
      <w:spacing w:before="0"/>
    </w:pPr>
    <w:r>
      <w:t>NSWP</w:t>
    </w:r>
    <w:r w:rsidR="00E00086">
      <w:t xml:space="preserve"> Government Schools Service Agreement 202</w:t>
    </w:r>
    <w:r>
      <w:t>3–2027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2573" w14:textId="77777777" w:rsidR="00D2216A" w:rsidRDefault="00D2216A">
      <w:r>
        <w:separator/>
      </w:r>
    </w:p>
    <w:p w14:paraId="27085C49" w14:textId="77777777" w:rsidR="00D2216A" w:rsidRDefault="00D2216A"/>
  </w:footnote>
  <w:footnote w:type="continuationSeparator" w:id="0">
    <w:p w14:paraId="6B6330B4" w14:textId="77777777" w:rsidR="00D2216A" w:rsidRDefault="00D2216A">
      <w:r>
        <w:continuationSeparator/>
      </w:r>
    </w:p>
    <w:p w14:paraId="57504A1F" w14:textId="77777777" w:rsidR="00D2216A" w:rsidRDefault="00D2216A"/>
  </w:footnote>
  <w:footnote w:type="continuationNotice" w:id="1">
    <w:p w14:paraId="16D1D303" w14:textId="77777777" w:rsidR="00D2216A" w:rsidRDefault="00D22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FC4C" w14:textId="05F483FF" w:rsidR="002D5E91" w:rsidRDefault="002D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E6F0" w14:textId="2DB3D863" w:rsidR="002D5E91" w:rsidRDefault="002D5E91" w:rsidP="006C1192">
    <w:pPr>
      <w:pStyle w:val="Header"/>
      <w:tabs>
        <w:tab w:val="clear" w:pos="9072"/>
        <w:tab w:val="right" w:pos="9639"/>
      </w:tabs>
    </w:pPr>
    <w:r>
      <w:tab/>
      <w:t xml:space="preserve">Page </w:t>
    </w:r>
    <w:r>
      <w:rPr>
        <w:rStyle w:val="PageNumber"/>
      </w:rPr>
      <w:fldChar w:fldCharType="begin"/>
    </w:r>
    <w:r>
      <w:rPr>
        <w:rStyle w:val="PageNumber"/>
      </w:rPr>
      <w:instrText xml:space="preserve"> PAGE </w:instrText>
    </w:r>
    <w:r>
      <w:rPr>
        <w:rStyle w:val="PageNumber"/>
      </w:rPr>
      <w:fldChar w:fldCharType="separate"/>
    </w:r>
    <w:r w:rsidR="003853E3">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F239" w14:textId="2A2C70EA" w:rsidR="002D5E91" w:rsidRDefault="002D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2FD"/>
    <w:multiLevelType w:val="hybridMultilevel"/>
    <w:tmpl w:val="55366FCA"/>
    <w:lvl w:ilvl="0" w:tplc="0C09000F">
      <w:start w:val="1"/>
      <w:numFmt w:val="decimal"/>
      <w:lvlText w:val="%1."/>
      <w:lvlJc w:val="left"/>
      <w:pPr>
        <w:ind w:left="1633" w:hanging="360"/>
      </w:pPr>
    </w:lvl>
    <w:lvl w:ilvl="1" w:tplc="0C090019" w:tentative="1">
      <w:start w:val="1"/>
      <w:numFmt w:val="lowerLetter"/>
      <w:lvlText w:val="%2."/>
      <w:lvlJc w:val="left"/>
      <w:pPr>
        <w:ind w:left="2353" w:hanging="360"/>
      </w:pPr>
    </w:lvl>
    <w:lvl w:ilvl="2" w:tplc="0C09001B" w:tentative="1">
      <w:start w:val="1"/>
      <w:numFmt w:val="lowerRoman"/>
      <w:lvlText w:val="%3."/>
      <w:lvlJc w:val="right"/>
      <w:pPr>
        <w:ind w:left="3073" w:hanging="180"/>
      </w:pPr>
    </w:lvl>
    <w:lvl w:ilvl="3" w:tplc="0C09000F" w:tentative="1">
      <w:start w:val="1"/>
      <w:numFmt w:val="decimal"/>
      <w:lvlText w:val="%4."/>
      <w:lvlJc w:val="left"/>
      <w:pPr>
        <w:ind w:left="3793" w:hanging="360"/>
      </w:pPr>
    </w:lvl>
    <w:lvl w:ilvl="4" w:tplc="0C090019" w:tentative="1">
      <w:start w:val="1"/>
      <w:numFmt w:val="lowerLetter"/>
      <w:lvlText w:val="%5."/>
      <w:lvlJc w:val="left"/>
      <w:pPr>
        <w:ind w:left="4513" w:hanging="360"/>
      </w:pPr>
    </w:lvl>
    <w:lvl w:ilvl="5" w:tplc="0C09001B" w:tentative="1">
      <w:start w:val="1"/>
      <w:numFmt w:val="lowerRoman"/>
      <w:lvlText w:val="%6."/>
      <w:lvlJc w:val="right"/>
      <w:pPr>
        <w:ind w:left="5233" w:hanging="180"/>
      </w:pPr>
    </w:lvl>
    <w:lvl w:ilvl="6" w:tplc="0C09000F" w:tentative="1">
      <w:start w:val="1"/>
      <w:numFmt w:val="decimal"/>
      <w:lvlText w:val="%7."/>
      <w:lvlJc w:val="left"/>
      <w:pPr>
        <w:ind w:left="5953" w:hanging="360"/>
      </w:pPr>
    </w:lvl>
    <w:lvl w:ilvl="7" w:tplc="0C090019" w:tentative="1">
      <w:start w:val="1"/>
      <w:numFmt w:val="lowerLetter"/>
      <w:lvlText w:val="%8."/>
      <w:lvlJc w:val="left"/>
      <w:pPr>
        <w:ind w:left="6673" w:hanging="360"/>
      </w:pPr>
    </w:lvl>
    <w:lvl w:ilvl="8" w:tplc="0C09001B" w:tentative="1">
      <w:start w:val="1"/>
      <w:numFmt w:val="lowerRoman"/>
      <w:lvlText w:val="%9."/>
      <w:lvlJc w:val="right"/>
      <w:pPr>
        <w:ind w:left="7393" w:hanging="180"/>
      </w:pPr>
    </w:lvl>
  </w:abstractNum>
  <w:abstractNum w:abstractNumId="1"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809F2"/>
    <w:multiLevelType w:val="multilevel"/>
    <w:tmpl w:val="4268FC4C"/>
    <w:lvl w:ilvl="0">
      <w:start w:val="1"/>
      <w:numFmt w:val="decimal"/>
      <w:lvlText w:val="Schedule %1"/>
      <w:lvlJc w:val="left"/>
      <w:pPr>
        <w:tabs>
          <w:tab w:val="num" w:pos="426"/>
        </w:tabs>
        <w:ind w:left="2127" w:hanging="1985"/>
      </w:pPr>
      <w:rPr>
        <w:rFonts w:ascii="Arial Bold" w:hAnsi="Arial Bold" w:hint="default"/>
        <w:b/>
        <w:i w:val="0"/>
        <w:sz w:val="26"/>
      </w:rPr>
    </w:lvl>
    <w:lvl w:ilvl="1">
      <w:start w:val="1"/>
      <w:numFmt w:val="decimal"/>
      <w:lvlText w:val="%2."/>
      <w:lvlJc w:val="left"/>
      <w:pPr>
        <w:tabs>
          <w:tab w:val="num" w:pos="851"/>
        </w:tabs>
        <w:ind w:left="851" w:hanging="851"/>
      </w:pPr>
      <w:rPr>
        <w:rFonts w:ascii="Arial Bold" w:hAnsi="Arial Bold" w:hint="default"/>
        <w:b/>
        <w:i w:val="0"/>
        <w:sz w:val="24"/>
      </w:rPr>
    </w:lvl>
    <w:lvl w:ilvl="2">
      <w:start w:val="1"/>
      <w:numFmt w:val="decimal"/>
      <w:lvlText w:val="%2.%3"/>
      <w:lvlJc w:val="left"/>
      <w:pPr>
        <w:tabs>
          <w:tab w:val="num" w:pos="851"/>
        </w:tabs>
        <w:ind w:left="851" w:hanging="851"/>
      </w:pPr>
      <w:rPr>
        <w:rFonts w:ascii="Arial Bold" w:hAnsi="Arial Bold" w:hint="default"/>
        <w:b/>
        <w:i w:val="0"/>
        <w:sz w:val="24"/>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ascii="Arial" w:hAnsi="Arial" w:hint="default"/>
        <w:b w:val="0"/>
        <w:i w:val="0"/>
        <w:sz w:val="24"/>
      </w:rPr>
    </w:lvl>
    <w:lvl w:ilvl="5">
      <w:start w:val="1"/>
      <w:numFmt w:val="upperLetter"/>
      <w:lvlText w:val="(%6)"/>
      <w:lvlJc w:val="left"/>
      <w:pPr>
        <w:tabs>
          <w:tab w:val="num" w:pos="3402"/>
        </w:tabs>
        <w:ind w:left="3402" w:hanging="850"/>
      </w:pPr>
      <w:rPr>
        <w:rFonts w:ascii="Arial" w:hAnsi="Arial" w:hint="default"/>
        <w:sz w:val="24"/>
      </w:rPr>
    </w:lvl>
    <w:lvl w:ilvl="6">
      <w:start w:val="1"/>
      <w:numFmt w:val="upperRoman"/>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2A213C3"/>
    <w:multiLevelType w:val="multilevel"/>
    <w:tmpl w:val="E8BC2ABE"/>
    <w:numStyleLink w:val="DeedSchedule"/>
  </w:abstractNum>
  <w:abstractNum w:abstractNumId="7" w15:restartNumberingAfterBreak="0">
    <w:nsid w:val="18936920"/>
    <w:multiLevelType w:val="multilevel"/>
    <w:tmpl w:val="8F96FFAC"/>
    <w:numStyleLink w:val="BulletList"/>
  </w:abstractNum>
  <w:abstractNum w:abstractNumId="8"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9" w15:restartNumberingAfterBreak="0">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1"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E80E6D"/>
    <w:multiLevelType w:val="multilevel"/>
    <w:tmpl w:val="9C4C81AE"/>
    <w:numStyleLink w:val="ListNumbering"/>
  </w:abstractNum>
  <w:abstractNum w:abstractNumId="13"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4"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3BBC68C6"/>
    <w:multiLevelType w:val="hybridMultilevel"/>
    <w:tmpl w:val="83DC041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7" w15:restartNumberingAfterBreak="0">
    <w:nsid w:val="3E840011"/>
    <w:multiLevelType w:val="multilevel"/>
    <w:tmpl w:val="267264DA"/>
    <w:numStyleLink w:val="ListBullets"/>
  </w:abstractNum>
  <w:abstractNum w:abstractNumId="18"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0" w15:restartNumberingAfterBreak="0">
    <w:nsid w:val="6EC13722"/>
    <w:multiLevelType w:val="hybridMultilevel"/>
    <w:tmpl w:val="C9E25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289896872">
    <w:abstractNumId w:val="3"/>
  </w:num>
  <w:num w:numId="2" w16cid:durableId="761027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397145">
    <w:abstractNumId w:val="4"/>
  </w:num>
  <w:num w:numId="4" w16cid:durableId="2099670202">
    <w:abstractNumId w:val="14"/>
  </w:num>
  <w:num w:numId="5" w16cid:durableId="756487589">
    <w:abstractNumId w:val="1"/>
  </w:num>
  <w:num w:numId="6" w16cid:durableId="118646766">
    <w:abstractNumId w:val="6"/>
    <w:lvlOverride w:ilvl="0">
      <w:lvl w:ilvl="0">
        <w:start w:val="1"/>
        <w:numFmt w:val="decimal"/>
        <w:pStyle w:val="Schedule"/>
        <w:lvlText w:val="Schedule %1"/>
        <w:lvlJc w:val="left"/>
        <w:pPr>
          <w:ind w:left="1985" w:hanging="1985"/>
        </w:pPr>
        <w:rPr>
          <w:rFonts w:hint="default"/>
        </w:rPr>
      </w:lvl>
    </w:lvlOverride>
  </w:num>
  <w:num w:numId="7" w16cid:durableId="1735272485">
    <w:abstractNumId w:val="2"/>
  </w:num>
  <w:num w:numId="8" w16cid:durableId="1817525240">
    <w:abstractNumId w:val="13"/>
  </w:num>
  <w:num w:numId="9" w16cid:durableId="1063916328">
    <w:abstractNumId w:val="7"/>
  </w:num>
  <w:num w:numId="10" w16cid:durableId="2008897385">
    <w:abstractNumId w:val="8"/>
  </w:num>
  <w:num w:numId="11" w16cid:durableId="273053872">
    <w:abstractNumId w:val="19"/>
  </w:num>
  <w:num w:numId="12" w16cid:durableId="1117987751">
    <w:abstractNumId w:val="17"/>
    <w:lvlOverride w:ilvl="0">
      <w:lvl w:ilvl="0">
        <w:start w:val="1"/>
        <w:numFmt w:val="bullet"/>
        <w:pStyle w:val="VGSOListBul"/>
        <w:lvlText w:val=""/>
        <w:lvlJc w:val="left"/>
        <w:pPr>
          <w:ind w:left="851" w:hanging="851"/>
        </w:pPr>
        <w:rPr>
          <w:rFonts w:ascii="Symbol" w:hAnsi="Symbol" w:hint="default"/>
          <w:color w:val="6F9600"/>
        </w:rPr>
      </w:lvl>
    </w:lvlOverride>
  </w:num>
  <w:num w:numId="13" w16cid:durableId="905383879">
    <w:abstractNumId w:val="12"/>
  </w:num>
  <w:num w:numId="14" w16cid:durableId="1354041297">
    <w:abstractNumId w:val="10"/>
  </w:num>
  <w:num w:numId="15" w16cid:durableId="1426725832">
    <w:abstractNumId w:val="9"/>
  </w:num>
  <w:num w:numId="16" w16cid:durableId="1419329117">
    <w:abstractNumId w:val="3"/>
  </w:num>
  <w:num w:numId="17" w16cid:durableId="1543635767">
    <w:abstractNumId w:val="3"/>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989018953">
    <w:abstractNumId w:val="3"/>
  </w:num>
  <w:num w:numId="19" w16cid:durableId="1411153129">
    <w:abstractNumId w:val="3"/>
  </w:num>
  <w:num w:numId="20" w16cid:durableId="1279947490">
    <w:abstractNumId w:val="3"/>
  </w:num>
  <w:num w:numId="21" w16cid:durableId="1876653702">
    <w:abstractNumId w:val="3"/>
  </w:num>
  <w:num w:numId="22" w16cid:durableId="1992253833">
    <w:abstractNumId w:val="3"/>
  </w:num>
  <w:num w:numId="23" w16cid:durableId="1227955784">
    <w:abstractNumId w:val="0"/>
  </w:num>
  <w:num w:numId="24" w16cid:durableId="409544935">
    <w:abstractNumId w:val="3"/>
  </w:num>
  <w:num w:numId="25" w16cid:durableId="1875999504">
    <w:abstractNumId w:val="3"/>
  </w:num>
  <w:num w:numId="26" w16cid:durableId="1839074723">
    <w:abstractNumId w:val="3"/>
  </w:num>
  <w:num w:numId="27" w16cid:durableId="1620455267">
    <w:abstractNumId w:val="3"/>
  </w:num>
  <w:num w:numId="28" w16cid:durableId="1569340097">
    <w:abstractNumId w:val="3"/>
  </w:num>
  <w:num w:numId="29" w16cid:durableId="1918398015">
    <w:abstractNumId w:val="3"/>
  </w:num>
  <w:num w:numId="30" w16cid:durableId="1553886772">
    <w:abstractNumId w:val="3"/>
  </w:num>
  <w:num w:numId="31" w16cid:durableId="786197294">
    <w:abstractNumId w:val="20"/>
  </w:num>
  <w:num w:numId="32" w16cid:durableId="863254999">
    <w:abstractNumId w:val="16"/>
  </w:num>
  <w:num w:numId="33" w16cid:durableId="434326520">
    <w:abstractNumId w:val="15"/>
  </w:num>
  <w:num w:numId="34" w16cid:durableId="1490898417">
    <w:abstractNumId w:val="11"/>
  </w:num>
  <w:num w:numId="35" w16cid:durableId="1867403588">
    <w:abstractNumId w:val="18"/>
  </w:num>
  <w:num w:numId="36" w16cid:durableId="449587937">
    <w:abstractNumId w:val="3"/>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lowerRoman"/>
        <w:pStyle w:val="Heading4"/>
        <w:lvlText w:val="(%4)"/>
        <w:lvlJc w:val="left"/>
        <w:pPr>
          <w:tabs>
            <w:tab w:val="num" w:pos="1701"/>
          </w:tabs>
          <w:ind w:left="2552" w:hanging="851"/>
        </w:pPr>
        <w:rPr>
          <w:rFonts w:hint="default"/>
        </w:rPr>
      </w:lvl>
    </w:lvlOverride>
    <w:lvlOverride w:ilvl="4">
      <w:startOverride w:val="1"/>
      <w:lvl w:ilvl="4">
        <w:start w:val="1"/>
        <w:numFmt w:val="upperLetter"/>
        <w:pStyle w:val="Heading5"/>
        <w:lvlText w:val="(%5)"/>
        <w:lvlJc w:val="left"/>
        <w:pPr>
          <w:tabs>
            <w:tab w:val="num" w:pos="2552"/>
          </w:tabs>
          <w:ind w:left="3402" w:hanging="850"/>
        </w:pPr>
        <w:rPr>
          <w:rFonts w:hint="default"/>
        </w:rPr>
      </w:lvl>
    </w:lvlOverride>
    <w:lvlOverride w:ilvl="5">
      <w:startOverride w:val="1"/>
      <w:lvl w:ilvl="5">
        <w:start w:val="1"/>
        <w:numFmt w:val="upperRoman"/>
        <w:pStyle w:val="Heading6"/>
        <w:lvlText w:val="(%6)"/>
        <w:lvlJc w:val="left"/>
        <w:pPr>
          <w:ind w:left="4253" w:hanging="851"/>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1987736247">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38" w16cid:durableId="490559057">
    <w:abstractNumId w:val="3"/>
  </w:num>
  <w:num w:numId="39" w16cid:durableId="660041921">
    <w:abstractNumId w:val="3"/>
  </w:num>
  <w:num w:numId="40" w16cid:durableId="84961323">
    <w:abstractNumId w:val="3"/>
  </w:num>
  <w:num w:numId="41" w16cid:durableId="1307005174">
    <w:abstractNumId w:val="3"/>
  </w:num>
  <w:num w:numId="42" w16cid:durableId="974724376">
    <w:abstractNumId w:val="5"/>
  </w:num>
  <w:num w:numId="43" w16cid:durableId="1157260861">
    <w:abstractNumId w:val="3"/>
  </w:num>
  <w:num w:numId="44" w16cid:durableId="511719716">
    <w:abstractNumId w:val="3"/>
  </w:num>
  <w:num w:numId="45" w16cid:durableId="7223654">
    <w:abstractNumId w:val="3"/>
  </w:num>
  <w:num w:numId="46" w16cid:durableId="755637017">
    <w:abstractNumId w:val="3"/>
  </w:num>
  <w:num w:numId="47" w16cid:durableId="1309819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tTA3MbA0MTIxNTdS0lEKTi0uzszPAykwrQUAHaaeoCwAAAA="/>
  </w:docVars>
  <w:rsids>
    <w:rsidRoot w:val="00EA5172"/>
    <w:rsid w:val="00000160"/>
    <w:rsid w:val="000004D8"/>
    <w:rsid w:val="000028FD"/>
    <w:rsid w:val="00003C8B"/>
    <w:rsid w:val="00003E85"/>
    <w:rsid w:val="00004E63"/>
    <w:rsid w:val="00005686"/>
    <w:rsid w:val="00007355"/>
    <w:rsid w:val="000119FD"/>
    <w:rsid w:val="0001231C"/>
    <w:rsid w:val="0001330B"/>
    <w:rsid w:val="00014295"/>
    <w:rsid w:val="00014ED0"/>
    <w:rsid w:val="00015F5F"/>
    <w:rsid w:val="0002038B"/>
    <w:rsid w:val="000213AF"/>
    <w:rsid w:val="00021525"/>
    <w:rsid w:val="00024591"/>
    <w:rsid w:val="00024791"/>
    <w:rsid w:val="00024A0B"/>
    <w:rsid w:val="0002514F"/>
    <w:rsid w:val="00025421"/>
    <w:rsid w:val="00025EC9"/>
    <w:rsid w:val="0002661D"/>
    <w:rsid w:val="00026A44"/>
    <w:rsid w:val="00026B84"/>
    <w:rsid w:val="00026E83"/>
    <w:rsid w:val="00030D82"/>
    <w:rsid w:val="00032A7C"/>
    <w:rsid w:val="000334B0"/>
    <w:rsid w:val="00033A24"/>
    <w:rsid w:val="00033B32"/>
    <w:rsid w:val="00033C7C"/>
    <w:rsid w:val="00033FB9"/>
    <w:rsid w:val="0003437B"/>
    <w:rsid w:val="00035B2C"/>
    <w:rsid w:val="00036350"/>
    <w:rsid w:val="000364F3"/>
    <w:rsid w:val="00036FDD"/>
    <w:rsid w:val="00037C1B"/>
    <w:rsid w:val="00040A83"/>
    <w:rsid w:val="00040B21"/>
    <w:rsid w:val="00040F22"/>
    <w:rsid w:val="00042CBB"/>
    <w:rsid w:val="00043EB2"/>
    <w:rsid w:val="0004457F"/>
    <w:rsid w:val="00045DA8"/>
    <w:rsid w:val="00045F9A"/>
    <w:rsid w:val="0004667F"/>
    <w:rsid w:val="0004706B"/>
    <w:rsid w:val="000475A1"/>
    <w:rsid w:val="000501B5"/>
    <w:rsid w:val="00050FEF"/>
    <w:rsid w:val="000518B0"/>
    <w:rsid w:val="00054103"/>
    <w:rsid w:val="00054580"/>
    <w:rsid w:val="0005504A"/>
    <w:rsid w:val="0005545B"/>
    <w:rsid w:val="000562FC"/>
    <w:rsid w:val="00056CAB"/>
    <w:rsid w:val="00061548"/>
    <w:rsid w:val="00061706"/>
    <w:rsid w:val="000623B9"/>
    <w:rsid w:val="0006260F"/>
    <w:rsid w:val="00063A7E"/>
    <w:rsid w:val="00067E3C"/>
    <w:rsid w:val="00070D43"/>
    <w:rsid w:val="00071518"/>
    <w:rsid w:val="00071A89"/>
    <w:rsid w:val="0007214B"/>
    <w:rsid w:val="000734A9"/>
    <w:rsid w:val="000738A5"/>
    <w:rsid w:val="0007480A"/>
    <w:rsid w:val="0007580A"/>
    <w:rsid w:val="00077801"/>
    <w:rsid w:val="00077930"/>
    <w:rsid w:val="00077C0F"/>
    <w:rsid w:val="0008039C"/>
    <w:rsid w:val="000804ED"/>
    <w:rsid w:val="00082544"/>
    <w:rsid w:val="0008296D"/>
    <w:rsid w:val="00082C71"/>
    <w:rsid w:val="00083CC1"/>
    <w:rsid w:val="000847BF"/>
    <w:rsid w:val="000911A5"/>
    <w:rsid w:val="000920CF"/>
    <w:rsid w:val="000926CF"/>
    <w:rsid w:val="00092BF7"/>
    <w:rsid w:val="00093ED2"/>
    <w:rsid w:val="000940AA"/>
    <w:rsid w:val="00094400"/>
    <w:rsid w:val="00094A25"/>
    <w:rsid w:val="00095175"/>
    <w:rsid w:val="00097334"/>
    <w:rsid w:val="000A066C"/>
    <w:rsid w:val="000A0B08"/>
    <w:rsid w:val="000A2BA6"/>
    <w:rsid w:val="000A405D"/>
    <w:rsid w:val="000A437A"/>
    <w:rsid w:val="000A4517"/>
    <w:rsid w:val="000A52FA"/>
    <w:rsid w:val="000A754E"/>
    <w:rsid w:val="000A78C2"/>
    <w:rsid w:val="000A7AB2"/>
    <w:rsid w:val="000B114A"/>
    <w:rsid w:val="000B136B"/>
    <w:rsid w:val="000B1716"/>
    <w:rsid w:val="000B17C3"/>
    <w:rsid w:val="000B1ACF"/>
    <w:rsid w:val="000B1DEC"/>
    <w:rsid w:val="000B34A6"/>
    <w:rsid w:val="000B50EF"/>
    <w:rsid w:val="000B54DF"/>
    <w:rsid w:val="000B5B75"/>
    <w:rsid w:val="000B6223"/>
    <w:rsid w:val="000B7199"/>
    <w:rsid w:val="000B73C4"/>
    <w:rsid w:val="000B7A9E"/>
    <w:rsid w:val="000B7E32"/>
    <w:rsid w:val="000C1DA3"/>
    <w:rsid w:val="000C32E5"/>
    <w:rsid w:val="000C4413"/>
    <w:rsid w:val="000C474D"/>
    <w:rsid w:val="000C57EF"/>
    <w:rsid w:val="000C5B6C"/>
    <w:rsid w:val="000D0595"/>
    <w:rsid w:val="000D1536"/>
    <w:rsid w:val="000D1849"/>
    <w:rsid w:val="000D197C"/>
    <w:rsid w:val="000D58B5"/>
    <w:rsid w:val="000D5A43"/>
    <w:rsid w:val="000D5C0D"/>
    <w:rsid w:val="000D6727"/>
    <w:rsid w:val="000D72D0"/>
    <w:rsid w:val="000E01A0"/>
    <w:rsid w:val="000E1DB0"/>
    <w:rsid w:val="000E2021"/>
    <w:rsid w:val="000E23C0"/>
    <w:rsid w:val="000E2DFE"/>
    <w:rsid w:val="000E41D3"/>
    <w:rsid w:val="000E440D"/>
    <w:rsid w:val="000E5739"/>
    <w:rsid w:val="000E61DC"/>
    <w:rsid w:val="000E67F3"/>
    <w:rsid w:val="000E7687"/>
    <w:rsid w:val="000E7F82"/>
    <w:rsid w:val="000F0AC5"/>
    <w:rsid w:val="000F0E10"/>
    <w:rsid w:val="000F1521"/>
    <w:rsid w:val="000F1ECA"/>
    <w:rsid w:val="000F2085"/>
    <w:rsid w:val="000F61A2"/>
    <w:rsid w:val="000F671B"/>
    <w:rsid w:val="000F6940"/>
    <w:rsid w:val="000F74EF"/>
    <w:rsid w:val="000F7854"/>
    <w:rsid w:val="000F7F07"/>
    <w:rsid w:val="000F7FB9"/>
    <w:rsid w:val="00102212"/>
    <w:rsid w:val="00104B73"/>
    <w:rsid w:val="00107C1D"/>
    <w:rsid w:val="00107EB4"/>
    <w:rsid w:val="00110540"/>
    <w:rsid w:val="0011195A"/>
    <w:rsid w:val="0011556B"/>
    <w:rsid w:val="001166FD"/>
    <w:rsid w:val="00117779"/>
    <w:rsid w:val="00120FE2"/>
    <w:rsid w:val="001210D1"/>
    <w:rsid w:val="001212E3"/>
    <w:rsid w:val="00121A96"/>
    <w:rsid w:val="00121ACB"/>
    <w:rsid w:val="0012297A"/>
    <w:rsid w:val="00123946"/>
    <w:rsid w:val="001242DA"/>
    <w:rsid w:val="00126DCE"/>
    <w:rsid w:val="001272A9"/>
    <w:rsid w:val="00127999"/>
    <w:rsid w:val="00127F9C"/>
    <w:rsid w:val="00130010"/>
    <w:rsid w:val="0013002B"/>
    <w:rsid w:val="0013078D"/>
    <w:rsid w:val="00132962"/>
    <w:rsid w:val="00132F42"/>
    <w:rsid w:val="0013364E"/>
    <w:rsid w:val="00133B2C"/>
    <w:rsid w:val="00133EF8"/>
    <w:rsid w:val="00135110"/>
    <w:rsid w:val="001354D6"/>
    <w:rsid w:val="00135F09"/>
    <w:rsid w:val="00140234"/>
    <w:rsid w:val="0014071F"/>
    <w:rsid w:val="00140EB0"/>
    <w:rsid w:val="00141B7F"/>
    <w:rsid w:val="00144214"/>
    <w:rsid w:val="00145124"/>
    <w:rsid w:val="0014666A"/>
    <w:rsid w:val="00146C92"/>
    <w:rsid w:val="00147ECC"/>
    <w:rsid w:val="00153422"/>
    <w:rsid w:val="00154032"/>
    <w:rsid w:val="00154308"/>
    <w:rsid w:val="00154871"/>
    <w:rsid w:val="0015517D"/>
    <w:rsid w:val="001551F3"/>
    <w:rsid w:val="00155AEC"/>
    <w:rsid w:val="00155B10"/>
    <w:rsid w:val="00156BEA"/>
    <w:rsid w:val="00157116"/>
    <w:rsid w:val="001578F9"/>
    <w:rsid w:val="001603D9"/>
    <w:rsid w:val="00161625"/>
    <w:rsid w:val="00161A0B"/>
    <w:rsid w:val="00161CDE"/>
    <w:rsid w:val="0016276B"/>
    <w:rsid w:val="0016286C"/>
    <w:rsid w:val="001628D4"/>
    <w:rsid w:val="00162E5E"/>
    <w:rsid w:val="001638C5"/>
    <w:rsid w:val="0016453A"/>
    <w:rsid w:val="001654BE"/>
    <w:rsid w:val="00166D82"/>
    <w:rsid w:val="00170F76"/>
    <w:rsid w:val="001716D6"/>
    <w:rsid w:val="0017258C"/>
    <w:rsid w:val="00173687"/>
    <w:rsid w:val="00173DD2"/>
    <w:rsid w:val="0017559A"/>
    <w:rsid w:val="001768ED"/>
    <w:rsid w:val="00176D62"/>
    <w:rsid w:val="00176E3A"/>
    <w:rsid w:val="0018043C"/>
    <w:rsid w:val="00181DAF"/>
    <w:rsid w:val="0018330C"/>
    <w:rsid w:val="00183E39"/>
    <w:rsid w:val="00183FD3"/>
    <w:rsid w:val="001843A7"/>
    <w:rsid w:val="001845F1"/>
    <w:rsid w:val="00184C8D"/>
    <w:rsid w:val="00185F2E"/>
    <w:rsid w:val="00187626"/>
    <w:rsid w:val="0019007F"/>
    <w:rsid w:val="00190185"/>
    <w:rsid w:val="0019090D"/>
    <w:rsid w:val="0019131C"/>
    <w:rsid w:val="0019136F"/>
    <w:rsid w:val="00192DE6"/>
    <w:rsid w:val="00193539"/>
    <w:rsid w:val="00194E6F"/>
    <w:rsid w:val="00197E4B"/>
    <w:rsid w:val="001A1CBF"/>
    <w:rsid w:val="001A230D"/>
    <w:rsid w:val="001A480B"/>
    <w:rsid w:val="001A6E7A"/>
    <w:rsid w:val="001A76A3"/>
    <w:rsid w:val="001A7AF6"/>
    <w:rsid w:val="001B0064"/>
    <w:rsid w:val="001B014C"/>
    <w:rsid w:val="001B0647"/>
    <w:rsid w:val="001B08EE"/>
    <w:rsid w:val="001B248C"/>
    <w:rsid w:val="001B37BA"/>
    <w:rsid w:val="001B3A5E"/>
    <w:rsid w:val="001B3C77"/>
    <w:rsid w:val="001B47CE"/>
    <w:rsid w:val="001B60ED"/>
    <w:rsid w:val="001B64C3"/>
    <w:rsid w:val="001C00C1"/>
    <w:rsid w:val="001C05D3"/>
    <w:rsid w:val="001C134C"/>
    <w:rsid w:val="001C1CFA"/>
    <w:rsid w:val="001C1DCC"/>
    <w:rsid w:val="001C2FB8"/>
    <w:rsid w:val="001C386F"/>
    <w:rsid w:val="001C4395"/>
    <w:rsid w:val="001C6A93"/>
    <w:rsid w:val="001C6D09"/>
    <w:rsid w:val="001C7AE9"/>
    <w:rsid w:val="001C7C25"/>
    <w:rsid w:val="001C7DA7"/>
    <w:rsid w:val="001C7EDE"/>
    <w:rsid w:val="001D0CC4"/>
    <w:rsid w:val="001D0ECE"/>
    <w:rsid w:val="001D35A1"/>
    <w:rsid w:val="001D7132"/>
    <w:rsid w:val="001D7737"/>
    <w:rsid w:val="001E02CF"/>
    <w:rsid w:val="001E1E64"/>
    <w:rsid w:val="001E2086"/>
    <w:rsid w:val="001E45F1"/>
    <w:rsid w:val="001E51B1"/>
    <w:rsid w:val="001E5CB7"/>
    <w:rsid w:val="001E5D09"/>
    <w:rsid w:val="001E5EE7"/>
    <w:rsid w:val="001E655B"/>
    <w:rsid w:val="001E78EF"/>
    <w:rsid w:val="001F105A"/>
    <w:rsid w:val="001F1E20"/>
    <w:rsid w:val="001F1F5A"/>
    <w:rsid w:val="001F2573"/>
    <w:rsid w:val="001F3C2E"/>
    <w:rsid w:val="001F5858"/>
    <w:rsid w:val="001F5891"/>
    <w:rsid w:val="001F5BF0"/>
    <w:rsid w:val="001F6885"/>
    <w:rsid w:val="001F6A9E"/>
    <w:rsid w:val="001F7E1D"/>
    <w:rsid w:val="00200975"/>
    <w:rsid w:val="00201B39"/>
    <w:rsid w:val="0020325C"/>
    <w:rsid w:val="00203D9C"/>
    <w:rsid w:val="002055B1"/>
    <w:rsid w:val="0020633B"/>
    <w:rsid w:val="00210E30"/>
    <w:rsid w:val="002114A9"/>
    <w:rsid w:val="00212CC1"/>
    <w:rsid w:val="00213369"/>
    <w:rsid w:val="00213B0E"/>
    <w:rsid w:val="0021785B"/>
    <w:rsid w:val="0022063C"/>
    <w:rsid w:val="00220A3D"/>
    <w:rsid w:val="00220F13"/>
    <w:rsid w:val="00221227"/>
    <w:rsid w:val="002215EF"/>
    <w:rsid w:val="00222844"/>
    <w:rsid w:val="00223978"/>
    <w:rsid w:val="00224DD9"/>
    <w:rsid w:val="00225C2E"/>
    <w:rsid w:val="00226869"/>
    <w:rsid w:val="002274C3"/>
    <w:rsid w:val="002275CB"/>
    <w:rsid w:val="00230E8A"/>
    <w:rsid w:val="00233AE7"/>
    <w:rsid w:val="002342D3"/>
    <w:rsid w:val="0023436B"/>
    <w:rsid w:val="00235860"/>
    <w:rsid w:val="00236B7D"/>
    <w:rsid w:val="00237BAF"/>
    <w:rsid w:val="002409B1"/>
    <w:rsid w:val="00242C51"/>
    <w:rsid w:val="00242EBA"/>
    <w:rsid w:val="002438ED"/>
    <w:rsid w:val="00243AEB"/>
    <w:rsid w:val="00244801"/>
    <w:rsid w:val="002450AC"/>
    <w:rsid w:val="0024586D"/>
    <w:rsid w:val="00247847"/>
    <w:rsid w:val="00250BA3"/>
    <w:rsid w:val="00252C86"/>
    <w:rsid w:val="00253C0B"/>
    <w:rsid w:val="00253D92"/>
    <w:rsid w:val="002543E5"/>
    <w:rsid w:val="00254DA5"/>
    <w:rsid w:val="00255D21"/>
    <w:rsid w:val="00255DCE"/>
    <w:rsid w:val="0025720F"/>
    <w:rsid w:val="002577B1"/>
    <w:rsid w:val="00260086"/>
    <w:rsid w:val="00260F89"/>
    <w:rsid w:val="002612C8"/>
    <w:rsid w:val="00261C8A"/>
    <w:rsid w:val="00262AA0"/>
    <w:rsid w:val="00264568"/>
    <w:rsid w:val="00264BD2"/>
    <w:rsid w:val="00264ED4"/>
    <w:rsid w:val="00265A8A"/>
    <w:rsid w:val="00266585"/>
    <w:rsid w:val="00266974"/>
    <w:rsid w:val="00267948"/>
    <w:rsid w:val="0027073B"/>
    <w:rsid w:val="00270E7B"/>
    <w:rsid w:val="002711A7"/>
    <w:rsid w:val="002712F4"/>
    <w:rsid w:val="00271355"/>
    <w:rsid w:val="00271EAB"/>
    <w:rsid w:val="002722BF"/>
    <w:rsid w:val="00272A7A"/>
    <w:rsid w:val="00273B80"/>
    <w:rsid w:val="00274D62"/>
    <w:rsid w:val="0027512E"/>
    <w:rsid w:val="00275917"/>
    <w:rsid w:val="0027621F"/>
    <w:rsid w:val="00276D3D"/>
    <w:rsid w:val="00276EE2"/>
    <w:rsid w:val="00277CA0"/>
    <w:rsid w:val="00281D11"/>
    <w:rsid w:val="00282D86"/>
    <w:rsid w:val="00283DA0"/>
    <w:rsid w:val="00284B0E"/>
    <w:rsid w:val="00285D0D"/>
    <w:rsid w:val="00285D96"/>
    <w:rsid w:val="002866A3"/>
    <w:rsid w:val="00286F02"/>
    <w:rsid w:val="0029021D"/>
    <w:rsid w:val="0029067A"/>
    <w:rsid w:val="002910B0"/>
    <w:rsid w:val="00291389"/>
    <w:rsid w:val="00291426"/>
    <w:rsid w:val="00291DCE"/>
    <w:rsid w:val="002942B1"/>
    <w:rsid w:val="002944AC"/>
    <w:rsid w:val="0029451C"/>
    <w:rsid w:val="002945BC"/>
    <w:rsid w:val="002947A2"/>
    <w:rsid w:val="00295FD6"/>
    <w:rsid w:val="002960C7"/>
    <w:rsid w:val="002961A8"/>
    <w:rsid w:val="0029634D"/>
    <w:rsid w:val="00296557"/>
    <w:rsid w:val="002973B1"/>
    <w:rsid w:val="002973D1"/>
    <w:rsid w:val="00297A38"/>
    <w:rsid w:val="002A1914"/>
    <w:rsid w:val="002A1D49"/>
    <w:rsid w:val="002A3221"/>
    <w:rsid w:val="002A3EF0"/>
    <w:rsid w:val="002A3F12"/>
    <w:rsid w:val="002A4071"/>
    <w:rsid w:val="002A4806"/>
    <w:rsid w:val="002A5191"/>
    <w:rsid w:val="002A7E8F"/>
    <w:rsid w:val="002B04E1"/>
    <w:rsid w:val="002B0679"/>
    <w:rsid w:val="002B071D"/>
    <w:rsid w:val="002B0C60"/>
    <w:rsid w:val="002B16CF"/>
    <w:rsid w:val="002B1AD1"/>
    <w:rsid w:val="002B1DCA"/>
    <w:rsid w:val="002B22E3"/>
    <w:rsid w:val="002B2467"/>
    <w:rsid w:val="002B4445"/>
    <w:rsid w:val="002B64A1"/>
    <w:rsid w:val="002B6619"/>
    <w:rsid w:val="002B676D"/>
    <w:rsid w:val="002B6810"/>
    <w:rsid w:val="002B6B05"/>
    <w:rsid w:val="002C10DD"/>
    <w:rsid w:val="002C3DC4"/>
    <w:rsid w:val="002C4BEF"/>
    <w:rsid w:val="002C4D96"/>
    <w:rsid w:val="002C52F0"/>
    <w:rsid w:val="002C5FCE"/>
    <w:rsid w:val="002C69AA"/>
    <w:rsid w:val="002D2400"/>
    <w:rsid w:val="002D2BEB"/>
    <w:rsid w:val="002D3CEA"/>
    <w:rsid w:val="002D4A59"/>
    <w:rsid w:val="002D556C"/>
    <w:rsid w:val="002D5E91"/>
    <w:rsid w:val="002D7814"/>
    <w:rsid w:val="002D793A"/>
    <w:rsid w:val="002D7980"/>
    <w:rsid w:val="002E4B78"/>
    <w:rsid w:val="002E5901"/>
    <w:rsid w:val="002E6EF9"/>
    <w:rsid w:val="002E753B"/>
    <w:rsid w:val="002E7686"/>
    <w:rsid w:val="002F0E49"/>
    <w:rsid w:val="002F16EC"/>
    <w:rsid w:val="002F1CA5"/>
    <w:rsid w:val="002F2820"/>
    <w:rsid w:val="002F37A6"/>
    <w:rsid w:val="002F5D39"/>
    <w:rsid w:val="002F616F"/>
    <w:rsid w:val="002F77EE"/>
    <w:rsid w:val="002F7C3E"/>
    <w:rsid w:val="003008B8"/>
    <w:rsid w:val="0030115B"/>
    <w:rsid w:val="003049E8"/>
    <w:rsid w:val="00304AE2"/>
    <w:rsid w:val="00305275"/>
    <w:rsid w:val="00305D18"/>
    <w:rsid w:val="00305F77"/>
    <w:rsid w:val="0031028D"/>
    <w:rsid w:val="00310C51"/>
    <w:rsid w:val="003110CD"/>
    <w:rsid w:val="003119C3"/>
    <w:rsid w:val="00311EDD"/>
    <w:rsid w:val="0031264A"/>
    <w:rsid w:val="003132CF"/>
    <w:rsid w:val="00313A20"/>
    <w:rsid w:val="00314321"/>
    <w:rsid w:val="0031574F"/>
    <w:rsid w:val="003159D9"/>
    <w:rsid w:val="00317BF2"/>
    <w:rsid w:val="00317C62"/>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4C84"/>
    <w:rsid w:val="00335942"/>
    <w:rsid w:val="00335EE8"/>
    <w:rsid w:val="0033633E"/>
    <w:rsid w:val="00336DE0"/>
    <w:rsid w:val="003407D7"/>
    <w:rsid w:val="00340BBE"/>
    <w:rsid w:val="003411BD"/>
    <w:rsid w:val="00341487"/>
    <w:rsid w:val="00341685"/>
    <w:rsid w:val="003419CB"/>
    <w:rsid w:val="00341A93"/>
    <w:rsid w:val="003430F5"/>
    <w:rsid w:val="003448E6"/>
    <w:rsid w:val="00344EA9"/>
    <w:rsid w:val="00345348"/>
    <w:rsid w:val="0034550D"/>
    <w:rsid w:val="003456C8"/>
    <w:rsid w:val="00345D57"/>
    <w:rsid w:val="003466AA"/>
    <w:rsid w:val="003514FA"/>
    <w:rsid w:val="00352445"/>
    <w:rsid w:val="003542BB"/>
    <w:rsid w:val="00357BBD"/>
    <w:rsid w:val="00360057"/>
    <w:rsid w:val="00360752"/>
    <w:rsid w:val="0036101C"/>
    <w:rsid w:val="003625AB"/>
    <w:rsid w:val="003627D6"/>
    <w:rsid w:val="00362E0E"/>
    <w:rsid w:val="00363469"/>
    <w:rsid w:val="00364D47"/>
    <w:rsid w:val="00364E72"/>
    <w:rsid w:val="00364FE7"/>
    <w:rsid w:val="00365243"/>
    <w:rsid w:val="00366997"/>
    <w:rsid w:val="00366E29"/>
    <w:rsid w:val="00366F2A"/>
    <w:rsid w:val="0036777B"/>
    <w:rsid w:val="00371BE9"/>
    <w:rsid w:val="003740B1"/>
    <w:rsid w:val="0037554E"/>
    <w:rsid w:val="0037567C"/>
    <w:rsid w:val="00376E70"/>
    <w:rsid w:val="003775DF"/>
    <w:rsid w:val="00377C6C"/>
    <w:rsid w:val="00380CF8"/>
    <w:rsid w:val="00380FCD"/>
    <w:rsid w:val="0038148C"/>
    <w:rsid w:val="0038259A"/>
    <w:rsid w:val="003825D1"/>
    <w:rsid w:val="00382A93"/>
    <w:rsid w:val="00383989"/>
    <w:rsid w:val="0038431B"/>
    <w:rsid w:val="003846A5"/>
    <w:rsid w:val="00385076"/>
    <w:rsid w:val="003853E3"/>
    <w:rsid w:val="00391077"/>
    <w:rsid w:val="003912CF"/>
    <w:rsid w:val="003927DC"/>
    <w:rsid w:val="00392A15"/>
    <w:rsid w:val="00392E8D"/>
    <w:rsid w:val="00394195"/>
    <w:rsid w:val="00396150"/>
    <w:rsid w:val="00396EE8"/>
    <w:rsid w:val="00396EEF"/>
    <w:rsid w:val="00397CBA"/>
    <w:rsid w:val="003A0AF1"/>
    <w:rsid w:val="003A225A"/>
    <w:rsid w:val="003A2AA9"/>
    <w:rsid w:val="003A3A8F"/>
    <w:rsid w:val="003A507E"/>
    <w:rsid w:val="003A5B9F"/>
    <w:rsid w:val="003A62B3"/>
    <w:rsid w:val="003A67DE"/>
    <w:rsid w:val="003A7815"/>
    <w:rsid w:val="003A7D2D"/>
    <w:rsid w:val="003B0967"/>
    <w:rsid w:val="003B189C"/>
    <w:rsid w:val="003B1E6C"/>
    <w:rsid w:val="003B43BC"/>
    <w:rsid w:val="003B5AB0"/>
    <w:rsid w:val="003B6DF8"/>
    <w:rsid w:val="003B7B32"/>
    <w:rsid w:val="003C1C17"/>
    <w:rsid w:val="003C2172"/>
    <w:rsid w:val="003C32D5"/>
    <w:rsid w:val="003C3D28"/>
    <w:rsid w:val="003C4367"/>
    <w:rsid w:val="003C4960"/>
    <w:rsid w:val="003C49D5"/>
    <w:rsid w:val="003C4FC4"/>
    <w:rsid w:val="003C536A"/>
    <w:rsid w:val="003C7F05"/>
    <w:rsid w:val="003D1C85"/>
    <w:rsid w:val="003D2788"/>
    <w:rsid w:val="003D3D7C"/>
    <w:rsid w:val="003D3FA4"/>
    <w:rsid w:val="003D54FC"/>
    <w:rsid w:val="003D6663"/>
    <w:rsid w:val="003D6E48"/>
    <w:rsid w:val="003E0362"/>
    <w:rsid w:val="003E0542"/>
    <w:rsid w:val="003E072C"/>
    <w:rsid w:val="003E096C"/>
    <w:rsid w:val="003E157C"/>
    <w:rsid w:val="003E16A3"/>
    <w:rsid w:val="003E173C"/>
    <w:rsid w:val="003E19C2"/>
    <w:rsid w:val="003E2EFD"/>
    <w:rsid w:val="003E321D"/>
    <w:rsid w:val="003E453E"/>
    <w:rsid w:val="003E612A"/>
    <w:rsid w:val="003E642B"/>
    <w:rsid w:val="003E65FD"/>
    <w:rsid w:val="003E683F"/>
    <w:rsid w:val="003F2BCF"/>
    <w:rsid w:val="003F53D8"/>
    <w:rsid w:val="003F5F22"/>
    <w:rsid w:val="003F6241"/>
    <w:rsid w:val="003F6860"/>
    <w:rsid w:val="003F6C4A"/>
    <w:rsid w:val="003F6D77"/>
    <w:rsid w:val="0040050B"/>
    <w:rsid w:val="00401224"/>
    <w:rsid w:val="004012B5"/>
    <w:rsid w:val="00401CF9"/>
    <w:rsid w:val="0040253D"/>
    <w:rsid w:val="00402873"/>
    <w:rsid w:val="00404F1A"/>
    <w:rsid w:val="00405144"/>
    <w:rsid w:val="00405279"/>
    <w:rsid w:val="00406636"/>
    <w:rsid w:val="00406DAB"/>
    <w:rsid w:val="00406E7E"/>
    <w:rsid w:val="00410367"/>
    <w:rsid w:val="00410B31"/>
    <w:rsid w:val="00413430"/>
    <w:rsid w:val="00413D6F"/>
    <w:rsid w:val="00413D80"/>
    <w:rsid w:val="00414076"/>
    <w:rsid w:val="00414B0F"/>
    <w:rsid w:val="00414C88"/>
    <w:rsid w:val="004151E3"/>
    <w:rsid w:val="00415B2C"/>
    <w:rsid w:val="0041682B"/>
    <w:rsid w:val="00417B1B"/>
    <w:rsid w:val="00420C6A"/>
    <w:rsid w:val="00421708"/>
    <w:rsid w:val="00421D07"/>
    <w:rsid w:val="0042279F"/>
    <w:rsid w:val="004233C3"/>
    <w:rsid w:val="00423B8B"/>
    <w:rsid w:val="00423DAE"/>
    <w:rsid w:val="0042419B"/>
    <w:rsid w:val="004241E3"/>
    <w:rsid w:val="00424633"/>
    <w:rsid w:val="00425DF2"/>
    <w:rsid w:val="00426161"/>
    <w:rsid w:val="00426FCC"/>
    <w:rsid w:val="00427557"/>
    <w:rsid w:val="00427D55"/>
    <w:rsid w:val="0043048C"/>
    <w:rsid w:val="004304D4"/>
    <w:rsid w:val="00431DC9"/>
    <w:rsid w:val="004322C5"/>
    <w:rsid w:val="004329D4"/>
    <w:rsid w:val="00435074"/>
    <w:rsid w:val="0043575A"/>
    <w:rsid w:val="004358C3"/>
    <w:rsid w:val="00436059"/>
    <w:rsid w:val="00436361"/>
    <w:rsid w:val="0043638F"/>
    <w:rsid w:val="00436BBB"/>
    <w:rsid w:val="00436F27"/>
    <w:rsid w:val="00437772"/>
    <w:rsid w:val="004416E5"/>
    <w:rsid w:val="00441A37"/>
    <w:rsid w:val="004422BC"/>
    <w:rsid w:val="0044274B"/>
    <w:rsid w:val="004449AE"/>
    <w:rsid w:val="00445591"/>
    <w:rsid w:val="00445E58"/>
    <w:rsid w:val="0044620E"/>
    <w:rsid w:val="00447982"/>
    <w:rsid w:val="00447D39"/>
    <w:rsid w:val="004503C8"/>
    <w:rsid w:val="004512EA"/>
    <w:rsid w:val="004519DA"/>
    <w:rsid w:val="00452141"/>
    <w:rsid w:val="00453405"/>
    <w:rsid w:val="00453B0E"/>
    <w:rsid w:val="004549C0"/>
    <w:rsid w:val="00455650"/>
    <w:rsid w:val="00455C23"/>
    <w:rsid w:val="00456317"/>
    <w:rsid w:val="00456413"/>
    <w:rsid w:val="00456F3F"/>
    <w:rsid w:val="004575CD"/>
    <w:rsid w:val="00457FA1"/>
    <w:rsid w:val="00462A22"/>
    <w:rsid w:val="00463D21"/>
    <w:rsid w:val="0046431C"/>
    <w:rsid w:val="0046434D"/>
    <w:rsid w:val="00465F47"/>
    <w:rsid w:val="00466056"/>
    <w:rsid w:val="00466716"/>
    <w:rsid w:val="00466E47"/>
    <w:rsid w:val="00466FCE"/>
    <w:rsid w:val="00467182"/>
    <w:rsid w:val="0047141C"/>
    <w:rsid w:val="0047216F"/>
    <w:rsid w:val="00472FDA"/>
    <w:rsid w:val="0047446B"/>
    <w:rsid w:val="004744C9"/>
    <w:rsid w:val="0047551A"/>
    <w:rsid w:val="0048007B"/>
    <w:rsid w:val="0048009C"/>
    <w:rsid w:val="00480920"/>
    <w:rsid w:val="00483AC5"/>
    <w:rsid w:val="00483B71"/>
    <w:rsid w:val="00484C11"/>
    <w:rsid w:val="00490053"/>
    <w:rsid w:val="004908A4"/>
    <w:rsid w:val="004923E6"/>
    <w:rsid w:val="00492B40"/>
    <w:rsid w:val="00494C4F"/>
    <w:rsid w:val="0049507A"/>
    <w:rsid w:val="00495BAC"/>
    <w:rsid w:val="00495BC5"/>
    <w:rsid w:val="004961B9"/>
    <w:rsid w:val="004976E7"/>
    <w:rsid w:val="00497750"/>
    <w:rsid w:val="0049782A"/>
    <w:rsid w:val="00497BC6"/>
    <w:rsid w:val="004A2786"/>
    <w:rsid w:val="004A27DA"/>
    <w:rsid w:val="004A31BB"/>
    <w:rsid w:val="004A33D8"/>
    <w:rsid w:val="004A4A19"/>
    <w:rsid w:val="004A5408"/>
    <w:rsid w:val="004A5616"/>
    <w:rsid w:val="004A61E3"/>
    <w:rsid w:val="004A70A8"/>
    <w:rsid w:val="004A7CF1"/>
    <w:rsid w:val="004B1A9D"/>
    <w:rsid w:val="004B221F"/>
    <w:rsid w:val="004B2297"/>
    <w:rsid w:val="004B33B8"/>
    <w:rsid w:val="004B4127"/>
    <w:rsid w:val="004B4DA6"/>
    <w:rsid w:val="004B5A70"/>
    <w:rsid w:val="004B72B1"/>
    <w:rsid w:val="004B7DCA"/>
    <w:rsid w:val="004C016F"/>
    <w:rsid w:val="004C041E"/>
    <w:rsid w:val="004C1E13"/>
    <w:rsid w:val="004C2F6A"/>
    <w:rsid w:val="004C3777"/>
    <w:rsid w:val="004C5E40"/>
    <w:rsid w:val="004C763A"/>
    <w:rsid w:val="004C7EEA"/>
    <w:rsid w:val="004C7FCC"/>
    <w:rsid w:val="004D0CE3"/>
    <w:rsid w:val="004D1264"/>
    <w:rsid w:val="004D12D0"/>
    <w:rsid w:val="004D285D"/>
    <w:rsid w:val="004D2E1A"/>
    <w:rsid w:val="004D3243"/>
    <w:rsid w:val="004D4A90"/>
    <w:rsid w:val="004D5951"/>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40B"/>
    <w:rsid w:val="004F0843"/>
    <w:rsid w:val="004F0DD6"/>
    <w:rsid w:val="004F238F"/>
    <w:rsid w:val="004F2B6D"/>
    <w:rsid w:val="004F3594"/>
    <w:rsid w:val="004F3F66"/>
    <w:rsid w:val="004F4C29"/>
    <w:rsid w:val="004F532E"/>
    <w:rsid w:val="004F5A6E"/>
    <w:rsid w:val="004F5FAB"/>
    <w:rsid w:val="004F5FCF"/>
    <w:rsid w:val="004F6739"/>
    <w:rsid w:val="004F6D22"/>
    <w:rsid w:val="004F6DA7"/>
    <w:rsid w:val="004F76F1"/>
    <w:rsid w:val="00501217"/>
    <w:rsid w:val="00502D27"/>
    <w:rsid w:val="00504BB4"/>
    <w:rsid w:val="0050518F"/>
    <w:rsid w:val="00505B9F"/>
    <w:rsid w:val="00505D50"/>
    <w:rsid w:val="00506F19"/>
    <w:rsid w:val="005071E5"/>
    <w:rsid w:val="00507819"/>
    <w:rsid w:val="0050797A"/>
    <w:rsid w:val="00507DE7"/>
    <w:rsid w:val="005104A3"/>
    <w:rsid w:val="00510559"/>
    <w:rsid w:val="00512A81"/>
    <w:rsid w:val="0051320C"/>
    <w:rsid w:val="00513C39"/>
    <w:rsid w:val="005157AE"/>
    <w:rsid w:val="00515AC2"/>
    <w:rsid w:val="00516F62"/>
    <w:rsid w:val="005207D5"/>
    <w:rsid w:val="0052105A"/>
    <w:rsid w:val="00521833"/>
    <w:rsid w:val="00522A79"/>
    <w:rsid w:val="00522B2B"/>
    <w:rsid w:val="00522F9B"/>
    <w:rsid w:val="005233D1"/>
    <w:rsid w:val="005238AB"/>
    <w:rsid w:val="0052465A"/>
    <w:rsid w:val="005247C6"/>
    <w:rsid w:val="00525050"/>
    <w:rsid w:val="00530C9D"/>
    <w:rsid w:val="00531D8C"/>
    <w:rsid w:val="00531FB0"/>
    <w:rsid w:val="00532171"/>
    <w:rsid w:val="005333C5"/>
    <w:rsid w:val="00533A01"/>
    <w:rsid w:val="00534039"/>
    <w:rsid w:val="00535ED1"/>
    <w:rsid w:val="00536881"/>
    <w:rsid w:val="00536C5B"/>
    <w:rsid w:val="005374D0"/>
    <w:rsid w:val="00540621"/>
    <w:rsid w:val="00540990"/>
    <w:rsid w:val="00541DDA"/>
    <w:rsid w:val="00541DE1"/>
    <w:rsid w:val="005420DE"/>
    <w:rsid w:val="005425C2"/>
    <w:rsid w:val="00543235"/>
    <w:rsid w:val="00544025"/>
    <w:rsid w:val="0054420D"/>
    <w:rsid w:val="00545321"/>
    <w:rsid w:val="0054538C"/>
    <w:rsid w:val="005459D6"/>
    <w:rsid w:val="00545E1D"/>
    <w:rsid w:val="0054764A"/>
    <w:rsid w:val="00550E04"/>
    <w:rsid w:val="005515BE"/>
    <w:rsid w:val="00553ED3"/>
    <w:rsid w:val="00554473"/>
    <w:rsid w:val="00554812"/>
    <w:rsid w:val="005559FE"/>
    <w:rsid w:val="00555EE9"/>
    <w:rsid w:val="0055675A"/>
    <w:rsid w:val="005579ED"/>
    <w:rsid w:val="00557B9D"/>
    <w:rsid w:val="0056108A"/>
    <w:rsid w:val="005613A7"/>
    <w:rsid w:val="00561913"/>
    <w:rsid w:val="0056205A"/>
    <w:rsid w:val="00563047"/>
    <w:rsid w:val="00563132"/>
    <w:rsid w:val="00563FF3"/>
    <w:rsid w:val="00565086"/>
    <w:rsid w:val="0056570C"/>
    <w:rsid w:val="00565A93"/>
    <w:rsid w:val="0056702F"/>
    <w:rsid w:val="00567AF7"/>
    <w:rsid w:val="00567E11"/>
    <w:rsid w:val="00570CC5"/>
    <w:rsid w:val="0057267A"/>
    <w:rsid w:val="00573577"/>
    <w:rsid w:val="005737CD"/>
    <w:rsid w:val="00573EB2"/>
    <w:rsid w:val="0057413F"/>
    <w:rsid w:val="00574A04"/>
    <w:rsid w:val="00574BF2"/>
    <w:rsid w:val="005759F3"/>
    <w:rsid w:val="00575ED7"/>
    <w:rsid w:val="00576706"/>
    <w:rsid w:val="005801C9"/>
    <w:rsid w:val="005805A8"/>
    <w:rsid w:val="00581553"/>
    <w:rsid w:val="00582219"/>
    <w:rsid w:val="00583F7B"/>
    <w:rsid w:val="00584749"/>
    <w:rsid w:val="0058474C"/>
    <w:rsid w:val="005852D8"/>
    <w:rsid w:val="00585E95"/>
    <w:rsid w:val="00586080"/>
    <w:rsid w:val="005866E7"/>
    <w:rsid w:val="0058670D"/>
    <w:rsid w:val="005868A6"/>
    <w:rsid w:val="00587312"/>
    <w:rsid w:val="00587440"/>
    <w:rsid w:val="00590C0F"/>
    <w:rsid w:val="00590E0A"/>
    <w:rsid w:val="00591C12"/>
    <w:rsid w:val="00591E61"/>
    <w:rsid w:val="005921C6"/>
    <w:rsid w:val="00592F48"/>
    <w:rsid w:val="00593B35"/>
    <w:rsid w:val="00593E84"/>
    <w:rsid w:val="005941CF"/>
    <w:rsid w:val="00594387"/>
    <w:rsid w:val="00594FF9"/>
    <w:rsid w:val="0059537C"/>
    <w:rsid w:val="00595ACF"/>
    <w:rsid w:val="00596C4E"/>
    <w:rsid w:val="005977C3"/>
    <w:rsid w:val="005A0FAC"/>
    <w:rsid w:val="005A1A75"/>
    <w:rsid w:val="005A1CD4"/>
    <w:rsid w:val="005A2F91"/>
    <w:rsid w:val="005A3C48"/>
    <w:rsid w:val="005A50BF"/>
    <w:rsid w:val="005A5835"/>
    <w:rsid w:val="005A6282"/>
    <w:rsid w:val="005A7E96"/>
    <w:rsid w:val="005B064C"/>
    <w:rsid w:val="005B120A"/>
    <w:rsid w:val="005B1DCC"/>
    <w:rsid w:val="005B23BD"/>
    <w:rsid w:val="005B33F6"/>
    <w:rsid w:val="005B3475"/>
    <w:rsid w:val="005B3B53"/>
    <w:rsid w:val="005B4354"/>
    <w:rsid w:val="005B5026"/>
    <w:rsid w:val="005B5557"/>
    <w:rsid w:val="005B5C67"/>
    <w:rsid w:val="005B682A"/>
    <w:rsid w:val="005B68CF"/>
    <w:rsid w:val="005B746F"/>
    <w:rsid w:val="005C06AA"/>
    <w:rsid w:val="005C2C97"/>
    <w:rsid w:val="005C2FF2"/>
    <w:rsid w:val="005C32B8"/>
    <w:rsid w:val="005C3B85"/>
    <w:rsid w:val="005C4799"/>
    <w:rsid w:val="005C4957"/>
    <w:rsid w:val="005C4B9F"/>
    <w:rsid w:val="005C4DD1"/>
    <w:rsid w:val="005C4DDD"/>
    <w:rsid w:val="005C590A"/>
    <w:rsid w:val="005C703A"/>
    <w:rsid w:val="005C77B7"/>
    <w:rsid w:val="005D0681"/>
    <w:rsid w:val="005D09BE"/>
    <w:rsid w:val="005D23FF"/>
    <w:rsid w:val="005D319F"/>
    <w:rsid w:val="005D3967"/>
    <w:rsid w:val="005D3FDC"/>
    <w:rsid w:val="005D41CC"/>
    <w:rsid w:val="005D4409"/>
    <w:rsid w:val="005D530F"/>
    <w:rsid w:val="005D5985"/>
    <w:rsid w:val="005D5DC7"/>
    <w:rsid w:val="005D64B9"/>
    <w:rsid w:val="005D76B0"/>
    <w:rsid w:val="005D77C2"/>
    <w:rsid w:val="005E00E7"/>
    <w:rsid w:val="005E0594"/>
    <w:rsid w:val="005E0C07"/>
    <w:rsid w:val="005E32C1"/>
    <w:rsid w:val="005E3380"/>
    <w:rsid w:val="005E5D9E"/>
    <w:rsid w:val="005E5E6D"/>
    <w:rsid w:val="005E63F0"/>
    <w:rsid w:val="005E656B"/>
    <w:rsid w:val="005E6A70"/>
    <w:rsid w:val="005E6CD1"/>
    <w:rsid w:val="005F0299"/>
    <w:rsid w:val="005F1019"/>
    <w:rsid w:val="005F233E"/>
    <w:rsid w:val="005F3036"/>
    <w:rsid w:val="005F46C1"/>
    <w:rsid w:val="005F51FB"/>
    <w:rsid w:val="005F54CB"/>
    <w:rsid w:val="005F577B"/>
    <w:rsid w:val="005F6563"/>
    <w:rsid w:val="005F6714"/>
    <w:rsid w:val="005F6F49"/>
    <w:rsid w:val="005F7D43"/>
    <w:rsid w:val="00600B42"/>
    <w:rsid w:val="00601912"/>
    <w:rsid w:val="0060337F"/>
    <w:rsid w:val="006044EB"/>
    <w:rsid w:val="0060470B"/>
    <w:rsid w:val="00605A78"/>
    <w:rsid w:val="00606278"/>
    <w:rsid w:val="0060642E"/>
    <w:rsid w:val="006064CE"/>
    <w:rsid w:val="00607523"/>
    <w:rsid w:val="00607712"/>
    <w:rsid w:val="006110BE"/>
    <w:rsid w:val="0061417F"/>
    <w:rsid w:val="00615E66"/>
    <w:rsid w:val="00617490"/>
    <w:rsid w:val="0061779E"/>
    <w:rsid w:val="00617AB4"/>
    <w:rsid w:val="00617B04"/>
    <w:rsid w:val="006216FC"/>
    <w:rsid w:val="00622723"/>
    <w:rsid w:val="0062335E"/>
    <w:rsid w:val="006233A5"/>
    <w:rsid w:val="00623894"/>
    <w:rsid w:val="00623CB1"/>
    <w:rsid w:val="00624A38"/>
    <w:rsid w:val="00624F57"/>
    <w:rsid w:val="006252D5"/>
    <w:rsid w:val="00626B39"/>
    <w:rsid w:val="00632472"/>
    <w:rsid w:val="00632A3B"/>
    <w:rsid w:val="00633D54"/>
    <w:rsid w:val="006340A5"/>
    <w:rsid w:val="006356CA"/>
    <w:rsid w:val="00636921"/>
    <w:rsid w:val="006369DC"/>
    <w:rsid w:val="006401C7"/>
    <w:rsid w:val="006409CF"/>
    <w:rsid w:val="00640B91"/>
    <w:rsid w:val="006410E7"/>
    <w:rsid w:val="00641BE1"/>
    <w:rsid w:val="00642891"/>
    <w:rsid w:val="00650069"/>
    <w:rsid w:val="0065075D"/>
    <w:rsid w:val="00650A86"/>
    <w:rsid w:val="00651614"/>
    <w:rsid w:val="00652754"/>
    <w:rsid w:val="00652AD2"/>
    <w:rsid w:val="00653FDC"/>
    <w:rsid w:val="006543B9"/>
    <w:rsid w:val="006543E1"/>
    <w:rsid w:val="00655E84"/>
    <w:rsid w:val="006568E9"/>
    <w:rsid w:val="00656CC3"/>
    <w:rsid w:val="0066029A"/>
    <w:rsid w:val="00662C69"/>
    <w:rsid w:val="006640A7"/>
    <w:rsid w:val="00664D8A"/>
    <w:rsid w:val="006663F1"/>
    <w:rsid w:val="0066649E"/>
    <w:rsid w:val="006672FD"/>
    <w:rsid w:val="006678E2"/>
    <w:rsid w:val="00670C3B"/>
    <w:rsid w:val="0067114C"/>
    <w:rsid w:val="00672CFB"/>
    <w:rsid w:val="00673271"/>
    <w:rsid w:val="00673728"/>
    <w:rsid w:val="006737BB"/>
    <w:rsid w:val="006749D3"/>
    <w:rsid w:val="00675F06"/>
    <w:rsid w:val="0067666B"/>
    <w:rsid w:val="006772CB"/>
    <w:rsid w:val="00683F61"/>
    <w:rsid w:val="006844B7"/>
    <w:rsid w:val="00685133"/>
    <w:rsid w:val="00685BBC"/>
    <w:rsid w:val="00685BD4"/>
    <w:rsid w:val="00685CC3"/>
    <w:rsid w:val="00686776"/>
    <w:rsid w:val="00686A29"/>
    <w:rsid w:val="00686BB5"/>
    <w:rsid w:val="00686CFE"/>
    <w:rsid w:val="0069139F"/>
    <w:rsid w:val="00691680"/>
    <w:rsid w:val="006930FA"/>
    <w:rsid w:val="00693288"/>
    <w:rsid w:val="006935DE"/>
    <w:rsid w:val="00693798"/>
    <w:rsid w:val="006948E4"/>
    <w:rsid w:val="00694D0A"/>
    <w:rsid w:val="00696966"/>
    <w:rsid w:val="00696F71"/>
    <w:rsid w:val="00697C76"/>
    <w:rsid w:val="006A014C"/>
    <w:rsid w:val="006A050C"/>
    <w:rsid w:val="006A0AD0"/>
    <w:rsid w:val="006A2F3C"/>
    <w:rsid w:val="006A5CC6"/>
    <w:rsid w:val="006A6D43"/>
    <w:rsid w:val="006A6F54"/>
    <w:rsid w:val="006B03A2"/>
    <w:rsid w:val="006B0A32"/>
    <w:rsid w:val="006B2300"/>
    <w:rsid w:val="006B394A"/>
    <w:rsid w:val="006B5519"/>
    <w:rsid w:val="006B7215"/>
    <w:rsid w:val="006B7E4C"/>
    <w:rsid w:val="006C0AA4"/>
    <w:rsid w:val="006C1192"/>
    <w:rsid w:val="006C16E3"/>
    <w:rsid w:val="006C1A07"/>
    <w:rsid w:val="006C270E"/>
    <w:rsid w:val="006C5686"/>
    <w:rsid w:val="006C728B"/>
    <w:rsid w:val="006C7D6A"/>
    <w:rsid w:val="006D03C8"/>
    <w:rsid w:val="006D03C9"/>
    <w:rsid w:val="006D0D1A"/>
    <w:rsid w:val="006D1099"/>
    <w:rsid w:val="006D2B12"/>
    <w:rsid w:val="006D2E67"/>
    <w:rsid w:val="006D32C5"/>
    <w:rsid w:val="006D3D07"/>
    <w:rsid w:val="006D47CA"/>
    <w:rsid w:val="006D47CB"/>
    <w:rsid w:val="006D4CED"/>
    <w:rsid w:val="006D5EC6"/>
    <w:rsid w:val="006D6302"/>
    <w:rsid w:val="006D6412"/>
    <w:rsid w:val="006D7219"/>
    <w:rsid w:val="006E0C14"/>
    <w:rsid w:val="006E0C98"/>
    <w:rsid w:val="006E19F2"/>
    <w:rsid w:val="006E4130"/>
    <w:rsid w:val="006E637E"/>
    <w:rsid w:val="006E7038"/>
    <w:rsid w:val="006F000F"/>
    <w:rsid w:val="006F01A1"/>
    <w:rsid w:val="006F2FFB"/>
    <w:rsid w:val="006F35E0"/>
    <w:rsid w:val="006F4438"/>
    <w:rsid w:val="006F50F9"/>
    <w:rsid w:val="006F5824"/>
    <w:rsid w:val="006F771B"/>
    <w:rsid w:val="0070064F"/>
    <w:rsid w:val="00702582"/>
    <w:rsid w:val="00702B01"/>
    <w:rsid w:val="007030CD"/>
    <w:rsid w:val="00704789"/>
    <w:rsid w:val="007062DA"/>
    <w:rsid w:val="007065ED"/>
    <w:rsid w:val="00710A4A"/>
    <w:rsid w:val="00710D99"/>
    <w:rsid w:val="00711927"/>
    <w:rsid w:val="00712DBF"/>
    <w:rsid w:val="00714315"/>
    <w:rsid w:val="00714DA6"/>
    <w:rsid w:val="00715399"/>
    <w:rsid w:val="00716E67"/>
    <w:rsid w:val="00716F7E"/>
    <w:rsid w:val="00717174"/>
    <w:rsid w:val="007175D6"/>
    <w:rsid w:val="00717898"/>
    <w:rsid w:val="00720407"/>
    <w:rsid w:val="00720BA4"/>
    <w:rsid w:val="00720BD9"/>
    <w:rsid w:val="00721709"/>
    <w:rsid w:val="0072368C"/>
    <w:rsid w:val="0072403C"/>
    <w:rsid w:val="007262C6"/>
    <w:rsid w:val="00726882"/>
    <w:rsid w:val="00727286"/>
    <w:rsid w:val="00727E99"/>
    <w:rsid w:val="007305FA"/>
    <w:rsid w:val="00730B49"/>
    <w:rsid w:val="00732753"/>
    <w:rsid w:val="00732942"/>
    <w:rsid w:val="00733E7D"/>
    <w:rsid w:val="00734AC6"/>
    <w:rsid w:val="00734F0F"/>
    <w:rsid w:val="00735887"/>
    <w:rsid w:val="00740262"/>
    <w:rsid w:val="00740AB2"/>
    <w:rsid w:val="0074179D"/>
    <w:rsid w:val="00742953"/>
    <w:rsid w:val="0074300F"/>
    <w:rsid w:val="00743D84"/>
    <w:rsid w:val="00744466"/>
    <w:rsid w:val="00744ADA"/>
    <w:rsid w:val="00745184"/>
    <w:rsid w:val="00746859"/>
    <w:rsid w:val="00746C7E"/>
    <w:rsid w:val="0074738C"/>
    <w:rsid w:val="00747AB8"/>
    <w:rsid w:val="007501B5"/>
    <w:rsid w:val="00750879"/>
    <w:rsid w:val="00751173"/>
    <w:rsid w:val="00751DBE"/>
    <w:rsid w:val="00751DEE"/>
    <w:rsid w:val="007530B8"/>
    <w:rsid w:val="0075323D"/>
    <w:rsid w:val="007533A3"/>
    <w:rsid w:val="00753805"/>
    <w:rsid w:val="00753940"/>
    <w:rsid w:val="00753FC2"/>
    <w:rsid w:val="0075564C"/>
    <w:rsid w:val="00756B48"/>
    <w:rsid w:val="0076017C"/>
    <w:rsid w:val="0076022A"/>
    <w:rsid w:val="00760A07"/>
    <w:rsid w:val="00760CA7"/>
    <w:rsid w:val="0076121D"/>
    <w:rsid w:val="00762278"/>
    <w:rsid w:val="007623DD"/>
    <w:rsid w:val="00763D20"/>
    <w:rsid w:val="00763E86"/>
    <w:rsid w:val="00763FB0"/>
    <w:rsid w:val="007656F6"/>
    <w:rsid w:val="007658C8"/>
    <w:rsid w:val="0076705C"/>
    <w:rsid w:val="007677E4"/>
    <w:rsid w:val="00770460"/>
    <w:rsid w:val="00772DC0"/>
    <w:rsid w:val="007734F5"/>
    <w:rsid w:val="00773E59"/>
    <w:rsid w:val="00776289"/>
    <w:rsid w:val="00776783"/>
    <w:rsid w:val="00777BC0"/>
    <w:rsid w:val="00780F78"/>
    <w:rsid w:val="00783E18"/>
    <w:rsid w:val="00786726"/>
    <w:rsid w:val="007869F9"/>
    <w:rsid w:val="007905C4"/>
    <w:rsid w:val="00790682"/>
    <w:rsid w:val="00791389"/>
    <w:rsid w:val="007918DF"/>
    <w:rsid w:val="00791BC2"/>
    <w:rsid w:val="007922AC"/>
    <w:rsid w:val="0079297C"/>
    <w:rsid w:val="007939DF"/>
    <w:rsid w:val="00794385"/>
    <w:rsid w:val="007954BB"/>
    <w:rsid w:val="0079586E"/>
    <w:rsid w:val="00796530"/>
    <w:rsid w:val="007966DD"/>
    <w:rsid w:val="00796A63"/>
    <w:rsid w:val="00797320"/>
    <w:rsid w:val="00797B9F"/>
    <w:rsid w:val="00797F28"/>
    <w:rsid w:val="007A02B4"/>
    <w:rsid w:val="007A0536"/>
    <w:rsid w:val="007A093B"/>
    <w:rsid w:val="007A1667"/>
    <w:rsid w:val="007A1CC1"/>
    <w:rsid w:val="007A1F87"/>
    <w:rsid w:val="007A20B6"/>
    <w:rsid w:val="007A23FF"/>
    <w:rsid w:val="007A251B"/>
    <w:rsid w:val="007A367B"/>
    <w:rsid w:val="007A3DB5"/>
    <w:rsid w:val="007A3EC6"/>
    <w:rsid w:val="007A5110"/>
    <w:rsid w:val="007A59EB"/>
    <w:rsid w:val="007A5D0C"/>
    <w:rsid w:val="007A60F1"/>
    <w:rsid w:val="007A699D"/>
    <w:rsid w:val="007A6BF3"/>
    <w:rsid w:val="007A6E4E"/>
    <w:rsid w:val="007A7744"/>
    <w:rsid w:val="007A7845"/>
    <w:rsid w:val="007A78C9"/>
    <w:rsid w:val="007B6906"/>
    <w:rsid w:val="007B74F0"/>
    <w:rsid w:val="007B787E"/>
    <w:rsid w:val="007C0278"/>
    <w:rsid w:val="007C0C9C"/>
    <w:rsid w:val="007C1558"/>
    <w:rsid w:val="007C1F5A"/>
    <w:rsid w:val="007C221C"/>
    <w:rsid w:val="007C229B"/>
    <w:rsid w:val="007C2439"/>
    <w:rsid w:val="007C37FA"/>
    <w:rsid w:val="007C3878"/>
    <w:rsid w:val="007C3A23"/>
    <w:rsid w:val="007C56FD"/>
    <w:rsid w:val="007C6D21"/>
    <w:rsid w:val="007C735E"/>
    <w:rsid w:val="007C7815"/>
    <w:rsid w:val="007C7CDA"/>
    <w:rsid w:val="007D02D2"/>
    <w:rsid w:val="007D036F"/>
    <w:rsid w:val="007D0986"/>
    <w:rsid w:val="007D31A4"/>
    <w:rsid w:val="007D3634"/>
    <w:rsid w:val="007D49FE"/>
    <w:rsid w:val="007D4A1D"/>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7F6ED4"/>
    <w:rsid w:val="008011FA"/>
    <w:rsid w:val="0080189A"/>
    <w:rsid w:val="00801948"/>
    <w:rsid w:val="00802F1C"/>
    <w:rsid w:val="008033A3"/>
    <w:rsid w:val="008063C7"/>
    <w:rsid w:val="008073F1"/>
    <w:rsid w:val="0081056E"/>
    <w:rsid w:val="00812051"/>
    <w:rsid w:val="00812E9F"/>
    <w:rsid w:val="00813D2D"/>
    <w:rsid w:val="00813E32"/>
    <w:rsid w:val="00813E47"/>
    <w:rsid w:val="00815A1F"/>
    <w:rsid w:val="00817262"/>
    <w:rsid w:val="00817D15"/>
    <w:rsid w:val="008219DE"/>
    <w:rsid w:val="008249CD"/>
    <w:rsid w:val="00824E0D"/>
    <w:rsid w:val="00825632"/>
    <w:rsid w:val="00826400"/>
    <w:rsid w:val="00826E4D"/>
    <w:rsid w:val="0082737C"/>
    <w:rsid w:val="00827791"/>
    <w:rsid w:val="00830D1A"/>
    <w:rsid w:val="008316FB"/>
    <w:rsid w:val="008346B5"/>
    <w:rsid w:val="0083545A"/>
    <w:rsid w:val="00835CBD"/>
    <w:rsid w:val="00836347"/>
    <w:rsid w:val="00836959"/>
    <w:rsid w:val="0083749E"/>
    <w:rsid w:val="00840ED0"/>
    <w:rsid w:val="00841240"/>
    <w:rsid w:val="00842A8A"/>
    <w:rsid w:val="008432A4"/>
    <w:rsid w:val="008438C9"/>
    <w:rsid w:val="00845358"/>
    <w:rsid w:val="008454C1"/>
    <w:rsid w:val="008455EE"/>
    <w:rsid w:val="008457C1"/>
    <w:rsid w:val="0084672E"/>
    <w:rsid w:val="008473D5"/>
    <w:rsid w:val="0084770E"/>
    <w:rsid w:val="00851EF2"/>
    <w:rsid w:val="00852732"/>
    <w:rsid w:val="00853297"/>
    <w:rsid w:val="00854DC6"/>
    <w:rsid w:val="00854DFA"/>
    <w:rsid w:val="00856220"/>
    <w:rsid w:val="00857748"/>
    <w:rsid w:val="00857E34"/>
    <w:rsid w:val="00860204"/>
    <w:rsid w:val="008604A0"/>
    <w:rsid w:val="00860727"/>
    <w:rsid w:val="00861BFB"/>
    <w:rsid w:val="00862328"/>
    <w:rsid w:val="008623F8"/>
    <w:rsid w:val="00862F71"/>
    <w:rsid w:val="008633FC"/>
    <w:rsid w:val="0086371B"/>
    <w:rsid w:val="008643E8"/>
    <w:rsid w:val="008673E3"/>
    <w:rsid w:val="008703C0"/>
    <w:rsid w:val="008710A3"/>
    <w:rsid w:val="00871D70"/>
    <w:rsid w:val="00871FCA"/>
    <w:rsid w:val="008756EE"/>
    <w:rsid w:val="00877435"/>
    <w:rsid w:val="00877503"/>
    <w:rsid w:val="00882B01"/>
    <w:rsid w:val="00882BB2"/>
    <w:rsid w:val="00883254"/>
    <w:rsid w:val="00883597"/>
    <w:rsid w:val="008840DD"/>
    <w:rsid w:val="008840F4"/>
    <w:rsid w:val="008859AC"/>
    <w:rsid w:val="008868D6"/>
    <w:rsid w:val="008872D5"/>
    <w:rsid w:val="00890849"/>
    <w:rsid w:val="0089111F"/>
    <w:rsid w:val="00892ABA"/>
    <w:rsid w:val="00892C1D"/>
    <w:rsid w:val="00893D2A"/>
    <w:rsid w:val="00893ED9"/>
    <w:rsid w:val="00894DEE"/>
    <w:rsid w:val="0089554D"/>
    <w:rsid w:val="00895AAB"/>
    <w:rsid w:val="00895FC5"/>
    <w:rsid w:val="00896732"/>
    <w:rsid w:val="008A02FB"/>
    <w:rsid w:val="008A18B1"/>
    <w:rsid w:val="008A26B4"/>
    <w:rsid w:val="008A283A"/>
    <w:rsid w:val="008A2854"/>
    <w:rsid w:val="008A3A92"/>
    <w:rsid w:val="008A5FB7"/>
    <w:rsid w:val="008A6CD4"/>
    <w:rsid w:val="008A7024"/>
    <w:rsid w:val="008A741F"/>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3D6"/>
    <w:rsid w:val="008B6A98"/>
    <w:rsid w:val="008B7CAD"/>
    <w:rsid w:val="008C094E"/>
    <w:rsid w:val="008C1212"/>
    <w:rsid w:val="008C1C46"/>
    <w:rsid w:val="008C2175"/>
    <w:rsid w:val="008C2419"/>
    <w:rsid w:val="008C2AB4"/>
    <w:rsid w:val="008C3448"/>
    <w:rsid w:val="008C39E6"/>
    <w:rsid w:val="008C494C"/>
    <w:rsid w:val="008C5910"/>
    <w:rsid w:val="008C5CFC"/>
    <w:rsid w:val="008C6197"/>
    <w:rsid w:val="008C6228"/>
    <w:rsid w:val="008C6465"/>
    <w:rsid w:val="008C7DB3"/>
    <w:rsid w:val="008D2AF9"/>
    <w:rsid w:val="008D2B01"/>
    <w:rsid w:val="008D2D40"/>
    <w:rsid w:val="008D36EF"/>
    <w:rsid w:val="008D4C7D"/>
    <w:rsid w:val="008D4D43"/>
    <w:rsid w:val="008E040C"/>
    <w:rsid w:val="008E0F6F"/>
    <w:rsid w:val="008E1565"/>
    <w:rsid w:val="008E15C5"/>
    <w:rsid w:val="008E168B"/>
    <w:rsid w:val="008E1E5E"/>
    <w:rsid w:val="008E4B66"/>
    <w:rsid w:val="008E4E82"/>
    <w:rsid w:val="008E6191"/>
    <w:rsid w:val="008E672A"/>
    <w:rsid w:val="008E7D72"/>
    <w:rsid w:val="008F06F5"/>
    <w:rsid w:val="008F0808"/>
    <w:rsid w:val="008F0DB6"/>
    <w:rsid w:val="008F15D7"/>
    <w:rsid w:val="008F2645"/>
    <w:rsid w:val="008F281B"/>
    <w:rsid w:val="008F3998"/>
    <w:rsid w:val="008F3F5D"/>
    <w:rsid w:val="008F4A7A"/>
    <w:rsid w:val="008F59CA"/>
    <w:rsid w:val="008F5FA5"/>
    <w:rsid w:val="008F7BEA"/>
    <w:rsid w:val="0090316A"/>
    <w:rsid w:val="0090338A"/>
    <w:rsid w:val="009040F1"/>
    <w:rsid w:val="009043BA"/>
    <w:rsid w:val="009047FC"/>
    <w:rsid w:val="00904C00"/>
    <w:rsid w:val="00904CAC"/>
    <w:rsid w:val="00905740"/>
    <w:rsid w:val="00906F21"/>
    <w:rsid w:val="00907DE8"/>
    <w:rsid w:val="00910DD2"/>
    <w:rsid w:val="00911489"/>
    <w:rsid w:val="009116B0"/>
    <w:rsid w:val="009130A2"/>
    <w:rsid w:val="00914B34"/>
    <w:rsid w:val="00916589"/>
    <w:rsid w:val="00916A93"/>
    <w:rsid w:val="00917533"/>
    <w:rsid w:val="00920121"/>
    <w:rsid w:val="00920585"/>
    <w:rsid w:val="00921041"/>
    <w:rsid w:val="00921B30"/>
    <w:rsid w:val="00923784"/>
    <w:rsid w:val="009240D5"/>
    <w:rsid w:val="00924438"/>
    <w:rsid w:val="00924896"/>
    <w:rsid w:val="00926545"/>
    <w:rsid w:val="00926897"/>
    <w:rsid w:val="00926974"/>
    <w:rsid w:val="00926A3D"/>
    <w:rsid w:val="00927119"/>
    <w:rsid w:val="00927A9B"/>
    <w:rsid w:val="00930785"/>
    <w:rsid w:val="00930D32"/>
    <w:rsid w:val="0093200D"/>
    <w:rsid w:val="009334D0"/>
    <w:rsid w:val="00933FB1"/>
    <w:rsid w:val="00934225"/>
    <w:rsid w:val="0093486E"/>
    <w:rsid w:val="00934CFE"/>
    <w:rsid w:val="00935214"/>
    <w:rsid w:val="00935CEE"/>
    <w:rsid w:val="00935E7B"/>
    <w:rsid w:val="009363F3"/>
    <w:rsid w:val="009365B8"/>
    <w:rsid w:val="0093740D"/>
    <w:rsid w:val="00937F53"/>
    <w:rsid w:val="0094009A"/>
    <w:rsid w:val="00940ED4"/>
    <w:rsid w:val="00941005"/>
    <w:rsid w:val="00942864"/>
    <w:rsid w:val="0094317E"/>
    <w:rsid w:val="00943672"/>
    <w:rsid w:val="00944296"/>
    <w:rsid w:val="00945E5D"/>
    <w:rsid w:val="009473DA"/>
    <w:rsid w:val="00951949"/>
    <w:rsid w:val="00952073"/>
    <w:rsid w:val="00952634"/>
    <w:rsid w:val="009529CE"/>
    <w:rsid w:val="00953986"/>
    <w:rsid w:val="009553E7"/>
    <w:rsid w:val="00955C68"/>
    <w:rsid w:val="00955C72"/>
    <w:rsid w:val="00955F44"/>
    <w:rsid w:val="00956912"/>
    <w:rsid w:val="00956920"/>
    <w:rsid w:val="00960073"/>
    <w:rsid w:val="00961DBE"/>
    <w:rsid w:val="00961E86"/>
    <w:rsid w:val="009633E9"/>
    <w:rsid w:val="00964B80"/>
    <w:rsid w:val="00964C54"/>
    <w:rsid w:val="00965707"/>
    <w:rsid w:val="0096635E"/>
    <w:rsid w:val="0096733A"/>
    <w:rsid w:val="00967343"/>
    <w:rsid w:val="00967704"/>
    <w:rsid w:val="0097275F"/>
    <w:rsid w:val="00972C7B"/>
    <w:rsid w:val="009739C7"/>
    <w:rsid w:val="00974053"/>
    <w:rsid w:val="00975E25"/>
    <w:rsid w:val="00976721"/>
    <w:rsid w:val="009768E3"/>
    <w:rsid w:val="00976AE2"/>
    <w:rsid w:val="00977387"/>
    <w:rsid w:val="0098066A"/>
    <w:rsid w:val="009815CE"/>
    <w:rsid w:val="00985BFA"/>
    <w:rsid w:val="009879AB"/>
    <w:rsid w:val="00993836"/>
    <w:rsid w:val="00993D24"/>
    <w:rsid w:val="009960FC"/>
    <w:rsid w:val="009A18D6"/>
    <w:rsid w:val="009A31A4"/>
    <w:rsid w:val="009A35BD"/>
    <w:rsid w:val="009A57BF"/>
    <w:rsid w:val="009A63A1"/>
    <w:rsid w:val="009A6A4E"/>
    <w:rsid w:val="009B40E8"/>
    <w:rsid w:val="009B4328"/>
    <w:rsid w:val="009B4974"/>
    <w:rsid w:val="009B5386"/>
    <w:rsid w:val="009B5A21"/>
    <w:rsid w:val="009B6C81"/>
    <w:rsid w:val="009B7000"/>
    <w:rsid w:val="009B7C02"/>
    <w:rsid w:val="009C0246"/>
    <w:rsid w:val="009C0C2B"/>
    <w:rsid w:val="009C0FCC"/>
    <w:rsid w:val="009C1BA1"/>
    <w:rsid w:val="009C2CFF"/>
    <w:rsid w:val="009C314B"/>
    <w:rsid w:val="009C3DB8"/>
    <w:rsid w:val="009C455D"/>
    <w:rsid w:val="009C4841"/>
    <w:rsid w:val="009C57FD"/>
    <w:rsid w:val="009C5913"/>
    <w:rsid w:val="009C593F"/>
    <w:rsid w:val="009C649F"/>
    <w:rsid w:val="009C65D2"/>
    <w:rsid w:val="009C65E3"/>
    <w:rsid w:val="009C6886"/>
    <w:rsid w:val="009C6ABF"/>
    <w:rsid w:val="009C71ED"/>
    <w:rsid w:val="009D0F21"/>
    <w:rsid w:val="009D1788"/>
    <w:rsid w:val="009D2FCB"/>
    <w:rsid w:val="009D345E"/>
    <w:rsid w:val="009D35D8"/>
    <w:rsid w:val="009D3A5F"/>
    <w:rsid w:val="009D3C57"/>
    <w:rsid w:val="009D5FB2"/>
    <w:rsid w:val="009E16B4"/>
    <w:rsid w:val="009E1D4C"/>
    <w:rsid w:val="009E2C1D"/>
    <w:rsid w:val="009E3B41"/>
    <w:rsid w:val="009E4C7E"/>
    <w:rsid w:val="009E655A"/>
    <w:rsid w:val="009E68ED"/>
    <w:rsid w:val="009E7689"/>
    <w:rsid w:val="009F1B1F"/>
    <w:rsid w:val="009F2821"/>
    <w:rsid w:val="009F48E5"/>
    <w:rsid w:val="009F5400"/>
    <w:rsid w:val="009F575E"/>
    <w:rsid w:val="009F581D"/>
    <w:rsid w:val="009F6D48"/>
    <w:rsid w:val="009F6FFC"/>
    <w:rsid w:val="009F7FDB"/>
    <w:rsid w:val="00A00088"/>
    <w:rsid w:val="00A0126C"/>
    <w:rsid w:val="00A019B9"/>
    <w:rsid w:val="00A01F94"/>
    <w:rsid w:val="00A02B6D"/>
    <w:rsid w:val="00A0395E"/>
    <w:rsid w:val="00A03B06"/>
    <w:rsid w:val="00A04653"/>
    <w:rsid w:val="00A04CE2"/>
    <w:rsid w:val="00A04FD3"/>
    <w:rsid w:val="00A05719"/>
    <w:rsid w:val="00A05C21"/>
    <w:rsid w:val="00A06255"/>
    <w:rsid w:val="00A06803"/>
    <w:rsid w:val="00A0736D"/>
    <w:rsid w:val="00A07CB1"/>
    <w:rsid w:val="00A116EC"/>
    <w:rsid w:val="00A139A4"/>
    <w:rsid w:val="00A158AD"/>
    <w:rsid w:val="00A17003"/>
    <w:rsid w:val="00A17665"/>
    <w:rsid w:val="00A20033"/>
    <w:rsid w:val="00A2082E"/>
    <w:rsid w:val="00A2270F"/>
    <w:rsid w:val="00A242BC"/>
    <w:rsid w:val="00A25476"/>
    <w:rsid w:val="00A25B17"/>
    <w:rsid w:val="00A30CB0"/>
    <w:rsid w:val="00A31EF0"/>
    <w:rsid w:val="00A324EB"/>
    <w:rsid w:val="00A33EB8"/>
    <w:rsid w:val="00A353C0"/>
    <w:rsid w:val="00A36F90"/>
    <w:rsid w:val="00A3784E"/>
    <w:rsid w:val="00A4032A"/>
    <w:rsid w:val="00A40CB4"/>
    <w:rsid w:val="00A41ECF"/>
    <w:rsid w:val="00A42B48"/>
    <w:rsid w:val="00A43B36"/>
    <w:rsid w:val="00A44099"/>
    <w:rsid w:val="00A449B2"/>
    <w:rsid w:val="00A4601C"/>
    <w:rsid w:val="00A46635"/>
    <w:rsid w:val="00A46E91"/>
    <w:rsid w:val="00A47C3A"/>
    <w:rsid w:val="00A50A34"/>
    <w:rsid w:val="00A53275"/>
    <w:rsid w:val="00A546F8"/>
    <w:rsid w:val="00A54C46"/>
    <w:rsid w:val="00A54D34"/>
    <w:rsid w:val="00A56A95"/>
    <w:rsid w:val="00A5722D"/>
    <w:rsid w:val="00A619BA"/>
    <w:rsid w:val="00A61EF2"/>
    <w:rsid w:val="00A62527"/>
    <w:rsid w:val="00A65DEE"/>
    <w:rsid w:val="00A70048"/>
    <w:rsid w:val="00A70E9A"/>
    <w:rsid w:val="00A7107D"/>
    <w:rsid w:val="00A7186D"/>
    <w:rsid w:val="00A723E9"/>
    <w:rsid w:val="00A7254D"/>
    <w:rsid w:val="00A72E5F"/>
    <w:rsid w:val="00A7362A"/>
    <w:rsid w:val="00A73BBE"/>
    <w:rsid w:val="00A7644D"/>
    <w:rsid w:val="00A83169"/>
    <w:rsid w:val="00A85DDB"/>
    <w:rsid w:val="00A86FB3"/>
    <w:rsid w:val="00A86FEC"/>
    <w:rsid w:val="00A876FB"/>
    <w:rsid w:val="00A87F26"/>
    <w:rsid w:val="00A92B36"/>
    <w:rsid w:val="00A93A10"/>
    <w:rsid w:val="00A94E00"/>
    <w:rsid w:val="00A9562C"/>
    <w:rsid w:val="00A95E34"/>
    <w:rsid w:val="00A96143"/>
    <w:rsid w:val="00A96EDD"/>
    <w:rsid w:val="00A972E7"/>
    <w:rsid w:val="00A97F71"/>
    <w:rsid w:val="00AA0315"/>
    <w:rsid w:val="00AA3A0B"/>
    <w:rsid w:val="00AA5BD6"/>
    <w:rsid w:val="00AA6AA1"/>
    <w:rsid w:val="00AA6B3A"/>
    <w:rsid w:val="00AB14C9"/>
    <w:rsid w:val="00AB1FBF"/>
    <w:rsid w:val="00AB34DA"/>
    <w:rsid w:val="00AB41EF"/>
    <w:rsid w:val="00AB50B4"/>
    <w:rsid w:val="00AB537A"/>
    <w:rsid w:val="00AB595B"/>
    <w:rsid w:val="00AB70C5"/>
    <w:rsid w:val="00AB7D2A"/>
    <w:rsid w:val="00AC00CA"/>
    <w:rsid w:val="00AC1421"/>
    <w:rsid w:val="00AC14EC"/>
    <w:rsid w:val="00AC16EE"/>
    <w:rsid w:val="00AC1882"/>
    <w:rsid w:val="00AC191D"/>
    <w:rsid w:val="00AC2AD3"/>
    <w:rsid w:val="00AC4FF5"/>
    <w:rsid w:val="00AC6562"/>
    <w:rsid w:val="00AC7943"/>
    <w:rsid w:val="00AD0339"/>
    <w:rsid w:val="00AD18FB"/>
    <w:rsid w:val="00AD20E9"/>
    <w:rsid w:val="00AD288C"/>
    <w:rsid w:val="00AD3F64"/>
    <w:rsid w:val="00AD4675"/>
    <w:rsid w:val="00AD4F79"/>
    <w:rsid w:val="00AD6F2E"/>
    <w:rsid w:val="00AD7D37"/>
    <w:rsid w:val="00AE07F3"/>
    <w:rsid w:val="00AE501C"/>
    <w:rsid w:val="00AE6750"/>
    <w:rsid w:val="00AE7DCC"/>
    <w:rsid w:val="00AF07E5"/>
    <w:rsid w:val="00AF349F"/>
    <w:rsid w:val="00AF3E4F"/>
    <w:rsid w:val="00AF5C81"/>
    <w:rsid w:val="00AF6461"/>
    <w:rsid w:val="00AF6A83"/>
    <w:rsid w:val="00AF75C4"/>
    <w:rsid w:val="00AF76E5"/>
    <w:rsid w:val="00AF7EBF"/>
    <w:rsid w:val="00B00164"/>
    <w:rsid w:val="00B0019F"/>
    <w:rsid w:val="00B0055D"/>
    <w:rsid w:val="00B00C10"/>
    <w:rsid w:val="00B01E13"/>
    <w:rsid w:val="00B02C3F"/>
    <w:rsid w:val="00B04EB2"/>
    <w:rsid w:val="00B0632E"/>
    <w:rsid w:val="00B06D83"/>
    <w:rsid w:val="00B102FD"/>
    <w:rsid w:val="00B10D7D"/>
    <w:rsid w:val="00B12025"/>
    <w:rsid w:val="00B12D14"/>
    <w:rsid w:val="00B138D3"/>
    <w:rsid w:val="00B13A41"/>
    <w:rsid w:val="00B13FF8"/>
    <w:rsid w:val="00B16036"/>
    <w:rsid w:val="00B16D47"/>
    <w:rsid w:val="00B17E57"/>
    <w:rsid w:val="00B20536"/>
    <w:rsid w:val="00B234E9"/>
    <w:rsid w:val="00B24AD0"/>
    <w:rsid w:val="00B24FB8"/>
    <w:rsid w:val="00B2584B"/>
    <w:rsid w:val="00B26304"/>
    <w:rsid w:val="00B30A7E"/>
    <w:rsid w:val="00B30CA2"/>
    <w:rsid w:val="00B32361"/>
    <w:rsid w:val="00B32CB5"/>
    <w:rsid w:val="00B33DFF"/>
    <w:rsid w:val="00B3416B"/>
    <w:rsid w:val="00B348CC"/>
    <w:rsid w:val="00B36327"/>
    <w:rsid w:val="00B36780"/>
    <w:rsid w:val="00B369AB"/>
    <w:rsid w:val="00B36E0E"/>
    <w:rsid w:val="00B372DF"/>
    <w:rsid w:val="00B40A71"/>
    <w:rsid w:val="00B40F22"/>
    <w:rsid w:val="00B41021"/>
    <w:rsid w:val="00B41C95"/>
    <w:rsid w:val="00B44271"/>
    <w:rsid w:val="00B46594"/>
    <w:rsid w:val="00B46C1A"/>
    <w:rsid w:val="00B4700D"/>
    <w:rsid w:val="00B51F2D"/>
    <w:rsid w:val="00B5208A"/>
    <w:rsid w:val="00B526CE"/>
    <w:rsid w:val="00B533D9"/>
    <w:rsid w:val="00B54182"/>
    <w:rsid w:val="00B54D0A"/>
    <w:rsid w:val="00B555D0"/>
    <w:rsid w:val="00B56C53"/>
    <w:rsid w:val="00B5758A"/>
    <w:rsid w:val="00B61158"/>
    <w:rsid w:val="00B62EDA"/>
    <w:rsid w:val="00B638C1"/>
    <w:rsid w:val="00B63B07"/>
    <w:rsid w:val="00B640DF"/>
    <w:rsid w:val="00B64387"/>
    <w:rsid w:val="00B64AD1"/>
    <w:rsid w:val="00B65392"/>
    <w:rsid w:val="00B657A6"/>
    <w:rsid w:val="00B658FF"/>
    <w:rsid w:val="00B65CC0"/>
    <w:rsid w:val="00B67513"/>
    <w:rsid w:val="00B712BC"/>
    <w:rsid w:val="00B71DF7"/>
    <w:rsid w:val="00B73739"/>
    <w:rsid w:val="00B737D1"/>
    <w:rsid w:val="00B73DC0"/>
    <w:rsid w:val="00B74444"/>
    <w:rsid w:val="00B74D19"/>
    <w:rsid w:val="00B75092"/>
    <w:rsid w:val="00B758C1"/>
    <w:rsid w:val="00B80C40"/>
    <w:rsid w:val="00B821C3"/>
    <w:rsid w:val="00B83817"/>
    <w:rsid w:val="00B83868"/>
    <w:rsid w:val="00B849D3"/>
    <w:rsid w:val="00B84A5C"/>
    <w:rsid w:val="00B85B2C"/>
    <w:rsid w:val="00B85D05"/>
    <w:rsid w:val="00B86CD4"/>
    <w:rsid w:val="00B877C2"/>
    <w:rsid w:val="00B9046F"/>
    <w:rsid w:val="00B90E5C"/>
    <w:rsid w:val="00B90EA6"/>
    <w:rsid w:val="00B90EFA"/>
    <w:rsid w:val="00B91FEB"/>
    <w:rsid w:val="00B92351"/>
    <w:rsid w:val="00B92EE0"/>
    <w:rsid w:val="00B94112"/>
    <w:rsid w:val="00B95D2D"/>
    <w:rsid w:val="00B95EC0"/>
    <w:rsid w:val="00B97A73"/>
    <w:rsid w:val="00BA1854"/>
    <w:rsid w:val="00BA37D1"/>
    <w:rsid w:val="00BA405D"/>
    <w:rsid w:val="00BA4261"/>
    <w:rsid w:val="00BA43AA"/>
    <w:rsid w:val="00BA7AAE"/>
    <w:rsid w:val="00BA7C63"/>
    <w:rsid w:val="00BA7FF3"/>
    <w:rsid w:val="00BB00A3"/>
    <w:rsid w:val="00BB0985"/>
    <w:rsid w:val="00BB0AE1"/>
    <w:rsid w:val="00BB2A65"/>
    <w:rsid w:val="00BB4770"/>
    <w:rsid w:val="00BB47A2"/>
    <w:rsid w:val="00BB55C9"/>
    <w:rsid w:val="00BB57C3"/>
    <w:rsid w:val="00BB5D4A"/>
    <w:rsid w:val="00BB6106"/>
    <w:rsid w:val="00BB671C"/>
    <w:rsid w:val="00BB6CFA"/>
    <w:rsid w:val="00BB7C17"/>
    <w:rsid w:val="00BC018F"/>
    <w:rsid w:val="00BC0819"/>
    <w:rsid w:val="00BC0FEA"/>
    <w:rsid w:val="00BC142E"/>
    <w:rsid w:val="00BC19C6"/>
    <w:rsid w:val="00BC1D8A"/>
    <w:rsid w:val="00BC1E89"/>
    <w:rsid w:val="00BC265C"/>
    <w:rsid w:val="00BC2D4B"/>
    <w:rsid w:val="00BC2F4C"/>
    <w:rsid w:val="00BC3491"/>
    <w:rsid w:val="00BC4EB1"/>
    <w:rsid w:val="00BC51F5"/>
    <w:rsid w:val="00BC6AF9"/>
    <w:rsid w:val="00BC75F1"/>
    <w:rsid w:val="00BD00C8"/>
    <w:rsid w:val="00BD051D"/>
    <w:rsid w:val="00BD05F2"/>
    <w:rsid w:val="00BD1003"/>
    <w:rsid w:val="00BD12DE"/>
    <w:rsid w:val="00BD1F6F"/>
    <w:rsid w:val="00BD3639"/>
    <w:rsid w:val="00BD393A"/>
    <w:rsid w:val="00BD3BCA"/>
    <w:rsid w:val="00BD471B"/>
    <w:rsid w:val="00BD5732"/>
    <w:rsid w:val="00BD5DC5"/>
    <w:rsid w:val="00BD63E5"/>
    <w:rsid w:val="00BD7203"/>
    <w:rsid w:val="00BD73A3"/>
    <w:rsid w:val="00BD774E"/>
    <w:rsid w:val="00BD7D2A"/>
    <w:rsid w:val="00BD7EDA"/>
    <w:rsid w:val="00BE0289"/>
    <w:rsid w:val="00BE0A6E"/>
    <w:rsid w:val="00BE0F3B"/>
    <w:rsid w:val="00BE1331"/>
    <w:rsid w:val="00BE2898"/>
    <w:rsid w:val="00BE2EDB"/>
    <w:rsid w:val="00BE349E"/>
    <w:rsid w:val="00BE40AF"/>
    <w:rsid w:val="00BE5643"/>
    <w:rsid w:val="00BE6AB2"/>
    <w:rsid w:val="00BE784D"/>
    <w:rsid w:val="00BE7E1C"/>
    <w:rsid w:val="00BF1A8F"/>
    <w:rsid w:val="00BF2494"/>
    <w:rsid w:val="00BF2711"/>
    <w:rsid w:val="00BF2B1E"/>
    <w:rsid w:val="00BF2BA3"/>
    <w:rsid w:val="00BF3B36"/>
    <w:rsid w:val="00BF41AD"/>
    <w:rsid w:val="00BF4B02"/>
    <w:rsid w:val="00C000E6"/>
    <w:rsid w:val="00C0035B"/>
    <w:rsid w:val="00C00D79"/>
    <w:rsid w:val="00C01FCD"/>
    <w:rsid w:val="00C041BE"/>
    <w:rsid w:val="00C05B2E"/>
    <w:rsid w:val="00C060D4"/>
    <w:rsid w:val="00C074B0"/>
    <w:rsid w:val="00C07C8F"/>
    <w:rsid w:val="00C07D03"/>
    <w:rsid w:val="00C07E8F"/>
    <w:rsid w:val="00C117BB"/>
    <w:rsid w:val="00C11EE4"/>
    <w:rsid w:val="00C12631"/>
    <w:rsid w:val="00C12C99"/>
    <w:rsid w:val="00C12CA3"/>
    <w:rsid w:val="00C13E5B"/>
    <w:rsid w:val="00C14461"/>
    <w:rsid w:val="00C147B1"/>
    <w:rsid w:val="00C160BE"/>
    <w:rsid w:val="00C17082"/>
    <w:rsid w:val="00C1708E"/>
    <w:rsid w:val="00C20945"/>
    <w:rsid w:val="00C216E0"/>
    <w:rsid w:val="00C21703"/>
    <w:rsid w:val="00C24741"/>
    <w:rsid w:val="00C25F72"/>
    <w:rsid w:val="00C27231"/>
    <w:rsid w:val="00C27394"/>
    <w:rsid w:val="00C301A5"/>
    <w:rsid w:val="00C301AF"/>
    <w:rsid w:val="00C30F0B"/>
    <w:rsid w:val="00C31831"/>
    <w:rsid w:val="00C3197D"/>
    <w:rsid w:val="00C32160"/>
    <w:rsid w:val="00C3217A"/>
    <w:rsid w:val="00C32EDD"/>
    <w:rsid w:val="00C36072"/>
    <w:rsid w:val="00C3698B"/>
    <w:rsid w:val="00C3723D"/>
    <w:rsid w:val="00C37D1F"/>
    <w:rsid w:val="00C37F5E"/>
    <w:rsid w:val="00C40FFC"/>
    <w:rsid w:val="00C41E32"/>
    <w:rsid w:val="00C4234D"/>
    <w:rsid w:val="00C426D9"/>
    <w:rsid w:val="00C43095"/>
    <w:rsid w:val="00C43107"/>
    <w:rsid w:val="00C43613"/>
    <w:rsid w:val="00C4420F"/>
    <w:rsid w:val="00C44422"/>
    <w:rsid w:val="00C448A8"/>
    <w:rsid w:val="00C450C7"/>
    <w:rsid w:val="00C45800"/>
    <w:rsid w:val="00C46322"/>
    <w:rsid w:val="00C479D0"/>
    <w:rsid w:val="00C5096F"/>
    <w:rsid w:val="00C50B17"/>
    <w:rsid w:val="00C50CE7"/>
    <w:rsid w:val="00C50EC3"/>
    <w:rsid w:val="00C51D37"/>
    <w:rsid w:val="00C54CC0"/>
    <w:rsid w:val="00C54E56"/>
    <w:rsid w:val="00C54F40"/>
    <w:rsid w:val="00C555F3"/>
    <w:rsid w:val="00C55BE6"/>
    <w:rsid w:val="00C603D6"/>
    <w:rsid w:val="00C613DF"/>
    <w:rsid w:val="00C62CD1"/>
    <w:rsid w:val="00C635B2"/>
    <w:rsid w:val="00C63923"/>
    <w:rsid w:val="00C63C04"/>
    <w:rsid w:val="00C63F18"/>
    <w:rsid w:val="00C6409A"/>
    <w:rsid w:val="00C6559A"/>
    <w:rsid w:val="00C656C4"/>
    <w:rsid w:val="00C674B1"/>
    <w:rsid w:val="00C70648"/>
    <w:rsid w:val="00C70E4E"/>
    <w:rsid w:val="00C7241F"/>
    <w:rsid w:val="00C73660"/>
    <w:rsid w:val="00C7568B"/>
    <w:rsid w:val="00C774D2"/>
    <w:rsid w:val="00C80492"/>
    <w:rsid w:val="00C806FD"/>
    <w:rsid w:val="00C816DF"/>
    <w:rsid w:val="00C8188D"/>
    <w:rsid w:val="00C82001"/>
    <w:rsid w:val="00C825DB"/>
    <w:rsid w:val="00C83D3A"/>
    <w:rsid w:val="00C846B7"/>
    <w:rsid w:val="00C87FA7"/>
    <w:rsid w:val="00C908B1"/>
    <w:rsid w:val="00C90E44"/>
    <w:rsid w:val="00C923B4"/>
    <w:rsid w:val="00C93C96"/>
    <w:rsid w:val="00C9430F"/>
    <w:rsid w:val="00C944C3"/>
    <w:rsid w:val="00C94BB2"/>
    <w:rsid w:val="00C95BA3"/>
    <w:rsid w:val="00C9747F"/>
    <w:rsid w:val="00CA0629"/>
    <w:rsid w:val="00CA162C"/>
    <w:rsid w:val="00CA25CB"/>
    <w:rsid w:val="00CA41FF"/>
    <w:rsid w:val="00CA60C8"/>
    <w:rsid w:val="00CA6212"/>
    <w:rsid w:val="00CA64FC"/>
    <w:rsid w:val="00CA7B2B"/>
    <w:rsid w:val="00CA7D53"/>
    <w:rsid w:val="00CB05FA"/>
    <w:rsid w:val="00CB0639"/>
    <w:rsid w:val="00CB0DA1"/>
    <w:rsid w:val="00CB0E13"/>
    <w:rsid w:val="00CB1F32"/>
    <w:rsid w:val="00CB2059"/>
    <w:rsid w:val="00CB571F"/>
    <w:rsid w:val="00CB630A"/>
    <w:rsid w:val="00CB6E89"/>
    <w:rsid w:val="00CC0B7F"/>
    <w:rsid w:val="00CC0C31"/>
    <w:rsid w:val="00CC1C09"/>
    <w:rsid w:val="00CC24DE"/>
    <w:rsid w:val="00CC27C8"/>
    <w:rsid w:val="00CC2844"/>
    <w:rsid w:val="00CC32D1"/>
    <w:rsid w:val="00CC36C6"/>
    <w:rsid w:val="00CC3957"/>
    <w:rsid w:val="00CC3B60"/>
    <w:rsid w:val="00CC3D33"/>
    <w:rsid w:val="00CC6267"/>
    <w:rsid w:val="00CC6352"/>
    <w:rsid w:val="00CC7885"/>
    <w:rsid w:val="00CD02FC"/>
    <w:rsid w:val="00CD1005"/>
    <w:rsid w:val="00CD15F8"/>
    <w:rsid w:val="00CD2364"/>
    <w:rsid w:val="00CD3598"/>
    <w:rsid w:val="00CD3F95"/>
    <w:rsid w:val="00CD4016"/>
    <w:rsid w:val="00CD445F"/>
    <w:rsid w:val="00CD642C"/>
    <w:rsid w:val="00CD68D1"/>
    <w:rsid w:val="00CD6D00"/>
    <w:rsid w:val="00CD6DC2"/>
    <w:rsid w:val="00CD7283"/>
    <w:rsid w:val="00CD74F3"/>
    <w:rsid w:val="00CD7E36"/>
    <w:rsid w:val="00CE0313"/>
    <w:rsid w:val="00CE03D1"/>
    <w:rsid w:val="00CE0555"/>
    <w:rsid w:val="00CE1821"/>
    <w:rsid w:val="00CE2253"/>
    <w:rsid w:val="00CE30B0"/>
    <w:rsid w:val="00CE4076"/>
    <w:rsid w:val="00CE4269"/>
    <w:rsid w:val="00CE61C2"/>
    <w:rsid w:val="00CE6E92"/>
    <w:rsid w:val="00CE710F"/>
    <w:rsid w:val="00CE7C29"/>
    <w:rsid w:val="00CF0080"/>
    <w:rsid w:val="00CF0CE3"/>
    <w:rsid w:val="00CF2DC9"/>
    <w:rsid w:val="00CF3D35"/>
    <w:rsid w:val="00CF3ECA"/>
    <w:rsid w:val="00CF669A"/>
    <w:rsid w:val="00CF6E34"/>
    <w:rsid w:val="00CF6EBB"/>
    <w:rsid w:val="00CF745C"/>
    <w:rsid w:val="00CF79A1"/>
    <w:rsid w:val="00D000C2"/>
    <w:rsid w:val="00D00CFB"/>
    <w:rsid w:val="00D028EE"/>
    <w:rsid w:val="00D03128"/>
    <w:rsid w:val="00D03857"/>
    <w:rsid w:val="00D047A4"/>
    <w:rsid w:val="00D0585B"/>
    <w:rsid w:val="00D05ED1"/>
    <w:rsid w:val="00D07C02"/>
    <w:rsid w:val="00D11432"/>
    <w:rsid w:val="00D11C4B"/>
    <w:rsid w:val="00D14868"/>
    <w:rsid w:val="00D14DA1"/>
    <w:rsid w:val="00D14E42"/>
    <w:rsid w:val="00D14EBD"/>
    <w:rsid w:val="00D167EA"/>
    <w:rsid w:val="00D16C69"/>
    <w:rsid w:val="00D173BA"/>
    <w:rsid w:val="00D201C2"/>
    <w:rsid w:val="00D20405"/>
    <w:rsid w:val="00D22003"/>
    <w:rsid w:val="00D2216A"/>
    <w:rsid w:val="00D22CBC"/>
    <w:rsid w:val="00D22F97"/>
    <w:rsid w:val="00D23EB2"/>
    <w:rsid w:val="00D25093"/>
    <w:rsid w:val="00D25EF0"/>
    <w:rsid w:val="00D26533"/>
    <w:rsid w:val="00D2759D"/>
    <w:rsid w:val="00D30489"/>
    <w:rsid w:val="00D30B15"/>
    <w:rsid w:val="00D3116F"/>
    <w:rsid w:val="00D3169F"/>
    <w:rsid w:val="00D3251E"/>
    <w:rsid w:val="00D32778"/>
    <w:rsid w:val="00D32A84"/>
    <w:rsid w:val="00D32E2E"/>
    <w:rsid w:val="00D32F04"/>
    <w:rsid w:val="00D342B8"/>
    <w:rsid w:val="00D34837"/>
    <w:rsid w:val="00D34B93"/>
    <w:rsid w:val="00D3554A"/>
    <w:rsid w:val="00D35D2F"/>
    <w:rsid w:val="00D372A6"/>
    <w:rsid w:val="00D375E7"/>
    <w:rsid w:val="00D415B4"/>
    <w:rsid w:val="00D418BD"/>
    <w:rsid w:val="00D41C4A"/>
    <w:rsid w:val="00D424DF"/>
    <w:rsid w:val="00D429A8"/>
    <w:rsid w:val="00D42A89"/>
    <w:rsid w:val="00D43929"/>
    <w:rsid w:val="00D43D15"/>
    <w:rsid w:val="00D46736"/>
    <w:rsid w:val="00D538E8"/>
    <w:rsid w:val="00D5501F"/>
    <w:rsid w:val="00D55337"/>
    <w:rsid w:val="00D55E7F"/>
    <w:rsid w:val="00D55FF9"/>
    <w:rsid w:val="00D56652"/>
    <w:rsid w:val="00D5691C"/>
    <w:rsid w:val="00D56B21"/>
    <w:rsid w:val="00D576CD"/>
    <w:rsid w:val="00D61E51"/>
    <w:rsid w:val="00D62507"/>
    <w:rsid w:val="00D62891"/>
    <w:rsid w:val="00D629E4"/>
    <w:rsid w:val="00D6535A"/>
    <w:rsid w:val="00D66B0A"/>
    <w:rsid w:val="00D66BC0"/>
    <w:rsid w:val="00D66C31"/>
    <w:rsid w:val="00D66F17"/>
    <w:rsid w:val="00D703E2"/>
    <w:rsid w:val="00D704D7"/>
    <w:rsid w:val="00D71CDD"/>
    <w:rsid w:val="00D73F88"/>
    <w:rsid w:val="00D74B61"/>
    <w:rsid w:val="00D74E70"/>
    <w:rsid w:val="00D77298"/>
    <w:rsid w:val="00D772E3"/>
    <w:rsid w:val="00D80B34"/>
    <w:rsid w:val="00D80D81"/>
    <w:rsid w:val="00D80E6A"/>
    <w:rsid w:val="00D80F61"/>
    <w:rsid w:val="00D82EE5"/>
    <w:rsid w:val="00D8634B"/>
    <w:rsid w:val="00D872E5"/>
    <w:rsid w:val="00D9014C"/>
    <w:rsid w:val="00D9156F"/>
    <w:rsid w:val="00D917FD"/>
    <w:rsid w:val="00D91877"/>
    <w:rsid w:val="00D91DCC"/>
    <w:rsid w:val="00D93644"/>
    <w:rsid w:val="00D94540"/>
    <w:rsid w:val="00D94F07"/>
    <w:rsid w:val="00D96A81"/>
    <w:rsid w:val="00DA07B9"/>
    <w:rsid w:val="00DA18E7"/>
    <w:rsid w:val="00DA2B76"/>
    <w:rsid w:val="00DA2FB4"/>
    <w:rsid w:val="00DA57F1"/>
    <w:rsid w:val="00DB0D53"/>
    <w:rsid w:val="00DB0DE5"/>
    <w:rsid w:val="00DB3CCC"/>
    <w:rsid w:val="00DB4628"/>
    <w:rsid w:val="00DB4A5A"/>
    <w:rsid w:val="00DB5519"/>
    <w:rsid w:val="00DB61B9"/>
    <w:rsid w:val="00DB638F"/>
    <w:rsid w:val="00DB6866"/>
    <w:rsid w:val="00DB68E4"/>
    <w:rsid w:val="00DB6C1B"/>
    <w:rsid w:val="00DB725B"/>
    <w:rsid w:val="00DB7344"/>
    <w:rsid w:val="00DB76A5"/>
    <w:rsid w:val="00DB7C5B"/>
    <w:rsid w:val="00DC1537"/>
    <w:rsid w:val="00DC1629"/>
    <w:rsid w:val="00DC1B95"/>
    <w:rsid w:val="00DC25E6"/>
    <w:rsid w:val="00DC2B53"/>
    <w:rsid w:val="00DC505E"/>
    <w:rsid w:val="00DC6051"/>
    <w:rsid w:val="00DC79E7"/>
    <w:rsid w:val="00DD0043"/>
    <w:rsid w:val="00DD026D"/>
    <w:rsid w:val="00DD20EC"/>
    <w:rsid w:val="00DD255F"/>
    <w:rsid w:val="00DD40FB"/>
    <w:rsid w:val="00DD413E"/>
    <w:rsid w:val="00DD423F"/>
    <w:rsid w:val="00DD53DE"/>
    <w:rsid w:val="00DD6868"/>
    <w:rsid w:val="00DD70F0"/>
    <w:rsid w:val="00DE01FD"/>
    <w:rsid w:val="00DE054C"/>
    <w:rsid w:val="00DE129B"/>
    <w:rsid w:val="00DE26F0"/>
    <w:rsid w:val="00DE2B83"/>
    <w:rsid w:val="00DE373C"/>
    <w:rsid w:val="00DE40BB"/>
    <w:rsid w:val="00DE54FC"/>
    <w:rsid w:val="00DE5C7F"/>
    <w:rsid w:val="00DE6CAC"/>
    <w:rsid w:val="00DE7DDB"/>
    <w:rsid w:val="00DF0381"/>
    <w:rsid w:val="00DF051E"/>
    <w:rsid w:val="00DF05E1"/>
    <w:rsid w:val="00DF3E51"/>
    <w:rsid w:val="00DF4470"/>
    <w:rsid w:val="00DF50A4"/>
    <w:rsid w:val="00DF5178"/>
    <w:rsid w:val="00DF519D"/>
    <w:rsid w:val="00DF652B"/>
    <w:rsid w:val="00DF676C"/>
    <w:rsid w:val="00DF6A7D"/>
    <w:rsid w:val="00DF6CED"/>
    <w:rsid w:val="00DF7A12"/>
    <w:rsid w:val="00DF7D17"/>
    <w:rsid w:val="00DF7F15"/>
    <w:rsid w:val="00DF7FF3"/>
    <w:rsid w:val="00E0002A"/>
    <w:rsid w:val="00E00086"/>
    <w:rsid w:val="00E00C61"/>
    <w:rsid w:val="00E0188A"/>
    <w:rsid w:val="00E01D3A"/>
    <w:rsid w:val="00E02D76"/>
    <w:rsid w:val="00E0357E"/>
    <w:rsid w:val="00E03E03"/>
    <w:rsid w:val="00E040EA"/>
    <w:rsid w:val="00E0414C"/>
    <w:rsid w:val="00E04169"/>
    <w:rsid w:val="00E04A83"/>
    <w:rsid w:val="00E05AAE"/>
    <w:rsid w:val="00E06076"/>
    <w:rsid w:val="00E06F75"/>
    <w:rsid w:val="00E07986"/>
    <w:rsid w:val="00E106EB"/>
    <w:rsid w:val="00E10B6C"/>
    <w:rsid w:val="00E10C5E"/>
    <w:rsid w:val="00E10CD2"/>
    <w:rsid w:val="00E11E57"/>
    <w:rsid w:val="00E11FD7"/>
    <w:rsid w:val="00E1300C"/>
    <w:rsid w:val="00E13C91"/>
    <w:rsid w:val="00E14691"/>
    <w:rsid w:val="00E17138"/>
    <w:rsid w:val="00E22D5C"/>
    <w:rsid w:val="00E258B0"/>
    <w:rsid w:val="00E25DA0"/>
    <w:rsid w:val="00E25EA0"/>
    <w:rsid w:val="00E27ABE"/>
    <w:rsid w:val="00E30E61"/>
    <w:rsid w:val="00E31037"/>
    <w:rsid w:val="00E3225B"/>
    <w:rsid w:val="00E32267"/>
    <w:rsid w:val="00E32AB0"/>
    <w:rsid w:val="00E358E0"/>
    <w:rsid w:val="00E35FF6"/>
    <w:rsid w:val="00E36A39"/>
    <w:rsid w:val="00E41FE0"/>
    <w:rsid w:val="00E43C82"/>
    <w:rsid w:val="00E43FE3"/>
    <w:rsid w:val="00E44671"/>
    <w:rsid w:val="00E44D7F"/>
    <w:rsid w:val="00E45000"/>
    <w:rsid w:val="00E46648"/>
    <w:rsid w:val="00E46961"/>
    <w:rsid w:val="00E46B74"/>
    <w:rsid w:val="00E46BD3"/>
    <w:rsid w:val="00E46FCD"/>
    <w:rsid w:val="00E47521"/>
    <w:rsid w:val="00E47C39"/>
    <w:rsid w:val="00E5120E"/>
    <w:rsid w:val="00E5142D"/>
    <w:rsid w:val="00E52344"/>
    <w:rsid w:val="00E5391F"/>
    <w:rsid w:val="00E542D5"/>
    <w:rsid w:val="00E554B7"/>
    <w:rsid w:val="00E56AA9"/>
    <w:rsid w:val="00E56ECF"/>
    <w:rsid w:val="00E5743F"/>
    <w:rsid w:val="00E57DB2"/>
    <w:rsid w:val="00E616CD"/>
    <w:rsid w:val="00E61EBC"/>
    <w:rsid w:val="00E634DA"/>
    <w:rsid w:val="00E63C65"/>
    <w:rsid w:val="00E63D80"/>
    <w:rsid w:val="00E65B03"/>
    <w:rsid w:val="00E66807"/>
    <w:rsid w:val="00E67F02"/>
    <w:rsid w:val="00E7037F"/>
    <w:rsid w:val="00E705C2"/>
    <w:rsid w:val="00E70ACA"/>
    <w:rsid w:val="00E72B48"/>
    <w:rsid w:val="00E72E07"/>
    <w:rsid w:val="00E735CE"/>
    <w:rsid w:val="00E74A4B"/>
    <w:rsid w:val="00E74D4C"/>
    <w:rsid w:val="00E7593F"/>
    <w:rsid w:val="00E7636D"/>
    <w:rsid w:val="00E766CA"/>
    <w:rsid w:val="00E76E5B"/>
    <w:rsid w:val="00E77E59"/>
    <w:rsid w:val="00E80A8C"/>
    <w:rsid w:val="00E81A4A"/>
    <w:rsid w:val="00E82E48"/>
    <w:rsid w:val="00E82FDC"/>
    <w:rsid w:val="00E8470B"/>
    <w:rsid w:val="00E86AEC"/>
    <w:rsid w:val="00E87AE7"/>
    <w:rsid w:val="00E91204"/>
    <w:rsid w:val="00E918C4"/>
    <w:rsid w:val="00E922D4"/>
    <w:rsid w:val="00E92793"/>
    <w:rsid w:val="00E93219"/>
    <w:rsid w:val="00E94C06"/>
    <w:rsid w:val="00E94D76"/>
    <w:rsid w:val="00E95F36"/>
    <w:rsid w:val="00E9601C"/>
    <w:rsid w:val="00E96FF1"/>
    <w:rsid w:val="00E978EE"/>
    <w:rsid w:val="00E97D9E"/>
    <w:rsid w:val="00EA0358"/>
    <w:rsid w:val="00EA04EF"/>
    <w:rsid w:val="00EA177D"/>
    <w:rsid w:val="00EA1853"/>
    <w:rsid w:val="00EA1AB9"/>
    <w:rsid w:val="00EA3657"/>
    <w:rsid w:val="00EA4ABA"/>
    <w:rsid w:val="00EA4D98"/>
    <w:rsid w:val="00EA5172"/>
    <w:rsid w:val="00EA51E4"/>
    <w:rsid w:val="00EA59F6"/>
    <w:rsid w:val="00EA6391"/>
    <w:rsid w:val="00EA6D01"/>
    <w:rsid w:val="00EA76E6"/>
    <w:rsid w:val="00EA7939"/>
    <w:rsid w:val="00EA7DF1"/>
    <w:rsid w:val="00EB12CB"/>
    <w:rsid w:val="00EB15FC"/>
    <w:rsid w:val="00EB2378"/>
    <w:rsid w:val="00EB27EB"/>
    <w:rsid w:val="00EB30EF"/>
    <w:rsid w:val="00EB3868"/>
    <w:rsid w:val="00EB3E61"/>
    <w:rsid w:val="00EB4388"/>
    <w:rsid w:val="00EB4626"/>
    <w:rsid w:val="00EB46B0"/>
    <w:rsid w:val="00EB489D"/>
    <w:rsid w:val="00EB5A1C"/>
    <w:rsid w:val="00EB6051"/>
    <w:rsid w:val="00EB6F7E"/>
    <w:rsid w:val="00EB72F3"/>
    <w:rsid w:val="00EB7394"/>
    <w:rsid w:val="00EB78AE"/>
    <w:rsid w:val="00EC11C5"/>
    <w:rsid w:val="00EC1B91"/>
    <w:rsid w:val="00EC2699"/>
    <w:rsid w:val="00EC27C3"/>
    <w:rsid w:val="00EC3E2B"/>
    <w:rsid w:val="00EC3E63"/>
    <w:rsid w:val="00EC4FC9"/>
    <w:rsid w:val="00EC51B8"/>
    <w:rsid w:val="00EC5456"/>
    <w:rsid w:val="00EC55B7"/>
    <w:rsid w:val="00EC5DF2"/>
    <w:rsid w:val="00EC6973"/>
    <w:rsid w:val="00EC7343"/>
    <w:rsid w:val="00ED1534"/>
    <w:rsid w:val="00ED160C"/>
    <w:rsid w:val="00ED209F"/>
    <w:rsid w:val="00ED2D2F"/>
    <w:rsid w:val="00ED3E63"/>
    <w:rsid w:val="00ED4017"/>
    <w:rsid w:val="00ED4EF0"/>
    <w:rsid w:val="00ED6E51"/>
    <w:rsid w:val="00ED72FA"/>
    <w:rsid w:val="00ED74DE"/>
    <w:rsid w:val="00EE1067"/>
    <w:rsid w:val="00EE3436"/>
    <w:rsid w:val="00EE374E"/>
    <w:rsid w:val="00EE4810"/>
    <w:rsid w:val="00EE5029"/>
    <w:rsid w:val="00EE57E0"/>
    <w:rsid w:val="00EE621D"/>
    <w:rsid w:val="00EE718F"/>
    <w:rsid w:val="00EE71C9"/>
    <w:rsid w:val="00EF0830"/>
    <w:rsid w:val="00EF0E36"/>
    <w:rsid w:val="00EF28C5"/>
    <w:rsid w:val="00EF3994"/>
    <w:rsid w:val="00EF3C1A"/>
    <w:rsid w:val="00EF4312"/>
    <w:rsid w:val="00EF5BC7"/>
    <w:rsid w:val="00EF78CF"/>
    <w:rsid w:val="00F01CD3"/>
    <w:rsid w:val="00F03133"/>
    <w:rsid w:val="00F045A9"/>
    <w:rsid w:val="00F054F4"/>
    <w:rsid w:val="00F0625E"/>
    <w:rsid w:val="00F06307"/>
    <w:rsid w:val="00F07B13"/>
    <w:rsid w:val="00F104C4"/>
    <w:rsid w:val="00F10C3C"/>
    <w:rsid w:val="00F112A2"/>
    <w:rsid w:val="00F11F04"/>
    <w:rsid w:val="00F12062"/>
    <w:rsid w:val="00F12311"/>
    <w:rsid w:val="00F12AE6"/>
    <w:rsid w:val="00F146D0"/>
    <w:rsid w:val="00F1483C"/>
    <w:rsid w:val="00F14B38"/>
    <w:rsid w:val="00F14B4D"/>
    <w:rsid w:val="00F14C15"/>
    <w:rsid w:val="00F14D6A"/>
    <w:rsid w:val="00F1579E"/>
    <w:rsid w:val="00F15B6F"/>
    <w:rsid w:val="00F16657"/>
    <w:rsid w:val="00F17252"/>
    <w:rsid w:val="00F172A6"/>
    <w:rsid w:val="00F17D74"/>
    <w:rsid w:val="00F21455"/>
    <w:rsid w:val="00F22930"/>
    <w:rsid w:val="00F22977"/>
    <w:rsid w:val="00F22FF5"/>
    <w:rsid w:val="00F242D5"/>
    <w:rsid w:val="00F250DC"/>
    <w:rsid w:val="00F2669D"/>
    <w:rsid w:val="00F27CBD"/>
    <w:rsid w:val="00F3037D"/>
    <w:rsid w:val="00F32359"/>
    <w:rsid w:val="00F331C4"/>
    <w:rsid w:val="00F3345F"/>
    <w:rsid w:val="00F33DFB"/>
    <w:rsid w:val="00F355F4"/>
    <w:rsid w:val="00F36779"/>
    <w:rsid w:val="00F36C7B"/>
    <w:rsid w:val="00F3782B"/>
    <w:rsid w:val="00F37E44"/>
    <w:rsid w:val="00F40758"/>
    <w:rsid w:val="00F414D9"/>
    <w:rsid w:val="00F41C59"/>
    <w:rsid w:val="00F42E27"/>
    <w:rsid w:val="00F4353A"/>
    <w:rsid w:val="00F436C2"/>
    <w:rsid w:val="00F44374"/>
    <w:rsid w:val="00F4472D"/>
    <w:rsid w:val="00F46201"/>
    <w:rsid w:val="00F47D2E"/>
    <w:rsid w:val="00F502EB"/>
    <w:rsid w:val="00F5046F"/>
    <w:rsid w:val="00F51CBD"/>
    <w:rsid w:val="00F52474"/>
    <w:rsid w:val="00F5303C"/>
    <w:rsid w:val="00F53501"/>
    <w:rsid w:val="00F54AD4"/>
    <w:rsid w:val="00F5541C"/>
    <w:rsid w:val="00F57AFB"/>
    <w:rsid w:val="00F602ED"/>
    <w:rsid w:val="00F61BD9"/>
    <w:rsid w:val="00F62EC0"/>
    <w:rsid w:val="00F63860"/>
    <w:rsid w:val="00F65110"/>
    <w:rsid w:val="00F671FF"/>
    <w:rsid w:val="00F677BC"/>
    <w:rsid w:val="00F67ACC"/>
    <w:rsid w:val="00F7021D"/>
    <w:rsid w:val="00F71939"/>
    <w:rsid w:val="00F71BD7"/>
    <w:rsid w:val="00F754CF"/>
    <w:rsid w:val="00F7633E"/>
    <w:rsid w:val="00F778AC"/>
    <w:rsid w:val="00F80E02"/>
    <w:rsid w:val="00F81401"/>
    <w:rsid w:val="00F82604"/>
    <w:rsid w:val="00F83BF6"/>
    <w:rsid w:val="00F85478"/>
    <w:rsid w:val="00F856B9"/>
    <w:rsid w:val="00F86277"/>
    <w:rsid w:val="00F874AA"/>
    <w:rsid w:val="00F87C79"/>
    <w:rsid w:val="00F87D64"/>
    <w:rsid w:val="00F87F3F"/>
    <w:rsid w:val="00F90A8B"/>
    <w:rsid w:val="00F91892"/>
    <w:rsid w:val="00F92283"/>
    <w:rsid w:val="00F926D7"/>
    <w:rsid w:val="00F92F64"/>
    <w:rsid w:val="00F9334F"/>
    <w:rsid w:val="00F934A2"/>
    <w:rsid w:val="00F948C6"/>
    <w:rsid w:val="00F95770"/>
    <w:rsid w:val="00F95892"/>
    <w:rsid w:val="00F95CA8"/>
    <w:rsid w:val="00F967B0"/>
    <w:rsid w:val="00FA0059"/>
    <w:rsid w:val="00FA17DF"/>
    <w:rsid w:val="00FA273D"/>
    <w:rsid w:val="00FA2FE3"/>
    <w:rsid w:val="00FA3520"/>
    <w:rsid w:val="00FA3BFF"/>
    <w:rsid w:val="00FA4180"/>
    <w:rsid w:val="00FA4B0E"/>
    <w:rsid w:val="00FA4DF2"/>
    <w:rsid w:val="00FA50E0"/>
    <w:rsid w:val="00FA5DBF"/>
    <w:rsid w:val="00FB04C0"/>
    <w:rsid w:val="00FB072E"/>
    <w:rsid w:val="00FB24AE"/>
    <w:rsid w:val="00FB4D7C"/>
    <w:rsid w:val="00FB5235"/>
    <w:rsid w:val="00FB5F0F"/>
    <w:rsid w:val="00FB6539"/>
    <w:rsid w:val="00FB658C"/>
    <w:rsid w:val="00FB67AB"/>
    <w:rsid w:val="00FB6CC2"/>
    <w:rsid w:val="00FB7772"/>
    <w:rsid w:val="00FC216A"/>
    <w:rsid w:val="00FC23C2"/>
    <w:rsid w:val="00FC2F66"/>
    <w:rsid w:val="00FC31CB"/>
    <w:rsid w:val="00FC3562"/>
    <w:rsid w:val="00FC3617"/>
    <w:rsid w:val="00FC3B3E"/>
    <w:rsid w:val="00FC6AD6"/>
    <w:rsid w:val="00FC74BB"/>
    <w:rsid w:val="00FD049F"/>
    <w:rsid w:val="00FD0E92"/>
    <w:rsid w:val="00FD3AB8"/>
    <w:rsid w:val="00FD4974"/>
    <w:rsid w:val="00FD6F24"/>
    <w:rsid w:val="00FD7DD9"/>
    <w:rsid w:val="00FE12BB"/>
    <w:rsid w:val="00FE20FE"/>
    <w:rsid w:val="00FE229F"/>
    <w:rsid w:val="00FE4B40"/>
    <w:rsid w:val="00FE5643"/>
    <w:rsid w:val="00FE58F3"/>
    <w:rsid w:val="00FE7517"/>
    <w:rsid w:val="00FE7ACB"/>
    <w:rsid w:val="00FF0A82"/>
    <w:rsid w:val="00FF10CF"/>
    <w:rsid w:val="00FF1328"/>
    <w:rsid w:val="00FF1B23"/>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DE566"/>
  <w15:docId w15:val="{E75D6260-BF0A-4B65-9C8C-D3150E3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qFormat/>
    <w:rsid w:val="00EA51E4"/>
    <w:pPr>
      <w:keepNext/>
      <w:numPr>
        <w:numId w:val="1"/>
      </w:numPr>
      <w:outlineLvl w:val="1"/>
    </w:pPr>
    <w:rPr>
      <w:bCs w:val="0"/>
      <w:iCs/>
    </w:rPr>
  </w:style>
  <w:style w:type="paragraph" w:styleId="Heading3">
    <w:name w:val="heading 3"/>
    <w:basedOn w:val="Paragraph"/>
    <w:qFormat/>
    <w:rsid w:val="003A67DE"/>
    <w:pPr>
      <w:numPr>
        <w:ilvl w:val="2"/>
        <w:numId w:val="1"/>
      </w:numPr>
      <w:tabs>
        <w:tab w:val="left" w:pos="1701"/>
      </w:tabs>
      <w:outlineLvl w:val="2"/>
    </w:pPr>
    <w:rPr>
      <w:rFonts w:cs="Arial"/>
      <w:bCs/>
    </w:rPr>
  </w:style>
  <w:style w:type="paragraph" w:styleId="Heading4">
    <w:name w:val="heading 4"/>
    <w:basedOn w:val="Paragraph"/>
    <w:qFormat/>
    <w:rsid w:val="003A67DE"/>
    <w:pPr>
      <w:numPr>
        <w:ilvl w:val="3"/>
        <w:numId w:val="1"/>
      </w:numPr>
      <w:outlineLvl w:val="3"/>
    </w:pPr>
    <w:rPr>
      <w:bCs/>
    </w:rPr>
  </w:style>
  <w:style w:type="paragraph" w:styleId="Heading5">
    <w:name w:val="heading 5"/>
    <w:basedOn w:val="Paragraph"/>
    <w:qFormat/>
    <w:rsid w:val="003A67DE"/>
    <w:pPr>
      <w:numPr>
        <w:ilvl w:val="4"/>
        <w:numId w:val="1"/>
      </w:numPr>
      <w:outlineLvl w:val="4"/>
    </w:pPr>
    <w:rPr>
      <w:bCs/>
      <w:iCs/>
    </w:rPr>
  </w:style>
  <w:style w:type="paragraph" w:styleId="Heading6">
    <w:name w:val="heading 6"/>
    <w:basedOn w:val="Paragraph"/>
    <w:qFormat/>
    <w:rsid w:val="003A67DE"/>
    <w:pPr>
      <w:numPr>
        <w:ilvl w:val="5"/>
        <w:numId w:val="1"/>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CD7E36"/>
    <w:rPr>
      <w:b/>
      <w:spacing w:val="10"/>
      <w:sz w:val="40"/>
    </w:rPr>
  </w:style>
  <w:style w:type="paragraph" w:customStyle="1" w:styleId="VGSOHdg2">
    <w:name w:val="VGSO Hdg 2"/>
    <w:next w:val="Paragraph"/>
    <w:uiPriority w:val="7"/>
    <w:rsid w:val="00CD7E36"/>
    <w:pPr>
      <w:spacing w:after="240"/>
    </w:pPr>
    <w:rPr>
      <w:rFonts w:ascii="Arial" w:hAnsi="Arial" w:cs="Arial"/>
      <w:b/>
      <w:bCs/>
      <w:spacing w:val="10"/>
      <w:kern w:val="28"/>
      <w:sz w:val="30"/>
      <w:szCs w:val="26"/>
      <w:lang w:eastAsia="en-US"/>
    </w:rPr>
  </w:style>
  <w:style w:type="paragraph" w:styleId="Footer">
    <w:name w:val="footer"/>
    <w:basedOn w:val="Normal"/>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79297C"/>
    <w:pPr>
      <w:spacing w:after="360"/>
      <w:outlineLvl w:val="0"/>
    </w:pPr>
    <w:rPr>
      <w:rFonts w:cs="Arial"/>
      <w:b/>
      <w:bCs/>
      <w:spacing w:val="10"/>
      <w:kern w:val="28"/>
      <w:sz w:val="28"/>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rsid w:val="00507DE7"/>
    <w:pPr>
      <w:numPr>
        <w:ilvl w:val="2"/>
      </w:numPr>
    </w:pPr>
  </w:style>
  <w:style w:type="paragraph" w:customStyle="1" w:styleId="Schedule3">
    <w:name w:val="Schedule_3"/>
    <w:basedOn w:val="Paragraph"/>
    <w:rsid w:val="00507DE7"/>
    <w:pPr>
      <w:numPr>
        <w:ilvl w:val="3"/>
        <w:numId w:val="6"/>
      </w:numPr>
    </w:pPr>
  </w:style>
  <w:style w:type="paragraph" w:customStyle="1" w:styleId="Schedule4">
    <w:name w:val="Schedule_4"/>
    <w:basedOn w:val="Schedule3"/>
    <w:rsid w:val="00507DE7"/>
    <w:pPr>
      <w:numPr>
        <w:ilvl w:val="4"/>
      </w:numPr>
    </w:pPr>
  </w:style>
  <w:style w:type="paragraph" w:customStyle="1" w:styleId="Schedule5">
    <w:name w:val="Schedule_5"/>
    <w:basedOn w:val="Schedule4"/>
    <w:rsid w:val="00507DE7"/>
    <w:pPr>
      <w:numPr>
        <w:ilvl w:val="5"/>
      </w:numPr>
    </w:pPr>
  </w:style>
  <w:style w:type="paragraph" w:customStyle="1" w:styleId="Schedule6">
    <w:name w:val="Schedule_6"/>
    <w:basedOn w:val="Schedule5"/>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5C32B8"/>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numbering" w:customStyle="1" w:styleId="DeedHeadings1">
    <w:name w:val="DeedHeadings1"/>
    <w:rsid w:val="001F6A9E"/>
  </w:style>
  <w:style w:type="character" w:styleId="CommentReference">
    <w:name w:val="annotation reference"/>
    <w:basedOn w:val="DefaultParagraphFont"/>
    <w:semiHidden/>
    <w:rsid w:val="00C12CA3"/>
    <w:rPr>
      <w:sz w:val="16"/>
      <w:szCs w:val="16"/>
    </w:rPr>
  </w:style>
  <w:style w:type="paragraph" w:styleId="CommentText">
    <w:name w:val="annotation text"/>
    <w:basedOn w:val="Normal"/>
    <w:link w:val="CommentTextChar"/>
    <w:semiHidden/>
    <w:rsid w:val="00C12CA3"/>
    <w:rPr>
      <w:sz w:val="20"/>
      <w:szCs w:val="20"/>
    </w:rPr>
  </w:style>
  <w:style w:type="character" w:customStyle="1" w:styleId="CommentTextChar">
    <w:name w:val="Comment Text Char"/>
    <w:basedOn w:val="DefaultParagraphFont"/>
    <w:link w:val="CommentText"/>
    <w:semiHidden/>
    <w:rsid w:val="00C12CA3"/>
    <w:rPr>
      <w:rFonts w:ascii="Arial" w:hAnsi="Arial"/>
      <w:kern w:val="22"/>
      <w:lang w:eastAsia="en-US"/>
    </w:rPr>
  </w:style>
  <w:style w:type="paragraph" w:styleId="CommentSubject">
    <w:name w:val="annotation subject"/>
    <w:basedOn w:val="CommentText"/>
    <w:next w:val="CommentText"/>
    <w:link w:val="CommentSubjectChar"/>
    <w:semiHidden/>
    <w:unhideWhenUsed/>
    <w:rsid w:val="007A367B"/>
    <w:rPr>
      <w:b/>
      <w:bCs/>
    </w:rPr>
  </w:style>
  <w:style w:type="character" w:customStyle="1" w:styleId="CommentSubjectChar">
    <w:name w:val="Comment Subject Char"/>
    <w:basedOn w:val="CommentTextChar"/>
    <w:link w:val="CommentSubject"/>
    <w:semiHidden/>
    <w:rsid w:val="007A367B"/>
    <w:rPr>
      <w:rFonts w:ascii="Arial" w:hAnsi="Arial"/>
      <w:b/>
      <w:bCs/>
      <w:kern w:val="22"/>
      <w:lang w:eastAsia="en-US"/>
    </w:rPr>
  </w:style>
  <w:style w:type="paragraph" w:styleId="Revision">
    <w:name w:val="Revision"/>
    <w:hidden/>
    <w:uiPriority w:val="99"/>
    <w:semiHidden/>
    <w:rsid w:val="001E45F1"/>
    <w:rPr>
      <w:rFonts w:ascii="Arial" w:hAnsi="Arial"/>
      <w:kern w:val="22"/>
      <w:sz w:val="22"/>
      <w:szCs w:val="24"/>
      <w:lang w:eastAsia="en-US"/>
    </w:rPr>
  </w:style>
  <w:style w:type="paragraph" w:customStyle="1" w:styleId="Instructions">
    <w:name w:val="Instructions"/>
    <w:basedOn w:val="Normal"/>
    <w:link w:val="InstructionsChar"/>
    <w:qFormat/>
    <w:rsid w:val="004F040B"/>
    <w:pPr>
      <w:spacing w:after="40"/>
    </w:pPr>
    <w:rPr>
      <w:rFonts w:asciiTheme="minorHAnsi" w:eastAsiaTheme="minorHAnsi" w:hAnsiTheme="minorHAnsi" w:cstheme="minorBidi"/>
      <w:color w:val="0000FF"/>
      <w:kern w:val="0"/>
      <w:sz w:val="20"/>
      <w:szCs w:val="22"/>
    </w:rPr>
  </w:style>
  <w:style w:type="character" w:customStyle="1" w:styleId="InstructionsChar">
    <w:name w:val="Instructions Char"/>
    <w:basedOn w:val="DefaultParagraphFont"/>
    <w:link w:val="Instructions"/>
    <w:rsid w:val="004F040B"/>
    <w:rPr>
      <w:rFonts w:asciiTheme="minorHAnsi" w:eastAsiaTheme="minorHAnsi" w:hAnsiTheme="minorHAnsi" w:cstheme="minorBidi"/>
      <w:color w:val="0000F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212">
      <w:bodyDiv w:val="1"/>
      <w:marLeft w:val="0"/>
      <w:marRight w:val="0"/>
      <w:marTop w:val="0"/>
      <w:marBottom w:val="0"/>
      <w:divBdr>
        <w:top w:val="none" w:sz="0" w:space="0" w:color="auto"/>
        <w:left w:val="none" w:sz="0" w:space="0" w:color="auto"/>
        <w:bottom w:val="none" w:sz="0" w:space="0" w:color="auto"/>
        <w:right w:val="none" w:sz="0" w:space="0" w:color="auto"/>
      </w:divBdr>
    </w:div>
    <w:div w:id="1806968337">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99</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NSWP_Gov_School_Service_Agreement_2023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687C3-DD5F-4B23-B1D3-D5C8FE543EA1}"/>
</file>

<file path=customXml/itemProps2.xml><?xml version="1.0" encoding="utf-8"?>
<ds:datastoreItem xmlns:ds="http://schemas.openxmlformats.org/officeDocument/2006/customXml" ds:itemID="{EF8EDB08-8CF7-44B2-B588-1B18B03263C4}">
  <ds:schemaRefs>
    <ds:schemaRef ds:uri="http://schemas.openxmlformats.org/officeDocument/2006/bibliography"/>
  </ds:schemaRefs>
</ds:datastoreItem>
</file>

<file path=customXml/itemProps3.xml><?xml version="1.0" encoding="utf-8"?>
<ds:datastoreItem xmlns:ds="http://schemas.openxmlformats.org/officeDocument/2006/customXml" ds:itemID="{9C950A77-DB46-4C32-9645-CDFB92F76832}">
  <ds:schemaRefs>
    <ds:schemaRef ds:uri="http://purl.org/dc/dcmitype/"/>
    <ds:schemaRef ds:uri="http://schemas.microsoft.com/office/2006/documentManagement/types"/>
    <ds:schemaRef ds:uri="http://purl.org/dc/terms/"/>
    <ds:schemaRef ds:uri="http://schemas.microsoft.com/office/2006/metadata/properties"/>
    <ds:schemaRef ds:uri="http://schemas.microsoft.com/sharepoint/v4"/>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BABEA0A-4D67-4053-9ED3-E33266CA7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DeedAgmt.dotx</Template>
  <TotalTime>1</TotalTime>
  <Pages>19</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NSCP Service Agreement Template</vt:lpstr>
    </vt:vector>
  </TitlesOfParts>
  <Company>VGSO</Company>
  <LinksUpToDate>false</LinksUpToDate>
  <CharactersWithSpaces>39992</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Service Agreement Template</dc:title>
  <dc:creator>Victorian Government Solicitor's Office</dc:creator>
  <cp:lastModifiedBy>Emily Swann</cp:lastModifiedBy>
  <cp:revision>2</cp:revision>
  <cp:lastPrinted>2016-10-18T23:36:00Z</cp:lastPrinted>
  <dcterms:created xsi:type="dcterms:W3CDTF">2023-03-09T21:37:00Z</dcterms:created>
  <dcterms:modified xsi:type="dcterms:W3CDTF">2023-03-09T21:37:00Z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
  </property>
  <property fmtid="{D5CDD505-2E9C-101B-9397-08002B2CF9AE}" pid="7" name="Order">
    <vt:r8>2214400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UniqueId">
    <vt:lpwstr>{a2eb92cd-f818-4358-8bd0-6fd60418de72}</vt:lpwstr>
  </property>
  <property fmtid="{D5CDD505-2E9C-101B-9397-08002B2CF9AE}" pid="16" name="RecordPoint_ActiveItemWebId">
    <vt:lpwstr>{fe4f9958-04f5-4a84-a47c-4623f1d1d67a}</vt:lpwstr>
  </property>
  <property fmtid="{D5CDD505-2E9C-101B-9397-08002B2CF9AE}" pid="17" name="RecordPoint_ActiveItemSiteId">
    <vt:lpwstr>{4c673cbb-74e3-4627-b61d-18a1d390bb0c}</vt:lpwstr>
  </property>
  <property fmtid="{D5CDD505-2E9C-101B-9397-08002B2CF9AE}" pid="18" name="RecordPoint_ActiveItemListId">
    <vt:lpwstr>{5b0359f3-11d4-4d3a-b269-e7a6c5d66e01}</vt:lpwstr>
  </property>
  <property fmtid="{D5CDD505-2E9C-101B-9397-08002B2CF9AE}" pid="19" name="RecordPoint_RecordNumberSubmitted">
    <vt:lpwstr>R20220693593</vt:lpwstr>
  </property>
  <property fmtid="{D5CDD505-2E9C-101B-9397-08002B2CF9AE}" pid="20" name="RecordPoint_SubmissionCompleted">
    <vt:lpwstr>2022-12-30T13:36:15.2303775+11:00</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docset_NoMedatataSyncRequired">
    <vt:lpwstr>False</vt:lpwstr>
  </property>
  <property fmtid="{D5CDD505-2E9C-101B-9397-08002B2CF9AE}" pid="25" name="Cc">
    <vt:lpwstr/>
  </property>
  <property fmtid="{D5CDD505-2E9C-101B-9397-08002B2CF9AE}" pid="26" name="From1">
    <vt:lpwstr/>
  </property>
  <property fmtid="{D5CDD505-2E9C-101B-9397-08002B2CF9AE}" pid="27" name="DocumentSetDescription">
    <vt:lpwstr/>
  </property>
  <property fmtid="{D5CDD505-2E9C-101B-9397-08002B2CF9AE}" pid="28" name="Attachment">
    <vt:bool>false</vt:bool>
  </property>
  <property fmtid="{D5CDD505-2E9C-101B-9397-08002B2CF9AE}" pid="29" name="To">
    <vt:lpwstr/>
  </property>
  <property fmtid="{D5CDD505-2E9C-101B-9397-08002B2CF9AE}" pid="30" name="Email Categories">
    <vt:lpwstr/>
  </property>
  <property fmtid="{D5CDD505-2E9C-101B-9397-08002B2CF9AE}" pid="31" name="Bcc">
    <vt:lpwstr/>
  </property>
  <property fmtid="{D5CDD505-2E9C-101B-9397-08002B2CF9AE}" pid="32" name="Email Subject">
    <vt:lpwstr/>
  </property>
  <property fmtid="{D5CDD505-2E9C-101B-9397-08002B2CF9AE}" pid="33" name="Conversation">
    <vt:lpwstr/>
  </property>
  <property fmtid="{D5CDD505-2E9C-101B-9397-08002B2CF9AE}" pid="34" name="URL">
    <vt:lpwstr/>
  </property>
</Properties>
</file>