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5"/>
        <w:ind w:right="0"/>
        <w:rPr>
          <w:rFonts w:ascii="Times New Roman" w:hAnsi="Times New Roman" w:cs="Times New Roman" w:eastAsia="Times New Roman" w:hint="default"/>
          <w:sz w:val="17"/>
          <w:szCs w:val="17"/>
        </w:rPr>
      </w:pPr>
      <w:r>
        <w:rPr/>
        <w:pict>
          <v:group style="position:absolute;margin-left:0pt;margin-top:28.320007pt;width:960pt;height:117.75pt;mso-position-horizontal-relative:page;mso-position-vertical-relative:page;z-index:1048" coordorigin="0,566" coordsize="19200,2355">
            <v:shape style="position:absolute;left:0;top:566;width:19200;height:2354" type="#_x0000_t75" stroked="false">
              <v:imagedata r:id="rId5" o:title=""/>
            </v:shape>
            <v:shapetype id="_x0000_t202" o:spt="202" coordsize="21600,21600" path="m,l,21600r21600,l21600,xe">
              <v:stroke joinstyle="miter"/>
              <v:path gradientshapeok="t" o:connecttype="rect"/>
            </v:shapetype>
            <v:shape style="position:absolute;left:0;top:566;width:19200;height:2355" type="#_x0000_t202" filled="false" stroked="false">
              <v:textbox inset="0,0,0,0">
                <w:txbxContent>
                  <w:p>
                    <w:pPr>
                      <w:spacing w:line="254" w:lineRule="auto" w:before="291"/>
                      <w:ind w:left="689" w:right="7370" w:firstLine="0"/>
                      <w:jc w:val="left"/>
                      <w:rPr>
                        <w:rFonts w:ascii="Arial" w:hAnsi="Arial" w:cs="Arial" w:eastAsia="Arial" w:hint="default"/>
                        <w:sz w:val="32"/>
                        <w:szCs w:val="32"/>
                      </w:rPr>
                    </w:pPr>
                    <w:bookmarkStart w:name="Slide Number 1" w:id="1"/>
                    <w:bookmarkEnd w:id="1"/>
                    <w:r>
                      <w:rPr/>
                    </w:r>
                    <w:r>
                      <w:rPr>
                        <w:rFonts w:ascii="Arial"/>
                        <w:b/>
                        <w:color w:val="AA2733"/>
                        <w:sz w:val="48"/>
                      </w:rPr>
                      <w:t>Applying the Restraint of Students School</w:t>
                    </w:r>
                    <w:r>
                      <w:rPr>
                        <w:rFonts w:ascii="Arial"/>
                        <w:b/>
                        <w:color w:val="AA2733"/>
                        <w:spacing w:val="-32"/>
                        <w:sz w:val="48"/>
                      </w:rPr>
                      <w:t> </w:t>
                    </w:r>
                    <w:r>
                      <w:rPr>
                        <w:rFonts w:ascii="Arial"/>
                        <w:b/>
                        <w:color w:val="AA2733"/>
                        <w:sz w:val="48"/>
                      </w:rPr>
                      <w:t>policy </w:t>
                    </w:r>
                    <w:r>
                      <w:rPr>
                        <w:rFonts w:ascii="Arial"/>
                        <w:b/>
                        <w:color w:val="AA2733"/>
                        <w:sz w:val="48"/>
                      </w:rPr>
                      <w:t>May 2019, </w:t>
                    </w:r>
                    <w:r>
                      <w:rPr>
                        <w:rFonts w:ascii="Arial"/>
                        <w:b/>
                        <w:color w:val="AA2733"/>
                        <w:sz w:val="32"/>
                      </w:rPr>
                      <w:t>as of</w:t>
                    </w:r>
                    <w:r>
                      <w:rPr>
                        <w:rFonts w:ascii="Arial"/>
                        <w:b/>
                        <w:color w:val="AA2733"/>
                        <w:spacing w:val="-9"/>
                        <w:sz w:val="32"/>
                      </w:rPr>
                      <w:t> </w:t>
                    </w:r>
                    <w:r>
                      <w:rPr>
                        <w:rFonts w:ascii="Arial"/>
                        <w:b/>
                        <w:color w:val="AA2733"/>
                        <w:sz w:val="32"/>
                      </w:rPr>
                      <w:t>31/05/2019</w:t>
                    </w:r>
                    <w:r>
                      <w:rPr>
                        <w:rFonts w:ascii="Arial"/>
                        <w:sz w:val="32"/>
                      </w:rPr>
                    </w:r>
                  </w:p>
                </w:txbxContent>
              </v:textbox>
              <w10:wrap type="none"/>
            </v:shape>
            <w10:wrap type="none"/>
          </v:group>
        </w:pict>
      </w:r>
      <w:r>
        <w:rPr/>
        <w:pict>
          <v:shape style="position:absolute;margin-left:0pt;margin-top:161.640015pt;width:236.639994pt;height:378.359985pt;mso-position-horizontal-relative:page;mso-position-vertical-relative:page;z-index:-37552" type="#_x0000_t75" stroked="false">
            <v:imagedata r:id="rId6" o:title=""/>
          </v:shape>
        </w:pict>
      </w:r>
    </w:p>
    <w:p>
      <w:pPr>
        <w:spacing w:after="0" w:line="240" w:lineRule="auto"/>
        <w:rPr>
          <w:rFonts w:ascii="Times New Roman" w:hAnsi="Times New Roman" w:cs="Times New Roman" w:eastAsia="Times New Roman" w:hint="default"/>
          <w:sz w:val="17"/>
          <w:szCs w:val="17"/>
        </w:rPr>
        <w:sectPr>
          <w:type w:val="continuous"/>
          <w:pgSz w:w="19200" w:h="10800" w:orient="landscape"/>
          <w:pgMar w:top="560" w:bottom="0" w:left="0" w:right="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432" w:lineRule="exact" w:before="233"/>
        <w:ind w:left="380" w:right="1420" w:hanging="1"/>
        <w:jc w:val="left"/>
      </w:pPr>
      <w:bookmarkStart w:name="Slide Number 2" w:id="2"/>
      <w:bookmarkEnd w:id="2"/>
      <w:r>
        <w:rPr/>
      </w:r>
      <w:hyperlink r:id="rId10">
        <w:r>
          <w:rPr>
            <w:color w:val="181717"/>
          </w:rPr>
          <w:t>The aim of this presentation is to improve understanding and application of the </w:t>
        </w:r>
        <w:r>
          <w:rPr>
            <w:color w:val="26BAE0"/>
          </w:rPr>
        </w:r>
        <w:r>
          <w:rPr>
            <w:color w:val="26BAE0"/>
            <w:u w:val="thick" w:color="26BAE0"/>
          </w:rPr>
          <w:t>Restraint</w:t>
        </w:r>
        <w:r>
          <w:rPr>
            <w:color w:val="26BAE0"/>
            <w:spacing w:val="-56"/>
            <w:u w:val="thick" w:color="26BAE0"/>
          </w:rPr>
          <w:t> </w:t>
        </w:r>
        <w:r>
          <w:rPr>
            <w:color w:val="26BAE0"/>
            <w:u w:val="thick" w:color="26BAE0"/>
          </w:rPr>
          <w:t>of </w:t>
        </w:r>
        <w:r>
          <w:rPr>
            <w:color w:val="26BAE0"/>
          </w:rPr>
        </w:r>
        <w:r>
          <w:rPr>
            <w:color w:val="26BAE0"/>
          </w:rPr>
        </w:r>
        <w:r>
          <w:rPr>
            <w:color w:val="26BAE0"/>
            <w:u w:val="thick" w:color="26BAE0"/>
          </w:rPr>
          <w:t>Students School policy </w:t>
        </w:r>
        <w:r>
          <w:rPr>
            <w:color w:val="26BAE0"/>
          </w:rPr>
        </w:r>
        <w:r>
          <w:rPr>
            <w:color w:val="181717"/>
          </w:rPr>
          <w:t>in your work</w:t>
        </w:r>
        <w:r>
          <w:rPr>
            <w:color w:val="181717"/>
            <w:spacing w:val="-20"/>
          </w:rPr>
          <w:t> </w:t>
        </w:r>
        <w:r>
          <w:rPr>
            <w:color w:val="181717"/>
          </w:rPr>
          <w:t>environment.</w:t>
        </w:r>
        <w:r>
          <w:rPr/>
        </w:r>
      </w:hyperlink>
    </w:p>
    <w:p>
      <w:pPr>
        <w:pStyle w:val="BodyText"/>
        <w:spacing w:line="350" w:lineRule="auto"/>
        <w:ind w:left="380" w:right="2950"/>
        <w:jc w:val="left"/>
      </w:pPr>
      <w:r>
        <w:rPr>
          <w:color w:val="181717"/>
        </w:rPr>
        <w:t>Underlined words are hyperlinked. All web links can also be found on page</w:t>
      </w:r>
      <w:r>
        <w:rPr>
          <w:color w:val="181717"/>
          <w:spacing w:val="-53"/>
        </w:rPr>
        <w:t> </w:t>
      </w:r>
      <w:r>
        <w:rPr>
          <w:color w:val="181717"/>
        </w:rPr>
        <w:t>21. </w:t>
      </w:r>
      <w:r>
        <w:rPr>
          <w:color w:val="181717"/>
        </w:rPr>
        <w:t>‘Where to go for additional help’ can be found on page</w:t>
      </w:r>
      <w:r>
        <w:rPr>
          <w:color w:val="181717"/>
          <w:spacing w:val="-44"/>
        </w:rPr>
        <w:t> </w:t>
      </w:r>
      <w:r>
        <w:rPr>
          <w:color w:val="181717"/>
        </w:rPr>
        <w:t>20.</w:t>
      </w:r>
      <w:r>
        <w:rPr/>
      </w:r>
    </w:p>
    <w:p>
      <w:pPr>
        <w:spacing w:after="0" w:line="350" w:lineRule="auto"/>
        <w:jc w:val="left"/>
        <w:sectPr>
          <w:headerReference w:type="even" r:id="rId7"/>
          <w:footerReference w:type="even" r:id="rId8"/>
          <w:footerReference w:type="default" r:id="rId9"/>
          <w:pgSz w:w="19200" w:h="10800" w:orient="landscape"/>
          <w:pgMar w:header="611" w:footer="705" w:top="1080" w:bottom="900" w:left="480" w:right="320"/>
          <w:pgNumType w:start="2"/>
        </w:sectPr>
      </w:pPr>
    </w:p>
    <w:p>
      <w:pPr>
        <w:spacing w:line="482" w:lineRule="exact" w:before="74"/>
        <w:ind w:left="379" w:right="1420" w:firstLine="0"/>
        <w:jc w:val="left"/>
        <w:rPr>
          <w:rFonts w:ascii="Arial" w:hAnsi="Arial" w:cs="Arial" w:eastAsia="Arial" w:hint="default"/>
          <w:sz w:val="44"/>
          <w:szCs w:val="44"/>
        </w:rPr>
      </w:pPr>
      <w:bookmarkStart w:name="Slide Number 3" w:id="3"/>
      <w:bookmarkEnd w:id="3"/>
      <w:r>
        <w:rPr/>
      </w:r>
      <w:r>
        <w:rPr>
          <w:rFonts w:ascii="Arial"/>
          <w:color w:val="AA2733"/>
          <w:sz w:val="48"/>
        </w:rPr>
        <w:t>How restraint and seclusion reduction and the </w:t>
      </w:r>
      <w:r>
        <w:rPr>
          <w:rFonts w:ascii="Arial"/>
          <w:color w:val="26BAE0"/>
          <w:sz w:val="48"/>
        </w:rPr>
      </w:r>
      <w:hyperlink r:id="rId12">
        <w:r>
          <w:rPr>
            <w:rFonts w:ascii="Arial"/>
            <w:color w:val="26BAE0"/>
            <w:sz w:val="48"/>
            <w:u w:val="thick" w:color="26BAE0"/>
          </w:rPr>
          <w:t>Child Safe Standards </w:t>
        </w:r>
        <w:r>
          <w:rPr>
            <w:rFonts w:ascii="Arial"/>
            <w:color w:val="26BAE0"/>
            <w:sz w:val="48"/>
          </w:rPr>
        </w:r>
      </w:hyperlink>
      <w:r>
        <w:rPr>
          <w:rFonts w:ascii="Arial"/>
          <w:color w:val="AA2733"/>
          <w:sz w:val="48"/>
        </w:rPr>
        <w:t>align: </w:t>
      </w:r>
      <w:r>
        <w:rPr>
          <w:rFonts w:ascii="Arial"/>
          <w:color w:val="AA2733"/>
          <w:sz w:val="44"/>
        </w:rPr>
        <w:t>The </w:t>
      </w:r>
      <w:r>
        <w:rPr>
          <w:rFonts w:ascii="Arial"/>
          <w:color w:val="AA2733"/>
          <w:sz w:val="44"/>
        </w:rPr>
        <w:t>broader context restraint and seclusion</w:t>
      </w:r>
      <w:r>
        <w:rPr>
          <w:rFonts w:ascii="Arial"/>
          <w:color w:val="AA2733"/>
          <w:spacing w:val="-8"/>
          <w:sz w:val="44"/>
        </w:rPr>
        <w:t> </w:t>
      </w:r>
      <w:r>
        <w:rPr>
          <w:rFonts w:ascii="Arial"/>
          <w:color w:val="AA2733"/>
          <w:sz w:val="44"/>
        </w:rPr>
        <w:t>reduction</w:t>
      </w:r>
      <w:r>
        <w:rPr>
          <w:rFonts w:ascii="Arial"/>
          <w:sz w:val="44"/>
        </w:rPr>
      </w:r>
    </w:p>
    <w:p>
      <w:pPr>
        <w:spacing w:line="240" w:lineRule="auto" w:before="4"/>
        <w:ind w:right="0"/>
        <w:rPr>
          <w:rFonts w:ascii="Arial" w:hAnsi="Arial" w:cs="Arial" w:eastAsia="Arial" w:hint="default"/>
          <w:sz w:val="61"/>
          <w:szCs w:val="61"/>
        </w:rPr>
      </w:pPr>
    </w:p>
    <w:p>
      <w:pPr>
        <w:pStyle w:val="BodyText"/>
        <w:spacing w:line="249" w:lineRule="auto" w:before="0"/>
        <w:ind w:left="380" w:right="8103" w:hanging="1"/>
        <w:jc w:val="left"/>
      </w:pPr>
      <w:r>
        <w:rPr/>
        <w:pict>
          <v:shape style="position:absolute;margin-left:558.719971pt;margin-top:-4.303724pt;width:362.999971pt;height:351.839997pt;mso-position-horizontal-relative:page;mso-position-vertical-relative:paragraph;z-index:1096" type="#_x0000_t75" stroked="false">
            <v:imagedata r:id="rId13" o:title=""/>
          </v:shape>
        </w:pict>
      </w:r>
      <w:r>
        <w:rPr>
          <w:color w:val="181717"/>
          <w:w w:val="100"/>
        </w:rPr>
      </w:r>
      <w:r>
        <w:rPr>
          <w:color w:val="181717"/>
          <w:u w:val="thick" w:color="181717"/>
        </w:rPr>
        <w:t>Safe environments</w:t>
      </w:r>
      <w:r>
        <w:rPr>
          <w:color w:val="181717"/>
        </w:rPr>
        <w:t>: Schools have a duty to meet</w:t>
      </w:r>
      <w:r>
        <w:rPr>
          <w:color w:val="181717"/>
          <w:spacing w:val="-35"/>
        </w:rPr>
        <w:t> </w:t>
      </w:r>
      <w:r>
        <w:rPr>
          <w:color w:val="181717"/>
        </w:rPr>
        <w:t>the </w:t>
      </w:r>
      <w:r>
        <w:rPr>
          <w:color w:val="181717"/>
        </w:rPr>
        <w:t>needs of children and young people and have Child Safe</w:t>
      </w:r>
      <w:r>
        <w:rPr>
          <w:color w:val="181717"/>
          <w:spacing w:val="-3"/>
        </w:rPr>
        <w:t> </w:t>
      </w:r>
      <w:r>
        <w:rPr>
          <w:color w:val="181717"/>
        </w:rPr>
        <w:t>practices.</w:t>
      </w:r>
      <w:r>
        <w:rPr/>
      </w:r>
    </w:p>
    <w:p>
      <w:pPr>
        <w:spacing w:line="240" w:lineRule="auto" w:before="10"/>
        <w:ind w:right="0"/>
        <w:rPr>
          <w:rFonts w:ascii="Arial" w:hAnsi="Arial" w:cs="Arial" w:eastAsia="Arial" w:hint="default"/>
          <w:sz w:val="41"/>
          <w:szCs w:val="41"/>
        </w:rPr>
      </w:pPr>
    </w:p>
    <w:p>
      <w:pPr>
        <w:pStyle w:val="BodyText"/>
        <w:spacing w:line="249" w:lineRule="auto" w:before="0"/>
        <w:ind w:right="8103"/>
        <w:jc w:val="left"/>
      </w:pPr>
      <w:r>
        <w:rPr>
          <w:color w:val="181717"/>
          <w:w w:val="100"/>
        </w:rPr>
      </w:r>
      <w:r>
        <w:rPr>
          <w:color w:val="181717"/>
          <w:u w:val="thick" w:color="181717"/>
        </w:rPr>
        <w:t>Reporting and legal obligations</w:t>
      </w:r>
      <w:r>
        <w:rPr>
          <w:color w:val="181717"/>
        </w:rPr>
        <w:t>: Schools need to </w:t>
      </w:r>
      <w:r>
        <w:rPr>
          <w:color w:val="181717"/>
        </w:rPr>
        <w:t>understand their legal obligations to report a</w:t>
      </w:r>
      <w:r>
        <w:rPr>
          <w:color w:val="181717"/>
          <w:spacing w:val="-26"/>
        </w:rPr>
        <w:t> </w:t>
      </w:r>
      <w:r>
        <w:rPr>
          <w:color w:val="181717"/>
        </w:rPr>
        <w:t>young </w:t>
      </w:r>
      <w:r>
        <w:rPr>
          <w:color w:val="181717"/>
        </w:rPr>
        <w:t>person who is at risk of, or is, being</w:t>
      </w:r>
      <w:r>
        <w:rPr>
          <w:color w:val="181717"/>
          <w:spacing w:val="-24"/>
        </w:rPr>
        <w:t> </w:t>
      </w:r>
      <w:r>
        <w:rPr>
          <w:color w:val="181717"/>
        </w:rPr>
        <w:t>abused.</w:t>
      </w:r>
      <w:r>
        <w:rPr/>
      </w:r>
    </w:p>
    <w:p>
      <w:pPr>
        <w:spacing w:line="240" w:lineRule="auto" w:before="10"/>
        <w:ind w:right="0"/>
        <w:rPr>
          <w:rFonts w:ascii="Arial" w:hAnsi="Arial" w:cs="Arial" w:eastAsia="Arial" w:hint="default"/>
          <w:sz w:val="41"/>
          <w:szCs w:val="41"/>
        </w:rPr>
      </w:pPr>
    </w:p>
    <w:p>
      <w:pPr>
        <w:pStyle w:val="BodyText"/>
        <w:spacing w:line="249" w:lineRule="auto" w:before="0"/>
        <w:ind w:right="8103"/>
        <w:jc w:val="left"/>
      </w:pPr>
      <w:r>
        <w:rPr>
          <w:color w:val="181717"/>
          <w:w w:val="100"/>
        </w:rPr>
      </w:r>
      <w:r>
        <w:rPr>
          <w:color w:val="181717"/>
          <w:u w:val="thick" w:color="181717"/>
        </w:rPr>
        <w:t>Critical Actions</w:t>
      </w:r>
      <w:r>
        <w:rPr>
          <w:color w:val="181717"/>
        </w:rPr>
        <w:t>: Schools should focus on strategies</w:t>
      </w:r>
      <w:r>
        <w:rPr>
          <w:color w:val="181717"/>
          <w:spacing w:val="-50"/>
        </w:rPr>
        <w:t> </w:t>
      </w:r>
      <w:r>
        <w:rPr>
          <w:color w:val="181717"/>
        </w:rPr>
        <w:t>to </w:t>
      </w:r>
      <w:r>
        <w:rPr>
          <w:color w:val="181717"/>
        </w:rPr>
        <w:t>identify and reduce or remove risks, as well as strategies to promote the participation and empowerment of children and young</w:t>
      </w:r>
      <w:r>
        <w:rPr>
          <w:color w:val="181717"/>
          <w:spacing w:val="-19"/>
        </w:rPr>
        <w:t> </w:t>
      </w:r>
      <w:r>
        <w:rPr>
          <w:color w:val="181717"/>
        </w:rPr>
        <w:t>people.</w:t>
      </w:r>
      <w:r>
        <w:rPr/>
      </w:r>
    </w:p>
    <w:p>
      <w:pPr>
        <w:spacing w:line="240" w:lineRule="auto" w:before="1"/>
        <w:ind w:right="0"/>
        <w:rPr>
          <w:rFonts w:ascii="Arial" w:hAnsi="Arial" w:cs="Arial" w:eastAsia="Arial" w:hint="default"/>
          <w:sz w:val="37"/>
          <w:szCs w:val="37"/>
        </w:rPr>
      </w:pPr>
    </w:p>
    <w:p>
      <w:pPr>
        <w:spacing w:before="0"/>
        <w:ind w:left="5441" w:right="1420" w:firstLine="0"/>
        <w:jc w:val="left"/>
        <w:rPr>
          <w:rFonts w:ascii="Arial" w:hAnsi="Arial" w:cs="Arial" w:eastAsia="Arial" w:hint="default"/>
          <w:sz w:val="20"/>
          <w:szCs w:val="20"/>
        </w:rPr>
      </w:pPr>
      <w:r>
        <w:rPr>
          <w:rFonts w:ascii="Arial"/>
          <w:color w:val="134353"/>
          <w:sz w:val="20"/>
        </w:rPr>
        <w:t>Image:</w:t>
      </w:r>
      <w:r>
        <w:rPr>
          <w:rFonts w:ascii="Arial"/>
          <w:color w:val="134353"/>
          <w:spacing w:val="-13"/>
          <w:sz w:val="20"/>
        </w:rPr>
        <w:t> </w:t>
      </w:r>
      <w:r>
        <w:rPr>
          <w:rFonts w:ascii="Arial"/>
          <w:color w:val="134353"/>
          <w:sz w:val="20"/>
        </w:rPr>
        <w:t>How</w:t>
      </w:r>
      <w:r>
        <w:rPr>
          <w:rFonts w:ascii="Arial"/>
          <w:color w:val="134353"/>
          <w:spacing w:val="-6"/>
          <w:sz w:val="20"/>
        </w:rPr>
        <w:t> </w:t>
      </w:r>
      <w:r>
        <w:rPr>
          <w:rFonts w:ascii="Arial"/>
          <w:color w:val="134353"/>
          <w:sz w:val="20"/>
        </w:rPr>
        <w:t>the</w:t>
      </w:r>
      <w:r>
        <w:rPr>
          <w:rFonts w:ascii="Arial"/>
          <w:color w:val="134353"/>
          <w:spacing w:val="-11"/>
          <w:sz w:val="20"/>
        </w:rPr>
        <w:t> </w:t>
      </w:r>
      <w:r>
        <w:rPr>
          <w:rFonts w:ascii="Arial"/>
          <w:color w:val="134353"/>
          <w:sz w:val="20"/>
        </w:rPr>
        <w:t>standards</w:t>
      </w:r>
      <w:r>
        <w:rPr>
          <w:rFonts w:ascii="Arial"/>
          <w:color w:val="134353"/>
          <w:spacing w:val="-9"/>
          <w:sz w:val="20"/>
        </w:rPr>
        <w:t> </w:t>
      </w:r>
      <w:r>
        <w:rPr>
          <w:rFonts w:ascii="Arial"/>
          <w:color w:val="134353"/>
          <w:sz w:val="20"/>
        </w:rPr>
        <w:t>and</w:t>
      </w:r>
      <w:r>
        <w:rPr>
          <w:rFonts w:ascii="Arial"/>
          <w:color w:val="134353"/>
          <w:spacing w:val="-11"/>
          <w:sz w:val="20"/>
        </w:rPr>
        <w:t> </w:t>
      </w:r>
      <w:r>
        <w:rPr>
          <w:rFonts w:ascii="Arial"/>
          <w:color w:val="134353"/>
          <w:sz w:val="20"/>
        </w:rPr>
        <w:t>principles</w:t>
      </w:r>
      <w:r>
        <w:rPr>
          <w:rFonts w:ascii="Arial"/>
          <w:color w:val="134353"/>
          <w:spacing w:val="-5"/>
          <w:sz w:val="20"/>
        </w:rPr>
        <w:t> </w:t>
      </w:r>
      <w:r>
        <w:rPr>
          <w:rFonts w:ascii="Arial"/>
          <w:color w:val="134353"/>
          <w:sz w:val="20"/>
        </w:rPr>
        <w:t>work</w:t>
      </w:r>
      <w:r>
        <w:rPr>
          <w:rFonts w:ascii="Arial"/>
          <w:color w:val="134353"/>
          <w:spacing w:val="-5"/>
          <w:sz w:val="20"/>
        </w:rPr>
        <w:t> </w:t>
      </w:r>
      <w:r>
        <w:rPr>
          <w:rFonts w:ascii="Arial"/>
          <w:color w:val="134353"/>
          <w:sz w:val="20"/>
        </w:rPr>
        <w:t>together</w:t>
      </w:r>
      <w:r>
        <w:rPr>
          <w:rFonts w:ascii="Arial"/>
          <w:sz w:val="20"/>
        </w:rPr>
      </w:r>
    </w:p>
    <w:p>
      <w:pPr>
        <w:spacing w:before="10"/>
        <w:ind w:left="1697" w:right="1420" w:firstLine="0"/>
        <w:jc w:val="left"/>
        <w:rPr>
          <w:rFonts w:ascii="Arial" w:hAnsi="Arial" w:cs="Arial" w:eastAsia="Arial" w:hint="default"/>
          <w:sz w:val="20"/>
          <w:szCs w:val="20"/>
        </w:rPr>
      </w:pPr>
      <w:r>
        <w:rPr>
          <w:rFonts w:ascii="Arial"/>
          <w:i/>
          <w:color w:val="134353"/>
          <w:sz w:val="20"/>
        </w:rPr>
        <w:t>A</w:t>
      </w:r>
      <w:r>
        <w:rPr>
          <w:rFonts w:ascii="Arial"/>
          <w:i/>
          <w:color w:val="134353"/>
          <w:spacing w:val="-8"/>
          <w:sz w:val="20"/>
        </w:rPr>
        <w:t> </w:t>
      </w:r>
      <w:r>
        <w:rPr>
          <w:rFonts w:ascii="Arial"/>
          <w:i/>
          <w:color w:val="134353"/>
          <w:sz w:val="20"/>
        </w:rPr>
        <w:t>Guide</w:t>
      </w:r>
      <w:r>
        <w:rPr>
          <w:rFonts w:ascii="Arial"/>
          <w:i/>
          <w:color w:val="134353"/>
          <w:spacing w:val="-7"/>
          <w:sz w:val="20"/>
        </w:rPr>
        <w:t> </w:t>
      </w:r>
      <w:r>
        <w:rPr>
          <w:rFonts w:ascii="Arial"/>
          <w:i/>
          <w:color w:val="134353"/>
          <w:sz w:val="20"/>
        </w:rPr>
        <w:t>for</w:t>
      </w:r>
      <w:r>
        <w:rPr>
          <w:rFonts w:ascii="Arial"/>
          <w:i/>
          <w:color w:val="134353"/>
          <w:spacing w:val="-7"/>
          <w:sz w:val="20"/>
        </w:rPr>
        <w:t> </w:t>
      </w:r>
      <w:r>
        <w:rPr>
          <w:rFonts w:ascii="Arial"/>
          <w:i/>
          <w:color w:val="134353"/>
          <w:sz w:val="20"/>
        </w:rPr>
        <w:t>Creating</w:t>
      </w:r>
      <w:r>
        <w:rPr>
          <w:rFonts w:ascii="Arial"/>
          <w:i/>
          <w:color w:val="134353"/>
          <w:spacing w:val="-7"/>
          <w:sz w:val="20"/>
        </w:rPr>
        <w:t> </w:t>
      </w:r>
      <w:r>
        <w:rPr>
          <w:rFonts w:ascii="Arial"/>
          <w:i/>
          <w:color w:val="134353"/>
          <w:sz w:val="20"/>
        </w:rPr>
        <w:t>a</w:t>
      </w:r>
      <w:r>
        <w:rPr>
          <w:rFonts w:ascii="Arial"/>
          <w:i/>
          <w:color w:val="134353"/>
          <w:spacing w:val="-7"/>
          <w:sz w:val="20"/>
        </w:rPr>
        <w:t> </w:t>
      </w:r>
      <w:r>
        <w:rPr>
          <w:rFonts w:ascii="Arial"/>
          <w:i/>
          <w:color w:val="134353"/>
          <w:sz w:val="20"/>
        </w:rPr>
        <w:t>Child</w:t>
      </w:r>
      <w:r>
        <w:rPr>
          <w:rFonts w:ascii="Arial"/>
          <w:i/>
          <w:color w:val="134353"/>
          <w:spacing w:val="-6"/>
          <w:sz w:val="20"/>
        </w:rPr>
        <w:t> </w:t>
      </w:r>
      <w:r>
        <w:rPr>
          <w:rFonts w:ascii="Arial"/>
          <w:i/>
          <w:color w:val="134353"/>
          <w:sz w:val="20"/>
        </w:rPr>
        <w:t>Safe</w:t>
      </w:r>
      <w:r>
        <w:rPr>
          <w:rFonts w:ascii="Arial"/>
          <w:i/>
          <w:color w:val="134353"/>
          <w:spacing w:val="-7"/>
          <w:sz w:val="20"/>
        </w:rPr>
        <w:t> </w:t>
      </w:r>
      <w:r>
        <w:rPr>
          <w:rFonts w:ascii="Arial"/>
          <w:i/>
          <w:color w:val="134353"/>
          <w:sz w:val="20"/>
        </w:rPr>
        <w:t>Organisation,</w:t>
      </w:r>
      <w:r>
        <w:rPr>
          <w:rFonts w:ascii="Arial"/>
          <w:i/>
          <w:color w:val="134353"/>
          <w:spacing w:val="-7"/>
          <w:sz w:val="20"/>
        </w:rPr>
        <w:t> </w:t>
      </w:r>
      <w:r>
        <w:rPr>
          <w:rFonts w:ascii="Arial"/>
          <w:i/>
          <w:color w:val="134353"/>
          <w:sz w:val="20"/>
        </w:rPr>
        <w:t>Commission</w:t>
      </w:r>
      <w:r>
        <w:rPr>
          <w:rFonts w:ascii="Arial"/>
          <w:i/>
          <w:color w:val="134353"/>
          <w:spacing w:val="-3"/>
          <w:sz w:val="20"/>
        </w:rPr>
        <w:t> </w:t>
      </w:r>
      <w:r>
        <w:rPr>
          <w:rFonts w:ascii="Arial"/>
          <w:i/>
          <w:color w:val="134353"/>
          <w:sz w:val="20"/>
        </w:rPr>
        <w:t>for</w:t>
      </w:r>
      <w:r>
        <w:rPr>
          <w:rFonts w:ascii="Arial"/>
          <w:i/>
          <w:color w:val="134353"/>
          <w:spacing w:val="-7"/>
          <w:sz w:val="20"/>
        </w:rPr>
        <w:t> </w:t>
      </w:r>
      <w:r>
        <w:rPr>
          <w:rFonts w:ascii="Arial"/>
          <w:i/>
          <w:color w:val="134353"/>
          <w:sz w:val="20"/>
        </w:rPr>
        <w:t>Children</w:t>
      </w:r>
      <w:r>
        <w:rPr>
          <w:rFonts w:ascii="Arial"/>
          <w:i/>
          <w:color w:val="134353"/>
          <w:spacing w:val="-6"/>
          <w:sz w:val="20"/>
        </w:rPr>
        <w:t> </w:t>
      </w:r>
      <w:r>
        <w:rPr>
          <w:rFonts w:ascii="Arial"/>
          <w:i/>
          <w:color w:val="134353"/>
          <w:sz w:val="20"/>
        </w:rPr>
        <w:t>and</w:t>
      </w:r>
      <w:r>
        <w:rPr>
          <w:rFonts w:ascii="Arial"/>
          <w:i/>
          <w:color w:val="134353"/>
          <w:spacing w:val="-10"/>
          <w:sz w:val="20"/>
        </w:rPr>
        <w:t> </w:t>
      </w:r>
      <w:r>
        <w:rPr>
          <w:rFonts w:ascii="Arial"/>
          <w:i/>
          <w:color w:val="134353"/>
          <w:sz w:val="20"/>
        </w:rPr>
        <w:t>Young</w:t>
      </w:r>
      <w:r>
        <w:rPr>
          <w:rFonts w:ascii="Arial"/>
          <w:i/>
          <w:color w:val="134353"/>
          <w:spacing w:val="-7"/>
          <w:sz w:val="20"/>
        </w:rPr>
        <w:t> </w:t>
      </w:r>
      <w:r>
        <w:rPr>
          <w:rFonts w:ascii="Arial"/>
          <w:i/>
          <w:color w:val="134353"/>
          <w:sz w:val="20"/>
        </w:rPr>
        <w:t>People</w:t>
      </w:r>
      <w:r>
        <w:rPr>
          <w:rFonts w:ascii="Arial"/>
          <w:i/>
          <w:color w:val="134353"/>
          <w:spacing w:val="-7"/>
          <w:sz w:val="20"/>
        </w:rPr>
        <w:t> </w:t>
      </w:r>
      <w:r>
        <w:rPr>
          <w:rFonts w:ascii="Arial"/>
          <w:i/>
          <w:color w:val="134353"/>
          <w:sz w:val="20"/>
        </w:rPr>
        <w:t>2018</w:t>
      </w:r>
      <w:r>
        <w:rPr>
          <w:rFonts w:ascii="Arial"/>
          <w:sz w:val="20"/>
        </w:rPr>
      </w:r>
    </w:p>
    <w:p>
      <w:pPr>
        <w:spacing w:after="0"/>
        <w:jc w:val="left"/>
        <w:rPr>
          <w:rFonts w:ascii="Arial" w:hAnsi="Arial" w:cs="Arial" w:eastAsia="Arial" w:hint="default"/>
          <w:sz w:val="20"/>
          <w:szCs w:val="20"/>
        </w:rPr>
        <w:sectPr>
          <w:headerReference w:type="default" r:id="rId11"/>
          <w:pgSz w:w="19200" w:h="10800" w:orient="landscape"/>
          <w:pgMar w:header="0" w:footer="705" w:top="540" w:bottom="900" w:left="480" w:right="320"/>
        </w:sect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8"/>
        <w:ind w:right="0"/>
        <w:rPr>
          <w:rFonts w:ascii="Arial" w:hAnsi="Arial" w:cs="Arial" w:eastAsia="Arial" w:hint="default"/>
          <w:i/>
          <w:sz w:val="20"/>
          <w:szCs w:val="20"/>
        </w:rPr>
      </w:pPr>
    </w:p>
    <w:p>
      <w:pPr>
        <w:spacing w:line="432" w:lineRule="exact" w:before="79"/>
        <w:ind w:left="379" w:right="589" w:firstLine="0"/>
        <w:jc w:val="left"/>
        <w:rPr>
          <w:rFonts w:ascii="Arial" w:hAnsi="Arial" w:cs="Arial" w:eastAsia="Arial" w:hint="default"/>
          <w:sz w:val="40"/>
          <w:szCs w:val="40"/>
        </w:rPr>
      </w:pPr>
      <w:bookmarkStart w:name="Slide Number 4" w:id="4"/>
      <w:bookmarkEnd w:id="4"/>
      <w:r>
        <w:rPr/>
      </w:r>
      <w:r>
        <w:rPr>
          <w:rFonts w:ascii="Arial"/>
          <w:color w:val="181717"/>
          <w:sz w:val="40"/>
        </w:rPr>
        <w:t>All teachers and principals are required under </w:t>
      </w:r>
      <w:r>
        <w:rPr>
          <w:rFonts w:ascii="Arial"/>
          <w:i/>
          <w:color w:val="181717"/>
          <w:sz w:val="40"/>
        </w:rPr>
        <w:t>Ministerial Order 1038, Section </w:t>
      </w:r>
      <w:r>
        <w:rPr>
          <w:rFonts w:ascii="Arial"/>
          <w:i/>
          <w:color w:val="181717"/>
          <w:spacing w:val="-5"/>
          <w:sz w:val="40"/>
        </w:rPr>
        <w:t>11.2.3</w:t>
      </w:r>
      <w:r>
        <w:rPr>
          <w:rFonts w:ascii="Arial"/>
          <w:color w:val="181717"/>
          <w:spacing w:val="-5"/>
          <w:sz w:val="40"/>
        </w:rPr>
        <w:t>, </w:t>
      </w:r>
      <w:r>
        <w:rPr>
          <w:rFonts w:ascii="Arial"/>
          <w:color w:val="181717"/>
          <w:sz w:val="40"/>
        </w:rPr>
        <w:t>to</w:t>
      </w:r>
      <w:r>
        <w:rPr>
          <w:rFonts w:ascii="Arial"/>
          <w:color w:val="181717"/>
          <w:spacing w:val="-44"/>
          <w:sz w:val="40"/>
        </w:rPr>
        <w:t> </w:t>
      </w:r>
      <w:r>
        <w:rPr>
          <w:rFonts w:ascii="Arial"/>
          <w:color w:val="181717"/>
          <w:sz w:val="40"/>
        </w:rPr>
        <w:t>comply </w:t>
      </w:r>
      <w:r>
        <w:rPr>
          <w:rFonts w:ascii="Arial"/>
          <w:color w:val="181717"/>
          <w:sz w:val="40"/>
        </w:rPr>
        <w:t>with government </w:t>
      </w:r>
      <w:r>
        <w:rPr>
          <w:rFonts w:ascii="Arial"/>
          <w:color w:val="181717"/>
          <w:spacing w:val="-5"/>
          <w:sz w:val="40"/>
        </w:rPr>
        <w:t>policy,</w:t>
      </w:r>
      <w:r>
        <w:rPr>
          <w:rFonts w:ascii="Arial"/>
          <w:color w:val="181717"/>
          <w:spacing w:val="-10"/>
          <w:sz w:val="40"/>
        </w:rPr>
        <w:t> </w:t>
      </w:r>
      <w:r>
        <w:rPr>
          <w:rFonts w:ascii="Arial"/>
          <w:color w:val="181717"/>
          <w:sz w:val="40"/>
        </w:rPr>
        <w:t>to:</w:t>
      </w:r>
      <w:r>
        <w:rPr>
          <w:rFonts w:ascii="Arial"/>
          <w:sz w:val="40"/>
        </w:rPr>
      </w:r>
    </w:p>
    <w:p>
      <w:pPr>
        <w:pStyle w:val="ListParagraph"/>
        <w:numPr>
          <w:ilvl w:val="0"/>
          <w:numId w:val="1"/>
        </w:numPr>
        <w:tabs>
          <w:tab w:pos="920" w:val="left" w:leader="none"/>
        </w:tabs>
        <w:spacing w:line="240" w:lineRule="auto" w:before="210" w:after="0"/>
        <w:ind w:left="739" w:right="0" w:hanging="360"/>
        <w:jc w:val="left"/>
        <w:rPr>
          <w:rFonts w:ascii="Arial" w:hAnsi="Arial" w:cs="Arial" w:eastAsia="Arial" w:hint="default"/>
          <w:color w:val="181717"/>
          <w:sz w:val="40"/>
          <w:szCs w:val="40"/>
        </w:rPr>
      </w:pPr>
      <w:r>
        <w:rPr>
          <w:rFonts w:ascii="Arial"/>
          <w:color w:val="181717"/>
          <w:sz w:val="40"/>
        </w:rPr>
        <w:t>promote the general welfare of students attending the</w:t>
      </w:r>
      <w:r>
        <w:rPr>
          <w:rFonts w:ascii="Arial"/>
          <w:color w:val="181717"/>
          <w:spacing w:val="-37"/>
          <w:sz w:val="40"/>
        </w:rPr>
        <w:t> </w:t>
      </w:r>
      <w:r>
        <w:rPr>
          <w:rFonts w:ascii="Arial"/>
          <w:color w:val="181717"/>
          <w:sz w:val="40"/>
        </w:rPr>
        <w:t>school</w:t>
      </w:r>
      <w:r>
        <w:rPr>
          <w:rFonts w:ascii="Arial"/>
          <w:sz w:val="40"/>
        </w:rPr>
      </w:r>
    </w:p>
    <w:p>
      <w:pPr>
        <w:pStyle w:val="ListParagraph"/>
        <w:numPr>
          <w:ilvl w:val="0"/>
          <w:numId w:val="1"/>
        </w:numPr>
        <w:tabs>
          <w:tab w:pos="920" w:val="left" w:leader="none"/>
        </w:tabs>
        <w:spacing w:line="240" w:lineRule="auto" w:before="212" w:after="0"/>
        <w:ind w:left="919" w:right="0" w:hanging="540"/>
        <w:jc w:val="left"/>
        <w:rPr>
          <w:rFonts w:ascii="Arial" w:hAnsi="Arial" w:cs="Arial" w:eastAsia="Arial" w:hint="default"/>
          <w:color w:val="181717"/>
          <w:sz w:val="40"/>
          <w:szCs w:val="40"/>
        </w:rPr>
      </w:pPr>
      <w:r>
        <w:rPr>
          <w:rFonts w:ascii="Arial"/>
          <w:color w:val="181717"/>
          <w:sz w:val="40"/>
        </w:rPr>
        <w:t>comply with government</w:t>
      </w:r>
      <w:r>
        <w:rPr>
          <w:rFonts w:ascii="Arial"/>
          <w:color w:val="181717"/>
          <w:spacing w:val="-14"/>
          <w:sz w:val="40"/>
        </w:rPr>
        <w:t> </w:t>
      </w:r>
      <w:r>
        <w:rPr>
          <w:rFonts w:ascii="Arial"/>
          <w:color w:val="181717"/>
          <w:sz w:val="40"/>
        </w:rPr>
        <w:t>policies</w:t>
      </w:r>
      <w:r>
        <w:rPr>
          <w:rFonts w:ascii="Arial"/>
          <w:sz w:val="40"/>
        </w:rPr>
      </w:r>
    </w:p>
    <w:p>
      <w:pPr>
        <w:pStyle w:val="ListParagraph"/>
        <w:numPr>
          <w:ilvl w:val="0"/>
          <w:numId w:val="1"/>
        </w:numPr>
        <w:tabs>
          <w:tab w:pos="920" w:val="left" w:leader="none"/>
        </w:tabs>
        <w:spacing w:line="240" w:lineRule="auto" w:before="212" w:after="0"/>
        <w:ind w:left="919" w:right="0" w:hanging="540"/>
        <w:jc w:val="left"/>
        <w:rPr>
          <w:rFonts w:ascii="Arial" w:hAnsi="Arial" w:cs="Arial" w:eastAsia="Arial" w:hint="default"/>
          <w:color w:val="181717"/>
          <w:sz w:val="40"/>
          <w:szCs w:val="40"/>
        </w:rPr>
      </w:pPr>
      <w:r>
        <w:rPr>
          <w:rFonts w:ascii="Arial"/>
          <w:color w:val="181717"/>
          <w:sz w:val="40"/>
        </w:rPr>
        <w:t>observe safe working practices as to not endanger themselves or</w:t>
      </w:r>
      <w:r>
        <w:rPr>
          <w:rFonts w:ascii="Arial"/>
          <w:color w:val="181717"/>
          <w:spacing w:val="-39"/>
          <w:sz w:val="40"/>
        </w:rPr>
        <w:t> </w:t>
      </w:r>
      <w:r>
        <w:rPr>
          <w:rFonts w:ascii="Arial"/>
          <w:color w:val="181717"/>
          <w:sz w:val="40"/>
        </w:rPr>
        <w:t>others.</w:t>
      </w:r>
      <w:r>
        <w:rPr>
          <w:rFonts w:ascii="Arial"/>
          <w:sz w:val="40"/>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1" w:after="0"/>
        <w:ind w:right="0"/>
        <w:rPr>
          <w:rFonts w:ascii="Arial" w:hAnsi="Arial" w:cs="Arial" w:eastAsia="Arial" w:hint="default"/>
          <w:sz w:val="21"/>
          <w:szCs w:val="21"/>
        </w:rPr>
      </w:pPr>
    </w:p>
    <w:p>
      <w:pPr>
        <w:tabs>
          <w:tab w:pos="2851" w:val="left" w:leader="none"/>
        </w:tabs>
        <w:spacing w:line="240" w:lineRule="auto"/>
        <w:ind w:left="235" w:right="0" w:firstLine="0"/>
        <w:rPr>
          <w:rFonts w:ascii="Arial" w:hAnsi="Arial" w:cs="Arial" w:eastAsia="Arial" w:hint="default"/>
          <w:sz w:val="20"/>
          <w:szCs w:val="20"/>
        </w:rPr>
      </w:pPr>
      <w:r>
        <w:rPr>
          <w:rFonts w:ascii="Arial"/>
          <w:position w:val="2"/>
          <w:sz w:val="20"/>
        </w:rPr>
        <w:drawing>
          <wp:inline distT="0" distB="0" distL="0" distR="0">
            <wp:extent cx="1471723" cy="2061019"/>
            <wp:effectExtent l="0" t="0" r="0" b="0"/>
            <wp:docPr id="1" name="image12.png" descr=""/>
            <wp:cNvGraphicFramePr>
              <a:graphicFrameLocks noChangeAspect="1"/>
            </wp:cNvGraphicFramePr>
            <a:graphic>
              <a:graphicData uri="http://schemas.openxmlformats.org/drawingml/2006/picture">
                <pic:pic>
                  <pic:nvPicPr>
                    <pic:cNvPr id="2" name="image12.png"/>
                    <pic:cNvPicPr/>
                  </pic:nvPicPr>
                  <pic:blipFill>
                    <a:blip r:embed="rId17" cstate="print"/>
                    <a:stretch>
                      <a:fillRect/>
                    </a:stretch>
                  </pic:blipFill>
                  <pic:spPr>
                    <a:xfrm>
                      <a:off x="0" y="0"/>
                      <a:ext cx="1471723" cy="2061019"/>
                    </a:xfrm>
                    <a:prstGeom prst="rect">
                      <a:avLst/>
                    </a:prstGeom>
                  </pic:spPr>
                </pic:pic>
              </a:graphicData>
            </a:graphic>
          </wp:inline>
        </w:drawing>
      </w:r>
      <w:r>
        <w:rPr>
          <w:rFonts w:ascii="Arial"/>
          <w:position w:val="2"/>
          <w:sz w:val="20"/>
        </w:rPr>
      </w:r>
      <w:r>
        <w:rPr>
          <w:rFonts w:ascii="Arial"/>
          <w:position w:val="2"/>
          <w:sz w:val="20"/>
        </w:rPr>
        <w:tab/>
      </w:r>
      <w:r>
        <w:rPr>
          <w:rFonts w:ascii="Arial"/>
          <w:sz w:val="20"/>
        </w:rPr>
        <w:drawing>
          <wp:inline distT="0" distB="0" distL="0" distR="0">
            <wp:extent cx="1542217" cy="2074068"/>
            <wp:effectExtent l="0" t="0" r="0" b="0"/>
            <wp:docPr id="3" name="image13.png" descr=""/>
            <wp:cNvGraphicFramePr>
              <a:graphicFrameLocks noChangeAspect="1"/>
            </wp:cNvGraphicFramePr>
            <a:graphic>
              <a:graphicData uri="http://schemas.openxmlformats.org/drawingml/2006/picture">
                <pic:pic>
                  <pic:nvPicPr>
                    <pic:cNvPr id="4" name="image13.png"/>
                    <pic:cNvPicPr/>
                  </pic:nvPicPr>
                  <pic:blipFill>
                    <a:blip r:embed="rId18" cstate="print"/>
                    <a:stretch>
                      <a:fillRect/>
                    </a:stretch>
                  </pic:blipFill>
                  <pic:spPr>
                    <a:xfrm>
                      <a:off x="0" y="0"/>
                      <a:ext cx="1542217" cy="2074068"/>
                    </a:xfrm>
                    <a:prstGeom prst="rect">
                      <a:avLst/>
                    </a:prstGeom>
                  </pic:spPr>
                </pic:pic>
              </a:graphicData>
            </a:graphic>
          </wp:inline>
        </w:drawing>
      </w:r>
      <w:r>
        <w:rPr>
          <w:rFonts w:ascii="Arial"/>
          <w:sz w:val="20"/>
        </w:rPr>
      </w:r>
    </w:p>
    <w:p>
      <w:pPr>
        <w:spacing w:after="0" w:line="240" w:lineRule="auto"/>
        <w:rPr>
          <w:rFonts w:ascii="Arial" w:hAnsi="Arial" w:cs="Arial" w:eastAsia="Arial" w:hint="default"/>
          <w:sz w:val="20"/>
          <w:szCs w:val="20"/>
        </w:rPr>
        <w:sectPr>
          <w:headerReference w:type="even" r:id="rId14"/>
          <w:footerReference w:type="even" r:id="rId15"/>
          <w:footerReference w:type="default" r:id="rId16"/>
          <w:pgSz w:w="19200" w:h="10800" w:orient="landscape"/>
          <w:pgMar w:header="611" w:footer="705" w:top="1080" w:bottom="900" w:left="480" w:right="320"/>
          <w:pgNumType w:start="4"/>
        </w:sectPr>
      </w:pPr>
    </w:p>
    <w:p>
      <w:pPr>
        <w:spacing w:line="240" w:lineRule="auto" w:before="5"/>
        <w:ind w:right="0"/>
        <w:rPr>
          <w:rFonts w:ascii="Arial" w:hAnsi="Arial" w:cs="Arial" w:eastAsia="Arial" w:hint="default"/>
          <w:sz w:val="19"/>
          <w:szCs w:val="19"/>
        </w:rPr>
      </w:pPr>
    </w:p>
    <w:p>
      <w:pPr>
        <w:spacing w:before="58"/>
        <w:ind w:left="379" w:right="1420" w:firstLine="0"/>
        <w:jc w:val="left"/>
        <w:rPr>
          <w:rFonts w:ascii="Arial" w:hAnsi="Arial" w:cs="Arial" w:eastAsia="Arial" w:hint="default"/>
          <w:sz w:val="32"/>
          <w:szCs w:val="32"/>
        </w:rPr>
      </w:pPr>
      <w:bookmarkStart w:name="Slide Number 5" w:id="5"/>
      <w:bookmarkEnd w:id="5"/>
      <w:r>
        <w:rPr/>
      </w:r>
      <w:r>
        <w:rPr>
          <w:rFonts w:ascii="Arial"/>
          <w:color w:val="AA2733"/>
          <w:sz w:val="32"/>
        </w:rPr>
        <w:t>Legislative context</w:t>
      </w:r>
      <w:r>
        <w:rPr>
          <w:rFonts w:ascii="Arial"/>
          <w:color w:val="AA2733"/>
          <w:spacing w:val="-6"/>
          <w:sz w:val="32"/>
        </w:rPr>
        <w:t> </w:t>
      </w:r>
      <w:r>
        <w:rPr>
          <w:rFonts w:ascii="Arial"/>
          <w:color w:val="AA2733"/>
          <w:sz w:val="32"/>
        </w:rPr>
        <w:t>cont.</w:t>
      </w:r>
      <w:r>
        <w:rPr>
          <w:rFonts w:ascii="Arial"/>
          <w:sz w:val="32"/>
        </w:rPr>
      </w:r>
    </w:p>
    <w:p>
      <w:pPr>
        <w:spacing w:before="209"/>
        <w:ind w:left="379" w:right="1420" w:firstLine="0"/>
        <w:jc w:val="left"/>
        <w:rPr>
          <w:rFonts w:ascii="Arial" w:hAnsi="Arial" w:cs="Arial" w:eastAsia="Arial" w:hint="default"/>
          <w:sz w:val="40"/>
          <w:szCs w:val="40"/>
        </w:rPr>
      </w:pPr>
      <w:r>
        <w:rPr>
          <w:rFonts w:ascii="Arial"/>
          <w:i/>
          <w:color w:val="181717"/>
          <w:sz w:val="40"/>
        </w:rPr>
        <w:t>Regulation 25 </w:t>
      </w:r>
      <w:r>
        <w:rPr>
          <w:rFonts w:ascii="Arial"/>
          <w:color w:val="181717"/>
          <w:sz w:val="40"/>
        </w:rPr>
        <w:t>of the </w:t>
      </w:r>
      <w:r>
        <w:rPr>
          <w:rFonts w:ascii="Arial"/>
          <w:i/>
          <w:color w:val="181717"/>
          <w:sz w:val="40"/>
        </w:rPr>
        <w:t>Education and </w:t>
      </w:r>
      <w:r>
        <w:rPr>
          <w:rFonts w:ascii="Arial"/>
          <w:i/>
          <w:color w:val="181717"/>
          <w:spacing w:val="-4"/>
          <w:sz w:val="40"/>
        </w:rPr>
        <w:t>Training </w:t>
      </w:r>
      <w:r>
        <w:rPr>
          <w:rFonts w:ascii="Arial"/>
          <w:i/>
          <w:color w:val="181717"/>
          <w:sz w:val="40"/>
        </w:rPr>
        <w:t>Reform Regulations, 2017 </w:t>
      </w:r>
      <w:r>
        <w:rPr>
          <w:rFonts w:ascii="Arial"/>
          <w:color w:val="181717"/>
          <w:sz w:val="40"/>
        </w:rPr>
        <w:t>provides</w:t>
      </w:r>
      <w:r>
        <w:rPr>
          <w:rFonts w:ascii="Arial"/>
          <w:color w:val="181717"/>
          <w:spacing w:val="-34"/>
          <w:sz w:val="40"/>
        </w:rPr>
        <w:t> </w:t>
      </w:r>
      <w:r>
        <w:rPr>
          <w:rFonts w:ascii="Arial"/>
          <w:color w:val="181717"/>
          <w:sz w:val="40"/>
        </w:rPr>
        <w:t>that:</w:t>
      </w:r>
      <w:r>
        <w:rPr>
          <w:rFonts w:ascii="Arial"/>
          <w:sz w:val="40"/>
        </w:rPr>
      </w:r>
    </w:p>
    <w:p>
      <w:pPr>
        <w:pStyle w:val="BodyText"/>
        <w:spacing w:line="432" w:lineRule="exact" w:before="241"/>
        <w:ind w:right="589"/>
        <w:jc w:val="left"/>
      </w:pPr>
      <w:r>
        <w:rPr>
          <w:color w:val="181717"/>
        </w:rPr>
        <w:t>A member of staff of a Government school may take any reasonable action that is immediately required to restrain a student of the school from acts or behaviour that is dangerous to the</w:t>
      </w:r>
      <w:r>
        <w:rPr>
          <w:color w:val="181717"/>
          <w:spacing w:val="-67"/>
        </w:rPr>
        <w:t> </w:t>
      </w:r>
      <w:r>
        <w:rPr>
          <w:color w:val="181717"/>
        </w:rPr>
        <w:t>member </w:t>
      </w:r>
      <w:r>
        <w:rPr>
          <w:color w:val="181717"/>
        </w:rPr>
        <w:t>of staff, the student, or any other</w:t>
      </w:r>
      <w:r>
        <w:rPr>
          <w:color w:val="181717"/>
          <w:spacing w:val="-37"/>
        </w:rPr>
        <w:t> </w:t>
      </w:r>
      <w:r>
        <w:rPr>
          <w:color w:val="181717"/>
        </w:rPr>
        <w:t>person.</w:t>
      </w:r>
      <w:r>
        <w:rPr/>
      </w:r>
    </w:p>
    <w:p>
      <w:pPr>
        <w:pStyle w:val="BodyText"/>
        <w:spacing w:line="240" w:lineRule="auto"/>
        <w:ind w:right="1420"/>
        <w:jc w:val="left"/>
      </w:pPr>
      <w:r>
        <w:rPr>
          <w:color w:val="181717"/>
        </w:rPr>
        <w:t>Note: </w:t>
      </w:r>
      <w:r>
        <w:rPr>
          <w:rFonts w:ascii="Arial"/>
          <w:i/>
          <w:color w:val="181717"/>
        </w:rPr>
        <w:t>Regulation 25 </w:t>
      </w:r>
      <w:r>
        <w:rPr>
          <w:color w:val="181717"/>
        </w:rPr>
        <w:t>does not apply to mechanical or chemical</w:t>
      </w:r>
      <w:r>
        <w:rPr>
          <w:color w:val="181717"/>
          <w:spacing w:val="-30"/>
        </w:rPr>
        <w:t> </w:t>
      </w:r>
      <w:r>
        <w:rPr>
          <w:color w:val="181717"/>
        </w:rPr>
        <w:t>restraint.</w:t>
      </w:r>
      <w:r>
        <w:rPr/>
      </w:r>
    </w:p>
    <w:p>
      <w:pPr>
        <w:pStyle w:val="BodyText"/>
        <w:spacing w:line="432" w:lineRule="exact" w:before="241"/>
        <w:ind w:left="380" w:right="1298" w:hanging="1"/>
        <w:jc w:val="left"/>
      </w:pPr>
      <w:r>
        <w:rPr>
          <w:color w:val="181717"/>
        </w:rPr>
        <w:t>The </w:t>
      </w:r>
      <w:r>
        <w:rPr>
          <w:color w:val="26BAE0"/>
        </w:rPr>
      </w:r>
      <w:hyperlink r:id="rId10">
        <w:r>
          <w:rPr>
            <w:color w:val="26BAE0"/>
            <w:u w:val="thick" w:color="26BAE0"/>
          </w:rPr>
          <w:t>Restraint of Students School </w:t>
        </w:r>
        <w:r>
          <w:rPr>
            <w:color w:val="26BAE0"/>
            <w:spacing w:val="-5"/>
            <w:u w:val="thick" w:color="26BAE0"/>
          </w:rPr>
          <w:t>policy</w:t>
        </w:r>
        <w:r>
          <w:rPr>
            <w:color w:val="26BAE0"/>
            <w:spacing w:val="-5"/>
          </w:rPr>
        </w:r>
      </w:hyperlink>
      <w:r>
        <w:rPr>
          <w:color w:val="181717"/>
          <w:spacing w:val="-5"/>
        </w:rPr>
        <w:t>, </w:t>
      </w:r>
      <w:r>
        <w:rPr>
          <w:color w:val="181717"/>
        </w:rPr>
        <w:t>Guidance, Procedures and Resources supports these </w:t>
      </w:r>
      <w:r>
        <w:rPr>
          <w:color w:val="181717"/>
        </w:rPr>
        <w:t>obligations.</w:t>
      </w:r>
      <w:r>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9" w:after="0"/>
        <w:ind w:right="0"/>
        <w:rPr>
          <w:rFonts w:ascii="Arial" w:hAnsi="Arial" w:cs="Arial" w:eastAsia="Arial" w:hint="default"/>
          <w:sz w:val="26"/>
          <w:szCs w:val="26"/>
        </w:rPr>
      </w:pPr>
    </w:p>
    <w:p>
      <w:pPr>
        <w:spacing w:line="240" w:lineRule="auto"/>
        <w:ind w:left="235" w:right="0" w:firstLine="0"/>
        <w:rPr>
          <w:rFonts w:ascii="Arial" w:hAnsi="Arial" w:cs="Arial" w:eastAsia="Arial" w:hint="default"/>
          <w:sz w:val="20"/>
          <w:szCs w:val="20"/>
        </w:rPr>
      </w:pPr>
      <w:r>
        <w:rPr>
          <w:rFonts w:ascii="Arial" w:hAnsi="Arial" w:cs="Arial" w:eastAsia="Arial" w:hint="default"/>
          <w:sz w:val="20"/>
          <w:szCs w:val="20"/>
        </w:rPr>
        <w:drawing>
          <wp:inline distT="0" distB="0" distL="0" distR="0">
            <wp:extent cx="6140040" cy="1547526"/>
            <wp:effectExtent l="0" t="0" r="0" b="0"/>
            <wp:docPr id="5" name="image14.png" descr=""/>
            <wp:cNvGraphicFramePr>
              <a:graphicFrameLocks noChangeAspect="1"/>
            </wp:cNvGraphicFramePr>
            <a:graphic>
              <a:graphicData uri="http://schemas.openxmlformats.org/drawingml/2006/picture">
                <pic:pic>
                  <pic:nvPicPr>
                    <pic:cNvPr id="6" name="image14.png"/>
                    <pic:cNvPicPr/>
                  </pic:nvPicPr>
                  <pic:blipFill>
                    <a:blip r:embed="rId20" cstate="print"/>
                    <a:stretch>
                      <a:fillRect/>
                    </a:stretch>
                  </pic:blipFill>
                  <pic:spPr>
                    <a:xfrm>
                      <a:off x="0" y="0"/>
                      <a:ext cx="6140040" cy="1547526"/>
                    </a:xfrm>
                    <a:prstGeom prst="rect">
                      <a:avLst/>
                    </a:prstGeom>
                  </pic:spPr>
                </pic:pic>
              </a:graphicData>
            </a:graphic>
          </wp:inline>
        </w:drawing>
      </w:r>
      <w:r>
        <w:rPr>
          <w:rFonts w:ascii="Arial" w:hAnsi="Arial" w:cs="Arial" w:eastAsia="Arial" w:hint="default"/>
          <w:sz w:val="20"/>
          <w:szCs w:val="20"/>
        </w:rPr>
      </w:r>
    </w:p>
    <w:p>
      <w:pPr>
        <w:spacing w:after="0" w:line="240" w:lineRule="auto"/>
        <w:rPr>
          <w:rFonts w:ascii="Arial" w:hAnsi="Arial" w:cs="Arial" w:eastAsia="Arial" w:hint="default"/>
          <w:sz w:val="20"/>
          <w:szCs w:val="20"/>
        </w:rPr>
        <w:sectPr>
          <w:headerReference w:type="default" r:id="rId19"/>
          <w:pgSz w:w="19200" w:h="10800" w:orient="landscape"/>
          <w:pgMar w:header="0" w:footer="705" w:top="1000" w:bottom="900" w:left="480" w:right="32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pStyle w:val="BodyText"/>
        <w:spacing w:line="240" w:lineRule="auto" w:before="203"/>
        <w:ind w:right="1420"/>
        <w:jc w:val="left"/>
      </w:pPr>
      <w:bookmarkStart w:name="Slide Number 6" w:id="6"/>
      <w:bookmarkEnd w:id="6"/>
      <w:r>
        <w:rPr/>
      </w:r>
      <w:r>
        <w:rPr>
          <w:color w:val="181717"/>
        </w:rPr>
        <w:t>Every behaviour has a purpose: to gain or avoid</w:t>
      </w:r>
      <w:r>
        <w:rPr>
          <w:color w:val="181717"/>
          <w:spacing w:val="-29"/>
        </w:rPr>
        <w:t> </w:t>
      </w:r>
      <w:r>
        <w:rPr>
          <w:color w:val="181717"/>
        </w:rPr>
        <w:t>something.</w:t>
      </w:r>
      <w:r>
        <w:rPr/>
      </w:r>
    </w:p>
    <w:p>
      <w:pPr>
        <w:pStyle w:val="BodyText"/>
        <w:spacing w:line="432" w:lineRule="exact" w:before="241"/>
        <w:ind w:right="1420"/>
        <w:jc w:val="left"/>
      </w:pPr>
      <w:r>
        <w:rPr>
          <w:color w:val="181717"/>
        </w:rPr>
        <w:t>The environments that we move in have a large impact on our </w:t>
      </w:r>
      <w:r>
        <w:rPr>
          <w:color w:val="181717"/>
          <w:spacing w:val="-3"/>
        </w:rPr>
        <w:t>behaviour, </w:t>
      </w:r>
      <w:r>
        <w:rPr>
          <w:color w:val="181717"/>
        </w:rPr>
        <w:t>changing</w:t>
      </w:r>
      <w:r>
        <w:rPr>
          <w:color w:val="181717"/>
          <w:spacing w:val="-39"/>
        </w:rPr>
        <w:t> </w:t>
      </w:r>
      <w:r>
        <w:rPr>
          <w:color w:val="181717"/>
        </w:rPr>
        <w:t>an </w:t>
      </w:r>
      <w:r>
        <w:rPr>
          <w:color w:val="181717"/>
        </w:rPr>
        <w:t>environment can influence how a student</w:t>
      </w:r>
      <w:r>
        <w:rPr>
          <w:color w:val="181717"/>
          <w:spacing w:val="-21"/>
        </w:rPr>
        <w:t> </w:t>
      </w:r>
      <w:r>
        <w:rPr>
          <w:color w:val="181717"/>
        </w:rPr>
        <w:t>responds.</w:t>
      </w:r>
      <w:r>
        <w:rPr/>
      </w:r>
    </w:p>
    <w:p>
      <w:pPr>
        <w:pStyle w:val="BodyText"/>
        <w:spacing w:line="432" w:lineRule="exact" w:before="240"/>
        <w:ind w:left="380" w:right="589" w:hanging="1"/>
        <w:jc w:val="left"/>
      </w:pPr>
      <w:r>
        <w:rPr>
          <w:color w:val="181717"/>
        </w:rPr>
        <w:t>Restrictive practices - physical restraint and seclusion - are usually used to stop a person</w:t>
      </w:r>
      <w:r>
        <w:rPr>
          <w:color w:val="181717"/>
          <w:spacing w:val="-53"/>
        </w:rPr>
        <w:t> </w:t>
      </w:r>
      <w:r>
        <w:rPr>
          <w:color w:val="181717"/>
        </w:rPr>
        <w:t>from </w:t>
      </w:r>
      <w:r>
        <w:rPr>
          <w:color w:val="181717"/>
        </w:rPr>
        <w:t>making use of a behaviour of</w:t>
      </w:r>
      <w:r>
        <w:rPr>
          <w:color w:val="181717"/>
          <w:spacing w:val="-15"/>
        </w:rPr>
        <w:t> </w:t>
      </w:r>
      <w:r>
        <w:rPr>
          <w:color w:val="181717"/>
        </w:rPr>
        <w:t>concern.</w:t>
      </w:r>
      <w:r>
        <w:rPr/>
      </w:r>
    </w:p>
    <w:p>
      <w:pPr>
        <w:pStyle w:val="BodyText"/>
        <w:spacing w:line="225" w:lineRule="auto" w:before="233"/>
        <w:ind w:right="589"/>
        <w:jc w:val="left"/>
      </w:pPr>
      <w:r>
        <w:rPr>
          <w:color w:val="181717"/>
        </w:rPr>
        <w:t>Physical restraint and seclusion are not behavioural interventions, they won’t change a</w:t>
      </w:r>
      <w:r>
        <w:rPr>
          <w:color w:val="181717"/>
          <w:spacing w:val="-48"/>
        </w:rPr>
        <w:t> </w:t>
      </w:r>
      <w:r>
        <w:rPr>
          <w:color w:val="181717"/>
        </w:rPr>
        <w:t>behaviour </w:t>
      </w:r>
      <w:r>
        <w:rPr>
          <w:color w:val="181717"/>
        </w:rPr>
        <w:t>of concern, and cannot form part of a behaviour management strategy or </w:t>
      </w:r>
      <w:r>
        <w:rPr>
          <w:color w:val="26BAE0"/>
        </w:rPr>
      </w:r>
      <w:hyperlink r:id="rId25">
        <w:r>
          <w:rPr>
            <w:color w:val="26BAE0"/>
            <w:u w:val="thick" w:color="26BAE0"/>
          </w:rPr>
          <w:t>behaviour support plan </w:t>
        </w:r>
        <w:r>
          <w:rPr>
            <w:color w:val="26BAE0"/>
          </w:rPr>
        </w:r>
      </w:hyperlink>
      <w:r>
        <w:rPr>
          <w:color w:val="26BAE0"/>
        </w:rPr>
      </w:r>
      <w:r>
        <w:rPr>
          <w:color w:val="181717"/>
        </w:rPr>
        <w:t>(BSP).</w:t>
      </w:r>
      <w:r>
        <w:rPr/>
      </w:r>
    </w:p>
    <w:p>
      <w:pPr>
        <w:pStyle w:val="BodyText"/>
        <w:spacing w:line="432" w:lineRule="exact" w:before="247"/>
        <w:ind w:right="1420"/>
        <w:jc w:val="left"/>
      </w:pPr>
      <w:r>
        <w:rPr>
          <w:color w:val="181717"/>
        </w:rPr>
        <w:t>Behaviour support plans should primarily focus on prevention (addressing the cause of</w:t>
      </w:r>
      <w:r>
        <w:rPr>
          <w:color w:val="181717"/>
          <w:spacing w:val="-51"/>
        </w:rPr>
        <w:t> </w:t>
      </w:r>
      <w:r>
        <w:rPr>
          <w:color w:val="181717"/>
        </w:rPr>
        <w:t>the </w:t>
      </w:r>
      <w:r>
        <w:rPr>
          <w:color w:val="181717"/>
        </w:rPr>
        <w:t>behaviour of concern) and skill</w:t>
      </w:r>
      <w:r>
        <w:rPr>
          <w:color w:val="181717"/>
          <w:spacing w:val="-17"/>
        </w:rPr>
        <w:t> </w:t>
      </w:r>
      <w:r>
        <w:rPr>
          <w:color w:val="181717"/>
        </w:rPr>
        <w:t>building.</w:t>
      </w:r>
      <w:r>
        <w:rPr/>
      </w:r>
    </w:p>
    <w:p>
      <w:pPr>
        <w:spacing w:after="0" w:line="432" w:lineRule="exact"/>
        <w:jc w:val="left"/>
        <w:sectPr>
          <w:headerReference w:type="even" r:id="rId21"/>
          <w:headerReference w:type="default" r:id="rId22"/>
          <w:footerReference w:type="even" r:id="rId23"/>
          <w:footerReference w:type="default" r:id="rId24"/>
          <w:pgSz w:w="19200" w:h="10800" w:orient="landscape"/>
          <w:pgMar w:header="611" w:footer="705" w:top="1080" w:bottom="900" w:left="480" w:right="320"/>
          <w:pgNumType w:start="6"/>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pStyle w:val="BodyText"/>
        <w:spacing w:line="432" w:lineRule="exact" w:before="233"/>
        <w:ind w:right="0"/>
        <w:jc w:val="left"/>
      </w:pPr>
      <w:bookmarkStart w:name="Slide Number 7" w:id="7"/>
      <w:bookmarkEnd w:id="7"/>
      <w:r>
        <w:rPr/>
      </w:r>
      <w:r>
        <w:rPr>
          <w:color w:val="181717"/>
        </w:rPr>
        <w:t>Reducing the occurrence of student behaviours of concern is more effective than</w:t>
      </w:r>
      <w:r>
        <w:rPr>
          <w:color w:val="181717"/>
          <w:spacing w:val="-61"/>
        </w:rPr>
        <w:t> </w:t>
      </w:r>
      <w:r>
        <w:rPr>
          <w:color w:val="181717"/>
        </w:rPr>
        <w:t>merely </w:t>
      </w:r>
      <w:r>
        <w:rPr>
          <w:color w:val="181717"/>
        </w:rPr>
        <w:t>responding to a behaviour each time it</w:t>
      </w:r>
      <w:r>
        <w:rPr>
          <w:color w:val="181717"/>
          <w:spacing w:val="-22"/>
        </w:rPr>
        <w:t> </w:t>
      </w:r>
      <w:r>
        <w:rPr>
          <w:color w:val="181717"/>
        </w:rPr>
        <w:t>occurs.</w:t>
      </w:r>
      <w:r>
        <w:rPr/>
      </w:r>
    </w:p>
    <w:p>
      <w:pPr>
        <w:pStyle w:val="BodyText"/>
        <w:spacing w:line="240" w:lineRule="auto"/>
        <w:ind w:right="0"/>
        <w:jc w:val="left"/>
      </w:pPr>
      <w:r>
        <w:rPr>
          <w:color w:val="181717"/>
          <w:spacing w:val="-3"/>
        </w:rPr>
        <w:t>Staff </w:t>
      </w:r>
      <w:r>
        <w:rPr>
          <w:color w:val="181717"/>
        </w:rPr>
        <w:t>are encouraged</w:t>
      </w:r>
      <w:r>
        <w:rPr>
          <w:color w:val="181717"/>
          <w:spacing w:val="-6"/>
        </w:rPr>
        <w:t> </w:t>
      </w:r>
      <w:r>
        <w:rPr>
          <w:color w:val="181717"/>
        </w:rPr>
        <w:t>to:</w:t>
      </w:r>
      <w:r>
        <w:rPr/>
      </w:r>
    </w:p>
    <w:p>
      <w:pPr>
        <w:pStyle w:val="ListParagraph"/>
        <w:numPr>
          <w:ilvl w:val="0"/>
          <w:numId w:val="1"/>
        </w:numPr>
        <w:tabs>
          <w:tab w:pos="920" w:val="left" w:leader="none"/>
        </w:tabs>
        <w:spacing w:line="240" w:lineRule="auto" w:before="212" w:after="0"/>
        <w:ind w:left="919" w:right="0" w:hanging="540"/>
        <w:jc w:val="left"/>
        <w:rPr>
          <w:rFonts w:ascii="Arial" w:hAnsi="Arial" w:cs="Arial" w:eastAsia="Arial" w:hint="default"/>
          <w:color w:val="181717"/>
          <w:sz w:val="40"/>
          <w:szCs w:val="40"/>
        </w:rPr>
      </w:pPr>
      <w:r>
        <w:rPr>
          <w:rFonts w:ascii="Arial"/>
          <w:color w:val="181717"/>
          <w:sz w:val="40"/>
        </w:rPr>
        <w:t>focus on prevention and addressing the needs of the</w:t>
      </w:r>
      <w:r>
        <w:rPr>
          <w:rFonts w:ascii="Arial"/>
          <w:color w:val="181717"/>
          <w:spacing w:val="-31"/>
          <w:sz w:val="40"/>
        </w:rPr>
        <w:t> </w:t>
      </w:r>
      <w:r>
        <w:rPr>
          <w:rFonts w:ascii="Arial"/>
          <w:color w:val="181717"/>
          <w:sz w:val="40"/>
        </w:rPr>
        <w:t>student</w:t>
      </w:r>
      <w:r>
        <w:rPr>
          <w:rFonts w:ascii="Arial"/>
          <w:sz w:val="40"/>
        </w:rPr>
      </w:r>
    </w:p>
    <w:p>
      <w:pPr>
        <w:pStyle w:val="ListParagraph"/>
        <w:numPr>
          <w:ilvl w:val="0"/>
          <w:numId w:val="1"/>
        </w:numPr>
        <w:tabs>
          <w:tab w:pos="920" w:val="left" w:leader="none"/>
        </w:tabs>
        <w:spacing w:line="240" w:lineRule="auto" w:before="212" w:after="0"/>
        <w:ind w:left="919" w:right="0" w:hanging="540"/>
        <w:jc w:val="left"/>
        <w:rPr>
          <w:rFonts w:ascii="Arial" w:hAnsi="Arial" w:cs="Arial" w:eastAsia="Arial" w:hint="default"/>
          <w:color w:val="181717"/>
          <w:sz w:val="40"/>
          <w:szCs w:val="40"/>
        </w:rPr>
      </w:pPr>
      <w:r>
        <w:rPr>
          <w:rFonts w:ascii="Arial"/>
          <w:color w:val="181717"/>
          <w:sz w:val="40"/>
        </w:rPr>
        <w:t>be competent in</w:t>
      </w:r>
      <w:r>
        <w:rPr>
          <w:rFonts w:ascii="Arial"/>
          <w:color w:val="181717"/>
          <w:spacing w:val="-9"/>
          <w:sz w:val="40"/>
        </w:rPr>
        <w:t> </w:t>
      </w:r>
      <w:r>
        <w:rPr>
          <w:rFonts w:ascii="Arial"/>
          <w:color w:val="26BAE0"/>
          <w:spacing w:val="-9"/>
          <w:sz w:val="40"/>
        </w:rPr>
      </w:r>
      <w:hyperlink r:id="rId26">
        <w:r>
          <w:rPr>
            <w:rFonts w:ascii="Arial"/>
            <w:color w:val="26BAE0"/>
            <w:sz w:val="40"/>
            <w:u w:val="thick" w:color="26BAE0"/>
          </w:rPr>
          <w:t>de-escalation</w:t>
        </w:r>
        <w:r>
          <w:rPr>
            <w:rFonts w:ascii="Arial"/>
            <w:color w:val="26BAE0"/>
            <w:sz w:val="40"/>
          </w:rPr>
        </w:r>
        <w:r>
          <w:rPr>
            <w:rFonts w:ascii="Arial"/>
            <w:sz w:val="40"/>
          </w:rPr>
        </w:r>
      </w:hyperlink>
    </w:p>
    <w:p>
      <w:pPr>
        <w:pStyle w:val="ListParagraph"/>
        <w:numPr>
          <w:ilvl w:val="0"/>
          <w:numId w:val="1"/>
        </w:numPr>
        <w:tabs>
          <w:tab w:pos="920" w:val="left" w:leader="none"/>
        </w:tabs>
        <w:spacing w:line="240" w:lineRule="auto" w:before="212" w:after="0"/>
        <w:ind w:left="919" w:right="0" w:hanging="540"/>
        <w:jc w:val="left"/>
        <w:rPr>
          <w:rFonts w:ascii="Arial" w:hAnsi="Arial" w:cs="Arial" w:eastAsia="Arial" w:hint="default"/>
          <w:color w:val="181717"/>
          <w:sz w:val="40"/>
          <w:szCs w:val="40"/>
        </w:rPr>
      </w:pPr>
      <w:r>
        <w:rPr>
          <w:rFonts w:ascii="Arial"/>
          <w:color w:val="181717"/>
          <w:sz w:val="40"/>
        </w:rPr>
        <w:t>remove </w:t>
      </w:r>
      <w:r>
        <w:rPr>
          <w:rFonts w:ascii="Arial"/>
          <w:color w:val="26BAE0"/>
          <w:sz w:val="40"/>
        </w:rPr>
      </w:r>
      <w:hyperlink r:id="rId27">
        <w:r>
          <w:rPr>
            <w:rFonts w:ascii="Arial"/>
            <w:color w:val="26BAE0"/>
            <w:sz w:val="40"/>
            <w:u w:val="thick" w:color="26BAE0"/>
          </w:rPr>
          <w:t>triggers </w:t>
        </w:r>
        <w:r>
          <w:rPr>
            <w:rFonts w:ascii="Arial"/>
            <w:color w:val="26BAE0"/>
            <w:sz w:val="40"/>
          </w:rPr>
        </w:r>
      </w:hyperlink>
      <w:r>
        <w:rPr>
          <w:rFonts w:ascii="Arial"/>
          <w:color w:val="181717"/>
          <w:sz w:val="40"/>
        </w:rPr>
        <w:t>when you know</w:t>
      </w:r>
      <w:r>
        <w:rPr>
          <w:rFonts w:ascii="Arial"/>
          <w:color w:val="181717"/>
          <w:spacing w:val="-19"/>
          <w:sz w:val="40"/>
        </w:rPr>
        <w:t> </w:t>
      </w:r>
      <w:r>
        <w:rPr>
          <w:rFonts w:ascii="Arial"/>
          <w:color w:val="181717"/>
          <w:sz w:val="40"/>
        </w:rPr>
        <w:t>them</w:t>
      </w:r>
      <w:r>
        <w:rPr>
          <w:rFonts w:ascii="Arial"/>
          <w:sz w:val="40"/>
        </w:rPr>
      </w:r>
    </w:p>
    <w:p>
      <w:pPr>
        <w:pStyle w:val="ListParagraph"/>
        <w:numPr>
          <w:ilvl w:val="0"/>
          <w:numId w:val="1"/>
        </w:numPr>
        <w:tabs>
          <w:tab w:pos="920" w:val="left" w:leader="none"/>
        </w:tabs>
        <w:spacing w:line="240" w:lineRule="auto" w:before="212" w:after="0"/>
        <w:ind w:left="919" w:right="0" w:hanging="540"/>
        <w:jc w:val="left"/>
        <w:rPr>
          <w:rFonts w:ascii="Arial" w:hAnsi="Arial" w:cs="Arial" w:eastAsia="Arial" w:hint="default"/>
          <w:color w:val="181717"/>
          <w:sz w:val="40"/>
          <w:szCs w:val="40"/>
        </w:rPr>
      </w:pPr>
      <w:r>
        <w:rPr>
          <w:rFonts w:ascii="Arial"/>
          <w:color w:val="181717"/>
          <w:sz w:val="40"/>
        </w:rPr>
        <w:t>consult with the family or carers and relevant</w:t>
      </w:r>
      <w:r>
        <w:rPr>
          <w:rFonts w:ascii="Arial"/>
          <w:color w:val="181717"/>
          <w:spacing w:val="-31"/>
          <w:sz w:val="40"/>
        </w:rPr>
        <w:t> </w:t>
      </w:r>
      <w:r>
        <w:rPr>
          <w:rFonts w:ascii="Arial"/>
          <w:color w:val="181717"/>
          <w:sz w:val="40"/>
        </w:rPr>
        <w:t>professionals</w:t>
      </w:r>
      <w:r>
        <w:rPr>
          <w:rFonts w:ascii="Arial"/>
          <w:sz w:val="40"/>
        </w:rPr>
      </w:r>
    </w:p>
    <w:p>
      <w:pPr>
        <w:pStyle w:val="ListParagraph"/>
        <w:numPr>
          <w:ilvl w:val="0"/>
          <w:numId w:val="1"/>
        </w:numPr>
        <w:tabs>
          <w:tab w:pos="920" w:val="left" w:leader="none"/>
        </w:tabs>
        <w:spacing w:line="240" w:lineRule="auto" w:before="212" w:after="0"/>
        <w:ind w:left="919" w:right="0" w:hanging="540"/>
        <w:jc w:val="left"/>
        <w:rPr>
          <w:rFonts w:ascii="Arial" w:hAnsi="Arial" w:cs="Arial" w:eastAsia="Arial" w:hint="default"/>
          <w:color w:val="181717"/>
          <w:sz w:val="40"/>
          <w:szCs w:val="40"/>
        </w:rPr>
      </w:pPr>
      <w:r>
        <w:rPr>
          <w:rFonts w:ascii="Arial"/>
          <w:color w:val="181717"/>
          <w:sz w:val="40"/>
        </w:rPr>
        <w:t>collect relevant</w:t>
      </w:r>
      <w:r>
        <w:rPr>
          <w:rFonts w:ascii="Arial"/>
          <w:color w:val="181717"/>
          <w:spacing w:val="-11"/>
          <w:sz w:val="40"/>
        </w:rPr>
        <w:t> </w:t>
      </w:r>
      <w:r>
        <w:rPr>
          <w:rFonts w:ascii="Arial"/>
          <w:color w:val="181717"/>
          <w:sz w:val="40"/>
        </w:rPr>
        <w:t>data</w:t>
      </w:r>
      <w:r>
        <w:rPr>
          <w:rFonts w:ascii="Arial"/>
          <w:sz w:val="40"/>
        </w:rPr>
      </w:r>
    </w:p>
    <w:p>
      <w:pPr>
        <w:pStyle w:val="ListParagraph"/>
        <w:numPr>
          <w:ilvl w:val="0"/>
          <w:numId w:val="1"/>
        </w:numPr>
        <w:tabs>
          <w:tab w:pos="920" w:val="left" w:leader="none"/>
        </w:tabs>
        <w:spacing w:line="240" w:lineRule="auto" w:before="212" w:after="0"/>
        <w:ind w:left="919" w:right="0" w:hanging="540"/>
        <w:jc w:val="left"/>
        <w:rPr>
          <w:rFonts w:ascii="Arial" w:hAnsi="Arial" w:cs="Arial" w:eastAsia="Arial" w:hint="default"/>
          <w:color w:val="181717"/>
          <w:sz w:val="40"/>
          <w:szCs w:val="40"/>
        </w:rPr>
      </w:pPr>
      <w:r>
        <w:rPr>
          <w:rFonts w:ascii="Arial" w:hAnsi="Arial" w:cs="Arial" w:eastAsia="Arial" w:hint="default"/>
          <w:color w:val="181717"/>
          <w:sz w:val="40"/>
          <w:szCs w:val="40"/>
        </w:rPr>
        <w:t>review and evaluate strategies, change them if they’re not</w:t>
      </w:r>
      <w:r>
        <w:rPr>
          <w:rFonts w:ascii="Arial" w:hAnsi="Arial" w:cs="Arial" w:eastAsia="Arial" w:hint="default"/>
          <w:color w:val="181717"/>
          <w:spacing w:val="-36"/>
          <w:sz w:val="40"/>
          <w:szCs w:val="40"/>
        </w:rPr>
        <w:t> </w:t>
      </w:r>
      <w:r>
        <w:rPr>
          <w:rFonts w:ascii="Arial" w:hAnsi="Arial" w:cs="Arial" w:eastAsia="Arial" w:hint="default"/>
          <w:color w:val="181717"/>
          <w:sz w:val="40"/>
          <w:szCs w:val="40"/>
        </w:rPr>
        <w:t>working.</w:t>
      </w:r>
      <w:r>
        <w:rPr>
          <w:rFonts w:ascii="Arial" w:hAnsi="Arial" w:cs="Arial" w:eastAsia="Arial" w:hint="default"/>
          <w:sz w:val="40"/>
          <w:szCs w:val="40"/>
        </w:rPr>
      </w:r>
    </w:p>
    <w:p>
      <w:pPr>
        <w:spacing w:after="0" w:line="240" w:lineRule="auto"/>
        <w:jc w:val="left"/>
        <w:rPr>
          <w:rFonts w:ascii="Arial" w:hAnsi="Arial" w:cs="Arial" w:eastAsia="Arial" w:hint="default"/>
          <w:sz w:val="40"/>
          <w:szCs w:val="40"/>
        </w:rPr>
        <w:sectPr>
          <w:pgSz w:w="19200" w:h="10800" w:orient="landscape"/>
          <w:pgMar w:header="611" w:footer="705" w:top="1080" w:bottom="900" w:left="480" w:right="266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pStyle w:val="BodyText"/>
        <w:spacing w:line="240" w:lineRule="auto" w:before="203"/>
        <w:ind w:right="0"/>
        <w:jc w:val="left"/>
      </w:pPr>
      <w:bookmarkStart w:name="Slide Number 8" w:id="8"/>
      <w:bookmarkEnd w:id="8"/>
      <w:r>
        <w:rPr/>
      </w:r>
      <w:r>
        <w:rPr>
          <w:color w:val="181717"/>
        </w:rPr>
        <w:t>Restraint and seclusion is not permitted within Victorian Government Schools,</w:t>
      </w:r>
      <w:r>
        <w:rPr>
          <w:color w:val="181717"/>
          <w:spacing w:val="-47"/>
        </w:rPr>
        <w:t> </w:t>
      </w:r>
      <w:r>
        <w:rPr>
          <w:rFonts w:ascii="Arial"/>
          <w:i/>
          <w:color w:val="181717"/>
        </w:rPr>
        <w:t>except</w:t>
      </w:r>
      <w:r>
        <w:rPr>
          <w:color w:val="181717"/>
        </w:rPr>
        <w:t>:</w:t>
      </w:r>
      <w:r>
        <w:rPr/>
      </w:r>
    </w:p>
    <w:p>
      <w:pPr>
        <w:pStyle w:val="ListParagraph"/>
        <w:numPr>
          <w:ilvl w:val="0"/>
          <w:numId w:val="1"/>
        </w:numPr>
        <w:tabs>
          <w:tab w:pos="740" w:val="left" w:leader="none"/>
        </w:tabs>
        <w:spacing w:line="432" w:lineRule="exact" w:before="241" w:after="0"/>
        <w:ind w:left="739" w:right="116" w:hanging="360"/>
        <w:jc w:val="left"/>
        <w:rPr>
          <w:rFonts w:ascii="Arial" w:hAnsi="Arial" w:cs="Arial" w:eastAsia="Arial" w:hint="default"/>
          <w:color w:val="181717"/>
          <w:sz w:val="40"/>
          <w:szCs w:val="40"/>
        </w:rPr>
      </w:pPr>
      <w:r>
        <w:rPr>
          <w:rFonts w:ascii="Arial" w:hAnsi="Arial" w:cs="Arial" w:eastAsia="Arial" w:hint="default"/>
          <w:color w:val="181717"/>
          <w:sz w:val="40"/>
          <w:szCs w:val="40"/>
        </w:rPr>
        <w:t>in situations where the student’s behaviour poses an imminent (i.e. immediately about to</w:t>
      </w:r>
      <w:r>
        <w:rPr>
          <w:rFonts w:ascii="Arial" w:hAnsi="Arial" w:cs="Arial" w:eastAsia="Arial" w:hint="default"/>
          <w:color w:val="181717"/>
          <w:spacing w:val="-58"/>
          <w:sz w:val="40"/>
          <w:szCs w:val="40"/>
        </w:rPr>
        <w:t> </w:t>
      </w:r>
      <w:r>
        <w:rPr>
          <w:rFonts w:ascii="Arial" w:hAnsi="Arial" w:cs="Arial" w:eastAsia="Arial" w:hint="default"/>
          <w:color w:val="181717"/>
          <w:sz w:val="40"/>
          <w:szCs w:val="40"/>
        </w:rPr>
        <w:t>occur </w:t>
      </w:r>
      <w:r>
        <w:rPr>
          <w:rFonts w:ascii="Arial" w:hAnsi="Arial" w:cs="Arial" w:eastAsia="Arial" w:hint="default"/>
          <w:color w:val="181717"/>
          <w:sz w:val="40"/>
          <w:szCs w:val="40"/>
        </w:rPr>
        <w:t>or occurring) threat of physical harm or danger to self or others (see </w:t>
      </w:r>
      <w:r>
        <w:rPr>
          <w:rFonts w:ascii="Arial" w:hAnsi="Arial" w:cs="Arial" w:eastAsia="Arial" w:hint="default"/>
          <w:color w:val="26BAE0"/>
          <w:sz w:val="40"/>
          <w:szCs w:val="40"/>
        </w:rPr>
      </w:r>
      <w:hyperlink r:id="rId31">
        <w:r>
          <w:rPr>
            <w:rFonts w:ascii="Arial" w:hAnsi="Arial" w:cs="Arial" w:eastAsia="Arial" w:hint="default"/>
            <w:color w:val="26BAE0"/>
            <w:sz w:val="40"/>
            <w:szCs w:val="40"/>
            <w:u w:val="thick" w:color="26BAE0"/>
          </w:rPr>
          <w:t>incident intervention</w:t>
        </w:r>
        <w:r>
          <w:rPr>
            <w:rFonts w:ascii="Arial" w:hAnsi="Arial" w:cs="Arial" w:eastAsia="Arial" w:hint="default"/>
            <w:color w:val="26BAE0"/>
            <w:sz w:val="40"/>
            <w:szCs w:val="40"/>
          </w:rPr>
        </w:r>
      </w:hyperlink>
      <w:r>
        <w:rPr>
          <w:rFonts w:ascii="Arial" w:hAnsi="Arial" w:cs="Arial" w:eastAsia="Arial" w:hint="default"/>
          <w:color w:val="181717"/>
          <w:sz w:val="40"/>
          <w:szCs w:val="40"/>
        </w:rPr>
        <w:t>)</w:t>
      </w:r>
      <w:r>
        <w:rPr>
          <w:rFonts w:ascii="Arial" w:hAnsi="Arial" w:cs="Arial" w:eastAsia="Arial" w:hint="default"/>
          <w:color w:val="181717"/>
          <w:spacing w:val="-66"/>
          <w:sz w:val="40"/>
          <w:szCs w:val="40"/>
        </w:rPr>
        <w:t> </w:t>
      </w:r>
      <w:r>
        <w:rPr>
          <w:rFonts w:ascii="Arial" w:hAnsi="Arial" w:cs="Arial" w:eastAsia="Arial" w:hint="default"/>
          <w:color w:val="181717"/>
          <w:sz w:val="40"/>
          <w:szCs w:val="40"/>
        </w:rPr>
        <w:t>and</w:t>
      </w:r>
      <w:r>
        <w:rPr>
          <w:rFonts w:ascii="Arial" w:hAnsi="Arial" w:cs="Arial" w:eastAsia="Arial" w:hint="default"/>
          <w:sz w:val="40"/>
          <w:szCs w:val="40"/>
        </w:rPr>
      </w:r>
    </w:p>
    <w:p>
      <w:pPr>
        <w:pStyle w:val="ListParagraph"/>
        <w:numPr>
          <w:ilvl w:val="0"/>
          <w:numId w:val="1"/>
        </w:numPr>
        <w:tabs>
          <w:tab w:pos="740" w:val="left" w:leader="none"/>
        </w:tabs>
        <w:spacing w:line="432" w:lineRule="exact" w:before="240" w:after="0"/>
        <w:ind w:left="739" w:right="176" w:hanging="360"/>
        <w:jc w:val="left"/>
        <w:rPr>
          <w:rFonts w:ascii="Arial" w:hAnsi="Arial" w:cs="Arial" w:eastAsia="Arial" w:hint="default"/>
          <w:color w:val="181717"/>
          <w:sz w:val="40"/>
          <w:szCs w:val="40"/>
        </w:rPr>
      </w:pPr>
      <w:r>
        <w:rPr>
          <w:rFonts w:ascii="Arial"/>
          <w:color w:val="181717"/>
          <w:sz w:val="40"/>
        </w:rPr>
        <w:t>where such action (i.e. to physically restrain or seclude) would be considered reasonable in</w:t>
      </w:r>
      <w:r>
        <w:rPr>
          <w:rFonts w:ascii="Arial"/>
          <w:color w:val="181717"/>
          <w:spacing w:val="-49"/>
          <w:sz w:val="40"/>
        </w:rPr>
        <w:t> </w:t>
      </w:r>
      <w:r>
        <w:rPr>
          <w:rFonts w:ascii="Arial"/>
          <w:color w:val="181717"/>
          <w:sz w:val="40"/>
        </w:rPr>
        <w:t>all </w:t>
      </w:r>
      <w:r>
        <w:rPr>
          <w:rFonts w:ascii="Arial"/>
          <w:color w:val="181717"/>
          <w:sz w:val="40"/>
        </w:rPr>
        <w:t>the circumstances (is needed to keep people from being physically hurt)</w:t>
      </w:r>
      <w:r>
        <w:rPr>
          <w:rFonts w:ascii="Arial"/>
          <w:color w:val="181717"/>
          <w:spacing w:val="-43"/>
          <w:sz w:val="40"/>
        </w:rPr>
        <w:t> </w:t>
      </w:r>
      <w:r>
        <w:rPr>
          <w:rFonts w:ascii="Arial"/>
          <w:color w:val="181717"/>
          <w:sz w:val="40"/>
        </w:rPr>
        <w:t>and</w:t>
      </w:r>
      <w:r>
        <w:rPr>
          <w:rFonts w:ascii="Arial"/>
          <w:sz w:val="40"/>
        </w:rPr>
      </w:r>
    </w:p>
    <w:p>
      <w:pPr>
        <w:pStyle w:val="ListParagraph"/>
        <w:numPr>
          <w:ilvl w:val="0"/>
          <w:numId w:val="1"/>
        </w:numPr>
        <w:tabs>
          <w:tab w:pos="740" w:val="left" w:leader="none"/>
        </w:tabs>
        <w:spacing w:line="432" w:lineRule="exact" w:before="240" w:after="0"/>
        <w:ind w:left="739" w:right="471" w:hanging="360"/>
        <w:jc w:val="left"/>
        <w:rPr>
          <w:rFonts w:ascii="Arial" w:hAnsi="Arial" w:cs="Arial" w:eastAsia="Arial" w:hint="default"/>
          <w:color w:val="181717"/>
          <w:sz w:val="40"/>
          <w:szCs w:val="40"/>
        </w:rPr>
      </w:pPr>
      <w:r>
        <w:rPr>
          <w:rFonts w:ascii="Arial"/>
          <w:color w:val="181717"/>
          <w:sz w:val="40"/>
        </w:rPr>
        <w:t>where there is no less restrictive (i.e. no other option/s available) means of responding in</w:t>
      </w:r>
      <w:r>
        <w:rPr>
          <w:rFonts w:ascii="Arial"/>
          <w:color w:val="181717"/>
          <w:spacing w:val="-62"/>
          <w:sz w:val="40"/>
        </w:rPr>
        <w:t> </w:t>
      </w:r>
      <w:r>
        <w:rPr>
          <w:rFonts w:ascii="Arial"/>
          <w:color w:val="181717"/>
          <w:sz w:val="40"/>
        </w:rPr>
        <w:t>the </w:t>
      </w:r>
      <w:r>
        <w:rPr>
          <w:rFonts w:ascii="Arial"/>
          <w:color w:val="181717"/>
          <w:sz w:val="40"/>
        </w:rPr>
        <w:t>circumstances.</w:t>
      </w:r>
      <w:r>
        <w:rPr>
          <w:rFonts w:ascii="Arial"/>
          <w:sz w:val="40"/>
        </w:rPr>
      </w:r>
    </w:p>
    <w:p>
      <w:pPr>
        <w:pStyle w:val="BodyText"/>
        <w:spacing w:line="240" w:lineRule="auto"/>
        <w:ind w:left="380" w:right="0"/>
        <w:jc w:val="left"/>
      </w:pPr>
      <w:r>
        <w:rPr>
          <w:color w:val="181717"/>
        </w:rPr>
        <w:t>Restraint or seclusion should be discontinued as soon as the immediate danger has</w:t>
      </w:r>
      <w:r>
        <w:rPr>
          <w:color w:val="181717"/>
          <w:spacing w:val="-39"/>
        </w:rPr>
        <w:t> </w:t>
      </w:r>
      <w:r>
        <w:rPr>
          <w:color w:val="181717"/>
        </w:rPr>
        <w:t>passed.</w:t>
      </w:r>
      <w:r>
        <w:rPr/>
      </w:r>
    </w:p>
    <w:p>
      <w:pPr>
        <w:spacing w:line="240" w:lineRule="auto" w:before="0"/>
        <w:ind w:right="0"/>
        <w:rPr>
          <w:rFonts w:ascii="Arial" w:hAnsi="Arial" w:cs="Arial" w:eastAsia="Arial" w:hint="default"/>
          <w:sz w:val="40"/>
          <w:szCs w:val="40"/>
        </w:rPr>
      </w:pPr>
    </w:p>
    <w:p>
      <w:pPr>
        <w:spacing w:line="240" w:lineRule="auto" w:before="10"/>
        <w:ind w:right="0"/>
        <w:rPr>
          <w:rFonts w:ascii="Arial" w:hAnsi="Arial" w:cs="Arial" w:eastAsia="Arial" w:hint="default"/>
          <w:sz w:val="36"/>
          <w:szCs w:val="36"/>
        </w:rPr>
      </w:pPr>
    </w:p>
    <w:p>
      <w:pPr>
        <w:spacing w:before="0"/>
        <w:ind w:left="380" w:right="0" w:firstLine="0"/>
        <w:jc w:val="left"/>
        <w:rPr>
          <w:rFonts w:ascii="Arial" w:hAnsi="Arial" w:cs="Arial" w:eastAsia="Arial" w:hint="default"/>
          <w:sz w:val="40"/>
          <w:szCs w:val="40"/>
        </w:rPr>
      </w:pPr>
      <w:r>
        <w:rPr>
          <w:rFonts w:ascii="Arial"/>
          <w:i/>
          <w:color w:val="FF0000"/>
          <w:sz w:val="40"/>
        </w:rPr>
        <w:t>Physical restraint and seclusion are emergency responses</w:t>
      </w:r>
      <w:r>
        <w:rPr>
          <w:rFonts w:ascii="Arial"/>
          <w:i/>
          <w:color w:val="FF0000"/>
          <w:spacing w:val="-28"/>
          <w:sz w:val="40"/>
        </w:rPr>
        <w:t> </w:t>
      </w:r>
      <w:r>
        <w:rPr>
          <w:rFonts w:ascii="Arial"/>
          <w:i/>
          <w:color w:val="FF0000"/>
          <w:sz w:val="40"/>
        </w:rPr>
        <w:t>only</w:t>
      </w:r>
      <w:r>
        <w:rPr>
          <w:rFonts w:ascii="Arial"/>
          <w:sz w:val="40"/>
        </w:rPr>
      </w: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6" w:after="0"/>
        <w:ind w:right="0"/>
        <w:rPr>
          <w:rFonts w:ascii="Arial" w:hAnsi="Arial" w:cs="Arial" w:eastAsia="Arial" w:hint="default"/>
          <w:i/>
          <w:sz w:val="24"/>
          <w:szCs w:val="24"/>
        </w:rPr>
      </w:pPr>
    </w:p>
    <w:p>
      <w:pPr>
        <w:tabs>
          <w:tab w:pos="3216" w:val="left" w:leader="none"/>
        </w:tabs>
        <w:spacing w:line="240" w:lineRule="auto"/>
        <w:ind w:left="105" w:right="0" w:firstLine="0"/>
        <w:rPr>
          <w:rFonts w:ascii="Arial" w:hAnsi="Arial" w:cs="Arial" w:eastAsia="Arial" w:hint="default"/>
          <w:sz w:val="20"/>
          <w:szCs w:val="20"/>
        </w:rPr>
      </w:pPr>
      <w:r>
        <w:rPr>
          <w:rFonts w:ascii="Arial"/>
          <w:sz w:val="20"/>
        </w:rPr>
        <w:pict>
          <v:group style="width:135.85pt;height:33.4pt;mso-position-horizontal-relative:char;mso-position-vertical-relative:line" coordorigin="0,0" coordsize="2717,668">
            <v:group style="position:absolute;left:2228;top:0;width:489;height:668" coordorigin="2228,0" coordsize="489,668">
              <v:shape style="position:absolute;left:2228;top:0;width:489;height:668" coordorigin="2228,0" coordsize="489,668" path="m2425,278l2361,278,2361,201,2402,201,2278,0,2305,0,2452,238,2425,238,2425,278xe" filled="true" fillcolor="#b2212c" stroked="false">
                <v:path arrowok="t"/>
                <v:fill type="solid"/>
              </v:shape>
              <v:shape style="position:absolute;left:2228;top:0;width:489;height:668" coordorigin="2228,0" coordsize="489,668" path="m2292,376l2228,376,2228,192,2360,278,2425,278,2425,299,2292,299,2292,376xe" filled="true" fillcolor="#b2212c" stroked="false">
                <v:path arrowok="t"/>
                <v:fill type="solid"/>
              </v:shape>
              <v:shape style="position:absolute;left:2228;top:0;width:489;height:668" coordorigin="2228,0" coordsize="489,668" path="m2717,667l2689,667,2425,238,2452,238,2717,667xe" filled="true" fillcolor="#b2212c" stroked="false">
                <v:path arrowok="t"/>
                <v:fill type="solid"/>
              </v:shape>
              <v:shape style="position:absolute;left:2228;top:0;width:489;height:668" coordorigin="2228,0" coordsize="489,668" path="m2425,384l2293,299,2425,299,2425,384xe" filled="true" fillcolor="#b2212c" stroked="false">
                <v:path arrowok="t"/>
                <v:fill type="solid"/>
              </v:shape>
            </v:group>
            <v:group style="position:absolute;left:1652;top:222;width:191;height:2" coordorigin="1652,222" coordsize="191,2">
              <v:shape style="position:absolute;left:1652;top:222;width:191;height:2" coordorigin="1652,222" coordsize="191,0" path="m1652,222l1842,222e" filled="false" stroked="true" strokeweight="2.143733pt" strokecolor="#b2212c">
                <v:path arrowok="t"/>
              </v:shape>
            </v:group>
            <v:group style="position:absolute;left:1747;top:244;width:2;height:133" coordorigin="1747,244" coordsize="2,133">
              <v:shape style="position:absolute;left:1747;top:244;width:2;height:133" coordorigin="1747,244" coordsize="0,133" path="m1747,244l1747,376e" filled="false" stroked="true" strokeweight="3.157161pt" strokecolor="#b2212c">
                <v:path arrowok="t"/>
              </v:shape>
              <v:shape style="position:absolute;left:1869;top:169;width:337;height:238" type="#_x0000_t75" stroked="false">
                <v:imagedata r:id="rId32" o:title=""/>
              </v:shape>
              <v:shape style="position:absolute;left:516;top:43;width:421;height:122" type="#_x0000_t75" stroked="false">
                <v:imagedata r:id="rId33" o:title=""/>
              </v:shape>
            </v:group>
            <v:group style="position:absolute;left:569;top:222;width:175;height:2" coordorigin="569,222" coordsize="175,2">
              <v:shape style="position:absolute;left:569;top:222;width:175;height:2" coordorigin="569,222" coordsize="175,0" path="m569,222l744,222e" filled="false" stroked="true" strokeweight="2.146050pt" strokecolor="#b2212c">
                <v:path arrowok="t"/>
              </v:shape>
            </v:group>
            <v:group style="position:absolute;left:569;top:256;width:64;height:2" coordorigin="569,256" coordsize="64,2">
              <v:shape style="position:absolute;left:569;top:256;width:64;height:2" coordorigin="569,256" coordsize="64,0" path="m569,256l632,256e" filled="false" stroked="true" strokeweight="1.201788pt" strokecolor="#b2212c">
                <v:path arrowok="t"/>
              </v:shape>
            </v:group>
            <v:group style="position:absolute;left:569;top:288;width:154;height:2" coordorigin="569,288" coordsize="154,2">
              <v:shape style="position:absolute;left:569;top:288;width:154;height:2" coordorigin="569,288" coordsize="154,0" path="m569,288l722,288e" filled="false" stroked="true" strokeweight="2.060208pt" strokecolor="#b2212c">
                <v:path arrowok="t"/>
              </v:shape>
            </v:group>
            <v:group style="position:absolute;left:569;top:321;width:64;height:2" coordorigin="569,321" coordsize="64,2">
              <v:shape style="position:absolute;left:569;top:321;width:64;height:2" coordorigin="569,321" coordsize="64,0" path="m569,321l632,321e" filled="false" stroked="true" strokeweight="1.201788pt" strokecolor="#b2212c">
                <v:path arrowok="t"/>
              </v:shape>
            </v:group>
            <v:group style="position:absolute;left:569;top:354;width:175;height:2" coordorigin="569,354" coordsize="175,2">
              <v:shape style="position:absolute;left:569;top:354;width:175;height:2" coordorigin="569,354" coordsize="175,0" path="m569,354l744,354e" filled="false" stroked="true" strokeweight="2.146050pt" strokecolor="#b2212c">
                <v:path arrowok="t"/>
              </v:shape>
            </v:group>
            <v:group style="position:absolute;left:769;top:201;width:209;height:176" coordorigin="769,201" coordsize="209,176">
              <v:shape style="position:absolute;left:769;top:201;width:209;height:176" coordorigin="769,201" coordsize="209,176" path="m860,376l769,376,769,201,870,201,872,201,874,201,876,202,878,202,879,202,881,202,884,203,886,203,903,206,904,207,907,208,909,208,911,209,912,209,914,210,915,210,917,211,921,213,922,213,925,215,937,221,940,223,941,224,942,225,943,225,945,226,946,227,947,228,948,229,949,230,950,231,951,232,952,233,953,234,954,235,955,236,956,237,957,238,958,238,963,244,833,244,833,332,963,332,963,333,957,339,956,340,955,341,954,342,953,343,952,344,951,345,950,346,949,347,948,348,947,348,946,349,945,350,943,351,942,352,941,353,940,354,937,355,936,356,933,358,921,364,917,366,915,366,914,367,912,367,911,368,909,368,907,369,904,370,903,370,886,374,884,374,881,375,879,375,878,375,876,375,874,375,872,375,870,376,861,376,860,376xe" filled="true" fillcolor="#b2212c" stroked="false">
                <v:path arrowok="t"/>
                <v:fill type="solid"/>
              </v:shape>
              <v:shape style="position:absolute;left:769;top:201;width:209;height:176" coordorigin="769,201" coordsize="209,176" path="m963,332l860,332,861,332,865,332,866,332,868,332,876,330,877,329,879,329,880,328,882,328,883,327,891,322,893,322,894,321,895,320,896,319,897,318,898,317,899,316,904,310,905,309,906,308,906,307,907,306,908,305,908,303,909,302,909,301,910,300,910,298,911,297,911,296,911,295,911,293,912,292,912,291,912,289,912,288,912,287,911,281,911,279,910,278,910,277,909,275,909,274,908,273,908,272,907,271,906,269,906,268,905,267,904,266,903,265,895,257,894,255,893,255,891,254,890,253,880,248,879,247,877,247,876,246,868,244,866,244,865,244,963,244,963,245,964,246,965,247,966,248,967,249,967,251,968,252,969,253,969,254,970,255,971,256,971,258,972,259,972,260,973,261,973,262,974,264,974,265,975,266,975,267,975,269,976,270,976,271,976,272,977,274,977,275,977,276,977,277,978,279,978,280,978,281,978,288,978,289,978,296,978,298,977,299,977,300,977,302,977,303,976,304,976,305,976,307,975,308,975,309,975,310,974,312,974,313,973,314,973,315,972,317,972,318,971,319,971,320,970,321,969,322,969,324,968,325,967,326,967,327,966,328,965,330,964,331,963,332,963,332xe" filled="true" fillcolor="#b2212c" stroked="false">
                <v:path arrowok="t"/>
                <v:fill type="solid"/>
              </v:shape>
            </v:group>
            <v:group style="position:absolute;left:1000;top:201;width:200;height:179" coordorigin="1000,201" coordsize="200,179">
              <v:shape style="position:absolute;left:1000;top:201;width:200;height:179" coordorigin="1000,201" coordsize="200,179" path="m1100,380l1041,368,1001,322,1000,311,1000,201,1065,201,1065,311,1065,312,1100,336,1194,336,1147,373,1102,380,1100,380xe" filled="true" fillcolor="#b2212c" stroked="false">
                <v:path arrowok="t"/>
                <v:fill type="solid"/>
              </v:shape>
              <v:shape style="position:absolute;left:1000;top:201;width:200;height:179" coordorigin="1000,201" coordsize="200,179" path="m1194,336l1100,336,1102,336,1104,335,1135,311,1135,201,1200,201,1200,311,1200,313,1195,334,1194,336xe" filled="true" fillcolor="#b2212c" stroked="false">
                <v:path arrowok="t"/>
                <v:fill type="solid"/>
              </v:shape>
            </v:group>
            <v:group style="position:absolute;left:1221;top:197;width:229;height:183" coordorigin="1221,197" coordsize="229,183">
              <v:shape style="position:absolute;left:1221;top:197;width:229;height:183" coordorigin="1221,197" coordsize="229,183" path="m1358,197l1334,197,1335,197,1356,197,1358,197xe" filled="true" fillcolor="#b2212c" stroked="false">
                <v:path arrowok="t"/>
                <v:fill type="solid"/>
              </v:shape>
              <v:shape style="position:absolute;left:1221;top:197;width:229;height:183" coordorigin="1221,197" coordsize="229,183" path="m1365,198l1327,198,1328,198,1330,198,1332,197,1361,197,1365,198xe" filled="true" fillcolor="#b2212c" stroked="false">
                <v:path arrowok="t"/>
                <v:fill type="solid"/>
              </v:shape>
              <v:shape style="position:absolute;left:1221;top:197;width:229;height:183" coordorigin="1221,197" coordsize="229,183" path="m1367,378l1325,378,1323,378,1321,378,1314,377,1313,377,1306,375,1305,375,1298,373,1297,372,1295,372,1293,371,1292,371,1290,370,1289,370,1287,369,1286,369,1283,367,1281,367,1264,358,1261,356,1260,355,1259,354,1258,354,1257,353,1255,352,1254,351,1253,350,1252,349,1251,348,1250,347,1249,346,1248,345,1247,344,1246,343,1245,342,1244,341,1243,340,1242,339,1235,331,1234,330,1234,328,1233,327,1232,326,1231,325,1231,324,1230,323,1230,322,1229,320,1228,319,1228,318,1227,317,1227,316,1226,314,1226,313,1225,312,1225,311,1225,309,1224,308,1224,307,1223,305,1223,304,1223,303,1223,302,1222,300,1222,299,1222,298,1222,296,1222,295,1221,288,1221,287,1222,280,1222,279,1222,277,1222,276,1223,275,1223,274,1223,272,1223,271,1224,270,1224,269,1225,267,1225,266,1225,265,1226,263,1226,262,1227,261,1227,260,1228,259,1228,257,1229,256,1230,255,1230,254,1231,253,1231,252,1232,250,1233,249,1234,248,1234,247,1235,246,1236,244,1243,236,1244,235,1245,234,1246,233,1247,232,1248,231,1249,230,1250,229,1251,229,1252,227,1253,226,1254,226,1255,225,1257,224,1258,223,1259,222,1260,221,1261,220,1264,219,1283,209,1286,208,1287,207,1289,207,1290,206,1292,206,1293,205,1295,204,1297,204,1298,203,1305,202,1306,201,1313,200,1314,200,1321,198,1323,198,1325,198,1367,198,1370,199,1372,199,1383,201,1384,202,1389,203,1391,203,1393,204,1394,204,1396,205,1398,206,1399,206,1404,208,1405,209,1407,209,1412,211,1414,213,1416,214,1419,215,1420,216,1422,217,1424,218,1426,219,1427,220,1428,221,1430,222,1431,223,1432,224,1433,225,1434,226,1436,227,1437,227,1450,242,1444,244,1339,244,1336,245,1334,245,1326,247,1324,248,1323,248,1321,249,1320,249,1318,250,1317,251,1315,251,1314,252,1312,252,1311,253,1310,254,1309,255,1307,255,1306,257,1305,257,1304,258,1303,259,1302,260,1300,261,1299,262,1298,263,1293,270,1293,271,1292,272,1291,273,1291,274,1290,275,1290,277,1289,278,1289,279,1289,280,1288,282,1288,283,1288,284,1288,286,1288,287,1288,288,1288,289,1288,291,1288,292,1288,293,1288,295,1289,296,1289,297,1289,299,1290,300,1290,301,1291,302,1291,304,1292,305,1293,306,1293,307,1294,308,1300,315,1302,316,1303,317,1304,318,1305,319,1306,320,1307,321,1309,322,1310,322,1311,324,1312,324,1314,325,1315,326,1317,326,1318,327,1320,327,1321,328,1323,328,1324,329,1326,330,1334,331,1336,331,1339,332,1344,332,1346,332,1444,332,1450,335,1436,350,1434,351,1433,352,1432,353,1431,354,1430,355,1428,355,1427,356,1426,357,1424,358,1422,360,1420,361,1417,362,1416,363,1414,364,1410,366,1407,367,1405,368,1401,370,1399,371,1398,371,1396,372,1394,372,1393,373,1391,373,1389,374,1384,375,1383,376,1372,378,1370,378,1367,378xe" filled="true" fillcolor="#b2212c" stroked="false">
                <v:path arrowok="t"/>
                <v:fill type="solid"/>
              </v:shape>
              <v:shape style="position:absolute;left:1221;top:197;width:229;height:183" coordorigin="1221,197" coordsize="229,183" path="m1396,266l1386,257,1385,255,1383,255,1382,254,1380,253,1379,252,1377,252,1376,251,1374,250,1373,249,1369,248,1368,248,1366,247,1356,245,1354,245,1352,244,1444,244,1396,266xe" filled="true" fillcolor="#b2212c" stroked="false">
                <v:path arrowok="t"/>
                <v:fill type="solid"/>
              </v:shape>
              <v:shape style="position:absolute;left:1221;top:197;width:229;height:183" coordorigin="1221,197" coordsize="229,183" path="m1444,332l1346,332,1348,332,1352,332,1354,332,1356,332,1366,330,1368,329,1369,328,1371,328,1374,326,1376,326,1377,325,1379,324,1380,324,1382,323,1383,322,1385,321,1386,320,1387,319,1389,318,1396,311,1444,332xe" filled="true" fillcolor="#b2212c" stroked="false">
                <v:path arrowok="t"/>
                <v:fill type="solid"/>
              </v:shape>
              <v:shape style="position:absolute;left:1221;top:197;width:229;height:183" coordorigin="1221,197" coordsize="229,183" path="m1361,379l1332,379,1330,379,1328,379,1327,378,1365,378,1361,379xe" filled="true" fillcolor="#b2212c" stroked="false">
                <v:path arrowok="t"/>
                <v:fill type="solid"/>
              </v:shape>
              <v:shape style="position:absolute;left:1221;top:197;width:229;height:183" coordorigin="1221,197" coordsize="229,183" path="m1356,379l1335,379,1334,379,1358,379,1356,379xe" filled="true" fillcolor="#b2212c" stroked="false">
                <v:path arrowok="t"/>
                <v:fill type="solid"/>
              </v:shape>
              <v:shape style="position:absolute;left:1221;top:197;width:229;height:183" coordorigin="1221,197" coordsize="229,183" path="m1346,380l1344,379,1348,379,1346,380xe" filled="true" fillcolor="#b2212c" stroked="false">
                <v:path arrowok="t"/>
                <v:fill type="solid"/>
              </v:shape>
            </v:group>
            <v:group style="position:absolute;left:0;top:0;width:748;height:667" coordorigin="0,0" coordsize="748,667">
              <v:shape style="position:absolute;left:0;top:0;width:748;height:667" coordorigin="0,0" coordsize="748,667" path="m643,666l411,666,0,0,231,0,575,556,739,556,739,560,736,560,735,563,732,563,731,567,728,567,727,570,723,570,722,574,717,574,715,578,708,578,707,581,589,581,643,666xe" filled="true" fillcolor="#b2212c" stroked="false">
                <v:path arrowok="t"/>
                <v:fill type="solid"/>
              </v:shape>
              <v:shape style="position:absolute;left:0;top:0;width:748;height:667" coordorigin="0,0" coordsize="748,667" path="m671,407l645,407,647,404,669,404,671,407xe" filled="true" fillcolor="#b2212c" stroked="false">
                <v:path arrowok="t"/>
                <v:fill type="solid"/>
              </v:shape>
              <v:shape style="position:absolute;left:0;top:0;width:748;height:667" coordorigin="0,0" coordsize="748,667" path="m700,411l624,411,626,407,698,407,700,411xe" filled="true" fillcolor="#b2212c" stroked="false">
                <v:path arrowok="t"/>
                <v:fill type="solid"/>
              </v:shape>
              <v:shape style="position:absolute;left:0;top:0;width:748;height:667" coordorigin="0,0" coordsize="748,667" path="m716,415l612,415,614,411,714,411,716,415xe" filled="true" fillcolor="#b2212c" stroked="false">
                <v:path arrowok="t"/>
                <v:fill type="solid"/>
              </v:shape>
              <v:shape style="position:absolute;left:0;top:0;width:748;height:667" coordorigin="0,0" coordsize="748,667" path="m727,418l603,418,605,415,726,415,727,418xe" filled="true" fillcolor="#b2212c" stroked="false">
                <v:path arrowok="t"/>
                <v:fill type="solid"/>
              </v:shape>
              <v:shape style="position:absolute;left:0;top:0;width:748;height:667" coordorigin="0,0" coordsize="748,667" path="m736,422l596,422,597,418,735,418,736,422xe" filled="true" fillcolor="#b2212c" stroked="false">
                <v:path arrowok="t"/>
                <v:fill type="solid"/>
              </v:shape>
              <v:shape style="position:absolute;left:0;top:0;width:748;height:667" coordorigin="0,0" coordsize="748,667" path="m711,457l706,457,704,454,697,454,695,450,679,450,677,446,570,446,571,443,572,443,573,439,575,439,576,436,577,436,578,432,581,432,582,429,586,429,587,425,591,425,592,422,741,422,743,425,711,457xe" filled="true" fillcolor="#b2212c" stroked="false">
                <v:path arrowok="t"/>
                <v:fill type="solid"/>
              </v:shape>
              <v:shape style="position:absolute;left:0;top:0;width:748;height:667" coordorigin="0,0" coordsize="748,667" path="m646,450l569,450,569,446,647,446,646,450xe" filled="true" fillcolor="#b2212c" stroked="false">
                <v:path arrowok="t"/>
                <v:fill type="solid"/>
              </v:shape>
              <v:shape style="position:absolute;left:0;top:0;width:748;height:667" coordorigin="0,0" coordsize="748,667" path="m639,454l568,454,568,450,640,450,639,454xe" filled="true" fillcolor="#b2212c" stroked="false">
                <v:path arrowok="t"/>
                <v:fill type="solid"/>
              </v:shape>
              <v:shape style="position:absolute;left:0;top:0;width:748;height:667" coordorigin="0,0" coordsize="748,667" path="m635,457l567,457,567,454,636,454,635,457xe" filled="true" fillcolor="#b2212c" stroked="false">
                <v:path arrowok="t"/>
                <v:fill type="solid"/>
              </v:shape>
              <v:shape style="position:absolute;left:0;top:0;width:748;height:667" coordorigin="0,0" coordsize="748,667" path="m634,461l566,461,566,457,635,457,634,461xe" filled="true" fillcolor="#b2212c" stroked="false">
                <v:path arrowok="t"/>
                <v:fill type="solid"/>
              </v:shape>
              <v:shape style="position:absolute;left:0;top:0;width:748;height:667" coordorigin="0,0" coordsize="748,667" path="m635,464l566,464,566,461,635,461,635,464xe" filled="true" fillcolor="#b2212c" stroked="false">
                <v:path arrowok="t"/>
                <v:fill type="solid"/>
              </v:shape>
              <v:shape style="position:absolute;left:0;top:0;width:748;height:667" coordorigin="0,0" coordsize="748,667" path="m638,468l567,468,567,464,637,464,638,468xe" filled="true" fillcolor="#b2212c" stroked="false">
                <v:path arrowok="t"/>
                <v:fill type="solid"/>
              </v:shape>
              <v:shape style="position:absolute;left:0;top:0;width:748;height:667" coordorigin="0,0" coordsize="748,667" path="m643,471l567,471,567,468,642,468,643,471xe" filled="true" fillcolor="#b2212c" stroked="false">
                <v:path arrowok="t"/>
                <v:fill type="solid"/>
              </v:shape>
              <v:shape style="position:absolute;left:0;top:0;width:748;height:667" coordorigin="0,0" coordsize="748,667" path="m657,475l568,475,568,471,655,471,657,475xe" filled="true" fillcolor="#b2212c" stroked="false">
                <v:path arrowok="t"/>
                <v:fill type="solid"/>
              </v:shape>
              <v:shape style="position:absolute;left:0;top:0;width:748;height:667" coordorigin="0,0" coordsize="748,667" path="m676,478l569,478,569,475,674,475,676,478xe" filled="true" fillcolor="#b2212c" stroked="false">
                <v:path arrowok="t"/>
                <v:fill type="solid"/>
              </v:shape>
              <v:shape style="position:absolute;left:0;top:0;width:748;height:667" coordorigin="0,0" coordsize="748,667" path="m692,482l571,482,571,478,690,478,692,482xe" filled="true" fillcolor="#b2212c" stroked="false">
                <v:path arrowok="t"/>
                <v:fill type="solid"/>
              </v:shape>
              <v:shape style="position:absolute;left:0;top:0;width:748;height:667" coordorigin="0,0" coordsize="748,667" path="m703,485l574,485,573,482,701,482,703,485xe" filled="true" fillcolor="#b2212c" stroked="false">
                <v:path arrowok="t"/>
                <v:fill type="solid"/>
              </v:shape>
              <v:shape style="position:absolute;left:0;top:0;width:748;height:667" coordorigin="0,0" coordsize="748,667" path="m714,489l576,489,575,485,712,485,714,489xe" filled="true" fillcolor="#b2212c" stroked="false">
                <v:path arrowok="t"/>
                <v:fill type="solid"/>
              </v:shape>
              <v:shape style="position:absolute;left:0;top:0;width:748;height:667" coordorigin="0,0" coordsize="748,667" path="m721,493l580,493,579,489,719,489,721,493xe" filled="true" fillcolor="#b2212c" stroked="false">
                <v:path arrowok="t"/>
                <v:fill type="solid"/>
              </v:shape>
              <v:shape style="position:absolute;left:0;top:0;width:748;height:667" coordorigin="0,0" coordsize="748,667" path="m727,496l584,496,583,493,725,493,727,496xe" filled="true" fillcolor="#b2212c" stroked="false">
                <v:path arrowok="t"/>
                <v:fill type="solid"/>
              </v:shape>
              <v:shape style="position:absolute;left:0;top:0;width:748;height:667" coordorigin="0,0" coordsize="748,667" path="m732,500l590,500,588,496,731,496,732,500xe" filled="true" fillcolor="#b2212c" stroked="false">
                <v:path arrowok="t"/>
                <v:fill type="solid"/>
              </v:shape>
              <v:shape style="position:absolute;left:0;top:0;width:748;height:667" coordorigin="0,0" coordsize="748,667" path="m736,503l596,503,595,500,736,500,736,503xe" filled="true" fillcolor="#b2212c" stroked="false">
                <v:path arrowok="t"/>
                <v:fill type="solid"/>
              </v:shape>
              <v:shape style="position:absolute;left:0;top:0;width:748;height:667" coordorigin="0,0" coordsize="748,667" path="m739,507l603,507,602,503,739,503,739,507xe" filled="true" fillcolor="#b2212c" stroked="false">
                <v:path arrowok="t"/>
                <v:fill type="solid"/>
              </v:shape>
              <v:shape style="position:absolute;left:0;top:0;width:748;height:667" coordorigin="0,0" coordsize="748,667" path="m742,510l613,510,611,507,741,507,742,510xe" filled="true" fillcolor="#b2212c" stroked="false">
                <v:path arrowok="t"/>
                <v:fill type="solid"/>
              </v:shape>
              <v:shape style="position:absolute;left:0;top:0;width:748;height:667" coordorigin="0,0" coordsize="748,667" path="m744,514l625,514,624,510,743,510,744,514xe" filled="true" fillcolor="#b2212c" stroked="false">
                <v:path arrowok="t"/>
                <v:fill type="solid"/>
              </v:shape>
              <v:shape style="position:absolute;left:0;top:0;width:748;height:667" coordorigin="0,0" coordsize="748,667" path="m745,517l640,517,638,514,745,514,745,517xe" filled="true" fillcolor="#b2212c" stroked="false">
                <v:path arrowok="t"/>
                <v:fill type="solid"/>
              </v:shape>
              <v:shape style="position:absolute;left:0;top:0;width:748;height:667" coordorigin="0,0" coordsize="748,667" path="m746,521l656,521,653,517,746,517,746,521xe" filled="true" fillcolor="#b2212c" stroked="false">
                <v:path arrowok="t"/>
                <v:fill type="solid"/>
              </v:shape>
              <v:shape style="position:absolute;left:0;top:0;width:748;height:667" coordorigin="0,0" coordsize="748,667" path="m747,524l674,524,673,521,747,521,747,524xe" filled="true" fillcolor="#b2212c" stroked="false">
                <v:path arrowok="t"/>
                <v:fill type="solid"/>
              </v:shape>
              <v:shape style="position:absolute;left:0;top:0;width:748;height:667" coordorigin="0,0" coordsize="748,667" path="m748,528l681,528,680,524,747,524,748,528xe" filled="true" fillcolor="#b2212c" stroked="false">
                <v:path arrowok="t"/>
                <v:fill type="solid"/>
              </v:shape>
              <v:shape style="position:absolute;left:0;top:0;width:748;height:667" coordorigin="0,0" coordsize="748,667" path="m748,532l684,532,683,528,748,528,748,532xe" filled="true" fillcolor="#b2212c" stroked="false">
                <v:path arrowok="t"/>
                <v:fill type="solid"/>
              </v:shape>
              <v:shape style="position:absolute;left:0;top:0;width:748;height:667" coordorigin="0,0" coordsize="748,667" path="m741,556l575,556,597,532,597,535,602,535,603,539,610,539,611,542,623,542,625,546,745,546,744,549,743,549,743,553,742,553,741,556xe" filled="true" fillcolor="#b2212c" stroked="false">
                <v:path arrowok="t"/>
                <v:fill type="solid"/>
              </v:shape>
              <v:shape style="position:absolute;left:0;top:0;width:748;height:667" coordorigin="0,0" coordsize="748,667" path="m748,535l684,535,684,532,748,532,748,535xe" filled="true" fillcolor="#b2212c" stroked="false">
                <v:path arrowok="t"/>
                <v:fill type="solid"/>
              </v:shape>
              <v:shape style="position:absolute;left:0;top:0;width:748;height:667" coordorigin="0,0" coordsize="748,667" path="m747,539l682,539,683,535,748,535,747,539xe" filled="true" fillcolor="#b2212c" stroked="false">
                <v:path arrowok="t"/>
                <v:fill type="solid"/>
              </v:shape>
              <v:shape style="position:absolute;left:0;top:0;width:748;height:667" coordorigin="0,0" coordsize="748,667" path="m747,542l679,542,680,539,747,539,747,542xe" filled="true" fillcolor="#b2212c" stroked="false">
                <v:path arrowok="t"/>
                <v:fill type="solid"/>
              </v:shape>
              <v:shape style="position:absolute;left:0;top:0;width:748;height:667" coordorigin="0,0" coordsize="748,667" path="m746,546l673,546,674,542,746,542,746,546xe" filled="true" fillcolor="#b2212c" stroked="false">
                <v:path arrowok="t"/>
                <v:fill type="solid"/>
              </v:shape>
              <v:shape style="position:absolute;left:0;top:0;width:748;height:667" coordorigin="0,0" coordsize="748,667" path="m697,585l603,585,601,581,699,581,697,585xe" filled="true" fillcolor="#b2212c" stroked="false">
                <v:path arrowok="t"/>
                <v:fill type="solid"/>
              </v:shape>
              <v:shape style="position:absolute;left:0;top:0;width:748;height:667" coordorigin="0,0" coordsize="748,667" path="m680,588l627,588,625,585,682,585,680,588xe" filled="true" fillcolor="#b2212c" stroked="false">
                <v:path arrowok="t"/>
                <v:fill type="solid"/>
              </v:shape>
            </v:group>
            <v:group style="position:absolute;left:761;top:432;width:191;height:2" coordorigin="761,432" coordsize="191,2">
              <v:shape style="position:absolute;left:761;top:432;width:191;height:2" coordorigin="761,432" coordsize="191,0" path="m761,432l951,432e" filled="false" stroked="true" strokeweight="2.143733pt" strokecolor="#b2212c">
                <v:path arrowok="t"/>
              </v:shape>
            </v:group>
            <v:group style="position:absolute;left:856;top:454;width:2;height:133" coordorigin="856,454" coordsize="2,133">
              <v:shape style="position:absolute;left:856;top:454;width:2;height:133" coordorigin="856,454" coordsize="0,133" path="m856,454l856,586e" filled="false" stroked="true" strokeweight="3.157161pt" strokecolor="#b2212c">
                <v:path arrowok="t"/>
              </v:shape>
            </v:group>
            <v:group style="position:absolute;left:1117;top:432;width:191;height:2" coordorigin="1117,432" coordsize="191,2">
              <v:shape style="position:absolute;left:1117;top:432;width:191;height:2" coordorigin="1117,432" coordsize="191,0" path="m1117,432l1308,432e" filled="false" stroked="true" strokeweight="2.143733pt" strokecolor="#b2212c">
                <v:path arrowok="t"/>
              </v:shape>
            </v:group>
            <v:group style="position:absolute;left:1212;top:454;width:2;height:133" coordorigin="1212,454" coordsize="2,133">
              <v:shape style="position:absolute;left:1212;top:454;width:2;height:133" coordorigin="1212,454" coordsize="0,133" path="m1212,454l1212,586e" filled="false" stroked="true" strokeweight="3.157161pt" strokecolor="#b2212c">
                <v:path arrowok="t"/>
              </v:shape>
            </v:group>
            <v:group style="position:absolute;left:1331;top:432;width:175;height:2" coordorigin="1331,432" coordsize="175,2">
              <v:shape style="position:absolute;left:1331;top:432;width:175;height:2" coordorigin="1331,432" coordsize="175,0" path="m1331,432l1506,432e" filled="false" stroked="true" strokeweight="2.146050pt" strokecolor="#b2212c">
                <v:path arrowok="t"/>
              </v:shape>
            </v:group>
            <v:group style="position:absolute;left:1331;top:466;width:64;height:2" coordorigin="1331,466" coordsize="64,2">
              <v:shape style="position:absolute;left:1331;top:466;width:64;height:2" coordorigin="1331,466" coordsize="64,0" path="m1331,466l1394,466e" filled="false" stroked="true" strokeweight="1.201788pt" strokecolor="#b2212c">
                <v:path arrowok="t"/>
              </v:shape>
            </v:group>
            <v:group style="position:absolute;left:1331;top:499;width:154;height:2" coordorigin="1331,499" coordsize="154,2">
              <v:shape style="position:absolute;left:1331;top:499;width:154;height:2" coordorigin="1331,499" coordsize="154,0" path="m1331,499l1484,499e" filled="false" stroked="true" strokeweight="2.060208pt" strokecolor="#b2212c">
                <v:path arrowok="t"/>
              </v:shape>
            </v:group>
            <v:group style="position:absolute;left:1331;top:531;width:64;height:2" coordorigin="1331,531" coordsize="64,2">
              <v:shape style="position:absolute;left:1331;top:531;width:64;height:2" coordorigin="1331,531" coordsize="64,0" path="m1331,531l1394,531e" filled="false" stroked="true" strokeweight="1.201788pt" strokecolor="#b2212c">
                <v:path arrowok="t"/>
              </v:shape>
            </v:group>
            <v:group style="position:absolute;left:1331;top:565;width:175;height:2" coordorigin="1331,565" coordsize="175,2">
              <v:shape style="position:absolute;left:1331;top:565;width:175;height:2" coordorigin="1331,565" coordsize="175,0" path="m1331,565l1506,565e" filled="false" stroked="true" strokeweight="2.146050pt" strokecolor="#b2212c">
                <v:path arrowok="t"/>
              </v:shape>
              <v:shape style="position:absolute;left:1449;top:201;width:239;height:175" type="#_x0000_t75" stroked="false">
                <v:imagedata r:id="rId34" o:title=""/>
              </v:shape>
            </v:group>
            <v:group style="position:absolute;left:915;top:411;width:240;height:176" coordorigin="915,411" coordsize="240,176">
              <v:shape style="position:absolute;left:915;top:411;width:240;height:176" coordorigin="915,411" coordsize="240,176" path="m983,586l915,586,1023,411,1047,411,1096,491,1034,491,1014,525,1116,525,1142,566,994,566,983,586xe" filled="true" fillcolor="#b2212c" stroked="false">
                <v:path arrowok="t"/>
                <v:fill type="solid"/>
              </v:shape>
              <v:shape style="position:absolute;left:915;top:411;width:240;height:176" coordorigin="915,411" coordsize="240,176" path="m1116,525l1055,525,1035,491,1096,491,1116,525xe" filled="true" fillcolor="#b2212c" stroked="false">
                <v:path arrowok="t"/>
                <v:fill type="solid"/>
              </v:shape>
              <v:shape style="position:absolute;left:915;top:411;width:240;height:176" coordorigin="915,411" coordsize="240,176" path="m1154,586l1086,586,1074,566,1142,566,1154,586xe" filled="true" fillcolor="#b2212c" stroked="false">
                <v:path arrowok="t"/>
                <v:fill type="solid"/>
              </v:shape>
            </v:group>
          </v:group>
        </w:pict>
      </w:r>
      <w:r>
        <w:rPr>
          <w:rFonts w:ascii="Arial"/>
          <w:sz w:val="20"/>
        </w:rPr>
      </w:r>
      <w:r>
        <w:rPr>
          <w:rFonts w:ascii="Arial"/>
          <w:sz w:val="20"/>
        </w:rPr>
        <w:tab/>
      </w:r>
      <w:r>
        <w:rPr>
          <w:rFonts w:ascii="Arial"/>
          <w:sz w:val="20"/>
        </w:rPr>
        <w:pict>
          <v:group style="width:78.4pt;height:33.35pt;mso-position-horizontal-relative:char;mso-position-vertical-relative:line" coordorigin="0,0" coordsize="1568,667">
            <v:shape style="position:absolute;left:839;top:207;width:412;height:157" type="#_x0000_t75" stroked="false">
              <v:imagedata r:id="rId35" o:title=""/>
            </v:shape>
            <v:shape style="position:absolute;left:1285;top:183;width:283;height:206" type="#_x0000_t75" stroked="false">
              <v:imagedata r:id="rId36" o:title=""/>
            </v:shape>
            <v:shape style="position:absolute;left:0;top:0;width:1534;height:666" type="#_x0000_t75" stroked="false">
              <v:imagedata r:id="rId37" o:title=""/>
            </v:shape>
          </v:group>
        </w:pict>
      </w:r>
      <w:r>
        <w:rPr>
          <w:rFonts w:ascii="Arial"/>
          <w:sz w:val="20"/>
        </w:rPr>
      </w:r>
      <w:r>
        <w:rPr>
          <w:rFonts w:ascii="Times New Roman"/>
          <w:spacing w:val="134"/>
          <w:sz w:val="20"/>
        </w:rPr>
        <w:t> </w:t>
      </w:r>
      <w:r>
        <w:rPr>
          <w:rFonts w:ascii="Arial"/>
          <w:spacing w:val="134"/>
          <w:position w:val="6"/>
          <w:sz w:val="20"/>
        </w:rPr>
        <w:pict>
          <v:group style="width:.4pt;height:20.150pt;mso-position-horizontal-relative:char;mso-position-vertical-relative:line" coordorigin="0,0" coordsize="8,403">
            <v:group style="position:absolute;left:4;top:4;width:2;height:395" coordorigin="4,4" coordsize="2,395">
              <v:shape style="position:absolute;left:4;top:4;width:2;height:395" coordorigin="4,4" coordsize="0,395" path="m4,4l4,398e" filled="false" stroked="true" strokeweight=".400559pt" strokecolor="#211f21">
                <v:path arrowok="t"/>
              </v:shape>
            </v:group>
          </v:group>
        </w:pict>
      </w:r>
      <w:r>
        <w:rPr>
          <w:rFonts w:ascii="Arial"/>
          <w:spacing w:val="134"/>
          <w:position w:val="6"/>
          <w:sz w:val="20"/>
        </w:rPr>
      </w:r>
      <w:r>
        <w:rPr>
          <w:rFonts w:ascii="Times New Roman"/>
          <w:spacing w:val="140"/>
          <w:position w:val="6"/>
          <w:sz w:val="20"/>
        </w:rPr>
        <w:t> </w:t>
      </w:r>
      <w:r>
        <w:rPr>
          <w:rFonts w:ascii="Arial"/>
          <w:spacing w:val="140"/>
          <w:position w:val="19"/>
          <w:sz w:val="20"/>
        </w:rPr>
        <w:pict>
          <v:group style="width:50.1pt;height:13.6pt;mso-position-horizontal-relative:char;mso-position-vertical-relative:line" coordorigin="0,0" coordsize="1002,272">
            <v:shape style="position:absolute;left:0;top:0;width:832;height:244" type="#_x0000_t75" stroked="false">
              <v:imagedata r:id="rId38" o:title=""/>
            </v:shape>
            <v:shape style="position:absolute;left:350;top:148;width:652;height:123" type="#_x0000_t75" stroked="false">
              <v:imagedata r:id="rId39" o:title=""/>
            </v:shape>
          </v:group>
        </w:pict>
      </w:r>
      <w:r>
        <w:rPr>
          <w:rFonts w:ascii="Arial"/>
          <w:spacing w:val="140"/>
          <w:position w:val="19"/>
          <w:sz w:val="20"/>
        </w:rPr>
      </w:r>
    </w:p>
    <w:p>
      <w:pPr>
        <w:spacing w:after="0" w:line="240" w:lineRule="auto"/>
        <w:rPr>
          <w:rFonts w:ascii="Arial" w:hAnsi="Arial" w:cs="Arial" w:eastAsia="Arial" w:hint="default"/>
          <w:sz w:val="20"/>
          <w:szCs w:val="20"/>
        </w:rPr>
        <w:sectPr>
          <w:headerReference w:type="even" r:id="rId28"/>
          <w:headerReference w:type="default" r:id="rId29"/>
          <w:footerReference w:type="even" r:id="rId30"/>
          <w:pgSz w:w="19200" w:h="10800" w:orient="landscape"/>
          <w:pgMar w:header="611" w:footer="0" w:top="1080" w:bottom="0" w:left="480" w:right="1180"/>
        </w:sect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pStyle w:val="BodyText"/>
        <w:spacing w:line="240" w:lineRule="auto" w:before="203"/>
        <w:ind w:right="0"/>
        <w:jc w:val="left"/>
      </w:pPr>
      <w:bookmarkStart w:name="Slide Number 9" w:id="9"/>
      <w:bookmarkEnd w:id="9"/>
      <w:r>
        <w:rPr/>
      </w:r>
      <w:r>
        <w:rPr>
          <w:color w:val="181717"/>
        </w:rPr>
        <w:t>If it is not immediately required to protect the safety of the student or any other person,</w:t>
      </w:r>
      <w:r>
        <w:rPr>
          <w:color w:val="181717"/>
          <w:spacing w:val="-69"/>
        </w:rPr>
        <w:t> </w:t>
      </w:r>
      <w:r>
        <w:rPr>
          <w:color w:val="181717"/>
        </w:rPr>
        <w:t>or</w:t>
      </w:r>
      <w:r>
        <w:rPr/>
      </w:r>
    </w:p>
    <w:p>
      <w:pPr>
        <w:pStyle w:val="ListParagraph"/>
        <w:numPr>
          <w:ilvl w:val="0"/>
          <w:numId w:val="1"/>
        </w:numPr>
        <w:tabs>
          <w:tab w:pos="740" w:val="left" w:leader="none"/>
        </w:tabs>
        <w:spacing w:line="240" w:lineRule="auto" w:before="212" w:after="0"/>
        <w:ind w:left="739" w:right="0" w:hanging="360"/>
        <w:jc w:val="left"/>
        <w:rPr>
          <w:rFonts w:ascii="Arial" w:hAnsi="Arial" w:cs="Arial" w:eastAsia="Arial" w:hint="default"/>
          <w:color w:val="181717"/>
          <w:sz w:val="40"/>
          <w:szCs w:val="40"/>
        </w:rPr>
      </w:pPr>
      <w:r>
        <w:rPr>
          <w:rFonts w:ascii="Arial"/>
          <w:color w:val="181717"/>
          <w:sz w:val="40"/>
        </w:rPr>
        <w:t>to punish or discipline a</w:t>
      </w:r>
      <w:r>
        <w:rPr>
          <w:rFonts w:ascii="Arial"/>
          <w:color w:val="181717"/>
          <w:spacing w:val="-9"/>
          <w:sz w:val="40"/>
        </w:rPr>
        <w:t> </w:t>
      </w:r>
      <w:r>
        <w:rPr>
          <w:rFonts w:ascii="Arial"/>
          <w:color w:val="181717"/>
          <w:sz w:val="40"/>
        </w:rPr>
        <w:t>student</w:t>
      </w:r>
      <w:r>
        <w:rPr>
          <w:rFonts w:ascii="Arial"/>
          <w:sz w:val="40"/>
        </w:rPr>
      </w:r>
    </w:p>
    <w:p>
      <w:pPr>
        <w:pStyle w:val="ListParagraph"/>
        <w:numPr>
          <w:ilvl w:val="0"/>
          <w:numId w:val="1"/>
        </w:numPr>
        <w:tabs>
          <w:tab w:pos="740" w:val="left" w:leader="none"/>
        </w:tabs>
        <w:spacing w:line="240" w:lineRule="auto" w:before="212" w:after="0"/>
        <w:ind w:left="739" w:right="0" w:hanging="360"/>
        <w:jc w:val="left"/>
        <w:rPr>
          <w:rFonts w:ascii="Arial" w:hAnsi="Arial" w:cs="Arial" w:eastAsia="Arial" w:hint="default"/>
          <w:color w:val="181717"/>
          <w:sz w:val="40"/>
          <w:szCs w:val="40"/>
        </w:rPr>
      </w:pPr>
      <w:r>
        <w:rPr>
          <w:rFonts w:ascii="Arial" w:hAnsi="Arial" w:cs="Arial" w:eastAsia="Arial" w:hint="default"/>
          <w:color w:val="181717"/>
          <w:sz w:val="40"/>
          <w:szCs w:val="40"/>
        </w:rPr>
        <w:t>to make a student do what they’re</w:t>
      </w:r>
      <w:r>
        <w:rPr>
          <w:rFonts w:ascii="Arial" w:hAnsi="Arial" w:cs="Arial" w:eastAsia="Arial" w:hint="default"/>
          <w:color w:val="181717"/>
          <w:spacing w:val="-25"/>
          <w:sz w:val="40"/>
          <w:szCs w:val="40"/>
        </w:rPr>
        <w:t> </w:t>
      </w:r>
      <w:r>
        <w:rPr>
          <w:rFonts w:ascii="Arial" w:hAnsi="Arial" w:cs="Arial" w:eastAsia="Arial" w:hint="default"/>
          <w:color w:val="181717"/>
          <w:sz w:val="40"/>
          <w:szCs w:val="40"/>
        </w:rPr>
        <w:t>told</w:t>
      </w:r>
      <w:r>
        <w:rPr>
          <w:rFonts w:ascii="Arial" w:hAnsi="Arial" w:cs="Arial" w:eastAsia="Arial" w:hint="default"/>
          <w:sz w:val="40"/>
          <w:szCs w:val="40"/>
        </w:rPr>
      </w:r>
    </w:p>
    <w:p>
      <w:pPr>
        <w:pStyle w:val="ListParagraph"/>
        <w:numPr>
          <w:ilvl w:val="0"/>
          <w:numId w:val="1"/>
        </w:numPr>
        <w:tabs>
          <w:tab w:pos="740" w:val="left" w:leader="none"/>
        </w:tabs>
        <w:spacing w:line="240" w:lineRule="auto" w:before="212" w:after="0"/>
        <w:ind w:left="739" w:right="0" w:hanging="360"/>
        <w:jc w:val="left"/>
        <w:rPr>
          <w:rFonts w:ascii="Arial" w:hAnsi="Arial" w:cs="Arial" w:eastAsia="Arial" w:hint="default"/>
          <w:color w:val="181717"/>
          <w:sz w:val="40"/>
          <w:szCs w:val="40"/>
        </w:rPr>
      </w:pPr>
      <w:r>
        <w:rPr>
          <w:rFonts w:ascii="Arial"/>
          <w:color w:val="181717"/>
          <w:sz w:val="40"/>
        </w:rPr>
        <w:t>to stop a student from leaving (see </w:t>
      </w:r>
      <w:r>
        <w:rPr>
          <w:rFonts w:ascii="Arial"/>
          <w:color w:val="26BAE0"/>
          <w:sz w:val="40"/>
        </w:rPr>
      </w:r>
      <w:hyperlink r:id="rId43">
        <w:r>
          <w:rPr>
            <w:rFonts w:ascii="Arial"/>
            <w:color w:val="26BAE0"/>
            <w:sz w:val="40"/>
            <w:u w:val="thick" w:color="26BAE0"/>
          </w:rPr>
          <w:t>Students Running Away From School</w:t>
        </w:r>
        <w:r>
          <w:rPr>
            <w:rFonts w:ascii="Arial"/>
            <w:color w:val="26BAE0"/>
            <w:spacing w:val="-72"/>
            <w:sz w:val="40"/>
            <w:u w:val="thick" w:color="26BAE0"/>
          </w:rPr>
          <w:t> </w:t>
        </w:r>
        <w:r>
          <w:rPr>
            <w:rFonts w:ascii="Arial"/>
            <w:color w:val="26BAE0"/>
            <w:spacing w:val="-72"/>
            <w:sz w:val="40"/>
          </w:rPr>
        </w:r>
      </w:hyperlink>
      <w:r>
        <w:rPr>
          <w:rFonts w:ascii="Arial"/>
          <w:color w:val="181717"/>
          <w:sz w:val="40"/>
        </w:rPr>
        <w:t>policy)</w:t>
      </w:r>
      <w:r>
        <w:rPr>
          <w:rFonts w:ascii="Arial"/>
          <w:sz w:val="40"/>
        </w:rPr>
      </w:r>
    </w:p>
    <w:p>
      <w:pPr>
        <w:pStyle w:val="ListParagraph"/>
        <w:numPr>
          <w:ilvl w:val="0"/>
          <w:numId w:val="1"/>
        </w:numPr>
        <w:tabs>
          <w:tab w:pos="740" w:val="left" w:leader="none"/>
        </w:tabs>
        <w:spacing w:line="240" w:lineRule="auto" w:before="212" w:after="0"/>
        <w:ind w:left="739" w:right="0" w:hanging="360"/>
        <w:jc w:val="left"/>
        <w:rPr>
          <w:rFonts w:ascii="Arial" w:hAnsi="Arial" w:cs="Arial" w:eastAsia="Arial" w:hint="default"/>
          <w:color w:val="181717"/>
          <w:sz w:val="40"/>
          <w:szCs w:val="40"/>
        </w:rPr>
      </w:pPr>
      <w:r>
        <w:rPr>
          <w:rFonts w:ascii="Arial"/>
          <w:color w:val="181717"/>
          <w:sz w:val="40"/>
        </w:rPr>
        <w:t>because a student is swearing or has verbally threatened</w:t>
      </w:r>
      <w:r>
        <w:rPr>
          <w:rFonts w:ascii="Arial"/>
          <w:color w:val="181717"/>
          <w:spacing w:val="-28"/>
          <w:sz w:val="40"/>
        </w:rPr>
        <w:t> </w:t>
      </w:r>
      <w:r>
        <w:rPr>
          <w:rFonts w:ascii="Arial"/>
          <w:color w:val="181717"/>
          <w:sz w:val="40"/>
        </w:rPr>
        <w:t>someone</w:t>
      </w:r>
      <w:r>
        <w:rPr>
          <w:rFonts w:ascii="Arial"/>
          <w:sz w:val="40"/>
        </w:rPr>
      </w:r>
    </w:p>
    <w:p>
      <w:pPr>
        <w:pStyle w:val="ListParagraph"/>
        <w:numPr>
          <w:ilvl w:val="0"/>
          <w:numId w:val="1"/>
        </w:numPr>
        <w:tabs>
          <w:tab w:pos="740" w:val="left" w:leader="none"/>
        </w:tabs>
        <w:spacing w:line="240" w:lineRule="auto" w:before="212" w:after="0"/>
        <w:ind w:left="739" w:right="0" w:hanging="360"/>
        <w:jc w:val="left"/>
        <w:rPr>
          <w:rFonts w:ascii="Arial" w:hAnsi="Arial" w:cs="Arial" w:eastAsia="Arial" w:hint="default"/>
          <w:color w:val="181717"/>
          <w:sz w:val="40"/>
          <w:szCs w:val="40"/>
        </w:rPr>
      </w:pPr>
      <w:r>
        <w:rPr>
          <w:rFonts w:ascii="Arial"/>
          <w:color w:val="181717"/>
          <w:sz w:val="40"/>
        </w:rPr>
        <w:t>to prevent or stop a student from damaging property (unless there is a risk of physical</w:t>
      </w:r>
      <w:r>
        <w:rPr>
          <w:rFonts w:ascii="Arial"/>
          <w:color w:val="181717"/>
          <w:spacing w:val="-64"/>
          <w:sz w:val="40"/>
        </w:rPr>
        <w:t> </w:t>
      </w:r>
      <w:r>
        <w:rPr>
          <w:rFonts w:ascii="Arial"/>
          <w:color w:val="181717"/>
          <w:sz w:val="40"/>
        </w:rPr>
        <w:t>harm).</w:t>
      </w:r>
      <w:r>
        <w:rPr>
          <w:rFonts w:ascii="Arial"/>
          <w:sz w:val="40"/>
        </w:rPr>
      </w:r>
    </w:p>
    <w:p>
      <w:pPr>
        <w:spacing w:line="240" w:lineRule="auto" w:before="0"/>
        <w:ind w:right="0"/>
        <w:rPr>
          <w:rFonts w:ascii="Arial" w:hAnsi="Arial" w:cs="Arial" w:eastAsia="Arial" w:hint="default"/>
          <w:sz w:val="40"/>
          <w:szCs w:val="40"/>
        </w:rPr>
      </w:pPr>
    </w:p>
    <w:p>
      <w:pPr>
        <w:spacing w:line="240" w:lineRule="auto" w:before="0"/>
        <w:ind w:right="0"/>
        <w:rPr>
          <w:rFonts w:ascii="Arial" w:hAnsi="Arial" w:cs="Arial" w:eastAsia="Arial" w:hint="default"/>
          <w:sz w:val="40"/>
          <w:szCs w:val="40"/>
        </w:rPr>
      </w:pPr>
    </w:p>
    <w:p>
      <w:pPr>
        <w:spacing w:line="240" w:lineRule="auto" w:before="9"/>
        <w:ind w:right="0"/>
        <w:rPr>
          <w:rFonts w:ascii="Arial" w:hAnsi="Arial" w:cs="Arial" w:eastAsia="Arial" w:hint="default"/>
          <w:sz w:val="32"/>
          <w:szCs w:val="32"/>
        </w:rPr>
      </w:pPr>
    </w:p>
    <w:p>
      <w:pPr>
        <w:spacing w:before="0"/>
        <w:ind w:left="380" w:right="0" w:firstLine="0"/>
        <w:jc w:val="left"/>
        <w:rPr>
          <w:rFonts w:ascii="Arial" w:hAnsi="Arial" w:cs="Arial" w:eastAsia="Arial" w:hint="default"/>
          <w:sz w:val="40"/>
          <w:szCs w:val="40"/>
        </w:rPr>
      </w:pPr>
      <w:r>
        <w:rPr>
          <w:rFonts w:ascii="Arial"/>
          <w:i/>
          <w:color w:val="FF0000"/>
          <w:sz w:val="40"/>
        </w:rPr>
        <w:t>Physical restraint and seclusion are emergency responses</w:t>
      </w:r>
      <w:r>
        <w:rPr>
          <w:rFonts w:ascii="Arial"/>
          <w:i/>
          <w:color w:val="FF0000"/>
          <w:spacing w:val="-28"/>
          <w:sz w:val="40"/>
        </w:rPr>
        <w:t> </w:t>
      </w:r>
      <w:r>
        <w:rPr>
          <w:rFonts w:ascii="Arial"/>
          <w:i/>
          <w:color w:val="FF0000"/>
          <w:sz w:val="40"/>
        </w:rPr>
        <w:t>only</w:t>
      </w:r>
      <w:r>
        <w:rPr>
          <w:rFonts w:ascii="Arial"/>
          <w:sz w:val="40"/>
        </w:rPr>
      </w:r>
    </w:p>
    <w:p>
      <w:pPr>
        <w:spacing w:after="0"/>
        <w:jc w:val="left"/>
        <w:rPr>
          <w:rFonts w:ascii="Arial" w:hAnsi="Arial" w:cs="Arial" w:eastAsia="Arial" w:hint="default"/>
          <w:sz w:val="40"/>
          <w:szCs w:val="40"/>
        </w:rPr>
        <w:sectPr>
          <w:headerReference w:type="default" r:id="rId40"/>
          <w:headerReference w:type="even" r:id="rId41"/>
          <w:footerReference w:type="default" r:id="rId42"/>
          <w:pgSz w:w="19200" w:h="10800" w:orient="landscape"/>
          <w:pgMar w:header="611" w:footer="705" w:top="1080" w:bottom="900" w:left="480" w:right="1500"/>
        </w:sect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pStyle w:val="BodyText"/>
        <w:spacing w:line="432" w:lineRule="exact" w:before="233"/>
        <w:ind w:left="380" w:right="0" w:hanging="1"/>
        <w:jc w:val="left"/>
      </w:pPr>
      <w:bookmarkStart w:name="Slide Number 10" w:id="10"/>
      <w:bookmarkEnd w:id="10"/>
      <w:r>
        <w:rPr/>
      </w:r>
      <w:r>
        <w:rPr>
          <w:color w:val="181717"/>
        </w:rPr>
        <w:t>Protective physical interventions are interventions involving physical contact that serve to</w:t>
      </w:r>
      <w:r>
        <w:rPr>
          <w:color w:val="181717"/>
          <w:spacing w:val="-52"/>
        </w:rPr>
        <w:t> </w:t>
      </w:r>
      <w:r>
        <w:rPr>
          <w:color w:val="181717"/>
        </w:rPr>
        <w:t>block, </w:t>
      </w:r>
      <w:r>
        <w:rPr>
          <w:color w:val="181717"/>
        </w:rPr>
        <w:t>deflect or redirect a student/s actions, or disengage from a student/s grip. For</w:t>
      </w:r>
      <w:r>
        <w:rPr>
          <w:color w:val="181717"/>
          <w:spacing w:val="-63"/>
        </w:rPr>
        <w:t> </w:t>
      </w:r>
      <w:r>
        <w:rPr>
          <w:color w:val="181717"/>
        </w:rPr>
        <w:t>example:</w:t>
      </w:r>
      <w:r>
        <w:rPr/>
      </w:r>
    </w:p>
    <w:p>
      <w:pPr>
        <w:pStyle w:val="ListParagraph"/>
        <w:numPr>
          <w:ilvl w:val="0"/>
          <w:numId w:val="1"/>
        </w:numPr>
        <w:tabs>
          <w:tab w:pos="740" w:val="left" w:leader="none"/>
        </w:tabs>
        <w:spacing w:line="240" w:lineRule="auto" w:before="210" w:after="0"/>
        <w:ind w:left="739" w:right="0" w:hanging="360"/>
        <w:jc w:val="left"/>
        <w:rPr>
          <w:rFonts w:ascii="Arial" w:hAnsi="Arial" w:cs="Arial" w:eastAsia="Arial" w:hint="default"/>
          <w:color w:val="181717"/>
          <w:sz w:val="40"/>
          <w:szCs w:val="40"/>
        </w:rPr>
      </w:pPr>
      <w:r>
        <w:rPr>
          <w:rFonts w:ascii="Arial"/>
          <w:color w:val="181717"/>
          <w:sz w:val="40"/>
        </w:rPr>
        <w:t>using your arm to block a student from hitting you or any other</w:t>
      </w:r>
      <w:r>
        <w:rPr>
          <w:rFonts w:ascii="Arial"/>
          <w:color w:val="181717"/>
          <w:spacing w:val="-41"/>
          <w:sz w:val="40"/>
        </w:rPr>
        <w:t> </w:t>
      </w:r>
      <w:r>
        <w:rPr>
          <w:rFonts w:ascii="Arial"/>
          <w:color w:val="181717"/>
          <w:sz w:val="40"/>
        </w:rPr>
        <w:t>person</w:t>
      </w:r>
      <w:r>
        <w:rPr>
          <w:rFonts w:ascii="Arial"/>
          <w:sz w:val="40"/>
        </w:rPr>
      </w:r>
    </w:p>
    <w:p>
      <w:pPr>
        <w:pStyle w:val="ListParagraph"/>
        <w:numPr>
          <w:ilvl w:val="0"/>
          <w:numId w:val="1"/>
        </w:numPr>
        <w:tabs>
          <w:tab w:pos="740" w:val="left" w:leader="none"/>
        </w:tabs>
        <w:spacing w:line="432" w:lineRule="exact" w:before="241" w:after="0"/>
        <w:ind w:left="739" w:right="1089" w:hanging="360"/>
        <w:jc w:val="left"/>
        <w:rPr>
          <w:rFonts w:ascii="Arial" w:hAnsi="Arial" w:cs="Arial" w:eastAsia="Arial" w:hint="default"/>
          <w:color w:val="181717"/>
          <w:sz w:val="40"/>
          <w:szCs w:val="40"/>
        </w:rPr>
      </w:pPr>
      <w:r>
        <w:rPr>
          <w:rFonts w:ascii="Arial"/>
          <w:color w:val="181717"/>
          <w:sz w:val="40"/>
        </w:rPr>
        <w:t>breakaway techniques to disengage from the inappropriate grip or hold of a student who</w:t>
      </w:r>
      <w:r>
        <w:rPr>
          <w:rFonts w:ascii="Arial"/>
          <w:color w:val="181717"/>
          <w:spacing w:val="-53"/>
          <w:sz w:val="40"/>
        </w:rPr>
        <w:t> </w:t>
      </w:r>
      <w:r>
        <w:rPr>
          <w:rFonts w:ascii="Arial"/>
          <w:color w:val="181717"/>
          <w:sz w:val="40"/>
        </w:rPr>
        <w:t>is </w:t>
      </w:r>
      <w:r>
        <w:rPr>
          <w:rFonts w:ascii="Arial"/>
          <w:color w:val="181717"/>
          <w:sz w:val="40"/>
        </w:rPr>
        <w:t>causing physical</w:t>
      </w:r>
      <w:r>
        <w:rPr>
          <w:rFonts w:ascii="Arial"/>
          <w:color w:val="181717"/>
          <w:spacing w:val="-4"/>
          <w:sz w:val="40"/>
        </w:rPr>
        <w:t> </w:t>
      </w:r>
      <w:r>
        <w:rPr>
          <w:rFonts w:ascii="Arial"/>
          <w:color w:val="181717"/>
          <w:sz w:val="40"/>
        </w:rPr>
        <w:t>harm.</w:t>
      </w:r>
      <w:r>
        <w:rPr>
          <w:rFonts w:ascii="Arial"/>
          <w:sz w:val="40"/>
        </w:rPr>
      </w:r>
    </w:p>
    <w:p>
      <w:pPr>
        <w:pStyle w:val="BodyText"/>
        <w:spacing w:line="350" w:lineRule="auto"/>
        <w:ind w:left="380" w:right="0"/>
        <w:jc w:val="left"/>
      </w:pPr>
      <w:r>
        <w:rPr>
          <w:color w:val="181717"/>
        </w:rPr>
        <w:t>In protective physical interventions students can freely move away (i.e. they are not held). Protective physical intervention must be the least invasive way available to protect those</w:t>
      </w:r>
      <w:r>
        <w:rPr>
          <w:color w:val="181717"/>
          <w:spacing w:val="-57"/>
        </w:rPr>
        <w:t> </w:t>
      </w:r>
      <w:r>
        <w:rPr>
          <w:color w:val="181717"/>
        </w:rPr>
        <w:t>involved. </w:t>
      </w:r>
      <w:r>
        <w:rPr>
          <w:color w:val="181717"/>
        </w:rPr>
        <w:t>Episodes of </w:t>
      </w:r>
      <w:r>
        <w:rPr>
          <w:color w:val="26BAE0"/>
        </w:rPr>
      </w:r>
      <w:hyperlink r:id="rId45">
        <w:r>
          <w:rPr>
            <w:color w:val="26BAE0"/>
            <w:u w:val="thick" w:color="26BAE0"/>
          </w:rPr>
          <w:t>protective physical interventions must be</w:t>
        </w:r>
        <w:r>
          <w:rPr>
            <w:color w:val="26BAE0"/>
            <w:spacing w:val="-32"/>
            <w:u w:val="thick" w:color="26BAE0"/>
          </w:rPr>
          <w:t> </w:t>
        </w:r>
        <w:r>
          <w:rPr>
            <w:color w:val="26BAE0"/>
            <w:u w:val="thick" w:color="26BAE0"/>
          </w:rPr>
          <w:t>reported</w:t>
        </w:r>
        <w:r>
          <w:rPr>
            <w:color w:val="26BAE0"/>
          </w:rPr>
        </w:r>
      </w:hyperlink>
      <w:r>
        <w:rPr>
          <w:color w:val="181717"/>
        </w:rPr>
        <w:t>.</w:t>
      </w:r>
      <w:r>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8" w:after="0"/>
        <w:ind w:right="0"/>
        <w:rPr>
          <w:rFonts w:ascii="Arial" w:hAnsi="Arial" w:cs="Arial" w:eastAsia="Arial" w:hint="default"/>
          <w:sz w:val="22"/>
          <w:szCs w:val="22"/>
        </w:rPr>
      </w:pPr>
    </w:p>
    <w:p>
      <w:pPr>
        <w:tabs>
          <w:tab w:pos="3216" w:val="left" w:leader="none"/>
        </w:tabs>
        <w:spacing w:line="240" w:lineRule="auto"/>
        <w:ind w:left="105" w:right="0" w:firstLine="0"/>
        <w:rPr>
          <w:rFonts w:ascii="Arial" w:hAnsi="Arial" w:cs="Arial" w:eastAsia="Arial" w:hint="default"/>
          <w:sz w:val="20"/>
          <w:szCs w:val="20"/>
        </w:rPr>
      </w:pPr>
      <w:r>
        <w:rPr>
          <w:rFonts w:ascii="Arial"/>
          <w:sz w:val="20"/>
        </w:rPr>
        <w:pict>
          <v:group style="width:135.85pt;height:33.4pt;mso-position-horizontal-relative:char;mso-position-vertical-relative:line" coordorigin="0,0" coordsize="2717,668">
            <v:group style="position:absolute;left:2228;top:0;width:489;height:668" coordorigin="2228,0" coordsize="489,668">
              <v:shape style="position:absolute;left:2228;top:0;width:489;height:668" coordorigin="2228,0" coordsize="489,668" path="m2425,278l2361,278,2361,201,2402,201,2278,0,2305,0,2452,238,2425,238,2425,278xe" filled="true" fillcolor="#b2212c" stroked="false">
                <v:path arrowok="t"/>
                <v:fill type="solid"/>
              </v:shape>
              <v:shape style="position:absolute;left:2228;top:0;width:489;height:668" coordorigin="2228,0" coordsize="489,668" path="m2292,376l2228,376,2228,192,2360,278,2425,278,2425,299,2292,299,2292,376xe" filled="true" fillcolor="#b2212c" stroked="false">
                <v:path arrowok="t"/>
                <v:fill type="solid"/>
              </v:shape>
              <v:shape style="position:absolute;left:2228;top:0;width:489;height:668" coordorigin="2228,0" coordsize="489,668" path="m2717,667l2689,667,2425,238,2452,238,2717,667xe" filled="true" fillcolor="#b2212c" stroked="false">
                <v:path arrowok="t"/>
                <v:fill type="solid"/>
              </v:shape>
              <v:shape style="position:absolute;left:2228;top:0;width:489;height:668" coordorigin="2228,0" coordsize="489,668" path="m2425,384l2293,299,2425,299,2425,384xe" filled="true" fillcolor="#b2212c" stroked="false">
                <v:path arrowok="t"/>
                <v:fill type="solid"/>
              </v:shape>
            </v:group>
            <v:group style="position:absolute;left:1652;top:222;width:191;height:2" coordorigin="1652,222" coordsize="191,2">
              <v:shape style="position:absolute;left:1652;top:222;width:191;height:2" coordorigin="1652,222" coordsize="191,0" path="m1652,222l1842,222e" filled="false" stroked="true" strokeweight="2.143733pt" strokecolor="#b2212c">
                <v:path arrowok="t"/>
              </v:shape>
            </v:group>
            <v:group style="position:absolute;left:1747;top:244;width:2;height:133" coordorigin="1747,244" coordsize="2,133">
              <v:shape style="position:absolute;left:1747;top:244;width:2;height:133" coordorigin="1747,244" coordsize="0,133" path="m1747,244l1747,376e" filled="false" stroked="true" strokeweight="3.157161pt" strokecolor="#b2212c">
                <v:path arrowok="t"/>
              </v:shape>
              <v:shape style="position:absolute;left:1869;top:169;width:337;height:238" type="#_x0000_t75" stroked="false">
                <v:imagedata r:id="rId32" o:title=""/>
              </v:shape>
              <v:shape style="position:absolute;left:516;top:43;width:421;height:122" type="#_x0000_t75" stroked="false">
                <v:imagedata r:id="rId33" o:title=""/>
              </v:shape>
            </v:group>
            <v:group style="position:absolute;left:569;top:222;width:175;height:2" coordorigin="569,222" coordsize="175,2">
              <v:shape style="position:absolute;left:569;top:222;width:175;height:2" coordorigin="569,222" coordsize="175,0" path="m569,222l744,222e" filled="false" stroked="true" strokeweight="2.146050pt" strokecolor="#b2212c">
                <v:path arrowok="t"/>
              </v:shape>
            </v:group>
            <v:group style="position:absolute;left:569;top:256;width:64;height:2" coordorigin="569,256" coordsize="64,2">
              <v:shape style="position:absolute;left:569;top:256;width:64;height:2" coordorigin="569,256" coordsize="64,0" path="m569,256l632,256e" filled="false" stroked="true" strokeweight="1.201788pt" strokecolor="#b2212c">
                <v:path arrowok="t"/>
              </v:shape>
            </v:group>
            <v:group style="position:absolute;left:569;top:288;width:154;height:2" coordorigin="569,288" coordsize="154,2">
              <v:shape style="position:absolute;left:569;top:288;width:154;height:2" coordorigin="569,288" coordsize="154,0" path="m569,288l722,288e" filled="false" stroked="true" strokeweight="2.060208pt" strokecolor="#b2212c">
                <v:path arrowok="t"/>
              </v:shape>
            </v:group>
            <v:group style="position:absolute;left:569;top:321;width:64;height:2" coordorigin="569,321" coordsize="64,2">
              <v:shape style="position:absolute;left:569;top:321;width:64;height:2" coordorigin="569,321" coordsize="64,0" path="m569,321l632,321e" filled="false" stroked="true" strokeweight="1.201788pt" strokecolor="#b2212c">
                <v:path arrowok="t"/>
              </v:shape>
            </v:group>
            <v:group style="position:absolute;left:569;top:354;width:175;height:2" coordorigin="569,354" coordsize="175,2">
              <v:shape style="position:absolute;left:569;top:354;width:175;height:2" coordorigin="569,354" coordsize="175,0" path="m569,354l744,354e" filled="false" stroked="true" strokeweight="2.146050pt" strokecolor="#b2212c">
                <v:path arrowok="t"/>
              </v:shape>
            </v:group>
            <v:group style="position:absolute;left:769;top:201;width:209;height:176" coordorigin="769,201" coordsize="209,176">
              <v:shape style="position:absolute;left:769;top:201;width:209;height:176" coordorigin="769,201" coordsize="209,176" path="m860,376l769,376,769,201,870,201,872,201,874,201,876,202,878,202,879,202,881,202,884,203,886,203,903,206,904,207,907,208,909,208,911,209,912,209,914,210,915,210,917,211,921,213,922,213,925,215,937,221,940,223,941,224,942,225,943,225,945,226,946,227,947,228,948,229,949,230,950,231,951,232,952,233,953,234,954,235,955,236,956,237,957,238,958,238,963,244,833,244,833,332,963,332,963,333,957,339,956,340,955,341,954,342,953,343,952,344,951,345,950,346,949,347,948,348,947,348,946,349,945,350,943,351,942,352,941,353,940,354,937,355,936,356,933,358,921,364,917,366,915,366,914,367,912,367,911,368,909,368,907,369,904,370,903,370,886,374,884,374,881,375,879,375,878,375,876,375,874,375,872,375,870,376,861,376,860,376xe" filled="true" fillcolor="#b2212c" stroked="false">
                <v:path arrowok="t"/>
                <v:fill type="solid"/>
              </v:shape>
              <v:shape style="position:absolute;left:769;top:201;width:209;height:176" coordorigin="769,201" coordsize="209,176" path="m963,332l860,332,861,332,865,332,866,332,868,332,876,330,877,329,879,329,880,328,882,328,883,327,891,322,893,322,894,321,895,320,896,319,897,318,898,317,899,316,904,310,905,309,906,308,906,307,907,306,908,305,908,303,909,302,909,301,910,300,910,298,911,297,911,296,911,295,911,293,912,292,912,291,912,289,912,288,912,287,911,281,911,279,910,278,910,277,909,275,909,274,908,273,908,272,907,271,906,269,906,268,905,267,904,266,903,265,895,257,894,255,893,255,891,254,890,253,880,248,879,247,877,247,876,246,868,244,866,244,865,244,963,244,963,245,964,246,965,247,966,248,967,249,967,251,968,252,969,253,969,254,970,255,971,256,971,258,972,259,972,260,973,261,973,262,974,264,974,265,975,266,975,267,975,269,976,270,976,271,976,272,977,274,977,275,977,276,977,277,978,279,978,280,978,281,978,288,978,289,978,296,978,298,977,299,977,300,977,302,977,303,976,304,976,305,976,307,975,308,975,309,975,310,974,312,974,313,973,314,973,315,972,317,972,318,971,319,971,320,970,321,969,322,969,324,968,325,967,326,967,327,966,328,965,330,964,331,963,332,963,332xe" filled="true" fillcolor="#b2212c" stroked="false">
                <v:path arrowok="t"/>
                <v:fill type="solid"/>
              </v:shape>
            </v:group>
            <v:group style="position:absolute;left:1000;top:201;width:200;height:179" coordorigin="1000,201" coordsize="200,179">
              <v:shape style="position:absolute;left:1000;top:201;width:200;height:179" coordorigin="1000,201" coordsize="200,179" path="m1100,380l1041,368,1001,322,1000,311,1000,201,1065,201,1065,311,1065,312,1100,336,1194,336,1147,373,1102,380,1100,380xe" filled="true" fillcolor="#b2212c" stroked="false">
                <v:path arrowok="t"/>
                <v:fill type="solid"/>
              </v:shape>
              <v:shape style="position:absolute;left:1000;top:201;width:200;height:179" coordorigin="1000,201" coordsize="200,179" path="m1194,336l1100,336,1102,336,1104,335,1135,311,1135,201,1200,201,1200,311,1200,313,1195,334,1194,336xe" filled="true" fillcolor="#b2212c" stroked="false">
                <v:path arrowok="t"/>
                <v:fill type="solid"/>
              </v:shape>
            </v:group>
            <v:group style="position:absolute;left:1221;top:197;width:229;height:183" coordorigin="1221,197" coordsize="229,183">
              <v:shape style="position:absolute;left:1221;top:197;width:229;height:183" coordorigin="1221,197" coordsize="229,183" path="m1358,197l1334,197,1335,197,1356,197,1358,197xe" filled="true" fillcolor="#b2212c" stroked="false">
                <v:path arrowok="t"/>
                <v:fill type="solid"/>
              </v:shape>
              <v:shape style="position:absolute;left:1221;top:197;width:229;height:183" coordorigin="1221,197" coordsize="229,183" path="m1365,198l1327,198,1328,198,1330,198,1332,197,1361,197,1365,198xe" filled="true" fillcolor="#b2212c" stroked="false">
                <v:path arrowok="t"/>
                <v:fill type="solid"/>
              </v:shape>
              <v:shape style="position:absolute;left:1221;top:197;width:229;height:183" coordorigin="1221,197" coordsize="229,183" path="m1367,378l1325,378,1323,378,1321,378,1314,377,1313,377,1306,375,1305,375,1298,373,1297,372,1295,372,1293,371,1292,371,1290,370,1289,370,1287,369,1286,369,1283,367,1281,367,1264,358,1261,356,1260,355,1259,354,1258,354,1257,353,1255,352,1254,351,1253,350,1252,349,1251,348,1250,347,1249,346,1248,345,1247,344,1246,343,1245,342,1244,341,1243,340,1242,339,1235,331,1234,330,1234,328,1233,327,1232,326,1231,325,1231,324,1230,323,1230,322,1229,320,1228,319,1228,318,1227,317,1227,316,1226,314,1226,313,1225,312,1225,311,1225,309,1224,308,1224,307,1223,305,1223,304,1223,303,1223,302,1222,300,1222,299,1222,298,1222,296,1222,295,1221,288,1221,287,1222,280,1222,279,1222,277,1222,276,1223,275,1223,274,1223,272,1223,271,1224,270,1224,269,1225,267,1225,266,1225,265,1226,263,1226,262,1227,261,1227,260,1228,259,1228,257,1229,256,1230,255,1230,254,1231,253,1231,252,1232,250,1233,249,1234,248,1234,247,1235,246,1236,244,1243,236,1244,235,1245,234,1246,233,1247,232,1248,231,1249,230,1250,229,1251,229,1252,227,1253,226,1254,226,1255,225,1257,224,1258,223,1259,222,1260,221,1261,220,1264,219,1283,209,1286,208,1287,207,1289,207,1290,206,1292,206,1293,205,1295,204,1297,204,1298,203,1305,202,1306,201,1313,200,1314,200,1321,198,1323,198,1325,198,1367,198,1370,199,1372,199,1383,201,1384,202,1389,203,1391,203,1393,204,1394,204,1396,205,1398,206,1399,206,1404,208,1405,209,1407,209,1412,211,1414,213,1416,214,1419,215,1420,216,1422,217,1424,218,1426,219,1427,220,1428,221,1430,222,1431,223,1432,224,1433,225,1434,226,1436,227,1437,227,1450,242,1444,244,1339,244,1336,245,1334,245,1326,247,1324,248,1323,248,1321,249,1320,249,1318,250,1317,251,1315,251,1314,252,1312,252,1311,253,1310,254,1309,255,1307,255,1306,257,1305,257,1304,258,1303,259,1302,260,1300,261,1299,262,1298,263,1293,270,1293,271,1292,272,1291,273,1291,274,1290,275,1290,277,1289,278,1289,279,1289,280,1288,282,1288,283,1288,284,1288,286,1288,287,1288,288,1288,289,1288,291,1288,292,1288,293,1288,295,1289,296,1289,297,1289,299,1290,300,1290,301,1291,302,1291,304,1292,305,1293,306,1293,307,1294,308,1300,315,1302,316,1303,317,1304,318,1305,319,1306,320,1307,321,1309,322,1310,322,1311,324,1312,324,1314,325,1315,326,1317,326,1318,327,1320,327,1321,328,1323,328,1324,329,1326,330,1334,331,1336,331,1339,332,1344,332,1346,332,1444,332,1450,335,1436,350,1434,351,1433,352,1432,353,1431,354,1430,355,1428,355,1427,356,1426,357,1424,358,1422,360,1420,361,1417,362,1416,363,1414,364,1410,366,1407,367,1405,368,1401,370,1399,371,1398,371,1396,372,1394,372,1393,373,1391,373,1389,374,1384,375,1383,376,1372,378,1370,378,1367,378xe" filled="true" fillcolor="#b2212c" stroked="false">
                <v:path arrowok="t"/>
                <v:fill type="solid"/>
              </v:shape>
              <v:shape style="position:absolute;left:1221;top:197;width:229;height:183" coordorigin="1221,197" coordsize="229,183" path="m1396,266l1386,257,1385,255,1383,255,1382,254,1380,253,1379,252,1377,252,1376,251,1374,250,1373,249,1369,248,1368,248,1366,247,1356,245,1354,245,1352,244,1444,244,1396,266xe" filled="true" fillcolor="#b2212c" stroked="false">
                <v:path arrowok="t"/>
                <v:fill type="solid"/>
              </v:shape>
              <v:shape style="position:absolute;left:1221;top:197;width:229;height:183" coordorigin="1221,197" coordsize="229,183" path="m1444,332l1346,332,1348,332,1352,332,1354,332,1356,332,1366,330,1368,329,1369,328,1371,328,1374,326,1376,326,1377,325,1379,324,1380,324,1382,323,1383,322,1385,321,1386,320,1387,319,1389,318,1396,311,1444,332xe" filled="true" fillcolor="#b2212c" stroked="false">
                <v:path arrowok="t"/>
                <v:fill type="solid"/>
              </v:shape>
              <v:shape style="position:absolute;left:1221;top:197;width:229;height:183" coordorigin="1221,197" coordsize="229,183" path="m1361,379l1332,379,1330,379,1328,379,1327,378,1365,378,1361,379xe" filled="true" fillcolor="#b2212c" stroked="false">
                <v:path arrowok="t"/>
                <v:fill type="solid"/>
              </v:shape>
              <v:shape style="position:absolute;left:1221;top:197;width:229;height:183" coordorigin="1221,197" coordsize="229,183" path="m1356,379l1335,379,1334,379,1358,379,1356,379xe" filled="true" fillcolor="#b2212c" stroked="false">
                <v:path arrowok="t"/>
                <v:fill type="solid"/>
              </v:shape>
              <v:shape style="position:absolute;left:1221;top:197;width:229;height:183" coordorigin="1221,197" coordsize="229,183" path="m1346,380l1344,379,1348,379,1346,380xe" filled="true" fillcolor="#b2212c" stroked="false">
                <v:path arrowok="t"/>
                <v:fill type="solid"/>
              </v:shape>
            </v:group>
            <v:group style="position:absolute;left:0;top:0;width:748;height:667" coordorigin="0,0" coordsize="748,667">
              <v:shape style="position:absolute;left:0;top:0;width:748;height:667" coordorigin="0,0" coordsize="748,667" path="m643,666l411,666,0,0,231,0,575,556,739,556,739,560,736,560,735,563,732,563,731,567,728,567,727,570,723,570,722,574,717,574,715,578,708,578,707,581,589,581,643,666xe" filled="true" fillcolor="#b2212c" stroked="false">
                <v:path arrowok="t"/>
                <v:fill type="solid"/>
              </v:shape>
              <v:shape style="position:absolute;left:0;top:0;width:748;height:667" coordorigin="0,0" coordsize="748,667" path="m671,407l645,407,647,404,669,404,671,407xe" filled="true" fillcolor="#b2212c" stroked="false">
                <v:path arrowok="t"/>
                <v:fill type="solid"/>
              </v:shape>
              <v:shape style="position:absolute;left:0;top:0;width:748;height:667" coordorigin="0,0" coordsize="748,667" path="m700,411l624,411,626,407,698,407,700,411xe" filled="true" fillcolor="#b2212c" stroked="false">
                <v:path arrowok="t"/>
                <v:fill type="solid"/>
              </v:shape>
              <v:shape style="position:absolute;left:0;top:0;width:748;height:667" coordorigin="0,0" coordsize="748,667" path="m716,415l612,415,614,411,714,411,716,415xe" filled="true" fillcolor="#b2212c" stroked="false">
                <v:path arrowok="t"/>
                <v:fill type="solid"/>
              </v:shape>
              <v:shape style="position:absolute;left:0;top:0;width:748;height:667" coordorigin="0,0" coordsize="748,667" path="m727,418l603,418,605,415,726,415,727,418xe" filled="true" fillcolor="#b2212c" stroked="false">
                <v:path arrowok="t"/>
                <v:fill type="solid"/>
              </v:shape>
              <v:shape style="position:absolute;left:0;top:0;width:748;height:667" coordorigin="0,0" coordsize="748,667" path="m736,422l596,422,597,418,735,418,736,422xe" filled="true" fillcolor="#b2212c" stroked="false">
                <v:path arrowok="t"/>
                <v:fill type="solid"/>
              </v:shape>
              <v:shape style="position:absolute;left:0;top:0;width:748;height:667" coordorigin="0,0" coordsize="748,667" path="m711,457l706,457,704,454,697,454,695,450,679,450,677,446,570,446,571,443,572,443,573,439,575,439,576,436,577,436,578,432,581,432,582,429,586,429,587,425,591,425,592,422,741,422,743,425,711,457xe" filled="true" fillcolor="#b2212c" stroked="false">
                <v:path arrowok="t"/>
                <v:fill type="solid"/>
              </v:shape>
              <v:shape style="position:absolute;left:0;top:0;width:748;height:667" coordorigin="0,0" coordsize="748,667" path="m646,450l569,450,569,446,647,446,646,450xe" filled="true" fillcolor="#b2212c" stroked="false">
                <v:path arrowok="t"/>
                <v:fill type="solid"/>
              </v:shape>
              <v:shape style="position:absolute;left:0;top:0;width:748;height:667" coordorigin="0,0" coordsize="748,667" path="m639,454l568,454,568,450,640,450,639,454xe" filled="true" fillcolor="#b2212c" stroked="false">
                <v:path arrowok="t"/>
                <v:fill type="solid"/>
              </v:shape>
              <v:shape style="position:absolute;left:0;top:0;width:748;height:667" coordorigin="0,0" coordsize="748,667" path="m635,457l567,457,567,454,636,454,635,457xe" filled="true" fillcolor="#b2212c" stroked="false">
                <v:path arrowok="t"/>
                <v:fill type="solid"/>
              </v:shape>
              <v:shape style="position:absolute;left:0;top:0;width:748;height:667" coordorigin="0,0" coordsize="748,667" path="m634,461l566,461,566,457,635,457,634,461xe" filled="true" fillcolor="#b2212c" stroked="false">
                <v:path arrowok="t"/>
                <v:fill type="solid"/>
              </v:shape>
              <v:shape style="position:absolute;left:0;top:0;width:748;height:667" coordorigin="0,0" coordsize="748,667" path="m635,464l566,464,566,461,635,461,635,464xe" filled="true" fillcolor="#b2212c" stroked="false">
                <v:path arrowok="t"/>
                <v:fill type="solid"/>
              </v:shape>
              <v:shape style="position:absolute;left:0;top:0;width:748;height:667" coordorigin="0,0" coordsize="748,667" path="m638,468l567,468,567,464,637,464,638,468xe" filled="true" fillcolor="#b2212c" stroked="false">
                <v:path arrowok="t"/>
                <v:fill type="solid"/>
              </v:shape>
              <v:shape style="position:absolute;left:0;top:0;width:748;height:667" coordorigin="0,0" coordsize="748,667" path="m643,471l567,471,567,468,642,468,643,471xe" filled="true" fillcolor="#b2212c" stroked="false">
                <v:path arrowok="t"/>
                <v:fill type="solid"/>
              </v:shape>
              <v:shape style="position:absolute;left:0;top:0;width:748;height:667" coordorigin="0,0" coordsize="748,667" path="m657,475l568,475,568,471,655,471,657,475xe" filled="true" fillcolor="#b2212c" stroked="false">
                <v:path arrowok="t"/>
                <v:fill type="solid"/>
              </v:shape>
              <v:shape style="position:absolute;left:0;top:0;width:748;height:667" coordorigin="0,0" coordsize="748,667" path="m676,478l569,478,569,475,674,475,676,478xe" filled="true" fillcolor="#b2212c" stroked="false">
                <v:path arrowok="t"/>
                <v:fill type="solid"/>
              </v:shape>
              <v:shape style="position:absolute;left:0;top:0;width:748;height:667" coordorigin="0,0" coordsize="748,667" path="m692,482l571,482,571,478,690,478,692,482xe" filled="true" fillcolor="#b2212c" stroked="false">
                <v:path arrowok="t"/>
                <v:fill type="solid"/>
              </v:shape>
              <v:shape style="position:absolute;left:0;top:0;width:748;height:667" coordorigin="0,0" coordsize="748,667" path="m703,485l574,485,573,482,701,482,703,485xe" filled="true" fillcolor="#b2212c" stroked="false">
                <v:path arrowok="t"/>
                <v:fill type="solid"/>
              </v:shape>
              <v:shape style="position:absolute;left:0;top:0;width:748;height:667" coordorigin="0,0" coordsize="748,667" path="m714,489l576,489,575,485,712,485,714,489xe" filled="true" fillcolor="#b2212c" stroked="false">
                <v:path arrowok="t"/>
                <v:fill type="solid"/>
              </v:shape>
              <v:shape style="position:absolute;left:0;top:0;width:748;height:667" coordorigin="0,0" coordsize="748,667" path="m721,493l580,493,579,489,719,489,721,493xe" filled="true" fillcolor="#b2212c" stroked="false">
                <v:path arrowok="t"/>
                <v:fill type="solid"/>
              </v:shape>
              <v:shape style="position:absolute;left:0;top:0;width:748;height:667" coordorigin="0,0" coordsize="748,667" path="m727,496l584,496,583,493,725,493,727,496xe" filled="true" fillcolor="#b2212c" stroked="false">
                <v:path arrowok="t"/>
                <v:fill type="solid"/>
              </v:shape>
              <v:shape style="position:absolute;left:0;top:0;width:748;height:667" coordorigin="0,0" coordsize="748,667" path="m732,500l590,500,588,496,731,496,732,500xe" filled="true" fillcolor="#b2212c" stroked="false">
                <v:path arrowok="t"/>
                <v:fill type="solid"/>
              </v:shape>
              <v:shape style="position:absolute;left:0;top:0;width:748;height:667" coordorigin="0,0" coordsize="748,667" path="m736,503l596,503,595,500,736,500,736,503xe" filled="true" fillcolor="#b2212c" stroked="false">
                <v:path arrowok="t"/>
                <v:fill type="solid"/>
              </v:shape>
              <v:shape style="position:absolute;left:0;top:0;width:748;height:667" coordorigin="0,0" coordsize="748,667" path="m739,507l603,507,602,503,739,503,739,507xe" filled="true" fillcolor="#b2212c" stroked="false">
                <v:path arrowok="t"/>
                <v:fill type="solid"/>
              </v:shape>
              <v:shape style="position:absolute;left:0;top:0;width:748;height:667" coordorigin="0,0" coordsize="748,667" path="m742,510l613,510,611,507,741,507,742,510xe" filled="true" fillcolor="#b2212c" stroked="false">
                <v:path arrowok="t"/>
                <v:fill type="solid"/>
              </v:shape>
              <v:shape style="position:absolute;left:0;top:0;width:748;height:667" coordorigin="0,0" coordsize="748,667" path="m744,514l625,514,624,510,743,510,744,514xe" filled="true" fillcolor="#b2212c" stroked="false">
                <v:path arrowok="t"/>
                <v:fill type="solid"/>
              </v:shape>
              <v:shape style="position:absolute;left:0;top:0;width:748;height:667" coordorigin="0,0" coordsize="748,667" path="m745,517l640,517,638,514,745,514,745,517xe" filled="true" fillcolor="#b2212c" stroked="false">
                <v:path arrowok="t"/>
                <v:fill type="solid"/>
              </v:shape>
              <v:shape style="position:absolute;left:0;top:0;width:748;height:667" coordorigin="0,0" coordsize="748,667" path="m746,521l656,521,653,517,746,517,746,521xe" filled="true" fillcolor="#b2212c" stroked="false">
                <v:path arrowok="t"/>
                <v:fill type="solid"/>
              </v:shape>
              <v:shape style="position:absolute;left:0;top:0;width:748;height:667" coordorigin="0,0" coordsize="748,667" path="m747,524l674,524,673,521,747,521,747,524xe" filled="true" fillcolor="#b2212c" stroked="false">
                <v:path arrowok="t"/>
                <v:fill type="solid"/>
              </v:shape>
              <v:shape style="position:absolute;left:0;top:0;width:748;height:667" coordorigin="0,0" coordsize="748,667" path="m748,528l681,528,680,524,747,524,748,528xe" filled="true" fillcolor="#b2212c" stroked="false">
                <v:path arrowok="t"/>
                <v:fill type="solid"/>
              </v:shape>
              <v:shape style="position:absolute;left:0;top:0;width:748;height:667" coordorigin="0,0" coordsize="748,667" path="m748,532l684,532,683,528,748,528,748,532xe" filled="true" fillcolor="#b2212c" stroked="false">
                <v:path arrowok="t"/>
                <v:fill type="solid"/>
              </v:shape>
              <v:shape style="position:absolute;left:0;top:0;width:748;height:667" coordorigin="0,0" coordsize="748,667" path="m741,556l575,556,597,532,597,535,602,535,603,539,610,539,611,542,623,542,625,546,745,546,744,549,743,549,743,553,742,553,741,556xe" filled="true" fillcolor="#b2212c" stroked="false">
                <v:path arrowok="t"/>
                <v:fill type="solid"/>
              </v:shape>
              <v:shape style="position:absolute;left:0;top:0;width:748;height:667" coordorigin="0,0" coordsize="748,667" path="m748,535l684,535,684,532,748,532,748,535xe" filled="true" fillcolor="#b2212c" stroked="false">
                <v:path arrowok="t"/>
                <v:fill type="solid"/>
              </v:shape>
              <v:shape style="position:absolute;left:0;top:0;width:748;height:667" coordorigin="0,0" coordsize="748,667" path="m747,539l682,539,683,535,748,535,747,539xe" filled="true" fillcolor="#b2212c" stroked="false">
                <v:path arrowok="t"/>
                <v:fill type="solid"/>
              </v:shape>
              <v:shape style="position:absolute;left:0;top:0;width:748;height:667" coordorigin="0,0" coordsize="748,667" path="m747,542l679,542,680,539,747,539,747,542xe" filled="true" fillcolor="#b2212c" stroked="false">
                <v:path arrowok="t"/>
                <v:fill type="solid"/>
              </v:shape>
              <v:shape style="position:absolute;left:0;top:0;width:748;height:667" coordorigin="0,0" coordsize="748,667" path="m746,546l673,546,674,542,746,542,746,546xe" filled="true" fillcolor="#b2212c" stroked="false">
                <v:path arrowok="t"/>
                <v:fill type="solid"/>
              </v:shape>
              <v:shape style="position:absolute;left:0;top:0;width:748;height:667" coordorigin="0,0" coordsize="748,667" path="m697,585l603,585,601,581,699,581,697,585xe" filled="true" fillcolor="#b2212c" stroked="false">
                <v:path arrowok="t"/>
                <v:fill type="solid"/>
              </v:shape>
              <v:shape style="position:absolute;left:0;top:0;width:748;height:667" coordorigin="0,0" coordsize="748,667" path="m680,588l627,588,625,585,682,585,680,588xe" filled="true" fillcolor="#b2212c" stroked="false">
                <v:path arrowok="t"/>
                <v:fill type="solid"/>
              </v:shape>
            </v:group>
            <v:group style="position:absolute;left:761;top:432;width:191;height:2" coordorigin="761,432" coordsize="191,2">
              <v:shape style="position:absolute;left:761;top:432;width:191;height:2" coordorigin="761,432" coordsize="191,0" path="m761,432l951,432e" filled="false" stroked="true" strokeweight="2.143733pt" strokecolor="#b2212c">
                <v:path arrowok="t"/>
              </v:shape>
            </v:group>
            <v:group style="position:absolute;left:856;top:454;width:2;height:133" coordorigin="856,454" coordsize="2,133">
              <v:shape style="position:absolute;left:856;top:454;width:2;height:133" coordorigin="856,454" coordsize="0,133" path="m856,454l856,586e" filled="false" stroked="true" strokeweight="3.157161pt" strokecolor="#b2212c">
                <v:path arrowok="t"/>
              </v:shape>
            </v:group>
            <v:group style="position:absolute;left:1117;top:432;width:191;height:2" coordorigin="1117,432" coordsize="191,2">
              <v:shape style="position:absolute;left:1117;top:432;width:191;height:2" coordorigin="1117,432" coordsize="191,0" path="m1117,432l1308,432e" filled="false" stroked="true" strokeweight="2.143733pt" strokecolor="#b2212c">
                <v:path arrowok="t"/>
              </v:shape>
            </v:group>
            <v:group style="position:absolute;left:1212;top:454;width:2;height:133" coordorigin="1212,454" coordsize="2,133">
              <v:shape style="position:absolute;left:1212;top:454;width:2;height:133" coordorigin="1212,454" coordsize="0,133" path="m1212,454l1212,586e" filled="false" stroked="true" strokeweight="3.157161pt" strokecolor="#b2212c">
                <v:path arrowok="t"/>
              </v:shape>
            </v:group>
            <v:group style="position:absolute;left:1331;top:432;width:175;height:2" coordorigin="1331,432" coordsize="175,2">
              <v:shape style="position:absolute;left:1331;top:432;width:175;height:2" coordorigin="1331,432" coordsize="175,0" path="m1331,432l1506,432e" filled="false" stroked="true" strokeweight="2.146050pt" strokecolor="#b2212c">
                <v:path arrowok="t"/>
              </v:shape>
            </v:group>
            <v:group style="position:absolute;left:1331;top:466;width:64;height:2" coordorigin="1331,466" coordsize="64,2">
              <v:shape style="position:absolute;left:1331;top:466;width:64;height:2" coordorigin="1331,466" coordsize="64,0" path="m1331,466l1394,466e" filled="false" stroked="true" strokeweight="1.201788pt" strokecolor="#b2212c">
                <v:path arrowok="t"/>
              </v:shape>
            </v:group>
            <v:group style="position:absolute;left:1331;top:499;width:154;height:2" coordorigin="1331,499" coordsize="154,2">
              <v:shape style="position:absolute;left:1331;top:499;width:154;height:2" coordorigin="1331,499" coordsize="154,0" path="m1331,499l1484,499e" filled="false" stroked="true" strokeweight="2.060208pt" strokecolor="#b2212c">
                <v:path arrowok="t"/>
              </v:shape>
            </v:group>
            <v:group style="position:absolute;left:1331;top:531;width:64;height:2" coordorigin="1331,531" coordsize="64,2">
              <v:shape style="position:absolute;left:1331;top:531;width:64;height:2" coordorigin="1331,531" coordsize="64,0" path="m1331,531l1394,531e" filled="false" stroked="true" strokeweight="1.201788pt" strokecolor="#b2212c">
                <v:path arrowok="t"/>
              </v:shape>
            </v:group>
            <v:group style="position:absolute;left:1331;top:565;width:175;height:2" coordorigin="1331,565" coordsize="175,2">
              <v:shape style="position:absolute;left:1331;top:565;width:175;height:2" coordorigin="1331,565" coordsize="175,0" path="m1331,565l1506,565e" filled="false" stroked="true" strokeweight="2.146050pt" strokecolor="#b2212c">
                <v:path arrowok="t"/>
              </v:shape>
              <v:shape style="position:absolute;left:1449;top:201;width:239;height:175" type="#_x0000_t75" stroked="false">
                <v:imagedata r:id="rId34" o:title=""/>
              </v:shape>
            </v:group>
            <v:group style="position:absolute;left:915;top:411;width:240;height:176" coordorigin="915,411" coordsize="240,176">
              <v:shape style="position:absolute;left:915;top:411;width:240;height:176" coordorigin="915,411" coordsize="240,176" path="m983,586l915,586,1023,411,1047,411,1096,491,1034,491,1014,525,1116,525,1142,566,994,566,983,586xe" filled="true" fillcolor="#b2212c" stroked="false">
                <v:path arrowok="t"/>
                <v:fill type="solid"/>
              </v:shape>
              <v:shape style="position:absolute;left:915;top:411;width:240;height:176" coordorigin="915,411" coordsize="240,176" path="m1116,525l1055,525,1035,491,1096,491,1116,525xe" filled="true" fillcolor="#b2212c" stroked="false">
                <v:path arrowok="t"/>
                <v:fill type="solid"/>
              </v:shape>
              <v:shape style="position:absolute;left:915;top:411;width:240;height:176" coordorigin="915,411" coordsize="240,176" path="m1154,586l1086,586,1074,566,1142,566,1154,586xe" filled="true" fillcolor="#b2212c" stroked="false">
                <v:path arrowok="t"/>
                <v:fill type="solid"/>
              </v:shape>
            </v:group>
          </v:group>
        </w:pict>
      </w:r>
      <w:r>
        <w:rPr>
          <w:rFonts w:ascii="Arial"/>
          <w:sz w:val="20"/>
        </w:rPr>
      </w:r>
      <w:r>
        <w:rPr>
          <w:rFonts w:ascii="Arial"/>
          <w:sz w:val="20"/>
        </w:rPr>
        <w:tab/>
      </w:r>
      <w:r>
        <w:rPr>
          <w:rFonts w:ascii="Arial"/>
          <w:sz w:val="20"/>
        </w:rPr>
        <w:pict>
          <v:group style="width:78.4pt;height:33.35pt;mso-position-horizontal-relative:char;mso-position-vertical-relative:line" coordorigin="0,0" coordsize="1568,667">
            <v:shape style="position:absolute;left:839;top:207;width:412;height:157" type="#_x0000_t75" stroked="false">
              <v:imagedata r:id="rId35" o:title=""/>
            </v:shape>
            <v:shape style="position:absolute;left:1285;top:183;width:283;height:206" type="#_x0000_t75" stroked="false">
              <v:imagedata r:id="rId36" o:title=""/>
            </v:shape>
            <v:shape style="position:absolute;left:0;top:0;width:1534;height:666" type="#_x0000_t75" stroked="false">
              <v:imagedata r:id="rId37" o:title=""/>
            </v:shape>
          </v:group>
        </w:pict>
      </w:r>
      <w:r>
        <w:rPr>
          <w:rFonts w:ascii="Arial"/>
          <w:sz w:val="20"/>
        </w:rPr>
      </w:r>
      <w:r>
        <w:rPr>
          <w:rFonts w:ascii="Times New Roman"/>
          <w:spacing w:val="134"/>
          <w:sz w:val="20"/>
        </w:rPr>
        <w:t> </w:t>
      </w:r>
      <w:r>
        <w:rPr>
          <w:rFonts w:ascii="Arial"/>
          <w:spacing w:val="134"/>
          <w:position w:val="6"/>
          <w:sz w:val="20"/>
        </w:rPr>
        <w:pict>
          <v:group style="width:.4pt;height:20.150pt;mso-position-horizontal-relative:char;mso-position-vertical-relative:line" coordorigin="0,0" coordsize="8,403">
            <v:group style="position:absolute;left:4;top:4;width:2;height:395" coordorigin="4,4" coordsize="2,395">
              <v:shape style="position:absolute;left:4;top:4;width:2;height:395" coordorigin="4,4" coordsize="0,395" path="m4,4l4,398e" filled="false" stroked="true" strokeweight=".400559pt" strokecolor="#211f21">
                <v:path arrowok="t"/>
              </v:shape>
            </v:group>
          </v:group>
        </w:pict>
      </w:r>
      <w:r>
        <w:rPr>
          <w:rFonts w:ascii="Arial"/>
          <w:spacing w:val="134"/>
          <w:position w:val="6"/>
          <w:sz w:val="20"/>
        </w:rPr>
      </w:r>
      <w:r>
        <w:rPr>
          <w:rFonts w:ascii="Times New Roman"/>
          <w:spacing w:val="140"/>
          <w:position w:val="6"/>
          <w:sz w:val="20"/>
        </w:rPr>
        <w:t> </w:t>
      </w:r>
      <w:r>
        <w:rPr>
          <w:rFonts w:ascii="Arial"/>
          <w:spacing w:val="140"/>
          <w:position w:val="19"/>
          <w:sz w:val="20"/>
        </w:rPr>
        <w:pict>
          <v:group style="width:50.1pt;height:13.6pt;mso-position-horizontal-relative:char;mso-position-vertical-relative:line" coordorigin="0,0" coordsize="1002,272">
            <v:shape style="position:absolute;left:0;top:0;width:832;height:244" type="#_x0000_t75" stroked="false">
              <v:imagedata r:id="rId38" o:title=""/>
            </v:shape>
            <v:shape style="position:absolute;left:350;top:148;width:652;height:123" type="#_x0000_t75" stroked="false">
              <v:imagedata r:id="rId39" o:title=""/>
            </v:shape>
          </v:group>
        </w:pict>
      </w:r>
      <w:r>
        <w:rPr>
          <w:rFonts w:ascii="Arial"/>
          <w:spacing w:val="140"/>
          <w:position w:val="19"/>
          <w:sz w:val="20"/>
        </w:rPr>
      </w:r>
    </w:p>
    <w:p>
      <w:pPr>
        <w:spacing w:after="0" w:line="240" w:lineRule="auto"/>
        <w:rPr>
          <w:rFonts w:ascii="Arial" w:hAnsi="Arial" w:cs="Arial" w:eastAsia="Arial" w:hint="default"/>
          <w:sz w:val="20"/>
          <w:szCs w:val="20"/>
        </w:rPr>
        <w:sectPr>
          <w:footerReference w:type="even" r:id="rId44"/>
          <w:pgSz w:w="19200" w:h="10800" w:orient="landscape"/>
          <w:pgMar w:footer="0" w:header="611" w:top="1080" w:bottom="0" w:left="480" w:right="94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432" w:lineRule="exact" w:before="233"/>
        <w:ind w:left="379" w:right="0" w:firstLine="0"/>
        <w:jc w:val="left"/>
        <w:rPr>
          <w:rFonts w:ascii="Arial" w:hAnsi="Arial" w:cs="Arial" w:eastAsia="Arial" w:hint="default"/>
          <w:sz w:val="40"/>
          <w:szCs w:val="40"/>
        </w:rPr>
      </w:pPr>
      <w:bookmarkStart w:name="Slide Number 11" w:id="11"/>
      <w:bookmarkEnd w:id="11"/>
      <w:r>
        <w:rPr/>
      </w:r>
      <w:r>
        <w:rPr>
          <w:rFonts w:ascii="Arial" w:hAnsi="Arial" w:cs="Arial" w:eastAsia="Arial" w:hint="default"/>
          <w:i/>
          <w:color w:val="FF0000"/>
          <w:sz w:val="40"/>
          <w:szCs w:val="40"/>
        </w:rPr>
        <w:t>Physical restraint is the use of physical force to for the primary purpose of behavioural control,</w:t>
      </w:r>
      <w:r>
        <w:rPr>
          <w:rFonts w:ascii="Arial" w:hAnsi="Arial" w:cs="Arial" w:eastAsia="Arial" w:hint="default"/>
          <w:i/>
          <w:color w:val="FF0000"/>
          <w:spacing w:val="-65"/>
          <w:sz w:val="40"/>
          <w:szCs w:val="40"/>
        </w:rPr>
        <w:t> </w:t>
      </w:r>
      <w:r>
        <w:rPr>
          <w:rFonts w:ascii="Arial" w:hAnsi="Arial" w:cs="Arial" w:eastAsia="Arial" w:hint="default"/>
          <w:i/>
          <w:color w:val="FF0000"/>
          <w:sz w:val="40"/>
          <w:szCs w:val="40"/>
        </w:rPr>
        <w:t>to </w:t>
      </w:r>
      <w:r>
        <w:rPr>
          <w:rFonts w:ascii="Arial" w:hAnsi="Arial" w:cs="Arial" w:eastAsia="Arial" w:hint="default"/>
          <w:i/>
          <w:color w:val="FF0000"/>
          <w:sz w:val="40"/>
          <w:szCs w:val="40"/>
        </w:rPr>
        <w:t>prevent, restrict or subdue the movement of a person’s body or part of their</w:t>
      </w:r>
      <w:r>
        <w:rPr>
          <w:rFonts w:ascii="Arial" w:hAnsi="Arial" w:cs="Arial" w:eastAsia="Arial" w:hint="default"/>
          <w:i/>
          <w:color w:val="FF0000"/>
          <w:spacing w:val="-64"/>
          <w:sz w:val="40"/>
          <w:szCs w:val="40"/>
        </w:rPr>
        <w:t> </w:t>
      </w:r>
      <w:r>
        <w:rPr>
          <w:rFonts w:ascii="Arial" w:hAnsi="Arial" w:cs="Arial" w:eastAsia="Arial" w:hint="default"/>
          <w:i/>
          <w:color w:val="FF0000"/>
          <w:sz w:val="40"/>
          <w:szCs w:val="40"/>
        </w:rPr>
        <w:t>body</w:t>
      </w:r>
      <w:r>
        <w:rPr>
          <w:rFonts w:ascii="Arial" w:hAnsi="Arial" w:cs="Arial" w:eastAsia="Arial" w:hint="default"/>
          <w:color w:val="181717"/>
          <w:sz w:val="40"/>
          <w:szCs w:val="40"/>
        </w:rPr>
        <w:t>.</w:t>
      </w:r>
      <w:r>
        <w:rPr>
          <w:rFonts w:ascii="Arial" w:hAnsi="Arial" w:cs="Arial" w:eastAsia="Arial" w:hint="default"/>
          <w:sz w:val="40"/>
          <w:szCs w:val="40"/>
        </w:rPr>
      </w:r>
    </w:p>
    <w:p>
      <w:pPr>
        <w:pStyle w:val="BodyText"/>
        <w:spacing w:line="240" w:lineRule="auto"/>
        <w:ind w:right="0"/>
        <w:jc w:val="left"/>
      </w:pPr>
      <w:r>
        <w:rPr>
          <w:color w:val="181717"/>
        </w:rPr>
        <w:t>A student is not free to move away when they are being physically</w:t>
      </w:r>
      <w:r>
        <w:rPr>
          <w:color w:val="181717"/>
          <w:spacing w:val="-60"/>
        </w:rPr>
        <w:t> </w:t>
      </w:r>
      <w:r>
        <w:rPr>
          <w:color w:val="181717"/>
        </w:rPr>
        <w:t>restrained.</w:t>
      </w:r>
      <w:r>
        <w:rPr/>
      </w:r>
    </w:p>
    <w:p>
      <w:pPr>
        <w:pStyle w:val="BodyText"/>
        <w:spacing w:line="432" w:lineRule="exact" w:before="241"/>
        <w:ind w:left="380" w:right="0" w:hanging="1"/>
        <w:jc w:val="left"/>
      </w:pPr>
      <w:r>
        <w:rPr>
          <w:color w:val="181717"/>
          <w:spacing w:val="-3"/>
        </w:rPr>
        <w:t>Staff </w:t>
      </w:r>
      <w:r>
        <w:rPr>
          <w:color w:val="181717"/>
        </w:rPr>
        <w:t>must use the minimum force needed to protect against the risk of harm. </w:t>
      </w:r>
      <w:r>
        <w:rPr>
          <w:color w:val="181717"/>
          <w:spacing w:val="-3"/>
        </w:rPr>
        <w:t>Staff </w:t>
      </w:r>
      <w:r>
        <w:rPr>
          <w:color w:val="181717"/>
        </w:rPr>
        <w:t>must only apply </w:t>
      </w:r>
      <w:r>
        <w:rPr>
          <w:color w:val="181717"/>
        </w:rPr>
        <w:t>the physical restraint for the minimum duration required and must remove it once the imminent</w:t>
      </w:r>
      <w:r>
        <w:rPr>
          <w:color w:val="181717"/>
          <w:spacing w:val="-65"/>
        </w:rPr>
        <w:t> </w:t>
      </w:r>
      <w:r>
        <w:rPr>
          <w:color w:val="181717"/>
        </w:rPr>
        <w:t>risk </w:t>
      </w:r>
      <w:r>
        <w:rPr>
          <w:color w:val="181717"/>
        </w:rPr>
        <w:t>has passed. </w:t>
      </w:r>
      <w:r>
        <w:rPr>
          <w:color w:val="181717"/>
          <w:spacing w:val="-3"/>
        </w:rPr>
        <w:t>Staff </w:t>
      </w:r>
      <w:r>
        <w:rPr>
          <w:color w:val="181717"/>
        </w:rPr>
        <w:t>should ensure the type of restraint used is consistent with a student’s individual </w:t>
      </w:r>
      <w:r>
        <w:rPr>
          <w:color w:val="181717"/>
        </w:rPr>
        <w:t>needs and circumstances </w:t>
      </w:r>
      <w:r>
        <w:rPr>
          <w:color w:val="181717"/>
          <w:spacing w:val="-3"/>
        </w:rPr>
        <w:t>Staff </w:t>
      </w:r>
      <w:r>
        <w:rPr>
          <w:color w:val="181717"/>
        </w:rPr>
        <w:t>must monitor the student for any indicators of distress or</w:t>
      </w:r>
      <w:r>
        <w:rPr>
          <w:color w:val="181717"/>
          <w:spacing w:val="-55"/>
        </w:rPr>
        <w:t> </w:t>
      </w:r>
      <w:r>
        <w:rPr>
          <w:color w:val="181717"/>
        </w:rPr>
        <w:t>pain.</w:t>
      </w:r>
      <w:r>
        <w:rPr/>
      </w:r>
    </w:p>
    <w:p>
      <w:pPr>
        <w:pStyle w:val="BodyText"/>
        <w:spacing w:line="240" w:lineRule="auto"/>
        <w:ind w:left="380" w:right="0"/>
        <w:jc w:val="left"/>
      </w:pPr>
      <w:r>
        <w:rPr>
          <w:color w:val="181717"/>
        </w:rPr>
        <w:t>All episodes of physical restraint must be</w:t>
      </w:r>
      <w:r>
        <w:rPr>
          <w:color w:val="181717"/>
          <w:spacing w:val="-23"/>
        </w:rPr>
        <w:t> </w:t>
      </w:r>
      <w:r>
        <w:rPr>
          <w:color w:val="181717"/>
        </w:rPr>
        <w:t>reported.</w:t>
      </w:r>
      <w:r>
        <w:rPr/>
      </w:r>
    </w:p>
    <w:p>
      <w:pPr>
        <w:pStyle w:val="BodyText"/>
        <w:spacing w:line="432" w:lineRule="exact" w:before="241"/>
        <w:ind w:left="380" w:right="0"/>
        <w:jc w:val="left"/>
      </w:pPr>
      <w:r>
        <w:rPr>
          <w:color w:val="181717"/>
        </w:rPr>
        <w:t>Any restraint which covers the student’s mouth or nose, in any way restricts breathing, takes the student to the ground into the prone (face down) or supine (face up) position, involves the hyperextension of joints, or application of pressure to the neck, chest or joints, must not be</w:t>
      </w:r>
      <w:r>
        <w:rPr>
          <w:color w:val="181717"/>
          <w:spacing w:val="-59"/>
        </w:rPr>
        <w:t> </w:t>
      </w:r>
      <w:r>
        <w:rPr>
          <w:color w:val="181717"/>
        </w:rPr>
        <w:t>used.</w:t>
      </w:r>
      <w:r>
        <w:rPr/>
      </w:r>
    </w:p>
    <w:p>
      <w:pPr>
        <w:spacing w:after="0" w:line="432" w:lineRule="exact"/>
        <w:jc w:val="left"/>
        <w:sectPr>
          <w:headerReference w:type="default" r:id="rId46"/>
          <w:headerReference w:type="even" r:id="rId47"/>
          <w:footerReference w:type="default" r:id="rId48"/>
          <w:pgSz w:w="19200" w:h="10800" w:orient="landscape"/>
          <w:pgMar w:header="611" w:footer="705" w:top="1080" w:bottom="900" w:left="480" w:right="84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8" w:after="0"/>
        <w:ind w:right="0"/>
        <w:rPr>
          <w:rFonts w:ascii="Arial" w:hAnsi="Arial" w:cs="Arial" w:eastAsia="Arial" w:hint="default"/>
          <w:sz w:val="23"/>
          <w:szCs w:val="23"/>
        </w:rPr>
      </w:pPr>
    </w:p>
    <w:p>
      <w:pPr>
        <w:tabs>
          <w:tab w:pos="9312" w:val="left" w:leader="none"/>
        </w:tabs>
        <w:spacing w:line="230" w:lineRule="exact"/>
        <w:ind w:left="6720" w:right="0" w:firstLine="0"/>
        <w:rPr>
          <w:rFonts w:ascii="Arial" w:hAnsi="Arial" w:cs="Arial" w:eastAsia="Arial" w:hint="default"/>
          <w:sz w:val="20"/>
          <w:szCs w:val="20"/>
        </w:rPr>
      </w:pPr>
      <w:r>
        <w:rPr>
          <w:rFonts w:ascii="Arial"/>
          <w:position w:val="-4"/>
          <w:sz w:val="20"/>
        </w:rPr>
        <w:drawing>
          <wp:inline distT="0" distB="0" distL="0" distR="0">
            <wp:extent cx="536448" cy="146303"/>
            <wp:effectExtent l="0" t="0" r="0" b="0"/>
            <wp:docPr id="7" name="image15.jpeg" descr=""/>
            <wp:cNvGraphicFramePr>
              <a:graphicFrameLocks noChangeAspect="1"/>
            </wp:cNvGraphicFramePr>
            <a:graphic>
              <a:graphicData uri="http://schemas.openxmlformats.org/drawingml/2006/picture">
                <pic:pic>
                  <pic:nvPicPr>
                    <pic:cNvPr id="8" name="image15.jpeg"/>
                    <pic:cNvPicPr/>
                  </pic:nvPicPr>
                  <pic:blipFill>
                    <a:blip r:embed="rId50" cstate="print"/>
                    <a:stretch>
                      <a:fillRect/>
                    </a:stretch>
                  </pic:blipFill>
                  <pic:spPr>
                    <a:xfrm>
                      <a:off x="0" y="0"/>
                      <a:ext cx="536448" cy="146303"/>
                    </a:xfrm>
                    <a:prstGeom prst="rect">
                      <a:avLst/>
                    </a:prstGeom>
                  </pic:spPr>
                </pic:pic>
              </a:graphicData>
            </a:graphic>
          </wp:inline>
        </w:drawing>
      </w:r>
      <w:r>
        <w:rPr>
          <w:rFonts w:ascii="Arial"/>
          <w:position w:val="-4"/>
          <w:sz w:val="20"/>
        </w:rPr>
      </w:r>
      <w:r>
        <w:rPr>
          <w:rFonts w:ascii="Arial"/>
          <w:position w:val="-4"/>
          <w:sz w:val="20"/>
        </w:rPr>
        <w:tab/>
      </w:r>
      <w:r>
        <w:rPr>
          <w:rFonts w:ascii="Arial"/>
          <w:position w:val="-4"/>
          <w:sz w:val="20"/>
        </w:rPr>
        <w:drawing>
          <wp:inline distT="0" distB="0" distL="0" distR="0">
            <wp:extent cx="560832" cy="146303"/>
            <wp:effectExtent l="0" t="0" r="0" b="0"/>
            <wp:docPr id="9" name="image16.jpeg" descr=""/>
            <wp:cNvGraphicFramePr>
              <a:graphicFrameLocks noChangeAspect="1"/>
            </wp:cNvGraphicFramePr>
            <a:graphic>
              <a:graphicData uri="http://schemas.openxmlformats.org/drawingml/2006/picture">
                <pic:pic>
                  <pic:nvPicPr>
                    <pic:cNvPr id="10" name="image16.jpeg"/>
                    <pic:cNvPicPr/>
                  </pic:nvPicPr>
                  <pic:blipFill>
                    <a:blip r:embed="rId51" cstate="print"/>
                    <a:stretch>
                      <a:fillRect/>
                    </a:stretch>
                  </pic:blipFill>
                  <pic:spPr>
                    <a:xfrm>
                      <a:off x="0" y="0"/>
                      <a:ext cx="560832" cy="146303"/>
                    </a:xfrm>
                    <a:prstGeom prst="rect">
                      <a:avLst/>
                    </a:prstGeom>
                  </pic:spPr>
                </pic:pic>
              </a:graphicData>
            </a:graphic>
          </wp:inline>
        </w:drawing>
      </w:r>
      <w:r>
        <w:rPr>
          <w:rFonts w:ascii="Arial"/>
          <w:position w:val="-4"/>
          <w:sz w:val="20"/>
        </w:rPr>
      </w:r>
    </w:p>
    <w:p>
      <w:pPr>
        <w:spacing w:after="0" w:line="230" w:lineRule="exact"/>
        <w:rPr>
          <w:rFonts w:ascii="Arial" w:hAnsi="Arial" w:cs="Arial" w:eastAsia="Arial" w:hint="default"/>
          <w:sz w:val="20"/>
          <w:szCs w:val="20"/>
        </w:rPr>
        <w:sectPr>
          <w:footerReference w:type="even" r:id="rId49"/>
          <w:pgSz w:w="19200" w:h="10800" w:orient="landscape"/>
          <w:pgMar w:footer="0" w:header="611" w:top="1080" w:bottom="0" w:left="460" w:right="2780"/>
        </w:sectPr>
      </w:pPr>
    </w:p>
    <w:p>
      <w:pPr>
        <w:spacing w:line="264" w:lineRule="auto" w:before="27"/>
        <w:ind w:left="6082" w:right="0" w:hanging="1"/>
        <w:jc w:val="center"/>
        <w:rPr>
          <w:rFonts w:ascii="Arial" w:hAnsi="Arial" w:cs="Arial" w:eastAsia="Arial" w:hint="default"/>
          <w:sz w:val="12"/>
          <w:szCs w:val="12"/>
        </w:rPr>
      </w:pPr>
      <w:bookmarkStart w:name="Slide Number 12" w:id="12"/>
      <w:bookmarkEnd w:id="12"/>
      <w:r>
        <w:rPr/>
      </w:r>
      <w:r>
        <w:rPr>
          <w:rFonts w:ascii="Arial"/>
          <w:color w:val="232123"/>
          <w:spacing w:val="4"/>
          <w:w w:val="110"/>
          <w:sz w:val="12"/>
        </w:rPr>
        <w:t>Wa</w:t>
      </w:r>
      <w:r>
        <w:rPr>
          <w:rFonts w:ascii="Arial"/>
          <w:color w:val="444444"/>
          <w:spacing w:val="4"/>
          <w:w w:val="110"/>
          <w:sz w:val="12"/>
        </w:rPr>
        <w:t>s </w:t>
      </w:r>
      <w:r>
        <w:rPr>
          <w:rFonts w:ascii="Arial"/>
          <w:color w:val="343434"/>
          <w:w w:val="110"/>
          <w:sz w:val="12"/>
        </w:rPr>
        <w:t>a </w:t>
      </w:r>
      <w:r>
        <w:rPr>
          <w:rFonts w:ascii="Arial"/>
          <w:color w:val="444444"/>
          <w:w w:val="110"/>
          <w:sz w:val="12"/>
        </w:rPr>
        <w:t>p</w:t>
      </w:r>
      <w:r>
        <w:rPr>
          <w:rFonts w:ascii="Arial"/>
          <w:color w:val="232123"/>
          <w:w w:val="110"/>
          <w:sz w:val="12"/>
        </w:rPr>
        <w:t>a</w:t>
      </w:r>
      <w:r>
        <w:rPr>
          <w:rFonts w:ascii="Arial"/>
          <w:color w:val="444444"/>
          <w:w w:val="110"/>
          <w:sz w:val="12"/>
        </w:rPr>
        <w:t>rt o</w:t>
      </w:r>
      <w:r>
        <w:rPr>
          <w:rFonts w:ascii="Arial"/>
          <w:color w:val="232123"/>
          <w:w w:val="110"/>
          <w:sz w:val="12"/>
        </w:rPr>
        <w:t>f </w:t>
      </w:r>
      <w:r>
        <w:rPr>
          <w:rFonts w:ascii="Arial"/>
          <w:color w:val="444444"/>
          <w:w w:val="110"/>
          <w:sz w:val="12"/>
        </w:rPr>
        <w:t>t</w:t>
      </w:r>
      <w:r>
        <w:rPr>
          <w:rFonts w:ascii="Arial"/>
          <w:color w:val="232123"/>
          <w:w w:val="110"/>
          <w:sz w:val="12"/>
        </w:rPr>
        <w:t>h</w:t>
      </w:r>
      <w:r>
        <w:rPr>
          <w:rFonts w:ascii="Arial"/>
          <w:color w:val="444444"/>
          <w:w w:val="110"/>
          <w:sz w:val="12"/>
        </w:rPr>
        <w:t>e student's bo</w:t>
      </w:r>
      <w:r>
        <w:rPr>
          <w:rFonts w:ascii="Arial"/>
          <w:color w:val="232123"/>
          <w:w w:val="110"/>
          <w:sz w:val="12"/>
        </w:rPr>
        <w:t>d</w:t>
      </w:r>
      <w:r>
        <w:rPr>
          <w:rFonts w:ascii="Arial"/>
          <w:color w:val="444444"/>
          <w:w w:val="110"/>
          <w:sz w:val="12"/>
        </w:rPr>
        <w:t>y </w:t>
      </w:r>
      <w:r>
        <w:rPr>
          <w:rFonts w:ascii="Arial"/>
          <w:color w:val="444444"/>
          <w:w w:val="110"/>
          <w:sz w:val="12"/>
        </w:rPr>
        <w:t>p</w:t>
      </w:r>
      <w:r>
        <w:rPr>
          <w:rFonts w:ascii="Arial"/>
          <w:color w:val="232123"/>
          <w:w w:val="110"/>
          <w:sz w:val="12"/>
        </w:rPr>
        <w:t>h</w:t>
      </w:r>
      <w:r>
        <w:rPr>
          <w:rFonts w:ascii="Arial"/>
          <w:color w:val="444444"/>
          <w:w w:val="110"/>
          <w:sz w:val="12"/>
        </w:rPr>
        <w:t>ys</w:t>
      </w:r>
      <w:r>
        <w:rPr>
          <w:rFonts w:ascii="Arial"/>
          <w:color w:val="232123"/>
          <w:w w:val="110"/>
          <w:sz w:val="12"/>
        </w:rPr>
        <w:t>i</w:t>
      </w:r>
      <w:r>
        <w:rPr>
          <w:rFonts w:ascii="Arial"/>
          <w:color w:val="444444"/>
          <w:w w:val="110"/>
          <w:sz w:val="12"/>
        </w:rPr>
        <w:t>cally</w:t>
      </w:r>
      <w:r>
        <w:rPr>
          <w:rFonts w:ascii="Arial"/>
          <w:color w:val="444444"/>
          <w:spacing w:val="-20"/>
          <w:w w:val="110"/>
          <w:sz w:val="12"/>
        </w:rPr>
        <w:t> </w:t>
      </w:r>
      <w:r>
        <w:rPr>
          <w:rFonts w:ascii="Arial"/>
          <w:color w:val="444444"/>
          <w:w w:val="110"/>
          <w:sz w:val="12"/>
        </w:rPr>
        <w:t>held</w:t>
      </w:r>
      <w:r>
        <w:rPr>
          <w:rFonts w:ascii="Arial"/>
          <w:color w:val="444444"/>
          <w:spacing w:val="-21"/>
          <w:w w:val="110"/>
          <w:sz w:val="12"/>
        </w:rPr>
        <w:t> </w:t>
      </w:r>
      <w:r>
        <w:rPr>
          <w:rFonts w:ascii="Arial"/>
          <w:color w:val="232123"/>
          <w:w w:val="110"/>
          <w:sz w:val="12"/>
        </w:rPr>
        <w:t>p</w:t>
      </w:r>
      <w:r>
        <w:rPr>
          <w:rFonts w:ascii="Arial"/>
          <w:color w:val="444444"/>
          <w:w w:val="110"/>
          <w:sz w:val="12"/>
        </w:rPr>
        <w:t>reven</w:t>
      </w:r>
      <w:r>
        <w:rPr>
          <w:rFonts w:ascii="Arial"/>
          <w:color w:val="232123"/>
          <w:w w:val="110"/>
          <w:sz w:val="12"/>
        </w:rPr>
        <w:t>ting</w:t>
      </w:r>
      <w:r>
        <w:rPr>
          <w:rFonts w:ascii="Arial"/>
          <w:color w:val="232123"/>
          <w:spacing w:val="-24"/>
          <w:w w:val="110"/>
          <w:sz w:val="12"/>
        </w:rPr>
        <w:t> </w:t>
      </w:r>
      <w:r>
        <w:rPr>
          <w:rFonts w:ascii="Arial"/>
          <w:color w:val="444444"/>
          <w:spacing w:val="2"/>
          <w:w w:val="110"/>
          <w:sz w:val="12"/>
        </w:rPr>
        <w:t>t</w:t>
      </w:r>
      <w:r>
        <w:rPr>
          <w:rFonts w:ascii="Arial"/>
          <w:color w:val="232123"/>
          <w:spacing w:val="2"/>
          <w:w w:val="110"/>
          <w:sz w:val="12"/>
        </w:rPr>
        <w:t>he</w:t>
      </w:r>
      <w:r>
        <w:rPr>
          <w:rFonts w:ascii="Arial"/>
          <w:color w:val="232123"/>
          <w:spacing w:val="-24"/>
          <w:w w:val="110"/>
          <w:sz w:val="12"/>
        </w:rPr>
        <w:t> </w:t>
      </w:r>
      <w:r>
        <w:rPr>
          <w:rFonts w:ascii="Arial"/>
          <w:color w:val="444444"/>
          <w:w w:val="110"/>
          <w:sz w:val="12"/>
        </w:rPr>
        <w:t>student</w:t>
      </w:r>
      <w:r>
        <w:rPr>
          <w:rFonts w:ascii="Arial"/>
          <w:color w:val="444444"/>
          <w:w w:val="107"/>
          <w:sz w:val="12"/>
        </w:rPr>
        <w:t> </w:t>
      </w:r>
      <w:r>
        <w:rPr>
          <w:rFonts w:ascii="Arial"/>
          <w:color w:val="343434"/>
          <w:w w:val="110"/>
          <w:sz w:val="12"/>
        </w:rPr>
        <w:t>from</w:t>
      </w:r>
      <w:r>
        <w:rPr>
          <w:rFonts w:ascii="Arial"/>
          <w:color w:val="343434"/>
          <w:spacing w:val="1"/>
          <w:w w:val="110"/>
          <w:sz w:val="12"/>
        </w:rPr>
        <w:t> </w:t>
      </w:r>
      <w:r>
        <w:rPr>
          <w:rFonts w:ascii="Arial"/>
          <w:color w:val="232123"/>
          <w:w w:val="110"/>
          <w:sz w:val="12"/>
        </w:rPr>
        <w:t>mo</w:t>
      </w:r>
      <w:r>
        <w:rPr>
          <w:rFonts w:ascii="Arial"/>
          <w:color w:val="444444"/>
          <w:w w:val="110"/>
          <w:sz w:val="12"/>
        </w:rPr>
        <w:t>ving</w:t>
      </w:r>
      <w:r>
        <w:rPr>
          <w:rFonts w:ascii="Arial"/>
          <w:color w:val="444444"/>
          <w:spacing w:val="-9"/>
          <w:w w:val="110"/>
          <w:sz w:val="12"/>
        </w:rPr>
        <w:t> </w:t>
      </w:r>
      <w:r>
        <w:rPr>
          <w:rFonts w:ascii="Arial"/>
          <w:color w:val="343434"/>
          <w:w w:val="110"/>
          <w:sz w:val="12"/>
        </w:rPr>
        <w:t>the</w:t>
      </w:r>
      <w:r>
        <w:rPr>
          <w:rFonts w:ascii="Arial"/>
          <w:color w:val="565656"/>
          <w:w w:val="110"/>
          <w:sz w:val="12"/>
        </w:rPr>
        <w:t>ir</w:t>
      </w:r>
      <w:r>
        <w:rPr>
          <w:rFonts w:ascii="Arial"/>
          <w:color w:val="565656"/>
          <w:spacing w:val="-9"/>
          <w:w w:val="110"/>
          <w:sz w:val="12"/>
        </w:rPr>
        <w:t> </w:t>
      </w:r>
      <w:r>
        <w:rPr>
          <w:rFonts w:ascii="Arial"/>
          <w:color w:val="343434"/>
          <w:w w:val="110"/>
          <w:sz w:val="12"/>
        </w:rPr>
        <w:t>body</w:t>
      </w:r>
      <w:r>
        <w:rPr>
          <w:rFonts w:ascii="Arial"/>
          <w:color w:val="343434"/>
          <w:spacing w:val="-8"/>
          <w:w w:val="110"/>
          <w:sz w:val="12"/>
        </w:rPr>
        <w:t> </w:t>
      </w:r>
      <w:r>
        <w:rPr>
          <w:rFonts w:ascii="Arial"/>
          <w:color w:val="444444"/>
          <w:w w:val="110"/>
          <w:sz w:val="12"/>
        </w:rPr>
        <w:t>or </w:t>
      </w:r>
      <w:r>
        <w:rPr>
          <w:rFonts w:ascii="Arial"/>
          <w:color w:val="343434"/>
          <w:w w:val="110"/>
          <w:sz w:val="12"/>
        </w:rPr>
        <w:t>part</w:t>
      </w:r>
      <w:r>
        <w:rPr>
          <w:rFonts w:ascii="Arial"/>
          <w:color w:val="343434"/>
          <w:spacing w:val="-9"/>
          <w:w w:val="110"/>
          <w:sz w:val="12"/>
        </w:rPr>
        <w:t> </w:t>
      </w:r>
      <w:r>
        <w:rPr>
          <w:rFonts w:ascii="Arial"/>
          <w:color w:val="444444"/>
          <w:w w:val="110"/>
          <w:sz w:val="12"/>
        </w:rPr>
        <w:t>o</w:t>
      </w:r>
      <w:r>
        <w:rPr>
          <w:rFonts w:ascii="Arial"/>
          <w:color w:val="232123"/>
          <w:w w:val="110"/>
          <w:sz w:val="12"/>
        </w:rPr>
        <w:t>f</w:t>
      </w:r>
      <w:r>
        <w:rPr>
          <w:rFonts w:ascii="Arial"/>
          <w:sz w:val="12"/>
        </w:rPr>
      </w:r>
    </w:p>
    <w:p>
      <w:pPr>
        <w:spacing w:line="49" w:lineRule="exact" w:before="7"/>
        <w:ind w:left="0" w:right="737" w:firstLine="0"/>
        <w:jc w:val="right"/>
        <w:rPr>
          <w:rFonts w:ascii="Arial" w:hAnsi="Arial" w:cs="Arial" w:eastAsia="Arial" w:hint="default"/>
          <w:sz w:val="12"/>
          <w:szCs w:val="12"/>
        </w:rPr>
      </w:pPr>
      <w:r>
        <w:rPr>
          <w:rFonts w:ascii="Arial"/>
          <w:color w:val="232123"/>
          <w:spacing w:val="2"/>
          <w:w w:val="105"/>
          <w:sz w:val="12"/>
        </w:rPr>
        <w:t>t</w:t>
      </w:r>
      <w:r>
        <w:rPr>
          <w:rFonts w:ascii="Arial"/>
          <w:color w:val="444444"/>
          <w:spacing w:val="2"/>
          <w:w w:val="105"/>
          <w:sz w:val="12"/>
        </w:rPr>
        <w:t>hei</w:t>
      </w:r>
      <w:r>
        <w:rPr>
          <w:rFonts w:ascii="Arial"/>
          <w:color w:val="232123"/>
          <w:spacing w:val="2"/>
          <w:w w:val="105"/>
          <w:sz w:val="12"/>
        </w:rPr>
        <w:t>r</w:t>
      </w:r>
      <w:r>
        <w:rPr>
          <w:rFonts w:ascii="Arial"/>
          <w:color w:val="232123"/>
          <w:spacing w:val="4"/>
          <w:w w:val="105"/>
          <w:sz w:val="12"/>
        </w:rPr>
        <w:t> </w:t>
      </w:r>
      <w:r>
        <w:rPr>
          <w:rFonts w:ascii="Arial"/>
          <w:color w:val="232123"/>
          <w:w w:val="105"/>
          <w:sz w:val="12"/>
        </w:rPr>
        <w:t>b</w:t>
      </w:r>
      <w:r>
        <w:rPr>
          <w:rFonts w:ascii="Arial"/>
          <w:color w:val="444444"/>
          <w:w w:val="105"/>
          <w:sz w:val="12"/>
        </w:rPr>
        <w:t>ody?</w:t>
      </w:r>
      <w:r>
        <w:rPr>
          <w:rFonts w:ascii="Arial"/>
          <w:sz w:val="12"/>
        </w:rPr>
      </w:r>
    </w:p>
    <w:p>
      <w:pPr>
        <w:pStyle w:val="Heading1"/>
        <w:spacing w:line="1234" w:lineRule="exact"/>
        <w:ind w:right="664"/>
        <w:jc w:val="right"/>
      </w:pPr>
      <w:r>
        <w:rPr>
          <w:color w:val="5087B8"/>
          <w:w w:val="105"/>
        </w:rPr>
        <w:t>X</w:t>
      </w:r>
      <w:r>
        <w:rPr/>
      </w:r>
    </w:p>
    <w:p>
      <w:pPr>
        <w:spacing w:before="23"/>
        <w:ind w:left="0" w:right="967" w:firstLine="0"/>
        <w:jc w:val="right"/>
        <w:rPr>
          <w:rFonts w:ascii="Arial" w:hAnsi="Arial" w:cs="Arial" w:eastAsia="Arial" w:hint="default"/>
          <w:sz w:val="12"/>
          <w:szCs w:val="12"/>
        </w:rPr>
      </w:pPr>
      <w:r>
        <w:rPr>
          <w:rFonts w:ascii="Arial"/>
          <w:color w:val="33BA70"/>
          <w:w w:val="110"/>
          <w:sz w:val="12"/>
        </w:rPr>
        <w:t>No</w:t>
      </w:r>
      <w:r>
        <w:rPr>
          <w:rFonts w:ascii="Arial"/>
          <w:sz w:val="12"/>
        </w:rPr>
      </w:r>
    </w:p>
    <w:p>
      <w:pPr>
        <w:spacing w:line="264" w:lineRule="auto" w:before="32"/>
        <w:ind w:left="447" w:right="5129" w:hanging="5"/>
        <w:jc w:val="center"/>
        <w:rPr>
          <w:rFonts w:ascii="Arial" w:hAnsi="Arial" w:cs="Arial" w:eastAsia="Arial" w:hint="default"/>
          <w:sz w:val="12"/>
          <w:szCs w:val="12"/>
        </w:rPr>
      </w:pPr>
      <w:r>
        <w:rPr>
          <w:w w:val="110"/>
        </w:rPr>
        <w:br w:type="column"/>
      </w:r>
      <w:r>
        <w:rPr>
          <w:rFonts w:ascii="Arial"/>
          <w:color w:val="343434"/>
          <w:w w:val="110"/>
          <w:sz w:val="12"/>
        </w:rPr>
        <w:t>Was a part </w:t>
      </w:r>
      <w:r>
        <w:rPr>
          <w:rFonts w:ascii="Arial"/>
          <w:color w:val="444444"/>
          <w:w w:val="110"/>
          <w:sz w:val="12"/>
        </w:rPr>
        <w:t>of </w:t>
      </w:r>
      <w:r>
        <w:rPr>
          <w:rFonts w:ascii="Arial"/>
          <w:color w:val="232123"/>
          <w:w w:val="110"/>
          <w:sz w:val="12"/>
        </w:rPr>
        <w:t>t</w:t>
      </w:r>
      <w:r>
        <w:rPr>
          <w:rFonts w:ascii="Arial"/>
          <w:color w:val="444444"/>
          <w:w w:val="110"/>
          <w:sz w:val="12"/>
        </w:rPr>
        <w:t>he s</w:t>
      </w:r>
      <w:r>
        <w:rPr>
          <w:rFonts w:ascii="Arial"/>
          <w:color w:val="232123"/>
          <w:w w:val="110"/>
          <w:sz w:val="12"/>
        </w:rPr>
        <w:t>t</w:t>
      </w:r>
      <w:r>
        <w:rPr>
          <w:rFonts w:ascii="Arial"/>
          <w:color w:val="444444"/>
          <w:w w:val="110"/>
          <w:sz w:val="12"/>
        </w:rPr>
        <w:t>u</w:t>
      </w:r>
      <w:r>
        <w:rPr>
          <w:rFonts w:ascii="Arial"/>
          <w:color w:val="232123"/>
          <w:w w:val="110"/>
          <w:sz w:val="12"/>
        </w:rPr>
        <w:t>d</w:t>
      </w:r>
      <w:r>
        <w:rPr>
          <w:rFonts w:ascii="Arial"/>
          <w:color w:val="444444"/>
          <w:w w:val="110"/>
          <w:sz w:val="12"/>
        </w:rPr>
        <w:t>e</w:t>
      </w:r>
      <w:r>
        <w:rPr>
          <w:rFonts w:ascii="Arial"/>
          <w:color w:val="232123"/>
          <w:w w:val="110"/>
          <w:sz w:val="12"/>
        </w:rPr>
        <w:t>n</w:t>
      </w:r>
      <w:r>
        <w:rPr>
          <w:rFonts w:ascii="Arial"/>
          <w:color w:val="444444"/>
          <w:w w:val="110"/>
          <w:sz w:val="12"/>
        </w:rPr>
        <w:t>t's </w:t>
      </w:r>
      <w:r>
        <w:rPr>
          <w:rFonts w:ascii="Arial"/>
          <w:color w:val="343434"/>
          <w:w w:val="110"/>
          <w:sz w:val="12"/>
        </w:rPr>
        <w:t>body </w:t>
      </w:r>
      <w:r>
        <w:rPr>
          <w:rFonts w:ascii="Arial"/>
          <w:color w:val="343434"/>
          <w:w w:val="110"/>
          <w:sz w:val="12"/>
        </w:rPr>
        <w:t>physical</w:t>
      </w:r>
      <w:r>
        <w:rPr>
          <w:rFonts w:ascii="Arial"/>
          <w:color w:val="030303"/>
          <w:w w:val="110"/>
          <w:sz w:val="12"/>
        </w:rPr>
        <w:t>l</w:t>
      </w:r>
      <w:r>
        <w:rPr>
          <w:rFonts w:ascii="Arial"/>
          <w:color w:val="444444"/>
          <w:w w:val="110"/>
          <w:sz w:val="12"/>
        </w:rPr>
        <w:t>y</w:t>
      </w:r>
      <w:r>
        <w:rPr>
          <w:rFonts w:ascii="Arial"/>
          <w:color w:val="444444"/>
          <w:spacing w:val="-15"/>
          <w:w w:val="110"/>
          <w:sz w:val="12"/>
        </w:rPr>
        <w:t> </w:t>
      </w:r>
      <w:r>
        <w:rPr>
          <w:rFonts w:ascii="Arial"/>
          <w:color w:val="232123"/>
          <w:w w:val="110"/>
          <w:sz w:val="12"/>
        </w:rPr>
        <w:t>h</w:t>
      </w:r>
      <w:r>
        <w:rPr>
          <w:rFonts w:ascii="Arial"/>
          <w:color w:val="444444"/>
          <w:w w:val="110"/>
          <w:sz w:val="12"/>
        </w:rPr>
        <w:t>e</w:t>
      </w:r>
      <w:r>
        <w:rPr>
          <w:rFonts w:ascii="Arial"/>
          <w:color w:val="232123"/>
          <w:w w:val="110"/>
          <w:sz w:val="12"/>
        </w:rPr>
        <w:t>ld</w:t>
      </w:r>
      <w:r>
        <w:rPr>
          <w:rFonts w:ascii="Arial"/>
          <w:color w:val="232123"/>
          <w:spacing w:val="-18"/>
          <w:w w:val="110"/>
          <w:sz w:val="12"/>
        </w:rPr>
        <w:t> </w:t>
      </w:r>
      <w:r>
        <w:rPr>
          <w:rFonts w:ascii="Arial"/>
          <w:color w:val="444444"/>
          <w:w w:val="110"/>
          <w:sz w:val="12"/>
        </w:rPr>
        <w:t>preve</w:t>
      </w:r>
      <w:r>
        <w:rPr>
          <w:rFonts w:ascii="Arial"/>
          <w:color w:val="232123"/>
          <w:w w:val="110"/>
          <w:sz w:val="12"/>
        </w:rPr>
        <w:t>nt</w:t>
      </w:r>
      <w:r>
        <w:rPr>
          <w:rFonts w:ascii="Arial"/>
          <w:color w:val="565656"/>
          <w:w w:val="110"/>
          <w:sz w:val="12"/>
        </w:rPr>
        <w:t>in</w:t>
      </w:r>
      <w:r>
        <w:rPr>
          <w:rFonts w:ascii="Arial"/>
          <w:color w:val="343434"/>
          <w:w w:val="110"/>
          <w:sz w:val="12"/>
        </w:rPr>
        <w:t>g</w:t>
      </w:r>
      <w:r>
        <w:rPr>
          <w:rFonts w:ascii="Arial"/>
          <w:color w:val="343434"/>
          <w:spacing w:val="-21"/>
          <w:w w:val="110"/>
          <w:sz w:val="12"/>
        </w:rPr>
        <w:t> </w:t>
      </w:r>
      <w:r>
        <w:rPr>
          <w:rFonts w:ascii="Arial"/>
          <w:color w:val="232123"/>
          <w:w w:val="110"/>
          <w:sz w:val="12"/>
        </w:rPr>
        <w:t>t</w:t>
      </w:r>
      <w:r>
        <w:rPr>
          <w:rFonts w:ascii="Arial"/>
          <w:color w:val="444444"/>
          <w:w w:val="110"/>
          <w:sz w:val="12"/>
        </w:rPr>
        <w:t>he</w:t>
      </w:r>
      <w:r>
        <w:rPr>
          <w:rFonts w:ascii="Arial"/>
          <w:color w:val="444444"/>
          <w:spacing w:val="-21"/>
          <w:w w:val="110"/>
          <w:sz w:val="12"/>
        </w:rPr>
        <w:t> </w:t>
      </w:r>
      <w:r>
        <w:rPr>
          <w:rFonts w:ascii="Arial"/>
          <w:color w:val="444444"/>
          <w:w w:val="110"/>
          <w:sz w:val="12"/>
        </w:rPr>
        <w:t>s</w:t>
      </w:r>
      <w:r>
        <w:rPr>
          <w:rFonts w:ascii="Arial"/>
          <w:color w:val="232123"/>
          <w:w w:val="110"/>
          <w:sz w:val="12"/>
        </w:rPr>
        <w:t>t</w:t>
      </w:r>
      <w:r>
        <w:rPr>
          <w:rFonts w:ascii="Arial"/>
          <w:color w:val="444444"/>
          <w:w w:val="110"/>
          <w:sz w:val="12"/>
        </w:rPr>
        <w:t>u</w:t>
      </w:r>
      <w:r>
        <w:rPr>
          <w:rFonts w:ascii="Arial"/>
          <w:color w:val="232123"/>
          <w:w w:val="110"/>
          <w:sz w:val="12"/>
        </w:rPr>
        <w:t>d</w:t>
      </w:r>
      <w:r>
        <w:rPr>
          <w:rFonts w:ascii="Arial"/>
          <w:color w:val="444444"/>
          <w:w w:val="110"/>
          <w:sz w:val="12"/>
        </w:rPr>
        <w:t>e</w:t>
      </w:r>
      <w:r>
        <w:rPr>
          <w:rFonts w:ascii="Arial"/>
          <w:color w:val="232123"/>
          <w:w w:val="110"/>
          <w:sz w:val="12"/>
        </w:rPr>
        <w:t>nt </w:t>
      </w:r>
      <w:r>
        <w:rPr>
          <w:rFonts w:ascii="Arial"/>
          <w:color w:val="232123"/>
          <w:w w:val="110"/>
          <w:sz w:val="12"/>
        </w:rPr>
      </w:r>
      <w:r>
        <w:rPr>
          <w:rFonts w:ascii="Arial"/>
          <w:color w:val="232123"/>
          <w:spacing w:val="2"/>
          <w:w w:val="110"/>
          <w:sz w:val="12"/>
        </w:rPr>
        <w:t>fr</w:t>
      </w:r>
      <w:r>
        <w:rPr>
          <w:rFonts w:ascii="Arial"/>
          <w:color w:val="444444"/>
          <w:spacing w:val="2"/>
          <w:w w:val="110"/>
          <w:sz w:val="12"/>
        </w:rPr>
        <w:t>om </w:t>
      </w:r>
      <w:r>
        <w:rPr>
          <w:rFonts w:ascii="Arial"/>
          <w:color w:val="444444"/>
          <w:w w:val="110"/>
          <w:sz w:val="12"/>
        </w:rPr>
        <w:t>movi</w:t>
      </w:r>
      <w:r>
        <w:rPr>
          <w:rFonts w:ascii="Arial"/>
          <w:color w:val="232123"/>
          <w:w w:val="110"/>
          <w:sz w:val="12"/>
        </w:rPr>
        <w:t>n</w:t>
      </w:r>
      <w:r>
        <w:rPr>
          <w:rFonts w:ascii="Arial"/>
          <w:color w:val="444444"/>
          <w:w w:val="110"/>
          <w:sz w:val="12"/>
        </w:rPr>
        <w:t>g </w:t>
      </w:r>
      <w:r>
        <w:rPr>
          <w:rFonts w:ascii="Arial"/>
          <w:color w:val="232123"/>
          <w:w w:val="110"/>
          <w:sz w:val="12"/>
        </w:rPr>
        <w:t>th</w:t>
      </w:r>
      <w:r>
        <w:rPr>
          <w:rFonts w:ascii="Arial"/>
          <w:color w:val="444444"/>
          <w:w w:val="110"/>
          <w:sz w:val="12"/>
        </w:rPr>
        <w:t>e</w:t>
      </w:r>
      <w:r>
        <w:rPr>
          <w:rFonts w:ascii="Arial"/>
          <w:color w:val="232123"/>
          <w:w w:val="110"/>
          <w:sz w:val="12"/>
        </w:rPr>
        <w:t>ir </w:t>
      </w:r>
      <w:r>
        <w:rPr>
          <w:rFonts w:ascii="Arial"/>
          <w:color w:val="444444"/>
          <w:w w:val="110"/>
          <w:sz w:val="12"/>
        </w:rPr>
        <w:t>body or part of </w:t>
      </w:r>
      <w:r>
        <w:rPr>
          <w:rFonts w:ascii="Arial"/>
          <w:color w:val="444444"/>
          <w:w w:val="110"/>
          <w:sz w:val="12"/>
        </w:rPr>
      </w:r>
      <w:r>
        <w:rPr>
          <w:rFonts w:ascii="Arial"/>
          <w:color w:val="343434"/>
          <w:w w:val="110"/>
          <w:sz w:val="12"/>
        </w:rPr>
        <w:t>their</w:t>
      </w:r>
      <w:r>
        <w:rPr>
          <w:rFonts w:ascii="Arial"/>
          <w:color w:val="343434"/>
          <w:spacing w:val="-11"/>
          <w:w w:val="110"/>
          <w:sz w:val="12"/>
        </w:rPr>
        <w:t> </w:t>
      </w:r>
      <w:r>
        <w:rPr>
          <w:rFonts w:ascii="Arial"/>
          <w:color w:val="343434"/>
          <w:w w:val="110"/>
          <w:sz w:val="12"/>
        </w:rPr>
        <w:t>body?</w:t>
      </w:r>
      <w:r>
        <w:rPr>
          <w:rFonts w:ascii="Arial"/>
          <w:sz w:val="12"/>
        </w:rPr>
      </w:r>
    </w:p>
    <w:p>
      <w:pPr>
        <w:pStyle w:val="Heading1"/>
        <w:spacing w:line="1131" w:lineRule="exact"/>
        <w:ind w:left="1062" w:right="5767"/>
        <w:jc w:val="center"/>
      </w:pPr>
      <w:r>
        <w:rPr>
          <w:color w:val="5087B8"/>
          <w:w w:val="110"/>
        </w:rPr>
        <w:t>X</w:t>
      </w:r>
      <w:r>
        <w:rPr/>
      </w:r>
    </w:p>
    <w:p>
      <w:pPr>
        <w:spacing w:before="23"/>
        <w:ind w:left="1062" w:right="5753" w:firstLine="0"/>
        <w:jc w:val="center"/>
        <w:rPr>
          <w:rFonts w:ascii="Arial" w:hAnsi="Arial" w:cs="Arial" w:eastAsia="Arial" w:hint="default"/>
          <w:sz w:val="12"/>
          <w:szCs w:val="12"/>
        </w:rPr>
      </w:pPr>
      <w:r>
        <w:rPr>
          <w:rFonts w:ascii="Arial"/>
          <w:color w:val="F92D2D"/>
          <w:sz w:val="12"/>
        </w:rPr>
        <w:t>Yes</w:t>
      </w:r>
      <w:r>
        <w:rPr>
          <w:rFonts w:ascii="Arial"/>
          <w:sz w:val="12"/>
        </w:rPr>
      </w:r>
    </w:p>
    <w:p>
      <w:pPr>
        <w:spacing w:after="0"/>
        <w:jc w:val="center"/>
        <w:rPr>
          <w:rFonts w:ascii="Arial" w:hAnsi="Arial" w:cs="Arial" w:eastAsia="Arial" w:hint="default"/>
          <w:sz w:val="12"/>
          <w:szCs w:val="12"/>
        </w:rPr>
        <w:sectPr>
          <w:type w:val="continuous"/>
          <w:pgSz w:w="19200" w:h="10800" w:orient="landscape"/>
          <w:pgMar w:top="560" w:bottom="0" w:left="460" w:right="2780"/>
          <w:cols w:num="2" w:equalWidth="0">
            <w:col w:w="8207" w:space="40"/>
            <w:col w:w="7713"/>
          </w:cols>
        </w:sectPr>
      </w:pPr>
    </w:p>
    <w:p>
      <w:pPr>
        <w:spacing w:line="240" w:lineRule="auto" w:before="0"/>
        <w:ind w:right="0"/>
        <w:rPr>
          <w:rFonts w:ascii="Arial" w:hAnsi="Arial" w:cs="Arial" w:eastAsia="Arial" w:hint="default"/>
          <w:sz w:val="20"/>
          <w:szCs w:val="20"/>
        </w:rPr>
      </w:pPr>
    </w:p>
    <w:p>
      <w:pPr>
        <w:spacing w:line="240" w:lineRule="auto" w:before="9" w:after="0"/>
        <w:ind w:right="0"/>
        <w:rPr>
          <w:rFonts w:ascii="Arial" w:hAnsi="Arial" w:cs="Arial" w:eastAsia="Arial" w:hint="default"/>
          <w:sz w:val="20"/>
          <w:szCs w:val="20"/>
        </w:rPr>
      </w:pPr>
    </w:p>
    <w:p>
      <w:pPr>
        <w:spacing w:line="240" w:lineRule="auto"/>
        <w:ind w:left="7104" w:right="0" w:firstLine="0"/>
        <w:rPr>
          <w:rFonts w:ascii="Arial" w:hAnsi="Arial" w:cs="Arial" w:eastAsia="Arial" w:hint="default"/>
          <w:sz w:val="20"/>
          <w:szCs w:val="20"/>
        </w:rPr>
      </w:pPr>
      <w:r>
        <w:rPr>
          <w:rFonts w:ascii="Arial" w:hAnsi="Arial" w:cs="Arial" w:eastAsia="Arial" w:hint="default"/>
          <w:sz w:val="20"/>
          <w:szCs w:val="20"/>
        </w:rPr>
        <w:drawing>
          <wp:inline distT="0" distB="0" distL="0" distR="0">
            <wp:extent cx="707136" cy="438912"/>
            <wp:effectExtent l="0" t="0" r="0" b="0"/>
            <wp:docPr id="11" name="image17.png" descr=""/>
            <wp:cNvGraphicFramePr>
              <a:graphicFrameLocks noChangeAspect="1"/>
            </wp:cNvGraphicFramePr>
            <a:graphic>
              <a:graphicData uri="http://schemas.openxmlformats.org/drawingml/2006/picture">
                <pic:pic>
                  <pic:nvPicPr>
                    <pic:cNvPr id="12" name="image17.png"/>
                    <pic:cNvPicPr/>
                  </pic:nvPicPr>
                  <pic:blipFill>
                    <a:blip r:embed="rId52" cstate="print"/>
                    <a:stretch>
                      <a:fillRect/>
                    </a:stretch>
                  </pic:blipFill>
                  <pic:spPr>
                    <a:xfrm>
                      <a:off x="0" y="0"/>
                      <a:ext cx="707136" cy="438912"/>
                    </a:xfrm>
                    <a:prstGeom prst="rect">
                      <a:avLst/>
                    </a:prstGeom>
                  </pic:spPr>
                </pic:pic>
              </a:graphicData>
            </a:graphic>
          </wp:inline>
        </w:drawing>
      </w:r>
      <w:r>
        <w:rPr>
          <w:rFonts w:ascii="Arial" w:hAnsi="Arial" w:cs="Arial" w:eastAsia="Arial" w:hint="default"/>
          <w:sz w:val="20"/>
          <w:szCs w:val="20"/>
        </w:rPr>
      </w:r>
    </w:p>
    <w:p>
      <w:pPr>
        <w:spacing w:line="240" w:lineRule="auto" w:before="7"/>
        <w:ind w:right="0"/>
        <w:rPr>
          <w:rFonts w:ascii="Arial" w:hAnsi="Arial" w:cs="Arial" w:eastAsia="Arial" w:hint="default"/>
          <w:sz w:val="6"/>
          <w:szCs w:val="6"/>
        </w:rPr>
      </w:pPr>
    </w:p>
    <w:p>
      <w:pPr>
        <w:spacing w:after="0" w:line="240" w:lineRule="auto"/>
        <w:rPr>
          <w:rFonts w:ascii="Arial" w:hAnsi="Arial" w:cs="Arial" w:eastAsia="Arial" w:hint="default"/>
          <w:sz w:val="6"/>
          <w:szCs w:val="6"/>
        </w:rPr>
        <w:sectPr>
          <w:type w:val="continuous"/>
          <w:pgSz w:w="19200" w:h="10800" w:orient="landscape"/>
          <w:pgMar w:top="560" w:bottom="0" w:left="460" w:right="2780"/>
        </w:sectPr>
      </w:pPr>
    </w:p>
    <w:p>
      <w:pPr>
        <w:spacing w:line="240" w:lineRule="auto" w:before="0"/>
        <w:ind w:right="0"/>
        <w:rPr>
          <w:rFonts w:ascii="Arial" w:hAnsi="Arial" w:cs="Arial" w:eastAsia="Arial" w:hint="default"/>
          <w:sz w:val="14"/>
          <w:szCs w:val="14"/>
        </w:rPr>
      </w:pPr>
    </w:p>
    <w:p>
      <w:pPr>
        <w:spacing w:before="0"/>
        <w:ind w:left="0" w:right="0" w:firstLine="0"/>
        <w:jc w:val="right"/>
        <w:rPr>
          <w:rFonts w:ascii="Arial" w:hAnsi="Arial" w:cs="Arial" w:eastAsia="Arial" w:hint="default"/>
          <w:sz w:val="12"/>
          <w:szCs w:val="12"/>
        </w:rPr>
      </w:pPr>
      <w:r>
        <w:rPr/>
        <w:pict>
          <v:shape style="position:absolute;margin-left:429.119995pt;margin-top:19.787922pt;width:43.2pt;height:11.52pt;mso-position-horizontal-relative:page;mso-position-vertical-relative:paragraph;z-index:1360" type="#_x0000_t75" stroked="false">
            <v:imagedata r:id="rId53" o:title=""/>
          </v:shape>
        </w:pict>
      </w:r>
      <w:r>
        <w:rPr>
          <w:rFonts w:ascii="Arial"/>
          <w:color w:val="33BA70"/>
          <w:w w:val="110"/>
          <w:sz w:val="12"/>
        </w:rPr>
        <w:t>Unlike</w:t>
      </w:r>
      <w:r>
        <w:rPr>
          <w:rFonts w:ascii="Arial"/>
          <w:color w:val="16B15D"/>
          <w:w w:val="110"/>
          <w:sz w:val="12"/>
        </w:rPr>
        <w:t>l</w:t>
      </w:r>
      <w:r>
        <w:rPr>
          <w:rFonts w:ascii="Arial"/>
          <w:color w:val="33BA70"/>
          <w:w w:val="110"/>
          <w:sz w:val="12"/>
        </w:rPr>
        <w:t>y</w:t>
      </w:r>
      <w:r>
        <w:rPr>
          <w:rFonts w:ascii="Arial"/>
          <w:color w:val="33BA70"/>
          <w:spacing w:val="-25"/>
          <w:w w:val="110"/>
          <w:sz w:val="12"/>
        </w:rPr>
        <w:t> </w:t>
      </w:r>
      <w:r>
        <w:rPr>
          <w:rFonts w:ascii="Arial"/>
          <w:color w:val="33BA70"/>
          <w:w w:val="110"/>
          <w:sz w:val="12"/>
        </w:rPr>
        <w:t>to</w:t>
      </w:r>
      <w:r>
        <w:rPr>
          <w:rFonts w:ascii="Arial"/>
          <w:color w:val="33BA70"/>
          <w:spacing w:val="-22"/>
          <w:w w:val="110"/>
          <w:sz w:val="12"/>
        </w:rPr>
        <w:t> </w:t>
      </w:r>
      <w:r>
        <w:rPr>
          <w:rFonts w:ascii="Arial"/>
          <w:color w:val="33BA70"/>
          <w:w w:val="110"/>
          <w:sz w:val="12"/>
        </w:rPr>
        <w:t>be</w:t>
      </w:r>
      <w:r>
        <w:rPr>
          <w:rFonts w:ascii="Arial"/>
          <w:color w:val="33BA70"/>
          <w:spacing w:val="-22"/>
          <w:w w:val="110"/>
          <w:sz w:val="12"/>
        </w:rPr>
        <w:t> </w:t>
      </w:r>
      <w:r>
        <w:rPr>
          <w:rFonts w:ascii="Arial"/>
          <w:color w:val="33BA70"/>
          <w:w w:val="110"/>
          <w:sz w:val="12"/>
        </w:rPr>
        <w:t>Physical</w:t>
      </w:r>
      <w:r>
        <w:rPr>
          <w:rFonts w:ascii="Arial"/>
          <w:color w:val="33BA70"/>
          <w:spacing w:val="-22"/>
          <w:w w:val="110"/>
          <w:sz w:val="12"/>
        </w:rPr>
        <w:t> </w:t>
      </w:r>
      <w:r>
        <w:rPr>
          <w:rFonts w:ascii="Arial"/>
          <w:color w:val="16B15D"/>
          <w:w w:val="110"/>
          <w:sz w:val="12"/>
        </w:rPr>
        <w:t>r</w:t>
      </w:r>
      <w:r>
        <w:rPr>
          <w:rFonts w:ascii="Arial"/>
          <w:color w:val="33BA70"/>
          <w:w w:val="110"/>
          <w:sz w:val="12"/>
        </w:rPr>
        <w:t>estra</w:t>
      </w:r>
      <w:r>
        <w:rPr>
          <w:rFonts w:ascii="Arial"/>
          <w:color w:val="16B15D"/>
          <w:w w:val="110"/>
          <w:sz w:val="12"/>
        </w:rPr>
        <w:t>i</w:t>
      </w:r>
      <w:r>
        <w:rPr>
          <w:rFonts w:ascii="Arial"/>
          <w:color w:val="33BA70"/>
          <w:w w:val="110"/>
          <w:sz w:val="12"/>
        </w:rPr>
        <w:t>n</w:t>
      </w:r>
      <w:r>
        <w:rPr>
          <w:rFonts w:ascii="Arial"/>
          <w:color w:val="16B15D"/>
          <w:w w:val="110"/>
          <w:sz w:val="12"/>
        </w:rPr>
        <w:t>t</w:t>
      </w:r>
      <w:r>
        <w:rPr>
          <w:rFonts w:ascii="Arial"/>
          <w:sz w:val="12"/>
        </w:rPr>
      </w:r>
    </w:p>
    <w:p>
      <w:pPr>
        <w:spacing w:line="259" w:lineRule="auto" w:before="84"/>
        <w:ind w:left="1368" w:right="3833" w:firstLine="1"/>
        <w:jc w:val="left"/>
        <w:rPr>
          <w:rFonts w:ascii="Arial" w:hAnsi="Arial" w:cs="Arial" w:eastAsia="Arial" w:hint="default"/>
          <w:sz w:val="12"/>
          <w:szCs w:val="12"/>
        </w:rPr>
      </w:pPr>
      <w:r>
        <w:rPr>
          <w:spacing w:val="2"/>
          <w:w w:val="105"/>
        </w:rPr>
        <w:br w:type="column"/>
      </w:r>
      <w:r>
        <w:rPr>
          <w:rFonts w:ascii="Arial"/>
          <w:color w:val="F94444"/>
          <w:spacing w:val="2"/>
          <w:w w:val="105"/>
          <w:sz w:val="12"/>
        </w:rPr>
        <w:t>de</w:t>
      </w:r>
      <w:r>
        <w:rPr>
          <w:rFonts w:ascii="Arial"/>
          <w:color w:val="FB1616"/>
          <w:spacing w:val="2"/>
          <w:w w:val="105"/>
          <w:sz w:val="12"/>
        </w:rPr>
        <w:t>nt </w:t>
      </w:r>
      <w:r>
        <w:rPr>
          <w:rFonts w:ascii="Arial"/>
          <w:color w:val="FB1616"/>
          <w:w w:val="105"/>
          <w:sz w:val="12"/>
        </w:rPr>
        <w:t>mo</w:t>
      </w:r>
      <w:r>
        <w:rPr>
          <w:rFonts w:ascii="Arial"/>
          <w:color w:val="F94444"/>
          <w:w w:val="105"/>
          <w:sz w:val="12"/>
        </w:rPr>
        <w:t>ve </w:t>
      </w:r>
      <w:r>
        <w:rPr>
          <w:rFonts w:ascii="Arial"/>
          <w:color w:val="F92D2D"/>
          <w:w w:val="105"/>
          <w:sz w:val="12"/>
        </w:rPr>
        <w:t>freely away </w:t>
      </w:r>
      <w:r>
        <w:rPr>
          <w:rFonts w:ascii="Arial"/>
          <w:color w:val="F92D2D"/>
          <w:w w:val="105"/>
          <w:sz w:val="12"/>
        </w:rPr>
        <w:t>om my</w:t>
      </w:r>
      <w:r>
        <w:rPr>
          <w:rFonts w:ascii="Arial"/>
          <w:color w:val="F92D2D"/>
          <w:spacing w:val="17"/>
          <w:w w:val="105"/>
          <w:sz w:val="12"/>
        </w:rPr>
        <w:t> </w:t>
      </w:r>
      <w:r>
        <w:rPr>
          <w:rFonts w:ascii="Arial"/>
          <w:color w:val="FB1616"/>
          <w:w w:val="105"/>
          <w:sz w:val="12"/>
        </w:rPr>
        <w:t>ho</w:t>
      </w:r>
      <w:r>
        <w:rPr>
          <w:rFonts w:ascii="Arial"/>
          <w:color w:val="F94444"/>
          <w:w w:val="105"/>
          <w:sz w:val="12"/>
        </w:rPr>
        <w:t>ld?</w:t>
      </w:r>
      <w:r>
        <w:rPr>
          <w:rFonts w:ascii="Arial"/>
          <w:sz w:val="12"/>
        </w:rPr>
      </w:r>
    </w:p>
    <w:p>
      <w:pPr>
        <w:spacing w:line="240" w:lineRule="auto" w:before="3"/>
        <w:ind w:right="0"/>
        <w:rPr>
          <w:rFonts w:ascii="Arial" w:hAnsi="Arial" w:cs="Arial" w:eastAsia="Arial" w:hint="default"/>
          <w:sz w:val="15"/>
          <w:szCs w:val="15"/>
        </w:rPr>
      </w:pPr>
    </w:p>
    <w:p>
      <w:pPr>
        <w:spacing w:line="230" w:lineRule="exact"/>
        <w:ind w:left="1267" w:right="0" w:firstLine="0"/>
        <w:rPr>
          <w:rFonts w:ascii="Arial" w:hAnsi="Arial" w:cs="Arial" w:eastAsia="Arial" w:hint="default"/>
          <w:sz w:val="20"/>
          <w:szCs w:val="20"/>
        </w:rPr>
      </w:pPr>
      <w:r>
        <w:rPr>
          <w:rFonts w:ascii="Arial" w:hAnsi="Arial" w:cs="Arial" w:eastAsia="Arial" w:hint="default"/>
          <w:position w:val="-4"/>
          <w:sz w:val="20"/>
          <w:szCs w:val="20"/>
        </w:rPr>
        <w:drawing>
          <wp:inline distT="0" distB="0" distL="0" distR="0">
            <wp:extent cx="548640" cy="146304"/>
            <wp:effectExtent l="0" t="0" r="0" b="0"/>
            <wp:docPr id="13" name="image19.jpeg" descr=""/>
            <wp:cNvGraphicFramePr>
              <a:graphicFrameLocks noChangeAspect="1"/>
            </wp:cNvGraphicFramePr>
            <a:graphic>
              <a:graphicData uri="http://schemas.openxmlformats.org/drawingml/2006/picture">
                <pic:pic>
                  <pic:nvPicPr>
                    <pic:cNvPr id="14" name="image19.jpeg"/>
                    <pic:cNvPicPr/>
                  </pic:nvPicPr>
                  <pic:blipFill>
                    <a:blip r:embed="rId54" cstate="print"/>
                    <a:stretch>
                      <a:fillRect/>
                    </a:stretch>
                  </pic:blipFill>
                  <pic:spPr>
                    <a:xfrm>
                      <a:off x="0" y="0"/>
                      <a:ext cx="548640" cy="146304"/>
                    </a:xfrm>
                    <a:prstGeom prst="rect">
                      <a:avLst/>
                    </a:prstGeom>
                  </pic:spPr>
                </pic:pic>
              </a:graphicData>
            </a:graphic>
          </wp:inline>
        </w:drawing>
      </w:r>
      <w:r>
        <w:rPr>
          <w:rFonts w:ascii="Arial" w:hAnsi="Arial" w:cs="Arial" w:eastAsia="Arial" w:hint="default"/>
          <w:position w:val="-4"/>
          <w:sz w:val="20"/>
          <w:szCs w:val="20"/>
        </w:rPr>
      </w:r>
    </w:p>
    <w:p>
      <w:pPr>
        <w:spacing w:line="240" w:lineRule="auto" w:before="0"/>
        <w:ind w:right="0"/>
        <w:rPr>
          <w:rFonts w:ascii="Arial" w:hAnsi="Arial" w:cs="Arial" w:eastAsia="Arial" w:hint="default"/>
          <w:sz w:val="12"/>
          <w:szCs w:val="12"/>
        </w:rPr>
      </w:pPr>
    </w:p>
    <w:p>
      <w:pPr>
        <w:spacing w:line="240" w:lineRule="auto" w:before="0"/>
        <w:ind w:right="0"/>
        <w:rPr>
          <w:rFonts w:ascii="Arial" w:hAnsi="Arial" w:cs="Arial" w:eastAsia="Arial" w:hint="default"/>
          <w:sz w:val="12"/>
          <w:szCs w:val="12"/>
        </w:rPr>
      </w:pPr>
    </w:p>
    <w:p>
      <w:pPr>
        <w:spacing w:line="240" w:lineRule="auto" w:before="0"/>
        <w:ind w:right="0"/>
        <w:rPr>
          <w:rFonts w:ascii="Arial" w:hAnsi="Arial" w:cs="Arial" w:eastAsia="Arial" w:hint="default"/>
          <w:sz w:val="12"/>
          <w:szCs w:val="12"/>
        </w:rPr>
      </w:pPr>
    </w:p>
    <w:p>
      <w:pPr>
        <w:spacing w:line="240" w:lineRule="auto" w:before="0"/>
        <w:ind w:right="0"/>
        <w:rPr>
          <w:rFonts w:ascii="Arial" w:hAnsi="Arial" w:cs="Arial" w:eastAsia="Arial" w:hint="default"/>
          <w:sz w:val="12"/>
          <w:szCs w:val="12"/>
        </w:rPr>
      </w:pPr>
    </w:p>
    <w:p>
      <w:pPr>
        <w:spacing w:line="240" w:lineRule="auto" w:before="0"/>
        <w:ind w:right="0"/>
        <w:rPr>
          <w:rFonts w:ascii="Arial" w:hAnsi="Arial" w:cs="Arial" w:eastAsia="Arial" w:hint="default"/>
          <w:sz w:val="12"/>
          <w:szCs w:val="12"/>
        </w:rPr>
      </w:pPr>
    </w:p>
    <w:p>
      <w:pPr>
        <w:spacing w:line="240" w:lineRule="auto" w:before="0"/>
        <w:ind w:right="0"/>
        <w:rPr>
          <w:rFonts w:ascii="Arial" w:hAnsi="Arial" w:cs="Arial" w:eastAsia="Arial" w:hint="default"/>
          <w:sz w:val="12"/>
          <w:szCs w:val="12"/>
        </w:rPr>
      </w:pPr>
    </w:p>
    <w:p>
      <w:pPr>
        <w:spacing w:before="82"/>
        <w:ind w:left="1622" w:right="3833" w:firstLine="0"/>
        <w:jc w:val="left"/>
        <w:rPr>
          <w:rFonts w:ascii="Arial" w:hAnsi="Arial" w:cs="Arial" w:eastAsia="Arial" w:hint="default"/>
          <w:sz w:val="12"/>
          <w:szCs w:val="12"/>
        </w:rPr>
      </w:pPr>
      <w:r>
        <w:rPr/>
        <w:pict>
          <v:group style="position:absolute;margin-left:509.38501pt;margin-top:-119.577065pt;width:55.5pt;height:187.6pt;mso-position-horizontal-relative:page;mso-position-vertical-relative:paragraph;z-index:-37216" coordorigin="10188,-2392" coordsize="1110,3752">
            <v:group style="position:absolute;left:10218;top:-2383;width:2;height:3735" coordorigin="10218,-2383" coordsize="2,3735">
              <v:shape style="position:absolute;left:10218;top:-2383;width:2;height:3735" coordorigin="10218,-2383" coordsize="0,3735" path="m10218,1351l10218,-2383e" filled="false" stroked="true" strokeweight=".84pt" strokecolor="#578cbc">
                <v:path arrowok="t"/>
              </v:shape>
            </v:group>
            <v:group style="position:absolute;left:10195;top:-1735;width:1095;height:2" coordorigin="10195,-1735" coordsize="1095,2">
              <v:shape style="position:absolute;left:10195;top:-1735;width:1095;height:2" coordorigin="10195,-1735" coordsize="1095,0" path="m10195,-1735l11290,-1735e" filled="false" stroked="true" strokeweight=".72pt" strokecolor="#83a8cc">
                <v:path arrowok="t"/>
              </v:shape>
            </v:group>
            <v:group style="position:absolute;left:10210;top:-194;width:1001;height:2" coordorigin="10210,-194" coordsize="1001,2">
              <v:shape style="position:absolute;left:10210;top:-194;width:1001;height:2" coordorigin="10210,-194" coordsize="1001,0" path="m10210,-194l11210,-194e" filled="false" stroked="true" strokeweight=".96pt" strokecolor="#74a0c8">
                <v:path arrowok="t"/>
              </v:shape>
            </v:group>
            <v:group style="position:absolute;left:10210;top:1343;width:1008;height:2" coordorigin="10210,1343" coordsize="1008,2">
              <v:shape style="position:absolute;left:10210;top:1343;width:1008;height:2" coordorigin="10210,1343" coordsize="1008,0" path="m10210,1343l11218,1343e" filled="false" stroked="true" strokeweight=".84pt" strokecolor="#578cbc">
                <v:path arrowok="t"/>
              </v:shape>
              <v:shape style="position:absolute;left:10670;top:-1515;width:626;height:269" type="#_x0000_t202" filled="false" stroked="false">
                <v:textbox inset="0,0,0,0">
                  <w:txbxContent>
                    <w:p>
                      <w:pPr>
                        <w:spacing w:line="123" w:lineRule="exact" w:before="0"/>
                        <w:ind w:left="0" w:right="0" w:firstLine="0"/>
                        <w:jc w:val="right"/>
                        <w:rPr>
                          <w:rFonts w:ascii="Arial" w:hAnsi="Arial" w:cs="Arial" w:eastAsia="Arial" w:hint="default"/>
                          <w:sz w:val="12"/>
                          <w:szCs w:val="12"/>
                        </w:rPr>
                      </w:pPr>
                      <w:r>
                        <w:rPr>
                          <w:rFonts w:ascii="Arial"/>
                          <w:color w:val="F92D2D"/>
                          <w:w w:val="105"/>
                          <w:sz w:val="12"/>
                        </w:rPr>
                        <w:t>Can the</w:t>
                      </w:r>
                      <w:r>
                        <w:rPr>
                          <w:rFonts w:ascii="Arial"/>
                          <w:color w:val="F92D2D"/>
                          <w:spacing w:val="-21"/>
                          <w:w w:val="105"/>
                          <w:sz w:val="12"/>
                        </w:rPr>
                        <w:t> </w:t>
                      </w:r>
                      <w:r>
                        <w:rPr>
                          <w:rFonts w:ascii="Arial"/>
                          <w:color w:val="F94444"/>
                          <w:w w:val="105"/>
                          <w:sz w:val="12"/>
                        </w:rPr>
                        <w:t>stu</w:t>
                      </w:r>
                      <w:r>
                        <w:rPr>
                          <w:rFonts w:ascii="Arial"/>
                          <w:sz w:val="12"/>
                        </w:rPr>
                      </w:r>
                    </w:p>
                    <w:p>
                      <w:pPr>
                        <w:spacing w:line="135" w:lineRule="exact" w:before="11"/>
                        <w:ind w:left="0" w:right="1" w:firstLine="0"/>
                        <w:jc w:val="right"/>
                        <w:rPr>
                          <w:rFonts w:ascii="Arial" w:hAnsi="Arial" w:cs="Arial" w:eastAsia="Arial" w:hint="default"/>
                          <w:sz w:val="12"/>
                          <w:szCs w:val="12"/>
                        </w:rPr>
                      </w:pPr>
                      <w:r>
                        <w:rPr>
                          <w:rFonts w:ascii="Arial"/>
                          <w:color w:val="F92D2D"/>
                          <w:w w:val="110"/>
                          <w:sz w:val="12"/>
                        </w:rPr>
                        <w:t>fr</w:t>
                      </w:r>
                      <w:r>
                        <w:rPr>
                          <w:rFonts w:ascii="Arial"/>
                          <w:sz w:val="12"/>
                        </w:rPr>
                      </w:r>
                    </w:p>
                  </w:txbxContent>
                </v:textbox>
                <w10:wrap type="none"/>
              </v:shape>
            </v:group>
            <w10:wrap type="none"/>
          </v:group>
        </w:pict>
      </w:r>
      <w:r>
        <w:rPr>
          <w:rFonts w:ascii="Arial"/>
          <w:color w:val="F92D2D"/>
          <w:w w:val="105"/>
          <w:sz w:val="12"/>
        </w:rPr>
        <w:t>No</w:t>
      </w:r>
      <w:r>
        <w:rPr>
          <w:rFonts w:ascii="Arial"/>
          <w:sz w:val="12"/>
        </w:rPr>
      </w:r>
    </w:p>
    <w:p>
      <w:pPr>
        <w:spacing w:line="240" w:lineRule="auto" w:before="5"/>
        <w:ind w:right="0"/>
        <w:rPr>
          <w:rFonts w:ascii="Arial" w:hAnsi="Arial" w:cs="Arial" w:eastAsia="Arial" w:hint="default"/>
          <w:sz w:val="22"/>
          <w:szCs w:val="22"/>
        </w:rPr>
      </w:pPr>
    </w:p>
    <w:p>
      <w:pPr>
        <w:spacing w:line="230" w:lineRule="exact"/>
        <w:ind w:left="1247" w:right="0" w:firstLine="0"/>
        <w:rPr>
          <w:rFonts w:ascii="Arial" w:hAnsi="Arial" w:cs="Arial" w:eastAsia="Arial" w:hint="default"/>
          <w:sz w:val="20"/>
          <w:szCs w:val="20"/>
        </w:rPr>
      </w:pPr>
      <w:r>
        <w:rPr>
          <w:rFonts w:ascii="Arial" w:hAnsi="Arial" w:cs="Arial" w:eastAsia="Arial" w:hint="default"/>
          <w:position w:val="-4"/>
          <w:sz w:val="20"/>
          <w:szCs w:val="20"/>
        </w:rPr>
        <w:drawing>
          <wp:inline distT="0" distB="0" distL="0" distR="0">
            <wp:extent cx="560831" cy="146304"/>
            <wp:effectExtent l="0" t="0" r="0" b="0"/>
            <wp:docPr id="15" name="image20.jpeg" descr=""/>
            <wp:cNvGraphicFramePr>
              <a:graphicFrameLocks noChangeAspect="1"/>
            </wp:cNvGraphicFramePr>
            <a:graphic>
              <a:graphicData uri="http://schemas.openxmlformats.org/drawingml/2006/picture">
                <pic:pic>
                  <pic:nvPicPr>
                    <pic:cNvPr id="16" name="image20.jpeg"/>
                    <pic:cNvPicPr/>
                  </pic:nvPicPr>
                  <pic:blipFill>
                    <a:blip r:embed="rId55" cstate="print"/>
                    <a:stretch>
                      <a:fillRect/>
                    </a:stretch>
                  </pic:blipFill>
                  <pic:spPr>
                    <a:xfrm>
                      <a:off x="0" y="0"/>
                      <a:ext cx="560831" cy="146304"/>
                    </a:xfrm>
                    <a:prstGeom prst="rect">
                      <a:avLst/>
                    </a:prstGeom>
                  </pic:spPr>
                </pic:pic>
              </a:graphicData>
            </a:graphic>
          </wp:inline>
        </w:drawing>
      </w:r>
      <w:r>
        <w:rPr>
          <w:rFonts w:ascii="Arial" w:hAnsi="Arial" w:cs="Arial" w:eastAsia="Arial" w:hint="default"/>
          <w:position w:val="-4"/>
          <w:sz w:val="20"/>
          <w:szCs w:val="20"/>
        </w:rPr>
      </w:r>
    </w:p>
    <w:p>
      <w:pPr>
        <w:spacing w:line="240" w:lineRule="auto" w:before="0"/>
        <w:ind w:right="0"/>
        <w:rPr>
          <w:rFonts w:ascii="Arial" w:hAnsi="Arial" w:cs="Arial" w:eastAsia="Arial" w:hint="default"/>
          <w:sz w:val="12"/>
          <w:szCs w:val="12"/>
        </w:rPr>
      </w:pPr>
    </w:p>
    <w:p>
      <w:pPr>
        <w:spacing w:line="240" w:lineRule="auto" w:before="0"/>
        <w:ind w:right="0"/>
        <w:rPr>
          <w:rFonts w:ascii="Arial" w:hAnsi="Arial" w:cs="Arial" w:eastAsia="Arial" w:hint="default"/>
          <w:sz w:val="12"/>
          <w:szCs w:val="12"/>
        </w:rPr>
      </w:pPr>
    </w:p>
    <w:p>
      <w:pPr>
        <w:spacing w:line="240" w:lineRule="auto" w:before="0"/>
        <w:ind w:right="0"/>
        <w:rPr>
          <w:rFonts w:ascii="Arial" w:hAnsi="Arial" w:cs="Arial" w:eastAsia="Arial" w:hint="default"/>
          <w:sz w:val="12"/>
          <w:szCs w:val="12"/>
        </w:rPr>
      </w:pPr>
    </w:p>
    <w:p>
      <w:pPr>
        <w:spacing w:line="240" w:lineRule="auto" w:before="0"/>
        <w:ind w:right="0"/>
        <w:rPr>
          <w:rFonts w:ascii="Arial" w:hAnsi="Arial" w:cs="Arial" w:eastAsia="Arial" w:hint="default"/>
          <w:sz w:val="12"/>
          <w:szCs w:val="12"/>
        </w:rPr>
      </w:pPr>
    </w:p>
    <w:p>
      <w:pPr>
        <w:spacing w:line="240" w:lineRule="auto" w:before="0"/>
        <w:ind w:right="0"/>
        <w:rPr>
          <w:rFonts w:ascii="Arial" w:hAnsi="Arial" w:cs="Arial" w:eastAsia="Arial" w:hint="default"/>
          <w:sz w:val="12"/>
          <w:szCs w:val="12"/>
        </w:rPr>
      </w:pPr>
    </w:p>
    <w:p>
      <w:pPr>
        <w:spacing w:line="240" w:lineRule="auto" w:before="0"/>
        <w:ind w:right="0"/>
        <w:rPr>
          <w:rFonts w:ascii="Arial" w:hAnsi="Arial" w:cs="Arial" w:eastAsia="Arial" w:hint="default"/>
          <w:sz w:val="12"/>
          <w:szCs w:val="12"/>
        </w:rPr>
      </w:pPr>
    </w:p>
    <w:p>
      <w:pPr>
        <w:spacing w:before="77"/>
        <w:ind w:left="1209" w:right="3833" w:firstLine="0"/>
        <w:jc w:val="left"/>
        <w:rPr>
          <w:rFonts w:ascii="Arial" w:hAnsi="Arial" w:cs="Arial" w:eastAsia="Arial" w:hint="default"/>
          <w:sz w:val="12"/>
          <w:szCs w:val="12"/>
        </w:rPr>
      </w:pPr>
      <w:r>
        <w:rPr>
          <w:rFonts w:ascii="Arial"/>
          <w:color w:val="F92D2D"/>
          <w:sz w:val="12"/>
        </w:rPr>
        <w:t>Physical</w:t>
      </w:r>
      <w:r>
        <w:rPr>
          <w:rFonts w:ascii="Arial"/>
          <w:color w:val="F92D2D"/>
          <w:spacing w:val="12"/>
          <w:sz w:val="12"/>
        </w:rPr>
        <w:t> </w:t>
      </w:r>
      <w:r>
        <w:rPr>
          <w:rFonts w:ascii="Arial"/>
          <w:color w:val="F92D2D"/>
          <w:sz w:val="12"/>
        </w:rPr>
        <w:t>Restraint</w:t>
      </w:r>
      <w:r>
        <w:rPr>
          <w:rFonts w:ascii="Arial"/>
          <w:sz w:val="12"/>
        </w:rPr>
      </w:r>
    </w:p>
    <w:p>
      <w:pPr>
        <w:spacing w:after="0"/>
        <w:jc w:val="left"/>
        <w:rPr>
          <w:rFonts w:ascii="Arial" w:hAnsi="Arial" w:cs="Arial" w:eastAsia="Arial" w:hint="default"/>
          <w:sz w:val="12"/>
          <w:szCs w:val="12"/>
        </w:rPr>
        <w:sectPr>
          <w:type w:val="continuous"/>
          <w:pgSz w:w="19200" w:h="10800" w:orient="landscape"/>
          <w:pgMar w:top="560" w:bottom="0" w:left="460" w:right="2780"/>
          <w:cols w:num="2" w:equalWidth="0">
            <w:col w:w="9427" w:space="40"/>
            <w:col w:w="6493"/>
          </w:cols>
        </w:sectPr>
      </w:pPr>
    </w:p>
    <w:p>
      <w:pPr>
        <w:spacing w:line="240" w:lineRule="auto" w:before="10" w:after="0"/>
        <w:ind w:right="0"/>
        <w:rPr>
          <w:rFonts w:ascii="Arial" w:hAnsi="Arial" w:cs="Arial" w:eastAsia="Arial" w:hint="default"/>
          <w:sz w:val="22"/>
          <w:szCs w:val="22"/>
        </w:rPr>
      </w:pPr>
    </w:p>
    <w:p>
      <w:pPr>
        <w:spacing w:line="230" w:lineRule="exact"/>
        <w:ind w:left="10714" w:right="0" w:firstLine="0"/>
        <w:rPr>
          <w:rFonts w:ascii="Arial" w:hAnsi="Arial" w:cs="Arial" w:eastAsia="Arial" w:hint="default"/>
          <w:sz w:val="20"/>
          <w:szCs w:val="20"/>
        </w:rPr>
      </w:pPr>
      <w:r>
        <w:rPr>
          <w:rFonts w:ascii="Arial" w:hAnsi="Arial" w:cs="Arial" w:eastAsia="Arial" w:hint="default"/>
          <w:position w:val="-4"/>
          <w:sz w:val="20"/>
          <w:szCs w:val="20"/>
        </w:rPr>
        <w:drawing>
          <wp:inline distT="0" distB="0" distL="0" distR="0">
            <wp:extent cx="560831" cy="146303"/>
            <wp:effectExtent l="0" t="0" r="0" b="0"/>
            <wp:docPr id="17" name="image21.jpeg" descr=""/>
            <wp:cNvGraphicFramePr>
              <a:graphicFrameLocks noChangeAspect="1"/>
            </wp:cNvGraphicFramePr>
            <a:graphic>
              <a:graphicData uri="http://schemas.openxmlformats.org/drawingml/2006/picture">
                <pic:pic>
                  <pic:nvPicPr>
                    <pic:cNvPr id="18" name="image21.jpeg"/>
                    <pic:cNvPicPr/>
                  </pic:nvPicPr>
                  <pic:blipFill>
                    <a:blip r:embed="rId56" cstate="print"/>
                    <a:stretch>
                      <a:fillRect/>
                    </a:stretch>
                  </pic:blipFill>
                  <pic:spPr>
                    <a:xfrm>
                      <a:off x="0" y="0"/>
                      <a:ext cx="560831" cy="146303"/>
                    </a:xfrm>
                    <a:prstGeom prst="rect">
                      <a:avLst/>
                    </a:prstGeom>
                  </pic:spPr>
                </pic:pic>
              </a:graphicData>
            </a:graphic>
          </wp:inline>
        </w:drawing>
      </w:r>
      <w:r>
        <w:rPr>
          <w:rFonts w:ascii="Arial" w:hAnsi="Arial" w:cs="Arial" w:eastAsia="Arial" w:hint="default"/>
          <w:position w:val="-4"/>
          <w:sz w:val="20"/>
          <w:szCs w:val="20"/>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18"/>
          <w:szCs w:val="18"/>
        </w:rPr>
      </w:pPr>
    </w:p>
    <w:p>
      <w:pPr>
        <w:spacing w:after="0" w:line="240" w:lineRule="auto"/>
        <w:rPr>
          <w:rFonts w:ascii="Arial" w:hAnsi="Arial" w:cs="Arial" w:eastAsia="Arial" w:hint="default"/>
          <w:sz w:val="18"/>
          <w:szCs w:val="18"/>
        </w:rPr>
        <w:sectPr>
          <w:type w:val="continuous"/>
          <w:pgSz w:w="19200" w:h="10800" w:orient="landscape"/>
          <w:pgMar w:top="560" w:bottom="0" w:left="460" w:right="2780"/>
        </w:sectPr>
      </w:pPr>
    </w:p>
    <w:p>
      <w:pPr>
        <w:spacing w:line="247" w:lineRule="exact" w:before="68"/>
        <w:ind w:left="792" w:right="0" w:firstLine="0"/>
        <w:jc w:val="left"/>
        <w:rPr>
          <w:rFonts w:ascii="Arial" w:hAnsi="Arial" w:cs="Arial" w:eastAsia="Arial" w:hint="default"/>
          <w:sz w:val="25"/>
          <w:szCs w:val="25"/>
        </w:rPr>
      </w:pPr>
      <w:r>
        <w:rPr/>
        <w:pict>
          <v:shape style="position:absolute;margin-left:28.799999pt;margin-top:-4.555146pt;width:37.44pt;height:34.56pt;mso-position-horizontal-relative:page;mso-position-vertical-relative:paragraph;z-index:-37312" type="#_x0000_t75" stroked="false">
            <v:imagedata r:id="rId57" o:title=""/>
          </v:shape>
        </w:pict>
      </w:r>
      <w:r>
        <w:rPr>
          <w:rFonts w:ascii="Arial"/>
          <w:color w:val="AC2631"/>
          <w:spacing w:val="-77"/>
          <w:w w:val="118"/>
          <w:position w:val="5"/>
          <w:sz w:val="18"/>
        </w:rPr>
        <w:t>H</w:t>
      </w:r>
      <w:r>
        <w:rPr>
          <w:rFonts w:ascii="Arial"/>
          <w:b/>
          <w:color w:val="AC2631"/>
          <w:spacing w:val="-221"/>
          <w:w w:val="138"/>
          <w:sz w:val="25"/>
        </w:rPr>
        <w:t>D</w:t>
      </w:r>
      <w:r>
        <w:rPr>
          <w:rFonts w:ascii="Arial"/>
          <w:color w:val="AC2631"/>
          <w:w w:val="118"/>
          <w:position w:val="5"/>
          <w:sz w:val="18"/>
        </w:rPr>
        <w:t>E</w:t>
      </w:r>
      <w:r>
        <w:rPr>
          <w:rFonts w:ascii="Arial"/>
          <w:color w:val="AC2631"/>
          <w:spacing w:val="-17"/>
          <w:position w:val="5"/>
          <w:sz w:val="18"/>
        </w:rPr>
        <w:t> </w:t>
      </w:r>
      <w:r>
        <w:rPr>
          <w:rFonts w:ascii="Arial"/>
          <w:b/>
          <w:color w:val="AC2631"/>
          <w:spacing w:val="-32"/>
          <w:w w:val="139"/>
          <w:sz w:val="25"/>
        </w:rPr>
        <w:t>U</w:t>
      </w:r>
      <w:r>
        <w:rPr>
          <w:rFonts w:ascii="Arial"/>
          <w:b/>
          <w:color w:val="AC2631"/>
          <w:spacing w:val="-34"/>
          <w:w w:val="145"/>
          <w:sz w:val="25"/>
        </w:rPr>
        <w:t>C</w:t>
      </w:r>
      <w:r>
        <w:rPr>
          <w:rFonts w:ascii="Arial"/>
          <w:b/>
          <w:color w:val="AC2631"/>
          <w:spacing w:val="-37"/>
          <w:w w:val="131"/>
          <w:sz w:val="25"/>
        </w:rPr>
        <w:t>A</w:t>
      </w:r>
      <w:r>
        <w:rPr>
          <w:rFonts w:ascii="Arial"/>
          <w:b/>
          <w:color w:val="AC2631"/>
          <w:w w:val="138"/>
          <w:sz w:val="25"/>
        </w:rPr>
        <w:t>T</w:t>
      </w:r>
      <w:r>
        <w:rPr>
          <w:rFonts w:ascii="Arial"/>
          <w:b/>
          <w:color w:val="AC2631"/>
          <w:spacing w:val="-6"/>
          <w:w w:val="138"/>
          <w:sz w:val="25"/>
        </w:rPr>
        <w:t>I</w:t>
      </w:r>
      <w:r>
        <w:rPr>
          <w:rFonts w:ascii="Arial"/>
          <w:b/>
          <w:color w:val="AC2631"/>
          <w:w w:val="143"/>
          <w:sz w:val="25"/>
        </w:rPr>
        <w:t>O</w:t>
      </w:r>
      <w:r>
        <w:rPr>
          <w:rFonts w:ascii="Arial"/>
          <w:sz w:val="25"/>
        </w:rPr>
      </w:r>
    </w:p>
    <w:p>
      <w:pPr>
        <w:spacing w:line="247" w:lineRule="exact" w:before="0"/>
        <w:ind w:left="884" w:right="0" w:firstLine="0"/>
        <w:jc w:val="left"/>
        <w:rPr>
          <w:rFonts w:ascii="Arial" w:hAnsi="Arial" w:cs="Arial" w:eastAsia="Arial" w:hint="default"/>
          <w:sz w:val="25"/>
          <w:szCs w:val="25"/>
        </w:rPr>
      </w:pPr>
      <w:r>
        <w:rPr>
          <w:rFonts w:ascii="Arial"/>
          <w:b/>
          <w:color w:val="AC2631"/>
          <w:spacing w:val="-17"/>
          <w:w w:val="130"/>
          <w:sz w:val="25"/>
        </w:rPr>
        <w:t>TATE</w:t>
      </w:r>
      <w:r>
        <w:rPr>
          <w:rFonts w:ascii="Arial"/>
          <w:spacing w:val="-17"/>
          <w:sz w:val="25"/>
        </w:rPr>
      </w:r>
    </w:p>
    <w:p>
      <w:pPr>
        <w:spacing w:line="235" w:lineRule="exact" w:before="91"/>
        <w:ind w:left="836" w:right="-15" w:firstLine="0"/>
        <w:jc w:val="left"/>
        <w:rPr>
          <w:rFonts w:ascii="Arial" w:hAnsi="Arial" w:cs="Arial" w:eastAsia="Arial" w:hint="default"/>
          <w:sz w:val="21"/>
          <w:szCs w:val="21"/>
        </w:rPr>
      </w:pPr>
      <w:r>
        <w:rPr>
          <w:spacing w:val="-2"/>
          <w:w w:val="140"/>
        </w:rPr>
        <w:br w:type="column"/>
      </w:r>
      <w:r>
        <w:rPr>
          <w:rFonts w:ascii="Arial"/>
          <w:b/>
          <w:color w:val="232123"/>
          <w:spacing w:val="-2"/>
          <w:w w:val="140"/>
          <w:sz w:val="21"/>
        </w:rPr>
        <w:t>ORIA</w:t>
      </w:r>
      <w:r>
        <w:rPr>
          <w:rFonts w:ascii="Arial"/>
          <w:spacing w:val="-2"/>
          <w:sz w:val="21"/>
        </w:rPr>
      </w:r>
    </w:p>
    <w:p>
      <w:pPr>
        <w:spacing w:line="109" w:lineRule="exact" w:before="0"/>
        <w:ind w:left="792" w:right="-15" w:firstLine="0"/>
        <w:jc w:val="left"/>
        <w:rPr>
          <w:rFonts w:ascii="Times New Roman" w:hAnsi="Times New Roman" w:cs="Times New Roman" w:eastAsia="Times New Roman" w:hint="default"/>
          <w:sz w:val="11"/>
          <w:szCs w:val="11"/>
        </w:rPr>
      </w:pPr>
      <w:r>
        <w:rPr/>
        <w:pict>
          <v:shape style="position:absolute;margin-left:184.320007pt;margin-top:-20.865166pt;width:42.24pt;height:34.56pt;mso-position-horizontal-relative:page;mso-position-vertical-relative:paragraph;z-index:-37288" type="#_x0000_t75" stroked="false">
            <v:imagedata r:id="rId58" o:title=""/>
          </v:shape>
        </w:pict>
      </w:r>
      <w:r>
        <w:rPr>
          <w:rFonts w:ascii="Times New Roman"/>
          <w:b/>
          <w:color w:val="232123"/>
          <w:w w:val="165"/>
          <w:sz w:val="11"/>
        </w:rPr>
        <w:t>tote</w:t>
      </w:r>
      <w:r>
        <w:rPr>
          <w:rFonts w:ascii="Times New Roman"/>
          <w:sz w:val="11"/>
        </w:rPr>
      </w:r>
    </w:p>
    <w:p>
      <w:pPr>
        <w:spacing w:line="104" w:lineRule="exact" w:before="0"/>
        <w:ind w:left="816" w:right="-15" w:firstLine="0"/>
        <w:jc w:val="left"/>
        <w:rPr>
          <w:rFonts w:ascii="Arial" w:hAnsi="Arial" w:cs="Arial" w:eastAsia="Arial" w:hint="default"/>
          <w:sz w:val="10"/>
          <w:szCs w:val="10"/>
        </w:rPr>
      </w:pPr>
      <w:r>
        <w:rPr>
          <w:rFonts w:ascii="Arial"/>
          <w:b/>
          <w:color w:val="232123"/>
          <w:w w:val="140"/>
          <w:sz w:val="10"/>
        </w:rPr>
        <w:t>overnment</w:t>
      </w:r>
      <w:r>
        <w:rPr>
          <w:rFonts w:ascii="Arial"/>
          <w:sz w:val="10"/>
        </w:rPr>
      </w:r>
    </w:p>
    <w:p>
      <w:pPr>
        <w:spacing w:line="240" w:lineRule="auto" w:before="0"/>
        <w:ind w:right="0"/>
        <w:rPr>
          <w:rFonts w:ascii="Arial" w:hAnsi="Arial" w:cs="Arial" w:eastAsia="Arial" w:hint="default"/>
          <w:b/>
          <w:bCs/>
          <w:sz w:val="10"/>
          <w:szCs w:val="10"/>
        </w:rPr>
      </w:pPr>
      <w:r>
        <w:rPr/>
        <w:br w:type="column"/>
      </w:r>
      <w:r>
        <w:rPr>
          <w:rFonts w:ascii="Arial"/>
          <w:b/>
          <w:sz w:val="10"/>
        </w:rPr>
      </w:r>
    </w:p>
    <w:p>
      <w:pPr>
        <w:spacing w:line="144" w:lineRule="exact" w:before="0"/>
        <w:ind w:left="345" w:right="9735" w:firstLine="9"/>
        <w:jc w:val="left"/>
        <w:rPr>
          <w:rFonts w:ascii="Arial" w:hAnsi="Arial" w:cs="Arial" w:eastAsia="Arial" w:hint="default"/>
          <w:sz w:val="13"/>
          <w:szCs w:val="13"/>
        </w:rPr>
      </w:pPr>
      <w:r>
        <w:rPr>
          <w:rFonts w:ascii="Arial"/>
          <w:color w:val="232123"/>
          <w:w w:val="145"/>
          <w:sz w:val="13"/>
        </w:rPr>
        <w:t>Education and</w:t>
      </w:r>
      <w:r>
        <w:rPr>
          <w:rFonts w:ascii="Arial"/>
          <w:color w:val="232123"/>
          <w:spacing w:val="-32"/>
          <w:w w:val="145"/>
          <w:sz w:val="13"/>
        </w:rPr>
        <w:t> </w:t>
      </w:r>
      <w:r>
        <w:rPr>
          <w:rFonts w:ascii="Arial"/>
          <w:color w:val="232123"/>
          <w:w w:val="145"/>
          <w:sz w:val="13"/>
        </w:rPr>
        <w:t>Training</w:t>
      </w:r>
      <w:r>
        <w:rPr>
          <w:rFonts w:ascii="Arial"/>
          <w:sz w:val="13"/>
        </w:rPr>
      </w:r>
    </w:p>
    <w:p>
      <w:pPr>
        <w:spacing w:after="0" w:line="144" w:lineRule="exact"/>
        <w:jc w:val="left"/>
        <w:rPr>
          <w:rFonts w:ascii="Arial" w:hAnsi="Arial" w:cs="Arial" w:eastAsia="Arial" w:hint="default"/>
          <w:sz w:val="13"/>
          <w:szCs w:val="13"/>
        </w:rPr>
        <w:sectPr>
          <w:type w:val="continuous"/>
          <w:pgSz w:w="19200" w:h="10800" w:orient="landscape"/>
          <w:pgMar w:top="560" w:bottom="0" w:left="460" w:right="2780"/>
          <w:cols w:num="3" w:equalWidth="0">
            <w:col w:w="2359" w:space="876"/>
            <w:col w:w="1569" w:space="40"/>
            <w:col w:w="11116"/>
          </w:cols>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432" w:lineRule="exact" w:before="233"/>
        <w:ind w:left="379" w:right="0" w:firstLine="0"/>
        <w:jc w:val="left"/>
        <w:rPr>
          <w:rFonts w:ascii="Arial" w:hAnsi="Arial" w:cs="Arial" w:eastAsia="Arial" w:hint="default"/>
          <w:sz w:val="40"/>
          <w:szCs w:val="40"/>
        </w:rPr>
      </w:pPr>
      <w:bookmarkStart w:name="Slide Number 13" w:id="13"/>
      <w:bookmarkEnd w:id="13"/>
      <w:r>
        <w:rPr/>
      </w:r>
      <w:r>
        <w:rPr>
          <w:rFonts w:ascii="Arial"/>
          <w:i/>
          <w:color w:val="FF0000"/>
          <w:sz w:val="40"/>
        </w:rPr>
        <w:t>Seclusion is the solitary confinement of a student in a room or area from which their exit</w:t>
      </w:r>
      <w:r>
        <w:rPr>
          <w:rFonts w:ascii="Arial"/>
          <w:i/>
          <w:color w:val="FF0000"/>
          <w:spacing w:val="-63"/>
          <w:sz w:val="40"/>
        </w:rPr>
        <w:t> </w:t>
      </w:r>
      <w:r>
        <w:rPr>
          <w:rFonts w:ascii="Arial"/>
          <w:i/>
          <w:color w:val="FF0000"/>
          <w:sz w:val="40"/>
        </w:rPr>
        <w:t>is </w:t>
      </w:r>
      <w:r>
        <w:rPr>
          <w:rFonts w:ascii="Arial"/>
          <w:i/>
          <w:color w:val="FF0000"/>
          <w:sz w:val="40"/>
        </w:rPr>
        <w:t>prevented by a barrier or another</w:t>
      </w:r>
      <w:r>
        <w:rPr>
          <w:rFonts w:ascii="Arial"/>
          <w:i/>
          <w:color w:val="FF0000"/>
          <w:spacing w:val="-20"/>
          <w:sz w:val="40"/>
        </w:rPr>
        <w:t> </w:t>
      </w:r>
      <w:r>
        <w:rPr>
          <w:rFonts w:ascii="Arial"/>
          <w:i/>
          <w:color w:val="FF0000"/>
          <w:sz w:val="40"/>
        </w:rPr>
        <w:t>person.</w:t>
      </w:r>
      <w:r>
        <w:rPr>
          <w:rFonts w:ascii="Arial"/>
          <w:sz w:val="40"/>
        </w:rPr>
      </w:r>
    </w:p>
    <w:p>
      <w:pPr>
        <w:pStyle w:val="BodyText"/>
        <w:spacing w:line="432" w:lineRule="exact" w:before="240"/>
        <w:ind w:right="0"/>
        <w:jc w:val="left"/>
      </w:pPr>
      <w:r>
        <w:rPr>
          <w:color w:val="181717"/>
        </w:rPr>
        <w:t>Seclusion may also include situations where a student is left alone in a room or area and reasonably believes they cannot leave that room or area even if they would physically be able</w:t>
      </w:r>
      <w:r>
        <w:rPr>
          <w:color w:val="181717"/>
          <w:spacing w:val="-54"/>
        </w:rPr>
        <w:t> </w:t>
      </w:r>
      <w:r>
        <w:rPr>
          <w:color w:val="181717"/>
        </w:rPr>
        <w:t>to,</w:t>
      </w:r>
      <w:r>
        <w:rPr/>
      </w:r>
    </w:p>
    <w:p>
      <w:pPr>
        <w:pStyle w:val="BodyText"/>
        <w:spacing w:line="430" w:lineRule="exact" w:before="0"/>
        <w:ind w:right="0"/>
        <w:jc w:val="left"/>
      </w:pPr>
      <w:r>
        <w:rPr>
          <w:color w:val="181717"/>
        </w:rPr>
        <w:t>i.e. it is not</w:t>
      </w:r>
      <w:r>
        <w:rPr>
          <w:color w:val="181717"/>
          <w:spacing w:val="-7"/>
        </w:rPr>
        <w:t> </w:t>
      </w:r>
      <w:r>
        <w:rPr>
          <w:color w:val="181717"/>
        </w:rPr>
        <w:t>locked.</w:t>
      </w:r>
      <w:r>
        <w:rPr/>
      </w:r>
    </w:p>
    <w:p>
      <w:pPr>
        <w:pStyle w:val="BodyText"/>
        <w:spacing w:line="432" w:lineRule="exact" w:before="241"/>
        <w:ind w:right="0"/>
        <w:jc w:val="left"/>
      </w:pPr>
      <w:r>
        <w:rPr>
          <w:color w:val="181717"/>
        </w:rPr>
        <w:t>Rooms or areas designed specifically for the purpose of seclusion or which are used solely</w:t>
      </w:r>
      <w:r>
        <w:rPr>
          <w:color w:val="181717"/>
          <w:spacing w:val="-48"/>
        </w:rPr>
        <w:t> </w:t>
      </w:r>
      <w:r>
        <w:rPr>
          <w:color w:val="181717"/>
        </w:rPr>
        <w:t>or </w:t>
      </w:r>
      <w:r>
        <w:rPr>
          <w:color w:val="181717"/>
        </w:rPr>
        <w:t>primarily for the purpose of seclusion are not permitted in Victorian government</w:t>
      </w:r>
      <w:r>
        <w:rPr>
          <w:color w:val="181717"/>
          <w:spacing w:val="-60"/>
        </w:rPr>
        <w:t> </w:t>
      </w:r>
      <w:r>
        <w:rPr>
          <w:color w:val="181717"/>
        </w:rPr>
        <w:t>schools.</w:t>
      </w:r>
      <w:r>
        <w:rPr/>
      </w:r>
    </w:p>
    <w:p>
      <w:pPr>
        <w:pStyle w:val="BodyText"/>
        <w:spacing w:line="432" w:lineRule="exact" w:before="240"/>
        <w:ind w:right="0"/>
        <w:jc w:val="left"/>
      </w:pPr>
      <w:r>
        <w:rPr>
          <w:color w:val="181717"/>
        </w:rPr>
        <w:t>Seclusion does not include timeout, safe space, or chill out rooms. It also does not include or</w:t>
      </w:r>
      <w:r>
        <w:rPr>
          <w:color w:val="181717"/>
          <w:spacing w:val="-57"/>
        </w:rPr>
        <w:t> </w:t>
      </w:r>
      <w:r>
        <w:rPr>
          <w:color w:val="181717"/>
        </w:rPr>
        <w:t>refer </w:t>
      </w:r>
      <w:r>
        <w:rPr>
          <w:color w:val="181717"/>
        </w:rPr>
        <w:t>to situations such as supervised in-school suspensions, detentions, exam situations, situations where the student can freely exit an area or other situations which are not a response to behaviours of</w:t>
      </w:r>
      <w:r>
        <w:rPr>
          <w:color w:val="181717"/>
          <w:spacing w:val="-4"/>
        </w:rPr>
        <w:t> </w:t>
      </w:r>
      <w:r>
        <w:rPr>
          <w:color w:val="181717"/>
        </w:rPr>
        <w:t>concern.</w:t>
      </w:r>
      <w:r>
        <w:rPr/>
      </w:r>
    </w:p>
    <w:p>
      <w:pPr>
        <w:spacing w:after="0" w:line="432" w:lineRule="exact"/>
        <w:jc w:val="left"/>
        <w:sectPr>
          <w:headerReference w:type="default" r:id="rId59"/>
          <w:footerReference w:type="default" r:id="rId60"/>
          <w:footerReference w:type="even" r:id="rId61"/>
          <w:pgSz w:w="19200" w:h="10800" w:orient="landscape"/>
          <w:pgMar w:header="611" w:footer="705" w:top="1080" w:bottom="900" w:left="480" w:right="920"/>
        </w:sectPr>
      </w:pPr>
    </w:p>
    <w:p>
      <w:pPr>
        <w:pStyle w:val="BodyText"/>
        <w:spacing w:line="240" w:lineRule="auto" w:before="35"/>
        <w:ind w:right="0"/>
        <w:jc w:val="left"/>
      </w:pPr>
      <w:bookmarkStart w:name="Slide Number 14" w:id="14"/>
      <w:bookmarkEnd w:id="14"/>
      <w:r>
        <w:rPr/>
      </w:r>
      <w:r>
        <w:rPr>
          <w:color w:val="AA2733"/>
        </w:rPr>
        <w:t>For reflection: Have I used</w:t>
      </w:r>
      <w:r>
        <w:rPr>
          <w:color w:val="AA2733"/>
          <w:spacing w:val="-14"/>
        </w:rPr>
        <w:t> </w:t>
      </w:r>
      <w:r>
        <w:rPr>
          <w:color w:val="AA2733"/>
        </w:rPr>
        <w:t>seclusion?</w:t>
      </w:r>
      <w:r>
        <w:rPr/>
      </w:r>
    </w:p>
    <w:p>
      <w:pPr>
        <w:spacing w:line="240" w:lineRule="auto" w:before="6" w:after="0"/>
        <w:ind w:right="0"/>
        <w:rPr>
          <w:rFonts w:ascii="Arial" w:hAnsi="Arial" w:cs="Arial" w:eastAsia="Arial" w:hint="default"/>
          <w:sz w:val="22"/>
          <w:szCs w:val="22"/>
        </w:rPr>
      </w:pPr>
    </w:p>
    <w:p>
      <w:pPr>
        <w:spacing w:line="240" w:lineRule="auto"/>
        <w:ind w:left="5515" w:right="0" w:firstLine="0"/>
        <w:rPr>
          <w:rFonts w:ascii="Arial" w:hAnsi="Arial" w:cs="Arial" w:eastAsia="Arial" w:hint="default"/>
          <w:sz w:val="20"/>
          <w:szCs w:val="20"/>
        </w:rPr>
      </w:pPr>
      <w:r>
        <w:rPr>
          <w:rFonts w:ascii="Arial" w:hAnsi="Arial" w:cs="Arial" w:eastAsia="Arial" w:hint="default"/>
          <w:sz w:val="20"/>
          <w:szCs w:val="20"/>
        </w:rPr>
        <w:drawing>
          <wp:inline distT="0" distB="0" distL="0" distR="0">
            <wp:extent cx="5359895" cy="5207317"/>
            <wp:effectExtent l="0" t="0" r="0" b="0"/>
            <wp:docPr id="19" name="image24.png" descr=""/>
            <wp:cNvGraphicFramePr>
              <a:graphicFrameLocks noChangeAspect="1"/>
            </wp:cNvGraphicFramePr>
            <a:graphic>
              <a:graphicData uri="http://schemas.openxmlformats.org/drawingml/2006/picture">
                <pic:pic>
                  <pic:nvPicPr>
                    <pic:cNvPr id="20" name="image24.png"/>
                    <pic:cNvPicPr/>
                  </pic:nvPicPr>
                  <pic:blipFill>
                    <a:blip r:embed="rId63" cstate="print"/>
                    <a:stretch>
                      <a:fillRect/>
                    </a:stretch>
                  </pic:blipFill>
                  <pic:spPr>
                    <a:xfrm>
                      <a:off x="0" y="0"/>
                      <a:ext cx="5359895" cy="5207317"/>
                    </a:xfrm>
                    <a:prstGeom prst="rect">
                      <a:avLst/>
                    </a:prstGeom>
                  </pic:spPr>
                </pic:pic>
              </a:graphicData>
            </a:graphic>
          </wp:inline>
        </w:drawing>
      </w:r>
      <w:r>
        <w:rPr>
          <w:rFonts w:ascii="Arial" w:hAnsi="Arial" w:cs="Arial" w:eastAsia="Arial" w:hint="default"/>
          <w:sz w:val="20"/>
          <w:szCs w:val="20"/>
        </w:rPr>
      </w:r>
    </w:p>
    <w:p>
      <w:pPr>
        <w:spacing w:after="0" w:line="240" w:lineRule="auto"/>
        <w:rPr>
          <w:rFonts w:ascii="Arial" w:hAnsi="Arial" w:cs="Arial" w:eastAsia="Arial" w:hint="default"/>
          <w:sz w:val="20"/>
          <w:szCs w:val="20"/>
        </w:rPr>
        <w:sectPr>
          <w:headerReference w:type="even" r:id="rId62"/>
          <w:pgSz w:w="19200" w:h="10800" w:orient="landscape"/>
          <w:pgMar w:header="0" w:footer="705" w:top="520" w:bottom="900" w:left="480" w:right="278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pStyle w:val="BodyText"/>
        <w:spacing w:line="432" w:lineRule="exact" w:before="233"/>
        <w:ind w:right="0"/>
        <w:jc w:val="left"/>
      </w:pPr>
      <w:bookmarkStart w:name="Slide Number 15" w:id="15"/>
      <w:bookmarkEnd w:id="15"/>
      <w:r>
        <w:rPr/>
      </w:r>
      <w:r>
        <w:rPr>
          <w:color w:val="181717"/>
        </w:rPr>
        <w:t>The Department is committed to early intervention and prevention through implementation</w:t>
      </w:r>
      <w:r>
        <w:rPr>
          <w:color w:val="181717"/>
          <w:spacing w:val="-60"/>
        </w:rPr>
        <w:t> </w:t>
      </w:r>
      <w:r>
        <w:rPr>
          <w:color w:val="181717"/>
        </w:rPr>
        <w:t>of </w:t>
      </w:r>
      <w:r>
        <w:rPr>
          <w:color w:val="181717"/>
        </w:rPr>
        <w:t>preventative framework/s such as School-wide Positive Behaviour Support (SWPBS). Early intervention and prevention are supported</w:t>
      </w:r>
      <w:r>
        <w:rPr>
          <w:color w:val="181717"/>
          <w:spacing w:val="-29"/>
        </w:rPr>
        <w:t> </w:t>
      </w:r>
      <w:r>
        <w:rPr>
          <w:color w:val="181717"/>
        </w:rPr>
        <w:t>by:</w:t>
      </w:r>
      <w:r>
        <w:rPr/>
      </w:r>
    </w:p>
    <w:p>
      <w:pPr>
        <w:pStyle w:val="ListParagraph"/>
        <w:numPr>
          <w:ilvl w:val="0"/>
          <w:numId w:val="1"/>
        </w:numPr>
        <w:tabs>
          <w:tab w:pos="740" w:val="left" w:leader="none"/>
        </w:tabs>
        <w:spacing w:line="240" w:lineRule="auto" w:before="210" w:after="0"/>
        <w:ind w:left="739" w:right="0" w:hanging="360"/>
        <w:jc w:val="left"/>
        <w:rPr>
          <w:rFonts w:ascii="Arial" w:hAnsi="Arial" w:cs="Arial" w:eastAsia="Arial" w:hint="default"/>
          <w:color w:val="181717"/>
          <w:sz w:val="40"/>
          <w:szCs w:val="40"/>
        </w:rPr>
      </w:pPr>
      <w:r>
        <w:rPr>
          <w:rFonts w:ascii="Arial"/>
          <w:color w:val="181717"/>
          <w:sz w:val="40"/>
        </w:rPr>
        <w:t>calm interactions with students that avoid power</w:t>
      </w:r>
      <w:r>
        <w:rPr>
          <w:rFonts w:ascii="Arial"/>
          <w:color w:val="181717"/>
          <w:spacing w:val="-27"/>
          <w:sz w:val="40"/>
        </w:rPr>
        <w:t> </w:t>
      </w:r>
      <w:r>
        <w:rPr>
          <w:rFonts w:ascii="Arial"/>
          <w:color w:val="181717"/>
          <w:sz w:val="40"/>
        </w:rPr>
        <w:t>struggles</w:t>
      </w:r>
      <w:r>
        <w:rPr>
          <w:rFonts w:ascii="Arial"/>
          <w:sz w:val="40"/>
        </w:rPr>
      </w:r>
    </w:p>
    <w:p>
      <w:pPr>
        <w:pStyle w:val="ListParagraph"/>
        <w:numPr>
          <w:ilvl w:val="0"/>
          <w:numId w:val="1"/>
        </w:numPr>
        <w:tabs>
          <w:tab w:pos="740" w:val="left" w:leader="none"/>
        </w:tabs>
        <w:spacing w:line="432" w:lineRule="exact" w:before="241" w:after="0"/>
        <w:ind w:left="739" w:right="331" w:hanging="360"/>
        <w:jc w:val="left"/>
        <w:rPr>
          <w:rFonts w:ascii="Arial" w:hAnsi="Arial" w:cs="Arial" w:eastAsia="Arial" w:hint="default"/>
          <w:color w:val="181717"/>
          <w:sz w:val="40"/>
          <w:szCs w:val="40"/>
        </w:rPr>
      </w:pPr>
      <w:r>
        <w:rPr>
          <w:rFonts w:ascii="Arial"/>
          <w:color w:val="181717"/>
          <w:sz w:val="40"/>
        </w:rPr>
        <w:t>reporting incidents of physical restraint and seclusion used in emergencies to elicit a</w:t>
      </w:r>
      <w:r>
        <w:rPr>
          <w:rFonts w:ascii="Arial"/>
          <w:color w:val="181717"/>
          <w:spacing w:val="-48"/>
          <w:sz w:val="40"/>
        </w:rPr>
        <w:t> </w:t>
      </w:r>
      <w:r>
        <w:rPr>
          <w:rFonts w:ascii="Arial"/>
          <w:color w:val="181717"/>
          <w:sz w:val="40"/>
        </w:rPr>
        <w:t>regional </w:t>
      </w:r>
      <w:r>
        <w:rPr>
          <w:rFonts w:ascii="Arial"/>
          <w:color w:val="181717"/>
          <w:sz w:val="40"/>
        </w:rPr>
        <w:t>assistance and support for the</w:t>
      </w:r>
      <w:r>
        <w:rPr>
          <w:rFonts w:ascii="Arial"/>
          <w:color w:val="181717"/>
          <w:spacing w:val="-17"/>
          <w:sz w:val="40"/>
        </w:rPr>
        <w:t> </w:t>
      </w:r>
      <w:r>
        <w:rPr>
          <w:rFonts w:ascii="Arial"/>
          <w:color w:val="181717"/>
          <w:sz w:val="40"/>
        </w:rPr>
        <w:t>school</w:t>
      </w:r>
      <w:r>
        <w:rPr>
          <w:rFonts w:ascii="Arial"/>
          <w:sz w:val="40"/>
        </w:rPr>
      </w:r>
    </w:p>
    <w:p>
      <w:pPr>
        <w:pStyle w:val="ListParagraph"/>
        <w:numPr>
          <w:ilvl w:val="0"/>
          <w:numId w:val="1"/>
        </w:numPr>
        <w:tabs>
          <w:tab w:pos="740" w:val="left" w:leader="none"/>
        </w:tabs>
        <w:spacing w:line="432" w:lineRule="exact" w:before="240" w:after="0"/>
        <w:ind w:left="739" w:right="1378" w:hanging="360"/>
        <w:jc w:val="left"/>
        <w:rPr>
          <w:rFonts w:ascii="Arial" w:hAnsi="Arial" w:cs="Arial" w:eastAsia="Arial" w:hint="default"/>
          <w:color w:val="181717"/>
          <w:sz w:val="40"/>
          <w:szCs w:val="40"/>
        </w:rPr>
      </w:pPr>
      <w:r>
        <w:rPr>
          <w:rFonts w:ascii="Arial"/>
          <w:color w:val="181717"/>
          <w:sz w:val="40"/>
        </w:rPr>
        <w:t>using data about physical restraint and seclusion used in emergencies to inform</w:t>
      </w:r>
      <w:r>
        <w:rPr>
          <w:rFonts w:ascii="Arial"/>
          <w:color w:val="181717"/>
          <w:spacing w:val="-41"/>
          <w:sz w:val="40"/>
        </w:rPr>
        <w:t> </w:t>
      </w:r>
      <w:r>
        <w:rPr>
          <w:rFonts w:ascii="Arial"/>
          <w:color w:val="181717"/>
          <w:sz w:val="40"/>
        </w:rPr>
        <w:t>school </w:t>
      </w:r>
      <w:r>
        <w:rPr>
          <w:rFonts w:ascii="Arial"/>
          <w:color w:val="181717"/>
          <w:sz w:val="40"/>
        </w:rPr>
        <w:t>practices, planning and setting of improvement</w:t>
      </w:r>
      <w:r>
        <w:rPr>
          <w:rFonts w:ascii="Arial"/>
          <w:color w:val="181717"/>
          <w:spacing w:val="-29"/>
          <w:sz w:val="40"/>
        </w:rPr>
        <w:t> </w:t>
      </w:r>
      <w:r>
        <w:rPr>
          <w:rFonts w:ascii="Arial"/>
          <w:color w:val="181717"/>
          <w:sz w:val="40"/>
        </w:rPr>
        <w:t>goals</w:t>
      </w:r>
      <w:r>
        <w:rPr>
          <w:rFonts w:ascii="Arial"/>
          <w:sz w:val="40"/>
        </w:rPr>
      </w:r>
    </w:p>
    <w:p>
      <w:pPr>
        <w:pStyle w:val="ListParagraph"/>
        <w:numPr>
          <w:ilvl w:val="0"/>
          <w:numId w:val="1"/>
        </w:numPr>
        <w:tabs>
          <w:tab w:pos="740" w:val="left" w:leader="none"/>
        </w:tabs>
        <w:spacing w:line="432" w:lineRule="exact" w:before="240" w:after="0"/>
        <w:ind w:left="739" w:right="625" w:hanging="360"/>
        <w:jc w:val="left"/>
        <w:rPr>
          <w:rFonts w:ascii="Arial" w:hAnsi="Arial" w:cs="Arial" w:eastAsia="Arial" w:hint="default"/>
          <w:color w:val="181717"/>
          <w:sz w:val="40"/>
          <w:szCs w:val="40"/>
        </w:rPr>
      </w:pPr>
      <w:r>
        <w:rPr>
          <w:rFonts w:ascii="Arial"/>
          <w:color w:val="181717"/>
          <w:sz w:val="40"/>
        </w:rPr>
        <w:t>ensuring staff debrief immediately following an emergency in which physical restraint or seclusion have been used, acknowledging that such incidents can be stressful, with a</w:t>
      </w:r>
      <w:r>
        <w:rPr>
          <w:rFonts w:ascii="Arial"/>
          <w:color w:val="181717"/>
          <w:spacing w:val="-46"/>
          <w:sz w:val="40"/>
        </w:rPr>
        <w:t> </w:t>
      </w:r>
      <w:r>
        <w:rPr>
          <w:rFonts w:ascii="Arial"/>
          <w:color w:val="181717"/>
          <w:sz w:val="40"/>
        </w:rPr>
        <w:t>more </w:t>
      </w:r>
      <w:r>
        <w:rPr>
          <w:rFonts w:ascii="Arial"/>
          <w:color w:val="181717"/>
          <w:sz w:val="40"/>
        </w:rPr>
        <w:t>formal debriefing at a later</w:t>
      </w:r>
      <w:r>
        <w:rPr>
          <w:rFonts w:ascii="Arial"/>
          <w:color w:val="181717"/>
          <w:spacing w:val="-23"/>
          <w:sz w:val="40"/>
        </w:rPr>
        <w:t> </w:t>
      </w:r>
      <w:r>
        <w:rPr>
          <w:rFonts w:ascii="Arial"/>
          <w:color w:val="181717"/>
          <w:sz w:val="40"/>
        </w:rPr>
        <w:t>date</w:t>
      </w:r>
      <w:r>
        <w:rPr>
          <w:rFonts w:ascii="Arial"/>
          <w:sz w:val="40"/>
        </w:rPr>
      </w:r>
    </w:p>
    <w:p>
      <w:pPr>
        <w:pStyle w:val="ListParagraph"/>
        <w:numPr>
          <w:ilvl w:val="0"/>
          <w:numId w:val="1"/>
        </w:numPr>
        <w:tabs>
          <w:tab w:pos="740" w:val="left" w:leader="none"/>
        </w:tabs>
        <w:spacing w:line="432" w:lineRule="exact" w:before="240" w:after="0"/>
        <w:ind w:left="739" w:right="110" w:hanging="360"/>
        <w:jc w:val="left"/>
        <w:rPr>
          <w:rFonts w:ascii="Arial" w:hAnsi="Arial" w:cs="Arial" w:eastAsia="Arial" w:hint="default"/>
          <w:color w:val="181717"/>
          <w:sz w:val="40"/>
          <w:szCs w:val="40"/>
        </w:rPr>
      </w:pPr>
      <w:r>
        <w:rPr>
          <w:rFonts w:ascii="Arial"/>
          <w:color w:val="181717"/>
          <w:sz w:val="40"/>
        </w:rPr>
        <w:t>creating clear classroom/school behavioural expectations, prominently displayed and</w:t>
      </w:r>
      <w:r>
        <w:rPr>
          <w:rFonts w:ascii="Arial"/>
          <w:color w:val="181717"/>
          <w:spacing w:val="-48"/>
          <w:sz w:val="40"/>
        </w:rPr>
        <w:t> </w:t>
      </w:r>
      <w:r>
        <w:rPr>
          <w:rFonts w:ascii="Arial"/>
          <w:color w:val="181717"/>
          <w:sz w:val="40"/>
        </w:rPr>
        <w:t>explicitly </w:t>
      </w:r>
      <w:r>
        <w:rPr>
          <w:rFonts w:ascii="Arial"/>
          <w:color w:val="181717"/>
          <w:sz w:val="40"/>
        </w:rPr>
        <w:t>taught.</w:t>
      </w:r>
      <w:r>
        <w:rPr>
          <w:rFonts w:ascii="Arial"/>
          <w:sz w:val="40"/>
        </w:rPr>
      </w:r>
    </w:p>
    <w:p>
      <w:pPr>
        <w:spacing w:after="0" w:line="432" w:lineRule="exact"/>
        <w:jc w:val="left"/>
        <w:rPr>
          <w:rFonts w:ascii="Arial" w:hAnsi="Arial" w:cs="Arial" w:eastAsia="Arial" w:hint="default"/>
          <w:sz w:val="40"/>
          <w:szCs w:val="40"/>
        </w:rPr>
        <w:sectPr>
          <w:headerReference w:type="default" r:id="rId64"/>
          <w:footerReference w:type="default" r:id="rId65"/>
          <w:footerReference w:type="even" r:id="rId66"/>
          <w:pgSz w:w="19200" w:h="10800" w:orient="landscape"/>
          <w:pgMar w:header="611" w:footer="705" w:top="1080" w:bottom="900" w:left="480" w:right="1240"/>
        </w:sectPr>
      </w:pPr>
    </w:p>
    <w:p>
      <w:pPr>
        <w:spacing w:line="240" w:lineRule="auto" w:before="9"/>
        <w:ind w:right="0"/>
        <w:rPr>
          <w:rFonts w:ascii="Arial" w:hAnsi="Arial" w:cs="Arial" w:eastAsia="Arial" w:hint="default"/>
          <w:sz w:val="26"/>
          <w:szCs w:val="26"/>
        </w:rPr>
      </w:pPr>
    </w:p>
    <w:p>
      <w:pPr>
        <w:spacing w:before="58"/>
        <w:ind w:left="379" w:right="0" w:firstLine="0"/>
        <w:jc w:val="left"/>
        <w:rPr>
          <w:rFonts w:ascii="Arial" w:hAnsi="Arial" w:cs="Arial" w:eastAsia="Arial" w:hint="default"/>
          <w:sz w:val="32"/>
          <w:szCs w:val="32"/>
        </w:rPr>
      </w:pPr>
      <w:bookmarkStart w:name="Slide Number 16" w:id="16"/>
      <w:bookmarkEnd w:id="16"/>
      <w:r>
        <w:rPr/>
      </w:r>
      <w:r>
        <w:rPr>
          <w:rFonts w:ascii="Arial"/>
          <w:color w:val="AA2733"/>
          <w:sz w:val="32"/>
        </w:rPr>
        <w:t>Preventing the use of physical restraint or seclusion</w:t>
      </w:r>
      <w:r>
        <w:rPr>
          <w:rFonts w:ascii="Arial"/>
          <w:color w:val="AA2733"/>
          <w:spacing w:val="-11"/>
          <w:sz w:val="32"/>
        </w:rPr>
        <w:t> </w:t>
      </w:r>
      <w:r>
        <w:rPr>
          <w:rFonts w:ascii="Arial"/>
          <w:color w:val="AA2733"/>
          <w:sz w:val="32"/>
        </w:rPr>
        <w:t>cont.</w:t>
      </w:r>
      <w:r>
        <w:rPr>
          <w:rFonts w:ascii="Arial"/>
          <w:sz w:val="32"/>
        </w:rPr>
      </w:r>
    </w:p>
    <w:p>
      <w:pPr>
        <w:pStyle w:val="BodyText"/>
        <w:spacing w:line="432" w:lineRule="exact" w:before="239"/>
        <w:ind w:right="0"/>
        <w:jc w:val="left"/>
      </w:pPr>
      <w:r>
        <w:rPr>
          <w:color w:val="181717"/>
        </w:rPr>
        <w:t>Adjust classwork to meet the assessed individual learning needs of the student. This may</w:t>
      </w:r>
      <w:r>
        <w:rPr>
          <w:color w:val="181717"/>
          <w:spacing w:val="-56"/>
        </w:rPr>
        <w:t> </w:t>
      </w:r>
      <w:r>
        <w:rPr>
          <w:color w:val="181717"/>
        </w:rPr>
        <w:t>require </w:t>
      </w:r>
      <w:r>
        <w:rPr>
          <w:color w:val="181717"/>
        </w:rPr>
        <w:t>targeted teacher assessment for learning</w:t>
      </w:r>
      <w:r>
        <w:rPr>
          <w:color w:val="181717"/>
          <w:spacing w:val="-36"/>
        </w:rPr>
        <w:t> </w:t>
      </w:r>
      <w:r>
        <w:rPr>
          <w:color w:val="181717"/>
        </w:rPr>
        <w:t>difficulties.</w:t>
      </w:r>
      <w:r>
        <w:rPr/>
      </w:r>
    </w:p>
    <w:p>
      <w:pPr>
        <w:pStyle w:val="BodyText"/>
        <w:spacing w:line="432" w:lineRule="exact" w:before="240"/>
        <w:ind w:right="0"/>
        <w:jc w:val="left"/>
      </w:pPr>
      <w:r>
        <w:rPr>
          <w:color w:val="181717"/>
        </w:rPr>
        <w:t>Seek additional training for staff to build capacity to meet individual learning needs (e.g.</w:t>
      </w:r>
      <w:r>
        <w:rPr>
          <w:color w:val="181717"/>
          <w:spacing w:val="-58"/>
        </w:rPr>
        <w:t> </w:t>
      </w:r>
      <w:r>
        <w:rPr>
          <w:color w:val="181717"/>
        </w:rPr>
        <w:t>learning </w:t>
      </w:r>
      <w:r>
        <w:rPr>
          <w:color w:val="181717"/>
        </w:rPr>
        <w:t>difficulties or</w:t>
      </w:r>
      <w:r>
        <w:rPr>
          <w:color w:val="181717"/>
          <w:spacing w:val="-36"/>
        </w:rPr>
        <w:t> </w:t>
      </w:r>
      <w:r>
        <w:rPr>
          <w:color w:val="181717"/>
        </w:rPr>
        <w:t>ASD).</w:t>
      </w:r>
      <w:r>
        <w:rPr/>
      </w:r>
    </w:p>
    <w:p>
      <w:pPr>
        <w:pStyle w:val="BodyText"/>
        <w:spacing w:line="240" w:lineRule="auto"/>
        <w:ind w:right="0"/>
        <w:jc w:val="left"/>
      </w:pPr>
      <w:r>
        <w:rPr>
          <w:color w:val="181717"/>
        </w:rPr>
        <w:t>Record and interpret data on student</w:t>
      </w:r>
      <w:r>
        <w:rPr>
          <w:color w:val="181717"/>
          <w:spacing w:val="-16"/>
        </w:rPr>
        <w:t> </w:t>
      </w:r>
      <w:r>
        <w:rPr>
          <w:color w:val="181717"/>
          <w:spacing w:val="-3"/>
        </w:rPr>
        <w:t>behaviour.</w:t>
      </w:r>
      <w:r>
        <w:rPr>
          <w:spacing w:val="-3"/>
        </w:rPr>
      </w:r>
    </w:p>
    <w:p>
      <w:pPr>
        <w:pStyle w:val="BodyText"/>
        <w:spacing w:line="432" w:lineRule="exact" w:before="241"/>
        <w:ind w:right="0"/>
        <w:jc w:val="left"/>
      </w:pPr>
      <w:r>
        <w:rPr>
          <w:color w:val="181717"/>
          <w:spacing w:val="-9"/>
        </w:rPr>
        <w:t>Teach </w:t>
      </w:r>
      <w:r>
        <w:rPr>
          <w:color w:val="181717"/>
        </w:rPr>
        <w:t>and reinforce functionally equivalent replacement behaviours, what to do instead of the </w:t>
      </w:r>
      <w:r>
        <w:rPr>
          <w:color w:val="181717"/>
        </w:rPr>
        <w:t>behaviour of concern (e.g. communication skills, break taking, other self-regulation</w:t>
      </w:r>
      <w:r>
        <w:rPr>
          <w:color w:val="181717"/>
          <w:spacing w:val="-52"/>
        </w:rPr>
        <w:t> </w:t>
      </w:r>
      <w:r>
        <w:rPr>
          <w:color w:val="181717"/>
        </w:rPr>
        <w:t>techniques).</w:t>
      </w:r>
      <w:r>
        <w:rPr/>
      </w:r>
    </w:p>
    <w:p>
      <w:pPr>
        <w:pStyle w:val="BodyText"/>
        <w:spacing w:line="446" w:lineRule="exact"/>
        <w:ind w:right="0"/>
        <w:jc w:val="left"/>
      </w:pPr>
      <w:r>
        <w:rPr>
          <w:color w:val="181717"/>
        </w:rPr>
        <w:t>Engage in consultation with the student, their parents or carers, and other involved</w:t>
      </w:r>
      <w:r>
        <w:rPr>
          <w:color w:val="181717"/>
          <w:spacing w:val="-55"/>
        </w:rPr>
        <w:t> </w:t>
      </w:r>
      <w:r>
        <w:rPr>
          <w:color w:val="181717"/>
        </w:rPr>
        <w:t>professionals</w:t>
      </w:r>
      <w:r>
        <w:rPr/>
      </w:r>
    </w:p>
    <w:p>
      <w:pPr>
        <w:pStyle w:val="BodyText"/>
        <w:spacing w:line="446" w:lineRule="exact" w:before="0"/>
        <w:ind w:right="0"/>
        <w:jc w:val="left"/>
      </w:pPr>
      <w:r>
        <w:rPr>
          <w:color w:val="181717"/>
        </w:rPr>
        <w:t>e.g. caseworkers) to gain a better understanding of students’ needs and potential</w:t>
      </w:r>
      <w:r>
        <w:rPr>
          <w:color w:val="181717"/>
          <w:spacing w:val="-71"/>
        </w:rPr>
        <w:t> </w:t>
      </w:r>
      <w:r>
        <w:rPr>
          <w:color w:val="181717"/>
        </w:rPr>
        <w:t>interventions.</w:t>
      </w:r>
      <w:r>
        <w:rPr/>
      </w:r>
    </w:p>
    <w:p>
      <w:pPr>
        <w:pStyle w:val="BodyText"/>
        <w:spacing w:line="240" w:lineRule="auto" w:before="212"/>
        <w:ind w:right="0"/>
        <w:jc w:val="left"/>
      </w:pPr>
      <w:r>
        <w:rPr>
          <w:color w:val="181717"/>
        </w:rPr>
        <w:t>Foster positive staff-student</w:t>
      </w:r>
      <w:r>
        <w:rPr>
          <w:color w:val="181717"/>
          <w:spacing w:val="-27"/>
        </w:rPr>
        <w:t> </w:t>
      </w:r>
      <w:r>
        <w:rPr>
          <w:color w:val="181717"/>
        </w:rPr>
        <w:t>relationships.</w:t>
      </w:r>
      <w:r>
        <w:rPr/>
      </w:r>
    </w:p>
    <w:p>
      <w:pPr>
        <w:spacing w:after="0" w:line="240" w:lineRule="auto"/>
        <w:jc w:val="left"/>
        <w:sectPr>
          <w:headerReference w:type="even" r:id="rId67"/>
          <w:pgSz w:w="19200" w:h="10800" w:orient="landscape"/>
          <w:pgMar w:header="0" w:footer="705" w:top="1000" w:bottom="900" w:left="480" w:right="110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8"/>
        <w:ind w:right="0"/>
        <w:rPr>
          <w:rFonts w:ascii="Arial" w:hAnsi="Arial" w:cs="Arial" w:eastAsia="Arial" w:hint="default"/>
          <w:sz w:val="20"/>
          <w:szCs w:val="20"/>
        </w:rPr>
      </w:pPr>
    </w:p>
    <w:p>
      <w:pPr>
        <w:pStyle w:val="BodyText"/>
        <w:spacing w:line="432" w:lineRule="exact" w:before="79"/>
        <w:ind w:left="380" w:right="1420" w:hanging="1"/>
        <w:jc w:val="left"/>
      </w:pPr>
      <w:bookmarkStart w:name="Slide Number 17" w:id="17"/>
      <w:bookmarkEnd w:id="17"/>
      <w:r>
        <w:rPr/>
      </w:r>
      <w:hyperlink r:id="rId70">
        <w:r>
          <w:rPr>
            <w:color w:val="181717"/>
          </w:rPr>
          <w:t>All incidents involving restraint or seclusion must be reported. This </w:t>
        </w:r>
        <w:r>
          <w:rPr>
            <w:color w:val="26BAE0"/>
          </w:rPr>
        </w:r>
        <w:r>
          <w:rPr>
            <w:color w:val="26BAE0"/>
            <w:u w:val="thick" w:color="26BAE0"/>
          </w:rPr>
          <w:t>response and</w:t>
        </w:r>
        <w:r>
          <w:rPr>
            <w:color w:val="26BAE0"/>
            <w:spacing w:val="-53"/>
            <w:u w:val="thick" w:color="26BAE0"/>
          </w:rPr>
          <w:t> </w:t>
        </w:r>
        <w:r>
          <w:rPr>
            <w:color w:val="26BAE0"/>
            <w:u w:val="thick" w:color="26BAE0"/>
          </w:rPr>
          <w:t>recovery </w:t>
        </w:r>
        <w:r>
          <w:rPr>
            <w:color w:val="26BAE0"/>
          </w:rPr>
        </w:r>
        <w:r>
          <w:rPr>
            <w:color w:val="26BAE0"/>
          </w:rPr>
        </w:r>
        <w:r>
          <w:rPr>
            <w:color w:val="26BAE0"/>
            <w:u w:val="thick" w:color="26BAE0"/>
          </w:rPr>
          <w:t>checklist </w:t>
        </w:r>
        <w:r>
          <w:rPr>
            <w:color w:val="26BAE0"/>
          </w:rPr>
        </w:r>
        <w:r>
          <w:rPr>
            <w:color w:val="181717"/>
          </w:rPr>
          <w:t>outlines actions schools should take after an incident where physical restraint or</w:t>
        </w:r>
      </w:hyperlink>
      <w:r>
        <w:rPr>
          <w:color w:val="181717"/>
        </w:rPr>
        <w:t> </w:t>
      </w:r>
      <w:r>
        <w:rPr>
          <w:color w:val="181717"/>
        </w:rPr>
        <w:t>seclusion of a student has</w:t>
      </w:r>
      <w:r>
        <w:rPr>
          <w:color w:val="181717"/>
          <w:spacing w:val="-12"/>
        </w:rPr>
        <w:t> </w:t>
      </w:r>
      <w:r>
        <w:rPr>
          <w:color w:val="181717"/>
        </w:rPr>
        <w:t>occurred.</w:t>
      </w:r>
      <w:r>
        <w:rPr/>
      </w:r>
    </w:p>
    <w:p>
      <w:pPr>
        <w:spacing w:line="240" w:lineRule="auto" w:before="0"/>
        <w:ind w:right="0"/>
        <w:rPr>
          <w:rFonts w:ascii="Arial" w:hAnsi="Arial" w:cs="Arial" w:eastAsia="Arial" w:hint="default"/>
          <w:sz w:val="20"/>
          <w:szCs w:val="20"/>
        </w:rPr>
      </w:pPr>
    </w:p>
    <w:p>
      <w:pPr>
        <w:spacing w:line="240" w:lineRule="auto" w:before="10" w:after="0"/>
        <w:ind w:right="0"/>
        <w:rPr>
          <w:rFonts w:ascii="Arial" w:hAnsi="Arial" w:cs="Arial" w:eastAsia="Arial" w:hint="default"/>
          <w:sz w:val="20"/>
          <w:szCs w:val="20"/>
        </w:rPr>
      </w:pPr>
    </w:p>
    <w:p>
      <w:pPr>
        <w:spacing w:line="240" w:lineRule="auto"/>
        <w:ind w:left="235" w:right="0" w:firstLine="0"/>
        <w:rPr>
          <w:rFonts w:ascii="Arial" w:hAnsi="Arial" w:cs="Arial" w:eastAsia="Arial" w:hint="default"/>
          <w:sz w:val="20"/>
          <w:szCs w:val="20"/>
        </w:rPr>
      </w:pPr>
      <w:r>
        <w:rPr>
          <w:rFonts w:ascii="Arial" w:hAnsi="Arial" w:cs="Arial" w:eastAsia="Arial" w:hint="default"/>
          <w:sz w:val="20"/>
          <w:szCs w:val="20"/>
        </w:rPr>
        <w:drawing>
          <wp:inline distT="0" distB="0" distL="0" distR="0">
            <wp:extent cx="5941677" cy="3317271"/>
            <wp:effectExtent l="0" t="0" r="0" b="0"/>
            <wp:docPr id="21" name="image25.jpeg" descr=""/>
            <wp:cNvGraphicFramePr>
              <a:graphicFrameLocks noChangeAspect="1"/>
            </wp:cNvGraphicFramePr>
            <a:graphic>
              <a:graphicData uri="http://schemas.openxmlformats.org/drawingml/2006/picture">
                <pic:pic>
                  <pic:nvPicPr>
                    <pic:cNvPr id="22" name="image25.jpeg"/>
                    <pic:cNvPicPr/>
                  </pic:nvPicPr>
                  <pic:blipFill>
                    <a:blip r:embed="rId71" cstate="print"/>
                    <a:stretch>
                      <a:fillRect/>
                    </a:stretch>
                  </pic:blipFill>
                  <pic:spPr>
                    <a:xfrm>
                      <a:off x="0" y="0"/>
                      <a:ext cx="5941677" cy="3317271"/>
                    </a:xfrm>
                    <a:prstGeom prst="rect">
                      <a:avLst/>
                    </a:prstGeom>
                  </pic:spPr>
                </pic:pic>
              </a:graphicData>
            </a:graphic>
          </wp:inline>
        </w:drawing>
      </w:r>
      <w:r>
        <w:rPr>
          <w:rFonts w:ascii="Arial" w:hAnsi="Arial" w:cs="Arial" w:eastAsia="Arial" w:hint="default"/>
          <w:sz w:val="20"/>
          <w:szCs w:val="20"/>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5"/>
        <w:ind w:right="0"/>
        <w:rPr>
          <w:rFonts w:ascii="Arial" w:hAnsi="Arial" w:cs="Arial" w:eastAsia="Arial" w:hint="default"/>
          <w:sz w:val="26"/>
          <w:szCs w:val="26"/>
        </w:rPr>
      </w:pPr>
    </w:p>
    <w:p>
      <w:pPr>
        <w:spacing w:before="69"/>
        <w:ind w:left="0" w:right="110" w:firstLine="0"/>
        <w:jc w:val="right"/>
        <w:rPr>
          <w:rFonts w:ascii="Arial" w:hAnsi="Arial" w:cs="Arial" w:eastAsia="Arial" w:hint="default"/>
          <w:sz w:val="24"/>
          <w:szCs w:val="24"/>
        </w:rPr>
      </w:pPr>
      <w:r>
        <w:rPr/>
        <w:pict>
          <v:group style="position:absolute;margin-left:29.279995pt;margin-top:-9.380496pt;width:135.85pt;height:33.4pt;mso-position-horizontal-relative:page;mso-position-vertical-relative:paragraph;z-index:1432" coordorigin="586,-188" coordsize="2717,668">
            <v:group style="position:absolute;left:2814;top:-188;width:489;height:668" coordorigin="2814,-188" coordsize="489,668">
              <v:shape style="position:absolute;left:2814;top:-188;width:489;height:668" coordorigin="2814,-188" coordsize="489,668" path="m3010,90l2947,90,2947,13,2987,13,2864,-188,2891,-188,3038,51,3010,51,3010,90xe" filled="true" fillcolor="#b2212c" stroked="false">
                <v:path arrowok="t"/>
                <v:fill type="solid"/>
              </v:shape>
              <v:shape style="position:absolute;left:2814;top:-188;width:489;height:668" coordorigin="2814,-188" coordsize="489,668" path="m2877,188l2814,188,2814,5,2945,90,3010,90,3010,111,2877,111,2877,188xe" filled="true" fillcolor="#b2212c" stroked="false">
                <v:path arrowok="t"/>
                <v:fill type="solid"/>
              </v:shape>
              <v:shape style="position:absolute;left:2814;top:-188;width:489;height:668" coordorigin="2814,-188" coordsize="489,668" path="m3302,480l3275,480,3010,51,3038,51,3302,480xe" filled="true" fillcolor="#b2212c" stroked="false">
                <v:path arrowok="t"/>
                <v:fill type="solid"/>
              </v:shape>
              <v:shape style="position:absolute;left:2814;top:-188;width:489;height:668" coordorigin="2814,-188" coordsize="489,668" path="m3010,196l2879,111,3010,111,3010,196xe" filled="true" fillcolor="#b2212c" stroked="false">
                <v:path arrowok="t"/>
                <v:fill type="solid"/>
              </v:shape>
            </v:group>
            <v:group style="position:absolute;left:2237;top:35;width:191;height:2" coordorigin="2237,35" coordsize="191,2">
              <v:shape style="position:absolute;left:2237;top:35;width:191;height:2" coordorigin="2237,35" coordsize="191,0" path="m2237,35l2428,35e" filled="false" stroked="true" strokeweight="2.143733pt" strokecolor="#b2212c">
                <v:path arrowok="t"/>
              </v:shape>
            </v:group>
            <v:group style="position:absolute;left:2332;top:56;width:2;height:133" coordorigin="2332,56" coordsize="2,133">
              <v:shape style="position:absolute;left:2332;top:56;width:2;height:133" coordorigin="2332,56" coordsize="0,133" path="m2332,56l2332,188e" filled="false" stroked="true" strokeweight="3.157161pt" strokecolor="#b2212c">
                <v:path arrowok="t"/>
              </v:shape>
              <v:shape style="position:absolute;left:2454;top:-18;width:337;height:238" type="#_x0000_t75" stroked="false">
                <v:imagedata r:id="rId32" o:title=""/>
              </v:shape>
              <v:shape style="position:absolute;left:1101;top:-145;width:421;height:122" type="#_x0000_t75" stroked="false">
                <v:imagedata r:id="rId33" o:title=""/>
              </v:shape>
            </v:group>
            <v:group style="position:absolute;left:1154;top:35;width:175;height:2" coordorigin="1154,35" coordsize="175,2">
              <v:shape style="position:absolute;left:1154;top:35;width:175;height:2" coordorigin="1154,35" coordsize="175,0" path="m1154,35l1329,35e" filled="false" stroked="true" strokeweight="2.146050pt" strokecolor="#b2212c">
                <v:path arrowok="t"/>
              </v:shape>
            </v:group>
            <v:group style="position:absolute;left:1154;top:68;width:64;height:2" coordorigin="1154,68" coordsize="64,2">
              <v:shape style="position:absolute;left:1154;top:68;width:64;height:2" coordorigin="1154,68" coordsize="64,0" path="m1154,68l1218,68e" filled="false" stroked="true" strokeweight="1.201788pt" strokecolor="#b2212c">
                <v:path arrowok="t"/>
              </v:shape>
            </v:group>
            <v:group style="position:absolute;left:1154;top:101;width:154;height:2" coordorigin="1154,101" coordsize="154,2">
              <v:shape style="position:absolute;left:1154;top:101;width:154;height:2" coordorigin="1154,101" coordsize="154,0" path="m1154,101l1308,101e" filled="false" stroked="true" strokeweight="2.060208pt" strokecolor="#b2212c">
                <v:path arrowok="t"/>
              </v:shape>
            </v:group>
            <v:group style="position:absolute;left:1154;top:133;width:64;height:2" coordorigin="1154,133" coordsize="64,2">
              <v:shape style="position:absolute;left:1154;top:133;width:64;height:2" coordorigin="1154,133" coordsize="64,0" path="m1154,133l1218,133e" filled="false" stroked="true" strokeweight="1.201788pt" strokecolor="#b2212c">
                <v:path arrowok="t"/>
              </v:shape>
            </v:group>
            <v:group style="position:absolute;left:1154;top:167;width:175;height:2" coordorigin="1154,167" coordsize="175,2">
              <v:shape style="position:absolute;left:1154;top:167;width:175;height:2" coordorigin="1154,167" coordsize="175,0" path="m1154,167l1329,167e" filled="false" stroked="true" strokeweight="2.146050pt" strokecolor="#b2212c">
                <v:path arrowok="t"/>
              </v:shape>
            </v:group>
            <v:group style="position:absolute;left:1355;top:13;width:209;height:176" coordorigin="1355,13" coordsize="209,176">
              <v:shape style="position:absolute;left:1355;top:13;width:209;height:176" coordorigin="1355,13" coordsize="209,176" path="m1445,188l1355,188,1355,13,1456,13,1458,14,1460,14,1461,14,1463,14,1465,14,1467,14,1470,15,1472,15,1488,19,1490,19,1493,20,1495,21,1496,21,1498,22,1499,22,1501,23,1502,23,1507,25,1508,26,1511,27,1523,34,1525,35,1527,36,1528,37,1529,38,1530,39,1531,40,1532,41,1534,41,1535,42,1536,43,1537,44,1538,45,1539,46,1540,47,1541,48,1542,49,1543,50,1544,51,1548,57,1418,57,1418,145,1548,145,1548,145,1543,151,1542,152,1541,153,1540,154,1539,155,1538,156,1537,157,1536,158,1535,159,1534,160,1532,161,1531,162,1530,162,1529,164,1528,164,1527,165,1525,166,1523,167,1522,168,1519,170,1507,176,1502,178,1501,178,1499,179,1498,179,1496,180,1495,181,1493,181,1490,182,1488,183,1472,186,1470,186,1467,187,1465,187,1463,187,1461,187,1460,188,1458,188,1456,188,1447,188,1445,188xe" filled="true" fillcolor="#b2212c" stroked="false">
                <v:path arrowok="t"/>
                <v:fill type="solid"/>
              </v:shape>
              <v:shape style="position:absolute;left:1355;top:13;width:209;height:176" coordorigin="1355,13" coordsize="209,176" path="m1548,145l1445,145,1447,144,1450,144,1452,144,1454,144,1461,142,1463,142,1464,141,1466,141,1467,140,1469,139,1477,135,1478,134,1479,133,1481,132,1482,131,1483,130,1484,130,1485,128,1490,123,1490,122,1491,121,1492,120,1493,118,1493,117,1494,116,1494,115,1495,114,1495,112,1496,111,1496,110,1496,108,1497,107,1497,106,1497,104,1497,103,1497,102,1497,101,1497,99,1496,93,1496,92,1496,90,1495,89,1495,88,1494,87,1494,85,1493,84,1493,83,1492,82,1491,81,1490,80,1490,78,1489,77,1481,69,1479,68,1478,67,1477,66,1476,65,1466,60,1464,60,1463,59,1461,59,1454,57,1452,57,1450,57,1548,57,1549,57,1550,58,1551,59,1551,61,1552,62,1553,63,1554,64,1554,65,1555,66,1555,68,1556,69,1557,70,1557,71,1558,72,1558,74,1559,75,1559,76,1560,77,1560,78,1561,80,1561,81,1561,82,1562,83,1562,85,1562,86,1563,87,1563,89,1563,90,1563,91,1563,93,1564,94,1564,101,1564,102,1563,109,1563,110,1563,111,1563,113,1563,114,1562,115,1562,116,1562,118,1561,119,1561,120,1561,122,1560,123,1560,124,1559,125,1559,127,1558,128,1558,129,1557,130,1557,131,1556,133,1555,134,1555,135,1554,136,1554,137,1553,138,1552,139,1551,141,1551,142,1550,143,1549,144,1548,145xe" filled="true" fillcolor="#b2212c" stroked="false">
                <v:path arrowok="t"/>
                <v:fill type="solid"/>
              </v:shape>
            </v:group>
            <v:group style="position:absolute;left:1586;top:13;width:200;height:179" coordorigin="1586,13" coordsize="200,179">
              <v:shape style="position:absolute;left:1586;top:13;width:200;height:179" coordorigin="1586,13" coordsize="200,179" path="m1685,192l1626,181,1587,134,1586,123,1586,13,1651,13,1651,123,1651,125,1685,148,1780,148,1733,185,1687,192,1685,192xe" filled="true" fillcolor="#b2212c" stroked="false">
                <v:path arrowok="t"/>
                <v:fill type="solid"/>
              </v:shape>
              <v:shape style="position:absolute;left:1586;top:13;width:200;height:179" coordorigin="1586,13" coordsize="200,179" path="m1780,148l1685,148,1688,148,1690,148,1720,123,1720,13,1785,13,1785,123,1785,125,1781,147,1780,148xe" filled="true" fillcolor="#b2212c" stroked="false">
                <v:path arrowok="t"/>
                <v:fill type="solid"/>
              </v:shape>
            </v:group>
            <v:group style="position:absolute;left:1807;top:9;width:229;height:183" coordorigin="1807,9" coordsize="229,183">
              <v:shape style="position:absolute;left:1807;top:9;width:229;height:183" coordorigin="1807,9" coordsize="229,183" path="m1943,10l1919,10,1921,9,1941,9,1943,10xe" filled="true" fillcolor="#b2212c" stroked="false">
                <v:path arrowok="t"/>
                <v:fill type="solid"/>
              </v:shape>
              <v:shape style="position:absolute;left:1807;top:9;width:229;height:183" coordorigin="1807,9" coordsize="229,183" path="m1950,10l1912,10,1914,10,1916,10,1917,10,1947,10,1950,10xe" filled="true" fillcolor="#b2212c" stroked="false">
                <v:path arrowok="t"/>
                <v:fill type="solid"/>
              </v:shape>
              <v:shape style="position:absolute;left:1807;top:9;width:229;height:183" coordorigin="1807,9" coordsize="229,183" path="m1952,191l1910,191,1909,190,1907,190,1900,189,1898,189,1892,188,1890,187,1884,186,1882,185,1881,184,1879,184,1877,183,1876,183,1874,182,1873,182,1871,181,1868,180,1867,179,1849,170,1847,168,1846,167,1844,167,1843,166,1842,165,1841,164,1840,163,1839,162,1838,161,1836,160,1835,160,1834,159,1833,158,1832,157,1831,156,1830,155,1829,154,1828,153,1827,152,1821,143,1820,142,1819,141,1818,140,1818,139,1817,137,1816,136,1816,135,1815,134,1815,133,1814,132,1813,130,1813,129,1812,128,1812,127,1811,126,1811,124,1811,123,1810,122,1810,120,1809,119,1809,118,1809,117,1809,115,1808,114,1808,113,1808,111,1808,110,1807,109,1807,108,1807,101,1807,99,1807,93,1808,91,1808,90,1808,88,1808,87,1809,86,1809,85,1809,83,1809,82,1810,81,1810,80,1811,78,1811,77,1811,76,1812,75,1812,73,1813,72,1813,71,1814,70,1815,69,1815,67,1816,66,1816,65,1817,64,1818,63,1818,61,1819,60,1820,59,1821,58,1821,57,1828,49,1829,48,1830,47,1831,46,1832,44,1833,44,1834,43,1835,42,1836,41,1838,40,1839,39,1840,38,1841,37,1842,36,1843,35,1844,35,1846,34,1847,33,1849,31,1868,21,1871,20,1873,20,1874,19,1876,19,1877,18,1879,18,1881,17,1882,16,1884,16,1890,14,1892,14,1898,12,1900,12,1907,11,1909,11,1910,10,1952,10,1956,11,1958,11,1968,13,1970,14,1975,15,1977,16,1978,16,1980,17,1982,17,1983,18,1985,18,1990,20,1991,21,1993,21,1997,24,2000,25,2002,26,2004,27,2006,28,2007,29,2010,31,2011,32,2013,32,2014,33,2015,34,2016,35,2018,36,2019,37,2020,38,2021,39,2022,40,2036,54,2030,57,1925,57,1921,58,1920,58,1911,59,1910,60,1908,60,1907,61,1905,61,1904,62,1902,63,1901,63,1899,64,1898,65,1897,65,1895,66,1894,67,1893,68,1892,69,1890,70,1889,71,1888,71,1887,72,1886,74,1885,74,1884,75,1879,82,1878,83,1878,84,1877,85,1877,87,1876,88,1876,89,1875,90,1875,92,1874,93,1874,94,1874,96,1874,97,1874,98,1873,99,1873,101,1873,102,1874,103,1874,105,1874,106,1874,107,1874,109,1875,110,1875,111,1876,112,1876,114,1877,115,1877,116,1878,117,1878,118,1879,119,1880,121,1886,128,1887,129,1888,130,1889,131,1890,132,1892,132,1893,133,1894,134,1895,135,1897,136,1898,137,1899,137,1901,138,1902,138,1904,139,1905,140,1907,140,1908,141,1910,141,1911,142,1920,144,1921,144,1925,144,1930,144,1932,145,2030,145,2036,148,2021,162,2020,163,2019,164,2018,165,2016,166,2015,167,2014,168,2013,169,2011,170,2010,171,2007,172,2006,173,2003,175,2002,175,2000,176,1996,178,1993,180,1991,180,1986,182,1985,183,1983,183,1982,184,1980,184,1978,185,1977,186,1975,186,1970,187,1968,188,1958,190,1956,190,1952,191xe" filled="true" fillcolor="#b2212c" stroked="false">
                <v:path arrowok="t"/>
                <v:fill type="solid"/>
              </v:shape>
              <v:shape style="position:absolute;left:1807;top:9;width:229;height:183" coordorigin="1807,9" coordsize="229,183" path="m1982,78l1972,69,1970,68,1969,67,1967,66,1966,65,1965,65,1963,64,1962,63,1960,63,1958,62,1955,60,1953,60,1952,59,1941,57,1939,57,1937,57,2030,57,1982,78xe" filled="true" fillcolor="#b2212c" stroked="false">
                <v:path arrowok="t"/>
                <v:fill type="solid"/>
              </v:shape>
              <v:shape style="position:absolute;left:1807;top:9;width:229;height:183" coordorigin="1807,9" coordsize="229,183" path="m2030,145l1932,145,1934,144,1937,144,1939,144,1941,144,1952,142,1953,141,1955,141,1957,140,1960,139,1962,138,1963,137,1965,137,1966,136,1967,135,1969,134,1970,133,1972,132,1973,132,1974,131,1982,123,2030,145xe" filled="true" fillcolor="#b2212c" stroked="false">
                <v:path arrowok="t"/>
                <v:fill type="solid"/>
              </v:shape>
              <v:shape style="position:absolute;left:1807;top:9;width:229;height:183" coordorigin="1807,9" coordsize="229,183" path="m1947,192l1917,192,1916,191,1914,191,1912,191,1950,191,1947,192xe" filled="true" fillcolor="#b2212c" stroked="false">
                <v:path arrowok="t"/>
                <v:fill type="solid"/>
              </v:shape>
              <v:shape style="position:absolute;left:1807;top:9;width:229;height:183" coordorigin="1807,9" coordsize="229,183" path="m1941,192l1921,192,1919,192,1943,192,1941,192xe" filled="true" fillcolor="#b2212c" stroked="false">
                <v:path arrowok="t"/>
                <v:fill type="solid"/>
              </v:shape>
              <v:shape style="position:absolute;left:1807;top:9;width:229;height:183" coordorigin="1807,9" coordsize="229,183" path="m1932,192l1930,192,1934,192,1932,192xe" filled="true" fillcolor="#b2212c" stroked="false">
                <v:path arrowok="t"/>
                <v:fill type="solid"/>
              </v:shape>
            </v:group>
            <v:group style="position:absolute;left:586;top:-188;width:748;height:667" coordorigin="586,-188" coordsize="748,667">
              <v:shape style="position:absolute;left:586;top:-188;width:748;height:667" coordorigin="586,-188" coordsize="748,667" path="m1228,479l997,479,586,-188,817,-188,1160,369,1325,369,1324,372,1322,372,1321,376,1318,376,1317,379,1314,379,1312,383,1309,383,1308,386,1302,386,1301,390,1294,390,1292,394,1175,394,1228,479xe" filled="true" fillcolor="#b2212c" stroked="false">
                <v:path arrowok="t"/>
                <v:fill type="solid"/>
              </v:shape>
              <v:shape style="position:absolute;left:586;top:-188;width:748;height:667" coordorigin="586,-188" coordsize="748,667" path="m1257,220l1231,220,1233,216,1254,216,1257,220xe" filled="true" fillcolor="#b2212c" stroked="false">
                <v:path arrowok="t"/>
                <v:fill type="solid"/>
              </v:shape>
              <v:shape style="position:absolute;left:586;top:-188;width:748;height:667" coordorigin="586,-188" coordsize="748,667" path="m1286,223l1210,223,1211,220,1284,220,1286,223xe" filled="true" fillcolor="#b2212c" stroked="false">
                <v:path arrowok="t"/>
                <v:fill type="solid"/>
              </v:shape>
              <v:shape style="position:absolute;left:586;top:-188;width:748;height:667" coordorigin="586,-188" coordsize="748,667" path="m1302,227l1198,227,1200,223,1300,223,1302,227xe" filled="true" fillcolor="#b2212c" stroked="false">
                <v:path arrowok="t"/>
                <v:fill type="solid"/>
              </v:shape>
              <v:shape style="position:absolute;left:586;top:-188;width:748;height:667" coordorigin="586,-188" coordsize="748,667" path="m1313,231l1189,231,1190,227,1311,227,1313,231xe" filled="true" fillcolor="#b2212c" stroked="false">
                <v:path arrowok="t"/>
                <v:fill type="solid"/>
              </v:shape>
              <v:shape style="position:absolute;left:586;top:-188;width:748;height:667" coordorigin="586,-188" coordsize="748,667" path="m1322,234l1182,234,1183,231,1320,231,1322,234xe" filled="true" fillcolor="#b2212c" stroked="false">
                <v:path arrowok="t"/>
                <v:fill type="solid"/>
              </v:shape>
              <v:shape style="position:absolute;left:586;top:-188;width:748;height:667" coordorigin="586,-188" coordsize="748,667" path="m1297,269l1291,269,1290,266,1282,266,1281,262,1265,262,1263,259,1156,259,1156,255,1158,255,1158,252,1160,252,1161,248,1163,248,1164,245,1167,245,1168,241,1171,241,1173,238,1176,238,1178,234,1327,234,1328,238,1297,269xe" filled="true" fillcolor="#b2212c" stroked="false">
                <v:path arrowok="t"/>
                <v:fill type="solid"/>
              </v:shape>
              <v:shape style="position:absolute;left:586;top:-188;width:748;height:667" coordorigin="586,-188" coordsize="748,667" path="m1232,262l1154,262,1155,259,1233,259,1232,262xe" filled="true" fillcolor="#b2212c" stroked="false">
                <v:path arrowok="t"/>
                <v:fill type="solid"/>
              </v:shape>
              <v:shape style="position:absolute;left:586;top:-188;width:748;height:667" coordorigin="586,-188" coordsize="748,667" path="m1224,266l1153,266,1153,262,1225,262,1224,266xe" filled="true" fillcolor="#b2212c" stroked="false">
                <v:path arrowok="t"/>
                <v:fill type="solid"/>
              </v:shape>
              <v:shape style="position:absolute;left:586;top:-188;width:748;height:667" coordorigin="586,-188" coordsize="748,667" path="m1221,269l1152,269,1153,266,1222,266,1221,269xe" filled="true" fillcolor="#b2212c" stroked="false">
                <v:path arrowok="t"/>
                <v:fill type="solid"/>
              </v:shape>
              <v:shape style="position:absolute;left:586;top:-188;width:748;height:667" coordorigin="586,-188" coordsize="748,667" path="m1220,273l1152,273,1152,269,1220,269,1220,273xe" filled="true" fillcolor="#b2212c" stroked="false">
                <v:path arrowok="t"/>
                <v:fill type="solid"/>
              </v:shape>
              <v:shape style="position:absolute;left:586;top:-188;width:748;height:667" coordorigin="586,-188" coordsize="748,667" path="m1220,277l1152,277,1152,273,1220,273,1220,277xe" filled="true" fillcolor="#b2212c" stroked="false">
                <v:path arrowok="t"/>
                <v:fill type="solid"/>
              </v:shape>
              <v:shape style="position:absolute;left:586;top:-188;width:748;height:667" coordorigin="586,-188" coordsize="748,667" path="m1223,280l1152,280,1152,277,1222,277,1223,280xe" filled="true" fillcolor="#b2212c" stroked="false">
                <v:path arrowok="t"/>
                <v:fill type="solid"/>
              </v:shape>
              <v:shape style="position:absolute;left:586;top:-188;width:748;height:667" coordorigin="586,-188" coordsize="748,667" path="m1229,284l1153,284,1153,280,1227,280,1229,284xe" filled="true" fillcolor="#b2212c" stroked="false">
                <v:path arrowok="t"/>
                <v:fill type="solid"/>
              </v:shape>
              <v:shape style="position:absolute;left:586;top:-188;width:748;height:667" coordorigin="586,-188" coordsize="748,667" path="m1243,287l1154,287,1154,284,1240,284,1243,287xe" filled="true" fillcolor="#b2212c" stroked="false">
                <v:path arrowok="t"/>
                <v:fill type="solid"/>
              </v:shape>
              <v:shape style="position:absolute;left:586;top:-188;width:748;height:667" coordorigin="586,-188" coordsize="748,667" path="m1261,291l1155,291,1155,287,1259,287,1261,291xe" filled="true" fillcolor="#b2212c" stroked="false">
                <v:path arrowok="t"/>
                <v:fill type="solid"/>
              </v:shape>
              <v:shape style="position:absolute;left:586;top:-188;width:748;height:667" coordorigin="586,-188" coordsize="748,667" path="m1277,294l1157,294,1156,291,1276,291,1277,294xe" filled="true" fillcolor="#b2212c" stroked="false">
                <v:path arrowok="t"/>
                <v:fill type="solid"/>
              </v:shape>
              <v:shape style="position:absolute;left:586;top:-188;width:748;height:667" coordorigin="586,-188" coordsize="748,667" path="m1288,298l1159,298,1159,294,1287,294,1288,298xe" filled="true" fillcolor="#b2212c" stroked="false">
                <v:path arrowok="t"/>
                <v:fill type="solid"/>
              </v:shape>
              <v:shape style="position:absolute;left:586;top:-188;width:748;height:667" coordorigin="586,-188" coordsize="748,667" path="m1299,301l1161,301,1161,298,1298,298,1299,301xe" filled="true" fillcolor="#b2212c" stroked="false">
                <v:path arrowok="t"/>
                <v:fill type="solid"/>
              </v:shape>
              <v:shape style="position:absolute;left:586;top:-188;width:748;height:667" coordorigin="586,-188" coordsize="748,667" path="m1306,305l1166,305,1165,301,1305,301,1306,305xe" filled="true" fillcolor="#b2212c" stroked="false">
                <v:path arrowok="t"/>
                <v:fill type="solid"/>
              </v:shape>
              <v:shape style="position:absolute;left:586;top:-188;width:748;height:667" coordorigin="586,-188" coordsize="748,667" path="m1312,308l1170,308,1169,305,1311,305,1312,308xe" filled="true" fillcolor="#b2212c" stroked="false">
                <v:path arrowok="t"/>
                <v:fill type="solid"/>
              </v:shape>
              <v:shape style="position:absolute;left:586;top:-188;width:748;height:667" coordorigin="586,-188" coordsize="748,667" path="m1317,312l1175,312,1174,308,1317,308,1317,312xe" filled="true" fillcolor="#b2212c" stroked="false">
                <v:path arrowok="t"/>
                <v:fill type="solid"/>
              </v:shape>
              <v:shape style="position:absolute;left:586;top:-188;width:748;height:667" coordorigin="586,-188" coordsize="748,667" path="m1322,316l1182,316,1180,312,1321,312,1322,316xe" filled="true" fillcolor="#b2212c" stroked="false">
                <v:path arrowok="t"/>
                <v:fill type="solid"/>
              </v:shape>
              <v:shape style="position:absolute;left:586;top:-188;width:748;height:667" coordorigin="586,-188" coordsize="748,667" path="m1325,319l1189,319,1187,316,1324,316,1325,319xe" filled="true" fillcolor="#b2212c" stroked="false">
                <v:path arrowok="t"/>
                <v:fill type="solid"/>
              </v:shape>
              <v:shape style="position:absolute;left:586;top:-188;width:748;height:667" coordorigin="586,-188" coordsize="748,667" path="m1328,323l1198,323,1197,319,1327,319,1328,323xe" filled="true" fillcolor="#b2212c" stroked="false">
                <v:path arrowok="t"/>
                <v:fill type="solid"/>
              </v:shape>
              <v:shape style="position:absolute;left:586;top:-188;width:748;height:667" coordorigin="586,-188" coordsize="748,667" path="m1329,326l1211,326,1209,323,1329,323,1329,326xe" filled="true" fillcolor="#b2212c" stroked="false">
                <v:path arrowok="t"/>
                <v:fill type="solid"/>
              </v:shape>
              <v:shape style="position:absolute;left:586;top:-188;width:748;height:667" coordorigin="586,-188" coordsize="748,667" path="m1331,330l1225,330,1223,326,1331,326,1331,330xe" filled="true" fillcolor="#b2212c" stroked="false">
                <v:path arrowok="t"/>
                <v:fill type="solid"/>
              </v:shape>
              <v:shape style="position:absolute;left:586;top:-188;width:748;height:667" coordorigin="586,-188" coordsize="748,667" path="m1332,333l1241,333,1239,330,1332,330,1332,333xe" filled="true" fillcolor="#b2212c" stroked="false">
                <v:path arrowok="t"/>
                <v:fill type="solid"/>
              </v:shape>
              <v:shape style="position:absolute;left:586;top:-188;width:748;height:667" coordorigin="586,-188" coordsize="748,667" path="m1333,337l1260,337,1258,333,1333,333,1333,337xe" filled="true" fillcolor="#b2212c" stroked="false">
                <v:path arrowok="t"/>
                <v:fill type="solid"/>
              </v:shape>
              <v:shape style="position:absolute;left:586;top:-188;width:748;height:667" coordorigin="586,-188" coordsize="748,667" path="m1333,340l1266,340,1266,337,1333,337,1333,340xe" filled="true" fillcolor="#b2212c" stroked="false">
                <v:path arrowok="t"/>
                <v:fill type="solid"/>
              </v:shape>
              <v:shape style="position:absolute;left:586;top:-188;width:748;height:667" coordorigin="586,-188" coordsize="748,667" path="m1333,344l1269,344,1269,340,1333,340,1333,344xe" filled="true" fillcolor="#b2212c" stroked="false">
                <v:path arrowok="t"/>
                <v:fill type="solid"/>
              </v:shape>
              <v:shape style="position:absolute;left:586;top:-188;width:748;height:667" coordorigin="586,-188" coordsize="748,667" path="m1326,369l1160,369,1182,344,1183,347,1187,347,1188,351,1195,351,1197,355,1209,355,1211,358,1331,358,1330,362,1329,362,1328,365,1327,365,1326,369xe" filled="true" fillcolor="#b2212c" stroked="false">
                <v:path arrowok="t"/>
                <v:fill type="solid"/>
              </v:shape>
              <v:shape style="position:absolute;left:586;top:-188;width:748;height:667" coordorigin="586,-188" coordsize="748,667" path="m1333,347l1270,347,1270,344,1333,344,1333,347xe" filled="true" fillcolor="#b2212c" stroked="false">
                <v:path arrowok="t"/>
                <v:fill type="solid"/>
              </v:shape>
              <v:shape style="position:absolute;left:586;top:-188;width:748;height:667" coordorigin="586,-188" coordsize="748,667" path="m1333,351l1268,351,1268,347,1333,347,1333,351xe" filled="true" fillcolor="#b2212c" stroked="false">
                <v:path arrowok="t"/>
                <v:fill type="solid"/>
              </v:shape>
              <v:shape style="position:absolute;left:586;top:-188;width:748;height:667" coordorigin="586,-188" coordsize="748,667" path="m1332,355l1264,355,1265,351,1333,351,1332,355xe" filled="true" fillcolor="#b2212c" stroked="false">
                <v:path arrowok="t"/>
                <v:fill type="solid"/>
              </v:shape>
              <v:shape style="position:absolute;left:586;top:-188;width:748;height:667" coordorigin="586,-188" coordsize="748,667" path="m1331,358l1258,358,1260,355,1332,355,1331,358xe" filled="true" fillcolor="#b2212c" stroked="false">
                <v:path arrowok="t"/>
                <v:fill type="solid"/>
              </v:shape>
              <v:shape style="position:absolute;left:586;top:-188;width:748;height:667" coordorigin="586,-188" coordsize="748,667" path="m1283,397l1189,397,1187,394,1285,394,1283,397xe" filled="true" fillcolor="#b2212c" stroked="false">
                <v:path arrowok="t"/>
                <v:fill type="solid"/>
              </v:shape>
              <v:shape style="position:absolute;left:586;top:-188;width:748;height:667" coordorigin="586,-188" coordsize="748,667" path="m1266,401l1213,401,1211,397,1268,397,1266,401xe" filled="true" fillcolor="#b2212c" stroked="false">
                <v:path arrowok="t"/>
                <v:fill type="solid"/>
              </v:shape>
            </v:group>
            <v:group style="position:absolute;left:1347;top:245;width:191;height:2" coordorigin="1347,245" coordsize="191,2">
              <v:shape style="position:absolute;left:1347;top:245;width:191;height:2" coordorigin="1347,245" coordsize="191,0" path="m1347,245l1537,245e" filled="false" stroked="true" strokeweight="2.143733pt" strokecolor="#b2212c">
                <v:path arrowok="t"/>
              </v:shape>
            </v:group>
            <v:group style="position:absolute;left:1442;top:266;width:2;height:133" coordorigin="1442,266" coordsize="2,133">
              <v:shape style="position:absolute;left:1442;top:266;width:2;height:133" coordorigin="1442,266" coordsize="0,133" path="m1442,266l1442,398e" filled="false" stroked="true" strokeweight="3.157161pt" strokecolor="#b2212c">
                <v:path arrowok="t"/>
              </v:shape>
            </v:group>
            <v:group style="position:absolute;left:1703;top:245;width:191;height:2" coordorigin="1703,245" coordsize="191,2">
              <v:shape style="position:absolute;left:1703;top:245;width:191;height:2" coordorigin="1703,245" coordsize="191,0" path="m1703,245l1893,245e" filled="false" stroked="true" strokeweight="2.143733pt" strokecolor="#b2212c">
                <v:path arrowok="t"/>
              </v:shape>
            </v:group>
            <v:group style="position:absolute;left:1798;top:266;width:2;height:133" coordorigin="1798,266" coordsize="2,133">
              <v:shape style="position:absolute;left:1798;top:266;width:2;height:133" coordorigin="1798,266" coordsize="0,133" path="m1798,266l1798,398e" filled="false" stroked="true" strokeweight="3.157161pt" strokecolor="#b2212c">
                <v:path arrowok="t"/>
              </v:shape>
            </v:group>
            <v:group style="position:absolute;left:1916;top:245;width:175;height:2" coordorigin="1916,245" coordsize="175,2">
              <v:shape style="position:absolute;left:1916;top:245;width:175;height:2" coordorigin="1916,245" coordsize="175,0" path="m1916,245l2091,245e" filled="false" stroked="true" strokeweight="2.146050pt" strokecolor="#b2212c">
                <v:path arrowok="t"/>
              </v:shape>
            </v:group>
            <v:group style="position:absolute;left:1916;top:278;width:64;height:2" coordorigin="1916,278" coordsize="64,2">
              <v:shape style="position:absolute;left:1916;top:278;width:64;height:2" coordorigin="1916,278" coordsize="64,0" path="m1916,278l1979,278e" filled="false" stroked="true" strokeweight="1.201788pt" strokecolor="#b2212c">
                <v:path arrowok="t"/>
              </v:shape>
            </v:group>
            <v:group style="position:absolute;left:1916;top:311;width:154;height:2" coordorigin="1916,311" coordsize="154,2">
              <v:shape style="position:absolute;left:1916;top:311;width:154;height:2" coordorigin="1916,311" coordsize="154,0" path="m1916,311l2069,311e" filled="false" stroked="true" strokeweight="2.060208pt" strokecolor="#b2212c">
                <v:path arrowok="t"/>
              </v:shape>
            </v:group>
            <v:group style="position:absolute;left:1916;top:344;width:64;height:2" coordorigin="1916,344" coordsize="64,2">
              <v:shape style="position:absolute;left:1916;top:344;width:64;height:2" coordorigin="1916,344" coordsize="64,0" path="m1916,344l1979,344e" filled="false" stroked="true" strokeweight="1.201788pt" strokecolor="#b2212c">
                <v:path arrowok="t"/>
              </v:shape>
            </v:group>
            <v:group style="position:absolute;left:1916;top:377;width:175;height:2" coordorigin="1916,377" coordsize="175,2">
              <v:shape style="position:absolute;left:1916;top:377;width:175;height:2" coordorigin="1916,377" coordsize="175,0" path="m1916,377l2091,377e" filled="false" stroked="true" strokeweight="2.146050pt" strokecolor="#b2212c">
                <v:path arrowok="t"/>
              </v:shape>
              <v:shape style="position:absolute;left:2035;top:13;width:239;height:175" type="#_x0000_t75" stroked="false">
                <v:imagedata r:id="rId34" o:title=""/>
              </v:shape>
            </v:group>
            <v:group style="position:absolute;left:1500;top:223;width:240;height:176" coordorigin="1500,223" coordsize="240,176">
              <v:shape style="position:absolute;left:1500;top:223;width:240;height:176" coordorigin="1500,223" coordsize="240,176" path="m1569,398l1500,398,1608,223,1632,223,1681,303,1619,303,1600,337,1702,337,1727,379,1580,379,1569,398xe" filled="true" fillcolor="#b2212c" stroked="false">
                <v:path arrowok="t"/>
                <v:fill type="solid"/>
              </v:shape>
              <v:shape style="position:absolute;left:1500;top:223;width:240;height:176" coordorigin="1500,223" coordsize="240,176" path="m1702,337l1641,337,1620,303,1681,303,1702,337xe" filled="true" fillcolor="#b2212c" stroked="false">
                <v:path arrowok="t"/>
                <v:fill type="solid"/>
              </v:shape>
              <v:shape style="position:absolute;left:1500;top:223;width:240;height:176" coordorigin="1500,223" coordsize="240,176" path="m1740,398l1671,398,1660,379,1727,379,1740,398xe" filled="true" fillcolor="#b2212c" stroked="false">
                <v:path arrowok="t"/>
                <v:fill type="solid"/>
              </v:shape>
            </v:group>
            <w10:wrap type="none"/>
          </v:group>
        </w:pict>
      </w:r>
      <w:r>
        <w:rPr/>
        <w:pict>
          <v:group style="position:absolute;margin-left:272.581604pt;margin-top:.859832pt;width:.1pt;height:19.75pt;mso-position-horizontal-relative:page;mso-position-vertical-relative:paragraph;z-index:1456" coordorigin="5452,17" coordsize="2,395">
            <v:shape style="position:absolute;left:5452;top:17;width:2;height:395" coordorigin="5452,17" coordsize="0,395" path="m5452,17l5452,411e" filled="false" stroked="true" strokeweight=".400559pt" strokecolor="#211f21">
              <v:path arrowok="t"/>
            </v:shape>
            <w10:wrap type="none"/>
          </v:group>
        </w:pict>
      </w:r>
      <w:r>
        <w:rPr/>
        <w:pict>
          <v:group style="position:absolute;margin-left:184.805511pt;margin-top:-9.380479pt;width:78.4pt;height:33.35pt;mso-position-horizontal-relative:page;mso-position-vertical-relative:paragraph;z-index:1480" coordorigin="3696,-188" coordsize="1568,667">
            <v:shape style="position:absolute;left:4535;top:19;width:412;height:157" type="#_x0000_t75" stroked="false">
              <v:imagedata r:id="rId35" o:title=""/>
            </v:shape>
            <v:shape style="position:absolute;left:4981;top:-5;width:283;height:206" type="#_x0000_t75" stroked="false">
              <v:imagedata r:id="rId36" o:title=""/>
            </v:shape>
            <v:shape style="position:absolute;left:3696;top:-188;width:1534;height:666" type="#_x0000_t75" stroked="false">
              <v:imagedata r:id="rId37" o:title=""/>
            </v:shape>
            <w10:wrap type="none"/>
          </v:group>
        </w:pict>
      </w:r>
      <w:r>
        <w:rPr/>
        <w:pict>
          <v:group style="position:absolute;margin-left:282.677521pt;margin-top:.912981pt;width:50.1pt;height:13.6pt;mso-position-horizontal-relative:page;mso-position-vertical-relative:paragraph;z-index:1504" coordorigin="5654,18" coordsize="1002,272">
            <v:shape style="position:absolute;left:5654;top:18;width:832;height:244" type="#_x0000_t75" stroked="false">
              <v:imagedata r:id="rId38" o:title=""/>
            </v:shape>
            <v:shape style="position:absolute;left:6003;top:167;width:652;height:123" type="#_x0000_t75" stroked="false">
              <v:imagedata r:id="rId39" o:title=""/>
            </v:shape>
            <w10:wrap type="none"/>
          </v:group>
        </w:pict>
      </w:r>
      <w:r>
        <w:rPr>
          <w:rFonts w:ascii="Arial"/>
          <w:color w:val="A52631"/>
          <w:w w:val="95"/>
          <w:sz w:val="24"/>
        </w:rPr>
        <w:t>17</w:t>
      </w:r>
      <w:r>
        <w:rPr>
          <w:rFonts w:ascii="Arial"/>
          <w:sz w:val="24"/>
        </w:rPr>
      </w:r>
    </w:p>
    <w:p>
      <w:pPr>
        <w:spacing w:after="0"/>
        <w:jc w:val="right"/>
        <w:rPr>
          <w:rFonts w:ascii="Arial" w:hAnsi="Arial" w:cs="Arial" w:eastAsia="Arial" w:hint="default"/>
          <w:sz w:val="24"/>
          <w:szCs w:val="24"/>
        </w:rPr>
        <w:sectPr>
          <w:headerReference w:type="default" r:id="rId68"/>
          <w:footerReference w:type="default" r:id="rId69"/>
          <w:pgSz w:w="19200" w:h="10800" w:orient="landscape"/>
          <w:pgMar w:header="611" w:footer="0" w:top="1080" w:bottom="0" w:left="480" w:right="320"/>
        </w:sectPr>
      </w:pPr>
    </w:p>
    <w:p>
      <w:pPr>
        <w:pStyle w:val="Heading2"/>
        <w:spacing w:line="240" w:lineRule="auto" w:before="9"/>
        <w:ind w:left="379" w:right="0"/>
        <w:jc w:val="left"/>
      </w:pPr>
      <w:bookmarkStart w:name="Slide Number 18" w:id="18"/>
      <w:bookmarkEnd w:id="18"/>
      <w:r>
        <w:rPr/>
      </w:r>
      <w:r>
        <w:rPr>
          <w:color w:val="AA2733"/>
        </w:rPr>
        <w:t>After an incident involving restraint or</w:t>
      </w:r>
      <w:r>
        <w:rPr>
          <w:color w:val="AA2733"/>
          <w:spacing w:val="-17"/>
        </w:rPr>
        <w:t> </w:t>
      </w:r>
      <w:r>
        <w:rPr>
          <w:color w:val="AA2733"/>
        </w:rPr>
        <w:t>seclusion</w:t>
      </w:r>
      <w:r>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9"/>
        <w:ind w:right="0"/>
        <w:rPr>
          <w:rFonts w:ascii="Arial" w:hAnsi="Arial" w:cs="Arial" w:eastAsia="Arial" w:hint="default"/>
          <w:sz w:val="16"/>
          <w:szCs w:val="16"/>
        </w:rPr>
      </w:pPr>
    </w:p>
    <w:p>
      <w:pPr>
        <w:pStyle w:val="BodyText"/>
        <w:spacing w:line="446" w:lineRule="exact" w:before="49"/>
        <w:ind w:right="0"/>
        <w:jc w:val="left"/>
      </w:pPr>
      <w:r>
        <w:rPr>
          <w:color w:val="181717"/>
        </w:rPr>
        <w:t>Every instance of restraint or seclusion in schools must be reported to the Security Services</w:t>
      </w:r>
      <w:r>
        <w:rPr>
          <w:color w:val="181717"/>
          <w:spacing w:val="-58"/>
        </w:rPr>
        <w:t> </w:t>
      </w:r>
      <w:r>
        <w:rPr>
          <w:color w:val="181717"/>
        </w:rPr>
        <w:t>Unit</w:t>
      </w:r>
      <w:r>
        <w:rPr/>
      </w:r>
    </w:p>
    <w:p>
      <w:pPr>
        <w:pStyle w:val="BodyText"/>
        <w:spacing w:line="432" w:lineRule="exact" w:before="15"/>
        <w:ind w:right="0" w:hanging="1"/>
        <w:jc w:val="left"/>
      </w:pPr>
      <w:r>
        <w:rPr>
          <w:color w:val="181717"/>
        </w:rPr>
        <w:t>{(03)</w:t>
      </w:r>
      <w:r>
        <w:rPr>
          <w:color w:val="181717"/>
          <w:spacing w:val="-7"/>
        </w:rPr>
        <w:t> </w:t>
      </w:r>
      <w:r>
        <w:rPr>
          <w:color w:val="181717"/>
        </w:rPr>
        <w:t>9589-6266}.</w:t>
      </w:r>
      <w:r>
        <w:rPr>
          <w:color w:val="181717"/>
          <w:spacing w:val="-33"/>
        </w:rPr>
        <w:t> </w:t>
      </w:r>
      <w:r>
        <w:rPr>
          <w:color w:val="181717"/>
        </w:rPr>
        <w:t>Any incident</w:t>
      </w:r>
      <w:r>
        <w:rPr>
          <w:color w:val="181717"/>
          <w:spacing w:val="-5"/>
        </w:rPr>
        <w:t> </w:t>
      </w:r>
      <w:r>
        <w:rPr>
          <w:color w:val="181717"/>
        </w:rPr>
        <w:t>involving</w:t>
      </w:r>
      <w:r>
        <w:rPr>
          <w:color w:val="181717"/>
          <w:spacing w:val="-1"/>
        </w:rPr>
        <w:t> </w:t>
      </w:r>
      <w:r>
        <w:rPr>
          <w:color w:val="181717"/>
        </w:rPr>
        <w:t>harm</w:t>
      </w:r>
      <w:r>
        <w:rPr>
          <w:color w:val="181717"/>
          <w:spacing w:val="-6"/>
        </w:rPr>
        <w:t> </w:t>
      </w:r>
      <w:r>
        <w:rPr>
          <w:color w:val="181717"/>
        </w:rPr>
        <w:t>or</w:t>
      </w:r>
      <w:r>
        <w:rPr>
          <w:color w:val="181717"/>
          <w:spacing w:val="-3"/>
        </w:rPr>
        <w:t> </w:t>
      </w:r>
      <w:r>
        <w:rPr>
          <w:color w:val="181717"/>
        </w:rPr>
        <w:t>risk</w:t>
      </w:r>
      <w:r>
        <w:rPr>
          <w:color w:val="181717"/>
          <w:spacing w:val="-5"/>
        </w:rPr>
        <w:t> </w:t>
      </w:r>
      <w:r>
        <w:rPr>
          <w:color w:val="181717"/>
        </w:rPr>
        <w:t>of</w:t>
      </w:r>
      <w:r>
        <w:rPr>
          <w:color w:val="181717"/>
          <w:spacing w:val="-2"/>
        </w:rPr>
        <w:t> </w:t>
      </w:r>
      <w:r>
        <w:rPr>
          <w:color w:val="181717"/>
        </w:rPr>
        <w:t>physical</w:t>
      </w:r>
      <w:r>
        <w:rPr>
          <w:color w:val="181717"/>
          <w:spacing w:val="-4"/>
        </w:rPr>
        <w:t> </w:t>
      </w:r>
      <w:r>
        <w:rPr>
          <w:color w:val="181717"/>
        </w:rPr>
        <w:t>harm</w:t>
      </w:r>
      <w:r>
        <w:rPr>
          <w:color w:val="181717"/>
          <w:spacing w:val="-6"/>
        </w:rPr>
        <w:t> </w:t>
      </w:r>
      <w:r>
        <w:rPr>
          <w:color w:val="181717"/>
        </w:rPr>
        <w:t>to</w:t>
      </w:r>
      <w:r>
        <w:rPr>
          <w:color w:val="181717"/>
          <w:spacing w:val="-3"/>
        </w:rPr>
        <w:t> </w:t>
      </w:r>
      <w:r>
        <w:rPr>
          <w:color w:val="181717"/>
        </w:rPr>
        <w:t>a</w:t>
      </w:r>
      <w:r>
        <w:rPr>
          <w:color w:val="181717"/>
          <w:spacing w:val="-1"/>
        </w:rPr>
        <w:t> </w:t>
      </w:r>
      <w:r>
        <w:rPr>
          <w:color w:val="181717"/>
        </w:rPr>
        <w:t>staff</w:t>
      </w:r>
      <w:r>
        <w:rPr>
          <w:color w:val="181717"/>
          <w:spacing w:val="-7"/>
        </w:rPr>
        <w:t> </w:t>
      </w:r>
      <w:r>
        <w:rPr>
          <w:color w:val="181717"/>
        </w:rPr>
        <w:t>member</w:t>
      </w:r>
      <w:r>
        <w:rPr>
          <w:color w:val="181717"/>
          <w:spacing w:val="-7"/>
        </w:rPr>
        <w:t> </w:t>
      </w:r>
      <w:r>
        <w:rPr>
          <w:color w:val="181717"/>
        </w:rPr>
        <w:t>must</w:t>
      </w:r>
      <w:r>
        <w:rPr>
          <w:color w:val="181717"/>
          <w:spacing w:val="-5"/>
        </w:rPr>
        <w:t> </w:t>
      </w:r>
      <w:r>
        <w:rPr>
          <w:color w:val="181717"/>
        </w:rPr>
        <w:t>also </w:t>
      </w:r>
      <w:r>
        <w:rPr>
          <w:color w:val="181717"/>
        </w:rPr>
        <w:t>be reported on </w:t>
      </w:r>
      <w:r>
        <w:rPr>
          <w:color w:val="26BAE0"/>
        </w:rPr>
      </w:r>
      <w:hyperlink r:id="rId75">
        <w:r>
          <w:rPr>
            <w:color w:val="26BAE0"/>
            <w:u w:val="thick" w:color="26BAE0"/>
          </w:rPr>
          <w:t>Edu Safe </w:t>
        </w:r>
        <w:r>
          <w:rPr>
            <w:color w:val="26BAE0"/>
          </w:rPr>
        </w:r>
      </w:hyperlink>
      <w:r>
        <w:rPr>
          <w:color w:val="181717"/>
        </w:rPr>
        <w:t>and</w:t>
      </w:r>
      <w:r>
        <w:rPr>
          <w:color w:val="181717"/>
          <w:spacing w:val="-26"/>
        </w:rPr>
        <w:t> </w:t>
      </w:r>
      <w:hyperlink r:id="rId76">
        <w:r>
          <w:rPr>
            <w:color w:val="26BAE0"/>
            <w:spacing w:val="-26"/>
          </w:rPr>
        </w:r>
        <w:r>
          <w:rPr>
            <w:color w:val="26BAE0"/>
            <w:u w:val="thick" w:color="26BAE0"/>
          </w:rPr>
          <w:t>Worksafe</w:t>
        </w:r>
        <w:r>
          <w:rPr>
            <w:color w:val="26BAE0"/>
          </w:rPr>
        </w:r>
      </w:hyperlink>
      <w:r>
        <w:rPr>
          <w:color w:val="181717"/>
        </w:rPr>
        <w:t>.</w:t>
      </w:r>
      <w:r>
        <w:rPr/>
      </w:r>
    </w:p>
    <w:p>
      <w:pPr>
        <w:spacing w:line="240" w:lineRule="auto" w:before="7" w:after="0"/>
        <w:ind w:right="0"/>
        <w:rPr>
          <w:rFonts w:ascii="Arial" w:hAnsi="Arial" w:cs="Arial" w:eastAsia="Arial" w:hint="default"/>
          <w:sz w:val="25"/>
          <w:szCs w:val="25"/>
        </w:rPr>
      </w:pPr>
    </w:p>
    <w:p>
      <w:pPr>
        <w:spacing w:line="240" w:lineRule="auto"/>
        <w:ind w:left="235" w:right="0" w:firstLine="0"/>
        <w:rPr>
          <w:rFonts w:ascii="Arial" w:hAnsi="Arial" w:cs="Arial" w:eastAsia="Arial" w:hint="default"/>
          <w:sz w:val="20"/>
          <w:szCs w:val="20"/>
        </w:rPr>
      </w:pPr>
      <w:r>
        <w:rPr>
          <w:rFonts w:ascii="Arial" w:hAnsi="Arial" w:cs="Arial" w:eastAsia="Arial" w:hint="default"/>
          <w:sz w:val="20"/>
          <w:szCs w:val="20"/>
        </w:rPr>
        <w:drawing>
          <wp:inline distT="0" distB="0" distL="0" distR="0">
            <wp:extent cx="6291363" cy="883158"/>
            <wp:effectExtent l="0" t="0" r="0" b="0"/>
            <wp:docPr id="23" name="image26.png" descr=""/>
            <wp:cNvGraphicFramePr>
              <a:graphicFrameLocks noChangeAspect="1"/>
            </wp:cNvGraphicFramePr>
            <a:graphic>
              <a:graphicData uri="http://schemas.openxmlformats.org/drawingml/2006/picture">
                <pic:pic>
                  <pic:nvPicPr>
                    <pic:cNvPr id="24" name="image26.png"/>
                    <pic:cNvPicPr/>
                  </pic:nvPicPr>
                  <pic:blipFill>
                    <a:blip r:embed="rId77" cstate="print"/>
                    <a:stretch>
                      <a:fillRect/>
                    </a:stretch>
                  </pic:blipFill>
                  <pic:spPr>
                    <a:xfrm>
                      <a:off x="0" y="0"/>
                      <a:ext cx="6291363" cy="883158"/>
                    </a:xfrm>
                    <a:prstGeom prst="rect">
                      <a:avLst/>
                    </a:prstGeom>
                  </pic:spPr>
                </pic:pic>
              </a:graphicData>
            </a:graphic>
          </wp:inline>
        </w:drawing>
      </w:r>
      <w:r>
        <w:rPr>
          <w:rFonts w:ascii="Arial" w:hAnsi="Arial" w:cs="Arial" w:eastAsia="Arial" w:hint="default"/>
          <w:sz w:val="20"/>
          <w:szCs w:val="20"/>
        </w:rPr>
      </w:r>
    </w:p>
    <w:p>
      <w:pPr>
        <w:spacing w:line="240" w:lineRule="auto" w:before="0"/>
        <w:ind w:right="0"/>
        <w:rPr>
          <w:rFonts w:ascii="Arial" w:hAnsi="Arial" w:cs="Arial" w:eastAsia="Arial" w:hint="default"/>
          <w:sz w:val="40"/>
          <w:szCs w:val="40"/>
        </w:rPr>
      </w:pPr>
    </w:p>
    <w:p>
      <w:pPr>
        <w:pStyle w:val="BodyText"/>
        <w:spacing w:line="350" w:lineRule="auto" w:before="234"/>
        <w:ind w:right="0"/>
        <w:jc w:val="left"/>
      </w:pPr>
      <w:r>
        <w:rPr>
          <w:color w:val="181717"/>
        </w:rPr>
        <w:t>All restraint or seclusion incidents should trigger a review of the </w:t>
      </w:r>
      <w:r>
        <w:rPr>
          <w:color w:val="26BAE0"/>
        </w:rPr>
      </w:r>
      <w:hyperlink r:id="rId25">
        <w:r>
          <w:rPr>
            <w:color w:val="26BAE0"/>
            <w:u w:val="thick" w:color="26BAE0"/>
          </w:rPr>
          <w:t>student’s behaviour support</w:t>
        </w:r>
        <w:r>
          <w:rPr>
            <w:color w:val="26BAE0"/>
            <w:spacing w:val="-65"/>
            <w:u w:val="thick" w:color="26BAE0"/>
          </w:rPr>
          <w:t> </w:t>
        </w:r>
        <w:r>
          <w:rPr>
            <w:color w:val="26BAE0"/>
            <w:u w:val="thick" w:color="26BAE0"/>
          </w:rPr>
          <w:t>plan </w:t>
        </w:r>
        <w:r>
          <w:rPr>
            <w:color w:val="26BAE0"/>
          </w:rPr>
        </w:r>
      </w:hyperlink>
      <w:r>
        <w:rPr>
          <w:color w:val="26BAE0"/>
        </w:rPr>
      </w:r>
      <w:r>
        <w:rPr>
          <w:color w:val="181717"/>
        </w:rPr>
        <w:t>Focus on the</w:t>
      </w:r>
      <w:r>
        <w:rPr>
          <w:color w:val="181717"/>
          <w:spacing w:val="-10"/>
        </w:rPr>
        <w:t> </w:t>
      </w:r>
      <w:r>
        <w:rPr>
          <w:color w:val="181717"/>
        </w:rPr>
        <w:t>future:</w:t>
      </w:r>
      <w:r>
        <w:rPr/>
      </w:r>
    </w:p>
    <w:p>
      <w:pPr>
        <w:pStyle w:val="ListParagraph"/>
        <w:numPr>
          <w:ilvl w:val="0"/>
          <w:numId w:val="1"/>
        </w:numPr>
        <w:tabs>
          <w:tab w:pos="740" w:val="left" w:leader="none"/>
        </w:tabs>
        <w:spacing w:line="240" w:lineRule="auto" w:before="53" w:after="0"/>
        <w:ind w:left="739" w:right="0" w:hanging="360"/>
        <w:jc w:val="left"/>
        <w:rPr>
          <w:rFonts w:ascii="Arial" w:hAnsi="Arial" w:cs="Arial" w:eastAsia="Arial" w:hint="default"/>
          <w:color w:val="181717"/>
          <w:sz w:val="36"/>
          <w:szCs w:val="36"/>
        </w:rPr>
      </w:pPr>
      <w:r>
        <w:rPr>
          <w:rFonts w:ascii="Arial" w:hAnsi="Arial" w:cs="Arial" w:eastAsia="Arial" w:hint="default"/>
          <w:color w:val="181717"/>
          <w:sz w:val="36"/>
          <w:szCs w:val="36"/>
        </w:rPr>
        <w:t>What do </w:t>
      </w:r>
      <w:r>
        <w:rPr>
          <w:rFonts w:ascii="Arial" w:hAnsi="Arial" w:cs="Arial" w:eastAsia="Arial" w:hint="default"/>
          <w:color w:val="181717"/>
          <w:spacing w:val="-4"/>
          <w:sz w:val="36"/>
          <w:szCs w:val="36"/>
        </w:rPr>
        <w:t>we </w:t>
      </w:r>
      <w:r>
        <w:rPr>
          <w:rFonts w:ascii="Arial" w:hAnsi="Arial" w:cs="Arial" w:eastAsia="Arial" w:hint="default"/>
          <w:color w:val="181717"/>
          <w:sz w:val="36"/>
          <w:szCs w:val="36"/>
        </w:rPr>
        <w:t>know now that </w:t>
      </w:r>
      <w:r>
        <w:rPr>
          <w:rFonts w:ascii="Arial" w:hAnsi="Arial" w:cs="Arial" w:eastAsia="Arial" w:hint="default"/>
          <w:color w:val="181717"/>
          <w:spacing w:val="-4"/>
          <w:sz w:val="36"/>
          <w:szCs w:val="36"/>
        </w:rPr>
        <w:t>we </w:t>
      </w:r>
      <w:r>
        <w:rPr>
          <w:rFonts w:ascii="Arial" w:hAnsi="Arial" w:cs="Arial" w:eastAsia="Arial" w:hint="default"/>
          <w:color w:val="181717"/>
          <w:sz w:val="36"/>
          <w:szCs w:val="36"/>
        </w:rPr>
        <w:t>didn’t</w:t>
      </w:r>
      <w:r>
        <w:rPr>
          <w:rFonts w:ascii="Arial" w:hAnsi="Arial" w:cs="Arial" w:eastAsia="Arial" w:hint="default"/>
          <w:color w:val="181717"/>
          <w:spacing w:val="-8"/>
          <w:sz w:val="36"/>
          <w:szCs w:val="36"/>
        </w:rPr>
        <w:t> </w:t>
      </w:r>
      <w:r>
        <w:rPr>
          <w:rFonts w:ascii="Arial" w:hAnsi="Arial" w:cs="Arial" w:eastAsia="Arial" w:hint="default"/>
          <w:color w:val="181717"/>
          <w:sz w:val="36"/>
          <w:szCs w:val="36"/>
        </w:rPr>
        <w:t>before?</w:t>
      </w:r>
      <w:r>
        <w:rPr>
          <w:rFonts w:ascii="Arial" w:hAnsi="Arial" w:cs="Arial" w:eastAsia="Arial" w:hint="default"/>
          <w:sz w:val="36"/>
          <w:szCs w:val="36"/>
        </w:rPr>
      </w:r>
    </w:p>
    <w:p>
      <w:pPr>
        <w:pStyle w:val="ListParagraph"/>
        <w:numPr>
          <w:ilvl w:val="0"/>
          <w:numId w:val="1"/>
        </w:numPr>
        <w:tabs>
          <w:tab w:pos="740" w:val="left" w:leader="none"/>
        </w:tabs>
        <w:spacing w:line="240" w:lineRule="auto" w:before="258" w:after="0"/>
        <w:ind w:left="739" w:right="0" w:hanging="360"/>
        <w:jc w:val="left"/>
        <w:rPr>
          <w:rFonts w:ascii="Arial" w:hAnsi="Arial" w:cs="Arial" w:eastAsia="Arial" w:hint="default"/>
          <w:color w:val="181717"/>
          <w:sz w:val="36"/>
          <w:szCs w:val="36"/>
        </w:rPr>
      </w:pPr>
      <w:r>
        <w:rPr>
          <w:rFonts w:ascii="Arial"/>
          <w:color w:val="181717"/>
          <w:sz w:val="36"/>
        </w:rPr>
        <w:t>What do </w:t>
      </w:r>
      <w:r>
        <w:rPr>
          <w:rFonts w:ascii="Arial"/>
          <w:color w:val="181717"/>
          <w:spacing w:val="-4"/>
          <w:sz w:val="36"/>
        </w:rPr>
        <w:t>we </w:t>
      </w:r>
      <w:r>
        <w:rPr>
          <w:rFonts w:ascii="Arial"/>
          <w:color w:val="181717"/>
          <w:sz w:val="36"/>
        </w:rPr>
        <w:t>need to find</w:t>
      </w:r>
      <w:r>
        <w:rPr>
          <w:rFonts w:ascii="Arial"/>
          <w:color w:val="181717"/>
          <w:spacing w:val="-10"/>
          <w:sz w:val="36"/>
        </w:rPr>
        <w:t> </w:t>
      </w:r>
      <w:r>
        <w:rPr>
          <w:rFonts w:ascii="Arial"/>
          <w:color w:val="181717"/>
          <w:sz w:val="36"/>
        </w:rPr>
        <w:t>out?</w:t>
      </w:r>
      <w:r>
        <w:rPr>
          <w:rFonts w:ascii="Arial"/>
          <w:sz w:val="36"/>
        </w:rPr>
      </w:r>
    </w:p>
    <w:p>
      <w:pPr>
        <w:pStyle w:val="ListParagraph"/>
        <w:numPr>
          <w:ilvl w:val="0"/>
          <w:numId w:val="1"/>
        </w:numPr>
        <w:tabs>
          <w:tab w:pos="740" w:val="left" w:leader="none"/>
        </w:tabs>
        <w:spacing w:line="240" w:lineRule="auto" w:before="258" w:after="0"/>
        <w:ind w:left="739" w:right="0" w:hanging="360"/>
        <w:jc w:val="left"/>
        <w:rPr>
          <w:rFonts w:ascii="Arial" w:hAnsi="Arial" w:cs="Arial" w:eastAsia="Arial" w:hint="default"/>
          <w:color w:val="181717"/>
          <w:sz w:val="36"/>
          <w:szCs w:val="36"/>
        </w:rPr>
      </w:pPr>
      <w:r>
        <w:rPr>
          <w:rFonts w:ascii="Arial"/>
          <w:color w:val="181717"/>
          <w:sz w:val="36"/>
        </w:rPr>
        <w:t>What could </w:t>
      </w:r>
      <w:r>
        <w:rPr>
          <w:rFonts w:ascii="Arial"/>
          <w:color w:val="181717"/>
          <w:spacing w:val="-4"/>
          <w:sz w:val="36"/>
        </w:rPr>
        <w:t>we </w:t>
      </w:r>
      <w:r>
        <w:rPr>
          <w:rFonts w:ascii="Arial"/>
          <w:color w:val="181717"/>
          <w:sz w:val="36"/>
        </w:rPr>
        <w:t>have done</w:t>
      </w:r>
      <w:r>
        <w:rPr>
          <w:rFonts w:ascii="Arial"/>
          <w:color w:val="181717"/>
          <w:spacing w:val="-25"/>
          <w:sz w:val="36"/>
        </w:rPr>
        <w:t> </w:t>
      </w:r>
      <w:r>
        <w:rPr>
          <w:rFonts w:ascii="Arial"/>
          <w:color w:val="181717"/>
          <w:sz w:val="36"/>
        </w:rPr>
        <w:t>differently?</w:t>
      </w:r>
      <w:r>
        <w:rPr>
          <w:rFonts w:ascii="Arial"/>
          <w:sz w:val="36"/>
        </w:rPr>
      </w:r>
    </w:p>
    <w:p>
      <w:pPr>
        <w:pStyle w:val="ListParagraph"/>
        <w:numPr>
          <w:ilvl w:val="0"/>
          <w:numId w:val="1"/>
        </w:numPr>
        <w:tabs>
          <w:tab w:pos="740" w:val="left" w:leader="none"/>
        </w:tabs>
        <w:spacing w:line="240" w:lineRule="auto" w:before="258" w:after="0"/>
        <w:ind w:left="739" w:right="0" w:hanging="360"/>
        <w:jc w:val="left"/>
        <w:rPr>
          <w:rFonts w:ascii="Arial" w:hAnsi="Arial" w:cs="Arial" w:eastAsia="Arial" w:hint="default"/>
          <w:color w:val="181717"/>
          <w:sz w:val="36"/>
          <w:szCs w:val="36"/>
        </w:rPr>
      </w:pPr>
      <w:r>
        <w:rPr>
          <w:rFonts w:ascii="Arial" w:hAnsi="Arial" w:cs="Arial" w:eastAsia="Arial" w:hint="default"/>
          <w:color w:val="181717"/>
          <w:sz w:val="36"/>
          <w:szCs w:val="36"/>
        </w:rPr>
        <w:t>What do </w:t>
      </w:r>
      <w:r>
        <w:rPr>
          <w:rFonts w:ascii="Arial" w:hAnsi="Arial" w:cs="Arial" w:eastAsia="Arial" w:hint="default"/>
          <w:color w:val="181717"/>
          <w:spacing w:val="-4"/>
          <w:sz w:val="36"/>
          <w:szCs w:val="36"/>
        </w:rPr>
        <w:t>we </w:t>
      </w:r>
      <w:r>
        <w:rPr>
          <w:rFonts w:ascii="Arial" w:hAnsi="Arial" w:cs="Arial" w:eastAsia="Arial" w:hint="default"/>
          <w:color w:val="181717"/>
          <w:sz w:val="36"/>
          <w:szCs w:val="36"/>
        </w:rPr>
        <w:t>need to do to make sure that </w:t>
      </w:r>
      <w:r>
        <w:rPr>
          <w:rFonts w:ascii="Arial" w:hAnsi="Arial" w:cs="Arial" w:eastAsia="Arial" w:hint="default"/>
          <w:color w:val="181717"/>
          <w:spacing w:val="-4"/>
          <w:sz w:val="36"/>
          <w:szCs w:val="36"/>
        </w:rPr>
        <w:t>we </w:t>
      </w:r>
      <w:r>
        <w:rPr>
          <w:rFonts w:ascii="Arial" w:hAnsi="Arial" w:cs="Arial" w:eastAsia="Arial" w:hint="default"/>
          <w:color w:val="181717"/>
          <w:sz w:val="36"/>
          <w:szCs w:val="36"/>
        </w:rPr>
        <w:t>don’t end up restraining or secluding</w:t>
      </w:r>
      <w:r>
        <w:rPr>
          <w:rFonts w:ascii="Arial" w:hAnsi="Arial" w:cs="Arial" w:eastAsia="Arial" w:hint="default"/>
          <w:color w:val="181717"/>
          <w:spacing w:val="-40"/>
          <w:sz w:val="36"/>
          <w:szCs w:val="36"/>
        </w:rPr>
        <w:t> </w:t>
      </w:r>
      <w:r>
        <w:rPr>
          <w:rFonts w:ascii="Arial" w:hAnsi="Arial" w:cs="Arial" w:eastAsia="Arial" w:hint="default"/>
          <w:color w:val="181717"/>
          <w:sz w:val="36"/>
          <w:szCs w:val="36"/>
        </w:rPr>
        <w:t>again?</w:t>
      </w:r>
      <w:r>
        <w:rPr>
          <w:rFonts w:ascii="Arial" w:hAnsi="Arial" w:cs="Arial" w:eastAsia="Arial" w:hint="default"/>
          <w:sz w:val="36"/>
          <w:szCs w:val="36"/>
        </w:rPr>
      </w:r>
    </w:p>
    <w:p>
      <w:pPr>
        <w:spacing w:after="0" w:line="240" w:lineRule="auto"/>
        <w:jc w:val="left"/>
        <w:rPr>
          <w:rFonts w:ascii="Arial" w:hAnsi="Arial" w:cs="Arial" w:eastAsia="Arial" w:hint="default"/>
          <w:sz w:val="36"/>
          <w:szCs w:val="36"/>
        </w:rPr>
        <w:sectPr>
          <w:headerReference w:type="even" r:id="rId72"/>
          <w:footerReference w:type="even" r:id="rId73"/>
          <w:footerReference w:type="default" r:id="rId74"/>
          <w:pgSz w:w="19200" w:h="10800" w:orient="landscape"/>
          <w:pgMar w:header="0" w:footer="705" w:top="540" w:bottom="900" w:left="480" w:right="92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after="0" w:line="240" w:lineRule="auto"/>
        <w:rPr>
          <w:rFonts w:ascii="Arial" w:hAnsi="Arial" w:cs="Arial" w:eastAsia="Arial" w:hint="default"/>
          <w:sz w:val="20"/>
          <w:szCs w:val="20"/>
        </w:rPr>
        <w:sectPr>
          <w:headerReference w:type="default" r:id="rId78"/>
          <w:pgSz w:w="19200" w:h="10800" w:orient="landscape"/>
          <w:pgMar w:header="611" w:footer="705" w:top="1080" w:bottom="900" w:left="480" w:right="1440"/>
        </w:sectPr>
      </w:pPr>
    </w:p>
    <w:p>
      <w:pPr>
        <w:spacing w:line="403" w:lineRule="auto" w:before="212"/>
        <w:ind w:left="379" w:right="1319" w:firstLine="0"/>
        <w:jc w:val="left"/>
        <w:rPr>
          <w:rFonts w:ascii="Arial" w:hAnsi="Arial" w:cs="Arial" w:eastAsia="Arial" w:hint="default"/>
          <w:sz w:val="28"/>
          <w:szCs w:val="28"/>
        </w:rPr>
      </w:pPr>
      <w:bookmarkStart w:name="Slide Number 19" w:id="19"/>
      <w:bookmarkEnd w:id="19"/>
      <w:r>
        <w:rPr/>
      </w:r>
      <w:r>
        <w:rPr>
          <w:rFonts w:ascii="Arial"/>
          <w:color w:val="181717"/>
          <w:sz w:val="28"/>
        </w:rPr>
        <w:t>The</w:t>
      </w:r>
      <w:r>
        <w:rPr>
          <w:rFonts w:ascii="Arial"/>
          <w:color w:val="181717"/>
          <w:spacing w:val="-7"/>
          <w:sz w:val="28"/>
        </w:rPr>
        <w:t> </w:t>
      </w:r>
      <w:r>
        <w:rPr>
          <w:rFonts w:ascii="Arial"/>
          <w:color w:val="181717"/>
          <w:sz w:val="28"/>
        </w:rPr>
        <w:t>name</w:t>
      </w:r>
      <w:r>
        <w:rPr>
          <w:rFonts w:ascii="Arial"/>
          <w:color w:val="181717"/>
          <w:spacing w:val="-7"/>
          <w:sz w:val="28"/>
        </w:rPr>
        <w:t> </w:t>
      </w:r>
      <w:r>
        <w:rPr>
          <w:rFonts w:ascii="Arial"/>
          <w:color w:val="181717"/>
          <w:sz w:val="28"/>
        </w:rPr>
        <w:t>of</w:t>
      </w:r>
      <w:r>
        <w:rPr>
          <w:rFonts w:ascii="Arial"/>
          <w:color w:val="181717"/>
          <w:spacing w:val="-6"/>
          <w:sz w:val="28"/>
        </w:rPr>
        <w:t> </w:t>
      </w:r>
      <w:r>
        <w:rPr>
          <w:rFonts w:ascii="Arial"/>
          <w:color w:val="181717"/>
          <w:sz w:val="28"/>
        </w:rPr>
        <w:t>the</w:t>
      </w:r>
      <w:r>
        <w:rPr>
          <w:rFonts w:ascii="Arial"/>
          <w:color w:val="181717"/>
          <w:spacing w:val="-7"/>
          <w:sz w:val="28"/>
        </w:rPr>
        <w:t> </w:t>
      </w:r>
      <w:r>
        <w:rPr>
          <w:rFonts w:ascii="Arial"/>
          <w:color w:val="181717"/>
          <w:sz w:val="28"/>
        </w:rPr>
        <w:t>student/s</w:t>
      </w:r>
      <w:r>
        <w:rPr>
          <w:rFonts w:ascii="Arial"/>
          <w:color w:val="181717"/>
          <w:spacing w:val="-12"/>
          <w:sz w:val="28"/>
        </w:rPr>
        <w:t> </w:t>
      </w:r>
      <w:r>
        <w:rPr>
          <w:rFonts w:ascii="Arial"/>
          <w:color w:val="181717"/>
          <w:sz w:val="28"/>
        </w:rPr>
        <w:t>and</w:t>
      </w:r>
      <w:r>
        <w:rPr>
          <w:rFonts w:ascii="Arial"/>
          <w:color w:val="181717"/>
          <w:spacing w:val="-7"/>
          <w:sz w:val="28"/>
        </w:rPr>
        <w:t> </w:t>
      </w:r>
      <w:r>
        <w:rPr>
          <w:rFonts w:ascii="Arial"/>
          <w:color w:val="181717"/>
          <w:sz w:val="28"/>
        </w:rPr>
        <w:t>staff</w:t>
      </w:r>
      <w:r>
        <w:rPr>
          <w:rFonts w:ascii="Arial"/>
          <w:color w:val="181717"/>
          <w:spacing w:val="-10"/>
          <w:sz w:val="28"/>
        </w:rPr>
        <w:t> </w:t>
      </w:r>
      <w:r>
        <w:rPr>
          <w:rFonts w:ascii="Arial"/>
          <w:color w:val="181717"/>
          <w:sz w:val="28"/>
        </w:rPr>
        <w:t>member/s</w:t>
      </w:r>
      <w:r>
        <w:rPr>
          <w:rFonts w:ascii="Arial"/>
          <w:color w:val="181717"/>
          <w:spacing w:val="-9"/>
          <w:sz w:val="28"/>
        </w:rPr>
        <w:t> </w:t>
      </w:r>
      <w:r>
        <w:rPr>
          <w:rFonts w:ascii="Arial"/>
          <w:color w:val="181717"/>
          <w:sz w:val="28"/>
        </w:rPr>
        <w:t>involved </w:t>
      </w:r>
      <w:r>
        <w:rPr>
          <w:rFonts w:ascii="Arial"/>
          <w:color w:val="181717"/>
          <w:sz w:val="28"/>
        </w:rPr>
        <w:t>Date, time and location of the</w:t>
      </w:r>
      <w:r>
        <w:rPr>
          <w:rFonts w:ascii="Arial"/>
          <w:color w:val="181717"/>
          <w:spacing w:val="-27"/>
          <w:sz w:val="28"/>
        </w:rPr>
        <w:t> </w:t>
      </w:r>
      <w:r>
        <w:rPr>
          <w:rFonts w:ascii="Arial"/>
          <w:color w:val="181717"/>
          <w:sz w:val="28"/>
        </w:rPr>
        <w:t>incident</w:t>
      </w:r>
      <w:r>
        <w:rPr>
          <w:rFonts w:ascii="Arial"/>
          <w:sz w:val="28"/>
        </w:rPr>
      </w:r>
    </w:p>
    <w:p>
      <w:pPr>
        <w:spacing w:line="403" w:lineRule="auto" w:before="8"/>
        <w:ind w:left="379" w:right="2061" w:firstLine="0"/>
        <w:jc w:val="left"/>
        <w:rPr>
          <w:rFonts w:ascii="Arial" w:hAnsi="Arial" w:cs="Arial" w:eastAsia="Arial" w:hint="default"/>
          <w:sz w:val="28"/>
          <w:szCs w:val="28"/>
        </w:rPr>
      </w:pPr>
      <w:r>
        <w:rPr/>
        <w:pict>
          <v:group style="position:absolute;margin-left:429.820007pt;margin-top:48.688084pt;width:171.3pt;height:57.8pt;mso-position-horizontal-relative:page;mso-position-vertical-relative:paragraph;z-index:1528" coordorigin="8596,974" coordsize="3426,1156">
            <v:group style="position:absolute;left:8606;top:984;width:3406;height:1136" coordorigin="8606,984" coordsize="3406,1136">
              <v:shape style="position:absolute;left:8606;top:984;width:3406;height:1136" coordorigin="8606,984" coordsize="3406,1136" path="m11444,984l11444,1268,8606,1268,8606,1835,11444,1835,11444,2119,12012,1551,11444,984xe" filled="true" fillcolor="#5b9bd5" stroked="false">
                <v:path arrowok="t"/>
                <v:fill type="solid"/>
              </v:shape>
            </v:group>
            <v:group style="position:absolute;left:8606;top:984;width:3406;height:1136" coordorigin="8606,984" coordsize="3406,1136">
              <v:shape style="position:absolute;left:8606;top:984;width:3406;height:1136" coordorigin="8606,984" coordsize="3406,1136" path="m8606,1268l11444,1268,11444,984,12012,1551,11444,2119,11444,1835,8606,1835,8606,1268xe" filled="false" stroked="true" strokeweight=".96pt" strokecolor="#41719c">
                <v:path arrowok="t"/>
              </v:shape>
            </v:group>
            <w10:wrap type="none"/>
          </v:group>
        </w:pict>
      </w:r>
      <w:r>
        <w:rPr>
          <w:rFonts w:ascii="Arial"/>
          <w:color w:val="181717"/>
          <w:sz w:val="28"/>
        </w:rPr>
        <w:t>What exactly happened (a brief factual account) What action/s were taken to de-escalate the</w:t>
      </w:r>
      <w:r>
        <w:rPr>
          <w:rFonts w:ascii="Arial"/>
          <w:color w:val="181717"/>
          <w:spacing w:val="-34"/>
          <w:sz w:val="28"/>
        </w:rPr>
        <w:t> </w:t>
      </w:r>
      <w:r>
        <w:rPr>
          <w:rFonts w:ascii="Arial"/>
          <w:color w:val="181717"/>
          <w:sz w:val="28"/>
        </w:rPr>
        <w:t>situation </w:t>
      </w:r>
      <w:r>
        <w:rPr>
          <w:rFonts w:ascii="Arial"/>
          <w:color w:val="181717"/>
          <w:sz w:val="28"/>
        </w:rPr>
        <w:t>Names of witnesses (staff and other</w:t>
      </w:r>
      <w:r>
        <w:rPr>
          <w:rFonts w:ascii="Arial"/>
          <w:color w:val="181717"/>
          <w:spacing w:val="-38"/>
          <w:sz w:val="28"/>
        </w:rPr>
        <w:t> </w:t>
      </w:r>
      <w:r>
        <w:rPr>
          <w:rFonts w:ascii="Arial"/>
          <w:color w:val="181717"/>
          <w:sz w:val="28"/>
        </w:rPr>
        <w:t>students)</w:t>
      </w:r>
      <w:r>
        <w:rPr>
          <w:rFonts w:ascii="Arial"/>
          <w:sz w:val="28"/>
        </w:rPr>
      </w:r>
    </w:p>
    <w:p>
      <w:pPr>
        <w:spacing w:line="403" w:lineRule="auto" w:before="8"/>
        <w:ind w:left="379" w:right="1319" w:firstLine="0"/>
        <w:jc w:val="left"/>
        <w:rPr>
          <w:rFonts w:ascii="Arial" w:hAnsi="Arial" w:cs="Arial" w:eastAsia="Arial" w:hint="default"/>
          <w:sz w:val="28"/>
          <w:szCs w:val="28"/>
        </w:rPr>
      </w:pPr>
      <w:r>
        <w:rPr>
          <w:rFonts w:ascii="Arial" w:hAnsi="Arial" w:cs="Arial" w:eastAsia="Arial" w:hint="default"/>
          <w:color w:val="181717"/>
          <w:sz w:val="28"/>
          <w:szCs w:val="28"/>
        </w:rPr>
        <w:t>The student’s response and the outcome of the</w:t>
      </w:r>
      <w:r>
        <w:rPr>
          <w:rFonts w:ascii="Arial" w:hAnsi="Arial" w:cs="Arial" w:eastAsia="Arial" w:hint="default"/>
          <w:color w:val="181717"/>
          <w:spacing w:val="-52"/>
          <w:sz w:val="28"/>
          <w:szCs w:val="28"/>
        </w:rPr>
        <w:t> </w:t>
      </w:r>
      <w:r>
        <w:rPr>
          <w:rFonts w:ascii="Arial" w:hAnsi="Arial" w:cs="Arial" w:eastAsia="Arial" w:hint="default"/>
          <w:color w:val="181717"/>
          <w:sz w:val="28"/>
          <w:szCs w:val="28"/>
        </w:rPr>
        <w:t>incident </w:t>
      </w:r>
      <w:r>
        <w:rPr>
          <w:rFonts w:ascii="Arial" w:hAnsi="Arial" w:cs="Arial" w:eastAsia="Arial" w:hint="default"/>
          <w:color w:val="181717"/>
          <w:sz w:val="28"/>
          <w:szCs w:val="28"/>
        </w:rPr>
        <w:t>Any injuries or damage to</w:t>
      </w:r>
      <w:r>
        <w:rPr>
          <w:rFonts w:ascii="Arial" w:hAnsi="Arial" w:cs="Arial" w:eastAsia="Arial" w:hint="default"/>
          <w:color w:val="181717"/>
          <w:spacing w:val="-23"/>
          <w:sz w:val="28"/>
          <w:szCs w:val="28"/>
        </w:rPr>
        <w:t> </w:t>
      </w:r>
      <w:r>
        <w:rPr>
          <w:rFonts w:ascii="Arial" w:hAnsi="Arial" w:cs="Arial" w:eastAsia="Arial" w:hint="default"/>
          <w:color w:val="181717"/>
          <w:sz w:val="28"/>
          <w:szCs w:val="28"/>
        </w:rPr>
        <w:t>property</w:t>
      </w:r>
      <w:r>
        <w:rPr>
          <w:rFonts w:ascii="Arial" w:hAnsi="Arial" w:cs="Arial" w:eastAsia="Arial" w:hint="default"/>
          <w:sz w:val="28"/>
          <w:szCs w:val="28"/>
        </w:rPr>
      </w:r>
    </w:p>
    <w:p>
      <w:pPr>
        <w:spacing w:line="302" w:lineRule="exact" w:before="29"/>
        <w:ind w:left="379" w:right="0" w:firstLine="0"/>
        <w:jc w:val="left"/>
        <w:rPr>
          <w:rFonts w:ascii="Arial" w:hAnsi="Arial" w:cs="Arial" w:eastAsia="Arial" w:hint="default"/>
          <w:sz w:val="28"/>
          <w:szCs w:val="28"/>
        </w:rPr>
      </w:pPr>
      <w:r>
        <w:rPr>
          <w:rFonts w:ascii="Arial"/>
          <w:color w:val="181717"/>
          <w:sz w:val="28"/>
        </w:rPr>
        <w:t>Immediate post incident actions, such as first aid or contact with emergency services or other relevant professionals and</w:t>
      </w:r>
      <w:r>
        <w:rPr>
          <w:rFonts w:ascii="Arial"/>
          <w:color w:val="181717"/>
          <w:spacing w:val="-52"/>
          <w:sz w:val="28"/>
        </w:rPr>
        <w:t> </w:t>
      </w:r>
      <w:r>
        <w:rPr>
          <w:rFonts w:ascii="Arial"/>
          <w:color w:val="181717"/>
          <w:sz w:val="28"/>
        </w:rPr>
        <w:t>agencies</w:t>
      </w:r>
      <w:r>
        <w:rPr>
          <w:rFonts w:ascii="Arial"/>
          <w:sz w:val="28"/>
        </w:rPr>
      </w:r>
    </w:p>
    <w:p>
      <w:pPr>
        <w:spacing w:before="219"/>
        <w:ind w:left="379" w:right="1319" w:firstLine="0"/>
        <w:jc w:val="left"/>
        <w:rPr>
          <w:rFonts w:ascii="Arial" w:hAnsi="Arial" w:cs="Arial" w:eastAsia="Arial" w:hint="default"/>
          <w:sz w:val="28"/>
          <w:szCs w:val="28"/>
        </w:rPr>
      </w:pPr>
      <w:r>
        <w:rPr>
          <w:rFonts w:ascii="Arial" w:hAnsi="Arial" w:cs="Arial" w:eastAsia="Arial" w:hint="default"/>
          <w:color w:val="181717"/>
          <w:sz w:val="28"/>
          <w:szCs w:val="28"/>
        </w:rPr>
        <w:t>Details of contact with the student’s</w:t>
      </w:r>
      <w:r>
        <w:rPr>
          <w:rFonts w:ascii="Arial" w:hAnsi="Arial" w:cs="Arial" w:eastAsia="Arial" w:hint="default"/>
          <w:color w:val="181717"/>
          <w:spacing w:val="-40"/>
          <w:sz w:val="28"/>
          <w:szCs w:val="28"/>
        </w:rPr>
        <w:t> </w:t>
      </w:r>
      <w:r>
        <w:rPr>
          <w:rFonts w:ascii="Arial" w:hAnsi="Arial" w:cs="Arial" w:eastAsia="Arial" w:hint="default"/>
          <w:color w:val="181717"/>
          <w:sz w:val="28"/>
          <w:szCs w:val="28"/>
        </w:rPr>
        <w:t>parent/carer</w:t>
      </w:r>
      <w:r>
        <w:rPr>
          <w:rFonts w:ascii="Arial" w:hAnsi="Arial" w:cs="Arial" w:eastAsia="Arial" w:hint="default"/>
          <w:sz w:val="28"/>
          <w:szCs w:val="28"/>
        </w:rPr>
      </w:r>
    </w:p>
    <w:p>
      <w:pPr>
        <w:spacing w:line="302" w:lineRule="exact" w:before="241"/>
        <w:ind w:left="379" w:right="0" w:firstLine="0"/>
        <w:jc w:val="left"/>
        <w:rPr>
          <w:rFonts w:ascii="Arial" w:hAnsi="Arial" w:cs="Arial" w:eastAsia="Arial" w:hint="default"/>
          <w:sz w:val="28"/>
          <w:szCs w:val="28"/>
        </w:rPr>
      </w:pPr>
      <w:r>
        <w:rPr>
          <w:rFonts w:ascii="Arial"/>
          <w:color w:val="181717"/>
          <w:sz w:val="28"/>
        </w:rPr>
        <w:t>Details</w:t>
      </w:r>
      <w:r>
        <w:rPr>
          <w:rFonts w:ascii="Arial"/>
          <w:color w:val="181717"/>
          <w:spacing w:val="-5"/>
          <w:sz w:val="28"/>
        </w:rPr>
        <w:t> </w:t>
      </w:r>
      <w:r>
        <w:rPr>
          <w:rFonts w:ascii="Arial"/>
          <w:color w:val="181717"/>
          <w:sz w:val="28"/>
        </w:rPr>
        <w:t>of</w:t>
      </w:r>
      <w:r>
        <w:rPr>
          <w:rFonts w:ascii="Arial"/>
          <w:color w:val="181717"/>
          <w:spacing w:val="-5"/>
          <w:sz w:val="28"/>
        </w:rPr>
        <w:t> </w:t>
      </w:r>
      <w:r>
        <w:rPr>
          <w:rFonts w:ascii="Arial"/>
          <w:color w:val="181717"/>
          <w:sz w:val="28"/>
        </w:rPr>
        <w:t>any</w:t>
      </w:r>
      <w:r>
        <w:rPr>
          <w:rFonts w:ascii="Arial"/>
          <w:color w:val="181717"/>
          <w:spacing w:val="-7"/>
          <w:sz w:val="28"/>
        </w:rPr>
        <w:t> </w:t>
      </w:r>
      <w:r>
        <w:rPr>
          <w:rFonts w:ascii="Arial"/>
          <w:color w:val="181717"/>
          <w:sz w:val="28"/>
        </w:rPr>
        <w:t>post-incident</w:t>
      </w:r>
      <w:r>
        <w:rPr>
          <w:rFonts w:ascii="Arial"/>
          <w:color w:val="181717"/>
          <w:spacing w:val="-12"/>
          <w:sz w:val="28"/>
        </w:rPr>
        <w:t> </w:t>
      </w:r>
      <w:r>
        <w:rPr>
          <w:rFonts w:ascii="Arial"/>
          <w:color w:val="181717"/>
          <w:sz w:val="28"/>
        </w:rPr>
        <w:t>support</w:t>
      </w:r>
      <w:r>
        <w:rPr>
          <w:rFonts w:ascii="Arial"/>
          <w:color w:val="181717"/>
          <w:spacing w:val="-9"/>
          <w:sz w:val="28"/>
        </w:rPr>
        <w:t> </w:t>
      </w:r>
      <w:r>
        <w:rPr>
          <w:rFonts w:ascii="Arial"/>
          <w:color w:val="181717"/>
          <w:sz w:val="28"/>
        </w:rPr>
        <w:t>provided</w:t>
      </w:r>
      <w:r>
        <w:rPr>
          <w:rFonts w:ascii="Arial"/>
          <w:color w:val="181717"/>
          <w:spacing w:val="-6"/>
          <w:sz w:val="28"/>
        </w:rPr>
        <w:t> </w:t>
      </w:r>
      <w:r>
        <w:rPr>
          <w:rFonts w:ascii="Arial"/>
          <w:color w:val="181717"/>
          <w:sz w:val="28"/>
        </w:rPr>
        <w:t>or</w:t>
      </w:r>
      <w:r>
        <w:rPr>
          <w:rFonts w:ascii="Arial"/>
          <w:color w:val="181717"/>
          <w:spacing w:val="-3"/>
          <w:sz w:val="28"/>
        </w:rPr>
        <w:t> </w:t>
      </w:r>
      <w:r>
        <w:rPr>
          <w:rFonts w:ascii="Arial"/>
          <w:color w:val="181717"/>
          <w:sz w:val="28"/>
        </w:rPr>
        <w:t>organised,</w:t>
      </w:r>
      <w:r>
        <w:rPr>
          <w:rFonts w:ascii="Arial"/>
          <w:color w:val="181717"/>
          <w:spacing w:val="-10"/>
          <w:sz w:val="28"/>
        </w:rPr>
        <w:t> </w:t>
      </w:r>
      <w:r>
        <w:rPr>
          <w:rFonts w:ascii="Arial"/>
          <w:color w:val="181717"/>
          <w:sz w:val="28"/>
        </w:rPr>
        <w:t>including</w:t>
      </w:r>
      <w:r>
        <w:rPr>
          <w:rFonts w:ascii="Arial"/>
          <w:color w:val="181717"/>
          <w:spacing w:val="-11"/>
          <w:sz w:val="28"/>
        </w:rPr>
        <w:t> </w:t>
      </w:r>
      <w:r>
        <w:rPr>
          <w:rFonts w:ascii="Arial"/>
          <w:color w:val="181717"/>
          <w:sz w:val="28"/>
        </w:rPr>
        <w:t>a </w:t>
      </w:r>
      <w:r>
        <w:rPr>
          <w:rFonts w:ascii="Arial"/>
          <w:color w:val="181717"/>
          <w:sz w:val="28"/>
        </w:rPr>
        <w:t>functional behaviour</w:t>
      </w:r>
      <w:r>
        <w:rPr>
          <w:rFonts w:ascii="Arial"/>
          <w:color w:val="181717"/>
          <w:spacing w:val="-23"/>
          <w:sz w:val="28"/>
        </w:rPr>
        <w:t> </w:t>
      </w:r>
      <w:r>
        <w:rPr>
          <w:rFonts w:ascii="Arial"/>
          <w:color w:val="181717"/>
          <w:sz w:val="28"/>
        </w:rPr>
        <w:t>assessment.</w:t>
      </w:r>
      <w:r>
        <w:rPr>
          <w:rFonts w:ascii="Arial"/>
          <w:sz w:val="28"/>
        </w:rPr>
      </w:r>
    </w:p>
    <w:p>
      <w:pPr>
        <w:spacing w:before="212"/>
        <w:ind w:left="379" w:right="0" w:firstLine="0"/>
        <w:jc w:val="left"/>
        <w:rPr>
          <w:rFonts w:ascii="Arial" w:hAnsi="Arial" w:cs="Arial" w:eastAsia="Arial" w:hint="default"/>
          <w:sz w:val="28"/>
          <w:szCs w:val="28"/>
        </w:rPr>
      </w:pPr>
      <w:r>
        <w:rPr/>
        <w:br w:type="column"/>
      </w:r>
      <w:r>
        <w:rPr>
          <w:rFonts w:ascii="Arial"/>
          <w:color w:val="181717"/>
          <w:sz w:val="28"/>
        </w:rPr>
        <w:t>Why physical intervention was</w:t>
      </w:r>
      <w:r>
        <w:rPr>
          <w:rFonts w:ascii="Arial"/>
          <w:color w:val="181717"/>
          <w:spacing w:val="-21"/>
          <w:sz w:val="28"/>
        </w:rPr>
        <w:t> </w:t>
      </w:r>
      <w:r>
        <w:rPr>
          <w:rFonts w:ascii="Arial"/>
          <w:color w:val="181717"/>
          <w:sz w:val="28"/>
        </w:rPr>
        <w:t>used?</w:t>
      </w:r>
      <w:r>
        <w:rPr>
          <w:rFonts w:ascii="Arial"/>
          <w:sz w:val="28"/>
        </w:rPr>
      </w:r>
    </w:p>
    <w:p>
      <w:pPr>
        <w:spacing w:line="240" w:lineRule="auto" w:before="0"/>
        <w:ind w:right="0"/>
        <w:rPr>
          <w:rFonts w:ascii="Arial" w:hAnsi="Arial" w:cs="Arial" w:eastAsia="Arial" w:hint="default"/>
          <w:sz w:val="28"/>
          <w:szCs w:val="28"/>
        </w:rPr>
      </w:pPr>
    </w:p>
    <w:p>
      <w:pPr>
        <w:spacing w:line="240" w:lineRule="auto" w:before="0"/>
        <w:ind w:right="0"/>
        <w:rPr>
          <w:rFonts w:ascii="Arial" w:hAnsi="Arial" w:cs="Arial" w:eastAsia="Arial" w:hint="default"/>
          <w:sz w:val="28"/>
          <w:szCs w:val="28"/>
        </w:rPr>
      </w:pPr>
    </w:p>
    <w:p>
      <w:pPr>
        <w:spacing w:line="240" w:lineRule="auto" w:before="0"/>
        <w:ind w:right="0"/>
        <w:rPr>
          <w:rFonts w:ascii="Arial" w:hAnsi="Arial" w:cs="Arial" w:eastAsia="Arial" w:hint="default"/>
          <w:sz w:val="28"/>
          <w:szCs w:val="28"/>
        </w:rPr>
      </w:pPr>
    </w:p>
    <w:p>
      <w:pPr>
        <w:spacing w:line="240" w:lineRule="auto" w:before="6"/>
        <w:ind w:right="0"/>
        <w:rPr>
          <w:rFonts w:ascii="Arial" w:hAnsi="Arial" w:cs="Arial" w:eastAsia="Arial" w:hint="default"/>
          <w:sz w:val="29"/>
          <w:szCs w:val="29"/>
        </w:rPr>
      </w:pPr>
    </w:p>
    <w:p>
      <w:pPr>
        <w:spacing w:before="0"/>
        <w:ind w:left="379" w:right="0" w:firstLine="0"/>
        <w:jc w:val="left"/>
        <w:rPr>
          <w:rFonts w:ascii="Arial" w:hAnsi="Arial" w:cs="Arial" w:eastAsia="Arial" w:hint="default"/>
          <w:sz w:val="28"/>
          <w:szCs w:val="28"/>
        </w:rPr>
      </w:pPr>
      <w:r>
        <w:rPr>
          <w:rFonts w:ascii="Arial"/>
          <w:color w:val="181717"/>
          <w:sz w:val="28"/>
        </w:rPr>
        <w:t>How physical restraint was</w:t>
      </w:r>
      <w:r>
        <w:rPr>
          <w:rFonts w:ascii="Arial"/>
          <w:color w:val="181717"/>
          <w:spacing w:val="-20"/>
          <w:sz w:val="28"/>
        </w:rPr>
        <w:t> </w:t>
      </w:r>
      <w:r>
        <w:rPr>
          <w:rFonts w:ascii="Arial"/>
          <w:color w:val="181717"/>
          <w:sz w:val="28"/>
        </w:rPr>
        <w:t>used?</w:t>
      </w:r>
      <w:r>
        <w:rPr>
          <w:rFonts w:ascii="Arial"/>
          <w:sz w:val="28"/>
        </w:rPr>
      </w:r>
    </w:p>
    <w:p>
      <w:pPr>
        <w:spacing w:before="220"/>
        <w:ind w:left="380" w:right="0" w:firstLine="0"/>
        <w:jc w:val="left"/>
        <w:rPr>
          <w:rFonts w:ascii="Arial" w:hAnsi="Arial" w:cs="Arial" w:eastAsia="Arial" w:hint="default"/>
          <w:sz w:val="28"/>
          <w:szCs w:val="28"/>
        </w:rPr>
      </w:pPr>
      <w:r>
        <w:rPr>
          <w:rFonts w:ascii="Arial"/>
          <w:color w:val="181717"/>
          <w:sz w:val="28"/>
        </w:rPr>
        <w:t>How long the physical restraint</w:t>
      </w:r>
      <w:r>
        <w:rPr>
          <w:rFonts w:ascii="Arial"/>
          <w:color w:val="181717"/>
          <w:spacing w:val="-21"/>
          <w:sz w:val="28"/>
        </w:rPr>
        <w:t> </w:t>
      </w:r>
      <w:r>
        <w:rPr>
          <w:rFonts w:ascii="Arial"/>
          <w:color w:val="181717"/>
          <w:sz w:val="28"/>
        </w:rPr>
        <w:t>lasted?</w:t>
      </w:r>
      <w:r>
        <w:rPr>
          <w:rFonts w:ascii="Arial"/>
          <w:sz w:val="28"/>
        </w:rPr>
      </w:r>
    </w:p>
    <w:p>
      <w:pPr>
        <w:spacing w:line="240" w:lineRule="auto" w:before="0"/>
        <w:ind w:right="0"/>
        <w:rPr>
          <w:rFonts w:ascii="Arial" w:hAnsi="Arial" w:cs="Arial" w:eastAsia="Arial" w:hint="default"/>
          <w:sz w:val="28"/>
          <w:szCs w:val="28"/>
        </w:rPr>
      </w:pPr>
    </w:p>
    <w:p>
      <w:pPr>
        <w:spacing w:line="240" w:lineRule="auto" w:before="0"/>
        <w:ind w:right="0"/>
        <w:rPr>
          <w:rFonts w:ascii="Arial" w:hAnsi="Arial" w:cs="Arial" w:eastAsia="Arial" w:hint="default"/>
          <w:sz w:val="28"/>
          <w:szCs w:val="28"/>
        </w:rPr>
      </w:pPr>
    </w:p>
    <w:p>
      <w:pPr>
        <w:spacing w:line="240" w:lineRule="auto" w:before="0"/>
        <w:ind w:right="0"/>
        <w:rPr>
          <w:rFonts w:ascii="Arial" w:hAnsi="Arial" w:cs="Arial" w:eastAsia="Arial" w:hint="default"/>
          <w:sz w:val="28"/>
          <w:szCs w:val="28"/>
        </w:rPr>
      </w:pPr>
    </w:p>
    <w:p>
      <w:pPr>
        <w:spacing w:line="240" w:lineRule="auto" w:before="4"/>
        <w:ind w:right="0"/>
        <w:rPr>
          <w:rFonts w:ascii="Arial" w:hAnsi="Arial" w:cs="Arial" w:eastAsia="Arial" w:hint="default"/>
          <w:sz w:val="31"/>
          <w:szCs w:val="31"/>
        </w:rPr>
      </w:pPr>
    </w:p>
    <w:p>
      <w:pPr>
        <w:spacing w:line="302" w:lineRule="exact" w:before="0"/>
        <w:ind w:left="380" w:right="0" w:firstLine="0"/>
        <w:jc w:val="left"/>
        <w:rPr>
          <w:rFonts w:ascii="Arial" w:hAnsi="Arial" w:cs="Arial" w:eastAsia="Arial" w:hint="default"/>
          <w:sz w:val="28"/>
          <w:szCs w:val="28"/>
        </w:rPr>
      </w:pPr>
      <w:r>
        <w:rPr>
          <w:rFonts w:ascii="Arial"/>
          <w:color w:val="181717"/>
          <w:sz w:val="28"/>
        </w:rPr>
        <w:t>Why a student was left alone in a</w:t>
      </w:r>
      <w:r>
        <w:rPr>
          <w:rFonts w:ascii="Arial"/>
          <w:color w:val="181717"/>
          <w:spacing w:val="-28"/>
          <w:sz w:val="28"/>
        </w:rPr>
        <w:t> </w:t>
      </w:r>
      <w:r>
        <w:rPr>
          <w:rFonts w:ascii="Arial"/>
          <w:color w:val="181717"/>
          <w:sz w:val="28"/>
        </w:rPr>
        <w:t>room </w:t>
      </w:r>
      <w:r>
        <w:rPr>
          <w:rFonts w:ascii="Arial"/>
          <w:color w:val="181717"/>
          <w:sz w:val="28"/>
        </w:rPr>
        <w:t>and unable to leave (seclusion) for a period of</w:t>
      </w:r>
      <w:r>
        <w:rPr>
          <w:rFonts w:ascii="Arial"/>
          <w:color w:val="181717"/>
          <w:spacing w:val="-11"/>
          <w:sz w:val="28"/>
        </w:rPr>
        <w:t> </w:t>
      </w:r>
      <w:r>
        <w:rPr>
          <w:rFonts w:ascii="Arial"/>
          <w:color w:val="181717"/>
          <w:sz w:val="28"/>
        </w:rPr>
        <w:t>time?</w:t>
      </w:r>
      <w:r>
        <w:rPr>
          <w:rFonts w:ascii="Arial"/>
          <w:sz w:val="28"/>
        </w:rPr>
      </w:r>
    </w:p>
    <w:p>
      <w:pPr>
        <w:spacing w:before="219"/>
        <w:ind w:left="380" w:right="0" w:firstLine="0"/>
        <w:jc w:val="left"/>
        <w:rPr>
          <w:rFonts w:ascii="Arial" w:hAnsi="Arial" w:cs="Arial" w:eastAsia="Arial" w:hint="default"/>
          <w:sz w:val="28"/>
          <w:szCs w:val="28"/>
        </w:rPr>
      </w:pPr>
      <w:r>
        <w:rPr>
          <w:rFonts w:ascii="Arial"/>
          <w:color w:val="181717"/>
          <w:sz w:val="28"/>
        </w:rPr>
        <w:t>How long the seclusion</w:t>
      </w:r>
      <w:r>
        <w:rPr>
          <w:rFonts w:ascii="Arial"/>
          <w:color w:val="181717"/>
          <w:spacing w:val="-16"/>
          <w:sz w:val="28"/>
        </w:rPr>
        <w:t> </w:t>
      </w:r>
      <w:r>
        <w:rPr>
          <w:rFonts w:ascii="Arial"/>
          <w:color w:val="181717"/>
          <w:sz w:val="28"/>
        </w:rPr>
        <w:t>lasted?</w:t>
      </w:r>
      <w:r>
        <w:rPr>
          <w:rFonts w:ascii="Arial"/>
          <w:sz w:val="28"/>
        </w:rPr>
      </w:r>
    </w:p>
    <w:p>
      <w:pPr>
        <w:spacing w:after="0"/>
        <w:jc w:val="left"/>
        <w:rPr>
          <w:rFonts w:ascii="Arial" w:hAnsi="Arial" w:cs="Arial" w:eastAsia="Arial" w:hint="default"/>
          <w:sz w:val="28"/>
          <w:szCs w:val="28"/>
        </w:rPr>
        <w:sectPr>
          <w:type w:val="continuous"/>
          <w:pgSz w:w="19200" w:h="10800" w:orient="landscape"/>
          <w:pgMar w:top="560" w:bottom="0" w:left="480" w:right="1440"/>
          <w:cols w:num="2" w:equalWidth="0">
            <w:col w:w="9005" w:space="2968"/>
            <w:col w:w="5307"/>
          </w:cols>
        </w:sectPr>
      </w:pPr>
    </w:p>
    <w:p>
      <w:pPr>
        <w:pStyle w:val="Heading2"/>
        <w:spacing w:line="240" w:lineRule="auto" w:before="22"/>
        <w:ind w:left="379" w:right="5337"/>
        <w:jc w:val="left"/>
      </w:pPr>
      <w:bookmarkStart w:name="Slide Number 20" w:id="20"/>
      <w:bookmarkEnd w:id="20"/>
      <w:r>
        <w:rPr/>
      </w:r>
      <w:r>
        <w:rPr>
          <w:color w:val="AA2733"/>
        </w:rPr>
        <w:t>Where to go for</w:t>
      </w:r>
      <w:r>
        <w:rPr>
          <w:color w:val="AA2733"/>
          <w:spacing w:val="-13"/>
        </w:rPr>
        <w:t> </w:t>
      </w:r>
      <w:r>
        <w:rPr>
          <w:color w:val="AA2733"/>
        </w:rPr>
        <w:t>help</w:t>
      </w:r>
      <w:r>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1"/>
        <w:ind w:right="0"/>
        <w:rPr>
          <w:rFonts w:ascii="Arial" w:hAnsi="Arial" w:cs="Arial" w:eastAsia="Arial" w:hint="default"/>
          <w:sz w:val="26"/>
          <w:szCs w:val="26"/>
        </w:rPr>
      </w:pPr>
    </w:p>
    <w:p>
      <w:pPr>
        <w:pStyle w:val="BodyText"/>
        <w:spacing w:line="350" w:lineRule="auto" w:before="49"/>
        <w:ind w:left="380" w:right="5337" w:hanging="1"/>
        <w:jc w:val="left"/>
      </w:pPr>
      <w:r>
        <w:rPr>
          <w:color w:val="181717"/>
        </w:rPr>
        <w:t>Read the </w:t>
      </w:r>
      <w:r>
        <w:rPr>
          <w:color w:val="26BAE0"/>
        </w:rPr>
      </w:r>
      <w:hyperlink r:id="rId10">
        <w:r>
          <w:rPr>
            <w:color w:val="26BAE0"/>
            <w:u w:val="thick" w:color="26BAE0"/>
          </w:rPr>
          <w:t>Restraint of Students School </w:t>
        </w:r>
        <w:r>
          <w:rPr>
            <w:color w:val="26BAE0"/>
          </w:rPr>
        </w:r>
      </w:hyperlink>
      <w:r>
        <w:rPr>
          <w:color w:val="181717"/>
        </w:rPr>
        <w:t>policy and</w:t>
      </w:r>
      <w:r>
        <w:rPr>
          <w:color w:val="181717"/>
          <w:spacing w:val="-23"/>
        </w:rPr>
        <w:t> </w:t>
      </w:r>
      <w:hyperlink r:id="rId80">
        <w:r>
          <w:rPr>
            <w:color w:val="26BAE0"/>
            <w:spacing w:val="-23"/>
          </w:rPr>
        </w:r>
        <w:r>
          <w:rPr>
            <w:color w:val="26BAE0"/>
            <w:u w:val="thick" w:color="26BAE0"/>
          </w:rPr>
          <w:t>resources</w:t>
        </w:r>
        <w:r>
          <w:rPr>
            <w:color w:val="26BAE0"/>
          </w:rPr>
        </w:r>
      </w:hyperlink>
      <w:r>
        <w:rPr>
          <w:color w:val="181717"/>
        </w:rPr>
        <w:t>. </w:t>
      </w:r>
      <w:r>
        <w:rPr>
          <w:color w:val="181717"/>
        </w:rPr>
        <w:t>Use available resources at the school level</w:t>
      </w:r>
      <w:r>
        <w:rPr>
          <w:color w:val="181717"/>
          <w:spacing w:val="-24"/>
        </w:rPr>
        <w:t> </w:t>
      </w:r>
      <w:r>
        <w:rPr>
          <w:color w:val="181717"/>
        </w:rPr>
        <w:t>first.</w:t>
      </w:r>
      <w:r>
        <w:rPr/>
      </w:r>
    </w:p>
    <w:p>
      <w:pPr>
        <w:pStyle w:val="BodyText"/>
        <w:spacing w:line="240" w:lineRule="auto" w:before="6"/>
        <w:ind w:left="380" w:right="5337"/>
        <w:jc w:val="left"/>
      </w:pPr>
      <w:r>
        <w:rPr>
          <w:color w:val="181717"/>
        </w:rPr>
        <w:t>Access the Area and </w:t>
      </w:r>
      <w:r>
        <w:rPr>
          <w:color w:val="26BAE0"/>
        </w:rPr>
      </w:r>
      <w:hyperlink r:id="rId81">
        <w:r>
          <w:rPr>
            <w:color w:val="26BAE0"/>
            <w:u w:val="thick" w:color="26BAE0"/>
          </w:rPr>
          <w:t>Region </w:t>
        </w:r>
        <w:r>
          <w:rPr>
            <w:color w:val="26BAE0"/>
          </w:rPr>
        </w:r>
      </w:hyperlink>
      <w:r>
        <w:rPr>
          <w:color w:val="181717"/>
        </w:rPr>
        <w:t>for further support if</w:t>
      </w:r>
      <w:r>
        <w:rPr>
          <w:color w:val="181717"/>
          <w:spacing w:val="-54"/>
        </w:rPr>
        <w:t> </w:t>
      </w:r>
      <w:r>
        <w:rPr>
          <w:color w:val="181717"/>
        </w:rPr>
        <w:t>needed.</w:t>
      </w:r>
      <w:r>
        <w:rPr/>
      </w:r>
    </w:p>
    <w:p>
      <w:pPr>
        <w:pStyle w:val="BodyText"/>
        <w:spacing w:line="432" w:lineRule="exact" w:before="241"/>
        <w:ind w:right="0"/>
        <w:jc w:val="left"/>
      </w:pPr>
      <w:r>
        <w:rPr>
          <w:color w:val="181717"/>
        </w:rPr>
        <w:t>Engaging your school’s </w:t>
      </w:r>
      <w:r>
        <w:rPr>
          <w:color w:val="26BAE0"/>
        </w:rPr>
      </w:r>
      <w:hyperlink r:id="rId82">
        <w:r>
          <w:rPr>
            <w:color w:val="26BAE0"/>
            <w:u w:val="thick" w:color="26BAE0"/>
          </w:rPr>
          <w:t>Student Support Services </w:t>
        </w:r>
        <w:r>
          <w:rPr>
            <w:color w:val="26BAE0"/>
          </w:rPr>
        </w:r>
      </w:hyperlink>
      <w:r>
        <w:rPr>
          <w:color w:val="181717"/>
        </w:rPr>
        <w:t>(SSS) can be an important step if</w:t>
      </w:r>
      <w:r>
        <w:rPr>
          <w:color w:val="181717"/>
          <w:spacing w:val="-53"/>
        </w:rPr>
        <w:t> </w:t>
      </w:r>
      <w:r>
        <w:rPr>
          <w:color w:val="181717"/>
        </w:rPr>
        <w:t>repeated </w:t>
      </w:r>
      <w:r>
        <w:rPr>
          <w:color w:val="181717"/>
        </w:rPr>
        <w:t>prevention efforts have been unsuccessful in addressing behaviours of</w:t>
      </w:r>
      <w:r>
        <w:rPr>
          <w:color w:val="181717"/>
          <w:spacing w:val="-46"/>
        </w:rPr>
        <w:t> </w:t>
      </w:r>
      <w:r>
        <w:rPr>
          <w:color w:val="181717"/>
        </w:rPr>
        <w:t>concern.</w:t>
      </w:r>
      <w:r>
        <w:rPr/>
      </w:r>
    </w:p>
    <w:p>
      <w:pPr>
        <w:pStyle w:val="BodyText"/>
        <w:spacing w:line="240" w:lineRule="auto"/>
        <w:ind w:right="0"/>
        <w:jc w:val="left"/>
      </w:pPr>
      <w:r>
        <w:rPr>
          <w:color w:val="181717"/>
        </w:rPr>
        <w:t>Access restraint and seclusion </w:t>
      </w:r>
      <w:r>
        <w:rPr>
          <w:color w:val="26BAE0"/>
        </w:rPr>
      </w:r>
      <w:hyperlink r:id="rId83">
        <w:r>
          <w:rPr>
            <w:color w:val="26BAE0"/>
            <w:u w:val="thick" w:color="26BAE0"/>
          </w:rPr>
          <w:t>professional development</w:t>
        </w:r>
        <w:r>
          <w:rPr>
            <w:color w:val="26BAE0"/>
            <w:spacing w:val="-29"/>
            <w:u w:val="thick" w:color="26BAE0"/>
          </w:rPr>
          <w:t> </w:t>
        </w:r>
        <w:r>
          <w:rPr>
            <w:color w:val="26BAE0"/>
            <w:u w:val="thick" w:color="26BAE0"/>
          </w:rPr>
          <w:t>opportunities</w:t>
        </w:r>
        <w:r>
          <w:rPr>
            <w:color w:val="26BAE0"/>
          </w:rPr>
        </w:r>
      </w:hyperlink>
      <w:r>
        <w:rPr>
          <w:color w:val="A52631"/>
        </w:rPr>
        <w:t>.</w:t>
      </w:r>
      <w:r>
        <w:rPr/>
      </w:r>
    </w:p>
    <w:p>
      <w:pPr>
        <w:pStyle w:val="BodyText"/>
        <w:spacing w:line="240" w:lineRule="auto" w:before="212"/>
        <w:ind w:right="0"/>
        <w:jc w:val="left"/>
      </w:pPr>
      <w:r>
        <w:rPr>
          <w:color w:val="181717"/>
        </w:rPr>
        <w:t>Contact the Principal Practice Leader – Education via</w:t>
      </w:r>
      <w:r>
        <w:rPr>
          <w:color w:val="181717"/>
          <w:spacing w:val="-73"/>
        </w:rPr>
        <w:t> </w:t>
      </w:r>
      <w:r>
        <w:rPr>
          <w:color w:val="26BAE0"/>
          <w:spacing w:val="-73"/>
        </w:rPr>
      </w:r>
      <w:hyperlink r:id="rId84">
        <w:r>
          <w:rPr>
            <w:color w:val="26BAE0"/>
            <w:u w:val="thick" w:color="26BAE0"/>
          </w:rPr>
          <w:t>restraint.seclusion@edumail.vic.gov.au</w:t>
        </w:r>
        <w:r>
          <w:rPr>
            <w:color w:val="26BAE0"/>
          </w:rPr>
        </w:r>
      </w:hyperlink>
      <w:r>
        <w:rPr>
          <w:color w:val="181717"/>
        </w:rPr>
        <w:t>.</w:t>
      </w:r>
      <w:r>
        <w:rPr/>
      </w:r>
    </w:p>
    <w:p>
      <w:pPr>
        <w:spacing w:after="0" w:line="240" w:lineRule="auto"/>
        <w:jc w:val="left"/>
        <w:sectPr>
          <w:headerReference w:type="even" r:id="rId79"/>
          <w:pgSz w:w="19200" w:h="10800" w:orient="landscape"/>
          <w:pgMar w:header="0" w:footer="705" w:top="600" w:bottom="900" w:left="480" w:right="164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8" w:after="0"/>
        <w:ind w:right="0"/>
        <w:rPr>
          <w:rFonts w:ascii="Arial" w:hAnsi="Arial" w:cs="Arial" w:eastAsia="Arial" w:hint="default"/>
          <w:sz w:val="19"/>
          <w:szCs w:val="19"/>
        </w:rPr>
      </w:pPr>
    </w:p>
    <w:tbl>
      <w:tblPr>
        <w:tblW w:w="0" w:type="auto"/>
        <w:jc w:val="left"/>
        <w:tblInd w:w="235" w:type="dxa"/>
        <w:tblLayout w:type="fixed"/>
        <w:tblCellMar>
          <w:top w:w="0" w:type="dxa"/>
          <w:left w:w="0" w:type="dxa"/>
          <w:bottom w:w="0" w:type="dxa"/>
          <w:right w:w="0" w:type="dxa"/>
        </w:tblCellMar>
        <w:tblLook w:val="01E0"/>
      </w:tblPr>
      <w:tblGrid>
        <w:gridCol w:w="4751"/>
        <w:gridCol w:w="12027"/>
      </w:tblGrid>
      <w:tr>
        <w:trPr>
          <w:trHeight w:val="313" w:hRule="exact"/>
        </w:trPr>
        <w:tc>
          <w:tcPr>
            <w:tcW w:w="4751" w:type="dxa"/>
            <w:tcBorders>
              <w:top w:val="single" w:sz="6" w:space="0" w:color="D5D5D5"/>
              <w:left w:val="single" w:sz="6" w:space="0" w:color="D5D5D5"/>
              <w:bottom w:val="single" w:sz="6" w:space="0" w:color="D5D5D5"/>
              <w:right w:val="single" w:sz="6" w:space="0" w:color="D5D5D5"/>
            </w:tcBorders>
          </w:tcPr>
          <w:p>
            <w:pPr>
              <w:pStyle w:val="TableParagraph"/>
              <w:spacing w:line="240" w:lineRule="auto" w:before="15"/>
              <w:ind w:left="31" w:right="0"/>
              <w:jc w:val="left"/>
              <w:rPr>
                <w:rFonts w:ascii="Calibri" w:hAnsi="Calibri" w:cs="Calibri" w:eastAsia="Calibri" w:hint="default"/>
                <w:sz w:val="23"/>
                <w:szCs w:val="23"/>
              </w:rPr>
            </w:pPr>
            <w:bookmarkStart w:name="Slide Number 21" w:id="21"/>
            <w:bookmarkEnd w:id="21"/>
            <w:r>
              <w:rPr/>
            </w:r>
            <w:r>
              <w:rPr>
                <w:rFonts w:ascii="Calibri"/>
                <w:sz w:val="23"/>
              </w:rPr>
              <w:t>Restraint of  Students School</w:t>
            </w:r>
            <w:r>
              <w:rPr>
                <w:rFonts w:ascii="Calibri"/>
                <w:spacing w:val="40"/>
                <w:sz w:val="23"/>
              </w:rPr>
              <w:t> </w:t>
            </w:r>
            <w:r>
              <w:rPr>
                <w:rFonts w:ascii="Calibri"/>
                <w:sz w:val="23"/>
              </w:rPr>
              <w:t>policy</w:t>
            </w:r>
          </w:p>
        </w:tc>
        <w:tc>
          <w:tcPr>
            <w:tcW w:w="12027" w:type="dxa"/>
            <w:tcBorders>
              <w:top w:val="single" w:sz="6" w:space="0" w:color="D5D5D5"/>
              <w:left w:val="single" w:sz="6" w:space="0" w:color="D5D5D5"/>
              <w:bottom w:val="single" w:sz="6" w:space="0" w:color="D5D5D5"/>
              <w:right w:val="single" w:sz="6" w:space="0" w:color="D5D5D5"/>
            </w:tcBorders>
          </w:tcPr>
          <w:p>
            <w:pPr>
              <w:pStyle w:val="TableParagraph"/>
              <w:spacing w:line="240" w:lineRule="auto" w:before="15"/>
              <w:ind w:left="31" w:right="0"/>
              <w:jc w:val="left"/>
              <w:rPr>
                <w:rFonts w:ascii="Calibri" w:hAnsi="Calibri" w:cs="Calibri" w:eastAsia="Calibri" w:hint="default"/>
                <w:sz w:val="23"/>
                <w:szCs w:val="23"/>
              </w:rPr>
            </w:pPr>
            <w:r>
              <w:rPr>
                <w:rFonts w:ascii="Calibri"/>
                <w:w w:val="102"/>
                <w:sz w:val="23"/>
              </w:rPr>
            </w:r>
            <w:r>
              <w:rPr>
                <w:rFonts w:ascii="Calibri"/>
                <w:sz w:val="23"/>
                <w:u w:val="single" w:color="000000"/>
              </w:rPr>
              <w:t>https://</w:t>
            </w:r>
            <w:hyperlink r:id="rId87">
              <w:r>
                <w:rPr>
                  <w:rFonts w:ascii="Calibri"/>
                  <w:sz w:val="23"/>
                  <w:u w:val="single" w:color="000000"/>
                </w:rPr>
                <w:t>www.education.vic.gov.au/school/principals/spag/governance/Pages/restraint.aspx</w:t>
              </w:r>
              <w:r>
                <w:rPr>
                  <w:rFonts w:ascii="Calibri"/>
                  <w:sz w:val="23"/>
                </w:rPr>
              </w:r>
            </w:hyperlink>
          </w:p>
        </w:tc>
      </w:tr>
      <w:tr>
        <w:trPr>
          <w:trHeight w:val="313" w:hRule="exact"/>
        </w:trPr>
        <w:tc>
          <w:tcPr>
            <w:tcW w:w="4751" w:type="dxa"/>
            <w:tcBorders>
              <w:top w:val="single" w:sz="6" w:space="0" w:color="D5D5D5"/>
              <w:left w:val="single" w:sz="6" w:space="0" w:color="D5D5D5"/>
              <w:bottom w:val="single" w:sz="6" w:space="0" w:color="D5D5D5"/>
              <w:right w:val="single" w:sz="6" w:space="0" w:color="D5D5D5"/>
            </w:tcBorders>
          </w:tcPr>
          <w:p>
            <w:pPr>
              <w:pStyle w:val="TableParagraph"/>
              <w:spacing w:line="240" w:lineRule="auto" w:before="15"/>
              <w:ind w:left="31" w:right="0"/>
              <w:jc w:val="left"/>
              <w:rPr>
                <w:rFonts w:ascii="Calibri" w:hAnsi="Calibri" w:cs="Calibri" w:eastAsia="Calibri" w:hint="default"/>
                <w:sz w:val="23"/>
                <w:szCs w:val="23"/>
              </w:rPr>
            </w:pPr>
            <w:r>
              <w:rPr>
                <w:rFonts w:ascii="Calibri"/>
                <w:spacing w:val="2"/>
                <w:sz w:val="23"/>
              </w:rPr>
              <w:t>Child </w:t>
            </w:r>
            <w:r>
              <w:rPr>
                <w:rFonts w:ascii="Calibri"/>
                <w:sz w:val="23"/>
              </w:rPr>
              <w:t>Safe</w:t>
            </w:r>
            <w:r>
              <w:rPr>
                <w:rFonts w:ascii="Calibri"/>
                <w:spacing w:val="42"/>
                <w:sz w:val="23"/>
              </w:rPr>
              <w:t> </w:t>
            </w:r>
            <w:r>
              <w:rPr>
                <w:rFonts w:ascii="Calibri"/>
                <w:sz w:val="23"/>
              </w:rPr>
              <w:t>Standards</w:t>
            </w:r>
          </w:p>
        </w:tc>
        <w:tc>
          <w:tcPr>
            <w:tcW w:w="12027" w:type="dxa"/>
            <w:tcBorders>
              <w:top w:val="single" w:sz="6" w:space="0" w:color="D5D5D5"/>
              <w:left w:val="single" w:sz="6" w:space="0" w:color="D5D5D5"/>
              <w:bottom w:val="single" w:sz="6" w:space="0" w:color="D5D5D5"/>
              <w:right w:val="single" w:sz="6" w:space="0" w:color="D5D5D5"/>
            </w:tcBorders>
          </w:tcPr>
          <w:p>
            <w:pPr>
              <w:pStyle w:val="TableParagraph"/>
              <w:spacing w:line="240" w:lineRule="auto" w:before="15"/>
              <w:ind w:left="31" w:right="0"/>
              <w:jc w:val="left"/>
              <w:rPr>
                <w:rFonts w:ascii="Calibri" w:hAnsi="Calibri" w:cs="Calibri" w:eastAsia="Calibri" w:hint="default"/>
                <w:sz w:val="23"/>
                <w:szCs w:val="23"/>
              </w:rPr>
            </w:pPr>
            <w:r>
              <w:rPr>
                <w:rFonts w:ascii="Calibri"/>
                <w:w w:val="102"/>
                <w:sz w:val="23"/>
              </w:rPr>
            </w:r>
            <w:r>
              <w:rPr>
                <w:rFonts w:ascii="Calibri"/>
                <w:sz w:val="23"/>
                <w:u w:val="single" w:color="000000"/>
              </w:rPr>
              <w:t>https://</w:t>
            </w:r>
            <w:hyperlink r:id="rId88">
              <w:r>
                <w:rPr>
                  <w:rFonts w:ascii="Calibri"/>
                  <w:sz w:val="23"/>
                  <w:u w:val="single" w:color="000000"/>
                </w:rPr>
                <w:t>www.education.vic.gov.au/school/principals/spag/safety/Pages/childsafestandards.aspx</w:t>
              </w:r>
              <w:r>
                <w:rPr>
                  <w:rFonts w:ascii="Calibri"/>
                  <w:sz w:val="23"/>
                </w:rPr>
              </w:r>
            </w:hyperlink>
          </w:p>
        </w:tc>
      </w:tr>
      <w:tr>
        <w:trPr>
          <w:trHeight w:val="313" w:hRule="exact"/>
        </w:trPr>
        <w:tc>
          <w:tcPr>
            <w:tcW w:w="4751" w:type="dxa"/>
            <w:tcBorders>
              <w:top w:val="single" w:sz="6" w:space="0" w:color="D5D5D5"/>
              <w:left w:val="single" w:sz="6" w:space="0" w:color="D5D5D5"/>
              <w:bottom w:val="single" w:sz="6" w:space="0" w:color="D5D5D5"/>
              <w:right w:val="single" w:sz="6" w:space="0" w:color="D5D5D5"/>
            </w:tcBorders>
          </w:tcPr>
          <w:p>
            <w:pPr>
              <w:pStyle w:val="TableParagraph"/>
              <w:spacing w:line="240" w:lineRule="auto" w:before="15"/>
              <w:ind w:left="31" w:right="0"/>
              <w:jc w:val="left"/>
              <w:rPr>
                <w:rFonts w:ascii="Calibri" w:hAnsi="Calibri" w:cs="Calibri" w:eastAsia="Calibri" w:hint="default"/>
                <w:sz w:val="23"/>
                <w:szCs w:val="23"/>
              </w:rPr>
            </w:pPr>
            <w:r>
              <w:rPr>
                <w:rFonts w:ascii="Calibri"/>
                <w:sz w:val="23"/>
              </w:rPr>
              <w:t>Behaviour  support</w:t>
            </w:r>
            <w:r>
              <w:rPr>
                <w:rFonts w:ascii="Calibri"/>
                <w:spacing w:val="8"/>
                <w:sz w:val="23"/>
              </w:rPr>
              <w:t> </w:t>
            </w:r>
            <w:r>
              <w:rPr>
                <w:rFonts w:ascii="Calibri"/>
                <w:sz w:val="23"/>
              </w:rPr>
              <w:t>plans</w:t>
            </w:r>
          </w:p>
        </w:tc>
        <w:tc>
          <w:tcPr>
            <w:tcW w:w="12027" w:type="dxa"/>
            <w:tcBorders>
              <w:top w:val="single" w:sz="6" w:space="0" w:color="D5D5D5"/>
              <w:left w:val="single" w:sz="6" w:space="0" w:color="D5D5D5"/>
              <w:bottom w:val="single" w:sz="6" w:space="0" w:color="D5D5D5"/>
              <w:right w:val="single" w:sz="6" w:space="0" w:color="D5D5D5"/>
            </w:tcBorders>
          </w:tcPr>
          <w:p>
            <w:pPr>
              <w:pStyle w:val="TableParagraph"/>
              <w:spacing w:line="240" w:lineRule="auto" w:before="15"/>
              <w:ind w:left="31" w:right="0"/>
              <w:jc w:val="left"/>
              <w:rPr>
                <w:rFonts w:ascii="Calibri" w:hAnsi="Calibri" w:cs="Calibri" w:eastAsia="Calibri" w:hint="default"/>
                <w:sz w:val="23"/>
                <w:szCs w:val="23"/>
              </w:rPr>
            </w:pPr>
            <w:r>
              <w:rPr>
                <w:rFonts w:ascii="Calibri"/>
                <w:w w:val="102"/>
                <w:sz w:val="23"/>
              </w:rPr>
            </w:r>
            <w:r>
              <w:rPr>
                <w:rFonts w:ascii="Calibri"/>
                <w:sz w:val="23"/>
                <w:u w:val="single" w:color="000000"/>
              </w:rPr>
              <w:t>https://</w:t>
            </w:r>
            <w:hyperlink r:id="rId89">
              <w:r>
                <w:rPr>
                  <w:rFonts w:ascii="Calibri"/>
                  <w:sz w:val="23"/>
                  <w:u w:val="single" w:color="000000"/>
                </w:rPr>
                <w:t>www.education.vic.gov.au/school/teachers/behaviour/student-behaviour/Pages/teachplans.aspx</w:t>
              </w:r>
              <w:r>
                <w:rPr>
                  <w:rFonts w:ascii="Calibri"/>
                  <w:sz w:val="23"/>
                </w:rPr>
              </w:r>
            </w:hyperlink>
          </w:p>
        </w:tc>
      </w:tr>
      <w:tr>
        <w:trPr>
          <w:trHeight w:val="313" w:hRule="exact"/>
        </w:trPr>
        <w:tc>
          <w:tcPr>
            <w:tcW w:w="4751" w:type="dxa"/>
            <w:tcBorders>
              <w:top w:val="single" w:sz="6" w:space="0" w:color="D5D5D5"/>
              <w:left w:val="single" w:sz="6" w:space="0" w:color="D5D5D5"/>
              <w:bottom w:val="single" w:sz="6" w:space="0" w:color="D5D5D5"/>
              <w:right w:val="single" w:sz="6" w:space="0" w:color="D5D5D5"/>
            </w:tcBorders>
          </w:tcPr>
          <w:p>
            <w:pPr>
              <w:pStyle w:val="TableParagraph"/>
              <w:spacing w:line="240" w:lineRule="auto" w:before="15"/>
              <w:ind w:left="31" w:right="0"/>
              <w:jc w:val="left"/>
              <w:rPr>
                <w:rFonts w:ascii="Calibri" w:hAnsi="Calibri" w:cs="Calibri" w:eastAsia="Calibri" w:hint="default"/>
                <w:sz w:val="23"/>
                <w:szCs w:val="23"/>
              </w:rPr>
            </w:pPr>
            <w:r>
              <w:rPr>
                <w:rFonts w:ascii="Calibri"/>
                <w:sz w:val="23"/>
              </w:rPr>
              <w:t>de-escalation</w:t>
            </w:r>
          </w:p>
        </w:tc>
        <w:tc>
          <w:tcPr>
            <w:tcW w:w="12027" w:type="dxa"/>
            <w:tcBorders>
              <w:top w:val="single" w:sz="6" w:space="0" w:color="D5D5D5"/>
              <w:left w:val="single" w:sz="6" w:space="0" w:color="D5D5D5"/>
              <w:bottom w:val="single" w:sz="6" w:space="0" w:color="D5D5D5"/>
              <w:right w:val="single" w:sz="6" w:space="0" w:color="D5D5D5"/>
            </w:tcBorders>
          </w:tcPr>
          <w:p>
            <w:pPr>
              <w:pStyle w:val="TableParagraph"/>
              <w:spacing w:line="240" w:lineRule="auto" w:before="15"/>
              <w:ind w:left="31" w:right="0"/>
              <w:jc w:val="left"/>
              <w:rPr>
                <w:rFonts w:ascii="Calibri" w:hAnsi="Calibri" w:cs="Calibri" w:eastAsia="Calibri" w:hint="default"/>
                <w:sz w:val="23"/>
                <w:szCs w:val="23"/>
              </w:rPr>
            </w:pPr>
            <w:r>
              <w:rPr>
                <w:rFonts w:ascii="Calibri"/>
                <w:w w:val="102"/>
                <w:sz w:val="23"/>
              </w:rPr>
            </w:r>
            <w:r>
              <w:rPr>
                <w:rFonts w:ascii="Calibri"/>
                <w:sz w:val="23"/>
                <w:u w:val="single" w:color="000000"/>
              </w:rPr>
              <w:t>https://</w:t>
            </w:r>
            <w:hyperlink r:id="rId90">
              <w:r>
                <w:rPr>
                  <w:rFonts w:ascii="Calibri"/>
                  <w:sz w:val="23"/>
                  <w:u w:val="single" w:color="000000"/>
                </w:rPr>
                <w:t>www.education.vic.gov.au/school/teachers/behaviour/student-behaviour/Pages/inappropriate-behaviour.aspx</w:t>
              </w:r>
              <w:r>
                <w:rPr>
                  <w:rFonts w:ascii="Calibri"/>
                  <w:sz w:val="23"/>
                </w:rPr>
              </w:r>
            </w:hyperlink>
          </w:p>
        </w:tc>
      </w:tr>
      <w:tr>
        <w:trPr>
          <w:trHeight w:val="313" w:hRule="exact"/>
        </w:trPr>
        <w:tc>
          <w:tcPr>
            <w:tcW w:w="4751" w:type="dxa"/>
            <w:tcBorders>
              <w:top w:val="single" w:sz="6" w:space="0" w:color="D5D5D5"/>
              <w:left w:val="single" w:sz="6" w:space="0" w:color="D5D5D5"/>
              <w:bottom w:val="single" w:sz="6" w:space="0" w:color="D5D5D5"/>
              <w:right w:val="single" w:sz="6" w:space="0" w:color="D5D5D5"/>
            </w:tcBorders>
          </w:tcPr>
          <w:p>
            <w:pPr>
              <w:pStyle w:val="TableParagraph"/>
              <w:spacing w:line="240" w:lineRule="auto" w:before="15"/>
              <w:ind w:left="31" w:right="0"/>
              <w:jc w:val="left"/>
              <w:rPr>
                <w:rFonts w:ascii="Calibri" w:hAnsi="Calibri" w:cs="Calibri" w:eastAsia="Calibri" w:hint="default"/>
                <w:sz w:val="23"/>
                <w:szCs w:val="23"/>
              </w:rPr>
            </w:pPr>
            <w:r>
              <w:rPr>
                <w:rFonts w:ascii="Calibri"/>
                <w:sz w:val="23"/>
              </w:rPr>
              <w:t>triggers</w:t>
            </w:r>
          </w:p>
        </w:tc>
        <w:tc>
          <w:tcPr>
            <w:tcW w:w="12027" w:type="dxa"/>
            <w:tcBorders>
              <w:top w:val="single" w:sz="6" w:space="0" w:color="D5D5D5"/>
              <w:left w:val="single" w:sz="6" w:space="0" w:color="D5D5D5"/>
              <w:bottom w:val="single" w:sz="6" w:space="0" w:color="D5D5D5"/>
              <w:right w:val="single" w:sz="6" w:space="0" w:color="D5D5D5"/>
            </w:tcBorders>
          </w:tcPr>
          <w:p>
            <w:pPr>
              <w:pStyle w:val="TableParagraph"/>
              <w:spacing w:line="240" w:lineRule="auto" w:before="15"/>
              <w:ind w:left="31" w:right="0"/>
              <w:jc w:val="left"/>
              <w:rPr>
                <w:rFonts w:ascii="Calibri" w:hAnsi="Calibri" w:cs="Calibri" w:eastAsia="Calibri" w:hint="default"/>
                <w:sz w:val="23"/>
                <w:szCs w:val="23"/>
              </w:rPr>
            </w:pPr>
            <w:r>
              <w:rPr>
                <w:rFonts w:ascii="Calibri"/>
                <w:w w:val="102"/>
                <w:sz w:val="23"/>
              </w:rPr>
            </w:r>
            <w:r>
              <w:rPr>
                <w:rFonts w:ascii="Calibri"/>
                <w:sz w:val="23"/>
                <w:u w:val="single" w:color="000000"/>
              </w:rPr>
              <w:t>https://</w:t>
            </w:r>
            <w:hyperlink r:id="rId91">
              <w:r>
                <w:rPr>
                  <w:rFonts w:ascii="Calibri"/>
                  <w:sz w:val="23"/>
                  <w:u w:val="single" w:color="000000"/>
                </w:rPr>
                <w:t>www.education.vic.gov.au/school/teachers/behaviour/student-behaviour/Pages/studentbehaviour.aspx</w:t>
              </w:r>
              <w:r>
                <w:rPr>
                  <w:rFonts w:ascii="Calibri"/>
                  <w:sz w:val="23"/>
                </w:rPr>
              </w:r>
            </w:hyperlink>
          </w:p>
        </w:tc>
      </w:tr>
      <w:tr>
        <w:trPr>
          <w:trHeight w:val="313" w:hRule="exact"/>
        </w:trPr>
        <w:tc>
          <w:tcPr>
            <w:tcW w:w="4751" w:type="dxa"/>
            <w:tcBorders>
              <w:top w:val="single" w:sz="6" w:space="0" w:color="D5D5D5"/>
              <w:left w:val="single" w:sz="6" w:space="0" w:color="D5D5D5"/>
              <w:bottom w:val="single" w:sz="6" w:space="0" w:color="D5D5D5"/>
              <w:right w:val="single" w:sz="6" w:space="0" w:color="D5D5D5"/>
            </w:tcBorders>
          </w:tcPr>
          <w:p>
            <w:pPr>
              <w:pStyle w:val="TableParagraph"/>
              <w:spacing w:line="240" w:lineRule="auto" w:before="15"/>
              <w:ind w:left="31" w:right="0"/>
              <w:jc w:val="left"/>
              <w:rPr>
                <w:rFonts w:ascii="Calibri" w:hAnsi="Calibri" w:cs="Calibri" w:eastAsia="Calibri" w:hint="default"/>
                <w:sz w:val="23"/>
                <w:szCs w:val="23"/>
              </w:rPr>
            </w:pPr>
            <w:r>
              <w:rPr>
                <w:rFonts w:ascii="Calibri"/>
                <w:sz w:val="23"/>
              </w:rPr>
              <w:t>incident </w:t>
            </w:r>
            <w:r>
              <w:rPr>
                <w:rFonts w:ascii="Calibri"/>
                <w:spacing w:val="38"/>
                <w:sz w:val="23"/>
              </w:rPr>
              <w:t> </w:t>
            </w:r>
            <w:r>
              <w:rPr>
                <w:rFonts w:ascii="Calibri"/>
                <w:sz w:val="23"/>
              </w:rPr>
              <w:t>intervention</w:t>
            </w:r>
          </w:p>
        </w:tc>
        <w:tc>
          <w:tcPr>
            <w:tcW w:w="12027" w:type="dxa"/>
            <w:tcBorders>
              <w:top w:val="single" w:sz="6" w:space="0" w:color="D5D5D5"/>
              <w:left w:val="single" w:sz="6" w:space="0" w:color="D5D5D5"/>
              <w:bottom w:val="single" w:sz="6" w:space="0" w:color="D5D5D5"/>
              <w:right w:val="single" w:sz="6" w:space="0" w:color="D5D5D5"/>
            </w:tcBorders>
          </w:tcPr>
          <w:p>
            <w:pPr>
              <w:pStyle w:val="TableParagraph"/>
              <w:spacing w:line="240" w:lineRule="auto" w:before="15"/>
              <w:ind w:left="31" w:right="0"/>
              <w:jc w:val="left"/>
              <w:rPr>
                <w:rFonts w:ascii="Calibri" w:hAnsi="Calibri" w:cs="Calibri" w:eastAsia="Calibri" w:hint="default"/>
                <w:sz w:val="23"/>
                <w:szCs w:val="23"/>
              </w:rPr>
            </w:pPr>
            <w:r>
              <w:rPr>
                <w:rFonts w:ascii="Calibri"/>
                <w:w w:val="102"/>
                <w:sz w:val="23"/>
              </w:rPr>
            </w:r>
            <w:r>
              <w:rPr>
                <w:rFonts w:ascii="Calibri"/>
                <w:sz w:val="23"/>
                <w:u w:val="single" w:color="000000"/>
              </w:rPr>
              <w:t>https://</w:t>
            </w:r>
            <w:hyperlink r:id="rId92">
              <w:r>
                <w:rPr>
                  <w:rFonts w:ascii="Calibri"/>
                  <w:sz w:val="23"/>
                  <w:u w:val="single" w:color="000000"/>
                </w:rPr>
                <w:t>www.education.vic.gov.au/school/teachers/behaviour/restraint/Pages/incidentintervention.aspx</w:t>
              </w:r>
              <w:r>
                <w:rPr>
                  <w:rFonts w:ascii="Calibri"/>
                  <w:sz w:val="23"/>
                </w:rPr>
              </w:r>
            </w:hyperlink>
          </w:p>
        </w:tc>
      </w:tr>
      <w:tr>
        <w:trPr>
          <w:trHeight w:val="313" w:hRule="exact"/>
        </w:trPr>
        <w:tc>
          <w:tcPr>
            <w:tcW w:w="4751" w:type="dxa"/>
            <w:tcBorders>
              <w:top w:val="single" w:sz="6" w:space="0" w:color="D5D5D5"/>
              <w:left w:val="single" w:sz="6" w:space="0" w:color="D5D5D5"/>
              <w:bottom w:val="single" w:sz="6" w:space="0" w:color="D5D5D5"/>
              <w:right w:val="single" w:sz="6" w:space="0" w:color="D5D5D5"/>
            </w:tcBorders>
          </w:tcPr>
          <w:p>
            <w:pPr>
              <w:pStyle w:val="TableParagraph"/>
              <w:spacing w:line="240" w:lineRule="auto" w:before="15"/>
              <w:ind w:left="31" w:right="0"/>
              <w:jc w:val="left"/>
              <w:rPr>
                <w:rFonts w:ascii="Calibri" w:hAnsi="Calibri" w:cs="Calibri" w:eastAsia="Calibri" w:hint="default"/>
                <w:sz w:val="23"/>
                <w:szCs w:val="23"/>
              </w:rPr>
            </w:pPr>
            <w:r>
              <w:rPr>
                <w:rFonts w:ascii="Calibri"/>
                <w:sz w:val="23"/>
              </w:rPr>
              <w:t>Students Running Away From </w:t>
            </w:r>
            <w:r>
              <w:rPr>
                <w:rFonts w:ascii="Calibri"/>
                <w:spacing w:val="25"/>
                <w:sz w:val="23"/>
              </w:rPr>
              <w:t> </w:t>
            </w:r>
            <w:r>
              <w:rPr>
                <w:rFonts w:ascii="Calibri"/>
                <w:sz w:val="23"/>
              </w:rPr>
              <w:t>School</w:t>
            </w:r>
          </w:p>
        </w:tc>
        <w:tc>
          <w:tcPr>
            <w:tcW w:w="12027" w:type="dxa"/>
            <w:tcBorders>
              <w:top w:val="single" w:sz="6" w:space="0" w:color="D5D5D5"/>
              <w:left w:val="single" w:sz="6" w:space="0" w:color="D5D5D5"/>
              <w:bottom w:val="single" w:sz="6" w:space="0" w:color="D5D5D5"/>
              <w:right w:val="single" w:sz="6" w:space="0" w:color="D5D5D5"/>
            </w:tcBorders>
          </w:tcPr>
          <w:p>
            <w:pPr>
              <w:pStyle w:val="TableParagraph"/>
              <w:spacing w:line="240" w:lineRule="auto" w:before="15"/>
              <w:ind w:left="31" w:right="0"/>
              <w:jc w:val="left"/>
              <w:rPr>
                <w:rFonts w:ascii="Calibri" w:hAnsi="Calibri" w:cs="Calibri" w:eastAsia="Calibri" w:hint="default"/>
                <w:sz w:val="23"/>
                <w:szCs w:val="23"/>
              </w:rPr>
            </w:pPr>
            <w:r>
              <w:rPr>
                <w:rFonts w:ascii="Calibri"/>
                <w:w w:val="102"/>
                <w:sz w:val="23"/>
              </w:rPr>
            </w:r>
            <w:r>
              <w:rPr>
                <w:rFonts w:ascii="Calibri"/>
                <w:sz w:val="23"/>
                <w:u w:val="single" w:color="000000"/>
              </w:rPr>
              <w:t>https://</w:t>
            </w:r>
            <w:hyperlink r:id="rId93">
              <w:r>
                <w:rPr>
                  <w:rFonts w:ascii="Calibri"/>
                  <w:sz w:val="23"/>
                  <w:u w:val="single" w:color="000000"/>
                </w:rPr>
                <w:t>www.education.vic.gov.au/school/principals/spag/safety/pages/runningaway.aspx</w:t>
              </w:r>
              <w:r>
                <w:rPr>
                  <w:rFonts w:ascii="Calibri"/>
                  <w:sz w:val="23"/>
                </w:rPr>
              </w:r>
            </w:hyperlink>
          </w:p>
        </w:tc>
      </w:tr>
      <w:tr>
        <w:trPr>
          <w:trHeight w:val="313" w:hRule="exact"/>
        </w:trPr>
        <w:tc>
          <w:tcPr>
            <w:tcW w:w="4751" w:type="dxa"/>
            <w:tcBorders>
              <w:top w:val="single" w:sz="6" w:space="0" w:color="D5D5D5"/>
              <w:left w:val="single" w:sz="6" w:space="0" w:color="D5D5D5"/>
              <w:bottom w:val="single" w:sz="6" w:space="0" w:color="D5D5D5"/>
              <w:right w:val="single" w:sz="6" w:space="0" w:color="D5D5D5"/>
            </w:tcBorders>
          </w:tcPr>
          <w:p>
            <w:pPr>
              <w:pStyle w:val="TableParagraph"/>
              <w:spacing w:line="240" w:lineRule="auto" w:before="15"/>
              <w:ind w:left="31" w:right="0"/>
              <w:jc w:val="left"/>
              <w:rPr>
                <w:rFonts w:ascii="Calibri" w:hAnsi="Calibri" w:cs="Calibri" w:eastAsia="Calibri" w:hint="default"/>
                <w:sz w:val="23"/>
                <w:szCs w:val="23"/>
              </w:rPr>
            </w:pPr>
            <w:r>
              <w:rPr>
                <w:rFonts w:ascii="Calibri"/>
                <w:sz w:val="23"/>
              </w:rPr>
              <w:t>response  and  recovery</w:t>
            </w:r>
            <w:r>
              <w:rPr>
                <w:rFonts w:ascii="Calibri"/>
                <w:spacing w:val="-12"/>
                <w:sz w:val="23"/>
              </w:rPr>
              <w:t> </w:t>
            </w:r>
            <w:r>
              <w:rPr>
                <w:rFonts w:ascii="Calibri"/>
                <w:sz w:val="23"/>
              </w:rPr>
              <w:t>checklist</w:t>
            </w:r>
          </w:p>
        </w:tc>
        <w:tc>
          <w:tcPr>
            <w:tcW w:w="12027" w:type="dxa"/>
            <w:tcBorders>
              <w:top w:val="single" w:sz="6" w:space="0" w:color="D5D5D5"/>
              <w:left w:val="single" w:sz="6" w:space="0" w:color="D5D5D5"/>
              <w:bottom w:val="single" w:sz="6" w:space="0" w:color="D5D5D5"/>
              <w:right w:val="single" w:sz="6" w:space="0" w:color="D5D5D5"/>
            </w:tcBorders>
          </w:tcPr>
          <w:p>
            <w:pPr>
              <w:pStyle w:val="TableParagraph"/>
              <w:spacing w:line="240" w:lineRule="auto" w:before="15"/>
              <w:ind w:left="31" w:right="0"/>
              <w:jc w:val="left"/>
              <w:rPr>
                <w:rFonts w:ascii="Calibri" w:hAnsi="Calibri" w:cs="Calibri" w:eastAsia="Calibri" w:hint="default"/>
                <w:sz w:val="23"/>
                <w:szCs w:val="23"/>
              </w:rPr>
            </w:pPr>
            <w:r>
              <w:rPr>
                <w:rFonts w:ascii="Calibri"/>
                <w:w w:val="102"/>
                <w:sz w:val="23"/>
              </w:rPr>
            </w:r>
            <w:r>
              <w:rPr>
                <w:rFonts w:ascii="Calibri"/>
                <w:sz w:val="23"/>
                <w:u w:val="single" w:color="000000"/>
              </w:rPr>
              <w:t>https://</w:t>
            </w:r>
            <w:hyperlink r:id="rId94">
              <w:r>
                <w:rPr>
                  <w:rFonts w:ascii="Calibri"/>
                  <w:sz w:val="23"/>
                  <w:u w:val="single" w:color="000000"/>
                </w:rPr>
                <w:t>www.education.vic.gov.au/school/teachers/behaviour/restraint/Pages/responserecovery.aspx</w:t>
              </w:r>
              <w:r>
                <w:rPr>
                  <w:rFonts w:ascii="Calibri"/>
                  <w:sz w:val="23"/>
                </w:rPr>
              </w:r>
            </w:hyperlink>
          </w:p>
        </w:tc>
      </w:tr>
      <w:tr>
        <w:trPr>
          <w:trHeight w:val="313" w:hRule="exact"/>
        </w:trPr>
        <w:tc>
          <w:tcPr>
            <w:tcW w:w="4751" w:type="dxa"/>
            <w:tcBorders>
              <w:top w:val="single" w:sz="6" w:space="0" w:color="D5D5D5"/>
              <w:left w:val="single" w:sz="6" w:space="0" w:color="D5D5D5"/>
              <w:bottom w:val="single" w:sz="6" w:space="0" w:color="D5D5D5"/>
              <w:right w:val="single" w:sz="6" w:space="0" w:color="D5D5D5"/>
            </w:tcBorders>
          </w:tcPr>
          <w:p>
            <w:pPr>
              <w:pStyle w:val="TableParagraph"/>
              <w:spacing w:line="240" w:lineRule="auto" w:before="15"/>
              <w:ind w:left="31" w:right="0"/>
              <w:jc w:val="left"/>
              <w:rPr>
                <w:rFonts w:ascii="Calibri" w:hAnsi="Calibri" w:cs="Calibri" w:eastAsia="Calibri" w:hint="default"/>
                <w:sz w:val="23"/>
                <w:szCs w:val="23"/>
              </w:rPr>
            </w:pPr>
            <w:r>
              <w:rPr>
                <w:rFonts w:ascii="Calibri"/>
                <w:sz w:val="23"/>
              </w:rPr>
              <w:t>EduSafe</w:t>
            </w:r>
          </w:p>
        </w:tc>
        <w:tc>
          <w:tcPr>
            <w:tcW w:w="12027" w:type="dxa"/>
            <w:tcBorders>
              <w:top w:val="single" w:sz="6" w:space="0" w:color="D5D5D5"/>
              <w:left w:val="single" w:sz="6" w:space="0" w:color="D5D5D5"/>
              <w:bottom w:val="single" w:sz="6" w:space="0" w:color="D5D5D5"/>
              <w:right w:val="single" w:sz="6" w:space="0" w:color="D5D5D5"/>
            </w:tcBorders>
          </w:tcPr>
          <w:p>
            <w:pPr>
              <w:pStyle w:val="TableParagraph"/>
              <w:spacing w:line="240" w:lineRule="auto" w:before="15"/>
              <w:ind w:left="31" w:right="0"/>
              <w:jc w:val="left"/>
              <w:rPr>
                <w:rFonts w:ascii="Calibri" w:hAnsi="Calibri" w:cs="Calibri" w:eastAsia="Calibri" w:hint="default"/>
                <w:sz w:val="23"/>
                <w:szCs w:val="23"/>
              </w:rPr>
            </w:pPr>
            <w:r>
              <w:rPr>
                <w:rFonts w:ascii="Calibri"/>
                <w:w w:val="102"/>
                <w:sz w:val="23"/>
              </w:rPr>
            </w:r>
            <w:r>
              <w:rPr>
                <w:rFonts w:ascii="Calibri"/>
                <w:sz w:val="23"/>
                <w:u w:val="single" w:color="000000"/>
              </w:rPr>
              <w:t>https://</w:t>
            </w:r>
            <w:hyperlink r:id="rId95">
              <w:r>
                <w:rPr>
                  <w:rFonts w:ascii="Calibri"/>
                  <w:sz w:val="23"/>
                  <w:u w:val="single" w:color="000000"/>
                </w:rPr>
                <w:t>www.education.vic.gov.au/hrweb/safetyhw/Pages/reportinjuryhazard.aspx</w:t>
              </w:r>
              <w:r>
                <w:rPr>
                  <w:rFonts w:ascii="Calibri"/>
                  <w:sz w:val="23"/>
                </w:rPr>
              </w:r>
            </w:hyperlink>
          </w:p>
        </w:tc>
      </w:tr>
      <w:tr>
        <w:trPr>
          <w:trHeight w:val="313" w:hRule="exact"/>
        </w:trPr>
        <w:tc>
          <w:tcPr>
            <w:tcW w:w="4751" w:type="dxa"/>
            <w:tcBorders>
              <w:top w:val="single" w:sz="6" w:space="0" w:color="D5D5D5"/>
              <w:left w:val="single" w:sz="6" w:space="0" w:color="D5D5D5"/>
              <w:bottom w:val="single" w:sz="6" w:space="0" w:color="D5D5D5"/>
              <w:right w:val="single" w:sz="6" w:space="0" w:color="D5D5D5"/>
            </w:tcBorders>
          </w:tcPr>
          <w:p>
            <w:pPr>
              <w:pStyle w:val="TableParagraph"/>
              <w:spacing w:line="240" w:lineRule="auto" w:before="15"/>
              <w:ind w:left="31" w:right="0"/>
              <w:jc w:val="left"/>
              <w:rPr>
                <w:rFonts w:ascii="Calibri" w:hAnsi="Calibri" w:cs="Calibri" w:eastAsia="Calibri" w:hint="default"/>
                <w:sz w:val="23"/>
                <w:szCs w:val="23"/>
              </w:rPr>
            </w:pPr>
            <w:r>
              <w:rPr>
                <w:rFonts w:ascii="Calibri"/>
                <w:sz w:val="23"/>
              </w:rPr>
              <w:t>WorkSafe</w:t>
            </w:r>
          </w:p>
        </w:tc>
        <w:tc>
          <w:tcPr>
            <w:tcW w:w="12027" w:type="dxa"/>
            <w:tcBorders>
              <w:top w:val="single" w:sz="6" w:space="0" w:color="D5D5D5"/>
              <w:left w:val="single" w:sz="6" w:space="0" w:color="D5D5D5"/>
              <w:bottom w:val="single" w:sz="6" w:space="0" w:color="D5D5D5"/>
              <w:right w:val="single" w:sz="6" w:space="0" w:color="D5D5D5"/>
            </w:tcBorders>
          </w:tcPr>
          <w:p>
            <w:pPr>
              <w:pStyle w:val="TableParagraph"/>
              <w:spacing w:line="240" w:lineRule="auto" w:before="15"/>
              <w:ind w:left="31" w:right="0"/>
              <w:jc w:val="left"/>
              <w:rPr>
                <w:rFonts w:ascii="Calibri" w:hAnsi="Calibri" w:cs="Calibri" w:eastAsia="Calibri" w:hint="default"/>
                <w:sz w:val="23"/>
                <w:szCs w:val="23"/>
              </w:rPr>
            </w:pPr>
            <w:r>
              <w:rPr>
                <w:rFonts w:ascii="Calibri"/>
                <w:w w:val="102"/>
                <w:sz w:val="23"/>
              </w:rPr>
            </w:r>
            <w:r>
              <w:rPr>
                <w:rFonts w:ascii="Calibri"/>
                <w:sz w:val="23"/>
                <w:u w:val="single" w:color="000000"/>
              </w:rPr>
              <w:t>https://</w:t>
            </w:r>
            <w:hyperlink r:id="rId96">
              <w:r>
                <w:rPr>
                  <w:rFonts w:ascii="Calibri"/>
                  <w:sz w:val="23"/>
                  <w:u w:val="single" w:color="000000"/>
                </w:rPr>
                <w:t>www.education.vic.gov.au/school/principals/spag/management/pages/worksafe.aspx</w:t>
              </w:r>
              <w:r>
                <w:rPr>
                  <w:rFonts w:ascii="Calibri"/>
                  <w:sz w:val="23"/>
                </w:rPr>
              </w:r>
            </w:hyperlink>
          </w:p>
        </w:tc>
      </w:tr>
      <w:tr>
        <w:trPr>
          <w:trHeight w:val="313" w:hRule="exact"/>
        </w:trPr>
        <w:tc>
          <w:tcPr>
            <w:tcW w:w="4751" w:type="dxa"/>
            <w:tcBorders>
              <w:top w:val="single" w:sz="6" w:space="0" w:color="D5D5D5"/>
              <w:left w:val="single" w:sz="6" w:space="0" w:color="D5D5D5"/>
              <w:bottom w:val="single" w:sz="6" w:space="0" w:color="D5D5D5"/>
              <w:right w:val="single" w:sz="6" w:space="0" w:color="D5D5D5"/>
            </w:tcBorders>
          </w:tcPr>
          <w:p>
            <w:pPr>
              <w:pStyle w:val="TableParagraph"/>
              <w:spacing w:line="240" w:lineRule="auto" w:before="15"/>
              <w:ind w:left="31" w:right="0"/>
              <w:jc w:val="left"/>
              <w:rPr>
                <w:rFonts w:ascii="Calibri" w:hAnsi="Calibri" w:cs="Calibri" w:eastAsia="Calibri" w:hint="default"/>
                <w:sz w:val="23"/>
                <w:szCs w:val="23"/>
              </w:rPr>
            </w:pPr>
            <w:r>
              <w:rPr>
                <w:rFonts w:ascii="Calibri"/>
                <w:sz w:val="23"/>
              </w:rPr>
              <w:t>resources</w:t>
            </w:r>
          </w:p>
        </w:tc>
        <w:tc>
          <w:tcPr>
            <w:tcW w:w="12027" w:type="dxa"/>
            <w:tcBorders>
              <w:top w:val="single" w:sz="6" w:space="0" w:color="D5D5D5"/>
              <w:left w:val="single" w:sz="6" w:space="0" w:color="D5D5D5"/>
              <w:bottom w:val="single" w:sz="6" w:space="0" w:color="D5D5D5"/>
              <w:right w:val="single" w:sz="6" w:space="0" w:color="D5D5D5"/>
            </w:tcBorders>
          </w:tcPr>
          <w:p>
            <w:pPr>
              <w:pStyle w:val="TableParagraph"/>
              <w:spacing w:line="240" w:lineRule="auto" w:before="15"/>
              <w:ind w:left="31" w:right="0"/>
              <w:jc w:val="left"/>
              <w:rPr>
                <w:rFonts w:ascii="Calibri" w:hAnsi="Calibri" w:cs="Calibri" w:eastAsia="Calibri" w:hint="default"/>
                <w:sz w:val="23"/>
                <w:szCs w:val="23"/>
              </w:rPr>
            </w:pPr>
            <w:r>
              <w:rPr>
                <w:rFonts w:ascii="Calibri"/>
                <w:w w:val="102"/>
                <w:sz w:val="23"/>
              </w:rPr>
            </w:r>
            <w:r>
              <w:rPr>
                <w:rFonts w:ascii="Calibri"/>
                <w:sz w:val="23"/>
                <w:u w:val="single" w:color="000000"/>
              </w:rPr>
              <w:t>https://</w:t>
            </w:r>
            <w:hyperlink r:id="rId97">
              <w:r>
                <w:rPr>
                  <w:rFonts w:ascii="Calibri"/>
                  <w:sz w:val="23"/>
                  <w:u w:val="single" w:color="000000"/>
                </w:rPr>
                <w:t>www.education.vic.gov.au/school/teachers/behaviour/restraint/Pages/default.aspx</w:t>
              </w:r>
              <w:r>
                <w:rPr>
                  <w:rFonts w:ascii="Calibri"/>
                  <w:sz w:val="23"/>
                </w:rPr>
              </w:r>
            </w:hyperlink>
          </w:p>
        </w:tc>
      </w:tr>
      <w:tr>
        <w:trPr>
          <w:trHeight w:val="313" w:hRule="exact"/>
        </w:trPr>
        <w:tc>
          <w:tcPr>
            <w:tcW w:w="4751" w:type="dxa"/>
            <w:tcBorders>
              <w:top w:val="single" w:sz="6" w:space="0" w:color="D5D5D5"/>
              <w:left w:val="single" w:sz="6" w:space="0" w:color="D5D5D5"/>
              <w:bottom w:val="single" w:sz="6" w:space="0" w:color="D5D5D5"/>
              <w:right w:val="single" w:sz="6" w:space="0" w:color="D5D5D5"/>
            </w:tcBorders>
          </w:tcPr>
          <w:p>
            <w:pPr>
              <w:pStyle w:val="TableParagraph"/>
              <w:spacing w:line="240" w:lineRule="auto" w:before="15"/>
              <w:ind w:left="31" w:right="0"/>
              <w:jc w:val="left"/>
              <w:rPr>
                <w:rFonts w:ascii="Calibri" w:hAnsi="Calibri" w:cs="Calibri" w:eastAsia="Calibri" w:hint="default"/>
                <w:sz w:val="23"/>
                <w:szCs w:val="23"/>
              </w:rPr>
            </w:pPr>
            <w:r>
              <w:rPr>
                <w:rFonts w:ascii="Calibri"/>
                <w:sz w:val="23"/>
              </w:rPr>
              <w:t>Region</w:t>
            </w:r>
          </w:p>
        </w:tc>
        <w:tc>
          <w:tcPr>
            <w:tcW w:w="12027" w:type="dxa"/>
            <w:tcBorders>
              <w:top w:val="single" w:sz="6" w:space="0" w:color="D5D5D5"/>
              <w:left w:val="single" w:sz="6" w:space="0" w:color="D5D5D5"/>
              <w:bottom w:val="single" w:sz="6" w:space="0" w:color="D5D5D5"/>
              <w:right w:val="single" w:sz="6" w:space="0" w:color="D5D5D5"/>
            </w:tcBorders>
          </w:tcPr>
          <w:p>
            <w:pPr>
              <w:pStyle w:val="TableParagraph"/>
              <w:spacing w:line="240" w:lineRule="auto" w:before="15"/>
              <w:ind w:left="31" w:right="0"/>
              <w:jc w:val="left"/>
              <w:rPr>
                <w:rFonts w:ascii="Calibri" w:hAnsi="Calibri" w:cs="Calibri" w:eastAsia="Calibri" w:hint="default"/>
                <w:sz w:val="23"/>
                <w:szCs w:val="23"/>
              </w:rPr>
            </w:pPr>
            <w:r>
              <w:rPr>
                <w:rFonts w:ascii="Calibri"/>
                <w:w w:val="102"/>
                <w:sz w:val="23"/>
              </w:rPr>
            </w:r>
            <w:r>
              <w:rPr>
                <w:rFonts w:ascii="Calibri"/>
                <w:sz w:val="23"/>
                <w:u w:val="single" w:color="000000"/>
              </w:rPr>
              <w:t>https://</w:t>
            </w:r>
            <w:hyperlink r:id="rId98">
              <w:r>
                <w:rPr>
                  <w:rFonts w:ascii="Calibri"/>
                  <w:sz w:val="23"/>
                  <w:u w:val="single" w:color="000000"/>
                </w:rPr>
                <w:t>www.education.vic.gov.au/about/contact/Pages/regions.aspx</w:t>
              </w:r>
              <w:r>
                <w:rPr>
                  <w:rFonts w:ascii="Calibri"/>
                  <w:sz w:val="23"/>
                </w:rPr>
              </w:r>
            </w:hyperlink>
          </w:p>
        </w:tc>
      </w:tr>
      <w:tr>
        <w:trPr>
          <w:trHeight w:val="313" w:hRule="exact"/>
        </w:trPr>
        <w:tc>
          <w:tcPr>
            <w:tcW w:w="4751" w:type="dxa"/>
            <w:tcBorders>
              <w:top w:val="single" w:sz="6" w:space="0" w:color="D5D5D5"/>
              <w:left w:val="single" w:sz="6" w:space="0" w:color="D5D5D5"/>
              <w:bottom w:val="single" w:sz="6" w:space="0" w:color="D5D5D5"/>
              <w:right w:val="single" w:sz="6" w:space="0" w:color="D5D5D5"/>
            </w:tcBorders>
          </w:tcPr>
          <w:p>
            <w:pPr>
              <w:pStyle w:val="TableParagraph"/>
              <w:spacing w:line="240" w:lineRule="auto" w:before="15"/>
              <w:ind w:left="31" w:right="0"/>
              <w:jc w:val="left"/>
              <w:rPr>
                <w:rFonts w:ascii="Calibri" w:hAnsi="Calibri" w:cs="Calibri" w:eastAsia="Calibri" w:hint="default"/>
                <w:sz w:val="23"/>
                <w:szCs w:val="23"/>
              </w:rPr>
            </w:pPr>
            <w:r>
              <w:rPr>
                <w:rFonts w:ascii="Calibri"/>
                <w:sz w:val="23"/>
              </w:rPr>
              <w:t>Student  Support</w:t>
            </w:r>
            <w:r>
              <w:rPr>
                <w:rFonts w:ascii="Calibri"/>
                <w:spacing w:val="16"/>
                <w:sz w:val="23"/>
              </w:rPr>
              <w:t> </w:t>
            </w:r>
            <w:r>
              <w:rPr>
                <w:rFonts w:ascii="Calibri"/>
                <w:sz w:val="23"/>
              </w:rPr>
              <w:t>Services</w:t>
            </w:r>
          </w:p>
        </w:tc>
        <w:tc>
          <w:tcPr>
            <w:tcW w:w="12027" w:type="dxa"/>
            <w:tcBorders>
              <w:top w:val="single" w:sz="6" w:space="0" w:color="D5D5D5"/>
              <w:left w:val="single" w:sz="6" w:space="0" w:color="D5D5D5"/>
              <w:bottom w:val="single" w:sz="6" w:space="0" w:color="D5D5D5"/>
              <w:right w:val="single" w:sz="6" w:space="0" w:color="D5D5D5"/>
            </w:tcBorders>
          </w:tcPr>
          <w:p>
            <w:pPr>
              <w:pStyle w:val="TableParagraph"/>
              <w:spacing w:line="240" w:lineRule="auto" w:before="15"/>
              <w:ind w:left="31" w:right="0"/>
              <w:jc w:val="left"/>
              <w:rPr>
                <w:rFonts w:ascii="Calibri" w:hAnsi="Calibri" w:cs="Calibri" w:eastAsia="Calibri" w:hint="default"/>
                <w:sz w:val="23"/>
                <w:szCs w:val="23"/>
              </w:rPr>
            </w:pPr>
            <w:r>
              <w:rPr>
                <w:rFonts w:ascii="Calibri"/>
                <w:w w:val="102"/>
                <w:sz w:val="23"/>
              </w:rPr>
            </w:r>
            <w:r>
              <w:rPr>
                <w:rFonts w:ascii="Calibri"/>
                <w:sz w:val="23"/>
                <w:u w:val="single" w:color="000000"/>
              </w:rPr>
              <w:t>https:</w:t>
            </w:r>
            <w:hyperlink r:id="rId99">
              <w:r>
                <w:rPr>
                  <w:rFonts w:ascii="Calibri"/>
                  <w:sz w:val="23"/>
                  <w:u w:val="single" w:color="000000"/>
                </w:rPr>
                <w:t>//w</w:t>
              </w:r>
            </w:hyperlink>
            <w:r>
              <w:rPr>
                <w:rFonts w:ascii="Calibri"/>
                <w:sz w:val="23"/>
                <w:u w:val="single" w:color="000000"/>
              </w:rPr>
              <w:t>ww</w:t>
            </w:r>
            <w:hyperlink r:id="rId99">
              <w:r>
                <w:rPr>
                  <w:rFonts w:ascii="Calibri"/>
                  <w:sz w:val="23"/>
                  <w:u w:val="single" w:color="000000"/>
                </w:rPr>
                <w:t>.education.vic.gov.au/school/teachers/health/Pages/sss.aspx</w:t>
              </w:r>
              <w:r>
                <w:rPr>
                  <w:rFonts w:ascii="Calibri"/>
                  <w:sz w:val="23"/>
                </w:rPr>
              </w:r>
            </w:hyperlink>
          </w:p>
        </w:tc>
      </w:tr>
      <w:tr>
        <w:trPr>
          <w:trHeight w:val="313" w:hRule="exact"/>
        </w:trPr>
        <w:tc>
          <w:tcPr>
            <w:tcW w:w="4751" w:type="dxa"/>
            <w:tcBorders>
              <w:top w:val="single" w:sz="6" w:space="0" w:color="D5D5D5"/>
              <w:left w:val="single" w:sz="6" w:space="0" w:color="D5D5D5"/>
              <w:bottom w:val="single" w:sz="6" w:space="0" w:color="D5D5D5"/>
              <w:right w:val="single" w:sz="6" w:space="0" w:color="D5D5D5"/>
            </w:tcBorders>
          </w:tcPr>
          <w:p>
            <w:pPr>
              <w:pStyle w:val="TableParagraph"/>
              <w:spacing w:line="240" w:lineRule="auto" w:before="15"/>
              <w:ind w:left="31" w:right="0"/>
              <w:jc w:val="left"/>
              <w:rPr>
                <w:rFonts w:ascii="Calibri" w:hAnsi="Calibri" w:cs="Calibri" w:eastAsia="Calibri" w:hint="default"/>
                <w:sz w:val="23"/>
                <w:szCs w:val="23"/>
              </w:rPr>
            </w:pPr>
            <w:r>
              <w:rPr>
                <w:rFonts w:ascii="Calibri"/>
                <w:sz w:val="23"/>
              </w:rPr>
              <w:t>professional   </w:t>
            </w:r>
            <w:r>
              <w:rPr>
                <w:rFonts w:ascii="Calibri"/>
                <w:spacing w:val="2"/>
                <w:sz w:val="23"/>
              </w:rPr>
              <w:t>development</w:t>
            </w:r>
            <w:r>
              <w:rPr>
                <w:rFonts w:ascii="Calibri"/>
                <w:spacing w:val="39"/>
                <w:sz w:val="23"/>
              </w:rPr>
              <w:t> </w:t>
            </w:r>
            <w:r>
              <w:rPr>
                <w:rFonts w:ascii="Calibri"/>
                <w:sz w:val="23"/>
              </w:rPr>
              <w:t>opportunities</w:t>
            </w:r>
          </w:p>
        </w:tc>
        <w:tc>
          <w:tcPr>
            <w:tcW w:w="12027" w:type="dxa"/>
            <w:tcBorders>
              <w:top w:val="single" w:sz="6" w:space="0" w:color="D5D5D5"/>
              <w:left w:val="single" w:sz="6" w:space="0" w:color="D5D5D5"/>
              <w:bottom w:val="single" w:sz="6" w:space="0" w:color="D5D5D5"/>
              <w:right w:val="single" w:sz="6" w:space="0" w:color="D5D5D5"/>
            </w:tcBorders>
          </w:tcPr>
          <w:p>
            <w:pPr>
              <w:pStyle w:val="TableParagraph"/>
              <w:spacing w:line="240" w:lineRule="auto" w:before="15"/>
              <w:ind w:left="31" w:right="0"/>
              <w:jc w:val="left"/>
              <w:rPr>
                <w:rFonts w:ascii="Calibri" w:hAnsi="Calibri" w:cs="Calibri" w:eastAsia="Calibri" w:hint="default"/>
                <w:sz w:val="23"/>
                <w:szCs w:val="23"/>
              </w:rPr>
            </w:pPr>
            <w:r>
              <w:rPr>
                <w:rFonts w:ascii="Calibri"/>
                <w:w w:val="102"/>
                <w:sz w:val="23"/>
              </w:rPr>
            </w:r>
            <w:r>
              <w:rPr>
                <w:rFonts w:ascii="Calibri"/>
                <w:sz w:val="23"/>
                <w:u w:val="single" w:color="000000"/>
              </w:rPr>
              <w:t>https://</w:t>
            </w:r>
            <w:hyperlink r:id="rId100">
              <w:r>
                <w:rPr>
                  <w:rFonts w:ascii="Calibri"/>
                  <w:sz w:val="23"/>
                  <w:u w:val="single" w:color="000000"/>
                </w:rPr>
                <w:t>www.education.vic.gov.au/school/teachers/behaviour/restraint/Pages/professionaldev.aspx</w:t>
              </w:r>
              <w:r>
                <w:rPr>
                  <w:rFonts w:ascii="Calibri"/>
                  <w:sz w:val="23"/>
                </w:rPr>
              </w:r>
            </w:hyperlink>
          </w:p>
        </w:tc>
      </w:tr>
    </w:tbl>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10"/>
        <w:ind w:right="0"/>
        <w:rPr>
          <w:rFonts w:ascii="Arial" w:hAnsi="Arial" w:cs="Arial" w:eastAsia="Arial" w:hint="default"/>
          <w:sz w:val="27"/>
          <w:szCs w:val="27"/>
        </w:rPr>
      </w:pPr>
    </w:p>
    <w:p>
      <w:pPr>
        <w:spacing w:line="257" w:lineRule="exact" w:before="0"/>
        <w:ind w:left="0" w:right="110" w:firstLine="0"/>
        <w:jc w:val="right"/>
        <w:rPr>
          <w:rFonts w:ascii="Arial" w:hAnsi="Arial" w:cs="Arial" w:eastAsia="Arial" w:hint="default"/>
          <w:sz w:val="24"/>
          <w:szCs w:val="24"/>
        </w:rPr>
      </w:pPr>
      <w:r>
        <w:rPr>
          <w:rFonts w:ascii="Arial"/>
          <w:color w:val="A52631"/>
          <w:w w:val="95"/>
          <w:sz w:val="24"/>
        </w:rPr>
        <w:t>21</w:t>
      </w:r>
      <w:r>
        <w:rPr>
          <w:rFonts w:ascii="Arial"/>
          <w:sz w:val="24"/>
        </w:rPr>
      </w:r>
    </w:p>
    <w:sectPr>
      <w:headerReference w:type="default" r:id="rId85"/>
      <w:footerReference w:type="default" r:id="rId86"/>
      <w:pgSz w:w="19200" w:h="10800" w:orient="landscape"/>
      <w:pgMar w:header="0" w:footer="705" w:top="1000" w:bottom="900" w:left="48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40.699478pt;margin-top:494.728638pt;width:24.45pt;height:33.4pt;mso-position-horizontal-relative:page;mso-position-vertical-relative:page;z-index:-37576" coordorigin="2814,9895" coordsize="489,668">
          <v:shape style="position:absolute;left:2814;top:9895;width:489;height:668" coordorigin="2814,9895" coordsize="489,668" path="m3010,10172l2947,10172,2947,10095,2987,10095,2864,9895,2891,9895,3038,10133,3010,10133,3010,10172xe" filled="true" fillcolor="#b2212c" stroked="false">
            <v:path arrowok="t"/>
            <v:fill type="solid"/>
          </v:shape>
          <v:shape style="position:absolute;left:2814;top:9895;width:489;height:668" coordorigin="2814,9895" coordsize="489,668" path="m2877,10271l2814,10271,2814,10087,2945,10172,3010,10172,3010,10194,2877,10194,2877,10271xe" filled="true" fillcolor="#b2212c" stroked="false">
            <v:path arrowok="t"/>
            <v:fill type="solid"/>
          </v:shape>
          <v:shape style="position:absolute;left:2814;top:9895;width:489;height:668" coordorigin="2814,9895" coordsize="489,668" path="m3302,10562l3275,10562,3010,10133,3038,10133,3302,10562xe" filled="true" fillcolor="#b2212c" stroked="false">
            <v:path arrowok="t"/>
            <v:fill type="solid"/>
          </v:shape>
          <v:shape style="position:absolute;left:2814;top:9895;width:489;height:668" coordorigin="2814,9895" coordsize="489,668" path="m3010,10279l2879,10194,3010,10194,3010,10279xe" filled="true" fillcolor="#b2212c" stroked="false">
            <v:path arrowok="t"/>
            <v:fill type="solid"/>
          </v:shape>
          <w10:wrap type="none"/>
        </v:group>
      </w:pict>
    </w:r>
    <w:r>
      <w:rPr/>
      <w:pict>
        <v:group style="position:absolute;margin-left:29.279995pt;margin-top:494.728668pt;width:76.350pt;height:33.35pt;mso-position-horizontal-relative:page;mso-position-vertical-relative:page;z-index:-37552" coordorigin="586,9895" coordsize="1527,667">
          <v:shape style="position:absolute;left:1101;top:9937;width:421;height:122" type="#_x0000_t75" stroked="false">
            <v:imagedata r:id="rId1" o:title=""/>
          </v:shape>
          <v:group style="position:absolute;left:1154;top:10117;width:175;height:2" coordorigin="1154,10117" coordsize="175,2">
            <v:shape style="position:absolute;left:1154;top:10117;width:175;height:2" coordorigin="1154,10117" coordsize="175,0" path="m1154,10117l1329,10117e" filled="false" stroked="true" strokeweight="2.146050pt" strokecolor="#b2212c">
              <v:path arrowok="t"/>
            </v:shape>
          </v:group>
          <v:group style="position:absolute;left:1154;top:10150;width:64;height:2" coordorigin="1154,10150" coordsize="64,2">
            <v:shape style="position:absolute;left:1154;top:10150;width:64;height:2" coordorigin="1154,10150" coordsize="64,0" path="m1154,10150l1218,10150e" filled="false" stroked="true" strokeweight="1.201788pt" strokecolor="#b2212c">
              <v:path arrowok="t"/>
            </v:shape>
          </v:group>
          <v:group style="position:absolute;left:1154;top:10249;width:175;height:2" coordorigin="1154,10249" coordsize="175,2">
            <v:shape style="position:absolute;left:1154;top:10249;width:175;height:2" coordorigin="1154,10249" coordsize="175,0" path="m1154,10249l1329,10249e" filled="false" stroked="true" strokeweight="2.146050pt" strokecolor="#b2212c">
              <v:path arrowok="t"/>
            </v:shape>
          </v:group>
          <v:group style="position:absolute;left:1355;top:10095;width:209;height:176" coordorigin="1355,10095" coordsize="209,176">
            <v:shape style="position:absolute;left:1355;top:10095;width:209;height:176" coordorigin="1355,10095" coordsize="209,176" path="m1445,10271l1355,10271,1355,10095,1456,10095,1458,10096,1460,10096,1461,10096,1463,10096,1465,10097,1467,10097,1470,10097,1472,10097,1488,10101,1490,10102,1493,10102,1495,10103,1496,10103,1498,10104,1499,10104,1501,10105,1502,10105,1507,10108,1508,10108,1511,10109,1523,10116,1525,10117,1527,10119,1528,10119,1529,10120,1530,10121,1531,10122,1532,10123,1534,10123,1535,10125,1536,10125,1537,10126,1538,10127,1539,10128,1540,10129,1541,10130,1542,10131,1543,10132,1544,10133,1548,10139,1418,10139,1418,10227,1548,10227,1548,10227,1543,10233,1542,10234,1541,10235,1540,10237,1539,10238,1538,10238,1537,10239,1536,10240,1535,10241,1534,10242,1532,10243,1531,10244,1530,10245,1529,10246,1528,10246,1527,10247,1525,10248,1523,10250,1522,10251,1519,10252,1507,10258,1502,10260,1501,10261,1499,10261,1498,10262,1496,10262,1495,10263,1493,10263,1490,10264,1488,10265,1472,10268,1470,10268,1467,10269,1465,10269,1463,10269,1461,10269,1460,10270,1458,10270,1456,10270,1447,10270,1445,10271xe" filled="true" fillcolor="#b2212c" stroked="false">
              <v:path arrowok="t"/>
              <v:fill type="solid"/>
            </v:shape>
            <v:shape style="position:absolute;left:1355;top:10095;width:209;height:176" coordorigin="1355,10095" coordsize="209,176" path="m1548,10227l1445,10227,1447,10227,1450,10227,1452,10226,1454,10226,1461,10224,1463,10224,1464,10223,1466,10223,1467,10222,1469,10222,1477,10217,1478,10216,1479,10215,1481,10215,1482,10213,1483,10212,1484,10212,1485,10211,1490,10205,1490,10204,1491,10203,1492,10202,1493,10200,1493,10199,1494,10198,1494,10197,1495,10196,1495,10194,1496,10193,1496,10192,1496,10190,1497,10189,1497,10188,1497,10187,1497,10185,1497,10184,1497,10183,1497,10182,1496,10175,1496,10174,1496,10172,1495,10171,1495,10170,1494,10169,1494,10167,1493,10166,1493,10165,1492,10164,1491,10163,1490,10162,1490,10160,1489,10159,1481,10151,1479,10150,1478,10149,1477,10148,1476,10148,1466,10143,1464,10142,1463,10142,1461,10141,1454,10139,1452,10139,1450,10139,1548,10139,1549,10139,1550,10140,1551,10142,1551,10143,1552,10144,1553,10145,1554,10146,1554,10147,1555,10149,1555,10150,1556,10151,1557,10152,1557,10153,1558,10154,1558,10156,1559,10157,1559,10158,1560,10159,1560,10161,1561,10162,1561,10163,1561,10164,1562,10166,1562,10167,1562,10168,1563,10170,1563,10171,1563,10172,1563,10173,1563,10175,1564,10176,1564,10183,1564,10184,1563,10191,1563,10192,1563,10194,1563,10195,1563,10196,1562,10198,1562,10199,1562,10200,1561,10201,1561,10202,1561,10204,1560,10205,1560,10206,1559,10207,1559,10209,1558,10210,1558,10211,1557,10212,1557,10213,1556,10215,1555,10216,1555,10217,1554,10218,1554,10219,1553,10221,1552,10222,1551,10223,1551,10224,1550,10225,1549,10226,1548,10227xe" filled="true" fillcolor="#b2212c" stroked="false">
              <v:path arrowok="t"/>
              <v:fill type="solid"/>
            </v:shape>
          </v:group>
          <v:group style="position:absolute;left:1154;top:10183;width:154;height:2" coordorigin="1154,10183" coordsize="154,2">
            <v:shape style="position:absolute;left:1154;top:10183;width:154;height:2" coordorigin="1154,10183" coordsize="154,0" path="m1154,10183l1308,10183e" filled="false" stroked="true" strokeweight="2.060208pt" strokecolor="#b2212c">
              <v:path arrowok="t"/>
            </v:shape>
          </v:group>
          <v:group style="position:absolute;left:1154;top:10216;width:64;height:2" coordorigin="1154,10216" coordsize="64,2">
            <v:shape style="position:absolute;left:1154;top:10216;width:64;height:2" coordorigin="1154,10216" coordsize="64,0" path="m1154,10216l1218,10216e" filled="false" stroked="true" strokeweight="1.201788pt" strokecolor="#b2212c">
              <v:path arrowok="t"/>
            </v:shape>
          </v:group>
          <v:group style="position:absolute;left:586;top:9895;width:748;height:667" coordorigin="586,9895" coordsize="748,667">
            <v:shape style="position:absolute;left:586;top:9895;width:748;height:667" coordorigin="586,9895" coordsize="748,667" path="m1228,10561l997,10561,586,9895,817,9895,1160,10451,1325,10451,1324,10454,1322,10454,1321,10458,1318,10458,1317,10462,1314,10462,1312,10465,1309,10465,1308,10469,1302,10469,1301,10472,1294,10472,1292,10476,1175,10476,1228,10561xe" filled="true" fillcolor="#b2212c" stroked="false">
              <v:path arrowok="t"/>
              <v:fill type="solid"/>
            </v:shape>
            <v:shape style="position:absolute;left:586;top:9895;width:748;height:667" coordorigin="586,9895" coordsize="748,667" path="m1257,10302l1231,10302,1233,10299,1254,10299,1257,10302xe" filled="true" fillcolor="#b2212c" stroked="false">
              <v:path arrowok="t"/>
              <v:fill type="solid"/>
            </v:shape>
            <v:shape style="position:absolute;left:586;top:9895;width:748;height:667" coordorigin="586,9895" coordsize="748,667" path="m1286,10306l1210,10306,1211,10302,1284,10302,1286,10306xe" filled="true" fillcolor="#b2212c" stroked="false">
              <v:path arrowok="t"/>
              <v:fill type="solid"/>
            </v:shape>
            <v:shape style="position:absolute;left:586;top:9895;width:748;height:667" coordorigin="586,9895" coordsize="748,667" path="m1302,10309l1198,10309,1200,10306,1300,10306,1302,10309xe" filled="true" fillcolor="#b2212c" stroked="false">
              <v:path arrowok="t"/>
              <v:fill type="solid"/>
            </v:shape>
            <v:shape style="position:absolute;left:586;top:9895;width:748;height:667" coordorigin="586,9895" coordsize="748,667" path="m1313,10313l1189,10313,1190,10309,1311,10309,1313,10313xe" filled="true" fillcolor="#b2212c" stroked="false">
              <v:path arrowok="t"/>
              <v:fill type="solid"/>
            </v:shape>
            <v:shape style="position:absolute;left:586;top:9895;width:748;height:667" coordorigin="586,9895" coordsize="748,667" path="m1322,10316l1182,10316,1183,10313,1320,10313,1322,10316xe" filled="true" fillcolor="#b2212c" stroked="false">
              <v:path arrowok="t"/>
              <v:fill type="solid"/>
            </v:shape>
            <v:shape style="position:absolute;left:586;top:9895;width:748;height:667" coordorigin="586,9895" coordsize="748,667" path="m1297,10352l1291,10352,1290,10348,1282,10348,1281,10345,1265,10345,1263,10341,1156,10341,1156,10337,1158,10337,1158,10334,1160,10334,1161,10330,1163,10330,1164,10327,1167,10327,1168,10323,1171,10323,1173,10320,1176,10320,1178,10316,1327,10316,1328,10320,1297,10352xe" filled="true" fillcolor="#b2212c" stroked="false">
              <v:path arrowok="t"/>
              <v:fill type="solid"/>
            </v:shape>
            <v:shape style="position:absolute;left:586;top:9895;width:748;height:667" coordorigin="586,9895" coordsize="748,667" path="m1232,10345l1154,10345,1155,10341,1233,10341,1232,10345xe" filled="true" fillcolor="#b2212c" stroked="false">
              <v:path arrowok="t"/>
              <v:fill type="solid"/>
            </v:shape>
            <v:shape style="position:absolute;left:586;top:9895;width:748;height:667" coordorigin="586,9895" coordsize="748,667" path="m1224,10348l1153,10348,1153,10345,1225,10345,1224,10348xe" filled="true" fillcolor="#b2212c" stroked="false">
              <v:path arrowok="t"/>
              <v:fill type="solid"/>
            </v:shape>
            <v:shape style="position:absolute;left:586;top:9895;width:748;height:667" coordorigin="586,9895" coordsize="748,667" path="m1221,10352l1152,10352,1153,10348,1222,10348,1221,10352xe" filled="true" fillcolor="#b2212c" stroked="false">
              <v:path arrowok="t"/>
              <v:fill type="solid"/>
            </v:shape>
            <v:shape style="position:absolute;left:586;top:9895;width:748;height:667" coordorigin="586,9895" coordsize="748,667" path="m1220,10355l1152,10355,1152,10352,1220,10352,1220,10355xe" filled="true" fillcolor="#b2212c" stroked="false">
              <v:path arrowok="t"/>
              <v:fill type="solid"/>
            </v:shape>
            <v:shape style="position:absolute;left:586;top:9895;width:748;height:667" coordorigin="586,9895" coordsize="748,667" path="m1220,10359l1152,10359,1152,10355,1220,10355,1220,10359xe" filled="true" fillcolor="#b2212c" stroked="false">
              <v:path arrowok="t"/>
              <v:fill type="solid"/>
            </v:shape>
            <v:shape style="position:absolute;left:586;top:9895;width:748;height:667" coordorigin="586,9895" coordsize="748,667" path="m1223,10362l1152,10362,1152,10359,1222,10359,1223,10362xe" filled="true" fillcolor="#b2212c" stroked="false">
              <v:path arrowok="t"/>
              <v:fill type="solid"/>
            </v:shape>
            <v:shape style="position:absolute;left:586;top:9895;width:748;height:667" coordorigin="586,9895" coordsize="748,667" path="m1229,10366l1153,10366,1153,10362,1227,10362,1229,10366xe" filled="true" fillcolor="#b2212c" stroked="false">
              <v:path arrowok="t"/>
              <v:fill type="solid"/>
            </v:shape>
            <v:shape style="position:absolute;left:586;top:9895;width:748;height:667" coordorigin="586,9895" coordsize="748,667" path="m1243,10369l1154,10369,1154,10366,1240,10366,1243,10369xe" filled="true" fillcolor="#b2212c" stroked="false">
              <v:path arrowok="t"/>
              <v:fill type="solid"/>
            </v:shape>
            <v:shape style="position:absolute;left:586;top:9895;width:748;height:667" coordorigin="586,9895" coordsize="748,667" path="m1261,10373l1155,10373,1155,10369,1259,10369,1261,10373xe" filled="true" fillcolor="#b2212c" stroked="false">
              <v:path arrowok="t"/>
              <v:fill type="solid"/>
            </v:shape>
            <v:shape style="position:absolute;left:586;top:9895;width:748;height:667" coordorigin="586,9895" coordsize="748,667" path="m1277,10376l1157,10376,1156,10373,1276,10373,1277,10376xe" filled="true" fillcolor="#b2212c" stroked="false">
              <v:path arrowok="t"/>
              <v:fill type="solid"/>
            </v:shape>
            <v:shape style="position:absolute;left:586;top:9895;width:748;height:667" coordorigin="586,9895" coordsize="748,667" path="m1288,10380l1159,10380,1159,10376,1287,10376,1288,10380xe" filled="true" fillcolor="#b2212c" stroked="false">
              <v:path arrowok="t"/>
              <v:fill type="solid"/>
            </v:shape>
            <v:shape style="position:absolute;left:586;top:9895;width:748;height:667" coordorigin="586,9895" coordsize="748,667" path="m1299,10384l1161,10384,1161,10380,1298,10380,1299,10384xe" filled="true" fillcolor="#b2212c" stroked="false">
              <v:path arrowok="t"/>
              <v:fill type="solid"/>
            </v:shape>
            <v:shape style="position:absolute;left:586;top:9895;width:748;height:667" coordorigin="586,9895" coordsize="748,667" path="m1306,10387l1166,10387,1165,10384,1305,10384,1306,10387xe" filled="true" fillcolor="#b2212c" stroked="false">
              <v:path arrowok="t"/>
              <v:fill type="solid"/>
            </v:shape>
            <v:shape style="position:absolute;left:586;top:9895;width:748;height:667" coordorigin="586,9895" coordsize="748,667" path="m1312,10391l1170,10391,1169,10387,1311,10387,1312,10391xe" filled="true" fillcolor="#b2212c" stroked="false">
              <v:path arrowok="t"/>
              <v:fill type="solid"/>
            </v:shape>
            <v:shape style="position:absolute;left:586;top:9895;width:748;height:667" coordorigin="586,9895" coordsize="748,667" path="m1317,10394l1175,10394,1174,10391,1317,10391,1317,10394xe" filled="true" fillcolor="#b2212c" stroked="false">
              <v:path arrowok="t"/>
              <v:fill type="solid"/>
            </v:shape>
            <v:shape style="position:absolute;left:586;top:9895;width:748;height:667" coordorigin="586,9895" coordsize="748,667" path="m1322,10398l1182,10398,1180,10394,1321,10394,1322,10398xe" filled="true" fillcolor="#b2212c" stroked="false">
              <v:path arrowok="t"/>
              <v:fill type="solid"/>
            </v:shape>
            <v:shape style="position:absolute;left:586;top:9895;width:748;height:667" coordorigin="586,9895" coordsize="748,667" path="m1325,10401l1189,10401,1187,10398,1324,10398,1325,10401xe" filled="true" fillcolor="#b2212c" stroked="false">
              <v:path arrowok="t"/>
              <v:fill type="solid"/>
            </v:shape>
            <v:shape style="position:absolute;left:586;top:9895;width:748;height:667" coordorigin="586,9895" coordsize="748,667" path="m1328,10405l1198,10405,1197,10401,1327,10401,1328,10405xe" filled="true" fillcolor="#b2212c" stroked="false">
              <v:path arrowok="t"/>
              <v:fill type="solid"/>
            </v:shape>
            <v:shape style="position:absolute;left:586;top:9895;width:748;height:667" coordorigin="586,9895" coordsize="748,667" path="m1329,10408l1211,10408,1209,10405,1329,10405,1329,10408xe" filled="true" fillcolor="#b2212c" stroked="false">
              <v:path arrowok="t"/>
              <v:fill type="solid"/>
            </v:shape>
            <v:shape style="position:absolute;left:586;top:9895;width:748;height:667" coordorigin="586,9895" coordsize="748,667" path="m1331,10412l1225,10412,1223,10408,1331,10408,1331,10412xe" filled="true" fillcolor="#b2212c" stroked="false">
              <v:path arrowok="t"/>
              <v:fill type="solid"/>
            </v:shape>
            <v:shape style="position:absolute;left:586;top:9895;width:748;height:667" coordorigin="586,9895" coordsize="748,667" path="m1332,10415l1241,10415,1239,10412,1332,10412,1332,10415xe" filled="true" fillcolor="#b2212c" stroked="false">
              <v:path arrowok="t"/>
              <v:fill type="solid"/>
            </v:shape>
            <v:shape style="position:absolute;left:586;top:9895;width:748;height:667" coordorigin="586,9895" coordsize="748,667" path="m1333,10419l1260,10419,1258,10415,1333,10415,1333,10419xe" filled="true" fillcolor="#b2212c" stroked="false">
              <v:path arrowok="t"/>
              <v:fill type="solid"/>
            </v:shape>
            <v:shape style="position:absolute;left:586;top:9895;width:748;height:667" coordorigin="586,9895" coordsize="748,667" path="m1333,10423l1266,10423,1266,10419,1333,10419,1333,10423xe" filled="true" fillcolor="#b2212c" stroked="false">
              <v:path arrowok="t"/>
              <v:fill type="solid"/>
            </v:shape>
            <v:shape style="position:absolute;left:586;top:9895;width:748;height:667" coordorigin="586,9895" coordsize="748,667" path="m1333,10426l1269,10426,1269,10423,1333,10423,1333,10426xe" filled="true" fillcolor="#b2212c" stroked="false">
              <v:path arrowok="t"/>
              <v:fill type="solid"/>
            </v:shape>
            <v:shape style="position:absolute;left:586;top:9895;width:748;height:667" coordorigin="586,9895" coordsize="748,667" path="m1326,10451l1160,10451,1182,10426,1183,10430,1187,10430,1188,10433,1195,10433,1197,10437,1209,10437,1211,10440,1331,10440,1330,10444,1329,10444,1328,10447,1327,10447,1326,10451xe" filled="true" fillcolor="#b2212c" stroked="false">
              <v:path arrowok="t"/>
              <v:fill type="solid"/>
            </v:shape>
            <v:shape style="position:absolute;left:586;top:9895;width:748;height:667" coordorigin="586,9895" coordsize="748,667" path="m1333,10430l1270,10430,1270,10426,1333,10426,1333,10430xe" filled="true" fillcolor="#b2212c" stroked="false">
              <v:path arrowok="t"/>
              <v:fill type="solid"/>
            </v:shape>
            <v:shape style="position:absolute;left:586;top:9895;width:748;height:667" coordorigin="586,9895" coordsize="748,667" path="m1333,10433l1268,10433,1268,10430,1333,10430,1333,10433xe" filled="true" fillcolor="#b2212c" stroked="false">
              <v:path arrowok="t"/>
              <v:fill type="solid"/>
            </v:shape>
            <v:shape style="position:absolute;left:586;top:9895;width:748;height:667" coordorigin="586,9895" coordsize="748,667" path="m1332,10437l1264,10437,1265,10433,1333,10433,1332,10437xe" filled="true" fillcolor="#b2212c" stroked="false">
              <v:path arrowok="t"/>
              <v:fill type="solid"/>
            </v:shape>
            <v:shape style="position:absolute;left:586;top:9895;width:748;height:667" coordorigin="586,9895" coordsize="748,667" path="m1331,10440l1258,10440,1260,10437,1332,10437,1331,10440xe" filled="true" fillcolor="#b2212c" stroked="false">
              <v:path arrowok="t"/>
              <v:fill type="solid"/>
            </v:shape>
            <v:shape style="position:absolute;left:586;top:9895;width:748;height:667" coordorigin="586,9895" coordsize="748,667" path="m1283,10479l1189,10479,1187,10476,1285,10476,1283,10479xe" filled="true" fillcolor="#b2212c" stroked="false">
              <v:path arrowok="t"/>
              <v:fill type="solid"/>
            </v:shape>
            <v:shape style="position:absolute;left:586;top:9895;width:748;height:667" coordorigin="586,9895" coordsize="748,667" path="m1266,10483l1213,10483,1211,10479,1268,10479,1266,10483xe" filled="true" fillcolor="#b2212c" stroked="false">
              <v:path arrowok="t"/>
              <v:fill type="solid"/>
            </v:shape>
          </v:group>
          <v:group style="position:absolute;left:1347;top:10327;width:191;height:2" coordorigin="1347,10327" coordsize="191,2">
            <v:shape style="position:absolute;left:1347;top:10327;width:191;height:2" coordorigin="1347,10327" coordsize="191,0" path="m1347,10327l1537,10327e" filled="false" stroked="true" strokeweight="2.143733pt" strokecolor="#b2212c">
              <v:path arrowok="t"/>
            </v:shape>
          </v:group>
          <v:group style="position:absolute;left:1442;top:10348;width:2;height:133" coordorigin="1442,10348" coordsize="2,133">
            <v:shape style="position:absolute;left:1442;top:10348;width:2;height:133" coordorigin="1442,10348" coordsize="0,133" path="m1442,10348l1442,10481e" filled="false" stroked="true" strokeweight="3.157161pt" strokecolor="#b2212c">
              <v:path arrowok="t"/>
            </v:shape>
          </v:group>
          <v:group style="position:absolute;left:1703;top:10327;width:191;height:2" coordorigin="1703,10327" coordsize="191,2">
            <v:shape style="position:absolute;left:1703;top:10327;width:191;height:2" coordorigin="1703,10327" coordsize="191,0" path="m1703,10327l1893,10327e" filled="false" stroked="true" strokeweight="2.143733pt" strokecolor="#b2212c">
              <v:path arrowok="t"/>
            </v:shape>
          </v:group>
          <v:group style="position:absolute;left:1798;top:10348;width:2;height:133" coordorigin="1798,10348" coordsize="2,133">
            <v:shape style="position:absolute;left:1798;top:10348;width:2;height:133" coordorigin="1798,10348" coordsize="0,133" path="m1798,10348l1798,10481e" filled="false" stroked="true" strokeweight="3.157161pt" strokecolor="#b2212c">
              <v:path arrowok="t"/>
            </v:shape>
          </v:group>
          <v:group style="position:absolute;left:1916;top:10327;width:175;height:2" coordorigin="1916,10327" coordsize="175,2">
            <v:shape style="position:absolute;left:1916;top:10327;width:175;height:2" coordorigin="1916,10327" coordsize="175,0" path="m1916,10327l2091,10327e" filled="false" stroked="true" strokeweight="2.146050pt" strokecolor="#b2212c">
              <v:path arrowok="t"/>
            </v:shape>
          </v:group>
          <v:group style="position:absolute;left:1916;top:10360;width:64;height:2" coordorigin="1916,10360" coordsize="64,2">
            <v:shape style="position:absolute;left:1916;top:10360;width:64;height:2" coordorigin="1916,10360" coordsize="64,0" path="m1916,10360l1979,10360e" filled="false" stroked="true" strokeweight="1.201788pt" strokecolor="#b2212c">
              <v:path arrowok="t"/>
            </v:shape>
          </v:group>
          <v:group style="position:absolute;left:1916;top:10393;width:154;height:2" coordorigin="1916,10393" coordsize="154,2">
            <v:shape style="position:absolute;left:1916;top:10393;width:154;height:2" coordorigin="1916,10393" coordsize="154,0" path="m1916,10393l2069,10393e" filled="false" stroked="true" strokeweight="2.060208pt" strokecolor="#b2212c">
              <v:path arrowok="t"/>
            </v:shape>
          </v:group>
          <v:group style="position:absolute;left:1916;top:10426;width:64;height:2" coordorigin="1916,10426" coordsize="64,2">
            <v:shape style="position:absolute;left:1916;top:10426;width:64;height:2" coordorigin="1916,10426" coordsize="64,0" path="m1916,10426l1979,10426e" filled="false" stroked="true" strokeweight="1.201788pt" strokecolor="#b2212c">
              <v:path arrowok="t"/>
            </v:shape>
          </v:group>
          <v:group style="position:absolute;left:1916;top:10459;width:175;height:2" coordorigin="1916,10459" coordsize="175,2">
            <v:shape style="position:absolute;left:1916;top:10459;width:175;height:2" coordorigin="1916,10459" coordsize="175,0" path="m1916,10459l2091,10459e" filled="false" stroked="true" strokeweight="2.146050pt" strokecolor="#b2212c">
              <v:path arrowok="t"/>
            </v:shape>
          </v:group>
          <v:group style="position:absolute;left:1500;top:10306;width:240;height:176" coordorigin="1500,10306" coordsize="240,176">
            <v:shape style="position:absolute;left:1500;top:10306;width:240;height:176" coordorigin="1500,10306" coordsize="240,176" path="m1569,10481l1500,10481,1608,10306,1632,10306,1681,10385,1619,10385,1600,10419,1702,10419,1727,10461,1580,10461,1569,10481xe" filled="true" fillcolor="#b2212c" stroked="false">
              <v:path arrowok="t"/>
              <v:fill type="solid"/>
            </v:shape>
            <v:shape style="position:absolute;left:1500;top:10306;width:240;height:176" coordorigin="1500,10306" coordsize="240,176" path="m1702,10419l1641,10419,1620,10385,1681,10385,1702,10419xe" filled="true" fillcolor="#b2212c" stroked="false">
              <v:path arrowok="t"/>
              <v:fill type="solid"/>
            </v:shape>
            <v:shape style="position:absolute;left:1500;top:10306;width:240;height:176" coordorigin="1500,10306" coordsize="240,176" path="m1740,10481l1671,10481,1660,10461,1727,10461,1740,10481xe" filled="true" fillcolor="#b2212c" stroked="false">
              <v:path arrowok="t"/>
              <v:fill type="solid"/>
            </v:shape>
          </v:group>
          <w10:wrap type="none"/>
        </v:group>
      </w:pict>
    </w:r>
    <w:r>
      <w:rPr/>
      <w:pict>
        <v:group style="position:absolute;margin-left:184.805511pt;margin-top:494.728668pt;width:78.4pt;height:33.35pt;mso-position-horizontal-relative:page;mso-position-vertical-relative:page;z-index:-37528" coordorigin="3696,9895" coordsize="1568,667">
          <v:shape style="position:absolute;left:4535;top:10101;width:412;height:157" type="#_x0000_t75" stroked="false">
            <v:imagedata r:id="rId2" o:title=""/>
          </v:shape>
          <v:shape style="position:absolute;left:4981;top:10077;width:283;height:206" type="#_x0000_t75" stroked="false">
            <v:imagedata r:id="rId3" o:title=""/>
          </v:shape>
          <v:shape style="position:absolute;left:3696;top:9895;width:1534;height:666" type="#_x0000_t75" stroked="false">
            <v:imagedata r:id="rId4" o:title=""/>
          </v:shape>
          <w10:wrap type="none"/>
        </v:group>
      </w:pict>
    </w:r>
    <w:r>
      <w:rPr/>
      <w:pict>
        <v:group style="position:absolute;margin-left:272.581604pt;margin-top:504.968964pt;width:.1pt;height:19.75pt;mso-position-horizontal-relative:page;mso-position-vertical-relative:page;z-index:-37504" coordorigin="5452,10099" coordsize="2,395">
          <v:shape style="position:absolute;left:5452;top:10099;width:2;height:395" coordorigin="5452,10099" coordsize="0,395" path="m5452,10099l5452,10493e" filled="false" stroked="true" strokeweight=".400559pt" strokecolor="#211f21">
            <v:path arrowok="t"/>
          </v:shape>
          <w10:wrap type="none"/>
        </v:group>
      </w:pict>
    </w:r>
    <w:r>
      <w:rPr/>
      <w:pict>
        <v:group style="position:absolute;margin-left:282.677521pt;margin-top:505.022125pt;width:50.1pt;height:13.6pt;mso-position-horizontal-relative:page;mso-position-vertical-relative:page;z-index:-37480" coordorigin="5654,10100" coordsize="1002,272">
          <v:shape style="position:absolute;left:5654;top:10100;width:832;height:244" type="#_x0000_t75" stroked="false">
            <v:imagedata r:id="rId5" o:title=""/>
          </v:shape>
          <v:shape style="position:absolute;left:6003;top:10249;width:652;height:123" type="#_x0000_t75" stroked="false">
            <v:imagedata r:id="rId6" o:title=""/>
          </v:shape>
          <w10:wrap type="none"/>
        </v:group>
      </w:pict>
    </w:r>
    <w:r>
      <w:rPr/>
      <w:pict>
        <v:group style="position:absolute;margin-left:90.349831pt;margin-top:503.195496pt;width:49.25pt;height:11.95pt;mso-position-horizontal-relative:page;mso-position-vertical-relative:page;z-index:-37456" coordorigin="1807,10064" coordsize="985,239">
          <v:group style="position:absolute;left:1807;top:10092;width:229;height:183" coordorigin="1807,10092" coordsize="229,183">
            <v:shape style="position:absolute;left:1807;top:10092;width:229;height:183" coordorigin="1807,10092" coordsize="229,183" path="m1943,10092l1919,10092,1921,10092,1941,10092,1943,10092xe" filled="true" fillcolor="#b2212c" stroked="false">
              <v:path arrowok="t"/>
              <v:fill type="solid"/>
            </v:shape>
            <v:shape style="position:absolute;left:1807;top:10092;width:229;height:183" coordorigin="1807,10092" coordsize="229,183" path="m1950,10093l1912,10093,1914,10092,1916,10092,1917,10092,1947,10092,1950,10093xe" filled="true" fillcolor="#b2212c" stroked="false">
              <v:path arrowok="t"/>
              <v:fill type="solid"/>
            </v:shape>
            <v:shape style="position:absolute;left:1807;top:10092;width:229;height:183" coordorigin="1807,10092" coordsize="229,183" path="m1952,10273l1910,10273,1909,10273,1907,10273,1900,10271,1898,10271,1892,10270,1890,10269,1884,10268,1882,10267,1881,10267,1879,10266,1877,10266,1876,10265,1874,10264,1873,10264,1871,10263,1868,10262,1867,10262,1849,10252,1847,10251,1846,10250,1844,10249,1843,10248,1842,10247,1841,10246,1840,10245,1839,10245,1838,10244,1836,10243,1835,10242,1834,10241,1833,10240,1832,10239,1831,10238,1830,10237,1829,10236,1828,10235,1827,10234,1821,10225,1820,10224,1819,10223,1818,10222,1818,10221,1817,10219,1816,10218,1816,10217,1815,10216,1815,10215,1814,10214,1813,10212,1813,10211,1812,10210,1812,10209,1811,10208,1811,10206,1811,10205,1810,10204,1810,10202,1809,10201,1809,10200,1809,10199,1809,10198,1808,10196,1808,10195,1808,10194,1808,10192,1807,10191,1807,10190,1807,10183,1807,10182,1807,10175,1808,10173,1808,10172,1808,10171,1808,10170,1809,10168,1809,10167,1809,10166,1809,10164,1810,10163,1810,10162,1811,10160,1811,10159,1811,10158,1812,10157,1812,10155,1813,10154,1813,10153,1814,10152,1815,10151,1815,10149,1816,10148,1816,10147,1817,10146,1818,10145,1818,10144,1819,10143,1820,10142,1821,10140,1821,10139,1828,10131,1829,10130,1830,10129,1831,10128,1832,10127,1833,10126,1834,10125,1835,10124,1836,10123,1838,10122,1839,10121,1840,10120,1841,10119,1842,10119,1843,10117,1844,10117,1846,10116,1847,10115,1849,10114,1868,10104,1871,10102,1873,10102,1874,10101,1876,10101,1877,10100,1879,10100,1881,10099,1882,10099,1884,10098,1890,10097,1892,10096,1898,10094,1900,10094,1907,10093,1909,10093,1910,10093,1952,10093,1956,10093,1958,10093,1968,10095,1970,10096,1975,10097,1977,10098,1978,10098,1980,10099,1982,10099,1983,10100,1985,10100,1990,10103,1991,10103,1993,10104,1997,10106,2000,10107,2002,10108,2004,10110,2006,10110,2007,10111,2010,10113,2011,10114,2013,10115,2014,10116,2015,10116,2016,10117,2018,10118,2019,10119,2020,10120,2021,10121,2022,10122,2036,10136,2030,10139,1925,10139,1921,10140,1920,10140,1911,10142,1910,10142,1908,10143,1907,10143,1905,10144,1904,10144,1902,10145,1901,10145,1899,10146,1898,10147,1897,10148,1895,10149,1894,10149,1893,10150,1892,10151,1890,10152,1889,10153,1888,10154,1887,10155,1886,10156,1885,10156,1884,10157,1879,10164,1878,10165,1878,10166,1877,10167,1877,10169,1876,10170,1876,10171,1875,10172,1875,10174,1874,10175,1874,10176,1874,10178,1874,10179,1874,10180,1873,10182,1873,10183,1873,10184,1874,10185,1874,10187,1874,10188,1874,10189,1874,10191,1875,10192,1875,10193,1876,10194,1876,10196,1877,10197,1877,10198,1878,10199,1878,10200,1879,10201,1880,10203,1886,10210,1887,10211,1888,10212,1889,10213,1890,10214,1892,10215,1893,10216,1894,10216,1895,10217,1897,10218,1898,10219,1899,10219,1901,10220,1902,10221,1904,10221,1905,10222,1907,10222,1908,10223,1910,10223,1911,10224,1920,10226,1921,10226,1925,10227,1930,10227,1932,10227,2030,10227,2036,10230,2021,10244,2020,10245,2019,10246,2018,10247,2016,10248,2015,10249,2014,10250,2013,10251,2011,10252,2010,10253,2007,10254,2006,10255,2003,10257,2002,10257,2000,10258,1996,10261,1993,10262,1991,10262,1986,10264,1985,10265,1983,10266,1982,10266,1980,10267,1978,10267,1977,10268,1975,10268,1970,10269,1968,10270,1958,10272,1956,10272,1952,10273xe" filled="true" fillcolor="#b2212c" stroked="false">
              <v:path arrowok="t"/>
              <v:fill type="solid"/>
            </v:shape>
            <v:shape style="position:absolute;left:1807;top:10092;width:229;height:183" coordorigin="1807,10092" coordsize="229,183" path="m1982,10161l1972,10151,1970,10150,1969,10149,1967,10148,1966,10148,1965,10147,1963,10146,1962,10145,1960,10145,1958,10144,1955,10143,1953,10142,1952,10142,1941,10139,1939,10139,1937,10139,2030,10139,1982,10161xe" filled="true" fillcolor="#b2212c" stroked="false">
              <v:path arrowok="t"/>
              <v:fill type="solid"/>
            </v:shape>
            <v:shape style="position:absolute;left:1807;top:10092;width:229;height:183" coordorigin="1807,10092" coordsize="229,183" path="m2030,10227l1932,10227,1934,10227,1937,10227,1939,10226,1941,10226,1952,10224,1953,10223,1955,10223,1957,10222,1960,10221,1962,10221,1963,10219,1965,10219,1966,10218,1967,10217,1969,10216,1970,10216,1972,10215,1973,10214,1974,10213,1982,10205,2030,10227xe" filled="true" fillcolor="#b2212c" stroked="false">
              <v:path arrowok="t"/>
              <v:fill type="solid"/>
            </v:shape>
            <v:shape style="position:absolute;left:1807;top:10092;width:229;height:183" coordorigin="1807,10092" coordsize="229,183" path="m1947,10274l1917,10274,1916,10273,1914,10273,1912,10273,1950,10273,1947,10274xe" filled="true" fillcolor="#b2212c" stroked="false">
              <v:path arrowok="t"/>
              <v:fill type="solid"/>
            </v:shape>
            <v:shape style="position:absolute;left:1807;top:10092;width:229;height:183" coordorigin="1807,10092" coordsize="229,183" path="m1941,10274l1921,10274,1919,10274,1943,10274,1941,10274xe" filled="true" fillcolor="#b2212c" stroked="false">
              <v:path arrowok="t"/>
              <v:fill type="solid"/>
            </v:shape>
            <v:shape style="position:absolute;left:1807;top:10092;width:229;height:183" coordorigin="1807,10092" coordsize="229,183" path="m1932,10274l1930,10274,1934,10274,1932,10274xe" filled="true" fillcolor="#b2212c" stroked="false">
              <v:path arrowok="t"/>
              <v:fill type="solid"/>
            </v:shape>
          </v:group>
          <v:group style="position:absolute;left:2237;top:10117;width:191;height:2" coordorigin="2237,10117" coordsize="191,2">
            <v:shape style="position:absolute;left:2237;top:10117;width:191;height:2" coordorigin="2237,10117" coordsize="191,0" path="m2237,10117l2428,10117e" filled="false" stroked="true" strokeweight="2.143733pt" strokecolor="#b2212c">
              <v:path arrowok="t"/>
            </v:shape>
          </v:group>
          <v:group style="position:absolute;left:2332;top:10138;width:2;height:133" coordorigin="2332,10138" coordsize="2,133">
            <v:shape style="position:absolute;left:2332;top:10138;width:2;height:133" coordorigin="2332,10138" coordsize="0,133" path="m2332,10138l2332,10271e" filled="false" stroked="true" strokeweight="3.157161pt" strokecolor="#b2212c">
              <v:path arrowok="t"/>
            </v:shape>
            <v:shape style="position:absolute;left:2454;top:10064;width:337;height:238" type="#_x0000_t75" stroked="false">
              <v:imagedata r:id="rId7" o:title=""/>
            </v:shape>
            <v:shape style="position:absolute;left:2035;top:10095;width:239;height:175" type="#_x0000_t75" stroked="false">
              <v:imagedata r:id="rId8" o:title=""/>
            </v:shape>
          </v:group>
          <w10:wrap type="none"/>
        </v:group>
      </w:pict>
    </w:r>
    <w:r>
      <w:rPr/>
      <w:pict>
        <v:group style="position:absolute;margin-left:79.299774pt;margin-top:504.774078pt;width:10pt;height:8.950pt;mso-position-horizontal-relative:page;mso-position-vertical-relative:page;z-index:-37432" coordorigin="1586,10095" coordsize="200,179">
          <v:shape style="position:absolute;left:1586;top:10095;width:200;height:179" coordorigin="1586,10095" coordsize="200,179" path="m1685,10274l1626,10263,1587,10217,1586,10206,1586,10095,1651,10095,1651,10206,1651,10207,1685,10230,1780,10230,1733,10268,1687,10274,1685,10274xe" filled="true" fillcolor="#b2212c" stroked="false">
            <v:path arrowok="t"/>
            <v:fill type="solid"/>
          </v:shape>
          <v:shape style="position:absolute;left:1586;top:10095;width:200;height:179" coordorigin="1586,10095" coordsize="200,179" path="m1780,10230l1685,10230,1688,10230,1690,10230,1720,10206,1720,10095,1785,10095,1785,10206,1785,10207,1781,10229,1780,10230xe" filled="true" fillcolor="#b2212c" stroked="false">
            <v:path arrowok="t"/>
            <v:fill type="solid"/>
          </v:shape>
          <w10:wrap type="none"/>
        </v:group>
      </w:pict>
    </w:r>
    <w:r>
      <w:rPr/>
      <w:pict>
        <v:shape style="position:absolute;margin-left:929.633484pt;margin-top:508.091217pt;width:10.7pt;height:14pt;mso-position-horizontal-relative:page;mso-position-vertical-relative:page;z-index:-37408" type="#_x0000_t202" filled="false" stroked="false">
          <v:textbox inset="0,0,0,0">
            <w:txbxContent>
              <w:p>
                <w:pPr>
                  <w:spacing w:line="265" w:lineRule="exact" w:before="0"/>
                  <w:ind w:left="40" w:right="0" w:firstLine="0"/>
                  <w:jc w:val="left"/>
                  <w:rPr>
                    <w:rFonts w:ascii="Arial" w:hAnsi="Arial" w:cs="Arial" w:eastAsia="Arial" w:hint="default"/>
                    <w:sz w:val="24"/>
                    <w:szCs w:val="24"/>
                  </w:rPr>
                </w:pPr>
                <w:r>
                  <w:rPr>
                    <w:rFonts w:ascii="Arial"/>
                    <w:color w:val="A52631"/>
                    <w:w w:val="99"/>
                    <w:sz w:val="24"/>
                  </w:rPr>
                </w:r>
                <w:r>
                  <w:rPr/>
                  <w:fldChar w:fldCharType="begin"/>
                </w:r>
                <w:r>
                  <w:rPr>
                    <w:rFonts w:ascii="Arial"/>
                    <w:color w:val="A52631"/>
                    <w:sz w:val="24"/>
                  </w:rPr>
                  <w:instrText> PAGE </w:instrText>
                </w:r>
                <w:r>
                  <w:rPr/>
                  <w:fldChar w:fldCharType="separate"/>
                </w:r>
                <w:r>
                  <w:rPr/>
                  <w:t>2</w:t>
                </w:r>
                <w:r>
                  <w:rPr/>
                  <w:fldChar w:fldCharType="end"/>
                </w:r>
                <w:r>
                  <w:rPr>
                    <w:rFonts w:ascii="Arial"/>
                    <w:sz w:val="24"/>
                  </w:rPr>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40.699478pt;margin-top:494.728638pt;width:24.45pt;height:33.4pt;mso-position-horizontal-relative:page;mso-position-vertical-relative:page;z-index:-36064" coordorigin="2814,9895" coordsize="489,668">
          <v:shape style="position:absolute;left:2814;top:9895;width:489;height:668" coordorigin="2814,9895" coordsize="489,668" path="m3010,10172l2947,10172,2947,10095,2987,10095,2864,9895,2891,9895,3038,10133,3010,10133,3010,10172xe" filled="true" fillcolor="#b2212c" stroked="false">
            <v:path arrowok="t"/>
            <v:fill type="solid"/>
          </v:shape>
          <v:shape style="position:absolute;left:2814;top:9895;width:489;height:668" coordorigin="2814,9895" coordsize="489,668" path="m2877,10271l2814,10271,2814,10087,2945,10172,3010,10172,3010,10194,2877,10194,2877,10271xe" filled="true" fillcolor="#b2212c" stroked="false">
            <v:path arrowok="t"/>
            <v:fill type="solid"/>
          </v:shape>
          <v:shape style="position:absolute;left:2814;top:9895;width:489;height:668" coordorigin="2814,9895" coordsize="489,668" path="m3302,10562l3275,10562,3010,10133,3038,10133,3302,10562xe" filled="true" fillcolor="#b2212c" stroked="false">
            <v:path arrowok="t"/>
            <v:fill type="solid"/>
          </v:shape>
          <v:shape style="position:absolute;left:2814;top:9895;width:489;height:668" coordorigin="2814,9895" coordsize="489,668" path="m3010,10279l2879,10194,3010,10194,3010,10279xe" filled="true" fillcolor="#b2212c" stroked="false">
            <v:path arrowok="t"/>
            <v:fill type="solid"/>
          </v:shape>
          <w10:wrap type="none"/>
        </v:group>
      </w:pict>
    </w:r>
    <w:r>
      <w:rPr/>
      <w:pict>
        <v:group style="position:absolute;margin-left:29.279995pt;margin-top:494.728668pt;width:76.350pt;height:33.35pt;mso-position-horizontal-relative:page;mso-position-vertical-relative:page;z-index:-36040" coordorigin="586,9895" coordsize="1527,667">
          <v:shape style="position:absolute;left:1101;top:9937;width:421;height:122" type="#_x0000_t75" stroked="false">
            <v:imagedata r:id="rId1" o:title=""/>
          </v:shape>
          <v:group style="position:absolute;left:1154;top:10117;width:175;height:2" coordorigin="1154,10117" coordsize="175,2">
            <v:shape style="position:absolute;left:1154;top:10117;width:175;height:2" coordorigin="1154,10117" coordsize="175,0" path="m1154,10117l1329,10117e" filled="false" stroked="true" strokeweight="2.146050pt" strokecolor="#b2212c">
              <v:path arrowok="t"/>
            </v:shape>
          </v:group>
          <v:group style="position:absolute;left:1154;top:10150;width:64;height:2" coordorigin="1154,10150" coordsize="64,2">
            <v:shape style="position:absolute;left:1154;top:10150;width:64;height:2" coordorigin="1154,10150" coordsize="64,0" path="m1154,10150l1218,10150e" filled="false" stroked="true" strokeweight="1.201788pt" strokecolor="#b2212c">
              <v:path arrowok="t"/>
            </v:shape>
          </v:group>
          <v:group style="position:absolute;left:1154;top:10249;width:175;height:2" coordorigin="1154,10249" coordsize="175,2">
            <v:shape style="position:absolute;left:1154;top:10249;width:175;height:2" coordorigin="1154,10249" coordsize="175,0" path="m1154,10249l1329,10249e" filled="false" stroked="true" strokeweight="2.146050pt" strokecolor="#b2212c">
              <v:path arrowok="t"/>
            </v:shape>
          </v:group>
          <v:group style="position:absolute;left:1355;top:10095;width:209;height:176" coordorigin="1355,10095" coordsize="209,176">
            <v:shape style="position:absolute;left:1355;top:10095;width:209;height:176" coordorigin="1355,10095" coordsize="209,176" path="m1445,10271l1355,10271,1355,10095,1456,10095,1458,10096,1460,10096,1461,10096,1463,10096,1465,10097,1467,10097,1470,10097,1472,10097,1488,10101,1490,10102,1493,10102,1495,10103,1496,10103,1498,10104,1499,10104,1501,10105,1502,10105,1507,10108,1508,10108,1511,10109,1523,10116,1525,10117,1527,10119,1528,10119,1529,10120,1530,10121,1531,10122,1532,10123,1534,10123,1535,10125,1536,10125,1537,10126,1538,10127,1539,10128,1540,10129,1541,10130,1542,10131,1543,10132,1544,10133,1548,10139,1418,10139,1418,10227,1548,10227,1548,10227,1543,10233,1542,10234,1541,10235,1540,10237,1539,10238,1538,10238,1537,10239,1536,10240,1535,10241,1534,10242,1532,10243,1531,10244,1530,10245,1529,10246,1528,10246,1527,10247,1525,10248,1523,10250,1522,10251,1519,10252,1507,10258,1502,10260,1501,10261,1499,10261,1498,10262,1496,10262,1495,10263,1493,10263,1490,10264,1488,10265,1472,10268,1470,10268,1467,10269,1465,10269,1463,10269,1461,10269,1460,10270,1458,10270,1456,10270,1447,10270,1445,10271xe" filled="true" fillcolor="#b2212c" stroked="false">
              <v:path arrowok="t"/>
              <v:fill type="solid"/>
            </v:shape>
            <v:shape style="position:absolute;left:1355;top:10095;width:209;height:176" coordorigin="1355,10095" coordsize="209,176" path="m1548,10227l1445,10227,1447,10227,1450,10227,1452,10226,1454,10226,1461,10224,1463,10224,1464,10223,1466,10223,1467,10222,1469,10222,1477,10217,1478,10216,1479,10215,1481,10215,1482,10213,1483,10212,1484,10212,1485,10211,1490,10205,1490,10204,1491,10203,1492,10202,1493,10200,1493,10199,1494,10198,1494,10197,1495,10196,1495,10194,1496,10193,1496,10192,1496,10190,1497,10189,1497,10188,1497,10187,1497,10185,1497,10184,1497,10183,1497,10182,1496,10175,1496,10174,1496,10172,1495,10171,1495,10170,1494,10169,1494,10167,1493,10166,1493,10165,1492,10164,1491,10163,1490,10162,1490,10160,1489,10159,1481,10151,1479,10150,1478,10149,1477,10148,1476,10148,1466,10143,1464,10142,1463,10142,1461,10141,1454,10139,1452,10139,1450,10139,1548,10139,1549,10139,1550,10140,1551,10142,1551,10143,1552,10144,1553,10145,1554,10146,1554,10147,1555,10149,1555,10150,1556,10151,1557,10152,1557,10153,1558,10154,1558,10156,1559,10157,1559,10158,1560,10159,1560,10161,1561,10162,1561,10163,1561,10164,1562,10166,1562,10167,1562,10168,1563,10170,1563,10171,1563,10172,1563,10173,1563,10175,1564,10176,1564,10183,1564,10184,1563,10191,1563,10192,1563,10194,1563,10195,1563,10196,1562,10198,1562,10199,1562,10200,1561,10201,1561,10202,1561,10204,1560,10205,1560,10206,1559,10207,1559,10209,1558,10210,1558,10211,1557,10212,1557,10213,1556,10215,1555,10216,1555,10217,1554,10218,1554,10219,1553,10221,1552,10222,1551,10223,1551,10224,1550,10225,1549,10226,1548,10227xe" filled="true" fillcolor="#b2212c" stroked="false">
              <v:path arrowok="t"/>
              <v:fill type="solid"/>
            </v:shape>
          </v:group>
          <v:group style="position:absolute;left:1154;top:10183;width:154;height:2" coordorigin="1154,10183" coordsize="154,2">
            <v:shape style="position:absolute;left:1154;top:10183;width:154;height:2" coordorigin="1154,10183" coordsize="154,0" path="m1154,10183l1308,10183e" filled="false" stroked="true" strokeweight="2.060208pt" strokecolor="#b2212c">
              <v:path arrowok="t"/>
            </v:shape>
          </v:group>
          <v:group style="position:absolute;left:1154;top:10216;width:64;height:2" coordorigin="1154,10216" coordsize="64,2">
            <v:shape style="position:absolute;left:1154;top:10216;width:64;height:2" coordorigin="1154,10216" coordsize="64,0" path="m1154,10216l1218,10216e" filled="false" stroked="true" strokeweight="1.201788pt" strokecolor="#b2212c">
              <v:path arrowok="t"/>
            </v:shape>
          </v:group>
          <v:group style="position:absolute;left:586;top:9895;width:748;height:667" coordorigin="586,9895" coordsize="748,667">
            <v:shape style="position:absolute;left:586;top:9895;width:748;height:667" coordorigin="586,9895" coordsize="748,667" path="m1228,10561l997,10561,586,9895,817,9895,1160,10451,1325,10451,1324,10454,1322,10454,1321,10458,1318,10458,1317,10462,1314,10462,1312,10465,1309,10465,1308,10469,1302,10469,1301,10472,1294,10472,1292,10476,1175,10476,1228,10561xe" filled="true" fillcolor="#b2212c" stroked="false">
              <v:path arrowok="t"/>
              <v:fill type="solid"/>
            </v:shape>
            <v:shape style="position:absolute;left:586;top:9895;width:748;height:667" coordorigin="586,9895" coordsize="748,667" path="m1257,10302l1231,10302,1233,10299,1254,10299,1257,10302xe" filled="true" fillcolor="#b2212c" stroked="false">
              <v:path arrowok="t"/>
              <v:fill type="solid"/>
            </v:shape>
            <v:shape style="position:absolute;left:586;top:9895;width:748;height:667" coordorigin="586,9895" coordsize="748,667" path="m1286,10306l1210,10306,1211,10302,1284,10302,1286,10306xe" filled="true" fillcolor="#b2212c" stroked="false">
              <v:path arrowok="t"/>
              <v:fill type="solid"/>
            </v:shape>
            <v:shape style="position:absolute;left:586;top:9895;width:748;height:667" coordorigin="586,9895" coordsize="748,667" path="m1302,10309l1198,10309,1200,10306,1300,10306,1302,10309xe" filled="true" fillcolor="#b2212c" stroked="false">
              <v:path arrowok="t"/>
              <v:fill type="solid"/>
            </v:shape>
            <v:shape style="position:absolute;left:586;top:9895;width:748;height:667" coordorigin="586,9895" coordsize="748,667" path="m1313,10313l1189,10313,1190,10309,1311,10309,1313,10313xe" filled="true" fillcolor="#b2212c" stroked="false">
              <v:path arrowok="t"/>
              <v:fill type="solid"/>
            </v:shape>
            <v:shape style="position:absolute;left:586;top:9895;width:748;height:667" coordorigin="586,9895" coordsize="748,667" path="m1322,10316l1182,10316,1183,10313,1320,10313,1322,10316xe" filled="true" fillcolor="#b2212c" stroked="false">
              <v:path arrowok="t"/>
              <v:fill type="solid"/>
            </v:shape>
            <v:shape style="position:absolute;left:586;top:9895;width:748;height:667" coordorigin="586,9895" coordsize="748,667" path="m1297,10352l1291,10352,1290,10348,1282,10348,1281,10345,1265,10345,1263,10341,1156,10341,1156,10337,1158,10337,1158,10334,1160,10334,1161,10330,1163,10330,1164,10327,1167,10327,1168,10323,1171,10323,1173,10320,1176,10320,1178,10316,1327,10316,1328,10320,1297,10352xe" filled="true" fillcolor="#b2212c" stroked="false">
              <v:path arrowok="t"/>
              <v:fill type="solid"/>
            </v:shape>
            <v:shape style="position:absolute;left:586;top:9895;width:748;height:667" coordorigin="586,9895" coordsize="748,667" path="m1232,10345l1154,10345,1155,10341,1233,10341,1232,10345xe" filled="true" fillcolor="#b2212c" stroked="false">
              <v:path arrowok="t"/>
              <v:fill type="solid"/>
            </v:shape>
            <v:shape style="position:absolute;left:586;top:9895;width:748;height:667" coordorigin="586,9895" coordsize="748,667" path="m1224,10348l1153,10348,1153,10345,1225,10345,1224,10348xe" filled="true" fillcolor="#b2212c" stroked="false">
              <v:path arrowok="t"/>
              <v:fill type="solid"/>
            </v:shape>
            <v:shape style="position:absolute;left:586;top:9895;width:748;height:667" coordorigin="586,9895" coordsize="748,667" path="m1221,10352l1152,10352,1153,10348,1222,10348,1221,10352xe" filled="true" fillcolor="#b2212c" stroked="false">
              <v:path arrowok="t"/>
              <v:fill type="solid"/>
            </v:shape>
            <v:shape style="position:absolute;left:586;top:9895;width:748;height:667" coordorigin="586,9895" coordsize="748,667" path="m1220,10355l1152,10355,1152,10352,1220,10352,1220,10355xe" filled="true" fillcolor="#b2212c" stroked="false">
              <v:path arrowok="t"/>
              <v:fill type="solid"/>
            </v:shape>
            <v:shape style="position:absolute;left:586;top:9895;width:748;height:667" coordorigin="586,9895" coordsize="748,667" path="m1220,10359l1152,10359,1152,10355,1220,10355,1220,10359xe" filled="true" fillcolor="#b2212c" stroked="false">
              <v:path arrowok="t"/>
              <v:fill type="solid"/>
            </v:shape>
            <v:shape style="position:absolute;left:586;top:9895;width:748;height:667" coordorigin="586,9895" coordsize="748,667" path="m1223,10362l1152,10362,1152,10359,1222,10359,1223,10362xe" filled="true" fillcolor="#b2212c" stroked="false">
              <v:path arrowok="t"/>
              <v:fill type="solid"/>
            </v:shape>
            <v:shape style="position:absolute;left:586;top:9895;width:748;height:667" coordorigin="586,9895" coordsize="748,667" path="m1229,10366l1153,10366,1153,10362,1227,10362,1229,10366xe" filled="true" fillcolor="#b2212c" stroked="false">
              <v:path arrowok="t"/>
              <v:fill type="solid"/>
            </v:shape>
            <v:shape style="position:absolute;left:586;top:9895;width:748;height:667" coordorigin="586,9895" coordsize="748,667" path="m1243,10369l1154,10369,1154,10366,1240,10366,1243,10369xe" filled="true" fillcolor="#b2212c" stroked="false">
              <v:path arrowok="t"/>
              <v:fill type="solid"/>
            </v:shape>
            <v:shape style="position:absolute;left:586;top:9895;width:748;height:667" coordorigin="586,9895" coordsize="748,667" path="m1261,10373l1155,10373,1155,10369,1259,10369,1261,10373xe" filled="true" fillcolor="#b2212c" stroked="false">
              <v:path arrowok="t"/>
              <v:fill type="solid"/>
            </v:shape>
            <v:shape style="position:absolute;left:586;top:9895;width:748;height:667" coordorigin="586,9895" coordsize="748,667" path="m1277,10376l1157,10376,1156,10373,1276,10373,1277,10376xe" filled="true" fillcolor="#b2212c" stroked="false">
              <v:path arrowok="t"/>
              <v:fill type="solid"/>
            </v:shape>
            <v:shape style="position:absolute;left:586;top:9895;width:748;height:667" coordorigin="586,9895" coordsize="748,667" path="m1288,10380l1159,10380,1159,10376,1287,10376,1288,10380xe" filled="true" fillcolor="#b2212c" stroked="false">
              <v:path arrowok="t"/>
              <v:fill type="solid"/>
            </v:shape>
            <v:shape style="position:absolute;left:586;top:9895;width:748;height:667" coordorigin="586,9895" coordsize="748,667" path="m1299,10384l1161,10384,1161,10380,1298,10380,1299,10384xe" filled="true" fillcolor="#b2212c" stroked="false">
              <v:path arrowok="t"/>
              <v:fill type="solid"/>
            </v:shape>
            <v:shape style="position:absolute;left:586;top:9895;width:748;height:667" coordorigin="586,9895" coordsize="748,667" path="m1306,10387l1166,10387,1165,10384,1305,10384,1306,10387xe" filled="true" fillcolor="#b2212c" stroked="false">
              <v:path arrowok="t"/>
              <v:fill type="solid"/>
            </v:shape>
            <v:shape style="position:absolute;left:586;top:9895;width:748;height:667" coordorigin="586,9895" coordsize="748,667" path="m1312,10391l1170,10391,1169,10387,1311,10387,1312,10391xe" filled="true" fillcolor="#b2212c" stroked="false">
              <v:path arrowok="t"/>
              <v:fill type="solid"/>
            </v:shape>
            <v:shape style="position:absolute;left:586;top:9895;width:748;height:667" coordorigin="586,9895" coordsize="748,667" path="m1317,10394l1175,10394,1174,10391,1317,10391,1317,10394xe" filled="true" fillcolor="#b2212c" stroked="false">
              <v:path arrowok="t"/>
              <v:fill type="solid"/>
            </v:shape>
            <v:shape style="position:absolute;left:586;top:9895;width:748;height:667" coordorigin="586,9895" coordsize="748,667" path="m1322,10398l1182,10398,1180,10394,1321,10394,1322,10398xe" filled="true" fillcolor="#b2212c" stroked="false">
              <v:path arrowok="t"/>
              <v:fill type="solid"/>
            </v:shape>
            <v:shape style="position:absolute;left:586;top:9895;width:748;height:667" coordorigin="586,9895" coordsize="748,667" path="m1325,10401l1189,10401,1187,10398,1324,10398,1325,10401xe" filled="true" fillcolor="#b2212c" stroked="false">
              <v:path arrowok="t"/>
              <v:fill type="solid"/>
            </v:shape>
            <v:shape style="position:absolute;left:586;top:9895;width:748;height:667" coordorigin="586,9895" coordsize="748,667" path="m1328,10405l1198,10405,1197,10401,1327,10401,1328,10405xe" filled="true" fillcolor="#b2212c" stroked="false">
              <v:path arrowok="t"/>
              <v:fill type="solid"/>
            </v:shape>
            <v:shape style="position:absolute;left:586;top:9895;width:748;height:667" coordorigin="586,9895" coordsize="748,667" path="m1329,10408l1211,10408,1209,10405,1329,10405,1329,10408xe" filled="true" fillcolor="#b2212c" stroked="false">
              <v:path arrowok="t"/>
              <v:fill type="solid"/>
            </v:shape>
            <v:shape style="position:absolute;left:586;top:9895;width:748;height:667" coordorigin="586,9895" coordsize="748,667" path="m1331,10412l1225,10412,1223,10408,1331,10408,1331,10412xe" filled="true" fillcolor="#b2212c" stroked="false">
              <v:path arrowok="t"/>
              <v:fill type="solid"/>
            </v:shape>
            <v:shape style="position:absolute;left:586;top:9895;width:748;height:667" coordorigin="586,9895" coordsize="748,667" path="m1332,10415l1241,10415,1239,10412,1332,10412,1332,10415xe" filled="true" fillcolor="#b2212c" stroked="false">
              <v:path arrowok="t"/>
              <v:fill type="solid"/>
            </v:shape>
            <v:shape style="position:absolute;left:586;top:9895;width:748;height:667" coordorigin="586,9895" coordsize="748,667" path="m1333,10419l1260,10419,1258,10415,1333,10415,1333,10419xe" filled="true" fillcolor="#b2212c" stroked="false">
              <v:path arrowok="t"/>
              <v:fill type="solid"/>
            </v:shape>
            <v:shape style="position:absolute;left:586;top:9895;width:748;height:667" coordorigin="586,9895" coordsize="748,667" path="m1333,10423l1266,10423,1266,10419,1333,10419,1333,10423xe" filled="true" fillcolor="#b2212c" stroked="false">
              <v:path arrowok="t"/>
              <v:fill type="solid"/>
            </v:shape>
            <v:shape style="position:absolute;left:586;top:9895;width:748;height:667" coordorigin="586,9895" coordsize="748,667" path="m1333,10426l1269,10426,1269,10423,1333,10423,1333,10426xe" filled="true" fillcolor="#b2212c" stroked="false">
              <v:path arrowok="t"/>
              <v:fill type="solid"/>
            </v:shape>
            <v:shape style="position:absolute;left:586;top:9895;width:748;height:667" coordorigin="586,9895" coordsize="748,667" path="m1326,10451l1160,10451,1182,10426,1183,10430,1187,10430,1188,10433,1195,10433,1197,10437,1209,10437,1211,10440,1331,10440,1330,10444,1329,10444,1328,10447,1327,10447,1326,10451xe" filled="true" fillcolor="#b2212c" stroked="false">
              <v:path arrowok="t"/>
              <v:fill type="solid"/>
            </v:shape>
            <v:shape style="position:absolute;left:586;top:9895;width:748;height:667" coordorigin="586,9895" coordsize="748,667" path="m1333,10430l1270,10430,1270,10426,1333,10426,1333,10430xe" filled="true" fillcolor="#b2212c" stroked="false">
              <v:path arrowok="t"/>
              <v:fill type="solid"/>
            </v:shape>
            <v:shape style="position:absolute;left:586;top:9895;width:748;height:667" coordorigin="586,9895" coordsize="748,667" path="m1333,10433l1268,10433,1268,10430,1333,10430,1333,10433xe" filled="true" fillcolor="#b2212c" stroked="false">
              <v:path arrowok="t"/>
              <v:fill type="solid"/>
            </v:shape>
            <v:shape style="position:absolute;left:586;top:9895;width:748;height:667" coordorigin="586,9895" coordsize="748,667" path="m1332,10437l1264,10437,1265,10433,1333,10433,1332,10437xe" filled="true" fillcolor="#b2212c" stroked="false">
              <v:path arrowok="t"/>
              <v:fill type="solid"/>
            </v:shape>
            <v:shape style="position:absolute;left:586;top:9895;width:748;height:667" coordorigin="586,9895" coordsize="748,667" path="m1331,10440l1258,10440,1260,10437,1332,10437,1331,10440xe" filled="true" fillcolor="#b2212c" stroked="false">
              <v:path arrowok="t"/>
              <v:fill type="solid"/>
            </v:shape>
            <v:shape style="position:absolute;left:586;top:9895;width:748;height:667" coordorigin="586,9895" coordsize="748,667" path="m1283,10479l1189,10479,1187,10476,1285,10476,1283,10479xe" filled="true" fillcolor="#b2212c" stroked="false">
              <v:path arrowok="t"/>
              <v:fill type="solid"/>
            </v:shape>
            <v:shape style="position:absolute;left:586;top:9895;width:748;height:667" coordorigin="586,9895" coordsize="748,667" path="m1266,10483l1213,10483,1211,10479,1268,10479,1266,10483xe" filled="true" fillcolor="#b2212c" stroked="false">
              <v:path arrowok="t"/>
              <v:fill type="solid"/>
            </v:shape>
          </v:group>
          <v:group style="position:absolute;left:1347;top:10327;width:191;height:2" coordorigin="1347,10327" coordsize="191,2">
            <v:shape style="position:absolute;left:1347;top:10327;width:191;height:2" coordorigin="1347,10327" coordsize="191,0" path="m1347,10327l1537,10327e" filled="false" stroked="true" strokeweight="2.143733pt" strokecolor="#b2212c">
              <v:path arrowok="t"/>
            </v:shape>
          </v:group>
          <v:group style="position:absolute;left:1442;top:10348;width:2;height:133" coordorigin="1442,10348" coordsize="2,133">
            <v:shape style="position:absolute;left:1442;top:10348;width:2;height:133" coordorigin="1442,10348" coordsize="0,133" path="m1442,10348l1442,10481e" filled="false" stroked="true" strokeweight="3.157161pt" strokecolor="#b2212c">
              <v:path arrowok="t"/>
            </v:shape>
          </v:group>
          <v:group style="position:absolute;left:1703;top:10327;width:191;height:2" coordorigin="1703,10327" coordsize="191,2">
            <v:shape style="position:absolute;left:1703;top:10327;width:191;height:2" coordorigin="1703,10327" coordsize="191,0" path="m1703,10327l1893,10327e" filled="false" stroked="true" strokeweight="2.143733pt" strokecolor="#b2212c">
              <v:path arrowok="t"/>
            </v:shape>
          </v:group>
          <v:group style="position:absolute;left:1798;top:10348;width:2;height:133" coordorigin="1798,10348" coordsize="2,133">
            <v:shape style="position:absolute;left:1798;top:10348;width:2;height:133" coordorigin="1798,10348" coordsize="0,133" path="m1798,10348l1798,10481e" filled="false" stroked="true" strokeweight="3.157161pt" strokecolor="#b2212c">
              <v:path arrowok="t"/>
            </v:shape>
          </v:group>
          <v:group style="position:absolute;left:1916;top:10327;width:175;height:2" coordorigin="1916,10327" coordsize="175,2">
            <v:shape style="position:absolute;left:1916;top:10327;width:175;height:2" coordorigin="1916,10327" coordsize="175,0" path="m1916,10327l2091,10327e" filled="false" stroked="true" strokeweight="2.146050pt" strokecolor="#b2212c">
              <v:path arrowok="t"/>
            </v:shape>
          </v:group>
          <v:group style="position:absolute;left:1916;top:10360;width:64;height:2" coordorigin="1916,10360" coordsize="64,2">
            <v:shape style="position:absolute;left:1916;top:10360;width:64;height:2" coordorigin="1916,10360" coordsize="64,0" path="m1916,10360l1979,10360e" filled="false" stroked="true" strokeweight="1.201788pt" strokecolor="#b2212c">
              <v:path arrowok="t"/>
            </v:shape>
          </v:group>
          <v:group style="position:absolute;left:1916;top:10393;width:154;height:2" coordorigin="1916,10393" coordsize="154,2">
            <v:shape style="position:absolute;left:1916;top:10393;width:154;height:2" coordorigin="1916,10393" coordsize="154,0" path="m1916,10393l2069,10393e" filled="false" stroked="true" strokeweight="2.060208pt" strokecolor="#b2212c">
              <v:path arrowok="t"/>
            </v:shape>
          </v:group>
          <v:group style="position:absolute;left:1916;top:10426;width:64;height:2" coordorigin="1916,10426" coordsize="64,2">
            <v:shape style="position:absolute;left:1916;top:10426;width:64;height:2" coordorigin="1916,10426" coordsize="64,0" path="m1916,10426l1979,10426e" filled="false" stroked="true" strokeweight="1.201788pt" strokecolor="#b2212c">
              <v:path arrowok="t"/>
            </v:shape>
          </v:group>
          <v:group style="position:absolute;left:1916;top:10459;width:175;height:2" coordorigin="1916,10459" coordsize="175,2">
            <v:shape style="position:absolute;left:1916;top:10459;width:175;height:2" coordorigin="1916,10459" coordsize="175,0" path="m1916,10459l2091,10459e" filled="false" stroked="true" strokeweight="2.146050pt" strokecolor="#b2212c">
              <v:path arrowok="t"/>
            </v:shape>
          </v:group>
          <v:group style="position:absolute;left:1500;top:10306;width:240;height:176" coordorigin="1500,10306" coordsize="240,176">
            <v:shape style="position:absolute;left:1500;top:10306;width:240;height:176" coordorigin="1500,10306" coordsize="240,176" path="m1569,10481l1500,10481,1608,10306,1632,10306,1681,10385,1619,10385,1600,10419,1702,10419,1727,10461,1580,10461,1569,10481xe" filled="true" fillcolor="#b2212c" stroked="false">
              <v:path arrowok="t"/>
              <v:fill type="solid"/>
            </v:shape>
            <v:shape style="position:absolute;left:1500;top:10306;width:240;height:176" coordorigin="1500,10306" coordsize="240,176" path="m1702,10419l1641,10419,1620,10385,1681,10385,1702,10419xe" filled="true" fillcolor="#b2212c" stroked="false">
              <v:path arrowok="t"/>
              <v:fill type="solid"/>
            </v:shape>
            <v:shape style="position:absolute;left:1500;top:10306;width:240;height:176" coordorigin="1500,10306" coordsize="240,176" path="m1740,10481l1671,10481,1660,10461,1727,10461,1740,10481xe" filled="true" fillcolor="#b2212c" stroked="false">
              <v:path arrowok="t"/>
              <v:fill type="solid"/>
            </v:shape>
          </v:group>
          <w10:wrap type="none"/>
        </v:group>
      </w:pict>
    </w:r>
    <w:r>
      <w:rPr/>
      <w:pict>
        <v:group style="position:absolute;margin-left:184.805511pt;margin-top:494.728668pt;width:78.4pt;height:33.35pt;mso-position-horizontal-relative:page;mso-position-vertical-relative:page;z-index:-36016" coordorigin="3696,9895" coordsize="1568,667">
          <v:shape style="position:absolute;left:4535;top:10101;width:412;height:157" type="#_x0000_t75" stroked="false">
            <v:imagedata r:id="rId2" o:title=""/>
          </v:shape>
          <v:shape style="position:absolute;left:4981;top:10077;width:283;height:206" type="#_x0000_t75" stroked="false">
            <v:imagedata r:id="rId3" o:title=""/>
          </v:shape>
          <v:shape style="position:absolute;left:3696;top:9895;width:1534;height:666" type="#_x0000_t75" stroked="false">
            <v:imagedata r:id="rId4" o:title=""/>
          </v:shape>
          <w10:wrap type="none"/>
        </v:group>
      </w:pict>
    </w:r>
    <w:r>
      <w:rPr/>
      <w:pict>
        <v:group style="position:absolute;margin-left:272.581604pt;margin-top:504.968964pt;width:.1pt;height:19.75pt;mso-position-horizontal-relative:page;mso-position-vertical-relative:page;z-index:-35992" coordorigin="5452,10099" coordsize="2,395">
          <v:shape style="position:absolute;left:5452;top:10099;width:2;height:395" coordorigin="5452,10099" coordsize="0,395" path="m5452,10099l5452,10493e" filled="false" stroked="true" strokeweight=".400559pt" strokecolor="#211f21">
            <v:path arrowok="t"/>
          </v:shape>
          <w10:wrap type="none"/>
        </v:group>
      </w:pict>
    </w:r>
    <w:r>
      <w:rPr/>
      <w:pict>
        <v:group style="position:absolute;margin-left:282.677521pt;margin-top:505.022125pt;width:50.1pt;height:13.6pt;mso-position-horizontal-relative:page;mso-position-vertical-relative:page;z-index:-35968" coordorigin="5654,10100" coordsize="1002,272">
          <v:shape style="position:absolute;left:5654;top:10100;width:832;height:244" type="#_x0000_t75" stroked="false">
            <v:imagedata r:id="rId5" o:title=""/>
          </v:shape>
          <v:shape style="position:absolute;left:6003;top:10249;width:652;height:123" type="#_x0000_t75" stroked="false">
            <v:imagedata r:id="rId6" o:title=""/>
          </v:shape>
          <w10:wrap type="none"/>
        </v:group>
      </w:pict>
    </w:r>
    <w:r>
      <w:rPr/>
      <w:pict>
        <v:group style="position:absolute;margin-left:90.349831pt;margin-top:503.195496pt;width:49.25pt;height:11.95pt;mso-position-horizontal-relative:page;mso-position-vertical-relative:page;z-index:-35944" coordorigin="1807,10064" coordsize="985,239">
          <v:group style="position:absolute;left:1807;top:10092;width:229;height:183" coordorigin="1807,10092" coordsize="229,183">
            <v:shape style="position:absolute;left:1807;top:10092;width:229;height:183" coordorigin="1807,10092" coordsize="229,183" path="m1943,10092l1919,10092,1921,10092,1941,10092,1943,10092xe" filled="true" fillcolor="#b2212c" stroked="false">
              <v:path arrowok="t"/>
              <v:fill type="solid"/>
            </v:shape>
            <v:shape style="position:absolute;left:1807;top:10092;width:229;height:183" coordorigin="1807,10092" coordsize="229,183" path="m1950,10093l1912,10093,1914,10092,1916,10092,1917,10092,1947,10092,1950,10093xe" filled="true" fillcolor="#b2212c" stroked="false">
              <v:path arrowok="t"/>
              <v:fill type="solid"/>
            </v:shape>
            <v:shape style="position:absolute;left:1807;top:10092;width:229;height:183" coordorigin="1807,10092" coordsize="229,183" path="m1952,10273l1910,10273,1909,10273,1907,10273,1900,10271,1898,10271,1892,10270,1890,10269,1884,10268,1882,10267,1881,10267,1879,10266,1877,10266,1876,10265,1874,10264,1873,10264,1871,10263,1868,10262,1867,10262,1849,10252,1847,10251,1846,10250,1844,10249,1843,10248,1842,10247,1841,10246,1840,10245,1839,10245,1838,10244,1836,10243,1835,10242,1834,10241,1833,10240,1832,10239,1831,10238,1830,10237,1829,10236,1828,10235,1827,10234,1821,10225,1820,10224,1819,10223,1818,10222,1818,10221,1817,10219,1816,10218,1816,10217,1815,10216,1815,10215,1814,10214,1813,10212,1813,10211,1812,10210,1812,10209,1811,10208,1811,10206,1811,10205,1810,10204,1810,10202,1809,10201,1809,10200,1809,10199,1809,10198,1808,10196,1808,10195,1808,10194,1808,10192,1807,10191,1807,10190,1807,10183,1807,10182,1807,10175,1808,10173,1808,10172,1808,10171,1808,10170,1809,10168,1809,10167,1809,10166,1809,10164,1810,10163,1810,10162,1811,10160,1811,10159,1811,10158,1812,10157,1812,10155,1813,10154,1813,10153,1814,10152,1815,10151,1815,10149,1816,10148,1816,10147,1817,10146,1818,10145,1818,10144,1819,10143,1820,10142,1821,10140,1821,10139,1828,10131,1829,10130,1830,10129,1831,10128,1832,10127,1833,10126,1834,10125,1835,10124,1836,10123,1838,10122,1839,10121,1840,10120,1841,10119,1842,10119,1843,10117,1844,10117,1846,10116,1847,10115,1849,10114,1868,10104,1871,10102,1873,10102,1874,10101,1876,10101,1877,10100,1879,10100,1881,10099,1882,10099,1884,10098,1890,10097,1892,10096,1898,10094,1900,10094,1907,10093,1909,10093,1910,10093,1952,10093,1956,10093,1958,10093,1968,10095,1970,10096,1975,10097,1977,10098,1978,10098,1980,10099,1982,10099,1983,10100,1985,10100,1990,10103,1991,10103,1993,10104,1997,10106,2000,10107,2002,10108,2004,10110,2006,10110,2007,10111,2010,10113,2011,10114,2013,10115,2014,10116,2015,10116,2016,10117,2018,10118,2019,10119,2020,10120,2021,10121,2022,10122,2036,10136,2030,10139,1925,10139,1921,10140,1920,10140,1911,10142,1910,10142,1908,10143,1907,10143,1905,10144,1904,10144,1902,10145,1901,10145,1899,10146,1898,10147,1897,10148,1895,10149,1894,10149,1893,10150,1892,10151,1890,10152,1889,10153,1888,10154,1887,10155,1886,10156,1885,10156,1884,10157,1879,10164,1878,10165,1878,10166,1877,10167,1877,10169,1876,10170,1876,10171,1875,10172,1875,10174,1874,10175,1874,10176,1874,10178,1874,10179,1874,10180,1873,10182,1873,10183,1873,10184,1874,10185,1874,10187,1874,10188,1874,10189,1874,10191,1875,10192,1875,10193,1876,10194,1876,10196,1877,10197,1877,10198,1878,10199,1878,10200,1879,10201,1880,10203,1886,10210,1887,10211,1888,10212,1889,10213,1890,10214,1892,10215,1893,10216,1894,10216,1895,10217,1897,10218,1898,10219,1899,10219,1901,10220,1902,10221,1904,10221,1905,10222,1907,10222,1908,10223,1910,10223,1911,10224,1920,10226,1921,10226,1925,10227,1930,10227,1932,10227,2030,10227,2036,10230,2021,10244,2020,10245,2019,10246,2018,10247,2016,10248,2015,10249,2014,10250,2013,10251,2011,10252,2010,10253,2007,10254,2006,10255,2003,10257,2002,10257,2000,10258,1996,10261,1993,10262,1991,10262,1986,10264,1985,10265,1983,10266,1982,10266,1980,10267,1978,10267,1977,10268,1975,10268,1970,10269,1968,10270,1958,10272,1956,10272,1952,10273xe" filled="true" fillcolor="#b2212c" stroked="false">
              <v:path arrowok="t"/>
              <v:fill type="solid"/>
            </v:shape>
            <v:shape style="position:absolute;left:1807;top:10092;width:229;height:183" coordorigin="1807,10092" coordsize="229,183" path="m1982,10161l1972,10151,1970,10150,1969,10149,1967,10148,1966,10148,1965,10147,1963,10146,1962,10145,1960,10145,1958,10144,1955,10143,1953,10142,1952,10142,1941,10139,1939,10139,1937,10139,2030,10139,1982,10161xe" filled="true" fillcolor="#b2212c" stroked="false">
              <v:path arrowok="t"/>
              <v:fill type="solid"/>
            </v:shape>
            <v:shape style="position:absolute;left:1807;top:10092;width:229;height:183" coordorigin="1807,10092" coordsize="229,183" path="m2030,10227l1932,10227,1934,10227,1937,10227,1939,10226,1941,10226,1952,10224,1953,10223,1955,10223,1957,10222,1960,10221,1962,10221,1963,10219,1965,10219,1966,10218,1967,10217,1969,10216,1970,10216,1972,10215,1973,10214,1974,10213,1982,10205,2030,10227xe" filled="true" fillcolor="#b2212c" stroked="false">
              <v:path arrowok="t"/>
              <v:fill type="solid"/>
            </v:shape>
            <v:shape style="position:absolute;left:1807;top:10092;width:229;height:183" coordorigin="1807,10092" coordsize="229,183" path="m1947,10274l1917,10274,1916,10273,1914,10273,1912,10273,1950,10273,1947,10274xe" filled="true" fillcolor="#b2212c" stroked="false">
              <v:path arrowok="t"/>
              <v:fill type="solid"/>
            </v:shape>
            <v:shape style="position:absolute;left:1807;top:10092;width:229;height:183" coordorigin="1807,10092" coordsize="229,183" path="m1941,10274l1921,10274,1919,10274,1943,10274,1941,10274xe" filled="true" fillcolor="#b2212c" stroked="false">
              <v:path arrowok="t"/>
              <v:fill type="solid"/>
            </v:shape>
            <v:shape style="position:absolute;left:1807;top:10092;width:229;height:183" coordorigin="1807,10092" coordsize="229,183" path="m1932,10274l1930,10274,1934,10274,1932,10274xe" filled="true" fillcolor="#b2212c" stroked="false">
              <v:path arrowok="t"/>
              <v:fill type="solid"/>
            </v:shape>
          </v:group>
          <v:group style="position:absolute;left:2237;top:10117;width:191;height:2" coordorigin="2237,10117" coordsize="191,2">
            <v:shape style="position:absolute;left:2237;top:10117;width:191;height:2" coordorigin="2237,10117" coordsize="191,0" path="m2237,10117l2428,10117e" filled="false" stroked="true" strokeweight="2.143733pt" strokecolor="#b2212c">
              <v:path arrowok="t"/>
            </v:shape>
          </v:group>
          <v:group style="position:absolute;left:2332;top:10138;width:2;height:133" coordorigin="2332,10138" coordsize="2,133">
            <v:shape style="position:absolute;left:2332;top:10138;width:2;height:133" coordorigin="2332,10138" coordsize="0,133" path="m2332,10138l2332,10271e" filled="false" stroked="true" strokeweight="3.157161pt" strokecolor="#b2212c">
              <v:path arrowok="t"/>
            </v:shape>
            <v:shape style="position:absolute;left:2454;top:10064;width:337;height:238" type="#_x0000_t75" stroked="false">
              <v:imagedata r:id="rId7" o:title=""/>
            </v:shape>
            <v:shape style="position:absolute;left:2035;top:10095;width:239;height:175" type="#_x0000_t75" stroked="false">
              <v:imagedata r:id="rId8" o:title=""/>
            </v:shape>
          </v:group>
          <w10:wrap type="none"/>
        </v:group>
      </w:pict>
    </w:r>
    <w:r>
      <w:rPr/>
      <w:pict>
        <v:group style="position:absolute;margin-left:79.299774pt;margin-top:504.774078pt;width:10pt;height:8.950pt;mso-position-horizontal-relative:page;mso-position-vertical-relative:page;z-index:-35920" coordorigin="1586,10095" coordsize="200,179">
          <v:shape style="position:absolute;left:1586;top:10095;width:200;height:179" coordorigin="1586,10095" coordsize="200,179" path="m1685,10274l1626,10263,1587,10217,1586,10206,1586,10095,1651,10095,1651,10206,1651,10207,1685,10230,1780,10230,1733,10268,1687,10274,1685,10274xe" filled="true" fillcolor="#b2212c" stroked="false">
            <v:path arrowok="t"/>
            <v:fill type="solid"/>
          </v:shape>
          <v:shape style="position:absolute;left:1586;top:10095;width:200;height:179" coordorigin="1586,10095" coordsize="200,179" path="m1780,10230l1685,10230,1688,10230,1690,10230,1720,10206,1720,10095,1785,10095,1785,10206,1785,10207,1781,10229,1780,10230xe" filled="true" fillcolor="#b2212c" stroked="false">
            <v:path arrowok="t"/>
            <v:fill type="solid"/>
          </v:shape>
          <w10:wrap type="none"/>
        </v:group>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40.699478pt;margin-top:494.728638pt;width:24.45pt;height:33.4pt;mso-position-horizontal-relative:page;mso-position-vertical-relative:page;z-index:-35872" coordorigin="2814,9895" coordsize="489,668">
          <v:shape style="position:absolute;left:2814;top:9895;width:489;height:668" coordorigin="2814,9895" coordsize="489,668" path="m3010,10172l2947,10172,2947,10095,2987,10095,2864,9895,2891,9895,3038,10133,3010,10133,3010,10172xe" filled="true" fillcolor="#b2212c" stroked="false">
            <v:path arrowok="t"/>
            <v:fill type="solid"/>
          </v:shape>
          <v:shape style="position:absolute;left:2814;top:9895;width:489;height:668" coordorigin="2814,9895" coordsize="489,668" path="m2877,10271l2814,10271,2814,10087,2945,10172,3010,10172,3010,10194,2877,10194,2877,10271xe" filled="true" fillcolor="#b2212c" stroked="false">
            <v:path arrowok="t"/>
            <v:fill type="solid"/>
          </v:shape>
          <v:shape style="position:absolute;left:2814;top:9895;width:489;height:668" coordorigin="2814,9895" coordsize="489,668" path="m3302,10562l3275,10562,3010,10133,3038,10133,3302,10562xe" filled="true" fillcolor="#b2212c" stroked="false">
            <v:path arrowok="t"/>
            <v:fill type="solid"/>
          </v:shape>
          <v:shape style="position:absolute;left:2814;top:9895;width:489;height:668" coordorigin="2814,9895" coordsize="489,668" path="m3010,10279l2879,10194,3010,10194,3010,10279xe" filled="true" fillcolor="#b2212c" stroked="false">
            <v:path arrowok="t"/>
            <v:fill type="solid"/>
          </v:shape>
          <w10:wrap type="none"/>
        </v:group>
      </w:pict>
    </w:r>
    <w:r>
      <w:rPr/>
      <w:pict>
        <v:group style="position:absolute;margin-left:29.279995pt;margin-top:494.728668pt;width:76.350pt;height:33.35pt;mso-position-horizontal-relative:page;mso-position-vertical-relative:page;z-index:-35848" coordorigin="586,9895" coordsize="1527,667">
          <v:shape style="position:absolute;left:1101;top:9937;width:421;height:122" type="#_x0000_t75" stroked="false">
            <v:imagedata r:id="rId1" o:title=""/>
          </v:shape>
          <v:group style="position:absolute;left:1154;top:10117;width:175;height:2" coordorigin="1154,10117" coordsize="175,2">
            <v:shape style="position:absolute;left:1154;top:10117;width:175;height:2" coordorigin="1154,10117" coordsize="175,0" path="m1154,10117l1329,10117e" filled="false" stroked="true" strokeweight="2.146050pt" strokecolor="#b2212c">
              <v:path arrowok="t"/>
            </v:shape>
          </v:group>
          <v:group style="position:absolute;left:1154;top:10150;width:64;height:2" coordorigin="1154,10150" coordsize="64,2">
            <v:shape style="position:absolute;left:1154;top:10150;width:64;height:2" coordorigin="1154,10150" coordsize="64,0" path="m1154,10150l1218,10150e" filled="false" stroked="true" strokeweight="1.201788pt" strokecolor="#b2212c">
              <v:path arrowok="t"/>
            </v:shape>
          </v:group>
          <v:group style="position:absolute;left:1154;top:10249;width:175;height:2" coordorigin="1154,10249" coordsize="175,2">
            <v:shape style="position:absolute;left:1154;top:10249;width:175;height:2" coordorigin="1154,10249" coordsize="175,0" path="m1154,10249l1329,10249e" filled="false" stroked="true" strokeweight="2.146050pt" strokecolor="#b2212c">
              <v:path arrowok="t"/>
            </v:shape>
          </v:group>
          <v:group style="position:absolute;left:1355;top:10095;width:209;height:176" coordorigin="1355,10095" coordsize="209,176">
            <v:shape style="position:absolute;left:1355;top:10095;width:209;height:176" coordorigin="1355,10095" coordsize="209,176" path="m1445,10271l1355,10271,1355,10095,1456,10095,1458,10096,1460,10096,1461,10096,1463,10096,1465,10097,1467,10097,1470,10097,1472,10097,1488,10101,1490,10102,1493,10102,1495,10103,1496,10103,1498,10104,1499,10104,1501,10105,1502,10105,1507,10108,1508,10108,1511,10109,1523,10116,1525,10117,1527,10119,1528,10119,1529,10120,1530,10121,1531,10122,1532,10123,1534,10123,1535,10125,1536,10125,1537,10126,1538,10127,1539,10128,1540,10129,1541,10130,1542,10131,1543,10132,1544,10133,1548,10139,1418,10139,1418,10227,1548,10227,1548,10227,1543,10233,1542,10234,1541,10235,1540,10237,1539,10238,1538,10238,1537,10239,1536,10240,1535,10241,1534,10242,1532,10243,1531,10244,1530,10245,1529,10246,1528,10246,1527,10247,1525,10248,1523,10250,1522,10251,1519,10252,1507,10258,1502,10260,1501,10261,1499,10261,1498,10262,1496,10262,1495,10263,1493,10263,1490,10264,1488,10265,1472,10268,1470,10268,1467,10269,1465,10269,1463,10269,1461,10269,1460,10270,1458,10270,1456,10270,1447,10270,1445,10271xe" filled="true" fillcolor="#b2212c" stroked="false">
              <v:path arrowok="t"/>
              <v:fill type="solid"/>
            </v:shape>
            <v:shape style="position:absolute;left:1355;top:10095;width:209;height:176" coordorigin="1355,10095" coordsize="209,176" path="m1548,10227l1445,10227,1447,10227,1450,10227,1452,10226,1454,10226,1461,10224,1463,10224,1464,10223,1466,10223,1467,10222,1469,10222,1477,10217,1478,10216,1479,10215,1481,10215,1482,10213,1483,10212,1484,10212,1485,10211,1490,10205,1490,10204,1491,10203,1492,10202,1493,10200,1493,10199,1494,10198,1494,10197,1495,10196,1495,10194,1496,10193,1496,10192,1496,10190,1497,10189,1497,10188,1497,10187,1497,10185,1497,10184,1497,10183,1497,10182,1496,10175,1496,10174,1496,10172,1495,10171,1495,10170,1494,10169,1494,10167,1493,10166,1493,10165,1492,10164,1491,10163,1490,10162,1490,10160,1489,10159,1481,10151,1479,10150,1478,10149,1477,10148,1476,10148,1466,10143,1464,10142,1463,10142,1461,10141,1454,10139,1452,10139,1450,10139,1548,10139,1549,10139,1550,10140,1551,10142,1551,10143,1552,10144,1553,10145,1554,10146,1554,10147,1555,10149,1555,10150,1556,10151,1557,10152,1557,10153,1558,10154,1558,10156,1559,10157,1559,10158,1560,10159,1560,10161,1561,10162,1561,10163,1561,10164,1562,10166,1562,10167,1562,10168,1563,10170,1563,10171,1563,10172,1563,10173,1563,10175,1564,10176,1564,10183,1564,10184,1563,10191,1563,10192,1563,10194,1563,10195,1563,10196,1562,10198,1562,10199,1562,10200,1561,10201,1561,10202,1561,10204,1560,10205,1560,10206,1559,10207,1559,10209,1558,10210,1558,10211,1557,10212,1557,10213,1556,10215,1555,10216,1555,10217,1554,10218,1554,10219,1553,10221,1552,10222,1551,10223,1551,10224,1550,10225,1549,10226,1548,10227xe" filled="true" fillcolor="#b2212c" stroked="false">
              <v:path arrowok="t"/>
              <v:fill type="solid"/>
            </v:shape>
          </v:group>
          <v:group style="position:absolute;left:1154;top:10183;width:154;height:2" coordorigin="1154,10183" coordsize="154,2">
            <v:shape style="position:absolute;left:1154;top:10183;width:154;height:2" coordorigin="1154,10183" coordsize="154,0" path="m1154,10183l1308,10183e" filled="false" stroked="true" strokeweight="2.060208pt" strokecolor="#b2212c">
              <v:path arrowok="t"/>
            </v:shape>
          </v:group>
          <v:group style="position:absolute;left:1154;top:10216;width:64;height:2" coordorigin="1154,10216" coordsize="64,2">
            <v:shape style="position:absolute;left:1154;top:10216;width:64;height:2" coordorigin="1154,10216" coordsize="64,0" path="m1154,10216l1218,10216e" filled="false" stroked="true" strokeweight="1.201788pt" strokecolor="#b2212c">
              <v:path arrowok="t"/>
            </v:shape>
          </v:group>
          <v:group style="position:absolute;left:586;top:9895;width:748;height:667" coordorigin="586,9895" coordsize="748,667">
            <v:shape style="position:absolute;left:586;top:9895;width:748;height:667" coordorigin="586,9895" coordsize="748,667" path="m1228,10561l997,10561,586,9895,817,9895,1160,10451,1325,10451,1324,10454,1322,10454,1321,10458,1318,10458,1317,10462,1314,10462,1312,10465,1309,10465,1308,10469,1302,10469,1301,10472,1294,10472,1292,10476,1175,10476,1228,10561xe" filled="true" fillcolor="#b2212c" stroked="false">
              <v:path arrowok="t"/>
              <v:fill type="solid"/>
            </v:shape>
            <v:shape style="position:absolute;left:586;top:9895;width:748;height:667" coordorigin="586,9895" coordsize="748,667" path="m1257,10302l1231,10302,1233,10299,1254,10299,1257,10302xe" filled="true" fillcolor="#b2212c" stroked="false">
              <v:path arrowok="t"/>
              <v:fill type="solid"/>
            </v:shape>
            <v:shape style="position:absolute;left:586;top:9895;width:748;height:667" coordorigin="586,9895" coordsize="748,667" path="m1286,10306l1210,10306,1211,10302,1284,10302,1286,10306xe" filled="true" fillcolor="#b2212c" stroked="false">
              <v:path arrowok="t"/>
              <v:fill type="solid"/>
            </v:shape>
            <v:shape style="position:absolute;left:586;top:9895;width:748;height:667" coordorigin="586,9895" coordsize="748,667" path="m1302,10309l1198,10309,1200,10306,1300,10306,1302,10309xe" filled="true" fillcolor="#b2212c" stroked="false">
              <v:path arrowok="t"/>
              <v:fill type="solid"/>
            </v:shape>
            <v:shape style="position:absolute;left:586;top:9895;width:748;height:667" coordorigin="586,9895" coordsize="748,667" path="m1313,10313l1189,10313,1190,10309,1311,10309,1313,10313xe" filled="true" fillcolor="#b2212c" stroked="false">
              <v:path arrowok="t"/>
              <v:fill type="solid"/>
            </v:shape>
            <v:shape style="position:absolute;left:586;top:9895;width:748;height:667" coordorigin="586,9895" coordsize="748,667" path="m1322,10316l1182,10316,1183,10313,1320,10313,1322,10316xe" filled="true" fillcolor="#b2212c" stroked="false">
              <v:path arrowok="t"/>
              <v:fill type="solid"/>
            </v:shape>
            <v:shape style="position:absolute;left:586;top:9895;width:748;height:667" coordorigin="586,9895" coordsize="748,667" path="m1297,10352l1291,10352,1290,10348,1282,10348,1281,10345,1265,10345,1263,10341,1156,10341,1156,10337,1158,10337,1158,10334,1160,10334,1161,10330,1163,10330,1164,10327,1167,10327,1168,10323,1171,10323,1173,10320,1176,10320,1178,10316,1327,10316,1328,10320,1297,10352xe" filled="true" fillcolor="#b2212c" stroked="false">
              <v:path arrowok="t"/>
              <v:fill type="solid"/>
            </v:shape>
            <v:shape style="position:absolute;left:586;top:9895;width:748;height:667" coordorigin="586,9895" coordsize="748,667" path="m1232,10345l1154,10345,1155,10341,1233,10341,1232,10345xe" filled="true" fillcolor="#b2212c" stroked="false">
              <v:path arrowok="t"/>
              <v:fill type="solid"/>
            </v:shape>
            <v:shape style="position:absolute;left:586;top:9895;width:748;height:667" coordorigin="586,9895" coordsize="748,667" path="m1224,10348l1153,10348,1153,10345,1225,10345,1224,10348xe" filled="true" fillcolor="#b2212c" stroked="false">
              <v:path arrowok="t"/>
              <v:fill type="solid"/>
            </v:shape>
            <v:shape style="position:absolute;left:586;top:9895;width:748;height:667" coordorigin="586,9895" coordsize="748,667" path="m1221,10352l1152,10352,1153,10348,1222,10348,1221,10352xe" filled="true" fillcolor="#b2212c" stroked="false">
              <v:path arrowok="t"/>
              <v:fill type="solid"/>
            </v:shape>
            <v:shape style="position:absolute;left:586;top:9895;width:748;height:667" coordorigin="586,9895" coordsize="748,667" path="m1220,10355l1152,10355,1152,10352,1220,10352,1220,10355xe" filled="true" fillcolor="#b2212c" stroked="false">
              <v:path arrowok="t"/>
              <v:fill type="solid"/>
            </v:shape>
            <v:shape style="position:absolute;left:586;top:9895;width:748;height:667" coordorigin="586,9895" coordsize="748,667" path="m1220,10359l1152,10359,1152,10355,1220,10355,1220,10359xe" filled="true" fillcolor="#b2212c" stroked="false">
              <v:path arrowok="t"/>
              <v:fill type="solid"/>
            </v:shape>
            <v:shape style="position:absolute;left:586;top:9895;width:748;height:667" coordorigin="586,9895" coordsize="748,667" path="m1223,10362l1152,10362,1152,10359,1222,10359,1223,10362xe" filled="true" fillcolor="#b2212c" stroked="false">
              <v:path arrowok="t"/>
              <v:fill type="solid"/>
            </v:shape>
            <v:shape style="position:absolute;left:586;top:9895;width:748;height:667" coordorigin="586,9895" coordsize="748,667" path="m1229,10366l1153,10366,1153,10362,1227,10362,1229,10366xe" filled="true" fillcolor="#b2212c" stroked="false">
              <v:path arrowok="t"/>
              <v:fill type="solid"/>
            </v:shape>
            <v:shape style="position:absolute;left:586;top:9895;width:748;height:667" coordorigin="586,9895" coordsize="748,667" path="m1243,10369l1154,10369,1154,10366,1240,10366,1243,10369xe" filled="true" fillcolor="#b2212c" stroked="false">
              <v:path arrowok="t"/>
              <v:fill type="solid"/>
            </v:shape>
            <v:shape style="position:absolute;left:586;top:9895;width:748;height:667" coordorigin="586,9895" coordsize="748,667" path="m1261,10373l1155,10373,1155,10369,1259,10369,1261,10373xe" filled="true" fillcolor="#b2212c" stroked="false">
              <v:path arrowok="t"/>
              <v:fill type="solid"/>
            </v:shape>
            <v:shape style="position:absolute;left:586;top:9895;width:748;height:667" coordorigin="586,9895" coordsize="748,667" path="m1277,10376l1157,10376,1156,10373,1276,10373,1277,10376xe" filled="true" fillcolor="#b2212c" stroked="false">
              <v:path arrowok="t"/>
              <v:fill type="solid"/>
            </v:shape>
            <v:shape style="position:absolute;left:586;top:9895;width:748;height:667" coordorigin="586,9895" coordsize="748,667" path="m1288,10380l1159,10380,1159,10376,1287,10376,1288,10380xe" filled="true" fillcolor="#b2212c" stroked="false">
              <v:path arrowok="t"/>
              <v:fill type="solid"/>
            </v:shape>
            <v:shape style="position:absolute;left:586;top:9895;width:748;height:667" coordorigin="586,9895" coordsize="748,667" path="m1299,10384l1161,10384,1161,10380,1298,10380,1299,10384xe" filled="true" fillcolor="#b2212c" stroked="false">
              <v:path arrowok="t"/>
              <v:fill type="solid"/>
            </v:shape>
            <v:shape style="position:absolute;left:586;top:9895;width:748;height:667" coordorigin="586,9895" coordsize="748,667" path="m1306,10387l1166,10387,1165,10384,1305,10384,1306,10387xe" filled="true" fillcolor="#b2212c" stroked="false">
              <v:path arrowok="t"/>
              <v:fill type="solid"/>
            </v:shape>
            <v:shape style="position:absolute;left:586;top:9895;width:748;height:667" coordorigin="586,9895" coordsize="748,667" path="m1312,10391l1170,10391,1169,10387,1311,10387,1312,10391xe" filled="true" fillcolor="#b2212c" stroked="false">
              <v:path arrowok="t"/>
              <v:fill type="solid"/>
            </v:shape>
            <v:shape style="position:absolute;left:586;top:9895;width:748;height:667" coordorigin="586,9895" coordsize="748,667" path="m1317,10394l1175,10394,1174,10391,1317,10391,1317,10394xe" filled="true" fillcolor="#b2212c" stroked="false">
              <v:path arrowok="t"/>
              <v:fill type="solid"/>
            </v:shape>
            <v:shape style="position:absolute;left:586;top:9895;width:748;height:667" coordorigin="586,9895" coordsize="748,667" path="m1322,10398l1182,10398,1180,10394,1321,10394,1322,10398xe" filled="true" fillcolor="#b2212c" stroked="false">
              <v:path arrowok="t"/>
              <v:fill type="solid"/>
            </v:shape>
            <v:shape style="position:absolute;left:586;top:9895;width:748;height:667" coordorigin="586,9895" coordsize="748,667" path="m1325,10401l1189,10401,1187,10398,1324,10398,1325,10401xe" filled="true" fillcolor="#b2212c" stroked="false">
              <v:path arrowok="t"/>
              <v:fill type="solid"/>
            </v:shape>
            <v:shape style="position:absolute;left:586;top:9895;width:748;height:667" coordorigin="586,9895" coordsize="748,667" path="m1328,10405l1198,10405,1197,10401,1327,10401,1328,10405xe" filled="true" fillcolor="#b2212c" stroked="false">
              <v:path arrowok="t"/>
              <v:fill type="solid"/>
            </v:shape>
            <v:shape style="position:absolute;left:586;top:9895;width:748;height:667" coordorigin="586,9895" coordsize="748,667" path="m1329,10408l1211,10408,1209,10405,1329,10405,1329,10408xe" filled="true" fillcolor="#b2212c" stroked="false">
              <v:path arrowok="t"/>
              <v:fill type="solid"/>
            </v:shape>
            <v:shape style="position:absolute;left:586;top:9895;width:748;height:667" coordorigin="586,9895" coordsize="748,667" path="m1331,10412l1225,10412,1223,10408,1331,10408,1331,10412xe" filled="true" fillcolor="#b2212c" stroked="false">
              <v:path arrowok="t"/>
              <v:fill type="solid"/>
            </v:shape>
            <v:shape style="position:absolute;left:586;top:9895;width:748;height:667" coordorigin="586,9895" coordsize="748,667" path="m1332,10415l1241,10415,1239,10412,1332,10412,1332,10415xe" filled="true" fillcolor="#b2212c" stroked="false">
              <v:path arrowok="t"/>
              <v:fill type="solid"/>
            </v:shape>
            <v:shape style="position:absolute;left:586;top:9895;width:748;height:667" coordorigin="586,9895" coordsize="748,667" path="m1333,10419l1260,10419,1258,10415,1333,10415,1333,10419xe" filled="true" fillcolor="#b2212c" stroked="false">
              <v:path arrowok="t"/>
              <v:fill type="solid"/>
            </v:shape>
            <v:shape style="position:absolute;left:586;top:9895;width:748;height:667" coordorigin="586,9895" coordsize="748,667" path="m1333,10423l1266,10423,1266,10419,1333,10419,1333,10423xe" filled="true" fillcolor="#b2212c" stroked="false">
              <v:path arrowok="t"/>
              <v:fill type="solid"/>
            </v:shape>
            <v:shape style="position:absolute;left:586;top:9895;width:748;height:667" coordorigin="586,9895" coordsize="748,667" path="m1333,10426l1269,10426,1269,10423,1333,10423,1333,10426xe" filled="true" fillcolor="#b2212c" stroked="false">
              <v:path arrowok="t"/>
              <v:fill type="solid"/>
            </v:shape>
            <v:shape style="position:absolute;left:586;top:9895;width:748;height:667" coordorigin="586,9895" coordsize="748,667" path="m1326,10451l1160,10451,1182,10426,1183,10430,1187,10430,1188,10433,1195,10433,1197,10437,1209,10437,1211,10440,1331,10440,1330,10444,1329,10444,1328,10447,1327,10447,1326,10451xe" filled="true" fillcolor="#b2212c" stroked="false">
              <v:path arrowok="t"/>
              <v:fill type="solid"/>
            </v:shape>
            <v:shape style="position:absolute;left:586;top:9895;width:748;height:667" coordorigin="586,9895" coordsize="748,667" path="m1333,10430l1270,10430,1270,10426,1333,10426,1333,10430xe" filled="true" fillcolor="#b2212c" stroked="false">
              <v:path arrowok="t"/>
              <v:fill type="solid"/>
            </v:shape>
            <v:shape style="position:absolute;left:586;top:9895;width:748;height:667" coordorigin="586,9895" coordsize="748,667" path="m1333,10433l1268,10433,1268,10430,1333,10430,1333,10433xe" filled="true" fillcolor="#b2212c" stroked="false">
              <v:path arrowok="t"/>
              <v:fill type="solid"/>
            </v:shape>
            <v:shape style="position:absolute;left:586;top:9895;width:748;height:667" coordorigin="586,9895" coordsize="748,667" path="m1332,10437l1264,10437,1265,10433,1333,10433,1332,10437xe" filled="true" fillcolor="#b2212c" stroked="false">
              <v:path arrowok="t"/>
              <v:fill type="solid"/>
            </v:shape>
            <v:shape style="position:absolute;left:586;top:9895;width:748;height:667" coordorigin="586,9895" coordsize="748,667" path="m1331,10440l1258,10440,1260,10437,1332,10437,1331,10440xe" filled="true" fillcolor="#b2212c" stroked="false">
              <v:path arrowok="t"/>
              <v:fill type="solid"/>
            </v:shape>
            <v:shape style="position:absolute;left:586;top:9895;width:748;height:667" coordorigin="586,9895" coordsize="748,667" path="m1283,10479l1189,10479,1187,10476,1285,10476,1283,10479xe" filled="true" fillcolor="#b2212c" stroked="false">
              <v:path arrowok="t"/>
              <v:fill type="solid"/>
            </v:shape>
            <v:shape style="position:absolute;left:586;top:9895;width:748;height:667" coordorigin="586,9895" coordsize="748,667" path="m1266,10483l1213,10483,1211,10479,1268,10479,1266,10483xe" filled="true" fillcolor="#b2212c" stroked="false">
              <v:path arrowok="t"/>
              <v:fill type="solid"/>
            </v:shape>
          </v:group>
          <v:group style="position:absolute;left:1347;top:10327;width:191;height:2" coordorigin="1347,10327" coordsize="191,2">
            <v:shape style="position:absolute;left:1347;top:10327;width:191;height:2" coordorigin="1347,10327" coordsize="191,0" path="m1347,10327l1537,10327e" filled="false" stroked="true" strokeweight="2.143733pt" strokecolor="#b2212c">
              <v:path arrowok="t"/>
            </v:shape>
          </v:group>
          <v:group style="position:absolute;left:1442;top:10348;width:2;height:133" coordorigin="1442,10348" coordsize="2,133">
            <v:shape style="position:absolute;left:1442;top:10348;width:2;height:133" coordorigin="1442,10348" coordsize="0,133" path="m1442,10348l1442,10481e" filled="false" stroked="true" strokeweight="3.157161pt" strokecolor="#b2212c">
              <v:path arrowok="t"/>
            </v:shape>
          </v:group>
          <v:group style="position:absolute;left:1703;top:10327;width:191;height:2" coordorigin="1703,10327" coordsize="191,2">
            <v:shape style="position:absolute;left:1703;top:10327;width:191;height:2" coordorigin="1703,10327" coordsize="191,0" path="m1703,10327l1893,10327e" filled="false" stroked="true" strokeweight="2.143733pt" strokecolor="#b2212c">
              <v:path arrowok="t"/>
            </v:shape>
          </v:group>
          <v:group style="position:absolute;left:1798;top:10348;width:2;height:133" coordorigin="1798,10348" coordsize="2,133">
            <v:shape style="position:absolute;left:1798;top:10348;width:2;height:133" coordorigin="1798,10348" coordsize="0,133" path="m1798,10348l1798,10481e" filled="false" stroked="true" strokeweight="3.157161pt" strokecolor="#b2212c">
              <v:path arrowok="t"/>
            </v:shape>
          </v:group>
          <v:group style="position:absolute;left:1916;top:10327;width:175;height:2" coordorigin="1916,10327" coordsize="175,2">
            <v:shape style="position:absolute;left:1916;top:10327;width:175;height:2" coordorigin="1916,10327" coordsize="175,0" path="m1916,10327l2091,10327e" filled="false" stroked="true" strokeweight="2.146050pt" strokecolor="#b2212c">
              <v:path arrowok="t"/>
            </v:shape>
          </v:group>
          <v:group style="position:absolute;left:1916;top:10360;width:64;height:2" coordorigin="1916,10360" coordsize="64,2">
            <v:shape style="position:absolute;left:1916;top:10360;width:64;height:2" coordorigin="1916,10360" coordsize="64,0" path="m1916,10360l1979,10360e" filled="false" stroked="true" strokeweight="1.201788pt" strokecolor="#b2212c">
              <v:path arrowok="t"/>
            </v:shape>
          </v:group>
          <v:group style="position:absolute;left:1916;top:10393;width:154;height:2" coordorigin="1916,10393" coordsize="154,2">
            <v:shape style="position:absolute;left:1916;top:10393;width:154;height:2" coordorigin="1916,10393" coordsize="154,0" path="m1916,10393l2069,10393e" filled="false" stroked="true" strokeweight="2.060208pt" strokecolor="#b2212c">
              <v:path arrowok="t"/>
            </v:shape>
          </v:group>
          <v:group style="position:absolute;left:1916;top:10426;width:64;height:2" coordorigin="1916,10426" coordsize="64,2">
            <v:shape style="position:absolute;left:1916;top:10426;width:64;height:2" coordorigin="1916,10426" coordsize="64,0" path="m1916,10426l1979,10426e" filled="false" stroked="true" strokeweight="1.201788pt" strokecolor="#b2212c">
              <v:path arrowok="t"/>
            </v:shape>
          </v:group>
          <v:group style="position:absolute;left:1916;top:10459;width:175;height:2" coordorigin="1916,10459" coordsize="175,2">
            <v:shape style="position:absolute;left:1916;top:10459;width:175;height:2" coordorigin="1916,10459" coordsize="175,0" path="m1916,10459l2091,10459e" filled="false" stroked="true" strokeweight="2.146050pt" strokecolor="#b2212c">
              <v:path arrowok="t"/>
            </v:shape>
          </v:group>
          <v:group style="position:absolute;left:1500;top:10306;width:240;height:176" coordorigin="1500,10306" coordsize="240,176">
            <v:shape style="position:absolute;left:1500;top:10306;width:240;height:176" coordorigin="1500,10306" coordsize="240,176" path="m1569,10481l1500,10481,1608,10306,1632,10306,1681,10385,1619,10385,1600,10419,1702,10419,1727,10461,1580,10461,1569,10481xe" filled="true" fillcolor="#b2212c" stroked="false">
              <v:path arrowok="t"/>
              <v:fill type="solid"/>
            </v:shape>
            <v:shape style="position:absolute;left:1500;top:10306;width:240;height:176" coordorigin="1500,10306" coordsize="240,176" path="m1702,10419l1641,10419,1620,10385,1681,10385,1702,10419xe" filled="true" fillcolor="#b2212c" stroked="false">
              <v:path arrowok="t"/>
              <v:fill type="solid"/>
            </v:shape>
            <v:shape style="position:absolute;left:1500;top:10306;width:240;height:176" coordorigin="1500,10306" coordsize="240,176" path="m1740,10481l1671,10481,1660,10461,1727,10461,1740,10481xe" filled="true" fillcolor="#b2212c" stroked="false">
              <v:path arrowok="t"/>
              <v:fill type="solid"/>
            </v:shape>
          </v:group>
          <w10:wrap type="none"/>
        </v:group>
      </w:pict>
    </w:r>
    <w:r>
      <w:rPr/>
      <w:pict>
        <v:group style="position:absolute;margin-left:184.805511pt;margin-top:494.728668pt;width:78.4pt;height:33.35pt;mso-position-horizontal-relative:page;mso-position-vertical-relative:page;z-index:-35824" coordorigin="3696,9895" coordsize="1568,667">
          <v:shape style="position:absolute;left:4535;top:10101;width:412;height:157" type="#_x0000_t75" stroked="false">
            <v:imagedata r:id="rId2" o:title=""/>
          </v:shape>
          <v:shape style="position:absolute;left:4981;top:10077;width:283;height:206" type="#_x0000_t75" stroked="false">
            <v:imagedata r:id="rId3" o:title=""/>
          </v:shape>
          <v:shape style="position:absolute;left:3696;top:9895;width:1534;height:666" type="#_x0000_t75" stroked="false">
            <v:imagedata r:id="rId4" o:title=""/>
          </v:shape>
          <w10:wrap type="none"/>
        </v:group>
      </w:pict>
    </w:r>
    <w:r>
      <w:rPr/>
      <w:pict>
        <v:group style="position:absolute;margin-left:272.581604pt;margin-top:504.968964pt;width:.1pt;height:19.75pt;mso-position-horizontal-relative:page;mso-position-vertical-relative:page;z-index:-35800" coordorigin="5452,10099" coordsize="2,395">
          <v:shape style="position:absolute;left:5452;top:10099;width:2;height:395" coordorigin="5452,10099" coordsize="0,395" path="m5452,10099l5452,10493e" filled="false" stroked="true" strokeweight=".400559pt" strokecolor="#211f21">
            <v:path arrowok="t"/>
          </v:shape>
          <w10:wrap type="none"/>
        </v:group>
      </w:pict>
    </w:r>
    <w:r>
      <w:rPr/>
      <w:pict>
        <v:group style="position:absolute;margin-left:282.677521pt;margin-top:505.022125pt;width:50.1pt;height:13.6pt;mso-position-horizontal-relative:page;mso-position-vertical-relative:page;z-index:-35776" coordorigin="5654,10100" coordsize="1002,272">
          <v:shape style="position:absolute;left:5654;top:10100;width:832;height:244" type="#_x0000_t75" stroked="false">
            <v:imagedata r:id="rId5" o:title=""/>
          </v:shape>
          <v:shape style="position:absolute;left:6003;top:10249;width:652;height:123" type="#_x0000_t75" stroked="false">
            <v:imagedata r:id="rId6" o:title=""/>
          </v:shape>
          <w10:wrap type="none"/>
        </v:group>
      </w:pict>
    </w:r>
    <w:r>
      <w:rPr/>
      <w:pict>
        <v:group style="position:absolute;margin-left:90.349831pt;margin-top:503.195496pt;width:49.25pt;height:11.95pt;mso-position-horizontal-relative:page;mso-position-vertical-relative:page;z-index:-35752" coordorigin="1807,10064" coordsize="985,239">
          <v:group style="position:absolute;left:1807;top:10092;width:229;height:183" coordorigin="1807,10092" coordsize="229,183">
            <v:shape style="position:absolute;left:1807;top:10092;width:229;height:183" coordorigin="1807,10092" coordsize="229,183" path="m1943,10092l1919,10092,1921,10092,1941,10092,1943,10092xe" filled="true" fillcolor="#b2212c" stroked="false">
              <v:path arrowok="t"/>
              <v:fill type="solid"/>
            </v:shape>
            <v:shape style="position:absolute;left:1807;top:10092;width:229;height:183" coordorigin="1807,10092" coordsize="229,183" path="m1950,10093l1912,10093,1914,10092,1916,10092,1917,10092,1947,10092,1950,10093xe" filled="true" fillcolor="#b2212c" stroked="false">
              <v:path arrowok="t"/>
              <v:fill type="solid"/>
            </v:shape>
            <v:shape style="position:absolute;left:1807;top:10092;width:229;height:183" coordorigin="1807,10092" coordsize="229,183" path="m1952,10273l1910,10273,1909,10273,1907,10273,1900,10271,1898,10271,1892,10270,1890,10269,1884,10268,1882,10267,1881,10267,1879,10266,1877,10266,1876,10265,1874,10264,1873,10264,1871,10263,1868,10262,1867,10262,1849,10252,1847,10251,1846,10250,1844,10249,1843,10248,1842,10247,1841,10246,1840,10245,1839,10245,1838,10244,1836,10243,1835,10242,1834,10241,1833,10240,1832,10239,1831,10238,1830,10237,1829,10236,1828,10235,1827,10234,1821,10225,1820,10224,1819,10223,1818,10222,1818,10221,1817,10219,1816,10218,1816,10217,1815,10216,1815,10215,1814,10214,1813,10212,1813,10211,1812,10210,1812,10209,1811,10208,1811,10206,1811,10205,1810,10204,1810,10202,1809,10201,1809,10200,1809,10199,1809,10198,1808,10196,1808,10195,1808,10194,1808,10192,1807,10191,1807,10190,1807,10183,1807,10182,1807,10175,1808,10173,1808,10172,1808,10171,1808,10170,1809,10168,1809,10167,1809,10166,1809,10164,1810,10163,1810,10162,1811,10160,1811,10159,1811,10158,1812,10157,1812,10155,1813,10154,1813,10153,1814,10152,1815,10151,1815,10149,1816,10148,1816,10147,1817,10146,1818,10145,1818,10144,1819,10143,1820,10142,1821,10140,1821,10139,1828,10131,1829,10130,1830,10129,1831,10128,1832,10127,1833,10126,1834,10125,1835,10124,1836,10123,1838,10122,1839,10121,1840,10120,1841,10119,1842,10119,1843,10117,1844,10117,1846,10116,1847,10115,1849,10114,1868,10104,1871,10102,1873,10102,1874,10101,1876,10101,1877,10100,1879,10100,1881,10099,1882,10099,1884,10098,1890,10097,1892,10096,1898,10094,1900,10094,1907,10093,1909,10093,1910,10093,1952,10093,1956,10093,1958,10093,1968,10095,1970,10096,1975,10097,1977,10098,1978,10098,1980,10099,1982,10099,1983,10100,1985,10100,1990,10103,1991,10103,1993,10104,1997,10106,2000,10107,2002,10108,2004,10110,2006,10110,2007,10111,2010,10113,2011,10114,2013,10115,2014,10116,2015,10116,2016,10117,2018,10118,2019,10119,2020,10120,2021,10121,2022,10122,2036,10136,2030,10139,1925,10139,1921,10140,1920,10140,1911,10142,1910,10142,1908,10143,1907,10143,1905,10144,1904,10144,1902,10145,1901,10145,1899,10146,1898,10147,1897,10148,1895,10149,1894,10149,1893,10150,1892,10151,1890,10152,1889,10153,1888,10154,1887,10155,1886,10156,1885,10156,1884,10157,1879,10164,1878,10165,1878,10166,1877,10167,1877,10169,1876,10170,1876,10171,1875,10172,1875,10174,1874,10175,1874,10176,1874,10178,1874,10179,1874,10180,1873,10182,1873,10183,1873,10184,1874,10185,1874,10187,1874,10188,1874,10189,1874,10191,1875,10192,1875,10193,1876,10194,1876,10196,1877,10197,1877,10198,1878,10199,1878,10200,1879,10201,1880,10203,1886,10210,1887,10211,1888,10212,1889,10213,1890,10214,1892,10215,1893,10216,1894,10216,1895,10217,1897,10218,1898,10219,1899,10219,1901,10220,1902,10221,1904,10221,1905,10222,1907,10222,1908,10223,1910,10223,1911,10224,1920,10226,1921,10226,1925,10227,1930,10227,1932,10227,2030,10227,2036,10230,2021,10244,2020,10245,2019,10246,2018,10247,2016,10248,2015,10249,2014,10250,2013,10251,2011,10252,2010,10253,2007,10254,2006,10255,2003,10257,2002,10257,2000,10258,1996,10261,1993,10262,1991,10262,1986,10264,1985,10265,1983,10266,1982,10266,1980,10267,1978,10267,1977,10268,1975,10268,1970,10269,1968,10270,1958,10272,1956,10272,1952,10273xe" filled="true" fillcolor="#b2212c" stroked="false">
              <v:path arrowok="t"/>
              <v:fill type="solid"/>
            </v:shape>
            <v:shape style="position:absolute;left:1807;top:10092;width:229;height:183" coordorigin="1807,10092" coordsize="229,183" path="m1982,10161l1972,10151,1970,10150,1969,10149,1967,10148,1966,10148,1965,10147,1963,10146,1962,10145,1960,10145,1958,10144,1955,10143,1953,10142,1952,10142,1941,10139,1939,10139,1937,10139,2030,10139,1982,10161xe" filled="true" fillcolor="#b2212c" stroked="false">
              <v:path arrowok="t"/>
              <v:fill type="solid"/>
            </v:shape>
            <v:shape style="position:absolute;left:1807;top:10092;width:229;height:183" coordorigin="1807,10092" coordsize="229,183" path="m2030,10227l1932,10227,1934,10227,1937,10227,1939,10226,1941,10226,1952,10224,1953,10223,1955,10223,1957,10222,1960,10221,1962,10221,1963,10219,1965,10219,1966,10218,1967,10217,1969,10216,1970,10216,1972,10215,1973,10214,1974,10213,1982,10205,2030,10227xe" filled="true" fillcolor="#b2212c" stroked="false">
              <v:path arrowok="t"/>
              <v:fill type="solid"/>
            </v:shape>
            <v:shape style="position:absolute;left:1807;top:10092;width:229;height:183" coordorigin="1807,10092" coordsize="229,183" path="m1947,10274l1917,10274,1916,10273,1914,10273,1912,10273,1950,10273,1947,10274xe" filled="true" fillcolor="#b2212c" stroked="false">
              <v:path arrowok="t"/>
              <v:fill type="solid"/>
            </v:shape>
            <v:shape style="position:absolute;left:1807;top:10092;width:229;height:183" coordorigin="1807,10092" coordsize="229,183" path="m1941,10274l1921,10274,1919,10274,1943,10274,1941,10274xe" filled="true" fillcolor="#b2212c" stroked="false">
              <v:path arrowok="t"/>
              <v:fill type="solid"/>
            </v:shape>
            <v:shape style="position:absolute;left:1807;top:10092;width:229;height:183" coordorigin="1807,10092" coordsize="229,183" path="m1932,10274l1930,10274,1934,10274,1932,10274xe" filled="true" fillcolor="#b2212c" stroked="false">
              <v:path arrowok="t"/>
              <v:fill type="solid"/>
            </v:shape>
          </v:group>
          <v:group style="position:absolute;left:2237;top:10117;width:191;height:2" coordorigin="2237,10117" coordsize="191,2">
            <v:shape style="position:absolute;left:2237;top:10117;width:191;height:2" coordorigin="2237,10117" coordsize="191,0" path="m2237,10117l2428,10117e" filled="false" stroked="true" strokeweight="2.143733pt" strokecolor="#b2212c">
              <v:path arrowok="t"/>
            </v:shape>
          </v:group>
          <v:group style="position:absolute;left:2332;top:10138;width:2;height:133" coordorigin="2332,10138" coordsize="2,133">
            <v:shape style="position:absolute;left:2332;top:10138;width:2;height:133" coordorigin="2332,10138" coordsize="0,133" path="m2332,10138l2332,10271e" filled="false" stroked="true" strokeweight="3.157161pt" strokecolor="#b2212c">
              <v:path arrowok="t"/>
            </v:shape>
            <v:shape style="position:absolute;left:2454;top:10064;width:337;height:238" type="#_x0000_t75" stroked="false">
              <v:imagedata r:id="rId7" o:title=""/>
            </v:shape>
            <v:shape style="position:absolute;left:2035;top:10095;width:239;height:175" type="#_x0000_t75" stroked="false">
              <v:imagedata r:id="rId8" o:title=""/>
            </v:shape>
          </v:group>
          <w10:wrap type="none"/>
        </v:group>
      </w:pict>
    </w:r>
    <w:r>
      <w:rPr/>
      <w:pict>
        <v:group style="position:absolute;margin-left:79.299774pt;margin-top:504.774078pt;width:10pt;height:8.950pt;mso-position-horizontal-relative:page;mso-position-vertical-relative:page;z-index:-35728" coordorigin="1586,10095" coordsize="200,179">
          <v:shape style="position:absolute;left:1586;top:10095;width:200;height:179" coordorigin="1586,10095" coordsize="200,179" path="m1685,10274l1626,10263,1587,10217,1586,10206,1586,10095,1651,10095,1651,10206,1651,10207,1685,10230,1780,10230,1733,10268,1687,10274,1685,10274xe" filled="true" fillcolor="#b2212c" stroked="false">
            <v:path arrowok="t"/>
            <v:fill type="solid"/>
          </v:shape>
          <v:shape style="position:absolute;left:1586;top:10095;width:200;height:179" coordorigin="1586,10095" coordsize="200,179" path="m1780,10230l1685,10230,1688,10230,1690,10230,1720,10206,1720,10095,1785,10095,1785,10206,1785,10207,1781,10229,1780,10230xe" filled="true" fillcolor="#b2212c" stroked="false">
            <v:path arrowok="t"/>
            <v:fill type="solid"/>
          </v:shape>
          <w10:wrap type="none"/>
        </v:group>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40.699478pt;margin-top:494.728638pt;width:24.45pt;height:33.4pt;mso-position-horizontal-relative:page;mso-position-vertical-relative:page;z-index:-35704" coordorigin="2814,9895" coordsize="489,668">
          <v:shape style="position:absolute;left:2814;top:9895;width:489;height:668" coordorigin="2814,9895" coordsize="489,668" path="m3010,10172l2947,10172,2947,10095,2987,10095,2864,9895,2891,9895,3038,10133,3010,10133,3010,10172xe" filled="true" fillcolor="#b2212c" stroked="false">
            <v:path arrowok="t"/>
            <v:fill type="solid"/>
          </v:shape>
          <v:shape style="position:absolute;left:2814;top:9895;width:489;height:668" coordorigin="2814,9895" coordsize="489,668" path="m2877,10271l2814,10271,2814,10087,2945,10172,3010,10172,3010,10194,2877,10194,2877,10271xe" filled="true" fillcolor="#b2212c" stroked="false">
            <v:path arrowok="t"/>
            <v:fill type="solid"/>
          </v:shape>
          <v:shape style="position:absolute;left:2814;top:9895;width:489;height:668" coordorigin="2814,9895" coordsize="489,668" path="m3302,10562l3275,10562,3010,10133,3038,10133,3302,10562xe" filled="true" fillcolor="#b2212c" stroked="false">
            <v:path arrowok="t"/>
            <v:fill type="solid"/>
          </v:shape>
          <v:shape style="position:absolute;left:2814;top:9895;width:489;height:668" coordorigin="2814,9895" coordsize="489,668" path="m3010,10279l2879,10194,3010,10194,3010,10279xe" filled="true" fillcolor="#b2212c" stroked="false">
            <v:path arrowok="t"/>
            <v:fill type="solid"/>
          </v:shape>
          <w10:wrap type="none"/>
        </v:group>
      </w:pict>
    </w:r>
    <w:r>
      <w:rPr/>
      <w:pict>
        <v:group style="position:absolute;margin-left:29.279995pt;margin-top:494.728668pt;width:76.350pt;height:33.35pt;mso-position-horizontal-relative:page;mso-position-vertical-relative:page;z-index:-35680" coordorigin="586,9895" coordsize="1527,667">
          <v:shape style="position:absolute;left:1101;top:9937;width:421;height:122" type="#_x0000_t75" stroked="false">
            <v:imagedata r:id="rId1" o:title=""/>
          </v:shape>
          <v:group style="position:absolute;left:1154;top:10117;width:175;height:2" coordorigin="1154,10117" coordsize="175,2">
            <v:shape style="position:absolute;left:1154;top:10117;width:175;height:2" coordorigin="1154,10117" coordsize="175,0" path="m1154,10117l1329,10117e" filled="false" stroked="true" strokeweight="2.146050pt" strokecolor="#b2212c">
              <v:path arrowok="t"/>
            </v:shape>
          </v:group>
          <v:group style="position:absolute;left:1154;top:10150;width:64;height:2" coordorigin="1154,10150" coordsize="64,2">
            <v:shape style="position:absolute;left:1154;top:10150;width:64;height:2" coordorigin="1154,10150" coordsize="64,0" path="m1154,10150l1218,10150e" filled="false" stroked="true" strokeweight="1.201788pt" strokecolor="#b2212c">
              <v:path arrowok="t"/>
            </v:shape>
          </v:group>
          <v:group style="position:absolute;left:1154;top:10249;width:175;height:2" coordorigin="1154,10249" coordsize="175,2">
            <v:shape style="position:absolute;left:1154;top:10249;width:175;height:2" coordorigin="1154,10249" coordsize="175,0" path="m1154,10249l1329,10249e" filled="false" stroked="true" strokeweight="2.146050pt" strokecolor="#b2212c">
              <v:path arrowok="t"/>
            </v:shape>
          </v:group>
          <v:group style="position:absolute;left:1355;top:10095;width:209;height:176" coordorigin="1355,10095" coordsize="209,176">
            <v:shape style="position:absolute;left:1355;top:10095;width:209;height:176" coordorigin="1355,10095" coordsize="209,176" path="m1445,10271l1355,10271,1355,10095,1456,10095,1458,10096,1460,10096,1461,10096,1463,10096,1465,10097,1467,10097,1470,10097,1472,10097,1488,10101,1490,10102,1493,10102,1495,10103,1496,10103,1498,10104,1499,10104,1501,10105,1502,10105,1507,10108,1508,10108,1511,10109,1523,10116,1525,10117,1527,10119,1528,10119,1529,10120,1530,10121,1531,10122,1532,10123,1534,10123,1535,10125,1536,10125,1537,10126,1538,10127,1539,10128,1540,10129,1541,10130,1542,10131,1543,10132,1544,10133,1548,10139,1418,10139,1418,10227,1548,10227,1548,10227,1543,10233,1542,10234,1541,10235,1540,10237,1539,10238,1538,10238,1537,10239,1536,10240,1535,10241,1534,10242,1532,10243,1531,10244,1530,10245,1529,10246,1528,10246,1527,10247,1525,10248,1523,10250,1522,10251,1519,10252,1507,10258,1502,10260,1501,10261,1499,10261,1498,10262,1496,10262,1495,10263,1493,10263,1490,10264,1488,10265,1472,10268,1470,10268,1467,10269,1465,10269,1463,10269,1461,10269,1460,10270,1458,10270,1456,10270,1447,10270,1445,10271xe" filled="true" fillcolor="#b2212c" stroked="false">
              <v:path arrowok="t"/>
              <v:fill type="solid"/>
            </v:shape>
            <v:shape style="position:absolute;left:1355;top:10095;width:209;height:176" coordorigin="1355,10095" coordsize="209,176" path="m1548,10227l1445,10227,1447,10227,1450,10227,1452,10226,1454,10226,1461,10224,1463,10224,1464,10223,1466,10223,1467,10222,1469,10222,1477,10217,1478,10216,1479,10215,1481,10215,1482,10213,1483,10212,1484,10212,1485,10211,1490,10205,1490,10204,1491,10203,1492,10202,1493,10200,1493,10199,1494,10198,1494,10197,1495,10196,1495,10194,1496,10193,1496,10192,1496,10190,1497,10189,1497,10188,1497,10187,1497,10185,1497,10184,1497,10183,1497,10182,1496,10175,1496,10174,1496,10172,1495,10171,1495,10170,1494,10169,1494,10167,1493,10166,1493,10165,1492,10164,1491,10163,1490,10162,1490,10160,1489,10159,1481,10151,1479,10150,1478,10149,1477,10148,1476,10148,1466,10143,1464,10142,1463,10142,1461,10141,1454,10139,1452,10139,1450,10139,1548,10139,1549,10139,1550,10140,1551,10142,1551,10143,1552,10144,1553,10145,1554,10146,1554,10147,1555,10149,1555,10150,1556,10151,1557,10152,1557,10153,1558,10154,1558,10156,1559,10157,1559,10158,1560,10159,1560,10161,1561,10162,1561,10163,1561,10164,1562,10166,1562,10167,1562,10168,1563,10170,1563,10171,1563,10172,1563,10173,1563,10175,1564,10176,1564,10183,1564,10184,1563,10191,1563,10192,1563,10194,1563,10195,1563,10196,1562,10198,1562,10199,1562,10200,1561,10201,1561,10202,1561,10204,1560,10205,1560,10206,1559,10207,1559,10209,1558,10210,1558,10211,1557,10212,1557,10213,1556,10215,1555,10216,1555,10217,1554,10218,1554,10219,1553,10221,1552,10222,1551,10223,1551,10224,1550,10225,1549,10226,1548,10227xe" filled="true" fillcolor="#b2212c" stroked="false">
              <v:path arrowok="t"/>
              <v:fill type="solid"/>
            </v:shape>
          </v:group>
          <v:group style="position:absolute;left:1154;top:10183;width:154;height:2" coordorigin="1154,10183" coordsize="154,2">
            <v:shape style="position:absolute;left:1154;top:10183;width:154;height:2" coordorigin="1154,10183" coordsize="154,0" path="m1154,10183l1308,10183e" filled="false" stroked="true" strokeweight="2.060208pt" strokecolor="#b2212c">
              <v:path arrowok="t"/>
            </v:shape>
          </v:group>
          <v:group style="position:absolute;left:1154;top:10216;width:64;height:2" coordorigin="1154,10216" coordsize="64,2">
            <v:shape style="position:absolute;left:1154;top:10216;width:64;height:2" coordorigin="1154,10216" coordsize="64,0" path="m1154,10216l1218,10216e" filled="false" stroked="true" strokeweight="1.201788pt" strokecolor="#b2212c">
              <v:path arrowok="t"/>
            </v:shape>
          </v:group>
          <v:group style="position:absolute;left:586;top:9895;width:748;height:667" coordorigin="586,9895" coordsize="748,667">
            <v:shape style="position:absolute;left:586;top:9895;width:748;height:667" coordorigin="586,9895" coordsize="748,667" path="m1228,10561l997,10561,586,9895,817,9895,1160,10451,1325,10451,1324,10454,1322,10454,1321,10458,1318,10458,1317,10462,1314,10462,1312,10465,1309,10465,1308,10469,1302,10469,1301,10472,1294,10472,1292,10476,1175,10476,1228,10561xe" filled="true" fillcolor="#b2212c" stroked="false">
              <v:path arrowok="t"/>
              <v:fill type="solid"/>
            </v:shape>
            <v:shape style="position:absolute;left:586;top:9895;width:748;height:667" coordorigin="586,9895" coordsize="748,667" path="m1257,10302l1231,10302,1233,10299,1254,10299,1257,10302xe" filled="true" fillcolor="#b2212c" stroked="false">
              <v:path arrowok="t"/>
              <v:fill type="solid"/>
            </v:shape>
            <v:shape style="position:absolute;left:586;top:9895;width:748;height:667" coordorigin="586,9895" coordsize="748,667" path="m1286,10306l1210,10306,1211,10302,1284,10302,1286,10306xe" filled="true" fillcolor="#b2212c" stroked="false">
              <v:path arrowok="t"/>
              <v:fill type="solid"/>
            </v:shape>
            <v:shape style="position:absolute;left:586;top:9895;width:748;height:667" coordorigin="586,9895" coordsize="748,667" path="m1302,10309l1198,10309,1200,10306,1300,10306,1302,10309xe" filled="true" fillcolor="#b2212c" stroked="false">
              <v:path arrowok="t"/>
              <v:fill type="solid"/>
            </v:shape>
            <v:shape style="position:absolute;left:586;top:9895;width:748;height:667" coordorigin="586,9895" coordsize="748,667" path="m1313,10313l1189,10313,1190,10309,1311,10309,1313,10313xe" filled="true" fillcolor="#b2212c" stroked="false">
              <v:path arrowok="t"/>
              <v:fill type="solid"/>
            </v:shape>
            <v:shape style="position:absolute;left:586;top:9895;width:748;height:667" coordorigin="586,9895" coordsize="748,667" path="m1322,10316l1182,10316,1183,10313,1320,10313,1322,10316xe" filled="true" fillcolor="#b2212c" stroked="false">
              <v:path arrowok="t"/>
              <v:fill type="solid"/>
            </v:shape>
            <v:shape style="position:absolute;left:586;top:9895;width:748;height:667" coordorigin="586,9895" coordsize="748,667" path="m1297,10352l1291,10352,1290,10348,1282,10348,1281,10345,1265,10345,1263,10341,1156,10341,1156,10337,1158,10337,1158,10334,1160,10334,1161,10330,1163,10330,1164,10327,1167,10327,1168,10323,1171,10323,1173,10320,1176,10320,1178,10316,1327,10316,1328,10320,1297,10352xe" filled="true" fillcolor="#b2212c" stroked="false">
              <v:path arrowok="t"/>
              <v:fill type="solid"/>
            </v:shape>
            <v:shape style="position:absolute;left:586;top:9895;width:748;height:667" coordorigin="586,9895" coordsize="748,667" path="m1232,10345l1154,10345,1155,10341,1233,10341,1232,10345xe" filled="true" fillcolor="#b2212c" stroked="false">
              <v:path arrowok="t"/>
              <v:fill type="solid"/>
            </v:shape>
            <v:shape style="position:absolute;left:586;top:9895;width:748;height:667" coordorigin="586,9895" coordsize="748,667" path="m1224,10348l1153,10348,1153,10345,1225,10345,1224,10348xe" filled="true" fillcolor="#b2212c" stroked="false">
              <v:path arrowok="t"/>
              <v:fill type="solid"/>
            </v:shape>
            <v:shape style="position:absolute;left:586;top:9895;width:748;height:667" coordorigin="586,9895" coordsize="748,667" path="m1221,10352l1152,10352,1153,10348,1222,10348,1221,10352xe" filled="true" fillcolor="#b2212c" stroked="false">
              <v:path arrowok="t"/>
              <v:fill type="solid"/>
            </v:shape>
            <v:shape style="position:absolute;left:586;top:9895;width:748;height:667" coordorigin="586,9895" coordsize="748,667" path="m1220,10355l1152,10355,1152,10352,1220,10352,1220,10355xe" filled="true" fillcolor="#b2212c" stroked="false">
              <v:path arrowok="t"/>
              <v:fill type="solid"/>
            </v:shape>
            <v:shape style="position:absolute;left:586;top:9895;width:748;height:667" coordorigin="586,9895" coordsize="748,667" path="m1220,10359l1152,10359,1152,10355,1220,10355,1220,10359xe" filled="true" fillcolor="#b2212c" stroked="false">
              <v:path arrowok="t"/>
              <v:fill type="solid"/>
            </v:shape>
            <v:shape style="position:absolute;left:586;top:9895;width:748;height:667" coordorigin="586,9895" coordsize="748,667" path="m1223,10362l1152,10362,1152,10359,1222,10359,1223,10362xe" filled="true" fillcolor="#b2212c" stroked="false">
              <v:path arrowok="t"/>
              <v:fill type="solid"/>
            </v:shape>
            <v:shape style="position:absolute;left:586;top:9895;width:748;height:667" coordorigin="586,9895" coordsize="748,667" path="m1229,10366l1153,10366,1153,10362,1227,10362,1229,10366xe" filled="true" fillcolor="#b2212c" stroked="false">
              <v:path arrowok="t"/>
              <v:fill type="solid"/>
            </v:shape>
            <v:shape style="position:absolute;left:586;top:9895;width:748;height:667" coordorigin="586,9895" coordsize="748,667" path="m1243,10369l1154,10369,1154,10366,1240,10366,1243,10369xe" filled="true" fillcolor="#b2212c" stroked="false">
              <v:path arrowok="t"/>
              <v:fill type="solid"/>
            </v:shape>
            <v:shape style="position:absolute;left:586;top:9895;width:748;height:667" coordorigin="586,9895" coordsize="748,667" path="m1261,10373l1155,10373,1155,10369,1259,10369,1261,10373xe" filled="true" fillcolor="#b2212c" stroked="false">
              <v:path arrowok="t"/>
              <v:fill type="solid"/>
            </v:shape>
            <v:shape style="position:absolute;left:586;top:9895;width:748;height:667" coordorigin="586,9895" coordsize="748,667" path="m1277,10376l1157,10376,1156,10373,1276,10373,1277,10376xe" filled="true" fillcolor="#b2212c" stroked="false">
              <v:path arrowok="t"/>
              <v:fill type="solid"/>
            </v:shape>
            <v:shape style="position:absolute;left:586;top:9895;width:748;height:667" coordorigin="586,9895" coordsize="748,667" path="m1288,10380l1159,10380,1159,10376,1287,10376,1288,10380xe" filled="true" fillcolor="#b2212c" stroked="false">
              <v:path arrowok="t"/>
              <v:fill type="solid"/>
            </v:shape>
            <v:shape style="position:absolute;left:586;top:9895;width:748;height:667" coordorigin="586,9895" coordsize="748,667" path="m1299,10384l1161,10384,1161,10380,1298,10380,1299,10384xe" filled="true" fillcolor="#b2212c" stroked="false">
              <v:path arrowok="t"/>
              <v:fill type="solid"/>
            </v:shape>
            <v:shape style="position:absolute;left:586;top:9895;width:748;height:667" coordorigin="586,9895" coordsize="748,667" path="m1306,10387l1166,10387,1165,10384,1305,10384,1306,10387xe" filled="true" fillcolor="#b2212c" stroked="false">
              <v:path arrowok="t"/>
              <v:fill type="solid"/>
            </v:shape>
            <v:shape style="position:absolute;left:586;top:9895;width:748;height:667" coordorigin="586,9895" coordsize="748,667" path="m1312,10391l1170,10391,1169,10387,1311,10387,1312,10391xe" filled="true" fillcolor="#b2212c" stroked="false">
              <v:path arrowok="t"/>
              <v:fill type="solid"/>
            </v:shape>
            <v:shape style="position:absolute;left:586;top:9895;width:748;height:667" coordorigin="586,9895" coordsize="748,667" path="m1317,10394l1175,10394,1174,10391,1317,10391,1317,10394xe" filled="true" fillcolor="#b2212c" stroked="false">
              <v:path arrowok="t"/>
              <v:fill type="solid"/>
            </v:shape>
            <v:shape style="position:absolute;left:586;top:9895;width:748;height:667" coordorigin="586,9895" coordsize="748,667" path="m1322,10398l1182,10398,1180,10394,1321,10394,1322,10398xe" filled="true" fillcolor="#b2212c" stroked="false">
              <v:path arrowok="t"/>
              <v:fill type="solid"/>
            </v:shape>
            <v:shape style="position:absolute;left:586;top:9895;width:748;height:667" coordorigin="586,9895" coordsize="748,667" path="m1325,10401l1189,10401,1187,10398,1324,10398,1325,10401xe" filled="true" fillcolor="#b2212c" stroked="false">
              <v:path arrowok="t"/>
              <v:fill type="solid"/>
            </v:shape>
            <v:shape style="position:absolute;left:586;top:9895;width:748;height:667" coordorigin="586,9895" coordsize="748,667" path="m1328,10405l1198,10405,1197,10401,1327,10401,1328,10405xe" filled="true" fillcolor="#b2212c" stroked="false">
              <v:path arrowok="t"/>
              <v:fill type="solid"/>
            </v:shape>
            <v:shape style="position:absolute;left:586;top:9895;width:748;height:667" coordorigin="586,9895" coordsize="748,667" path="m1329,10408l1211,10408,1209,10405,1329,10405,1329,10408xe" filled="true" fillcolor="#b2212c" stroked="false">
              <v:path arrowok="t"/>
              <v:fill type="solid"/>
            </v:shape>
            <v:shape style="position:absolute;left:586;top:9895;width:748;height:667" coordorigin="586,9895" coordsize="748,667" path="m1331,10412l1225,10412,1223,10408,1331,10408,1331,10412xe" filled="true" fillcolor="#b2212c" stroked="false">
              <v:path arrowok="t"/>
              <v:fill type="solid"/>
            </v:shape>
            <v:shape style="position:absolute;left:586;top:9895;width:748;height:667" coordorigin="586,9895" coordsize="748,667" path="m1332,10415l1241,10415,1239,10412,1332,10412,1332,10415xe" filled="true" fillcolor="#b2212c" stroked="false">
              <v:path arrowok="t"/>
              <v:fill type="solid"/>
            </v:shape>
            <v:shape style="position:absolute;left:586;top:9895;width:748;height:667" coordorigin="586,9895" coordsize="748,667" path="m1333,10419l1260,10419,1258,10415,1333,10415,1333,10419xe" filled="true" fillcolor="#b2212c" stroked="false">
              <v:path arrowok="t"/>
              <v:fill type="solid"/>
            </v:shape>
            <v:shape style="position:absolute;left:586;top:9895;width:748;height:667" coordorigin="586,9895" coordsize="748,667" path="m1333,10423l1266,10423,1266,10419,1333,10419,1333,10423xe" filled="true" fillcolor="#b2212c" stroked="false">
              <v:path arrowok="t"/>
              <v:fill type="solid"/>
            </v:shape>
            <v:shape style="position:absolute;left:586;top:9895;width:748;height:667" coordorigin="586,9895" coordsize="748,667" path="m1333,10426l1269,10426,1269,10423,1333,10423,1333,10426xe" filled="true" fillcolor="#b2212c" stroked="false">
              <v:path arrowok="t"/>
              <v:fill type="solid"/>
            </v:shape>
            <v:shape style="position:absolute;left:586;top:9895;width:748;height:667" coordorigin="586,9895" coordsize="748,667" path="m1326,10451l1160,10451,1182,10426,1183,10430,1187,10430,1188,10433,1195,10433,1197,10437,1209,10437,1211,10440,1331,10440,1330,10444,1329,10444,1328,10447,1327,10447,1326,10451xe" filled="true" fillcolor="#b2212c" stroked="false">
              <v:path arrowok="t"/>
              <v:fill type="solid"/>
            </v:shape>
            <v:shape style="position:absolute;left:586;top:9895;width:748;height:667" coordorigin="586,9895" coordsize="748,667" path="m1333,10430l1270,10430,1270,10426,1333,10426,1333,10430xe" filled="true" fillcolor="#b2212c" stroked="false">
              <v:path arrowok="t"/>
              <v:fill type="solid"/>
            </v:shape>
            <v:shape style="position:absolute;left:586;top:9895;width:748;height:667" coordorigin="586,9895" coordsize="748,667" path="m1333,10433l1268,10433,1268,10430,1333,10430,1333,10433xe" filled="true" fillcolor="#b2212c" stroked="false">
              <v:path arrowok="t"/>
              <v:fill type="solid"/>
            </v:shape>
            <v:shape style="position:absolute;left:586;top:9895;width:748;height:667" coordorigin="586,9895" coordsize="748,667" path="m1332,10437l1264,10437,1265,10433,1333,10433,1332,10437xe" filled="true" fillcolor="#b2212c" stroked="false">
              <v:path arrowok="t"/>
              <v:fill type="solid"/>
            </v:shape>
            <v:shape style="position:absolute;left:586;top:9895;width:748;height:667" coordorigin="586,9895" coordsize="748,667" path="m1331,10440l1258,10440,1260,10437,1332,10437,1331,10440xe" filled="true" fillcolor="#b2212c" stroked="false">
              <v:path arrowok="t"/>
              <v:fill type="solid"/>
            </v:shape>
            <v:shape style="position:absolute;left:586;top:9895;width:748;height:667" coordorigin="586,9895" coordsize="748,667" path="m1283,10479l1189,10479,1187,10476,1285,10476,1283,10479xe" filled="true" fillcolor="#b2212c" stroked="false">
              <v:path arrowok="t"/>
              <v:fill type="solid"/>
            </v:shape>
            <v:shape style="position:absolute;left:586;top:9895;width:748;height:667" coordorigin="586,9895" coordsize="748,667" path="m1266,10483l1213,10483,1211,10479,1268,10479,1266,10483xe" filled="true" fillcolor="#b2212c" stroked="false">
              <v:path arrowok="t"/>
              <v:fill type="solid"/>
            </v:shape>
          </v:group>
          <v:group style="position:absolute;left:1347;top:10327;width:191;height:2" coordorigin="1347,10327" coordsize="191,2">
            <v:shape style="position:absolute;left:1347;top:10327;width:191;height:2" coordorigin="1347,10327" coordsize="191,0" path="m1347,10327l1537,10327e" filled="false" stroked="true" strokeweight="2.143733pt" strokecolor="#b2212c">
              <v:path arrowok="t"/>
            </v:shape>
          </v:group>
          <v:group style="position:absolute;left:1442;top:10348;width:2;height:133" coordorigin="1442,10348" coordsize="2,133">
            <v:shape style="position:absolute;left:1442;top:10348;width:2;height:133" coordorigin="1442,10348" coordsize="0,133" path="m1442,10348l1442,10481e" filled="false" stroked="true" strokeweight="3.157161pt" strokecolor="#b2212c">
              <v:path arrowok="t"/>
            </v:shape>
          </v:group>
          <v:group style="position:absolute;left:1703;top:10327;width:191;height:2" coordorigin="1703,10327" coordsize="191,2">
            <v:shape style="position:absolute;left:1703;top:10327;width:191;height:2" coordorigin="1703,10327" coordsize="191,0" path="m1703,10327l1893,10327e" filled="false" stroked="true" strokeweight="2.143733pt" strokecolor="#b2212c">
              <v:path arrowok="t"/>
            </v:shape>
          </v:group>
          <v:group style="position:absolute;left:1798;top:10348;width:2;height:133" coordorigin="1798,10348" coordsize="2,133">
            <v:shape style="position:absolute;left:1798;top:10348;width:2;height:133" coordorigin="1798,10348" coordsize="0,133" path="m1798,10348l1798,10481e" filled="false" stroked="true" strokeweight="3.157161pt" strokecolor="#b2212c">
              <v:path arrowok="t"/>
            </v:shape>
          </v:group>
          <v:group style="position:absolute;left:1916;top:10327;width:175;height:2" coordorigin="1916,10327" coordsize="175,2">
            <v:shape style="position:absolute;left:1916;top:10327;width:175;height:2" coordorigin="1916,10327" coordsize="175,0" path="m1916,10327l2091,10327e" filled="false" stroked="true" strokeweight="2.146050pt" strokecolor="#b2212c">
              <v:path arrowok="t"/>
            </v:shape>
          </v:group>
          <v:group style="position:absolute;left:1916;top:10360;width:64;height:2" coordorigin="1916,10360" coordsize="64,2">
            <v:shape style="position:absolute;left:1916;top:10360;width:64;height:2" coordorigin="1916,10360" coordsize="64,0" path="m1916,10360l1979,10360e" filled="false" stroked="true" strokeweight="1.201788pt" strokecolor="#b2212c">
              <v:path arrowok="t"/>
            </v:shape>
          </v:group>
          <v:group style="position:absolute;left:1916;top:10393;width:154;height:2" coordorigin="1916,10393" coordsize="154,2">
            <v:shape style="position:absolute;left:1916;top:10393;width:154;height:2" coordorigin="1916,10393" coordsize="154,0" path="m1916,10393l2069,10393e" filled="false" stroked="true" strokeweight="2.060208pt" strokecolor="#b2212c">
              <v:path arrowok="t"/>
            </v:shape>
          </v:group>
          <v:group style="position:absolute;left:1916;top:10426;width:64;height:2" coordorigin="1916,10426" coordsize="64,2">
            <v:shape style="position:absolute;left:1916;top:10426;width:64;height:2" coordorigin="1916,10426" coordsize="64,0" path="m1916,10426l1979,10426e" filled="false" stroked="true" strokeweight="1.201788pt" strokecolor="#b2212c">
              <v:path arrowok="t"/>
            </v:shape>
          </v:group>
          <v:group style="position:absolute;left:1916;top:10459;width:175;height:2" coordorigin="1916,10459" coordsize="175,2">
            <v:shape style="position:absolute;left:1916;top:10459;width:175;height:2" coordorigin="1916,10459" coordsize="175,0" path="m1916,10459l2091,10459e" filled="false" stroked="true" strokeweight="2.146050pt" strokecolor="#b2212c">
              <v:path arrowok="t"/>
            </v:shape>
          </v:group>
          <v:group style="position:absolute;left:1500;top:10306;width:240;height:176" coordorigin="1500,10306" coordsize="240,176">
            <v:shape style="position:absolute;left:1500;top:10306;width:240;height:176" coordorigin="1500,10306" coordsize="240,176" path="m1569,10481l1500,10481,1608,10306,1632,10306,1681,10385,1619,10385,1600,10419,1702,10419,1727,10461,1580,10461,1569,10481xe" filled="true" fillcolor="#b2212c" stroked="false">
              <v:path arrowok="t"/>
              <v:fill type="solid"/>
            </v:shape>
            <v:shape style="position:absolute;left:1500;top:10306;width:240;height:176" coordorigin="1500,10306" coordsize="240,176" path="m1702,10419l1641,10419,1620,10385,1681,10385,1702,10419xe" filled="true" fillcolor="#b2212c" stroked="false">
              <v:path arrowok="t"/>
              <v:fill type="solid"/>
            </v:shape>
            <v:shape style="position:absolute;left:1500;top:10306;width:240;height:176" coordorigin="1500,10306" coordsize="240,176" path="m1740,10481l1671,10481,1660,10461,1727,10461,1740,10481xe" filled="true" fillcolor="#b2212c" stroked="false">
              <v:path arrowok="t"/>
              <v:fill type="solid"/>
            </v:shape>
          </v:group>
          <w10:wrap type="none"/>
        </v:group>
      </w:pict>
    </w:r>
    <w:r>
      <w:rPr/>
      <w:pict>
        <v:group style="position:absolute;margin-left:184.805511pt;margin-top:494.728668pt;width:78.4pt;height:33.35pt;mso-position-horizontal-relative:page;mso-position-vertical-relative:page;z-index:-35656" coordorigin="3696,9895" coordsize="1568,667">
          <v:shape style="position:absolute;left:4535;top:10101;width:412;height:157" type="#_x0000_t75" stroked="false">
            <v:imagedata r:id="rId2" o:title=""/>
          </v:shape>
          <v:shape style="position:absolute;left:4981;top:10077;width:283;height:206" type="#_x0000_t75" stroked="false">
            <v:imagedata r:id="rId3" o:title=""/>
          </v:shape>
          <v:shape style="position:absolute;left:3696;top:9895;width:1534;height:666" type="#_x0000_t75" stroked="false">
            <v:imagedata r:id="rId4" o:title=""/>
          </v:shape>
          <w10:wrap type="none"/>
        </v:group>
      </w:pict>
    </w:r>
    <w:r>
      <w:rPr/>
      <w:pict>
        <v:group style="position:absolute;margin-left:272.581604pt;margin-top:504.968964pt;width:.1pt;height:19.75pt;mso-position-horizontal-relative:page;mso-position-vertical-relative:page;z-index:-35632" coordorigin="5452,10099" coordsize="2,395">
          <v:shape style="position:absolute;left:5452;top:10099;width:2;height:395" coordorigin="5452,10099" coordsize="0,395" path="m5452,10099l5452,10493e" filled="false" stroked="true" strokeweight=".400559pt" strokecolor="#211f21">
            <v:path arrowok="t"/>
          </v:shape>
          <w10:wrap type="none"/>
        </v:group>
      </w:pict>
    </w:r>
    <w:r>
      <w:rPr/>
      <w:pict>
        <v:group style="position:absolute;margin-left:282.677521pt;margin-top:505.022125pt;width:50.1pt;height:13.6pt;mso-position-horizontal-relative:page;mso-position-vertical-relative:page;z-index:-35608" coordorigin="5654,10100" coordsize="1002,272">
          <v:shape style="position:absolute;left:5654;top:10100;width:832;height:244" type="#_x0000_t75" stroked="false">
            <v:imagedata r:id="rId5" o:title=""/>
          </v:shape>
          <v:shape style="position:absolute;left:6003;top:10249;width:652;height:123" type="#_x0000_t75" stroked="false">
            <v:imagedata r:id="rId6" o:title=""/>
          </v:shape>
          <w10:wrap type="none"/>
        </v:group>
      </w:pict>
    </w:r>
    <w:r>
      <w:rPr/>
      <w:pict>
        <v:group style="position:absolute;margin-left:90.349831pt;margin-top:503.195496pt;width:49.25pt;height:11.95pt;mso-position-horizontal-relative:page;mso-position-vertical-relative:page;z-index:-35584" coordorigin="1807,10064" coordsize="985,239">
          <v:group style="position:absolute;left:1807;top:10092;width:229;height:183" coordorigin="1807,10092" coordsize="229,183">
            <v:shape style="position:absolute;left:1807;top:10092;width:229;height:183" coordorigin="1807,10092" coordsize="229,183" path="m1943,10092l1919,10092,1921,10092,1941,10092,1943,10092xe" filled="true" fillcolor="#b2212c" stroked="false">
              <v:path arrowok="t"/>
              <v:fill type="solid"/>
            </v:shape>
            <v:shape style="position:absolute;left:1807;top:10092;width:229;height:183" coordorigin="1807,10092" coordsize="229,183" path="m1950,10093l1912,10093,1914,10092,1916,10092,1917,10092,1947,10092,1950,10093xe" filled="true" fillcolor="#b2212c" stroked="false">
              <v:path arrowok="t"/>
              <v:fill type="solid"/>
            </v:shape>
            <v:shape style="position:absolute;left:1807;top:10092;width:229;height:183" coordorigin="1807,10092" coordsize="229,183" path="m1952,10273l1910,10273,1909,10273,1907,10273,1900,10271,1898,10271,1892,10270,1890,10269,1884,10268,1882,10267,1881,10267,1879,10266,1877,10266,1876,10265,1874,10264,1873,10264,1871,10263,1868,10262,1867,10262,1849,10252,1847,10251,1846,10250,1844,10249,1843,10248,1842,10247,1841,10246,1840,10245,1839,10245,1838,10244,1836,10243,1835,10242,1834,10241,1833,10240,1832,10239,1831,10238,1830,10237,1829,10236,1828,10235,1827,10234,1821,10225,1820,10224,1819,10223,1818,10222,1818,10221,1817,10219,1816,10218,1816,10217,1815,10216,1815,10215,1814,10214,1813,10212,1813,10211,1812,10210,1812,10209,1811,10208,1811,10206,1811,10205,1810,10204,1810,10202,1809,10201,1809,10200,1809,10199,1809,10198,1808,10196,1808,10195,1808,10194,1808,10192,1807,10191,1807,10190,1807,10183,1807,10182,1807,10175,1808,10173,1808,10172,1808,10171,1808,10170,1809,10168,1809,10167,1809,10166,1809,10164,1810,10163,1810,10162,1811,10160,1811,10159,1811,10158,1812,10157,1812,10155,1813,10154,1813,10153,1814,10152,1815,10151,1815,10149,1816,10148,1816,10147,1817,10146,1818,10145,1818,10144,1819,10143,1820,10142,1821,10140,1821,10139,1828,10131,1829,10130,1830,10129,1831,10128,1832,10127,1833,10126,1834,10125,1835,10124,1836,10123,1838,10122,1839,10121,1840,10120,1841,10119,1842,10119,1843,10117,1844,10117,1846,10116,1847,10115,1849,10114,1868,10104,1871,10102,1873,10102,1874,10101,1876,10101,1877,10100,1879,10100,1881,10099,1882,10099,1884,10098,1890,10097,1892,10096,1898,10094,1900,10094,1907,10093,1909,10093,1910,10093,1952,10093,1956,10093,1958,10093,1968,10095,1970,10096,1975,10097,1977,10098,1978,10098,1980,10099,1982,10099,1983,10100,1985,10100,1990,10103,1991,10103,1993,10104,1997,10106,2000,10107,2002,10108,2004,10110,2006,10110,2007,10111,2010,10113,2011,10114,2013,10115,2014,10116,2015,10116,2016,10117,2018,10118,2019,10119,2020,10120,2021,10121,2022,10122,2036,10136,2030,10139,1925,10139,1921,10140,1920,10140,1911,10142,1910,10142,1908,10143,1907,10143,1905,10144,1904,10144,1902,10145,1901,10145,1899,10146,1898,10147,1897,10148,1895,10149,1894,10149,1893,10150,1892,10151,1890,10152,1889,10153,1888,10154,1887,10155,1886,10156,1885,10156,1884,10157,1879,10164,1878,10165,1878,10166,1877,10167,1877,10169,1876,10170,1876,10171,1875,10172,1875,10174,1874,10175,1874,10176,1874,10178,1874,10179,1874,10180,1873,10182,1873,10183,1873,10184,1874,10185,1874,10187,1874,10188,1874,10189,1874,10191,1875,10192,1875,10193,1876,10194,1876,10196,1877,10197,1877,10198,1878,10199,1878,10200,1879,10201,1880,10203,1886,10210,1887,10211,1888,10212,1889,10213,1890,10214,1892,10215,1893,10216,1894,10216,1895,10217,1897,10218,1898,10219,1899,10219,1901,10220,1902,10221,1904,10221,1905,10222,1907,10222,1908,10223,1910,10223,1911,10224,1920,10226,1921,10226,1925,10227,1930,10227,1932,10227,2030,10227,2036,10230,2021,10244,2020,10245,2019,10246,2018,10247,2016,10248,2015,10249,2014,10250,2013,10251,2011,10252,2010,10253,2007,10254,2006,10255,2003,10257,2002,10257,2000,10258,1996,10261,1993,10262,1991,10262,1986,10264,1985,10265,1983,10266,1982,10266,1980,10267,1978,10267,1977,10268,1975,10268,1970,10269,1968,10270,1958,10272,1956,10272,1952,10273xe" filled="true" fillcolor="#b2212c" stroked="false">
              <v:path arrowok="t"/>
              <v:fill type="solid"/>
            </v:shape>
            <v:shape style="position:absolute;left:1807;top:10092;width:229;height:183" coordorigin="1807,10092" coordsize="229,183" path="m1982,10161l1972,10151,1970,10150,1969,10149,1967,10148,1966,10148,1965,10147,1963,10146,1962,10145,1960,10145,1958,10144,1955,10143,1953,10142,1952,10142,1941,10139,1939,10139,1937,10139,2030,10139,1982,10161xe" filled="true" fillcolor="#b2212c" stroked="false">
              <v:path arrowok="t"/>
              <v:fill type="solid"/>
            </v:shape>
            <v:shape style="position:absolute;left:1807;top:10092;width:229;height:183" coordorigin="1807,10092" coordsize="229,183" path="m2030,10227l1932,10227,1934,10227,1937,10227,1939,10226,1941,10226,1952,10224,1953,10223,1955,10223,1957,10222,1960,10221,1962,10221,1963,10219,1965,10219,1966,10218,1967,10217,1969,10216,1970,10216,1972,10215,1973,10214,1974,10213,1982,10205,2030,10227xe" filled="true" fillcolor="#b2212c" stroked="false">
              <v:path arrowok="t"/>
              <v:fill type="solid"/>
            </v:shape>
            <v:shape style="position:absolute;left:1807;top:10092;width:229;height:183" coordorigin="1807,10092" coordsize="229,183" path="m1947,10274l1917,10274,1916,10273,1914,10273,1912,10273,1950,10273,1947,10274xe" filled="true" fillcolor="#b2212c" stroked="false">
              <v:path arrowok="t"/>
              <v:fill type="solid"/>
            </v:shape>
            <v:shape style="position:absolute;left:1807;top:10092;width:229;height:183" coordorigin="1807,10092" coordsize="229,183" path="m1941,10274l1921,10274,1919,10274,1943,10274,1941,10274xe" filled="true" fillcolor="#b2212c" stroked="false">
              <v:path arrowok="t"/>
              <v:fill type="solid"/>
            </v:shape>
            <v:shape style="position:absolute;left:1807;top:10092;width:229;height:183" coordorigin="1807,10092" coordsize="229,183" path="m1932,10274l1930,10274,1934,10274,1932,10274xe" filled="true" fillcolor="#b2212c" stroked="false">
              <v:path arrowok="t"/>
              <v:fill type="solid"/>
            </v:shape>
          </v:group>
          <v:group style="position:absolute;left:2237;top:10117;width:191;height:2" coordorigin="2237,10117" coordsize="191,2">
            <v:shape style="position:absolute;left:2237;top:10117;width:191;height:2" coordorigin="2237,10117" coordsize="191,0" path="m2237,10117l2428,10117e" filled="false" stroked="true" strokeweight="2.143733pt" strokecolor="#b2212c">
              <v:path arrowok="t"/>
            </v:shape>
          </v:group>
          <v:group style="position:absolute;left:2332;top:10138;width:2;height:133" coordorigin="2332,10138" coordsize="2,133">
            <v:shape style="position:absolute;left:2332;top:10138;width:2;height:133" coordorigin="2332,10138" coordsize="0,133" path="m2332,10138l2332,10271e" filled="false" stroked="true" strokeweight="3.157161pt" strokecolor="#b2212c">
              <v:path arrowok="t"/>
            </v:shape>
            <v:shape style="position:absolute;left:2454;top:10064;width:337;height:238" type="#_x0000_t75" stroked="false">
              <v:imagedata r:id="rId7" o:title=""/>
            </v:shape>
            <v:shape style="position:absolute;left:2035;top:10095;width:239;height:175" type="#_x0000_t75" stroked="false">
              <v:imagedata r:id="rId8" o:title=""/>
            </v:shape>
          </v:group>
          <w10:wrap type="none"/>
        </v:group>
      </w:pict>
    </w:r>
    <w:r>
      <w:rPr/>
      <w:pict>
        <v:group style="position:absolute;margin-left:79.299774pt;margin-top:504.774078pt;width:10pt;height:8.950pt;mso-position-horizontal-relative:page;mso-position-vertical-relative:page;z-index:-35560" coordorigin="1586,10095" coordsize="200,179">
          <v:shape style="position:absolute;left:1586;top:10095;width:200;height:179" coordorigin="1586,10095" coordsize="200,179" path="m1685,10274l1626,10263,1587,10217,1586,10206,1586,10095,1651,10095,1651,10206,1651,10207,1685,10230,1780,10230,1733,10268,1687,10274,1685,10274xe" filled="true" fillcolor="#b2212c" stroked="false">
            <v:path arrowok="t"/>
            <v:fill type="solid"/>
          </v:shape>
          <v:shape style="position:absolute;left:1586;top:10095;width:200;height:179" coordorigin="1586,10095" coordsize="200,179" path="m1780,10230l1685,10230,1688,10230,1690,10230,1720,10206,1720,10095,1785,10095,1785,10206,1785,10207,1781,10229,1780,10230xe" filled="true" fillcolor="#b2212c" stroked="false">
            <v:path arrowok="t"/>
            <v:fill type="solid"/>
          </v:shape>
          <w10:wrap type="none"/>
        </v:group>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40.699478pt;margin-top:494.728638pt;width:24.45pt;height:33.4pt;mso-position-horizontal-relative:page;mso-position-vertical-relative:page;z-index:-35512" coordorigin="2814,9895" coordsize="489,668">
          <v:shape style="position:absolute;left:2814;top:9895;width:489;height:668" coordorigin="2814,9895" coordsize="489,668" path="m3010,10172l2947,10172,2947,10095,2987,10095,2864,9895,2891,9895,3038,10133,3010,10133,3010,10172xe" filled="true" fillcolor="#b2212c" stroked="false">
            <v:path arrowok="t"/>
            <v:fill type="solid"/>
          </v:shape>
          <v:shape style="position:absolute;left:2814;top:9895;width:489;height:668" coordorigin="2814,9895" coordsize="489,668" path="m2877,10271l2814,10271,2814,10087,2945,10172,3010,10172,3010,10194,2877,10194,2877,10271xe" filled="true" fillcolor="#b2212c" stroked="false">
            <v:path arrowok="t"/>
            <v:fill type="solid"/>
          </v:shape>
          <v:shape style="position:absolute;left:2814;top:9895;width:489;height:668" coordorigin="2814,9895" coordsize="489,668" path="m3302,10562l3275,10562,3010,10133,3038,10133,3302,10562xe" filled="true" fillcolor="#b2212c" stroked="false">
            <v:path arrowok="t"/>
            <v:fill type="solid"/>
          </v:shape>
          <v:shape style="position:absolute;left:2814;top:9895;width:489;height:668" coordorigin="2814,9895" coordsize="489,668" path="m3010,10279l2879,10194,3010,10194,3010,10279xe" filled="true" fillcolor="#b2212c" stroked="false">
            <v:path arrowok="t"/>
            <v:fill type="solid"/>
          </v:shape>
          <w10:wrap type="none"/>
        </v:group>
      </w:pict>
    </w:r>
    <w:r>
      <w:rPr/>
      <w:pict>
        <v:group style="position:absolute;margin-left:29.279995pt;margin-top:494.728668pt;width:76.350pt;height:33.35pt;mso-position-horizontal-relative:page;mso-position-vertical-relative:page;z-index:-35488" coordorigin="586,9895" coordsize="1527,667">
          <v:shape style="position:absolute;left:1101;top:9937;width:421;height:122" type="#_x0000_t75" stroked="false">
            <v:imagedata r:id="rId1" o:title=""/>
          </v:shape>
          <v:group style="position:absolute;left:1154;top:10117;width:175;height:2" coordorigin="1154,10117" coordsize="175,2">
            <v:shape style="position:absolute;left:1154;top:10117;width:175;height:2" coordorigin="1154,10117" coordsize="175,0" path="m1154,10117l1329,10117e" filled="false" stroked="true" strokeweight="2.146050pt" strokecolor="#b2212c">
              <v:path arrowok="t"/>
            </v:shape>
          </v:group>
          <v:group style="position:absolute;left:1154;top:10150;width:64;height:2" coordorigin="1154,10150" coordsize="64,2">
            <v:shape style="position:absolute;left:1154;top:10150;width:64;height:2" coordorigin="1154,10150" coordsize="64,0" path="m1154,10150l1218,10150e" filled="false" stroked="true" strokeweight="1.201788pt" strokecolor="#b2212c">
              <v:path arrowok="t"/>
            </v:shape>
          </v:group>
          <v:group style="position:absolute;left:1154;top:10249;width:175;height:2" coordorigin="1154,10249" coordsize="175,2">
            <v:shape style="position:absolute;left:1154;top:10249;width:175;height:2" coordorigin="1154,10249" coordsize="175,0" path="m1154,10249l1329,10249e" filled="false" stroked="true" strokeweight="2.146050pt" strokecolor="#b2212c">
              <v:path arrowok="t"/>
            </v:shape>
          </v:group>
          <v:group style="position:absolute;left:1355;top:10095;width:209;height:176" coordorigin="1355,10095" coordsize="209,176">
            <v:shape style="position:absolute;left:1355;top:10095;width:209;height:176" coordorigin="1355,10095" coordsize="209,176" path="m1445,10271l1355,10271,1355,10095,1456,10095,1458,10096,1460,10096,1461,10096,1463,10096,1465,10097,1467,10097,1470,10097,1472,10097,1488,10101,1490,10102,1493,10102,1495,10103,1496,10103,1498,10104,1499,10104,1501,10105,1502,10105,1507,10108,1508,10108,1511,10109,1523,10116,1525,10117,1527,10119,1528,10119,1529,10120,1530,10121,1531,10122,1532,10123,1534,10123,1535,10125,1536,10125,1537,10126,1538,10127,1539,10128,1540,10129,1541,10130,1542,10131,1543,10132,1544,10133,1548,10139,1418,10139,1418,10227,1548,10227,1548,10227,1543,10233,1542,10234,1541,10235,1540,10237,1539,10238,1538,10238,1537,10239,1536,10240,1535,10241,1534,10242,1532,10243,1531,10244,1530,10245,1529,10246,1528,10246,1527,10247,1525,10248,1523,10250,1522,10251,1519,10252,1507,10258,1502,10260,1501,10261,1499,10261,1498,10262,1496,10262,1495,10263,1493,10263,1490,10264,1488,10265,1472,10268,1470,10268,1467,10269,1465,10269,1463,10269,1461,10269,1460,10270,1458,10270,1456,10270,1447,10270,1445,10271xe" filled="true" fillcolor="#b2212c" stroked="false">
              <v:path arrowok="t"/>
              <v:fill type="solid"/>
            </v:shape>
            <v:shape style="position:absolute;left:1355;top:10095;width:209;height:176" coordorigin="1355,10095" coordsize="209,176" path="m1548,10227l1445,10227,1447,10227,1450,10227,1452,10226,1454,10226,1461,10224,1463,10224,1464,10223,1466,10223,1467,10222,1469,10222,1477,10217,1478,10216,1479,10215,1481,10215,1482,10213,1483,10212,1484,10212,1485,10211,1490,10205,1490,10204,1491,10203,1492,10202,1493,10200,1493,10199,1494,10198,1494,10197,1495,10196,1495,10194,1496,10193,1496,10192,1496,10190,1497,10189,1497,10188,1497,10187,1497,10185,1497,10184,1497,10183,1497,10182,1496,10175,1496,10174,1496,10172,1495,10171,1495,10170,1494,10169,1494,10167,1493,10166,1493,10165,1492,10164,1491,10163,1490,10162,1490,10160,1489,10159,1481,10151,1479,10150,1478,10149,1477,10148,1476,10148,1466,10143,1464,10142,1463,10142,1461,10141,1454,10139,1452,10139,1450,10139,1548,10139,1549,10139,1550,10140,1551,10142,1551,10143,1552,10144,1553,10145,1554,10146,1554,10147,1555,10149,1555,10150,1556,10151,1557,10152,1557,10153,1558,10154,1558,10156,1559,10157,1559,10158,1560,10159,1560,10161,1561,10162,1561,10163,1561,10164,1562,10166,1562,10167,1562,10168,1563,10170,1563,10171,1563,10172,1563,10173,1563,10175,1564,10176,1564,10183,1564,10184,1563,10191,1563,10192,1563,10194,1563,10195,1563,10196,1562,10198,1562,10199,1562,10200,1561,10201,1561,10202,1561,10204,1560,10205,1560,10206,1559,10207,1559,10209,1558,10210,1558,10211,1557,10212,1557,10213,1556,10215,1555,10216,1555,10217,1554,10218,1554,10219,1553,10221,1552,10222,1551,10223,1551,10224,1550,10225,1549,10226,1548,10227xe" filled="true" fillcolor="#b2212c" stroked="false">
              <v:path arrowok="t"/>
              <v:fill type="solid"/>
            </v:shape>
          </v:group>
          <v:group style="position:absolute;left:1154;top:10183;width:154;height:2" coordorigin="1154,10183" coordsize="154,2">
            <v:shape style="position:absolute;left:1154;top:10183;width:154;height:2" coordorigin="1154,10183" coordsize="154,0" path="m1154,10183l1308,10183e" filled="false" stroked="true" strokeweight="2.060208pt" strokecolor="#b2212c">
              <v:path arrowok="t"/>
            </v:shape>
          </v:group>
          <v:group style="position:absolute;left:1154;top:10216;width:64;height:2" coordorigin="1154,10216" coordsize="64,2">
            <v:shape style="position:absolute;left:1154;top:10216;width:64;height:2" coordorigin="1154,10216" coordsize="64,0" path="m1154,10216l1218,10216e" filled="false" stroked="true" strokeweight="1.201788pt" strokecolor="#b2212c">
              <v:path arrowok="t"/>
            </v:shape>
          </v:group>
          <v:group style="position:absolute;left:586;top:9895;width:748;height:667" coordorigin="586,9895" coordsize="748,667">
            <v:shape style="position:absolute;left:586;top:9895;width:748;height:667" coordorigin="586,9895" coordsize="748,667" path="m1228,10561l997,10561,586,9895,817,9895,1160,10451,1325,10451,1324,10454,1322,10454,1321,10458,1318,10458,1317,10462,1314,10462,1312,10465,1309,10465,1308,10469,1302,10469,1301,10472,1294,10472,1292,10476,1175,10476,1228,10561xe" filled="true" fillcolor="#b2212c" stroked="false">
              <v:path arrowok="t"/>
              <v:fill type="solid"/>
            </v:shape>
            <v:shape style="position:absolute;left:586;top:9895;width:748;height:667" coordorigin="586,9895" coordsize="748,667" path="m1257,10302l1231,10302,1233,10299,1254,10299,1257,10302xe" filled="true" fillcolor="#b2212c" stroked="false">
              <v:path arrowok="t"/>
              <v:fill type="solid"/>
            </v:shape>
            <v:shape style="position:absolute;left:586;top:9895;width:748;height:667" coordorigin="586,9895" coordsize="748,667" path="m1286,10306l1210,10306,1211,10302,1284,10302,1286,10306xe" filled="true" fillcolor="#b2212c" stroked="false">
              <v:path arrowok="t"/>
              <v:fill type="solid"/>
            </v:shape>
            <v:shape style="position:absolute;left:586;top:9895;width:748;height:667" coordorigin="586,9895" coordsize="748,667" path="m1302,10309l1198,10309,1200,10306,1300,10306,1302,10309xe" filled="true" fillcolor="#b2212c" stroked="false">
              <v:path arrowok="t"/>
              <v:fill type="solid"/>
            </v:shape>
            <v:shape style="position:absolute;left:586;top:9895;width:748;height:667" coordorigin="586,9895" coordsize="748,667" path="m1313,10313l1189,10313,1190,10309,1311,10309,1313,10313xe" filled="true" fillcolor="#b2212c" stroked="false">
              <v:path arrowok="t"/>
              <v:fill type="solid"/>
            </v:shape>
            <v:shape style="position:absolute;left:586;top:9895;width:748;height:667" coordorigin="586,9895" coordsize="748,667" path="m1322,10316l1182,10316,1183,10313,1320,10313,1322,10316xe" filled="true" fillcolor="#b2212c" stroked="false">
              <v:path arrowok="t"/>
              <v:fill type="solid"/>
            </v:shape>
            <v:shape style="position:absolute;left:586;top:9895;width:748;height:667" coordorigin="586,9895" coordsize="748,667" path="m1297,10352l1291,10352,1290,10348,1282,10348,1281,10345,1265,10345,1263,10341,1156,10341,1156,10337,1158,10337,1158,10334,1160,10334,1161,10330,1163,10330,1164,10327,1167,10327,1168,10323,1171,10323,1173,10320,1176,10320,1178,10316,1327,10316,1328,10320,1297,10352xe" filled="true" fillcolor="#b2212c" stroked="false">
              <v:path arrowok="t"/>
              <v:fill type="solid"/>
            </v:shape>
            <v:shape style="position:absolute;left:586;top:9895;width:748;height:667" coordorigin="586,9895" coordsize="748,667" path="m1232,10345l1154,10345,1155,10341,1233,10341,1232,10345xe" filled="true" fillcolor="#b2212c" stroked="false">
              <v:path arrowok="t"/>
              <v:fill type="solid"/>
            </v:shape>
            <v:shape style="position:absolute;left:586;top:9895;width:748;height:667" coordorigin="586,9895" coordsize="748,667" path="m1224,10348l1153,10348,1153,10345,1225,10345,1224,10348xe" filled="true" fillcolor="#b2212c" stroked="false">
              <v:path arrowok="t"/>
              <v:fill type="solid"/>
            </v:shape>
            <v:shape style="position:absolute;left:586;top:9895;width:748;height:667" coordorigin="586,9895" coordsize="748,667" path="m1221,10352l1152,10352,1153,10348,1222,10348,1221,10352xe" filled="true" fillcolor="#b2212c" stroked="false">
              <v:path arrowok="t"/>
              <v:fill type="solid"/>
            </v:shape>
            <v:shape style="position:absolute;left:586;top:9895;width:748;height:667" coordorigin="586,9895" coordsize="748,667" path="m1220,10355l1152,10355,1152,10352,1220,10352,1220,10355xe" filled="true" fillcolor="#b2212c" stroked="false">
              <v:path arrowok="t"/>
              <v:fill type="solid"/>
            </v:shape>
            <v:shape style="position:absolute;left:586;top:9895;width:748;height:667" coordorigin="586,9895" coordsize="748,667" path="m1220,10359l1152,10359,1152,10355,1220,10355,1220,10359xe" filled="true" fillcolor="#b2212c" stroked="false">
              <v:path arrowok="t"/>
              <v:fill type="solid"/>
            </v:shape>
            <v:shape style="position:absolute;left:586;top:9895;width:748;height:667" coordorigin="586,9895" coordsize="748,667" path="m1223,10362l1152,10362,1152,10359,1222,10359,1223,10362xe" filled="true" fillcolor="#b2212c" stroked="false">
              <v:path arrowok="t"/>
              <v:fill type="solid"/>
            </v:shape>
            <v:shape style="position:absolute;left:586;top:9895;width:748;height:667" coordorigin="586,9895" coordsize="748,667" path="m1229,10366l1153,10366,1153,10362,1227,10362,1229,10366xe" filled="true" fillcolor="#b2212c" stroked="false">
              <v:path arrowok="t"/>
              <v:fill type="solid"/>
            </v:shape>
            <v:shape style="position:absolute;left:586;top:9895;width:748;height:667" coordorigin="586,9895" coordsize="748,667" path="m1243,10369l1154,10369,1154,10366,1240,10366,1243,10369xe" filled="true" fillcolor="#b2212c" stroked="false">
              <v:path arrowok="t"/>
              <v:fill type="solid"/>
            </v:shape>
            <v:shape style="position:absolute;left:586;top:9895;width:748;height:667" coordorigin="586,9895" coordsize="748,667" path="m1261,10373l1155,10373,1155,10369,1259,10369,1261,10373xe" filled="true" fillcolor="#b2212c" stroked="false">
              <v:path arrowok="t"/>
              <v:fill type="solid"/>
            </v:shape>
            <v:shape style="position:absolute;left:586;top:9895;width:748;height:667" coordorigin="586,9895" coordsize="748,667" path="m1277,10376l1157,10376,1156,10373,1276,10373,1277,10376xe" filled="true" fillcolor="#b2212c" stroked="false">
              <v:path arrowok="t"/>
              <v:fill type="solid"/>
            </v:shape>
            <v:shape style="position:absolute;left:586;top:9895;width:748;height:667" coordorigin="586,9895" coordsize="748,667" path="m1288,10380l1159,10380,1159,10376,1287,10376,1288,10380xe" filled="true" fillcolor="#b2212c" stroked="false">
              <v:path arrowok="t"/>
              <v:fill type="solid"/>
            </v:shape>
            <v:shape style="position:absolute;left:586;top:9895;width:748;height:667" coordorigin="586,9895" coordsize="748,667" path="m1299,10384l1161,10384,1161,10380,1298,10380,1299,10384xe" filled="true" fillcolor="#b2212c" stroked="false">
              <v:path arrowok="t"/>
              <v:fill type="solid"/>
            </v:shape>
            <v:shape style="position:absolute;left:586;top:9895;width:748;height:667" coordorigin="586,9895" coordsize="748,667" path="m1306,10387l1166,10387,1165,10384,1305,10384,1306,10387xe" filled="true" fillcolor="#b2212c" stroked="false">
              <v:path arrowok="t"/>
              <v:fill type="solid"/>
            </v:shape>
            <v:shape style="position:absolute;left:586;top:9895;width:748;height:667" coordorigin="586,9895" coordsize="748,667" path="m1312,10391l1170,10391,1169,10387,1311,10387,1312,10391xe" filled="true" fillcolor="#b2212c" stroked="false">
              <v:path arrowok="t"/>
              <v:fill type="solid"/>
            </v:shape>
            <v:shape style="position:absolute;left:586;top:9895;width:748;height:667" coordorigin="586,9895" coordsize="748,667" path="m1317,10394l1175,10394,1174,10391,1317,10391,1317,10394xe" filled="true" fillcolor="#b2212c" stroked="false">
              <v:path arrowok="t"/>
              <v:fill type="solid"/>
            </v:shape>
            <v:shape style="position:absolute;left:586;top:9895;width:748;height:667" coordorigin="586,9895" coordsize="748,667" path="m1322,10398l1182,10398,1180,10394,1321,10394,1322,10398xe" filled="true" fillcolor="#b2212c" stroked="false">
              <v:path arrowok="t"/>
              <v:fill type="solid"/>
            </v:shape>
            <v:shape style="position:absolute;left:586;top:9895;width:748;height:667" coordorigin="586,9895" coordsize="748,667" path="m1325,10401l1189,10401,1187,10398,1324,10398,1325,10401xe" filled="true" fillcolor="#b2212c" stroked="false">
              <v:path arrowok="t"/>
              <v:fill type="solid"/>
            </v:shape>
            <v:shape style="position:absolute;left:586;top:9895;width:748;height:667" coordorigin="586,9895" coordsize="748,667" path="m1328,10405l1198,10405,1197,10401,1327,10401,1328,10405xe" filled="true" fillcolor="#b2212c" stroked="false">
              <v:path arrowok="t"/>
              <v:fill type="solid"/>
            </v:shape>
            <v:shape style="position:absolute;left:586;top:9895;width:748;height:667" coordorigin="586,9895" coordsize="748,667" path="m1329,10408l1211,10408,1209,10405,1329,10405,1329,10408xe" filled="true" fillcolor="#b2212c" stroked="false">
              <v:path arrowok="t"/>
              <v:fill type="solid"/>
            </v:shape>
            <v:shape style="position:absolute;left:586;top:9895;width:748;height:667" coordorigin="586,9895" coordsize="748,667" path="m1331,10412l1225,10412,1223,10408,1331,10408,1331,10412xe" filled="true" fillcolor="#b2212c" stroked="false">
              <v:path arrowok="t"/>
              <v:fill type="solid"/>
            </v:shape>
            <v:shape style="position:absolute;left:586;top:9895;width:748;height:667" coordorigin="586,9895" coordsize="748,667" path="m1332,10415l1241,10415,1239,10412,1332,10412,1332,10415xe" filled="true" fillcolor="#b2212c" stroked="false">
              <v:path arrowok="t"/>
              <v:fill type="solid"/>
            </v:shape>
            <v:shape style="position:absolute;left:586;top:9895;width:748;height:667" coordorigin="586,9895" coordsize="748,667" path="m1333,10419l1260,10419,1258,10415,1333,10415,1333,10419xe" filled="true" fillcolor="#b2212c" stroked="false">
              <v:path arrowok="t"/>
              <v:fill type="solid"/>
            </v:shape>
            <v:shape style="position:absolute;left:586;top:9895;width:748;height:667" coordorigin="586,9895" coordsize="748,667" path="m1333,10423l1266,10423,1266,10419,1333,10419,1333,10423xe" filled="true" fillcolor="#b2212c" stroked="false">
              <v:path arrowok="t"/>
              <v:fill type="solid"/>
            </v:shape>
            <v:shape style="position:absolute;left:586;top:9895;width:748;height:667" coordorigin="586,9895" coordsize="748,667" path="m1333,10426l1269,10426,1269,10423,1333,10423,1333,10426xe" filled="true" fillcolor="#b2212c" stroked="false">
              <v:path arrowok="t"/>
              <v:fill type="solid"/>
            </v:shape>
            <v:shape style="position:absolute;left:586;top:9895;width:748;height:667" coordorigin="586,9895" coordsize="748,667" path="m1326,10451l1160,10451,1182,10426,1183,10430,1187,10430,1188,10433,1195,10433,1197,10437,1209,10437,1211,10440,1331,10440,1330,10444,1329,10444,1328,10447,1327,10447,1326,10451xe" filled="true" fillcolor="#b2212c" stroked="false">
              <v:path arrowok="t"/>
              <v:fill type="solid"/>
            </v:shape>
            <v:shape style="position:absolute;left:586;top:9895;width:748;height:667" coordorigin="586,9895" coordsize="748,667" path="m1333,10430l1270,10430,1270,10426,1333,10426,1333,10430xe" filled="true" fillcolor="#b2212c" stroked="false">
              <v:path arrowok="t"/>
              <v:fill type="solid"/>
            </v:shape>
            <v:shape style="position:absolute;left:586;top:9895;width:748;height:667" coordorigin="586,9895" coordsize="748,667" path="m1333,10433l1268,10433,1268,10430,1333,10430,1333,10433xe" filled="true" fillcolor="#b2212c" stroked="false">
              <v:path arrowok="t"/>
              <v:fill type="solid"/>
            </v:shape>
            <v:shape style="position:absolute;left:586;top:9895;width:748;height:667" coordorigin="586,9895" coordsize="748,667" path="m1332,10437l1264,10437,1265,10433,1333,10433,1332,10437xe" filled="true" fillcolor="#b2212c" stroked="false">
              <v:path arrowok="t"/>
              <v:fill type="solid"/>
            </v:shape>
            <v:shape style="position:absolute;left:586;top:9895;width:748;height:667" coordorigin="586,9895" coordsize="748,667" path="m1331,10440l1258,10440,1260,10437,1332,10437,1331,10440xe" filled="true" fillcolor="#b2212c" stroked="false">
              <v:path arrowok="t"/>
              <v:fill type="solid"/>
            </v:shape>
            <v:shape style="position:absolute;left:586;top:9895;width:748;height:667" coordorigin="586,9895" coordsize="748,667" path="m1283,10479l1189,10479,1187,10476,1285,10476,1283,10479xe" filled="true" fillcolor="#b2212c" stroked="false">
              <v:path arrowok="t"/>
              <v:fill type="solid"/>
            </v:shape>
            <v:shape style="position:absolute;left:586;top:9895;width:748;height:667" coordorigin="586,9895" coordsize="748,667" path="m1266,10483l1213,10483,1211,10479,1268,10479,1266,10483xe" filled="true" fillcolor="#b2212c" stroked="false">
              <v:path arrowok="t"/>
              <v:fill type="solid"/>
            </v:shape>
          </v:group>
          <v:group style="position:absolute;left:1347;top:10327;width:191;height:2" coordorigin="1347,10327" coordsize="191,2">
            <v:shape style="position:absolute;left:1347;top:10327;width:191;height:2" coordorigin="1347,10327" coordsize="191,0" path="m1347,10327l1537,10327e" filled="false" stroked="true" strokeweight="2.143733pt" strokecolor="#b2212c">
              <v:path arrowok="t"/>
            </v:shape>
          </v:group>
          <v:group style="position:absolute;left:1442;top:10348;width:2;height:133" coordorigin="1442,10348" coordsize="2,133">
            <v:shape style="position:absolute;left:1442;top:10348;width:2;height:133" coordorigin="1442,10348" coordsize="0,133" path="m1442,10348l1442,10481e" filled="false" stroked="true" strokeweight="3.157161pt" strokecolor="#b2212c">
              <v:path arrowok="t"/>
            </v:shape>
          </v:group>
          <v:group style="position:absolute;left:1703;top:10327;width:191;height:2" coordorigin="1703,10327" coordsize="191,2">
            <v:shape style="position:absolute;left:1703;top:10327;width:191;height:2" coordorigin="1703,10327" coordsize="191,0" path="m1703,10327l1893,10327e" filled="false" stroked="true" strokeweight="2.143733pt" strokecolor="#b2212c">
              <v:path arrowok="t"/>
            </v:shape>
          </v:group>
          <v:group style="position:absolute;left:1798;top:10348;width:2;height:133" coordorigin="1798,10348" coordsize="2,133">
            <v:shape style="position:absolute;left:1798;top:10348;width:2;height:133" coordorigin="1798,10348" coordsize="0,133" path="m1798,10348l1798,10481e" filled="false" stroked="true" strokeweight="3.157161pt" strokecolor="#b2212c">
              <v:path arrowok="t"/>
            </v:shape>
          </v:group>
          <v:group style="position:absolute;left:1916;top:10327;width:175;height:2" coordorigin="1916,10327" coordsize="175,2">
            <v:shape style="position:absolute;left:1916;top:10327;width:175;height:2" coordorigin="1916,10327" coordsize="175,0" path="m1916,10327l2091,10327e" filled="false" stroked="true" strokeweight="2.146050pt" strokecolor="#b2212c">
              <v:path arrowok="t"/>
            </v:shape>
          </v:group>
          <v:group style="position:absolute;left:1916;top:10360;width:64;height:2" coordorigin="1916,10360" coordsize="64,2">
            <v:shape style="position:absolute;left:1916;top:10360;width:64;height:2" coordorigin="1916,10360" coordsize="64,0" path="m1916,10360l1979,10360e" filled="false" stroked="true" strokeweight="1.201788pt" strokecolor="#b2212c">
              <v:path arrowok="t"/>
            </v:shape>
          </v:group>
          <v:group style="position:absolute;left:1916;top:10393;width:154;height:2" coordorigin="1916,10393" coordsize="154,2">
            <v:shape style="position:absolute;left:1916;top:10393;width:154;height:2" coordorigin="1916,10393" coordsize="154,0" path="m1916,10393l2069,10393e" filled="false" stroked="true" strokeweight="2.060208pt" strokecolor="#b2212c">
              <v:path arrowok="t"/>
            </v:shape>
          </v:group>
          <v:group style="position:absolute;left:1916;top:10426;width:64;height:2" coordorigin="1916,10426" coordsize="64,2">
            <v:shape style="position:absolute;left:1916;top:10426;width:64;height:2" coordorigin="1916,10426" coordsize="64,0" path="m1916,10426l1979,10426e" filled="false" stroked="true" strokeweight="1.201788pt" strokecolor="#b2212c">
              <v:path arrowok="t"/>
            </v:shape>
          </v:group>
          <v:group style="position:absolute;left:1916;top:10459;width:175;height:2" coordorigin="1916,10459" coordsize="175,2">
            <v:shape style="position:absolute;left:1916;top:10459;width:175;height:2" coordorigin="1916,10459" coordsize="175,0" path="m1916,10459l2091,10459e" filled="false" stroked="true" strokeweight="2.146050pt" strokecolor="#b2212c">
              <v:path arrowok="t"/>
            </v:shape>
          </v:group>
          <v:group style="position:absolute;left:1500;top:10306;width:240;height:176" coordorigin="1500,10306" coordsize="240,176">
            <v:shape style="position:absolute;left:1500;top:10306;width:240;height:176" coordorigin="1500,10306" coordsize="240,176" path="m1569,10481l1500,10481,1608,10306,1632,10306,1681,10385,1619,10385,1600,10419,1702,10419,1727,10461,1580,10461,1569,10481xe" filled="true" fillcolor="#b2212c" stroked="false">
              <v:path arrowok="t"/>
              <v:fill type="solid"/>
            </v:shape>
            <v:shape style="position:absolute;left:1500;top:10306;width:240;height:176" coordorigin="1500,10306" coordsize="240,176" path="m1702,10419l1641,10419,1620,10385,1681,10385,1702,10419xe" filled="true" fillcolor="#b2212c" stroked="false">
              <v:path arrowok="t"/>
              <v:fill type="solid"/>
            </v:shape>
            <v:shape style="position:absolute;left:1500;top:10306;width:240;height:176" coordorigin="1500,10306" coordsize="240,176" path="m1740,10481l1671,10481,1660,10461,1727,10461,1740,10481xe" filled="true" fillcolor="#b2212c" stroked="false">
              <v:path arrowok="t"/>
              <v:fill type="solid"/>
            </v:shape>
          </v:group>
          <w10:wrap type="none"/>
        </v:group>
      </w:pict>
    </w:r>
    <w:r>
      <w:rPr/>
      <w:pict>
        <v:group style="position:absolute;margin-left:184.805511pt;margin-top:494.728668pt;width:78.4pt;height:33.35pt;mso-position-horizontal-relative:page;mso-position-vertical-relative:page;z-index:-35464" coordorigin="3696,9895" coordsize="1568,667">
          <v:shape style="position:absolute;left:4535;top:10101;width:412;height:157" type="#_x0000_t75" stroked="false">
            <v:imagedata r:id="rId2" o:title=""/>
          </v:shape>
          <v:shape style="position:absolute;left:4981;top:10077;width:283;height:206" type="#_x0000_t75" stroked="false">
            <v:imagedata r:id="rId3" o:title=""/>
          </v:shape>
          <v:shape style="position:absolute;left:3696;top:9895;width:1534;height:666" type="#_x0000_t75" stroked="false">
            <v:imagedata r:id="rId4" o:title=""/>
          </v:shape>
          <w10:wrap type="none"/>
        </v:group>
      </w:pict>
    </w:r>
    <w:r>
      <w:rPr/>
      <w:pict>
        <v:group style="position:absolute;margin-left:272.581604pt;margin-top:504.968964pt;width:.1pt;height:19.75pt;mso-position-horizontal-relative:page;mso-position-vertical-relative:page;z-index:-35440" coordorigin="5452,10099" coordsize="2,395">
          <v:shape style="position:absolute;left:5452;top:10099;width:2;height:395" coordorigin="5452,10099" coordsize="0,395" path="m5452,10099l5452,10493e" filled="false" stroked="true" strokeweight=".400559pt" strokecolor="#211f21">
            <v:path arrowok="t"/>
          </v:shape>
          <w10:wrap type="none"/>
        </v:group>
      </w:pict>
    </w:r>
    <w:r>
      <w:rPr/>
      <w:pict>
        <v:group style="position:absolute;margin-left:282.677521pt;margin-top:505.022125pt;width:50.1pt;height:13.6pt;mso-position-horizontal-relative:page;mso-position-vertical-relative:page;z-index:-35416" coordorigin="5654,10100" coordsize="1002,272">
          <v:shape style="position:absolute;left:5654;top:10100;width:832;height:244" type="#_x0000_t75" stroked="false">
            <v:imagedata r:id="rId5" o:title=""/>
          </v:shape>
          <v:shape style="position:absolute;left:6003;top:10249;width:652;height:123" type="#_x0000_t75" stroked="false">
            <v:imagedata r:id="rId6" o:title=""/>
          </v:shape>
          <w10:wrap type="none"/>
        </v:group>
      </w:pict>
    </w:r>
    <w:r>
      <w:rPr/>
      <w:pict>
        <v:group style="position:absolute;margin-left:90.349831pt;margin-top:503.195496pt;width:49.25pt;height:11.95pt;mso-position-horizontal-relative:page;mso-position-vertical-relative:page;z-index:-35392" coordorigin="1807,10064" coordsize="985,239">
          <v:group style="position:absolute;left:1807;top:10092;width:229;height:183" coordorigin="1807,10092" coordsize="229,183">
            <v:shape style="position:absolute;left:1807;top:10092;width:229;height:183" coordorigin="1807,10092" coordsize="229,183" path="m1943,10092l1919,10092,1921,10092,1941,10092,1943,10092xe" filled="true" fillcolor="#b2212c" stroked="false">
              <v:path arrowok="t"/>
              <v:fill type="solid"/>
            </v:shape>
            <v:shape style="position:absolute;left:1807;top:10092;width:229;height:183" coordorigin="1807,10092" coordsize="229,183" path="m1950,10093l1912,10093,1914,10092,1916,10092,1917,10092,1947,10092,1950,10093xe" filled="true" fillcolor="#b2212c" stroked="false">
              <v:path arrowok="t"/>
              <v:fill type="solid"/>
            </v:shape>
            <v:shape style="position:absolute;left:1807;top:10092;width:229;height:183" coordorigin="1807,10092" coordsize="229,183" path="m1952,10273l1910,10273,1909,10273,1907,10273,1900,10271,1898,10271,1892,10270,1890,10269,1884,10268,1882,10267,1881,10267,1879,10266,1877,10266,1876,10265,1874,10264,1873,10264,1871,10263,1868,10262,1867,10262,1849,10252,1847,10251,1846,10250,1844,10249,1843,10248,1842,10247,1841,10246,1840,10245,1839,10245,1838,10244,1836,10243,1835,10242,1834,10241,1833,10240,1832,10239,1831,10238,1830,10237,1829,10236,1828,10235,1827,10234,1821,10225,1820,10224,1819,10223,1818,10222,1818,10221,1817,10219,1816,10218,1816,10217,1815,10216,1815,10215,1814,10214,1813,10212,1813,10211,1812,10210,1812,10209,1811,10208,1811,10206,1811,10205,1810,10204,1810,10202,1809,10201,1809,10200,1809,10199,1809,10198,1808,10196,1808,10195,1808,10194,1808,10192,1807,10191,1807,10190,1807,10183,1807,10182,1807,10175,1808,10173,1808,10172,1808,10171,1808,10170,1809,10168,1809,10167,1809,10166,1809,10164,1810,10163,1810,10162,1811,10160,1811,10159,1811,10158,1812,10157,1812,10155,1813,10154,1813,10153,1814,10152,1815,10151,1815,10149,1816,10148,1816,10147,1817,10146,1818,10145,1818,10144,1819,10143,1820,10142,1821,10140,1821,10139,1828,10131,1829,10130,1830,10129,1831,10128,1832,10127,1833,10126,1834,10125,1835,10124,1836,10123,1838,10122,1839,10121,1840,10120,1841,10119,1842,10119,1843,10117,1844,10117,1846,10116,1847,10115,1849,10114,1868,10104,1871,10102,1873,10102,1874,10101,1876,10101,1877,10100,1879,10100,1881,10099,1882,10099,1884,10098,1890,10097,1892,10096,1898,10094,1900,10094,1907,10093,1909,10093,1910,10093,1952,10093,1956,10093,1958,10093,1968,10095,1970,10096,1975,10097,1977,10098,1978,10098,1980,10099,1982,10099,1983,10100,1985,10100,1990,10103,1991,10103,1993,10104,1997,10106,2000,10107,2002,10108,2004,10110,2006,10110,2007,10111,2010,10113,2011,10114,2013,10115,2014,10116,2015,10116,2016,10117,2018,10118,2019,10119,2020,10120,2021,10121,2022,10122,2036,10136,2030,10139,1925,10139,1921,10140,1920,10140,1911,10142,1910,10142,1908,10143,1907,10143,1905,10144,1904,10144,1902,10145,1901,10145,1899,10146,1898,10147,1897,10148,1895,10149,1894,10149,1893,10150,1892,10151,1890,10152,1889,10153,1888,10154,1887,10155,1886,10156,1885,10156,1884,10157,1879,10164,1878,10165,1878,10166,1877,10167,1877,10169,1876,10170,1876,10171,1875,10172,1875,10174,1874,10175,1874,10176,1874,10178,1874,10179,1874,10180,1873,10182,1873,10183,1873,10184,1874,10185,1874,10187,1874,10188,1874,10189,1874,10191,1875,10192,1875,10193,1876,10194,1876,10196,1877,10197,1877,10198,1878,10199,1878,10200,1879,10201,1880,10203,1886,10210,1887,10211,1888,10212,1889,10213,1890,10214,1892,10215,1893,10216,1894,10216,1895,10217,1897,10218,1898,10219,1899,10219,1901,10220,1902,10221,1904,10221,1905,10222,1907,10222,1908,10223,1910,10223,1911,10224,1920,10226,1921,10226,1925,10227,1930,10227,1932,10227,2030,10227,2036,10230,2021,10244,2020,10245,2019,10246,2018,10247,2016,10248,2015,10249,2014,10250,2013,10251,2011,10252,2010,10253,2007,10254,2006,10255,2003,10257,2002,10257,2000,10258,1996,10261,1993,10262,1991,10262,1986,10264,1985,10265,1983,10266,1982,10266,1980,10267,1978,10267,1977,10268,1975,10268,1970,10269,1968,10270,1958,10272,1956,10272,1952,10273xe" filled="true" fillcolor="#b2212c" stroked="false">
              <v:path arrowok="t"/>
              <v:fill type="solid"/>
            </v:shape>
            <v:shape style="position:absolute;left:1807;top:10092;width:229;height:183" coordorigin="1807,10092" coordsize="229,183" path="m1982,10161l1972,10151,1970,10150,1969,10149,1967,10148,1966,10148,1965,10147,1963,10146,1962,10145,1960,10145,1958,10144,1955,10143,1953,10142,1952,10142,1941,10139,1939,10139,1937,10139,2030,10139,1982,10161xe" filled="true" fillcolor="#b2212c" stroked="false">
              <v:path arrowok="t"/>
              <v:fill type="solid"/>
            </v:shape>
            <v:shape style="position:absolute;left:1807;top:10092;width:229;height:183" coordorigin="1807,10092" coordsize="229,183" path="m2030,10227l1932,10227,1934,10227,1937,10227,1939,10226,1941,10226,1952,10224,1953,10223,1955,10223,1957,10222,1960,10221,1962,10221,1963,10219,1965,10219,1966,10218,1967,10217,1969,10216,1970,10216,1972,10215,1973,10214,1974,10213,1982,10205,2030,10227xe" filled="true" fillcolor="#b2212c" stroked="false">
              <v:path arrowok="t"/>
              <v:fill type="solid"/>
            </v:shape>
            <v:shape style="position:absolute;left:1807;top:10092;width:229;height:183" coordorigin="1807,10092" coordsize="229,183" path="m1947,10274l1917,10274,1916,10273,1914,10273,1912,10273,1950,10273,1947,10274xe" filled="true" fillcolor="#b2212c" stroked="false">
              <v:path arrowok="t"/>
              <v:fill type="solid"/>
            </v:shape>
            <v:shape style="position:absolute;left:1807;top:10092;width:229;height:183" coordorigin="1807,10092" coordsize="229,183" path="m1941,10274l1921,10274,1919,10274,1943,10274,1941,10274xe" filled="true" fillcolor="#b2212c" stroked="false">
              <v:path arrowok="t"/>
              <v:fill type="solid"/>
            </v:shape>
            <v:shape style="position:absolute;left:1807;top:10092;width:229;height:183" coordorigin="1807,10092" coordsize="229,183" path="m1932,10274l1930,10274,1934,10274,1932,10274xe" filled="true" fillcolor="#b2212c" stroked="false">
              <v:path arrowok="t"/>
              <v:fill type="solid"/>
            </v:shape>
          </v:group>
          <v:group style="position:absolute;left:2237;top:10117;width:191;height:2" coordorigin="2237,10117" coordsize="191,2">
            <v:shape style="position:absolute;left:2237;top:10117;width:191;height:2" coordorigin="2237,10117" coordsize="191,0" path="m2237,10117l2428,10117e" filled="false" stroked="true" strokeweight="2.143733pt" strokecolor="#b2212c">
              <v:path arrowok="t"/>
            </v:shape>
          </v:group>
          <v:group style="position:absolute;left:2332;top:10138;width:2;height:133" coordorigin="2332,10138" coordsize="2,133">
            <v:shape style="position:absolute;left:2332;top:10138;width:2;height:133" coordorigin="2332,10138" coordsize="0,133" path="m2332,10138l2332,10271e" filled="false" stroked="true" strokeweight="3.157161pt" strokecolor="#b2212c">
              <v:path arrowok="t"/>
            </v:shape>
            <v:shape style="position:absolute;left:2454;top:10064;width:337;height:238" type="#_x0000_t75" stroked="false">
              <v:imagedata r:id="rId7" o:title=""/>
            </v:shape>
            <v:shape style="position:absolute;left:2035;top:10095;width:239;height:175" type="#_x0000_t75" stroked="false">
              <v:imagedata r:id="rId8" o:title=""/>
            </v:shape>
          </v:group>
          <w10:wrap type="none"/>
        </v:group>
      </w:pict>
    </w:r>
    <w:r>
      <w:rPr/>
      <w:pict>
        <v:group style="position:absolute;margin-left:79.299774pt;margin-top:504.774078pt;width:10pt;height:8.950pt;mso-position-horizontal-relative:page;mso-position-vertical-relative:page;z-index:-35368" coordorigin="1586,10095" coordsize="200,179">
          <v:shape style="position:absolute;left:1586;top:10095;width:200;height:179" coordorigin="1586,10095" coordsize="200,179" path="m1685,10274l1626,10263,1587,10217,1586,10206,1586,10095,1651,10095,1651,10206,1651,10207,1685,10230,1780,10230,1733,10268,1687,10274,1685,10274xe" filled="true" fillcolor="#b2212c" stroked="false">
            <v:path arrowok="t"/>
            <v:fill type="solid"/>
          </v:shape>
          <v:shape style="position:absolute;left:1586;top:10095;width:200;height:179" coordorigin="1586,10095" coordsize="200,179" path="m1780,10230l1685,10230,1688,10230,1690,10230,1720,10206,1720,10095,1785,10095,1785,10206,1785,10207,1781,10229,1780,10230xe" filled="true" fillcolor="#b2212c" stroked="false">
            <v:path arrowok="t"/>
            <v:fill type="solid"/>
          </v:shape>
          <w10:wrap type="none"/>
        </v:group>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40.699478pt;margin-top:494.728638pt;width:24.45pt;height:33.4pt;mso-position-horizontal-relative:page;mso-position-vertical-relative:page;z-index:-35344" coordorigin="2814,9895" coordsize="489,668">
          <v:shape style="position:absolute;left:2814;top:9895;width:489;height:668" coordorigin="2814,9895" coordsize="489,668" path="m3010,10172l2947,10172,2947,10095,2987,10095,2864,9895,2891,9895,3038,10133,3010,10133,3010,10172xe" filled="true" fillcolor="#b2212c" stroked="false">
            <v:path arrowok="t"/>
            <v:fill type="solid"/>
          </v:shape>
          <v:shape style="position:absolute;left:2814;top:9895;width:489;height:668" coordorigin="2814,9895" coordsize="489,668" path="m2877,10271l2814,10271,2814,10087,2945,10172,3010,10172,3010,10194,2877,10194,2877,10271xe" filled="true" fillcolor="#b2212c" stroked="false">
            <v:path arrowok="t"/>
            <v:fill type="solid"/>
          </v:shape>
          <v:shape style="position:absolute;left:2814;top:9895;width:489;height:668" coordorigin="2814,9895" coordsize="489,668" path="m3302,10562l3275,10562,3010,10133,3038,10133,3302,10562xe" filled="true" fillcolor="#b2212c" stroked="false">
            <v:path arrowok="t"/>
            <v:fill type="solid"/>
          </v:shape>
          <v:shape style="position:absolute;left:2814;top:9895;width:489;height:668" coordorigin="2814,9895" coordsize="489,668" path="m3010,10279l2879,10194,3010,10194,3010,10279xe" filled="true" fillcolor="#b2212c" stroked="false">
            <v:path arrowok="t"/>
            <v:fill type="solid"/>
          </v:shape>
          <w10:wrap type="none"/>
        </v:group>
      </w:pict>
    </w:r>
    <w:r>
      <w:rPr/>
      <w:pict>
        <v:group style="position:absolute;margin-left:29.279995pt;margin-top:494.728668pt;width:76.350pt;height:33.35pt;mso-position-horizontal-relative:page;mso-position-vertical-relative:page;z-index:-35320" coordorigin="586,9895" coordsize="1527,667">
          <v:shape style="position:absolute;left:1101;top:9937;width:421;height:122" type="#_x0000_t75" stroked="false">
            <v:imagedata r:id="rId1" o:title=""/>
          </v:shape>
          <v:group style="position:absolute;left:1154;top:10117;width:175;height:2" coordorigin="1154,10117" coordsize="175,2">
            <v:shape style="position:absolute;left:1154;top:10117;width:175;height:2" coordorigin="1154,10117" coordsize="175,0" path="m1154,10117l1329,10117e" filled="false" stroked="true" strokeweight="2.146050pt" strokecolor="#b2212c">
              <v:path arrowok="t"/>
            </v:shape>
          </v:group>
          <v:group style="position:absolute;left:1154;top:10150;width:64;height:2" coordorigin="1154,10150" coordsize="64,2">
            <v:shape style="position:absolute;left:1154;top:10150;width:64;height:2" coordorigin="1154,10150" coordsize="64,0" path="m1154,10150l1218,10150e" filled="false" stroked="true" strokeweight="1.201788pt" strokecolor="#b2212c">
              <v:path arrowok="t"/>
            </v:shape>
          </v:group>
          <v:group style="position:absolute;left:1154;top:10249;width:175;height:2" coordorigin="1154,10249" coordsize="175,2">
            <v:shape style="position:absolute;left:1154;top:10249;width:175;height:2" coordorigin="1154,10249" coordsize="175,0" path="m1154,10249l1329,10249e" filled="false" stroked="true" strokeweight="2.146050pt" strokecolor="#b2212c">
              <v:path arrowok="t"/>
            </v:shape>
          </v:group>
          <v:group style="position:absolute;left:1355;top:10095;width:209;height:176" coordorigin="1355,10095" coordsize="209,176">
            <v:shape style="position:absolute;left:1355;top:10095;width:209;height:176" coordorigin="1355,10095" coordsize="209,176" path="m1445,10271l1355,10271,1355,10095,1456,10095,1458,10096,1460,10096,1461,10096,1463,10096,1465,10097,1467,10097,1470,10097,1472,10097,1488,10101,1490,10102,1493,10102,1495,10103,1496,10103,1498,10104,1499,10104,1501,10105,1502,10105,1507,10108,1508,10108,1511,10109,1523,10116,1525,10117,1527,10119,1528,10119,1529,10120,1530,10121,1531,10122,1532,10123,1534,10123,1535,10125,1536,10125,1537,10126,1538,10127,1539,10128,1540,10129,1541,10130,1542,10131,1543,10132,1544,10133,1548,10139,1418,10139,1418,10227,1548,10227,1548,10227,1543,10233,1542,10234,1541,10235,1540,10237,1539,10238,1538,10238,1537,10239,1536,10240,1535,10241,1534,10242,1532,10243,1531,10244,1530,10245,1529,10246,1528,10246,1527,10247,1525,10248,1523,10250,1522,10251,1519,10252,1507,10258,1502,10260,1501,10261,1499,10261,1498,10262,1496,10262,1495,10263,1493,10263,1490,10264,1488,10265,1472,10268,1470,10268,1467,10269,1465,10269,1463,10269,1461,10269,1460,10270,1458,10270,1456,10270,1447,10270,1445,10271xe" filled="true" fillcolor="#b2212c" stroked="false">
              <v:path arrowok="t"/>
              <v:fill type="solid"/>
            </v:shape>
            <v:shape style="position:absolute;left:1355;top:10095;width:209;height:176" coordorigin="1355,10095" coordsize="209,176" path="m1548,10227l1445,10227,1447,10227,1450,10227,1452,10226,1454,10226,1461,10224,1463,10224,1464,10223,1466,10223,1467,10222,1469,10222,1477,10217,1478,10216,1479,10215,1481,10215,1482,10213,1483,10212,1484,10212,1485,10211,1490,10205,1490,10204,1491,10203,1492,10202,1493,10200,1493,10199,1494,10198,1494,10197,1495,10196,1495,10194,1496,10193,1496,10192,1496,10190,1497,10189,1497,10188,1497,10187,1497,10185,1497,10184,1497,10183,1497,10182,1496,10175,1496,10174,1496,10172,1495,10171,1495,10170,1494,10169,1494,10167,1493,10166,1493,10165,1492,10164,1491,10163,1490,10162,1490,10160,1489,10159,1481,10151,1479,10150,1478,10149,1477,10148,1476,10148,1466,10143,1464,10142,1463,10142,1461,10141,1454,10139,1452,10139,1450,10139,1548,10139,1549,10139,1550,10140,1551,10142,1551,10143,1552,10144,1553,10145,1554,10146,1554,10147,1555,10149,1555,10150,1556,10151,1557,10152,1557,10153,1558,10154,1558,10156,1559,10157,1559,10158,1560,10159,1560,10161,1561,10162,1561,10163,1561,10164,1562,10166,1562,10167,1562,10168,1563,10170,1563,10171,1563,10172,1563,10173,1563,10175,1564,10176,1564,10183,1564,10184,1563,10191,1563,10192,1563,10194,1563,10195,1563,10196,1562,10198,1562,10199,1562,10200,1561,10201,1561,10202,1561,10204,1560,10205,1560,10206,1559,10207,1559,10209,1558,10210,1558,10211,1557,10212,1557,10213,1556,10215,1555,10216,1555,10217,1554,10218,1554,10219,1553,10221,1552,10222,1551,10223,1551,10224,1550,10225,1549,10226,1548,10227xe" filled="true" fillcolor="#b2212c" stroked="false">
              <v:path arrowok="t"/>
              <v:fill type="solid"/>
            </v:shape>
          </v:group>
          <v:group style="position:absolute;left:1154;top:10183;width:154;height:2" coordorigin="1154,10183" coordsize="154,2">
            <v:shape style="position:absolute;left:1154;top:10183;width:154;height:2" coordorigin="1154,10183" coordsize="154,0" path="m1154,10183l1308,10183e" filled="false" stroked="true" strokeweight="2.060208pt" strokecolor="#b2212c">
              <v:path arrowok="t"/>
            </v:shape>
          </v:group>
          <v:group style="position:absolute;left:1154;top:10216;width:64;height:2" coordorigin="1154,10216" coordsize="64,2">
            <v:shape style="position:absolute;left:1154;top:10216;width:64;height:2" coordorigin="1154,10216" coordsize="64,0" path="m1154,10216l1218,10216e" filled="false" stroked="true" strokeweight="1.201788pt" strokecolor="#b2212c">
              <v:path arrowok="t"/>
            </v:shape>
          </v:group>
          <v:group style="position:absolute;left:586;top:9895;width:748;height:667" coordorigin="586,9895" coordsize="748,667">
            <v:shape style="position:absolute;left:586;top:9895;width:748;height:667" coordorigin="586,9895" coordsize="748,667" path="m1228,10561l997,10561,586,9895,817,9895,1160,10451,1325,10451,1324,10454,1322,10454,1321,10458,1318,10458,1317,10462,1314,10462,1312,10465,1309,10465,1308,10469,1302,10469,1301,10472,1294,10472,1292,10476,1175,10476,1228,10561xe" filled="true" fillcolor="#b2212c" stroked="false">
              <v:path arrowok="t"/>
              <v:fill type="solid"/>
            </v:shape>
            <v:shape style="position:absolute;left:586;top:9895;width:748;height:667" coordorigin="586,9895" coordsize="748,667" path="m1257,10302l1231,10302,1233,10299,1254,10299,1257,10302xe" filled="true" fillcolor="#b2212c" stroked="false">
              <v:path arrowok="t"/>
              <v:fill type="solid"/>
            </v:shape>
            <v:shape style="position:absolute;left:586;top:9895;width:748;height:667" coordorigin="586,9895" coordsize="748,667" path="m1286,10306l1210,10306,1211,10302,1284,10302,1286,10306xe" filled="true" fillcolor="#b2212c" stroked="false">
              <v:path arrowok="t"/>
              <v:fill type="solid"/>
            </v:shape>
            <v:shape style="position:absolute;left:586;top:9895;width:748;height:667" coordorigin="586,9895" coordsize="748,667" path="m1302,10309l1198,10309,1200,10306,1300,10306,1302,10309xe" filled="true" fillcolor="#b2212c" stroked="false">
              <v:path arrowok="t"/>
              <v:fill type="solid"/>
            </v:shape>
            <v:shape style="position:absolute;left:586;top:9895;width:748;height:667" coordorigin="586,9895" coordsize="748,667" path="m1313,10313l1189,10313,1190,10309,1311,10309,1313,10313xe" filled="true" fillcolor="#b2212c" stroked="false">
              <v:path arrowok="t"/>
              <v:fill type="solid"/>
            </v:shape>
            <v:shape style="position:absolute;left:586;top:9895;width:748;height:667" coordorigin="586,9895" coordsize="748,667" path="m1322,10316l1182,10316,1183,10313,1320,10313,1322,10316xe" filled="true" fillcolor="#b2212c" stroked="false">
              <v:path arrowok="t"/>
              <v:fill type="solid"/>
            </v:shape>
            <v:shape style="position:absolute;left:586;top:9895;width:748;height:667" coordorigin="586,9895" coordsize="748,667" path="m1297,10352l1291,10352,1290,10348,1282,10348,1281,10345,1265,10345,1263,10341,1156,10341,1156,10337,1158,10337,1158,10334,1160,10334,1161,10330,1163,10330,1164,10327,1167,10327,1168,10323,1171,10323,1173,10320,1176,10320,1178,10316,1327,10316,1328,10320,1297,10352xe" filled="true" fillcolor="#b2212c" stroked="false">
              <v:path arrowok="t"/>
              <v:fill type="solid"/>
            </v:shape>
            <v:shape style="position:absolute;left:586;top:9895;width:748;height:667" coordorigin="586,9895" coordsize="748,667" path="m1232,10345l1154,10345,1155,10341,1233,10341,1232,10345xe" filled="true" fillcolor="#b2212c" stroked="false">
              <v:path arrowok="t"/>
              <v:fill type="solid"/>
            </v:shape>
            <v:shape style="position:absolute;left:586;top:9895;width:748;height:667" coordorigin="586,9895" coordsize="748,667" path="m1224,10348l1153,10348,1153,10345,1225,10345,1224,10348xe" filled="true" fillcolor="#b2212c" stroked="false">
              <v:path arrowok="t"/>
              <v:fill type="solid"/>
            </v:shape>
            <v:shape style="position:absolute;left:586;top:9895;width:748;height:667" coordorigin="586,9895" coordsize="748,667" path="m1221,10352l1152,10352,1153,10348,1222,10348,1221,10352xe" filled="true" fillcolor="#b2212c" stroked="false">
              <v:path arrowok="t"/>
              <v:fill type="solid"/>
            </v:shape>
            <v:shape style="position:absolute;left:586;top:9895;width:748;height:667" coordorigin="586,9895" coordsize="748,667" path="m1220,10355l1152,10355,1152,10352,1220,10352,1220,10355xe" filled="true" fillcolor="#b2212c" stroked="false">
              <v:path arrowok="t"/>
              <v:fill type="solid"/>
            </v:shape>
            <v:shape style="position:absolute;left:586;top:9895;width:748;height:667" coordorigin="586,9895" coordsize="748,667" path="m1220,10359l1152,10359,1152,10355,1220,10355,1220,10359xe" filled="true" fillcolor="#b2212c" stroked="false">
              <v:path arrowok="t"/>
              <v:fill type="solid"/>
            </v:shape>
            <v:shape style="position:absolute;left:586;top:9895;width:748;height:667" coordorigin="586,9895" coordsize="748,667" path="m1223,10362l1152,10362,1152,10359,1222,10359,1223,10362xe" filled="true" fillcolor="#b2212c" stroked="false">
              <v:path arrowok="t"/>
              <v:fill type="solid"/>
            </v:shape>
            <v:shape style="position:absolute;left:586;top:9895;width:748;height:667" coordorigin="586,9895" coordsize="748,667" path="m1229,10366l1153,10366,1153,10362,1227,10362,1229,10366xe" filled="true" fillcolor="#b2212c" stroked="false">
              <v:path arrowok="t"/>
              <v:fill type="solid"/>
            </v:shape>
            <v:shape style="position:absolute;left:586;top:9895;width:748;height:667" coordorigin="586,9895" coordsize="748,667" path="m1243,10369l1154,10369,1154,10366,1240,10366,1243,10369xe" filled="true" fillcolor="#b2212c" stroked="false">
              <v:path arrowok="t"/>
              <v:fill type="solid"/>
            </v:shape>
            <v:shape style="position:absolute;left:586;top:9895;width:748;height:667" coordorigin="586,9895" coordsize="748,667" path="m1261,10373l1155,10373,1155,10369,1259,10369,1261,10373xe" filled="true" fillcolor="#b2212c" stroked="false">
              <v:path arrowok="t"/>
              <v:fill type="solid"/>
            </v:shape>
            <v:shape style="position:absolute;left:586;top:9895;width:748;height:667" coordorigin="586,9895" coordsize="748,667" path="m1277,10376l1157,10376,1156,10373,1276,10373,1277,10376xe" filled="true" fillcolor="#b2212c" stroked="false">
              <v:path arrowok="t"/>
              <v:fill type="solid"/>
            </v:shape>
            <v:shape style="position:absolute;left:586;top:9895;width:748;height:667" coordorigin="586,9895" coordsize="748,667" path="m1288,10380l1159,10380,1159,10376,1287,10376,1288,10380xe" filled="true" fillcolor="#b2212c" stroked="false">
              <v:path arrowok="t"/>
              <v:fill type="solid"/>
            </v:shape>
            <v:shape style="position:absolute;left:586;top:9895;width:748;height:667" coordorigin="586,9895" coordsize="748,667" path="m1299,10384l1161,10384,1161,10380,1298,10380,1299,10384xe" filled="true" fillcolor="#b2212c" stroked="false">
              <v:path arrowok="t"/>
              <v:fill type="solid"/>
            </v:shape>
            <v:shape style="position:absolute;left:586;top:9895;width:748;height:667" coordorigin="586,9895" coordsize="748,667" path="m1306,10387l1166,10387,1165,10384,1305,10384,1306,10387xe" filled="true" fillcolor="#b2212c" stroked="false">
              <v:path arrowok="t"/>
              <v:fill type="solid"/>
            </v:shape>
            <v:shape style="position:absolute;left:586;top:9895;width:748;height:667" coordorigin="586,9895" coordsize="748,667" path="m1312,10391l1170,10391,1169,10387,1311,10387,1312,10391xe" filled="true" fillcolor="#b2212c" stroked="false">
              <v:path arrowok="t"/>
              <v:fill type="solid"/>
            </v:shape>
            <v:shape style="position:absolute;left:586;top:9895;width:748;height:667" coordorigin="586,9895" coordsize="748,667" path="m1317,10394l1175,10394,1174,10391,1317,10391,1317,10394xe" filled="true" fillcolor="#b2212c" stroked="false">
              <v:path arrowok="t"/>
              <v:fill type="solid"/>
            </v:shape>
            <v:shape style="position:absolute;left:586;top:9895;width:748;height:667" coordorigin="586,9895" coordsize="748,667" path="m1322,10398l1182,10398,1180,10394,1321,10394,1322,10398xe" filled="true" fillcolor="#b2212c" stroked="false">
              <v:path arrowok="t"/>
              <v:fill type="solid"/>
            </v:shape>
            <v:shape style="position:absolute;left:586;top:9895;width:748;height:667" coordorigin="586,9895" coordsize="748,667" path="m1325,10401l1189,10401,1187,10398,1324,10398,1325,10401xe" filled="true" fillcolor="#b2212c" stroked="false">
              <v:path arrowok="t"/>
              <v:fill type="solid"/>
            </v:shape>
            <v:shape style="position:absolute;left:586;top:9895;width:748;height:667" coordorigin="586,9895" coordsize="748,667" path="m1328,10405l1198,10405,1197,10401,1327,10401,1328,10405xe" filled="true" fillcolor="#b2212c" stroked="false">
              <v:path arrowok="t"/>
              <v:fill type="solid"/>
            </v:shape>
            <v:shape style="position:absolute;left:586;top:9895;width:748;height:667" coordorigin="586,9895" coordsize="748,667" path="m1329,10408l1211,10408,1209,10405,1329,10405,1329,10408xe" filled="true" fillcolor="#b2212c" stroked="false">
              <v:path arrowok="t"/>
              <v:fill type="solid"/>
            </v:shape>
            <v:shape style="position:absolute;left:586;top:9895;width:748;height:667" coordorigin="586,9895" coordsize="748,667" path="m1331,10412l1225,10412,1223,10408,1331,10408,1331,10412xe" filled="true" fillcolor="#b2212c" stroked="false">
              <v:path arrowok="t"/>
              <v:fill type="solid"/>
            </v:shape>
            <v:shape style="position:absolute;left:586;top:9895;width:748;height:667" coordorigin="586,9895" coordsize="748,667" path="m1332,10415l1241,10415,1239,10412,1332,10412,1332,10415xe" filled="true" fillcolor="#b2212c" stroked="false">
              <v:path arrowok="t"/>
              <v:fill type="solid"/>
            </v:shape>
            <v:shape style="position:absolute;left:586;top:9895;width:748;height:667" coordorigin="586,9895" coordsize="748,667" path="m1333,10419l1260,10419,1258,10415,1333,10415,1333,10419xe" filled="true" fillcolor="#b2212c" stroked="false">
              <v:path arrowok="t"/>
              <v:fill type="solid"/>
            </v:shape>
            <v:shape style="position:absolute;left:586;top:9895;width:748;height:667" coordorigin="586,9895" coordsize="748,667" path="m1333,10423l1266,10423,1266,10419,1333,10419,1333,10423xe" filled="true" fillcolor="#b2212c" stroked="false">
              <v:path arrowok="t"/>
              <v:fill type="solid"/>
            </v:shape>
            <v:shape style="position:absolute;left:586;top:9895;width:748;height:667" coordorigin="586,9895" coordsize="748,667" path="m1333,10426l1269,10426,1269,10423,1333,10423,1333,10426xe" filled="true" fillcolor="#b2212c" stroked="false">
              <v:path arrowok="t"/>
              <v:fill type="solid"/>
            </v:shape>
            <v:shape style="position:absolute;left:586;top:9895;width:748;height:667" coordorigin="586,9895" coordsize="748,667" path="m1326,10451l1160,10451,1182,10426,1183,10430,1187,10430,1188,10433,1195,10433,1197,10437,1209,10437,1211,10440,1331,10440,1330,10444,1329,10444,1328,10447,1327,10447,1326,10451xe" filled="true" fillcolor="#b2212c" stroked="false">
              <v:path arrowok="t"/>
              <v:fill type="solid"/>
            </v:shape>
            <v:shape style="position:absolute;left:586;top:9895;width:748;height:667" coordorigin="586,9895" coordsize="748,667" path="m1333,10430l1270,10430,1270,10426,1333,10426,1333,10430xe" filled="true" fillcolor="#b2212c" stroked="false">
              <v:path arrowok="t"/>
              <v:fill type="solid"/>
            </v:shape>
            <v:shape style="position:absolute;left:586;top:9895;width:748;height:667" coordorigin="586,9895" coordsize="748,667" path="m1333,10433l1268,10433,1268,10430,1333,10430,1333,10433xe" filled="true" fillcolor="#b2212c" stroked="false">
              <v:path arrowok="t"/>
              <v:fill type="solid"/>
            </v:shape>
            <v:shape style="position:absolute;left:586;top:9895;width:748;height:667" coordorigin="586,9895" coordsize="748,667" path="m1332,10437l1264,10437,1265,10433,1333,10433,1332,10437xe" filled="true" fillcolor="#b2212c" stroked="false">
              <v:path arrowok="t"/>
              <v:fill type="solid"/>
            </v:shape>
            <v:shape style="position:absolute;left:586;top:9895;width:748;height:667" coordorigin="586,9895" coordsize="748,667" path="m1331,10440l1258,10440,1260,10437,1332,10437,1331,10440xe" filled="true" fillcolor="#b2212c" stroked="false">
              <v:path arrowok="t"/>
              <v:fill type="solid"/>
            </v:shape>
            <v:shape style="position:absolute;left:586;top:9895;width:748;height:667" coordorigin="586,9895" coordsize="748,667" path="m1283,10479l1189,10479,1187,10476,1285,10476,1283,10479xe" filled="true" fillcolor="#b2212c" stroked="false">
              <v:path arrowok="t"/>
              <v:fill type="solid"/>
            </v:shape>
            <v:shape style="position:absolute;left:586;top:9895;width:748;height:667" coordorigin="586,9895" coordsize="748,667" path="m1266,10483l1213,10483,1211,10479,1268,10479,1266,10483xe" filled="true" fillcolor="#b2212c" stroked="false">
              <v:path arrowok="t"/>
              <v:fill type="solid"/>
            </v:shape>
          </v:group>
          <v:group style="position:absolute;left:1347;top:10327;width:191;height:2" coordorigin="1347,10327" coordsize="191,2">
            <v:shape style="position:absolute;left:1347;top:10327;width:191;height:2" coordorigin="1347,10327" coordsize="191,0" path="m1347,10327l1537,10327e" filled="false" stroked="true" strokeweight="2.143733pt" strokecolor="#b2212c">
              <v:path arrowok="t"/>
            </v:shape>
          </v:group>
          <v:group style="position:absolute;left:1442;top:10348;width:2;height:133" coordorigin="1442,10348" coordsize="2,133">
            <v:shape style="position:absolute;left:1442;top:10348;width:2;height:133" coordorigin="1442,10348" coordsize="0,133" path="m1442,10348l1442,10481e" filled="false" stroked="true" strokeweight="3.157161pt" strokecolor="#b2212c">
              <v:path arrowok="t"/>
            </v:shape>
          </v:group>
          <v:group style="position:absolute;left:1703;top:10327;width:191;height:2" coordorigin="1703,10327" coordsize="191,2">
            <v:shape style="position:absolute;left:1703;top:10327;width:191;height:2" coordorigin="1703,10327" coordsize="191,0" path="m1703,10327l1893,10327e" filled="false" stroked="true" strokeweight="2.143733pt" strokecolor="#b2212c">
              <v:path arrowok="t"/>
            </v:shape>
          </v:group>
          <v:group style="position:absolute;left:1798;top:10348;width:2;height:133" coordorigin="1798,10348" coordsize="2,133">
            <v:shape style="position:absolute;left:1798;top:10348;width:2;height:133" coordorigin="1798,10348" coordsize="0,133" path="m1798,10348l1798,10481e" filled="false" stroked="true" strokeweight="3.157161pt" strokecolor="#b2212c">
              <v:path arrowok="t"/>
            </v:shape>
          </v:group>
          <v:group style="position:absolute;left:1916;top:10327;width:175;height:2" coordorigin="1916,10327" coordsize="175,2">
            <v:shape style="position:absolute;left:1916;top:10327;width:175;height:2" coordorigin="1916,10327" coordsize="175,0" path="m1916,10327l2091,10327e" filled="false" stroked="true" strokeweight="2.146050pt" strokecolor="#b2212c">
              <v:path arrowok="t"/>
            </v:shape>
          </v:group>
          <v:group style="position:absolute;left:1916;top:10360;width:64;height:2" coordorigin="1916,10360" coordsize="64,2">
            <v:shape style="position:absolute;left:1916;top:10360;width:64;height:2" coordorigin="1916,10360" coordsize="64,0" path="m1916,10360l1979,10360e" filled="false" stroked="true" strokeweight="1.201788pt" strokecolor="#b2212c">
              <v:path arrowok="t"/>
            </v:shape>
          </v:group>
          <v:group style="position:absolute;left:1916;top:10393;width:154;height:2" coordorigin="1916,10393" coordsize="154,2">
            <v:shape style="position:absolute;left:1916;top:10393;width:154;height:2" coordorigin="1916,10393" coordsize="154,0" path="m1916,10393l2069,10393e" filled="false" stroked="true" strokeweight="2.060208pt" strokecolor="#b2212c">
              <v:path arrowok="t"/>
            </v:shape>
          </v:group>
          <v:group style="position:absolute;left:1916;top:10426;width:64;height:2" coordorigin="1916,10426" coordsize="64,2">
            <v:shape style="position:absolute;left:1916;top:10426;width:64;height:2" coordorigin="1916,10426" coordsize="64,0" path="m1916,10426l1979,10426e" filled="false" stroked="true" strokeweight="1.201788pt" strokecolor="#b2212c">
              <v:path arrowok="t"/>
            </v:shape>
          </v:group>
          <v:group style="position:absolute;left:1916;top:10459;width:175;height:2" coordorigin="1916,10459" coordsize="175,2">
            <v:shape style="position:absolute;left:1916;top:10459;width:175;height:2" coordorigin="1916,10459" coordsize="175,0" path="m1916,10459l2091,10459e" filled="false" stroked="true" strokeweight="2.146050pt" strokecolor="#b2212c">
              <v:path arrowok="t"/>
            </v:shape>
          </v:group>
          <v:group style="position:absolute;left:1500;top:10306;width:240;height:176" coordorigin="1500,10306" coordsize="240,176">
            <v:shape style="position:absolute;left:1500;top:10306;width:240;height:176" coordorigin="1500,10306" coordsize="240,176" path="m1569,10481l1500,10481,1608,10306,1632,10306,1681,10385,1619,10385,1600,10419,1702,10419,1727,10461,1580,10461,1569,10481xe" filled="true" fillcolor="#b2212c" stroked="false">
              <v:path arrowok="t"/>
              <v:fill type="solid"/>
            </v:shape>
            <v:shape style="position:absolute;left:1500;top:10306;width:240;height:176" coordorigin="1500,10306" coordsize="240,176" path="m1702,10419l1641,10419,1620,10385,1681,10385,1702,10419xe" filled="true" fillcolor="#b2212c" stroked="false">
              <v:path arrowok="t"/>
              <v:fill type="solid"/>
            </v:shape>
            <v:shape style="position:absolute;left:1500;top:10306;width:240;height:176" coordorigin="1500,10306" coordsize="240,176" path="m1740,10481l1671,10481,1660,10461,1727,10461,1740,10481xe" filled="true" fillcolor="#b2212c" stroked="false">
              <v:path arrowok="t"/>
              <v:fill type="solid"/>
            </v:shape>
          </v:group>
          <w10:wrap type="none"/>
        </v:group>
      </w:pict>
    </w:r>
    <w:r>
      <w:rPr/>
      <w:pict>
        <v:group style="position:absolute;margin-left:184.805511pt;margin-top:494.728668pt;width:78.4pt;height:33.35pt;mso-position-horizontal-relative:page;mso-position-vertical-relative:page;z-index:-35296" coordorigin="3696,9895" coordsize="1568,667">
          <v:shape style="position:absolute;left:4535;top:10101;width:412;height:157" type="#_x0000_t75" stroked="false">
            <v:imagedata r:id="rId2" o:title=""/>
          </v:shape>
          <v:shape style="position:absolute;left:4981;top:10077;width:283;height:206" type="#_x0000_t75" stroked="false">
            <v:imagedata r:id="rId3" o:title=""/>
          </v:shape>
          <v:shape style="position:absolute;left:3696;top:9895;width:1534;height:666" type="#_x0000_t75" stroked="false">
            <v:imagedata r:id="rId4" o:title=""/>
          </v:shape>
          <w10:wrap type="none"/>
        </v:group>
      </w:pict>
    </w:r>
    <w:r>
      <w:rPr/>
      <w:pict>
        <v:group style="position:absolute;margin-left:272.581604pt;margin-top:504.968964pt;width:.1pt;height:19.75pt;mso-position-horizontal-relative:page;mso-position-vertical-relative:page;z-index:-35272" coordorigin="5452,10099" coordsize="2,395">
          <v:shape style="position:absolute;left:5452;top:10099;width:2;height:395" coordorigin="5452,10099" coordsize="0,395" path="m5452,10099l5452,10493e" filled="false" stroked="true" strokeweight=".400559pt" strokecolor="#211f21">
            <v:path arrowok="t"/>
          </v:shape>
          <w10:wrap type="none"/>
        </v:group>
      </w:pict>
    </w:r>
    <w:r>
      <w:rPr/>
      <w:pict>
        <v:group style="position:absolute;margin-left:282.677521pt;margin-top:505.022125pt;width:50.1pt;height:13.6pt;mso-position-horizontal-relative:page;mso-position-vertical-relative:page;z-index:-35248" coordorigin="5654,10100" coordsize="1002,272">
          <v:shape style="position:absolute;left:5654;top:10100;width:832;height:244" type="#_x0000_t75" stroked="false">
            <v:imagedata r:id="rId5" o:title=""/>
          </v:shape>
          <v:shape style="position:absolute;left:6003;top:10249;width:652;height:123" type="#_x0000_t75" stroked="false">
            <v:imagedata r:id="rId6" o:title=""/>
          </v:shape>
          <w10:wrap type="none"/>
        </v:group>
      </w:pict>
    </w:r>
    <w:r>
      <w:rPr/>
      <w:pict>
        <v:group style="position:absolute;margin-left:90.349831pt;margin-top:503.195496pt;width:49.25pt;height:11.95pt;mso-position-horizontal-relative:page;mso-position-vertical-relative:page;z-index:-35224" coordorigin="1807,10064" coordsize="985,239">
          <v:group style="position:absolute;left:1807;top:10092;width:229;height:183" coordorigin="1807,10092" coordsize="229,183">
            <v:shape style="position:absolute;left:1807;top:10092;width:229;height:183" coordorigin="1807,10092" coordsize="229,183" path="m1943,10092l1919,10092,1921,10092,1941,10092,1943,10092xe" filled="true" fillcolor="#b2212c" stroked="false">
              <v:path arrowok="t"/>
              <v:fill type="solid"/>
            </v:shape>
            <v:shape style="position:absolute;left:1807;top:10092;width:229;height:183" coordorigin="1807,10092" coordsize="229,183" path="m1950,10093l1912,10093,1914,10092,1916,10092,1917,10092,1947,10092,1950,10093xe" filled="true" fillcolor="#b2212c" stroked="false">
              <v:path arrowok="t"/>
              <v:fill type="solid"/>
            </v:shape>
            <v:shape style="position:absolute;left:1807;top:10092;width:229;height:183" coordorigin="1807,10092" coordsize="229,183" path="m1952,10273l1910,10273,1909,10273,1907,10273,1900,10271,1898,10271,1892,10270,1890,10269,1884,10268,1882,10267,1881,10267,1879,10266,1877,10266,1876,10265,1874,10264,1873,10264,1871,10263,1868,10262,1867,10262,1849,10252,1847,10251,1846,10250,1844,10249,1843,10248,1842,10247,1841,10246,1840,10245,1839,10245,1838,10244,1836,10243,1835,10242,1834,10241,1833,10240,1832,10239,1831,10238,1830,10237,1829,10236,1828,10235,1827,10234,1821,10225,1820,10224,1819,10223,1818,10222,1818,10221,1817,10219,1816,10218,1816,10217,1815,10216,1815,10215,1814,10214,1813,10212,1813,10211,1812,10210,1812,10209,1811,10208,1811,10206,1811,10205,1810,10204,1810,10202,1809,10201,1809,10200,1809,10199,1809,10198,1808,10196,1808,10195,1808,10194,1808,10192,1807,10191,1807,10190,1807,10183,1807,10182,1807,10175,1808,10173,1808,10172,1808,10171,1808,10170,1809,10168,1809,10167,1809,10166,1809,10164,1810,10163,1810,10162,1811,10160,1811,10159,1811,10158,1812,10157,1812,10155,1813,10154,1813,10153,1814,10152,1815,10151,1815,10149,1816,10148,1816,10147,1817,10146,1818,10145,1818,10144,1819,10143,1820,10142,1821,10140,1821,10139,1828,10131,1829,10130,1830,10129,1831,10128,1832,10127,1833,10126,1834,10125,1835,10124,1836,10123,1838,10122,1839,10121,1840,10120,1841,10119,1842,10119,1843,10117,1844,10117,1846,10116,1847,10115,1849,10114,1868,10104,1871,10102,1873,10102,1874,10101,1876,10101,1877,10100,1879,10100,1881,10099,1882,10099,1884,10098,1890,10097,1892,10096,1898,10094,1900,10094,1907,10093,1909,10093,1910,10093,1952,10093,1956,10093,1958,10093,1968,10095,1970,10096,1975,10097,1977,10098,1978,10098,1980,10099,1982,10099,1983,10100,1985,10100,1990,10103,1991,10103,1993,10104,1997,10106,2000,10107,2002,10108,2004,10110,2006,10110,2007,10111,2010,10113,2011,10114,2013,10115,2014,10116,2015,10116,2016,10117,2018,10118,2019,10119,2020,10120,2021,10121,2022,10122,2036,10136,2030,10139,1925,10139,1921,10140,1920,10140,1911,10142,1910,10142,1908,10143,1907,10143,1905,10144,1904,10144,1902,10145,1901,10145,1899,10146,1898,10147,1897,10148,1895,10149,1894,10149,1893,10150,1892,10151,1890,10152,1889,10153,1888,10154,1887,10155,1886,10156,1885,10156,1884,10157,1879,10164,1878,10165,1878,10166,1877,10167,1877,10169,1876,10170,1876,10171,1875,10172,1875,10174,1874,10175,1874,10176,1874,10178,1874,10179,1874,10180,1873,10182,1873,10183,1873,10184,1874,10185,1874,10187,1874,10188,1874,10189,1874,10191,1875,10192,1875,10193,1876,10194,1876,10196,1877,10197,1877,10198,1878,10199,1878,10200,1879,10201,1880,10203,1886,10210,1887,10211,1888,10212,1889,10213,1890,10214,1892,10215,1893,10216,1894,10216,1895,10217,1897,10218,1898,10219,1899,10219,1901,10220,1902,10221,1904,10221,1905,10222,1907,10222,1908,10223,1910,10223,1911,10224,1920,10226,1921,10226,1925,10227,1930,10227,1932,10227,2030,10227,2036,10230,2021,10244,2020,10245,2019,10246,2018,10247,2016,10248,2015,10249,2014,10250,2013,10251,2011,10252,2010,10253,2007,10254,2006,10255,2003,10257,2002,10257,2000,10258,1996,10261,1993,10262,1991,10262,1986,10264,1985,10265,1983,10266,1982,10266,1980,10267,1978,10267,1977,10268,1975,10268,1970,10269,1968,10270,1958,10272,1956,10272,1952,10273xe" filled="true" fillcolor="#b2212c" stroked="false">
              <v:path arrowok="t"/>
              <v:fill type="solid"/>
            </v:shape>
            <v:shape style="position:absolute;left:1807;top:10092;width:229;height:183" coordorigin="1807,10092" coordsize="229,183" path="m1982,10161l1972,10151,1970,10150,1969,10149,1967,10148,1966,10148,1965,10147,1963,10146,1962,10145,1960,10145,1958,10144,1955,10143,1953,10142,1952,10142,1941,10139,1939,10139,1937,10139,2030,10139,1982,10161xe" filled="true" fillcolor="#b2212c" stroked="false">
              <v:path arrowok="t"/>
              <v:fill type="solid"/>
            </v:shape>
            <v:shape style="position:absolute;left:1807;top:10092;width:229;height:183" coordorigin="1807,10092" coordsize="229,183" path="m2030,10227l1932,10227,1934,10227,1937,10227,1939,10226,1941,10226,1952,10224,1953,10223,1955,10223,1957,10222,1960,10221,1962,10221,1963,10219,1965,10219,1966,10218,1967,10217,1969,10216,1970,10216,1972,10215,1973,10214,1974,10213,1982,10205,2030,10227xe" filled="true" fillcolor="#b2212c" stroked="false">
              <v:path arrowok="t"/>
              <v:fill type="solid"/>
            </v:shape>
            <v:shape style="position:absolute;left:1807;top:10092;width:229;height:183" coordorigin="1807,10092" coordsize="229,183" path="m1947,10274l1917,10274,1916,10273,1914,10273,1912,10273,1950,10273,1947,10274xe" filled="true" fillcolor="#b2212c" stroked="false">
              <v:path arrowok="t"/>
              <v:fill type="solid"/>
            </v:shape>
            <v:shape style="position:absolute;left:1807;top:10092;width:229;height:183" coordorigin="1807,10092" coordsize="229,183" path="m1941,10274l1921,10274,1919,10274,1943,10274,1941,10274xe" filled="true" fillcolor="#b2212c" stroked="false">
              <v:path arrowok="t"/>
              <v:fill type="solid"/>
            </v:shape>
            <v:shape style="position:absolute;left:1807;top:10092;width:229;height:183" coordorigin="1807,10092" coordsize="229,183" path="m1932,10274l1930,10274,1934,10274,1932,10274xe" filled="true" fillcolor="#b2212c" stroked="false">
              <v:path arrowok="t"/>
              <v:fill type="solid"/>
            </v:shape>
          </v:group>
          <v:group style="position:absolute;left:2237;top:10117;width:191;height:2" coordorigin="2237,10117" coordsize="191,2">
            <v:shape style="position:absolute;left:2237;top:10117;width:191;height:2" coordorigin="2237,10117" coordsize="191,0" path="m2237,10117l2428,10117e" filled="false" stroked="true" strokeweight="2.143733pt" strokecolor="#b2212c">
              <v:path arrowok="t"/>
            </v:shape>
          </v:group>
          <v:group style="position:absolute;left:2332;top:10138;width:2;height:133" coordorigin="2332,10138" coordsize="2,133">
            <v:shape style="position:absolute;left:2332;top:10138;width:2;height:133" coordorigin="2332,10138" coordsize="0,133" path="m2332,10138l2332,10271e" filled="false" stroked="true" strokeweight="3.157161pt" strokecolor="#b2212c">
              <v:path arrowok="t"/>
            </v:shape>
            <v:shape style="position:absolute;left:2454;top:10064;width:337;height:238" type="#_x0000_t75" stroked="false">
              <v:imagedata r:id="rId7" o:title=""/>
            </v:shape>
            <v:shape style="position:absolute;left:2035;top:10095;width:239;height:175" type="#_x0000_t75" stroked="false">
              <v:imagedata r:id="rId8" o:title=""/>
            </v:shape>
          </v:group>
          <w10:wrap type="none"/>
        </v:group>
      </w:pict>
    </w:r>
    <w:r>
      <w:rPr/>
      <w:pict>
        <v:group style="position:absolute;margin-left:79.299774pt;margin-top:504.774078pt;width:10pt;height:8.950pt;mso-position-horizontal-relative:page;mso-position-vertical-relative:page;z-index:-35200" coordorigin="1586,10095" coordsize="200,179">
          <v:shape style="position:absolute;left:1586;top:10095;width:200;height:179" coordorigin="1586,10095" coordsize="200,179" path="m1685,10274l1626,10263,1587,10217,1586,10206,1586,10095,1651,10095,1651,10206,1651,10207,1685,10230,1780,10230,1733,10268,1687,10274,1685,10274xe" filled="true" fillcolor="#b2212c" stroked="false">
            <v:path arrowok="t"/>
            <v:fill type="solid"/>
          </v:shape>
          <v:shape style="position:absolute;left:1586;top:10095;width:200;height:179" coordorigin="1586,10095" coordsize="200,179" path="m1780,10230l1685,10230,1688,10230,1690,10230,1720,10206,1720,10095,1785,10095,1785,10206,1785,10207,1781,10229,1780,10230xe" filled="true" fillcolor="#b2212c" stroked="false">
            <v:path arrowok="t"/>
            <v:fill type="solid"/>
          </v:shape>
          <w10:wrap type="none"/>
        </v:group>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40.699478pt;margin-top:494.728638pt;width:24.45pt;height:33.4pt;mso-position-horizontal-relative:page;mso-position-vertical-relative:page;z-index:-35152" coordorigin="2814,9895" coordsize="489,668">
          <v:shape style="position:absolute;left:2814;top:9895;width:489;height:668" coordorigin="2814,9895" coordsize="489,668" path="m3010,10172l2947,10172,2947,10095,2987,10095,2864,9895,2891,9895,3038,10133,3010,10133,3010,10172xe" filled="true" fillcolor="#b2212c" stroked="false">
            <v:path arrowok="t"/>
            <v:fill type="solid"/>
          </v:shape>
          <v:shape style="position:absolute;left:2814;top:9895;width:489;height:668" coordorigin="2814,9895" coordsize="489,668" path="m2877,10271l2814,10271,2814,10087,2945,10172,3010,10172,3010,10194,2877,10194,2877,10271xe" filled="true" fillcolor="#b2212c" stroked="false">
            <v:path arrowok="t"/>
            <v:fill type="solid"/>
          </v:shape>
          <v:shape style="position:absolute;left:2814;top:9895;width:489;height:668" coordorigin="2814,9895" coordsize="489,668" path="m3302,10562l3275,10562,3010,10133,3038,10133,3302,10562xe" filled="true" fillcolor="#b2212c" stroked="false">
            <v:path arrowok="t"/>
            <v:fill type="solid"/>
          </v:shape>
          <v:shape style="position:absolute;left:2814;top:9895;width:489;height:668" coordorigin="2814,9895" coordsize="489,668" path="m3010,10279l2879,10194,3010,10194,3010,10279xe" filled="true" fillcolor="#b2212c" stroked="false">
            <v:path arrowok="t"/>
            <v:fill type="solid"/>
          </v:shape>
          <w10:wrap type="none"/>
        </v:group>
      </w:pict>
    </w:r>
    <w:r>
      <w:rPr/>
      <w:pict>
        <v:group style="position:absolute;margin-left:29.279995pt;margin-top:494.728668pt;width:76.350pt;height:33.35pt;mso-position-horizontal-relative:page;mso-position-vertical-relative:page;z-index:-35128" coordorigin="586,9895" coordsize="1527,667">
          <v:shape style="position:absolute;left:1101;top:9937;width:421;height:122" type="#_x0000_t75" stroked="false">
            <v:imagedata r:id="rId1" o:title=""/>
          </v:shape>
          <v:group style="position:absolute;left:1154;top:10117;width:175;height:2" coordorigin="1154,10117" coordsize="175,2">
            <v:shape style="position:absolute;left:1154;top:10117;width:175;height:2" coordorigin="1154,10117" coordsize="175,0" path="m1154,10117l1329,10117e" filled="false" stroked="true" strokeweight="2.146050pt" strokecolor="#b2212c">
              <v:path arrowok="t"/>
            </v:shape>
          </v:group>
          <v:group style="position:absolute;left:1154;top:10150;width:64;height:2" coordorigin="1154,10150" coordsize="64,2">
            <v:shape style="position:absolute;left:1154;top:10150;width:64;height:2" coordorigin="1154,10150" coordsize="64,0" path="m1154,10150l1218,10150e" filled="false" stroked="true" strokeweight="1.201788pt" strokecolor="#b2212c">
              <v:path arrowok="t"/>
            </v:shape>
          </v:group>
          <v:group style="position:absolute;left:1154;top:10249;width:175;height:2" coordorigin="1154,10249" coordsize="175,2">
            <v:shape style="position:absolute;left:1154;top:10249;width:175;height:2" coordorigin="1154,10249" coordsize="175,0" path="m1154,10249l1329,10249e" filled="false" stroked="true" strokeweight="2.146050pt" strokecolor="#b2212c">
              <v:path arrowok="t"/>
            </v:shape>
          </v:group>
          <v:group style="position:absolute;left:1355;top:10095;width:209;height:176" coordorigin="1355,10095" coordsize="209,176">
            <v:shape style="position:absolute;left:1355;top:10095;width:209;height:176" coordorigin="1355,10095" coordsize="209,176" path="m1445,10271l1355,10271,1355,10095,1456,10095,1458,10096,1460,10096,1461,10096,1463,10096,1465,10097,1467,10097,1470,10097,1472,10097,1488,10101,1490,10102,1493,10102,1495,10103,1496,10103,1498,10104,1499,10104,1501,10105,1502,10105,1507,10108,1508,10108,1511,10109,1523,10116,1525,10117,1527,10119,1528,10119,1529,10120,1530,10121,1531,10122,1532,10123,1534,10123,1535,10125,1536,10125,1537,10126,1538,10127,1539,10128,1540,10129,1541,10130,1542,10131,1543,10132,1544,10133,1548,10139,1418,10139,1418,10227,1548,10227,1548,10227,1543,10233,1542,10234,1541,10235,1540,10237,1539,10238,1538,10238,1537,10239,1536,10240,1535,10241,1534,10242,1532,10243,1531,10244,1530,10245,1529,10246,1528,10246,1527,10247,1525,10248,1523,10250,1522,10251,1519,10252,1507,10258,1502,10260,1501,10261,1499,10261,1498,10262,1496,10262,1495,10263,1493,10263,1490,10264,1488,10265,1472,10268,1470,10268,1467,10269,1465,10269,1463,10269,1461,10269,1460,10270,1458,10270,1456,10270,1447,10270,1445,10271xe" filled="true" fillcolor="#b2212c" stroked="false">
              <v:path arrowok="t"/>
              <v:fill type="solid"/>
            </v:shape>
            <v:shape style="position:absolute;left:1355;top:10095;width:209;height:176" coordorigin="1355,10095" coordsize="209,176" path="m1548,10227l1445,10227,1447,10227,1450,10227,1452,10226,1454,10226,1461,10224,1463,10224,1464,10223,1466,10223,1467,10222,1469,10222,1477,10217,1478,10216,1479,10215,1481,10215,1482,10213,1483,10212,1484,10212,1485,10211,1490,10205,1490,10204,1491,10203,1492,10202,1493,10200,1493,10199,1494,10198,1494,10197,1495,10196,1495,10194,1496,10193,1496,10192,1496,10190,1497,10189,1497,10188,1497,10187,1497,10185,1497,10184,1497,10183,1497,10182,1496,10175,1496,10174,1496,10172,1495,10171,1495,10170,1494,10169,1494,10167,1493,10166,1493,10165,1492,10164,1491,10163,1490,10162,1490,10160,1489,10159,1481,10151,1479,10150,1478,10149,1477,10148,1476,10148,1466,10143,1464,10142,1463,10142,1461,10141,1454,10139,1452,10139,1450,10139,1548,10139,1549,10139,1550,10140,1551,10142,1551,10143,1552,10144,1553,10145,1554,10146,1554,10147,1555,10149,1555,10150,1556,10151,1557,10152,1557,10153,1558,10154,1558,10156,1559,10157,1559,10158,1560,10159,1560,10161,1561,10162,1561,10163,1561,10164,1562,10166,1562,10167,1562,10168,1563,10170,1563,10171,1563,10172,1563,10173,1563,10175,1564,10176,1564,10183,1564,10184,1563,10191,1563,10192,1563,10194,1563,10195,1563,10196,1562,10198,1562,10199,1562,10200,1561,10201,1561,10202,1561,10204,1560,10205,1560,10206,1559,10207,1559,10209,1558,10210,1558,10211,1557,10212,1557,10213,1556,10215,1555,10216,1555,10217,1554,10218,1554,10219,1553,10221,1552,10222,1551,10223,1551,10224,1550,10225,1549,10226,1548,10227xe" filled="true" fillcolor="#b2212c" stroked="false">
              <v:path arrowok="t"/>
              <v:fill type="solid"/>
            </v:shape>
          </v:group>
          <v:group style="position:absolute;left:1154;top:10183;width:154;height:2" coordorigin="1154,10183" coordsize="154,2">
            <v:shape style="position:absolute;left:1154;top:10183;width:154;height:2" coordorigin="1154,10183" coordsize="154,0" path="m1154,10183l1308,10183e" filled="false" stroked="true" strokeweight="2.060208pt" strokecolor="#b2212c">
              <v:path arrowok="t"/>
            </v:shape>
          </v:group>
          <v:group style="position:absolute;left:1154;top:10216;width:64;height:2" coordorigin="1154,10216" coordsize="64,2">
            <v:shape style="position:absolute;left:1154;top:10216;width:64;height:2" coordorigin="1154,10216" coordsize="64,0" path="m1154,10216l1218,10216e" filled="false" stroked="true" strokeweight="1.201788pt" strokecolor="#b2212c">
              <v:path arrowok="t"/>
            </v:shape>
          </v:group>
          <v:group style="position:absolute;left:586;top:9895;width:748;height:667" coordorigin="586,9895" coordsize="748,667">
            <v:shape style="position:absolute;left:586;top:9895;width:748;height:667" coordorigin="586,9895" coordsize="748,667" path="m1228,10561l997,10561,586,9895,817,9895,1160,10451,1325,10451,1324,10454,1322,10454,1321,10458,1318,10458,1317,10462,1314,10462,1312,10465,1309,10465,1308,10469,1302,10469,1301,10472,1294,10472,1292,10476,1175,10476,1228,10561xe" filled="true" fillcolor="#b2212c" stroked="false">
              <v:path arrowok="t"/>
              <v:fill type="solid"/>
            </v:shape>
            <v:shape style="position:absolute;left:586;top:9895;width:748;height:667" coordorigin="586,9895" coordsize="748,667" path="m1257,10302l1231,10302,1233,10299,1254,10299,1257,10302xe" filled="true" fillcolor="#b2212c" stroked="false">
              <v:path arrowok="t"/>
              <v:fill type="solid"/>
            </v:shape>
            <v:shape style="position:absolute;left:586;top:9895;width:748;height:667" coordorigin="586,9895" coordsize="748,667" path="m1286,10306l1210,10306,1211,10302,1284,10302,1286,10306xe" filled="true" fillcolor="#b2212c" stroked="false">
              <v:path arrowok="t"/>
              <v:fill type="solid"/>
            </v:shape>
            <v:shape style="position:absolute;left:586;top:9895;width:748;height:667" coordorigin="586,9895" coordsize="748,667" path="m1302,10309l1198,10309,1200,10306,1300,10306,1302,10309xe" filled="true" fillcolor="#b2212c" stroked="false">
              <v:path arrowok="t"/>
              <v:fill type="solid"/>
            </v:shape>
            <v:shape style="position:absolute;left:586;top:9895;width:748;height:667" coordorigin="586,9895" coordsize="748,667" path="m1313,10313l1189,10313,1190,10309,1311,10309,1313,10313xe" filled="true" fillcolor="#b2212c" stroked="false">
              <v:path arrowok="t"/>
              <v:fill type="solid"/>
            </v:shape>
            <v:shape style="position:absolute;left:586;top:9895;width:748;height:667" coordorigin="586,9895" coordsize="748,667" path="m1322,10316l1182,10316,1183,10313,1320,10313,1322,10316xe" filled="true" fillcolor="#b2212c" stroked="false">
              <v:path arrowok="t"/>
              <v:fill type="solid"/>
            </v:shape>
            <v:shape style="position:absolute;left:586;top:9895;width:748;height:667" coordorigin="586,9895" coordsize="748,667" path="m1297,10352l1291,10352,1290,10348,1282,10348,1281,10345,1265,10345,1263,10341,1156,10341,1156,10337,1158,10337,1158,10334,1160,10334,1161,10330,1163,10330,1164,10327,1167,10327,1168,10323,1171,10323,1173,10320,1176,10320,1178,10316,1327,10316,1328,10320,1297,10352xe" filled="true" fillcolor="#b2212c" stroked="false">
              <v:path arrowok="t"/>
              <v:fill type="solid"/>
            </v:shape>
            <v:shape style="position:absolute;left:586;top:9895;width:748;height:667" coordorigin="586,9895" coordsize="748,667" path="m1232,10345l1154,10345,1155,10341,1233,10341,1232,10345xe" filled="true" fillcolor="#b2212c" stroked="false">
              <v:path arrowok="t"/>
              <v:fill type="solid"/>
            </v:shape>
            <v:shape style="position:absolute;left:586;top:9895;width:748;height:667" coordorigin="586,9895" coordsize="748,667" path="m1224,10348l1153,10348,1153,10345,1225,10345,1224,10348xe" filled="true" fillcolor="#b2212c" stroked="false">
              <v:path arrowok="t"/>
              <v:fill type="solid"/>
            </v:shape>
            <v:shape style="position:absolute;left:586;top:9895;width:748;height:667" coordorigin="586,9895" coordsize="748,667" path="m1221,10352l1152,10352,1153,10348,1222,10348,1221,10352xe" filled="true" fillcolor="#b2212c" stroked="false">
              <v:path arrowok="t"/>
              <v:fill type="solid"/>
            </v:shape>
            <v:shape style="position:absolute;left:586;top:9895;width:748;height:667" coordorigin="586,9895" coordsize="748,667" path="m1220,10355l1152,10355,1152,10352,1220,10352,1220,10355xe" filled="true" fillcolor="#b2212c" stroked="false">
              <v:path arrowok="t"/>
              <v:fill type="solid"/>
            </v:shape>
            <v:shape style="position:absolute;left:586;top:9895;width:748;height:667" coordorigin="586,9895" coordsize="748,667" path="m1220,10359l1152,10359,1152,10355,1220,10355,1220,10359xe" filled="true" fillcolor="#b2212c" stroked="false">
              <v:path arrowok="t"/>
              <v:fill type="solid"/>
            </v:shape>
            <v:shape style="position:absolute;left:586;top:9895;width:748;height:667" coordorigin="586,9895" coordsize="748,667" path="m1223,10362l1152,10362,1152,10359,1222,10359,1223,10362xe" filled="true" fillcolor="#b2212c" stroked="false">
              <v:path arrowok="t"/>
              <v:fill type="solid"/>
            </v:shape>
            <v:shape style="position:absolute;left:586;top:9895;width:748;height:667" coordorigin="586,9895" coordsize="748,667" path="m1229,10366l1153,10366,1153,10362,1227,10362,1229,10366xe" filled="true" fillcolor="#b2212c" stroked="false">
              <v:path arrowok="t"/>
              <v:fill type="solid"/>
            </v:shape>
            <v:shape style="position:absolute;left:586;top:9895;width:748;height:667" coordorigin="586,9895" coordsize="748,667" path="m1243,10369l1154,10369,1154,10366,1240,10366,1243,10369xe" filled="true" fillcolor="#b2212c" stroked="false">
              <v:path arrowok="t"/>
              <v:fill type="solid"/>
            </v:shape>
            <v:shape style="position:absolute;left:586;top:9895;width:748;height:667" coordorigin="586,9895" coordsize="748,667" path="m1261,10373l1155,10373,1155,10369,1259,10369,1261,10373xe" filled="true" fillcolor="#b2212c" stroked="false">
              <v:path arrowok="t"/>
              <v:fill type="solid"/>
            </v:shape>
            <v:shape style="position:absolute;left:586;top:9895;width:748;height:667" coordorigin="586,9895" coordsize="748,667" path="m1277,10376l1157,10376,1156,10373,1276,10373,1277,10376xe" filled="true" fillcolor="#b2212c" stroked="false">
              <v:path arrowok="t"/>
              <v:fill type="solid"/>
            </v:shape>
            <v:shape style="position:absolute;left:586;top:9895;width:748;height:667" coordorigin="586,9895" coordsize="748,667" path="m1288,10380l1159,10380,1159,10376,1287,10376,1288,10380xe" filled="true" fillcolor="#b2212c" stroked="false">
              <v:path arrowok="t"/>
              <v:fill type="solid"/>
            </v:shape>
            <v:shape style="position:absolute;left:586;top:9895;width:748;height:667" coordorigin="586,9895" coordsize="748,667" path="m1299,10384l1161,10384,1161,10380,1298,10380,1299,10384xe" filled="true" fillcolor="#b2212c" stroked="false">
              <v:path arrowok="t"/>
              <v:fill type="solid"/>
            </v:shape>
            <v:shape style="position:absolute;left:586;top:9895;width:748;height:667" coordorigin="586,9895" coordsize="748,667" path="m1306,10387l1166,10387,1165,10384,1305,10384,1306,10387xe" filled="true" fillcolor="#b2212c" stroked="false">
              <v:path arrowok="t"/>
              <v:fill type="solid"/>
            </v:shape>
            <v:shape style="position:absolute;left:586;top:9895;width:748;height:667" coordorigin="586,9895" coordsize="748,667" path="m1312,10391l1170,10391,1169,10387,1311,10387,1312,10391xe" filled="true" fillcolor="#b2212c" stroked="false">
              <v:path arrowok="t"/>
              <v:fill type="solid"/>
            </v:shape>
            <v:shape style="position:absolute;left:586;top:9895;width:748;height:667" coordorigin="586,9895" coordsize="748,667" path="m1317,10394l1175,10394,1174,10391,1317,10391,1317,10394xe" filled="true" fillcolor="#b2212c" stroked="false">
              <v:path arrowok="t"/>
              <v:fill type="solid"/>
            </v:shape>
            <v:shape style="position:absolute;left:586;top:9895;width:748;height:667" coordorigin="586,9895" coordsize="748,667" path="m1322,10398l1182,10398,1180,10394,1321,10394,1322,10398xe" filled="true" fillcolor="#b2212c" stroked="false">
              <v:path arrowok="t"/>
              <v:fill type="solid"/>
            </v:shape>
            <v:shape style="position:absolute;left:586;top:9895;width:748;height:667" coordorigin="586,9895" coordsize="748,667" path="m1325,10401l1189,10401,1187,10398,1324,10398,1325,10401xe" filled="true" fillcolor="#b2212c" stroked="false">
              <v:path arrowok="t"/>
              <v:fill type="solid"/>
            </v:shape>
            <v:shape style="position:absolute;left:586;top:9895;width:748;height:667" coordorigin="586,9895" coordsize="748,667" path="m1328,10405l1198,10405,1197,10401,1327,10401,1328,10405xe" filled="true" fillcolor="#b2212c" stroked="false">
              <v:path arrowok="t"/>
              <v:fill type="solid"/>
            </v:shape>
            <v:shape style="position:absolute;left:586;top:9895;width:748;height:667" coordorigin="586,9895" coordsize="748,667" path="m1329,10408l1211,10408,1209,10405,1329,10405,1329,10408xe" filled="true" fillcolor="#b2212c" stroked="false">
              <v:path arrowok="t"/>
              <v:fill type="solid"/>
            </v:shape>
            <v:shape style="position:absolute;left:586;top:9895;width:748;height:667" coordorigin="586,9895" coordsize="748,667" path="m1331,10412l1225,10412,1223,10408,1331,10408,1331,10412xe" filled="true" fillcolor="#b2212c" stroked="false">
              <v:path arrowok="t"/>
              <v:fill type="solid"/>
            </v:shape>
            <v:shape style="position:absolute;left:586;top:9895;width:748;height:667" coordorigin="586,9895" coordsize="748,667" path="m1332,10415l1241,10415,1239,10412,1332,10412,1332,10415xe" filled="true" fillcolor="#b2212c" stroked="false">
              <v:path arrowok="t"/>
              <v:fill type="solid"/>
            </v:shape>
            <v:shape style="position:absolute;left:586;top:9895;width:748;height:667" coordorigin="586,9895" coordsize="748,667" path="m1333,10419l1260,10419,1258,10415,1333,10415,1333,10419xe" filled="true" fillcolor="#b2212c" stroked="false">
              <v:path arrowok="t"/>
              <v:fill type="solid"/>
            </v:shape>
            <v:shape style="position:absolute;left:586;top:9895;width:748;height:667" coordorigin="586,9895" coordsize="748,667" path="m1333,10423l1266,10423,1266,10419,1333,10419,1333,10423xe" filled="true" fillcolor="#b2212c" stroked="false">
              <v:path arrowok="t"/>
              <v:fill type="solid"/>
            </v:shape>
            <v:shape style="position:absolute;left:586;top:9895;width:748;height:667" coordorigin="586,9895" coordsize="748,667" path="m1333,10426l1269,10426,1269,10423,1333,10423,1333,10426xe" filled="true" fillcolor="#b2212c" stroked="false">
              <v:path arrowok="t"/>
              <v:fill type="solid"/>
            </v:shape>
            <v:shape style="position:absolute;left:586;top:9895;width:748;height:667" coordorigin="586,9895" coordsize="748,667" path="m1326,10451l1160,10451,1182,10426,1183,10430,1187,10430,1188,10433,1195,10433,1197,10437,1209,10437,1211,10440,1331,10440,1330,10444,1329,10444,1328,10447,1327,10447,1326,10451xe" filled="true" fillcolor="#b2212c" stroked="false">
              <v:path arrowok="t"/>
              <v:fill type="solid"/>
            </v:shape>
            <v:shape style="position:absolute;left:586;top:9895;width:748;height:667" coordorigin="586,9895" coordsize="748,667" path="m1333,10430l1270,10430,1270,10426,1333,10426,1333,10430xe" filled="true" fillcolor="#b2212c" stroked="false">
              <v:path arrowok="t"/>
              <v:fill type="solid"/>
            </v:shape>
            <v:shape style="position:absolute;left:586;top:9895;width:748;height:667" coordorigin="586,9895" coordsize="748,667" path="m1333,10433l1268,10433,1268,10430,1333,10430,1333,10433xe" filled="true" fillcolor="#b2212c" stroked="false">
              <v:path arrowok="t"/>
              <v:fill type="solid"/>
            </v:shape>
            <v:shape style="position:absolute;left:586;top:9895;width:748;height:667" coordorigin="586,9895" coordsize="748,667" path="m1332,10437l1264,10437,1265,10433,1333,10433,1332,10437xe" filled="true" fillcolor="#b2212c" stroked="false">
              <v:path arrowok="t"/>
              <v:fill type="solid"/>
            </v:shape>
            <v:shape style="position:absolute;left:586;top:9895;width:748;height:667" coordorigin="586,9895" coordsize="748,667" path="m1331,10440l1258,10440,1260,10437,1332,10437,1331,10440xe" filled="true" fillcolor="#b2212c" stroked="false">
              <v:path arrowok="t"/>
              <v:fill type="solid"/>
            </v:shape>
            <v:shape style="position:absolute;left:586;top:9895;width:748;height:667" coordorigin="586,9895" coordsize="748,667" path="m1283,10479l1189,10479,1187,10476,1285,10476,1283,10479xe" filled="true" fillcolor="#b2212c" stroked="false">
              <v:path arrowok="t"/>
              <v:fill type="solid"/>
            </v:shape>
            <v:shape style="position:absolute;left:586;top:9895;width:748;height:667" coordorigin="586,9895" coordsize="748,667" path="m1266,10483l1213,10483,1211,10479,1268,10479,1266,10483xe" filled="true" fillcolor="#b2212c" stroked="false">
              <v:path arrowok="t"/>
              <v:fill type="solid"/>
            </v:shape>
          </v:group>
          <v:group style="position:absolute;left:1347;top:10327;width:191;height:2" coordorigin="1347,10327" coordsize="191,2">
            <v:shape style="position:absolute;left:1347;top:10327;width:191;height:2" coordorigin="1347,10327" coordsize="191,0" path="m1347,10327l1537,10327e" filled="false" stroked="true" strokeweight="2.143733pt" strokecolor="#b2212c">
              <v:path arrowok="t"/>
            </v:shape>
          </v:group>
          <v:group style="position:absolute;left:1442;top:10348;width:2;height:133" coordorigin="1442,10348" coordsize="2,133">
            <v:shape style="position:absolute;left:1442;top:10348;width:2;height:133" coordorigin="1442,10348" coordsize="0,133" path="m1442,10348l1442,10481e" filled="false" stroked="true" strokeweight="3.157161pt" strokecolor="#b2212c">
              <v:path arrowok="t"/>
            </v:shape>
          </v:group>
          <v:group style="position:absolute;left:1703;top:10327;width:191;height:2" coordorigin="1703,10327" coordsize="191,2">
            <v:shape style="position:absolute;left:1703;top:10327;width:191;height:2" coordorigin="1703,10327" coordsize="191,0" path="m1703,10327l1893,10327e" filled="false" stroked="true" strokeweight="2.143733pt" strokecolor="#b2212c">
              <v:path arrowok="t"/>
            </v:shape>
          </v:group>
          <v:group style="position:absolute;left:1798;top:10348;width:2;height:133" coordorigin="1798,10348" coordsize="2,133">
            <v:shape style="position:absolute;left:1798;top:10348;width:2;height:133" coordorigin="1798,10348" coordsize="0,133" path="m1798,10348l1798,10481e" filled="false" stroked="true" strokeweight="3.157161pt" strokecolor="#b2212c">
              <v:path arrowok="t"/>
            </v:shape>
          </v:group>
          <v:group style="position:absolute;left:1916;top:10327;width:175;height:2" coordorigin="1916,10327" coordsize="175,2">
            <v:shape style="position:absolute;left:1916;top:10327;width:175;height:2" coordorigin="1916,10327" coordsize="175,0" path="m1916,10327l2091,10327e" filled="false" stroked="true" strokeweight="2.146050pt" strokecolor="#b2212c">
              <v:path arrowok="t"/>
            </v:shape>
          </v:group>
          <v:group style="position:absolute;left:1916;top:10360;width:64;height:2" coordorigin="1916,10360" coordsize="64,2">
            <v:shape style="position:absolute;left:1916;top:10360;width:64;height:2" coordorigin="1916,10360" coordsize="64,0" path="m1916,10360l1979,10360e" filled="false" stroked="true" strokeweight="1.201788pt" strokecolor="#b2212c">
              <v:path arrowok="t"/>
            </v:shape>
          </v:group>
          <v:group style="position:absolute;left:1916;top:10393;width:154;height:2" coordorigin="1916,10393" coordsize="154,2">
            <v:shape style="position:absolute;left:1916;top:10393;width:154;height:2" coordorigin="1916,10393" coordsize="154,0" path="m1916,10393l2069,10393e" filled="false" stroked="true" strokeweight="2.060208pt" strokecolor="#b2212c">
              <v:path arrowok="t"/>
            </v:shape>
          </v:group>
          <v:group style="position:absolute;left:1916;top:10426;width:64;height:2" coordorigin="1916,10426" coordsize="64,2">
            <v:shape style="position:absolute;left:1916;top:10426;width:64;height:2" coordorigin="1916,10426" coordsize="64,0" path="m1916,10426l1979,10426e" filled="false" stroked="true" strokeweight="1.201788pt" strokecolor="#b2212c">
              <v:path arrowok="t"/>
            </v:shape>
          </v:group>
          <v:group style="position:absolute;left:1916;top:10459;width:175;height:2" coordorigin="1916,10459" coordsize="175,2">
            <v:shape style="position:absolute;left:1916;top:10459;width:175;height:2" coordorigin="1916,10459" coordsize="175,0" path="m1916,10459l2091,10459e" filled="false" stroked="true" strokeweight="2.146050pt" strokecolor="#b2212c">
              <v:path arrowok="t"/>
            </v:shape>
          </v:group>
          <v:group style="position:absolute;left:1500;top:10306;width:240;height:176" coordorigin="1500,10306" coordsize="240,176">
            <v:shape style="position:absolute;left:1500;top:10306;width:240;height:176" coordorigin="1500,10306" coordsize="240,176" path="m1569,10481l1500,10481,1608,10306,1632,10306,1681,10385,1619,10385,1600,10419,1702,10419,1727,10461,1580,10461,1569,10481xe" filled="true" fillcolor="#b2212c" stroked="false">
              <v:path arrowok="t"/>
              <v:fill type="solid"/>
            </v:shape>
            <v:shape style="position:absolute;left:1500;top:10306;width:240;height:176" coordorigin="1500,10306" coordsize="240,176" path="m1702,10419l1641,10419,1620,10385,1681,10385,1702,10419xe" filled="true" fillcolor="#b2212c" stroked="false">
              <v:path arrowok="t"/>
              <v:fill type="solid"/>
            </v:shape>
            <v:shape style="position:absolute;left:1500;top:10306;width:240;height:176" coordorigin="1500,10306" coordsize="240,176" path="m1740,10481l1671,10481,1660,10461,1727,10461,1740,10481xe" filled="true" fillcolor="#b2212c" stroked="false">
              <v:path arrowok="t"/>
              <v:fill type="solid"/>
            </v:shape>
          </v:group>
          <w10:wrap type="none"/>
        </v:group>
      </w:pict>
    </w:r>
    <w:r>
      <w:rPr/>
      <w:pict>
        <v:group style="position:absolute;margin-left:184.805511pt;margin-top:494.728668pt;width:78.4pt;height:33.35pt;mso-position-horizontal-relative:page;mso-position-vertical-relative:page;z-index:-35104" coordorigin="3696,9895" coordsize="1568,667">
          <v:shape style="position:absolute;left:4535;top:10101;width:412;height:157" type="#_x0000_t75" stroked="false">
            <v:imagedata r:id="rId2" o:title=""/>
          </v:shape>
          <v:shape style="position:absolute;left:4981;top:10077;width:283;height:206" type="#_x0000_t75" stroked="false">
            <v:imagedata r:id="rId3" o:title=""/>
          </v:shape>
          <v:shape style="position:absolute;left:3696;top:9895;width:1534;height:666" type="#_x0000_t75" stroked="false">
            <v:imagedata r:id="rId4" o:title=""/>
          </v:shape>
          <w10:wrap type="none"/>
        </v:group>
      </w:pict>
    </w:r>
    <w:r>
      <w:rPr/>
      <w:pict>
        <v:group style="position:absolute;margin-left:272.581604pt;margin-top:504.968964pt;width:.1pt;height:19.75pt;mso-position-horizontal-relative:page;mso-position-vertical-relative:page;z-index:-35080" coordorigin="5452,10099" coordsize="2,395">
          <v:shape style="position:absolute;left:5452;top:10099;width:2;height:395" coordorigin="5452,10099" coordsize="0,395" path="m5452,10099l5452,10493e" filled="false" stroked="true" strokeweight=".400559pt" strokecolor="#211f21">
            <v:path arrowok="t"/>
          </v:shape>
          <w10:wrap type="none"/>
        </v:group>
      </w:pict>
    </w:r>
    <w:r>
      <w:rPr/>
      <w:pict>
        <v:group style="position:absolute;margin-left:282.677521pt;margin-top:505.022125pt;width:50.1pt;height:13.6pt;mso-position-horizontal-relative:page;mso-position-vertical-relative:page;z-index:-35056" coordorigin="5654,10100" coordsize="1002,272">
          <v:shape style="position:absolute;left:5654;top:10100;width:832;height:244" type="#_x0000_t75" stroked="false">
            <v:imagedata r:id="rId5" o:title=""/>
          </v:shape>
          <v:shape style="position:absolute;left:6003;top:10249;width:652;height:123" type="#_x0000_t75" stroked="false">
            <v:imagedata r:id="rId6" o:title=""/>
          </v:shape>
          <w10:wrap type="none"/>
        </v:group>
      </w:pict>
    </w:r>
    <w:r>
      <w:rPr/>
      <w:pict>
        <v:group style="position:absolute;margin-left:90.349831pt;margin-top:503.195496pt;width:49.25pt;height:11.95pt;mso-position-horizontal-relative:page;mso-position-vertical-relative:page;z-index:-35032" coordorigin="1807,10064" coordsize="985,239">
          <v:group style="position:absolute;left:1807;top:10092;width:229;height:183" coordorigin="1807,10092" coordsize="229,183">
            <v:shape style="position:absolute;left:1807;top:10092;width:229;height:183" coordorigin="1807,10092" coordsize="229,183" path="m1943,10092l1919,10092,1921,10092,1941,10092,1943,10092xe" filled="true" fillcolor="#b2212c" stroked="false">
              <v:path arrowok="t"/>
              <v:fill type="solid"/>
            </v:shape>
            <v:shape style="position:absolute;left:1807;top:10092;width:229;height:183" coordorigin="1807,10092" coordsize="229,183" path="m1950,10093l1912,10093,1914,10092,1916,10092,1917,10092,1947,10092,1950,10093xe" filled="true" fillcolor="#b2212c" stroked="false">
              <v:path arrowok="t"/>
              <v:fill type="solid"/>
            </v:shape>
            <v:shape style="position:absolute;left:1807;top:10092;width:229;height:183" coordorigin="1807,10092" coordsize="229,183" path="m1952,10273l1910,10273,1909,10273,1907,10273,1900,10271,1898,10271,1892,10270,1890,10269,1884,10268,1882,10267,1881,10267,1879,10266,1877,10266,1876,10265,1874,10264,1873,10264,1871,10263,1868,10262,1867,10262,1849,10252,1847,10251,1846,10250,1844,10249,1843,10248,1842,10247,1841,10246,1840,10245,1839,10245,1838,10244,1836,10243,1835,10242,1834,10241,1833,10240,1832,10239,1831,10238,1830,10237,1829,10236,1828,10235,1827,10234,1821,10225,1820,10224,1819,10223,1818,10222,1818,10221,1817,10219,1816,10218,1816,10217,1815,10216,1815,10215,1814,10214,1813,10212,1813,10211,1812,10210,1812,10209,1811,10208,1811,10206,1811,10205,1810,10204,1810,10202,1809,10201,1809,10200,1809,10199,1809,10198,1808,10196,1808,10195,1808,10194,1808,10192,1807,10191,1807,10190,1807,10183,1807,10182,1807,10175,1808,10173,1808,10172,1808,10171,1808,10170,1809,10168,1809,10167,1809,10166,1809,10164,1810,10163,1810,10162,1811,10160,1811,10159,1811,10158,1812,10157,1812,10155,1813,10154,1813,10153,1814,10152,1815,10151,1815,10149,1816,10148,1816,10147,1817,10146,1818,10145,1818,10144,1819,10143,1820,10142,1821,10140,1821,10139,1828,10131,1829,10130,1830,10129,1831,10128,1832,10127,1833,10126,1834,10125,1835,10124,1836,10123,1838,10122,1839,10121,1840,10120,1841,10119,1842,10119,1843,10117,1844,10117,1846,10116,1847,10115,1849,10114,1868,10104,1871,10102,1873,10102,1874,10101,1876,10101,1877,10100,1879,10100,1881,10099,1882,10099,1884,10098,1890,10097,1892,10096,1898,10094,1900,10094,1907,10093,1909,10093,1910,10093,1952,10093,1956,10093,1958,10093,1968,10095,1970,10096,1975,10097,1977,10098,1978,10098,1980,10099,1982,10099,1983,10100,1985,10100,1990,10103,1991,10103,1993,10104,1997,10106,2000,10107,2002,10108,2004,10110,2006,10110,2007,10111,2010,10113,2011,10114,2013,10115,2014,10116,2015,10116,2016,10117,2018,10118,2019,10119,2020,10120,2021,10121,2022,10122,2036,10136,2030,10139,1925,10139,1921,10140,1920,10140,1911,10142,1910,10142,1908,10143,1907,10143,1905,10144,1904,10144,1902,10145,1901,10145,1899,10146,1898,10147,1897,10148,1895,10149,1894,10149,1893,10150,1892,10151,1890,10152,1889,10153,1888,10154,1887,10155,1886,10156,1885,10156,1884,10157,1879,10164,1878,10165,1878,10166,1877,10167,1877,10169,1876,10170,1876,10171,1875,10172,1875,10174,1874,10175,1874,10176,1874,10178,1874,10179,1874,10180,1873,10182,1873,10183,1873,10184,1874,10185,1874,10187,1874,10188,1874,10189,1874,10191,1875,10192,1875,10193,1876,10194,1876,10196,1877,10197,1877,10198,1878,10199,1878,10200,1879,10201,1880,10203,1886,10210,1887,10211,1888,10212,1889,10213,1890,10214,1892,10215,1893,10216,1894,10216,1895,10217,1897,10218,1898,10219,1899,10219,1901,10220,1902,10221,1904,10221,1905,10222,1907,10222,1908,10223,1910,10223,1911,10224,1920,10226,1921,10226,1925,10227,1930,10227,1932,10227,2030,10227,2036,10230,2021,10244,2020,10245,2019,10246,2018,10247,2016,10248,2015,10249,2014,10250,2013,10251,2011,10252,2010,10253,2007,10254,2006,10255,2003,10257,2002,10257,2000,10258,1996,10261,1993,10262,1991,10262,1986,10264,1985,10265,1983,10266,1982,10266,1980,10267,1978,10267,1977,10268,1975,10268,1970,10269,1968,10270,1958,10272,1956,10272,1952,10273xe" filled="true" fillcolor="#b2212c" stroked="false">
              <v:path arrowok="t"/>
              <v:fill type="solid"/>
            </v:shape>
            <v:shape style="position:absolute;left:1807;top:10092;width:229;height:183" coordorigin="1807,10092" coordsize="229,183" path="m1982,10161l1972,10151,1970,10150,1969,10149,1967,10148,1966,10148,1965,10147,1963,10146,1962,10145,1960,10145,1958,10144,1955,10143,1953,10142,1952,10142,1941,10139,1939,10139,1937,10139,2030,10139,1982,10161xe" filled="true" fillcolor="#b2212c" stroked="false">
              <v:path arrowok="t"/>
              <v:fill type="solid"/>
            </v:shape>
            <v:shape style="position:absolute;left:1807;top:10092;width:229;height:183" coordorigin="1807,10092" coordsize="229,183" path="m2030,10227l1932,10227,1934,10227,1937,10227,1939,10226,1941,10226,1952,10224,1953,10223,1955,10223,1957,10222,1960,10221,1962,10221,1963,10219,1965,10219,1966,10218,1967,10217,1969,10216,1970,10216,1972,10215,1973,10214,1974,10213,1982,10205,2030,10227xe" filled="true" fillcolor="#b2212c" stroked="false">
              <v:path arrowok="t"/>
              <v:fill type="solid"/>
            </v:shape>
            <v:shape style="position:absolute;left:1807;top:10092;width:229;height:183" coordorigin="1807,10092" coordsize="229,183" path="m1947,10274l1917,10274,1916,10273,1914,10273,1912,10273,1950,10273,1947,10274xe" filled="true" fillcolor="#b2212c" stroked="false">
              <v:path arrowok="t"/>
              <v:fill type="solid"/>
            </v:shape>
            <v:shape style="position:absolute;left:1807;top:10092;width:229;height:183" coordorigin="1807,10092" coordsize="229,183" path="m1941,10274l1921,10274,1919,10274,1943,10274,1941,10274xe" filled="true" fillcolor="#b2212c" stroked="false">
              <v:path arrowok="t"/>
              <v:fill type="solid"/>
            </v:shape>
            <v:shape style="position:absolute;left:1807;top:10092;width:229;height:183" coordorigin="1807,10092" coordsize="229,183" path="m1932,10274l1930,10274,1934,10274,1932,10274xe" filled="true" fillcolor="#b2212c" stroked="false">
              <v:path arrowok="t"/>
              <v:fill type="solid"/>
            </v:shape>
          </v:group>
          <v:group style="position:absolute;left:2237;top:10117;width:191;height:2" coordorigin="2237,10117" coordsize="191,2">
            <v:shape style="position:absolute;left:2237;top:10117;width:191;height:2" coordorigin="2237,10117" coordsize="191,0" path="m2237,10117l2428,10117e" filled="false" stroked="true" strokeweight="2.143733pt" strokecolor="#b2212c">
              <v:path arrowok="t"/>
            </v:shape>
          </v:group>
          <v:group style="position:absolute;left:2332;top:10138;width:2;height:133" coordorigin="2332,10138" coordsize="2,133">
            <v:shape style="position:absolute;left:2332;top:10138;width:2;height:133" coordorigin="2332,10138" coordsize="0,133" path="m2332,10138l2332,10271e" filled="false" stroked="true" strokeweight="3.157161pt" strokecolor="#b2212c">
              <v:path arrowok="t"/>
            </v:shape>
            <v:shape style="position:absolute;left:2454;top:10064;width:337;height:238" type="#_x0000_t75" stroked="false">
              <v:imagedata r:id="rId7" o:title=""/>
            </v:shape>
            <v:shape style="position:absolute;left:2035;top:10095;width:239;height:175" type="#_x0000_t75" stroked="false">
              <v:imagedata r:id="rId8" o:title=""/>
            </v:shape>
          </v:group>
          <w10:wrap type="none"/>
        </v:group>
      </w:pict>
    </w:r>
    <w:r>
      <w:rPr/>
      <w:pict>
        <v:group style="position:absolute;margin-left:79.299774pt;margin-top:504.774078pt;width:10pt;height:8.950pt;mso-position-horizontal-relative:page;mso-position-vertical-relative:page;z-index:-35008" coordorigin="1586,10095" coordsize="200,179">
          <v:shape style="position:absolute;left:1586;top:10095;width:200;height:179" coordorigin="1586,10095" coordsize="200,179" path="m1685,10274l1626,10263,1587,10217,1586,10206,1586,10095,1651,10095,1651,10206,1651,10207,1685,10230,1780,10230,1733,10268,1687,10274,1685,10274xe" filled="true" fillcolor="#b2212c" stroked="false">
            <v:path arrowok="t"/>
            <v:fill type="solid"/>
          </v:shape>
          <v:shape style="position:absolute;left:1586;top:10095;width:200;height:179" coordorigin="1586,10095" coordsize="200,179" path="m1780,10230l1685,10230,1688,10230,1690,10230,1720,10206,1720,10095,1785,10095,1785,10206,1785,10207,1781,10229,1780,10230xe" filled="true" fillcolor="#b2212c" stroked="false">
            <v:path arrowok="t"/>
            <v:fill type="solid"/>
          </v:shape>
          <w10:wrap type="none"/>
        </v:group>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40.699478pt;margin-top:494.728638pt;width:24.45pt;height:33.4pt;mso-position-horizontal-relative:page;mso-position-vertical-relative:page;z-index:-34984" coordorigin="2814,9895" coordsize="489,668">
          <v:shape style="position:absolute;left:2814;top:9895;width:489;height:668" coordorigin="2814,9895" coordsize="489,668" path="m3010,10172l2947,10172,2947,10095,2987,10095,2864,9895,2891,9895,3038,10133,3010,10133,3010,10172xe" filled="true" fillcolor="#b2212c" stroked="false">
            <v:path arrowok="t"/>
            <v:fill type="solid"/>
          </v:shape>
          <v:shape style="position:absolute;left:2814;top:9895;width:489;height:668" coordorigin="2814,9895" coordsize="489,668" path="m2877,10271l2814,10271,2814,10087,2945,10172,3010,10172,3010,10194,2877,10194,2877,10271xe" filled="true" fillcolor="#b2212c" stroked="false">
            <v:path arrowok="t"/>
            <v:fill type="solid"/>
          </v:shape>
          <v:shape style="position:absolute;left:2814;top:9895;width:489;height:668" coordorigin="2814,9895" coordsize="489,668" path="m3302,10562l3275,10562,3010,10133,3038,10133,3302,10562xe" filled="true" fillcolor="#b2212c" stroked="false">
            <v:path arrowok="t"/>
            <v:fill type="solid"/>
          </v:shape>
          <v:shape style="position:absolute;left:2814;top:9895;width:489;height:668" coordorigin="2814,9895" coordsize="489,668" path="m3010,10279l2879,10194,3010,10194,3010,10279xe" filled="true" fillcolor="#b2212c" stroked="false">
            <v:path arrowok="t"/>
            <v:fill type="solid"/>
          </v:shape>
          <w10:wrap type="none"/>
        </v:group>
      </w:pict>
    </w:r>
    <w:r>
      <w:rPr/>
      <w:pict>
        <v:group style="position:absolute;margin-left:29.279995pt;margin-top:494.728668pt;width:76.350pt;height:33.35pt;mso-position-horizontal-relative:page;mso-position-vertical-relative:page;z-index:-34960" coordorigin="586,9895" coordsize="1527,667">
          <v:shape style="position:absolute;left:1101;top:9937;width:421;height:122" type="#_x0000_t75" stroked="false">
            <v:imagedata r:id="rId1" o:title=""/>
          </v:shape>
          <v:group style="position:absolute;left:1154;top:10117;width:175;height:2" coordorigin="1154,10117" coordsize="175,2">
            <v:shape style="position:absolute;left:1154;top:10117;width:175;height:2" coordorigin="1154,10117" coordsize="175,0" path="m1154,10117l1329,10117e" filled="false" stroked="true" strokeweight="2.146050pt" strokecolor="#b2212c">
              <v:path arrowok="t"/>
            </v:shape>
          </v:group>
          <v:group style="position:absolute;left:1154;top:10150;width:64;height:2" coordorigin="1154,10150" coordsize="64,2">
            <v:shape style="position:absolute;left:1154;top:10150;width:64;height:2" coordorigin="1154,10150" coordsize="64,0" path="m1154,10150l1218,10150e" filled="false" stroked="true" strokeweight="1.201788pt" strokecolor="#b2212c">
              <v:path arrowok="t"/>
            </v:shape>
          </v:group>
          <v:group style="position:absolute;left:1154;top:10249;width:175;height:2" coordorigin="1154,10249" coordsize="175,2">
            <v:shape style="position:absolute;left:1154;top:10249;width:175;height:2" coordorigin="1154,10249" coordsize="175,0" path="m1154,10249l1329,10249e" filled="false" stroked="true" strokeweight="2.146050pt" strokecolor="#b2212c">
              <v:path arrowok="t"/>
            </v:shape>
          </v:group>
          <v:group style="position:absolute;left:1355;top:10095;width:209;height:176" coordorigin="1355,10095" coordsize="209,176">
            <v:shape style="position:absolute;left:1355;top:10095;width:209;height:176" coordorigin="1355,10095" coordsize="209,176" path="m1445,10271l1355,10271,1355,10095,1456,10095,1458,10096,1460,10096,1461,10096,1463,10096,1465,10097,1467,10097,1470,10097,1472,10097,1488,10101,1490,10102,1493,10102,1495,10103,1496,10103,1498,10104,1499,10104,1501,10105,1502,10105,1507,10108,1508,10108,1511,10109,1523,10116,1525,10117,1527,10119,1528,10119,1529,10120,1530,10121,1531,10122,1532,10123,1534,10123,1535,10125,1536,10125,1537,10126,1538,10127,1539,10128,1540,10129,1541,10130,1542,10131,1543,10132,1544,10133,1548,10139,1418,10139,1418,10227,1548,10227,1548,10227,1543,10233,1542,10234,1541,10235,1540,10237,1539,10238,1538,10238,1537,10239,1536,10240,1535,10241,1534,10242,1532,10243,1531,10244,1530,10245,1529,10246,1528,10246,1527,10247,1525,10248,1523,10250,1522,10251,1519,10252,1507,10258,1502,10260,1501,10261,1499,10261,1498,10262,1496,10262,1495,10263,1493,10263,1490,10264,1488,10265,1472,10268,1470,10268,1467,10269,1465,10269,1463,10269,1461,10269,1460,10270,1458,10270,1456,10270,1447,10270,1445,10271xe" filled="true" fillcolor="#b2212c" stroked="false">
              <v:path arrowok="t"/>
              <v:fill type="solid"/>
            </v:shape>
            <v:shape style="position:absolute;left:1355;top:10095;width:209;height:176" coordorigin="1355,10095" coordsize="209,176" path="m1548,10227l1445,10227,1447,10227,1450,10227,1452,10226,1454,10226,1461,10224,1463,10224,1464,10223,1466,10223,1467,10222,1469,10222,1477,10217,1478,10216,1479,10215,1481,10215,1482,10213,1483,10212,1484,10212,1485,10211,1490,10205,1490,10204,1491,10203,1492,10202,1493,10200,1493,10199,1494,10198,1494,10197,1495,10196,1495,10194,1496,10193,1496,10192,1496,10190,1497,10189,1497,10188,1497,10187,1497,10185,1497,10184,1497,10183,1497,10182,1496,10175,1496,10174,1496,10172,1495,10171,1495,10170,1494,10169,1494,10167,1493,10166,1493,10165,1492,10164,1491,10163,1490,10162,1490,10160,1489,10159,1481,10151,1479,10150,1478,10149,1477,10148,1476,10148,1466,10143,1464,10142,1463,10142,1461,10141,1454,10139,1452,10139,1450,10139,1548,10139,1549,10139,1550,10140,1551,10142,1551,10143,1552,10144,1553,10145,1554,10146,1554,10147,1555,10149,1555,10150,1556,10151,1557,10152,1557,10153,1558,10154,1558,10156,1559,10157,1559,10158,1560,10159,1560,10161,1561,10162,1561,10163,1561,10164,1562,10166,1562,10167,1562,10168,1563,10170,1563,10171,1563,10172,1563,10173,1563,10175,1564,10176,1564,10183,1564,10184,1563,10191,1563,10192,1563,10194,1563,10195,1563,10196,1562,10198,1562,10199,1562,10200,1561,10201,1561,10202,1561,10204,1560,10205,1560,10206,1559,10207,1559,10209,1558,10210,1558,10211,1557,10212,1557,10213,1556,10215,1555,10216,1555,10217,1554,10218,1554,10219,1553,10221,1552,10222,1551,10223,1551,10224,1550,10225,1549,10226,1548,10227xe" filled="true" fillcolor="#b2212c" stroked="false">
              <v:path arrowok="t"/>
              <v:fill type="solid"/>
            </v:shape>
          </v:group>
          <v:group style="position:absolute;left:1154;top:10183;width:154;height:2" coordorigin="1154,10183" coordsize="154,2">
            <v:shape style="position:absolute;left:1154;top:10183;width:154;height:2" coordorigin="1154,10183" coordsize="154,0" path="m1154,10183l1308,10183e" filled="false" stroked="true" strokeweight="2.060208pt" strokecolor="#b2212c">
              <v:path arrowok="t"/>
            </v:shape>
          </v:group>
          <v:group style="position:absolute;left:1154;top:10216;width:64;height:2" coordorigin="1154,10216" coordsize="64,2">
            <v:shape style="position:absolute;left:1154;top:10216;width:64;height:2" coordorigin="1154,10216" coordsize="64,0" path="m1154,10216l1218,10216e" filled="false" stroked="true" strokeweight="1.201788pt" strokecolor="#b2212c">
              <v:path arrowok="t"/>
            </v:shape>
          </v:group>
          <v:group style="position:absolute;left:586;top:9895;width:748;height:667" coordorigin="586,9895" coordsize="748,667">
            <v:shape style="position:absolute;left:586;top:9895;width:748;height:667" coordorigin="586,9895" coordsize="748,667" path="m1228,10561l997,10561,586,9895,817,9895,1160,10451,1325,10451,1324,10454,1322,10454,1321,10458,1318,10458,1317,10462,1314,10462,1312,10465,1309,10465,1308,10469,1302,10469,1301,10472,1294,10472,1292,10476,1175,10476,1228,10561xe" filled="true" fillcolor="#b2212c" stroked="false">
              <v:path arrowok="t"/>
              <v:fill type="solid"/>
            </v:shape>
            <v:shape style="position:absolute;left:586;top:9895;width:748;height:667" coordorigin="586,9895" coordsize="748,667" path="m1257,10302l1231,10302,1233,10299,1254,10299,1257,10302xe" filled="true" fillcolor="#b2212c" stroked="false">
              <v:path arrowok="t"/>
              <v:fill type="solid"/>
            </v:shape>
            <v:shape style="position:absolute;left:586;top:9895;width:748;height:667" coordorigin="586,9895" coordsize="748,667" path="m1286,10306l1210,10306,1211,10302,1284,10302,1286,10306xe" filled="true" fillcolor="#b2212c" stroked="false">
              <v:path arrowok="t"/>
              <v:fill type="solid"/>
            </v:shape>
            <v:shape style="position:absolute;left:586;top:9895;width:748;height:667" coordorigin="586,9895" coordsize="748,667" path="m1302,10309l1198,10309,1200,10306,1300,10306,1302,10309xe" filled="true" fillcolor="#b2212c" stroked="false">
              <v:path arrowok="t"/>
              <v:fill type="solid"/>
            </v:shape>
            <v:shape style="position:absolute;left:586;top:9895;width:748;height:667" coordorigin="586,9895" coordsize="748,667" path="m1313,10313l1189,10313,1190,10309,1311,10309,1313,10313xe" filled="true" fillcolor="#b2212c" stroked="false">
              <v:path arrowok="t"/>
              <v:fill type="solid"/>
            </v:shape>
            <v:shape style="position:absolute;left:586;top:9895;width:748;height:667" coordorigin="586,9895" coordsize="748,667" path="m1322,10316l1182,10316,1183,10313,1320,10313,1322,10316xe" filled="true" fillcolor="#b2212c" stroked="false">
              <v:path arrowok="t"/>
              <v:fill type="solid"/>
            </v:shape>
            <v:shape style="position:absolute;left:586;top:9895;width:748;height:667" coordorigin="586,9895" coordsize="748,667" path="m1297,10352l1291,10352,1290,10348,1282,10348,1281,10345,1265,10345,1263,10341,1156,10341,1156,10337,1158,10337,1158,10334,1160,10334,1161,10330,1163,10330,1164,10327,1167,10327,1168,10323,1171,10323,1173,10320,1176,10320,1178,10316,1327,10316,1328,10320,1297,10352xe" filled="true" fillcolor="#b2212c" stroked="false">
              <v:path arrowok="t"/>
              <v:fill type="solid"/>
            </v:shape>
            <v:shape style="position:absolute;left:586;top:9895;width:748;height:667" coordorigin="586,9895" coordsize="748,667" path="m1232,10345l1154,10345,1155,10341,1233,10341,1232,10345xe" filled="true" fillcolor="#b2212c" stroked="false">
              <v:path arrowok="t"/>
              <v:fill type="solid"/>
            </v:shape>
            <v:shape style="position:absolute;left:586;top:9895;width:748;height:667" coordorigin="586,9895" coordsize="748,667" path="m1224,10348l1153,10348,1153,10345,1225,10345,1224,10348xe" filled="true" fillcolor="#b2212c" stroked="false">
              <v:path arrowok="t"/>
              <v:fill type="solid"/>
            </v:shape>
            <v:shape style="position:absolute;left:586;top:9895;width:748;height:667" coordorigin="586,9895" coordsize="748,667" path="m1221,10352l1152,10352,1153,10348,1222,10348,1221,10352xe" filled="true" fillcolor="#b2212c" stroked="false">
              <v:path arrowok="t"/>
              <v:fill type="solid"/>
            </v:shape>
            <v:shape style="position:absolute;left:586;top:9895;width:748;height:667" coordorigin="586,9895" coordsize="748,667" path="m1220,10355l1152,10355,1152,10352,1220,10352,1220,10355xe" filled="true" fillcolor="#b2212c" stroked="false">
              <v:path arrowok="t"/>
              <v:fill type="solid"/>
            </v:shape>
            <v:shape style="position:absolute;left:586;top:9895;width:748;height:667" coordorigin="586,9895" coordsize="748,667" path="m1220,10359l1152,10359,1152,10355,1220,10355,1220,10359xe" filled="true" fillcolor="#b2212c" stroked="false">
              <v:path arrowok="t"/>
              <v:fill type="solid"/>
            </v:shape>
            <v:shape style="position:absolute;left:586;top:9895;width:748;height:667" coordorigin="586,9895" coordsize="748,667" path="m1223,10362l1152,10362,1152,10359,1222,10359,1223,10362xe" filled="true" fillcolor="#b2212c" stroked="false">
              <v:path arrowok="t"/>
              <v:fill type="solid"/>
            </v:shape>
            <v:shape style="position:absolute;left:586;top:9895;width:748;height:667" coordorigin="586,9895" coordsize="748,667" path="m1229,10366l1153,10366,1153,10362,1227,10362,1229,10366xe" filled="true" fillcolor="#b2212c" stroked="false">
              <v:path arrowok="t"/>
              <v:fill type="solid"/>
            </v:shape>
            <v:shape style="position:absolute;left:586;top:9895;width:748;height:667" coordorigin="586,9895" coordsize="748,667" path="m1243,10369l1154,10369,1154,10366,1240,10366,1243,10369xe" filled="true" fillcolor="#b2212c" stroked="false">
              <v:path arrowok="t"/>
              <v:fill type="solid"/>
            </v:shape>
            <v:shape style="position:absolute;left:586;top:9895;width:748;height:667" coordorigin="586,9895" coordsize="748,667" path="m1261,10373l1155,10373,1155,10369,1259,10369,1261,10373xe" filled="true" fillcolor="#b2212c" stroked="false">
              <v:path arrowok="t"/>
              <v:fill type="solid"/>
            </v:shape>
            <v:shape style="position:absolute;left:586;top:9895;width:748;height:667" coordorigin="586,9895" coordsize="748,667" path="m1277,10376l1157,10376,1156,10373,1276,10373,1277,10376xe" filled="true" fillcolor="#b2212c" stroked="false">
              <v:path arrowok="t"/>
              <v:fill type="solid"/>
            </v:shape>
            <v:shape style="position:absolute;left:586;top:9895;width:748;height:667" coordorigin="586,9895" coordsize="748,667" path="m1288,10380l1159,10380,1159,10376,1287,10376,1288,10380xe" filled="true" fillcolor="#b2212c" stroked="false">
              <v:path arrowok="t"/>
              <v:fill type="solid"/>
            </v:shape>
            <v:shape style="position:absolute;left:586;top:9895;width:748;height:667" coordorigin="586,9895" coordsize="748,667" path="m1299,10384l1161,10384,1161,10380,1298,10380,1299,10384xe" filled="true" fillcolor="#b2212c" stroked="false">
              <v:path arrowok="t"/>
              <v:fill type="solid"/>
            </v:shape>
            <v:shape style="position:absolute;left:586;top:9895;width:748;height:667" coordorigin="586,9895" coordsize="748,667" path="m1306,10387l1166,10387,1165,10384,1305,10384,1306,10387xe" filled="true" fillcolor="#b2212c" stroked="false">
              <v:path arrowok="t"/>
              <v:fill type="solid"/>
            </v:shape>
            <v:shape style="position:absolute;left:586;top:9895;width:748;height:667" coordorigin="586,9895" coordsize="748,667" path="m1312,10391l1170,10391,1169,10387,1311,10387,1312,10391xe" filled="true" fillcolor="#b2212c" stroked="false">
              <v:path arrowok="t"/>
              <v:fill type="solid"/>
            </v:shape>
            <v:shape style="position:absolute;left:586;top:9895;width:748;height:667" coordorigin="586,9895" coordsize="748,667" path="m1317,10394l1175,10394,1174,10391,1317,10391,1317,10394xe" filled="true" fillcolor="#b2212c" stroked="false">
              <v:path arrowok="t"/>
              <v:fill type="solid"/>
            </v:shape>
            <v:shape style="position:absolute;left:586;top:9895;width:748;height:667" coordorigin="586,9895" coordsize="748,667" path="m1322,10398l1182,10398,1180,10394,1321,10394,1322,10398xe" filled="true" fillcolor="#b2212c" stroked="false">
              <v:path arrowok="t"/>
              <v:fill type="solid"/>
            </v:shape>
            <v:shape style="position:absolute;left:586;top:9895;width:748;height:667" coordorigin="586,9895" coordsize="748,667" path="m1325,10401l1189,10401,1187,10398,1324,10398,1325,10401xe" filled="true" fillcolor="#b2212c" stroked="false">
              <v:path arrowok="t"/>
              <v:fill type="solid"/>
            </v:shape>
            <v:shape style="position:absolute;left:586;top:9895;width:748;height:667" coordorigin="586,9895" coordsize="748,667" path="m1328,10405l1198,10405,1197,10401,1327,10401,1328,10405xe" filled="true" fillcolor="#b2212c" stroked="false">
              <v:path arrowok="t"/>
              <v:fill type="solid"/>
            </v:shape>
            <v:shape style="position:absolute;left:586;top:9895;width:748;height:667" coordorigin="586,9895" coordsize="748,667" path="m1329,10408l1211,10408,1209,10405,1329,10405,1329,10408xe" filled="true" fillcolor="#b2212c" stroked="false">
              <v:path arrowok="t"/>
              <v:fill type="solid"/>
            </v:shape>
            <v:shape style="position:absolute;left:586;top:9895;width:748;height:667" coordorigin="586,9895" coordsize="748,667" path="m1331,10412l1225,10412,1223,10408,1331,10408,1331,10412xe" filled="true" fillcolor="#b2212c" stroked="false">
              <v:path arrowok="t"/>
              <v:fill type="solid"/>
            </v:shape>
            <v:shape style="position:absolute;left:586;top:9895;width:748;height:667" coordorigin="586,9895" coordsize="748,667" path="m1332,10415l1241,10415,1239,10412,1332,10412,1332,10415xe" filled="true" fillcolor="#b2212c" stroked="false">
              <v:path arrowok="t"/>
              <v:fill type="solid"/>
            </v:shape>
            <v:shape style="position:absolute;left:586;top:9895;width:748;height:667" coordorigin="586,9895" coordsize="748,667" path="m1333,10419l1260,10419,1258,10415,1333,10415,1333,10419xe" filled="true" fillcolor="#b2212c" stroked="false">
              <v:path arrowok="t"/>
              <v:fill type="solid"/>
            </v:shape>
            <v:shape style="position:absolute;left:586;top:9895;width:748;height:667" coordorigin="586,9895" coordsize="748,667" path="m1333,10423l1266,10423,1266,10419,1333,10419,1333,10423xe" filled="true" fillcolor="#b2212c" stroked="false">
              <v:path arrowok="t"/>
              <v:fill type="solid"/>
            </v:shape>
            <v:shape style="position:absolute;left:586;top:9895;width:748;height:667" coordorigin="586,9895" coordsize="748,667" path="m1333,10426l1269,10426,1269,10423,1333,10423,1333,10426xe" filled="true" fillcolor="#b2212c" stroked="false">
              <v:path arrowok="t"/>
              <v:fill type="solid"/>
            </v:shape>
            <v:shape style="position:absolute;left:586;top:9895;width:748;height:667" coordorigin="586,9895" coordsize="748,667" path="m1326,10451l1160,10451,1182,10426,1183,10430,1187,10430,1188,10433,1195,10433,1197,10437,1209,10437,1211,10440,1331,10440,1330,10444,1329,10444,1328,10447,1327,10447,1326,10451xe" filled="true" fillcolor="#b2212c" stroked="false">
              <v:path arrowok="t"/>
              <v:fill type="solid"/>
            </v:shape>
            <v:shape style="position:absolute;left:586;top:9895;width:748;height:667" coordorigin="586,9895" coordsize="748,667" path="m1333,10430l1270,10430,1270,10426,1333,10426,1333,10430xe" filled="true" fillcolor="#b2212c" stroked="false">
              <v:path arrowok="t"/>
              <v:fill type="solid"/>
            </v:shape>
            <v:shape style="position:absolute;left:586;top:9895;width:748;height:667" coordorigin="586,9895" coordsize="748,667" path="m1333,10433l1268,10433,1268,10430,1333,10430,1333,10433xe" filled="true" fillcolor="#b2212c" stroked="false">
              <v:path arrowok="t"/>
              <v:fill type="solid"/>
            </v:shape>
            <v:shape style="position:absolute;left:586;top:9895;width:748;height:667" coordorigin="586,9895" coordsize="748,667" path="m1332,10437l1264,10437,1265,10433,1333,10433,1332,10437xe" filled="true" fillcolor="#b2212c" stroked="false">
              <v:path arrowok="t"/>
              <v:fill type="solid"/>
            </v:shape>
            <v:shape style="position:absolute;left:586;top:9895;width:748;height:667" coordorigin="586,9895" coordsize="748,667" path="m1331,10440l1258,10440,1260,10437,1332,10437,1331,10440xe" filled="true" fillcolor="#b2212c" stroked="false">
              <v:path arrowok="t"/>
              <v:fill type="solid"/>
            </v:shape>
            <v:shape style="position:absolute;left:586;top:9895;width:748;height:667" coordorigin="586,9895" coordsize="748,667" path="m1283,10479l1189,10479,1187,10476,1285,10476,1283,10479xe" filled="true" fillcolor="#b2212c" stroked="false">
              <v:path arrowok="t"/>
              <v:fill type="solid"/>
            </v:shape>
            <v:shape style="position:absolute;left:586;top:9895;width:748;height:667" coordorigin="586,9895" coordsize="748,667" path="m1266,10483l1213,10483,1211,10479,1268,10479,1266,10483xe" filled="true" fillcolor="#b2212c" stroked="false">
              <v:path arrowok="t"/>
              <v:fill type="solid"/>
            </v:shape>
          </v:group>
          <v:group style="position:absolute;left:1347;top:10327;width:191;height:2" coordorigin="1347,10327" coordsize="191,2">
            <v:shape style="position:absolute;left:1347;top:10327;width:191;height:2" coordorigin="1347,10327" coordsize="191,0" path="m1347,10327l1537,10327e" filled="false" stroked="true" strokeweight="2.143733pt" strokecolor="#b2212c">
              <v:path arrowok="t"/>
            </v:shape>
          </v:group>
          <v:group style="position:absolute;left:1442;top:10348;width:2;height:133" coordorigin="1442,10348" coordsize="2,133">
            <v:shape style="position:absolute;left:1442;top:10348;width:2;height:133" coordorigin="1442,10348" coordsize="0,133" path="m1442,10348l1442,10481e" filled="false" stroked="true" strokeweight="3.157161pt" strokecolor="#b2212c">
              <v:path arrowok="t"/>
            </v:shape>
          </v:group>
          <v:group style="position:absolute;left:1703;top:10327;width:191;height:2" coordorigin="1703,10327" coordsize="191,2">
            <v:shape style="position:absolute;left:1703;top:10327;width:191;height:2" coordorigin="1703,10327" coordsize="191,0" path="m1703,10327l1893,10327e" filled="false" stroked="true" strokeweight="2.143733pt" strokecolor="#b2212c">
              <v:path arrowok="t"/>
            </v:shape>
          </v:group>
          <v:group style="position:absolute;left:1798;top:10348;width:2;height:133" coordorigin="1798,10348" coordsize="2,133">
            <v:shape style="position:absolute;left:1798;top:10348;width:2;height:133" coordorigin="1798,10348" coordsize="0,133" path="m1798,10348l1798,10481e" filled="false" stroked="true" strokeweight="3.157161pt" strokecolor="#b2212c">
              <v:path arrowok="t"/>
            </v:shape>
          </v:group>
          <v:group style="position:absolute;left:1916;top:10327;width:175;height:2" coordorigin="1916,10327" coordsize="175,2">
            <v:shape style="position:absolute;left:1916;top:10327;width:175;height:2" coordorigin="1916,10327" coordsize="175,0" path="m1916,10327l2091,10327e" filled="false" stroked="true" strokeweight="2.146050pt" strokecolor="#b2212c">
              <v:path arrowok="t"/>
            </v:shape>
          </v:group>
          <v:group style="position:absolute;left:1916;top:10360;width:64;height:2" coordorigin="1916,10360" coordsize="64,2">
            <v:shape style="position:absolute;left:1916;top:10360;width:64;height:2" coordorigin="1916,10360" coordsize="64,0" path="m1916,10360l1979,10360e" filled="false" stroked="true" strokeweight="1.201788pt" strokecolor="#b2212c">
              <v:path arrowok="t"/>
            </v:shape>
          </v:group>
          <v:group style="position:absolute;left:1916;top:10393;width:154;height:2" coordorigin="1916,10393" coordsize="154,2">
            <v:shape style="position:absolute;left:1916;top:10393;width:154;height:2" coordorigin="1916,10393" coordsize="154,0" path="m1916,10393l2069,10393e" filled="false" stroked="true" strokeweight="2.060208pt" strokecolor="#b2212c">
              <v:path arrowok="t"/>
            </v:shape>
          </v:group>
          <v:group style="position:absolute;left:1916;top:10426;width:64;height:2" coordorigin="1916,10426" coordsize="64,2">
            <v:shape style="position:absolute;left:1916;top:10426;width:64;height:2" coordorigin="1916,10426" coordsize="64,0" path="m1916,10426l1979,10426e" filled="false" stroked="true" strokeweight="1.201788pt" strokecolor="#b2212c">
              <v:path arrowok="t"/>
            </v:shape>
          </v:group>
          <v:group style="position:absolute;left:1916;top:10459;width:175;height:2" coordorigin="1916,10459" coordsize="175,2">
            <v:shape style="position:absolute;left:1916;top:10459;width:175;height:2" coordorigin="1916,10459" coordsize="175,0" path="m1916,10459l2091,10459e" filled="false" stroked="true" strokeweight="2.146050pt" strokecolor="#b2212c">
              <v:path arrowok="t"/>
            </v:shape>
          </v:group>
          <v:group style="position:absolute;left:1500;top:10306;width:240;height:176" coordorigin="1500,10306" coordsize="240,176">
            <v:shape style="position:absolute;left:1500;top:10306;width:240;height:176" coordorigin="1500,10306" coordsize="240,176" path="m1569,10481l1500,10481,1608,10306,1632,10306,1681,10385,1619,10385,1600,10419,1702,10419,1727,10461,1580,10461,1569,10481xe" filled="true" fillcolor="#b2212c" stroked="false">
              <v:path arrowok="t"/>
              <v:fill type="solid"/>
            </v:shape>
            <v:shape style="position:absolute;left:1500;top:10306;width:240;height:176" coordorigin="1500,10306" coordsize="240,176" path="m1702,10419l1641,10419,1620,10385,1681,10385,1702,10419xe" filled="true" fillcolor="#b2212c" stroked="false">
              <v:path arrowok="t"/>
              <v:fill type="solid"/>
            </v:shape>
            <v:shape style="position:absolute;left:1500;top:10306;width:240;height:176" coordorigin="1500,10306" coordsize="240,176" path="m1740,10481l1671,10481,1660,10461,1727,10461,1740,10481xe" filled="true" fillcolor="#b2212c" stroked="false">
              <v:path arrowok="t"/>
              <v:fill type="solid"/>
            </v:shape>
          </v:group>
          <w10:wrap type="none"/>
        </v:group>
      </w:pict>
    </w:r>
    <w:r>
      <w:rPr/>
      <w:pict>
        <v:group style="position:absolute;margin-left:184.805511pt;margin-top:494.728668pt;width:78.4pt;height:33.35pt;mso-position-horizontal-relative:page;mso-position-vertical-relative:page;z-index:-34936" coordorigin="3696,9895" coordsize="1568,667">
          <v:shape style="position:absolute;left:4535;top:10101;width:412;height:157" type="#_x0000_t75" stroked="false">
            <v:imagedata r:id="rId2" o:title=""/>
          </v:shape>
          <v:shape style="position:absolute;left:4981;top:10077;width:283;height:206" type="#_x0000_t75" stroked="false">
            <v:imagedata r:id="rId3" o:title=""/>
          </v:shape>
          <v:shape style="position:absolute;left:3696;top:9895;width:1534;height:666" type="#_x0000_t75" stroked="false">
            <v:imagedata r:id="rId4" o:title=""/>
          </v:shape>
          <w10:wrap type="none"/>
        </v:group>
      </w:pict>
    </w:r>
    <w:r>
      <w:rPr/>
      <w:pict>
        <v:group style="position:absolute;margin-left:272.581604pt;margin-top:504.968964pt;width:.1pt;height:19.75pt;mso-position-horizontal-relative:page;mso-position-vertical-relative:page;z-index:-34912" coordorigin="5452,10099" coordsize="2,395">
          <v:shape style="position:absolute;left:5452;top:10099;width:2;height:395" coordorigin="5452,10099" coordsize="0,395" path="m5452,10099l5452,10493e" filled="false" stroked="true" strokeweight=".400559pt" strokecolor="#211f21">
            <v:path arrowok="t"/>
          </v:shape>
          <w10:wrap type="none"/>
        </v:group>
      </w:pict>
    </w:r>
    <w:r>
      <w:rPr/>
      <w:pict>
        <v:group style="position:absolute;margin-left:282.677521pt;margin-top:505.022125pt;width:50.1pt;height:13.6pt;mso-position-horizontal-relative:page;mso-position-vertical-relative:page;z-index:-34888" coordorigin="5654,10100" coordsize="1002,272">
          <v:shape style="position:absolute;left:5654;top:10100;width:832;height:244" type="#_x0000_t75" stroked="false">
            <v:imagedata r:id="rId5" o:title=""/>
          </v:shape>
          <v:shape style="position:absolute;left:6003;top:10249;width:652;height:123" type="#_x0000_t75" stroked="false">
            <v:imagedata r:id="rId6" o:title=""/>
          </v:shape>
          <w10:wrap type="none"/>
        </v:group>
      </w:pict>
    </w:r>
    <w:r>
      <w:rPr/>
      <w:pict>
        <v:group style="position:absolute;margin-left:90.349831pt;margin-top:503.195496pt;width:49.25pt;height:11.95pt;mso-position-horizontal-relative:page;mso-position-vertical-relative:page;z-index:-34864" coordorigin="1807,10064" coordsize="985,239">
          <v:group style="position:absolute;left:1807;top:10092;width:229;height:183" coordorigin="1807,10092" coordsize="229,183">
            <v:shape style="position:absolute;left:1807;top:10092;width:229;height:183" coordorigin="1807,10092" coordsize="229,183" path="m1943,10092l1919,10092,1921,10092,1941,10092,1943,10092xe" filled="true" fillcolor="#b2212c" stroked="false">
              <v:path arrowok="t"/>
              <v:fill type="solid"/>
            </v:shape>
            <v:shape style="position:absolute;left:1807;top:10092;width:229;height:183" coordorigin="1807,10092" coordsize="229,183" path="m1950,10093l1912,10093,1914,10092,1916,10092,1917,10092,1947,10092,1950,10093xe" filled="true" fillcolor="#b2212c" stroked="false">
              <v:path arrowok="t"/>
              <v:fill type="solid"/>
            </v:shape>
            <v:shape style="position:absolute;left:1807;top:10092;width:229;height:183" coordorigin="1807,10092" coordsize="229,183" path="m1952,10273l1910,10273,1909,10273,1907,10273,1900,10271,1898,10271,1892,10270,1890,10269,1884,10268,1882,10267,1881,10267,1879,10266,1877,10266,1876,10265,1874,10264,1873,10264,1871,10263,1868,10262,1867,10262,1849,10252,1847,10251,1846,10250,1844,10249,1843,10248,1842,10247,1841,10246,1840,10245,1839,10245,1838,10244,1836,10243,1835,10242,1834,10241,1833,10240,1832,10239,1831,10238,1830,10237,1829,10236,1828,10235,1827,10234,1821,10225,1820,10224,1819,10223,1818,10222,1818,10221,1817,10219,1816,10218,1816,10217,1815,10216,1815,10215,1814,10214,1813,10212,1813,10211,1812,10210,1812,10209,1811,10208,1811,10206,1811,10205,1810,10204,1810,10202,1809,10201,1809,10200,1809,10199,1809,10198,1808,10196,1808,10195,1808,10194,1808,10192,1807,10191,1807,10190,1807,10183,1807,10182,1807,10175,1808,10173,1808,10172,1808,10171,1808,10170,1809,10168,1809,10167,1809,10166,1809,10164,1810,10163,1810,10162,1811,10160,1811,10159,1811,10158,1812,10157,1812,10155,1813,10154,1813,10153,1814,10152,1815,10151,1815,10149,1816,10148,1816,10147,1817,10146,1818,10145,1818,10144,1819,10143,1820,10142,1821,10140,1821,10139,1828,10131,1829,10130,1830,10129,1831,10128,1832,10127,1833,10126,1834,10125,1835,10124,1836,10123,1838,10122,1839,10121,1840,10120,1841,10119,1842,10119,1843,10117,1844,10117,1846,10116,1847,10115,1849,10114,1868,10104,1871,10102,1873,10102,1874,10101,1876,10101,1877,10100,1879,10100,1881,10099,1882,10099,1884,10098,1890,10097,1892,10096,1898,10094,1900,10094,1907,10093,1909,10093,1910,10093,1952,10093,1956,10093,1958,10093,1968,10095,1970,10096,1975,10097,1977,10098,1978,10098,1980,10099,1982,10099,1983,10100,1985,10100,1990,10103,1991,10103,1993,10104,1997,10106,2000,10107,2002,10108,2004,10110,2006,10110,2007,10111,2010,10113,2011,10114,2013,10115,2014,10116,2015,10116,2016,10117,2018,10118,2019,10119,2020,10120,2021,10121,2022,10122,2036,10136,2030,10139,1925,10139,1921,10140,1920,10140,1911,10142,1910,10142,1908,10143,1907,10143,1905,10144,1904,10144,1902,10145,1901,10145,1899,10146,1898,10147,1897,10148,1895,10149,1894,10149,1893,10150,1892,10151,1890,10152,1889,10153,1888,10154,1887,10155,1886,10156,1885,10156,1884,10157,1879,10164,1878,10165,1878,10166,1877,10167,1877,10169,1876,10170,1876,10171,1875,10172,1875,10174,1874,10175,1874,10176,1874,10178,1874,10179,1874,10180,1873,10182,1873,10183,1873,10184,1874,10185,1874,10187,1874,10188,1874,10189,1874,10191,1875,10192,1875,10193,1876,10194,1876,10196,1877,10197,1877,10198,1878,10199,1878,10200,1879,10201,1880,10203,1886,10210,1887,10211,1888,10212,1889,10213,1890,10214,1892,10215,1893,10216,1894,10216,1895,10217,1897,10218,1898,10219,1899,10219,1901,10220,1902,10221,1904,10221,1905,10222,1907,10222,1908,10223,1910,10223,1911,10224,1920,10226,1921,10226,1925,10227,1930,10227,1932,10227,2030,10227,2036,10230,2021,10244,2020,10245,2019,10246,2018,10247,2016,10248,2015,10249,2014,10250,2013,10251,2011,10252,2010,10253,2007,10254,2006,10255,2003,10257,2002,10257,2000,10258,1996,10261,1993,10262,1991,10262,1986,10264,1985,10265,1983,10266,1982,10266,1980,10267,1978,10267,1977,10268,1975,10268,1970,10269,1968,10270,1958,10272,1956,10272,1952,10273xe" filled="true" fillcolor="#b2212c" stroked="false">
              <v:path arrowok="t"/>
              <v:fill type="solid"/>
            </v:shape>
            <v:shape style="position:absolute;left:1807;top:10092;width:229;height:183" coordorigin="1807,10092" coordsize="229,183" path="m1982,10161l1972,10151,1970,10150,1969,10149,1967,10148,1966,10148,1965,10147,1963,10146,1962,10145,1960,10145,1958,10144,1955,10143,1953,10142,1952,10142,1941,10139,1939,10139,1937,10139,2030,10139,1982,10161xe" filled="true" fillcolor="#b2212c" stroked="false">
              <v:path arrowok="t"/>
              <v:fill type="solid"/>
            </v:shape>
            <v:shape style="position:absolute;left:1807;top:10092;width:229;height:183" coordorigin="1807,10092" coordsize="229,183" path="m2030,10227l1932,10227,1934,10227,1937,10227,1939,10226,1941,10226,1952,10224,1953,10223,1955,10223,1957,10222,1960,10221,1962,10221,1963,10219,1965,10219,1966,10218,1967,10217,1969,10216,1970,10216,1972,10215,1973,10214,1974,10213,1982,10205,2030,10227xe" filled="true" fillcolor="#b2212c" stroked="false">
              <v:path arrowok="t"/>
              <v:fill type="solid"/>
            </v:shape>
            <v:shape style="position:absolute;left:1807;top:10092;width:229;height:183" coordorigin="1807,10092" coordsize="229,183" path="m1947,10274l1917,10274,1916,10273,1914,10273,1912,10273,1950,10273,1947,10274xe" filled="true" fillcolor="#b2212c" stroked="false">
              <v:path arrowok="t"/>
              <v:fill type="solid"/>
            </v:shape>
            <v:shape style="position:absolute;left:1807;top:10092;width:229;height:183" coordorigin="1807,10092" coordsize="229,183" path="m1941,10274l1921,10274,1919,10274,1943,10274,1941,10274xe" filled="true" fillcolor="#b2212c" stroked="false">
              <v:path arrowok="t"/>
              <v:fill type="solid"/>
            </v:shape>
            <v:shape style="position:absolute;left:1807;top:10092;width:229;height:183" coordorigin="1807,10092" coordsize="229,183" path="m1932,10274l1930,10274,1934,10274,1932,10274xe" filled="true" fillcolor="#b2212c" stroked="false">
              <v:path arrowok="t"/>
              <v:fill type="solid"/>
            </v:shape>
          </v:group>
          <v:group style="position:absolute;left:2237;top:10117;width:191;height:2" coordorigin="2237,10117" coordsize="191,2">
            <v:shape style="position:absolute;left:2237;top:10117;width:191;height:2" coordorigin="2237,10117" coordsize="191,0" path="m2237,10117l2428,10117e" filled="false" stroked="true" strokeweight="2.143733pt" strokecolor="#b2212c">
              <v:path arrowok="t"/>
            </v:shape>
          </v:group>
          <v:group style="position:absolute;left:2332;top:10138;width:2;height:133" coordorigin="2332,10138" coordsize="2,133">
            <v:shape style="position:absolute;left:2332;top:10138;width:2;height:133" coordorigin="2332,10138" coordsize="0,133" path="m2332,10138l2332,10271e" filled="false" stroked="true" strokeweight="3.157161pt" strokecolor="#b2212c">
              <v:path arrowok="t"/>
            </v:shape>
            <v:shape style="position:absolute;left:2454;top:10064;width:337;height:238" type="#_x0000_t75" stroked="false">
              <v:imagedata r:id="rId7" o:title=""/>
            </v:shape>
            <v:shape style="position:absolute;left:2035;top:10095;width:239;height:175" type="#_x0000_t75" stroked="false">
              <v:imagedata r:id="rId8" o:title=""/>
            </v:shape>
          </v:group>
          <w10:wrap type="none"/>
        </v:group>
      </w:pict>
    </w:r>
    <w:r>
      <w:rPr/>
      <w:pict>
        <v:group style="position:absolute;margin-left:79.299774pt;margin-top:504.774078pt;width:10pt;height:8.950pt;mso-position-horizontal-relative:page;mso-position-vertical-relative:page;z-index:-34840" coordorigin="1586,10095" coordsize="200,179">
          <v:shape style="position:absolute;left:1586;top:10095;width:200;height:179" coordorigin="1586,10095" coordsize="200,179" path="m1685,10274l1626,10263,1587,10217,1586,10206,1586,10095,1651,10095,1651,10206,1651,10207,1685,10230,1780,10230,1733,10268,1687,10274,1685,10274xe" filled="true" fillcolor="#b2212c" stroked="false">
            <v:path arrowok="t"/>
            <v:fill type="solid"/>
          </v:shape>
          <v:shape style="position:absolute;left:1586;top:10095;width:200;height:179" coordorigin="1586,10095" coordsize="200,179" path="m1780,10230l1685,10230,1688,10230,1690,10230,1720,10206,1720,10095,1785,10095,1785,10206,1785,10207,1781,10229,1780,10230xe" filled="true" fillcolor="#b2212c" stroked="false">
            <v:path arrowok="t"/>
            <v:fill type="solid"/>
          </v:shape>
          <w10:wrap type="none"/>
        </v:group>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40.699478pt;margin-top:494.728638pt;width:24.45pt;height:33.4pt;mso-position-horizontal-relative:page;mso-position-vertical-relative:page;z-index:-34792" coordorigin="2814,9895" coordsize="489,668">
          <v:shape style="position:absolute;left:2814;top:9895;width:489;height:668" coordorigin="2814,9895" coordsize="489,668" path="m3010,10172l2947,10172,2947,10095,2987,10095,2864,9895,2891,9895,3038,10133,3010,10133,3010,10172xe" filled="true" fillcolor="#b2212c" stroked="false">
            <v:path arrowok="t"/>
            <v:fill type="solid"/>
          </v:shape>
          <v:shape style="position:absolute;left:2814;top:9895;width:489;height:668" coordorigin="2814,9895" coordsize="489,668" path="m2877,10271l2814,10271,2814,10087,2945,10172,3010,10172,3010,10194,2877,10194,2877,10271xe" filled="true" fillcolor="#b2212c" stroked="false">
            <v:path arrowok="t"/>
            <v:fill type="solid"/>
          </v:shape>
          <v:shape style="position:absolute;left:2814;top:9895;width:489;height:668" coordorigin="2814,9895" coordsize="489,668" path="m3302,10562l3275,10562,3010,10133,3038,10133,3302,10562xe" filled="true" fillcolor="#b2212c" stroked="false">
            <v:path arrowok="t"/>
            <v:fill type="solid"/>
          </v:shape>
          <v:shape style="position:absolute;left:2814;top:9895;width:489;height:668" coordorigin="2814,9895" coordsize="489,668" path="m3010,10279l2879,10194,3010,10194,3010,10279xe" filled="true" fillcolor="#b2212c" stroked="false">
            <v:path arrowok="t"/>
            <v:fill type="solid"/>
          </v:shape>
          <w10:wrap type="none"/>
        </v:group>
      </w:pict>
    </w:r>
    <w:r>
      <w:rPr/>
      <w:pict>
        <v:group style="position:absolute;margin-left:29.279995pt;margin-top:494.728668pt;width:76.350pt;height:33.35pt;mso-position-horizontal-relative:page;mso-position-vertical-relative:page;z-index:-34768" coordorigin="586,9895" coordsize="1527,667">
          <v:shape style="position:absolute;left:1101;top:9937;width:421;height:122" type="#_x0000_t75" stroked="false">
            <v:imagedata r:id="rId1" o:title=""/>
          </v:shape>
          <v:group style="position:absolute;left:1154;top:10117;width:175;height:2" coordorigin="1154,10117" coordsize="175,2">
            <v:shape style="position:absolute;left:1154;top:10117;width:175;height:2" coordorigin="1154,10117" coordsize="175,0" path="m1154,10117l1329,10117e" filled="false" stroked="true" strokeweight="2.146050pt" strokecolor="#b2212c">
              <v:path arrowok="t"/>
            </v:shape>
          </v:group>
          <v:group style="position:absolute;left:1154;top:10150;width:64;height:2" coordorigin="1154,10150" coordsize="64,2">
            <v:shape style="position:absolute;left:1154;top:10150;width:64;height:2" coordorigin="1154,10150" coordsize="64,0" path="m1154,10150l1218,10150e" filled="false" stroked="true" strokeweight="1.201788pt" strokecolor="#b2212c">
              <v:path arrowok="t"/>
            </v:shape>
          </v:group>
          <v:group style="position:absolute;left:1154;top:10249;width:175;height:2" coordorigin="1154,10249" coordsize="175,2">
            <v:shape style="position:absolute;left:1154;top:10249;width:175;height:2" coordorigin="1154,10249" coordsize="175,0" path="m1154,10249l1329,10249e" filled="false" stroked="true" strokeweight="2.146050pt" strokecolor="#b2212c">
              <v:path arrowok="t"/>
            </v:shape>
          </v:group>
          <v:group style="position:absolute;left:1355;top:10095;width:209;height:176" coordorigin="1355,10095" coordsize="209,176">
            <v:shape style="position:absolute;left:1355;top:10095;width:209;height:176" coordorigin="1355,10095" coordsize="209,176" path="m1445,10271l1355,10271,1355,10095,1456,10095,1458,10096,1460,10096,1461,10096,1463,10096,1465,10097,1467,10097,1470,10097,1472,10097,1488,10101,1490,10102,1493,10102,1495,10103,1496,10103,1498,10104,1499,10104,1501,10105,1502,10105,1507,10108,1508,10108,1511,10109,1523,10116,1525,10117,1527,10119,1528,10119,1529,10120,1530,10121,1531,10122,1532,10123,1534,10123,1535,10125,1536,10125,1537,10126,1538,10127,1539,10128,1540,10129,1541,10130,1542,10131,1543,10132,1544,10133,1548,10139,1418,10139,1418,10227,1548,10227,1548,10227,1543,10233,1542,10234,1541,10235,1540,10237,1539,10238,1538,10238,1537,10239,1536,10240,1535,10241,1534,10242,1532,10243,1531,10244,1530,10245,1529,10246,1528,10246,1527,10247,1525,10248,1523,10250,1522,10251,1519,10252,1507,10258,1502,10260,1501,10261,1499,10261,1498,10262,1496,10262,1495,10263,1493,10263,1490,10264,1488,10265,1472,10268,1470,10268,1467,10269,1465,10269,1463,10269,1461,10269,1460,10270,1458,10270,1456,10270,1447,10270,1445,10271xe" filled="true" fillcolor="#b2212c" stroked="false">
              <v:path arrowok="t"/>
              <v:fill type="solid"/>
            </v:shape>
            <v:shape style="position:absolute;left:1355;top:10095;width:209;height:176" coordorigin="1355,10095" coordsize="209,176" path="m1548,10227l1445,10227,1447,10227,1450,10227,1452,10226,1454,10226,1461,10224,1463,10224,1464,10223,1466,10223,1467,10222,1469,10222,1477,10217,1478,10216,1479,10215,1481,10215,1482,10213,1483,10212,1484,10212,1485,10211,1490,10205,1490,10204,1491,10203,1492,10202,1493,10200,1493,10199,1494,10198,1494,10197,1495,10196,1495,10194,1496,10193,1496,10192,1496,10190,1497,10189,1497,10188,1497,10187,1497,10185,1497,10184,1497,10183,1497,10182,1496,10175,1496,10174,1496,10172,1495,10171,1495,10170,1494,10169,1494,10167,1493,10166,1493,10165,1492,10164,1491,10163,1490,10162,1490,10160,1489,10159,1481,10151,1479,10150,1478,10149,1477,10148,1476,10148,1466,10143,1464,10142,1463,10142,1461,10141,1454,10139,1452,10139,1450,10139,1548,10139,1549,10139,1550,10140,1551,10142,1551,10143,1552,10144,1553,10145,1554,10146,1554,10147,1555,10149,1555,10150,1556,10151,1557,10152,1557,10153,1558,10154,1558,10156,1559,10157,1559,10158,1560,10159,1560,10161,1561,10162,1561,10163,1561,10164,1562,10166,1562,10167,1562,10168,1563,10170,1563,10171,1563,10172,1563,10173,1563,10175,1564,10176,1564,10183,1564,10184,1563,10191,1563,10192,1563,10194,1563,10195,1563,10196,1562,10198,1562,10199,1562,10200,1561,10201,1561,10202,1561,10204,1560,10205,1560,10206,1559,10207,1559,10209,1558,10210,1558,10211,1557,10212,1557,10213,1556,10215,1555,10216,1555,10217,1554,10218,1554,10219,1553,10221,1552,10222,1551,10223,1551,10224,1550,10225,1549,10226,1548,10227xe" filled="true" fillcolor="#b2212c" stroked="false">
              <v:path arrowok="t"/>
              <v:fill type="solid"/>
            </v:shape>
          </v:group>
          <v:group style="position:absolute;left:1154;top:10183;width:154;height:2" coordorigin="1154,10183" coordsize="154,2">
            <v:shape style="position:absolute;left:1154;top:10183;width:154;height:2" coordorigin="1154,10183" coordsize="154,0" path="m1154,10183l1308,10183e" filled="false" stroked="true" strokeweight="2.060208pt" strokecolor="#b2212c">
              <v:path arrowok="t"/>
            </v:shape>
          </v:group>
          <v:group style="position:absolute;left:1154;top:10216;width:64;height:2" coordorigin="1154,10216" coordsize="64,2">
            <v:shape style="position:absolute;left:1154;top:10216;width:64;height:2" coordorigin="1154,10216" coordsize="64,0" path="m1154,10216l1218,10216e" filled="false" stroked="true" strokeweight="1.201788pt" strokecolor="#b2212c">
              <v:path arrowok="t"/>
            </v:shape>
          </v:group>
          <v:group style="position:absolute;left:586;top:9895;width:748;height:667" coordorigin="586,9895" coordsize="748,667">
            <v:shape style="position:absolute;left:586;top:9895;width:748;height:667" coordorigin="586,9895" coordsize="748,667" path="m1228,10561l997,10561,586,9895,817,9895,1160,10451,1325,10451,1324,10454,1322,10454,1321,10458,1318,10458,1317,10462,1314,10462,1312,10465,1309,10465,1308,10469,1302,10469,1301,10472,1294,10472,1292,10476,1175,10476,1228,10561xe" filled="true" fillcolor="#b2212c" stroked="false">
              <v:path arrowok="t"/>
              <v:fill type="solid"/>
            </v:shape>
            <v:shape style="position:absolute;left:586;top:9895;width:748;height:667" coordorigin="586,9895" coordsize="748,667" path="m1257,10302l1231,10302,1233,10299,1254,10299,1257,10302xe" filled="true" fillcolor="#b2212c" stroked="false">
              <v:path arrowok="t"/>
              <v:fill type="solid"/>
            </v:shape>
            <v:shape style="position:absolute;left:586;top:9895;width:748;height:667" coordorigin="586,9895" coordsize="748,667" path="m1286,10306l1210,10306,1211,10302,1284,10302,1286,10306xe" filled="true" fillcolor="#b2212c" stroked="false">
              <v:path arrowok="t"/>
              <v:fill type="solid"/>
            </v:shape>
            <v:shape style="position:absolute;left:586;top:9895;width:748;height:667" coordorigin="586,9895" coordsize="748,667" path="m1302,10309l1198,10309,1200,10306,1300,10306,1302,10309xe" filled="true" fillcolor="#b2212c" stroked="false">
              <v:path arrowok="t"/>
              <v:fill type="solid"/>
            </v:shape>
            <v:shape style="position:absolute;left:586;top:9895;width:748;height:667" coordorigin="586,9895" coordsize="748,667" path="m1313,10313l1189,10313,1190,10309,1311,10309,1313,10313xe" filled="true" fillcolor="#b2212c" stroked="false">
              <v:path arrowok="t"/>
              <v:fill type="solid"/>
            </v:shape>
            <v:shape style="position:absolute;left:586;top:9895;width:748;height:667" coordorigin="586,9895" coordsize="748,667" path="m1322,10316l1182,10316,1183,10313,1320,10313,1322,10316xe" filled="true" fillcolor="#b2212c" stroked="false">
              <v:path arrowok="t"/>
              <v:fill type="solid"/>
            </v:shape>
            <v:shape style="position:absolute;left:586;top:9895;width:748;height:667" coordorigin="586,9895" coordsize="748,667" path="m1297,10352l1291,10352,1290,10348,1282,10348,1281,10345,1265,10345,1263,10341,1156,10341,1156,10337,1158,10337,1158,10334,1160,10334,1161,10330,1163,10330,1164,10327,1167,10327,1168,10323,1171,10323,1173,10320,1176,10320,1178,10316,1327,10316,1328,10320,1297,10352xe" filled="true" fillcolor="#b2212c" stroked="false">
              <v:path arrowok="t"/>
              <v:fill type="solid"/>
            </v:shape>
            <v:shape style="position:absolute;left:586;top:9895;width:748;height:667" coordorigin="586,9895" coordsize="748,667" path="m1232,10345l1154,10345,1155,10341,1233,10341,1232,10345xe" filled="true" fillcolor="#b2212c" stroked="false">
              <v:path arrowok="t"/>
              <v:fill type="solid"/>
            </v:shape>
            <v:shape style="position:absolute;left:586;top:9895;width:748;height:667" coordorigin="586,9895" coordsize="748,667" path="m1224,10348l1153,10348,1153,10345,1225,10345,1224,10348xe" filled="true" fillcolor="#b2212c" stroked="false">
              <v:path arrowok="t"/>
              <v:fill type="solid"/>
            </v:shape>
            <v:shape style="position:absolute;left:586;top:9895;width:748;height:667" coordorigin="586,9895" coordsize="748,667" path="m1221,10352l1152,10352,1153,10348,1222,10348,1221,10352xe" filled="true" fillcolor="#b2212c" stroked="false">
              <v:path arrowok="t"/>
              <v:fill type="solid"/>
            </v:shape>
            <v:shape style="position:absolute;left:586;top:9895;width:748;height:667" coordorigin="586,9895" coordsize="748,667" path="m1220,10355l1152,10355,1152,10352,1220,10352,1220,10355xe" filled="true" fillcolor="#b2212c" stroked="false">
              <v:path arrowok="t"/>
              <v:fill type="solid"/>
            </v:shape>
            <v:shape style="position:absolute;left:586;top:9895;width:748;height:667" coordorigin="586,9895" coordsize="748,667" path="m1220,10359l1152,10359,1152,10355,1220,10355,1220,10359xe" filled="true" fillcolor="#b2212c" stroked="false">
              <v:path arrowok="t"/>
              <v:fill type="solid"/>
            </v:shape>
            <v:shape style="position:absolute;left:586;top:9895;width:748;height:667" coordorigin="586,9895" coordsize="748,667" path="m1223,10362l1152,10362,1152,10359,1222,10359,1223,10362xe" filled="true" fillcolor="#b2212c" stroked="false">
              <v:path arrowok="t"/>
              <v:fill type="solid"/>
            </v:shape>
            <v:shape style="position:absolute;left:586;top:9895;width:748;height:667" coordorigin="586,9895" coordsize="748,667" path="m1229,10366l1153,10366,1153,10362,1227,10362,1229,10366xe" filled="true" fillcolor="#b2212c" stroked="false">
              <v:path arrowok="t"/>
              <v:fill type="solid"/>
            </v:shape>
            <v:shape style="position:absolute;left:586;top:9895;width:748;height:667" coordorigin="586,9895" coordsize="748,667" path="m1243,10369l1154,10369,1154,10366,1240,10366,1243,10369xe" filled="true" fillcolor="#b2212c" stroked="false">
              <v:path arrowok="t"/>
              <v:fill type="solid"/>
            </v:shape>
            <v:shape style="position:absolute;left:586;top:9895;width:748;height:667" coordorigin="586,9895" coordsize="748,667" path="m1261,10373l1155,10373,1155,10369,1259,10369,1261,10373xe" filled="true" fillcolor="#b2212c" stroked="false">
              <v:path arrowok="t"/>
              <v:fill type="solid"/>
            </v:shape>
            <v:shape style="position:absolute;left:586;top:9895;width:748;height:667" coordorigin="586,9895" coordsize="748,667" path="m1277,10376l1157,10376,1156,10373,1276,10373,1277,10376xe" filled="true" fillcolor="#b2212c" stroked="false">
              <v:path arrowok="t"/>
              <v:fill type="solid"/>
            </v:shape>
            <v:shape style="position:absolute;left:586;top:9895;width:748;height:667" coordorigin="586,9895" coordsize="748,667" path="m1288,10380l1159,10380,1159,10376,1287,10376,1288,10380xe" filled="true" fillcolor="#b2212c" stroked="false">
              <v:path arrowok="t"/>
              <v:fill type="solid"/>
            </v:shape>
            <v:shape style="position:absolute;left:586;top:9895;width:748;height:667" coordorigin="586,9895" coordsize="748,667" path="m1299,10384l1161,10384,1161,10380,1298,10380,1299,10384xe" filled="true" fillcolor="#b2212c" stroked="false">
              <v:path arrowok="t"/>
              <v:fill type="solid"/>
            </v:shape>
            <v:shape style="position:absolute;left:586;top:9895;width:748;height:667" coordorigin="586,9895" coordsize="748,667" path="m1306,10387l1166,10387,1165,10384,1305,10384,1306,10387xe" filled="true" fillcolor="#b2212c" stroked="false">
              <v:path arrowok="t"/>
              <v:fill type="solid"/>
            </v:shape>
            <v:shape style="position:absolute;left:586;top:9895;width:748;height:667" coordorigin="586,9895" coordsize="748,667" path="m1312,10391l1170,10391,1169,10387,1311,10387,1312,10391xe" filled="true" fillcolor="#b2212c" stroked="false">
              <v:path arrowok="t"/>
              <v:fill type="solid"/>
            </v:shape>
            <v:shape style="position:absolute;left:586;top:9895;width:748;height:667" coordorigin="586,9895" coordsize="748,667" path="m1317,10394l1175,10394,1174,10391,1317,10391,1317,10394xe" filled="true" fillcolor="#b2212c" stroked="false">
              <v:path arrowok="t"/>
              <v:fill type="solid"/>
            </v:shape>
            <v:shape style="position:absolute;left:586;top:9895;width:748;height:667" coordorigin="586,9895" coordsize="748,667" path="m1322,10398l1182,10398,1180,10394,1321,10394,1322,10398xe" filled="true" fillcolor="#b2212c" stroked="false">
              <v:path arrowok="t"/>
              <v:fill type="solid"/>
            </v:shape>
            <v:shape style="position:absolute;left:586;top:9895;width:748;height:667" coordorigin="586,9895" coordsize="748,667" path="m1325,10401l1189,10401,1187,10398,1324,10398,1325,10401xe" filled="true" fillcolor="#b2212c" stroked="false">
              <v:path arrowok="t"/>
              <v:fill type="solid"/>
            </v:shape>
            <v:shape style="position:absolute;left:586;top:9895;width:748;height:667" coordorigin="586,9895" coordsize="748,667" path="m1328,10405l1198,10405,1197,10401,1327,10401,1328,10405xe" filled="true" fillcolor="#b2212c" stroked="false">
              <v:path arrowok="t"/>
              <v:fill type="solid"/>
            </v:shape>
            <v:shape style="position:absolute;left:586;top:9895;width:748;height:667" coordorigin="586,9895" coordsize="748,667" path="m1329,10408l1211,10408,1209,10405,1329,10405,1329,10408xe" filled="true" fillcolor="#b2212c" stroked="false">
              <v:path arrowok="t"/>
              <v:fill type="solid"/>
            </v:shape>
            <v:shape style="position:absolute;left:586;top:9895;width:748;height:667" coordorigin="586,9895" coordsize="748,667" path="m1331,10412l1225,10412,1223,10408,1331,10408,1331,10412xe" filled="true" fillcolor="#b2212c" stroked="false">
              <v:path arrowok="t"/>
              <v:fill type="solid"/>
            </v:shape>
            <v:shape style="position:absolute;left:586;top:9895;width:748;height:667" coordorigin="586,9895" coordsize="748,667" path="m1332,10415l1241,10415,1239,10412,1332,10412,1332,10415xe" filled="true" fillcolor="#b2212c" stroked="false">
              <v:path arrowok="t"/>
              <v:fill type="solid"/>
            </v:shape>
            <v:shape style="position:absolute;left:586;top:9895;width:748;height:667" coordorigin="586,9895" coordsize="748,667" path="m1333,10419l1260,10419,1258,10415,1333,10415,1333,10419xe" filled="true" fillcolor="#b2212c" stroked="false">
              <v:path arrowok="t"/>
              <v:fill type="solid"/>
            </v:shape>
            <v:shape style="position:absolute;left:586;top:9895;width:748;height:667" coordorigin="586,9895" coordsize="748,667" path="m1333,10423l1266,10423,1266,10419,1333,10419,1333,10423xe" filled="true" fillcolor="#b2212c" stroked="false">
              <v:path arrowok="t"/>
              <v:fill type="solid"/>
            </v:shape>
            <v:shape style="position:absolute;left:586;top:9895;width:748;height:667" coordorigin="586,9895" coordsize="748,667" path="m1333,10426l1269,10426,1269,10423,1333,10423,1333,10426xe" filled="true" fillcolor="#b2212c" stroked="false">
              <v:path arrowok="t"/>
              <v:fill type="solid"/>
            </v:shape>
            <v:shape style="position:absolute;left:586;top:9895;width:748;height:667" coordorigin="586,9895" coordsize="748,667" path="m1326,10451l1160,10451,1182,10426,1183,10430,1187,10430,1188,10433,1195,10433,1197,10437,1209,10437,1211,10440,1331,10440,1330,10444,1329,10444,1328,10447,1327,10447,1326,10451xe" filled="true" fillcolor="#b2212c" stroked="false">
              <v:path arrowok="t"/>
              <v:fill type="solid"/>
            </v:shape>
            <v:shape style="position:absolute;left:586;top:9895;width:748;height:667" coordorigin="586,9895" coordsize="748,667" path="m1333,10430l1270,10430,1270,10426,1333,10426,1333,10430xe" filled="true" fillcolor="#b2212c" stroked="false">
              <v:path arrowok="t"/>
              <v:fill type="solid"/>
            </v:shape>
            <v:shape style="position:absolute;left:586;top:9895;width:748;height:667" coordorigin="586,9895" coordsize="748,667" path="m1333,10433l1268,10433,1268,10430,1333,10430,1333,10433xe" filled="true" fillcolor="#b2212c" stroked="false">
              <v:path arrowok="t"/>
              <v:fill type="solid"/>
            </v:shape>
            <v:shape style="position:absolute;left:586;top:9895;width:748;height:667" coordorigin="586,9895" coordsize="748,667" path="m1332,10437l1264,10437,1265,10433,1333,10433,1332,10437xe" filled="true" fillcolor="#b2212c" stroked="false">
              <v:path arrowok="t"/>
              <v:fill type="solid"/>
            </v:shape>
            <v:shape style="position:absolute;left:586;top:9895;width:748;height:667" coordorigin="586,9895" coordsize="748,667" path="m1331,10440l1258,10440,1260,10437,1332,10437,1331,10440xe" filled="true" fillcolor="#b2212c" stroked="false">
              <v:path arrowok="t"/>
              <v:fill type="solid"/>
            </v:shape>
            <v:shape style="position:absolute;left:586;top:9895;width:748;height:667" coordorigin="586,9895" coordsize="748,667" path="m1283,10479l1189,10479,1187,10476,1285,10476,1283,10479xe" filled="true" fillcolor="#b2212c" stroked="false">
              <v:path arrowok="t"/>
              <v:fill type="solid"/>
            </v:shape>
            <v:shape style="position:absolute;left:586;top:9895;width:748;height:667" coordorigin="586,9895" coordsize="748,667" path="m1266,10483l1213,10483,1211,10479,1268,10479,1266,10483xe" filled="true" fillcolor="#b2212c" stroked="false">
              <v:path arrowok="t"/>
              <v:fill type="solid"/>
            </v:shape>
          </v:group>
          <v:group style="position:absolute;left:1347;top:10327;width:191;height:2" coordorigin="1347,10327" coordsize="191,2">
            <v:shape style="position:absolute;left:1347;top:10327;width:191;height:2" coordorigin="1347,10327" coordsize="191,0" path="m1347,10327l1537,10327e" filled="false" stroked="true" strokeweight="2.143733pt" strokecolor="#b2212c">
              <v:path arrowok="t"/>
            </v:shape>
          </v:group>
          <v:group style="position:absolute;left:1442;top:10348;width:2;height:133" coordorigin="1442,10348" coordsize="2,133">
            <v:shape style="position:absolute;left:1442;top:10348;width:2;height:133" coordorigin="1442,10348" coordsize="0,133" path="m1442,10348l1442,10481e" filled="false" stroked="true" strokeweight="3.157161pt" strokecolor="#b2212c">
              <v:path arrowok="t"/>
            </v:shape>
          </v:group>
          <v:group style="position:absolute;left:1703;top:10327;width:191;height:2" coordorigin="1703,10327" coordsize="191,2">
            <v:shape style="position:absolute;left:1703;top:10327;width:191;height:2" coordorigin="1703,10327" coordsize="191,0" path="m1703,10327l1893,10327e" filled="false" stroked="true" strokeweight="2.143733pt" strokecolor="#b2212c">
              <v:path arrowok="t"/>
            </v:shape>
          </v:group>
          <v:group style="position:absolute;left:1798;top:10348;width:2;height:133" coordorigin="1798,10348" coordsize="2,133">
            <v:shape style="position:absolute;left:1798;top:10348;width:2;height:133" coordorigin="1798,10348" coordsize="0,133" path="m1798,10348l1798,10481e" filled="false" stroked="true" strokeweight="3.157161pt" strokecolor="#b2212c">
              <v:path arrowok="t"/>
            </v:shape>
          </v:group>
          <v:group style="position:absolute;left:1916;top:10327;width:175;height:2" coordorigin="1916,10327" coordsize="175,2">
            <v:shape style="position:absolute;left:1916;top:10327;width:175;height:2" coordorigin="1916,10327" coordsize="175,0" path="m1916,10327l2091,10327e" filled="false" stroked="true" strokeweight="2.146050pt" strokecolor="#b2212c">
              <v:path arrowok="t"/>
            </v:shape>
          </v:group>
          <v:group style="position:absolute;left:1916;top:10360;width:64;height:2" coordorigin="1916,10360" coordsize="64,2">
            <v:shape style="position:absolute;left:1916;top:10360;width:64;height:2" coordorigin="1916,10360" coordsize="64,0" path="m1916,10360l1979,10360e" filled="false" stroked="true" strokeweight="1.201788pt" strokecolor="#b2212c">
              <v:path arrowok="t"/>
            </v:shape>
          </v:group>
          <v:group style="position:absolute;left:1916;top:10393;width:154;height:2" coordorigin="1916,10393" coordsize="154,2">
            <v:shape style="position:absolute;left:1916;top:10393;width:154;height:2" coordorigin="1916,10393" coordsize="154,0" path="m1916,10393l2069,10393e" filled="false" stroked="true" strokeweight="2.060208pt" strokecolor="#b2212c">
              <v:path arrowok="t"/>
            </v:shape>
          </v:group>
          <v:group style="position:absolute;left:1916;top:10426;width:64;height:2" coordorigin="1916,10426" coordsize="64,2">
            <v:shape style="position:absolute;left:1916;top:10426;width:64;height:2" coordorigin="1916,10426" coordsize="64,0" path="m1916,10426l1979,10426e" filled="false" stroked="true" strokeweight="1.201788pt" strokecolor="#b2212c">
              <v:path arrowok="t"/>
            </v:shape>
          </v:group>
          <v:group style="position:absolute;left:1916;top:10459;width:175;height:2" coordorigin="1916,10459" coordsize="175,2">
            <v:shape style="position:absolute;left:1916;top:10459;width:175;height:2" coordorigin="1916,10459" coordsize="175,0" path="m1916,10459l2091,10459e" filled="false" stroked="true" strokeweight="2.146050pt" strokecolor="#b2212c">
              <v:path arrowok="t"/>
            </v:shape>
          </v:group>
          <v:group style="position:absolute;left:1500;top:10306;width:240;height:176" coordorigin="1500,10306" coordsize="240,176">
            <v:shape style="position:absolute;left:1500;top:10306;width:240;height:176" coordorigin="1500,10306" coordsize="240,176" path="m1569,10481l1500,10481,1608,10306,1632,10306,1681,10385,1619,10385,1600,10419,1702,10419,1727,10461,1580,10461,1569,10481xe" filled="true" fillcolor="#b2212c" stroked="false">
              <v:path arrowok="t"/>
              <v:fill type="solid"/>
            </v:shape>
            <v:shape style="position:absolute;left:1500;top:10306;width:240;height:176" coordorigin="1500,10306" coordsize="240,176" path="m1702,10419l1641,10419,1620,10385,1681,10385,1702,10419xe" filled="true" fillcolor="#b2212c" stroked="false">
              <v:path arrowok="t"/>
              <v:fill type="solid"/>
            </v:shape>
            <v:shape style="position:absolute;left:1500;top:10306;width:240;height:176" coordorigin="1500,10306" coordsize="240,176" path="m1740,10481l1671,10481,1660,10461,1727,10461,1740,10481xe" filled="true" fillcolor="#b2212c" stroked="false">
              <v:path arrowok="t"/>
              <v:fill type="solid"/>
            </v:shape>
          </v:group>
          <w10:wrap type="none"/>
        </v:group>
      </w:pict>
    </w:r>
    <w:r>
      <w:rPr/>
      <w:pict>
        <v:group style="position:absolute;margin-left:184.805511pt;margin-top:494.728668pt;width:78.4pt;height:33.35pt;mso-position-horizontal-relative:page;mso-position-vertical-relative:page;z-index:-34744" coordorigin="3696,9895" coordsize="1568,667">
          <v:shape style="position:absolute;left:4535;top:10101;width:412;height:157" type="#_x0000_t75" stroked="false">
            <v:imagedata r:id="rId2" o:title=""/>
          </v:shape>
          <v:shape style="position:absolute;left:4981;top:10077;width:283;height:206" type="#_x0000_t75" stroked="false">
            <v:imagedata r:id="rId3" o:title=""/>
          </v:shape>
          <v:shape style="position:absolute;left:3696;top:9895;width:1534;height:666" type="#_x0000_t75" stroked="false">
            <v:imagedata r:id="rId4" o:title=""/>
          </v:shape>
          <w10:wrap type="none"/>
        </v:group>
      </w:pict>
    </w:r>
    <w:r>
      <w:rPr/>
      <w:pict>
        <v:group style="position:absolute;margin-left:272.581604pt;margin-top:504.968964pt;width:.1pt;height:19.75pt;mso-position-horizontal-relative:page;mso-position-vertical-relative:page;z-index:-34720" coordorigin="5452,10099" coordsize="2,395">
          <v:shape style="position:absolute;left:5452;top:10099;width:2;height:395" coordorigin="5452,10099" coordsize="0,395" path="m5452,10099l5452,10493e" filled="false" stroked="true" strokeweight=".400559pt" strokecolor="#211f21">
            <v:path arrowok="t"/>
          </v:shape>
          <w10:wrap type="none"/>
        </v:group>
      </w:pict>
    </w:r>
    <w:r>
      <w:rPr/>
      <w:pict>
        <v:group style="position:absolute;margin-left:282.677521pt;margin-top:505.022125pt;width:50.1pt;height:13.6pt;mso-position-horizontal-relative:page;mso-position-vertical-relative:page;z-index:-34696" coordorigin="5654,10100" coordsize="1002,272">
          <v:shape style="position:absolute;left:5654;top:10100;width:832;height:244" type="#_x0000_t75" stroked="false">
            <v:imagedata r:id="rId5" o:title=""/>
          </v:shape>
          <v:shape style="position:absolute;left:6003;top:10249;width:652;height:123" type="#_x0000_t75" stroked="false">
            <v:imagedata r:id="rId6" o:title=""/>
          </v:shape>
          <w10:wrap type="none"/>
        </v:group>
      </w:pict>
    </w:r>
    <w:r>
      <w:rPr/>
      <w:pict>
        <v:group style="position:absolute;margin-left:90.349831pt;margin-top:503.195496pt;width:49.25pt;height:11.95pt;mso-position-horizontal-relative:page;mso-position-vertical-relative:page;z-index:-34672" coordorigin="1807,10064" coordsize="985,239">
          <v:group style="position:absolute;left:1807;top:10092;width:229;height:183" coordorigin="1807,10092" coordsize="229,183">
            <v:shape style="position:absolute;left:1807;top:10092;width:229;height:183" coordorigin="1807,10092" coordsize="229,183" path="m1943,10092l1919,10092,1921,10092,1941,10092,1943,10092xe" filled="true" fillcolor="#b2212c" stroked="false">
              <v:path arrowok="t"/>
              <v:fill type="solid"/>
            </v:shape>
            <v:shape style="position:absolute;left:1807;top:10092;width:229;height:183" coordorigin="1807,10092" coordsize="229,183" path="m1950,10093l1912,10093,1914,10092,1916,10092,1917,10092,1947,10092,1950,10093xe" filled="true" fillcolor="#b2212c" stroked="false">
              <v:path arrowok="t"/>
              <v:fill type="solid"/>
            </v:shape>
            <v:shape style="position:absolute;left:1807;top:10092;width:229;height:183" coordorigin="1807,10092" coordsize="229,183" path="m1952,10273l1910,10273,1909,10273,1907,10273,1900,10271,1898,10271,1892,10270,1890,10269,1884,10268,1882,10267,1881,10267,1879,10266,1877,10266,1876,10265,1874,10264,1873,10264,1871,10263,1868,10262,1867,10262,1849,10252,1847,10251,1846,10250,1844,10249,1843,10248,1842,10247,1841,10246,1840,10245,1839,10245,1838,10244,1836,10243,1835,10242,1834,10241,1833,10240,1832,10239,1831,10238,1830,10237,1829,10236,1828,10235,1827,10234,1821,10225,1820,10224,1819,10223,1818,10222,1818,10221,1817,10219,1816,10218,1816,10217,1815,10216,1815,10215,1814,10214,1813,10212,1813,10211,1812,10210,1812,10209,1811,10208,1811,10206,1811,10205,1810,10204,1810,10202,1809,10201,1809,10200,1809,10199,1809,10198,1808,10196,1808,10195,1808,10194,1808,10192,1807,10191,1807,10190,1807,10183,1807,10182,1807,10175,1808,10173,1808,10172,1808,10171,1808,10170,1809,10168,1809,10167,1809,10166,1809,10164,1810,10163,1810,10162,1811,10160,1811,10159,1811,10158,1812,10157,1812,10155,1813,10154,1813,10153,1814,10152,1815,10151,1815,10149,1816,10148,1816,10147,1817,10146,1818,10145,1818,10144,1819,10143,1820,10142,1821,10140,1821,10139,1828,10131,1829,10130,1830,10129,1831,10128,1832,10127,1833,10126,1834,10125,1835,10124,1836,10123,1838,10122,1839,10121,1840,10120,1841,10119,1842,10119,1843,10117,1844,10117,1846,10116,1847,10115,1849,10114,1868,10104,1871,10102,1873,10102,1874,10101,1876,10101,1877,10100,1879,10100,1881,10099,1882,10099,1884,10098,1890,10097,1892,10096,1898,10094,1900,10094,1907,10093,1909,10093,1910,10093,1952,10093,1956,10093,1958,10093,1968,10095,1970,10096,1975,10097,1977,10098,1978,10098,1980,10099,1982,10099,1983,10100,1985,10100,1990,10103,1991,10103,1993,10104,1997,10106,2000,10107,2002,10108,2004,10110,2006,10110,2007,10111,2010,10113,2011,10114,2013,10115,2014,10116,2015,10116,2016,10117,2018,10118,2019,10119,2020,10120,2021,10121,2022,10122,2036,10136,2030,10139,1925,10139,1921,10140,1920,10140,1911,10142,1910,10142,1908,10143,1907,10143,1905,10144,1904,10144,1902,10145,1901,10145,1899,10146,1898,10147,1897,10148,1895,10149,1894,10149,1893,10150,1892,10151,1890,10152,1889,10153,1888,10154,1887,10155,1886,10156,1885,10156,1884,10157,1879,10164,1878,10165,1878,10166,1877,10167,1877,10169,1876,10170,1876,10171,1875,10172,1875,10174,1874,10175,1874,10176,1874,10178,1874,10179,1874,10180,1873,10182,1873,10183,1873,10184,1874,10185,1874,10187,1874,10188,1874,10189,1874,10191,1875,10192,1875,10193,1876,10194,1876,10196,1877,10197,1877,10198,1878,10199,1878,10200,1879,10201,1880,10203,1886,10210,1887,10211,1888,10212,1889,10213,1890,10214,1892,10215,1893,10216,1894,10216,1895,10217,1897,10218,1898,10219,1899,10219,1901,10220,1902,10221,1904,10221,1905,10222,1907,10222,1908,10223,1910,10223,1911,10224,1920,10226,1921,10226,1925,10227,1930,10227,1932,10227,2030,10227,2036,10230,2021,10244,2020,10245,2019,10246,2018,10247,2016,10248,2015,10249,2014,10250,2013,10251,2011,10252,2010,10253,2007,10254,2006,10255,2003,10257,2002,10257,2000,10258,1996,10261,1993,10262,1991,10262,1986,10264,1985,10265,1983,10266,1982,10266,1980,10267,1978,10267,1977,10268,1975,10268,1970,10269,1968,10270,1958,10272,1956,10272,1952,10273xe" filled="true" fillcolor="#b2212c" stroked="false">
              <v:path arrowok="t"/>
              <v:fill type="solid"/>
            </v:shape>
            <v:shape style="position:absolute;left:1807;top:10092;width:229;height:183" coordorigin="1807,10092" coordsize="229,183" path="m1982,10161l1972,10151,1970,10150,1969,10149,1967,10148,1966,10148,1965,10147,1963,10146,1962,10145,1960,10145,1958,10144,1955,10143,1953,10142,1952,10142,1941,10139,1939,10139,1937,10139,2030,10139,1982,10161xe" filled="true" fillcolor="#b2212c" stroked="false">
              <v:path arrowok="t"/>
              <v:fill type="solid"/>
            </v:shape>
            <v:shape style="position:absolute;left:1807;top:10092;width:229;height:183" coordorigin="1807,10092" coordsize="229,183" path="m2030,10227l1932,10227,1934,10227,1937,10227,1939,10226,1941,10226,1952,10224,1953,10223,1955,10223,1957,10222,1960,10221,1962,10221,1963,10219,1965,10219,1966,10218,1967,10217,1969,10216,1970,10216,1972,10215,1973,10214,1974,10213,1982,10205,2030,10227xe" filled="true" fillcolor="#b2212c" stroked="false">
              <v:path arrowok="t"/>
              <v:fill type="solid"/>
            </v:shape>
            <v:shape style="position:absolute;left:1807;top:10092;width:229;height:183" coordorigin="1807,10092" coordsize="229,183" path="m1947,10274l1917,10274,1916,10273,1914,10273,1912,10273,1950,10273,1947,10274xe" filled="true" fillcolor="#b2212c" stroked="false">
              <v:path arrowok="t"/>
              <v:fill type="solid"/>
            </v:shape>
            <v:shape style="position:absolute;left:1807;top:10092;width:229;height:183" coordorigin="1807,10092" coordsize="229,183" path="m1941,10274l1921,10274,1919,10274,1943,10274,1941,10274xe" filled="true" fillcolor="#b2212c" stroked="false">
              <v:path arrowok="t"/>
              <v:fill type="solid"/>
            </v:shape>
            <v:shape style="position:absolute;left:1807;top:10092;width:229;height:183" coordorigin="1807,10092" coordsize="229,183" path="m1932,10274l1930,10274,1934,10274,1932,10274xe" filled="true" fillcolor="#b2212c" stroked="false">
              <v:path arrowok="t"/>
              <v:fill type="solid"/>
            </v:shape>
          </v:group>
          <v:group style="position:absolute;left:2237;top:10117;width:191;height:2" coordorigin="2237,10117" coordsize="191,2">
            <v:shape style="position:absolute;left:2237;top:10117;width:191;height:2" coordorigin="2237,10117" coordsize="191,0" path="m2237,10117l2428,10117e" filled="false" stroked="true" strokeweight="2.143733pt" strokecolor="#b2212c">
              <v:path arrowok="t"/>
            </v:shape>
          </v:group>
          <v:group style="position:absolute;left:2332;top:10138;width:2;height:133" coordorigin="2332,10138" coordsize="2,133">
            <v:shape style="position:absolute;left:2332;top:10138;width:2;height:133" coordorigin="2332,10138" coordsize="0,133" path="m2332,10138l2332,10271e" filled="false" stroked="true" strokeweight="3.157161pt" strokecolor="#b2212c">
              <v:path arrowok="t"/>
            </v:shape>
            <v:shape style="position:absolute;left:2454;top:10064;width:337;height:238" type="#_x0000_t75" stroked="false">
              <v:imagedata r:id="rId7" o:title=""/>
            </v:shape>
            <v:shape style="position:absolute;left:2035;top:10095;width:239;height:175" type="#_x0000_t75" stroked="false">
              <v:imagedata r:id="rId8" o:title=""/>
            </v:shape>
          </v:group>
          <w10:wrap type="none"/>
        </v:group>
      </w:pict>
    </w:r>
    <w:r>
      <w:rPr/>
      <w:pict>
        <v:group style="position:absolute;margin-left:79.299774pt;margin-top:504.774078pt;width:10pt;height:8.950pt;mso-position-horizontal-relative:page;mso-position-vertical-relative:page;z-index:-34648" coordorigin="1586,10095" coordsize="200,179">
          <v:shape style="position:absolute;left:1586;top:10095;width:200;height:179" coordorigin="1586,10095" coordsize="200,179" path="m1685,10274l1626,10263,1587,10217,1586,10206,1586,10095,1651,10095,1651,10206,1651,10207,1685,10230,1780,10230,1733,10268,1687,10274,1685,10274xe" filled="true" fillcolor="#b2212c" stroked="false">
            <v:path arrowok="t"/>
            <v:fill type="solid"/>
          </v:shape>
          <v:shape style="position:absolute;left:1586;top:10095;width:200;height:179" coordorigin="1586,10095" coordsize="200,179" path="m1780,10230l1685,10230,1688,10230,1690,10230,1720,10206,1720,10095,1785,10095,1785,10206,1785,10207,1781,10229,1780,10230xe" filled="true" fillcolor="#b2212c" stroked="false">
            <v:path arrowok="t"/>
            <v:fill type="solid"/>
          </v:shape>
          <w10:wrap type="non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40.699478pt;margin-top:494.728638pt;width:24.45pt;height:33.4pt;mso-position-horizontal-relative:page;mso-position-vertical-relative:page;z-index:-37384" coordorigin="2814,9895" coordsize="489,668">
          <v:shape style="position:absolute;left:2814;top:9895;width:489;height:668" coordorigin="2814,9895" coordsize="489,668" path="m3010,10172l2947,10172,2947,10095,2987,10095,2864,9895,2891,9895,3038,10133,3010,10133,3010,10172xe" filled="true" fillcolor="#b2212c" stroked="false">
            <v:path arrowok="t"/>
            <v:fill type="solid"/>
          </v:shape>
          <v:shape style="position:absolute;left:2814;top:9895;width:489;height:668" coordorigin="2814,9895" coordsize="489,668" path="m2877,10271l2814,10271,2814,10087,2945,10172,3010,10172,3010,10194,2877,10194,2877,10271xe" filled="true" fillcolor="#b2212c" stroked="false">
            <v:path arrowok="t"/>
            <v:fill type="solid"/>
          </v:shape>
          <v:shape style="position:absolute;left:2814;top:9895;width:489;height:668" coordorigin="2814,9895" coordsize="489,668" path="m3302,10562l3275,10562,3010,10133,3038,10133,3302,10562xe" filled="true" fillcolor="#b2212c" stroked="false">
            <v:path arrowok="t"/>
            <v:fill type="solid"/>
          </v:shape>
          <v:shape style="position:absolute;left:2814;top:9895;width:489;height:668" coordorigin="2814,9895" coordsize="489,668" path="m3010,10279l2879,10194,3010,10194,3010,10279xe" filled="true" fillcolor="#b2212c" stroked="false">
            <v:path arrowok="t"/>
            <v:fill type="solid"/>
          </v:shape>
          <w10:wrap type="none"/>
        </v:group>
      </w:pict>
    </w:r>
    <w:r>
      <w:rPr/>
      <w:pict>
        <v:group style="position:absolute;margin-left:29.279995pt;margin-top:494.728668pt;width:76.350pt;height:33.35pt;mso-position-horizontal-relative:page;mso-position-vertical-relative:page;z-index:-37360" coordorigin="586,9895" coordsize="1527,667">
          <v:shape style="position:absolute;left:1101;top:9937;width:421;height:122" type="#_x0000_t75" stroked="false">
            <v:imagedata r:id="rId1" o:title=""/>
          </v:shape>
          <v:group style="position:absolute;left:1154;top:10117;width:175;height:2" coordorigin="1154,10117" coordsize="175,2">
            <v:shape style="position:absolute;left:1154;top:10117;width:175;height:2" coordorigin="1154,10117" coordsize="175,0" path="m1154,10117l1329,10117e" filled="false" stroked="true" strokeweight="2.146050pt" strokecolor="#b2212c">
              <v:path arrowok="t"/>
            </v:shape>
          </v:group>
          <v:group style="position:absolute;left:1154;top:10150;width:64;height:2" coordorigin="1154,10150" coordsize="64,2">
            <v:shape style="position:absolute;left:1154;top:10150;width:64;height:2" coordorigin="1154,10150" coordsize="64,0" path="m1154,10150l1218,10150e" filled="false" stroked="true" strokeweight="1.201788pt" strokecolor="#b2212c">
              <v:path arrowok="t"/>
            </v:shape>
          </v:group>
          <v:group style="position:absolute;left:1154;top:10249;width:175;height:2" coordorigin="1154,10249" coordsize="175,2">
            <v:shape style="position:absolute;left:1154;top:10249;width:175;height:2" coordorigin="1154,10249" coordsize="175,0" path="m1154,10249l1329,10249e" filled="false" stroked="true" strokeweight="2.146050pt" strokecolor="#b2212c">
              <v:path arrowok="t"/>
            </v:shape>
          </v:group>
          <v:group style="position:absolute;left:1355;top:10095;width:209;height:176" coordorigin="1355,10095" coordsize="209,176">
            <v:shape style="position:absolute;left:1355;top:10095;width:209;height:176" coordorigin="1355,10095" coordsize="209,176" path="m1445,10271l1355,10271,1355,10095,1456,10095,1458,10096,1460,10096,1461,10096,1463,10096,1465,10097,1467,10097,1470,10097,1472,10097,1488,10101,1490,10102,1493,10102,1495,10103,1496,10103,1498,10104,1499,10104,1501,10105,1502,10105,1507,10108,1508,10108,1511,10109,1523,10116,1525,10117,1527,10119,1528,10119,1529,10120,1530,10121,1531,10122,1532,10123,1534,10123,1535,10125,1536,10125,1537,10126,1538,10127,1539,10128,1540,10129,1541,10130,1542,10131,1543,10132,1544,10133,1548,10139,1418,10139,1418,10227,1548,10227,1548,10227,1543,10233,1542,10234,1541,10235,1540,10237,1539,10238,1538,10238,1537,10239,1536,10240,1535,10241,1534,10242,1532,10243,1531,10244,1530,10245,1529,10246,1528,10246,1527,10247,1525,10248,1523,10250,1522,10251,1519,10252,1507,10258,1502,10260,1501,10261,1499,10261,1498,10262,1496,10262,1495,10263,1493,10263,1490,10264,1488,10265,1472,10268,1470,10268,1467,10269,1465,10269,1463,10269,1461,10269,1460,10270,1458,10270,1456,10270,1447,10270,1445,10271xe" filled="true" fillcolor="#b2212c" stroked="false">
              <v:path arrowok="t"/>
              <v:fill type="solid"/>
            </v:shape>
            <v:shape style="position:absolute;left:1355;top:10095;width:209;height:176" coordorigin="1355,10095" coordsize="209,176" path="m1548,10227l1445,10227,1447,10227,1450,10227,1452,10226,1454,10226,1461,10224,1463,10224,1464,10223,1466,10223,1467,10222,1469,10222,1477,10217,1478,10216,1479,10215,1481,10215,1482,10213,1483,10212,1484,10212,1485,10211,1490,10205,1490,10204,1491,10203,1492,10202,1493,10200,1493,10199,1494,10198,1494,10197,1495,10196,1495,10194,1496,10193,1496,10192,1496,10190,1497,10189,1497,10188,1497,10187,1497,10185,1497,10184,1497,10183,1497,10182,1496,10175,1496,10174,1496,10172,1495,10171,1495,10170,1494,10169,1494,10167,1493,10166,1493,10165,1492,10164,1491,10163,1490,10162,1490,10160,1489,10159,1481,10151,1479,10150,1478,10149,1477,10148,1476,10148,1466,10143,1464,10142,1463,10142,1461,10141,1454,10139,1452,10139,1450,10139,1548,10139,1549,10139,1550,10140,1551,10142,1551,10143,1552,10144,1553,10145,1554,10146,1554,10147,1555,10149,1555,10150,1556,10151,1557,10152,1557,10153,1558,10154,1558,10156,1559,10157,1559,10158,1560,10159,1560,10161,1561,10162,1561,10163,1561,10164,1562,10166,1562,10167,1562,10168,1563,10170,1563,10171,1563,10172,1563,10173,1563,10175,1564,10176,1564,10183,1564,10184,1563,10191,1563,10192,1563,10194,1563,10195,1563,10196,1562,10198,1562,10199,1562,10200,1561,10201,1561,10202,1561,10204,1560,10205,1560,10206,1559,10207,1559,10209,1558,10210,1558,10211,1557,10212,1557,10213,1556,10215,1555,10216,1555,10217,1554,10218,1554,10219,1553,10221,1552,10222,1551,10223,1551,10224,1550,10225,1549,10226,1548,10227xe" filled="true" fillcolor="#b2212c" stroked="false">
              <v:path arrowok="t"/>
              <v:fill type="solid"/>
            </v:shape>
          </v:group>
          <v:group style="position:absolute;left:1154;top:10183;width:154;height:2" coordorigin="1154,10183" coordsize="154,2">
            <v:shape style="position:absolute;left:1154;top:10183;width:154;height:2" coordorigin="1154,10183" coordsize="154,0" path="m1154,10183l1308,10183e" filled="false" stroked="true" strokeweight="2.060208pt" strokecolor="#b2212c">
              <v:path arrowok="t"/>
            </v:shape>
          </v:group>
          <v:group style="position:absolute;left:1154;top:10216;width:64;height:2" coordorigin="1154,10216" coordsize="64,2">
            <v:shape style="position:absolute;left:1154;top:10216;width:64;height:2" coordorigin="1154,10216" coordsize="64,0" path="m1154,10216l1218,10216e" filled="false" stroked="true" strokeweight="1.201788pt" strokecolor="#b2212c">
              <v:path arrowok="t"/>
            </v:shape>
          </v:group>
          <v:group style="position:absolute;left:586;top:9895;width:748;height:667" coordorigin="586,9895" coordsize="748,667">
            <v:shape style="position:absolute;left:586;top:9895;width:748;height:667" coordorigin="586,9895" coordsize="748,667" path="m1228,10561l997,10561,586,9895,817,9895,1160,10451,1325,10451,1324,10454,1322,10454,1321,10458,1318,10458,1317,10462,1314,10462,1312,10465,1309,10465,1308,10469,1302,10469,1301,10472,1294,10472,1292,10476,1175,10476,1228,10561xe" filled="true" fillcolor="#b2212c" stroked="false">
              <v:path arrowok="t"/>
              <v:fill type="solid"/>
            </v:shape>
            <v:shape style="position:absolute;left:586;top:9895;width:748;height:667" coordorigin="586,9895" coordsize="748,667" path="m1257,10302l1231,10302,1233,10299,1254,10299,1257,10302xe" filled="true" fillcolor="#b2212c" stroked="false">
              <v:path arrowok="t"/>
              <v:fill type="solid"/>
            </v:shape>
            <v:shape style="position:absolute;left:586;top:9895;width:748;height:667" coordorigin="586,9895" coordsize="748,667" path="m1286,10306l1210,10306,1211,10302,1284,10302,1286,10306xe" filled="true" fillcolor="#b2212c" stroked="false">
              <v:path arrowok="t"/>
              <v:fill type="solid"/>
            </v:shape>
            <v:shape style="position:absolute;left:586;top:9895;width:748;height:667" coordorigin="586,9895" coordsize="748,667" path="m1302,10309l1198,10309,1200,10306,1300,10306,1302,10309xe" filled="true" fillcolor="#b2212c" stroked="false">
              <v:path arrowok="t"/>
              <v:fill type="solid"/>
            </v:shape>
            <v:shape style="position:absolute;left:586;top:9895;width:748;height:667" coordorigin="586,9895" coordsize="748,667" path="m1313,10313l1189,10313,1190,10309,1311,10309,1313,10313xe" filled="true" fillcolor="#b2212c" stroked="false">
              <v:path arrowok="t"/>
              <v:fill type="solid"/>
            </v:shape>
            <v:shape style="position:absolute;left:586;top:9895;width:748;height:667" coordorigin="586,9895" coordsize="748,667" path="m1322,10316l1182,10316,1183,10313,1320,10313,1322,10316xe" filled="true" fillcolor="#b2212c" stroked="false">
              <v:path arrowok="t"/>
              <v:fill type="solid"/>
            </v:shape>
            <v:shape style="position:absolute;left:586;top:9895;width:748;height:667" coordorigin="586,9895" coordsize="748,667" path="m1297,10352l1291,10352,1290,10348,1282,10348,1281,10345,1265,10345,1263,10341,1156,10341,1156,10337,1158,10337,1158,10334,1160,10334,1161,10330,1163,10330,1164,10327,1167,10327,1168,10323,1171,10323,1173,10320,1176,10320,1178,10316,1327,10316,1328,10320,1297,10352xe" filled="true" fillcolor="#b2212c" stroked="false">
              <v:path arrowok="t"/>
              <v:fill type="solid"/>
            </v:shape>
            <v:shape style="position:absolute;left:586;top:9895;width:748;height:667" coordorigin="586,9895" coordsize="748,667" path="m1232,10345l1154,10345,1155,10341,1233,10341,1232,10345xe" filled="true" fillcolor="#b2212c" stroked="false">
              <v:path arrowok="t"/>
              <v:fill type="solid"/>
            </v:shape>
            <v:shape style="position:absolute;left:586;top:9895;width:748;height:667" coordorigin="586,9895" coordsize="748,667" path="m1224,10348l1153,10348,1153,10345,1225,10345,1224,10348xe" filled="true" fillcolor="#b2212c" stroked="false">
              <v:path arrowok="t"/>
              <v:fill type="solid"/>
            </v:shape>
            <v:shape style="position:absolute;left:586;top:9895;width:748;height:667" coordorigin="586,9895" coordsize="748,667" path="m1221,10352l1152,10352,1153,10348,1222,10348,1221,10352xe" filled="true" fillcolor="#b2212c" stroked="false">
              <v:path arrowok="t"/>
              <v:fill type="solid"/>
            </v:shape>
            <v:shape style="position:absolute;left:586;top:9895;width:748;height:667" coordorigin="586,9895" coordsize="748,667" path="m1220,10355l1152,10355,1152,10352,1220,10352,1220,10355xe" filled="true" fillcolor="#b2212c" stroked="false">
              <v:path arrowok="t"/>
              <v:fill type="solid"/>
            </v:shape>
            <v:shape style="position:absolute;left:586;top:9895;width:748;height:667" coordorigin="586,9895" coordsize="748,667" path="m1220,10359l1152,10359,1152,10355,1220,10355,1220,10359xe" filled="true" fillcolor="#b2212c" stroked="false">
              <v:path arrowok="t"/>
              <v:fill type="solid"/>
            </v:shape>
            <v:shape style="position:absolute;left:586;top:9895;width:748;height:667" coordorigin="586,9895" coordsize="748,667" path="m1223,10362l1152,10362,1152,10359,1222,10359,1223,10362xe" filled="true" fillcolor="#b2212c" stroked="false">
              <v:path arrowok="t"/>
              <v:fill type="solid"/>
            </v:shape>
            <v:shape style="position:absolute;left:586;top:9895;width:748;height:667" coordorigin="586,9895" coordsize="748,667" path="m1229,10366l1153,10366,1153,10362,1227,10362,1229,10366xe" filled="true" fillcolor="#b2212c" stroked="false">
              <v:path arrowok="t"/>
              <v:fill type="solid"/>
            </v:shape>
            <v:shape style="position:absolute;left:586;top:9895;width:748;height:667" coordorigin="586,9895" coordsize="748,667" path="m1243,10369l1154,10369,1154,10366,1240,10366,1243,10369xe" filled="true" fillcolor="#b2212c" stroked="false">
              <v:path arrowok="t"/>
              <v:fill type="solid"/>
            </v:shape>
            <v:shape style="position:absolute;left:586;top:9895;width:748;height:667" coordorigin="586,9895" coordsize="748,667" path="m1261,10373l1155,10373,1155,10369,1259,10369,1261,10373xe" filled="true" fillcolor="#b2212c" stroked="false">
              <v:path arrowok="t"/>
              <v:fill type="solid"/>
            </v:shape>
            <v:shape style="position:absolute;left:586;top:9895;width:748;height:667" coordorigin="586,9895" coordsize="748,667" path="m1277,10376l1157,10376,1156,10373,1276,10373,1277,10376xe" filled="true" fillcolor="#b2212c" stroked="false">
              <v:path arrowok="t"/>
              <v:fill type="solid"/>
            </v:shape>
            <v:shape style="position:absolute;left:586;top:9895;width:748;height:667" coordorigin="586,9895" coordsize="748,667" path="m1288,10380l1159,10380,1159,10376,1287,10376,1288,10380xe" filled="true" fillcolor="#b2212c" stroked="false">
              <v:path arrowok="t"/>
              <v:fill type="solid"/>
            </v:shape>
            <v:shape style="position:absolute;left:586;top:9895;width:748;height:667" coordorigin="586,9895" coordsize="748,667" path="m1299,10384l1161,10384,1161,10380,1298,10380,1299,10384xe" filled="true" fillcolor="#b2212c" stroked="false">
              <v:path arrowok="t"/>
              <v:fill type="solid"/>
            </v:shape>
            <v:shape style="position:absolute;left:586;top:9895;width:748;height:667" coordorigin="586,9895" coordsize="748,667" path="m1306,10387l1166,10387,1165,10384,1305,10384,1306,10387xe" filled="true" fillcolor="#b2212c" stroked="false">
              <v:path arrowok="t"/>
              <v:fill type="solid"/>
            </v:shape>
            <v:shape style="position:absolute;left:586;top:9895;width:748;height:667" coordorigin="586,9895" coordsize="748,667" path="m1312,10391l1170,10391,1169,10387,1311,10387,1312,10391xe" filled="true" fillcolor="#b2212c" stroked="false">
              <v:path arrowok="t"/>
              <v:fill type="solid"/>
            </v:shape>
            <v:shape style="position:absolute;left:586;top:9895;width:748;height:667" coordorigin="586,9895" coordsize="748,667" path="m1317,10394l1175,10394,1174,10391,1317,10391,1317,10394xe" filled="true" fillcolor="#b2212c" stroked="false">
              <v:path arrowok="t"/>
              <v:fill type="solid"/>
            </v:shape>
            <v:shape style="position:absolute;left:586;top:9895;width:748;height:667" coordorigin="586,9895" coordsize="748,667" path="m1322,10398l1182,10398,1180,10394,1321,10394,1322,10398xe" filled="true" fillcolor="#b2212c" stroked="false">
              <v:path arrowok="t"/>
              <v:fill type="solid"/>
            </v:shape>
            <v:shape style="position:absolute;left:586;top:9895;width:748;height:667" coordorigin="586,9895" coordsize="748,667" path="m1325,10401l1189,10401,1187,10398,1324,10398,1325,10401xe" filled="true" fillcolor="#b2212c" stroked="false">
              <v:path arrowok="t"/>
              <v:fill type="solid"/>
            </v:shape>
            <v:shape style="position:absolute;left:586;top:9895;width:748;height:667" coordorigin="586,9895" coordsize="748,667" path="m1328,10405l1198,10405,1197,10401,1327,10401,1328,10405xe" filled="true" fillcolor="#b2212c" stroked="false">
              <v:path arrowok="t"/>
              <v:fill type="solid"/>
            </v:shape>
            <v:shape style="position:absolute;left:586;top:9895;width:748;height:667" coordorigin="586,9895" coordsize="748,667" path="m1329,10408l1211,10408,1209,10405,1329,10405,1329,10408xe" filled="true" fillcolor="#b2212c" stroked="false">
              <v:path arrowok="t"/>
              <v:fill type="solid"/>
            </v:shape>
            <v:shape style="position:absolute;left:586;top:9895;width:748;height:667" coordorigin="586,9895" coordsize="748,667" path="m1331,10412l1225,10412,1223,10408,1331,10408,1331,10412xe" filled="true" fillcolor="#b2212c" stroked="false">
              <v:path arrowok="t"/>
              <v:fill type="solid"/>
            </v:shape>
            <v:shape style="position:absolute;left:586;top:9895;width:748;height:667" coordorigin="586,9895" coordsize="748,667" path="m1332,10415l1241,10415,1239,10412,1332,10412,1332,10415xe" filled="true" fillcolor="#b2212c" stroked="false">
              <v:path arrowok="t"/>
              <v:fill type="solid"/>
            </v:shape>
            <v:shape style="position:absolute;left:586;top:9895;width:748;height:667" coordorigin="586,9895" coordsize="748,667" path="m1333,10419l1260,10419,1258,10415,1333,10415,1333,10419xe" filled="true" fillcolor="#b2212c" stroked="false">
              <v:path arrowok="t"/>
              <v:fill type="solid"/>
            </v:shape>
            <v:shape style="position:absolute;left:586;top:9895;width:748;height:667" coordorigin="586,9895" coordsize="748,667" path="m1333,10423l1266,10423,1266,10419,1333,10419,1333,10423xe" filled="true" fillcolor="#b2212c" stroked="false">
              <v:path arrowok="t"/>
              <v:fill type="solid"/>
            </v:shape>
            <v:shape style="position:absolute;left:586;top:9895;width:748;height:667" coordorigin="586,9895" coordsize="748,667" path="m1333,10426l1269,10426,1269,10423,1333,10423,1333,10426xe" filled="true" fillcolor="#b2212c" stroked="false">
              <v:path arrowok="t"/>
              <v:fill type="solid"/>
            </v:shape>
            <v:shape style="position:absolute;left:586;top:9895;width:748;height:667" coordorigin="586,9895" coordsize="748,667" path="m1326,10451l1160,10451,1182,10426,1183,10430,1187,10430,1188,10433,1195,10433,1197,10437,1209,10437,1211,10440,1331,10440,1330,10444,1329,10444,1328,10447,1327,10447,1326,10451xe" filled="true" fillcolor="#b2212c" stroked="false">
              <v:path arrowok="t"/>
              <v:fill type="solid"/>
            </v:shape>
            <v:shape style="position:absolute;left:586;top:9895;width:748;height:667" coordorigin="586,9895" coordsize="748,667" path="m1333,10430l1270,10430,1270,10426,1333,10426,1333,10430xe" filled="true" fillcolor="#b2212c" stroked="false">
              <v:path arrowok="t"/>
              <v:fill type="solid"/>
            </v:shape>
            <v:shape style="position:absolute;left:586;top:9895;width:748;height:667" coordorigin="586,9895" coordsize="748,667" path="m1333,10433l1268,10433,1268,10430,1333,10430,1333,10433xe" filled="true" fillcolor="#b2212c" stroked="false">
              <v:path arrowok="t"/>
              <v:fill type="solid"/>
            </v:shape>
            <v:shape style="position:absolute;left:586;top:9895;width:748;height:667" coordorigin="586,9895" coordsize="748,667" path="m1332,10437l1264,10437,1265,10433,1333,10433,1332,10437xe" filled="true" fillcolor="#b2212c" stroked="false">
              <v:path arrowok="t"/>
              <v:fill type="solid"/>
            </v:shape>
            <v:shape style="position:absolute;left:586;top:9895;width:748;height:667" coordorigin="586,9895" coordsize="748,667" path="m1331,10440l1258,10440,1260,10437,1332,10437,1331,10440xe" filled="true" fillcolor="#b2212c" stroked="false">
              <v:path arrowok="t"/>
              <v:fill type="solid"/>
            </v:shape>
            <v:shape style="position:absolute;left:586;top:9895;width:748;height:667" coordorigin="586,9895" coordsize="748,667" path="m1283,10479l1189,10479,1187,10476,1285,10476,1283,10479xe" filled="true" fillcolor="#b2212c" stroked="false">
              <v:path arrowok="t"/>
              <v:fill type="solid"/>
            </v:shape>
            <v:shape style="position:absolute;left:586;top:9895;width:748;height:667" coordorigin="586,9895" coordsize="748,667" path="m1266,10483l1213,10483,1211,10479,1268,10479,1266,10483xe" filled="true" fillcolor="#b2212c" stroked="false">
              <v:path arrowok="t"/>
              <v:fill type="solid"/>
            </v:shape>
          </v:group>
          <v:group style="position:absolute;left:1347;top:10327;width:191;height:2" coordorigin="1347,10327" coordsize="191,2">
            <v:shape style="position:absolute;left:1347;top:10327;width:191;height:2" coordorigin="1347,10327" coordsize="191,0" path="m1347,10327l1537,10327e" filled="false" stroked="true" strokeweight="2.143733pt" strokecolor="#b2212c">
              <v:path arrowok="t"/>
            </v:shape>
          </v:group>
          <v:group style="position:absolute;left:1442;top:10348;width:2;height:133" coordorigin="1442,10348" coordsize="2,133">
            <v:shape style="position:absolute;left:1442;top:10348;width:2;height:133" coordorigin="1442,10348" coordsize="0,133" path="m1442,10348l1442,10481e" filled="false" stroked="true" strokeweight="3.157161pt" strokecolor="#b2212c">
              <v:path arrowok="t"/>
            </v:shape>
          </v:group>
          <v:group style="position:absolute;left:1703;top:10327;width:191;height:2" coordorigin="1703,10327" coordsize="191,2">
            <v:shape style="position:absolute;left:1703;top:10327;width:191;height:2" coordorigin="1703,10327" coordsize="191,0" path="m1703,10327l1893,10327e" filled="false" stroked="true" strokeweight="2.143733pt" strokecolor="#b2212c">
              <v:path arrowok="t"/>
            </v:shape>
          </v:group>
          <v:group style="position:absolute;left:1798;top:10348;width:2;height:133" coordorigin="1798,10348" coordsize="2,133">
            <v:shape style="position:absolute;left:1798;top:10348;width:2;height:133" coordorigin="1798,10348" coordsize="0,133" path="m1798,10348l1798,10481e" filled="false" stroked="true" strokeweight="3.157161pt" strokecolor="#b2212c">
              <v:path arrowok="t"/>
            </v:shape>
          </v:group>
          <v:group style="position:absolute;left:1916;top:10327;width:175;height:2" coordorigin="1916,10327" coordsize="175,2">
            <v:shape style="position:absolute;left:1916;top:10327;width:175;height:2" coordorigin="1916,10327" coordsize="175,0" path="m1916,10327l2091,10327e" filled="false" stroked="true" strokeweight="2.146050pt" strokecolor="#b2212c">
              <v:path arrowok="t"/>
            </v:shape>
          </v:group>
          <v:group style="position:absolute;left:1916;top:10360;width:64;height:2" coordorigin="1916,10360" coordsize="64,2">
            <v:shape style="position:absolute;left:1916;top:10360;width:64;height:2" coordorigin="1916,10360" coordsize="64,0" path="m1916,10360l1979,10360e" filled="false" stroked="true" strokeweight="1.201788pt" strokecolor="#b2212c">
              <v:path arrowok="t"/>
            </v:shape>
          </v:group>
          <v:group style="position:absolute;left:1916;top:10393;width:154;height:2" coordorigin="1916,10393" coordsize="154,2">
            <v:shape style="position:absolute;left:1916;top:10393;width:154;height:2" coordorigin="1916,10393" coordsize="154,0" path="m1916,10393l2069,10393e" filled="false" stroked="true" strokeweight="2.060208pt" strokecolor="#b2212c">
              <v:path arrowok="t"/>
            </v:shape>
          </v:group>
          <v:group style="position:absolute;left:1916;top:10426;width:64;height:2" coordorigin="1916,10426" coordsize="64,2">
            <v:shape style="position:absolute;left:1916;top:10426;width:64;height:2" coordorigin="1916,10426" coordsize="64,0" path="m1916,10426l1979,10426e" filled="false" stroked="true" strokeweight="1.201788pt" strokecolor="#b2212c">
              <v:path arrowok="t"/>
            </v:shape>
          </v:group>
          <v:group style="position:absolute;left:1916;top:10459;width:175;height:2" coordorigin="1916,10459" coordsize="175,2">
            <v:shape style="position:absolute;left:1916;top:10459;width:175;height:2" coordorigin="1916,10459" coordsize="175,0" path="m1916,10459l2091,10459e" filled="false" stroked="true" strokeweight="2.146050pt" strokecolor="#b2212c">
              <v:path arrowok="t"/>
            </v:shape>
          </v:group>
          <v:group style="position:absolute;left:1500;top:10306;width:240;height:176" coordorigin="1500,10306" coordsize="240,176">
            <v:shape style="position:absolute;left:1500;top:10306;width:240;height:176" coordorigin="1500,10306" coordsize="240,176" path="m1569,10481l1500,10481,1608,10306,1632,10306,1681,10385,1619,10385,1600,10419,1702,10419,1727,10461,1580,10461,1569,10481xe" filled="true" fillcolor="#b2212c" stroked="false">
              <v:path arrowok="t"/>
              <v:fill type="solid"/>
            </v:shape>
            <v:shape style="position:absolute;left:1500;top:10306;width:240;height:176" coordorigin="1500,10306" coordsize="240,176" path="m1702,10419l1641,10419,1620,10385,1681,10385,1702,10419xe" filled="true" fillcolor="#b2212c" stroked="false">
              <v:path arrowok="t"/>
              <v:fill type="solid"/>
            </v:shape>
            <v:shape style="position:absolute;left:1500;top:10306;width:240;height:176" coordorigin="1500,10306" coordsize="240,176" path="m1740,10481l1671,10481,1660,10461,1727,10461,1740,10481xe" filled="true" fillcolor="#b2212c" stroked="false">
              <v:path arrowok="t"/>
              <v:fill type="solid"/>
            </v:shape>
          </v:group>
          <w10:wrap type="none"/>
        </v:group>
      </w:pict>
    </w:r>
    <w:r>
      <w:rPr/>
      <w:pict>
        <v:group style="position:absolute;margin-left:184.805511pt;margin-top:494.728668pt;width:78.4pt;height:33.35pt;mso-position-horizontal-relative:page;mso-position-vertical-relative:page;z-index:-37336" coordorigin="3696,9895" coordsize="1568,667">
          <v:shape style="position:absolute;left:4535;top:10101;width:412;height:157" type="#_x0000_t75" stroked="false">
            <v:imagedata r:id="rId2" o:title=""/>
          </v:shape>
          <v:shape style="position:absolute;left:4981;top:10077;width:283;height:206" type="#_x0000_t75" stroked="false">
            <v:imagedata r:id="rId3" o:title=""/>
          </v:shape>
          <v:shape style="position:absolute;left:3696;top:9895;width:1534;height:666" type="#_x0000_t75" stroked="false">
            <v:imagedata r:id="rId4" o:title=""/>
          </v:shape>
          <w10:wrap type="none"/>
        </v:group>
      </w:pict>
    </w:r>
    <w:r>
      <w:rPr/>
      <w:pict>
        <v:group style="position:absolute;margin-left:272.581604pt;margin-top:504.968964pt;width:.1pt;height:19.75pt;mso-position-horizontal-relative:page;mso-position-vertical-relative:page;z-index:-37312" coordorigin="5452,10099" coordsize="2,395">
          <v:shape style="position:absolute;left:5452;top:10099;width:2;height:395" coordorigin="5452,10099" coordsize="0,395" path="m5452,10099l5452,10493e" filled="false" stroked="true" strokeweight=".400559pt" strokecolor="#211f21">
            <v:path arrowok="t"/>
          </v:shape>
          <w10:wrap type="none"/>
        </v:group>
      </w:pict>
    </w:r>
    <w:r>
      <w:rPr/>
      <w:pict>
        <v:group style="position:absolute;margin-left:282.677521pt;margin-top:505.022125pt;width:50.1pt;height:13.6pt;mso-position-horizontal-relative:page;mso-position-vertical-relative:page;z-index:-37288" coordorigin="5654,10100" coordsize="1002,272">
          <v:shape style="position:absolute;left:5654;top:10100;width:832;height:244" type="#_x0000_t75" stroked="false">
            <v:imagedata r:id="rId5" o:title=""/>
          </v:shape>
          <v:shape style="position:absolute;left:6003;top:10249;width:652;height:123" type="#_x0000_t75" stroked="false">
            <v:imagedata r:id="rId6" o:title=""/>
          </v:shape>
          <w10:wrap type="none"/>
        </v:group>
      </w:pict>
    </w:r>
    <w:r>
      <w:rPr/>
      <w:pict>
        <v:group style="position:absolute;margin-left:90.349831pt;margin-top:503.195496pt;width:49.25pt;height:11.95pt;mso-position-horizontal-relative:page;mso-position-vertical-relative:page;z-index:-37264" coordorigin="1807,10064" coordsize="985,239">
          <v:group style="position:absolute;left:1807;top:10092;width:229;height:183" coordorigin="1807,10092" coordsize="229,183">
            <v:shape style="position:absolute;left:1807;top:10092;width:229;height:183" coordorigin="1807,10092" coordsize="229,183" path="m1943,10092l1919,10092,1921,10092,1941,10092,1943,10092xe" filled="true" fillcolor="#b2212c" stroked="false">
              <v:path arrowok="t"/>
              <v:fill type="solid"/>
            </v:shape>
            <v:shape style="position:absolute;left:1807;top:10092;width:229;height:183" coordorigin="1807,10092" coordsize="229,183" path="m1950,10093l1912,10093,1914,10092,1916,10092,1917,10092,1947,10092,1950,10093xe" filled="true" fillcolor="#b2212c" stroked="false">
              <v:path arrowok="t"/>
              <v:fill type="solid"/>
            </v:shape>
            <v:shape style="position:absolute;left:1807;top:10092;width:229;height:183" coordorigin="1807,10092" coordsize="229,183" path="m1952,10273l1910,10273,1909,10273,1907,10273,1900,10271,1898,10271,1892,10270,1890,10269,1884,10268,1882,10267,1881,10267,1879,10266,1877,10266,1876,10265,1874,10264,1873,10264,1871,10263,1868,10262,1867,10262,1849,10252,1847,10251,1846,10250,1844,10249,1843,10248,1842,10247,1841,10246,1840,10245,1839,10245,1838,10244,1836,10243,1835,10242,1834,10241,1833,10240,1832,10239,1831,10238,1830,10237,1829,10236,1828,10235,1827,10234,1821,10225,1820,10224,1819,10223,1818,10222,1818,10221,1817,10219,1816,10218,1816,10217,1815,10216,1815,10215,1814,10214,1813,10212,1813,10211,1812,10210,1812,10209,1811,10208,1811,10206,1811,10205,1810,10204,1810,10202,1809,10201,1809,10200,1809,10199,1809,10198,1808,10196,1808,10195,1808,10194,1808,10192,1807,10191,1807,10190,1807,10183,1807,10182,1807,10175,1808,10173,1808,10172,1808,10171,1808,10170,1809,10168,1809,10167,1809,10166,1809,10164,1810,10163,1810,10162,1811,10160,1811,10159,1811,10158,1812,10157,1812,10155,1813,10154,1813,10153,1814,10152,1815,10151,1815,10149,1816,10148,1816,10147,1817,10146,1818,10145,1818,10144,1819,10143,1820,10142,1821,10140,1821,10139,1828,10131,1829,10130,1830,10129,1831,10128,1832,10127,1833,10126,1834,10125,1835,10124,1836,10123,1838,10122,1839,10121,1840,10120,1841,10119,1842,10119,1843,10117,1844,10117,1846,10116,1847,10115,1849,10114,1868,10104,1871,10102,1873,10102,1874,10101,1876,10101,1877,10100,1879,10100,1881,10099,1882,10099,1884,10098,1890,10097,1892,10096,1898,10094,1900,10094,1907,10093,1909,10093,1910,10093,1952,10093,1956,10093,1958,10093,1968,10095,1970,10096,1975,10097,1977,10098,1978,10098,1980,10099,1982,10099,1983,10100,1985,10100,1990,10103,1991,10103,1993,10104,1997,10106,2000,10107,2002,10108,2004,10110,2006,10110,2007,10111,2010,10113,2011,10114,2013,10115,2014,10116,2015,10116,2016,10117,2018,10118,2019,10119,2020,10120,2021,10121,2022,10122,2036,10136,2030,10139,1925,10139,1921,10140,1920,10140,1911,10142,1910,10142,1908,10143,1907,10143,1905,10144,1904,10144,1902,10145,1901,10145,1899,10146,1898,10147,1897,10148,1895,10149,1894,10149,1893,10150,1892,10151,1890,10152,1889,10153,1888,10154,1887,10155,1886,10156,1885,10156,1884,10157,1879,10164,1878,10165,1878,10166,1877,10167,1877,10169,1876,10170,1876,10171,1875,10172,1875,10174,1874,10175,1874,10176,1874,10178,1874,10179,1874,10180,1873,10182,1873,10183,1873,10184,1874,10185,1874,10187,1874,10188,1874,10189,1874,10191,1875,10192,1875,10193,1876,10194,1876,10196,1877,10197,1877,10198,1878,10199,1878,10200,1879,10201,1880,10203,1886,10210,1887,10211,1888,10212,1889,10213,1890,10214,1892,10215,1893,10216,1894,10216,1895,10217,1897,10218,1898,10219,1899,10219,1901,10220,1902,10221,1904,10221,1905,10222,1907,10222,1908,10223,1910,10223,1911,10224,1920,10226,1921,10226,1925,10227,1930,10227,1932,10227,2030,10227,2036,10230,2021,10244,2020,10245,2019,10246,2018,10247,2016,10248,2015,10249,2014,10250,2013,10251,2011,10252,2010,10253,2007,10254,2006,10255,2003,10257,2002,10257,2000,10258,1996,10261,1993,10262,1991,10262,1986,10264,1985,10265,1983,10266,1982,10266,1980,10267,1978,10267,1977,10268,1975,10268,1970,10269,1968,10270,1958,10272,1956,10272,1952,10273xe" filled="true" fillcolor="#b2212c" stroked="false">
              <v:path arrowok="t"/>
              <v:fill type="solid"/>
            </v:shape>
            <v:shape style="position:absolute;left:1807;top:10092;width:229;height:183" coordorigin="1807,10092" coordsize="229,183" path="m1982,10161l1972,10151,1970,10150,1969,10149,1967,10148,1966,10148,1965,10147,1963,10146,1962,10145,1960,10145,1958,10144,1955,10143,1953,10142,1952,10142,1941,10139,1939,10139,1937,10139,2030,10139,1982,10161xe" filled="true" fillcolor="#b2212c" stroked="false">
              <v:path arrowok="t"/>
              <v:fill type="solid"/>
            </v:shape>
            <v:shape style="position:absolute;left:1807;top:10092;width:229;height:183" coordorigin="1807,10092" coordsize="229,183" path="m2030,10227l1932,10227,1934,10227,1937,10227,1939,10226,1941,10226,1952,10224,1953,10223,1955,10223,1957,10222,1960,10221,1962,10221,1963,10219,1965,10219,1966,10218,1967,10217,1969,10216,1970,10216,1972,10215,1973,10214,1974,10213,1982,10205,2030,10227xe" filled="true" fillcolor="#b2212c" stroked="false">
              <v:path arrowok="t"/>
              <v:fill type="solid"/>
            </v:shape>
            <v:shape style="position:absolute;left:1807;top:10092;width:229;height:183" coordorigin="1807,10092" coordsize="229,183" path="m1947,10274l1917,10274,1916,10273,1914,10273,1912,10273,1950,10273,1947,10274xe" filled="true" fillcolor="#b2212c" stroked="false">
              <v:path arrowok="t"/>
              <v:fill type="solid"/>
            </v:shape>
            <v:shape style="position:absolute;left:1807;top:10092;width:229;height:183" coordorigin="1807,10092" coordsize="229,183" path="m1941,10274l1921,10274,1919,10274,1943,10274,1941,10274xe" filled="true" fillcolor="#b2212c" stroked="false">
              <v:path arrowok="t"/>
              <v:fill type="solid"/>
            </v:shape>
            <v:shape style="position:absolute;left:1807;top:10092;width:229;height:183" coordorigin="1807,10092" coordsize="229,183" path="m1932,10274l1930,10274,1934,10274,1932,10274xe" filled="true" fillcolor="#b2212c" stroked="false">
              <v:path arrowok="t"/>
              <v:fill type="solid"/>
            </v:shape>
          </v:group>
          <v:group style="position:absolute;left:2237;top:10117;width:191;height:2" coordorigin="2237,10117" coordsize="191,2">
            <v:shape style="position:absolute;left:2237;top:10117;width:191;height:2" coordorigin="2237,10117" coordsize="191,0" path="m2237,10117l2428,10117e" filled="false" stroked="true" strokeweight="2.143733pt" strokecolor="#b2212c">
              <v:path arrowok="t"/>
            </v:shape>
          </v:group>
          <v:group style="position:absolute;left:2332;top:10138;width:2;height:133" coordorigin="2332,10138" coordsize="2,133">
            <v:shape style="position:absolute;left:2332;top:10138;width:2;height:133" coordorigin="2332,10138" coordsize="0,133" path="m2332,10138l2332,10271e" filled="false" stroked="true" strokeweight="3.157161pt" strokecolor="#b2212c">
              <v:path arrowok="t"/>
            </v:shape>
            <v:shape style="position:absolute;left:2454;top:10064;width:337;height:238" type="#_x0000_t75" stroked="false">
              <v:imagedata r:id="rId7" o:title=""/>
            </v:shape>
            <v:shape style="position:absolute;left:2035;top:10095;width:239;height:175" type="#_x0000_t75" stroked="false">
              <v:imagedata r:id="rId8" o:title=""/>
            </v:shape>
          </v:group>
          <w10:wrap type="none"/>
        </v:group>
      </w:pict>
    </w:r>
    <w:r>
      <w:rPr/>
      <w:pict>
        <v:group style="position:absolute;margin-left:79.299774pt;margin-top:504.774078pt;width:10pt;height:8.950pt;mso-position-horizontal-relative:page;mso-position-vertical-relative:page;z-index:-37240" coordorigin="1586,10095" coordsize="200,179">
          <v:shape style="position:absolute;left:1586;top:10095;width:200;height:179" coordorigin="1586,10095" coordsize="200,179" path="m1685,10274l1626,10263,1587,10217,1586,10206,1586,10095,1651,10095,1651,10206,1651,10207,1685,10230,1780,10230,1733,10268,1687,10274,1685,10274xe" filled="true" fillcolor="#b2212c" stroked="false">
            <v:path arrowok="t"/>
            <v:fill type="solid"/>
          </v:shape>
          <v:shape style="position:absolute;left:1586;top:10095;width:200;height:179" coordorigin="1586,10095" coordsize="200,179" path="m1780,10230l1685,10230,1688,10230,1690,10230,1720,10206,1720,10095,1785,10095,1785,10206,1785,10207,1781,10229,1780,10230xe" filled="true" fillcolor="#b2212c" stroked="false">
            <v:path arrowok="t"/>
            <v:fill type="solid"/>
          </v:shape>
          <w10:wrap type="none"/>
        </v:group>
      </w:pict>
    </w:r>
    <w:r>
      <w:rPr/>
      <w:pict>
        <v:shape style="position:absolute;margin-left:929.633484pt;margin-top:508.091217pt;width:10.7pt;height:14pt;mso-position-horizontal-relative:page;mso-position-vertical-relative:page;z-index:-37216" type="#_x0000_t202" filled="false" stroked="false">
          <v:textbox inset="0,0,0,0">
            <w:txbxContent>
              <w:p>
                <w:pPr>
                  <w:spacing w:line="265" w:lineRule="exact" w:before="0"/>
                  <w:ind w:left="40" w:right="0" w:firstLine="0"/>
                  <w:jc w:val="left"/>
                  <w:rPr>
                    <w:rFonts w:ascii="Arial" w:hAnsi="Arial" w:cs="Arial" w:eastAsia="Arial" w:hint="default"/>
                    <w:sz w:val="24"/>
                    <w:szCs w:val="24"/>
                  </w:rPr>
                </w:pPr>
                <w:r>
                  <w:rPr>
                    <w:rFonts w:ascii="Arial"/>
                    <w:color w:val="A52631"/>
                    <w:w w:val="99"/>
                    <w:sz w:val="24"/>
                  </w:rPr>
                </w:r>
                <w:r>
                  <w:rPr/>
                  <w:fldChar w:fldCharType="begin"/>
                </w:r>
                <w:r>
                  <w:rPr>
                    <w:rFonts w:ascii="Arial"/>
                    <w:color w:val="A52631"/>
                    <w:sz w:val="24"/>
                  </w:rPr>
                  <w:instrText> PAGE </w:instrText>
                </w:r>
                <w:r>
                  <w:rPr/>
                  <w:fldChar w:fldCharType="separate"/>
                </w:r>
                <w:r>
                  <w:rPr/>
                  <w:t>3</w:t>
                </w:r>
                <w:r>
                  <w:rPr/>
                  <w:fldChar w:fldCharType="end"/>
                </w:r>
                <w:r>
                  <w:rPr>
                    <w:rFonts w:ascii="Arial"/>
                    <w:sz w:val="24"/>
                  </w:rPr>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40.699478pt;margin-top:494.728638pt;width:24.45pt;height:33.4pt;mso-position-horizontal-relative:page;mso-position-vertical-relative:page;z-index:-37168" coordorigin="2814,9895" coordsize="489,668">
          <v:shape style="position:absolute;left:2814;top:9895;width:489;height:668" coordorigin="2814,9895" coordsize="489,668" path="m3010,10172l2947,10172,2947,10095,2987,10095,2864,9895,2891,9895,3038,10133,3010,10133,3010,10172xe" filled="true" fillcolor="#b2212c" stroked="false">
            <v:path arrowok="t"/>
            <v:fill type="solid"/>
          </v:shape>
          <v:shape style="position:absolute;left:2814;top:9895;width:489;height:668" coordorigin="2814,9895" coordsize="489,668" path="m2877,10271l2814,10271,2814,10087,2945,10172,3010,10172,3010,10194,2877,10194,2877,10271xe" filled="true" fillcolor="#b2212c" stroked="false">
            <v:path arrowok="t"/>
            <v:fill type="solid"/>
          </v:shape>
          <v:shape style="position:absolute;left:2814;top:9895;width:489;height:668" coordorigin="2814,9895" coordsize="489,668" path="m3302,10562l3275,10562,3010,10133,3038,10133,3302,10562xe" filled="true" fillcolor="#b2212c" stroked="false">
            <v:path arrowok="t"/>
            <v:fill type="solid"/>
          </v:shape>
          <v:shape style="position:absolute;left:2814;top:9895;width:489;height:668" coordorigin="2814,9895" coordsize="489,668" path="m3010,10279l2879,10194,3010,10194,3010,10279xe" filled="true" fillcolor="#b2212c" stroked="false">
            <v:path arrowok="t"/>
            <v:fill type="solid"/>
          </v:shape>
          <w10:wrap type="none"/>
        </v:group>
      </w:pict>
    </w:r>
    <w:r>
      <w:rPr/>
      <w:pict>
        <v:group style="position:absolute;margin-left:29.279995pt;margin-top:494.728668pt;width:76.350pt;height:33.35pt;mso-position-horizontal-relative:page;mso-position-vertical-relative:page;z-index:-37144" coordorigin="586,9895" coordsize="1527,667">
          <v:shape style="position:absolute;left:1101;top:9937;width:421;height:122" type="#_x0000_t75" stroked="false">
            <v:imagedata r:id="rId1" o:title=""/>
          </v:shape>
          <v:group style="position:absolute;left:1154;top:10117;width:175;height:2" coordorigin="1154,10117" coordsize="175,2">
            <v:shape style="position:absolute;left:1154;top:10117;width:175;height:2" coordorigin="1154,10117" coordsize="175,0" path="m1154,10117l1329,10117e" filled="false" stroked="true" strokeweight="2.146050pt" strokecolor="#b2212c">
              <v:path arrowok="t"/>
            </v:shape>
          </v:group>
          <v:group style="position:absolute;left:1154;top:10150;width:64;height:2" coordorigin="1154,10150" coordsize="64,2">
            <v:shape style="position:absolute;left:1154;top:10150;width:64;height:2" coordorigin="1154,10150" coordsize="64,0" path="m1154,10150l1218,10150e" filled="false" stroked="true" strokeweight="1.201788pt" strokecolor="#b2212c">
              <v:path arrowok="t"/>
            </v:shape>
          </v:group>
          <v:group style="position:absolute;left:1154;top:10249;width:175;height:2" coordorigin="1154,10249" coordsize="175,2">
            <v:shape style="position:absolute;left:1154;top:10249;width:175;height:2" coordorigin="1154,10249" coordsize="175,0" path="m1154,10249l1329,10249e" filled="false" stroked="true" strokeweight="2.146050pt" strokecolor="#b2212c">
              <v:path arrowok="t"/>
            </v:shape>
          </v:group>
          <v:group style="position:absolute;left:1355;top:10095;width:209;height:176" coordorigin="1355,10095" coordsize="209,176">
            <v:shape style="position:absolute;left:1355;top:10095;width:209;height:176" coordorigin="1355,10095" coordsize="209,176" path="m1445,10271l1355,10271,1355,10095,1456,10095,1458,10096,1460,10096,1461,10096,1463,10096,1465,10097,1467,10097,1470,10097,1472,10097,1488,10101,1490,10102,1493,10102,1495,10103,1496,10103,1498,10104,1499,10104,1501,10105,1502,10105,1507,10108,1508,10108,1511,10109,1523,10116,1525,10117,1527,10119,1528,10119,1529,10120,1530,10121,1531,10122,1532,10123,1534,10123,1535,10125,1536,10125,1537,10126,1538,10127,1539,10128,1540,10129,1541,10130,1542,10131,1543,10132,1544,10133,1548,10139,1418,10139,1418,10227,1548,10227,1548,10227,1543,10233,1542,10234,1541,10235,1540,10237,1539,10238,1538,10238,1537,10239,1536,10240,1535,10241,1534,10242,1532,10243,1531,10244,1530,10245,1529,10246,1528,10246,1527,10247,1525,10248,1523,10250,1522,10251,1519,10252,1507,10258,1502,10260,1501,10261,1499,10261,1498,10262,1496,10262,1495,10263,1493,10263,1490,10264,1488,10265,1472,10268,1470,10268,1467,10269,1465,10269,1463,10269,1461,10269,1460,10270,1458,10270,1456,10270,1447,10270,1445,10271xe" filled="true" fillcolor="#b2212c" stroked="false">
              <v:path arrowok="t"/>
              <v:fill type="solid"/>
            </v:shape>
            <v:shape style="position:absolute;left:1355;top:10095;width:209;height:176" coordorigin="1355,10095" coordsize="209,176" path="m1548,10227l1445,10227,1447,10227,1450,10227,1452,10226,1454,10226,1461,10224,1463,10224,1464,10223,1466,10223,1467,10222,1469,10222,1477,10217,1478,10216,1479,10215,1481,10215,1482,10213,1483,10212,1484,10212,1485,10211,1490,10205,1490,10204,1491,10203,1492,10202,1493,10200,1493,10199,1494,10198,1494,10197,1495,10196,1495,10194,1496,10193,1496,10192,1496,10190,1497,10189,1497,10188,1497,10187,1497,10185,1497,10184,1497,10183,1497,10182,1496,10175,1496,10174,1496,10172,1495,10171,1495,10170,1494,10169,1494,10167,1493,10166,1493,10165,1492,10164,1491,10163,1490,10162,1490,10160,1489,10159,1481,10151,1479,10150,1478,10149,1477,10148,1476,10148,1466,10143,1464,10142,1463,10142,1461,10141,1454,10139,1452,10139,1450,10139,1548,10139,1549,10139,1550,10140,1551,10142,1551,10143,1552,10144,1553,10145,1554,10146,1554,10147,1555,10149,1555,10150,1556,10151,1557,10152,1557,10153,1558,10154,1558,10156,1559,10157,1559,10158,1560,10159,1560,10161,1561,10162,1561,10163,1561,10164,1562,10166,1562,10167,1562,10168,1563,10170,1563,10171,1563,10172,1563,10173,1563,10175,1564,10176,1564,10183,1564,10184,1563,10191,1563,10192,1563,10194,1563,10195,1563,10196,1562,10198,1562,10199,1562,10200,1561,10201,1561,10202,1561,10204,1560,10205,1560,10206,1559,10207,1559,10209,1558,10210,1558,10211,1557,10212,1557,10213,1556,10215,1555,10216,1555,10217,1554,10218,1554,10219,1553,10221,1552,10222,1551,10223,1551,10224,1550,10225,1549,10226,1548,10227xe" filled="true" fillcolor="#b2212c" stroked="false">
              <v:path arrowok="t"/>
              <v:fill type="solid"/>
            </v:shape>
          </v:group>
          <v:group style="position:absolute;left:1154;top:10183;width:154;height:2" coordorigin="1154,10183" coordsize="154,2">
            <v:shape style="position:absolute;left:1154;top:10183;width:154;height:2" coordorigin="1154,10183" coordsize="154,0" path="m1154,10183l1308,10183e" filled="false" stroked="true" strokeweight="2.060208pt" strokecolor="#b2212c">
              <v:path arrowok="t"/>
            </v:shape>
          </v:group>
          <v:group style="position:absolute;left:1154;top:10216;width:64;height:2" coordorigin="1154,10216" coordsize="64,2">
            <v:shape style="position:absolute;left:1154;top:10216;width:64;height:2" coordorigin="1154,10216" coordsize="64,0" path="m1154,10216l1218,10216e" filled="false" stroked="true" strokeweight="1.201788pt" strokecolor="#b2212c">
              <v:path arrowok="t"/>
            </v:shape>
          </v:group>
          <v:group style="position:absolute;left:586;top:9895;width:748;height:667" coordorigin="586,9895" coordsize="748,667">
            <v:shape style="position:absolute;left:586;top:9895;width:748;height:667" coordorigin="586,9895" coordsize="748,667" path="m1228,10561l997,10561,586,9895,817,9895,1160,10451,1325,10451,1324,10454,1322,10454,1321,10458,1318,10458,1317,10462,1314,10462,1312,10465,1309,10465,1308,10469,1302,10469,1301,10472,1294,10472,1292,10476,1175,10476,1228,10561xe" filled="true" fillcolor="#b2212c" stroked="false">
              <v:path arrowok="t"/>
              <v:fill type="solid"/>
            </v:shape>
            <v:shape style="position:absolute;left:586;top:9895;width:748;height:667" coordorigin="586,9895" coordsize="748,667" path="m1257,10302l1231,10302,1233,10299,1254,10299,1257,10302xe" filled="true" fillcolor="#b2212c" stroked="false">
              <v:path arrowok="t"/>
              <v:fill type="solid"/>
            </v:shape>
            <v:shape style="position:absolute;left:586;top:9895;width:748;height:667" coordorigin="586,9895" coordsize="748,667" path="m1286,10306l1210,10306,1211,10302,1284,10302,1286,10306xe" filled="true" fillcolor="#b2212c" stroked="false">
              <v:path arrowok="t"/>
              <v:fill type="solid"/>
            </v:shape>
            <v:shape style="position:absolute;left:586;top:9895;width:748;height:667" coordorigin="586,9895" coordsize="748,667" path="m1302,10309l1198,10309,1200,10306,1300,10306,1302,10309xe" filled="true" fillcolor="#b2212c" stroked="false">
              <v:path arrowok="t"/>
              <v:fill type="solid"/>
            </v:shape>
            <v:shape style="position:absolute;left:586;top:9895;width:748;height:667" coordorigin="586,9895" coordsize="748,667" path="m1313,10313l1189,10313,1190,10309,1311,10309,1313,10313xe" filled="true" fillcolor="#b2212c" stroked="false">
              <v:path arrowok="t"/>
              <v:fill type="solid"/>
            </v:shape>
            <v:shape style="position:absolute;left:586;top:9895;width:748;height:667" coordorigin="586,9895" coordsize="748,667" path="m1322,10316l1182,10316,1183,10313,1320,10313,1322,10316xe" filled="true" fillcolor="#b2212c" stroked="false">
              <v:path arrowok="t"/>
              <v:fill type="solid"/>
            </v:shape>
            <v:shape style="position:absolute;left:586;top:9895;width:748;height:667" coordorigin="586,9895" coordsize="748,667" path="m1297,10352l1291,10352,1290,10348,1282,10348,1281,10345,1265,10345,1263,10341,1156,10341,1156,10337,1158,10337,1158,10334,1160,10334,1161,10330,1163,10330,1164,10327,1167,10327,1168,10323,1171,10323,1173,10320,1176,10320,1178,10316,1327,10316,1328,10320,1297,10352xe" filled="true" fillcolor="#b2212c" stroked="false">
              <v:path arrowok="t"/>
              <v:fill type="solid"/>
            </v:shape>
            <v:shape style="position:absolute;left:586;top:9895;width:748;height:667" coordorigin="586,9895" coordsize="748,667" path="m1232,10345l1154,10345,1155,10341,1233,10341,1232,10345xe" filled="true" fillcolor="#b2212c" stroked="false">
              <v:path arrowok="t"/>
              <v:fill type="solid"/>
            </v:shape>
            <v:shape style="position:absolute;left:586;top:9895;width:748;height:667" coordorigin="586,9895" coordsize="748,667" path="m1224,10348l1153,10348,1153,10345,1225,10345,1224,10348xe" filled="true" fillcolor="#b2212c" stroked="false">
              <v:path arrowok="t"/>
              <v:fill type="solid"/>
            </v:shape>
            <v:shape style="position:absolute;left:586;top:9895;width:748;height:667" coordorigin="586,9895" coordsize="748,667" path="m1221,10352l1152,10352,1153,10348,1222,10348,1221,10352xe" filled="true" fillcolor="#b2212c" stroked="false">
              <v:path arrowok="t"/>
              <v:fill type="solid"/>
            </v:shape>
            <v:shape style="position:absolute;left:586;top:9895;width:748;height:667" coordorigin="586,9895" coordsize="748,667" path="m1220,10355l1152,10355,1152,10352,1220,10352,1220,10355xe" filled="true" fillcolor="#b2212c" stroked="false">
              <v:path arrowok="t"/>
              <v:fill type="solid"/>
            </v:shape>
            <v:shape style="position:absolute;left:586;top:9895;width:748;height:667" coordorigin="586,9895" coordsize="748,667" path="m1220,10359l1152,10359,1152,10355,1220,10355,1220,10359xe" filled="true" fillcolor="#b2212c" stroked="false">
              <v:path arrowok="t"/>
              <v:fill type="solid"/>
            </v:shape>
            <v:shape style="position:absolute;left:586;top:9895;width:748;height:667" coordorigin="586,9895" coordsize="748,667" path="m1223,10362l1152,10362,1152,10359,1222,10359,1223,10362xe" filled="true" fillcolor="#b2212c" stroked="false">
              <v:path arrowok="t"/>
              <v:fill type="solid"/>
            </v:shape>
            <v:shape style="position:absolute;left:586;top:9895;width:748;height:667" coordorigin="586,9895" coordsize="748,667" path="m1229,10366l1153,10366,1153,10362,1227,10362,1229,10366xe" filled="true" fillcolor="#b2212c" stroked="false">
              <v:path arrowok="t"/>
              <v:fill type="solid"/>
            </v:shape>
            <v:shape style="position:absolute;left:586;top:9895;width:748;height:667" coordorigin="586,9895" coordsize="748,667" path="m1243,10369l1154,10369,1154,10366,1240,10366,1243,10369xe" filled="true" fillcolor="#b2212c" stroked="false">
              <v:path arrowok="t"/>
              <v:fill type="solid"/>
            </v:shape>
            <v:shape style="position:absolute;left:586;top:9895;width:748;height:667" coordorigin="586,9895" coordsize="748,667" path="m1261,10373l1155,10373,1155,10369,1259,10369,1261,10373xe" filled="true" fillcolor="#b2212c" stroked="false">
              <v:path arrowok="t"/>
              <v:fill type="solid"/>
            </v:shape>
            <v:shape style="position:absolute;left:586;top:9895;width:748;height:667" coordorigin="586,9895" coordsize="748,667" path="m1277,10376l1157,10376,1156,10373,1276,10373,1277,10376xe" filled="true" fillcolor="#b2212c" stroked="false">
              <v:path arrowok="t"/>
              <v:fill type="solid"/>
            </v:shape>
            <v:shape style="position:absolute;left:586;top:9895;width:748;height:667" coordorigin="586,9895" coordsize="748,667" path="m1288,10380l1159,10380,1159,10376,1287,10376,1288,10380xe" filled="true" fillcolor="#b2212c" stroked="false">
              <v:path arrowok="t"/>
              <v:fill type="solid"/>
            </v:shape>
            <v:shape style="position:absolute;left:586;top:9895;width:748;height:667" coordorigin="586,9895" coordsize="748,667" path="m1299,10384l1161,10384,1161,10380,1298,10380,1299,10384xe" filled="true" fillcolor="#b2212c" stroked="false">
              <v:path arrowok="t"/>
              <v:fill type="solid"/>
            </v:shape>
            <v:shape style="position:absolute;left:586;top:9895;width:748;height:667" coordorigin="586,9895" coordsize="748,667" path="m1306,10387l1166,10387,1165,10384,1305,10384,1306,10387xe" filled="true" fillcolor="#b2212c" stroked="false">
              <v:path arrowok="t"/>
              <v:fill type="solid"/>
            </v:shape>
            <v:shape style="position:absolute;left:586;top:9895;width:748;height:667" coordorigin="586,9895" coordsize="748,667" path="m1312,10391l1170,10391,1169,10387,1311,10387,1312,10391xe" filled="true" fillcolor="#b2212c" stroked="false">
              <v:path arrowok="t"/>
              <v:fill type="solid"/>
            </v:shape>
            <v:shape style="position:absolute;left:586;top:9895;width:748;height:667" coordorigin="586,9895" coordsize="748,667" path="m1317,10394l1175,10394,1174,10391,1317,10391,1317,10394xe" filled="true" fillcolor="#b2212c" stroked="false">
              <v:path arrowok="t"/>
              <v:fill type="solid"/>
            </v:shape>
            <v:shape style="position:absolute;left:586;top:9895;width:748;height:667" coordorigin="586,9895" coordsize="748,667" path="m1322,10398l1182,10398,1180,10394,1321,10394,1322,10398xe" filled="true" fillcolor="#b2212c" stroked="false">
              <v:path arrowok="t"/>
              <v:fill type="solid"/>
            </v:shape>
            <v:shape style="position:absolute;left:586;top:9895;width:748;height:667" coordorigin="586,9895" coordsize="748,667" path="m1325,10401l1189,10401,1187,10398,1324,10398,1325,10401xe" filled="true" fillcolor="#b2212c" stroked="false">
              <v:path arrowok="t"/>
              <v:fill type="solid"/>
            </v:shape>
            <v:shape style="position:absolute;left:586;top:9895;width:748;height:667" coordorigin="586,9895" coordsize="748,667" path="m1328,10405l1198,10405,1197,10401,1327,10401,1328,10405xe" filled="true" fillcolor="#b2212c" stroked="false">
              <v:path arrowok="t"/>
              <v:fill type="solid"/>
            </v:shape>
            <v:shape style="position:absolute;left:586;top:9895;width:748;height:667" coordorigin="586,9895" coordsize="748,667" path="m1329,10408l1211,10408,1209,10405,1329,10405,1329,10408xe" filled="true" fillcolor="#b2212c" stroked="false">
              <v:path arrowok="t"/>
              <v:fill type="solid"/>
            </v:shape>
            <v:shape style="position:absolute;left:586;top:9895;width:748;height:667" coordorigin="586,9895" coordsize="748,667" path="m1331,10412l1225,10412,1223,10408,1331,10408,1331,10412xe" filled="true" fillcolor="#b2212c" stroked="false">
              <v:path arrowok="t"/>
              <v:fill type="solid"/>
            </v:shape>
            <v:shape style="position:absolute;left:586;top:9895;width:748;height:667" coordorigin="586,9895" coordsize="748,667" path="m1332,10415l1241,10415,1239,10412,1332,10412,1332,10415xe" filled="true" fillcolor="#b2212c" stroked="false">
              <v:path arrowok="t"/>
              <v:fill type="solid"/>
            </v:shape>
            <v:shape style="position:absolute;left:586;top:9895;width:748;height:667" coordorigin="586,9895" coordsize="748,667" path="m1333,10419l1260,10419,1258,10415,1333,10415,1333,10419xe" filled="true" fillcolor="#b2212c" stroked="false">
              <v:path arrowok="t"/>
              <v:fill type="solid"/>
            </v:shape>
            <v:shape style="position:absolute;left:586;top:9895;width:748;height:667" coordorigin="586,9895" coordsize="748,667" path="m1333,10423l1266,10423,1266,10419,1333,10419,1333,10423xe" filled="true" fillcolor="#b2212c" stroked="false">
              <v:path arrowok="t"/>
              <v:fill type="solid"/>
            </v:shape>
            <v:shape style="position:absolute;left:586;top:9895;width:748;height:667" coordorigin="586,9895" coordsize="748,667" path="m1333,10426l1269,10426,1269,10423,1333,10423,1333,10426xe" filled="true" fillcolor="#b2212c" stroked="false">
              <v:path arrowok="t"/>
              <v:fill type="solid"/>
            </v:shape>
            <v:shape style="position:absolute;left:586;top:9895;width:748;height:667" coordorigin="586,9895" coordsize="748,667" path="m1326,10451l1160,10451,1182,10426,1183,10430,1187,10430,1188,10433,1195,10433,1197,10437,1209,10437,1211,10440,1331,10440,1330,10444,1329,10444,1328,10447,1327,10447,1326,10451xe" filled="true" fillcolor="#b2212c" stroked="false">
              <v:path arrowok="t"/>
              <v:fill type="solid"/>
            </v:shape>
            <v:shape style="position:absolute;left:586;top:9895;width:748;height:667" coordorigin="586,9895" coordsize="748,667" path="m1333,10430l1270,10430,1270,10426,1333,10426,1333,10430xe" filled="true" fillcolor="#b2212c" stroked="false">
              <v:path arrowok="t"/>
              <v:fill type="solid"/>
            </v:shape>
            <v:shape style="position:absolute;left:586;top:9895;width:748;height:667" coordorigin="586,9895" coordsize="748,667" path="m1333,10433l1268,10433,1268,10430,1333,10430,1333,10433xe" filled="true" fillcolor="#b2212c" stroked="false">
              <v:path arrowok="t"/>
              <v:fill type="solid"/>
            </v:shape>
            <v:shape style="position:absolute;left:586;top:9895;width:748;height:667" coordorigin="586,9895" coordsize="748,667" path="m1332,10437l1264,10437,1265,10433,1333,10433,1332,10437xe" filled="true" fillcolor="#b2212c" stroked="false">
              <v:path arrowok="t"/>
              <v:fill type="solid"/>
            </v:shape>
            <v:shape style="position:absolute;left:586;top:9895;width:748;height:667" coordorigin="586,9895" coordsize="748,667" path="m1331,10440l1258,10440,1260,10437,1332,10437,1331,10440xe" filled="true" fillcolor="#b2212c" stroked="false">
              <v:path arrowok="t"/>
              <v:fill type="solid"/>
            </v:shape>
            <v:shape style="position:absolute;left:586;top:9895;width:748;height:667" coordorigin="586,9895" coordsize="748,667" path="m1283,10479l1189,10479,1187,10476,1285,10476,1283,10479xe" filled="true" fillcolor="#b2212c" stroked="false">
              <v:path arrowok="t"/>
              <v:fill type="solid"/>
            </v:shape>
            <v:shape style="position:absolute;left:586;top:9895;width:748;height:667" coordorigin="586,9895" coordsize="748,667" path="m1266,10483l1213,10483,1211,10479,1268,10479,1266,10483xe" filled="true" fillcolor="#b2212c" stroked="false">
              <v:path arrowok="t"/>
              <v:fill type="solid"/>
            </v:shape>
          </v:group>
          <v:group style="position:absolute;left:1347;top:10327;width:191;height:2" coordorigin="1347,10327" coordsize="191,2">
            <v:shape style="position:absolute;left:1347;top:10327;width:191;height:2" coordorigin="1347,10327" coordsize="191,0" path="m1347,10327l1537,10327e" filled="false" stroked="true" strokeweight="2.143733pt" strokecolor="#b2212c">
              <v:path arrowok="t"/>
            </v:shape>
          </v:group>
          <v:group style="position:absolute;left:1442;top:10348;width:2;height:133" coordorigin="1442,10348" coordsize="2,133">
            <v:shape style="position:absolute;left:1442;top:10348;width:2;height:133" coordorigin="1442,10348" coordsize="0,133" path="m1442,10348l1442,10481e" filled="false" stroked="true" strokeweight="3.157161pt" strokecolor="#b2212c">
              <v:path arrowok="t"/>
            </v:shape>
          </v:group>
          <v:group style="position:absolute;left:1703;top:10327;width:191;height:2" coordorigin="1703,10327" coordsize="191,2">
            <v:shape style="position:absolute;left:1703;top:10327;width:191;height:2" coordorigin="1703,10327" coordsize="191,0" path="m1703,10327l1893,10327e" filled="false" stroked="true" strokeweight="2.143733pt" strokecolor="#b2212c">
              <v:path arrowok="t"/>
            </v:shape>
          </v:group>
          <v:group style="position:absolute;left:1798;top:10348;width:2;height:133" coordorigin="1798,10348" coordsize="2,133">
            <v:shape style="position:absolute;left:1798;top:10348;width:2;height:133" coordorigin="1798,10348" coordsize="0,133" path="m1798,10348l1798,10481e" filled="false" stroked="true" strokeweight="3.157161pt" strokecolor="#b2212c">
              <v:path arrowok="t"/>
            </v:shape>
          </v:group>
          <v:group style="position:absolute;left:1916;top:10327;width:175;height:2" coordorigin="1916,10327" coordsize="175,2">
            <v:shape style="position:absolute;left:1916;top:10327;width:175;height:2" coordorigin="1916,10327" coordsize="175,0" path="m1916,10327l2091,10327e" filled="false" stroked="true" strokeweight="2.146050pt" strokecolor="#b2212c">
              <v:path arrowok="t"/>
            </v:shape>
          </v:group>
          <v:group style="position:absolute;left:1916;top:10360;width:64;height:2" coordorigin="1916,10360" coordsize="64,2">
            <v:shape style="position:absolute;left:1916;top:10360;width:64;height:2" coordorigin="1916,10360" coordsize="64,0" path="m1916,10360l1979,10360e" filled="false" stroked="true" strokeweight="1.201788pt" strokecolor="#b2212c">
              <v:path arrowok="t"/>
            </v:shape>
          </v:group>
          <v:group style="position:absolute;left:1916;top:10393;width:154;height:2" coordorigin="1916,10393" coordsize="154,2">
            <v:shape style="position:absolute;left:1916;top:10393;width:154;height:2" coordorigin="1916,10393" coordsize="154,0" path="m1916,10393l2069,10393e" filled="false" stroked="true" strokeweight="2.060208pt" strokecolor="#b2212c">
              <v:path arrowok="t"/>
            </v:shape>
          </v:group>
          <v:group style="position:absolute;left:1916;top:10426;width:64;height:2" coordorigin="1916,10426" coordsize="64,2">
            <v:shape style="position:absolute;left:1916;top:10426;width:64;height:2" coordorigin="1916,10426" coordsize="64,0" path="m1916,10426l1979,10426e" filled="false" stroked="true" strokeweight="1.201788pt" strokecolor="#b2212c">
              <v:path arrowok="t"/>
            </v:shape>
          </v:group>
          <v:group style="position:absolute;left:1916;top:10459;width:175;height:2" coordorigin="1916,10459" coordsize="175,2">
            <v:shape style="position:absolute;left:1916;top:10459;width:175;height:2" coordorigin="1916,10459" coordsize="175,0" path="m1916,10459l2091,10459e" filled="false" stroked="true" strokeweight="2.146050pt" strokecolor="#b2212c">
              <v:path arrowok="t"/>
            </v:shape>
          </v:group>
          <v:group style="position:absolute;left:1500;top:10306;width:240;height:176" coordorigin="1500,10306" coordsize="240,176">
            <v:shape style="position:absolute;left:1500;top:10306;width:240;height:176" coordorigin="1500,10306" coordsize="240,176" path="m1569,10481l1500,10481,1608,10306,1632,10306,1681,10385,1619,10385,1600,10419,1702,10419,1727,10461,1580,10461,1569,10481xe" filled="true" fillcolor="#b2212c" stroked="false">
              <v:path arrowok="t"/>
              <v:fill type="solid"/>
            </v:shape>
            <v:shape style="position:absolute;left:1500;top:10306;width:240;height:176" coordorigin="1500,10306" coordsize="240,176" path="m1702,10419l1641,10419,1620,10385,1681,10385,1702,10419xe" filled="true" fillcolor="#b2212c" stroked="false">
              <v:path arrowok="t"/>
              <v:fill type="solid"/>
            </v:shape>
            <v:shape style="position:absolute;left:1500;top:10306;width:240;height:176" coordorigin="1500,10306" coordsize="240,176" path="m1740,10481l1671,10481,1660,10461,1727,10461,1740,10481xe" filled="true" fillcolor="#b2212c" stroked="false">
              <v:path arrowok="t"/>
              <v:fill type="solid"/>
            </v:shape>
          </v:group>
          <w10:wrap type="none"/>
        </v:group>
      </w:pict>
    </w:r>
    <w:r>
      <w:rPr/>
      <w:pict>
        <v:group style="position:absolute;margin-left:184.805511pt;margin-top:494.728668pt;width:78.4pt;height:33.35pt;mso-position-horizontal-relative:page;mso-position-vertical-relative:page;z-index:-37120" coordorigin="3696,9895" coordsize="1568,667">
          <v:shape style="position:absolute;left:4535;top:10101;width:412;height:157" type="#_x0000_t75" stroked="false">
            <v:imagedata r:id="rId2" o:title=""/>
          </v:shape>
          <v:shape style="position:absolute;left:4981;top:10077;width:283;height:206" type="#_x0000_t75" stroked="false">
            <v:imagedata r:id="rId3" o:title=""/>
          </v:shape>
          <v:shape style="position:absolute;left:3696;top:9895;width:1534;height:666" type="#_x0000_t75" stroked="false">
            <v:imagedata r:id="rId4" o:title=""/>
          </v:shape>
          <w10:wrap type="none"/>
        </v:group>
      </w:pict>
    </w:r>
    <w:r>
      <w:rPr/>
      <w:pict>
        <v:group style="position:absolute;margin-left:272.581604pt;margin-top:504.968964pt;width:.1pt;height:19.75pt;mso-position-horizontal-relative:page;mso-position-vertical-relative:page;z-index:-37096" coordorigin="5452,10099" coordsize="2,395">
          <v:shape style="position:absolute;left:5452;top:10099;width:2;height:395" coordorigin="5452,10099" coordsize="0,395" path="m5452,10099l5452,10493e" filled="false" stroked="true" strokeweight=".400559pt" strokecolor="#211f21">
            <v:path arrowok="t"/>
          </v:shape>
          <w10:wrap type="none"/>
        </v:group>
      </w:pict>
    </w:r>
    <w:r>
      <w:rPr/>
      <w:pict>
        <v:group style="position:absolute;margin-left:282.677521pt;margin-top:505.022125pt;width:50.1pt;height:13.6pt;mso-position-horizontal-relative:page;mso-position-vertical-relative:page;z-index:-37072" coordorigin="5654,10100" coordsize="1002,272">
          <v:shape style="position:absolute;left:5654;top:10100;width:832;height:244" type="#_x0000_t75" stroked="false">
            <v:imagedata r:id="rId5" o:title=""/>
          </v:shape>
          <v:shape style="position:absolute;left:6003;top:10249;width:652;height:123" type="#_x0000_t75" stroked="false">
            <v:imagedata r:id="rId6" o:title=""/>
          </v:shape>
          <w10:wrap type="none"/>
        </v:group>
      </w:pict>
    </w:r>
    <w:r>
      <w:rPr/>
      <w:pict>
        <v:group style="position:absolute;margin-left:90.349831pt;margin-top:503.195496pt;width:49.25pt;height:11.95pt;mso-position-horizontal-relative:page;mso-position-vertical-relative:page;z-index:-37048" coordorigin="1807,10064" coordsize="985,239">
          <v:group style="position:absolute;left:1807;top:10092;width:229;height:183" coordorigin="1807,10092" coordsize="229,183">
            <v:shape style="position:absolute;left:1807;top:10092;width:229;height:183" coordorigin="1807,10092" coordsize="229,183" path="m1943,10092l1919,10092,1921,10092,1941,10092,1943,10092xe" filled="true" fillcolor="#b2212c" stroked="false">
              <v:path arrowok="t"/>
              <v:fill type="solid"/>
            </v:shape>
            <v:shape style="position:absolute;left:1807;top:10092;width:229;height:183" coordorigin="1807,10092" coordsize="229,183" path="m1950,10093l1912,10093,1914,10092,1916,10092,1917,10092,1947,10092,1950,10093xe" filled="true" fillcolor="#b2212c" stroked="false">
              <v:path arrowok="t"/>
              <v:fill type="solid"/>
            </v:shape>
            <v:shape style="position:absolute;left:1807;top:10092;width:229;height:183" coordorigin="1807,10092" coordsize="229,183" path="m1952,10273l1910,10273,1909,10273,1907,10273,1900,10271,1898,10271,1892,10270,1890,10269,1884,10268,1882,10267,1881,10267,1879,10266,1877,10266,1876,10265,1874,10264,1873,10264,1871,10263,1868,10262,1867,10262,1849,10252,1847,10251,1846,10250,1844,10249,1843,10248,1842,10247,1841,10246,1840,10245,1839,10245,1838,10244,1836,10243,1835,10242,1834,10241,1833,10240,1832,10239,1831,10238,1830,10237,1829,10236,1828,10235,1827,10234,1821,10225,1820,10224,1819,10223,1818,10222,1818,10221,1817,10219,1816,10218,1816,10217,1815,10216,1815,10215,1814,10214,1813,10212,1813,10211,1812,10210,1812,10209,1811,10208,1811,10206,1811,10205,1810,10204,1810,10202,1809,10201,1809,10200,1809,10199,1809,10198,1808,10196,1808,10195,1808,10194,1808,10192,1807,10191,1807,10190,1807,10183,1807,10182,1807,10175,1808,10173,1808,10172,1808,10171,1808,10170,1809,10168,1809,10167,1809,10166,1809,10164,1810,10163,1810,10162,1811,10160,1811,10159,1811,10158,1812,10157,1812,10155,1813,10154,1813,10153,1814,10152,1815,10151,1815,10149,1816,10148,1816,10147,1817,10146,1818,10145,1818,10144,1819,10143,1820,10142,1821,10140,1821,10139,1828,10131,1829,10130,1830,10129,1831,10128,1832,10127,1833,10126,1834,10125,1835,10124,1836,10123,1838,10122,1839,10121,1840,10120,1841,10119,1842,10119,1843,10117,1844,10117,1846,10116,1847,10115,1849,10114,1868,10104,1871,10102,1873,10102,1874,10101,1876,10101,1877,10100,1879,10100,1881,10099,1882,10099,1884,10098,1890,10097,1892,10096,1898,10094,1900,10094,1907,10093,1909,10093,1910,10093,1952,10093,1956,10093,1958,10093,1968,10095,1970,10096,1975,10097,1977,10098,1978,10098,1980,10099,1982,10099,1983,10100,1985,10100,1990,10103,1991,10103,1993,10104,1997,10106,2000,10107,2002,10108,2004,10110,2006,10110,2007,10111,2010,10113,2011,10114,2013,10115,2014,10116,2015,10116,2016,10117,2018,10118,2019,10119,2020,10120,2021,10121,2022,10122,2036,10136,2030,10139,1925,10139,1921,10140,1920,10140,1911,10142,1910,10142,1908,10143,1907,10143,1905,10144,1904,10144,1902,10145,1901,10145,1899,10146,1898,10147,1897,10148,1895,10149,1894,10149,1893,10150,1892,10151,1890,10152,1889,10153,1888,10154,1887,10155,1886,10156,1885,10156,1884,10157,1879,10164,1878,10165,1878,10166,1877,10167,1877,10169,1876,10170,1876,10171,1875,10172,1875,10174,1874,10175,1874,10176,1874,10178,1874,10179,1874,10180,1873,10182,1873,10183,1873,10184,1874,10185,1874,10187,1874,10188,1874,10189,1874,10191,1875,10192,1875,10193,1876,10194,1876,10196,1877,10197,1877,10198,1878,10199,1878,10200,1879,10201,1880,10203,1886,10210,1887,10211,1888,10212,1889,10213,1890,10214,1892,10215,1893,10216,1894,10216,1895,10217,1897,10218,1898,10219,1899,10219,1901,10220,1902,10221,1904,10221,1905,10222,1907,10222,1908,10223,1910,10223,1911,10224,1920,10226,1921,10226,1925,10227,1930,10227,1932,10227,2030,10227,2036,10230,2021,10244,2020,10245,2019,10246,2018,10247,2016,10248,2015,10249,2014,10250,2013,10251,2011,10252,2010,10253,2007,10254,2006,10255,2003,10257,2002,10257,2000,10258,1996,10261,1993,10262,1991,10262,1986,10264,1985,10265,1983,10266,1982,10266,1980,10267,1978,10267,1977,10268,1975,10268,1970,10269,1968,10270,1958,10272,1956,10272,1952,10273xe" filled="true" fillcolor="#b2212c" stroked="false">
              <v:path arrowok="t"/>
              <v:fill type="solid"/>
            </v:shape>
            <v:shape style="position:absolute;left:1807;top:10092;width:229;height:183" coordorigin="1807,10092" coordsize="229,183" path="m1982,10161l1972,10151,1970,10150,1969,10149,1967,10148,1966,10148,1965,10147,1963,10146,1962,10145,1960,10145,1958,10144,1955,10143,1953,10142,1952,10142,1941,10139,1939,10139,1937,10139,2030,10139,1982,10161xe" filled="true" fillcolor="#b2212c" stroked="false">
              <v:path arrowok="t"/>
              <v:fill type="solid"/>
            </v:shape>
            <v:shape style="position:absolute;left:1807;top:10092;width:229;height:183" coordorigin="1807,10092" coordsize="229,183" path="m2030,10227l1932,10227,1934,10227,1937,10227,1939,10226,1941,10226,1952,10224,1953,10223,1955,10223,1957,10222,1960,10221,1962,10221,1963,10219,1965,10219,1966,10218,1967,10217,1969,10216,1970,10216,1972,10215,1973,10214,1974,10213,1982,10205,2030,10227xe" filled="true" fillcolor="#b2212c" stroked="false">
              <v:path arrowok="t"/>
              <v:fill type="solid"/>
            </v:shape>
            <v:shape style="position:absolute;left:1807;top:10092;width:229;height:183" coordorigin="1807,10092" coordsize="229,183" path="m1947,10274l1917,10274,1916,10273,1914,10273,1912,10273,1950,10273,1947,10274xe" filled="true" fillcolor="#b2212c" stroked="false">
              <v:path arrowok="t"/>
              <v:fill type="solid"/>
            </v:shape>
            <v:shape style="position:absolute;left:1807;top:10092;width:229;height:183" coordorigin="1807,10092" coordsize="229,183" path="m1941,10274l1921,10274,1919,10274,1943,10274,1941,10274xe" filled="true" fillcolor="#b2212c" stroked="false">
              <v:path arrowok="t"/>
              <v:fill type="solid"/>
            </v:shape>
            <v:shape style="position:absolute;left:1807;top:10092;width:229;height:183" coordorigin="1807,10092" coordsize="229,183" path="m1932,10274l1930,10274,1934,10274,1932,10274xe" filled="true" fillcolor="#b2212c" stroked="false">
              <v:path arrowok="t"/>
              <v:fill type="solid"/>
            </v:shape>
          </v:group>
          <v:group style="position:absolute;left:2237;top:10117;width:191;height:2" coordorigin="2237,10117" coordsize="191,2">
            <v:shape style="position:absolute;left:2237;top:10117;width:191;height:2" coordorigin="2237,10117" coordsize="191,0" path="m2237,10117l2428,10117e" filled="false" stroked="true" strokeweight="2.143733pt" strokecolor="#b2212c">
              <v:path arrowok="t"/>
            </v:shape>
          </v:group>
          <v:group style="position:absolute;left:2332;top:10138;width:2;height:133" coordorigin="2332,10138" coordsize="2,133">
            <v:shape style="position:absolute;left:2332;top:10138;width:2;height:133" coordorigin="2332,10138" coordsize="0,133" path="m2332,10138l2332,10271e" filled="false" stroked="true" strokeweight="3.157161pt" strokecolor="#b2212c">
              <v:path arrowok="t"/>
            </v:shape>
            <v:shape style="position:absolute;left:2454;top:10064;width:337;height:238" type="#_x0000_t75" stroked="false">
              <v:imagedata r:id="rId7" o:title=""/>
            </v:shape>
            <v:shape style="position:absolute;left:2035;top:10095;width:239;height:175" type="#_x0000_t75" stroked="false">
              <v:imagedata r:id="rId8" o:title=""/>
            </v:shape>
          </v:group>
          <w10:wrap type="none"/>
        </v:group>
      </w:pict>
    </w:r>
    <w:r>
      <w:rPr/>
      <w:pict>
        <v:group style="position:absolute;margin-left:79.299774pt;margin-top:504.774078pt;width:10pt;height:8.950pt;mso-position-horizontal-relative:page;mso-position-vertical-relative:page;z-index:-37024" coordorigin="1586,10095" coordsize="200,179">
          <v:shape style="position:absolute;left:1586;top:10095;width:200;height:179" coordorigin="1586,10095" coordsize="200,179" path="m1685,10274l1626,10263,1587,10217,1586,10206,1586,10095,1651,10095,1651,10206,1651,10207,1685,10230,1780,10230,1733,10268,1687,10274,1685,10274xe" filled="true" fillcolor="#b2212c" stroked="false">
            <v:path arrowok="t"/>
            <v:fill type="solid"/>
          </v:shape>
          <v:shape style="position:absolute;left:1586;top:10095;width:200;height:179" coordorigin="1586,10095" coordsize="200,179" path="m1780,10230l1685,10230,1688,10230,1690,10230,1720,10206,1720,10095,1785,10095,1785,10206,1785,10207,1781,10229,1780,10230xe" filled="true" fillcolor="#b2212c" stroked="false">
            <v:path arrowok="t"/>
            <v:fill type="solid"/>
          </v:shape>
          <w10:wrap type="none"/>
        </v:group>
      </w:pict>
    </w:r>
    <w:r>
      <w:rPr/>
      <w:pict>
        <v:shape style="position:absolute;margin-left:929.633484pt;margin-top:508.091217pt;width:10.7pt;height:14pt;mso-position-horizontal-relative:page;mso-position-vertical-relative:page;z-index:-37000" type="#_x0000_t202" filled="false" stroked="false">
          <v:textbox inset="0,0,0,0">
            <w:txbxContent>
              <w:p>
                <w:pPr>
                  <w:spacing w:line="265" w:lineRule="exact" w:before="0"/>
                  <w:ind w:left="40" w:right="0" w:firstLine="0"/>
                  <w:jc w:val="left"/>
                  <w:rPr>
                    <w:rFonts w:ascii="Arial" w:hAnsi="Arial" w:cs="Arial" w:eastAsia="Arial" w:hint="default"/>
                    <w:sz w:val="24"/>
                    <w:szCs w:val="24"/>
                  </w:rPr>
                </w:pPr>
                <w:r>
                  <w:rPr>
                    <w:rFonts w:ascii="Arial"/>
                    <w:color w:val="A52631"/>
                    <w:w w:val="99"/>
                    <w:sz w:val="24"/>
                  </w:rPr>
                </w:r>
                <w:r>
                  <w:rPr/>
                  <w:fldChar w:fldCharType="begin"/>
                </w:r>
                <w:r>
                  <w:rPr>
                    <w:rFonts w:ascii="Arial"/>
                    <w:color w:val="A52631"/>
                    <w:sz w:val="24"/>
                  </w:rPr>
                  <w:instrText> PAGE </w:instrText>
                </w:r>
                <w:r>
                  <w:rPr/>
                  <w:fldChar w:fldCharType="separate"/>
                </w:r>
                <w:r>
                  <w:rPr/>
                  <w:t>4</w:t>
                </w:r>
                <w:r>
                  <w:rPr/>
                  <w:fldChar w:fldCharType="end"/>
                </w:r>
                <w:r>
                  <w:rPr>
                    <w:rFonts w:ascii="Arial"/>
                    <w:sz w:val="24"/>
                  </w:rPr>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40.699478pt;margin-top:494.728638pt;width:24.45pt;height:33.4pt;mso-position-horizontal-relative:page;mso-position-vertical-relative:page;z-index:-36976" coordorigin="2814,9895" coordsize="489,668">
          <v:shape style="position:absolute;left:2814;top:9895;width:489;height:668" coordorigin="2814,9895" coordsize="489,668" path="m3010,10172l2947,10172,2947,10095,2987,10095,2864,9895,2891,9895,3038,10133,3010,10133,3010,10172xe" filled="true" fillcolor="#b2212c" stroked="false">
            <v:path arrowok="t"/>
            <v:fill type="solid"/>
          </v:shape>
          <v:shape style="position:absolute;left:2814;top:9895;width:489;height:668" coordorigin="2814,9895" coordsize="489,668" path="m2877,10271l2814,10271,2814,10087,2945,10172,3010,10172,3010,10194,2877,10194,2877,10271xe" filled="true" fillcolor="#b2212c" stroked="false">
            <v:path arrowok="t"/>
            <v:fill type="solid"/>
          </v:shape>
          <v:shape style="position:absolute;left:2814;top:9895;width:489;height:668" coordorigin="2814,9895" coordsize="489,668" path="m3302,10562l3275,10562,3010,10133,3038,10133,3302,10562xe" filled="true" fillcolor="#b2212c" stroked="false">
            <v:path arrowok="t"/>
            <v:fill type="solid"/>
          </v:shape>
          <v:shape style="position:absolute;left:2814;top:9895;width:489;height:668" coordorigin="2814,9895" coordsize="489,668" path="m3010,10279l2879,10194,3010,10194,3010,10279xe" filled="true" fillcolor="#b2212c" stroked="false">
            <v:path arrowok="t"/>
            <v:fill type="solid"/>
          </v:shape>
          <w10:wrap type="none"/>
        </v:group>
      </w:pict>
    </w:r>
    <w:r>
      <w:rPr/>
      <w:pict>
        <v:group style="position:absolute;margin-left:29.279995pt;margin-top:494.728668pt;width:76.350pt;height:33.35pt;mso-position-horizontal-relative:page;mso-position-vertical-relative:page;z-index:-36952" coordorigin="586,9895" coordsize="1527,667">
          <v:shape style="position:absolute;left:1101;top:9937;width:421;height:122" type="#_x0000_t75" stroked="false">
            <v:imagedata r:id="rId1" o:title=""/>
          </v:shape>
          <v:group style="position:absolute;left:1154;top:10117;width:175;height:2" coordorigin="1154,10117" coordsize="175,2">
            <v:shape style="position:absolute;left:1154;top:10117;width:175;height:2" coordorigin="1154,10117" coordsize="175,0" path="m1154,10117l1329,10117e" filled="false" stroked="true" strokeweight="2.146050pt" strokecolor="#b2212c">
              <v:path arrowok="t"/>
            </v:shape>
          </v:group>
          <v:group style="position:absolute;left:1154;top:10150;width:64;height:2" coordorigin="1154,10150" coordsize="64,2">
            <v:shape style="position:absolute;left:1154;top:10150;width:64;height:2" coordorigin="1154,10150" coordsize="64,0" path="m1154,10150l1218,10150e" filled="false" stroked="true" strokeweight="1.201788pt" strokecolor="#b2212c">
              <v:path arrowok="t"/>
            </v:shape>
          </v:group>
          <v:group style="position:absolute;left:1154;top:10249;width:175;height:2" coordorigin="1154,10249" coordsize="175,2">
            <v:shape style="position:absolute;left:1154;top:10249;width:175;height:2" coordorigin="1154,10249" coordsize="175,0" path="m1154,10249l1329,10249e" filled="false" stroked="true" strokeweight="2.146050pt" strokecolor="#b2212c">
              <v:path arrowok="t"/>
            </v:shape>
          </v:group>
          <v:group style="position:absolute;left:1355;top:10095;width:209;height:176" coordorigin="1355,10095" coordsize="209,176">
            <v:shape style="position:absolute;left:1355;top:10095;width:209;height:176" coordorigin="1355,10095" coordsize="209,176" path="m1445,10271l1355,10271,1355,10095,1456,10095,1458,10096,1460,10096,1461,10096,1463,10096,1465,10097,1467,10097,1470,10097,1472,10097,1488,10101,1490,10102,1493,10102,1495,10103,1496,10103,1498,10104,1499,10104,1501,10105,1502,10105,1507,10108,1508,10108,1511,10109,1523,10116,1525,10117,1527,10119,1528,10119,1529,10120,1530,10121,1531,10122,1532,10123,1534,10123,1535,10125,1536,10125,1537,10126,1538,10127,1539,10128,1540,10129,1541,10130,1542,10131,1543,10132,1544,10133,1548,10139,1418,10139,1418,10227,1548,10227,1548,10227,1543,10233,1542,10234,1541,10235,1540,10237,1539,10238,1538,10238,1537,10239,1536,10240,1535,10241,1534,10242,1532,10243,1531,10244,1530,10245,1529,10246,1528,10246,1527,10247,1525,10248,1523,10250,1522,10251,1519,10252,1507,10258,1502,10260,1501,10261,1499,10261,1498,10262,1496,10262,1495,10263,1493,10263,1490,10264,1488,10265,1472,10268,1470,10268,1467,10269,1465,10269,1463,10269,1461,10269,1460,10270,1458,10270,1456,10270,1447,10270,1445,10271xe" filled="true" fillcolor="#b2212c" stroked="false">
              <v:path arrowok="t"/>
              <v:fill type="solid"/>
            </v:shape>
            <v:shape style="position:absolute;left:1355;top:10095;width:209;height:176" coordorigin="1355,10095" coordsize="209,176" path="m1548,10227l1445,10227,1447,10227,1450,10227,1452,10226,1454,10226,1461,10224,1463,10224,1464,10223,1466,10223,1467,10222,1469,10222,1477,10217,1478,10216,1479,10215,1481,10215,1482,10213,1483,10212,1484,10212,1485,10211,1490,10205,1490,10204,1491,10203,1492,10202,1493,10200,1493,10199,1494,10198,1494,10197,1495,10196,1495,10194,1496,10193,1496,10192,1496,10190,1497,10189,1497,10188,1497,10187,1497,10185,1497,10184,1497,10183,1497,10182,1496,10175,1496,10174,1496,10172,1495,10171,1495,10170,1494,10169,1494,10167,1493,10166,1493,10165,1492,10164,1491,10163,1490,10162,1490,10160,1489,10159,1481,10151,1479,10150,1478,10149,1477,10148,1476,10148,1466,10143,1464,10142,1463,10142,1461,10141,1454,10139,1452,10139,1450,10139,1548,10139,1549,10139,1550,10140,1551,10142,1551,10143,1552,10144,1553,10145,1554,10146,1554,10147,1555,10149,1555,10150,1556,10151,1557,10152,1557,10153,1558,10154,1558,10156,1559,10157,1559,10158,1560,10159,1560,10161,1561,10162,1561,10163,1561,10164,1562,10166,1562,10167,1562,10168,1563,10170,1563,10171,1563,10172,1563,10173,1563,10175,1564,10176,1564,10183,1564,10184,1563,10191,1563,10192,1563,10194,1563,10195,1563,10196,1562,10198,1562,10199,1562,10200,1561,10201,1561,10202,1561,10204,1560,10205,1560,10206,1559,10207,1559,10209,1558,10210,1558,10211,1557,10212,1557,10213,1556,10215,1555,10216,1555,10217,1554,10218,1554,10219,1553,10221,1552,10222,1551,10223,1551,10224,1550,10225,1549,10226,1548,10227xe" filled="true" fillcolor="#b2212c" stroked="false">
              <v:path arrowok="t"/>
              <v:fill type="solid"/>
            </v:shape>
          </v:group>
          <v:group style="position:absolute;left:1154;top:10183;width:154;height:2" coordorigin="1154,10183" coordsize="154,2">
            <v:shape style="position:absolute;left:1154;top:10183;width:154;height:2" coordorigin="1154,10183" coordsize="154,0" path="m1154,10183l1308,10183e" filled="false" stroked="true" strokeweight="2.060208pt" strokecolor="#b2212c">
              <v:path arrowok="t"/>
            </v:shape>
          </v:group>
          <v:group style="position:absolute;left:1154;top:10216;width:64;height:2" coordorigin="1154,10216" coordsize="64,2">
            <v:shape style="position:absolute;left:1154;top:10216;width:64;height:2" coordorigin="1154,10216" coordsize="64,0" path="m1154,10216l1218,10216e" filled="false" stroked="true" strokeweight="1.201788pt" strokecolor="#b2212c">
              <v:path arrowok="t"/>
            </v:shape>
          </v:group>
          <v:group style="position:absolute;left:586;top:9895;width:748;height:667" coordorigin="586,9895" coordsize="748,667">
            <v:shape style="position:absolute;left:586;top:9895;width:748;height:667" coordorigin="586,9895" coordsize="748,667" path="m1228,10561l997,10561,586,9895,817,9895,1160,10451,1325,10451,1324,10454,1322,10454,1321,10458,1318,10458,1317,10462,1314,10462,1312,10465,1309,10465,1308,10469,1302,10469,1301,10472,1294,10472,1292,10476,1175,10476,1228,10561xe" filled="true" fillcolor="#b2212c" stroked="false">
              <v:path arrowok="t"/>
              <v:fill type="solid"/>
            </v:shape>
            <v:shape style="position:absolute;left:586;top:9895;width:748;height:667" coordorigin="586,9895" coordsize="748,667" path="m1257,10302l1231,10302,1233,10299,1254,10299,1257,10302xe" filled="true" fillcolor="#b2212c" stroked="false">
              <v:path arrowok="t"/>
              <v:fill type="solid"/>
            </v:shape>
            <v:shape style="position:absolute;left:586;top:9895;width:748;height:667" coordorigin="586,9895" coordsize="748,667" path="m1286,10306l1210,10306,1211,10302,1284,10302,1286,10306xe" filled="true" fillcolor="#b2212c" stroked="false">
              <v:path arrowok="t"/>
              <v:fill type="solid"/>
            </v:shape>
            <v:shape style="position:absolute;left:586;top:9895;width:748;height:667" coordorigin="586,9895" coordsize="748,667" path="m1302,10309l1198,10309,1200,10306,1300,10306,1302,10309xe" filled="true" fillcolor="#b2212c" stroked="false">
              <v:path arrowok="t"/>
              <v:fill type="solid"/>
            </v:shape>
            <v:shape style="position:absolute;left:586;top:9895;width:748;height:667" coordorigin="586,9895" coordsize="748,667" path="m1313,10313l1189,10313,1190,10309,1311,10309,1313,10313xe" filled="true" fillcolor="#b2212c" stroked="false">
              <v:path arrowok="t"/>
              <v:fill type="solid"/>
            </v:shape>
            <v:shape style="position:absolute;left:586;top:9895;width:748;height:667" coordorigin="586,9895" coordsize="748,667" path="m1322,10316l1182,10316,1183,10313,1320,10313,1322,10316xe" filled="true" fillcolor="#b2212c" stroked="false">
              <v:path arrowok="t"/>
              <v:fill type="solid"/>
            </v:shape>
            <v:shape style="position:absolute;left:586;top:9895;width:748;height:667" coordorigin="586,9895" coordsize="748,667" path="m1297,10352l1291,10352,1290,10348,1282,10348,1281,10345,1265,10345,1263,10341,1156,10341,1156,10337,1158,10337,1158,10334,1160,10334,1161,10330,1163,10330,1164,10327,1167,10327,1168,10323,1171,10323,1173,10320,1176,10320,1178,10316,1327,10316,1328,10320,1297,10352xe" filled="true" fillcolor="#b2212c" stroked="false">
              <v:path arrowok="t"/>
              <v:fill type="solid"/>
            </v:shape>
            <v:shape style="position:absolute;left:586;top:9895;width:748;height:667" coordorigin="586,9895" coordsize="748,667" path="m1232,10345l1154,10345,1155,10341,1233,10341,1232,10345xe" filled="true" fillcolor="#b2212c" stroked="false">
              <v:path arrowok="t"/>
              <v:fill type="solid"/>
            </v:shape>
            <v:shape style="position:absolute;left:586;top:9895;width:748;height:667" coordorigin="586,9895" coordsize="748,667" path="m1224,10348l1153,10348,1153,10345,1225,10345,1224,10348xe" filled="true" fillcolor="#b2212c" stroked="false">
              <v:path arrowok="t"/>
              <v:fill type="solid"/>
            </v:shape>
            <v:shape style="position:absolute;left:586;top:9895;width:748;height:667" coordorigin="586,9895" coordsize="748,667" path="m1221,10352l1152,10352,1153,10348,1222,10348,1221,10352xe" filled="true" fillcolor="#b2212c" stroked="false">
              <v:path arrowok="t"/>
              <v:fill type="solid"/>
            </v:shape>
            <v:shape style="position:absolute;left:586;top:9895;width:748;height:667" coordorigin="586,9895" coordsize="748,667" path="m1220,10355l1152,10355,1152,10352,1220,10352,1220,10355xe" filled="true" fillcolor="#b2212c" stroked="false">
              <v:path arrowok="t"/>
              <v:fill type="solid"/>
            </v:shape>
            <v:shape style="position:absolute;left:586;top:9895;width:748;height:667" coordorigin="586,9895" coordsize="748,667" path="m1220,10359l1152,10359,1152,10355,1220,10355,1220,10359xe" filled="true" fillcolor="#b2212c" stroked="false">
              <v:path arrowok="t"/>
              <v:fill type="solid"/>
            </v:shape>
            <v:shape style="position:absolute;left:586;top:9895;width:748;height:667" coordorigin="586,9895" coordsize="748,667" path="m1223,10362l1152,10362,1152,10359,1222,10359,1223,10362xe" filled="true" fillcolor="#b2212c" stroked="false">
              <v:path arrowok="t"/>
              <v:fill type="solid"/>
            </v:shape>
            <v:shape style="position:absolute;left:586;top:9895;width:748;height:667" coordorigin="586,9895" coordsize="748,667" path="m1229,10366l1153,10366,1153,10362,1227,10362,1229,10366xe" filled="true" fillcolor="#b2212c" stroked="false">
              <v:path arrowok="t"/>
              <v:fill type="solid"/>
            </v:shape>
            <v:shape style="position:absolute;left:586;top:9895;width:748;height:667" coordorigin="586,9895" coordsize="748,667" path="m1243,10369l1154,10369,1154,10366,1240,10366,1243,10369xe" filled="true" fillcolor="#b2212c" stroked="false">
              <v:path arrowok="t"/>
              <v:fill type="solid"/>
            </v:shape>
            <v:shape style="position:absolute;left:586;top:9895;width:748;height:667" coordorigin="586,9895" coordsize="748,667" path="m1261,10373l1155,10373,1155,10369,1259,10369,1261,10373xe" filled="true" fillcolor="#b2212c" stroked="false">
              <v:path arrowok="t"/>
              <v:fill type="solid"/>
            </v:shape>
            <v:shape style="position:absolute;left:586;top:9895;width:748;height:667" coordorigin="586,9895" coordsize="748,667" path="m1277,10376l1157,10376,1156,10373,1276,10373,1277,10376xe" filled="true" fillcolor="#b2212c" stroked="false">
              <v:path arrowok="t"/>
              <v:fill type="solid"/>
            </v:shape>
            <v:shape style="position:absolute;left:586;top:9895;width:748;height:667" coordorigin="586,9895" coordsize="748,667" path="m1288,10380l1159,10380,1159,10376,1287,10376,1288,10380xe" filled="true" fillcolor="#b2212c" stroked="false">
              <v:path arrowok="t"/>
              <v:fill type="solid"/>
            </v:shape>
            <v:shape style="position:absolute;left:586;top:9895;width:748;height:667" coordorigin="586,9895" coordsize="748,667" path="m1299,10384l1161,10384,1161,10380,1298,10380,1299,10384xe" filled="true" fillcolor="#b2212c" stroked="false">
              <v:path arrowok="t"/>
              <v:fill type="solid"/>
            </v:shape>
            <v:shape style="position:absolute;left:586;top:9895;width:748;height:667" coordorigin="586,9895" coordsize="748,667" path="m1306,10387l1166,10387,1165,10384,1305,10384,1306,10387xe" filled="true" fillcolor="#b2212c" stroked="false">
              <v:path arrowok="t"/>
              <v:fill type="solid"/>
            </v:shape>
            <v:shape style="position:absolute;left:586;top:9895;width:748;height:667" coordorigin="586,9895" coordsize="748,667" path="m1312,10391l1170,10391,1169,10387,1311,10387,1312,10391xe" filled="true" fillcolor="#b2212c" stroked="false">
              <v:path arrowok="t"/>
              <v:fill type="solid"/>
            </v:shape>
            <v:shape style="position:absolute;left:586;top:9895;width:748;height:667" coordorigin="586,9895" coordsize="748,667" path="m1317,10394l1175,10394,1174,10391,1317,10391,1317,10394xe" filled="true" fillcolor="#b2212c" stroked="false">
              <v:path arrowok="t"/>
              <v:fill type="solid"/>
            </v:shape>
            <v:shape style="position:absolute;left:586;top:9895;width:748;height:667" coordorigin="586,9895" coordsize="748,667" path="m1322,10398l1182,10398,1180,10394,1321,10394,1322,10398xe" filled="true" fillcolor="#b2212c" stroked="false">
              <v:path arrowok="t"/>
              <v:fill type="solid"/>
            </v:shape>
            <v:shape style="position:absolute;left:586;top:9895;width:748;height:667" coordorigin="586,9895" coordsize="748,667" path="m1325,10401l1189,10401,1187,10398,1324,10398,1325,10401xe" filled="true" fillcolor="#b2212c" stroked="false">
              <v:path arrowok="t"/>
              <v:fill type="solid"/>
            </v:shape>
            <v:shape style="position:absolute;left:586;top:9895;width:748;height:667" coordorigin="586,9895" coordsize="748,667" path="m1328,10405l1198,10405,1197,10401,1327,10401,1328,10405xe" filled="true" fillcolor="#b2212c" stroked="false">
              <v:path arrowok="t"/>
              <v:fill type="solid"/>
            </v:shape>
            <v:shape style="position:absolute;left:586;top:9895;width:748;height:667" coordorigin="586,9895" coordsize="748,667" path="m1329,10408l1211,10408,1209,10405,1329,10405,1329,10408xe" filled="true" fillcolor="#b2212c" stroked="false">
              <v:path arrowok="t"/>
              <v:fill type="solid"/>
            </v:shape>
            <v:shape style="position:absolute;left:586;top:9895;width:748;height:667" coordorigin="586,9895" coordsize="748,667" path="m1331,10412l1225,10412,1223,10408,1331,10408,1331,10412xe" filled="true" fillcolor="#b2212c" stroked="false">
              <v:path arrowok="t"/>
              <v:fill type="solid"/>
            </v:shape>
            <v:shape style="position:absolute;left:586;top:9895;width:748;height:667" coordorigin="586,9895" coordsize="748,667" path="m1332,10415l1241,10415,1239,10412,1332,10412,1332,10415xe" filled="true" fillcolor="#b2212c" stroked="false">
              <v:path arrowok="t"/>
              <v:fill type="solid"/>
            </v:shape>
            <v:shape style="position:absolute;left:586;top:9895;width:748;height:667" coordorigin="586,9895" coordsize="748,667" path="m1333,10419l1260,10419,1258,10415,1333,10415,1333,10419xe" filled="true" fillcolor="#b2212c" stroked="false">
              <v:path arrowok="t"/>
              <v:fill type="solid"/>
            </v:shape>
            <v:shape style="position:absolute;left:586;top:9895;width:748;height:667" coordorigin="586,9895" coordsize="748,667" path="m1333,10423l1266,10423,1266,10419,1333,10419,1333,10423xe" filled="true" fillcolor="#b2212c" stroked="false">
              <v:path arrowok="t"/>
              <v:fill type="solid"/>
            </v:shape>
            <v:shape style="position:absolute;left:586;top:9895;width:748;height:667" coordorigin="586,9895" coordsize="748,667" path="m1333,10426l1269,10426,1269,10423,1333,10423,1333,10426xe" filled="true" fillcolor="#b2212c" stroked="false">
              <v:path arrowok="t"/>
              <v:fill type="solid"/>
            </v:shape>
            <v:shape style="position:absolute;left:586;top:9895;width:748;height:667" coordorigin="586,9895" coordsize="748,667" path="m1326,10451l1160,10451,1182,10426,1183,10430,1187,10430,1188,10433,1195,10433,1197,10437,1209,10437,1211,10440,1331,10440,1330,10444,1329,10444,1328,10447,1327,10447,1326,10451xe" filled="true" fillcolor="#b2212c" stroked="false">
              <v:path arrowok="t"/>
              <v:fill type="solid"/>
            </v:shape>
            <v:shape style="position:absolute;left:586;top:9895;width:748;height:667" coordorigin="586,9895" coordsize="748,667" path="m1333,10430l1270,10430,1270,10426,1333,10426,1333,10430xe" filled="true" fillcolor="#b2212c" stroked="false">
              <v:path arrowok="t"/>
              <v:fill type="solid"/>
            </v:shape>
            <v:shape style="position:absolute;left:586;top:9895;width:748;height:667" coordorigin="586,9895" coordsize="748,667" path="m1333,10433l1268,10433,1268,10430,1333,10430,1333,10433xe" filled="true" fillcolor="#b2212c" stroked="false">
              <v:path arrowok="t"/>
              <v:fill type="solid"/>
            </v:shape>
            <v:shape style="position:absolute;left:586;top:9895;width:748;height:667" coordorigin="586,9895" coordsize="748,667" path="m1332,10437l1264,10437,1265,10433,1333,10433,1332,10437xe" filled="true" fillcolor="#b2212c" stroked="false">
              <v:path arrowok="t"/>
              <v:fill type="solid"/>
            </v:shape>
            <v:shape style="position:absolute;left:586;top:9895;width:748;height:667" coordorigin="586,9895" coordsize="748,667" path="m1331,10440l1258,10440,1260,10437,1332,10437,1331,10440xe" filled="true" fillcolor="#b2212c" stroked="false">
              <v:path arrowok="t"/>
              <v:fill type="solid"/>
            </v:shape>
            <v:shape style="position:absolute;left:586;top:9895;width:748;height:667" coordorigin="586,9895" coordsize="748,667" path="m1283,10479l1189,10479,1187,10476,1285,10476,1283,10479xe" filled="true" fillcolor="#b2212c" stroked="false">
              <v:path arrowok="t"/>
              <v:fill type="solid"/>
            </v:shape>
            <v:shape style="position:absolute;left:586;top:9895;width:748;height:667" coordorigin="586,9895" coordsize="748,667" path="m1266,10483l1213,10483,1211,10479,1268,10479,1266,10483xe" filled="true" fillcolor="#b2212c" stroked="false">
              <v:path arrowok="t"/>
              <v:fill type="solid"/>
            </v:shape>
          </v:group>
          <v:group style="position:absolute;left:1347;top:10327;width:191;height:2" coordorigin="1347,10327" coordsize="191,2">
            <v:shape style="position:absolute;left:1347;top:10327;width:191;height:2" coordorigin="1347,10327" coordsize="191,0" path="m1347,10327l1537,10327e" filled="false" stroked="true" strokeweight="2.143733pt" strokecolor="#b2212c">
              <v:path arrowok="t"/>
            </v:shape>
          </v:group>
          <v:group style="position:absolute;left:1442;top:10348;width:2;height:133" coordorigin="1442,10348" coordsize="2,133">
            <v:shape style="position:absolute;left:1442;top:10348;width:2;height:133" coordorigin="1442,10348" coordsize="0,133" path="m1442,10348l1442,10481e" filled="false" stroked="true" strokeweight="3.157161pt" strokecolor="#b2212c">
              <v:path arrowok="t"/>
            </v:shape>
          </v:group>
          <v:group style="position:absolute;left:1703;top:10327;width:191;height:2" coordorigin="1703,10327" coordsize="191,2">
            <v:shape style="position:absolute;left:1703;top:10327;width:191;height:2" coordorigin="1703,10327" coordsize="191,0" path="m1703,10327l1893,10327e" filled="false" stroked="true" strokeweight="2.143733pt" strokecolor="#b2212c">
              <v:path arrowok="t"/>
            </v:shape>
          </v:group>
          <v:group style="position:absolute;left:1798;top:10348;width:2;height:133" coordorigin="1798,10348" coordsize="2,133">
            <v:shape style="position:absolute;left:1798;top:10348;width:2;height:133" coordorigin="1798,10348" coordsize="0,133" path="m1798,10348l1798,10481e" filled="false" stroked="true" strokeweight="3.157161pt" strokecolor="#b2212c">
              <v:path arrowok="t"/>
            </v:shape>
          </v:group>
          <v:group style="position:absolute;left:1916;top:10327;width:175;height:2" coordorigin="1916,10327" coordsize="175,2">
            <v:shape style="position:absolute;left:1916;top:10327;width:175;height:2" coordorigin="1916,10327" coordsize="175,0" path="m1916,10327l2091,10327e" filled="false" stroked="true" strokeweight="2.146050pt" strokecolor="#b2212c">
              <v:path arrowok="t"/>
            </v:shape>
          </v:group>
          <v:group style="position:absolute;left:1916;top:10360;width:64;height:2" coordorigin="1916,10360" coordsize="64,2">
            <v:shape style="position:absolute;left:1916;top:10360;width:64;height:2" coordorigin="1916,10360" coordsize="64,0" path="m1916,10360l1979,10360e" filled="false" stroked="true" strokeweight="1.201788pt" strokecolor="#b2212c">
              <v:path arrowok="t"/>
            </v:shape>
          </v:group>
          <v:group style="position:absolute;left:1916;top:10393;width:154;height:2" coordorigin="1916,10393" coordsize="154,2">
            <v:shape style="position:absolute;left:1916;top:10393;width:154;height:2" coordorigin="1916,10393" coordsize="154,0" path="m1916,10393l2069,10393e" filled="false" stroked="true" strokeweight="2.060208pt" strokecolor="#b2212c">
              <v:path arrowok="t"/>
            </v:shape>
          </v:group>
          <v:group style="position:absolute;left:1916;top:10426;width:64;height:2" coordorigin="1916,10426" coordsize="64,2">
            <v:shape style="position:absolute;left:1916;top:10426;width:64;height:2" coordorigin="1916,10426" coordsize="64,0" path="m1916,10426l1979,10426e" filled="false" stroked="true" strokeweight="1.201788pt" strokecolor="#b2212c">
              <v:path arrowok="t"/>
            </v:shape>
          </v:group>
          <v:group style="position:absolute;left:1916;top:10459;width:175;height:2" coordorigin="1916,10459" coordsize="175,2">
            <v:shape style="position:absolute;left:1916;top:10459;width:175;height:2" coordorigin="1916,10459" coordsize="175,0" path="m1916,10459l2091,10459e" filled="false" stroked="true" strokeweight="2.146050pt" strokecolor="#b2212c">
              <v:path arrowok="t"/>
            </v:shape>
          </v:group>
          <v:group style="position:absolute;left:1500;top:10306;width:240;height:176" coordorigin="1500,10306" coordsize="240,176">
            <v:shape style="position:absolute;left:1500;top:10306;width:240;height:176" coordorigin="1500,10306" coordsize="240,176" path="m1569,10481l1500,10481,1608,10306,1632,10306,1681,10385,1619,10385,1600,10419,1702,10419,1727,10461,1580,10461,1569,10481xe" filled="true" fillcolor="#b2212c" stroked="false">
              <v:path arrowok="t"/>
              <v:fill type="solid"/>
            </v:shape>
            <v:shape style="position:absolute;left:1500;top:10306;width:240;height:176" coordorigin="1500,10306" coordsize="240,176" path="m1702,10419l1641,10419,1620,10385,1681,10385,1702,10419xe" filled="true" fillcolor="#b2212c" stroked="false">
              <v:path arrowok="t"/>
              <v:fill type="solid"/>
            </v:shape>
            <v:shape style="position:absolute;left:1500;top:10306;width:240;height:176" coordorigin="1500,10306" coordsize="240,176" path="m1740,10481l1671,10481,1660,10461,1727,10461,1740,10481xe" filled="true" fillcolor="#b2212c" stroked="false">
              <v:path arrowok="t"/>
              <v:fill type="solid"/>
            </v:shape>
          </v:group>
          <w10:wrap type="none"/>
        </v:group>
      </w:pict>
    </w:r>
    <w:r>
      <w:rPr/>
      <w:pict>
        <v:group style="position:absolute;margin-left:184.805511pt;margin-top:494.728668pt;width:78.4pt;height:33.35pt;mso-position-horizontal-relative:page;mso-position-vertical-relative:page;z-index:-36928" coordorigin="3696,9895" coordsize="1568,667">
          <v:shape style="position:absolute;left:4535;top:10101;width:412;height:157" type="#_x0000_t75" stroked="false">
            <v:imagedata r:id="rId2" o:title=""/>
          </v:shape>
          <v:shape style="position:absolute;left:4981;top:10077;width:283;height:206" type="#_x0000_t75" stroked="false">
            <v:imagedata r:id="rId3" o:title=""/>
          </v:shape>
          <v:shape style="position:absolute;left:3696;top:9895;width:1534;height:666" type="#_x0000_t75" stroked="false">
            <v:imagedata r:id="rId4" o:title=""/>
          </v:shape>
          <w10:wrap type="none"/>
        </v:group>
      </w:pict>
    </w:r>
    <w:r>
      <w:rPr/>
      <w:pict>
        <v:group style="position:absolute;margin-left:272.581604pt;margin-top:504.968964pt;width:.1pt;height:19.75pt;mso-position-horizontal-relative:page;mso-position-vertical-relative:page;z-index:-36904" coordorigin="5452,10099" coordsize="2,395">
          <v:shape style="position:absolute;left:5452;top:10099;width:2;height:395" coordorigin="5452,10099" coordsize="0,395" path="m5452,10099l5452,10493e" filled="false" stroked="true" strokeweight=".400559pt" strokecolor="#211f21">
            <v:path arrowok="t"/>
          </v:shape>
          <w10:wrap type="none"/>
        </v:group>
      </w:pict>
    </w:r>
    <w:r>
      <w:rPr/>
      <w:pict>
        <v:group style="position:absolute;margin-left:282.677521pt;margin-top:505.022125pt;width:50.1pt;height:13.6pt;mso-position-horizontal-relative:page;mso-position-vertical-relative:page;z-index:-36880" coordorigin="5654,10100" coordsize="1002,272">
          <v:shape style="position:absolute;left:5654;top:10100;width:832;height:244" type="#_x0000_t75" stroked="false">
            <v:imagedata r:id="rId5" o:title=""/>
          </v:shape>
          <v:shape style="position:absolute;left:6003;top:10249;width:652;height:123" type="#_x0000_t75" stroked="false">
            <v:imagedata r:id="rId6" o:title=""/>
          </v:shape>
          <w10:wrap type="none"/>
        </v:group>
      </w:pict>
    </w:r>
    <w:r>
      <w:rPr/>
      <w:pict>
        <v:group style="position:absolute;margin-left:90.349831pt;margin-top:503.195496pt;width:49.25pt;height:11.95pt;mso-position-horizontal-relative:page;mso-position-vertical-relative:page;z-index:-36856" coordorigin="1807,10064" coordsize="985,239">
          <v:group style="position:absolute;left:1807;top:10092;width:229;height:183" coordorigin="1807,10092" coordsize="229,183">
            <v:shape style="position:absolute;left:1807;top:10092;width:229;height:183" coordorigin="1807,10092" coordsize="229,183" path="m1943,10092l1919,10092,1921,10092,1941,10092,1943,10092xe" filled="true" fillcolor="#b2212c" stroked="false">
              <v:path arrowok="t"/>
              <v:fill type="solid"/>
            </v:shape>
            <v:shape style="position:absolute;left:1807;top:10092;width:229;height:183" coordorigin="1807,10092" coordsize="229,183" path="m1950,10093l1912,10093,1914,10092,1916,10092,1917,10092,1947,10092,1950,10093xe" filled="true" fillcolor="#b2212c" stroked="false">
              <v:path arrowok="t"/>
              <v:fill type="solid"/>
            </v:shape>
            <v:shape style="position:absolute;left:1807;top:10092;width:229;height:183" coordorigin="1807,10092" coordsize="229,183" path="m1952,10273l1910,10273,1909,10273,1907,10273,1900,10271,1898,10271,1892,10270,1890,10269,1884,10268,1882,10267,1881,10267,1879,10266,1877,10266,1876,10265,1874,10264,1873,10264,1871,10263,1868,10262,1867,10262,1849,10252,1847,10251,1846,10250,1844,10249,1843,10248,1842,10247,1841,10246,1840,10245,1839,10245,1838,10244,1836,10243,1835,10242,1834,10241,1833,10240,1832,10239,1831,10238,1830,10237,1829,10236,1828,10235,1827,10234,1821,10225,1820,10224,1819,10223,1818,10222,1818,10221,1817,10219,1816,10218,1816,10217,1815,10216,1815,10215,1814,10214,1813,10212,1813,10211,1812,10210,1812,10209,1811,10208,1811,10206,1811,10205,1810,10204,1810,10202,1809,10201,1809,10200,1809,10199,1809,10198,1808,10196,1808,10195,1808,10194,1808,10192,1807,10191,1807,10190,1807,10183,1807,10182,1807,10175,1808,10173,1808,10172,1808,10171,1808,10170,1809,10168,1809,10167,1809,10166,1809,10164,1810,10163,1810,10162,1811,10160,1811,10159,1811,10158,1812,10157,1812,10155,1813,10154,1813,10153,1814,10152,1815,10151,1815,10149,1816,10148,1816,10147,1817,10146,1818,10145,1818,10144,1819,10143,1820,10142,1821,10140,1821,10139,1828,10131,1829,10130,1830,10129,1831,10128,1832,10127,1833,10126,1834,10125,1835,10124,1836,10123,1838,10122,1839,10121,1840,10120,1841,10119,1842,10119,1843,10117,1844,10117,1846,10116,1847,10115,1849,10114,1868,10104,1871,10102,1873,10102,1874,10101,1876,10101,1877,10100,1879,10100,1881,10099,1882,10099,1884,10098,1890,10097,1892,10096,1898,10094,1900,10094,1907,10093,1909,10093,1910,10093,1952,10093,1956,10093,1958,10093,1968,10095,1970,10096,1975,10097,1977,10098,1978,10098,1980,10099,1982,10099,1983,10100,1985,10100,1990,10103,1991,10103,1993,10104,1997,10106,2000,10107,2002,10108,2004,10110,2006,10110,2007,10111,2010,10113,2011,10114,2013,10115,2014,10116,2015,10116,2016,10117,2018,10118,2019,10119,2020,10120,2021,10121,2022,10122,2036,10136,2030,10139,1925,10139,1921,10140,1920,10140,1911,10142,1910,10142,1908,10143,1907,10143,1905,10144,1904,10144,1902,10145,1901,10145,1899,10146,1898,10147,1897,10148,1895,10149,1894,10149,1893,10150,1892,10151,1890,10152,1889,10153,1888,10154,1887,10155,1886,10156,1885,10156,1884,10157,1879,10164,1878,10165,1878,10166,1877,10167,1877,10169,1876,10170,1876,10171,1875,10172,1875,10174,1874,10175,1874,10176,1874,10178,1874,10179,1874,10180,1873,10182,1873,10183,1873,10184,1874,10185,1874,10187,1874,10188,1874,10189,1874,10191,1875,10192,1875,10193,1876,10194,1876,10196,1877,10197,1877,10198,1878,10199,1878,10200,1879,10201,1880,10203,1886,10210,1887,10211,1888,10212,1889,10213,1890,10214,1892,10215,1893,10216,1894,10216,1895,10217,1897,10218,1898,10219,1899,10219,1901,10220,1902,10221,1904,10221,1905,10222,1907,10222,1908,10223,1910,10223,1911,10224,1920,10226,1921,10226,1925,10227,1930,10227,1932,10227,2030,10227,2036,10230,2021,10244,2020,10245,2019,10246,2018,10247,2016,10248,2015,10249,2014,10250,2013,10251,2011,10252,2010,10253,2007,10254,2006,10255,2003,10257,2002,10257,2000,10258,1996,10261,1993,10262,1991,10262,1986,10264,1985,10265,1983,10266,1982,10266,1980,10267,1978,10267,1977,10268,1975,10268,1970,10269,1968,10270,1958,10272,1956,10272,1952,10273xe" filled="true" fillcolor="#b2212c" stroked="false">
              <v:path arrowok="t"/>
              <v:fill type="solid"/>
            </v:shape>
            <v:shape style="position:absolute;left:1807;top:10092;width:229;height:183" coordorigin="1807,10092" coordsize="229,183" path="m1982,10161l1972,10151,1970,10150,1969,10149,1967,10148,1966,10148,1965,10147,1963,10146,1962,10145,1960,10145,1958,10144,1955,10143,1953,10142,1952,10142,1941,10139,1939,10139,1937,10139,2030,10139,1982,10161xe" filled="true" fillcolor="#b2212c" stroked="false">
              <v:path arrowok="t"/>
              <v:fill type="solid"/>
            </v:shape>
            <v:shape style="position:absolute;left:1807;top:10092;width:229;height:183" coordorigin="1807,10092" coordsize="229,183" path="m2030,10227l1932,10227,1934,10227,1937,10227,1939,10226,1941,10226,1952,10224,1953,10223,1955,10223,1957,10222,1960,10221,1962,10221,1963,10219,1965,10219,1966,10218,1967,10217,1969,10216,1970,10216,1972,10215,1973,10214,1974,10213,1982,10205,2030,10227xe" filled="true" fillcolor="#b2212c" stroked="false">
              <v:path arrowok="t"/>
              <v:fill type="solid"/>
            </v:shape>
            <v:shape style="position:absolute;left:1807;top:10092;width:229;height:183" coordorigin="1807,10092" coordsize="229,183" path="m1947,10274l1917,10274,1916,10273,1914,10273,1912,10273,1950,10273,1947,10274xe" filled="true" fillcolor="#b2212c" stroked="false">
              <v:path arrowok="t"/>
              <v:fill type="solid"/>
            </v:shape>
            <v:shape style="position:absolute;left:1807;top:10092;width:229;height:183" coordorigin="1807,10092" coordsize="229,183" path="m1941,10274l1921,10274,1919,10274,1943,10274,1941,10274xe" filled="true" fillcolor="#b2212c" stroked="false">
              <v:path arrowok="t"/>
              <v:fill type="solid"/>
            </v:shape>
            <v:shape style="position:absolute;left:1807;top:10092;width:229;height:183" coordorigin="1807,10092" coordsize="229,183" path="m1932,10274l1930,10274,1934,10274,1932,10274xe" filled="true" fillcolor="#b2212c" stroked="false">
              <v:path arrowok="t"/>
              <v:fill type="solid"/>
            </v:shape>
          </v:group>
          <v:group style="position:absolute;left:2237;top:10117;width:191;height:2" coordorigin="2237,10117" coordsize="191,2">
            <v:shape style="position:absolute;left:2237;top:10117;width:191;height:2" coordorigin="2237,10117" coordsize="191,0" path="m2237,10117l2428,10117e" filled="false" stroked="true" strokeweight="2.143733pt" strokecolor="#b2212c">
              <v:path arrowok="t"/>
            </v:shape>
          </v:group>
          <v:group style="position:absolute;left:2332;top:10138;width:2;height:133" coordorigin="2332,10138" coordsize="2,133">
            <v:shape style="position:absolute;left:2332;top:10138;width:2;height:133" coordorigin="2332,10138" coordsize="0,133" path="m2332,10138l2332,10271e" filled="false" stroked="true" strokeweight="3.157161pt" strokecolor="#b2212c">
              <v:path arrowok="t"/>
            </v:shape>
            <v:shape style="position:absolute;left:2454;top:10064;width:337;height:238" type="#_x0000_t75" stroked="false">
              <v:imagedata r:id="rId7" o:title=""/>
            </v:shape>
            <v:shape style="position:absolute;left:2035;top:10095;width:239;height:175" type="#_x0000_t75" stroked="false">
              <v:imagedata r:id="rId8" o:title=""/>
            </v:shape>
          </v:group>
          <w10:wrap type="none"/>
        </v:group>
      </w:pict>
    </w:r>
    <w:r>
      <w:rPr/>
      <w:pict>
        <v:group style="position:absolute;margin-left:79.299774pt;margin-top:504.774078pt;width:10pt;height:8.950pt;mso-position-horizontal-relative:page;mso-position-vertical-relative:page;z-index:-36832" coordorigin="1586,10095" coordsize="200,179">
          <v:shape style="position:absolute;left:1586;top:10095;width:200;height:179" coordorigin="1586,10095" coordsize="200,179" path="m1685,10274l1626,10263,1587,10217,1586,10206,1586,10095,1651,10095,1651,10206,1651,10207,1685,10230,1780,10230,1733,10268,1687,10274,1685,10274xe" filled="true" fillcolor="#b2212c" stroked="false">
            <v:path arrowok="t"/>
            <v:fill type="solid"/>
          </v:shape>
          <v:shape style="position:absolute;left:1586;top:10095;width:200;height:179" coordorigin="1586,10095" coordsize="200,179" path="m1780,10230l1685,10230,1688,10230,1690,10230,1720,10206,1720,10095,1785,10095,1785,10206,1785,10207,1781,10229,1780,10230xe" filled="true" fillcolor="#b2212c" stroked="false">
            <v:path arrowok="t"/>
            <v:fill type="solid"/>
          </v:shape>
          <w10:wrap type="none"/>
        </v:group>
      </w:pict>
    </w:r>
    <w:r>
      <w:rPr/>
      <w:pict>
        <v:shape style="position:absolute;margin-left:929.633484pt;margin-top:508.091217pt;width:10.7pt;height:14pt;mso-position-horizontal-relative:page;mso-position-vertical-relative:page;z-index:-36808" type="#_x0000_t202" filled="false" stroked="false">
          <v:textbox inset="0,0,0,0">
            <w:txbxContent>
              <w:p>
                <w:pPr>
                  <w:spacing w:line="265" w:lineRule="exact" w:before="0"/>
                  <w:ind w:left="40" w:right="0" w:firstLine="0"/>
                  <w:jc w:val="left"/>
                  <w:rPr>
                    <w:rFonts w:ascii="Arial" w:hAnsi="Arial" w:cs="Arial" w:eastAsia="Arial" w:hint="default"/>
                    <w:sz w:val="24"/>
                    <w:szCs w:val="24"/>
                  </w:rPr>
                </w:pPr>
                <w:r>
                  <w:rPr>
                    <w:rFonts w:ascii="Arial"/>
                    <w:color w:val="A52631"/>
                    <w:w w:val="99"/>
                    <w:sz w:val="24"/>
                  </w:rPr>
                </w:r>
                <w:r>
                  <w:rPr/>
                  <w:fldChar w:fldCharType="begin"/>
                </w:r>
                <w:r>
                  <w:rPr>
                    <w:rFonts w:ascii="Arial"/>
                    <w:color w:val="A52631"/>
                    <w:sz w:val="24"/>
                  </w:rPr>
                  <w:instrText> PAGE </w:instrText>
                </w:r>
                <w:r>
                  <w:rPr/>
                  <w:fldChar w:fldCharType="separate"/>
                </w:r>
                <w:r>
                  <w:rPr/>
                  <w:t>5</w:t>
                </w:r>
                <w:r>
                  <w:rPr/>
                  <w:fldChar w:fldCharType="end"/>
                </w:r>
                <w:r>
                  <w:rPr>
                    <w:rFonts w:ascii="Arial"/>
                    <w:sz w:val="24"/>
                  </w:rPr>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40.699478pt;margin-top:494.728638pt;width:24.45pt;height:33.4pt;mso-position-horizontal-relative:page;mso-position-vertical-relative:page;z-index:-36736" coordorigin="2814,9895" coordsize="489,668">
          <v:shape style="position:absolute;left:2814;top:9895;width:489;height:668" coordorigin="2814,9895" coordsize="489,668" path="m3010,10172l2947,10172,2947,10095,2987,10095,2864,9895,2891,9895,3038,10133,3010,10133,3010,10172xe" filled="true" fillcolor="#b2212c" stroked="false">
            <v:path arrowok="t"/>
            <v:fill type="solid"/>
          </v:shape>
          <v:shape style="position:absolute;left:2814;top:9895;width:489;height:668" coordorigin="2814,9895" coordsize="489,668" path="m2877,10271l2814,10271,2814,10087,2945,10172,3010,10172,3010,10194,2877,10194,2877,10271xe" filled="true" fillcolor="#b2212c" stroked="false">
            <v:path arrowok="t"/>
            <v:fill type="solid"/>
          </v:shape>
          <v:shape style="position:absolute;left:2814;top:9895;width:489;height:668" coordorigin="2814,9895" coordsize="489,668" path="m3302,10562l3275,10562,3010,10133,3038,10133,3302,10562xe" filled="true" fillcolor="#b2212c" stroked="false">
            <v:path arrowok="t"/>
            <v:fill type="solid"/>
          </v:shape>
          <v:shape style="position:absolute;left:2814;top:9895;width:489;height:668" coordorigin="2814,9895" coordsize="489,668" path="m3010,10279l2879,10194,3010,10194,3010,10279xe" filled="true" fillcolor="#b2212c" stroked="false">
            <v:path arrowok="t"/>
            <v:fill type="solid"/>
          </v:shape>
          <w10:wrap type="none"/>
        </v:group>
      </w:pict>
    </w:r>
    <w:r>
      <w:rPr/>
      <w:pict>
        <v:group style="position:absolute;margin-left:29.279995pt;margin-top:494.728668pt;width:76.350pt;height:33.35pt;mso-position-horizontal-relative:page;mso-position-vertical-relative:page;z-index:-36712" coordorigin="586,9895" coordsize="1527,667">
          <v:shape style="position:absolute;left:1101;top:9937;width:421;height:122" type="#_x0000_t75" stroked="false">
            <v:imagedata r:id="rId1" o:title=""/>
          </v:shape>
          <v:group style="position:absolute;left:1154;top:10117;width:175;height:2" coordorigin="1154,10117" coordsize="175,2">
            <v:shape style="position:absolute;left:1154;top:10117;width:175;height:2" coordorigin="1154,10117" coordsize="175,0" path="m1154,10117l1329,10117e" filled="false" stroked="true" strokeweight="2.146050pt" strokecolor="#b2212c">
              <v:path arrowok="t"/>
            </v:shape>
          </v:group>
          <v:group style="position:absolute;left:1154;top:10150;width:64;height:2" coordorigin="1154,10150" coordsize="64,2">
            <v:shape style="position:absolute;left:1154;top:10150;width:64;height:2" coordorigin="1154,10150" coordsize="64,0" path="m1154,10150l1218,10150e" filled="false" stroked="true" strokeweight="1.201788pt" strokecolor="#b2212c">
              <v:path arrowok="t"/>
            </v:shape>
          </v:group>
          <v:group style="position:absolute;left:1154;top:10249;width:175;height:2" coordorigin="1154,10249" coordsize="175,2">
            <v:shape style="position:absolute;left:1154;top:10249;width:175;height:2" coordorigin="1154,10249" coordsize="175,0" path="m1154,10249l1329,10249e" filled="false" stroked="true" strokeweight="2.146050pt" strokecolor="#b2212c">
              <v:path arrowok="t"/>
            </v:shape>
          </v:group>
          <v:group style="position:absolute;left:1355;top:10095;width:209;height:176" coordorigin="1355,10095" coordsize="209,176">
            <v:shape style="position:absolute;left:1355;top:10095;width:209;height:176" coordorigin="1355,10095" coordsize="209,176" path="m1445,10271l1355,10271,1355,10095,1456,10095,1458,10096,1460,10096,1461,10096,1463,10096,1465,10097,1467,10097,1470,10097,1472,10097,1488,10101,1490,10102,1493,10102,1495,10103,1496,10103,1498,10104,1499,10104,1501,10105,1502,10105,1507,10108,1508,10108,1511,10109,1523,10116,1525,10117,1527,10119,1528,10119,1529,10120,1530,10121,1531,10122,1532,10123,1534,10123,1535,10125,1536,10125,1537,10126,1538,10127,1539,10128,1540,10129,1541,10130,1542,10131,1543,10132,1544,10133,1548,10139,1418,10139,1418,10227,1548,10227,1548,10227,1543,10233,1542,10234,1541,10235,1540,10237,1539,10238,1538,10238,1537,10239,1536,10240,1535,10241,1534,10242,1532,10243,1531,10244,1530,10245,1529,10246,1528,10246,1527,10247,1525,10248,1523,10250,1522,10251,1519,10252,1507,10258,1502,10260,1501,10261,1499,10261,1498,10262,1496,10262,1495,10263,1493,10263,1490,10264,1488,10265,1472,10268,1470,10268,1467,10269,1465,10269,1463,10269,1461,10269,1460,10270,1458,10270,1456,10270,1447,10270,1445,10271xe" filled="true" fillcolor="#b2212c" stroked="false">
              <v:path arrowok="t"/>
              <v:fill type="solid"/>
            </v:shape>
            <v:shape style="position:absolute;left:1355;top:10095;width:209;height:176" coordorigin="1355,10095" coordsize="209,176" path="m1548,10227l1445,10227,1447,10227,1450,10227,1452,10226,1454,10226,1461,10224,1463,10224,1464,10223,1466,10223,1467,10222,1469,10222,1477,10217,1478,10216,1479,10215,1481,10215,1482,10213,1483,10212,1484,10212,1485,10211,1490,10205,1490,10204,1491,10203,1492,10202,1493,10200,1493,10199,1494,10198,1494,10197,1495,10196,1495,10194,1496,10193,1496,10192,1496,10190,1497,10189,1497,10188,1497,10187,1497,10185,1497,10184,1497,10183,1497,10182,1496,10175,1496,10174,1496,10172,1495,10171,1495,10170,1494,10169,1494,10167,1493,10166,1493,10165,1492,10164,1491,10163,1490,10162,1490,10160,1489,10159,1481,10151,1479,10150,1478,10149,1477,10148,1476,10148,1466,10143,1464,10142,1463,10142,1461,10141,1454,10139,1452,10139,1450,10139,1548,10139,1549,10139,1550,10140,1551,10142,1551,10143,1552,10144,1553,10145,1554,10146,1554,10147,1555,10149,1555,10150,1556,10151,1557,10152,1557,10153,1558,10154,1558,10156,1559,10157,1559,10158,1560,10159,1560,10161,1561,10162,1561,10163,1561,10164,1562,10166,1562,10167,1562,10168,1563,10170,1563,10171,1563,10172,1563,10173,1563,10175,1564,10176,1564,10183,1564,10184,1563,10191,1563,10192,1563,10194,1563,10195,1563,10196,1562,10198,1562,10199,1562,10200,1561,10201,1561,10202,1561,10204,1560,10205,1560,10206,1559,10207,1559,10209,1558,10210,1558,10211,1557,10212,1557,10213,1556,10215,1555,10216,1555,10217,1554,10218,1554,10219,1553,10221,1552,10222,1551,10223,1551,10224,1550,10225,1549,10226,1548,10227xe" filled="true" fillcolor="#b2212c" stroked="false">
              <v:path arrowok="t"/>
              <v:fill type="solid"/>
            </v:shape>
          </v:group>
          <v:group style="position:absolute;left:1154;top:10183;width:154;height:2" coordorigin="1154,10183" coordsize="154,2">
            <v:shape style="position:absolute;left:1154;top:10183;width:154;height:2" coordorigin="1154,10183" coordsize="154,0" path="m1154,10183l1308,10183e" filled="false" stroked="true" strokeweight="2.060208pt" strokecolor="#b2212c">
              <v:path arrowok="t"/>
            </v:shape>
          </v:group>
          <v:group style="position:absolute;left:1154;top:10216;width:64;height:2" coordorigin="1154,10216" coordsize="64,2">
            <v:shape style="position:absolute;left:1154;top:10216;width:64;height:2" coordorigin="1154,10216" coordsize="64,0" path="m1154,10216l1218,10216e" filled="false" stroked="true" strokeweight="1.201788pt" strokecolor="#b2212c">
              <v:path arrowok="t"/>
            </v:shape>
          </v:group>
          <v:group style="position:absolute;left:586;top:9895;width:748;height:667" coordorigin="586,9895" coordsize="748,667">
            <v:shape style="position:absolute;left:586;top:9895;width:748;height:667" coordorigin="586,9895" coordsize="748,667" path="m1228,10561l997,10561,586,9895,817,9895,1160,10451,1325,10451,1324,10454,1322,10454,1321,10458,1318,10458,1317,10462,1314,10462,1312,10465,1309,10465,1308,10469,1302,10469,1301,10472,1294,10472,1292,10476,1175,10476,1228,10561xe" filled="true" fillcolor="#b2212c" stroked="false">
              <v:path arrowok="t"/>
              <v:fill type="solid"/>
            </v:shape>
            <v:shape style="position:absolute;left:586;top:9895;width:748;height:667" coordorigin="586,9895" coordsize="748,667" path="m1257,10302l1231,10302,1233,10299,1254,10299,1257,10302xe" filled="true" fillcolor="#b2212c" stroked="false">
              <v:path arrowok="t"/>
              <v:fill type="solid"/>
            </v:shape>
            <v:shape style="position:absolute;left:586;top:9895;width:748;height:667" coordorigin="586,9895" coordsize="748,667" path="m1286,10306l1210,10306,1211,10302,1284,10302,1286,10306xe" filled="true" fillcolor="#b2212c" stroked="false">
              <v:path arrowok="t"/>
              <v:fill type="solid"/>
            </v:shape>
            <v:shape style="position:absolute;left:586;top:9895;width:748;height:667" coordorigin="586,9895" coordsize="748,667" path="m1302,10309l1198,10309,1200,10306,1300,10306,1302,10309xe" filled="true" fillcolor="#b2212c" stroked="false">
              <v:path arrowok="t"/>
              <v:fill type="solid"/>
            </v:shape>
            <v:shape style="position:absolute;left:586;top:9895;width:748;height:667" coordorigin="586,9895" coordsize="748,667" path="m1313,10313l1189,10313,1190,10309,1311,10309,1313,10313xe" filled="true" fillcolor="#b2212c" stroked="false">
              <v:path arrowok="t"/>
              <v:fill type="solid"/>
            </v:shape>
            <v:shape style="position:absolute;left:586;top:9895;width:748;height:667" coordorigin="586,9895" coordsize="748,667" path="m1322,10316l1182,10316,1183,10313,1320,10313,1322,10316xe" filled="true" fillcolor="#b2212c" stroked="false">
              <v:path arrowok="t"/>
              <v:fill type="solid"/>
            </v:shape>
            <v:shape style="position:absolute;left:586;top:9895;width:748;height:667" coordorigin="586,9895" coordsize="748,667" path="m1297,10352l1291,10352,1290,10348,1282,10348,1281,10345,1265,10345,1263,10341,1156,10341,1156,10337,1158,10337,1158,10334,1160,10334,1161,10330,1163,10330,1164,10327,1167,10327,1168,10323,1171,10323,1173,10320,1176,10320,1178,10316,1327,10316,1328,10320,1297,10352xe" filled="true" fillcolor="#b2212c" stroked="false">
              <v:path arrowok="t"/>
              <v:fill type="solid"/>
            </v:shape>
            <v:shape style="position:absolute;left:586;top:9895;width:748;height:667" coordorigin="586,9895" coordsize="748,667" path="m1232,10345l1154,10345,1155,10341,1233,10341,1232,10345xe" filled="true" fillcolor="#b2212c" stroked="false">
              <v:path arrowok="t"/>
              <v:fill type="solid"/>
            </v:shape>
            <v:shape style="position:absolute;left:586;top:9895;width:748;height:667" coordorigin="586,9895" coordsize="748,667" path="m1224,10348l1153,10348,1153,10345,1225,10345,1224,10348xe" filled="true" fillcolor="#b2212c" stroked="false">
              <v:path arrowok="t"/>
              <v:fill type="solid"/>
            </v:shape>
            <v:shape style="position:absolute;left:586;top:9895;width:748;height:667" coordorigin="586,9895" coordsize="748,667" path="m1221,10352l1152,10352,1153,10348,1222,10348,1221,10352xe" filled="true" fillcolor="#b2212c" stroked="false">
              <v:path arrowok="t"/>
              <v:fill type="solid"/>
            </v:shape>
            <v:shape style="position:absolute;left:586;top:9895;width:748;height:667" coordorigin="586,9895" coordsize="748,667" path="m1220,10355l1152,10355,1152,10352,1220,10352,1220,10355xe" filled="true" fillcolor="#b2212c" stroked="false">
              <v:path arrowok="t"/>
              <v:fill type="solid"/>
            </v:shape>
            <v:shape style="position:absolute;left:586;top:9895;width:748;height:667" coordorigin="586,9895" coordsize="748,667" path="m1220,10359l1152,10359,1152,10355,1220,10355,1220,10359xe" filled="true" fillcolor="#b2212c" stroked="false">
              <v:path arrowok="t"/>
              <v:fill type="solid"/>
            </v:shape>
            <v:shape style="position:absolute;left:586;top:9895;width:748;height:667" coordorigin="586,9895" coordsize="748,667" path="m1223,10362l1152,10362,1152,10359,1222,10359,1223,10362xe" filled="true" fillcolor="#b2212c" stroked="false">
              <v:path arrowok="t"/>
              <v:fill type="solid"/>
            </v:shape>
            <v:shape style="position:absolute;left:586;top:9895;width:748;height:667" coordorigin="586,9895" coordsize="748,667" path="m1229,10366l1153,10366,1153,10362,1227,10362,1229,10366xe" filled="true" fillcolor="#b2212c" stroked="false">
              <v:path arrowok="t"/>
              <v:fill type="solid"/>
            </v:shape>
            <v:shape style="position:absolute;left:586;top:9895;width:748;height:667" coordorigin="586,9895" coordsize="748,667" path="m1243,10369l1154,10369,1154,10366,1240,10366,1243,10369xe" filled="true" fillcolor="#b2212c" stroked="false">
              <v:path arrowok="t"/>
              <v:fill type="solid"/>
            </v:shape>
            <v:shape style="position:absolute;left:586;top:9895;width:748;height:667" coordorigin="586,9895" coordsize="748,667" path="m1261,10373l1155,10373,1155,10369,1259,10369,1261,10373xe" filled="true" fillcolor="#b2212c" stroked="false">
              <v:path arrowok="t"/>
              <v:fill type="solid"/>
            </v:shape>
            <v:shape style="position:absolute;left:586;top:9895;width:748;height:667" coordorigin="586,9895" coordsize="748,667" path="m1277,10376l1157,10376,1156,10373,1276,10373,1277,10376xe" filled="true" fillcolor="#b2212c" stroked="false">
              <v:path arrowok="t"/>
              <v:fill type="solid"/>
            </v:shape>
            <v:shape style="position:absolute;left:586;top:9895;width:748;height:667" coordorigin="586,9895" coordsize="748,667" path="m1288,10380l1159,10380,1159,10376,1287,10376,1288,10380xe" filled="true" fillcolor="#b2212c" stroked="false">
              <v:path arrowok="t"/>
              <v:fill type="solid"/>
            </v:shape>
            <v:shape style="position:absolute;left:586;top:9895;width:748;height:667" coordorigin="586,9895" coordsize="748,667" path="m1299,10384l1161,10384,1161,10380,1298,10380,1299,10384xe" filled="true" fillcolor="#b2212c" stroked="false">
              <v:path arrowok="t"/>
              <v:fill type="solid"/>
            </v:shape>
            <v:shape style="position:absolute;left:586;top:9895;width:748;height:667" coordorigin="586,9895" coordsize="748,667" path="m1306,10387l1166,10387,1165,10384,1305,10384,1306,10387xe" filled="true" fillcolor="#b2212c" stroked="false">
              <v:path arrowok="t"/>
              <v:fill type="solid"/>
            </v:shape>
            <v:shape style="position:absolute;left:586;top:9895;width:748;height:667" coordorigin="586,9895" coordsize="748,667" path="m1312,10391l1170,10391,1169,10387,1311,10387,1312,10391xe" filled="true" fillcolor="#b2212c" stroked="false">
              <v:path arrowok="t"/>
              <v:fill type="solid"/>
            </v:shape>
            <v:shape style="position:absolute;left:586;top:9895;width:748;height:667" coordorigin="586,9895" coordsize="748,667" path="m1317,10394l1175,10394,1174,10391,1317,10391,1317,10394xe" filled="true" fillcolor="#b2212c" stroked="false">
              <v:path arrowok="t"/>
              <v:fill type="solid"/>
            </v:shape>
            <v:shape style="position:absolute;left:586;top:9895;width:748;height:667" coordorigin="586,9895" coordsize="748,667" path="m1322,10398l1182,10398,1180,10394,1321,10394,1322,10398xe" filled="true" fillcolor="#b2212c" stroked="false">
              <v:path arrowok="t"/>
              <v:fill type="solid"/>
            </v:shape>
            <v:shape style="position:absolute;left:586;top:9895;width:748;height:667" coordorigin="586,9895" coordsize="748,667" path="m1325,10401l1189,10401,1187,10398,1324,10398,1325,10401xe" filled="true" fillcolor="#b2212c" stroked="false">
              <v:path arrowok="t"/>
              <v:fill type="solid"/>
            </v:shape>
            <v:shape style="position:absolute;left:586;top:9895;width:748;height:667" coordorigin="586,9895" coordsize="748,667" path="m1328,10405l1198,10405,1197,10401,1327,10401,1328,10405xe" filled="true" fillcolor="#b2212c" stroked="false">
              <v:path arrowok="t"/>
              <v:fill type="solid"/>
            </v:shape>
            <v:shape style="position:absolute;left:586;top:9895;width:748;height:667" coordorigin="586,9895" coordsize="748,667" path="m1329,10408l1211,10408,1209,10405,1329,10405,1329,10408xe" filled="true" fillcolor="#b2212c" stroked="false">
              <v:path arrowok="t"/>
              <v:fill type="solid"/>
            </v:shape>
            <v:shape style="position:absolute;left:586;top:9895;width:748;height:667" coordorigin="586,9895" coordsize="748,667" path="m1331,10412l1225,10412,1223,10408,1331,10408,1331,10412xe" filled="true" fillcolor="#b2212c" stroked="false">
              <v:path arrowok="t"/>
              <v:fill type="solid"/>
            </v:shape>
            <v:shape style="position:absolute;left:586;top:9895;width:748;height:667" coordorigin="586,9895" coordsize="748,667" path="m1332,10415l1241,10415,1239,10412,1332,10412,1332,10415xe" filled="true" fillcolor="#b2212c" stroked="false">
              <v:path arrowok="t"/>
              <v:fill type="solid"/>
            </v:shape>
            <v:shape style="position:absolute;left:586;top:9895;width:748;height:667" coordorigin="586,9895" coordsize="748,667" path="m1333,10419l1260,10419,1258,10415,1333,10415,1333,10419xe" filled="true" fillcolor="#b2212c" stroked="false">
              <v:path arrowok="t"/>
              <v:fill type="solid"/>
            </v:shape>
            <v:shape style="position:absolute;left:586;top:9895;width:748;height:667" coordorigin="586,9895" coordsize="748,667" path="m1333,10423l1266,10423,1266,10419,1333,10419,1333,10423xe" filled="true" fillcolor="#b2212c" stroked="false">
              <v:path arrowok="t"/>
              <v:fill type="solid"/>
            </v:shape>
            <v:shape style="position:absolute;left:586;top:9895;width:748;height:667" coordorigin="586,9895" coordsize="748,667" path="m1333,10426l1269,10426,1269,10423,1333,10423,1333,10426xe" filled="true" fillcolor="#b2212c" stroked="false">
              <v:path arrowok="t"/>
              <v:fill type="solid"/>
            </v:shape>
            <v:shape style="position:absolute;left:586;top:9895;width:748;height:667" coordorigin="586,9895" coordsize="748,667" path="m1326,10451l1160,10451,1182,10426,1183,10430,1187,10430,1188,10433,1195,10433,1197,10437,1209,10437,1211,10440,1331,10440,1330,10444,1329,10444,1328,10447,1327,10447,1326,10451xe" filled="true" fillcolor="#b2212c" stroked="false">
              <v:path arrowok="t"/>
              <v:fill type="solid"/>
            </v:shape>
            <v:shape style="position:absolute;left:586;top:9895;width:748;height:667" coordorigin="586,9895" coordsize="748,667" path="m1333,10430l1270,10430,1270,10426,1333,10426,1333,10430xe" filled="true" fillcolor="#b2212c" stroked="false">
              <v:path arrowok="t"/>
              <v:fill type="solid"/>
            </v:shape>
            <v:shape style="position:absolute;left:586;top:9895;width:748;height:667" coordorigin="586,9895" coordsize="748,667" path="m1333,10433l1268,10433,1268,10430,1333,10430,1333,10433xe" filled="true" fillcolor="#b2212c" stroked="false">
              <v:path arrowok="t"/>
              <v:fill type="solid"/>
            </v:shape>
            <v:shape style="position:absolute;left:586;top:9895;width:748;height:667" coordorigin="586,9895" coordsize="748,667" path="m1332,10437l1264,10437,1265,10433,1333,10433,1332,10437xe" filled="true" fillcolor="#b2212c" stroked="false">
              <v:path arrowok="t"/>
              <v:fill type="solid"/>
            </v:shape>
            <v:shape style="position:absolute;left:586;top:9895;width:748;height:667" coordorigin="586,9895" coordsize="748,667" path="m1331,10440l1258,10440,1260,10437,1332,10437,1331,10440xe" filled="true" fillcolor="#b2212c" stroked="false">
              <v:path arrowok="t"/>
              <v:fill type="solid"/>
            </v:shape>
            <v:shape style="position:absolute;left:586;top:9895;width:748;height:667" coordorigin="586,9895" coordsize="748,667" path="m1283,10479l1189,10479,1187,10476,1285,10476,1283,10479xe" filled="true" fillcolor="#b2212c" stroked="false">
              <v:path arrowok="t"/>
              <v:fill type="solid"/>
            </v:shape>
            <v:shape style="position:absolute;left:586;top:9895;width:748;height:667" coordorigin="586,9895" coordsize="748,667" path="m1266,10483l1213,10483,1211,10479,1268,10479,1266,10483xe" filled="true" fillcolor="#b2212c" stroked="false">
              <v:path arrowok="t"/>
              <v:fill type="solid"/>
            </v:shape>
          </v:group>
          <v:group style="position:absolute;left:1347;top:10327;width:191;height:2" coordorigin="1347,10327" coordsize="191,2">
            <v:shape style="position:absolute;left:1347;top:10327;width:191;height:2" coordorigin="1347,10327" coordsize="191,0" path="m1347,10327l1537,10327e" filled="false" stroked="true" strokeweight="2.143733pt" strokecolor="#b2212c">
              <v:path arrowok="t"/>
            </v:shape>
          </v:group>
          <v:group style="position:absolute;left:1442;top:10348;width:2;height:133" coordorigin="1442,10348" coordsize="2,133">
            <v:shape style="position:absolute;left:1442;top:10348;width:2;height:133" coordorigin="1442,10348" coordsize="0,133" path="m1442,10348l1442,10481e" filled="false" stroked="true" strokeweight="3.157161pt" strokecolor="#b2212c">
              <v:path arrowok="t"/>
            </v:shape>
          </v:group>
          <v:group style="position:absolute;left:1703;top:10327;width:191;height:2" coordorigin="1703,10327" coordsize="191,2">
            <v:shape style="position:absolute;left:1703;top:10327;width:191;height:2" coordorigin="1703,10327" coordsize="191,0" path="m1703,10327l1893,10327e" filled="false" stroked="true" strokeweight="2.143733pt" strokecolor="#b2212c">
              <v:path arrowok="t"/>
            </v:shape>
          </v:group>
          <v:group style="position:absolute;left:1798;top:10348;width:2;height:133" coordorigin="1798,10348" coordsize="2,133">
            <v:shape style="position:absolute;left:1798;top:10348;width:2;height:133" coordorigin="1798,10348" coordsize="0,133" path="m1798,10348l1798,10481e" filled="false" stroked="true" strokeweight="3.157161pt" strokecolor="#b2212c">
              <v:path arrowok="t"/>
            </v:shape>
          </v:group>
          <v:group style="position:absolute;left:1916;top:10327;width:175;height:2" coordorigin="1916,10327" coordsize="175,2">
            <v:shape style="position:absolute;left:1916;top:10327;width:175;height:2" coordorigin="1916,10327" coordsize="175,0" path="m1916,10327l2091,10327e" filled="false" stroked="true" strokeweight="2.146050pt" strokecolor="#b2212c">
              <v:path arrowok="t"/>
            </v:shape>
          </v:group>
          <v:group style="position:absolute;left:1916;top:10360;width:64;height:2" coordorigin="1916,10360" coordsize="64,2">
            <v:shape style="position:absolute;left:1916;top:10360;width:64;height:2" coordorigin="1916,10360" coordsize="64,0" path="m1916,10360l1979,10360e" filled="false" stroked="true" strokeweight="1.201788pt" strokecolor="#b2212c">
              <v:path arrowok="t"/>
            </v:shape>
          </v:group>
          <v:group style="position:absolute;left:1916;top:10393;width:154;height:2" coordorigin="1916,10393" coordsize="154,2">
            <v:shape style="position:absolute;left:1916;top:10393;width:154;height:2" coordorigin="1916,10393" coordsize="154,0" path="m1916,10393l2069,10393e" filled="false" stroked="true" strokeweight="2.060208pt" strokecolor="#b2212c">
              <v:path arrowok="t"/>
            </v:shape>
          </v:group>
          <v:group style="position:absolute;left:1916;top:10426;width:64;height:2" coordorigin="1916,10426" coordsize="64,2">
            <v:shape style="position:absolute;left:1916;top:10426;width:64;height:2" coordorigin="1916,10426" coordsize="64,0" path="m1916,10426l1979,10426e" filled="false" stroked="true" strokeweight="1.201788pt" strokecolor="#b2212c">
              <v:path arrowok="t"/>
            </v:shape>
          </v:group>
          <v:group style="position:absolute;left:1916;top:10459;width:175;height:2" coordorigin="1916,10459" coordsize="175,2">
            <v:shape style="position:absolute;left:1916;top:10459;width:175;height:2" coordorigin="1916,10459" coordsize="175,0" path="m1916,10459l2091,10459e" filled="false" stroked="true" strokeweight="2.146050pt" strokecolor="#b2212c">
              <v:path arrowok="t"/>
            </v:shape>
          </v:group>
          <v:group style="position:absolute;left:1500;top:10306;width:240;height:176" coordorigin="1500,10306" coordsize="240,176">
            <v:shape style="position:absolute;left:1500;top:10306;width:240;height:176" coordorigin="1500,10306" coordsize="240,176" path="m1569,10481l1500,10481,1608,10306,1632,10306,1681,10385,1619,10385,1600,10419,1702,10419,1727,10461,1580,10461,1569,10481xe" filled="true" fillcolor="#b2212c" stroked="false">
              <v:path arrowok="t"/>
              <v:fill type="solid"/>
            </v:shape>
            <v:shape style="position:absolute;left:1500;top:10306;width:240;height:176" coordorigin="1500,10306" coordsize="240,176" path="m1702,10419l1641,10419,1620,10385,1681,10385,1702,10419xe" filled="true" fillcolor="#b2212c" stroked="false">
              <v:path arrowok="t"/>
              <v:fill type="solid"/>
            </v:shape>
            <v:shape style="position:absolute;left:1500;top:10306;width:240;height:176" coordorigin="1500,10306" coordsize="240,176" path="m1740,10481l1671,10481,1660,10461,1727,10461,1740,10481xe" filled="true" fillcolor="#b2212c" stroked="false">
              <v:path arrowok="t"/>
              <v:fill type="solid"/>
            </v:shape>
          </v:group>
          <w10:wrap type="none"/>
        </v:group>
      </w:pict>
    </w:r>
    <w:r>
      <w:rPr/>
      <w:pict>
        <v:group style="position:absolute;margin-left:184.805511pt;margin-top:494.728668pt;width:78.4pt;height:33.35pt;mso-position-horizontal-relative:page;mso-position-vertical-relative:page;z-index:-36688" coordorigin="3696,9895" coordsize="1568,667">
          <v:shape style="position:absolute;left:4535;top:10101;width:412;height:157" type="#_x0000_t75" stroked="false">
            <v:imagedata r:id="rId2" o:title=""/>
          </v:shape>
          <v:shape style="position:absolute;left:4981;top:10077;width:283;height:206" type="#_x0000_t75" stroked="false">
            <v:imagedata r:id="rId3" o:title=""/>
          </v:shape>
          <v:shape style="position:absolute;left:3696;top:9895;width:1534;height:666" type="#_x0000_t75" stroked="false">
            <v:imagedata r:id="rId4" o:title=""/>
          </v:shape>
          <w10:wrap type="none"/>
        </v:group>
      </w:pict>
    </w:r>
    <w:r>
      <w:rPr/>
      <w:pict>
        <v:group style="position:absolute;margin-left:272.581604pt;margin-top:504.968964pt;width:.1pt;height:19.75pt;mso-position-horizontal-relative:page;mso-position-vertical-relative:page;z-index:-36664" coordorigin="5452,10099" coordsize="2,395">
          <v:shape style="position:absolute;left:5452;top:10099;width:2;height:395" coordorigin="5452,10099" coordsize="0,395" path="m5452,10099l5452,10493e" filled="false" stroked="true" strokeweight=".400559pt" strokecolor="#211f21">
            <v:path arrowok="t"/>
          </v:shape>
          <w10:wrap type="none"/>
        </v:group>
      </w:pict>
    </w:r>
    <w:r>
      <w:rPr/>
      <w:pict>
        <v:group style="position:absolute;margin-left:282.677521pt;margin-top:505.022125pt;width:50.1pt;height:13.6pt;mso-position-horizontal-relative:page;mso-position-vertical-relative:page;z-index:-36640" coordorigin="5654,10100" coordsize="1002,272">
          <v:shape style="position:absolute;left:5654;top:10100;width:832;height:244" type="#_x0000_t75" stroked="false">
            <v:imagedata r:id="rId5" o:title=""/>
          </v:shape>
          <v:shape style="position:absolute;left:6003;top:10249;width:652;height:123" type="#_x0000_t75" stroked="false">
            <v:imagedata r:id="rId6" o:title=""/>
          </v:shape>
          <w10:wrap type="none"/>
        </v:group>
      </w:pict>
    </w:r>
    <w:r>
      <w:rPr/>
      <w:pict>
        <v:group style="position:absolute;margin-left:90.349831pt;margin-top:503.195496pt;width:49.25pt;height:11.95pt;mso-position-horizontal-relative:page;mso-position-vertical-relative:page;z-index:-36616" coordorigin="1807,10064" coordsize="985,239">
          <v:group style="position:absolute;left:1807;top:10092;width:229;height:183" coordorigin="1807,10092" coordsize="229,183">
            <v:shape style="position:absolute;left:1807;top:10092;width:229;height:183" coordorigin="1807,10092" coordsize="229,183" path="m1943,10092l1919,10092,1921,10092,1941,10092,1943,10092xe" filled="true" fillcolor="#b2212c" stroked="false">
              <v:path arrowok="t"/>
              <v:fill type="solid"/>
            </v:shape>
            <v:shape style="position:absolute;left:1807;top:10092;width:229;height:183" coordorigin="1807,10092" coordsize="229,183" path="m1950,10093l1912,10093,1914,10092,1916,10092,1917,10092,1947,10092,1950,10093xe" filled="true" fillcolor="#b2212c" stroked="false">
              <v:path arrowok="t"/>
              <v:fill type="solid"/>
            </v:shape>
            <v:shape style="position:absolute;left:1807;top:10092;width:229;height:183" coordorigin="1807,10092" coordsize="229,183" path="m1952,10273l1910,10273,1909,10273,1907,10273,1900,10271,1898,10271,1892,10270,1890,10269,1884,10268,1882,10267,1881,10267,1879,10266,1877,10266,1876,10265,1874,10264,1873,10264,1871,10263,1868,10262,1867,10262,1849,10252,1847,10251,1846,10250,1844,10249,1843,10248,1842,10247,1841,10246,1840,10245,1839,10245,1838,10244,1836,10243,1835,10242,1834,10241,1833,10240,1832,10239,1831,10238,1830,10237,1829,10236,1828,10235,1827,10234,1821,10225,1820,10224,1819,10223,1818,10222,1818,10221,1817,10219,1816,10218,1816,10217,1815,10216,1815,10215,1814,10214,1813,10212,1813,10211,1812,10210,1812,10209,1811,10208,1811,10206,1811,10205,1810,10204,1810,10202,1809,10201,1809,10200,1809,10199,1809,10198,1808,10196,1808,10195,1808,10194,1808,10192,1807,10191,1807,10190,1807,10183,1807,10182,1807,10175,1808,10173,1808,10172,1808,10171,1808,10170,1809,10168,1809,10167,1809,10166,1809,10164,1810,10163,1810,10162,1811,10160,1811,10159,1811,10158,1812,10157,1812,10155,1813,10154,1813,10153,1814,10152,1815,10151,1815,10149,1816,10148,1816,10147,1817,10146,1818,10145,1818,10144,1819,10143,1820,10142,1821,10140,1821,10139,1828,10131,1829,10130,1830,10129,1831,10128,1832,10127,1833,10126,1834,10125,1835,10124,1836,10123,1838,10122,1839,10121,1840,10120,1841,10119,1842,10119,1843,10117,1844,10117,1846,10116,1847,10115,1849,10114,1868,10104,1871,10102,1873,10102,1874,10101,1876,10101,1877,10100,1879,10100,1881,10099,1882,10099,1884,10098,1890,10097,1892,10096,1898,10094,1900,10094,1907,10093,1909,10093,1910,10093,1952,10093,1956,10093,1958,10093,1968,10095,1970,10096,1975,10097,1977,10098,1978,10098,1980,10099,1982,10099,1983,10100,1985,10100,1990,10103,1991,10103,1993,10104,1997,10106,2000,10107,2002,10108,2004,10110,2006,10110,2007,10111,2010,10113,2011,10114,2013,10115,2014,10116,2015,10116,2016,10117,2018,10118,2019,10119,2020,10120,2021,10121,2022,10122,2036,10136,2030,10139,1925,10139,1921,10140,1920,10140,1911,10142,1910,10142,1908,10143,1907,10143,1905,10144,1904,10144,1902,10145,1901,10145,1899,10146,1898,10147,1897,10148,1895,10149,1894,10149,1893,10150,1892,10151,1890,10152,1889,10153,1888,10154,1887,10155,1886,10156,1885,10156,1884,10157,1879,10164,1878,10165,1878,10166,1877,10167,1877,10169,1876,10170,1876,10171,1875,10172,1875,10174,1874,10175,1874,10176,1874,10178,1874,10179,1874,10180,1873,10182,1873,10183,1873,10184,1874,10185,1874,10187,1874,10188,1874,10189,1874,10191,1875,10192,1875,10193,1876,10194,1876,10196,1877,10197,1877,10198,1878,10199,1878,10200,1879,10201,1880,10203,1886,10210,1887,10211,1888,10212,1889,10213,1890,10214,1892,10215,1893,10216,1894,10216,1895,10217,1897,10218,1898,10219,1899,10219,1901,10220,1902,10221,1904,10221,1905,10222,1907,10222,1908,10223,1910,10223,1911,10224,1920,10226,1921,10226,1925,10227,1930,10227,1932,10227,2030,10227,2036,10230,2021,10244,2020,10245,2019,10246,2018,10247,2016,10248,2015,10249,2014,10250,2013,10251,2011,10252,2010,10253,2007,10254,2006,10255,2003,10257,2002,10257,2000,10258,1996,10261,1993,10262,1991,10262,1986,10264,1985,10265,1983,10266,1982,10266,1980,10267,1978,10267,1977,10268,1975,10268,1970,10269,1968,10270,1958,10272,1956,10272,1952,10273xe" filled="true" fillcolor="#b2212c" stroked="false">
              <v:path arrowok="t"/>
              <v:fill type="solid"/>
            </v:shape>
            <v:shape style="position:absolute;left:1807;top:10092;width:229;height:183" coordorigin="1807,10092" coordsize="229,183" path="m1982,10161l1972,10151,1970,10150,1969,10149,1967,10148,1966,10148,1965,10147,1963,10146,1962,10145,1960,10145,1958,10144,1955,10143,1953,10142,1952,10142,1941,10139,1939,10139,1937,10139,2030,10139,1982,10161xe" filled="true" fillcolor="#b2212c" stroked="false">
              <v:path arrowok="t"/>
              <v:fill type="solid"/>
            </v:shape>
            <v:shape style="position:absolute;left:1807;top:10092;width:229;height:183" coordorigin="1807,10092" coordsize="229,183" path="m2030,10227l1932,10227,1934,10227,1937,10227,1939,10226,1941,10226,1952,10224,1953,10223,1955,10223,1957,10222,1960,10221,1962,10221,1963,10219,1965,10219,1966,10218,1967,10217,1969,10216,1970,10216,1972,10215,1973,10214,1974,10213,1982,10205,2030,10227xe" filled="true" fillcolor="#b2212c" stroked="false">
              <v:path arrowok="t"/>
              <v:fill type="solid"/>
            </v:shape>
            <v:shape style="position:absolute;left:1807;top:10092;width:229;height:183" coordorigin="1807,10092" coordsize="229,183" path="m1947,10274l1917,10274,1916,10273,1914,10273,1912,10273,1950,10273,1947,10274xe" filled="true" fillcolor="#b2212c" stroked="false">
              <v:path arrowok="t"/>
              <v:fill type="solid"/>
            </v:shape>
            <v:shape style="position:absolute;left:1807;top:10092;width:229;height:183" coordorigin="1807,10092" coordsize="229,183" path="m1941,10274l1921,10274,1919,10274,1943,10274,1941,10274xe" filled="true" fillcolor="#b2212c" stroked="false">
              <v:path arrowok="t"/>
              <v:fill type="solid"/>
            </v:shape>
            <v:shape style="position:absolute;left:1807;top:10092;width:229;height:183" coordorigin="1807,10092" coordsize="229,183" path="m1932,10274l1930,10274,1934,10274,1932,10274xe" filled="true" fillcolor="#b2212c" stroked="false">
              <v:path arrowok="t"/>
              <v:fill type="solid"/>
            </v:shape>
          </v:group>
          <v:group style="position:absolute;left:2237;top:10117;width:191;height:2" coordorigin="2237,10117" coordsize="191,2">
            <v:shape style="position:absolute;left:2237;top:10117;width:191;height:2" coordorigin="2237,10117" coordsize="191,0" path="m2237,10117l2428,10117e" filled="false" stroked="true" strokeweight="2.143733pt" strokecolor="#b2212c">
              <v:path arrowok="t"/>
            </v:shape>
          </v:group>
          <v:group style="position:absolute;left:2332;top:10138;width:2;height:133" coordorigin="2332,10138" coordsize="2,133">
            <v:shape style="position:absolute;left:2332;top:10138;width:2;height:133" coordorigin="2332,10138" coordsize="0,133" path="m2332,10138l2332,10271e" filled="false" stroked="true" strokeweight="3.157161pt" strokecolor="#b2212c">
              <v:path arrowok="t"/>
            </v:shape>
            <v:shape style="position:absolute;left:2454;top:10064;width:337;height:238" type="#_x0000_t75" stroked="false">
              <v:imagedata r:id="rId7" o:title=""/>
            </v:shape>
            <v:shape style="position:absolute;left:2035;top:10095;width:239;height:175" type="#_x0000_t75" stroked="false">
              <v:imagedata r:id="rId8" o:title=""/>
            </v:shape>
          </v:group>
          <w10:wrap type="none"/>
        </v:group>
      </w:pict>
    </w:r>
    <w:r>
      <w:rPr/>
      <w:pict>
        <v:group style="position:absolute;margin-left:79.299774pt;margin-top:504.774078pt;width:10pt;height:8.950pt;mso-position-horizontal-relative:page;mso-position-vertical-relative:page;z-index:-36592" coordorigin="1586,10095" coordsize="200,179">
          <v:shape style="position:absolute;left:1586;top:10095;width:200;height:179" coordorigin="1586,10095" coordsize="200,179" path="m1685,10274l1626,10263,1587,10217,1586,10206,1586,10095,1651,10095,1651,10206,1651,10207,1685,10230,1780,10230,1733,10268,1687,10274,1685,10274xe" filled="true" fillcolor="#b2212c" stroked="false">
            <v:path arrowok="t"/>
            <v:fill type="solid"/>
          </v:shape>
          <v:shape style="position:absolute;left:1586;top:10095;width:200;height:179" coordorigin="1586,10095" coordsize="200,179" path="m1780,10230l1685,10230,1688,10230,1690,10230,1720,10206,1720,10095,1785,10095,1785,10206,1785,10207,1781,10229,1780,10230xe" filled="true" fillcolor="#b2212c" stroked="false">
            <v:path arrowok="t"/>
            <v:fill type="solid"/>
          </v:shape>
          <w10:wrap type="none"/>
        </v:group>
      </w:pict>
    </w:r>
    <w:r>
      <w:rPr/>
      <w:pict>
        <v:shape style="position:absolute;margin-left:929.633484pt;margin-top:508.091217pt;width:10.7pt;height:14pt;mso-position-horizontal-relative:page;mso-position-vertical-relative:page;z-index:-36568" type="#_x0000_t202" filled="false" stroked="false">
          <v:textbox inset="0,0,0,0">
            <w:txbxContent>
              <w:p>
                <w:pPr>
                  <w:spacing w:line="265" w:lineRule="exact" w:before="0"/>
                  <w:ind w:left="40" w:right="0" w:firstLine="0"/>
                  <w:jc w:val="left"/>
                  <w:rPr>
                    <w:rFonts w:ascii="Arial" w:hAnsi="Arial" w:cs="Arial" w:eastAsia="Arial" w:hint="default"/>
                    <w:sz w:val="24"/>
                    <w:szCs w:val="24"/>
                  </w:rPr>
                </w:pPr>
                <w:r>
                  <w:rPr>
                    <w:rFonts w:ascii="Arial"/>
                    <w:color w:val="A52631"/>
                    <w:w w:val="99"/>
                    <w:sz w:val="24"/>
                  </w:rPr>
                </w:r>
                <w:r>
                  <w:rPr/>
                  <w:fldChar w:fldCharType="begin"/>
                </w:r>
                <w:r>
                  <w:rPr>
                    <w:rFonts w:ascii="Arial"/>
                    <w:color w:val="A52631"/>
                    <w:sz w:val="24"/>
                  </w:rPr>
                  <w:instrText> PAGE </w:instrText>
                </w:r>
                <w:r>
                  <w:rPr/>
                  <w:fldChar w:fldCharType="separate"/>
                </w:r>
                <w:r>
                  <w:rPr/>
                  <w:t>6</w:t>
                </w:r>
                <w:r>
                  <w:rPr/>
                  <w:fldChar w:fldCharType="end"/>
                </w:r>
                <w:r>
                  <w:rPr>
                    <w:rFonts w:ascii="Arial"/>
                    <w:sz w:val="24"/>
                  </w:rPr>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40.699478pt;margin-top:494.728638pt;width:24.45pt;height:33.4pt;mso-position-horizontal-relative:page;mso-position-vertical-relative:page;z-index:-36544" coordorigin="2814,9895" coordsize="489,668">
          <v:shape style="position:absolute;left:2814;top:9895;width:489;height:668" coordorigin="2814,9895" coordsize="489,668" path="m3010,10172l2947,10172,2947,10095,2987,10095,2864,9895,2891,9895,3038,10133,3010,10133,3010,10172xe" filled="true" fillcolor="#b2212c" stroked="false">
            <v:path arrowok="t"/>
            <v:fill type="solid"/>
          </v:shape>
          <v:shape style="position:absolute;left:2814;top:9895;width:489;height:668" coordorigin="2814,9895" coordsize="489,668" path="m2877,10271l2814,10271,2814,10087,2945,10172,3010,10172,3010,10194,2877,10194,2877,10271xe" filled="true" fillcolor="#b2212c" stroked="false">
            <v:path arrowok="t"/>
            <v:fill type="solid"/>
          </v:shape>
          <v:shape style="position:absolute;left:2814;top:9895;width:489;height:668" coordorigin="2814,9895" coordsize="489,668" path="m3302,10562l3275,10562,3010,10133,3038,10133,3302,10562xe" filled="true" fillcolor="#b2212c" stroked="false">
            <v:path arrowok="t"/>
            <v:fill type="solid"/>
          </v:shape>
          <v:shape style="position:absolute;left:2814;top:9895;width:489;height:668" coordorigin="2814,9895" coordsize="489,668" path="m3010,10279l2879,10194,3010,10194,3010,10279xe" filled="true" fillcolor="#b2212c" stroked="false">
            <v:path arrowok="t"/>
            <v:fill type="solid"/>
          </v:shape>
          <w10:wrap type="none"/>
        </v:group>
      </w:pict>
    </w:r>
    <w:r>
      <w:rPr/>
      <w:pict>
        <v:group style="position:absolute;margin-left:29.279995pt;margin-top:494.728668pt;width:76.350pt;height:33.35pt;mso-position-horizontal-relative:page;mso-position-vertical-relative:page;z-index:-36520" coordorigin="586,9895" coordsize="1527,667">
          <v:shape style="position:absolute;left:1101;top:9937;width:421;height:122" type="#_x0000_t75" stroked="false">
            <v:imagedata r:id="rId1" o:title=""/>
          </v:shape>
          <v:group style="position:absolute;left:1154;top:10117;width:175;height:2" coordorigin="1154,10117" coordsize="175,2">
            <v:shape style="position:absolute;left:1154;top:10117;width:175;height:2" coordorigin="1154,10117" coordsize="175,0" path="m1154,10117l1329,10117e" filled="false" stroked="true" strokeweight="2.146050pt" strokecolor="#b2212c">
              <v:path arrowok="t"/>
            </v:shape>
          </v:group>
          <v:group style="position:absolute;left:1154;top:10150;width:64;height:2" coordorigin="1154,10150" coordsize="64,2">
            <v:shape style="position:absolute;left:1154;top:10150;width:64;height:2" coordorigin="1154,10150" coordsize="64,0" path="m1154,10150l1218,10150e" filled="false" stroked="true" strokeweight="1.201788pt" strokecolor="#b2212c">
              <v:path arrowok="t"/>
            </v:shape>
          </v:group>
          <v:group style="position:absolute;left:1154;top:10249;width:175;height:2" coordorigin="1154,10249" coordsize="175,2">
            <v:shape style="position:absolute;left:1154;top:10249;width:175;height:2" coordorigin="1154,10249" coordsize="175,0" path="m1154,10249l1329,10249e" filled="false" stroked="true" strokeweight="2.146050pt" strokecolor="#b2212c">
              <v:path arrowok="t"/>
            </v:shape>
          </v:group>
          <v:group style="position:absolute;left:1355;top:10095;width:209;height:176" coordorigin="1355,10095" coordsize="209,176">
            <v:shape style="position:absolute;left:1355;top:10095;width:209;height:176" coordorigin="1355,10095" coordsize="209,176" path="m1445,10271l1355,10271,1355,10095,1456,10095,1458,10096,1460,10096,1461,10096,1463,10096,1465,10097,1467,10097,1470,10097,1472,10097,1488,10101,1490,10102,1493,10102,1495,10103,1496,10103,1498,10104,1499,10104,1501,10105,1502,10105,1507,10108,1508,10108,1511,10109,1523,10116,1525,10117,1527,10119,1528,10119,1529,10120,1530,10121,1531,10122,1532,10123,1534,10123,1535,10125,1536,10125,1537,10126,1538,10127,1539,10128,1540,10129,1541,10130,1542,10131,1543,10132,1544,10133,1548,10139,1418,10139,1418,10227,1548,10227,1548,10227,1543,10233,1542,10234,1541,10235,1540,10237,1539,10238,1538,10238,1537,10239,1536,10240,1535,10241,1534,10242,1532,10243,1531,10244,1530,10245,1529,10246,1528,10246,1527,10247,1525,10248,1523,10250,1522,10251,1519,10252,1507,10258,1502,10260,1501,10261,1499,10261,1498,10262,1496,10262,1495,10263,1493,10263,1490,10264,1488,10265,1472,10268,1470,10268,1467,10269,1465,10269,1463,10269,1461,10269,1460,10270,1458,10270,1456,10270,1447,10270,1445,10271xe" filled="true" fillcolor="#b2212c" stroked="false">
              <v:path arrowok="t"/>
              <v:fill type="solid"/>
            </v:shape>
            <v:shape style="position:absolute;left:1355;top:10095;width:209;height:176" coordorigin="1355,10095" coordsize="209,176" path="m1548,10227l1445,10227,1447,10227,1450,10227,1452,10226,1454,10226,1461,10224,1463,10224,1464,10223,1466,10223,1467,10222,1469,10222,1477,10217,1478,10216,1479,10215,1481,10215,1482,10213,1483,10212,1484,10212,1485,10211,1490,10205,1490,10204,1491,10203,1492,10202,1493,10200,1493,10199,1494,10198,1494,10197,1495,10196,1495,10194,1496,10193,1496,10192,1496,10190,1497,10189,1497,10188,1497,10187,1497,10185,1497,10184,1497,10183,1497,10182,1496,10175,1496,10174,1496,10172,1495,10171,1495,10170,1494,10169,1494,10167,1493,10166,1493,10165,1492,10164,1491,10163,1490,10162,1490,10160,1489,10159,1481,10151,1479,10150,1478,10149,1477,10148,1476,10148,1466,10143,1464,10142,1463,10142,1461,10141,1454,10139,1452,10139,1450,10139,1548,10139,1549,10139,1550,10140,1551,10142,1551,10143,1552,10144,1553,10145,1554,10146,1554,10147,1555,10149,1555,10150,1556,10151,1557,10152,1557,10153,1558,10154,1558,10156,1559,10157,1559,10158,1560,10159,1560,10161,1561,10162,1561,10163,1561,10164,1562,10166,1562,10167,1562,10168,1563,10170,1563,10171,1563,10172,1563,10173,1563,10175,1564,10176,1564,10183,1564,10184,1563,10191,1563,10192,1563,10194,1563,10195,1563,10196,1562,10198,1562,10199,1562,10200,1561,10201,1561,10202,1561,10204,1560,10205,1560,10206,1559,10207,1559,10209,1558,10210,1558,10211,1557,10212,1557,10213,1556,10215,1555,10216,1555,10217,1554,10218,1554,10219,1553,10221,1552,10222,1551,10223,1551,10224,1550,10225,1549,10226,1548,10227xe" filled="true" fillcolor="#b2212c" stroked="false">
              <v:path arrowok="t"/>
              <v:fill type="solid"/>
            </v:shape>
          </v:group>
          <v:group style="position:absolute;left:1154;top:10183;width:154;height:2" coordorigin="1154,10183" coordsize="154,2">
            <v:shape style="position:absolute;left:1154;top:10183;width:154;height:2" coordorigin="1154,10183" coordsize="154,0" path="m1154,10183l1308,10183e" filled="false" stroked="true" strokeweight="2.060208pt" strokecolor="#b2212c">
              <v:path arrowok="t"/>
            </v:shape>
          </v:group>
          <v:group style="position:absolute;left:1154;top:10216;width:64;height:2" coordorigin="1154,10216" coordsize="64,2">
            <v:shape style="position:absolute;left:1154;top:10216;width:64;height:2" coordorigin="1154,10216" coordsize="64,0" path="m1154,10216l1218,10216e" filled="false" stroked="true" strokeweight="1.201788pt" strokecolor="#b2212c">
              <v:path arrowok="t"/>
            </v:shape>
          </v:group>
          <v:group style="position:absolute;left:586;top:9895;width:748;height:667" coordorigin="586,9895" coordsize="748,667">
            <v:shape style="position:absolute;left:586;top:9895;width:748;height:667" coordorigin="586,9895" coordsize="748,667" path="m1228,10561l997,10561,586,9895,817,9895,1160,10451,1325,10451,1324,10454,1322,10454,1321,10458,1318,10458,1317,10462,1314,10462,1312,10465,1309,10465,1308,10469,1302,10469,1301,10472,1294,10472,1292,10476,1175,10476,1228,10561xe" filled="true" fillcolor="#b2212c" stroked="false">
              <v:path arrowok="t"/>
              <v:fill type="solid"/>
            </v:shape>
            <v:shape style="position:absolute;left:586;top:9895;width:748;height:667" coordorigin="586,9895" coordsize="748,667" path="m1257,10302l1231,10302,1233,10299,1254,10299,1257,10302xe" filled="true" fillcolor="#b2212c" stroked="false">
              <v:path arrowok="t"/>
              <v:fill type="solid"/>
            </v:shape>
            <v:shape style="position:absolute;left:586;top:9895;width:748;height:667" coordorigin="586,9895" coordsize="748,667" path="m1286,10306l1210,10306,1211,10302,1284,10302,1286,10306xe" filled="true" fillcolor="#b2212c" stroked="false">
              <v:path arrowok="t"/>
              <v:fill type="solid"/>
            </v:shape>
            <v:shape style="position:absolute;left:586;top:9895;width:748;height:667" coordorigin="586,9895" coordsize="748,667" path="m1302,10309l1198,10309,1200,10306,1300,10306,1302,10309xe" filled="true" fillcolor="#b2212c" stroked="false">
              <v:path arrowok="t"/>
              <v:fill type="solid"/>
            </v:shape>
            <v:shape style="position:absolute;left:586;top:9895;width:748;height:667" coordorigin="586,9895" coordsize="748,667" path="m1313,10313l1189,10313,1190,10309,1311,10309,1313,10313xe" filled="true" fillcolor="#b2212c" stroked="false">
              <v:path arrowok="t"/>
              <v:fill type="solid"/>
            </v:shape>
            <v:shape style="position:absolute;left:586;top:9895;width:748;height:667" coordorigin="586,9895" coordsize="748,667" path="m1322,10316l1182,10316,1183,10313,1320,10313,1322,10316xe" filled="true" fillcolor="#b2212c" stroked="false">
              <v:path arrowok="t"/>
              <v:fill type="solid"/>
            </v:shape>
            <v:shape style="position:absolute;left:586;top:9895;width:748;height:667" coordorigin="586,9895" coordsize="748,667" path="m1297,10352l1291,10352,1290,10348,1282,10348,1281,10345,1265,10345,1263,10341,1156,10341,1156,10337,1158,10337,1158,10334,1160,10334,1161,10330,1163,10330,1164,10327,1167,10327,1168,10323,1171,10323,1173,10320,1176,10320,1178,10316,1327,10316,1328,10320,1297,10352xe" filled="true" fillcolor="#b2212c" stroked="false">
              <v:path arrowok="t"/>
              <v:fill type="solid"/>
            </v:shape>
            <v:shape style="position:absolute;left:586;top:9895;width:748;height:667" coordorigin="586,9895" coordsize="748,667" path="m1232,10345l1154,10345,1155,10341,1233,10341,1232,10345xe" filled="true" fillcolor="#b2212c" stroked="false">
              <v:path arrowok="t"/>
              <v:fill type="solid"/>
            </v:shape>
            <v:shape style="position:absolute;left:586;top:9895;width:748;height:667" coordorigin="586,9895" coordsize="748,667" path="m1224,10348l1153,10348,1153,10345,1225,10345,1224,10348xe" filled="true" fillcolor="#b2212c" stroked="false">
              <v:path arrowok="t"/>
              <v:fill type="solid"/>
            </v:shape>
            <v:shape style="position:absolute;left:586;top:9895;width:748;height:667" coordorigin="586,9895" coordsize="748,667" path="m1221,10352l1152,10352,1153,10348,1222,10348,1221,10352xe" filled="true" fillcolor="#b2212c" stroked="false">
              <v:path arrowok="t"/>
              <v:fill type="solid"/>
            </v:shape>
            <v:shape style="position:absolute;left:586;top:9895;width:748;height:667" coordorigin="586,9895" coordsize="748,667" path="m1220,10355l1152,10355,1152,10352,1220,10352,1220,10355xe" filled="true" fillcolor="#b2212c" stroked="false">
              <v:path arrowok="t"/>
              <v:fill type="solid"/>
            </v:shape>
            <v:shape style="position:absolute;left:586;top:9895;width:748;height:667" coordorigin="586,9895" coordsize="748,667" path="m1220,10359l1152,10359,1152,10355,1220,10355,1220,10359xe" filled="true" fillcolor="#b2212c" stroked="false">
              <v:path arrowok="t"/>
              <v:fill type="solid"/>
            </v:shape>
            <v:shape style="position:absolute;left:586;top:9895;width:748;height:667" coordorigin="586,9895" coordsize="748,667" path="m1223,10362l1152,10362,1152,10359,1222,10359,1223,10362xe" filled="true" fillcolor="#b2212c" stroked="false">
              <v:path arrowok="t"/>
              <v:fill type="solid"/>
            </v:shape>
            <v:shape style="position:absolute;left:586;top:9895;width:748;height:667" coordorigin="586,9895" coordsize="748,667" path="m1229,10366l1153,10366,1153,10362,1227,10362,1229,10366xe" filled="true" fillcolor="#b2212c" stroked="false">
              <v:path arrowok="t"/>
              <v:fill type="solid"/>
            </v:shape>
            <v:shape style="position:absolute;left:586;top:9895;width:748;height:667" coordorigin="586,9895" coordsize="748,667" path="m1243,10369l1154,10369,1154,10366,1240,10366,1243,10369xe" filled="true" fillcolor="#b2212c" stroked="false">
              <v:path arrowok="t"/>
              <v:fill type="solid"/>
            </v:shape>
            <v:shape style="position:absolute;left:586;top:9895;width:748;height:667" coordorigin="586,9895" coordsize="748,667" path="m1261,10373l1155,10373,1155,10369,1259,10369,1261,10373xe" filled="true" fillcolor="#b2212c" stroked="false">
              <v:path arrowok="t"/>
              <v:fill type="solid"/>
            </v:shape>
            <v:shape style="position:absolute;left:586;top:9895;width:748;height:667" coordorigin="586,9895" coordsize="748,667" path="m1277,10376l1157,10376,1156,10373,1276,10373,1277,10376xe" filled="true" fillcolor="#b2212c" stroked="false">
              <v:path arrowok="t"/>
              <v:fill type="solid"/>
            </v:shape>
            <v:shape style="position:absolute;left:586;top:9895;width:748;height:667" coordorigin="586,9895" coordsize="748,667" path="m1288,10380l1159,10380,1159,10376,1287,10376,1288,10380xe" filled="true" fillcolor="#b2212c" stroked="false">
              <v:path arrowok="t"/>
              <v:fill type="solid"/>
            </v:shape>
            <v:shape style="position:absolute;left:586;top:9895;width:748;height:667" coordorigin="586,9895" coordsize="748,667" path="m1299,10384l1161,10384,1161,10380,1298,10380,1299,10384xe" filled="true" fillcolor="#b2212c" stroked="false">
              <v:path arrowok="t"/>
              <v:fill type="solid"/>
            </v:shape>
            <v:shape style="position:absolute;left:586;top:9895;width:748;height:667" coordorigin="586,9895" coordsize="748,667" path="m1306,10387l1166,10387,1165,10384,1305,10384,1306,10387xe" filled="true" fillcolor="#b2212c" stroked="false">
              <v:path arrowok="t"/>
              <v:fill type="solid"/>
            </v:shape>
            <v:shape style="position:absolute;left:586;top:9895;width:748;height:667" coordorigin="586,9895" coordsize="748,667" path="m1312,10391l1170,10391,1169,10387,1311,10387,1312,10391xe" filled="true" fillcolor="#b2212c" stroked="false">
              <v:path arrowok="t"/>
              <v:fill type="solid"/>
            </v:shape>
            <v:shape style="position:absolute;left:586;top:9895;width:748;height:667" coordorigin="586,9895" coordsize="748,667" path="m1317,10394l1175,10394,1174,10391,1317,10391,1317,10394xe" filled="true" fillcolor="#b2212c" stroked="false">
              <v:path arrowok="t"/>
              <v:fill type="solid"/>
            </v:shape>
            <v:shape style="position:absolute;left:586;top:9895;width:748;height:667" coordorigin="586,9895" coordsize="748,667" path="m1322,10398l1182,10398,1180,10394,1321,10394,1322,10398xe" filled="true" fillcolor="#b2212c" stroked="false">
              <v:path arrowok="t"/>
              <v:fill type="solid"/>
            </v:shape>
            <v:shape style="position:absolute;left:586;top:9895;width:748;height:667" coordorigin="586,9895" coordsize="748,667" path="m1325,10401l1189,10401,1187,10398,1324,10398,1325,10401xe" filled="true" fillcolor="#b2212c" stroked="false">
              <v:path arrowok="t"/>
              <v:fill type="solid"/>
            </v:shape>
            <v:shape style="position:absolute;left:586;top:9895;width:748;height:667" coordorigin="586,9895" coordsize="748,667" path="m1328,10405l1198,10405,1197,10401,1327,10401,1328,10405xe" filled="true" fillcolor="#b2212c" stroked="false">
              <v:path arrowok="t"/>
              <v:fill type="solid"/>
            </v:shape>
            <v:shape style="position:absolute;left:586;top:9895;width:748;height:667" coordorigin="586,9895" coordsize="748,667" path="m1329,10408l1211,10408,1209,10405,1329,10405,1329,10408xe" filled="true" fillcolor="#b2212c" stroked="false">
              <v:path arrowok="t"/>
              <v:fill type="solid"/>
            </v:shape>
            <v:shape style="position:absolute;left:586;top:9895;width:748;height:667" coordorigin="586,9895" coordsize="748,667" path="m1331,10412l1225,10412,1223,10408,1331,10408,1331,10412xe" filled="true" fillcolor="#b2212c" stroked="false">
              <v:path arrowok="t"/>
              <v:fill type="solid"/>
            </v:shape>
            <v:shape style="position:absolute;left:586;top:9895;width:748;height:667" coordorigin="586,9895" coordsize="748,667" path="m1332,10415l1241,10415,1239,10412,1332,10412,1332,10415xe" filled="true" fillcolor="#b2212c" stroked="false">
              <v:path arrowok="t"/>
              <v:fill type="solid"/>
            </v:shape>
            <v:shape style="position:absolute;left:586;top:9895;width:748;height:667" coordorigin="586,9895" coordsize="748,667" path="m1333,10419l1260,10419,1258,10415,1333,10415,1333,10419xe" filled="true" fillcolor="#b2212c" stroked="false">
              <v:path arrowok="t"/>
              <v:fill type="solid"/>
            </v:shape>
            <v:shape style="position:absolute;left:586;top:9895;width:748;height:667" coordorigin="586,9895" coordsize="748,667" path="m1333,10423l1266,10423,1266,10419,1333,10419,1333,10423xe" filled="true" fillcolor="#b2212c" stroked="false">
              <v:path arrowok="t"/>
              <v:fill type="solid"/>
            </v:shape>
            <v:shape style="position:absolute;left:586;top:9895;width:748;height:667" coordorigin="586,9895" coordsize="748,667" path="m1333,10426l1269,10426,1269,10423,1333,10423,1333,10426xe" filled="true" fillcolor="#b2212c" stroked="false">
              <v:path arrowok="t"/>
              <v:fill type="solid"/>
            </v:shape>
            <v:shape style="position:absolute;left:586;top:9895;width:748;height:667" coordorigin="586,9895" coordsize="748,667" path="m1326,10451l1160,10451,1182,10426,1183,10430,1187,10430,1188,10433,1195,10433,1197,10437,1209,10437,1211,10440,1331,10440,1330,10444,1329,10444,1328,10447,1327,10447,1326,10451xe" filled="true" fillcolor="#b2212c" stroked="false">
              <v:path arrowok="t"/>
              <v:fill type="solid"/>
            </v:shape>
            <v:shape style="position:absolute;left:586;top:9895;width:748;height:667" coordorigin="586,9895" coordsize="748,667" path="m1333,10430l1270,10430,1270,10426,1333,10426,1333,10430xe" filled="true" fillcolor="#b2212c" stroked="false">
              <v:path arrowok="t"/>
              <v:fill type="solid"/>
            </v:shape>
            <v:shape style="position:absolute;left:586;top:9895;width:748;height:667" coordorigin="586,9895" coordsize="748,667" path="m1333,10433l1268,10433,1268,10430,1333,10430,1333,10433xe" filled="true" fillcolor="#b2212c" stroked="false">
              <v:path arrowok="t"/>
              <v:fill type="solid"/>
            </v:shape>
            <v:shape style="position:absolute;left:586;top:9895;width:748;height:667" coordorigin="586,9895" coordsize="748,667" path="m1332,10437l1264,10437,1265,10433,1333,10433,1332,10437xe" filled="true" fillcolor="#b2212c" stroked="false">
              <v:path arrowok="t"/>
              <v:fill type="solid"/>
            </v:shape>
            <v:shape style="position:absolute;left:586;top:9895;width:748;height:667" coordorigin="586,9895" coordsize="748,667" path="m1331,10440l1258,10440,1260,10437,1332,10437,1331,10440xe" filled="true" fillcolor="#b2212c" stroked="false">
              <v:path arrowok="t"/>
              <v:fill type="solid"/>
            </v:shape>
            <v:shape style="position:absolute;left:586;top:9895;width:748;height:667" coordorigin="586,9895" coordsize="748,667" path="m1283,10479l1189,10479,1187,10476,1285,10476,1283,10479xe" filled="true" fillcolor="#b2212c" stroked="false">
              <v:path arrowok="t"/>
              <v:fill type="solid"/>
            </v:shape>
            <v:shape style="position:absolute;left:586;top:9895;width:748;height:667" coordorigin="586,9895" coordsize="748,667" path="m1266,10483l1213,10483,1211,10479,1268,10479,1266,10483xe" filled="true" fillcolor="#b2212c" stroked="false">
              <v:path arrowok="t"/>
              <v:fill type="solid"/>
            </v:shape>
          </v:group>
          <v:group style="position:absolute;left:1347;top:10327;width:191;height:2" coordorigin="1347,10327" coordsize="191,2">
            <v:shape style="position:absolute;left:1347;top:10327;width:191;height:2" coordorigin="1347,10327" coordsize="191,0" path="m1347,10327l1537,10327e" filled="false" stroked="true" strokeweight="2.143733pt" strokecolor="#b2212c">
              <v:path arrowok="t"/>
            </v:shape>
          </v:group>
          <v:group style="position:absolute;left:1442;top:10348;width:2;height:133" coordorigin="1442,10348" coordsize="2,133">
            <v:shape style="position:absolute;left:1442;top:10348;width:2;height:133" coordorigin="1442,10348" coordsize="0,133" path="m1442,10348l1442,10481e" filled="false" stroked="true" strokeweight="3.157161pt" strokecolor="#b2212c">
              <v:path arrowok="t"/>
            </v:shape>
          </v:group>
          <v:group style="position:absolute;left:1703;top:10327;width:191;height:2" coordorigin="1703,10327" coordsize="191,2">
            <v:shape style="position:absolute;left:1703;top:10327;width:191;height:2" coordorigin="1703,10327" coordsize="191,0" path="m1703,10327l1893,10327e" filled="false" stroked="true" strokeweight="2.143733pt" strokecolor="#b2212c">
              <v:path arrowok="t"/>
            </v:shape>
          </v:group>
          <v:group style="position:absolute;left:1798;top:10348;width:2;height:133" coordorigin="1798,10348" coordsize="2,133">
            <v:shape style="position:absolute;left:1798;top:10348;width:2;height:133" coordorigin="1798,10348" coordsize="0,133" path="m1798,10348l1798,10481e" filled="false" stroked="true" strokeweight="3.157161pt" strokecolor="#b2212c">
              <v:path arrowok="t"/>
            </v:shape>
          </v:group>
          <v:group style="position:absolute;left:1916;top:10327;width:175;height:2" coordorigin="1916,10327" coordsize="175,2">
            <v:shape style="position:absolute;left:1916;top:10327;width:175;height:2" coordorigin="1916,10327" coordsize="175,0" path="m1916,10327l2091,10327e" filled="false" stroked="true" strokeweight="2.146050pt" strokecolor="#b2212c">
              <v:path arrowok="t"/>
            </v:shape>
          </v:group>
          <v:group style="position:absolute;left:1916;top:10360;width:64;height:2" coordorigin="1916,10360" coordsize="64,2">
            <v:shape style="position:absolute;left:1916;top:10360;width:64;height:2" coordorigin="1916,10360" coordsize="64,0" path="m1916,10360l1979,10360e" filled="false" stroked="true" strokeweight="1.201788pt" strokecolor="#b2212c">
              <v:path arrowok="t"/>
            </v:shape>
          </v:group>
          <v:group style="position:absolute;left:1916;top:10393;width:154;height:2" coordorigin="1916,10393" coordsize="154,2">
            <v:shape style="position:absolute;left:1916;top:10393;width:154;height:2" coordorigin="1916,10393" coordsize="154,0" path="m1916,10393l2069,10393e" filled="false" stroked="true" strokeweight="2.060208pt" strokecolor="#b2212c">
              <v:path arrowok="t"/>
            </v:shape>
          </v:group>
          <v:group style="position:absolute;left:1916;top:10426;width:64;height:2" coordorigin="1916,10426" coordsize="64,2">
            <v:shape style="position:absolute;left:1916;top:10426;width:64;height:2" coordorigin="1916,10426" coordsize="64,0" path="m1916,10426l1979,10426e" filled="false" stroked="true" strokeweight="1.201788pt" strokecolor="#b2212c">
              <v:path arrowok="t"/>
            </v:shape>
          </v:group>
          <v:group style="position:absolute;left:1916;top:10459;width:175;height:2" coordorigin="1916,10459" coordsize="175,2">
            <v:shape style="position:absolute;left:1916;top:10459;width:175;height:2" coordorigin="1916,10459" coordsize="175,0" path="m1916,10459l2091,10459e" filled="false" stroked="true" strokeweight="2.146050pt" strokecolor="#b2212c">
              <v:path arrowok="t"/>
            </v:shape>
          </v:group>
          <v:group style="position:absolute;left:1500;top:10306;width:240;height:176" coordorigin="1500,10306" coordsize="240,176">
            <v:shape style="position:absolute;left:1500;top:10306;width:240;height:176" coordorigin="1500,10306" coordsize="240,176" path="m1569,10481l1500,10481,1608,10306,1632,10306,1681,10385,1619,10385,1600,10419,1702,10419,1727,10461,1580,10461,1569,10481xe" filled="true" fillcolor="#b2212c" stroked="false">
              <v:path arrowok="t"/>
              <v:fill type="solid"/>
            </v:shape>
            <v:shape style="position:absolute;left:1500;top:10306;width:240;height:176" coordorigin="1500,10306" coordsize="240,176" path="m1702,10419l1641,10419,1620,10385,1681,10385,1702,10419xe" filled="true" fillcolor="#b2212c" stroked="false">
              <v:path arrowok="t"/>
              <v:fill type="solid"/>
            </v:shape>
            <v:shape style="position:absolute;left:1500;top:10306;width:240;height:176" coordorigin="1500,10306" coordsize="240,176" path="m1740,10481l1671,10481,1660,10461,1727,10461,1740,10481xe" filled="true" fillcolor="#b2212c" stroked="false">
              <v:path arrowok="t"/>
              <v:fill type="solid"/>
            </v:shape>
          </v:group>
          <w10:wrap type="none"/>
        </v:group>
      </w:pict>
    </w:r>
    <w:r>
      <w:rPr/>
      <w:pict>
        <v:group style="position:absolute;margin-left:184.805511pt;margin-top:494.728668pt;width:78.4pt;height:33.35pt;mso-position-horizontal-relative:page;mso-position-vertical-relative:page;z-index:-36496" coordorigin="3696,9895" coordsize="1568,667">
          <v:shape style="position:absolute;left:4535;top:10101;width:412;height:157" type="#_x0000_t75" stroked="false">
            <v:imagedata r:id="rId2" o:title=""/>
          </v:shape>
          <v:shape style="position:absolute;left:4981;top:10077;width:283;height:206" type="#_x0000_t75" stroked="false">
            <v:imagedata r:id="rId3" o:title=""/>
          </v:shape>
          <v:shape style="position:absolute;left:3696;top:9895;width:1534;height:666" type="#_x0000_t75" stroked="false">
            <v:imagedata r:id="rId4" o:title=""/>
          </v:shape>
          <w10:wrap type="none"/>
        </v:group>
      </w:pict>
    </w:r>
    <w:r>
      <w:rPr/>
      <w:pict>
        <v:group style="position:absolute;margin-left:272.581604pt;margin-top:504.968964pt;width:.1pt;height:19.75pt;mso-position-horizontal-relative:page;mso-position-vertical-relative:page;z-index:-36472" coordorigin="5452,10099" coordsize="2,395">
          <v:shape style="position:absolute;left:5452;top:10099;width:2;height:395" coordorigin="5452,10099" coordsize="0,395" path="m5452,10099l5452,10493e" filled="false" stroked="true" strokeweight=".400559pt" strokecolor="#211f21">
            <v:path arrowok="t"/>
          </v:shape>
          <w10:wrap type="none"/>
        </v:group>
      </w:pict>
    </w:r>
    <w:r>
      <w:rPr/>
      <w:pict>
        <v:group style="position:absolute;margin-left:282.677521pt;margin-top:505.022125pt;width:50.1pt;height:13.6pt;mso-position-horizontal-relative:page;mso-position-vertical-relative:page;z-index:-36448" coordorigin="5654,10100" coordsize="1002,272">
          <v:shape style="position:absolute;left:5654;top:10100;width:832;height:244" type="#_x0000_t75" stroked="false">
            <v:imagedata r:id="rId5" o:title=""/>
          </v:shape>
          <v:shape style="position:absolute;left:6003;top:10249;width:652;height:123" type="#_x0000_t75" stroked="false">
            <v:imagedata r:id="rId6" o:title=""/>
          </v:shape>
          <w10:wrap type="none"/>
        </v:group>
      </w:pict>
    </w:r>
    <w:r>
      <w:rPr/>
      <w:pict>
        <v:group style="position:absolute;margin-left:90.349831pt;margin-top:503.195496pt;width:49.25pt;height:11.95pt;mso-position-horizontal-relative:page;mso-position-vertical-relative:page;z-index:-36424" coordorigin="1807,10064" coordsize="985,239">
          <v:group style="position:absolute;left:1807;top:10092;width:229;height:183" coordorigin="1807,10092" coordsize="229,183">
            <v:shape style="position:absolute;left:1807;top:10092;width:229;height:183" coordorigin="1807,10092" coordsize="229,183" path="m1943,10092l1919,10092,1921,10092,1941,10092,1943,10092xe" filled="true" fillcolor="#b2212c" stroked="false">
              <v:path arrowok="t"/>
              <v:fill type="solid"/>
            </v:shape>
            <v:shape style="position:absolute;left:1807;top:10092;width:229;height:183" coordorigin="1807,10092" coordsize="229,183" path="m1950,10093l1912,10093,1914,10092,1916,10092,1917,10092,1947,10092,1950,10093xe" filled="true" fillcolor="#b2212c" stroked="false">
              <v:path arrowok="t"/>
              <v:fill type="solid"/>
            </v:shape>
            <v:shape style="position:absolute;left:1807;top:10092;width:229;height:183" coordorigin="1807,10092" coordsize="229,183" path="m1952,10273l1910,10273,1909,10273,1907,10273,1900,10271,1898,10271,1892,10270,1890,10269,1884,10268,1882,10267,1881,10267,1879,10266,1877,10266,1876,10265,1874,10264,1873,10264,1871,10263,1868,10262,1867,10262,1849,10252,1847,10251,1846,10250,1844,10249,1843,10248,1842,10247,1841,10246,1840,10245,1839,10245,1838,10244,1836,10243,1835,10242,1834,10241,1833,10240,1832,10239,1831,10238,1830,10237,1829,10236,1828,10235,1827,10234,1821,10225,1820,10224,1819,10223,1818,10222,1818,10221,1817,10219,1816,10218,1816,10217,1815,10216,1815,10215,1814,10214,1813,10212,1813,10211,1812,10210,1812,10209,1811,10208,1811,10206,1811,10205,1810,10204,1810,10202,1809,10201,1809,10200,1809,10199,1809,10198,1808,10196,1808,10195,1808,10194,1808,10192,1807,10191,1807,10190,1807,10183,1807,10182,1807,10175,1808,10173,1808,10172,1808,10171,1808,10170,1809,10168,1809,10167,1809,10166,1809,10164,1810,10163,1810,10162,1811,10160,1811,10159,1811,10158,1812,10157,1812,10155,1813,10154,1813,10153,1814,10152,1815,10151,1815,10149,1816,10148,1816,10147,1817,10146,1818,10145,1818,10144,1819,10143,1820,10142,1821,10140,1821,10139,1828,10131,1829,10130,1830,10129,1831,10128,1832,10127,1833,10126,1834,10125,1835,10124,1836,10123,1838,10122,1839,10121,1840,10120,1841,10119,1842,10119,1843,10117,1844,10117,1846,10116,1847,10115,1849,10114,1868,10104,1871,10102,1873,10102,1874,10101,1876,10101,1877,10100,1879,10100,1881,10099,1882,10099,1884,10098,1890,10097,1892,10096,1898,10094,1900,10094,1907,10093,1909,10093,1910,10093,1952,10093,1956,10093,1958,10093,1968,10095,1970,10096,1975,10097,1977,10098,1978,10098,1980,10099,1982,10099,1983,10100,1985,10100,1990,10103,1991,10103,1993,10104,1997,10106,2000,10107,2002,10108,2004,10110,2006,10110,2007,10111,2010,10113,2011,10114,2013,10115,2014,10116,2015,10116,2016,10117,2018,10118,2019,10119,2020,10120,2021,10121,2022,10122,2036,10136,2030,10139,1925,10139,1921,10140,1920,10140,1911,10142,1910,10142,1908,10143,1907,10143,1905,10144,1904,10144,1902,10145,1901,10145,1899,10146,1898,10147,1897,10148,1895,10149,1894,10149,1893,10150,1892,10151,1890,10152,1889,10153,1888,10154,1887,10155,1886,10156,1885,10156,1884,10157,1879,10164,1878,10165,1878,10166,1877,10167,1877,10169,1876,10170,1876,10171,1875,10172,1875,10174,1874,10175,1874,10176,1874,10178,1874,10179,1874,10180,1873,10182,1873,10183,1873,10184,1874,10185,1874,10187,1874,10188,1874,10189,1874,10191,1875,10192,1875,10193,1876,10194,1876,10196,1877,10197,1877,10198,1878,10199,1878,10200,1879,10201,1880,10203,1886,10210,1887,10211,1888,10212,1889,10213,1890,10214,1892,10215,1893,10216,1894,10216,1895,10217,1897,10218,1898,10219,1899,10219,1901,10220,1902,10221,1904,10221,1905,10222,1907,10222,1908,10223,1910,10223,1911,10224,1920,10226,1921,10226,1925,10227,1930,10227,1932,10227,2030,10227,2036,10230,2021,10244,2020,10245,2019,10246,2018,10247,2016,10248,2015,10249,2014,10250,2013,10251,2011,10252,2010,10253,2007,10254,2006,10255,2003,10257,2002,10257,2000,10258,1996,10261,1993,10262,1991,10262,1986,10264,1985,10265,1983,10266,1982,10266,1980,10267,1978,10267,1977,10268,1975,10268,1970,10269,1968,10270,1958,10272,1956,10272,1952,10273xe" filled="true" fillcolor="#b2212c" stroked="false">
              <v:path arrowok="t"/>
              <v:fill type="solid"/>
            </v:shape>
            <v:shape style="position:absolute;left:1807;top:10092;width:229;height:183" coordorigin="1807,10092" coordsize="229,183" path="m1982,10161l1972,10151,1970,10150,1969,10149,1967,10148,1966,10148,1965,10147,1963,10146,1962,10145,1960,10145,1958,10144,1955,10143,1953,10142,1952,10142,1941,10139,1939,10139,1937,10139,2030,10139,1982,10161xe" filled="true" fillcolor="#b2212c" stroked="false">
              <v:path arrowok="t"/>
              <v:fill type="solid"/>
            </v:shape>
            <v:shape style="position:absolute;left:1807;top:10092;width:229;height:183" coordorigin="1807,10092" coordsize="229,183" path="m2030,10227l1932,10227,1934,10227,1937,10227,1939,10226,1941,10226,1952,10224,1953,10223,1955,10223,1957,10222,1960,10221,1962,10221,1963,10219,1965,10219,1966,10218,1967,10217,1969,10216,1970,10216,1972,10215,1973,10214,1974,10213,1982,10205,2030,10227xe" filled="true" fillcolor="#b2212c" stroked="false">
              <v:path arrowok="t"/>
              <v:fill type="solid"/>
            </v:shape>
            <v:shape style="position:absolute;left:1807;top:10092;width:229;height:183" coordorigin="1807,10092" coordsize="229,183" path="m1947,10274l1917,10274,1916,10273,1914,10273,1912,10273,1950,10273,1947,10274xe" filled="true" fillcolor="#b2212c" stroked="false">
              <v:path arrowok="t"/>
              <v:fill type="solid"/>
            </v:shape>
            <v:shape style="position:absolute;left:1807;top:10092;width:229;height:183" coordorigin="1807,10092" coordsize="229,183" path="m1941,10274l1921,10274,1919,10274,1943,10274,1941,10274xe" filled="true" fillcolor="#b2212c" stroked="false">
              <v:path arrowok="t"/>
              <v:fill type="solid"/>
            </v:shape>
            <v:shape style="position:absolute;left:1807;top:10092;width:229;height:183" coordorigin="1807,10092" coordsize="229,183" path="m1932,10274l1930,10274,1934,10274,1932,10274xe" filled="true" fillcolor="#b2212c" stroked="false">
              <v:path arrowok="t"/>
              <v:fill type="solid"/>
            </v:shape>
          </v:group>
          <v:group style="position:absolute;left:2237;top:10117;width:191;height:2" coordorigin="2237,10117" coordsize="191,2">
            <v:shape style="position:absolute;left:2237;top:10117;width:191;height:2" coordorigin="2237,10117" coordsize="191,0" path="m2237,10117l2428,10117e" filled="false" stroked="true" strokeweight="2.143733pt" strokecolor="#b2212c">
              <v:path arrowok="t"/>
            </v:shape>
          </v:group>
          <v:group style="position:absolute;left:2332;top:10138;width:2;height:133" coordorigin="2332,10138" coordsize="2,133">
            <v:shape style="position:absolute;left:2332;top:10138;width:2;height:133" coordorigin="2332,10138" coordsize="0,133" path="m2332,10138l2332,10271e" filled="false" stroked="true" strokeweight="3.157161pt" strokecolor="#b2212c">
              <v:path arrowok="t"/>
            </v:shape>
            <v:shape style="position:absolute;left:2454;top:10064;width:337;height:238" type="#_x0000_t75" stroked="false">
              <v:imagedata r:id="rId7" o:title=""/>
            </v:shape>
            <v:shape style="position:absolute;left:2035;top:10095;width:239;height:175" type="#_x0000_t75" stroked="false">
              <v:imagedata r:id="rId8" o:title=""/>
            </v:shape>
          </v:group>
          <w10:wrap type="none"/>
        </v:group>
      </w:pict>
    </w:r>
    <w:r>
      <w:rPr/>
      <w:pict>
        <v:group style="position:absolute;margin-left:79.299774pt;margin-top:504.774078pt;width:10pt;height:8.950pt;mso-position-horizontal-relative:page;mso-position-vertical-relative:page;z-index:-36400" coordorigin="1586,10095" coordsize="200,179">
          <v:shape style="position:absolute;left:1586;top:10095;width:200;height:179" coordorigin="1586,10095" coordsize="200,179" path="m1685,10274l1626,10263,1587,10217,1586,10206,1586,10095,1651,10095,1651,10206,1651,10207,1685,10230,1780,10230,1733,10268,1687,10274,1685,10274xe" filled="true" fillcolor="#b2212c" stroked="false">
            <v:path arrowok="t"/>
            <v:fill type="solid"/>
          </v:shape>
          <v:shape style="position:absolute;left:1586;top:10095;width:200;height:179" coordorigin="1586,10095" coordsize="200,179" path="m1780,10230l1685,10230,1688,10230,1690,10230,1720,10206,1720,10095,1785,10095,1785,10206,1785,10207,1781,10229,1780,10230xe" filled="true" fillcolor="#b2212c" stroked="false">
            <v:path arrowok="t"/>
            <v:fill type="solid"/>
          </v:shape>
          <w10:wrap type="none"/>
        </v:group>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40.699478pt;margin-top:494.728638pt;width:24.45pt;height:33.4pt;mso-position-horizontal-relative:page;mso-position-vertical-relative:page;z-index:-36280" coordorigin="2814,9895" coordsize="489,668">
          <v:shape style="position:absolute;left:2814;top:9895;width:489;height:668" coordorigin="2814,9895" coordsize="489,668" path="m3010,10172l2947,10172,2947,10095,2987,10095,2864,9895,2891,9895,3038,10133,3010,10133,3010,10172xe" filled="true" fillcolor="#b2212c" stroked="false">
            <v:path arrowok="t"/>
            <v:fill type="solid"/>
          </v:shape>
          <v:shape style="position:absolute;left:2814;top:9895;width:489;height:668" coordorigin="2814,9895" coordsize="489,668" path="m2877,10271l2814,10271,2814,10087,2945,10172,3010,10172,3010,10194,2877,10194,2877,10271xe" filled="true" fillcolor="#b2212c" stroked="false">
            <v:path arrowok="t"/>
            <v:fill type="solid"/>
          </v:shape>
          <v:shape style="position:absolute;left:2814;top:9895;width:489;height:668" coordorigin="2814,9895" coordsize="489,668" path="m3302,10562l3275,10562,3010,10133,3038,10133,3302,10562xe" filled="true" fillcolor="#b2212c" stroked="false">
            <v:path arrowok="t"/>
            <v:fill type="solid"/>
          </v:shape>
          <v:shape style="position:absolute;left:2814;top:9895;width:489;height:668" coordorigin="2814,9895" coordsize="489,668" path="m3010,10279l2879,10194,3010,10194,3010,10279xe" filled="true" fillcolor="#b2212c" stroked="false">
            <v:path arrowok="t"/>
            <v:fill type="solid"/>
          </v:shape>
          <w10:wrap type="none"/>
        </v:group>
      </w:pict>
    </w:r>
    <w:r>
      <w:rPr/>
      <w:pict>
        <v:group style="position:absolute;margin-left:29.279995pt;margin-top:494.728668pt;width:76.350pt;height:33.35pt;mso-position-horizontal-relative:page;mso-position-vertical-relative:page;z-index:-36256" coordorigin="586,9895" coordsize="1527,667">
          <v:shape style="position:absolute;left:1101;top:9937;width:421;height:122" type="#_x0000_t75" stroked="false">
            <v:imagedata r:id="rId1" o:title=""/>
          </v:shape>
          <v:group style="position:absolute;left:1154;top:10117;width:175;height:2" coordorigin="1154,10117" coordsize="175,2">
            <v:shape style="position:absolute;left:1154;top:10117;width:175;height:2" coordorigin="1154,10117" coordsize="175,0" path="m1154,10117l1329,10117e" filled="false" stroked="true" strokeweight="2.146050pt" strokecolor="#b2212c">
              <v:path arrowok="t"/>
            </v:shape>
          </v:group>
          <v:group style="position:absolute;left:1154;top:10150;width:64;height:2" coordorigin="1154,10150" coordsize="64,2">
            <v:shape style="position:absolute;left:1154;top:10150;width:64;height:2" coordorigin="1154,10150" coordsize="64,0" path="m1154,10150l1218,10150e" filled="false" stroked="true" strokeweight="1.201788pt" strokecolor="#b2212c">
              <v:path arrowok="t"/>
            </v:shape>
          </v:group>
          <v:group style="position:absolute;left:1154;top:10249;width:175;height:2" coordorigin="1154,10249" coordsize="175,2">
            <v:shape style="position:absolute;left:1154;top:10249;width:175;height:2" coordorigin="1154,10249" coordsize="175,0" path="m1154,10249l1329,10249e" filled="false" stroked="true" strokeweight="2.146050pt" strokecolor="#b2212c">
              <v:path arrowok="t"/>
            </v:shape>
          </v:group>
          <v:group style="position:absolute;left:1355;top:10095;width:209;height:176" coordorigin="1355,10095" coordsize="209,176">
            <v:shape style="position:absolute;left:1355;top:10095;width:209;height:176" coordorigin="1355,10095" coordsize="209,176" path="m1445,10271l1355,10271,1355,10095,1456,10095,1458,10096,1460,10096,1461,10096,1463,10096,1465,10097,1467,10097,1470,10097,1472,10097,1488,10101,1490,10102,1493,10102,1495,10103,1496,10103,1498,10104,1499,10104,1501,10105,1502,10105,1507,10108,1508,10108,1511,10109,1523,10116,1525,10117,1527,10119,1528,10119,1529,10120,1530,10121,1531,10122,1532,10123,1534,10123,1535,10125,1536,10125,1537,10126,1538,10127,1539,10128,1540,10129,1541,10130,1542,10131,1543,10132,1544,10133,1548,10139,1418,10139,1418,10227,1548,10227,1548,10227,1543,10233,1542,10234,1541,10235,1540,10237,1539,10238,1538,10238,1537,10239,1536,10240,1535,10241,1534,10242,1532,10243,1531,10244,1530,10245,1529,10246,1528,10246,1527,10247,1525,10248,1523,10250,1522,10251,1519,10252,1507,10258,1502,10260,1501,10261,1499,10261,1498,10262,1496,10262,1495,10263,1493,10263,1490,10264,1488,10265,1472,10268,1470,10268,1467,10269,1465,10269,1463,10269,1461,10269,1460,10270,1458,10270,1456,10270,1447,10270,1445,10271xe" filled="true" fillcolor="#b2212c" stroked="false">
              <v:path arrowok="t"/>
              <v:fill type="solid"/>
            </v:shape>
            <v:shape style="position:absolute;left:1355;top:10095;width:209;height:176" coordorigin="1355,10095" coordsize="209,176" path="m1548,10227l1445,10227,1447,10227,1450,10227,1452,10226,1454,10226,1461,10224,1463,10224,1464,10223,1466,10223,1467,10222,1469,10222,1477,10217,1478,10216,1479,10215,1481,10215,1482,10213,1483,10212,1484,10212,1485,10211,1490,10205,1490,10204,1491,10203,1492,10202,1493,10200,1493,10199,1494,10198,1494,10197,1495,10196,1495,10194,1496,10193,1496,10192,1496,10190,1497,10189,1497,10188,1497,10187,1497,10185,1497,10184,1497,10183,1497,10182,1496,10175,1496,10174,1496,10172,1495,10171,1495,10170,1494,10169,1494,10167,1493,10166,1493,10165,1492,10164,1491,10163,1490,10162,1490,10160,1489,10159,1481,10151,1479,10150,1478,10149,1477,10148,1476,10148,1466,10143,1464,10142,1463,10142,1461,10141,1454,10139,1452,10139,1450,10139,1548,10139,1549,10139,1550,10140,1551,10142,1551,10143,1552,10144,1553,10145,1554,10146,1554,10147,1555,10149,1555,10150,1556,10151,1557,10152,1557,10153,1558,10154,1558,10156,1559,10157,1559,10158,1560,10159,1560,10161,1561,10162,1561,10163,1561,10164,1562,10166,1562,10167,1562,10168,1563,10170,1563,10171,1563,10172,1563,10173,1563,10175,1564,10176,1564,10183,1564,10184,1563,10191,1563,10192,1563,10194,1563,10195,1563,10196,1562,10198,1562,10199,1562,10200,1561,10201,1561,10202,1561,10204,1560,10205,1560,10206,1559,10207,1559,10209,1558,10210,1558,10211,1557,10212,1557,10213,1556,10215,1555,10216,1555,10217,1554,10218,1554,10219,1553,10221,1552,10222,1551,10223,1551,10224,1550,10225,1549,10226,1548,10227xe" filled="true" fillcolor="#b2212c" stroked="false">
              <v:path arrowok="t"/>
              <v:fill type="solid"/>
            </v:shape>
          </v:group>
          <v:group style="position:absolute;left:1154;top:10183;width:154;height:2" coordorigin="1154,10183" coordsize="154,2">
            <v:shape style="position:absolute;left:1154;top:10183;width:154;height:2" coordorigin="1154,10183" coordsize="154,0" path="m1154,10183l1308,10183e" filled="false" stroked="true" strokeweight="2.060208pt" strokecolor="#b2212c">
              <v:path arrowok="t"/>
            </v:shape>
          </v:group>
          <v:group style="position:absolute;left:1154;top:10216;width:64;height:2" coordorigin="1154,10216" coordsize="64,2">
            <v:shape style="position:absolute;left:1154;top:10216;width:64;height:2" coordorigin="1154,10216" coordsize="64,0" path="m1154,10216l1218,10216e" filled="false" stroked="true" strokeweight="1.201788pt" strokecolor="#b2212c">
              <v:path arrowok="t"/>
            </v:shape>
          </v:group>
          <v:group style="position:absolute;left:586;top:9895;width:748;height:667" coordorigin="586,9895" coordsize="748,667">
            <v:shape style="position:absolute;left:586;top:9895;width:748;height:667" coordorigin="586,9895" coordsize="748,667" path="m1228,10561l997,10561,586,9895,817,9895,1160,10451,1325,10451,1324,10454,1322,10454,1321,10458,1318,10458,1317,10462,1314,10462,1312,10465,1309,10465,1308,10469,1302,10469,1301,10472,1294,10472,1292,10476,1175,10476,1228,10561xe" filled="true" fillcolor="#b2212c" stroked="false">
              <v:path arrowok="t"/>
              <v:fill type="solid"/>
            </v:shape>
            <v:shape style="position:absolute;left:586;top:9895;width:748;height:667" coordorigin="586,9895" coordsize="748,667" path="m1257,10302l1231,10302,1233,10299,1254,10299,1257,10302xe" filled="true" fillcolor="#b2212c" stroked="false">
              <v:path arrowok="t"/>
              <v:fill type="solid"/>
            </v:shape>
            <v:shape style="position:absolute;left:586;top:9895;width:748;height:667" coordorigin="586,9895" coordsize="748,667" path="m1286,10306l1210,10306,1211,10302,1284,10302,1286,10306xe" filled="true" fillcolor="#b2212c" stroked="false">
              <v:path arrowok="t"/>
              <v:fill type="solid"/>
            </v:shape>
            <v:shape style="position:absolute;left:586;top:9895;width:748;height:667" coordorigin="586,9895" coordsize="748,667" path="m1302,10309l1198,10309,1200,10306,1300,10306,1302,10309xe" filled="true" fillcolor="#b2212c" stroked="false">
              <v:path arrowok="t"/>
              <v:fill type="solid"/>
            </v:shape>
            <v:shape style="position:absolute;left:586;top:9895;width:748;height:667" coordorigin="586,9895" coordsize="748,667" path="m1313,10313l1189,10313,1190,10309,1311,10309,1313,10313xe" filled="true" fillcolor="#b2212c" stroked="false">
              <v:path arrowok="t"/>
              <v:fill type="solid"/>
            </v:shape>
            <v:shape style="position:absolute;left:586;top:9895;width:748;height:667" coordorigin="586,9895" coordsize="748,667" path="m1322,10316l1182,10316,1183,10313,1320,10313,1322,10316xe" filled="true" fillcolor="#b2212c" stroked="false">
              <v:path arrowok="t"/>
              <v:fill type="solid"/>
            </v:shape>
            <v:shape style="position:absolute;left:586;top:9895;width:748;height:667" coordorigin="586,9895" coordsize="748,667" path="m1297,10352l1291,10352,1290,10348,1282,10348,1281,10345,1265,10345,1263,10341,1156,10341,1156,10337,1158,10337,1158,10334,1160,10334,1161,10330,1163,10330,1164,10327,1167,10327,1168,10323,1171,10323,1173,10320,1176,10320,1178,10316,1327,10316,1328,10320,1297,10352xe" filled="true" fillcolor="#b2212c" stroked="false">
              <v:path arrowok="t"/>
              <v:fill type="solid"/>
            </v:shape>
            <v:shape style="position:absolute;left:586;top:9895;width:748;height:667" coordorigin="586,9895" coordsize="748,667" path="m1232,10345l1154,10345,1155,10341,1233,10341,1232,10345xe" filled="true" fillcolor="#b2212c" stroked="false">
              <v:path arrowok="t"/>
              <v:fill type="solid"/>
            </v:shape>
            <v:shape style="position:absolute;left:586;top:9895;width:748;height:667" coordorigin="586,9895" coordsize="748,667" path="m1224,10348l1153,10348,1153,10345,1225,10345,1224,10348xe" filled="true" fillcolor="#b2212c" stroked="false">
              <v:path arrowok="t"/>
              <v:fill type="solid"/>
            </v:shape>
            <v:shape style="position:absolute;left:586;top:9895;width:748;height:667" coordorigin="586,9895" coordsize="748,667" path="m1221,10352l1152,10352,1153,10348,1222,10348,1221,10352xe" filled="true" fillcolor="#b2212c" stroked="false">
              <v:path arrowok="t"/>
              <v:fill type="solid"/>
            </v:shape>
            <v:shape style="position:absolute;left:586;top:9895;width:748;height:667" coordorigin="586,9895" coordsize="748,667" path="m1220,10355l1152,10355,1152,10352,1220,10352,1220,10355xe" filled="true" fillcolor="#b2212c" stroked="false">
              <v:path arrowok="t"/>
              <v:fill type="solid"/>
            </v:shape>
            <v:shape style="position:absolute;left:586;top:9895;width:748;height:667" coordorigin="586,9895" coordsize="748,667" path="m1220,10359l1152,10359,1152,10355,1220,10355,1220,10359xe" filled="true" fillcolor="#b2212c" stroked="false">
              <v:path arrowok="t"/>
              <v:fill type="solid"/>
            </v:shape>
            <v:shape style="position:absolute;left:586;top:9895;width:748;height:667" coordorigin="586,9895" coordsize="748,667" path="m1223,10362l1152,10362,1152,10359,1222,10359,1223,10362xe" filled="true" fillcolor="#b2212c" stroked="false">
              <v:path arrowok="t"/>
              <v:fill type="solid"/>
            </v:shape>
            <v:shape style="position:absolute;left:586;top:9895;width:748;height:667" coordorigin="586,9895" coordsize="748,667" path="m1229,10366l1153,10366,1153,10362,1227,10362,1229,10366xe" filled="true" fillcolor="#b2212c" stroked="false">
              <v:path arrowok="t"/>
              <v:fill type="solid"/>
            </v:shape>
            <v:shape style="position:absolute;left:586;top:9895;width:748;height:667" coordorigin="586,9895" coordsize="748,667" path="m1243,10369l1154,10369,1154,10366,1240,10366,1243,10369xe" filled="true" fillcolor="#b2212c" stroked="false">
              <v:path arrowok="t"/>
              <v:fill type="solid"/>
            </v:shape>
            <v:shape style="position:absolute;left:586;top:9895;width:748;height:667" coordorigin="586,9895" coordsize="748,667" path="m1261,10373l1155,10373,1155,10369,1259,10369,1261,10373xe" filled="true" fillcolor="#b2212c" stroked="false">
              <v:path arrowok="t"/>
              <v:fill type="solid"/>
            </v:shape>
            <v:shape style="position:absolute;left:586;top:9895;width:748;height:667" coordorigin="586,9895" coordsize="748,667" path="m1277,10376l1157,10376,1156,10373,1276,10373,1277,10376xe" filled="true" fillcolor="#b2212c" stroked="false">
              <v:path arrowok="t"/>
              <v:fill type="solid"/>
            </v:shape>
            <v:shape style="position:absolute;left:586;top:9895;width:748;height:667" coordorigin="586,9895" coordsize="748,667" path="m1288,10380l1159,10380,1159,10376,1287,10376,1288,10380xe" filled="true" fillcolor="#b2212c" stroked="false">
              <v:path arrowok="t"/>
              <v:fill type="solid"/>
            </v:shape>
            <v:shape style="position:absolute;left:586;top:9895;width:748;height:667" coordorigin="586,9895" coordsize="748,667" path="m1299,10384l1161,10384,1161,10380,1298,10380,1299,10384xe" filled="true" fillcolor="#b2212c" stroked="false">
              <v:path arrowok="t"/>
              <v:fill type="solid"/>
            </v:shape>
            <v:shape style="position:absolute;left:586;top:9895;width:748;height:667" coordorigin="586,9895" coordsize="748,667" path="m1306,10387l1166,10387,1165,10384,1305,10384,1306,10387xe" filled="true" fillcolor="#b2212c" stroked="false">
              <v:path arrowok="t"/>
              <v:fill type="solid"/>
            </v:shape>
            <v:shape style="position:absolute;left:586;top:9895;width:748;height:667" coordorigin="586,9895" coordsize="748,667" path="m1312,10391l1170,10391,1169,10387,1311,10387,1312,10391xe" filled="true" fillcolor="#b2212c" stroked="false">
              <v:path arrowok="t"/>
              <v:fill type="solid"/>
            </v:shape>
            <v:shape style="position:absolute;left:586;top:9895;width:748;height:667" coordorigin="586,9895" coordsize="748,667" path="m1317,10394l1175,10394,1174,10391,1317,10391,1317,10394xe" filled="true" fillcolor="#b2212c" stroked="false">
              <v:path arrowok="t"/>
              <v:fill type="solid"/>
            </v:shape>
            <v:shape style="position:absolute;left:586;top:9895;width:748;height:667" coordorigin="586,9895" coordsize="748,667" path="m1322,10398l1182,10398,1180,10394,1321,10394,1322,10398xe" filled="true" fillcolor="#b2212c" stroked="false">
              <v:path arrowok="t"/>
              <v:fill type="solid"/>
            </v:shape>
            <v:shape style="position:absolute;left:586;top:9895;width:748;height:667" coordorigin="586,9895" coordsize="748,667" path="m1325,10401l1189,10401,1187,10398,1324,10398,1325,10401xe" filled="true" fillcolor="#b2212c" stroked="false">
              <v:path arrowok="t"/>
              <v:fill type="solid"/>
            </v:shape>
            <v:shape style="position:absolute;left:586;top:9895;width:748;height:667" coordorigin="586,9895" coordsize="748,667" path="m1328,10405l1198,10405,1197,10401,1327,10401,1328,10405xe" filled="true" fillcolor="#b2212c" stroked="false">
              <v:path arrowok="t"/>
              <v:fill type="solid"/>
            </v:shape>
            <v:shape style="position:absolute;left:586;top:9895;width:748;height:667" coordorigin="586,9895" coordsize="748,667" path="m1329,10408l1211,10408,1209,10405,1329,10405,1329,10408xe" filled="true" fillcolor="#b2212c" stroked="false">
              <v:path arrowok="t"/>
              <v:fill type="solid"/>
            </v:shape>
            <v:shape style="position:absolute;left:586;top:9895;width:748;height:667" coordorigin="586,9895" coordsize="748,667" path="m1331,10412l1225,10412,1223,10408,1331,10408,1331,10412xe" filled="true" fillcolor="#b2212c" stroked="false">
              <v:path arrowok="t"/>
              <v:fill type="solid"/>
            </v:shape>
            <v:shape style="position:absolute;left:586;top:9895;width:748;height:667" coordorigin="586,9895" coordsize="748,667" path="m1332,10415l1241,10415,1239,10412,1332,10412,1332,10415xe" filled="true" fillcolor="#b2212c" stroked="false">
              <v:path arrowok="t"/>
              <v:fill type="solid"/>
            </v:shape>
            <v:shape style="position:absolute;left:586;top:9895;width:748;height:667" coordorigin="586,9895" coordsize="748,667" path="m1333,10419l1260,10419,1258,10415,1333,10415,1333,10419xe" filled="true" fillcolor="#b2212c" stroked="false">
              <v:path arrowok="t"/>
              <v:fill type="solid"/>
            </v:shape>
            <v:shape style="position:absolute;left:586;top:9895;width:748;height:667" coordorigin="586,9895" coordsize="748,667" path="m1333,10423l1266,10423,1266,10419,1333,10419,1333,10423xe" filled="true" fillcolor="#b2212c" stroked="false">
              <v:path arrowok="t"/>
              <v:fill type="solid"/>
            </v:shape>
            <v:shape style="position:absolute;left:586;top:9895;width:748;height:667" coordorigin="586,9895" coordsize="748,667" path="m1333,10426l1269,10426,1269,10423,1333,10423,1333,10426xe" filled="true" fillcolor="#b2212c" stroked="false">
              <v:path arrowok="t"/>
              <v:fill type="solid"/>
            </v:shape>
            <v:shape style="position:absolute;left:586;top:9895;width:748;height:667" coordorigin="586,9895" coordsize="748,667" path="m1326,10451l1160,10451,1182,10426,1183,10430,1187,10430,1188,10433,1195,10433,1197,10437,1209,10437,1211,10440,1331,10440,1330,10444,1329,10444,1328,10447,1327,10447,1326,10451xe" filled="true" fillcolor="#b2212c" stroked="false">
              <v:path arrowok="t"/>
              <v:fill type="solid"/>
            </v:shape>
            <v:shape style="position:absolute;left:586;top:9895;width:748;height:667" coordorigin="586,9895" coordsize="748,667" path="m1333,10430l1270,10430,1270,10426,1333,10426,1333,10430xe" filled="true" fillcolor="#b2212c" stroked="false">
              <v:path arrowok="t"/>
              <v:fill type="solid"/>
            </v:shape>
            <v:shape style="position:absolute;left:586;top:9895;width:748;height:667" coordorigin="586,9895" coordsize="748,667" path="m1333,10433l1268,10433,1268,10430,1333,10430,1333,10433xe" filled="true" fillcolor="#b2212c" stroked="false">
              <v:path arrowok="t"/>
              <v:fill type="solid"/>
            </v:shape>
            <v:shape style="position:absolute;left:586;top:9895;width:748;height:667" coordorigin="586,9895" coordsize="748,667" path="m1332,10437l1264,10437,1265,10433,1333,10433,1332,10437xe" filled="true" fillcolor="#b2212c" stroked="false">
              <v:path arrowok="t"/>
              <v:fill type="solid"/>
            </v:shape>
            <v:shape style="position:absolute;left:586;top:9895;width:748;height:667" coordorigin="586,9895" coordsize="748,667" path="m1331,10440l1258,10440,1260,10437,1332,10437,1331,10440xe" filled="true" fillcolor="#b2212c" stroked="false">
              <v:path arrowok="t"/>
              <v:fill type="solid"/>
            </v:shape>
            <v:shape style="position:absolute;left:586;top:9895;width:748;height:667" coordorigin="586,9895" coordsize="748,667" path="m1283,10479l1189,10479,1187,10476,1285,10476,1283,10479xe" filled="true" fillcolor="#b2212c" stroked="false">
              <v:path arrowok="t"/>
              <v:fill type="solid"/>
            </v:shape>
            <v:shape style="position:absolute;left:586;top:9895;width:748;height:667" coordorigin="586,9895" coordsize="748,667" path="m1266,10483l1213,10483,1211,10479,1268,10479,1266,10483xe" filled="true" fillcolor="#b2212c" stroked="false">
              <v:path arrowok="t"/>
              <v:fill type="solid"/>
            </v:shape>
          </v:group>
          <v:group style="position:absolute;left:1347;top:10327;width:191;height:2" coordorigin="1347,10327" coordsize="191,2">
            <v:shape style="position:absolute;left:1347;top:10327;width:191;height:2" coordorigin="1347,10327" coordsize="191,0" path="m1347,10327l1537,10327e" filled="false" stroked="true" strokeweight="2.143733pt" strokecolor="#b2212c">
              <v:path arrowok="t"/>
            </v:shape>
          </v:group>
          <v:group style="position:absolute;left:1442;top:10348;width:2;height:133" coordorigin="1442,10348" coordsize="2,133">
            <v:shape style="position:absolute;left:1442;top:10348;width:2;height:133" coordorigin="1442,10348" coordsize="0,133" path="m1442,10348l1442,10481e" filled="false" stroked="true" strokeweight="3.157161pt" strokecolor="#b2212c">
              <v:path arrowok="t"/>
            </v:shape>
          </v:group>
          <v:group style="position:absolute;left:1703;top:10327;width:191;height:2" coordorigin="1703,10327" coordsize="191,2">
            <v:shape style="position:absolute;left:1703;top:10327;width:191;height:2" coordorigin="1703,10327" coordsize="191,0" path="m1703,10327l1893,10327e" filled="false" stroked="true" strokeweight="2.143733pt" strokecolor="#b2212c">
              <v:path arrowok="t"/>
            </v:shape>
          </v:group>
          <v:group style="position:absolute;left:1798;top:10348;width:2;height:133" coordorigin="1798,10348" coordsize="2,133">
            <v:shape style="position:absolute;left:1798;top:10348;width:2;height:133" coordorigin="1798,10348" coordsize="0,133" path="m1798,10348l1798,10481e" filled="false" stroked="true" strokeweight="3.157161pt" strokecolor="#b2212c">
              <v:path arrowok="t"/>
            </v:shape>
          </v:group>
          <v:group style="position:absolute;left:1916;top:10327;width:175;height:2" coordorigin="1916,10327" coordsize="175,2">
            <v:shape style="position:absolute;left:1916;top:10327;width:175;height:2" coordorigin="1916,10327" coordsize="175,0" path="m1916,10327l2091,10327e" filled="false" stroked="true" strokeweight="2.146050pt" strokecolor="#b2212c">
              <v:path arrowok="t"/>
            </v:shape>
          </v:group>
          <v:group style="position:absolute;left:1916;top:10360;width:64;height:2" coordorigin="1916,10360" coordsize="64,2">
            <v:shape style="position:absolute;left:1916;top:10360;width:64;height:2" coordorigin="1916,10360" coordsize="64,0" path="m1916,10360l1979,10360e" filled="false" stroked="true" strokeweight="1.201788pt" strokecolor="#b2212c">
              <v:path arrowok="t"/>
            </v:shape>
          </v:group>
          <v:group style="position:absolute;left:1916;top:10393;width:154;height:2" coordorigin="1916,10393" coordsize="154,2">
            <v:shape style="position:absolute;left:1916;top:10393;width:154;height:2" coordorigin="1916,10393" coordsize="154,0" path="m1916,10393l2069,10393e" filled="false" stroked="true" strokeweight="2.060208pt" strokecolor="#b2212c">
              <v:path arrowok="t"/>
            </v:shape>
          </v:group>
          <v:group style="position:absolute;left:1916;top:10426;width:64;height:2" coordorigin="1916,10426" coordsize="64,2">
            <v:shape style="position:absolute;left:1916;top:10426;width:64;height:2" coordorigin="1916,10426" coordsize="64,0" path="m1916,10426l1979,10426e" filled="false" stroked="true" strokeweight="1.201788pt" strokecolor="#b2212c">
              <v:path arrowok="t"/>
            </v:shape>
          </v:group>
          <v:group style="position:absolute;left:1916;top:10459;width:175;height:2" coordorigin="1916,10459" coordsize="175,2">
            <v:shape style="position:absolute;left:1916;top:10459;width:175;height:2" coordorigin="1916,10459" coordsize="175,0" path="m1916,10459l2091,10459e" filled="false" stroked="true" strokeweight="2.146050pt" strokecolor="#b2212c">
              <v:path arrowok="t"/>
            </v:shape>
          </v:group>
          <v:group style="position:absolute;left:1500;top:10306;width:240;height:176" coordorigin="1500,10306" coordsize="240,176">
            <v:shape style="position:absolute;left:1500;top:10306;width:240;height:176" coordorigin="1500,10306" coordsize="240,176" path="m1569,10481l1500,10481,1608,10306,1632,10306,1681,10385,1619,10385,1600,10419,1702,10419,1727,10461,1580,10461,1569,10481xe" filled="true" fillcolor="#b2212c" stroked="false">
              <v:path arrowok="t"/>
              <v:fill type="solid"/>
            </v:shape>
            <v:shape style="position:absolute;left:1500;top:10306;width:240;height:176" coordorigin="1500,10306" coordsize="240,176" path="m1702,10419l1641,10419,1620,10385,1681,10385,1702,10419xe" filled="true" fillcolor="#b2212c" stroked="false">
              <v:path arrowok="t"/>
              <v:fill type="solid"/>
            </v:shape>
            <v:shape style="position:absolute;left:1500;top:10306;width:240;height:176" coordorigin="1500,10306" coordsize="240,176" path="m1740,10481l1671,10481,1660,10461,1727,10461,1740,10481xe" filled="true" fillcolor="#b2212c" stroked="false">
              <v:path arrowok="t"/>
              <v:fill type="solid"/>
            </v:shape>
          </v:group>
          <w10:wrap type="none"/>
        </v:group>
      </w:pict>
    </w:r>
    <w:r>
      <w:rPr/>
      <w:pict>
        <v:group style="position:absolute;margin-left:184.805511pt;margin-top:494.728668pt;width:78.4pt;height:33.35pt;mso-position-horizontal-relative:page;mso-position-vertical-relative:page;z-index:-36232" coordorigin="3696,9895" coordsize="1568,667">
          <v:shape style="position:absolute;left:4535;top:10101;width:412;height:157" type="#_x0000_t75" stroked="false">
            <v:imagedata r:id="rId2" o:title=""/>
          </v:shape>
          <v:shape style="position:absolute;left:4981;top:10077;width:283;height:206" type="#_x0000_t75" stroked="false">
            <v:imagedata r:id="rId3" o:title=""/>
          </v:shape>
          <v:shape style="position:absolute;left:3696;top:9895;width:1534;height:666" type="#_x0000_t75" stroked="false">
            <v:imagedata r:id="rId4" o:title=""/>
          </v:shape>
          <w10:wrap type="none"/>
        </v:group>
      </w:pict>
    </w:r>
    <w:r>
      <w:rPr/>
      <w:pict>
        <v:group style="position:absolute;margin-left:272.581604pt;margin-top:504.968964pt;width:.1pt;height:19.75pt;mso-position-horizontal-relative:page;mso-position-vertical-relative:page;z-index:-36208" coordorigin="5452,10099" coordsize="2,395">
          <v:shape style="position:absolute;left:5452;top:10099;width:2;height:395" coordorigin="5452,10099" coordsize="0,395" path="m5452,10099l5452,10493e" filled="false" stroked="true" strokeweight=".400559pt" strokecolor="#211f21">
            <v:path arrowok="t"/>
          </v:shape>
          <w10:wrap type="none"/>
        </v:group>
      </w:pict>
    </w:r>
    <w:r>
      <w:rPr/>
      <w:pict>
        <v:group style="position:absolute;margin-left:282.677521pt;margin-top:505.022125pt;width:50.1pt;height:13.6pt;mso-position-horizontal-relative:page;mso-position-vertical-relative:page;z-index:-36184" coordorigin="5654,10100" coordsize="1002,272">
          <v:shape style="position:absolute;left:5654;top:10100;width:832;height:244" type="#_x0000_t75" stroked="false">
            <v:imagedata r:id="rId5" o:title=""/>
          </v:shape>
          <v:shape style="position:absolute;left:6003;top:10249;width:652;height:123" type="#_x0000_t75" stroked="false">
            <v:imagedata r:id="rId6" o:title=""/>
          </v:shape>
          <w10:wrap type="none"/>
        </v:group>
      </w:pict>
    </w:r>
    <w:r>
      <w:rPr/>
      <w:pict>
        <v:group style="position:absolute;margin-left:90.349831pt;margin-top:503.195496pt;width:49.25pt;height:11.95pt;mso-position-horizontal-relative:page;mso-position-vertical-relative:page;z-index:-36160" coordorigin="1807,10064" coordsize="985,239">
          <v:group style="position:absolute;left:1807;top:10092;width:229;height:183" coordorigin="1807,10092" coordsize="229,183">
            <v:shape style="position:absolute;left:1807;top:10092;width:229;height:183" coordorigin="1807,10092" coordsize="229,183" path="m1943,10092l1919,10092,1921,10092,1941,10092,1943,10092xe" filled="true" fillcolor="#b2212c" stroked="false">
              <v:path arrowok="t"/>
              <v:fill type="solid"/>
            </v:shape>
            <v:shape style="position:absolute;left:1807;top:10092;width:229;height:183" coordorigin="1807,10092" coordsize="229,183" path="m1950,10093l1912,10093,1914,10092,1916,10092,1917,10092,1947,10092,1950,10093xe" filled="true" fillcolor="#b2212c" stroked="false">
              <v:path arrowok="t"/>
              <v:fill type="solid"/>
            </v:shape>
            <v:shape style="position:absolute;left:1807;top:10092;width:229;height:183" coordorigin="1807,10092" coordsize="229,183" path="m1952,10273l1910,10273,1909,10273,1907,10273,1900,10271,1898,10271,1892,10270,1890,10269,1884,10268,1882,10267,1881,10267,1879,10266,1877,10266,1876,10265,1874,10264,1873,10264,1871,10263,1868,10262,1867,10262,1849,10252,1847,10251,1846,10250,1844,10249,1843,10248,1842,10247,1841,10246,1840,10245,1839,10245,1838,10244,1836,10243,1835,10242,1834,10241,1833,10240,1832,10239,1831,10238,1830,10237,1829,10236,1828,10235,1827,10234,1821,10225,1820,10224,1819,10223,1818,10222,1818,10221,1817,10219,1816,10218,1816,10217,1815,10216,1815,10215,1814,10214,1813,10212,1813,10211,1812,10210,1812,10209,1811,10208,1811,10206,1811,10205,1810,10204,1810,10202,1809,10201,1809,10200,1809,10199,1809,10198,1808,10196,1808,10195,1808,10194,1808,10192,1807,10191,1807,10190,1807,10183,1807,10182,1807,10175,1808,10173,1808,10172,1808,10171,1808,10170,1809,10168,1809,10167,1809,10166,1809,10164,1810,10163,1810,10162,1811,10160,1811,10159,1811,10158,1812,10157,1812,10155,1813,10154,1813,10153,1814,10152,1815,10151,1815,10149,1816,10148,1816,10147,1817,10146,1818,10145,1818,10144,1819,10143,1820,10142,1821,10140,1821,10139,1828,10131,1829,10130,1830,10129,1831,10128,1832,10127,1833,10126,1834,10125,1835,10124,1836,10123,1838,10122,1839,10121,1840,10120,1841,10119,1842,10119,1843,10117,1844,10117,1846,10116,1847,10115,1849,10114,1868,10104,1871,10102,1873,10102,1874,10101,1876,10101,1877,10100,1879,10100,1881,10099,1882,10099,1884,10098,1890,10097,1892,10096,1898,10094,1900,10094,1907,10093,1909,10093,1910,10093,1952,10093,1956,10093,1958,10093,1968,10095,1970,10096,1975,10097,1977,10098,1978,10098,1980,10099,1982,10099,1983,10100,1985,10100,1990,10103,1991,10103,1993,10104,1997,10106,2000,10107,2002,10108,2004,10110,2006,10110,2007,10111,2010,10113,2011,10114,2013,10115,2014,10116,2015,10116,2016,10117,2018,10118,2019,10119,2020,10120,2021,10121,2022,10122,2036,10136,2030,10139,1925,10139,1921,10140,1920,10140,1911,10142,1910,10142,1908,10143,1907,10143,1905,10144,1904,10144,1902,10145,1901,10145,1899,10146,1898,10147,1897,10148,1895,10149,1894,10149,1893,10150,1892,10151,1890,10152,1889,10153,1888,10154,1887,10155,1886,10156,1885,10156,1884,10157,1879,10164,1878,10165,1878,10166,1877,10167,1877,10169,1876,10170,1876,10171,1875,10172,1875,10174,1874,10175,1874,10176,1874,10178,1874,10179,1874,10180,1873,10182,1873,10183,1873,10184,1874,10185,1874,10187,1874,10188,1874,10189,1874,10191,1875,10192,1875,10193,1876,10194,1876,10196,1877,10197,1877,10198,1878,10199,1878,10200,1879,10201,1880,10203,1886,10210,1887,10211,1888,10212,1889,10213,1890,10214,1892,10215,1893,10216,1894,10216,1895,10217,1897,10218,1898,10219,1899,10219,1901,10220,1902,10221,1904,10221,1905,10222,1907,10222,1908,10223,1910,10223,1911,10224,1920,10226,1921,10226,1925,10227,1930,10227,1932,10227,2030,10227,2036,10230,2021,10244,2020,10245,2019,10246,2018,10247,2016,10248,2015,10249,2014,10250,2013,10251,2011,10252,2010,10253,2007,10254,2006,10255,2003,10257,2002,10257,2000,10258,1996,10261,1993,10262,1991,10262,1986,10264,1985,10265,1983,10266,1982,10266,1980,10267,1978,10267,1977,10268,1975,10268,1970,10269,1968,10270,1958,10272,1956,10272,1952,10273xe" filled="true" fillcolor="#b2212c" stroked="false">
              <v:path arrowok="t"/>
              <v:fill type="solid"/>
            </v:shape>
            <v:shape style="position:absolute;left:1807;top:10092;width:229;height:183" coordorigin="1807,10092" coordsize="229,183" path="m1982,10161l1972,10151,1970,10150,1969,10149,1967,10148,1966,10148,1965,10147,1963,10146,1962,10145,1960,10145,1958,10144,1955,10143,1953,10142,1952,10142,1941,10139,1939,10139,1937,10139,2030,10139,1982,10161xe" filled="true" fillcolor="#b2212c" stroked="false">
              <v:path arrowok="t"/>
              <v:fill type="solid"/>
            </v:shape>
            <v:shape style="position:absolute;left:1807;top:10092;width:229;height:183" coordorigin="1807,10092" coordsize="229,183" path="m2030,10227l1932,10227,1934,10227,1937,10227,1939,10226,1941,10226,1952,10224,1953,10223,1955,10223,1957,10222,1960,10221,1962,10221,1963,10219,1965,10219,1966,10218,1967,10217,1969,10216,1970,10216,1972,10215,1973,10214,1974,10213,1982,10205,2030,10227xe" filled="true" fillcolor="#b2212c" stroked="false">
              <v:path arrowok="t"/>
              <v:fill type="solid"/>
            </v:shape>
            <v:shape style="position:absolute;left:1807;top:10092;width:229;height:183" coordorigin="1807,10092" coordsize="229,183" path="m1947,10274l1917,10274,1916,10273,1914,10273,1912,10273,1950,10273,1947,10274xe" filled="true" fillcolor="#b2212c" stroked="false">
              <v:path arrowok="t"/>
              <v:fill type="solid"/>
            </v:shape>
            <v:shape style="position:absolute;left:1807;top:10092;width:229;height:183" coordorigin="1807,10092" coordsize="229,183" path="m1941,10274l1921,10274,1919,10274,1943,10274,1941,10274xe" filled="true" fillcolor="#b2212c" stroked="false">
              <v:path arrowok="t"/>
              <v:fill type="solid"/>
            </v:shape>
            <v:shape style="position:absolute;left:1807;top:10092;width:229;height:183" coordorigin="1807,10092" coordsize="229,183" path="m1932,10274l1930,10274,1934,10274,1932,10274xe" filled="true" fillcolor="#b2212c" stroked="false">
              <v:path arrowok="t"/>
              <v:fill type="solid"/>
            </v:shape>
          </v:group>
          <v:group style="position:absolute;left:2237;top:10117;width:191;height:2" coordorigin="2237,10117" coordsize="191,2">
            <v:shape style="position:absolute;left:2237;top:10117;width:191;height:2" coordorigin="2237,10117" coordsize="191,0" path="m2237,10117l2428,10117e" filled="false" stroked="true" strokeweight="2.143733pt" strokecolor="#b2212c">
              <v:path arrowok="t"/>
            </v:shape>
          </v:group>
          <v:group style="position:absolute;left:2332;top:10138;width:2;height:133" coordorigin="2332,10138" coordsize="2,133">
            <v:shape style="position:absolute;left:2332;top:10138;width:2;height:133" coordorigin="2332,10138" coordsize="0,133" path="m2332,10138l2332,10271e" filled="false" stroked="true" strokeweight="3.157161pt" strokecolor="#b2212c">
              <v:path arrowok="t"/>
            </v:shape>
            <v:shape style="position:absolute;left:2454;top:10064;width:337;height:238" type="#_x0000_t75" stroked="false">
              <v:imagedata r:id="rId7" o:title=""/>
            </v:shape>
            <v:shape style="position:absolute;left:2035;top:10095;width:239;height:175" type="#_x0000_t75" stroked="false">
              <v:imagedata r:id="rId8" o:title=""/>
            </v:shape>
          </v:group>
          <w10:wrap type="none"/>
        </v:group>
      </w:pict>
    </w:r>
    <w:r>
      <w:rPr/>
      <w:pict>
        <v:group style="position:absolute;margin-left:79.299774pt;margin-top:504.774078pt;width:10pt;height:8.950pt;mso-position-horizontal-relative:page;mso-position-vertical-relative:page;z-index:-36136" coordorigin="1586,10095" coordsize="200,179">
          <v:shape style="position:absolute;left:1586;top:10095;width:200;height:179" coordorigin="1586,10095" coordsize="200,179" path="m1685,10274l1626,10263,1587,10217,1586,10206,1586,10095,1651,10095,1651,10206,1651,10207,1685,10230,1780,10230,1733,10268,1687,10274,1685,10274xe" filled="true" fillcolor="#b2212c" stroked="false">
            <v:path arrowok="t"/>
            <v:fill type="solid"/>
          </v:shape>
          <v:shape style="position:absolute;left:1586;top:10095;width:200;height:179" coordorigin="1586,10095" coordsize="200,179" path="m1780,10230l1685,10230,1688,10230,1690,10230,1720,10206,1720,10095,1785,10095,1785,10206,1785,10207,1781,10229,1780,10230xe" filled="true" fillcolor="#b2212c" stroked="false">
            <v:path arrowok="t"/>
            <v:fill type="solid"/>
          </v:shape>
          <w10:wrap type="none"/>
        </v:group>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1.99670pt;margin-top:29.547548pt;width:186pt;height:26pt;mso-position-horizontal-relative:page;mso-position-vertical-relative:page;z-index:-37600" type="#_x0000_t202" filled="false" stroked="false">
          <v:textbox inset="0,0,0,0">
            <w:txbxContent>
              <w:p>
                <w:pPr>
                  <w:spacing w:line="511" w:lineRule="exact" w:before="0"/>
                  <w:ind w:left="20" w:right="0" w:firstLine="0"/>
                  <w:jc w:val="left"/>
                  <w:rPr>
                    <w:rFonts w:ascii="Arial" w:hAnsi="Arial" w:cs="Arial" w:eastAsia="Arial" w:hint="default"/>
                    <w:sz w:val="48"/>
                    <w:szCs w:val="48"/>
                  </w:rPr>
                </w:pPr>
                <w:r>
                  <w:rPr>
                    <w:rFonts w:ascii="Arial"/>
                    <w:color w:val="AA2733"/>
                    <w:sz w:val="48"/>
                  </w:rPr>
                  <w:t>This</w:t>
                </w:r>
                <w:r>
                  <w:rPr>
                    <w:rFonts w:ascii="Arial"/>
                    <w:color w:val="AA2733"/>
                    <w:spacing w:val="-11"/>
                    <w:sz w:val="48"/>
                  </w:rPr>
                  <w:t> </w:t>
                </w:r>
                <w:r>
                  <w:rPr>
                    <w:rFonts w:ascii="Arial"/>
                    <w:color w:val="AA2733"/>
                    <w:sz w:val="48"/>
                  </w:rPr>
                  <w:t>presentation</w:t>
                </w:r>
                <w:r>
                  <w:rPr>
                    <w:rFonts w:ascii="Arial"/>
                    <w:sz w:val="48"/>
                  </w:rPr>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1.99670pt;margin-top:29.547548pt;width:613.35pt;height:26pt;mso-position-horizontal-relative:page;mso-position-vertical-relative:page;z-index:-36304" type="#_x0000_t202" filled="false" stroked="false">
          <v:textbox inset="0,0,0,0">
            <w:txbxContent>
              <w:p>
                <w:pPr>
                  <w:spacing w:line="511" w:lineRule="exact" w:before="0"/>
                  <w:ind w:left="20" w:right="0" w:firstLine="0"/>
                  <w:jc w:val="left"/>
                  <w:rPr>
                    <w:rFonts w:ascii="Arial" w:hAnsi="Arial" w:cs="Arial" w:eastAsia="Arial" w:hint="default"/>
                    <w:sz w:val="48"/>
                    <w:szCs w:val="48"/>
                  </w:rPr>
                </w:pPr>
                <w:r>
                  <w:rPr>
                    <w:rFonts w:ascii="Arial"/>
                    <w:color w:val="AA2733"/>
                    <w:sz w:val="48"/>
                  </w:rPr>
                  <w:t>Protective physical interventions are </w:t>
                </w:r>
                <w:r>
                  <w:rPr>
                    <w:rFonts w:ascii="Arial"/>
                    <w:i/>
                    <w:color w:val="AA2733"/>
                    <w:sz w:val="48"/>
                  </w:rPr>
                  <w:t>not </w:t>
                </w:r>
                <w:r>
                  <w:rPr>
                    <w:rFonts w:ascii="Arial"/>
                    <w:color w:val="AA2733"/>
                    <w:sz w:val="48"/>
                  </w:rPr>
                  <w:t>physical</w:t>
                </w:r>
                <w:r>
                  <w:rPr>
                    <w:rFonts w:ascii="Arial"/>
                    <w:color w:val="AA2733"/>
                    <w:spacing w:val="-17"/>
                    <w:sz w:val="48"/>
                  </w:rPr>
                  <w:t> </w:t>
                </w:r>
                <w:r>
                  <w:rPr>
                    <w:rFonts w:ascii="Arial"/>
                    <w:color w:val="AA2733"/>
                    <w:sz w:val="48"/>
                  </w:rPr>
                  <w:t>restraint</w:t>
                </w:r>
                <w:r>
                  <w:rPr>
                    <w:rFonts w:ascii="Arial"/>
                    <w:sz w:val="48"/>
                  </w:rPr>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1.99670pt;margin-top:29.547548pt;width:359.7pt;height:26pt;mso-position-horizontal-relative:page;mso-position-vertical-relative:page;z-index:-36112" type="#_x0000_t202" filled="false" stroked="false">
          <v:textbox inset="0,0,0,0">
            <w:txbxContent>
              <w:p>
                <w:pPr>
                  <w:spacing w:line="511" w:lineRule="exact" w:before="0"/>
                  <w:ind w:left="20" w:right="0" w:firstLine="0"/>
                  <w:jc w:val="left"/>
                  <w:rPr>
                    <w:rFonts w:ascii="Arial" w:hAnsi="Arial" w:cs="Arial" w:eastAsia="Arial" w:hint="default"/>
                    <w:sz w:val="48"/>
                    <w:szCs w:val="48"/>
                  </w:rPr>
                </w:pPr>
                <w:r>
                  <w:rPr>
                    <w:rFonts w:ascii="Arial"/>
                    <w:color w:val="AA2733"/>
                    <w:sz w:val="48"/>
                  </w:rPr>
                  <w:t>The definition of physical</w:t>
                </w:r>
                <w:r>
                  <w:rPr>
                    <w:rFonts w:ascii="Arial"/>
                    <w:color w:val="AA2733"/>
                    <w:spacing w:val="-12"/>
                    <w:sz w:val="48"/>
                  </w:rPr>
                  <w:t> </w:t>
                </w:r>
                <w:r>
                  <w:rPr>
                    <w:rFonts w:ascii="Arial"/>
                    <w:color w:val="AA2733"/>
                    <w:sz w:val="48"/>
                  </w:rPr>
                  <w:t>restraint</w:t>
                </w:r>
                <w:r>
                  <w:rPr>
                    <w:rFonts w:ascii="Arial"/>
                    <w:sz w:val="48"/>
                  </w:rPr>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3.880001pt;margin-top:30.117605pt;width:480.85pt;height:25.5pt;mso-position-horizontal-relative:page;mso-position-vertical-relative:page;z-index:-36088" type="#_x0000_t202" filled="false" stroked="false">
          <v:textbox inset="0,0,0,0">
            <w:txbxContent>
              <w:p>
                <w:pPr>
                  <w:tabs>
                    <w:tab w:pos="3087" w:val="left" w:leader="none"/>
                  </w:tabs>
                  <w:spacing w:line="500" w:lineRule="exact" w:before="0"/>
                  <w:ind w:left="20" w:right="0" w:firstLine="0"/>
                  <w:jc w:val="left"/>
                  <w:rPr>
                    <w:rFonts w:ascii="Arial" w:hAnsi="Arial" w:cs="Arial" w:eastAsia="Arial" w:hint="default"/>
                    <w:sz w:val="47"/>
                    <w:szCs w:val="47"/>
                  </w:rPr>
                </w:pPr>
                <w:r>
                  <w:rPr>
                    <w:rFonts w:ascii="Arial"/>
                    <w:b/>
                    <w:color w:val="AC2631"/>
                    <w:w w:val="90"/>
                    <w:sz w:val="47"/>
                  </w:rPr>
                  <w:t>For</w:t>
                </w:r>
                <w:r>
                  <w:rPr>
                    <w:rFonts w:ascii="Arial"/>
                    <w:b/>
                    <w:color w:val="AC2631"/>
                    <w:spacing w:val="21"/>
                    <w:w w:val="90"/>
                    <w:sz w:val="47"/>
                  </w:rPr>
                  <w:t> </w:t>
                </w:r>
                <w:r>
                  <w:rPr>
                    <w:rFonts w:ascii="Arial"/>
                    <w:b/>
                    <w:color w:val="AC2631"/>
                    <w:w w:val="90"/>
                    <w:sz w:val="47"/>
                  </w:rPr>
                  <w:t>reflection:</w:t>
                  <w:tab/>
                </w:r>
                <w:r>
                  <w:rPr>
                    <w:rFonts w:ascii="Arial"/>
                    <w:b/>
                    <w:color w:val="AC2631"/>
                    <w:w w:val="95"/>
                    <w:sz w:val="47"/>
                  </w:rPr>
                  <w:t>Have I used physical</w:t>
                </w:r>
                <w:r>
                  <w:rPr>
                    <w:rFonts w:ascii="Arial"/>
                    <w:b/>
                    <w:color w:val="AC2631"/>
                    <w:spacing w:val="-68"/>
                    <w:w w:val="95"/>
                    <w:sz w:val="47"/>
                  </w:rPr>
                  <w:t> </w:t>
                </w:r>
                <w:r>
                  <w:rPr>
                    <w:rFonts w:ascii="Arial"/>
                    <w:b/>
                    <w:color w:val="AC2631"/>
                    <w:w w:val="95"/>
                    <w:sz w:val="47"/>
                  </w:rPr>
                  <w:t>restraint?</w:t>
                </w:r>
                <w:r>
                  <w:rPr>
                    <w:rFonts w:ascii="Arial"/>
                    <w:sz w:val="47"/>
                  </w:rPr>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1.99670pt;margin-top:29.547548pt;width:279.350pt;height:26pt;mso-position-horizontal-relative:page;mso-position-vertical-relative:page;z-index:-35896" type="#_x0000_t202" filled="false" stroked="false">
          <v:textbox inset="0,0,0,0">
            <w:txbxContent>
              <w:p>
                <w:pPr>
                  <w:spacing w:line="511" w:lineRule="exact" w:before="0"/>
                  <w:ind w:left="20" w:right="0" w:firstLine="0"/>
                  <w:jc w:val="left"/>
                  <w:rPr>
                    <w:rFonts w:ascii="Arial" w:hAnsi="Arial" w:cs="Arial" w:eastAsia="Arial" w:hint="default"/>
                    <w:sz w:val="48"/>
                    <w:szCs w:val="48"/>
                  </w:rPr>
                </w:pPr>
                <w:r>
                  <w:rPr>
                    <w:rFonts w:ascii="Arial"/>
                    <w:color w:val="AA2733"/>
                    <w:sz w:val="48"/>
                  </w:rPr>
                  <w:t>The definition of</w:t>
                </w:r>
                <w:r>
                  <w:rPr>
                    <w:rFonts w:ascii="Arial"/>
                    <w:color w:val="AA2733"/>
                    <w:spacing w:val="-13"/>
                    <w:sz w:val="48"/>
                  </w:rPr>
                  <w:t> </w:t>
                </w:r>
                <w:r>
                  <w:rPr>
                    <w:rFonts w:ascii="Arial"/>
                    <w:color w:val="AA2733"/>
                    <w:sz w:val="48"/>
                  </w:rPr>
                  <w:t>seclusion</w:t>
                </w:r>
                <w:r>
                  <w:rPr>
                    <w:rFonts w:ascii="Arial"/>
                    <w:sz w:val="48"/>
                  </w:rPr>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1.99670pt;margin-top:29.547548pt;width:550.2pt;height:26pt;mso-position-horizontal-relative:page;mso-position-vertical-relative:page;z-index:-35536" type="#_x0000_t202" filled="false" stroked="false">
          <v:textbox inset="0,0,0,0">
            <w:txbxContent>
              <w:p>
                <w:pPr>
                  <w:spacing w:line="511" w:lineRule="exact" w:before="0"/>
                  <w:ind w:left="20" w:right="0" w:firstLine="0"/>
                  <w:jc w:val="left"/>
                  <w:rPr>
                    <w:rFonts w:ascii="Arial" w:hAnsi="Arial" w:cs="Arial" w:eastAsia="Arial" w:hint="default"/>
                    <w:sz w:val="48"/>
                    <w:szCs w:val="48"/>
                  </w:rPr>
                </w:pPr>
                <w:r>
                  <w:rPr>
                    <w:rFonts w:ascii="Arial"/>
                    <w:color w:val="AA2733"/>
                    <w:sz w:val="48"/>
                  </w:rPr>
                  <w:t>Preventing the use of physical restraint or</w:t>
                </w:r>
                <w:r>
                  <w:rPr>
                    <w:rFonts w:ascii="Arial"/>
                    <w:color w:val="AA2733"/>
                    <w:spacing w:val="-23"/>
                    <w:sz w:val="48"/>
                  </w:rPr>
                  <w:t> </w:t>
                </w:r>
                <w:r>
                  <w:rPr>
                    <w:rFonts w:ascii="Arial"/>
                    <w:color w:val="AA2733"/>
                    <w:sz w:val="48"/>
                  </w:rPr>
                  <w:t>seclusion</w:t>
                </w:r>
                <w:r>
                  <w:rPr>
                    <w:rFonts w:ascii="Arial"/>
                    <w:sz w:val="48"/>
                  </w:rPr>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1.99670pt;margin-top:29.547548pt;width:255.7pt;height:26pt;mso-position-horizontal-relative:page;mso-position-vertical-relative:page;z-index:-35176" type="#_x0000_t202" filled="false" stroked="false">
          <v:textbox inset="0,0,0,0">
            <w:txbxContent>
              <w:p>
                <w:pPr>
                  <w:spacing w:line="511" w:lineRule="exact" w:before="0"/>
                  <w:ind w:left="20" w:right="0" w:firstLine="0"/>
                  <w:jc w:val="left"/>
                  <w:rPr>
                    <w:rFonts w:ascii="Arial" w:hAnsi="Arial" w:cs="Arial" w:eastAsia="Arial" w:hint="default"/>
                    <w:sz w:val="48"/>
                    <w:szCs w:val="48"/>
                  </w:rPr>
                </w:pPr>
                <w:r>
                  <w:rPr>
                    <w:rFonts w:ascii="Arial"/>
                    <w:color w:val="AA2733"/>
                    <w:sz w:val="48"/>
                  </w:rPr>
                  <w:t>Response and</w:t>
                </w:r>
                <w:r>
                  <w:rPr>
                    <w:rFonts w:ascii="Arial"/>
                    <w:color w:val="AA2733"/>
                    <w:spacing w:val="-4"/>
                    <w:sz w:val="48"/>
                  </w:rPr>
                  <w:t> </w:t>
                </w:r>
                <w:r>
                  <w:rPr>
                    <w:rFonts w:ascii="Arial"/>
                    <w:color w:val="AA2733"/>
                    <w:sz w:val="48"/>
                  </w:rPr>
                  <w:t>recovery</w:t>
                </w:r>
                <w:r>
                  <w:rPr>
                    <w:rFonts w:ascii="Arial"/>
                    <w:sz w:val="48"/>
                  </w:rPr>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1.99670pt;margin-top:29.547548pt;width:232.8pt;height:26pt;mso-position-horizontal-relative:page;mso-position-vertical-relative:page;z-index:-34816" type="#_x0000_t202" filled="false" stroked="false">
          <v:textbox inset="0,0,0,0">
            <w:txbxContent>
              <w:p>
                <w:pPr>
                  <w:spacing w:line="511" w:lineRule="exact" w:before="0"/>
                  <w:ind w:left="20" w:right="0" w:firstLine="0"/>
                  <w:jc w:val="left"/>
                  <w:rPr>
                    <w:rFonts w:ascii="Arial" w:hAnsi="Arial" w:cs="Arial" w:eastAsia="Arial" w:hint="default"/>
                    <w:sz w:val="48"/>
                    <w:szCs w:val="48"/>
                  </w:rPr>
                </w:pPr>
                <w:r>
                  <w:rPr>
                    <w:rFonts w:ascii="Arial"/>
                    <w:color w:val="AA2733"/>
                    <w:sz w:val="48"/>
                  </w:rPr>
                  <w:t>Make a written</w:t>
                </w:r>
                <w:r>
                  <w:rPr>
                    <w:rFonts w:ascii="Arial"/>
                    <w:color w:val="AA2733"/>
                    <w:spacing w:val="-9"/>
                    <w:sz w:val="48"/>
                  </w:rPr>
                  <w:t> </w:t>
                </w:r>
                <w:r>
                  <w:rPr>
                    <w:rFonts w:ascii="Arial"/>
                    <w:color w:val="AA2733"/>
                    <w:sz w:val="48"/>
                  </w:rPr>
                  <w:t>record</w:t>
                </w:r>
                <w:r>
                  <w:rPr>
                    <w:rFonts w:ascii="Arial"/>
                    <w:sz w:val="48"/>
                  </w:rPr>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1.99670pt;margin-top:29.547548pt;width:653.050pt;height:26pt;mso-position-horizontal-relative:page;mso-position-vertical-relative:page;z-index:-37192" type="#_x0000_t202" filled="false" stroked="false">
          <v:textbox inset="0,0,0,0">
            <w:txbxContent>
              <w:p>
                <w:pPr>
                  <w:spacing w:line="511" w:lineRule="exact" w:before="0"/>
                  <w:ind w:left="20" w:right="0" w:firstLine="0"/>
                  <w:jc w:val="left"/>
                  <w:rPr>
                    <w:rFonts w:ascii="Arial" w:hAnsi="Arial" w:cs="Arial" w:eastAsia="Arial" w:hint="default"/>
                    <w:sz w:val="48"/>
                    <w:szCs w:val="48"/>
                  </w:rPr>
                </w:pPr>
                <w:r>
                  <w:rPr>
                    <w:rFonts w:ascii="Arial"/>
                    <w:color w:val="AA2733"/>
                    <w:sz w:val="48"/>
                  </w:rPr>
                  <w:t>Legislative context for the Restraint of Students School</w:t>
                </w:r>
                <w:r>
                  <w:rPr>
                    <w:rFonts w:ascii="Arial"/>
                    <w:color w:val="AA2733"/>
                    <w:spacing w:val="-23"/>
                    <w:sz w:val="48"/>
                  </w:rPr>
                  <w:t> </w:t>
                </w:r>
                <w:r>
                  <w:rPr>
                    <w:rFonts w:ascii="Arial"/>
                    <w:color w:val="AA2733"/>
                    <w:sz w:val="48"/>
                  </w:rPr>
                  <w:t>policy</w:t>
                </w:r>
                <w:r>
                  <w:rPr>
                    <w:rFonts w:ascii="Arial"/>
                    <w:sz w:val="48"/>
                  </w:rPr>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1.99670pt;margin-top:29.547548pt;width:270.150pt;height:26pt;mso-position-horizontal-relative:page;mso-position-vertical-relative:page;z-index:-36784" type="#_x0000_t202" filled="false" stroked="false">
          <v:textbox inset="0,0,0,0">
            <w:txbxContent>
              <w:p>
                <w:pPr>
                  <w:spacing w:line="511" w:lineRule="exact" w:before="0"/>
                  <w:ind w:left="20" w:right="0" w:firstLine="0"/>
                  <w:jc w:val="left"/>
                  <w:rPr>
                    <w:rFonts w:ascii="Arial" w:hAnsi="Arial" w:cs="Arial" w:eastAsia="Arial" w:hint="default"/>
                    <w:sz w:val="48"/>
                    <w:szCs w:val="48"/>
                  </w:rPr>
                </w:pPr>
                <w:r>
                  <w:rPr>
                    <w:rFonts w:ascii="Arial"/>
                    <w:color w:val="AA2733"/>
                    <w:sz w:val="48"/>
                  </w:rPr>
                  <w:t>Understanding</w:t>
                </w:r>
                <w:r>
                  <w:rPr>
                    <w:rFonts w:ascii="Arial"/>
                    <w:color w:val="AA2733"/>
                    <w:spacing w:val="-12"/>
                    <w:sz w:val="48"/>
                  </w:rPr>
                  <w:t> </w:t>
                </w:r>
                <w:r>
                  <w:rPr>
                    <w:rFonts w:ascii="Arial"/>
                    <w:color w:val="AA2733"/>
                    <w:sz w:val="48"/>
                  </w:rPr>
                  <w:t>behaviour</w:t>
                </w:r>
                <w:r>
                  <w:rPr>
                    <w:rFonts w:ascii="Arial"/>
                    <w:sz w:val="48"/>
                  </w:rPr>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1.99670pt;margin-top:29.547548pt;width:116.65pt;height:26pt;mso-position-horizontal-relative:page;mso-position-vertical-relative:page;z-index:-36760" type="#_x0000_t202" filled="false" stroked="false">
          <v:textbox inset="0,0,0,0">
            <w:txbxContent>
              <w:p>
                <w:pPr>
                  <w:spacing w:line="511" w:lineRule="exact" w:before="0"/>
                  <w:ind w:left="20" w:right="0" w:firstLine="0"/>
                  <w:jc w:val="left"/>
                  <w:rPr>
                    <w:rFonts w:ascii="Arial" w:hAnsi="Arial" w:cs="Arial" w:eastAsia="Arial" w:hint="default"/>
                    <w:sz w:val="48"/>
                    <w:szCs w:val="48"/>
                  </w:rPr>
                </w:pPr>
                <w:r>
                  <w:rPr>
                    <w:rFonts w:ascii="Arial"/>
                    <w:color w:val="AA2733"/>
                    <w:sz w:val="48"/>
                  </w:rPr>
                  <w:t>Prevention</w:t>
                </w:r>
                <w:r>
                  <w:rPr>
                    <w:rFonts w:ascii="Arial"/>
                    <w:sz w:val="48"/>
                  </w:rPr>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1.99670pt;margin-top:29.547548pt;width:523.9pt;height:26pt;mso-position-horizontal-relative:page;mso-position-vertical-relative:page;z-index:-36376" type="#_x0000_t202" filled="false" stroked="false">
          <v:textbox inset="0,0,0,0">
            <w:txbxContent>
              <w:p>
                <w:pPr>
                  <w:spacing w:line="511" w:lineRule="exact" w:before="0"/>
                  <w:ind w:left="20" w:right="0" w:firstLine="0"/>
                  <w:jc w:val="left"/>
                  <w:rPr>
                    <w:rFonts w:ascii="Arial" w:hAnsi="Arial" w:cs="Arial" w:eastAsia="Arial" w:hint="default"/>
                    <w:sz w:val="48"/>
                    <w:szCs w:val="48"/>
                  </w:rPr>
                </w:pPr>
                <w:r>
                  <w:rPr>
                    <w:rFonts w:ascii="Arial"/>
                    <w:color w:val="AA2733"/>
                    <w:sz w:val="48"/>
                  </w:rPr>
                  <w:t>When can physical restraint or seclusion be</w:t>
                </w:r>
                <w:r>
                  <w:rPr>
                    <w:rFonts w:ascii="Arial"/>
                    <w:color w:val="AA2733"/>
                    <w:spacing w:val="-11"/>
                    <w:sz w:val="48"/>
                  </w:rPr>
                  <w:t> </w:t>
                </w:r>
                <w:r>
                  <w:rPr>
                    <w:rFonts w:ascii="Arial"/>
                    <w:color w:val="AA2733"/>
                    <w:sz w:val="48"/>
                  </w:rPr>
                  <w:t>used</w:t>
                </w:r>
                <w:r>
                  <w:rPr>
                    <w:rFonts w:ascii="Arial"/>
                    <w:sz w:val="48"/>
                  </w:rPr>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1.99670pt;margin-top:29.547548pt;width:589.2pt;height:26pt;mso-position-horizontal-relative:page;mso-position-vertical-relative:page;z-index:-36352" type="#_x0000_t202" filled="false" stroked="false">
          <v:textbox inset="0,0,0,0">
            <w:txbxContent>
              <w:p>
                <w:pPr>
                  <w:spacing w:line="511" w:lineRule="exact" w:before="0"/>
                  <w:ind w:left="20" w:right="0" w:firstLine="0"/>
                  <w:jc w:val="left"/>
                  <w:rPr>
                    <w:rFonts w:ascii="Arial" w:hAnsi="Arial" w:cs="Arial" w:eastAsia="Arial" w:hint="default"/>
                    <w:sz w:val="48"/>
                    <w:szCs w:val="48"/>
                  </w:rPr>
                </w:pPr>
                <w:r>
                  <w:rPr>
                    <w:rFonts w:ascii="Arial"/>
                    <w:color w:val="AA2733"/>
                    <w:sz w:val="48"/>
                  </w:rPr>
                  <w:t>When physical restraint and seclusion may </w:t>
                </w:r>
                <w:r>
                  <w:rPr>
                    <w:rFonts w:ascii="Arial"/>
                    <w:i/>
                    <w:color w:val="AA2733"/>
                    <w:sz w:val="48"/>
                  </w:rPr>
                  <w:t>not </w:t>
                </w:r>
                <w:r>
                  <w:rPr>
                    <w:rFonts w:ascii="Arial"/>
                    <w:color w:val="AA2733"/>
                    <w:sz w:val="48"/>
                  </w:rPr>
                  <w:t>be</w:t>
                </w:r>
                <w:r>
                  <w:rPr>
                    <w:rFonts w:ascii="Arial"/>
                    <w:color w:val="AA2733"/>
                    <w:spacing w:val="-17"/>
                    <w:sz w:val="48"/>
                  </w:rPr>
                  <w:t> </w:t>
                </w:r>
                <w:r>
                  <w:rPr>
                    <w:rFonts w:ascii="Arial"/>
                    <w:color w:val="AA2733"/>
                    <w:sz w:val="48"/>
                  </w:rPr>
                  <w:t>used</w:t>
                </w:r>
                <w:r>
                  <w:rPr>
                    <w:rFonts w:ascii="Arial"/>
                    <w:sz w:val="48"/>
                  </w:rPr>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1.99670pt;margin-top:29.547548pt;width:589.2pt;height:26pt;mso-position-horizontal-relative:page;mso-position-vertical-relative:page;z-index:-36328" type="#_x0000_t202" filled="false" stroked="false">
          <v:textbox inset="0,0,0,0">
            <w:txbxContent>
              <w:p>
                <w:pPr>
                  <w:spacing w:line="511" w:lineRule="exact" w:before="0"/>
                  <w:ind w:left="20" w:right="0" w:firstLine="0"/>
                  <w:jc w:val="left"/>
                  <w:rPr>
                    <w:rFonts w:ascii="Arial" w:hAnsi="Arial" w:cs="Arial" w:eastAsia="Arial" w:hint="default"/>
                    <w:sz w:val="48"/>
                    <w:szCs w:val="48"/>
                  </w:rPr>
                </w:pPr>
                <w:r>
                  <w:rPr>
                    <w:rFonts w:ascii="Arial"/>
                    <w:color w:val="AA2733"/>
                    <w:sz w:val="48"/>
                  </w:rPr>
                  <w:t>When physical restraint and seclusion may </w:t>
                </w:r>
                <w:r>
                  <w:rPr>
                    <w:rFonts w:ascii="Arial"/>
                    <w:i/>
                    <w:color w:val="AA2733"/>
                    <w:sz w:val="48"/>
                  </w:rPr>
                  <w:t>not </w:t>
                </w:r>
                <w:r>
                  <w:rPr>
                    <w:rFonts w:ascii="Arial"/>
                    <w:color w:val="AA2733"/>
                    <w:sz w:val="48"/>
                  </w:rPr>
                  <w:t>be</w:t>
                </w:r>
                <w:r>
                  <w:rPr>
                    <w:rFonts w:ascii="Arial"/>
                    <w:color w:val="AA2733"/>
                    <w:spacing w:val="-17"/>
                    <w:sz w:val="48"/>
                  </w:rPr>
                  <w:t> </w:t>
                </w:r>
                <w:r>
                  <w:rPr>
                    <w:rFonts w:ascii="Arial"/>
                    <w:color w:val="AA2733"/>
                    <w:sz w:val="48"/>
                  </w:rPr>
                  <w:t>used</w:t>
                </w:r>
                <w:r>
                  <w:rPr>
                    <w:rFonts w:ascii="Arial"/>
                    <w:sz w:val="48"/>
                  </w:rPr>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739" w:hanging="540"/>
      </w:pPr>
      <w:rPr>
        <w:rFonts w:hint="default" w:ascii="Arial" w:hAnsi="Arial" w:eastAsia="Arial"/>
        <w:w w:val="100"/>
      </w:rPr>
    </w:lvl>
    <w:lvl w:ilvl="1">
      <w:start w:val="1"/>
      <w:numFmt w:val="bullet"/>
      <w:lvlText w:val="•"/>
      <w:lvlJc w:val="left"/>
      <w:pPr>
        <w:ind w:left="2506" w:hanging="540"/>
      </w:pPr>
      <w:rPr>
        <w:rFonts w:hint="default"/>
      </w:rPr>
    </w:lvl>
    <w:lvl w:ilvl="2">
      <w:start w:val="1"/>
      <w:numFmt w:val="bullet"/>
      <w:lvlText w:val="•"/>
      <w:lvlJc w:val="left"/>
      <w:pPr>
        <w:ind w:left="4272" w:hanging="540"/>
      </w:pPr>
      <w:rPr>
        <w:rFonts w:hint="default"/>
      </w:rPr>
    </w:lvl>
    <w:lvl w:ilvl="3">
      <w:start w:val="1"/>
      <w:numFmt w:val="bullet"/>
      <w:lvlText w:val="•"/>
      <w:lvlJc w:val="left"/>
      <w:pPr>
        <w:ind w:left="6038" w:hanging="540"/>
      </w:pPr>
      <w:rPr>
        <w:rFonts w:hint="default"/>
      </w:rPr>
    </w:lvl>
    <w:lvl w:ilvl="4">
      <w:start w:val="1"/>
      <w:numFmt w:val="bullet"/>
      <w:lvlText w:val="•"/>
      <w:lvlJc w:val="left"/>
      <w:pPr>
        <w:ind w:left="7804" w:hanging="540"/>
      </w:pPr>
      <w:rPr>
        <w:rFonts w:hint="default"/>
      </w:rPr>
    </w:lvl>
    <w:lvl w:ilvl="5">
      <w:start w:val="1"/>
      <w:numFmt w:val="bullet"/>
      <w:lvlText w:val="•"/>
      <w:lvlJc w:val="left"/>
      <w:pPr>
        <w:ind w:left="9570" w:hanging="540"/>
      </w:pPr>
      <w:rPr>
        <w:rFonts w:hint="default"/>
      </w:rPr>
    </w:lvl>
    <w:lvl w:ilvl="6">
      <w:start w:val="1"/>
      <w:numFmt w:val="bullet"/>
      <w:lvlText w:val="•"/>
      <w:lvlJc w:val="left"/>
      <w:pPr>
        <w:ind w:left="11336" w:hanging="540"/>
      </w:pPr>
      <w:rPr>
        <w:rFonts w:hint="default"/>
      </w:rPr>
    </w:lvl>
    <w:lvl w:ilvl="7">
      <w:start w:val="1"/>
      <w:numFmt w:val="bullet"/>
      <w:lvlText w:val="•"/>
      <w:lvlJc w:val="left"/>
      <w:pPr>
        <w:ind w:left="13102" w:hanging="540"/>
      </w:pPr>
      <w:rPr>
        <w:rFonts w:hint="default"/>
      </w:rPr>
    </w:lvl>
    <w:lvl w:ilvl="8">
      <w:start w:val="1"/>
      <w:numFmt w:val="bullet"/>
      <w:lvlText w:val="•"/>
      <w:lvlJc w:val="left"/>
      <w:pPr>
        <w:ind w:left="14868" w:hanging="5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210"/>
      <w:ind w:left="379"/>
    </w:pPr>
    <w:rPr>
      <w:rFonts w:ascii="Arial" w:hAnsi="Arial" w:eastAsia="Arial"/>
      <w:sz w:val="40"/>
      <w:szCs w:val="40"/>
    </w:rPr>
  </w:style>
  <w:style w:styleId="Heading1" w:type="paragraph">
    <w:name w:val="Heading 1"/>
    <w:basedOn w:val="Normal"/>
    <w:uiPriority w:val="1"/>
    <w:qFormat/>
    <w:pPr>
      <w:outlineLvl w:val="1"/>
    </w:pPr>
    <w:rPr>
      <w:rFonts w:ascii="Arial" w:hAnsi="Arial" w:eastAsia="Arial"/>
      <w:sz w:val="115"/>
      <w:szCs w:val="115"/>
    </w:rPr>
  </w:style>
  <w:style w:styleId="Heading2" w:type="paragraph">
    <w:name w:val="Heading 2"/>
    <w:basedOn w:val="Normal"/>
    <w:uiPriority w:val="1"/>
    <w:qFormat/>
    <w:pPr>
      <w:ind w:left="20"/>
      <w:outlineLvl w:val="2"/>
    </w:pPr>
    <w:rPr>
      <w:rFonts w:ascii="Arial" w:hAnsi="Arial" w:eastAsia="Arial"/>
      <w:sz w:val="48"/>
      <w:szCs w:val="4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26" Type="http://schemas.openxmlformats.org/officeDocument/2006/relationships/hyperlink" Target="https://www.education.vic.gov.au/school/teachers/behaviour/student-behaviour/Pages/inappropriate-behaviour.aspx" TargetMode="External"/><Relationship Id="rId21" Type="http://schemas.openxmlformats.org/officeDocument/2006/relationships/header" Target="header5.xml"/><Relationship Id="rId42" Type="http://schemas.openxmlformats.org/officeDocument/2006/relationships/footer" Target="footer8.xml"/><Relationship Id="rId47" Type="http://schemas.openxmlformats.org/officeDocument/2006/relationships/header" Target="header12.xml"/><Relationship Id="rId63" Type="http://schemas.openxmlformats.org/officeDocument/2006/relationships/image" Target="media/image24.png"/><Relationship Id="rId68" Type="http://schemas.openxmlformats.org/officeDocument/2006/relationships/header" Target="header17.xml"/><Relationship Id="rId84" Type="http://schemas.openxmlformats.org/officeDocument/2006/relationships/hyperlink" Target="mailto:restraint.seclusion@edumail.vic.gov.au" TargetMode="External"/><Relationship Id="rId89" Type="http://schemas.openxmlformats.org/officeDocument/2006/relationships/hyperlink" Target="http://www.education.vic.gov.au/school/teachers/behaviour/student-behaviour/Pages/teachplans.aspx" TargetMode="External"/><Relationship Id="rId16" Type="http://schemas.openxmlformats.org/officeDocument/2006/relationships/footer" Target="footer4.xml"/><Relationship Id="rId11" Type="http://schemas.openxmlformats.org/officeDocument/2006/relationships/header" Target="header2.xml"/><Relationship Id="rId32" Type="http://schemas.openxmlformats.org/officeDocument/2006/relationships/image" Target="media/image9.png"/><Relationship Id="rId37" Type="http://schemas.openxmlformats.org/officeDocument/2006/relationships/image" Target="media/image6.png"/><Relationship Id="rId53" Type="http://schemas.openxmlformats.org/officeDocument/2006/relationships/image" Target="media/image18.jpeg"/><Relationship Id="rId58" Type="http://schemas.openxmlformats.org/officeDocument/2006/relationships/image" Target="media/image23.png"/><Relationship Id="rId74" Type="http://schemas.openxmlformats.org/officeDocument/2006/relationships/footer" Target="footer18.xml"/><Relationship Id="rId79" Type="http://schemas.openxmlformats.org/officeDocument/2006/relationships/header" Target="header20.xml"/><Relationship Id="rId102" Type="http://schemas.openxmlformats.org/officeDocument/2006/relationships/customXml" Target="../customXml/item1.xml"/><Relationship Id="rId5" Type="http://schemas.openxmlformats.org/officeDocument/2006/relationships/image" Target="media/image1.jpeg"/><Relationship Id="rId90" Type="http://schemas.openxmlformats.org/officeDocument/2006/relationships/hyperlink" Target="http://www.education.vic.gov.au/school/teachers/behaviour/student-behaviour/Pages/inappropriate-behaviour.aspx" TargetMode="External"/><Relationship Id="rId95" Type="http://schemas.openxmlformats.org/officeDocument/2006/relationships/hyperlink" Target="http://www.education.vic.gov.au/hrweb/safetyhw/Pages/reportinjuryhazard.aspx" TargetMode="External"/><Relationship Id="rId22" Type="http://schemas.openxmlformats.org/officeDocument/2006/relationships/header" Target="header6.xml"/><Relationship Id="rId27" Type="http://schemas.openxmlformats.org/officeDocument/2006/relationships/hyperlink" Target="https://www.education.vic.gov.au/school/teachers/behaviour/student-behaviour/Pages/studentbehaviour.aspx" TargetMode="External"/><Relationship Id="rId43" Type="http://schemas.openxmlformats.org/officeDocument/2006/relationships/hyperlink" Target="https://www.education.vic.gov.au/school/principals/spag/safety/pages/runningaway.aspx" TargetMode="External"/><Relationship Id="rId48" Type="http://schemas.openxmlformats.org/officeDocument/2006/relationships/footer" Target="footer10.xml"/><Relationship Id="rId64" Type="http://schemas.openxmlformats.org/officeDocument/2006/relationships/header" Target="header15.xml"/><Relationship Id="rId69" Type="http://schemas.openxmlformats.org/officeDocument/2006/relationships/footer" Target="footer16.xml"/><Relationship Id="rId80" Type="http://schemas.openxmlformats.org/officeDocument/2006/relationships/hyperlink" Target="https://www.education.vic.gov.au/school/teachers/behaviour/restraint/Pages/default.aspx" TargetMode="External"/><Relationship Id="rId85" Type="http://schemas.openxmlformats.org/officeDocument/2006/relationships/header" Target="header21.xml"/><Relationship Id="rId12" Type="http://schemas.openxmlformats.org/officeDocument/2006/relationships/hyperlink" Target="https://www.education.vic.gov.au/school/principals/spag/safety/Pages/childsafestandards.aspx" TargetMode="External"/><Relationship Id="rId17" Type="http://schemas.openxmlformats.org/officeDocument/2006/relationships/image" Target="media/image12.png"/><Relationship Id="rId25" Type="http://schemas.openxmlformats.org/officeDocument/2006/relationships/hyperlink" Target="https://www.education.vic.gov.au/school/teachers/behaviour/student-behaviour/Pages/teachplans.aspx" TargetMode="External"/><Relationship Id="rId33" Type="http://schemas.openxmlformats.org/officeDocument/2006/relationships/image" Target="media/image3.png"/><Relationship Id="rId38" Type="http://schemas.openxmlformats.org/officeDocument/2006/relationships/image" Target="media/image7.png"/><Relationship Id="rId46" Type="http://schemas.openxmlformats.org/officeDocument/2006/relationships/header" Target="header11.xml"/><Relationship Id="rId59" Type="http://schemas.openxmlformats.org/officeDocument/2006/relationships/header" Target="header13.xml"/><Relationship Id="rId67" Type="http://schemas.openxmlformats.org/officeDocument/2006/relationships/header" Target="header16.xml"/><Relationship Id="rId103" Type="http://schemas.openxmlformats.org/officeDocument/2006/relationships/customXml" Target="../customXml/item2.xml"/><Relationship Id="rId20" Type="http://schemas.openxmlformats.org/officeDocument/2006/relationships/image" Target="media/image14.png"/><Relationship Id="rId41" Type="http://schemas.openxmlformats.org/officeDocument/2006/relationships/header" Target="header10.xml"/><Relationship Id="rId54" Type="http://schemas.openxmlformats.org/officeDocument/2006/relationships/image" Target="media/image19.jpeg"/><Relationship Id="rId62" Type="http://schemas.openxmlformats.org/officeDocument/2006/relationships/header" Target="header14.xml"/><Relationship Id="rId70" Type="http://schemas.openxmlformats.org/officeDocument/2006/relationships/hyperlink" Target="https://www.education.vic.gov.au/school/teachers/behaviour/restraint/Pages/responserecovery.aspx" TargetMode="External"/><Relationship Id="rId75" Type="http://schemas.openxmlformats.org/officeDocument/2006/relationships/hyperlink" Target="https://www.education.vic.gov.au/hrweb/safetyhw/Pages/reportinjuryhazard.aspx" TargetMode="External"/><Relationship Id="rId83" Type="http://schemas.openxmlformats.org/officeDocument/2006/relationships/hyperlink" Target="https://www.education.vic.gov.au/school/teachers/behaviour/restraint/Pages/professionaldev.aspx" TargetMode="External"/><Relationship Id="rId88" Type="http://schemas.openxmlformats.org/officeDocument/2006/relationships/hyperlink" Target="http://www.education.vic.gov.au/school/principals/spag/safety/Pages/childsafestandards.aspx" TargetMode="External"/><Relationship Id="rId91" Type="http://schemas.openxmlformats.org/officeDocument/2006/relationships/hyperlink" Target="http://www.education.vic.gov.au/school/teachers/behaviour/student-behaviour/Pages/studentbehaviour.aspx" TargetMode="External"/><Relationship Id="rId96" Type="http://schemas.openxmlformats.org/officeDocument/2006/relationships/hyperlink" Target="http://www.education.vic.gov.au/school/principals/spag/management/pages/worksafe.aspx" TargetMode="External"/><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7.xml"/><Relationship Id="rId36" Type="http://schemas.openxmlformats.org/officeDocument/2006/relationships/image" Target="media/image5.png"/><Relationship Id="rId49" Type="http://schemas.openxmlformats.org/officeDocument/2006/relationships/footer" Target="footer11.xml"/><Relationship Id="rId57" Type="http://schemas.openxmlformats.org/officeDocument/2006/relationships/image" Target="media/image22.png"/><Relationship Id="rId10" Type="http://schemas.openxmlformats.org/officeDocument/2006/relationships/hyperlink" Target="https://www.education.vic.gov.au/school/principals/spag/governance/Pages/restraint.aspx" TargetMode="External"/><Relationship Id="rId31" Type="http://schemas.openxmlformats.org/officeDocument/2006/relationships/hyperlink" Target="https://www.education.vic.gov.au/school/teachers/behaviour/restraint/Pages/incidentintervention.aspx" TargetMode="External"/><Relationship Id="rId44" Type="http://schemas.openxmlformats.org/officeDocument/2006/relationships/footer" Target="footer9.xml"/><Relationship Id="rId52" Type="http://schemas.openxmlformats.org/officeDocument/2006/relationships/image" Target="media/image17.png"/><Relationship Id="rId60" Type="http://schemas.openxmlformats.org/officeDocument/2006/relationships/footer" Target="footer12.xml"/><Relationship Id="rId65" Type="http://schemas.openxmlformats.org/officeDocument/2006/relationships/footer" Target="footer14.xml"/><Relationship Id="rId73" Type="http://schemas.openxmlformats.org/officeDocument/2006/relationships/footer" Target="footer17.xml"/><Relationship Id="rId78" Type="http://schemas.openxmlformats.org/officeDocument/2006/relationships/header" Target="header19.xml"/><Relationship Id="rId81" Type="http://schemas.openxmlformats.org/officeDocument/2006/relationships/hyperlink" Target="https://www.education.vic.gov.au/about/contact/Pages/regions.aspx" TargetMode="External"/><Relationship Id="rId86" Type="http://schemas.openxmlformats.org/officeDocument/2006/relationships/footer" Target="footer19.xml"/><Relationship Id="rId94" Type="http://schemas.openxmlformats.org/officeDocument/2006/relationships/hyperlink" Target="http://www.education.vic.gov.au/school/teachers/behaviour/restraint/Pages/responserecovery.aspx" TargetMode="External"/><Relationship Id="rId99" Type="http://schemas.openxmlformats.org/officeDocument/2006/relationships/hyperlink" Target="http://www.education.vic.gov.au/school/teachers/health/Pages/sss.aspx" TargetMode="External"/><Relationship Id="rId101" Type="http://schemas.openxmlformats.org/officeDocument/2006/relationships/numbering" Target="numbering.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image" Target="media/image11.jpeg"/><Relationship Id="rId18" Type="http://schemas.openxmlformats.org/officeDocument/2006/relationships/image" Target="media/image13.png"/><Relationship Id="rId39" Type="http://schemas.openxmlformats.org/officeDocument/2006/relationships/image" Target="media/image8.png"/><Relationship Id="rId34" Type="http://schemas.openxmlformats.org/officeDocument/2006/relationships/image" Target="media/image10.png"/><Relationship Id="rId50" Type="http://schemas.openxmlformats.org/officeDocument/2006/relationships/image" Target="media/image15.jpeg"/><Relationship Id="rId55" Type="http://schemas.openxmlformats.org/officeDocument/2006/relationships/image" Target="media/image20.jpeg"/><Relationship Id="rId76" Type="http://schemas.openxmlformats.org/officeDocument/2006/relationships/hyperlink" Target="https://www.education.vic.gov.au/school/principals/spag/management/pages/worksafe.aspx" TargetMode="External"/><Relationship Id="rId97" Type="http://schemas.openxmlformats.org/officeDocument/2006/relationships/hyperlink" Target="http://www.education.vic.gov.au/school/teachers/behaviour/restraint/Pages/default.aspx" TargetMode="External"/><Relationship Id="rId104" Type="http://schemas.openxmlformats.org/officeDocument/2006/relationships/customXml" Target="../customXml/item3.xml"/><Relationship Id="rId7" Type="http://schemas.openxmlformats.org/officeDocument/2006/relationships/header" Target="header1.xml"/><Relationship Id="rId71" Type="http://schemas.openxmlformats.org/officeDocument/2006/relationships/image" Target="media/image25.jpeg"/><Relationship Id="rId92" Type="http://schemas.openxmlformats.org/officeDocument/2006/relationships/hyperlink" Target="http://www.education.vic.gov.au/school/teachers/behaviour/restraint/Pages/incidentintervention.aspx" TargetMode="External"/><Relationship Id="rId2" Type="http://schemas.openxmlformats.org/officeDocument/2006/relationships/fontTable" Target="fontTable.xml"/><Relationship Id="rId29" Type="http://schemas.openxmlformats.org/officeDocument/2006/relationships/header" Target="header8.xml"/><Relationship Id="rId24" Type="http://schemas.openxmlformats.org/officeDocument/2006/relationships/footer" Target="footer6.xml"/><Relationship Id="rId40" Type="http://schemas.openxmlformats.org/officeDocument/2006/relationships/header" Target="header9.xml"/><Relationship Id="rId45" Type="http://schemas.openxmlformats.org/officeDocument/2006/relationships/hyperlink" Target="https://www.education.vic.gov.au/school/principals/spag/management/pages/reporting.aspx" TargetMode="External"/><Relationship Id="rId66" Type="http://schemas.openxmlformats.org/officeDocument/2006/relationships/footer" Target="footer15.xml"/><Relationship Id="rId87" Type="http://schemas.openxmlformats.org/officeDocument/2006/relationships/hyperlink" Target="http://www.education.vic.gov.au/school/principals/spag/governance/Pages/restraint.aspx" TargetMode="External"/><Relationship Id="rId61" Type="http://schemas.openxmlformats.org/officeDocument/2006/relationships/footer" Target="footer13.xml"/><Relationship Id="rId82" Type="http://schemas.openxmlformats.org/officeDocument/2006/relationships/hyperlink" Target="https://www.education.vic.gov.au/school/teachers/health/Pages/sss.aspx" TargetMode="External"/><Relationship Id="rId19" Type="http://schemas.openxmlformats.org/officeDocument/2006/relationships/header" Target="header4.xml"/><Relationship Id="rId14" Type="http://schemas.openxmlformats.org/officeDocument/2006/relationships/header" Target="header3.xml"/><Relationship Id="rId30" Type="http://schemas.openxmlformats.org/officeDocument/2006/relationships/footer" Target="footer7.xml"/><Relationship Id="rId35" Type="http://schemas.openxmlformats.org/officeDocument/2006/relationships/image" Target="media/image4.png"/><Relationship Id="rId56" Type="http://schemas.openxmlformats.org/officeDocument/2006/relationships/image" Target="media/image21.jpeg"/><Relationship Id="rId77" Type="http://schemas.openxmlformats.org/officeDocument/2006/relationships/image" Target="media/image26.png"/><Relationship Id="rId100" Type="http://schemas.openxmlformats.org/officeDocument/2006/relationships/hyperlink" Target="http://www.education.vic.gov.au/school/teachers/behaviour/restraint/Pages/professionaldev.aspx" TargetMode="External"/><Relationship Id="rId8" Type="http://schemas.openxmlformats.org/officeDocument/2006/relationships/footer" Target="footer1.xml"/><Relationship Id="rId51" Type="http://schemas.openxmlformats.org/officeDocument/2006/relationships/image" Target="media/image16.jpeg"/><Relationship Id="rId72" Type="http://schemas.openxmlformats.org/officeDocument/2006/relationships/header" Target="header18.xml"/><Relationship Id="rId93" Type="http://schemas.openxmlformats.org/officeDocument/2006/relationships/hyperlink" Target="http://www.education.vic.gov.au/school/principals/spag/safety/pages/runningaway.aspx" TargetMode="External"/><Relationship Id="rId98" Type="http://schemas.openxmlformats.org/officeDocument/2006/relationships/hyperlink" Target="http://www.education.vic.gov.au/about/contact/Pages/regions.aspx" TargetMode="External"/><Relationship Id="rId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png"/><Relationship Id="rId5" Type="http://schemas.openxmlformats.org/officeDocument/2006/relationships/image" Target="media/image7.png"/><Relationship Id="rId6" Type="http://schemas.openxmlformats.org/officeDocument/2006/relationships/image" Target="media/image8.png"/><Relationship Id="rId7" Type="http://schemas.openxmlformats.org/officeDocument/2006/relationships/image" Target="media/image9.png"/><Relationship Id="rId8" Type="http://schemas.openxmlformats.org/officeDocument/2006/relationships/image" Target="media/image10.png"/></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png"/><Relationship Id="rId5" Type="http://schemas.openxmlformats.org/officeDocument/2006/relationships/image" Target="media/image7.png"/><Relationship Id="rId6" Type="http://schemas.openxmlformats.org/officeDocument/2006/relationships/image" Target="media/image8.png"/><Relationship Id="rId7" Type="http://schemas.openxmlformats.org/officeDocument/2006/relationships/image" Target="media/image9.png"/><Relationship Id="rId8" Type="http://schemas.openxmlformats.org/officeDocument/2006/relationships/image" Target="media/image10.png"/></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png"/><Relationship Id="rId5" Type="http://schemas.openxmlformats.org/officeDocument/2006/relationships/image" Target="media/image7.png"/><Relationship Id="rId6" Type="http://schemas.openxmlformats.org/officeDocument/2006/relationships/image" Target="media/image8.png"/><Relationship Id="rId7" Type="http://schemas.openxmlformats.org/officeDocument/2006/relationships/image" Target="media/image9.png"/><Relationship Id="rId8" Type="http://schemas.openxmlformats.org/officeDocument/2006/relationships/image" Target="media/image10.png"/></Relationships>

</file>

<file path=word/_rels/footer1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png"/><Relationship Id="rId5" Type="http://schemas.openxmlformats.org/officeDocument/2006/relationships/image" Target="media/image7.png"/><Relationship Id="rId6" Type="http://schemas.openxmlformats.org/officeDocument/2006/relationships/image" Target="media/image8.png"/><Relationship Id="rId7" Type="http://schemas.openxmlformats.org/officeDocument/2006/relationships/image" Target="media/image9.png"/><Relationship Id="rId8" Type="http://schemas.openxmlformats.org/officeDocument/2006/relationships/image" Target="media/image10.png"/></Relationships>

</file>

<file path=word/_rels/footer14.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png"/><Relationship Id="rId5" Type="http://schemas.openxmlformats.org/officeDocument/2006/relationships/image" Target="media/image7.png"/><Relationship Id="rId6" Type="http://schemas.openxmlformats.org/officeDocument/2006/relationships/image" Target="media/image8.png"/><Relationship Id="rId7" Type="http://schemas.openxmlformats.org/officeDocument/2006/relationships/image" Target="media/image9.png"/><Relationship Id="rId8" Type="http://schemas.openxmlformats.org/officeDocument/2006/relationships/image" Target="media/image10.png"/></Relationships>

</file>

<file path=word/_rels/footer15.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png"/><Relationship Id="rId5" Type="http://schemas.openxmlformats.org/officeDocument/2006/relationships/image" Target="media/image7.png"/><Relationship Id="rId6" Type="http://schemas.openxmlformats.org/officeDocument/2006/relationships/image" Target="media/image8.png"/><Relationship Id="rId7" Type="http://schemas.openxmlformats.org/officeDocument/2006/relationships/image" Target="media/image9.png"/><Relationship Id="rId8" Type="http://schemas.openxmlformats.org/officeDocument/2006/relationships/image" Target="media/image10.png"/></Relationships>

</file>

<file path=word/_rels/footer17.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png"/><Relationship Id="rId5" Type="http://schemas.openxmlformats.org/officeDocument/2006/relationships/image" Target="media/image7.png"/><Relationship Id="rId6" Type="http://schemas.openxmlformats.org/officeDocument/2006/relationships/image" Target="media/image8.png"/><Relationship Id="rId7" Type="http://schemas.openxmlformats.org/officeDocument/2006/relationships/image" Target="media/image9.png"/><Relationship Id="rId8" Type="http://schemas.openxmlformats.org/officeDocument/2006/relationships/image" Target="media/image10.png"/></Relationships>

</file>

<file path=word/_rels/footer18.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png"/><Relationship Id="rId5" Type="http://schemas.openxmlformats.org/officeDocument/2006/relationships/image" Target="media/image7.png"/><Relationship Id="rId6" Type="http://schemas.openxmlformats.org/officeDocument/2006/relationships/image" Target="media/image8.png"/><Relationship Id="rId7" Type="http://schemas.openxmlformats.org/officeDocument/2006/relationships/image" Target="media/image9.png"/><Relationship Id="rId8" Type="http://schemas.openxmlformats.org/officeDocument/2006/relationships/image" Target="media/image10.png"/></Relationships>

</file>

<file path=word/_rels/footer19.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png"/><Relationship Id="rId5" Type="http://schemas.openxmlformats.org/officeDocument/2006/relationships/image" Target="media/image7.png"/><Relationship Id="rId6" Type="http://schemas.openxmlformats.org/officeDocument/2006/relationships/image" Target="media/image8.png"/><Relationship Id="rId7" Type="http://schemas.openxmlformats.org/officeDocument/2006/relationships/image" Target="media/image9.png"/><Relationship Id="rId8"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png"/><Relationship Id="rId5" Type="http://schemas.openxmlformats.org/officeDocument/2006/relationships/image" Target="media/image7.png"/><Relationship Id="rId6" Type="http://schemas.openxmlformats.org/officeDocument/2006/relationships/image" Target="media/image8.png"/><Relationship Id="rId7" Type="http://schemas.openxmlformats.org/officeDocument/2006/relationships/image" Target="media/image9.png"/><Relationship Id="rId8" Type="http://schemas.openxmlformats.org/officeDocument/2006/relationships/image" Target="media/image10.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png"/><Relationship Id="rId5" Type="http://schemas.openxmlformats.org/officeDocument/2006/relationships/image" Target="media/image7.png"/><Relationship Id="rId6" Type="http://schemas.openxmlformats.org/officeDocument/2006/relationships/image" Target="media/image8.png"/><Relationship Id="rId7" Type="http://schemas.openxmlformats.org/officeDocument/2006/relationships/image" Target="media/image9.png"/><Relationship Id="rId8" Type="http://schemas.openxmlformats.org/officeDocument/2006/relationships/image" Target="media/image10.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png"/><Relationship Id="rId5" Type="http://schemas.openxmlformats.org/officeDocument/2006/relationships/image" Target="media/image7.png"/><Relationship Id="rId6" Type="http://schemas.openxmlformats.org/officeDocument/2006/relationships/image" Target="media/image8.png"/><Relationship Id="rId7" Type="http://schemas.openxmlformats.org/officeDocument/2006/relationships/image" Target="media/image9.png"/><Relationship Id="rId8" Type="http://schemas.openxmlformats.org/officeDocument/2006/relationships/image" Target="media/image10.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png"/><Relationship Id="rId5" Type="http://schemas.openxmlformats.org/officeDocument/2006/relationships/image" Target="media/image7.png"/><Relationship Id="rId6" Type="http://schemas.openxmlformats.org/officeDocument/2006/relationships/image" Target="media/image8.png"/><Relationship Id="rId7" Type="http://schemas.openxmlformats.org/officeDocument/2006/relationships/image" Target="media/image9.png"/><Relationship Id="rId8" Type="http://schemas.openxmlformats.org/officeDocument/2006/relationships/image" Target="media/image10.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png"/><Relationship Id="rId5" Type="http://schemas.openxmlformats.org/officeDocument/2006/relationships/image" Target="media/image7.png"/><Relationship Id="rId6" Type="http://schemas.openxmlformats.org/officeDocument/2006/relationships/image" Target="media/image8.png"/><Relationship Id="rId7" Type="http://schemas.openxmlformats.org/officeDocument/2006/relationships/image" Target="media/image9.png"/><Relationship Id="rId8" Type="http://schemas.openxmlformats.org/officeDocument/2006/relationships/image" Target="media/image10.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png"/><Relationship Id="rId5" Type="http://schemas.openxmlformats.org/officeDocument/2006/relationships/image" Target="media/image7.png"/><Relationship Id="rId6" Type="http://schemas.openxmlformats.org/officeDocument/2006/relationships/image" Target="media/image8.png"/><Relationship Id="rId7" Type="http://schemas.openxmlformats.org/officeDocument/2006/relationships/image" Target="media/image9.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DEECD_Publisher xmlns="http://schemas.microsoft.com/sharepoint/v3" xsi:nil="true"/>
    <DEECD_Keywords xmlns="http://schemas.microsoft.com/sharepoint/v3" xsi:nil="true"/>
    <TaxCatchAll xmlns="cb9114c1-daad-44dd-acad-30f4246641f2"/>
    <DEECD_Description xmlns="http://schemas.microsoft.com/sharepoint/v3">applying-restraint-of-students-policy</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PublishingExpirationDate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52F9474-A913-4807-8F44-CEBE49937698}"/>
</file>

<file path=customXml/itemProps2.xml><?xml version="1.0" encoding="utf-8"?>
<ds:datastoreItem xmlns:ds="http://schemas.openxmlformats.org/officeDocument/2006/customXml" ds:itemID="{1167FD3C-CDE9-43C2-AD30-011D83524DED}"/>
</file>

<file path=customXml/itemProps3.xml><?xml version="1.0" encoding="utf-8"?>
<ds:datastoreItem xmlns:ds="http://schemas.openxmlformats.org/officeDocument/2006/customXml" ds:itemID="{539C5A2D-16B6-4410-8FC3-54FA09B7A376}"/>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Felicity Case-Mejia</dc:creator>
  <dcterms:created xsi:type="dcterms:W3CDTF">2019-06-03T11:28:11Z</dcterms:created>
  <dcterms:modified xsi:type="dcterms:W3CDTF">2019-06-03T11:28:11Z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Acrobat PDFMaker 15 for PowerPoint</vt:lpwstr>
  </property>
  <property fmtid="{D5CDD505-2E9C-101B-9397-08002B2CF9AE}" pid="4" name="LastSaved">
    <vt:filetime>2019-06-03T00:00:00Z</vt:filetime>
  </property>
  <property fmtid="{D5CDD505-2E9C-101B-9397-08002B2CF9AE}" pid="5" name="DEECD_Author">
    <vt:lpwstr/>
  </property>
  <property fmtid="{D5CDD505-2E9C-101B-9397-08002B2CF9AE}" pid="6" name="DEECD_SubjectCategory">
    <vt:lpwstr/>
  </property>
  <property fmtid="{D5CDD505-2E9C-101B-9397-08002B2CF9AE}" pid="7" name="ContentTypeId">
    <vt:lpwstr>0x0101008840106FE30D4F50BC61A726A7CA6E3800A01D47DD30CBB54F95863B7DC80A2CEC</vt:lpwstr>
  </property>
  <property fmtid="{D5CDD505-2E9C-101B-9397-08002B2CF9AE}" pid="8" name="DEECD_ItemType">
    <vt:lpwstr/>
  </property>
  <property fmtid="{D5CDD505-2E9C-101B-9397-08002B2CF9AE}" pid="9" name="DEECD_Audience">
    <vt:lpwstr/>
  </property>
</Properties>
</file>