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0DF3D" w14:textId="77777777" w:rsidR="00262BA4" w:rsidRDefault="003D5A2F" w:rsidP="00761BC8">
      <w:pPr>
        <w:pStyle w:val="ReportTitle"/>
        <w:tabs>
          <w:tab w:val="left" w:pos="3630"/>
        </w:tabs>
        <w:ind w:right="221"/>
        <w:jc w:val="both"/>
        <w:rPr>
          <w:color w:val="008000"/>
          <w:sz w:val="48"/>
        </w:rPr>
      </w:pPr>
      <w:r>
        <w:rPr>
          <w:noProof/>
          <w:lang w:eastAsia="en-AU"/>
        </w:rPr>
        <w:drawing>
          <wp:anchor distT="0" distB="0" distL="114300" distR="114300" simplePos="0" relativeHeight="251658752" behindDoc="1" locked="0" layoutInCell="1" allowOverlap="1" wp14:anchorId="0C54FA8B" wp14:editId="331C5660">
            <wp:simplePos x="0" y="0"/>
            <wp:positionH relativeFrom="page">
              <wp:posOffset>0</wp:posOffset>
            </wp:positionH>
            <wp:positionV relativeFrom="page">
              <wp:posOffset>0</wp:posOffset>
            </wp:positionV>
            <wp:extent cx="7560310" cy="10688320"/>
            <wp:effectExtent l="0" t="0" r="2540" b="0"/>
            <wp:wrapNone/>
            <wp:docPr id="5" name="Picture 4"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BC8">
        <w:rPr>
          <w:color w:val="008000"/>
          <w:sz w:val="48"/>
        </w:rPr>
        <w:tab/>
      </w:r>
    </w:p>
    <w:p w14:paraId="146117B5" w14:textId="77777777" w:rsidR="00262BA4" w:rsidRPr="00F26545" w:rsidRDefault="005F0678" w:rsidP="00761BC8">
      <w:pPr>
        <w:pStyle w:val="Heading1"/>
        <w:rPr>
          <w:sz w:val="36"/>
          <w:szCs w:val="36"/>
        </w:rPr>
      </w:pPr>
      <w:r w:rsidRPr="00F26545">
        <w:rPr>
          <w:sz w:val="36"/>
          <w:szCs w:val="36"/>
        </w:rPr>
        <w:t xml:space="preserve">Establishing </w:t>
      </w:r>
      <w:r w:rsidR="00AB4DCB" w:rsidRPr="00F26545">
        <w:rPr>
          <w:sz w:val="36"/>
          <w:szCs w:val="36"/>
        </w:rPr>
        <w:t xml:space="preserve">a </w:t>
      </w:r>
      <w:r w:rsidR="00B80142" w:rsidRPr="00F26545">
        <w:rPr>
          <w:sz w:val="36"/>
          <w:szCs w:val="36"/>
        </w:rPr>
        <w:t xml:space="preserve">School </w:t>
      </w:r>
      <w:r w:rsidR="00313BCB" w:rsidRPr="00F26545">
        <w:rPr>
          <w:sz w:val="36"/>
          <w:szCs w:val="36"/>
        </w:rPr>
        <w:t>Council</w:t>
      </w:r>
      <w:r w:rsidR="00AB4DCB" w:rsidRPr="00F26545">
        <w:rPr>
          <w:sz w:val="36"/>
          <w:szCs w:val="36"/>
        </w:rPr>
        <w:t xml:space="preserve"> </w:t>
      </w:r>
      <w:r w:rsidR="0091552D" w:rsidRPr="00F26545">
        <w:rPr>
          <w:sz w:val="36"/>
          <w:szCs w:val="36"/>
        </w:rPr>
        <w:t>of</w:t>
      </w:r>
      <w:r w:rsidR="00AB4DCB" w:rsidRPr="00F26545">
        <w:rPr>
          <w:sz w:val="36"/>
          <w:szCs w:val="36"/>
        </w:rPr>
        <w:t xml:space="preserve"> a </w:t>
      </w:r>
      <w:r w:rsidR="00FF60D8" w:rsidRPr="00F26545">
        <w:rPr>
          <w:sz w:val="36"/>
          <w:szCs w:val="36"/>
        </w:rPr>
        <w:t>new s</w:t>
      </w:r>
      <w:r w:rsidR="00262BA4" w:rsidRPr="00F26545">
        <w:rPr>
          <w:sz w:val="36"/>
          <w:szCs w:val="36"/>
        </w:rPr>
        <w:t>chool</w:t>
      </w:r>
    </w:p>
    <w:p w14:paraId="6BD727A2" w14:textId="77777777" w:rsidR="00AF13AF" w:rsidRPr="00C971AB" w:rsidRDefault="00AF13AF" w:rsidP="00C971AB">
      <w:pPr>
        <w:spacing w:after="0" w:line="240" w:lineRule="auto"/>
        <w:rPr>
          <w:sz w:val="20"/>
          <w:szCs w:val="20"/>
        </w:rPr>
      </w:pPr>
    </w:p>
    <w:p w14:paraId="38186A7D" w14:textId="4B65CD47" w:rsidR="00801104" w:rsidRPr="00C971AB" w:rsidRDefault="00313BCB" w:rsidP="00C971AB">
      <w:pPr>
        <w:spacing w:after="0" w:line="240" w:lineRule="auto"/>
        <w:rPr>
          <w:color w:val="auto"/>
          <w:sz w:val="20"/>
          <w:szCs w:val="20"/>
        </w:rPr>
      </w:pPr>
      <w:r w:rsidRPr="00C971AB">
        <w:rPr>
          <w:color w:val="auto"/>
          <w:sz w:val="20"/>
          <w:szCs w:val="20"/>
        </w:rPr>
        <w:t xml:space="preserve">This information has been prepared to assist principals and regional </w:t>
      </w:r>
      <w:r w:rsidR="00AF11B2" w:rsidRPr="00C971AB">
        <w:rPr>
          <w:color w:val="auto"/>
          <w:sz w:val="20"/>
          <w:szCs w:val="20"/>
        </w:rPr>
        <w:t>office</w:t>
      </w:r>
      <w:r w:rsidR="00AD3C75" w:rsidRPr="00C971AB">
        <w:rPr>
          <w:color w:val="auto"/>
          <w:sz w:val="20"/>
          <w:szCs w:val="20"/>
        </w:rPr>
        <w:t>rs</w:t>
      </w:r>
      <w:r w:rsidR="00AF11B2" w:rsidRPr="00C971AB">
        <w:rPr>
          <w:color w:val="auto"/>
          <w:sz w:val="20"/>
          <w:szCs w:val="20"/>
        </w:rPr>
        <w:t xml:space="preserve"> </w:t>
      </w:r>
      <w:r w:rsidRPr="00C971AB">
        <w:rPr>
          <w:color w:val="auto"/>
          <w:sz w:val="20"/>
          <w:szCs w:val="20"/>
        </w:rPr>
        <w:t xml:space="preserve">to understand the process and documentation required in establishing a school council </w:t>
      </w:r>
      <w:r w:rsidR="00DF4814" w:rsidRPr="00C971AB">
        <w:rPr>
          <w:color w:val="auto"/>
          <w:sz w:val="20"/>
          <w:szCs w:val="20"/>
        </w:rPr>
        <w:t>of</w:t>
      </w:r>
      <w:r w:rsidRPr="00C971AB">
        <w:rPr>
          <w:color w:val="auto"/>
          <w:sz w:val="20"/>
          <w:szCs w:val="20"/>
        </w:rPr>
        <w:t xml:space="preserve"> a new school.</w:t>
      </w:r>
    </w:p>
    <w:p w14:paraId="1BBA01F9" w14:textId="77777777" w:rsidR="00C561FA" w:rsidRPr="00C971AB" w:rsidRDefault="00C561FA" w:rsidP="00C971AB">
      <w:pPr>
        <w:spacing w:after="0" w:line="240" w:lineRule="auto"/>
        <w:rPr>
          <w:color w:val="auto"/>
          <w:sz w:val="20"/>
          <w:szCs w:val="20"/>
        </w:rPr>
      </w:pPr>
    </w:p>
    <w:p w14:paraId="40BD952D" w14:textId="6AE810B5" w:rsidR="006C467A" w:rsidRPr="006C467A" w:rsidRDefault="006C467A" w:rsidP="006C467A">
      <w:pPr>
        <w:spacing w:after="0" w:line="240" w:lineRule="auto"/>
        <w:rPr>
          <w:color w:val="auto"/>
          <w:sz w:val="20"/>
          <w:szCs w:val="20"/>
          <w:lang w:val="en-US"/>
        </w:rPr>
      </w:pPr>
      <w:r w:rsidRPr="006C467A">
        <w:rPr>
          <w:color w:val="auto"/>
          <w:sz w:val="20"/>
          <w:szCs w:val="20"/>
          <w:lang w:val="en-US"/>
        </w:rPr>
        <w:t xml:space="preserve">Once a new school is approved by the Minister, an informal </w:t>
      </w:r>
      <w:r w:rsidRPr="006C467A">
        <w:rPr>
          <w:b/>
          <w:color w:val="auto"/>
          <w:sz w:val="20"/>
          <w:szCs w:val="20"/>
          <w:lang w:val="en-US"/>
        </w:rPr>
        <w:t>advisory group</w:t>
      </w:r>
      <w:r w:rsidRPr="006C467A">
        <w:rPr>
          <w:color w:val="auto"/>
          <w:sz w:val="20"/>
          <w:szCs w:val="20"/>
          <w:lang w:val="en-US"/>
        </w:rPr>
        <w:t xml:space="preserve"> is generally established in the year preceding the school’s opening to provide regionally based support to the principal for the establishment of the new school. </w:t>
      </w:r>
    </w:p>
    <w:p w14:paraId="4410B644" w14:textId="77777777" w:rsidR="006C467A" w:rsidRPr="006C467A" w:rsidRDefault="006C467A" w:rsidP="006C467A">
      <w:pPr>
        <w:spacing w:after="0" w:line="240" w:lineRule="auto"/>
        <w:rPr>
          <w:color w:val="auto"/>
          <w:sz w:val="20"/>
          <w:szCs w:val="20"/>
          <w:lang w:val="en-US"/>
        </w:rPr>
      </w:pPr>
    </w:p>
    <w:p w14:paraId="600825B2" w14:textId="687B4729" w:rsidR="002150AC" w:rsidRPr="00B57CB7" w:rsidRDefault="006C467A" w:rsidP="002150AC">
      <w:pPr>
        <w:spacing w:after="0" w:line="240" w:lineRule="auto"/>
        <w:rPr>
          <w:color w:val="auto"/>
          <w:sz w:val="20"/>
          <w:szCs w:val="20"/>
          <w:lang w:val="en-US"/>
        </w:rPr>
      </w:pPr>
      <w:r w:rsidRPr="006C467A">
        <w:rPr>
          <w:color w:val="auto"/>
          <w:sz w:val="20"/>
          <w:szCs w:val="20"/>
          <w:lang w:val="en-US"/>
        </w:rPr>
        <w:t xml:space="preserve">The principal is responsible for setting up an </w:t>
      </w:r>
      <w:r w:rsidRPr="006C467A">
        <w:rPr>
          <w:b/>
          <w:color w:val="auto"/>
          <w:sz w:val="20"/>
          <w:szCs w:val="20"/>
          <w:lang w:val="en-US"/>
        </w:rPr>
        <w:t>interim</w:t>
      </w:r>
      <w:r w:rsidRPr="006C467A">
        <w:rPr>
          <w:color w:val="auto"/>
          <w:sz w:val="20"/>
          <w:szCs w:val="20"/>
          <w:lang w:val="en-US"/>
        </w:rPr>
        <w:t xml:space="preserve"> school council, subject to Ministerial approval, which is the first step in creating a governing structure, school culture and in connecting to the community. The interim school council operates with an appointed member</w:t>
      </w:r>
      <w:r w:rsidR="002150AC">
        <w:rPr>
          <w:color w:val="auto"/>
          <w:sz w:val="20"/>
          <w:szCs w:val="20"/>
          <w:lang w:val="en-US"/>
        </w:rPr>
        <w:t>ship nominated by the principal</w:t>
      </w:r>
      <w:r w:rsidRPr="006C467A">
        <w:rPr>
          <w:color w:val="auto"/>
          <w:sz w:val="20"/>
          <w:szCs w:val="20"/>
          <w:lang w:val="en-US"/>
        </w:rPr>
        <w:t>.</w:t>
      </w:r>
      <w:r w:rsidR="002150AC" w:rsidRPr="002150AC">
        <w:rPr>
          <w:iCs/>
          <w:color w:val="auto"/>
          <w:sz w:val="20"/>
          <w:szCs w:val="20"/>
        </w:rPr>
        <w:t xml:space="preserve"> </w:t>
      </w:r>
      <w:r w:rsidR="002150AC">
        <w:rPr>
          <w:iCs/>
          <w:color w:val="auto"/>
          <w:sz w:val="20"/>
          <w:szCs w:val="20"/>
        </w:rPr>
        <w:t>This</w:t>
      </w:r>
      <w:r w:rsidR="002150AC" w:rsidRPr="006C467A">
        <w:rPr>
          <w:iCs/>
          <w:color w:val="auto"/>
          <w:sz w:val="20"/>
          <w:szCs w:val="20"/>
        </w:rPr>
        <w:t xml:space="preserve"> council can be drawn from commu</w:t>
      </w:r>
      <w:r w:rsidR="00B57CB7">
        <w:rPr>
          <w:iCs/>
          <w:color w:val="auto"/>
          <w:sz w:val="20"/>
          <w:szCs w:val="20"/>
        </w:rPr>
        <w:t>nity members, potential parents</w:t>
      </w:r>
      <w:r w:rsidR="002150AC" w:rsidRPr="006C467A">
        <w:rPr>
          <w:iCs/>
          <w:color w:val="auto"/>
          <w:sz w:val="20"/>
          <w:szCs w:val="20"/>
        </w:rPr>
        <w:t xml:space="preserve"> and advisory group members, or in the case of merging schools, selected current school councillors. </w:t>
      </w:r>
      <w:r w:rsidR="002150AC" w:rsidRPr="00C971AB">
        <w:rPr>
          <w:color w:val="auto"/>
          <w:sz w:val="20"/>
          <w:szCs w:val="20"/>
        </w:rPr>
        <w:t xml:space="preserve">The nominations must be endorsed by the </w:t>
      </w:r>
      <w:r w:rsidR="002150AC">
        <w:rPr>
          <w:color w:val="auto"/>
          <w:sz w:val="20"/>
          <w:szCs w:val="20"/>
        </w:rPr>
        <w:t>R</w:t>
      </w:r>
      <w:r w:rsidR="002150AC" w:rsidRPr="00C971AB">
        <w:rPr>
          <w:color w:val="auto"/>
          <w:sz w:val="20"/>
          <w:szCs w:val="20"/>
        </w:rPr>
        <w:t xml:space="preserve">egional </w:t>
      </w:r>
      <w:r w:rsidR="002150AC">
        <w:rPr>
          <w:color w:val="auto"/>
          <w:sz w:val="20"/>
          <w:szCs w:val="20"/>
        </w:rPr>
        <w:t>D</w:t>
      </w:r>
      <w:r w:rsidR="002150AC" w:rsidRPr="00C971AB">
        <w:rPr>
          <w:color w:val="auto"/>
          <w:sz w:val="20"/>
          <w:szCs w:val="20"/>
        </w:rPr>
        <w:t>irector and the initial council members are appointed by the Minister.</w:t>
      </w:r>
    </w:p>
    <w:p w14:paraId="63DD7BA9" w14:textId="233B2F7D" w:rsidR="002150AC" w:rsidRPr="006C467A" w:rsidRDefault="002150AC" w:rsidP="002150AC">
      <w:pPr>
        <w:spacing w:after="0" w:line="240" w:lineRule="auto"/>
        <w:rPr>
          <w:iCs/>
          <w:color w:val="auto"/>
          <w:sz w:val="20"/>
          <w:szCs w:val="20"/>
        </w:rPr>
      </w:pPr>
    </w:p>
    <w:p w14:paraId="2FE554F7" w14:textId="673601BE" w:rsidR="006C467A" w:rsidRPr="002150AC" w:rsidRDefault="006C467A" w:rsidP="006C467A">
      <w:pPr>
        <w:spacing w:after="0" w:line="240" w:lineRule="auto"/>
        <w:rPr>
          <w:color w:val="auto"/>
          <w:sz w:val="20"/>
          <w:szCs w:val="20"/>
          <w:lang w:val="en-US"/>
        </w:rPr>
      </w:pPr>
      <w:r w:rsidRPr="006C467A">
        <w:rPr>
          <w:color w:val="auto"/>
          <w:sz w:val="20"/>
          <w:szCs w:val="20"/>
          <w:lang w:val="en-US"/>
        </w:rPr>
        <w:t xml:space="preserve">The interim council will hold office until the date of declaration of the poll for the </w:t>
      </w:r>
      <w:r w:rsidRPr="006C467A">
        <w:rPr>
          <w:b/>
          <w:color w:val="auto"/>
          <w:sz w:val="20"/>
          <w:szCs w:val="20"/>
          <w:lang w:val="en-US"/>
        </w:rPr>
        <w:t>first school council election</w:t>
      </w:r>
      <w:r w:rsidRPr="006C467A">
        <w:rPr>
          <w:color w:val="auto"/>
          <w:sz w:val="20"/>
          <w:szCs w:val="20"/>
          <w:lang w:val="en-US"/>
        </w:rPr>
        <w:t xml:space="preserve"> as set out in the school council’s Constituting Order.  </w:t>
      </w:r>
      <w:r w:rsidR="00E04B64" w:rsidRPr="00C971AB">
        <w:rPr>
          <w:color w:val="auto"/>
          <w:sz w:val="20"/>
          <w:szCs w:val="20"/>
        </w:rPr>
        <w:t xml:space="preserve">The Minister must </w:t>
      </w:r>
      <w:r w:rsidR="00C561FA" w:rsidRPr="00C971AB">
        <w:rPr>
          <w:color w:val="auto"/>
          <w:sz w:val="20"/>
          <w:szCs w:val="20"/>
        </w:rPr>
        <w:t xml:space="preserve">also </w:t>
      </w:r>
      <w:r w:rsidR="00E04B64" w:rsidRPr="00C971AB">
        <w:rPr>
          <w:color w:val="auto"/>
          <w:sz w:val="20"/>
          <w:szCs w:val="20"/>
        </w:rPr>
        <w:t xml:space="preserve">approve the period during which the first school council election will be conducted and the size and configuration of the </w:t>
      </w:r>
      <w:r w:rsidR="00E04B64" w:rsidRPr="009E2BCC">
        <w:rPr>
          <w:b/>
          <w:color w:val="auto"/>
          <w:sz w:val="20"/>
          <w:szCs w:val="20"/>
        </w:rPr>
        <w:t>elected</w:t>
      </w:r>
      <w:r w:rsidR="00E04B64" w:rsidRPr="00C971AB">
        <w:rPr>
          <w:color w:val="auto"/>
          <w:sz w:val="20"/>
          <w:szCs w:val="20"/>
        </w:rPr>
        <w:t xml:space="preserve"> school council</w:t>
      </w:r>
      <w:r w:rsidR="00781BE6" w:rsidRPr="00C971AB">
        <w:rPr>
          <w:color w:val="auto"/>
          <w:sz w:val="20"/>
          <w:szCs w:val="20"/>
        </w:rPr>
        <w:t>.</w:t>
      </w:r>
    </w:p>
    <w:p w14:paraId="745E268B" w14:textId="77777777" w:rsidR="00C561FA" w:rsidRPr="00F26545" w:rsidRDefault="00EF1817" w:rsidP="00F26545">
      <w:pPr>
        <w:pStyle w:val="Heading2"/>
        <w:rPr>
          <w:sz w:val="20"/>
          <w:szCs w:val="20"/>
        </w:rPr>
      </w:pPr>
      <w:bookmarkStart w:id="0" w:name="_Toc270591582"/>
      <w:r w:rsidRPr="00C971AB">
        <w:t xml:space="preserve">Steps to be followed in establishing the school </w:t>
      </w:r>
      <w:r w:rsidR="00313BCB" w:rsidRPr="00C971AB">
        <w:t>council</w:t>
      </w:r>
      <w:bookmarkEnd w:id="0"/>
      <w:r w:rsidR="00DF4814" w:rsidRPr="00C971AB">
        <w:t xml:space="preserve"> of a new school</w:t>
      </w:r>
    </w:p>
    <w:p w14:paraId="5AF990DD" w14:textId="77777777" w:rsidR="00EC104B" w:rsidRPr="00F26545" w:rsidRDefault="00313BCB" w:rsidP="00761BC8">
      <w:pPr>
        <w:pStyle w:val="Heading3"/>
        <w:rPr>
          <w:sz w:val="22"/>
        </w:rPr>
      </w:pPr>
      <w:bookmarkStart w:id="1" w:name="_Toc270591583"/>
      <w:r w:rsidRPr="00F26545">
        <w:rPr>
          <w:sz w:val="22"/>
        </w:rPr>
        <w:t>Principal recommend</w:t>
      </w:r>
      <w:r w:rsidR="00455C9F" w:rsidRPr="00F26545">
        <w:rPr>
          <w:sz w:val="22"/>
        </w:rPr>
        <w:t>s</w:t>
      </w:r>
      <w:r w:rsidRPr="00F26545">
        <w:rPr>
          <w:sz w:val="22"/>
        </w:rPr>
        <w:t xml:space="preserve"> arrangements for the school council </w:t>
      </w:r>
      <w:bookmarkEnd w:id="1"/>
      <w:r w:rsidR="00DF4814" w:rsidRPr="00F26545">
        <w:rPr>
          <w:sz w:val="22"/>
        </w:rPr>
        <w:t xml:space="preserve">to the </w:t>
      </w:r>
      <w:r w:rsidR="0044712F" w:rsidRPr="00F26545">
        <w:rPr>
          <w:sz w:val="22"/>
        </w:rPr>
        <w:t>R</w:t>
      </w:r>
      <w:r w:rsidR="00DF4814" w:rsidRPr="00F26545">
        <w:rPr>
          <w:sz w:val="22"/>
        </w:rPr>
        <w:t xml:space="preserve">egional </w:t>
      </w:r>
      <w:r w:rsidR="0044712F" w:rsidRPr="00F26545">
        <w:rPr>
          <w:sz w:val="22"/>
        </w:rPr>
        <w:t>D</w:t>
      </w:r>
      <w:r w:rsidR="00DF4814" w:rsidRPr="00F26545">
        <w:rPr>
          <w:sz w:val="22"/>
        </w:rPr>
        <w:t>irector</w:t>
      </w:r>
    </w:p>
    <w:p w14:paraId="33375D8E" w14:textId="77777777" w:rsidR="00815314" w:rsidRPr="00C971AB" w:rsidRDefault="00815314" w:rsidP="00C971AB">
      <w:pPr>
        <w:spacing w:after="0" w:line="240" w:lineRule="auto"/>
        <w:rPr>
          <w:color w:val="auto"/>
          <w:sz w:val="20"/>
          <w:szCs w:val="20"/>
        </w:rPr>
      </w:pPr>
    </w:p>
    <w:p w14:paraId="6E0CE04F" w14:textId="38801489" w:rsidR="004131CB" w:rsidRPr="00C971AB" w:rsidRDefault="00313BCB" w:rsidP="00C971AB">
      <w:pPr>
        <w:spacing w:after="0" w:line="240" w:lineRule="auto"/>
        <w:rPr>
          <w:color w:val="auto"/>
          <w:sz w:val="20"/>
          <w:szCs w:val="20"/>
        </w:rPr>
      </w:pPr>
      <w:r w:rsidRPr="00C971AB">
        <w:rPr>
          <w:color w:val="auto"/>
          <w:sz w:val="20"/>
          <w:szCs w:val="20"/>
        </w:rPr>
        <w:t xml:space="preserve">The </w:t>
      </w:r>
      <w:r w:rsidR="00DF4814" w:rsidRPr="00C971AB">
        <w:rPr>
          <w:color w:val="auto"/>
          <w:sz w:val="20"/>
          <w:szCs w:val="20"/>
        </w:rPr>
        <w:t xml:space="preserve">principal </w:t>
      </w:r>
      <w:r w:rsidR="00AD3C75" w:rsidRPr="00C971AB">
        <w:rPr>
          <w:color w:val="auto"/>
          <w:sz w:val="20"/>
          <w:szCs w:val="20"/>
        </w:rPr>
        <w:t>completes and forward</w:t>
      </w:r>
      <w:r w:rsidR="00F4461C" w:rsidRPr="00C971AB">
        <w:rPr>
          <w:color w:val="auto"/>
          <w:sz w:val="20"/>
          <w:szCs w:val="20"/>
        </w:rPr>
        <w:t>s</w:t>
      </w:r>
      <w:r w:rsidR="00B12A9A" w:rsidRPr="00C971AB">
        <w:rPr>
          <w:color w:val="auto"/>
          <w:sz w:val="20"/>
          <w:szCs w:val="20"/>
        </w:rPr>
        <w:t xml:space="preserve"> </w:t>
      </w:r>
      <w:r w:rsidR="00BC5107" w:rsidRPr="00EB484A">
        <w:rPr>
          <w:b/>
          <w:color w:val="auto"/>
          <w:sz w:val="20"/>
          <w:szCs w:val="20"/>
        </w:rPr>
        <w:t>Attachment A</w:t>
      </w:r>
      <w:r w:rsidR="004E1947" w:rsidRPr="002D4507">
        <w:rPr>
          <w:color w:val="auto"/>
          <w:sz w:val="20"/>
          <w:szCs w:val="20"/>
        </w:rPr>
        <w:t xml:space="preserve"> </w:t>
      </w:r>
      <w:r w:rsidR="004E1947" w:rsidRPr="00EB484A">
        <w:rPr>
          <w:b/>
          <w:color w:val="auto"/>
          <w:sz w:val="20"/>
          <w:szCs w:val="20"/>
        </w:rPr>
        <w:t>-</w:t>
      </w:r>
      <w:r w:rsidR="00BC5107" w:rsidRPr="00EB484A">
        <w:rPr>
          <w:b/>
          <w:color w:val="auto"/>
          <w:sz w:val="20"/>
          <w:szCs w:val="20"/>
        </w:rPr>
        <w:t xml:space="preserve"> </w:t>
      </w:r>
      <w:r w:rsidR="00BC5107" w:rsidRPr="00EF4B4A">
        <w:rPr>
          <w:b/>
          <w:i/>
          <w:color w:val="auto"/>
          <w:sz w:val="20"/>
          <w:szCs w:val="20"/>
        </w:rPr>
        <w:t>Request for a school council constituting Order</w:t>
      </w:r>
      <w:r w:rsidR="00BC5107" w:rsidRPr="00EB484A">
        <w:rPr>
          <w:b/>
          <w:color w:val="auto"/>
          <w:sz w:val="20"/>
          <w:szCs w:val="20"/>
        </w:rPr>
        <w:t xml:space="preserve"> </w:t>
      </w:r>
      <w:r w:rsidR="00BC5107" w:rsidRPr="00EF4B4A">
        <w:rPr>
          <w:b/>
          <w:i/>
          <w:color w:val="auto"/>
          <w:sz w:val="20"/>
          <w:szCs w:val="20"/>
        </w:rPr>
        <w:t>– new school</w:t>
      </w:r>
      <w:r w:rsidR="002A3938" w:rsidRPr="00C971AB">
        <w:rPr>
          <w:color w:val="auto"/>
          <w:sz w:val="20"/>
          <w:szCs w:val="20"/>
        </w:rPr>
        <w:t>,</w:t>
      </w:r>
      <w:r w:rsidR="00BC5107" w:rsidRPr="00C971AB">
        <w:rPr>
          <w:color w:val="auto"/>
          <w:sz w:val="20"/>
          <w:szCs w:val="20"/>
        </w:rPr>
        <w:t xml:space="preserve"> </w:t>
      </w:r>
      <w:r w:rsidR="00F4461C" w:rsidRPr="00C971AB">
        <w:rPr>
          <w:color w:val="auto"/>
          <w:sz w:val="20"/>
          <w:szCs w:val="20"/>
        </w:rPr>
        <w:t xml:space="preserve">to the </w:t>
      </w:r>
      <w:r w:rsidR="0044712F">
        <w:rPr>
          <w:color w:val="auto"/>
          <w:sz w:val="20"/>
          <w:szCs w:val="20"/>
        </w:rPr>
        <w:t>R</w:t>
      </w:r>
      <w:r w:rsidR="00F4461C" w:rsidRPr="00C971AB">
        <w:rPr>
          <w:color w:val="auto"/>
          <w:sz w:val="20"/>
          <w:szCs w:val="20"/>
        </w:rPr>
        <w:t xml:space="preserve">egional </w:t>
      </w:r>
      <w:r w:rsidR="0044712F">
        <w:rPr>
          <w:color w:val="auto"/>
          <w:sz w:val="20"/>
          <w:szCs w:val="20"/>
        </w:rPr>
        <w:t>D</w:t>
      </w:r>
      <w:r w:rsidR="00F4461C" w:rsidRPr="00C971AB">
        <w:rPr>
          <w:color w:val="auto"/>
          <w:sz w:val="20"/>
          <w:szCs w:val="20"/>
        </w:rPr>
        <w:t>irector</w:t>
      </w:r>
      <w:r w:rsidR="00AD3C75" w:rsidRPr="00C971AB">
        <w:rPr>
          <w:color w:val="auto"/>
          <w:sz w:val="20"/>
          <w:szCs w:val="20"/>
        </w:rPr>
        <w:t>.</w:t>
      </w:r>
    </w:p>
    <w:p w14:paraId="7F061ABA" w14:textId="77777777" w:rsidR="00C971AB" w:rsidRPr="00C971AB" w:rsidRDefault="00C971AB" w:rsidP="00C971AB">
      <w:pPr>
        <w:spacing w:after="0" w:line="240" w:lineRule="auto"/>
        <w:rPr>
          <w:color w:val="auto"/>
          <w:sz w:val="20"/>
          <w:szCs w:val="20"/>
        </w:rPr>
      </w:pPr>
    </w:p>
    <w:p w14:paraId="283C3E4B" w14:textId="2DB7C4F9" w:rsidR="00313BCB" w:rsidRPr="00C971AB" w:rsidRDefault="00DF4814" w:rsidP="00C971AB">
      <w:pPr>
        <w:spacing w:after="0" w:line="240" w:lineRule="auto"/>
        <w:rPr>
          <w:color w:val="auto"/>
          <w:sz w:val="20"/>
          <w:szCs w:val="20"/>
        </w:rPr>
      </w:pPr>
      <w:r w:rsidRPr="00C971AB">
        <w:rPr>
          <w:color w:val="auto"/>
          <w:sz w:val="20"/>
          <w:szCs w:val="20"/>
        </w:rPr>
        <w:t>Th</w:t>
      </w:r>
      <w:r w:rsidR="00F4461C" w:rsidRPr="00C971AB">
        <w:rPr>
          <w:color w:val="auto"/>
          <w:sz w:val="20"/>
          <w:szCs w:val="20"/>
        </w:rPr>
        <w:t>e</w:t>
      </w:r>
      <w:r w:rsidRPr="00C971AB">
        <w:rPr>
          <w:color w:val="auto"/>
          <w:sz w:val="20"/>
          <w:szCs w:val="20"/>
        </w:rPr>
        <w:t xml:space="preserve"> information </w:t>
      </w:r>
      <w:r w:rsidR="00F4461C" w:rsidRPr="00C971AB">
        <w:rPr>
          <w:color w:val="auto"/>
          <w:sz w:val="20"/>
          <w:szCs w:val="20"/>
        </w:rPr>
        <w:t xml:space="preserve">in </w:t>
      </w:r>
      <w:r w:rsidR="008D5487" w:rsidRPr="009A4DF2">
        <w:rPr>
          <w:b/>
          <w:color w:val="auto"/>
          <w:sz w:val="20"/>
          <w:szCs w:val="20"/>
        </w:rPr>
        <w:t>A</w:t>
      </w:r>
      <w:r w:rsidR="00F4461C" w:rsidRPr="009A4DF2">
        <w:rPr>
          <w:b/>
          <w:color w:val="auto"/>
          <w:sz w:val="20"/>
          <w:szCs w:val="20"/>
        </w:rPr>
        <w:t>ttachment A</w:t>
      </w:r>
      <w:r w:rsidR="00F4461C" w:rsidRPr="00C971AB">
        <w:rPr>
          <w:color w:val="auto"/>
          <w:sz w:val="20"/>
          <w:szCs w:val="20"/>
        </w:rPr>
        <w:t xml:space="preserve"> </w:t>
      </w:r>
      <w:r w:rsidR="00313BCB" w:rsidRPr="00C971AB">
        <w:rPr>
          <w:color w:val="auto"/>
          <w:sz w:val="20"/>
          <w:szCs w:val="20"/>
        </w:rPr>
        <w:t>is required by</w:t>
      </w:r>
      <w:r w:rsidR="00DD281F" w:rsidRPr="00C971AB">
        <w:rPr>
          <w:color w:val="auto"/>
          <w:sz w:val="20"/>
          <w:szCs w:val="20"/>
        </w:rPr>
        <w:t xml:space="preserve"> School Operations and Governance Unit</w:t>
      </w:r>
      <w:r w:rsidR="00E93D10">
        <w:rPr>
          <w:color w:val="auto"/>
          <w:sz w:val="20"/>
          <w:szCs w:val="20"/>
        </w:rPr>
        <w:t xml:space="preserve"> (SOGU)</w:t>
      </w:r>
      <w:r w:rsidR="00DD281F" w:rsidRPr="00C971AB">
        <w:rPr>
          <w:color w:val="auto"/>
          <w:sz w:val="20"/>
          <w:szCs w:val="20"/>
        </w:rPr>
        <w:t xml:space="preserve">, Regional Services, </w:t>
      </w:r>
      <w:r w:rsidR="00AD3C75" w:rsidRPr="00C971AB">
        <w:rPr>
          <w:color w:val="auto"/>
          <w:sz w:val="20"/>
          <w:szCs w:val="20"/>
        </w:rPr>
        <w:t>to</w:t>
      </w:r>
      <w:r w:rsidR="00361F7C" w:rsidRPr="00C971AB">
        <w:rPr>
          <w:color w:val="auto"/>
          <w:sz w:val="20"/>
          <w:szCs w:val="20"/>
        </w:rPr>
        <w:t xml:space="preserve"> request </w:t>
      </w:r>
      <w:r w:rsidR="00AD3C75" w:rsidRPr="00C971AB">
        <w:rPr>
          <w:color w:val="auto"/>
          <w:sz w:val="20"/>
          <w:szCs w:val="20"/>
        </w:rPr>
        <w:t xml:space="preserve">the Minister </w:t>
      </w:r>
      <w:r w:rsidR="009A4DF2">
        <w:rPr>
          <w:color w:val="auto"/>
          <w:sz w:val="20"/>
          <w:szCs w:val="20"/>
        </w:rPr>
        <w:t xml:space="preserve">make </w:t>
      </w:r>
      <w:r w:rsidR="00361F7C" w:rsidRPr="00C971AB">
        <w:rPr>
          <w:color w:val="auto"/>
          <w:sz w:val="20"/>
          <w:szCs w:val="20"/>
        </w:rPr>
        <w:t>an Order</w:t>
      </w:r>
      <w:r w:rsidR="00AD3C75" w:rsidRPr="00C971AB">
        <w:rPr>
          <w:color w:val="auto"/>
          <w:sz w:val="20"/>
          <w:szCs w:val="20"/>
        </w:rPr>
        <w:t xml:space="preserve"> </w:t>
      </w:r>
      <w:r w:rsidR="009A4DF2">
        <w:rPr>
          <w:color w:val="auto"/>
          <w:sz w:val="20"/>
          <w:szCs w:val="20"/>
        </w:rPr>
        <w:t xml:space="preserve">to establish </w:t>
      </w:r>
      <w:r w:rsidR="00361F7C" w:rsidRPr="00C971AB">
        <w:rPr>
          <w:color w:val="auto"/>
          <w:sz w:val="20"/>
          <w:szCs w:val="20"/>
        </w:rPr>
        <w:t>the</w:t>
      </w:r>
      <w:r w:rsidR="00AD3C75" w:rsidRPr="00C971AB">
        <w:rPr>
          <w:color w:val="auto"/>
          <w:sz w:val="20"/>
          <w:szCs w:val="20"/>
        </w:rPr>
        <w:t xml:space="preserve"> school council </w:t>
      </w:r>
      <w:r w:rsidR="00361F7C" w:rsidRPr="00C971AB">
        <w:rPr>
          <w:color w:val="auto"/>
          <w:sz w:val="20"/>
          <w:szCs w:val="20"/>
        </w:rPr>
        <w:t>of</w:t>
      </w:r>
      <w:r w:rsidR="00AD3C75" w:rsidRPr="00C971AB">
        <w:rPr>
          <w:color w:val="auto"/>
          <w:sz w:val="20"/>
          <w:szCs w:val="20"/>
        </w:rPr>
        <w:t xml:space="preserve"> the new school</w:t>
      </w:r>
      <w:r w:rsidR="00F7026D" w:rsidRPr="00C971AB">
        <w:rPr>
          <w:color w:val="auto"/>
          <w:sz w:val="20"/>
          <w:szCs w:val="20"/>
        </w:rPr>
        <w:t>.</w:t>
      </w:r>
    </w:p>
    <w:p w14:paraId="2A2E8C4E" w14:textId="77777777" w:rsidR="00C561FA" w:rsidRPr="00C971AB" w:rsidRDefault="00C561FA" w:rsidP="00C971AB">
      <w:pPr>
        <w:spacing w:after="0" w:line="240" w:lineRule="auto"/>
        <w:rPr>
          <w:color w:val="auto"/>
          <w:sz w:val="20"/>
          <w:szCs w:val="20"/>
        </w:rPr>
      </w:pPr>
    </w:p>
    <w:p w14:paraId="56C943A2" w14:textId="77777777" w:rsidR="00C80A75" w:rsidRPr="00C971AB" w:rsidRDefault="00AD3C75" w:rsidP="00C971AB">
      <w:pPr>
        <w:spacing w:after="0" w:line="240" w:lineRule="auto"/>
        <w:rPr>
          <w:color w:val="auto"/>
          <w:sz w:val="20"/>
          <w:szCs w:val="20"/>
        </w:rPr>
      </w:pPr>
      <w:r w:rsidRPr="00C971AB">
        <w:rPr>
          <w:color w:val="auto"/>
          <w:sz w:val="20"/>
          <w:szCs w:val="20"/>
        </w:rPr>
        <w:t xml:space="preserve">The </w:t>
      </w:r>
      <w:r w:rsidR="008D5487" w:rsidRPr="00C971AB">
        <w:rPr>
          <w:color w:val="auto"/>
          <w:sz w:val="20"/>
          <w:szCs w:val="20"/>
        </w:rPr>
        <w:t>principal provides the following information</w:t>
      </w:r>
      <w:r w:rsidR="009B4455" w:rsidRPr="00C971AB">
        <w:rPr>
          <w:color w:val="auto"/>
          <w:sz w:val="20"/>
          <w:szCs w:val="20"/>
        </w:rPr>
        <w:t>:</w:t>
      </w:r>
    </w:p>
    <w:p w14:paraId="023479A5" w14:textId="1519D665" w:rsidR="00C561FA" w:rsidRDefault="00C561FA" w:rsidP="00C971AB">
      <w:pPr>
        <w:spacing w:after="0" w:line="240" w:lineRule="auto"/>
        <w:rPr>
          <w:color w:val="auto"/>
          <w:sz w:val="20"/>
          <w:szCs w:val="20"/>
        </w:rPr>
      </w:pPr>
    </w:p>
    <w:p w14:paraId="1B42A18B" w14:textId="77777777" w:rsidR="009523AD" w:rsidRPr="00C971AB" w:rsidRDefault="009523AD" w:rsidP="00C971AB">
      <w:pPr>
        <w:spacing w:after="0" w:line="240" w:lineRule="auto"/>
        <w:rPr>
          <w:color w:val="auto"/>
          <w:sz w:val="20"/>
          <w:szCs w:val="20"/>
        </w:rPr>
      </w:pPr>
    </w:p>
    <w:p w14:paraId="322B4F9C" w14:textId="5E14404B" w:rsidR="00AF13AF" w:rsidRPr="005023DE" w:rsidRDefault="007B0322" w:rsidP="005023DE">
      <w:pPr>
        <w:pStyle w:val="ListParagraph"/>
        <w:numPr>
          <w:ilvl w:val="0"/>
          <w:numId w:val="6"/>
        </w:numPr>
        <w:spacing w:after="0" w:line="240" w:lineRule="auto"/>
        <w:rPr>
          <w:b/>
          <w:color w:val="auto"/>
          <w:sz w:val="20"/>
          <w:szCs w:val="20"/>
        </w:rPr>
      </w:pPr>
      <w:r w:rsidRPr="005023DE">
        <w:rPr>
          <w:b/>
          <w:color w:val="auto"/>
          <w:sz w:val="20"/>
          <w:szCs w:val="20"/>
        </w:rPr>
        <w:t xml:space="preserve">Proposed date for establishment of the </w:t>
      </w:r>
      <w:r w:rsidR="006C467A" w:rsidRPr="005023DE">
        <w:rPr>
          <w:b/>
          <w:color w:val="auto"/>
          <w:sz w:val="20"/>
          <w:szCs w:val="20"/>
        </w:rPr>
        <w:t xml:space="preserve">interim </w:t>
      </w:r>
      <w:r w:rsidRPr="005023DE">
        <w:rPr>
          <w:b/>
          <w:color w:val="auto"/>
          <w:sz w:val="20"/>
          <w:szCs w:val="20"/>
        </w:rPr>
        <w:t>school council</w:t>
      </w:r>
      <w:r w:rsidR="00C971AB" w:rsidRPr="005023DE">
        <w:rPr>
          <w:b/>
          <w:color w:val="auto"/>
          <w:sz w:val="20"/>
          <w:szCs w:val="20"/>
        </w:rPr>
        <w:t xml:space="preserve"> - </w:t>
      </w:r>
      <w:r w:rsidR="00C971AB" w:rsidRPr="005023DE">
        <w:rPr>
          <w:color w:val="auto"/>
          <w:sz w:val="20"/>
          <w:szCs w:val="20"/>
        </w:rPr>
        <w:t>t</w:t>
      </w:r>
      <w:r w:rsidRPr="005023DE">
        <w:rPr>
          <w:color w:val="auto"/>
          <w:sz w:val="20"/>
          <w:szCs w:val="20"/>
        </w:rPr>
        <w:t>he proposed date by which the school council should be established.</w:t>
      </w:r>
    </w:p>
    <w:p w14:paraId="4299F502" w14:textId="77777777" w:rsidR="00C561FA" w:rsidRPr="00C971AB" w:rsidRDefault="00C561FA" w:rsidP="00C971AB">
      <w:pPr>
        <w:spacing w:after="0" w:line="240" w:lineRule="auto"/>
        <w:rPr>
          <w:color w:val="auto"/>
          <w:sz w:val="20"/>
          <w:szCs w:val="20"/>
        </w:rPr>
      </w:pPr>
    </w:p>
    <w:p w14:paraId="26BA5112" w14:textId="074F0EC5" w:rsidR="009A4DF2" w:rsidRPr="00C971AB" w:rsidRDefault="00DF4814" w:rsidP="003A0B87">
      <w:pPr>
        <w:spacing w:after="0" w:line="240" w:lineRule="auto"/>
        <w:rPr>
          <w:color w:val="auto"/>
          <w:sz w:val="20"/>
          <w:szCs w:val="20"/>
        </w:rPr>
      </w:pPr>
      <w:r w:rsidRPr="00C971AB">
        <w:rPr>
          <w:color w:val="auto"/>
          <w:sz w:val="20"/>
          <w:szCs w:val="20"/>
        </w:rPr>
        <w:t>The Minister may constitute the schoo</w:t>
      </w:r>
      <w:r w:rsidR="00B57CB7">
        <w:rPr>
          <w:color w:val="auto"/>
          <w:sz w:val="20"/>
          <w:szCs w:val="20"/>
        </w:rPr>
        <w:t xml:space="preserve">l council for the new school, </w:t>
      </w:r>
      <w:r w:rsidRPr="00C971AB">
        <w:rPr>
          <w:color w:val="auto"/>
          <w:sz w:val="20"/>
          <w:szCs w:val="20"/>
        </w:rPr>
        <w:t xml:space="preserve">some months prior to the commencement </w:t>
      </w:r>
      <w:r w:rsidR="000B1141" w:rsidRPr="00C971AB">
        <w:rPr>
          <w:color w:val="auto"/>
          <w:sz w:val="20"/>
          <w:szCs w:val="20"/>
        </w:rPr>
        <w:t xml:space="preserve">date </w:t>
      </w:r>
      <w:r w:rsidRPr="00C971AB">
        <w:rPr>
          <w:color w:val="auto"/>
          <w:sz w:val="20"/>
          <w:szCs w:val="20"/>
        </w:rPr>
        <w:t>of the school.  This will allow the school council to enter into contracts</w:t>
      </w:r>
      <w:r w:rsidR="00744C3B">
        <w:rPr>
          <w:color w:val="auto"/>
          <w:sz w:val="20"/>
          <w:szCs w:val="20"/>
        </w:rPr>
        <w:t>, establish bank accounts, determine school uniform and other preliminary school establishment requir</w:t>
      </w:r>
      <w:r w:rsidR="0044712F">
        <w:rPr>
          <w:color w:val="auto"/>
          <w:sz w:val="20"/>
          <w:szCs w:val="20"/>
        </w:rPr>
        <w:t>e</w:t>
      </w:r>
      <w:r w:rsidR="00744C3B">
        <w:rPr>
          <w:color w:val="auto"/>
          <w:sz w:val="20"/>
          <w:szCs w:val="20"/>
        </w:rPr>
        <w:t>ments</w:t>
      </w:r>
      <w:r w:rsidRPr="00C971AB">
        <w:rPr>
          <w:color w:val="auto"/>
          <w:sz w:val="20"/>
          <w:szCs w:val="20"/>
        </w:rPr>
        <w:t>.</w:t>
      </w:r>
    </w:p>
    <w:p w14:paraId="1FBA9518" w14:textId="079C0A9F" w:rsidR="00C45C8B" w:rsidRDefault="00C45C8B" w:rsidP="00C971AB">
      <w:pPr>
        <w:spacing w:after="0" w:line="240" w:lineRule="auto"/>
        <w:jc w:val="both"/>
        <w:rPr>
          <w:rFonts w:cs="Arial"/>
          <w:color w:val="auto"/>
          <w:sz w:val="20"/>
          <w:szCs w:val="20"/>
        </w:rPr>
      </w:pPr>
    </w:p>
    <w:p w14:paraId="08502173" w14:textId="77777777" w:rsidR="009523AD" w:rsidRPr="00C971AB" w:rsidRDefault="009523AD" w:rsidP="00C971AB">
      <w:pPr>
        <w:spacing w:after="0" w:line="240" w:lineRule="auto"/>
        <w:jc w:val="both"/>
        <w:rPr>
          <w:rFonts w:cs="Arial"/>
          <w:color w:val="auto"/>
          <w:sz w:val="20"/>
          <w:szCs w:val="20"/>
        </w:rPr>
      </w:pPr>
    </w:p>
    <w:p w14:paraId="53F687DE" w14:textId="4A24A592" w:rsidR="009B4455" w:rsidRPr="005023DE" w:rsidRDefault="009B4455" w:rsidP="005023DE">
      <w:pPr>
        <w:pStyle w:val="ListParagraph"/>
        <w:numPr>
          <w:ilvl w:val="0"/>
          <w:numId w:val="6"/>
        </w:numPr>
        <w:spacing w:after="0" w:line="240" w:lineRule="auto"/>
        <w:rPr>
          <w:b/>
          <w:color w:val="auto"/>
          <w:sz w:val="20"/>
          <w:szCs w:val="20"/>
        </w:rPr>
      </w:pPr>
      <w:r w:rsidRPr="005023DE">
        <w:rPr>
          <w:b/>
          <w:color w:val="auto"/>
          <w:sz w:val="20"/>
          <w:szCs w:val="20"/>
        </w:rPr>
        <w:t>Proposed appointed membership</w:t>
      </w:r>
      <w:r w:rsidR="00C971AB" w:rsidRPr="005023DE">
        <w:rPr>
          <w:b/>
          <w:color w:val="auto"/>
          <w:sz w:val="20"/>
          <w:szCs w:val="20"/>
        </w:rPr>
        <w:t xml:space="preserve"> - </w:t>
      </w:r>
      <w:r w:rsidR="00C971AB" w:rsidRPr="005023DE">
        <w:rPr>
          <w:color w:val="auto"/>
          <w:sz w:val="20"/>
          <w:szCs w:val="20"/>
        </w:rPr>
        <w:t>t</w:t>
      </w:r>
      <w:r w:rsidRPr="005023DE">
        <w:rPr>
          <w:color w:val="auto"/>
          <w:sz w:val="20"/>
          <w:szCs w:val="20"/>
        </w:rPr>
        <w:t>he size and configuration of the initial membership of the school council prior to the first election</w:t>
      </w:r>
      <w:r w:rsidR="008D5487" w:rsidRPr="005023DE">
        <w:rPr>
          <w:color w:val="auto"/>
          <w:sz w:val="20"/>
          <w:szCs w:val="20"/>
        </w:rPr>
        <w:t>.</w:t>
      </w:r>
    </w:p>
    <w:p w14:paraId="33C73ACC" w14:textId="77777777" w:rsidR="00C45C8B" w:rsidRPr="00C971AB" w:rsidRDefault="00C45C8B" w:rsidP="00C971AB">
      <w:pPr>
        <w:spacing w:after="0" w:line="240" w:lineRule="auto"/>
        <w:rPr>
          <w:color w:val="auto"/>
          <w:sz w:val="20"/>
          <w:szCs w:val="20"/>
        </w:rPr>
      </w:pPr>
    </w:p>
    <w:p w14:paraId="7D277434" w14:textId="5DD9F518" w:rsidR="009B4455" w:rsidRPr="00C971AB" w:rsidRDefault="009B4455" w:rsidP="005023DE">
      <w:pPr>
        <w:spacing w:after="0" w:line="240" w:lineRule="auto"/>
        <w:rPr>
          <w:color w:val="auto"/>
          <w:sz w:val="20"/>
          <w:szCs w:val="20"/>
        </w:rPr>
      </w:pPr>
      <w:r w:rsidRPr="00C971AB">
        <w:rPr>
          <w:color w:val="auto"/>
          <w:sz w:val="20"/>
          <w:szCs w:val="20"/>
        </w:rPr>
        <w:t>The appointed school council membership would normally comprise Parent and DE</w:t>
      </w:r>
      <w:r w:rsidR="00B80142" w:rsidRPr="00C971AB">
        <w:rPr>
          <w:color w:val="auto"/>
          <w:sz w:val="20"/>
          <w:szCs w:val="20"/>
        </w:rPr>
        <w:t>T</w:t>
      </w:r>
      <w:r w:rsidRPr="00C971AB">
        <w:rPr>
          <w:color w:val="auto"/>
          <w:sz w:val="20"/>
          <w:szCs w:val="20"/>
        </w:rPr>
        <w:t xml:space="preserve"> employee members.  It may also </w:t>
      </w:r>
      <w:r w:rsidR="009A4DF2">
        <w:rPr>
          <w:color w:val="auto"/>
          <w:sz w:val="20"/>
          <w:szCs w:val="20"/>
        </w:rPr>
        <w:t>include</w:t>
      </w:r>
      <w:r w:rsidRPr="00C971AB">
        <w:rPr>
          <w:color w:val="auto"/>
          <w:sz w:val="20"/>
          <w:szCs w:val="20"/>
        </w:rPr>
        <w:t xml:space="preserve"> Community members.  The principal or acting principal of the new school will be a member (ex</w:t>
      </w:r>
      <w:r w:rsidR="00E93D10">
        <w:rPr>
          <w:color w:val="auto"/>
          <w:sz w:val="20"/>
          <w:szCs w:val="20"/>
        </w:rPr>
        <w:t>ecutive</w:t>
      </w:r>
      <w:r w:rsidRPr="00C971AB">
        <w:rPr>
          <w:color w:val="auto"/>
          <w:sz w:val="20"/>
          <w:szCs w:val="20"/>
        </w:rPr>
        <w:t xml:space="preserve"> </w:t>
      </w:r>
      <w:r w:rsidR="00E93D10">
        <w:rPr>
          <w:color w:val="auto"/>
          <w:sz w:val="20"/>
          <w:szCs w:val="20"/>
        </w:rPr>
        <w:t>officer</w:t>
      </w:r>
      <w:r w:rsidRPr="00C971AB">
        <w:rPr>
          <w:color w:val="auto"/>
          <w:sz w:val="20"/>
          <w:szCs w:val="20"/>
        </w:rPr>
        <w:t>) of the school council of the new school</w:t>
      </w:r>
      <w:r w:rsidR="00E93D10">
        <w:rPr>
          <w:color w:val="auto"/>
          <w:sz w:val="20"/>
          <w:szCs w:val="20"/>
        </w:rPr>
        <w:t>,</w:t>
      </w:r>
      <w:r w:rsidRPr="00C971AB">
        <w:rPr>
          <w:color w:val="auto"/>
          <w:sz w:val="20"/>
          <w:szCs w:val="20"/>
        </w:rPr>
        <w:t xml:space="preserve"> in the DE</w:t>
      </w:r>
      <w:r w:rsidR="00B80142" w:rsidRPr="00C971AB">
        <w:rPr>
          <w:color w:val="auto"/>
          <w:sz w:val="20"/>
          <w:szCs w:val="20"/>
        </w:rPr>
        <w:t>T</w:t>
      </w:r>
      <w:r w:rsidR="00AF13AF" w:rsidRPr="00C971AB">
        <w:rPr>
          <w:color w:val="auto"/>
          <w:sz w:val="20"/>
          <w:szCs w:val="20"/>
        </w:rPr>
        <w:t xml:space="preserve"> employee member category</w:t>
      </w:r>
      <w:r w:rsidR="009A4DF2">
        <w:rPr>
          <w:color w:val="auto"/>
          <w:sz w:val="20"/>
          <w:szCs w:val="20"/>
        </w:rPr>
        <w:t>.</w:t>
      </w:r>
    </w:p>
    <w:p w14:paraId="6DA1F5C2" w14:textId="77777777" w:rsidR="00C561FA" w:rsidRPr="00C971AB" w:rsidRDefault="00C561FA" w:rsidP="00C971AB">
      <w:pPr>
        <w:spacing w:after="0" w:line="240" w:lineRule="auto"/>
        <w:rPr>
          <w:color w:val="auto"/>
          <w:sz w:val="20"/>
          <w:szCs w:val="20"/>
        </w:rPr>
      </w:pPr>
    </w:p>
    <w:p w14:paraId="795E11E1" w14:textId="7D5DB785" w:rsidR="009B4455" w:rsidRPr="00C971AB" w:rsidRDefault="00084513" w:rsidP="00C971AB">
      <w:pPr>
        <w:spacing w:after="0" w:line="240" w:lineRule="auto"/>
        <w:rPr>
          <w:color w:val="auto"/>
          <w:sz w:val="20"/>
          <w:szCs w:val="20"/>
        </w:rPr>
      </w:pPr>
      <w:r w:rsidRPr="00C971AB">
        <w:rPr>
          <w:color w:val="auto"/>
          <w:sz w:val="20"/>
          <w:szCs w:val="20"/>
        </w:rPr>
        <w:lastRenderedPageBreak/>
        <w:t>T</w:t>
      </w:r>
      <w:r w:rsidR="009B4455" w:rsidRPr="00C971AB">
        <w:rPr>
          <w:color w:val="auto"/>
          <w:sz w:val="20"/>
          <w:szCs w:val="20"/>
        </w:rPr>
        <w:t>he size and configuration of the initial appointed membership does not need to conform to a</w:t>
      </w:r>
      <w:r w:rsidR="009858B0" w:rsidRPr="00C971AB">
        <w:rPr>
          <w:color w:val="auto"/>
          <w:sz w:val="20"/>
          <w:szCs w:val="20"/>
        </w:rPr>
        <w:t>n option</w:t>
      </w:r>
      <w:r w:rsidR="005438CC">
        <w:rPr>
          <w:color w:val="auto"/>
          <w:sz w:val="20"/>
          <w:szCs w:val="20"/>
        </w:rPr>
        <w:t xml:space="preserve"> in </w:t>
      </w:r>
      <w:hyperlink r:id="rId12" w:history="1">
        <w:r w:rsidR="005438CC" w:rsidRPr="005438CC">
          <w:rPr>
            <w:rStyle w:val="Hyperlink"/>
            <w:sz w:val="20"/>
            <w:szCs w:val="20"/>
          </w:rPr>
          <w:t>S</w:t>
        </w:r>
        <w:r w:rsidR="009B4455" w:rsidRPr="005438CC">
          <w:rPr>
            <w:rStyle w:val="Hyperlink"/>
            <w:sz w:val="20"/>
            <w:szCs w:val="20"/>
          </w:rPr>
          <w:t>ch</w:t>
        </w:r>
        <w:r w:rsidR="009858B0" w:rsidRPr="005438CC">
          <w:rPr>
            <w:rStyle w:val="Hyperlink"/>
            <w:sz w:val="20"/>
            <w:szCs w:val="20"/>
          </w:rPr>
          <w:t>edule 2</w:t>
        </w:r>
      </w:hyperlink>
      <w:r w:rsidR="009858B0" w:rsidRPr="00C971AB">
        <w:rPr>
          <w:color w:val="auto"/>
          <w:sz w:val="20"/>
          <w:szCs w:val="20"/>
        </w:rPr>
        <w:t xml:space="preserve"> of Ministerial Order 52</w:t>
      </w:r>
      <w:r w:rsidR="009B4455" w:rsidRPr="00C971AB">
        <w:rPr>
          <w:color w:val="auto"/>
          <w:sz w:val="20"/>
          <w:szCs w:val="20"/>
        </w:rPr>
        <w:t xml:space="preserve">, but it must have a </w:t>
      </w:r>
      <w:r w:rsidR="002D4507" w:rsidRPr="002D4507">
        <w:rPr>
          <w:color w:val="auto"/>
          <w:sz w:val="20"/>
          <w:szCs w:val="20"/>
        </w:rPr>
        <w:t xml:space="preserve">majority of </w:t>
      </w:r>
      <w:r w:rsidR="002D4507">
        <w:rPr>
          <w:color w:val="auto"/>
          <w:sz w:val="20"/>
          <w:szCs w:val="20"/>
        </w:rPr>
        <w:t>members who do not work for the Department of Education and Training</w:t>
      </w:r>
      <w:r w:rsidR="009B4455" w:rsidRPr="00C971AB">
        <w:rPr>
          <w:color w:val="auto"/>
          <w:sz w:val="20"/>
          <w:szCs w:val="20"/>
        </w:rPr>
        <w:t>.</w:t>
      </w:r>
    </w:p>
    <w:p w14:paraId="28E0CF10" w14:textId="77777777" w:rsidR="00CD2D09" w:rsidRDefault="00CD2D09" w:rsidP="00C971AB">
      <w:pPr>
        <w:spacing w:after="0" w:line="240" w:lineRule="auto"/>
        <w:rPr>
          <w:color w:val="auto"/>
          <w:sz w:val="20"/>
          <w:szCs w:val="20"/>
        </w:rPr>
      </w:pPr>
    </w:p>
    <w:p w14:paraId="5374690F" w14:textId="7B66BB59" w:rsidR="009B4455" w:rsidRPr="00C971AB" w:rsidRDefault="009B4455" w:rsidP="00C971AB">
      <w:pPr>
        <w:spacing w:after="0" w:line="240" w:lineRule="auto"/>
        <w:rPr>
          <w:color w:val="auto"/>
          <w:sz w:val="20"/>
          <w:szCs w:val="20"/>
        </w:rPr>
      </w:pPr>
      <w:r w:rsidRPr="00C971AB">
        <w:rPr>
          <w:color w:val="auto"/>
          <w:sz w:val="20"/>
          <w:szCs w:val="20"/>
        </w:rPr>
        <w:t>While the appointed membership of a school council may exceed 15 peop</w:t>
      </w:r>
      <w:r w:rsidR="00CB7951">
        <w:rPr>
          <w:color w:val="auto"/>
          <w:sz w:val="20"/>
          <w:szCs w:val="20"/>
        </w:rPr>
        <w:t>le (the existing maximum under S</w:t>
      </w:r>
      <w:r w:rsidRPr="00C971AB">
        <w:rPr>
          <w:color w:val="auto"/>
          <w:sz w:val="20"/>
          <w:szCs w:val="20"/>
        </w:rPr>
        <w:t>chedule 2)</w:t>
      </w:r>
      <w:r w:rsidR="00E04B64" w:rsidRPr="00C971AB">
        <w:rPr>
          <w:color w:val="auto"/>
          <w:sz w:val="20"/>
          <w:szCs w:val="20"/>
        </w:rPr>
        <w:t>,</w:t>
      </w:r>
      <w:r w:rsidRPr="00C971AB">
        <w:rPr>
          <w:color w:val="auto"/>
          <w:sz w:val="20"/>
          <w:szCs w:val="20"/>
        </w:rPr>
        <w:t xml:space="preserve"> consideration should be given to ensuring that the size of the council is workable.</w:t>
      </w:r>
      <w:r w:rsidR="00744C3B">
        <w:rPr>
          <w:color w:val="auto"/>
          <w:sz w:val="20"/>
          <w:szCs w:val="20"/>
        </w:rPr>
        <w:t xml:space="preserve"> Consideration should also be given to ensuring the appointed council is not less than 6 members (the existing </w:t>
      </w:r>
      <w:r w:rsidR="00CB7951">
        <w:rPr>
          <w:color w:val="auto"/>
          <w:sz w:val="20"/>
          <w:szCs w:val="20"/>
        </w:rPr>
        <w:t>minimum under S</w:t>
      </w:r>
      <w:r w:rsidR="00744C3B">
        <w:rPr>
          <w:color w:val="auto"/>
          <w:sz w:val="20"/>
          <w:szCs w:val="20"/>
        </w:rPr>
        <w:t xml:space="preserve">chedule 2). </w:t>
      </w:r>
    </w:p>
    <w:p w14:paraId="33EF52E5" w14:textId="77777777" w:rsidR="00AF13AF" w:rsidRPr="00C971AB" w:rsidRDefault="00AF13AF" w:rsidP="00C971AB">
      <w:pPr>
        <w:spacing w:after="0" w:line="240" w:lineRule="auto"/>
        <w:jc w:val="both"/>
        <w:rPr>
          <w:rFonts w:cs="Arial"/>
          <w:color w:val="auto"/>
          <w:sz w:val="20"/>
          <w:szCs w:val="20"/>
        </w:rPr>
      </w:pPr>
    </w:p>
    <w:p w14:paraId="7F4BEAFD" w14:textId="501B83D5" w:rsidR="00D253E7" w:rsidRPr="00C971AB" w:rsidRDefault="00CB7951" w:rsidP="00C971AB">
      <w:pPr>
        <w:spacing w:after="0" w:line="240" w:lineRule="auto"/>
        <w:rPr>
          <w:color w:val="auto"/>
          <w:sz w:val="20"/>
          <w:szCs w:val="20"/>
        </w:rPr>
      </w:pPr>
      <w:r>
        <w:rPr>
          <w:color w:val="auto"/>
          <w:sz w:val="20"/>
          <w:szCs w:val="20"/>
        </w:rPr>
        <w:t>Record t</w:t>
      </w:r>
      <w:r w:rsidR="00D008DF" w:rsidRPr="00C971AB">
        <w:rPr>
          <w:color w:val="auto"/>
          <w:sz w:val="20"/>
          <w:szCs w:val="20"/>
        </w:rPr>
        <w:t>he names, residential addresses</w:t>
      </w:r>
      <w:r w:rsidR="001C3FBF" w:rsidRPr="00C971AB">
        <w:rPr>
          <w:color w:val="auto"/>
          <w:sz w:val="20"/>
          <w:szCs w:val="20"/>
        </w:rPr>
        <w:t>,</w:t>
      </w:r>
      <w:r w:rsidR="00D008DF" w:rsidRPr="00C971AB">
        <w:rPr>
          <w:color w:val="auto"/>
          <w:sz w:val="20"/>
          <w:szCs w:val="20"/>
        </w:rPr>
        <w:t xml:space="preserve"> membership categories </w:t>
      </w:r>
      <w:r w:rsidR="001C3FBF" w:rsidRPr="00C971AB">
        <w:rPr>
          <w:color w:val="auto"/>
          <w:sz w:val="20"/>
          <w:szCs w:val="20"/>
        </w:rPr>
        <w:t xml:space="preserve">and brief background information </w:t>
      </w:r>
      <w:r w:rsidR="009B4455" w:rsidRPr="00C971AB">
        <w:rPr>
          <w:color w:val="auto"/>
          <w:sz w:val="20"/>
          <w:szCs w:val="20"/>
        </w:rPr>
        <w:t xml:space="preserve">of the persons nominated for appointment as initial members of the </w:t>
      </w:r>
      <w:r w:rsidR="00F53FD3">
        <w:rPr>
          <w:color w:val="auto"/>
          <w:sz w:val="20"/>
          <w:szCs w:val="20"/>
        </w:rPr>
        <w:t xml:space="preserve">interim </w:t>
      </w:r>
      <w:r w:rsidR="009B4455" w:rsidRPr="00C971AB">
        <w:rPr>
          <w:color w:val="auto"/>
          <w:sz w:val="20"/>
          <w:szCs w:val="20"/>
        </w:rPr>
        <w:t xml:space="preserve">school council </w:t>
      </w:r>
      <w:r w:rsidR="009858B0" w:rsidRPr="00C971AB">
        <w:rPr>
          <w:color w:val="auto"/>
          <w:sz w:val="20"/>
          <w:szCs w:val="20"/>
        </w:rPr>
        <w:t>(</w:t>
      </w:r>
      <w:r w:rsidR="0044712F">
        <w:rPr>
          <w:color w:val="auto"/>
          <w:sz w:val="20"/>
          <w:szCs w:val="20"/>
        </w:rPr>
        <w:t>eg.</w:t>
      </w:r>
      <w:r w:rsidR="001C3FBF" w:rsidRPr="00C971AB">
        <w:rPr>
          <w:color w:val="auto"/>
          <w:sz w:val="20"/>
          <w:szCs w:val="20"/>
        </w:rPr>
        <w:t xml:space="preserve"> former president of XXXX school council, </w:t>
      </w:r>
      <w:r>
        <w:rPr>
          <w:color w:val="auto"/>
          <w:sz w:val="20"/>
          <w:szCs w:val="20"/>
        </w:rPr>
        <w:t xml:space="preserve">or </w:t>
      </w:r>
      <w:r w:rsidR="001C3FBF" w:rsidRPr="00C971AB">
        <w:rPr>
          <w:color w:val="auto"/>
          <w:sz w:val="20"/>
          <w:szCs w:val="20"/>
        </w:rPr>
        <w:t xml:space="preserve">member of </w:t>
      </w:r>
      <w:r w:rsidR="009B4455" w:rsidRPr="00C971AB">
        <w:rPr>
          <w:color w:val="auto"/>
          <w:sz w:val="20"/>
          <w:szCs w:val="20"/>
        </w:rPr>
        <w:t xml:space="preserve">XXXX </w:t>
      </w:r>
      <w:r w:rsidR="001C3FBF" w:rsidRPr="00C971AB">
        <w:rPr>
          <w:color w:val="auto"/>
          <w:sz w:val="20"/>
          <w:szCs w:val="20"/>
        </w:rPr>
        <w:t xml:space="preserve">school council, </w:t>
      </w:r>
      <w:r w:rsidR="00744C3B">
        <w:rPr>
          <w:color w:val="auto"/>
          <w:sz w:val="20"/>
          <w:szCs w:val="20"/>
        </w:rPr>
        <w:t xml:space="preserve">or </w:t>
      </w:r>
      <w:r w:rsidR="00084513" w:rsidRPr="00C971AB">
        <w:rPr>
          <w:color w:val="auto"/>
          <w:sz w:val="20"/>
          <w:szCs w:val="20"/>
        </w:rPr>
        <w:t xml:space="preserve">person </w:t>
      </w:r>
      <w:r w:rsidR="00744C3B">
        <w:rPr>
          <w:color w:val="auto"/>
          <w:sz w:val="20"/>
          <w:szCs w:val="20"/>
        </w:rPr>
        <w:t>co-opted</w:t>
      </w:r>
      <w:r w:rsidR="00084513" w:rsidRPr="00C971AB">
        <w:rPr>
          <w:color w:val="auto"/>
          <w:sz w:val="20"/>
          <w:szCs w:val="20"/>
        </w:rPr>
        <w:t xml:space="preserve"> for </w:t>
      </w:r>
      <w:r w:rsidR="001C3FBF" w:rsidRPr="00C971AB">
        <w:rPr>
          <w:color w:val="auto"/>
          <w:sz w:val="20"/>
          <w:szCs w:val="20"/>
        </w:rPr>
        <w:t>Community member</w:t>
      </w:r>
      <w:r w:rsidR="00084513" w:rsidRPr="00C971AB">
        <w:rPr>
          <w:color w:val="auto"/>
          <w:sz w:val="20"/>
          <w:szCs w:val="20"/>
        </w:rPr>
        <w:t>ship</w:t>
      </w:r>
      <w:r w:rsidR="001C3FBF" w:rsidRPr="00C971AB">
        <w:rPr>
          <w:color w:val="auto"/>
          <w:sz w:val="20"/>
          <w:szCs w:val="20"/>
        </w:rPr>
        <w:t xml:space="preserve"> </w:t>
      </w:r>
      <w:r w:rsidR="00744C3B" w:rsidRPr="00C971AB">
        <w:rPr>
          <w:color w:val="auto"/>
          <w:sz w:val="20"/>
          <w:szCs w:val="20"/>
        </w:rPr>
        <w:t xml:space="preserve">of XXXX school council </w:t>
      </w:r>
      <w:r w:rsidR="001C3FBF" w:rsidRPr="00C971AB">
        <w:rPr>
          <w:color w:val="auto"/>
          <w:sz w:val="20"/>
          <w:szCs w:val="20"/>
        </w:rPr>
        <w:t>with expertise in finance</w:t>
      </w:r>
      <w:r w:rsidR="009858B0" w:rsidRPr="00C971AB">
        <w:rPr>
          <w:color w:val="auto"/>
          <w:sz w:val="20"/>
          <w:szCs w:val="20"/>
        </w:rPr>
        <w:t>)</w:t>
      </w:r>
      <w:r w:rsidR="008D5487" w:rsidRPr="00C971AB">
        <w:rPr>
          <w:color w:val="auto"/>
          <w:sz w:val="20"/>
          <w:szCs w:val="20"/>
        </w:rPr>
        <w:t>.</w:t>
      </w:r>
    </w:p>
    <w:p w14:paraId="1E82D6E9" w14:textId="77777777" w:rsidR="004958BB" w:rsidRPr="00C971AB" w:rsidRDefault="004958BB" w:rsidP="00C971AB">
      <w:pPr>
        <w:spacing w:after="0" w:line="240" w:lineRule="auto"/>
        <w:rPr>
          <w:color w:val="auto"/>
          <w:sz w:val="20"/>
          <w:szCs w:val="20"/>
        </w:rPr>
      </w:pPr>
    </w:p>
    <w:p w14:paraId="1C7B6ACF" w14:textId="77777777" w:rsidR="00CB7951" w:rsidRDefault="00B80142" w:rsidP="00C971AB">
      <w:pPr>
        <w:spacing w:after="0" w:line="240" w:lineRule="auto"/>
        <w:rPr>
          <w:color w:val="auto"/>
          <w:sz w:val="20"/>
          <w:szCs w:val="20"/>
        </w:rPr>
      </w:pPr>
      <w:bookmarkStart w:id="2" w:name="_top"/>
      <w:bookmarkEnd w:id="2"/>
      <w:r w:rsidRPr="00C971AB">
        <w:rPr>
          <w:color w:val="auto"/>
          <w:sz w:val="20"/>
          <w:szCs w:val="20"/>
        </w:rPr>
        <w:t xml:space="preserve">Each proposed appointee to the new school council must complete an expression of interest form. </w:t>
      </w:r>
    </w:p>
    <w:p w14:paraId="7CF825DA" w14:textId="77777777" w:rsidR="009523AD" w:rsidRDefault="009523AD" w:rsidP="002D4507">
      <w:pPr>
        <w:spacing w:after="0" w:line="240" w:lineRule="auto"/>
        <w:rPr>
          <w:color w:val="auto"/>
          <w:sz w:val="20"/>
          <w:szCs w:val="20"/>
        </w:rPr>
      </w:pPr>
    </w:p>
    <w:p w14:paraId="09BCD6CA" w14:textId="25099DD1" w:rsidR="002D4507" w:rsidRPr="002D4507" w:rsidRDefault="00B80142" w:rsidP="002D4507">
      <w:pPr>
        <w:spacing w:after="0" w:line="240" w:lineRule="auto"/>
        <w:rPr>
          <w:bCs/>
          <w:color w:val="auto"/>
          <w:sz w:val="20"/>
          <w:szCs w:val="20"/>
        </w:rPr>
      </w:pPr>
      <w:r w:rsidRPr="00C971AB">
        <w:rPr>
          <w:color w:val="auto"/>
          <w:sz w:val="20"/>
          <w:szCs w:val="20"/>
        </w:rPr>
        <w:t xml:space="preserve">The principal must be satisfied that the proposed appointees are suitable and eligible. A printable form is available at : </w:t>
      </w:r>
      <w:hyperlink r:id="rId13" w:history="1">
        <w:r w:rsidR="002D4507" w:rsidRPr="002D4507">
          <w:rPr>
            <w:rStyle w:val="Hyperlink"/>
            <w:bCs/>
            <w:sz w:val="20"/>
            <w:szCs w:val="20"/>
          </w:rPr>
          <w:t>Expression of interest in appointment as an initial member of a school council - new school</w:t>
        </w:r>
      </w:hyperlink>
    </w:p>
    <w:p w14:paraId="2C88A7F3" w14:textId="77777777" w:rsidR="005438CC" w:rsidRPr="00C971AB" w:rsidRDefault="005438CC" w:rsidP="00C971AB">
      <w:pPr>
        <w:spacing w:after="0" w:line="240" w:lineRule="auto"/>
        <w:jc w:val="both"/>
        <w:rPr>
          <w:rStyle w:val="Hyperlink"/>
          <w:color w:val="auto"/>
          <w:sz w:val="20"/>
          <w:szCs w:val="20"/>
          <w:u w:val="none"/>
        </w:rPr>
      </w:pPr>
    </w:p>
    <w:p w14:paraId="119FE155" w14:textId="5EC8310C" w:rsidR="00D008DF" w:rsidRPr="00C971AB" w:rsidRDefault="00CB7951" w:rsidP="00C971AB">
      <w:pPr>
        <w:spacing w:after="0" w:line="240" w:lineRule="auto"/>
        <w:rPr>
          <w:color w:val="auto"/>
          <w:sz w:val="20"/>
          <w:szCs w:val="20"/>
        </w:rPr>
      </w:pPr>
      <w:r>
        <w:rPr>
          <w:color w:val="auto"/>
          <w:sz w:val="20"/>
          <w:szCs w:val="20"/>
        </w:rPr>
        <w:t>Record the d</w:t>
      </w:r>
      <w:r w:rsidR="00D008DF" w:rsidRPr="00C971AB">
        <w:rPr>
          <w:color w:val="auto"/>
          <w:sz w:val="20"/>
          <w:szCs w:val="20"/>
        </w:rPr>
        <w:t xml:space="preserve">etails of the manner in which the persons nominated for initial appointment to the school council were selected </w:t>
      </w:r>
      <w:r w:rsidR="009858B0" w:rsidRPr="00C971AB">
        <w:rPr>
          <w:color w:val="auto"/>
          <w:sz w:val="20"/>
          <w:szCs w:val="20"/>
        </w:rPr>
        <w:t>(</w:t>
      </w:r>
      <w:r w:rsidR="00D008DF" w:rsidRPr="00C971AB">
        <w:rPr>
          <w:color w:val="auto"/>
          <w:sz w:val="20"/>
          <w:szCs w:val="20"/>
        </w:rPr>
        <w:t>e.g.</w:t>
      </w:r>
      <w:r w:rsidR="00B57CB7">
        <w:rPr>
          <w:color w:val="auto"/>
          <w:sz w:val="20"/>
          <w:szCs w:val="20"/>
        </w:rPr>
        <w:t xml:space="preserve"> </w:t>
      </w:r>
      <w:r w:rsidR="00D008DF" w:rsidRPr="00C971AB">
        <w:rPr>
          <w:color w:val="auto"/>
          <w:sz w:val="20"/>
          <w:szCs w:val="20"/>
        </w:rPr>
        <w:t>consultation with local community, planning committee selected nominees</w:t>
      </w:r>
      <w:r w:rsidR="00AD3C75" w:rsidRPr="00C971AB">
        <w:rPr>
          <w:color w:val="auto"/>
          <w:sz w:val="20"/>
          <w:szCs w:val="20"/>
        </w:rPr>
        <w:t xml:space="preserve">, consultation </w:t>
      </w:r>
      <w:r w:rsidR="00B57CB7">
        <w:rPr>
          <w:color w:val="auto"/>
          <w:sz w:val="20"/>
          <w:szCs w:val="20"/>
        </w:rPr>
        <w:t xml:space="preserve">with principals of local </w:t>
      </w:r>
      <w:r w:rsidR="00AD3C75" w:rsidRPr="00C971AB">
        <w:rPr>
          <w:color w:val="auto"/>
          <w:sz w:val="20"/>
          <w:szCs w:val="20"/>
        </w:rPr>
        <w:t>schools, expressions of interest called from parents of students enrolled at the school</w:t>
      </w:r>
      <w:r w:rsidR="009858B0" w:rsidRPr="00C971AB">
        <w:rPr>
          <w:color w:val="auto"/>
          <w:sz w:val="20"/>
          <w:szCs w:val="20"/>
        </w:rPr>
        <w:t>)</w:t>
      </w:r>
      <w:r w:rsidR="00D008DF" w:rsidRPr="00C971AB">
        <w:rPr>
          <w:color w:val="auto"/>
          <w:sz w:val="20"/>
          <w:szCs w:val="20"/>
        </w:rPr>
        <w:t>.</w:t>
      </w:r>
    </w:p>
    <w:p w14:paraId="3D943B5E" w14:textId="77777777" w:rsidR="00C561FA" w:rsidRPr="00C971AB" w:rsidRDefault="00C561FA" w:rsidP="00C971AB">
      <w:pPr>
        <w:spacing w:after="0" w:line="240" w:lineRule="auto"/>
        <w:rPr>
          <w:color w:val="auto"/>
          <w:sz w:val="20"/>
          <w:szCs w:val="20"/>
        </w:rPr>
      </w:pPr>
    </w:p>
    <w:p w14:paraId="7AB6558B" w14:textId="3540F15C" w:rsidR="00C80A75" w:rsidRPr="00C971AB" w:rsidRDefault="00C45C8B" w:rsidP="00C971AB">
      <w:pPr>
        <w:spacing w:after="0" w:line="240" w:lineRule="auto"/>
        <w:rPr>
          <w:color w:val="auto"/>
          <w:sz w:val="20"/>
          <w:szCs w:val="20"/>
        </w:rPr>
      </w:pPr>
      <w:r w:rsidRPr="00C971AB">
        <w:rPr>
          <w:color w:val="auto"/>
          <w:sz w:val="20"/>
          <w:szCs w:val="20"/>
        </w:rPr>
        <w:t>T</w:t>
      </w:r>
      <w:r w:rsidR="00C80A75" w:rsidRPr="00C971AB">
        <w:rPr>
          <w:color w:val="auto"/>
          <w:sz w:val="20"/>
          <w:szCs w:val="20"/>
        </w:rPr>
        <w:t>he initial appointed members of the school council will hold office until the date of declaration of the first school council election.  The term of office of members of the elected council will commence on the day after declaration of the the first school council election.</w:t>
      </w:r>
    </w:p>
    <w:p w14:paraId="3FFCB1E1" w14:textId="60AD017D" w:rsidR="00C45C8B" w:rsidRDefault="00C45C8B" w:rsidP="00C971AB">
      <w:pPr>
        <w:spacing w:after="0" w:line="240" w:lineRule="auto"/>
        <w:rPr>
          <w:color w:val="auto"/>
          <w:sz w:val="20"/>
          <w:szCs w:val="20"/>
        </w:rPr>
      </w:pPr>
    </w:p>
    <w:p w14:paraId="681EF8D7" w14:textId="77777777" w:rsidR="009523AD" w:rsidRPr="00C971AB" w:rsidRDefault="009523AD" w:rsidP="00C971AB">
      <w:pPr>
        <w:spacing w:after="0" w:line="240" w:lineRule="auto"/>
        <w:rPr>
          <w:color w:val="auto"/>
          <w:sz w:val="20"/>
          <w:szCs w:val="20"/>
        </w:rPr>
      </w:pPr>
    </w:p>
    <w:p w14:paraId="5C40CC4B" w14:textId="50DEB240" w:rsidR="00013B32" w:rsidRPr="005023DE" w:rsidRDefault="007B0322" w:rsidP="005023DE">
      <w:pPr>
        <w:pStyle w:val="ListParagraph"/>
        <w:numPr>
          <w:ilvl w:val="0"/>
          <w:numId w:val="6"/>
        </w:numPr>
        <w:spacing w:after="0" w:line="240" w:lineRule="auto"/>
        <w:rPr>
          <w:b/>
          <w:color w:val="auto"/>
          <w:sz w:val="20"/>
          <w:szCs w:val="20"/>
        </w:rPr>
      </w:pPr>
      <w:r w:rsidRPr="005023DE">
        <w:rPr>
          <w:b/>
          <w:color w:val="auto"/>
          <w:sz w:val="20"/>
          <w:szCs w:val="20"/>
          <w:u w:val="single"/>
        </w:rPr>
        <w:t>Elected</w:t>
      </w:r>
      <w:r w:rsidRPr="005023DE">
        <w:rPr>
          <w:b/>
          <w:color w:val="auto"/>
          <w:sz w:val="20"/>
          <w:szCs w:val="20"/>
        </w:rPr>
        <w:t xml:space="preserve"> school council</w:t>
      </w:r>
      <w:r w:rsidR="009B2B0C" w:rsidRPr="005023DE">
        <w:rPr>
          <w:b/>
          <w:color w:val="auto"/>
          <w:sz w:val="20"/>
          <w:szCs w:val="20"/>
        </w:rPr>
        <w:t xml:space="preserve"> </w:t>
      </w:r>
      <w:r w:rsidR="007C45E6" w:rsidRPr="005023DE">
        <w:rPr>
          <w:b/>
          <w:color w:val="auto"/>
          <w:sz w:val="20"/>
          <w:szCs w:val="20"/>
        </w:rPr>
        <w:t xml:space="preserve">membership </w:t>
      </w:r>
      <w:r w:rsidR="009B2B0C" w:rsidRPr="005023DE">
        <w:rPr>
          <w:b/>
          <w:color w:val="auto"/>
          <w:sz w:val="20"/>
          <w:szCs w:val="20"/>
        </w:rPr>
        <w:t>size and configuration</w:t>
      </w:r>
      <w:r w:rsidR="00C971AB" w:rsidRPr="005023DE">
        <w:rPr>
          <w:b/>
          <w:color w:val="auto"/>
          <w:sz w:val="20"/>
          <w:szCs w:val="20"/>
        </w:rPr>
        <w:t xml:space="preserve"> - </w:t>
      </w:r>
      <w:r w:rsidR="00C971AB" w:rsidRPr="005023DE">
        <w:rPr>
          <w:color w:val="auto"/>
          <w:sz w:val="20"/>
          <w:szCs w:val="20"/>
        </w:rPr>
        <w:t>t</w:t>
      </w:r>
      <w:r w:rsidR="00013B32" w:rsidRPr="005023DE">
        <w:rPr>
          <w:color w:val="auto"/>
          <w:sz w:val="20"/>
          <w:szCs w:val="20"/>
        </w:rPr>
        <w:t>he size and configuration of the membership of the elected school council.</w:t>
      </w:r>
    </w:p>
    <w:p w14:paraId="3CEA44FE" w14:textId="77777777" w:rsidR="00C561FA" w:rsidRPr="00C971AB" w:rsidRDefault="00C561FA" w:rsidP="00C971AB">
      <w:pPr>
        <w:spacing w:after="0" w:line="240" w:lineRule="auto"/>
        <w:rPr>
          <w:color w:val="auto"/>
          <w:sz w:val="20"/>
          <w:szCs w:val="20"/>
        </w:rPr>
      </w:pPr>
    </w:p>
    <w:p w14:paraId="0265A5C2" w14:textId="116D2848" w:rsidR="00030324" w:rsidRDefault="00C45C8B" w:rsidP="005023DE">
      <w:pPr>
        <w:spacing w:after="0" w:line="240" w:lineRule="auto"/>
        <w:rPr>
          <w:sz w:val="20"/>
          <w:szCs w:val="20"/>
        </w:rPr>
      </w:pPr>
      <w:r w:rsidRPr="00C971AB">
        <w:rPr>
          <w:color w:val="auto"/>
          <w:sz w:val="20"/>
          <w:szCs w:val="20"/>
        </w:rPr>
        <w:t>T</w:t>
      </w:r>
      <w:r w:rsidR="00DF4814" w:rsidRPr="00C971AB">
        <w:rPr>
          <w:color w:val="auto"/>
          <w:sz w:val="20"/>
          <w:szCs w:val="20"/>
        </w:rPr>
        <w:t xml:space="preserve">he </w:t>
      </w:r>
      <w:r w:rsidR="007C45E6" w:rsidRPr="00CB7951">
        <w:rPr>
          <w:b/>
          <w:color w:val="auto"/>
          <w:sz w:val="20"/>
          <w:szCs w:val="20"/>
        </w:rPr>
        <w:t>elected</w:t>
      </w:r>
      <w:r w:rsidR="007C45E6" w:rsidRPr="00C971AB">
        <w:rPr>
          <w:color w:val="auto"/>
          <w:sz w:val="20"/>
          <w:szCs w:val="20"/>
        </w:rPr>
        <w:t xml:space="preserve"> </w:t>
      </w:r>
      <w:r w:rsidR="00DF4814" w:rsidRPr="00C971AB">
        <w:rPr>
          <w:color w:val="auto"/>
          <w:sz w:val="20"/>
          <w:szCs w:val="20"/>
        </w:rPr>
        <w:t xml:space="preserve">school council </w:t>
      </w:r>
      <w:r w:rsidR="007C45E6" w:rsidRPr="00C971AB">
        <w:rPr>
          <w:color w:val="auto"/>
          <w:sz w:val="20"/>
          <w:szCs w:val="20"/>
        </w:rPr>
        <w:t xml:space="preserve">membership </w:t>
      </w:r>
      <w:r w:rsidR="00DF4814" w:rsidRPr="00C971AB">
        <w:rPr>
          <w:color w:val="auto"/>
          <w:sz w:val="20"/>
          <w:szCs w:val="20"/>
        </w:rPr>
        <w:t>size and configuration must</w:t>
      </w:r>
      <w:r w:rsidR="009A4DF2">
        <w:rPr>
          <w:color w:val="auto"/>
          <w:sz w:val="20"/>
          <w:szCs w:val="20"/>
        </w:rPr>
        <w:t xml:space="preserve"> be align</w:t>
      </w:r>
      <w:r w:rsidR="00DF4814" w:rsidRPr="00C971AB">
        <w:rPr>
          <w:color w:val="auto"/>
          <w:sz w:val="20"/>
          <w:szCs w:val="20"/>
        </w:rPr>
        <w:t xml:space="preserve"> with a</w:t>
      </w:r>
      <w:r w:rsidR="009858B0" w:rsidRPr="00C971AB">
        <w:rPr>
          <w:color w:val="auto"/>
          <w:sz w:val="20"/>
          <w:szCs w:val="20"/>
        </w:rPr>
        <w:t>n</w:t>
      </w:r>
      <w:r w:rsidR="00DF4814" w:rsidRPr="00C971AB">
        <w:rPr>
          <w:color w:val="auto"/>
          <w:sz w:val="20"/>
          <w:szCs w:val="20"/>
        </w:rPr>
        <w:t xml:space="preserve"> </w:t>
      </w:r>
      <w:r w:rsidR="009858B0" w:rsidRPr="00C971AB">
        <w:rPr>
          <w:color w:val="auto"/>
          <w:sz w:val="20"/>
          <w:szCs w:val="20"/>
        </w:rPr>
        <w:t>option</w:t>
      </w:r>
      <w:r w:rsidR="00CB7951">
        <w:rPr>
          <w:color w:val="auto"/>
          <w:sz w:val="20"/>
          <w:szCs w:val="20"/>
        </w:rPr>
        <w:t xml:space="preserve"> in </w:t>
      </w:r>
      <w:hyperlink r:id="rId14" w:history="1">
        <w:r w:rsidR="00CB7951" w:rsidRPr="005438CC">
          <w:rPr>
            <w:rStyle w:val="Hyperlink"/>
            <w:sz w:val="20"/>
            <w:szCs w:val="20"/>
          </w:rPr>
          <w:t>S</w:t>
        </w:r>
        <w:r w:rsidR="00DF4814" w:rsidRPr="005438CC">
          <w:rPr>
            <w:rStyle w:val="Hyperlink"/>
            <w:sz w:val="20"/>
            <w:szCs w:val="20"/>
          </w:rPr>
          <w:t>chedule 2</w:t>
        </w:r>
      </w:hyperlink>
      <w:r w:rsidR="00DF4814" w:rsidRPr="00C971AB">
        <w:rPr>
          <w:color w:val="auto"/>
          <w:sz w:val="20"/>
          <w:szCs w:val="20"/>
        </w:rPr>
        <w:t xml:space="preserve">.  This </w:t>
      </w:r>
      <w:r w:rsidR="00CB7951">
        <w:rPr>
          <w:color w:val="auto"/>
          <w:sz w:val="20"/>
          <w:szCs w:val="20"/>
        </w:rPr>
        <w:t xml:space="preserve">schedule </w:t>
      </w:r>
      <w:r w:rsidR="00DF4814" w:rsidRPr="00C971AB">
        <w:rPr>
          <w:color w:val="auto"/>
          <w:sz w:val="20"/>
          <w:szCs w:val="20"/>
        </w:rPr>
        <w:t xml:space="preserve">is </w:t>
      </w:r>
      <w:r w:rsidR="005438CC">
        <w:rPr>
          <w:color w:val="auto"/>
          <w:sz w:val="20"/>
          <w:szCs w:val="20"/>
        </w:rPr>
        <w:t xml:space="preserve">also </w:t>
      </w:r>
      <w:r w:rsidR="000B5AB0" w:rsidRPr="00C971AB">
        <w:rPr>
          <w:color w:val="auto"/>
          <w:sz w:val="20"/>
          <w:szCs w:val="20"/>
        </w:rPr>
        <w:t>included</w:t>
      </w:r>
      <w:r w:rsidR="005438CC">
        <w:rPr>
          <w:color w:val="auto"/>
          <w:sz w:val="20"/>
          <w:szCs w:val="20"/>
        </w:rPr>
        <w:t xml:space="preserve"> in the</w:t>
      </w:r>
      <w:r w:rsidR="00AC2A6C" w:rsidRPr="00C971AB">
        <w:rPr>
          <w:sz w:val="20"/>
          <w:szCs w:val="20"/>
        </w:rPr>
        <w:t xml:space="preserve"> </w:t>
      </w:r>
      <w:hyperlink r:id="rId15" w:history="1">
        <w:r w:rsidR="00B3351D" w:rsidRPr="00C971AB">
          <w:rPr>
            <w:rStyle w:val="Hyperlink"/>
            <w:rFonts w:cs="Arial"/>
            <w:sz w:val="20"/>
            <w:szCs w:val="20"/>
          </w:rPr>
          <w:t xml:space="preserve">Principals Guide to School Council Elections </w:t>
        </w:r>
      </w:hyperlink>
      <w:r w:rsidR="00DF4814" w:rsidRPr="00C971AB">
        <w:rPr>
          <w:sz w:val="20"/>
          <w:szCs w:val="20"/>
        </w:rPr>
        <w:t xml:space="preserve"> </w:t>
      </w:r>
    </w:p>
    <w:p w14:paraId="1094C305" w14:textId="77777777" w:rsidR="00CB7951" w:rsidRPr="00CB7951" w:rsidRDefault="00CB7951" w:rsidP="00C971AB">
      <w:pPr>
        <w:spacing w:after="0" w:line="240" w:lineRule="auto"/>
        <w:rPr>
          <w:color w:val="auto"/>
          <w:sz w:val="20"/>
          <w:szCs w:val="20"/>
        </w:rPr>
      </w:pPr>
    </w:p>
    <w:p w14:paraId="43FF05DA" w14:textId="77777777" w:rsidR="00C45C8B" w:rsidRPr="00C971AB" w:rsidRDefault="00C45C8B" w:rsidP="00C971AB">
      <w:pPr>
        <w:spacing w:after="0" w:line="240" w:lineRule="auto"/>
        <w:rPr>
          <w:color w:val="auto"/>
          <w:sz w:val="20"/>
          <w:szCs w:val="20"/>
        </w:rPr>
      </w:pPr>
    </w:p>
    <w:p w14:paraId="2990574F" w14:textId="77777777" w:rsidR="00C971AB" w:rsidRPr="005023DE" w:rsidRDefault="00BD5719" w:rsidP="005023DE">
      <w:pPr>
        <w:pStyle w:val="ListParagraph"/>
        <w:numPr>
          <w:ilvl w:val="0"/>
          <w:numId w:val="6"/>
        </w:numPr>
        <w:spacing w:after="0" w:line="240" w:lineRule="auto"/>
        <w:rPr>
          <w:b/>
          <w:color w:val="auto"/>
          <w:sz w:val="20"/>
          <w:szCs w:val="20"/>
        </w:rPr>
      </w:pPr>
      <w:r w:rsidRPr="005023DE">
        <w:rPr>
          <w:b/>
          <w:color w:val="auto"/>
          <w:sz w:val="20"/>
          <w:szCs w:val="20"/>
        </w:rPr>
        <w:t>Tim</w:t>
      </w:r>
      <w:r w:rsidR="007A4D50" w:rsidRPr="005023DE">
        <w:rPr>
          <w:b/>
          <w:color w:val="auto"/>
          <w:sz w:val="20"/>
          <w:szCs w:val="20"/>
        </w:rPr>
        <w:t>ing</w:t>
      </w:r>
      <w:r w:rsidR="007C45E6" w:rsidRPr="005023DE">
        <w:rPr>
          <w:b/>
          <w:color w:val="auto"/>
          <w:sz w:val="20"/>
          <w:szCs w:val="20"/>
        </w:rPr>
        <w:t xml:space="preserve"> of the f</w:t>
      </w:r>
      <w:r w:rsidR="007B0322" w:rsidRPr="005023DE">
        <w:rPr>
          <w:b/>
          <w:color w:val="auto"/>
          <w:sz w:val="20"/>
          <w:szCs w:val="20"/>
        </w:rPr>
        <w:t>irst school council election</w:t>
      </w:r>
      <w:r w:rsidR="00C971AB" w:rsidRPr="005023DE">
        <w:rPr>
          <w:b/>
          <w:color w:val="auto"/>
          <w:sz w:val="20"/>
          <w:szCs w:val="20"/>
        </w:rPr>
        <w:t xml:space="preserve"> </w:t>
      </w:r>
      <w:r w:rsidR="00C971AB" w:rsidRPr="005023DE">
        <w:rPr>
          <w:color w:val="auto"/>
          <w:sz w:val="20"/>
          <w:szCs w:val="20"/>
        </w:rPr>
        <w:t>- t</w:t>
      </w:r>
      <w:r w:rsidR="007B0322" w:rsidRPr="005023DE">
        <w:rPr>
          <w:color w:val="auto"/>
          <w:sz w:val="20"/>
          <w:szCs w:val="20"/>
        </w:rPr>
        <w:t xml:space="preserve">he period </w:t>
      </w:r>
      <w:r w:rsidR="00C971AB" w:rsidRPr="005023DE">
        <w:rPr>
          <w:color w:val="auto"/>
          <w:sz w:val="20"/>
          <w:szCs w:val="20"/>
        </w:rPr>
        <w:t xml:space="preserve">of time </w:t>
      </w:r>
      <w:r w:rsidR="007B0322" w:rsidRPr="005023DE">
        <w:rPr>
          <w:color w:val="auto"/>
          <w:sz w:val="20"/>
          <w:szCs w:val="20"/>
        </w:rPr>
        <w:t>during which the first school cou</w:t>
      </w:r>
      <w:r w:rsidR="00781BE6" w:rsidRPr="005023DE">
        <w:rPr>
          <w:color w:val="auto"/>
          <w:sz w:val="20"/>
          <w:szCs w:val="20"/>
        </w:rPr>
        <w:t>ncil election will be conducted</w:t>
      </w:r>
      <w:r w:rsidR="00744C3B" w:rsidRPr="005023DE">
        <w:rPr>
          <w:color w:val="auto"/>
          <w:sz w:val="20"/>
          <w:szCs w:val="20"/>
        </w:rPr>
        <w:t>.</w:t>
      </w:r>
      <w:r w:rsidR="007B0322" w:rsidRPr="005023DE">
        <w:rPr>
          <w:color w:val="auto"/>
          <w:sz w:val="20"/>
          <w:szCs w:val="20"/>
        </w:rPr>
        <w:t xml:space="preserve"> </w:t>
      </w:r>
    </w:p>
    <w:p w14:paraId="217246BF" w14:textId="77777777" w:rsidR="00744C3B" w:rsidRPr="00744C3B" w:rsidRDefault="00744C3B" w:rsidP="00744C3B">
      <w:pPr>
        <w:spacing w:after="0" w:line="240" w:lineRule="auto"/>
        <w:rPr>
          <w:b/>
          <w:color w:val="auto"/>
          <w:sz w:val="20"/>
          <w:szCs w:val="20"/>
        </w:rPr>
      </w:pPr>
    </w:p>
    <w:p w14:paraId="3810C715" w14:textId="77777777" w:rsidR="00C971AB" w:rsidRDefault="008D7036" w:rsidP="003A0B87">
      <w:pPr>
        <w:spacing w:after="0" w:line="240" w:lineRule="auto"/>
        <w:rPr>
          <w:color w:val="auto"/>
          <w:sz w:val="20"/>
          <w:szCs w:val="20"/>
        </w:rPr>
      </w:pPr>
      <w:r w:rsidRPr="00C971AB">
        <w:rPr>
          <w:color w:val="auto"/>
          <w:sz w:val="20"/>
          <w:szCs w:val="20"/>
        </w:rPr>
        <w:t>The pr</w:t>
      </w:r>
      <w:r w:rsidR="000B1141" w:rsidRPr="00C971AB">
        <w:rPr>
          <w:color w:val="auto"/>
          <w:sz w:val="20"/>
          <w:szCs w:val="20"/>
        </w:rPr>
        <w:t xml:space="preserve">incipal of </w:t>
      </w:r>
      <w:r w:rsidR="008D5487" w:rsidRPr="00C971AB">
        <w:rPr>
          <w:color w:val="auto"/>
          <w:sz w:val="20"/>
          <w:szCs w:val="20"/>
        </w:rPr>
        <w:t>the</w:t>
      </w:r>
      <w:r w:rsidRPr="00C971AB">
        <w:rPr>
          <w:color w:val="auto"/>
          <w:sz w:val="20"/>
          <w:szCs w:val="20"/>
        </w:rPr>
        <w:t xml:space="preserve"> </w:t>
      </w:r>
      <w:r w:rsidR="00DF4814" w:rsidRPr="00C971AB">
        <w:rPr>
          <w:color w:val="auto"/>
          <w:sz w:val="20"/>
          <w:szCs w:val="20"/>
        </w:rPr>
        <w:t xml:space="preserve">new school </w:t>
      </w:r>
      <w:r w:rsidRPr="00C971AB">
        <w:rPr>
          <w:color w:val="auto"/>
          <w:sz w:val="20"/>
          <w:szCs w:val="20"/>
        </w:rPr>
        <w:t>may decide</w:t>
      </w:r>
      <w:r w:rsidR="00DF4814" w:rsidRPr="00C971AB">
        <w:rPr>
          <w:color w:val="auto"/>
          <w:sz w:val="20"/>
          <w:szCs w:val="20"/>
        </w:rPr>
        <w:t xml:space="preserve"> to </w:t>
      </w:r>
      <w:r w:rsidR="00F32874" w:rsidRPr="00C971AB">
        <w:rPr>
          <w:color w:val="auto"/>
          <w:sz w:val="20"/>
          <w:szCs w:val="20"/>
        </w:rPr>
        <w:t>request that</w:t>
      </w:r>
      <w:r w:rsidRPr="00C971AB">
        <w:rPr>
          <w:color w:val="auto"/>
          <w:sz w:val="20"/>
          <w:szCs w:val="20"/>
        </w:rPr>
        <w:t xml:space="preserve"> </w:t>
      </w:r>
      <w:r w:rsidR="00DF4814" w:rsidRPr="00C971AB">
        <w:rPr>
          <w:color w:val="auto"/>
          <w:sz w:val="20"/>
          <w:szCs w:val="20"/>
        </w:rPr>
        <w:t xml:space="preserve">the first school council election </w:t>
      </w:r>
      <w:r w:rsidR="00F32874" w:rsidRPr="00C971AB">
        <w:rPr>
          <w:color w:val="auto"/>
          <w:sz w:val="20"/>
          <w:szCs w:val="20"/>
        </w:rPr>
        <w:t xml:space="preserve">be held </w:t>
      </w:r>
      <w:r w:rsidR="00DF4814" w:rsidRPr="00C971AB">
        <w:rPr>
          <w:color w:val="auto"/>
          <w:sz w:val="20"/>
          <w:szCs w:val="20"/>
        </w:rPr>
        <w:t>in February/March</w:t>
      </w:r>
      <w:r w:rsidRPr="00C971AB">
        <w:rPr>
          <w:color w:val="auto"/>
          <w:sz w:val="20"/>
          <w:szCs w:val="20"/>
        </w:rPr>
        <w:t xml:space="preserve"> of the year the school commences</w:t>
      </w:r>
      <w:r w:rsidR="00C971AB">
        <w:rPr>
          <w:color w:val="auto"/>
          <w:sz w:val="20"/>
          <w:szCs w:val="20"/>
        </w:rPr>
        <w:t xml:space="preserve">, </w:t>
      </w:r>
      <w:r w:rsidR="00C971AB" w:rsidRPr="00744C3B">
        <w:rPr>
          <w:b/>
          <w:color w:val="auto"/>
          <w:sz w:val="20"/>
          <w:szCs w:val="20"/>
        </w:rPr>
        <w:t>or</w:t>
      </w:r>
      <w:r w:rsidR="00C971AB">
        <w:rPr>
          <w:color w:val="auto"/>
          <w:sz w:val="20"/>
          <w:szCs w:val="20"/>
        </w:rPr>
        <w:t xml:space="preserve"> in the February/March of the f</w:t>
      </w:r>
      <w:r w:rsidR="00361F7C" w:rsidRPr="00C971AB">
        <w:rPr>
          <w:color w:val="auto"/>
          <w:sz w:val="20"/>
          <w:szCs w:val="20"/>
        </w:rPr>
        <w:t>ollowing year</w:t>
      </w:r>
      <w:r w:rsidR="00DF4814" w:rsidRPr="00C971AB">
        <w:rPr>
          <w:color w:val="auto"/>
          <w:sz w:val="20"/>
          <w:szCs w:val="20"/>
        </w:rPr>
        <w:t>.  This corresponds with school council elections conducted across the State.</w:t>
      </w:r>
    </w:p>
    <w:p w14:paraId="76B24538" w14:textId="77777777" w:rsidR="00C971AB" w:rsidRDefault="00C971AB" w:rsidP="00C971AB">
      <w:pPr>
        <w:spacing w:after="0" w:line="240" w:lineRule="auto"/>
        <w:rPr>
          <w:color w:val="auto"/>
          <w:sz w:val="20"/>
          <w:szCs w:val="20"/>
        </w:rPr>
      </w:pPr>
    </w:p>
    <w:p w14:paraId="30167852" w14:textId="2F2F2360" w:rsidR="00C45C8B" w:rsidRDefault="00407140" w:rsidP="003A0B87">
      <w:pPr>
        <w:spacing w:after="0" w:line="240" w:lineRule="auto"/>
        <w:rPr>
          <w:color w:val="auto"/>
          <w:sz w:val="20"/>
          <w:szCs w:val="20"/>
        </w:rPr>
      </w:pPr>
      <w:r>
        <w:rPr>
          <w:color w:val="auto"/>
          <w:sz w:val="20"/>
          <w:szCs w:val="20"/>
        </w:rPr>
        <w:t>The</w:t>
      </w:r>
      <w:r w:rsidR="00DF4814" w:rsidRPr="00C971AB">
        <w:rPr>
          <w:color w:val="auto"/>
          <w:sz w:val="20"/>
          <w:szCs w:val="20"/>
        </w:rPr>
        <w:t xml:space="preserve"> principal may request the first school council election be </w:t>
      </w:r>
      <w:r w:rsidR="00F32874" w:rsidRPr="00C971AB">
        <w:rPr>
          <w:color w:val="auto"/>
          <w:sz w:val="20"/>
          <w:szCs w:val="20"/>
        </w:rPr>
        <w:t>held</w:t>
      </w:r>
      <w:r w:rsidR="00DF4814" w:rsidRPr="00C971AB">
        <w:rPr>
          <w:color w:val="auto"/>
          <w:sz w:val="20"/>
          <w:szCs w:val="20"/>
        </w:rPr>
        <w:t xml:space="preserve"> at another time of the year</w:t>
      </w:r>
      <w:r w:rsidR="005247F6">
        <w:rPr>
          <w:color w:val="auto"/>
          <w:sz w:val="20"/>
          <w:szCs w:val="20"/>
        </w:rPr>
        <w:t>, for example, term two</w:t>
      </w:r>
      <w:r w:rsidR="00DF4814" w:rsidRPr="00C971AB">
        <w:rPr>
          <w:color w:val="auto"/>
          <w:sz w:val="20"/>
          <w:szCs w:val="20"/>
        </w:rPr>
        <w:t>.</w:t>
      </w:r>
      <w:r w:rsidR="00C971AB">
        <w:rPr>
          <w:color w:val="auto"/>
          <w:sz w:val="20"/>
          <w:szCs w:val="20"/>
        </w:rPr>
        <w:t xml:space="preserve">  Where this is the case, a six-</w:t>
      </w:r>
      <w:r w:rsidR="00DF4814" w:rsidRPr="00C971AB">
        <w:rPr>
          <w:color w:val="auto"/>
          <w:sz w:val="20"/>
          <w:szCs w:val="20"/>
        </w:rPr>
        <w:t xml:space="preserve">week period should be allowed for the election process to be </w:t>
      </w:r>
      <w:r w:rsidR="007C45E6" w:rsidRPr="00C971AB">
        <w:rPr>
          <w:color w:val="auto"/>
          <w:sz w:val="20"/>
          <w:szCs w:val="20"/>
        </w:rPr>
        <w:t>undertaken</w:t>
      </w:r>
      <w:r w:rsidR="00C971AB">
        <w:rPr>
          <w:color w:val="auto"/>
          <w:sz w:val="20"/>
          <w:szCs w:val="20"/>
        </w:rPr>
        <w:t xml:space="preserve"> and a commencement and end date be recorded</w:t>
      </w:r>
      <w:r w:rsidR="00744C3B">
        <w:rPr>
          <w:color w:val="auto"/>
          <w:sz w:val="20"/>
          <w:szCs w:val="20"/>
        </w:rPr>
        <w:t xml:space="preserve"> on </w:t>
      </w:r>
      <w:r w:rsidR="00744C3B" w:rsidRPr="00744C3B">
        <w:rPr>
          <w:i/>
          <w:color w:val="auto"/>
          <w:sz w:val="20"/>
          <w:szCs w:val="20"/>
        </w:rPr>
        <w:t>Attachment A</w:t>
      </w:r>
      <w:r w:rsidR="00DF4814" w:rsidRPr="00C971AB">
        <w:rPr>
          <w:color w:val="auto"/>
          <w:sz w:val="20"/>
          <w:szCs w:val="20"/>
        </w:rPr>
        <w:t>.</w:t>
      </w:r>
      <w:r w:rsidR="009B4455" w:rsidRPr="00C971AB">
        <w:rPr>
          <w:color w:val="auto"/>
          <w:sz w:val="20"/>
          <w:szCs w:val="20"/>
        </w:rPr>
        <w:t xml:space="preserve">  </w:t>
      </w:r>
      <w:r w:rsidR="007A4D50">
        <w:rPr>
          <w:color w:val="auto"/>
          <w:sz w:val="20"/>
          <w:szCs w:val="20"/>
        </w:rPr>
        <w:t xml:space="preserve">This alternative time must be approved and will be included in the Ministerial Order. </w:t>
      </w:r>
    </w:p>
    <w:p w14:paraId="3E6CDD29" w14:textId="1FA1A486" w:rsidR="009523AD" w:rsidRDefault="009523AD">
      <w:pPr>
        <w:spacing w:after="0" w:line="240" w:lineRule="auto"/>
        <w:rPr>
          <w:color w:val="auto"/>
          <w:sz w:val="20"/>
          <w:szCs w:val="20"/>
        </w:rPr>
      </w:pPr>
      <w:r>
        <w:rPr>
          <w:color w:val="auto"/>
          <w:sz w:val="20"/>
          <w:szCs w:val="20"/>
        </w:rPr>
        <w:br w:type="page"/>
      </w:r>
    </w:p>
    <w:p w14:paraId="6912A8BE" w14:textId="62678B69" w:rsidR="004131CB" w:rsidRPr="00F26545" w:rsidRDefault="00DF4814" w:rsidP="00F26545">
      <w:pPr>
        <w:pStyle w:val="Heading2"/>
      </w:pPr>
      <w:bookmarkStart w:id="3" w:name="_Toc270591585"/>
      <w:r w:rsidRPr="002D4507">
        <w:lastRenderedPageBreak/>
        <w:t xml:space="preserve">Regional </w:t>
      </w:r>
      <w:r w:rsidR="00CB7951" w:rsidRPr="002D4507">
        <w:t>D</w:t>
      </w:r>
      <w:r w:rsidRPr="002D4507">
        <w:t xml:space="preserve">irector’s </w:t>
      </w:r>
      <w:r w:rsidR="009B4455" w:rsidRPr="002D4507">
        <w:t>endorsement</w:t>
      </w:r>
      <w:bookmarkEnd w:id="3"/>
      <w:r w:rsidR="00273312" w:rsidRPr="002D4507">
        <w:t xml:space="preserve"> </w:t>
      </w:r>
    </w:p>
    <w:p w14:paraId="0BE081C1" w14:textId="77777777" w:rsidR="00273312" w:rsidRPr="002D4507" w:rsidRDefault="00F87EE0" w:rsidP="00F26545">
      <w:pPr>
        <w:pStyle w:val="Heading3"/>
      </w:pPr>
      <w:r w:rsidRPr="002D4507">
        <w:t>Attachment A - Request for a school council constituting Order – new school</w:t>
      </w:r>
      <w:r w:rsidR="00CB7951" w:rsidRPr="002D4507">
        <w:t xml:space="preserve"> </w:t>
      </w:r>
    </w:p>
    <w:p w14:paraId="3EDE7ED6" w14:textId="77777777" w:rsidR="00CB7951" w:rsidRPr="00CB7951" w:rsidRDefault="00CB7951" w:rsidP="00C971AB">
      <w:pPr>
        <w:spacing w:after="0" w:line="240" w:lineRule="auto"/>
        <w:rPr>
          <w:color w:val="auto"/>
          <w:sz w:val="20"/>
          <w:szCs w:val="20"/>
        </w:rPr>
      </w:pPr>
    </w:p>
    <w:p w14:paraId="78B4BAA5" w14:textId="77777777" w:rsidR="007B0322" w:rsidRDefault="007B0322" w:rsidP="00C971AB">
      <w:pPr>
        <w:spacing w:after="0" w:line="240" w:lineRule="auto"/>
        <w:rPr>
          <w:color w:val="auto"/>
          <w:sz w:val="20"/>
          <w:szCs w:val="20"/>
        </w:rPr>
      </w:pPr>
      <w:r w:rsidRPr="00C971AB">
        <w:rPr>
          <w:color w:val="auto"/>
          <w:sz w:val="20"/>
          <w:szCs w:val="20"/>
        </w:rPr>
        <w:t xml:space="preserve">The </w:t>
      </w:r>
      <w:r w:rsidR="00CB7951">
        <w:rPr>
          <w:color w:val="auto"/>
          <w:sz w:val="20"/>
          <w:szCs w:val="20"/>
        </w:rPr>
        <w:t>R</w:t>
      </w:r>
      <w:r w:rsidR="00B12A9A" w:rsidRPr="00C971AB">
        <w:rPr>
          <w:color w:val="auto"/>
          <w:sz w:val="20"/>
          <w:szCs w:val="20"/>
        </w:rPr>
        <w:t xml:space="preserve">egional </w:t>
      </w:r>
      <w:r w:rsidR="00CB7951">
        <w:rPr>
          <w:color w:val="auto"/>
          <w:sz w:val="20"/>
          <w:szCs w:val="20"/>
        </w:rPr>
        <w:t>D</w:t>
      </w:r>
      <w:r w:rsidR="00AD3C75" w:rsidRPr="00C971AB">
        <w:rPr>
          <w:color w:val="auto"/>
          <w:sz w:val="20"/>
          <w:szCs w:val="20"/>
        </w:rPr>
        <w:t xml:space="preserve">irector </w:t>
      </w:r>
      <w:r w:rsidR="00B12A9A" w:rsidRPr="00C971AB">
        <w:rPr>
          <w:color w:val="auto"/>
          <w:sz w:val="20"/>
          <w:szCs w:val="20"/>
        </w:rPr>
        <w:t>considers the inform</w:t>
      </w:r>
      <w:r w:rsidR="00F4461C" w:rsidRPr="00C971AB">
        <w:rPr>
          <w:color w:val="auto"/>
          <w:sz w:val="20"/>
          <w:szCs w:val="20"/>
        </w:rPr>
        <w:t xml:space="preserve">ation provided by the principal. </w:t>
      </w:r>
      <w:r w:rsidR="00351818" w:rsidRPr="00C971AB">
        <w:rPr>
          <w:color w:val="auto"/>
          <w:sz w:val="20"/>
          <w:szCs w:val="20"/>
        </w:rPr>
        <w:t xml:space="preserve"> If agreed, </w:t>
      </w:r>
      <w:r w:rsidR="009858B0" w:rsidRPr="00CB7951">
        <w:rPr>
          <w:i/>
          <w:color w:val="auto"/>
          <w:sz w:val="20"/>
          <w:szCs w:val="20"/>
        </w:rPr>
        <w:t xml:space="preserve">Attachment A </w:t>
      </w:r>
      <w:r w:rsidR="004E1947" w:rsidRPr="00CB7951">
        <w:rPr>
          <w:i/>
          <w:color w:val="auto"/>
          <w:sz w:val="20"/>
          <w:szCs w:val="20"/>
        </w:rPr>
        <w:t xml:space="preserve">- </w:t>
      </w:r>
      <w:r w:rsidR="00EB757D" w:rsidRPr="00CB7951">
        <w:rPr>
          <w:i/>
          <w:color w:val="auto"/>
          <w:sz w:val="20"/>
          <w:szCs w:val="20"/>
        </w:rPr>
        <w:t>Request for a school council constituting Order – new school</w:t>
      </w:r>
      <w:r w:rsidR="00EB757D" w:rsidRPr="00C971AB">
        <w:rPr>
          <w:color w:val="auto"/>
          <w:sz w:val="20"/>
          <w:szCs w:val="20"/>
        </w:rPr>
        <w:t xml:space="preserve"> </w:t>
      </w:r>
      <w:r w:rsidR="00F4461C" w:rsidRPr="00C971AB">
        <w:rPr>
          <w:color w:val="auto"/>
          <w:sz w:val="20"/>
          <w:szCs w:val="20"/>
        </w:rPr>
        <w:t xml:space="preserve">is endorsed by the </w:t>
      </w:r>
      <w:r w:rsidR="00CB7951">
        <w:rPr>
          <w:color w:val="auto"/>
          <w:sz w:val="20"/>
          <w:szCs w:val="20"/>
        </w:rPr>
        <w:t>R</w:t>
      </w:r>
      <w:r w:rsidR="00F4461C" w:rsidRPr="00C971AB">
        <w:rPr>
          <w:color w:val="auto"/>
          <w:sz w:val="20"/>
          <w:szCs w:val="20"/>
        </w:rPr>
        <w:t xml:space="preserve">egional </w:t>
      </w:r>
      <w:r w:rsidR="00CB7951">
        <w:rPr>
          <w:color w:val="auto"/>
          <w:sz w:val="20"/>
          <w:szCs w:val="20"/>
        </w:rPr>
        <w:t>D</w:t>
      </w:r>
      <w:r w:rsidR="00F4461C" w:rsidRPr="00C971AB">
        <w:rPr>
          <w:color w:val="auto"/>
          <w:sz w:val="20"/>
          <w:szCs w:val="20"/>
        </w:rPr>
        <w:t xml:space="preserve">irector </w:t>
      </w:r>
      <w:r w:rsidR="00EB757D" w:rsidRPr="00C971AB">
        <w:rPr>
          <w:color w:val="auto"/>
          <w:sz w:val="20"/>
          <w:szCs w:val="20"/>
        </w:rPr>
        <w:t>and forwarded</w:t>
      </w:r>
      <w:r w:rsidRPr="00C971AB">
        <w:rPr>
          <w:color w:val="auto"/>
          <w:sz w:val="20"/>
          <w:szCs w:val="20"/>
        </w:rPr>
        <w:t xml:space="preserve"> to the </w:t>
      </w:r>
      <w:r w:rsidR="00272EC2" w:rsidRPr="00C971AB">
        <w:rPr>
          <w:color w:val="auto"/>
          <w:sz w:val="20"/>
          <w:szCs w:val="20"/>
        </w:rPr>
        <w:t>School Operations and G</w:t>
      </w:r>
      <w:r w:rsidR="00B03E2A" w:rsidRPr="00C971AB">
        <w:rPr>
          <w:color w:val="auto"/>
          <w:sz w:val="20"/>
          <w:szCs w:val="20"/>
        </w:rPr>
        <w:t>overnance Unit</w:t>
      </w:r>
      <w:r w:rsidRPr="00C971AB">
        <w:rPr>
          <w:color w:val="auto"/>
          <w:sz w:val="20"/>
          <w:szCs w:val="20"/>
        </w:rPr>
        <w:t xml:space="preserve"> at </w:t>
      </w:r>
      <w:hyperlink r:id="rId16" w:history="1">
        <w:r w:rsidR="00D04B68" w:rsidRPr="00C971AB">
          <w:rPr>
            <w:rStyle w:val="Hyperlink"/>
            <w:sz w:val="20"/>
            <w:szCs w:val="20"/>
          </w:rPr>
          <w:t>school.council@edumail.vic.gov.au</w:t>
        </w:r>
      </w:hyperlink>
      <w:r w:rsidR="009B4455" w:rsidRPr="00C971AB">
        <w:rPr>
          <w:sz w:val="20"/>
          <w:szCs w:val="20"/>
        </w:rPr>
        <w:t xml:space="preserve"> </w:t>
      </w:r>
      <w:r w:rsidR="009B4455" w:rsidRPr="00C971AB">
        <w:rPr>
          <w:color w:val="auto"/>
          <w:sz w:val="20"/>
          <w:szCs w:val="20"/>
        </w:rPr>
        <w:t xml:space="preserve">for preparation of </w:t>
      </w:r>
      <w:r w:rsidR="008D5487" w:rsidRPr="00C971AB">
        <w:rPr>
          <w:color w:val="auto"/>
          <w:sz w:val="20"/>
          <w:szCs w:val="20"/>
        </w:rPr>
        <w:t>the</w:t>
      </w:r>
      <w:r w:rsidR="009B4455" w:rsidRPr="00C971AB">
        <w:rPr>
          <w:color w:val="auto"/>
          <w:sz w:val="20"/>
          <w:szCs w:val="20"/>
        </w:rPr>
        <w:t xml:space="preserve"> briefing for a Ministerial Order.</w:t>
      </w:r>
    </w:p>
    <w:p w14:paraId="48694327" w14:textId="77777777" w:rsidR="00CB7951" w:rsidRPr="00C971AB" w:rsidRDefault="00CB7951" w:rsidP="00C971AB">
      <w:pPr>
        <w:spacing w:after="0" w:line="240" w:lineRule="auto"/>
        <w:rPr>
          <w:color w:val="auto"/>
          <w:sz w:val="20"/>
          <w:szCs w:val="20"/>
        </w:rPr>
      </w:pPr>
    </w:p>
    <w:p w14:paraId="094208B6" w14:textId="77777777" w:rsidR="00232C3E" w:rsidRPr="00C971AB" w:rsidRDefault="002D4507" w:rsidP="00C971AB">
      <w:pPr>
        <w:spacing w:after="0" w:line="240" w:lineRule="auto"/>
        <w:rPr>
          <w:color w:val="auto"/>
          <w:sz w:val="20"/>
          <w:szCs w:val="20"/>
        </w:rPr>
      </w:pPr>
      <w:bookmarkStart w:id="4" w:name="_Toc270323054"/>
      <w:r>
        <w:rPr>
          <w:color w:val="auto"/>
          <w:sz w:val="20"/>
          <w:szCs w:val="20"/>
        </w:rPr>
        <w:t>Note</w:t>
      </w:r>
      <w:r w:rsidR="00232C3E" w:rsidRPr="00C971AB">
        <w:rPr>
          <w:color w:val="auto"/>
          <w:sz w:val="20"/>
          <w:szCs w:val="20"/>
        </w:rPr>
        <w:t xml:space="preserve">: </w:t>
      </w:r>
      <w:r w:rsidR="00CB7951">
        <w:rPr>
          <w:color w:val="auto"/>
          <w:sz w:val="20"/>
          <w:szCs w:val="20"/>
        </w:rPr>
        <w:t>Allow two</w:t>
      </w:r>
      <w:r w:rsidR="00232C3E" w:rsidRPr="00C971AB">
        <w:rPr>
          <w:color w:val="auto"/>
          <w:sz w:val="20"/>
          <w:szCs w:val="20"/>
        </w:rPr>
        <w:t xml:space="preserve"> month</w:t>
      </w:r>
      <w:r w:rsidR="00CB7951">
        <w:rPr>
          <w:color w:val="auto"/>
          <w:sz w:val="20"/>
          <w:szCs w:val="20"/>
        </w:rPr>
        <w:t>s</w:t>
      </w:r>
      <w:r w:rsidR="00232C3E" w:rsidRPr="00C971AB">
        <w:rPr>
          <w:color w:val="auto"/>
          <w:sz w:val="20"/>
          <w:szCs w:val="20"/>
        </w:rPr>
        <w:t xml:space="preserve"> for</w:t>
      </w:r>
      <w:r w:rsidR="005438CC">
        <w:rPr>
          <w:color w:val="auto"/>
          <w:sz w:val="20"/>
          <w:szCs w:val="20"/>
        </w:rPr>
        <w:t xml:space="preserve"> the preparation, </w:t>
      </w:r>
      <w:r w:rsidR="00CB7951">
        <w:rPr>
          <w:color w:val="auto"/>
          <w:sz w:val="20"/>
          <w:szCs w:val="20"/>
        </w:rPr>
        <w:t xml:space="preserve">approval </w:t>
      </w:r>
      <w:r w:rsidR="005438CC">
        <w:rPr>
          <w:color w:val="auto"/>
          <w:sz w:val="20"/>
          <w:szCs w:val="20"/>
        </w:rPr>
        <w:t xml:space="preserve">and notification </w:t>
      </w:r>
      <w:r w:rsidR="00CB7951">
        <w:rPr>
          <w:color w:val="auto"/>
          <w:sz w:val="20"/>
          <w:szCs w:val="20"/>
        </w:rPr>
        <w:t>of the Ministerial Order</w:t>
      </w:r>
      <w:r w:rsidR="00232C3E" w:rsidRPr="00C971AB">
        <w:rPr>
          <w:color w:val="auto"/>
          <w:sz w:val="20"/>
          <w:szCs w:val="20"/>
        </w:rPr>
        <w:t>.</w:t>
      </w:r>
    </w:p>
    <w:p w14:paraId="4554E3EA" w14:textId="77777777" w:rsidR="006D0045" w:rsidRPr="00C971AB" w:rsidRDefault="007A3D59" w:rsidP="00C561FA">
      <w:pPr>
        <w:spacing w:after="0" w:line="240" w:lineRule="auto"/>
        <w:rPr>
          <w:rFonts w:cs="Arial"/>
          <w:color w:val="auto"/>
          <w:sz w:val="20"/>
          <w:szCs w:val="20"/>
        </w:rPr>
      </w:pPr>
      <w:r w:rsidRPr="00C971AB">
        <w:rPr>
          <w:rFonts w:cs="Arial"/>
          <w:color w:val="auto"/>
          <w:sz w:val="20"/>
          <w:szCs w:val="20"/>
        </w:rPr>
        <w:br/>
      </w:r>
      <w:bookmarkStart w:id="5" w:name="_Toc270325636"/>
      <w:bookmarkStart w:id="6" w:name="_Toc270591586"/>
      <w:r w:rsidR="005247F6" w:rsidRPr="005247F6">
        <w:rPr>
          <w:rFonts w:cs="Arial"/>
          <w:color w:val="auto"/>
          <w:sz w:val="20"/>
          <w:szCs w:val="20"/>
        </w:rPr>
        <w:t>For further information, contact the School Operations and Governance Unit (SOGU) at school.council@edumail.vic.gov.au  or 70221343 – Penne Daley or 7022 1345 – Paul Byrne.</w:t>
      </w:r>
    </w:p>
    <w:p w14:paraId="64B871E1" w14:textId="77777777" w:rsidR="00AE74BD" w:rsidRPr="00F26545" w:rsidRDefault="006D0045" w:rsidP="00F26545">
      <w:pPr>
        <w:pStyle w:val="Heading2"/>
        <w:rPr>
          <w:sz w:val="24"/>
        </w:rPr>
      </w:pPr>
      <w:r w:rsidRPr="00BD6FF3">
        <w:rPr>
          <w:color w:val="auto"/>
          <w:sz w:val="20"/>
        </w:rPr>
        <w:br w:type="page"/>
      </w:r>
      <w:r w:rsidR="00AE74BD" w:rsidRPr="00F26545">
        <w:rPr>
          <w:sz w:val="24"/>
        </w:rPr>
        <w:lastRenderedPageBreak/>
        <w:t>Attachment A</w:t>
      </w:r>
      <w:bookmarkEnd w:id="5"/>
      <w:bookmarkEnd w:id="6"/>
      <w:r w:rsidR="001101CA" w:rsidRPr="00F26545">
        <w:rPr>
          <w:sz w:val="24"/>
        </w:rPr>
        <w:t>: Request for a school council constituting Order – new school</w:t>
      </w:r>
      <w:r w:rsidR="00AE74BD" w:rsidRPr="00F26545">
        <w:rPr>
          <w:sz w:val="24"/>
        </w:rPr>
        <w:t xml:space="preserve">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7"/>
        <w:gridCol w:w="1293"/>
        <w:gridCol w:w="2520"/>
        <w:gridCol w:w="2520"/>
      </w:tblGrid>
      <w:tr w:rsidR="00AE74BD" w:rsidRPr="00AF11B2" w14:paraId="779A19DA" w14:textId="77777777" w:rsidTr="00735867">
        <w:trPr>
          <w:trHeight w:val="705"/>
        </w:trPr>
        <w:tc>
          <w:tcPr>
            <w:tcW w:w="9540" w:type="dxa"/>
            <w:gridSpan w:val="5"/>
            <w:tcBorders>
              <w:bottom w:val="single" w:sz="4" w:space="0" w:color="auto"/>
            </w:tcBorders>
            <w:shd w:val="clear" w:color="auto" w:fill="auto"/>
          </w:tcPr>
          <w:p w14:paraId="12F5B7D5" w14:textId="77777777" w:rsidR="00AE74BD" w:rsidRPr="00AF11B2" w:rsidRDefault="003D5A2F" w:rsidP="00533E44">
            <w:pPr>
              <w:spacing w:after="0"/>
              <w:rPr>
                <w:rFonts w:cs="Arial"/>
                <w:sz w:val="20"/>
              </w:rPr>
            </w:pPr>
            <w:r>
              <w:rPr>
                <w:noProof/>
                <w:lang w:eastAsia="en-AU"/>
              </w:rPr>
              <w:drawing>
                <wp:anchor distT="0" distB="0" distL="114300" distR="114300" simplePos="0" relativeHeight="251656704" behindDoc="0" locked="0" layoutInCell="1" allowOverlap="1" wp14:anchorId="612A7D56" wp14:editId="36172BA0">
                  <wp:simplePos x="0" y="0"/>
                  <wp:positionH relativeFrom="margin">
                    <wp:posOffset>-52070</wp:posOffset>
                  </wp:positionH>
                  <wp:positionV relativeFrom="margin">
                    <wp:posOffset>97155</wp:posOffset>
                  </wp:positionV>
                  <wp:extent cx="2070735" cy="539750"/>
                  <wp:effectExtent l="0" t="0" r="0" b="0"/>
                  <wp:wrapSquare wrapText="bothSides"/>
                  <wp:docPr id="3" name="Picture 12" descr="Victorian State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07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E74BD" w:rsidRPr="00752505" w14:paraId="23E994B2" w14:textId="77777777" w:rsidTr="00735867">
        <w:trPr>
          <w:trHeight w:val="705"/>
        </w:trPr>
        <w:tc>
          <w:tcPr>
            <w:tcW w:w="9540" w:type="dxa"/>
            <w:gridSpan w:val="5"/>
            <w:shd w:val="clear" w:color="auto" w:fill="003366"/>
          </w:tcPr>
          <w:p w14:paraId="6DDEB83A" w14:textId="77777777" w:rsidR="00F60027" w:rsidRPr="00F60027" w:rsidRDefault="00F60027" w:rsidP="00F60027">
            <w:pPr>
              <w:spacing w:after="0"/>
              <w:rPr>
                <w:rFonts w:cs="Arial"/>
                <w:b/>
                <w:color w:val="FFFFFF"/>
                <w:sz w:val="32"/>
                <w:szCs w:val="32"/>
              </w:rPr>
            </w:pPr>
            <w:r w:rsidRPr="00F60027">
              <w:rPr>
                <w:rFonts w:cs="Arial"/>
                <w:b/>
                <w:color w:val="FFFFFF"/>
                <w:sz w:val="32"/>
                <w:szCs w:val="32"/>
              </w:rPr>
              <w:t xml:space="preserve">Request for a school council constituting Order – </w:t>
            </w:r>
          </w:p>
          <w:p w14:paraId="144E88FA" w14:textId="77777777" w:rsidR="00AE74BD" w:rsidRPr="00752505" w:rsidRDefault="007A4D50" w:rsidP="00F60027">
            <w:pPr>
              <w:spacing w:after="0"/>
              <w:rPr>
                <w:rFonts w:cs="Arial"/>
                <w:b/>
                <w:sz w:val="28"/>
              </w:rPr>
            </w:pPr>
            <w:r>
              <w:rPr>
                <w:rFonts w:cs="Arial"/>
                <w:b/>
                <w:color w:val="FFFFFF"/>
                <w:sz w:val="32"/>
                <w:szCs w:val="32"/>
              </w:rPr>
              <w:t>new s</w:t>
            </w:r>
            <w:r w:rsidR="00F60027" w:rsidRPr="00F60027">
              <w:rPr>
                <w:rFonts w:cs="Arial"/>
                <w:b/>
                <w:color w:val="FFFFFF"/>
                <w:sz w:val="32"/>
                <w:szCs w:val="32"/>
              </w:rPr>
              <w:t>chool</w:t>
            </w:r>
          </w:p>
        </w:tc>
      </w:tr>
      <w:tr w:rsidR="00563172" w:rsidRPr="00AF11B2" w14:paraId="64BBC30C" w14:textId="77777777" w:rsidTr="001410D3">
        <w:trPr>
          <w:trHeight w:val="70"/>
        </w:trPr>
        <w:tc>
          <w:tcPr>
            <w:tcW w:w="9540" w:type="dxa"/>
            <w:gridSpan w:val="5"/>
            <w:tcBorders>
              <w:bottom w:val="single" w:sz="4" w:space="0" w:color="auto"/>
            </w:tcBorders>
            <w:shd w:val="clear" w:color="auto" w:fill="auto"/>
          </w:tcPr>
          <w:p w14:paraId="52FA3B24" w14:textId="77777777" w:rsidR="00563172" w:rsidRPr="00563172" w:rsidRDefault="00563172" w:rsidP="00533E44">
            <w:pPr>
              <w:spacing w:after="0"/>
              <w:rPr>
                <w:rFonts w:cs="Arial"/>
                <w:color w:val="000000"/>
              </w:rPr>
            </w:pPr>
          </w:p>
        </w:tc>
      </w:tr>
      <w:tr w:rsidR="006D5624" w:rsidRPr="00AF11B2" w14:paraId="4F7C3E8D" w14:textId="77777777" w:rsidTr="000E0B39">
        <w:trPr>
          <w:trHeight w:val="70"/>
        </w:trPr>
        <w:tc>
          <w:tcPr>
            <w:tcW w:w="9540" w:type="dxa"/>
            <w:gridSpan w:val="5"/>
            <w:tcBorders>
              <w:bottom w:val="single" w:sz="4" w:space="0" w:color="auto"/>
            </w:tcBorders>
            <w:shd w:val="clear" w:color="auto" w:fill="003366"/>
          </w:tcPr>
          <w:p w14:paraId="12367D93" w14:textId="77777777" w:rsidR="006D5624" w:rsidRPr="001410D3" w:rsidRDefault="006D5624" w:rsidP="00533E44">
            <w:pPr>
              <w:spacing w:after="0"/>
              <w:rPr>
                <w:rFonts w:cs="Arial"/>
                <w:b/>
                <w:color w:val="FFFFFF"/>
                <w:szCs w:val="32"/>
              </w:rPr>
            </w:pPr>
            <w:r w:rsidRPr="001410D3">
              <w:rPr>
                <w:rFonts w:cs="Arial"/>
                <w:b/>
                <w:color w:val="FFFFFF"/>
                <w:szCs w:val="32"/>
              </w:rPr>
              <w:t xml:space="preserve">SCHOOL                                                DETAILS </w:t>
            </w:r>
          </w:p>
        </w:tc>
      </w:tr>
      <w:tr w:rsidR="00AE74BD" w:rsidRPr="00AF11B2" w14:paraId="6894169C" w14:textId="77777777" w:rsidTr="000E0B39">
        <w:trPr>
          <w:trHeight w:val="70"/>
        </w:trPr>
        <w:tc>
          <w:tcPr>
            <w:tcW w:w="9540" w:type="dxa"/>
            <w:gridSpan w:val="5"/>
            <w:tcBorders>
              <w:bottom w:val="single" w:sz="4" w:space="0" w:color="auto"/>
            </w:tcBorders>
            <w:shd w:val="clear" w:color="auto" w:fill="D9D9D9"/>
          </w:tcPr>
          <w:p w14:paraId="6C78925E" w14:textId="77777777" w:rsidR="005F288E" w:rsidRPr="005F288E" w:rsidRDefault="006D5624" w:rsidP="005F288E">
            <w:pPr>
              <w:spacing w:after="0"/>
              <w:rPr>
                <w:rFonts w:cs="Arial"/>
                <w:color w:val="C0C0C0"/>
                <w:sz w:val="32"/>
                <w:szCs w:val="12"/>
              </w:rPr>
            </w:pPr>
            <w:r w:rsidRPr="005F288E">
              <w:rPr>
                <w:rFonts w:cs="Arial"/>
                <w:b/>
                <w:color w:val="000000"/>
                <w:szCs w:val="18"/>
                <w:shd w:val="clear" w:color="auto" w:fill="E6E6E6"/>
              </w:rPr>
              <w:t>Proposed school</w:t>
            </w:r>
          </w:p>
        </w:tc>
      </w:tr>
      <w:tr w:rsidR="00AE74BD" w:rsidRPr="00AF11B2" w14:paraId="101EDDDC" w14:textId="77777777" w:rsidTr="00735867">
        <w:tc>
          <w:tcPr>
            <w:tcW w:w="3207" w:type="dxa"/>
            <w:gridSpan w:val="2"/>
          </w:tcPr>
          <w:p w14:paraId="14343F42" w14:textId="77777777" w:rsidR="00AE74BD" w:rsidRPr="00752505" w:rsidRDefault="009858B0" w:rsidP="00533E44">
            <w:pPr>
              <w:spacing w:after="0"/>
              <w:rPr>
                <w:rFonts w:cs="Arial"/>
                <w:color w:val="auto"/>
              </w:rPr>
            </w:pPr>
            <w:r>
              <w:rPr>
                <w:rFonts w:cs="Arial"/>
                <w:color w:val="auto"/>
              </w:rPr>
              <w:t>School n</w:t>
            </w:r>
            <w:r w:rsidR="00AE74BD" w:rsidRPr="00752505">
              <w:rPr>
                <w:rFonts w:cs="Arial"/>
                <w:color w:val="auto"/>
              </w:rPr>
              <w:t xml:space="preserve">ame </w:t>
            </w:r>
          </w:p>
          <w:p w14:paraId="336B7FA0" w14:textId="77777777" w:rsidR="00AE74BD" w:rsidRPr="00752505" w:rsidRDefault="00AE74BD" w:rsidP="00533E44">
            <w:pPr>
              <w:spacing w:after="0"/>
              <w:rPr>
                <w:rFonts w:cs="Arial"/>
                <w:color w:val="auto"/>
              </w:rPr>
            </w:pPr>
          </w:p>
        </w:tc>
        <w:tc>
          <w:tcPr>
            <w:tcW w:w="6333" w:type="dxa"/>
            <w:gridSpan w:val="3"/>
          </w:tcPr>
          <w:p w14:paraId="3E0BDCE4" w14:textId="77777777" w:rsidR="00AE74BD" w:rsidRPr="00752505" w:rsidRDefault="00AE74BD" w:rsidP="00533E44">
            <w:pPr>
              <w:spacing w:after="0"/>
              <w:rPr>
                <w:rFonts w:cs="Arial"/>
                <w:color w:val="auto"/>
              </w:rPr>
            </w:pPr>
          </w:p>
          <w:p w14:paraId="6825E068" w14:textId="77777777" w:rsidR="00AE74BD" w:rsidRPr="00752505" w:rsidRDefault="00AE74BD" w:rsidP="00533E44">
            <w:pPr>
              <w:spacing w:after="0"/>
              <w:rPr>
                <w:rFonts w:cs="Arial"/>
                <w:b/>
                <w:color w:val="auto"/>
              </w:rPr>
            </w:pPr>
          </w:p>
        </w:tc>
      </w:tr>
      <w:tr w:rsidR="00AE74BD" w:rsidRPr="00AF11B2" w14:paraId="3FAC083B" w14:textId="77777777" w:rsidTr="00735867">
        <w:tc>
          <w:tcPr>
            <w:tcW w:w="3207" w:type="dxa"/>
            <w:gridSpan w:val="2"/>
          </w:tcPr>
          <w:p w14:paraId="0B31FFDD" w14:textId="77777777" w:rsidR="00AE74BD" w:rsidRPr="00752505" w:rsidRDefault="00AE74BD" w:rsidP="00533E44">
            <w:pPr>
              <w:spacing w:after="0"/>
              <w:rPr>
                <w:rFonts w:cs="Arial"/>
                <w:color w:val="auto"/>
              </w:rPr>
            </w:pPr>
            <w:r w:rsidRPr="00752505">
              <w:rPr>
                <w:rFonts w:cs="Arial"/>
                <w:color w:val="auto"/>
              </w:rPr>
              <w:t xml:space="preserve">Has the school name gone through the official naming process? </w:t>
            </w:r>
          </w:p>
        </w:tc>
        <w:tc>
          <w:tcPr>
            <w:tcW w:w="6333" w:type="dxa"/>
            <w:gridSpan w:val="3"/>
          </w:tcPr>
          <w:p w14:paraId="18318AF1" w14:textId="77777777" w:rsidR="00AE74BD" w:rsidRPr="00752505" w:rsidRDefault="00AE74BD" w:rsidP="00533E44">
            <w:pPr>
              <w:spacing w:after="0"/>
              <w:rPr>
                <w:rFonts w:cs="Arial"/>
                <w:color w:val="auto"/>
              </w:rPr>
            </w:pPr>
            <w:r w:rsidRPr="00752505">
              <w:rPr>
                <w:rFonts w:cs="Arial"/>
                <w:color w:val="auto"/>
              </w:rPr>
              <w:fldChar w:fldCharType="begin">
                <w:ffData>
                  <w:name w:val="Check1"/>
                  <w:enabled/>
                  <w:calcOnExit w:val="0"/>
                  <w:checkBox>
                    <w:sizeAuto/>
                    <w:default w:val="0"/>
                  </w:checkBox>
                </w:ffData>
              </w:fldChar>
            </w:r>
            <w:bookmarkStart w:id="7" w:name="Check1"/>
            <w:r w:rsidRPr="00752505">
              <w:rPr>
                <w:rFonts w:cs="Arial"/>
                <w:color w:val="auto"/>
              </w:rPr>
              <w:instrText xml:space="preserve"> FORMCHECKBOX </w:instrText>
            </w:r>
            <w:r w:rsidR="00421848">
              <w:rPr>
                <w:rFonts w:cs="Arial"/>
                <w:color w:val="auto"/>
              </w:rPr>
            </w:r>
            <w:r w:rsidR="00421848">
              <w:rPr>
                <w:rFonts w:cs="Arial"/>
                <w:color w:val="auto"/>
              </w:rPr>
              <w:fldChar w:fldCharType="separate"/>
            </w:r>
            <w:r w:rsidRPr="00752505">
              <w:rPr>
                <w:rFonts w:cs="Arial"/>
                <w:color w:val="auto"/>
              </w:rPr>
              <w:fldChar w:fldCharType="end"/>
            </w:r>
            <w:bookmarkEnd w:id="7"/>
            <w:r w:rsidRPr="00752505">
              <w:rPr>
                <w:rFonts w:cs="Arial"/>
                <w:color w:val="auto"/>
              </w:rPr>
              <w:t xml:space="preserve"> YES                             </w:t>
            </w:r>
            <w:r w:rsidRPr="00752505">
              <w:rPr>
                <w:rFonts w:cs="Arial"/>
                <w:color w:val="auto"/>
              </w:rPr>
              <w:fldChar w:fldCharType="begin">
                <w:ffData>
                  <w:name w:val="Check2"/>
                  <w:enabled/>
                  <w:calcOnExit w:val="0"/>
                  <w:checkBox>
                    <w:sizeAuto/>
                    <w:default w:val="0"/>
                  </w:checkBox>
                </w:ffData>
              </w:fldChar>
            </w:r>
            <w:bookmarkStart w:id="8" w:name="Check2"/>
            <w:r w:rsidRPr="00752505">
              <w:rPr>
                <w:rFonts w:cs="Arial"/>
                <w:color w:val="auto"/>
              </w:rPr>
              <w:instrText xml:space="preserve"> FORMCHECKBOX </w:instrText>
            </w:r>
            <w:r w:rsidR="00421848">
              <w:rPr>
                <w:rFonts w:cs="Arial"/>
                <w:color w:val="auto"/>
              </w:rPr>
            </w:r>
            <w:r w:rsidR="00421848">
              <w:rPr>
                <w:rFonts w:cs="Arial"/>
                <w:color w:val="auto"/>
              </w:rPr>
              <w:fldChar w:fldCharType="separate"/>
            </w:r>
            <w:r w:rsidRPr="00752505">
              <w:rPr>
                <w:rFonts w:cs="Arial"/>
                <w:color w:val="auto"/>
              </w:rPr>
              <w:fldChar w:fldCharType="end"/>
            </w:r>
            <w:bookmarkEnd w:id="8"/>
            <w:r w:rsidRPr="00752505">
              <w:rPr>
                <w:rFonts w:cs="Arial"/>
                <w:color w:val="auto"/>
              </w:rPr>
              <w:t xml:space="preserve"> NO</w:t>
            </w:r>
          </w:p>
        </w:tc>
      </w:tr>
      <w:tr w:rsidR="00AE74BD" w:rsidRPr="00AF11B2" w14:paraId="2AAB9DD7" w14:textId="77777777" w:rsidTr="00735867">
        <w:tc>
          <w:tcPr>
            <w:tcW w:w="3207" w:type="dxa"/>
            <w:gridSpan w:val="2"/>
          </w:tcPr>
          <w:p w14:paraId="45C4A09E" w14:textId="77777777" w:rsidR="00AE74BD" w:rsidRPr="00752505" w:rsidRDefault="00AE74BD" w:rsidP="00533E44">
            <w:pPr>
              <w:spacing w:after="0"/>
              <w:rPr>
                <w:rFonts w:cs="Arial"/>
                <w:color w:val="auto"/>
              </w:rPr>
            </w:pPr>
            <w:r w:rsidRPr="00752505">
              <w:rPr>
                <w:rFonts w:cs="Arial"/>
                <w:color w:val="auto"/>
              </w:rPr>
              <w:t>Number</w:t>
            </w:r>
          </w:p>
          <w:p w14:paraId="2352976E" w14:textId="77777777" w:rsidR="00AE74BD" w:rsidRPr="00752505" w:rsidRDefault="00AE74BD" w:rsidP="00533E44">
            <w:pPr>
              <w:spacing w:after="0"/>
              <w:rPr>
                <w:rFonts w:cs="Arial"/>
                <w:color w:val="auto"/>
              </w:rPr>
            </w:pPr>
          </w:p>
        </w:tc>
        <w:tc>
          <w:tcPr>
            <w:tcW w:w="6333" w:type="dxa"/>
            <w:gridSpan w:val="3"/>
          </w:tcPr>
          <w:p w14:paraId="32881C1F" w14:textId="77777777" w:rsidR="00AE74BD" w:rsidRPr="00752505" w:rsidRDefault="00AE74BD" w:rsidP="00533E44">
            <w:pPr>
              <w:spacing w:after="0"/>
              <w:rPr>
                <w:rFonts w:cs="Arial"/>
                <w:b/>
                <w:color w:val="auto"/>
              </w:rPr>
            </w:pPr>
          </w:p>
        </w:tc>
      </w:tr>
      <w:tr w:rsidR="00AE74BD" w:rsidRPr="00AF11B2" w14:paraId="535D8CB0" w14:textId="77777777" w:rsidTr="001410D3">
        <w:tc>
          <w:tcPr>
            <w:tcW w:w="3207" w:type="dxa"/>
            <w:gridSpan w:val="2"/>
            <w:tcBorders>
              <w:bottom w:val="single" w:sz="4" w:space="0" w:color="auto"/>
            </w:tcBorders>
          </w:tcPr>
          <w:p w14:paraId="14D30D03" w14:textId="77777777" w:rsidR="00AE74BD" w:rsidRPr="00752505" w:rsidRDefault="00AE74BD" w:rsidP="00533E44">
            <w:pPr>
              <w:spacing w:after="0"/>
              <w:rPr>
                <w:rFonts w:cs="Arial"/>
                <w:color w:val="auto"/>
              </w:rPr>
            </w:pPr>
            <w:r w:rsidRPr="00752505">
              <w:rPr>
                <w:rFonts w:cs="Arial"/>
                <w:color w:val="auto"/>
              </w:rPr>
              <w:t>Address</w:t>
            </w:r>
          </w:p>
          <w:p w14:paraId="7FA6DFA3" w14:textId="77777777" w:rsidR="00AE74BD" w:rsidRPr="00752505" w:rsidRDefault="00AE74BD" w:rsidP="00533E44">
            <w:pPr>
              <w:spacing w:after="0"/>
              <w:rPr>
                <w:rFonts w:cs="Arial"/>
                <w:color w:val="auto"/>
              </w:rPr>
            </w:pPr>
          </w:p>
        </w:tc>
        <w:tc>
          <w:tcPr>
            <w:tcW w:w="6333" w:type="dxa"/>
            <w:gridSpan w:val="3"/>
            <w:tcBorders>
              <w:bottom w:val="single" w:sz="4" w:space="0" w:color="auto"/>
            </w:tcBorders>
          </w:tcPr>
          <w:p w14:paraId="3FDE6F38" w14:textId="77777777" w:rsidR="00AE74BD" w:rsidRPr="00752505" w:rsidRDefault="00AE74BD" w:rsidP="00533E44">
            <w:pPr>
              <w:spacing w:after="0"/>
              <w:rPr>
                <w:rFonts w:cs="Arial"/>
                <w:b/>
                <w:color w:val="auto"/>
              </w:rPr>
            </w:pPr>
          </w:p>
        </w:tc>
      </w:tr>
      <w:tr w:rsidR="006D5624" w:rsidRPr="001410D3" w14:paraId="430B6C56" w14:textId="77777777" w:rsidTr="001410D3">
        <w:tc>
          <w:tcPr>
            <w:tcW w:w="9540" w:type="dxa"/>
            <w:gridSpan w:val="5"/>
            <w:shd w:val="clear" w:color="auto" w:fill="003366"/>
          </w:tcPr>
          <w:p w14:paraId="46EB1181" w14:textId="77777777" w:rsidR="006D5624" w:rsidRPr="001410D3" w:rsidRDefault="006D5624" w:rsidP="00276D2F">
            <w:pPr>
              <w:spacing w:after="0"/>
              <w:rPr>
                <w:rFonts w:cs="Arial"/>
                <w:b/>
                <w:color w:val="FFFFFF"/>
                <w:szCs w:val="18"/>
              </w:rPr>
            </w:pPr>
            <w:r w:rsidRPr="001410D3">
              <w:rPr>
                <w:rFonts w:cs="Arial"/>
                <w:b/>
                <w:color w:val="FFFFFF"/>
                <w:szCs w:val="18"/>
              </w:rPr>
              <w:t>COUNCIL                                               DETAILS</w:t>
            </w:r>
          </w:p>
        </w:tc>
      </w:tr>
      <w:tr w:rsidR="00BA35AE" w:rsidRPr="00AF11B2" w14:paraId="66943321" w14:textId="77777777" w:rsidTr="00735867">
        <w:tc>
          <w:tcPr>
            <w:tcW w:w="3207" w:type="dxa"/>
            <w:gridSpan w:val="2"/>
          </w:tcPr>
          <w:p w14:paraId="1C5CAE71" w14:textId="77777777" w:rsidR="00BA35AE" w:rsidRDefault="00BA35AE" w:rsidP="003A0B87">
            <w:pPr>
              <w:spacing w:after="0"/>
              <w:rPr>
                <w:rFonts w:cs="Arial"/>
                <w:color w:val="auto"/>
                <w:szCs w:val="23"/>
              </w:rPr>
            </w:pPr>
            <w:r w:rsidRPr="00752505">
              <w:rPr>
                <w:rFonts w:cs="Arial"/>
                <w:color w:val="auto"/>
                <w:szCs w:val="18"/>
              </w:rPr>
              <w:t>Proposed commencement date of school council</w:t>
            </w:r>
            <w:r w:rsidR="003A0B87">
              <w:rPr>
                <w:rFonts w:cs="Arial"/>
                <w:color w:val="auto"/>
                <w:szCs w:val="18"/>
              </w:rPr>
              <w:t>.</w:t>
            </w:r>
            <w:r w:rsidRPr="00752505">
              <w:rPr>
                <w:rFonts w:cs="Arial"/>
                <w:color w:val="auto"/>
                <w:szCs w:val="23"/>
              </w:rPr>
              <w:t xml:space="preserve"> </w:t>
            </w:r>
          </w:p>
          <w:p w14:paraId="2847FD5B" w14:textId="5DC9A8C6" w:rsidR="003A0B87" w:rsidRPr="00752505" w:rsidRDefault="003A0B87" w:rsidP="003A0B87">
            <w:pPr>
              <w:spacing w:after="0"/>
              <w:rPr>
                <w:rFonts w:cs="Arial"/>
                <w:color w:val="auto"/>
                <w:szCs w:val="18"/>
              </w:rPr>
            </w:pPr>
          </w:p>
        </w:tc>
        <w:tc>
          <w:tcPr>
            <w:tcW w:w="6333" w:type="dxa"/>
            <w:gridSpan w:val="3"/>
          </w:tcPr>
          <w:p w14:paraId="6CCF44ED" w14:textId="77777777" w:rsidR="00BA35AE" w:rsidRPr="00752505" w:rsidRDefault="00BA35AE" w:rsidP="00BA35AE">
            <w:pPr>
              <w:spacing w:after="0"/>
              <w:rPr>
                <w:rFonts w:cs="Arial"/>
                <w:b/>
                <w:color w:val="auto"/>
                <w:szCs w:val="18"/>
              </w:rPr>
            </w:pPr>
          </w:p>
        </w:tc>
      </w:tr>
      <w:tr w:rsidR="00AE74BD" w:rsidRPr="00AF11B2" w14:paraId="1743CF9F" w14:textId="77777777" w:rsidTr="00735867">
        <w:tc>
          <w:tcPr>
            <w:tcW w:w="9540" w:type="dxa"/>
            <w:gridSpan w:val="5"/>
            <w:shd w:val="clear" w:color="auto" w:fill="003366"/>
          </w:tcPr>
          <w:p w14:paraId="5E7A5CB7" w14:textId="77777777" w:rsidR="00AE74BD" w:rsidRPr="00752505" w:rsidRDefault="00AE74BD" w:rsidP="00533E44">
            <w:pPr>
              <w:spacing w:after="0"/>
              <w:rPr>
                <w:rFonts w:cs="Arial"/>
                <w:b/>
                <w:color w:val="FFFFFF"/>
              </w:rPr>
            </w:pPr>
            <w:r w:rsidRPr="00752505">
              <w:rPr>
                <w:rFonts w:cs="Arial"/>
                <w:b/>
                <w:color w:val="FFFFFF"/>
              </w:rPr>
              <w:t>APPOINTED MEMBERSHIP</w:t>
            </w:r>
            <w:r w:rsidR="004E1947">
              <w:rPr>
                <w:rFonts w:cs="Arial"/>
                <w:b/>
                <w:color w:val="FFFFFF"/>
              </w:rPr>
              <w:t xml:space="preserve"> OF SCHOOL COUNCIL</w:t>
            </w:r>
            <w:r w:rsidRPr="00752505">
              <w:rPr>
                <w:rFonts w:cs="Arial"/>
                <w:b/>
                <w:color w:val="FFFFFF"/>
              </w:rPr>
              <w:t xml:space="preserve"> </w:t>
            </w:r>
          </w:p>
        </w:tc>
      </w:tr>
      <w:tr w:rsidR="00AE74BD" w:rsidRPr="00AF11B2" w14:paraId="1E40D2EC" w14:textId="77777777" w:rsidTr="00735867">
        <w:tc>
          <w:tcPr>
            <w:tcW w:w="3207" w:type="dxa"/>
            <w:gridSpan w:val="2"/>
          </w:tcPr>
          <w:p w14:paraId="7913709F" w14:textId="77777777" w:rsidR="00AE74BD" w:rsidRDefault="00BA35AE" w:rsidP="00533E44">
            <w:pPr>
              <w:spacing w:after="0"/>
              <w:rPr>
                <w:rFonts w:cs="Arial"/>
                <w:color w:val="auto"/>
                <w:szCs w:val="18"/>
              </w:rPr>
            </w:pPr>
            <w:r w:rsidRPr="00752505">
              <w:rPr>
                <w:rFonts w:cs="Arial"/>
                <w:color w:val="auto"/>
                <w:szCs w:val="18"/>
              </w:rPr>
              <w:t>Nominated</w:t>
            </w:r>
            <w:r w:rsidR="00AE74BD" w:rsidRPr="00752505">
              <w:rPr>
                <w:rFonts w:cs="Arial"/>
                <w:color w:val="auto"/>
                <w:szCs w:val="18"/>
              </w:rPr>
              <w:t xml:space="preserve"> appointees to school council </w:t>
            </w:r>
          </w:p>
          <w:p w14:paraId="1F80B2E6" w14:textId="36FF3EA7" w:rsidR="003A0B87" w:rsidRPr="00752505" w:rsidRDefault="003A0B87" w:rsidP="00533E44">
            <w:pPr>
              <w:spacing w:after="0"/>
              <w:rPr>
                <w:rFonts w:cs="Arial"/>
                <w:i/>
                <w:color w:val="auto"/>
                <w:szCs w:val="18"/>
              </w:rPr>
            </w:pPr>
          </w:p>
        </w:tc>
        <w:tc>
          <w:tcPr>
            <w:tcW w:w="6333" w:type="dxa"/>
            <w:gridSpan w:val="3"/>
          </w:tcPr>
          <w:p w14:paraId="275BD482" w14:textId="77777777" w:rsidR="00AE74BD" w:rsidRPr="00752505" w:rsidRDefault="00AE74BD" w:rsidP="00533E44">
            <w:pPr>
              <w:spacing w:after="0"/>
              <w:rPr>
                <w:rFonts w:cs="Arial"/>
                <w:i/>
                <w:color w:val="auto"/>
                <w:szCs w:val="18"/>
              </w:rPr>
            </w:pPr>
            <w:r w:rsidRPr="00752505">
              <w:rPr>
                <w:rFonts w:cs="Arial"/>
                <w:i/>
                <w:color w:val="auto"/>
                <w:szCs w:val="18"/>
              </w:rPr>
              <w:t>(</w:t>
            </w:r>
            <w:r w:rsidR="004E1947">
              <w:rPr>
                <w:rFonts w:cs="Arial"/>
                <w:i/>
                <w:color w:val="auto"/>
                <w:szCs w:val="18"/>
              </w:rPr>
              <w:t>Complete a</w:t>
            </w:r>
            <w:r w:rsidRPr="00752505">
              <w:rPr>
                <w:rFonts w:cs="Arial"/>
                <w:i/>
                <w:color w:val="auto"/>
                <w:szCs w:val="18"/>
              </w:rPr>
              <w:t xml:space="preserve">ttachment) </w:t>
            </w:r>
          </w:p>
          <w:p w14:paraId="08F4467D" w14:textId="77777777" w:rsidR="00AE74BD" w:rsidRPr="00752505" w:rsidRDefault="00AE74BD" w:rsidP="00533E44">
            <w:pPr>
              <w:spacing w:after="0"/>
              <w:rPr>
                <w:rFonts w:cs="Arial"/>
                <w:b/>
                <w:color w:val="auto"/>
                <w:szCs w:val="18"/>
              </w:rPr>
            </w:pPr>
          </w:p>
        </w:tc>
      </w:tr>
      <w:tr w:rsidR="00AE74BD" w:rsidRPr="00AF11B2" w14:paraId="50781505" w14:textId="77777777" w:rsidTr="00735867">
        <w:tc>
          <w:tcPr>
            <w:tcW w:w="3207" w:type="dxa"/>
            <w:gridSpan w:val="2"/>
            <w:tcBorders>
              <w:bottom w:val="single" w:sz="4" w:space="0" w:color="auto"/>
            </w:tcBorders>
          </w:tcPr>
          <w:p w14:paraId="3AFF804E" w14:textId="77777777" w:rsidR="00AE74BD" w:rsidRDefault="00AE74BD" w:rsidP="00533E44">
            <w:pPr>
              <w:spacing w:after="0"/>
              <w:rPr>
                <w:rFonts w:cs="Arial"/>
                <w:color w:val="auto"/>
                <w:szCs w:val="18"/>
              </w:rPr>
            </w:pPr>
            <w:r w:rsidRPr="00752505">
              <w:rPr>
                <w:rFonts w:cs="Arial"/>
                <w:color w:val="auto"/>
                <w:szCs w:val="18"/>
              </w:rPr>
              <w:t>Selection process for the proposed appointees</w:t>
            </w:r>
          </w:p>
          <w:p w14:paraId="37E87356" w14:textId="5F86372C" w:rsidR="003A0B87" w:rsidRPr="00752505" w:rsidRDefault="003A0B87" w:rsidP="00533E44">
            <w:pPr>
              <w:spacing w:after="0"/>
              <w:rPr>
                <w:rFonts w:cs="Arial"/>
                <w:color w:val="auto"/>
                <w:szCs w:val="18"/>
              </w:rPr>
            </w:pPr>
          </w:p>
        </w:tc>
        <w:tc>
          <w:tcPr>
            <w:tcW w:w="6333" w:type="dxa"/>
            <w:gridSpan w:val="3"/>
            <w:tcBorders>
              <w:bottom w:val="single" w:sz="4" w:space="0" w:color="auto"/>
            </w:tcBorders>
          </w:tcPr>
          <w:p w14:paraId="6B9D8EA5" w14:textId="77777777" w:rsidR="00AE74BD" w:rsidRPr="00752505" w:rsidRDefault="00AE74BD" w:rsidP="00533E44">
            <w:pPr>
              <w:spacing w:after="0"/>
              <w:rPr>
                <w:rFonts w:cs="Arial"/>
                <w:i/>
                <w:color w:val="auto"/>
                <w:szCs w:val="18"/>
              </w:rPr>
            </w:pPr>
            <w:r w:rsidRPr="00752505">
              <w:rPr>
                <w:rFonts w:cs="Arial"/>
                <w:i/>
                <w:color w:val="auto"/>
                <w:szCs w:val="18"/>
              </w:rPr>
              <w:t>(</w:t>
            </w:r>
            <w:r w:rsidR="004E1947">
              <w:rPr>
                <w:rFonts w:cs="Arial"/>
                <w:i/>
                <w:color w:val="auto"/>
                <w:szCs w:val="18"/>
              </w:rPr>
              <w:t>Complete a</w:t>
            </w:r>
            <w:r w:rsidRPr="00752505">
              <w:rPr>
                <w:rFonts w:cs="Arial"/>
                <w:i/>
                <w:color w:val="auto"/>
                <w:szCs w:val="18"/>
              </w:rPr>
              <w:t xml:space="preserve">ttachment)  </w:t>
            </w:r>
          </w:p>
          <w:p w14:paraId="16763912" w14:textId="77777777" w:rsidR="00AE74BD" w:rsidRPr="00752505" w:rsidRDefault="00AE74BD" w:rsidP="00533E44">
            <w:pPr>
              <w:spacing w:after="0"/>
              <w:rPr>
                <w:rFonts w:cs="Arial"/>
                <w:color w:val="auto"/>
                <w:szCs w:val="18"/>
              </w:rPr>
            </w:pPr>
          </w:p>
        </w:tc>
      </w:tr>
      <w:tr w:rsidR="00AE74BD" w:rsidRPr="00AF11B2" w14:paraId="760E9FC2" w14:textId="77777777" w:rsidTr="000E0B39">
        <w:tc>
          <w:tcPr>
            <w:tcW w:w="9540" w:type="dxa"/>
            <w:gridSpan w:val="5"/>
            <w:tcBorders>
              <w:bottom w:val="single" w:sz="4" w:space="0" w:color="auto"/>
            </w:tcBorders>
            <w:shd w:val="clear" w:color="auto" w:fill="003366"/>
          </w:tcPr>
          <w:p w14:paraId="29CB4479" w14:textId="77777777" w:rsidR="00AE74BD" w:rsidRPr="00752505" w:rsidRDefault="00AE74BD" w:rsidP="00533E44">
            <w:pPr>
              <w:spacing w:after="0"/>
              <w:rPr>
                <w:rFonts w:cs="Arial"/>
                <w:b/>
                <w:color w:val="FFFFFF"/>
              </w:rPr>
            </w:pPr>
            <w:r w:rsidRPr="00752505">
              <w:rPr>
                <w:rFonts w:cs="Arial"/>
                <w:b/>
                <w:color w:val="FFFFFF"/>
              </w:rPr>
              <w:t xml:space="preserve">ELECTED </w:t>
            </w:r>
            <w:r w:rsidR="004E1947">
              <w:rPr>
                <w:rFonts w:cs="Arial"/>
                <w:b/>
                <w:color w:val="FFFFFF"/>
              </w:rPr>
              <w:t xml:space="preserve">SCHOOL COUNCIL </w:t>
            </w:r>
          </w:p>
        </w:tc>
      </w:tr>
      <w:tr w:rsidR="00AE74BD" w:rsidRPr="00AF11B2" w14:paraId="557DAB71" w14:textId="77777777" w:rsidTr="00735867">
        <w:tc>
          <w:tcPr>
            <w:tcW w:w="9540" w:type="dxa"/>
            <w:gridSpan w:val="5"/>
            <w:shd w:val="clear" w:color="auto" w:fill="D9D9D9"/>
          </w:tcPr>
          <w:p w14:paraId="2A13D275" w14:textId="77777777" w:rsidR="00AE74BD" w:rsidRPr="006D5624" w:rsidRDefault="00AE74BD" w:rsidP="00533E44">
            <w:pPr>
              <w:spacing w:after="0"/>
              <w:rPr>
                <w:rFonts w:cs="Arial"/>
                <w:b/>
                <w:color w:val="000000"/>
                <w:szCs w:val="18"/>
              </w:rPr>
            </w:pPr>
            <w:r w:rsidRPr="00752505">
              <w:rPr>
                <w:rFonts w:cs="Arial"/>
                <w:b/>
                <w:color w:val="auto"/>
                <w:szCs w:val="18"/>
              </w:rPr>
              <w:t xml:space="preserve">Timeframe for first council election </w:t>
            </w:r>
          </w:p>
        </w:tc>
      </w:tr>
      <w:tr w:rsidR="00AE74BD" w:rsidRPr="00AF11B2" w14:paraId="1E4A25F1" w14:textId="77777777" w:rsidTr="00735867">
        <w:tc>
          <w:tcPr>
            <w:tcW w:w="3207" w:type="dxa"/>
            <w:gridSpan w:val="2"/>
            <w:tcBorders>
              <w:bottom w:val="single" w:sz="4" w:space="0" w:color="auto"/>
            </w:tcBorders>
          </w:tcPr>
          <w:p w14:paraId="5126FF31" w14:textId="77777777" w:rsidR="00AE74BD" w:rsidRPr="00752505" w:rsidRDefault="00AE74BD" w:rsidP="00533E44">
            <w:pPr>
              <w:spacing w:after="0"/>
              <w:rPr>
                <w:rFonts w:cs="Arial"/>
                <w:i/>
                <w:color w:val="auto"/>
                <w:szCs w:val="18"/>
              </w:rPr>
            </w:pPr>
            <w:r w:rsidRPr="00752505">
              <w:rPr>
                <w:rFonts w:cs="Arial"/>
                <w:color w:val="auto"/>
                <w:szCs w:val="18"/>
              </w:rPr>
              <w:t>Timeframe</w:t>
            </w:r>
          </w:p>
          <w:p w14:paraId="6018DF47" w14:textId="77777777" w:rsidR="00AE74BD" w:rsidRPr="00752505" w:rsidRDefault="00AE74BD" w:rsidP="00533E44">
            <w:pPr>
              <w:spacing w:after="0"/>
              <w:rPr>
                <w:rFonts w:cs="Arial"/>
                <w:color w:val="auto"/>
                <w:szCs w:val="18"/>
              </w:rPr>
            </w:pPr>
          </w:p>
        </w:tc>
        <w:tc>
          <w:tcPr>
            <w:tcW w:w="6333" w:type="dxa"/>
            <w:gridSpan w:val="3"/>
            <w:tcBorders>
              <w:bottom w:val="single" w:sz="4" w:space="0" w:color="auto"/>
            </w:tcBorders>
          </w:tcPr>
          <w:p w14:paraId="353A96E3" w14:textId="77777777" w:rsidR="00AE74BD" w:rsidRPr="00752505" w:rsidRDefault="00AE74BD" w:rsidP="00232C3E">
            <w:pPr>
              <w:spacing w:after="0" w:line="240" w:lineRule="auto"/>
              <w:rPr>
                <w:rFonts w:cs="Arial"/>
                <w:color w:val="auto"/>
                <w:szCs w:val="10"/>
              </w:rPr>
            </w:pPr>
          </w:p>
          <w:p w14:paraId="23BB521E" w14:textId="77777777" w:rsidR="00AE74BD" w:rsidRPr="00752505" w:rsidRDefault="00AE74BD" w:rsidP="00533E44">
            <w:pPr>
              <w:spacing w:after="0"/>
              <w:rPr>
                <w:rFonts w:cs="Arial"/>
                <w:color w:val="auto"/>
                <w:szCs w:val="18"/>
              </w:rPr>
            </w:pPr>
            <w:r w:rsidRPr="00752505">
              <w:rPr>
                <w:rFonts w:cs="Arial"/>
                <w:color w:val="auto"/>
                <w:szCs w:val="18"/>
              </w:rPr>
              <w:fldChar w:fldCharType="begin">
                <w:ffData>
                  <w:name w:val="Check1"/>
                  <w:enabled/>
                  <w:calcOnExit w:val="0"/>
                  <w:checkBox>
                    <w:sizeAuto/>
                    <w:default w:val="0"/>
                  </w:checkBox>
                </w:ffData>
              </w:fldChar>
            </w:r>
            <w:r w:rsidRPr="00752505">
              <w:rPr>
                <w:rFonts w:cs="Arial"/>
                <w:color w:val="auto"/>
                <w:szCs w:val="18"/>
              </w:rPr>
              <w:instrText xml:space="preserve"> FORMCHECKBOX </w:instrText>
            </w:r>
            <w:r w:rsidR="00421848">
              <w:rPr>
                <w:rFonts w:cs="Arial"/>
                <w:color w:val="auto"/>
                <w:szCs w:val="18"/>
              </w:rPr>
            </w:r>
            <w:r w:rsidR="00421848">
              <w:rPr>
                <w:rFonts w:cs="Arial"/>
                <w:color w:val="auto"/>
                <w:szCs w:val="18"/>
              </w:rPr>
              <w:fldChar w:fldCharType="separate"/>
            </w:r>
            <w:r w:rsidRPr="00752505">
              <w:rPr>
                <w:rFonts w:cs="Arial"/>
                <w:color w:val="auto"/>
                <w:szCs w:val="18"/>
              </w:rPr>
              <w:fldChar w:fldCharType="end"/>
            </w:r>
            <w:r w:rsidRPr="00752505">
              <w:rPr>
                <w:rFonts w:cs="Arial"/>
                <w:color w:val="auto"/>
                <w:szCs w:val="18"/>
              </w:rPr>
              <w:t xml:space="preserve"> First day Term 1 20____ to 31 March 20____</w:t>
            </w:r>
          </w:p>
          <w:p w14:paraId="6449FF98" w14:textId="77777777" w:rsidR="00AE74BD" w:rsidRPr="00752505" w:rsidRDefault="00AE74BD" w:rsidP="00533E44">
            <w:pPr>
              <w:spacing w:after="0"/>
              <w:rPr>
                <w:rFonts w:cs="Arial"/>
                <w:color w:val="auto"/>
                <w:szCs w:val="18"/>
              </w:rPr>
            </w:pPr>
            <w:r w:rsidRPr="00752505">
              <w:rPr>
                <w:rFonts w:cs="Arial"/>
                <w:color w:val="auto"/>
                <w:szCs w:val="18"/>
              </w:rPr>
              <w:t>OR</w:t>
            </w:r>
          </w:p>
          <w:p w14:paraId="05DF5AFD" w14:textId="77777777" w:rsidR="00AE74BD" w:rsidRPr="00752505" w:rsidRDefault="00AE74BD" w:rsidP="00533E44">
            <w:pPr>
              <w:spacing w:after="0"/>
              <w:rPr>
                <w:rFonts w:cs="Arial"/>
                <w:color w:val="auto"/>
                <w:szCs w:val="18"/>
              </w:rPr>
            </w:pPr>
            <w:r w:rsidRPr="00752505">
              <w:rPr>
                <w:rFonts w:cs="Arial"/>
                <w:color w:val="auto"/>
                <w:szCs w:val="18"/>
              </w:rPr>
              <w:fldChar w:fldCharType="begin">
                <w:ffData>
                  <w:name w:val="Check1"/>
                  <w:enabled/>
                  <w:calcOnExit w:val="0"/>
                  <w:checkBox>
                    <w:sizeAuto/>
                    <w:default w:val="0"/>
                  </w:checkBox>
                </w:ffData>
              </w:fldChar>
            </w:r>
            <w:r w:rsidRPr="00752505">
              <w:rPr>
                <w:rFonts w:cs="Arial"/>
                <w:color w:val="auto"/>
                <w:szCs w:val="18"/>
              </w:rPr>
              <w:instrText xml:space="preserve"> FORMCHECKBOX </w:instrText>
            </w:r>
            <w:r w:rsidR="00421848">
              <w:rPr>
                <w:rFonts w:cs="Arial"/>
                <w:color w:val="auto"/>
                <w:szCs w:val="18"/>
              </w:rPr>
            </w:r>
            <w:r w:rsidR="00421848">
              <w:rPr>
                <w:rFonts w:cs="Arial"/>
                <w:color w:val="auto"/>
                <w:szCs w:val="18"/>
              </w:rPr>
              <w:fldChar w:fldCharType="separate"/>
            </w:r>
            <w:r w:rsidRPr="00752505">
              <w:rPr>
                <w:rFonts w:cs="Arial"/>
                <w:color w:val="auto"/>
                <w:szCs w:val="18"/>
              </w:rPr>
              <w:fldChar w:fldCharType="end"/>
            </w:r>
            <w:r w:rsidR="003E1A2A">
              <w:rPr>
                <w:rFonts w:cs="Arial"/>
                <w:color w:val="auto"/>
                <w:szCs w:val="18"/>
              </w:rPr>
              <w:t xml:space="preserve"> Other </w:t>
            </w:r>
            <w:r w:rsidRPr="00752505">
              <w:rPr>
                <w:rFonts w:cs="Arial"/>
                <w:color w:val="auto"/>
                <w:szCs w:val="18"/>
              </w:rPr>
              <w:t xml:space="preserve">___/___/20__          </w:t>
            </w:r>
            <w:r w:rsidR="003E1A2A">
              <w:rPr>
                <w:rFonts w:cs="Arial"/>
                <w:color w:val="auto"/>
                <w:szCs w:val="18"/>
              </w:rPr>
              <w:t xml:space="preserve">to </w:t>
            </w:r>
            <w:r w:rsidRPr="00752505">
              <w:rPr>
                <w:rFonts w:cs="Arial"/>
                <w:color w:val="auto"/>
                <w:szCs w:val="18"/>
              </w:rPr>
              <w:t>___/___/20__</w:t>
            </w:r>
          </w:p>
          <w:p w14:paraId="64B25D8C" w14:textId="77777777" w:rsidR="00AE74BD" w:rsidRPr="00752505" w:rsidRDefault="00AE74BD" w:rsidP="00533E44">
            <w:pPr>
              <w:spacing w:after="0"/>
              <w:rPr>
                <w:rFonts w:cs="Arial"/>
                <w:color w:val="auto"/>
                <w:szCs w:val="18"/>
              </w:rPr>
            </w:pPr>
            <w:r w:rsidRPr="00752505">
              <w:rPr>
                <w:rFonts w:cs="Arial"/>
                <w:color w:val="auto"/>
                <w:szCs w:val="18"/>
              </w:rPr>
              <w:t>(</w:t>
            </w:r>
            <w:r w:rsidRPr="00752505">
              <w:rPr>
                <w:rFonts w:cs="Arial"/>
                <w:i/>
                <w:color w:val="auto"/>
                <w:szCs w:val="18"/>
              </w:rPr>
              <w:t>Specify a six week period</w:t>
            </w:r>
            <w:r w:rsidRPr="00752505">
              <w:rPr>
                <w:rFonts w:cs="Arial"/>
                <w:color w:val="auto"/>
                <w:szCs w:val="18"/>
              </w:rPr>
              <w:t>)</w:t>
            </w:r>
          </w:p>
          <w:p w14:paraId="29BBA232" w14:textId="77777777" w:rsidR="00AE74BD" w:rsidRPr="00752505" w:rsidRDefault="00AE74BD" w:rsidP="00232C3E">
            <w:pPr>
              <w:spacing w:after="0" w:line="240" w:lineRule="auto"/>
              <w:rPr>
                <w:rFonts w:cs="Arial"/>
                <w:color w:val="auto"/>
                <w:szCs w:val="10"/>
              </w:rPr>
            </w:pPr>
          </w:p>
        </w:tc>
      </w:tr>
      <w:tr w:rsidR="00AE74BD" w:rsidRPr="00752505" w14:paraId="5E76F443" w14:textId="77777777" w:rsidTr="00735867">
        <w:tc>
          <w:tcPr>
            <w:tcW w:w="9540" w:type="dxa"/>
            <w:gridSpan w:val="5"/>
            <w:shd w:val="clear" w:color="auto" w:fill="D9D9D9"/>
          </w:tcPr>
          <w:p w14:paraId="1D9E56DC" w14:textId="7435DC49" w:rsidR="00AE74BD" w:rsidRPr="00752505" w:rsidRDefault="00AE74BD" w:rsidP="00E93D10">
            <w:pPr>
              <w:spacing w:after="0"/>
              <w:rPr>
                <w:rFonts w:cs="Arial"/>
                <w:b/>
                <w:color w:val="auto"/>
                <w:szCs w:val="18"/>
              </w:rPr>
            </w:pPr>
            <w:r w:rsidRPr="00752505">
              <w:rPr>
                <w:rFonts w:cs="Arial"/>
                <w:b/>
                <w:color w:val="auto"/>
                <w:szCs w:val="18"/>
              </w:rPr>
              <w:t>Proposed</w:t>
            </w:r>
            <w:r w:rsidR="00F7026D">
              <w:rPr>
                <w:rFonts w:cs="Arial"/>
                <w:b/>
                <w:color w:val="auto"/>
                <w:szCs w:val="18"/>
              </w:rPr>
              <w:t xml:space="preserve"> size and</w:t>
            </w:r>
            <w:r w:rsidRPr="00752505">
              <w:rPr>
                <w:rFonts w:cs="Arial"/>
                <w:b/>
                <w:color w:val="auto"/>
                <w:szCs w:val="18"/>
              </w:rPr>
              <w:t xml:space="preserve"> composition of </w:t>
            </w:r>
            <w:r w:rsidR="00E93D10">
              <w:rPr>
                <w:rFonts w:cs="Arial"/>
                <w:b/>
                <w:i/>
                <w:color w:val="auto"/>
                <w:szCs w:val="18"/>
              </w:rPr>
              <w:t xml:space="preserve">ELECTED </w:t>
            </w:r>
            <w:r w:rsidRPr="00752505">
              <w:rPr>
                <w:rFonts w:cs="Arial"/>
                <w:b/>
                <w:color w:val="auto"/>
                <w:szCs w:val="18"/>
              </w:rPr>
              <w:t xml:space="preserve">membership </w:t>
            </w:r>
          </w:p>
        </w:tc>
      </w:tr>
      <w:tr w:rsidR="00AE74BD" w:rsidRPr="00752505" w14:paraId="76D5C641" w14:textId="77777777" w:rsidTr="00735867">
        <w:tc>
          <w:tcPr>
            <w:tcW w:w="1980" w:type="dxa"/>
          </w:tcPr>
          <w:p w14:paraId="14858CFA" w14:textId="77777777" w:rsidR="00AE74BD" w:rsidRPr="00752505" w:rsidRDefault="00AE74BD" w:rsidP="00533E44">
            <w:pPr>
              <w:spacing w:after="0"/>
              <w:rPr>
                <w:rFonts w:cs="Arial"/>
                <w:color w:val="auto"/>
                <w:szCs w:val="18"/>
              </w:rPr>
            </w:pPr>
            <w:r w:rsidRPr="00752505">
              <w:rPr>
                <w:rFonts w:cs="Arial"/>
                <w:color w:val="auto"/>
                <w:szCs w:val="18"/>
              </w:rPr>
              <w:t xml:space="preserve">Total </w:t>
            </w:r>
          </w:p>
          <w:p w14:paraId="627E161B" w14:textId="77777777" w:rsidR="00AE74BD" w:rsidRPr="00752505" w:rsidRDefault="00AE74BD" w:rsidP="00533E44">
            <w:pPr>
              <w:spacing w:after="0"/>
              <w:rPr>
                <w:rFonts w:cs="Arial"/>
                <w:color w:val="auto"/>
                <w:szCs w:val="18"/>
              </w:rPr>
            </w:pPr>
          </w:p>
        </w:tc>
        <w:tc>
          <w:tcPr>
            <w:tcW w:w="2520" w:type="dxa"/>
            <w:gridSpan w:val="2"/>
          </w:tcPr>
          <w:p w14:paraId="1A22E7FF" w14:textId="77777777" w:rsidR="00AE74BD" w:rsidRPr="00752505" w:rsidRDefault="00AE74BD" w:rsidP="00533E44">
            <w:pPr>
              <w:spacing w:after="0"/>
              <w:rPr>
                <w:rFonts w:cs="Arial"/>
                <w:color w:val="auto"/>
                <w:szCs w:val="18"/>
              </w:rPr>
            </w:pPr>
            <w:r w:rsidRPr="00752505">
              <w:rPr>
                <w:rFonts w:cs="Arial"/>
                <w:color w:val="auto"/>
                <w:szCs w:val="18"/>
              </w:rPr>
              <w:t>Parent</w:t>
            </w:r>
          </w:p>
        </w:tc>
        <w:tc>
          <w:tcPr>
            <w:tcW w:w="2520" w:type="dxa"/>
          </w:tcPr>
          <w:p w14:paraId="482AE17A" w14:textId="77777777" w:rsidR="00AE74BD" w:rsidRPr="00752505" w:rsidRDefault="00AE74BD" w:rsidP="00B80142">
            <w:pPr>
              <w:spacing w:after="0"/>
              <w:rPr>
                <w:rFonts w:cs="Arial"/>
                <w:color w:val="auto"/>
                <w:szCs w:val="18"/>
              </w:rPr>
            </w:pPr>
            <w:r w:rsidRPr="00752505">
              <w:rPr>
                <w:rFonts w:cs="Arial"/>
                <w:color w:val="auto"/>
                <w:szCs w:val="18"/>
              </w:rPr>
              <w:t>DE</w:t>
            </w:r>
            <w:r w:rsidR="00B80142">
              <w:rPr>
                <w:rFonts w:cs="Arial"/>
                <w:color w:val="auto"/>
                <w:szCs w:val="18"/>
              </w:rPr>
              <w:t>T</w:t>
            </w:r>
          </w:p>
        </w:tc>
        <w:tc>
          <w:tcPr>
            <w:tcW w:w="2520" w:type="dxa"/>
          </w:tcPr>
          <w:p w14:paraId="3018D5DF" w14:textId="77777777" w:rsidR="00AE74BD" w:rsidRPr="00752505" w:rsidRDefault="00AE74BD" w:rsidP="00533E44">
            <w:pPr>
              <w:spacing w:after="0"/>
              <w:rPr>
                <w:rFonts w:cs="Arial"/>
                <w:color w:val="auto"/>
                <w:szCs w:val="18"/>
              </w:rPr>
            </w:pPr>
            <w:r w:rsidRPr="00752505">
              <w:rPr>
                <w:rFonts w:cs="Arial"/>
                <w:color w:val="auto"/>
                <w:szCs w:val="18"/>
              </w:rPr>
              <w:t>Community</w:t>
            </w:r>
            <w:r w:rsidR="002231CD">
              <w:rPr>
                <w:rFonts w:cs="Arial"/>
                <w:color w:val="auto"/>
                <w:szCs w:val="18"/>
              </w:rPr>
              <w:t xml:space="preserve"> (</w:t>
            </w:r>
            <w:r w:rsidR="00563172">
              <w:rPr>
                <w:rFonts w:cs="Arial"/>
                <w:color w:val="auto"/>
                <w:szCs w:val="18"/>
              </w:rPr>
              <w:t>co</w:t>
            </w:r>
            <w:r w:rsidR="002231CD">
              <w:rPr>
                <w:rFonts w:cs="Arial"/>
                <w:color w:val="auto"/>
                <w:szCs w:val="18"/>
              </w:rPr>
              <w:t>-opted)</w:t>
            </w:r>
          </w:p>
          <w:p w14:paraId="43D1899A" w14:textId="77777777" w:rsidR="00AE74BD" w:rsidRPr="00752505" w:rsidRDefault="00AE74BD" w:rsidP="00533E44">
            <w:pPr>
              <w:spacing w:after="0"/>
              <w:rPr>
                <w:rFonts w:cs="Arial"/>
                <w:color w:val="auto"/>
                <w:szCs w:val="18"/>
              </w:rPr>
            </w:pPr>
          </w:p>
          <w:p w14:paraId="5898BE9F" w14:textId="77777777" w:rsidR="00AE74BD" w:rsidRPr="00752505" w:rsidRDefault="00AE74BD" w:rsidP="00533E44">
            <w:pPr>
              <w:spacing w:after="0"/>
              <w:rPr>
                <w:rFonts w:cs="Arial"/>
                <w:color w:val="auto"/>
                <w:szCs w:val="18"/>
              </w:rPr>
            </w:pPr>
          </w:p>
        </w:tc>
      </w:tr>
      <w:tr w:rsidR="00AE74BD" w:rsidRPr="00752505" w14:paraId="2D9A41A4" w14:textId="77777777" w:rsidTr="00735867">
        <w:tc>
          <w:tcPr>
            <w:tcW w:w="9540" w:type="dxa"/>
            <w:gridSpan w:val="5"/>
            <w:shd w:val="clear" w:color="auto" w:fill="003366"/>
          </w:tcPr>
          <w:p w14:paraId="0223AC6B" w14:textId="77777777" w:rsidR="00AE74BD" w:rsidRPr="00752505" w:rsidRDefault="00AE74BD" w:rsidP="00533E44">
            <w:pPr>
              <w:spacing w:after="0"/>
              <w:rPr>
                <w:rFonts w:cs="Arial"/>
                <w:b/>
                <w:color w:val="FFFFFF"/>
                <w:szCs w:val="18"/>
              </w:rPr>
            </w:pPr>
            <w:r w:rsidRPr="00752505">
              <w:rPr>
                <w:rFonts w:cs="Arial"/>
                <w:b/>
                <w:color w:val="FFFFFF"/>
                <w:szCs w:val="18"/>
              </w:rPr>
              <w:t>REGIONAL DIRECTOR ENDORSEMENT</w:t>
            </w:r>
          </w:p>
        </w:tc>
      </w:tr>
      <w:tr w:rsidR="00AE74BD" w:rsidRPr="00752505" w14:paraId="53ECF037" w14:textId="77777777" w:rsidTr="00735867">
        <w:tc>
          <w:tcPr>
            <w:tcW w:w="9540" w:type="dxa"/>
            <w:gridSpan w:val="5"/>
            <w:tcBorders>
              <w:bottom w:val="single" w:sz="4" w:space="0" w:color="auto"/>
            </w:tcBorders>
          </w:tcPr>
          <w:p w14:paraId="11D4EFF9" w14:textId="77777777" w:rsidR="00AE74BD" w:rsidRPr="00752505" w:rsidRDefault="00AE74BD" w:rsidP="00533E44">
            <w:pPr>
              <w:spacing w:after="0"/>
              <w:rPr>
                <w:rFonts w:cs="Arial"/>
                <w:color w:val="auto"/>
                <w:szCs w:val="18"/>
              </w:rPr>
            </w:pPr>
          </w:p>
          <w:p w14:paraId="3106E133" w14:textId="77777777" w:rsidR="00AE74BD" w:rsidRPr="00752505" w:rsidRDefault="00AE74BD" w:rsidP="00533E44">
            <w:pPr>
              <w:spacing w:after="0"/>
              <w:rPr>
                <w:rFonts w:cs="Arial"/>
                <w:color w:val="auto"/>
                <w:szCs w:val="18"/>
              </w:rPr>
            </w:pPr>
            <w:r w:rsidRPr="00752505">
              <w:rPr>
                <w:rFonts w:cs="Arial"/>
                <w:color w:val="auto"/>
                <w:szCs w:val="18"/>
              </w:rPr>
              <w:t>I _____________________________Regional Director, _____________________ Region make this Request and endorse the recommend</w:t>
            </w:r>
            <w:bookmarkStart w:id="9" w:name="_GoBack"/>
            <w:bookmarkEnd w:id="9"/>
            <w:r w:rsidRPr="00752505">
              <w:rPr>
                <w:rFonts w:cs="Arial"/>
                <w:color w:val="auto"/>
                <w:szCs w:val="18"/>
              </w:rPr>
              <w:t xml:space="preserve">ations of </w:t>
            </w:r>
            <w:r w:rsidR="00752505" w:rsidRPr="00752505">
              <w:rPr>
                <w:rFonts w:cs="Arial"/>
                <w:color w:val="auto"/>
                <w:szCs w:val="18"/>
              </w:rPr>
              <w:t>the principal</w:t>
            </w:r>
            <w:r w:rsidRPr="00752505">
              <w:rPr>
                <w:rFonts w:cs="Arial"/>
                <w:color w:val="auto"/>
                <w:szCs w:val="18"/>
              </w:rPr>
              <w:t xml:space="preserve">. </w:t>
            </w:r>
            <w:r w:rsidRPr="00752505">
              <w:rPr>
                <w:rFonts w:cs="Arial"/>
                <w:color w:val="auto"/>
                <w:szCs w:val="18"/>
              </w:rPr>
              <w:br/>
            </w:r>
          </w:p>
          <w:p w14:paraId="6FFA2EC7" w14:textId="77777777" w:rsidR="00AE74BD" w:rsidRPr="00752505" w:rsidRDefault="00AE74BD" w:rsidP="00533E44">
            <w:pPr>
              <w:spacing w:after="0"/>
              <w:rPr>
                <w:rFonts w:cs="Arial"/>
                <w:color w:val="auto"/>
                <w:szCs w:val="18"/>
              </w:rPr>
            </w:pPr>
            <w:r w:rsidRPr="00752505">
              <w:rPr>
                <w:rFonts w:cs="Arial"/>
                <w:color w:val="auto"/>
                <w:szCs w:val="18"/>
              </w:rPr>
              <w:t>Signed: __________________________________________</w:t>
            </w:r>
          </w:p>
          <w:p w14:paraId="6BE16C8B" w14:textId="77777777" w:rsidR="00AE74BD" w:rsidRPr="00752505" w:rsidRDefault="00AE74BD" w:rsidP="00533E44">
            <w:pPr>
              <w:spacing w:after="0"/>
              <w:rPr>
                <w:rFonts w:cs="Arial"/>
                <w:color w:val="auto"/>
                <w:szCs w:val="18"/>
              </w:rPr>
            </w:pPr>
          </w:p>
          <w:p w14:paraId="420E1232" w14:textId="77777777" w:rsidR="00AE74BD" w:rsidRPr="00752505" w:rsidRDefault="00AE74BD" w:rsidP="00533E44">
            <w:pPr>
              <w:spacing w:after="0"/>
              <w:rPr>
                <w:rFonts w:cs="Arial"/>
                <w:color w:val="auto"/>
                <w:szCs w:val="18"/>
              </w:rPr>
            </w:pPr>
            <w:r w:rsidRPr="00752505">
              <w:rPr>
                <w:rFonts w:cs="Arial"/>
                <w:color w:val="auto"/>
                <w:szCs w:val="18"/>
              </w:rPr>
              <w:t>Date:</w:t>
            </w:r>
            <w:r w:rsidR="003E1A2A">
              <w:rPr>
                <w:rFonts w:cs="Arial"/>
                <w:color w:val="auto"/>
                <w:szCs w:val="18"/>
              </w:rPr>
              <w:t xml:space="preserve"> </w:t>
            </w:r>
            <w:r w:rsidRPr="00752505">
              <w:rPr>
                <w:rFonts w:cs="Arial"/>
                <w:color w:val="auto"/>
                <w:szCs w:val="18"/>
              </w:rPr>
              <w:t>________________________</w:t>
            </w:r>
          </w:p>
          <w:p w14:paraId="30DCF230" w14:textId="77777777" w:rsidR="00AE74BD" w:rsidRPr="00752505" w:rsidRDefault="00AE74BD" w:rsidP="00533E44">
            <w:pPr>
              <w:spacing w:after="0"/>
              <w:rPr>
                <w:rFonts w:cs="Arial"/>
                <w:color w:val="auto"/>
                <w:szCs w:val="18"/>
              </w:rPr>
            </w:pPr>
          </w:p>
          <w:p w14:paraId="2743F61A" w14:textId="77777777" w:rsidR="00AE74BD" w:rsidRPr="00752505" w:rsidRDefault="00AE74BD" w:rsidP="00533E44">
            <w:pPr>
              <w:spacing w:after="0"/>
              <w:rPr>
                <w:rFonts w:cs="Arial"/>
                <w:b/>
                <w:color w:val="auto"/>
                <w:szCs w:val="18"/>
              </w:rPr>
            </w:pPr>
            <w:r w:rsidRPr="00752505">
              <w:rPr>
                <w:rFonts w:cs="Arial"/>
                <w:b/>
                <w:color w:val="auto"/>
                <w:szCs w:val="18"/>
              </w:rPr>
              <w:t xml:space="preserve">Provide </w:t>
            </w:r>
            <w:r w:rsidR="004E1947">
              <w:rPr>
                <w:rFonts w:cs="Arial"/>
                <w:b/>
                <w:color w:val="auto"/>
                <w:szCs w:val="18"/>
              </w:rPr>
              <w:t>d</w:t>
            </w:r>
            <w:r w:rsidRPr="00752505">
              <w:rPr>
                <w:rFonts w:cs="Arial"/>
                <w:b/>
                <w:color w:val="auto"/>
                <w:szCs w:val="18"/>
              </w:rPr>
              <w:t>etails in full and submit Request and Attachment to:</w:t>
            </w:r>
          </w:p>
          <w:p w14:paraId="7545150A" w14:textId="77777777" w:rsidR="00AE74BD" w:rsidRPr="00752505" w:rsidRDefault="00421848" w:rsidP="00533E44">
            <w:pPr>
              <w:spacing w:after="0"/>
              <w:rPr>
                <w:rFonts w:cs="Arial"/>
                <w:szCs w:val="18"/>
              </w:rPr>
            </w:pPr>
            <w:hyperlink r:id="rId18" w:history="1">
              <w:r w:rsidR="00D04B68" w:rsidRPr="00B35BBA">
                <w:rPr>
                  <w:rStyle w:val="Hyperlink"/>
                  <w:rFonts w:cs="Arial"/>
                  <w:szCs w:val="18"/>
                </w:rPr>
                <w:t>school.council@edumail.vic.gov.au</w:t>
              </w:r>
            </w:hyperlink>
          </w:p>
          <w:p w14:paraId="7645196A" w14:textId="77777777" w:rsidR="00AE74BD" w:rsidRPr="00752505" w:rsidRDefault="00AE74BD" w:rsidP="00272EC2">
            <w:pPr>
              <w:spacing w:after="0"/>
              <w:rPr>
                <w:rFonts w:cs="Arial"/>
                <w:szCs w:val="18"/>
              </w:rPr>
            </w:pPr>
          </w:p>
        </w:tc>
      </w:tr>
    </w:tbl>
    <w:p w14:paraId="43C85FCC" w14:textId="77777777" w:rsidR="00AE74BD" w:rsidRPr="00AF11B2" w:rsidRDefault="00AE74BD" w:rsidP="00AE74BD">
      <w:pPr>
        <w:rPr>
          <w:sz w:val="20"/>
        </w:rPr>
        <w:sectPr w:rsidR="00AE74BD" w:rsidRPr="00AF11B2" w:rsidSect="00C971AB">
          <w:footerReference w:type="even" r:id="rId19"/>
          <w:footerReference w:type="default" r:id="rId20"/>
          <w:pgSz w:w="11907" w:h="16840" w:code="9"/>
          <w:pgMar w:top="1440" w:right="1440" w:bottom="1440" w:left="1440" w:header="459" w:footer="680" w:gutter="0"/>
          <w:pgNumType w:start="1"/>
          <w:cols w:space="708"/>
          <w:docGrid w:linePitch="360"/>
        </w:sectPr>
      </w:pPr>
    </w:p>
    <w:tbl>
      <w:tblPr>
        <w:tblpPr w:leftFromText="180" w:rightFromText="180" w:vertAnchor="page" w:horzAnchor="margin" w:tblpX="-432" w:tblpY="178"/>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0"/>
        <w:gridCol w:w="2700"/>
        <w:gridCol w:w="4320"/>
      </w:tblGrid>
      <w:tr w:rsidR="00F05237" w:rsidRPr="00AF11B2" w14:paraId="72CD57C4" w14:textId="77777777" w:rsidTr="00F05237">
        <w:trPr>
          <w:trHeight w:val="687"/>
        </w:trPr>
        <w:tc>
          <w:tcPr>
            <w:tcW w:w="15588" w:type="dxa"/>
            <w:gridSpan w:val="4"/>
            <w:tcBorders>
              <w:top w:val="nil"/>
              <w:left w:val="nil"/>
              <w:right w:val="nil"/>
            </w:tcBorders>
            <w:shd w:val="clear" w:color="auto" w:fill="auto"/>
          </w:tcPr>
          <w:p w14:paraId="790FEB93" w14:textId="77777777" w:rsidR="00F05237" w:rsidRPr="00AF11B2" w:rsidRDefault="00F05237" w:rsidP="00F05237">
            <w:pPr>
              <w:spacing w:after="0"/>
              <w:rPr>
                <w:rFonts w:cs="Arial"/>
                <w:b/>
                <w:color w:val="FFFFFF"/>
                <w:sz w:val="34"/>
                <w:szCs w:val="32"/>
              </w:rPr>
            </w:pPr>
            <w:bookmarkStart w:id="10" w:name="_Toc264622394"/>
            <w:bookmarkEnd w:id="4"/>
          </w:p>
        </w:tc>
      </w:tr>
      <w:tr w:rsidR="00F05237" w:rsidRPr="00AF11B2" w14:paraId="680C852A" w14:textId="77777777" w:rsidTr="00F05237">
        <w:trPr>
          <w:trHeight w:val="687"/>
        </w:trPr>
        <w:tc>
          <w:tcPr>
            <w:tcW w:w="15588" w:type="dxa"/>
            <w:gridSpan w:val="4"/>
            <w:shd w:val="clear" w:color="auto" w:fill="auto"/>
          </w:tcPr>
          <w:p w14:paraId="4AACF3A9" w14:textId="77777777" w:rsidR="00F05237" w:rsidRPr="00AF11B2" w:rsidRDefault="003D5A2F" w:rsidP="00F05237">
            <w:pPr>
              <w:spacing w:after="0"/>
              <w:rPr>
                <w:rFonts w:cs="Arial"/>
                <w:b/>
                <w:color w:val="FFFFFF"/>
                <w:sz w:val="34"/>
                <w:szCs w:val="32"/>
              </w:rPr>
            </w:pPr>
            <w:r>
              <w:rPr>
                <w:rFonts w:cs="Arial"/>
                <w:b/>
                <w:noProof/>
                <w:color w:val="FFFFFF"/>
                <w:sz w:val="34"/>
                <w:szCs w:val="32"/>
                <w:lang w:eastAsia="en-AU"/>
              </w:rPr>
              <w:drawing>
                <wp:anchor distT="0" distB="0" distL="114300" distR="114300" simplePos="0" relativeHeight="251657728" behindDoc="0" locked="0" layoutInCell="1" allowOverlap="1" wp14:anchorId="31F17BBB" wp14:editId="18249046">
                  <wp:simplePos x="0" y="0"/>
                  <wp:positionH relativeFrom="margin">
                    <wp:posOffset>60325</wp:posOffset>
                  </wp:positionH>
                  <wp:positionV relativeFrom="margin">
                    <wp:posOffset>104775</wp:posOffset>
                  </wp:positionV>
                  <wp:extent cx="2070735" cy="539750"/>
                  <wp:effectExtent l="0" t="0" r="0" b="0"/>
                  <wp:wrapSquare wrapText="bothSides"/>
                  <wp:docPr id="4" name="Picture 12" descr="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07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05237" w:rsidRPr="00CC344B" w14:paraId="200D2E99" w14:textId="77777777" w:rsidTr="00F05237">
        <w:trPr>
          <w:trHeight w:val="687"/>
        </w:trPr>
        <w:tc>
          <w:tcPr>
            <w:tcW w:w="15588" w:type="dxa"/>
            <w:gridSpan w:val="4"/>
            <w:shd w:val="clear" w:color="auto" w:fill="003366"/>
          </w:tcPr>
          <w:p w14:paraId="435D963E" w14:textId="77777777" w:rsidR="00F05237" w:rsidRPr="00CC344B" w:rsidRDefault="00F05237" w:rsidP="00F05237">
            <w:pPr>
              <w:spacing w:after="0"/>
              <w:rPr>
                <w:rFonts w:cs="Arial"/>
                <w:color w:val="FFFFFF"/>
                <w:sz w:val="32"/>
                <w:szCs w:val="32"/>
              </w:rPr>
            </w:pPr>
            <w:r w:rsidRPr="00CC344B">
              <w:rPr>
                <w:rFonts w:cs="Arial"/>
                <w:b/>
                <w:color w:val="FFFFFF"/>
                <w:sz w:val="32"/>
                <w:szCs w:val="32"/>
              </w:rPr>
              <w:t xml:space="preserve">Attachment to Request for a school council constituting Order – </w:t>
            </w:r>
            <w:r w:rsidR="007A4D50">
              <w:rPr>
                <w:rFonts w:cs="Arial"/>
                <w:b/>
                <w:color w:val="FFFFFF"/>
                <w:sz w:val="32"/>
                <w:szCs w:val="32"/>
              </w:rPr>
              <w:t>new s</w:t>
            </w:r>
            <w:r w:rsidR="00BA35AE" w:rsidRPr="00CC344B">
              <w:rPr>
                <w:rFonts w:cs="Arial"/>
                <w:b/>
                <w:color w:val="FFFFFF"/>
                <w:sz w:val="32"/>
                <w:szCs w:val="32"/>
              </w:rPr>
              <w:t>chool</w:t>
            </w:r>
          </w:p>
          <w:p w14:paraId="78599745" w14:textId="77777777" w:rsidR="00F05237" w:rsidRPr="00CC344B" w:rsidRDefault="00F05237" w:rsidP="00F05237">
            <w:pPr>
              <w:spacing w:after="0"/>
              <w:ind w:left="-540"/>
              <w:rPr>
                <w:rFonts w:cs="Arial"/>
                <w:b/>
                <w:sz w:val="32"/>
              </w:rPr>
            </w:pPr>
          </w:p>
        </w:tc>
      </w:tr>
      <w:tr w:rsidR="00F05237" w:rsidRPr="00AF11B2" w14:paraId="7D547125" w14:textId="77777777" w:rsidTr="00F05237">
        <w:trPr>
          <w:trHeight w:val="324"/>
        </w:trPr>
        <w:tc>
          <w:tcPr>
            <w:tcW w:w="15588" w:type="dxa"/>
            <w:gridSpan w:val="4"/>
            <w:shd w:val="clear" w:color="auto" w:fill="D9D9D9"/>
            <w:vAlign w:val="center"/>
          </w:tcPr>
          <w:p w14:paraId="34C1793A" w14:textId="77777777" w:rsidR="00F05237" w:rsidRPr="00AF11B2" w:rsidRDefault="00F05237" w:rsidP="00F05237">
            <w:pPr>
              <w:spacing w:after="0"/>
              <w:rPr>
                <w:rFonts w:cs="Arial"/>
                <w:b/>
                <w:color w:val="auto"/>
                <w:sz w:val="20"/>
                <w:szCs w:val="18"/>
              </w:rPr>
            </w:pPr>
            <w:r w:rsidRPr="00AF11B2">
              <w:rPr>
                <w:rFonts w:cs="Arial"/>
                <w:b/>
                <w:color w:val="auto"/>
                <w:sz w:val="20"/>
                <w:szCs w:val="18"/>
              </w:rPr>
              <w:t xml:space="preserve">The following persons have consented and are nominated for appointment to the new </w:t>
            </w:r>
            <w:r w:rsidR="005247F6" w:rsidRPr="003A0B87">
              <w:rPr>
                <w:rFonts w:cs="Arial"/>
                <w:b/>
                <w:i/>
                <w:color w:val="auto"/>
                <w:sz w:val="20"/>
                <w:szCs w:val="18"/>
              </w:rPr>
              <w:t>INTERIM</w:t>
            </w:r>
            <w:r w:rsidR="005247F6">
              <w:rPr>
                <w:rFonts w:cs="Arial"/>
                <w:b/>
                <w:color w:val="auto"/>
                <w:sz w:val="20"/>
                <w:szCs w:val="18"/>
              </w:rPr>
              <w:t xml:space="preserve"> school </w:t>
            </w:r>
            <w:r w:rsidRPr="00AF11B2">
              <w:rPr>
                <w:rFonts w:cs="Arial"/>
                <w:b/>
                <w:color w:val="auto"/>
                <w:sz w:val="20"/>
                <w:szCs w:val="18"/>
              </w:rPr>
              <w:t>council</w:t>
            </w:r>
          </w:p>
        </w:tc>
      </w:tr>
      <w:tr w:rsidR="00F05237" w:rsidRPr="00AF11B2" w14:paraId="587E4F58" w14:textId="77777777" w:rsidTr="00F05237">
        <w:trPr>
          <w:trHeight w:val="73"/>
        </w:trPr>
        <w:tc>
          <w:tcPr>
            <w:tcW w:w="3168" w:type="dxa"/>
            <w:tcBorders>
              <w:bottom w:val="thinThickSmallGap" w:sz="24" w:space="0" w:color="auto"/>
            </w:tcBorders>
            <w:shd w:val="clear" w:color="auto" w:fill="auto"/>
            <w:vAlign w:val="center"/>
          </w:tcPr>
          <w:p w14:paraId="2B8598CC" w14:textId="77777777" w:rsidR="00F05237" w:rsidRPr="00AF11B2" w:rsidRDefault="00F05237" w:rsidP="00F05237">
            <w:pPr>
              <w:spacing w:after="0"/>
              <w:rPr>
                <w:rFonts w:cs="Arial"/>
                <w:b/>
                <w:color w:val="auto"/>
                <w:sz w:val="20"/>
                <w:szCs w:val="18"/>
              </w:rPr>
            </w:pPr>
            <w:r w:rsidRPr="00AF11B2">
              <w:rPr>
                <w:rFonts w:cs="Arial"/>
                <w:b/>
                <w:color w:val="auto"/>
                <w:sz w:val="20"/>
                <w:szCs w:val="18"/>
              </w:rPr>
              <w:t>Full name</w:t>
            </w:r>
          </w:p>
        </w:tc>
        <w:tc>
          <w:tcPr>
            <w:tcW w:w="5400" w:type="dxa"/>
            <w:tcBorders>
              <w:bottom w:val="thinThickSmallGap" w:sz="24" w:space="0" w:color="auto"/>
            </w:tcBorders>
            <w:shd w:val="clear" w:color="auto" w:fill="auto"/>
            <w:vAlign w:val="center"/>
          </w:tcPr>
          <w:p w14:paraId="3F43836E" w14:textId="77777777" w:rsidR="00F05237" w:rsidRPr="00AF11B2" w:rsidRDefault="00F05237" w:rsidP="00F05237">
            <w:pPr>
              <w:spacing w:after="0"/>
              <w:rPr>
                <w:rFonts w:cs="Arial"/>
                <w:b/>
                <w:color w:val="auto"/>
                <w:sz w:val="20"/>
                <w:szCs w:val="18"/>
              </w:rPr>
            </w:pPr>
            <w:r w:rsidRPr="00AF11B2">
              <w:rPr>
                <w:rFonts w:cs="Arial"/>
                <w:b/>
                <w:color w:val="auto"/>
                <w:sz w:val="20"/>
                <w:szCs w:val="18"/>
              </w:rPr>
              <w:t>Residential address</w:t>
            </w:r>
          </w:p>
        </w:tc>
        <w:tc>
          <w:tcPr>
            <w:tcW w:w="2700" w:type="dxa"/>
            <w:tcBorders>
              <w:bottom w:val="thinThickSmallGap" w:sz="24" w:space="0" w:color="auto"/>
            </w:tcBorders>
            <w:shd w:val="clear" w:color="auto" w:fill="auto"/>
            <w:vAlign w:val="center"/>
          </w:tcPr>
          <w:p w14:paraId="1C15EB14" w14:textId="77777777" w:rsidR="00F05237" w:rsidRPr="00AF11B2" w:rsidRDefault="00F05237" w:rsidP="00F05237">
            <w:pPr>
              <w:spacing w:after="0"/>
              <w:rPr>
                <w:rFonts w:cs="Arial"/>
                <w:b/>
                <w:color w:val="auto"/>
                <w:sz w:val="20"/>
                <w:szCs w:val="18"/>
              </w:rPr>
            </w:pPr>
            <w:r w:rsidRPr="00AF11B2">
              <w:rPr>
                <w:rFonts w:cs="Arial"/>
                <w:b/>
                <w:color w:val="auto"/>
                <w:sz w:val="20"/>
                <w:szCs w:val="18"/>
              </w:rPr>
              <w:t xml:space="preserve">Membership category </w:t>
            </w:r>
          </w:p>
        </w:tc>
        <w:tc>
          <w:tcPr>
            <w:tcW w:w="4320" w:type="dxa"/>
            <w:tcBorders>
              <w:bottom w:val="thinThickSmallGap" w:sz="24" w:space="0" w:color="auto"/>
            </w:tcBorders>
            <w:shd w:val="clear" w:color="auto" w:fill="auto"/>
            <w:vAlign w:val="center"/>
          </w:tcPr>
          <w:p w14:paraId="0FE8291F" w14:textId="77777777" w:rsidR="00F05237" w:rsidRPr="006D0045" w:rsidRDefault="00F05237" w:rsidP="00F05237">
            <w:pPr>
              <w:spacing w:after="0"/>
              <w:rPr>
                <w:b/>
                <w:color w:val="auto"/>
                <w:sz w:val="20"/>
              </w:rPr>
            </w:pPr>
            <w:bookmarkStart w:id="11" w:name="_Toc270066543"/>
            <w:bookmarkStart w:id="12" w:name="_Toc270067397"/>
            <w:r w:rsidRPr="006D0045">
              <w:rPr>
                <w:b/>
                <w:color w:val="auto"/>
                <w:sz w:val="20"/>
              </w:rPr>
              <w:t>Background information</w:t>
            </w:r>
            <w:bookmarkEnd w:id="11"/>
            <w:bookmarkEnd w:id="12"/>
          </w:p>
        </w:tc>
      </w:tr>
      <w:tr w:rsidR="00F05237" w:rsidRPr="00AF11B2" w14:paraId="6AA07C18" w14:textId="77777777" w:rsidTr="00F05237">
        <w:trPr>
          <w:trHeight w:val="68"/>
        </w:trPr>
        <w:tc>
          <w:tcPr>
            <w:tcW w:w="3168" w:type="dxa"/>
            <w:tcBorders>
              <w:top w:val="thinThickSmallGap" w:sz="24" w:space="0" w:color="auto"/>
            </w:tcBorders>
            <w:shd w:val="clear" w:color="auto" w:fill="auto"/>
          </w:tcPr>
          <w:p w14:paraId="00B6CEF2" w14:textId="77777777" w:rsidR="002A125D" w:rsidRPr="00AF11B2" w:rsidRDefault="002A125D" w:rsidP="00F05237">
            <w:pPr>
              <w:spacing w:after="0"/>
              <w:rPr>
                <w:rFonts w:cs="Arial"/>
                <w:b/>
                <w:color w:val="auto"/>
                <w:sz w:val="20"/>
              </w:rPr>
            </w:pPr>
          </w:p>
        </w:tc>
        <w:tc>
          <w:tcPr>
            <w:tcW w:w="5400" w:type="dxa"/>
            <w:tcBorders>
              <w:top w:val="thinThickSmallGap" w:sz="24" w:space="0" w:color="auto"/>
            </w:tcBorders>
            <w:shd w:val="clear" w:color="auto" w:fill="auto"/>
          </w:tcPr>
          <w:p w14:paraId="002DC394" w14:textId="77777777" w:rsidR="00F05237" w:rsidRPr="00AF11B2" w:rsidRDefault="00F05237" w:rsidP="00F05237">
            <w:pPr>
              <w:spacing w:after="0"/>
              <w:rPr>
                <w:rFonts w:cs="Arial"/>
                <w:b/>
                <w:color w:val="auto"/>
                <w:sz w:val="20"/>
              </w:rPr>
            </w:pPr>
          </w:p>
        </w:tc>
        <w:tc>
          <w:tcPr>
            <w:tcW w:w="2700" w:type="dxa"/>
            <w:tcBorders>
              <w:top w:val="thinThickSmallGap" w:sz="24" w:space="0" w:color="auto"/>
            </w:tcBorders>
            <w:shd w:val="clear" w:color="auto" w:fill="auto"/>
          </w:tcPr>
          <w:p w14:paraId="76B4B7F1" w14:textId="77777777" w:rsidR="00F05237" w:rsidRPr="00AF11B2" w:rsidRDefault="00F05237" w:rsidP="00F05237">
            <w:pPr>
              <w:spacing w:after="0"/>
              <w:rPr>
                <w:rFonts w:cs="Arial"/>
                <w:b/>
                <w:color w:val="auto"/>
                <w:sz w:val="20"/>
              </w:rPr>
            </w:pPr>
          </w:p>
        </w:tc>
        <w:tc>
          <w:tcPr>
            <w:tcW w:w="4320" w:type="dxa"/>
            <w:tcBorders>
              <w:top w:val="thinThickSmallGap" w:sz="24" w:space="0" w:color="auto"/>
            </w:tcBorders>
            <w:shd w:val="clear" w:color="auto" w:fill="auto"/>
          </w:tcPr>
          <w:p w14:paraId="0E018037" w14:textId="77777777" w:rsidR="00F05237" w:rsidRPr="00AF11B2" w:rsidRDefault="00F05237" w:rsidP="00F05237">
            <w:pPr>
              <w:spacing w:after="0"/>
              <w:rPr>
                <w:rFonts w:cs="Arial"/>
                <w:b/>
                <w:color w:val="auto"/>
                <w:sz w:val="20"/>
              </w:rPr>
            </w:pPr>
          </w:p>
        </w:tc>
      </w:tr>
      <w:tr w:rsidR="00F05237" w:rsidRPr="00AF11B2" w14:paraId="62760709" w14:textId="77777777" w:rsidTr="00F05237">
        <w:trPr>
          <w:trHeight w:val="68"/>
        </w:trPr>
        <w:tc>
          <w:tcPr>
            <w:tcW w:w="3168" w:type="dxa"/>
            <w:shd w:val="clear" w:color="auto" w:fill="auto"/>
          </w:tcPr>
          <w:p w14:paraId="29C594D0" w14:textId="77777777" w:rsidR="00F05237" w:rsidRPr="00AF11B2" w:rsidRDefault="00F05237" w:rsidP="00F05237">
            <w:pPr>
              <w:spacing w:after="0"/>
              <w:rPr>
                <w:rFonts w:cs="Arial"/>
                <w:b/>
                <w:color w:val="auto"/>
                <w:sz w:val="20"/>
              </w:rPr>
            </w:pPr>
          </w:p>
        </w:tc>
        <w:tc>
          <w:tcPr>
            <w:tcW w:w="5400" w:type="dxa"/>
            <w:shd w:val="clear" w:color="auto" w:fill="auto"/>
          </w:tcPr>
          <w:p w14:paraId="1BEABF37" w14:textId="77777777" w:rsidR="00F05237" w:rsidRPr="00AF11B2" w:rsidRDefault="00F05237" w:rsidP="00F05237">
            <w:pPr>
              <w:spacing w:after="0"/>
              <w:rPr>
                <w:rFonts w:cs="Arial"/>
                <w:b/>
                <w:color w:val="auto"/>
                <w:sz w:val="20"/>
              </w:rPr>
            </w:pPr>
          </w:p>
        </w:tc>
        <w:tc>
          <w:tcPr>
            <w:tcW w:w="2700" w:type="dxa"/>
            <w:shd w:val="clear" w:color="auto" w:fill="auto"/>
          </w:tcPr>
          <w:p w14:paraId="17B657AE" w14:textId="77777777" w:rsidR="00F05237" w:rsidRPr="00AF11B2" w:rsidRDefault="00F05237" w:rsidP="00F05237">
            <w:pPr>
              <w:spacing w:after="0"/>
              <w:rPr>
                <w:rFonts w:cs="Arial"/>
                <w:b/>
                <w:color w:val="auto"/>
                <w:sz w:val="20"/>
              </w:rPr>
            </w:pPr>
          </w:p>
        </w:tc>
        <w:tc>
          <w:tcPr>
            <w:tcW w:w="4320" w:type="dxa"/>
            <w:shd w:val="clear" w:color="auto" w:fill="auto"/>
          </w:tcPr>
          <w:p w14:paraId="494E789D" w14:textId="77777777" w:rsidR="00F05237" w:rsidRPr="00AF11B2" w:rsidRDefault="00F05237" w:rsidP="00F05237">
            <w:pPr>
              <w:spacing w:after="0"/>
              <w:rPr>
                <w:rFonts w:cs="Arial"/>
                <w:b/>
                <w:color w:val="auto"/>
                <w:sz w:val="20"/>
              </w:rPr>
            </w:pPr>
          </w:p>
        </w:tc>
      </w:tr>
      <w:tr w:rsidR="00F05237" w:rsidRPr="00AF11B2" w14:paraId="231741B3" w14:textId="77777777" w:rsidTr="00F05237">
        <w:trPr>
          <w:trHeight w:val="68"/>
        </w:trPr>
        <w:tc>
          <w:tcPr>
            <w:tcW w:w="3168" w:type="dxa"/>
            <w:shd w:val="clear" w:color="auto" w:fill="auto"/>
          </w:tcPr>
          <w:p w14:paraId="64F8C29A" w14:textId="77777777" w:rsidR="00F05237" w:rsidRPr="00AF11B2" w:rsidRDefault="00F05237" w:rsidP="00F05237">
            <w:pPr>
              <w:spacing w:after="0"/>
              <w:rPr>
                <w:rFonts w:cs="Arial"/>
                <w:b/>
                <w:color w:val="auto"/>
                <w:sz w:val="20"/>
              </w:rPr>
            </w:pPr>
          </w:p>
        </w:tc>
        <w:tc>
          <w:tcPr>
            <w:tcW w:w="5400" w:type="dxa"/>
            <w:shd w:val="clear" w:color="auto" w:fill="auto"/>
          </w:tcPr>
          <w:p w14:paraId="364E8216" w14:textId="77777777" w:rsidR="00F05237" w:rsidRPr="00AF11B2" w:rsidRDefault="00F05237" w:rsidP="00F05237">
            <w:pPr>
              <w:spacing w:after="0"/>
              <w:rPr>
                <w:rFonts w:cs="Arial"/>
                <w:b/>
                <w:color w:val="auto"/>
                <w:sz w:val="20"/>
              </w:rPr>
            </w:pPr>
          </w:p>
        </w:tc>
        <w:tc>
          <w:tcPr>
            <w:tcW w:w="2700" w:type="dxa"/>
            <w:shd w:val="clear" w:color="auto" w:fill="auto"/>
          </w:tcPr>
          <w:p w14:paraId="7CE14E4B" w14:textId="77777777" w:rsidR="00F05237" w:rsidRPr="00AF11B2" w:rsidRDefault="00F05237" w:rsidP="00F05237">
            <w:pPr>
              <w:spacing w:after="0"/>
              <w:rPr>
                <w:rFonts w:cs="Arial"/>
                <w:b/>
                <w:color w:val="auto"/>
                <w:sz w:val="20"/>
              </w:rPr>
            </w:pPr>
          </w:p>
        </w:tc>
        <w:tc>
          <w:tcPr>
            <w:tcW w:w="4320" w:type="dxa"/>
            <w:shd w:val="clear" w:color="auto" w:fill="auto"/>
          </w:tcPr>
          <w:p w14:paraId="6A859E50" w14:textId="77777777" w:rsidR="00F05237" w:rsidRPr="00AF11B2" w:rsidRDefault="00F05237" w:rsidP="00F05237">
            <w:pPr>
              <w:spacing w:after="0"/>
              <w:rPr>
                <w:rFonts w:cs="Arial"/>
                <w:b/>
                <w:color w:val="auto"/>
                <w:sz w:val="20"/>
              </w:rPr>
            </w:pPr>
          </w:p>
        </w:tc>
      </w:tr>
      <w:tr w:rsidR="00F05237" w:rsidRPr="00AF11B2" w14:paraId="102BB4E0" w14:textId="77777777" w:rsidTr="00F05237">
        <w:trPr>
          <w:trHeight w:val="68"/>
        </w:trPr>
        <w:tc>
          <w:tcPr>
            <w:tcW w:w="3168" w:type="dxa"/>
            <w:shd w:val="clear" w:color="auto" w:fill="auto"/>
          </w:tcPr>
          <w:p w14:paraId="4E403350" w14:textId="77777777" w:rsidR="00F05237" w:rsidRPr="00AF11B2" w:rsidRDefault="00F05237" w:rsidP="00BA35AE">
            <w:pPr>
              <w:spacing w:after="0"/>
              <w:rPr>
                <w:rFonts w:cs="Arial"/>
                <w:b/>
                <w:color w:val="auto"/>
                <w:sz w:val="20"/>
              </w:rPr>
            </w:pPr>
          </w:p>
        </w:tc>
        <w:tc>
          <w:tcPr>
            <w:tcW w:w="5400" w:type="dxa"/>
            <w:shd w:val="clear" w:color="auto" w:fill="auto"/>
          </w:tcPr>
          <w:p w14:paraId="0FFD6240" w14:textId="77777777" w:rsidR="00F05237" w:rsidRPr="00AF11B2" w:rsidRDefault="00F05237" w:rsidP="00F05237">
            <w:pPr>
              <w:spacing w:after="0"/>
              <w:rPr>
                <w:rFonts w:cs="Arial"/>
                <w:b/>
                <w:color w:val="auto"/>
                <w:sz w:val="20"/>
              </w:rPr>
            </w:pPr>
          </w:p>
        </w:tc>
        <w:tc>
          <w:tcPr>
            <w:tcW w:w="2700" w:type="dxa"/>
            <w:shd w:val="clear" w:color="auto" w:fill="auto"/>
          </w:tcPr>
          <w:p w14:paraId="06AEF118" w14:textId="77777777" w:rsidR="00F05237" w:rsidRPr="00AF11B2" w:rsidRDefault="00F05237" w:rsidP="00F05237">
            <w:pPr>
              <w:spacing w:after="0"/>
              <w:rPr>
                <w:rFonts w:cs="Arial"/>
                <w:b/>
                <w:color w:val="auto"/>
                <w:sz w:val="20"/>
              </w:rPr>
            </w:pPr>
          </w:p>
        </w:tc>
        <w:tc>
          <w:tcPr>
            <w:tcW w:w="4320" w:type="dxa"/>
            <w:shd w:val="clear" w:color="auto" w:fill="auto"/>
          </w:tcPr>
          <w:p w14:paraId="0063CFE8" w14:textId="77777777" w:rsidR="00F05237" w:rsidRPr="00AF11B2" w:rsidRDefault="00F05237" w:rsidP="00F05237">
            <w:pPr>
              <w:spacing w:after="0"/>
              <w:rPr>
                <w:rFonts w:cs="Arial"/>
                <w:b/>
                <w:color w:val="auto"/>
                <w:sz w:val="20"/>
              </w:rPr>
            </w:pPr>
          </w:p>
        </w:tc>
      </w:tr>
      <w:tr w:rsidR="00F05237" w:rsidRPr="00AF11B2" w14:paraId="4939E238" w14:textId="77777777" w:rsidTr="00F05237">
        <w:trPr>
          <w:trHeight w:val="68"/>
        </w:trPr>
        <w:tc>
          <w:tcPr>
            <w:tcW w:w="3168" w:type="dxa"/>
            <w:shd w:val="clear" w:color="auto" w:fill="auto"/>
          </w:tcPr>
          <w:p w14:paraId="77C6B4B0" w14:textId="77777777" w:rsidR="00F05237" w:rsidRPr="00AF11B2" w:rsidRDefault="00F05237" w:rsidP="00F05237">
            <w:pPr>
              <w:spacing w:after="0"/>
              <w:rPr>
                <w:rFonts w:cs="Arial"/>
                <w:b/>
                <w:color w:val="auto"/>
                <w:sz w:val="20"/>
              </w:rPr>
            </w:pPr>
          </w:p>
        </w:tc>
        <w:tc>
          <w:tcPr>
            <w:tcW w:w="5400" w:type="dxa"/>
            <w:shd w:val="clear" w:color="auto" w:fill="auto"/>
          </w:tcPr>
          <w:p w14:paraId="1D0EBECE" w14:textId="77777777" w:rsidR="00F05237" w:rsidRPr="00AF11B2" w:rsidRDefault="00F05237" w:rsidP="00F05237">
            <w:pPr>
              <w:spacing w:after="0"/>
              <w:rPr>
                <w:rFonts w:cs="Arial"/>
                <w:b/>
                <w:color w:val="auto"/>
                <w:sz w:val="20"/>
              </w:rPr>
            </w:pPr>
          </w:p>
        </w:tc>
        <w:tc>
          <w:tcPr>
            <w:tcW w:w="2700" w:type="dxa"/>
            <w:shd w:val="clear" w:color="auto" w:fill="auto"/>
          </w:tcPr>
          <w:p w14:paraId="59BA9C0F" w14:textId="77777777" w:rsidR="00F05237" w:rsidRPr="00AF11B2" w:rsidRDefault="00F05237" w:rsidP="00F05237">
            <w:pPr>
              <w:spacing w:after="0"/>
              <w:rPr>
                <w:rFonts w:cs="Arial"/>
                <w:b/>
                <w:color w:val="auto"/>
                <w:sz w:val="20"/>
              </w:rPr>
            </w:pPr>
          </w:p>
        </w:tc>
        <w:tc>
          <w:tcPr>
            <w:tcW w:w="4320" w:type="dxa"/>
            <w:shd w:val="clear" w:color="auto" w:fill="auto"/>
          </w:tcPr>
          <w:p w14:paraId="6701C044" w14:textId="77777777" w:rsidR="00F05237" w:rsidRPr="00AF11B2" w:rsidRDefault="00F05237" w:rsidP="00F05237">
            <w:pPr>
              <w:spacing w:after="0"/>
              <w:rPr>
                <w:rFonts w:cs="Arial"/>
                <w:b/>
                <w:color w:val="auto"/>
                <w:sz w:val="20"/>
              </w:rPr>
            </w:pPr>
          </w:p>
        </w:tc>
      </w:tr>
      <w:tr w:rsidR="00F05237" w:rsidRPr="00AF11B2" w14:paraId="6C4F2232" w14:textId="77777777" w:rsidTr="00F05237">
        <w:trPr>
          <w:trHeight w:val="68"/>
        </w:trPr>
        <w:tc>
          <w:tcPr>
            <w:tcW w:w="3168" w:type="dxa"/>
            <w:shd w:val="clear" w:color="auto" w:fill="auto"/>
          </w:tcPr>
          <w:p w14:paraId="4CA85F4D" w14:textId="77777777" w:rsidR="00F05237" w:rsidRPr="00AF11B2" w:rsidRDefault="00F05237" w:rsidP="00F05237">
            <w:pPr>
              <w:spacing w:after="0"/>
              <w:rPr>
                <w:rFonts w:cs="Arial"/>
                <w:b/>
                <w:color w:val="auto"/>
                <w:sz w:val="20"/>
              </w:rPr>
            </w:pPr>
          </w:p>
        </w:tc>
        <w:tc>
          <w:tcPr>
            <w:tcW w:w="5400" w:type="dxa"/>
            <w:shd w:val="clear" w:color="auto" w:fill="auto"/>
          </w:tcPr>
          <w:p w14:paraId="725CE875" w14:textId="77777777" w:rsidR="00F05237" w:rsidRPr="00AF11B2" w:rsidRDefault="00F05237" w:rsidP="00F05237">
            <w:pPr>
              <w:spacing w:after="0"/>
              <w:rPr>
                <w:rFonts w:cs="Arial"/>
                <w:b/>
                <w:color w:val="auto"/>
                <w:sz w:val="20"/>
              </w:rPr>
            </w:pPr>
          </w:p>
        </w:tc>
        <w:tc>
          <w:tcPr>
            <w:tcW w:w="2700" w:type="dxa"/>
            <w:shd w:val="clear" w:color="auto" w:fill="auto"/>
          </w:tcPr>
          <w:p w14:paraId="714EC863" w14:textId="77777777" w:rsidR="00F05237" w:rsidRPr="00AF11B2" w:rsidRDefault="00F05237" w:rsidP="00F05237">
            <w:pPr>
              <w:spacing w:after="0"/>
              <w:rPr>
                <w:rFonts w:cs="Arial"/>
                <w:b/>
                <w:color w:val="auto"/>
                <w:sz w:val="20"/>
              </w:rPr>
            </w:pPr>
          </w:p>
        </w:tc>
        <w:tc>
          <w:tcPr>
            <w:tcW w:w="4320" w:type="dxa"/>
            <w:shd w:val="clear" w:color="auto" w:fill="auto"/>
          </w:tcPr>
          <w:p w14:paraId="766A6FC7" w14:textId="77777777" w:rsidR="00F05237" w:rsidRPr="00AF11B2" w:rsidRDefault="00F05237" w:rsidP="00F05237">
            <w:pPr>
              <w:spacing w:after="0"/>
              <w:rPr>
                <w:rFonts w:cs="Arial"/>
                <w:b/>
                <w:color w:val="auto"/>
                <w:sz w:val="20"/>
              </w:rPr>
            </w:pPr>
          </w:p>
        </w:tc>
      </w:tr>
      <w:tr w:rsidR="00F05237" w:rsidRPr="00AF11B2" w14:paraId="15D69746" w14:textId="77777777" w:rsidTr="00F05237">
        <w:trPr>
          <w:trHeight w:val="68"/>
        </w:trPr>
        <w:tc>
          <w:tcPr>
            <w:tcW w:w="3168" w:type="dxa"/>
            <w:shd w:val="clear" w:color="auto" w:fill="auto"/>
          </w:tcPr>
          <w:p w14:paraId="32DFD093" w14:textId="77777777" w:rsidR="00F05237" w:rsidRPr="00AF11B2" w:rsidRDefault="00F05237" w:rsidP="00F05237">
            <w:pPr>
              <w:spacing w:after="0"/>
              <w:rPr>
                <w:rFonts w:cs="Arial"/>
                <w:b/>
                <w:color w:val="auto"/>
                <w:sz w:val="20"/>
              </w:rPr>
            </w:pPr>
          </w:p>
        </w:tc>
        <w:tc>
          <w:tcPr>
            <w:tcW w:w="5400" w:type="dxa"/>
            <w:shd w:val="clear" w:color="auto" w:fill="auto"/>
          </w:tcPr>
          <w:p w14:paraId="4F516D58" w14:textId="77777777" w:rsidR="00F05237" w:rsidRPr="00AF11B2" w:rsidRDefault="00F05237" w:rsidP="00F05237">
            <w:pPr>
              <w:spacing w:after="0"/>
              <w:rPr>
                <w:rFonts w:cs="Arial"/>
                <w:b/>
                <w:color w:val="auto"/>
                <w:sz w:val="20"/>
              </w:rPr>
            </w:pPr>
          </w:p>
        </w:tc>
        <w:tc>
          <w:tcPr>
            <w:tcW w:w="2700" w:type="dxa"/>
            <w:shd w:val="clear" w:color="auto" w:fill="auto"/>
          </w:tcPr>
          <w:p w14:paraId="01DCAFED" w14:textId="77777777" w:rsidR="00F05237" w:rsidRPr="00AF11B2" w:rsidRDefault="00F05237" w:rsidP="00F05237">
            <w:pPr>
              <w:spacing w:after="0"/>
              <w:rPr>
                <w:rFonts w:cs="Arial"/>
                <w:b/>
                <w:color w:val="auto"/>
                <w:sz w:val="20"/>
              </w:rPr>
            </w:pPr>
          </w:p>
        </w:tc>
        <w:tc>
          <w:tcPr>
            <w:tcW w:w="4320" w:type="dxa"/>
            <w:shd w:val="clear" w:color="auto" w:fill="auto"/>
          </w:tcPr>
          <w:p w14:paraId="0A55BA3E" w14:textId="77777777" w:rsidR="00F05237" w:rsidRPr="00AF11B2" w:rsidRDefault="00F05237" w:rsidP="00F05237">
            <w:pPr>
              <w:spacing w:after="0"/>
              <w:rPr>
                <w:rFonts w:cs="Arial"/>
                <w:b/>
                <w:color w:val="auto"/>
                <w:sz w:val="20"/>
              </w:rPr>
            </w:pPr>
          </w:p>
        </w:tc>
      </w:tr>
      <w:tr w:rsidR="00BA35AE" w:rsidRPr="00AF11B2" w14:paraId="20D31F5F" w14:textId="77777777" w:rsidTr="00F05237">
        <w:trPr>
          <w:trHeight w:val="68"/>
        </w:trPr>
        <w:tc>
          <w:tcPr>
            <w:tcW w:w="3168" w:type="dxa"/>
            <w:shd w:val="clear" w:color="auto" w:fill="auto"/>
          </w:tcPr>
          <w:p w14:paraId="64760C1E" w14:textId="77777777" w:rsidR="00BA35AE" w:rsidRPr="00AF11B2" w:rsidRDefault="00BA35AE" w:rsidP="00F05237">
            <w:pPr>
              <w:spacing w:after="0"/>
              <w:rPr>
                <w:rFonts w:cs="Arial"/>
                <w:b/>
                <w:color w:val="auto"/>
                <w:sz w:val="20"/>
              </w:rPr>
            </w:pPr>
          </w:p>
        </w:tc>
        <w:tc>
          <w:tcPr>
            <w:tcW w:w="5400" w:type="dxa"/>
            <w:shd w:val="clear" w:color="auto" w:fill="auto"/>
          </w:tcPr>
          <w:p w14:paraId="1FBBD898" w14:textId="77777777" w:rsidR="00BA35AE" w:rsidRPr="00AF11B2" w:rsidRDefault="00BA35AE" w:rsidP="00F05237">
            <w:pPr>
              <w:spacing w:after="0"/>
              <w:rPr>
                <w:rFonts w:cs="Arial"/>
                <w:b/>
                <w:color w:val="auto"/>
                <w:sz w:val="20"/>
              </w:rPr>
            </w:pPr>
          </w:p>
        </w:tc>
        <w:tc>
          <w:tcPr>
            <w:tcW w:w="2700" w:type="dxa"/>
            <w:shd w:val="clear" w:color="auto" w:fill="auto"/>
          </w:tcPr>
          <w:p w14:paraId="0470FA6B" w14:textId="77777777" w:rsidR="00BA35AE" w:rsidRPr="00AF11B2" w:rsidRDefault="00BA35AE" w:rsidP="00F05237">
            <w:pPr>
              <w:spacing w:after="0"/>
              <w:rPr>
                <w:rFonts w:cs="Arial"/>
                <w:b/>
                <w:color w:val="auto"/>
                <w:sz w:val="20"/>
              </w:rPr>
            </w:pPr>
          </w:p>
        </w:tc>
        <w:tc>
          <w:tcPr>
            <w:tcW w:w="4320" w:type="dxa"/>
            <w:shd w:val="clear" w:color="auto" w:fill="auto"/>
          </w:tcPr>
          <w:p w14:paraId="7D437B03" w14:textId="77777777" w:rsidR="00BA35AE" w:rsidRPr="00AF11B2" w:rsidRDefault="00BA35AE" w:rsidP="00F05237">
            <w:pPr>
              <w:spacing w:after="0"/>
              <w:rPr>
                <w:rFonts w:cs="Arial"/>
                <w:b/>
                <w:color w:val="auto"/>
                <w:sz w:val="20"/>
              </w:rPr>
            </w:pPr>
          </w:p>
        </w:tc>
      </w:tr>
      <w:tr w:rsidR="00BA35AE" w:rsidRPr="00AF11B2" w14:paraId="20679717" w14:textId="77777777" w:rsidTr="00F05237">
        <w:trPr>
          <w:trHeight w:val="68"/>
        </w:trPr>
        <w:tc>
          <w:tcPr>
            <w:tcW w:w="3168" w:type="dxa"/>
            <w:shd w:val="clear" w:color="auto" w:fill="auto"/>
          </w:tcPr>
          <w:p w14:paraId="5E674DF6" w14:textId="77777777" w:rsidR="00BA35AE" w:rsidRPr="00AF11B2" w:rsidRDefault="00BA35AE" w:rsidP="00F05237">
            <w:pPr>
              <w:spacing w:after="0"/>
              <w:rPr>
                <w:rFonts w:cs="Arial"/>
                <w:b/>
                <w:color w:val="auto"/>
                <w:sz w:val="20"/>
              </w:rPr>
            </w:pPr>
          </w:p>
        </w:tc>
        <w:tc>
          <w:tcPr>
            <w:tcW w:w="5400" w:type="dxa"/>
            <w:shd w:val="clear" w:color="auto" w:fill="auto"/>
          </w:tcPr>
          <w:p w14:paraId="3C26B706" w14:textId="77777777" w:rsidR="00BA35AE" w:rsidRPr="00AF11B2" w:rsidRDefault="00BA35AE" w:rsidP="00F05237">
            <w:pPr>
              <w:spacing w:after="0"/>
              <w:rPr>
                <w:rFonts w:cs="Arial"/>
                <w:b/>
                <w:color w:val="auto"/>
                <w:sz w:val="20"/>
              </w:rPr>
            </w:pPr>
          </w:p>
        </w:tc>
        <w:tc>
          <w:tcPr>
            <w:tcW w:w="2700" w:type="dxa"/>
            <w:shd w:val="clear" w:color="auto" w:fill="auto"/>
          </w:tcPr>
          <w:p w14:paraId="34484728" w14:textId="77777777" w:rsidR="00BA35AE" w:rsidRPr="00AF11B2" w:rsidRDefault="00BA35AE" w:rsidP="00F05237">
            <w:pPr>
              <w:spacing w:after="0"/>
              <w:rPr>
                <w:rFonts w:cs="Arial"/>
                <w:b/>
                <w:color w:val="auto"/>
                <w:sz w:val="20"/>
              </w:rPr>
            </w:pPr>
          </w:p>
        </w:tc>
        <w:tc>
          <w:tcPr>
            <w:tcW w:w="4320" w:type="dxa"/>
            <w:shd w:val="clear" w:color="auto" w:fill="auto"/>
          </w:tcPr>
          <w:p w14:paraId="53DEAB89" w14:textId="77777777" w:rsidR="00BA35AE" w:rsidRPr="00AF11B2" w:rsidRDefault="00BA35AE" w:rsidP="00F05237">
            <w:pPr>
              <w:spacing w:after="0"/>
              <w:rPr>
                <w:rFonts w:cs="Arial"/>
                <w:b/>
                <w:color w:val="auto"/>
                <w:sz w:val="20"/>
              </w:rPr>
            </w:pPr>
          </w:p>
        </w:tc>
      </w:tr>
      <w:tr w:rsidR="00BA35AE" w:rsidRPr="00AF11B2" w14:paraId="3D7EFD5D" w14:textId="77777777" w:rsidTr="00F05237">
        <w:trPr>
          <w:trHeight w:val="68"/>
        </w:trPr>
        <w:tc>
          <w:tcPr>
            <w:tcW w:w="3168" w:type="dxa"/>
            <w:shd w:val="clear" w:color="auto" w:fill="auto"/>
          </w:tcPr>
          <w:p w14:paraId="411C0B8C" w14:textId="77777777" w:rsidR="00BA35AE" w:rsidRPr="00AF11B2" w:rsidRDefault="00BA35AE" w:rsidP="00F05237">
            <w:pPr>
              <w:spacing w:after="0"/>
              <w:rPr>
                <w:rFonts w:cs="Arial"/>
                <w:b/>
                <w:color w:val="auto"/>
                <w:sz w:val="20"/>
              </w:rPr>
            </w:pPr>
          </w:p>
        </w:tc>
        <w:tc>
          <w:tcPr>
            <w:tcW w:w="5400" w:type="dxa"/>
            <w:shd w:val="clear" w:color="auto" w:fill="auto"/>
          </w:tcPr>
          <w:p w14:paraId="6BF3CA8E" w14:textId="77777777" w:rsidR="00BA35AE" w:rsidRPr="00AF11B2" w:rsidRDefault="00BA35AE" w:rsidP="00F05237">
            <w:pPr>
              <w:spacing w:after="0"/>
              <w:rPr>
                <w:rFonts w:cs="Arial"/>
                <w:b/>
                <w:color w:val="auto"/>
                <w:sz w:val="20"/>
              </w:rPr>
            </w:pPr>
          </w:p>
        </w:tc>
        <w:tc>
          <w:tcPr>
            <w:tcW w:w="2700" w:type="dxa"/>
            <w:shd w:val="clear" w:color="auto" w:fill="auto"/>
          </w:tcPr>
          <w:p w14:paraId="02AE9B7B" w14:textId="77777777" w:rsidR="00BA35AE" w:rsidRPr="00AF11B2" w:rsidRDefault="00BA35AE" w:rsidP="00F05237">
            <w:pPr>
              <w:spacing w:after="0"/>
              <w:rPr>
                <w:rFonts w:cs="Arial"/>
                <w:b/>
                <w:color w:val="auto"/>
                <w:sz w:val="20"/>
              </w:rPr>
            </w:pPr>
          </w:p>
        </w:tc>
        <w:tc>
          <w:tcPr>
            <w:tcW w:w="4320" w:type="dxa"/>
            <w:shd w:val="clear" w:color="auto" w:fill="auto"/>
          </w:tcPr>
          <w:p w14:paraId="7F8F74C1" w14:textId="77777777" w:rsidR="00BA35AE" w:rsidRPr="00AF11B2" w:rsidRDefault="00BA35AE" w:rsidP="00F05237">
            <w:pPr>
              <w:spacing w:after="0"/>
              <w:rPr>
                <w:rFonts w:cs="Arial"/>
                <w:b/>
                <w:color w:val="auto"/>
                <w:sz w:val="20"/>
              </w:rPr>
            </w:pPr>
          </w:p>
        </w:tc>
      </w:tr>
      <w:tr w:rsidR="00F05237" w:rsidRPr="00AF11B2" w14:paraId="307A8A77" w14:textId="77777777" w:rsidTr="00F05237">
        <w:trPr>
          <w:trHeight w:val="68"/>
        </w:trPr>
        <w:tc>
          <w:tcPr>
            <w:tcW w:w="3168" w:type="dxa"/>
            <w:shd w:val="clear" w:color="auto" w:fill="auto"/>
          </w:tcPr>
          <w:p w14:paraId="4BCA9CE5" w14:textId="77777777" w:rsidR="00F05237" w:rsidRPr="00AF11B2" w:rsidRDefault="00F05237" w:rsidP="00F05237">
            <w:pPr>
              <w:spacing w:after="0"/>
              <w:rPr>
                <w:rFonts w:cs="Arial"/>
                <w:b/>
                <w:color w:val="auto"/>
                <w:sz w:val="20"/>
              </w:rPr>
            </w:pPr>
          </w:p>
        </w:tc>
        <w:tc>
          <w:tcPr>
            <w:tcW w:w="5400" w:type="dxa"/>
            <w:shd w:val="clear" w:color="auto" w:fill="auto"/>
          </w:tcPr>
          <w:p w14:paraId="36F1DB4D" w14:textId="77777777" w:rsidR="00F05237" w:rsidRPr="00AF11B2" w:rsidRDefault="00F05237" w:rsidP="00F05237">
            <w:pPr>
              <w:spacing w:after="0"/>
              <w:rPr>
                <w:rFonts w:cs="Arial"/>
                <w:b/>
                <w:color w:val="auto"/>
                <w:sz w:val="20"/>
              </w:rPr>
            </w:pPr>
          </w:p>
        </w:tc>
        <w:tc>
          <w:tcPr>
            <w:tcW w:w="2700" w:type="dxa"/>
            <w:shd w:val="clear" w:color="auto" w:fill="auto"/>
          </w:tcPr>
          <w:p w14:paraId="7776F834" w14:textId="77777777" w:rsidR="00F05237" w:rsidRPr="00AF11B2" w:rsidRDefault="00F05237" w:rsidP="00F05237">
            <w:pPr>
              <w:spacing w:after="0"/>
              <w:rPr>
                <w:rFonts w:cs="Arial"/>
                <w:b/>
                <w:color w:val="auto"/>
                <w:sz w:val="20"/>
              </w:rPr>
            </w:pPr>
          </w:p>
        </w:tc>
        <w:tc>
          <w:tcPr>
            <w:tcW w:w="4320" w:type="dxa"/>
            <w:shd w:val="clear" w:color="auto" w:fill="auto"/>
          </w:tcPr>
          <w:p w14:paraId="2A1CDDED" w14:textId="77777777" w:rsidR="00F05237" w:rsidRPr="00AF11B2" w:rsidRDefault="00F05237" w:rsidP="00F05237">
            <w:pPr>
              <w:spacing w:after="0"/>
              <w:rPr>
                <w:rFonts w:cs="Arial"/>
                <w:b/>
                <w:color w:val="auto"/>
                <w:sz w:val="20"/>
              </w:rPr>
            </w:pPr>
          </w:p>
        </w:tc>
      </w:tr>
      <w:tr w:rsidR="00F05237" w:rsidRPr="00AF11B2" w14:paraId="40D570BF" w14:textId="77777777" w:rsidTr="00F05237">
        <w:trPr>
          <w:trHeight w:val="68"/>
        </w:trPr>
        <w:tc>
          <w:tcPr>
            <w:tcW w:w="3168" w:type="dxa"/>
            <w:shd w:val="clear" w:color="auto" w:fill="auto"/>
          </w:tcPr>
          <w:p w14:paraId="681EC800" w14:textId="77777777" w:rsidR="00F05237" w:rsidRPr="00AF11B2" w:rsidRDefault="00F05237" w:rsidP="00F05237">
            <w:pPr>
              <w:spacing w:after="0"/>
              <w:rPr>
                <w:rFonts w:cs="Arial"/>
                <w:b/>
                <w:color w:val="auto"/>
                <w:sz w:val="20"/>
              </w:rPr>
            </w:pPr>
          </w:p>
        </w:tc>
        <w:tc>
          <w:tcPr>
            <w:tcW w:w="5400" w:type="dxa"/>
            <w:shd w:val="clear" w:color="auto" w:fill="auto"/>
          </w:tcPr>
          <w:p w14:paraId="7FEBA0DB" w14:textId="77777777" w:rsidR="00F05237" w:rsidRPr="00AF11B2" w:rsidRDefault="00F05237" w:rsidP="00F05237">
            <w:pPr>
              <w:spacing w:after="0"/>
              <w:rPr>
                <w:rFonts w:cs="Arial"/>
                <w:b/>
                <w:color w:val="auto"/>
                <w:sz w:val="20"/>
              </w:rPr>
            </w:pPr>
          </w:p>
        </w:tc>
        <w:tc>
          <w:tcPr>
            <w:tcW w:w="2700" w:type="dxa"/>
            <w:shd w:val="clear" w:color="auto" w:fill="auto"/>
          </w:tcPr>
          <w:p w14:paraId="0D86F13D" w14:textId="77777777" w:rsidR="00F05237" w:rsidRPr="00AF11B2" w:rsidRDefault="00F05237" w:rsidP="00F05237">
            <w:pPr>
              <w:spacing w:after="0"/>
              <w:rPr>
                <w:rFonts w:cs="Arial"/>
                <w:b/>
                <w:color w:val="auto"/>
                <w:sz w:val="20"/>
              </w:rPr>
            </w:pPr>
          </w:p>
        </w:tc>
        <w:tc>
          <w:tcPr>
            <w:tcW w:w="4320" w:type="dxa"/>
            <w:shd w:val="clear" w:color="auto" w:fill="auto"/>
          </w:tcPr>
          <w:p w14:paraId="0CE1786C" w14:textId="77777777" w:rsidR="00F05237" w:rsidRPr="00AF11B2" w:rsidRDefault="00F05237" w:rsidP="00F05237">
            <w:pPr>
              <w:spacing w:after="0"/>
              <w:rPr>
                <w:rFonts w:cs="Arial"/>
                <w:b/>
                <w:color w:val="auto"/>
                <w:sz w:val="20"/>
              </w:rPr>
            </w:pPr>
          </w:p>
        </w:tc>
      </w:tr>
      <w:tr w:rsidR="00F05237" w:rsidRPr="00AF11B2" w14:paraId="29AF74F1" w14:textId="77777777" w:rsidTr="00F05237">
        <w:trPr>
          <w:trHeight w:val="68"/>
        </w:trPr>
        <w:tc>
          <w:tcPr>
            <w:tcW w:w="3168" w:type="dxa"/>
            <w:shd w:val="clear" w:color="auto" w:fill="auto"/>
          </w:tcPr>
          <w:p w14:paraId="57531AFD" w14:textId="77777777" w:rsidR="00F05237" w:rsidRPr="00AF11B2" w:rsidRDefault="00F05237" w:rsidP="00F05237">
            <w:pPr>
              <w:spacing w:after="0"/>
              <w:rPr>
                <w:rFonts w:cs="Arial"/>
                <w:b/>
                <w:color w:val="auto"/>
                <w:sz w:val="20"/>
              </w:rPr>
            </w:pPr>
          </w:p>
        </w:tc>
        <w:tc>
          <w:tcPr>
            <w:tcW w:w="5400" w:type="dxa"/>
            <w:shd w:val="clear" w:color="auto" w:fill="auto"/>
          </w:tcPr>
          <w:p w14:paraId="2A3F4051" w14:textId="77777777" w:rsidR="00F05237" w:rsidRPr="00AF11B2" w:rsidRDefault="00F05237" w:rsidP="00F05237">
            <w:pPr>
              <w:spacing w:after="0"/>
              <w:rPr>
                <w:rFonts w:cs="Arial"/>
                <w:b/>
                <w:color w:val="auto"/>
                <w:sz w:val="20"/>
              </w:rPr>
            </w:pPr>
          </w:p>
        </w:tc>
        <w:tc>
          <w:tcPr>
            <w:tcW w:w="2700" w:type="dxa"/>
            <w:shd w:val="clear" w:color="auto" w:fill="auto"/>
          </w:tcPr>
          <w:p w14:paraId="57932630" w14:textId="77777777" w:rsidR="00F05237" w:rsidRPr="00AF11B2" w:rsidRDefault="00F05237" w:rsidP="00F05237">
            <w:pPr>
              <w:spacing w:after="0"/>
              <w:rPr>
                <w:rFonts w:cs="Arial"/>
                <w:b/>
                <w:color w:val="auto"/>
                <w:sz w:val="20"/>
              </w:rPr>
            </w:pPr>
          </w:p>
        </w:tc>
        <w:tc>
          <w:tcPr>
            <w:tcW w:w="4320" w:type="dxa"/>
            <w:shd w:val="clear" w:color="auto" w:fill="auto"/>
          </w:tcPr>
          <w:p w14:paraId="432CD335" w14:textId="77777777" w:rsidR="00F05237" w:rsidRPr="00AF11B2" w:rsidRDefault="00F05237" w:rsidP="00F05237">
            <w:pPr>
              <w:spacing w:after="0"/>
              <w:rPr>
                <w:rFonts w:cs="Arial"/>
                <w:b/>
                <w:color w:val="auto"/>
                <w:sz w:val="20"/>
              </w:rPr>
            </w:pPr>
          </w:p>
        </w:tc>
      </w:tr>
      <w:tr w:rsidR="00544A2F" w:rsidRPr="00AF11B2" w14:paraId="0E2C9191" w14:textId="77777777" w:rsidTr="00C50E64">
        <w:trPr>
          <w:trHeight w:val="68"/>
        </w:trPr>
        <w:tc>
          <w:tcPr>
            <w:tcW w:w="15588" w:type="dxa"/>
            <w:gridSpan w:val="4"/>
            <w:shd w:val="clear" w:color="auto" w:fill="D9D9D9"/>
          </w:tcPr>
          <w:p w14:paraId="4B260F7A" w14:textId="77777777" w:rsidR="00544A2F" w:rsidRPr="00AF11B2" w:rsidRDefault="00544A2F" w:rsidP="00F05237">
            <w:pPr>
              <w:spacing w:after="0"/>
              <w:rPr>
                <w:rFonts w:cs="Arial"/>
                <w:b/>
                <w:color w:val="auto"/>
                <w:sz w:val="20"/>
              </w:rPr>
            </w:pPr>
            <w:r>
              <w:rPr>
                <w:rFonts w:cs="Arial"/>
                <w:b/>
                <w:color w:val="auto"/>
                <w:sz w:val="20"/>
              </w:rPr>
              <w:t>Principal or Acting Principal of new school</w:t>
            </w:r>
          </w:p>
        </w:tc>
      </w:tr>
      <w:tr w:rsidR="00544A2F" w:rsidRPr="00AF11B2" w14:paraId="76353275" w14:textId="77777777" w:rsidTr="00544A2F">
        <w:trPr>
          <w:trHeight w:val="68"/>
        </w:trPr>
        <w:tc>
          <w:tcPr>
            <w:tcW w:w="8568" w:type="dxa"/>
            <w:gridSpan w:val="2"/>
            <w:shd w:val="clear" w:color="auto" w:fill="auto"/>
          </w:tcPr>
          <w:p w14:paraId="0239A021" w14:textId="77777777" w:rsidR="00544A2F" w:rsidRDefault="00544A2F" w:rsidP="00F05237">
            <w:pPr>
              <w:spacing w:after="0"/>
              <w:rPr>
                <w:rFonts w:cs="Arial"/>
                <w:b/>
                <w:color w:val="auto"/>
                <w:sz w:val="20"/>
                <w:szCs w:val="18"/>
              </w:rPr>
            </w:pPr>
            <w:r w:rsidRPr="00AF11B2">
              <w:rPr>
                <w:rFonts w:cs="Arial"/>
                <w:b/>
                <w:color w:val="auto"/>
                <w:sz w:val="20"/>
                <w:szCs w:val="18"/>
              </w:rPr>
              <w:t>Full name</w:t>
            </w:r>
          </w:p>
          <w:p w14:paraId="5ED91DC6" w14:textId="58B711FB" w:rsidR="003A0B87" w:rsidRPr="00AF11B2" w:rsidRDefault="003A0B87" w:rsidP="00F05237">
            <w:pPr>
              <w:spacing w:after="0"/>
              <w:rPr>
                <w:rFonts w:cs="Arial"/>
                <w:b/>
                <w:color w:val="auto"/>
                <w:sz w:val="20"/>
              </w:rPr>
            </w:pPr>
          </w:p>
        </w:tc>
        <w:tc>
          <w:tcPr>
            <w:tcW w:w="2700" w:type="dxa"/>
            <w:shd w:val="clear" w:color="auto" w:fill="auto"/>
          </w:tcPr>
          <w:p w14:paraId="4A581450" w14:textId="77777777" w:rsidR="00544A2F" w:rsidRPr="00AF11B2" w:rsidRDefault="00544A2F" w:rsidP="00B80142">
            <w:pPr>
              <w:spacing w:after="0"/>
              <w:rPr>
                <w:rFonts w:cs="Arial"/>
                <w:b/>
                <w:color w:val="auto"/>
                <w:sz w:val="20"/>
              </w:rPr>
            </w:pPr>
            <w:r w:rsidRPr="00AF11B2">
              <w:rPr>
                <w:rFonts w:cs="Arial"/>
                <w:b/>
                <w:color w:val="auto"/>
                <w:sz w:val="20"/>
              </w:rPr>
              <w:t>DE</w:t>
            </w:r>
            <w:r w:rsidR="00B80142">
              <w:rPr>
                <w:rFonts w:cs="Arial"/>
                <w:b/>
                <w:color w:val="auto"/>
                <w:sz w:val="20"/>
              </w:rPr>
              <w:t>T</w:t>
            </w:r>
          </w:p>
        </w:tc>
        <w:tc>
          <w:tcPr>
            <w:tcW w:w="4320" w:type="dxa"/>
            <w:shd w:val="clear" w:color="auto" w:fill="auto"/>
          </w:tcPr>
          <w:p w14:paraId="301023AB" w14:textId="77777777" w:rsidR="00544A2F" w:rsidRPr="00AF11B2" w:rsidRDefault="002445AD" w:rsidP="00F05237">
            <w:pPr>
              <w:spacing w:after="0"/>
              <w:rPr>
                <w:rFonts w:cs="Arial"/>
                <w:b/>
                <w:color w:val="auto"/>
                <w:sz w:val="20"/>
              </w:rPr>
            </w:pPr>
            <w:r>
              <w:rPr>
                <w:rFonts w:cs="Arial"/>
                <w:b/>
                <w:color w:val="auto"/>
                <w:sz w:val="20"/>
              </w:rPr>
              <w:t>N/A</w:t>
            </w:r>
          </w:p>
        </w:tc>
      </w:tr>
    </w:tbl>
    <w:p w14:paraId="71DD9C73" w14:textId="77777777" w:rsidR="00EF3356" w:rsidRPr="00EF3356" w:rsidRDefault="00EF3356" w:rsidP="00EF3356">
      <w:pPr>
        <w:spacing w:after="0"/>
        <w:rPr>
          <w:vanish/>
        </w:rPr>
      </w:pPr>
    </w:p>
    <w:tbl>
      <w:tblPr>
        <w:tblW w:w="155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0"/>
        <w:gridCol w:w="2700"/>
        <w:gridCol w:w="4320"/>
      </w:tblGrid>
      <w:tr w:rsidR="00F05237" w:rsidRPr="00AF11B2" w14:paraId="58356446" w14:textId="77777777" w:rsidTr="00F05237">
        <w:trPr>
          <w:trHeight w:val="371"/>
        </w:trPr>
        <w:tc>
          <w:tcPr>
            <w:tcW w:w="15588" w:type="dxa"/>
            <w:gridSpan w:val="4"/>
            <w:shd w:val="clear" w:color="auto" w:fill="D9D9D9"/>
          </w:tcPr>
          <w:p w14:paraId="5DC7E1FC" w14:textId="0268082F" w:rsidR="00F05237" w:rsidRPr="00AF11B2" w:rsidRDefault="00F05237" w:rsidP="005247F6">
            <w:pPr>
              <w:spacing w:after="0"/>
              <w:rPr>
                <w:rFonts w:cs="Arial"/>
                <w:b/>
                <w:color w:val="auto"/>
                <w:sz w:val="20"/>
              </w:rPr>
            </w:pPr>
            <w:r w:rsidRPr="00AF11B2">
              <w:rPr>
                <w:rFonts w:cs="Arial"/>
                <w:b/>
                <w:color w:val="auto"/>
                <w:sz w:val="20"/>
              </w:rPr>
              <w:t xml:space="preserve">Proposed composition of </w:t>
            </w:r>
            <w:r w:rsidR="005247F6">
              <w:rPr>
                <w:rFonts w:cs="Arial"/>
                <w:b/>
                <w:i/>
                <w:color w:val="auto"/>
                <w:sz w:val="20"/>
              </w:rPr>
              <w:t>INTERIM</w:t>
            </w:r>
            <w:r w:rsidR="00E93D10" w:rsidRPr="00CE2D7D">
              <w:rPr>
                <w:rFonts w:cs="Arial"/>
                <w:b/>
                <w:i/>
                <w:color w:val="auto"/>
                <w:sz w:val="20"/>
              </w:rPr>
              <w:t xml:space="preserve"> </w:t>
            </w:r>
            <w:r w:rsidRPr="00AF11B2">
              <w:rPr>
                <w:rFonts w:cs="Arial"/>
                <w:b/>
                <w:color w:val="auto"/>
                <w:sz w:val="20"/>
              </w:rPr>
              <w:t xml:space="preserve">membership </w:t>
            </w:r>
          </w:p>
        </w:tc>
      </w:tr>
      <w:tr w:rsidR="00F05237" w:rsidRPr="00AF11B2" w14:paraId="1C25D64F" w14:textId="77777777" w:rsidTr="00F05237">
        <w:trPr>
          <w:trHeight w:val="551"/>
        </w:trPr>
        <w:tc>
          <w:tcPr>
            <w:tcW w:w="3168" w:type="dxa"/>
          </w:tcPr>
          <w:p w14:paraId="1354C892" w14:textId="77777777" w:rsidR="00F05237" w:rsidRPr="00AF11B2" w:rsidRDefault="006D0045" w:rsidP="00F05237">
            <w:pPr>
              <w:spacing w:after="0"/>
              <w:rPr>
                <w:rFonts w:cs="Arial"/>
                <w:b/>
                <w:color w:val="auto"/>
                <w:sz w:val="20"/>
              </w:rPr>
            </w:pPr>
            <w:r>
              <w:rPr>
                <w:rFonts w:cs="Arial"/>
                <w:b/>
                <w:color w:val="auto"/>
                <w:sz w:val="20"/>
              </w:rPr>
              <w:t>Total</w:t>
            </w:r>
            <w:r w:rsidR="00F05237" w:rsidRPr="00AF11B2">
              <w:rPr>
                <w:rFonts w:cs="Arial"/>
                <w:b/>
                <w:color w:val="auto"/>
                <w:sz w:val="20"/>
              </w:rPr>
              <w:t>:</w:t>
            </w:r>
          </w:p>
        </w:tc>
        <w:tc>
          <w:tcPr>
            <w:tcW w:w="5400" w:type="dxa"/>
          </w:tcPr>
          <w:p w14:paraId="369F352C" w14:textId="77777777" w:rsidR="00F05237" w:rsidRPr="00AF11B2" w:rsidRDefault="00F05237" w:rsidP="00F05237">
            <w:pPr>
              <w:spacing w:after="0"/>
              <w:rPr>
                <w:rFonts w:cs="Arial"/>
                <w:b/>
                <w:color w:val="auto"/>
                <w:sz w:val="20"/>
              </w:rPr>
            </w:pPr>
            <w:r w:rsidRPr="00AF11B2">
              <w:rPr>
                <w:rFonts w:cs="Arial"/>
                <w:b/>
                <w:color w:val="auto"/>
                <w:sz w:val="20"/>
              </w:rPr>
              <w:t>Parents:</w:t>
            </w:r>
          </w:p>
        </w:tc>
        <w:tc>
          <w:tcPr>
            <w:tcW w:w="2700" w:type="dxa"/>
          </w:tcPr>
          <w:p w14:paraId="14C7B24D" w14:textId="77777777" w:rsidR="00F05237" w:rsidRPr="00AF11B2" w:rsidRDefault="00B80142" w:rsidP="00F05237">
            <w:pPr>
              <w:spacing w:after="0"/>
              <w:rPr>
                <w:rFonts w:cs="Arial"/>
                <w:b/>
                <w:color w:val="auto"/>
                <w:sz w:val="20"/>
              </w:rPr>
            </w:pPr>
            <w:r>
              <w:rPr>
                <w:rFonts w:cs="Arial"/>
                <w:b/>
                <w:color w:val="auto"/>
                <w:sz w:val="20"/>
              </w:rPr>
              <w:t>DET</w:t>
            </w:r>
            <w:r w:rsidR="00F05237" w:rsidRPr="00AF11B2">
              <w:rPr>
                <w:rFonts w:cs="Arial"/>
                <w:b/>
                <w:color w:val="auto"/>
                <w:sz w:val="20"/>
              </w:rPr>
              <w:t>:</w:t>
            </w:r>
          </w:p>
        </w:tc>
        <w:tc>
          <w:tcPr>
            <w:tcW w:w="4320" w:type="dxa"/>
          </w:tcPr>
          <w:p w14:paraId="4C0FFB3B" w14:textId="77777777" w:rsidR="00F05237" w:rsidRPr="00AF11B2" w:rsidRDefault="00F05237" w:rsidP="00F05237">
            <w:pPr>
              <w:spacing w:after="0"/>
              <w:rPr>
                <w:rFonts w:cs="Arial"/>
                <w:b/>
                <w:color w:val="auto"/>
                <w:sz w:val="20"/>
              </w:rPr>
            </w:pPr>
            <w:r w:rsidRPr="00AF11B2">
              <w:rPr>
                <w:rFonts w:cs="Arial"/>
                <w:b/>
                <w:color w:val="auto"/>
                <w:sz w:val="20"/>
              </w:rPr>
              <w:t xml:space="preserve">Community: </w:t>
            </w:r>
          </w:p>
        </w:tc>
      </w:tr>
    </w:tbl>
    <w:p w14:paraId="729B604D" w14:textId="77777777" w:rsidR="00F05237" w:rsidRPr="00AF11B2" w:rsidRDefault="00F05237" w:rsidP="00F05237">
      <w:pPr>
        <w:spacing w:after="0"/>
        <w:rPr>
          <w:rFonts w:cs="Arial"/>
          <w:b/>
          <w:color w:val="auto"/>
          <w:sz w:val="20"/>
        </w:rPr>
      </w:pPr>
    </w:p>
    <w:p w14:paraId="4DCA4E60" w14:textId="77777777" w:rsidR="00F05237" w:rsidRPr="00AF11B2" w:rsidRDefault="00F05237" w:rsidP="00F05237">
      <w:pPr>
        <w:spacing w:after="0"/>
        <w:ind w:left="-540"/>
        <w:rPr>
          <w:rFonts w:cs="Arial"/>
          <w:b/>
          <w:color w:val="auto"/>
          <w:sz w:val="20"/>
        </w:rPr>
      </w:pPr>
      <w:r w:rsidRPr="00AF11B2">
        <w:rPr>
          <w:rFonts w:cs="Arial"/>
          <w:b/>
          <w:color w:val="auto"/>
          <w:sz w:val="20"/>
        </w:rPr>
        <w:t xml:space="preserve">How were the proposed appointees selected? </w:t>
      </w:r>
    </w:p>
    <w:p w14:paraId="652DA1FF" w14:textId="77777777" w:rsidR="00F05237" w:rsidRPr="00AF11B2" w:rsidRDefault="00F05237" w:rsidP="00F05237">
      <w:pPr>
        <w:spacing w:after="0"/>
        <w:ind w:left="-540"/>
        <w:rPr>
          <w:rFonts w:cs="Arial"/>
          <w:color w:val="auto"/>
          <w:sz w:val="20"/>
        </w:rPr>
      </w:pPr>
    </w:p>
    <w:p w14:paraId="22ACADC6" w14:textId="77777777" w:rsidR="00F05237" w:rsidRPr="00AF11B2" w:rsidRDefault="00F05237" w:rsidP="00F05237">
      <w:pPr>
        <w:spacing w:after="0"/>
        <w:ind w:left="-540"/>
        <w:rPr>
          <w:rFonts w:cs="Arial"/>
          <w:color w:val="auto"/>
          <w:sz w:val="20"/>
        </w:rPr>
      </w:pPr>
      <w:r w:rsidRPr="00AF11B2">
        <w:rPr>
          <w:rFonts w:cs="Arial"/>
          <w:color w:val="auto"/>
          <w:sz w:val="20"/>
        </w:rPr>
        <w:t>_________________________________________________________________________________________________________________</w:t>
      </w:r>
      <w:r w:rsidR="00BA35AE" w:rsidRPr="00AF11B2">
        <w:rPr>
          <w:rFonts w:cs="Arial"/>
          <w:color w:val="auto"/>
          <w:sz w:val="20"/>
        </w:rPr>
        <w:t>________________________________________</w:t>
      </w:r>
      <w:r w:rsidR="00CC344B">
        <w:rPr>
          <w:rFonts w:cs="Arial"/>
          <w:color w:val="auto"/>
          <w:sz w:val="20"/>
        </w:rPr>
        <w:t>___________________________________________________________________________________________________________________________</w:t>
      </w:r>
    </w:p>
    <w:p w14:paraId="55933B40" w14:textId="77777777" w:rsidR="00F05237" w:rsidRPr="00AF11B2" w:rsidRDefault="00F05237" w:rsidP="00DA2654">
      <w:pPr>
        <w:spacing w:after="0"/>
        <w:ind w:left="-540"/>
      </w:pPr>
      <w:r w:rsidRPr="00AF11B2">
        <w:rPr>
          <w:rFonts w:cs="Arial"/>
          <w:color w:val="auto"/>
          <w:sz w:val="20"/>
        </w:rPr>
        <w:t>________________________________________________________________________________</w:t>
      </w:r>
      <w:r w:rsidR="00BA35AE" w:rsidRPr="00AF11B2">
        <w:rPr>
          <w:rFonts w:cs="Arial"/>
          <w:color w:val="auto"/>
          <w:sz w:val="20"/>
        </w:rPr>
        <w:t>_________________________________________________________________________</w:t>
      </w:r>
      <w:r w:rsidR="00DA2654">
        <w:rPr>
          <w:rFonts w:cs="Arial"/>
          <w:color w:val="auto"/>
          <w:sz w:val="20"/>
        </w:rPr>
        <w:t>___________________________________________________________________________________________________________________________</w:t>
      </w:r>
      <w:bookmarkEnd w:id="10"/>
    </w:p>
    <w:sectPr w:rsidR="00F05237" w:rsidRPr="00AF11B2" w:rsidSect="00605374">
      <w:headerReference w:type="default" r:id="rId21"/>
      <w:footerReference w:type="even" r:id="rId22"/>
      <w:pgSz w:w="16840" w:h="11907" w:orient="landscape" w:code="9"/>
      <w:pgMar w:top="1701" w:right="839" w:bottom="833" w:left="1134" w:header="45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618C" w14:textId="77777777" w:rsidR="00421848" w:rsidRDefault="00421848">
      <w:r>
        <w:separator/>
      </w:r>
    </w:p>
  </w:endnote>
  <w:endnote w:type="continuationSeparator" w:id="0">
    <w:p w14:paraId="248E9AB3" w14:textId="77777777" w:rsidR="00421848" w:rsidRDefault="0042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Layout w:type="fixed"/>
      <w:tblCellMar>
        <w:left w:w="0" w:type="dxa"/>
        <w:right w:w="0" w:type="dxa"/>
      </w:tblCellMar>
      <w:tblLook w:val="01E0" w:firstRow="1" w:lastRow="1" w:firstColumn="1" w:lastColumn="1" w:noHBand="0" w:noVBand="0"/>
    </w:tblPr>
    <w:tblGrid>
      <w:gridCol w:w="3600"/>
      <w:gridCol w:w="6120"/>
    </w:tblGrid>
    <w:tr w:rsidR="004958BB" w14:paraId="0D1C61E8" w14:textId="77777777" w:rsidTr="00533E44">
      <w:tc>
        <w:tcPr>
          <w:tcW w:w="3600" w:type="dxa"/>
          <w:shd w:val="clear" w:color="auto" w:fill="auto"/>
        </w:tcPr>
        <w:p w14:paraId="5D35E405" w14:textId="77777777" w:rsidR="004958BB" w:rsidRDefault="004958BB" w:rsidP="00DD1BC7">
          <w:pPr>
            <w:pStyle w:val="Footer"/>
            <w:jc w:val="left"/>
          </w:pPr>
          <w:r>
            <w:t>School Mergers – The role of School Councils</w:t>
          </w:r>
        </w:p>
      </w:tc>
      <w:tc>
        <w:tcPr>
          <w:tcW w:w="6120" w:type="dxa"/>
          <w:shd w:val="clear" w:color="auto" w:fill="auto"/>
        </w:tcPr>
        <w:p w14:paraId="77798CD3" w14:textId="77777777" w:rsidR="004958BB" w:rsidRPr="00BB6565" w:rsidRDefault="004958BB" w:rsidP="00E26564">
          <w:pPr>
            <w:pStyle w:val="Footer"/>
          </w:pPr>
          <w:r>
            <w:t>9</w:t>
          </w:r>
        </w:p>
      </w:tc>
    </w:tr>
  </w:tbl>
  <w:p w14:paraId="14E4C073" w14:textId="77777777" w:rsidR="004958BB" w:rsidRPr="000D4779" w:rsidRDefault="004958BB" w:rsidP="00E26564">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3A23" w14:textId="44FDF2D6" w:rsidR="004958BB" w:rsidRDefault="004958BB" w:rsidP="006D0045">
    <w:pPr>
      <w:pStyle w:val="Footer"/>
      <w:tabs>
        <w:tab w:val="clear" w:pos="8640"/>
        <w:tab w:val="right" w:pos="9356"/>
      </w:tabs>
      <w:jc w:val="left"/>
    </w:pPr>
    <w:r w:rsidRPr="00AE283D">
      <w:rPr>
        <w:sz w:val="16"/>
        <w:szCs w:val="16"/>
      </w:rPr>
      <w:t>New School –</w:t>
    </w:r>
    <w:r>
      <w:rPr>
        <w:sz w:val="16"/>
        <w:szCs w:val="16"/>
      </w:rPr>
      <w:t xml:space="preserve"> E</w:t>
    </w:r>
    <w:r w:rsidRPr="00AE283D">
      <w:rPr>
        <w:sz w:val="16"/>
        <w:szCs w:val="16"/>
      </w:rPr>
      <w:t xml:space="preserve">stablishment of the </w:t>
    </w:r>
    <w:r>
      <w:rPr>
        <w:sz w:val="16"/>
        <w:szCs w:val="16"/>
      </w:rPr>
      <w:t>s</w:t>
    </w:r>
    <w:r w:rsidRPr="00AE283D">
      <w:rPr>
        <w:sz w:val="16"/>
        <w:szCs w:val="16"/>
      </w:rPr>
      <w:t xml:space="preserve">chool </w:t>
    </w:r>
    <w:r>
      <w:rPr>
        <w:sz w:val="16"/>
        <w:szCs w:val="16"/>
      </w:rPr>
      <w:t>c</w:t>
    </w:r>
    <w:r w:rsidRPr="00AE283D">
      <w:rPr>
        <w:sz w:val="16"/>
        <w:szCs w:val="16"/>
      </w:rPr>
      <w:t>ouncil</w:t>
    </w:r>
    <w:r>
      <w:t xml:space="preserve"> </w:t>
    </w:r>
    <w:r>
      <w:tab/>
    </w:r>
    <w:r>
      <w:fldChar w:fldCharType="begin"/>
    </w:r>
    <w:r>
      <w:instrText xml:space="preserve"> PAGE   \* MERGEFORMAT </w:instrText>
    </w:r>
    <w:r>
      <w:fldChar w:fldCharType="separate"/>
    </w:r>
    <w:r w:rsidR="009523AD">
      <w:rPr>
        <w:noProof/>
      </w:rPr>
      <w:t>5</w:t>
    </w:r>
    <w:r>
      <w:fldChar w:fldCharType="end"/>
    </w:r>
  </w:p>
  <w:p w14:paraId="02433306" w14:textId="77777777" w:rsidR="004958BB" w:rsidRPr="00BB6565" w:rsidRDefault="004958BB" w:rsidP="00BB656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40" w:type="dxa"/>
      <w:tblLayout w:type="fixed"/>
      <w:tblCellMar>
        <w:left w:w="0" w:type="dxa"/>
        <w:right w:w="0" w:type="dxa"/>
      </w:tblCellMar>
      <w:tblLook w:val="01E0" w:firstRow="1" w:lastRow="1" w:firstColumn="1" w:lastColumn="1" w:noHBand="0" w:noVBand="0"/>
    </w:tblPr>
    <w:tblGrid>
      <w:gridCol w:w="3960"/>
      <w:gridCol w:w="10980"/>
    </w:tblGrid>
    <w:tr w:rsidR="004958BB" w:rsidRPr="00533E44" w14:paraId="03688FD2" w14:textId="77777777" w:rsidTr="009B4BCD">
      <w:tc>
        <w:tcPr>
          <w:tcW w:w="3960" w:type="dxa"/>
          <w:shd w:val="clear" w:color="auto" w:fill="auto"/>
        </w:tcPr>
        <w:p w14:paraId="587AB79F" w14:textId="77777777" w:rsidR="004958BB" w:rsidRDefault="004958BB" w:rsidP="00DD1BC7">
          <w:pPr>
            <w:pStyle w:val="Footer"/>
            <w:jc w:val="left"/>
          </w:pPr>
          <w:r>
            <w:t>School Mergers – The role of School Councils</w:t>
          </w:r>
        </w:p>
      </w:tc>
      <w:tc>
        <w:tcPr>
          <w:tcW w:w="10980" w:type="dxa"/>
          <w:shd w:val="clear" w:color="auto" w:fill="auto"/>
        </w:tcPr>
        <w:p w14:paraId="76E32753" w14:textId="77777777" w:rsidR="004958BB" w:rsidRPr="00533E44" w:rsidRDefault="004958BB" w:rsidP="00E26564">
          <w:pPr>
            <w:pStyle w:val="Footer"/>
          </w:pPr>
          <w:r w:rsidRPr="00533E44">
            <w:rPr>
              <w:rStyle w:val="PageNumber"/>
              <w:sz w:val="14"/>
              <w:szCs w:val="14"/>
            </w:rPr>
            <w:t>11</w:t>
          </w:r>
        </w:p>
      </w:tc>
    </w:tr>
  </w:tbl>
  <w:p w14:paraId="5D6217B8" w14:textId="77777777" w:rsidR="004958BB" w:rsidRPr="000D4779" w:rsidRDefault="004958BB" w:rsidP="00E2656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1699A" w14:textId="77777777" w:rsidR="00421848" w:rsidRDefault="00421848">
      <w:r>
        <w:separator/>
      </w:r>
    </w:p>
  </w:footnote>
  <w:footnote w:type="continuationSeparator" w:id="0">
    <w:p w14:paraId="73999079" w14:textId="77777777" w:rsidR="00421848" w:rsidRDefault="0042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8A03" w14:textId="77777777" w:rsidR="004958BB" w:rsidRPr="005740BD" w:rsidRDefault="004958BB" w:rsidP="00574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3C4159F4"/>
    <w:multiLevelType w:val="hybridMultilevel"/>
    <w:tmpl w:val="B2B8C78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0D1F8F"/>
    <w:multiLevelType w:val="hybridMultilevel"/>
    <w:tmpl w:val="BCD6F55E"/>
    <w:lvl w:ilvl="0" w:tplc="0C090017">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83E41E9"/>
    <w:multiLevelType w:val="hybridMultilevel"/>
    <w:tmpl w:val="6E201A2C"/>
    <w:lvl w:ilvl="0" w:tplc="264E09D4">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F50215"/>
    <w:multiLevelType w:val="multilevel"/>
    <w:tmpl w:val="2F1A7290"/>
    <w:lvl w:ilvl="0">
      <w:start w:val="1"/>
      <w:numFmt w:val="decimal"/>
      <w:lvlText w:val="%1."/>
      <w:lvlJc w:val="left"/>
      <w:pPr>
        <w:tabs>
          <w:tab w:val="num" w:pos="720"/>
        </w:tabs>
        <w:ind w:left="360" w:hanging="360"/>
      </w:pPr>
      <w:rPr>
        <w:b/>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6" w15:restartNumberingAfterBreak="0">
    <w:nsid w:val="7A061860"/>
    <w:multiLevelType w:val="hybridMultilevel"/>
    <w:tmpl w:val="8A1CC4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drawingGridHorizontalSpacing w:val="90"/>
  <w:displayHorizontalDrawingGridEvery w:val="2"/>
  <w:characterSpacingControl w:val="doNotCompress"/>
  <w:hdrShapeDefaults>
    <o:shapedefaults v:ext="edit" spidmax="2049">
      <o:colormru v:ext="edit" colors="#9446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4B"/>
    <w:rsid w:val="000031E0"/>
    <w:rsid w:val="00004483"/>
    <w:rsid w:val="00004E42"/>
    <w:rsid w:val="000115DF"/>
    <w:rsid w:val="00011895"/>
    <w:rsid w:val="00011FF2"/>
    <w:rsid w:val="00012C2B"/>
    <w:rsid w:val="00013B32"/>
    <w:rsid w:val="00014D81"/>
    <w:rsid w:val="00014EAE"/>
    <w:rsid w:val="000151AB"/>
    <w:rsid w:val="00024CC6"/>
    <w:rsid w:val="00024F16"/>
    <w:rsid w:val="0002637D"/>
    <w:rsid w:val="0002759E"/>
    <w:rsid w:val="00030324"/>
    <w:rsid w:val="00030A59"/>
    <w:rsid w:val="00031CFC"/>
    <w:rsid w:val="00032D7D"/>
    <w:rsid w:val="000331E2"/>
    <w:rsid w:val="00040DBD"/>
    <w:rsid w:val="00042D91"/>
    <w:rsid w:val="00044D34"/>
    <w:rsid w:val="00055924"/>
    <w:rsid w:val="0006144D"/>
    <w:rsid w:val="0006334B"/>
    <w:rsid w:val="00066151"/>
    <w:rsid w:val="000674EA"/>
    <w:rsid w:val="00070701"/>
    <w:rsid w:val="00070FBB"/>
    <w:rsid w:val="00084130"/>
    <w:rsid w:val="00084513"/>
    <w:rsid w:val="00086C04"/>
    <w:rsid w:val="00086DCD"/>
    <w:rsid w:val="000904E5"/>
    <w:rsid w:val="0009073B"/>
    <w:rsid w:val="00093E20"/>
    <w:rsid w:val="00095DBA"/>
    <w:rsid w:val="00096336"/>
    <w:rsid w:val="0009644C"/>
    <w:rsid w:val="000A19D7"/>
    <w:rsid w:val="000A4698"/>
    <w:rsid w:val="000B1141"/>
    <w:rsid w:val="000B20BC"/>
    <w:rsid w:val="000B4E4D"/>
    <w:rsid w:val="000B5151"/>
    <w:rsid w:val="000B5AB0"/>
    <w:rsid w:val="000C10C3"/>
    <w:rsid w:val="000C1529"/>
    <w:rsid w:val="000C1F9E"/>
    <w:rsid w:val="000C24B9"/>
    <w:rsid w:val="000C3C27"/>
    <w:rsid w:val="000D0125"/>
    <w:rsid w:val="000D26FA"/>
    <w:rsid w:val="000D2E28"/>
    <w:rsid w:val="000D4779"/>
    <w:rsid w:val="000D650C"/>
    <w:rsid w:val="000D7B6E"/>
    <w:rsid w:val="000E074B"/>
    <w:rsid w:val="000E0B39"/>
    <w:rsid w:val="000E15F7"/>
    <w:rsid w:val="000E2E98"/>
    <w:rsid w:val="000E6E8E"/>
    <w:rsid w:val="000E7FB8"/>
    <w:rsid w:val="000F2173"/>
    <w:rsid w:val="000F2294"/>
    <w:rsid w:val="000F5582"/>
    <w:rsid w:val="000F5F74"/>
    <w:rsid w:val="000F7F86"/>
    <w:rsid w:val="0010054C"/>
    <w:rsid w:val="00102584"/>
    <w:rsid w:val="001042AC"/>
    <w:rsid w:val="00104B23"/>
    <w:rsid w:val="001101CA"/>
    <w:rsid w:val="001132E2"/>
    <w:rsid w:val="001134F7"/>
    <w:rsid w:val="00120CAF"/>
    <w:rsid w:val="0012135F"/>
    <w:rsid w:val="00124B03"/>
    <w:rsid w:val="00125CDD"/>
    <w:rsid w:val="00126D18"/>
    <w:rsid w:val="00126DCF"/>
    <w:rsid w:val="00127B6C"/>
    <w:rsid w:val="00133CDF"/>
    <w:rsid w:val="00140050"/>
    <w:rsid w:val="00140AFD"/>
    <w:rsid w:val="001410D3"/>
    <w:rsid w:val="00141453"/>
    <w:rsid w:val="0014153F"/>
    <w:rsid w:val="00141F7B"/>
    <w:rsid w:val="00152262"/>
    <w:rsid w:val="00152DF0"/>
    <w:rsid w:val="00161755"/>
    <w:rsid w:val="00163E95"/>
    <w:rsid w:val="00166CF5"/>
    <w:rsid w:val="00170CD7"/>
    <w:rsid w:val="001756F2"/>
    <w:rsid w:val="0018175E"/>
    <w:rsid w:val="00182773"/>
    <w:rsid w:val="00191FD9"/>
    <w:rsid w:val="00193029"/>
    <w:rsid w:val="00193D82"/>
    <w:rsid w:val="0019492E"/>
    <w:rsid w:val="00195B22"/>
    <w:rsid w:val="001962EA"/>
    <w:rsid w:val="001964C1"/>
    <w:rsid w:val="001A20B2"/>
    <w:rsid w:val="001A5A5F"/>
    <w:rsid w:val="001B2039"/>
    <w:rsid w:val="001C215C"/>
    <w:rsid w:val="001C3CA0"/>
    <w:rsid w:val="001C3FBF"/>
    <w:rsid w:val="001C4300"/>
    <w:rsid w:val="001D2792"/>
    <w:rsid w:val="001D2CF4"/>
    <w:rsid w:val="001D3585"/>
    <w:rsid w:val="001D6DC1"/>
    <w:rsid w:val="001E08B8"/>
    <w:rsid w:val="001E1F77"/>
    <w:rsid w:val="001F2025"/>
    <w:rsid w:val="001F3DC5"/>
    <w:rsid w:val="001F4261"/>
    <w:rsid w:val="001F580F"/>
    <w:rsid w:val="001F64A9"/>
    <w:rsid w:val="00202443"/>
    <w:rsid w:val="002044DF"/>
    <w:rsid w:val="00205A58"/>
    <w:rsid w:val="00205A9D"/>
    <w:rsid w:val="00206E57"/>
    <w:rsid w:val="002150AC"/>
    <w:rsid w:val="00217531"/>
    <w:rsid w:val="002231CD"/>
    <w:rsid w:val="00232C3E"/>
    <w:rsid w:val="00236CCD"/>
    <w:rsid w:val="0024209D"/>
    <w:rsid w:val="002445AD"/>
    <w:rsid w:val="0024706D"/>
    <w:rsid w:val="002508E9"/>
    <w:rsid w:val="00250AF6"/>
    <w:rsid w:val="00251427"/>
    <w:rsid w:val="00252000"/>
    <w:rsid w:val="0026038D"/>
    <w:rsid w:val="00261F1A"/>
    <w:rsid w:val="00262BA4"/>
    <w:rsid w:val="00272EC2"/>
    <w:rsid w:val="00273312"/>
    <w:rsid w:val="00276D2F"/>
    <w:rsid w:val="00282704"/>
    <w:rsid w:val="002865B6"/>
    <w:rsid w:val="00295E3C"/>
    <w:rsid w:val="002A125D"/>
    <w:rsid w:val="002A163D"/>
    <w:rsid w:val="002A238F"/>
    <w:rsid w:val="002A3938"/>
    <w:rsid w:val="002A4123"/>
    <w:rsid w:val="002A6C3C"/>
    <w:rsid w:val="002B0508"/>
    <w:rsid w:val="002B5FFA"/>
    <w:rsid w:val="002C004A"/>
    <w:rsid w:val="002C1ABF"/>
    <w:rsid w:val="002C4DC2"/>
    <w:rsid w:val="002C6C8C"/>
    <w:rsid w:val="002C7EC1"/>
    <w:rsid w:val="002D2025"/>
    <w:rsid w:val="002D431B"/>
    <w:rsid w:val="002D4507"/>
    <w:rsid w:val="002E4184"/>
    <w:rsid w:val="002E4F0C"/>
    <w:rsid w:val="002E6786"/>
    <w:rsid w:val="002F005E"/>
    <w:rsid w:val="002F2B7B"/>
    <w:rsid w:val="002F3C54"/>
    <w:rsid w:val="002F45D5"/>
    <w:rsid w:val="002F7DB2"/>
    <w:rsid w:val="0030086D"/>
    <w:rsid w:val="00300BBC"/>
    <w:rsid w:val="003013F7"/>
    <w:rsid w:val="003054BD"/>
    <w:rsid w:val="00307966"/>
    <w:rsid w:val="00310751"/>
    <w:rsid w:val="00310BCF"/>
    <w:rsid w:val="00311297"/>
    <w:rsid w:val="00313BCB"/>
    <w:rsid w:val="003144B4"/>
    <w:rsid w:val="003152CC"/>
    <w:rsid w:val="0032113E"/>
    <w:rsid w:val="00327B56"/>
    <w:rsid w:val="0033017F"/>
    <w:rsid w:val="00330E8A"/>
    <w:rsid w:val="0033140B"/>
    <w:rsid w:val="003317DF"/>
    <w:rsid w:val="00331A90"/>
    <w:rsid w:val="003402E1"/>
    <w:rsid w:val="0034067A"/>
    <w:rsid w:val="00342B0F"/>
    <w:rsid w:val="00342CAF"/>
    <w:rsid w:val="003432FF"/>
    <w:rsid w:val="003503D9"/>
    <w:rsid w:val="00350D9B"/>
    <w:rsid w:val="00351818"/>
    <w:rsid w:val="00352375"/>
    <w:rsid w:val="00356C27"/>
    <w:rsid w:val="00356C4E"/>
    <w:rsid w:val="003616F8"/>
    <w:rsid w:val="00361F7C"/>
    <w:rsid w:val="003659C6"/>
    <w:rsid w:val="003670E8"/>
    <w:rsid w:val="00367A84"/>
    <w:rsid w:val="00367E19"/>
    <w:rsid w:val="003801B8"/>
    <w:rsid w:val="00382960"/>
    <w:rsid w:val="003855D6"/>
    <w:rsid w:val="00385DBA"/>
    <w:rsid w:val="00386055"/>
    <w:rsid w:val="003863F2"/>
    <w:rsid w:val="00392D53"/>
    <w:rsid w:val="003941C8"/>
    <w:rsid w:val="00394845"/>
    <w:rsid w:val="003962B9"/>
    <w:rsid w:val="003A0B87"/>
    <w:rsid w:val="003A51F0"/>
    <w:rsid w:val="003B0652"/>
    <w:rsid w:val="003B0A4B"/>
    <w:rsid w:val="003B7A52"/>
    <w:rsid w:val="003B7A75"/>
    <w:rsid w:val="003C04FD"/>
    <w:rsid w:val="003C4E57"/>
    <w:rsid w:val="003C638E"/>
    <w:rsid w:val="003C6BC3"/>
    <w:rsid w:val="003D20B8"/>
    <w:rsid w:val="003D5A2F"/>
    <w:rsid w:val="003D5B53"/>
    <w:rsid w:val="003D61E4"/>
    <w:rsid w:val="003E1898"/>
    <w:rsid w:val="003E1A2A"/>
    <w:rsid w:val="003E5704"/>
    <w:rsid w:val="003E5E52"/>
    <w:rsid w:val="003F0B8D"/>
    <w:rsid w:val="003F0BDE"/>
    <w:rsid w:val="003F3426"/>
    <w:rsid w:val="003F3ABA"/>
    <w:rsid w:val="003F5D03"/>
    <w:rsid w:val="00402AE8"/>
    <w:rsid w:val="00405349"/>
    <w:rsid w:val="00407140"/>
    <w:rsid w:val="00407310"/>
    <w:rsid w:val="004131CB"/>
    <w:rsid w:val="00415784"/>
    <w:rsid w:val="00421848"/>
    <w:rsid w:val="004272A6"/>
    <w:rsid w:val="0043232D"/>
    <w:rsid w:val="004324BC"/>
    <w:rsid w:val="00432790"/>
    <w:rsid w:val="00434910"/>
    <w:rsid w:val="0044712F"/>
    <w:rsid w:val="00455C9F"/>
    <w:rsid w:val="004571B4"/>
    <w:rsid w:val="0047140B"/>
    <w:rsid w:val="0047248B"/>
    <w:rsid w:val="004855FD"/>
    <w:rsid w:val="00486FB3"/>
    <w:rsid w:val="004873CA"/>
    <w:rsid w:val="00490D21"/>
    <w:rsid w:val="00491308"/>
    <w:rsid w:val="00491BF6"/>
    <w:rsid w:val="0049336A"/>
    <w:rsid w:val="00494659"/>
    <w:rsid w:val="004957F9"/>
    <w:rsid w:val="004958BB"/>
    <w:rsid w:val="0049613A"/>
    <w:rsid w:val="004A1216"/>
    <w:rsid w:val="004A328C"/>
    <w:rsid w:val="004A5C65"/>
    <w:rsid w:val="004A6167"/>
    <w:rsid w:val="004B16E9"/>
    <w:rsid w:val="004B4CDC"/>
    <w:rsid w:val="004B5382"/>
    <w:rsid w:val="004B63DD"/>
    <w:rsid w:val="004B699C"/>
    <w:rsid w:val="004C1ACE"/>
    <w:rsid w:val="004C28F6"/>
    <w:rsid w:val="004C7F7A"/>
    <w:rsid w:val="004D1BB9"/>
    <w:rsid w:val="004D1C09"/>
    <w:rsid w:val="004D44FA"/>
    <w:rsid w:val="004D5841"/>
    <w:rsid w:val="004D5C63"/>
    <w:rsid w:val="004D6CEB"/>
    <w:rsid w:val="004D7358"/>
    <w:rsid w:val="004E18BC"/>
    <w:rsid w:val="004E1947"/>
    <w:rsid w:val="004F285A"/>
    <w:rsid w:val="004F2BC4"/>
    <w:rsid w:val="00500B47"/>
    <w:rsid w:val="00501C43"/>
    <w:rsid w:val="005023DE"/>
    <w:rsid w:val="00514DC6"/>
    <w:rsid w:val="00516259"/>
    <w:rsid w:val="00520310"/>
    <w:rsid w:val="0052300B"/>
    <w:rsid w:val="005243A9"/>
    <w:rsid w:val="005247F6"/>
    <w:rsid w:val="005274A3"/>
    <w:rsid w:val="00531310"/>
    <w:rsid w:val="00533E44"/>
    <w:rsid w:val="00535298"/>
    <w:rsid w:val="00542455"/>
    <w:rsid w:val="00542E58"/>
    <w:rsid w:val="005438CC"/>
    <w:rsid w:val="005449D6"/>
    <w:rsid w:val="00544A2F"/>
    <w:rsid w:val="00553FE6"/>
    <w:rsid w:val="00554A9A"/>
    <w:rsid w:val="00554D80"/>
    <w:rsid w:val="005608BE"/>
    <w:rsid w:val="00563172"/>
    <w:rsid w:val="00563711"/>
    <w:rsid w:val="00563A19"/>
    <w:rsid w:val="00563B93"/>
    <w:rsid w:val="00564627"/>
    <w:rsid w:val="00572277"/>
    <w:rsid w:val="00572EA9"/>
    <w:rsid w:val="005740BD"/>
    <w:rsid w:val="0057543B"/>
    <w:rsid w:val="0058087E"/>
    <w:rsid w:val="005819E5"/>
    <w:rsid w:val="005840FC"/>
    <w:rsid w:val="005844A6"/>
    <w:rsid w:val="0059569B"/>
    <w:rsid w:val="005979E6"/>
    <w:rsid w:val="005A02F7"/>
    <w:rsid w:val="005A06D0"/>
    <w:rsid w:val="005A2115"/>
    <w:rsid w:val="005A5787"/>
    <w:rsid w:val="005A59CC"/>
    <w:rsid w:val="005A778A"/>
    <w:rsid w:val="005B1A83"/>
    <w:rsid w:val="005B210A"/>
    <w:rsid w:val="005B3DF7"/>
    <w:rsid w:val="005B47FC"/>
    <w:rsid w:val="005B48EA"/>
    <w:rsid w:val="005C2F54"/>
    <w:rsid w:val="005C3749"/>
    <w:rsid w:val="005C5078"/>
    <w:rsid w:val="005D33B6"/>
    <w:rsid w:val="005D38A8"/>
    <w:rsid w:val="005D5D3C"/>
    <w:rsid w:val="005D656D"/>
    <w:rsid w:val="005D78B3"/>
    <w:rsid w:val="005E0511"/>
    <w:rsid w:val="005E5093"/>
    <w:rsid w:val="005F038B"/>
    <w:rsid w:val="005F0678"/>
    <w:rsid w:val="005F132D"/>
    <w:rsid w:val="005F288E"/>
    <w:rsid w:val="005F405E"/>
    <w:rsid w:val="005F4CA6"/>
    <w:rsid w:val="005F733A"/>
    <w:rsid w:val="005F7A4D"/>
    <w:rsid w:val="00603687"/>
    <w:rsid w:val="00604B3B"/>
    <w:rsid w:val="00605374"/>
    <w:rsid w:val="00607FB0"/>
    <w:rsid w:val="00615DE1"/>
    <w:rsid w:val="00616C28"/>
    <w:rsid w:val="00624E82"/>
    <w:rsid w:val="0062734E"/>
    <w:rsid w:val="00631DB2"/>
    <w:rsid w:val="00640ACA"/>
    <w:rsid w:val="00641DB4"/>
    <w:rsid w:val="0064229D"/>
    <w:rsid w:val="00642665"/>
    <w:rsid w:val="00643A84"/>
    <w:rsid w:val="00644AF7"/>
    <w:rsid w:val="00645DDE"/>
    <w:rsid w:val="006512DA"/>
    <w:rsid w:val="00653634"/>
    <w:rsid w:val="0065436C"/>
    <w:rsid w:val="00654685"/>
    <w:rsid w:val="0065735E"/>
    <w:rsid w:val="00657ECA"/>
    <w:rsid w:val="00664548"/>
    <w:rsid w:val="00667E1C"/>
    <w:rsid w:val="00673ED3"/>
    <w:rsid w:val="0068024D"/>
    <w:rsid w:val="006802BF"/>
    <w:rsid w:val="006832E1"/>
    <w:rsid w:val="00684217"/>
    <w:rsid w:val="00685C00"/>
    <w:rsid w:val="00686593"/>
    <w:rsid w:val="0068755B"/>
    <w:rsid w:val="00690940"/>
    <w:rsid w:val="00691DEA"/>
    <w:rsid w:val="006A6E38"/>
    <w:rsid w:val="006B1B53"/>
    <w:rsid w:val="006B2205"/>
    <w:rsid w:val="006B56C2"/>
    <w:rsid w:val="006C0A1B"/>
    <w:rsid w:val="006C1D5C"/>
    <w:rsid w:val="006C3A42"/>
    <w:rsid w:val="006C467A"/>
    <w:rsid w:val="006D0045"/>
    <w:rsid w:val="006D20DD"/>
    <w:rsid w:val="006D5624"/>
    <w:rsid w:val="006E062D"/>
    <w:rsid w:val="006E3D45"/>
    <w:rsid w:val="006E5D40"/>
    <w:rsid w:val="006F1B03"/>
    <w:rsid w:val="006F4AA2"/>
    <w:rsid w:val="0070481F"/>
    <w:rsid w:val="00704A0F"/>
    <w:rsid w:val="0070517A"/>
    <w:rsid w:val="007108D9"/>
    <w:rsid w:val="00726E48"/>
    <w:rsid w:val="0072709D"/>
    <w:rsid w:val="00727FC7"/>
    <w:rsid w:val="00730770"/>
    <w:rsid w:val="00731ED4"/>
    <w:rsid w:val="0073570C"/>
    <w:rsid w:val="00735867"/>
    <w:rsid w:val="0074182E"/>
    <w:rsid w:val="00741C8B"/>
    <w:rsid w:val="007442A5"/>
    <w:rsid w:val="00744C3B"/>
    <w:rsid w:val="00746F99"/>
    <w:rsid w:val="00747063"/>
    <w:rsid w:val="00751C3E"/>
    <w:rsid w:val="00752505"/>
    <w:rsid w:val="0075523B"/>
    <w:rsid w:val="00755F58"/>
    <w:rsid w:val="00756574"/>
    <w:rsid w:val="00761BC8"/>
    <w:rsid w:val="007707BC"/>
    <w:rsid w:val="00774E17"/>
    <w:rsid w:val="0078013C"/>
    <w:rsid w:val="00781BE6"/>
    <w:rsid w:val="007845FA"/>
    <w:rsid w:val="0079107A"/>
    <w:rsid w:val="0079603E"/>
    <w:rsid w:val="007A3D59"/>
    <w:rsid w:val="007A4A4B"/>
    <w:rsid w:val="007A4A54"/>
    <w:rsid w:val="007A4D50"/>
    <w:rsid w:val="007B0322"/>
    <w:rsid w:val="007B1DCB"/>
    <w:rsid w:val="007B4A48"/>
    <w:rsid w:val="007B6D52"/>
    <w:rsid w:val="007B7FAE"/>
    <w:rsid w:val="007C259F"/>
    <w:rsid w:val="007C45E6"/>
    <w:rsid w:val="007D5EE3"/>
    <w:rsid w:val="007E45A0"/>
    <w:rsid w:val="007E63E9"/>
    <w:rsid w:val="007F12D5"/>
    <w:rsid w:val="007F2CF8"/>
    <w:rsid w:val="007F2E90"/>
    <w:rsid w:val="00801104"/>
    <w:rsid w:val="008108F0"/>
    <w:rsid w:val="00815314"/>
    <w:rsid w:val="00816027"/>
    <w:rsid w:val="00825637"/>
    <w:rsid w:val="0082676E"/>
    <w:rsid w:val="00842E88"/>
    <w:rsid w:val="008553C7"/>
    <w:rsid w:val="00860C4B"/>
    <w:rsid w:val="008660F7"/>
    <w:rsid w:val="00873A1E"/>
    <w:rsid w:val="00875BF0"/>
    <w:rsid w:val="00876B42"/>
    <w:rsid w:val="00884279"/>
    <w:rsid w:val="008860E2"/>
    <w:rsid w:val="0089025B"/>
    <w:rsid w:val="0089627C"/>
    <w:rsid w:val="008A1998"/>
    <w:rsid w:val="008A2AE2"/>
    <w:rsid w:val="008A3E33"/>
    <w:rsid w:val="008B2184"/>
    <w:rsid w:val="008B3E81"/>
    <w:rsid w:val="008B6318"/>
    <w:rsid w:val="008C06D6"/>
    <w:rsid w:val="008C17E4"/>
    <w:rsid w:val="008C384B"/>
    <w:rsid w:val="008C4CAE"/>
    <w:rsid w:val="008C51EE"/>
    <w:rsid w:val="008D089B"/>
    <w:rsid w:val="008D1F00"/>
    <w:rsid w:val="008D4262"/>
    <w:rsid w:val="008D5487"/>
    <w:rsid w:val="008D5A89"/>
    <w:rsid w:val="008D7036"/>
    <w:rsid w:val="008D7F66"/>
    <w:rsid w:val="008E1968"/>
    <w:rsid w:val="008E2E43"/>
    <w:rsid w:val="008E4ACD"/>
    <w:rsid w:val="008F075B"/>
    <w:rsid w:val="008F2E5E"/>
    <w:rsid w:val="008F78B2"/>
    <w:rsid w:val="008F7A07"/>
    <w:rsid w:val="00900B70"/>
    <w:rsid w:val="009015C3"/>
    <w:rsid w:val="00904B3A"/>
    <w:rsid w:val="009071EF"/>
    <w:rsid w:val="009072C8"/>
    <w:rsid w:val="00910212"/>
    <w:rsid w:val="0091552D"/>
    <w:rsid w:val="00917075"/>
    <w:rsid w:val="009205EA"/>
    <w:rsid w:val="00921805"/>
    <w:rsid w:val="009266F7"/>
    <w:rsid w:val="00926AC1"/>
    <w:rsid w:val="00927968"/>
    <w:rsid w:val="00930138"/>
    <w:rsid w:val="00933173"/>
    <w:rsid w:val="00933E26"/>
    <w:rsid w:val="00935B93"/>
    <w:rsid w:val="009376AA"/>
    <w:rsid w:val="00937BBB"/>
    <w:rsid w:val="009406DC"/>
    <w:rsid w:val="00941010"/>
    <w:rsid w:val="009432F5"/>
    <w:rsid w:val="00944792"/>
    <w:rsid w:val="0095153A"/>
    <w:rsid w:val="00951867"/>
    <w:rsid w:val="009523AD"/>
    <w:rsid w:val="00954C07"/>
    <w:rsid w:val="009558ED"/>
    <w:rsid w:val="00956B4C"/>
    <w:rsid w:val="00956EE8"/>
    <w:rsid w:val="00962237"/>
    <w:rsid w:val="0096559A"/>
    <w:rsid w:val="00966B94"/>
    <w:rsid w:val="009678AF"/>
    <w:rsid w:val="00970C2F"/>
    <w:rsid w:val="00973310"/>
    <w:rsid w:val="009805FC"/>
    <w:rsid w:val="00980A53"/>
    <w:rsid w:val="00983DCF"/>
    <w:rsid w:val="009858B0"/>
    <w:rsid w:val="009911CF"/>
    <w:rsid w:val="009918AA"/>
    <w:rsid w:val="00994490"/>
    <w:rsid w:val="0099614A"/>
    <w:rsid w:val="00996D76"/>
    <w:rsid w:val="009A4DF2"/>
    <w:rsid w:val="009A74A3"/>
    <w:rsid w:val="009A756A"/>
    <w:rsid w:val="009B2846"/>
    <w:rsid w:val="009B2B0C"/>
    <w:rsid w:val="009B30E0"/>
    <w:rsid w:val="009B365F"/>
    <w:rsid w:val="009B4455"/>
    <w:rsid w:val="009B4BCD"/>
    <w:rsid w:val="009B734B"/>
    <w:rsid w:val="009C6D1F"/>
    <w:rsid w:val="009D4221"/>
    <w:rsid w:val="009D4D30"/>
    <w:rsid w:val="009E13B2"/>
    <w:rsid w:val="009E1EAD"/>
    <w:rsid w:val="009E2BCC"/>
    <w:rsid w:val="009E3A7B"/>
    <w:rsid w:val="009F2531"/>
    <w:rsid w:val="009F2C5F"/>
    <w:rsid w:val="009F383E"/>
    <w:rsid w:val="009F50B9"/>
    <w:rsid w:val="009F60F5"/>
    <w:rsid w:val="00A03FE2"/>
    <w:rsid w:val="00A122C0"/>
    <w:rsid w:val="00A128A2"/>
    <w:rsid w:val="00A13656"/>
    <w:rsid w:val="00A171E0"/>
    <w:rsid w:val="00A25A59"/>
    <w:rsid w:val="00A27409"/>
    <w:rsid w:val="00A30550"/>
    <w:rsid w:val="00A31AE1"/>
    <w:rsid w:val="00A34678"/>
    <w:rsid w:val="00A425AE"/>
    <w:rsid w:val="00A46600"/>
    <w:rsid w:val="00A5112F"/>
    <w:rsid w:val="00A5473F"/>
    <w:rsid w:val="00A56BF3"/>
    <w:rsid w:val="00A60BCF"/>
    <w:rsid w:val="00A6102D"/>
    <w:rsid w:val="00A63C79"/>
    <w:rsid w:val="00A65AE9"/>
    <w:rsid w:val="00A67BCE"/>
    <w:rsid w:val="00A67CEE"/>
    <w:rsid w:val="00A71AF2"/>
    <w:rsid w:val="00A7315D"/>
    <w:rsid w:val="00A73482"/>
    <w:rsid w:val="00A7377C"/>
    <w:rsid w:val="00A73969"/>
    <w:rsid w:val="00A75B48"/>
    <w:rsid w:val="00A772F9"/>
    <w:rsid w:val="00A824FC"/>
    <w:rsid w:val="00A91483"/>
    <w:rsid w:val="00A92277"/>
    <w:rsid w:val="00A92B99"/>
    <w:rsid w:val="00A93133"/>
    <w:rsid w:val="00A95E02"/>
    <w:rsid w:val="00A977F2"/>
    <w:rsid w:val="00A97DF4"/>
    <w:rsid w:val="00AA11E9"/>
    <w:rsid w:val="00AA26F6"/>
    <w:rsid w:val="00AA2A28"/>
    <w:rsid w:val="00AA34D3"/>
    <w:rsid w:val="00AA3672"/>
    <w:rsid w:val="00AA57CC"/>
    <w:rsid w:val="00AB1F61"/>
    <w:rsid w:val="00AB4DCB"/>
    <w:rsid w:val="00AC0E76"/>
    <w:rsid w:val="00AC22CA"/>
    <w:rsid w:val="00AC2A6C"/>
    <w:rsid w:val="00AC37B5"/>
    <w:rsid w:val="00AC55B2"/>
    <w:rsid w:val="00AC5705"/>
    <w:rsid w:val="00AD1717"/>
    <w:rsid w:val="00AD1BBD"/>
    <w:rsid w:val="00AD3C75"/>
    <w:rsid w:val="00AD4F8A"/>
    <w:rsid w:val="00AD607C"/>
    <w:rsid w:val="00AD6239"/>
    <w:rsid w:val="00AD79A3"/>
    <w:rsid w:val="00AD7A0C"/>
    <w:rsid w:val="00AE0CC1"/>
    <w:rsid w:val="00AE19AB"/>
    <w:rsid w:val="00AE283D"/>
    <w:rsid w:val="00AE39BF"/>
    <w:rsid w:val="00AE729E"/>
    <w:rsid w:val="00AE74BD"/>
    <w:rsid w:val="00AF027F"/>
    <w:rsid w:val="00AF0721"/>
    <w:rsid w:val="00AF11B2"/>
    <w:rsid w:val="00AF13AF"/>
    <w:rsid w:val="00AF3792"/>
    <w:rsid w:val="00AF3F88"/>
    <w:rsid w:val="00AF50E2"/>
    <w:rsid w:val="00AF6E1F"/>
    <w:rsid w:val="00B03E2A"/>
    <w:rsid w:val="00B04011"/>
    <w:rsid w:val="00B054E5"/>
    <w:rsid w:val="00B12A9A"/>
    <w:rsid w:val="00B1730F"/>
    <w:rsid w:val="00B20567"/>
    <w:rsid w:val="00B313ED"/>
    <w:rsid w:val="00B3351D"/>
    <w:rsid w:val="00B345E6"/>
    <w:rsid w:val="00B34F39"/>
    <w:rsid w:val="00B3553E"/>
    <w:rsid w:val="00B378D9"/>
    <w:rsid w:val="00B4332E"/>
    <w:rsid w:val="00B43436"/>
    <w:rsid w:val="00B46CFB"/>
    <w:rsid w:val="00B56D27"/>
    <w:rsid w:val="00B57A56"/>
    <w:rsid w:val="00B57CB7"/>
    <w:rsid w:val="00B61365"/>
    <w:rsid w:val="00B62B06"/>
    <w:rsid w:val="00B63C7E"/>
    <w:rsid w:val="00B64434"/>
    <w:rsid w:val="00B677C9"/>
    <w:rsid w:val="00B80142"/>
    <w:rsid w:val="00B8121D"/>
    <w:rsid w:val="00B813FD"/>
    <w:rsid w:val="00B84B24"/>
    <w:rsid w:val="00B8799C"/>
    <w:rsid w:val="00B90580"/>
    <w:rsid w:val="00B91472"/>
    <w:rsid w:val="00B916D5"/>
    <w:rsid w:val="00B9431D"/>
    <w:rsid w:val="00B94582"/>
    <w:rsid w:val="00B95015"/>
    <w:rsid w:val="00BA1E2D"/>
    <w:rsid w:val="00BA35AE"/>
    <w:rsid w:val="00BA4541"/>
    <w:rsid w:val="00BA60E5"/>
    <w:rsid w:val="00BB0D42"/>
    <w:rsid w:val="00BB32C6"/>
    <w:rsid w:val="00BB3D3A"/>
    <w:rsid w:val="00BB4519"/>
    <w:rsid w:val="00BB5E9B"/>
    <w:rsid w:val="00BB6565"/>
    <w:rsid w:val="00BB7541"/>
    <w:rsid w:val="00BB7D39"/>
    <w:rsid w:val="00BC5107"/>
    <w:rsid w:val="00BC713E"/>
    <w:rsid w:val="00BD5719"/>
    <w:rsid w:val="00BD6FF3"/>
    <w:rsid w:val="00BE29BF"/>
    <w:rsid w:val="00BF00F9"/>
    <w:rsid w:val="00BF544B"/>
    <w:rsid w:val="00BF5A52"/>
    <w:rsid w:val="00C024F6"/>
    <w:rsid w:val="00C028EB"/>
    <w:rsid w:val="00C03B4B"/>
    <w:rsid w:val="00C11E70"/>
    <w:rsid w:val="00C12171"/>
    <w:rsid w:val="00C2436B"/>
    <w:rsid w:val="00C256C9"/>
    <w:rsid w:val="00C25E06"/>
    <w:rsid w:val="00C26D01"/>
    <w:rsid w:val="00C322E8"/>
    <w:rsid w:val="00C43D26"/>
    <w:rsid w:val="00C45C8B"/>
    <w:rsid w:val="00C50E64"/>
    <w:rsid w:val="00C51937"/>
    <w:rsid w:val="00C52D1B"/>
    <w:rsid w:val="00C561FA"/>
    <w:rsid w:val="00C605FF"/>
    <w:rsid w:val="00C60EFA"/>
    <w:rsid w:val="00C73333"/>
    <w:rsid w:val="00C75C97"/>
    <w:rsid w:val="00C77B36"/>
    <w:rsid w:val="00C80A75"/>
    <w:rsid w:val="00C80E10"/>
    <w:rsid w:val="00C8100A"/>
    <w:rsid w:val="00C84335"/>
    <w:rsid w:val="00C85357"/>
    <w:rsid w:val="00C85600"/>
    <w:rsid w:val="00C90DA6"/>
    <w:rsid w:val="00C91F49"/>
    <w:rsid w:val="00C92977"/>
    <w:rsid w:val="00C9492A"/>
    <w:rsid w:val="00C96BAE"/>
    <w:rsid w:val="00C971AB"/>
    <w:rsid w:val="00CA3F4F"/>
    <w:rsid w:val="00CB1117"/>
    <w:rsid w:val="00CB63CA"/>
    <w:rsid w:val="00CB7951"/>
    <w:rsid w:val="00CC00E2"/>
    <w:rsid w:val="00CC344B"/>
    <w:rsid w:val="00CD08B6"/>
    <w:rsid w:val="00CD260E"/>
    <w:rsid w:val="00CD2D09"/>
    <w:rsid w:val="00CD43F4"/>
    <w:rsid w:val="00CD5E3C"/>
    <w:rsid w:val="00CE051C"/>
    <w:rsid w:val="00CE12BE"/>
    <w:rsid w:val="00CE2D7D"/>
    <w:rsid w:val="00CF1CB9"/>
    <w:rsid w:val="00CF2335"/>
    <w:rsid w:val="00CF4AAA"/>
    <w:rsid w:val="00CF6E2C"/>
    <w:rsid w:val="00CF7783"/>
    <w:rsid w:val="00D008DF"/>
    <w:rsid w:val="00D03C9A"/>
    <w:rsid w:val="00D04B68"/>
    <w:rsid w:val="00D0594C"/>
    <w:rsid w:val="00D1237A"/>
    <w:rsid w:val="00D13205"/>
    <w:rsid w:val="00D17A78"/>
    <w:rsid w:val="00D17F7A"/>
    <w:rsid w:val="00D24E6A"/>
    <w:rsid w:val="00D253E7"/>
    <w:rsid w:val="00D27344"/>
    <w:rsid w:val="00D278CA"/>
    <w:rsid w:val="00D34BC1"/>
    <w:rsid w:val="00D41F4E"/>
    <w:rsid w:val="00D46C83"/>
    <w:rsid w:val="00D50194"/>
    <w:rsid w:val="00D51496"/>
    <w:rsid w:val="00D52D64"/>
    <w:rsid w:val="00D53BDE"/>
    <w:rsid w:val="00D629EC"/>
    <w:rsid w:val="00D71750"/>
    <w:rsid w:val="00D72ACF"/>
    <w:rsid w:val="00D77056"/>
    <w:rsid w:val="00D80948"/>
    <w:rsid w:val="00D813E6"/>
    <w:rsid w:val="00D84CA9"/>
    <w:rsid w:val="00D857A4"/>
    <w:rsid w:val="00D86FF6"/>
    <w:rsid w:val="00D923E1"/>
    <w:rsid w:val="00D96C09"/>
    <w:rsid w:val="00D96D9C"/>
    <w:rsid w:val="00DA21A2"/>
    <w:rsid w:val="00DA2654"/>
    <w:rsid w:val="00DA4C20"/>
    <w:rsid w:val="00DB07E0"/>
    <w:rsid w:val="00DB1B2C"/>
    <w:rsid w:val="00DB1E23"/>
    <w:rsid w:val="00DB28A8"/>
    <w:rsid w:val="00DB2BA5"/>
    <w:rsid w:val="00DB5E06"/>
    <w:rsid w:val="00DB620F"/>
    <w:rsid w:val="00DC7EAC"/>
    <w:rsid w:val="00DD1BC7"/>
    <w:rsid w:val="00DD281F"/>
    <w:rsid w:val="00DD34F6"/>
    <w:rsid w:val="00DD728C"/>
    <w:rsid w:val="00DE0030"/>
    <w:rsid w:val="00DE067C"/>
    <w:rsid w:val="00DE2D0E"/>
    <w:rsid w:val="00DE2FCC"/>
    <w:rsid w:val="00DE4337"/>
    <w:rsid w:val="00DE5DED"/>
    <w:rsid w:val="00DF0630"/>
    <w:rsid w:val="00DF1B47"/>
    <w:rsid w:val="00DF3F20"/>
    <w:rsid w:val="00DF4814"/>
    <w:rsid w:val="00E03428"/>
    <w:rsid w:val="00E04B64"/>
    <w:rsid w:val="00E05BC8"/>
    <w:rsid w:val="00E06208"/>
    <w:rsid w:val="00E10CC2"/>
    <w:rsid w:val="00E113A1"/>
    <w:rsid w:val="00E1423E"/>
    <w:rsid w:val="00E159FF"/>
    <w:rsid w:val="00E17C5E"/>
    <w:rsid w:val="00E23F19"/>
    <w:rsid w:val="00E26564"/>
    <w:rsid w:val="00E30A70"/>
    <w:rsid w:val="00E3187C"/>
    <w:rsid w:val="00E332C7"/>
    <w:rsid w:val="00E342CE"/>
    <w:rsid w:val="00E34514"/>
    <w:rsid w:val="00E41976"/>
    <w:rsid w:val="00E439F5"/>
    <w:rsid w:val="00E45236"/>
    <w:rsid w:val="00E46B80"/>
    <w:rsid w:val="00E50406"/>
    <w:rsid w:val="00E57070"/>
    <w:rsid w:val="00E57BA7"/>
    <w:rsid w:val="00E6041C"/>
    <w:rsid w:val="00E60668"/>
    <w:rsid w:val="00E612FD"/>
    <w:rsid w:val="00E65081"/>
    <w:rsid w:val="00E65959"/>
    <w:rsid w:val="00E677E9"/>
    <w:rsid w:val="00E72C99"/>
    <w:rsid w:val="00E735EB"/>
    <w:rsid w:val="00E74BC6"/>
    <w:rsid w:val="00E7532C"/>
    <w:rsid w:val="00E85CCB"/>
    <w:rsid w:val="00E90A3A"/>
    <w:rsid w:val="00E93D10"/>
    <w:rsid w:val="00E97395"/>
    <w:rsid w:val="00EA233A"/>
    <w:rsid w:val="00EA2372"/>
    <w:rsid w:val="00EA4562"/>
    <w:rsid w:val="00EA5A06"/>
    <w:rsid w:val="00EB197E"/>
    <w:rsid w:val="00EB3A86"/>
    <w:rsid w:val="00EB484A"/>
    <w:rsid w:val="00EB6633"/>
    <w:rsid w:val="00EB757D"/>
    <w:rsid w:val="00EC104B"/>
    <w:rsid w:val="00EC5088"/>
    <w:rsid w:val="00ED0B9C"/>
    <w:rsid w:val="00ED1A30"/>
    <w:rsid w:val="00ED3A3F"/>
    <w:rsid w:val="00ED6EDF"/>
    <w:rsid w:val="00EE2FC4"/>
    <w:rsid w:val="00EF16FB"/>
    <w:rsid w:val="00EF1817"/>
    <w:rsid w:val="00EF3356"/>
    <w:rsid w:val="00EF355C"/>
    <w:rsid w:val="00EF4B4A"/>
    <w:rsid w:val="00F015D8"/>
    <w:rsid w:val="00F05237"/>
    <w:rsid w:val="00F07595"/>
    <w:rsid w:val="00F114D2"/>
    <w:rsid w:val="00F123A0"/>
    <w:rsid w:val="00F15C1C"/>
    <w:rsid w:val="00F16F74"/>
    <w:rsid w:val="00F177BC"/>
    <w:rsid w:val="00F17E56"/>
    <w:rsid w:val="00F26545"/>
    <w:rsid w:val="00F304D7"/>
    <w:rsid w:val="00F3262A"/>
    <w:rsid w:val="00F32874"/>
    <w:rsid w:val="00F3427B"/>
    <w:rsid w:val="00F35EC2"/>
    <w:rsid w:val="00F4461C"/>
    <w:rsid w:val="00F44D5D"/>
    <w:rsid w:val="00F47532"/>
    <w:rsid w:val="00F50B88"/>
    <w:rsid w:val="00F52ED5"/>
    <w:rsid w:val="00F53FD3"/>
    <w:rsid w:val="00F60027"/>
    <w:rsid w:val="00F6205B"/>
    <w:rsid w:val="00F63A1D"/>
    <w:rsid w:val="00F642CE"/>
    <w:rsid w:val="00F64786"/>
    <w:rsid w:val="00F652BB"/>
    <w:rsid w:val="00F7026D"/>
    <w:rsid w:val="00F7683C"/>
    <w:rsid w:val="00F76885"/>
    <w:rsid w:val="00F77235"/>
    <w:rsid w:val="00F772C4"/>
    <w:rsid w:val="00F81305"/>
    <w:rsid w:val="00F83F6B"/>
    <w:rsid w:val="00F87EE0"/>
    <w:rsid w:val="00FA4508"/>
    <w:rsid w:val="00FA50E5"/>
    <w:rsid w:val="00FA591F"/>
    <w:rsid w:val="00FC4573"/>
    <w:rsid w:val="00FC662F"/>
    <w:rsid w:val="00FD21E7"/>
    <w:rsid w:val="00FD6FA2"/>
    <w:rsid w:val="00FD76C1"/>
    <w:rsid w:val="00FE0405"/>
    <w:rsid w:val="00FF0082"/>
    <w:rsid w:val="00FF5161"/>
    <w:rsid w:val="00FF6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44697"/>
    </o:shapedefaults>
    <o:shapelayout v:ext="edit">
      <o:idmap v:ext="edit" data="1"/>
    </o:shapelayout>
  </w:shapeDefaults>
  <w:decimalSymbol w:val="."/>
  <w:listSeparator w:val=","/>
  <w14:docId w14:val="03413408"/>
  <w15:chartTrackingRefBased/>
  <w15:docId w15:val="{328629A5-4B35-4EA9-9BF0-2429A41D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24"/>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761BC8"/>
    <w:pPr>
      <w:keepNext/>
      <w:tabs>
        <w:tab w:val="left" w:pos="340"/>
      </w:tabs>
      <w:spacing w:before="890" w:after="0" w:line="240" w:lineRule="auto"/>
      <w:ind w:right="771"/>
      <w:outlineLvl w:val="0"/>
    </w:pPr>
    <w:rPr>
      <w:rFonts w:cs="Arial"/>
      <w:bCs/>
      <w:color w:val="D2000B"/>
      <w:kern w:val="32"/>
      <w:sz w:val="40"/>
      <w:szCs w:val="28"/>
    </w:rPr>
  </w:style>
  <w:style w:type="paragraph" w:styleId="Heading2">
    <w:name w:val="heading 2"/>
    <w:basedOn w:val="Normal"/>
    <w:next w:val="Normal"/>
    <w:qFormat/>
    <w:rsid w:val="00761BC8"/>
    <w:pPr>
      <w:keepNext/>
      <w:spacing w:before="360" w:after="80" w:line="240" w:lineRule="auto"/>
      <w:outlineLvl w:val="1"/>
    </w:pPr>
    <w:rPr>
      <w:rFonts w:cs="Arial"/>
      <w:bCs/>
      <w:iCs/>
      <w:color w:val="D2000B"/>
      <w:sz w:val="28"/>
    </w:rPr>
  </w:style>
  <w:style w:type="paragraph" w:styleId="Heading3">
    <w:name w:val="heading 3"/>
    <w:basedOn w:val="Normal"/>
    <w:next w:val="Normal"/>
    <w:qFormat/>
    <w:rsid w:val="00761BC8"/>
    <w:pPr>
      <w:keepNext/>
      <w:spacing w:before="240" w:after="0"/>
      <w:outlineLvl w:val="2"/>
    </w:pPr>
    <w:rPr>
      <w:rFonts w:cs="Arial"/>
      <w:b/>
      <w:bCs/>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D2000B"/>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D2000B"/>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1"/>
      </w:numPr>
      <w:spacing w:after="95"/>
    </w:pPr>
  </w:style>
  <w:style w:type="paragraph" w:styleId="TOC3">
    <w:name w:val="toc 3"/>
    <w:basedOn w:val="Normal"/>
    <w:next w:val="Normal"/>
    <w:autoRedefine/>
    <w:semiHidden/>
    <w:rsid w:val="00AF50E2"/>
    <w:pPr>
      <w:ind w:left="360"/>
    </w:pPr>
  </w:style>
  <w:style w:type="paragraph" w:styleId="TOC2">
    <w:name w:val="toc 2"/>
    <w:basedOn w:val="Normal"/>
    <w:next w:val="Normal"/>
    <w:rsid w:val="000E2E98"/>
    <w:pPr>
      <w:tabs>
        <w:tab w:val="right" w:leader="dot" w:pos="6803"/>
      </w:tabs>
      <w:spacing w:after="208"/>
    </w:pPr>
    <w:rPr>
      <w:noProof/>
    </w:rPr>
  </w:style>
  <w:style w:type="paragraph" w:styleId="Quote">
    <w:name w:val="Quote"/>
    <w:basedOn w:val="Normal"/>
    <w:qFormat/>
    <w:rsid w:val="001964C1"/>
    <w:pPr>
      <w:spacing w:before="136" w:after="180" w:line="250" w:lineRule="atLeast"/>
    </w:pPr>
    <w:rPr>
      <w:color w:val="D2000B"/>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3"/>
      </w:numPr>
      <w:spacing w:after="0"/>
    </w:pPr>
  </w:style>
  <w:style w:type="paragraph" w:customStyle="1" w:styleId="HighlightedText-Red">
    <w:name w:val="Highlighted Text - Red"/>
    <w:basedOn w:val="Normal"/>
    <w:rsid w:val="00DF0630"/>
    <w:rPr>
      <w:color w:val="D2000B"/>
    </w:rPr>
  </w:style>
  <w:style w:type="paragraph" w:styleId="NormalWeb">
    <w:name w:val="Normal (Web)"/>
    <w:basedOn w:val="Normal"/>
    <w:rsid w:val="007B4A48"/>
    <w:pPr>
      <w:spacing w:before="100" w:beforeAutospacing="1" w:after="100" w:afterAutospacing="1" w:line="240" w:lineRule="auto"/>
    </w:pPr>
    <w:rPr>
      <w:rFonts w:ascii="Times New Roman" w:hAnsi="Times New Roman"/>
      <w:color w:val="000000"/>
      <w:sz w:val="24"/>
      <w:lang w:eastAsia="en-AU"/>
    </w:rPr>
  </w:style>
  <w:style w:type="character" w:styleId="Hyperlink">
    <w:name w:val="Hyperlink"/>
    <w:rsid w:val="00801104"/>
    <w:rPr>
      <w:color w:val="0000FF"/>
      <w:u w:val="single"/>
    </w:rPr>
  </w:style>
  <w:style w:type="paragraph" w:styleId="BalloonText">
    <w:name w:val="Balloon Text"/>
    <w:basedOn w:val="Normal"/>
    <w:semiHidden/>
    <w:rsid w:val="00E06208"/>
    <w:rPr>
      <w:rFonts w:ascii="Tahoma" w:hAnsi="Tahoma" w:cs="Tahoma"/>
      <w:sz w:val="16"/>
      <w:szCs w:val="16"/>
    </w:rPr>
  </w:style>
  <w:style w:type="character" w:customStyle="1" w:styleId="FooterChar">
    <w:name w:val="Footer Char"/>
    <w:link w:val="Footer"/>
    <w:uiPriority w:val="99"/>
    <w:rsid w:val="006D0045"/>
    <w:rPr>
      <w:rFonts w:ascii="Arial" w:hAnsi="Arial"/>
      <w:color w:val="747378"/>
      <w:spacing w:val="-1"/>
      <w:sz w:val="14"/>
      <w:szCs w:val="14"/>
      <w:lang w:eastAsia="en-US"/>
    </w:rPr>
  </w:style>
  <w:style w:type="character" w:styleId="FollowedHyperlink">
    <w:name w:val="FollowedHyperlink"/>
    <w:rsid w:val="00D253E7"/>
    <w:rPr>
      <w:color w:val="800080"/>
      <w:u w:val="single"/>
    </w:rPr>
  </w:style>
  <w:style w:type="paragraph" w:styleId="ListParagraph">
    <w:name w:val="List Paragraph"/>
    <w:basedOn w:val="Normal"/>
    <w:uiPriority w:val="34"/>
    <w:qFormat/>
    <w:rsid w:val="000E074B"/>
    <w:pPr>
      <w:ind w:left="720"/>
    </w:pPr>
  </w:style>
  <w:style w:type="character" w:styleId="CommentReference">
    <w:name w:val="annotation reference"/>
    <w:rsid w:val="002F005E"/>
    <w:rPr>
      <w:sz w:val="16"/>
      <w:szCs w:val="16"/>
    </w:rPr>
  </w:style>
  <w:style w:type="paragraph" w:styleId="CommentText">
    <w:name w:val="annotation text"/>
    <w:basedOn w:val="Normal"/>
    <w:link w:val="CommentTextChar"/>
    <w:rsid w:val="002F005E"/>
    <w:rPr>
      <w:sz w:val="20"/>
      <w:szCs w:val="20"/>
    </w:rPr>
  </w:style>
  <w:style w:type="character" w:customStyle="1" w:styleId="CommentTextChar">
    <w:name w:val="Comment Text Char"/>
    <w:link w:val="CommentText"/>
    <w:rsid w:val="002F005E"/>
    <w:rPr>
      <w:rFonts w:ascii="Arial" w:hAnsi="Arial"/>
      <w:color w:val="747378"/>
      <w:lang w:eastAsia="en-US"/>
    </w:rPr>
  </w:style>
  <w:style w:type="paragraph" w:styleId="CommentSubject">
    <w:name w:val="annotation subject"/>
    <w:basedOn w:val="CommentText"/>
    <w:next w:val="CommentText"/>
    <w:link w:val="CommentSubjectChar"/>
    <w:rsid w:val="002F005E"/>
    <w:rPr>
      <w:b/>
      <w:bCs/>
    </w:rPr>
  </w:style>
  <w:style w:type="character" w:customStyle="1" w:styleId="CommentSubjectChar">
    <w:name w:val="Comment Subject Char"/>
    <w:link w:val="CommentSubject"/>
    <w:rsid w:val="002F005E"/>
    <w:rPr>
      <w:rFonts w:ascii="Arial" w:hAnsi="Arial"/>
      <w:b/>
      <w:bCs/>
      <w:color w:val="74737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Documents/school/principals/management/eoiapptscmember.docx" TargetMode="External"/><Relationship Id="rId18" Type="http://schemas.openxmlformats.org/officeDocument/2006/relationships/hyperlink" Target="mailto:school.council@edumail.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ducation.vic.gov.au/Documents/school/principals/management/sch2counciloptions.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school.council@edumail.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Documents/school/principals/spag/governance/prinsguideSCelections2019.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Documents/school/principals/management/sch2counciloptions.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8745363\Local%20Settings\Temporary%20Internet%20Files\OLKA2\Word%20Internal%20Guidelines%20(Cover)-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new school council, princpals, new school, guidelines</DEECD_Keywords>
    <PublishingExpirationDate xmlns="http://schemas.microsoft.com/sharepoint/v3" xsi:nil="true"/>
    <DEECD_Description xmlns="http://schemas.microsoft.com/sharepoint/v3">Guidelines for princpals establishing a school council at a new school.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1A02F-30C0-4121-8692-520443973206}">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A915D853-80DB-46E7-B683-9C3973A5DE17}">
  <ds:schemaRefs>
    <ds:schemaRef ds:uri="http://schemas.microsoft.com/office/2006/metadata/longProperties"/>
  </ds:schemaRefs>
</ds:datastoreItem>
</file>

<file path=customXml/itemProps3.xml><?xml version="1.0" encoding="utf-8"?>
<ds:datastoreItem xmlns:ds="http://schemas.openxmlformats.org/officeDocument/2006/customXml" ds:itemID="{AA0F01AD-30AC-479C-844B-9231D3461738}">
  <ds:schemaRefs>
    <ds:schemaRef ds:uri="http://schemas.microsoft.com/sharepoint/v3/contenttype/forms"/>
  </ds:schemaRefs>
</ds:datastoreItem>
</file>

<file path=customXml/itemProps4.xml><?xml version="1.0" encoding="utf-8"?>
<ds:datastoreItem xmlns:ds="http://schemas.openxmlformats.org/officeDocument/2006/customXml" ds:itemID="{EFE2FB2E-2D00-4259-9A62-D812880487AE}"/>
</file>

<file path=docProps/app.xml><?xml version="1.0" encoding="utf-8"?>
<Properties xmlns="http://schemas.openxmlformats.org/officeDocument/2006/extended-properties" xmlns:vt="http://schemas.openxmlformats.org/officeDocument/2006/docPropsVTypes">
  <Template>Word Internal Guidelines (Cover)-06</Template>
  <TotalTime>34</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Establishing a School Council of a new school</vt:lpstr>
    </vt:vector>
  </TitlesOfParts>
  <Company>DEECD</Company>
  <LinksUpToDate>false</LinksUpToDate>
  <CharactersWithSpaces>9553</CharactersWithSpaces>
  <SharedDoc>false</SharedDoc>
  <HLinks>
    <vt:vector size="36" baseType="variant">
      <vt:variant>
        <vt:i4>2949195</vt:i4>
      </vt:variant>
      <vt:variant>
        <vt:i4>23</vt:i4>
      </vt:variant>
      <vt:variant>
        <vt:i4>0</vt:i4>
      </vt:variant>
      <vt:variant>
        <vt:i4>5</vt:i4>
      </vt:variant>
      <vt:variant>
        <vt:lpwstr>mailto:school.council@edumail.vic.gov.au</vt:lpwstr>
      </vt:variant>
      <vt:variant>
        <vt:lpwstr/>
      </vt:variant>
      <vt:variant>
        <vt:i4>2949195</vt:i4>
      </vt:variant>
      <vt:variant>
        <vt:i4>12</vt:i4>
      </vt:variant>
      <vt:variant>
        <vt:i4>0</vt:i4>
      </vt:variant>
      <vt:variant>
        <vt:i4>5</vt:i4>
      </vt:variant>
      <vt:variant>
        <vt:lpwstr>mailto:school.council@edumail.vic.gov.au</vt:lpwstr>
      </vt:variant>
      <vt:variant>
        <vt:lpwstr/>
      </vt:variant>
      <vt:variant>
        <vt:i4>720961</vt:i4>
      </vt:variant>
      <vt:variant>
        <vt:i4>9</vt:i4>
      </vt:variant>
      <vt:variant>
        <vt:i4>0</vt:i4>
      </vt:variant>
      <vt:variant>
        <vt:i4>5</vt:i4>
      </vt:variant>
      <vt:variant>
        <vt:lpwstr>http://www.education.vic.gov.au/Documents/school/principals/governance/PrinsGuideSCElections2018.pdf</vt:lpwstr>
      </vt:variant>
      <vt:variant>
        <vt:lpwstr/>
      </vt:variant>
      <vt:variant>
        <vt:i4>5308508</vt:i4>
      </vt:variant>
      <vt:variant>
        <vt:i4>6</vt:i4>
      </vt:variant>
      <vt:variant>
        <vt:i4>0</vt:i4>
      </vt:variant>
      <vt:variant>
        <vt:i4>5</vt:i4>
      </vt:variant>
      <vt:variant>
        <vt:lpwstr>http://www.education.vic.gov.au/Documents/school/principals/management/sch2counciloptions.pdf</vt:lpwstr>
      </vt:variant>
      <vt:variant>
        <vt:lpwstr/>
      </vt:variant>
      <vt:variant>
        <vt:i4>7798843</vt:i4>
      </vt:variant>
      <vt:variant>
        <vt:i4>3</vt:i4>
      </vt:variant>
      <vt:variant>
        <vt:i4>0</vt:i4>
      </vt:variant>
      <vt:variant>
        <vt:i4>5</vt:i4>
      </vt:variant>
      <vt:variant>
        <vt:lpwstr>http://www.education.vic.gov.au/Documents/school/principals/management/eoiapptscmember.docx</vt:lpwstr>
      </vt:variant>
      <vt:variant>
        <vt:lpwstr/>
      </vt:variant>
      <vt:variant>
        <vt:i4>5308508</vt:i4>
      </vt:variant>
      <vt:variant>
        <vt:i4>0</vt:i4>
      </vt:variant>
      <vt:variant>
        <vt:i4>0</vt:i4>
      </vt:variant>
      <vt:variant>
        <vt:i4>5</vt:i4>
      </vt:variant>
      <vt:variant>
        <vt:lpwstr>http://www.education.vic.gov.au/Documents/school/principals/management/sch2counciloptions.pdf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School Council of a new school</dc:title>
  <dc:subject/>
  <dc:creator>08745363</dc:creator>
  <cp:keywords/>
  <cp:lastModifiedBy>Daley, Penne G</cp:lastModifiedBy>
  <cp:revision>6</cp:revision>
  <cp:lastPrinted>2019-07-07T22:16:00Z</cp:lastPrinted>
  <dcterms:created xsi:type="dcterms:W3CDTF">2019-07-07T23:15:00Z</dcterms:created>
  <dcterms:modified xsi:type="dcterms:W3CDTF">2019-07-08T00:38:00Z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ofbb8b9a280a423a91cf717fb81349cd">
    <vt:lpwstr>Education|5232e41c-5101-41fe-b638-7d41d1371531</vt:lpwstr>
  </property>
  <property fmtid="{D5CDD505-2E9C-101B-9397-08002B2CF9AE}" pid="5" name="DEECD_Author">
    <vt:lpwstr>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Page|eb523acf-a821-456c-a76b-7607578309d7</vt:lpwstr>
  </property>
  <property fmtid="{D5CDD505-2E9C-101B-9397-08002B2CF9AE}" pid="8" name="DEECD_Expired">
    <vt:lpwstr>0</vt:lpwstr>
  </property>
  <property fmtid="{D5CDD505-2E9C-101B-9397-08002B2CF9AE}" pid="9" name="DEECD_Keywords">
    <vt:lpwstr/>
  </property>
  <property fmtid="{D5CDD505-2E9C-101B-9397-08002B2CF9AE}" pid="10" name="DEECD_Audience">
    <vt:lpwstr>118;#Principals|a4f56333-bce8-49bd-95df-bc27ddd10ec3</vt:lpwstr>
  </property>
  <property fmtid="{D5CDD505-2E9C-101B-9397-08002B2CF9AE}" pid="11" name="DEECD_Publisher">
    <vt:lpwstr>Department of Education and early Childhood Development</vt:lpwstr>
  </property>
  <property fmtid="{D5CDD505-2E9C-101B-9397-08002B2CF9AE}" pid="12" name="DEECD_Description">
    <vt:lpwstr>Guidelines for the establishment of a School Council of a New School</vt:lpwstr>
  </property>
  <property fmtid="{D5CDD505-2E9C-101B-9397-08002B2CF9AE}" pid="13" name="b1688cb4a3a940449dc8286705012a42">
    <vt:lpwstr>Principals|a4f56333-bce8-49bd-95df-bc27ddd10ec3</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2180600.00000000</vt:lpwstr>
  </property>
  <property fmtid="{D5CDD505-2E9C-101B-9397-08002B2CF9AE}" pid="17" name="DEECD_SubjectCategory">
    <vt:lpwstr/>
  </property>
  <property fmtid="{D5CDD505-2E9C-101B-9397-08002B2CF9AE}" pid="18" name="pfad5814e62747ed9f131defefc62dac">
    <vt:lpwstr/>
  </property>
  <property fmtid="{D5CDD505-2E9C-101B-9397-08002B2CF9AE}" pid="19" name="xd_ProgID">
    <vt:lpwstr/>
  </property>
  <property fmtid="{D5CDD505-2E9C-101B-9397-08002B2CF9AE}" pid="20" name="display_urn:schemas-microsoft-com:office:office#Author">
    <vt:lpwstr>System Account</vt:lpwstr>
  </property>
  <property fmtid="{D5CDD505-2E9C-101B-9397-08002B2CF9AE}" pid="21" name="TemplateUrl">
    <vt:lpwstr/>
  </property>
  <property fmtid="{D5CDD505-2E9C-101B-9397-08002B2CF9AE}" pid="22" name="RoutingRuleDescription">
    <vt:lpwstr/>
  </property>
  <property fmtid="{D5CDD505-2E9C-101B-9397-08002B2CF9AE}" pid="23" name="ContentTypeId">
    <vt:lpwstr>0x0101008840106FE30D4F50BC61A726A7CA6E3800A01D47DD30CBB54F95863B7DC80A2CEC</vt:lpwstr>
  </property>
  <property fmtid="{D5CDD505-2E9C-101B-9397-08002B2CF9AE}" pid="24" name="DET_EDRMS_RCSTaxHTField0">
    <vt:lpwstr>1.2.2 Project Documentation|a3ce4c3c-7960-4756-834e-8cbbf9028802</vt:lpwstr>
  </property>
  <property fmtid="{D5CDD505-2E9C-101B-9397-08002B2CF9AE}" pid="25" name="RecordPoint_WorkflowType">
    <vt:lpwstr>ActiveSubmitStub</vt:lpwstr>
  </property>
  <property fmtid="{D5CDD505-2E9C-101B-9397-08002B2CF9AE}" pid="26" name="DET_EDRMS_RCS">
    <vt:lpwstr>20;#1.2.2 Project Documentation|a3ce4c3c-7960-4756-834e-8cbbf9028802</vt:lpwstr>
  </property>
  <property fmtid="{D5CDD505-2E9C-101B-9397-08002B2CF9AE}" pid="27" name="DET_EDRMS_BusUnit">
    <vt:lpwstr/>
  </property>
  <property fmtid="{D5CDD505-2E9C-101B-9397-08002B2CF9AE}" pid="28" name="RecordPoint_ActiveItemUniqueId">
    <vt:lpwstr>{c2de741a-ec8e-480b-9d18-47962f085ad3}</vt:lpwstr>
  </property>
  <property fmtid="{D5CDD505-2E9C-101B-9397-08002B2CF9AE}" pid="29" name="DET_EDRMS_SecClass">
    <vt:lpwstr/>
  </property>
  <property fmtid="{D5CDD505-2E9C-101B-9397-08002B2CF9AE}" pid="30" name="RecordPoint_ActiveItemSiteId">
    <vt:lpwstr>{03dc8113-b288-4f44-a289-6e7ea0196235}</vt:lpwstr>
  </property>
  <property fmtid="{D5CDD505-2E9C-101B-9397-08002B2CF9AE}" pid="31" name="RecordPoint_ActiveItemListId">
    <vt:lpwstr>{62f5b1d0-0d2b-4ca6-8652-08e6717c7a60}</vt:lpwstr>
  </property>
  <property fmtid="{D5CDD505-2E9C-101B-9397-08002B2CF9AE}" pid="32" name="RecordPoint_ActiveItemWebId">
    <vt:lpwstr>{36d9c415-6cee-4a45-b7fa-19fd9cd1395e}</vt:lpwstr>
  </property>
  <property fmtid="{D5CDD505-2E9C-101B-9397-08002B2CF9AE}" pid="33" name="RecordPoint_SubmissionDate">
    <vt:lpwstr/>
  </property>
  <property fmtid="{D5CDD505-2E9C-101B-9397-08002B2CF9AE}" pid="34" name="RecordPoint_RecordFormat">
    <vt:lpwstr/>
  </property>
  <property fmtid="{D5CDD505-2E9C-101B-9397-08002B2CF9AE}" pid="35" name="RecordPoint_ActiveItemMoved">
    <vt:lpwstr/>
  </property>
  <property fmtid="{D5CDD505-2E9C-101B-9397-08002B2CF9AE}" pid="36" name="RecordPoint_SubmissionCompleted">
    <vt:lpwstr>2018-02-26T11:12:24.9781695+11:00</vt:lpwstr>
  </property>
  <property fmtid="{D5CDD505-2E9C-101B-9397-08002B2CF9AE}" pid="37" name="RecordPoint_RecordNumberSubmitted">
    <vt:lpwstr>R2018/106025</vt:lpwstr>
  </property>
  <property fmtid="{D5CDD505-2E9C-101B-9397-08002B2CF9AE}" pid="38" name="PublishingExpirationDate">
    <vt:lpwstr/>
  </property>
  <property fmtid="{D5CDD505-2E9C-101B-9397-08002B2CF9AE}" pid="39" name="PublishingStartDate">
    <vt:lpwstr/>
  </property>
</Properties>
</file>