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64FED" w14:textId="77777777" w:rsidR="00803688" w:rsidRPr="005C4D27" w:rsidRDefault="00803688" w:rsidP="00164629">
      <w:pPr>
        <w:pStyle w:val="VGSOHdg1"/>
        <w:rPr>
          <w:sz w:val="48"/>
          <w:szCs w:val="48"/>
        </w:rPr>
      </w:pPr>
      <w:bookmarkStart w:id="0" w:name="_GoBack"/>
      <w:bookmarkEnd w:id="0"/>
    </w:p>
    <w:p w14:paraId="23251489" w14:textId="77777777" w:rsidR="00803688" w:rsidRPr="005C4D27" w:rsidRDefault="00803688" w:rsidP="00164629">
      <w:pPr>
        <w:pStyle w:val="VGSOHdg1"/>
        <w:rPr>
          <w:sz w:val="48"/>
          <w:szCs w:val="48"/>
        </w:rPr>
      </w:pPr>
    </w:p>
    <w:p w14:paraId="609192A6" w14:textId="77777777" w:rsidR="00803688" w:rsidRPr="005C4D27" w:rsidRDefault="00803688" w:rsidP="00164629">
      <w:pPr>
        <w:pStyle w:val="VGSOHdg1"/>
        <w:rPr>
          <w:sz w:val="48"/>
          <w:szCs w:val="48"/>
        </w:rPr>
      </w:pPr>
    </w:p>
    <w:p w14:paraId="4BB3E410" w14:textId="77777777" w:rsidR="00803688" w:rsidRPr="005C4D27" w:rsidRDefault="00803688" w:rsidP="00164629">
      <w:pPr>
        <w:pStyle w:val="VGSOHdg1"/>
        <w:rPr>
          <w:sz w:val="48"/>
          <w:szCs w:val="48"/>
        </w:rPr>
      </w:pPr>
    </w:p>
    <w:p w14:paraId="0F41CA97" w14:textId="43D2AE74" w:rsidR="003B1E97" w:rsidRPr="00E0160E" w:rsidRDefault="003B1E97" w:rsidP="00164629">
      <w:pPr>
        <w:pStyle w:val="VGSOHdg1"/>
        <w:rPr>
          <w:b w:val="0"/>
          <w:sz w:val="48"/>
          <w:szCs w:val="48"/>
        </w:rPr>
      </w:pPr>
      <w:r w:rsidRPr="00E0160E">
        <w:rPr>
          <w:sz w:val="48"/>
          <w:szCs w:val="48"/>
        </w:rPr>
        <w:t>Provider Agreement</w:t>
      </w:r>
    </w:p>
    <w:p w14:paraId="4D9B2457" w14:textId="485F0104" w:rsidR="00702582" w:rsidRPr="00E0160E" w:rsidRDefault="003B1E97" w:rsidP="00164629">
      <w:pPr>
        <w:pStyle w:val="VGSOHdg2"/>
        <w:rPr>
          <w:sz w:val="30"/>
          <w:szCs w:val="30"/>
        </w:rPr>
      </w:pPr>
      <w:r w:rsidRPr="00E0160E">
        <w:rPr>
          <w:sz w:val="30"/>
          <w:szCs w:val="30"/>
        </w:rPr>
        <w:t>F</w:t>
      </w:r>
      <w:r w:rsidR="00EA5172" w:rsidRPr="00E0160E">
        <w:rPr>
          <w:sz w:val="30"/>
          <w:szCs w:val="30"/>
        </w:rPr>
        <w:t xml:space="preserve">or </w:t>
      </w:r>
      <w:r w:rsidR="00E6441C" w:rsidRPr="00E0160E">
        <w:rPr>
          <w:sz w:val="30"/>
          <w:szCs w:val="30"/>
        </w:rPr>
        <w:t>the Provision of</w:t>
      </w:r>
      <w:r w:rsidR="00EA5172" w:rsidRPr="00E0160E">
        <w:rPr>
          <w:sz w:val="30"/>
          <w:szCs w:val="30"/>
        </w:rPr>
        <w:t xml:space="preserve"> </w:t>
      </w:r>
      <w:r w:rsidR="00702582" w:rsidRPr="00E0160E">
        <w:rPr>
          <w:sz w:val="30"/>
          <w:szCs w:val="30"/>
        </w:rPr>
        <w:t xml:space="preserve">Chaplaincy </w:t>
      </w:r>
      <w:r w:rsidR="00EA5172" w:rsidRPr="00E0160E">
        <w:rPr>
          <w:sz w:val="30"/>
          <w:szCs w:val="30"/>
        </w:rPr>
        <w:t>Services</w:t>
      </w:r>
      <w:r w:rsidR="00702582" w:rsidRPr="00E0160E">
        <w:rPr>
          <w:sz w:val="30"/>
          <w:szCs w:val="30"/>
        </w:rPr>
        <w:t xml:space="preserve"> </w:t>
      </w:r>
      <w:r w:rsidR="00E6441C" w:rsidRPr="00E0160E">
        <w:rPr>
          <w:sz w:val="30"/>
          <w:szCs w:val="30"/>
        </w:rPr>
        <w:t>in Victorian Government Schools</w:t>
      </w:r>
    </w:p>
    <w:p w14:paraId="2135AF98" w14:textId="77777777" w:rsidR="00EA5172" w:rsidRPr="00E0160E" w:rsidRDefault="00EA5172" w:rsidP="00EA5172">
      <w:pPr>
        <w:pStyle w:val="Paragraph"/>
        <w:rPr>
          <w:rFonts w:cs="Arial"/>
        </w:rPr>
      </w:pPr>
    </w:p>
    <w:p w14:paraId="44BCC988" w14:textId="77777777" w:rsidR="00164629" w:rsidRPr="00E0160E" w:rsidRDefault="00164629" w:rsidP="00EA5172">
      <w:pPr>
        <w:pStyle w:val="Paragraph"/>
        <w:rPr>
          <w:rFonts w:cs="Arial"/>
        </w:rPr>
      </w:pPr>
    </w:p>
    <w:p w14:paraId="051AEDD4" w14:textId="77777777" w:rsidR="002F0E49" w:rsidRPr="00E0160E" w:rsidRDefault="002F0E49" w:rsidP="00495BC5">
      <w:pPr>
        <w:pStyle w:val="Paragraph"/>
        <w:rPr>
          <w:rFonts w:cs="Arial"/>
        </w:rPr>
      </w:pPr>
    </w:p>
    <w:p w14:paraId="178E7FDF" w14:textId="1B4C97BE" w:rsidR="003B1E97" w:rsidRPr="00E0160E" w:rsidRDefault="00A52EB7" w:rsidP="00CD1005">
      <w:pPr>
        <w:pStyle w:val="VGSOHdg3"/>
        <w:rPr>
          <w:rFonts w:cs="Arial"/>
        </w:rPr>
      </w:pPr>
      <w:r w:rsidRPr="00E0160E">
        <w:rPr>
          <w:rFonts w:cs="Arial"/>
        </w:rPr>
        <w:t xml:space="preserve">The State of Victoria through the Department of Education </w:t>
      </w:r>
      <w:r w:rsidR="001C40E8" w:rsidRPr="00E0160E">
        <w:rPr>
          <w:rFonts w:cs="Arial"/>
        </w:rPr>
        <w:t>and Training</w:t>
      </w:r>
      <w:r w:rsidRPr="00E0160E">
        <w:rPr>
          <w:rFonts w:cs="Arial"/>
        </w:rPr>
        <w:t xml:space="preserve"> </w:t>
      </w:r>
    </w:p>
    <w:p w14:paraId="75227E88" w14:textId="50CC5D83" w:rsidR="002F0E49" w:rsidRPr="00E0160E" w:rsidRDefault="00F92F64" w:rsidP="00CD1005">
      <w:pPr>
        <w:pStyle w:val="VGSOHdg3"/>
        <w:rPr>
          <w:rFonts w:cs="Arial"/>
        </w:rPr>
      </w:pPr>
      <w:r w:rsidRPr="00E0160E">
        <w:rPr>
          <w:rFonts w:cs="Arial"/>
        </w:rPr>
        <w:t>(</w:t>
      </w:r>
      <w:r w:rsidR="00A52EB7" w:rsidRPr="00E0160E">
        <w:rPr>
          <w:rFonts w:cs="Arial"/>
        </w:rPr>
        <w:t>the Department</w:t>
      </w:r>
      <w:r w:rsidRPr="00E0160E">
        <w:rPr>
          <w:rFonts w:cs="Arial"/>
        </w:rPr>
        <w:t>)</w:t>
      </w:r>
    </w:p>
    <w:p w14:paraId="475D212A" w14:textId="6E7C85DF" w:rsidR="002F0E49" w:rsidRPr="00E0160E" w:rsidRDefault="002F0E49" w:rsidP="00164629">
      <w:pPr>
        <w:pStyle w:val="VGSOHdg2"/>
        <w:spacing w:before="240"/>
      </w:pPr>
      <w:r w:rsidRPr="00E0160E">
        <w:t>and</w:t>
      </w:r>
      <w:r w:rsidR="00164629" w:rsidRPr="00E0160E">
        <w:br/>
      </w:r>
    </w:p>
    <w:p w14:paraId="24D856E1" w14:textId="77777777" w:rsidR="003B1E97" w:rsidRPr="00E0160E" w:rsidRDefault="00F92F64" w:rsidP="00366E29">
      <w:pPr>
        <w:pStyle w:val="VGSOHdg3"/>
        <w:rPr>
          <w:rFonts w:cs="Arial"/>
        </w:rPr>
      </w:pPr>
      <w:r w:rsidRPr="00E0160E">
        <w:rPr>
          <w:rFonts w:cs="Arial"/>
        </w:rPr>
        <w:t xml:space="preserve">Chaplaincy Services Provider </w:t>
      </w:r>
    </w:p>
    <w:p w14:paraId="5ACE288A" w14:textId="1A89B4C1" w:rsidR="002F0E49" w:rsidRPr="00E0160E" w:rsidRDefault="00F92F64" w:rsidP="00366E29">
      <w:pPr>
        <w:pStyle w:val="VGSOHdg3"/>
        <w:rPr>
          <w:rFonts w:cs="Arial"/>
        </w:rPr>
      </w:pPr>
      <w:r w:rsidRPr="00E0160E">
        <w:rPr>
          <w:rFonts w:cs="Arial"/>
        </w:rPr>
        <w:t>(Provider)</w:t>
      </w:r>
    </w:p>
    <w:p w14:paraId="7747A9D0" w14:textId="0C754376" w:rsidR="006D11E5" w:rsidRPr="00E0160E" w:rsidRDefault="006D11E5" w:rsidP="006D11E5">
      <w:pPr>
        <w:pStyle w:val="Paragraph"/>
      </w:pPr>
    </w:p>
    <w:p w14:paraId="6840792B" w14:textId="77777777" w:rsidR="006D11E5" w:rsidRPr="00E0160E" w:rsidRDefault="006D11E5" w:rsidP="006D11E5">
      <w:pPr>
        <w:pStyle w:val="Paragraph"/>
      </w:pPr>
    </w:p>
    <w:p w14:paraId="31F61FA2" w14:textId="4464F299" w:rsidR="00EA5172" w:rsidRPr="00E0160E" w:rsidRDefault="00826368" w:rsidP="00803688">
      <w:pPr>
        <w:pStyle w:val="VGSOHdg3"/>
        <w:rPr>
          <w:rFonts w:cs="Arial"/>
        </w:rPr>
      </w:pPr>
      <w:r w:rsidRPr="00E0160E">
        <w:rPr>
          <w:rFonts w:cs="Arial"/>
        </w:rPr>
        <w:t>2020</w:t>
      </w:r>
    </w:p>
    <w:p w14:paraId="4A285A19" w14:textId="77777777" w:rsidR="002F0E49" w:rsidRPr="00E0160E" w:rsidRDefault="002F0E49" w:rsidP="00495BC5">
      <w:pPr>
        <w:pStyle w:val="Paragraph"/>
      </w:pPr>
    </w:p>
    <w:p w14:paraId="4F411A05" w14:textId="77777777" w:rsidR="00803688" w:rsidRPr="00E0160E" w:rsidRDefault="00803688" w:rsidP="00495BC5">
      <w:pPr>
        <w:pStyle w:val="Paragraph"/>
      </w:pPr>
    </w:p>
    <w:p w14:paraId="0F90145A" w14:textId="77777777" w:rsidR="00803688" w:rsidRPr="00E0160E" w:rsidRDefault="00803688" w:rsidP="00495BC5">
      <w:pPr>
        <w:pStyle w:val="Paragraph"/>
      </w:pPr>
    </w:p>
    <w:p w14:paraId="13FE8DD8" w14:textId="77777777" w:rsidR="007067D0" w:rsidRPr="00E0160E" w:rsidRDefault="007067D0" w:rsidP="00495BC5">
      <w:pPr>
        <w:pStyle w:val="Paragraph"/>
      </w:pPr>
    </w:p>
    <w:p w14:paraId="055FFCF0" w14:textId="219791ED" w:rsidR="00164629" w:rsidRPr="00E0160E" w:rsidRDefault="00A52EB7" w:rsidP="00B732AC">
      <w:pPr>
        <w:pStyle w:val="VGSOHdg1"/>
      </w:pPr>
      <w:r w:rsidRPr="00E0160E">
        <w:rPr>
          <w:sz w:val="26"/>
          <w:szCs w:val="26"/>
        </w:rPr>
        <w:lastRenderedPageBreak/>
        <w:t xml:space="preserve">The State of Victoria through the Department of Education and </w:t>
      </w:r>
      <w:r w:rsidR="001C40E8" w:rsidRPr="00E0160E">
        <w:rPr>
          <w:sz w:val="26"/>
          <w:szCs w:val="26"/>
        </w:rPr>
        <w:t>Training</w:t>
      </w:r>
    </w:p>
    <w:p w14:paraId="2E22C7D8" w14:textId="513B2593" w:rsidR="00A52EB7" w:rsidRPr="00E0160E" w:rsidRDefault="00A52EB7" w:rsidP="00164629">
      <w:pPr>
        <w:pStyle w:val="VGSOHdg1"/>
        <w:jc w:val="right"/>
      </w:pPr>
      <w:r w:rsidRPr="00E0160E">
        <w:t>(</w:t>
      </w:r>
      <w:r w:rsidR="00865255" w:rsidRPr="00E0160E">
        <w:t xml:space="preserve">the </w:t>
      </w:r>
      <w:r w:rsidRPr="00E0160E">
        <w:t>Department)</w:t>
      </w:r>
    </w:p>
    <w:p w14:paraId="5CA15CC4" w14:textId="77777777" w:rsidR="00865255" w:rsidRPr="00E0160E" w:rsidRDefault="00E634DA" w:rsidP="00865255">
      <w:pPr>
        <w:pStyle w:val="VGSOHdg2"/>
      </w:pPr>
      <w:r w:rsidRPr="00E0160E">
        <w:t>and</w:t>
      </w:r>
      <w:r w:rsidR="00164629" w:rsidRPr="00E0160E">
        <w:br/>
      </w:r>
    </w:p>
    <w:p w14:paraId="4DDAD08B" w14:textId="3570A7BE" w:rsidR="00164629" w:rsidRPr="00E0160E" w:rsidRDefault="003C32D5" w:rsidP="00865255">
      <w:pPr>
        <w:pStyle w:val="VGSOHdg2"/>
      </w:pPr>
      <w:r w:rsidRPr="00E0160E">
        <w:t xml:space="preserve">Chaplaincy Services Provider </w:t>
      </w:r>
    </w:p>
    <w:p w14:paraId="0FAD8F46" w14:textId="651D541D" w:rsidR="003C32D5" w:rsidRPr="00E0160E" w:rsidRDefault="003C32D5" w:rsidP="00164629">
      <w:pPr>
        <w:pStyle w:val="VGSOHdg1"/>
        <w:jc w:val="right"/>
      </w:pPr>
      <w:r w:rsidRPr="00E0160E">
        <w:t>(</w:t>
      </w:r>
      <w:r w:rsidR="00865255" w:rsidRPr="00E0160E">
        <w:t xml:space="preserve">the </w:t>
      </w:r>
      <w:r w:rsidRPr="00E0160E">
        <w:t>Provider)</w:t>
      </w:r>
    </w:p>
    <w:p w14:paraId="105E24C5" w14:textId="77777777" w:rsidR="00583F7B" w:rsidRPr="00E0160E" w:rsidRDefault="00DC25E6" w:rsidP="00242C51">
      <w:pPr>
        <w:pStyle w:val="VGSOHdg2"/>
      </w:pPr>
      <w:r w:rsidRPr="00E0160E">
        <w:t>Background</w:t>
      </w:r>
    </w:p>
    <w:p w14:paraId="06B55B78" w14:textId="6FBBC2A7" w:rsidR="00B821C3" w:rsidRPr="00E0160E" w:rsidRDefault="00B821C3" w:rsidP="00B821C3">
      <w:pPr>
        <w:pStyle w:val="RecitalNo"/>
      </w:pPr>
      <w:r w:rsidRPr="00E0160E">
        <w:t>Victoria has been invited to participate in the Commonwealth Government’s National School Chaplaincy Program (</w:t>
      </w:r>
      <w:r w:rsidRPr="00E0160E">
        <w:rPr>
          <w:b/>
        </w:rPr>
        <w:t>NSCP</w:t>
      </w:r>
      <w:r w:rsidRPr="00E0160E">
        <w:t xml:space="preserve">). </w:t>
      </w:r>
      <w:r w:rsidR="000D095A" w:rsidRPr="00E0160E">
        <w:t xml:space="preserve"> </w:t>
      </w:r>
      <w:r w:rsidRPr="00E0160E">
        <w:t>The aim of the NSCP is to support the emotional wellbeing of students by providing pastoral care services and strategies that support the emotional wellbeing of the broader school community.</w:t>
      </w:r>
    </w:p>
    <w:p w14:paraId="7682C7C5" w14:textId="1127702A" w:rsidR="00B821C3" w:rsidRPr="00E0160E" w:rsidRDefault="00B821C3" w:rsidP="0046434D">
      <w:pPr>
        <w:pStyle w:val="RecitalNo"/>
      </w:pPr>
      <w:r w:rsidRPr="00E0160E">
        <w:t xml:space="preserve">The Department of Education and </w:t>
      </w:r>
      <w:r w:rsidR="001C40E8" w:rsidRPr="00E0160E">
        <w:t>Training (</w:t>
      </w:r>
      <w:r w:rsidRPr="00E0160E">
        <w:rPr>
          <w:b/>
        </w:rPr>
        <w:t>the Department</w:t>
      </w:r>
      <w:r w:rsidRPr="00E0160E">
        <w:t>)</w:t>
      </w:r>
      <w:r w:rsidRPr="00E0160E">
        <w:rPr>
          <w:b/>
        </w:rPr>
        <w:t xml:space="preserve"> </w:t>
      </w:r>
      <w:r w:rsidR="000F2085" w:rsidRPr="00E0160E">
        <w:t>administers the c</w:t>
      </w:r>
      <w:r w:rsidRPr="00E0160E">
        <w:t>haplaincy program on behalf of the State.</w:t>
      </w:r>
      <w:r w:rsidR="000D095A" w:rsidRPr="00E0160E">
        <w:t xml:space="preserve"> </w:t>
      </w:r>
      <w:r w:rsidRPr="00E0160E">
        <w:t xml:space="preserve"> </w:t>
      </w:r>
      <w:r w:rsidR="0046434D" w:rsidRPr="00E0160E">
        <w:t xml:space="preserve">The Department has established guidelines for the operation of the NSCP in Victoria. </w:t>
      </w:r>
      <w:r w:rsidRPr="00E0160E">
        <w:t>The program is open to all Victorian schools.</w:t>
      </w:r>
    </w:p>
    <w:p w14:paraId="1236C977" w14:textId="10F6FE2F" w:rsidR="00AD20E9" w:rsidRPr="00E0160E" w:rsidRDefault="000F2085" w:rsidP="00AD20E9">
      <w:pPr>
        <w:pStyle w:val="RecitalNo"/>
      </w:pPr>
      <w:r w:rsidRPr="00E0160E">
        <w:t>The P</w:t>
      </w:r>
      <w:r w:rsidR="00B821C3" w:rsidRPr="00E0160E">
        <w:t xml:space="preserve">rovider </w:t>
      </w:r>
      <w:r w:rsidR="00A52EB7" w:rsidRPr="00E0160E">
        <w:t xml:space="preserve">has entered into this </w:t>
      </w:r>
      <w:r w:rsidR="000F7E23" w:rsidRPr="00E0160E">
        <w:t>A</w:t>
      </w:r>
      <w:r w:rsidR="00A52EB7" w:rsidRPr="00E0160E">
        <w:t xml:space="preserve">greement with the Department in order to be eligible to provide Chaplaincy </w:t>
      </w:r>
      <w:r w:rsidR="00B732AC" w:rsidRPr="00E0160E">
        <w:t>S</w:t>
      </w:r>
      <w:r w:rsidR="00A52EB7" w:rsidRPr="00E0160E">
        <w:t>ervices to Victorian Government Schools</w:t>
      </w:r>
      <w:r w:rsidR="00AD20E9" w:rsidRPr="00E0160E">
        <w:t xml:space="preserve">. </w:t>
      </w:r>
      <w:r w:rsidR="005B12ED" w:rsidRPr="00E0160E">
        <w:t xml:space="preserve"> The Provider may also provide Chaplaincy Services to other schools. </w:t>
      </w:r>
    </w:p>
    <w:p w14:paraId="5ADBA3E2" w14:textId="38271FCE" w:rsidR="003B17F5" w:rsidRPr="00E0160E" w:rsidRDefault="003B17F5" w:rsidP="00AD20E9">
      <w:pPr>
        <w:pStyle w:val="RecitalNo"/>
      </w:pPr>
      <w:r w:rsidRPr="00E0160E">
        <w:t>The Parties acknowledge that no direct funding attaches to this Agreement</w:t>
      </w:r>
      <w:r w:rsidR="00B64B7E" w:rsidRPr="00E0160E">
        <w:t xml:space="preserve"> and that entering into this agreement does not guarantee that the Provider will be contracted to provide Chaplaincy Services</w:t>
      </w:r>
      <w:r w:rsidRPr="00E0160E">
        <w:t>.</w:t>
      </w:r>
    </w:p>
    <w:p w14:paraId="372B0425" w14:textId="77777777" w:rsidR="00DC25E6" w:rsidRPr="00E0160E" w:rsidRDefault="00DC25E6" w:rsidP="00242C51">
      <w:pPr>
        <w:pStyle w:val="VGSOHdg2"/>
      </w:pPr>
      <w:r w:rsidRPr="00E0160E">
        <w:t>Agreed terms</w:t>
      </w:r>
    </w:p>
    <w:p w14:paraId="084AE0A1" w14:textId="77777777" w:rsidR="00583F7B" w:rsidRPr="00E0160E" w:rsidRDefault="002711A7" w:rsidP="003A67DE">
      <w:pPr>
        <w:pStyle w:val="Heading1"/>
      </w:pPr>
      <w:bookmarkStart w:id="1" w:name="_Toc139959909"/>
      <w:bookmarkStart w:id="2" w:name="_Toc144176008"/>
      <w:bookmarkStart w:id="3" w:name="_Toc403064930"/>
      <w:r w:rsidRPr="00E0160E">
        <w:t xml:space="preserve">Definitions and </w:t>
      </w:r>
      <w:r w:rsidR="00583F7B" w:rsidRPr="00E0160E">
        <w:t>Interpretation</w:t>
      </w:r>
      <w:bookmarkEnd w:id="1"/>
      <w:bookmarkEnd w:id="2"/>
      <w:bookmarkEnd w:id="3"/>
    </w:p>
    <w:p w14:paraId="3B982428" w14:textId="77777777" w:rsidR="002711A7" w:rsidRPr="00E0160E" w:rsidRDefault="00DC25E6" w:rsidP="009C6ABF">
      <w:pPr>
        <w:pStyle w:val="Heading2"/>
        <w:numPr>
          <w:ilvl w:val="1"/>
          <w:numId w:val="2"/>
        </w:numPr>
      </w:pPr>
      <w:r w:rsidRPr="00E0160E">
        <w:t>Definitions</w:t>
      </w:r>
    </w:p>
    <w:p w14:paraId="56AFD7B0" w14:textId="77777777" w:rsidR="00583F7B" w:rsidRPr="00E0160E" w:rsidRDefault="00583F7B" w:rsidP="005B3475">
      <w:pPr>
        <w:pStyle w:val="contdpara"/>
      </w:pPr>
      <w:r w:rsidRPr="00E0160E">
        <w:t xml:space="preserve">In this </w:t>
      </w:r>
      <w:r w:rsidR="00EA5172" w:rsidRPr="00E0160E">
        <w:t>agreement</w:t>
      </w:r>
      <w:r w:rsidRPr="00E0160E">
        <w:t>, unless the context otherwise requires:</w:t>
      </w:r>
    </w:p>
    <w:p w14:paraId="32F26DE1" w14:textId="56AD57A0" w:rsidR="00AD20E9" w:rsidRPr="00E0160E" w:rsidRDefault="00AD20E9" w:rsidP="00AD20E9">
      <w:pPr>
        <w:pStyle w:val="contdpara"/>
      </w:pPr>
      <w:r w:rsidRPr="00E0160E">
        <w:rPr>
          <w:b/>
        </w:rPr>
        <w:t>Agreement</w:t>
      </w:r>
      <w:r w:rsidRPr="00E0160E">
        <w:t xml:space="preserve"> means this agreement and includes the schedules and any </w:t>
      </w:r>
      <w:r w:rsidR="00B84A5C" w:rsidRPr="00E0160E">
        <w:t>attachments</w:t>
      </w:r>
      <w:r w:rsidRPr="00E0160E">
        <w:t xml:space="preserve"> to it or documents incorporated by reference.</w:t>
      </w:r>
    </w:p>
    <w:p w14:paraId="5307770E" w14:textId="3106B986" w:rsidR="004D19AF" w:rsidRPr="00E0160E" w:rsidRDefault="004D19AF" w:rsidP="00AD20E9">
      <w:pPr>
        <w:pStyle w:val="contdpara"/>
      </w:pPr>
      <w:r w:rsidRPr="00E0160E">
        <w:rPr>
          <w:b/>
        </w:rPr>
        <w:t>Applicable Department Guidelines</w:t>
      </w:r>
      <w:r w:rsidRPr="00E0160E">
        <w:t xml:space="preserve"> means the Department's polices and </w:t>
      </w:r>
      <w:r w:rsidR="000A31D3" w:rsidRPr="00E0160E">
        <w:t>g</w:t>
      </w:r>
      <w:r w:rsidRPr="00E0160E">
        <w:t xml:space="preserve">uidelines that are relevant to the provision of Chaplaincy Services in Victorian schools that are listed </w:t>
      </w:r>
      <w:r w:rsidR="002674FE" w:rsidRPr="00E0160E">
        <w:t xml:space="preserve">as relevant </w:t>
      </w:r>
      <w:r w:rsidRPr="00E0160E">
        <w:t>and published on the Department's website</w:t>
      </w:r>
      <w:r w:rsidR="002674FE" w:rsidRPr="00E0160E">
        <w:t xml:space="preserve"> (</w:t>
      </w:r>
      <w:r w:rsidRPr="00E0160E">
        <w:t>as they are amended from time to time</w:t>
      </w:r>
      <w:r w:rsidR="002674FE" w:rsidRPr="00E0160E">
        <w:t>) including but not limited to the NSCP Guidelines, the Chaplaincy Services Code of Conduct, and the Chaplaincy Information, Records and Reporting Policy</w:t>
      </w:r>
      <w:r w:rsidRPr="00E0160E">
        <w:t>.</w:t>
      </w:r>
    </w:p>
    <w:p w14:paraId="2E5A567A" w14:textId="57309381" w:rsidR="003E23E9" w:rsidRPr="00E0160E" w:rsidRDefault="003E23E9" w:rsidP="00AD20E9">
      <w:pPr>
        <w:pStyle w:val="contdpara"/>
      </w:pPr>
      <w:r w:rsidRPr="00E0160E">
        <w:rPr>
          <w:b/>
        </w:rPr>
        <w:t xml:space="preserve">Appropriate Insurance </w:t>
      </w:r>
      <w:r w:rsidRPr="00E0160E">
        <w:t>has the meaning set out in the Funding Guideline.</w:t>
      </w:r>
    </w:p>
    <w:p w14:paraId="196E1CA5" w14:textId="7438CC29" w:rsidR="00FD1968" w:rsidRPr="00E0160E" w:rsidRDefault="00FD1968" w:rsidP="00E6714A">
      <w:pPr>
        <w:pStyle w:val="contdpara"/>
      </w:pPr>
      <w:r w:rsidRPr="00E0160E">
        <w:rPr>
          <w:b/>
        </w:rPr>
        <w:lastRenderedPageBreak/>
        <w:t>Business Days</w:t>
      </w:r>
      <w:r w:rsidRPr="00E0160E">
        <w:t xml:space="preserve"> means a day which is not a Saturday, Sunday or public holiday (being a public holiday appointed as such under the </w:t>
      </w:r>
      <w:r w:rsidRPr="00E0160E">
        <w:rPr>
          <w:i/>
        </w:rPr>
        <w:t>Public Holidays Act 1993</w:t>
      </w:r>
      <w:r w:rsidR="000A31D3" w:rsidRPr="00E0160E">
        <w:rPr>
          <w:i/>
        </w:rPr>
        <w:t>)</w:t>
      </w:r>
      <w:r w:rsidRPr="00E0160E">
        <w:t xml:space="preserve"> in Melbourne.</w:t>
      </w:r>
    </w:p>
    <w:p w14:paraId="304D997E" w14:textId="11185C7C" w:rsidR="002F1CA5" w:rsidRPr="00E0160E" w:rsidRDefault="002F1CA5" w:rsidP="000940AA">
      <w:pPr>
        <w:pStyle w:val="contdpara"/>
      </w:pPr>
      <w:r w:rsidRPr="00E0160E">
        <w:rPr>
          <w:b/>
        </w:rPr>
        <w:t>Chaplain</w:t>
      </w:r>
      <w:r w:rsidRPr="00E0160E">
        <w:t xml:space="preserve"> means the person</w:t>
      </w:r>
      <w:r w:rsidR="00172595" w:rsidRPr="00E0160E">
        <w:t xml:space="preserve"> engaged by the Provider</w:t>
      </w:r>
      <w:r w:rsidRPr="00E0160E">
        <w:t xml:space="preserve"> </w:t>
      </w:r>
      <w:r w:rsidR="009745BA" w:rsidRPr="00E0160E">
        <w:t>w</w:t>
      </w:r>
      <w:r w:rsidR="00ED1EBC" w:rsidRPr="00E0160E">
        <w:t xml:space="preserve">ho the Provider will supply to </w:t>
      </w:r>
      <w:r w:rsidR="00FB4841" w:rsidRPr="00E0160E">
        <w:t>a</w:t>
      </w:r>
      <w:r w:rsidR="00ED1EBC" w:rsidRPr="00E0160E">
        <w:t xml:space="preserve"> Victorian Government</w:t>
      </w:r>
      <w:r w:rsidR="009745BA" w:rsidRPr="00E0160E">
        <w:t xml:space="preserve"> school in order to provide Chaplaincy Services</w:t>
      </w:r>
      <w:r w:rsidR="00172595" w:rsidRPr="00E0160E">
        <w:t xml:space="preserve"> to that school</w:t>
      </w:r>
      <w:r w:rsidR="008F59CA" w:rsidRPr="00E0160E">
        <w:t>.</w:t>
      </w:r>
    </w:p>
    <w:p w14:paraId="4CC79C6D" w14:textId="77777777" w:rsidR="000A31D3" w:rsidRPr="00E0160E" w:rsidRDefault="000A31D3" w:rsidP="000A31D3">
      <w:pPr>
        <w:pStyle w:val="Heading3"/>
        <w:numPr>
          <w:ilvl w:val="0"/>
          <w:numId w:val="0"/>
        </w:numPr>
        <w:tabs>
          <w:tab w:val="clear" w:pos="1701"/>
        </w:tabs>
        <w:ind w:left="851"/>
      </w:pPr>
      <w:r w:rsidRPr="00E0160E" w:rsidDel="00D87EBE">
        <w:rPr>
          <w:b/>
        </w:rPr>
        <w:t xml:space="preserve">Chaplaincy Information, Records and Reporting Policy </w:t>
      </w:r>
      <w:r w:rsidRPr="00E0160E" w:rsidDel="00D87EBE">
        <w:t>means the Information Records and Reporting Policy for the provision of Chaplaincy Services as published, and updated from time to time, on the Department's websi</w:t>
      </w:r>
      <w:r w:rsidRPr="00E0160E">
        <w:t>te.</w:t>
      </w:r>
    </w:p>
    <w:p w14:paraId="2C064F6A" w14:textId="629FC6C0" w:rsidR="000940AA" w:rsidRPr="00E0160E" w:rsidRDefault="000940AA" w:rsidP="000940AA">
      <w:pPr>
        <w:pStyle w:val="contdpara"/>
      </w:pPr>
      <w:r w:rsidRPr="00E0160E">
        <w:rPr>
          <w:b/>
        </w:rPr>
        <w:t>Chaplaincy Services</w:t>
      </w:r>
      <w:r w:rsidRPr="00E0160E">
        <w:t xml:space="preserve"> means pastoral care services </w:t>
      </w:r>
      <w:r w:rsidR="003B1E97" w:rsidRPr="00E0160E">
        <w:t xml:space="preserve">(which includes the practice of looking after the personal needs of students, not just their academic needs, through the provision of general spiritual and personal advice) </w:t>
      </w:r>
      <w:r w:rsidRPr="00E0160E">
        <w:t>and strategies that support the emotional wellbeing of</w:t>
      </w:r>
      <w:r w:rsidR="00B732AC" w:rsidRPr="00E0160E">
        <w:t xml:space="preserve"> students and</w:t>
      </w:r>
      <w:r w:rsidRPr="00E0160E">
        <w:t xml:space="preserve"> the broader school community.</w:t>
      </w:r>
    </w:p>
    <w:p w14:paraId="09216AC8" w14:textId="309C9B93" w:rsidR="000F7E23" w:rsidRPr="00E0160E" w:rsidRDefault="000F7E23" w:rsidP="000F7E23">
      <w:pPr>
        <w:pStyle w:val="contdpara"/>
      </w:pPr>
      <w:r w:rsidRPr="00E0160E">
        <w:rPr>
          <w:b/>
        </w:rPr>
        <w:t xml:space="preserve">Chaplaincy Services Code of Conduct </w:t>
      </w:r>
      <w:r w:rsidRPr="00E0160E">
        <w:t xml:space="preserve">means the code of conduct for chaplains in Victorian </w:t>
      </w:r>
      <w:r w:rsidR="00FD1968" w:rsidRPr="00E0160E">
        <w:t xml:space="preserve">Government </w:t>
      </w:r>
      <w:r w:rsidRPr="00E0160E">
        <w:t>schools as published</w:t>
      </w:r>
      <w:r w:rsidR="00ED1EBC" w:rsidRPr="00E0160E">
        <w:t xml:space="preserve"> and updated from time to time,</w:t>
      </w:r>
      <w:r w:rsidRPr="00E0160E">
        <w:t xml:space="preserve"> on the Department's website.</w:t>
      </w:r>
    </w:p>
    <w:p w14:paraId="366C4EA8" w14:textId="77777777" w:rsidR="003E23E9" w:rsidRPr="00E0160E" w:rsidRDefault="003E23E9" w:rsidP="003E23E9">
      <w:pPr>
        <w:tabs>
          <w:tab w:val="center" w:pos="1905"/>
        </w:tabs>
        <w:spacing w:after="160"/>
        <w:ind w:left="851"/>
      </w:pPr>
      <w:r w:rsidRPr="00E0160E">
        <w:rPr>
          <w:b/>
        </w:rPr>
        <w:t>Child Abuse</w:t>
      </w:r>
      <w:r w:rsidRPr="00E0160E">
        <w:t xml:space="preserve"> has the meaning set out in section 3 of the </w:t>
      </w:r>
      <w:r w:rsidRPr="00E0160E">
        <w:rPr>
          <w:i/>
        </w:rPr>
        <w:t>Child Wellbeing and Safety Act 2005</w:t>
      </w:r>
      <w:r w:rsidRPr="00E0160E">
        <w:t xml:space="preserve"> (Vic).</w:t>
      </w:r>
    </w:p>
    <w:p w14:paraId="03092049" w14:textId="74124258" w:rsidR="003E23E9" w:rsidRPr="00E0160E" w:rsidRDefault="003E23E9" w:rsidP="003E23E9">
      <w:pPr>
        <w:pStyle w:val="contdpara"/>
      </w:pPr>
      <w:r w:rsidRPr="00E0160E">
        <w:rPr>
          <w:b/>
        </w:rPr>
        <w:t>Child Safe Standards</w:t>
      </w:r>
      <w:r w:rsidRPr="00E0160E">
        <w:t xml:space="preserve"> means the Victorian Child Safe Standards made under the </w:t>
      </w:r>
      <w:r w:rsidRPr="00E0160E">
        <w:rPr>
          <w:i/>
        </w:rPr>
        <w:t xml:space="preserve">Child Wellbeing and Safety Act 2005 </w:t>
      </w:r>
      <w:r w:rsidRPr="00E0160E">
        <w:t>(Vic).</w:t>
      </w:r>
    </w:p>
    <w:p w14:paraId="79297844" w14:textId="332198D4" w:rsidR="00B70A5A" w:rsidRPr="00E0160E" w:rsidRDefault="00FD1968" w:rsidP="000F7E23">
      <w:pPr>
        <w:pStyle w:val="contdpara"/>
      </w:pPr>
      <w:r w:rsidRPr="00E0160E">
        <w:rPr>
          <w:b/>
        </w:rPr>
        <w:t>Department</w:t>
      </w:r>
      <w:r w:rsidRPr="00E0160E">
        <w:t xml:space="preserve"> means the Department of Education and </w:t>
      </w:r>
      <w:r w:rsidR="001C40E8" w:rsidRPr="00E0160E">
        <w:t>Training</w:t>
      </w:r>
      <w:r w:rsidRPr="00E0160E">
        <w:t xml:space="preserve"> as detailed in Schedule 1.</w:t>
      </w:r>
    </w:p>
    <w:p w14:paraId="46759093" w14:textId="670FBF51" w:rsidR="007C4BED" w:rsidRPr="00E0160E" w:rsidRDefault="007C4BED" w:rsidP="00EC0325">
      <w:pPr>
        <w:pStyle w:val="Heading3"/>
        <w:numPr>
          <w:ilvl w:val="0"/>
          <w:numId w:val="0"/>
        </w:numPr>
        <w:tabs>
          <w:tab w:val="clear" w:pos="1701"/>
        </w:tabs>
        <w:ind w:left="851"/>
      </w:pPr>
      <w:r w:rsidRPr="00E0160E">
        <w:rPr>
          <w:b/>
        </w:rPr>
        <w:t xml:space="preserve">Funded Organisation </w:t>
      </w:r>
      <w:r w:rsidRPr="00E0160E">
        <w:t>has the meaning set out in the Funding Guideline.</w:t>
      </w:r>
    </w:p>
    <w:p w14:paraId="219166D3" w14:textId="2FE958E1" w:rsidR="007C4BED" w:rsidRPr="00E0160E" w:rsidRDefault="007C4BED" w:rsidP="007C4BED">
      <w:pPr>
        <w:tabs>
          <w:tab w:val="center" w:pos="1905"/>
        </w:tabs>
        <w:spacing w:after="160"/>
        <w:ind w:left="851"/>
      </w:pPr>
      <w:r w:rsidRPr="00E0160E">
        <w:rPr>
          <w:b/>
        </w:rPr>
        <w:t xml:space="preserve">Funding Guideline </w:t>
      </w:r>
      <w:r w:rsidRPr="00E0160E">
        <w:t xml:space="preserve">means the Victorian Funding Guideline for Services to Children prepared </w:t>
      </w:r>
      <w:r w:rsidR="006D25A3" w:rsidRPr="00E0160E">
        <w:t xml:space="preserve">to give effect to Recommendation 26.1 of </w:t>
      </w:r>
      <w:r w:rsidR="006D25A3" w:rsidRPr="00E0160E">
        <w:rPr>
          <w:i/>
        </w:rPr>
        <w:t>Betrayal of Trust</w:t>
      </w:r>
      <w:r w:rsidR="006D25A3" w:rsidRPr="00E0160E">
        <w:t xml:space="preserve"> the final report of the Family and Community Development Committee’s Inquiry into the Handling of Child Abuse by Religious and Other Non-Government Organisations, </w:t>
      </w:r>
      <w:r w:rsidRPr="00E0160E">
        <w:t>as amended from time to time.</w:t>
      </w:r>
    </w:p>
    <w:p w14:paraId="654A8FE7" w14:textId="77777777" w:rsidR="005A2029" w:rsidRPr="00E0160E" w:rsidRDefault="005A2029" w:rsidP="005A2029">
      <w:pPr>
        <w:pStyle w:val="contdpara"/>
      </w:pPr>
      <w:r w:rsidRPr="00E0160E">
        <w:rPr>
          <w:b/>
        </w:rPr>
        <w:t>Laws</w:t>
      </w:r>
      <w:r w:rsidRPr="00E0160E">
        <w:t xml:space="preserve"> includes:</w:t>
      </w:r>
    </w:p>
    <w:p w14:paraId="787F6CDA" w14:textId="77777777" w:rsidR="005A2029" w:rsidRPr="00E0160E" w:rsidRDefault="005A2029" w:rsidP="005A2029">
      <w:pPr>
        <w:pStyle w:val="Heading3"/>
        <w:numPr>
          <w:ilvl w:val="0"/>
          <w:numId w:val="25"/>
        </w:numPr>
        <w:tabs>
          <w:tab w:val="clear" w:pos="1701"/>
          <w:tab w:val="left" w:pos="1276"/>
        </w:tabs>
        <w:ind w:left="1276"/>
      </w:pPr>
      <w:r w:rsidRPr="00E0160E">
        <w:t xml:space="preserve">Acts of the Commonwealth and the States and Territories in which the Chaplaincy Services will be delivered, and any other relevant State or Territory, including the </w:t>
      </w:r>
      <w:r w:rsidRPr="00E0160E">
        <w:rPr>
          <w:i/>
        </w:rPr>
        <w:t>Equal Opportunity Act 2010</w:t>
      </w:r>
      <w:r w:rsidRPr="00E0160E">
        <w:t xml:space="preserve"> (Vic); </w:t>
      </w:r>
    </w:p>
    <w:p w14:paraId="4B7FE287" w14:textId="77777777" w:rsidR="005A2029" w:rsidRPr="00E0160E" w:rsidRDefault="005A2029" w:rsidP="005A2029">
      <w:pPr>
        <w:pStyle w:val="Heading3"/>
        <w:numPr>
          <w:ilvl w:val="0"/>
          <w:numId w:val="25"/>
        </w:numPr>
        <w:tabs>
          <w:tab w:val="clear" w:pos="1701"/>
          <w:tab w:val="left" w:pos="1276"/>
        </w:tabs>
        <w:ind w:left="1276"/>
      </w:pPr>
      <w:r w:rsidRPr="00E0160E">
        <w:t>ordinances, regulations, by-laws, orders and proclamations or other instruments made under those Acts referred to in paragraph (a); and</w:t>
      </w:r>
    </w:p>
    <w:p w14:paraId="04222E49" w14:textId="77777777" w:rsidR="005A2029" w:rsidRPr="00E0160E" w:rsidRDefault="005A2029" w:rsidP="005A2029">
      <w:pPr>
        <w:pStyle w:val="Heading3"/>
        <w:numPr>
          <w:ilvl w:val="0"/>
          <w:numId w:val="25"/>
        </w:numPr>
        <w:tabs>
          <w:tab w:val="clear" w:pos="1701"/>
          <w:tab w:val="left" w:pos="1276"/>
        </w:tabs>
        <w:ind w:left="1276"/>
      </w:pPr>
      <w:r w:rsidRPr="00E0160E">
        <w:t>lawful directions by any person exercising statutory powers regarding the Chaplaincy Services.</w:t>
      </w:r>
    </w:p>
    <w:p w14:paraId="4BFDD3F8" w14:textId="77777777" w:rsidR="00652AD2" w:rsidRPr="00E0160E" w:rsidRDefault="00652AD2" w:rsidP="000F7E23">
      <w:pPr>
        <w:pStyle w:val="contdpara"/>
      </w:pPr>
      <w:r w:rsidRPr="00E0160E">
        <w:rPr>
          <w:b/>
        </w:rPr>
        <w:t xml:space="preserve">NSCP </w:t>
      </w:r>
      <w:r w:rsidRPr="00E0160E">
        <w:t>means</w:t>
      </w:r>
      <w:r w:rsidR="005D23FF" w:rsidRPr="00E0160E">
        <w:rPr>
          <w:b/>
        </w:rPr>
        <w:t xml:space="preserve"> </w:t>
      </w:r>
      <w:r w:rsidR="005D23FF" w:rsidRPr="00E0160E">
        <w:t>the</w:t>
      </w:r>
      <w:r w:rsidR="008F59CA" w:rsidRPr="00E0160E">
        <w:t xml:space="preserve"> Commonwealth Government’s</w:t>
      </w:r>
      <w:r w:rsidR="005D23FF" w:rsidRPr="00E0160E">
        <w:t xml:space="preserve"> </w:t>
      </w:r>
      <w:r w:rsidR="00225D26" w:rsidRPr="00E0160E">
        <w:t xml:space="preserve">National </w:t>
      </w:r>
      <w:r w:rsidR="00167CA7" w:rsidRPr="00E0160E">
        <w:t>S</w:t>
      </w:r>
      <w:r w:rsidR="005D23FF" w:rsidRPr="00E0160E">
        <w:t>chools Chaplaincy Program.</w:t>
      </w:r>
    </w:p>
    <w:p w14:paraId="63B9B3D9" w14:textId="77777777" w:rsidR="0046434D" w:rsidRPr="00E0160E" w:rsidRDefault="0046434D" w:rsidP="00AD20E9">
      <w:pPr>
        <w:pStyle w:val="contdpara"/>
      </w:pPr>
      <w:r w:rsidRPr="00E0160E">
        <w:rPr>
          <w:b/>
        </w:rPr>
        <w:t xml:space="preserve">NSCP </w:t>
      </w:r>
      <w:r w:rsidR="00B732AC" w:rsidRPr="00E0160E">
        <w:rPr>
          <w:b/>
        </w:rPr>
        <w:t>G</w:t>
      </w:r>
      <w:r w:rsidRPr="00E0160E">
        <w:rPr>
          <w:b/>
        </w:rPr>
        <w:t>uidelines</w:t>
      </w:r>
      <w:r w:rsidRPr="00E0160E">
        <w:t xml:space="preserve"> means the guidelines for the NSCP </w:t>
      </w:r>
      <w:r w:rsidR="00EA58D8" w:rsidRPr="00E0160E">
        <w:t>as published, and updated from time to time, on the Department's website.</w:t>
      </w:r>
    </w:p>
    <w:p w14:paraId="2FE5496E" w14:textId="2D74770B" w:rsidR="007D451C" w:rsidRPr="00E0160E" w:rsidRDefault="007D451C" w:rsidP="00FD1968">
      <w:pPr>
        <w:pStyle w:val="contdpara"/>
        <w:rPr>
          <w:b/>
        </w:rPr>
      </w:pPr>
      <w:r w:rsidRPr="00E0160E">
        <w:rPr>
          <w:b/>
        </w:rPr>
        <w:t xml:space="preserve">Party or Parties </w:t>
      </w:r>
      <w:r w:rsidRPr="00E0160E">
        <w:t>means a party or the parties to this Agreement.</w:t>
      </w:r>
    </w:p>
    <w:p w14:paraId="6635751B" w14:textId="58C98004" w:rsidR="00FD1968" w:rsidRPr="00E0160E" w:rsidRDefault="00FD1968" w:rsidP="00FD1968">
      <w:pPr>
        <w:pStyle w:val="contdpara"/>
      </w:pPr>
      <w:r w:rsidRPr="00E0160E">
        <w:rPr>
          <w:b/>
        </w:rPr>
        <w:lastRenderedPageBreak/>
        <w:t xml:space="preserve">Position Description </w:t>
      </w:r>
      <w:r w:rsidRPr="00E0160E">
        <w:t xml:space="preserve">means the position description </w:t>
      </w:r>
      <w:r w:rsidR="003B1E97" w:rsidRPr="00E0160E">
        <w:t xml:space="preserve">for chaplains </w:t>
      </w:r>
      <w:r w:rsidRPr="00E0160E">
        <w:t xml:space="preserve">developed by the </w:t>
      </w:r>
      <w:r w:rsidR="003B1E97" w:rsidRPr="00E0160E">
        <w:t xml:space="preserve">Department, and as amended from time to time and published on the Department's website, that sets out an understanding of the functions and responsibilities of the </w:t>
      </w:r>
      <w:r w:rsidR="004D19AF" w:rsidRPr="00E0160E">
        <w:t>position of chaplain</w:t>
      </w:r>
      <w:r w:rsidR="003B1E97" w:rsidRPr="00E0160E">
        <w:t>, the skills required to perform those functions and the role of the position within</w:t>
      </w:r>
      <w:r w:rsidR="00FB4841" w:rsidRPr="00E0160E">
        <w:t xml:space="preserve"> the </w:t>
      </w:r>
      <w:r w:rsidR="003B1E97" w:rsidRPr="00E0160E">
        <w:t>range of student wellbeing services</w:t>
      </w:r>
      <w:r w:rsidR="00FB4841" w:rsidRPr="00E0160E">
        <w:t xml:space="preserve"> at </w:t>
      </w:r>
      <w:r w:rsidR="00DA718F" w:rsidRPr="00E0160E">
        <w:t xml:space="preserve">a </w:t>
      </w:r>
      <w:r w:rsidR="00FB4841" w:rsidRPr="00E0160E">
        <w:t>school</w:t>
      </w:r>
      <w:r w:rsidR="004D19AF" w:rsidRPr="00E0160E">
        <w:t>.</w:t>
      </w:r>
    </w:p>
    <w:p w14:paraId="2BDA6E84" w14:textId="63CB6B25" w:rsidR="00FD1968" w:rsidRPr="00E0160E" w:rsidRDefault="00FD1968" w:rsidP="00FD1968">
      <w:pPr>
        <w:pStyle w:val="contdpara"/>
      </w:pPr>
      <w:r w:rsidRPr="00E0160E">
        <w:rPr>
          <w:b/>
        </w:rPr>
        <w:t xml:space="preserve">Provider </w:t>
      </w:r>
      <w:r w:rsidRPr="00E0160E">
        <w:t xml:space="preserve">means the person, corporation, other legal entity, partnership or joint venture, including employees and agents supplying or intending to supply the Chaplaincy Services under </w:t>
      </w:r>
      <w:r w:rsidR="00EA58D8" w:rsidRPr="00E0160E">
        <w:t>a Service A</w:t>
      </w:r>
      <w:r w:rsidRPr="00E0160E">
        <w:t>gree</w:t>
      </w:r>
      <w:r w:rsidR="00EA58D8" w:rsidRPr="00E0160E">
        <w:t xml:space="preserve">ment </w:t>
      </w:r>
      <w:r w:rsidRPr="00E0160E">
        <w:t xml:space="preserve">and who is a </w:t>
      </w:r>
      <w:r w:rsidR="00A6148F" w:rsidRPr="00E0160E">
        <w:t>Party</w:t>
      </w:r>
      <w:r w:rsidRPr="00E0160E">
        <w:t xml:space="preserve"> to this Agreement as detailed in Schedule 1. </w:t>
      </w:r>
    </w:p>
    <w:p w14:paraId="5CFE8081" w14:textId="7207FFD8" w:rsidR="004F6428" w:rsidRPr="00E0160E" w:rsidRDefault="004F6428" w:rsidP="00FD1968">
      <w:pPr>
        <w:pStyle w:val="contdpara"/>
        <w:rPr>
          <w:b/>
        </w:rPr>
      </w:pPr>
      <w:r w:rsidRPr="00E0160E">
        <w:rPr>
          <w:b/>
        </w:rPr>
        <w:t xml:space="preserve">School Council Child Safety Policies </w:t>
      </w:r>
      <w:r w:rsidRPr="00E0160E">
        <w:t xml:space="preserve">means any relevant School Council policies, codes, guidelines or associated documents that in any way relate to child safety, including any policies, codes, guidelines or associated documents that a Victorian Government school produces for the purpose of meeting the </w:t>
      </w:r>
      <w:r w:rsidR="00EA744E" w:rsidRPr="00E0160E">
        <w:t xml:space="preserve">requirements of the </w:t>
      </w:r>
      <w:r w:rsidRPr="00E0160E">
        <w:t>Child Safe Standards.</w:t>
      </w:r>
    </w:p>
    <w:p w14:paraId="75CE9265" w14:textId="617E9DE3" w:rsidR="00167CA7" w:rsidRPr="00E0160E" w:rsidRDefault="00167CA7" w:rsidP="00AD20E9">
      <w:pPr>
        <w:pStyle w:val="contdpara"/>
      </w:pPr>
      <w:r w:rsidRPr="00E0160E">
        <w:rPr>
          <w:b/>
        </w:rPr>
        <w:t>Service Agreement</w:t>
      </w:r>
      <w:r w:rsidRPr="00E0160E">
        <w:t xml:space="preserve"> mean</w:t>
      </w:r>
      <w:r w:rsidR="003D409F" w:rsidRPr="00E0160E">
        <w:t>s</w:t>
      </w:r>
      <w:r w:rsidRPr="00E0160E">
        <w:t xml:space="preserve"> a service agreement that the Provider</w:t>
      </w:r>
      <w:r w:rsidR="00172595" w:rsidRPr="00E0160E">
        <w:t xml:space="preserve"> has entered</w:t>
      </w:r>
      <w:r w:rsidRPr="00E0160E">
        <w:t xml:space="preserve"> into with</w:t>
      </w:r>
      <w:r w:rsidR="004D19AF" w:rsidRPr="00E0160E">
        <w:t xml:space="preserve"> a</w:t>
      </w:r>
      <w:r w:rsidR="00ED1EBC" w:rsidRPr="00E0160E">
        <w:t xml:space="preserve"> Victorian Government school council </w:t>
      </w:r>
      <w:r w:rsidRPr="00E0160E">
        <w:t xml:space="preserve">for the </w:t>
      </w:r>
      <w:r w:rsidR="00172595" w:rsidRPr="00E0160E">
        <w:t>supply</w:t>
      </w:r>
      <w:r w:rsidRPr="00E0160E">
        <w:t xml:space="preserve"> of Chaplaincy Services</w:t>
      </w:r>
      <w:r w:rsidR="00172595" w:rsidRPr="00E0160E">
        <w:t xml:space="preserve"> to that school</w:t>
      </w:r>
      <w:r w:rsidRPr="00E0160E">
        <w:t xml:space="preserve">. </w:t>
      </w:r>
    </w:p>
    <w:p w14:paraId="517C020D" w14:textId="2D60B639" w:rsidR="003E6A24" w:rsidRPr="00E0160E" w:rsidRDefault="003E6A24" w:rsidP="003E6A24">
      <w:pPr>
        <w:tabs>
          <w:tab w:val="center" w:pos="1905"/>
        </w:tabs>
        <w:spacing w:after="160"/>
        <w:ind w:left="851"/>
      </w:pPr>
      <w:r w:rsidRPr="00E0160E">
        <w:rPr>
          <w:b/>
        </w:rPr>
        <w:t xml:space="preserve">Services to Children </w:t>
      </w:r>
      <w:r w:rsidRPr="00E0160E">
        <w:t xml:space="preserve">means services provided by the </w:t>
      </w:r>
      <w:r w:rsidR="002B6391" w:rsidRPr="00E0160E">
        <w:t>Provider</w:t>
      </w:r>
      <w:r w:rsidRPr="00E0160E">
        <w:t xml:space="preserve"> in which the </w:t>
      </w:r>
      <w:r w:rsidR="002B6391" w:rsidRPr="00E0160E">
        <w:t xml:space="preserve">Provider </w:t>
      </w:r>
      <w:r w:rsidR="006D25A3" w:rsidRPr="00E0160E">
        <w:t>(</w:t>
      </w:r>
      <w:r w:rsidR="002B6391" w:rsidRPr="00E0160E">
        <w:t>or any Chaplain engaged by the Provider</w:t>
      </w:r>
      <w:r w:rsidR="006D25A3" w:rsidRPr="00E0160E">
        <w:t>)</w:t>
      </w:r>
      <w:r w:rsidRPr="00E0160E">
        <w:t xml:space="preserve"> is responsible for the supervision of, or has authority over, a child.  This includes the provision of care, education, services or activities for children.  To avoid doubt, it does not include one-off activities or incidental or ad hoc contact with children.</w:t>
      </w:r>
    </w:p>
    <w:p w14:paraId="10D321BC" w14:textId="77777777" w:rsidR="000F7E23" w:rsidRPr="00E0160E" w:rsidRDefault="00AD20E9" w:rsidP="00AD20E9">
      <w:pPr>
        <w:pStyle w:val="contdpara"/>
      </w:pPr>
      <w:r w:rsidRPr="00E0160E">
        <w:rPr>
          <w:b/>
        </w:rPr>
        <w:t>Staff Costs</w:t>
      </w:r>
      <w:r w:rsidRPr="00E0160E">
        <w:t xml:space="preserve"> </w:t>
      </w:r>
      <w:r w:rsidR="000F7E23" w:rsidRPr="00E0160E">
        <w:t xml:space="preserve">means costs </w:t>
      </w:r>
      <w:r w:rsidR="00172595" w:rsidRPr="00E0160E">
        <w:t xml:space="preserve">related to the employment of a </w:t>
      </w:r>
      <w:r w:rsidR="00892D9D" w:rsidRPr="00E0160E">
        <w:t>person</w:t>
      </w:r>
      <w:r w:rsidR="00172595" w:rsidRPr="00E0160E">
        <w:t xml:space="preserve"> by the P</w:t>
      </w:r>
      <w:r w:rsidR="000F7E23" w:rsidRPr="00E0160E">
        <w:t xml:space="preserve">rovider including but not limited </w:t>
      </w:r>
      <w:r w:rsidR="00EA58D8" w:rsidRPr="00E0160E">
        <w:t>to wages and other entitlements</w:t>
      </w:r>
      <w:r w:rsidR="000F7E23" w:rsidRPr="00E0160E">
        <w:t>, Pay as You Go tax, withholding tax, superannuation contributions or charge amounts, fringe benefits tax, leave entitlements, training, professional development, workers’ compensation insurance premiums, payroll tax and any like taxes and charges (together with all interest or penalties payable by reference to those costs).</w:t>
      </w:r>
    </w:p>
    <w:p w14:paraId="0EC1D249" w14:textId="77777777" w:rsidR="00AD20E9" w:rsidRPr="00E0160E" w:rsidRDefault="00AD20E9" w:rsidP="00AD20E9">
      <w:pPr>
        <w:pStyle w:val="contdpara"/>
      </w:pPr>
      <w:r w:rsidRPr="00E0160E">
        <w:rPr>
          <w:b/>
        </w:rPr>
        <w:t>State</w:t>
      </w:r>
      <w:r w:rsidRPr="00E0160E">
        <w:t xml:space="preserve"> means the Crown in right of the State of Victoria.</w:t>
      </w:r>
    </w:p>
    <w:p w14:paraId="3CACFBB5" w14:textId="2965DAEC" w:rsidR="001D3EA0" w:rsidRPr="00E0160E" w:rsidRDefault="001D3EA0" w:rsidP="00AD20E9">
      <w:pPr>
        <w:pStyle w:val="contdpara"/>
      </w:pPr>
      <w:r w:rsidRPr="00E0160E">
        <w:rPr>
          <w:b/>
        </w:rPr>
        <w:t>Work Plan</w:t>
      </w:r>
      <w:r w:rsidRPr="00E0160E">
        <w:t xml:space="preserve"> means the plan for a Chaplain </w:t>
      </w:r>
      <w:r w:rsidR="00FB4841" w:rsidRPr="00E0160E">
        <w:t xml:space="preserve">as agreed by </w:t>
      </w:r>
      <w:r w:rsidR="00B95672" w:rsidRPr="00E0160E">
        <w:t xml:space="preserve">the Provider and </w:t>
      </w:r>
      <w:r w:rsidRPr="00E0160E">
        <w:t>the Principa</w:t>
      </w:r>
      <w:r w:rsidR="00EA58D8" w:rsidRPr="00E0160E">
        <w:t>l</w:t>
      </w:r>
      <w:r w:rsidR="00ED1EBC" w:rsidRPr="00E0160E">
        <w:t xml:space="preserve"> of the </w:t>
      </w:r>
      <w:r w:rsidR="00DD3A95" w:rsidRPr="00E0160E">
        <w:t xml:space="preserve">relevant </w:t>
      </w:r>
      <w:r w:rsidR="00ED1EBC" w:rsidRPr="00E0160E">
        <w:t>school</w:t>
      </w:r>
      <w:r w:rsidR="003D409F" w:rsidRPr="00E0160E">
        <w:t xml:space="preserve"> under </w:t>
      </w:r>
      <w:r w:rsidR="00FB4841" w:rsidRPr="00E0160E">
        <w:t>the</w:t>
      </w:r>
      <w:r w:rsidR="003D409F" w:rsidRPr="00E0160E">
        <w:t xml:space="preserve"> Service Agreement</w:t>
      </w:r>
      <w:r w:rsidRPr="00E0160E">
        <w:t xml:space="preserve"> </w:t>
      </w:r>
      <w:r w:rsidR="00FB4841" w:rsidRPr="00E0160E">
        <w:t xml:space="preserve">that </w:t>
      </w:r>
      <w:r w:rsidR="00ED1EBC" w:rsidRPr="00E0160E">
        <w:t>document</w:t>
      </w:r>
      <w:r w:rsidR="00DD3A95" w:rsidRPr="00E0160E">
        <w:t>s</w:t>
      </w:r>
      <w:r w:rsidR="00ED1EBC" w:rsidRPr="00E0160E">
        <w:t xml:space="preserve"> how the Chaplain will provide Chapla</w:t>
      </w:r>
      <w:r w:rsidR="003D409F" w:rsidRPr="00E0160E">
        <w:t>incy Services in that</w:t>
      </w:r>
      <w:r w:rsidR="00ED1EBC" w:rsidRPr="00E0160E">
        <w:t xml:space="preserve"> particular </w:t>
      </w:r>
      <w:r w:rsidR="004D19AF" w:rsidRPr="00E0160E">
        <w:t>s</w:t>
      </w:r>
      <w:r w:rsidR="00ED1EBC" w:rsidRPr="00E0160E">
        <w:t>chool</w:t>
      </w:r>
      <w:r w:rsidR="003D409F" w:rsidRPr="00E0160E">
        <w:t>.</w:t>
      </w:r>
      <w:r w:rsidRPr="00E0160E">
        <w:t xml:space="preserve"> </w:t>
      </w:r>
    </w:p>
    <w:p w14:paraId="534129A4" w14:textId="77777777" w:rsidR="003C4960" w:rsidRPr="00E0160E" w:rsidRDefault="002722A7" w:rsidP="003C4960">
      <w:pPr>
        <w:pStyle w:val="Heading1"/>
      </w:pPr>
      <w:bookmarkStart w:id="4" w:name="_Toc373321861"/>
      <w:bookmarkStart w:id="5" w:name="_Toc393100123"/>
      <w:r w:rsidRPr="00E0160E">
        <w:t>Contractual Relationship</w:t>
      </w:r>
    </w:p>
    <w:p w14:paraId="05E75F15" w14:textId="77777777" w:rsidR="00555B65" w:rsidRPr="00E0160E" w:rsidRDefault="00555B65" w:rsidP="00555B65">
      <w:pPr>
        <w:pStyle w:val="Heading2"/>
      </w:pPr>
      <w:bookmarkStart w:id="6" w:name="_Ref241299950"/>
      <w:bookmarkStart w:id="7" w:name="_Toc241544335"/>
      <w:bookmarkStart w:id="8" w:name="_Toc214081207"/>
      <w:bookmarkStart w:id="9" w:name="_Toc214092384"/>
      <w:bookmarkStart w:id="10" w:name="_Toc222758192"/>
      <w:bookmarkStart w:id="11" w:name="_Toc241544344"/>
      <w:bookmarkStart w:id="12" w:name="_Ref241559688"/>
      <w:r w:rsidRPr="00E0160E">
        <w:t>Term</w:t>
      </w:r>
    </w:p>
    <w:p w14:paraId="18376EB1" w14:textId="00BE1DE2" w:rsidR="00555B65" w:rsidRPr="00E0160E" w:rsidRDefault="00555B65" w:rsidP="00185E79">
      <w:pPr>
        <w:pStyle w:val="Heading3"/>
      </w:pPr>
      <w:r w:rsidRPr="00E0160E">
        <w:t xml:space="preserve">This Agreement commences on the Commencement Date set out in </w:t>
      </w:r>
      <w:r w:rsidR="00164629" w:rsidRPr="00E0160E">
        <w:fldChar w:fldCharType="begin"/>
      </w:r>
      <w:r w:rsidR="00164629" w:rsidRPr="00E0160E">
        <w:instrText xml:space="preserve"> REF _Ref404263504 \w \h </w:instrText>
      </w:r>
      <w:r w:rsidR="00185E79" w:rsidRPr="00E0160E">
        <w:instrText xml:space="preserve"> \* MERGEFORMAT </w:instrText>
      </w:r>
      <w:r w:rsidR="00164629" w:rsidRPr="00E0160E">
        <w:fldChar w:fldCharType="separate"/>
      </w:r>
      <w:r w:rsidR="00046F8D" w:rsidRPr="00E0160E">
        <w:t>Schedule 1</w:t>
      </w:r>
      <w:r w:rsidR="00164629" w:rsidRPr="00E0160E">
        <w:fldChar w:fldCharType="end"/>
      </w:r>
      <w:r w:rsidRPr="00E0160E">
        <w:t xml:space="preserve"> and, unless terminated earlier under clause </w:t>
      </w:r>
      <w:r w:rsidR="00164629" w:rsidRPr="00E0160E">
        <w:fldChar w:fldCharType="begin"/>
      </w:r>
      <w:r w:rsidR="00164629" w:rsidRPr="00E0160E">
        <w:instrText xml:space="preserve"> REF _Ref405541804 \w \h </w:instrText>
      </w:r>
      <w:r w:rsidR="00185E79" w:rsidRPr="00E0160E">
        <w:instrText xml:space="preserve"> \* MERGEFORMAT </w:instrText>
      </w:r>
      <w:r w:rsidR="00164629" w:rsidRPr="00E0160E">
        <w:fldChar w:fldCharType="separate"/>
      </w:r>
      <w:r w:rsidR="00046F8D" w:rsidRPr="00E0160E">
        <w:t>10</w:t>
      </w:r>
      <w:r w:rsidR="00164629" w:rsidRPr="00E0160E">
        <w:fldChar w:fldCharType="end"/>
      </w:r>
      <w:r w:rsidRPr="00E0160E">
        <w:t xml:space="preserve">, will continue until </w:t>
      </w:r>
      <w:r w:rsidR="00A70B71" w:rsidRPr="00E0160E">
        <w:t>31 December 2020</w:t>
      </w:r>
      <w:r w:rsidRPr="00E0160E">
        <w:t xml:space="preserve"> (the </w:t>
      </w:r>
      <w:r w:rsidRPr="00E0160E">
        <w:rPr>
          <w:b/>
        </w:rPr>
        <w:t>Term</w:t>
      </w:r>
      <w:r w:rsidRPr="00E0160E">
        <w:t>).</w:t>
      </w:r>
    </w:p>
    <w:p w14:paraId="2F58D9BA" w14:textId="58EC29B0" w:rsidR="00185E79" w:rsidRPr="00E0160E" w:rsidRDefault="00185E79" w:rsidP="00185E79">
      <w:pPr>
        <w:pStyle w:val="Heading3"/>
      </w:pPr>
      <w:bookmarkStart w:id="13" w:name="_Ref16516412"/>
      <w:r w:rsidRPr="00E0160E">
        <w:t>The Department may elect, by notice in writing to the Provider not later than one month prior to the expiry of the current Term, to extend the Term for a period of two years.</w:t>
      </w:r>
      <w:bookmarkEnd w:id="13"/>
    </w:p>
    <w:p w14:paraId="7EA5881D" w14:textId="403EA399" w:rsidR="00185E79" w:rsidRPr="00E0160E" w:rsidRDefault="00185E79" w:rsidP="00185E79">
      <w:pPr>
        <w:pStyle w:val="Heading3"/>
      </w:pPr>
      <w:r w:rsidRPr="00E0160E">
        <w:t>Any further Term:</w:t>
      </w:r>
    </w:p>
    <w:p w14:paraId="2F63AEAE" w14:textId="50F745A3" w:rsidR="00185E79" w:rsidRPr="00E0160E" w:rsidRDefault="00185E79" w:rsidP="00185E79">
      <w:pPr>
        <w:pStyle w:val="Heading4"/>
      </w:pPr>
      <w:r w:rsidRPr="00E0160E">
        <w:t xml:space="preserve">will be on the same terms and conditions as this Agreement, except that the Items forming part of the Agreement Schedule will be negotiated between the Parties at the time of extension; and </w:t>
      </w:r>
    </w:p>
    <w:p w14:paraId="1E312380" w14:textId="5D84FB56" w:rsidR="00185E79" w:rsidRPr="00E0160E" w:rsidRDefault="00185E79" w:rsidP="00185E79">
      <w:pPr>
        <w:pStyle w:val="Heading4"/>
      </w:pPr>
      <w:r w:rsidRPr="00E0160E">
        <w:lastRenderedPageBreak/>
        <w:t>The Parties acknowledge that the Department is under no obligation to extend the Term and that the Provider has no expectation that the Term will be extended.</w:t>
      </w:r>
    </w:p>
    <w:p w14:paraId="219E2969" w14:textId="77777777" w:rsidR="00BE2898" w:rsidRPr="00E0160E" w:rsidRDefault="00BE2898" w:rsidP="00BE2898">
      <w:pPr>
        <w:pStyle w:val="Heading2"/>
      </w:pPr>
      <w:r w:rsidRPr="00E0160E">
        <w:t>Condition precedent</w:t>
      </w:r>
      <w:bookmarkEnd w:id="6"/>
      <w:bookmarkEnd w:id="7"/>
      <w:r w:rsidR="009745BA" w:rsidRPr="00E0160E">
        <w:t xml:space="preserve"> and condition subsequent</w:t>
      </w:r>
    </w:p>
    <w:p w14:paraId="4BA761F5" w14:textId="5F97BC7D" w:rsidR="00BE2898" w:rsidRPr="00E0160E" w:rsidRDefault="00BE2898" w:rsidP="00BE2898">
      <w:pPr>
        <w:pStyle w:val="contdpara"/>
      </w:pPr>
      <w:r w:rsidRPr="00E0160E">
        <w:t xml:space="preserve">This Agreement is conditional on the </w:t>
      </w:r>
      <w:r w:rsidR="00A52EB7" w:rsidRPr="00E0160E">
        <w:t xml:space="preserve">Department </w:t>
      </w:r>
      <w:r w:rsidR="00555B65" w:rsidRPr="00E0160E">
        <w:t>obtaining</w:t>
      </w:r>
      <w:r w:rsidRPr="00E0160E">
        <w:t xml:space="preserve"> </w:t>
      </w:r>
      <w:r w:rsidR="007D451C" w:rsidRPr="00E0160E">
        <w:t xml:space="preserve">sufficient </w:t>
      </w:r>
      <w:r w:rsidRPr="00E0160E">
        <w:t xml:space="preserve">funding </w:t>
      </w:r>
      <w:r w:rsidR="00A52EB7" w:rsidRPr="00E0160E">
        <w:t xml:space="preserve">from the </w:t>
      </w:r>
      <w:r w:rsidR="00F83C5E" w:rsidRPr="00E0160E">
        <w:t>Commonwealth G</w:t>
      </w:r>
      <w:r w:rsidR="00555B65" w:rsidRPr="00E0160E">
        <w:t xml:space="preserve">overnment </w:t>
      </w:r>
      <w:r w:rsidR="007D451C" w:rsidRPr="00E0160E">
        <w:t xml:space="preserve">for the NSCP </w:t>
      </w:r>
      <w:r w:rsidR="00555B65" w:rsidRPr="00E0160E">
        <w:t>each year during the T</w:t>
      </w:r>
      <w:r w:rsidR="00A52EB7" w:rsidRPr="00E0160E">
        <w:t>erm</w:t>
      </w:r>
      <w:r w:rsidRPr="00E0160E">
        <w:t xml:space="preserve">.  </w:t>
      </w:r>
    </w:p>
    <w:p w14:paraId="6F65D269" w14:textId="77777777" w:rsidR="002722A7" w:rsidRPr="00E0160E" w:rsidRDefault="002722A7" w:rsidP="002722A7">
      <w:pPr>
        <w:pStyle w:val="Heading2"/>
      </w:pPr>
      <w:bookmarkStart w:id="14" w:name="_Ref404342573"/>
      <w:bookmarkEnd w:id="8"/>
      <w:bookmarkEnd w:id="9"/>
      <w:bookmarkEnd w:id="10"/>
      <w:bookmarkEnd w:id="11"/>
      <w:bookmarkEnd w:id="12"/>
      <w:r w:rsidRPr="00E0160E">
        <w:t>No Partnership</w:t>
      </w:r>
      <w:bookmarkEnd w:id="14"/>
    </w:p>
    <w:p w14:paraId="30460141" w14:textId="35827A1C" w:rsidR="00D34EE6" w:rsidRPr="00E0160E" w:rsidRDefault="007B217D" w:rsidP="007B217D">
      <w:pPr>
        <w:pStyle w:val="Heading3"/>
      </w:pPr>
      <w:bookmarkStart w:id="15" w:name="_Toc403064932"/>
      <w:r w:rsidRPr="00E0160E">
        <w:t>This Agreement is not intended to create a partnership, joint venture or a</w:t>
      </w:r>
      <w:r w:rsidR="007D451C" w:rsidRPr="00E0160E">
        <w:t>gency relationship between the P</w:t>
      </w:r>
      <w:r w:rsidRPr="00E0160E">
        <w:t>arties</w:t>
      </w:r>
      <w:r w:rsidR="00EF23F4" w:rsidRPr="00E0160E">
        <w:t>.</w:t>
      </w:r>
    </w:p>
    <w:p w14:paraId="08AADEE0" w14:textId="756798C5" w:rsidR="00D34EE6" w:rsidRPr="00E0160E" w:rsidRDefault="00D34EE6" w:rsidP="00D34EE6">
      <w:pPr>
        <w:pStyle w:val="Heading3"/>
      </w:pPr>
      <w:r w:rsidRPr="00E0160E">
        <w:t xml:space="preserve">Nothing in this Agreement </w:t>
      </w:r>
      <w:r w:rsidR="00B732AC" w:rsidRPr="00E0160E">
        <w:t>will constitute</w:t>
      </w:r>
      <w:r w:rsidRPr="00E0160E">
        <w:t xml:space="preserve"> the Department endorsing or sponsoring the Provider, its officers, agents, or employees </w:t>
      </w:r>
      <w:r w:rsidR="000F7E23" w:rsidRPr="00E0160E">
        <w:t xml:space="preserve">and </w:t>
      </w:r>
      <w:r w:rsidRPr="00E0160E">
        <w:t xml:space="preserve">the Provider must ensure that they do </w:t>
      </w:r>
      <w:r w:rsidR="001D3EA0" w:rsidRPr="00E0160E">
        <w:t xml:space="preserve">not </w:t>
      </w:r>
      <w:r w:rsidRPr="00E0160E">
        <w:t xml:space="preserve">represent themselves as </w:t>
      </w:r>
      <w:r w:rsidR="00167CA7" w:rsidRPr="00E0160E">
        <w:t>being so endorsed or sponsored</w:t>
      </w:r>
      <w:r w:rsidR="00EF23F4" w:rsidRPr="00E0160E">
        <w:t>.</w:t>
      </w:r>
    </w:p>
    <w:p w14:paraId="1E34FD10" w14:textId="77777777" w:rsidR="0006572E" w:rsidRPr="00E0160E" w:rsidRDefault="0006572E" w:rsidP="0006572E">
      <w:pPr>
        <w:pStyle w:val="Heading3"/>
      </w:pPr>
      <w:r w:rsidRPr="00E0160E">
        <w:t xml:space="preserve">Neither the Provider </w:t>
      </w:r>
      <w:r w:rsidR="00167CA7" w:rsidRPr="00E0160E">
        <w:t>n</w:t>
      </w:r>
      <w:r w:rsidRPr="00E0160E">
        <w:t>or</w:t>
      </w:r>
      <w:r w:rsidR="00D34EE6" w:rsidRPr="00E0160E">
        <w:t xml:space="preserve"> its officers, agents, </w:t>
      </w:r>
      <w:r w:rsidR="000F7E23" w:rsidRPr="00E0160E">
        <w:t>or</w:t>
      </w:r>
      <w:r w:rsidR="00B732AC" w:rsidRPr="00E0160E">
        <w:t xml:space="preserve"> employees are </w:t>
      </w:r>
      <w:r w:rsidR="00D34EE6" w:rsidRPr="00E0160E">
        <w:t>authorised to incur</w:t>
      </w:r>
      <w:r w:rsidRPr="00E0160E">
        <w:t xml:space="preserve"> </w:t>
      </w:r>
      <w:r w:rsidR="00D34EE6" w:rsidRPr="00E0160E">
        <w:t xml:space="preserve">any obligation or make any representation on behalf of the </w:t>
      </w:r>
      <w:r w:rsidR="001D3EA0" w:rsidRPr="00E0160E">
        <w:t>Department</w:t>
      </w:r>
      <w:r w:rsidR="00892D9D" w:rsidRPr="00E0160E">
        <w:t xml:space="preserve"> and must not or purport to do so</w:t>
      </w:r>
      <w:r w:rsidR="00167CA7" w:rsidRPr="00E0160E">
        <w:t>.</w:t>
      </w:r>
    </w:p>
    <w:p w14:paraId="71DCFF70" w14:textId="77777777" w:rsidR="008A199D" w:rsidRPr="00E0160E" w:rsidRDefault="008A199D" w:rsidP="0006572E">
      <w:pPr>
        <w:pStyle w:val="Heading2"/>
      </w:pPr>
      <w:r w:rsidRPr="00E0160E">
        <w:t>Co-operation and consultation</w:t>
      </w:r>
    </w:p>
    <w:p w14:paraId="46406778" w14:textId="7E12009E" w:rsidR="008A199D" w:rsidRPr="00E0160E" w:rsidRDefault="008A199D" w:rsidP="008A199D">
      <w:pPr>
        <w:pStyle w:val="Heading3"/>
        <w:numPr>
          <w:ilvl w:val="0"/>
          <w:numId w:val="0"/>
        </w:numPr>
        <w:ind w:left="851"/>
      </w:pPr>
      <w:r w:rsidRPr="00E0160E">
        <w:t xml:space="preserve">The </w:t>
      </w:r>
      <w:r w:rsidR="007D451C" w:rsidRPr="00E0160E">
        <w:t>P</w:t>
      </w:r>
      <w:r w:rsidR="000F7E23" w:rsidRPr="00E0160E">
        <w:t>arties</w:t>
      </w:r>
      <w:r w:rsidRPr="00E0160E">
        <w:t xml:space="preserve"> agree that they will exercise their rights and perform their obligations under this Agreement in a co-operative, consultative and transparent manner. </w:t>
      </w:r>
    </w:p>
    <w:p w14:paraId="2FCE4322" w14:textId="77777777" w:rsidR="00A046B8" w:rsidRPr="00E0160E" w:rsidRDefault="00A046B8" w:rsidP="00A046B8">
      <w:pPr>
        <w:pStyle w:val="Heading2"/>
      </w:pPr>
      <w:bookmarkStart w:id="16" w:name="_Ref404342579"/>
      <w:r w:rsidRPr="00E0160E">
        <w:t>Contract reporting</w:t>
      </w:r>
      <w:bookmarkEnd w:id="16"/>
    </w:p>
    <w:p w14:paraId="2C7950EE" w14:textId="52DD6ECB" w:rsidR="007D451C" w:rsidRPr="00E0160E" w:rsidRDefault="007D451C" w:rsidP="007D451C">
      <w:pPr>
        <w:pStyle w:val="Heading3"/>
        <w:numPr>
          <w:ilvl w:val="0"/>
          <w:numId w:val="0"/>
        </w:numPr>
        <w:ind w:left="851"/>
      </w:pPr>
      <w:r w:rsidRPr="00E0160E">
        <w:t xml:space="preserve">The Provider will provide the Department with information about and reports on the Chaplaincy Services provided in schools, as requested by the Department, in relation to Chaplaincy Services provided within Victoria, where the funding for the acquisition of those Chaplaincy Services (or part of those services) was provided through the NSCP, including information </w:t>
      </w:r>
      <w:r w:rsidR="00FB25A8" w:rsidRPr="00E0160E">
        <w:t>about a school or schools regarding</w:t>
      </w:r>
      <w:r w:rsidRPr="00E0160E">
        <w:t>:</w:t>
      </w:r>
    </w:p>
    <w:p w14:paraId="45228431" w14:textId="67C9059A" w:rsidR="007D451C" w:rsidRPr="00E0160E" w:rsidRDefault="007D451C" w:rsidP="007D451C">
      <w:pPr>
        <w:pStyle w:val="Heading3"/>
      </w:pPr>
      <w:r w:rsidRPr="00E0160E">
        <w:t>how many hours of Chaplaincy Services were provided;</w:t>
      </w:r>
    </w:p>
    <w:p w14:paraId="58361B73" w14:textId="25E8E2AD" w:rsidR="007D451C" w:rsidRPr="00E0160E" w:rsidRDefault="007D451C" w:rsidP="007D451C">
      <w:pPr>
        <w:pStyle w:val="Heading3"/>
      </w:pPr>
      <w:r w:rsidRPr="00E0160E">
        <w:t>how many students accessed the Chaplaincy Services;</w:t>
      </w:r>
    </w:p>
    <w:p w14:paraId="2EC7E7D7" w14:textId="225CBB8F" w:rsidR="007D451C" w:rsidRPr="00E0160E" w:rsidRDefault="007D451C" w:rsidP="007D451C">
      <w:pPr>
        <w:pStyle w:val="Heading3"/>
      </w:pPr>
      <w:r w:rsidRPr="00E0160E">
        <w:t xml:space="preserve">any complaints or concerns identified with regard to </w:t>
      </w:r>
      <w:r w:rsidR="008F4E6A" w:rsidRPr="00E0160E">
        <w:t>a</w:t>
      </w:r>
      <w:r w:rsidRPr="00E0160E">
        <w:t xml:space="preserve"> Chaplain or the provision of Chaplaincy Services;</w:t>
      </w:r>
      <w:r w:rsidR="00EF23F4" w:rsidRPr="00E0160E">
        <w:t xml:space="preserve"> and </w:t>
      </w:r>
    </w:p>
    <w:p w14:paraId="4615ED82" w14:textId="129077DF" w:rsidR="007D451C" w:rsidRPr="00E0160E" w:rsidRDefault="007D451C" w:rsidP="00A70B71">
      <w:pPr>
        <w:pStyle w:val="Heading3"/>
      </w:pPr>
      <w:r w:rsidRPr="00E0160E">
        <w:t xml:space="preserve">aggregated data about the nature of the Chaplaincy Services provided.  </w:t>
      </w:r>
    </w:p>
    <w:p w14:paraId="17AE6D3F" w14:textId="1995F26A" w:rsidR="001C1399" w:rsidRPr="00E0160E" w:rsidRDefault="001C1399" w:rsidP="001C1399">
      <w:pPr>
        <w:pStyle w:val="Heading2"/>
      </w:pPr>
      <w:r w:rsidRPr="00E0160E">
        <w:t>Performance review</w:t>
      </w:r>
    </w:p>
    <w:p w14:paraId="09B8571E" w14:textId="5F9C72E9" w:rsidR="001C1399" w:rsidRPr="00E0160E" w:rsidRDefault="001C1399" w:rsidP="001C1399">
      <w:pPr>
        <w:pStyle w:val="Heading3"/>
        <w:numPr>
          <w:ilvl w:val="0"/>
          <w:numId w:val="0"/>
        </w:numPr>
        <w:ind w:left="851"/>
      </w:pPr>
      <w:r w:rsidRPr="00E0160E">
        <w:t>The Department may at its absolute discretion review, investigate o</w:t>
      </w:r>
      <w:r w:rsidR="0006797A" w:rsidRPr="00E0160E">
        <w:t>r audit the performance of a Provider</w:t>
      </w:r>
      <w:r w:rsidRPr="00E0160E">
        <w:t xml:space="preserve"> as required to meet Commonwealth reporting requirements or to satisfy itself that the Provider is meeting its obligations under this Agreement</w:t>
      </w:r>
      <w:r w:rsidR="000E49CD" w:rsidRPr="00E0160E">
        <w:t xml:space="preserve"> and the NSCP Guidelines</w:t>
      </w:r>
      <w:r w:rsidRPr="00E0160E">
        <w:t>.</w:t>
      </w:r>
    </w:p>
    <w:p w14:paraId="640EFB17" w14:textId="77777777" w:rsidR="00A046B8" w:rsidRPr="00E0160E" w:rsidRDefault="00A046B8" w:rsidP="00455C23">
      <w:pPr>
        <w:pStyle w:val="Heading1"/>
      </w:pPr>
      <w:bookmarkStart w:id="17" w:name="_Ref16493138"/>
      <w:r w:rsidRPr="00E0160E">
        <w:t>The Provider</w:t>
      </w:r>
      <w:bookmarkEnd w:id="17"/>
    </w:p>
    <w:p w14:paraId="2DC37D12" w14:textId="429D2C9C" w:rsidR="00A046B8" w:rsidRPr="00E0160E" w:rsidRDefault="00A046B8" w:rsidP="00A046B8">
      <w:pPr>
        <w:pStyle w:val="Heading3"/>
        <w:numPr>
          <w:ilvl w:val="0"/>
          <w:numId w:val="0"/>
        </w:numPr>
        <w:ind w:left="851"/>
      </w:pPr>
      <w:r w:rsidRPr="00E0160E">
        <w:t>The Provider must at all times duri</w:t>
      </w:r>
      <w:r w:rsidR="00167CA7" w:rsidRPr="00E0160E">
        <w:t>ng the term of the Agreement be</w:t>
      </w:r>
      <w:r w:rsidRPr="00E0160E">
        <w:t xml:space="preserve"> reputable and of good standing and capable of providing </w:t>
      </w:r>
      <w:r w:rsidR="00BB1658" w:rsidRPr="00E0160E">
        <w:t xml:space="preserve">Chaplains and Chaplaincy Services that </w:t>
      </w:r>
      <w:r w:rsidR="00BB1658" w:rsidRPr="00E0160E">
        <w:lastRenderedPageBreak/>
        <w:t>m</w:t>
      </w:r>
      <w:r w:rsidR="00FB4841" w:rsidRPr="00E0160E">
        <w:t xml:space="preserve">eet the terms of this Agreement, </w:t>
      </w:r>
      <w:r w:rsidR="00FB25A8" w:rsidRPr="00E0160E">
        <w:t xml:space="preserve">any </w:t>
      </w:r>
      <w:r w:rsidR="00BB1658" w:rsidRPr="00E0160E">
        <w:t xml:space="preserve">Service Agreement, </w:t>
      </w:r>
      <w:r w:rsidR="004D19AF" w:rsidRPr="00E0160E">
        <w:t xml:space="preserve">Applicable Department Guidelines </w:t>
      </w:r>
      <w:r w:rsidR="00BB1658" w:rsidRPr="00E0160E">
        <w:t xml:space="preserve">and all applicable </w:t>
      </w:r>
      <w:r w:rsidR="00333C5C" w:rsidRPr="00E0160E">
        <w:t>L</w:t>
      </w:r>
      <w:r w:rsidR="00BB1658" w:rsidRPr="00E0160E">
        <w:t>aws.</w:t>
      </w:r>
      <w:r w:rsidRPr="00E0160E">
        <w:t xml:space="preserve"> </w:t>
      </w:r>
    </w:p>
    <w:p w14:paraId="3FA1DB9A" w14:textId="5323C875" w:rsidR="00455C23" w:rsidRPr="00E0160E" w:rsidRDefault="00455C23" w:rsidP="00455C23">
      <w:pPr>
        <w:pStyle w:val="Heading1"/>
      </w:pPr>
      <w:r w:rsidRPr="00E0160E">
        <w:t>Performance of Services</w:t>
      </w:r>
      <w:bookmarkEnd w:id="4"/>
      <w:bookmarkEnd w:id="5"/>
      <w:bookmarkEnd w:id="15"/>
    </w:p>
    <w:p w14:paraId="3F728866" w14:textId="77777777" w:rsidR="00455C23" w:rsidRPr="00E0160E" w:rsidRDefault="00455C23" w:rsidP="00455C23">
      <w:pPr>
        <w:pStyle w:val="Heading2"/>
      </w:pPr>
      <w:bookmarkStart w:id="18" w:name="_Toc373321862"/>
      <w:bookmarkStart w:id="19" w:name="_Ref19282086"/>
      <w:bookmarkStart w:id="20" w:name="_Ref19522321"/>
      <w:r w:rsidRPr="00E0160E">
        <w:t>Provision of Services</w:t>
      </w:r>
      <w:bookmarkEnd w:id="18"/>
      <w:bookmarkEnd w:id="19"/>
      <w:bookmarkEnd w:id="20"/>
    </w:p>
    <w:p w14:paraId="27E788A6" w14:textId="06BC1FF0" w:rsidR="00455C23" w:rsidRPr="00E0160E" w:rsidRDefault="00455C23" w:rsidP="004D19AF">
      <w:pPr>
        <w:pStyle w:val="Heading3"/>
      </w:pPr>
      <w:r w:rsidRPr="00E0160E">
        <w:t xml:space="preserve">The </w:t>
      </w:r>
      <w:r w:rsidR="003C32D5" w:rsidRPr="00E0160E">
        <w:t>Provider</w:t>
      </w:r>
      <w:r w:rsidR="00B821C3" w:rsidRPr="00E0160E">
        <w:t xml:space="preserve"> must provide</w:t>
      </w:r>
      <w:r w:rsidRPr="00E0160E">
        <w:t xml:space="preserve"> </w:t>
      </w:r>
      <w:r w:rsidR="00B821C3" w:rsidRPr="00E0160E">
        <w:t xml:space="preserve">Chaplaincy </w:t>
      </w:r>
      <w:r w:rsidRPr="00E0160E">
        <w:t xml:space="preserve">Services </w:t>
      </w:r>
      <w:r w:rsidR="00825632" w:rsidRPr="00E0160E">
        <w:t>to</w:t>
      </w:r>
      <w:r w:rsidRPr="00E0160E">
        <w:t xml:space="preserve"> </w:t>
      </w:r>
      <w:r w:rsidR="00DD3A95" w:rsidRPr="00E0160E">
        <w:t xml:space="preserve">Victorian Government </w:t>
      </w:r>
      <w:r w:rsidR="00225D26" w:rsidRPr="00E0160E">
        <w:t>s</w:t>
      </w:r>
      <w:r w:rsidR="003C32D5" w:rsidRPr="00E0160E">
        <w:t>chool</w:t>
      </w:r>
      <w:r w:rsidR="00A52EB7" w:rsidRPr="00E0160E">
        <w:t>s</w:t>
      </w:r>
      <w:r w:rsidRPr="00E0160E">
        <w:t xml:space="preserve"> in accordance with the terms of</w:t>
      </w:r>
      <w:r w:rsidR="000F7E23" w:rsidRPr="00E0160E">
        <w:t xml:space="preserve"> </w:t>
      </w:r>
      <w:r w:rsidRPr="00E0160E">
        <w:t>this Agreement</w:t>
      </w:r>
      <w:r w:rsidR="00DD3A95" w:rsidRPr="00E0160E">
        <w:t>;</w:t>
      </w:r>
      <w:r w:rsidR="000F7E23" w:rsidRPr="00E0160E">
        <w:t xml:space="preserve"> </w:t>
      </w:r>
      <w:r w:rsidR="00DF4CFA" w:rsidRPr="00E0160E">
        <w:t xml:space="preserve">the </w:t>
      </w:r>
      <w:r w:rsidR="00167CA7" w:rsidRPr="00E0160E">
        <w:t>Service Agreement</w:t>
      </w:r>
      <w:r w:rsidR="00E1728C" w:rsidRPr="00E0160E">
        <w:t xml:space="preserve"> to which it is a party</w:t>
      </w:r>
      <w:r w:rsidR="00EF23F4" w:rsidRPr="00E0160E">
        <w:t>,</w:t>
      </w:r>
      <w:r w:rsidR="00F8533F" w:rsidRPr="00E0160E">
        <w:t xml:space="preserve"> </w:t>
      </w:r>
      <w:r w:rsidR="004D19AF" w:rsidRPr="00E0160E">
        <w:t>Applicable Department Guidelines</w:t>
      </w:r>
      <w:r w:rsidR="00F8533F" w:rsidRPr="00E0160E">
        <w:t xml:space="preserve"> and all applicable </w:t>
      </w:r>
      <w:r w:rsidR="00333C5C" w:rsidRPr="00E0160E">
        <w:t>L</w:t>
      </w:r>
      <w:r w:rsidR="00F8533F" w:rsidRPr="00E0160E">
        <w:t>aws</w:t>
      </w:r>
      <w:r w:rsidR="00046F8D" w:rsidRPr="00E0160E">
        <w:t>.</w:t>
      </w:r>
    </w:p>
    <w:p w14:paraId="787208BD" w14:textId="7A21DF6C" w:rsidR="005759F3" w:rsidRPr="00E0160E" w:rsidRDefault="005759F3" w:rsidP="00FB4841">
      <w:pPr>
        <w:pStyle w:val="Heading3"/>
      </w:pPr>
      <w:r w:rsidRPr="00E0160E">
        <w:t xml:space="preserve">Chaplaincy Services </w:t>
      </w:r>
      <w:r w:rsidR="00225D26" w:rsidRPr="00E0160E">
        <w:t xml:space="preserve">provided to </w:t>
      </w:r>
      <w:r w:rsidR="00DD3A95" w:rsidRPr="00E0160E">
        <w:t xml:space="preserve">Victorian Government </w:t>
      </w:r>
      <w:r w:rsidR="00225D26" w:rsidRPr="00E0160E">
        <w:t>s</w:t>
      </w:r>
      <w:r w:rsidR="00A52EB7" w:rsidRPr="00E0160E">
        <w:t xml:space="preserve">chools </w:t>
      </w:r>
      <w:r w:rsidR="00225D26" w:rsidRPr="00E0160E">
        <w:t>must be provided during the school t</w:t>
      </w:r>
      <w:r w:rsidRPr="00E0160E">
        <w:t xml:space="preserve">erm </w:t>
      </w:r>
      <w:r w:rsidR="001C7DA7" w:rsidRPr="00E0160E">
        <w:t xml:space="preserve">and within </w:t>
      </w:r>
      <w:r w:rsidR="00FB4841" w:rsidRPr="00E0160E">
        <w:t xml:space="preserve">school hours or at school related activities as approved by the </w:t>
      </w:r>
      <w:r w:rsidR="00333C5C" w:rsidRPr="00E0160E">
        <w:t>applicable s</w:t>
      </w:r>
      <w:r w:rsidR="00FB4841" w:rsidRPr="00E0160E">
        <w:t>chool</w:t>
      </w:r>
      <w:r w:rsidR="00EF23F4" w:rsidRPr="00E0160E">
        <w:t>.</w:t>
      </w:r>
    </w:p>
    <w:p w14:paraId="49C642F4" w14:textId="12821221" w:rsidR="002722A7" w:rsidRPr="00E0160E" w:rsidRDefault="002722A7" w:rsidP="005759F3">
      <w:pPr>
        <w:pStyle w:val="Heading3"/>
      </w:pPr>
      <w:bookmarkStart w:id="21" w:name="_Ref19282090"/>
      <w:r w:rsidRPr="00E0160E">
        <w:t xml:space="preserve">The Provider must ensure that each of its Chaplains understands and complies with </w:t>
      </w:r>
      <w:r w:rsidR="00DD3A95" w:rsidRPr="00E0160E">
        <w:t>the Position Description</w:t>
      </w:r>
      <w:r w:rsidR="00032756" w:rsidRPr="00E0160E">
        <w:t>,</w:t>
      </w:r>
      <w:r w:rsidR="00DD3A95" w:rsidRPr="00E0160E">
        <w:t xml:space="preserve"> the Work Plan</w:t>
      </w:r>
      <w:r w:rsidR="00032756" w:rsidRPr="00E0160E">
        <w:t>,</w:t>
      </w:r>
      <w:r w:rsidR="00DD3A95" w:rsidRPr="00E0160E">
        <w:t xml:space="preserve"> </w:t>
      </w:r>
      <w:r w:rsidR="00FB25A8" w:rsidRPr="00E0160E">
        <w:t>A</w:t>
      </w:r>
      <w:r w:rsidR="00DD3A95" w:rsidRPr="00E0160E">
        <w:t>pplicable Department Guidelines</w:t>
      </w:r>
      <w:r w:rsidR="00032756" w:rsidRPr="00E0160E">
        <w:t xml:space="preserve">, </w:t>
      </w:r>
      <w:r w:rsidR="00C23D8F" w:rsidRPr="00E0160E">
        <w:t xml:space="preserve">and </w:t>
      </w:r>
      <w:r w:rsidR="00032756" w:rsidRPr="00E0160E">
        <w:t xml:space="preserve">all </w:t>
      </w:r>
      <w:r w:rsidR="00C23D8F" w:rsidRPr="00E0160E">
        <w:t xml:space="preserve">applicable </w:t>
      </w:r>
      <w:r w:rsidR="00333C5C" w:rsidRPr="00E0160E">
        <w:t>L</w:t>
      </w:r>
      <w:r w:rsidR="00C23D8F" w:rsidRPr="00E0160E">
        <w:t>aws</w:t>
      </w:r>
      <w:r w:rsidR="00EF23F4" w:rsidRPr="00E0160E">
        <w:t>.</w:t>
      </w:r>
      <w:bookmarkEnd w:id="21"/>
    </w:p>
    <w:p w14:paraId="6CBDF9AC" w14:textId="24D33528" w:rsidR="00427C13" w:rsidRPr="00E0160E" w:rsidRDefault="00EB7142" w:rsidP="00EB7142">
      <w:pPr>
        <w:pStyle w:val="Heading3"/>
        <w:numPr>
          <w:ilvl w:val="0"/>
          <w:numId w:val="0"/>
        </w:numPr>
        <w:ind w:left="1701" w:hanging="850"/>
      </w:pPr>
      <w:r w:rsidRPr="00E0160E">
        <w:t>(c)</w:t>
      </w:r>
      <w:r w:rsidR="0047288E" w:rsidRPr="00E0160E">
        <w:t>.1</w:t>
      </w:r>
      <w:r w:rsidRPr="00E0160E">
        <w:t xml:space="preserve">       </w:t>
      </w:r>
      <w:r w:rsidR="005C4D27" w:rsidRPr="00E0160E">
        <w:rPr>
          <w:lang w:val="en-GB"/>
        </w:rPr>
        <w:t>T</w:t>
      </w:r>
      <w:r w:rsidR="00427C13" w:rsidRPr="00E0160E">
        <w:rPr>
          <w:lang w:val="en-GB"/>
        </w:rPr>
        <w:t xml:space="preserve">he Provider must ensure </w:t>
      </w:r>
      <w:r w:rsidR="005C4D27" w:rsidRPr="00E0160E">
        <w:rPr>
          <w:lang w:val="en-GB"/>
        </w:rPr>
        <w:t xml:space="preserve">that </w:t>
      </w:r>
      <w:r w:rsidR="00427C13" w:rsidRPr="00E0160E">
        <w:rPr>
          <w:lang w:val="en-GB"/>
        </w:rPr>
        <w:t>at all times durin</w:t>
      </w:r>
      <w:r w:rsidR="005C4D27" w:rsidRPr="00E0160E">
        <w:rPr>
          <w:lang w:val="en-GB"/>
        </w:rPr>
        <w:t>g the Term of the Agreement</w:t>
      </w:r>
      <w:r w:rsidR="00427C13" w:rsidRPr="00E0160E">
        <w:rPr>
          <w:lang w:val="en-GB"/>
        </w:rPr>
        <w:t>:</w:t>
      </w:r>
    </w:p>
    <w:p w14:paraId="4F202AD4" w14:textId="3D24DF93" w:rsidR="00427C13" w:rsidRPr="00E0160E" w:rsidRDefault="00427C13" w:rsidP="00427C13">
      <w:pPr>
        <w:pStyle w:val="Heading4"/>
      </w:pPr>
      <w:r w:rsidRPr="00E0160E">
        <w:t>the Provider and each of its Chaplains</w:t>
      </w:r>
      <w:r w:rsidR="007D6A67" w:rsidRPr="00E0160E">
        <w:t xml:space="preserve"> comply</w:t>
      </w:r>
      <w:r w:rsidRPr="00E0160E">
        <w:t xml:space="preserve"> with the Child Safe Standards</w:t>
      </w:r>
      <w:r w:rsidR="004F6428" w:rsidRPr="00E0160E">
        <w:t xml:space="preserve"> and the School Council Child Safety Policies</w:t>
      </w:r>
      <w:r w:rsidRPr="00E0160E">
        <w:t>; and</w:t>
      </w:r>
    </w:p>
    <w:p w14:paraId="266A8339" w14:textId="5BACBA21" w:rsidR="00427C13" w:rsidRPr="00E0160E" w:rsidRDefault="00427C13" w:rsidP="00427C13">
      <w:pPr>
        <w:pStyle w:val="Heading4"/>
      </w:pPr>
      <w:r w:rsidRPr="00E0160E">
        <w:t xml:space="preserve">the Provider and each of its Chaplains provide any information upon request by the Department to enable the Department to perform its role as a relevant authority in respect of the Provider and/or each of its Chaplains under the </w:t>
      </w:r>
      <w:r w:rsidRPr="00E0160E">
        <w:rPr>
          <w:i/>
        </w:rPr>
        <w:t xml:space="preserve">Child Wellbeing and Safety Act 2005 </w:t>
      </w:r>
      <w:r w:rsidRPr="00E0160E">
        <w:t xml:space="preserve">(Vic).  </w:t>
      </w:r>
    </w:p>
    <w:p w14:paraId="3243F45E" w14:textId="2EB3877C" w:rsidR="0083167E" w:rsidRPr="00E0160E" w:rsidRDefault="00EB7142" w:rsidP="00EB7142">
      <w:pPr>
        <w:pStyle w:val="Heading3"/>
        <w:numPr>
          <w:ilvl w:val="0"/>
          <w:numId w:val="0"/>
        </w:numPr>
        <w:ind w:left="1701" w:hanging="850"/>
      </w:pPr>
      <w:bookmarkStart w:id="22" w:name="_Ref16242724"/>
      <w:r w:rsidRPr="00E0160E">
        <w:t>(c)</w:t>
      </w:r>
      <w:r w:rsidR="0047288E" w:rsidRPr="00E0160E">
        <w:t>.2</w:t>
      </w:r>
      <w:r w:rsidRPr="00E0160E">
        <w:t xml:space="preserve">       </w:t>
      </w:r>
      <w:bookmarkEnd w:id="22"/>
      <w:r w:rsidR="005C4D27" w:rsidRPr="00E0160E">
        <w:t xml:space="preserve">The Provider must ensure that each of its Chaplains completes the ‘Professional learning for National School Chaplaincy Program Chaplains - responding to and preventing cyberbullying’ provided by the Office of the eSafety Commissioner before </w:t>
      </w:r>
      <w:r w:rsidR="00992A9B" w:rsidRPr="00E0160E">
        <w:t>31 December 2020</w:t>
      </w:r>
      <w:r w:rsidR="005C4D27" w:rsidRPr="00E0160E">
        <w:t>.</w:t>
      </w:r>
    </w:p>
    <w:p w14:paraId="56037410" w14:textId="69D0E8C8" w:rsidR="003212B3" w:rsidRPr="00E0160E" w:rsidRDefault="003212B3" w:rsidP="00A52EB7">
      <w:pPr>
        <w:pStyle w:val="Heading3"/>
      </w:pPr>
      <w:bookmarkStart w:id="23" w:name="_Ref405473760"/>
      <w:bookmarkStart w:id="24" w:name="_Ref18312535"/>
      <w:r w:rsidRPr="00E0160E">
        <w:t>The Provider must</w:t>
      </w:r>
      <w:r w:rsidR="001D3EA0" w:rsidRPr="00E0160E">
        <w:rPr>
          <w:lang w:eastAsia="en-AU"/>
        </w:rPr>
        <w:t>, at its own expense,</w:t>
      </w:r>
      <w:r w:rsidRPr="00E0160E">
        <w:rPr>
          <w:lang w:eastAsia="en-AU"/>
        </w:rPr>
        <w:t xml:space="preserve"> </w:t>
      </w:r>
      <w:r w:rsidR="00FB4841" w:rsidRPr="00E0160E">
        <w:t xml:space="preserve">provide a Chaplain with </w:t>
      </w:r>
      <w:r w:rsidR="00FB4841" w:rsidRPr="00E0160E">
        <w:rPr>
          <w:lang w:eastAsia="en-AU"/>
        </w:rPr>
        <w:t xml:space="preserve">any additional training </w:t>
      </w:r>
      <w:r w:rsidRPr="00E0160E">
        <w:rPr>
          <w:lang w:eastAsia="en-AU"/>
        </w:rPr>
        <w:t xml:space="preserve">that </w:t>
      </w:r>
      <w:r w:rsidR="00C23D8F" w:rsidRPr="00E0160E">
        <w:rPr>
          <w:lang w:eastAsia="en-AU"/>
        </w:rPr>
        <w:t>the</w:t>
      </w:r>
      <w:r w:rsidR="00E1728C" w:rsidRPr="00E0160E">
        <w:rPr>
          <w:lang w:eastAsia="en-AU"/>
        </w:rPr>
        <w:t xml:space="preserve"> </w:t>
      </w:r>
      <w:r w:rsidRPr="00E0160E">
        <w:rPr>
          <w:lang w:eastAsia="en-AU"/>
        </w:rPr>
        <w:t xml:space="preserve">Chaplain requires so that </w:t>
      </w:r>
      <w:r w:rsidR="001D3EA0" w:rsidRPr="00E0160E">
        <w:rPr>
          <w:lang w:eastAsia="en-AU"/>
        </w:rPr>
        <w:t xml:space="preserve">the </w:t>
      </w:r>
      <w:r w:rsidRPr="00E0160E">
        <w:rPr>
          <w:lang w:eastAsia="en-AU"/>
        </w:rPr>
        <w:t xml:space="preserve">Chaplain is </w:t>
      </w:r>
      <w:r w:rsidR="003370BB" w:rsidRPr="00E0160E">
        <w:rPr>
          <w:lang w:eastAsia="en-AU"/>
        </w:rPr>
        <w:t>capable of providing</w:t>
      </w:r>
      <w:r w:rsidR="00555B65" w:rsidRPr="00E0160E">
        <w:rPr>
          <w:lang w:eastAsia="en-AU"/>
        </w:rPr>
        <w:t xml:space="preserve"> </w:t>
      </w:r>
      <w:r w:rsidR="003370BB" w:rsidRPr="00E0160E">
        <w:rPr>
          <w:lang w:eastAsia="en-AU"/>
        </w:rPr>
        <w:t>Chaplaincy Services in a manner that compl</w:t>
      </w:r>
      <w:r w:rsidR="00167CA7" w:rsidRPr="00E0160E">
        <w:rPr>
          <w:lang w:eastAsia="en-AU"/>
        </w:rPr>
        <w:t>ies</w:t>
      </w:r>
      <w:r w:rsidR="003370BB" w:rsidRPr="00E0160E">
        <w:rPr>
          <w:lang w:eastAsia="en-AU"/>
        </w:rPr>
        <w:t xml:space="preserve"> with the </w:t>
      </w:r>
      <w:r w:rsidR="00E1728C" w:rsidRPr="00E0160E">
        <w:rPr>
          <w:lang w:eastAsia="en-AU"/>
        </w:rPr>
        <w:t>P</w:t>
      </w:r>
      <w:r w:rsidR="003370BB" w:rsidRPr="00E0160E">
        <w:rPr>
          <w:lang w:eastAsia="en-AU"/>
        </w:rPr>
        <w:t>rovider</w:t>
      </w:r>
      <w:r w:rsidR="00E1728C" w:rsidRPr="00E0160E">
        <w:rPr>
          <w:lang w:eastAsia="en-AU"/>
        </w:rPr>
        <w:t>'</w:t>
      </w:r>
      <w:r w:rsidR="003370BB" w:rsidRPr="00E0160E">
        <w:rPr>
          <w:lang w:eastAsia="en-AU"/>
        </w:rPr>
        <w:t xml:space="preserve">s obligations under this Agreement and </w:t>
      </w:r>
      <w:r w:rsidR="00FB25A8" w:rsidRPr="00E0160E">
        <w:rPr>
          <w:lang w:eastAsia="en-AU"/>
        </w:rPr>
        <w:t>the relevant</w:t>
      </w:r>
      <w:r w:rsidR="00E1728C" w:rsidRPr="00E0160E">
        <w:rPr>
          <w:lang w:eastAsia="en-AU"/>
        </w:rPr>
        <w:t xml:space="preserve"> </w:t>
      </w:r>
      <w:r w:rsidR="00167CA7" w:rsidRPr="00E0160E">
        <w:rPr>
          <w:lang w:eastAsia="en-AU"/>
        </w:rPr>
        <w:t>Service Agreement</w:t>
      </w:r>
      <w:bookmarkEnd w:id="23"/>
      <w:r w:rsidR="00EF23F4" w:rsidRPr="00E0160E">
        <w:rPr>
          <w:lang w:eastAsia="en-AU"/>
        </w:rPr>
        <w:t>.</w:t>
      </w:r>
      <w:bookmarkEnd w:id="24"/>
    </w:p>
    <w:p w14:paraId="04D84BF2" w14:textId="7BC3DAFF" w:rsidR="00FB4841" w:rsidRPr="00E0160E" w:rsidRDefault="00FB4841" w:rsidP="00FB4841">
      <w:pPr>
        <w:pStyle w:val="Heading3"/>
        <w:rPr>
          <w:lang w:eastAsia="en-AU"/>
        </w:rPr>
      </w:pPr>
      <w:r w:rsidRPr="00E0160E">
        <w:rPr>
          <w:lang w:eastAsia="en-AU"/>
        </w:rPr>
        <w:t xml:space="preserve">In addition to any training required under clause </w:t>
      </w:r>
      <w:r w:rsidR="00E941B3" w:rsidRPr="00E0160E">
        <w:rPr>
          <w:lang w:eastAsia="en-AU"/>
        </w:rPr>
        <w:t>4.1</w:t>
      </w:r>
      <w:r w:rsidR="0077784F" w:rsidRPr="00E0160E">
        <w:rPr>
          <w:lang w:eastAsia="en-AU"/>
        </w:rPr>
        <w:fldChar w:fldCharType="begin"/>
      </w:r>
      <w:r w:rsidR="0077784F" w:rsidRPr="00E0160E">
        <w:rPr>
          <w:lang w:eastAsia="en-AU"/>
        </w:rPr>
        <w:instrText xml:space="preserve"> REF _Ref18312535 \r \h </w:instrText>
      </w:r>
      <w:r w:rsidR="006113E7" w:rsidRPr="00E0160E">
        <w:rPr>
          <w:lang w:eastAsia="en-AU"/>
        </w:rPr>
        <w:instrText xml:space="preserve"> \* MERGEFORMAT </w:instrText>
      </w:r>
      <w:r w:rsidR="0077784F" w:rsidRPr="00E0160E">
        <w:rPr>
          <w:lang w:eastAsia="en-AU"/>
        </w:rPr>
      </w:r>
      <w:r w:rsidR="0077784F" w:rsidRPr="00E0160E">
        <w:rPr>
          <w:lang w:eastAsia="en-AU"/>
        </w:rPr>
        <w:fldChar w:fldCharType="separate"/>
      </w:r>
      <w:r w:rsidR="00046F8D" w:rsidRPr="00E0160E">
        <w:rPr>
          <w:lang w:eastAsia="en-AU"/>
        </w:rPr>
        <w:t>(d)</w:t>
      </w:r>
      <w:r w:rsidR="0077784F" w:rsidRPr="00E0160E">
        <w:rPr>
          <w:lang w:eastAsia="en-AU"/>
        </w:rPr>
        <w:fldChar w:fldCharType="end"/>
      </w:r>
      <w:r w:rsidRPr="00E0160E">
        <w:rPr>
          <w:lang w:eastAsia="en-AU"/>
        </w:rPr>
        <w:t xml:space="preserve"> </w:t>
      </w:r>
      <w:r w:rsidR="001C66C6" w:rsidRPr="00E0160E">
        <w:rPr>
          <w:lang w:eastAsia="en-AU"/>
        </w:rPr>
        <w:t xml:space="preserve">and clause </w:t>
      </w:r>
      <w:r w:rsidR="00D3627A" w:rsidRPr="00E0160E">
        <w:rPr>
          <w:lang w:eastAsia="en-AU"/>
        </w:rPr>
        <w:fldChar w:fldCharType="begin"/>
      </w:r>
      <w:r w:rsidR="00D3627A" w:rsidRPr="00E0160E">
        <w:rPr>
          <w:lang w:eastAsia="en-AU"/>
        </w:rPr>
        <w:instrText xml:space="preserve"> REF _Ref19282086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4.1</w:t>
      </w:r>
      <w:r w:rsidR="00D3627A" w:rsidRPr="00E0160E">
        <w:rPr>
          <w:lang w:eastAsia="en-AU"/>
        </w:rPr>
        <w:fldChar w:fldCharType="end"/>
      </w:r>
      <w:r w:rsidR="00D3627A" w:rsidRPr="00E0160E">
        <w:rPr>
          <w:lang w:eastAsia="en-AU"/>
        </w:rPr>
        <w:fldChar w:fldCharType="begin"/>
      </w:r>
      <w:r w:rsidR="00D3627A" w:rsidRPr="00E0160E">
        <w:rPr>
          <w:lang w:eastAsia="en-AU"/>
        </w:rPr>
        <w:instrText xml:space="preserve"> REF _Ref19282090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(c)</w:t>
      </w:r>
      <w:r w:rsidR="00D3627A" w:rsidRPr="00E0160E">
        <w:rPr>
          <w:lang w:eastAsia="en-AU"/>
        </w:rPr>
        <w:fldChar w:fldCharType="end"/>
      </w:r>
      <w:r w:rsidR="00D3627A" w:rsidRPr="00E0160E">
        <w:rPr>
          <w:lang w:eastAsia="en-AU"/>
        </w:rPr>
        <w:t>.2</w:t>
      </w:r>
      <w:r w:rsidR="001C66C6" w:rsidRPr="00E0160E">
        <w:rPr>
          <w:lang w:eastAsia="en-AU"/>
        </w:rPr>
        <w:t xml:space="preserve"> </w:t>
      </w:r>
      <w:r w:rsidRPr="00E0160E">
        <w:rPr>
          <w:lang w:eastAsia="en-AU"/>
        </w:rPr>
        <w:t xml:space="preserve">the Provider must, at its own expense, ensure that the Chaplain receives </w:t>
      </w:r>
      <w:r w:rsidR="00846DAD" w:rsidRPr="00E0160E">
        <w:rPr>
          <w:lang w:eastAsia="en-AU"/>
        </w:rPr>
        <w:t xml:space="preserve">continuing </w:t>
      </w:r>
      <w:r w:rsidRPr="00E0160E">
        <w:rPr>
          <w:lang w:eastAsia="en-AU"/>
        </w:rPr>
        <w:t>professional development training, at least on</w:t>
      </w:r>
      <w:r w:rsidR="00EF23F4" w:rsidRPr="00E0160E">
        <w:rPr>
          <w:lang w:eastAsia="en-AU"/>
        </w:rPr>
        <w:t>c</w:t>
      </w:r>
      <w:r w:rsidRPr="00E0160E">
        <w:rPr>
          <w:lang w:eastAsia="en-AU"/>
        </w:rPr>
        <w:t>e per year, in relation to their obligations under the Agreement, the Service Agreement, the Position Description, the Work Plan, Applicable Department Guid</w:t>
      </w:r>
      <w:r w:rsidR="00EF23F4" w:rsidRPr="00E0160E">
        <w:rPr>
          <w:lang w:eastAsia="en-AU"/>
        </w:rPr>
        <w:t xml:space="preserve">elines and all applicable </w:t>
      </w:r>
      <w:r w:rsidR="00333C5C" w:rsidRPr="00E0160E">
        <w:rPr>
          <w:lang w:eastAsia="en-AU"/>
        </w:rPr>
        <w:t>L</w:t>
      </w:r>
      <w:r w:rsidR="00EF23F4" w:rsidRPr="00E0160E">
        <w:rPr>
          <w:lang w:eastAsia="en-AU"/>
        </w:rPr>
        <w:t>aws.</w:t>
      </w:r>
    </w:p>
    <w:p w14:paraId="5D887974" w14:textId="23B56B50" w:rsidR="00A52EB7" w:rsidRPr="00E0160E" w:rsidRDefault="00A52EB7" w:rsidP="00A52EB7">
      <w:pPr>
        <w:pStyle w:val="Heading3"/>
      </w:pPr>
      <w:r w:rsidRPr="00E0160E">
        <w:t xml:space="preserve">Nothing in this Agreement or any </w:t>
      </w:r>
      <w:r w:rsidR="00167CA7" w:rsidRPr="00E0160E">
        <w:t xml:space="preserve">Service Agreement </w:t>
      </w:r>
      <w:r w:rsidRPr="00E0160E">
        <w:t xml:space="preserve">prevents the </w:t>
      </w:r>
      <w:r w:rsidR="002722A7" w:rsidRPr="00E0160E">
        <w:t xml:space="preserve">Department or </w:t>
      </w:r>
      <w:r w:rsidR="00E941B3" w:rsidRPr="00E0160E">
        <w:t xml:space="preserve">a </w:t>
      </w:r>
      <w:r w:rsidR="00F66551" w:rsidRPr="00E0160E">
        <w:t xml:space="preserve">Victorian Government </w:t>
      </w:r>
      <w:r w:rsidR="00225D26" w:rsidRPr="00E0160E">
        <w:t>s</w:t>
      </w:r>
      <w:r w:rsidRPr="00E0160E">
        <w:t>chool</w:t>
      </w:r>
      <w:r w:rsidR="002722A7" w:rsidRPr="00E0160E">
        <w:t xml:space="preserve"> </w:t>
      </w:r>
      <w:r w:rsidRPr="00E0160E">
        <w:t>from having access to, contact with, or contracting with, other providers including suppliers of services the same as</w:t>
      </w:r>
      <w:r w:rsidR="00E1728C" w:rsidRPr="00E0160E">
        <w:t>,</w:t>
      </w:r>
      <w:r w:rsidRPr="00E0160E">
        <w:t xml:space="preserve"> or similar to</w:t>
      </w:r>
      <w:r w:rsidR="00E1728C" w:rsidRPr="00E0160E">
        <w:t>,</w:t>
      </w:r>
      <w:r w:rsidRPr="00E0160E">
        <w:t xml:space="preserve"> th</w:t>
      </w:r>
      <w:r w:rsidR="00333C5C" w:rsidRPr="00E0160E">
        <w:t>e Chaplaincy</w:t>
      </w:r>
      <w:r w:rsidRPr="00E0160E">
        <w:t xml:space="preserve"> </w:t>
      </w:r>
      <w:r w:rsidR="00333C5C" w:rsidRPr="00E0160E">
        <w:t xml:space="preserve">Service </w:t>
      </w:r>
      <w:r w:rsidRPr="00E0160E">
        <w:t xml:space="preserve">provided </w:t>
      </w:r>
      <w:r w:rsidR="008A199D" w:rsidRPr="00E0160E">
        <w:t>by the Provider</w:t>
      </w:r>
      <w:r w:rsidR="00EF23F4" w:rsidRPr="00E0160E">
        <w:t>.</w:t>
      </w:r>
    </w:p>
    <w:p w14:paraId="57A849B4" w14:textId="5B03E703" w:rsidR="008A199D" w:rsidRPr="00E0160E" w:rsidRDefault="008A199D" w:rsidP="008A199D">
      <w:pPr>
        <w:pStyle w:val="Heading3"/>
      </w:pPr>
      <w:r w:rsidRPr="00E0160E">
        <w:lastRenderedPageBreak/>
        <w:t xml:space="preserve">The NSCP component of </w:t>
      </w:r>
      <w:r w:rsidR="002722A7" w:rsidRPr="00E0160E">
        <w:t>any</w:t>
      </w:r>
      <w:r w:rsidR="00892D9D" w:rsidRPr="00E0160E">
        <w:t xml:space="preserve"> funding for </w:t>
      </w:r>
      <w:r w:rsidRPr="00E0160E">
        <w:t>Ch</w:t>
      </w:r>
      <w:r w:rsidR="00225D26" w:rsidRPr="00E0160E">
        <w:t xml:space="preserve">aplaincy Services in a </w:t>
      </w:r>
      <w:r w:rsidR="00212486" w:rsidRPr="00E0160E">
        <w:t xml:space="preserve">Victorian Government school </w:t>
      </w:r>
      <w:r w:rsidRPr="00E0160E">
        <w:t>must be applied to a minimum 400 hours of Chaplaincy Services to be provided to th</w:t>
      </w:r>
      <w:r w:rsidR="000F7E23" w:rsidRPr="00E0160E">
        <w:t>e recipient school</w:t>
      </w:r>
      <w:r w:rsidRPr="00E0160E">
        <w:t xml:space="preserve">. </w:t>
      </w:r>
    </w:p>
    <w:p w14:paraId="6E20742D" w14:textId="77777777" w:rsidR="00455C23" w:rsidRPr="00E0160E" w:rsidRDefault="003C32D5" w:rsidP="001C7DA7">
      <w:pPr>
        <w:pStyle w:val="Heading2"/>
      </w:pPr>
      <w:bookmarkStart w:id="25" w:name="_Toc373321867"/>
      <w:bookmarkStart w:id="26" w:name="_Toc393100124"/>
      <w:bookmarkStart w:id="27" w:name="_Ref401152277"/>
      <w:r w:rsidRPr="00E0160E">
        <w:t>Provider</w:t>
      </w:r>
      <w:r w:rsidR="00455C23" w:rsidRPr="00E0160E">
        <w:t xml:space="preserve">’s </w:t>
      </w:r>
      <w:bookmarkEnd w:id="25"/>
      <w:bookmarkEnd w:id="26"/>
      <w:bookmarkEnd w:id="27"/>
      <w:r w:rsidR="002722A7" w:rsidRPr="00E0160E">
        <w:t>Employees</w:t>
      </w:r>
    </w:p>
    <w:p w14:paraId="6E15D0DD" w14:textId="200A0B9D" w:rsidR="00C50DCA" w:rsidRPr="00E0160E" w:rsidRDefault="003212B3" w:rsidP="000C4413">
      <w:pPr>
        <w:pStyle w:val="Heading3"/>
      </w:pPr>
      <w:bookmarkStart w:id="28" w:name="_Ref401151773"/>
      <w:r w:rsidRPr="00E0160E">
        <w:t xml:space="preserve">Chaplains are employees of the Provider and the </w:t>
      </w:r>
      <w:r w:rsidR="00C50DCA" w:rsidRPr="00E0160E">
        <w:t>Provider is respons</w:t>
      </w:r>
      <w:r w:rsidR="004B1BB1" w:rsidRPr="00E0160E">
        <w:t>ible for</w:t>
      </w:r>
      <w:r w:rsidRPr="00E0160E">
        <w:t xml:space="preserve"> Staff Costs</w:t>
      </w:r>
      <w:r w:rsidR="004B1BB1" w:rsidRPr="00E0160E">
        <w:t xml:space="preserve"> </w:t>
      </w:r>
      <w:r w:rsidRPr="00E0160E">
        <w:t>and</w:t>
      </w:r>
      <w:r w:rsidR="00C50DCA" w:rsidRPr="00E0160E">
        <w:t xml:space="preserve"> will indemnify and keep indemnified the State from and against all liability for Staff Costs in any way relating to the provision of Chaplaincy Services</w:t>
      </w:r>
      <w:r w:rsidR="00EF23F4" w:rsidRPr="00E0160E">
        <w:t>.</w:t>
      </w:r>
    </w:p>
    <w:p w14:paraId="55FAAB7D" w14:textId="5DD1C989" w:rsidR="00C50DCA" w:rsidRPr="00E0160E" w:rsidRDefault="00872931" w:rsidP="00C50DCA">
      <w:pPr>
        <w:pStyle w:val="Heading3"/>
      </w:pPr>
      <w:bookmarkStart w:id="29" w:name="_Ref404266397"/>
      <w:r w:rsidRPr="00E0160E">
        <w:t>The Provider must have a robust recruit</w:t>
      </w:r>
      <w:r w:rsidR="00F83C5E" w:rsidRPr="00E0160E">
        <w:t>ment</w:t>
      </w:r>
      <w:r w:rsidRPr="00E0160E">
        <w:t xml:space="preserve"> and selection process for engaging Chaplains </w:t>
      </w:r>
      <w:r w:rsidR="001D3EA0" w:rsidRPr="00E0160E">
        <w:t xml:space="preserve">and </w:t>
      </w:r>
      <w:r w:rsidR="000C4413" w:rsidRPr="00E0160E">
        <w:t xml:space="preserve">must ensure </w:t>
      </w:r>
      <w:r w:rsidR="00C50DCA" w:rsidRPr="00E0160E">
        <w:t xml:space="preserve">any Chaplain the Provider supplies to </w:t>
      </w:r>
      <w:r w:rsidR="002722A7" w:rsidRPr="00E0160E">
        <w:t xml:space="preserve">a </w:t>
      </w:r>
      <w:r w:rsidR="00F66551" w:rsidRPr="00E0160E">
        <w:t xml:space="preserve">Victorian Government </w:t>
      </w:r>
      <w:r w:rsidR="00225D26" w:rsidRPr="00E0160E">
        <w:t>s</w:t>
      </w:r>
      <w:r w:rsidR="00C50DCA" w:rsidRPr="00E0160E">
        <w:t>chool:</w:t>
      </w:r>
      <w:bookmarkEnd w:id="29"/>
    </w:p>
    <w:p w14:paraId="1B82574E" w14:textId="3ED42F35" w:rsidR="00931939" w:rsidRPr="00E0160E" w:rsidRDefault="00846DAD" w:rsidP="00C50DCA">
      <w:pPr>
        <w:pStyle w:val="Heading4"/>
      </w:pPr>
      <w:r w:rsidRPr="00E0160E">
        <w:t>meets any NSCP requirements;</w:t>
      </w:r>
    </w:p>
    <w:p w14:paraId="0C91C855" w14:textId="3FC24724" w:rsidR="003370BB" w:rsidRPr="00E0160E" w:rsidRDefault="003370BB" w:rsidP="00C50DCA">
      <w:pPr>
        <w:pStyle w:val="Heading4"/>
      </w:pPr>
      <w:r w:rsidRPr="00E0160E">
        <w:t xml:space="preserve">meets the requirements of the </w:t>
      </w:r>
      <w:r w:rsidR="00A70136" w:rsidRPr="00E0160E">
        <w:t>P</w:t>
      </w:r>
      <w:r w:rsidRPr="00E0160E">
        <w:t>rincipal of that school;</w:t>
      </w:r>
    </w:p>
    <w:p w14:paraId="4FBF2A43" w14:textId="5E6B9E2B" w:rsidR="00555B65" w:rsidRPr="00E0160E" w:rsidRDefault="00555B65" w:rsidP="00C50DCA">
      <w:pPr>
        <w:pStyle w:val="Heading4"/>
      </w:pPr>
      <w:r w:rsidRPr="00E0160E">
        <w:t xml:space="preserve">meets the requirements </w:t>
      </w:r>
      <w:r w:rsidR="001D3EA0" w:rsidRPr="00E0160E">
        <w:t xml:space="preserve">and selection criteria in </w:t>
      </w:r>
      <w:r w:rsidR="00CD43FD" w:rsidRPr="00E0160E">
        <w:t>the P</w:t>
      </w:r>
      <w:r w:rsidRPr="00E0160E">
        <w:t>osi</w:t>
      </w:r>
      <w:r w:rsidR="00892D9D" w:rsidRPr="00E0160E">
        <w:t xml:space="preserve">tion </w:t>
      </w:r>
      <w:r w:rsidR="00CD43FD" w:rsidRPr="00E0160E">
        <w:t>D</w:t>
      </w:r>
      <w:r w:rsidR="00892D9D" w:rsidRPr="00E0160E">
        <w:t>escription</w:t>
      </w:r>
      <w:r w:rsidRPr="00E0160E">
        <w:t xml:space="preserve">; </w:t>
      </w:r>
    </w:p>
    <w:p w14:paraId="73C52DD2" w14:textId="16337FE4" w:rsidR="00E16C4D" w:rsidRPr="00E0160E" w:rsidRDefault="00E16C4D" w:rsidP="00C50DCA">
      <w:pPr>
        <w:pStyle w:val="Heading4"/>
      </w:pPr>
      <w:r w:rsidRPr="00E0160E">
        <w:t xml:space="preserve">has signed </w:t>
      </w:r>
      <w:r w:rsidR="00333C5C" w:rsidRPr="00E0160E">
        <w:t xml:space="preserve">and demonstrated they understand </w:t>
      </w:r>
      <w:r w:rsidRPr="00E0160E">
        <w:t>the Chaplaincy Services Code of Conduct;</w:t>
      </w:r>
    </w:p>
    <w:p w14:paraId="6E7BB730" w14:textId="70273F12" w:rsidR="00C50DCA" w:rsidRPr="00E0160E" w:rsidRDefault="00C50DCA" w:rsidP="00C50DCA">
      <w:pPr>
        <w:pStyle w:val="Heading4"/>
      </w:pPr>
      <w:r w:rsidRPr="00E0160E">
        <w:t xml:space="preserve">has a </w:t>
      </w:r>
      <w:r w:rsidR="00E16C4D" w:rsidRPr="00E0160E">
        <w:t xml:space="preserve">satisfactory police records check and </w:t>
      </w:r>
      <w:r w:rsidRPr="00E0160E">
        <w:t>valid Working with Children Check</w:t>
      </w:r>
      <w:r w:rsidR="00331D6B" w:rsidRPr="00E0160E">
        <w:t xml:space="preserve"> under the </w:t>
      </w:r>
      <w:r w:rsidR="00331D6B" w:rsidRPr="00E0160E">
        <w:rPr>
          <w:i/>
        </w:rPr>
        <w:t xml:space="preserve">Working </w:t>
      </w:r>
      <w:r w:rsidR="001F12B9" w:rsidRPr="00E0160E">
        <w:rPr>
          <w:i/>
        </w:rPr>
        <w:t>w</w:t>
      </w:r>
      <w:r w:rsidR="00331D6B" w:rsidRPr="00E0160E">
        <w:rPr>
          <w:i/>
        </w:rPr>
        <w:t>ith Children Act 2005</w:t>
      </w:r>
      <w:r w:rsidR="00807A2A" w:rsidRPr="00E0160E">
        <w:t>,</w:t>
      </w:r>
      <w:r w:rsidRPr="00E0160E">
        <w:t xml:space="preserve"> has listed the Provider as a notifying organisation for notices issued under the </w:t>
      </w:r>
      <w:r w:rsidRPr="00E0160E">
        <w:rPr>
          <w:i/>
        </w:rPr>
        <w:t>Working with Children Act 200</w:t>
      </w:r>
      <w:r w:rsidR="00E16C4D" w:rsidRPr="00E0160E">
        <w:rPr>
          <w:i/>
        </w:rPr>
        <w:t>5</w:t>
      </w:r>
      <w:r w:rsidR="00807A2A" w:rsidRPr="00E0160E">
        <w:rPr>
          <w:i/>
        </w:rPr>
        <w:t xml:space="preserve"> and makes the Working with Children Check and police records check available to the Department on request</w:t>
      </w:r>
      <w:r w:rsidRPr="00E0160E">
        <w:t>;</w:t>
      </w:r>
    </w:p>
    <w:p w14:paraId="1B2FADD7" w14:textId="570F0042" w:rsidR="00C50DCA" w:rsidRPr="00E0160E" w:rsidRDefault="00C50DCA" w:rsidP="00C50DCA">
      <w:pPr>
        <w:pStyle w:val="Heading4"/>
      </w:pPr>
      <w:r w:rsidRPr="00E0160E">
        <w:t>has</w:t>
      </w:r>
      <w:r w:rsidR="001D3EA0" w:rsidRPr="00E0160E">
        <w:t xml:space="preserve"> the</w:t>
      </w:r>
      <w:r w:rsidRPr="00E0160E">
        <w:t xml:space="preserve"> requisite knowledge, skill and e</w:t>
      </w:r>
      <w:r w:rsidR="00370DFD" w:rsidRPr="00E0160E">
        <w:t>xpertise to provide Chaplaincy S</w:t>
      </w:r>
      <w:r w:rsidRPr="00E0160E">
        <w:t xml:space="preserve">ervices in </w:t>
      </w:r>
      <w:r w:rsidR="00212486" w:rsidRPr="00E0160E">
        <w:t xml:space="preserve">Victorian Government </w:t>
      </w:r>
      <w:r w:rsidR="00225D26" w:rsidRPr="00E0160E">
        <w:t>s</w:t>
      </w:r>
      <w:r w:rsidRPr="00E0160E">
        <w:t>chools and otherwise comply with the requirements of this Agreeme</w:t>
      </w:r>
      <w:r w:rsidR="00032756" w:rsidRPr="00E0160E">
        <w:t>nt, the applicable</w:t>
      </w:r>
      <w:r w:rsidR="00225D26" w:rsidRPr="00E0160E">
        <w:t xml:space="preserve"> </w:t>
      </w:r>
      <w:r w:rsidR="006120E8" w:rsidRPr="00E0160E">
        <w:t>S</w:t>
      </w:r>
      <w:r w:rsidR="00225D26" w:rsidRPr="00E0160E">
        <w:t xml:space="preserve">ervice </w:t>
      </w:r>
      <w:r w:rsidR="006120E8" w:rsidRPr="00E0160E">
        <w:t>A</w:t>
      </w:r>
      <w:r w:rsidR="00225D26" w:rsidRPr="00E0160E">
        <w:t>greement</w:t>
      </w:r>
      <w:r w:rsidR="00075FB1" w:rsidRPr="00E0160E">
        <w:t>,</w:t>
      </w:r>
      <w:r w:rsidR="001D3EA0" w:rsidRPr="00E0160E">
        <w:t xml:space="preserve"> </w:t>
      </w:r>
      <w:r w:rsidR="00C23D8F" w:rsidRPr="00E0160E">
        <w:t xml:space="preserve">the Work Plan, </w:t>
      </w:r>
      <w:r w:rsidR="001D3EA0" w:rsidRPr="00E0160E">
        <w:t>Position Description,</w:t>
      </w:r>
      <w:r w:rsidR="00C23D8F" w:rsidRPr="00E0160E">
        <w:t xml:space="preserve"> all </w:t>
      </w:r>
      <w:r w:rsidR="00CD43FD" w:rsidRPr="00E0160E">
        <w:t>Applicable Department G</w:t>
      </w:r>
      <w:r w:rsidR="001D3EA0" w:rsidRPr="00E0160E">
        <w:t>uideline</w:t>
      </w:r>
      <w:r w:rsidR="00C23D8F" w:rsidRPr="00E0160E">
        <w:t>s and</w:t>
      </w:r>
      <w:r w:rsidR="001D3EA0" w:rsidRPr="00E0160E">
        <w:t xml:space="preserve"> all </w:t>
      </w:r>
      <w:r w:rsidR="00C23D8F" w:rsidRPr="00E0160E">
        <w:t xml:space="preserve">applicable </w:t>
      </w:r>
      <w:r w:rsidR="00333C5C" w:rsidRPr="00E0160E">
        <w:t>L</w:t>
      </w:r>
      <w:r w:rsidR="00C23D8F" w:rsidRPr="00E0160E">
        <w:t>aws</w:t>
      </w:r>
      <w:r w:rsidRPr="00E0160E">
        <w:t xml:space="preserve">; </w:t>
      </w:r>
    </w:p>
    <w:p w14:paraId="0F2CDF42" w14:textId="547E0D09" w:rsidR="00C50DCA" w:rsidRPr="00E0160E" w:rsidRDefault="00C50DCA" w:rsidP="00C50DCA">
      <w:pPr>
        <w:pStyle w:val="Heading4"/>
      </w:pPr>
      <w:r w:rsidRPr="00E0160E">
        <w:t xml:space="preserve">is a fit and proper person to provide </w:t>
      </w:r>
      <w:r w:rsidR="00370DFD" w:rsidRPr="00E0160E">
        <w:t>Chaplaincy S</w:t>
      </w:r>
      <w:r w:rsidRPr="00E0160E">
        <w:t xml:space="preserve">ervices in a </w:t>
      </w:r>
      <w:r w:rsidR="00225D26" w:rsidRPr="00E0160E">
        <w:t>s</w:t>
      </w:r>
      <w:r w:rsidRPr="00E0160E">
        <w:t xml:space="preserve">chool setting and have direct contact with children of </w:t>
      </w:r>
      <w:r w:rsidR="00E16C4D" w:rsidRPr="00E0160E">
        <w:t>different</w:t>
      </w:r>
      <w:r w:rsidRPr="00E0160E">
        <w:t xml:space="preserve"> ages</w:t>
      </w:r>
      <w:r w:rsidR="00E16C4D" w:rsidRPr="00E0160E">
        <w:t xml:space="preserve">, </w:t>
      </w:r>
      <w:r w:rsidR="003B17F5" w:rsidRPr="00E0160E">
        <w:t xml:space="preserve">cultural backgrounds, </w:t>
      </w:r>
      <w:r w:rsidR="00E16C4D" w:rsidRPr="00E0160E">
        <w:t>values, sexual orientations and religious faiths or other</w:t>
      </w:r>
      <w:r w:rsidR="006120E8" w:rsidRPr="00E0160E">
        <w:t xml:space="preserve"> spiritual</w:t>
      </w:r>
      <w:r w:rsidR="00E16C4D" w:rsidRPr="00E0160E">
        <w:t xml:space="preserve"> beliefs</w:t>
      </w:r>
      <w:r w:rsidRPr="00E0160E">
        <w:t xml:space="preserve">; </w:t>
      </w:r>
      <w:r w:rsidR="00BF653C" w:rsidRPr="00E0160E">
        <w:t>and</w:t>
      </w:r>
    </w:p>
    <w:p w14:paraId="1C789698" w14:textId="2E0D293F" w:rsidR="001E6D9B" w:rsidRPr="00E0160E" w:rsidRDefault="00C50DCA" w:rsidP="00C50DCA">
      <w:pPr>
        <w:pStyle w:val="Heading4"/>
      </w:pPr>
      <w:r w:rsidRPr="00E0160E">
        <w:t xml:space="preserve">has consented to the </w:t>
      </w:r>
      <w:r w:rsidR="00E16C4D" w:rsidRPr="00E0160E">
        <w:t xml:space="preserve">Provider </w:t>
      </w:r>
      <w:r w:rsidRPr="00E0160E">
        <w:t>disclosing information about the person to the Department, including personal information</w:t>
      </w:r>
      <w:r w:rsidR="00A43511" w:rsidRPr="00E0160E">
        <w:t>,</w:t>
      </w:r>
      <w:r w:rsidRPr="00E0160E">
        <w:t xml:space="preserve"> sensitive information (regarding religious affiliation), </w:t>
      </w:r>
      <w:r w:rsidR="00A43511" w:rsidRPr="00E0160E">
        <w:t xml:space="preserve">and health information </w:t>
      </w:r>
      <w:r w:rsidRPr="00E0160E">
        <w:t>within the terms of this Agreement</w:t>
      </w:r>
      <w:r w:rsidR="00CD43FD" w:rsidRPr="00E0160E">
        <w:t xml:space="preserve"> and in relation to that persons selection and recruitment, their performance as a Chaplain, the</w:t>
      </w:r>
      <w:r w:rsidR="00FB25A8" w:rsidRPr="00E0160E">
        <w:t>ir</w:t>
      </w:r>
      <w:r w:rsidR="00CD43FD" w:rsidRPr="00E0160E">
        <w:t xml:space="preserve"> provision of Chaplaincy Services, complaints or investigations about their performance as a Chaplain or provision of Chaplaincy Services, any relevant investigations</w:t>
      </w:r>
      <w:r w:rsidR="00FB25A8" w:rsidRPr="00E0160E">
        <w:t xml:space="preserve"> into that person</w:t>
      </w:r>
      <w:r w:rsidR="00CD43FD" w:rsidRPr="00E0160E">
        <w:t xml:space="preserve"> by a school, the </w:t>
      </w:r>
      <w:r w:rsidR="00FB25A8" w:rsidRPr="00E0160E">
        <w:t>P</w:t>
      </w:r>
      <w:r w:rsidR="00CD43FD" w:rsidRPr="00E0160E">
        <w:t xml:space="preserve">rovider or a law </w:t>
      </w:r>
      <w:r w:rsidR="00A6148F" w:rsidRPr="00E0160E">
        <w:t>enforcement</w:t>
      </w:r>
      <w:r w:rsidR="00CD43FD" w:rsidRPr="00E0160E">
        <w:t xml:space="preserve"> agency, </w:t>
      </w:r>
      <w:r w:rsidR="00FB25A8" w:rsidRPr="00E0160E">
        <w:t xml:space="preserve">and </w:t>
      </w:r>
      <w:r w:rsidR="00CD43FD" w:rsidRPr="00E0160E">
        <w:t xml:space="preserve">any criminal </w:t>
      </w:r>
      <w:r w:rsidR="00A6148F" w:rsidRPr="00E0160E">
        <w:t xml:space="preserve">or alleged criminal </w:t>
      </w:r>
      <w:r w:rsidR="00CD43FD" w:rsidRPr="00E0160E">
        <w:t>activity</w:t>
      </w:r>
      <w:r w:rsidR="00333C5C" w:rsidRPr="00E0160E">
        <w:t xml:space="preserve"> involving that person; and</w:t>
      </w:r>
    </w:p>
    <w:p w14:paraId="477DABC3" w14:textId="2143E093" w:rsidR="00C50DCA" w:rsidRPr="00E0160E" w:rsidRDefault="001F067F" w:rsidP="000F75A8">
      <w:pPr>
        <w:pStyle w:val="Heading4"/>
      </w:pPr>
      <w:r w:rsidRPr="00E0160E">
        <w:lastRenderedPageBreak/>
        <w:t xml:space="preserve">has completed the ‘Professional learning for National School Chaplaincy Program for Chaplains - responding to and preventing cyberbullying’ provided by the Office of the eSafety Commissioner </w:t>
      </w:r>
      <w:r w:rsidR="00BE20E7" w:rsidRPr="00E0160E">
        <w:t xml:space="preserve">before </w:t>
      </w:r>
      <w:r w:rsidR="00992A9B" w:rsidRPr="00E0160E">
        <w:t>31 December 2020</w:t>
      </w:r>
      <w:r w:rsidRPr="00E0160E">
        <w:t>.</w:t>
      </w:r>
    </w:p>
    <w:p w14:paraId="3B3327F0" w14:textId="0EF6EE6E" w:rsidR="00D1758A" w:rsidRPr="00E0160E" w:rsidRDefault="00D1758A" w:rsidP="00D1758A">
      <w:pPr>
        <w:pStyle w:val="Heading3"/>
      </w:pPr>
      <w:r w:rsidRPr="00E0160E">
        <w:t xml:space="preserve">The Provider will ensure that </w:t>
      </w:r>
      <w:r w:rsidR="00E1728C" w:rsidRPr="00E0160E">
        <w:t xml:space="preserve">any </w:t>
      </w:r>
      <w:r w:rsidRPr="00E0160E">
        <w:t xml:space="preserve">Chaplain </w:t>
      </w:r>
      <w:r w:rsidR="00E1728C" w:rsidRPr="00E0160E">
        <w:t xml:space="preserve">the Provider supplies to a </w:t>
      </w:r>
      <w:r w:rsidR="00212486" w:rsidRPr="00E0160E">
        <w:t xml:space="preserve">Victorian Government </w:t>
      </w:r>
      <w:r w:rsidR="00E1728C" w:rsidRPr="00E0160E">
        <w:t xml:space="preserve">school </w:t>
      </w:r>
      <w:r w:rsidR="007D0895" w:rsidRPr="00E0160E">
        <w:t xml:space="preserve">complies with any obligations under this Agreement or </w:t>
      </w:r>
      <w:r w:rsidR="00E1728C" w:rsidRPr="00E0160E">
        <w:t xml:space="preserve">the relevant </w:t>
      </w:r>
      <w:r w:rsidR="007D0895" w:rsidRPr="00E0160E">
        <w:t>Service Agreement that must be met by the individual providing the Chaplaincy Services</w:t>
      </w:r>
      <w:r w:rsidR="00EF23F4" w:rsidRPr="00E0160E">
        <w:t>.</w:t>
      </w:r>
    </w:p>
    <w:p w14:paraId="349002B2" w14:textId="59FCA905" w:rsidR="00CC210F" w:rsidRPr="00E0160E" w:rsidRDefault="00CC210F" w:rsidP="00D1758A">
      <w:pPr>
        <w:pStyle w:val="Heading3"/>
      </w:pPr>
      <w:r w:rsidRPr="00E0160E">
        <w:t xml:space="preserve">The Provider agrees that </w:t>
      </w:r>
      <w:r w:rsidR="00E1728C" w:rsidRPr="00E0160E">
        <w:t xml:space="preserve">any </w:t>
      </w:r>
      <w:r w:rsidRPr="00E0160E">
        <w:t xml:space="preserve">Chaplain </w:t>
      </w:r>
      <w:r w:rsidR="00E1728C" w:rsidRPr="00E0160E">
        <w:t xml:space="preserve">the Provider supplies to a </w:t>
      </w:r>
      <w:r w:rsidR="00212486" w:rsidRPr="00E0160E">
        <w:t xml:space="preserve">Victorian Government </w:t>
      </w:r>
      <w:r w:rsidR="00E1728C" w:rsidRPr="00E0160E">
        <w:t xml:space="preserve">school </w:t>
      </w:r>
      <w:r w:rsidRPr="00E0160E">
        <w:t xml:space="preserve">will be subject to all lawful and reasonable directions issued by the </w:t>
      </w:r>
      <w:r w:rsidR="00A43511" w:rsidRPr="00E0160E">
        <w:t>P</w:t>
      </w:r>
      <w:r w:rsidRPr="00E0160E">
        <w:t xml:space="preserve">rincipal </w:t>
      </w:r>
      <w:r w:rsidR="00A43511" w:rsidRPr="00E0160E">
        <w:t xml:space="preserve">of the relevant school </w:t>
      </w:r>
      <w:r w:rsidRPr="00E0160E">
        <w:t xml:space="preserve">whilst he or she is providing Chaplaincy Services at </w:t>
      </w:r>
      <w:r w:rsidR="00A43511" w:rsidRPr="00E0160E">
        <w:t>th</w:t>
      </w:r>
      <w:r w:rsidR="006120E8" w:rsidRPr="00E0160E">
        <w:t>a</w:t>
      </w:r>
      <w:r w:rsidR="00A43511" w:rsidRPr="00E0160E">
        <w:t>t</w:t>
      </w:r>
      <w:r w:rsidR="00EF23F4" w:rsidRPr="00E0160E">
        <w:t xml:space="preserve"> school.</w:t>
      </w:r>
      <w:r w:rsidRPr="00E0160E">
        <w:t xml:space="preserve"> </w:t>
      </w:r>
    </w:p>
    <w:p w14:paraId="13C43EB5" w14:textId="542D7ECF" w:rsidR="00E16C4D" w:rsidRPr="00E0160E" w:rsidRDefault="00E16C4D" w:rsidP="00E16C4D">
      <w:pPr>
        <w:pStyle w:val="Heading3"/>
      </w:pPr>
      <w:bookmarkStart w:id="30" w:name="_Ref16494989"/>
      <w:r w:rsidRPr="00E0160E">
        <w:t xml:space="preserve">The Provider must immediately withdraw a Chaplain </w:t>
      </w:r>
      <w:r w:rsidR="00225D26" w:rsidRPr="00E0160E">
        <w:t xml:space="preserve">from providing </w:t>
      </w:r>
      <w:r w:rsidR="00892D9D" w:rsidRPr="00E0160E">
        <w:t>Chaplaincy S</w:t>
      </w:r>
      <w:r w:rsidR="00225D26" w:rsidRPr="00E0160E">
        <w:t>ervices to a</w:t>
      </w:r>
      <w:r w:rsidR="00A43511" w:rsidRPr="00E0160E">
        <w:t>ny</w:t>
      </w:r>
      <w:r w:rsidR="00225D26" w:rsidRPr="00E0160E">
        <w:t xml:space="preserve"> </w:t>
      </w:r>
      <w:r w:rsidR="00F66551" w:rsidRPr="00E0160E">
        <w:t xml:space="preserve">Victorian Government </w:t>
      </w:r>
      <w:r w:rsidR="00225D26" w:rsidRPr="00E0160E">
        <w:t>sc</w:t>
      </w:r>
      <w:r w:rsidRPr="00E0160E">
        <w:t>hool in the event that the Provider:</w:t>
      </w:r>
      <w:bookmarkEnd w:id="30"/>
    </w:p>
    <w:p w14:paraId="6AA669A3" w14:textId="2B893FAE" w:rsidR="003B17F5" w:rsidRPr="00E0160E" w:rsidRDefault="003B17F5" w:rsidP="00E16C4D">
      <w:pPr>
        <w:pStyle w:val="Heading4"/>
      </w:pPr>
      <w:r w:rsidRPr="00E0160E">
        <w:t xml:space="preserve">has been requested to do so by the </w:t>
      </w:r>
      <w:r w:rsidR="00212486" w:rsidRPr="00E0160E">
        <w:t xml:space="preserve">Principal of the </w:t>
      </w:r>
      <w:r w:rsidR="00225D26" w:rsidRPr="00E0160E">
        <w:t>s</w:t>
      </w:r>
      <w:r w:rsidRPr="00E0160E">
        <w:t xml:space="preserve">chool or </w:t>
      </w:r>
      <w:r w:rsidR="00212486" w:rsidRPr="00E0160E">
        <w:t xml:space="preserve">an agent or employee of </w:t>
      </w:r>
      <w:r w:rsidRPr="00E0160E">
        <w:t>the Department;</w:t>
      </w:r>
    </w:p>
    <w:p w14:paraId="6F0D2302" w14:textId="77777777" w:rsidR="00E12581" w:rsidRPr="00E0160E" w:rsidRDefault="00E16C4D" w:rsidP="00E16C4D">
      <w:pPr>
        <w:pStyle w:val="Heading4"/>
      </w:pPr>
      <w:r w:rsidRPr="00E0160E">
        <w:t>becomes aware of or reasonably suspects that the Chaplain</w:t>
      </w:r>
      <w:r w:rsidR="00E12581" w:rsidRPr="00E0160E">
        <w:t>:</w:t>
      </w:r>
    </w:p>
    <w:p w14:paraId="0D2F81C9" w14:textId="7589B6C5" w:rsidR="00E16C4D" w:rsidRPr="00E0160E" w:rsidRDefault="00E16C4D" w:rsidP="00E12581">
      <w:pPr>
        <w:pStyle w:val="Heading5"/>
      </w:pPr>
      <w:r w:rsidRPr="00E0160E">
        <w:t xml:space="preserve">has been or may be charged, convicted or had a finding of guilt in relation to an offence (including, but not limited to, a sexual offence), which may mean the </w:t>
      </w:r>
      <w:r w:rsidR="00555B65" w:rsidRPr="00E0160E">
        <w:t xml:space="preserve">Chaplain </w:t>
      </w:r>
      <w:r w:rsidRPr="00E0160E">
        <w:t xml:space="preserve">could be deemed as not being suitable to work in child-related work for the purposes of the </w:t>
      </w:r>
      <w:r w:rsidRPr="00E0160E">
        <w:rPr>
          <w:i/>
        </w:rPr>
        <w:t>Working with Children Act 2005</w:t>
      </w:r>
      <w:r w:rsidR="00EF23F4" w:rsidRPr="00E0160E">
        <w:rPr>
          <w:i/>
        </w:rPr>
        <w:t>;</w:t>
      </w:r>
      <w:r w:rsidRPr="00E0160E">
        <w:rPr>
          <w:i/>
        </w:rPr>
        <w:t xml:space="preserve"> </w:t>
      </w:r>
      <w:r w:rsidRPr="00E0160E">
        <w:t>or</w:t>
      </w:r>
    </w:p>
    <w:p w14:paraId="303A417A" w14:textId="3F3598C1" w:rsidR="00E12581" w:rsidRPr="00E0160E" w:rsidRDefault="00E12581" w:rsidP="00E72A60">
      <w:pPr>
        <w:pStyle w:val="Heading5"/>
      </w:pPr>
      <w:r w:rsidRPr="00E0160E">
        <w:t xml:space="preserve">has </w:t>
      </w:r>
      <w:r w:rsidR="009237DD" w:rsidRPr="00E0160E">
        <w:t>not complied with the Child Safe Standards</w:t>
      </w:r>
      <w:r w:rsidR="00600D33" w:rsidRPr="00E0160E">
        <w:t xml:space="preserve"> in accordance with clause </w:t>
      </w:r>
      <w:r w:rsidR="00600D33" w:rsidRPr="00E0160E">
        <w:fldChar w:fldCharType="begin"/>
      </w:r>
      <w:r w:rsidR="00600D33" w:rsidRPr="00E0160E">
        <w:instrText xml:space="preserve"> REF _Ref19282090 \w \h  \* MERGEFORMAT </w:instrText>
      </w:r>
      <w:r w:rsidR="00600D33" w:rsidRPr="00E0160E">
        <w:fldChar w:fldCharType="separate"/>
      </w:r>
      <w:r w:rsidR="00046F8D" w:rsidRPr="00E0160E">
        <w:t>4.1(c)</w:t>
      </w:r>
      <w:r w:rsidR="00600D33" w:rsidRPr="00E0160E">
        <w:fldChar w:fldCharType="end"/>
      </w:r>
      <w:r w:rsidR="00600D33" w:rsidRPr="00E0160E">
        <w:t>.1 or any School Council Child Safety Policies</w:t>
      </w:r>
      <w:r w:rsidR="00E72A60" w:rsidRPr="00E0160E">
        <w:t>;</w:t>
      </w:r>
      <w:r w:rsidR="009237DD" w:rsidRPr="00E0160E" w:rsidDel="009237DD">
        <w:t xml:space="preserve"> </w:t>
      </w:r>
    </w:p>
    <w:p w14:paraId="7292C140" w14:textId="1519173B" w:rsidR="00E16C4D" w:rsidRPr="00E0160E" w:rsidRDefault="00E16C4D" w:rsidP="00E16C4D">
      <w:pPr>
        <w:pStyle w:val="Heading4"/>
      </w:pPr>
      <w:r w:rsidRPr="00E0160E">
        <w:t xml:space="preserve">is no longer satisfied that the </w:t>
      </w:r>
      <w:r w:rsidR="00555B65" w:rsidRPr="00E0160E">
        <w:t>Chaplain</w:t>
      </w:r>
      <w:r w:rsidRPr="00E0160E">
        <w:t xml:space="preserve"> meets or met the requirements i</w:t>
      </w:r>
      <w:r w:rsidR="002B6DE3" w:rsidRPr="00E0160E">
        <w:t xml:space="preserve">n clause </w:t>
      </w:r>
      <w:r w:rsidR="002B6DE3" w:rsidRPr="00E0160E">
        <w:fldChar w:fldCharType="begin"/>
      </w:r>
      <w:r w:rsidR="002B6DE3" w:rsidRPr="00E0160E">
        <w:instrText xml:space="preserve"> REF _Ref404266397 \w \h </w:instrText>
      </w:r>
      <w:r w:rsidR="00E0160E">
        <w:instrText xml:space="preserve"> \* MERGEFORMAT </w:instrText>
      </w:r>
      <w:r w:rsidR="002B6DE3" w:rsidRPr="00E0160E">
        <w:fldChar w:fldCharType="separate"/>
      </w:r>
      <w:r w:rsidR="00046F8D" w:rsidRPr="00E0160E">
        <w:t>4.2(b)</w:t>
      </w:r>
      <w:r w:rsidR="002B6DE3" w:rsidRPr="00E0160E">
        <w:fldChar w:fldCharType="end"/>
      </w:r>
      <w:r w:rsidRPr="00E0160E">
        <w:t xml:space="preserve">. </w:t>
      </w:r>
    </w:p>
    <w:p w14:paraId="030CAE2A" w14:textId="55166095" w:rsidR="002722A7" w:rsidRPr="00E0160E" w:rsidRDefault="002722A7" w:rsidP="002722A7">
      <w:pPr>
        <w:pStyle w:val="Heading3"/>
      </w:pPr>
      <w:bookmarkStart w:id="31" w:name="_Ref16495031"/>
      <w:r w:rsidRPr="00E0160E">
        <w:t xml:space="preserve">The Provider must formally review the performance of each Chaplain providing </w:t>
      </w:r>
      <w:r w:rsidR="006120E8" w:rsidRPr="00E0160E">
        <w:t>Chaplaincy S</w:t>
      </w:r>
      <w:r w:rsidR="00225D26" w:rsidRPr="00E0160E">
        <w:t>ervices in a</w:t>
      </w:r>
      <w:r w:rsidR="00A43511" w:rsidRPr="00E0160E">
        <w:t xml:space="preserve"> </w:t>
      </w:r>
      <w:r w:rsidR="00212486" w:rsidRPr="00E0160E">
        <w:t xml:space="preserve">Victorian Government </w:t>
      </w:r>
      <w:r w:rsidR="00225D26" w:rsidRPr="00E0160E">
        <w:t>school at least once per s</w:t>
      </w:r>
      <w:r w:rsidRPr="00E0160E">
        <w:t>chool year and mus</w:t>
      </w:r>
      <w:r w:rsidR="00225D26" w:rsidRPr="00E0160E">
        <w:t xml:space="preserve">t include the </w:t>
      </w:r>
      <w:r w:rsidR="00F66551" w:rsidRPr="00E0160E">
        <w:t>P</w:t>
      </w:r>
      <w:r w:rsidR="00225D26" w:rsidRPr="00E0160E">
        <w:t>rincipal of the s</w:t>
      </w:r>
      <w:r w:rsidRPr="00E0160E">
        <w:t xml:space="preserve">chool receiving </w:t>
      </w:r>
      <w:r w:rsidR="006120E8" w:rsidRPr="00E0160E">
        <w:t>Chaplaincy S</w:t>
      </w:r>
      <w:r w:rsidRPr="00E0160E">
        <w:t>ervices from that Chaplain in the performance review.</w:t>
      </w:r>
      <w:r w:rsidR="00A43511" w:rsidRPr="00E0160E">
        <w:t xml:space="preserve">  The review must be documented in writing.</w:t>
      </w:r>
      <w:bookmarkEnd w:id="31"/>
      <w:r w:rsidR="00A43511" w:rsidRPr="00E0160E">
        <w:t xml:space="preserve">  </w:t>
      </w:r>
    </w:p>
    <w:p w14:paraId="56840C9E" w14:textId="6408E97D" w:rsidR="009237DD" w:rsidRPr="00E0160E" w:rsidRDefault="009237DD" w:rsidP="009237DD">
      <w:pPr>
        <w:pStyle w:val="Heading3"/>
      </w:pPr>
      <w:bookmarkStart w:id="32" w:name="_Ref19522646"/>
      <w:r w:rsidRPr="00E0160E">
        <w:t xml:space="preserve">Where the Chaplaincy Services provided under a Service Agreement and in accordance with this Agreement are Services to Children, the Provider acknowledges that the Provider will </w:t>
      </w:r>
      <w:r w:rsidR="00367CA0" w:rsidRPr="00E0160E">
        <w:t xml:space="preserve">be responsible for ensuring that </w:t>
      </w:r>
      <w:r w:rsidRPr="00E0160E">
        <w:t xml:space="preserve">at all times </w:t>
      </w:r>
      <w:r w:rsidR="00367CA0" w:rsidRPr="00E0160E">
        <w:t xml:space="preserve">the Provider complies with the Funding Guideline </w:t>
      </w:r>
      <w:r w:rsidRPr="00E0160E">
        <w:t xml:space="preserve">as </w:t>
      </w:r>
      <w:r w:rsidR="00367CA0" w:rsidRPr="00E0160E">
        <w:t xml:space="preserve">if the </w:t>
      </w:r>
      <w:r w:rsidR="00DA3320" w:rsidRPr="00E0160E">
        <w:t xml:space="preserve">Provider </w:t>
      </w:r>
      <w:r w:rsidR="001F067F" w:rsidRPr="00E0160E">
        <w:t>was</w:t>
      </w:r>
      <w:r w:rsidR="00367CA0" w:rsidRPr="00E0160E">
        <w:t xml:space="preserve"> </w:t>
      </w:r>
      <w:r w:rsidRPr="00E0160E">
        <w:t>a Funded Organisation to the reasonable satisfaction of the Department.</w:t>
      </w:r>
      <w:bookmarkEnd w:id="32"/>
    </w:p>
    <w:p w14:paraId="188222C1" w14:textId="77777777" w:rsidR="003B17F5" w:rsidRPr="00E0160E" w:rsidRDefault="003B17F5" w:rsidP="003B17F5">
      <w:pPr>
        <w:pStyle w:val="Heading2"/>
      </w:pPr>
      <w:bookmarkStart w:id="33" w:name="_Ref19800993"/>
      <w:r w:rsidRPr="00E0160E">
        <w:t>Employment policy</w:t>
      </w:r>
      <w:bookmarkEnd w:id="33"/>
    </w:p>
    <w:p w14:paraId="537C0102" w14:textId="06320141" w:rsidR="003B17F5" w:rsidRPr="00E0160E" w:rsidRDefault="003B17F5" w:rsidP="009672D7">
      <w:pPr>
        <w:pStyle w:val="contdpara"/>
      </w:pPr>
      <w:r w:rsidRPr="00E0160E">
        <w:t xml:space="preserve">The Provider and any person engaged in the provision of Chaplaincy Services </w:t>
      </w:r>
      <w:r w:rsidR="006120E8" w:rsidRPr="00E0160E">
        <w:t xml:space="preserve">by the Provider </w:t>
      </w:r>
      <w:r w:rsidRPr="00E0160E">
        <w:t xml:space="preserve">must </w:t>
      </w:r>
      <w:r w:rsidR="005B12ED" w:rsidRPr="00E0160E">
        <w:t>not eng</w:t>
      </w:r>
      <w:r w:rsidR="00040918" w:rsidRPr="00E0160E">
        <w:t>age in unethical work practices</w:t>
      </w:r>
      <w:r w:rsidR="005B12ED" w:rsidRPr="00E0160E">
        <w:t xml:space="preserve"> and must </w:t>
      </w:r>
      <w:r w:rsidR="00A43511" w:rsidRPr="00E0160E">
        <w:t xml:space="preserve">comply with all applicable </w:t>
      </w:r>
      <w:r w:rsidR="00C45F20" w:rsidRPr="00E0160E">
        <w:t>L</w:t>
      </w:r>
      <w:r w:rsidR="00A43511" w:rsidRPr="00E0160E">
        <w:t>aws and industrial instruments</w:t>
      </w:r>
      <w:r w:rsidR="005B12ED" w:rsidRPr="00E0160E">
        <w:t xml:space="preserve">. </w:t>
      </w:r>
    </w:p>
    <w:p w14:paraId="573F91BA" w14:textId="54C79A49" w:rsidR="009745BA" w:rsidRPr="00E0160E" w:rsidRDefault="009745BA" w:rsidP="009745BA">
      <w:pPr>
        <w:pStyle w:val="Heading1"/>
      </w:pPr>
      <w:bookmarkStart w:id="34" w:name="_Toc388446292"/>
      <w:bookmarkStart w:id="35" w:name="_Ref16495059"/>
      <w:bookmarkStart w:id="36" w:name="_Ref16497490"/>
      <w:bookmarkStart w:id="37" w:name="_Toc373321889"/>
      <w:bookmarkEnd w:id="28"/>
      <w:r w:rsidRPr="00E0160E">
        <w:lastRenderedPageBreak/>
        <w:t xml:space="preserve">Incident and investigations </w:t>
      </w:r>
      <w:r w:rsidR="00C45F20" w:rsidRPr="00E0160E">
        <w:t>r</w:t>
      </w:r>
      <w:r w:rsidRPr="00E0160E">
        <w:t>eporting</w:t>
      </w:r>
      <w:bookmarkEnd w:id="34"/>
      <w:bookmarkEnd w:id="35"/>
      <w:bookmarkEnd w:id="36"/>
    </w:p>
    <w:p w14:paraId="679F0E06" w14:textId="77777777" w:rsidR="002A1F79" w:rsidRPr="00E0160E" w:rsidRDefault="00846DAD" w:rsidP="009745BA">
      <w:pPr>
        <w:pStyle w:val="Heading3"/>
      </w:pPr>
      <w:r w:rsidRPr="00E0160E">
        <w:t>A</w:t>
      </w:r>
      <w:r w:rsidR="009745BA" w:rsidRPr="00E0160E">
        <w:t xml:space="preserve"> </w:t>
      </w:r>
      <w:r w:rsidR="00A6148F" w:rsidRPr="00E0160E">
        <w:t>Party</w:t>
      </w:r>
      <w:r w:rsidR="009745BA" w:rsidRPr="00E0160E">
        <w:t xml:space="preserve"> must immediately inform the other </w:t>
      </w:r>
      <w:r w:rsidR="00A6148F" w:rsidRPr="00E0160E">
        <w:t>Party</w:t>
      </w:r>
      <w:r w:rsidR="009745BA" w:rsidRPr="00E0160E">
        <w:t xml:space="preserve"> if it becomes aware or reasonably suspects that a</w:t>
      </w:r>
      <w:r w:rsidR="00872931" w:rsidRPr="00E0160E">
        <w:t xml:space="preserve"> Chaplain</w:t>
      </w:r>
      <w:r w:rsidR="002A1F79" w:rsidRPr="00E0160E">
        <w:t>:</w:t>
      </w:r>
    </w:p>
    <w:p w14:paraId="7BE21F4E" w14:textId="0876D324" w:rsidR="002A1F79" w:rsidRPr="00E0160E" w:rsidRDefault="006120E8" w:rsidP="002A1F79">
      <w:pPr>
        <w:pStyle w:val="Heading4"/>
      </w:pPr>
      <w:r w:rsidRPr="00E0160E">
        <w:t>may</w:t>
      </w:r>
      <w:r w:rsidR="009745BA" w:rsidRPr="00E0160E">
        <w:t xml:space="preserve"> be or has been charged with, found guilty of, or convicted of an offence (including, but not limited to, a sexual offence), which may mean the person could be deemed as not being suitable to work in child-related work for the purposes of the </w:t>
      </w:r>
      <w:r w:rsidR="009745BA" w:rsidRPr="00E0160E">
        <w:rPr>
          <w:i/>
        </w:rPr>
        <w:t>Working with Children Act 2005</w:t>
      </w:r>
      <w:r w:rsidR="002A1F79" w:rsidRPr="00E0160E">
        <w:t>; or</w:t>
      </w:r>
    </w:p>
    <w:p w14:paraId="3CC66AE8" w14:textId="716C5FC8" w:rsidR="009745BA" w:rsidRPr="00E0160E" w:rsidRDefault="002A1F79" w:rsidP="002A1F79">
      <w:pPr>
        <w:pStyle w:val="Heading4"/>
      </w:pPr>
      <w:r w:rsidRPr="00E0160E">
        <w:t xml:space="preserve">has </w:t>
      </w:r>
      <w:r w:rsidR="002959F3" w:rsidRPr="00E0160E">
        <w:t>not complied with</w:t>
      </w:r>
      <w:r w:rsidRPr="00E0160E">
        <w:t xml:space="preserve"> </w:t>
      </w:r>
      <w:r w:rsidR="002959F3" w:rsidRPr="00E0160E">
        <w:t>the Child Safe Standards</w:t>
      </w:r>
      <w:r w:rsidR="00600D33" w:rsidRPr="00E0160E">
        <w:t xml:space="preserve"> </w:t>
      </w:r>
      <w:r w:rsidR="00AA0A4C" w:rsidRPr="00E0160E">
        <w:t xml:space="preserve">in accordance with clause </w:t>
      </w:r>
      <w:r w:rsidR="00AA0A4C" w:rsidRPr="00E0160E">
        <w:fldChar w:fldCharType="begin"/>
      </w:r>
      <w:r w:rsidR="00AA0A4C" w:rsidRPr="00E0160E">
        <w:instrText xml:space="preserve"> REF _Ref19282090 \w \h </w:instrText>
      </w:r>
      <w:r w:rsidR="00CC327D" w:rsidRPr="00E0160E">
        <w:instrText xml:space="preserve"> \* MERGEFORMAT </w:instrText>
      </w:r>
      <w:r w:rsidR="00AA0A4C" w:rsidRPr="00E0160E">
        <w:fldChar w:fldCharType="separate"/>
      </w:r>
      <w:r w:rsidR="00046F8D" w:rsidRPr="00E0160E">
        <w:t>4.1(c)</w:t>
      </w:r>
      <w:r w:rsidR="00AA0A4C" w:rsidRPr="00E0160E">
        <w:fldChar w:fldCharType="end"/>
      </w:r>
      <w:r w:rsidR="00AA0A4C" w:rsidRPr="00E0160E">
        <w:t xml:space="preserve">.1 </w:t>
      </w:r>
      <w:r w:rsidR="00600D33" w:rsidRPr="00E0160E">
        <w:t>or any School Council Child Safety Policies</w:t>
      </w:r>
      <w:r w:rsidR="00EF23F4" w:rsidRPr="00E0160E">
        <w:rPr>
          <w:i/>
        </w:rPr>
        <w:t>.</w:t>
      </w:r>
    </w:p>
    <w:p w14:paraId="2300140F" w14:textId="7D67C320" w:rsidR="009745BA" w:rsidRPr="00E0160E" w:rsidRDefault="009745BA" w:rsidP="009745BA">
      <w:pPr>
        <w:pStyle w:val="Heading3"/>
      </w:pPr>
      <w:r w:rsidRPr="00E0160E">
        <w:t xml:space="preserve">The </w:t>
      </w:r>
      <w:r w:rsidR="00872931" w:rsidRPr="00E0160E">
        <w:t xml:space="preserve">Provider </w:t>
      </w:r>
      <w:r w:rsidRPr="00E0160E">
        <w:t xml:space="preserve">must, </w:t>
      </w:r>
      <w:r w:rsidR="00F86D5B" w:rsidRPr="00E0160E">
        <w:t xml:space="preserve">in writing and </w:t>
      </w:r>
      <w:r w:rsidRPr="00E0160E">
        <w:t xml:space="preserve">within </w:t>
      </w:r>
      <w:r w:rsidR="00B64B7E" w:rsidRPr="00E0160E">
        <w:t>two Business Days</w:t>
      </w:r>
      <w:r w:rsidRPr="00E0160E">
        <w:t>, inform the Department of:</w:t>
      </w:r>
    </w:p>
    <w:p w14:paraId="550E4BC1" w14:textId="77777777" w:rsidR="009745BA" w:rsidRPr="00E0160E" w:rsidRDefault="009745BA" w:rsidP="009745BA">
      <w:pPr>
        <w:pStyle w:val="Heading4"/>
      </w:pPr>
      <w:r w:rsidRPr="00E0160E">
        <w:t>the commencement of any sign</w:t>
      </w:r>
      <w:r w:rsidR="006120E8" w:rsidRPr="00E0160E">
        <w:t>ificant internal inquiry into a</w:t>
      </w:r>
      <w:r w:rsidRPr="00E0160E">
        <w:t xml:space="preserve"> </w:t>
      </w:r>
      <w:r w:rsidR="00872931" w:rsidRPr="00E0160E">
        <w:t>Chaplain</w:t>
      </w:r>
      <w:r w:rsidRPr="00E0160E">
        <w:t xml:space="preserve"> </w:t>
      </w:r>
      <w:r w:rsidR="006120E8" w:rsidRPr="00E0160E">
        <w:t xml:space="preserve">or the provision of Chaplaincy Services </w:t>
      </w:r>
      <w:r w:rsidRPr="00E0160E">
        <w:t xml:space="preserve">as well as any relevant outcome of </w:t>
      </w:r>
      <w:r w:rsidR="00872931" w:rsidRPr="00E0160E">
        <w:t>that inquiry</w:t>
      </w:r>
      <w:r w:rsidRPr="00E0160E">
        <w:t>;</w:t>
      </w:r>
      <w:r w:rsidR="00370DFD" w:rsidRPr="00E0160E">
        <w:t xml:space="preserve"> and </w:t>
      </w:r>
    </w:p>
    <w:p w14:paraId="207D0FD2" w14:textId="77777777" w:rsidR="00872931" w:rsidRPr="00E0160E" w:rsidRDefault="009745BA" w:rsidP="00872931">
      <w:pPr>
        <w:pStyle w:val="Heading4"/>
      </w:pPr>
      <w:r w:rsidRPr="00E0160E">
        <w:t xml:space="preserve">any significant incidences occurring during or related to the provision of </w:t>
      </w:r>
      <w:r w:rsidR="00D34EE6" w:rsidRPr="00E0160E">
        <w:t>C</w:t>
      </w:r>
      <w:r w:rsidR="00872931" w:rsidRPr="00E0160E">
        <w:t xml:space="preserve">haplaincy </w:t>
      </w:r>
      <w:r w:rsidR="00D34EE6" w:rsidRPr="00E0160E">
        <w:t>S</w:t>
      </w:r>
      <w:r w:rsidR="00872931" w:rsidRPr="00E0160E">
        <w:t xml:space="preserve">ervices. </w:t>
      </w:r>
    </w:p>
    <w:p w14:paraId="78D4A38F" w14:textId="5DE7DF56" w:rsidR="00A43511" w:rsidRPr="00E0160E" w:rsidRDefault="009F65AD" w:rsidP="009F65AD">
      <w:pPr>
        <w:pStyle w:val="Heading3"/>
      </w:pPr>
      <w:r w:rsidRPr="00E0160E">
        <w:t xml:space="preserve">Either </w:t>
      </w:r>
      <w:r w:rsidR="00A6148F" w:rsidRPr="00E0160E">
        <w:t>Party</w:t>
      </w:r>
      <w:r w:rsidRPr="00E0160E">
        <w:t xml:space="preserve"> must inform the other </w:t>
      </w:r>
      <w:r w:rsidR="00A6148F" w:rsidRPr="00E0160E">
        <w:t>Party</w:t>
      </w:r>
      <w:r w:rsidRPr="00E0160E">
        <w:t xml:space="preserve"> within </w:t>
      </w:r>
      <w:r w:rsidR="00EF6F70" w:rsidRPr="00E0160E">
        <w:t xml:space="preserve">two </w:t>
      </w:r>
      <w:r w:rsidR="00A43511" w:rsidRPr="00E0160E">
        <w:t>B</w:t>
      </w:r>
      <w:r w:rsidR="00EF6F70" w:rsidRPr="00E0160E">
        <w:t xml:space="preserve">usiness </w:t>
      </w:r>
      <w:r w:rsidR="00A43511" w:rsidRPr="00E0160E">
        <w:t>D</w:t>
      </w:r>
      <w:r w:rsidRPr="00E0160E">
        <w:t>ays if they become aware that there has been a complaint about a Chaplain or the p</w:t>
      </w:r>
      <w:r w:rsidR="00EF23F4" w:rsidRPr="00E0160E">
        <w:t>rovision of Chaplaincy Services.</w:t>
      </w:r>
      <w:r w:rsidRPr="00E0160E">
        <w:t xml:space="preserve"> </w:t>
      </w:r>
    </w:p>
    <w:p w14:paraId="063146BC" w14:textId="38D568D9" w:rsidR="000D469D" w:rsidRPr="00E0160E" w:rsidRDefault="00846DAD" w:rsidP="000D469D">
      <w:pPr>
        <w:pStyle w:val="Heading3"/>
      </w:pPr>
      <w:r w:rsidRPr="00E0160E">
        <w:t>T</w:t>
      </w:r>
      <w:r w:rsidR="000D469D" w:rsidRPr="00E0160E">
        <w:t xml:space="preserve">he Department may arrange an investigation of a complaint or incident or an investigation into the actions of a Chaplain or the provision of Chaplaincy Services.  </w:t>
      </w:r>
    </w:p>
    <w:p w14:paraId="10938E9A" w14:textId="7E9CF782" w:rsidR="009F65AD" w:rsidRPr="00E0160E" w:rsidRDefault="00A43511" w:rsidP="00850673">
      <w:pPr>
        <w:pStyle w:val="Heading3"/>
      </w:pPr>
      <w:r w:rsidRPr="00E0160E">
        <w:t>Nothing in this clause prevent</w:t>
      </w:r>
      <w:r w:rsidR="00850673" w:rsidRPr="00E0160E">
        <w:t>s</w:t>
      </w:r>
      <w:r w:rsidRPr="00E0160E">
        <w:t xml:space="preserve"> a </w:t>
      </w:r>
      <w:r w:rsidR="00A6148F" w:rsidRPr="00E0160E">
        <w:t>Party</w:t>
      </w:r>
      <w:r w:rsidRPr="00E0160E">
        <w:t xml:space="preserve"> from exercising its right to </w:t>
      </w:r>
      <w:r w:rsidR="002A1F79" w:rsidRPr="00E0160E">
        <w:t xml:space="preserve">withdraw a Chaplain from providing Chaplaincy Services to any Victorian Government school under clause </w:t>
      </w:r>
      <w:r w:rsidR="002A1F79" w:rsidRPr="00E0160E">
        <w:fldChar w:fldCharType="begin"/>
      </w:r>
      <w:r w:rsidR="002A1F79" w:rsidRPr="00E0160E">
        <w:instrText xml:space="preserve"> REF _Ref16494989 \w \h </w:instrText>
      </w:r>
      <w:r w:rsidR="002D492D" w:rsidRPr="00E0160E">
        <w:instrText xml:space="preserve"> \* MERGEFORMAT </w:instrText>
      </w:r>
      <w:r w:rsidR="002A1F79" w:rsidRPr="00E0160E">
        <w:fldChar w:fldCharType="separate"/>
      </w:r>
      <w:r w:rsidR="00046F8D" w:rsidRPr="00E0160E">
        <w:t>4.2(e)</w:t>
      </w:r>
      <w:r w:rsidR="002A1F79" w:rsidRPr="00E0160E">
        <w:fldChar w:fldCharType="end"/>
      </w:r>
      <w:r w:rsidR="002A1F79" w:rsidRPr="00E0160E">
        <w:t xml:space="preserve"> or </w:t>
      </w:r>
      <w:r w:rsidRPr="00E0160E">
        <w:t xml:space="preserve">terminate the Agreement under clause </w:t>
      </w:r>
      <w:r w:rsidR="00D920A4" w:rsidRPr="00E0160E">
        <w:fldChar w:fldCharType="begin"/>
      </w:r>
      <w:r w:rsidR="00D920A4" w:rsidRPr="00E0160E">
        <w:instrText xml:space="preserve"> REF _Ref405448182 \r \h </w:instrText>
      </w:r>
      <w:r w:rsidR="00E0160E">
        <w:instrText xml:space="preserve"> \* MERGEFORMAT </w:instrText>
      </w:r>
      <w:r w:rsidR="00D920A4" w:rsidRPr="00E0160E">
        <w:fldChar w:fldCharType="separate"/>
      </w:r>
      <w:r w:rsidR="00046F8D" w:rsidRPr="00E0160E">
        <w:t>10</w:t>
      </w:r>
      <w:r w:rsidR="00D920A4" w:rsidRPr="00E0160E">
        <w:fldChar w:fldCharType="end"/>
      </w:r>
      <w:r w:rsidRPr="00E0160E">
        <w:t xml:space="preserve"> of this Agreement.  </w:t>
      </w:r>
    </w:p>
    <w:p w14:paraId="07D261EC" w14:textId="77777777" w:rsidR="009745BA" w:rsidRPr="00E0160E" w:rsidRDefault="00CD3A12" w:rsidP="00CD3A12">
      <w:pPr>
        <w:pStyle w:val="Heading1"/>
      </w:pPr>
      <w:r w:rsidRPr="00E0160E">
        <w:t>Records</w:t>
      </w:r>
    </w:p>
    <w:p w14:paraId="2D034226" w14:textId="04CCCEEB" w:rsidR="003B17F5" w:rsidRPr="00E0160E" w:rsidRDefault="003B17F5" w:rsidP="003B17F5">
      <w:pPr>
        <w:pStyle w:val="Heading2"/>
      </w:pPr>
      <w:r w:rsidRPr="00E0160E">
        <w:t xml:space="preserve">Compliance with the </w:t>
      </w:r>
      <w:r w:rsidR="00C45F20" w:rsidRPr="00E0160E">
        <w:t xml:space="preserve">Chaplaincy </w:t>
      </w:r>
      <w:r w:rsidR="001811CD" w:rsidRPr="00E0160E">
        <w:t>Information, Records and Reporting Policy</w:t>
      </w:r>
    </w:p>
    <w:p w14:paraId="710D741C" w14:textId="0D76D026" w:rsidR="003B17F5" w:rsidRPr="00E0160E" w:rsidRDefault="00555B65" w:rsidP="00A755CE">
      <w:pPr>
        <w:pStyle w:val="Heading3"/>
      </w:pPr>
      <w:r w:rsidRPr="00E0160E">
        <w:t xml:space="preserve">The Provider acknowledges that in accordance with the terms of </w:t>
      </w:r>
      <w:r w:rsidR="00861448" w:rsidRPr="00E0160E">
        <w:t xml:space="preserve">this Agreement and </w:t>
      </w:r>
      <w:r w:rsidR="00EF6F70" w:rsidRPr="00E0160E">
        <w:t xml:space="preserve">any relevant </w:t>
      </w:r>
      <w:r w:rsidRPr="00E0160E">
        <w:t>Service Agreement, o</w:t>
      </w:r>
      <w:r w:rsidR="00075FB1" w:rsidRPr="00E0160E">
        <w:t>wnership of</w:t>
      </w:r>
      <w:r w:rsidR="003C6735" w:rsidRPr="00E0160E">
        <w:t xml:space="preserve"> all</w:t>
      </w:r>
      <w:r w:rsidR="00075FB1" w:rsidRPr="00E0160E">
        <w:t xml:space="preserve"> </w:t>
      </w:r>
      <w:r w:rsidR="003B17F5" w:rsidRPr="00E0160E">
        <w:t xml:space="preserve">records created </w:t>
      </w:r>
      <w:r w:rsidR="009F65AD" w:rsidRPr="00E0160E">
        <w:t xml:space="preserve">by the Chaplain </w:t>
      </w:r>
      <w:r w:rsidR="003B17F5" w:rsidRPr="00E0160E">
        <w:t xml:space="preserve">during </w:t>
      </w:r>
      <w:r w:rsidR="009F65AD" w:rsidRPr="00E0160E">
        <w:t xml:space="preserve">or related to </w:t>
      </w:r>
      <w:r w:rsidR="003B17F5" w:rsidRPr="00E0160E">
        <w:t>the provision of Chaplaincy Services</w:t>
      </w:r>
      <w:r w:rsidR="003C6735" w:rsidRPr="00E0160E">
        <w:t xml:space="preserve"> in a Victorian Government school</w:t>
      </w:r>
      <w:r w:rsidR="00075FB1" w:rsidRPr="00E0160E">
        <w:t xml:space="preserve"> immediately vests in the State and the records </w:t>
      </w:r>
      <w:r w:rsidR="003B17F5" w:rsidRPr="00E0160E">
        <w:t xml:space="preserve">must be kept and made available to the </w:t>
      </w:r>
      <w:r w:rsidR="00EF6F70" w:rsidRPr="00E0160E">
        <w:t xml:space="preserve">relevant </w:t>
      </w:r>
      <w:r w:rsidR="00225D26" w:rsidRPr="00E0160E">
        <w:t>s</w:t>
      </w:r>
      <w:r w:rsidR="003B17F5" w:rsidRPr="00E0160E">
        <w:t>chool or the D</w:t>
      </w:r>
      <w:r w:rsidR="00861448" w:rsidRPr="00E0160E">
        <w:t>epartment in accordance with this Agreement, the</w:t>
      </w:r>
      <w:r w:rsidR="003B17F5" w:rsidRPr="00E0160E">
        <w:t xml:space="preserve"> </w:t>
      </w:r>
      <w:r w:rsidR="009F65AD" w:rsidRPr="00E0160E">
        <w:t xml:space="preserve">Service Agreement and </w:t>
      </w:r>
      <w:r w:rsidR="00FD0397" w:rsidRPr="00E0160E">
        <w:t xml:space="preserve">the Chaplaincy </w:t>
      </w:r>
      <w:r w:rsidR="001811CD" w:rsidRPr="00E0160E">
        <w:t>Information, Records and Reporting Policy</w:t>
      </w:r>
      <w:r w:rsidR="00EF23F4" w:rsidRPr="00E0160E">
        <w:t>.</w:t>
      </w:r>
    </w:p>
    <w:p w14:paraId="2C2C3AE1" w14:textId="6D715BA2" w:rsidR="00A755CE" w:rsidRPr="00E0160E" w:rsidRDefault="00A755CE" w:rsidP="00EF2DAE">
      <w:pPr>
        <w:pStyle w:val="Heading3"/>
      </w:pPr>
      <w:bookmarkStart w:id="38" w:name="_Ref16500777"/>
      <w:r w:rsidRPr="00E0160E">
        <w:t xml:space="preserve">On termination or expiry of this Agreement the Provider will ensure that all relevant files, records and information </w:t>
      </w:r>
      <w:r w:rsidR="00A33A0A" w:rsidRPr="00E0160E">
        <w:t xml:space="preserve">related to the provision of Chaplaincy Services in the Victorian Government school </w:t>
      </w:r>
      <w:r w:rsidRPr="00E0160E">
        <w:t xml:space="preserve">are provided to </w:t>
      </w:r>
      <w:r w:rsidR="00892D9D" w:rsidRPr="00E0160E">
        <w:t>the s</w:t>
      </w:r>
      <w:r w:rsidRPr="00E0160E">
        <w:t>chool or the Department in accordance with</w:t>
      </w:r>
      <w:r w:rsidR="00EF2DAE" w:rsidRPr="00E0160E">
        <w:t xml:space="preserve"> this Agreement, the Service Agreement</w:t>
      </w:r>
      <w:r w:rsidRPr="00E0160E">
        <w:t xml:space="preserve"> </w:t>
      </w:r>
      <w:r w:rsidR="00EF2DAE" w:rsidRPr="00E0160E">
        <w:t xml:space="preserve">and </w:t>
      </w:r>
      <w:r w:rsidRPr="00E0160E">
        <w:t xml:space="preserve">the </w:t>
      </w:r>
      <w:r w:rsidR="00FD0397" w:rsidRPr="00E0160E">
        <w:t xml:space="preserve">Chaplaincy </w:t>
      </w:r>
      <w:r w:rsidR="001811CD" w:rsidRPr="00E0160E">
        <w:t>Information, Records and Reporting Policy</w:t>
      </w:r>
      <w:r w:rsidRPr="00E0160E">
        <w:t>.</w:t>
      </w:r>
      <w:bookmarkEnd w:id="38"/>
    </w:p>
    <w:p w14:paraId="37DB8203" w14:textId="77777777" w:rsidR="003B17F5" w:rsidRPr="00E0160E" w:rsidRDefault="003B17F5" w:rsidP="003B17F5">
      <w:pPr>
        <w:pStyle w:val="Heading2"/>
      </w:pPr>
      <w:bookmarkStart w:id="39" w:name="_Ref404342593"/>
      <w:r w:rsidRPr="00E0160E">
        <w:lastRenderedPageBreak/>
        <w:t>Privacy</w:t>
      </w:r>
      <w:bookmarkEnd w:id="39"/>
    </w:p>
    <w:p w14:paraId="7B17705F" w14:textId="1815AD1A" w:rsidR="00075FB1" w:rsidRPr="00E0160E" w:rsidRDefault="00075FB1" w:rsidP="00075FB1">
      <w:pPr>
        <w:tabs>
          <w:tab w:val="left" w:pos="1701"/>
        </w:tabs>
        <w:autoSpaceDE w:val="0"/>
        <w:autoSpaceDN w:val="0"/>
        <w:adjustRightInd w:val="0"/>
        <w:spacing w:after="240"/>
        <w:ind w:left="851"/>
        <w:rPr>
          <w:rFonts w:cs="Arial"/>
          <w:kern w:val="0"/>
          <w:szCs w:val="22"/>
          <w:lang w:eastAsia="en-AU"/>
        </w:rPr>
      </w:pPr>
      <w:r w:rsidRPr="00E0160E">
        <w:rPr>
          <w:rFonts w:cs="Arial"/>
          <w:kern w:val="0"/>
          <w:szCs w:val="22"/>
          <w:lang w:eastAsia="en-AU"/>
        </w:rPr>
        <w:t xml:space="preserve">The Provider acknowledges that it will be bound by the </w:t>
      </w:r>
      <w:r w:rsidR="00164629" w:rsidRPr="00E0160E">
        <w:rPr>
          <w:rFonts w:cs="Arial"/>
          <w:i/>
          <w:iCs/>
          <w:kern w:val="0"/>
          <w:szCs w:val="22"/>
          <w:lang w:eastAsia="en-AU"/>
        </w:rPr>
        <w:t>Health Records Act 2001</w:t>
      </w:r>
      <w:r w:rsidR="00A33A0A" w:rsidRPr="00E0160E">
        <w:rPr>
          <w:rFonts w:cs="Arial"/>
          <w:iCs/>
          <w:kern w:val="0"/>
          <w:szCs w:val="22"/>
          <w:lang w:eastAsia="en-AU"/>
        </w:rPr>
        <w:t xml:space="preserve"> </w:t>
      </w:r>
      <w:r w:rsidRPr="00E0160E">
        <w:rPr>
          <w:rFonts w:cs="Arial"/>
          <w:kern w:val="0"/>
          <w:szCs w:val="22"/>
          <w:lang w:eastAsia="en-AU"/>
        </w:rPr>
        <w:t xml:space="preserve">and the </w:t>
      </w:r>
      <w:r w:rsidRPr="00E0160E">
        <w:rPr>
          <w:rFonts w:cs="Arial"/>
          <w:i/>
          <w:iCs/>
          <w:kern w:val="0"/>
          <w:szCs w:val="22"/>
          <w:lang w:eastAsia="en-AU"/>
        </w:rPr>
        <w:t xml:space="preserve">Privacy </w:t>
      </w:r>
      <w:r w:rsidR="00EF6F70" w:rsidRPr="00E0160E">
        <w:rPr>
          <w:rFonts w:cs="Arial"/>
          <w:i/>
          <w:iCs/>
          <w:kern w:val="0"/>
          <w:szCs w:val="22"/>
          <w:lang w:eastAsia="en-AU"/>
        </w:rPr>
        <w:t>and Data Protection Act 2014</w:t>
      </w:r>
      <w:r w:rsidR="00A33A0A" w:rsidRPr="00E0160E">
        <w:rPr>
          <w:rFonts w:cs="Arial"/>
          <w:kern w:val="0"/>
          <w:szCs w:val="22"/>
          <w:lang w:eastAsia="en-AU"/>
        </w:rPr>
        <w:t xml:space="preserve"> </w:t>
      </w:r>
      <w:r w:rsidRPr="00E0160E">
        <w:rPr>
          <w:rFonts w:cs="Arial"/>
          <w:kern w:val="0"/>
          <w:szCs w:val="22"/>
          <w:lang w:eastAsia="en-AU"/>
        </w:rPr>
        <w:t>and any applicable principles and code of practice under those Acts with respect to any act done or practice engaged in by the Provider under or in connection with this Agreement in the same way</w:t>
      </w:r>
      <w:r w:rsidR="00555B65" w:rsidRPr="00E0160E">
        <w:rPr>
          <w:rFonts w:cs="Arial"/>
          <w:kern w:val="0"/>
          <w:szCs w:val="22"/>
          <w:lang w:eastAsia="en-AU"/>
        </w:rPr>
        <w:t xml:space="preserve"> and to the same extent as the State</w:t>
      </w:r>
      <w:r w:rsidR="00A33A0A" w:rsidRPr="00E0160E">
        <w:rPr>
          <w:rFonts w:cs="Arial"/>
          <w:kern w:val="0"/>
          <w:szCs w:val="22"/>
          <w:lang w:eastAsia="en-AU"/>
        </w:rPr>
        <w:t xml:space="preserve"> (by actions or inactions of employees of the Department)</w:t>
      </w:r>
      <w:r w:rsidR="00555B65" w:rsidRPr="00E0160E">
        <w:rPr>
          <w:rFonts w:cs="Arial"/>
          <w:kern w:val="0"/>
          <w:szCs w:val="22"/>
          <w:lang w:eastAsia="en-AU"/>
        </w:rPr>
        <w:t xml:space="preserve"> or the s</w:t>
      </w:r>
      <w:r w:rsidRPr="00E0160E">
        <w:rPr>
          <w:rFonts w:cs="Arial"/>
          <w:kern w:val="0"/>
          <w:szCs w:val="22"/>
          <w:lang w:eastAsia="en-AU"/>
        </w:rPr>
        <w:t>chool</w:t>
      </w:r>
      <w:r w:rsidR="00A33A0A" w:rsidRPr="00E0160E">
        <w:rPr>
          <w:rFonts w:cs="Arial"/>
          <w:kern w:val="0"/>
          <w:szCs w:val="22"/>
          <w:lang w:eastAsia="en-AU"/>
        </w:rPr>
        <w:t xml:space="preserve"> council</w:t>
      </w:r>
      <w:r w:rsidRPr="00E0160E">
        <w:rPr>
          <w:rFonts w:cs="Arial"/>
          <w:kern w:val="0"/>
          <w:szCs w:val="22"/>
          <w:lang w:eastAsia="en-AU"/>
        </w:rPr>
        <w:t xml:space="preserve"> </w:t>
      </w:r>
      <w:r w:rsidR="00F66551" w:rsidRPr="00E0160E">
        <w:rPr>
          <w:rFonts w:cs="Arial"/>
          <w:kern w:val="0"/>
          <w:szCs w:val="22"/>
          <w:lang w:eastAsia="en-AU"/>
        </w:rPr>
        <w:t xml:space="preserve">of the relevant Victorian Government school </w:t>
      </w:r>
      <w:r w:rsidRPr="00E0160E">
        <w:rPr>
          <w:rFonts w:cs="Arial"/>
          <w:kern w:val="0"/>
          <w:szCs w:val="22"/>
          <w:lang w:eastAsia="en-AU"/>
        </w:rPr>
        <w:t>would have been bound had it been dire</w:t>
      </w:r>
      <w:r w:rsidR="00555B65" w:rsidRPr="00E0160E">
        <w:rPr>
          <w:rFonts w:cs="Arial"/>
          <w:kern w:val="0"/>
          <w:szCs w:val="22"/>
          <w:lang w:eastAsia="en-AU"/>
        </w:rPr>
        <w:t xml:space="preserve">ctly done or engaged in by </w:t>
      </w:r>
      <w:r w:rsidR="00A33A0A" w:rsidRPr="00E0160E">
        <w:rPr>
          <w:rFonts w:cs="Arial"/>
          <w:kern w:val="0"/>
          <w:szCs w:val="22"/>
          <w:lang w:eastAsia="en-AU"/>
        </w:rPr>
        <w:t xml:space="preserve">the </w:t>
      </w:r>
      <w:r w:rsidR="00555B65" w:rsidRPr="00E0160E">
        <w:rPr>
          <w:rFonts w:cs="Arial"/>
          <w:kern w:val="0"/>
          <w:szCs w:val="22"/>
          <w:lang w:eastAsia="en-AU"/>
        </w:rPr>
        <w:t>State or the s</w:t>
      </w:r>
      <w:r w:rsidRPr="00E0160E">
        <w:rPr>
          <w:rFonts w:cs="Arial"/>
          <w:kern w:val="0"/>
          <w:szCs w:val="22"/>
          <w:lang w:eastAsia="en-AU"/>
        </w:rPr>
        <w:t>chool</w:t>
      </w:r>
      <w:r w:rsidR="00A33A0A" w:rsidRPr="00E0160E">
        <w:rPr>
          <w:rFonts w:cs="Arial"/>
          <w:kern w:val="0"/>
          <w:szCs w:val="22"/>
          <w:lang w:eastAsia="en-AU"/>
        </w:rPr>
        <w:t xml:space="preserve"> council</w:t>
      </w:r>
      <w:r w:rsidR="00F66551" w:rsidRPr="00E0160E">
        <w:rPr>
          <w:rFonts w:cs="Arial"/>
          <w:kern w:val="0"/>
          <w:szCs w:val="22"/>
          <w:lang w:eastAsia="en-AU"/>
        </w:rPr>
        <w:t xml:space="preserve"> of the relevant Victorian Government school</w:t>
      </w:r>
      <w:r w:rsidRPr="00E0160E">
        <w:rPr>
          <w:rFonts w:cs="Arial"/>
          <w:kern w:val="0"/>
          <w:szCs w:val="22"/>
          <w:lang w:eastAsia="en-AU"/>
        </w:rPr>
        <w:t>.</w:t>
      </w:r>
    </w:p>
    <w:p w14:paraId="4D3EF10F" w14:textId="77777777" w:rsidR="003B17F5" w:rsidRPr="00E0160E" w:rsidRDefault="003B17F5" w:rsidP="003B17F5">
      <w:pPr>
        <w:pStyle w:val="Heading2"/>
      </w:pPr>
      <w:bookmarkStart w:id="40" w:name="_Ref16493611"/>
      <w:r w:rsidRPr="00E0160E">
        <w:t>Mandatory reporting</w:t>
      </w:r>
      <w:bookmarkEnd w:id="40"/>
    </w:p>
    <w:p w14:paraId="02B2B2BB" w14:textId="59ADE616" w:rsidR="00A33A0A" w:rsidRPr="00E0160E" w:rsidRDefault="00555B65" w:rsidP="00370DFD">
      <w:pPr>
        <w:pStyle w:val="contdpara"/>
      </w:pPr>
      <w:r w:rsidRPr="00E0160E">
        <w:t xml:space="preserve">The Provider </w:t>
      </w:r>
      <w:r w:rsidR="00A33A0A" w:rsidRPr="00E0160E">
        <w:t xml:space="preserve">will ensure that its employees, agents and advisers comply </w:t>
      </w:r>
      <w:r w:rsidR="00CC210F" w:rsidRPr="00E0160E">
        <w:t>with</w:t>
      </w:r>
      <w:r w:rsidR="00A33A0A" w:rsidRPr="00E0160E">
        <w:t>:</w:t>
      </w:r>
    </w:p>
    <w:p w14:paraId="1C7F6117" w14:textId="53DF6673" w:rsidR="003B17F5" w:rsidRPr="00E0160E" w:rsidRDefault="00CC210F" w:rsidP="009672D7">
      <w:pPr>
        <w:pStyle w:val="Heading3"/>
      </w:pPr>
      <w:r w:rsidRPr="00E0160E">
        <w:t>all</w:t>
      </w:r>
      <w:r w:rsidR="003B17F5" w:rsidRPr="00E0160E">
        <w:t xml:space="preserve"> mandatory reporting obligations under the</w:t>
      </w:r>
      <w:r w:rsidR="003B17F5" w:rsidRPr="00E0160E">
        <w:rPr>
          <w:i/>
        </w:rPr>
        <w:t xml:space="preserve"> Children, Youth and Families Act 2005</w:t>
      </w:r>
      <w:r w:rsidR="00A33A0A" w:rsidRPr="00E0160E">
        <w:t xml:space="preserve"> </w:t>
      </w:r>
      <w:r w:rsidR="00C5173D" w:rsidRPr="00E0160E">
        <w:t xml:space="preserve">as if the Chaplain were a </w:t>
      </w:r>
      <w:r w:rsidR="00A33A0A" w:rsidRPr="00E0160E">
        <w:t>"mandatory reporter" as defined under that Act; and</w:t>
      </w:r>
    </w:p>
    <w:p w14:paraId="710C26C5" w14:textId="518EBFC7" w:rsidR="00662290" w:rsidRPr="00E0160E" w:rsidRDefault="00A33A0A" w:rsidP="009672D7">
      <w:pPr>
        <w:pStyle w:val="Heading3"/>
      </w:pPr>
      <w:r w:rsidRPr="00E0160E">
        <w:t xml:space="preserve">the </w:t>
      </w:r>
      <w:r w:rsidR="00662290" w:rsidRPr="00E0160E">
        <w:t xml:space="preserve">following </w:t>
      </w:r>
      <w:r w:rsidRPr="00E0160E">
        <w:t xml:space="preserve">Department </w:t>
      </w:r>
      <w:r w:rsidR="00662290" w:rsidRPr="00E0160E">
        <w:t>policies:</w:t>
      </w:r>
    </w:p>
    <w:p w14:paraId="1062163A" w14:textId="4CE65C2F" w:rsidR="00662290" w:rsidRPr="00E0160E" w:rsidRDefault="00A33A0A" w:rsidP="00662290">
      <w:pPr>
        <w:pStyle w:val="Heading4"/>
      </w:pPr>
      <w:r w:rsidRPr="00E0160E">
        <w:t>Protecti</w:t>
      </w:r>
      <w:r w:rsidR="003132E8" w:rsidRPr="00E0160E">
        <w:t>ng Children</w:t>
      </w:r>
      <w:r w:rsidRPr="00E0160E">
        <w:t xml:space="preserve"> - </w:t>
      </w:r>
      <w:r w:rsidR="003132E8" w:rsidRPr="00E0160E">
        <w:t xml:space="preserve">Legal </w:t>
      </w:r>
      <w:r w:rsidR="00F27126" w:rsidRPr="00E0160E">
        <w:t>Obligations</w:t>
      </w:r>
      <w:r w:rsidR="00662290" w:rsidRPr="00E0160E">
        <w:t>;</w:t>
      </w:r>
    </w:p>
    <w:p w14:paraId="3B1358CF" w14:textId="3DE5BE1F" w:rsidR="00662290" w:rsidRPr="00E0160E" w:rsidRDefault="00F27126" w:rsidP="00662290">
      <w:pPr>
        <w:pStyle w:val="Heading4"/>
      </w:pPr>
      <w:r w:rsidRPr="00E0160E">
        <w:t>Protecti</w:t>
      </w:r>
      <w:r w:rsidR="003132E8" w:rsidRPr="00E0160E">
        <w:t>ng Children</w:t>
      </w:r>
      <w:r w:rsidRPr="00E0160E">
        <w:t xml:space="preserve"> – Making a Report</w:t>
      </w:r>
      <w:r w:rsidR="003132E8" w:rsidRPr="00E0160E">
        <w:t xml:space="preserve"> or Referral</w:t>
      </w:r>
      <w:r w:rsidR="00AA09A4" w:rsidRPr="00E0160E">
        <w:t>;</w:t>
      </w:r>
      <w:r w:rsidR="00662290" w:rsidRPr="00E0160E">
        <w:t xml:space="preserve"> and</w:t>
      </w:r>
    </w:p>
    <w:p w14:paraId="5DBC68D4" w14:textId="4DF1DAFB" w:rsidR="00A33A0A" w:rsidRPr="00E0160E" w:rsidRDefault="00662290" w:rsidP="00662290">
      <w:pPr>
        <w:pStyle w:val="Heading4"/>
      </w:pPr>
      <w:r w:rsidRPr="00E0160E">
        <w:t>PROTECT - Identifying and Responding to All Forms of Abuse in Victorian Schools</w:t>
      </w:r>
      <w:r w:rsidR="00A33A0A" w:rsidRPr="00E0160E">
        <w:t>.</w:t>
      </w:r>
    </w:p>
    <w:p w14:paraId="200E63B6" w14:textId="77777777" w:rsidR="003B17F5" w:rsidRPr="00E0160E" w:rsidRDefault="003B17F5" w:rsidP="003B17F5">
      <w:pPr>
        <w:pStyle w:val="Heading2"/>
      </w:pPr>
      <w:bookmarkStart w:id="41" w:name="_Ref404342600"/>
      <w:r w:rsidRPr="00E0160E">
        <w:t>Use of Confidential Information</w:t>
      </w:r>
      <w:bookmarkEnd w:id="41"/>
    </w:p>
    <w:p w14:paraId="6313F6A9" w14:textId="77777777" w:rsidR="009D65DF" w:rsidRPr="00E0160E" w:rsidRDefault="003B17F5" w:rsidP="009D65DF">
      <w:pPr>
        <w:pStyle w:val="contdpara"/>
      </w:pPr>
      <w:r w:rsidRPr="00E0160E">
        <w:t>The Provider will (and will ensure that its employees, agents and advisers will):</w:t>
      </w:r>
    </w:p>
    <w:p w14:paraId="0FEA9E6B" w14:textId="77777777" w:rsidR="009D65DF" w:rsidRPr="00E0160E" w:rsidRDefault="003B17F5" w:rsidP="009D65DF">
      <w:pPr>
        <w:pStyle w:val="Heading3"/>
      </w:pPr>
      <w:r w:rsidRPr="00E0160E">
        <w:t>use</w:t>
      </w:r>
      <w:r w:rsidR="00A33A0A" w:rsidRPr="00E0160E">
        <w:t>,</w:t>
      </w:r>
      <w:r w:rsidRPr="00E0160E">
        <w:t xml:space="preserve"> reproduce</w:t>
      </w:r>
      <w:r w:rsidR="00A33A0A" w:rsidRPr="00E0160E">
        <w:t>, or otherwise make available</w:t>
      </w:r>
      <w:r w:rsidRPr="00E0160E">
        <w:t xml:space="preserve"> any confidential information </w:t>
      </w:r>
      <w:r w:rsidR="00A33A0A" w:rsidRPr="00E0160E">
        <w:t xml:space="preserve">(including personal information and health information) </w:t>
      </w:r>
      <w:r w:rsidRPr="00E0160E">
        <w:t>created or received during or as a result of the provision of Chaplaincy Services only to perform its obligations under this Agreement</w:t>
      </w:r>
      <w:r w:rsidR="00C5173D" w:rsidRPr="00E0160E">
        <w:t xml:space="preserve"> or a Service A</w:t>
      </w:r>
      <w:r w:rsidR="00225D26" w:rsidRPr="00E0160E">
        <w:t>greement</w:t>
      </w:r>
      <w:r w:rsidRPr="00E0160E">
        <w:t>; and</w:t>
      </w:r>
    </w:p>
    <w:p w14:paraId="36CC2D5D" w14:textId="13EF0C47" w:rsidR="003B17F5" w:rsidRPr="00E0160E" w:rsidRDefault="003B17F5" w:rsidP="009D65DF">
      <w:pPr>
        <w:pStyle w:val="Heading3"/>
      </w:pPr>
      <w:r w:rsidRPr="00E0160E">
        <w:t xml:space="preserve">not </w:t>
      </w:r>
      <w:r w:rsidR="00A33A0A" w:rsidRPr="00E0160E">
        <w:t xml:space="preserve">otherwise use or </w:t>
      </w:r>
      <w:r w:rsidRPr="00E0160E">
        <w:t xml:space="preserve">disclose or make available confidential information </w:t>
      </w:r>
      <w:r w:rsidR="00A33A0A" w:rsidRPr="00E0160E">
        <w:t xml:space="preserve">(including personal information and health information) </w:t>
      </w:r>
      <w:r w:rsidR="005B12ED" w:rsidRPr="00E0160E">
        <w:t>other</w:t>
      </w:r>
      <w:r w:rsidR="00A33A0A" w:rsidRPr="00E0160E">
        <w:t xml:space="preserve"> than in accordance with the </w:t>
      </w:r>
      <w:r w:rsidR="00A33A0A" w:rsidRPr="00E0160E">
        <w:rPr>
          <w:i/>
        </w:rPr>
        <w:t>Privacy and Data Protection Act 2014</w:t>
      </w:r>
      <w:r w:rsidR="00A33A0A" w:rsidRPr="00E0160E">
        <w:t xml:space="preserve">, the </w:t>
      </w:r>
      <w:r w:rsidR="00A33A0A" w:rsidRPr="00E0160E">
        <w:rPr>
          <w:i/>
        </w:rPr>
        <w:t>Health Records Act</w:t>
      </w:r>
      <w:r w:rsidR="00A33A0A" w:rsidRPr="00E0160E">
        <w:t xml:space="preserve"> 2001, and the </w:t>
      </w:r>
      <w:r w:rsidR="00FD0397" w:rsidRPr="00E0160E">
        <w:t xml:space="preserve">Chaplaincy </w:t>
      </w:r>
      <w:r w:rsidR="00A33A0A" w:rsidRPr="00E0160E">
        <w:t>Information, Records and Reporting Policy.</w:t>
      </w:r>
    </w:p>
    <w:p w14:paraId="51F50EFE" w14:textId="77777777" w:rsidR="003B17F5" w:rsidRPr="00E0160E" w:rsidRDefault="003B17F5" w:rsidP="00225D26">
      <w:pPr>
        <w:pStyle w:val="Heading2"/>
        <w:keepLines/>
      </w:pPr>
      <w:bookmarkStart w:id="42" w:name="_Ref404342612"/>
      <w:r w:rsidRPr="00E0160E">
        <w:t>Disclosure</w:t>
      </w:r>
      <w:bookmarkEnd w:id="42"/>
      <w:r w:rsidRPr="00E0160E">
        <w:t xml:space="preserve"> </w:t>
      </w:r>
    </w:p>
    <w:p w14:paraId="414D07AE" w14:textId="77777777" w:rsidR="003B17F5" w:rsidRPr="00E0160E" w:rsidRDefault="00370DFD" w:rsidP="00EF6F70">
      <w:pPr>
        <w:pStyle w:val="contdpara"/>
      </w:pPr>
      <w:r w:rsidRPr="00E0160E">
        <w:t>The P</w:t>
      </w:r>
      <w:r w:rsidR="003B17F5" w:rsidRPr="00E0160E">
        <w:t>rovider consents to</w:t>
      </w:r>
      <w:r w:rsidR="00C5173D" w:rsidRPr="00E0160E">
        <w:t xml:space="preserve"> </w:t>
      </w:r>
      <w:r w:rsidR="00A33A0A" w:rsidRPr="00E0160E">
        <w:t xml:space="preserve">the </w:t>
      </w:r>
      <w:r w:rsidR="00C5173D" w:rsidRPr="00E0160E">
        <w:t>Department making available information in relation to the Provider or Chaplaincy Services</w:t>
      </w:r>
      <w:r w:rsidR="003B17F5" w:rsidRPr="00E0160E">
        <w:t>:</w:t>
      </w:r>
    </w:p>
    <w:p w14:paraId="432C7D25" w14:textId="6C2348D0" w:rsidR="003B17F5" w:rsidRPr="00E0160E" w:rsidRDefault="003B17F5" w:rsidP="00EF6F70">
      <w:pPr>
        <w:pStyle w:val="Heading3"/>
      </w:pPr>
      <w:r w:rsidRPr="00E0160E">
        <w:t xml:space="preserve">as is necessary to comply with </w:t>
      </w:r>
      <w:r w:rsidR="00A6148F" w:rsidRPr="00E0160E">
        <w:t>any financial, contract or procurement reporting obligations</w:t>
      </w:r>
      <w:r w:rsidRPr="00E0160E">
        <w:t>;</w:t>
      </w:r>
    </w:p>
    <w:p w14:paraId="1CC9D39A" w14:textId="77777777" w:rsidR="003B17F5" w:rsidRPr="00E0160E" w:rsidRDefault="00C5173D" w:rsidP="00C5173D">
      <w:pPr>
        <w:pStyle w:val="Heading3"/>
      </w:pPr>
      <w:r w:rsidRPr="00E0160E">
        <w:t>that is requested by</w:t>
      </w:r>
      <w:r w:rsidR="003B17F5" w:rsidRPr="00E0160E">
        <w:t xml:space="preserve"> the Victorian Auditor-General</w:t>
      </w:r>
      <w:r w:rsidRPr="00E0160E">
        <w:t>,</w:t>
      </w:r>
      <w:r w:rsidR="00CC210F" w:rsidRPr="00E0160E">
        <w:rPr>
          <w:b/>
        </w:rPr>
        <w:t xml:space="preserve"> </w:t>
      </w:r>
      <w:r w:rsidR="00CC210F" w:rsidRPr="00E0160E">
        <w:t xml:space="preserve">Ombudsman, </w:t>
      </w:r>
      <w:r w:rsidRPr="00E0160E">
        <w:t xml:space="preserve">Independent </w:t>
      </w:r>
      <w:r w:rsidR="00B02F68" w:rsidRPr="00E0160E">
        <w:t>Broad-Based Anti-Corruption Commission</w:t>
      </w:r>
      <w:r w:rsidR="00CC210F" w:rsidRPr="00E0160E">
        <w:t xml:space="preserve">, Victoria Police, Coroners' Court of Victoria, Commission for Children and Young People, </w:t>
      </w:r>
      <w:r w:rsidRPr="00E0160E">
        <w:t>Victorian Parliament, a court or tribunal, or</w:t>
      </w:r>
      <w:r w:rsidR="00CC210F" w:rsidRPr="00E0160E">
        <w:t xml:space="preserve"> the Commonwealth</w:t>
      </w:r>
      <w:r w:rsidR="003B17F5" w:rsidRPr="00E0160E">
        <w:t xml:space="preserve">; </w:t>
      </w:r>
    </w:p>
    <w:p w14:paraId="05C788A6" w14:textId="36F5AE01" w:rsidR="003B17F5" w:rsidRPr="00E0160E" w:rsidRDefault="003B17F5" w:rsidP="003B17F5">
      <w:pPr>
        <w:pStyle w:val="Heading3"/>
      </w:pPr>
      <w:r w:rsidRPr="00E0160E">
        <w:lastRenderedPageBreak/>
        <w:t>as may be required to comply with its obligations</w:t>
      </w:r>
      <w:r w:rsidR="00555B65" w:rsidRPr="00E0160E">
        <w:t xml:space="preserve"> including</w:t>
      </w:r>
      <w:r w:rsidR="00892D9D" w:rsidRPr="00E0160E">
        <w:t xml:space="preserve"> its</w:t>
      </w:r>
      <w:r w:rsidR="00555B65" w:rsidRPr="00E0160E">
        <w:t xml:space="preserve"> </w:t>
      </w:r>
      <w:r w:rsidR="005B12ED" w:rsidRPr="00E0160E">
        <w:t xml:space="preserve">legal </w:t>
      </w:r>
      <w:r w:rsidR="00555B65" w:rsidRPr="00E0160E">
        <w:t>obligations</w:t>
      </w:r>
      <w:r w:rsidRPr="00E0160E">
        <w:t xml:space="preserve"> under the </w:t>
      </w:r>
      <w:r w:rsidRPr="00E0160E">
        <w:rPr>
          <w:i/>
        </w:rPr>
        <w:t>Freedom of Information Act 1982</w:t>
      </w:r>
      <w:r w:rsidRPr="00E0160E">
        <w:t xml:space="preserve">; </w:t>
      </w:r>
      <w:r w:rsidR="000D095A" w:rsidRPr="00E0160E">
        <w:t>and</w:t>
      </w:r>
    </w:p>
    <w:p w14:paraId="6BC9BB0B" w14:textId="44264119" w:rsidR="00AF19ED" w:rsidRPr="00E0160E" w:rsidRDefault="003B17F5" w:rsidP="00B7423E">
      <w:pPr>
        <w:pStyle w:val="Heading3"/>
      </w:pPr>
      <w:r w:rsidRPr="00E0160E">
        <w:t>as required dur</w:t>
      </w:r>
      <w:r w:rsidR="00370DFD" w:rsidRPr="00E0160E">
        <w:t>ing any investigation, inquiry</w:t>
      </w:r>
      <w:r w:rsidRPr="00E0160E">
        <w:t xml:space="preserve"> or legal </w:t>
      </w:r>
      <w:r w:rsidR="00370DFD" w:rsidRPr="00E0160E">
        <w:t>proceeding</w:t>
      </w:r>
      <w:r w:rsidRPr="00E0160E">
        <w:t>.</w:t>
      </w:r>
      <w:r w:rsidR="00B7423E" w:rsidRPr="00E0160E" w:rsidDel="00B7423E">
        <w:t xml:space="preserve"> </w:t>
      </w:r>
    </w:p>
    <w:p w14:paraId="5EC8C167" w14:textId="77777777" w:rsidR="00344604" w:rsidRPr="00E0160E" w:rsidRDefault="00344604" w:rsidP="00344604">
      <w:pPr>
        <w:pStyle w:val="Heading1"/>
      </w:pPr>
      <w:bookmarkStart w:id="43" w:name="_Ref404342618"/>
      <w:r w:rsidRPr="00E0160E">
        <w:t>Indemnity</w:t>
      </w:r>
      <w:bookmarkEnd w:id="43"/>
    </w:p>
    <w:p w14:paraId="56B06AAD" w14:textId="101A707C" w:rsidR="00344604" w:rsidRPr="00E0160E" w:rsidRDefault="00344604" w:rsidP="00344604">
      <w:pPr>
        <w:pStyle w:val="Heading3"/>
      </w:pPr>
      <w:r w:rsidRPr="00E0160E">
        <w:t>The Provider must indemnify the State against any loss, damage, claim, action or expense (including legal expense) which the State suffers as a direct or indirect result of any of the following:</w:t>
      </w:r>
    </w:p>
    <w:p w14:paraId="48F95C05" w14:textId="7A5D0D62" w:rsidR="00344604" w:rsidRPr="00E0160E" w:rsidRDefault="00344604" w:rsidP="00344604">
      <w:pPr>
        <w:pStyle w:val="Heading4"/>
      </w:pPr>
      <w:r w:rsidRPr="00E0160E">
        <w:t>a</w:t>
      </w:r>
      <w:r w:rsidR="00B02F68" w:rsidRPr="00E0160E">
        <w:t xml:space="preserve"> breach of this Agreement or a S</w:t>
      </w:r>
      <w:r w:rsidRPr="00E0160E">
        <w:t>ervi</w:t>
      </w:r>
      <w:r w:rsidR="00225D26" w:rsidRPr="00E0160E">
        <w:t xml:space="preserve">ce </w:t>
      </w:r>
      <w:r w:rsidR="00B02F68" w:rsidRPr="00E0160E">
        <w:t>A</w:t>
      </w:r>
      <w:r w:rsidR="00225D26" w:rsidRPr="00E0160E">
        <w:t>greement</w:t>
      </w:r>
      <w:r w:rsidR="00C45F20" w:rsidRPr="00E0160E">
        <w:t xml:space="preserve"> by the Provider or Chaplain</w:t>
      </w:r>
      <w:r w:rsidRPr="00E0160E">
        <w:t>, including any failure to provide the</w:t>
      </w:r>
      <w:r w:rsidR="00370DFD" w:rsidRPr="00E0160E">
        <w:t xml:space="preserve"> Chaplaincy </w:t>
      </w:r>
      <w:r w:rsidRPr="00E0160E">
        <w:t>Services</w:t>
      </w:r>
      <w:r w:rsidR="00C45F20" w:rsidRPr="00E0160E">
        <w:t xml:space="preserve"> in accordance with this Agreement or a Service Agreement</w:t>
      </w:r>
      <w:r w:rsidRPr="00E0160E">
        <w:t>;</w:t>
      </w:r>
    </w:p>
    <w:p w14:paraId="214BF83F" w14:textId="31BB9297" w:rsidR="00344604" w:rsidRPr="00E0160E" w:rsidRDefault="00344604" w:rsidP="00344604">
      <w:pPr>
        <w:pStyle w:val="Heading4"/>
      </w:pPr>
      <w:r w:rsidRPr="00E0160E">
        <w:t xml:space="preserve">any warranty given by the </w:t>
      </w:r>
      <w:r w:rsidR="00370DFD" w:rsidRPr="00E0160E">
        <w:t>Provider under this Agreement or any</w:t>
      </w:r>
      <w:r w:rsidR="00B02F68" w:rsidRPr="00E0160E">
        <w:t xml:space="preserve"> S</w:t>
      </w:r>
      <w:r w:rsidRPr="00E0160E">
        <w:t xml:space="preserve">ervice </w:t>
      </w:r>
      <w:r w:rsidR="00B02F68" w:rsidRPr="00E0160E">
        <w:t>A</w:t>
      </w:r>
      <w:r w:rsidRPr="00E0160E">
        <w:t xml:space="preserve">greement being incorrect or misleading in any way; </w:t>
      </w:r>
    </w:p>
    <w:p w14:paraId="5F59E7A8" w14:textId="03F370D8" w:rsidR="00C45F20" w:rsidRPr="00E0160E" w:rsidRDefault="00370DFD" w:rsidP="00FA1C6D">
      <w:pPr>
        <w:pStyle w:val="Heading4"/>
      </w:pPr>
      <w:r w:rsidRPr="00E0160E">
        <w:t xml:space="preserve">any </w:t>
      </w:r>
      <w:r w:rsidR="00344604" w:rsidRPr="00E0160E">
        <w:t>wrongful</w:t>
      </w:r>
      <w:r w:rsidR="00C45F20" w:rsidRPr="00E0160E">
        <w:t>, fraudulent</w:t>
      </w:r>
      <w:r w:rsidR="00344604" w:rsidRPr="00E0160E">
        <w:t xml:space="preserve"> or negligent act or failure to act by the Provider or any of the Provider’s employees, agents, officers or sub-contractors</w:t>
      </w:r>
      <w:r w:rsidR="00C45F20" w:rsidRPr="00E0160E">
        <w:t>;</w:t>
      </w:r>
    </w:p>
    <w:p w14:paraId="177A854A" w14:textId="77777777" w:rsidR="00C45F20" w:rsidRPr="00E0160E" w:rsidRDefault="00C45F20" w:rsidP="00C45F20">
      <w:pPr>
        <w:pStyle w:val="Heading4"/>
      </w:pPr>
      <w:r w:rsidRPr="00E0160E">
        <w:t>a breach of an obligation of confidence or privacy, whether under this Agreement or otherwise; or</w:t>
      </w:r>
    </w:p>
    <w:p w14:paraId="525835A8" w14:textId="77777777" w:rsidR="00C45F20" w:rsidRPr="00E0160E" w:rsidRDefault="00C45F20" w:rsidP="00C45F20">
      <w:pPr>
        <w:pStyle w:val="Heading4"/>
      </w:pPr>
      <w:r w:rsidRPr="00E0160E">
        <w:t>any injury to, or death of, any person or any loss of, or damage to any property caused by or arising in connection with:</w:t>
      </w:r>
    </w:p>
    <w:p w14:paraId="1D0F5CB4" w14:textId="77777777" w:rsidR="00C45F20" w:rsidRPr="00E0160E" w:rsidRDefault="00C45F20" w:rsidP="00C45F20">
      <w:pPr>
        <w:pStyle w:val="Heading5"/>
      </w:pPr>
      <w:r w:rsidRPr="00E0160E">
        <w:t>the provision of the Chaplaincy Services by the Provider; and/or</w:t>
      </w:r>
    </w:p>
    <w:p w14:paraId="7A7F46D9" w14:textId="716423BA" w:rsidR="00344604" w:rsidRPr="00E0160E" w:rsidRDefault="00C45F20" w:rsidP="00C45F20">
      <w:pPr>
        <w:pStyle w:val="Heading5"/>
      </w:pPr>
      <w:r w:rsidRPr="00E0160E">
        <w:t>the entry onto, and the activities undertaken on and in, a Victoria Government school premises by the Provider and/or the Provider’s employees, agents, officers or sub-contractors</w:t>
      </w:r>
      <w:r w:rsidR="00344604" w:rsidRPr="00E0160E">
        <w:t>,</w:t>
      </w:r>
    </w:p>
    <w:p w14:paraId="19CE0B56" w14:textId="1E885FA9" w:rsidR="00150872" w:rsidRPr="00E0160E" w:rsidRDefault="00344604" w:rsidP="00FA1C6D">
      <w:pPr>
        <w:pStyle w:val="Heading3"/>
        <w:numPr>
          <w:ilvl w:val="0"/>
          <w:numId w:val="0"/>
        </w:numPr>
        <w:ind w:left="1701"/>
      </w:pPr>
      <w:r w:rsidRPr="00E0160E">
        <w:t>except to the extent that any such loss, damage, claim, action or expense is caused by the negligence or other wrongful act or omission of the State, its officer</w:t>
      </w:r>
      <w:r w:rsidR="00C45F20" w:rsidRPr="00E0160E">
        <w:t>s</w:t>
      </w:r>
      <w:r w:rsidRPr="00E0160E">
        <w:t xml:space="preserve"> or employees.</w:t>
      </w:r>
    </w:p>
    <w:p w14:paraId="70CA9F72" w14:textId="04AA6889" w:rsidR="00C45F20" w:rsidRPr="00E0160E" w:rsidRDefault="00C45F20" w:rsidP="00C45F20">
      <w:pPr>
        <w:pStyle w:val="Heading3"/>
      </w:pPr>
      <w:r w:rsidRPr="00E0160E">
        <w:t>It is not necessary for the Department to incur expense or make a payment before enforcing a right of indemnity conferred by this Agreement.</w:t>
      </w:r>
    </w:p>
    <w:p w14:paraId="1C3083BD" w14:textId="77777777" w:rsidR="00455C23" w:rsidRPr="00E0160E" w:rsidRDefault="00455C23" w:rsidP="00455C23">
      <w:pPr>
        <w:pStyle w:val="Heading1"/>
      </w:pPr>
      <w:bookmarkStart w:id="44" w:name="_Toc373321900"/>
      <w:bookmarkStart w:id="45" w:name="_Toc393100133"/>
      <w:bookmarkStart w:id="46" w:name="_Ref401151998"/>
      <w:bookmarkStart w:id="47" w:name="_Toc403064935"/>
      <w:bookmarkStart w:id="48" w:name="_Ref16495137"/>
      <w:bookmarkStart w:id="49" w:name="_Ref20393137"/>
      <w:bookmarkEnd w:id="37"/>
      <w:r w:rsidRPr="00E0160E">
        <w:t>Warranties</w:t>
      </w:r>
      <w:bookmarkEnd w:id="44"/>
      <w:bookmarkEnd w:id="45"/>
      <w:bookmarkEnd w:id="46"/>
      <w:bookmarkEnd w:id="47"/>
      <w:bookmarkEnd w:id="48"/>
      <w:bookmarkEnd w:id="49"/>
    </w:p>
    <w:p w14:paraId="0C3AADA0" w14:textId="77777777" w:rsidR="00455C23" w:rsidRPr="00E0160E" w:rsidRDefault="00455C23" w:rsidP="00455C23">
      <w:pPr>
        <w:pStyle w:val="contdpara"/>
      </w:pPr>
      <w:r w:rsidRPr="00E0160E">
        <w:t xml:space="preserve">The </w:t>
      </w:r>
      <w:r w:rsidR="003C32D5" w:rsidRPr="00E0160E">
        <w:t>Provider</w:t>
      </w:r>
      <w:r w:rsidRPr="00E0160E">
        <w:t xml:space="preserve"> warrants that:</w:t>
      </w:r>
    </w:p>
    <w:p w14:paraId="42237CEF" w14:textId="572FD12A" w:rsidR="00455C23" w:rsidRPr="00E0160E" w:rsidRDefault="00455C23" w:rsidP="009C1AD8">
      <w:pPr>
        <w:pStyle w:val="Heading3"/>
      </w:pPr>
      <w:r w:rsidRPr="00E0160E">
        <w:t xml:space="preserve">the provision of the </w:t>
      </w:r>
      <w:r w:rsidR="009633E9" w:rsidRPr="00E0160E">
        <w:t xml:space="preserve">Chaplaincy </w:t>
      </w:r>
      <w:r w:rsidRPr="00E0160E">
        <w:t xml:space="preserve">Services will be carried out with all due care and skill and in accordance </w:t>
      </w:r>
      <w:r w:rsidR="009C1AD8" w:rsidRPr="00E0160E">
        <w:t>with this Agreement, any</w:t>
      </w:r>
      <w:r w:rsidR="00144E0E" w:rsidRPr="00E0160E">
        <w:t xml:space="preserve"> applicable</w:t>
      </w:r>
      <w:r w:rsidR="009C1AD8" w:rsidRPr="00E0160E">
        <w:t xml:space="preserve"> Service Agreement, the Work Plan, the Position Description, </w:t>
      </w:r>
      <w:r w:rsidR="00D920A4" w:rsidRPr="00E0160E">
        <w:t>Applicable Department G</w:t>
      </w:r>
      <w:r w:rsidR="009C1AD8" w:rsidRPr="00E0160E">
        <w:t xml:space="preserve">uidelines and all applicable </w:t>
      </w:r>
      <w:r w:rsidR="002C5BC6" w:rsidRPr="00E0160E">
        <w:t>L</w:t>
      </w:r>
      <w:r w:rsidR="009C1AD8" w:rsidRPr="00E0160E">
        <w:t xml:space="preserve">aws; </w:t>
      </w:r>
    </w:p>
    <w:p w14:paraId="667CC44C" w14:textId="44462308" w:rsidR="00455C23" w:rsidRPr="00E0160E" w:rsidRDefault="00455C23" w:rsidP="00455C23">
      <w:pPr>
        <w:pStyle w:val="Heading3"/>
      </w:pPr>
      <w:r w:rsidRPr="00E0160E">
        <w:t>it and its employees</w:t>
      </w:r>
      <w:r w:rsidR="00A33A0A" w:rsidRPr="00E0160E">
        <w:t xml:space="preserve"> and</w:t>
      </w:r>
      <w:r w:rsidRPr="00E0160E">
        <w:t xml:space="preserve"> agents are appropriately qualified and have the requisite knowledge, skill and ex</w:t>
      </w:r>
      <w:r w:rsidR="00314321" w:rsidRPr="00E0160E">
        <w:t xml:space="preserve">pertise to provide the </w:t>
      </w:r>
      <w:r w:rsidR="009633E9" w:rsidRPr="00E0160E">
        <w:t xml:space="preserve">Chaplaincy </w:t>
      </w:r>
      <w:r w:rsidR="00314321" w:rsidRPr="00E0160E">
        <w:t>Services</w:t>
      </w:r>
      <w:r w:rsidRPr="00E0160E">
        <w:t>;</w:t>
      </w:r>
      <w:r w:rsidR="00370DFD" w:rsidRPr="00E0160E">
        <w:t xml:space="preserve"> </w:t>
      </w:r>
    </w:p>
    <w:p w14:paraId="5B8391E4" w14:textId="179E5AD5" w:rsidR="00344604" w:rsidRPr="00E0160E" w:rsidRDefault="00F83C5E" w:rsidP="00344604">
      <w:pPr>
        <w:pStyle w:val="Heading3"/>
      </w:pPr>
      <w:r w:rsidRPr="00E0160E">
        <w:lastRenderedPageBreak/>
        <w:t>t</w:t>
      </w:r>
      <w:r w:rsidR="00344604" w:rsidRPr="00E0160E">
        <w:t xml:space="preserve">he Provider </w:t>
      </w:r>
      <w:r w:rsidRPr="00E0160E">
        <w:t>will</w:t>
      </w:r>
      <w:r w:rsidR="00344604" w:rsidRPr="00E0160E">
        <w:t xml:space="preserve"> notify the Department in writing of any change in control of the Provider within </w:t>
      </w:r>
      <w:r w:rsidR="00370DFD" w:rsidRPr="00E0160E">
        <w:t>seven</w:t>
      </w:r>
      <w:r w:rsidR="00344604" w:rsidRPr="00E0160E">
        <w:t xml:space="preserve"> </w:t>
      </w:r>
      <w:r w:rsidR="00A33A0A" w:rsidRPr="00E0160E">
        <w:t>Business D</w:t>
      </w:r>
      <w:r w:rsidR="00344604" w:rsidRPr="00E0160E">
        <w:t>ays after that chang</w:t>
      </w:r>
      <w:r w:rsidRPr="00E0160E">
        <w:t>e occurs</w:t>
      </w:r>
      <w:r w:rsidR="00555B65" w:rsidRPr="00E0160E">
        <w:t>;</w:t>
      </w:r>
    </w:p>
    <w:p w14:paraId="6180C273" w14:textId="60782859" w:rsidR="007D0895" w:rsidRPr="00E0160E" w:rsidRDefault="007D0895" w:rsidP="007D0895">
      <w:pPr>
        <w:pStyle w:val="Heading3"/>
      </w:pPr>
      <w:r w:rsidRPr="00E0160E">
        <w:t xml:space="preserve">the </w:t>
      </w:r>
      <w:r w:rsidR="00B02F68" w:rsidRPr="00E0160E">
        <w:t>Provider</w:t>
      </w:r>
      <w:r w:rsidRPr="00E0160E">
        <w:t xml:space="preserve"> does not, and will ensure that its employees</w:t>
      </w:r>
      <w:r w:rsidR="00A33A0A" w:rsidRPr="00E0160E">
        <w:t xml:space="preserve"> and</w:t>
      </w:r>
      <w:r w:rsidRPr="00E0160E">
        <w:t xml:space="preserve"> agents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w:t>
      </w:r>
      <w:r w:rsidR="00555B65" w:rsidRPr="00E0160E">
        <w:t>;</w:t>
      </w:r>
    </w:p>
    <w:p w14:paraId="00A45775" w14:textId="096F0895" w:rsidR="00CC1412" w:rsidRPr="00E0160E" w:rsidRDefault="00B02F68" w:rsidP="007D0895">
      <w:pPr>
        <w:pStyle w:val="Heading3"/>
      </w:pPr>
      <w:r w:rsidRPr="00E0160E">
        <w:t>t</w:t>
      </w:r>
      <w:r w:rsidR="007D0895" w:rsidRPr="00E0160E">
        <w:t xml:space="preserve">he </w:t>
      </w:r>
      <w:r w:rsidR="00EF6F70" w:rsidRPr="00E0160E">
        <w:t>P</w:t>
      </w:r>
      <w:r w:rsidRPr="00E0160E">
        <w:t>rovider will</w:t>
      </w:r>
      <w:r w:rsidR="007D0895" w:rsidRPr="00E0160E">
        <w:t xml:space="preserve"> promptly inform the </w:t>
      </w:r>
      <w:r w:rsidR="00EF6F70" w:rsidRPr="00E0160E">
        <w:t xml:space="preserve">Department </w:t>
      </w:r>
      <w:r w:rsidR="007D0895" w:rsidRPr="00E0160E">
        <w:t>of any matter which may give rise to an actual or potential conflict of interest</w:t>
      </w:r>
      <w:r w:rsidR="00CC1412" w:rsidRPr="00E0160E">
        <w:t>;</w:t>
      </w:r>
      <w:r w:rsidR="00FB044E" w:rsidRPr="00E0160E">
        <w:t xml:space="preserve"> and</w:t>
      </w:r>
    </w:p>
    <w:p w14:paraId="6204D51F" w14:textId="0F5BE800" w:rsidR="00CC1412" w:rsidRPr="00E0160E" w:rsidRDefault="00CC1412" w:rsidP="00CC1412">
      <w:pPr>
        <w:pStyle w:val="Heading3"/>
      </w:pPr>
      <w:bookmarkStart w:id="50" w:name="_Ref19526502"/>
      <w:r w:rsidRPr="00E0160E">
        <w:t>if the Chaplaincy Services provided under a Service Agreement and in accordance with this Agreement are Services to Children, the Provider warrants that:</w:t>
      </w:r>
      <w:bookmarkEnd w:id="50"/>
    </w:p>
    <w:p w14:paraId="6E70FD9F" w14:textId="429BEE6B" w:rsidR="00CC1412" w:rsidRPr="00E0160E" w:rsidRDefault="00CC1412" w:rsidP="00CC1412">
      <w:pPr>
        <w:pStyle w:val="Heading4"/>
      </w:pPr>
      <w:r w:rsidRPr="00E0160E">
        <w:t>at the time of entering into this Agreement:</w:t>
      </w:r>
    </w:p>
    <w:p w14:paraId="7FBEA429" w14:textId="46172E88" w:rsidR="00CC1412" w:rsidRPr="00E0160E" w:rsidRDefault="00CC1412" w:rsidP="00CC1412">
      <w:pPr>
        <w:pStyle w:val="Heading5"/>
      </w:pPr>
      <w:r w:rsidRPr="00E0160E">
        <w:t xml:space="preserve">it </w:t>
      </w:r>
      <w:r w:rsidR="00FB044E" w:rsidRPr="00E0160E">
        <w:t>compl</w:t>
      </w:r>
      <w:r w:rsidR="00CC327D" w:rsidRPr="00E0160E">
        <w:t>ies</w:t>
      </w:r>
      <w:r w:rsidRPr="00E0160E">
        <w:t xml:space="preserve"> with the Funding Guideline as a Funded Organisation; </w:t>
      </w:r>
      <w:r w:rsidR="00992A9B" w:rsidRPr="00E0160E">
        <w:t>and</w:t>
      </w:r>
    </w:p>
    <w:p w14:paraId="4FACAC35" w14:textId="3845D4CF" w:rsidR="00CC1412" w:rsidRPr="00E0160E" w:rsidRDefault="00992A9B" w:rsidP="00CC1412">
      <w:pPr>
        <w:pStyle w:val="Heading5"/>
      </w:pPr>
      <w:r w:rsidRPr="00E0160E">
        <w:t xml:space="preserve">if </w:t>
      </w:r>
      <w:r w:rsidR="00CC1412" w:rsidRPr="00E0160E">
        <w:t xml:space="preserve">it is </w:t>
      </w:r>
      <w:r w:rsidRPr="00E0160E">
        <w:t xml:space="preserve">not </w:t>
      </w:r>
      <w:r w:rsidR="00CC1412" w:rsidRPr="00E0160E">
        <w:t>a duly incorporated legal entity</w:t>
      </w:r>
      <w:r w:rsidRPr="00E0160E">
        <w:t>,</w:t>
      </w:r>
      <w:r w:rsidR="00CC1412" w:rsidRPr="00E0160E">
        <w:t xml:space="preserve"> it </w:t>
      </w:r>
      <w:r w:rsidRPr="00E0160E">
        <w:t xml:space="preserve">is actively working towards incorporation </w:t>
      </w:r>
      <w:r w:rsidR="00CC1412" w:rsidRPr="00E0160E">
        <w:t xml:space="preserve">in order to comply with the </w:t>
      </w:r>
      <w:r w:rsidR="00E819EC" w:rsidRPr="00E0160E">
        <w:t xml:space="preserve">Funding </w:t>
      </w:r>
      <w:r w:rsidR="00CC1412" w:rsidRPr="00E0160E">
        <w:t>Guideline as a Funded Organisation; and</w:t>
      </w:r>
    </w:p>
    <w:p w14:paraId="15A172C2" w14:textId="77777777" w:rsidR="00992A9B" w:rsidRPr="00E0160E" w:rsidRDefault="00FB044E" w:rsidP="00CC1412">
      <w:pPr>
        <w:pStyle w:val="Heading4"/>
      </w:pPr>
      <w:r w:rsidRPr="00E0160E">
        <w:t>d</w:t>
      </w:r>
      <w:r w:rsidR="00CC1412" w:rsidRPr="00E0160E">
        <w:t>uring the Term of the Agreement</w:t>
      </w:r>
      <w:r w:rsidR="00992A9B" w:rsidRPr="00E0160E">
        <w:t>:</w:t>
      </w:r>
    </w:p>
    <w:p w14:paraId="09F745AC" w14:textId="77777777" w:rsidR="00992A9B" w:rsidRPr="00E0160E" w:rsidRDefault="00CC1412" w:rsidP="00992A9B">
      <w:pPr>
        <w:pStyle w:val="Heading5"/>
      </w:pPr>
      <w:r w:rsidRPr="00E0160E">
        <w:t>it will at all times comply with the Funding Guideline as a Funded Organisation</w:t>
      </w:r>
      <w:r w:rsidR="00992A9B" w:rsidRPr="00E0160E">
        <w:t>; and</w:t>
      </w:r>
    </w:p>
    <w:p w14:paraId="6B300962" w14:textId="369A5A0E" w:rsidR="00992A9B" w:rsidRPr="00E0160E" w:rsidRDefault="00992A9B" w:rsidP="00992A9B">
      <w:pPr>
        <w:pStyle w:val="Heading5"/>
      </w:pPr>
      <w:r w:rsidRPr="00E0160E">
        <w:t>if it is not a duly incorporated legal entity, it is actively working towards incorporation in order to comply with the Funding Guideline as a Funded Organisation,</w:t>
      </w:r>
    </w:p>
    <w:p w14:paraId="23B0A1D3" w14:textId="56A25EFD" w:rsidR="007D0895" w:rsidRPr="00E0160E" w:rsidRDefault="00CC1412" w:rsidP="00992A9B">
      <w:pPr>
        <w:pStyle w:val="Heading5"/>
        <w:numPr>
          <w:ilvl w:val="0"/>
          <w:numId w:val="0"/>
        </w:numPr>
        <w:ind w:left="2552"/>
      </w:pPr>
      <w:r w:rsidRPr="00E0160E">
        <w:t xml:space="preserve">and </w:t>
      </w:r>
      <w:r w:rsidR="00992A9B" w:rsidRPr="00E0160E">
        <w:t xml:space="preserve">will </w:t>
      </w:r>
      <w:r w:rsidRPr="00E0160E">
        <w:t>immediately notify the Department in writing if it fails or is likely to fail to comply with the Funding Guideline in any respect</w:t>
      </w:r>
      <w:r w:rsidR="00FB044E" w:rsidRPr="00E0160E">
        <w:t>.</w:t>
      </w:r>
    </w:p>
    <w:p w14:paraId="4A3CF2A5" w14:textId="77777777" w:rsidR="00F83C5E" w:rsidRPr="00E0160E" w:rsidRDefault="00F83C5E" w:rsidP="00F83C5E">
      <w:pPr>
        <w:pStyle w:val="Heading1"/>
      </w:pPr>
      <w:bookmarkStart w:id="51" w:name="_Toc373321909"/>
      <w:bookmarkStart w:id="52" w:name="_Toc393100137"/>
      <w:bookmarkStart w:id="53" w:name="_Ref401152250"/>
      <w:bookmarkStart w:id="54" w:name="_Toc401216045"/>
      <w:bookmarkStart w:id="55" w:name="_Ref16495153"/>
      <w:r w:rsidRPr="00E0160E">
        <w:t>Insurance</w:t>
      </w:r>
      <w:bookmarkEnd w:id="51"/>
      <w:bookmarkEnd w:id="52"/>
      <w:bookmarkEnd w:id="53"/>
      <w:bookmarkEnd w:id="54"/>
      <w:bookmarkEnd w:id="55"/>
    </w:p>
    <w:p w14:paraId="1F35795D" w14:textId="77777777" w:rsidR="00F83C5E" w:rsidRPr="00E0160E" w:rsidRDefault="00F83C5E" w:rsidP="00F83C5E">
      <w:pPr>
        <w:pStyle w:val="Heading2"/>
      </w:pPr>
      <w:bookmarkStart w:id="56" w:name="_Ref19523411"/>
      <w:r w:rsidRPr="00E0160E">
        <w:t>Minimum insurance cover</w:t>
      </w:r>
      <w:bookmarkEnd w:id="56"/>
    </w:p>
    <w:p w14:paraId="617D9AF5" w14:textId="66D0356F" w:rsidR="00F83C5E" w:rsidRPr="00E0160E" w:rsidRDefault="00F83C5E" w:rsidP="00F83C5E">
      <w:pPr>
        <w:pStyle w:val="Heading3"/>
      </w:pPr>
      <w:r w:rsidRPr="00E0160E">
        <w:t xml:space="preserve">The Provider must effect and maintain for the Term the insurances specified in </w:t>
      </w:r>
      <w:r w:rsidR="00555B65" w:rsidRPr="00E0160E">
        <w:fldChar w:fldCharType="begin"/>
      </w:r>
      <w:r w:rsidR="00555B65" w:rsidRPr="00E0160E">
        <w:instrText xml:space="preserve"> REF _Ref404263504 \r \h </w:instrText>
      </w:r>
      <w:r w:rsidR="00E0160E">
        <w:instrText xml:space="preserve"> \* MERGEFORMAT </w:instrText>
      </w:r>
      <w:r w:rsidR="00555B65" w:rsidRPr="00E0160E">
        <w:fldChar w:fldCharType="separate"/>
      </w:r>
      <w:r w:rsidR="00046F8D" w:rsidRPr="00E0160E">
        <w:t>Schedule 1</w:t>
      </w:r>
      <w:r w:rsidR="00555B65" w:rsidRPr="00E0160E">
        <w:fldChar w:fldCharType="end"/>
      </w:r>
      <w:r w:rsidR="00EF23F4" w:rsidRPr="00E0160E">
        <w:t>.</w:t>
      </w:r>
    </w:p>
    <w:p w14:paraId="2AAE8F5C" w14:textId="08CAEA5A" w:rsidR="00F83C5E" w:rsidRPr="00E0160E" w:rsidRDefault="00F83C5E" w:rsidP="00F83C5E">
      <w:pPr>
        <w:pStyle w:val="Heading3"/>
      </w:pPr>
      <w:r w:rsidRPr="00E0160E">
        <w:t>The policies must cover the Provider’s liability to the State for loss</w:t>
      </w:r>
      <w:r w:rsidR="00370DFD" w:rsidRPr="00E0160E">
        <w:t>,</w:t>
      </w:r>
      <w:r w:rsidRPr="00E0160E">
        <w:t xml:space="preserve"> damage to property and the death or injury to any person and must also note the interest of the State</w:t>
      </w:r>
      <w:r w:rsidR="00EF23F4" w:rsidRPr="00E0160E">
        <w:t>.</w:t>
      </w:r>
    </w:p>
    <w:p w14:paraId="2F6D99D8" w14:textId="6BF65A6F" w:rsidR="00725512" w:rsidRPr="00E0160E" w:rsidRDefault="00F83C5E" w:rsidP="00465031">
      <w:pPr>
        <w:pStyle w:val="Heading3"/>
        <w:rPr>
          <w:lang w:eastAsia="en-AU"/>
        </w:rPr>
      </w:pPr>
      <w:r w:rsidRPr="00E0160E">
        <w:t>The Provider must, upon request</w:t>
      </w:r>
      <w:r w:rsidRPr="00E0160E">
        <w:rPr>
          <w:lang w:eastAsia="en-AU"/>
        </w:rPr>
        <w:t xml:space="preserve"> by the Department</w:t>
      </w:r>
      <w:r w:rsidR="00370DFD" w:rsidRPr="00E0160E">
        <w:rPr>
          <w:lang w:eastAsia="en-AU"/>
        </w:rPr>
        <w:t xml:space="preserve">, provide proof within 10 </w:t>
      </w:r>
      <w:r w:rsidR="00A33A0A" w:rsidRPr="00E0160E">
        <w:rPr>
          <w:lang w:eastAsia="en-AU"/>
        </w:rPr>
        <w:t>B</w:t>
      </w:r>
      <w:r w:rsidRPr="00E0160E">
        <w:rPr>
          <w:lang w:eastAsia="en-AU"/>
        </w:rPr>
        <w:t xml:space="preserve">usiness </w:t>
      </w:r>
      <w:r w:rsidR="00A33A0A" w:rsidRPr="00E0160E">
        <w:rPr>
          <w:lang w:eastAsia="en-AU"/>
        </w:rPr>
        <w:t>D</w:t>
      </w:r>
      <w:r w:rsidRPr="00E0160E">
        <w:rPr>
          <w:lang w:eastAsia="en-AU"/>
        </w:rPr>
        <w:t>ays of the request that the insurance policies have been effected and maintained.</w:t>
      </w:r>
    </w:p>
    <w:p w14:paraId="2B9BEBBA" w14:textId="1593C694" w:rsidR="00E877C0" w:rsidRPr="00E0160E" w:rsidRDefault="00E877C0" w:rsidP="00E877C0">
      <w:pPr>
        <w:pStyle w:val="Heading2"/>
      </w:pPr>
      <w:bookmarkStart w:id="57" w:name="_Ref19526525"/>
      <w:r w:rsidRPr="00E0160E">
        <w:lastRenderedPageBreak/>
        <w:t>Funding Services for Children</w:t>
      </w:r>
      <w:bookmarkEnd w:id="57"/>
    </w:p>
    <w:p w14:paraId="00C9D8E0" w14:textId="2263416A" w:rsidR="00CC1412" w:rsidRPr="00E0160E" w:rsidRDefault="00CC1412" w:rsidP="00CC1412">
      <w:pPr>
        <w:pStyle w:val="Heading3"/>
        <w:numPr>
          <w:ilvl w:val="0"/>
          <w:numId w:val="0"/>
        </w:numPr>
        <w:ind w:left="851"/>
        <w:rPr>
          <w:lang w:eastAsia="en-AU"/>
        </w:rPr>
      </w:pPr>
      <w:r w:rsidRPr="00E0160E">
        <w:t>W</w:t>
      </w:r>
      <w:r w:rsidR="00E877C0" w:rsidRPr="00E0160E">
        <w:t>here the Chaplaincy Services provided under a Service Agreement and in accordance with this Agreement are Services to Children</w:t>
      </w:r>
      <w:r w:rsidRPr="00E0160E">
        <w:t>:</w:t>
      </w:r>
      <w:r w:rsidR="00E877C0" w:rsidRPr="00E0160E">
        <w:t xml:space="preserve"> </w:t>
      </w:r>
    </w:p>
    <w:p w14:paraId="11C5C2F6" w14:textId="6988F7D6" w:rsidR="00E72A60" w:rsidRPr="00E0160E" w:rsidRDefault="00CC1412" w:rsidP="00465031">
      <w:pPr>
        <w:pStyle w:val="Heading3"/>
        <w:rPr>
          <w:lang w:eastAsia="en-AU"/>
        </w:rPr>
      </w:pPr>
      <w:r w:rsidRPr="00E0160E">
        <w:t xml:space="preserve">without limiting clause </w:t>
      </w:r>
      <w:r w:rsidRPr="00E0160E">
        <w:fldChar w:fldCharType="begin"/>
      </w:r>
      <w:r w:rsidRPr="00E0160E">
        <w:instrText xml:space="preserve"> REF _Ref19523411 \w \h  \* MERGEFORMAT </w:instrText>
      </w:r>
      <w:r w:rsidRPr="00E0160E">
        <w:fldChar w:fldCharType="separate"/>
      </w:r>
      <w:r w:rsidR="00046F8D" w:rsidRPr="00E0160E">
        <w:t>9.1</w:t>
      </w:r>
      <w:r w:rsidRPr="00E0160E">
        <w:fldChar w:fldCharType="end"/>
      </w:r>
      <w:r w:rsidRPr="00E0160E">
        <w:t xml:space="preserve">, </w:t>
      </w:r>
      <w:r w:rsidR="00E877C0" w:rsidRPr="00E0160E">
        <w:t xml:space="preserve">the insurance coverage required by clause </w:t>
      </w:r>
      <w:r w:rsidR="00E877C0" w:rsidRPr="00E0160E">
        <w:fldChar w:fldCharType="begin"/>
      </w:r>
      <w:r w:rsidR="00E877C0" w:rsidRPr="00E0160E">
        <w:instrText xml:space="preserve"> REF _Ref19523411 \w \h </w:instrText>
      </w:r>
      <w:r w:rsidR="00465031" w:rsidRPr="00E0160E">
        <w:instrText xml:space="preserve"> \* MERGEFORMAT </w:instrText>
      </w:r>
      <w:r w:rsidR="00E877C0" w:rsidRPr="00E0160E">
        <w:fldChar w:fldCharType="separate"/>
      </w:r>
      <w:r w:rsidR="00046F8D" w:rsidRPr="00E0160E">
        <w:t>9.1</w:t>
      </w:r>
      <w:r w:rsidR="00E877C0" w:rsidRPr="00E0160E">
        <w:fldChar w:fldCharType="end"/>
      </w:r>
      <w:r w:rsidR="00E877C0" w:rsidRPr="00E0160E">
        <w:t xml:space="preserve"> must </w:t>
      </w:r>
      <w:r w:rsidR="00E877C0" w:rsidRPr="00E0160E">
        <w:rPr>
          <w:szCs w:val="22"/>
        </w:rPr>
        <w:t xml:space="preserve">include </w:t>
      </w:r>
      <w:r w:rsidR="00CE6A9C" w:rsidRPr="00E0160E">
        <w:rPr>
          <w:w w:val="105"/>
          <w:szCs w:val="22"/>
        </w:rPr>
        <w:t>insurance written on an occurrence basis covering legal liability (regardless of how this liability arises) for death or bodily injury of any person and loss and destruction of, and damage to, any property, and shall include liability for Child Abuse for no less than $5 million per claim or, in the case of coverage provided on the basis of a monetary aggregated claims amount, $10 million per annum,</w:t>
      </w:r>
      <w:r w:rsidR="00CE6A9C" w:rsidRPr="00E0160E">
        <w:rPr>
          <w:w w:val="105"/>
          <w:sz w:val="20"/>
        </w:rPr>
        <w:t xml:space="preserve"> </w:t>
      </w:r>
      <w:r w:rsidR="00E877C0" w:rsidRPr="00E0160E">
        <w:t>unless the Department agrees in writing that insurance on other terms and conditions is Appropriate Insurance</w:t>
      </w:r>
      <w:r w:rsidRPr="00E0160E">
        <w:rPr>
          <w:lang w:eastAsia="en-AU"/>
        </w:rPr>
        <w:t>; and</w:t>
      </w:r>
    </w:p>
    <w:p w14:paraId="049DC1DC" w14:textId="150A7AEC" w:rsidR="00465031" w:rsidRPr="00E0160E" w:rsidRDefault="00465031" w:rsidP="00465031">
      <w:pPr>
        <w:pStyle w:val="Heading3"/>
        <w:rPr>
          <w:lang w:eastAsia="en-AU"/>
        </w:rPr>
      </w:pPr>
      <w:r w:rsidRPr="00E0160E">
        <w:rPr>
          <w:lang w:eastAsia="en-AU"/>
        </w:rPr>
        <w:t xml:space="preserve">the </w:t>
      </w:r>
      <w:r w:rsidR="00CC1412" w:rsidRPr="00E0160E">
        <w:rPr>
          <w:lang w:eastAsia="en-AU"/>
        </w:rPr>
        <w:t>Provider</w:t>
      </w:r>
      <w:r w:rsidRPr="00E0160E">
        <w:rPr>
          <w:lang w:eastAsia="en-AU"/>
        </w:rPr>
        <w:t xml:space="preserve"> will provide </w:t>
      </w:r>
      <w:r w:rsidR="00305555" w:rsidRPr="00E0160E">
        <w:rPr>
          <w:lang w:eastAsia="en-AU"/>
        </w:rPr>
        <w:t>the Department within five (5) B</w:t>
      </w:r>
      <w:r w:rsidRPr="00E0160E">
        <w:rPr>
          <w:lang w:eastAsia="en-AU"/>
        </w:rPr>
        <w:t xml:space="preserve">usiness </w:t>
      </w:r>
      <w:r w:rsidR="00305555" w:rsidRPr="00E0160E">
        <w:rPr>
          <w:lang w:eastAsia="en-AU"/>
        </w:rPr>
        <w:t>D</w:t>
      </w:r>
      <w:r w:rsidRPr="00E0160E">
        <w:rPr>
          <w:lang w:eastAsia="en-AU"/>
        </w:rPr>
        <w:t>ays, with such information evidencing its compliance with the Funding Guideline as the Department may reasonably request.</w:t>
      </w:r>
    </w:p>
    <w:p w14:paraId="7689D435" w14:textId="77777777" w:rsidR="00F83C5E" w:rsidRPr="00E0160E" w:rsidRDefault="00F83C5E" w:rsidP="00F83C5E">
      <w:pPr>
        <w:pStyle w:val="Heading2"/>
      </w:pPr>
      <w:bookmarkStart w:id="58" w:name="_Toc373321910"/>
      <w:bookmarkStart w:id="59" w:name="_Toc393100138"/>
      <w:bookmarkStart w:id="60" w:name="_Toc401216046"/>
      <w:r w:rsidRPr="00E0160E">
        <w:t>Accident Compensation</w:t>
      </w:r>
      <w:bookmarkEnd w:id="58"/>
      <w:bookmarkEnd w:id="59"/>
      <w:bookmarkEnd w:id="60"/>
    </w:p>
    <w:p w14:paraId="209EDBAF" w14:textId="77777777" w:rsidR="00F83C5E" w:rsidRPr="00E0160E" w:rsidRDefault="00F83C5E" w:rsidP="00555B65">
      <w:pPr>
        <w:pStyle w:val="contdpara"/>
      </w:pPr>
      <w:r w:rsidRPr="00E0160E">
        <w:t xml:space="preserve">The Provider must ensure that, in respect of its employees and contractors and any other persons engaged by the </w:t>
      </w:r>
      <w:r w:rsidR="00370DFD" w:rsidRPr="00E0160E">
        <w:t>Provider</w:t>
      </w:r>
      <w:r w:rsidRPr="00E0160E">
        <w:t xml:space="preserve"> to provide Chaplaincy Services</w:t>
      </w:r>
      <w:r w:rsidR="007B217D" w:rsidRPr="00E0160E">
        <w:t>, the Provider</w:t>
      </w:r>
      <w:r w:rsidRPr="00E0160E">
        <w:t>:</w:t>
      </w:r>
    </w:p>
    <w:p w14:paraId="095E87BE" w14:textId="77777777" w:rsidR="00F83C5E" w:rsidRPr="00E0160E" w:rsidRDefault="00F83C5E" w:rsidP="00726E4C">
      <w:pPr>
        <w:pStyle w:val="Heading3"/>
      </w:pPr>
      <w:r w:rsidRPr="00E0160E">
        <w:t xml:space="preserve">complies with the provisions of the </w:t>
      </w:r>
      <w:r w:rsidRPr="00E0160E">
        <w:rPr>
          <w:i/>
        </w:rPr>
        <w:t>Workplace Injury Rehabilitation and Compensation Act 2013</w:t>
      </w:r>
      <w:r w:rsidRPr="00E0160E">
        <w:t>;</w:t>
      </w:r>
    </w:p>
    <w:p w14:paraId="0A8A3C39" w14:textId="77777777" w:rsidR="00F83C5E" w:rsidRPr="00E0160E" w:rsidRDefault="00F83C5E" w:rsidP="00726E4C">
      <w:pPr>
        <w:pStyle w:val="Heading3"/>
      </w:pPr>
      <w:r w:rsidRPr="00E0160E">
        <w:t>insures against its liability to pay compensation whether under legislation or otherwise; and</w:t>
      </w:r>
    </w:p>
    <w:p w14:paraId="74351305" w14:textId="77777777" w:rsidR="00F83C5E" w:rsidRPr="00E0160E" w:rsidRDefault="00F83C5E" w:rsidP="00726E4C">
      <w:pPr>
        <w:pStyle w:val="Heading3"/>
      </w:pPr>
      <w:r w:rsidRPr="00E0160E">
        <w:t xml:space="preserve">produces to the Department, on request, any certificates or like documentation required by the </w:t>
      </w:r>
      <w:r w:rsidRPr="00E0160E">
        <w:rPr>
          <w:i/>
        </w:rPr>
        <w:t>Workplace Injury Rehabilitation and Compensation Act 2013</w:t>
      </w:r>
      <w:r w:rsidRPr="00E0160E">
        <w:t>.</w:t>
      </w:r>
    </w:p>
    <w:p w14:paraId="3327AF7D" w14:textId="77777777" w:rsidR="00455C23" w:rsidRPr="00E0160E" w:rsidRDefault="00455C23" w:rsidP="006410E7">
      <w:pPr>
        <w:pStyle w:val="Heading1"/>
      </w:pPr>
      <w:bookmarkStart w:id="61" w:name="_Toc373321903"/>
      <w:bookmarkStart w:id="62" w:name="_Toc393100136"/>
      <w:bookmarkStart w:id="63" w:name="_Toc403064936"/>
      <w:bookmarkStart w:id="64" w:name="_Ref405448182"/>
      <w:bookmarkStart w:id="65" w:name="_Ref405541804"/>
      <w:bookmarkStart w:id="66" w:name="_Ref405541855"/>
      <w:bookmarkStart w:id="67" w:name="_Ref405545577"/>
      <w:r w:rsidRPr="00E0160E">
        <w:t>Termination</w:t>
      </w:r>
      <w:bookmarkEnd w:id="61"/>
      <w:bookmarkEnd w:id="62"/>
      <w:bookmarkEnd w:id="63"/>
      <w:bookmarkEnd w:id="64"/>
      <w:bookmarkEnd w:id="65"/>
      <w:bookmarkEnd w:id="66"/>
      <w:bookmarkEnd w:id="67"/>
    </w:p>
    <w:p w14:paraId="14840DE1" w14:textId="4278ABCC" w:rsidR="00455C23" w:rsidRPr="00E0160E" w:rsidRDefault="00A46E91" w:rsidP="006410E7">
      <w:pPr>
        <w:pStyle w:val="Heading2"/>
      </w:pPr>
      <w:r w:rsidRPr="00E0160E">
        <w:t>Termination by</w:t>
      </w:r>
      <w:r w:rsidR="008878D7" w:rsidRPr="00E0160E">
        <w:t xml:space="preserve"> Agreement</w:t>
      </w:r>
    </w:p>
    <w:p w14:paraId="03115F68" w14:textId="33E3AEC0" w:rsidR="008878D7" w:rsidRPr="00E0160E" w:rsidRDefault="008878D7" w:rsidP="008878D7">
      <w:pPr>
        <w:pStyle w:val="Heading3"/>
        <w:numPr>
          <w:ilvl w:val="0"/>
          <w:numId w:val="0"/>
        </w:numPr>
        <w:ind w:left="851"/>
      </w:pPr>
      <w:bookmarkStart w:id="68" w:name="_Toc373321907"/>
      <w:bookmarkStart w:id="69" w:name="_Ref401152006"/>
      <w:r w:rsidRPr="00E0160E">
        <w:t>This Agreement may be terminated at any time by agreement between the Parties. Termination is effective either on the date specified in the notice</w:t>
      </w:r>
      <w:r w:rsidR="00C2447F" w:rsidRPr="00E0160E">
        <w:t xml:space="preserve"> of termination</w:t>
      </w:r>
      <w:r w:rsidRPr="00E0160E">
        <w:t>, or where no date is specified, immediately upon receipt of the notice of termination.</w:t>
      </w:r>
    </w:p>
    <w:p w14:paraId="0551F59F" w14:textId="4B5257B0" w:rsidR="008878D7" w:rsidRPr="00E0160E" w:rsidRDefault="008878D7" w:rsidP="008878D7">
      <w:pPr>
        <w:pStyle w:val="Heading2"/>
      </w:pPr>
      <w:r w:rsidRPr="00E0160E">
        <w:t>Termination without notice</w:t>
      </w:r>
    </w:p>
    <w:p w14:paraId="06E2B3CA" w14:textId="710A57CC" w:rsidR="000D5D9E" w:rsidRPr="00E0160E" w:rsidRDefault="008878D7" w:rsidP="00C2447F">
      <w:pPr>
        <w:pStyle w:val="Heading3"/>
        <w:numPr>
          <w:ilvl w:val="0"/>
          <w:numId w:val="0"/>
        </w:numPr>
        <w:ind w:left="851"/>
      </w:pPr>
      <w:r w:rsidRPr="00E0160E">
        <w:t>The Department may terminate this Agreement immediately</w:t>
      </w:r>
      <w:r w:rsidR="000D5D9E" w:rsidRPr="00E0160E">
        <w:t xml:space="preserve"> by giving written notice to</w:t>
      </w:r>
      <w:r w:rsidRPr="00E0160E">
        <w:t xml:space="preserve"> t</w:t>
      </w:r>
      <w:r w:rsidR="00C2447F" w:rsidRPr="00E0160E">
        <w:t>he Provider</w:t>
      </w:r>
      <w:r w:rsidR="000D5D9E" w:rsidRPr="00E0160E">
        <w:t>:</w:t>
      </w:r>
    </w:p>
    <w:p w14:paraId="53AE0489" w14:textId="34D72585" w:rsidR="000D5D9E" w:rsidRPr="00E0160E" w:rsidRDefault="000D5D9E" w:rsidP="000D5D9E">
      <w:pPr>
        <w:pStyle w:val="Heading3"/>
      </w:pPr>
      <w:r w:rsidRPr="00E0160E">
        <w:t xml:space="preserve">if the Provider </w:t>
      </w:r>
      <w:r w:rsidR="00C2447F" w:rsidRPr="00E0160E">
        <w:t xml:space="preserve">goes </w:t>
      </w:r>
      <w:r w:rsidR="00F423FB" w:rsidRPr="00E0160E">
        <w:t xml:space="preserve">or is likely to go </w:t>
      </w:r>
      <w:r w:rsidR="00C2447F" w:rsidRPr="00E0160E">
        <w:t>into liquidation or a receiver and manager or mortgagee’s or chargee’s agent is appointed or becomes subject to any form of insolvency administration or arrangement, or in the case of an individual, becomes bankrupt or enters into a scheme or arrangement with creditors</w:t>
      </w:r>
      <w:r w:rsidRPr="00E0160E">
        <w:t>;</w:t>
      </w:r>
    </w:p>
    <w:p w14:paraId="1D099C8E" w14:textId="48C9FAF4" w:rsidR="0049473B" w:rsidRPr="00E0160E" w:rsidRDefault="0049473B" w:rsidP="000D5D9E">
      <w:pPr>
        <w:pStyle w:val="Heading3"/>
      </w:pPr>
      <w:r w:rsidRPr="00E0160E">
        <w:t>if the Commonwealth Government ceases providing funding to the Department on behalf of the State for the NSCP</w:t>
      </w:r>
      <w:r w:rsidR="00551AF3" w:rsidRPr="00E0160E">
        <w:t xml:space="preserve"> pursuant to the project </w:t>
      </w:r>
      <w:r w:rsidR="00551AF3" w:rsidRPr="00E0160E">
        <w:lastRenderedPageBreak/>
        <w:t>agreement for the NSCP between the Commonwealth and the States and Territories of Australia;</w:t>
      </w:r>
    </w:p>
    <w:p w14:paraId="1B4E6F5D" w14:textId="6F774094" w:rsidR="00E72A60" w:rsidRPr="00E0160E" w:rsidRDefault="000D5D9E" w:rsidP="000E4757">
      <w:pPr>
        <w:pStyle w:val="Heading3"/>
      </w:pPr>
      <w:r w:rsidRPr="00E0160E">
        <w:t xml:space="preserve">if </w:t>
      </w:r>
      <w:r w:rsidR="00A67EB1" w:rsidRPr="00E0160E">
        <w:t xml:space="preserve">the Provider </w:t>
      </w:r>
      <w:r w:rsidR="00E877C0" w:rsidRPr="00E0160E">
        <w:t xml:space="preserve">has </w:t>
      </w:r>
      <w:r w:rsidRPr="00E0160E">
        <w:t>breach</w:t>
      </w:r>
      <w:r w:rsidR="00E877C0" w:rsidRPr="00E0160E">
        <w:t xml:space="preserve">ed or is reasonably suspected of breaching </w:t>
      </w:r>
      <w:r w:rsidR="00A67EB1" w:rsidRPr="00E0160E">
        <w:t xml:space="preserve">clause </w:t>
      </w:r>
      <w:r w:rsidR="00A67EB1" w:rsidRPr="00E0160E">
        <w:fldChar w:fldCharType="begin"/>
      </w:r>
      <w:r w:rsidR="00A67EB1" w:rsidRPr="00E0160E">
        <w:instrText xml:space="preserve"> REF _Ref19282090 \w \h </w:instrText>
      </w:r>
      <w:r w:rsidR="003132E8" w:rsidRPr="00E0160E">
        <w:instrText xml:space="preserve"> \* MERGEFORMAT </w:instrText>
      </w:r>
      <w:r w:rsidR="00A67EB1" w:rsidRPr="00E0160E">
        <w:fldChar w:fldCharType="separate"/>
      </w:r>
      <w:r w:rsidR="00046F8D" w:rsidRPr="00E0160E">
        <w:t>4.1(c)</w:t>
      </w:r>
      <w:r w:rsidR="00A67EB1" w:rsidRPr="00E0160E">
        <w:fldChar w:fldCharType="end"/>
      </w:r>
      <w:r w:rsidR="00A67EB1" w:rsidRPr="00E0160E">
        <w:t>.1 [Child Safe Standards]</w:t>
      </w:r>
      <w:r w:rsidR="00E72A60" w:rsidRPr="00E0160E">
        <w:t>;</w:t>
      </w:r>
      <w:r w:rsidR="000E4757" w:rsidRPr="00E0160E">
        <w:t xml:space="preserve"> or</w:t>
      </w:r>
    </w:p>
    <w:p w14:paraId="7588CA5F" w14:textId="09E67C53" w:rsidR="000D5D9E" w:rsidRPr="00E0160E" w:rsidRDefault="00E72A60" w:rsidP="000D5D9E">
      <w:pPr>
        <w:pStyle w:val="Heading3"/>
      </w:pPr>
      <w:r w:rsidRPr="00E0160E">
        <w:t xml:space="preserve">where the Chaplaincy Services provided under a Service Agreement and in accordance with this Agreement are Services to Children, </w:t>
      </w:r>
      <w:r w:rsidR="00E877C0" w:rsidRPr="00E0160E">
        <w:t xml:space="preserve">if the Provider </w:t>
      </w:r>
      <w:r w:rsidRPr="00E0160E">
        <w:t xml:space="preserve">has </w:t>
      </w:r>
      <w:r w:rsidR="00E877C0" w:rsidRPr="00E0160E">
        <w:t xml:space="preserve">breached or is reasonably suspected of breaching </w:t>
      </w:r>
      <w:r w:rsidR="00A67EB1" w:rsidRPr="00E0160E">
        <w:t>clause</w:t>
      </w:r>
      <w:r w:rsidR="000E4757" w:rsidRPr="00E0160E">
        <w:t>s</w:t>
      </w:r>
      <w:r w:rsidR="00A67EB1" w:rsidRPr="00E0160E">
        <w:t xml:space="preserve"> </w:t>
      </w:r>
      <w:r w:rsidR="00A67EB1" w:rsidRPr="00E0160E">
        <w:fldChar w:fldCharType="begin"/>
      </w:r>
      <w:r w:rsidR="00A67EB1" w:rsidRPr="00E0160E">
        <w:instrText xml:space="preserve"> REF _Ref19522646 \w \h </w:instrText>
      </w:r>
      <w:r w:rsidR="003132E8" w:rsidRPr="00E0160E">
        <w:instrText xml:space="preserve"> \* MERGEFORMAT </w:instrText>
      </w:r>
      <w:r w:rsidR="00A67EB1" w:rsidRPr="00E0160E">
        <w:fldChar w:fldCharType="separate"/>
      </w:r>
      <w:r w:rsidR="00046F8D" w:rsidRPr="00E0160E">
        <w:t>4.2(g)</w:t>
      </w:r>
      <w:r w:rsidR="00A67EB1" w:rsidRPr="00E0160E">
        <w:fldChar w:fldCharType="end"/>
      </w:r>
      <w:r w:rsidR="000E4757" w:rsidRPr="00E0160E">
        <w:t xml:space="preserve">, </w:t>
      </w:r>
      <w:r w:rsidR="000E4757" w:rsidRPr="00E0160E">
        <w:fldChar w:fldCharType="begin"/>
      </w:r>
      <w:r w:rsidR="000E4757" w:rsidRPr="00E0160E">
        <w:instrText xml:space="preserve"> REF _Ref19526502 \w \h </w:instrText>
      </w:r>
      <w:r w:rsidR="003132E8" w:rsidRPr="00E0160E">
        <w:instrText xml:space="preserve"> \* MERGEFORMAT </w:instrText>
      </w:r>
      <w:r w:rsidR="000E4757" w:rsidRPr="00E0160E">
        <w:fldChar w:fldCharType="separate"/>
      </w:r>
      <w:r w:rsidR="00046F8D" w:rsidRPr="00E0160E">
        <w:t>8(f)</w:t>
      </w:r>
      <w:r w:rsidR="000E4757" w:rsidRPr="00E0160E">
        <w:fldChar w:fldCharType="end"/>
      </w:r>
      <w:r w:rsidR="000E4757" w:rsidRPr="00E0160E">
        <w:t xml:space="preserve"> or </w:t>
      </w:r>
      <w:r w:rsidR="000E4757" w:rsidRPr="00E0160E">
        <w:fldChar w:fldCharType="begin"/>
      </w:r>
      <w:r w:rsidR="000E4757" w:rsidRPr="00E0160E">
        <w:instrText xml:space="preserve"> REF _Ref19526525 \w \h </w:instrText>
      </w:r>
      <w:r w:rsidR="003132E8" w:rsidRPr="00E0160E">
        <w:instrText xml:space="preserve"> \* MERGEFORMAT </w:instrText>
      </w:r>
      <w:r w:rsidR="000E4757" w:rsidRPr="00E0160E">
        <w:fldChar w:fldCharType="separate"/>
      </w:r>
      <w:r w:rsidR="00046F8D" w:rsidRPr="00E0160E">
        <w:t>9.2</w:t>
      </w:r>
      <w:r w:rsidR="000E4757" w:rsidRPr="00E0160E">
        <w:fldChar w:fldCharType="end"/>
      </w:r>
      <w:r w:rsidR="00E877C0" w:rsidRPr="00E0160E">
        <w:t xml:space="preserve"> [Funding for Services to Children]</w:t>
      </w:r>
      <w:r w:rsidR="00C2447F" w:rsidRPr="00E0160E">
        <w:t>.</w:t>
      </w:r>
    </w:p>
    <w:p w14:paraId="3DB98BF4" w14:textId="3CC73542" w:rsidR="008878D7" w:rsidRPr="00E0160E" w:rsidRDefault="00EF16AA" w:rsidP="008878D7">
      <w:pPr>
        <w:pStyle w:val="Heading2"/>
      </w:pPr>
      <w:bookmarkStart w:id="70" w:name="_Toc373321904"/>
      <w:bookmarkStart w:id="71" w:name="_Ref401151957"/>
      <w:r w:rsidRPr="00E0160E">
        <w:t>Department may t</w:t>
      </w:r>
      <w:r w:rsidR="008878D7" w:rsidRPr="00E0160E">
        <w:t>erminat</w:t>
      </w:r>
      <w:r w:rsidR="002C5BC6" w:rsidRPr="00E0160E">
        <w:t>e</w:t>
      </w:r>
      <w:r w:rsidR="008878D7" w:rsidRPr="00E0160E">
        <w:t xml:space="preserve"> with notice</w:t>
      </w:r>
      <w:bookmarkEnd w:id="70"/>
      <w:bookmarkEnd w:id="71"/>
    </w:p>
    <w:p w14:paraId="123AEE0E" w14:textId="2F172F14" w:rsidR="008878D7" w:rsidRPr="00E0160E" w:rsidRDefault="008878D7" w:rsidP="008878D7">
      <w:pPr>
        <w:pStyle w:val="contdpara"/>
      </w:pPr>
      <w:r w:rsidRPr="00E0160E">
        <w:t>The Department may terminate this Agreement by</w:t>
      </w:r>
      <w:r w:rsidR="00164629" w:rsidRPr="00E0160E">
        <w:t xml:space="preserve"> seven</w:t>
      </w:r>
      <w:r w:rsidRPr="00E0160E">
        <w:t xml:space="preserve"> days' notice, in writing, to the Provider if: </w:t>
      </w:r>
    </w:p>
    <w:p w14:paraId="79CB3D77" w14:textId="080C4EA2" w:rsidR="008878D7" w:rsidRPr="00E0160E" w:rsidRDefault="008878D7" w:rsidP="008878D7">
      <w:pPr>
        <w:pStyle w:val="Heading3"/>
      </w:pPr>
      <w:r w:rsidRPr="00E0160E">
        <w:t xml:space="preserve">the Provider fails to provide the Chaplaincy Services in accordance with the requirements of </w:t>
      </w:r>
      <w:r w:rsidR="00C2447F" w:rsidRPr="00E0160E">
        <w:t xml:space="preserve">a Service </w:t>
      </w:r>
      <w:r w:rsidRPr="00E0160E">
        <w:t>Agreement</w:t>
      </w:r>
      <w:r w:rsidR="00C2447F" w:rsidRPr="00E0160E">
        <w:t xml:space="preserve"> and the Provider fails to remedy, to the satisfaction of the Department, any breach of a Service Agreement (which in the reasonable opinion of the Department is able to be remedied) within 14 days after the date on which the Department issues the Provider a written notice requiring the Provider to remedy the breach</w:t>
      </w:r>
      <w:r w:rsidRPr="00E0160E">
        <w:t>;</w:t>
      </w:r>
    </w:p>
    <w:p w14:paraId="0501E8C8" w14:textId="14825F4B" w:rsidR="008878D7" w:rsidRPr="00E0160E" w:rsidRDefault="008878D7" w:rsidP="008878D7">
      <w:pPr>
        <w:pStyle w:val="Heading3"/>
      </w:pPr>
      <w:r w:rsidRPr="00E0160E">
        <w:t xml:space="preserve">the Provider fails to remedy, to the satisfaction of the </w:t>
      </w:r>
      <w:r w:rsidR="00C2447F" w:rsidRPr="00E0160E">
        <w:t>Department</w:t>
      </w:r>
      <w:r w:rsidRPr="00E0160E">
        <w:t xml:space="preserve">, any breach of this Agreement (which in the reasonable opinion of the </w:t>
      </w:r>
      <w:r w:rsidR="00C2447F" w:rsidRPr="00E0160E">
        <w:t>Department</w:t>
      </w:r>
      <w:r w:rsidRPr="00E0160E">
        <w:t xml:space="preserve"> is able to be remedied) within 14 days after the date on which the </w:t>
      </w:r>
      <w:r w:rsidR="00C2447F" w:rsidRPr="00E0160E">
        <w:t>Department</w:t>
      </w:r>
      <w:r w:rsidRPr="00E0160E">
        <w:t xml:space="preserve"> issues the Provider a written notice requiring the Provider to remedy the breach;</w:t>
      </w:r>
      <w:r w:rsidR="000D095A" w:rsidRPr="00E0160E">
        <w:t xml:space="preserve"> or</w:t>
      </w:r>
    </w:p>
    <w:p w14:paraId="354BFF5F" w14:textId="43BCAAC3" w:rsidR="008878D7" w:rsidRPr="00E0160E" w:rsidRDefault="008878D7" w:rsidP="003B7ACB">
      <w:pPr>
        <w:pStyle w:val="Heading3"/>
      </w:pPr>
      <w:r w:rsidRPr="00E0160E">
        <w:t xml:space="preserve">the Provider breaches any material provision of this Agreement and in the reasonable opinion of the </w:t>
      </w:r>
      <w:r w:rsidR="00C2447F" w:rsidRPr="00E0160E">
        <w:t xml:space="preserve">Department </w:t>
      </w:r>
      <w:r w:rsidR="00846DAD" w:rsidRPr="00E0160E">
        <w:t>such breach cannot be remedied</w:t>
      </w:r>
      <w:r w:rsidR="003B7ACB" w:rsidRPr="00E0160E">
        <w:t>.</w:t>
      </w:r>
    </w:p>
    <w:p w14:paraId="753B6F7E" w14:textId="6BF5CD28" w:rsidR="00EF16AA" w:rsidRPr="00E0160E" w:rsidRDefault="00EF16AA" w:rsidP="00EF16AA">
      <w:pPr>
        <w:pStyle w:val="Heading2"/>
      </w:pPr>
      <w:r w:rsidRPr="00E0160E">
        <w:t>Provider may terminate with notice</w:t>
      </w:r>
    </w:p>
    <w:p w14:paraId="6DBC0B46" w14:textId="6FC8CACA" w:rsidR="00EF16AA" w:rsidRPr="00E0160E" w:rsidRDefault="00EF16AA" w:rsidP="00EF16AA">
      <w:pPr>
        <w:pStyle w:val="Heading3"/>
      </w:pPr>
      <w:r w:rsidRPr="00E0160E">
        <w:t>The Provider may terminate this Agreement by 14 days</w:t>
      </w:r>
      <w:r w:rsidR="00164629" w:rsidRPr="00E0160E">
        <w:t>'</w:t>
      </w:r>
      <w:r w:rsidRPr="00E0160E">
        <w:t xml:space="preserve"> notice, in writing, to the Department if:</w:t>
      </w:r>
    </w:p>
    <w:p w14:paraId="62097403" w14:textId="31CA9A6F" w:rsidR="00EF16AA" w:rsidRPr="00E0160E" w:rsidRDefault="00EF16AA" w:rsidP="00EF16AA">
      <w:pPr>
        <w:pStyle w:val="Heading4"/>
      </w:pPr>
      <w:r w:rsidRPr="00E0160E">
        <w:t xml:space="preserve">the Department fails to remedy, to the satisfaction of the Provider, any breach of this Agreement (which in the reasonable opinion of the </w:t>
      </w:r>
      <w:r w:rsidR="004C5CBA" w:rsidRPr="00E0160E">
        <w:t>Provider</w:t>
      </w:r>
      <w:r w:rsidRPr="00E0160E">
        <w:t xml:space="preserve"> is able to be remedied) within 14 days after the date on which the Provider issues the Department with a written notice requiring the Department to remedy the breach; or</w:t>
      </w:r>
    </w:p>
    <w:p w14:paraId="1FB49366" w14:textId="0F488F48" w:rsidR="00EF16AA" w:rsidRPr="00E0160E" w:rsidRDefault="00EF16AA" w:rsidP="00EF16AA">
      <w:pPr>
        <w:pStyle w:val="Heading4"/>
      </w:pPr>
      <w:r w:rsidRPr="00E0160E">
        <w:t>the Department breaches any material provision of this Agreement and in the reasonable opinion of the Provider such breach cannot be remedied.</w:t>
      </w:r>
    </w:p>
    <w:p w14:paraId="45975F0A" w14:textId="2E5DE4F2" w:rsidR="00846DAD" w:rsidRPr="00E0160E" w:rsidRDefault="00846DAD" w:rsidP="00846DAD">
      <w:pPr>
        <w:pStyle w:val="Heading2"/>
      </w:pPr>
      <w:r w:rsidRPr="00E0160E">
        <w:t>Termination without cause</w:t>
      </w:r>
    </w:p>
    <w:p w14:paraId="369E0F1D" w14:textId="0518A0C5" w:rsidR="00846DAD" w:rsidRPr="00E0160E" w:rsidRDefault="00846DAD" w:rsidP="00846DAD">
      <w:pPr>
        <w:pStyle w:val="Heading3"/>
        <w:numPr>
          <w:ilvl w:val="0"/>
          <w:numId w:val="0"/>
        </w:numPr>
        <w:ind w:left="851"/>
      </w:pPr>
      <w:r w:rsidRPr="00E0160E">
        <w:t>This Agreement may be terminated at any time without cause</w:t>
      </w:r>
      <w:r w:rsidR="00AB660F" w:rsidRPr="00E0160E">
        <w:t>,</w:t>
      </w:r>
      <w:r w:rsidRPr="00E0160E">
        <w:t xml:space="preserve"> by a Party giving the other Party 30 days</w:t>
      </w:r>
      <w:r w:rsidR="00164629" w:rsidRPr="00E0160E">
        <w:t>'</w:t>
      </w:r>
      <w:r w:rsidRPr="00E0160E">
        <w:t xml:space="preserve"> notice of termination, in writing. </w:t>
      </w:r>
      <w:bookmarkStart w:id="72" w:name="_Ref405389460"/>
    </w:p>
    <w:p w14:paraId="2A3DCD9D" w14:textId="68B69796" w:rsidR="00455C23" w:rsidRPr="00E0160E" w:rsidRDefault="00455C23" w:rsidP="00846DAD">
      <w:pPr>
        <w:pStyle w:val="Heading2"/>
      </w:pPr>
      <w:r w:rsidRPr="00E0160E">
        <w:t>Consequences of termination</w:t>
      </w:r>
      <w:bookmarkEnd w:id="68"/>
      <w:bookmarkEnd w:id="69"/>
      <w:bookmarkEnd w:id="72"/>
    </w:p>
    <w:p w14:paraId="312ECAEF" w14:textId="0CCEDBA9" w:rsidR="00EF16AA" w:rsidRPr="00E0160E" w:rsidRDefault="00EF16AA" w:rsidP="00EF16AA">
      <w:pPr>
        <w:pStyle w:val="Heading3"/>
      </w:pPr>
      <w:r w:rsidRPr="00E0160E">
        <w:t xml:space="preserve">On termination of this Agreement the Parties must take all appropriate action to mitigate any loss and prevent </w:t>
      </w:r>
      <w:r w:rsidR="000D095A" w:rsidRPr="00E0160E">
        <w:t>additional costs being incurred</w:t>
      </w:r>
      <w:r w:rsidR="00EF23F4" w:rsidRPr="00E0160E">
        <w:t>.</w:t>
      </w:r>
      <w:r w:rsidRPr="00E0160E">
        <w:t xml:space="preserve"> </w:t>
      </w:r>
    </w:p>
    <w:p w14:paraId="5D02E28A" w14:textId="4A2EC456" w:rsidR="00EF16AA" w:rsidRPr="00E0160E" w:rsidRDefault="00EF16AA" w:rsidP="00EF16AA">
      <w:pPr>
        <w:pStyle w:val="Heading3"/>
      </w:pPr>
      <w:r w:rsidRPr="00E0160E">
        <w:lastRenderedPageBreak/>
        <w:t>On termination of this Agreement the Provider must cease all work under this Agreement and any Service Agreement</w:t>
      </w:r>
      <w:r w:rsidR="00CD43FD" w:rsidRPr="00E0160E">
        <w:t xml:space="preserve"> and must </w:t>
      </w:r>
      <w:r w:rsidR="00D920A4" w:rsidRPr="00E0160E">
        <w:t xml:space="preserve">immediately </w:t>
      </w:r>
      <w:r w:rsidR="00AB660F" w:rsidRPr="00E0160E">
        <w:t xml:space="preserve">advise each </w:t>
      </w:r>
      <w:r w:rsidR="00CD43FD" w:rsidRPr="00E0160E">
        <w:t>Chaplain that the Agreement has been terminated and instruct those Chaplains to cease all work in schools under a Service Agreement</w:t>
      </w:r>
      <w:r w:rsidR="00EF23F4" w:rsidRPr="00E0160E">
        <w:t>.</w:t>
      </w:r>
    </w:p>
    <w:p w14:paraId="11A6EC8D" w14:textId="0A716614" w:rsidR="00EF16AA" w:rsidRPr="00E0160E" w:rsidRDefault="00EF16AA" w:rsidP="00EF16AA">
      <w:pPr>
        <w:pStyle w:val="Heading3"/>
      </w:pPr>
      <w:r w:rsidRPr="00E0160E">
        <w:t>Where this Agreement is terminated and following the notice of termination the Department must advise schools that the Agreement has been terminated and that schools receiving services from the Provider must immediately cease to accept any continued Chaplaincy Services from that Provider and either</w:t>
      </w:r>
    </w:p>
    <w:p w14:paraId="7341BFF3" w14:textId="5E711E0B" w:rsidR="00EF16AA" w:rsidRPr="00E0160E" w:rsidRDefault="00EF16AA" w:rsidP="00EF16AA">
      <w:pPr>
        <w:pStyle w:val="Heading4"/>
      </w:pPr>
      <w:r w:rsidRPr="00E0160E">
        <w:t>enter into an agreement with a different provi</w:t>
      </w:r>
      <w:r w:rsidR="00EF23F4" w:rsidRPr="00E0160E">
        <w:t>der in order to receive Chaplaincy S</w:t>
      </w:r>
      <w:r w:rsidRPr="00E0160E">
        <w:t>ervice</w:t>
      </w:r>
      <w:r w:rsidR="00EF23F4" w:rsidRPr="00E0160E">
        <w:t>s</w:t>
      </w:r>
      <w:r w:rsidRPr="00E0160E">
        <w:t xml:space="preserve"> until the NSCP funding has been expended; or</w:t>
      </w:r>
    </w:p>
    <w:p w14:paraId="3C6DBC79" w14:textId="4B1616E7" w:rsidR="00EF16AA" w:rsidRPr="00E0160E" w:rsidRDefault="00CD43FD" w:rsidP="00EF16AA">
      <w:pPr>
        <w:pStyle w:val="Heading4"/>
      </w:pPr>
      <w:r w:rsidRPr="00E0160E">
        <w:t>return any unspent NSCP f</w:t>
      </w:r>
      <w:r w:rsidR="00EF16AA" w:rsidRPr="00E0160E">
        <w:t xml:space="preserve">unding </w:t>
      </w:r>
      <w:r w:rsidRPr="00E0160E">
        <w:t>to the Department.</w:t>
      </w:r>
    </w:p>
    <w:p w14:paraId="2005BD7B" w14:textId="30152A2F" w:rsidR="00455C23" w:rsidRPr="00E0160E" w:rsidRDefault="00455C23" w:rsidP="00EF16AA">
      <w:pPr>
        <w:pStyle w:val="Heading3"/>
      </w:pPr>
      <w:r w:rsidRPr="00E0160E">
        <w:t xml:space="preserve">Termination of this Agreement will not prejudice any right of action or remedy which may have accrued to either </w:t>
      </w:r>
      <w:r w:rsidR="00A6148F" w:rsidRPr="00E0160E">
        <w:t>Party</w:t>
      </w:r>
      <w:r w:rsidRPr="00E0160E">
        <w:t xml:space="preserve"> prior to termination.</w:t>
      </w:r>
    </w:p>
    <w:p w14:paraId="1742C910" w14:textId="77777777" w:rsidR="00455C23" w:rsidRPr="00E0160E" w:rsidRDefault="00455C23" w:rsidP="00EF16AA">
      <w:pPr>
        <w:pStyle w:val="Heading1"/>
        <w:numPr>
          <w:ilvl w:val="0"/>
          <w:numId w:val="1"/>
        </w:numPr>
      </w:pPr>
      <w:bookmarkStart w:id="73" w:name="_Toc373321908"/>
      <w:bookmarkStart w:id="74" w:name="_Ref15914620"/>
      <w:r w:rsidRPr="00E0160E">
        <w:t>Survival</w:t>
      </w:r>
      <w:bookmarkEnd w:id="73"/>
      <w:bookmarkEnd w:id="74"/>
    </w:p>
    <w:p w14:paraId="7828392F" w14:textId="361AD364" w:rsidR="00455C23" w:rsidRPr="00E0160E" w:rsidRDefault="00455C23" w:rsidP="006410E7">
      <w:pPr>
        <w:pStyle w:val="contdpara"/>
      </w:pPr>
      <w:r w:rsidRPr="00E0160E">
        <w:t>Clauses</w:t>
      </w:r>
      <w:r w:rsidR="00602B43" w:rsidRPr="00E0160E">
        <w:t xml:space="preserve"> </w:t>
      </w:r>
      <w:r w:rsidR="00EF6F70" w:rsidRPr="00E0160E">
        <w:fldChar w:fldCharType="begin"/>
      </w:r>
      <w:r w:rsidR="00EF6F70" w:rsidRPr="00E0160E">
        <w:instrText xml:space="preserve"> REF _Ref404342573 \n \h </w:instrText>
      </w:r>
      <w:r w:rsidR="00E0160E">
        <w:instrText xml:space="preserve"> \* MERGEFORMAT </w:instrText>
      </w:r>
      <w:r w:rsidR="00EF6F70" w:rsidRPr="00E0160E">
        <w:fldChar w:fldCharType="separate"/>
      </w:r>
      <w:r w:rsidR="00046F8D" w:rsidRPr="00E0160E">
        <w:t>2.3</w:t>
      </w:r>
      <w:r w:rsidR="00EF6F70" w:rsidRPr="00E0160E">
        <w:fldChar w:fldCharType="end"/>
      </w:r>
      <w:r w:rsidR="00602B43" w:rsidRPr="00E0160E">
        <w:t xml:space="preserve">, </w:t>
      </w:r>
      <w:r w:rsidR="00EF6F70" w:rsidRPr="00E0160E">
        <w:fldChar w:fldCharType="begin"/>
      </w:r>
      <w:r w:rsidR="00EF6F70" w:rsidRPr="00E0160E">
        <w:instrText xml:space="preserve"> REF _Ref404342579 \n \h </w:instrText>
      </w:r>
      <w:r w:rsidR="00E0160E">
        <w:instrText xml:space="preserve"> \* MERGEFORMAT </w:instrText>
      </w:r>
      <w:r w:rsidR="00EF6F70" w:rsidRPr="00E0160E">
        <w:fldChar w:fldCharType="separate"/>
      </w:r>
      <w:r w:rsidR="00046F8D" w:rsidRPr="00E0160E">
        <w:t>2.5</w:t>
      </w:r>
      <w:r w:rsidR="00EF6F70" w:rsidRPr="00E0160E">
        <w:fldChar w:fldCharType="end"/>
      </w:r>
      <w:r w:rsidR="00602B43" w:rsidRPr="00E0160E">
        <w:t xml:space="preserve">, </w:t>
      </w:r>
      <w:r w:rsidR="00110473" w:rsidRPr="00E0160E">
        <w:fldChar w:fldCharType="begin"/>
      </w:r>
      <w:r w:rsidR="00110473" w:rsidRPr="00E0160E">
        <w:instrText xml:space="preserve"> REF _Ref16500777 \w \h </w:instrText>
      </w:r>
      <w:r w:rsidR="003132E8" w:rsidRPr="00E0160E">
        <w:instrText xml:space="preserve"> \* MERGEFORMAT </w:instrText>
      </w:r>
      <w:r w:rsidR="00110473" w:rsidRPr="00E0160E">
        <w:fldChar w:fldCharType="separate"/>
      </w:r>
      <w:r w:rsidR="00046F8D" w:rsidRPr="00E0160E">
        <w:t>6.1(b)</w:t>
      </w:r>
      <w:r w:rsidR="00110473" w:rsidRPr="00E0160E">
        <w:fldChar w:fldCharType="end"/>
      </w:r>
      <w:r w:rsidR="00110473" w:rsidRPr="00E0160E">
        <w:t xml:space="preserve">, </w:t>
      </w:r>
      <w:r w:rsidR="00EF6F70" w:rsidRPr="00E0160E">
        <w:fldChar w:fldCharType="begin"/>
      </w:r>
      <w:r w:rsidR="00EF6F70" w:rsidRPr="00E0160E">
        <w:instrText xml:space="preserve"> REF _Ref404342593 \n \h </w:instrText>
      </w:r>
      <w:r w:rsidR="00E0160E">
        <w:instrText xml:space="preserve"> \* MERGEFORMAT </w:instrText>
      </w:r>
      <w:r w:rsidR="00EF6F70" w:rsidRPr="00E0160E">
        <w:fldChar w:fldCharType="separate"/>
      </w:r>
      <w:r w:rsidR="00046F8D" w:rsidRPr="00E0160E">
        <w:t>6.2</w:t>
      </w:r>
      <w:r w:rsidR="00EF6F70" w:rsidRPr="00E0160E">
        <w:fldChar w:fldCharType="end"/>
      </w:r>
      <w:r w:rsidR="00EF6F70" w:rsidRPr="00E0160E">
        <w:t xml:space="preserve">, </w:t>
      </w:r>
      <w:r w:rsidR="00EF6F70" w:rsidRPr="00E0160E">
        <w:fldChar w:fldCharType="begin"/>
      </w:r>
      <w:r w:rsidR="00EF6F70" w:rsidRPr="00E0160E">
        <w:instrText xml:space="preserve"> REF _Ref404342600 \n \h </w:instrText>
      </w:r>
      <w:r w:rsidR="00E0160E">
        <w:instrText xml:space="preserve"> \* MERGEFORMAT </w:instrText>
      </w:r>
      <w:r w:rsidR="00EF6F70" w:rsidRPr="00E0160E">
        <w:fldChar w:fldCharType="separate"/>
      </w:r>
      <w:r w:rsidR="00046F8D" w:rsidRPr="00E0160E">
        <w:t>6.4</w:t>
      </w:r>
      <w:r w:rsidR="00EF6F70" w:rsidRPr="00E0160E">
        <w:fldChar w:fldCharType="end"/>
      </w:r>
      <w:r w:rsidR="00602B43" w:rsidRPr="00E0160E">
        <w:t xml:space="preserve">, </w:t>
      </w:r>
      <w:r w:rsidR="00EF6F70" w:rsidRPr="00E0160E">
        <w:fldChar w:fldCharType="begin"/>
      </w:r>
      <w:r w:rsidR="00EF6F70" w:rsidRPr="00E0160E">
        <w:instrText xml:space="preserve"> REF _Ref404342612 \n \h </w:instrText>
      </w:r>
      <w:r w:rsidR="00E0160E">
        <w:instrText xml:space="preserve"> \* MERGEFORMAT </w:instrText>
      </w:r>
      <w:r w:rsidR="00EF6F70" w:rsidRPr="00E0160E">
        <w:fldChar w:fldCharType="separate"/>
      </w:r>
      <w:r w:rsidR="00046F8D" w:rsidRPr="00E0160E">
        <w:t>6.5</w:t>
      </w:r>
      <w:r w:rsidR="00EF6F70" w:rsidRPr="00E0160E">
        <w:fldChar w:fldCharType="end"/>
      </w:r>
      <w:r w:rsidR="00CD43FD" w:rsidRPr="00E0160E">
        <w:t>,</w:t>
      </w:r>
      <w:r w:rsidR="00602B43" w:rsidRPr="00E0160E">
        <w:t xml:space="preserve"> </w:t>
      </w:r>
      <w:r w:rsidR="00EF6F70" w:rsidRPr="00E0160E">
        <w:fldChar w:fldCharType="begin"/>
      </w:r>
      <w:r w:rsidR="00EF6F70" w:rsidRPr="00E0160E">
        <w:instrText xml:space="preserve"> REF _Ref404342618 \n \h </w:instrText>
      </w:r>
      <w:r w:rsidR="00E0160E">
        <w:instrText xml:space="preserve"> \* MERGEFORMAT </w:instrText>
      </w:r>
      <w:r w:rsidR="00EF6F70" w:rsidRPr="00E0160E">
        <w:fldChar w:fldCharType="separate"/>
      </w:r>
      <w:r w:rsidR="00046F8D" w:rsidRPr="00E0160E">
        <w:t>7</w:t>
      </w:r>
      <w:r w:rsidR="00EF6F70" w:rsidRPr="00E0160E">
        <w:fldChar w:fldCharType="end"/>
      </w:r>
      <w:r w:rsidR="00680881" w:rsidRPr="00E0160E">
        <w:t xml:space="preserve">, </w:t>
      </w:r>
      <w:r w:rsidR="00680881" w:rsidRPr="00E0160E">
        <w:fldChar w:fldCharType="begin"/>
      </w:r>
      <w:r w:rsidR="00680881" w:rsidRPr="00E0160E">
        <w:instrText xml:space="preserve"> REF _Ref20393137 \r \h </w:instrText>
      </w:r>
      <w:r w:rsidR="003132E8" w:rsidRPr="00E0160E">
        <w:instrText xml:space="preserve"> \* MERGEFORMAT </w:instrText>
      </w:r>
      <w:r w:rsidR="00680881" w:rsidRPr="00E0160E">
        <w:fldChar w:fldCharType="separate"/>
      </w:r>
      <w:r w:rsidR="00046F8D" w:rsidRPr="00E0160E">
        <w:t>8</w:t>
      </w:r>
      <w:r w:rsidR="00680881" w:rsidRPr="00E0160E">
        <w:fldChar w:fldCharType="end"/>
      </w:r>
      <w:r w:rsidR="00CD43FD" w:rsidRPr="00E0160E">
        <w:t xml:space="preserve"> </w:t>
      </w:r>
      <w:r w:rsidR="00C21569" w:rsidRPr="00E0160E">
        <w:t xml:space="preserve">and </w:t>
      </w:r>
      <w:r w:rsidR="000C7423" w:rsidRPr="00E0160E">
        <w:fldChar w:fldCharType="begin"/>
      </w:r>
      <w:r w:rsidR="000C7423" w:rsidRPr="00E0160E">
        <w:instrText xml:space="preserve"> REF _Ref405545577 \r \h </w:instrText>
      </w:r>
      <w:r w:rsidR="00E0160E">
        <w:instrText xml:space="preserve"> \* MERGEFORMAT </w:instrText>
      </w:r>
      <w:r w:rsidR="000C7423" w:rsidRPr="00E0160E">
        <w:fldChar w:fldCharType="separate"/>
      </w:r>
      <w:r w:rsidR="00046F8D" w:rsidRPr="00E0160E">
        <w:t>10</w:t>
      </w:r>
      <w:r w:rsidR="000C7423" w:rsidRPr="00E0160E">
        <w:fldChar w:fldCharType="end"/>
      </w:r>
      <w:r w:rsidR="00CC6352" w:rsidRPr="00E0160E">
        <w:rPr>
          <w:b/>
        </w:rPr>
        <w:t xml:space="preserve"> </w:t>
      </w:r>
      <w:r w:rsidR="00C21569" w:rsidRPr="00E0160E">
        <w:t>to</w:t>
      </w:r>
      <w:r w:rsidR="009B6088" w:rsidRPr="00E0160E">
        <w:t xml:space="preserve"> </w:t>
      </w:r>
      <w:r w:rsidR="00C21569" w:rsidRPr="00E0160E">
        <w:fldChar w:fldCharType="begin"/>
      </w:r>
      <w:r w:rsidR="00C21569" w:rsidRPr="00E0160E">
        <w:instrText xml:space="preserve"> REF _Ref19813098 \w \h </w:instrText>
      </w:r>
      <w:r w:rsidR="003132E8" w:rsidRPr="00E0160E">
        <w:instrText xml:space="preserve"> \* MERGEFORMAT </w:instrText>
      </w:r>
      <w:r w:rsidR="00C21569" w:rsidRPr="00E0160E">
        <w:fldChar w:fldCharType="separate"/>
      </w:r>
      <w:r w:rsidR="00046F8D" w:rsidRPr="00E0160E">
        <w:t>13</w:t>
      </w:r>
      <w:r w:rsidR="00C21569" w:rsidRPr="00E0160E">
        <w:fldChar w:fldCharType="end"/>
      </w:r>
      <w:r w:rsidR="009B6088" w:rsidRPr="00E0160E">
        <w:rPr>
          <w:b/>
        </w:rPr>
        <w:t xml:space="preserve"> </w:t>
      </w:r>
      <w:r w:rsidRPr="00E0160E">
        <w:t xml:space="preserve">of this Agreement survive the termination or expiry of this Agreement or the completion of the </w:t>
      </w:r>
      <w:r w:rsidR="00370DFD" w:rsidRPr="00E0160E">
        <w:t xml:space="preserve">Chaplaincy </w:t>
      </w:r>
      <w:r w:rsidRPr="00E0160E">
        <w:t>Services.</w:t>
      </w:r>
    </w:p>
    <w:p w14:paraId="3A26C021" w14:textId="77777777" w:rsidR="00455C23" w:rsidRPr="00E0160E" w:rsidRDefault="00455C23" w:rsidP="006410E7">
      <w:pPr>
        <w:pStyle w:val="Heading1"/>
      </w:pPr>
      <w:bookmarkStart w:id="75" w:name="_Toc393100140"/>
      <w:bookmarkStart w:id="76" w:name="_Ref401151798"/>
      <w:bookmarkStart w:id="77" w:name="_Ref401152017"/>
      <w:bookmarkStart w:id="78" w:name="_Ref401152080"/>
      <w:bookmarkStart w:id="79" w:name="_Ref401152087"/>
      <w:bookmarkStart w:id="80" w:name="_Toc403064937"/>
      <w:r w:rsidRPr="00E0160E">
        <w:t>Disputes</w:t>
      </w:r>
      <w:bookmarkEnd w:id="75"/>
      <w:bookmarkEnd w:id="76"/>
      <w:bookmarkEnd w:id="77"/>
      <w:bookmarkEnd w:id="78"/>
      <w:bookmarkEnd w:id="79"/>
      <w:bookmarkEnd w:id="80"/>
      <w:r w:rsidR="00A0395E" w:rsidRPr="00E0160E">
        <w:t xml:space="preserve"> </w:t>
      </w:r>
    </w:p>
    <w:p w14:paraId="4795DA7E" w14:textId="3E2C82F0" w:rsidR="00164629" w:rsidRPr="00E0160E" w:rsidRDefault="00455C23" w:rsidP="00164629">
      <w:pPr>
        <w:pStyle w:val="contdpara"/>
      </w:pPr>
      <w:r w:rsidRPr="00E0160E">
        <w:t>If any dispute arises under or in connection with this Agreement (</w:t>
      </w:r>
      <w:r w:rsidRPr="00E0160E">
        <w:rPr>
          <w:b/>
        </w:rPr>
        <w:t>Dispute</w:t>
      </w:r>
      <w:r w:rsidRPr="00E0160E">
        <w:t xml:space="preserve">) the </w:t>
      </w:r>
      <w:r w:rsidR="00D34EE6" w:rsidRPr="00E0160E">
        <w:t xml:space="preserve">Department </w:t>
      </w:r>
      <w:r w:rsidRPr="00E0160E">
        <w:t xml:space="preserve">and the </w:t>
      </w:r>
      <w:r w:rsidR="003C32D5" w:rsidRPr="00E0160E">
        <w:t>Provider</w:t>
      </w:r>
      <w:r w:rsidRPr="00E0160E">
        <w:t xml:space="preserve"> will promptly meet and discuss in good faith with a view to resolving such Dispute.</w:t>
      </w:r>
      <w:r w:rsidR="00892D9D" w:rsidRPr="00E0160E">
        <w:t xml:space="preserve">  </w:t>
      </w:r>
      <w:r w:rsidR="005D23FF" w:rsidRPr="00E0160E">
        <w:t xml:space="preserve">Nothing in this clause prevents a </w:t>
      </w:r>
      <w:r w:rsidR="00A6148F" w:rsidRPr="00E0160E">
        <w:t>Party</w:t>
      </w:r>
      <w:r w:rsidR="005D23FF" w:rsidRPr="00E0160E">
        <w:t xml:space="preserve"> from exercising its right to terminate the Agreement under clause</w:t>
      </w:r>
      <w:r w:rsidR="007B217D" w:rsidRPr="00E0160E">
        <w:t xml:space="preserve"> </w:t>
      </w:r>
      <w:r w:rsidR="00164629" w:rsidRPr="00E0160E">
        <w:fldChar w:fldCharType="begin"/>
      </w:r>
      <w:r w:rsidR="00164629" w:rsidRPr="00E0160E">
        <w:instrText xml:space="preserve"> REF _Ref405541855 \w \h </w:instrText>
      </w:r>
      <w:r w:rsidR="00E0160E">
        <w:instrText xml:space="preserve"> \* MERGEFORMAT </w:instrText>
      </w:r>
      <w:r w:rsidR="00164629" w:rsidRPr="00E0160E">
        <w:fldChar w:fldCharType="separate"/>
      </w:r>
      <w:r w:rsidR="00046F8D" w:rsidRPr="00E0160E">
        <w:t>10</w:t>
      </w:r>
      <w:r w:rsidR="00164629" w:rsidRPr="00E0160E">
        <w:fldChar w:fldCharType="end"/>
      </w:r>
      <w:r w:rsidR="00B64B7E" w:rsidRPr="00E0160E">
        <w:t>.</w:t>
      </w:r>
    </w:p>
    <w:p w14:paraId="15A4FBB6" w14:textId="77777777" w:rsidR="00455C23" w:rsidRPr="00E0160E" w:rsidRDefault="00455C23" w:rsidP="00054103">
      <w:pPr>
        <w:pStyle w:val="Heading1"/>
      </w:pPr>
      <w:bookmarkStart w:id="81" w:name="_Toc393100147"/>
      <w:bookmarkStart w:id="82" w:name="_Toc403064938"/>
      <w:bookmarkStart w:id="83" w:name="_Ref19813098"/>
      <w:r w:rsidRPr="00E0160E">
        <w:t>General</w:t>
      </w:r>
      <w:bookmarkEnd w:id="81"/>
      <w:bookmarkEnd w:id="82"/>
      <w:bookmarkEnd w:id="83"/>
    </w:p>
    <w:p w14:paraId="3F0AFE4C" w14:textId="2B30082D" w:rsidR="00DF49A7" w:rsidRPr="00E0160E" w:rsidRDefault="00DF49A7" w:rsidP="009745BA">
      <w:pPr>
        <w:pStyle w:val="Heading2"/>
      </w:pPr>
      <w:bookmarkStart w:id="84" w:name="_Toc388446296"/>
      <w:bookmarkStart w:id="85" w:name="_Toc377114086"/>
      <w:bookmarkStart w:id="86" w:name="_Toc384835426"/>
      <w:r w:rsidRPr="00E0160E">
        <w:t>No Volume Guarantee</w:t>
      </w:r>
    </w:p>
    <w:p w14:paraId="23CA84A6" w14:textId="7C027F93" w:rsidR="00DF49A7" w:rsidRPr="00E0160E" w:rsidRDefault="00DF49A7" w:rsidP="00DF49A7">
      <w:pPr>
        <w:pStyle w:val="Paragraph"/>
        <w:ind w:left="851"/>
      </w:pPr>
      <w:r w:rsidRPr="00E0160E">
        <w:t xml:space="preserve">The Department makes no representation or warranty that a Provider </w:t>
      </w:r>
      <w:r w:rsidR="00B64B7E" w:rsidRPr="00E0160E">
        <w:t xml:space="preserve">will be </w:t>
      </w:r>
      <w:r w:rsidRPr="00E0160E">
        <w:t xml:space="preserve">contracted </w:t>
      </w:r>
      <w:r w:rsidR="002C5BC6" w:rsidRPr="00E0160E">
        <w:t xml:space="preserve">to </w:t>
      </w:r>
      <w:r w:rsidR="00946C4C" w:rsidRPr="00E0160E">
        <w:t>any</w:t>
      </w:r>
      <w:r w:rsidRPr="00E0160E">
        <w:t xml:space="preserve"> </w:t>
      </w:r>
      <w:r w:rsidR="002C5BC6" w:rsidRPr="00E0160E">
        <w:t>Victorian Government s</w:t>
      </w:r>
      <w:r w:rsidRPr="00E0160E">
        <w:t>chool</w:t>
      </w:r>
      <w:r w:rsidR="00946C4C" w:rsidRPr="00E0160E">
        <w:t>s</w:t>
      </w:r>
      <w:r w:rsidRPr="00E0160E">
        <w:t xml:space="preserve"> to provide </w:t>
      </w:r>
      <w:r w:rsidR="00B64B7E" w:rsidRPr="00E0160E">
        <w:t xml:space="preserve">Chaplaincy Services. </w:t>
      </w:r>
    </w:p>
    <w:p w14:paraId="75593E78" w14:textId="77777777" w:rsidR="009745BA" w:rsidRPr="00E0160E" w:rsidRDefault="009745BA" w:rsidP="009745BA">
      <w:pPr>
        <w:pStyle w:val="Heading2"/>
      </w:pPr>
      <w:r w:rsidRPr="00E0160E">
        <w:t>Agreement Management</w:t>
      </w:r>
      <w:bookmarkEnd w:id="84"/>
    </w:p>
    <w:p w14:paraId="7BBE7B20" w14:textId="52A3084D" w:rsidR="009745BA" w:rsidRPr="00E0160E" w:rsidRDefault="009745BA" w:rsidP="009745BA">
      <w:pPr>
        <w:pStyle w:val="Heading3"/>
        <w:numPr>
          <w:ilvl w:val="0"/>
          <w:numId w:val="0"/>
        </w:numPr>
        <w:tabs>
          <w:tab w:val="clear" w:pos="1701"/>
          <w:tab w:val="left" w:pos="851"/>
        </w:tabs>
        <w:ind w:left="851"/>
      </w:pPr>
      <w:r w:rsidRPr="00E0160E">
        <w:t xml:space="preserve">All correspondence in connection with this Agreement should be sent to the person and address specified in </w:t>
      </w:r>
      <w:r w:rsidR="00B92015" w:rsidRPr="00E0160E">
        <w:t xml:space="preserve">the </w:t>
      </w:r>
      <w:r w:rsidRPr="00E0160E">
        <w:t>Schedule (</w:t>
      </w:r>
      <w:r w:rsidRPr="00E0160E">
        <w:rPr>
          <w:b/>
        </w:rPr>
        <w:t>Representatives</w:t>
      </w:r>
      <w:r w:rsidRPr="00E0160E">
        <w:t>)</w:t>
      </w:r>
      <w:r w:rsidR="00602B43" w:rsidRPr="00E0160E">
        <w:t xml:space="preserve">. Either </w:t>
      </w:r>
      <w:r w:rsidR="00A6148F" w:rsidRPr="00E0160E">
        <w:t>Party</w:t>
      </w:r>
      <w:r w:rsidR="00602B43" w:rsidRPr="00E0160E">
        <w:t xml:space="preserve"> may nominate a replacement Representative by notice in writing to the other </w:t>
      </w:r>
      <w:r w:rsidR="00A6148F" w:rsidRPr="00E0160E">
        <w:t>Party</w:t>
      </w:r>
      <w:r w:rsidR="00602B43" w:rsidRPr="00E0160E">
        <w:t>. The appointment of the replacement Representative will be effective from the date on which such notice is given.</w:t>
      </w:r>
      <w:r w:rsidRPr="00E0160E">
        <w:t xml:space="preserve">  </w:t>
      </w:r>
    </w:p>
    <w:bookmarkEnd w:id="85"/>
    <w:bookmarkEnd w:id="86"/>
    <w:p w14:paraId="55866C71" w14:textId="77777777" w:rsidR="00455C23" w:rsidRPr="00E0160E" w:rsidRDefault="00455C23" w:rsidP="00054103">
      <w:pPr>
        <w:pStyle w:val="Heading2"/>
      </w:pPr>
      <w:r w:rsidRPr="00E0160E">
        <w:t>Amendment</w:t>
      </w:r>
    </w:p>
    <w:p w14:paraId="20FB0198" w14:textId="0A0E45AF" w:rsidR="00455C23" w:rsidRPr="00E0160E" w:rsidRDefault="00455C23" w:rsidP="00054103">
      <w:pPr>
        <w:pStyle w:val="contdpara"/>
      </w:pPr>
      <w:r w:rsidRPr="00E0160E">
        <w:t xml:space="preserve">This Agreement may only be varied or replaced by a document executed by the </w:t>
      </w:r>
      <w:r w:rsidR="00A6148F" w:rsidRPr="00E0160E">
        <w:t>Parties</w:t>
      </w:r>
      <w:r w:rsidRPr="00E0160E">
        <w:t>.</w:t>
      </w:r>
    </w:p>
    <w:p w14:paraId="5878F630" w14:textId="77777777" w:rsidR="0006572E" w:rsidRPr="00E0160E" w:rsidRDefault="0006572E" w:rsidP="00054103">
      <w:pPr>
        <w:pStyle w:val="Heading2"/>
      </w:pPr>
      <w:bookmarkStart w:id="87" w:name="_Ref16510893"/>
      <w:r w:rsidRPr="00E0160E">
        <w:lastRenderedPageBreak/>
        <w:t>Subcontracting</w:t>
      </w:r>
      <w:bookmarkEnd w:id="87"/>
    </w:p>
    <w:p w14:paraId="338984B4" w14:textId="77777777" w:rsidR="0006572E" w:rsidRPr="00E0160E" w:rsidRDefault="0006572E" w:rsidP="0006572E">
      <w:pPr>
        <w:pStyle w:val="Paragraph"/>
        <w:ind w:left="851"/>
      </w:pPr>
      <w:r w:rsidRPr="00E0160E">
        <w:t xml:space="preserve">The Provider must </w:t>
      </w:r>
      <w:r w:rsidR="00167CA7" w:rsidRPr="00E0160E">
        <w:t xml:space="preserve">not </w:t>
      </w:r>
      <w:r w:rsidRPr="00E0160E">
        <w:t>subcontract any of its obligations under this Agreement or in the provi</w:t>
      </w:r>
      <w:r w:rsidR="00225D26" w:rsidRPr="00E0160E">
        <w:t xml:space="preserve">sion of Chaplaincy Services to </w:t>
      </w:r>
      <w:r w:rsidR="00A33A0A" w:rsidRPr="00E0160E">
        <w:t xml:space="preserve">Victorian Government </w:t>
      </w:r>
      <w:r w:rsidR="00225D26" w:rsidRPr="00E0160E">
        <w:t>s</w:t>
      </w:r>
      <w:r w:rsidRPr="00E0160E">
        <w:t xml:space="preserve">chools. </w:t>
      </w:r>
    </w:p>
    <w:p w14:paraId="3DB4AB22" w14:textId="77777777" w:rsidR="00455C23" w:rsidRPr="00E0160E" w:rsidRDefault="00455C23" w:rsidP="00054103">
      <w:pPr>
        <w:pStyle w:val="Heading2"/>
      </w:pPr>
      <w:r w:rsidRPr="00E0160E">
        <w:t>Waiver and exercise of rights</w:t>
      </w:r>
    </w:p>
    <w:p w14:paraId="5716049A" w14:textId="77777777" w:rsidR="005F6563" w:rsidRPr="00E0160E" w:rsidRDefault="005F6563" w:rsidP="005F6563">
      <w:pPr>
        <w:pStyle w:val="contdpara"/>
        <w:rPr>
          <w:bCs/>
          <w:iCs/>
        </w:rPr>
      </w:pPr>
      <w:r w:rsidRPr="00E0160E">
        <w:rPr>
          <w:bCs/>
          <w:iCs/>
        </w:rPr>
        <w:t>Any failure to compel performance of any of the terms and conditions of this Agreement will not constitute a waiver of those terms or conditions, nor will it affect or impair the right to enforce those rights at a later time.</w:t>
      </w:r>
    </w:p>
    <w:p w14:paraId="02BB6C34" w14:textId="77777777" w:rsidR="00455C23" w:rsidRPr="00E0160E" w:rsidRDefault="00455C23" w:rsidP="00054103">
      <w:pPr>
        <w:pStyle w:val="Heading2"/>
      </w:pPr>
      <w:r w:rsidRPr="00E0160E">
        <w:t>Governing law and jurisdiction</w:t>
      </w:r>
    </w:p>
    <w:p w14:paraId="6B32BBB6" w14:textId="69D4C9C9" w:rsidR="00455C23" w:rsidRPr="00E0160E" w:rsidRDefault="00455C23" w:rsidP="00054103">
      <w:pPr>
        <w:pStyle w:val="Heading3"/>
      </w:pPr>
      <w:r w:rsidRPr="00E0160E">
        <w:t>This Agreement is governed by and is to be co</w:t>
      </w:r>
      <w:r w:rsidR="005D23FF" w:rsidRPr="00E0160E">
        <w:t xml:space="preserve">nstrued in accordance with the </w:t>
      </w:r>
      <w:r w:rsidR="002C5BC6" w:rsidRPr="00E0160E">
        <w:t>L</w:t>
      </w:r>
      <w:r w:rsidRPr="00E0160E">
        <w:t>aws</w:t>
      </w:r>
      <w:r w:rsidR="005D23FF" w:rsidRPr="00E0160E">
        <w:t xml:space="preserve"> of the State of Victoria</w:t>
      </w:r>
      <w:r w:rsidR="00EF23F4" w:rsidRPr="00E0160E">
        <w:t>.</w:t>
      </w:r>
    </w:p>
    <w:p w14:paraId="1458377F" w14:textId="1FEAE672" w:rsidR="00455C23" w:rsidRPr="00E0160E" w:rsidRDefault="00455C23" w:rsidP="00054103">
      <w:pPr>
        <w:pStyle w:val="Heading3"/>
      </w:pPr>
      <w:r w:rsidRPr="00E0160E">
        <w:t xml:space="preserve">Each </w:t>
      </w:r>
      <w:r w:rsidR="00A6148F" w:rsidRPr="00E0160E">
        <w:t>Party</w:t>
      </w:r>
      <w:r w:rsidRPr="00E0160E">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5EA07246" w14:textId="2D3F6B24" w:rsidR="00130ABA" w:rsidRPr="00E0160E" w:rsidRDefault="00130ABA" w:rsidP="00130ABA">
      <w:pPr>
        <w:pStyle w:val="Heading2"/>
      </w:pPr>
      <w:r w:rsidRPr="00E0160E">
        <w:t>Counterparts</w:t>
      </w:r>
    </w:p>
    <w:p w14:paraId="74FE11ED" w14:textId="36755522" w:rsidR="00130ABA" w:rsidRPr="00E0160E" w:rsidRDefault="00130ABA" w:rsidP="00130ABA">
      <w:pPr>
        <w:pStyle w:val="Paragraph"/>
        <w:ind w:left="851"/>
      </w:pPr>
      <w:r w:rsidRPr="00E0160E">
        <w:t xml:space="preserve">This Agreement may be signed </w:t>
      </w:r>
      <w:r w:rsidR="00E41BC1" w:rsidRPr="00E0160E">
        <w:t xml:space="preserve">and exchanged </w:t>
      </w:r>
      <w:r w:rsidRPr="00E0160E">
        <w:t>by the parties in counterpart</w:t>
      </w:r>
      <w:r w:rsidR="00E41BC1" w:rsidRPr="00E0160E">
        <w:t>s</w:t>
      </w:r>
      <w:r w:rsidRPr="00E0160E">
        <w:t xml:space="preserve">.  The counterparts taken together will constitute one document. </w:t>
      </w:r>
    </w:p>
    <w:p w14:paraId="52114B41" w14:textId="77777777" w:rsidR="00060E2C" w:rsidRPr="00E0160E" w:rsidRDefault="00060E2C" w:rsidP="00060E2C">
      <w:pPr>
        <w:pStyle w:val="Heading3"/>
        <w:numPr>
          <w:ilvl w:val="0"/>
          <w:numId w:val="0"/>
        </w:numPr>
        <w:ind w:left="1701"/>
        <w:sectPr w:rsidR="00060E2C" w:rsidRPr="00E0160E" w:rsidSect="000240E3">
          <w:footerReference w:type="default" r:id="rId12"/>
          <w:pgSz w:w="11907" w:h="16840" w:code="9"/>
          <w:pgMar w:top="851" w:right="1134" w:bottom="851" w:left="1701" w:header="624" w:footer="397" w:gutter="0"/>
          <w:pgNumType w:start="1"/>
          <w:cols w:space="708"/>
          <w:docGrid w:linePitch="360"/>
        </w:sectPr>
      </w:pPr>
    </w:p>
    <w:p w14:paraId="7C80D267" w14:textId="77777777" w:rsidR="00060E2C" w:rsidRPr="00E0160E" w:rsidRDefault="00060E2C" w:rsidP="00060E2C">
      <w:pPr>
        <w:pStyle w:val="VGSOHdg2"/>
      </w:pPr>
      <w:r w:rsidRPr="00E0160E">
        <w:lastRenderedPageBreak/>
        <w:t>Executed as a Deed</w:t>
      </w:r>
    </w:p>
    <w:tbl>
      <w:tblPr>
        <w:tblW w:w="9287" w:type="dxa"/>
        <w:tblLayout w:type="fixed"/>
        <w:tblCellMar>
          <w:left w:w="107" w:type="dxa"/>
          <w:right w:w="107" w:type="dxa"/>
        </w:tblCellMar>
        <w:tblLook w:val="0000" w:firstRow="0" w:lastRow="0" w:firstColumn="0" w:lastColumn="0" w:noHBand="0" w:noVBand="0"/>
      </w:tblPr>
      <w:tblGrid>
        <w:gridCol w:w="4502"/>
        <w:gridCol w:w="283"/>
        <w:gridCol w:w="4502"/>
      </w:tblGrid>
      <w:tr w:rsidR="00AC2813" w:rsidRPr="00E0160E" w14:paraId="4DA2996B" w14:textId="77777777" w:rsidTr="00AC2813">
        <w:trPr>
          <w:cantSplit/>
        </w:trPr>
        <w:tc>
          <w:tcPr>
            <w:tcW w:w="4502" w:type="dxa"/>
          </w:tcPr>
          <w:p w14:paraId="13574D51" w14:textId="2E0C9A1E" w:rsidR="00AC2813" w:rsidRPr="00E0160E" w:rsidRDefault="00AC2813" w:rsidP="004D1A66">
            <w:pPr>
              <w:rPr>
                <w:rFonts w:cs="Arial"/>
                <w:kern w:val="0"/>
                <w:szCs w:val="22"/>
              </w:rPr>
            </w:pPr>
            <w:r w:rsidRPr="00E0160E">
              <w:rPr>
                <w:rFonts w:cs="Arial"/>
                <w:b/>
                <w:kern w:val="0"/>
                <w:szCs w:val="22"/>
              </w:rPr>
              <w:t>SIGNED</w:t>
            </w:r>
            <w:r w:rsidR="002C5BC6" w:rsidRPr="00E0160E">
              <w:rPr>
                <w:rFonts w:cs="Arial"/>
                <w:b/>
                <w:kern w:val="0"/>
                <w:szCs w:val="22"/>
              </w:rPr>
              <w:t>, SEALED AND DELIVERED</w:t>
            </w:r>
            <w:r w:rsidRPr="00E0160E">
              <w:rPr>
                <w:rFonts w:cs="Arial"/>
                <w:kern w:val="0"/>
                <w:szCs w:val="22"/>
              </w:rPr>
              <w:t xml:space="preserve"> by</w:t>
            </w:r>
            <w:r w:rsidRPr="00E0160E">
              <w:rPr>
                <w:rFonts w:cs="Arial"/>
                <w:b/>
                <w:kern w:val="0"/>
                <w:szCs w:val="22"/>
              </w:rPr>
              <w:t xml:space="preserve"> </w:t>
            </w:r>
            <w:r w:rsidRPr="00E0160E">
              <w:rPr>
                <w:rFonts w:cs="Arial"/>
                <w:kern w:val="0"/>
                <w:szCs w:val="22"/>
              </w:rPr>
              <w:t xml:space="preserve">……………………………….. </w:t>
            </w:r>
            <w:r w:rsidRPr="00E0160E">
              <w:rPr>
                <w:rFonts w:cs="Arial"/>
                <w:b/>
                <w:kern w:val="0"/>
                <w:szCs w:val="22"/>
              </w:rPr>
              <w:t xml:space="preserve">                       </w:t>
            </w:r>
            <w:r w:rsidRPr="00E0160E">
              <w:rPr>
                <w:rFonts w:cs="Arial"/>
                <w:kern w:val="0"/>
                <w:szCs w:val="22"/>
              </w:rPr>
              <w:t xml:space="preserve">  </w:t>
            </w:r>
          </w:p>
          <w:p w14:paraId="1B7A4A65" w14:textId="28FD1612" w:rsidR="00FB414E" w:rsidRPr="00E0160E" w:rsidRDefault="00AC2813" w:rsidP="004D1A66">
            <w:pPr>
              <w:rPr>
                <w:rFonts w:cs="Arial"/>
                <w:kern w:val="0"/>
                <w:szCs w:val="22"/>
              </w:rPr>
            </w:pPr>
            <w:r w:rsidRPr="00E0160E">
              <w:rPr>
                <w:rFonts w:cs="Arial"/>
                <w:kern w:val="0"/>
                <w:szCs w:val="22"/>
              </w:rPr>
              <w:t>……………………………………………</w:t>
            </w:r>
            <w:r w:rsidR="00FB414E" w:rsidRPr="00E0160E">
              <w:rPr>
                <w:rFonts w:cs="Arial"/>
                <w:kern w:val="0"/>
                <w:szCs w:val="22"/>
              </w:rPr>
              <w:t>…</w:t>
            </w:r>
          </w:p>
          <w:p w14:paraId="33E1D662" w14:textId="5FDEEB93" w:rsidR="00FB414E" w:rsidRPr="00E0160E" w:rsidRDefault="002C6DFA" w:rsidP="004D1A66">
            <w:pPr>
              <w:rPr>
                <w:rFonts w:cs="Arial"/>
                <w:i/>
                <w:kern w:val="0"/>
                <w:szCs w:val="22"/>
              </w:rPr>
            </w:pPr>
            <w:r w:rsidRPr="00E0160E">
              <w:rPr>
                <w:rFonts w:cs="Arial"/>
                <w:i/>
                <w:kern w:val="0"/>
                <w:szCs w:val="22"/>
              </w:rPr>
              <w:t>Wellbeing, Health and Engagement Division</w:t>
            </w:r>
          </w:p>
          <w:p w14:paraId="173DD00E" w14:textId="2187737D" w:rsidR="00AC2813" w:rsidRPr="00E0160E" w:rsidRDefault="00AC2813" w:rsidP="004D1A66">
            <w:pPr>
              <w:rPr>
                <w:rFonts w:cs="Arial"/>
                <w:kern w:val="0"/>
                <w:szCs w:val="22"/>
              </w:rPr>
            </w:pPr>
            <w:r w:rsidRPr="00E0160E">
              <w:rPr>
                <w:rFonts w:cs="Arial"/>
                <w:kern w:val="0"/>
                <w:szCs w:val="22"/>
              </w:rPr>
              <w:t xml:space="preserve">as authorised representative for </w:t>
            </w:r>
            <w:r w:rsidRPr="00E0160E">
              <w:rPr>
                <w:rFonts w:cs="Arial"/>
                <w:b/>
                <w:kern w:val="0"/>
                <w:szCs w:val="22"/>
              </w:rPr>
              <w:t xml:space="preserve">SECRETARY TO THE DEPARTMENT OF EDUCATION </w:t>
            </w:r>
            <w:r w:rsidR="001C40E8" w:rsidRPr="00E0160E">
              <w:rPr>
                <w:rFonts w:cs="Arial"/>
                <w:b/>
                <w:kern w:val="0"/>
                <w:szCs w:val="22"/>
              </w:rPr>
              <w:t>AND TRAINING</w:t>
            </w:r>
            <w:r w:rsidRPr="00E0160E">
              <w:rPr>
                <w:rFonts w:cs="Arial"/>
                <w:kern w:val="0"/>
                <w:szCs w:val="22"/>
              </w:rPr>
              <w:t xml:space="preserve"> in the presence of:</w:t>
            </w:r>
          </w:p>
          <w:p w14:paraId="39636255" w14:textId="77777777" w:rsidR="00AC2813" w:rsidRPr="00E0160E" w:rsidRDefault="00AC2813" w:rsidP="004D1A66">
            <w:pPr>
              <w:rPr>
                <w:rFonts w:cs="Arial"/>
                <w:kern w:val="0"/>
                <w:szCs w:val="22"/>
              </w:rPr>
            </w:pPr>
          </w:p>
        </w:tc>
        <w:tc>
          <w:tcPr>
            <w:tcW w:w="283" w:type="dxa"/>
          </w:tcPr>
          <w:p w14:paraId="34C02807" w14:textId="77777777" w:rsidR="00AC2813" w:rsidRPr="00E0160E" w:rsidRDefault="00AC2813" w:rsidP="004D1A66">
            <w:pPr>
              <w:rPr>
                <w:rFonts w:cs="Arial"/>
                <w:kern w:val="0"/>
                <w:szCs w:val="22"/>
              </w:rPr>
            </w:pPr>
            <w:r w:rsidRPr="00E0160E">
              <w:rPr>
                <w:rFonts w:cs="Arial"/>
                <w:kern w:val="0"/>
                <w:szCs w:val="22"/>
              </w:rPr>
              <w:t>)))))))</w:t>
            </w:r>
          </w:p>
        </w:tc>
        <w:tc>
          <w:tcPr>
            <w:tcW w:w="4502" w:type="dxa"/>
          </w:tcPr>
          <w:p w14:paraId="4ACC6384" w14:textId="77777777" w:rsidR="00AC2813" w:rsidRPr="00E0160E" w:rsidRDefault="00AC2813" w:rsidP="004D1A66">
            <w:pPr>
              <w:rPr>
                <w:rFonts w:cs="Arial"/>
                <w:b/>
                <w:i/>
                <w:vanish/>
                <w:kern w:val="0"/>
                <w:szCs w:val="22"/>
              </w:rPr>
            </w:pPr>
            <w:r w:rsidRPr="00E0160E">
              <w:rPr>
                <w:rFonts w:cs="Arial"/>
                <w:b/>
                <w:i/>
                <w:vanish/>
                <w:kern w:val="0"/>
                <w:szCs w:val="22"/>
              </w:rPr>
              <w:t>[INSTRUCTION – for use when the Secretary's delegate will execute the contract for amounts less than or equal to that person’s delegation]</w:t>
            </w:r>
          </w:p>
          <w:p w14:paraId="1E12AA07" w14:textId="77777777" w:rsidR="00AC2813" w:rsidRPr="00E0160E" w:rsidRDefault="00AC2813" w:rsidP="004D1A66">
            <w:pPr>
              <w:rPr>
                <w:rFonts w:cs="Arial"/>
                <w:kern w:val="0"/>
                <w:szCs w:val="22"/>
              </w:rPr>
            </w:pPr>
          </w:p>
          <w:p w14:paraId="4D1197AC" w14:textId="77777777" w:rsidR="00AC2813" w:rsidRPr="00E0160E" w:rsidRDefault="00AC2813" w:rsidP="004D1A66">
            <w:pPr>
              <w:rPr>
                <w:rFonts w:cs="Arial"/>
                <w:kern w:val="0"/>
                <w:szCs w:val="22"/>
              </w:rPr>
            </w:pPr>
          </w:p>
          <w:p w14:paraId="36F4861D" w14:textId="77777777" w:rsidR="00AC2813" w:rsidRPr="00E0160E" w:rsidRDefault="00AC2813" w:rsidP="004D1A66">
            <w:pPr>
              <w:rPr>
                <w:rFonts w:cs="Arial"/>
                <w:kern w:val="0"/>
                <w:szCs w:val="22"/>
              </w:rPr>
            </w:pPr>
          </w:p>
          <w:p w14:paraId="5DC9DE33" w14:textId="77777777" w:rsidR="00AC2813" w:rsidRPr="00E0160E" w:rsidRDefault="00AC2813" w:rsidP="004D1A66">
            <w:pPr>
              <w:tabs>
                <w:tab w:val="right" w:leader="dot" w:pos="4111"/>
              </w:tabs>
              <w:rPr>
                <w:rFonts w:cs="Arial"/>
                <w:kern w:val="0"/>
                <w:szCs w:val="22"/>
              </w:rPr>
            </w:pPr>
            <w:r w:rsidRPr="00E0160E">
              <w:rPr>
                <w:rFonts w:cs="Arial"/>
                <w:kern w:val="0"/>
                <w:szCs w:val="22"/>
              </w:rPr>
              <w:tab/>
            </w:r>
          </w:p>
          <w:p w14:paraId="245E384D" w14:textId="77777777" w:rsidR="00AC2813" w:rsidRPr="00E0160E" w:rsidRDefault="00AC2813" w:rsidP="004D1A66">
            <w:pPr>
              <w:rPr>
                <w:rFonts w:cs="Arial"/>
                <w:kern w:val="0"/>
                <w:szCs w:val="22"/>
              </w:rPr>
            </w:pPr>
          </w:p>
        </w:tc>
      </w:tr>
      <w:tr w:rsidR="00AC2813" w:rsidRPr="00E0160E" w14:paraId="1DB904B4" w14:textId="77777777" w:rsidTr="00AC2813">
        <w:trPr>
          <w:cantSplit/>
        </w:trPr>
        <w:tc>
          <w:tcPr>
            <w:tcW w:w="4502" w:type="dxa"/>
          </w:tcPr>
          <w:p w14:paraId="71E48798" w14:textId="77777777" w:rsidR="00AC2813" w:rsidRPr="00E0160E" w:rsidRDefault="00AC2813" w:rsidP="00FB414E">
            <w:pPr>
              <w:spacing w:line="276" w:lineRule="auto"/>
              <w:rPr>
                <w:rFonts w:cs="Arial"/>
                <w:kern w:val="0"/>
                <w:szCs w:val="22"/>
              </w:rPr>
            </w:pPr>
          </w:p>
          <w:p w14:paraId="6732B75F" w14:textId="77777777" w:rsidR="00AC2813" w:rsidRPr="00E0160E" w:rsidRDefault="00AC2813" w:rsidP="00FB414E">
            <w:pPr>
              <w:tabs>
                <w:tab w:val="right" w:leader="dot" w:pos="4111"/>
              </w:tabs>
              <w:spacing w:line="276" w:lineRule="auto"/>
              <w:rPr>
                <w:rFonts w:cs="Arial"/>
                <w:kern w:val="0"/>
                <w:szCs w:val="22"/>
              </w:rPr>
            </w:pPr>
            <w:r w:rsidRPr="00E0160E">
              <w:rPr>
                <w:rFonts w:cs="Arial"/>
                <w:kern w:val="0"/>
                <w:szCs w:val="22"/>
              </w:rPr>
              <w:tab/>
            </w:r>
          </w:p>
          <w:p w14:paraId="1FB19998" w14:textId="77777777" w:rsidR="00AC2813" w:rsidRPr="00E0160E" w:rsidRDefault="00AC2813" w:rsidP="00FB414E">
            <w:pPr>
              <w:spacing w:line="276" w:lineRule="auto"/>
              <w:rPr>
                <w:rFonts w:cs="Arial"/>
                <w:kern w:val="0"/>
                <w:szCs w:val="22"/>
              </w:rPr>
            </w:pPr>
            <w:r w:rsidRPr="00E0160E">
              <w:rPr>
                <w:rFonts w:cs="Arial"/>
                <w:kern w:val="0"/>
                <w:szCs w:val="22"/>
              </w:rPr>
              <w:t>Signature of witness</w:t>
            </w:r>
          </w:p>
          <w:p w14:paraId="7B5E2D23" w14:textId="77777777" w:rsidR="00AC2813" w:rsidRPr="00E0160E" w:rsidRDefault="00AC2813" w:rsidP="00FB414E">
            <w:pPr>
              <w:spacing w:line="276" w:lineRule="auto"/>
              <w:rPr>
                <w:rFonts w:cs="Arial"/>
                <w:kern w:val="0"/>
                <w:szCs w:val="22"/>
              </w:rPr>
            </w:pPr>
          </w:p>
          <w:p w14:paraId="66F69E82" w14:textId="77777777" w:rsidR="00AC2813" w:rsidRPr="00E0160E" w:rsidRDefault="00AC2813" w:rsidP="00FB414E">
            <w:pPr>
              <w:tabs>
                <w:tab w:val="right" w:leader="dot" w:pos="4111"/>
              </w:tabs>
              <w:spacing w:line="276" w:lineRule="auto"/>
              <w:rPr>
                <w:rFonts w:cs="Arial"/>
                <w:kern w:val="0"/>
                <w:szCs w:val="22"/>
              </w:rPr>
            </w:pPr>
            <w:r w:rsidRPr="00E0160E">
              <w:rPr>
                <w:rFonts w:cs="Arial"/>
                <w:kern w:val="0"/>
                <w:szCs w:val="22"/>
              </w:rPr>
              <w:tab/>
            </w:r>
          </w:p>
          <w:p w14:paraId="1E2BD8BD" w14:textId="77777777" w:rsidR="00AC2813" w:rsidRPr="00E0160E" w:rsidRDefault="00AC2813" w:rsidP="00FB414E">
            <w:pPr>
              <w:spacing w:line="276" w:lineRule="auto"/>
              <w:rPr>
                <w:rFonts w:cs="Arial"/>
                <w:kern w:val="0"/>
                <w:szCs w:val="22"/>
              </w:rPr>
            </w:pPr>
            <w:r w:rsidRPr="00E0160E">
              <w:rPr>
                <w:rFonts w:cs="Arial"/>
                <w:kern w:val="0"/>
                <w:szCs w:val="22"/>
              </w:rPr>
              <w:t>Name of witness (block letters)</w:t>
            </w:r>
          </w:p>
          <w:p w14:paraId="132699A3" w14:textId="77777777" w:rsidR="00AC2813" w:rsidRPr="00E0160E" w:rsidRDefault="00AC2813" w:rsidP="00FB414E">
            <w:pPr>
              <w:spacing w:line="276" w:lineRule="auto"/>
              <w:rPr>
                <w:rFonts w:cs="Arial"/>
                <w:b/>
                <w:kern w:val="0"/>
                <w:szCs w:val="22"/>
              </w:rPr>
            </w:pPr>
          </w:p>
        </w:tc>
        <w:tc>
          <w:tcPr>
            <w:tcW w:w="283" w:type="dxa"/>
          </w:tcPr>
          <w:p w14:paraId="4AE0C6EC" w14:textId="77777777" w:rsidR="00AC2813" w:rsidRPr="00E0160E" w:rsidRDefault="00AC2813" w:rsidP="00AC2813">
            <w:pPr>
              <w:rPr>
                <w:rFonts w:cs="Arial"/>
                <w:kern w:val="0"/>
                <w:szCs w:val="22"/>
              </w:rPr>
            </w:pPr>
          </w:p>
        </w:tc>
        <w:tc>
          <w:tcPr>
            <w:tcW w:w="4502" w:type="dxa"/>
          </w:tcPr>
          <w:p w14:paraId="2C3C3B3B" w14:textId="71C594FD" w:rsidR="00AC2813" w:rsidRPr="00E0160E" w:rsidRDefault="00AC2813" w:rsidP="002C5BC6">
            <w:pPr>
              <w:rPr>
                <w:rFonts w:cs="Arial"/>
                <w:b/>
                <w:i/>
                <w:kern w:val="0"/>
                <w:szCs w:val="22"/>
              </w:rPr>
            </w:pPr>
            <w:r w:rsidRPr="00E0160E">
              <w:rPr>
                <w:rFonts w:cs="Arial"/>
                <w:kern w:val="0"/>
                <w:szCs w:val="22"/>
              </w:rPr>
              <w:t xml:space="preserve">By executing this </w:t>
            </w:r>
            <w:r w:rsidR="002C5BC6" w:rsidRPr="00E0160E">
              <w:rPr>
                <w:rFonts w:cs="Arial"/>
                <w:kern w:val="0"/>
                <w:szCs w:val="22"/>
              </w:rPr>
              <w:t>Agreement</w:t>
            </w:r>
            <w:r w:rsidRPr="00E0160E">
              <w:rPr>
                <w:rFonts w:cs="Arial"/>
                <w:kern w:val="0"/>
                <w:szCs w:val="22"/>
              </w:rPr>
              <w:t xml:space="preserve"> the signatory warrants that the signatory is duly authorised to execute this </w:t>
            </w:r>
            <w:r w:rsidR="002C5BC6" w:rsidRPr="00E0160E">
              <w:rPr>
                <w:rFonts w:cs="Arial"/>
                <w:kern w:val="0"/>
                <w:szCs w:val="22"/>
              </w:rPr>
              <w:t>Agreement</w:t>
            </w:r>
            <w:r w:rsidRPr="00E0160E">
              <w:rPr>
                <w:rFonts w:cs="Arial"/>
                <w:kern w:val="0"/>
                <w:szCs w:val="22"/>
              </w:rPr>
              <w:t xml:space="preserve"> on behalf of </w:t>
            </w:r>
            <w:r w:rsidR="006C53AD" w:rsidRPr="00E0160E">
              <w:rPr>
                <w:rFonts w:cs="Arial"/>
                <w:kern w:val="0"/>
                <w:szCs w:val="22"/>
              </w:rPr>
              <w:t>the Department of Education and Training</w:t>
            </w:r>
          </w:p>
        </w:tc>
      </w:tr>
    </w:tbl>
    <w:p w14:paraId="61547DEA" w14:textId="77777777" w:rsidR="00AC2813" w:rsidRPr="00E0160E" w:rsidRDefault="00AC2813" w:rsidP="000F0049">
      <w:pPr>
        <w:rPr>
          <w:sz w:val="16"/>
          <w:szCs w:val="16"/>
        </w:rPr>
      </w:pPr>
    </w:p>
    <w:p w14:paraId="016F71E6" w14:textId="77777777" w:rsidR="00AC2813" w:rsidRPr="00E0160E" w:rsidRDefault="00AC2813" w:rsidP="000F0049">
      <w:pPr>
        <w:rPr>
          <w:sz w:val="16"/>
          <w:szCs w:val="16"/>
        </w:rPr>
      </w:pPr>
    </w:p>
    <w:p w14:paraId="4CCF899A" w14:textId="77777777" w:rsidR="000F0049" w:rsidRPr="00E0160E" w:rsidRDefault="000F0049" w:rsidP="000F0049">
      <w:pPr>
        <w:rPr>
          <w:sz w:val="16"/>
          <w:szCs w:val="16"/>
        </w:rPr>
      </w:pPr>
      <w:r w:rsidRPr="00E0160E">
        <w:rPr>
          <w:sz w:val="16"/>
          <w:szCs w:val="16"/>
        </w:rPr>
        <w:t>&lt;Use this signing clause when the Provider is a company incorporated in Australia, delete if Provider  is not a company&gt;</w:t>
      </w:r>
    </w:p>
    <w:p w14:paraId="50DEC272" w14:textId="77777777" w:rsidR="000F0049" w:rsidRPr="00E0160E" w:rsidRDefault="000F0049" w:rsidP="000F0049">
      <w:pPr>
        <w:rPr>
          <w:szCs w:val="22"/>
        </w:rPr>
      </w:pPr>
    </w:p>
    <w:tbl>
      <w:tblPr>
        <w:tblW w:w="5000" w:type="pct"/>
        <w:tblLook w:val="01E0" w:firstRow="1" w:lastRow="1" w:firstColumn="1" w:lastColumn="1" w:noHBand="0" w:noVBand="0"/>
      </w:tblPr>
      <w:tblGrid>
        <w:gridCol w:w="4398"/>
        <w:gridCol w:w="276"/>
        <w:gridCol w:w="4398"/>
      </w:tblGrid>
      <w:tr w:rsidR="000F0049" w:rsidRPr="00E0160E" w14:paraId="041D2424" w14:textId="77777777" w:rsidTr="00AC2813">
        <w:tc>
          <w:tcPr>
            <w:tcW w:w="2424" w:type="pct"/>
            <w:tcBorders>
              <w:bottom w:val="single" w:sz="4" w:space="0" w:color="auto"/>
            </w:tcBorders>
            <w:shd w:val="clear" w:color="auto" w:fill="auto"/>
          </w:tcPr>
          <w:p w14:paraId="0CD65FAA" w14:textId="43F1AC77" w:rsidR="000F0049" w:rsidRPr="00E0160E" w:rsidRDefault="002C5BC6" w:rsidP="00EB7BB8">
            <w:pPr>
              <w:rPr>
                <w:rFonts w:cs="Arial"/>
                <w:szCs w:val="22"/>
              </w:rPr>
            </w:pPr>
            <w:r w:rsidRPr="00E0160E">
              <w:rPr>
                <w:rFonts w:cs="Arial"/>
                <w:b/>
                <w:szCs w:val="22"/>
              </w:rPr>
              <w:t>Signed, sealed and delivered</w:t>
            </w:r>
            <w:r w:rsidR="000F0049" w:rsidRPr="00E0160E">
              <w:rPr>
                <w:rFonts w:cs="Arial"/>
                <w:b/>
                <w:szCs w:val="22"/>
              </w:rPr>
              <w:t xml:space="preserve"> </w:t>
            </w:r>
            <w:r w:rsidR="000F0049" w:rsidRPr="00E0160E">
              <w:rPr>
                <w:rFonts w:cs="Arial"/>
                <w:szCs w:val="22"/>
              </w:rPr>
              <w:t xml:space="preserve">by the </w:t>
            </w:r>
            <w:r w:rsidR="000F0049" w:rsidRPr="00E0160E">
              <w:rPr>
                <w:rFonts w:cs="Arial"/>
                <w:b/>
                <w:szCs w:val="22"/>
              </w:rPr>
              <w:t>Provider</w:t>
            </w:r>
            <w:r w:rsidR="000F0049" w:rsidRPr="00E0160E">
              <w:rPr>
                <w:rFonts w:cs="Arial"/>
                <w:szCs w:val="22"/>
              </w:rPr>
              <w:t xml:space="preserve"> in accordance with s 127 of the </w:t>
            </w:r>
            <w:r w:rsidR="000F0049" w:rsidRPr="00E0160E">
              <w:rPr>
                <w:rFonts w:cs="Arial"/>
                <w:i/>
                <w:szCs w:val="22"/>
              </w:rPr>
              <w:t>Corporations Act 2001</w:t>
            </w:r>
          </w:p>
          <w:p w14:paraId="1720C4D7" w14:textId="77777777" w:rsidR="000F0049" w:rsidRPr="00E0160E" w:rsidRDefault="000F0049" w:rsidP="00EB7BB8">
            <w:pPr>
              <w:rPr>
                <w:rFonts w:cs="Arial"/>
                <w:b/>
                <w:szCs w:val="22"/>
              </w:rPr>
            </w:pPr>
          </w:p>
          <w:p w14:paraId="5F2C3BE7" w14:textId="77777777" w:rsidR="000F0049" w:rsidRPr="00E0160E" w:rsidRDefault="000F0049" w:rsidP="00EB7BB8">
            <w:pPr>
              <w:rPr>
                <w:rFonts w:cs="Arial"/>
                <w:b/>
                <w:szCs w:val="22"/>
              </w:rPr>
            </w:pPr>
          </w:p>
        </w:tc>
        <w:tc>
          <w:tcPr>
            <w:tcW w:w="152" w:type="pct"/>
            <w:shd w:val="clear" w:color="auto" w:fill="auto"/>
          </w:tcPr>
          <w:p w14:paraId="3F02F7EA" w14:textId="77777777" w:rsidR="000F0049" w:rsidRPr="00E0160E" w:rsidRDefault="000F0049" w:rsidP="00EB7BB8">
            <w:pPr>
              <w:rPr>
                <w:rFonts w:cs="Arial"/>
                <w:b/>
                <w:szCs w:val="22"/>
              </w:rPr>
            </w:pPr>
          </w:p>
        </w:tc>
        <w:tc>
          <w:tcPr>
            <w:tcW w:w="2424" w:type="pct"/>
            <w:tcBorders>
              <w:bottom w:val="single" w:sz="4" w:space="0" w:color="auto"/>
            </w:tcBorders>
            <w:shd w:val="clear" w:color="auto" w:fill="auto"/>
          </w:tcPr>
          <w:p w14:paraId="6FEDB488" w14:textId="77777777" w:rsidR="000F0049" w:rsidRPr="00E0160E" w:rsidRDefault="000F0049" w:rsidP="00EB7BB8">
            <w:pPr>
              <w:rPr>
                <w:rFonts w:cs="Arial"/>
                <w:b/>
                <w:szCs w:val="22"/>
              </w:rPr>
            </w:pPr>
          </w:p>
          <w:p w14:paraId="0D33AE29" w14:textId="77777777" w:rsidR="000F0049" w:rsidRPr="00E0160E" w:rsidRDefault="000F0049" w:rsidP="00EB7BB8">
            <w:pPr>
              <w:rPr>
                <w:rFonts w:cs="Arial"/>
                <w:b/>
                <w:szCs w:val="22"/>
              </w:rPr>
            </w:pPr>
          </w:p>
          <w:p w14:paraId="12AD0BD3" w14:textId="77777777" w:rsidR="000F0049" w:rsidRPr="00E0160E" w:rsidRDefault="000F0049" w:rsidP="00EB7BB8">
            <w:pPr>
              <w:rPr>
                <w:rFonts w:cs="Arial"/>
                <w:b/>
                <w:szCs w:val="22"/>
              </w:rPr>
            </w:pPr>
          </w:p>
          <w:p w14:paraId="42F31490" w14:textId="77777777" w:rsidR="000F0049" w:rsidRPr="00E0160E" w:rsidRDefault="000F0049" w:rsidP="00EB7BB8">
            <w:pPr>
              <w:rPr>
                <w:rFonts w:cs="Arial"/>
                <w:b/>
                <w:szCs w:val="22"/>
              </w:rPr>
            </w:pPr>
          </w:p>
          <w:p w14:paraId="0268A8B7" w14:textId="77777777" w:rsidR="000F0049" w:rsidRPr="00E0160E" w:rsidRDefault="000F0049" w:rsidP="00EB7BB8">
            <w:pPr>
              <w:rPr>
                <w:rFonts w:cs="Arial"/>
                <w:b/>
                <w:szCs w:val="22"/>
              </w:rPr>
            </w:pPr>
          </w:p>
        </w:tc>
      </w:tr>
      <w:tr w:rsidR="000F0049" w:rsidRPr="00E0160E" w14:paraId="0FC70F97" w14:textId="77777777" w:rsidTr="00AC2813">
        <w:tc>
          <w:tcPr>
            <w:tcW w:w="2424" w:type="pct"/>
            <w:tcBorders>
              <w:top w:val="single" w:sz="4" w:space="0" w:color="auto"/>
              <w:bottom w:val="single" w:sz="4" w:space="0" w:color="auto"/>
            </w:tcBorders>
            <w:shd w:val="clear" w:color="auto" w:fill="auto"/>
          </w:tcPr>
          <w:p w14:paraId="6D001A45" w14:textId="77777777" w:rsidR="000F0049" w:rsidRPr="00E0160E" w:rsidRDefault="000F0049" w:rsidP="00EB7BB8">
            <w:pPr>
              <w:rPr>
                <w:rFonts w:cs="Arial"/>
                <w:szCs w:val="22"/>
              </w:rPr>
            </w:pPr>
            <w:r w:rsidRPr="00E0160E">
              <w:rPr>
                <w:rFonts w:cs="Arial"/>
                <w:szCs w:val="22"/>
              </w:rPr>
              <w:t>Signature of director</w:t>
            </w:r>
          </w:p>
          <w:p w14:paraId="37FCCBD0" w14:textId="77777777" w:rsidR="000F0049" w:rsidRPr="00E0160E" w:rsidRDefault="000F0049" w:rsidP="00EB7BB8">
            <w:pPr>
              <w:rPr>
                <w:rFonts w:cs="Arial"/>
                <w:szCs w:val="22"/>
              </w:rPr>
            </w:pPr>
          </w:p>
          <w:p w14:paraId="7823BB68" w14:textId="77777777" w:rsidR="000F0049" w:rsidRPr="00E0160E" w:rsidRDefault="000F0049" w:rsidP="00EB7BB8">
            <w:pPr>
              <w:rPr>
                <w:rFonts w:cs="Arial"/>
                <w:szCs w:val="22"/>
              </w:rPr>
            </w:pPr>
          </w:p>
          <w:p w14:paraId="0DD9849D" w14:textId="77777777" w:rsidR="000F0049" w:rsidRPr="00E0160E" w:rsidRDefault="000F0049" w:rsidP="00EB7BB8">
            <w:pPr>
              <w:rPr>
                <w:rFonts w:cs="Arial"/>
                <w:szCs w:val="22"/>
              </w:rPr>
            </w:pPr>
          </w:p>
        </w:tc>
        <w:tc>
          <w:tcPr>
            <w:tcW w:w="152" w:type="pct"/>
            <w:shd w:val="clear" w:color="auto" w:fill="auto"/>
          </w:tcPr>
          <w:p w14:paraId="6CC129DD" w14:textId="77777777" w:rsidR="000F0049" w:rsidRPr="00E0160E" w:rsidRDefault="000F0049" w:rsidP="00EB7BB8">
            <w:pPr>
              <w:rPr>
                <w:rFonts w:cs="Arial"/>
                <w:szCs w:val="22"/>
              </w:rPr>
            </w:pPr>
          </w:p>
        </w:tc>
        <w:tc>
          <w:tcPr>
            <w:tcW w:w="2424" w:type="pct"/>
            <w:tcBorders>
              <w:top w:val="single" w:sz="4" w:space="0" w:color="auto"/>
              <w:bottom w:val="single" w:sz="4" w:space="0" w:color="auto"/>
            </w:tcBorders>
            <w:shd w:val="clear" w:color="auto" w:fill="auto"/>
          </w:tcPr>
          <w:p w14:paraId="496FF148" w14:textId="77777777" w:rsidR="000F0049" w:rsidRPr="00E0160E" w:rsidRDefault="000F0049" w:rsidP="00EB7BB8">
            <w:pPr>
              <w:rPr>
                <w:rFonts w:cs="Arial"/>
                <w:szCs w:val="22"/>
              </w:rPr>
            </w:pPr>
            <w:r w:rsidRPr="00E0160E">
              <w:rPr>
                <w:rFonts w:cs="Arial"/>
                <w:szCs w:val="22"/>
              </w:rPr>
              <w:t>Signature of director/company secretary</w:t>
            </w:r>
          </w:p>
          <w:p w14:paraId="66882382" w14:textId="77777777" w:rsidR="000F0049" w:rsidRPr="00E0160E" w:rsidRDefault="000F0049" w:rsidP="00EB7BB8">
            <w:pPr>
              <w:rPr>
                <w:rFonts w:cs="Arial"/>
                <w:szCs w:val="22"/>
              </w:rPr>
            </w:pPr>
          </w:p>
        </w:tc>
      </w:tr>
      <w:tr w:rsidR="000F0049" w:rsidRPr="00E0160E" w14:paraId="74D2E558" w14:textId="77777777" w:rsidTr="00AC2813">
        <w:tc>
          <w:tcPr>
            <w:tcW w:w="2424" w:type="pct"/>
            <w:tcBorders>
              <w:top w:val="single" w:sz="4" w:space="0" w:color="auto"/>
            </w:tcBorders>
            <w:shd w:val="clear" w:color="auto" w:fill="auto"/>
          </w:tcPr>
          <w:p w14:paraId="62ADD3C4" w14:textId="77777777" w:rsidR="000F0049" w:rsidRPr="00E0160E" w:rsidRDefault="000F0049" w:rsidP="00EB7BB8">
            <w:pPr>
              <w:rPr>
                <w:rFonts w:cs="Arial"/>
                <w:szCs w:val="22"/>
              </w:rPr>
            </w:pPr>
            <w:r w:rsidRPr="00E0160E">
              <w:rPr>
                <w:rFonts w:cs="Arial"/>
                <w:szCs w:val="22"/>
              </w:rPr>
              <w:t>Name of director (print)</w:t>
            </w:r>
          </w:p>
          <w:p w14:paraId="41A20415" w14:textId="77777777" w:rsidR="000F0049" w:rsidRPr="00E0160E" w:rsidRDefault="000F0049" w:rsidP="00EB7BB8">
            <w:pPr>
              <w:rPr>
                <w:rFonts w:cs="Arial"/>
                <w:szCs w:val="22"/>
              </w:rPr>
            </w:pPr>
          </w:p>
        </w:tc>
        <w:tc>
          <w:tcPr>
            <w:tcW w:w="152" w:type="pct"/>
            <w:shd w:val="clear" w:color="auto" w:fill="auto"/>
          </w:tcPr>
          <w:p w14:paraId="7F837975" w14:textId="77777777" w:rsidR="000F0049" w:rsidRPr="00E0160E" w:rsidRDefault="000F0049" w:rsidP="00EB7BB8">
            <w:pPr>
              <w:rPr>
                <w:rFonts w:cs="Arial"/>
                <w:szCs w:val="22"/>
              </w:rPr>
            </w:pPr>
          </w:p>
        </w:tc>
        <w:tc>
          <w:tcPr>
            <w:tcW w:w="2424" w:type="pct"/>
            <w:tcBorders>
              <w:top w:val="single" w:sz="4" w:space="0" w:color="auto"/>
            </w:tcBorders>
            <w:shd w:val="clear" w:color="auto" w:fill="auto"/>
          </w:tcPr>
          <w:p w14:paraId="71D789EB" w14:textId="77777777" w:rsidR="000F0049" w:rsidRPr="00E0160E" w:rsidRDefault="000F0049" w:rsidP="00EB7BB8">
            <w:pPr>
              <w:rPr>
                <w:rFonts w:cs="Arial"/>
                <w:szCs w:val="22"/>
              </w:rPr>
            </w:pPr>
            <w:r w:rsidRPr="00E0160E">
              <w:rPr>
                <w:rFonts w:cs="Arial"/>
                <w:szCs w:val="22"/>
              </w:rPr>
              <w:t>Name of director/company secretary (print)</w:t>
            </w:r>
          </w:p>
        </w:tc>
      </w:tr>
    </w:tbl>
    <w:p w14:paraId="59B54D3D" w14:textId="77777777" w:rsidR="000F0049" w:rsidRPr="00E0160E" w:rsidRDefault="000F0049" w:rsidP="000F0049">
      <w:pPr>
        <w:rPr>
          <w:szCs w:val="22"/>
        </w:rPr>
      </w:pPr>
    </w:p>
    <w:p w14:paraId="63433135" w14:textId="77777777" w:rsidR="00CE5B36" w:rsidRPr="00E0160E" w:rsidRDefault="00CE5B36" w:rsidP="000F0049">
      <w:pPr>
        <w:rPr>
          <w:szCs w:val="22"/>
        </w:rPr>
      </w:pPr>
    </w:p>
    <w:p w14:paraId="1B610922" w14:textId="77777777" w:rsidR="000F0049" w:rsidRPr="00E0160E" w:rsidRDefault="000F0049" w:rsidP="000F0049">
      <w:pPr>
        <w:rPr>
          <w:sz w:val="16"/>
          <w:szCs w:val="16"/>
        </w:rPr>
      </w:pPr>
      <w:r w:rsidRPr="00E0160E">
        <w:rPr>
          <w:sz w:val="16"/>
          <w:szCs w:val="16"/>
        </w:rPr>
        <w:t>&lt;Use this signing clause when the Provider is an incorporated association, delete if Provider is not&gt;</w:t>
      </w:r>
    </w:p>
    <w:p w14:paraId="74A82D5F" w14:textId="77777777" w:rsidR="000F0049" w:rsidRPr="00E0160E" w:rsidRDefault="000F0049" w:rsidP="000F0049">
      <w:pPr>
        <w:rPr>
          <w:szCs w:val="22"/>
        </w:rPr>
      </w:pPr>
    </w:p>
    <w:tbl>
      <w:tblPr>
        <w:tblW w:w="5000" w:type="pct"/>
        <w:tblLook w:val="01E0" w:firstRow="1" w:lastRow="1" w:firstColumn="1" w:lastColumn="1" w:noHBand="0" w:noVBand="0"/>
      </w:tblPr>
      <w:tblGrid>
        <w:gridCol w:w="4398"/>
        <w:gridCol w:w="276"/>
        <w:gridCol w:w="4398"/>
      </w:tblGrid>
      <w:tr w:rsidR="000F0049" w:rsidRPr="00E0160E" w14:paraId="19AD7C04" w14:textId="77777777" w:rsidTr="00AC2813">
        <w:tc>
          <w:tcPr>
            <w:tcW w:w="2424" w:type="pct"/>
            <w:tcBorders>
              <w:bottom w:val="single" w:sz="4" w:space="0" w:color="auto"/>
            </w:tcBorders>
            <w:shd w:val="clear" w:color="auto" w:fill="auto"/>
          </w:tcPr>
          <w:p w14:paraId="72E19569" w14:textId="29722321" w:rsidR="000F0049" w:rsidRPr="00E0160E" w:rsidRDefault="002C5BC6" w:rsidP="004D1A66">
            <w:pPr>
              <w:spacing w:line="216" w:lineRule="auto"/>
              <w:rPr>
                <w:rFonts w:cs="Arial"/>
                <w:b/>
                <w:szCs w:val="22"/>
              </w:rPr>
            </w:pPr>
            <w:r w:rsidRPr="00E0160E">
              <w:rPr>
                <w:rFonts w:cs="Arial"/>
                <w:b/>
                <w:szCs w:val="22"/>
              </w:rPr>
              <w:t>Signed, sealed and delivered</w:t>
            </w:r>
            <w:r w:rsidR="000F0049" w:rsidRPr="00E0160E">
              <w:rPr>
                <w:rFonts w:cs="Arial"/>
                <w:b/>
                <w:szCs w:val="22"/>
              </w:rPr>
              <w:t xml:space="preserve"> </w:t>
            </w:r>
            <w:r w:rsidR="000F0049" w:rsidRPr="00E0160E">
              <w:rPr>
                <w:rFonts w:cs="Arial"/>
                <w:szCs w:val="22"/>
              </w:rPr>
              <w:t>by</w:t>
            </w:r>
            <w:r w:rsidR="000F0049" w:rsidRPr="00E0160E">
              <w:rPr>
                <w:rFonts w:cs="Arial"/>
                <w:b/>
                <w:szCs w:val="22"/>
              </w:rPr>
              <w:t xml:space="preserve"> </w:t>
            </w:r>
            <w:r w:rsidR="000F0049" w:rsidRPr="00E0160E">
              <w:rPr>
                <w:rFonts w:cs="Arial"/>
                <w:szCs w:val="22"/>
              </w:rPr>
              <w:t>the</w:t>
            </w:r>
            <w:r w:rsidR="000F0049" w:rsidRPr="00E0160E">
              <w:rPr>
                <w:rFonts w:cs="Arial"/>
                <w:b/>
                <w:szCs w:val="22"/>
              </w:rPr>
              <w:t xml:space="preserve"> Provider </w:t>
            </w:r>
            <w:r w:rsidR="000F0049" w:rsidRPr="00E0160E">
              <w:rPr>
                <w:rFonts w:cs="Arial"/>
                <w:szCs w:val="22"/>
              </w:rPr>
              <w:t xml:space="preserve">in accordance with the </w:t>
            </w:r>
            <w:r w:rsidR="000F0049" w:rsidRPr="00E0160E">
              <w:rPr>
                <w:rFonts w:cs="Arial"/>
                <w:i/>
                <w:szCs w:val="22"/>
              </w:rPr>
              <w:t>Associations Incorporation Reform Act 2012</w:t>
            </w:r>
            <w:r w:rsidR="000F0049" w:rsidRPr="00E0160E">
              <w:rPr>
                <w:rFonts w:cs="Arial"/>
                <w:b/>
                <w:szCs w:val="22"/>
              </w:rPr>
              <w:t xml:space="preserve"> </w:t>
            </w:r>
          </w:p>
          <w:p w14:paraId="532DDFBE" w14:textId="77777777" w:rsidR="000F0049" w:rsidRPr="00E0160E" w:rsidRDefault="000F0049" w:rsidP="004D1A66">
            <w:pPr>
              <w:spacing w:line="216" w:lineRule="auto"/>
              <w:rPr>
                <w:rFonts w:cs="Arial"/>
                <w:b/>
                <w:szCs w:val="22"/>
              </w:rPr>
            </w:pPr>
          </w:p>
          <w:p w14:paraId="21ED6CF1" w14:textId="77777777" w:rsidR="000F0049" w:rsidRPr="00E0160E" w:rsidRDefault="000F0049" w:rsidP="004D1A66">
            <w:pPr>
              <w:spacing w:line="216" w:lineRule="auto"/>
              <w:rPr>
                <w:rFonts w:cs="Arial"/>
                <w:b/>
                <w:szCs w:val="22"/>
              </w:rPr>
            </w:pPr>
          </w:p>
        </w:tc>
        <w:tc>
          <w:tcPr>
            <w:tcW w:w="152" w:type="pct"/>
            <w:shd w:val="clear" w:color="auto" w:fill="auto"/>
          </w:tcPr>
          <w:p w14:paraId="2C792920" w14:textId="77777777" w:rsidR="000F0049" w:rsidRPr="00E0160E" w:rsidRDefault="000F0049" w:rsidP="004D1A66">
            <w:pPr>
              <w:spacing w:line="216" w:lineRule="auto"/>
              <w:rPr>
                <w:rFonts w:cs="Arial"/>
                <w:b/>
                <w:szCs w:val="22"/>
              </w:rPr>
            </w:pPr>
          </w:p>
        </w:tc>
        <w:tc>
          <w:tcPr>
            <w:tcW w:w="2424" w:type="pct"/>
            <w:tcBorders>
              <w:bottom w:val="single" w:sz="4" w:space="0" w:color="auto"/>
            </w:tcBorders>
            <w:shd w:val="clear" w:color="auto" w:fill="auto"/>
          </w:tcPr>
          <w:p w14:paraId="3F2B86B8" w14:textId="77777777" w:rsidR="000F0049" w:rsidRPr="00E0160E" w:rsidRDefault="000F0049" w:rsidP="004D1A66">
            <w:pPr>
              <w:spacing w:line="216" w:lineRule="auto"/>
              <w:rPr>
                <w:rFonts w:cs="Arial"/>
                <w:b/>
                <w:szCs w:val="22"/>
              </w:rPr>
            </w:pPr>
          </w:p>
          <w:p w14:paraId="03DC0F5F" w14:textId="77777777" w:rsidR="000F0049" w:rsidRPr="00E0160E" w:rsidRDefault="000F0049" w:rsidP="004D1A66">
            <w:pPr>
              <w:spacing w:line="216" w:lineRule="auto"/>
              <w:rPr>
                <w:rFonts w:cs="Arial"/>
                <w:b/>
                <w:szCs w:val="22"/>
              </w:rPr>
            </w:pPr>
          </w:p>
          <w:p w14:paraId="2C4670C7" w14:textId="77777777" w:rsidR="000F0049" w:rsidRPr="00E0160E" w:rsidRDefault="000F0049" w:rsidP="004D1A66">
            <w:pPr>
              <w:spacing w:line="216" w:lineRule="auto"/>
              <w:rPr>
                <w:rFonts w:cs="Arial"/>
                <w:b/>
                <w:szCs w:val="22"/>
              </w:rPr>
            </w:pPr>
          </w:p>
          <w:p w14:paraId="25613DCA" w14:textId="77777777" w:rsidR="000F0049" w:rsidRPr="00E0160E" w:rsidRDefault="000F0049" w:rsidP="004D1A66">
            <w:pPr>
              <w:spacing w:line="216" w:lineRule="auto"/>
              <w:rPr>
                <w:rFonts w:cs="Arial"/>
                <w:b/>
                <w:szCs w:val="22"/>
              </w:rPr>
            </w:pPr>
          </w:p>
          <w:p w14:paraId="024377DB" w14:textId="77777777" w:rsidR="000F0049" w:rsidRPr="00E0160E" w:rsidRDefault="000F0049" w:rsidP="004D1A66">
            <w:pPr>
              <w:spacing w:line="216" w:lineRule="auto"/>
              <w:rPr>
                <w:rFonts w:cs="Arial"/>
                <w:b/>
                <w:szCs w:val="22"/>
              </w:rPr>
            </w:pPr>
          </w:p>
          <w:p w14:paraId="7159B624" w14:textId="77777777" w:rsidR="000F0049" w:rsidRPr="00E0160E" w:rsidRDefault="000F0049" w:rsidP="004D1A66">
            <w:pPr>
              <w:spacing w:line="216" w:lineRule="auto"/>
              <w:rPr>
                <w:rFonts w:cs="Arial"/>
                <w:b/>
                <w:szCs w:val="22"/>
              </w:rPr>
            </w:pPr>
          </w:p>
        </w:tc>
      </w:tr>
      <w:tr w:rsidR="000F0049" w:rsidRPr="00E0160E" w14:paraId="5A8C5409" w14:textId="77777777" w:rsidTr="00AC2813">
        <w:tc>
          <w:tcPr>
            <w:tcW w:w="2424" w:type="pct"/>
            <w:tcBorders>
              <w:top w:val="single" w:sz="4" w:space="0" w:color="auto"/>
              <w:bottom w:val="single" w:sz="4" w:space="0" w:color="auto"/>
            </w:tcBorders>
            <w:shd w:val="clear" w:color="auto" w:fill="auto"/>
          </w:tcPr>
          <w:p w14:paraId="2F7B764D" w14:textId="77777777" w:rsidR="000F0049" w:rsidRPr="00E0160E" w:rsidRDefault="000F0049" w:rsidP="004D1A66">
            <w:pPr>
              <w:spacing w:line="216" w:lineRule="auto"/>
              <w:rPr>
                <w:rFonts w:cs="Arial"/>
                <w:szCs w:val="22"/>
              </w:rPr>
            </w:pPr>
            <w:r w:rsidRPr="00E0160E">
              <w:rPr>
                <w:rFonts w:cs="Arial"/>
                <w:szCs w:val="22"/>
              </w:rPr>
              <w:t>Signature of authorised person</w:t>
            </w:r>
          </w:p>
          <w:p w14:paraId="2E764170" w14:textId="77777777" w:rsidR="000F0049" w:rsidRPr="00E0160E" w:rsidRDefault="000F0049" w:rsidP="004D1A66">
            <w:pPr>
              <w:spacing w:line="216" w:lineRule="auto"/>
              <w:rPr>
                <w:rFonts w:cs="Arial"/>
                <w:szCs w:val="22"/>
              </w:rPr>
            </w:pPr>
          </w:p>
          <w:p w14:paraId="09B93AE2" w14:textId="77777777" w:rsidR="000F0049" w:rsidRPr="00E0160E" w:rsidRDefault="000F0049" w:rsidP="004D1A66">
            <w:pPr>
              <w:spacing w:line="216" w:lineRule="auto"/>
              <w:rPr>
                <w:rFonts w:cs="Arial"/>
                <w:szCs w:val="22"/>
              </w:rPr>
            </w:pPr>
          </w:p>
          <w:p w14:paraId="2214B7BC" w14:textId="77777777" w:rsidR="000F0049" w:rsidRPr="00E0160E" w:rsidRDefault="000F0049" w:rsidP="004D1A66">
            <w:pPr>
              <w:spacing w:line="216" w:lineRule="auto"/>
              <w:rPr>
                <w:rFonts w:cs="Arial"/>
                <w:szCs w:val="22"/>
              </w:rPr>
            </w:pPr>
          </w:p>
        </w:tc>
        <w:tc>
          <w:tcPr>
            <w:tcW w:w="152" w:type="pct"/>
            <w:shd w:val="clear" w:color="auto" w:fill="auto"/>
          </w:tcPr>
          <w:p w14:paraId="0FD973A7" w14:textId="77777777" w:rsidR="000F0049" w:rsidRPr="00E0160E" w:rsidRDefault="000F0049" w:rsidP="004D1A66">
            <w:pPr>
              <w:spacing w:line="216" w:lineRule="auto"/>
              <w:rPr>
                <w:rFonts w:cs="Arial"/>
                <w:szCs w:val="22"/>
              </w:rPr>
            </w:pPr>
          </w:p>
        </w:tc>
        <w:tc>
          <w:tcPr>
            <w:tcW w:w="2424" w:type="pct"/>
            <w:tcBorders>
              <w:top w:val="single" w:sz="4" w:space="0" w:color="auto"/>
              <w:bottom w:val="single" w:sz="4" w:space="0" w:color="auto"/>
            </w:tcBorders>
            <w:shd w:val="clear" w:color="auto" w:fill="auto"/>
          </w:tcPr>
          <w:p w14:paraId="243684AB" w14:textId="77777777" w:rsidR="000F0049" w:rsidRPr="00E0160E" w:rsidRDefault="000F0049" w:rsidP="004D1A66">
            <w:pPr>
              <w:spacing w:line="216" w:lineRule="auto"/>
              <w:rPr>
                <w:rFonts w:cs="Arial"/>
                <w:szCs w:val="22"/>
              </w:rPr>
            </w:pPr>
            <w:r w:rsidRPr="00E0160E">
              <w:rPr>
                <w:rFonts w:cs="Arial"/>
                <w:szCs w:val="22"/>
              </w:rPr>
              <w:t>Signature of authorised person</w:t>
            </w:r>
          </w:p>
        </w:tc>
      </w:tr>
      <w:tr w:rsidR="000F0049" w:rsidRPr="00E0160E" w14:paraId="0B346532" w14:textId="77777777" w:rsidTr="00AC2813">
        <w:tc>
          <w:tcPr>
            <w:tcW w:w="2424" w:type="pct"/>
            <w:tcBorders>
              <w:top w:val="single" w:sz="4" w:space="0" w:color="auto"/>
              <w:bottom w:val="single" w:sz="4" w:space="0" w:color="auto"/>
            </w:tcBorders>
            <w:shd w:val="clear" w:color="auto" w:fill="auto"/>
          </w:tcPr>
          <w:p w14:paraId="5480B4C9" w14:textId="77777777" w:rsidR="000F0049" w:rsidRPr="00E0160E" w:rsidRDefault="000F0049" w:rsidP="004D1A66">
            <w:pPr>
              <w:spacing w:line="216" w:lineRule="auto"/>
              <w:rPr>
                <w:rFonts w:cs="Arial"/>
                <w:szCs w:val="22"/>
              </w:rPr>
            </w:pPr>
            <w:r w:rsidRPr="00E0160E">
              <w:rPr>
                <w:rFonts w:cs="Arial"/>
                <w:szCs w:val="22"/>
              </w:rPr>
              <w:t>Name of authorised person (print)</w:t>
            </w:r>
          </w:p>
          <w:p w14:paraId="68A462DA" w14:textId="77777777" w:rsidR="000F0049" w:rsidRPr="00E0160E" w:rsidRDefault="000F0049" w:rsidP="004D1A66">
            <w:pPr>
              <w:spacing w:line="216" w:lineRule="auto"/>
              <w:rPr>
                <w:rFonts w:cs="Arial"/>
                <w:szCs w:val="22"/>
              </w:rPr>
            </w:pPr>
          </w:p>
          <w:p w14:paraId="05712B40" w14:textId="77777777" w:rsidR="000F0049" w:rsidRPr="00E0160E" w:rsidRDefault="000F0049" w:rsidP="004D1A66">
            <w:pPr>
              <w:spacing w:line="216" w:lineRule="auto"/>
              <w:rPr>
                <w:rFonts w:cs="Arial"/>
                <w:szCs w:val="22"/>
              </w:rPr>
            </w:pPr>
          </w:p>
          <w:p w14:paraId="6194F8DC" w14:textId="77777777" w:rsidR="000F0049" w:rsidRPr="00E0160E" w:rsidRDefault="000F0049" w:rsidP="004D1A66">
            <w:pPr>
              <w:spacing w:line="216" w:lineRule="auto"/>
              <w:rPr>
                <w:rFonts w:cs="Arial"/>
                <w:szCs w:val="22"/>
              </w:rPr>
            </w:pPr>
          </w:p>
        </w:tc>
        <w:tc>
          <w:tcPr>
            <w:tcW w:w="152" w:type="pct"/>
            <w:shd w:val="clear" w:color="auto" w:fill="auto"/>
          </w:tcPr>
          <w:p w14:paraId="2B1BFC1F" w14:textId="77777777" w:rsidR="000F0049" w:rsidRPr="00E0160E" w:rsidRDefault="000F0049" w:rsidP="004D1A66">
            <w:pPr>
              <w:spacing w:line="216" w:lineRule="auto"/>
              <w:rPr>
                <w:rFonts w:cs="Arial"/>
                <w:szCs w:val="22"/>
              </w:rPr>
            </w:pPr>
          </w:p>
        </w:tc>
        <w:tc>
          <w:tcPr>
            <w:tcW w:w="2424" w:type="pct"/>
            <w:tcBorders>
              <w:top w:val="single" w:sz="4" w:space="0" w:color="auto"/>
              <w:bottom w:val="single" w:sz="4" w:space="0" w:color="auto"/>
            </w:tcBorders>
            <w:shd w:val="clear" w:color="auto" w:fill="auto"/>
          </w:tcPr>
          <w:p w14:paraId="6BA3EFD3" w14:textId="77777777" w:rsidR="000F0049" w:rsidRPr="00E0160E" w:rsidRDefault="000F0049" w:rsidP="004D1A66">
            <w:pPr>
              <w:spacing w:line="216" w:lineRule="auto"/>
              <w:rPr>
                <w:rFonts w:cs="Arial"/>
                <w:szCs w:val="22"/>
              </w:rPr>
            </w:pPr>
            <w:r w:rsidRPr="00E0160E">
              <w:rPr>
                <w:rFonts w:cs="Arial"/>
                <w:szCs w:val="22"/>
              </w:rPr>
              <w:t>Name of authorised person (print)</w:t>
            </w:r>
          </w:p>
        </w:tc>
      </w:tr>
      <w:tr w:rsidR="000F0049" w:rsidRPr="00E0160E" w14:paraId="4A883C87" w14:textId="77777777" w:rsidTr="00AC2813">
        <w:tc>
          <w:tcPr>
            <w:tcW w:w="2424" w:type="pct"/>
            <w:tcBorders>
              <w:top w:val="single" w:sz="4" w:space="0" w:color="auto"/>
            </w:tcBorders>
            <w:shd w:val="clear" w:color="auto" w:fill="auto"/>
          </w:tcPr>
          <w:p w14:paraId="741AE615" w14:textId="77777777" w:rsidR="000F0049" w:rsidRPr="00E0160E" w:rsidRDefault="000F0049" w:rsidP="00EB7BB8">
            <w:pPr>
              <w:rPr>
                <w:rFonts w:cs="Arial"/>
                <w:szCs w:val="22"/>
              </w:rPr>
            </w:pPr>
            <w:r w:rsidRPr="00E0160E">
              <w:rPr>
                <w:rFonts w:cs="Arial"/>
                <w:szCs w:val="22"/>
              </w:rPr>
              <w:t>Position of authority (print)</w:t>
            </w:r>
          </w:p>
          <w:p w14:paraId="46F9B94D" w14:textId="77777777" w:rsidR="000F0049" w:rsidRPr="00E0160E" w:rsidRDefault="000F0049" w:rsidP="00EB7BB8">
            <w:pPr>
              <w:rPr>
                <w:rFonts w:cs="Arial"/>
                <w:szCs w:val="22"/>
              </w:rPr>
            </w:pPr>
          </w:p>
        </w:tc>
        <w:tc>
          <w:tcPr>
            <w:tcW w:w="152" w:type="pct"/>
            <w:shd w:val="clear" w:color="auto" w:fill="auto"/>
          </w:tcPr>
          <w:p w14:paraId="75469A9B" w14:textId="77777777" w:rsidR="000F0049" w:rsidRPr="00E0160E" w:rsidRDefault="000F0049" w:rsidP="00EB7BB8">
            <w:pPr>
              <w:rPr>
                <w:rFonts w:cs="Arial"/>
                <w:szCs w:val="22"/>
              </w:rPr>
            </w:pPr>
          </w:p>
        </w:tc>
        <w:tc>
          <w:tcPr>
            <w:tcW w:w="2424" w:type="pct"/>
            <w:tcBorders>
              <w:top w:val="single" w:sz="4" w:space="0" w:color="auto"/>
            </w:tcBorders>
            <w:shd w:val="clear" w:color="auto" w:fill="auto"/>
          </w:tcPr>
          <w:p w14:paraId="30A63222" w14:textId="77777777" w:rsidR="000F0049" w:rsidRPr="00E0160E" w:rsidRDefault="000F0049" w:rsidP="00EB7BB8">
            <w:pPr>
              <w:rPr>
                <w:rFonts w:cs="Arial"/>
                <w:szCs w:val="22"/>
              </w:rPr>
            </w:pPr>
            <w:r w:rsidRPr="00E0160E">
              <w:rPr>
                <w:rFonts w:cs="Arial"/>
                <w:szCs w:val="22"/>
              </w:rPr>
              <w:t>Position of authority (print)</w:t>
            </w:r>
          </w:p>
          <w:p w14:paraId="72DE058F" w14:textId="77777777" w:rsidR="000F0049" w:rsidRPr="00E0160E" w:rsidRDefault="000F0049" w:rsidP="00EB7BB8">
            <w:pPr>
              <w:rPr>
                <w:rFonts w:cs="Arial"/>
                <w:szCs w:val="22"/>
              </w:rPr>
            </w:pPr>
          </w:p>
        </w:tc>
      </w:tr>
    </w:tbl>
    <w:p w14:paraId="3EE67352" w14:textId="793DB256" w:rsidR="000F0049" w:rsidRPr="00E0160E" w:rsidRDefault="0039005D" w:rsidP="000F0049">
      <w:pPr>
        <w:rPr>
          <w:spacing w:val="10"/>
          <w:kern w:val="28"/>
          <w:sz w:val="26"/>
          <w:szCs w:val="28"/>
        </w:rPr>
      </w:pPr>
      <w:r w:rsidRPr="00E0160E">
        <w:t>Date:       /       /</w:t>
      </w:r>
      <w:r w:rsidR="000F0049" w:rsidRPr="00E0160E">
        <w:rPr>
          <w:spacing w:val="10"/>
          <w:kern w:val="28"/>
          <w:sz w:val="26"/>
          <w:szCs w:val="28"/>
        </w:rPr>
        <w:br w:type="page"/>
      </w:r>
    </w:p>
    <w:p w14:paraId="24B263C0" w14:textId="77777777" w:rsidR="007B628A" w:rsidRPr="00E0160E" w:rsidRDefault="007B628A" w:rsidP="00060E2C">
      <w:pPr>
        <w:pStyle w:val="Paragraph"/>
        <w:rPr>
          <w:spacing w:val="10"/>
          <w:kern w:val="28"/>
          <w:sz w:val="26"/>
          <w:szCs w:val="28"/>
        </w:rPr>
        <w:sectPr w:rsidR="007B628A" w:rsidRPr="00E0160E" w:rsidSect="00DF5178">
          <w:pgSz w:w="11907" w:h="16840" w:code="9"/>
          <w:pgMar w:top="851" w:right="1134" w:bottom="851" w:left="1701" w:header="624" w:footer="397" w:gutter="0"/>
          <w:cols w:space="708"/>
          <w:docGrid w:linePitch="360"/>
        </w:sectPr>
      </w:pPr>
    </w:p>
    <w:p w14:paraId="6AA97A0A" w14:textId="771E9687" w:rsidR="00060E2C" w:rsidRPr="00E0160E" w:rsidRDefault="006C53AD" w:rsidP="006C53AD">
      <w:pPr>
        <w:pStyle w:val="Schedule"/>
        <w:spacing w:after="0"/>
        <w:jc w:val="right"/>
      </w:pPr>
      <w:bookmarkStart w:id="88" w:name="_Ref19523586"/>
      <w:bookmarkStart w:id="89" w:name="_Ref404263504"/>
      <w:r w:rsidRPr="00E0160E">
        <w:t xml:space="preserve"> </w:t>
      </w:r>
      <w:bookmarkEnd w:id="88"/>
    </w:p>
    <w:bookmarkEnd w:id="89"/>
    <w:p w14:paraId="7F1BAE90" w14:textId="77777777" w:rsidR="00D94221" w:rsidRPr="00E0160E" w:rsidRDefault="00D94221" w:rsidP="00696022">
      <w:pPr>
        <w:rPr>
          <w:b/>
          <w:sz w:val="24"/>
        </w:rPr>
      </w:pPr>
    </w:p>
    <w:tbl>
      <w:tblPr>
        <w:tblStyle w:val="TableGrid"/>
        <w:tblW w:w="0" w:type="auto"/>
        <w:tblInd w:w="113" w:type="dxa"/>
        <w:tblBorders>
          <w:bottom w:val="none" w:sz="0" w:space="0" w:color="auto"/>
          <w:insideH w:val="none" w:sz="0" w:space="0" w:color="auto"/>
        </w:tblBorders>
        <w:tblLook w:val="04A0" w:firstRow="1" w:lastRow="0" w:firstColumn="1" w:lastColumn="0" w:noHBand="0" w:noVBand="1"/>
      </w:tblPr>
      <w:tblGrid>
        <w:gridCol w:w="3519"/>
        <w:gridCol w:w="5440"/>
      </w:tblGrid>
      <w:tr w:rsidR="00696022" w:rsidRPr="00E0160E" w14:paraId="73D25ECF" w14:textId="77777777" w:rsidTr="00696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shd w:val="clear" w:color="auto" w:fill="auto"/>
          </w:tcPr>
          <w:p w14:paraId="15D64DF8" w14:textId="77777777" w:rsidR="00D94221" w:rsidRPr="00E0160E" w:rsidRDefault="00D94221" w:rsidP="00696022">
            <w:pPr>
              <w:rPr>
                <w:b/>
                <w:color w:val="auto"/>
              </w:rPr>
            </w:pPr>
            <w:r w:rsidRPr="00E0160E">
              <w:rPr>
                <w:b/>
                <w:color w:val="auto"/>
              </w:rPr>
              <w:t>Item 1   Department</w:t>
            </w:r>
          </w:p>
        </w:tc>
        <w:tc>
          <w:tcPr>
            <w:tcW w:w="5554" w:type="dxa"/>
            <w:shd w:val="clear" w:color="auto" w:fill="auto"/>
          </w:tcPr>
          <w:p w14:paraId="5979E6C1"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GPO Box 4367, Melbourne, Vic 3001</w:t>
            </w:r>
          </w:p>
          <w:p w14:paraId="34966047" w14:textId="215356A0"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Postal address</w:t>
            </w:r>
          </w:p>
          <w:p w14:paraId="07F86414"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5F241666" w14:textId="05553AE2"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 xml:space="preserve">(03) </w:t>
            </w:r>
            <w:r w:rsidR="00A2073F" w:rsidRPr="00E0160E">
              <w:rPr>
                <w:color w:val="auto"/>
              </w:rPr>
              <w:t>7022 0019</w:t>
            </w:r>
          </w:p>
          <w:p w14:paraId="067C3DAC" w14:textId="72967CB3"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Telephone</w:t>
            </w:r>
          </w:p>
          <w:p w14:paraId="67569133"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7F0D47B0" w14:textId="73C6F771" w:rsidR="00D94221" w:rsidRPr="00E0160E" w:rsidRDefault="00A2073F" w:rsidP="00696022">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n/a</w:t>
            </w:r>
          </w:p>
          <w:p w14:paraId="3B8415F0" w14:textId="78D5AA72"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Facsimile</w:t>
            </w:r>
          </w:p>
          <w:p w14:paraId="554A5A59"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2078F116" w14:textId="51A44A3C" w:rsidR="00D94221" w:rsidRPr="00E0160E" w:rsidRDefault="00D670AE" w:rsidP="00696022">
            <w:pPr>
              <w:cnfStyle w:val="100000000000" w:firstRow="1" w:lastRow="0" w:firstColumn="0" w:lastColumn="0" w:oddVBand="0" w:evenVBand="0" w:oddHBand="0" w:evenHBand="0" w:firstRowFirstColumn="0" w:firstRowLastColumn="0" w:lastRowFirstColumn="0" w:lastRowLastColumn="0"/>
              <w:rPr>
                <w:rStyle w:val="Hyperlink"/>
                <w:color w:val="auto"/>
              </w:rPr>
            </w:pPr>
            <w:hyperlink r:id="rId13" w:history="1">
              <w:r w:rsidR="00D94221" w:rsidRPr="00E0160E">
                <w:rPr>
                  <w:rStyle w:val="Hyperlink"/>
                  <w:color w:val="auto"/>
                </w:rPr>
                <w:t>student.engagement@edumail.vic.gov.au</w:t>
              </w:r>
            </w:hyperlink>
          </w:p>
          <w:p w14:paraId="5AC589EB" w14:textId="2C6A36C1"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rStyle w:val="Hyperlink"/>
                <w:b/>
                <w:color w:val="auto"/>
              </w:rPr>
              <w:t>Email address</w:t>
            </w:r>
          </w:p>
          <w:p w14:paraId="6748EDA9" w14:textId="77777777"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sz w:val="12"/>
                <w:szCs w:val="12"/>
              </w:rPr>
            </w:pPr>
          </w:p>
        </w:tc>
      </w:tr>
      <w:tr w:rsidR="00696022" w:rsidRPr="00E0160E" w14:paraId="756476CC" w14:textId="77777777" w:rsidTr="00696022">
        <w:tc>
          <w:tcPr>
            <w:cnfStyle w:val="001000000000" w:firstRow="0" w:lastRow="0" w:firstColumn="1" w:lastColumn="0" w:oddVBand="0" w:evenVBand="0" w:oddHBand="0" w:evenHBand="0" w:firstRowFirstColumn="0" w:firstRowLastColumn="0" w:lastRowFirstColumn="0" w:lastRowLastColumn="0"/>
            <w:tcW w:w="3631" w:type="dxa"/>
            <w:shd w:val="clear" w:color="auto" w:fill="auto"/>
          </w:tcPr>
          <w:p w14:paraId="442E423D" w14:textId="514AED75" w:rsidR="00D93CE1" w:rsidRPr="00E0160E" w:rsidRDefault="00D94221" w:rsidP="00696022">
            <w:r w:rsidRPr="00E0160E">
              <w:t xml:space="preserve">Item 2   </w:t>
            </w:r>
            <w:r w:rsidR="00D93CE1" w:rsidRPr="00E0160E">
              <w:tab/>
            </w:r>
            <w:r w:rsidRPr="00E0160E">
              <w:t xml:space="preserve">Chaplaincy </w:t>
            </w:r>
          </w:p>
          <w:p w14:paraId="688C130C" w14:textId="5119775E" w:rsidR="00D94221" w:rsidRPr="00E0160E" w:rsidRDefault="00D93CE1" w:rsidP="00696022">
            <w:pPr>
              <w:rPr>
                <w:b w:val="0"/>
              </w:rPr>
            </w:pPr>
            <w:r w:rsidRPr="00E0160E">
              <w:t xml:space="preserve">         </w:t>
            </w:r>
            <w:r w:rsidRPr="00E0160E">
              <w:tab/>
            </w:r>
            <w:r w:rsidR="00D94221" w:rsidRPr="00E0160E">
              <w:t>Service Provider</w:t>
            </w:r>
          </w:p>
        </w:tc>
        <w:tc>
          <w:tcPr>
            <w:tcW w:w="5554" w:type="dxa"/>
            <w:shd w:val="clear" w:color="auto" w:fill="auto"/>
          </w:tcPr>
          <w:p w14:paraId="60C3AA1E"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Provider name</w:t>
            </w:r>
          </w:p>
          <w:p w14:paraId="4D623D4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CD5BAB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ABN</w:t>
            </w:r>
          </w:p>
          <w:p w14:paraId="3E68C3DD"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542ED6C4"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23F2031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66DFDD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4B03BE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7F71776" w14:textId="5413E0DF"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Facsimile</w:t>
            </w:r>
          </w:p>
          <w:p w14:paraId="6D4BDE1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293D221"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4BF0F143"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tc>
      </w:tr>
      <w:tr w:rsidR="00696022" w:rsidRPr="00E0160E" w14:paraId="62C0CDCF" w14:textId="77777777" w:rsidTr="00696022">
        <w:tc>
          <w:tcPr>
            <w:cnfStyle w:val="001000000000" w:firstRow="0" w:lastRow="0" w:firstColumn="1" w:lastColumn="0" w:oddVBand="0" w:evenVBand="0" w:oddHBand="0" w:evenHBand="0" w:firstRowFirstColumn="0" w:firstRowLastColumn="0" w:lastRowFirstColumn="0" w:lastRowLastColumn="0"/>
            <w:tcW w:w="3631" w:type="dxa"/>
            <w:shd w:val="clear" w:color="auto" w:fill="auto"/>
          </w:tcPr>
          <w:p w14:paraId="15DD0210" w14:textId="00214C41" w:rsidR="009D28F4" w:rsidRPr="00E0160E" w:rsidRDefault="00D94221" w:rsidP="00696022">
            <w:r w:rsidRPr="00E0160E">
              <w:t xml:space="preserve">Item 3   </w:t>
            </w:r>
            <w:r w:rsidR="009D28F4" w:rsidRPr="00E0160E">
              <w:t xml:space="preserve"> Department’s   </w:t>
            </w:r>
            <w:r w:rsidR="009D28F4" w:rsidRPr="00E0160E">
              <w:tab/>
            </w:r>
            <w:r w:rsidRPr="00E0160E">
              <w:t>Representative</w:t>
            </w:r>
          </w:p>
          <w:p w14:paraId="023EB90E" w14:textId="77777777" w:rsidR="009D28F4" w:rsidRPr="00E0160E" w:rsidRDefault="009D28F4" w:rsidP="00696022"/>
          <w:p w14:paraId="3B4E0CF4" w14:textId="77777777" w:rsidR="009D28F4" w:rsidRPr="00E0160E" w:rsidRDefault="009D28F4" w:rsidP="00696022"/>
          <w:p w14:paraId="3C53AF54" w14:textId="77777777" w:rsidR="009D28F4" w:rsidRPr="00E0160E" w:rsidRDefault="009D28F4" w:rsidP="00696022"/>
          <w:p w14:paraId="717A0D51" w14:textId="77777777" w:rsidR="009D28F4" w:rsidRPr="00E0160E" w:rsidRDefault="009D28F4" w:rsidP="00696022"/>
          <w:p w14:paraId="725DDA87" w14:textId="77777777" w:rsidR="009D28F4" w:rsidRPr="00E0160E" w:rsidRDefault="009D28F4" w:rsidP="00696022"/>
          <w:p w14:paraId="159561DC" w14:textId="77777777" w:rsidR="009D28F4" w:rsidRPr="00E0160E" w:rsidRDefault="009D28F4" w:rsidP="00696022"/>
          <w:p w14:paraId="1ED7EF4B" w14:textId="77777777" w:rsidR="009D28F4" w:rsidRPr="00E0160E" w:rsidRDefault="009D28F4" w:rsidP="00696022"/>
          <w:p w14:paraId="5D03D6D4" w14:textId="77777777" w:rsidR="009D28F4" w:rsidRPr="00E0160E" w:rsidRDefault="009D28F4" w:rsidP="00696022"/>
          <w:p w14:paraId="775560E6" w14:textId="77777777" w:rsidR="009D28F4" w:rsidRPr="00E0160E" w:rsidRDefault="009D28F4" w:rsidP="00696022"/>
          <w:p w14:paraId="21734840" w14:textId="77777777" w:rsidR="009D28F4" w:rsidRPr="00E0160E" w:rsidRDefault="009D28F4" w:rsidP="00696022"/>
          <w:p w14:paraId="59FD0ED3" w14:textId="77777777" w:rsidR="009D28F4" w:rsidRPr="00E0160E" w:rsidRDefault="009D28F4" w:rsidP="00696022"/>
          <w:p w14:paraId="18EABB54" w14:textId="0E55DBBF" w:rsidR="009D28F4" w:rsidRPr="00E0160E" w:rsidRDefault="009D28F4" w:rsidP="00696022">
            <w:r w:rsidRPr="00E0160E">
              <w:t>Item 4</w:t>
            </w:r>
            <w:r w:rsidRPr="00E0160E">
              <w:tab/>
              <w:t xml:space="preserve">Provider’s </w:t>
            </w:r>
            <w:r w:rsidRPr="00E0160E">
              <w:tab/>
              <w:t xml:space="preserve">Representative </w:t>
            </w:r>
          </w:p>
          <w:p w14:paraId="1876F8B6" w14:textId="77777777" w:rsidR="009D28F4" w:rsidRPr="00E0160E" w:rsidRDefault="009D28F4" w:rsidP="00696022"/>
          <w:p w14:paraId="27302035" w14:textId="77777777" w:rsidR="009D28F4" w:rsidRPr="00E0160E" w:rsidRDefault="009D28F4" w:rsidP="00696022"/>
          <w:p w14:paraId="7C505B09" w14:textId="77777777" w:rsidR="009D28F4" w:rsidRPr="00E0160E" w:rsidRDefault="009D28F4" w:rsidP="00696022"/>
          <w:p w14:paraId="31C16D1E" w14:textId="77777777" w:rsidR="009D28F4" w:rsidRPr="00E0160E" w:rsidRDefault="009D28F4" w:rsidP="00696022"/>
          <w:p w14:paraId="2A2E59AF" w14:textId="49A707FE" w:rsidR="00D94221" w:rsidRPr="00E0160E" w:rsidRDefault="00D94221" w:rsidP="00696022">
            <w:pPr>
              <w:rPr>
                <w:b w:val="0"/>
              </w:rPr>
            </w:pPr>
          </w:p>
        </w:tc>
        <w:tc>
          <w:tcPr>
            <w:tcW w:w="5554" w:type="dxa"/>
            <w:shd w:val="clear" w:color="auto" w:fill="auto"/>
          </w:tcPr>
          <w:p w14:paraId="4F3365DD" w14:textId="03C651C7" w:rsidR="00D94221" w:rsidRPr="00E0160E" w:rsidRDefault="009D28F4" w:rsidP="00696022">
            <w:pPr>
              <w:cnfStyle w:val="000000000000" w:firstRow="0" w:lastRow="0" w:firstColumn="0" w:lastColumn="0" w:oddVBand="0" w:evenVBand="0" w:oddHBand="0" w:evenHBand="0" w:firstRowFirstColumn="0" w:firstRowLastColumn="0" w:lastRowFirstColumn="0" w:lastRowLastColumn="0"/>
            </w:pPr>
            <w:r w:rsidRPr="00E0160E">
              <w:t>Justin McDonnell</w:t>
            </w:r>
            <w:r w:rsidR="00D94221" w:rsidRPr="00E0160E">
              <w:t>, Director</w:t>
            </w:r>
            <w:r w:rsidR="006D11E5" w:rsidRPr="00E0160E">
              <w:t xml:space="preserve"> (</w:t>
            </w:r>
            <w:r w:rsidR="00F27126" w:rsidRPr="00E0160E">
              <w:t>Student Wellbeing &amp; Safety</w:t>
            </w:r>
            <w:r w:rsidR="00715AB8" w:rsidRPr="00E0160E">
              <w:t xml:space="preserve"> </w:t>
            </w:r>
            <w:r w:rsidR="006D11E5" w:rsidRPr="00E0160E">
              <w:t>Branch)</w:t>
            </w:r>
          </w:p>
          <w:p w14:paraId="01D7C095" w14:textId="1B94A4F8" w:rsidR="00D94221" w:rsidRPr="00E0160E" w:rsidRDefault="00151CC5" w:rsidP="00696022">
            <w:pPr>
              <w:cnfStyle w:val="000000000000" w:firstRow="0" w:lastRow="0" w:firstColumn="0" w:lastColumn="0" w:oddVBand="0" w:evenVBand="0" w:oddHBand="0" w:evenHBand="0" w:firstRowFirstColumn="0" w:firstRowLastColumn="0" w:lastRowFirstColumn="0" w:lastRowLastColumn="0"/>
            </w:pPr>
            <w:r w:rsidRPr="00E0160E">
              <w:t>Wellbeing</w:t>
            </w:r>
            <w:r w:rsidR="00AA2B62" w:rsidRPr="00E0160E">
              <w:t>,</w:t>
            </w:r>
            <w:r w:rsidRPr="00E0160E">
              <w:t xml:space="preserve"> Health</w:t>
            </w:r>
            <w:r w:rsidR="00D94221" w:rsidRPr="00E0160E">
              <w:t xml:space="preserve"> and Engagement Division</w:t>
            </w:r>
          </w:p>
          <w:p w14:paraId="22FC6EC8"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sz w:val="12"/>
                <w:szCs w:val="12"/>
              </w:rPr>
            </w:pPr>
          </w:p>
          <w:p w14:paraId="1D710260"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4932AFB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GPO Box 4367, Melbourne, Vic 3001</w:t>
            </w:r>
          </w:p>
          <w:p w14:paraId="496FD1C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1FF6927"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61CFAAF7" w14:textId="5509851F" w:rsidR="00D94221" w:rsidRPr="00E0160E" w:rsidRDefault="00D94221" w:rsidP="007268FA">
            <w:pPr>
              <w:cnfStyle w:val="000000000000" w:firstRow="0" w:lastRow="0" w:firstColumn="0" w:lastColumn="0" w:oddVBand="0" w:evenVBand="0" w:oddHBand="0" w:evenHBand="0" w:firstRowFirstColumn="0" w:firstRowLastColumn="0" w:lastRowFirstColumn="0" w:lastRowLastColumn="0"/>
            </w:pPr>
            <w:r w:rsidRPr="00E0160E">
              <w:t xml:space="preserve">(03) </w:t>
            </w:r>
            <w:r w:rsidR="005C7C2A" w:rsidRPr="00E0160E">
              <w:t xml:space="preserve">7022 </w:t>
            </w:r>
            <w:r w:rsidR="00AC370A" w:rsidRPr="00E0160E">
              <w:t>2121</w:t>
            </w:r>
          </w:p>
          <w:p w14:paraId="55B6548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53764F1B"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7CC59187" w14:textId="26C0BC8F" w:rsidR="00D94221" w:rsidRPr="00E0160E" w:rsidRDefault="007268FA" w:rsidP="00696022">
            <w:pPr>
              <w:cnfStyle w:val="000000000000" w:firstRow="0" w:lastRow="0" w:firstColumn="0" w:lastColumn="0" w:oddVBand="0" w:evenVBand="0" w:oddHBand="0" w:evenHBand="0" w:firstRowFirstColumn="0" w:firstRowLastColumn="0" w:lastRowFirstColumn="0" w:lastRowLastColumn="0"/>
            </w:pPr>
            <w:r w:rsidRPr="00E0160E">
              <w:rPr>
                <w:b/>
              </w:rPr>
              <w:t>Email</w:t>
            </w:r>
            <w:r w:rsidRPr="00E0160E">
              <w:t xml:space="preserve"> </w:t>
            </w:r>
            <w:hyperlink r:id="rId14" w:history="1">
              <w:r w:rsidR="009D28F4" w:rsidRPr="00E0160E">
                <w:rPr>
                  <w:rStyle w:val="Hyperlink"/>
                  <w:color w:val="auto"/>
                </w:rPr>
                <w:t>mcdonnell.justin.p@edumail.vic.gov.au</w:t>
              </w:r>
            </w:hyperlink>
          </w:p>
          <w:p w14:paraId="426CD643" w14:textId="7F2435BC"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p>
          <w:p w14:paraId="6464A9AB"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2443F5AA" w14:textId="77777777" w:rsidR="009D28F4" w:rsidRPr="00E0160E" w:rsidRDefault="009D28F4" w:rsidP="00696022">
            <w:pPr>
              <w:cnfStyle w:val="000000000000" w:firstRow="0" w:lastRow="0" w:firstColumn="0" w:lastColumn="0" w:oddVBand="0" w:evenVBand="0" w:oddHBand="0" w:evenHBand="0" w:firstRowFirstColumn="0" w:firstRowLastColumn="0" w:lastRowFirstColumn="0" w:lastRowLastColumn="0"/>
              <w:rPr>
                <w:b/>
              </w:rPr>
            </w:pPr>
          </w:p>
          <w:p w14:paraId="0891AAC7" w14:textId="7AB88C58"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Name and Position</w:t>
            </w:r>
          </w:p>
          <w:p w14:paraId="39E7D380" w14:textId="77777777" w:rsidR="009D28F4" w:rsidRPr="00E0160E" w:rsidRDefault="009D28F4" w:rsidP="00696022">
            <w:pPr>
              <w:cnfStyle w:val="000000000000" w:firstRow="0" w:lastRow="0" w:firstColumn="0" w:lastColumn="0" w:oddVBand="0" w:evenVBand="0" w:oddHBand="0" w:evenHBand="0" w:firstRowFirstColumn="0" w:firstRowLastColumn="0" w:lastRowFirstColumn="0" w:lastRowLastColumn="0"/>
              <w:rPr>
                <w:b/>
              </w:rPr>
            </w:pPr>
          </w:p>
          <w:p w14:paraId="66D6043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114D2C57" w14:textId="77777777" w:rsidR="009D28F4" w:rsidRPr="00E0160E" w:rsidRDefault="009D28F4" w:rsidP="00696022">
            <w:pPr>
              <w:cnfStyle w:val="000000000000" w:firstRow="0" w:lastRow="0" w:firstColumn="0" w:lastColumn="0" w:oddVBand="0" w:evenVBand="0" w:oddHBand="0" w:evenHBand="0" w:firstRowFirstColumn="0" w:firstRowLastColumn="0" w:lastRowFirstColumn="0" w:lastRowLastColumn="0"/>
              <w:rPr>
                <w:b/>
              </w:rPr>
            </w:pPr>
          </w:p>
          <w:p w14:paraId="6B5D397D" w14:textId="54ED97DD" w:rsidR="00D94221" w:rsidRPr="00E0160E" w:rsidRDefault="009D28F4" w:rsidP="00696022">
            <w:pPr>
              <w:cnfStyle w:val="000000000000" w:firstRow="0" w:lastRow="0" w:firstColumn="0" w:lastColumn="0" w:oddVBand="0" w:evenVBand="0" w:oddHBand="0" w:evenHBand="0" w:firstRowFirstColumn="0" w:firstRowLastColumn="0" w:lastRowFirstColumn="0" w:lastRowLastColumn="0"/>
              <w:rPr>
                <w:b/>
              </w:rPr>
            </w:pPr>
            <w:r w:rsidRPr="00E0160E">
              <w:rPr>
                <w:b/>
              </w:rPr>
              <w:t>T</w:t>
            </w:r>
            <w:r w:rsidR="00D94221" w:rsidRPr="00E0160E">
              <w:rPr>
                <w:b/>
              </w:rPr>
              <w:t>elephone</w:t>
            </w:r>
          </w:p>
          <w:p w14:paraId="2ABE92F4" w14:textId="77777777" w:rsidR="009D28F4" w:rsidRPr="00E0160E" w:rsidRDefault="009D28F4" w:rsidP="00696022">
            <w:pPr>
              <w:cnfStyle w:val="000000000000" w:firstRow="0" w:lastRow="0" w:firstColumn="0" w:lastColumn="0" w:oddVBand="0" w:evenVBand="0" w:oddHBand="0" w:evenHBand="0" w:firstRowFirstColumn="0" w:firstRowLastColumn="0" w:lastRowFirstColumn="0" w:lastRowLastColumn="0"/>
              <w:rPr>
                <w:b/>
              </w:rPr>
            </w:pPr>
          </w:p>
          <w:p w14:paraId="7CBEDB7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40F71A8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tc>
      </w:tr>
      <w:tr w:rsidR="00696022" w:rsidRPr="00E0160E" w14:paraId="674D992E" w14:textId="77777777" w:rsidTr="00696022">
        <w:tc>
          <w:tcPr>
            <w:cnfStyle w:val="001000000000" w:firstRow="0" w:lastRow="0" w:firstColumn="1" w:lastColumn="0" w:oddVBand="0" w:evenVBand="0" w:oddHBand="0" w:evenHBand="0" w:firstRowFirstColumn="0" w:firstRowLastColumn="0" w:lastRowFirstColumn="0" w:lastRowLastColumn="0"/>
            <w:tcW w:w="3631" w:type="dxa"/>
            <w:shd w:val="clear" w:color="auto" w:fill="auto"/>
          </w:tcPr>
          <w:p w14:paraId="19A45D36" w14:textId="7A567484" w:rsidR="00D94221" w:rsidRPr="00E0160E" w:rsidRDefault="00D94221" w:rsidP="00696022">
            <w:pPr>
              <w:rPr>
                <w:b w:val="0"/>
              </w:rPr>
            </w:pPr>
            <w:r w:rsidRPr="00E0160E">
              <w:t xml:space="preserve">Item </w:t>
            </w:r>
            <w:r w:rsidR="00D70ACD" w:rsidRPr="00E0160E">
              <w:t>5</w:t>
            </w:r>
            <w:r w:rsidRPr="00E0160E">
              <w:t xml:space="preserve">   Commencement Date</w:t>
            </w:r>
          </w:p>
        </w:tc>
        <w:tc>
          <w:tcPr>
            <w:tcW w:w="5554" w:type="dxa"/>
            <w:shd w:val="clear" w:color="auto" w:fill="auto"/>
          </w:tcPr>
          <w:p w14:paraId="7AD6AAE0" w14:textId="01B9DED6" w:rsidR="006D11E5" w:rsidRPr="00E0160E" w:rsidRDefault="00380BF4" w:rsidP="00696022">
            <w:pPr>
              <w:cnfStyle w:val="000000000000" w:firstRow="0" w:lastRow="0" w:firstColumn="0" w:lastColumn="0" w:oddVBand="0" w:evenVBand="0" w:oddHBand="0" w:evenHBand="0" w:firstRowFirstColumn="0" w:firstRowLastColumn="0" w:lastRowFirstColumn="0" w:lastRowLastColumn="0"/>
            </w:pPr>
            <w:r>
              <w:t>[</w:t>
            </w:r>
            <w:r w:rsidRPr="00380BF4">
              <w:rPr>
                <w:highlight w:val="yellow"/>
              </w:rPr>
              <w:t>insert date</w:t>
            </w:r>
            <w:r>
              <w:t>]</w:t>
            </w:r>
          </w:p>
          <w:p w14:paraId="5198A061" w14:textId="03668E46"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p>
        </w:tc>
      </w:tr>
      <w:tr w:rsidR="00696022" w:rsidRPr="005C4D27" w14:paraId="16318BF5" w14:textId="77777777" w:rsidTr="00696022">
        <w:tc>
          <w:tcPr>
            <w:cnfStyle w:val="001000000000" w:firstRow="0" w:lastRow="0" w:firstColumn="1" w:lastColumn="0" w:oddVBand="0" w:evenVBand="0" w:oddHBand="0" w:evenHBand="0" w:firstRowFirstColumn="0" w:firstRowLastColumn="0" w:lastRowFirstColumn="0" w:lastRowLastColumn="0"/>
            <w:tcW w:w="3631" w:type="dxa"/>
            <w:shd w:val="clear" w:color="auto" w:fill="auto"/>
          </w:tcPr>
          <w:p w14:paraId="26FA61CA" w14:textId="61665EDA" w:rsidR="00D94221" w:rsidRPr="00E0160E" w:rsidRDefault="00D94221" w:rsidP="007268FA">
            <w:pPr>
              <w:rPr>
                <w:b w:val="0"/>
              </w:rPr>
            </w:pPr>
            <w:r w:rsidRPr="00E0160E">
              <w:t xml:space="preserve">Item </w:t>
            </w:r>
            <w:r w:rsidR="007268FA" w:rsidRPr="00E0160E">
              <w:t>6</w:t>
            </w:r>
            <w:r w:rsidRPr="00E0160E">
              <w:t xml:space="preserve">   Insurance</w:t>
            </w:r>
          </w:p>
        </w:tc>
        <w:tc>
          <w:tcPr>
            <w:tcW w:w="5554" w:type="dxa"/>
            <w:shd w:val="clear" w:color="auto" w:fill="auto"/>
          </w:tcPr>
          <w:p w14:paraId="6E86415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Public Liability Insurance</w:t>
            </w:r>
          </w:p>
          <w:p w14:paraId="2F84D6CF" w14:textId="77777777" w:rsidR="00D94221" w:rsidRPr="005C4D27"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Professional Liability Insurance</w:t>
            </w:r>
          </w:p>
        </w:tc>
      </w:tr>
    </w:tbl>
    <w:p w14:paraId="05D2F7CB" w14:textId="77777777" w:rsidR="00D94221" w:rsidRPr="005C4D27" w:rsidRDefault="00D94221" w:rsidP="00D94221">
      <w:r w:rsidRPr="005C4D27">
        <w:tab/>
      </w:r>
    </w:p>
    <w:p w14:paraId="14BCCE9C" w14:textId="77D98E2E" w:rsidR="007B628A" w:rsidRPr="005C4D27" w:rsidRDefault="007B628A" w:rsidP="00D94221">
      <w:pPr>
        <w:pStyle w:val="Schedule1"/>
        <w:numPr>
          <w:ilvl w:val="0"/>
          <w:numId w:val="0"/>
        </w:numPr>
      </w:pPr>
    </w:p>
    <w:sectPr w:rsidR="007B628A" w:rsidRPr="005C4D27" w:rsidSect="006C53AD">
      <w:pgSz w:w="11907" w:h="16840" w:code="9"/>
      <w:pgMar w:top="851" w:right="1134" w:bottom="567"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1BE7" w14:textId="77777777" w:rsidR="00D670AE" w:rsidRDefault="00D670AE">
      <w:r>
        <w:separator/>
      </w:r>
    </w:p>
    <w:p w14:paraId="31E04CC1" w14:textId="77777777" w:rsidR="00D670AE" w:rsidRDefault="00D670AE"/>
  </w:endnote>
  <w:endnote w:type="continuationSeparator" w:id="0">
    <w:p w14:paraId="1DE86C73" w14:textId="77777777" w:rsidR="00D670AE" w:rsidRDefault="00D670AE">
      <w:r>
        <w:continuationSeparator/>
      </w:r>
    </w:p>
    <w:p w14:paraId="78953D9B" w14:textId="77777777" w:rsidR="00D670AE" w:rsidRDefault="00D6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08971"/>
      <w:docPartObj>
        <w:docPartGallery w:val="Page Numbers (Bottom of Page)"/>
        <w:docPartUnique/>
      </w:docPartObj>
    </w:sdtPr>
    <w:sdtEndPr>
      <w:rPr>
        <w:noProof/>
      </w:rPr>
    </w:sdtEndPr>
    <w:sdtContent>
      <w:p w14:paraId="36FF07DC" w14:textId="51AA0208" w:rsidR="002D492D" w:rsidRDefault="002D492D">
        <w:pPr>
          <w:pStyle w:val="Footer"/>
          <w:jc w:val="center"/>
          <w:rPr>
            <w:noProof/>
          </w:rPr>
        </w:pPr>
        <w:r>
          <w:fldChar w:fldCharType="begin"/>
        </w:r>
        <w:r>
          <w:instrText xml:space="preserve"> PAGE   \* MERGEFORMAT </w:instrText>
        </w:r>
        <w:r>
          <w:fldChar w:fldCharType="separate"/>
        </w:r>
        <w:r w:rsidR="00591FB6">
          <w:rPr>
            <w:noProof/>
          </w:rPr>
          <w:t>2</w:t>
        </w:r>
        <w:r>
          <w:rPr>
            <w:noProof/>
          </w:rPr>
          <w:fldChar w:fldCharType="end"/>
        </w:r>
      </w:p>
      <w:p w14:paraId="1BB3F611" w14:textId="70DD42C2" w:rsidR="002D492D" w:rsidRDefault="00D670AE">
        <w:pPr>
          <w:pStyle w:val="Footer"/>
          <w:jc w:val="center"/>
        </w:pPr>
      </w:p>
    </w:sdtContent>
  </w:sdt>
  <w:p w14:paraId="61F39868" w14:textId="4694D3B4" w:rsidR="002D492D" w:rsidRPr="00DF49A7" w:rsidRDefault="002D492D" w:rsidP="00DF49A7">
    <w:pPr>
      <w:pStyle w:val="Footer"/>
      <w:spacing w:before="0"/>
    </w:pPr>
  </w:p>
  <w:p w14:paraId="568A7309" w14:textId="5F86165D" w:rsidR="002D492D" w:rsidRPr="00DF49A7" w:rsidRDefault="00EB4200" w:rsidP="00DF49A7">
    <w:pPr>
      <w:pStyle w:val="Footer"/>
      <w:spacing w:before="0"/>
    </w:pPr>
    <w:r>
      <w:t>n</w:t>
    </w:r>
    <w:r w:rsidR="002D492D" w:rsidRPr="001E2B10">
      <w:t>scpprovideragreement2020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1252" w14:textId="77777777" w:rsidR="00D670AE" w:rsidRDefault="00D670AE">
      <w:r>
        <w:separator/>
      </w:r>
    </w:p>
    <w:p w14:paraId="79BF96D9" w14:textId="77777777" w:rsidR="00D670AE" w:rsidRDefault="00D670AE"/>
  </w:footnote>
  <w:footnote w:type="continuationSeparator" w:id="0">
    <w:p w14:paraId="2D04FEAC" w14:textId="77777777" w:rsidR="00D670AE" w:rsidRDefault="00D670AE">
      <w:r>
        <w:continuationSeparator/>
      </w:r>
    </w:p>
    <w:p w14:paraId="33AAE9D9" w14:textId="77777777" w:rsidR="00D670AE" w:rsidRDefault="00D670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3" w15:restartNumberingAfterBreak="0">
    <w:nsid w:val="0E72652F"/>
    <w:multiLevelType w:val="multilevel"/>
    <w:tmpl w:val="BE7C1F7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213C3"/>
    <w:multiLevelType w:val="multilevel"/>
    <w:tmpl w:val="E8BC2ABE"/>
    <w:numStyleLink w:val="DeedSchedule"/>
  </w:abstractNum>
  <w:abstractNum w:abstractNumId="6" w15:restartNumberingAfterBreak="0">
    <w:nsid w:val="18936920"/>
    <w:multiLevelType w:val="multilevel"/>
    <w:tmpl w:val="8F96FFAC"/>
    <w:numStyleLink w:val="BulletList"/>
  </w:abstractNum>
  <w:abstractNum w:abstractNumId="7"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8"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80E6D"/>
    <w:multiLevelType w:val="multilevel"/>
    <w:tmpl w:val="9C4C81AE"/>
    <w:numStyleLink w:val="ListNumbering"/>
  </w:abstractNum>
  <w:abstractNum w:abstractNumId="10"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1"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3E840011"/>
    <w:multiLevelType w:val="multilevel"/>
    <w:tmpl w:val="267264DA"/>
    <w:numStyleLink w:val="ListBullets"/>
  </w:abstractNum>
  <w:abstractNum w:abstractNumId="14"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013514"/>
    <w:multiLevelType w:val="multilevel"/>
    <w:tmpl w:val="E9BED5FC"/>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num w:numId="1">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0"/>
  </w:num>
  <w:num w:numId="6">
    <w:abstractNumId w:val="5"/>
    <w:lvlOverride w:ilvl="0">
      <w:lvl w:ilvl="0">
        <w:start w:val="1"/>
        <w:numFmt w:val="decimal"/>
        <w:pStyle w:val="Schedule"/>
        <w:lvlText w:val="Schedule %1"/>
        <w:lvlJc w:val="left"/>
        <w:pPr>
          <w:ind w:left="1985" w:hanging="1985"/>
        </w:pPr>
        <w:rPr>
          <w:rFonts w:hint="default"/>
        </w:rPr>
      </w:lvl>
    </w:lvlOverride>
  </w:num>
  <w:num w:numId="7">
    <w:abstractNumId w:val="1"/>
  </w:num>
  <w:num w:numId="8">
    <w:abstractNumId w:val="10"/>
  </w:num>
  <w:num w:numId="9">
    <w:abstractNumId w:val="6"/>
  </w:num>
  <w:num w:numId="10">
    <w:abstractNumId w:val="7"/>
  </w:num>
  <w:num w:numId="11">
    <w:abstractNumId w:val="16"/>
  </w:num>
  <w:num w:numId="12">
    <w:abstractNumId w:val="13"/>
    <w:lvlOverride w:ilvl="0">
      <w:lvl w:ilvl="0">
        <w:start w:val="1"/>
        <w:numFmt w:val="bullet"/>
        <w:pStyle w:val="VGSOListBul"/>
        <w:lvlText w:val=""/>
        <w:lvlJc w:val="left"/>
        <w:pPr>
          <w:ind w:left="851" w:hanging="851"/>
        </w:pPr>
        <w:rPr>
          <w:rFonts w:ascii="Symbol" w:hAnsi="Symbol" w:hint="default"/>
          <w:color w:val="6F9600"/>
        </w:rPr>
      </w:lvl>
    </w:lvlOverride>
  </w:num>
  <w:num w:numId="13">
    <w:abstractNumId w:val="9"/>
  </w:num>
  <w:num w:numId="14">
    <w:abstractNumId w:val="3"/>
  </w:num>
  <w:num w:numId="15">
    <w:abstractNumId w:val="2"/>
  </w:num>
  <w:num w:numId="16">
    <w:abstractNumId w:val="3"/>
  </w:num>
  <w:num w:numId="17">
    <w:abstractNumId w:val="3"/>
  </w:num>
  <w:num w:numId="18">
    <w:abstractNumId w:val="8"/>
  </w:num>
  <w:num w:numId="19">
    <w:abstractNumId w:val="14"/>
  </w:num>
  <w:num w:numId="20">
    <w:abstractNumId w:val="3"/>
  </w:num>
  <w:num w:numId="21">
    <w:abstractNumId w:val="3"/>
  </w:num>
  <w:num w:numId="22">
    <w:abstractNumId w:val="3"/>
  </w:num>
  <w:num w:numId="23">
    <w:abstractNumId w:val="3"/>
  </w:num>
  <w:num w:numId="24">
    <w:abstractNumId w:val="3"/>
  </w:num>
  <w:num w:numId="25">
    <w:abstractNumId w:val="12"/>
  </w:num>
  <w:num w:numId="26">
    <w:abstractNumId w:val="15"/>
  </w:num>
  <w:num w:numId="27">
    <w:abstractNumId w:val="3"/>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72"/>
    <w:rsid w:val="00000160"/>
    <w:rsid w:val="000004D8"/>
    <w:rsid w:val="00001B80"/>
    <w:rsid w:val="000028FD"/>
    <w:rsid w:val="00003C8B"/>
    <w:rsid w:val="00003E85"/>
    <w:rsid w:val="0000446F"/>
    <w:rsid w:val="00004E63"/>
    <w:rsid w:val="00005686"/>
    <w:rsid w:val="00005E2E"/>
    <w:rsid w:val="00007238"/>
    <w:rsid w:val="00007355"/>
    <w:rsid w:val="000107D5"/>
    <w:rsid w:val="00010A91"/>
    <w:rsid w:val="0001231C"/>
    <w:rsid w:val="00014295"/>
    <w:rsid w:val="00014C46"/>
    <w:rsid w:val="00014ED0"/>
    <w:rsid w:val="00015F5F"/>
    <w:rsid w:val="0002038B"/>
    <w:rsid w:val="000213AF"/>
    <w:rsid w:val="000240E3"/>
    <w:rsid w:val="00024591"/>
    <w:rsid w:val="00024791"/>
    <w:rsid w:val="00024A0B"/>
    <w:rsid w:val="0002661D"/>
    <w:rsid w:val="00030D82"/>
    <w:rsid w:val="00031453"/>
    <w:rsid w:val="00032756"/>
    <w:rsid w:val="00032A7C"/>
    <w:rsid w:val="000334B0"/>
    <w:rsid w:val="00033A24"/>
    <w:rsid w:val="00033B32"/>
    <w:rsid w:val="00033C7C"/>
    <w:rsid w:val="00033FB9"/>
    <w:rsid w:val="0003437B"/>
    <w:rsid w:val="00035B2C"/>
    <w:rsid w:val="000364EB"/>
    <w:rsid w:val="000364F3"/>
    <w:rsid w:val="00036FDD"/>
    <w:rsid w:val="00037C1B"/>
    <w:rsid w:val="000403C8"/>
    <w:rsid w:val="00040918"/>
    <w:rsid w:val="00040A83"/>
    <w:rsid w:val="00040B21"/>
    <w:rsid w:val="00041780"/>
    <w:rsid w:val="00042434"/>
    <w:rsid w:val="00042CBB"/>
    <w:rsid w:val="00043EB2"/>
    <w:rsid w:val="0004457F"/>
    <w:rsid w:val="00045DA8"/>
    <w:rsid w:val="00045F9A"/>
    <w:rsid w:val="0004667F"/>
    <w:rsid w:val="00046F8D"/>
    <w:rsid w:val="0004706B"/>
    <w:rsid w:val="000475A1"/>
    <w:rsid w:val="000501B5"/>
    <w:rsid w:val="00050FEF"/>
    <w:rsid w:val="00051413"/>
    <w:rsid w:val="000518B0"/>
    <w:rsid w:val="00054103"/>
    <w:rsid w:val="00054580"/>
    <w:rsid w:val="0005504A"/>
    <w:rsid w:val="000558F5"/>
    <w:rsid w:val="000562FC"/>
    <w:rsid w:val="00060E2C"/>
    <w:rsid w:val="00061548"/>
    <w:rsid w:val="00061706"/>
    <w:rsid w:val="0006260F"/>
    <w:rsid w:val="00063A7E"/>
    <w:rsid w:val="0006572E"/>
    <w:rsid w:val="000670ED"/>
    <w:rsid w:val="00067202"/>
    <w:rsid w:val="0006797A"/>
    <w:rsid w:val="00067E3C"/>
    <w:rsid w:val="00070D43"/>
    <w:rsid w:val="00071518"/>
    <w:rsid w:val="00071A89"/>
    <w:rsid w:val="0007214B"/>
    <w:rsid w:val="000734A9"/>
    <w:rsid w:val="000738A5"/>
    <w:rsid w:val="0007480A"/>
    <w:rsid w:val="0007580A"/>
    <w:rsid w:val="00075FB1"/>
    <w:rsid w:val="00077801"/>
    <w:rsid w:val="00077930"/>
    <w:rsid w:val="0008039C"/>
    <w:rsid w:val="000804ED"/>
    <w:rsid w:val="0008296D"/>
    <w:rsid w:val="00082C71"/>
    <w:rsid w:val="00083CC1"/>
    <w:rsid w:val="00086882"/>
    <w:rsid w:val="000911A5"/>
    <w:rsid w:val="000920CF"/>
    <w:rsid w:val="000926CF"/>
    <w:rsid w:val="00092BF7"/>
    <w:rsid w:val="000939FE"/>
    <w:rsid w:val="000940AA"/>
    <w:rsid w:val="00094400"/>
    <w:rsid w:val="00094A25"/>
    <w:rsid w:val="00095175"/>
    <w:rsid w:val="00097334"/>
    <w:rsid w:val="000A066C"/>
    <w:rsid w:val="000A084B"/>
    <w:rsid w:val="000A0B08"/>
    <w:rsid w:val="000A2BA6"/>
    <w:rsid w:val="000A31D3"/>
    <w:rsid w:val="000A405D"/>
    <w:rsid w:val="000A4517"/>
    <w:rsid w:val="000A52FA"/>
    <w:rsid w:val="000A754E"/>
    <w:rsid w:val="000A78C2"/>
    <w:rsid w:val="000A7AB2"/>
    <w:rsid w:val="000B084A"/>
    <w:rsid w:val="000B0DC2"/>
    <w:rsid w:val="000B114A"/>
    <w:rsid w:val="000B136B"/>
    <w:rsid w:val="000B1716"/>
    <w:rsid w:val="000B17C3"/>
    <w:rsid w:val="000B1ACF"/>
    <w:rsid w:val="000B1DEC"/>
    <w:rsid w:val="000B2629"/>
    <w:rsid w:val="000B34A6"/>
    <w:rsid w:val="000B45C0"/>
    <w:rsid w:val="000B50EF"/>
    <w:rsid w:val="000B54DF"/>
    <w:rsid w:val="000B5B75"/>
    <w:rsid w:val="000B6223"/>
    <w:rsid w:val="000B7199"/>
    <w:rsid w:val="000B733A"/>
    <w:rsid w:val="000B73C4"/>
    <w:rsid w:val="000B7E32"/>
    <w:rsid w:val="000C1DA3"/>
    <w:rsid w:val="000C32E5"/>
    <w:rsid w:val="000C3462"/>
    <w:rsid w:val="000C4413"/>
    <w:rsid w:val="000C474D"/>
    <w:rsid w:val="000C5041"/>
    <w:rsid w:val="000C57EF"/>
    <w:rsid w:val="000C5B6C"/>
    <w:rsid w:val="000C7423"/>
    <w:rsid w:val="000D0595"/>
    <w:rsid w:val="000D095A"/>
    <w:rsid w:val="000D1536"/>
    <w:rsid w:val="000D1849"/>
    <w:rsid w:val="000D197C"/>
    <w:rsid w:val="000D469D"/>
    <w:rsid w:val="000D58B5"/>
    <w:rsid w:val="000D5A43"/>
    <w:rsid w:val="000D5C0D"/>
    <w:rsid w:val="000D5D9E"/>
    <w:rsid w:val="000D6727"/>
    <w:rsid w:val="000D72D0"/>
    <w:rsid w:val="000E01A0"/>
    <w:rsid w:val="000E1DB0"/>
    <w:rsid w:val="000E2021"/>
    <w:rsid w:val="000E23C0"/>
    <w:rsid w:val="000E2DFE"/>
    <w:rsid w:val="000E440D"/>
    <w:rsid w:val="000E4757"/>
    <w:rsid w:val="000E49CD"/>
    <w:rsid w:val="000E5739"/>
    <w:rsid w:val="000E61DC"/>
    <w:rsid w:val="000E67F3"/>
    <w:rsid w:val="000F0049"/>
    <w:rsid w:val="000F0E10"/>
    <w:rsid w:val="000F1521"/>
    <w:rsid w:val="000F1ECA"/>
    <w:rsid w:val="000F2085"/>
    <w:rsid w:val="000F4F28"/>
    <w:rsid w:val="000F5614"/>
    <w:rsid w:val="000F61A2"/>
    <w:rsid w:val="000F671B"/>
    <w:rsid w:val="000F6940"/>
    <w:rsid w:val="000F74EF"/>
    <w:rsid w:val="000F75A8"/>
    <w:rsid w:val="000F7854"/>
    <w:rsid w:val="000F7E23"/>
    <w:rsid w:val="000F7F07"/>
    <w:rsid w:val="000F7FB9"/>
    <w:rsid w:val="001018CD"/>
    <w:rsid w:val="00102212"/>
    <w:rsid w:val="00104B73"/>
    <w:rsid w:val="00107C1D"/>
    <w:rsid w:val="00107EB4"/>
    <w:rsid w:val="001102B0"/>
    <w:rsid w:val="00110473"/>
    <w:rsid w:val="00110540"/>
    <w:rsid w:val="0011195A"/>
    <w:rsid w:val="00115BC4"/>
    <w:rsid w:val="001166FD"/>
    <w:rsid w:val="00117779"/>
    <w:rsid w:val="00120FE2"/>
    <w:rsid w:val="001210D1"/>
    <w:rsid w:val="001212E3"/>
    <w:rsid w:val="00121A96"/>
    <w:rsid w:val="00121ACB"/>
    <w:rsid w:val="0012297A"/>
    <w:rsid w:val="0012350F"/>
    <w:rsid w:val="001237EF"/>
    <w:rsid w:val="00123946"/>
    <w:rsid w:val="001242DA"/>
    <w:rsid w:val="00126DCE"/>
    <w:rsid w:val="001272A9"/>
    <w:rsid w:val="00130010"/>
    <w:rsid w:val="0013002B"/>
    <w:rsid w:val="0013078D"/>
    <w:rsid w:val="00130ABA"/>
    <w:rsid w:val="00132962"/>
    <w:rsid w:val="00132F42"/>
    <w:rsid w:val="0013364E"/>
    <w:rsid w:val="00133EF8"/>
    <w:rsid w:val="00135110"/>
    <w:rsid w:val="001354D6"/>
    <w:rsid w:val="00135F09"/>
    <w:rsid w:val="00140234"/>
    <w:rsid w:val="0014071F"/>
    <w:rsid w:val="00140EB0"/>
    <w:rsid w:val="00141B7F"/>
    <w:rsid w:val="00144214"/>
    <w:rsid w:val="00144E0E"/>
    <w:rsid w:val="00145124"/>
    <w:rsid w:val="00146C92"/>
    <w:rsid w:val="00146D81"/>
    <w:rsid w:val="00147ECC"/>
    <w:rsid w:val="00150872"/>
    <w:rsid w:val="00151CC5"/>
    <w:rsid w:val="00153422"/>
    <w:rsid w:val="00154032"/>
    <w:rsid w:val="00154308"/>
    <w:rsid w:val="00155B10"/>
    <w:rsid w:val="00157116"/>
    <w:rsid w:val="001578F9"/>
    <w:rsid w:val="00161625"/>
    <w:rsid w:val="00161A0B"/>
    <w:rsid w:val="0016276B"/>
    <w:rsid w:val="0016286C"/>
    <w:rsid w:val="001628D4"/>
    <w:rsid w:val="00162E5E"/>
    <w:rsid w:val="001638C5"/>
    <w:rsid w:val="0016453A"/>
    <w:rsid w:val="00164629"/>
    <w:rsid w:val="001654BE"/>
    <w:rsid w:val="00166D82"/>
    <w:rsid w:val="00167CA7"/>
    <w:rsid w:val="00170608"/>
    <w:rsid w:val="00170F76"/>
    <w:rsid w:val="001716D6"/>
    <w:rsid w:val="0017258C"/>
    <w:rsid w:val="00172595"/>
    <w:rsid w:val="00173687"/>
    <w:rsid w:val="00173DD2"/>
    <w:rsid w:val="00173E8D"/>
    <w:rsid w:val="0017559A"/>
    <w:rsid w:val="001768ED"/>
    <w:rsid w:val="00176D62"/>
    <w:rsid w:val="00176E3A"/>
    <w:rsid w:val="0017750C"/>
    <w:rsid w:val="001776F9"/>
    <w:rsid w:val="0018043C"/>
    <w:rsid w:val="001811CD"/>
    <w:rsid w:val="00181DAF"/>
    <w:rsid w:val="0018330C"/>
    <w:rsid w:val="00183E39"/>
    <w:rsid w:val="00183FD3"/>
    <w:rsid w:val="001843A7"/>
    <w:rsid w:val="001845F1"/>
    <w:rsid w:val="00184C8D"/>
    <w:rsid w:val="00185E79"/>
    <w:rsid w:val="00185F2E"/>
    <w:rsid w:val="00187626"/>
    <w:rsid w:val="0019007F"/>
    <w:rsid w:val="0019090D"/>
    <w:rsid w:val="0019131C"/>
    <w:rsid w:val="00192DE6"/>
    <w:rsid w:val="00194E6F"/>
    <w:rsid w:val="001A1CBF"/>
    <w:rsid w:val="001A230D"/>
    <w:rsid w:val="001A2DB6"/>
    <w:rsid w:val="001A480B"/>
    <w:rsid w:val="001A76A3"/>
    <w:rsid w:val="001B0064"/>
    <w:rsid w:val="001B0647"/>
    <w:rsid w:val="001B08EE"/>
    <w:rsid w:val="001B09DA"/>
    <w:rsid w:val="001B37BA"/>
    <w:rsid w:val="001B3A5E"/>
    <w:rsid w:val="001B3C77"/>
    <w:rsid w:val="001B60ED"/>
    <w:rsid w:val="001B64C3"/>
    <w:rsid w:val="001C00C1"/>
    <w:rsid w:val="001C05D3"/>
    <w:rsid w:val="001C134C"/>
    <w:rsid w:val="001C1399"/>
    <w:rsid w:val="001C1CFA"/>
    <w:rsid w:val="001C1DCC"/>
    <w:rsid w:val="001C386F"/>
    <w:rsid w:val="001C40E8"/>
    <w:rsid w:val="001C4395"/>
    <w:rsid w:val="001C66C6"/>
    <w:rsid w:val="001C6A93"/>
    <w:rsid w:val="001C6D09"/>
    <w:rsid w:val="001C7AE9"/>
    <w:rsid w:val="001C7DA7"/>
    <w:rsid w:val="001C7EDE"/>
    <w:rsid w:val="001D0ECE"/>
    <w:rsid w:val="001D1C35"/>
    <w:rsid w:val="001D2FB9"/>
    <w:rsid w:val="001D30FC"/>
    <w:rsid w:val="001D3EA0"/>
    <w:rsid w:val="001D6563"/>
    <w:rsid w:val="001D7737"/>
    <w:rsid w:val="001E02CF"/>
    <w:rsid w:val="001E1E64"/>
    <w:rsid w:val="001E2086"/>
    <w:rsid w:val="001E2B10"/>
    <w:rsid w:val="001E3410"/>
    <w:rsid w:val="001E51B1"/>
    <w:rsid w:val="001E5CB7"/>
    <w:rsid w:val="001E5D09"/>
    <w:rsid w:val="001E5EE7"/>
    <w:rsid w:val="001E655B"/>
    <w:rsid w:val="001E6D9B"/>
    <w:rsid w:val="001E78EF"/>
    <w:rsid w:val="001F067F"/>
    <w:rsid w:val="001F08B3"/>
    <w:rsid w:val="001F105A"/>
    <w:rsid w:val="001F12B9"/>
    <w:rsid w:val="001F1E20"/>
    <w:rsid w:val="001F1F5A"/>
    <w:rsid w:val="001F2573"/>
    <w:rsid w:val="001F2B19"/>
    <w:rsid w:val="001F2F0E"/>
    <w:rsid w:val="001F5858"/>
    <w:rsid w:val="001F5891"/>
    <w:rsid w:val="001F5BF0"/>
    <w:rsid w:val="001F6885"/>
    <w:rsid w:val="001F7E1D"/>
    <w:rsid w:val="00200975"/>
    <w:rsid w:val="00200B65"/>
    <w:rsid w:val="00201B39"/>
    <w:rsid w:val="0020325C"/>
    <w:rsid w:val="002055B1"/>
    <w:rsid w:val="00210E30"/>
    <w:rsid w:val="002114A9"/>
    <w:rsid w:val="00212486"/>
    <w:rsid w:val="00212CC1"/>
    <w:rsid w:val="002147C9"/>
    <w:rsid w:val="0021785B"/>
    <w:rsid w:val="00217FFA"/>
    <w:rsid w:val="0022063C"/>
    <w:rsid w:val="00220A3D"/>
    <w:rsid w:val="00220F13"/>
    <w:rsid w:val="002215EF"/>
    <w:rsid w:val="00224DD9"/>
    <w:rsid w:val="00225C2E"/>
    <w:rsid w:val="00225D26"/>
    <w:rsid w:val="00226869"/>
    <w:rsid w:val="002274C3"/>
    <w:rsid w:val="002275CB"/>
    <w:rsid w:val="00230E8A"/>
    <w:rsid w:val="00230F02"/>
    <w:rsid w:val="00233AE7"/>
    <w:rsid w:val="002342D3"/>
    <w:rsid w:val="0023436B"/>
    <w:rsid w:val="00235860"/>
    <w:rsid w:val="00237BAF"/>
    <w:rsid w:val="002402DE"/>
    <w:rsid w:val="002409B1"/>
    <w:rsid w:val="00242C51"/>
    <w:rsid w:val="00242EBA"/>
    <w:rsid w:val="002438ED"/>
    <w:rsid w:val="00243AEB"/>
    <w:rsid w:val="00244801"/>
    <w:rsid w:val="0024586D"/>
    <w:rsid w:val="00247311"/>
    <w:rsid w:val="00247847"/>
    <w:rsid w:val="00250BA3"/>
    <w:rsid w:val="002524F8"/>
    <w:rsid w:val="00252A9C"/>
    <w:rsid w:val="00253C0B"/>
    <w:rsid w:val="00253D92"/>
    <w:rsid w:val="002543E5"/>
    <w:rsid w:val="00254DA5"/>
    <w:rsid w:val="00255D21"/>
    <w:rsid w:val="00255DCE"/>
    <w:rsid w:val="0025720F"/>
    <w:rsid w:val="002577B1"/>
    <w:rsid w:val="00260086"/>
    <w:rsid w:val="00260F89"/>
    <w:rsid w:val="00264568"/>
    <w:rsid w:val="00264BD2"/>
    <w:rsid w:val="00265A8A"/>
    <w:rsid w:val="00266585"/>
    <w:rsid w:val="00266974"/>
    <w:rsid w:val="002674FE"/>
    <w:rsid w:val="00267948"/>
    <w:rsid w:val="0027073B"/>
    <w:rsid w:val="002711A7"/>
    <w:rsid w:val="00271355"/>
    <w:rsid w:val="00271EAB"/>
    <w:rsid w:val="002722A7"/>
    <w:rsid w:val="00272A7A"/>
    <w:rsid w:val="00273B80"/>
    <w:rsid w:val="00274D62"/>
    <w:rsid w:val="0027512E"/>
    <w:rsid w:val="00275917"/>
    <w:rsid w:val="0027621F"/>
    <w:rsid w:val="00276D3D"/>
    <w:rsid w:val="00276EE2"/>
    <w:rsid w:val="00277CA0"/>
    <w:rsid w:val="00282D86"/>
    <w:rsid w:val="00283DA0"/>
    <w:rsid w:val="00283E27"/>
    <w:rsid w:val="002847EE"/>
    <w:rsid w:val="00284B0E"/>
    <w:rsid w:val="00285D0D"/>
    <w:rsid w:val="00285D96"/>
    <w:rsid w:val="00286F02"/>
    <w:rsid w:val="002910B0"/>
    <w:rsid w:val="00291389"/>
    <w:rsid w:val="00291426"/>
    <w:rsid w:val="002930FC"/>
    <w:rsid w:val="002942B1"/>
    <w:rsid w:val="0029451C"/>
    <w:rsid w:val="002945BC"/>
    <w:rsid w:val="002959F3"/>
    <w:rsid w:val="00295FD6"/>
    <w:rsid w:val="002960C7"/>
    <w:rsid w:val="002961A8"/>
    <w:rsid w:val="0029634D"/>
    <w:rsid w:val="002973B1"/>
    <w:rsid w:val="002973D1"/>
    <w:rsid w:val="002A1914"/>
    <w:rsid w:val="002A1D49"/>
    <w:rsid w:val="002A1F79"/>
    <w:rsid w:val="002A3EF0"/>
    <w:rsid w:val="002A7E8F"/>
    <w:rsid w:val="002B04E1"/>
    <w:rsid w:val="002B071D"/>
    <w:rsid w:val="002B1DCA"/>
    <w:rsid w:val="002B22E3"/>
    <w:rsid w:val="002B2467"/>
    <w:rsid w:val="002B4445"/>
    <w:rsid w:val="002B6391"/>
    <w:rsid w:val="002B64A1"/>
    <w:rsid w:val="002B6619"/>
    <w:rsid w:val="002B676D"/>
    <w:rsid w:val="002B6810"/>
    <w:rsid w:val="002B6B05"/>
    <w:rsid w:val="002B6DE3"/>
    <w:rsid w:val="002C10DD"/>
    <w:rsid w:val="002C3DC4"/>
    <w:rsid w:val="002C4BEF"/>
    <w:rsid w:val="002C4D96"/>
    <w:rsid w:val="002C52F0"/>
    <w:rsid w:val="002C5BC6"/>
    <w:rsid w:val="002C5FCE"/>
    <w:rsid w:val="002C69AA"/>
    <w:rsid w:val="002C6DFA"/>
    <w:rsid w:val="002D20BA"/>
    <w:rsid w:val="002D2400"/>
    <w:rsid w:val="002D2BEB"/>
    <w:rsid w:val="002D3CEA"/>
    <w:rsid w:val="002D492D"/>
    <w:rsid w:val="002D4A59"/>
    <w:rsid w:val="002D5030"/>
    <w:rsid w:val="002D556C"/>
    <w:rsid w:val="002D7814"/>
    <w:rsid w:val="002D793A"/>
    <w:rsid w:val="002D7980"/>
    <w:rsid w:val="002E059E"/>
    <w:rsid w:val="002E4B78"/>
    <w:rsid w:val="002E5901"/>
    <w:rsid w:val="002E69E3"/>
    <w:rsid w:val="002E6EF9"/>
    <w:rsid w:val="002E753B"/>
    <w:rsid w:val="002F0E49"/>
    <w:rsid w:val="002F16EC"/>
    <w:rsid w:val="002F1CA5"/>
    <w:rsid w:val="002F2820"/>
    <w:rsid w:val="002F37A6"/>
    <w:rsid w:val="002F56A9"/>
    <w:rsid w:val="002F5D39"/>
    <w:rsid w:val="002F616F"/>
    <w:rsid w:val="002F77EE"/>
    <w:rsid w:val="003008B8"/>
    <w:rsid w:val="00300CD7"/>
    <w:rsid w:val="0030115B"/>
    <w:rsid w:val="00303D97"/>
    <w:rsid w:val="00305275"/>
    <w:rsid w:val="00305488"/>
    <w:rsid w:val="00305555"/>
    <w:rsid w:val="00305D18"/>
    <w:rsid w:val="00305F77"/>
    <w:rsid w:val="0031028D"/>
    <w:rsid w:val="00310C51"/>
    <w:rsid w:val="003110CD"/>
    <w:rsid w:val="003119C3"/>
    <w:rsid w:val="00311EDD"/>
    <w:rsid w:val="0031264A"/>
    <w:rsid w:val="003132CF"/>
    <w:rsid w:val="003132E8"/>
    <w:rsid w:val="00313A20"/>
    <w:rsid w:val="00314321"/>
    <w:rsid w:val="003159D9"/>
    <w:rsid w:val="00317BF2"/>
    <w:rsid w:val="00317C62"/>
    <w:rsid w:val="003212B3"/>
    <w:rsid w:val="003229A5"/>
    <w:rsid w:val="00323E5C"/>
    <w:rsid w:val="003247EA"/>
    <w:rsid w:val="00324FFD"/>
    <w:rsid w:val="00325904"/>
    <w:rsid w:val="003267A9"/>
    <w:rsid w:val="00326A47"/>
    <w:rsid w:val="0032745F"/>
    <w:rsid w:val="003274AD"/>
    <w:rsid w:val="0032763E"/>
    <w:rsid w:val="00331781"/>
    <w:rsid w:val="00331D6B"/>
    <w:rsid w:val="003327D7"/>
    <w:rsid w:val="00332984"/>
    <w:rsid w:val="00332AF6"/>
    <w:rsid w:val="00332DB4"/>
    <w:rsid w:val="0033302A"/>
    <w:rsid w:val="00333C5C"/>
    <w:rsid w:val="003348BD"/>
    <w:rsid w:val="003348DF"/>
    <w:rsid w:val="00334B8E"/>
    <w:rsid w:val="00335942"/>
    <w:rsid w:val="00335EE8"/>
    <w:rsid w:val="0033633E"/>
    <w:rsid w:val="00336DE0"/>
    <w:rsid w:val="003370BB"/>
    <w:rsid w:val="003407D7"/>
    <w:rsid w:val="00340BBE"/>
    <w:rsid w:val="003411BD"/>
    <w:rsid w:val="00341487"/>
    <w:rsid w:val="00341685"/>
    <w:rsid w:val="003419CB"/>
    <w:rsid w:val="00341A93"/>
    <w:rsid w:val="00343007"/>
    <w:rsid w:val="003430F5"/>
    <w:rsid w:val="00344604"/>
    <w:rsid w:val="00345348"/>
    <w:rsid w:val="0034550D"/>
    <w:rsid w:val="003456C8"/>
    <w:rsid w:val="00345D57"/>
    <w:rsid w:val="00345E9B"/>
    <w:rsid w:val="003466AA"/>
    <w:rsid w:val="003514FA"/>
    <w:rsid w:val="00352360"/>
    <w:rsid w:val="003542BB"/>
    <w:rsid w:val="00354D87"/>
    <w:rsid w:val="00357BBD"/>
    <w:rsid w:val="00357D3F"/>
    <w:rsid w:val="0036101C"/>
    <w:rsid w:val="00362058"/>
    <w:rsid w:val="003625AB"/>
    <w:rsid w:val="003627D6"/>
    <w:rsid w:val="00362E0E"/>
    <w:rsid w:val="00363469"/>
    <w:rsid w:val="00364D47"/>
    <w:rsid w:val="00364E72"/>
    <w:rsid w:val="00364FE7"/>
    <w:rsid w:val="00365243"/>
    <w:rsid w:val="003667E2"/>
    <w:rsid w:val="00366997"/>
    <w:rsid w:val="00366E29"/>
    <w:rsid w:val="00366F2A"/>
    <w:rsid w:val="0036777B"/>
    <w:rsid w:val="00367CA0"/>
    <w:rsid w:val="00370DFD"/>
    <w:rsid w:val="00371BE9"/>
    <w:rsid w:val="003740B1"/>
    <w:rsid w:val="0037554E"/>
    <w:rsid w:val="0037567C"/>
    <w:rsid w:val="00376E70"/>
    <w:rsid w:val="00377C6C"/>
    <w:rsid w:val="00380BF4"/>
    <w:rsid w:val="00380CF8"/>
    <w:rsid w:val="00380FCD"/>
    <w:rsid w:val="0038148C"/>
    <w:rsid w:val="0038259A"/>
    <w:rsid w:val="003825D1"/>
    <w:rsid w:val="00382A93"/>
    <w:rsid w:val="0038431B"/>
    <w:rsid w:val="003846A5"/>
    <w:rsid w:val="00385076"/>
    <w:rsid w:val="0039005D"/>
    <w:rsid w:val="00391077"/>
    <w:rsid w:val="003912CF"/>
    <w:rsid w:val="00392C19"/>
    <w:rsid w:val="00394195"/>
    <w:rsid w:val="00396EE8"/>
    <w:rsid w:val="00397CBA"/>
    <w:rsid w:val="003A0BD9"/>
    <w:rsid w:val="003A225A"/>
    <w:rsid w:val="003A2AA9"/>
    <w:rsid w:val="003A3A8F"/>
    <w:rsid w:val="003A4ABE"/>
    <w:rsid w:val="003A507E"/>
    <w:rsid w:val="003A5AEB"/>
    <w:rsid w:val="003A5B9F"/>
    <w:rsid w:val="003A62B3"/>
    <w:rsid w:val="003A67DE"/>
    <w:rsid w:val="003A7815"/>
    <w:rsid w:val="003B17F5"/>
    <w:rsid w:val="003B1E6C"/>
    <w:rsid w:val="003B1E97"/>
    <w:rsid w:val="003B43BC"/>
    <w:rsid w:val="003B7ACB"/>
    <w:rsid w:val="003C2172"/>
    <w:rsid w:val="003C32D5"/>
    <w:rsid w:val="003C3D28"/>
    <w:rsid w:val="003C4367"/>
    <w:rsid w:val="003C4960"/>
    <w:rsid w:val="003C49D5"/>
    <w:rsid w:val="003C536A"/>
    <w:rsid w:val="003C6735"/>
    <w:rsid w:val="003D1C85"/>
    <w:rsid w:val="003D2788"/>
    <w:rsid w:val="003D3AC9"/>
    <w:rsid w:val="003D3CEA"/>
    <w:rsid w:val="003D3D7C"/>
    <w:rsid w:val="003D3FA4"/>
    <w:rsid w:val="003D409F"/>
    <w:rsid w:val="003D54FC"/>
    <w:rsid w:val="003D6E48"/>
    <w:rsid w:val="003D7B5C"/>
    <w:rsid w:val="003E0362"/>
    <w:rsid w:val="003E0542"/>
    <w:rsid w:val="003E072C"/>
    <w:rsid w:val="003E096C"/>
    <w:rsid w:val="003E157C"/>
    <w:rsid w:val="003E16A3"/>
    <w:rsid w:val="003E173C"/>
    <w:rsid w:val="003E19C2"/>
    <w:rsid w:val="003E23E9"/>
    <w:rsid w:val="003E453E"/>
    <w:rsid w:val="003E459B"/>
    <w:rsid w:val="003E4E29"/>
    <w:rsid w:val="003E612A"/>
    <w:rsid w:val="003E642B"/>
    <w:rsid w:val="003E65FD"/>
    <w:rsid w:val="003E683F"/>
    <w:rsid w:val="003E6A24"/>
    <w:rsid w:val="003F0688"/>
    <w:rsid w:val="003F2BCF"/>
    <w:rsid w:val="003F53D8"/>
    <w:rsid w:val="003F5F22"/>
    <w:rsid w:val="003F6241"/>
    <w:rsid w:val="003F6860"/>
    <w:rsid w:val="003F6C4A"/>
    <w:rsid w:val="00400463"/>
    <w:rsid w:val="0040050B"/>
    <w:rsid w:val="00401224"/>
    <w:rsid w:val="004012B5"/>
    <w:rsid w:val="00402873"/>
    <w:rsid w:val="00404F1A"/>
    <w:rsid w:val="00405144"/>
    <w:rsid w:val="00405279"/>
    <w:rsid w:val="00406636"/>
    <w:rsid w:val="00406DAB"/>
    <w:rsid w:val="00406E7E"/>
    <w:rsid w:val="004079B3"/>
    <w:rsid w:val="00410367"/>
    <w:rsid w:val="00413430"/>
    <w:rsid w:val="00413D6F"/>
    <w:rsid w:val="00413D80"/>
    <w:rsid w:val="00414B0F"/>
    <w:rsid w:val="00414C88"/>
    <w:rsid w:val="004151E3"/>
    <w:rsid w:val="0041682B"/>
    <w:rsid w:val="00420C6A"/>
    <w:rsid w:val="00421708"/>
    <w:rsid w:val="00421D07"/>
    <w:rsid w:val="004233C3"/>
    <w:rsid w:val="00423B8B"/>
    <w:rsid w:val="00423DAE"/>
    <w:rsid w:val="0042419B"/>
    <w:rsid w:val="004241E3"/>
    <w:rsid w:val="00424633"/>
    <w:rsid w:val="00425DF2"/>
    <w:rsid w:val="00426161"/>
    <w:rsid w:val="00426FCC"/>
    <w:rsid w:val="00427557"/>
    <w:rsid w:val="00427C13"/>
    <w:rsid w:val="00427D55"/>
    <w:rsid w:val="00431DC9"/>
    <w:rsid w:val="004322C5"/>
    <w:rsid w:val="004329D4"/>
    <w:rsid w:val="00435074"/>
    <w:rsid w:val="0043575A"/>
    <w:rsid w:val="004358C3"/>
    <w:rsid w:val="00436059"/>
    <w:rsid w:val="00436361"/>
    <w:rsid w:val="0043638F"/>
    <w:rsid w:val="00436F27"/>
    <w:rsid w:val="00437772"/>
    <w:rsid w:val="004416E5"/>
    <w:rsid w:val="00441A37"/>
    <w:rsid w:val="004422BC"/>
    <w:rsid w:val="0044274B"/>
    <w:rsid w:val="004449AE"/>
    <w:rsid w:val="00445591"/>
    <w:rsid w:val="00445E58"/>
    <w:rsid w:val="0044620E"/>
    <w:rsid w:val="0044690A"/>
    <w:rsid w:val="00447982"/>
    <w:rsid w:val="00447D39"/>
    <w:rsid w:val="004512EA"/>
    <w:rsid w:val="004519DA"/>
    <w:rsid w:val="00453342"/>
    <w:rsid w:val="00453405"/>
    <w:rsid w:val="00453B0E"/>
    <w:rsid w:val="00454535"/>
    <w:rsid w:val="004549C0"/>
    <w:rsid w:val="00455650"/>
    <w:rsid w:val="00455C23"/>
    <w:rsid w:val="00456317"/>
    <w:rsid w:val="00456413"/>
    <w:rsid w:val="00456F3F"/>
    <w:rsid w:val="004575CD"/>
    <w:rsid w:val="00457FA1"/>
    <w:rsid w:val="00461CC7"/>
    <w:rsid w:val="00463D21"/>
    <w:rsid w:val="0046434D"/>
    <w:rsid w:val="00465031"/>
    <w:rsid w:val="00465F47"/>
    <w:rsid w:val="00466056"/>
    <w:rsid w:val="00466E47"/>
    <w:rsid w:val="00466FCE"/>
    <w:rsid w:val="00467182"/>
    <w:rsid w:val="0047141C"/>
    <w:rsid w:val="0047216F"/>
    <w:rsid w:val="0047288E"/>
    <w:rsid w:val="00472FDA"/>
    <w:rsid w:val="0047446B"/>
    <w:rsid w:val="004744C9"/>
    <w:rsid w:val="0047551A"/>
    <w:rsid w:val="004767DA"/>
    <w:rsid w:val="0048007B"/>
    <w:rsid w:val="00480920"/>
    <w:rsid w:val="00483B71"/>
    <w:rsid w:val="00490053"/>
    <w:rsid w:val="004908A4"/>
    <w:rsid w:val="00490991"/>
    <w:rsid w:val="004923E6"/>
    <w:rsid w:val="00492B40"/>
    <w:rsid w:val="0049473B"/>
    <w:rsid w:val="00494C4F"/>
    <w:rsid w:val="0049507A"/>
    <w:rsid w:val="00495BAC"/>
    <w:rsid w:val="00495BC5"/>
    <w:rsid w:val="004961B9"/>
    <w:rsid w:val="004976E7"/>
    <w:rsid w:val="00497BC6"/>
    <w:rsid w:val="004A27DA"/>
    <w:rsid w:val="004A2B2D"/>
    <w:rsid w:val="004A31BB"/>
    <w:rsid w:val="004A33D8"/>
    <w:rsid w:val="004A5408"/>
    <w:rsid w:val="004A5616"/>
    <w:rsid w:val="004A61E3"/>
    <w:rsid w:val="004A70A8"/>
    <w:rsid w:val="004A7CF1"/>
    <w:rsid w:val="004B1A9D"/>
    <w:rsid w:val="004B1BB1"/>
    <w:rsid w:val="004B4127"/>
    <w:rsid w:val="004B4DA6"/>
    <w:rsid w:val="004B5A70"/>
    <w:rsid w:val="004B72B1"/>
    <w:rsid w:val="004C016F"/>
    <w:rsid w:val="004C041E"/>
    <w:rsid w:val="004C12B4"/>
    <w:rsid w:val="004C1B22"/>
    <w:rsid w:val="004C1E13"/>
    <w:rsid w:val="004C2F6A"/>
    <w:rsid w:val="004C3777"/>
    <w:rsid w:val="004C5CBA"/>
    <w:rsid w:val="004C5E40"/>
    <w:rsid w:val="004C7EEA"/>
    <w:rsid w:val="004C7FCC"/>
    <w:rsid w:val="004D0CE3"/>
    <w:rsid w:val="004D1264"/>
    <w:rsid w:val="004D12D0"/>
    <w:rsid w:val="004D19AF"/>
    <w:rsid w:val="004D1A66"/>
    <w:rsid w:val="004D285D"/>
    <w:rsid w:val="004D4A90"/>
    <w:rsid w:val="004D5951"/>
    <w:rsid w:val="004D5FAE"/>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843"/>
    <w:rsid w:val="004F0DD6"/>
    <w:rsid w:val="004F238F"/>
    <w:rsid w:val="004F2B6D"/>
    <w:rsid w:val="004F3594"/>
    <w:rsid w:val="004F3F66"/>
    <w:rsid w:val="004F4C29"/>
    <w:rsid w:val="004F532E"/>
    <w:rsid w:val="004F5A6E"/>
    <w:rsid w:val="004F5FCF"/>
    <w:rsid w:val="004F6428"/>
    <w:rsid w:val="004F6D22"/>
    <w:rsid w:val="004F76F1"/>
    <w:rsid w:val="00500631"/>
    <w:rsid w:val="005007C0"/>
    <w:rsid w:val="00501217"/>
    <w:rsid w:val="00502D27"/>
    <w:rsid w:val="00504BB4"/>
    <w:rsid w:val="0050518F"/>
    <w:rsid w:val="00505B9F"/>
    <w:rsid w:val="00505D50"/>
    <w:rsid w:val="005071E5"/>
    <w:rsid w:val="00507819"/>
    <w:rsid w:val="00507C23"/>
    <w:rsid w:val="00507DE7"/>
    <w:rsid w:val="00510559"/>
    <w:rsid w:val="00512A81"/>
    <w:rsid w:val="0051320C"/>
    <w:rsid w:val="00513C39"/>
    <w:rsid w:val="00515AC2"/>
    <w:rsid w:val="00516F62"/>
    <w:rsid w:val="005207D5"/>
    <w:rsid w:val="00521D73"/>
    <w:rsid w:val="00522A79"/>
    <w:rsid w:val="00522B2B"/>
    <w:rsid w:val="00522F9B"/>
    <w:rsid w:val="005233D1"/>
    <w:rsid w:val="0052465A"/>
    <w:rsid w:val="005247C6"/>
    <w:rsid w:val="00530C9D"/>
    <w:rsid w:val="00531FB0"/>
    <w:rsid w:val="00532171"/>
    <w:rsid w:val="005333C5"/>
    <w:rsid w:val="00533A01"/>
    <w:rsid w:val="00534039"/>
    <w:rsid w:val="0053512A"/>
    <w:rsid w:val="00535ED1"/>
    <w:rsid w:val="00536881"/>
    <w:rsid w:val="00536C5B"/>
    <w:rsid w:val="005374D0"/>
    <w:rsid w:val="00540621"/>
    <w:rsid w:val="00540990"/>
    <w:rsid w:val="00541DE1"/>
    <w:rsid w:val="005420DE"/>
    <w:rsid w:val="00542C24"/>
    <w:rsid w:val="00543235"/>
    <w:rsid w:val="00543FF9"/>
    <w:rsid w:val="00544025"/>
    <w:rsid w:val="0054420D"/>
    <w:rsid w:val="00545321"/>
    <w:rsid w:val="0054538C"/>
    <w:rsid w:val="00545437"/>
    <w:rsid w:val="005459D6"/>
    <w:rsid w:val="00545E1D"/>
    <w:rsid w:val="00546841"/>
    <w:rsid w:val="0054764A"/>
    <w:rsid w:val="00550E04"/>
    <w:rsid w:val="005515BE"/>
    <w:rsid w:val="00551AF3"/>
    <w:rsid w:val="0055281C"/>
    <w:rsid w:val="00553ED3"/>
    <w:rsid w:val="00554473"/>
    <w:rsid w:val="00554812"/>
    <w:rsid w:val="0055581A"/>
    <w:rsid w:val="005559FE"/>
    <w:rsid w:val="00555B65"/>
    <w:rsid w:val="00555EE9"/>
    <w:rsid w:val="005579AF"/>
    <w:rsid w:val="005579ED"/>
    <w:rsid w:val="00557B9D"/>
    <w:rsid w:val="0056108A"/>
    <w:rsid w:val="00561913"/>
    <w:rsid w:val="00563047"/>
    <w:rsid w:val="00563132"/>
    <w:rsid w:val="00563FF3"/>
    <w:rsid w:val="00565086"/>
    <w:rsid w:val="00565BD6"/>
    <w:rsid w:val="00567AF7"/>
    <w:rsid w:val="00567E11"/>
    <w:rsid w:val="00570CC5"/>
    <w:rsid w:val="005737CD"/>
    <w:rsid w:val="00573EB2"/>
    <w:rsid w:val="0057413F"/>
    <w:rsid w:val="00574A04"/>
    <w:rsid w:val="00574BF2"/>
    <w:rsid w:val="005759F3"/>
    <w:rsid w:val="00576706"/>
    <w:rsid w:val="005801C9"/>
    <w:rsid w:val="005807A9"/>
    <w:rsid w:val="00581553"/>
    <w:rsid w:val="00582219"/>
    <w:rsid w:val="00583F7B"/>
    <w:rsid w:val="00584749"/>
    <w:rsid w:val="0058474C"/>
    <w:rsid w:val="005852D8"/>
    <w:rsid w:val="00585E95"/>
    <w:rsid w:val="00586080"/>
    <w:rsid w:val="005866E7"/>
    <w:rsid w:val="00587312"/>
    <w:rsid w:val="00587440"/>
    <w:rsid w:val="00590C0F"/>
    <w:rsid w:val="00591C12"/>
    <w:rsid w:val="00591E61"/>
    <w:rsid w:val="00591FB6"/>
    <w:rsid w:val="005921C6"/>
    <w:rsid w:val="00592F48"/>
    <w:rsid w:val="00593B35"/>
    <w:rsid w:val="00593E84"/>
    <w:rsid w:val="005941CF"/>
    <w:rsid w:val="00594387"/>
    <w:rsid w:val="0059537C"/>
    <w:rsid w:val="00595ACF"/>
    <w:rsid w:val="00596C4E"/>
    <w:rsid w:val="005A0FAC"/>
    <w:rsid w:val="005A1A75"/>
    <w:rsid w:val="005A2029"/>
    <w:rsid w:val="005A2F91"/>
    <w:rsid w:val="005A50BF"/>
    <w:rsid w:val="005A5835"/>
    <w:rsid w:val="005A6282"/>
    <w:rsid w:val="005B064C"/>
    <w:rsid w:val="005B120A"/>
    <w:rsid w:val="005B12ED"/>
    <w:rsid w:val="005B1DCC"/>
    <w:rsid w:val="005B23BD"/>
    <w:rsid w:val="005B3475"/>
    <w:rsid w:val="005B5026"/>
    <w:rsid w:val="005B5557"/>
    <w:rsid w:val="005B68CF"/>
    <w:rsid w:val="005B7409"/>
    <w:rsid w:val="005B746F"/>
    <w:rsid w:val="005C06AA"/>
    <w:rsid w:val="005C1463"/>
    <w:rsid w:val="005C3038"/>
    <w:rsid w:val="005C3B85"/>
    <w:rsid w:val="005C4799"/>
    <w:rsid w:val="005C4B9F"/>
    <w:rsid w:val="005C4D27"/>
    <w:rsid w:val="005C4DD1"/>
    <w:rsid w:val="005C4DDD"/>
    <w:rsid w:val="005C590A"/>
    <w:rsid w:val="005C77B7"/>
    <w:rsid w:val="005C7C2A"/>
    <w:rsid w:val="005D0681"/>
    <w:rsid w:val="005D09BE"/>
    <w:rsid w:val="005D23FF"/>
    <w:rsid w:val="005D319F"/>
    <w:rsid w:val="005D3967"/>
    <w:rsid w:val="005D3FDC"/>
    <w:rsid w:val="005D41CC"/>
    <w:rsid w:val="005D4409"/>
    <w:rsid w:val="005D530F"/>
    <w:rsid w:val="005D5406"/>
    <w:rsid w:val="005D5DC7"/>
    <w:rsid w:val="005D64B9"/>
    <w:rsid w:val="005D76B0"/>
    <w:rsid w:val="005D77C2"/>
    <w:rsid w:val="005E00E7"/>
    <w:rsid w:val="005E0594"/>
    <w:rsid w:val="005E0C07"/>
    <w:rsid w:val="005E11EC"/>
    <w:rsid w:val="005E32C1"/>
    <w:rsid w:val="005E3380"/>
    <w:rsid w:val="005E5D9E"/>
    <w:rsid w:val="005E5E6D"/>
    <w:rsid w:val="005E656B"/>
    <w:rsid w:val="005E6A70"/>
    <w:rsid w:val="005E6CD1"/>
    <w:rsid w:val="005F0299"/>
    <w:rsid w:val="005F1019"/>
    <w:rsid w:val="005F233E"/>
    <w:rsid w:val="005F2503"/>
    <w:rsid w:val="005F3036"/>
    <w:rsid w:val="005F46C1"/>
    <w:rsid w:val="005F51FB"/>
    <w:rsid w:val="005F54CB"/>
    <w:rsid w:val="005F577B"/>
    <w:rsid w:val="005F6563"/>
    <w:rsid w:val="005F6714"/>
    <w:rsid w:val="005F6F49"/>
    <w:rsid w:val="005F7D43"/>
    <w:rsid w:val="00600D33"/>
    <w:rsid w:val="00601912"/>
    <w:rsid w:val="00602B43"/>
    <w:rsid w:val="0060337F"/>
    <w:rsid w:val="006044EB"/>
    <w:rsid w:val="0060470B"/>
    <w:rsid w:val="00605A78"/>
    <w:rsid w:val="00606278"/>
    <w:rsid w:val="0060642E"/>
    <w:rsid w:val="00606DD8"/>
    <w:rsid w:val="00607523"/>
    <w:rsid w:val="00607654"/>
    <w:rsid w:val="00607712"/>
    <w:rsid w:val="006110BE"/>
    <w:rsid w:val="006113E7"/>
    <w:rsid w:val="006120E8"/>
    <w:rsid w:val="0061417F"/>
    <w:rsid w:val="0061590E"/>
    <w:rsid w:val="00615E61"/>
    <w:rsid w:val="00615E66"/>
    <w:rsid w:val="0061779E"/>
    <w:rsid w:val="00617B04"/>
    <w:rsid w:val="006216FC"/>
    <w:rsid w:val="00622723"/>
    <w:rsid w:val="0062335E"/>
    <w:rsid w:val="00623894"/>
    <w:rsid w:val="00623CB1"/>
    <w:rsid w:val="00624F57"/>
    <w:rsid w:val="006251A7"/>
    <w:rsid w:val="006252D5"/>
    <w:rsid w:val="00626B39"/>
    <w:rsid w:val="00632472"/>
    <w:rsid w:val="00632A3B"/>
    <w:rsid w:val="00633D54"/>
    <w:rsid w:val="00634CC5"/>
    <w:rsid w:val="006356CA"/>
    <w:rsid w:val="00636921"/>
    <w:rsid w:val="006369DC"/>
    <w:rsid w:val="00636AD5"/>
    <w:rsid w:val="0063781F"/>
    <w:rsid w:val="006401C7"/>
    <w:rsid w:val="006409CF"/>
    <w:rsid w:val="00640B91"/>
    <w:rsid w:val="006410E7"/>
    <w:rsid w:val="00641BE1"/>
    <w:rsid w:val="00642891"/>
    <w:rsid w:val="00650069"/>
    <w:rsid w:val="00650A86"/>
    <w:rsid w:val="00651614"/>
    <w:rsid w:val="00652754"/>
    <w:rsid w:val="00652AD2"/>
    <w:rsid w:val="006535DD"/>
    <w:rsid w:val="00653FDC"/>
    <w:rsid w:val="006543B9"/>
    <w:rsid w:val="006543E1"/>
    <w:rsid w:val="00655E84"/>
    <w:rsid w:val="006568E9"/>
    <w:rsid w:val="00656CC3"/>
    <w:rsid w:val="0066029A"/>
    <w:rsid w:val="00662290"/>
    <w:rsid w:val="00662C69"/>
    <w:rsid w:val="006640A7"/>
    <w:rsid w:val="00664D8A"/>
    <w:rsid w:val="006663F1"/>
    <w:rsid w:val="0066649E"/>
    <w:rsid w:val="006672FD"/>
    <w:rsid w:val="00667784"/>
    <w:rsid w:val="00667E99"/>
    <w:rsid w:val="00670C3B"/>
    <w:rsid w:val="0067114C"/>
    <w:rsid w:val="00673271"/>
    <w:rsid w:val="006737BB"/>
    <w:rsid w:val="006749D3"/>
    <w:rsid w:val="0067666B"/>
    <w:rsid w:val="00677E7C"/>
    <w:rsid w:val="00680881"/>
    <w:rsid w:val="006829E1"/>
    <w:rsid w:val="00683F61"/>
    <w:rsid w:val="006844B7"/>
    <w:rsid w:val="00685BBC"/>
    <w:rsid w:val="00685BD4"/>
    <w:rsid w:val="00685CC3"/>
    <w:rsid w:val="00686776"/>
    <w:rsid w:val="00686A29"/>
    <w:rsid w:val="00686BB5"/>
    <w:rsid w:val="00686CFE"/>
    <w:rsid w:val="006930FA"/>
    <w:rsid w:val="00693288"/>
    <w:rsid w:val="006935DE"/>
    <w:rsid w:val="00693798"/>
    <w:rsid w:val="006948E4"/>
    <w:rsid w:val="00694D0A"/>
    <w:rsid w:val="00695A3E"/>
    <w:rsid w:val="00696022"/>
    <w:rsid w:val="0069645F"/>
    <w:rsid w:val="00696F71"/>
    <w:rsid w:val="00697C76"/>
    <w:rsid w:val="006A050C"/>
    <w:rsid w:val="006A0AD0"/>
    <w:rsid w:val="006A2F3C"/>
    <w:rsid w:val="006A5CC6"/>
    <w:rsid w:val="006B03A2"/>
    <w:rsid w:val="006B0A32"/>
    <w:rsid w:val="006B2300"/>
    <w:rsid w:val="006B23FB"/>
    <w:rsid w:val="006B3F93"/>
    <w:rsid w:val="006B5519"/>
    <w:rsid w:val="006B710B"/>
    <w:rsid w:val="006B7215"/>
    <w:rsid w:val="006B7E4C"/>
    <w:rsid w:val="006C0AA4"/>
    <w:rsid w:val="006C16E3"/>
    <w:rsid w:val="006C1A07"/>
    <w:rsid w:val="006C270E"/>
    <w:rsid w:val="006C3AA6"/>
    <w:rsid w:val="006C4FD4"/>
    <w:rsid w:val="006C53AD"/>
    <w:rsid w:val="006C7D6A"/>
    <w:rsid w:val="006D03C8"/>
    <w:rsid w:val="006D03C9"/>
    <w:rsid w:val="006D0D1A"/>
    <w:rsid w:val="006D1099"/>
    <w:rsid w:val="006D11E5"/>
    <w:rsid w:val="006D25A3"/>
    <w:rsid w:val="006D2B12"/>
    <w:rsid w:val="006D2E67"/>
    <w:rsid w:val="006D32C5"/>
    <w:rsid w:val="006D3D07"/>
    <w:rsid w:val="006D47CA"/>
    <w:rsid w:val="006D47CB"/>
    <w:rsid w:val="006D5EC6"/>
    <w:rsid w:val="006D7219"/>
    <w:rsid w:val="006E0C14"/>
    <w:rsid w:val="006E0C98"/>
    <w:rsid w:val="006E19F2"/>
    <w:rsid w:val="006E637E"/>
    <w:rsid w:val="006E7038"/>
    <w:rsid w:val="006F000F"/>
    <w:rsid w:val="006F01A1"/>
    <w:rsid w:val="006F115C"/>
    <w:rsid w:val="006F2FFB"/>
    <w:rsid w:val="006F50F9"/>
    <w:rsid w:val="006F5824"/>
    <w:rsid w:val="006F771B"/>
    <w:rsid w:val="0070064F"/>
    <w:rsid w:val="00702582"/>
    <w:rsid w:val="00702B01"/>
    <w:rsid w:val="00702B4F"/>
    <w:rsid w:val="007030CD"/>
    <w:rsid w:val="00704789"/>
    <w:rsid w:val="007062DA"/>
    <w:rsid w:val="007067D0"/>
    <w:rsid w:val="00711927"/>
    <w:rsid w:val="00712DBF"/>
    <w:rsid w:val="00714315"/>
    <w:rsid w:val="00714DA6"/>
    <w:rsid w:val="00715AB8"/>
    <w:rsid w:val="00716E67"/>
    <w:rsid w:val="00716F7E"/>
    <w:rsid w:val="00717174"/>
    <w:rsid w:val="007175D6"/>
    <w:rsid w:val="00717898"/>
    <w:rsid w:val="00720172"/>
    <w:rsid w:val="007202AB"/>
    <w:rsid w:val="00720407"/>
    <w:rsid w:val="00720BA4"/>
    <w:rsid w:val="00720BD9"/>
    <w:rsid w:val="00721709"/>
    <w:rsid w:val="0072368C"/>
    <w:rsid w:val="0072403C"/>
    <w:rsid w:val="00724070"/>
    <w:rsid w:val="00725512"/>
    <w:rsid w:val="00726882"/>
    <w:rsid w:val="007268FA"/>
    <w:rsid w:val="00726E4C"/>
    <w:rsid w:val="00727286"/>
    <w:rsid w:val="00727E99"/>
    <w:rsid w:val="007305FA"/>
    <w:rsid w:val="00730B49"/>
    <w:rsid w:val="00732753"/>
    <w:rsid w:val="00732942"/>
    <w:rsid w:val="00733D14"/>
    <w:rsid w:val="00733E7D"/>
    <w:rsid w:val="00734AC6"/>
    <w:rsid w:val="00734F0F"/>
    <w:rsid w:val="00740262"/>
    <w:rsid w:val="00740AB2"/>
    <w:rsid w:val="0074179D"/>
    <w:rsid w:val="00742953"/>
    <w:rsid w:val="0074300F"/>
    <w:rsid w:val="00743D84"/>
    <w:rsid w:val="00744ADA"/>
    <w:rsid w:val="00746859"/>
    <w:rsid w:val="00746ADD"/>
    <w:rsid w:val="00746C7E"/>
    <w:rsid w:val="00747AB8"/>
    <w:rsid w:val="007501B5"/>
    <w:rsid w:val="00750879"/>
    <w:rsid w:val="00751173"/>
    <w:rsid w:val="00751DEE"/>
    <w:rsid w:val="007530B8"/>
    <w:rsid w:val="0075323D"/>
    <w:rsid w:val="007533A3"/>
    <w:rsid w:val="00753805"/>
    <w:rsid w:val="00753940"/>
    <w:rsid w:val="00753FC2"/>
    <w:rsid w:val="007554A9"/>
    <w:rsid w:val="0075564C"/>
    <w:rsid w:val="0076017C"/>
    <w:rsid w:val="0076022A"/>
    <w:rsid w:val="00760A07"/>
    <w:rsid w:val="00760CA7"/>
    <w:rsid w:val="0076121D"/>
    <w:rsid w:val="00762278"/>
    <w:rsid w:val="007623DD"/>
    <w:rsid w:val="00763D20"/>
    <w:rsid w:val="00763E86"/>
    <w:rsid w:val="00763FB0"/>
    <w:rsid w:val="007656F6"/>
    <w:rsid w:val="0076705C"/>
    <w:rsid w:val="007677E4"/>
    <w:rsid w:val="00770460"/>
    <w:rsid w:val="0077181D"/>
    <w:rsid w:val="00771F2F"/>
    <w:rsid w:val="00772DC0"/>
    <w:rsid w:val="007734F5"/>
    <w:rsid w:val="00773E98"/>
    <w:rsid w:val="00774AF6"/>
    <w:rsid w:val="00776289"/>
    <w:rsid w:val="00776783"/>
    <w:rsid w:val="0077784F"/>
    <w:rsid w:val="00777BC0"/>
    <w:rsid w:val="00780F78"/>
    <w:rsid w:val="00786726"/>
    <w:rsid w:val="00786C01"/>
    <w:rsid w:val="007905C4"/>
    <w:rsid w:val="00790682"/>
    <w:rsid w:val="00791389"/>
    <w:rsid w:val="007918DF"/>
    <w:rsid w:val="00791BC2"/>
    <w:rsid w:val="007922AC"/>
    <w:rsid w:val="0079297C"/>
    <w:rsid w:val="00794385"/>
    <w:rsid w:val="007954BB"/>
    <w:rsid w:val="00796530"/>
    <w:rsid w:val="007966DD"/>
    <w:rsid w:val="00797B9F"/>
    <w:rsid w:val="00797C20"/>
    <w:rsid w:val="00797F28"/>
    <w:rsid w:val="007A02B4"/>
    <w:rsid w:val="007A0536"/>
    <w:rsid w:val="007A093B"/>
    <w:rsid w:val="007A1CC1"/>
    <w:rsid w:val="007A1F87"/>
    <w:rsid w:val="007A3DB5"/>
    <w:rsid w:val="007A3EC6"/>
    <w:rsid w:val="007A59EB"/>
    <w:rsid w:val="007A5D0C"/>
    <w:rsid w:val="007A60F1"/>
    <w:rsid w:val="007A699D"/>
    <w:rsid w:val="007A6E4E"/>
    <w:rsid w:val="007A7392"/>
    <w:rsid w:val="007A7744"/>
    <w:rsid w:val="007A7845"/>
    <w:rsid w:val="007B217D"/>
    <w:rsid w:val="007B391B"/>
    <w:rsid w:val="007B628A"/>
    <w:rsid w:val="007B746C"/>
    <w:rsid w:val="007B787E"/>
    <w:rsid w:val="007C0278"/>
    <w:rsid w:val="007C0C9C"/>
    <w:rsid w:val="007C1558"/>
    <w:rsid w:val="007C1F5A"/>
    <w:rsid w:val="007C221C"/>
    <w:rsid w:val="007C229B"/>
    <w:rsid w:val="007C37FA"/>
    <w:rsid w:val="007C3878"/>
    <w:rsid w:val="007C3A23"/>
    <w:rsid w:val="007C4638"/>
    <w:rsid w:val="007C4BED"/>
    <w:rsid w:val="007C56FD"/>
    <w:rsid w:val="007C6D21"/>
    <w:rsid w:val="007C735E"/>
    <w:rsid w:val="007C7CDA"/>
    <w:rsid w:val="007D02D2"/>
    <w:rsid w:val="007D036F"/>
    <w:rsid w:val="007D0801"/>
    <w:rsid w:val="007D0895"/>
    <w:rsid w:val="007D0986"/>
    <w:rsid w:val="007D31A4"/>
    <w:rsid w:val="007D3634"/>
    <w:rsid w:val="007D451C"/>
    <w:rsid w:val="007D49FE"/>
    <w:rsid w:val="007D5C25"/>
    <w:rsid w:val="007D6680"/>
    <w:rsid w:val="007D6A67"/>
    <w:rsid w:val="007D761E"/>
    <w:rsid w:val="007D7EA2"/>
    <w:rsid w:val="007E0023"/>
    <w:rsid w:val="007E0994"/>
    <w:rsid w:val="007E0D6B"/>
    <w:rsid w:val="007E1566"/>
    <w:rsid w:val="007E1701"/>
    <w:rsid w:val="007E17B2"/>
    <w:rsid w:val="007E17E0"/>
    <w:rsid w:val="007E2F0E"/>
    <w:rsid w:val="007E31BF"/>
    <w:rsid w:val="007E361A"/>
    <w:rsid w:val="007E457A"/>
    <w:rsid w:val="007E462C"/>
    <w:rsid w:val="007E4A2E"/>
    <w:rsid w:val="007E4A9D"/>
    <w:rsid w:val="007E514F"/>
    <w:rsid w:val="007E5AB9"/>
    <w:rsid w:val="007E62E8"/>
    <w:rsid w:val="007E6836"/>
    <w:rsid w:val="007E7CD8"/>
    <w:rsid w:val="007F55E9"/>
    <w:rsid w:val="007F64FC"/>
    <w:rsid w:val="007F6DEC"/>
    <w:rsid w:val="007F6ED4"/>
    <w:rsid w:val="007F7224"/>
    <w:rsid w:val="008011FA"/>
    <w:rsid w:val="0080189A"/>
    <w:rsid w:val="00801948"/>
    <w:rsid w:val="00802F1C"/>
    <w:rsid w:val="008033A3"/>
    <w:rsid w:val="008034E1"/>
    <w:rsid w:val="00803688"/>
    <w:rsid w:val="008063C7"/>
    <w:rsid w:val="00807A2A"/>
    <w:rsid w:val="0081056E"/>
    <w:rsid w:val="00812051"/>
    <w:rsid w:val="00813D2D"/>
    <w:rsid w:val="00813E32"/>
    <w:rsid w:val="00813E47"/>
    <w:rsid w:val="008219DE"/>
    <w:rsid w:val="00824E0D"/>
    <w:rsid w:val="00825632"/>
    <w:rsid w:val="00826368"/>
    <w:rsid w:val="00826400"/>
    <w:rsid w:val="00826E4D"/>
    <w:rsid w:val="0082737C"/>
    <w:rsid w:val="00827791"/>
    <w:rsid w:val="0083167E"/>
    <w:rsid w:val="008316FB"/>
    <w:rsid w:val="00835CBD"/>
    <w:rsid w:val="00836347"/>
    <w:rsid w:val="008366D5"/>
    <w:rsid w:val="00836959"/>
    <w:rsid w:val="0083749E"/>
    <w:rsid w:val="0084097B"/>
    <w:rsid w:val="008410CB"/>
    <w:rsid w:val="00841240"/>
    <w:rsid w:val="00842A8A"/>
    <w:rsid w:val="008432A4"/>
    <w:rsid w:val="0084348F"/>
    <w:rsid w:val="008438C9"/>
    <w:rsid w:val="00845358"/>
    <w:rsid w:val="008454C1"/>
    <w:rsid w:val="008455EE"/>
    <w:rsid w:val="008457C1"/>
    <w:rsid w:val="0084672E"/>
    <w:rsid w:val="00846DAD"/>
    <w:rsid w:val="0084770E"/>
    <w:rsid w:val="00850673"/>
    <w:rsid w:val="00851EF2"/>
    <w:rsid w:val="00852732"/>
    <w:rsid w:val="0085280D"/>
    <w:rsid w:val="00853297"/>
    <w:rsid w:val="00854DC6"/>
    <w:rsid w:val="00856220"/>
    <w:rsid w:val="00857748"/>
    <w:rsid w:val="00857E34"/>
    <w:rsid w:val="00860204"/>
    <w:rsid w:val="00860727"/>
    <w:rsid w:val="00861448"/>
    <w:rsid w:val="00861BFB"/>
    <w:rsid w:val="00862328"/>
    <w:rsid w:val="008623F8"/>
    <w:rsid w:val="00862F71"/>
    <w:rsid w:val="008633FC"/>
    <w:rsid w:val="0086371B"/>
    <w:rsid w:val="008643E8"/>
    <w:rsid w:val="00865255"/>
    <w:rsid w:val="00865C5F"/>
    <w:rsid w:val="008673E3"/>
    <w:rsid w:val="008703C0"/>
    <w:rsid w:val="008710A3"/>
    <w:rsid w:val="00871D70"/>
    <w:rsid w:val="00872931"/>
    <w:rsid w:val="008756EE"/>
    <w:rsid w:val="00877435"/>
    <w:rsid w:val="00882BB2"/>
    <w:rsid w:val="00883254"/>
    <w:rsid w:val="00883597"/>
    <w:rsid w:val="008840DD"/>
    <w:rsid w:val="008840F4"/>
    <w:rsid w:val="008859AC"/>
    <w:rsid w:val="008868D6"/>
    <w:rsid w:val="008878D7"/>
    <w:rsid w:val="00887E11"/>
    <w:rsid w:val="00890849"/>
    <w:rsid w:val="0089111F"/>
    <w:rsid w:val="00892ABA"/>
    <w:rsid w:val="00892D9D"/>
    <w:rsid w:val="00893ED9"/>
    <w:rsid w:val="00894DEE"/>
    <w:rsid w:val="00895AAB"/>
    <w:rsid w:val="00896310"/>
    <w:rsid w:val="00896732"/>
    <w:rsid w:val="008A02FB"/>
    <w:rsid w:val="008A18B1"/>
    <w:rsid w:val="008A199D"/>
    <w:rsid w:val="008A26B4"/>
    <w:rsid w:val="008A360E"/>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94E"/>
    <w:rsid w:val="008C1212"/>
    <w:rsid w:val="008C1C46"/>
    <w:rsid w:val="008C2175"/>
    <w:rsid w:val="008C2419"/>
    <w:rsid w:val="008C3448"/>
    <w:rsid w:val="008C39E6"/>
    <w:rsid w:val="008C4323"/>
    <w:rsid w:val="008C494C"/>
    <w:rsid w:val="008C5910"/>
    <w:rsid w:val="008C5CFC"/>
    <w:rsid w:val="008C6228"/>
    <w:rsid w:val="008C6465"/>
    <w:rsid w:val="008C7DB3"/>
    <w:rsid w:val="008D07A0"/>
    <w:rsid w:val="008D2AF9"/>
    <w:rsid w:val="008D2B01"/>
    <w:rsid w:val="008D2F73"/>
    <w:rsid w:val="008D4C7D"/>
    <w:rsid w:val="008D4D43"/>
    <w:rsid w:val="008D62A4"/>
    <w:rsid w:val="008E040C"/>
    <w:rsid w:val="008E0F6F"/>
    <w:rsid w:val="008E15C5"/>
    <w:rsid w:val="008E168B"/>
    <w:rsid w:val="008E4B66"/>
    <w:rsid w:val="008E4DFE"/>
    <w:rsid w:val="008E4E82"/>
    <w:rsid w:val="008E6191"/>
    <w:rsid w:val="008E672A"/>
    <w:rsid w:val="008E7D72"/>
    <w:rsid w:val="008F06F5"/>
    <w:rsid w:val="008F0808"/>
    <w:rsid w:val="008F15D7"/>
    <w:rsid w:val="008F2645"/>
    <w:rsid w:val="008F3998"/>
    <w:rsid w:val="008F3F5D"/>
    <w:rsid w:val="008F4220"/>
    <w:rsid w:val="008F4A7A"/>
    <w:rsid w:val="008F4E6A"/>
    <w:rsid w:val="008F59CA"/>
    <w:rsid w:val="008F5FA5"/>
    <w:rsid w:val="008F7BEA"/>
    <w:rsid w:val="00902EEC"/>
    <w:rsid w:val="0090316A"/>
    <w:rsid w:val="009040E3"/>
    <w:rsid w:val="009043BA"/>
    <w:rsid w:val="009047FC"/>
    <w:rsid w:val="00904C00"/>
    <w:rsid w:val="00905740"/>
    <w:rsid w:val="0090641E"/>
    <w:rsid w:val="00906F21"/>
    <w:rsid w:val="00907DE8"/>
    <w:rsid w:val="00910DD2"/>
    <w:rsid w:val="00911489"/>
    <w:rsid w:val="009116B0"/>
    <w:rsid w:val="009136A3"/>
    <w:rsid w:val="00914B34"/>
    <w:rsid w:val="00915940"/>
    <w:rsid w:val="00916589"/>
    <w:rsid w:val="00920121"/>
    <w:rsid w:val="00920585"/>
    <w:rsid w:val="00921041"/>
    <w:rsid w:val="00921B30"/>
    <w:rsid w:val="00923784"/>
    <w:rsid w:val="009237DD"/>
    <w:rsid w:val="009240D5"/>
    <w:rsid w:val="00924896"/>
    <w:rsid w:val="00926545"/>
    <w:rsid w:val="00926974"/>
    <w:rsid w:val="00927119"/>
    <w:rsid w:val="00927A9B"/>
    <w:rsid w:val="00930785"/>
    <w:rsid w:val="00930D32"/>
    <w:rsid w:val="00931939"/>
    <w:rsid w:val="0093200D"/>
    <w:rsid w:val="009331EE"/>
    <w:rsid w:val="009334D0"/>
    <w:rsid w:val="00933FB1"/>
    <w:rsid w:val="00934225"/>
    <w:rsid w:val="0093486E"/>
    <w:rsid w:val="00934CFE"/>
    <w:rsid w:val="00935214"/>
    <w:rsid w:val="00935CEE"/>
    <w:rsid w:val="0093740D"/>
    <w:rsid w:val="00937F53"/>
    <w:rsid w:val="0094009B"/>
    <w:rsid w:val="00940ED4"/>
    <w:rsid w:val="00941005"/>
    <w:rsid w:val="00942864"/>
    <w:rsid w:val="0094317E"/>
    <w:rsid w:val="00943672"/>
    <w:rsid w:val="00944296"/>
    <w:rsid w:val="00945E5D"/>
    <w:rsid w:val="00946C4C"/>
    <w:rsid w:val="009473DA"/>
    <w:rsid w:val="00951949"/>
    <w:rsid w:val="00952073"/>
    <w:rsid w:val="00952634"/>
    <w:rsid w:val="00952939"/>
    <w:rsid w:val="009529CE"/>
    <w:rsid w:val="00953986"/>
    <w:rsid w:val="00954D33"/>
    <w:rsid w:val="00955C2D"/>
    <w:rsid w:val="00955C68"/>
    <w:rsid w:val="00955C72"/>
    <w:rsid w:val="00955F44"/>
    <w:rsid w:val="00956912"/>
    <w:rsid w:val="00956920"/>
    <w:rsid w:val="00956E74"/>
    <w:rsid w:val="00961DBE"/>
    <w:rsid w:val="00961E86"/>
    <w:rsid w:val="009633E9"/>
    <w:rsid w:val="00964B80"/>
    <w:rsid w:val="00964C54"/>
    <w:rsid w:val="00965707"/>
    <w:rsid w:val="0096635E"/>
    <w:rsid w:val="009672D7"/>
    <w:rsid w:val="0096733A"/>
    <w:rsid w:val="00967343"/>
    <w:rsid w:val="00967704"/>
    <w:rsid w:val="00970EBF"/>
    <w:rsid w:val="00971368"/>
    <w:rsid w:val="00971F0A"/>
    <w:rsid w:val="0097275F"/>
    <w:rsid w:val="00972C7B"/>
    <w:rsid w:val="009739C7"/>
    <w:rsid w:val="00974053"/>
    <w:rsid w:val="009745BA"/>
    <w:rsid w:val="00975E25"/>
    <w:rsid w:val="00976721"/>
    <w:rsid w:val="009768E3"/>
    <w:rsid w:val="00977387"/>
    <w:rsid w:val="0098066A"/>
    <w:rsid w:val="00981274"/>
    <w:rsid w:val="009815CE"/>
    <w:rsid w:val="00982B66"/>
    <w:rsid w:val="00985BFA"/>
    <w:rsid w:val="00986A0F"/>
    <w:rsid w:val="00992A9B"/>
    <w:rsid w:val="00993836"/>
    <w:rsid w:val="00993D24"/>
    <w:rsid w:val="009A0BB2"/>
    <w:rsid w:val="009A18D6"/>
    <w:rsid w:val="009A2465"/>
    <w:rsid w:val="009A31A4"/>
    <w:rsid w:val="009A35BD"/>
    <w:rsid w:val="009A57BF"/>
    <w:rsid w:val="009A60A6"/>
    <w:rsid w:val="009A63A1"/>
    <w:rsid w:val="009A6A4E"/>
    <w:rsid w:val="009B40E8"/>
    <w:rsid w:val="009B4328"/>
    <w:rsid w:val="009B5386"/>
    <w:rsid w:val="009B5A21"/>
    <w:rsid w:val="009B6088"/>
    <w:rsid w:val="009B6C81"/>
    <w:rsid w:val="009B7000"/>
    <w:rsid w:val="009B7C02"/>
    <w:rsid w:val="009B7F5C"/>
    <w:rsid w:val="009C0246"/>
    <w:rsid w:val="009C0C2B"/>
    <w:rsid w:val="009C0FCC"/>
    <w:rsid w:val="009C1AD8"/>
    <w:rsid w:val="009C1BA1"/>
    <w:rsid w:val="009C1D29"/>
    <w:rsid w:val="009C2CFF"/>
    <w:rsid w:val="009C314B"/>
    <w:rsid w:val="009C3DB8"/>
    <w:rsid w:val="009C455D"/>
    <w:rsid w:val="009C4841"/>
    <w:rsid w:val="009C57FD"/>
    <w:rsid w:val="009C5913"/>
    <w:rsid w:val="009C593F"/>
    <w:rsid w:val="009C649F"/>
    <w:rsid w:val="009C65E3"/>
    <w:rsid w:val="009C6ABF"/>
    <w:rsid w:val="009C71ED"/>
    <w:rsid w:val="009D0F21"/>
    <w:rsid w:val="009D1788"/>
    <w:rsid w:val="009D28F4"/>
    <w:rsid w:val="009D2FCB"/>
    <w:rsid w:val="009D345E"/>
    <w:rsid w:val="009D35D8"/>
    <w:rsid w:val="009D3C57"/>
    <w:rsid w:val="009D4846"/>
    <w:rsid w:val="009D5FB2"/>
    <w:rsid w:val="009D65DF"/>
    <w:rsid w:val="009D6F18"/>
    <w:rsid w:val="009D74C9"/>
    <w:rsid w:val="009E1D4C"/>
    <w:rsid w:val="009E2C1D"/>
    <w:rsid w:val="009E4C7E"/>
    <w:rsid w:val="009E5E53"/>
    <w:rsid w:val="009E655A"/>
    <w:rsid w:val="009E7689"/>
    <w:rsid w:val="009E7D34"/>
    <w:rsid w:val="009F1B1F"/>
    <w:rsid w:val="009F2821"/>
    <w:rsid w:val="009F48E5"/>
    <w:rsid w:val="009F4A12"/>
    <w:rsid w:val="009F5400"/>
    <w:rsid w:val="009F575E"/>
    <w:rsid w:val="009F65AD"/>
    <w:rsid w:val="009F6D48"/>
    <w:rsid w:val="009F6FFC"/>
    <w:rsid w:val="009F7FDB"/>
    <w:rsid w:val="00A00088"/>
    <w:rsid w:val="00A0126C"/>
    <w:rsid w:val="00A019B9"/>
    <w:rsid w:val="00A01F94"/>
    <w:rsid w:val="00A0395E"/>
    <w:rsid w:val="00A03B06"/>
    <w:rsid w:val="00A04653"/>
    <w:rsid w:val="00A046B8"/>
    <w:rsid w:val="00A04A77"/>
    <w:rsid w:val="00A04CE2"/>
    <w:rsid w:val="00A04FD3"/>
    <w:rsid w:val="00A05719"/>
    <w:rsid w:val="00A05C21"/>
    <w:rsid w:val="00A06803"/>
    <w:rsid w:val="00A0736D"/>
    <w:rsid w:val="00A07CB1"/>
    <w:rsid w:val="00A116EC"/>
    <w:rsid w:val="00A158AD"/>
    <w:rsid w:val="00A1628F"/>
    <w:rsid w:val="00A17003"/>
    <w:rsid w:val="00A17665"/>
    <w:rsid w:val="00A2073F"/>
    <w:rsid w:val="00A2082E"/>
    <w:rsid w:val="00A2270F"/>
    <w:rsid w:val="00A22EA4"/>
    <w:rsid w:val="00A25476"/>
    <w:rsid w:val="00A25B17"/>
    <w:rsid w:val="00A30CB0"/>
    <w:rsid w:val="00A3119A"/>
    <w:rsid w:val="00A31EF0"/>
    <w:rsid w:val="00A324EB"/>
    <w:rsid w:val="00A33001"/>
    <w:rsid w:val="00A33A0A"/>
    <w:rsid w:val="00A33EB8"/>
    <w:rsid w:val="00A33F3D"/>
    <w:rsid w:val="00A359D8"/>
    <w:rsid w:val="00A36F90"/>
    <w:rsid w:val="00A3784E"/>
    <w:rsid w:val="00A4032A"/>
    <w:rsid w:val="00A40CB4"/>
    <w:rsid w:val="00A42B48"/>
    <w:rsid w:val="00A43511"/>
    <w:rsid w:val="00A43B36"/>
    <w:rsid w:val="00A449B2"/>
    <w:rsid w:val="00A4561C"/>
    <w:rsid w:val="00A45D0C"/>
    <w:rsid w:val="00A460C2"/>
    <w:rsid w:val="00A46635"/>
    <w:rsid w:val="00A46E91"/>
    <w:rsid w:val="00A47C3A"/>
    <w:rsid w:val="00A50A34"/>
    <w:rsid w:val="00A52EB7"/>
    <w:rsid w:val="00A53275"/>
    <w:rsid w:val="00A54C46"/>
    <w:rsid w:val="00A54D34"/>
    <w:rsid w:val="00A56A95"/>
    <w:rsid w:val="00A5722D"/>
    <w:rsid w:val="00A6148F"/>
    <w:rsid w:val="00A619BA"/>
    <w:rsid w:val="00A61EF2"/>
    <w:rsid w:val="00A62527"/>
    <w:rsid w:val="00A65893"/>
    <w:rsid w:val="00A65DEE"/>
    <w:rsid w:val="00A67EB1"/>
    <w:rsid w:val="00A70048"/>
    <w:rsid w:val="00A70136"/>
    <w:rsid w:val="00A70B71"/>
    <w:rsid w:val="00A70E9A"/>
    <w:rsid w:val="00A723E9"/>
    <w:rsid w:val="00A72E5F"/>
    <w:rsid w:val="00A7362A"/>
    <w:rsid w:val="00A73BBE"/>
    <w:rsid w:val="00A755CE"/>
    <w:rsid w:val="00A7644D"/>
    <w:rsid w:val="00A83FC8"/>
    <w:rsid w:val="00A85DDB"/>
    <w:rsid w:val="00A86FB3"/>
    <w:rsid w:val="00A8745E"/>
    <w:rsid w:val="00A876FB"/>
    <w:rsid w:val="00A87F26"/>
    <w:rsid w:val="00A92DE4"/>
    <w:rsid w:val="00A93A10"/>
    <w:rsid w:val="00A94E00"/>
    <w:rsid w:val="00A9562C"/>
    <w:rsid w:val="00A95E34"/>
    <w:rsid w:val="00A96143"/>
    <w:rsid w:val="00A96EDD"/>
    <w:rsid w:val="00A972E7"/>
    <w:rsid w:val="00A97F71"/>
    <w:rsid w:val="00AA0315"/>
    <w:rsid w:val="00AA09A4"/>
    <w:rsid w:val="00AA0A4C"/>
    <w:rsid w:val="00AA16D6"/>
    <w:rsid w:val="00AA2B62"/>
    <w:rsid w:val="00AA3A0B"/>
    <w:rsid w:val="00AA5439"/>
    <w:rsid w:val="00AA5BD6"/>
    <w:rsid w:val="00AA6AA1"/>
    <w:rsid w:val="00AA6B3A"/>
    <w:rsid w:val="00AA72A9"/>
    <w:rsid w:val="00AA7934"/>
    <w:rsid w:val="00AB14C9"/>
    <w:rsid w:val="00AB1FBF"/>
    <w:rsid w:val="00AB34DA"/>
    <w:rsid w:val="00AB41EF"/>
    <w:rsid w:val="00AB537A"/>
    <w:rsid w:val="00AB660F"/>
    <w:rsid w:val="00AB70C5"/>
    <w:rsid w:val="00AC00CA"/>
    <w:rsid w:val="00AC0A92"/>
    <w:rsid w:val="00AC1421"/>
    <w:rsid w:val="00AC14EC"/>
    <w:rsid w:val="00AC16EE"/>
    <w:rsid w:val="00AC1882"/>
    <w:rsid w:val="00AC191D"/>
    <w:rsid w:val="00AC274A"/>
    <w:rsid w:val="00AC2813"/>
    <w:rsid w:val="00AC2AD3"/>
    <w:rsid w:val="00AC370A"/>
    <w:rsid w:val="00AC48B3"/>
    <w:rsid w:val="00AC4FF5"/>
    <w:rsid w:val="00AC6562"/>
    <w:rsid w:val="00AC65BA"/>
    <w:rsid w:val="00AC7943"/>
    <w:rsid w:val="00AD0339"/>
    <w:rsid w:val="00AD18FB"/>
    <w:rsid w:val="00AD20E9"/>
    <w:rsid w:val="00AD288C"/>
    <w:rsid w:val="00AD3F64"/>
    <w:rsid w:val="00AD4675"/>
    <w:rsid w:val="00AD4F79"/>
    <w:rsid w:val="00AD6F2E"/>
    <w:rsid w:val="00AE087E"/>
    <w:rsid w:val="00AE2F38"/>
    <w:rsid w:val="00AE501C"/>
    <w:rsid w:val="00AE6750"/>
    <w:rsid w:val="00AE7DCC"/>
    <w:rsid w:val="00AF07FB"/>
    <w:rsid w:val="00AF19ED"/>
    <w:rsid w:val="00AF5C81"/>
    <w:rsid w:val="00AF6461"/>
    <w:rsid w:val="00AF6A83"/>
    <w:rsid w:val="00AF75C4"/>
    <w:rsid w:val="00AF76E5"/>
    <w:rsid w:val="00AF7EBF"/>
    <w:rsid w:val="00B00164"/>
    <w:rsid w:val="00B0019F"/>
    <w:rsid w:val="00B00C10"/>
    <w:rsid w:val="00B01E13"/>
    <w:rsid w:val="00B02C3F"/>
    <w:rsid w:val="00B02F68"/>
    <w:rsid w:val="00B04EB2"/>
    <w:rsid w:val="00B0632E"/>
    <w:rsid w:val="00B06D83"/>
    <w:rsid w:val="00B10D7D"/>
    <w:rsid w:val="00B12D14"/>
    <w:rsid w:val="00B138D3"/>
    <w:rsid w:val="00B13A41"/>
    <w:rsid w:val="00B13AC1"/>
    <w:rsid w:val="00B13FF8"/>
    <w:rsid w:val="00B17E57"/>
    <w:rsid w:val="00B20536"/>
    <w:rsid w:val="00B24AD0"/>
    <w:rsid w:val="00B26304"/>
    <w:rsid w:val="00B30CA2"/>
    <w:rsid w:val="00B31938"/>
    <w:rsid w:val="00B32361"/>
    <w:rsid w:val="00B32CB5"/>
    <w:rsid w:val="00B33DFF"/>
    <w:rsid w:val="00B3416B"/>
    <w:rsid w:val="00B348CC"/>
    <w:rsid w:val="00B36327"/>
    <w:rsid w:val="00B36780"/>
    <w:rsid w:val="00B369AB"/>
    <w:rsid w:val="00B36E0E"/>
    <w:rsid w:val="00B4072E"/>
    <w:rsid w:val="00B40A71"/>
    <w:rsid w:val="00B40F22"/>
    <w:rsid w:val="00B41021"/>
    <w:rsid w:val="00B413FD"/>
    <w:rsid w:val="00B46594"/>
    <w:rsid w:val="00B46C1A"/>
    <w:rsid w:val="00B4700D"/>
    <w:rsid w:val="00B51F2D"/>
    <w:rsid w:val="00B5208A"/>
    <w:rsid w:val="00B526CE"/>
    <w:rsid w:val="00B533D9"/>
    <w:rsid w:val="00B54182"/>
    <w:rsid w:val="00B54D0A"/>
    <w:rsid w:val="00B555D0"/>
    <w:rsid w:val="00B61158"/>
    <w:rsid w:val="00B62EDA"/>
    <w:rsid w:val="00B638C1"/>
    <w:rsid w:val="00B63B07"/>
    <w:rsid w:val="00B640DF"/>
    <w:rsid w:val="00B64387"/>
    <w:rsid w:val="00B64AD1"/>
    <w:rsid w:val="00B64B7E"/>
    <w:rsid w:val="00B65392"/>
    <w:rsid w:val="00B657A6"/>
    <w:rsid w:val="00B658FF"/>
    <w:rsid w:val="00B65CC0"/>
    <w:rsid w:val="00B70A5A"/>
    <w:rsid w:val="00B712BC"/>
    <w:rsid w:val="00B732AC"/>
    <w:rsid w:val="00B73739"/>
    <w:rsid w:val="00B737D1"/>
    <w:rsid w:val="00B73DC0"/>
    <w:rsid w:val="00B7423E"/>
    <w:rsid w:val="00B74D19"/>
    <w:rsid w:val="00B75092"/>
    <w:rsid w:val="00B758C1"/>
    <w:rsid w:val="00B75F84"/>
    <w:rsid w:val="00B80C40"/>
    <w:rsid w:val="00B80C4D"/>
    <w:rsid w:val="00B821C3"/>
    <w:rsid w:val="00B83817"/>
    <w:rsid w:val="00B83868"/>
    <w:rsid w:val="00B849D3"/>
    <w:rsid w:val="00B84A5C"/>
    <w:rsid w:val="00B85B2C"/>
    <w:rsid w:val="00B877C2"/>
    <w:rsid w:val="00B90E5C"/>
    <w:rsid w:val="00B90EA6"/>
    <w:rsid w:val="00B91FEB"/>
    <w:rsid w:val="00B92015"/>
    <w:rsid w:val="00B92351"/>
    <w:rsid w:val="00B92EE0"/>
    <w:rsid w:val="00B94112"/>
    <w:rsid w:val="00B95672"/>
    <w:rsid w:val="00B95EC0"/>
    <w:rsid w:val="00BA1854"/>
    <w:rsid w:val="00BA37D1"/>
    <w:rsid w:val="00BA405D"/>
    <w:rsid w:val="00BA4261"/>
    <w:rsid w:val="00BA43AA"/>
    <w:rsid w:val="00BA7AAE"/>
    <w:rsid w:val="00BA7C63"/>
    <w:rsid w:val="00BA7FF3"/>
    <w:rsid w:val="00BB00A3"/>
    <w:rsid w:val="00BB0985"/>
    <w:rsid w:val="00BB13A8"/>
    <w:rsid w:val="00BB1658"/>
    <w:rsid w:val="00BB2A65"/>
    <w:rsid w:val="00BB2CA2"/>
    <w:rsid w:val="00BB3537"/>
    <w:rsid w:val="00BB4770"/>
    <w:rsid w:val="00BB47A2"/>
    <w:rsid w:val="00BB55C9"/>
    <w:rsid w:val="00BB57C3"/>
    <w:rsid w:val="00BB6106"/>
    <w:rsid w:val="00BB671C"/>
    <w:rsid w:val="00BC018F"/>
    <w:rsid w:val="00BC0819"/>
    <w:rsid w:val="00BC0FEA"/>
    <w:rsid w:val="00BC142E"/>
    <w:rsid w:val="00BC19C6"/>
    <w:rsid w:val="00BC1D8A"/>
    <w:rsid w:val="00BC1E89"/>
    <w:rsid w:val="00BC265C"/>
    <w:rsid w:val="00BC2D4B"/>
    <w:rsid w:val="00BC2F4C"/>
    <w:rsid w:val="00BC3491"/>
    <w:rsid w:val="00BC4EB1"/>
    <w:rsid w:val="00BC51F5"/>
    <w:rsid w:val="00BC655B"/>
    <w:rsid w:val="00BC6AF9"/>
    <w:rsid w:val="00BC75F1"/>
    <w:rsid w:val="00BD00C8"/>
    <w:rsid w:val="00BD1003"/>
    <w:rsid w:val="00BD12DE"/>
    <w:rsid w:val="00BD393A"/>
    <w:rsid w:val="00BD3BCA"/>
    <w:rsid w:val="00BD5732"/>
    <w:rsid w:val="00BD5DC5"/>
    <w:rsid w:val="00BD63E5"/>
    <w:rsid w:val="00BD6911"/>
    <w:rsid w:val="00BD73A3"/>
    <w:rsid w:val="00BD774E"/>
    <w:rsid w:val="00BE078D"/>
    <w:rsid w:val="00BE0A6E"/>
    <w:rsid w:val="00BE0F3B"/>
    <w:rsid w:val="00BE1331"/>
    <w:rsid w:val="00BE20E7"/>
    <w:rsid w:val="00BE2898"/>
    <w:rsid w:val="00BE2EDB"/>
    <w:rsid w:val="00BE349E"/>
    <w:rsid w:val="00BE40AF"/>
    <w:rsid w:val="00BE5643"/>
    <w:rsid w:val="00BE64EC"/>
    <w:rsid w:val="00BE6AB2"/>
    <w:rsid w:val="00BE784D"/>
    <w:rsid w:val="00BE7E1C"/>
    <w:rsid w:val="00BF1A8F"/>
    <w:rsid w:val="00BF2494"/>
    <w:rsid w:val="00BF2711"/>
    <w:rsid w:val="00BF2B1E"/>
    <w:rsid w:val="00BF2BA3"/>
    <w:rsid w:val="00BF3B36"/>
    <w:rsid w:val="00BF4B02"/>
    <w:rsid w:val="00BF653C"/>
    <w:rsid w:val="00BF7EC7"/>
    <w:rsid w:val="00C000E6"/>
    <w:rsid w:val="00C0198E"/>
    <w:rsid w:val="00C01FCD"/>
    <w:rsid w:val="00C041BE"/>
    <w:rsid w:val="00C05B2E"/>
    <w:rsid w:val="00C060D4"/>
    <w:rsid w:val="00C074B0"/>
    <w:rsid w:val="00C07C8F"/>
    <w:rsid w:val="00C07D03"/>
    <w:rsid w:val="00C07E8F"/>
    <w:rsid w:val="00C117BB"/>
    <w:rsid w:val="00C11EE4"/>
    <w:rsid w:val="00C12C99"/>
    <w:rsid w:val="00C13E5B"/>
    <w:rsid w:val="00C13F24"/>
    <w:rsid w:val="00C14461"/>
    <w:rsid w:val="00C147B1"/>
    <w:rsid w:val="00C160BE"/>
    <w:rsid w:val="00C17082"/>
    <w:rsid w:val="00C1708E"/>
    <w:rsid w:val="00C20945"/>
    <w:rsid w:val="00C21569"/>
    <w:rsid w:val="00C216E0"/>
    <w:rsid w:val="00C21703"/>
    <w:rsid w:val="00C23D8F"/>
    <w:rsid w:val="00C2447F"/>
    <w:rsid w:val="00C25F72"/>
    <w:rsid w:val="00C27394"/>
    <w:rsid w:val="00C27D4B"/>
    <w:rsid w:val="00C301A5"/>
    <w:rsid w:val="00C301AF"/>
    <w:rsid w:val="00C3197D"/>
    <w:rsid w:val="00C3217A"/>
    <w:rsid w:val="00C32EDD"/>
    <w:rsid w:val="00C36072"/>
    <w:rsid w:val="00C3698B"/>
    <w:rsid w:val="00C3723D"/>
    <w:rsid w:val="00C37D72"/>
    <w:rsid w:val="00C37F5E"/>
    <w:rsid w:val="00C40FFC"/>
    <w:rsid w:val="00C41E32"/>
    <w:rsid w:val="00C4234D"/>
    <w:rsid w:val="00C426D9"/>
    <w:rsid w:val="00C43107"/>
    <w:rsid w:val="00C43613"/>
    <w:rsid w:val="00C44422"/>
    <w:rsid w:val="00C45800"/>
    <w:rsid w:val="00C45F20"/>
    <w:rsid w:val="00C479D0"/>
    <w:rsid w:val="00C50B17"/>
    <w:rsid w:val="00C50CE7"/>
    <w:rsid w:val="00C50DCA"/>
    <w:rsid w:val="00C50EC3"/>
    <w:rsid w:val="00C5159F"/>
    <w:rsid w:val="00C5173D"/>
    <w:rsid w:val="00C51D37"/>
    <w:rsid w:val="00C54CC0"/>
    <w:rsid w:val="00C54E56"/>
    <w:rsid w:val="00C54F40"/>
    <w:rsid w:val="00C55BE6"/>
    <w:rsid w:val="00C5737A"/>
    <w:rsid w:val="00C603D6"/>
    <w:rsid w:val="00C62CD1"/>
    <w:rsid w:val="00C635B2"/>
    <w:rsid w:val="00C63923"/>
    <w:rsid w:val="00C63C04"/>
    <w:rsid w:val="00C63F18"/>
    <w:rsid w:val="00C70648"/>
    <w:rsid w:val="00C70E4E"/>
    <w:rsid w:val="00C7241F"/>
    <w:rsid w:val="00C7568B"/>
    <w:rsid w:val="00C774D2"/>
    <w:rsid w:val="00C80492"/>
    <w:rsid w:val="00C806FD"/>
    <w:rsid w:val="00C816DF"/>
    <w:rsid w:val="00C8188D"/>
    <w:rsid w:val="00C825DB"/>
    <w:rsid w:val="00C83D3A"/>
    <w:rsid w:val="00C846B7"/>
    <w:rsid w:val="00C873CF"/>
    <w:rsid w:val="00C87FA7"/>
    <w:rsid w:val="00C908B1"/>
    <w:rsid w:val="00C90E44"/>
    <w:rsid w:val="00C923B4"/>
    <w:rsid w:val="00C93C96"/>
    <w:rsid w:val="00C9430F"/>
    <w:rsid w:val="00C944C3"/>
    <w:rsid w:val="00C94BB2"/>
    <w:rsid w:val="00C971A3"/>
    <w:rsid w:val="00C9747F"/>
    <w:rsid w:val="00CA0629"/>
    <w:rsid w:val="00CA162C"/>
    <w:rsid w:val="00CA25CB"/>
    <w:rsid w:val="00CA41FF"/>
    <w:rsid w:val="00CA4926"/>
    <w:rsid w:val="00CA60C8"/>
    <w:rsid w:val="00CA6212"/>
    <w:rsid w:val="00CA64FC"/>
    <w:rsid w:val="00CA7B2B"/>
    <w:rsid w:val="00CA7D53"/>
    <w:rsid w:val="00CB0639"/>
    <w:rsid w:val="00CB0DA1"/>
    <w:rsid w:val="00CB0E13"/>
    <w:rsid w:val="00CB1F32"/>
    <w:rsid w:val="00CB2059"/>
    <w:rsid w:val="00CB2093"/>
    <w:rsid w:val="00CB571F"/>
    <w:rsid w:val="00CB630A"/>
    <w:rsid w:val="00CB6E89"/>
    <w:rsid w:val="00CB6F74"/>
    <w:rsid w:val="00CC0B7F"/>
    <w:rsid w:val="00CC0C31"/>
    <w:rsid w:val="00CC1412"/>
    <w:rsid w:val="00CC210F"/>
    <w:rsid w:val="00CC24DE"/>
    <w:rsid w:val="00CC27C8"/>
    <w:rsid w:val="00CC327D"/>
    <w:rsid w:val="00CC32D1"/>
    <w:rsid w:val="00CC36C6"/>
    <w:rsid w:val="00CC3957"/>
    <w:rsid w:val="00CC3B60"/>
    <w:rsid w:val="00CC3D33"/>
    <w:rsid w:val="00CC6267"/>
    <w:rsid w:val="00CC6352"/>
    <w:rsid w:val="00CC7885"/>
    <w:rsid w:val="00CD02FC"/>
    <w:rsid w:val="00CD1005"/>
    <w:rsid w:val="00CD13F7"/>
    <w:rsid w:val="00CD15F8"/>
    <w:rsid w:val="00CD2364"/>
    <w:rsid w:val="00CD3598"/>
    <w:rsid w:val="00CD3A12"/>
    <w:rsid w:val="00CD4016"/>
    <w:rsid w:val="00CD43FD"/>
    <w:rsid w:val="00CD445F"/>
    <w:rsid w:val="00CD6D00"/>
    <w:rsid w:val="00CD6DC2"/>
    <w:rsid w:val="00CD7283"/>
    <w:rsid w:val="00CD7ADF"/>
    <w:rsid w:val="00CE0221"/>
    <w:rsid w:val="00CE0313"/>
    <w:rsid w:val="00CE03D1"/>
    <w:rsid w:val="00CE0555"/>
    <w:rsid w:val="00CE0AE0"/>
    <w:rsid w:val="00CE1821"/>
    <w:rsid w:val="00CE2253"/>
    <w:rsid w:val="00CE2B13"/>
    <w:rsid w:val="00CE30B0"/>
    <w:rsid w:val="00CE4076"/>
    <w:rsid w:val="00CE5B36"/>
    <w:rsid w:val="00CE61C2"/>
    <w:rsid w:val="00CE6A9C"/>
    <w:rsid w:val="00CE6E92"/>
    <w:rsid w:val="00CE710F"/>
    <w:rsid w:val="00CE7C29"/>
    <w:rsid w:val="00CF0080"/>
    <w:rsid w:val="00CF0CE3"/>
    <w:rsid w:val="00CF0DFC"/>
    <w:rsid w:val="00CF2DC9"/>
    <w:rsid w:val="00CF3D35"/>
    <w:rsid w:val="00CF3ECA"/>
    <w:rsid w:val="00CF4A29"/>
    <w:rsid w:val="00CF6E34"/>
    <w:rsid w:val="00CF6EBB"/>
    <w:rsid w:val="00CF79A1"/>
    <w:rsid w:val="00D000C2"/>
    <w:rsid w:val="00D00CFB"/>
    <w:rsid w:val="00D01D76"/>
    <w:rsid w:val="00D028EE"/>
    <w:rsid w:val="00D03128"/>
    <w:rsid w:val="00D03857"/>
    <w:rsid w:val="00D047A4"/>
    <w:rsid w:val="00D05ED1"/>
    <w:rsid w:val="00D07C02"/>
    <w:rsid w:val="00D11432"/>
    <w:rsid w:val="00D14DA1"/>
    <w:rsid w:val="00D14E42"/>
    <w:rsid w:val="00D14EBD"/>
    <w:rsid w:val="00D1627F"/>
    <w:rsid w:val="00D167EA"/>
    <w:rsid w:val="00D16C69"/>
    <w:rsid w:val="00D17363"/>
    <w:rsid w:val="00D1758A"/>
    <w:rsid w:val="00D201C2"/>
    <w:rsid w:val="00D20405"/>
    <w:rsid w:val="00D20F51"/>
    <w:rsid w:val="00D22003"/>
    <w:rsid w:val="00D22CBC"/>
    <w:rsid w:val="00D22F97"/>
    <w:rsid w:val="00D25939"/>
    <w:rsid w:val="00D25EF0"/>
    <w:rsid w:val="00D26533"/>
    <w:rsid w:val="00D2759D"/>
    <w:rsid w:val="00D30489"/>
    <w:rsid w:val="00D30B15"/>
    <w:rsid w:val="00D3116F"/>
    <w:rsid w:val="00D3169F"/>
    <w:rsid w:val="00D3251E"/>
    <w:rsid w:val="00D32778"/>
    <w:rsid w:val="00D32A84"/>
    <w:rsid w:val="00D32E2E"/>
    <w:rsid w:val="00D32F04"/>
    <w:rsid w:val="00D33564"/>
    <w:rsid w:val="00D342B8"/>
    <w:rsid w:val="00D34837"/>
    <w:rsid w:val="00D34B93"/>
    <w:rsid w:val="00D34EE6"/>
    <w:rsid w:val="00D35D2F"/>
    <w:rsid w:val="00D3627A"/>
    <w:rsid w:val="00D372A6"/>
    <w:rsid w:val="00D375E7"/>
    <w:rsid w:val="00D415B4"/>
    <w:rsid w:val="00D418BD"/>
    <w:rsid w:val="00D41C4A"/>
    <w:rsid w:val="00D424DF"/>
    <w:rsid w:val="00D43929"/>
    <w:rsid w:val="00D43D15"/>
    <w:rsid w:val="00D440B8"/>
    <w:rsid w:val="00D538E8"/>
    <w:rsid w:val="00D5501F"/>
    <w:rsid w:val="00D55FF9"/>
    <w:rsid w:val="00D562C5"/>
    <w:rsid w:val="00D56652"/>
    <w:rsid w:val="00D5691C"/>
    <w:rsid w:val="00D56B21"/>
    <w:rsid w:val="00D61E51"/>
    <w:rsid w:val="00D62507"/>
    <w:rsid w:val="00D629E4"/>
    <w:rsid w:val="00D66B0A"/>
    <w:rsid w:val="00D66BC0"/>
    <w:rsid w:val="00D66C31"/>
    <w:rsid w:val="00D66F17"/>
    <w:rsid w:val="00D670AE"/>
    <w:rsid w:val="00D703E2"/>
    <w:rsid w:val="00D704D7"/>
    <w:rsid w:val="00D70ACD"/>
    <w:rsid w:val="00D71CDD"/>
    <w:rsid w:val="00D73F88"/>
    <w:rsid w:val="00D74B61"/>
    <w:rsid w:val="00D74E70"/>
    <w:rsid w:val="00D77298"/>
    <w:rsid w:val="00D772E3"/>
    <w:rsid w:val="00D80B34"/>
    <w:rsid w:val="00D80E6A"/>
    <w:rsid w:val="00D82EE5"/>
    <w:rsid w:val="00D872E5"/>
    <w:rsid w:val="00D87EBE"/>
    <w:rsid w:val="00D9014C"/>
    <w:rsid w:val="00D9156F"/>
    <w:rsid w:val="00D917FD"/>
    <w:rsid w:val="00D91877"/>
    <w:rsid w:val="00D91DCC"/>
    <w:rsid w:val="00D920A4"/>
    <w:rsid w:val="00D93644"/>
    <w:rsid w:val="00D93CE1"/>
    <w:rsid w:val="00D94221"/>
    <w:rsid w:val="00D94540"/>
    <w:rsid w:val="00D94F07"/>
    <w:rsid w:val="00D954EA"/>
    <w:rsid w:val="00D96A81"/>
    <w:rsid w:val="00D972E5"/>
    <w:rsid w:val="00DA07B9"/>
    <w:rsid w:val="00DA18E7"/>
    <w:rsid w:val="00DA2B76"/>
    <w:rsid w:val="00DA2FB4"/>
    <w:rsid w:val="00DA3320"/>
    <w:rsid w:val="00DA718F"/>
    <w:rsid w:val="00DB0D53"/>
    <w:rsid w:val="00DB0DE5"/>
    <w:rsid w:val="00DB3CCC"/>
    <w:rsid w:val="00DB4628"/>
    <w:rsid w:val="00DB4A5A"/>
    <w:rsid w:val="00DB61B9"/>
    <w:rsid w:val="00DB638F"/>
    <w:rsid w:val="00DB68E4"/>
    <w:rsid w:val="00DB725B"/>
    <w:rsid w:val="00DB7344"/>
    <w:rsid w:val="00DB76A5"/>
    <w:rsid w:val="00DB7C5B"/>
    <w:rsid w:val="00DC1629"/>
    <w:rsid w:val="00DC1B95"/>
    <w:rsid w:val="00DC25E6"/>
    <w:rsid w:val="00DC2B53"/>
    <w:rsid w:val="00DC505E"/>
    <w:rsid w:val="00DC59A6"/>
    <w:rsid w:val="00DC6051"/>
    <w:rsid w:val="00DD0043"/>
    <w:rsid w:val="00DD026D"/>
    <w:rsid w:val="00DD11DD"/>
    <w:rsid w:val="00DD20EC"/>
    <w:rsid w:val="00DD255F"/>
    <w:rsid w:val="00DD3A95"/>
    <w:rsid w:val="00DD413E"/>
    <w:rsid w:val="00DD53DE"/>
    <w:rsid w:val="00DD672B"/>
    <w:rsid w:val="00DD6868"/>
    <w:rsid w:val="00DD70F0"/>
    <w:rsid w:val="00DE01FD"/>
    <w:rsid w:val="00DE054C"/>
    <w:rsid w:val="00DE129B"/>
    <w:rsid w:val="00DE2B2D"/>
    <w:rsid w:val="00DE2B83"/>
    <w:rsid w:val="00DE373C"/>
    <w:rsid w:val="00DE40BB"/>
    <w:rsid w:val="00DE54FC"/>
    <w:rsid w:val="00DE5C7F"/>
    <w:rsid w:val="00DE6CAC"/>
    <w:rsid w:val="00DE7DDB"/>
    <w:rsid w:val="00DF0381"/>
    <w:rsid w:val="00DF051E"/>
    <w:rsid w:val="00DF05E1"/>
    <w:rsid w:val="00DF0935"/>
    <w:rsid w:val="00DF1DA2"/>
    <w:rsid w:val="00DF3E51"/>
    <w:rsid w:val="00DF49A7"/>
    <w:rsid w:val="00DF4CFA"/>
    <w:rsid w:val="00DF50A4"/>
    <w:rsid w:val="00DF5178"/>
    <w:rsid w:val="00DF519D"/>
    <w:rsid w:val="00DF652B"/>
    <w:rsid w:val="00DF676C"/>
    <w:rsid w:val="00DF6A7D"/>
    <w:rsid w:val="00DF6CED"/>
    <w:rsid w:val="00DF6D57"/>
    <w:rsid w:val="00DF7A12"/>
    <w:rsid w:val="00DF7F15"/>
    <w:rsid w:val="00DF7FF3"/>
    <w:rsid w:val="00E0002A"/>
    <w:rsid w:val="00E0160E"/>
    <w:rsid w:val="00E0188A"/>
    <w:rsid w:val="00E01D3A"/>
    <w:rsid w:val="00E0357E"/>
    <w:rsid w:val="00E03E03"/>
    <w:rsid w:val="00E03FDE"/>
    <w:rsid w:val="00E040EA"/>
    <w:rsid w:val="00E0414C"/>
    <w:rsid w:val="00E04A83"/>
    <w:rsid w:val="00E06076"/>
    <w:rsid w:val="00E07986"/>
    <w:rsid w:val="00E106EB"/>
    <w:rsid w:val="00E10B6C"/>
    <w:rsid w:val="00E10C5E"/>
    <w:rsid w:val="00E10CD2"/>
    <w:rsid w:val="00E11207"/>
    <w:rsid w:val="00E11E57"/>
    <w:rsid w:val="00E11FD7"/>
    <w:rsid w:val="00E12581"/>
    <w:rsid w:val="00E12DAC"/>
    <w:rsid w:val="00E1300C"/>
    <w:rsid w:val="00E14691"/>
    <w:rsid w:val="00E16C4D"/>
    <w:rsid w:val="00E17138"/>
    <w:rsid w:val="00E1728C"/>
    <w:rsid w:val="00E22D5C"/>
    <w:rsid w:val="00E258B0"/>
    <w:rsid w:val="00E25DA0"/>
    <w:rsid w:val="00E25EA0"/>
    <w:rsid w:val="00E27ABE"/>
    <w:rsid w:val="00E31037"/>
    <w:rsid w:val="00E3225B"/>
    <w:rsid w:val="00E32267"/>
    <w:rsid w:val="00E32AB0"/>
    <w:rsid w:val="00E358E0"/>
    <w:rsid w:val="00E36A39"/>
    <w:rsid w:val="00E37AA6"/>
    <w:rsid w:val="00E41BC1"/>
    <w:rsid w:val="00E41FE0"/>
    <w:rsid w:val="00E43C82"/>
    <w:rsid w:val="00E44671"/>
    <w:rsid w:val="00E44D7F"/>
    <w:rsid w:val="00E46967"/>
    <w:rsid w:val="00E46B74"/>
    <w:rsid w:val="00E46BD3"/>
    <w:rsid w:val="00E46FCD"/>
    <w:rsid w:val="00E47521"/>
    <w:rsid w:val="00E47C39"/>
    <w:rsid w:val="00E5034C"/>
    <w:rsid w:val="00E5120E"/>
    <w:rsid w:val="00E5151C"/>
    <w:rsid w:val="00E52344"/>
    <w:rsid w:val="00E542D5"/>
    <w:rsid w:val="00E55167"/>
    <w:rsid w:val="00E554B7"/>
    <w:rsid w:val="00E56AA9"/>
    <w:rsid w:val="00E56ECF"/>
    <w:rsid w:val="00E5743F"/>
    <w:rsid w:val="00E57F61"/>
    <w:rsid w:val="00E616CD"/>
    <w:rsid w:val="00E61EBC"/>
    <w:rsid w:val="00E61F33"/>
    <w:rsid w:val="00E6255B"/>
    <w:rsid w:val="00E634DA"/>
    <w:rsid w:val="00E63C65"/>
    <w:rsid w:val="00E63D80"/>
    <w:rsid w:val="00E6441C"/>
    <w:rsid w:val="00E65B03"/>
    <w:rsid w:val="00E66807"/>
    <w:rsid w:val="00E6714A"/>
    <w:rsid w:val="00E67F02"/>
    <w:rsid w:val="00E7037F"/>
    <w:rsid w:val="00E705C2"/>
    <w:rsid w:val="00E72A60"/>
    <w:rsid w:val="00E72E07"/>
    <w:rsid w:val="00E735CE"/>
    <w:rsid w:val="00E74A4B"/>
    <w:rsid w:val="00E74D4C"/>
    <w:rsid w:val="00E7593F"/>
    <w:rsid w:val="00E7636D"/>
    <w:rsid w:val="00E766CA"/>
    <w:rsid w:val="00E7763C"/>
    <w:rsid w:val="00E80A8C"/>
    <w:rsid w:val="00E816D6"/>
    <w:rsid w:val="00E819EC"/>
    <w:rsid w:val="00E81A4A"/>
    <w:rsid w:val="00E82E48"/>
    <w:rsid w:val="00E82FDC"/>
    <w:rsid w:val="00E86450"/>
    <w:rsid w:val="00E86AEC"/>
    <w:rsid w:val="00E877C0"/>
    <w:rsid w:val="00E87AE7"/>
    <w:rsid w:val="00E87C24"/>
    <w:rsid w:val="00E87DFE"/>
    <w:rsid w:val="00E90980"/>
    <w:rsid w:val="00E91204"/>
    <w:rsid w:val="00E918C4"/>
    <w:rsid w:val="00E922D4"/>
    <w:rsid w:val="00E92793"/>
    <w:rsid w:val="00E93219"/>
    <w:rsid w:val="00E941B3"/>
    <w:rsid w:val="00E94C06"/>
    <w:rsid w:val="00E9601C"/>
    <w:rsid w:val="00E978EE"/>
    <w:rsid w:val="00EA0358"/>
    <w:rsid w:val="00EA04EF"/>
    <w:rsid w:val="00EA0A4A"/>
    <w:rsid w:val="00EA177D"/>
    <w:rsid w:val="00EA1853"/>
    <w:rsid w:val="00EA3657"/>
    <w:rsid w:val="00EA4ABA"/>
    <w:rsid w:val="00EA4D98"/>
    <w:rsid w:val="00EA5172"/>
    <w:rsid w:val="00EA58D8"/>
    <w:rsid w:val="00EA59F6"/>
    <w:rsid w:val="00EA6391"/>
    <w:rsid w:val="00EA6D01"/>
    <w:rsid w:val="00EA71FA"/>
    <w:rsid w:val="00EA744E"/>
    <w:rsid w:val="00EA7DF1"/>
    <w:rsid w:val="00EB12CB"/>
    <w:rsid w:val="00EB15FC"/>
    <w:rsid w:val="00EB2378"/>
    <w:rsid w:val="00EB27EB"/>
    <w:rsid w:val="00EB3868"/>
    <w:rsid w:val="00EB3E61"/>
    <w:rsid w:val="00EB4200"/>
    <w:rsid w:val="00EB4626"/>
    <w:rsid w:val="00EB489D"/>
    <w:rsid w:val="00EB5A1C"/>
    <w:rsid w:val="00EB6F7E"/>
    <w:rsid w:val="00EB7142"/>
    <w:rsid w:val="00EB78AE"/>
    <w:rsid w:val="00EB7BB8"/>
    <w:rsid w:val="00EC0325"/>
    <w:rsid w:val="00EC11C5"/>
    <w:rsid w:val="00EC1B91"/>
    <w:rsid w:val="00EC2699"/>
    <w:rsid w:val="00EC27C3"/>
    <w:rsid w:val="00EC3E2B"/>
    <w:rsid w:val="00EC3E63"/>
    <w:rsid w:val="00EC4DF5"/>
    <w:rsid w:val="00EC4FC9"/>
    <w:rsid w:val="00EC5456"/>
    <w:rsid w:val="00EC55B7"/>
    <w:rsid w:val="00EC5DF2"/>
    <w:rsid w:val="00EC6973"/>
    <w:rsid w:val="00EC7343"/>
    <w:rsid w:val="00ED160C"/>
    <w:rsid w:val="00ED1EBC"/>
    <w:rsid w:val="00ED209F"/>
    <w:rsid w:val="00ED2D2F"/>
    <w:rsid w:val="00ED3BCE"/>
    <w:rsid w:val="00ED3E63"/>
    <w:rsid w:val="00ED4017"/>
    <w:rsid w:val="00ED4C8C"/>
    <w:rsid w:val="00ED4EF0"/>
    <w:rsid w:val="00ED6E51"/>
    <w:rsid w:val="00ED74DE"/>
    <w:rsid w:val="00EE1067"/>
    <w:rsid w:val="00EE3436"/>
    <w:rsid w:val="00EE374E"/>
    <w:rsid w:val="00EE5029"/>
    <w:rsid w:val="00EE621D"/>
    <w:rsid w:val="00EE718F"/>
    <w:rsid w:val="00EE71C9"/>
    <w:rsid w:val="00EF0E36"/>
    <w:rsid w:val="00EF16AA"/>
    <w:rsid w:val="00EF23F4"/>
    <w:rsid w:val="00EF28C5"/>
    <w:rsid w:val="00EF2DAE"/>
    <w:rsid w:val="00EF3994"/>
    <w:rsid w:val="00EF3C1A"/>
    <w:rsid w:val="00EF4312"/>
    <w:rsid w:val="00EF50F6"/>
    <w:rsid w:val="00EF6F70"/>
    <w:rsid w:val="00EF78CF"/>
    <w:rsid w:val="00F00550"/>
    <w:rsid w:val="00F01CD3"/>
    <w:rsid w:val="00F03133"/>
    <w:rsid w:val="00F045F4"/>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17A3A"/>
    <w:rsid w:val="00F22930"/>
    <w:rsid w:val="00F22977"/>
    <w:rsid w:val="00F22FF5"/>
    <w:rsid w:val="00F242D5"/>
    <w:rsid w:val="00F250DC"/>
    <w:rsid w:val="00F2669D"/>
    <w:rsid w:val="00F27126"/>
    <w:rsid w:val="00F27417"/>
    <w:rsid w:val="00F27CBD"/>
    <w:rsid w:val="00F30602"/>
    <w:rsid w:val="00F31DDD"/>
    <w:rsid w:val="00F320BA"/>
    <w:rsid w:val="00F32359"/>
    <w:rsid w:val="00F331C4"/>
    <w:rsid w:val="00F3345F"/>
    <w:rsid w:val="00F355F4"/>
    <w:rsid w:val="00F36779"/>
    <w:rsid w:val="00F36C7B"/>
    <w:rsid w:val="00F3782B"/>
    <w:rsid w:val="00F414D9"/>
    <w:rsid w:val="00F41C59"/>
    <w:rsid w:val="00F423FB"/>
    <w:rsid w:val="00F42E27"/>
    <w:rsid w:val="00F4353A"/>
    <w:rsid w:val="00F436C2"/>
    <w:rsid w:val="00F44374"/>
    <w:rsid w:val="00F4604D"/>
    <w:rsid w:val="00F46201"/>
    <w:rsid w:val="00F502EB"/>
    <w:rsid w:val="00F5046F"/>
    <w:rsid w:val="00F51BDE"/>
    <w:rsid w:val="00F51CBD"/>
    <w:rsid w:val="00F52219"/>
    <w:rsid w:val="00F52474"/>
    <w:rsid w:val="00F5541C"/>
    <w:rsid w:val="00F571F2"/>
    <w:rsid w:val="00F57AFB"/>
    <w:rsid w:val="00F602ED"/>
    <w:rsid w:val="00F62EC0"/>
    <w:rsid w:val="00F65110"/>
    <w:rsid w:val="00F66551"/>
    <w:rsid w:val="00F671FF"/>
    <w:rsid w:val="00F67ACC"/>
    <w:rsid w:val="00F7021D"/>
    <w:rsid w:val="00F71939"/>
    <w:rsid w:val="00F754CF"/>
    <w:rsid w:val="00F7633E"/>
    <w:rsid w:val="00F778AC"/>
    <w:rsid w:val="00F80BE2"/>
    <w:rsid w:val="00F80E02"/>
    <w:rsid w:val="00F81401"/>
    <w:rsid w:val="00F83BF6"/>
    <w:rsid w:val="00F83C5E"/>
    <w:rsid w:val="00F8533F"/>
    <w:rsid w:val="00F85478"/>
    <w:rsid w:val="00F856B9"/>
    <w:rsid w:val="00F86277"/>
    <w:rsid w:val="00F86D5B"/>
    <w:rsid w:val="00F874AA"/>
    <w:rsid w:val="00F87C79"/>
    <w:rsid w:val="00F87D64"/>
    <w:rsid w:val="00F87F3F"/>
    <w:rsid w:val="00F90A8B"/>
    <w:rsid w:val="00F91892"/>
    <w:rsid w:val="00F92283"/>
    <w:rsid w:val="00F92F64"/>
    <w:rsid w:val="00F934A2"/>
    <w:rsid w:val="00F95770"/>
    <w:rsid w:val="00F95892"/>
    <w:rsid w:val="00F95CA8"/>
    <w:rsid w:val="00FA0059"/>
    <w:rsid w:val="00FA0DF9"/>
    <w:rsid w:val="00FA17DF"/>
    <w:rsid w:val="00FA1B8F"/>
    <w:rsid w:val="00FA1C6D"/>
    <w:rsid w:val="00FA2279"/>
    <w:rsid w:val="00FA273D"/>
    <w:rsid w:val="00FA3520"/>
    <w:rsid w:val="00FA369B"/>
    <w:rsid w:val="00FA3BFF"/>
    <w:rsid w:val="00FA4180"/>
    <w:rsid w:val="00FA4DF2"/>
    <w:rsid w:val="00FA50E0"/>
    <w:rsid w:val="00FA5DBF"/>
    <w:rsid w:val="00FB044E"/>
    <w:rsid w:val="00FB04C0"/>
    <w:rsid w:val="00FB072E"/>
    <w:rsid w:val="00FB24AE"/>
    <w:rsid w:val="00FB25A8"/>
    <w:rsid w:val="00FB414E"/>
    <w:rsid w:val="00FB4841"/>
    <w:rsid w:val="00FB4D7C"/>
    <w:rsid w:val="00FB5F0F"/>
    <w:rsid w:val="00FB6539"/>
    <w:rsid w:val="00FB7772"/>
    <w:rsid w:val="00FC216A"/>
    <w:rsid w:val="00FC23C2"/>
    <w:rsid w:val="00FC31CB"/>
    <w:rsid w:val="00FC3562"/>
    <w:rsid w:val="00FC3617"/>
    <w:rsid w:val="00FC3B3E"/>
    <w:rsid w:val="00FC6AD6"/>
    <w:rsid w:val="00FD0397"/>
    <w:rsid w:val="00FD049F"/>
    <w:rsid w:val="00FD0E92"/>
    <w:rsid w:val="00FD1968"/>
    <w:rsid w:val="00FD2B73"/>
    <w:rsid w:val="00FD4974"/>
    <w:rsid w:val="00FD50B6"/>
    <w:rsid w:val="00FD6F24"/>
    <w:rsid w:val="00FD7DD9"/>
    <w:rsid w:val="00FE12BB"/>
    <w:rsid w:val="00FE20FE"/>
    <w:rsid w:val="00FE229F"/>
    <w:rsid w:val="00FE4B40"/>
    <w:rsid w:val="00FE5643"/>
    <w:rsid w:val="00FE58F3"/>
    <w:rsid w:val="00FE7517"/>
    <w:rsid w:val="00FF0A82"/>
    <w:rsid w:val="00FF1328"/>
    <w:rsid w:val="00FF1B23"/>
    <w:rsid w:val="00FF446F"/>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D4207"/>
  <w15:docId w15:val="{F27A2ECA-BBCD-4AE5-85EF-DE72EECB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uiPriority w:val="3"/>
    <w:qFormat/>
    <w:rsid w:val="003A67DE"/>
    <w:pPr>
      <w:keepNext/>
      <w:keepLines/>
      <w:numPr>
        <w:numId w:val="14"/>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uiPriority w:val="3"/>
    <w:qFormat/>
    <w:rsid w:val="006C270E"/>
    <w:pPr>
      <w:keepNext/>
      <w:numPr>
        <w:numId w:val="14"/>
      </w:numPr>
      <w:outlineLvl w:val="1"/>
    </w:pPr>
    <w:rPr>
      <w:bCs w:val="0"/>
      <w:iCs/>
      <w:sz w:val="24"/>
    </w:rPr>
  </w:style>
  <w:style w:type="paragraph" w:styleId="Heading3">
    <w:name w:val="heading 3"/>
    <w:basedOn w:val="Paragraph"/>
    <w:uiPriority w:val="3"/>
    <w:qFormat/>
    <w:rsid w:val="003A67DE"/>
    <w:pPr>
      <w:numPr>
        <w:ilvl w:val="2"/>
        <w:numId w:val="14"/>
      </w:numPr>
      <w:tabs>
        <w:tab w:val="left" w:pos="1701"/>
      </w:tabs>
      <w:outlineLvl w:val="2"/>
    </w:pPr>
    <w:rPr>
      <w:rFonts w:cs="Arial"/>
      <w:bCs/>
    </w:rPr>
  </w:style>
  <w:style w:type="paragraph" w:styleId="Heading4">
    <w:name w:val="heading 4"/>
    <w:basedOn w:val="Paragraph"/>
    <w:uiPriority w:val="3"/>
    <w:qFormat/>
    <w:rsid w:val="003A67DE"/>
    <w:pPr>
      <w:numPr>
        <w:ilvl w:val="3"/>
        <w:numId w:val="14"/>
      </w:numPr>
      <w:outlineLvl w:val="3"/>
    </w:pPr>
    <w:rPr>
      <w:bCs/>
    </w:rPr>
  </w:style>
  <w:style w:type="paragraph" w:styleId="Heading5">
    <w:name w:val="heading 5"/>
    <w:basedOn w:val="Paragraph"/>
    <w:uiPriority w:val="3"/>
    <w:qFormat/>
    <w:rsid w:val="003A67DE"/>
    <w:pPr>
      <w:numPr>
        <w:ilvl w:val="4"/>
        <w:numId w:val="14"/>
      </w:numPr>
      <w:outlineLvl w:val="4"/>
    </w:pPr>
    <w:rPr>
      <w:bCs/>
      <w:iCs/>
    </w:rPr>
  </w:style>
  <w:style w:type="paragraph" w:styleId="Heading6">
    <w:name w:val="heading 6"/>
    <w:basedOn w:val="Paragraph"/>
    <w:uiPriority w:val="3"/>
    <w:qFormat/>
    <w:rsid w:val="003A67DE"/>
    <w:pPr>
      <w:numPr>
        <w:ilvl w:val="5"/>
        <w:numId w:val="14"/>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E65B03"/>
    <w:rPr>
      <w:b/>
      <w:spacing w:val="10"/>
      <w:sz w:val="30"/>
    </w:rPr>
  </w:style>
  <w:style w:type="paragraph" w:customStyle="1" w:styleId="VGSOHdg2">
    <w:name w:val="VGSO Hdg 2"/>
    <w:next w:val="Paragraph"/>
    <w:uiPriority w:val="7"/>
    <w:rsid w:val="00164629"/>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164629"/>
    <w:pPr>
      <w:spacing w:after="360"/>
      <w:outlineLvl w:val="0"/>
    </w:pPr>
    <w:rPr>
      <w:rFonts w:cs="Arial"/>
      <w:b/>
      <w:bCs/>
      <w:spacing w:val="10"/>
      <w:kern w:val="28"/>
      <w:sz w:val="30"/>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4"/>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D972E5"/>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uiPriority w:val="59"/>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character" w:customStyle="1" w:styleId="FooterChar">
    <w:name w:val="Footer Char"/>
    <w:basedOn w:val="DefaultParagraphFont"/>
    <w:link w:val="Footer"/>
    <w:uiPriority w:val="99"/>
    <w:rsid w:val="000240E3"/>
    <w:rPr>
      <w:rFonts w:ascii="Arial" w:hAnsi="Arial"/>
      <w:kern w:val="18"/>
      <w:sz w:val="16"/>
      <w:szCs w:val="18"/>
      <w:lang w:eastAsia="en-US"/>
    </w:rPr>
  </w:style>
  <w:style w:type="paragraph" w:customStyle="1" w:styleId="Seal-line">
    <w:name w:val="Seal - line"/>
    <w:basedOn w:val="Normal"/>
    <w:rsid w:val="00AC2813"/>
    <w:pPr>
      <w:tabs>
        <w:tab w:val="right" w:leader="dot" w:pos="4111"/>
      </w:tabs>
    </w:pPr>
    <w:rPr>
      <w:rFonts w:ascii="Verdana" w:hAnsi="Verdana"/>
      <w:kern w:val="0"/>
      <w:szCs w:val="20"/>
      <w:lang w:val="en-US"/>
    </w:rPr>
  </w:style>
  <w:style w:type="paragraph" w:customStyle="1" w:styleId="Seal-normal">
    <w:name w:val="Seal - normal"/>
    <w:basedOn w:val="Normal"/>
    <w:rsid w:val="00AC2813"/>
    <w:rPr>
      <w:rFonts w:ascii="Verdana" w:hAnsi="Verdana"/>
      <w:kern w:val="0"/>
      <w:szCs w:val="20"/>
      <w:lang w:val="en-US"/>
    </w:rPr>
  </w:style>
  <w:style w:type="character" w:styleId="CommentReference">
    <w:name w:val="annotation reference"/>
    <w:basedOn w:val="DefaultParagraphFont"/>
    <w:semiHidden/>
    <w:unhideWhenUsed/>
    <w:rsid w:val="008C4323"/>
    <w:rPr>
      <w:sz w:val="16"/>
      <w:szCs w:val="16"/>
    </w:rPr>
  </w:style>
  <w:style w:type="paragraph" w:styleId="CommentText">
    <w:name w:val="annotation text"/>
    <w:basedOn w:val="Normal"/>
    <w:link w:val="CommentTextChar"/>
    <w:semiHidden/>
    <w:unhideWhenUsed/>
    <w:rsid w:val="008C4323"/>
    <w:rPr>
      <w:sz w:val="20"/>
      <w:szCs w:val="20"/>
    </w:rPr>
  </w:style>
  <w:style w:type="character" w:customStyle="1" w:styleId="CommentTextChar">
    <w:name w:val="Comment Text Char"/>
    <w:basedOn w:val="DefaultParagraphFont"/>
    <w:link w:val="CommentText"/>
    <w:semiHidden/>
    <w:rsid w:val="008C4323"/>
    <w:rPr>
      <w:rFonts w:ascii="Arial" w:hAnsi="Arial"/>
      <w:kern w:val="22"/>
      <w:lang w:eastAsia="en-US"/>
    </w:rPr>
  </w:style>
  <w:style w:type="paragraph" w:styleId="CommentSubject">
    <w:name w:val="annotation subject"/>
    <w:basedOn w:val="CommentText"/>
    <w:next w:val="CommentText"/>
    <w:link w:val="CommentSubjectChar"/>
    <w:semiHidden/>
    <w:unhideWhenUsed/>
    <w:rsid w:val="008C4323"/>
    <w:rPr>
      <w:b/>
      <w:bCs/>
    </w:rPr>
  </w:style>
  <w:style w:type="character" w:customStyle="1" w:styleId="CommentSubjectChar">
    <w:name w:val="Comment Subject Char"/>
    <w:basedOn w:val="CommentTextChar"/>
    <w:link w:val="CommentSubject"/>
    <w:semiHidden/>
    <w:rsid w:val="008C4323"/>
    <w:rPr>
      <w:rFonts w:ascii="Arial" w:hAnsi="Arial"/>
      <w:b/>
      <w:bCs/>
      <w:kern w:val="22"/>
      <w:lang w:eastAsia="en-US"/>
    </w:rPr>
  </w:style>
  <w:style w:type="numbering" w:customStyle="1" w:styleId="HeadingNumberList">
    <w:name w:val="Heading Number List"/>
    <w:uiPriority w:val="99"/>
    <w:rsid w:val="00150872"/>
    <w:pPr>
      <w:numPr>
        <w:numId w:val="15"/>
      </w:numPr>
    </w:pPr>
  </w:style>
  <w:style w:type="character" w:styleId="FollowedHyperlink">
    <w:name w:val="FollowedHyperlink"/>
    <w:basedOn w:val="DefaultParagraphFont"/>
    <w:semiHidden/>
    <w:unhideWhenUsed/>
    <w:rsid w:val="00662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19931">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engagement@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mailto:mcdonnell.justin.p@edumail.vic.gov.au"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NSCP, NSCP provider agreement</DEECD_Keywords>
    <PublishingExpirationDate xmlns="http://schemas.microsoft.com/sharepoint/v3" xsi:nil="true"/>
    <DEECD_Description xmlns="http://schemas.microsoft.com/sharepoint/v3">nscpprovideragreement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C4FB9FB9551444B89DC4F903233C7AC" ma:contentTypeVersion="14" ma:contentTypeDescription="DET Document" ma:contentTypeScope="" ma:versionID="99dee2dfa80179d2158a91d84868bcb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3a5b43f1f6ba88ced18794249025e56c"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B30F-073E-4FC2-A76E-11524878C041}"/>
</file>

<file path=customXml/itemProps2.xml><?xml version="1.0" encoding="utf-8"?>
<ds:datastoreItem xmlns:ds="http://schemas.openxmlformats.org/officeDocument/2006/customXml" ds:itemID="{A38C01BA-BCDD-455E-8EBE-FF2F6FB1C084}">
  <ds:schemaRefs>
    <ds:schemaRef ds:uri="http://schemas.microsoft.com/sharepoint/v3/contenttype/forms"/>
  </ds:schemaRefs>
</ds:datastoreItem>
</file>

<file path=customXml/itemProps3.xml><?xml version="1.0" encoding="utf-8"?>
<ds:datastoreItem xmlns:ds="http://schemas.openxmlformats.org/officeDocument/2006/customXml" ds:itemID="{F301F470-A984-4721-BE68-8C9B4F745D40}">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0BCF925E-9251-4377-8B09-83CCBA0B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C374AC-82C6-4725-8E96-001530CF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0</TotalTime>
  <Pages>17</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NSCP Provider Agreement</vt:lpstr>
    </vt:vector>
  </TitlesOfParts>
  <Company>VGSO</Company>
  <LinksUpToDate>false</LinksUpToDate>
  <CharactersWithSpaces>37405</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Provider Agreement</dc:title>
  <dc:subject/>
  <dc:creator>Victorian Government Solicitor's Office</dc:creator>
  <cp:keywords/>
  <dc:description/>
  <cp:lastModifiedBy>Jamison, Jules R</cp:lastModifiedBy>
  <cp:revision>2</cp:revision>
  <cp:lastPrinted>2018-12-06T04:20:00Z</cp:lastPrinted>
  <dcterms:created xsi:type="dcterms:W3CDTF">2019-11-01T00:16:00Z</dcterms:created>
  <dcterms:modified xsi:type="dcterms:W3CDTF">2019-11-01T00:16:00Z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
  </property>
  <property fmtid="{D5CDD505-2E9C-101B-9397-08002B2CF9AE}" pid="7" name="Order">
    <vt:r8>2214200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2019-10-18T15:43:05.0307881+11:00</vt:lpwstr>
  </property>
  <property fmtid="{D5CDD505-2E9C-101B-9397-08002B2CF9AE}" pid="16" name="RecordPoint_ActiveItemUniqueId">
    <vt:lpwstr>{476492b3-cd4c-45ab-8e76-f155e9105ed9}</vt:lpwstr>
  </property>
  <property fmtid="{D5CDD505-2E9C-101B-9397-08002B2CF9AE}" pid="17" name="RecordPoint_ActiveItemWebId">
    <vt:lpwstr>{8a6155c7-a381-474c-a1e6-60984f3ee468}</vt:lpwstr>
  </property>
  <property fmtid="{D5CDD505-2E9C-101B-9397-08002B2CF9AE}" pid="18" name="RecordPoint_ActiveItemSiteId">
    <vt:lpwstr>{03dc8113-b288-4f44-a289-6e7ea0196235}</vt:lpwstr>
  </property>
  <property fmtid="{D5CDD505-2E9C-101B-9397-08002B2CF9AE}" pid="19" name="RecordPoint_ActiveItemListId">
    <vt:lpwstr>{20273d7f-7c7b-4e31-93d0-75ac9f5bead3}</vt:lpwstr>
  </property>
  <property fmtid="{D5CDD505-2E9C-101B-9397-08002B2CF9AE}" pid="20" name="RecordPoint_RecordNumberSubmitted">
    <vt:lpwstr>R20190602289</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_SharedFileIndex">
    <vt:lpwstr/>
  </property>
  <property fmtid="{D5CDD505-2E9C-101B-9397-08002B2CF9AE}" pid="25" name="_SourceUrl">
    <vt:lpwstr/>
  </property>
</Properties>
</file>