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7472" w14:textId="77777777" w:rsidR="002C63EC" w:rsidRDefault="002C63EC" w:rsidP="00EB6796">
      <w:pPr>
        <w:pStyle w:val="Heading4"/>
        <w:spacing w:before="0"/>
      </w:pPr>
      <w:r>
        <w:t>Accessing KIM</w:t>
      </w:r>
    </w:p>
    <w:p w14:paraId="37AB1E45" w14:textId="77777777" w:rsidR="000D5A27" w:rsidRDefault="002C63EC" w:rsidP="000D5A27">
      <w:pPr>
        <w:spacing w:before="60" w:after="60" w:line="288" w:lineRule="auto"/>
        <w:rPr>
          <w:rFonts w:cs="Tahoma"/>
          <w:sz w:val="20"/>
          <w:szCs w:val="16"/>
        </w:rPr>
      </w:pPr>
      <w:r>
        <w:rPr>
          <w:rFonts w:cs="Tahoma"/>
          <w:sz w:val="20"/>
          <w:szCs w:val="16"/>
        </w:rPr>
        <w:t>T</w:t>
      </w:r>
      <w:r w:rsidRPr="00D672F8">
        <w:rPr>
          <w:rFonts w:cs="Tahoma"/>
          <w:sz w:val="20"/>
          <w:szCs w:val="16"/>
        </w:rPr>
        <w:t xml:space="preserve">o access </w:t>
      </w:r>
      <w:r w:rsidR="008A0370">
        <w:rPr>
          <w:rFonts w:cs="Tahoma"/>
          <w:sz w:val="20"/>
          <w:szCs w:val="16"/>
        </w:rPr>
        <w:t>the Kinde</w:t>
      </w:r>
      <w:r w:rsidR="00DB28C1">
        <w:rPr>
          <w:rFonts w:cs="Tahoma"/>
          <w:sz w:val="20"/>
          <w:szCs w:val="16"/>
        </w:rPr>
        <w:t>rgarten Information Management s</w:t>
      </w:r>
      <w:r w:rsidR="008A0370">
        <w:rPr>
          <w:rFonts w:cs="Tahoma"/>
          <w:sz w:val="20"/>
          <w:szCs w:val="16"/>
        </w:rPr>
        <w:t>ystem (</w:t>
      </w:r>
      <w:r w:rsidRPr="00D672F8">
        <w:rPr>
          <w:rFonts w:cs="Tahoma"/>
          <w:sz w:val="20"/>
          <w:szCs w:val="16"/>
        </w:rPr>
        <w:t>KIM</w:t>
      </w:r>
      <w:r w:rsidR="00590C31">
        <w:rPr>
          <w:rFonts w:cs="Tahoma"/>
          <w:sz w:val="20"/>
          <w:szCs w:val="16"/>
        </w:rPr>
        <w:t xml:space="preserve">) </w:t>
      </w:r>
      <w:r w:rsidR="00EB6796">
        <w:rPr>
          <w:rFonts w:cs="Tahoma"/>
          <w:sz w:val="20"/>
          <w:szCs w:val="16"/>
        </w:rPr>
        <w:t>you will</w:t>
      </w:r>
      <w:r w:rsidRPr="00D672F8">
        <w:rPr>
          <w:rFonts w:cs="Tahoma"/>
          <w:sz w:val="20"/>
          <w:szCs w:val="16"/>
        </w:rPr>
        <w:t xml:space="preserve"> nee</w:t>
      </w:r>
      <w:r w:rsidR="000B33C4">
        <w:rPr>
          <w:rFonts w:cs="Tahoma"/>
          <w:sz w:val="20"/>
          <w:szCs w:val="16"/>
        </w:rPr>
        <w:t>d a registered eduPass account</w:t>
      </w:r>
      <w:r w:rsidR="00DB28C1">
        <w:rPr>
          <w:rFonts w:cs="Tahoma"/>
          <w:sz w:val="20"/>
          <w:szCs w:val="16"/>
        </w:rPr>
        <w:t xml:space="preserve">. </w:t>
      </w:r>
      <w:r w:rsidR="00152366">
        <w:rPr>
          <w:rFonts w:cs="Tahoma"/>
          <w:sz w:val="20"/>
          <w:szCs w:val="16"/>
        </w:rPr>
        <w:t xml:space="preserve"> </w:t>
      </w:r>
      <w:r w:rsidR="001D6A59">
        <w:rPr>
          <w:rFonts w:cs="Tahoma"/>
          <w:sz w:val="20"/>
          <w:szCs w:val="16"/>
        </w:rPr>
        <w:t>Each service provider has one person designated as an</w:t>
      </w:r>
      <w:r w:rsidR="00DB28C1" w:rsidRPr="00DB28C1">
        <w:rPr>
          <w:rFonts w:cs="Tahoma"/>
          <w:sz w:val="20"/>
          <w:szCs w:val="16"/>
        </w:rPr>
        <w:t xml:space="preserve"> </w:t>
      </w:r>
      <w:r w:rsidR="00DB28C1" w:rsidRPr="000D5A27">
        <w:rPr>
          <w:rFonts w:cs="Tahoma"/>
          <w:b/>
          <w:sz w:val="20"/>
          <w:szCs w:val="16"/>
        </w:rPr>
        <w:t>Organisation Administrator (OA)</w:t>
      </w:r>
      <w:r w:rsidR="00DB28C1" w:rsidRPr="00DB28C1">
        <w:rPr>
          <w:rFonts w:cs="Tahoma"/>
          <w:sz w:val="20"/>
          <w:szCs w:val="16"/>
        </w:rPr>
        <w:t xml:space="preserve"> </w:t>
      </w:r>
      <w:r w:rsidR="001D6A59">
        <w:rPr>
          <w:rFonts w:cs="Tahoma"/>
          <w:sz w:val="20"/>
          <w:szCs w:val="16"/>
        </w:rPr>
        <w:t xml:space="preserve">who </w:t>
      </w:r>
      <w:r w:rsidR="00DB28C1" w:rsidRPr="00DB28C1">
        <w:rPr>
          <w:rFonts w:cs="Tahoma"/>
          <w:sz w:val="20"/>
          <w:szCs w:val="16"/>
        </w:rPr>
        <w:t xml:space="preserve">is responsible for inviting </w:t>
      </w:r>
      <w:r w:rsidR="001D6A59">
        <w:rPr>
          <w:rFonts w:cs="Tahoma"/>
          <w:sz w:val="20"/>
          <w:szCs w:val="16"/>
        </w:rPr>
        <w:t>other users from their organisation</w:t>
      </w:r>
      <w:r w:rsidR="00DB28C1" w:rsidRPr="00DB28C1">
        <w:rPr>
          <w:rFonts w:cs="Tahoma"/>
          <w:sz w:val="20"/>
          <w:szCs w:val="16"/>
        </w:rPr>
        <w:t xml:space="preserve"> to register</w:t>
      </w:r>
      <w:r w:rsidR="00E75032">
        <w:rPr>
          <w:rFonts w:cs="Tahoma"/>
          <w:sz w:val="20"/>
          <w:szCs w:val="16"/>
        </w:rPr>
        <w:t xml:space="preserve"> for</w:t>
      </w:r>
      <w:r w:rsidR="00DB28C1" w:rsidRPr="00DB28C1">
        <w:rPr>
          <w:rFonts w:cs="Tahoma"/>
          <w:sz w:val="20"/>
          <w:szCs w:val="16"/>
        </w:rPr>
        <w:t xml:space="preserve"> and activate eduPass account</w:t>
      </w:r>
      <w:r w:rsidR="001D6A59">
        <w:rPr>
          <w:rFonts w:cs="Tahoma"/>
          <w:sz w:val="20"/>
          <w:szCs w:val="16"/>
        </w:rPr>
        <w:t>s</w:t>
      </w:r>
      <w:r w:rsidR="00DB28C1" w:rsidRPr="00DB28C1">
        <w:rPr>
          <w:rFonts w:cs="Tahoma"/>
          <w:sz w:val="20"/>
          <w:szCs w:val="16"/>
        </w:rPr>
        <w:t>.</w:t>
      </w:r>
    </w:p>
    <w:p w14:paraId="3AB50346" w14:textId="77777777" w:rsidR="002C63EC" w:rsidRDefault="002C63EC" w:rsidP="000D5A27">
      <w:pPr>
        <w:spacing w:before="60" w:after="60" w:line="288" w:lineRule="auto"/>
        <w:rPr>
          <w:rFonts w:cs="Tahoma"/>
          <w:sz w:val="20"/>
          <w:szCs w:val="16"/>
        </w:rPr>
      </w:pPr>
      <w:r w:rsidRPr="000D5A27">
        <w:rPr>
          <w:rFonts w:cs="Tahoma"/>
          <w:sz w:val="20"/>
          <w:szCs w:val="16"/>
        </w:rPr>
        <w:t xml:space="preserve">This quick reference guide describes how </w:t>
      </w:r>
      <w:r w:rsidR="000B33C4" w:rsidRPr="000D5A27">
        <w:rPr>
          <w:rFonts w:cs="Tahoma"/>
          <w:sz w:val="20"/>
          <w:szCs w:val="16"/>
        </w:rPr>
        <w:t>you can</w:t>
      </w:r>
      <w:r w:rsidR="00EB6796" w:rsidRPr="000D5A27">
        <w:rPr>
          <w:rFonts w:cs="Tahoma"/>
          <w:sz w:val="20"/>
          <w:szCs w:val="16"/>
        </w:rPr>
        <w:t xml:space="preserve"> register</w:t>
      </w:r>
      <w:r w:rsidR="00E75032" w:rsidRPr="000D5A27">
        <w:rPr>
          <w:rFonts w:cs="Tahoma"/>
          <w:sz w:val="20"/>
          <w:szCs w:val="16"/>
        </w:rPr>
        <w:t xml:space="preserve"> for</w:t>
      </w:r>
      <w:r w:rsidR="00EB6796" w:rsidRPr="000D5A27">
        <w:rPr>
          <w:rFonts w:cs="Tahoma"/>
          <w:sz w:val="20"/>
          <w:szCs w:val="16"/>
        </w:rPr>
        <w:t xml:space="preserve">, </w:t>
      </w:r>
      <w:r w:rsidR="00E75032" w:rsidRPr="000D5A27">
        <w:rPr>
          <w:rFonts w:cs="Tahoma"/>
          <w:sz w:val="20"/>
          <w:szCs w:val="16"/>
        </w:rPr>
        <w:t xml:space="preserve">and </w:t>
      </w:r>
      <w:r w:rsidRPr="000D5A27">
        <w:rPr>
          <w:rFonts w:cs="Tahoma"/>
          <w:sz w:val="20"/>
          <w:szCs w:val="16"/>
        </w:rPr>
        <w:t xml:space="preserve">activate </w:t>
      </w:r>
      <w:r w:rsidR="00861ADA" w:rsidRPr="000D5A27">
        <w:rPr>
          <w:rFonts w:cs="Tahoma"/>
          <w:sz w:val="20"/>
          <w:szCs w:val="16"/>
        </w:rPr>
        <w:t>your</w:t>
      </w:r>
      <w:r w:rsidR="00EB6796" w:rsidRPr="000D5A27">
        <w:rPr>
          <w:rFonts w:cs="Tahoma"/>
          <w:sz w:val="20"/>
          <w:szCs w:val="16"/>
        </w:rPr>
        <w:t xml:space="preserve"> eduPass account</w:t>
      </w:r>
      <w:r w:rsidRPr="000D5A27">
        <w:rPr>
          <w:rFonts w:cs="Tahoma"/>
          <w:sz w:val="20"/>
          <w:szCs w:val="16"/>
        </w:rPr>
        <w:t xml:space="preserve"> and then access KIM.</w:t>
      </w:r>
    </w:p>
    <w:p w14:paraId="4D4B75D6" w14:textId="77777777" w:rsidR="000D5A27" w:rsidRPr="000D5A27" w:rsidRDefault="000D5A27" w:rsidP="000D5A27">
      <w:pPr>
        <w:spacing w:before="60" w:after="60" w:line="288" w:lineRule="auto"/>
        <w:rPr>
          <w:rFonts w:cs="Tahoma"/>
          <w:sz w:val="20"/>
          <w:szCs w:val="16"/>
        </w:rPr>
      </w:pPr>
    </w:p>
    <w:p w14:paraId="62F471AD" w14:textId="77777777" w:rsidR="002C63EC" w:rsidRDefault="002C63EC" w:rsidP="002C63EC">
      <w:pPr>
        <w:pStyle w:val="Note"/>
      </w:pPr>
      <w:r>
        <w:t xml:space="preserve">For more information about how </w:t>
      </w:r>
      <w:r w:rsidR="00DB28C1">
        <w:t>the</w:t>
      </w:r>
      <w:r w:rsidR="00EA601D">
        <w:t xml:space="preserve"> </w:t>
      </w:r>
      <w:r w:rsidR="00D773AD">
        <w:t>O</w:t>
      </w:r>
      <w:r w:rsidR="00EA601D">
        <w:t>A</w:t>
      </w:r>
      <w:r>
        <w:t xml:space="preserve"> </w:t>
      </w:r>
      <w:r w:rsidR="00DB28C1">
        <w:t>invites users to create an eduPass account</w:t>
      </w:r>
      <w:r>
        <w:t>, see the</w:t>
      </w:r>
      <w:r w:rsidR="001D6A59">
        <w:t xml:space="preserve"> Quick Reference Guide:</w:t>
      </w:r>
      <w:r>
        <w:t xml:space="preserve"> </w:t>
      </w:r>
      <w:r w:rsidR="00EA601D" w:rsidRPr="00EA601D">
        <w:rPr>
          <w:i/>
        </w:rPr>
        <w:t xml:space="preserve">How </w:t>
      </w:r>
      <w:r w:rsidR="006E4B80">
        <w:rPr>
          <w:i/>
        </w:rPr>
        <w:t>Organisation Administrators Add a U</w:t>
      </w:r>
      <w:r w:rsidRPr="00D672F8">
        <w:rPr>
          <w:i/>
        </w:rPr>
        <w:t>ser</w:t>
      </w:r>
      <w:r>
        <w:t>.</w:t>
      </w:r>
      <w:r w:rsidR="001D6A59">
        <w:t xml:space="preserve"> </w:t>
      </w:r>
      <w:r w:rsidR="001D6A59">
        <w:br/>
        <w:t xml:space="preserve">If you do not know who has been designated as the OA for your organisation, call the </w:t>
      </w:r>
      <w:r w:rsidR="004E0099">
        <w:t>Help Desk</w:t>
      </w:r>
      <w:r w:rsidR="001D6A59">
        <w:t xml:space="preserve"> on </w:t>
      </w:r>
      <w:r w:rsidR="001D6A59" w:rsidRPr="001D6A59">
        <w:rPr>
          <w:b/>
        </w:rPr>
        <w:t>1800 614 810</w:t>
      </w:r>
      <w:r w:rsidR="001D6A59">
        <w:t>.</w:t>
      </w:r>
    </w:p>
    <w:p w14:paraId="56B9D901" w14:textId="77777777" w:rsidR="002C63EC" w:rsidRDefault="002C63EC" w:rsidP="002C63EC">
      <w:pPr>
        <w:pStyle w:val="Heading4"/>
      </w:pPr>
      <w:r>
        <w:t xml:space="preserve">Register </w:t>
      </w:r>
      <w:r w:rsidR="00DB28C1">
        <w:t>for an</w:t>
      </w:r>
      <w:r>
        <w:t xml:space="preserve"> eduPass account</w:t>
      </w:r>
    </w:p>
    <w:p w14:paraId="32C6EF6E" w14:textId="77777777" w:rsidR="00EB6796" w:rsidRDefault="001316F2" w:rsidP="00152366">
      <w:pPr>
        <w:pStyle w:val="BodyText"/>
      </w:pPr>
      <w:r>
        <w:t>You will be sent</w:t>
      </w:r>
      <w:r w:rsidR="00EB6796">
        <w:t xml:space="preserve"> an invitation email which contain</w:t>
      </w:r>
      <w:r w:rsidR="00152366">
        <w:t>s</w:t>
      </w:r>
      <w:r w:rsidR="00EB6796">
        <w:t xml:space="preserve"> instructions on how to accept the invitation to register </w:t>
      </w:r>
      <w:r w:rsidR="00DB28C1">
        <w:t>for an</w:t>
      </w:r>
      <w:r w:rsidR="00EB6796">
        <w:t xml:space="preserve"> eduPass account</w:t>
      </w:r>
      <w:r w:rsidR="00DB28C1">
        <w:t xml:space="preserve">.  The email will include </w:t>
      </w:r>
      <w:r w:rsidR="00EB6796">
        <w:t xml:space="preserve">an invitation code </w:t>
      </w:r>
      <w:r w:rsidR="001D6A59">
        <w:t>that looks like this</w:t>
      </w:r>
      <w:r w:rsidR="00EB6796">
        <w:t>:</w:t>
      </w:r>
      <w:r w:rsidR="00152366">
        <w:t xml:space="preserve">  </w:t>
      </w:r>
      <w:r w:rsidR="00EB6796" w:rsidRPr="00EB6796">
        <w:t>12345678-1234-1234-1234-123456789012</w:t>
      </w:r>
    </w:p>
    <w:p w14:paraId="14DC104D" w14:textId="77777777" w:rsidR="002C63EC" w:rsidRPr="00EB6796" w:rsidRDefault="002C63EC" w:rsidP="002C63EC">
      <w:pPr>
        <w:pStyle w:val="ListNumber"/>
        <w:ind w:left="357" w:hanging="357"/>
        <w:rPr>
          <w:noProof/>
          <w:lang w:val="en-US"/>
        </w:rPr>
      </w:pPr>
      <w:r>
        <w:t>Open the email</w:t>
      </w:r>
      <w:r w:rsidR="00590C31">
        <w:t xml:space="preserve"> and </w:t>
      </w:r>
      <w:r w:rsidR="00DB28C1">
        <w:t>copy</w:t>
      </w:r>
      <w:r w:rsidR="00EB6796">
        <w:t xml:space="preserve"> the following web address into your browser:</w:t>
      </w:r>
    </w:p>
    <w:p w14:paraId="596A1C6F" w14:textId="77777777" w:rsidR="00EB6796" w:rsidRDefault="0000489A" w:rsidP="002C63EC">
      <w:pPr>
        <w:pStyle w:val="BodyText2"/>
      </w:pPr>
      <w:hyperlink r:id="rId13" w:history="1">
        <w:r w:rsidR="00EB6796" w:rsidRPr="00562A00">
          <w:rPr>
            <w:rStyle w:val="Hyperlink"/>
          </w:rPr>
          <w:t>https://edupass.education.vic.gov.au/community/invitation</w:t>
        </w:r>
      </w:hyperlink>
    </w:p>
    <w:p w14:paraId="56D1AC95" w14:textId="77777777" w:rsidR="002C63EC" w:rsidRDefault="002C63EC" w:rsidP="00B02C97">
      <w:pPr>
        <w:pStyle w:val="BodyText2"/>
        <w:spacing w:before="120"/>
      </w:pPr>
      <w:r>
        <w:t xml:space="preserve">Result: the </w:t>
      </w:r>
      <w:r w:rsidR="00EB6796">
        <w:t xml:space="preserve">first </w:t>
      </w:r>
      <w:r w:rsidR="00EB6796">
        <w:rPr>
          <w:rStyle w:val="Strong"/>
        </w:rPr>
        <w:t>Invitation</w:t>
      </w:r>
      <w:r>
        <w:t xml:space="preserve"> screen displays.</w:t>
      </w:r>
    </w:p>
    <w:p w14:paraId="44D6BD4D" w14:textId="77777777" w:rsidR="00EB6796" w:rsidRDefault="00CD758B" w:rsidP="001D6A59">
      <w:pPr>
        <w:pStyle w:val="BodyText2"/>
        <w:ind w:left="0"/>
        <w:jc w:val="center"/>
      </w:pPr>
      <w:r>
        <w:rPr>
          <w:noProof/>
          <w:color w:val="00457E"/>
          <w:sz w:val="22"/>
          <w:szCs w:val="22"/>
          <w:lang w:eastAsia="en-AU"/>
        </w:rPr>
        <w:drawing>
          <wp:inline distT="0" distB="0" distL="0" distR="0" wp14:anchorId="576811CC" wp14:editId="4E7F9EA4">
            <wp:extent cx="4865370" cy="1941195"/>
            <wp:effectExtent l="0" t="0" r="0" b="1905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FF65" w14:textId="77777777" w:rsidR="002C63EC" w:rsidRDefault="00DB28C1" w:rsidP="002C63EC">
      <w:pPr>
        <w:pStyle w:val="ListNumber"/>
        <w:ind w:left="357" w:hanging="357"/>
      </w:pPr>
      <w:r>
        <w:lastRenderedPageBreak/>
        <w:t>Copy</w:t>
      </w:r>
      <w:r w:rsidR="00EB6796">
        <w:t xml:space="preserve"> the invitation code from your email invitation and click</w:t>
      </w:r>
      <w:r>
        <w:t xml:space="preserve"> the</w:t>
      </w:r>
      <w:r w:rsidR="00EB6796">
        <w:t xml:space="preserve"> </w:t>
      </w:r>
      <w:r w:rsidR="00EB6796">
        <w:rPr>
          <w:rStyle w:val="Strong"/>
        </w:rPr>
        <w:t>Confirm Invitation Code</w:t>
      </w:r>
      <w:r w:rsidR="00590C31">
        <w:t xml:space="preserve"> button.</w:t>
      </w:r>
      <w:r w:rsidR="001D6A59">
        <w:t xml:space="preserve"> </w:t>
      </w:r>
      <w:r w:rsidR="002C63EC">
        <w:t xml:space="preserve">Result: the </w:t>
      </w:r>
      <w:r w:rsidR="00EB6796">
        <w:t xml:space="preserve">second </w:t>
      </w:r>
      <w:r w:rsidR="00EB6796" w:rsidRPr="001D6A59">
        <w:rPr>
          <w:b/>
        </w:rPr>
        <w:t>Invitation</w:t>
      </w:r>
      <w:r w:rsidR="002C63EC">
        <w:t xml:space="preserve"> screen displays.</w:t>
      </w:r>
    </w:p>
    <w:p w14:paraId="28DAD063" w14:textId="77777777" w:rsidR="00EB6796" w:rsidRDefault="00CD758B" w:rsidP="00FF3749">
      <w:pPr>
        <w:pStyle w:val="BodyText2"/>
        <w:ind w:left="0"/>
        <w:jc w:val="center"/>
      </w:pPr>
      <w:r>
        <w:rPr>
          <w:noProof/>
          <w:lang w:eastAsia="en-AU"/>
        </w:rPr>
        <w:drawing>
          <wp:inline distT="0" distB="0" distL="0" distR="0" wp14:anchorId="10F5EA20" wp14:editId="45237A5B">
            <wp:extent cx="2933065" cy="1587500"/>
            <wp:effectExtent l="0" t="0" r="63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0" t="2106" r="23581" b="4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21D5" w14:textId="77777777" w:rsidR="008820D1" w:rsidRPr="00652E9C" w:rsidRDefault="002C63EC" w:rsidP="00652E9C">
      <w:pPr>
        <w:pStyle w:val="ListNumber"/>
      </w:pPr>
      <w:r>
        <w:t xml:space="preserve">Click </w:t>
      </w:r>
      <w:r w:rsidRPr="00652E9C">
        <w:rPr>
          <w:b/>
        </w:rPr>
        <w:t>I don’t have an account</w:t>
      </w:r>
      <w:r w:rsidR="008820D1" w:rsidRPr="008820D1">
        <w:t xml:space="preserve"> </w:t>
      </w:r>
    </w:p>
    <w:p w14:paraId="5B13C73D" w14:textId="77777777" w:rsidR="002C63EC" w:rsidRDefault="00652E9C" w:rsidP="008820D1">
      <w:pPr>
        <w:pStyle w:val="ListNumber"/>
        <w:numPr>
          <w:ilvl w:val="0"/>
          <w:numId w:val="0"/>
        </w:numPr>
        <w:ind w:left="357"/>
        <w:rPr>
          <w:noProof/>
          <w:lang w:eastAsia="en-AU"/>
        </w:rPr>
      </w:pPr>
      <w:r>
        <w:t>R</w:t>
      </w:r>
      <w:r w:rsidR="002C63EC">
        <w:t xml:space="preserve">esult: the </w:t>
      </w:r>
      <w:r w:rsidR="002C63EC" w:rsidRPr="008820D1">
        <w:rPr>
          <w:b/>
        </w:rPr>
        <w:t>Register your details</w:t>
      </w:r>
      <w:r w:rsidR="00152366">
        <w:t xml:space="preserve"> section displays.</w:t>
      </w:r>
      <w:r w:rsidR="005A0EE9" w:rsidRPr="005A0EE9">
        <w:rPr>
          <w:noProof/>
          <w:lang w:eastAsia="en-AU"/>
        </w:rPr>
        <w:t xml:space="preserve"> </w:t>
      </w:r>
    </w:p>
    <w:p w14:paraId="20CF475A" w14:textId="77777777" w:rsidR="00152366" w:rsidRDefault="00CD758B" w:rsidP="005A0EE9">
      <w:pPr>
        <w:pStyle w:val="BodyText2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9DFC1" wp14:editId="64A9E220">
                <wp:simplePos x="0" y="0"/>
                <wp:positionH relativeFrom="column">
                  <wp:posOffset>2748915</wp:posOffset>
                </wp:positionH>
                <wp:positionV relativeFrom="paragraph">
                  <wp:posOffset>2119630</wp:posOffset>
                </wp:positionV>
                <wp:extent cx="1115060" cy="258445"/>
                <wp:effectExtent l="19050" t="16510" r="18415" b="2032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6.45pt;margin-top:166.9pt;width:87.8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" strokecolor="#f79646" strokeweight="2.25pt">
                <v:fill opacity="0"/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454DEEF" wp14:editId="26F95396">
            <wp:extent cx="2898775" cy="2708910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11984" w14:textId="77777777" w:rsidR="002C63EC" w:rsidRDefault="002C63EC" w:rsidP="002C63EC">
      <w:pPr>
        <w:pStyle w:val="ListNumber"/>
        <w:ind w:left="357" w:hanging="357"/>
      </w:pPr>
      <w:r>
        <w:t>Complete the required fields</w:t>
      </w:r>
      <w:r w:rsidR="00DB28C1">
        <w:t xml:space="preserve"> marked with </w:t>
      </w:r>
      <w:r w:rsidR="00DB28C1" w:rsidRPr="001316F2">
        <w:t xml:space="preserve">a </w:t>
      </w:r>
      <w:r w:rsidR="00011A24" w:rsidRPr="001316F2">
        <w:t>“*”</w:t>
      </w:r>
      <w:r w:rsidRPr="001316F2">
        <w:t>,</w:t>
      </w:r>
      <w:r>
        <w:t xml:space="preserve"> </w:t>
      </w:r>
      <w:r w:rsidR="00963D44">
        <w:t>click</w:t>
      </w:r>
      <w:r w:rsidR="00152366">
        <w:t xml:space="preserve"> </w:t>
      </w:r>
      <w:r w:rsidR="00963D44">
        <w:t xml:space="preserve">on the link to read the Terms of Service </w:t>
      </w:r>
      <w:r w:rsidR="00152366">
        <w:t>and check the box to accept them</w:t>
      </w:r>
      <w:r>
        <w:t xml:space="preserve">, then click </w:t>
      </w:r>
      <w:r w:rsidRPr="003718EB">
        <w:rPr>
          <w:b/>
        </w:rPr>
        <w:t>Create Account</w:t>
      </w:r>
      <w:r>
        <w:t>.</w:t>
      </w:r>
    </w:p>
    <w:p w14:paraId="1E6CC448" w14:textId="77777777" w:rsidR="002C63EC" w:rsidRDefault="002C63EC" w:rsidP="002C63EC">
      <w:pPr>
        <w:pStyle w:val="BodyText2"/>
      </w:pPr>
      <w:r w:rsidRPr="003718EB">
        <w:t xml:space="preserve">Result: </w:t>
      </w:r>
      <w:r w:rsidRPr="00CD057D">
        <w:t>an invitation</w:t>
      </w:r>
      <w:r w:rsidR="00572930" w:rsidRPr="00CD057D">
        <w:t xml:space="preserve"> confirmation message displays</w:t>
      </w:r>
      <w:r w:rsidR="00572930">
        <w:t xml:space="preserve">. </w:t>
      </w:r>
      <w:r w:rsidR="001316F2">
        <w:t>eduPass will send a second email asking you to activate your account with your</w:t>
      </w:r>
      <w:r w:rsidR="00152366">
        <w:t xml:space="preserve"> User</w:t>
      </w:r>
      <w:r>
        <w:t>ID and a temporary password.</w:t>
      </w:r>
    </w:p>
    <w:p w14:paraId="4DB2C424" w14:textId="77777777" w:rsidR="002C63EC" w:rsidRDefault="001316F2" w:rsidP="001316F2">
      <w:pPr>
        <w:pStyle w:val="Heading4"/>
        <w:spacing w:before="0"/>
      </w:pPr>
      <w:r>
        <w:br w:type="column"/>
      </w:r>
      <w:r w:rsidR="002C63EC">
        <w:lastRenderedPageBreak/>
        <w:t>Activate your eduPass account</w:t>
      </w:r>
    </w:p>
    <w:p w14:paraId="5E1B6594" w14:textId="77777777" w:rsidR="00572930" w:rsidRDefault="002C63EC" w:rsidP="00176D4B">
      <w:pPr>
        <w:pStyle w:val="ListNumber"/>
        <w:numPr>
          <w:ilvl w:val="0"/>
          <w:numId w:val="26"/>
        </w:numPr>
      </w:pPr>
      <w:r>
        <w:t xml:space="preserve">Open the </w:t>
      </w:r>
      <w:r w:rsidRPr="00176D4B">
        <w:rPr>
          <w:i/>
        </w:rPr>
        <w:t>Your eduPass account has been created</w:t>
      </w:r>
      <w:r>
        <w:t xml:space="preserve"> email</w:t>
      </w:r>
      <w:r w:rsidR="00572930">
        <w:t xml:space="preserve"> a</w:t>
      </w:r>
      <w:r>
        <w:t xml:space="preserve">nd </w:t>
      </w:r>
      <w:r w:rsidR="00DB28C1">
        <w:t>copy</w:t>
      </w:r>
      <w:r w:rsidR="00152366">
        <w:t xml:space="preserve"> the following web address </w:t>
      </w:r>
      <w:r w:rsidR="006906C4">
        <w:t xml:space="preserve">from the email </w:t>
      </w:r>
      <w:r w:rsidR="00152366">
        <w:t>into your browser:</w:t>
      </w:r>
    </w:p>
    <w:p w14:paraId="5C14CA10" w14:textId="77777777" w:rsidR="00152366" w:rsidRDefault="0000489A" w:rsidP="00152366">
      <w:pPr>
        <w:pStyle w:val="ListNumber"/>
        <w:numPr>
          <w:ilvl w:val="0"/>
          <w:numId w:val="0"/>
        </w:numPr>
        <w:ind w:left="360"/>
      </w:pPr>
      <w:hyperlink r:id="rId17" w:history="1">
        <w:r w:rsidR="0054748C" w:rsidRPr="00562A00">
          <w:rPr>
            <w:rStyle w:val="Hyperlink"/>
          </w:rPr>
          <w:t>https://edupass.education.vic.gov.au/comm</w:t>
        </w:r>
        <w:r w:rsidR="0054748C" w:rsidRPr="00562A00">
          <w:rPr>
            <w:rStyle w:val="Hyperlink"/>
          </w:rPr>
          <w:t>u</w:t>
        </w:r>
        <w:r w:rsidR="0054748C" w:rsidRPr="00562A00">
          <w:rPr>
            <w:rStyle w:val="Hyperlink"/>
          </w:rPr>
          <w:t>nity/portal</w:t>
        </w:r>
      </w:hyperlink>
      <w:r w:rsidR="0054748C">
        <w:t xml:space="preserve"> </w:t>
      </w:r>
    </w:p>
    <w:p w14:paraId="2498A5D9" w14:textId="77777777" w:rsidR="002C63EC" w:rsidRDefault="00ED6488" w:rsidP="00FF3749">
      <w:pPr>
        <w:pStyle w:val="ListNumber"/>
        <w:numPr>
          <w:ilvl w:val="0"/>
          <w:numId w:val="0"/>
        </w:numPr>
        <w:ind w:left="360"/>
      </w:pPr>
      <w:r>
        <w:t>Result: the eduPass Log i</w:t>
      </w:r>
      <w:r w:rsidR="002C63EC">
        <w:t>n screen displays in your web browser.</w:t>
      </w:r>
    </w:p>
    <w:p w14:paraId="0F1F4E1A" w14:textId="77777777" w:rsidR="006906C4" w:rsidRDefault="001316F2" w:rsidP="00A23C61">
      <w:pPr>
        <w:pStyle w:val="ListNumber"/>
        <w:spacing w:line="240" w:lineRule="auto"/>
        <w:ind w:left="357" w:hanging="357"/>
      </w:pPr>
      <w:r>
        <w:t>When prompted, select the option</w:t>
      </w:r>
      <w:r w:rsidR="00FF3749">
        <w:t xml:space="preserve"> </w:t>
      </w:r>
      <w:r w:rsidR="00FF3749" w:rsidRPr="00FF3749">
        <w:rPr>
          <w:b/>
        </w:rPr>
        <w:t>This is a private computer</w:t>
      </w:r>
      <w:r w:rsidR="006906C4">
        <w:t>.</w:t>
      </w:r>
    </w:p>
    <w:p w14:paraId="3F03EDDF" w14:textId="77777777" w:rsidR="002C63EC" w:rsidRDefault="00DB28C1" w:rsidP="002C63EC">
      <w:pPr>
        <w:pStyle w:val="ListNumber"/>
        <w:ind w:left="357" w:hanging="357"/>
      </w:pPr>
      <w:r>
        <w:t>Copy</w:t>
      </w:r>
      <w:r w:rsidR="002C63EC">
        <w:t xml:space="preserve"> the UserID and Temporary Password from the </w:t>
      </w:r>
      <w:r w:rsidR="002C63EC" w:rsidRPr="00317DFE">
        <w:rPr>
          <w:i/>
        </w:rPr>
        <w:t>Your eduPass account has been created</w:t>
      </w:r>
      <w:r w:rsidR="002C63EC">
        <w:t xml:space="preserve"> email into </w:t>
      </w:r>
      <w:r w:rsidR="002C63EC" w:rsidRPr="006A685B">
        <w:rPr>
          <w:b/>
        </w:rPr>
        <w:t>User</w:t>
      </w:r>
      <w:r w:rsidR="00D773AD">
        <w:rPr>
          <w:b/>
        </w:rPr>
        <w:t xml:space="preserve"> </w:t>
      </w:r>
      <w:r w:rsidR="00ED6488">
        <w:rPr>
          <w:b/>
        </w:rPr>
        <w:t>ID</w:t>
      </w:r>
      <w:r w:rsidR="002C63EC">
        <w:t xml:space="preserve"> and </w:t>
      </w:r>
      <w:r w:rsidR="002C63EC" w:rsidRPr="006A685B">
        <w:rPr>
          <w:b/>
        </w:rPr>
        <w:t>Password</w:t>
      </w:r>
      <w:r w:rsidR="002C63EC">
        <w:t xml:space="preserve">, and then click </w:t>
      </w:r>
      <w:r w:rsidR="00ED6488">
        <w:rPr>
          <w:b/>
        </w:rPr>
        <w:t>Log i</w:t>
      </w:r>
      <w:r w:rsidR="002C63EC">
        <w:rPr>
          <w:b/>
        </w:rPr>
        <w:t>n</w:t>
      </w:r>
      <w:r w:rsidR="002C63EC">
        <w:t>.</w:t>
      </w:r>
    </w:p>
    <w:p w14:paraId="14C96738" w14:textId="77777777" w:rsidR="009E43D4" w:rsidRDefault="002C63EC" w:rsidP="009E43D4">
      <w:pPr>
        <w:pStyle w:val="ListNumber"/>
      </w:pPr>
      <w:r>
        <w:t xml:space="preserve">Result: the </w:t>
      </w:r>
      <w:r w:rsidRPr="00D91B10">
        <w:rPr>
          <w:rStyle w:val="Strong"/>
        </w:rPr>
        <w:t xml:space="preserve">First Use </w:t>
      </w:r>
      <w:r w:rsidRPr="007F5E72">
        <w:t>screen</w:t>
      </w:r>
      <w:r>
        <w:t xml:space="preserve"> displays</w:t>
      </w:r>
      <w:r w:rsidR="00DB28C1">
        <w:t>.</w:t>
      </w:r>
      <w:r w:rsidR="00ED6488">
        <w:t xml:space="preserve"> </w:t>
      </w:r>
      <w:r w:rsidR="00DB28C1">
        <w:t>Y</w:t>
      </w:r>
      <w:r w:rsidR="00ED6488">
        <w:t>ou will need to enter information that will be used to keep your account secure</w:t>
      </w:r>
      <w:r>
        <w:t>.</w:t>
      </w:r>
      <w:r w:rsidR="009E43D4" w:rsidRPr="009E43D4">
        <w:t xml:space="preserve"> </w:t>
      </w:r>
    </w:p>
    <w:p w14:paraId="0D8995B4" w14:textId="77777777" w:rsidR="008B6AA7" w:rsidRDefault="00CD758B" w:rsidP="008B6AA7">
      <w:pPr>
        <w:pStyle w:val="ListNumber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46087663" wp14:editId="4DB28616">
            <wp:extent cx="2769235" cy="4114800"/>
            <wp:effectExtent l="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0E35E" w14:textId="77777777" w:rsidR="009E43D4" w:rsidRDefault="009E43D4" w:rsidP="009E43D4">
      <w:pPr>
        <w:pStyle w:val="ListNumber"/>
      </w:pPr>
      <w:r>
        <w:lastRenderedPageBreak/>
        <w:t>Select questions and type answers for each of the three secret questions.</w:t>
      </w:r>
    </w:p>
    <w:p w14:paraId="3E5F8A34" w14:textId="77777777" w:rsidR="009E43D4" w:rsidRDefault="009E43D4" w:rsidP="009E43D4">
      <w:pPr>
        <w:pStyle w:val="ListNumber"/>
        <w:ind w:left="357" w:hanging="357"/>
      </w:pPr>
      <w:r>
        <w:t xml:space="preserve">In the </w:t>
      </w:r>
      <w:r w:rsidRPr="006E0649">
        <w:rPr>
          <w:b/>
        </w:rPr>
        <w:t>Security PIN</w:t>
      </w:r>
      <w:r>
        <w:t xml:space="preserve"> field, type a four-digit number you can easily remember, and then repeat in the </w:t>
      </w:r>
      <w:r w:rsidRPr="006E0649">
        <w:rPr>
          <w:b/>
        </w:rPr>
        <w:t>Confirm PIN</w:t>
      </w:r>
      <w:r>
        <w:t xml:space="preserve"> field.</w:t>
      </w:r>
    </w:p>
    <w:p w14:paraId="7245CCDF" w14:textId="77777777" w:rsidR="009E43D4" w:rsidRDefault="009E43D4" w:rsidP="009E43D4">
      <w:pPr>
        <w:pStyle w:val="ListNumber"/>
      </w:pPr>
      <w:r>
        <w:t xml:space="preserve">In the </w:t>
      </w:r>
      <w:r w:rsidRPr="006E0649">
        <w:rPr>
          <w:b/>
        </w:rPr>
        <w:t>Enter your current password</w:t>
      </w:r>
      <w:r>
        <w:t xml:space="preserve"> field, type the </w:t>
      </w:r>
      <w:r w:rsidRPr="006E0649">
        <w:t xml:space="preserve">Temporary Password from the </w:t>
      </w:r>
      <w:r w:rsidRPr="00317DFE">
        <w:rPr>
          <w:i/>
        </w:rPr>
        <w:t>Your eduPass account has been created</w:t>
      </w:r>
      <w:r w:rsidRPr="006E0649">
        <w:t xml:space="preserve"> email</w:t>
      </w:r>
      <w:r>
        <w:t>.</w:t>
      </w:r>
    </w:p>
    <w:p w14:paraId="7AD17AFF" w14:textId="77777777" w:rsidR="009E43D4" w:rsidRDefault="009E43D4" w:rsidP="009E43D4">
      <w:pPr>
        <w:pStyle w:val="ListNumber"/>
      </w:pPr>
      <w:r>
        <w:t xml:space="preserve">In the </w:t>
      </w:r>
      <w:r w:rsidRPr="00431D59">
        <w:rPr>
          <w:b/>
        </w:rPr>
        <w:t>Enter your new password</w:t>
      </w:r>
      <w:r>
        <w:t xml:space="preserve"> field, type a new password of your choice, and then repeat in the </w:t>
      </w:r>
      <w:r w:rsidRPr="00431D59">
        <w:rPr>
          <w:b/>
        </w:rPr>
        <w:t>Confirm your new password</w:t>
      </w:r>
      <w:r>
        <w:t xml:space="preserve"> field.</w:t>
      </w:r>
    </w:p>
    <w:p w14:paraId="51688FBB" w14:textId="77777777" w:rsidR="00ED6488" w:rsidRDefault="00C31136" w:rsidP="008B6AA7">
      <w:pPr>
        <w:pStyle w:val="ListNumber"/>
      </w:pPr>
      <w:r w:rsidRPr="00B02C97">
        <w:t xml:space="preserve">Tick the </w:t>
      </w:r>
      <w:r w:rsidR="00B02C97" w:rsidRPr="00B02C97">
        <w:t xml:space="preserve">check box: </w:t>
      </w:r>
      <w:r w:rsidRPr="00B02C97">
        <w:t xml:space="preserve"> </w:t>
      </w:r>
      <w:r w:rsidRPr="00B02C97">
        <w:rPr>
          <w:b/>
        </w:rPr>
        <w:t xml:space="preserve">By checking </w:t>
      </w:r>
      <w:r w:rsidR="00B02C97" w:rsidRPr="00B02C97">
        <w:rPr>
          <w:b/>
        </w:rPr>
        <w:t>this</w:t>
      </w:r>
      <w:r w:rsidRPr="00B02C97">
        <w:rPr>
          <w:b/>
        </w:rPr>
        <w:t xml:space="preserve"> box, I acknowledge that I have read the Terms of Service and agree to be bound by its terms</w:t>
      </w:r>
      <w:r w:rsidRPr="00B02C97">
        <w:t>.</w:t>
      </w:r>
    </w:p>
    <w:p w14:paraId="335EE5F5" w14:textId="77777777" w:rsidR="009E43D4" w:rsidRDefault="009E43D4" w:rsidP="009E43D4">
      <w:pPr>
        <w:pStyle w:val="ListNumber"/>
        <w:ind w:left="357" w:hanging="357"/>
      </w:pPr>
      <w:r>
        <w:t xml:space="preserve">Click </w:t>
      </w:r>
      <w:r w:rsidRPr="00827BD3">
        <w:rPr>
          <w:b/>
        </w:rPr>
        <w:t>Submit</w:t>
      </w:r>
      <w:r>
        <w:t>.</w:t>
      </w:r>
    </w:p>
    <w:p w14:paraId="5AA8A67E" w14:textId="77777777" w:rsidR="009E43D4" w:rsidRDefault="009E43D4" w:rsidP="009E43D4">
      <w:pPr>
        <w:pStyle w:val="BodyText2"/>
      </w:pPr>
      <w:r>
        <w:t xml:space="preserve">Result: a confirmation screen displays.  Your account is now activated and ready to use. </w:t>
      </w:r>
    </w:p>
    <w:p w14:paraId="13081C59" w14:textId="77777777" w:rsidR="008806A2" w:rsidRDefault="008806A2" w:rsidP="008806A2">
      <w:pPr>
        <w:pStyle w:val="Heading4"/>
        <w:spacing w:before="0"/>
      </w:pPr>
      <w:bookmarkStart w:id="0" w:name="_Ref350950706"/>
    </w:p>
    <w:p w14:paraId="39343D60" w14:textId="77777777" w:rsidR="00524536" w:rsidRDefault="00524536" w:rsidP="008806A2">
      <w:pPr>
        <w:pStyle w:val="Heading4"/>
        <w:spacing w:before="0"/>
      </w:pPr>
      <w:r>
        <w:t>Access KIM</w:t>
      </w:r>
    </w:p>
    <w:p w14:paraId="24236AD0" w14:textId="77777777" w:rsidR="00524536" w:rsidRPr="00B54D44" w:rsidRDefault="008806A2" w:rsidP="00524536">
      <w:pPr>
        <w:pStyle w:val="ListNumber"/>
        <w:numPr>
          <w:ilvl w:val="0"/>
          <w:numId w:val="23"/>
        </w:numPr>
        <w:rPr>
          <w:rStyle w:val="Hyperlink"/>
          <w:color w:val="auto"/>
          <w:u w:val="none"/>
        </w:rPr>
      </w:pPr>
      <w:r>
        <w:t xml:space="preserve">Click on the following link or type this address into your internet web browser: </w:t>
      </w:r>
      <w:hyperlink r:id="rId19" w:history="1">
        <w:r w:rsidR="00524536" w:rsidRPr="00165D07">
          <w:rPr>
            <w:rStyle w:val="Hyperlink"/>
          </w:rPr>
          <w:t>https://kim.eduweb.vic.gov.au</w:t>
        </w:r>
      </w:hyperlink>
    </w:p>
    <w:p w14:paraId="7DC5665B" w14:textId="77777777" w:rsidR="00B54D44" w:rsidRDefault="00B54D44" w:rsidP="00B54D44">
      <w:pPr>
        <w:pStyle w:val="Noteindent2"/>
      </w:pPr>
      <w:r>
        <w:t>Add the link to your web browser favourites to access KIM quickly in the future.</w:t>
      </w:r>
    </w:p>
    <w:p w14:paraId="18F4A520" w14:textId="77777777" w:rsidR="00524536" w:rsidRDefault="00524536" w:rsidP="00524536">
      <w:pPr>
        <w:pStyle w:val="BodyText2"/>
        <w:rPr>
          <w:color w:val="FF0000"/>
        </w:rPr>
      </w:pPr>
      <w:r w:rsidRPr="007F5E72">
        <w:t xml:space="preserve">Result: </w:t>
      </w:r>
      <w:r w:rsidRPr="00964E76">
        <w:t xml:space="preserve">the </w:t>
      </w:r>
      <w:r w:rsidRPr="00964E76">
        <w:rPr>
          <w:b/>
        </w:rPr>
        <w:t>KIM Login</w:t>
      </w:r>
      <w:r w:rsidRPr="00964E76">
        <w:t xml:space="preserve"> screen displays.</w:t>
      </w:r>
      <w:r w:rsidR="0020461E">
        <w:t xml:space="preserve"> </w:t>
      </w:r>
    </w:p>
    <w:p w14:paraId="7C6F7E09" w14:textId="77777777" w:rsidR="008B6AA7" w:rsidRDefault="008806A2" w:rsidP="008B6AA7">
      <w:pPr>
        <w:pStyle w:val="ListNumber"/>
      </w:pPr>
      <w:r>
        <w:t>When prompted, s</w:t>
      </w:r>
      <w:r w:rsidR="008661AD">
        <w:t xml:space="preserve">elect </w:t>
      </w:r>
      <w:r w:rsidR="008661AD" w:rsidRPr="008661AD">
        <w:rPr>
          <w:b/>
        </w:rPr>
        <w:t>This is a private computer</w:t>
      </w:r>
    </w:p>
    <w:p w14:paraId="5C430F10" w14:textId="77777777" w:rsidR="00524536" w:rsidRPr="007F5E72" w:rsidRDefault="008B6AA7" w:rsidP="008B6AA7">
      <w:pPr>
        <w:pStyle w:val="ListNumber"/>
      </w:pPr>
      <w:r>
        <w:t>T</w:t>
      </w:r>
      <w:r w:rsidR="00524536">
        <w:t>ype</w:t>
      </w:r>
      <w:r w:rsidR="00524536" w:rsidRPr="007F5E72">
        <w:t xml:space="preserve"> </w:t>
      </w:r>
      <w:r w:rsidR="00524536">
        <w:t>your</w:t>
      </w:r>
      <w:r w:rsidR="00524536" w:rsidRPr="007F5E72">
        <w:t xml:space="preserve"> </w:t>
      </w:r>
      <w:r w:rsidR="00524536">
        <w:t>U</w:t>
      </w:r>
      <w:r w:rsidR="00524536" w:rsidRPr="007F5E72">
        <w:t>serID</w:t>
      </w:r>
      <w:r w:rsidR="00524536">
        <w:t xml:space="preserve"> starting with ‘EC’</w:t>
      </w:r>
      <w:r w:rsidR="00524536" w:rsidRPr="007F5E72">
        <w:t xml:space="preserve"> and </w:t>
      </w:r>
      <w:r w:rsidR="00524536">
        <w:t xml:space="preserve">your eduPass password </w:t>
      </w:r>
      <w:r w:rsidR="00524536" w:rsidRPr="00DF7D59">
        <w:t xml:space="preserve">into the </w:t>
      </w:r>
      <w:r w:rsidR="00524536" w:rsidRPr="00DF7D59">
        <w:rPr>
          <w:b/>
        </w:rPr>
        <w:t>UserID</w:t>
      </w:r>
      <w:r w:rsidR="00524536" w:rsidRPr="00DF7D59">
        <w:t xml:space="preserve"> and </w:t>
      </w:r>
      <w:r w:rsidR="00524536" w:rsidRPr="00DF7D59">
        <w:rPr>
          <w:b/>
        </w:rPr>
        <w:t>Password</w:t>
      </w:r>
      <w:r w:rsidR="00524536" w:rsidRPr="00DF7D59">
        <w:t xml:space="preserve"> fields</w:t>
      </w:r>
      <w:r w:rsidR="00524536" w:rsidRPr="007F5E72">
        <w:t xml:space="preserve">, and then press </w:t>
      </w:r>
      <w:r w:rsidR="00B54D44">
        <w:rPr>
          <w:b/>
        </w:rPr>
        <w:t>Log in</w:t>
      </w:r>
      <w:r w:rsidR="00524536" w:rsidRPr="007F5E72">
        <w:t>.</w:t>
      </w:r>
    </w:p>
    <w:p w14:paraId="13A5B2F4" w14:textId="77777777" w:rsidR="00524536" w:rsidRDefault="00524536" w:rsidP="00524536">
      <w:pPr>
        <w:pStyle w:val="BodyText2"/>
      </w:pPr>
      <w:r w:rsidRPr="007F5E72">
        <w:t xml:space="preserve">Result: the </w:t>
      </w:r>
      <w:r w:rsidRPr="007F5E72">
        <w:rPr>
          <w:b/>
        </w:rPr>
        <w:t xml:space="preserve">KIM </w:t>
      </w:r>
      <w:r w:rsidR="00ED6488">
        <w:rPr>
          <w:b/>
        </w:rPr>
        <w:t xml:space="preserve">– </w:t>
      </w:r>
      <w:r w:rsidRPr="007F5E72">
        <w:rPr>
          <w:b/>
        </w:rPr>
        <w:t>Acceptable Use Policy</w:t>
      </w:r>
      <w:r w:rsidRPr="007F5E72">
        <w:t xml:space="preserve"> screen displays.</w:t>
      </w:r>
    </w:p>
    <w:p w14:paraId="56CF01D2" w14:textId="77777777" w:rsidR="00524536" w:rsidRDefault="0052583A" w:rsidP="00524536">
      <w:pPr>
        <w:pStyle w:val="ListNumber"/>
        <w:numPr>
          <w:ilvl w:val="0"/>
          <w:numId w:val="23"/>
        </w:numPr>
        <w:ind w:left="357" w:hanging="357"/>
      </w:pPr>
      <w:r>
        <w:t>Click</w:t>
      </w:r>
      <w:r w:rsidR="007F0803">
        <w:t xml:space="preserve"> </w:t>
      </w:r>
      <w:r w:rsidR="007F0803" w:rsidRPr="0052583A">
        <w:rPr>
          <w:b/>
        </w:rPr>
        <w:t>Acceptable Use Policy</w:t>
      </w:r>
      <w:r w:rsidR="007F0803">
        <w:t xml:space="preserve"> </w:t>
      </w:r>
      <w:r>
        <w:t xml:space="preserve">to read the policy </w:t>
      </w:r>
      <w:r w:rsidR="007F0803">
        <w:t xml:space="preserve">and </w:t>
      </w:r>
      <w:r w:rsidR="0050026E">
        <w:t>c</w:t>
      </w:r>
      <w:r w:rsidR="00524536">
        <w:t xml:space="preserve">lick </w:t>
      </w:r>
      <w:r w:rsidR="00524536" w:rsidRPr="00C46824">
        <w:rPr>
          <w:b/>
        </w:rPr>
        <w:t>Continue</w:t>
      </w:r>
      <w:r w:rsidR="00524536">
        <w:t>.</w:t>
      </w:r>
    </w:p>
    <w:p w14:paraId="5E85C48E" w14:textId="77777777" w:rsidR="00B71B07" w:rsidRDefault="00CD758B" w:rsidP="00524536">
      <w:pPr>
        <w:pStyle w:val="BodyText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ED6D4" wp14:editId="1E145EE1">
                <wp:simplePos x="0" y="0"/>
                <wp:positionH relativeFrom="column">
                  <wp:posOffset>255905</wp:posOffset>
                </wp:positionH>
                <wp:positionV relativeFrom="paragraph">
                  <wp:posOffset>800735</wp:posOffset>
                </wp:positionV>
                <wp:extent cx="916305" cy="146685"/>
                <wp:effectExtent l="21590" t="19685" r="14605" b="1460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.15pt;margin-top:63.05pt;width:72.1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" strokecolor="#f79646" strokeweight="2.25pt">
                <v:fill opacity="0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8ABBE" wp14:editId="2C314EDF">
                <wp:simplePos x="0" y="0"/>
                <wp:positionH relativeFrom="column">
                  <wp:posOffset>255905</wp:posOffset>
                </wp:positionH>
                <wp:positionV relativeFrom="paragraph">
                  <wp:posOffset>1118235</wp:posOffset>
                </wp:positionV>
                <wp:extent cx="601345" cy="215900"/>
                <wp:effectExtent l="21590" t="22860" r="15240" b="1841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.15pt;margin-top:88.05pt;width:47.3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" strokecolor="#f79646" strokeweight="2.25pt">
                <v:fill opacity="0"/>
              </v:rect>
            </w:pict>
          </mc:Fallback>
        </mc:AlternateContent>
      </w:r>
      <w:r>
        <w:rPr>
          <w:noProof/>
          <w:bdr w:val="single" w:sz="6" w:space="0" w:color="FFFFFF"/>
          <w:lang w:eastAsia="en-AU"/>
        </w:rPr>
        <w:drawing>
          <wp:inline distT="0" distB="0" distL="0" distR="0" wp14:anchorId="7AAB9959" wp14:editId="2426F175">
            <wp:extent cx="2553335" cy="1319530"/>
            <wp:effectExtent l="19050" t="19050" r="18415" b="1397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3195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CD271AC" w14:textId="77777777" w:rsidR="008B6AA7" w:rsidRDefault="008B6AA7" w:rsidP="009C11DB">
      <w:pPr>
        <w:pStyle w:val="BodyText2"/>
      </w:pPr>
    </w:p>
    <w:p w14:paraId="405FB784" w14:textId="77777777" w:rsidR="009C11DB" w:rsidRDefault="00524536" w:rsidP="009C11DB">
      <w:pPr>
        <w:pStyle w:val="BodyText2"/>
      </w:pPr>
      <w:r>
        <w:t xml:space="preserve">Result: the </w:t>
      </w:r>
      <w:r w:rsidR="00ED6488">
        <w:t xml:space="preserve">KIM </w:t>
      </w:r>
      <w:r w:rsidRPr="009312A5">
        <w:rPr>
          <w:b/>
        </w:rPr>
        <w:t>Home</w:t>
      </w:r>
      <w:r>
        <w:t xml:space="preserve"> screen disp</w:t>
      </w:r>
      <w:bookmarkEnd w:id="0"/>
      <w:r>
        <w:t>lays.</w:t>
      </w:r>
    </w:p>
    <w:p w14:paraId="3310093D" w14:textId="77777777" w:rsidR="001316F2" w:rsidRDefault="0050026E" w:rsidP="008806A2">
      <w:pPr>
        <w:pStyle w:val="ListNumber"/>
      </w:pPr>
      <w:r>
        <w:t xml:space="preserve">Under </w:t>
      </w:r>
      <w:r w:rsidRPr="0050026E">
        <w:rPr>
          <w:b/>
        </w:rPr>
        <w:t>Support</w:t>
      </w:r>
      <w:r>
        <w:t xml:space="preserve"> on</w:t>
      </w:r>
      <w:r w:rsidR="001316F2">
        <w:t xml:space="preserve"> the </w:t>
      </w:r>
      <w:r>
        <w:t xml:space="preserve">KIM </w:t>
      </w:r>
      <w:r w:rsidR="001316F2">
        <w:t>home page</w:t>
      </w:r>
      <w:r>
        <w:t xml:space="preserve"> main menu, select</w:t>
      </w:r>
      <w:r w:rsidR="008A246C">
        <w:t xml:space="preserve"> the sub-menu</w:t>
      </w:r>
      <w:bookmarkStart w:id="1" w:name="_GoBack"/>
      <w:bookmarkEnd w:id="1"/>
      <w:r>
        <w:t xml:space="preserve"> </w:t>
      </w:r>
      <w:r w:rsidR="008A246C">
        <w:rPr>
          <w:b/>
        </w:rPr>
        <w:t>Support</w:t>
      </w:r>
      <w:r>
        <w:t xml:space="preserve"> where you will find </w:t>
      </w:r>
      <w:r w:rsidR="001316F2">
        <w:t>Quick Reference Guides to assist you in navigating and using KIM.</w:t>
      </w:r>
    </w:p>
    <w:p w14:paraId="093F2B2D" w14:textId="77777777" w:rsidR="00B71B07" w:rsidRPr="003B056C" w:rsidRDefault="00B71B07" w:rsidP="00524536">
      <w:pPr>
        <w:pStyle w:val="BodyText2"/>
      </w:pPr>
    </w:p>
    <w:sectPr w:rsidR="00B71B07" w:rsidRPr="003B056C" w:rsidSect="008A246C">
      <w:headerReference w:type="default" r:id="rId21"/>
      <w:footerReference w:type="default" r:id="rId22"/>
      <w:pgSz w:w="16838" w:h="11906" w:orient="landscape" w:code="9"/>
      <w:pgMar w:top="987" w:right="284" w:bottom="851" w:left="284" w:header="426" w:footer="211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94473" w14:textId="77777777" w:rsidR="0007168F" w:rsidRDefault="0007168F" w:rsidP="007C290B">
      <w:pPr>
        <w:spacing w:line="240" w:lineRule="auto"/>
      </w:pPr>
      <w:r>
        <w:separator/>
      </w:r>
    </w:p>
  </w:endnote>
  <w:endnote w:type="continuationSeparator" w:id="0">
    <w:p w14:paraId="33272392" w14:textId="77777777" w:rsidR="0007168F" w:rsidRDefault="0007168F" w:rsidP="007C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23116" w14:textId="77777777" w:rsidR="001316F2" w:rsidRDefault="00CD758B" w:rsidP="008A246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7BF96D" wp14:editId="3E1CAC4E">
              <wp:simplePos x="0" y="0"/>
              <wp:positionH relativeFrom="column">
                <wp:posOffset>10967720</wp:posOffset>
              </wp:positionH>
              <wp:positionV relativeFrom="paragraph">
                <wp:posOffset>356235</wp:posOffset>
              </wp:positionV>
              <wp:extent cx="59055" cy="1466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" cy="1466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6286E" w14:textId="77777777" w:rsidR="001316F2" w:rsidRPr="00C12FF8" w:rsidRDefault="001316F2" w:rsidP="009E06B0">
                          <w:pP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63.6pt;margin-top:28.05pt;width:4.6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" fillcolor="window" stroked="f" strokeweight=".5pt">
              <v:fill opacity="0"/>
              <v:path arrowok="t"/>
              <v:textbox>
                <w:txbxContent>
                  <w:p w14:paraId="6E56286E" w14:textId="77777777" w:rsidR="001316F2" w:rsidRPr="00C12FF8" w:rsidRDefault="001316F2" w:rsidP="009E06B0">
                    <w:pP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0B00C7" wp14:editId="5A29C754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BD983F" w14:textId="77777777" w:rsidR="001316F2" w:rsidRPr="00C12FF8" w:rsidRDefault="001316F2" w:rsidP="00390C75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C12FF8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C12FF8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C12FF8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796218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3</w:t>
                          </w:r>
                          <w:r w:rsidRPr="00C12FF8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766.25pt;margin-top:14.75pt;width:21.85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" filled="f" stroked="f" strokeweight=".5pt">
              <v:path arrowok="t"/>
              <v:textbox>
                <w:txbxContent>
                  <w:p w14:paraId="69BD983F" w14:textId="77777777" w:rsidR="001316F2" w:rsidRPr="00C12FF8" w:rsidRDefault="001316F2" w:rsidP="00390C75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C12FF8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C12FF8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C12FF8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796218">
                      <w:rPr>
                        <w:rFonts w:ascii="Arial Black" w:hAnsi="Arial Black" w:cs="Arial"/>
                        <w:noProof/>
                        <w:color w:val="FFFFFF"/>
                      </w:rPr>
                      <w:t>3</w:t>
                    </w:r>
                    <w:r w:rsidRPr="00C12FF8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0D715" wp14:editId="59D7F3E1">
              <wp:simplePos x="0" y="0"/>
              <wp:positionH relativeFrom="column">
                <wp:posOffset>2349500</wp:posOffset>
              </wp:positionH>
              <wp:positionV relativeFrom="paragraph">
                <wp:posOffset>52705</wp:posOffset>
              </wp:positionV>
              <wp:extent cx="6814820" cy="405765"/>
              <wp:effectExtent l="6985" t="635" r="7620" b="3175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4820" cy="405765"/>
                        <a:chOff x="4211" y="10711"/>
                        <a:chExt cx="10732" cy="639"/>
                      </a:xfrm>
                    </wpg:grpSpPr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746" y="10711"/>
                          <a:ext cx="4197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8AA4B" w14:textId="77777777" w:rsidR="008A246C" w:rsidRPr="008A246C" w:rsidRDefault="008A246C" w:rsidP="008A246C">
                            <w:pPr>
                              <w:rPr>
                                <w:rFonts w:ascii="Calibri" w:hAnsi="Calibr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8A246C">
                              <w:rPr>
                                <w:rFonts w:ascii="Calibri" w:hAnsi="Calibr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 xml:space="preserve">Help Desk: 1800 614 810 </w:t>
                            </w:r>
                            <w:r w:rsidRPr="008A246C">
                              <w:rPr>
                                <w:rFonts w:ascii="Calibri" w:hAnsi="Calibr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ab/>
                            </w:r>
                            <w:r w:rsidRPr="008A246C">
                              <w:rPr>
                                <w:rFonts w:ascii="Calibri" w:hAnsi="Calibr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ab/>
                              <w:t xml:space="preserve">   HELP.</w:t>
                            </w:r>
                            <w:r w:rsidR="0030681D">
                              <w:rPr>
                                <w:rFonts w:ascii="Calibri" w:hAnsi="Calibr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helpde</w:t>
                            </w:r>
                            <w:r w:rsidRPr="008A246C">
                              <w:rPr>
                                <w:rFonts w:ascii="Calibri" w:hAnsi="Calibri" w:cs="Tahoma"/>
                                <w:b/>
                                <w:color w:val="003366"/>
                                <w:sz w:val="20"/>
                                <w:szCs w:val="20"/>
                              </w:rPr>
                              <w:t>sk@edumail.vic.gov.au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211" y="10711"/>
                          <a:ext cx="6032" cy="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B2CB2" w14:textId="77777777" w:rsidR="008A246C" w:rsidRPr="008A246C" w:rsidRDefault="008A246C" w:rsidP="008A246C">
                            <w:pPr>
                              <w:pStyle w:val="Heading2"/>
                              <w:spacing w:before="8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8A246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Kindergarten Information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8" style="position:absolute;margin-left:185pt;margin-top:4.15pt;width:536.6pt;height:31.95pt;z-index:251662848" coordorigin="4211,10711" coordsize="10732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">
              <v:shape id="_x0000_s1029" type="#_x0000_t202" style="position:absolute;left:10746;top:10711;width:41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f+MIA&#10;AADaAAAADwAAAGRycy9kb3ducmV2LnhtbESPQWsCMRSE7wX/Q3iCt5qopcjWKCoIixer9uLtsXnN&#10;Lt28rJvorv/eFAo9DjPzDbNY9a4Wd2pD5VnDZKxAEBfeVGw1fJ13r3MQISIbrD2ThgcFWC0HLwvM&#10;jO/4SPdTtCJBOGSooYyxyaQMRUkOw9g3xMn79q3DmGRrpWmxS3BXy6lS79JhxWmhxIa2JRU/p5vT&#10;UF/2eVQzO7H54XJkdf2U202n9WjYrz9AROrjf/ivnRsNb/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1/4wgAAANoAAAAPAAAAAAAAAAAAAAAAAJgCAABkcnMvZG93&#10;bnJldi54bWxQSwUGAAAAAAQABAD1AAAAhwMAAAAA&#10;" stroked="f" strokeweight=".5pt">
                <v:fill opacity="0"/>
                <v:textbox>
                  <w:txbxContent>
                    <w:p w14:paraId="51A8AA4B" w14:textId="77777777" w:rsidR="008A246C" w:rsidRPr="008A246C" w:rsidRDefault="008A246C" w:rsidP="008A246C">
                      <w:pPr>
                        <w:rPr>
                          <w:rFonts w:ascii="Calibri" w:hAnsi="Calibri" w:cs="Tahoma"/>
                          <w:b/>
                          <w:color w:val="003366"/>
                          <w:sz w:val="20"/>
                          <w:szCs w:val="20"/>
                        </w:rPr>
                      </w:pPr>
                      <w:r w:rsidRPr="008A246C">
                        <w:rPr>
                          <w:rFonts w:ascii="Calibri" w:hAnsi="Calibri" w:cs="Tahoma"/>
                          <w:b/>
                          <w:color w:val="003366"/>
                          <w:sz w:val="20"/>
                          <w:szCs w:val="20"/>
                        </w:rPr>
                        <w:t xml:space="preserve">Help Desk: 1800 614 810 </w:t>
                      </w:r>
                      <w:r w:rsidRPr="008A246C">
                        <w:rPr>
                          <w:rFonts w:ascii="Calibri" w:hAnsi="Calibri" w:cs="Tahoma"/>
                          <w:b/>
                          <w:color w:val="003366"/>
                          <w:sz w:val="20"/>
                          <w:szCs w:val="20"/>
                        </w:rPr>
                        <w:tab/>
                      </w:r>
                      <w:r w:rsidRPr="008A246C">
                        <w:rPr>
                          <w:rFonts w:ascii="Calibri" w:hAnsi="Calibri" w:cs="Tahoma"/>
                          <w:b/>
                          <w:color w:val="003366"/>
                          <w:sz w:val="20"/>
                          <w:szCs w:val="20"/>
                        </w:rPr>
                        <w:tab/>
                        <w:t xml:space="preserve">   HELP.</w:t>
                      </w:r>
                      <w:r w:rsidR="0030681D">
                        <w:rPr>
                          <w:rFonts w:ascii="Calibri" w:hAnsi="Calibri" w:cs="Tahoma"/>
                          <w:b/>
                          <w:color w:val="003366"/>
                          <w:sz w:val="20"/>
                          <w:szCs w:val="20"/>
                        </w:rPr>
                        <w:t>helpde</w:t>
                      </w:r>
                      <w:r w:rsidRPr="008A246C">
                        <w:rPr>
                          <w:rFonts w:ascii="Calibri" w:hAnsi="Calibri" w:cs="Tahoma"/>
                          <w:b/>
                          <w:color w:val="003366"/>
                          <w:sz w:val="20"/>
                          <w:szCs w:val="20"/>
                        </w:rPr>
                        <w:t>sk@edumail.vic.gov.au</w:t>
                      </w:r>
                    </w:p>
                  </w:txbxContent>
                </v:textbox>
              </v:shape>
              <v:shape id="_x0000_s1030" type="#_x0000_t202" style="position:absolute;left:4211;top:10711;width:603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6Y8IA&#10;AADaAAAADwAAAGRycy9kb3ducmV2LnhtbESPQWsCMRSE7wX/Q3iCt5qotMjWKCoIixer9uLtsXnN&#10;Lt28rJvorv/eFAo9DjPzDbNY9a4Wd2pD5VnDZKxAEBfeVGw1fJ13r3MQISIbrD2ThgcFWC0HLwvM&#10;jO/4SPdTtCJBOGSooYyxyaQMRUkOw9g3xMn79q3DmGRrpWmxS3BXy6lS79JhxWmhxIa2JRU/p5vT&#10;UF/2eVQzO7H54XJkdf2U202n9WjYrz9AROrjf/ivnRsNb/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/pjwgAAANoAAAAPAAAAAAAAAAAAAAAAAJgCAABkcnMvZG93&#10;bnJldi54bWxQSwUGAAAAAAQABAD1AAAAhwMAAAAA&#10;" stroked="f" strokeweight=".5pt">
                <v:fill opacity="0"/>
                <v:textbox>
                  <w:txbxContent>
                    <w:p w14:paraId="6FDB2CB2" w14:textId="77777777" w:rsidR="008A246C" w:rsidRPr="008A246C" w:rsidRDefault="008A246C" w:rsidP="008A246C">
                      <w:pPr>
                        <w:pStyle w:val="Heading2"/>
                        <w:spacing w:before="8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8A246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Kindergarten Information Management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AU"/>
      </w:rPr>
      <w:drawing>
        <wp:inline distT="0" distB="0" distL="0" distR="0" wp14:anchorId="4CB3E1DE" wp14:editId="2BECE767">
          <wp:extent cx="1854835" cy="483235"/>
          <wp:effectExtent l="0" t="0" r="0" b="0"/>
          <wp:docPr id="8" name="Picture 8" descr="VICGOV_EDUCATION_LOGO_GOV_BL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ICGOV_EDUCATION_LOGO_GOV_BLU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762785" wp14:editId="61D6EFA2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778F2B" w14:textId="77777777" w:rsidR="008A246C" w:rsidRPr="008E272D" w:rsidRDefault="008A246C" w:rsidP="008A246C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8E272D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8E272D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8E272D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796218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3</w:t>
                          </w:r>
                          <w:r w:rsidRPr="008E272D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766.25pt;margin-top:14.75pt;width:21.85pt;height:2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" filled="f" stroked="f" strokeweight=".5pt">
              <v:path arrowok="t"/>
              <v:textbox>
                <w:txbxContent>
                  <w:p w14:paraId="7F778F2B" w14:textId="77777777" w:rsidR="008A246C" w:rsidRPr="008E272D" w:rsidRDefault="008A246C" w:rsidP="008A246C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8E272D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8E272D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8E272D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796218">
                      <w:rPr>
                        <w:rFonts w:ascii="Arial Black" w:hAnsi="Arial Black" w:cs="Arial"/>
                        <w:noProof/>
                        <w:color w:val="FFFFFF"/>
                      </w:rPr>
                      <w:t>3</w:t>
                    </w:r>
                    <w:r w:rsidRPr="008E272D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DB3FD49" wp14:editId="4D088E6B">
          <wp:simplePos x="0" y="0"/>
          <wp:positionH relativeFrom="column">
            <wp:posOffset>9074785</wp:posOffset>
          </wp:positionH>
          <wp:positionV relativeFrom="paragraph">
            <wp:posOffset>59690</wp:posOffset>
          </wp:positionV>
          <wp:extent cx="1114425" cy="518795"/>
          <wp:effectExtent l="38100" t="76200" r="28575" b="7175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93709">
                    <a:off x="0" y="0"/>
                    <a:ext cx="11144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46C">
      <w:t xml:space="preserve"> </w:t>
    </w:r>
    <w:r w:rsidR="008A246C">
      <w:tab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4C81DA" wp14:editId="7E1E6002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65DED4" w14:textId="77777777" w:rsidR="00E4064D" w:rsidRPr="00CB1217" w:rsidRDefault="00E4064D" w:rsidP="00E4064D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796218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3</w:t>
                          </w:r>
                          <w:r w:rsidRPr="00CB1217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766.25pt;margin-top:14.75pt;width:21.8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" filled="f" stroked="f" strokeweight=".5pt">
              <v:path arrowok="t"/>
              <v:textbox>
                <w:txbxContent>
                  <w:p w14:paraId="2965DED4" w14:textId="77777777" w:rsidR="00E4064D" w:rsidRPr="00CB1217" w:rsidRDefault="00E4064D" w:rsidP="00E4064D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CB1217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CB1217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CB1217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796218">
                      <w:rPr>
                        <w:rFonts w:ascii="Arial Black" w:hAnsi="Arial Black" w:cs="Arial"/>
                        <w:noProof/>
                        <w:color w:val="FFFFFF"/>
                      </w:rPr>
                      <w:t>3</w:t>
                    </w:r>
                    <w:r w:rsidRPr="00CB1217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CE3B" w14:textId="77777777" w:rsidR="0007168F" w:rsidRDefault="0007168F" w:rsidP="007C290B">
      <w:pPr>
        <w:spacing w:line="240" w:lineRule="auto"/>
      </w:pPr>
      <w:r>
        <w:separator/>
      </w:r>
    </w:p>
  </w:footnote>
  <w:footnote w:type="continuationSeparator" w:id="0">
    <w:p w14:paraId="056A9D4C" w14:textId="77777777" w:rsidR="0007168F" w:rsidRDefault="0007168F" w:rsidP="007C2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C821" w14:textId="77777777" w:rsidR="001316F2" w:rsidRPr="007C290B" w:rsidRDefault="001316F2" w:rsidP="00390C75">
    <w:pPr>
      <w:pStyle w:val="Header"/>
      <w:tabs>
        <w:tab w:val="right" w:pos="15840"/>
      </w:tabs>
    </w:pPr>
    <w:r>
      <w:rPr>
        <w:b/>
      </w:rPr>
      <w:t xml:space="preserve">How to Register for eduPass and </w:t>
    </w:r>
    <w:r>
      <w:rPr>
        <w:b/>
        <w:lang w:val="en-US"/>
      </w:rPr>
      <w:t>Access KIM</w:t>
    </w:r>
    <w:r>
      <w:tab/>
    </w:r>
    <w:r>
      <w:tab/>
      <w:t>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EF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443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6A7C6"/>
    <w:lvl w:ilvl="0">
      <w:start w:val="1"/>
      <w:numFmt w:val="lowerRoman"/>
      <w:pStyle w:val="ListNumber3"/>
      <w:lvlText w:val="(%1.)"/>
      <w:lvlJc w:val="right"/>
      <w:pPr>
        <w:ind w:left="1154" w:hanging="360"/>
      </w:pPr>
      <w:rPr>
        <w:rFonts w:hint="default"/>
        <w:b/>
        <w:color w:val="003366"/>
      </w:rPr>
    </w:lvl>
  </w:abstractNum>
  <w:abstractNum w:abstractNumId="3">
    <w:nsid w:val="FFFFFF7F"/>
    <w:multiLevelType w:val="singleLevel"/>
    <w:tmpl w:val="3E70D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289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46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B83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0D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A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282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B4E9E"/>
    <w:multiLevelType w:val="hybridMultilevel"/>
    <w:tmpl w:val="A0C4E9C8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1DF422B"/>
    <w:multiLevelType w:val="hybridMultilevel"/>
    <w:tmpl w:val="ADC02E0A"/>
    <w:lvl w:ilvl="0" w:tplc="AD320784">
      <w:start w:val="1"/>
      <w:numFmt w:val="bullet"/>
      <w:pStyle w:val="Tablelistbullet2"/>
      <w:lvlText w:val="­"/>
      <w:lvlJc w:val="left"/>
      <w:pPr>
        <w:ind w:left="75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1DC3761"/>
    <w:multiLevelType w:val="hybridMultilevel"/>
    <w:tmpl w:val="8C3C5E8A"/>
    <w:lvl w:ilvl="0" w:tplc="B32C142A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0724D43"/>
    <w:multiLevelType w:val="hybridMultilevel"/>
    <w:tmpl w:val="AFC0C516"/>
    <w:lvl w:ilvl="0" w:tplc="0FC8C3BE">
      <w:start w:val="1"/>
      <w:numFmt w:val="decimal"/>
      <w:pStyle w:val="Tablelistnumber1"/>
      <w:lvlText w:val="%1."/>
      <w:lvlJc w:val="left"/>
      <w:pPr>
        <w:ind w:left="360" w:hanging="360"/>
      </w:pPr>
      <w:rPr>
        <w:b/>
        <w:color w:val="003366"/>
      </w:rPr>
    </w:lvl>
    <w:lvl w:ilvl="1" w:tplc="65444AC0">
      <w:start w:val="1"/>
      <w:numFmt w:val="lowerLetter"/>
      <w:lvlText w:val="%2)"/>
      <w:lvlJc w:val="left"/>
      <w:pPr>
        <w:ind w:left="1080" w:hanging="360"/>
      </w:pPr>
      <w:rPr>
        <w:b/>
        <w:color w:val="00336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323C2"/>
    <w:multiLevelType w:val="hybridMultilevel"/>
    <w:tmpl w:val="8C26092A"/>
    <w:lvl w:ilvl="0" w:tplc="D1E4D07A">
      <w:start w:val="1"/>
      <w:numFmt w:val="lowerLetter"/>
      <w:pStyle w:val="ListNumber2"/>
      <w:lvlText w:val="%1)"/>
      <w:lvlJc w:val="left"/>
      <w:pPr>
        <w:ind w:left="757" w:hanging="360"/>
      </w:pPr>
      <w:rPr>
        <w:rFonts w:hint="default"/>
        <w:b/>
        <w:color w:val="003366"/>
      </w:rPr>
    </w:lvl>
    <w:lvl w:ilvl="1" w:tplc="E130ABA0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FCF87014">
      <w:start w:val="1"/>
      <w:numFmt w:val="lowerRoman"/>
      <w:lvlText w:val="(%3.)"/>
      <w:lvlJc w:val="right"/>
      <w:pPr>
        <w:ind w:left="1800" w:hanging="18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50313"/>
    <w:multiLevelType w:val="hybridMultilevel"/>
    <w:tmpl w:val="2BFA6D9E"/>
    <w:lvl w:ilvl="0" w:tplc="FB9885E2">
      <w:start w:val="1"/>
      <w:numFmt w:val="lowerLetter"/>
      <w:pStyle w:val="Tablelistnumber2"/>
      <w:lvlText w:val="%1)"/>
      <w:lvlJc w:val="left"/>
      <w:pPr>
        <w:ind w:left="1230" w:hanging="360"/>
      </w:pPr>
      <w:rPr>
        <w:rFonts w:hint="default"/>
        <w:b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64031D47"/>
    <w:multiLevelType w:val="hybridMultilevel"/>
    <w:tmpl w:val="FAA095D6"/>
    <w:lvl w:ilvl="0" w:tplc="0C090005">
      <w:start w:val="1"/>
      <w:numFmt w:val="bullet"/>
      <w:pStyle w:val="Tablelist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  <w:w w:val="100"/>
        <w:sz w:val="20"/>
      </w:rPr>
    </w:lvl>
    <w:lvl w:ilvl="1" w:tplc="46CA07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B708B"/>
    <w:multiLevelType w:val="hybridMultilevel"/>
    <w:tmpl w:val="D1262CD6"/>
    <w:lvl w:ilvl="0" w:tplc="8E4ED4A8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6126F"/>
    <w:multiLevelType w:val="hybridMultilevel"/>
    <w:tmpl w:val="D89687A4"/>
    <w:lvl w:ilvl="0" w:tplc="C498B15E">
      <w:start w:val="1"/>
      <w:numFmt w:val="bullet"/>
      <w:pStyle w:val="ListBullet2"/>
      <w:lvlText w:val="­"/>
      <w:lvlJc w:val="left"/>
      <w:pPr>
        <w:ind w:left="111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6D817A6"/>
    <w:multiLevelType w:val="hybridMultilevel"/>
    <w:tmpl w:val="CE342906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2"/>
  </w:num>
  <w:num w:numId="22">
    <w:abstractNumId w:val="20"/>
  </w:num>
  <w:num w:numId="23">
    <w:abstractNumId w:val="17"/>
    <w:lvlOverride w:ilvl="0">
      <w:startOverride w:val="1"/>
    </w:lvlOverride>
  </w:num>
  <w:num w:numId="24">
    <w:abstractNumId w:val="17"/>
  </w:num>
  <w:num w:numId="25">
    <w:abstractNumId w:val="10"/>
  </w:num>
  <w:num w:numId="26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37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AD"/>
    <w:rsid w:val="0000489A"/>
    <w:rsid w:val="00011A24"/>
    <w:rsid w:val="000175A7"/>
    <w:rsid w:val="00026A5D"/>
    <w:rsid w:val="0007168F"/>
    <w:rsid w:val="000822CD"/>
    <w:rsid w:val="000A34EA"/>
    <w:rsid w:val="000A40A4"/>
    <w:rsid w:val="000B33C4"/>
    <w:rsid w:val="000D4A86"/>
    <w:rsid w:val="000D5A27"/>
    <w:rsid w:val="000F0CB6"/>
    <w:rsid w:val="000F7ED8"/>
    <w:rsid w:val="001141A0"/>
    <w:rsid w:val="0011554C"/>
    <w:rsid w:val="00117273"/>
    <w:rsid w:val="00123B9A"/>
    <w:rsid w:val="001316F2"/>
    <w:rsid w:val="00136FD2"/>
    <w:rsid w:val="001411C0"/>
    <w:rsid w:val="001433A9"/>
    <w:rsid w:val="00144CD0"/>
    <w:rsid w:val="00152366"/>
    <w:rsid w:val="00160C8E"/>
    <w:rsid w:val="00163BEB"/>
    <w:rsid w:val="00176D4B"/>
    <w:rsid w:val="001871FF"/>
    <w:rsid w:val="00195760"/>
    <w:rsid w:val="001A139B"/>
    <w:rsid w:val="001A3630"/>
    <w:rsid w:val="001C42C2"/>
    <w:rsid w:val="001C5120"/>
    <w:rsid w:val="001D6A59"/>
    <w:rsid w:val="001E37B1"/>
    <w:rsid w:val="001E4772"/>
    <w:rsid w:val="001E490D"/>
    <w:rsid w:val="00201841"/>
    <w:rsid w:val="0020461E"/>
    <w:rsid w:val="00221AF2"/>
    <w:rsid w:val="0026666A"/>
    <w:rsid w:val="00280156"/>
    <w:rsid w:val="00286756"/>
    <w:rsid w:val="002A1B64"/>
    <w:rsid w:val="002B338A"/>
    <w:rsid w:val="002B48E3"/>
    <w:rsid w:val="002C27BF"/>
    <w:rsid w:val="002C63EC"/>
    <w:rsid w:val="002E2743"/>
    <w:rsid w:val="002F22E7"/>
    <w:rsid w:val="002F26D1"/>
    <w:rsid w:val="00303173"/>
    <w:rsid w:val="0030681D"/>
    <w:rsid w:val="00310AE7"/>
    <w:rsid w:val="00317DFE"/>
    <w:rsid w:val="00320734"/>
    <w:rsid w:val="0032197B"/>
    <w:rsid w:val="00336178"/>
    <w:rsid w:val="00345D12"/>
    <w:rsid w:val="00345DD1"/>
    <w:rsid w:val="003501E3"/>
    <w:rsid w:val="00350C7F"/>
    <w:rsid w:val="00356189"/>
    <w:rsid w:val="003827DE"/>
    <w:rsid w:val="00390C75"/>
    <w:rsid w:val="00391109"/>
    <w:rsid w:val="003B056C"/>
    <w:rsid w:val="003B5D94"/>
    <w:rsid w:val="003D4E2E"/>
    <w:rsid w:val="003F1D01"/>
    <w:rsid w:val="003F5213"/>
    <w:rsid w:val="003F7D39"/>
    <w:rsid w:val="00400C38"/>
    <w:rsid w:val="004240F8"/>
    <w:rsid w:val="00447B6B"/>
    <w:rsid w:val="0045675C"/>
    <w:rsid w:val="0046301A"/>
    <w:rsid w:val="00467C63"/>
    <w:rsid w:val="00494B1A"/>
    <w:rsid w:val="004A61ED"/>
    <w:rsid w:val="004A7F78"/>
    <w:rsid w:val="004B5743"/>
    <w:rsid w:val="004D0ABE"/>
    <w:rsid w:val="004D0E6F"/>
    <w:rsid w:val="004D34E6"/>
    <w:rsid w:val="004E0099"/>
    <w:rsid w:val="004F08E1"/>
    <w:rsid w:val="004F66B8"/>
    <w:rsid w:val="0050026E"/>
    <w:rsid w:val="00501325"/>
    <w:rsid w:val="005106BE"/>
    <w:rsid w:val="00524536"/>
    <w:rsid w:val="0052583A"/>
    <w:rsid w:val="00526440"/>
    <w:rsid w:val="00527FE1"/>
    <w:rsid w:val="005353E7"/>
    <w:rsid w:val="0054748C"/>
    <w:rsid w:val="00561600"/>
    <w:rsid w:val="00572930"/>
    <w:rsid w:val="00573C2A"/>
    <w:rsid w:val="00583E60"/>
    <w:rsid w:val="00590C31"/>
    <w:rsid w:val="005976C9"/>
    <w:rsid w:val="005A0872"/>
    <w:rsid w:val="005A0EE9"/>
    <w:rsid w:val="005A171B"/>
    <w:rsid w:val="005A6765"/>
    <w:rsid w:val="005A7EFE"/>
    <w:rsid w:val="005D7601"/>
    <w:rsid w:val="005F114B"/>
    <w:rsid w:val="0060484E"/>
    <w:rsid w:val="0061088F"/>
    <w:rsid w:val="00612575"/>
    <w:rsid w:val="00630FDD"/>
    <w:rsid w:val="00635E43"/>
    <w:rsid w:val="006527E7"/>
    <w:rsid w:val="00652E9C"/>
    <w:rsid w:val="006552D8"/>
    <w:rsid w:val="00665921"/>
    <w:rsid w:val="00666A34"/>
    <w:rsid w:val="006873DE"/>
    <w:rsid w:val="006906C4"/>
    <w:rsid w:val="00691BAB"/>
    <w:rsid w:val="006A17CB"/>
    <w:rsid w:val="006A1EE6"/>
    <w:rsid w:val="006A3202"/>
    <w:rsid w:val="006B266C"/>
    <w:rsid w:val="006B3340"/>
    <w:rsid w:val="006B4EC3"/>
    <w:rsid w:val="006B63C1"/>
    <w:rsid w:val="006E4B80"/>
    <w:rsid w:val="006E7B14"/>
    <w:rsid w:val="00701235"/>
    <w:rsid w:val="00701517"/>
    <w:rsid w:val="007015BA"/>
    <w:rsid w:val="00702669"/>
    <w:rsid w:val="00754B49"/>
    <w:rsid w:val="00755C08"/>
    <w:rsid w:val="00780AD5"/>
    <w:rsid w:val="00783CE3"/>
    <w:rsid w:val="007844D0"/>
    <w:rsid w:val="00785323"/>
    <w:rsid w:val="0079335B"/>
    <w:rsid w:val="007955AB"/>
    <w:rsid w:val="00796030"/>
    <w:rsid w:val="00796218"/>
    <w:rsid w:val="007B3B7F"/>
    <w:rsid w:val="007C0D78"/>
    <w:rsid w:val="007C290B"/>
    <w:rsid w:val="007C3F08"/>
    <w:rsid w:val="007D33D7"/>
    <w:rsid w:val="007F0803"/>
    <w:rsid w:val="007F30D2"/>
    <w:rsid w:val="00801822"/>
    <w:rsid w:val="00812A71"/>
    <w:rsid w:val="008178C0"/>
    <w:rsid w:val="00826C96"/>
    <w:rsid w:val="008330BF"/>
    <w:rsid w:val="00835536"/>
    <w:rsid w:val="00855873"/>
    <w:rsid w:val="00861ADA"/>
    <w:rsid w:val="008661AD"/>
    <w:rsid w:val="008806A2"/>
    <w:rsid w:val="008820D1"/>
    <w:rsid w:val="00895A3C"/>
    <w:rsid w:val="008A0370"/>
    <w:rsid w:val="008A246C"/>
    <w:rsid w:val="008B5AC8"/>
    <w:rsid w:val="008B6AA7"/>
    <w:rsid w:val="008C17D0"/>
    <w:rsid w:val="008D648D"/>
    <w:rsid w:val="00901DAB"/>
    <w:rsid w:val="00905A72"/>
    <w:rsid w:val="00905BEE"/>
    <w:rsid w:val="0091286B"/>
    <w:rsid w:val="009140FE"/>
    <w:rsid w:val="0091510B"/>
    <w:rsid w:val="0092333E"/>
    <w:rsid w:val="00931B61"/>
    <w:rsid w:val="00961597"/>
    <w:rsid w:val="00962199"/>
    <w:rsid w:val="00963D44"/>
    <w:rsid w:val="00964E76"/>
    <w:rsid w:val="009656DB"/>
    <w:rsid w:val="00980BC2"/>
    <w:rsid w:val="0098101F"/>
    <w:rsid w:val="00981FF9"/>
    <w:rsid w:val="00983A2A"/>
    <w:rsid w:val="00992C03"/>
    <w:rsid w:val="009954D4"/>
    <w:rsid w:val="009A3F6C"/>
    <w:rsid w:val="009A54C9"/>
    <w:rsid w:val="009B301C"/>
    <w:rsid w:val="009B77F6"/>
    <w:rsid w:val="009C11DB"/>
    <w:rsid w:val="009D75F0"/>
    <w:rsid w:val="009E06B0"/>
    <w:rsid w:val="009E1DAC"/>
    <w:rsid w:val="009E36E7"/>
    <w:rsid w:val="009E43D4"/>
    <w:rsid w:val="009E49B1"/>
    <w:rsid w:val="00A11B3E"/>
    <w:rsid w:val="00A1376F"/>
    <w:rsid w:val="00A16765"/>
    <w:rsid w:val="00A23C61"/>
    <w:rsid w:val="00A520EE"/>
    <w:rsid w:val="00A55E55"/>
    <w:rsid w:val="00A71285"/>
    <w:rsid w:val="00A74DA3"/>
    <w:rsid w:val="00A835C7"/>
    <w:rsid w:val="00A95678"/>
    <w:rsid w:val="00AB5A63"/>
    <w:rsid w:val="00AC0916"/>
    <w:rsid w:val="00AC171E"/>
    <w:rsid w:val="00AC5268"/>
    <w:rsid w:val="00AC5EE6"/>
    <w:rsid w:val="00AC7E12"/>
    <w:rsid w:val="00AD4D29"/>
    <w:rsid w:val="00AD7AF8"/>
    <w:rsid w:val="00AE0AC7"/>
    <w:rsid w:val="00AE18A2"/>
    <w:rsid w:val="00AE4B39"/>
    <w:rsid w:val="00AE7974"/>
    <w:rsid w:val="00B02C97"/>
    <w:rsid w:val="00B1369C"/>
    <w:rsid w:val="00B229B1"/>
    <w:rsid w:val="00B266D9"/>
    <w:rsid w:val="00B443C7"/>
    <w:rsid w:val="00B54D44"/>
    <w:rsid w:val="00B55391"/>
    <w:rsid w:val="00B6270C"/>
    <w:rsid w:val="00B71B07"/>
    <w:rsid w:val="00B72736"/>
    <w:rsid w:val="00B9098C"/>
    <w:rsid w:val="00BA1187"/>
    <w:rsid w:val="00BC2B13"/>
    <w:rsid w:val="00BE78A3"/>
    <w:rsid w:val="00BF4F6F"/>
    <w:rsid w:val="00C0088C"/>
    <w:rsid w:val="00C05B94"/>
    <w:rsid w:val="00C12FF8"/>
    <w:rsid w:val="00C14525"/>
    <w:rsid w:val="00C17084"/>
    <w:rsid w:val="00C31136"/>
    <w:rsid w:val="00C35B93"/>
    <w:rsid w:val="00C52AD3"/>
    <w:rsid w:val="00C56D1E"/>
    <w:rsid w:val="00C61E99"/>
    <w:rsid w:val="00C757C6"/>
    <w:rsid w:val="00C82AD1"/>
    <w:rsid w:val="00C9688A"/>
    <w:rsid w:val="00CA1CF3"/>
    <w:rsid w:val="00CB570C"/>
    <w:rsid w:val="00CC0CBD"/>
    <w:rsid w:val="00CC6041"/>
    <w:rsid w:val="00CD057D"/>
    <w:rsid w:val="00CD758B"/>
    <w:rsid w:val="00CF4D03"/>
    <w:rsid w:val="00D000DF"/>
    <w:rsid w:val="00D13199"/>
    <w:rsid w:val="00D17EF8"/>
    <w:rsid w:val="00D25817"/>
    <w:rsid w:val="00D3703A"/>
    <w:rsid w:val="00D4232C"/>
    <w:rsid w:val="00D44D75"/>
    <w:rsid w:val="00D575E5"/>
    <w:rsid w:val="00D61C40"/>
    <w:rsid w:val="00D62003"/>
    <w:rsid w:val="00D62663"/>
    <w:rsid w:val="00D717A9"/>
    <w:rsid w:val="00D773AD"/>
    <w:rsid w:val="00D801A9"/>
    <w:rsid w:val="00D944A0"/>
    <w:rsid w:val="00D97A02"/>
    <w:rsid w:val="00DA2081"/>
    <w:rsid w:val="00DB28C1"/>
    <w:rsid w:val="00DD68DF"/>
    <w:rsid w:val="00DF0A39"/>
    <w:rsid w:val="00DF125C"/>
    <w:rsid w:val="00DF32C5"/>
    <w:rsid w:val="00E003D4"/>
    <w:rsid w:val="00E02E5B"/>
    <w:rsid w:val="00E1167C"/>
    <w:rsid w:val="00E14A97"/>
    <w:rsid w:val="00E3160C"/>
    <w:rsid w:val="00E4064D"/>
    <w:rsid w:val="00E54635"/>
    <w:rsid w:val="00E55EF2"/>
    <w:rsid w:val="00E75032"/>
    <w:rsid w:val="00E80DCE"/>
    <w:rsid w:val="00EA5409"/>
    <w:rsid w:val="00EA5AEB"/>
    <w:rsid w:val="00EA601D"/>
    <w:rsid w:val="00EB58CD"/>
    <w:rsid w:val="00EB5A07"/>
    <w:rsid w:val="00EB65D0"/>
    <w:rsid w:val="00EB6796"/>
    <w:rsid w:val="00EB7988"/>
    <w:rsid w:val="00EC38F9"/>
    <w:rsid w:val="00EC6F46"/>
    <w:rsid w:val="00ED6488"/>
    <w:rsid w:val="00EE240A"/>
    <w:rsid w:val="00EF29A7"/>
    <w:rsid w:val="00EF3391"/>
    <w:rsid w:val="00F30FEF"/>
    <w:rsid w:val="00F34598"/>
    <w:rsid w:val="00F566A4"/>
    <w:rsid w:val="00F57F1D"/>
    <w:rsid w:val="00F6281C"/>
    <w:rsid w:val="00F64351"/>
    <w:rsid w:val="00F66210"/>
    <w:rsid w:val="00F7118C"/>
    <w:rsid w:val="00F77D8A"/>
    <w:rsid w:val="00FA0C40"/>
    <w:rsid w:val="00FA6C00"/>
    <w:rsid w:val="00FB1BD0"/>
    <w:rsid w:val="00FB1D59"/>
    <w:rsid w:val="00FC6282"/>
    <w:rsid w:val="00FD2429"/>
    <w:rsid w:val="00FE336D"/>
    <w:rsid w:val="00FF3749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F32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3EC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="Times New Roman"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="Times New Roman"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="Times New Roman"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="Times New Roman"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="Times New Roman"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="Times New Roman"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4B5743"/>
    <w:pPr>
      <w:pBdr>
        <w:top w:val="single" w:sz="4" w:space="1" w:color="DD621F"/>
      </w:pBdr>
      <w:spacing w:before="0" w:line="312" w:lineRule="auto"/>
    </w:pPr>
    <w:rPr>
      <w:color w:val="1F497D"/>
      <w:sz w:val="18"/>
      <w:szCs w:val="20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20"/>
      </w:numPr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B54D44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2C63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C63EC"/>
    <w:rPr>
      <w:rFonts w:ascii="Arial" w:eastAsia="Arial" w:hAnsi="Arial" w:cs="Times New Roman"/>
      <w:lang w:eastAsia="en-US"/>
    </w:rPr>
  </w:style>
  <w:style w:type="character" w:styleId="Strong">
    <w:name w:val="Strong"/>
    <w:qFormat/>
    <w:rsid w:val="002C63E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D773AD"/>
    <w:rPr>
      <w:b/>
      <w:bCs/>
    </w:rPr>
  </w:style>
  <w:style w:type="character" w:customStyle="1" w:styleId="CommentSubjectChar">
    <w:name w:val="Comment Subject Char"/>
    <w:link w:val="CommentSubject"/>
    <w:rsid w:val="00D773AD"/>
    <w:rPr>
      <w:rFonts w:ascii="Arial" w:eastAsia="Arial" w:hAnsi="Arial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A0370"/>
    <w:rPr>
      <w:rFonts w:ascii="Arial" w:eastAsia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40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3EC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="Times New Roman"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="Times New Roman"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="Times New Roman"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="Times New Roman"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="Times New Roman"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="Times New Roman"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4B5743"/>
    <w:pPr>
      <w:pBdr>
        <w:top w:val="single" w:sz="4" w:space="1" w:color="DD621F"/>
      </w:pBdr>
      <w:spacing w:before="0" w:line="312" w:lineRule="auto"/>
    </w:pPr>
    <w:rPr>
      <w:color w:val="1F497D"/>
      <w:sz w:val="18"/>
      <w:szCs w:val="20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20"/>
      </w:numPr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B54D44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2C63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C63EC"/>
    <w:rPr>
      <w:rFonts w:ascii="Arial" w:eastAsia="Arial" w:hAnsi="Arial" w:cs="Times New Roman"/>
      <w:lang w:eastAsia="en-US"/>
    </w:rPr>
  </w:style>
  <w:style w:type="character" w:styleId="Strong">
    <w:name w:val="Strong"/>
    <w:qFormat/>
    <w:rsid w:val="002C63E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D773AD"/>
    <w:rPr>
      <w:b/>
      <w:bCs/>
    </w:rPr>
  </w:style>
  <w:style w:type="character" w:customStyle="1" w:styleId="CommentSubjectChar">
    <w:name w:val="Comment Subject Char"/>
    <w:link w:val="CommentSubject"/>
    <w:rsid w:val="00D773AD"/>
    <w:rPr>
      <w:rFonts w:ascii="Arial" w:eastAsia="Arial" w:hAnsi="Arial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A0370"/>
    <w:rPr>
      <w:rFonts w:ascii="Arial" w:eastAsia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40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edupass.education.vic.gov.au/community/invitation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edupass.education.vic.gov.au/community/port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kim.eduweb.vic.gov.au" TargetMode="External"/><Relationship Id="rId22" Type="http://schemas.openxmlformats.org/officeDocument/2006/relationships/footer" Target="footer1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Department%20of%20Education%20Early%20Childhood%20Development\KIM%20project\4.%20Templates\KIM%20QRG%20template%20v0.9.3%2020130320%20D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s xmlns="2eb0b238-5087-4a30-b3d6-584387228191" xsi:nil="true"/>
    <DET_EDRMS_Date xmlns="http://schemas.microsoft.com/Sharepoint/v3" xsi:nil="true"/>
    <ECSEG_x0020_Document_x0020_Type xmlns="1966e606-8b69-4075-9ef8-a409e80aaa70">Quick Reference Guides</ECSEG_x0020_Document_x0020_Typ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raining xmlns="2eb0b238-5087-4a30-b3d6-584387228191" xsi:nil="true"/>
    <Year xmlns="2eb0b238-5087-4a30-b3d6-584387228191" xsi:nil="true"/>
    <Application xmlns="2eb0b238-5087-4a30-b3d6-584387228191">KIM1</Application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FF2A7-7F5C-4F25-A4A8-3DA2B8B6B1E2}"/>
</file>

<file path=customXml/itemProps2.xml><?xml version="1.0" encoding="utf-8"?>
<ds:datastoreItem xmlns:ds="http://schemas.openxmlformats.org/officeDocument/2006/customXml" ds:itemID="{A5B70142-D427-44CF-A976-6A6531CAE3B4}"/>
</file>

<file path=customXml/itemProps3.xml><?xml version="1.0" encoding="utf-8"?>
<ds:datastoreItem xmlns:ds="http://schemas.openxmlformats.org/officeDocument/2006/customXml" ds:itemID="{841DB5F8-F8E7-41E8-82FA-FEA46AEEB0F0}"/>
</file>

<file path=customXml/itemProps4.xml><?xml version="1.0" encoding="utf-8"?>
<ds:datastoreItem xmlns:ds="http://schemas.openxmlformats.org/officeDocument/2006/customXml" ds:itemID="{F68FF2A7-7F5C-4F25-A4A8-3DA2B8B6B1E2}"/>
</file>

<file path=customXml/itemProps5.xml><?xml version="1.0" encoding="utf-8"?>
<ds:datastoreItem xmlns:ds="http://schemas.openxmlformats.org/officeDocument/2006/customXml" ds:itemID="{03B2ECD5-5DC3-40CE-AF0C-8EC6D5617D31}"/>
</file>

<file path=docProps/app.xml><?xml version="1.0" encoding="utf-8"?>
<Properties xmlns="http://schemas.openxmlformats.org/officeDocument/2006/extended-properties" xmlns:vt="http://schemas.openxmlformats.org/officeDocument/2006/docPropsVTypes">
  <Template>KIM QRG template v0.9.3 20130320 DM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KIM</vt:lpstr>
    </vt:vector>
  </TitlesOfParts>
  <Company>Microsoft</Company>
  <LinksUpToDate>false</LinksUpToDate>
  <CharactersWithSpaces>3917</CharactersWithSpaces>
  <SharedDoc>false</SharedDoc>
  <HLinks>
    <vt:vector size="18" baseType="variant"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>https://kim.eduweb.vic.gov.au/</vt:lpwstr>
      </vt:variant>
      <vt:variant>
        <vt:lpwstr/>
      </vt:variant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https://edupass.education.vic.gov.au/community/portal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https://edupass.education.vic.gov.au/community/invitation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KIM</dc:title>
  <dc:creator>Roger Pierotti</dc:creator>
  <dc:description>Template</dc:description>
  <cp:lastModifiedBy>Hilton, Liz L</cp:lastModifiedBy>
  <cp:revision>2</cp:revision>
  <cp:lastPrinted>2016-02-19T04:15:00Z</cp:lastPrinted>
  <dcterms:created xsi:type="dcterms:W3CDTF">2016-07-18T02:00:00Z</dcterms:created>
  <dcterms:modified xsi:type="dcterms:W3CDTF">2016-07-18T02:00:00Z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342626410</vt:i4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RCS">
    <vt:lpwstr>20;#1.2.2 Project Documentation|a3ce4c3c-7960-4756-834e-8cbbf9028802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{50106c19-9c00-47ea-b9c9-63af68acdd22}</vt:lpwstr>
  </property>
  <property fmtid="{D5CDD505-2E9C-101B-9397-08002B2CF9AE}" pid="9" name="RecordPoint_ActiveItemWebId">
    <vt:lpwstr>{2eb0b238-5087-4a30-b3d6-584387228191}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{67a602b5-2a13-46ad-9b87-ced13ceddfd0}</vt:lpwstr>
  </property>
  <property fmtid="{D5CDD505-2E9C-101B-9397-08002B2CF9AE}" pid="12" name="DEECD_Author">
    <vt:lpwstr>94;#Education|5232e41c-5101-41fe-b638-7d41d1371531</vt:lpwstr>
  </property>
  <property fmtid="{D5CDD505-2E9C-101B-9397-08002B2CF9AE}" pid="13" name="DEECD_ItemType">
    <vt:lpwstr>101;#Page|eb523acf-a821-456c-a76b-7607578309d7</vt:lpwstr>
  </property>
  <property fmtid="{D5CDD505-2E9C-101B-9397-08002B2CF9AE}" pid="14" name="DEECD_SubjectCategory">
    <vt:lpwstr/>
  </property>
  <property fmtid="{D5CDD505-2E9C-101B-9397-08002B2CF9AE}" pid="15" name="DEECD_Audience">
    <vt:lpwstr/>
  </property>
</Properties>
</file>