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Style w:val="Red"/>
          <w:rFonts w:ascii="Calibri" w:eastAsiaTheme="minorHAnsi" w:hAnsi="Calibri" w:cs="Times New Roman"/>
          <w:b/>
          <w:caps w:val="0"/>
          <w:spacing w:val="0"/>
          <w:sz w:val="18"/>
        </w:rPr>
        <w:id w:val="-1540658119"/>
        <w:docPartObj>
          <w:docPartGallery w:val="Cover Pages"/>
          <w:docPartUnique/>
        </w:docPartObj>
      </w:sdtPr>
      <w:sdtEndPr>
        <w:rPr>
          <w:rStyle w:val="DefaultParagraphFont"/>
          <w:rFonts w:ascii="Arial" w:eastAsia="Calibri" w:hAnsi="Arial"/>
          <w:b w:val="0"/>
          <w:color w:val="auto"/>
          <w:sz w:val="20"/>
        </w:rPr>
      </w:sdtEndPr>
      <w:sdtContent>
        <w:p w14:paraId="513B09E9" w14:textId="77777777" w:rsidR="005A2B7C" w:rsidRPr="005F7BA5" w:rsidRDefault="005A2B7C" w:rsidP="005A2B7C">
          <w:pPr>
            <w:pStyle w:val="Subtitle"/>
            <w:rPr>
              <w:rStyle w:val="Red"/>
              <w:rFonts w:asciiTheme="majorHAnsi" w:eastAsiaTheme="majorEastAsia" w:hAnsiTheme="majorHAnsi" w:cstheme="majorBidi"/>
              <w:b/>
              <w:spacing w:val="-10"/>
              <w:kern w:val="28"/>
              <w:szCs w:val="56"/>
            </w:rPr>
          </w:pPr>
          <w:r w:rsidRPr="005F7BA5">
            <w:rPr>
              <w:rStyle w:val="Red"/>
              <w:sz w:val="40"/>
              <w:szCs w:val="40"/>
            </w:rPr>
            <w:t>Guidelines, information and application kit</w:t>
          </w:r>
        </w:p>
        <w:p w14:paraId="60F81938" w14:textId="77777777" w:rsidR="005A2B7C" w:rsidRPr="005F7BA5" w:rsidRDefault="005A2B7C" w:rsidP="005A2B7C"/>
        <w:p w14:paraId="28EC5090" w14:textId="77777777" w:rsidR="005A2B7C" w:rsidRPr="005F7BA5" w:rsidRDefault="00B270FB" w:rsidP="005A2B7C">
          <w:r w:rsidRPr="005F7BA5">
            <w:rPr>
              <w:rFonts w:cstheme="minorHAnsi"/>
              <w:noProof/>
              <w:color w:val="7F7F7F" w:themeColor="text1" w:themeTint="80"/>
              <w:sz w:val="13"/>
              <w:szCs w:val="13"/>
              <w:lang w:eastAsia="en-AU"/>
            </w:rPr>
            <mc:AlternateContent>
              <mc:Choice Requires="wps">
                <w:drawing>
                  <wp:anchor distT="0" distB="0" distL="114300" distR="114300" simplePos="0" relativeHeight="251700224" behindDoc="0" locked="0" layoutInCell="1" allowOverlap="1" wp14:anchorId="76CCAE4B" wp14:editId="56C0779D">
                    <wp:simplePos x="0" y="0"/>
                    <wp:positionH relativeFrom="column">
                      <wp:posOffset>4948002</wp:posOffset>
                    </wp:positionH>
                    <wp:positionV relativeFrom="paragraph">
                      <wp:posOffset>199114</wp:posOffset>
                    </wp:positionV>
                    <wp:extent cx="72279" cy="45719"/>
                    <wp:effectExtent l="0" t="0" r="4445"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flipH="1">
                              <a:off x="0" y="0"/>
                              <a:ext cx="72279" cy="4571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5CB43" w14:textId="77777777" w:rsidR="008A643B" w:rsidRPr="003F1A9D" w:rsidRDefault="008A643B" w:rsidP="003F1A9D">
                                <w:pPr>
                                  <w:rPr>
                                    <w:sz w:val="116"/>
                                    <w:szCs w:val="1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AE4B" id="_x0000_t202" coordsize="21600,21600" o:spt="202" path="m,l,21600r21600,l21600,xe">
                    <v:stroke joinstyle="miter"/>
                    <v:path gradientshapeok="t" o:connecttype="rect"/>
                  </v:shapetype>
                  <v:shape id="Text Box 2" o:spid="_x0000_s1026" type="#_x0000_t202" alt="&quot;&quot;" style="position:absolute;margin-left:389.6pt;margin-top:15.7pt;width:5.7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" fillcolor="white [3212]" stroked="f" strokeweight=".5pt">
                    <v:textbox>
                      <w:txbxContent>
                        <w:p w14:paraId="12F5CB43" w14:textId="77777777" w:rsidR="008A643B" w:rsidRPr="003F1A9D" w:rsidRDefault="008A643B" w:rsidP="003F1A9D">
                          <w:pPr>
                            <w:rPr>
                              <w:sz w:val="116"/>
                              <w:szCs w:val="116"/>
                            </w:rPr>
                          </w:pPr>
                        </w:p>
                      </w:txbxContent>
                    </v:textbox>
                  </v:shape>
                </w:pict>
              </mc:Fallback>
            </mc:AlternateContent>
          </w:r>
        </w:p>
        <w:p w14:paraId="0CDB6847" w14:textId="4C4F89F2" w:rsidR="005A2B7C" w:rsidRPr="005F7BA5" w:rsidRDefault="005A2B7C" w:rsidP="005A2B7C">
          <w:pPr>
            <w:pStyle w:val="Title"/>
            <w:tabs>
              <w:tab w:val="left" w:pos="4676"/>
            </w:tabs>
            <w:ind w:left="2127"/>
            <w:rPr>
              <w:rStyle w:val="Red"/>
              <w:rFonts w:asciiTheme="minorHAnsi" w:eastAsiaTheme="minorHAnsi" w:hAnsiTheme="minorHAnsi" w:cstheme="minorBidi"/>
              <w:b w:val="0"/>
              <w:caps/>
              <w:color w:val="FF0000"/>
              <w:spacing w:val="0"/>
              <w:sz w:val="18"/>
              <w:szCs w:val="22"/>
            </w:rPr>
          </w:pPr>
          <w:r w:rsidRPr="005F7BA5">
            <w:rPr>
              <w:rFonts w:cstheme="minorHAnsi"/>
              <w:noProof/>
              <w:color w:val="7F7F7F" w:themeColor="text1" w:themeTint="80"/>
              <w:sz w:val="13"/>
              <w:szCs w:val="13"/>
              <w:lang w:eastAsia="en-AU"/>
            </w:rPr>
            <mc:AlternateContent>
              <mc:Choice Requires="wpg">
                <w:drawing>
                  <wp:anchor distT="0" distB="0" distL="114300" distR="114300" simplePos="0" relativeHeight="251688960" behindDoc="1" locked="0" layoutInCell="1" allowOverlap="1" wp14:anchorId="3F72C7FA" wp14:editId="377C8201">
                    <wp:simplePos x="0" y="0"/>
                    <wp:positionH relativeFrom="page">
                      <wp:posOffset>-110573</wp:posOffset>
                    </wp:positionH>
                    <wp:positionV relativeFrom="page">
                      <wp:posOffset>4069080</wp:posOffset>
                    </wp:positionV>
                    <wp:extent cx="3053715" cy="6633210"/>
                    <wp:effectExtent l="0" t="0" r="0" b="0"/>
                    <wp:wrapNone/>
                    <wp:docPr id="232" name="Group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715" cy="6633210"/>
                              <a:chOff x="0" y="0"/>
                              <a:chExt cx="3054350" cy="6633845"/>
                            </a:xfrm>
                          </wpg:grpSpPr>
                          <wps:wsp>
                            <wps:cNvPr id="233" name="Rectangle 233"/>
                            <wps:cNvSpPr/>
                            <wps:spPr>
                              <a:xfrm>
                                <a:off x="0" y="4383024"/>
                                <a:ext cx="1426464" cy="225082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1"/>
                            <wps:cNvSpPr/>
                            <wps:spPr>
                              <a:xfrm>
                                <a:off x="0" y="0"/>
                                <a:ext cx="3054350" cy="6633845"/>
                              </a:xfrm>
                              <a:custGeom>
                                <a:avLst/>
                                <a:gdLst>
                                  <a:gd name="connsiteX0" fmla="*/ 0 w 1935480"/>
                                  <a:gd name="connsiteY0" fmla="*/ 0 h 5690235"/>
                                  <a:gd name="connsiteX1" fmla="*/ 1935480 w 1935480"/>
                                  <a:gd name="connsiteY1" fmla="*/ 0 h 5690235"/>
                                  <a:gd name="connsiteX2" fmla="*/ 1935480 w 1935480"/>
                                  <a:gd name="connsiteY2" fmla="*/ 5690235 h 5690235"/>
                                  <a:gd name="connsiteX3" fmla="*/ 0 w 1935480"/>
                                  <a:gd name="connsiteY3" fmla="*/ 5690235 h 5690235"/>
                                  <a:gd name="connsiteX4" fmla="*/ 0 w 1935480"/>
                                  <a:gd name="connsiteY4" fmla="*/ 0 h 5690235"/>
                                  <a:gd name="connsiteX0" fmla="*/ 0 w 1935480"/>
                                  <a:gd name="connsiteY0" fmla="*/ 0 h 6633818"/>
                                  <a:gd name="connsiteX1" fmla="*/ 1935480 w 1935480"/>
                                  <a:gd name="connsiteY1" fmla="*/ 0 h 6633818"/>
                                  <a:gd name="connsiteX2" fmla="*/ 447472 w 1935480"/>
                                  <a:gd name="connsiteY2" fmla="*/ 6633818 h 6633818"/>
                                  <a:gd name="connsiteX3" fmla="*/ 0 w 1935480"/>
                                  <a:gd name="connsiteY3" fmla="*/ 5690235 h 6633818"/>
                                  <a:gd name="connsiteX4" fmla="*/ 0 w 1935480"/>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4161" h="6633818">
                                    <a:moveTo>
                                      <a:pt x="0" y="0"/>
                                    </a:moveTo>
                                    <a:lnTo>
                                      <a:pt x="3054161" y="6633818"/>
                                    </a:lnTo>
                                    <a:lnTo>
                                      <a:pt x="447472" y="6633818"/>
                                    </a:lnTo>
                                    <a:lnTo>
                                      <a:pt x="0" y="569023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AE562A" id="Group 232" o:spid="_x0000_s1026" alt="&quot;&quot;" style="position:absolute;margin-left:-8.7pt;margin-top:320.4pt;width:240.45pt;height:522.3pt;z-index:-251627520;mso-position-horizontal-relative:page;mso-position-vertical-relative:page" coordsize="30543,6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">
                    <v:rect id="Rectangle 233" o:spid="_x0000_s1027" style="position:absolute;top:43830;width:14264;height:2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" fillcolor="#eeece1 [3214]" stroked="f" strokeweight="2pt"/>
                    <v:shape id="Rectangle 11" o:spid="_x0000_s1028" style="position:absolute;width:30543;height:66338;visibility:visible;mso-wrap-style:square;v-text-anchor:middle" coordsize="3054161,66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" path="m,l3054161,6633818r-2606689,l,5690235,,xe" fillcolor="#c0504d [3205]" stroked="f" strokeweight="2pt">
                      <v:path arrowok="t" o:connecttype="custom" o:connectlocs="0,0;3054350,6633845;447500,6633845;0,5690258;0,0" o:connectangles="0,0,0,0,0"/>
                    </v:shape>
                    <w10:wrap anchorx="page" anchory="page"/>
                  </v:group>
                </w:pict>
              </mc:Fallback>
            </mc:AlternateContent>
          </w:r>
          <w:sdt>
            <w:sdtPr>
              <w:rPr>
                <w:rFonts w:ascii="Arial" w:hAnsi="Arial" w:cs="Arial"/>
                <w:color w:val="AF272F"/>
                <w:sz w:val="40"/>
                <w:szCs w:val="40"/>
                <w:u w:val="none"/>
              </w:rPr>
              <w:alias w:val="Title"/>
              <w:tag w:val=""/>
              <w:id w:val="1545558868"/>
              <w:dataBinding w:prefixMappings="xmlns:ns0='http://purl.org/dc/elements/1.1/' xmlns:ns1='http://schemas.openxmlformats.org/package/2006/metadata/core-properties' " w:xpath="/ns1:coreProperties[1]/ns0:title[1]" w:storeItemID="{6C3C8BC8-F283-45AE-878A-BAB7291924A1}"/>
              <w:text/>
            </w:sdtPr>
            <w:sdtContent>
              <w:r w:rsidR="00A52B9B" w:rsidRPr="00E74142">
                <w:rPr>
                  <w:rFonts w:ascii="Arial" w:hAnsi="Arial" w:cs="Arial"/>
                  <w:color w:val="AF272F"/>
                  <w:sz w:val="40"/>
                  <w:szCs w:val="40"/>
                  <w:u w:val="none"/>
                </w:rPr>
                <w:t>Kindergarten Inclusion Support (KIS) Program: Specialised Equipment Trial (</w:t>
              </w:r>
              <w:r w:rsidR="00F23A55">
                <w:rPr>
                  <w:rFonts w:ascii="Arial" w:hAnsi="Arial" w:cs="Arial"/>
                  <w:color w:val="AF272F"/>
                  <w:sz w:val="40"/>
                  <w:szCs w:val="40"/>
                  <w:u w:val="none"/>
                </w:rPr>
                <w:t>SEP</w:t>
              </w:r>
              <w:r w:rsidR="00A52B9B" w:rsidRPr="00E74142">
                <w:rPr>
                  <w:rFonts w:ascii="Arial" w:hAnsi="Arial" w:cs="Arial"/>
                  <w:color w:val="AF272F"/>
                  <w:sz w:val="40"/>
                  <w:szCs w:val="40"/>
                  <w:u w:val="none"/>
                </w:rPr>
                <w:t xml:space="preserve">)   </w:t>
              </w:r>
              <w:r w:rsidR="00A52B9B">
                <w:rPr>
                  <w:rFonts w:ascii="Arial" w:hAnsi="Arial" w:cs="Arial"/>
                  <w:color w:val="AF272F"/>
                  <w:sz w:val="40"/>
                  <w:szCs w:val="40"/>
                  <w:u w:val="none"/>
                </w:rPr>
                <w:t xml:space="preserve">   </w:t>
              </w:r>
              <w:r w:rsidR="00A52B9B" w:rsidRPr="00E74142">
                <w:rPr>
                  <w:rFonts w:ascii="Arial" w:hAnsi="Arial" w:cs="Arial"/>
                  <w:color w:val="AF272F"/>
                  <w:sz w:val="40"/>
                  <w:szCs w:val="40"/>
                  <w:u w:val="none"/>
                </w:rPr>
                <w:t xml:space="preserve">       </w:t>
              </w:r>
              <w:r w:rsidR="00A52B9B">
                <w:rPr>
                  <w:rFonts w:ascii="Arial" w:hAnsi="Arial" w:cs="Arial"/>
                  <w:color w:val="AF272F"/>
                  <w:sz w:val="40"/>
                  <w:szCs w:val="40"/>
                  <w:u w:val="none"/>
                </w:rPr>
                <w:t xml:space="preserve">   Loan Extension</w:t>
              </w:r>
              <w:r w:rsidR="00A52B9B" w:rsidRPr="00E74142">
                <w:rPr>
                  <w:rFonts w:ascii="Arial" w:hAnsi="Arial" w:cs="Arial"/>
                  <w:color w:val="AF272F"/>
                  <w:sz w:val="40"/>
                  <w:szCs w:val="40"/>
                  <w:u w:val="none"/>
                </w:rPr>
                <w:t xml:space="preserve"> </w:t>
              </w:r>
              <w:r w:rsidR="00A52B9B">
                <w:rPr>
                  <w:rFonts w:ascii="Arial" w:hAnsi="Arial" w:cs="Arial"/>
                  <w:color w:val="AF272F"/>
                  <w:sz w:val="40"/>
                  <w:szCs w:val="40"/>
                  <w:u w:val="none"/>
                </w:rPr>
                <w:t>Application</w:t>
              </w:r>
            </w:sdtContent>
          </w:sdt>
        </w:p>
        <w:p w14:paraId="583C159A" w14:textId="77777777" w:rsidR="00E74142" w:rsidRDefault="005A2B7C" w:rsidP="005A2B7C">
          <w:r w:rsidRPr="005F7BA5">
            <w:rPr>
              <w:rStyle w:val="Red"/>
              <w:noProof/>
              <w:lang w:eastAsia="en-AU"/>
            </w:rPr>
            <w:drawing>
              <wp:anchor distT="0" distB="0" distL="114300" distR="114300" simplePos="0" relativeHeight="251684864" behindDoc="1" locked="1" layoutInCell="1" allowOverlap="1" wp14:anchorId="7C8A063A" wp14:editId="3E9434F5">
                <wp:simplePos x="0" y="0"/>
                <wp:positionH relativeFrom="page">
                  <wp:posOffset>5196840</wp:posOffset>
                </wp:positionH>
                <wp:positionV relativeFrom="page">
                  <wp:posOffset>456565</wp:posOffset>
                </wp:positionV>
                <wp:extent cx="1882800" cy="601200"/>
                <wp:effectExtent l="0" t="0" r="0" b="889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800" cy="601200"/>
                        </a:xfrm>
                        <a:prstGeom prst="rect">
                          <a:avLst/>
                        </a:prstGeom>
                        <a:noFill/>
                        <a:ln>
                          <a:noFill/>
                        </a:ln>
                      </pic:spPr>
                    </pic:pic>
                  </a:graphicData>
                </a:graphic>
              </wp:anchor>
            </w:drawing>
          </w:r>
        </w:p>
        <w:p w14:paraId="14159C6D" w14:textId="6B22ADCC" w:rsidR="00E74142" w:rsidRDefault="00E74142" w:rsidP="002321BE">
          <w:pPr>
            <w:spacing w:after="0" w:line="240" w:lineRule="auto"/>
            <w:ind w:left="2127" w:firstLine="33"/>
            <w:jc w:val="both"/>
            <w:rPr>
              <w:rFonts w:ascii="Calibri" w:eastAsia="Cambria" w:hAnsi="Calibri"/>
              <w:sz w:val="22"/>
              <w:szCs w:val="28"/>
            </w:rPr>
          </w:pPr>
          <w:bookmarkStart w:id="0" w:name="_Hlk57295360"/>
          <w:r w:rsidRPr="00E74142">
            <w:rPr>
              <w:rFonts w:ascii="Calibri" w:eastAsia="Cambria" w:hAnsi="Calibri"/>
              <w:sz w:val="22"/>
              <w:szCs w:val="28"/>
            </w:rPr>
            <w:t xml:space="preserve">The Kindergarten Inclusion Support (KIS) Program Specialised Equipment </w:t>
          </w:r>
          <w:r w:rsidR="00F23A55">
            <w:rPr>
              <w:rFonts w:ascii="Calibri" w:eastAsia="Cambria" w:hAnsi="Calibri"/>
              <w:sz w:val="22"/>
              <w:szCs w:val="28"/>
            </w:rPr>
            <w:t>Program</w:t>
          </w:r>
          <w:r w:rsidRPr="00E74142">
            <w:rPr>
              <w:rFonts w:ascii="Calibri" w:eastAsia="Cambria" w:hAnsi="Calibri"/>
              <w:sz w:val="22"/>
              <w:szCs w:val="28"/>
            </w:rPr>
            <w:t xml:space="preserve"> (</w:t>
          </w:r>
          <w:r w:rsidR="00F23A55">
            <w:rPr>
              <w:rFonts w:ascii="Calibri" w:eastAsia="Cambria" w:hAnsi="Calibri"/>
              <w:sz w:val="22"/>
              <w:szCs w:val="28"/>
            </w:rPr>
            <w:t>SEP</w:t>
          </w:r>
          <w:r w:rsidRPr="00E74142">
            <w:rPr>
              <w:rFonts w:ascii="Calibri" w:eastAsia="Cambria" w:hAnsi="Calibri"/>
              <w:sz w:val="22"/>
              <w:szCs w:val="28"/>
            </w:rPr>
            <w:t xml:space="preserve">) enables the greater inclusion of children with a </w:t>
          </w:r>
          <w:r w:rsidR="00774272">
            <w:rPr>
              <w:rFonts w:ascii="Calibri" w:eastAsia="Cambria" w:hAnsi="Calibri"/>
              <w:sz w:val="22"/>
              <w:szCs w:val="28"/>
            </w:rPr>
            <w:t>significant</w:t>
          </w:r>
          <w:r w:rsidRPr="00E74142">
            <w:rPr>
              <w:rFonts w:ascii="Calibri" w:eastAsia="Cambria" w:hAnsi="Calibri"/>
              <w:sz w:val="22"/>
              <w:szCs w:val="28"/>
            </w:rPr>
            <w:t xml:space="preserve"> disability to participate in a </w:t>
          </w:r>
          <w:r w:rsidR="00153273">
            <w:rPr>
              <w:rFonts w:ascii="Calibri" w:eastAsia="Cambria" w:hAnsi="Calibri"/>
              <w:sz w:val="22"/>
              <w:szCs w:val="28"/>
            </w:rPr>
            <w:t xml:space="preserve">Victorian Government </w:t>
          </w:r>
          <w:r w:rsidRPr="00E74142">
            <w:rPr>
              <w:rFonts w:ascii="Calibri" w:eastAsia="Cambria" w:hAnsi="Calibri"/>
              <w:sz w:val="22"/>
              <w:szCs w:val="28"/>
            </w:rPr>
            <w:t>funded kindergarten</w:t>
          </w:r>
          <w:r w:rsidR="00B259B8">
            <w:rPr>
              <w:rFonts w:ascii="Calibri" w:eastAsia="Cambria" w:hAnsi="Calibri"/>
              <w:sz w:val="22"/>
              <w:szCs w:val="28"/>
            </w:rPr>
            <w:t xml:space="preserve"> service</w:t>
          </w:r>
          <w:r w:rsidRPr="00E74142">
            <w:rPr>
              <w:rFonts w:ascii="Calibri" w:eastAsia="Cambria" w:hAnsi="Calibri"/>
              <w:sz w:val="22"/>
              <w:szCs w:val="28"/>
            </w:rPr>
            <w:t xml:space="preserve">. </w:t>
          </w:r>
        </w:p>
        <w:p w14:paraId="1C1EAF28" w14:textId="77777777" w:rsidR="00E74142" w:rsidRPr="00E74142" w:rsidRDefault="00E74142" w:rsidP="00E74142">
          <w:pPr>
            <w:spacing w:after="0" w:line="240" w:lineRule="auto"/>
            <w:ind w:left="2127" w:firstLine="33"/>
            <w:rPr>
              <w:rFonts w:ascii="Calibri" w:eastAsia="Cambria" w:hAnsi="Calibri"/>
              <w:sz w:val="22"/>
              <w:szCs w:val="28"/>
            </w:rPr>
          </w:pPr>
        </w:p>
        <w:p w14:paraId="603255CA" w14:textId="35BE984D" w:rsidR="00E74142" w:rsidRDefault="00E37522" w:rsidP="002321BE">
          <w:pPr>
            <w:spacing w:after="0" w:line="240" w:lineRule="auto"/>
            <w:ind w:left="2127" w:firstLine="33"/>
            <w:jc w:val="both"/>
            <w:rPr>
              <w:rFonts w:ascii="Calibri" w:eastAsia="Cambria" w:hAnsi="Calibri"/>
              <w:sz w:val="22"/>
              <w:szCs w:val="28"/>
            </w:rPr>
          </w:pPr>
          <w:r>
            <w:rPr>
              <w:rFonts w:ascii="Calibri" w:eastAsia="Cambria" w:hAnsi="Calibri"/>
              <w:sz w:val="22"/>
              <w:szCs w:val="28"/>
            </w:rPr>
            <w:t>Specialised e</w:t>
          </w:r>
          <w:r w:rsidR="00E74142" w:rsidRPr="00E74142">
            <w:rPr>
              <w:rFonts w:ascii="Calibri" w:eastAsia="Cambria" w:hAnsi="Calibri"/>
              <w:sz w:val="22"/>
              <w:szCs w:val="28"/>
            </w:rPr>
            <w:t xml:space="preserve">quipment under </w:t>
          </w:r>
          <w:r w:rsidR="00774272">
            <w:rPr>
              <w:rFonts w:ascii="Calibri" w:eastAsia="Cambria" w:hAnsi="Calibri"/>
              <w:sz w:val="22"/>
              <w:szCs w:val="28"/>
            </w:rPr>
            <w:t xml:space="preserve">KIS </w:t>
          </w:r>
          <w:r w:rsidR="00F23A55">
            <w:rPr>
              <w:rFonts w:ascii="Calibri" w:eastAsia="Cambria" w:hAnsi="Calibri"/>
              <w:sz w:val="22"/>
              <w:szCs w:val="28"/>
            </w:rPr>
            <w:t>SEP</w:t>
          </w:r>
          <w:r w:rsidR="00E74142" w:rsidRPr="00E74142">
            <w:rPr>
              <w:rFonts w:ascii="Calibri" w:eastAsia="Cambria" w:hAnsi="Calibri"/>
              <w:sz w:val="22"/>
              <w:szCs w:val="28"/>
            </w:rPr>
            <w:t xml:space="preserve"> is available for loan at no cost to approved</w:t>
          </w:r>
          <w:r>
            <w:rPr>
              <w:rFonts w:ascii="Calibri" w:eastAsia="Cambria" w:hAnsi="Calibri"/>
              <w:sz w:val="22"/>
              <w:szCs w:val="28"/>
            </w:rPr>
            <w:t xml:space="preserve"> </w:t>
          </w:r>
          <w:r w:rsidR="00732DFF">
            <w:rPr>
              <w:rFonts w:ascii="Calibri" w:eastAsia="Cambria" w:hAnsi="Calibri"/>
              <w:sz w:val="22"/>
              <w:szCs w:val="28"/>
            </w:rPr>
            <w:t>Victorian Government</w:t>
          </w:r>
          <w:r w:rsidR="00E74142" w:rsidRPr="00E74142">
            <w:rPr>
              <w:rFonts w:ascii="Calibri" w:eastAsia="Cambria" w:hAnsi="Calibri"/>
              <w:sz w:val="22"/>
              <w:szCs w:val="28"/>
            </w:rPr>
            <w:t xml:space="preserve"> funded kindergarten </w:t>
          </w:r>
          <w:r w:rsidR="003964E0">
            <w:rPr>
              <w:rFonts w:ascii="Calibri" w:eastAsia="Cambria" w:hAnsi="Calibri"/>
              <w:sz w:val="22"/>
              <w:szCs w:val="28"/>
            </w:rPr>
            <w:t>programs</w:t>
          </w:r>
          <w:r w:rsidR="00E74142" w:rsidRPr="00E74142">
            <w:rPr>
              <w:rFonts w:ascii="Calibri" w:eastAsia="Cambria" w:hAnsi="Calibri"/>
              <w:sz w:val="22"/>
              <w:szCs w:val="28"/>
            </w:rPr>
            <w:t xml:space="preserve">, to support children with </w:t>
          </w:r>
          <w:r w:rsidR="00774272">
            <w:rPr>
              <w:rFonts w:ascii="Calibri" w:eastAsia="Cambria" w:hAnsi="Calibri"/>
              <w:sz w:val="22"/>
              <w:szCs w:val="28"/>
            </w:rPr>
            <w:t>significant</w:t>
          </w:r>
          <w:r w:rsidR="00E74142" w:rsidRPr="00E74142">
            <w:rPr>
              <w:rFonts w:ascii="Calibri" w:eastAsia="Cambria" w:hAnsi="Calibri"/>
              <w:sz w:val="22"/>
              <w:szCs w:val="28"/>
            </w:rPr>
            <w:t xml:space="preserve"> disabilities. </w:t>
          </w:r>
        </w:p>
        <w:p w14:paraId="0612126F" w14:textId="77777777" w:rsidR="006D2866" w:rsidRDefault="006D2866" w:rsidP="00E74142">
          <w:pPr>
            <w:spacing w:after="0" w:line="240" w:lineRule="auto"/>
            <w:ind w:left="2160"/>
            <w:rPr>
              <w:rFonts w:ascii="Calibri" w:eastAsia="Cambria" w:hAnsi="Calibri"/>
              <w:sz w:val="22"/>
              <w:szCs w:val="28"/>
            </w:rPr>
          </w:pPr>
        </w:p>
        <w:p w14:paraId="1D207469" w14:textId="62A2CBB7" w:rsidR="003C6B8C" w:rsidRPr="003C6B8C" w:rsidRDefault="003C6B8C" w:rsidP="003C6B8C">
          <w:pPr>
            <w:spacing w:after="120"/>
            <w:ind w:left="2160"/>
            <w:jc w:val="both"/>
            <w:rPr>
              <w:rFonts w:asciiTheme="minorHAnsi" w:hAnsiTheme="minorHAnsi" w:cstheme="minorHAnsi"/>
              <w:sz w:val="22"/>
            </w:rPr>
          </w:pPr>
          <w:r w:rsidRPr="003C6B8C">
            <w:rPr>
              <w:rFonts w:asciiTheme="minorHAnsi" w:hAnsiTheme="minorHAnsi" w:cstheme="minorHAnsi"/>
              <w:sz w:val="22"/>
            </w:rPr>
            <w:t xml:space="preserve">A loan extension application must be completed by a service in receipt of KIS </w:t>
          </w:r>
          <w:r w:rsidR="00F23A55">
            <w:rPr>
              <w:rFonts w:asciiTheme="minorHAnsi" w:hAnsiTheme="minorHAnsi" w:cstheme="minorHAnsi"/>
              <w:sz w:val="22"/>
            </w:rPr>
            <w:t>SEP</w:t>
          </w:r>
          <w:r w:rsidRPr="003C6B8C">
            <w:rPr>
              <w:rFonts w:asciiTheme="minorHAnsi" w:hAnsiTheme="minorHAnsi" w:cstheme="minorHAnsi"/>
              <w:sz w:val="22"/>
            </w:rPr>
            <w:t xml:space="preserve"> for a child:</w:t>
          </w:r>
        </w:p>
        <w:p w14:paraId="011E975F" w14:textId="77777777" w:rsidR="003C6B8C" w:rsidRPr="003C6B8C" w:rsidRDefault="003C6B8C" w:rsidP="003C6B8C">
          <w:pPr>
            <w:numPr>
              <w:ilvl w:val="0"/>
              <w:numId w:val="43"/>
            </w:numPr>
            <w:spacing w:after="0" w:line="240" w:lineRule="auto"/>
            <w:jc w:val="both"/>
            <w:rPr>
              <w:rFonts w:asciiTheme="minorHAnsi" w:eastAsia="Times New Roman" w:hAnsiTheme="minorHAnsi" w:cstheme="minorHAnsi"/>
              <w:sz w:val="22"/>
            </w:rPr>
          </w:pPr>
          <w:r w:rsidRPr="003C6B8C">
            <w:rPr>
              <w:rFonts w:asciiTheme="minorHAnsi" w:eastAsia="Times New Roman" w:hAnsiTheme="minorHAnsi" w:cstheme="minorHAnsi"/>
              <w:sz w:val="22"/>
            </w:rPr>
            <w:t>transitioning from funded Three-Year-Old Kindergarten to funded Four-Year-Old Kindergarten</w:t>
          </w:r>
        </w:p>
        <w:p w14:paraId="0DA1C5F8" w14:textId="77777777" w:rsidR="003C6B8C" w:rsidRPr="003C6B8C" w:rsidRDefault="003C6B8C" w:rsidP="003C6B8C">
          <w:pPr>
            <w:numPr>
              <w:ilvl w:val="0"/>
              <w:numId w:val="43"/>
            </w:numPr>
            <w:spacing w:after="0" w:line="240" w:lineRule="auto"/>
            <w:jc w:val="both"/>
            <w:rPr>
              <w:rFonts w:asciiTheme="minorHAnsi" w:eastAsia="Times New Roman" w:hAnsiTheme="minorHAnsi" w:cstheme="minorHAnsi"/>
              <w:sz w:val="22"/>
            </w:rPr>
          </w:pPr>
          <w:r w:rsidRPr="003C6B8C">
            <w:rPr>
              <w:rFonts w:asciiTheme="minorHAnsi" w:eastAsia="Times New Roman" w:hAnsiTheme="minorHAnsi" w:cstheme="minorHAnsi"/>
              <w:sz w:val="22"/>
            </w:rPr>
            <w:t>undertaking a Second Year of funded Four-Year-Old Kindergarten</w:t>
          </w:r>
        </w:p>
        <w:p w14:paraId="587E520F" w14:textId="77777777" w:rsidR="00BB3D25" w:rsidRDefault="00BB3D25" w:rsidP="00E74142">
          <w:pPr>
            <w:spacing w:after="0" w:line="240" w:lineRule="auto"/>
            <w:ind w:left="2160"/>
            <w:rPr>
              <w:rFonts w:ascii="Calibri" w:eastAsia="Cambria" w:hAnsi="Calibri"/>
              <w:sz w:val="22"/>
              <w:szCs w:val="28"/>
            </w:rPr>
          </w:pPr>
        </w:p>
        <w:p w14:paraId="011EE5FD" w14:textId="0D0AC738" w:rsidR="00BB3D25" w:rsidRDefault="00BB3D25" w:rsidP="002321BE">
          <w:pPr>
            <w:spacing w:after="0" w:line="240" w:lineRule="auto"/>
            <w:ind w:left="2160"/>
            <w:jc w:val="both"/>
            <w:rPr>
              <w:rFonts w:ascii="Calibri" w:eastAsia="Cambria" w:hAnsi="Calibri"/>
              <w:sz w:val="22"/>
              <w:szCs w:val="28"/>
            </w:rPr>
          </w:pPr>
          <w:r>
            <w:rPr>
              <w:rFonts w:ascii="Calibri" w:eastAsia="Cambria" w:hAnsi="Calibri"/>
              <w:sz w:val="22"/>
              <w:szCs w:val="28"/>
            </w:rPr>
            <w:t xml:space="preserve">If a change in equipment is required a </w:t>
          </w:r>
          <w:hyperlink r:id="rId12" w:history="1">
            <w:r w:rsidRPr="002321BE">
              <w:rPr>
                <w:rStyle w:val="Hyperlink"/>
                <w:b/>
              </w:rPr>
              <w:t xml:space="preserve">new KIS </w:t>
            </w:r>
            <w:r w:rsidR="00F23A55">
              <w:rPr>
                <w:rStyle w:val="Hyperlink"/>
                <w:b/>
              </w:rPr>
              <w:t>SEP</w:t>
            </w:r>
            <w:r w:rsidRPr="002321BE">
              <w:rPr>
                <w:rStyle w:val="Hyperlink"/>
                <w:b/>
              </w:rPr>
              <w:t xml:space="preserve"> application</w:t>
            </w:r>
          </w:hyperlink>
          <w:r>
            <w:rPr>
              <w:rFonts w:ascii="Calibri" w:eastAsia="Cambria" w:hAnsi="Calibri"/>
              <w:sz w:val="22"/>
              <w:szCs w:val="28"/>
            </w:rPr>
            <w:t xml:space="preserve"> will need to be completed and submitted.</w:t>
          </w:r>
        </w:p>
        <w:p w14:paraId="1969DAE7" w14:textId="77777777" w:rsidR="005D1A65" w:rsidRPr="00E74142" w:rsidRDefault="005D1A65" w:rsidP="00E74142">
          <w:pPr>
            <w:spacing w:after="0" w:line="240" w:lineRule="auto"/>
            <w:ind w:left="2160"/>
            <w:rPr>
              <w:rFonts w:ascii="Calibri" w:eastAsia="Cambria" w:hAnsi="Calibri"/>
              <w:sz w:val="22"/>
              <w:szCs w:val="28"/>
            </w:rPr>
          </w:pPr>
        </w:p>
        <w:p w14:paraId="0CFF880B" w14:textId="77777777" w:rsidR="00E74142" w:rsidRPr="00E74142" w:rsidRDefault="003C2B1F" w:rsidP="002321BE">
          <w:pPr>
            <w:spacing w:after="0" w:line="240" w:lineRule="auto"/>
            <w:ind w:left="2160"/>
            <w:jc w:val="both"/>
            <w:rPr>
              <w:rFonts w:ascii="Calibri" w:eastAsia="Cambria" w:hAnsi="Calibri"/>
              <w:sz w:val="22"/>
              <w:szCs w:val="28"/>
            </w:rPr>
          </w:pPr>
          <w:r>
            <w:rPr>
              <w:rFonts w:ascii="Calibri" w:eastAsia="Cambria" w:hAnsi="Calibri"/>
              <w:sz w:val="22"/>
              <w:szCs w:val="28"/>
            </w:rPr>
            <w:t>The authorised person of the k</w:t>
          </w:r>
          <w:r w:rsidR="00E74142" w:rsidRPr="00E74142">
            <w:rPr>
              <w:rFonts w:ascii="Calibri" w:eastAsia="Cambria" w:hAnsi="Calibri"/>
              <w:sz w:val="22"/>
              <w:szCs w:val="28"/>
            </w:rPr>
            <w:t xml:space="preserve">indergarten service </w:t>
          </w:r>
          <w:r>
            <w:rPr>
              <w:rFonts w:ascii="Calibri" w:eastAsia="Cambria" w:hAnsi="Calibri"/>
              <w:sz w:val="22"/>
              <w:szCs w:val="28"/>
            </w:rPr>
            <w:t xml:space="preserve">is </w:t>
          </w:r>
          <w:r w:rsidR="00E74142" w:rsidRPr="00E74142">
            <w:rPr>
              <w:rFonts w:ascii="Calibri" w:eastAsia="Cambria" w:hAnsi="Calibri"/>
              <w:sz w:val="22"/>
              <w:szCs w:val="28"/>
            </w:rPr>
            <w:t xml:space="preserve">responsible for </w:t>
          </w:r>
          <w:r w:rsidR="00774272">
            <w:rPr>
              <w:rFonts w:ascii="Calibri" w:eastAsia="Cambria" w:hAnsi="Calibri"/>
              <w:sz w:val="22"/>
              <w:szCs w:val="28"/>
            </w:rPr>
            <w:t>completing and submitting</w:t>
          </w:r>
          <w:r w:rsidR="00E74142" w:rsidRPr="00E74142">
            <w:rPr>
              <w:rFonts w:ascii="Calibri" w:eastAsia="Cambria" w:hAnsi="Calibri"/>
              <w:sz w:val="22"/>
              <w:szCs w:val="28"/>
            </w:rPr>
            <w:t xml:space="preserve"> this form</w:t>
          </w:r>
          <w:r w:rsidR="00487ACE">
            <w:rPr>
              <w:rFonts w:ascii="Calibri" w:eastAsia="Cambria" w:hAnsi="Calibri"/>
              <w:sz w:val="22"/>
              <w:szCs w:val="28"/>
            </w:rPr>
            <w:t xml:space="preserve"> </w:t>
          </w:r>
          <w:r w:rsidR="00BB3D25">
            <w:rPr>
              <w:rFonts w:ascii="Calibri" w:eastAsia="Cambria" w:hAnsi="Calibri"/>
              <w:sz w:val="22"/>
              <w:szCs w:val="28"/>
            </w:rPr>
            <w:t>to</w:t>
          </w:r>
        </w:p>
        <w:p w14:paraId="4212CED9" w14:textId="77777777" w:rsidR="00E74142" w:rsidRDefault="00E74142" w:rsidP="00E74142">
          <w:pPr>
            <w:spacing w:after="0" w:line="240" w:lineRule="auto"/>
            <w:ind w:left="2160"/>
            <w:rPr>
              <w:rFonts w:ascii="Calibri" w:eastAsia="Cambria" w:hAnsi="Calibri"/>
              <w:sz w:val="22"/>
              <w:szCs w:val="28"/>
            </w:rPr>
          </w:pPr>
        </w:p>
        <w:p w14:paraId="6696298B" w14:textId="77777777" w:rsidR="00E74142" w:rsidRPr="00034B6F" w:rsidRDefault="00E74142" w:rsidP="00034B6F">
          <w:pPr>
            <w:spacing w:after="0" w:line="240" w:lineRule="auto"/>
            <w:ind w:left="2160"/>
            <w:rPr>
              <w:rFonts w:ascii="Calibri" w:eastAsia="Cambria" w:hAnsi="Calibri"/>
              <w:sz w:val="22"/>
              <w:szCs w:val="28"/>
            </w:rPr>
            <w:sectPr w:rsidR="00E74142" w:rsidRPr="00034B6F" w:rsidSect="004840D5">
              <w:footerReference w:type="even" r:id="rId13"/>
              <w:headerReference w:type="first" r:id="rId14"/>
              <w:footerReference w:type="first" r:id="rId15"/>
              <w:type w:val="nextColumn"/>
              <w:pgSz w:w="11906" w:h="16838" w:code="9"/>
              <w:pgMar w:top="794" w:right="3119" w:bottom="1134" w:left="709" w:header="567" w:footer="567" w:gutter="0"/>
              <w:cols w:space="567"/>
              <w:docGrid w:linePitch="360"/>
            </w:sectPr>
          </w:pPr>
          <w:r w:rsidRPr="005F0538">
            <w:rPr>
              <w:rFonts w:ascii="Calibri" w:eastAsia="Cambria" w:hAnsi="Calibri"/>
              <w:sz w:val="22"/>
              <w:szCs w:val="28"/>
            </w:rPr>
            <w:t>Email:</w:t>
          </w:r>
          <w:r w:rsidRPr="00E74142">
            <w:rPr>
              <w:rFonts w:ascii="Calibri" w:eastAsia="Cambria" w:hAnsi="Calibri"/>
              <w:sz w:val="22"/>
              <w:szCs w:val="28"/>
            </w:rPr>
            <w:t xml:space="preserve"> </w:t>
          </w:r>
          <w:bookmarkEnd w:id="0"/>
          <w:r w:rsidR="00034B6F">
            <w:rPr>
              <w:rFonts w:ascii="Calibri" w:eastAsia="Cambria" w:hAnsi="Calibri"/>
              <w:sz w:val="22"/>
              <w:szCs w:val="28"/>
            </w:rPr>
            <w:t xml:space="preserve"> </w:t>
          </w:r>
          <w:hyperlink r:id="rId16" w:history="1">
            <w:r w:rsidR="00034B6F">
              <w:rPr>
                <w:rStyle w:val="Hyperlink"/>
              </w:rPr>
              <w:t>KISSpecialistEquipment@yooralla.com.au</w:t>
            </w:r>
          </w:hyperlink>
        </w:p>
        <w:p w14:paraId="29C49F66" w14:textId="77777777" w:rsidR="00487ACE" w:rsidRDefault="00487ACE" w:rsidP="0043773F">
          <w:pPr>
            <w:tabs>
              <w:tab w:val="left" w:pos="284"/>
            </w:tabs>
            <w:autoSpaceDE w:val="0"/>
            <w:autoSpaceDN w:val="0"/>
            <w:adjustRightInd w:val="0"/>
            <w:spacing w:after="0" w:line="240" w:lineRule="auto"/>
            <w:rPr>
              <w:rFonts w:eastAsia="Times" w:cs="Arial"/>
              <w:i/>
              <w:sz w:val="17"/>
              <w:szCs w:val="17"/>
            </w:rPr>
          </w:pPr>
        </w:p>
        <w:p w14:paraId="7723E717" w14:textId="77777777" w:rsidR="0043773F" w:rsidRDefault="0043773F" w:rsidP="0043773F">
          <w:pPr>
            <w:tabs>
              <w:tab w:val="left" w:pos="284"/>
            </w:tabs>
            <w:autoSpaceDE w:val="0"/>
            <w:autoSpaceDN w:val="0"/>
            <w:adjustRightInd w:val="0"/>
            <w:spacing w:after="0" w:line="240" w:lineRule="auto"/>
            <w:rPr>
              <w:rFonts w:eastAsia="Times" w:cs="Arial"/>
              <w:i/>
              <w:sz w:val="17"/>
              <w:szCs w:val="17"/>
            </w:rPr>
          </w:pPr>
          <w:r w:rsidRPr="005F7BA5">
            <w:rPr>
              <w:rFonts w:eastAsia="Times" w:cs="Arial"/>
              <w:i/>
              <w:sz w:val="17"/>
              <w:szCs w:val="17"/>
            </w:rPr>
            <w:t>Please tick (</w:t>
          </w:r>
          <w:r w:rsidRPr="005F7BA5">
            <w:rPr>
              <w:rFonts w:eastAsia="Times" w:cs="Arial"/>
              <w:i/>
              <w:sz w:val="17"/>
              <w:szCs w:val="17"/>
            </w:rPr>
            <w:sym w:font="Wingdings" w:char="F0FC"/>
          </w:r>
          <w:r w:rsidRPr="005F7BA5">
            <w:rPr>
              <w:rFonts w:eastAsia="Times" w:cs="Arial"/>
              <w:i/>
              <w:sz w:val="17"/>
              <w:szCs w:val="17"/>
            </w:rPr>
            <w:t>) correct box</w:t>
          </w:r>
        </w:p>
        <w:p w14:paraId="376551CB" w14:textId="77777777" w:rsidR="00487ACE" w:rsidRDefault="00487ACE" w:rsidP="0043773F">
          <w:pPr>
            <w:tabs>
              <w:tab w:val="left" w:pos="284"/>
            </w:tabs>
            <w:autoSpaceDE w:val="0"/>
            <w:autoSpaceDN w:val="0"/>
            <w:adjustRightInd w:val="0"/>
            <w:spacing w:after="0" w:line="240" w:lineRule="auto"/>
            <w:rPr>
              <w:rFonts w:eastAsia="Times" w:cs="Arial"/>
              <w:i/>
              <w:sz w:val="17"/>
              <w:szCs w:val="17"/>
            </w:rPr>
          </w:pPr>
        </w:p>
        <w:tbl>
          <w:tblPr>
            <w:tblStyle w:val="TableGrid1"/>
            <w:tblW w:w="9639" w:type="dxa"/>
            <w:tblLayout w:type="fixed"/>
            <w:tblLook w:val="00A0" w:firstRow="1" w:lastRow="0" w:firstColumn="1" w:lastColumn="0" w:noHBand="0" w:noVBand="0"/>
          </w:tblPr>
          <w:tblGrid>
            <w:gridCol w:w="2268"/>
            <w:gridCol w:w="2795"/>
            <w:gridCol w:w="1687"/>
            <w:gridCol w:w="13"/>
            <w:gridCol w:w="1276"/>
            <w:gridCol w:w="1600"/>
          </w:tblGrid>
          <w:tr w:rsidR="00E74142" w:rsidRPr="00E74142" w14:paraId="43DC6B57" w14:textId="77777777" w:rsidTr="006A263D">
            <w:trPr>
              <w:trHeight w:val="202"/>
            </w:trPr>
            <w:tc>
              <w:tcPr>
                <w:tcW w:w="9639" w:type="dxa"/>
                <w:gridSpan w:val="6"/>
                <w:shd w:val="clear" w:color="auto" w:fill="E5B8B7" w:themeFill="accent2" w:themeFillTint="66"/>
                <w:vAlign w:val="center"/>
              </w:tcPr>
              <w:p w14:paraId="44FFBD13" w14:textId="77777777" w:rsidR="00E74142" w:rsidRPr="00F23A55" w:rsidRDefault="00E74142" w:rsidP="00E74142">
                <w:pPr>
                  <w:spacing w:after="0" w:line="240" w:lineRule="auto"/>
                  <w:rPr>
                    <w:rFonts w:ascii="Calibri" w:eastAsia="Cambria" w:hAnsi="Calibri"/>
                    <w:b/>
                    <w:szCs w:val="24"/>
                  </w:rPr>
                </w:pPr>
                <w:r w:rsidRPr="00F23A55">
                  <w:rPr>
                    <w:rFonts w:ascii="Calibri" w:eastAsia="Cambria" w:hAnsi="Calibri"/>
                    <w:b/>
                    <w:szCs w:val="24"/>
                  </w:rPr>
                  <w:t xml:space="preserve">KINDERGARTEN </w:t>
                </w:r>
                <w:r w:rsidR="002E0931" w:rsidRPr="00F23A55">
                  <w:rPr>
                    <w:rFonts w:ascii="Calibri" w:eastAsia="Cambria" w:hAnsi="Calibri"/>
                    <w:b/>
                    <w:szCs w:val="24"/>
                  </w:rPr>
                  <w:t xml:space="preserve">SERVICE </w:t>
                </w:r>
                <w:r w:rsidRPr="00F23A55">
                  <w:rPr>
                    <w:rFonts w:ascii="Calibri" w:eastAsia="Cambria" w:hAnsi="Calibri"/>
                    <w:b/>
                    <w:szCs w:val="24"/>
                  </w:rPr>
                  <w:t>DETAILS</w:t>
                </w:r>
              </w:p>
              <w:p w14:paraId="22056410" w14:textId="77777777" w:rsidR="00325D8B" w:rsidRPr="00F23A55" w:rsidRDefault="00325D8B" w:rsidP="00E74142">
                <w:pPr>
                  <w:spacing w:after="0" w:line="240" w:lineRule="auto"/>
                  <w:rPr>
                    <w:rFonts w:ascii="Calibri" w:eastAsia="Cambria" w:hAnsi="Calibri"/>
                    <w:b/>
                    <w:szCs w:val="24"/>
                  </w:rPr>
                </w:pPr>
              </w:p>
            </w:tc>
          </w:tr>
          <w:tr w:rsidR="00E74142" w:rsidRPr="00E74142" w14:paraId="151B08DA" w14:textId="77777777" w:rsidTr="006D2866">
            <w:tc>
              <w:tcPr>
                <w:tcW w:w="2268" w:type="dxa"/>
                <w:shd w:val="clear" w:color="auto" w:fill="E5B8B7" w:themeFill="accent2" w:themeFillTint="66"/>
                <w:vAlign w:val="center"/>
              </w:tcPr>
              <w:p w14:paraId="7A0EC4EA" w14:textId="77777777" w:rsidR="00E74142" w:rsidRPr="00E74142" w:rsidRDefault="00B854C4" w:rsidP="00E74142">
                <w:pPr>
                  <w:spacing w:before="120" w:after="0" w:line="240" w:lineRule="auto"/>
                  <w:rPr>
                    <w:rFonts w:ascii="Calibri" w:eastAsia="Cambria" w:hAnsi="Calibri"/>
                    <w:b/>
                    <w:szCs w:val="24"/>
                  </w:rPr>
                </w:pPr>
                <w:r>
                  <w:rPr>
                    <w:rFonts w:ascii="Calibri" w:eastAsia="Cambria" w:hAnsi="Calibri"/>
                    <w:b/>
                    <w:szCs w:val="24"/>
                  </w:rPr>
                  <w:t>K</w:t>
                </w:r>
                <w:r w:rsidRPr="00E74142">
                  <w:rPr>
                    <w:rFonts w:ascii="Calibri" w:eastAsia="Cambria" w:hAnsi="Calibri"/>
                    <w:b/>
                    <w:szCs w:val="24"/>
                  </w:rPr>
                  <w:t xml:space="preserve">indergarten </w:t>
                </w:r>
                <w:r w:rsidR="00E74142" w:rsidRPr="00E74142">
                  <w:rPr>
                    <w:rFonts w:ascii="Calibri" w:eastAsia="Cambria" w:hAnsi="Calibri"/>
                    <w:b/>
                    <w:szCs w:val="24"/>
                  </w:rPr>
                  <w:t>name</w:t>
                </w:r>
              </w:p>
            </w:tc>
            <w:tc>
              <w:tcPr>
                <w:tcW w:w="7371" w:type="dxa"/>
                <w:gridSpan w:val="5"/>
              </w:tcPr>
              <w:p w14:paraId="23A53CD2" w14:textId="77777777" w:rsidR="00E74142" w:rsidRPr="00E74142" w:rsidRDefault="00E74142" w:rsidP="00E74142">
                <w:pPr>
                  <w:spacing w:before="120" w:after="0" w:line="240" w:lineRule="auto"/>
                  <w:rPr>
                    <w:rFonts w:ascii="Calibri" w:eastAsia="Cambria" w:hAnsi="Calibri"/>
                    <w:szCs w:val="24"/>
                  </w:rPr>
                </w:pPr>
              </w:p>
            </w:tc>
          </w:tr>
          <w:tr w:rsidR="0014286C" w:rsidRPr="00E74142" w14:paraId="56C841D8" w14:textId="77777777" w:rsidTr="00C21CDC">
            <w:trPr>
              <w:trHeight w:val="889"/>
            </w:trPr>
            <w:tc>
              <w:tcPr>
                <w:tcW w:w="2268" w:type="dxa"/>
                <w:shd w:val="clear" w:color="auto" w:fill="E5B8B7" w:themeFill="accent2" w:themeFillTint="66"/>
                <w:vAlign w:val="center"/>
              </w:tcPr>
              <w:p w14:paraId="492F4E63" w14:textId="77777777" w:rsidR="00764F16" w:rsidRDefault="00764F16" w:rsidP="00E74142">
                <w:pPr>
                  <w:spacing w:before="120" w:after="0" w:line="240" w:lineRule="auto"/>
                  <w:rPr>
                    <w:rFonts w:ascii="Calibri" w:eastAsia="Cambria" w:hAnsi="Calibri"/>
                    <w:b/>
                    <w:szCs w:val="24"/>
                  </w:rPr>
                </w:pPr>
              </w:p>
              <w:p w14:paraId="36DF18D6" w14:textId="77777777" w:rsidR="0014286C" w:rsidDel="00B854C4" w:rsidRDefault="00B82E2C" w:rsidP="00E74142">
                <w:pPr>
                  <w:spacing w:before="120" w:after="0" w:line="240" w:lineRule="auto"/>
                  <w:rPr>
                    <w:rFonts w:ascii="Calibri" w:eastAsia="Cambria" w:hAnsi="Calibri"/>
                    <w:b/>
                    <w:szCs w:val="24"/>
                  </w:rPr>
                </w:pPr>
                <w:r w:rsidRPr="00B82E2C">
                  <w:rPr>
                    <w:rFonts w:ascii="Calibri" w:eastAsia="Cambria" w:hAnsi="Calibri"/>
                    <w:b/>
                    <w:szCs w:val="24"/>
                  </w:rPr>
                  <w:t>Service approval number</w:t>
                </w:r>
              </w:p>
            </w:tc>
            <w:tc>
              <w:tcPr>
                <w:tcW w:w="7371" w:type="dxa"/>
                <w:gridSpan w:val="5"/>
              </w:tcPr>
              <w:p w14:paraId="27C8A0A9" w14:textId="77777777" w:rsidR="00764F16" w:rsidRPr="00764F16" w:rsidRDefault="00764F16" w:rsidP="00C21CDC">
                <w:pPr>
                  <w:spacing w:before="120" w:after="0" w:line="240" w:lineRule="auto"/>
                  <w:rPr>
                    <w:rFonts w:ascii="Calibri" w:eastAsia="Cambria" w:hAnsi="Calibri"/>
                    <w:i/>
                    <w:iCs/>
                    <w:sz w:val="16"/>
                    <w:szCs w:val="16"/>
                  </w:rPr>
                </w:pPr>
                <w:r w:rsidRPr="00764F16">
                  <w:rPr>
                    <w:rFonts w:eastAsia="Calibri" w:cstheme="minorHAnsi"/>
                    <w:i/>
                    <w:iCs/>
                    <w:color w:val="010202"/>
                    <w:spacing w:val="-4"/>
                    <w:w w:val="105"/>
                    <w:sz w:val="16"/>
                    <w:szCs w:val="16"/>
                    <w:lang w:val="en-US"/>
                  </w:rPr>
                  <w:t>The service approval number is a unique number given to an approved education and care service. If you do not know the Service Approval Number, you can find it by searching for the service name in the ACECQA National Register:</w:t>
                </w:r>
                <w:r w:rsidRPr="00764F16">
                  <w:rPr>
                    <w:i/>
                    <w:iCs/>
                    <w:sz w:val="16"/>
                    <w:szCs w:val="16"/>
                  </w:rPr>
                  <w:t xml:space="preserve"> </w:t>
                </w:r>
                <w:hyperlink r:id="rId17" w:history="1">
                  <w:r w:rsidRPr="00764F16">
                    <w:rPr>
                      <w:rStyle w:val="Hyperlink"/>
                      <w:i/>
                      <w:iCs/>
                      <w:sz w:val="16"/>
                      <w:szCs w:val="16"/>
                    </w:rPr>
                    <w:t>https://www.acecqa.gov.au/resources/national-registers</w:t>
                  </w:r>
                </w:hyperlink>
                <w:r w:rsidR="00C21CDC">
                  <w:rPr>
                    <w:rStyle w:val="Hyperlink"/>
                    <w:i/>
                    <w:iCs/>
                    <w:sz w:val="16"/>
                    <w:szCs w:val="16"/>
                  </w:rPr>
                  <w:t xml:space="preserve">. </w:t>
                </w:r>
                <w:r w:rsidRPr="00764F16">
                  <w:rPr>
                    <w:rFonts w:eastAsia="Calibri" w:cstheme="minorHAnsi"/>
                    <w:i/>
                    <w:iCs/>
                    <w:color w:val="010202"/>
                    <w:spacing w:val="-4"/>
                    <w:w w:val="105"/>
                    <w:sz w:val="16"/>
                    <w:szCs w:val="16"/>
                    <w:lang w:val="en-US"/>
                  </w:rPr>
                  <w:t>The Service Approval Number begins with SE- followed by digits (e.g. SE-00001234)</w:t>
                </w:r>
              </w:p>
            </w:tc>
          </w:tr>
          <w:tr w:rsidR="00B82E2C" w:rsidRPr="00E74142" w14:paraId="0791FEF5" w14:textId="77777777" w:rsidTr="006D2866">
            <w:tc>
              <w:tcPr>
                <w:tcW w:w="2268" w:type="dxa"/>
                <w:shd w:val="clear" w:color="auto" w:fill="E5B8B7" w:themeFill="accent2" w:themeFillTint="66"/>
                <w:vAlign w:val="center"/>
              </w:tcPr>
              <w:p w14:paraId="5B92DC20" w14:textId="77777777" w:rsidR="00B82E2C" w:rsidRPr="00B82E2C" w:rsidRDefault="00794475" w:rsidP="00E74142">
                <w:pPr>
                  <w:spacing w:before="120" w:after="0" w:line="240" w:lineRule="auto"/>
                  <w:rPr>
                    <w:rFonts w:ascii="Calibri" w:eastAsia="Cambria" w:hAnsi="Calibri"/>
                    <w:b/>
                    <w:szCs w:val="24"/>
                  </w:rPr>
                </w:pPr>
                <w:r>
                  <w:rPr>
                    <w:rFonts w:ascii="Calibri" w:eastAsia="Cambria" w:hAnsi="Calibri"/>
                    <w:b/>
                    <w:szCs w:val="24"/>
                  </w:rPr>
                  <w:t>P</w:t>
                </w:r>
                <w:r w:rsidR="00B82E2C" w:rsidRPr="00B82E2C">
                  <w:rPr>
                    <w:rFonts w:ascii="Calibri" w:eastAsia="Cambria" w:hAnsi="Calibri"/>
                    <w:b/>
                    <w:szCs w:val="24"/>
                  </w:rPr>
                  <w:t>rovider approval number</w:t>
                </w:r>
              </w:p>
            </w:tc>
            <w:tc>
              <w:tcPr>
                <w:tcW w:w="7371" w:type="dxa"/>
                <w:gridSpan w:val="5"/>
              </w:tcPr>
              <w:p w14:paraId="2C139D9B" w14:textId="77777777" w:rsidR="00764F16" w:rsidRDefault="00764F16" w:rsidP="00C21CDC">
                <w:pPr>
                  <w:rPr>
                    <w:rFonts w:ascii="Calibri" w:eastAsia="Cambria" w:hAnsi="Calibri"/>
                    <w:szCs w:val="24"/>
                  </w:rPr>
                </w:pPr>
                <w:r w:rsidRPr="00764F16">
                  <w:rPr>
                    <w:rFonts w:eastAsia="Calibri" w:cstheme="minorHAnsi"/>
                    <w:i/>
                    <w:iCs/>
                    <w:color w:val="010202"/>
                    <w:spacing w:val="-4"/>
                    <w:w w:val="105"/>
                    <w:sz w:val="16"/>
                    <w:szCs w:val="16"/>
                    <w:lang w:val="en-US"/>
                  </w:rPr>
                  <w:t>The provider approval number is a unique number given to an approved provider of an education and care service or services.  If you do not know the Provider Approval Number, you can find it by searching for the provider name in the ACECQA National Register</w:t>
                </w:r>
                <w:r w:rsidRPr="00764F16">
                  <w:rPr>
                    <w:i/>
                    <w:iCs/>
                    <w:sz w:val="16"/>
                    <w:szCs w:val="16"/>
                  </w:rPr>
                  <w:t xml:space="preserve">: </w:t>
                </w:r>
                <w:hyperlink r:id="rId18" w:history="1">
                  <w:r w:rsidRPr="00764F16">
                    <w:rPr>
                      <w:rStyle w:val="Hyperlink"/>
                      <w:i/>
                      <w:iCs/>
                      <w:sz w:val="16"/>
                      <w:szCs w:val="16"/>
                    </w:rPr>
                    <w:t>https://www.acecqa.gov.au/resources/national-registers</w:t>
                  </w:r>
                </w:hyperlink>
                <w:r w:rsidRPr="00764F16">
                  <w:rPr>
                    <w:i/>
                    <w:iCs/>
                    <w:sz w:val="16"/>
                    <w:szCs w:val="16"/>
                  </w:rPr>
                  <w:t xml:space="preserve">  </w:t>
                </w:r>
                <w:r w:rsidRPr="00764F16">
                  <w:rPr>
                    <w:rFonts w:eastAsia="Calibri" w:cstheme="minorHAnsi"/>
                    <w:i/>
                    <w:iCs/>
                    <w:color w:val="010202"/>
                    <w:spacing w:val="-4"/>
                    <w:w w:val="105"/>
                    <w:sz w:val="16"/>
                    <w:szCs w:val="16"/>
                    <w:lang w:val="en-US"/>
                  </w:rPr>
                  <w:t>The Provider Approval Number begins with PR- followed by digits (e.g. PR-00001234)</w:t>
                </w:r>
              </w:p>
            </w:tc>
          </w:tr>
          <w:tr w:rsidR="00E74142" w:rsidRPr="00E74142" w14:paraId="3FFD3BA1" w14:textId="77777777" w:rsidTr="006D2866">
            <w:tc>
              <w:tcPr>
                <w:tcW w:w="2268" w:type="dxa"/>
                <w:shd w:val="clear" w:color="auto" w:fill="E5B8B7" w:themeFill="accent2" w:themeFillTint="66"/>
                <w:vAlign w:val="center"/>
              </w:tcPr>
              <w:p w14:paraId="06EEA099"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Address</w:t>
                </w:r>
              </w:p>
            </w:tc>
            <w:tc>
              <w:tcPr>
                <w:tcW w:w="7371" w:type="dxa"/>
                <w:gridSpan w:val="5"/>
              </w:tcPr>
              <w:p w14:paraId="0B93CBC7"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49C5D2B0" w14:textId="77777777" w:rsidTr="006D2866">
            <w:tc>
              <w:tcPr>
                <w:tcW w:w="2268" w:type="dxa"/>
                <w:shd w:val="clear" w:color="auto" w:fill="E5B8B7" w:themeFill="accent2" w:themeFillTint="66"/>
                <w:vAlign w:val="center"/>
              </w:tcPr>
              <w:p w14:paraId="70E55B03"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Suburb</w:t>
                </w:r>
              </w:p>
            </w:tc>
            <w:tc>
              <w:tcPr>
                <w:tcW w:w="4495" w:type="dxa"/>
                <w:gridSpan w:val="3"/>
              </w:tcPr>
              <w:p w14:paraId="29E185E4" w14:textId="77777777" w:rsidR="00E74142" w:rsidRPr="00E74142" w:rsidRDefault="00E74142" w:rsidP="00E74142">
                <w:pPr>
                  <w:spacing w:before="120" w:after="0" w:line="240" w:lineRule="auto"/>
                  <w:rPr>
                    <w:rFonts w:ascii="Calibri" w:eastAsia="Cambria" w:hAnsi="Calibri"/>
                    <w:szCs w:val="24"/>
                  </w:rPr>
                </w:pPr>
              </w:p>
            </w:tc>
            <w:tc>
              <w:tcPr>
                <w:tcW w:w="1276" w:type="dxa"/>
                <w:shd w:val="clear" w:color="auto" w:fill="E5B8B7" w:themeFill="accent2" w:themeFillTint="66"/>
              </w:tcPr>
              <w:p w14:paraId="4BDA42C9"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Postcode</w:t>
                </w:r>
              </w:p>
            </w:tc>
            <w:tc>
              <w:tcPr>
                <w:tcW w:w="1600" w:type="dxa"/>
              </w:tcPr>
              <w:p w14:paraId="0F40F363"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4DF6FBE4" w14:textId="77777777" w:rsidTr="006D2866">
            <w:tc>
              <w:tcPr>
                <w:tcW w:w="2268" w:type="dxa"/>
                <w:shd w:val="clear" w:color="auto" w:fill="E5B8B7" w:themeFill="accent2" w:themeFillTint="66"/>
                <w:vAlign w:val="center"/>
              </w:tcPr>
              <w:p w14:paraId="45308CD8" w14:textId="77777777" w:rsidR="00E74142" w:rsidRPr="00E74142" w:rsidRDefault="00666100" w:rsidP="00E74142">
                <w:pPr>
                  <w:spacing w:before="120" w:after="0" w:line="240" w:lineRule="auto"/>
                  <w:rPr>
                    <w:rFonts w:ascii="Calibri" w:eastAsia="Cambria" w:hAnsi="Calibri"/>
                    <w:b/>
                    <w:szCs w:val="24"/>
                  </w:rPr>
                </w:pPr>
                <w:r>
                  <w:rPr>
                    <w:rFonts w:ascii="Calibri" w:eastAsia="Cambria" w:hAnsi="Calibri"/>
                    <w:b/>
                    <w:szCs w:val="24"/>
                  </w:rPr>
                  <w:t xml:space="preserve">Authorised </w:t>
                </w:r>
                <w:r w:rsidR="00E74142" w:rsidRPr="00E74142">
                  <w:rPr>
                    <w:rFonts w:ascii="Calibri" w:eastAsia="Cambria" w:hAnsi="Calibri"/>
                    <w:b/>
                    <w:szCs w:val="24"/>
                  </w:rPr>
                  <w:t>person</w:t>
                </w:r>
              </w:p>
            </w:tc>
            <w:tc>
              <w:tcPr>
                <w:tcW w:w="7371" w:type="dxa"/>
                <w:gridSpan w:val="5"/>
              </w:tcPr>
              <w:p w14:paraId="72980B50"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39308BB2" w14:textId="77777777" w:rsidTr="006D2866">
            <w:tc>
              <w:tcPr>
                <w:tcW w:w="2268" w:type="dxa"/>
                <w:shd w:val="clear" w:color="auto" w:fill="E5B8B7" w:themeFill="accent2" w:themeFillTint="66"/>
                <w:vAlign w:val="center"/>
              </w:tcPr>
              <w:p w14:paraId="172A2F2D"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Position</w:t>
                </w:r>
              </w:p>
            </w:tc>
            <w:tc>
              <w:tcPr>
                <w:tcW w:w="7371" w:type="dxa"/>
                <w:gridSpan w:val="5"/>
              </w:tcPr>
              <w:p w14:paraId="4860808D"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672BA80B" w14:textId="77777777" w:rsidTr="006D2866">
            <w:tc>
              <w:tcPr>
                <w:tcW w:w="2268" w:type="dxa"/>
                <w:shd w:val="clear" w:color="auto" w:fill="E5B8B7" w:themeFill="accent2" w:themeFillTint="66"/>
                <w:vAlign w:val="center"/>
              </w:tcPr>
              <w:p w14:paraId="166C09C7"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Phone</w:t>
                </w:r>
              </w:p>
            </w:tc>
            <w:tc>
              <w:tcPr>
                <w:tcW w:w="2795" w:type="dxa"/>
              </w:tcPr>
              <w:p w14:paraId="49BFD02A" w14:textId="77777777" w:rsidR="00E74142" w:rsidRPr="00E74142" w:rsidRDefault="00E74142" w:rsidP="00E74142">
                <w:pPr>
                  <w:spacing w:before="120" w:after="0" w:line="240" w:lineRule="auto"/>
                  <w:rPr>
                    <w:rFonts w:ascii="Calibri" w:eastAsia="Cambria" w:hAnsi="Calibri"/>
                    <w:szCs w:val="24"/>
                  </w:rPr>
                </w:pPr>
              </w:p>
            </w:tc>
            <w:tc>
              <w:tcPr>
                <w:tcW w:w="1687" w:type="dxa"/>
                <w:shd w:val="clear" w:color="auto" w:fill="E5B8B7" w:themeFill="accent2" w:themeFillTint="66"/>
              </w:tcPr>
              <w:p w14:paraId="5EA1AFED"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Mobile</w:t>
                </w:r>
              </w:p>
            </w:tc>
            <w:tc>
              <w:tcPr>
                <w:tcW w:w="2889" w:type="dxa"/>
                <w:gridSpan w:val="3"/>
              </w:tcPr>
              <w:p w14:paraId="7BE6FAAD"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267CF09B" w14:textId="77777777" w:rsidTr="006D2866">
            <w:tc>
              <w:tcPr>
                <w:tcW w:w="2268" w:type="dxa"/>
                <w:shd w:val="clear" w:color="auto" w:fill="E5B8B7" w:themeFill="accent2" w:themeFillTint="66"/>
                <w:vAlign w:val="center"/>
              </w:tcPr>
              <w:p w14:paraId="10DAAF1A"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Email</w:t>
                </w:r>
              </w:p>
            </w:tc>
            <w:tc>
              <w:tcPr>
                <w:tcW w:w="7371" w:type="dxa"/>
                <w:gridSpan w:val="5"/>
              </w:tcPr>
              <w:p w14:paraId="307C2AA6" w14:textId="77777777" w:rsidR="00E74142" w:rsidRPr="00E74142" w:rsidRDefault="00E74142" w:rsidP="00E74142">
                <w:pPr>
                  <w:spacing w:before="120" w:after="0" w:line="240" w:lineRule="auto"/>
                  <w:rPr>
                    <w:rFonts w:ascii="Calibri" w:eastAsia="Cambria" w:hAnsi="Calibri"/>
                    <w:szCs w:val="24"/>
                  </w:rPr>
                </w:pPr>
              </w:p>
            </w:tc>
          </w:tr>
          <w:tr w:rsidR="00EE55E5" w:rsidRPr="00E74142" w14:paraId="682F7D14" w14:textId="77777777" w:rsidTr="006D2866">
            <w:tc>
              <w:tcPr>
                <w:tcW w:w="2268" w:type="dxa"/>
                <w:shd w:val="clear" w:color="auto" w:fill="E5B8B7" w:themeFill="accent2" w:themeFillTint="66"/>
              </w:tcPr>
              <w:p w14:paraId="22273D08" w14:textId="77777777" w:rsidR="00EE55E5" w:rsidRPr="005D556B" w:rsidRDefault="00034062" w:rsidP="00E74142">
                <w:pPr>
                  <w:spacing w:before="120" w:after="0" w:line="240" w:lineRule="auto"/>
                  <w:rPr>
                    <w:rFonts w:ascii="Calibri" w:eastAsia="Cambria" w:hAnsi="Calibri"/>
                    <w:b/>
                    <w:bCs/>
                    <w:szCs w:val="24"/>
                  </w:rPr>
                </w:pPr>
                <w:r>
                  <w:rPr>
                    <w:rFonts w:ascii="Calibri" w:eastAsia="Cambria" w:hAnsi="Calibri"/>
                    <w:b/>
                    <w:bCs/>
                    <w:szCs w:val="24"/>
                  </w:rPr>
                  <w:t>Program type</w:t>
                </w:r>
              </w:p>
            </w:tc>
            <w:tc>
              <w:tcPr>
                <w:tcW w:w="7371" w:type="dxa"/>
                <w:gridSpan w:val="5"/>
                <w:shd w:val="clear" w:color="auto" w:fill="auto"/>
              </w:tcPr>
              <w:p w14:paraId="565D23C3" w14:textId="2199DC43" w:rsidR="00EE55E5" w:rsidRDefault="00EE55E5" w:rsidP="00EE55E5">
                <w:pPr>
                  <w:spacing w:before="120" w:after="0" w:line="240" w:lineRule="auto"/>
                  <w:rPr>
                    <w:rFonts w:ascii="Calibri" w:eastAsia="Cambria" w:hAnsi="Calibri"/>
                    <w:sz w:val="20"/>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Three</w:t>
                </w:r>
                <w:r w:rsidRPr="00E74142">
                  <w:rPr>
                    <w:rFonts w:ascii="Calibri" w:eastAsia="Cambria" w:hAnsi="Calibri"/>
                    <w:sz w:val="20"/>
                    <w:szCs w:val="24"/>
                  </w:rPr>
                  <w:t>-</w:t>
                </w:r>
                <w:r w:rsidR="00370A0A">
                  <w:rPr>
                    <w:rFonts w:ascii="Calibri" w:eastAsia="Cambria" w:hAnsi="Calibri"/>
                    <w:sz w:val="20"/>
                    <w:szCs w:val="24"/>
                  </w:rPr>
                  <w:t>Y</w:t>
                </w:r>
                <w:r w:rsidRPr="00E74142">
                  <w:rPr>
                    <w:rFonts w:ascii="Calibri" w:eastAsia="Cambria" w:hAnsi="Calibri"/>
                    <w:sz w:val="20"/>
                    <w:szCs w:val="24"/>
                  </w:rPr>
                  <w:t>ear-</w:t>
                </w:r>
                <w:r w:rsidR="00370A0A">
                  <w:rPr>
                    <w:rFonts w:ascii="Calibri" w:eastAsia="Cambria" w:hAnsi="Calibri"/>
                    <w:sz w:val="20"/>
                    <w:szCs w:val="24"/>
                  </w:rPr>
                  <w:t>O</w:t>
                </w:r>
                <w:r w:rsidRPr="00E74142">
                  <w:rPr>
                    <w:rFonts w:ascii="Calibri" w:eastAsia="Cambria" w:hAnsi="Calibri"/>
                    <w:sz w:val="20"/>
                    <w:szCs w:val="24"/>
                  </w:rPr>
                  <w:t xml:space="preserve">ld </w:t>
                </w:r>
                <w:r w:rsidR="00CF53AE">
                  <w:rPr>
                    <w:rFonts w:ascii="Calibri" w:eastAsia="Cambria" w:hAnsi="Calibri"/>
                    <w:sz w:val="20"/>
                    <w:szCs w:val="24"/>
                  </w:rPr>
                  <w:t>K</w:t>
                </w:r>
                <w:r w:rsidRPr="00E74142">
                  <w:rPr>
                    <w:rFonts w:ascii="Calibri" w:eastAsia="Cambria" w:hAnsi="Calibri"/>
                    <w:sz w:val="20"/>
                    <w:szCs w:val="24"/>
                  </w:rPr>
                  <w:t>indergarten</w:t>
                </w:r>
                <w:r w:rsidRPr="00E74142">
                  <w:rPr>
                    <w:rFonts w:ascii="Calibri" w:eastAsia="Cambria" w:hAnsi="Calibri"/>
                    <w:sz w:val="20"/>
                    <w:szCs w:val="24"/>
                  </w:rPr>
                  <w:tab/>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Four</w:t>
                </w:r>
                <w:r w:rsidRPr="00E74142">
                  <w:rPr>
                    <w:rFonts w:ascii="Calibri" w:eastAsia="Cambria" w:hAnsi="Calibri"/>
                    <w:sz w:val="20"/>
                    <w:szCs w:val="24"/>
                  </w:rPr>
                  <w:t>-</w:t>
                </w:r>
                <w:r w:rsidR="00370A0A">
                  <w:rPr>
                    <w:rFonts w:ascii="Calibri" w:eastAsia="Cambria" w:hAnsi="Calibri"/>
                    <w:sz w:val="20"/>
                    <w:szCs w:val="24"/>
                  </w:rPr>
                  <w:t>Y</w:t>
                </w:r>
                <w:r w:rsidRPr="00E74142">
                  <w:rPr>
                    <w:rFonts w:ascii="Calibri" w:eastAsia="Cambria" w:hAnsi="Calibri"/>
                    <w:sz w:val="20"/>
                    <w:szCs w:val="24"/>
                  </w:rPr>
                  <w:t>ear-</w:t>
                </w:r>
                <w:r w:rsidR="00370A0A">
                  <w:rPr>
                    <w:rFonts w:ascii="Calibri" w:eastAsia="Cambria" w:hAnsi="Calibri"/>
                    <w:sz w:val="20"/>
                    <w:szCs w:val="24"/>
                  </w:rPr>
                  <w:t>O</w:t>
                </w:r>
                <w:r w:rsidR="00370A0A" w:rsidRPr="00E74142">
                  <w:rPr>
                    <w:rFonts w:ascii="Calibri" w:eastAsia="Cambria" w:hAnsi="Calibri"/>
                    <w:sz w:val="20"/>
                    <w:szCs w:val="24"/>
                  </w:rPr>
                  <w:t xml:space="preserve">ld </w:t>
                </w:r>
                <w:r w:rsidR="00370A0A">
                  <w:rPr>
                    <w:rFonts w:ascii="Calibri" w:eastAsia="Cambria" w:hAnsi="Calibri"/>
                    <w:sz w:val="20"/>
                    <w:szCs w:val="24"/>
                  </w:rPr>
                  <w:t>K</w:t>
                </w:r>
                <w:r w:rsidRPr="00E74142">
                  <w:rPr>
                    <w:rFonts w:ascii="Calibri" w:eastAsia="Cambria" w:hAnsi="Calibri"/>
                    <w:sz w:val="20"/>
                    <w:szCs w:val="24"/>
                  </w:rPr>
                  <w:t>indergarten</w:t>
                </w:r>
              </w:p>
              <w:p w14:paraId="4E31D119" w14:textId="075FC2C2" w:rsidR="00EE55E5" w:rsidRDefault="00EE55E5" w:rsidP="00A83DCF">
                <w:pPr>
                  <w:spacing w:before="120" w:after="0" w:line="240" w:lineRule="auto"/>
                  <w:rPr>
                    <w:rFonts w:ascii="Calibri" w:eastAsia="Cambria" w:hAnsi="Calibri"/>
                    <w:szCs w:val="24"/>
                  </w:rPr>
                </w:pP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 xml:space="preserve">Second </w:t>
                </w:r>
                <w:r w:rsidR="00A83DCF">
                  <w:rPr>
                    <w:rFonts w:ascii="Calibri" w:eastAsia="Cambria" w:hAnsi="Calibri"/>
                    <w:sz w:val="20"/>
                    <w:szCs w:val="24"/>
                  </w:rPr>
                  <w:t>Y</w:t>
                </w:r>
                <w:r>
                  <w:rPr>
                    <w:rFonts w:ascii="Calibri" w:eastAsia="Cambria" w:hAnsi="Calibri"/>
                    <w:sz w:val="20"/>
                    <w:szCs w:val="24"/>
                  </w:rPr>
                  <w:t xml:space="preserve">ear </w:t>
                </w:r>
                <w:r w:rsidR="00A83DCF">
                  <w:rPr>
                    <w:rFonts w:ascii="Calibri" w:eastAsia="Cambria" w:hAnsi="Calibri"/>
                    <w:sz w:val="20"/>
                    <w:szCs w:val="24"/>
                  </w:rPr>
                  <w:t>Four</w:t>
                </w:r>
                <w:r w:rsidRPr="00E74142">
                  <w:rPr>
                    <w:rFonts w:ascii="Calibri" w:eastAsia="Cambria" w:hAnsi="Calibri"/>
                    <w:sz w:val="20"/>
                    <w:szCs w:val="24"/>
                  </w:rPr>
                  <w:t>-</w:t>
                </w:r>
                <w:r w:rsidR="00A83DCF">
                  <w:rPr>
                    <w:rFonts w:ascii="Calibri" w:eastAsia="Cambria" w:hAnsi="Calibri"/>
                    <w:sz w:val="20"/>
                    <w:szCs w:val="24"/>
                  </w:rPr>
                  <w:t>Y</w:t>
                </w:r>
                <w:r w:rsidR="00A83DCF" w:rsidRPr="00E74142">
                  <w:rPr>
                    <w:rFonts w:ascii="Calibri" w:eastAsia="Cambria" w:hAnsi="Calibri"/>
                    <w:sz w:val="20"/>
                    <w:szCs w:val="24"/>
                  </w:rPr>
                  <w:t>ear</w:t>
                </w:r>
                <w:r w:rsidRPr="00E74142">
                  <w:rPr>
                    <w:rFonts w:ascii="Calibri" w:eastAsia="Cambria" w:hAnsi="Calibri"/>
                    <w:sz w:val="20"/>
                    <w:szCs w:val="24"/>
                  </w:rPr>
                  <w:t>-</w:t>
                </w:r>
                <w:r w:rsidR="00A83DCF">
                  <w:rPr>
                    <w:rFonts w:ascii="Calibri" w:eastAsia="Cambria" w:hAnsi="Calibri"/>
                    <w:sz w:val="20"/>
                    <w:szCs w:val="24"/>
                  </w:rPr>
                  <w:t>O</w:t>
                </w:r>
                <w:r w:rsidR="00A83DCF" w:rsidRPr="00E74142">
                  <w:rPr>
                    <w:rFonts w:ascii="Calibri" w:eastAsia="Cambria" w:hAnsi="Calibri"/>
                    <w:sz w:val="20"/>
                    <w:szCs w:val="24"/>
                  </w:rPr>
                  <w:t xml:space="preserve">ld </w:t>
                </w:r>
                <w:r w:rsidR="00CF53AE">
                  <w:rPr>
                    <w:rFonts w:ascii="Calibri" w:eastAsia="Cambria" w:hAnsi="Calibri"/>
                    <w:sz w:val="20"/>
                    <w:szCs w:val="24"/>
                  </w:rPr>
                  <w:t>K</w:t>
                </w:r>
                <w:r w:rsidRPr="00E74142">
                  <w:rPr>
                    <w:rFonts w:ascii="Calibri" w:eastAsia="Cambria" w:hAnsi="Calibri"/>
                    <w:sz w:val="20"/>
                    <w:szCs w:val="24"/>
                  </w:rPr>
                  <w:t>indergarten</w:t>
                </w:r>
                <w:r>
                  <w:rPr>
                    <w:rFonts w:ascii="Calibri" w:eastAsia="Cambria" w:hAnsi="Calibri"/>
                    <w:sz w:val="20"/>
                    <w:szCs w:val="24"/>
                  </w:rPr>
                  <w:t xml:space="preserve">            </w:t>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Early Start K</w:t>
                </w:r>
                <w:r w:rsidRPr="00E74142">
                  <w:rPr>
                    <w:rFonts w:ascii="Calibri" w:eastAsia="Cambria" w:hAnsi="Calibri"/>
                    <w:sz w:val="20"/>
                    <w:szCs w:val="24"/>
                  </w:rPr>
                  <w:t>indergarten</w:t>
                </w:r>
              </w:p>
            </w:tc>
          </w:tr>
        </w:tbl>
        <w:p w14:paraId="00DE4FAC" w14:textId="77777777" w:rsidR="005D1A65" w:rsidRDefault="00AE3288" w:rsidP="00E74142">
          <w:pPr>
            <w:spacing w:after="0" w:line="240" w:lineRule="auto"/>
            <w:rPr>
              <w:rFonts w:ascii="Calibri" w:eastAsia="Cambria" w:hAnsi="Calibri"/>
              <w:sz w:val="22"/>
              <w:szCs w:val="24"/>
            </w:rPr>
          </w:pPr>
          <w:r>
            <w:rPr>
              <w:rFonts w:ascii="Calibri" w:eastAsia="Cambria" w:hAnsi="Calibri"/>
              <w:sz w:val="22"/>
              <w:szCs w:val="24"/>
            </w:rPr>
            <w:t xml:space="preserve"> </w:t>
          </w:r>
        </w:p>
        <w:p w14:paraId="6BA32012" w14:textId="77777777" w:rsidR="00487ACE" w:rsidRDefault="00487ACE"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122"/>
            <w:gridCol w:w="2941"/>
            <w:gridCol w:w="1687"/>
            <w:gridCol w:w="2889"/>
          </w:tblGrid>
          <w:tr w:rsidR="0082391E" w:rsidRPr="00E74142" w14:paraId="135F5E5F" w14:textId="77777777" w:rsidTr="00F45B9C">
            <w:trPr>
              <w:trHeight w:val="396"/>
            </w:trPr>
            <w:tc>
              <w:tcPr>
                <w:tcW w:w="9639" w:type="dxa"/>
                <w:gridSpan w:val="4"/>
                <w:shd w:val="clear" w:color="auto" w:fill="E5B8B7" w:themeFill="accent2" w:themeFillTint="66"/>
                <w:vAlign w:val="center"/>
              </w:tcPr>
              <w:p w14:paraId="6C124148" w14:textId="77777777" w:rsidR="0082391E" w:rsidRPr="00E74142" w:rsidRDefault="0082391E" w:rsidP="00F45B9C">
                <w:pPr>
                  <w:spacing w:after="0" w:line="240" w:lineRule="auto"/>
                  <w:rPr>
                    <w:rFonts w:ascii="Calibri" w:eastAsia="Cambria" w:hAnsi="Calibri"/>
                    <w:b/>
                    <w:szCs w:val="24"/>
                  </w:rPr>
                </w:pPr>
                <w:r w:rsidRPr="00F23A55">
                  <w:rPr>
                    <w:rFonts w:ascii="Calibri" w:eastAsia="Cambria" w:hAnsi="Calibri"/>
                    <w:b/>
                    <w:szCs w:val="24"/>
                  </w:rPr>
                  <w:t xml:space="preserve">EARLY YEARS MANAGEMENT </w:t>
                </w:r>
                <w:r w:rsidR="00CB7B38" w:rsidRPr="00F23A55">
                  <w:rPr>
                    <w:rFonts w:ascii="Calibri" w:eastAsia="Cambria" w:hAnsi="Calibri"/>
                    <w:b/>
                    <w:szCs w:val="24"/>
                  </w:rPr>
                  <w:t xml:space="preserve">(EYM) </w:t>
                </w:r>
                <w:r w:rsidRPr="00F23A55">
                  <w:rPr>
                    <w:rFonts w:ascii="Calibri" w:eastAsia="Cambria" w:hAnsi="Calibri"/>
                    <w:b/>
                    <w:szCs w:val="24"/>
                  </w:rPr>
                  <w:t>DETAILS</w:t>
                </w:r>
                <w:r w:rsidR="005D1A65" w:rsidRPr="00F23A55">
                  <w:rPr>
                    <w:rFonts w:ascii="Calibri" w:eastAsia="Cambria" w:hAnsi="Calibri"/>
                    <w:b/>
                    <w:szCs w:val="24"/>
                  </w:rPr>
                  <w:t xml:space="preserve"> &amp; AUTHORISATION</w:t>
                </w:r>
              </w:p>
            </w:tc>
          </w:tr>
          <w:tr w:rsidR="0082391E" w:rsidRPr="00E74142" w14:paraId="231EF1F5" w14:textId="77777777" w:rsidTr="00F45B9C">
            <w:trPr>
              <w:trHeight w:val="396"/>
            </w:trPr>
            <w:tc>
              <w:tcPr>
                <w:tcW w:w="9639" w:type="dxa"/>
                <w:gridSpan w:val="4"/>
                <w:shd w:val="clear" w:color="auto" w:fill="E5B8B7" w:themeFill="accent2" w:themeFillTint="66"/>
                <w:vAlign w:val="center"/>
              </w:tcPr>
              <w:p w14:paraId="4CB415B0" w14:textId="77777777" w:rsidR="0082391E" w:rsidRPr="00F23A55" w:rsidRDefault="0082391E" w:rsidP="00F45B9C">
                <w:pPr>
                  <w:spacing w:after="0" w:line="240" w:lineRule="auto"/>
                  <w:rPr>
                    <w:rFonts w:ascii="Calibri" w:eastAsia="Cambria" w:hAnsi="Calibri"/>
                    <w:sz w:val="20"/>
                    <w:szCs w:val="24"/>
                  </w:rPr>
                </w:pPr>
                <w:r w:rsidRPr="00F23A55">
                  <w:rPr>
                    <w:rFonts w:ascii="Calibri" w:eastAsia="Cambria" w:hAnsi="Calibri"/>
                    <w:b/>
                    <w:szCs w:val="24"/>
                  </w:rPr>
                  <w:t>Is the kindergarten managed by</w:t>
                </w:r>
                <w:r w:rsidR="009A58E3" w:rsidRPr="00F23A55">
                  <w:rPr>
                    <w:rFonts w:ascii="Calibri" w:eastAsia="Cambria" w:hAnsi="Calibri"/>
                    <w:b/>
                    <w:szCs w:val="24"/>
                  </w:rPr>
                  <w:t xml:space="preserve"> an</w:t>
                </w:r>
                <w:r w:rsidRPr="00F23A55">
                  <w:rPr>
                    <w:rFonts w:ascii="Calibri" w:eastAsia="Cambria" w:hAnsi="Calibri"/>
                    <w:b/>
                    <w:szCs w:val="24"/>
                  </w:rPr>
                  <w:t xml:space="preserve"> EYM?</w:t>
                </w:r>
                <w:r w:rsidR="00452A17" w:rsidRPr="00F23A55">
                  <w:rPr>
                    <w:rFonts w:ascii="Calibri" w:eastAsia="Cambria" w:hAnsi="Calibri"/>
                    <w:bCs/>
                    <w:szCs w:val="24"/>
                  </w:rPr>
                  <w:t xml:space="preserve">                   </w:t>
                </w:r>
                <w:r w:rsidR="00452A17" w:rsidRPr="00F23A55">
                  <w:rPr>
                    <w:rFonts w:ascii="Calibri" w:eastAsia="Cambria" w:hAnsi="Calibri"/>
                    <w:szCs w:val="24"/>
                  </w:rPr>
                  <w:fldChar w:fldCharType="begin">
                    <w:ffData>
                      <w:name w:val="Check1"/>
                      <w:enabled/>
                      <w:calcOnExit w:val="0"/>
                      <w:checkBox>
                        <w:sizeAuto/>
                        <w:default w:val="0"/>
                      </w:checkBox>
                    </w:ffData>
                  </w:fldChar>
                </w:r>
                <w:r w:rsidR="00452A17" w:rsidRPr="00F23A55">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00452A17" w:rsidRPr="00F23A55">
                  <w:rPr>
                    <w:rFonts w:ascii="Calibri" w:eastAsia="Cambria" w:hAnsi="Calibri"/>
                    <w:szCs w:val="24"/>
                  </w:rPr>
                  <w:fldChar w:fldCharType="end"/>
                </w:r>
                <w:r w:rsidR="00452A17" w:rsidRPr="00F23A55">
                  <w:rPr>
                    <w:rFonts w:ascii="Calibri" w:eastAsia="Cambria" w:hAnsi="Calibri"/>
                    <w:sz w:val="20"/>
                    <w:szCs w:val="24"/>
                  </w:rPr>
                  <w:t xml:space="preserve"> Yes                    </w:t>
                </w:r>
                <w:r w:rsidR="00452A17" w:rsidRPr="00F23A55">
                  <w:rPr>
                    <w:rFonts w:ascii="Calibri" w:eastAsia="Cambria" w:hAnsi="Calibri"/>
                    <w:szCs w:val="24"/>
                  </w:rPr>
                  <w:fldChar w:fldCharType="begin">
                    <w:ffData>
                      <w:name w:val="Check1"/>
                      <w:enabled/>
                      <w:calcOnExit w:val="0"/>
                      <w:checkBox>
                        <w:sizeAuto/>
                        <w:default w:val="0"/>
                      </w:checkBox>
                    </w:ffData>
                  </w:fldChar>
                </w:r>
                <w:r w:rsidR="00452A17" w:rsidRPr="00F23A55">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00452A17" w:rsidRPr="00F23A55">
                  <w:rPr>
                    <w:rFonts w:ascii="Calibri" w:eastAsia="Cambria" w:hAnsi="Calibri"/>
                    <w:szCs w:val="24"/>
                  </w:rPr>
                  <w:fldChar w:fldCharType="end"/>
                </w:r>
                <w:r w:rsidR="00452A17" w:rsidRPr="00F23A55">
                  <w:rPr>
                    <w:rFonts w:ascii="Calibri" w:eastAsia="Cambria" w:hAnsi="Calibri"/>
                    <w:sz w:val="20"/>
                    <w:szCs w:val="24"/>
                  </w:rPr>
                  <w:t xml:space="preserve"> No</w:t>
                </w:r>
              </w:p>
              <w:p w14:paraId="33B0DD1A" w14:textId="77777777" w:rsidR="009A58E3" w:rsidRPr="00F23A55" w:rsidRDefault="009A58E3" w:rsidP="00F45B9C">
                <w:pPr>
                  <w:spacing w:after="0" w:line="240" w:lineRule="auto"/>
                  <w:rPr>
                    <w:rFonts w:ascii="Calibri" w:eastAsia="Cambria" w:hAnsi="Calibri"/>
                    <w:bCs/>
                    <w:i/>
                    <w:iCs/>
                    <w:szCs w:val="24"/>
                  </w:rPr>
                </w:pPr>
                <w:r w:rsidRPr="00F23A55">
                  <w:rPr>
                    <w:rFonts w:ascii="Calibri" w:eastAsia="Cambria" w:hAnsi="Calibri"/>
                    <w:i/>
                    <w:iCs/>
                    <w:sz w:val="20"/>
                    <w:szCs w:val="24"/>
                  </w:rPr>
                  <w:t>If yes, complete below</w:t>
                </w:r>
              </w:p>
            </w:tc>
          </w:tr>
          <w:tr w:rsidR="0082391E" w:rsidRPr="00E74142" w14:paraId="2D9710AE" w14:textId="77777777" w:rsidTr="005D1A65">
            <w:tc>
              <w:tcPr>
                <w:tcW w:w="2122" w:type="dxa"/>
                <w:shd w:val="clear" w:color="auto" w:fill="E5B8B7" w:themeFill="accent2" w:themeFillTint="66"/>
                <w:vAlign w:val="center"/>
              </w:tcPr>
              <w:p w14:paraId="753510BA" w14:textId="77777777"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Name</w:t>
                </w:r>
                <w:r w:rsidR="004E16B2">
                  <w:rPr>
                    <w:rFonts w:ascii="Calibri" w:eastAsia="Cambria" w:hAnsi="Calibri"/>
                    <w:b/>
                    <w:szCs w:val="24"/>
                  </w:rPr>
                  <w:t xml:space="preserve"> of EYM </w:t>
                </w:r>
                <w:r w:rsidR="00CB7B38">
                  <w:rPr>
                    <w:rFonts w:ascii="Calibri" w:eastAsia="Cambria" w:hAnsi="Calibri"/>
                    <w:b/>
                    <w:szCs w:val="24"/>
                  </w:rPr>
                  <w:t>authorised officer</w:t>
                </w:r>
              </w:p>
            </w:tc>
            <w:tc>
              <w:tcPr>
                <w:tcW w:w="7517" w:type="dxa"/>
                <w:gridSpan w:val="3"/>
                <w:vAlign w:val="center"/>
              </w:tcPr>
              <w:p w14:paraId="0FCFAFC7" w14:textId="77777777" w:rsidR="0082391E" w:rsidRPr="00E74142" w:rsidRDefault="0082391E" w:rsidP="00F45B9C">
                <w:pPr>
                  <w:spacing w:before="120" w:after="0" w:line="240" w:lineRule="auto"/>
                  <w:rPr>
                    <w:rFonts w:ascii="Calibri" w:eastAsia="Cambria" w:hAnsi="Calibri"/>
                    <w:szCs w:val="24"/>
                  </w:rPr>
                </w:pPr>
              </w:p>
            </w:tc>
          </w:tr>
          <w:tr w:rsidR="0082391E" w:rsidRPr="00E74142" w14:paraId="07A7C98E" w14:textId="77777777" w:rsidTr="005D1A65">
            <w:tc>
              <w:tcPr>
                <w:tcW w:w="2122" w:type="dxa"/>
                <w:shd w:val="clear" w:color="auto" w:fill="E5B8B7" w:themeFill="accent2" w:themeFillTint="66"/>
                <w:vAlign w:val="center"/>
              </w:tcPr>
              <w:p w14:paraId="17679D35" w14:textId="77777777"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Organisation</w:t>
                </w:r>
              </w:p>
            </w:tc>
            <w:tc>
              <w:tcPr>
                <w:tcW w:w="7517" w:type="dxa"/>
                <w:gridSpan w:val="3"/>
                <w:vAlign w:val="center"/>
              </w:tcPr>
              <w:p w14:paraId="7D06C45B" w14:textId="77777777" w:rsidR="0082391E" w:rsidRPr="00E74142" w:rsidRDefault="0082391E" w:rsidP="00F45B9C">
                <w:pPr>
                  <w:spacing w:before="120" w:after="0" w:line="240" w:lineRule="auto"/>
                  <w:rPr>
                    <w:rFonts w:ascii="Calibri" w:eastAsia="Cambria" w:hAnsi="Calibri"/>
                    <w:szCs w:val="24"/>
                  </w:rPr>
                </w:pPr>
              </w:p>
            </w:tc>
          </w:tr>
          <w:tr w:rsidR="0082391E" w:rsidRPr="00E74142" w14:paraId="514C72CD" w14:textId="77777777" w:rsidTr="005D1A65">
            <w:tc>
              <w:tcPr>
                <w:tcW w:w="2122" w:type="dxa"/>
                <w:shd w:val="clear" w:color="auto" w:fill="E5B8B7" w:themeFill="accent2" w:themeFillTint="66"/>
                <w:vAlign w:val="center"/>
              </w:tcPr>
              <w:p w14:paraId="4AEBEEAE" w14:textId="77777777"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Phone</w:t>
                </w:r>
              </w:p>
            </w:tc>
            <w:tc>
              <w:tcPr>
                <w:tcW w:w="7517" w:type="dxa"/>
                <w:gridSpan w:val="3"/>
                <w:vAlign w:val="center"/>
              </w:tcPr>
              <w:p w14:paraId="5830557D" w14:textId="77777777" w:rsidR="0082391E" w:rsidRPr="00E74142" w:rsidRDefault="0082391E" w:rsidP="00F45B9C">
                <w:pPr>
                  <w:spacing w:before="120" w:after="0" w:line="240" w:lineRule="auto"/>
                  <w:rPr>
                    <w:rFonts w:ascii="Calibri" w:eastAsia="Cambria" w:hAnsi="Calibri"/>
                    <w:szCs w:val="24"/>
                  </w:rPr>
                </w:pPr>
              </w:p>
            </w:tc>
          </w:tr>
          <w:tr w:rsidR="0082391E" w:rsidRPr="00E74142" w14:paraId="0817219A" w14:textId="77777777" w:rsidTr="005D1A65">
            <w:tc>
              <w:tcPr>
                <w:tcW w:w="2122" w:type="dxa"/>
                <w:shd w:val="clear" w:color="auto" w:fill="E5B8B7" w:themeFill="accent2" w:themeFillTint="66"/>
                <w:vAlign w:val="center"/>
              </w:tcPr>
              <w:p w14:paraId="7CDD0CDE" w14:textId="77777777"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Email</w:t>
                </w:r>
              </w:p>
            </w:tc>
            <w:tc>
              <w:tcPr>
                <w:tcW w:w="7517" w:type="dxa"/>
                <w:gridSpan w:val="3"/>
                <w:vAlign w:val="center"/>
              </w:tcPr>
              <w:p w14:paraId="47439E27" w14:textId="77777777" w:rsidR="0082391E" w:rsidRPr="00E74142" w:rsidRDefault="0082391E" w:rsidP="00F45B9C">
                <w:pPr>
                  <w:spacing w:before="120" w:after="0" w:line="240" w:lineRule="auto"/>
                  <w:rPr>
                    <w:rFonts w:ascii="Calibri" w:eastAsia="Cambria" w:hAnsi="Calibri"/>
                    <w:sz w:val="20"/>
                    <w:szCs w:val="24"/>
                  </w:rPr>
                </w:pPr>
              </w:p>
            </w:tc>
          </w:tr>
          <w:tr w:rsidR="005D1A65" w:rsidRPr="00E74142" w14:paraId="584C646A" w14:textId="77777777" w:rsidTr="005D1A65">
            <w:tc>
              <w:tcPr>
                <w:tcW w:w="2122" w:type="dxa"/>
                <w:shd w:val="clear" w:color="auto" w:fill="E5B8B7" w:themeFill="accent2" w:themeFillTint="66"/>
                <w:vAlign w:val="center"/>
              </w:tcPr>
              <w:p w14:paraId="7A70C5D7" w14:textId="77777777" w:rsidR="005D1A65" w:rsidRPr="00E74142" w:rsidRDefault="005D1A65" w:rsidP="00464EE9">
                <w:pPr>
                  <w:spacing w:before="120" w:after="0" w:line="240" w:lineRule="auto"/>
                  <w:rPr>
                    <w:rFonts w:ascii="Calibri" w:eastAsia="Cambria" w:hAnsi="Calibri"/>
                    <w:b/>
                    <w:szCs w:val="24"/>
                  </w:rPr>
                </w:pPr>
                <w:r w:rsidRPr="00E74142">
                  <w:rPr>
                    <w:rFonts w:ascii="Calibri" w:eastAsia="Cambria" w:hAnsi="Calibri"/>
                    <w:b/>
                    <w:szCs w:val="24"/>
                  </w:rPr>
                  <w:t>Signature</w:t>
                </w:r>
              </w:p>
            </w:tc>
            <w:tc>
              <w:tcPr>
                <w:tcW w:w="2941" w:type="dxa"/>
                <w:vAlign w:val="center"/>
              </w:tcPr>
              <w:p w14:paraId="5362D273" w14:textId="77777777" w:rsidR="005D1A65" w:rsidRPr="00E74142" w:rsidRDefault="005D1A65" w:rsidP="00464EE9">
                <w:pPr>
                  <w:spacing w:before="120" w:after="0" w:line="240" w:lineRule="auto"/>
                  <w:rPr>
                    <w:rFonts w:ascii="Calibri" w:eastAsia="Cambria" w:hAnsi="Calibri"/>
                    <w:szCs w:val="24"/>
                  </w:rPr>
                </w:pPr>
              </w:p>
              <w:p w14:paraId="11305DAC" w14:textId="77777777" w:rsidR="005D1A65" w:rsidRPr="00E74142" w:rsidRDefault="005D1A65" w:rsidP="00464EE9">
                <w:pPr>
                  <w:spacing w:before="120" w:after="0" w:line="240" w:lineRule="auto"/>
                  <w:rPr>
                    <w:rFonts w:ascii="Calibri" w:eastAsia="Cambria" w:hAnsi="Calibri"/>
                    <w:szCs w:val="24"/>
                  </w:rPr>
                </w:pPr>
              </w:p>
            </w:tc>
            <w:tc>
              <w:tcPr>
                <w:tcW w:w="1687" w:type="dxa"/>
                <w:shd w:val="clear" w:color="auto" w:fill="E5B8B7" w:themeFill="accent2" w:themeFillTint="66"/>
                <w:vAlign w:val="center"/>
              </w:tcPr>
              <w:p w14:paraId="07864570" w14:textId="77777777" w:rsidR="005D1A65" w:rsidRPr="00E74142" w:rsidRDefault="005D1A65" w:rsidP="00464EE9">
                <w:pPr>
                  <w:spacing w:before="120" w:after="0" w:line="240" w:lineRule="auto"/>
                  <w:rPr>
                    <w:rFonts w:ascii="Calibri" w:eastAsia="Cambria" w:hAnsi="Calibri"/>
                    <w:szCs w:val="24"/>
                  </w:rPr>
                </w:pPr>
                <w:r w:rsidRPr="00E74142">
                  <w:rPr>
                    <w:rFonts w:ascii="Calibri" w:eastAsia="Cambria" w:hAnsi="Calibri"/>
                    <w:b/>
                    <w:szCs w:val="24"/>
                  </w:rPr>
                  <w:t>Date</w:t>
                </w:r>
              </w:p>
            </w:tc>
            <w:tc>
              <w:tcPr>
                <w:tcW w:w="2889" w:type="dxa"/>
                <w:vAlign w:val="center"/>
              </w:tcPr>
              <w:p w14:paraId="452284C5" w14:textId="77777777" w:rsidR="005D1A65" w:rsidRPr="00E74142" w:rsidRDefault="005D1A65" w:rsidP="00464EE9">
                <w:pPr>
                  <w:spacing w:before="120" w:after="0" w:line="240" w:lineRule="auto"/>
                  <w:rPr>
                    <w:rFonts w:ascii="Calibri" w:eastAsia="Cambria" w:hAnsi="Calibri"/>
                    <w:szCs w:val="24"/>
                  </w:rPr>
                </w:pPr>
              </w:p>
            </w:tc>
          </w:tr>
        </w:tbl>
        <w:p w14:paraId="05B5111A" w14:textId="77777777" w:rsidR="0082391E" w:rsidRDefault="0082391E" w:rsidP="00E74142">
          <w:pPr>
            <w:spacing w:after="0" w:line="240" w:lineRule="auto"/>
            <w:rPr>
              <w:rFonts w:ascii="Calibri" w:eastAsia="Cambria" w:hAnsi="Calibri"/>
              <w:sz w:val="22"/>
              <w:szCs w:val="24"/>
            </w:rPr>
          </w:pPr>
        </w:p>
        <w:p w14:paraId="0E5DB6B7" w14:textId="77777777" w:rsidR="004E16B2" w:rsidRDefault="004E16B2">
          <w:pPr>
            <w:spacing w:after="0" w:line="240" w:lineRule="auto"/>
            <w:rPr>
              <w:rFonts w:ascii="Calibri" w:eastAsia="Cambria" w:hAnsi="Calibri"/>
              <w:sz w:val="22"/>
              <w:szCs w:val="24"/>
            </w:rPr>
          </w:pPr>
          <w:r>
            <w:rPr>
              <w:rFonts w:ascii="Calibri" w:eastAsia="Cambria" w:hAnsi="Calibri"/>
              <w:sz w:val="22"/>
              <w:szCs w:val="24"/>
            </w:rPr>
            <w:br w:type="page"/>
          </w:r>
        </w:p>
        <w:p w14:paraId="3C373AA9" w14:textId="77777777" w:rsidR="0082391E" w:rsidRPr="00E74142" w:rsidRDefault="0082391E"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67"/>
            <w:gridCol w:w="3117"/>
            <w:gridCol w:w="1700"/>
            <w:gridCol w:w="2555"/>
          </w:tblGrid>
          <w:tr w:rsidR="00E74142" w:rsidRPr="00E74142" w14:paraId="74A2E00C" w14:textId="77777777" w:rsidTr="006A263D">
            <w:trPr>
              <w:trHeight w:val="396"/>
            </w:trPr>
            <w:tc>
              <w:tcPr>
                <w:tcW w:w="9639" w:type="dxa"/>
                <w:gridSpan w:val="4"/>
                <w:shd w:val="clear" w:color="auto" w:fill="E5B8B7" w:themeFill="accent2" w:themeFillTint="66"/>
                <w:vAlign w:val="center"/>
              </w:tcPr>
              <w:p w14:paraId="2DD2375E" w14:textId="77777777" w:rsidR="00E74142" w:rsidRPr="00E74142" w:rsidRDefault="00E74142" w:rsidP="00E74142">
                <w:pPr>
                  <w:spacing w:after="0" w:line="240" w:lineRule="auto"/>
                  <w:rPr>
                    <w:rFonts w:ascii="Calibri" w:eastAsia="Cambria" w:hAnsi="Calibri"/>
                    <w:b/>
                    <w:szCs w:val="24"/>
                  </w:rPr>
                </w:pPr>
                <w:r w:rsidRPr="00F23A55">
                  <w:rPr>
                    <w:rFonts w:ascii="Calibri" w:eastAsia="Cambria" w:hAnsi="Calibri"/>
                    <w:b/>
                    <w:szCs w:val="24"/>
                  </w:rPr>
                  <w:t>CHILD’S DETAILS</w:t>
                </w:r>
                <w:r w:rsidR="00D12FB2" w:rsidRPr="00F23A55">
                  <w:rPr>
                    <w:rFonts w:ascii="Calibri" w:eastAsia="Cambria" w:hAnsi="Calibri"/>
                    <w:b/>
                    <w:szCs w:val="24"/>
                  </w:rPr>
                  <w:t xml:space="preserve"> </w:t>
                </w:r>
              </w:p>
            </w:tc>
          </w:tr>
          <w:tr w:rsidR="00E74142" w:rsidRPr="00E74142" w14:paraId="276524E4" w14:textId="77777777" w:rsidTr="006D2866">
            <w:tc>
              <w:tcPr>
                <w:tcW w:w="2267" w:type="dxa"/>
                <w:shd w:val="clear" w:color="auto" w:fill="E5B8B7" w:themeFill="accent2" w:themeFillTint="66"/>
                <w:vAlign w:val="center"/>
              </w:tcPr>
              <w:p w14:paraId="277A1077"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Child’s first name</w:t>
                </w:r>
              </w:p>
            </w:tc>
            <w:tc>
              <w:tcPr>
                <w:tcW w:w="3117" w:type="dxa"/>
                <w:vAlign w:val="center"/>
              </w:tcPr>
              <w:p w14:paraId="10D6727C" w14:textId="77777777" w:rsidR="00E74142" w:rsidRPr="00E74142" w:rsidRDefault="00E74142" w:rsidP="00E74142">
                <w:pPr>
                  <w:spacing w:before="120" w:after="0" w:line="240" w:lineRule="auto"/>
                  <w:rPr>
                    <w:rFonts w:ascii="Calibri" w:eastAsia="Cambria" w:hAnsi="Calibri"/>
                    <w:szCs w:val="24"/>
                  </w:rPr>
                </w:pPr>
              </w:p>
            </w:tc>
            <w:tc>
              <w:tcPr>
                <w:tcW w:w="1700" w:type="dxa"/>
                <w:shd w:val="clear" w:color="auto" w:fill="E5B8B7" w:themeFill="accent2" w:themeFillTint="66"/>
                <w:vAlign w:val="center"/>
              </w:tcPr>
              <w:p w14:paraId="0DF2BCF1"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Child’s surname</w:t>
                </w:r>
              </w:p>
            </w:tc>
            <w:tc>
              <w:tcPr>
                <w:tcW w:w="2555" w:type="dxa"/>
                <w:vAlign w:val="center"/>
              </w:tcPr>
              <w:p w14:paraId="34471E60"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2EBFF735" w14:textId="77777777" w:rsidTr="006D2866">
            <w:tc>
              <w:tcPr>
                <w:tcW w:w="2267" w:type="dxa"/>
                <w:shd w:val="clear" w:color="auto" w:fill="E5B8B7" w:themeFill="accent2" w:themeFillTint="66"/>
                <w:vAlign w:val="center"/>
              </w:tcPr>
              <w:p w14:paraId="6E44F466"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 xml:space="preserve">Is the </w:t>
                </w:r>
                <w:r w:rsidR="005D556B">
                  <w:rPr>
                    <w:rFonts w:ascii="Calibri" w:eastAsia="Cambria" w:hAnsi="Calibri"/>
                    <w:b/>
                    <w:szCs w:val="24"/>
                  </w:rPr>
                  <w:t>kindergarten service</w:t>
                </w:r>
                <w:r w:rsidR="006A263D" w:rsidRPr="00E74142">
                  <w:rPr>
                    <w:rFonts w:ascii="Calibri" w:eastAsia="Cambria" w:hAnsi="Calibri"/>
                    <w:b/>
                    <w:szCs w:val="24"/>
                  </w:rPr>
                  <w:t xml:space="preserve"> supported</w:t>
                </w:r>
                <w:r w:rsidRPr="00E74142">
                  <w:rPr>
                    <w:rFonts w:ascii="Calibri" w:eastAsia="Cambria" w:hAnsi="Calibri"/>
                    <w:b/>
                    <w:szCs w:val="24"/>
                  </w:rPr>
                  <w:t xml:space="preserve"> through the KIS </w:t>
                </w:r>
                <w:r w:rsidR="006D2866">
                  <w:rPr>
                    <w:rFonts w:ascii="Calibri" w:eastAsia="Cambria" w:hAnsi="Calibri"/>
                    <w:b/>
                    <w:szCs w:val="24"/>
                  </w:rPr>
                  <w:t>P</w:t>
                </w:r>
                <w:r w:rsidRPr="00E74142">
                  <w:rPr>
                    <w:rFonts w:ascii="Calibri" w:eastAsia="Cambria" w:hAnsi="Calibri"/>
                    <w:b/>
                    <w:szCs w:val="24"/>
                  </w:rPr>
                  <w:t xml:space="preserve">rogram? </w:t>
                </w:r>
              </w:p>
            </w:tc>
            <w:tc>
              <w:tcPr>
                <w:tcW w:w="7372" w:type="dxa"/>
                <w:gridSpan w:val="3"/>
                <w:vAlign w:val="center"/>
              </w:tcPr>
              <w:p w14:paraId="6660E862" w14:textId="77777777" w:rsidR="00E74142" w:rsidRPr="00E74142" w:rsidRDefault="00E74142" w:rsidP="00E74142">
                <w:pPr>
                  <w:rPr>
                    <w:rFonts w:ascii="Calibri" w:eastAsia="Cambria" w:hAnsi="Calibri"/>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Yes</w:t>
                </w:r>
                <w:r w:rsidR="00D968D5">
                  <w:rPr>
                    <w:rFonts w:ascii="Calibri" w:eastAsia="Cambria" w:hAnsi="Calibri"/>
                    <w:sz w:val="20"/>
                    <w:szCs w:val="24"/>
                  </w:rPr>
                  <w:t xml:space="preserve">               </w:t>
                </w:r>
                <w:r w:rsidRPr="00E74142">
                  <w:rPr>
                    <w:rFonts w:ascii="Calibri" w:eastAsia="Cambria" w:hAnsi="Calibri"/>
                    <w:sz w:val="20"/>
                    <w:szCs w:val="24"/>
                  </w:rPr>
                  <w:tab/>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No</w:t>
                </w:r>
              </w:p>
            </w:tc>
          </w:tr>
          <w:tr w:rsidR="00A76150" w:rsidRPr="00E74142" w14:paraId="17E18F78" w14:textId="77777777" w:rsidTr="00464EE9">
            <w:tc>
              <w:tcPr>
                <w:tcW w:w="2267" w:type="dxa"/>
                <w:shd w:val="clear" w:color="auto" w:fill="E5B8B7" w:themeFill="accent2" w:themeFillTint="66"/>
                <w:vAlign w:val="center"/>
              </w:tcPr>
              <w:p w14:paraId="157B6C8C" w14:textId="77777777" w:rsidR="00A76150" w:rsidRDefault="00A76150" w:rsidP="00464EE9">
                <w:pPr>
                  <w:spacing w:before="120" w:after="0" w:line="240" w:lineRule="auto"/>
                  <w:rPr>
                    <w:rFonts w:ascii="Calibri" w:eastAsia="Cambria" w:hAnsi="Calibri"/>
                    <w:b/>
                    <w:szCs w:val="24"/>
                  </w:rPr>
                </w:pPr>
              </w:p>
              <w:p w14:paraId="3AFFE47E" w14:textId="3EEBA099" w:rsidR="00A76150" w:rsidRPr="00E74142" w:rsidRDefault="00A76150" w:rsidP="00464EE9">
                <w:pPr>
                  <w:spacing w:before="120" w:after="0" w:line="240" w:lineRule="auto"/>
                  <w:rPr>
                    <w:rFonts w:ascii="Calibri" w:eastAsia="Cambria" w:hAnsi="Calibri"/>
                    <w:b/>
                    <w:szCs w:val="24"/>
                  </w:rPr>
                </w:pPr>
                <w:r w:rsidRPr="00E74142">
                  <w:rPr>
                    <w:rFonts w:ascii="Calibri" w:eastAsia="Cambria" w:hAnsi="Calibri"/>
                    <w:b/>
                    <w:szCs w:val="24"/>
                  </w:rPr>
                  <w:t xml:space="preserve">Is the </w:t>
                </w:r>
                <w:r>
                  <w:rPr>
                    <w:rFonts w:ascii="Calibri" w:eastAsia="Cambria" w:hAnsi="Calibri"/>
                    <w:b/>
                    <w:szCs w:val="24"/>
                  </w:rPr>
                  <w:t xml:space="preserve">current KIS </w:t>
                </w:r>
                <w:r w:rsidR="00F23A55">
                  <w:rPr>
                    <w:rFonts w:ascii="Calibri" w:eastAsia="Cambria" w:hAnsi="Calibri"/>
                    <w:b/>
                    <w:szCs w:val="24"/>
                  </w:rPr>
                  <w:t>SEP</w:t>
                </w:r>
                <w:r>
                  <w:rPr>
                    <w:rFonts w:ascii="Calibri" w:eastAsia="Cambria" w:hAnsi="Calibri"/>
                    <w:b/>
                    <w:szCs w:val="24"/>
                  </w:rPr>
                  <w:t xml:space="preserve"> equipment provided still appropriate to support the child’s needs?</w:t>
                </w:r>
              </w:p>
            </w:tc>
            <w:tc>
              <w:tcPr>
                <w:tcW w:w="7372" w:type="dxa"/>
                <w:gridSpan w:val="3"/>
                <w:vAlign w:val="center"/>
              </w:tcPr>
              <w:p w14:paraId="05ED8101" w14:textId="03E65EFA" w:rsidR="00A76150" w:rsidRPr="00A76150" w:rsidRDefault="00A76150" w:rsidP="00464EE9">
                <w:pPr>
                  <w:rPr>
                    <w:rFonts w:ascii="Calibri" w:eastAsia="Cambria" w:hAnsi="Calibri"/>
                    <w:b/>
                    <w:bCs/>
                    <w:i/>
                    <w:iCs/>
                    <w:sz w:val="20"/>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Yes</w:t>
                </w:r>
                <w:r>
                  <w:rPr>
                    <w:rFonts w:ascii="Calibri" w:eastAsia="Cambria" w:hAnsi="Calibri"/>
                    <w:sz w:val="20"/>
                    <w:szCs w:val="24"/>
                  </w:rPr>
                  <w:t xml:space="preserve">               </w:t>
                </w:r>
                <w:r w:rsidRPr="00E74142">
                  <w:rPr>
                    <w:rFonts w:ascii="Calibri" w:eastAsia="Cambria" w:hAnsi="Calibri"/>
                    <w:sz w:val="20"/>
                    <w:szCs w:val="24"/>
                  </w:rPr>
                  <w:tab/>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No</w:t>
                </w:r>
                <w:r w:rsidR="00BB231F">
                  <w:rPr>
                    <w:rFonts w:ascii="Calibri" w:eastAsia="Cambria" w:hAnsi="Calibri"/>
                    <w:sz w:val="20"/>
                    <w:szCs w:val="24"/>
                  </w:rPr>
                  <w:t xml:space="preserve">  </w:t>
                </w:r>
                <w:r w:rsidRPr="00A76150">
                  <w:rPr>
                    <w:rFonts w:ascii="Calibri" w:eastAsia="Cambria" w:hAnsi="Calibri"/>
                    <w:b/>
                    <w:bCs/>
                    <w:i/>
                    <w:iCs/>
                    <w:sz w:val="20"/>
                    <w:szCs w:val="24"/>
                  </w:rPr>
                  <w:t xml:space="preserve">If no please complete a new </w:t>
                </w:r>
                <w:hyperlink r:id="rId19" w:history="1">
                  <w:r w:rsidRPr="00F049AF">
                    <w:rPr>
                      <w:rStyle w:val="Hyperlink"/>
                      <w:rFonts w:ascii="Calibri" w:eastAsia="Cambria" w:hAnsi="Calibri"/>
                      <w:b/>
                      <w:bCs/>
                      <w:i/>
                      <w:iCs/>
                      <w:sz w:val="20"/>
                      <w:szCs w:val="24"/>
                    </w:rPr>
                    <w:t xml:space="preserve">KIS </w:t>
                  </w:r>
                  <w:r w:rsidR="00F23A55">
                    <w:rPr>
                      <w:rStyle w:val="Hyperlink"/>
                      <w:rFonts w:ascii="Calibri" w:eastAsia="Cambria" w:hAnsi="Calibri"/>
                      <w:b/>
                      <w:bCs/>
                      <w:i/>
                      <w:iCs/>
                      <w:sz w:val="20"/>
                      <w:szCs w:val="24"/>
                    </w:rPr>
                    <w:t>SEP</w:t>
                  </w:r>
                  <w:r w:rsidRPr="00F049AF">
                    <w:rPr>
                      <w:rStyle w:val="Hyperlink"/>
                      <w:rFonts w:ascii="Calibri" w:eastAsia="Cambria" w:hAnsi="Calibri"/>
                      <w:b/>
                      <w:bCs/>
                      <w:i/>
                      <w:iCs/>
                      <w:sz w:val="20"/>
                      <w:szCs w:val="24"/>
                    </w:rPr>
                    <w:t xml:space="preserve"> loan request application</w:t>
                  </w:r>
                </w:hyperlink>
                <w:r w:rsidRPr="00A76150">
                  <w:rPr>
                    <w:rFonts w:ascii="Calibri" w:eastAsia="Cambria" w:hAnsi="Calibri"/>
                    <w:b/>
                    <w:bCs/>
                    <w:i/>
                    <w:iCs/>
                    <w:sz w:val="20"/>
                    <w:szCs w:val="24"/>
                  </w:rPr>
                  <w:t>.</w:t>
                </w:r>
                <w:r w:rsidR="00BB231F">
                  <w:rPr>
                    <w:rFonts w:ascii="Calibri" w:eastAsia="Cambria" w:hAnsi="Calibri"/>
                    <w:b/>
                    <w:bCs/>
                    <w:i/>
                    <w:iCs/>
                    <w:sz w:val="20"/>
                    <w:szCs w:val="24"/>
                  </w:rPr>
                  <w:t xml:space="preserve"> </w:t>
                </w:r>
              </w:p>
              <w:p w14:paraId="037AC4EE" w14:textId="77777777" w:rsidR="00A76150" w:rsidRPr="00E74142" w:rsidRDefault="00A76150" w:rsidP="00464EE9">
                <w:pPr>
                  <w:rPr>
                    <w:rFonts w:ascii="Calibri" w:eastAsia="Cambria" w:hAnsi="Calibri"/>
                    <w:szCs w:val="24"/>
                  </w:rPr>
                </w:pPr>
              </w:p>
            </w:tc>
          </w:tr>
        </w:tbl>
        <w:p w14:paraId="43499A21" w14:textId="77777777" w:rsidR="00E74142" w:rsidRPr="00E74142" w:rsidRDefault="00E74142"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27"/>
            <w:gridCol w:w="2836"/>
            <w:gridCol w:w="1687"/>
            <w:gridCol w:w="2889"/>
          </w:tblGrid>
          <w:tr w:rsidR="00E74142" w:rsidRPr="00E74142" w14:paraId="23923E99" w14:textId="77777777" w:rsidTr="006A263D">
            <w:trPr>
              <w:trHeight w:val="396"/>
            </w:trPr>
            <w:tc>
              <w:tcPr>
                <w:tcW w:w="9639" w:type="dxa"/>
                <w:gridSpan w:val="4"/>
                <w:shd w:val="clear" w:color="auto" w:fill="E5B8B7" w:themeFill="accent2" w:themeFillTint="66"/>
                <w:vAlign w:val="center"/>
              </w:tcPr>
              <w:p w14:paraId="79AAABEB" w14:textId="77777777" w:rsidR="00E74142" w:rsidRPr="00E74142" w:rsidRDefault="00A76150" w:rsidP="00E74142">
                <w:pPr>
                  <w:spacing w:after="0" w:line="240" w:lineRule="auto"/>
                  <w:rPr>
                    <w:rFonts w:ascii="Calibri" w:eastAsia="Cambria" w:hAnsi="Calibri"/>
                    <w:b/>
                    <w:szCs w:val="24"/>
                  </w:rPr>
                </w:pPr>
                <w:r w:rsidRPr="00F23A55">
                  <w:rPr>
                    <w:rFonts w:ascii="Calibri" w:eastAsia="Cambria" w:hAnsi="Calibri"/>
                    <w:b/>
                    <w:szCs w:val="24"/>
                  </w:rPr>
                  <w:t>THERAPIST PRESCRIBING SPECIALISED EQUIPMENT TO BE USED BY THE CHILD</w:t>
                </w:r>
              </w:p>
            </w:tc>
          </w:tr>
          <w:tr w:rsidR="00E74142" w:rsidRPr="00E74142" w14:paraId="69B6ED79" w14:textId="77777777" w:rsidTr="006D2866">
            <w:tc>
              <w:tcPr>
                <w:tcW w:w="2227" w:type="dxa"/>
                <w:shd w:val="clear" w:color="auto" w:fill="E5B8B7" w:themeFill="accent2" w:themeFillTint="66"/>
                <w:vAlign w:val="center"/>
              </w:tcPr>
              <w:p w14:paraId="3C784089"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Name</w:t>
                </w:r>
              </w:p>
            </w:tc>
            <w:tc>
              <w:tcPr>
                <w:tcW w:w="7412" w:type="dxa"/>
                <w:gridSpan w:val="3"/>
                <w:vAlign w:val="center"/>
              </w:tcPr>
              <w:p w14:paraId="6C509026"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069067FA" w14:textId="77777777" w:rsidTr="006D2866">
            <w:tc>
              <w:tcPr>
                <w:tcW w:w="2227" w:type="dxa"/>
                <w:shd w:val="clear" w:color="auto" w:fill="E5B8B7" w:themeFill="accent2" w:themeFillTint="66"/>
                <w:vAlign w:val="center"/>
              </w:tcPr>
              <w:p w14:paraId="29C13BE9"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Organisation</w:t>
                </w:r>
              </w:p>
            </w:tc>
            <w:tc>
              <w:tcPr>
                <w:tcW w:w="7412" w:type="dxa"/>
                <w:gridSpan w:val="3"/>
                <w:vAlign w:val="center"/>
              </w:tcPr>
              <w:p w14:paraId="75242445"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4DD4DD11" w14:textId="77777777" w:rsidTr="006D2866">
            <w:tc>
              <w:tcPr>
                <w:tcW w:w="2227" w:type="dxa"/>
                <w:shd w:val="clear" w:color="auto" w:fill="E5B8B7" w:themeFill="accent2" w:themeFillTint="66"/>
                <w:vAlign w:val="center"/>
              </w:tcPr>
              <w:p w14:paraId="6CF18D80"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Qualification</w:t>
                </w:r>
              </w:p>
            </w:tc>
            <w:tc>
              <w:tcPr>
                <w:tcW w:w="7412" w:type="dxa"/>
                <w:gridSpan w:val="3"/>
                <w:vAlign w:val="center"/>
              </w:tcPr>
              <w:p w14:paraId="09CE63BC" w14:textId="77777777" w:rsidR="00E74142" w:rsidRPr="00E74142" w:rsidRDefault="00E74142" w:rsidP="00E74142">
                <w:pPr>
                  <w:spacing w:before="120" w:after="0" w:line="240" w:lineRule="auto"/>
                  <w:rPr>
                    <w:rFonts w:ascii="Calibri" w:eastAsia="Cambria" w:hAnsi="Calibri"/>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Physiotherapist      </w:t>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Occupational Therapist   </w:t>
                </w:r>
              </w:p>
            </w:tc>
          </w:tr>
          <w:tr w:rsidR="00E74142" w:rsidRPr="00E74142" w14:paraId="055C6E94" w14:textId="77777777" w:rsidTr="006D2866">
            <w:tc>
              <w:tcPr>
                <w:tcW w:w="2227" w:type="dxa"/>
                <w:shd w:val="clear" w:color="auto" w:fill="E5B8B7" w:themeFill="accent2" w:themeFillTint="66"/>
                <w:vAlign w:val="center"/>
              </w:tcPr>
              <w:p w14:paraId="7A31B0BC"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Phone</w:t>
                </w:r>
              </w:p>
            </w:tc>
            <w:tc>
              <w:tcPr>
                <w:tcW w:w="7412" w:type="dxa"/>
                <w:gridSpan w:val="3"/>
                <w:vAlign w:val="center"/>
              </w:tcPr>
              <w:p w14:paraId="5F561B26"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77163EC1" w14:textId="77777777" w:rsidTr="006D2866">
            <w:tc>
              <w:tcPr>
                <w:tcW w:w="2227" w:type="dxa"/>
                <w:shd w:val="clear" w:color="auto" w:fill="E5B8B7" w:themeFill="accent2" w:themeFillTint="66"/>
                <w:vAlign w:val="center"/>
              </w:tcPr>
              <w:p w14:paraId="460ADB36"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Email</w:t>
                </w:r>
              </w:p>
            </w:tc>
            <w:tc>
              <w:tcPr>
                <w:tcW w:w="7412" w:type="dxa"/>
                <w:gridSpan w:val="3"/>
                <w:vAlign w:val="center"/>
              </w:tcPr>
              <w:p w14:paraId="29889058" w14:textId="77777777" w:rsidR="00E74142" w:rsidRPr="00E74142" w:rsidRDefault="00E74142" w:rsidP="00E74142">
                <w:pPr>
                  <w:spacing w:before="120" w:after="0" w:line="240" w:lineRule="auto"/>
                  <w:rPr>
                    <w:rFonts w:ascii="Calibri" w:eastAsia="Cambria" w:hAnsi="Calibri"/>
                    <w:sz w:val="20"/>
                    <w:szCs w:val="24"/>
                  </w:rPr>
                </w:pPr>
              </w:p>
            </w:tc>
          </w:tr>
          <w:tr w:rsidR="00487ACE" w:rsidRPr="00E74142" w14:paraId="08E2DD39" w14:textId="77777777" w:rsidTr="006D7EB1">
            <w:tc>
              <w:tcPr>
                <w:tcW w:w="2227" w:type="dxa"/>
                <w:shd w:val="clear" w:color="auto" w:fill="E5B8B7" w:themeFill="accent2" w:themeFillTint="66"/>
                <w:vAlign w:val="center"/>
              </w:tcPr>
              <w:p w14:paraId="2B727A8F" w14:textId="77777777" w:rsidR="00487ACE" w:rsidRPr="00E74142" w:rsidRDefault="00A76150" w:rsidP="006D7EB1">
                <w:pPr>
                  <w:spacing w:after="0" w:line="240" w:lineRule="auto"/>
                  <w:rPr>
                    <w:rFonts w:ascii="Calibri" w:eastAsia="Cambria" w:hAnsi="Calibri"/>
                    <w:b/>
                    <w:szCs w:val="24"/>
                  </w:rPr>
                </w:pPr>
                <w:r>
                  <w:rPr>
                    <w:rFonts w:ascii="Calibri" w:eastAsia="Cambria" w:hAnsi="Calibri"/>
                    <w:b/>
                    <w:szCs w:val="24"/>
                  </w:rPr>
                  <w:t>Signature</w:t>
                </w:r>
              </w:p>
            </w:tc>
            <w:tc>
              <w:tcPr>
                <w:tcW w:w="2836" w:type="dxa"/>
                <w:vAlign w:val="center"/>
              </w:tcPr>
              <w:p w14:paraId="61D490F2" w14:textId="77777777" w:rsidR="00487ACE" w:rsidRDefault="00487ACE" w:rsidP="006D7EB1">
                <w:pPr>
                  <w:spacing w:after="0" w:line="240" w:lineRule="auto"/>
                  <w:rPr>
                    <w:rFonts w:ascii="Calibri" w:eastAsia="Cambria" w:hAnsi="Calibri"/>
                    <w:b/>
                    <w:szCs w:val="24"/>
                  </w:rPr>
                </w:pPr>
              </w:p>
              <w:p w14:paraId="32C97B51" w14:textId="77777777" w:rsidR="00487ACE" w:rsidRPr="00E74142" w:rsidRDefault="00487ACE" w:rsidP="006D7EB1">
                <w:pPr>
                  <w:spacing w:after="0" w:line="240" w:lineRule="auto"/>
                  <w:rPr>
                    <w:rFonts w:ascii="Calibri" w:eastAsia="Cambria" w:hAnsi="Calibri"/>
                    <w:b/>
                    <w:szCs w:val="24"/>
                  </w:rPr>
                </w:pPr>
              </w:p>
            </w:tc>
            <w:tc>
              <w:tcPr>
                <w:tcW w:w="1687" w:type="dxa"/>
                <w:shd w:val="clear" w:color="auto" w:fill="E5B8B7" w:themeFill="accent2" w:themeFillTint="66"/>
                <w:vAlign w:val="center"/>
              </w:tcPr>
              <w:p w14:paraId="768C9F60" w14:textId="77777777" w:rsidR="00487ACE" w:rsidRPr="00E74142" w:rsidRDefault="00A76150" w:rsidP="006D7EB1">
                <w:pPr>
                  <w:spacing w:after="0" w:line="240" w:lineRule="auto"/>
                  <w:rPr>
                    <w:rFonts w:ascii="Calibri" w:eastAsia="Cambria" w:hAnsi="Calibri"/>
                    <w:b/>
                    <w:szCs w:val="24"/>
                  </w:rPr>
                </w:pPr>
                <w:r>
                  <w:rPr>
                    <w:rFonts w:ascii="Calibri" w:eastAsia="Cambria" w:hAnsi="Calibri"/>
                    <w:b/>
                    <w:szCs w:val="24"/>
                  </w:rPr>
                  <w:t>Date</w:t>
                </w:r>
              </w:p>
            </w:tc>
            <w:tc>
              <w:tcPr>
                <w:tcW w:w="2889" w:type="dxa"/>
                <w:vAlign w:val="center"/>
              </w:tcPr>
              <w:p w14:paraId="0BCB149F" w14:textId="77777777" w:rsidR="00487ACE" w:rsidRPr="00E74142" w:rsidRDefault="00487ACE" w:rsidP="006D7EB1">
                <w:pPr>
                  <w:spacing w:after="0" w:line="240" w:lineRule="auto"/>
                  <w:rPr>
                    <w:rFonts w:ascii="Calibri" w:eastAsia="Cambria" w:hAnsi="Calibri"/>
                    <w:b/>
                    <w:szCs w:val="24"/>
                  </w:rPr>
                </w:pPr>
              </w:p>
            </w:tc>
          </w:tr>
        </w:tbl>
        <w:p w14:paraId="024D95CC" w14:textId="77777777" w:rsidR="00487ACE" w:rsidRDefault="00487ACE"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68"/>
            <w:gridCol w:w="2795"/>
            <w:gridCol w:w="1687"/>
            <w:gridCol w:w="2889"/>
          </w:tblGrid>
          <w:tr w:rsidR="005D1A65" w:rsidRPr="00E74142" w14:paraId="28350C76" w14:textId="77777777" w:rsidTr="00464EE9">
            <w:trPr>
              <w:trHeight w:val="396"/>
            </w:trPr>
            <w:tc>
              <w:tcPr>
                <w:tcW w:w="9639" w:type="dxa"/>
                <w:gridSpan w:val="4"/>
                <w:shd w:val="clear" w:color="auto" w:fill="E5B8B7" w:themeFill="accent2" w:themeFillTint="66"/>
                <w:vAlign w:val="center"/>
              </w:tcPr>
              <w:p w14:paraId="75786E86" w14:textId="77777777" w:rsidR="005D1A65" w:rsidRPr="00E74142" w:rsidRDefault="005D1A65" w:rsidP="00464EE9">
                <w:pPr>
                  <w:spacing w:after="0" w:line="240" w:lineRule="auto"/>
                  <w:rPr>
                    <w:rFonts w:ascii="Calibri" w:eastAsia="Cambria" w:hAnsi="Calibri"/>
                    <w:b/>
                    <w:szCs w:val="24"/>
                  </w:rPr>
                </w:pPr>
                <w:r w:rsidRPr="00F23A55">
                  <w:rPr>
                    <w:rFonts w:ascii="Calibri" w:eastAsia="Cambria" w:hAnsi="Calibri"/>
                    <w:b/>
                    <w:szCs w:val="24"/>
                  </w:rPr>
                  <w:t xml:space="preserve">KINDERGARTEN SERVICE AUTHORISATION </w:t>
                </w:r>
              </w:p>
            </w:tc>
          </w:tr>
          <w:tr w:rsidR="005D1A65" w:rsidRPr="00E74142" w14:paraId="11F6FC9A" w14:textId="77777777" w:rsidTr="00464EE9">
            <w:tc>
              <w:tcPr>
                <w:tcW w:w="2268" w:type="dxa"/>
                <w:shd w:val="clear" w:color="auto" w:fill="E5B8B7" w:themeFill="accent2" w:themeFillTint="66"/>
                <w:vAlign w:val="center"/>
              </w:tcPr>
              <w:p w14:paraId="162BC623" w14:textId="77777777" w:rsidR="005D1A65" w:rsidRPr="00E74142" w:rsidRDefault="005D1A65" w:rsidP="00464EE9">
                <w:pPr>
                  <w:spacing w:before="120" w:after="0" w:line="240" w:lineRule="auto"/>
                  <w:rPr>
                    <w:rFonts w:ascii="Calibri" w:eastAsia="Cambria" w:hAnsi="Calibri"/>
                    <w:b/>
                    <w:szCs w:val="24"/>
                  </w:rPr>
                </w:pPr>
                <w:r>
                  <w:rPr>
                    <w:rFonts w:ascii="Calibri" w:eastAsia="Cambria" w:hAnsi="Calibri"/>
                    <w:b/>
                    <w:szCs w:val="24"/>
                  </w:rPr>
                  <w:t>Authorised person</w:t>
                </w:r>
              </w:p>
            </w:tc>
            <w:tc>
              <w:tcPr>
                <w:tcW w:w="7371" w:type="dxa"/>
                <w:gridSpan w:val="3"/>
                <w:vAlign w:val="center"/>
              </w:tcPr>
              <w:p w14:paraId="285CFA31" w14:textId="77777777" w:rsidR="005D1A65" w:rsidRPr="00E74142" w:rsidRDefault="005D1A65" w:rsidP="00464EE9">
                <w:pPr>
                  <w:spacing w:before="120" w:after="0" w:line="240" w:lineRule="auto"/>
                  <w:rPr>
                    <w:rFonts w:ascii="Calibri" w:eastAsia="Cambria" w:hAnsi="Calibri"/>
                    <w:szCs w:val="24"/>
                  </w:rPr>
                </w:pPr>
              </w:p>
            </w:tc>
          </w:tr>
          <w:tr w:rsidR="005D1A65" w:rsidRPr="00E74142" w14:paraId="027D14BF" w14:textId="77777777" w:rsidTr="00464EE9">
            <w:tc>
              <w:tcPr>
                <w:tcW w:w="2268" w:type="dxa"/>
                <w:shd w:val="clear" w:color="auto" w:fill="E5B8B7" w:themeFill="accent2" w:themeFillTint="66"/>
                <w:vAlign w:val="center"/>
              </w:tcPr>
              <w:p w14:paraId="4B454868" w14:textId="77777777" w:rsidR="005D1A65" w:rsidRPr="00E74142" w:rsidRDefault="005D1A65" w:rsidP="00464EE9">
                <w:pPr>
                  <w:spacing w:before="120" w:after="0" w:line="240" w:lineRule="auto"/>
                  <w:rPr>
                    <w:rFonts w:ascii="Calibri" w:eastAsia="Cambria" w:hAnsi="Calibri"/>
                    <w:b/>
                    <w:szCs w:val="24"/>
                  </w:rPr>
                </w:pPr>
                <w:r w:rsidRPr="00E74142">
                  <w:rPr>
                    <w:rFonts w:ascii="Calibri" w:eastAsia="Cambria" w:hAnsi="Calibri"/>
                    <w:b/>
                    <w:szCs w:val="24"/>
                  </w:rPr>
                  <w:t>Signature</w:t>
                </w:r>
              </w:p>
            </w:tc>
            <w:tc>
              <w:tcPr>
                <w:tcW w:w="2795" w:type="dxa"/>
                <w:vAlign w:val="center"/>
              </w:tcPr>
              <w:p w14:paraId="3BF79AEB" w14:textId="77777777" w:rsidR="005D1A65" w:rsidRPr="00E74142" w:rsidRDefault="005D1A65" w:rsidP="00464EE9">
                <w:pPr>
                  <w:spacing w:before="120" w:after="0" w:line="240" w:lineRule="auto"/>
                  <w:rPr>
                    <w:rFonts w:ascii="Calibri" w:eastAsia="Cambria" w:hAnsi="Calibri"/>
                    <w:szCs w:val="24"/>
                  </w:rPr>
                </w:pPr>
              </w:p>
              <w:p w14:paraId="24FEFABF" w14:textId="77777777" w:rsidR="005D1A65" w:rsidRPr="00E74142" w:rsidRDefault="005D1A65" w:rsidP="00464EE9">
                <w:pPr>
                  <w:spacing w:before="120" w:after="0" w:line="240" w:lineRule="auto"/>
                  <w:rPr>
                    <w:rFonts w:ascii="Calibri" w:eastAsia="Cambria" w:hAnsi="Calibri"/>
                    <w:szCs w:val="24"/>
                  </w:rPr>
                </w:pPr>
              </w:p>
            </w:tc>
            <w:tc>
              <w:tcPr>
                <w:tcW w:w="1687" w:type="dxa"/>
                <w:shd w:val="clear" w:color="auto" w:fill="E5B8B7" w:themeFill="accent2" w:themeFillTint="66"/>
                <w:vAlign w:val="center"/>
              </w:tcPr>
              <w:p w14:paraId="64E62EE7" w14:textId="77777777" w:rsidR="005D1A65" w:rsidRPr="00E74142" w:rsidRDefault="005D1A65" w:rsidP="00464EE9">
                <w:pPr>
                  <w:spacing w:before="120" w:after="0" w:line="240" w:lineRule="auto"/>
                  <w:rPr>
                    <w:rFonts w:ascii="Calibri" w:eastAsia="Cambria" w:hAnsi="Calibri"/>
                    <w:szCs w:val="24"/>
                  </w:rPr>
                </w:pPr>
                <w:r w:rsidRPr="00E74142">
                  <w:rPr>
                    <w:rFonts w:ascii="Calibri" w:eastAsia="Cambria" w:hAnsi="Calibri"/>
                    <w:b/>
                    <w:szCs w:val="24"/>
                  </w:rPr>
                  <w:t>Date</w:t>
                </w:r>
              </w:p>
            </w:tc>
            <w:tc>
              <w:tcPr>
                <w:tcW w:w="2889" w:type="dxa"/>
                <w:vAlign w:val="center"/>
              </w:tcPr>
              <w:p w14:paraId="6DA232A0" w14:textId="77777777" w:rsidR="005D1A65" w:rsidRPr="00E74142" w:rsidRDefault="005D1A65" w:rsidP="00464EE9">
                <w:pPr>
                  <w:spacing w:before="120" w:after="0" w:line="240" w:lineRule="auto"/>
                  <w:rPr>
                    <w:rFonts w:ascii="Calibri" w:eastAsia="Cambria" w:hAnsi="Calibri"/>
                    <w:szCs w:val="24"/>
                  </w:rPr>
                </w:pPr>
              </w:p>
            </w:tc>
          </w:tr>
        </w:tbl>
        <w:p w14:paraId="1391972A" w14:textId="77777777" w:rsidR="00961BA7" w:rsidRDefault="00961BA7"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27"/>
            <w:gridCol w:w="2836"/>
            <w:gridCol w:w="1687"/>
            <w:gridCol w:w="2889"/>
          </w:tblGrid>
          <w:tr w:rsidR="00E74142" w:rsidRPr="00E74142" w14:paraId="4881E7F5" w14:textId="77777777" w:rsidTr="006A263D">
            <w:trPr>
              <w:trHeight w:val="396"/>
            </w:trPr>
            <w:tc>
              <w:tcPr>
                <w:tcW w:w="9639" w:type="dxa"/>
                <w:gridSpan w:val="4"/>
                <w:shd w:val="clear" w:color="auto" w:fill="E5B8B7" w:themeFill="accent2" w:themeFillTint="66"/>
                <w:vAlign w:val="center"/>
              </w:tcPr>
              <w:p w14:paraId="5360ED71" w14:textId="77777777" w:rsidR="00E74142" w:rsidRPr="00E74142" w:rsidRDefault="00E74142" w:rsidP="00E74142">
                <w:pPr>
                  <w:spacing w:after="0" w:line="240" w:lineRule="auto"/>
                  <w:rPr>
                    <w:rFonts w:ascii="Calibri" w:eastAsia="Cambria" w:hAnsi="Calibri"/>
                    <w:b/>
                    <w:szCs w:val="24"/>
                  </w:rPr>
                </w:pPr>
                <w:bookmarkStart w:id="1" w:name="_Hlk57289776"/>
                <w:r w:rsidRPr="00F23A55">
                  <w:rPr>
                    <w:rFonts w:ascii="Calibri" w:eastAsia="Cambria" w:hAnsi="Calibri"/>
                    <w:b/>
                    <w:szCs w:val="24"/>
                  </w:rPr>
                  <w:t>PARENT/GUARDIAN</w:t>
                </w:r>
                <w:r w:rsidR="00AE473C" w:rsidRPr="00F23A55">
                  <w:rPr>
                    <w:rFonts w:ascii="Calibri" w:eastAsia="Cambria" w:hAnsi="Calibri"/>
                    <w:b/>
                    <w:szCs w:val="24"/>
                  </w:rPr>
                  <w:t>/CARER</w:t>
                </w:r>
                <w:r w:rsidRPr="00F23A55">
                  <w:rPr>
                    <w:rFonts w:ascii="Calibri" w:eastAsia="Cambria" w:hAnsi="Calibri"/>
                    <w:b/>
                    <w:szCs w:val="24"/>
                  </w:rPr>
                  <w:t xml:space="preserve"> CONSENT FOR SPECIALISED EQUIPMENT FOR USE BY THEIR CHILD</w:t>
                </w:r>
              </w:p>
            </w:tc>
          </w:tr>
          <w:tr w:rsidR="00E74142" w:rsidRPr="00E74142" w14:paraId="45102406" w14:textId="77777777" w:rsidTr="006D2866">
            <w:tc>
              <w:tcPr>
                <w:tcW w:w="2227" w:type="dxa"/>
                <w:shd w:val="clear" w:color="auto" w:fill="E5B8B7" w:themeFill="accent2" w:themeFillTint="66"/>
                <w:vAlign w:val="center"/>
              </w:tcPr>
              <w:p w14:paraId="3AAC8F06" w14:textId="77777777" w:rsidR="00B165A7" w:rsidRDefault="00E74142" w:rsidP="00E74142">
                <w:pPr>
                  <w:spacing w:before="120" w:after="0" w:line="240" w:lineRule="auto"/>
                  <w:rPr>
                    <w:rFonts w:ascii="Calibri" w:eastAsia="Cambria" w:hAnsi="Calibri"/>
                    <w:b/>
                    <w:szCs w:val="24"/>
                  </w:rPr>
                </w:pPr>
                <w:r w:rsidRPr="00E74142">
                  <w:rPr>
                    <w:rFonts w:ascii="Calibri" w:eastAsia="Cambria" w:hAnsi="Calibri"/>
                    <w:b/>
                    <w:szCs w:val="24"/>
                  </w:rPr>
                  <w:t>Name of parent/guardian</w:t>
                </w:r>
                <w:r w:rsidR="00B165A7">
                  <w:rPr>
                    <w:rFonts w:ascii="Calibri" w:eastAsia="Cambria" w:hAnsi="Calibri"/>
                    <w:b/>
                    <w:szCs w:val="24"/>
                  </w:rPr>
                  <w:t>/</w:t>
                </w:r>
              </w:p>
              <w:p w14:paraId="08F7BE09" w14:textId="77777777" w:rsidR="00E74142" w:rsidRPr="00E74142" w:rsidRDefault="00B165A7" w:rsidP="00E74142">
                <w:pPr>
                  <w:spacing w:before="120" w:after="0" w:line="240" w:lineRule="auto"/>
                  <w:rPr>
                    <w:rFonts w:ascii="Calibri" w:eastAsia="Cambria" w:hAnsi="Calibri"/>
                    <w:b/>
                    <w:szCs w:val="24"/>
                  </w:rPr>
                </w:pPr>
                <w:r>
                  <w:rPr>
                    <w:rFonts w:ascii="Calibri" w:eastAsia="Cambria" w:hAnsi="Calibri"/>
                    <w:b/>
                    <w:szCs w:val="24"/>
                  </w:rPr>
                  <w:t>carer</w:t>
                </w:r>
              </w:p>
            </w:tc>
            <w:tc>
              <w:tcPr>
                <w:tcW w:w="2836" w:type="dxa"/>
                <w:vAlign w:val="center"/>
              </w:tcPr>
              <w:p w14:paraId="2342257B" w14:textId="77777777" w:rsidR="00E74142" w:rsidRPr="00E74142" w:rsidRDefault="00E74142" w:rsidP="00E74142">
                <w:pPr>
                  <w:spacing w:before="120" w:after="0" w:line="240" w:lineRule="auto"/>
                  <w:rPr>
                    <w:rFonts w:ascii="Calibri" w:eastAsia="Cambria" w:hAnsi="Calibri"/>
                    <w:szCs w:val="24"/>
                  </w:rPr>
                </w:pPr>
              </w:p>
            </w:tc>
            <w:tc>
              <w:tcPr>
                <w:tcW w:w="1687" w:type="dxa"/>
                <w:shd w:val="clear" w:color="auto" w:fill="E5B8B7" w:themeFill="accent2" w:themeFillTint="66"/>
                <w:vAlign w:val="center"/>
              </w:tcPr>
              <w:p w14:paraId="3BA49ABA" w14:textId="77777777" w:rsidR="00E74142" w:rsidRPr="00E74142" w:rsidRDefault="00E74142" w:rsidP="00E74142">
                <w:pPr>
                  <w:spacing w:before="120" w:after="0" w:line="240" w:lineRule="auto"/>
                  <w:rPr>
                    <w:rFonts w:ascii="Calibri" w:eastAsia="Cambria" w:hAnsi="Calibri"/>
                    <w:szCs w:val="24"/>
                  </w:rPr>
                </w:pPr>
                <w:r w:rsidRPr="00E74142">
                  <w:rPr>
                    <w:rFonts w:ascii="Calibri" w:eastAsia="Cambria" w:hAnsi="Calibri"/>
                    <w:b/>
                    <w:szCs w:val="24"/>
                  </w:rPr>
                  <w:t>Signature</w:t>
                </w:r>
              </w:p>
            </w:tc>
            <w:tc>
              <w:tcPr>
                <w:tcW w:w="2889" w:type="dxa"/>
                <w:vAlign w:val="center"/>
              </w:tcPr>
              <w:p w14:paraId="34D0B081"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7000B382" w14:textId="77777777" w:rsidTr="006D2866">
            <w:tc>
              <w:tcPr>
                <w:tcW w:w="2227" w:type="dxa"/>
                <w:shd w:val="clear" w:color="auto" w:fill="E5B8B7" w:themeFill="accent2" w:themeFillTint="66"/>
                <w:vAlign w:val="center"/>
              </w:tcPr>
              <w:p w14:paraId="1742C7E2"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 xml:space="preserve">Date </w:t>
                </w:r>
              </w:p>
            </w:tc>
            <w:tc>
              <w:tcPr>
                <w:tcW w:w="7412" w:type="dxa"/>
                <w:gridSpan w:val="3"/>
                <w:vAlign w:val="center"/>
              </w:tcPr>
              <w:p w14:paraId="77FAEA70" w14:textId="77777777" w:rsidR="00E74142" w:rsidRPr="00E74142" w:rsidRDefault="00E74142" w:rsidP="00E74142">
                <w:pPr>
                  <w:spacing w:before="120" w:after="0" w:line="240" w:lineRule="auto"/>
                  <w:rPr>
                    <w:rFonts w:ascii="Calibri" w:eastAsia="Cambria" w:hAnsi="Calibri"/>
                    <w:szCs w:val="24"/>
                  </w:rPr>
                </w:pPr>
              </w:p>
            </w:tc>
          </w:tr>
        </w:tbl>
        <w:p w14:paraId="65F386EC" w14:textId="77777777" w:rsidR="005A2B7C" w:rsidRPr="005F7BA5" w:rsidRDefault="00000000" w:rsidP="00FE6F15">
          <w:pPr>
            <w:sectPr w:rsidR="005A2B7C" w:rsidRPr="005F7BA5" w:rsidSect="004840D5">
              <w:headerReference w:type="default" r:id="rId20"/>
              <w:footerReference w:type="default" r:id="rId21"/>
              <w:pgSz w:w="11906" w:h="16838"/>
              <w:pgMar w:top="426" w:right="964" w:bottom="709" w:left="964" w:header="278" w:footer="589" w:gutter="0"/>
              <w:cols w:space="720"/>
            </w:sectPr>
          </w:pPr>
        </w:p>
        <w:bookmarkEnd w:id="1" w:displacedByCustomXml="next"/>
      </w:sdtContent>
    </w:sdt>
    <w:p w14:paraId="4A8BFFF3" w14:textId="77777777" w:rsidR="00651FD7" w:rsidRPr="006D2866" w:rsidRDefault="00B62859" w:rsidP="00FE6F15">
      <w:pPr>
        <w:pStyle w:val="Heading2"/>
        <w:rPr>
          <w:rFonts w:ascii="Calibri" w:eastAsia="Cambria" w:hAnsi="Calibri" w:cstheme="minorBidi"/>
          <w:bCs w:val="0"/>
          <w:iCs w:val="0"/>
          <w:caps/>
          <w:color w:val="C00000"/>
          <w:sz w:val="22"/>
        </w:rPr>
      </w:pPr>
      <w:bookmarkStart w:id="2" w:name="_Toc510623952"/>
      <w:bookmarkStart w:id="3" w:name="_Hlk57292923"/>
      <w:r w:rsidRPr="006D2866">
        <w:rPr>
          <w:rFonts w:ascii="Calibri" w:eastAsia="Cambria" w:hAnsi="Calibri" w:cstheme="minorBidi"/>
          <w:bCs w:val="0"/>
          <w:iCs w:val="0"/>
          <w:caps/>
          <w:color w:val="C00000"/>
          <w:sz w:val="22"/>
        </w:rPr>
        <w:lastRenderedPageBreak/>
        <w:t xml:space="preserve">Privacy Declaration and </w:t>
      </w:r>
      <w:r w:rsidR="00345972" w:rsidRPr="006D2866">
        <w:rPr>
          <w:rFonts w:ascii="Calibri" w:eastAsia="Cambria" w:hAnsi="Calibri" w:cstheme="minorBidi"/>
          <w:bCs w:val="0"/>
          <w:iCs w:val="0"/>
          <w:caps/>
          <w:color w:val="C00000"/>
          <w:sz w:val="22"/>
        </w:rPr>
        <w:t xml:space="preserve">Approval </w:t>
      </w:r>
      <w:r w:rsidR="00A7031F" w:rsidRPr="006D2866">
        <w:rPr>
          <w:rFonts w:ascii="Calibri" w:eastAsia="Cambria" w:hAnsi="Calibri" w:cstheme="minorBidi"/>
          <w:bCs w:val="0"/>
          <w:iCs w:val="0"/>
          <w:caps/>
          <w:color w:val="C00000"/>
          <w:sz w:val="22"/>
        </w:rPr>
        <w:t xml:space="preserve">by </w:t>
      </w:r>
      <w:r w:rsidR="00786176" w:rsidRPr="006D2866">
        <w:rPr>
          <w:rFonts w:ascii="Calibri" w:eastAsia="Cambria" w:hAnsi="Calibri" w:cstheme="minorBidi"/>
          <w:bCs w:val="0"/>
          <w:iCs w:val="0"/>
          <w:caps/>
          <w:color w:val="C00000"/>
          <w:sz w:val="22"/>
        </w:rPr>
        <w:t>Parent</w:t>
      </w:r>
      <w:r w:rsidR="008C4218" w:rsidRPr="006D2866">
        <w:rPr>
          <w:rFonts w:ascii="Calibri" w:eastAsia="Cambria" w:hAnsi="Calibri" w:cstheme="minorBidi"/>
          <w:bCs w:val="0"/>
          <w:iCs w:val="0"/>
          <w:caps/>
          <w:color w:val="C00000"/>
          <w:sz w:val="22"/>
        </w:rPr>
        <w:t>s</w:t>
      </w:r>
      <w:r w:rsidR="00786176" w:rsidRPr="006D2866">
        <w:rPr>
          <w:rFonts w:ascii="Calibri" w:eastAsia="Cambria" w:hAnsi="Calibri" w:cstheme="minorBidi"/>
          <w:bCs w:val="0"/>
          <w:iCs w:val="0"/>
          <w:caps/>
          <w:color w:val="C00000"/>
          <w:sz w:val="22"/>
        </w:rPr>
        <w:t>/ Guardian</w:t>
      </w:r>
      <w:r w:rsidR="008C4218" w:rsidRPr="006D2866">
        <w:rPr>
          <w:rFonts w:ascii="Calibri" w:eastAsia="Cambria" w:hAnsi="Calibri" w:cstheme="minorBidi"/>
          <w:bCs w:val="0"/>
          <w:iCs w:val="0"/>
          <w:caps/>
          <w:color w:val="C00000"/>
          <w:sz w:val="22"/>
        </w:rPr>
        <w:t>s</w:t>
      </w:r>
      <w:r w:rsidR="00786176" w:rsidRPr="006D2866">
        <w:rPr>
          <w:rFonts w:ascii="Calibri" w:eastAsia="Cambria" w:hAnsi="Calibri" w:cstheme="minorBidi"/>
          <w:bCs w:val="0"/>
          <w:iCs w:val="0"/>
          <w:caps/>
          <w:color w:val="C00000"/>
          <w:sz w:val="22"/>
        </w:rPr>
        <w:t>/ Carer</w:t>
      </w:r>
      <w:bookmarkEnd w:id="2"/>
      <w:r w:rsidR="00FE6F15">
        <w:rPr>
          <w:rFonts w:ascii="Calibri" w:eastAsia="Cambria" w:hAnsi="Calibri" w:cstheme="minorBidi"/>
          <w:bCs w:val="0"/>
          <w:iCs w:val="0"/>
          <w:caps/>
          <w:color w:val="C00000"/>
          <w:sz w:val="22"/>
        </w:rPr>
        <w:t>S</w:t>
      </w:r>
    </w:p>
    <w:tbl>
      <w:tblPr>
        <w:tblpPr w:leftFromText="180" w:rightFromText="180" w:vertAnchor="text" w:horzAnchor="margin" w:tblpXSpec="center" w:tblpYSpec="inside"/>
        <w:tblW w:w="10467" w:type="dxa"/>
        <w:tblBorders>
          <w:top w:val="single" w:sz="18" w:space="0" w:color="AF272F"/>
          <w:left w:val="single" w:sz="18" w:space="0" w:color="AF272F"/>
          <w:bottom w:val="single" w:sz="18" w:space="0" w:color="AF272F"/>
          <w:right w:val="single" w:sz="18" w:space="0" w:color="AF272F"/>
          <w:insideH w:val="single" w:sz="18" w:space="0" w:color="AF272F"/>
          <w:insideV w:val="single" w:sz="18" w:space="0" w:color="AF272F"/>
        </w:tblBorders>
        <w:shd w:val="clear" w:color="auto" w:fill="E5B8B7" w:themeFill="accent2" w:themeFillTint="66"/>
        <w:tblCellMar>
          <w:top w:w="170" w:type="dxa"/>
          <w:left w:w="227" w:type="dxa"/>
          <w:bottom w:w="170" w:type="dxa"/>
          <w:right w:w="227" w:type="dxa"/>
        </w:tblCellMar>
        <w:tblLook w:val="04A0" w:firstRow="1" w:lastRow="0" w:firstColumn="1" w:lastColumn="0" w:noHBand="0" w:noVBand="1"/>
      </w:tblPr>
      <w:tblGrid>
        <w:gridCol w:w="10467"/>
      </w:tblGrid>
      <w:tr w:rsidR="00345972" w:rsidRPr="005F7BA5" w14:paraId="1D02A0B7" w14:textId="77777777" w:rsidTr="0043773F">
        <w:trPr>
          <w:trHeight w:val="10423"/>
        </w:trPr>
        <w:tc>
          <w:tcPr>
            <w:tcW w:w="10467" w:type="dxa"/>
            <w:shd w:val="clear" w:color="auto" w:fill="E5B8B7" w:themeFill="accent2" w:themeFillTint="66"/>
            <w:hideMark/>
          </w:tcPr>
          <w:p w14:paraId="77E6DC8C" w14:textId="77777777" w:rsidR="00345972" w:rsidRPr="00F23A55" w:rsidRDefault="00345972" w:rsidP="00345972">
            <w:pPr>
              <w:pStyle w:val="Heading4"/>
              <w:jc w:val="center"/>
              <w:rPr>
                <w:color w:val="auto"/>
              </w:rPr>
            </w:pPr>
            <w:r w:rsidRPr="00F23A55">
              <w:rPr>
                <w:color w:val="auto"/>
                <w:sz w:val="40"/>
                <w:szCs w:val="40"/>
              </w:rPr>
              <w:br w:type="page"/>
            </w:r>
            <w:bookmarkStart w:id="4" w:name="_Toc455144031"/>
            <w:r w:rsidRPr="00F23A55">
              <w:rPr>
                <w:color w:val="auto"/>
              </w:rPr>
              <w:t>Privacy Notice for Parents / Guardians</w:t>
            </w:r>
            <w:bookmarkEnd w:id="4"/>
            <w:r w:rsidRPr="00F23A55">
              <w:rPr>
                <w:color w:val="auto"/>
              </w:rPr>
              <w:t xml:space="preserve"> / Carers*</w:t>
            </w:r>
          </w:p>
          <w:p w14:paraId="6EA7EDCD" w14:textId="77777777" w:rsidR="00345972" w:rsidRPr="00F23A55" w:rsidRDefault="00345972" w:rsidP="00345972">
            <w:pPr>
              <w:autoSpaceDE w:val="0"/>
              <w:autoSpaceDN w:val="0"/>
              <w:adjustRightInd w:val="0"/>
              <w:spacing w:line="288" w:lineRule="auto"/>
              <w:ind w:right="-330"/>
              <w:rPr>
                <w:rFonts w:eastAsia="Times New Roman" w:cs="Arial"/>
                <w:sz w:val="17"/>
                <w:szCs w:val="19"/>
              </w:rPr>
            </w:pPr>
            <w:r w:rsidRPr="00F23A55">
              <w:rPr>
                <w:rFonts w:eastAsia="Times New Roman" w:cs="Arial"/>
                <w:sz w:val="17"/>
                <w:szCs w:val="19"/>
              </w:rPr>
              <w:t>Please read this notice before you complete the application form. You are encouraged to keep this information.</w:t>
            </w:r>
          </w:p>
          <w:p w14:paraId="3B5AD6EC" w14:textId="7C6D6272" w:rsidR="00345972" w:rsidRPr="00F23A55" w:rsidRDefault="00345972" w:rsidP="00345972">
            <w:pPr>
              <w:autoSpaceDE w:val="0"/>
              <w:autoSpaceDN w:val="0"/>
              <w:adjustRightInd w:val="0"/>
              <w:spacing w:line="288" w:lineRule="auto"/>
              <w:rPr>
                <w:rFonts w:eastAsia="Times New Roman" w:cs="Arial"/>
                <w:sz w:val="17"/>
                <w:szCs w:val="19"/>
              </w:rPr>
            </w:pPr>
            <w:r w:rsidRPr="00F23A55">
              <w:rPr>
                <w:rFonts w:eastAsia="Times New Roman" w:cs="Arial"/>
                <w:sz w:val="17"/>
                <w:szCs w:val="19"/>
              </w:rPr>
              <w:t xml:space="preserve">The Department of Education (the Department) will protect your privacy along with the confidentiality and security of personal information you have provided. We comply with the </w:t>
            </w:r>
            <w:r w:rsidR="00AC1818" w:rsidRPr="00F23A55">
              <w:rPr>
                <w:rFonts w:eastAsia="Times New Roman" w:cs="Arial"/>
                <w:i/>
                <w:sz w:val="17"/>
                <w:szCs w:val="19"/>
              </w:rPr>
              <w:t>Privacy and Data Protection Act 2014</w:t>
            </w:r>
            <w:r w:rsidRPr="00F23A55">
              <w:rPr>
                <w:rFonts w:eastAsia="Times New Roman" w:cs="Arial"/>
                <w:sz w:val="17"/>
                <w:szCs w:val="19"/>
              </w:rPr>
              <w:t xml:space="preserve">, the </w:t>
            </w:r>
            <w:r w:rsidRPr="00F23A55">
              <w:rPr>
                <w:rFonts w:eastAsia="Times New Roman" w:cs="Arial"/>
                <w:i/>
                <w:sz w:val="17"/>
                <w:szCs w:val="19"/>
              </w:rPr>
              <w:t>Health Records Act 2001</w:t>
            </w:r>
            <w:r w:rsidRPr="00F23A55">
              <w:rPr>
                <w:rFonts w:eastAsia="Times New Roman" w:cs="Arial"/>
                <w:sz w:val="17"/>
                <w:szCs w:val="19"/>
              </w:rPr>
              <w:t xml:space="preserve"> and other relevant Acts.</w:t>
            </w:r>
          </w:p>
          <w:p w14:paraId="26F3E28B" w14:textId="77777777" w:rsidR="00345972" w:rsidRPr="00F23A55" w:rsidRDefault="00345972" w:rsidP="00E74142">
            <w:pPr>
              <w:tabs>
                <w:tab w:val="left" w:pos="4065"/>
              </w:tabs>
              <w:autoSpaceDE w:val="0"/>
              <w:autoSpaceDN w:val="0"/>
              <w:adjustRightInd w:val="0"/>
              <w:spacing w:line="288" w:lineRule="auto"/>
              <w:rPr>
                <w:rFonts w:eastAsia="Times New Roman" w:cs="Arial"/>
                <w:b/>
                <w:bCs/>
                <w:i/>
                <w:sz w:val="17"/>
                <w:szCs w:val="19"/>
              </w:rPr>
            </w:pPr>
            <w:r w:rsidRPr="00F23A55">
              <w:rPr>
                <w:rFonts w:eastAsia="Times New Roman" w:cs="Arial"/>
                <w:b/>
                <w:bCs/>
                <w:i/>
                <w:sz w:val="17"/>
                <w:szCs w:val="19"/>
              </w:rPr>
              <w:t>Why do we ask you for information?</w:t>
            </w:r>
            <w:r w:rsidR="00E74142" w:rsidRPr="00F23A55">
              <w:rPr>
                <w:rFonts w:eastAsia="Times New Roman" w:cs="Arial"/>
                <w:b/>
                <w:bCs/>
                <w:i/>
                <w:sz w:val="17"/>
                <w:szCs w:val="19"/>
              </w:rPr>
              <w:tab/>
            </w:r>
          </w:p>
          <w:p w14:paraId="7546BAEC" w14:textId="354334BA" w:rsidR="00345972" w:rsidRPr="00F23A55" w:rsidRDefault="00345972" w:rsidP="00345972">
            <w:pPr>
              <w:autoSpaceDE w:val="0"/>
              <w:autoSpaceDN w:val="0"/>
              <w:adjustRightInd w:val="0"/>
              <w:spacing w:line="288" w:lineRule="auto"/>
              <w:rPr>
                <w:rFonts w:eastAsia="Times New Roman" w:cs="Arial"/>
                <w:sz w:val="17"/>
                <w:szCs w:val="19"/>
              </w:rPr>
            </w:pPr>
            <w:r w:rsidRPr="00F23A55">
              <w:rPr>
                <w:rFonts w:eastAsia="Times New Roman" w:cs="Arial"/>
                <w:sz w:val="17"/>
                <w:szCs w:val="19"/>
              </w:rPr>
              <w:t xml:space="preserve">We collect personal information when a kindergarten </w:t>
            </w:r>
            <w:r w:rsidR="00B92C6A" w:rsidRPr="00F23A55">
              <w:rPr>
                <w:rFonts w:eastAsia="Times New Roman" w:cs="Arial"/>
                <w:sz w:val="17"/>
                <w:szCs w:val="19"/>
              </w:rPr>
              <w:t xml:space="preserve">service </w:t>
            </w:r>
            <w:r w:rsidRPr="00F23A55">
              <w:rPr>
                <w:rFonts w:eastAsia="Times New Roman" w:cs="Arial"/>
                <w:sz w:val="17"/>
                <w:szCs w:val="19"/>
              </w:rPr>
              <w:t xml:space="preserve">applies for </w:t>
            </w:r>
            <w:r w:rsidR="00E602D4" w:rsidRPr="00F23A55">
              <w:rPr>
                <w:rFonts w:eastAsia="Times New Roman" w:cs="Arial"/>
                <w:sz w:val="17"/>
                <w:szCs w:val="19"/>
              </w:rPr>
              <w:t xml:space="preserve">KIS </w:t>
            </w:r>
            <w:r w:rsidR="00F23A55" w:rsidRPr="00F23A55">
              <w:rPr>
                <w:rFonts w:eastAsia="Times New Roman" w:cs="Arial"/>
                <w:sz w:val="17"/>
                <w:szCs w:val="19"/>
              </w:rPr>
              <w:t>SEP</w:t>
            </w:r>
            <w:r w:rsidR="00A76D75" w:rsidRPr="00F23A55">
              <w:rPr>
                <w:rFonts w:eastAsia="Times New Roman" w:cs="Arial"/>
                <w:sz w:val="17"/>
                <w:szCs w:val="19"/>
              </w:rPr>
              <w:t xml:space="preserve"> t</w:t>
            </w:r>
            <w:r w:rsidR="0043773F" w:rsidRPr="00F23A55">
              <w:rPr>
                <w:rFonts w:eastAsia="Times New Roman" w:cs="Arial"/>
                <w:sz w:val="17"/>
                <w:szCs w:val="19"/>
              </w:rPr>
              <w:t xml:space="preserve">o enable the inclusion of </w:t>
            </w:r>
            <w:r w:rsidR="00A76D75" w:rsidRPr="00F23A55">
              <w:rPr>
                <w:rFonts w:eastAsia="Times New Roman" w:cs="Arial"/>
                <w:sz w:val="17"/>
                <w:szCs w:val="19"/>
              </w:rPr>
              <w:t xml:space="preserve">a </w:t>
            </w:r>
            <w:r w:rsidR="0043773F" w:rsidRPr="00F23A55">
              <w:rPr>
                <w:rFonts w:eastAsia="Times New Roman" w:cs="Arial"/>
                <w:sz w:val="17"/>
                <w:szCs w:val="19"/>
              </w:rPr>
              <w:t xml:space="preserve">child with a </w:t>
            </w:r>
            <w:r w:rsidR="00BC0973" w:rsidRPr="00F23A55">
              <w:rPr>
                <w:rFonts w:eastAsia="Times New Roman" w:cs="Arial"/>
                <w:sz w:val="17"/>
                <w:szCs w:val="19"/>
              </w:rPr>
              <w:t>significant</w:t>
            </w:r>
            <w:r w:rsidR="0043773F" w:rsidRPr="00F23A55">
              <w:rPr>
                <w:rFonts w:eastAsia="Times New Roman" w:cs="Arial"/>
                <w:sz w:val="17"/>
                <w:szCs w:val="19"/>
              </w:rPr>
              <w:t xml:space="preserve"> disability to participate in a Victorian </w:t>
            </w:r>
            <w:r w:rsidR="00EF2DF4" w:rsidRPr="00F23A55">
              <w:rPr>
                <w:rFonts w:eastAsia="Times New Roman" w:cs="Arial"/>
                <w:sz w:val="17"/>
                <w:szCs w:val="19"/>
              </w:rPr>
              <w:t xml:space="preserve">Government funded </w:t>
            </w:r>
            <w:r w:rsidR="0043773F" w:rsidRPr="00F23A55">
              <w:rPr>
                <w:rFonts w:eastAsia="Times New Roman" w:cs="Arial"/>
                <w:sz w:val="17"/>
                <w:szCs w:val="19"/>
              </w:rPr>
              <w:t>kindergarten service.</w:t>
            </w:r>
            <w:r w:rsidRPr="00F23A55">
              <w:rPr>
                <w:rFonts w:eastAsia="Times New Roman" w:cs="Arial"/>
                <w:sz w:val="17"/>
                <w:szCs w:val="19"/>
              </w:rPr>
              <w:t xml:space="preserve"> This information is collected</w:t>
            </w:r>
            <w:r w:rsidR="00855789" w:rsidRPr="00F23A55">
              <w:rPr>
                <w:rFonts w:eastAsia="Times New Roman" w:cs="Arial"/>
                <w:sz w:val="17"/>
                <w:szCs w:val="19"/>
              </w:rPr>
              <w:t xml:space="preserve"> by the Administering Organisation</w:t>
            </w:r>
            <w:r w:rsidRPr="00F23A55">
              <w:rPr>
                <w:rFonts w:eastAsia="Times New Roman" w:cs="Arial"/>
                <w:sz w:val="17"/>
                <w:szCs w:val="19"/>
              </w:rPr>
              <w:t xml:space="preserve"> to clarify:</w:t>
            </w:r>
          </w:p>
          <w:p w14:paraId="357DD410" w14:textId="77777777" w:rsidR="00345972" w:rsidRPr="00F23A55" w:rsidRDefault="00345972" w:rsidP="00345972">
            <w:pPr>
              <w:numPr>
                <w:ilvl w:val="0"/>
                <w:numId w:val="26"/>
              </w:numPr>
              <w:autoSpaceDE w:val="0"/>
              <w:autoSpaceDN w:val="0"/>
              <w:adjustRightInd w:val="0"/>
              <w:spacing w:after="120" w:line="288" w:lineRule="auto"/>
              <w:ind w:left="288" w:hanging="288"/>
              <w:contextualSpacing/>
              <w:rPr>
                <w:rFonts w:eastAsia="Times" w:cs="Arial"/>
                <w:sz w:val="17"/>
                <w:szCs w:val="19"/>
                <w:lang w:eastAsia="en-AU"/>
              </w:rPr>
            </w:pPr>
            <w:r w:rsidRPr="00F23A55">
              <w:rPr>
                <w:rFonts w:eastAsia="Times" w:cs="Arial"/>
                <w:sz w:val="17"/>
                <w:szCs w:val="19"/>
                <w:lang w:eastAsia="en-AU"/>
              </w:rPr>
              <w:t>eligibility of the application</w:t>
            </w:r>
          </w:p>
          <w:p w14:paraId="373D4C0B" w14:textId="77777777" w:rsidR="00345972" w:rsidRPr="00F23A55" w:rsidRDefault="00345972" w:rsidP="00345972">
            <w:pPr>
              <w:numPr>
                <w:ilvl w:val="0"/>
                <w:numId w:val="26"/>
              </w:numPr>
              <w:autoSpaceDE w:val="0"/>
              <w:autoSpaceDN w:val="0"/>
              <w:adjustRightInd w:val="0"/>
              <w:spacing w:after="120" w:line="288" w:lineRule="auto"/>
              <w:ind w:left="288" w:hanging="288"/>
              <w:contextualSpacing/>
              <w:rPr>
                <w:rFonts w:eastAsia="Times" w:cs="Arial"/>
                <w:sz w:val="17"/>
                <w:szCs w:val="19"/>
                <w:lang w:eastAsia="en-AU"/>
              </w:rPr>
            </w:pPr>
            <w:r w:rsidRPr="00F23A55">
              <w:rPr>
                <w:rFonts w:eastAsia="Times" w:cs="Arial"/>
                <w:sz w:val="17"/>
                <w:szCs w:val="19"/>
                <w:lang w:eastAsia="en-AU"/>
              </w:rPr>
              <w:t xml:space="preserve">the support needs of the child identified in the </w:t>
            </w:r>
            <w:r w:rsidR="00A76D75" w:rsidRPr="00F23A55">
              <w:rPr>
                <w:rFonts w:eastAsia="Times" w:cs="Arial"/>
                <w:sz w:val="17"/>
                <w:szCs w:val="19"/>
                <w:lang w:eastAsia="en-AU"/>
              </w:rPr>
              <w:t xml:space="preserve">loan request </w:t>
            </w:r>
            <w:r w:rsidRPr="00F23A55">
              <w:rPr>
                <w:rFonts w:eastAsia="Times" w:cs="Arial"/>
                <w:sz w:val="17"/>
                <w:szCs w:val="19"/>
                <w:lang w:eastAsia="en-AU"/>
              </w:rPr>
              <w:t xml:space="preserve">application </w:t>
            </w:r>
          </w:p>
          <w:p w14:paraId="459B20DB" w14:textId="77777777" w:rsidR="00345972" w:rsidRPr="00F23A55" w:rsidRDefault="00345972" w:rsidP="00345972">
            <w:pPr>
              <w:numPr>
                <w:ilvl w:val="0"/>
                <w:numId w:val="26"/>
              </w:numPr>
              <w:autoSpaceDE w:val="0"/>
              <w:autoSpaceDN w:val="0"/>
              <w:adjustRightInd w:val="0"/>
              <w:spacing w:after="120" w:line="288" w:lineRule="auto"/>
              <w:ind w:left="288" w:hanging="288"/>
              <w:contextualSpacing/>
              <w:rPr>
                <w:rFonts w:eastAsia="Times" w:cs="Arial"/>
                <w:sz w:val="17"/>
                <w:szCs w:val="19"/>
                <w:lang w:eastAsia="en-AU"/>
              </w:rPr>
            </w:pPr>
            <w:r w:rsidRPr="00F23A55">
              <w:rPr>
                <w:rFonts w:eastAsia="Times" w:cs="Arial"/>
                <w:sz w:val="17"/>
                <w:szCs w:val="19"/>
                <w:lang w:eastAsia="en-AU"/>
              </w:rPr>
              <w:t xml:space="preserve">the </w:t>
            </w:r>
            <w:r w:rsidR="0043773F" w:rsidRPr="00F23A55">
              <w:rPr>
                <w:rFonts w:eastAsia="Times" w:cs="Arial"/>
                <w:sz w:val="17"/>
                <w:szCs w:val="19"/>
                <w:lang w:eastAsia="en-AU"/>
              </w:rPr>
              <w:t>specialised equipment</w:t>
            </w:r>
            <w:r w:rsidRPr="00F23A55">
              <w:rPr>
                <w:rFonts w:eastAsia="Times" w:cs="Arial"/>
                <w:sz w:val="17"/>
                <w:szCs w:val="19"/>
                <w:lang w:eastAsia="en-AU"/>
              </w:rPr>
              <w:t xml:space="preserve"> identified as required by the kindergarten</w:t>
            </w:r>
            <w:r w:rsidR="00C73238" w:rsidRPr="00F23A55">
              <w:rPr>
                <w:rFonts w:eastAsia="Times" w:cs="Arial"/>
                <w:sz w:val="17"/>
                <w:szCs w:val="19"/>
                <w:lang w:eastAsia="en-AU"/>
              </w:rPr>
              <w:t xml:space="preserve"> service.</w:t>
            </w:r>
          </w:p>
          <w:p w14:paraId="6B4849BF" w14:textId="77777777" w:rsidR="00345972" w:rsidRPr="00F23A55" w:rsidRDefault="00345972" w:rsidP="00345972">
            <w:pPr>
              <w:autoSpaceDE w:val="0"/>
              <w:autoSpaceDN w:val="0"/>
              <w:adjustRightInd w:val="0"/>
              <w:spacing w:after="120" w:line="288" w:lineRule="auto"/>
              <w:ind w:left="288"/>
              <w:contextualSpacing/>
              <w:rPr>
                <w:rFonts w:eastAsia="Times" w:cs="Arial"/>
                <w:sz w:val="17"/>
                <w:szCs w:val="19"/>
                <w:lang w:eastAsia="en-AU"/>
              </w:rPr>
            </w:pPr>
          </w:p>
          <w:p w14:paraId="4F421C92" w14:textId="40E4470A" w:rsidR="00345972" w:rsidRPr="00F23A55" w:rsidRDefault="00345972" w:rsidP="00345972">
            <w:pPr>
              <w:autoSpaceDE w:val="0"/>
              <w:autoSpaceDN w:val="0"/>
              <w:adjustRightInd w:val="0"/>
              <w:spacing w:line="288" w:lineRule="auto"/>
              <w:rPr>
                <w:rFonts w:eastAsia="Times New Roman" w:cs="Arial"/>
                <w:sz w:val="17"/>
                <w:szCs w:val="19"/>
              </w:rPr>
            </w:pPr>
            <w:r w:rsidRPr="00F23A55">
              <w:rPr>
                <w:rFonts w:eastAsia="Times New Roman" w:cs="Arial"/>
                <w:sz w:val="17"/>
                <w:szCs w:val="19"/>
              </w:rPr>
              <w:t xml:space="preserve">Information about your child is collected from you </w:t>
            </w:r>
            <w:r w:rsidR="00C73238" w:rsidRPr="00F23A55">
              <w:rPr>
                <w:rFonts w:eastAsia="Times New Roman" w:cs="Arial"/>
                <w:sz w:val="17"/>
                <w:szCs w:val="19"/>
              </w:rPr>
              <w:t>to</w:t>
            </w:r>
            <w:r w:rsidRPr="00F23A55">
              <w:rPr>
                <w:rFonts w:eastAsia="Times New Roman" w:cs="Arial"/>
                <w:sz w:val="17"/>
                <w:szCs w:val="19"/>
              </w:rPr>
              <w:t xml:space="preserve"> assist </w:t>
            </w:r>
            <w:r w:rsidR="00F033D5" w:rsidRPr="00F23A55">
              <w:rPr>
                <w:rFonts w:eastAsia="Times New Roman" w:cs="Arial"/>
                <w:sz w:val="17"/>
                <w:szCs w:val="19"/>
              </w:rPr>
              <w:t xml:space="preserve">the Administering Organisation </w:t>
            </w:r>
            <w:r w:rsidRPr="00F23A55">
              <w:rPr>
                <w:rFonts w:eastAsia="Times New Roman" w:cs="Arial"/>
                <w:sz w:val="17"/>
                <w:szCs w:val="19"/>
              </w:rPr>
              <w:t>to make an informed decision about eligibility</w:t>
            </w:r>
            <w:r w:rsidR="00A76D75" w:rsidRPr="00F23A55">
              <w:rPr>
                <w:rFonts w:eastAsia="Times New Roman" w:cs="Arial"/>
                <w:sz w:val="17"/>
                <w:szCs w:val="19"/>
              </w:rPr>
              <w:t xml:space="preserve"> for </w:t>
            </w:r>
            <w:r w:rsidR="00E602D4" w:rsidRPr="00F23A55">
              <w:rPr>
                <w:rFonts w:eastAsia="Times New Roman" w:cs="Arial"/>
                <w:sz w:val="17"/>
                <w:szCs w:val="19"/>
              </w:rPr>
              <w:t xml:space="preserve">KIS </w:t>
            </w:r>
            <w:r w:rsidR="00F23A55" w:rsidRPr="00F23A55">
              <w:rPr>
                <w:rFonts w:eastAsia="Times New Roman" w:cs="Arial"/>
                <w:sz w:val="17"/>
                <w:szCs w:val="19"/>
              </w:rPr>
              <w:t>SEP</w:t>
            </w:r>
            <w:r w:rsidR="00A76D75" w:rsidRPr="00F23A55">
              <w:rPr>
                <w:rFonts w:eastAsia="Times New Roman" w:cs="Arial"/>
                <w:sz w:val="17"/>
                <w:szCs w:val="19"/>
              </w:rPr>
              <w:t xml:space="preserve">. </w:t>
            </w:r>
            <w:r w:rsidRPr="00F23A55">
              <w:rPr>
                <w:rFonts w:eastAsia="Times New Roman" w:cs="Arial"/>
                <w:sz w:val="17"/>
                <w:szCs w:val="19"/>
              </w:rPr>
              <w:t xml:space="preserve">The Administering Organisation maintains the information and provides the information to the Department. </w:t>
            </w:r>
          </w:p>
          <w:p w14:paraId="364EF45E" w14:textId="77777777" w:rsidR="00345972" w:rsidRPr="00F23A55" w:rsidRDefault="00345972" w:rsidP="00345972">
            <w:pPr>
              <w:autoSpaceDE w:val="0"/>
              <w:autoSpaceDN w:val="0"/>
              <w:adjustRightInd w:val="0"/>
              <w:spacing w:line="288" w:lineRule="auto"/>
              <w:rPr>
                <w:rFonts w:eastAsia="Times New Roman" w:cs="Arial"/>
                <w:b/>
                <w:bCs/>
                <w:sz w:val="17"/>
                <w:szCs w:val="19"/>
              </w:rPr>
            </w:pPr>
            <w:r w:rsidRPr="00F23A55">
              <w:rPr>
                <w:rFonts w:eastAsia="Times New Roman" w:cs="Arial"/>
                <w:bCs/>
                <w:sz w:val="17"/>
                <w:szCs w:val="19"/>
              </w:rPr>
              <w:t xml:space="preserve">The Administering Organisation </w:t>
            </w:r>
            <w:r w:rsidR="002A7924" w:rsidRPr="00F23A55">
              <w:rPr>
                <w:rFonts w:eastAsia="Times New Roman" w:cs="Arial"/>
                <w:bCs/>
                <w:sz w:val="17"/>
                <w:szCs w:val="19"/>
              </w:rPr>
              <w:t>is:</w:t>
            </w:r>
            <w:r w:rsidR="00CB1217" w:rsidRPr="00F23A55">
              <w:rPr>
                <w:rFonts w:eastAsia="Times New Roman" w:cs="Arial"/>
                <w:bCs/>
                <w:sz w:val="17"/>
                <w:szCs w:val="19"/>
              </w:rPr>
              <w:t xml:space="preserve"> Yooralla</w:t>
            </w:r>
          </w:p>
          <w:p w14:paraId="0E018023" w14:textId="77777777" w:rsidR="00345972" w:rsidRPr="00F23A55" w:rsidRDefault="00345972" w:rsidP="00345972">
            <w:pPr>
              <w:autoSpaceDE w:val="0"/>
              <w:autoSpaceDN w:val="0"/>
              <w:adjustRightInd w:val="0"/>
              <w:spacing w:line="288" w:lineRule="auto"/>
              <w:rPr>
                <w:rFonts w:eastAsia="Times New Roman" w:cs="Arial"/>
                <w:b/>
                <w:bCs/>
                <w:i/>
                <w:sz w:val="17"/>
                <w:szCs w:val="19"/>
              </w:rPr>
            </w:pPr>
            <w:r w:rsidRPr="00F23A55">
              <w:rPr>
                <w:rFonts w:eastAsia="Times New Roman" w:cs="Arial"/>
                <w:b/>
                <w:bCs/>
                <w:i/>
                <w:sz w:val="17"/>
                <w:szCs w:val="19"/>
              </w:rPr>
              <w:t>Disclosure of information</w:t>
            </w:r>
          </w:p>
          <w:p w14:paraId="6A9D64DA" w14:textId="77777777" w:rsidR="00345972" w:rsidRPr="00F23A55" w:rsidRDefault="00345972" w:rsidP="00345972">
            <w:pPr>
              <w:autoSpaceDE w:val="0"/>
              <w:autoSpaceDN w:val="0"/>
              <w:adjustRightInd w:val="0"/>
              <w:spacing w:line="288" w:lineRule="auto"/>
              <w:rPr>
                <w:rFonts w:eastAsia="Times New Roman" w:cs="Arial"/>
                <w:sz w:val="17"/>
                <w:szCs w:val="19"/>
              </w:rPr>
            </w:pPr>
            <w:r w:rsidRPr="00F23A55">
              <w:rPr>
                <w:rFonts w:eastAsia="Times New Roman" w:cs="Arial"/>
                <w:sz w:val="17"/>
                <w:szCs w:val="19"/>
              </w:rPr>
              <w:t>Some information</w:t>
            </w:r>
            <w:r w:rsidR="00855789" w:rsidRPr="00F23A55">
              <w:rPr>
                <w:rFonts w:eastAsia="Times New Roman" w:cs="Arial"/>
                <w:sz w:val="17"/>
                <w:szCs w:val="19"/>
              </w:rPr>
              <w:t>,</w:t>
            </w:r>
            <w:r w:rsidRPr="00F23A55">
              <w:rPr>
                <w:rFonts w:eastAsia="Times New Roman" w:cs="Arial"/>
                <w:sz w:val="17"/>
                <w:szCs w:val="19"/>
              </w:rPr>
              <w:t xml:space="preserve"> which does not identify individual children</w:t>
            </w:r>
            <w:r w:rsidR="00855789" w:rsidRPr="00F23A55">
              <w:rPr>
                <w:rFonts w:eastAsia="Times New Roman" w:cs="Arial"/>
                <w:sz w:val="17"/>
                <w:szCs w:val="19"/>
              </w:rPr>
              <w:t>,</w:t>
            </w:r>
            <w:r w:rsidRPr="00F23A55">
              <w:rPr>
                <w:rFonts w:eastAsia="Times New Roman" w:cs="Arial"/>
                <w:sz w:val="17"/>
                <w:szCs w:val="19"/>
              </w:rPr>
              <w:t xml:space="preserve"> is used to:</w:t>
            </w:r>
          </w:p>
          <w:p w14:paraId="3332EA7E" w14:textId="77777777" w:rsidR="00345972" w:rsidRPr="00F23A55" w:rsidRDefault="00345972" w:rsidP="00345972">
            <w:pPr>
              <w:numPr>
                <w:ilvl w:val="0"/>
                <w:numId w:val="28"/>
              </w:numPr>
              <w:autoSpaceDE w:val="0"/>
              <w:autoSpaceDN w:val="0"/>
              <w:adjustRightInd w:val="0"/>
              <w:spacing w:after="120" w:line="288" w:lineRule="auto"/>
              <w:ind w:left="288" w:hanging="288"/>
              <w:contextualSpacing/>
              <w:rPr>
                <w:rFonts w:eastAsia="Times" w:cs="Arial"/>
                <w:sz w:val="17"/>
                <w:szCs w:val="19"/>
                <w:lang w:eastAsia="en-AU"/>
              </w:rPr>
            </w:pPr>
            <w:r w:rsidRPr="00F23A55">
              <w:rPr>
                <w:rFonts w:eastAsia="Times" w:cs="Arial"/>
                <w:sz w:val="17"/>
                <w:szCs w:val="19"/>
                <w:lang w:eastAsia="en-AU"/>
              </w:rPr>
              <w:t>analyse and report the performance of the program within, and to, the Victorian Government.</w:t>
            </w:r>
          </w:p>
          <w:p w14:paraId="435AC1CF" w14:textId="77777777" w:rsidR="00345972" w:rsidRPr="00F23A55" w:rsidRDefault="00345972" w:rsidP="00345972">
            <w:pPr>
              <w:numPr>
                <w:ilvl w:val="0"/>
                <w:numId w:val="28"/>
              </w:numPr>
              <w:autoSpaceDE w:val="0"/>
              <w:autoSpaceDN w:val="0"/>
              <w:adjustRightInd w:val="0"/>
              <w:spacing w:after="120" w:line="288" w:lineRule="auto"/>
              <w:ind w:left="288" w:hanging="288"/>
              <w:contextualSpacing/>
              <w:rPr>
                <w:rFonts w:eastAsia="Times" w:cs="Arial"/>
                <w:sz w:val="17"/>
                <w:szCs w:val="19"/>
                <w:lang w:eastAsia="en-AU"/>
              </w:rPr>
            </w:pPr>
            <w:r w:rsidRPr="00F23A55">
              <w:rPr>
                <w:rFonts w:eastAsia="Times" w:cs="Arial"/>
                <w:sz w:val="17"/>
                <w:szCs w:val="19"/>
                <w:lang w:eastAsia="en-AU"/>
              </w:rPr>
              <w:t>analyse and improve Department-funded programs for children with disabilities.</w:t>
            </w:r>
          </w:p>
          <w:p w14:paraId="0BC9FA78" w14:textId="77777777" w:rsidR="00345972" w:rsidRPr="00F23A55" w:rsidRDefault="00345972" w:rsidP="00345972">
            <w:pPr>
              <w:autoSpaceDE w:val="0"/>
              <w:autoSpaceDN w:val="0"/>
              <w:adjustRightInd w:val="0"/>
              <w:spacing w:after="120" w:line="288" w:lineRule="auto"/>
              <w:contextualSpacing/>
              <w:rPr>
                <w:rFonts w:eastAsia="Times" w:cs="Arial"/>
                <w:sz w:val="17"/>
                <w:szCs w:val="19"/>
                <w:lang w:eastAsia="en-AU"/>
              </w:rPr>
            </w:pPr>
          </w:p>
          <w:p w14:paraId="5E9A8005" w14:textId="77777777" w:rsidR="00345972" w:rsidRPr="00F23A55" w:rsidRDefault="00345972" w:rsidP="00345972">
            <w:pPr>
              <w:autoSpaceDE w:val="0"/>
              <w:autoSpaceDN w:val="0"/>
              <w:adjustRightInd w:val="0"/>
              <w:spacing w:line="288" w:lineRule="auto"/>
              <w:rPr>
                <w:rFonts w:eastAsia="Times New Roman" w:cs="Arial"/>
                <w:b/>
                <w:bCs/>
                <w:i/>
                <w:sz w:val="17"/>
                <w:szCs w:val="19"/>
              </w:rPr>
            </w:pPr>
            <w:r w:rsidRPr="00F23A55">
              <w:rPr>
                <w:rFonts w:eastAsia="Times New Roman" w:cs="Arial"/>
                <w:b/>
                <w:bCs/>
                <w:i/>
                <w:sz w:val="17"/>
                <w:szCs w:val="19"/>
              </w:rPr>
              <w:t>Security and retention of information</w:t>
            </w:r>
          </w:p>
          <w:p w14:paraId="682E2305" w14:textId="77777777" w:rsidR="00345972" w:rsidRPr="00F23A55" w:rsidRDefault="00345972" w:rsidP="00345972">
            <w:pPr>
              <w:autoSpaceDE w:val="0"/>
              <w:autoSpaceDN w:val="0"/>
              <w:adjustRightInd w:val="0"/>
              <w:spacing w:line="288" w:lineRule="auto"/>
              <w:rPr>
                <w:rFonts w:eastAsia="Times New Roman" w:cs="Arial"/>
                <w:b/>
                <w:bCs/>
                <w:i/>
                <w:sz w:val="17"/>
                <w:szCs w:val="19"/>
              </w:rPr>
            </w:pPr>
            <w:r w:rsidRPr="00F23A55">
              <w:rPr>
                <w:rFonts w:eastAsia="Times New Roman" w:cs="Arial"/>
                <w:sz w:val="17"/>
                <w:szCs w:val="19"/>
              </w:rPr>
              <w:t>All information about your child is kept secure and confidential. We respect your right to privacy and will only release information about your child with your written consent. However, there are times when we are required by law to disclose information about your child. In most circumstances we will let you know if we are required to do this. All Department staff handling information are required by law to respect your privacy. Any information that is not required will be destroyed.</w:t>
            </w:r>
            <w:r w:rsidRPr="00F23A55">
              <w:rPr>
                <w:rFonts w:eastAsia="Times New Roman" w:cs="Arial"/>
                <w:b/>
                <w:bCs/>
                <w:i/>
                <w:sz w:val="17"/>
                <w:szCs w:val="19"/>
              </w:rPr>
              <w:t xml:space="preserve"> </w:t>
            </w:r>
          </w:p>
          <w:p w14:paraId="4D026389" w14:textId="77777777" w:rsidR="00345972" w:rsidRPr="00F23A55" w:rsidRDefault="00345972" w:rsidP="00345972">
            <w:pPr>
              <w:autoSpaceDE w:val="0"/>
              <w:autoSpaceDN w:val="0"/>
              <w:adjustRightInd w:val="0"/>
              <w:spacing w:line="288" w:lineRule="auto"/>
              <w:rPr>
                <w:rFonts w:eastAsia="Times New Roman" w:cs="Arial"/>
                <w:b/>
                <w:bCs/>
                <w:i/>
                <w:sz w:val="17"/>
                <w:szCs w:val="19"/>
              </w:rPr>
            </w:pPr>
            <w:r w:rsidRPr="00F23A55">
              <w:rPr>
                <w:rFonts w:eastAsia="Times New Roman" w:cs="Arial"/>
                <w:b/>
                <w:bCs/>
                <w:i/>
                <w:sz w:val="17"/>
                <w:szCs w:val="19"/>
              </w:rPr>
              <w:t>Accessing information</w:t>
            </w:r>
          </w:p>
          <w:p w14:paraId="6FB16E1C" w14:textId="04858F64" w:rsidR="00345972" w:rsidRPr="00F23A55" w:rsidRDefault="00345972" w:rsidP="00345972">
            <w:pPr>
              <w:autoSpaceDE w:val="0"/>
              <w:autoSpaceDN w:val="0"/>
              <w:adjustRightInd w:val="0"/>
              <w:spacing w:line="288" w:lineRule="auto"/>
              <w:rPr>
                <w:rFonts w:eastAsia="Times New Roman" w:cs="Arial"/>
                <w:sz w:val="17"/>
                <w:szCs w:val="19"/>
              </w:rPr>
            </w:pPr>
            <w:r w:rsidRPr="00F23A55">
              <w:rPr>
                <w:rFonts w:eastAsia="Times New Roman" w:cs="Arial"/>
                <w:sz w:val="17"/>
                <w:szCs w:val="19"/>
              </w:rPr>
              <w:t xml:space="preserve">A copy of your application is kept at </w:t>
            </w:r>
            <w:r w:rsidR="00A76D75" w:rsidRPr="00F23A55">
              <w:rPr>
                <w:rFonts w:eastAsia="Times New Roman" w:cs="Arial"/>
                <w:sz w:val="17"/>
                <w:szCs w:val="19"/>
              </w:rPr>
              <w:t xml:space="preserve">the administering organisation’s office. </w:t>
            </w:r>
            <w:r w:rsidRPr="00F23A55">
              <w:rPr>
                <w:rFonts w:eastAsia="Times New Roman" w:cs="Arial"/>
                <w:sz w:val="17"/>
                <w:szCs w:val="19"/>
              </w:rPr>
              <w:t xml:space="preserve">This can be made available to </w:t>
            </w:r>
            <w:r w:rsidR="00AC1818" w:rsidRPr="00F23A55">
              <w:rPr>
                <w:rFonts w:eastAsia="Times New Roman" w:cs="Arial"/>
                <w:sz w:val="17"/>
                <w:szCs w:val="19"/>
              </w:rPr>
              <w:t>you on request. Please refer to</w:t>
            </w:r>
            <w:r w:rsidRPr="00F23A55">
              <w:rPr>
                <w:rFonts w:eastAsia="Times New Roman" w:cs="Arial"/>
                <w:i/>
                <w:sz w:val="17"/>
                <w:szCs w:val="19"/>
              </w:rPr>
              <w:t xml:space="preserve">: </w:t>
            </w:r>
            <w:r w:rsidR="00AC1818" w:rsidRPr="00F23A55">
              <w:rPr>
                <w:rFonts w:eastAsia="Times New Roman" w:cs="Arial"/>
                <w:i/>
                <w:sz w:val="17"/>
                <w:szCs w:val="19"/>
              </w:rPr>
              <w:t xml:space="preserve">KIS </w:t>
            </w:r>
            <w:r w:rsidR="00F23A55" w:rsidRPr="00F23A55">
              <w:rPr>
                <w:rFonts w:eastAsia="Times New Roman" w:cs="Arial"/>
                <w:i/>
                <w:sz w:val="17"/>
                <w:szCs w:val="19"/>
              </w:rPr>
              <w:t>SEP</w:t>
            </w:r>
            <w:r w:rsidR="00AC1818" w:rsidRPr="00F23A55">
              <w:rPr>
                <w:rFonts w:eastAsia="Times New Roman" w:cs="Arial"/>
                <w:i/>
                <w:sz w:val="17"/>
                <w:szCs w:val="19"/>
              </w:rPr>
              <w:t xml:space="preserve"> </w:t>
            </w:r>
            <w:r w:rsidRPr="00F23A55">
              <w:rPr>
                <w:rFonts w:eastAsia="Times New Roman" w:cs="Arial"/>
                <w:i/>
                <w:sz w:val="17"/>
                <w:szCs w:val="19"/>
              </w:rPr>
              <w:t xml:space="preserve">Guidelines, Information and </w:t>
            </w:r>
            <w:r w:rsidR="00461C97" w:rsidRPr="00F23A55">
              <w:rPr>
                <w:rFonts w:eastAsia="Times New Roman" w:cs="Arial"/>
                <w:i/>
                <w:sz w:val="17"/>
                <w:szCs w:val="19"/>
              </w:rPr>
              <w:t xml:space="preserve">Loan Request </w:t>
            </w:r>
            <w:r w:rsidRPr="00F23A55">
              <w:rPr>
                <w:rFonts w:eastAsia="Times New Roman" w:cs="Arial"/>
                <w:i/>
                <w:sz w:val="17"/>
                <w:szCs w:val="19"/>
              </w:rPr>
              <w:t>Application Kit</w:t>
            </w:r>
            <w:r w:rsidR="00461C97" w:rsidRPr="00F23A55">
              <w:rPr>
                <w:rFonts w:eastAsia="Times New Roman" w:cs="Arial"/>
                <w:i/>
                <w:sz w:val="17"/>
                <w:szCs w:val="19"/>
              </w:rPr>
              <w:t>.</w:t>
            </w:r>
          </w:p>
          <w:p w14:paraId="04DA253B" w14:textId="77777777" w:rsidR="00345972" w:rsidRPr="00F23A55" w:rsidRDefault="00345972" w:rsidP="00345972">
            <w:pPr>
              <w:tabs>
                <w:tab w:val="left" w:pos="284"/>
              </w:tabs>
              <w:autoSpaceDE w:val="0"/>
              <w:autoSpaceDN w:val="0"/>
              <w:adjustRightInd w:val="0"/>
              <w:spacing w:line="288" w:lineRule="auto"/>
              <w:rPr>
                <w:rFonts w:eastAsia="Times New Roman" w:cs="Arial"/>
                <w:b/>
                <w:bCs/>
                <w:i/>
                <w:sz w:val="17"/>
                <w:szCs w:val="19"/>
              </w:rPr>
            </w:pPr>
            <w:r w:rsidRPr="00F23A55">
              <w:rPr>
                <w:rFonts w:eastAsia="Times New Roman" w:cs="Arial"/>
                <w:b/>
                <w:bCs/>
                <w:i/>
                <w:sz w:val="17"/>
                <w:szCs w:val="19"/>
              </w:rPr>
              <w:t>If you choose not to tell us something</w:t>
            </w:r>
          </w:p>
          <w:p w14:paraId="3FD3020E" w14:textId="77777777" w:rsidR="00345972" w:rsidRPr="00F23A55" w:rsidRDefault="00345972" w:rsidP="00345972">
            <w:pPr>
              <w:autoSpaceDE w:val="0"/>
              <w:autoSpaceDN w:val="0"/>
              <w:adjustRightInd w:val="0"/>
              <w:spacing w:line="288" w:lineRule="auto"/>
              <w:rPr>
                <w:rFonts w:eastAsia="Times New Roman" w:cs="Arial"/>
                <w:b/>
                <w:szCs w:val="24"/>
              </w:rPr>
            </w:pPr>
            <w:r w:rsidRPr="00F23A55">
              <w:rPr>
                <w:rFonts w:eastAsia="Times New Roman" w:cs="Arial"/>
                <w:sz w:val="17"/>
                <w:szCs w:val="19"/>
              </w:rPr>
              <w:t>If you choose not to tell us something that we need to know to make decisions about supports for your child, we may be unable to provide your child’s kindergarten with the support they seek.</w:t>
            </w:r>
          </w:p>
        </w:tc>
      </w:tr>
    </w:tbl>
    <w:p w14:paraId="08DC46DA" w14:textId="77777777" w:rsidR="00651FD7" w:rsidRPr="005F7BA5" w:rsidRDefault="00651FD7" w:rsidP="00651FD7">
      <w:pPr>
        <w:pStyle w:val="Body"/>
        <w:ind w:left="0"/>
        <w:rPr>
          <w:sz w:val="16"/>
          <w:szCs w:val="16"/>
          <w:lang w:val="en-US"/>
        </w:rPr>
      </w:pPr>
      <w:r w:rsidRPr="005F7BA5">
        <w:rPr>
          <w:sz w:val="16"/>
          <w:szCs w:val="16"/>
          <w:lang w:val="en-US"/>
        </w:rPr>
        <w:t>* Any of the following people can sign the Privacy Declaration:</w:t>
      </w:r>
    </w:p>
    <w:p w14:paraId="0596DFC8" w14:textId="77777777" w:rsidR="00651FD7" w:rsidRPr="005F7BA5" w:rsidRDefault="00651FD7" w:rsidP="00651FD7">
      <w:pPr>
        <w:pStyle w:val="Body"/>
        <w:numPr>
          <w:ilvl w:val="0"/>
          <w:numId w:val="29"/>
        </w:numPr>
        <w:rPr>
          <w:sz w:val="16"/>
          <w:szCs w:val="16"/>
          <w:lang w:val="en-US"/>
        </w:rPr>
      </w:pPr>
      <w:r w:rsidRPr="005F7BA5">
        <w:rPr>
          <w:sz w:val="16"/>
          <w:szCs w:val="16"/>
          <w:lang w:val="en-US"/>
        </w:rPr>
        <w:t xml:space="preserve">a person with parental responsibility for ‘major long term issues’ as defined by the </w:t>
      </w:r>
      <w:r w:rsidRPr="005F7BA5">
        <w:rPr>
          <w:i/>
          <w:iCs/>
          <w:sz w:val="16"/>
          <w:szCs w:val="16"/>
          <w:lang w:val="en-US"/>
        </w:rPr>
        <w:t xml:space="preserve">Family law Act 1975 </w:t>
      </w:r>
      <w:r w:rsidRPr="005F7BA5">
        <w:rPr>
          <w:sz w:val="16"/>
          <w:szCs w:val="16"/>
          <w:lang w:val="en-US"/>
        </w:rPr>
        <w:t>(Cth)</w:t>
      </w:r>
    </w:p>
    <w:p w14:paraId="0813B32F" w14:textId="77777777" w:rsidR="00651FD7" w:rsidRPr="005F7BA5" w:rsidRDefault="00651FD7" w:rsidP="00651FD7">
      <w:pPr>
        <w:pStyle w:val="Body"/>
        <w:numPr>
          <w:ilvl w:val="0"/>
          <w:numId w:val="29"/>
        </w:numPr>
        <w:rPr>
          <w:sz w:val="16"/>
          <w:szCs w:val="16"/>
          <w:lang w:val="en-US"/>
        </w:rPr>
      </w:pPr>
      <w:r w:rsidRPr="005F7BA5">
        <w:rPr>
          <w:sz w:val="16"/>
          <w:szCs w:val="16"/>
          <w:lang w:val="en-US"/>
        </w:rPr>
        <w:t xml:space="preserve">an officer delegated to exercise the powers and functions of the Secretary of the Department of Health and Human Services under sections175(1)(b).(2) &amp; (3) of the </w:t>
      </w:r>
      <w:r w:rsidRPr="005F7BA5">
        <w:rPr>
          <w:i/>
          <w:iCs/>
          <w:sz w:val="16"/>
          <w:szCs w:val="16"/>
          <w:lang w:val="en-US"/>
        </w:rPr>
        <w:t>Children,</w:t>
      </w:r>
      <w:r w:rsidRPr="005F7BA5">
        <w:rPr>
          <w:sz w:val="16"/>
          <w:szCs w:val="16"/>
          <w:lang w:val="en-US"/>
        </w:rPr>
        <w:t xml:space="preserve"> </w:t>
      </w:r>
      <w:r w:rsidRPr="005F7BA5">
        <w:rPr>
          <w:i/>
          <w:iCs/>
          <w:sz w:val="16"/>
          <w:szCs w:val="16"/>
          <w:lang w:val="en-US"/>
        </w:rPr>
        <w:t xml:space="preserve">Youth and Families Act 2005 </w:t>
      </w:r>
      <w:r w:rsidRPr="005F7BA5">
        <w:rPr>
          <w:sz w:val="16"/>
          <w:szCs w:val="16"/>
          <w:lang w:val="en-US"/>
        </w:rPr>
        <w:t>(</w:t>
      </w:r>
      <w:r w:rsidRPr="005F7BA5">
        <w:rPr>
          <w:i/>
          <w:iCs/>
          <w:sz w:val="16"/>
          <w:szCs w:val="16"/>
          <w:lang w:val="en-US"/>
        </w:rPr>
        <w:t>Vic)</w:t>
      </w:r>
      <w:r w:rsidRPr="005F7BA5">
        <w:rPr>
          <w:sz w:val="16"/>
          <w:szCs w:val="16"/>
          <w:lang w:val="en-US"/>
        </w:rPr>
        <w:t>.</w:t>
      </w:r>
    </w:p>
    <w:p w14:paraId="76CDB609" w14:textId="77777777" w:rsidR="00651FD7" w:rsidRPr="005F7BA5" w:rsidRDefault="00651FD7" w:rsidP="00651FD7">
      <w:pPr>
        <w:pStyle w:val="Body"/>
        <w:numPr>
          <w:ilvl w:val="0"/>
          <w:numId w:val="29"/>
        </w:numPr>
        <w:rPr>
          <w:sz w:val="16"/>
          <w:szCs w:val="16"/>
          <w:lang w:val="en-US"/>
        </w:rPr>
      </w:pPr>
      <w:r w:rsidRPr="005F7BA5">
        <w:rPr>
          <w:sz w:val="16"/>
          <w:szCs w:val="16"/>
          <w:lang w:val="en-US"/>
        </w:rPr>
        <w:t>a carer authorised under a  Department of Health and Human Services Instrument of Authorisation to make decisions about ‘major long term issues’ as defined by the Family Law Act 1975 (Cth)</w:t>
      </w:r>
    </w:p>
    <w:p w14:paraId="4CCD7EAA" w14:textId="77777777" w:rsidR="00981C78" w:rsidRDefault="00651FD7" w:rsidP="00DC683F">
      <w:pPr>
        <w:pStyle w:val="Body"/>
        <w:ind w:left="0"/>
        <w:rPr>
          <w:rFonts w:eastAsia="Times New Roman"/>
          <w:color w:val="000000"/>
          <w:sz w:val="19"/>
          <w:szCs w:val="19"/>
        </w:rPr>
      </w:pPr>
      <w:r w:rsidRPr="005F7BA5">
        <w:rPr>
          <w:sz w:val="16"/>
          <w:szCs w:val="16"/>
          <w:lang w:val="en-US"/>
        </w:rPr>
        <w:t>If none of the above people are available, an informal carer may sign this form. An informal carer is a relative or other responsible adult with whom the child lives and who has day to day care of the child. Informal carers should sign an ‘Informal Carer Statutory Declaration’ to confirm their status. This is available at</w:t>
      </w:r>
      <w:r w:rsidRPr="005F7BA5">
        <w:rPr>
          <w:rFonts w:ascii="Calibri" w:eastAsia="Calibri" w:hAnsi="Calibri" w:cs="Times New Roman"/>
          <w:color w:val="1F497D"/>
          <w:sz w:val="22"/>
          <w:szCs w:val="22"/>
          <w:lang w:val="en-US"/>
        </w:rPr>
        <w:t xml:space="preserve"> </w:t>
      </w:r>
      <w:hyperlink r:id="rId22" w:history="1">
        <w:r w:rsidRPr="005F7BA5">
          <w:rPr>
            <w:rStyle w:val="Hyperlink"/>
            <w:sz w:val="16"/>
            <w:szCs w:val="16"/>
          </w:rPr>
          <w:t>http://www.education.vic.gov.au/Documents/school/principals/spag/safety/informalcarerstatdec.pdf</w:t>
        </w:r>
      </w:hyperlink>
      <w:r w:rsidRPr="005F7BA5">
        <w:rPr>
          <w:sz w:val="16"/>
          <w:szCs w:val="16"/>
        </w:rPr>
        <w:t xml:space="preserve"> </w:t>
      </w:r>
      <w:r w:rsidR="002679D7">
        <w:rPr>
          <w:sz w:val="16"/>
          <w:szCs w:val="16"/>
        </w:rPr>
        <w:t xml:space="preserve"> </w:t>
      </w:r>
      <w:r w:rsidR="00DC683F" w:rsidRPr="005F7BA5">
        <w:rPr>
          <w:sz w:val="16"/>
          <w:szCs w:val="16"/>
        </w:rPr>
        <w:t xml:space="preserve"> </w:t>
      </w:r>
      <w:r w:rsidR="00981C78" w:rsidRPr="005F7BA5">
        <w:rPr>
          <w:rFonts w:eastAsia="Times New Roman"/>
          <w:color w:val="000000"/>
          <w:sz w:val="19"/>
          <w:szCs w:val="19"/>
        </w:rPr>
        <w:br w:type="page"/>
      </w:r>
    </w:p>
    <w:bookmarkEnd w:id="3"/>
    <w:p w14:paraId="0281224B" w14:textId="77777777" w:rsidR="00B62859" w:rsidRDefault="00B62859" w:rsidP="00487ACE">
      <w:pPr>
        <w:pStyle w:val="Heading4"/>
        <w:rPr>
          <w:rFonts w:ascii="Calibri" w:eastAsia="Cambria" w:hAnsi="Calibri" w:cstheme="minorBidi"/>
          <w:bCs w:val="0"/>
          <w:caps/>
          <w:sz w:val="22"/>
          <w:szCs w:val="24"/>
          <w:lang w:eastAsia="en-US"/>
        </w:rPr>
      </w:pPr>
      <w:r w:rsidRPr="0043773F">
        <w:rPr>
          <w:rFonts w:ascii="Calibri" w:eastAsia="Cambria" w:hAnsi="Calibri" w:cstheme="minorBidi"/>
          <w:bCs w:val="0"/>
          <w:caps/>
          <w:sz w:val="22"/>
          <w:szCs w:val="24"/>
          <w:lang w:eastAsia="en-US"/>
        </w:rPr>
        <w:lastRenderedPageBreak/>
        <w:t>Parent/guardian/carer</w:t>
      </w:r>
      <w:r w:rsidR="004C3F4D">
        <w:rPr>
          <w:rFonts w:ascii="Calibri" w:eastAsia="Cambria" w:hAnsi="Calibri" w:cstheme="minorBidi"/>
          <w:bCs w:val="0"/>
          <w:caps/>
          <w:sz w:val="22"/>
          <w:szCs w:val="24"/>
          <w:lang w:eastAsia="en-US"/>
        </w:rPr>
        <w:t xml:space="preserve"> CONSENT</w:t>
      </w:r>
    </w:p>
    <w:tbl>
      <w:tblPr>
        <w:tblW w:w="0" w:type="auto"/>
        <w:tblInd w:w="108" w:type="dxa"/>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tblCellMar>
          <w:top w:w="68" w:type="dxa"/>
          <w:bottom w:w="68" w:type="dxa"/>
        </w:tblCellMar>
        <w:tblLook w:val="04A0" w:firstRow="1" w:lastRow="0" w:firstColumn="1" w:lastColumn="0" w:noHBand="0" w:noVBand="1"/>
      </w:tblPr>
      <w:tblGrid>
        <w:gridCol w:w="9923"/>
      </w:tblGrid>
      <w:tr w:rsidR="00DE2E54" w:rsidRPr="005F7BA5" w14:paraId="2B269653" w14:textId="77777777" w:rsidTr="00BA2940">
        <w:trPr>
          <w:trHeight w:val="519"/>
        </w:trPr>
        <w:tc>
          <w:tcPr>
            <w:tcW w:w="9923" w:type="dxa"/>
            <w:vAlign w:val="center"/>
          </w:tcPr>
          <w:p w14:paraId="2F0D4541" w14:textId="77777777" w:rsidR="00DE2E54" w:rsidRPr="005F7BA5" w:rsidRDefault="0007643B" w:rsidP="0058273F">
            <w:pPr>
              <w:rPr>
                <w:rFonts w:eastAsia="Times" w:cs="Arial"/>
                <w:sz w:val="17"/>
                <w:szCs w:val="17"/>
              </w:rPr>
            </w:pPr>
            <w:r w:rsidRPr="0007643B">
              <w:rPr>
                <w:rFonts w:eastAsia="Times New Roman" w:cs="Arial"/>
                <w:color w:val="000000"/>
                <w:sz w:val="17"/>
                <w:szCs w:val="17"/>
              </w:rPr>
              <w:t xml:space="preserve">I have read all the information I have provided in this form, including </w:t>
            </w:r>
            <w:r>
              <w:rPr>
                <w:rFonts w:eastAsia="Times New Roman" w:cs="Arial"/>
                <w:color w:val="000000"/>
                <w:sz w:val="17"/>
                <w:szCs w:val="17"/>
              </w:rPr>
              <w:t xml:space="preserve">any </w:t>
            </w:r>
            <w:r w:rsidRPr="0007643B">
              <w:rPr>
                <w:rFonts w:eastAsia="Times New Roman" w:cs="Arial"/>
                <w:color w:val="000000"/>
                <w:sz w:val="17"/>
                <w:szCs w:val="17"/>
              </w:rPr>
              <w:t>reports attached about my child, and I confirm the information is correct and up to date.</w:t>
            </w:r>
          </w:p>
        </w:tc>
      </w:tr>
      <w:tr w:rsidR="0064455A" w:rsidRPr="005F7BA5" w14:paraId="4972513B" w14:textId="77777777" w:rsidTr="00BA2940">
        <w:trPr>
          <w:trHeight w:val="519"/>
        </w:trPr>
        <w:tc>
          <w:tcPr>
            <w:tcW w:w="9923" w:type="dxa"/>
            <w:vAlign w:val="center"/>
          </w:tcPr>
          <w:p w14:paraId="0261B21E" w14:textId="77777777" w:rsidR="0064455A" w:rsidRDefault="0064455A" w:rsidP="00F45B9C">
            <w:pPr>
              <w:tabs>
                <w:tab w:val="left" w:pos="284"/>
              </w:tabs>
              <w:autoSpaceDE w:val="0"/>
              <w:autoSpaceDN w:val="0"/>
              <w:adjustRightInd w:val="0"/>
              <w:spacing w:after="0" w:line="240" w:lineRule="auto"/>
              <w:rPr>
                <w:rFonts w:eastAsia="Times New Roman" w:cs="Arial"/>
                <w:color w:val="000000"/>
                <w:sz w:val="17"/>
                <w:szCs w:val="17"/>
              </w:rPr>
            </w:pPr>
            <w:r>
              <w:rPr>
                <w:rFonts w:eastAsia="Times" w:cs="Arial"/>
                <w:sz w:val="17"/>
                <w:szCs w:val="17"/>
              </w:rPr>
              <w:t xml:space="preserve">I </w:t>
            </w:r>
            <w:r>
              <w:rPr>
                <w:rFonts w:eastAsia="Times New Roman" w:cs="Arial"/>
                <w:color w:val="000000"/>
                <w:sz w:val="17"/>
                <w:szCs w:val="17"/>
              </w:rPr>
              <w:t xml:space="preserve">consent to share information in this application with the people listed </w:t>
            </w:r>
            <w:r w:rsidRPr="0043773F">
              <w:rPr>
                <w:rFonts w:eastAsia="Times New Roman" w:cs="Arial"/>
                <w:color w:val="000000"/>
                <w:sz w:val="17"/>
                <w:szCs w:val="17"/>
              </w:rPr>
              <w:t xml:space="preserve">in this </w:t>
            </w:r>
            <w:r>
              <w:rPr>
                <w:rFonts w:eastAsia="Times New Roman" w:cs="Arial"/>
                <w:color w:val="000000"/>
                <w:sz w:val="17"/>
                <w:szCs w:val="17"/>
              </w:rPr>
              <w:t>loan request application.</w:t>
            </w:r>
          </w:p>
          <w:p w14:paraId="78FAD2B5" w14:textId="77777777" w:rsidR="0008237F" w:rsidRPr="005F7BA5" w:rsidRDefault="0008237F" w:rsidP="00F45B9C">
            <w:pPr>
              <w:tabs>
                <w:tab w:val="left" w:pos="284"/>
              </w:tabs>
              <w:autoSpaceDE w:val="0"/>
              <w:autoSpaceDN w:val="0"/>
              <w:adjustRightInd w:val="0"/>
              <w:spacing w:after="0" w:line="240" w:lineRule="auto"/>
              <w:rPr>
                <w:rFonts w:eastAsia="Times" w:cs="Arial"/>
                <w:sz w:val="17"/>
                <w:szCs w:val="17"/>
              </w:rPr>
            </w:pPr>
          </w:p>
        </w:tc>
      </w:tr>
      <w:tr w:rsidR="004F5B3B" w:rsidRPr="005F7BA5" w14:paraId="2C5C979E" w14:textId="77777777" w:rsidTr="00BA2940">
        <w:trPr>
          <w:trHeight w:val="519"/>
        </w:trPr>
        <w:tc>
          <w:tcPr>
            <w:tcW w:w="9923" w:type="dxa"/>
            <w:vAlign w:val="center"/>
          </w:tcPr>
          <w:p w14:paraId="41A32F5B" w14:textId="77777777" w:rsidR="004F5B3B" w:rsidRDefault="004F5B3B" w:rsidP="00F45B9C">
            <w:pPr>
              <w:tabs>
                <w:tab w:val="left" w:pos="284"/>
              </w:tabs>
              <w:autoSpaceDE w:val="0"/>
              <w:autoSpaceDN w:val="0"/>
              <w:adjustRightInd w:val="0"/>
              <w:spacing w:after="0" w:line="240" w:lineRule="auto"/>
              <w:rPr>
                <w:rFonts w:eastAsia="Times" w:cs="Arial"/>
                <w:sz w:val="17"/>
                <w:szCs w:val="17"/>
              </w:rPr>
            </w:pPr>
            <w:r>
              <w:rPr>
                <w:rFonts w:eastAsia="Times" w:cs="Arial"/>
                <w:sz w:val="17"/>
                <w:szCs w:val="17"/>
              </w:rPr>
              <w:t>I consent to this application being made by the kindergarten service to assist the access and participation of my child at kindergarten.</w:t>
            </w:r>
          </w:p>
        </w:tc>
      </w:tr>
      <w:tr w:rsidR="0064455A" w:rsidRPr="005F7BA5" w14:paraId="4041FA7A" w14:textId="77777777" w:rsidTr="00BA2940">
        <w:trPr>
          <w:trHeight w:val="343"/>
        </w:trPr>
        <w:tc>
          <w:tcPr>
            <w:tcW w:w="9923" w:type="dxa"/>
            <w:vAlign w:val="center"/>
            <w:hideMark/>
          </w:tcPr>
          <w:p w14:paraId="77314EE7" w14:textId="77777777" w:rsidR="0008237F" w:rsidRDefault="0064455A" w:rsidP="00F45B9C">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w:cs="Arial"/>
                <w:sz w:val="17"/>
                <w:szCs w:val="17"/>
              </w:rPr>
              <w:t>I</w:t>
            </w:r>
            <w:r>
              <w:rPr>
                <w:rFonts w:eastAsia="Times" w:cs="Arial"/>
                <w:sz w:val="17"/>
                <w:szCs w:val="17"/>
              </w:rPr>
              <w:t xml:space="preserve"> </w:t>
            </w:r>
            <w:r w:rsidRPr="005F7BA5">
              <w:rPr>
                <w:rFonts w:eastAsia="Times" w:cs="Arial"/>
                <w:sz w:val="17"/>
                <w:szCs w:val="17"/>
              </w:rPr>
              <w:t>have</w:t>
            </w:r>
            <w:r w:rsidR="009550BB">
              <w:rPr>
                <w:rFonts w:eastAsia="Times" w:cs="Arial"/>
                <w:sz w:val="17"/>
                <w:szCs w:val="17"/>
              </w:rPr>
              <w:t xml:space="preserve"> read and understood the Privacy Notice and I understand how my child’s personal and health information will be collected, used and disclosed.</w:t>
            </w:r>
          </w:p>
          <w:p w14:paraId="39ACF133" w14:textId="77777777" w:rsidR="0008237F" w:rsidRDefault="0008237F" w:rsidP="00F45B9C">
            <w:pPr>
              <w:tabs>
                <w:tab w:val="left" w:pos="284"/>
              </w:tabs>
              <w:autoSpaceDE w:val="0"/>
              <w:autoSpaceDN w:val="0"/>
              <w:adjustRightInd w:val="0"/>
              <w:spacing w:after="0" w:line="240" w:lineRule="auto"/>
              <w:rPr>
                <w:rFonts w:eastAsia="Times New Roman" w:cs="Arial"/>
                <w:color w:val="000000"/>
                <w:sz w:val="17"/>
                <w:szCs w:val="17"/>
              </w:rPr>
            </w:pPr>
          </w:p>
          <w:p w14:paraId="3AADFFFA" w14:textId="77777777" w:rsidR="0008237F" w:rsidRPr="005F7BA5" w:rsidRDefault="0008237F" w:rsidP="00F45B9C">
            <w:pPr>
              <w:tabs>
                <w:tab w:val="left" w:pos="284"/>
              </w:tabs>
              <w:autoSpaceDE w:val="0"/>
              <w:autoSpaceDN w:val="0"/>
              <w:adjustRightInd w:val="0"/>
              <w:spacing w:after="0" w:line="240" w:lineRule="auto"/>
              <w:rPr>
                <w:rFonts w:eastAsia="Times New Roman" w:cs="Arial"/>
                <w:color w:val="000000"/>
                <w:sz w:val="17"/>
                <w:szCs w:val="17"/>
              </w:rPr>
            </w:pPr>
          </w:p>
        </w:tc>
      </w:tr>
    </w:tbl>
    <w:p w14:paraId="3E33004C" w14:textId="77777777" w:rsidR="0064455A" w:rsidRDefault="0064455A" w:rsidP="0064455A"/>
    <w:p w14:paraId="459F459E" w14:textId="77777777" w:rsidR="00032F81" w:rsidRPr="00032F81" w:rsidRDefault="00032F81" w:rsidP="00032F81">
      <w:pPr>
        <w:rPr>
          <w:i/>
          <w:iCs/>
          <w:sz w:val="18"/>
          <w:szCs w:val="20"/>
        </w:rPr>
      </w:pPr>
      <w:r w:rsidRPr="00032F81">
        <w:rPr>
          <w:i/>
          <w:iCs/>
          <w:sz w:val="18"/>
          <w:szCs w:val="20"/>
        </w:rPr>
        <w:t xml:space="preserve">By signing below, I agree </w:t>
      </w:r>
      <w:r w:rsidR="00C4136D">
        <w:rPr>
          <w:i/>
          <w:iCs/>
          <w:sz w:val="18"/>
          <w:szCs w:val="20"/>
        </w:rPr>
        <w:t>with</w:t>
      </w:r>
      <w:r w:rsidRPr="00032F81">
        <w:rPr>
          <w:i/>
          <w:iCs/>
          <w:sz w:val="18"/>
          <w:szCs w:val="20"/>
        </w:rPr>
        <w:t xml:space="preserve"> the above statements</w:t>
      </w:r>
    </w:p>
    <w:tbl>
      <w:tblPr>
        <w:tblW w:w="0" w:type="auto"/>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145"/>
        <w:gridCol w:w="3108"/>
        <w:gridCol w:w="709"/>
        <w:gridCol w:w="4961"/>
      </w:tblGrid>
      <w:tr w:rsidR="00B62859" w:rsidRPr="005F7BA5" w14:paraId="0D9CC946" w14:textId="77777777" w:rsidTr="00A7031F">
        <w:trPr>
          <w:trHeight w:val="476"/>
        </w:trPr>
        <w:tc>
          <w:tcPr>
            <w:tcW w:w="1145"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vAlign w:val="center"/>
            <w:hideMark/>
          </w:tcPr>
          <w:p w14:paraId="0A3E885B"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Title</w:t>
            </w:r>
          </w:p>
        </w:tc>
        <w:tc>
          <w:tcPr>
            <w:tcW w:w="3108" w:type="dxa"/>
            <w:tcBorders>
              <w:top w:val="single" w:sz="18" w:space="0" w:color="AF272F"/>
              <w:left w:val="single" w:sz="8" w:space="0" w:color="AF272F"/>
              <w:bottom w:val="single" w:sz="8" w:space="0" w:color="AF272F"/>
              <w:right w:val="single" w:sz="8" w:space="0" w:color="AF272F"/>
            </w:tcBorders>
            <w:vAlign w:val="center"/>
            <w:hideMark/>
          </w:tcPr>
          <w:p w14:paraId="1C01C940"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 xml:space="preserve">Mr  </w:t>
            </w:r>
            <w:r w:rsidRPr="00487ACE">
              <w:rPr>
                <w:rFonts w:eastAsia="Times New Roman" w:cs="Arial"/>
                <w:sz w:val="18"/>
                <w:szCs w:val="18"/>
              </w:rPr>
              <w:sym w:font="Wingdings" w:char="F06F"/>
            </w:r>
            <w:r w:rsidRPr="00487ACE">
              <w:rPr>
                <w:rFonts w:eastAsia="Times New Roman" w:cs="Arial"/>
                <w:color w:val="000000"/>
                <w:sz w:val="18"/>
                <w:szCs w:val="18"/>
              </w:rPr>
              <w:tab/>
              <w:t xml:space="preserve">Mrs  </w:t>
            </w:r>
            <w:r w:rsidRPr="00487ACE">
              <w:rPr>
                <w:rFonts w:eastAsia="Times New Roman" w:cs="Arial"/>
                <w:sz w:val="18"/>
                <w:szCs w:val="18"/>
              </w:rPr>
              <w:sym w:font="Wingdings" w:char="F06F"/>
            </w:r>
            <w:r w:rsidRPr="00487ACE">
              <w:rPr>
                <w:rFonts w:eastAsia="Times New Roman" w:cs="Arial"/>
                <w:color w:val="000000"/>
                <w:sz w:val="18"/>
                <w:szCs w:val="18"/>
              </w:rPr>
              <w:tab/>
              <w:t xml:space="preserve">Ms  </w:t>
            </w:r>
            <w:r w:rsidRPr="00487ACE">
              <w:rPr>
                <w:rFonts w:eastAsia="Times New Roman" w:cs="Arial"/>
                <w:sz w:val="18"/>
                <w:szCs w:val="18"/>
              </w:rPr>
              <w:sym w:font="Wingdings" w:char="F06F"/>
            </w:r>
            <w:r w:rsidRPr="00487ACE">
              <w:rPr>
                <w:rFonts w:eastAsia="Times New Roman" w:cs="Arial"/>
                <w:color w:val="000000"/>
                <w:sz w:val="18"/>
                <w:szCs w:val="18"/>
              </w:rPr>
              <w:tab/>
            </w:r>
          </w:p>
        </w:tc>
        <w:tc>
          <w:tcPr>
            <w:tcW w:w="709" w:type="dxa"/>
            <w:tcBorders>
              <w:top w:val="single" w:sz="18" w:space="0" w:color="AF272F"/>
              <w:left w:val="single" w:sz="8" w:space="0" w:color="AF272F"/>
              <w:bottom w:val="single" w:sz="8" w:space="0" w:color="AF272F"/>
              <w:right w:val="single" w:sz="8" w:space="0" w:color="AF272F"/>
            </w:tcBorders>
            <w:shd w:val="clear" w:color="auto" w:fill="F2DBDB" w:themeFill="accent2" w:themeFillTint="33"/>
            <w:vAlign w:val="center"/>
            <w:hideMark/>
          </w:tcPr>
          <w:p w14:paraId="0B926CF4"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Name</w:t>
            </w:r>
          </w:p>
        </w:tc>
        <w:tc>
          <w:tcPr>
            <w:tcW w:w="4961" w:type="dxa"/>
            <w:tcBorders>
              <w:top w:val="single" w:sz="18" w:space="0" w:color="AF272F"/>
              <w:left w:val="single" w:sz="8" w:space="0" w:color="AF272F"/>
              <w:bottom w:val="single" w:sz="8" w:space="0" w:color="AF272F"/>
              <w:right w:val="single" w:sz="18" w:space="0" w:color="AF272F"/>
            </w:tcBorders>
            <w:vAlign w:val="center"/>
          </w:tcPr>
          <w:p w14:paraId="0B6A71CF"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tc>
      </w:tr>
      <w:tr w:rsidR="00B62859" w:rsidRPr="005F7BA5" w14:paraId="02000465" w14:textId="77777777" w:rsidTr="00A7031F">
        <w:trPr>
          <w:trHeight w:val="583"/>
        </w:trPr>
        <w:tc>
          <w:tcPr>
            <w:tcW w:w="1145" w:type="dxa"/>
            <w:tcBorders>
              <w:top w:val="single" w:sz="8" w:space="0" w:color="AF272F"/>
              <w:left w:val="single" w:sz="18" w:space="0" w:color="AF272F"/>
              <w:bottom w:val="single" w:sz="18" w:space="0" w:color="AF272F"/>
              <w:right w:val="single" w:sz="8" w:space="0" w:color="AF272F"/>
            </w:tcBorders>
            <w:shd w:val="clear" w:color="auto" w:fill="F2DBDB" w:themeFill="accent2" w:themeFillTint="33"/>
            <w:vAlign w:val="center"/>
            <w:hideMark/>
          </w:tcPr>
          <w:p w14:paraId="52E24950" w14:textId="77777777" w:rsidR="00B62859" w:rsidRPr="00487ACE" w:rsidRDefault="00B62859" w:rsidP="008A643B">
            <w:pPr>
              <w:autoSpaceDE w:val="0"/>
              <w:autoSpaceDN w:val="0"/>
              <w:adjustRightInd w:val="0"/>
              <w:spacing w:after="0" w:line="240" w:lineRule="auto"/>
              <w:rPr>
                <w:rFonts w:eastAsia="Times New Roman" w:cs="Arial"/>
                <w:bCs/>
                <w:color w:val="000000"/>
                <w:sz w:val="18"/>
                <w:szCs w:val="18"/>
              </w:rPr>
            </w:pPr>
            <w:r w:rsidRPr="00487ACE">
              <w:rPr>
                <w:rFonts w:eastAsia="Times New Roman" w:cs="Arial"/>
                <w:bCs/>
                <w:color w:val="000000"/>
                <w:sz w:val="18"/>
                <w:szCs w:val="18"/>
              </w:rPr>
              <w:t>Signature</w:t>
            </w:r>
          </w:p>
        </w:tc>
        <w:tc>
          <w:tcPr>
            <w:tcW w:w="3108" w:type="dxa"/>
            <w:tcBorders>
              <w:top w:val="single" w:sz="8" w:space="0" w:color="AF272F"/>
              <w:left w:val="single" w:sz="8" w:space="0" w:color="AF272F"/>
              <w:bottom w:val="single" w:sz="18" w:space="0" w:color="AF272F"/>
              <w:right w:val="single" w:sz="8" w:space="0" w:color="AF272F"/>
            </w:tcBorders>
            <w:vAlign w:val="center"/>
          </w:tcPr>
          <w:p w14:paraId="4E235575"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p w14:paraId="3C9249B6"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p w14:paraId="5322ADA6"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p w14:paraId="746C8DAC"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tc>
        <w:tc>
          <w:tcPr>
            <w:tcW w:w="709" w:type="dxa"/>
            <w:tcBorders>
              <w:top w:val="single" w:sz="8" w:space="0" w:color="AF272F"/>
              <w:left w:val="single" w:sz="8" w:space="0" w:color="AF272F"/>
              <w:bottom w:val="single" w:sz="18" w:space="0" w:color="AF272F"/>
              <w:right w:val="single" w:sz="8" w:space="0" w:color="AF272F"/>
            </w:tcBorders>
            <w:shd w:val="clear" w:color="auto" w:fill="F2DBDB" w:themeFill="accent2" w:themeFillTint="33"/>
            <w:vAlign w:val="center"/>
            <w:hideMark/>
          </w:tcPr>
          <w:p w14:paraId="0383ED8F"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Date</w:t>
            </w:r>
          </w:p>
        </w:tc>
        <w:tc>
          <w:tcPr>
            <w:tcW w:w="4961" w:type="dxa"/>
            <w:tcBorders>
              <w:top w:val="single" w:sz="8" w:space="0" w:color="AF272F"/>
              <w:left w:val="single" w:sz="8" w:space="0" w:color="AF272F"/>
              <w:bottom w:val="single" w:sz="18" w:space="0" w:color="AF272F"/>
              <w:right w:val="single" w:sz="18" w:space="0" w:color="AF272F"/>
            </w:tcBorders>
            <w:vAlign w:val="bottom"/>
            <w:hideMark/>
          </w:tcPr>
          <w:p w14:paraId="773D33FA"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tc>
      </w:tr>
    </w:tbl>
    <w:p w14:paraId="55B552DC" w14:textId="77777777" w:rsidR="00B62859" w:rsidRPr="005F7BA5" w:rsidRDefault="00B62859" w:rsidP="00B62859">
      <w:pPr>
        <w:autoSpaceDE w:val="0"/>
        <w:autoSpaceDN w:val="0"/>
        <w:adjustRightInd w:val="0"/>
        <w:spacing w:after="0" w:line="240" w:lineRule="auto"/>
        <w:rPr>
          <w:rFonts w:eastAsia="Times New Roman" w:cs="Arial"/>
          <w:color w:val="000000"/>
          <w:sz w:val="17"/>
          <w:szCs w:val="17"/>
        </w:rPr>
      </w:pPr>
    </w:p>
    <w:p w14:paraId="2838964C" w14:textId="77777777" w:rsidR="00B62859" w:rsidRPr="005F7BA5" w:rsidRDefault="00B62859" w:rsidP="00B62859">
      <w:pPr>
        <w:autoSpaceDE w:val="0"/>
        <w:autoSpaceDN w:val="0"/>
        <w:adjustRightInd w:val="0"/>
        <w:spacing w:after="0" w:line="240" w:lineRule="auto"/>
        <w:rPr>
          <w:rFonts w:eastAsia="Times New Roman" w:cs="Arial"/>
          <w:color w:val="000000"/>
          <w:sz w:val="17"/>
          <w:szCs w:val="17"/>
        </w:rPr>
      </w:pPr>
    </w:p>
    <w:p w14:paraId="1DEA99F5" w14:textId="77777777" w:rsidR="00B62859" w:rsidRPr="005F7BA5" w:rsidRDefault="00B62859" w:rsidP="00B62859">
      <w:pPr>
        <w:tabs>
          <w:tab w:val="left" w:pos="284"/>
        </w:tabs>
        <w:autoSpaceDE w:val="0"/>
        <w:autoSpaceDN w:val="0"/>
        <w:adjustRightInd w:val="0"/>
        <w:spacing w:after="0" w:line="240" w:lineRule="auto"/>
        <w:rPr>
          <w:rFonts w:eastAsia="Times" w:cs="Arial"/>
          <w:i/>
          <w:sz w:val="17"/>
          <w:szCs w:val="17"/>
        </w:rPr>
      </w:pPr>
    </w:p>
    <w:p w14:paraId="4C211642" w14:textId="77777777" w:rsidR="00B62859" w:rsidRPr="005F7BA5" w:rsidRDefault="00B62859" w:rsidP="00B62859">
      <w:pPr>
        <w:tabs>
          <w:tab w:val="left" w:pos="284"/>
        </w:tabs>
        <w:autoSpaceDE w:val="0"/>
        <w:autoSpaceDN w:val="0"/>
        <w:adjustRightInd w:val="0"/>
        <w:spacing w:after="0" w:line="240" w:lineRule="auto"/>
        <w:rPr>
          <w:rFonts w:eastAsia="Times" w:cs="Arial"/>
          <w:i/>
          <w:sz w:val="17"/>
          <w:szCs w:val="17"/>
        </w:rPr>
      </w:pPr>
    </w:p>
    <w:p w14:paraId="2C5FBC0B" w14:textId="77777777" w:rsidR="00B62859" w:rsidRPr="005F7BA5" w:rsidRDefault="00B62859" w:rsidP="00B62859">
      <w:pPr>
        <w:tabs>
          <w:tab w:val="left" w:pos="284"/>
        </w:tabs>
        <w:autoSpaceDE w:val="0"/>
        <w:autoSpaceDN w:val="0"/>
        <w:adjustRightInd w:val="0"/>
        <w:spacing w:after="0" w:line="240" w:lineRule="auto"/>
        <w:rPr>
          <w:rFonts w:eastAsia="Times New Roman" w:cs="Arial"/>
          <w:color w:val="000000"/>
          <w:sz w:val="17"/>
          <w:szCs w:val="17"/>
        </w:rPr>
      </w:pPr>
    </w:p>
    <w:p w14:paraId="6FBDB235" w14:textId="77777777" w:rsidR="00B62859" w:rsidRDefault="00B62859" w:rsidP="00B62859">
      <w:pPr>
        <w:spacing w:after="0" w:line="240" w:lineRule="auto"/>
        <w:rPr>
          <w:rFonts w:eastAsia="Times New Roman" w:cs="Arial"/>
          <w:color w:val="000000"/>
          <w:sz w:val="19"/>
          <w:szCs w:val="19"/>
        </w:rPr>
      </w:pPr>
    </w:p>
    <w:p w14:paraId="5B6A8EA4" w14:textId="77777777" w:rsidR="00B62859" w:rsidRDefault="00B62859" w:rsidP="00B62859">
      <w:pPr>
        <w:spacing w:after="0" w:line="240" w:lineRule="auto"/>
        <w:rPr>
          <w:rFonts w:eastAsia="Times New Roman" w:cs="Arial"/>
          <w:color w:val="000000"/>
          <w:sz w:val="19"/>
          <w:szCs w:val="19"/>
        </w:rPr>
      </w:pPr>
    </w:p>
    <w:p w14:paraId="21EF1F4B" w14:textId="77777777" w:rsidR="00B62859" w:rsidRDefault="00B62859" w:rsidP="00B62859">
      <w:pPr>
        <w:spacing w:after="0" w:line="240" w:lineRule="auto"/>
        <w:rPr>
          <w:rFonts w:eastAsia="Times New Roman" w:cs="Arial"/>
          <w:color w:val="000000"/>
          <w:sz w:val="19"/>
          <w:szCs w:val="19"/>
        </w:rPr>
      </w:pPr>
    </w:p>
    <w:p w14:paraId="6D90416E" w14:textId="77777777" w:rsidR="00B62859" w:rsidRDefault="00B62859" w:rsidP="0043773F">
      <w:pPr>
        <w:pStyle w:val="Heading4"/>
        <w:rPr>
          <w:rFonts w:cs="Arial"/>
          <w:color w:val="000000"/>
          <w:sz w:val="19"/>
          <w:szCs w:val="19"/>
        </w:rPr>
      </w:pPr>
    </w:p>
    <w:sectPr w:rsidR="00B62859" w:rsidSect="004840D5">
      <w:headerReference w:type="default" r:id="rId23"/>
      <w:footerReference w:type="default" r:id="rId24"/>
      <w:headerReference w:type="first" r:id="rId25"/>
      <w:footerReference w:type="first" r:id="rId26"/>
      <w:type w:val="nextColumn"/>
      <w:pgSz w:w="12240" w:h="15840"/>
      <w:pgMar w:top="567" w:right="964" w:bottom="426" w:left="964" w:header="426" w:footer="35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D718" w14:textId="77777777" w:rsidR="004840D5" w:rsidRDefault="004840D5">
      <w:pPr>
        <w:spacing w:after="0" w:line="240" w:lineRule="auto"/>
      </w:pPr>
      <w:r>
        <w:separator/>
      </w:r>
    </w:p>
  </w:endnote>
  <w:endnote w:type="continuationSeparator" w:id="0">
    <w:p w14:paraId="4248386B" w14:textId="77777777" w:rsidR="004840D5" w:rsidRDefault="0048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MetaBookLF-Roman">
    <w:altName w:val="Courier New"/>
    <w:charset w:val="00"/>
    <w:family w:val="auto"/>
    <w:pitch w:val="variable"/>
    <w:sig w:usb0="03000003" w:usb1="00000000" w:usb2="00000000" w:usb3="00000000" w:csb0="00000001" w:csb1="00000000"/>
  </w:font>
  <w:font w:name="MetaBoldLF-Roman">
    <w:altName w:val="Courier New"/>
    <w:charset w:val="00"/>
    <w:family w:val="auto"/>
    <w:pitch w:val="variable"/>
    <w:sig w:usb0="03000000" w:usb1="00000000" w:usb2="00000000" w:usb3="00000000" w:csb0="00000001" w:csb1="00000000"/>
  </w:font>
  <w:font w:name="MetaBold-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E54B" w14:textId="77777777" w:rsidR="008A643B" w:rsidRDefault="008A643B" w:rsidP="0061788C">
    <w:pPr>
      <w:pStyle w:val="Footer"/>
      <w:framePr w:wrap="around" w:vAnchor="text" w:hAnchor="margin"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14:paraId="69C85F9C" w14:textId="77777777" w:rsidR="008A643B" w:rsidRDefault="008A643B" w:rsidP="0061788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18907"/>
      <w:docPartObj>
        <w:docPartGallery w:val="Page Numbers (Bottom of Page)"/>
        <w:docPartUnique/>
      </w:docPartObj>
    </w:sdtPr>
    <w:sdtEndPr>
      <w:rPr>
        <w:noProof/>
      </w:rPr>
    </w:sdtEndPr>
    <w:sdtContent>
      <w:p w14:paraId="542C7CBA" w14:textId="379AE6B7" w:rsidR="008A643B" w:rsidRDefault="00000000">
        <w:pPr>
          <w:pStyle w:val="Footer"/>
        </w:pPr>
        <w:sdt>
          <w:sdtPr>
            <w:rPr>
              <w:rStyle w:val="Red"/>
            </w:rPr>
            <w:alias w:val="Title"/>
            <w:tag w:val=""/>
            <w:id w:val="-192069616"/>
            <w:dataBinding w:prefixMappings="xmlns:ns0='http://purl.org/dc/elements/1.1/' xmlns:ns1='http://schemas.openxmlformats.org/package/2006/metadata/core-properties' " w:xpath="/ns1:coreProperties[1]/ns0:title[1]" w:storeItemID="{6C3C8BC8-F283-45AE-878A-BAB7291924A1}"/>
            <w:text/>
          </w:sdtPr>
          <w:sdtContent>
            <w:r w:rsidR="00F23A55">
              <w:rPr>
                <w:rStyle w:val="Red"/>
              </w:rPr>
              <w:t>Kindergarten Inclusion Support (KIS) Program: Specialised Equipment Trial (SEP)                Loan Extension Application</w:t>
            </w:r>
          </w:sdtContent>
        </w:sdt>
        <w:r w:rsidR="008A643B">
          <w:t xml:space="preserve"> </w:t>
        </w:r>
        <w:r w:rsidR="008A643B">
          <w:tab/>
        </w:r>
        <w:r w:rsidR="008A643B">
          <w:fldChar w:fldCharType="begin"/>
        </w:r>
        <w:r w:rsidR="008A643B">
          <w:instrText xml:space="preserve"> PAGE   \* MERGEFORMAT </w:instrText>
        </w:r>
        <w:r w:rsidR="008A643B">
          <w:fldChar w:fldCharType="separate"/>
        </w:r>
        <w:r w:rsidR="008A643B">
          <w:rPr>
            <w:noProof/>
          </w:rPr>
          <w:t>4</w:t>
        </w:r>
        <w:r w:rsidR="008A643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33C6" w14:textId="05F06583" w:rsidR="008A643B" w:rsidRPr="00E514B6" w:rsidRDefault="008A643B" w:rsidP="00242E6E">
    <w:pPr>
      <w:pStyle w:val="Footer"/>
      <w:framePr w:wrap="around" w:vAnchor="text" w:hAnchor="page" w:x="10718" w:y="87"/>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CF53AE">
      <w:rPr>
        <w:rStyle w:val="PageNumber"/>
        <w:rFonts w:eastAsia="Times"/>
        <w:noProof/>
        <w:sz w:val="19"/>
        <w:szCs w:val="19"/>
      </w:rPr>
      <w:t>2</w:t>
    </w:r>
    <w:r w:rsidRPr="00E514B6">
      <w:rPr>
        <w:rStyle w:val="PageNumber"/>
        <w:rFonts w:eastAsia="Times"/>
        <w:sz w:val="19"/>
        <w:szCs w:val="19"/>
      </w:rPr>
      <w:fldChar w:fldCharType="end"/>
    </w:r>
  </w:p>
  <w:p w14:paraId="63212A70" w14:textId="77777777" w:rsidR="008A643B" w:rsidRPr="00242E6E" w:rsidRDefault="008A643B" w:rsidP="0044412A">
    <w:pPr>
      <w:pStyle w:val="Footer"/>
      <w:pBdr>
        <w:top w:val="single" w:sz="4" w:space="1" w:color="D9D9D9" w:themeColor="background1" w:themeShade="D9"/>
      </w:pBdr>
      <w:spacing w:before="180"/>
      <w:ind w:right="339"/>
      <w:jc w:val="left"/>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4A8" w14:textId="7CAF9872" w:rsidR="008A643B" w:rsidRPr="00E514B6" w:rsidRDefault="008A643B" w:rsidP="000308AE">
    <w:pPr>
      <w:pStyle w:val="Footer"/>
      <w:framePr w:wrap="around" w:vAnchor="text" w:hAnchor="page" w:x="16081" w:y="56"/>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CF53AE">
      <w:rPr>
        <w:rStyle w:val="PageNumber"/>
        <w:rFonts w:eastAsia="Times"/>
        <w:noProof/>
        <w:sz w:val="19"/>
        <w:szCs w:val="19"/>
      </w:rPr>
      <w:t>5</w:t>
    </w:r>
    <w:r w:rsidRPr="00E514B6">
      <w:rPr>
        <w:rStyle w:val="PageNumber"/>
        <w:rFonts w:eastAsia="Times"/>
        <w:sz w:val="19"/>
        <w:szCs w:val="19"/>
      </w:rPr>
      <w:fldChar w:fldCharType="end"/>
    </w:r>
  </w:p>
  <w:p w14:paraId="196AF269" w14:textId="5CA40F7D" w:rsidR="008A643B" w:rsidRPr="00E514B6" w:rsidRDefault="008A643B" w:rsidP="00DC683F">
    <w:pPr>
      <w:pStyle w:val="Footer"/>
      <w:framePr w:wrap="around" w:vAnchor="text" w:hAnchor="page" w:x="10861" w:y="6"/>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CF53AE">
      <w:rPr>
        <w:rStyle w:val="PageNumber"/>
        <w:rFonts w:eastAsia="Times"/>
        <w:noProof/>
        <w:sz w:val="19"/>
        <w:szCs w:val="19"/>
      </w:rPr>
      <w:t>5</w:t>
    </w:r>
    <w:r w:rsidRPr="00E514B6">
      <w:rPr>
        <w:rStyle w:val="PageNumber"/>
        <w:rFonts w:eastAsia="Times"/>
        <w:sz w:val="19"/>
        <w:szCs w:val="19"/>
      </w:rPr>
      <w:fldChar w:fldCharType="end"/>
    </w:r>
  </w:p>
  <w:p w14:paraId="36E27485" w14:textId="77777777" w:rsidR="008A643B" w:rsidRPr="00242E6E" w:rsidRDefault="008A643B" w:rsidP="0044412A">
    <w:pPr>
      <w:pStyle w:val="Footer"/>
      <w:pBdr>
        <w:top w:val="single" w:sz="4" w:space="1" w:color="D9D9D9" w:themeColor="background1" w:themeShade="D9"/>
      </w:pBdr>
      <w:spacing w:before="180"/>
      <w:ind w:right="531"/>
      <w:jc w:val="left"/>
      <w:rPr>
        <w:b/>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77FA" w14:textId="1217D70F" w:rsidR="008A643B" w:rsidRPr="00E514B6" w:rsidRDefault="008A643B" w:rsidP="00BA3823">
    <w:pPr>
      <w:pStyle w:val="Footer"/>
      <w:framePr w:wrap="around" w:vAnchor="text" w:hAnchor="page" w:x="10718" w:y="1"/>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CF53AE">
      <w:rPr>
        <w:rStyle w:val="PageNumber"/>
        <w:rFonts w:eastAsia="Times"/>
        <w:noProof/>
        <w:sz w:val="19"/>
        <w:szCs w:val="19"/>
      </w:rPr>
      <w:t>4</w:t>
    </w:r>
    <w:r w:rsidRPr="00E514B6">
      <w:rPr>
        <w:rStyle w:val="PageNumber"/>
        <w:rFonts w:eastAsia="Times"/>
        <w:sz w:val="19"/>
        <w:szCs w:val="19"/>
      </w:rPr>
      <w:fldChar w:fldCharType="end"/>
    </w:r>
  </w:p>
  <w:p w14:paraId="3733849E" w14:textId="77777777" w:rsidR="008A643B" w:rsidRPr="00BA3823" w:rsidRDefault="008A643B" w:rsidP="0044412A">
    <w:pPr>
      <w:pStyle w:val="Footer"/>
      <w:pBdr>
        <w:top w:val="single" w:sz="4" w:space="1" w:color="D9D9D9" w:themeColor="background1" w:themeShade="D9"/>
      </w:pBdr>
      <w:spacing w:before="180"/>
      <w:ind w:right="673"/>
      <w:jc w:val="lef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E027" w14:textId="77777777" w:rsidR="004840D5" w:rsidRDefault="004840D5">
      <w:pPr>
        <w:spacing w:after="0" w:line="240" w:lineRule="auto"/>
      </w:pPr>
      <w:r>
        <w:separator/>
      </w:r>
    </w:p>
  </w:footnote>
  <w:footnote w:type="continuationSeparator" w:id="0">
    <w:p w14:paraId="2C66F310" w14:textId="77777777" w:rsidR="004840D5" w:rsidRDefault="00484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25B0" w14:textId="77777777" w:rsidR="008A643B" w:rsidRDefault="008A643B">
    <w:pPr>
      <w:pStyle w:val="Header"/>
    </w:pPr>
    <w:r>
      <w:rPr>
        <w:noProof/>
        <w:lang w:eastAsia="en-AU"/>
      </w:rPr>
      <mc:AlternateContent>
        <mc:Choice Requires="wps">
          <w:drawing>
            <wp:anchor distT="0" distB="0" distL="114300" distR="114300" simplePos="0" relativeHeight="251659264" behindDoc="1" locked="0" layoutInCell="1" allowOverlap="1" wp14:anchorId="7E5AB099" wp14:editId="6155E69A">
              <wp:simplePos x="0" y="0"/>
              <wp:positionH relativeFrom="column">
                <wp:posOffset>0</wp:posOffset>
              </wp:positionH>
              <wp:positionV relativeFrom="paragraph">
                <wp:posOffset>0</wp:posOffset>
              </wp:positionV>
              <wp:extent cx="6626860" cy="9592945"/>
              <wp:effectExtent l="0" t="0" r="2540" b="8255"/>
              <wp:wrapNone/>
              <wp:docPr id="3"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60" cy="9592945"/>
                      </a:xfrm>
                      <a:custGeom>
                        <a:avLst/>
                        <a:gdLst>
                          <a:gd name="connsiteX0" fmla="*/ 0 w 6602730"/>
                          <a:gd name="connsiteY0" fmla="*/ 0 h 9568815"/>
                          <a:gd name="connsiteX1" fmla="*/ 6602730 w 6602730"/>
                          <a:gd name="connsiteY1" fmla="*/ 0 h 9568815"/>
                          <a:gd name="connsiteX2" fmla="*/ 6602730 w 6602730"/>
                          <a:gd name="connsiteY2" fmla="*/ 9568815 h 9568815"/>
                          <a:gd name="connsiteX3" fmla="*/ 0 w 6602730"/>
                          <a:gd name="connsiteY3" fmla="*/ 9568815 h 9568815"/>
                          <a:gd name="connsiteX4" fmla="*/ 0 w 6602730"/>
                          <a:gd name="connsiteY4" fmla="*/ 0 h 9568815"/>
                          <a:gd name="connsiteX0" fmla="*/ 0 w 6602730"/>
                          <a:gd name="connsiteY0" fmla="*/ 0 h 9568815"/>
                          <a:gd name="connsiteX1" fmla="*/ 6602730 w 6602730"/>
                          <a:gd name="connsiteY1" fmla="*/ 0 h 9568815"/>
                          <a:gd name="connsiteX2" fmla="*/ 6602730 w 6602730"/>
                          <a:gd name="connsiteY2" fmla="*/ 9568815 h 9568815"/>
                          <a:gd name="connsiteX3" fmla="*/ 4423145 w 6602730"/>
                          <a:gd name="connsiteY3" fmla="*/ 9568815 h 9568815"/>
                          <a:gd name="connsiteX4" fmla="*/ 0 w 6602730"/>
                          <a:gd name="connsiteY4" fmla="*/ 0 h 9568815"/>
                          <a:gd name="connsiteX0" fmla="*/ 0 w 6602730"/>
                          <a:gd name="connsiteY0" fmla="*/ 0 h 9568815"/>
                          <a:gd name="connsiteX1" fmla="*/ 4624326 w 6602730"/>
                          <a:gd name="connsiteY1" fmla="*/ 0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14701 w 6602730"/>
                          <a:gd name="connsiteY1" fmla="*/ 0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26225"/>
                          <a:gd name="connsiteY0" fmla="*/ 0 h 9568815"/>
                          <a:gd name="connsiteX1" fmla="*/ 3814701 w 6626225"/>
                          <a:gd name="connsiteY1" fmla="*/ 0 h 9568815"/>
                          <a:gd name="connsiteX2" fmla="*/ 6626225 w 6626225"/>
                          <a:gd name="connsiteY2" fmla="*/ 6034087 h 9568815"/>
                          <a:gd name="connsiteX3" fmla="*/ 6602730 w 6626225"/>
                          <a:gd name="connsiteY3" fmla="*/ 9568815 h 9568815"/>
                          <a:gd name="connsiteX4" fmla="*/ 4423145 w 6626225"/>
                          <a:gd name="connsiteY4" fmla="*/ 9568815 h 9568815"/>
                          <a:gd name="connsiteX5" fmla="*/ 0 w 6626225"/>
                          <a:gd name="connsiteY5" fmla="*/ 0 h 9568815"/>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23145 w 6626225"/>
                          <a:gd name="connsiteY4" fmla="*/ 9568815 h 9592628"/>
                          <a:gd name="connsiteX5" fmla="*/ 0 w 6626225"/>
                          <a:gd name="connsiteY5" fmla="*/ 0 h 9592628"/>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32670 w 6626225"/>
                          <a:gd name="connsiteY4" fmla="*/ 9592628 h 9592628"/>
                          <a:gd name="connsiteX5" fmla="*/ 0 w 6626225"/>
                          <a:gd name="connsiteY5" fmla="*/ 0 h 95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6225" h="9592628">
                            <a:moveTo>
                              <a:pt x="0" y="0"/>
                            </a:moveTo>
                            <a:lnTo>
                              <a:pt x="3814701" y="0"/>
                            </a:lnTo>
                            <a:lnTo>
                              <a:pt x="6626225" y="6034087"/>
                            </a:lnTo>
                            <a:cubicBezTo>
                              <a:pt x="6621568" y="7220267"/>
                              <a:pt x="6616912" y="8406448"/>
                              <a:pt x="6612255" y="9592628"/>
                            </a:cubicBezTo>
                            <a:lnTo>
                              <a:pt x="4432670" y="9592628"/>
                            </a:lnTo>
                            <a:lnTo>
                              <a:pt x="0" y="0"/>
                            </a:lnTo>
                            <a:close/>
                          </a:path>
                        </a:pathLst>
                      </a:custGeom>
                      <a:solidFill>
                        <a:schemeClr val="bg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B6E8F1" id="Rectangle 6" o:spid="_x0000_s1026" alt="&quot;&quot;" style="position:absolute;margin-left:0;margin-top:0;width:521.8pt;height:7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26225,959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" path="m,l3814701,,6626225,6034087v-4657,1186180,-9313,2372361,-13970,3558541l4432670,9592628,,xe" fillcolor="white [1308]" stroked="f" strokeweight="2pt">
              <v:path arrowok="t" o:connecttype="custom" o:connectlocs="0,0;3815067,0;6626860,6034286;6612889,9592945;4433095,9592945;0,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E5CC" w14:textId="77777777" w:rsidR="008A643B" w:rsidRPr="001535BA" w:rsidRDefault="008A643B" w:rsidP="0031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142" w14:textId="77777777" w:rsidR="008A643B" w:rsidRPr="00833FEF" w:rsidRDefault="008A643B" w:rsidP="00833F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CC77" w14:textId="77777777" w:rsidR="008A643B" w:rsidRDefault="008A643B" w:rsidP="008C42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42C35D3"/>
    <w:multiLevelType w:val="hybridMultilevel"/>
    <w:tmpl w:val="5B8CA55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 w15:restartNumberingAfterBreak="0">
    <w:nsid w:val="0C2C28C0"/>
    <w:multiLevelType w:val="hybridMultilevel"/>
    <w:tmpl w:val="33AEFAD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Arial"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Arial"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Arial" w:hint="default"/>
      </w:rPr>
    </w:lvl>
    <w:lvl w:ilvl="8" w:tplc="0C090005">
      <w:start w:val="1"/>
      <w:numFmt w:val="bullet"/>
      <w:lvlText w:val=""/>
      <w:lvlJc w:val="left"/>
      <w:pPr>
        <w:ind w:left="6593" w:hanging="360"/>
      </w:pPr>
      <w:rPr>
        <w:rFonts w:ascii="Wingdings" w:hAnsi="Wingdings" w:hint="default"/>
      </w:rPr>
    </w:lvl>
  </w:abstractNum>
  <w:abstractNum w:abstractNumId="3" w15:restartNumberingAfterBreak="0">
    <w:nsid w:val="0E68619B"/>
    <w:multiLevelType w:val="hybridMultilevel"/>
    <w:tmpl w:val="9E1405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675704"/>
    <w:multiLevelType w:val="hybridMultilevel"/>
    <w:tmpl w:val="E70C42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27248E5"/>
    <w:multiLevelType w:val="hybridMultilevel"/>
    <w:tmpl w:val="77BA9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695F97"/>
    <w:multiLevelType w:val="hybridMultilevel"/>
    <w:tmpl w:val="FF589936"/>
    <w:lvl w:ilvl="0" w:tplc="F168BF5C">
      <w:start w:val="1"/>
      <w:numFmt w:val="decimal"/>
      <w:lvlText w:val="%1."/>
      <w:lvlJc w:val="left"/>
      <w:pPr>
        <w:ind w:left="360" w:hanging="360"/>
      </w:pPr>
      <w:rPr>
        <w:rFonts w:hint="default"/>
        <w:u w:color="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CB4D03"/>
    <w:multiLevelType w:val="hybridMultilevel"/>
    <w:tmpl w:val="4EE88AD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1B425DA7"/>
    <w:multiLevelType w:val="hybridMultilevel"/>
    <w:tmpl w:val="27D0AB9E"/>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1ED04E38"/>
    <w:multiLevelType w:val="hybridMultilevel"/>
    <w:tmpl w:val="22128A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1F0E0F6E"/>
    <w:multiLevelType w:val="hybridMultilevel"/>
    <w:tmpl w:val="1FF2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46EE7"/>
    <w:multiLevelType w:val="hybridMultilevel"/>
    <w:tmpl w:val="E990E3F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34D66F8"/>
    <w:multiLevelType w:val="hybridMultilevel"/>
    <w:tmpl w:val="FC9C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86118"/>
    <w:multiLevelType w:val="hybridMultilevel"/>
    <w:tmpl w:val="3CB20A2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2EEB1EBF"/>
    <w:multiLevelType w:val="hybridMultilevel"/>
    <w:tmpl w:val="92A08D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04B7448"/>
    <w:multiLevelType w:val="hybridMultilevel"/>
    <w:tmpl w:val="8CA2B1A6"/>
    <w:lvl w:ilvl="0" w:tplc="0C090001">
      <w:start w:val="1"/>
      <w:numFmt w:val="bullet"/>
      <w:lvlText w:val=""/>
      <w:lvlJc w:val="left"/>
      <w:pPr>
        <w:ind w:left="2925" w:hanging="360"/>
      </w:pPr>
      <w:rPr>
        <w:rFonts w:ascii="Symbol" w:hAnsi="Symbol" w:hint="default"/>
      </w:rPr>
    </w:lvl>
    <w:lvl w:ilvl="1" w:tplc="0C090003">
      <w:start w:val="1"/>
      <w:numFmt w:val="bullet"/>
      <w:lvlText w:val="o"/>
      <w:lvlJc w:val="left"/>
      <w:pPr>
        <w:ind w:left="3645" w:hanging="360"/>
      </w:pPr>
      <w:rPr>
        <w:rFonts w:ascii="Courier New" w:hAnsi="Courier New" w:cs="Courier New" w:hint="default"/>
      </w:rPr>
    </w:lvl>
    <w:lvl w:ilvl="2" w:tplc="0C090005">
      <w:start w:val="1"/>
      <w:numFmt w:val="bullet"/>
      <w:lvlText w:val=""/>
      <w:lvlJc w:val="left"/>
      <w:pPr>
        <w:ind w:left="4365" w:hanging="360"/>
      </w:pPr>
      <w:rPr>
        <w:rFonts w:ascii="Wingdings" w:hAnsi="Wingdings" w:hint="default"/>
      </w:rPr>
    </w:lvl>
    <w:lvl w:ilvl="3" w:tplc="0C090001">
      <w:start w:val="1"/>
      <w:numFmt w:val="bullet"/>
      <w:lvlText w:val=""/>
      <w:lvlJc w:val="left"/>
      <w:pPr>
        <w:ind w:left="5085" w:hanging="360"/>
      </w:pPr>
      <w:rPr>
        <w:rFonts w:ascii="Symbol" w:hAnsi="Symbol" w:hint="default"/>
      </w:rPr>
    </w:lvl>
    <w:lvl w:ilvl="4" w:tplc="0C090003">
      <w:start w:val="1"/>
      <w:numFmt w:val="bullet"/>
      <w:lvlText w:val="o"/>
      <w:lvlJc w:val="left"/>
      <w:pPr>
        <w:ind w:left="5805" w:hanging="360"/>
      </w:pPr>
      <w:rPr>
        <w:rFonts w:ascii="Courier New" w:hAnsi="Courier New" w:cs="Courier New" w:hint="default"/>
      </w:rPr>
    </w:lvl>
    <w:lvl w:ilvl="5" w:tplc="0C090005">
      <w:start w:val="1"/>
      <w:numFmt w:val="bullet"/>
      <w:lvlText w:val=""/>
      <w:lvlJc w:val="left"/>
      <w:pPr>
        <w:ind w:left="6525" w:hanging="360"/>
      </w:pPr>
      <w:rPr>
        <w:rFonts w:ascii="Wingdings" w:hAnsi="Wingdings" w:hint="default"/>
      </w:rPr>
    </w:lvl>
    <w:lvl w:ilvl="6" w:tplc="0C090001">
      <w:start w:val="1"/>
      <w:numFmt w:val="bullet"/>
      <w:lvlText w:val=""/>
      <w:lvlJc w:val="left"/>
      <w:pPr>
        <w:ind w:left="7245" w:hanging="360"/>
      </w:pPr>
      <w:rPr>
        <w:rFonts w:ascii="Symbol" w:hAnsi="Symbol" w:hint="default"/>
      </w:rPr>
    </w:lvl>
    <w:lvl w:ilvl="7" w:tplc="0C090003">
      <w:start w:val="1"/>
      <w:numFmt w:val="bullet"/>
      <w:lvlText w:val="o"/>
      <w:lvlJc w:val="left"/>
      <w:pPr>
        <w:ind w:left="7965" w:hanging="360"/>
      </w:pPr>
      <w:rPr>
        <w:rFonts w:ascii="Courier New" w:hAnsi="Courier New" w:cs="Courier New" w:hint="default"/>
      </w:rPr>
    </w:lvl>
    <w:lvl w:ilvl="8" w:tplc="0C090005">
      <w:start w:val="1"/>
      <w:numFmt w:val="bullet"/>
      <w:lvlText w:val=""/>
      <w:lvlJc w:val="left"/>
      <w:pPr>
        <w:ind w:left="8685" w:hanging="360"/>
      </w:pPr>
      <w:rPr>
        <w:rFonts w:ascii="Wingdings" w:hAnsi="Wingdings" w:hint="default"/>
      </w:rPr>
    </w:lvl>
  </w:abstractNum>
  <w:abstractNum w:abstractNumId="16" w15:restartNumberingAfterBreak="0">
    <w:nsid w:val="306303DC"/>
    <w:multiLevelType w:val="hybridMultilevel"/>
    <w:tmpl w:val="728A81BC"/>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Arial"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Arial"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Arial" w:hint="default"/>
      </w:rPr>
    </w:lvl>
    <w:lvl w:ilvl="8" w:tplc="0C090005">
      <w:start w:val="1"/>
      <w:numFmt w:val="bullet"/>
      <w:lvlText w:val=""/>
      <w:lvlJc w:val="left"/>
      <w:pPr>
        <w:ind w:left="6905" w:hanging="360"/>
      </w:pPr>
      <w:rPr>
        <w:rFonts w:ascii="Wingdings" w:hAnsi="Wingdings" w:hint="default"/>
      </w:rPr>
    </w:lvl>
  </w:abstractNum>
  <w:abstractNum w:abstractNumId="17" w15:restartNumberingAfterBreak="0">
    <w:nsid w:val="3DE23967"/>
    <w:multiLevelType w:val="hybridMultilevel"/>
    <w:tmpl w:val="CB90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C12B8"/>
    <w:multiLevelType w:val="hybridMultilevel"/>
    <w:tmpl w:val="B2726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C99582B"/>
    <w:multiLevelType w:val="hybridMultilevel"/>
    <w:tmpl w:val="4B266AAE"/>
    <w:lvl w:ilvl="0" w:tplc="A61AABF2">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14CA2"/>
    <w:multiLevelType w:val="hybridMultilevel"/>
    <w:tmpl w:val="66067D9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4EAE34FD"/>
    <w:multiLevelType w:val="hybridMultilevel"/>
    <w:tmpl w:val="F8FC7E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580B7423"/>
    <w:multiLevelType w:val="hybridMultilevel"/>
    <w:tmpl w:val="6D4C6FE2"/>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58AA2EA4"/>
    <w:multiLevelType w:val="hybridMultilevel"/>
    <w:tmpl w:val="1CA8DD1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5A4B2ABB"/>
    <w:multiLevelType w:val="hybridMultilevel"/>
    <w:tmpl w:val="0BCE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1206B1"/>
    <w:multiLevelType w:val="hybridMultilevel"/>
    <w:tmpl w:val="CF78A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03F2932"/>
    <w:multiLevelType w:val="hybridMultilevel"/>
    <w:tmpl w:val="5D8C597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1440" w:hanging="360"/>
      </w:pPr>
      <w:rPr>
        <w:rFonts w:ascii="Courier New" w:hAnsi="Courier New" w:cs="Courier New" w:hint="default"/>
      </w:rPr>
    </w:lvl>
    <w:lvl w:ilvl="8" w:tplc="0C090005" w:tentative="1">
      <w:start w:val="1"/>
      <w:numFmt w:val="bullet"/>
      <w:lvlText w:val=""/>
      <w:lvlJc w:val="left"/>
      <w:pPr>
        <w:ind w:left="-720" w:hanging="360"/>
      </w:pPr>
      <w:rPr>
        <w:rFonts w:ascii="Wingdings" w:hAnsi="Wingdings" w:hint="default"/>
      </w:rPr>
    </w:lvl>
  </w:abstractNum>
  <w:abstractNum w:abstractNumId="27" w15:restartNumberingAfterBreak="0">
    <w:nsid w:val="65BF1913"/>
    <w:multiLevelType w:val="hybridMultilevel"/>
    <w:tmpl w:val="6CD24B62"/>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8" w15:restartNumberingAfterBreak="0">
    <w:nsid w:val="6B2775DE"/>
    <w:multiLevelType w:val="hybridMultilevel"/>
    <w:tmpl w:val="4E16FCE8"/>
    <w:lvl w:ilvl="0" w:tplc="D57CA594">
      <w:start w:val="1"/>
      <w:numFmt w:val="bullet"/>
      <w:lvlText w:val=""/>
      <w:lvlJc w:val="left"/>
      <w:pPr>
        <w:ind w:left="720" w:hanging="360"/>
      </w:pPr>
      <w:rPr>
        <w:rFonts w:ascii="Symbol" w:hAnsi="Symbol" w:hint="default"/>
        <w:color w:val="76923C" w:themeColor="accent3"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D90014B"/>
    <w:multiLevelType w:val="hybridMultilevel"/>
    <w:tmpl w:val="B2F85CF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6DDA2116"/>
    <w:multiLevelType w:val="hybridMultilevel"/>
    <w:tmpl w:val="0192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15:restartNumberingAfterBreak="0">
    <w:nsid w:val="74B05D56"/>
    <w:multiLevelType w:val="hybridMultilevel"/>
    <w:tmpl w:val="F8EC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C75B6"/>
    <w:multiLevelType w:val="hybridMultilevel"/>
    <w:tmpl w:val="2278A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8412CD5"/>
    <w:multiLevelType w:val="hybridMultilevel"/>
    <w:tmpl w:val="6152F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C355825"/>
    <w:multiLevelType w:val="hybridMultilevel"/>
    <w:tmpl w:val="95DED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num w:numId="1" w16cid:durableId="750201471">
    <w:abstractNumId w:val="19"/>
  </w:num>
  <w:num w:numId="2" w16cid:durableId="1084498366">
    <w:abstractNumId w:val="31"/>
  </w:num>
  <w:num w:numId="3" w16cid:durableId="1868981557">
    <w:abstractNumId w:val="0"/>
  </w:num>
  <w:num w:numId="4" w16cid:durableId="1635022514">
    <w:abstractNumId w:val="17"/>
  </w:num>
  <w:num w:numId="5" w16cid:durableId="1230994306">
    <w:abstractNumId w:val="26"/>
  </w:num>
  <w:num w:numId="6" w16cid:durableId="1316452625">
    <w:abstractNumId w:val="6"/>
  </w:num>
  <w:num w:numId="7" w16cid:durableId="135882770">
    <w:abstractNumId w:val="1"/>
  </w:num>
  <w:num w:numId="8" w16cid:durableId="20328875">
    <w:abstractNumId w:val="10"/>
  </w:num>
  <w:num w:numId="9" w16cid:durableId="2135754825">
    <w:abstractNumId w:val="20"/>
  </w:num>
  <w:num w:numId="10" w16cid:durableId="1192691039">
    <w:abstractNumId w:val="22"/>
  </w:num>
  <w:num w:numId="11" w16cid:durableId="1476532767">
    <w:abstractNumId w:val="32"/>
  </w:num>
  <w:num w:numId="12" w16cid:durableId="1938321670">
    <w:abstractNumId w:val="11"/>
  </w:num>
  <w:num w:numId="13" w16cid:durableId="935330349">
    <w:abstractNumId w:val="23"/>
  </w:num>
  <w:num w:numId="14" w16cid:durableId="799998300">
    <w:abstractNumId w:val="24"/>
  </w:num>
  <w:num w:numId="15" w16cid:durableId="666442323">
    <w:abstractNumId w:val="29"/>
  </w:num>
  <w:num w:numId="16" w16cid:durableId="807744591">
    <w:abstractNumId w:val="8"/>
  </w:num>
  <w:num w:numId="17" w16cid:durableId="506017992">
    <w:abstractNumId w:val="9"/>
  </w:num>
  <w:num w:numId="18" w16cid:durableId="790511072">
    <w:abstractNumId w:val="13"/>
  </w:num>
  <w:num w:numId="19" w16cid:durableId="1420132173">
    <w:abstractNumId w:val="7"/>
  </w:num>
  <w:num w:numId="20" w16cid:durableId="982002810">
    <w:abstractNumId w:val="33"/>
  </w:num>
  <w:num w:numId="21" w16cid:durableId="935282516">
    <w:abstractNumId w:val="18"/>
  </w:num>
  <w:num w:numId="22" w16cid:durableId="1248886461">
    <w:abstractNumId w:val="28"/>
  </w:num>
  <w:num w:numId="23" w16cid:durableId="16627344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8640886">
    <w:abstractNumId w:val="19"/>
  </w:num>
  <w:num w:numId="25" w16cid:durableId="62530252">
    <w:abstractNumId w:val="0"/>
  </w:num>
  <w:num w:numId="26" w16cid:durableId="1252934346">
    <w:abstractNumId w:val="5"/>
  </w:num>
  <w:num w:numId="27" w16cid:durableId="412505691">
    <w:abstractNumId w:val="35"/>
  </w:num>
  <w:num w:numId="28" w16cid:durableId="1811509209">
    <w:abstractNumId w:val="16"/>
  </w:num>
  <w:num w:numId="29" w16cid:durableId="1789398211">
    <w:abstractNumId w:val="2"/>
  </w:num>
  <w:num w:numId="30" w16cid:durableId="1220625809">
    <w:abstractNumId w:val="17"/>
  </w:num>
  <w:num w:numId="31" w16cid:durableId="1451708232">
    <w:abstractNumId w:val="25"/>
  </w:num>
  <w:num w:numId="32" w16cid:durableId="1784182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0457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7604819">
    <w:abstractNumId w:val="4"/>
  </w:num>
  <w:num w:numId="35" w16cid:durableId="548733551">
    <w:abstractNumId w:val="14"/>
  </w:num>
  <w:num w:numId="36" w16cid:durableId="1249659124">
    <w:abstractNumId w:val="3"/>
  </w:num>
  <w:num w:numId="37" w16cid:durableId="239753695">
    <w:abstractNumId w:val="12"/>
  </w:num>
  <w:num w:numId="38" w16cid:durableId="508180606">
    <w:abstractNumId w:val="30"/>
  </w:num>
  <w:num w:numId="39" w16cid:durableId="435096884">
    <w:abstractNumId w:val="19"/>
  </w:num>
  <w:num w:numId="40" w16cid:durableId="1509716708">
    <w:abstractNumId w:val="19"/>
  </w:num>
  <w:num w:numId="41" w16cid:durableId="1760323051">
    <w:abstractNumId w:val="27"/>
  </w:num>
  <w:num w:numId="42" w16cid:durableId="645473295">
    <w:abstractNumId w:val="34"/>
  </w:num>
  <w:num w:numId="43" w16cid:durableId="8854690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ocumentProtection w:edit="readOnly" w:enforcement="0"/>
  <w:defaultTabStop w:val="720"/>
  <w:characterSpacingControl w:val="doNotCompress"/>
  <w:hdrShapeDefaults>
    <o:shapedefaults v:ext="edit" spidmax="2050">
      <o:colormru v:ext="edit" colors="#ffeb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C8"/>
    <w:rsid w:val="00003C89"/>
    <w:rsid w:val="000058CE"/>
    <w:rsid w:val="00006BAD"/>
    <w:rsid w:val="00007730"/>
    <w:rsid w:val="00007C95"/>
    <w:rsid w:val="0002090F"/>
    <w:rsid w:val="000308AE"/>
    <w:rsid w:val="00032F81"/>
    <w:rsid w:val="00034062"/>
    <w:rsid w:val="00034B6F"/>
    <w:rsid w:val="000364A6"/>
    <w:rsid w:val="00041668"/>
    <w:rsid w:val="0005565A"/>
    <w:rsid w:val="00055B36"/>
    <w:rsid w:val="000620AA"/>
    <w:rsid w:val="00070931"/>
    <w:rsid w:val="00070D06"/>
    <w:rsid w:val="0007643B"/>
    <w:rsid w:val="0008237F"/>
    <w:rsid w:val="00082EF4"/>
    <w:rsid w:val="0008739F"/>
    <w:rsid w:val="00087A2C"/>
    <w:rsid w:val="00094623"/>
    <w:rsid w:val="000962FC"/>
    <w:rsid w:val="000A4472"/>
    <w:rsid w:val="000A758F"/>
    <w:rsid w:val="000A7DD8"/>
    <w:rsid w:val="000B0426"/>
    <w:rsid w:val="000B50BC"/>
    <w:rsid w:val="000C1C51"/>
    <w:rsid w:val="000C2916"/>
    <w:rsid w:val="000D1E5E"/>
    <w:rsid w:val="000F5FEA"/>
    <w:rsid w:val="000F7DEF"/>
    <w:rsid w:val="00103CC8"/>
    <w:rsid w:val="00107EF5"/>
    <w:rsid w:val="00117FA0"/>
    <w:rsid w:val="001259FD"/>
    <w:rsid w:val="00132FED"/>
    <w:rsid w:val="0013457F"/>
    <w:rsid w:val="0014286C"/>
    <w:rsid w:val="00146FA1"/>
    <w:rsid w:val="00153273"/>
    <w:rsid w:val="00163E81"/>
    <w:rsid w:val="00165591"/>
    <w:rsid w:val="001864FC"/>
    <w:rsid w:val="00187F9A"/>
    <w:rsid w:val="00195164"/>
    <w:rsid w:val="001B30B5"/>
    <w:rsid w:val="001B4E3A"/>
    <w:rsid w:val="001B502B"/>
    <w:rsid w:val="001C2509"/>
    <w:rsid w:val="001D2BB8"/>
    <w:rsid w:val="001F1EFC"/>
    <w:rsid w:val="00204E56"/>
    <w:rsid w:val="00214520"/>
    <w:rsid w:val="00226F4B"/>
    <w:rsid w:val="002309E6"/>
    <w:rsid w:val="002321BE"/>
    <w:rsid w:val="00233C9B"/>
    <w:rsid w:val="00240781"/>
    <w:rsid w:val="00240DC1"/>
    <w:rsid w:val="00242E6E"/>
    <w:rsid w:val="002446C4"/>
    <w:rsid w:val="00263F8A"/>
    <w:rsid w:val="00265FC8"/>
    <w:rsid w:val="002661EF"/>
    <w:rsid w:val="002679D7"/>
    <w:rsid w:val="00283EB4"/>
    <w:rsid w:val="002851BF"/>
    <w:rsid w:val="002940D1"/>
    <w:rsid w:val="002A3ED1"/>
    <w:rsid w:val="002A6EED"/>
    <w:rsid w:val="002A76F0"/>
    <w:rsid w:val="002A7924"/>
    <w:rsid w:val="002B4920"/>
    <w:rsid w:val="002C3E93"/>
    <w:rsid w:val="002D2493"/>
    <w:rsid w:val="002D37B0"/>
    <w:rsid w:val="002D57F7"/>
    <w:rsid w:val="002E0314"/>
    <w:rsid w:val="002E0931"/>
    <w:rsid w:val="002E1C24"/>
    <w:rsid w:val="002E64A1"/>
    <w:rsid w:val="002E6715"/>
    <w:rsid w:val="002F7E64"/>
    <w:rsid w:val="0030153E"/>
    <w:rsid w:val="0030426F"/>
    <w:rsid w:val="0030634C"/>
    <w:rsid w:val="0031358A"/>
    <w:rsid w:val="003144B1"/>
    <w:rsid w:val="00325D8B"/>
    <w:rsid w:val="00330F58"/>
    <w:rsid w:val="00333E20"/>
    <w:rsid w:val="00342BA7"/>
    <w:rsid w:val="00345972"/>
    <w:rsid w:val="00347170"/>
    <w:rsid w:val="0034731E"/>
    <w:rsid w:val="003628EC"/>
    <w:rsid w:val="00364059"/>
    <w:rsid w:val="00370A0A"/>
    <w:rsid w:val="00380C54"/>
    <w:rsid w:val="00384D85"/>
    <w:rsid w:val="003878E5"/>
    <w:rsid w:val="003964E0"/>
    <w:rsid w:val="003B317D"/>
    <w:rsid w:val="003C117C"/>
    <w:rsid w:val="003C2B1F"/>
    <w:rsid w:val="003C6B8C"/>
    <w:rsid w:val="003D0419"/>
    <w:rsid w:val="003D0630"/>
    <w:rsid w:val="003D3957"/>
    <w:rsid w:val="003D5099"/>
    <w:rsid w:val="003D7ACB"/>
    <w:rsid w:val="003E4E10"/>
    <w:rsid w:val="003F1692"/>
    <w:rsid w:val="003F1A9D"/>
    <w:rsid w:val="003F2079"/>
    <w:rsid w:val="00404489"/>
    <w:rsid w:val="00415144"/>
    <w:rsid w:val="0041747B"/>
    <w:rsid w:val="00417779"/>
    <w:rsid w:val="00436E12"/>
    <w:rsid w:val="0043773F"/>
    <w:rsid w:val="0044412A"/>
    <w:rsid w:val="00452A17"/>
    <w:rsid w:val="00455F26"/>
    <w:rsid w:val="00461C97"/>
    <w:rsid w:val="0046389F"/>
    <w:rsid w:val="00470898"/>
    <w:rsid w:val="00473557"/>
    <w:rsid w:val="0047366E"/>
    <w:rsid w:val="0047586A"/>
    <w:rsid w:val="00475872"/>
    <w:rsid w:val="00477A5D"/>
    <w:rsid w:val="004808A2"/>
    <w:rsid w:val="00480B96"/>
    <w:rsid w:val="004840D5"/>
    <w:rsid w:val="00484A2B"/>
    <w:rsid w:val="00485349"/>
    <w:rsid w:val="00487ACE"/>
    <w:rsid w:val="004A211B"/>
    <w:rsid w:val="004A724E"/>
    <w:rsid w:val="004A7CEA"/>
    <w:rsid w:val="004B0271"/>
    <w:rsid w:val="004B0F9C"/>
    <w:rsid w:val="004B5A83"/>
    <w:rsid w:val="004C2D4B"/>
    <w:rsid w:val="004C3F4D"/>
    <w:rsid w:val="004C74F8"/>
    <w:rsid w:val="004C7B3A"/>
    <w:rsid w:val="004D189C"/>
    <w:rsid w:val="004D1A82"/>
    <w:rsid w:val="004D43DB"/>
    <w:rsid w:val="004E16B2"/>
    <w:rsid w:val="004E6A38"/>
    <w:rsid w:val="004E7ED2"/>
    <w:rsid w:val="004F5B3B"/>
    <w:rsid w:val="004F6E1B"/>
    <w:rsid w:val="00500D6D"/>
    <w:rsid w:val="00520274"/>
    <w:rsid w:val="00522C47"/>
    <w:rsid w:val="00523D8D"/>
    <w:rsid w:val="0052666C"/>
    <w:rsid w:val="00531C24"/>
    <w:rsid w:val="00540F82"/>
    <w:rsid w:val="0055368E"/>
    <w:rsid w:val="00554789"/>
    <w:rsid w:val="00561B38"/>
    <w:rsid w:val="00562D6D"/>
    <w:rsid w:val="00563F18"/>
    <w:rsid w:val="00573C34"/>
    <w:rsid w:val="00580D9E"/>
    <w:rsid w:val="0058273F"/>
    <w:rsid w:val="00583867"/>
    <w:rsid w:val="00592B3F"/>
    <w:rsid w:val="00593F05"/>
    <w:rsid w:val="00597E87"/>
    <w:rsid w:val="005A04DE"/>
    <w:rsid w:val="005A2B7C"/>
    <w:rsid w:val="005B0AF0"/>
    <w:rsid w:val="005B39E3"/>
    <w:rsid w:val="005D1A65"/>
    <w:rsid w:val="005D556B"/>
    <w:rsid w:val="005E06BF"/>
    <w:rsid w:val="005E495D"/>
    <w:rsid w:val="005E66B8"/>
    <w:rsid w:val="005E6B85"/>
    <w:rsid w:val="005F043D"/>
    <w:rsid w:val="005F0538"/>
    <w:rsid w:val="005F4302"/>
    <w:rsid w:val="005F6940"/>
    <w:rsid w:val="005F7BA5"/>
    <w:rsid w:val="0060009F"/>
    <w:rsid w:val="0060040C"/>
    <w:rsid w:val="00610131"/>
    <w:rsid w:val="00610C79"/>
    <w:rsid w:val="00616EA6"/>
    <w:rsid w:val="0061788C"/>
    <w:rsid w:val="00630B15"/>
    <w:rsid w:val="006334B3"/>
    <w:rsid w:val="00642D43"/>
    <w:rsid w:val="006430D4"/>
    <w:rsid w:val="00643A66"/>
    <w:rsid w:val="0064455A"/>
    <w:rsid w:val="00651FD7"/>
    <w:rsid w:val="00660BFE"/>
    <w:rsid w:val="00664981"/>
    <w:rsid w:val="00666100"/>
    <w:rsid w:val="00686A51"/>
    <w:rsid w:val="006938C5"/>
    <w:rsid w:val="006A263D"/>
    <w:rsid w:val="006A27D4"/>
    <w:rsid w:val="006A434D"/>
    <w:rsid w:val="006A6E18"/>
    <w:rsid w:val="006B1F24"/>
    <w:rsid w:val="006B3F45"/>
    <w:rsid w:val="006B746A"/>
    <w:rsid w:val="006D2866"/>
    <w:rsid w:val="006F341C"/>
    <w:rsid w:val="006F5FCE"/>
    <w:rsid w:val="00700D06"/>
    <w:rsid w:val="00711912"/>
    <w:rsid w:val="00714316"/>
    <w:rsid w:val="00721CCE"/>
    <w:rsid w:val="00725C8D"/>
    <w:rsid w:val="00732DFF"/>
    <w:rsid w:val="00737933"/>
    <w:rsid w:val="00751DC3"/>
    <w:rsid w:val="00756DFA"/>
    <w:rsid w:val="00764F16"/>
    <w:rsid w:val="00774272"/>
    <w:rsid w:val="007745C2"/>
    <w:rsid w:val="00786176"/>
    <w:rsid w:val="00794475"/>
    <w:rsid w:val="007B5F4C"/>
    <w:rsid w:val="007B6645"/>
    <w:rsid w:val="007C7F34"/>
    <w:rsid w:val="007D49D1"/>
    <w:rsid w:val="007E07AC"/>
    <w:rsid w:val="007E171D"/>
    <w:rsid w:val="007E3352"/>
    <w:rsid w:val="007F058C"/>
    <w:rsid w:val="007F7966"/>
    <w:rsid w:val="0080246D"/>
    <w:rsid w:val="0082391E"/>
    <w:rsid w:val="00824D7B"/>
    <w:rsid w:val="00833FEF"/>
    <w:rsid w:val="00855789"/>
    <w:rsid w:val="00861A3F"/>
    <w:rsid w:val="00871387"/>
    <w:rsid w:val="00874767"/>
    <w:rsid w:val="00884033"/>
    <w:rsid w:val="00885CAE"/>
    <w:rsid w:val="008914AB"/>
    <w:rsid w:val="008977CA"/>
    <w:rsid w:val="008A643B"/>
    <w:rsid w:val="008B027F"/>
    <w:rsid w:val="008C3C7E"/>
    <w:rsid w:val="008C4218"/>
    <w:rsid w:val="008D7AD5"/>
    <w:rsid w:val="008F3CA5"/>
    <w:rsid w:val="008F68F6"/>
    <w:rsid w:val="008F7DCF"/>
    <w:rsid w:val="009058EF"/>
    <w:rsid w:val="00912C96"/>
    <w:rsid w:val="0091698C"/>
    <w:rsid w:val="009204EC"/>
    <w:rsid w:val="00925789"/>
    <w:rsid w:val="00930C20"/>
    <w:rsid w:val="00932F0B"/>
    <w:rsid w:val="009377D7"/>
    <w:rsid w:val="00942030"/>
    <w:rsid w:val="009437EB"/>
    <w:rsid w:val="009450DF"/>
    <w:rsid w:val="0095390A"/>
    <w:rsid w:val="009550BB"/>
    <w:rsid w:val="00957B51"/>
    <w:rsid w:val="00960C96"/>
    <w:rsid w:val="00961BA7"/>
    <w:rsid w:val="00964404"/>
    <w:rsid w:val="009706B8"/>
    <w:rsid w:val="00971B22"/>
    <w:rsid w:val="00981C78"/>
    <w:rsid w:val="00985B9D"/>
    <w:rsid w:val="00993710"/>
    <w:rsid w:val="009A58E3"/>
    <w:rsid w:val="009B5633"/>
    <w:rsid w:val="009C07C3"/>
    <w:rsid w:val="009C7CFB"/>
    <w:rsid w:val="009D127F"/>
    <w:rsid w:val="009D449A"/>
    <w:rsid w:val="009D50C9"/>
    <w:rsid w:val="009D6E41"/>
    <w:rsid w:val="009E2739"/>
    <w:rsid w:val="009E3D21"/>
    <w:rsid w:val="009E6150"/>
    <w:rsid w:val="009E67BB"/>
    <w:rsid w:val="009F03BD"/>
    <w:rsid w:val="009F2DF8"/>
    <w:rsid w:val="009F2FE6"/>
    <w:rsid w:val="00A02D75"/>
    <w:rsid w:val="00A16E1A"/>
    <w:rsid w:val="00A16FF6"/>
    <w:rsid w:val="00A241DB"/>
    <w:rsid w:val="00A351D9"/>
    <w:rsid w:val="00A42D7E"/>
    <w:rsid w:val="00A4482A"/>
    <w:rsid w:val="00A52B9B"/>
    <w:rsid w:val="00A55A4F"/>
    <w:rsid w:val="00A569C5"/>
    <w:rsid w:val="00A56C79"/>
    <w:rsid w:val="00A6278A"/>
    <w:rsid w:val="00A7031F"/>
    <w:rsid w:val="00A72535"/>
    <w:rsid w:val="00A752DC"/>
    <w:rsid w:val="00A75C88"/>
    <w:rsid w:val="00A76150"/>
    <w:rsid w:val="00A76D75"/>
    <w:rsid w:val="00A83DCF"/>
    <w:rsid w:val="00A93808"/>
    <w:rsid w:val="00AA1C59"/>
    <w:rsid w:val="00AB2A91"/>
    <w:rsid w:val="00AB3881"/>
    <w:rsid w:val="00AB5753"/>
    <w:rsid w:val="00AC1818"/>
    <w:rsid w:val="00AD5528"/>
    <w:rsid w:val="00AD636D"/>
    <w:rsid w:val="00AE3288"/>
    <w:rsid w:val="00AE3AD8"/>
    <w:rsid w:val="00AE473C"/>
    <w:rsid w:val="00AE4E1C"/>
    <w:rsid w:val="00AF0BDE"/>
    <w:rsid w:val="00AF7B4A"/>
    <w:rsid w:val="00B000E7"/>
    <w:rsid w:val="00B038F7"/>
    <w:rsid w:val="00B13718"/>
    <w:rsid w:val="00B165A7"/>
    <w:rsid w:val="00B167AA"/>
    <w:rsid w:val="00B20084"/>
    <w:rsid w:val="00B259B8"/>
    <w:rsid w:val="00B270FB"/>
    <w:rsid w:val="00B27917"/>
    <w:rsid w:val="00B457D9"/>
    <w:rsid w:val="00B503FB"/>
    <w:rsid w:val="00B50DE8"/>
    <w:rsid w:val="00B62859"/>
    <w:rsid w:val="00B634EB"/>
    <w:rsid w:val="00B64961"/>
    <w:rsid w:val="00B73F13"/>
    <w:rsid w:val="00B74003"/>
    <w:rsid w:val="00B758FA"/>
    <w:rsid w:val="00B8029E"/>
    <w:rsid w:val="00B82E2C"/>
    <w:rsid w:val="00B854C4"/>
    <w:rsid w:val="00B92C6A"/>
    <w:rsid w:val="00B9621C"/>
    <w:rsid w:val="00B978A5"/>
    <w:rsid w:val="00BA2940"/>
    <w:rsid w:val="00BA3823"/>
    <w:rsid w:val="00BA648A"/>
    <w:rsid w:val="00BA7CB2"/>
    <w:rsid w:val="00BB231F"/>
    <w:rsid w:val="00BB3D25"/>
    <w:rsid w:val="00BB5838"/>
    <w:rsid w:val="00BC0973"/>
    <w:rsid w:val="00BC145B"/>
    <w:rsid w:val="00BC395B"/>
    <w:rsid w:val="00BD168B"/>
    <w:rsid w:val="00BD1A1F"/>
    <w:rsid w:val="00BF4C5E"/>
    <w:rsid w:val="00C20CBC"/>
    <w:rsid w:val="00C215FC"/>
    <w:rsid w:val="00C21CDC"/>
    <w:rsid w:val="00C22D07"/>
    <w:rsid w:val="00C25789"/>
    <w:rsid w:val="00C343D7"/>
    <w:rsid w:val="00C34E96"/>
    <w:rsid w:val="00C36813"/>
    <w:rsid w:val="00C4136D"/>
    <w:rsid w:val="00C460C2"/>
    <w:rsid w:val="00C65846"/>
    <w:rsid w:val="00C73238"/>
    <w:rsid w:val="00C74788"/>
    <w:rsid w:val="00C76BFF"/>
    <w:rsid w:val="00C8097F"/>
    <w:rsid w:val="00C814B4"/>
    <w:rsid w:val="00C81596"/>
    <w:rsid w:val="00C85257"/>
    <w:rsid w:val="00C8663C"/>
    <w:rsid w:val="00C92065"/>
    <w:rsid w:val="00C97797"/>
    <w:rsid w:val="00CA1A45"/>
    <w:rsid w:val="00CB1217"/>
    <w:rsid w:val="00CB144E"/>
    <w:rsid w:val="00CB1D57"/>
    <w:rsid w:val="00CB7B38"/>
    <w:rsid w:val="00CC0031"/>
    <w:rsid w:val="00CD158E"/>
    <w:rsid w:val="00CE0BB1"/>
    <w:rsid w:val="00CE7146"/>
    <w:rsid w:val="00CF2D0E"/>
    <w:rsid w:val="00CF36EF"/>
    <w:rsid w:val="00CF53AE"/>
    <w:rsid w:val="00D0303D"/>
    <w:rsid w:val="00D03F89"/>
    <w:rsid w:val="00D12FB2"/>
    <w:rsid w:val="00D3182F"/>
    <w:rsid w:val="00D4730D"/>
    <w:rsid w:val="00D624FF"/>
    <w:rsid w:val="00D706AD"/>
    <w:rsid w:val="00D70AA7"/>
    <w:rsid w:val="00D7361A"/>
    <w:rsid w:val="00D92C14"/>
    <w:rsid w:val="00D950ED"/>
    <w:rsid w:val="00D968D5"/>
    <w:rsid w:val="00D97540"/>
    <w:rsid w:val="00DA625C"/>
    <w:rsid w:val="00DA68EE"/>
    <w:rsid w:val="00DC4813"/>
    <w:rsid w:val="00DC683F"/>
    <w:rsid w:val="00DE009A"/>
    <w:rsid w:val="00DE2C3B"/>
    <w:rsid w:val="00DE2E54"/>
    <w:rsid w:val="00E07EFB"/>
    <w:rsid w:val="00E107F7"/>
    <w:rsid w:val="00E10E5F"/>
    <w:rsid w:val="00E13F56"/>
    <w:rsid w:val="00E14CBD"/>
    <w:rsid w:val="00E25A28"/>
    <w:rsid w:val="00E37522"/>
    <w:rsid w:val="00E37AB2"/>
    <w:rsid w:val="00E479F0"/>
    <w:rsid w:val="00E549B3"/>
    <w:rsid w:val="00E575DE"/>
    <w:rsid w:val="00E602D4"/>
    <w:rsid w:val="00E67B76"/>
    <w:rsid w:val="00E74142"/>
    <w:rsid w:val="00E82F9B"/>
    <w:rsid w:val="00E8439A"/>
    <w:rsid w:val="00E93CC8"/>
    <w:rsid w:val="00E952DD"/>
    <w:rsid w:val="00E964AB"/>
    <w:rsid w:val="00E97E9B"/>
    <w:rsid w:val="00EA5870"/>
    <w:rsid w:val="00EC4235"/>
    <w:rsid w:val="00EC54E2"/>
    <w:rsid w:val="00ED27B4"/>
    <w:rsid w:val="00EE53FB"/>
    <w:rsid w:val="00EE55E5"/>
    <w:rsid w:val="00EF2DF4"/>
    <w:rsid w:val="00F033D5"/>
    <w:rsid w:val="00F04564"/>
    <w:rsid w:val="00F049AF"/>
    <w:rsid w:val="00F07316"/>
    <w:rsid w:val="00F108F8"/>
    <w:rsid w:val="00F17374"/>
    <w:rsid w:val="00F23A55"/>
    <w:rsid w:val="00F23FDB"/>
    <w:rsid w:val="00F258CC"/>
    <w:rsid w:val="00F44B0A"/>
    <w:rsid w:val="00F63B04"/>
    <w:rsid w:val="00F6735A"/>
    <w:rsid w:val="00F771A6"/>
    <w:rsid w:val="00F843DB"/>
    <w:rsid w:val="00F856EC"/>
    <w:rsid w:val="00F947B6"/>
    <w:rsid w:val="00F9613B"/>
    <w:rsid w:val="00FA1665"/>
    <w:rsid w:val="00FA1B03"/>
    <w:rsid w:val="00FA2718"/>
    <w:rsid w:val="00FB54FA"/>
    <w:rsid w:val="00FC2AB4"/>
    <w:rsid w:val="00FD1258"/>
    <w:rsid w:val="00FE48D3"/>
    <w:rsid w:val="00FE4909"/>
    <w:rsid w:val="00FE6F15"/>
    <w:rsid w:val="00FF5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ebeb"/>
    </o:shapedefaults>
    <o:shapelayout v:ext="edit">
      <o:idmap v:ext="edit" data="2"/>
    </o:shapelayout>
  </w:shapeDefaults>
  <w:decimalSymbol w:val="."/>
  <w:listSeparator w:val=","/>
  <w14:docId w14:val="7EA06E4C"/>
  <w15:docId w15:val="{560BE8C3-5DB4-4CF2-A4C6-714E48F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8C"/>
    <w:pPr>
      <w:spacing w:after="200" w:line="276" w:lineRule="auto"/>
    </w:pPr>
    <w:rPr>
      <w:rFonts w:ascii="Arial" w:hAnsi="Arial"/>
      <w:szCs w:val="22"/>
      <w:lang w:eastAsia="en-US"/>
    </w:rPr>
  </w:style>
  <w:style w:type="paragraph" w:styleId="Heading1">
    <w:name w:val="heading 1"/>
    <w:basedOn w:val="Normal"/>
    <w:next w:val="Normal"/>
    <w:link w:val="Heading1Char"/>
    <w:uiPriority w:val="1"/>
    <w:qFormat/>
    <w:rsid w:val="001864FC"/>
    <w:pPr>
      <w:keepNext/>
      <w:tabs>
        <w:tab w:val="left" w:pos="340"/>
      </w:tabs>
      <w:spacing w:after="320" w:line="240" w:lineRule="auto"/>
      <w:ind w:right="771"/>
      <w:outlineLvl w:val="0"/>
    </w:pPr>
    <w:rPr>
      <w:rFonts w:ascii="Arial Narrow" w:eastAsia="Times New Roman" w:hAnsi="Arial Narrow" w:cs="Arial"/>
      <w:b/>
      <w:bCs/>
      <w:color w:val="FF0000"/>
      <w:kern w:val="32"/>
      <w:sz w:val="52"/>
      <w:szCs w:val="28"/>
    </w:rPr>
  </w:style>
  <w:style w:type="paragraph" w:styleId="Heading2">
    <w:name w:val="heading 2"/>
    <w:basedOn w:val="Normal"/>
    <w:next w:val="Normal"/>
    <w:link w:val="Heading2Char"/>
    <w:uiPriority w:val="9"/>
    <w:qFormat/>
    <w:rsid w:val="001864FC"/>
    <w:pPr>
      <w:keepNext/>
      <w:spacing w:before="360" w:after="80" w:line="240" w:lineRule="auto"/>
      <w:outlineLvl w:val="1"/>
    </w:pPr>
    <w:rPr>
      <w:rFonts w:eastAsia="Times New Roman" w:cs="Arial"/>
      <w:b/>
      <w:bCs/>
      <w:iCs/>
      <w:color w:val="D2000B"/>
      <w:sz w:val="32"/>
      <w:szCs w:val="24"/>
    </w:rPr>
  </w:style>
  <w:style w:type="paragraph" w:styleId="Heading3">
    <w:name w:val="heading 3"/>
    <w:basedOn w:val="Normal"/>
    <w:next w:val="Normal"/>
    <w:link w:val="Heading3Char"/>
    <w:uiPriority w:val="9"/>
    <w:qFormat/>
    <w:rsid w:val="0061788C"/>
    <w:pPr>
      <w:keepNext/>
      <w:spacing w:before="240" w:after="240" w:line="245" w:lineRule="atLeast"/>
      <w:outlineLvl w:val="2"/>
    </w:pPr>
    <w:rPr>
      <w:rFonts w:eastAsia="Times New Roman" w:cs="Arial"/>
      <w:b/>
      <w:bCs/>
      <w:color w:val="C00000"/>
      <w:sz w:val="28"/>
    </w:rPr>
  </w:style>
  <w:style w:type="paragraph" w:styleId="Heading4">
    <w:name w:val="heading 4"/>
    <w:basedOn w:val="Normal"/>
    <w:next w:val="Normal"/>
    <w:link w:val="Heading4Char"/>
    <w:uiPriority w:val="9"/>
    <w:unhideWhenUsed/>
    <w:qFormat/>
    <w:rsid w:val="000058CE"/>
    <w:pPr>
      <w:keepNext/>
      <w:spacing w:before="240" w:after="120" w:line="240" w:lineRule="auto"/>
      <w:outlineLvl w:val="3"/>
    </w:pPr>
    <w:rPr>
      <w:rFonts w:eastAsia="Times New Roman"/>
      <w:b/>
      <w:bCs/>
      <w:color w:val="C00000"/>
      <w:sz w:val="24"/>
      <w:szCs w:val="28"/>
      <w:lang w:eastAsia="en-AU"/>
    </w:rPr>
  </w:style>
  <w:style w:type="paragraph" w:styleId="Heading5">
    <w:name w:val="heading 5"/>
    <w:basedOn w:val="Normal"/>
    <w:next w:val="Normal"/>
    <w:link w:val="Heading5Char"/>
    <w:uiPriority w:val="9"/>
    <w:unhideWhenUsed/>
    <w:qFormat/>
    <w:rsid w:val="005B0AF0"/>
    <w:pPr>
      <w:spacing w:before="240" w:after="60" w:line="240" w:lineRule="auto"/>
      <w:outlineLvl w:val="4"/>
    </w:pPr>
    <w:rPr>
      <w:rFonts w:eastAsia="Times New Roman"/>
      <w:b/>
      <w:bCs/>
      <w:i/>
      <w:iCs/>
      <w:sz w:val="26"/>
      <w:szCs w:val="26"/>
      <w:lang w:eastAsia="en-AU"/>
    </w:rPr>
  </w:style>
  <w:style w:type="paragraph" w:styleId="Heading6">
    <w:name w:val="heading 6"/>
    <w:basedOn w:val="Normal"/>
    <w:next w:val="Normal"/>
    <w:link w:val="Heading6Char"/>
    <w:uiPriority w:val="9"/>
    <w:unhideWhenUsed/>
    <w:qFormat/>
    <w:rsid w:val="005B0AF0"/>
    <w:pPr>
      <w:spacing w:before="240" w:after="60" w:line="240" w:lineRule="auto"/>
      <w:outlineLvl w:val="5"/>
    </w:pPr>
    <w:rPr>
      <w:rFonts w:eastAsia="Times New Roman"/>
      <w:b/>
      <w:bCs/>
      <w:lang w:eastAsia="en-AU"/>
    </w:rPr>
  </w:style>
  <w:style w:type="paragraph" w:styleId="Heading7">
    <w:name w:val="heading 7"/>
    <w:basedOn w:val="Normal"/>
    <w:next w:val="Normal"/>
    <w:link w:val="Heading7Char"/>
    <w:uiPriority w:val="9"/>
    <w:semiHidden/>
    <w:unhideWhenUsed/>
    <w:qFormat/>
    <w:rsid w:val="005B0AF0"/>
    <w:pPr>
      <w:spacing w:before="240" w:after="60" w:line="240" w:lineRule="auto"/>
      <w:outlineLvl w:val="6"/>
    </w:pPr>
    <w:rPr>
      <w:rFonts w:eastAsia="Times New Roman"/>
      <w:sz w:val="24"/>
      <w:szCs w:val="24"/>
      <w:lang w:eastAsia="en-AU"/>
    </w:rPr>
  </w:style>
  <w:style w:type="paragraph" w:styleId="Heading8">
    <w:name w:val="heading 8"/>
    <w:basedOn w:val="Normal"/>
    <w:next w:val="Normal"/>
    <w:link w:val="Heading8Char"/>
    <w:uiPriority w:val="9"/>
    <w:semiHidden/>
    <w:unhideWhenUsed/>
    <w:qFormat/>
    <w:rsid w:val="005B0AF0"/>
    <w:pPr>
      <w:spacing w:before="240" w:after="60" w:line="240" w:lineRule="auto"/>
      <w:outlineLvl w:val="7"/>
    </w:pPr>
    <w:rPr>
      <w:rFonts w:eastAsia="Times New Roman"/>
      <w:i/>
      <w:iCs/>
      <w:sz w:val="24"/>
      <w:szCs w:val="24"/>
      <w:lang w:eastAsia="en-AU"/>
    </w:rPr>
  </w:style>
  <w:style w:type="paragraph" w:styleId="Heading9">
    <w:name w:val="heading 9"/>
    <w:basedOn w:val="Normal"/>
    <w:next w:val="Normal"/>
    <w:link w:val="Heading9Char"/>
    <w:uiPriority w:val="9"/>
    <w:semiHidden/>
    <w:unhideWhenUsed/>
    <w:qFormat/>
    <w:rsid w:val="005B0AF0"/>
    <w:pPr>
      <w:spacing w:before="240" w:after="60" w:line="240" w:lineRule="auto"/>
      <w:outlineLvl w:val="8"/>
    </w:pPr>
    <w:rPr>
      <w:rFonts w:ascii="Cambria" w:eastAsia="Times New Roman" w:hAnsi="Cambr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864FC"/>
    <w:rPr>
      <w:rFonts w:ascii="Arial Narrow" w:eastAsia="Times New Roman" w:hAnsi="Arial Narrow" w:cs="Arial"/>
      <w:b/>
      <w:bCs/>
      <w:color w:val="FF0000"/>
      <w:kern w:val="32"/>
      <w:sz w:val="52"/>
      <w:szCs w:val="28"/>
      <w:lang w:eastAsia="en-US"/>
    </w:rPr>
  </w:style>
  <w:style w:type="character" w:customStyle="1" w:styleId="Heading2Char">
    <w:name w:val="Heading 2 Char"/>
    <w:link w:val="Heading2"/>
    <w:uiPriority w:val="9"/>
    <w:rsid w:val="001864FC"/>
    <w:rPr>
      <w:rFonts w:ascii="Arial" w:eastAsia="Times New Roman" w:hAnsi="Arial" w:cs="Arial"/>
      <w:b/>
      <w:bCs/>
      <w:iCs/>
      <w:color w:val="D2000B"/>
      <w:sz w:val="32"/>
      <w:szCs w:val="24"/>
      <w:lang w:eastAsia="en-US"/>
    </w:rPr>
  </w:style>
  <w:style w:type="character" w:customStyle="1" w:styleId="Heading3Char">
    <w:name w:val="Heading 3 Char"/>
    <w:link w:val="Heading3"/>
    <w:uiPriority w:val="9"/>
    <w:rsid w:val="0061788C"/>
    <w:rPr>
      <w:rFonts w:ascii="Arial" w:eastAsia="Times New Roman" w:hAnsi="Arial" w:cs="Arial"/>
      <w:b/>
      <w:bCs/>
      <w:color w:val="C00000"/>
      <w:sz w:val="28"/>
      <w:szCs w:val="22"/>
      <w:lang w:eastAsia="en-US"/>
    </w:rPr>
  </w:style>
  <w:style w:type="character" w:customStyle="1" w:styleId="Heading4Char">
    <w:name w:val="Heading 4 Char"/>
    <w:link w:val="Heading4"/>
    <w:uiPriority w:val="9"/>
    <w:rsid w:val="000058CE"/>
    <w:rPr>
      <w:rFonts w:ascii="Arial" w:eastAsia="Times New Roman" w:hAnsi="Arial"/>
      <w:b/>
      <w:bCs/>
      <w:color w:val="C00000"/>
      <w:sz w:val="24"/>
      <w:szCs w:val="28"/>
    </w:rPr>
  </w:style>
  <w:style w:type="character" w:customStyle="1" w:styleId="Heading5Char">
    <w:name w:val="Heading 5 Char"/>
    <w:link w:val="Heading5"/>
    <w:uiPriority w:val="9"/>
    <w:rsid w:val="005B0AF0"/>
    <w:rPr>
      <w:rFonts w:eastAsia="Times New Roman"/>
      <w:b/>
      <w:bCs/>
      <w:i/>
      <w:iCs/>
      <w:sz w:val="26"/>
      <w:szCs w:val="26"/>
    </w:rPr>
  </w:style>
  <w:style w:type="character" w:customStyle="1" w:styleId="Heading6Char">
    <w:name w:val="Heading 6 Char"/>
    <w:link w:val="Heading6"/>
    <w:uiPriority w:val="9"/>
    <w:rsid w:val="005B0AF0"/>
    <w:rPr>
      <w:rFonts w:eastAsia="Times New Roman"/>
      <w:b/>
      <w:bCs/>
      <w:sz w:val="22"/>
      <w:szCs w:val="22"/>
    </w:rPr>
  </w:style>
  <w:style w:type="character" w:customStyle="1" w:styleId="Heading7Char">
    <w:name w:val="Heading 7 Char"/>
    <w:link w:val="Heading7"/>
    <w:uiPriority w:val="9"/>
    <w:semiHidden/>
    <w:rsid w:val="005B0AF0"/>
    <w:rPr>
      <w:rFonts w:eastAsia="Times New Roman"/>
      <w:sz w:val="24"/>
      <w:szCs w:val="24"/>
    </w:rPr>
  </w:style>
  <w:style w:type="character" w:customStyle="1" w:styleId="Heading8Char">
    <w:name w:val="Heading 8 Char"/>
    <w:link w:val="Heading8"/>
    <w:uiPriority w:val="9"/>
    <w:semiHidden/>
    <w:rsid w:val="005B0AF0"/>
    <w:rPr>
      <w:rFonts w:eastAsia="Times New Roman"/>
      <w:i/>
      <w:iCs/>
      <w:sz w:val="24"/>
      <w:szCs w:val="24"/>
    </w:rPr>
  </w:style>
  <w:style w:type="character" w:customStyle="1" w:styleId="Heading9Char">
    <w:name w:val="Heading 9 Char"/>
    <w:link w:val="Heading9"/>
    <w:uiPriority w:val="9"/>
    <w:semiHidden/>
    <w:rsid w:val="005B0AF0"/>
    <w:rPr>
      <w:rFonts w:ascii="Cambria" w:eastAsia="Times New Roman" w:hAnsi="Cambria"/>
      <w:sz w:val="22"/>
      <w:szCs w:val="22"/>
    </w:rPr>
  </w:style>
  <w:style w:type="numbering" w:customStyle="1" w:styleId="NoList1">
    <w:name w:val="No List1"/>
    <w:next w:val="NoList"/>
    <w:uiPriority w:val="99"/>
    <w:semiHidden/>
    <w:rsid w:val="005B0AF0"/>
  </w:style>
  <w:style w:type="paragraph" w:styleId="Header">
    <w:name w:val="header"/>
    <w:basedOn w:val="Normal"/>
    <w:link w:val="HeaderChar"/>
    <w:uiPriority w:val="99"/>
    <w:rsid w:val="005B0AF0"/>
    <w:pPr>
      <w:tabs>
        <w:tab w:val="center" w:pos="4320"/>
        <w:tab w:val="right" w:pos="8640"/>
      </w:tabs>
      <w:spacing w:after="0" w:line="245" w:lineRule="atLeast"/>
    </w:pPr>
    <w:rPr>
      <w:rFonts w:eastAsia="Times New Roman"/>
      <w:color w:val="747378"/>
      <w:sz w:val="18"/>
      <w:szCs w:val="24"/>
    </w:rPr>
  </w:style>
  <w:style w:type="character" w:customStyle="1" w:styleId="HeaderChar">
    <w:name w:val="Header Char"/>
    <w:link w:val="Header"/>
    <w:uiPriority w:val="99"/>
    <w:rsid w:val="005B0AF0"/>
    <w:rPr>
      <w:rFonts w:ascii="Arial" w:eastAsia="Times New Roman" w:hAnsi="Arial"/>
      <w:color w:val="747378"/>
      <w:sz w:val="18"/>
      <w:szCs w:val="24"/>
      <w:lang w:eastAsia="en-US"/>
    </w:rPr>
  </w:style>
  <w:style w:type="paragraph" w:styleId="Footer">
    <w:name w:val="footer"/>
    <w:basedOn w:val="Normal"/>
    <w:link w:val="FooterChar"/>
    <w:uiPriority w:val="99"/>
    <w:rsid w:val="005B0AF0"/>
    <w:pPr>
      <w:tabs>
        <w:tab w:val="right" w:pos="8640"/>
      </w:tabs>
      <w:spacing w:after="0" w:line="240" w:lineRule="auto"/>
      <w:ind w:right="57"/>
      <w:jc w:val="right"/>
    </w:pPr>
    <w:rPr>
      <w:rFonts w:eastAsia="Times New Roman"/>
      <w:color w:val="747378"/>
      <w:spacing w:val="-1"/>
      <w:sz w:val="14"/>
      <w:szCs w:val="14"/>
    </w:rPr>
  </w:style>
  <w:style w:type="character" w:customStyle="1" w:styleId="FooterChar">
    <w:name w:val="Footer Char"/>
    <w:link w:val="Footer"/>
    <w:uiPriority w:val="99"/>
    <w:rsid w:val="005B0AF0"/>
    <w:rPr>
      <w:rFonts w:ascii="Arial" w:eastAsia="Times New Roman" w:hAnsi="Arial"/>
      <w:color w:val="747378"/>
      <w:spacing w:val="-1"/>
      <w:sz w:val="14"/>
      <w:szCs w:val="14"/>
      <w:lang w:eastAsia="en-US"/>
    </w:rPr>
  </w:style>
  <w:style w:type="paragraph" w:customStyle="1" w:styleId="ReportTitle">
    <w:name w:val="Report Title"/>
    <w:basedOn w:val="Normal"/>
    <w:rsid w:val="005B0AF0"/>
    <w:pPr>
      <w:spacing w:after="35" w:line="480" w:lineRule="exact"/>
    </w:pPr>
    <w:rPr>
      <w:rFonts w:eastAsia="Times New Roman"/>
      <w:color w:val="D2000B"/>
      <w:spacing w:val="-12"/>
      <w:sz w:val="46"/>
      <w:szCs w:val="46"/>
    </w:rPr>
  </w:style>
  <w:style w:type="paragraph" w:customStyle="1" w:styleId="ReportSub-Title">
    <w:name w:val="Report Sub-Title"/>
    <w:basedOn w:val="Normal"/>
    <w:rsid w:val="005B0AF0"/>
    <w:pPr>
      <w:spacing w:after="210" w:line="330" w:lineRule="exact"/>
    </w:pPr>
    <w:rPr>
      <w:rFonts w:eastAsia="Times New Roman"/>
      <w:color w:val="808080"/>
      <w:spacing w:val="-6"/>
      <w:sz w:val="28"/>
      <w:szCs w:val="28"/>
    </w:rPr>
  </w:style>
  <w:style w:type="paragraph" w:customStyle="1" w:styleId="CopyrightDetailsBold">
    <w:name w:val="Copyright Details Bold"/>
    <w:basedOn w:val="Normal"/>
    <w:rsid w:val="005B0AF0"/>
    <w:pPr>
      <w:spacing w:after="0" w:line="180" w:lineRule="atLeast"/>
    </w:pPr>
    <w:rPr>
      <w:rFonts w:eastAsia="Times New Roman"/>
      <w:b/>
      <w:color w:val="747378"/>
      <w:sz w:val="14"/>
      <w:szCs w:val="14"/>
    </w:rPr>
  </w:style>
  <w:style w:type="paragraph" w:customStyle="1" w:styleId="CopyrightDetails">
    <w:name w:val="Copyright Details"/>
    <w:basedOn w:val="Normal"/>
    <w:rsid w:val="005B0AF0"/>
    <w:pPr>
      <w:spacing w:after="0" w:line="180" w:lineRule="atLeast"/>
    </w:pPr>
    <w:rPr>
      <w:rFonts w:eastAsia="Times New Roman"/>
      <w:color w:val="747378"/>
      <w:sz w:val="14"/>
      <w:szCs w:val="14"/>
    </w:rPr>
  </w:style>
  <w:style w:type="paragraph" w:customStyle="1" w:styleId="CopyrightDetails-Logo">
    <w:name w:val="Copyright Details - Logo"/>
    <w:basedOn w:val="CopyrightDetails"/>
    <w:next w:val="CopyrightDetails"/>
    <w:rsid w:val="005B0AF0"/>
    <w:pPr>
      <w:spacing w:before="56" w:after="136" w:line="240" w:lineRule="auto"/>
    </w:pPr>
  </w:style>
  <w:style w:type="paragraph" w:customStyle="1" w:styleId="TOCTitle">
    <w:name w:val="TOC Title"/>
    <w:basedOn w:val="Header"/>
    <w:link w:val="TOCTitleChar"/>
    <w:rsid w:val="005B0AF0"/>
    <w:pPr>
      <w:ind w:left="-284"/>
    </w:pPr>
    <w:rPr>
      <w:color w:val="D2000B"/>
      <w:sz w:val="24"/>
    </w:rPr>
  </w:style>
  <w:style w:type="character" w:customStyle="1" w:styleId="TOCTitleChar">
    <w:name w:val="TOC Title Char"/>
    <w:link w:val="TOCTitle"/>
    <w:rsid w:val="005B0AF0"/>
    <w:rPr>
      <w:rFonts w:ascii="Arial" w:eastAsia="Times New Roman" w:hAnsi="Arial"/>
      <w:color w:val="D2000B"/>
      <w:sz w:val="24"/>
      <w:szCs w:val="24"/>
      <w:lang w:eastAsia="en-US"/>
    </w:rPr>
  </w:style>
  <w:style w:type="table" w:styleId="TableGrid">
    <w:name w:val="Table Grid"/>
    <w:basedOn w:val="TableNormal"/>
    <w:uiPriority w:val="59"/>
    <w:rsid w:val="005B0AF0"/>
    <w:pPr>
      <w:spacing w:after="90" w:line="2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5B0AF0"/>
    <w:pPr>
      <w:tabs>
        <w:tab w:val="left" w:pos="0"/>
        <w:tab w:val="right" w:leader="dot" w:pos="6804"/>
      </w:tabs>
      <w:spacing w:after="215" w:line="245" w:lineRule="atLeast"/>
      <w:ind w:hanging="284"/>
    </w:pPr>
    <w:rPr>
      <w:rFonts w:eastAsia="Times New Roman"/>
      <w:b/>
      <w:noProof/>
      <w:color w:val="747378"/>
      <w:sz w:val="18"/>
      <w:szCs w:val="24"/>
    </w:rPr>
  </w:style>
  <w:style w:type="character" w:styleId="PageNumber">
    <w:name w:val="page number"/>
    <w:rsid w:val="005B0AF0"/>
    <w:rPr>
      <w:sz w:val="16"/>
      <w:szCs w:val="16"/>
    </w:rPr>
  </w:style>
  <w:style w:type="paragraph" w:styleId="ListBullet">
    <w:name w:val="List Bullet"/>
    <w:basedOn w:val="Normal"/>
    <w:qFormat/>
    <w:rsid w:val="0061788C"/>
    <w:pPr>
      <w:numPr>
        <w:numId w:val="1"/>
      </w:numPr>
      <w:spacing w:before="120" w:after="95" w:line="240" w:lineRule="auto"/>
    </w:pPr>
    <w:rPr>
      <w:rFonts w:eastAsia="Times New Roman"/>
      <w:szCs w:val="24"/>
    </w:rPr>
  </w:style>
  <w:style w:type="paragraph" w:styleId="TOC3">
    <w:name w:val="toc 3"/>
    <w:basedOn w:val="Normal"/>
    <w:next w:val="Normal"/>
    <w:autoRedefine/>
    <w:uiPriority w:val="39"/>
    <w:rsid w:val="00562D6D"/>
    <w:pPr>
      <w:tabs>
        <w:tab w:val="left" w:pos="5387"/>
      </w:tabs>
      <w:spacing w:after="210" w:line="245" w:lineRule="atLeast"/>
      <w:ind w:left="360"/>
    </w:pPr>
    <w:rPr>
      <w:rFonts w:eastAsia="Times New Roman"/>
      <w:color w:val="747378"/>
      <w:sz w:val="18"/>
      <w:szCs w:val="24"/>
    </w:rPr>
  </w:style>
  <w:style w:type="paragraph" w:styleId="TOC2">
    <w:name w:val="toc 2"/>
    <w:basedOn w:val="Normal"/>
    <w:next w:val="Normal"/>
    <w:uiPriority w:val="39"/>
    <w:qFormat/>
    <w:rsid w:val="005B0AF0"/>
    <w:pPr>
      <w:tabs>
        <w:tab w:val="right" w:leader="dot" w:pos="6803"/>
      </w:tabs>
      <w:spacing w:after="208" w:line="245" w:lineRule="atLeast"/>
    </w:pPr>
    <w:rPr>
      <w:rFonts w:eastAsia="Times New Roman"/>
      <w:noProof/>
      <w:color w:val="747378"/>
      <w:sz w:val="18"/>
      <w:szCs w:val="24"/>
    </w:rPr>
  </w:style>
  <w:style w:type="paragraph" w:styleId="Quote">
    <w:name w:val="Quote"/>
    <w:basedOn w:val="Normal"/>
    <w:link w:val="QuoteChar"/>
    <w:qFormat/>
    <w:rsid w:val="005B0AF0"/>
    <w:pPr>
      <w:spacing w:before="136" w:after="180" w:line="250" w:lineRule="atLeast"/>
    </w:pPr>
    <w:rPr>
      <w:rFonts w:eastAsia="Times New Roman"/>
      <w:color w:val="D2000B"/>
      <w:sz w:val="18"/>
      <w:szCs w:val="18"/>
    </w:rPr>
  </w:style>
  <w:style w:type="character" w:customStyle="1" w:styleId="QuoteChar">
    <w:name w:val="Quote Char"/>
    <w:link w:val="Quote"/>
    <w:rsid w:val="005B0AF0"/>
    <w:rPr>
      <w:rFonts w:ascii="Arial" w:eastAsia="Times New Roman" w:hAnsi="Arial"/>
      <w:color w:val="D2000B"/>
      <w:sz w:val="18"/>
      <w:szCs w:val="18"/>
      <w:lang w:eastAsia="en-US"/>
    </w:rPr>
  </w:style>
  <w:style w:type="paragraph" w:customStyle="1" w:styleId="Default">
    <w:name w:val="Default"/>
    <w:rsid w:val="005B0AF0"/>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Table-ColumnHeading">
    <w:name w:val="Table - Column Heading"/>
    <w:basedOn w:val="Default"/>
    <w:rsid w:val="005B0AF0"/>
    <w:pPr>
      <w:tabs>
        <w:tab w:val="left" w:pos="205"/>
      </w:tabs>
    </w:pPr>
    <w:rPr>
      <w:b/>
      <w:bCs/>
      <w:color w:val="FFFFFF"/>
      <w:sz w:val="18"/>
      <w:szCs w:val="18"/>
    </w:rPr>
  </w:style>
  <w:style w:type="paragraph" w:styleId="Caption">
    <w:name w:val="caption"/>
    <w:basedOn w:val="Normal"/>
    <w:next w:val="Normal"/>
    <w:qFormat/>
    <w:rsid w:val="005B0AF0"/>
    <w:pPr>
      <w:spacing w:after="210" w:line="245" w:lineRule="atLeast"/>
    </w:pPr>
    <w:rPr>
      <w:rFonts w:eastAsia="Times New Roman"/>
      <w:b/>
      <w:bCs/>
      <w:color w:val="D2000B"/>
      <w:sz w:val="19"/>
      <w:szCs w:val="19"/>
    </w:rPr>
  </w:style>
  <w:style w:type="paragraph" w:customStyle="1" w:styleId="Table-Entry">
    <w:name w:val="Table - Entry"/>
    <w:basedOn w:val="Default"/>
    <w:rsid w:val="005B0AF0"/>
    <w:pPr>
      <w:tabs>
        <w:tab w:val="left" w:pos="205"/>
      </w:tabs>
    </w:pPr>
    <w:rPr>
      <w:color w:val="737277"/>
      <w:sz w:val="18"/>
      <w:szCs w:val="18"/>
    </w:rPr>
  </w:style>
  <w:style w:type="paragraph" w:customStyle="1" w:styleId="Table-RowHeading">
    <w:name w:val="Table - Row Heading"/>
    <w:basedOn w:val="Default"/>
    <w:rsid w:val="005B0AF0"/>
    <w:rPr>
      <w:color w:val="737277"/>
      <w:sz w:val="18"/>
      <w:szCs w:val="18"/>
    </w:rPr>
  </w:style>
  <w:style w:type="paragraph" w:customStyle="1" w:styleId="Source">
    <w:name w:val="Source"/>
    <w:basedOn w:val="Normal"/>
    <w:rsid w:val="005B0AF0"/>
    <w:pPr>
      <w:spacing w:after="0" w:line="245" w:lineRule="atLeast"/>
      <w:ind w:right="-142"/>
    </w:pPr>
    <w:rPr>
      <w:rFonts w:eastAsia="Times New Roman"/>
      <w:color w:val="747378"/>
      <w:sz w:val="16"/>
      <w:szCs w:val="16"/>
    </w:rPr>
  </w:style>
  <w:style w:type="paragraph" w:customStyle="1" w:styleId="Spacer">
    <w:name w:val="Spacer"/>
    <w:basedOn w:val="Normal"/>
    <w:rsid w:val="005B0AF0"/>
    <w:pPr>
      <w:spacing w:after="0" w:line="240" w:lineRule="auto"/>
    </w:pPr>
    <w:rPr>
      <w:rFonts w:eastAsia="Times New Roman"/>
      <w:color w:val="747378"/>
      <w:sz w:val="6"/>
      <w:szCs w:val="6"/>
    </w:rPr>
  </w:style>
  <w:style w:type="paragraph" w:customStyle="1" w:styleId="TablePhoto">
    <w:name w:val="Table Photo"/>
    <w:basedOn w:val="Normal"/>
    <w:rsid w:val="005B0AF0"/>
    <w:pPr>
      <w:spacing w:after="0" w:line="240" w:lineRule="auto"/>
    </w:pPr>
    <w:rPr>
      <w:rFonts w:eastAsia="Times New Roman"/>
      <w:color w:val="747378"/>
      <w:sz w:val="18"/>
      <w:szCs w:val="24"/>
    </w:rPr>
  </w:style>
  <w:style w:type="paragraph" w:customStyle="1" w:styleId="PullOut">
    <w:name w:val="Pull Out"/>
    <w:basedOn w:val="Normal"/>
    <w:rsid w:val="005B0AF0"/>
    <w:pPr>
      <w:spacing w:before="220" w:after="210" w:line="245" w:lineRule="atLeast"/>
    </w:pPr>
    <w:rPr>
      <w:rFonts w:eastAsia="Times New Roman"/>
      <w:color w:val="747378"/>
    </w:rPr>
  </w:style>
  <w:style w:type="paragraph" w:styleId="ListBullet2">
    <w:name w:val="List Bullet 2"/>
    <w:basedOn w:val="Normal"/>
    <w:qFormat/>
    <w:rsid w:val="005B0AF0"/>
    <w:pPr>
      <w:numPr>
        <w:numId w:val="3"/>
      </w:numPr>
      <w:spacing w:after="0" w:line="245" w:lineRule="atLeast"/>
    </w:pPr>
    <w:rPr>
      <w:rFonts w:eastAsia="Times New Roman"/>
      <w:color w:val="747378"/>
      <w:sz w:val="18"/>
      <w:szCs w:val="24"/>
    </w:rPr>
  </w:style>
  <w:style w:type="paragraph" w:customStyle="1" w:styleId="HighlightedText-Red">
    <w:name w:val="Highlighted Text - Red"/>
    <w:basedOn w:val="Normal"/>
    <w:rsid w:val="005B0AF0"/>
    <w:pPr>
      <w:spacing w:after="210" w:line="245" w:lineRule="atLeast"/>
    </w:pPr>
    <w:rPr>
      <w:rFonts w:eastAsia="Times New Roman"/>
      <w:color w:val="D2000B"/>
      <w:sz w:val="18"/>
      <w:szCs w:val="24"/>
    </w:rPr>
  </w:style>
  <w:style w:type="paragraph" w:styleId="Title">
    <w:name w:val="Title"/>
    <w:basedOn w:val="ReportTitle"/>
    <w:next w:val="Normal"/>
    <w:link w:val="TitleChar"/>
    <w:uiPriority w:val="10"/>
    <w:qFormat/>
    <w:rsid w:val="00C25789"/>
    <w:pPr>
      <w:spacing w:line="288" w:lineRule="auto"/>
    </w:pPr>
    <w:rPr>
      <w:rFonts w:ascii="Arial Narrow" w:hAnsi="Arial Narrow"/>
      <w:b/>
      <w:sz w:val="52"/>
      <w:u w:val="single"/>
    </w:rPr>
  </w:style>
  <w:style w:type="character" w:customStyle="1" w:styleId="TitleChar">
    <w:name w:val="Title Char"/>
    <w:link w:val="Title"/>
    <w:uiPriority w:val="10"/>
    <w:rsid w:val="00C25789"/>
    <w:rPr>
      <w:rFonts w:ascii="Arial Narrow" w:eastAsia="Times New Roman" w:hAnsi="Arial Narrow"/>
      <w:b/>
      <w:color w:val="D2000B"/>
      <w:spacing w:val="-12"/>
      <w:sz w:val="52"/>
      <w:szCs w:val="46"/>
      <w:u w:val="single"/>
      <w:lang w:eastAsia="en-US"/>
    </w:rPr>
  </w:style>
  <w:style w:type="paragraph" w:styleId="TOCHeading">
    <w:name w:val="TOC Heading"/>
    <w:basedOn w:val="Heading1"/>
    <w:next w:val="Normal"/>
    <w:uiPriority w:val="39"/>
    <w:unhideWhenUsed/>
    <w:qFormat/>
    <w:rsid w:val="005B0AF0"/>
    <w:pPr>
      <w:tabs>
        <w:tab w:val="clear" w:pos="340"/>
      </w:tabs>
      <w:spacing w:before="240" w:after="60" w:line="245" w:lineRule="atLeast"/>
      <w:ind w:right="0"/>
      <w:outlineLvl w:val="9"/>
    </w:pPr>
    <w:rPr>
      <w:rFonts w:ascii="Cambria" w:hAnsi="Cambria" w:cs="Times New Roman"/>
      <w:b w:val="0"/>
      <w:color w:val="747378"/>
      <w:sz w:val="32"/>
      <w:szCs w:val="32"/>
    </w:rPr>
  </w:style>
  <w:style w:type="paragraph" w:customStyle="1" w:styleId="NoParagraphStyle">
    <w:name w:val="[No Paragraph Style]"/>
    <w:link w:val="NoParagraphStyleChar"/>
    <w:rsid w:val="005B0AF0"/>
    <w:pPr>
      <w:widowControl w:val="0"/>
      <w:autoSpaceDE w:val="0"/>
      <w:autoSpaceDN w:val="0"/>
      <w:adjustRightInd w:val="0"/>
      <w:spacing w:line="288" w:lineRule="auto"/>
      <w:textAlignment w:val="center"/>
    </w:pPr>
    <w:rPr>
      <w:rFonts w:ascii="Times-Roman" w:eastAsia="Times New Roman" w:hAnsi="Times-Roman"/>
      <w:color w:val="000000"/>
      <w:sz w:val="24"/>
      <w:lang w:val="en-US"/>
    </w:rPr>
  </w:style>
  <w:style w:type="character" w:customStyle="1" w:styleId="NoParagraphStyleChar">
    <w:name w:val="[No Paragraph Style] Char"/>
    <w:link w:val="NoParagraphStyle"/>
    <w:rsid w:val="005B0AF0"/>
    <w:rPr>
      <w:rFonts w:ascii="Times-Roman" w:eastAsia="Times New Roman" w:hAnsi="Times-Roman"/>
      <w:color w:val="000000"/>
      <w:sz w:val="24"/>
      <w:lang w:val="en-US"/>
    </w:rPr>
  </w:style>
  <w:style w:type="paragraph" w:customStyle="1" w:styleId="HeadlevelA">
    <w:name w:val="Head level A"/>
    <w:basedOn w:val="NoParagraphStyle"/>
    <w:link w:val="HeadlevelAChar"/>
    <w:rsid w:val="005B0AF0"/>
    <w:pPr>
      <w:suppressAutoHyphens/>
      <w:spacing w:after="181" w:line="560" w:lineRule="atLeast"/>
    </w:pPr>
    <w:rPr>
      <w:rFonts w:ascii="MetaBookLF-Roman" w:hAnsi="MetaBookLF-Roman"/>
      <w:color w:val="1B3E93"/>
      <w:spacing w:val="-11"/>
      <w:sz w:val="56"/>
      <w:lang w:val="en-GB"/>
    </w:rPr>
  </w:style>
  <w:style w:type="character" w:customStyle="1" w:styleId="HeadlevelAChar">
    <w:name w:val="Head level A Char"/>
    <w:link w:val="HeadlevelA"/>
    <w:rsid w:val="005B0AF0"/>
    <w:rPr>
      <w:rFonts w:ascii="MetaBookLF-Roman" w:eastAsia="Times New Roman" w:hAnsi="MetaBookLF-Roman"/>
      <w:color w:val="1B3E93"/>
      <w:spacing w:val="-11"/>
      <w:sz w:val="56"/>
      <w:lang w:val="en-GB"/>
    </w:rPr>
  </w:style>
  <w:style w:type="paragraph" w:customStyle="1" w:styleId="HeadlevelC">
    <w:name w:val="Head level C"/>
    <w:basedOn w:val="NoParagraphStyle"/>
    <w:rsid w:val="005B0AF0"/>
    <w:pPr>
      <w:suppressAutoHyphens/>
      <w:spacing w:line="336" w:lineRule="atLeast"/>
    </w:pPr>
    <w:rPr>
      <w:rFonts w:ascii="MetaBookLF-Roman" w:hAnsi="MetaBookLF-Roman"/>
      <w:color w:val="58585B"/>
      <w:spacing w:val="-6"/>
      <w:sz w:val="28"/>
      <w:lang w:val="en-GB"/>
    </w:rPr>
  </w:style>
  <w:style w:type="paragraph" w:customStyle="1" w:styleId="BodyCopy">
    <w:name w:val="Body Copy"/>
    <w:basedOn w:val="NoParagraphStyle"/>
    <w:rsid w:val="005B0AF0"/>
    <w:pPr>
      <w:suppressAutoHyphens/>
      <w:spacing w:after="113" w:line="260" w:lineRule="atLeast"/>
    </w:pPr>
    <w:rPr>
      <w:rFonts w:ascii="MetaBookLF-Roman" w:hAnsi="MetaBookLF-Roman"/>
      <w:color w:val="808284"/>
      <w:spacing w:val="-4"/>
      <w:sz w:val="19"/>
      <w:lang w:val="en-GB"/>
    </w:rPr>
  </w:style>
  <w:style w:type="paragraph" w:customStyle="1" w:styleId="HeadlevelB">
    <w:name w:val="Head level B"/>
    <w:basedOn w:val="NoParagraphStyle"/>
    <w:rsid w:val="005B0AF0"/>
    <w:pPr>
      <w:suppressAutoHyphens/>
      <w:spacing w:line="400" w:lineRule="atLeast"/>
    </w:pPr>
    <w:rPr>
      <w:rFonts w:ascii="MetaBookLF-Roman" w:hAnsi="MetaBookLF-Roman"/>
      <w:color w:val="808284"/>
      <w:spacing w:val="-8"/>
      <w:sz w:val="40"/>
      <w:lang w:val="en-GB"/>
    </w:rPr>
  </w:style>
  <w:style w:type="paragraph" w:customStyle="1" w:styleId="HeadlevelD">
    <w:name w:val="Head level D"/>
    <w:basedOn w:val="HeadlevelC"/>
    <w:rsid w:val="005B0AF0"/>
    <w:pPr>
      <w:spacing w:line="260" w:lineRule="atLeast"/>
    </w:pPr>
    <w:rPr>
      <w:rFonts w:ascii="MetaBoldLF-Roman" w:hAnsi="MetaBoldLF-Roman"/>
      <w:color w:val="1B3E93"/>
      <w:spacing w:val="-4"/>
      <w:sz w:val="19"/>
    </w:rPr>
  </w:style>
  <w:style w:type="character" w:customStyle="1" w:styleId="boldmeta">
    <w:name w:val="bold meta"/>
    <w:rsid w:val="005B0AF0"/>
    <w:rPr>
      <w:rFonts w:ascii="MetaBold-Roman" w:hAnsi="MetaBold-Roman"/>
    </w:rPr>
  </w:style>
  <w:style w:type="character" w:customStyle="1" w:styleId="bold">
    <w:name w:val="bold"/>
    <w:rsid w:val="005B0AF0"/>
    <w:rPr>
      <w:rFonts w:ascii="MetaBoldLF-Roman" w:hAnsi="MetaBoldLF-Roman"/>
    </w:rPr>
  </w:style>
  <w:style w:type="paragraph" w:customStyle="1" w:styleId="Bulletbodycopy">
    <w:name w:val="Bullet body copy"/>
    <w:basedOn w:val="BodyCopy"/>
    <w:rsid w:val="005B0AF0"/>
    <w:pPr>
      <w:spacing w:after="28"/>
      <w:ind w:left="142" w:hanging="142"/>
    </w:pPr>
  </w:style>
  <w:style w:type="paragraph" w:customStyle="1" w:styleId="Bodycopybullet2ndlevel">
    <w:name w:val="Body copy bullet (2nd level)"/>
    <w:basedOn w:val="BodyCopy"/>
    <w:rsid w:val="005B0AF0"/>
    <w:pPr>
      <w:spacing w:after="28"/>
      <w:ind w:left="283" w:hanging="142"/>
    </w:pPr>
  </w:style>
  <w:style w:type="paragraph" w:customStyle="1" w:styleId="abodycopyindent">
    <w:name w:val="(a) body copy indent"/>
    <w:basedOn w:val="BodyCopy"/>
    <w:rsid w:val="005B0AF0"/>
    <w:pPr>
      <w:tabs>
        <w:tab w:val="left" w:pos="280"/>
      </w:tabs>
      <w:spacing w:after="0"/>
      <w:ind w:left="227" w:hanging="227"/>
    </w:pPr>
  </w:style>
  <w:style w:type="character" w:customStyle="1" w:styleId="HeadingsOutsideBodyCopy">
    <w:name w:val="Headings Outside Body Copy"/>
    <w:rsid w:val="005B0AF0"/>
    <w:rPr>
      <w:rFonts w:ascii="MetaBookLF-Roman" w:hAnsi="MetaBookLF-Roman"/>
      <w:noProof w:val="0"/>
      <w:color w:val="58585B"/>
      <w:spacing w:val="-11"/>
      <w:w w:val="100"/>
      <w:position w:val="0"/>
      <w:sz w:val="56"/>
      <w:u w:val="none"/>
      <w:lang w:val="en-GB"/>
    </w:rPr>
  </w:style>
  <w:style w:type="paragraph" w:customStyle="1" w:styleId="Imprint">
    <w:name w:val="Imprint"/>
    <w:basedOn w:val="NoParagraphStyle"/>
    <w:rsid w:val="005B0AF0"/>
    <w:pPr>
      <w:suppressAutoHyphens/>
      <w:spacing w:after="170" w:line="180" w:lineRule="atLeast"/>
    </w:pPr>
    <w:rPr>
      <w:rFonts w:ascii="MetaBookLF-Roman" w:hAnsi="MetaBookLF-Roman"/>
      <w:color w:val="FFFFFF"/>
      <w:spacing w:val="-3"/>
      <w:sz w:val="14"/>
      <w:lang w:val="en-GB"/>
    </w:rPr>
  </w:style>
  <w:style w:type="paragraph" w:styleId="BalloonText">
    <w:name w:val="Balloon Text"/>
    <w:basedOn w:val="Normal"/>
    <w:link w:val="BalloonTextChar"/>
    <w:uiPriority w:val="99"/>
    <w:rsid w:val="005B0AF0"/>
    <w:pPr>
      <w:spacing w:after="0" w:line="240" w:lineRule="auto"/>
    </w:pPr>
    <w:rPr>
      <w:rFonts w:ascii="Tahoma" w:eastAsia="Times" w:hAnsi="Tahoma" w:cs="Tahoma"/>
      <w:sz w:val="16"/>
      <w:szCs w:val="16"/>
      <w:lang w:eastAsia="en-AU"/>
    </w:rPr>
  </w:style>
  <w:style w:type="character" w:customStyle="1" w:styleId="BalloonTextChar">
    <w:name w:val="Balloon Text Char"/>
    <w:link w:val="BalloonText"/>
    <w:uiPriority w:val="99"/>
    <w:rsid w:val="005B0AF0"/>
    <w:rPr>
      <w:rFonts w:ascii="Tahoma" w:eastAsia="Times" w:hAnsi="Tahoma" w:cs="Tahoma"/>
      <w:sz w:val="16"/>
      <w:szCs w:val="16"/>
    </w:rPr>
  </w:style>
  <w:style w:type="character" w:styleId="Hyperlink">
    <w:name w:val="Hyperlink"/>
    <w:uiPriority w:val="99"/>
    <w:rsid w:val="005B0AF0"/>
    <w:rPr>
      <w:color w:val="0000FF"/>
      <w:u w:val="single"/>
    </w:rPr>
  </w:style>
  <w:style w:type="character" w:styleId="CommentReference">
    <w:name w:val="annotation reference"/>
    <w:rsid w:val="005B0AF0"/>
    <w:rPr>
      <w:sz w:val="16"/>
      <w:szCs w:val="16"/>
    </w:rPr>
  </w:style>
  <w:style w:type="paragraph" w:styleId="CommentText">
    <w:name w:val="annotation text"/>
    <w:basedOn w:val="Normal"/>
    <w:link w:val="CommentTextChar"/>
    <w:rsid w:val="005B0AF0"/>
    <w:pPr>
      <w:spacing w:after="0" w:line="240" w:lineRule="auto"/>
    </w:pPr>
    <w:rPr>
      <w:rFonts w:ascii="Times" w:eastAsia="Times" w:hAnsi="Times"/>
      <w:szCs w:val="20"/>
      <w:lang w:eastAsia="en-AU"/>
    </w:rPr>
  </w:style>
  <w:style w:type="character" w:customStyle="1" w:styleId="CommentTextChar">
    <w:name w:val="Comment Text Char"/>
    <w:link w:val="CommentText"/>
    <w:rsid w:val="005B0AF0"/>
    <w:rPr>
      <w:rFonts w:ascii="Times" w:eastAsia="Times" w:hAnsi="Times"/>
    </w:rPr>
  </w:style>
  <w:style w:type="paragraph" w:styleId="CommentSubject">
    <w:name w:val="annotation subject"/>
    <w:basedOn w:val="CommentText"/>
    <w:next w:val="CommentText"/>
    <w:link w:val="CommentSubjectChar"/>
    <w:uiPriority w:val="99"/>
    <w:rsid w:val="005B0AF0"/>
    <w:rPr>
      <w:b/>
      <w:bCs/>
    </w:rPr>
  </w:style>
  <w:style w:type="character" w:customStyle="1" w:styleId="CommentSubjectChar">
    <w:name w:val="Comment Subject Char"/>
    <w:link w:val="CommentSubject"/>
    <w:uiPriority w:val="99"/>
    <w:rsid w:val="005B0AF0"/>
    <w:rPr>
      <w:rFonts w:ascii="Times" w:eastAsia="Times" w:hAnsi="Times"/>
      <w:b/>
      <w:bCs/>
    </w:rPr>
  </w:style>
  <w:style w:type="paragraph" w:customStyle="1" w:styleId="Style1">
    <w:name w:val="Style 1"/>
    <w:basedOn w:val="Heading1"/>
    <w:link w:val="Style1Char"/>
    <w:qFormat/>
    <w:rsid w:val="005B0AF0"/>
    <w:pPr>
      <w:ind w:right="-1"/>
    </w:pPr>
    <w:rPr>
      <w:rFonts w:ascii="Verdana" w:hAnsi="Verdana"/>
      <w:sz w:val="48"/>
      <w:szCs w:val="56"/>
    </w:rPr>
  </w:style>
  <w:style w:type="character" w:customStyle="1" w:styleId="Style1Char">
    <w:name w:val="Style 1 Char"/>
    <w:link w:val="Style1"/>
    <w:rsid w:val="005B0AF0"/>
    <w:rPr>
      <w:rFonts w:ascii="Verdana" w:eastAsia="Times New Roman" w:hAnsi="Verdana" w:cs="Arial"/>
      <w:bCs/>
      <w:color w:val="D2000B"/>
      <w:kern w:val="32"/>
      <w:sz w:val="48"/>
      <w:szCs w:val="56"/>
      <w:lang w:eastAsia="en-US"/>
    </w:rPr>
  </w:style>
  <w:style w:type="paragraph" w:styleId="TOC4">
    <w:name w:val="toc 4"/>
    <w:basedOn w:val="Normal"/>
    <w:next w:val="Normal"/>
    <w:autoRedefine/>
    <w:uiPriority w:val="39"/>
    <w:unhideWhenUsed/>
    <w:rsid w:val="005B0AF0"/>
    <w:pPr>
      <w:spacing w:after="0" w:line="240" w:lineRule="auto"/>
      <w:ind w:left="720"/>
    </w:pPr>
    <w:rPr>
      <w:rFonts w:eastAsia="Times" w:cs="Calibri"/>
      <w:szCs w:val="20"/>
      <w:lang w:eastAsia="en-AU"/>
    </w:rPr>
  </w:style>
  <w:style w:type="paragraph" w:styleId="TOC5">
    <w:name w:val="toc 5"/>
    <w:basedOn w:val="Normal"/>
    <w:next w:val="Normal"/>
    <w:autoRedefine/>
    <w:uiPriority w:val="39"/>
    <w:unhideWhenUsed/>
    <w:rsid w:val="005B0AF0"/>
    <w:pPr>
      <w:spacing w:after="0" w:line="240" w:lineRule="auto"/>
      <w:ind w:left="960"/>
    </w:pPr>
    <w:rPr>
      <w:rFonts w:eastAsia="Times" w:cs="Calibri"/>
      <w:szCs w:val="20"/>
      <w:lang w:eastAsia="en-AU"/>
    </w:rPr>
  </w:style>
  <w:style w:type="paragraph" w:styleId="TOC6">
    <w:name w:val="toc 6"/>
    <w:basedOn w:val="Normal"/>
    <w:next w:val="Normal"/>
    <w:autoRedefine/>
    <w:uiPriority w:val="39"/>
    <w:unhideWhenUsed/>
    <w:rsid w:val="005B0AF0"/>
    <w:pPr>
      <w:spacing w:after="0" w:line="240" w:lineRule="auto"/>
      <w:ind w:left="1200"/>
    </w:pPr>
    <w:rPr>
      <w:rFonts w:eastAsia="Times" w:cs="Calibri"/>
      <w:szCs w:val="20"/>
      <w:lang w:eastAsia="en-AU"/>
    </w:rPr>
  </w:style>
  <w:style w:type="paragraph" w:styleId="TOC7">
    <w:name w:val="toc 7"/>
    <w:basedOn w:val="Normal"/>
    <w:next w:val="Normal"/>
    <w:autoRedefine/>
    <w:uiPriority w:val="39"/>
    <w:unhideWhenUsed/>
    <w:rsid w:val="005B0AF0"/>
    <w:pPr>
      <w:spacing w:after="0" w:line="240" w:lineRule="auto"/>
      <w:ind w:left="1440"/>
    </w:pPr>
    <w:rPr>
      <w:rFonts w:eastAsia="Times" w:cs="Calibri"/>
      <w:szCs w:val="20"/>
      <w:lang w:eastAsia="en-AU"/>
    </w:rPr>
  </w:style>
  <w:style w:type="paragraph" w:styleId="TOC8">
    <w:name w:val="toc 8"/>
    <w:basedOn w:val="Normal"/>
    <w:next w:val="Normal"/>
    <w:autoRedefine/>
    <w:uiPriority w:val="39"/>
    <w:unhideWhenUsed/>
    <w:rsid w:val="005B0AF0"/>
    <w:pPr>
      <w:spacing w:after="0" w:line="240" w:lineRule="auto"/>
      <w:ind w:left="1680"/>
    </w:pPr>
    <w:rPr>
      <w:rFonts w:eastAsia="Times" w:cs="Calibri"/>
      <w:szCs w:val="20"/>
      <w:lang w:eastAsia="en-AU"/>
    </w:rPr>
  </w:style>
  <w:style w:type="paragraph" w:styleId="TOC9">
    <w:name w:val="toc 9"/>
    <w:basedOn w:val="Normal"/>
    <w:next w:val="Normal"/>
    <w:autoRedefine/>
    <w:uiPriority w:val="39"/>
    <w:unhideWhenUsed/>
    <w:rsid w:val="005B0AF0"/>
    <w:pPr>
      <w:spacing w:after="0" w:line="240" w:lineRule="auto"/>
      <w:ind w:left="1920"/>
    </w:pPr>
    <w:rPr>
      <w:rFonts w:eastAsia="Times" w:cs="Calibri"/>
      <w:szCs w:val="20"/>
      <w:lang w:eastAsia="en-AU"/>
    </w:rPr>
  </w:style>
  <w:style w:type="paragraph" w:customStyle="1" w:styleId="Heading21">
    <w:name w:val="Heading 21"/>
    <w:basedOn w:val="Normal"/>
    <w:link w:val="heading2Char0"/>
    <w:qFormat/>
    <w:rsid w:val="005B0AF0"/>
    <w:pPr>
      <w:spacing w:before="120" w:after="120" w:line="240" w:lineRule="auto"/>
    </w:pPr>
    <w:rPr>
      <w:rFonts w:ascii="Verdana" w:eastAsia="Times" w:hAnsi="Verdana"/>
      <w:sz w:val="40"/>
      <w:szCs w:val="20"/>
      <w:lang w:eastAsia="en-AU"/>
    </w:rPr>
  </w:style>
  <w:style w:type="character" w:customStyle="1" w:styleId="heading2Char0">
    <w:name w:val="heading 2 Char"/>
    <w:link w:val="Heading21"/>
    <w:rsid w:val="005B0AF0"/>
    <w:rPr>
      <w:rFonts w:ascii="Verdana" w:eastAsia="Times" w:hAnsi="Verdana"/>
      <w:sz w:val="40"/>
    </w:rPr>
  </w:style>
  <w:style w:type="character" w:styleId="FollowedHyperlink">
    <w:name w:val="FollowedHyperlink"/>
    <w:uiPriority w:val="99"/>
    <w:unhideWhenUsed/>
    <w:rsid w:val="005B0AF0"/>
    <w:rPr>
      <w:color w:val="800080"/>
      <w:u w:val="single"/>
    </w:rPr>
  </w:style>
  <w:style w:type="paragraph" w:styleId="ListParagraph">
    <w:name w:val="List Paragraph"/>
    <w:basedOn w:val="Normal"/>
    <w:uiPriority w:val="34"/>
    <w:qFormat/>
    <w:rsid w:val="005B0AF0"/>
    <w:pPr>
      <w:spacing w:after="0" w:line="240" w:lineRule="auto"/>
      <w:ind w:left="720"/>
    </w:pPr>
    <w:rPr>
      <w:rFonts w:ascii="Times" w:eastAsia="Times" w:hAnsi="Times"/>
      <w:sz w:val="24"/>
      <w:szCs w:val="20"/>
      <w:lang w:eastAsia="en-AU"/>
    </w:rPr>
  </w:style>
  <w:style w:type="paragraph" w:styleId="FootnoteText">
    <w:name w:val="footnote text"/>
    <w:basedOn w:val="Normal"/>
    <w:link w:val="FootnoteTextChar"/>
    <w:uiPriority w:val="99"/>
    <w:unhideWhenUsed/>
    <w:rsid w:val="005B0AF0"/>
    <w:pPr>
      <w:spacing w:after="0" w:line="240" w:lineRule="auto"/>
    </w:pPr>
    <w:rPr>
      <w:rFonts w:ascii="Times" w:eastAsia="Times" w:hAnsi="Times"/>
      <w:szCs w:val="20"/>
      <w:lang w:eastAsia="en-AU"/>
    </w:rPr>
  </w:style>
  <w:style w:type="character" w:customStyle="1" w:styleId="FootnoteTextChar">
    <w:name w:val="Footnote Text Char"/>
    <w:link w:val="FootnoteText"/>
    <w:uiPriority w:val="99"/>
    <w:rsid w:val="005B0AF0"/>
    <w:rPr>
      <w:rFonts w:ascii="Times" w:eastAsia="Times" w:hAnsi="Times"/>
    </w:rPr>
  </w:style>
  <w:style w:type="character" w:styleId="FootnoteReference">
    <w:name w:val="footnote reference"/>
    <w:uiPriority w:val="99"/>
    <w:unhideWhenUsed/>
    <w:rsid w:val="005B0AF0"/>
    <w:rPr>
      <w:vertAlign w:val="superscript"/>
    </w:rPr>
  </w:style>
  <w:style w:type="character" w:styleId="PlaceholderText">
    <w:name w:val="Placeholder Text"/>
    <w:uiPriority w:val="99"/>
    <w:semiHidden/>
    <w:rsid w:val="005B0AF0"/>
    <w:rPr>
      <w:color w:val="808080"/>
    </w:rPr>
  </w:style>
  <w:style w:type="character" w:customStyle="1" w:styleId="Style10">
    <w:name w:val="Style1"/>
    <w:uiPriority w:val="1"/>
    <w:rsid w:val="005B0AF0"/>
    <w:rPr>
      <w:b/>
    </w:rPr>
  </w:style>
  <w:style w:type="character" w:customStyle="1" w:styleId="Style2">
    <w:name w:val="Style2"/>
    <w:uiPriority w:val="1"/>
    <w:rsid w:val="005B0AF0"/>
    <w:rPr>
      <w:b/>
    </w:rPr>
  </w:style>
  <w:style w:type="character" w:customStyle="1" w:styleId="Style3">
    <w:name w:val="Style3"/>
    <w:uiPriority w:val="1"/>
    <w:rsid w:val="005B0AF0"/>
    <w:rPr>
      <w:b/>
    </w:rPr>
  </w:style>
  <w:style w:type="character" w:customStyle="1" w:styleId="Style4">
    <w:name w:val="Style4"/>
    <w:uiPriority w:val="1"/>
    <w:rsid w:val="005B0AF0"/>
    <w:rPr>
      <w:b/>
    </w:rPr>
  </w:style>
  <w:style w:type="paragraph" w:styleId="EndnoteText">
    <w:name w:val="endnote text"/>
    <w:basedOn w:val="Normal"/>
    <w:link w:val="EndnoteTextChar"/>
    <w:uiPriority w:val="99"/>
    <w:unhideWhenUsed/>
    <w:rsid w:val="005B0AF0"/>
    <w:rPr>
      <w:szCs w:val="20"/>
    </w:rPr>
  </w:style>
  <w:style w:type="character" w:customStyle="1" w:styleId="EndnoteTextChar">
    <w:name w:val="Endnote Text Char"/>
    <w:link w:val="EndnoteText"/>
    <w:uiPriority w:val="99"/>
    <w:rsid w:val="005B0AF0"/>
    <w:rPr>
      <w:lang w:eastAsia="en-US"/>
    </w:rPr>
  </w:style>
  <w:style w:type="character" w:styleId="EndnoteReference">
    <w:name w:val="endnote reference"/>
    <w:uiPriority w:val="99"/>
    <w:unhideWhenUsed/>
    <w:rsid w:val="005B0AF0"/>
    <w:rPr>
      <w:vertAlign w:val="superscript"/>
    </w:rPr>
  </w:style>
  <w:style w:type="paragraph" w:customStyle="1" w:styleId="Style20">
    <w:name w:val="Style 2"/>
    <w:basedOn w:val="Heading2"/>
    <w:qFormat/>
    <w:rsid w:val="004E6A38"/>
    <w:pPr>
      <w:keepNext w:val="0"/>
      <w:numPr>
        <w:ilvl w:val="1"/>
      </w:numPr>
      <w:spacing w:before="120" w:after="120"/>
      <w:ind w:left="5678" w:hanging="792"/>
    </w:pPr>
    <w:rPr>
      <w:rFonts w:ascii="Arial Narrow" w:eastAsia="Times" w:hAnsi="Arial Narrow" w:cs="Times New Roman"/>
      <w:bCs w:val="0"/>
      <w:iCs w:val="0"/>
      <w:color w:val="548DD4"/>
      <w:sz w:val="36"/>
      <w:szCs w:val="36"/>
      <w:lang w:eastAsia="en-AU"/>
    </w:rPr>
  </w:style>
  <w:style w:type="paragraph" w:styleId="Revision">
    <w:name w:val="Revision"/>
    <w:hidden/>
    <w:uiPriority w:val="99"/>
    <w:semiHidden/>
    <w:rsid w:val="00B74003"/>
    <w:rPr>
      <w:sz w:val="22"/>
      <w:szCs w:val="22"/>
      <w:lang w:eastAsia="en-US"/>
    </w:rPr>
  </w:style>
  <w:style w:type="paragraph" w:customStyle="1" w:styleId="Body">
    <w:name w:val="Body"/>
    <w:basedOn w:val="Normal"/>
    <w:rsid w:val="00651FD7"/>
    <w:pPr>
      <w:spacing w:after="80" w:line="240" w:lineRule="auto"/>
      <w:ind w:left="113"/>
    </w:pPr>
    <w:rPr>
      <w:rFonts w:eastAsiaTheme="minorHAnsi" w:cs="Arial"/>
      <w:color w:val="3B3C3C"/>
      <w:szCs w:val="20"/>
    </w:rPr>
  </w:style>
  <w:style w:type="paragraph" w:styleId="NoSpacing">
    <w:name w:val="No Spacing"/>
    <w:uiPriority w:val="1"/>
    <w:qFormat/>
    <w:rsid w:val="00B167AA"/>
    <w:rPr>
      <w:rFonts w:asciiTheme="minorHAnsi" w:eastAsiaTheme="minorHAnsi" w:hAnsiTheme="minorHAnsi" w:cstheme="minorBidi"/>
      <w:sz w:val="22"/>
      <w:szCs w:val="22"/>
      <w:lang w:eastAsia="en-US"/>
    </w:rPr>
  </w:style>
  <w:style w:type="character" w:customStyle="1" w:styleId="WHITE">
    <w:name w:val="WHITE"/>
    <w:basedOn w:val="DefaultParagraphFont"/>
    <w:uiPriority w:val="1"/>
    <w:qFormat/>
    <w:rsid w:val="00B167AA"/>
    <w:rPr>
      <w:color w:val="EEECE1" w:themeColor="background2"/>
    </w:rPr>
  </w:style>
  <w:style w:type="paragraph" w:styleId="Subtitle">
    <w:name w:val="Subtitle"/>
    <w:basedOn w:val="Normal"/>
    <w:next w:val="Normal"/>
    <w:link w:val="SubtitleChar"/>
    <w:uiPriority w:val="11"/>
    <w:qFormat/>
    <w:rsid w:val="005A2B7C"/>
    <w:pPr>
      <w:numPr>
        <w:ilvl w:val="1"/>
      </w:numPr>
      <w:spacing w:after="120" w:line="240" w:lineRule="auto"/>
    </w:pPr>
    <w:rPr>
      <w:rFonts w:asciiTheme="minorHAnsi" w:eastAsiaTheme="minorEastAsia" w:hAnsiTheme="minorHAnsi" w:cstheme="minorBidi"/>
      <w:caps/>
      <w:color w:val="EEECE1" w:themeColor="background2"/>
      <w:spacing w:val="15"/>
      <w:sz w:val="44"/>
    </w:rPr>
  </w:style>
  <w:style w:type="character" w:customStyle="1" w:styleId="SubtitleChar">
    <w:name w:val="Subtitle Char"/>
    <w:basedOn w:val="DefaultParagraphFont"/>
    <w:link w:val="Subtitle"/>
    <w:uiPriority w:val="11"/>
    <w:rsid w:val="005A2B7C"/>
    <w:rPr>
      <w:rFonts w:asciiTheme="minorHAnsi" w:eastAsiaTheme="minorEastAsia" w:hAnsiTheme="minorHAnsi" w:cstheme="minorBidi"/>
      <w:caps/>
      <w:color w:val="EEECE1" w:themeColor="background2"/>
      <w:spacing w:val="15"/>
      <w:sz w:val="44"/>
      <w:szCs w:val="22"/>
      <w:lang w:eastAsia="en-US"/>
    </w:rPr>
  </w:style>
  <w:style w:type="character" w:customStyle="1" w:styleId="Red">
    <w:name w:val="Red"/>
    <w:basedOn w:val="DefaultParagraphFont"/>
    <w:uiPriority w:val="1"/>
    <w:qFormat/>
    <w:rsid w:val="005A2B7C"/>
    <w:rPr>
      <w:color w:val="FFFFFF" w:themeColor="background1"/>
    </w:rPr>
  </w:style>
  <w:style w:type="paragraph" w:styleId="BodyText">
    <w:name w:val="Body Text"/>
    <w:basedOn w:val="Normal"/>
    <w:link w:val="BodyTextChar"/>
    <w:uiPriority w:val="1"/>
    <w:qFormat/>
    <w:rsid w:val="00D3182F"/>
    <w:pPr>
      <w:widowControl w:val="0"/>
      <w:spacing w:before="84" w:after="0" w:line="240" w:lineRule="auto"/>
      <w:ind w:left="2210"/>
    </w:pPr>
    <w:rPr>
      <w:sz w:val="19"/>
      <w:szCs w:val="19"/>
      <w:lang w:val="en-US"/>
    </w:rPr>
  </w:style>
  <w:style w:type="character" w:customStyle="1" w:styleId="BodyTextChar">
    <w:name w:val="Body Text Char"/>
    <w:basedOn w:val="DefaultParagraphFont"/>
    <w:link w:val="BodyText"/>
    <w:uiPriority w:val="1"/>
    <w:rsid w:val="00D3182F"/>
    <w:rPr>
      <w:sz w:val="19"/>
      <w:szCs w:val="19"/>
      <w:lang w:val="en-US" w:eastAsia="en-US"/>
    </w:rPr>
  </w:style>
  <w:style w:type="table" w:customStyle="1" w:styleId="TableGrid1">
    <w:name w:val="Table Grid1"/>
    <w:basedOn w:val="TableNormal"/>
    <w:next w:val="TableGrid"/>
    <w:uiPriority w:val="59"/>
    <w:rsid w:val="00E741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6023">
      <w:bodyDiv w:val="1"/>
      <w:marLeft w:val="0"/>
      <w:marRight w:val="0"/>
      <w:marTop w:val="0"/>
      <w:marBottom w:val="0"/>
      <w:divBdr>
        <w:top w:val="none" w:sz="0" w:space="0" w:color="auto"/>
        <w:left w:val="none" w:sz="0" w:space="0" w:color="auto"/>
        <w:bottom w:val="none" w:sz="0" w:space="0" w:color="auto"/>
        <w:right w:val="none" w:sz="0" w:space="0" w:color="auto"/>
      </w:divBdr>
    </w:div>
    <w:div w:id="803550176">
      <w:bodyDiv w:val="1"/>
      <w:marLeft w:val="0"/>
      <w:marRight w:val="0"/>
      <w:marTop w:val="0"/>
      <w:marBottom w:val="0"/>
      <w:divBdr>
        <w:top w:val="none" w:sz="0" w:space="0" w:color="auto"/>
        <w:left w:val="none" w:sz="0" w:space="0" w:color="auto"/>
        <w:bottom w:val="none" w:sz="0" w:space="0" w:color="auto"/>
        <w:right w:val="none" w:sz="0" w:space="0" w:color="auto"/>
      </w:divBdr>
    </w:div>
    <w:div w:id="824667125">
      <w:bodyDiv w:val="1"/>
      <w:marLeft w:val="0"/>
      <w:marRight w:val="0"/>
      <w:marTop w:val="0"/>
      <w:marBottom w:val="0"/>
      <w:divBdr>
        <w:top w:val="none" w:sz="0" w:space="0" w:color="auto"/>
        <w:left w:val="none" w:sz="0" w:space="0" w:color="auto"/>
        <w:bottom w:val="none" w:sz="0" w:space="0" w:color="auto"/>
        <w:right w:val="none" w:sz="0" w:space="0" w:color="auto"/>
      </w:divBdr>
    </w:div>
    <w:div w:id="913975305">
      <w:bodyDiv w:val="1"/>
      <w:marLeft w:val="0"/>
      <w:marRight w:val="0"/>
      <w:marTop w:val="0"/>
      <w:marBottom w:val="0"/>
      <w:divBdr>
        <w:top w:val="none" w:sz="0" w:space="0" w:color="auto"/>
        <w:left w:val="none" w:sz="0" w:space="0" w:color="auto"/>
        <w:bottom w:val="none" w:sz="0" w:space="0" w:color="auto"/>
        <w:right w:val="none" w:sz="0" w:space="0" w:color="auto"/>
      </w:divBdr>
    </w:div>
    <w:div w:id="931280068">
      <w:bodyDiv w:val="1"/>
      <w:marLeft w:val="0"/>
      <w:marRight w:val="0"/>
      <w:marTop w:val="0"/>
      <w:marBottom w:val="0"/>
      <w:divBdr>
        <w:top w:val="none" w:sz="0" w:space="0" w:color="auto"/>
        <w:left w:val="none" w:sz="0" w:space="0" w:color="auto"/>
        <w:bottom w:val="none" w:sz="0" w:space="0" w:color="auto"/>
        <w:right w:val="none" w:sz="0" w:space="0" w:color="auto"/>
      </w:divBdr>
    </w:div>
    <w:div w:id="1333991817">
      <w:bodyDiv w:val="1"/>
      <w:marLeft w:val="0"/>
      <w:marRight w:val="0"/>
      <w:marTop w:val="0"/>
      <w:marBottom w:val="0"/>
      <w:divBdr>
        <w:top w:val="none" w:sz="0" w:space="0" w:color="auto"/>
        <w:left w:val="none" w:sz="0" w:space="0" w:color="auto"/>
        <w:bottom w:val="none" w:sz="0" w:space="0" w:color="auto"/>
        <w:right w:val="none" w:sz="0" w:space="0" w:color="auto"/>
      </w:divBdr>
    </w:div>
    <w:div w:id="1525944219">
      <w:bodyDiv w:val="1"/>
      <w:marLeft w:val="0"/>
      <w:marRight w:val="0"/>
      <w:marTop w:val="0"/>
      <w:marBottom w:val="0"/>
      <w:divBdr>
        <w:top w:val="none" w:sz="0" w:space="0" w:color="auto"/>
        <w:left w:val="none" w:sz="0" w:space="0" w:color="auto"/>
        <w:bottom w:val="none" w:sz="0" w:space="0" w:color="auto"/>
        <w:right w:val="none" w:sz="0" w:space="0" w:color="auto"/>
      </w:divBdr>
    </w:div>
    <w:div w:id="1845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ecqa.gov.au/resources/national-register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ducation.vic.gov.au/Documents/childhood/professionals/support/Kindergarten_Inclusion_Program-Loan-Request-Application-Form.docx" TargetMode="External"/><Relationship Id="rId17" Type="http://schemas.openxmlformats.org/officeDocument/2006/relationships/hyperlink" Target="https://www.acecqa.gov.au/resources/national-register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KISSpecialistEquipment@yooralla.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Documents/childhood/professionals/support/Kindergarten_Inclusion_Program-Loan-Request-Application-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education.vic.gov.au/Documents/school/principals/spag/safety/informalcarerstatdec.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40555\Desktop\KIS%20packages-Disability%20Application%20Form-%20SFo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115</Value>
      <Value>129</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F8F40-D08E-4A3F-B283-5475E880E6A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D8E9951C-C1FD-4D28-96AC-99B243084A93}">
  <ds:schemaRefs>
    <ds:schemaRef ds:uri="http://schemas.openxmlformats.org/officeDocument/2006/bibliography"/>
  </ds:schemaRefs>
</ds:datastoreItem>
</file>

<file path=customXml/itemProps3.xml><?xml version="1.0" encoding="utf-8"?>
<ds:datastoreItem xmlns:ds="http://schemas.openxmlformats.org/officeDocument/2006/customXml" ds:itemID="{6C331CC6-2420-4BAE-82B6-49940834D1C6}">
  <ds:schemaRefs>
    <ds:schemaRef ds:uri="http://schemas.microsoft.com/sharepoint/v3/contenttype/forms"/>
  </ds:schemaRefs>
</ds:datastoreItem>
</file>

<file path=customXml/itemProps4.xml><?xml version="1.0" encoding="utf-8"?>
<ds:datastoreItem xmlns:ds="http://schemas.openxmlformats.org/officeDocument/2006/customXml" ds:itemID="{B00F08E8-F62A-4E46-B290-6C21A3204CD3}"/>
</file>

<file path=docProps/app.xml><?xml version="1.0" encoding="utf-8"?>
<Properties xmlns="http://schemas.openxmlformats.org/officeDocument/2006/extended-properties" xmlns:vt="http://schemas.openxmlformats.org/officeDocument/2006/docPropsVTypes">
  <Template>KIS packages-Disability Application Form- SFo8.dotx</Template>
  <TotalTime>14</TotalTime>
  <Pages>5</Pages>
  <Words>1239</Words>
  <Characters>7092</Characters>
  <Application>Microsoft Office Word</Application>
  <DocSecurity>0</DocSecurity>
  <Lines>262</Lines>
  <Paragraphs>132</Paragraphs>
  <ScaleCrop>false</ScaleCrop>
  <HeadingPairs>
    <vt:vector size="2" baseType="variant">
      <vt:variant>
        <vt:lpstr>Title</vt:lpstr>
      </vt:variant>
      <vt:variant>
        <vt:i4>1</vt:i4>
      </vt:variant>
    </vt:vector>
  </HeadingPairs>
  <TitlesOfParts>
    <vt:vector size="1" baseType="lpstr">
      <vt:lpstr>Kindergarten Inclusion Support (KIS) Program: Specialised Equipment Trial (SET)                Loan Extension Application</vt:lpstr>
    </vt:vector>
  </TitlesOfParts>
  <Company>DEECD</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Support (KIS) Program: Specialised Equipment Trial (SEP)                Loan Extension Application</dc:title>
  <dc:creator>Fraser, Jan M</dc:creator>
  <cp:lastModifiedBy>Emily D'Angelo 2</cp:lastModifiedBy>
  <cp:revision>3</cp:revision>
  <cp:lastPrinted>2018-04-04T09:47:00Z</cp:lastPrinted>
  <dcterms:created xsi:type="dcterms:W3CDTF">2024-04-11T05:41:00Z</dcterms:created>
  <dcterms:modified xsi:type="dcterms:W3CDTF">2024-04-11T05:52:00Z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129;#Students|a9021d24-53aa-4cc0-8f90-0782c94ea88b</vt:lpwstr>
  </property>
  <property fmtid="{D5CDD505-2E9C-101B-9397-08002B2CF9AE}" pid="8" name="Order">
    <vt:r8>488500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RoutingRuleDescription">
    <vt:lpwstr/>
  </property>
  <property fmtid="{D5CDD505-2E9C-101B-9397-08002B2CF9AE}" pid="13" name="DET_EDRMS_BusUnit">
    <vt:lpwstr/>
  </property>
  <property fmtid="{D5CDD505-2E9C-101B-9397-08002B2CF9AE}" pid="14" name="DET_EDRMS_SecClass">
    <vt:lpwstr/>
  </property>
  <property fmtid="{D5CDD505-2E9C-101B-9397-08002B2CF9AE}" pid="15" name="DET_EDRMS_RCS">
    <vt:lpwstr>34;#13.1.1 Outward Facing Policy|c167ca3e-8c60-41a9-853e-4dd20761c000</vt:lpwstr>
  </property>
  <property fmtid="{D5CDD505-2E9C-101B-9397-08002B2CF9AE}" pid="16" name="RecordPoint_WorkflowType">
    <vt:lpwstr>ActiveSubmitStub</vt:lpwstr>
  </property>
  <property fmtid="{D5CDD505-2E9C-101B-9397-08002B2CF9AE}" pid="17" name="RecordPoint_ActiveItemWebId">
    <vt:lpwstr>{d900d883-7851-47f8-a17c-4a00d21ab75f}</vt:lpwstr>
  </property>
  <property fmtid="{D5CDD505-2E9C-101B-9397-08002B2CF9AE}" pid="18" name="RecordPoint_ActiveItemSiteId">
    <vt:lpwstr>{dffa6fb6-23dc-456f-b4cb-39af6fbcb9f1}</vt:lpwstr>
  </property>
  <property fmtid="{D5CDD505-2E9C-101B-9397-08002B2CF9AE}" pid="19" name="RecordPoint_ActiveItemListId">
    <vt:lpwstr>{cd948520-a9d3-4053-b21f-db601ef7620c}</vt:lpwstr>
  </property>
  <property fmtid="{D5CDD505-2E9C-101B-9397-08002B2CF9AE}" pid="20" name="RecordPoint_ActiveItemUniqueId">
    <vt:lpwstr>{8e6f8811-e289-4771-b9fe-ace92c0062ac}</vt:lpwstr>
  </property>
  <property fmtid="{D5CDD505-2E9C-101B-9397-08002B2CF9AE}" pid="21" name="RecordPoint_RecordNumberSubmitted">
    <vt:lpwstr>R2018/0273281</vt:lpwstr>
  </property>
  <property fmtid="{D5CDD505-2E9C-101B-9397-08002B2CF9AE}" pid="22" name="RecordPoint_SubmissionCompleted">
    <vt:lpwstr>2020-06-27T02:13:19.8819757+10:00</vt:lpwstr>
  </property>
  <property fmtid="{D5CDD505-2E9C-101B-9397-08002B2CF9AE}" pid="23" name="URL">
    <vt:lpwstr/>
  </property>
  <property fmtid="{D5CDD505-2E9C-101B-9397-08002B2CF9AE}" pid="24" name="DocumentSetDescription">
    <vt:lpwstr/>
  </property>
  <property fmtid="{D5CDD505-2E9C-101B-9397-08002B2CF9AE}" pid="25" name="Attachment">
    <vt:bool>false</vt:bool>
  </property>
  <property fmtid="{D5CDD505-2E9C-101B-9397-08002B2CF9AE}" pid="26" name="RecordPoint_ActiveItemMoved">
    <vt:lpwstr>DB1A6A9EE34E19C25B0559063D791091</vt:lpwstr>
  </property>
</Properties>
</file>