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8C602" w14:textId="77777777" w:rsidR="002940D1" w:rsidRDefault="002940D1" w:rsidP="00B13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C00000"/>
          <w:sz w:val="40"/>
          <w:szCs w:val="40"/>
        </w:rPr>
      </w:pPr>
    </w:p>
    <w:tbl>
      <w:tblPr>
        <w:tblpPr w:leftFromText="181" w:rightFromText="181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</w:tblGrid>
      <w:tr w:rsidR="00473557" w:rsidRPr="00146FA1" w14:paraId="490867A8" w14:textId="77777777" w:rsidTr="00E17EEE">
        <w:trPr>
          <w:trHeight w:val="1125"/>
        </w:trPr>
        <w:tc>
          <w:tcPr>
            <w:tcW w:w="2368" w:type="dxa"/>
          </w:tcPr>
          <w:p w14:paraId="1B9102BC" w14:textId="77777777" w:rsidR="00473557" w:rsidRPr="00146FA1" w:rsidRDefault="00473557" w:rsidP="0047355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Arial" w:eastAsia="Times New Roman" w:hAnsi="Arial" w:cs="Arial"/>
                <w:color w:val="747378"/>
                <w:sz w:val="12"/>
                <w:szCs w:val="12"/>
              </w:rPr>
            </w:pPr>
          </w:p>
          <w:p w14:paraId="2522AF21" w14:textId="77777777" w:rsidR="00473557" w:rsidRPr="00146FA1" w:rsidRDefault="00473557" w:rsidP="0047355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Arial" w:eastAsia="Times New Roman" w:hAnsi="Arial" w:cs="Arial"/>
                <w:color w:val="747378"/>
                <w:sz w:val="12"/>
                <w:szCs w:val="12"/>
              </w:rPr>
            </w:pPr>
            <w:r w:rsidRPr="00146FA1">
              <w:rPr>
                <w:rFonts w:ascii="Arial" w:eastAsia="Times New Roman" w:hAnsi="Arial" w:cs="Arial"/>
                <w:color w:val="747378"/>
                <w:sz w:val="12"/>
                <w:szCs w:val="12"/>
              </w:rPr>
              <w:t>OFFICE USE ONLY</w:t>
            </w:r>
          </w:p>
          <w:p w14:paraId="3EA54DBE" w14:textId="77777777" w:rsidR="00473557" w:rsidRPr="00146FA1" w:rsidRDefault="00473557" w:rsidP="0047355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47378"/>
                <w:sz w:val="12"/>
                <w:szCs w:val="12"/>
              </w:rPr>
            </w:pPr>
          </w:p>
          <w:p w14:paraId="4E1F1DAB" w14:textId="661A2840" w:rsidR="00E17EEE" w:rsidRDefault="00E17EEE" w:rsidP="0047355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47378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747378"/>
                <w:sz w:val="12"/>
                <w:szCs w:val="12"/>
              </w:rPr>
              <w:t>Date received:</w:t>
            </w:r>
          </w:p>
          <w:p w14:paraId="1487095A" w14:textId="77777777" w:rsidR="00E17EEE" w:rsidRDefault="00E17EEE" w:rsidP="0047355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47378"/>
                <w:sz w:val="12"/>
                <w:szCs w:val="12"/>
              </w:rPr>
            </w:pPr>
          </w:p>
          <w:p w14:paraId="6AA9E145" w14:textId="77777777" w:rsidR="00E17EEE" w:rsidRDefault="00E17EEE" w:rsidP="0047355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47378"/>
                <w:sz w:val="12"/>
                <w:szCs w:val="12"/>
              </w:rPr>
            </w:pPr>
          </w:p>
          <w:p w14:paraId="66A45A2C" w14:textId="38785373" w:rsidR="00473557" w:rsidRPr="00146FA1" w:rsidRDefault="00E17EEE" w:rsidP="0047355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747378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747378"/>
                <w:sz w:val="12"/>
                <w:szCs w:val="12"/>
              </w:rPr>
              <w:t>F</w:t>
            </w:r>
            <w:r w:rsidR="00473557" w:rsidRPr="00146FA1">
              <w:rPr>
                <w:rFonts w:ascii="Arial" w:eastAsia="Times New Roman" w:hAnsi="Arial" w:cs="Arial"/>
                <w:color w:val="747378"/>
                <w:sz w:val="12"/>
                <w:szCs w:val="12"/>
              </w:rPr>
              <w:t xml:space="preserve">ile no.  </w:t>
            </w:r>
          </w:p>
          <w:p w14:paraId="5919ACD6" w14:textId="05E291EB" w:rsidR="00473557" w:rsidRPr="00146FA1" w:rsidRDefault="00473557" w:rsidP="00E17E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</w:tbl>
    <w:p w14:paraId="627D70AB" w14:textId="77777777" w:rsidR="00CB1D57" w:rsidRPr="00E14CBD" w:rsidRDefault="00BA648A" w:rsidP="00CB1D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AF272F"/>
          <w:sz w:val="40"/>
          <w:szCs w:val="40"/>
          <w:u w:val="single"/>
        </w:rPr>
      </w:pPr>
      <w:r w:rsidRPr="00E14CBD">
        <w:rPr>
          <w:rFonts w:ascii="Arial" w:eastAsia="Times New Roman" w:hAnsi="Arial" w:cs="Arial"/>
          <w:b/>
          <w:color w:val="AF272F"/>
          <w:sz w:val="40"/>
          <w:szCs w:val="40"/>
          <w:u w:val="single"/>
        </w:rPr>
        <w:t>Section</w:t>
      </w:r>
      <w:r w:rsidR="00CB1D57" w:rsidRPr="00E14CBD">
        <w:rPr>
          <w:rFonts w:ascii="Arial" w:eastAsia="Times New Roman" w:hAnsi="Arial" w:cs="Arial"/>
          <w:b/>
          <w:color w:val="AF272F"/>
          <w:sz w:val="40"/>
          <w:szCs w:val="40"/>
          <w:u w:val="single"/>
        </w:rPr>
        <w:t xml:space="preserve"> 1</w:t>
      </w:r>
    </w:p>
    <w:p w14:paraId="01584BC2" w14:textId="77777777" w:rsidR="005B0AF0" w:rsidRPr="00146FA1" w:rsidRDefault="005B0AF0" w:rsidP="00B13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C00000"/>
          <w:sz w:val="40"/>
          <w:szCs w:val="40"/>
        </w:rPr>
      </w:pPr>
    </w:p>
    <w:p w14:paraId="335EF9B7" w14:textId="77777777" w:rsidR="005B0AF0" w:rsidRPr="00146FA1" w:rsidRDefault="005B0AF0" w:rsidP="00B13718">
      <w:pPr>
        <w:tabs>
          <w:tab w:val="left" w:pos="284"/>
        </w:tabs>
        <w:spacing w:after="35" w:line="480" w:lineRule="exact"/>
        <w:rPr>
          <w:rFonts w:ascii="Arial" w:eastAsia="Times New Roman" w:hAnsi="Arial" w:cs="Arial"/>
          <w:color w:val="D2000B"/>
          <w:spacing w:val="-12"/>
          <w:sz w:val="46"/>
          <w:szCs w:val="46"/>
        </w:rPr>
      </w:pPr>
    </w:p>
    <w:p w14:paraId="5D9EA9B6" w14:textId="77777777" w:rsidR="005B0AF0" w:rsidRPr="00146FA1" w:rsidRDefault="005B0AF0" w:rsidP="00B13718">
      <w:pPr>
        <w:tabs>
          <w:tab w:val="left" w:pos="284"/>
        </w:tabs>
        <w:spacing w:after="35" w:line="480" w:lineRule="exact"/>
        <w:rPr>
          <w:rFonts w:ascii="Arial" w:eastAsia="Times New Roman" w:hAnsi="Arial" w:cs="Arial"/>
          <w:color w:val="D2000B"/>
          <w:spacing w:val="-12"/>
          <w:sz w:val="46"/>
          <w:szCs w:val="46"/>
        </w:rPr>
      </w:pPr>
    </w:p>
    <w:p w14:paraId="2AE1945B" w14:textId="77777777" w:rsidR="005B0AF0" w:rsidRPr="00146FA1" w:rsidRDefault="005B0AF0" w:rsidP="00B13718">
      <w:pPr>
        <w:tabs>
          <w:tab w:val="left" w:pos="284"/>
        </w:tabs>
        <w:spacing w:after="35" w:line="480" w:lineRule="exact"/>
        <w:rPr>
          <w:rFonts w:ascii="Arial" w:eastAsia="Times New Roman" w:hAnsi="Arial" w:cs="Arial"/>
          <w:color w:val="D2000B"/>
          <w:spacing w:val="-12"/>
          <w:sz w:val="46"/>
          <w:szCs w:val="46"/>
        </w:rPr>
      </w:pPr>
    </w:p>
    <w:p w14:paraId="2B053223" w14:textId="77777777" w:rsidR="005B0AF0" w:rsidRPr="00146FA1" w:rsidRDefault="005B0AF0" w:rsidP="00B13718">
      <w:pPr>
        <w:tabs>
          <w:tab w:val="left" w:pos="284"/>
        </w:tabs>
        <w:spacing w:after="35" w:line="480" w:lineRule="exact"/>
        <w:rPr>
          <w:rFonts w:ascii="Arial" w:eastAsia="Times New Roman" w:hAnsi="Arial" w:cs="Arial"/>
          <w:color w:val="D2000B"/>
          <w:spacing w:val="-12"/>
          <w:sz w:val="46"/>
          <w:szCs w:val="46"/>
        </w:rPr>
      </w:pPr>
    </w:p>
    <w:p w14:paraId="016142B5" w14:textId="77777777" w:rsidR="005B0AF0" w:rsidRPr="00146FA1" w:rsidRDefault="005B0AF0" w:rsidP="00B13718">
      <w:pPr>
        <w:tabs>
          <w:tab w:val="left" w:pos="284"/>
        </w:tabs>
        <w:spacing w:after="35" w:line="480" w:lineRule="exact"/>
        <w:rPr>
          <w:rFonts w:ascii="Arial" w:eastAsia="Times New Roman" w:hAnsi="Arial" w:cs="Arial"/>
          <w:color w:val="D2000B"/>
          <w:spacing w:val="-12"/>
          <w:sz w:val="46"/>
          <w:szCs w:val="46"/>
        </w:rPr>
      </w:pPr>
    </w:p>
    <w:p w14:paraId="1C0626FA" w14:textId="62EFE75D" w:rsidR="00C2487D" w:rsidRDefault="00C2487D" w:rsidP="00006A48">
      <w:pPr>
        <w:pStyle w:val="Title"/>
        <w:spacing w:after="240"/>
        <w:ind w:left="720"/>
        <w:rPr>
          <w:rFonts w:ascii="Arial" w:hAnsi="Arial" w:cs="Arial"/>
          <w:color w:val="AF272F"/>
          <w:sz w:val="48"/>
          <w:szCs w:val="48"/>
          <w:u w:val="none"/>
        </w:rPr>
      </w:pPr>
      <w:r>
        <w:rPr>
          <w:rFonts w:ascii="Arial" w:hAnsi="Arial" w:cs="Arial"/>
          <w:color w:val="AF272F"/>
          <w:sz w:val="48"/>
          <w:szCs w:val="48"/>
          <w:u w:val="none"/>
        </w:rPr>
        <w:t>Kindergarten Inclusion Support</w:t>
      </w:r>
      <w:r w:rsidR="00F42BC3">
        <w:rPr>
          <w:rFonts w:ascii="Arial" w:hAnsi="Arial" w:cs="Arial"/>
          <w:color w:val="AF272F"/>
          <w:sz w:val="48"/>
          <w:szCs w:val="48"/>
          <w:u w:val="none"/>
        </w:rPr>
        <w:t xml:space="preserve"> </w:t>
      </w:r>
      <w:r w:rsidR="008B3157">
        <w:rPr>
          <w:rFonts w:ascii="Arial" w:hAnsi="Arial" w:cs="Arial"/>
          <w:color w:val="AF272F"/>
          <w:sz w:val="48"/>
          <w:szCs w:val="48"/>
          <w:u w:val="none"/>
        </w:rPr>
        <w:t xml:space="preserve">(KIS) </w:t>
      </w:r>
      <w:r w:rsidR="00F42BC3">
        <w:rPr>
          <w:rFonts w:ascii="Arial" w:hAnsi="Arial" w:cs="Arial"/>
          <w:color w:val="AF272F"/>
          <w:sz w:val="48"/>
          <w:szCs w:val="48"/>
          <w:u w:val="none"/>
        </w:rPr>
        <w:t>Application Form</w:t>
      </w:r>
    </w:p>
    <w:p w14:paraId="0B48D301" w14:textId="7C4C73DF" w:rsidR="00592B3F" w:rsidRPr="00E14CBD" w:rsidRDefault="00EB086D" w:rsidP="00006A48">
      <w:pPr>
        <w:pStyle w:val="Title"/>
        <w:spacing w:after="240"/>
        <w:ind w:firstLine="720"/>
        <w:rPr>
          <w:rFonts w:ascii="Arial" w:hAnsi="Arial" w:cs="Arial"/>
          <w:color w:val="AF272F"/>
          <w:sz w:val="48"/>
          <w:szCs w:val="48"/>
          <w:u w:val="none"/>
        </w:rPr>
      </w:pPr>
      <w:r>
        <w:rPr>
          <w:rFonts w:ascii="Arial" w:hAnsi="Arial" w:cs="Arial"/>
          <w:color w:val="AF272F"/>
          <w:sz w:val="48"/>
          <w:szCs w:val="48"/>
          <w:u w:val="none"/>
        </w:rPr>
        <w:t>Kindergarten Service D</w:t>
      </w:r>
      <w:r w:rsidR="00BA29AB">
        <w:rPr>
          <w:rFonts w:ascii="Arial" w:hAnsi="Arial" w:cs="Arial"/>
          <w:color w:val="AF272F"/>
          <w:sz w:val="48"/>
          <w:szCs w:val="48"/>
          <w:u w:val="none"/>
        </w:rPr>
        <w:t>etails</w:t>
      </w:r>
    </w:p>
    <w:p w14:paraId="03D37827" w14:textId="77777777" w:rsidR="00BA29AB" w:rsidRDefault="00BA29AB" w:rsidP="00006A48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8" w:right="1474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 xml:space="preserve">This section provides all relevant details about the service and kindergarten group requesting additional support. </w:t>
      </w:r>
    </w:p>
    <w:p w14:paraId="62B52447" w14:textId="77777777" w:rsidR="00BA29AB" w:rsidRDefault="00BA29AB" w:rsidP="00006A48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8" w:right="1474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>The parents of the child linked to the funding request are not to be given a copy of this section, as it may contain information about other children in the kindergarten group.</w:t>
      </w:r>
    </w:p>
    <w:p w14:paraId="5A3DB183" w14:textId="77777777" w:rsidR="00DA68EE" w:rsidRDefault="00DA68EE" w:rsidP="006430D4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560" w:right="1473"/>
        <w:rPr>
          <w:rFonts w:ascii="Arial" w:eastAsia="Times New Roman" w:hAnsi="Arial" w:cs="Arial"/>
          <w:b/>
          <w:color w:val="000000"/>
          <w:sz w:val="26"/>
          <w:szCs w:val="28"/>
          <w:lang w:val="en-GB"/>
        </w:rPr>
      </w:pPr>
    </w:p>
    <w:p w14:paraId="0BCFDE89" w14:textId="77777777" w:rsidR="00DA68EE" w:rsidRPr="006430D4" w:rsidRDefault="00DA68EE" w:rsidP="006430D4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560" w:right="1473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</w:p>
    <w:p w14:paraId="4098EF7B" w14:textId="77777777" w:rsidR="005B0AF0" w:rsidRPr="00146FA1" w:rsidRDefault="005B0AF0" w:rsidP="00B13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462826FD" w14:textId="77777777" w:rsidR="005B0AF0" w:rsidRPr="00146FA1" w:rsidRDefault="005B0AF0" w:rsidP="00B13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0D6C8191" w14:textId="77777777" w:rsidR="005B0AF0" w:rsidRPr="00146FA1" w:rsidRDefault="005B0AF0" w:rsidP="00B13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16B3605C" w14:textId="77777777" w:rsidR="005B0AF0" w:rsidRPr="00146FA1" w:rsidRDefault="005B0AF0" w:rsidP="00B13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7A84643D" w14:textId="77777777" w:rsidR="005B0AF0" w:rsidRPr="00146FA1" w:rsidRDefault="005B0AF0" w:rsidP="00B13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4406688D" w14:textId="77777777" w:rsidR="005B0AF0" w:rsidRPr="00146FA1" w:rsidRDefault="005B0AF0" w:rsidP="00B13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44E5D4BF" w14:textId="77777777" w:rsidR="005B0AF0" w:rsidRPr="00146FA1" w:rsidRDefault="005B0AF0" w:rsidP="00B13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401F6FF7" w14:textId="77777777" w:rsidR="005B0AF0" w:rsidRPr="00146FA1" w:rsidRDefault="005B0AF0" w:rsidP="00B13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111722A3" w14:textId="77777777" w:rsidR="005B0AF0" w:rsidRPr="00A351D9" w:rsidRDefault="00C25789" w:rsidP="00BA29AB">
      <w:pPr>
        <w:pStyle w:val="Title"/>
        <w:rPr>
          <w:rFonts w:ascii="Arial" w:hAnsi="Arial" w:cs="Arial"/>
          <w:b w:val="0"/>
          <w:color w:val="000000"/>
          <w:sz w:val="17"/>
          <w:szCs w:val="19"/>
        </w:rPr>
      </w:pPr>
      <w:bookmarkStart w:id="0" w:name="_Toc310866430"/>
      <w:r>
        <w:rPr>
          <w:rFonts w:cs="Arial"/>
          <w:bCs/>
          <w:kern w:val="32"/>
          <w:sz w:val="16"/>
          <w:szCs w:val="48"/>
        </w:rPr>
        <w:br w:type="page"/>
      </w:r>
      <w:bookmarkEnd w:id="0"/>
    </w:p>
    <w:p w14:paraId="3F987AC4" w14:textId="77777777" w:rsidR="00D03F89" w:rsidRPr="001C34F4" w:rsidRDefault="00D03F89" w:rsidP="00D03F8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42" w:right="139"/>
        <w:rPr>
          <w:rFonts w:ascii="Arial" w:eastAsia="Times New Roman" w:hAnsi="Arial" w:cs="Arial"/>
          <w:sz w:val="20"/>
          <w:szCs w:val="20"/>
          <w:lang w:val="en-GB"/>
        </w:rPr>
      </w:pPr>
    </w:p>
    <w:p w14:paraId="07A52483" w14:textId="77777777" w:rsidR="003B79B1" w:rsidRDefault="00BA29AB" w:rsidP="00BA29AB">
      <w:pPr>
        <w:pStyle w:val="Heading1"/>
        <w:numPr>
          <w:ilvl w:val="0"/>
          <w:numId w:val="0"/>
        </w:numPr>
        <w:tabs>
          <w:tab w:val="left" w:pos="284"/>
        </w:tabs>
        <w:rPr>
          <w:rFonts w:ascii="Arial" w:hAnsi="Arial"/>
          <w:color w:val="AF272F"/>
          <w:sz w:val="32"/>
          <w:szCs w:val="32"/>
        </w:rPr>
      </w:pPr>
      <w:r>
        <w:rPr>
          <w:rFonts w:ascii="Arial" w:hAnsi="Arial"/>
          <w:color w:val="AF272F"/>
          <w:sz w:val="44"/>
          <w:szCs w:val="44"/>
        </w:rPr>
        <w:t xml:space="preserve"> </w:t>
      </w:r>
      <w:r w:rsidRPr="00B17883">
        <w:rPr>
          <w:rFonts w:ascii="Arial" w:hAnsi="Arial"/>
          <w:color w:val="AF272F"/>
          <w:sz w:val="32"/>
          <w:szCs w:val="32"/>
        </w:rPr>
        <w:t xml:space="preserve">Applicant Details </w:t>
      </w:r>
    </w:p>
    <w:p w14:paraId="57AA89D8" w14:textId="08B2430B" w:rsidR="00BA29AB" w:rsidRPr="003B79B1" w:rsidRDefault="003B79B1" w:rsidP="00BA29AB">
      <w:pPr>
        <w:pStyle w:val="Heading1"/>
        <w:numPr>
          <w:ilvl w:val="0"/>
          <w:numId w:val="0"/>
        </w:numPr>
        <w:tabs>
          <w:tab w:val="left" w:pos="284"/>
        </w:tabs>
        <w:rPr>
          <w:rFonts w:ascii="Arial" w:hAnsi="Arial"/>
          <w:color w:val="FF0000"/>
          <w:sz w:val="32"/>
          <w:szCs w:val="32"/>
        </w:rPr>
      </w:pPr>
      <w:r w:rsidRPr="003B79B1">
        <w:rPr>
          <w:rFonts w:ascii="Arial" w:hAnsi="Arial"/>
          <w:b w:val="0"/>
          <w:color w:val="FF0000"/>
          <w:sz w:val="32"/>
          <w:szCs w:val="32"/>
        </w:rPr>
        <w:t xml:space="preserve">All fields must be completed </w:t>
      </w:r>
    </w:p>
    <w:tbl>
      <w:tblPr>
        <w:tblW w:w="0" w:type="auto"/>
        <w:tblInd w:w="108" w:type="dxa"/>
        <w:tblBorders>
          <w:top w:val="single" w:sz="18" w:space="0" w:color="AF272F"/>
          <w:left w:val="single" w:sz="18" w:space="0" w:color="AF272F"/>
          <w:bottom w:val="single" w:sz="18" w:space="0" w:color="AF272F"/>
          <w:right w:val="single" w:sz="18" w:space="0" w:color="AF272F"/>
          <w:insideH w:val="single" w:sz="8" w:space="0" w:color="AF272F"/>
          <w:insideV w:val="single" w:sz="8" w:space="0" w:color="AF272F"/>
        </w:tblBorders>
        <w:tblLayout w:type="fixed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2268"/>
        <w:gridCol w:w="1003"/>
        <w:gridCol w:w="2126"/>
        <w:gridCol w:w="1276"/>
        <w:gridCol w:w="1417"/>
      </w:tblGrid>
      <w:tr w:rsidR="00BA29AB" w:rsidRPr="008B3157" w14:paraId="326E8792" w14:textId="77777777" w:rsidTr="00CA6B3A">
        <w:trPr>
          <w:trHeight w:val="407"/>
        </w:trPr>
        <w:tc>
          <w:tcPr>
            <w:tcW w:w="5398" w:type="dxa"/>
            <w:gridSpan w:val="4"/>
            <w:shd w:val="clear" w:color="auto" w:fill="F2DBDB" w:themeFill="accent2" w:themeFillTint="33"/>
          </w:tcPr>
          <w:p w14:paraId="4476F8BD" w14:textId="241711A6" w:rsidR="00BA29AB" w:rsidRPr="008B3157" w:rsidRDefault="00C966B7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 w:rsidR="00B9461E" w:rsidRPr="008B3157">
              <w:rPr>
                <w:rFonts w:ascii="Arial" w:eastAsia="Times New Roman" w:hAnsi="Arial" w:cs="Arial"/>
                <w:color w:val="000000"/>
              </w:rPr>
              <w:t>the k</w:t>
            </w:r>
            <w:r w:rsidRPr="008B3157">
              <w:rPr>
                <w:rFonts w:ascii="Arial" w:eastAsia="Times New Roman" w:hAnsi="Arial" w:cs="Arial"/>
                <w:color w:val="000000"/>
              </w:rPr>
              <w:t>indergarten</w:t>
            </w:r>
            <w:r w:rsidR="00BA29AB" w:rsidRPr="008B315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00F7">
              <w:rPr>
                <w:rFonts w:ascii="Arial" w:eastAsia="Times New Roman" w:hAnsi="Arial" w:cs="Arial"/>
                <w:color w:val="000000"/>
              </w:rPr>
              <w:t xml:space="preserve">service </w:t>
            </w:r>
            <w:r w:rsidR="00BA29AB" w:rsidRPr="008B3157">
              <w:rPr>
                <w:rFonts w:ascii="Arial" w:eastAsia="Times New Roman" w:hAnsi="Arial" w:cs="Arial"/>
                <w:color w:val="000000"/>
              </w:rPr>
              <w:t xml:space="preserve">lodging this application </w:t>
            </w:r>
          </w:p>
        </w:tc>
        <w:tc>
          <w:tcPr>
            <w:tcW w:w="4819" w:type="dxa"/>
            <w:gridSpan w:val="3"/>
          </w:tcPr>
          <w:p w14:paraId="23313943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29AB" w:rsidRPr="008B3157" w14:paraId="1BA22194" w14:textId="77777777" w:rsidTr="00CA6B3A">
        <w:trPr>
          <w:trHeight w:val="505"/>
        </w:trPr>
        <w:tc>
          <w:tcPr>
            <w:tcW w:w="1134" w:type="dxa"/>
            <w:shd w:val="clear" w:color="auto" w:fill="F2DBDB" w:themeFill="accent2" w:themeFillTint="33"/>
          </w:tcPr>
          <w:p w14:paraId="5553C9C6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Phone </w:t>
            </w:r>
          </w:p>
        </w:tc>
        <w:tc>
          <w:tcPr>
            <w:tcW w:w="3261" w:type="dxa"/>
            <w:gridSpan w:val="2"/>
          </w:tcPr>
          <w:p w14:paraId="0A7093B0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3" w:type="dxa"/>
            <w:shd w:val="clear" w:color="auto" w:fill="F2DBDB" w:themeFill="accent2" w:themeFillTint="33"/>
          </w:tcPr>
          <w:p w14:paraId="1BDE89DA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Email</w:t>
            </w:r>
          </w:p>
        </w:tc>
        <w:tc>
          <w:tcPr>
            <w:tcW w:w="4819" w:type="dxa"/>
            <w:gridSpan w:val="3"/>
          </w:tcPr>
          <w:p w14:paraId="435B2B8A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29AB" w:rsidRPr="008B3157" w14:paraId="60941455" w14:textId="77777777" w:rsidTr="00CA6B3A">
        <w:tc>
          <w:tcPr>
            <w:tcW w:w="2127" w:type="dxa"/>
            <w:gridSpan w:val="2"/>
            <w:shd w:val="clear" w:color="auto" w:fill="F2DBDB" w:themeFill="accent2" w:themeFillTint="33"/>
          </w:tcPr>
          <w:p w14:paraId="35EEF971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Postal address</w:t>
            </w:r>
          </w:p>
        </w:tc>
        <w:tc>
          <w:tcPr>
            <w:tcW w:w="5397" w:type="dxa"/>
            <w:gridSpan w:val="3"/>
          </w:tcPr>
          <w:p w14:paraId="2BE43340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6C8EF7DD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Postcode</w:t>
            </w:r>
          </w:p>
        </w:tc>
        <w:tc>
          <w:tcPr>
            <w:tcW w:w="1417" w:type="dxa"/>
          </w:tcPr>
          <w:p w14:paraId="43C7BC6A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29AB" w:rsidRPr="008B3157" w14:paraId="01F0DC82" w14:textId="77777777" w:rsidTr="00CA6B3A">
        <w:tc>
          <w:tcPr>
            <w:tcW w:w="2127" w:type="dxa"/>
            <w:gridSpan w:val="2"/>
            <w:shd w:val="clear" w:color="auto" w:fill="F2DBDB" w:themeFill="accent2" w:themeFillTint="33"/>
          </w:tcPr>
          <w:p w14:paraId="2BDCFB50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Location address</w:t>
            </w:r>
          </w:p>
        </w:tc>
        <w:tc>
          <w:tcPr>
            <w:tcW w:w="5397" w:type="dxa"/>
            <w:gridSpan w:val="3"/>
          </w:tcPr>
          <w:p w14:paraId="57A1FE42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7CA40DC7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Postcode</w:t>
            </w:r>
          </w:p>
        </w:tc>
        <w:tc>
          <w:tcPr>
            <w:tcW w:w="1417" w:type="dxa"/>
          </w:tcPr>
          <w:p w14:paraId="3CB18966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29AB" w:rsidRPr="008B3157" w14:paraId="7D7C2340" w14:textId="77777777" w:rsidTr="00CA6B3A">
        <w:trPr>
          <w:trHeight w:val="446"/>
        </w:trPr>
        <w:tc>
          <w:tcPr>
            <w:tcW w:w="5398" w:type="dxa"/>
            <w:gridSpan w:val="4"/>
            <w:shd w:val="clear" w:color="auto" w:fill="F2DBDB" w:themeFill="accent2" w:themeFillTint="33"/>
          </w:tcPr>
          <w:p w14:paraId="10482186" w14:textId="5DCB1239" w:rsidR="00BA29AB" w:rsidRPr="008B3157" w:rsidRDefault="00B835F2" w:rsidP="00BA29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 w:rsidR="00B9461E" w:rsidRPr="008B3157">
              <w:rPr>
                <w:rFonts w:ascii="Arial" w:eastAsia="Times New Roman" w:hAnsi="Arial" w:cs="Arial"/>
                <w:color w:val="000000"/>
              </w:rPr>
              <w:t>early childhood</w:t>
            </w:r>
            <w:r w:rsidR="00BA29AB" w:rsidRPr="008B315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A20C6" w:rsidRPr="008B3157">
              <w:rPr>
                <w:rFonts w:ascii="Arial" w:eastAsia="Times New Roman" w:hAnsi="Arial" w:cs="Arial"/>
                <w:color w:val="000000"/>
              </w:rPr>
              <w:t>teacher completing this KIS application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A3AD14C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7848" w:rsidRPr="008B3157" w14:paraId="326C70C5" w14:textId="77777777" w:rsidTr="00CA6B3A">
        <w:trPr>
          <w:trHeight w:val="446"/>
        </w:trPr>
        <w:tc>
          <w:tcPr>
            <w:tcW w:w="5398" w:type="dxa"/>
            <w:gridSpan w:val="4"/>
            <w:shd w:val="clear" w:color="auto" w:fill="F2DBDB" w:themeFill="accent2" w:themeFillTint="33"/>
          </w:tcPr>
          <w:p w14:paraId="23BFF3A9" w14:textId="0913B3C6" w:rsidR="00B47848" w:rsidRPr="008B3157" w:rsidRDefault="00B47848" w:rsidP="00B478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Signature 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15F350B8" w14:textId="448A4F5E" w:rsidR="00B47848" w:rsidRPr="008B3157" w:rsidRDefault="00B47848" w:rsidP="00B478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7848" w:rsidRPr="008B3157" w14:paraId="252E6651" w14:textId="77777777" w:rsidTr="00CA6B3A">
        <w:trPr>
          <w:trHeight w:val="848"/>
        </w:trPr>
        <w:tc>
          <w:tcPr>
            <w:tcW w:w="5398" w:type="dxa"/>
            <w:gridSpan w:val="4"/>
            <w:shd w:val="clear" w:color="auto" w:fill="F2DBDB" w:themeFill="accent2" w:themeFillTint="33"/>
          </w:tcPr>
          <w:p w14:paraId="0F4A61B4" w14:textId="51BC6C0F" w:rsidR="00B47848" w:rsidRPr="008B3157" w:rsidRDefault="00B47848" w:rsidP="00B478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 this the early childhood teacher who will be delivering the kindergarten program in the year KIS is being applied for?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392E380" w14:textId="3163839A" w:rsidR="00B47848" w:rsidRPr="008B3157" w:rsidRDefault="00B47848" w:rsidP="00B478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</w:rPr>
              <w:t xml:space="preserve">Yes </w:t>
            </w:r>
            <w:r w:rsidRPr="008B3157">
              <w:rPr>
                <w:rFonts w:ascii="Arial" w:eastAsia="Times New Roman" w:hAnsi="Arial" w:cs="Arial"/>
              </w:rPr>
              <w:sym w:font="Wingdings" w:char="F06F"/>
            </w:r>
            <w:r w:rsidRPr="008B3157">
              <w:rPr>
                <w:rFonts w:ascii="Arial" w:eastAsia="Times New Roman" w:hAnsi="Arial" w:cs="Arial"/>
              </w:rPr>
              <w:t xml:space="preserve">            No </w:t>
            </w:r>
            <w:r w:rsidRPr="008B3157">
              <w:rPr>
                <w:rFonts w:ascii="Arial" w:eastAsia="Times New Roman" w:hAnsi="Arial" w:cs="Arial"/>
              </w:rPr>
              <w:sym w:font="Wingdings" w:char="F06F"/>
            </w:r>
          </w:p>
        </w:tc>
      </w:tr>
      <w:tr w:rsidR="00B47848" w:rsidRPr="008B3157" w14:paraId="6EF4941F" w14:textId="77777777" w:rsidTr="00CA6B3A">
        <w:trPr>
          <w:trHeight w:val="530"/>
        </w:trPr>
        <w:tc>
          <w:tcPr>
            <w:tcW w:w="5398" w:type="dxa"/>
            <w:gridSpan w:val="4"/>
            <w:shd w:val="clear" w:color="auto" w:fill="F2DBDB" w:themeFill="accent2" w:themeFillTint="33"/>
          </w:tcPr>
          <w:p w14:paraId="1E615BDE" w14:textId="3FFC44B9" w:rsidR="00B47848" w:rsidRPr="008B3157" w:rsidRDefault="00B47848" w:rsidP="00B478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If no, why has the early childhood teacher delivering the program not completed the application?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180E12D1" w14:textId="77777777" w:rsidR="00B47848" w:rsidRPr="008B3157" w:rsidRDefault="00B47848" w:rsidP="00B478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3EB3CEC" w14:textId="77777777" w:rsidR="00BA29AB" w:rsidRPr="008B3157" w:rsidRDefault="00BA29AB" w:rsidP="00BA29AB">
      <w:pPr>
        <w:tabs>
          <w:tab w:val="left" w:pos="284"/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/>
        </w:rPr>
      </w:pPr>
    </w:p>
    <w:tbl>
      <w:tblPr>
        <w:tblW w:w="0" w:type="auto"/>
        <w:tblInd w:w="108" w:type="dxa"/>
        <w:tblBorders>
          <w:top w:val="single" w:sz="18" w:space="0" w:color="AF272F"/>
          <w:left w:val="single" w:sz="18" w:space="0" w:color="AF272F"/>
          <w:bottom w:val="single" w:sz="18" w:space="0" w:color="AF272F"/>
          <w:right w:val="single" w:sz="18" w:space="0" w:color="AF272F"/>
          <w:insideH w:val="single" w:sz="8" w:space="0" w:color="AF272F"/>
          <w:insideV w:val="single" w:sz="8" w:space="0" w:color="AF272F"/>
        </w:tblBorders>
        <w:tblLayout w:type="fixed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1483"/>
        <w:gridCol w:w="785"/>
        <w:gridCol w:w="925"/>
        <w:gridCol w:w="2346"/>
      </w:tblGrid>
      <w:tr w:rsidR="00BA29AB" w:rsidRPr="008B3157" w14:paraId="60084AA8" w14:textId="77777777" w:rsidTr="00CA6B3A">
        <w:trPr>
          <w:trHeight w:val="456"/>
        </w:trPr>
        <w:tc>
          <w:tcPr>
            <w:tcW w:w="6946" w:type="dxa"/>
            <w:gridSpan w:val="4"/>
            <w:shd w:val="clear" w:color="auto" w:fill="F2DBDB" w:themeFill="accent2" w:themeFillTint="33"/>
          </w:tcPr>
          <w:p w14:paraId="228D22AC" w14:textId="077069E4" w:rsidR="00BA29AB" w:rsidRPr="008B3157" w:rsidRDefault="00BA29AB" w:rsidP="00BA29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Is the kindergarten </w:t>
            </w:r>
            <w:r w:rsidR="006800F7">
              <w:rPr>
                <w:rFonts w:ascii="Arial" w:eastAsia="Times New Roman" w:hAnsi="Arial" w:cs="Arial"/>
                <w:color w:val="000000"/>
              </w:rPr>
              <w:t xml:space="preserve">service </w:t>
            </w:r>
            <w:r w:rsidRPr="008B3157">
              <w:rPr>
                <w:rFonts w:ascii="Arial" w:eastAsia="Times New Roman" w:hAnsi="Arial" w:cs="Arial"/>
                <w:color w:val="000000"/>
              </w:rPr>
              <w:t>administered by Early Years Management?</w:t>
            </w:r>
          </w:p>
        </w:tc>
        <w:tc>
          <w:tcPr>
            <w:tcW w:w="3271" w:type="dxa"/>
            <w:gridSpan w:val="2"/>
            <w:vAlign w:val="center"/>
          </w:tcPr>
          <w:p w14:paraId="1B77DA8E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B3157">
              <w:rPr>
                <w:rFonts w:ascii="Arial" w:eastAsia="Times New Roman" w:hAnsi="Arial" w:cs="Arial"/>
              </w:rPr>
              <w:t xml:space="preserve">Yes </w:t>
            </w:r>
            <w:r w:rsidRPr="008B3157">
              <w:rPr>
                <w:rFonts w:ascii="Arial" w:eastAsia="Times New Roman" w:hAnsi="Arial" w:cs="Arial"/>
              </w:rPr>
              <w:sym w:font="Wingdings" w:char="F06F"/>
            </w:r>
            <w:r w:rsidRPr="008B3157">
              <w:rPr>
                <w:rFonts w:ascii="Arial" w:eastAsia="Times New Roman" w:hAnsi="Arial" w:cs="Arial"/>
              </w:rPr>
              <w:t xml:space="preserve">            No </w:t>
            </w:r>
            <w:r w:rsidRPr="008B3157">
              <w:rPr>
                <w:rFonts w:ascii="Arial" w:eastAsia="Times New Roman" w:hAnsi="Arial" w:cs="Arial"/>
              </w:rPr>
              <w:sym w:font="Wingdings" w:char="F06F"/>
            </w:r>
          </w:p>
        </w:tc>
      </w:tr>
      <w:tr w:rsidR="00BA29AB" w:rsidRPr="008B3157" w14:paraId="5B1A213F" w14:textId="77777777" w:rsidTr="00CA6B3A">
        <w:trPr>
          <w:trHeight w:val="186"/>
        </w:trPr>
        <w:tc>
          <w:tcPr>
            <w:tcW w:w="10217" w:type="dxa"/>
            <w:gridSpan w:val="6"/>
            <w:shd w:val="clear" w:color="auto" w:fill="F2DBDB" w:themeFill="accent2" w:themeFillTint="33"/>
          </w:tcPr>
          <w:p w14:paraId="3924FD67" w14:textId="77777777" w:rsidR="00BA29AB" w:rsidRPr="008B3157" w:rsidRDefault="00BA29AB" w:rsidP="00BA29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If yes, provide details of the Early Years Management organisation and authorisation to submit this application</w:t>
            </w:r>
          </w:p>
        </w:tc>
      </w:tr>
      <w:tr w:rsidR="00BA29AB" w:rsidRPr="008B3157" w14:paraId="29B3A059" w14:textId="77777777" w:rsidTr="00CA6B3A">
        <w:trPr>
          <w:trHeight w:val="207"/>
        </w:trPr>
        <w:tc>
          <w:tcPr>
            <w:tcW w:w="1276" w:type="dxa"/>
            <w:shd w:val="clear" w:color="auto" w:fill="F2DBDB" w:themeFill="accent2" w:themeFillTint="33"/>
          </w:tcPr>
          <w:p w14:paraId="147A5D02" w14:textId="1C763E03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Name</w:t>
            </w:r>
            <w:r w:rsidR="00C966B7" w:rsidRPr="008B3157">
              <w:rPr>
                <w:rFonts w:ascii="Arial" w:eastAsia="Times New Roman" w:hAnsi="Arial" w:cs="Arial"/>
                <w:color w:val="000000"/>
              </w:rPr>
              <w:t xml:space="preserve"> of EYM</w:t>
            </w:r>
          </w:p>
        </w:tc>
        <w:tc>
          <w:tcPr>
            <w:tcW w:w="3402" w:type="dxa"/>
          </w:tcPr>
          <w:p w14:paraId="354ED784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F2DBDB" w:themeFill="accent2" w:themeFillTint="33"/>
          </w:tcPr>
          <w:p w14:paraId="2CAEA8DD" w14:textId="0F83393B" w:rsidR="00BA29AB" w:rsidRPr="008B3157" w:rsidRDefault="00C966B7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Name of a</w:t>
            </w:r>
            <w:r w:rsidR="00BA29AB" w:rsidRPr="008B3157">
              <w:rPr>
                <w:rFonts w:ascii="Arial" w:eastAsia="Times New Roman" w:hAnsi="Arial" w:cs="Arial"/>
                <w:color w:val="000000"/>
              </w:rPr>
              <w:t>uthorising Officer</w:t>
            </w:r>
          </w:p>
        </w:tc>
        <w:tc>
          <w:tcPr>
            <w:tcW w:w="4056" w:type="dxa"/>
            <w:gridSpan w:val="3"/>
          </w:tcPr>
          <w:p w14:paraId="4390EBD2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29AB" w:rsidRPr="008B3157" w14:paraId="49050B67" w14:textId="77777777" w:rsidTr="00CA6B3A">
        <w:trPr>
          <w:trHeight w:val="83"/>
        </w:trPr>
        <w:tc>
          <w:tcPr>
            <w:tcW w:w="1276" w:type="dxa"/>
            <w:shd w:val="clear" w:color="auto" w:fill="F2DBDB" w:themeFill="accent2" w:themeFillTint="33"/>
          </w:tcPr>
          <w:p w14:paraId="6B1B2DA0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Role</w:t>
            </w:r>
          </w:p>
        </w:tc>
        <w:tc>
          <w:tcPr>
            <w:tcW w:w="3402" w:type="dxa"/>
          </w:tcPr>
          <w:p w14:paraId="0CB25547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F2DBDB" w:themeFill="accent2" w:themeFillTint="33"/>
          </w:tcPr>
          <w:p w14:paraId="307E4BE7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Phone</w:t>
            </w:r>
          </w:p>
        </w:tc>
        <w:tc>
          <w:tcPr>
            <w:tcW w:w="4056" w:type="dxa"/>
            <w:gridSpan w:val="3"/>
          </w:tcPr>
          <w:p w14:paraId="78329EDA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29AB" w:rsidRPr="008B3157" w14:paraId="3E5D9C43" w14:textId="77777777" w:rsidTr="00CA6B3A">
        <w:tc>
          <w:tcPr>
            <w:tcW w:w="1276" w:type="dxa"/>
            <w:shd w:val="clear" w:color="auto" w:fill="F2DBDB" w:themeFill="accent2" w:themeFillTint="33"/>
          </w:tcPr>
          <w:p w14:paraId="61935225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Email</w:t>
            </w:r>
          </w:p>
        </w:tc>
        <w:tc>
          <w:tcPr>
            <w:tcW w:w="8941" w:type="dxa"/>
            <w:gridSpan w:val="5"/>
          </w:tcPr>
          <w:p w14:paraId="6BC34C93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BA29AB" w:rsidRPr="008B3157" w14:paraId="7E009D76" w14:textId="77777777" w:rsidTr="00CA6B3A">
        <w:tc>
          <w:tcPr>
            <w:tcW w:w="1276" w:type="dxa"/>
            <w:shd w:val="clear" w:color="auto" w:fill="F2DBDB" w:themeFill="accent2" w:themeFillTint="33"/>
          </w:tcPr>
          <w:p w14:paraId="05E765F9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Signature </w:t>
            </w:r>
          </w:p>
        </w:tc>
        <w:tc>
          <w:tcPr>
            <w:tcW w:w="5670" w:type="dxa"/>
            <w:gridSpan w:val="3"/>
          </w:tcPr>
          <w:p w14:paraId="193FAF77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5" w:type="dxa"/>
            <w:shd w:val="clear" w:color="auto" w:fill="F2DBDB" w:themeFill="accent2" w:themeFillTint="33"/>
          </w:tcPr>
          <w:p w14:paraId="3B3B2FF0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2346" w:type="dxa"/>
          </w:tcPr>
          <w:p w14:paraId="68AADD81" w14:textId="77777777" w:rsidR="00BA29AB" w:rsidRPr="008B3157" w:rsidRDefault="00BA29AB" w:rsidP="00ED15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78A5C4E1" w14:textId="77777777" w:rsidR="00BA29AB" w:rsidRPr="008B3157" w:rsidRDefault="00BA29AB" w:rsidP="00BA29AB">
      <w:pPr>
        <w:tabs>
          <w:tab w:val="left" w:pos="284"/>
          <w:tab w:val="left" w:pos="3510"/>
        </w:tabs>
        <w:autoSpaceDE w:val="0"/>
        <w:autoSpaceDN w:val="0"/>
        <w:adjustRightInd w:val="0"/>
        <w:spacing w:after="0" w:line="240" w:lineRule="auto"/>
        <w:ind w:left="108"/>
        <w:rPr>
          <w:rFonts w:ascii="Arial" w:eastAsia="Times New Roman" w:hAnsi="Arial" w:cs="Arial"/>
          <w:b/>
          <w:color w:val="548DD4"/>
        </w:rPr>
      </w:pPr>
      <w:r w:rsidRPr="008B3157">
        <w:rPr>
          <w:rFonts w:ascii="Arial" w:eastAsia="Times New Roman" w:hAnsi="Arial" w:cs="Arial"/>
          <w:b/>
          <w:color w:val="548DD4"/>
        </w:rPr>
        <w:tab/>
      </w:r>
    </w:p>
    <w:tbl>
      <w:tblPr>
        <w:tblW w:w="0" w:type="auto"/>
        <w:tblInd w:w="108" w:type="dxa"/>
        <w:tblBorders>
          <w:top w:val="single" w:sz="18" w:space="0" w:color="AF272F"/>
          <w:left w:val="single" w:sz="18" w:space="0" w:color="AF272F"/>
          <w:bottom w:val="single" w:sz="18" w:space="0" w:color="AF272F"/>
          <w:right w:val="single" w:sz="18" w:space="0" w:color="AF272F"/>
          <w:insideH w:val="single" w:sz="8" w:space="0" w:color="AF272F"/>
          <w:insideV w:val="single" w:sz="8" w:space="0" w:color="AF272F"/>
        </w:tblBorders>
        <w:tblLayout w:type="fixed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3271"/>
        <w:gridCol w:w="4536"/>
        <w:gridCol w:w="2410"/>
      </w:tblGrid>
      <w:tr w:rsidR="00B9461E" w:rsidRPr="008B3157" w14:paraId="6195EEAF" w14:textId="77777777" w:rsidTr="00CA6B3A">
        <w:trPr>
          <w:trHeight w:val="205"/>
        </w:trPr>
        <w:tc>
          <w:tcPr>
            <w:tcW w:w="7807" w:type="dxa"/>
            <w:gridSpan w:val="2"/>
            <w:shd w:val="clear" w:color="auto" w:fill="F2DBDB" w:themeFill="accent2" w:themeFillTint="33"/>
          </w:tcPr>
          <w:p w14:paraId="436BB07C" w14:textId="0CA90212" w:rsidR="00B9461E" w:rsidRPr="008B3157" w:rsidRDefault="00B9461E" w:rsidP="00B21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Has the early childhood teacher previo</w:t>
            </w:r>
            <w:r w:rsidR="00AE65C5">
              <w:rPr>
                <w:rFonts w:ascii="Arial" w:eastAsia="Times New Roman" w:hAnsi="Arial" w:cs="Arial"/>
                <w:color w:val="000000"/>
              </w:rPr>
              <w:t>usly accessed</w:t>
            </w:r>
            <w:r w:rsidR="008B3157" w:rsidRPr="008B3157">
              <w:rPr>
                <w:rFonts w:ascii="Arial" w:eastAsia="Times New Roman" w:hAnsi="Arial" w:cs="Arial"/>
                <w:color w:val="000000"/>
              </w:rPr>
              <w:t xml:space="preserve"> support from the KIS</w:t>
            </w:r>
            <w:r w:rsidRPr="008B3157">
              <w:rPr>
                <w:rFonts w:ascii="Arial" w:eastAsia="Times New Roman" w:hAnsi="Arial" w:cs="Arial"/>
                <w:color w:val="000000"/>
              </w:rPr>
              <w:t xml:space="preserve"> program?</w:t>
            </w:r>
          </w:p>
        </w:tc>
        <w:tc>
          <w:tcPr>
            <w:tcW w:w="2410" w:type="dxa"/>
            <w:vAlign w:val="center"/>
          </w:tcPr>
          <w:p w14:paraId="155E66AE" w14:textId="2206F975" w:rsidR="00B9461E" w:rsidRPr="008B3157" w:rsidRDefault="00B9461E" w:rsidP="00B21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B3157">
              <w:rPr>
                <w:rFonts w:ascii="Arial" w:eastAsia="Times New Roman" w:hAnsi="Arial" w:cs="Arial"/>
              </w:rPr>
              <w:t xml:space="preserve">Yes </w:t>
            </w:r>
            <w:r w:rsidRPr="008B3157">
              <w:rPr>
                <w:rFonts w:ascii="Arial" w:eastAsia="Times New Roman" w:hAnsi="Arial" w:cs="Arial"/>
              </w:rPr>
              <w:sym w:font="Wingdings" w:char="F06F"/>
            </w:r>
            <w:r w:rsidRPr="008B3157">
              <w:rPr>
                <w:rFonts w:ascii="Arial" w:eastAsia="Times New Roman" w:hAnsi="Arial" w:cs="Arial"/>
              </w:rPr>
              <w:t xml:space="preserve">       No </w:t>
            </w:r>
            <w:r w:rsidRPr="008B3157">
              <w:rPr>
                <w:rFonts w:ascii="Arial" w:eastAsia="Times New Roman" w:hAnsi="Arial" w:cs="Arial"/>
              </w:rPr>
              <w:sym w:font="Wingdings" w:char="F06F"/>
            </w:r>
          </w:p>
        </w:tc>
      </w:tr>
      <w:tr w:rsidR="00B9461E" w:rsidRPr="008B3157" w14:paraId="51C49966" w14:textId="7DC97FC6" w:rsidTr="00CA6B3A">
        <w:trPr>
          <w:trHeight w:val="383"/>
        </w:trPr>
        <w:tc>
          <w:tcPr>
            <w:tcW w:w="327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B40031F" w14:textId="376F8733" w:rsidR="00B9461E" w:rsidRPr="008B3157" w:rsidRDefault="00B9461E" w:rsidP="00B21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If yes, in what year?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37C7F1" w14:textId="77777777" w:rsidR="00B9461E" w:rsidRPr="008B3157" w:rsidRDefault="00B9461E" w:rsidP="00B946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461E" w:rsidRPr="008B3157" w14:paraId="117055A3" w14:textId="77777777" w:rsidTr="00CA6B3A">
        <w:trPr>
          <w:trHeight w:val="662"/>
        </w:trPr>
        <w:tc>
          <w:tcPr>
            <w:tcW w:w="327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03DF7F0" w14:textId="1B68E09B" w:rsidR="00B9461E" w:rsidRPr="008B3157" w:rsidRDefault="00B9461E" w:rsidP="00B21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What support was provided?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1BDB8E" w14:textId="6E917B04" w:rsidR="00B9461E" w:rsidRPr="008B3157" w:rsidRDefault="00B9461E" w:rsidP="00B21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Specialist consultancy </w:t>
            </w:r>
            <w:r w:rsidRPr="008B3157">
              <w:rPr>
                <w:rFonts w:ascii="Arial" w:eastAsia="Times New Roman" w:hAnsi="Arial" w:cs="Arial"/>
              </w:rPr>
              <w:t xml:space="preserve"> </w:t>
            </w:r>
            <w:r w:rsidRPr="008B3157">
              <w:rPr>
                <w:rFonts w:ascii="Arial" w:eastAsia="Times New Roman" w:hAnsi="Arial" w:cs="Arial"/>
              </w:rPr>
              <w:sym w:font="Wingdings" w:char="F06F"/>
            </w:r>
            <w:r w:rsidR="001B0450" w:rsidRPr="008B3157">
              <w:rPr>
                <w:rFonts w:ascii="Arial" w:eastAsia="Times New Roman" w:hAnsi="Arial" w:cs="Arial"/>
              </w:rPr>
              <w:t xml:space="preserve">      Specialist t</w:t>
            </w:r>
            <w:r w:rsidRPr="008B3157">
              <w:rPr>
                <w:rFonts w:ascii="Arial" w:eastAsia="Times New Roman" w:hAnsi="Arial" w:cs="Arial"/>
              </w:rPr>
              <w:t xml:space="preserve">raining </w:t>
            </w:r>
            <w:r w:rsidRPr="008B3157">
              <w:rPr>
                <w:rFonts w:ascii="Arial" w:eastAsia="Times New Roman" w:hAnsi="Arial" w:cs="Arial"/>
              </w:rPr>
              <w:sym w:font="Wingdings" w:char="F06F"/>
            </w:r>
          </w:p>
          <w:p w14:paraId="045D7C25" w14:textId="77C48990" w:rsidR="00B9461E" w:rsidRPr="008B3157" w:rsidRDefault="00B9461E" w:rsidP="00B21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</w:rPr>
              <w:t xml:space="preserve">Additional staffing         </w:t>
            </w:r>
            <w:r w:rsidRPr="008B3157">
              <w:rPr>
                <w:rFonts w:ascii="Arial" w:eastAsia="Times New Roman" w:hAnsi="Arial" w:cs="Arial"/>
              </w:rPr>
              <w:sym w:font="Wingdings" w:char="F06F"/>
            </w:r>
            <w:r w:rsidRPr="008B3157">
              <w:rPr>
                <w:rFonts w:ascii="Arial" w:eastAsia="Times New Roman" w:hAnsi="Arial" w:cs="Arial"/>
              </w:rPr>
              <w:t xml:space="preserve">      Minor building modifications </w:t>
            </w:r>
            <w:r w:rsidRPr="008B3157">
              <w:rPr>
                <w:rFonts w:ascii="Arial" w:eastAsia="Times New Roman" w:hAnsi="Arial" w:cs="Arial"/>
              </w:rPr>
              <w:sym w:font="Wingdings" w:char="F06F"/>
            </w:r>
          </w:p>
        </w:tc>
      </w:tr>
    </w:tbl>
    <w:p w14:paraId="5B12F39A" w14:textId="4B99A68F" w:rsidR="001B11A4" w:rsidRDefault="001B11A4" w:rsidP="001B11A4">
      <w:pPr>
        <w:rPr>
          <w:lang w:eastAsia="en-AU"/>
        </w:rPr>
      </w:pPr>
    </w:p>
    <w:p w14:paraId="6097A55F" w14:textId="77777777" w:rsidR="00B507E0" w:rsidRPr="001B11A4" w:rsidRDefault="00B507E0" w:rsidP="001B11A4">
      <w:pPr>
        <w:rPr>
          <w:lang w:eastAsia="en-AU"/>
        </w:rPr>
      </w:pPr>
    </w:p>
    <w:p w14:paraId="22B97877" w14:textId="1C426D0D" w:rsidR="00AE340C" w:rsidRPr="00ED3B5E" w:rsidRDefault="00B17883" w:rsidP="0081603E">
      <w:pPr>
        <w:pStyle w:val="Heading4"/>
        <w:spacing w:before="120"/>
        <w:rPr>
          <w:color w:val="AF272F"/>
          <w:sz w:val="24"/>
          <w:szCs w:val="24"/>
        </w:rPr>
      </w:pPr>
      <w:r>
        <w:rPr>
          <w:color w:val="AF272F"/>
          <w:sz w:val="32"/>
          <w:szCs w:val="32"/>
        </w:rPr>
        <w:lastRenderedPageBreak/>
        <w:t xml:space="preserve"> </w:t>
      </w:r>
      <w:r w:rsidR="00E64D53" w:rsidRPr="00E64D53">
        <w:rPr>
          <w:color w:val="AF272F"/>
          <w:sz w:val="32"/>
          <w:szCs w:val="32"/>
        </w:rPr>
        <w:t>Kindergarten Program Overview</w:t>
      </w:r>
    </w:p>
    <w:p w14:paraId="404F21AE" w14:textId="77777777" w:rsidR="00AE340C" w:rsidRPr="00AE340C" w:rsidRDefault="00AE340C" w:rsidP="0081603E">
      <w:pPr>
        <w:keepNext/>
        <w:tabs>
          <w:tab w:val="left" w:pos="284"/>
        </w:tabs>
        <w:spacing w:before="120" w:after="120" w:line="240" w:lineRule="auto"/>
        <w:outlineLvl w:val="3"/>
        <w:rPr>
          <w:rFonts w:ascii="Arial" w:eastAsia="Times New Roman" w:hAnsi="Arial"/>
          <w:b/>
          <w:bCs/>
          <w:color w:val="AF272F"/>
          <w:sz w:val="24"/>
          <w:szCs w:val="24"/>
          <w:lang w:eastAsia="en-AU"/>
        </w:rPr>
      </w:pPr>
      <w:r>
        <w:rPr>
          <w:rFonts w:ascii="Arial" w:eastAsia="Times New Roman" w:hAnsi="Arial"/>
          <w:b/>
          <w:bCs/>
          <w:color w:val="AF272F"/>
          <w:sz w:val="24"/>
          <w:szCs w:val="24"/>
          <w:lang w:eastAsia="en-AU"/>
        </w:rPr>
        <w:t xml:space="preserve">  </w:t>
      </w:r>
      <w:r w:rsidRPr="00AE340C">
        <w:rPr>
          <w:rFonts w:ascii="Arial" w:eastAsia="Times New Roman" w:hAnsi="Arial"/>
          <w:b/>
          <w:bCs/>
          <w:color w:val="AF272F"/>
          <w:sz w:val="24"/>
          <w:szCs w:val="24"/>
          <w:lang w:eastAsia="en-AU"/>
        </w:rPr>
        <w:t>Proposed session times the child will attend</w:t>
      </w:r>
    </w:p>
    <w:tbl>
      <w:tblPr>
        <w:tblW w:w="0" w:type="auto"/>
        <w:tblInd w:w="108" w:type="dxa"/>
        <w:tblBorders>
          <w:top w:val="single" w:sz="18" w:space="0" w:color="AF272F"/>
          <w:left w:val="single" w:sz="18" w:space="0" w:color="AF272F"/>
          <w:bottom w:val="single" w:sz="18" w:space="0" w:color="AF272F"/>
          <w:right w:val="single" w:sz="18" w:space="0" w:color="AF272F"/>
          <w:insideH w:val="single" w:sz="8" w:space="0" w:color="AF272F"/>
          <w:insideV w:val="single" w:sz="8" w:space="0" w:color="AF272F"/>
        </w:tblBorders>
        <w:tblLayout w:type="fixed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2137"/>
        <w:gridCol w:w="1985"/>
        <w:gridCol w:w="1984"/>
        <w:gridCol w:w="2127"/>
        <w:gridCol w:w="1984"/>
      </w:tblGrid>
      <w:tr w:rsidR="00AE340C" w:rsidRPr="008B3157" w14:paraId="38370BEE" w14:textId="77777777" w:rsidTr="00CA6B3A">
        <w:trPr>
          <w:trHeight w:val="290"/>
        </w:trPr>
        <w:tc>
          <w:tcPr>
            <w:tcW w:w="2137" w:type="dxa"/>
            <w:shd w:val="clear" w:color="auto" w:fill="F2DBDB" w:themeFill="accent2" w:themeFillTint="33"/>
          </w:tcPr>
          <w:p w14:paraId="36CBEFBF" w14:textId="77777777" w:rsidR="00AE340C" w:rsidRPr="008B3157" w:rsidRDefault="00AE340C" w:rsidP="00AE34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8B93C91" w14:textId="77777777" w:rsidR="00AE340C" w:rsidRPr="008B3157" w:rsidRDefault="00AE340C" w:rsidP="00AE34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055559C6" w14:textId="77777777" w:rsidR="00AE340C" w:rsidRPr="008B3157" w:rsidRDefault="00AE340C" w:rsidP="00AE34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14:paraId="3661C544" w14:textId="77777777" w:rsidR="00AE340C" w:rsidRPr="008B3157" w:rsidRDefault="00AE340C" w:rsidP="00AE34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5FD98E5A" w14:textId="77777777" w:rsidR="00AE340C" w:rsidRPr="008B3157" w:rsidRDefault="00AE340C" w:rsidP="00AE34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</w:tr>
      <w:tr w:rsidR="00AE340C" w:rsidRPr="008B3157" w14:paraId="4B82F257" w14:textId="77777777" w:rsidTr="00CA6B3A">
        <w:trPr>
          <w:trHeight w:val="310"/>
        </w:trPr>
        <w:tc>
          <w:tcPr>
            <w:tcW w:w="2137" w:type="dxa"/>
          </w:tcPr>
          <w:p w14:paraId="32D17F41" w14:textId="77777777" w:rsidR="00AE340C" w:rsidRPr="008B3157" w:rsidRDefault="00AE340C" w:rsidP="00AE34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5" w:type="dxa"/>
          </w:tcPr>
          <w:p w14:paraId="2A0BB9A1" w14:textId="77777777" w:rsidR="00AE340C" w:rsidRPr="008B3157" w:rsidRDefault="00AE340C" w:rsidP="00AE34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</w:tcPr>
          <w:p w14:paraId="1EDD273D" w14:textId="77777777" w:rsidR="00AE340C" w:rsidRPr="008B3157" w:rsidRDefault="00AE340C" w:rsidP="00AE34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7" w:type="dxa"/>
          </w:tcPr>
          <w:p w14:paraId="25370928" w14:textId="77777777" w:rsidR="00AE340C" w:rsidRPr="008B3157" w:rsidRDefault="00AE340C" w:rsidP="00AE34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</w:tcPr>
          <w:p w14:paraId="4B670DA3" w14:textId="77777777" w:rsidR="00AE340C" w:rsidRPr="008B3157" w:rsidRDefault="00AE340C" w:rsidP="00AE34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D03A2" w:rsidRPr="008B3157" w14:paraId="127175F6" w14:textId="77777777" w:rsidTr="00C314FD">
        <w:trPr>
          <w:trHeight w:val="310"/>
        </w:trPr>
        <w:tc>
          <w:tcPr>
            <w:tcW w:w="10217" w:type="dxa"/>
            <w:gridSpan w:val="5"/>
          </w:tcPr>
          <w:p w14:paraId="20221E37" w14:textId="02D6C9CD" w:rsidR="00DD03A2" w:rsidRPr="00DD03A2" w:rsidRDefault="00DD03A2" w:rsidP="00DD03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DD03A2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Funded Kindergarten program in </w:t>
            </w:r>
            <w:r w:rsidRPr="003B79B1">
              <w:rPr>
                <w:rFonts w:ascii="Arial" w:eastAsia="Times New Roman" w:hAnsi="Arial" w:cs="Arial"/>
                <w:b/>
                <w:bCs/>
                <w:color w:val="FF0000"/>
                <w:u w:val="single"/>
              </w:rPr>
              <w:t>Long Day Care</w:t>
            </w:r>
            <w:r w:rsidRPr="00DD03A2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– you MUST include only funded kindergarten hours below (MAXIMUM 15hrs)</w:t>
            </w:r>
          </w:p>
          <w:p w14:paraId="7A5B0F93" w14:textId="7EBF06FF" w:rsidR="00DD03A2" w:rsidRPr="008B3157" w:rsidRDefault="00DD03A2" w:rsidP="00AE34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bookmarkStart w:id="1" w:name="_GoBack"/>
            <w:bookmarkEnd w:id="1"/>
          </w:p>
        </w:tc>
      </w:tr>
    </w:tbl>
    <w:p w14:paraId="7997E26C" w14:textId="77777777" w:rsidR="00AE340C" w:rsidRPr="008B3157" w:rsidRDefault="00AE340C" w:rsidP="003155BA">
      <w:pPr>
        <w:spacing w:after="0"/>
        <w:rPr>
          <w:rFonts w:ascii="Arial" w:hAnsi="Arial" w:cs="Arial"/>
          <w:lang w:eastAsia="en-AU"/>
        </w:rPr>
      </w:pPr>
    </w:p>
    <w:tbl>
      <w:tblPr>
        <w:tblW w:w="10217" w:type="dxa"/>
        <w:tblInd w:w="108" w:type="dxa"/>
        <w:tblBorders>
          <w:top w:val="single" w:sz="18" w:space="0" w:color="AF272F"/>
          <w:left w:val="single" w:sz="18" w:space="0" w:color="AF272F"/>
          <w:bottom w:val="single" w:sz="18" w:space="0" w:color="AF272F"/>
          <w:right w:val="single" w:sz="18" w:space="0" w:color="AF272F"/>
          <w:insideH w:val="single" w:sz="8" w:space="0" w:color="AF272F"/>
          <w:insideV w:val="single" w:sz="4" w:space="0" w:color="548DD4"/>
        </w:tblBorders>
        <w:tblLayout w:type="fixed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2421"/>
        <w:gridCol w:w="2410"/>
        <w:gridCol w:w="403"/>
        <w:gridCol w:w="447"/>
        <w:gridCol w:w="2158"/>
        <w:gridCol w:w="2378"/>
      </w:tblGrid>
      <w:tr w:rsidR="00E151CC" w:rsidRPr="008B3157" w14:paraId="257D5EE4" w14:textId="30B85BBF" w:rsidTr="00CA6B3A">
        <w:tc>
          <w:tcPr>
            <w:tcW w:w="5234" w:type="dxa"/>
            <w:gridSpan w:val="3"/>
            <w:tcBorders>
              <w:bottom w:val="single" w:sz="8" w:space="0" w:color="AF272F"/>
              <w:right w:val="single" w:sz="4" w:space="0" w:color="auto"/>
            </w:tcBorders>
            <w:shd w:val="clear" w:color="auto" w:fill="F2DBDB" w:themeFill="accent2" w:themeFillTint="33"/>
          </w:tcPr>
          <w:p w14:paraId="13E724D9" w14:textId="41392CFE" w:rsidR="00E151CC" w:rsidRPr="008B3157" w:rsidRDefault="00E151CC" w:rsidP="00E964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Name of Group child will attend (if applicable)</w:t>
            </w:r>
          </w:p>
        </w:tc>
        <w:tc>
          <w:tcPr>
            <w:tcW w:w="4983" w:type="dxa"/>
            <w:gridSpan w:val="3"/>
            <w:tcBorders>
              <w:left w:val="single" w:sz="4" w:space="0" w:color="auto"/>
              <w:bottom w:val="single" w:sz="8" w:space="0" w:color="AF272F"/>
            </w:tcBorders>
            <w:shd w:val="clear" w:color="auto" w:fill="FFFFFF" w:themeFill="background1"/>
          </w:tcPr>
          <w:p w14:paraId="2BA47904" w14:textId="77777777" w:rsidR="00E151CC" w:rsidRPr="008B3157" w:rsidRDefault="00E151CC" w:rsidP="00E151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7FDE" w:rsidRPr="008B3157" w14:paraId="2CA44A05" w14:textId="463371AF" w:rsidTr="00CA6B3A">
        <w:tc>
          <w:tcPr>
            <w:tcW w:w="2421" w:type="dxa"/>
            <w:tcBorders>
              <w:bottom w:val="single" w:sz="8" w:space="0" w:color="AF272F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52D63BE0" w14:textId="77777777" w:rsidR="00187FDE" w:rsidRPr="008B3157" w:rsidRDefault="00187FDE" w:rsidP="00E964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Group size</w:t>
            </w:r>
          </w:p>
        </w:tc>
        <w:tc>
          <w:tcPr>
            <w:tcW w:w="2410" w:type="dxa"/>
            <w:tcBorders>
              <w:left w:val="single" w:sz="4" w:space="0" w:color="C0504D" w:themeColor="accent2"/>
              <w:bottom w:val="single" w:sz="8" w:space="0" w:color="AF272F"/>
              <w:right w:val="single" w:sz="4" w:space="0" w:color="C0504D" w:themeColor="accent2"/>
            </w:tcBorders>
            <w:shd w:val="clear" w:color="auto" w:fill="auto"/>
          </w:tcPr>
          <w:p w14:paraId="7FC3D6EA" w14:textId="77777777" w:rsidR="00187FDE" w:rsidRPr="008B3157" w:rsidRDefault="00187FDE" w:rsidP="00E964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C0504D" w:themeColor="accent2"/>
              <w:right w:val="single" w:sz="4" w:space="0" w:color="auto"/>
            </w:tcBorders>
            <w:shd w:val="clear" w:color="auto" w:fill="F2DBDB" w:themeFill="accent2" w:themeFillTint="33"/>
          </w:tcPr>
          <w:p w14:paraId="1718C758" w14:textId="38CB9C38" w:rsidR="00187FDE" w:rsidRPr="008B3157" w:rsidRDefault="00187FDE" w:rsidP="00E964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Rotational groups?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shd w:val="clear" w:color="auto" w:fill="auto"/>
          </w:tcPr>
          <w:p w14:paraId="3E9D1F84" w14:textId="533BD0F1" w:rsidR="00187FDE" w:rsidRPr="008B3157" w:rsidRDefault="00187FDE" w:rsidP="00187F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Yes </w:t>
            </w:r>
            <w:r w:rsidRPr="008B3157">
              <w:rPr>
                <w:rFonts w:ascii="Arial" w:eastAsia="Times New Roman" w:hAnsi="Arial" w:cs="Arial"/>
                <w:color w:val="000000"/>
              </w:rPr>
              <w:sym w:font="Wingdings" w:char="F06F"/>
            </w:r>
            <w:r w:rsidRPr="008B3157">
              <w:rPr>
                <w:rFonts w:ascii="Arial" w:eastAsia="Times New Roman" w:hAnsi="Arial" w:cs="Arial"/>
                <w:color w:val="000000"/>
              </w:rPr>
              <w:t xml:space="preserve">     No </w:t>
            </w:r>
            <w:r w:rsidRPr="008B3157">
              <w:rPr>
                <w:rFonts w:ascii="Arial" w:eastAsia="Times New Roman" w:hAnsi="Arial" w:cs="Arial"/>
                <w:color w:val="000000"/>
              </w:rPr>
              <w:sym w:font="Wingdings" w:char="F06F"/>
            </w:r>
          </w:p>
        </w:tc>
      </w:tr>
      <w:tr w:rsidR="00187FDE" w:rsidRPr="008B3157" w14:paraId="5F83AF8F" w14:textId="0B55D2E2" w:rsidTr="00CA6B3A">
        <w:tc>
          <w:tcPr>
            <w:tcW w:w="2421" w:type="dxa"/>
            <w:tcBorders>
              <w:top w:val="single" w:sz="8" w:space="0" w:color="AF272F"/>
              <w:bottom w:val="single" w:sz="8" w:space="0" w:color="AF272F"/>
              <w:right w:val="single" w:sz="4" w:space="0" w:color="C00000"/>
            </w:tcBorders>
            <w:shd w:val="clear" w:color="auto" w:fill="F2DBDB" w:themeFill="accent2" w:themeFillTint="33"/>
          </w:tcPr>
          <w:p w14:paraId="35B86D7F" w14:textId="77777777" w:rsidR="00187FDE" w:rsidRPr="008B3157" w:rsidRDefault="00187FDE" w:rsidP="00E964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Staff to Child Ratio</w:t>
            </w:r>
          </w:p>
        </w:tc>
        <w:tc>
          <w:tcPr>
            <w:tcW w:w="2410" w:type="dxa"/>
            <w:tcBorders>
              <w:top w:val="single" w:sz="8" w:space="0" w:color="AF272F"/>
              <w:bottom w:val="single" w:sz="8" w:space="0" w:color="AF272F"/>
              <w:right w:val="single" w:sz="4" w:space="0" w:color="C00000"/>
            </w:tcBorders>
            <w:shd w:val="clear" w:color="auto" w:fill="auto"/>
          </w:tcPr>
          <w:p w14:paraId="7F4D6624" w14:textId="77777777" w:rsidR="00187FDE" w:rsidRPr="008B3157" w:rsidRDefault="00187FDE" w:rsidP="00593B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C00000"/>
              <w:right w:val="single" w:sz="4" w:space="0" w:color="auto"/>
            </w:tcBorders>
            <w:shd w:val="clear" w:color="auto" w:fill="F2DBDB" w:themeFill="accent2" w:themeFillTint="33"/>
          </w:tcPr>
          <w:p w14:paraId="57547E72" w14:textId="1F31C8FE" w:rsidR="00187FDE" w:rsidRPr="008B3157" w:rsidRDefault="00187FDE" w:rsidP="00593B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Indoor/Outdoor program?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shd w:val="clear" w:color="auto" w:fill="auto"/>
          </w:tcPr>
          <w:p w14:paraId="7687D1C2" w14:textId="2C7853C0" w:rsidR="00187FDE" w:rsidRPr="008B3157" w:rsidRDefault="00187FDE" w:rsidP="00187F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Yes </w:t>
            </w:r>
            <w:r w:rsidRPr="008B3157">
              <w:rPr>
                <w:rFonts w:ascii="Arial" w:eastAsia="Times New Roman" w:hAnsi="Arial" w:cs="Arial"/>
                <w:color w:val="000000"/>
              </w:rPr>
              <w:sym w:font="Wingdings" w:char="F06F"/>
            </w:r>
            <w:r w:rsidRPr="008B3157">
              <w:rPr>
                <w:rFonts w:ascii="Arial" w:eastAsia="Times New Roman" w:hAnsi="Arial" w:cs="Arial"/>
                <w:color w:val="000000"/>
              </w:rPr>
              <w:t xml:space="preserve">     No </w:t>
            </w:r>
            <w:r w:rsidRPr="008B3157">
              <w:rPr>
                <w:rFonts w:ascii="Arial" w:eastAsia="Times New Roman" w:hAnsi="Arial" w:cs="Arial"/>
                <w:color w:val="000000"/>
              </w:rPr>
              <w:sym w:font="Wingdings" w:char="F06F"/>
            </w:r>
          </w:p>
        </w:tc>
      </w:tr>
      <w:tr w:rsidR="00593B38" w:rsidRPr="008B3157" w14:paraId="54A66A38" w14:textId="77777777" w:rsidTr="00CA6B3A">
        <w:tc>
          <w:tcPr>
            <w:tcW w:w="10217" w:type="dxa"/>
            <w:gridSpan w:val="6"/>
            <w:tcBorders>
              <w:top w:val="single" w:sz="8" w:space="0" w:color="AF272F"/>
              <w:bottom w:val="single" w:sz="8" w:space="0" w:color="AF272F"/>
            </w:tcBorders>
            <w:shd w:val="clear" w:color="auto" w:fill="F2DBDB" w:themeFill="accent2" w:themeFillTint="33"/>
          </w:tcPr>
          <w:p w14:paraId="59F2DA1D" w14:textId="7CA30A38" w:rsidR="00B9461E" w:rsidRPr="008B3157" w:rsidRDefault="00F4421F" w:rsidP="00E964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>What is the kindergarten team</w:t>
            </w:r>
            <w:r w:rsidR="00A320BF" w:rsidRPr="008B3157">
              <w:rPr>
                <w:rFonts w:ascii="Arial" w:eastAsia="Times New Roman" w:hAnsi="Arial" w:cs="Arial"/>
                <w:color w:val="000000"/>
              </w:rPr>
              <w:t>’</w:t>
            </w:r>
            <w:r w:rsidRPr="008B3157">
              <w:rPr>
                <w:rFonts w:ascii="Arial" w:eastAsia="Times New Roman" w:hAnsi="Arial" w:cs="Arial"/>
                <w:color w:val="000000"/>
              </w:rPr>
              <w:t>s</w:t>
            </w:r>
            <w:r w:rsidR="00593B38" w:rsidRPr="008B3157">
              <w:rPr>
                <w:rFonts w:ascii="Arial" w:eastAsia="Times New Roman" w:hAnsi="Arial" w:cs="Arial"/>
                <w:color w:val="000000"/>
              </w:rPr>
              <w:t xml:space="preserve"> experience</w:t>
            </w:r>
            <w:r w:rsidR="00E66988" w:rsidRPr="008B3157">
              <w:rPr>
                <w:rFonts w:ascii="Arial" w:eastAsia="Times New Roman" w:hAnsi="Arial" w:cs="Arial"/>
                <w:color w:val="000000"/>
              </w:rPr>
              <w:t xml:space="preserve"> and confidence in providing an inclusive learning environment</w:t>
            </w:r>
            <w:r w:rsidR="002E3E15" w:rsidRPr="008B3157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21421" w:rsidRPr="008B3157" w14:paraId="70A1C601" w14:textId="77777777" w:rsidTr="00CA6B3A">
        <w:tblPrEx>
          <w:tblBorders>
            <w:insideV w:val="single" w:sz="8" w:space="0" w:color="AF272F"/>
          </w:tblBorders>
        </w:tblPrEx>
        <w:tc>
          <w:tcPr>
            <w:tcW w:w="10217" w:type="dxa"/>
            <w:gridSpan w:val="6"/>
            <w:shd w:val="clear" w:color="auto" w:fill="auto"/>
          </w:tcPr>
          <w:p w14:paraId="543E2163" w14:textId="69E5AB09" w:rsidR="00221421" w:rsidRPr="008B3157" w:rsidRDefault="00221421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ADF5C27" w14:textId="4178E227" w:rsidR="00221421" w:rsidRPr="008B3157" w:rsidRDefault="00221421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EE3E352" w14:textId="196F399B" w:rsidR="00221421" w:rsidRPr="008B3157" w:rsidRDefault="00221421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128ADD6" w14:textId="472CF49D" w:rsidR="001B11A4" w:rsidRPr="008B3157" w:rsidRDefault="001B11A4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0A4E" w:rsidRPr="008B3157" w14:paraId="4CEC87E7" w14:textId="77777777" w:rsidTr="00CA6B3A">
        <w:tblPrEx>
          <w:tblBorders>
            <w:insideV w:val="single" w:sz="8" w:space="0" w:color="AF272F"/>
          </w:tblBorders>
        </w:tblPrEx>
        <w:tc>
          <w:tcPr>
            <w:tcW w:w="10217" w:type="dxa"/>
            <w:gridSpan w:val="6"/>
            <w:shd w:val="clear" w:color="auto" w:fill="F2DBDB" w:themeFill="accent2" w:themeFillTint="33"/>
          </w:tcPr>
          <w:p w14:paraId="796FB12A" w14:textId="68E6A489" w:rsidR="00700A4E" w:rsidRPr="008B3157" w:rsidRDefault="00700A4E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Give a brief description of the </w:t>
            </w:r>
            <w:r w:rsidR="002E3E15" w:rsidRPr="008B3157">
              <w:rPr>
                <w:rFonts w:ascii="Arial" w:eastAsia="Times New Roman" w:hAnsi="Arial" w:cs="Arial"/>
                <w:color w:val="000000"/>
              </w:rPr>
              <w:t>kindergarten</w:t>
            </w:r>
            <w:r w:rsidR="005F02B3">
              <w:rPr>
                <w:rFonts w:ascii="Arial" w:eastAsia="Times New Roman" w:hAnsi="Arial" w:cs="Arial"/>
                <w:color w:val="000000"/>
              </w:rPr>
              <w:t xml:space="preserve"> service</w:t>
            </w:r>
            <w:r w:rsidR="00C835C5" w:rsidRPr="008B3157">
              <w:rPr>
                <w:rFonts w:ascii="Arial" w:eastAsia="Times New Roman" w:hAnsi="Arial" w:cs="Arial"/>
                <w:color w:val="000000"/>
              </w:rPr>
              <w:t>’s physical</w:t>
            </w:r>
            <w:r w:rsidR="002E3E15" w:rsidRPr="008B3157">
              <w:rPr>
                <w:rFonts w:ascii="Arial" w:eastAsia="Times New Roman" w:hAnsi="Arial" w:cs="Arial"/>
                <w:color w:val="000000"/>
              </w:rPr>
              <w:t xml:space="preserve"> environment</w:t>
            </w:r>
            <w:r w:rsidR="00C656C9" w:rsidRPr="008B3157">
              <w:rPr>
                <w:rFonts w:ascii="Arial" w:eastAsia="Times New Roman" w:hAnsi="Arial" w:cs="Arial"/>
                <w:color w:val="000000"/>
              </w:rPr>
              <w:t xml:space="preserve"> and</w:t>
            </w:r>
            <w:r w:rsidR="002E3E15" w:rsidRPr="008B3157">
              <w:rPr>
                <w:rFonts w:ascii="Arial" w:eastAsia="Times New Roman" w:hAnsi="Arial" w:cs="Arial"/>
                <w:color w:val="000000"/>
              </w:rPr>
              <w:t xml:space="preserve"> how it</w:t>
            </w:r>
            <w:r w:rsidR="00C835C5" w:rsidRPr="008B3157">
              <w:rPr>
                <w:rFonts w:ascii="Arial" w:eastAsia="Times New Roman" w:hAnsi="Arial" w:cs="Arial"/>
                <w:color w:val="000000"/>
              </w:rPr>
              <w:t xml:space="preserve"> allows</w:t>
            </w:r>
            <w:r w:rsidR="00C656C9" w:rsidRPr="008B3157">
              <w:rPr>
                <w:rFonts w:ascii="Arial" w:eastAsia="Times New Roman" w:hAnsi="Arial" w:cs="Arial"/>
                <w:color w:val="000000"/>
              </w:rPr>
              <w:t xml:space="preserve"> all</w:t>
            </w:r>
            <w:r w:rsidR="00C835C5" w:rsidRPr="008B3157">
              <w:rPr>
                <w:rFonts w:ascii="Arial" w:eastAsia="Times New Roman" w:hAnsi="Arial" w:cs="Arial"/>
                <w:color w:val="000000"/>
              </w:rPr>
              <w:t xml:space="preserve"> children </w:t>
            </w:r>
            <w:r w:rsidR="00505153" w:rsidRPr="008B3157">
              <w:rPr>
                <w:rFonts w:ascii="Arial" w:eastAsia="Times New Roman" w:hAnsi="Arial" w:cs="Arial"/>
                <w:color w:val="000000"/>
              </w:rPr>
              <w:t>to move around fre</w:t>
            </w:r>
            <w:r w:rsidR="00C656C9" w:rsidRPr="008B3157">
              <w:rPr>
                <w:rFonts w:ascii="Arial" w:eastAsia="Times New Roman" w:hAnsi="Arial" w:cs="Arial"/>
                <w:color w:val="000000"/>
              </w:rPr>
              <w:t xml:space="preserve">ely. </w:t>
            </w:r>
            <w:r w:rsidR="002076D6" w:rsidRPr="008B3157">
              <w:rPr>
                <w:rFonts w:ascii="Arial" w:eastAsia="Times New Roman" w:hAnsi="Arial" w:cs="Arial"/>
                <w:color w:val="000000"/>
              </w:rPr>
              <w:t>Consider if the environment is safe for all children, does it allow for quiet spaces, are sensory preferences taken into consideration, is there a variety of seating options available?</w:t>
            </w:r>
          </w:p>
        </w:tc>
      </w:tr>
      <w:tr w:rsidR="00687A75" w:rsidRPr="008B3157" w14:paraId="498B2DF5" w14:textId="77777777" w:rsidTr="00CA6B3A">
        <w:tblPrEx>
          <w:tblBorders>
            <w:insideV w:val="single" w:sz="8" w:space="0" w:color="AF272F"/>
          </w:tblBorders>
        </w:tblPrEx>
        <w:tc>
          <w:tcPr>
            <w:tcW w:w="10217" w:type="dxa"/>
            <w:gridSpan w:val="6"/>
            <w:shd w:val="clear" w:color="auto" w:fill="auto"/>
          </w:tcPr>
          <w:p w14:paraId="3838A14B" w14:textId="77777777" w:rsidR="00687A75" w:rsidRPr="008B3157" w:rsidRDefault="00687A75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F907FDA" w14:textId="49339B07" w:rsidR="00687A75" w:rsidRPr="008B3157" w:rsidRDefault="00687A75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5374F53" w14:textId="0DED4017" w:rsidR="00E66988" w:rsidRPr="008B3157" w:rsidRDefault="00E66988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585D00D" w14:textId="5CA81274" w:rsidR="001B11A4" w:rsidRPr="008B3157" w:rsidRDefault="001B11A4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A75" w:rsidRPr="008B3157" w14:paraId="67CFD188" w14:textId="77777777" w:rsidTr="00CA6B3A">
        <w:tblPrEx>
          <w:tblBorders>
            <w:insideV w:val="single" w:sz="8" w:space="0" w:color="AF272F"/>
          </w:tblBorders>
        </w:tblPrEx>
        <w:tc>
          <w:tcPr>
            <w:tcW w:w="10217" w:type="dxa"/>
            <w:gridSpan w:val="6"/>
            <w:shd w:val="clear" w:color="auto" w:fill="F2DBDB" w:themeFill="accent2" w:themeFillTint="33"/>
          </w:tcPr>
          <w:p w14:paraId="627CC649" w14:textId="27095CC4" w:rsidR="00687A75" w:rsidRPr="008B3157" w:rsidRDefault="00687A75" w:rsidP="00CC6F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Give </w:t>
            </w:r>
            <w:r w:rsidR="00AC5CAD" w:rsidRPr="008B3157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8B3157">
              <w:rPr>
                <w:rFonts w:ascii="Arial" w:eastAsia="Times New Roman" w:hAnsi="Arial" w:cs="Arial"/>
                <w:color w:val="000000"/>
              </w:rPr>
              <w:t xml:space="preserve">brief </w:t>
            </w:r>
            <w:r w:rsidR="00AC5CAD" w:rsidRPr="008B3157">
              <w:rPr>
                <w:rFonts w:ascii="Arial" w:eastAsia="Times New Roman" w:hAnsi="Arial" w:cs="Arial"/>
                <w:color w:val="000000"/>
              </w:rPr>
              <w:t xml:space="preserve">description of the </w:t>
            </w:r>
            <w:r w:rsidR="003847BF">
              <w:rPr>
                <w:rFonts w:ascii="Arial" w:eastAsia="Times New Roman" w:hAnsi="Arial" w:cs="Arial"/>
                <w:color w:val="000000"/>
              </w:rPr>
              <w:t xml:space="preserve">structure of the </w:t>
            </w:r>
            <w:r w:rsidR="00AC5CAD" w:rsidRPr="008B3157">
              <w:rPr>
                <w:rFonts w:ascii="Arial" w:eastAsia="Times New Roman" w:hAnsi="Arial" w:cs="Arial"/>
                <w:color w:val="000000"/>
              </w:rPr>
              <w:t>kindergarten program</w:t>
            </w:r>
            <w:r w:rsidR="002E3E15" w:rsidRPr="008B3157">
              <w:rPr>
                <w:rFonts w:ascii="Arial" w:eastAsia="Times New Roman" w:hAnsi="Arial" w:cs="Arial"/>
                <w:color w:val="000000"/>
              </w:rPr>
              <w:t xml:space="preserve"> including how the program </w:t>
            </w:r>
            <w:r w:rsidR="007F6303" w:rsidRPr="008B3157">
              <w:rPr>
                <w:rFonts w:ascii="Arial" w:eastAsia="Times New Roman" w:hAnsi="Arial" w:cs="Arial"/>
                <w:color w:val="000000"/>
              </w:rPr>
              <w:t xml:space="preserve">promotes learning experiences, interactions and participation building on children’s strengths? </w:t>
            </w:r>
          </w:p>
        </w:tc>
      </w:tr>
      <w:tr w:rsidR="00687A75" w:rsidRPr="008B3157" w14:paraId="00B181CB" w14:textId="77777777" w:rsidTr="00CA6B3A">
        <w:tblPrEx>
          <w:tblBorders>
            <w:insideV w:val="single" w:sz="8" w:space="0" w:color="AF272F"/>
          </w:tblBorders>
        </w:tblPrEx>
        <w:tc>
          <w:tcPr>
            <w:tcW w:w="10217" w:type="dxa"/>
            <w:gridSpan w:val="6"/>
            <w:shd w:val="clear" w:color="auto" w:fill="auto"/>
          </w:tcPr>
          <w:p w14:paraId="2AA647A4" w14:textId="77777777" w:rsidR="00687A75" w:rsidRPr="008B3157" w:rsidRDefault="00687A75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817345F" w14:textId="022474D9" w:rsidR="00593B38" w:rsidRPr="008B3157" w:rsidRDefault="00593B38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187D934" w14:textId="7A311D83" w:rsidR="00AC5CAD" w:rsidRPr="008B3157" w:rsidRDefault="00AC5CAD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D40F987" w14:textId="62833B41" w:rsidR="002D017A" w:rsidRPr="008B3157" w:rsidRDefault="002D017A" w:rsidP="006808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A75" w:rsidRPr="008B3157" w14:paraId="37EEFD21" w14:textId="77777777" w:rsidTr="00CA6B3A">
        <w:tblPrEx>
          <w:tblBorders>
            <w:insideV w:val="single" w:sz="8" w:space="0" w:color="AF272F"/>
          </w:tblBorders>
        </w:tblPrEx>
        <w:tc>
          <w:tcPr>
            <w:tcW w:w="10217" w:type="dxa"/>
            <w:gridSpan w:val="6"/>
            <w:shd w:val="clear" w:color="auto" w:fill="F2DBDB" w:themeFill="accent2" w:themeFillTint="33"/>
          </w:tcPr>
          <w:p w14:paraId="34CD02BE" w14:textId="77777777" w:rsidR="00687A75" w:rsidRPr="008B3157" w:rsidRDefault="00DD051D" w:rsidP="00DD61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Group dynamics: </w:t>
            </w:r>
            <w:r w:rsidR="00593B38" w:rsidRPr="008B3157">
              <w:rPr>
                <w:rFonts w:ascii="Arial" w:eastAsia="Times New Roman" w:hAnsi="Arial" w:cs="Arial"/>
                <w:color w:val="000000"/>
              </w:rPr>
              <w:t>describe</w:t>
            </w:r>
            <w:r w:rsidR="00687A75" w:rsidRPr="008B3157">
              <w:rPr>
                <w:rFonts w:ascii="Arial" w:eastAsia="Times New Roman" w:hAnsi="Arial" w:cs="Arial"/>
                <w:color w:val="000000"/>
              </w:rPr>
              <w:t xml:space="preserve"> additional support needed by other chi</w:t>
            </w:r>
            <w:r w:rsidR="00593B38" w:rsidRPr="008B3157">
              <w:rPr>
                <w:rFonts w:ascii="Arial" w:eastAsia="Times New Roman" w:hAnsi="Arial" w:cs="Arial"/>
                <w:color w:val="000000"/>
              </w:rPr>
              <w:t>ldren in the group</w:t>
            </w:r>
            <w:r w:rsidR="00687A75" w:rsidRPr="008B315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87A75" w:rsidRPr="008B3157" w14:paraId="32DE2E77" w14:textId="77777777" w:rsidTr="00CA6B3A">
        <w:tblPrEx>
          <w:tblBorders>
            <w:insideV w:val="single" w:sz="8" w:space="0" w:color="AF272F"/>
          </w:tblBorders>
        </w:tblPrEx>
        <w:trPr>
          <w:trHeight w:val="978"/>
        </w:trPr>
        <w:tc>
          <w:tcPr>
            <w:tcW w:w="10217" w:type="dxa"/>
            <w:gridSpan w:val="6"/>
            <w:shd w:val="clear" w:color="auto" w:fill="auto"/>
          </w:tcPr>
          <w:p w14:paraId="5A728EA9" w14:textId="54C75A82" w:rsidR="00727E94" w:rsidRDefault="00727E94" w:rsidP="00095A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E6E67D8" w14:textId="77777777" w:rsidR="00727E94" w:rsidRDefault="00727E94" w:rsidP="00095A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AC2EA5E" w14:textId="77777777" w:rsidR="00727E94" w:rsidRDefault="00727E94" w:rsidP="00095A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671B29D" w14:textId="71E14938" w:rsidR="001B11A4" w:rsidRPr="008B3157" w:rsidRDefault="001B11A4" w:rsidP="00095A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573A" w:rsidRPr="008B3157" w14:paraId="21CF36BA" w14:textId="577A01B0" w:rsidTr="0006538D">
        <w:tblPrEx>
          <w:tblBorders>
            <w:insideV w:val="single" w:sz="8" w:space="0" w:color="AF272F"/>
          </w:tblBorders>
        </w:tblPrEx>
        <w:trPr>
          <w:trHeight w:val="280"/>
        </w:trPr>
        <w:tc>
          <w:tcPr>
            <w:tcW w:w="5681" w:type="dxa"/>
            <w:gridSpan w:val="4"/>
            <w:tcBorders>
              <w:right w:val="single" w:sz="4" w:space="0" w:color="AF272F"/>
            </w:tcBorders>
            <w:shd w:val="clear" w:color="auto" w:fill="F2DBDB" w:themeFill="accent2" w:themeFillTint="33"/>
          </w:tcPr>
          <w:p w14:paraId="0BBB0C30" w14:textId="4919C4F4" w:rsidR="00D4573A" w:rsidRPr="008B3157" w:rsidRDefault="00D4573A" w:rsidP="00095A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B3157">
              <w:rPr>
                <w:rFonts w:ascii="Arial" w:eastAsia="Times New Roman" w:hAnsi="Arial" w:cs="Arial"/>
              </w:rPr>
              <w:t xml:space="preserve">Has your kindergarten </w:t>
            </w:r>
            <w:r w:rsidR="005F02B3">
              <w:rPr>
                <w:rFonts w:ascii="Arial" w:eastAsia="Times New Roman" w:hAnsi="Arial" w:cs="Arial"/>
              </w:rPr>
              <w:t xml:space="preserve">service </w:t>
            </w:r>
            <w:r w:rsidRPr="008B3157">
              <w:rPr>
                <w:rFonts w:ascii="Arial" w:eastAsia="Times New Roman" w:hAnsi="Arial" w:cs="Arial"/>
              </w:rPr>
              <w:t>been allocated KIS support from another application for this group?</w:t>
            </w:r>
          </w:p>
        </w:tc>
        <w:tc>
          <w:tcPr>
            <w:tcW w:w="4536" w:type="dxa"/>
            <w:gridSpan w:val="2"/>
            <w:tcBorders>
              <w:top w:val="single" w:sz="4" w:space="0" w:color="AF272F"/>
              <w:left w:val="single" w:sz="4" w:space="0" w:color="AF272F"/>
              <w:bottom w:val="single" w:sz="4" w:space="0" w:color="AF272F"/>
              <w:right w:val="single" w:sz="18" w:space="0" w:color="AF272F"/>
            </w:tcBorders>
            <w:shd w:val="clear" w:color="auto" w:fill="auto"/>
          </w:tcPr>
          <w:p w14:paraId="5D74B3FC" w14:textId="416A9C0D" w:rsidR="00D4573A" w:rsidRPr="008B3157" w:rsidRDefault="00D457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B3157">
              <w:rPr>
                <w:rFonts w:ascii="Arial" w:eastAsia="Times New Roman" w:hAnsi="Arial" w:cs="Arial"/>
                <w:color w:val="000000"/>
              </w:rPr>
              <w:t xml:space="preserve">Yes </w:t>
            </w:r>
            <w:r w:rsidRPr="008B3157">
              <w:rPr>
                <w:rFonts w:ascii="Arial" w:eastAsia="Times New Roman" w:hAnsi="Arial" w:cs="Arial"/>
                <w:color w:val="000000"/>
              </w:rPr>
              <w:sym w:font="Wingdings" w:char="F06F"/>
            </w:r>
            <w:r w:rsidRPr="008B3157">
              <w:rPr>
                <w:rFonts w:ascii="Arial" w:eastAsia="Times New Roman" w:hAnsi="Arial" w:cs="Arial"/>
                <w:color w:val="000000"/>
              </w:rPr>
              <w:t xml:space="preserve">     No </w:t>
            </w:r>
            <w:r w:rsidRPr="008B3157">
              <w:rPr>
                <w:rFonts w:ascii="Arial" w:eastAsia="Times New Roman" w:hAnsi="Arial" w:cs="Arial"/>
                <w:color w:val="000000"/>
              </w:rPr>
              <w:sym w:font="Wingdings" w:char="F06F"/>
            </w:r>
          </w:p>
          <w:p w14:paraId="7E9F9CFE" w14:textId="77777777" w:rsidR="00D4573A" w:rsidRPr="008B3157" w:rsidRDefault="00D4573A" w:rsidP="00095A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6538D" w:rsidRPr="008B3157" w14:paraId="3DE80CB0" w14:textId="77777777" w:rsidTr="0006538D">
        <w:tblPrEx>
          <w:tblBorders>
            <w:insideV w:val="single" w:sz="8" w:space="0" w:color="AF272F"/>
          </w:tblBorders>
        </w:tblPrEx>
        <w:trPr>
          <w:trHeight w:val="280"/>
        </w:trPr>
        <w:tc>
          <w:tcPr>
            <w:tcW w:w="5681" w:type="dxa"/>
            <w:gridSpan w:val="4"/>
            <w:tcBorders>
              <w:right w:val="single" w:sz="4" w:space="0" w:color="AF272F"/>
            </w:tcBorders>
            <w:shd w:val="clear" w:color="auto" w:fill="F2DBDB" w:themeFill="accent2" w:themeFillTint="33"/>
          </w:tcPr>
          <w:p w14:paraId="6F8F9748" w14:textId="07FD475D" w:rsidR="0006538D" w:rsidRPr="008B3157" w:rsidRDefault="0006538D" w:rsidP="00095A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yes, what support has been allocated?</w:t>
            </w:r>
          </w:p>
        </w:tc>
        <w:tc>
          <w:tcPr>
            <w:tcW w:w="4536" w:type="dxa"/>
            <w:gridSpan w:val="2"/>
            <w:tcBorders>
              <w:top w:val="single" w:sz="4" w:space="0" w:color="AF272F"/>
              <w:left w:val="single" w:sz="4" w:space="0" w:color="AF272F"/>
              <w:bottom w:val="single" w:sz="4" w:space="0" w:color="AF272F"/>
              <w:right w:val="single" w:sz="18" w:space="0" w:color="AF272F"/>
            </w:tcBorders>
            <w:shd w:val="clear" w:color="auto" w:fill="auto"/>
          </w:tcPr>
          <w:p w14:paraId="72ABA50E" w14:textId="77777777" w:rsidR="0006538D" w:rsidRPr="008B3157" w:rsidRDefault="00065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3B38" w:rsidRPr="008B3157" w14:paraId="4DF8F0D0" w14:textId="77777777" w:rsidTr="00CA6B3A">
        <w:tblPrEx>
          <w:tblBorders>
            <w:insideV w:val="single" w:sz="8" w:space="0" w:color="AF272F"/>
          </w:tblBorders>
        </w:tblPrEx>
        <w:trPr>
          <w:trHeight w:val="706"/>
        </w:trPr>
        <w:tc>
          <w:tcPr>
            <w:tcW w:w="10217" w:type="dxa"/>
            <w:gridSpan w:val="6"/>
            <w:shd w:val="clear" w:color="auto" w:fill="F2DBDB" w:themeFill="accent2" w:themeFillTint="33"/>
          </w:tcPr>
          <w:p w14:paraId="10A9679F" w14:textId="4065B747" w:rsidR="00593B38" w:rsidRPr="008B3157" w:rsidRDefault="00DC7146" w:rsidP="009E30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06538D">
              <w:rPr>
                <w:rFonts w:ascii="Arial" w:eastAsia="Times New Roman" w:hAnsi="Arial" w:cs="Arial"/>
              </w:rPr>
              <w:t>n additional assistant is intended to support the needs of the whole group and should not be working exclusively wit</w:t>
            </w:r>
            <w:r>
              <w:rPr>
                <w:rFonts w:ascii="Arial" w:eastAsia="Times New Roman" w:hAnsi="Arial" w:cs="Arial"/>
              </w:rPr>
              <w:t>h the child with a disability. I</w:t>
            </w:r>
            <w:r w:rsidR="0006538D">
              <w:rPr>
                <w:rFonts w:ascii="Arial" w:eastAsia="Times New Roman" w:hAnsi="Arial" w:cs="Arial"/>
              </w:rPr>
              <w:t>f the group has already been allocated additional staffing support, how is this being / will be used to support the group</w:t>
            </w:r>
            <w:r w:rsidR="005F75B1">
              <w:rPr>
                <w:rFonts w:ascii="Arial" w:eastAsia="Times New Roman" w:hAnsi="Arial" w:cs="Arial"/>
              </w:rPr>
              <w:t>?</w:t>
            </w:r>
            <w:r w:rsidR="0006538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93B38" w:rsidRPr="008B3157" w14:paraId="4F4E86A1" w14:textId="77777777" w:rsidTr="00CA6B3A">
        <w:tblPrEx>
          <w:tblBorders>
            <w:insideV w:val="single" w:sz="8" w:space="0" w:color="AF272F"/>
          </w:tblBorders>
        </w:tblPrEx>
        <w:trPr>
          <w:trHeight w:val="196"/>
        </w:trPr>
        <w:tc>
          <w:tcPr>
            <w:tcW w:w="10217" w:type="dxa"/>
            <w:gridSpan w:val="6"/>
            <w:shd w:val="clear" w:color="auto" w:fill="auto"/>
          </w:tcPr>
          <w:p w14:paraId="623B424A" w14:textId="3CEAA1AC" w:rsidR="00593B38" w:rsidRDefault="00593B38" w:rsidP="00095A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0492592" w14:textId="77777777" w:rsidR="0081603E" w:rsidRPr="008B3157" w:rsidRDefault="0081603E" w:rsidP="00095A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11AFD44" w14:textId="6F3BCF99" w:rsidR="00593B38" w:rsidRPr="008B3157" w:rsidRDefault="00593B38" w:rsidP="00095A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37309DE" w14:textId="7C49B5FD" w:rsidR="00593B38" w:rsidRPr="008B3157" w:rsidRDefault="00593B38" w:rsidP="0081603E">
            <w:pPr>
              <w:tabs>
                <w:tab w:val="left" w:pos="7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28FA76E" w14:textId="57395D30" w:rsidR="005B0AF0" w:rsidRPr="0081603E" w:rsidRDefault="005B0AF0" w:rsidP="0081603E">
      <w:pPr>
        <w:tabs>
          <w:tab w:val="left" w:pos="4420"/>
        </w:tabs>
        <w:rPr>
          <w:rFonts w:ascii="Arial" w:hAnsi="Arial" w:cs="Arial"/>
          <w:sz w:val="2"/>
          <w:szCs w:val="2"/>
          <w:lang w:val="en-US" w:eastAsia="en-AU"/>
        </w:rPr>
      </w:pPr>
    </w:p>
    <w:sectPr w:rsidR="005B0AF0" w:rsidRPr="0081603E" w:rsidSect="00B507E0">
      <w:footerReference w:type="default" r:id="rId11"/>
      <w:headerReference w:type="first" r:id="rId12"/>
      <w:footerReference w:type="first" r:id="rId13"/>
      <w:type w:val="nextColumn"/>
      <w:pgSz w:w="12240" w:h="15840"/>
      <w:pgMar w:top="709" w:right="851" w:bottom="709" w:left="851" w:header="720" w:footer="35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9677" w14:textId="77777777" w:rsidR="007268FA" w:rsidRDefault="007268FA">
      <w:pPr>
        <w:spacing w:after="0" w:line="240" w:lineRule="auto"/>
      </w:pPr>
      <w:r>
        <w:separator/>
      </w:r>
    </w:p>
  </w:endnote>
  <w:endnote w:type="continuationSeparator" w:id="0">
    <w:p w14:paraId="60900BE1" w14:textId="77777777" w:rsidR="007268FA" w:rsidRDefault="0072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etaBookLF-Roma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etaBoldLF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etaBold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38EB" w14:textId="5573202D" w:rsidR="00473557" w:rsidRDefault="00473557">
    <w:pPr>
      <w:pStyle w:val="Footer"/>
    </w:pPr>
    <w:r w:rsidRPr="00364059">
      <w:rPr>
        <w:b/>
        <w:sz w:val="16"/>
      </w:rPr>
      <w:t>Kinderg</w:t>
    </w:r>
    <w:r w:rsidR="00E17EEE">
      <w:rPr>
        <w:b/>
        <w:sz w:val="16"/>
      </w:rPr>
      <w:t>arten Inclusion Support Program</w:t>
    </w:r>
    <w:r w:rsidRPr="00364059">
      <w:rPr>
        <w:b/>
        <w:sz w:val="16"/>
      </w:rPr>
      <w:t xml:space="preserve"> – </w:t>
    </w:r>
    <w:r w:rsidR="0074342A">
      <w:rPr>
        <w:b/>
        <w:sz w:val="16"/>
      </w:rPr>
      <w:t>Kindergarten</w:t>
    </w:r>
    <w:r w:rsidR="00BA29AB">
      <w:rPr>
        <w:b/>
        <w:sz w:val="16"/>
      </w:rPr>
      <w:t xml:space="preserve"> details</w:t>
    </w:r>
    <w:r>
      <w:rPr>
        <w:b/>
        <w:sz w:val="16"/>
      </w:rPr>
      <w:tab/>
      <w:t>page</w:t>
    </w:r>
    <w:r w:rsidRPr="00364059">
      <w:rPr>
        <w:b/>
        <w:sz w:val="16"/>
      </w:rPr>
      <w:t xml:space="preserve"> </w:t>
    </w:r>
    <w:r w:rsidRPr="009706B8">
      <w:rPr>
        <w:b/>
        <w:sz w:val="16"/>
      </w:rPr>
      <w:fldChar w:fldCharType="begin"/>
    </w:r>
    <w:r w:rsidRPr="009706B8">
      <w:rPr>
        <w:b/>
        <w:sz w:val="16"/>
      </w:rPr>
      <w:instrText xml:space="preserve"> PAGE   \* MERGEFORMAT </w:instrText>
    </w:r>
    <w:r w:rsidRPr="009706B8">
      <w:rPr>
        <w:b/>
        <w:sz w:val="16"/>
      </w:rPr>
      <w:fldChar w:fldCharType="separate"/>
    </w:r>
    <w:r w:rsidR="008D03C3">
      <w:rPr>
        <w:b/>
        <w:noProof/>
        <w:sz w:val="16"/>
      </w:rPr>
      <w:t>3</w:t>
    </w:r>
    <w:r w:rsidRPr="009706B8">
      <w:rPr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A8BD" w14:textId="77777777" w:rsidR="00473557" w:rsidRPr="004B2C9E" w:rsidRDefault="00473557" w:rsidP="000A7DD8">
    <w:pPr>
      <w:pStyle w:val="Footer"/>
      <w:tabs>
        <w:tab w:val="right" w:pos="9498"/>
      </w:tabs>
      <w:rPr>
        <w:sz w:val="18"/>
      </w:rPr>
    </w:pPr>
    <w:r>
      <w:rPr>
        <w:sz w:val="18"/>
      </w:rPr>
      <w:tab/>
    </w:r>
  </w:p>
  <w:p w14:paraId="7F140EF5" w14:textId="5494B84F" w:rsidR="00473557" w:rsidRPr="0074342A" w:rsidRDefault="00FF1517" w:rsidP="0074342A">
    <w:pPr>
      <w:pStyle w:val="Footer"/>
      <w:jc w:val="center"/>
      <w:rPr>
        <w:b/>
        <w:sz w:val="16"/>
      </w:rPr>
    </w:pPr>
    <w:r w:rsidRPr="00364059">
      <w:rPr>
        <w:b/>
        <w:sz w:val="16"/>
      </w:rPr>
      <w:t>Kinderg</w:t>
    </w:r>
    <w:r w:rsidR="00E17EEE">
      <w:rPr>
        <w:b/>
        <w:sz w:val="16"/>
      </w:rPr>
      <w:t>arten Inclusion Support Program</w:t>
    </w:r>
    <w:r w:rsidRPr="00364059">
      <w:rPr>
        <w:b/>
        <w:sz w:val="16"/>
      </w:rPr>
      <w:t xml:space="preserve"> – </w:t>
    </w:r>
    <w:r w:rsidR="0074342A">
      <w:rPr>
        <w:b/>
        <w:sz w:val="16"/>
      </w:rPr>
      <w:t>Kindergarten</w:t>
    </w:r>
    <w:r>
      <w:rPr>
        <w:b/>
        <w:sz w:val="16"/>
      </w:rPr>
      <w:t xml:space="preserve"> details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4C425" w14:textId="77777777" w:rsidR="007268FA" w:rsidRDefault="007268FA">
      <w:pPr>
        <w:spacing w:after="0" w:line="240" w:lineRule="auto"/>
      </w:pPr>
      <w:r>
        <w:separator/>
      </w:r>
    </w:p>
  </w:footnote>
  <w:footnote w:type="continuationSeparator" w:id="0">
    <w:p w14:paraId="594C6ED9" w14:textId="77777777" w:rsidR="007268FA" w:rsidRDefault="0072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9C4B7" w14:textId="52E7A0C6" w:rsidR="00473557" w:rsidRDefault="00B634EB">
    <w:pPr>
      <w:pStyle w:val="Header"/>
    </w:pPr>
    <w:r>
      <w:rPr>
        <w:noProof/>
        <w:lang w:eastAsia="en-AU"/>
      </w:rPr>
      <w:drawing>
        <wp:anchor distT="0" distB="1397" distL="114300" distR="115570" simplePos="0" relativeHeight="251656704" behindDoc="0" locked="0" layoutInCell="1" allowOverlap="1" wp14:anchorId="6CFBD29A" wp14:editId="1B0F9FC7">
          <wp:simplePos x="0" y="0"/>
          <wp:positionH relativeFrom="margin">
            <wp:posOffset>-411480</wp:posOffset>
          </wp:positionH>
          <wp:positionV relativeFrom="margin">
            <wp:posOffset>-456565</wp:posOffset>
          </wp:positionV>
          <wp:extent cx="7252970" cy="925068"/>
          <wp:effectExtent l="0" t="0" r="5080" b="8890"/>
          <wp:wrapSquare wrapText="bothSides"/>
          <wp:docPr id="6" name="Picture 12" title="The Education St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title="The Education Sta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97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A76876A"/>
    <w:lvl w:ilvl="0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</w:abstractNum>
  <w:abstractNum w:abstractNumId="1" w15:restartNumberingAfterBreak="0">
    <w:nsid w:val="042C35D3"/>
    <w:multiLevelType w:val="hybridMultilevel"/>
    <w:tmpl w:val="5B8CA55C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3695F97"/>
    <w:multiLevelType w:val="hybridMultilevel"/>
    <w:tmpl w:val="FF589936"/>
    <w:lvl w:ilvl="0" w:tplc="F168BF5C">
      <w:start w:val="1"/>
      <w:numFmt w:val="decimal"/>
      <w:lvlText w:val="%1."/>
      <w:lvlJc w:val="left"/>
      <w:pPr>
        <w:ind w:left="360" w:hanging="360"/>
      </w:pPr>
      <w:rPr>
        <w:rFonts w:hint="default"/>
        <w:u w:color="C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B4D03"/>
    <w:multiLevelType w:val="hybridMultilevel"/>
    <w:tmpl w:val="4EE88AD8"/>
    <w:lvl w:ilvl="0" w:tplc="D57CA59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B425DA7"/>
    <w:multiLevelType w:val="hybridMultilevel"/>
    <w:tmpl w:val="27D0AB9E"/>
    <w:lvl w:ilvl="0" w:tplc="D57CA59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ED04E38"/>
    <w:multiLevelType w:val="hybridMultilevel"/>
    <w:tmpl w:val="22128AE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F0E0F6E"/>
    <w:multiLevelType w:val="hybridMultilevel"/>
    <w:tmpl w:val="1FF2E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46EE7"/>
    <w:multiLevelType w:val="hybridMultilevel"/>
    <w:tmpl w:val="E990E3F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5E86118"/>
    <w:multiLevelType w:val="hybridMultilevel"/>
    <w:tmpl w:val="3CB20A28"/>
    <w:lvl w:ilvl="0" w:tplc="D57CA59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E23967"/>
    <w:multiLevelType w:val="hybridMultilevel"/>
    <w:tmpl w:val="CB90C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12B8"/>
    <w:multiLevelType w:val="hybridMultilevel"/>
    <w:tmpl w:val="B2726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82B"/>
    <w:multiLevelType w:val="hybridMultilevel"/>
    <w:tmpl w:val="4B266AAE"/>
    <w:lvl w:ilvl="0" w:tplc="A61AABF2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4CA2"/>
    <w:multiLevelType w:val="hybridMultilevel"/>
    <w:tmpl w:val="66067D9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80B7423"/>
    <w:multiLevelType w:val="hybridMultilevel"/>
    <w:tmpl w:val="6D4C6FE2"/>
    <w:lvl w:ilvl="0" w:tplc="D57CA59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8AA2EA4"/>
    <w:multiLevelType w:val="hybridMultilevel"/>
    <w:tmpl w:val="1CA8DD18"/>
    <w:lvl w:ilvl="0" w:tplc="D57CA59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A4B2ABB"/>
    <w:multiLevelType w:val="hybridMultilevel"/>
    <w:tmpl w:val="0BCE4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F2932"/>
    <w:multiLevelType w:val="hybridMultilevel"/>
    <w:tmpl w:val="5D8C5970"/>
    <w:lvl w:ilvl="0" w:tplc="0C090001">
      <w:start w:val="1"/>
      <w:numFmt w:val="bullet"/>
      <w:lvlText w:val=""/>
      <w:lvlJc w:val="left"/>
      <w:pPr>
        <w:ind w:left="-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</w:abstractNum>
  <w:abstractNum w:abstractNumId="17" w15:restartNumberingAfterBreak="0">
    <w:nsid w:val="6B2775DE"/>
    <w:multiLevelType w:val="hybridMultilevel"/>
    <w:tmpl w:val="4E16FCE8"/>
    <w:lvl w:ilvl="0" w:tplc="D57CA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0014B"/>
    <w:multiLevelType w:val="hybridMultilevel"/>
    <w:tmpl w:val="B2F85CF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F50215"/>
    <w:multiLevelType w:val="multilevel"/>
    <w:tmpl w:val="59B616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 w15:restartNumberingAfterBreak="0">
    <w:nsid w:val="74B05D56"/>
    <w:multiLevelType w:val="hybridMultilevel"/>
    <w:tmpl w:val="F8EC0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C75B6"/>
    <w:multiLevelType w:val="hybridMultilevel"/>
    <w:tmpl w:val="2278A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13"/>
  </w:num>
  <w:num w:numId="11">
    <w:abstractNumId w:val="20"/>
  </w:num>
  <w:num w:numId="12">
    <w:abstractNumId w:val="7"/>
  </w:num>
  <w:num w:numId="13">
    <w:abstractNumId w:val="14"/>
  </w:num>
  <w:num w:numId="14">
    <w:abstractNumId w:val="15"/>
  </w:num>
  <w:num w:numId="15">
    <w:abstractNumId w:val="18"/>
  </w:num>
  <w:num w:numId="16">
    <w:abstractNumId w:val="4"/>
  </w:num>
  <w:num w:numId="17">
    <w:abstractNumId w:val="5"/>
  </w:num>
  <w:num w:numId="18">
    <w:abstractNumId w:val="8"/>
  </w:num>
  <w:num w:numId="19">
    <w:abstractNumId w:val="3"/>
  </w:num>
  <w:num w:numId="20">
    <w:abstractNumId w:val="21"/>
  </w:num>
  <w:num w:numId="21">
    <w:abstractNumId w:val="10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12289">
      <o:colormru v:ext="edit" colors="#ffeb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C8"/>
    <w:rsid w:val="00006A48"/>
    <w:rsid w:val="00055B36"/>
    <w:rsid w:val="000620AA"/>
    <w:rsid w:val="0006538D"/>
    <w:rsid w:val="0008233D"/>
    <w:rsid w:val="00082EF4"/>
    <w:rsid w:val="000845A1"/>
    <w:rsid w:val="00087A2C"/>
    <w:rsid w:val="00094623"/>
    <w:rsid w:val="00095AA0"/>
    <w:rsid w:val="000962FC"/>
    <w:rsid w:val="000A7DD8"/>
    <w:rsid w:val="000B50BC"/>
    <w:rsid w:val="000C2916"/>
    <w:rsid w:val="000D1E5E"/>
    <w:rsid w:val="000F5FEA"/>
    <w:rsid w:val="000F7DEF"/>
    <w:rsid w:val="00103CC8"/>
    <w:rsid w:val="00132FED"/>
    <w:rsid w:val="0013457F"/>
    <w:rsid w:val="00146FA1"/>
    <w:rsid w:val="00163E81"/>
    <w:rsid w:val="00165591"/>
    <w:rsid w:val="00187FDE"/>
    <w:rsid w:val="00195164"/>
    <w:rsid w:val="001B0450"/>
    <w:rsid w:val="001B11A4"/>
    <w:rsid w:val="001C1531"/>
    <w:rsid w:val="001C2509"/>
    <w:rsid w:val="001C34F4"/>
    <w:rsid w:val="00204E56"/>
    <w:rsid w:val="002076D6"/>
    <w:rsid w:val="00221421"/>
    <w:rsid w:val="00233C9B"/>
    <w:rsid w:val="00245207"/>
    <w:rsid w:val="00252177"/>
    <w:rsid w:val="002661EF"/>
    <w:rsid w:val="002940D1"/>
    <w:rsid w:val="00296318"/>
    <w:rsid w:val="002A76F0"/>
    <w:rsid w:val="002D017A"/>
    <w:rsid w:val="002E047A"/>
    <w:rsid w:val="002E1C24"/>
    <w:rsid w:val="002E3E15"/>
    <w:rsid w:val="002E64A1"/>
    <w:rsid w:val="002F7E64"/>
    <w:rsid w:val="003155BA"/>
    <w:rsid w:val="00330855"/>
    <w:rsid w:val="00330F58"/>
    <w:rsid w:val="00333E20"/>
    <w:rsid w:val="00364059"/>
    <w:rsid w:val="003847BF"/>
    <w:rsid w:val="00384D85"/>
    <w:rsid w:val="003B79B1"/>
    <w:rsid w:val="003D3957"/>
    <w:rsid w:val="003D5099"/>
    <w:rsid w:val="003D7ACB"/>
    <w:rsid w:val="003F1692"/>
    <w:rsid w:val="003F2079"/>
    <w:rsid w:val="00417189"/>
    <w:rsid w:val="00417779"/>
    <w:rsid w:val="004268B0"/>
    <w:rsid w:val="00461442"/>
    <w:rsid w:val="0046389F"/>
    <w:rsid w:val="00466B11"/>
    <w:rsid w:val="00470898"/>
    <w:rsid w:val="00473557"/>
    <w:rsid w:val="0047366E"/>
    <w:rsid w:val="0047586A"/>
    <w:rsid w:val="00475872"/>
    <w:rsid w:val="004808A2"/>
    <w:rsid w:val="00484A2B"/>
    <w:rsid w:val="00485349"/>
    <w:rsid w:val="004A7CEA"/>
    <w:rsid w:val="004B0271"/>
    <w:rsid w:val="004B5A83"/>
    <w:rsid w:val="004C2D4B"/>
    <w:rsid w:val="004C74F8"/>
    <w:rsid w:val="004C7B3A"/>
    <w:rsid w:val="004D189C"/>
    <w:rsid w:val="004D1A82"/>
    <w:rsid w:val="004D43DB"/>
    <w:rsid w:val="004E6A38"/>
    <w:rsid w:val="004F6E1B"/>
    <w:rsid w:val="00505153"/>
    <w:rsid w:val="00520274"/>
    <w:rsid w:val="00522C47"/>
    <w:rsid w:val="00523D8D"/>
    <w:rsid w:val="00554789"/>
    <w:rsid w:val="00583867"/>
    <w:rsid w:val="00592B3F"/>
    <w:rsid w:val="00593B38"/>
    <w:rsid w:val="005B0AF0"/>
    <w:rsid w:val="005E06BF"/>
    <w:rsid w:val="005F02B3"/>
    <w:rsid w:val="005F6E99"/>
    <w:rsid w:val="005F75B1"/>
    <w:rsid w:val="0060040C"/>
    <w:rsid w:val="00610131"/>
    <w:rsid w:val="00630B15"/>
    <w:rsid w:val="006334B3"/>
    <w:rsid w:val="006365C6"/>
    <w:rsid w:val="00642D43"/>
    <w:rsid w:val="006430D4"/>
    <w:rsid w:val="00643A66"/>
    <w:rsid w:val="00660BFE"/>
    <w:rsid w:val="006800F7"/>
    <w:rsid w:val="00687A75"/>
    <w:rsid w:val="006A27D4"/>
    <w:rsid w:val="006A5D57"/>
    <w:rsid w:val="006B1F24"/>
    <w:rsid w:val="006B6AB6"/>
    <w:rsid w:val="006D3822"/>
    <w:rsid w:val="006D5C09"/>
    <w:rsid w:val="006F5FCE"/>
    <w:rsid w:val="00700A4E"/>
    <w:rsid w:val="00700D06"/>
    <w:rsid w:val="00711912"/>
    <w:rsid w:val="00714316"/>
    <w:rsid w:val="00721CCE"/>
    <w:rsid w:val="00725C8D"/>
    <w:rsid w:val="007268FA"/>
    <w:rsid w:val="00727E94"/>
    <w:rsid w:val="0074342A"/>
    <w:rsid w:val="00784432"/>
    <w:rsid w:val="007B5F4C"/>
    <w:rsid w:val="007F6303"/>
    <w:rsid w:val="0081603E"/>
    <w:rsid w:val="00831C13"/>
    <w:rsid w:val="0085570F"/>
    <w:rsid w:val="00861A3F"/>
    <w:rsid w:val="00871387"/>
    <w:rsid w:val="00885CAE"/>
    <w:rsid w:val="008A7F36"/>
    <w:rsid w:val="008B3157"/>
    <w:rsid w:val="008D03C3"/>
    <w:rsid w:val="008F3CA5"/>
    <w:rsid w:val="0091698C"/>
    <w:rsid w:val="0095390A"/>
    <w:rsid w:val="00956826"/>
    <w:rsid w:val="009706B8"/>
    <w:rsid w:val="00980382"/>
    <w:rsid w:val="009A0DB7"/>
    <w:rsid w:val="009C07C3"/>
    <w:rsid w:val="009C38CE"/>
    <w:rsid w:val="009D127F"/>
    <w:rsid w:val="009D6E41"/>
    <w:rsid w:val="009E30A6"/>
    <w:rsid w:val="009E6150"/>
    <w:rsid w:val="009F2FE6"/>
    <w:rsid w:val="00A02D75"/>
    <w:rsid w:val="00A21654"/>
    <w:rsid w:val="00A320BF"/>
    <w:rsid w:val="00A351D9"/>
    <w:rsid w:val="00A70F46"/>
    <w:rsid w:val="00A72535"/>
    <w:rsid w:val="00A75C88"/>
    <w:rsid w:val="00A779BD"/>
    <w:rsid w:val="00AB2A91"/>
    <w:rsid w:val="00AB5753"/>
    <w:rsid w:val="00AB7A2E"/>
    <w:rsid w:val="00AC5CAD"/>
    <w:rsid w:val="00AE340C"/>
    <w:rsid w:val="00AE3AD8"/>
    <w:rsid w:val="00AE65C5"/>
    <w:rsid w:val="00AF7B4A"/>
    <w:rsid w:val="00B000E7"/>
    <w:rsid w:val="00B038F7"/>
    <w:rsid w:val="00B13718"/>
    <w:rsid w:val="00B17883"/>
    <w:rsid w:val="00B47848"/>
    <w:rsid w:val="00B507E0"/>
    <w:rsid w:val="00B50DE8"/>
    <w:rsid w:val="00B634EB"/>
    <w:rsid w:val="00B64961"/>
    <w:rsid w:val="00B73F13"/>
    <w:rsid w:val="00B74003"/>
    <w:rsid w:val="00B758FA"/>
    <w:rsid w:val="00B81D0E"/>
    <w:rsid w:val="00B835F2"/>
    <w:rsid w:val="00B9461E"/>
    <w:rsid w:val="00B9621C"/>
    <w:rsid w:val="00BA29AB"/>
    <w:rsid w:val="00BA648A"/>
    <w:rsid w:val="00BB5838"/>
    <w:rsid w:val="00BF4C5E"/>
    <w:rsid w:val="00C20CBC"/>
    <w:rsid w:val="00C215FC"/>
    <w:rsid w:val="00C22D07"/>
    <w:rsid w:val="00C2487D"/>
    <w:rsid w:val="00C25789"/>
    <w:rsid w:val="00C36813"/>
    <w:rsid w:val="00C647EC"/>
    <w:rsid w:val="00C656C9"/>
    <w:rsid w:val="00C70C5D"/>
    <w:rsid w:val="00C74788"/>
    <w:rsid w:val="00C814B4"/>
    <w:rsid w:val="00C81596"/>
    <w:rsid w:val="00C835C5"/>
    <w:rsid w:val="00C85257"/>
    <w:rsid w:val="00C92065"/>
    <w:rsid w:val="00C966B7"/>
    <w:rsid w:val="00C97797"/>
    <w:rsid w:val="00CA20C6"/>
    <w:rsid w:val="00CA6B3A"/>
    <w:rsid w:val="00CB1D57"/>
    <w:rsid w:val="00CC6FD7"/>
    <w:rsid w:val="00CE0BB1"/>
    <w:rsid w:val="00CF2D0E"/>
    <w:rsid w:val="00D03F89"/>
    <w:rsid w:val="00D16F6A"/>
    <w:rsid w:val="00D44F7A"/>
    <w:rsid w:val="00D4573A"/>
    <w:rsid w:val="00D4635F"/>
    <w:rsid w:val="00D5392C"/>
    <w:rsid w:val="00D572A0"/>
    <w:rsid w:val="00D624FF"/>
    <w:rsid w:val="00D701B8"/>
    <w:rsid w:val="00D70AA7"/>
    <w:rsid w:val="00D80189"/>
    <w:rsid w:val="00D80F1E"/>
    <w:rsid w:val="00D8418D"/>
    <w:rsid w:val="00DA68EE"/>
    <w:rsid w:val="00DC4813"/>
    <w:rsid w:val="00DC7146"/>
    <w:rsid w:val="00DD03A2"/>
    <w:rsid w:val="00DD051D"/>
    <w:rsid w:val="00DD61FB"/>
    <w:rsid w:val="00DE38C4"/>
    <w:rsid w:val="00E107F7"/>
    <w:rsid w:val="00E10906"/>
    <w:rsid w:val="00E13F56"/>
    <w:rsid w:val="00E14CBD"/>
    <w:rsid w:val="00E151CC"/>
    <w:rsid w:val="00E17EEE"/>
    <w:rsid w:val="00E25A28"/>
    <w:rsid w:val="00E549B3"/>
    <w:rsid w:val="00E54BFD"/>
    <w:rsid w:val="00E64D53"/>
    <w:rsid w:val="00E66988"/>
    <w:rsid w:val="00E67B76"/>
    <w:rsid w:val="00E93CC8"/>
    <w:rsid w:val="00E952DD"/>
    <w:rsid w:val="00E964AB"/>
    <w:rsid w:val="00E97E9B"/>
    <w:rsid w:val="00EA4F3B"/>
    <w:rsid w:val="00EB086D"/>
    <w:rsid w:val="00EC4235"/>
    <w:rsid w:val="00ED3B5E"/>
    <w:rsid w:val="00F07316"/>
    <w:rsid w:val="00F077AF"/>
    <w:rsid w:val="00F108F8"/>
    <w:rsid w:val="00F258CC"/>
    <w:rsid w:val="00F30FED"/>
    <w:rsid w:val="00F42BC3"/>
    <w:rsid w:val="00F4421F"/>
    <w:rsid w:val="00F53CB3"/>
    <w:rsid w:val="00F843DB"/>
    <w:rsid w:val="00F9613B"/>
    <w:rsid w:val="00FC2AB4"/>
    <w:rsid w:val="00FE48D3"/>
    <w:rsid w:val="00FE4909"/>
    <w:rsid w:val="00FF1517"/>
    <w:rsid w:val="00FF2340"/>
    <w:rsid w:val="00FF41B3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ebeb"/>
    </o:shapedefaults>
    <o:shapelayout v:ext="edit">
      <o:idmap v:ext="edit" data="1"/>
    </o:shapelayout>
  </w:shapeDefaults>
  <w:decimalSymbol w:val="."/>
  <w:listSeparator w:val=","/>
  <w14:docId w14:val="3A0F95CC"/>
  <w15:docId w15:val="{47067297-6A81-4F54-B234-56F737C1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13"/>
    <w:pPr>
      <w:keepNext/>
      <w:numPr>
        <w:numId w:val="2"/>
      </w:numPr>
      <w:tabs>
        <w:tab w:val="left" w:pos="340"/>
      </w:tabs>
      <w:spacing w:after="320" w:line="240" w:lineRule="auto"/>
      <w:ind w:right="771"/>
      <w:outlineLvl w:val="0"/>
    </w:pPr>
    <w:rPr>
      <w:rFonts w:ascii="Arial Narrow" w:eastAsia="Times New Roman" w:hAnsi="Arial Narrow" w:cs="Arial"/>
      <w:b/>
      <w:bCs/>
      <w:color w:val="548DD4"/>
      <w:kern w:val="32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AF0"/>
    <w:pPr>
      <w:keepNext/>
      <w:spacing w:before="360" w:after="80" w:line="240" w:lineRule="auto"/>
      <w:outlineLvl w:val="1"/>
    </w:pPr>
    <w:rPr>
      <w:rFonts w:ascii="Arial" w:eastAsia="Times New Roman" w:hAnsi="Arial" w:cs="Arial"/>
      <w:bCs/>
      <w:iCs/>
      <w:color w:val="D2000B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3F13"/>
    <w:pPr>
      <w:keepNext/>
      <w:spacing w:after="240" w:line="245" w:lineRule="atLeast"/>
      <w:outlineLvl w:val="2"/>
    </w:pPr>
    <w:rPr>
      <w:rFonts w:ascii="Arial Narrow" w:eastAsia="Times New Roman" w:hAnsi="Arial Narrow" w:cs="Arial"/>
      <w:b/>
      <w:bCs/>
      <w:color w:val="548DD4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6E41"/>
    <w:pPr>
      <w:keepNext/>
      <w:spacing w:before="240" w:after="120" w:line="240" w:lineRule="auto"/>
      <w:outlineLvl w:val="3"/>
    </w:pPr>
    <w:rPr>
      <w:rFonts w:ascii="Arial" w:eastAsia="Times New Roman" w:hAnsi="Arial"/>
      <w:b/>
      <w:bCs/>
      <w:color w:val="548DD4"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AF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AF0"/>
    <w:pPr>
      <w:spacing w:before="240" w:after="60" w:line="240" w:lineRule="auto"/>
      <w:outlineLvl w:val="5"/>
    </w:pPr>
    <w:rPr>
      <w:rFonts w:eastAsia="Times New Roman"/>
      <w:b/>
      <w:bCs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AF0"/>
    <w:pPr>
      <w:spacing w:before="240" w:after="60" w:line="240" w:lineRule="auto"/>
      <w:outlineLvl w:val="6"/>
    </w:pPr>
    <w:rPr>
      <w:rFonts w:eastAsia="Times New Roman"/>
      <w:sz w:val="24"/>
      <w:szCs w:val="24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AF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AF0"/>
    <w:pPr>
      <w:spacing w:before="240" w:after="60" w:line="240" w:lineRule="auto"/>
      <w:outlineLvl w:val="8"/>
    </w:pPr>
    <w:rPr>
      <w:rFonts w:ascii="Cambria" w:eastAsia="Times New Roman" w:hAnsi="Cambr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3F13"/>
    <w:rPr>
      <w:rFonts w:ascii="Arial Narrow" w:eastAsia="Times New Roman" w:hAnsi="Arial Narrow" w:cs="Arial"/>
      <w:b/>
      <w:bCs/>
      <w:color w:val="548DD4"/>
      <w:kern w:val="32"/>
      <w:sz w:val="5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B0AF0"/>
    <w:rPr>
      <w:rFonts w:ascii="Arial" w:eastAsia="Times New Roman" w:hAnsi="Arial" w:cs="Arial"/>
      <w:bCs/>
      <w:iCs/>
      <w:color w:val="D2000B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73F13"/>
    <w:rPr>
      <w:rFonts w:ascii="Arial Narrow" w:eastAsia="Times New Roman" w:hAnsi="Arial Narrow" w:cs="Arial"/>
      <w:b/>
      <w:bCs/>
      <w:color w:val="548DD4"/>
      <w:sz w:val="3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D6E41"/>
    <w:rPr>
      <w:rFonts w:ascii="Arial" w:eastAsia="Times New Roman" w:hAnsi="Arial"/>
      <w:b/>
      <w:bCs/>
      <w:color w:val="548DD4"/>
      <w:szCs w:val="28"/>
    </w:rPr>
  </w:style>
  <w:style w:type="character" w:customStyle="1" w:styleId="Heading5Char">
    <w:name w:val="Heading 5 Char"/>
    <w:link w:val="Heading5"/>
    <w:uiPriority w:val="9"/>
    <w:semiHidden/>
    <w:rsid w:val="005B0AF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AF0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B0AF0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AF0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AF0"/>
    <w:rPr>
      <w:rFonts w:ascii="Cambria" w:eastAsia="Times New Roman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rsid w:val="005B0AF0"/>
  </w:style>
  <w:style w:type="paragraph" w:styleId="Header">
    <w:name w:val="header"/>
    <w:basedOn w:val="Normal"/>
    <w:link w:val="HeaderChar"/>
    <w:uiPriority w:val="99"/>
    <w:rsid w:val="005B0AF0"/>
    <w:pPr>
      <w:tabs>
        <w:tab w:val="center" w:pos="4320"/>
        <w:tab w:val="right" w:pos="8640"/>
      </w:tabs>
      <w:spacing w:after="0" w:line="245" w:lineRule="atLeast"/>
    </w:pPr>
    <w:rPr>
      <w:rFonts w:ascii="Arial" w:eastAsia="Times New Roman" w:hAnsi="Arial"/>
      <w:color w:val="747378"/>
      <w:sz w:val="18"/>
      <w:szCs w:val="24"/>
    </w:rPr>
  </w:style>
  <w:style w:type="character" w:customStyle="1" w:styleId="HeaderChar">
    <w:name w:val="Header Char"/>
    <w:link w:val="Header"/>
    <w:uiPriority w:val="99"/>
    <w:rsid w:val="005B0AF0"/>
    <w:rPr>
      <w:rFonts w:ascii="Arial" w:eastAsia="Times New Roman" w:hAnsi="Arial"/>
      <w:color w:val="747378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B0AF0"/>
    <w:pPr>
      <w:tabs>
        <w:tab w:val="right" w:pos="8640"/>
      </w:tabs>
      <w:spacing w:after="0" w:line="240" w:lineRule="auto"/>
      <w:ind w:right="57"/>
      <w:jc w:val="right"/>
    </w:pPr>
    <w:rPr>
      <w:rFonts w:ascii="Arial" w:eastAsia="Times New Roman" w:hAnsi="Arial"/>
      <w:color w:val="747378"/>
      <w:spacing w:val="-1"/>
      <w:sz w:val="14"/>
      <w:szCs w:val="14"/>
    </w:rPr>
  </w:style>
  <w:style w:type="character" w:customStyle="1" w:styleId="FooterChar">
    <w:name w:val="Footer Char"/>
    <w:link w:val="Footer"/>
    <w:uiPriority w:val="99"/>
    <w:rsid w:val="005B0AF0"/>
    <w:rPr>
      <w:rFonts w:ascii="Arial" w:eastAsia="Times New Roman" w:hAnsi="Arial"/>
      <w:color w:val="747378"/>
      <w:spacing w:val="-1"/>
      <w:sz w:val="14"/>
      <w:szCs w:val="14"/>
      <w:lang w:eastAsia="en-US"/>
    </w:rPr>
  </w:style>
  <w:style w:type="paragraph" w:customStyle="1" w:styleId="ReportTitle">
    <w:name w:val="Report Title"/>
    <w:basedOn w:val="Normal"/>
    <w:rsid w:val="005B0AF0"/>
    <w:pPr>
      <w:spacing w:after="35" w:line="480" w:lineRule="exact"/>
    </w:pPr>
    <w:rPr>
      <w:rFonts w:ascii="Arial" w:eastAsia="Times New Roman" w:hAnsi="Arial"/>
      <w:color w:val="D2000B"/>
      <w:spacing w:val="-12"/>
      <w:sz w:val="46"/>
      <w:szCs w:val="46"/>
    </w:rPr>
  </w:style>
  <w:style w:type="paragraph" w:customStyle="1" w:styleId="ReportSub-Title">
    <w:name w:val="Report Sub-Title"/>
    <w:basedOn w:val="Normal"/>
    <w:rsid w:val="005B0AF0"/>
    <w:pPr>
      <w:spacing w:after="210" w:line="330" w:lineRule="exact"/>
    </w:pPr>
    <w:rPr>
      <w:rFonts w:ascii="Arial" w:eastAsia="Times New Roman" w:hAnsi="Arial"/>
      <w:color w:val="808080"/>
      <w:spacing w:val="-6"/>
      <w:sz w:val="28"/>
      <w:szCs w:val="28"/>
    </w:rPr>
  </w:style>
  <w:style w:type="paragraph" w:customStyle="1" w:styleId="CopyrightDetailsBold">
    <w:name w:val="Copyright Details Bold"/>
    <w:basedOn w:val="Normal"/>
    <w:rsid w:val="005B0AF0"/>
    <w:pPr>
      <w:spacing w:after="0" w:line="180" w:lineRule="atLeast"/>
    </w:pPr>
    <w:rPr>
      <w:rFonts w:ascii="Arial" w:eastAsia="Times New Roman" w:hAnsi="Arial"/>
      <w:b/>
      <w:color w:val="747378"/>
      <w:sz w:val="14"/>
      <w:szCs w:val="14"/>
    </w:rPr>
  </w:style>
  <w:style w:type="paragraph" w:customStyle="1" w:styleId="CopyrightDetails">
    <w:name w:val="Copyright Details"/>
    <w:basedOn w:val="Normal"/>
    <w:rsid w:val="005B0AF0"/>
    <w:pPr>
      <w:spacing w:after="0" w:line="180" w:lineRule="atLeast"/>
    </w:pPr>
    <w:rPr>
      <w:rFonts w:ascii="Arial" w:eastAsia="Times New Roman" w:hAnsi="Arial"/>
      <w:color w:val="747378"/>
      <w:sz w:val="14"/>
      <w:szCs w:val="14"/>
    </w:rPr>
  </w:style>
  <w:style w:type="paragraph" w:customStyle="1" w:styleId="CopyrightDetails-Logo">
    <w:name w:val="Copyright Details - Logo"/>
    <w:basedOn w:val="CopyrightDetails"/>
    <w:next w:val="CopyrightDetails"/>
    <w:rsid w:val="005B0AF0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5B0AF0"/>
    <w:pPr>
      <w:ind w:left="-284"/>
    </w:pPr>
    <w:rPr>
      <w:color w:val="D2000B"/>
      <w:sz w:val="24"/>
    </w:rPr>
  </w:style>
  <w:style w:type="character" w:customStyle="1" w:styleId="TOCTitleChar">
    <w:name w:val="TOC Title Char"/>
    <w:link w:val="TOCTitle"/>
    <w:rsid w:val="005B0AF0"/>
    <w:rPr>
      <w:rFonts w:ascii="Arial" w:eastAsia="Times New Roman" w:hAnsi="Arial"/>
      <w:color w:val="D2000B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B0AF0"/>
    <w:pPr>
      <w:spacing w:after="90" w:line="22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5B0AF0"/>
    <w:pPr>
      <w:tabs>
        <w:tab w:val="left" w:pos="0"/>
        <w:tab w:val="right" w:leader="dot" w:pos="6804"/>
      </w:tabs>
      <w:spacing w:after="215" w:line="245" w:lineRule="atLeast"/>
      <w:ind w:hanging="284"/>
    </w:pPr>
    <w:rPr>
      <w:rFonts w:ascii="Arial" w:eastAsia="Times New Roman" w:hAnsi="Arial"/>
      <w:b/>
      <w:noProof/>
      <w:color w:val="747378"/>
      <w:sz w:val="18"/>
      <w:szCs w:val="24"/>
    </w:rPr>
  </w:style>
  <w:style w:type="character" w:styleId="PageNumber">
    <w:name w:val="page number"/>
    <w:rsid w:val="005B0AF0"/>
    <w:rPr>
      <w:sz w:val="16"/>
      <w:szCs w:val="16"/>
    </w:rPr>
  </w:style>
  <w:style w:type="paragraph" w:styleId="ListBullet">
    <w:name w:val="List Bullet"/>
    <w:basedOn w:val="Normal"/>
    <w:rsid w:val="005B0AF0"/>
    <w:pPr>
      <w:numPr>
        <w:numId w:val="1"/>
      </w:numPr>
      <w:spacing w:after="95" w:line="245" w:lineRule="atLeast"/>
    </w:pPr>
    <w:rPr>
      <w:rFonts w:ascii="Arial" w:eastAsia="Times New Roman" w:hAnsi="Arial"/>
      <w:color w:val="747378"/>
      <w:sz w:val="18"/>
      <w:szCs w:val="24"/>
    </w:rPr>
  </w:style>
  <w:style w:type="paragraph" w:styleId="TOC3">
    <w:name w:val="toc 3"/>
    <w:basedOn w:val="Normal"/>
    <w:next w:val="Normal"/>
    <w:autoRedefine/>
    <w:uiPriority w:val="39"/>
    <w:rsid w:val="005B0AF0"/>
    <w:pPr>
      <w:spacing w:after="210" w:line="245" w:lineRule="atLeast"/>
      <w:ind w:left="360"/>
    </w:pPr>
    <w:rPr>
      <w:rFonts w:ascii="Arial" w:eastAsia="Times New Roman" w:hAnsi="Arial"/>
      <w:color w:val="747378"/>
      <w:sz w:val="18"/>
      <w:szCs w:val="24"/>
    </w:rPr>
  </w:style>
  <w:style w:type="paragraph" w:styleId="TOC2">
    <w:name w:val="toc 2"/>
    <w:basedOn w:val="Normal"/>
    <w:next w:val="Normal"/>
    <w:uiPriority w:val="39"/>
    <w:rsid w:val="005B0AF0"/>
    <w:pPr>
      <w:tabs>
        <w:tab w:val="right" w:leader="dot" w:pos="6803"/>
      </w:tabs>
      <w:spacing w:after="208" w:line="245" w:lineRule="atLeast"/>
    </w:pPr>
    <w:rPr>
      <w:rFonts w:ascii="Arial" w:eastAsia="Times New Roman" w:hAnsi="Arial"/>
      <w:noProof/>
      <w:color w:val="747378"/>
      <w:sz w:val="18"/>
      <w:szCs w:val="24"/>
    </w:rPr>
  </w:style>
  <w:style w:type="paragraph" w:styleId="Quote">
    <w:name w:val="Quote"/>
    <w:basedOn w:val="Normal"/>
    <w:link w:val="QuoteChar"/>
    <w:qFormat/>
    <w:rsid w:val="005B0AF0"/>
    <w:pPr>
      <w:spacing w:before="136" w:after="180" w:line="250" w:lineRule="atLeast"/>
    </w:pPr>
    <w:rPr>
      <w:rFonts w:ascii="Arial" w:eastAsia="Times New Roman" w:hAnsi="Arial"/>
      <w:color w:val="D2000B"/>
      <w:sz w:val="18"/>
      <w:szCs w:val="18"/>
    </w:rPr>
  </w:style>
  <w:style w:type="character" w:customStyle="1" w:styleId="QuoteChar">
    <w:name w:val="Quote Char"/>
    <w:link w:val="Quote"/>
    <w:rsid w:val="005B0AF0"/>
    <w:rPr>
      <w:rFonts w:ascii="Arial" w:eastAsia="Times New Roman" w:hAnsi="Arial"/>
      <w:color w:val="D2000B"/>
      <w:sz w:val="18"/>
      <w:szCs w:val="18"/>
      <w:lang w:eastAsia="en-US"/>
    </w:rPr>
  </w:style>
  <w:style w:type="paragraph" w:customStyle="1" w:styleId="Default">
    <w:name w:val="Default"/>
    <w:rsid w:val="005B0A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5B0AF0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5B0AF0"/>
    <w:pPr>
      <w:spacing w:after="210" w:line="245" w:lineRule="atLeast"/>
    </w:pPr>
    <w:rPr>
      <w:rFonts w:ascii="Arial" w:eastAsia="Times New Roman" w:hAnsi="Arial"/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5B0AF0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5B0AF0"/>
    <w:rPr>
      <w:color w:val="737277"/>
      <w:sz w:val="18"/>
      <w:szCs w:val="18"/>
    </w:rPr>
  </w:style>
  <w:style w:type="paragraph" w:customStyle="1" w:styleId="Source">
    <w:name w:val="Source"/>
    <w:basedOn w:val="Normal"/>
    <w:rsid w:val="005B0AF0"/>
    <w:pPr>
      <w:spacing w:after="0" w:line="245" w:lineRule="atLeast"/>
      <w:ind w:right="-142"/>
    </w:pPr>
    <w:rPr>
      <w:rFonts w:ascii="Arial" w:eastAsia="Times New Roman" w:hAnsi="Arial"/>
      <w:color w:val="747378"/>
      <w:sz w:val="16"/>
      <w:szCs w:val="16"/>
    </w:rPr>
  </w:style>
  <w:style w:type="paragraph" w:customStyle="1" w:styleId="Spacer">
    <w:name w:val="Spacer"/>
    <w:basedOn w:val="Normal"/>
    <w:rsid w:val="005B0AF0"/>
    <w:pPr>
      <w:spacing w:after="0" w:line="240" w:lineRule="auto"/>
    </w:pPr>
    <w:rPr>
      <w:rFonts w:ascii="Arial" w:eastAsia="Times New Roman" w:hAnsi="Arial"/>
      <w:color w:val="747378"/>
      <w:sz w:val="6"/>
      <w:szCs w:val="6"/>
    </w:rPr>
  </w:style>
  <w:style w:type="paragraph" w:customStyle="1" w:styleId="TablePhoto">
    <w:name w:val="Table Photo"/>
    <w:basedOn w:val="Normal"/>
    <w:rsid w:val="005B0AF0"/>
    <w:pPr>
      <w:spacing w:after="0" w:line="240" w:lineRule="auto"/>
    </w:pPr>
    <w:rPr>
      <w:rFonts w:ascii="Arial" w:eastAsia="Times New Roman" w:hAnsi="Arial"/>
      <w:color w:val="747378"/>
      <w:sz w:val="18"/>
      <w:szCs w:val="24"/>
    </w:rPr>
  </w:style>
  <w:style w:type="paragraph" w:customStyle="1" w:styleId="PullOut">
    <w:name w:val="Pull Out"/>
    <w:basedOn w:val="Normal"/>
    <w:rsid w:val="005B0AF0"/>
    <w:pPr>
      <w:spacing w:before="220" w:after="210" w:line="245" w:lineRule="atLeast"/>
    </w:pPr>
    <w:rPr>
      <w:rFonts w:ascii="Arial" w:eastAsia="Times New Roman" w:hAnsi="Arial"/>
      <w:color w:val="747378"/>
    </w:rPr>
  </w:style>
  <w:style w:type="paragraph" w:styleId="ListBullet2">
    <w:name w:val="List Bullet 2"/>
    <w:basedOn w:val="Normal"/>
    <w:rsid w:val="005B0AF0"/>
    <w:pPr>
      <w:numPr>
        <w:numId w:val="3"/>
      </w:numPr>
      <w:spacing w:after="0" w:line="245" w:lineRule="atLeast"/>
    </w:pPr>
    <w:rPr>
      <w:rFonts w:ascii="Arial" w:eastAsia="Times New Roman" w:hAnsi="Arial"/>
      <w:color w:val="747378"/>
      <w:sz w:val="18"/>
      <w:szCs w:val="24"/>
    </w:rPr>
  </w:style>
  <w:style w:type="paragraph" w:customStyle="1" w:styleId="HighlightedText-Red">
    <w:name w:val="Highlighted Text - Red"/>
    <w:basedOn w:val="Normal"/>
    <w:rsid w:val="005B0AF0"/>
    <w:pPr>
      <w:spacing w:after="210" w:line="245" w:lineRule="atLeast"/>
    </w:pPr>
    <w:rPr>
      <w:rFonts w:ascii="Arial" w:eastAsia="Times New Roman" w:hAnsi="Arial"/>
      <w:color w:val="D2000B"/>
      <w:sz w:val="18"/>
      <w:szCs w:val="24"/>
    </w:rPr>
  </w:style>
  <w:style w:type="paragraph" w:styleId="Title">
    <w:name w:val="Title"/>
    <w:basedOn w:val="ReportTitle"/>
    <w:next w:val="Normal"/>
    <w:link w:val="TitleChar"/>
    <w:qFormat/>
    <w:rsid w:val="00C25789"/>
    <w:pPr>
      <w:spacing w:line="288" w:lineRule="auto"/>
    </w:pPr>
    <w:rPr>
      <w:rFonts w:ascii="Arial Narrow" w:hAnsi="Arial Narrow"/>
      <w:b/>
      <w:sz w:val="52"/>
      <w:u w:val="single"/>
    </w:rPr>
  </w:style>
  <w:style w:type="character" w:customStyle="1" w:styleId="TitleChar">
    <w:name w:val="Title Char"/>
    <w:link w:val="Title"/>
    <w:rsid w:val="00C25789"/>
    <w:rPr>
      <w:rFonts w:ascii="Arial Narrow" w:eastAsia="Times New Roman" w:hAnsi="Arial Narrow"/>
      <w:b/>
      <w:color w:val="D2000B"/>
      <w:spacing w:val="-12"/>
      <w:sz w:val="52"/>
      <w:szCs w:val="46"/>
      <w:u w:val="singl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0AF0"/>
    <w:pPr>
      <w:numPr>
        <w:numId w:val="0"/>
      </w:numPr>
      <w:tabs>
        <w:tab w:val="clear" w:pos="340"/>
      </w:tabs>
      <w:spacing w:before="240" w:after="60" w:line="245" w:lineRule="atLeast"/>
      <w:ind w:right="0"/>
      <w:outlineLvl w:val="9"/>
    </w:pPr>
    <w:rPr>
      <w:rFonts w:ascii="Cambria" w:hAnsi="Cambria" w:cs="Times New Roman"/>
      <w:b w:val="0"/>
      <w:color w:val="747378"/>
      <w:sz w:val="32"/>
      <w:szCs w:val="32"/>
    </w:rPr>
  </w:style>
  <w:style w:type="paragraph" w:customStyle="1" w:styleId="NoParagraphStyle">
    <w:name w:val="[No Paragraph Style]"/>
    <w:link w:val="NoParagraphStyleChar"/>
    <w:rsid w:val="005B0A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character" w:customStyle="1" w:styleId="NoParagraphStyleChar">
    <w:name w:val="[No Paragraph Style] Char"/>
    <w:link w:val="NoParagraphStyle"/>
    <w:rsid w:val="005B0AF0"/>
    <w:rPr>
      <w:rFonts w:ascii="Times-Roman" w:eastAsia="Times New Roman" w:hAnsi="Times-Roman"/>
      <w:color w:val="000000"/>
      <w:sz w:val="24"/>
      <w:lang w:val="en-US"/>
    </w:rPr>
  </w:style>
  <w:style w:type="paragraph" w:customStyle="1" w:styleId="HeadlevelA">
    <w:name w:val="Head level A"/>
    <w:basedOn w:val="NoParagraphStyle"/>
    <w:link w:val="HeadlevelAChar"/>
    <w:rsid w:val="005B0AF0"/>
    <w:pPr>
      <w:suppressAutoHyphens/>
      <w:spacing w:after="181" w:line="560" w:lineRule="atLeast"/>
    </w:pPr>
    <w:rPr>
      <w:rFonts w:ascii="MetaBookLF-Roman" w:hAnsi="MetaBookLF-Roman"/>
      <w:color w:val="1B3E93"/>
      <w:spacing w:val="-11"/>
      <w:sz w:val="56"/>
      <w:lang w:val="en-GB"/>
    </w:rPr>
  </w:style>
  <w:style w:type="character" w:customStyle="1" w:styleId="HeadlevelAChar">
    <w:name w:val="Head level A Char"/>
    <w:link w:val="HeadlevelA"/>
    <w:rsid w:val="005B0AF0"/>
    <w:rPr>
      <w:rFonts w:ascii="MetaBookLF-Roman" w:eastAsia="Times New Roman" w:hAnsi="MetaBookLF-Roman"/>
      <w:color w:val="1B3E93"/>
      <w:spacing w:val="-11"/>
      <w:sz w:val="56"/>
      <w:lang w:val="en-GB"/>
    </w:rPr>
  </w:style>
  <w:style w:type="paragraph" w:customStyle="1" w:styleId="HeadlevelC">
    <w:name w:val="Head level C"/>
    <w:basedOn w:val="NoParagraphStyle"/>
    <w:rsid w:val="005B0AF0"/>
    <w:pPr>
      <w:suppressAutoHyphens/>
      <w:spacing w:line="336" w:lineRule="atLeast"/>
    </w:pPr>
    <w:rPr>
      <w:rFonts w:ascii="MetaBookLF-Roman" w:hAnsi="MetaBookLF-Roman"/>
      <w:color w:val="58585B"/>
      <w:spacing w:val="-6"/>
      <w:sz w:val="28"/>
      <w:lang w:val="en-GB"/>
    </w:rPr>
  </w:style>
  <w:style w:type="paragraph" w:customStyle="1" w:styleId="BodyCopy">
    <w:name w:val="Body Copy"/>
    <w:basedOn w:val="NoParagraphStyle"/>
    <w:rsid w:val="005B0AF0"/>
    <w:pPr>
      <w:suppressAutoHyphens/>
      <w:spacing w:after="113" w:line="260" w:lineRule="atLeast"/>
    </w:pPr>
    <w:rPr>
      <w:rFonts w:ascii="MetaBookLF-Roman" w:hAnsi="MetaBookLF-Roman"/>
      <w:color w:val="808284"/>
      <w:spacing w:val="-4"/>
      <w:sz w:val="19"/>
      <w:lang w:val="en-GB"/>
    </w:rPr>
  </w:style>
  <w:style w:type="paragraph" w:customStyle="1" w:styleId="HeadlevelB">
    <w:name w:val="Head level B"/>
    <w:basedOn w:val="NoParagraphStyle"/>
    <w:rsid w:val="005B0AF0"/>
    <w:pPr>
      <w:suppressAutoHyphens/>
      <w:spacing w:line="400" w:lineRule="atLeast"/>
    </w:pPr>
    <w:rPr>
      <w:rFonts w:ascii="MetaBookLF-Roman" w:hAnsi="MetaBookLF-Roman"/>
      <w:color w:val="808284"/>
      <w:spacing w:val="-8"/>
      <w:sz w:val="40"/>
      <w:lang w:val="en-GB"/>
    </w:rPr>
  </w:style>
  <w:style w:type="paragraph" w:customStyle="1" w:styleId="HeadlevelD">
    <w:name w:val="Head level D"/>
    <w:basedOn w:val="HeadlevelC"/>
    <w:rsid w:val="005B0AF0"/>
    <w:pPr>
      <w:spacing w:line="260" w:lineRule="atLeast"/>
    </w:pPr>
    <w:rPr>
      <w:rFonts w:ascii="MetaBoldLF-Roman" w:hAnsi="MetaBoldLF-Roman"/>
      <w:color w:val="1B3E93"/>
      <w:spacing w:val="-4"/>
      <w:sz w:val="19"/>
    </w:rPr>
  </w:style>
  <w:style w:type="character" w:customStyle="1" w:styleId="boldmeta">
    <w:name w:val="bold meta"/>
    <w:rsid w:val="005B0AF0"/>
    <w:rPr>
      <w:rFonts w:ascii="MetaBold-Roman" w:hAnsi="MetaBold-Roman"/>
    </w:rPr>
  </w:style>
  <w:style w:type="character" w:customStyle="1" w:styleId="bold">
    <w:name w:val="bold"/>
    <w:rsid w:val="005B0AF0"/>
    <w:rPr>
      <w:rFonts w:ascii="MetaBoldLF-Roman" w:hAnsi="MetaBoldLF-Roman"/>
    </w:rPr>
  </w:style>
  <w:style w:type="paragraph" w:customStyle="1" w:styleId="Bulletbodycopy">
    <w:name w:val="Bullet body copy"/>
    <w:basedOn w:val="BodyCopy"/>
    <w:rsid w:val="005B0AF0"/>
    <w:pPr>
      <w:spacing w:after="28"/>
      <w:ind w:left="142" w:hanging="142"/>
    </w:pPr>
  </w:style>
  <w:style w:type="paragraph" w:customStyle="1" w:styleId="Bodycopybullet2ndlevel">
    <w:name w:val="Body copy bullet (2nd level)"/>
    <w:basedOn w:val="BodyCopy"/>
    <w:rsid w:val="005B0AF0"/>
    <w:pPr>
      <w:spacing w:after="28"/>
      <w:ind w:left="283" w:hanging="142"/>
    </w:pPr>
  </w:style>
  <w:style w:type="paragraph" w:customStyle="1" w:styleId="abodycopyindent">
    <w:name w:val="(a) body copy indent"/>
    <w:basedOn w:val="BodyCopy"/>
    <w:rsid w:val="005B0AF0"/>
    <w:pPr>
      <w:tabs>
        <w:tab w:val="left" w:pos="280"/>
      </w:tabs>
      <w:spacing w:after="0"/>
      <w:ind w:left="227" w:hanging="227"/>
    </w:pPr>
  </w:style>
  <w:style w:type="character" w:customStyle="1" w:styleId="HeadingsOutsideBodyCopy">
    <w:name w:val="Headings Outside Body Copy"/>
    <w:rsid w:val="005B0AF0"/>
    <w:rPr>
      <w:rFonts w:ascii="MetaBookLF-Roman" w:hAnsi="MetaBookLF-Roman"/>
      <w:noProof w:val="0"/>
      <w:color w:val="58585B"/>
      <w:spacing w:val="-11"/>
      <w:w w:val="100"/>
      <w:position w:val="0"/>
      <w:sz w:val="56"/>
      <w:u w:val="none"/>
      <w:lang w:val="en-GB"/>
    </w:rPr>
  </w:style>
  <w:style w:type="paragraph" w:customStyle="1" w:styleId="Imprint">
    <w:name w:val="Imprint"/>
    <w:basedOn w:val="NoParagraphStyle"/>
    <w:rsid w:val="005B0AF0"/>
    <w:pPr>
      <w:suppressAutoHyphens/>
      <w:spacing w:after="170" w:line="180" w:lineRule="atLeast"/>
    </w:pPr>
    <w:rPr>
      <w:rFonts w:ascii="MetaBookLF-Roman" w:hAnsi="MetaBookLF-Roman"/>
      <w:color w:val="FFFFFF"/>
      <w:spacing w:val="-3"/>
      <w:sz w:val="14"/>
      <w:lang w:val="en-GB"/>
    </w:rPr>
  </w:style>
  <w:style w:type="paragraph" w:styleId="BalloonText">
    <w:name w:val="Balloon Text"/>
    <w:basedOn w:val="Normal"/>
    <w:link w:val="BalloonTextChar"/>
    <w:uiPriority w:val="99"/>
    <w:rsid w:val="005B0AF0"/>
    <w:pPr>
      <w:spacing w:after="0" w:line="240" w:lineRule="auto"/>
    </w:pPr>
    <w:rPr>
      <w:rFonts w:ascii="Tahoma" w:eastAsia="Times" w:hAnsi="Tahoma" w:cs="Tahoma"/>
      <w:sz w:val="16"/>
      <w:szCs w:val="16"/>
      <w:lang w:eastAsia="en-AU"/>
    </w:rPr>
  </w:style>
  <w:style w:type="character" w:customStyle="1" w:styleId="BalloonTextChar">
    <w:name w:val="Balloon Text Char"/>
    <w:link w:val="BalloonText"/>
    <w:uiPriority w:val="99"/>
    <w:rsid w:val="005B0AF0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rsid w:val="005B0AF0"/>
    <w:rPr>
      <w:color w:val="0000FF"/>
      <w:u w:val="single"/>
    </w:rPr>
  </w:style>
  <w:style w:type="character" w:styleId="CommentReference">
    <w:name w:val="annotation reference"/>
    <w:rsid w:val="005B0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AF0"/>
    <w:pPr>
      <w:spacing w:after="0" w:line="240" w:lineRule="auto"/>
    </w:pPr>
    <w:rPr>
      <w:rFonts w:ascii="Times" w:eastAsia="Times" w:hAnsi="Times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5B0AF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B0AF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B0AF0"/>
    <w:rPr>
      <w:rFonts w:ascii="Times" w:eastAsia="Times" w:hAnsi="Times"/>
      <w:b/>
      <w:bCs/>
    </w:rPr>
  </w:style>
  <w:style w:type="paragraph" w:customStyle="1" w:styleId="Style1">
    <w:name w:val="Style 1"/>
    <w:basedOn w:val="Heading1"/>
    <w:link w:val="Style1Char"/>
    <w:qFormat/>
    <w:rsid w:val="005B0AF0"/>
    <w:pPr>
      <w:numPr>
        <w:numId w:val="0"/>
      </w:numPr>
      <w:ind w:right="-1"/>
    </w:pPr>
    <w:rPr>
      <w:rFonts w:ascii="Verdana" w:hAnsi="Verdana"/>
      <w:sz w:val="48"/>
      <w:szCs w:val="56"/>
    </w:rPr>
  </w:style>
  <w:style w:type="character" w:customStyle="1" w:styleId="Style1Char">
    <w:name w:val="Style 1 Char"/>
    <w:link w:val="Style1"/>
    <w:rsid w:val="005B0AF0"/>
    <w:rPr>
      <w:rFonts w:ascii="Verdana" w:eastAsia="Times New Roman" w:hAnsi="Verdana" w:cs="Arial"/>
      <w:bCs/>
      <w:color w:val="D2000B"/>
      <w:kern w:val="32"/>
      <w:sz w:val="48"/>
      <w:szCs w:val="56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5B0AF0"/>
    <w:pPr>
      <w:spacing w:after="0" w:line="240" w:lineRule="auto"/>
      <w:ind w:left="720"/>
    </w:pPr>
    <w:rPr>
      <w:rFonts w:eastAsia="Times" w:cs="Calibri"/>
      <w:sz w:val="20"/>
      <w:szCs w:val="20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5B0AF0"/>
    <w:pPr>
      <w:spacing w:after="0" w:line="240" w:lineRule="auto"/>
      <w:ind w:left="960"/>
    </w:pPr>
    <w:rPr>
      <w:rFonts w:eastAsia="Times" w:cs="Calibri"/>
      <w:sz w:val="20"/>
      <w:szCs w:val="20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5B0AF0"/>
    <w:pPr>
      <w:spacing w:after="0" w:line="240" w:lineRule="auto"/>
      <w:ind w:left="1200"/>
    </w:pPr>
    <w:rPr>
      <w:rFonts w:eastAsia="Times" w:cs="Calibri"/>
      <w:sz w:val="20"/>
      <w:szCs w:val="20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5B0AF0"/>
    <w:pPr>
      <w:spacing w:after="0" w:line="240" w:lineRule="auto"/>
      <w:ind w:left="1440"/>
    </w:pPr>
    <w:rPr>
      <w:rFonts w:eastAsia="Times" w:cs="Calibri"/>
      <w:sz w:val="20"/>
      <w:szCs w:val="20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5B0AF0"/>
    <w:pPr>
      <w:spacing w:after="0" w:line="240" w:lineRule="auto"/>
      <w:ind w:left="1680"/>
    </w:pPr>
    <w:rPr>
      <w:rFonts w:eastAsia="Times" w:cs="Calibri"/>
      <w:sz w:val="20"/>
      <w:szCs w:val="20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5B0AF0"/>
    <w:pPr>
      <w:spacing w:after="0" w:line="240" w:lineRule="auto"/>
      <w:ind w:left="1920"/>
    </w:pPr>
    <w:rPr>
      <w:rFonts w:eastAsia="Times" w:cs="Calibri"/>
      <w:sz w:val="20"/>
      <w:szCs w:val="20"/>
      <w:lang w:eastAsia="en-AU"/>
    </w:rPr>
  </w:style>
  <w:style w:type="paragraph" w:customStyle="1" w:styleId="Heading21">
    <w:name w:val="Heading 21"/>
    <w:basedOn w:val="Normal"/>
    <w:link w:val="heading2Char0"/>
    <w:qFormat/>
    <w:rsid w:val="005B0AF0"/>
    <w:pPr>
      <w:spacing w:before="120" w:after="120" w:line="240" w:lineRule="auto"/>
    </w:pPr>
    <w:rPr>
      <w:rFonts w:ascii="Verdana" w:eastAsia="Times" w:hAnsi="Verdana"/>
      <w:sz w:val="40"/>
      <w:szCs w:val="20"/>
      <w:lang w:eastAsia="en-AU"/>
    </w:rPr>
  </w:style>
  <w:style w:type="character" w:customStyle="1" w:styleId="heading2Char0">
    <w:name w:val="heading 2 Char"/>
    <w:link w:val="Heading21"/>
    <w:rsid w:val="005B0AF0"/>
    <w:rPr>
      <w:rFonts w:ascii="Verdana" w:eastAsia="Times" w:hAnsi="Verdana"/>
      <w:sz w:val="40"/>
    </w:rPr>
  </w:style>
  <w:style w:type="character" w:styleId="FollowedHyperlink">
    <w:name w:val="FollowedHyperlink"/>
    <w:uiPriority w:val="99"/>
    <w:unhideWhenUsed/>
    <w:rsid w:val="005B0AF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B0AF0"/>
    <w:pPr>
      <w:spacing w:after="0" w:line="240" w:lineRule="auto"/>
      <w:ind w:left="720"/>
    </w:pPr>
    <w:rPr>
      <w:rFonts w:ascii="Times" w:eastAsia="Times" w:hAnsi="Times"/>
      <w:sz w:val="24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5B0AF0"/>
    <w:pPr>
      <w:spacing w:after="0" w:line="240" w:lineRule="auto"/>
    </w:pPr>
    <w:rPr>
      <w:rFonts w:ascii="Times" w:eastAsia="Times" w:hAnsi="Times"/>
      <w:sz w:val="20"/>
      <w:szCs w:val="20"/>
      <w:lang w:eastAsia="en-AU"/>
    </w:rPr>
  </w:style>
  <w:style w:type="character" w:customStyle="1" w:styleId="FootnoteTextChar">
    <w:name w:val="Footnote Text Char"/>
    <w:link w:val="FootnoteText"/>
    <w:uiPriority w:val="99"/>
    <w:rsid w:val="005B0AF0"/>
    <w:rPr>
      <w:rFonts w:ascii="Times" w:eastAsia="Times" w:hAnsi="Times"/>
    </w:rPr>
  </w:style>
  <w:style w:type="character" w:styleId="FootnoteReference">
    <w:name w:val="footnote reference"/>
    <w:uiPriority w:val="99"/>
    <w:unhideWhenUsed/>
    <w:rsid w:val="005B0AF0"/>
    <w:rPr>
      <w:vertAlign w:val="superscript"/>
    </w:rPr>
  </w:style>
  <w:style w:type="character" w:styleId="PlaceholderText">
    <w:name w:val="Placeholder Text"/>
    <w:uiPriority w:val="99"/>
    <w:semiHidden/>
    <w:rsid w:val="005B0AF0"/>
    <w:rPr>
      <w:color w:val="808080"/>
    </w:rPr>
  </w:style>
  <w:style w:type="character" w:customStyle="1" w:styleId="Style10">
    <w:name w:val="Style1"/>
    <w:uiPriority w:val="1"/>
    <w:rsid w:val="005B0AF0"/>
    <w:rPr>
      <w:b/>
    </w:rPr>
  </w:style>
  <w:style w:type="character" w:customStyle="1" w:styleId="Style2">
    <w:name w:val="Style2"/>
    <w:uiPriority w:val="1"/>
    <w:rsid w:val="005B0AF0"/>
    <w:rPr>
      <w:b/>
    </w:rPr>
  </w:style>
  <w:style w:type="character" w:customStyle="1" w:styleId="Style3">
    <w:name w:val="Style3"/>
    <w:uiPriority w:val="1"/>
    <w:rsid w:val="005B0AF0"/>
    <w:rPr>
      <w:b/>
    </w:rPr>
  </w:style>
  <w:style w:type="character" w:customStyle="1" w:styleId="Style4">
    <w:name w:val="Style4"/>
    <w:uiPriority w:val="1"/>
    <w:rsid w:val="005B0AF0"/>
    <w:rPr>
      <w:b/>
    </w:rPr>
  </w:style>
  <w:style w:type="paragraph" w:styleId="EndnoteText">
    <w:name w:val="endnote text"/>
    <w:basedOn w:val="Normal"/>
    <w:link w:val="EndnoteTextChar"/>
    <w:uiPriority w:val="99"/>
    <w:unhideWhenUsed/>
    <w:rsid w:val="005B0AF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5B0AF0"/>
    <w:rPr>
      <w:lang w:eastAsia="en-US"/>
    </w:rPr>
  </w:style>
  <w:style w:type="character" w:styleId="EndnoteReference">
    <w:name w:val="endnote reference"/>
    <w:uiPriority w:val="99"/>
    <w:unhideWhenUsed/>
    <w:rsid w:val="005B0AF0"/>
    <w:rPr>
      <w:vertAlign w:val="superscript"/>
    </w:rPr>
  </w:style>
  <w:style w:type="paragraph" w:customStyle="1" w:styleId="Style20">
    <w:name w:val="Style 2"/>
    <w:basedOn w:val="Heading2"/>
    <w:qFormat/>
    <w:rsid w:val="004E6A38"/>
    <w:pPr>
      <w:keepNext w:val="0"/>
      <w:numPr>
        <w:ilvl w:val="1"/>
      </w:numPr>
      <w:spacing w:before="120" w:after="120"/>
      <w:ind w:left="5678" w:hanging="792"/>
    </w:pPr>
    <w:rPr>
      <w:rFonts w:ascii="Arial Narrow" w:eastAsia="Times" w:hAnsi="Arial Narrow" w:cs="Times New Roman"/>
      <w:bCs w:val="0"/>
      <w:iCs w:val="0"/>
      <w:color w:val="548DD4"/>
      <w:sz w:val="36"/>
      <w:szCs w:val="36"/>
      <w:lang w:eastAsia="en-AU"/>
    </w:rPr>
  </w:style>
  <w:style w:type="paragraph" w:styleId="Revision">
    <w:name w:val="Revision"/>
    <w:hidden/>
    <w:uiPriority w:val="99"/>
    <w:semiHidden/>
    <w:rsid w:val="00B740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40555\Desktop\KIS%20packages-Disability%20Application%20Form-%20SFo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94</Value>
      <Value>96</Value>
      <Value>115</Value>
      <Value>129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Kindergarten Inclusion Support Plan Section 1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8F40-D08E-4A3F-B283-5475E880E6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0f4a48-0b78-43ad-8a22-6707c806cbc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331CC6-2420-4BAE-82B6-49940834D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E949C-55DF-435F-98F6-F0F4E55F01F7}"/>
</file>

<file path=customXml/itemProps4.xml><?xml version="1.0" encoding="utf-8"?>
<ds:datastoreItem xmlns:ds="http://schemas.openxmlformats.org/officeDocument/2006/customXml" ds:itemID="{EE3767EC-6030-4B17-974C-8FF05618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KIS packages-Disability Application Form- SFo8.dotx</Template>
  <TotalTime>17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Inclusion Support Plan Section 1</vt:lpstr>
    </vt:vector>
  </TitlesOfParts>
  <Company>DEECD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Inclusion Support Plan Section 1</dc:title>
  <dc:creator>Fraser, Jan M</dc:creator>
  <cp:lastModifiedBy>Alma Murica</cp:lastModifiedBy>
  <cp:revision>4</cp:revision>
  <dcterms:created xsi:type="dcterms:W3CDTF">2022-08-26T00:20:00Z</dcterms:created>
  <dcterms:modified xsi:type="dcterms:W3CDTF">2022-08-26T04:40:00Z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DEECD_Audience">
    <vt:lpwstr>129;#Students|a9021d24-53aa-4cc0-8f90-0782c94ea88b</vt:lpwstr>
  </property>
  <property fmtid="{D5CDD505-2E9C-101B-9397-08002B2CF9AE}" pid="8" name="Order">
    <vt:r8>488500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RoutingRuleDescription">
    <vt:lpwstr/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DET_EDRMS_RCS">
    <vt:lpwstr>34;#13.1.1 Outward Facing Policy|c167ca3e-8c60-41a9-853e-4dd20761c000</vt:lpwstr>
  </property>
  <property fmtid="{D5CDD505-2E9C-101B-9397-08002B2CF9AE}" pid="16" name="RecordPoint_WorkflowType">
    <vt:lpwstr>ActiveSubmitStub</vt:lpwstr>
  </property>
  <property fmtid="{D5CDD505-2E9C-101B-9397-08002B2CF9AE}" pid="17" name="RecordPoint_ActiveItemWebId">
    <vt:lpwstr>{50cf8264-fdee-40d0-8250-9ec4e1389daa}</vt:lpwstr>
  </property>
  <property fmtid="{D5CDD505-2E9C-101B-9397-08002B2CF9AE}" pid="18" name="RecordPoint_ActiveItemSiteId">
    <vt:lpwstr>{03dc8113-b288-4f44-a289-6e7ea0196235}</vt:lpwstr>
  </property>
  <property fmtid="{D5CDD505-2E9C-101B-9397-08002B2CF9AE}" pid="19" name="RecordPoint_ActiveItemListId">
    <vt:lpwstr>{a3058f7f-eb42-4992-9375-9e716aa184f9}</vt:lpwstr>
  </property>
  <property fmtid="{D5CDD505-2E9C-101B-9397-08002B2CF9AE}" pid="20" name="RecordPoint_ActiveItemUniqueId">
    <vt:lpwstr>{35e47e59-1dc4-43a6-a6ce-559ea83ffd6f}</vt:lpwstr>
  </property>
  <property fmtid="{D5CDD505-2E9C-101B-9397-08002B2CF9AE}" pid="21" name="RecordPoint_RecordNumberSubmitted">
    <vt:lpwstr>R2018/0331620</vt:lpwstr>
  </property>
  <property fmtid="{D5CDD505-2E9C-101B-9397-08002B2CF9AE}" pid="22" name="RecordPoint_SubmissionCompleted">
    <vt:lpwstr>2019-08-27T19:23:22.9112316+10:00</vt:lpwstr>
  </property>
</Properties>
</file>