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9" w:lineRule="exact"/>
        <w:ind w:right="537"/>
        <w:jc w:val="right"/>
      </w:pPr>
      <w:r>
        <w:rPr/>
        <w:pict>
          <v:shape style="position:absolute;margin-left:28.3654pt;margin-top:4.1329pt;width:56.717pt;height:32.4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91.956497pt;margin-top:16.665199pt;width:119.4852pt;height:20.5254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F26531"/>
          <w:spacing w:val="-15"/>
        </w:rPr>
        <w:t>Parent</w:t>
      </w:r>
      <w:r>
        <w:rPr>
          <w:color w:val="F26531"/>
          <w:spacing w:val="-12"/>
        </w:rPr>
        <w:t>’</w:t>
      </w:r>
      <w:r>
        <w:rPr>
          <w:color w:val="F26531"/>
          <w:spacing w:val="-14"/>
        </w:rPr>
        <w:t>s</w:t>
      </w:r>
      <w:r>
        <w:rPr>
          <w:color w:val="F26531"/>
          <w:spacing w:val="-62"/>
        </w:rPr>
        <w:t> </w:t>
      </w:r>
      <w:r>
        <w:rPr>
          <w:color w:val="F26531"/>
          <w:spacing w:val="-12"/>
        </w:rPr>
        <w:t>s</w:t>
      </w:r>
      <w:r>
        <w:rPr>
          <w:color w:val="F26531"/>
          <w:spacing w:val="-13"/>
        </w:rPr>
        <w:t>tor</w:t>
      </w:r>
      <w:r>
        <w:rPr>
          <w:color w:val="F26531"/>
          <w:spacing w:val="-11"/>
        </w:rPr>
        <w:t>i</w:t>
      </w:r>
      <w:r>
        <w:rPr>
          <w:color w:val="F26531"/>
          <w:spacing w:val="-13"/>
        </w:rPr>
        <w:t>e</w:t>
      </w:r>
      <w:r>
        <w:rPr>
          <w:color w:val="F26531"/>
          <w:spacing w:val="-12"/>
        </w:rPr>
        <w:t>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type w:val="continuous"/>
          <w:pgSz w:w="11910" w:h="16840"/>
          <w:pgMar w:top="240" w:bottom="280" w:left="460" w:right="460"/>
        </w:sectPr>
      </w:pPr>
    </w:p>
    <w:p>
      <w:pPr>
        <w:spacing w:before="12"/>
        <w:ind w:left="106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color w:val="807F83"/>
          <w:spacing w:val="-7"/>
          <w:sz w:val="48"/>
        </w:rPr>
        <w:t>M</w:t>
      </w:r>
      <w:r>
        <w:rPr>
          <w:rFonts w:ascii="Tahoma"/>
          <w:color w:val="807F83"/>
          <w:spacing w:val="-8"/>
          <w:sz w:val="48"/>
        </w:rPr>
        <w:t>y</w:t>
      </w:r>
      <w:r>
        <w:rPr>
          <w:rFonts w:ascii="Tahoma"/>
          <w:color w:val="807F83"/>
          <w:spacing w:val="-84"/>
          <w:sz w:val="48"/>
        </w:rPr>
        <w:t> </w:t>
      </w:r>
      <w:r>
        <w:rPr>
          <w:rFonts w:ascii="Tahoma"/>
          <w:color w:val="807F83"/>
          <w:spacing w:val="-5"/>
          <w:sz w:val="48"/>
        </w:rPr>
        <w:t>two</w:t>
      </w:r>
      <w:r>
        <w:rPr>
          <w:rFonts w:ascii="Tahoma"/>
          <w:color w:val="807F83"/>
          <w:spacing w:val="-83"/>
          <w:sz w:val="48"/>
        </w:rPr>
        <w:t> </w:t>
      </w:r>
      <w:r>
        <w:rPr>
          <w:rFonts w:ascii="Tahoma"/>
          <w:color w:val="807F83"/>
          <w:spacing w:val="-10"/>
          <w:sz w:val="48"/>
        </w:rPr>
        <w:t>b</w:t>
      </w:r>
      <w:r>
        <w:rPr>
          <w:rFonts w:ascii="Tahoma"/>
          <w:color w:val="807F83"/>
          <w:spacing w:val="-11"/>
          <w:sz w:val="48"/>
        </w:rPr>
        <w:t>oy</w:t>
      </w:r>
      <w:r>
        <w:rPr>
          <w:rFonts w:ascii="Tahoma"/>
          <w:color w:val="807F83"/>
          <w:spacing w:val="-10"/>
          <w:sz w:val="48"/>
        </w:rPr>
        <w:t>s</w:t>
      </w:r>
      <w:r>
        <w:rPr>
          <w:rFonts w:ascii="Tahoma"/>
          <w:sz w:val="48"/>
        </w:rPr>
      </w:r>
    </w:p>
    <w:p>
      <w:pPr>
        <w:pStyle w:val="Heading2"/>
        <w:spacing w:line="340" w:lineRule="exact" w:before="139"/>
        <w:ind w:right="337"/>
        <w:jc w:val="left"/>
      </w:pPr>
      <w:r>
        <w:rPr>
          <w:color w:val="F26531"/>
          <w:spacing w:val="-5"/>
        </w:rPr>
        <w:t>“</w:t>
      </w:r>
      <w:r>
        <w:rPr>
          <w:color w:val="F26531"/>
          <w:spacing w:val="-4"/>
        </w:rPr>
        <w:t>I</w:t>
      </w:r>
      <w:r>
        <w:rPr>
          <w:color w:val="F26531"/>
          <w:spacing w:val="-71"/>
        </w:rPr>
        <w:t> </w:t>
      </w:r>
      <w:r>
        <w:rPr>
          <w:color w:val="F26531"/>
          <w:spacing w:val="-8"/>
        </w:rPr>
        <w:t>have</w:t>
      </w:r>
      <w:r>
        <w:rPr>
          <w:color w:val="F26531"/>
          <w:spacing w:val="-71"/>
        </w:rPr>
        <w:t> </w:t>
      </w:r>
      <w:r>
        <w:rPr>
          <w:color w:val="F26531"/>
          <w:spacing w:val="-5"/>
        </w:rPr>
        <w:t>two</w:t>
      </w:r>
      <w:r>
        <w:rPr>
          <w:color w:val="F26531"/>
          <w:spacing w:val="-71"/>
        </w:rPr>
        <w:t> </w:t>
      </w:r>
      <w:r>
        <w:rPr>
          <w:color w:val="F26531"/>
          <w:spacing w:val="-8"/>
        </w:rPr>
        <w:t>boy</w:t>
      </w:r>
      <w:r>
        <w:rPr>
          <w:color w:val="F26531"/>
          <w:spacing w:val="-7"/>
        </w:rPr>
        <w:t>s</w:t>
      </w:r>
      <w:r>
        <w:rPr>
          <w:color w:val="F26531"/>
          <w:spacing w:val="-10"/>
        </w:rPr>
        <w:t>.</w:t>
      </w:r>
      <w:r>
        <w:rPr>
          <w:color w:val="F26531"/>
          <w:spacing w:val="-70"/>
        </w:rPr>
        <w:t> </w:t>
      </w:r>
      <w:r>
        <w:rPr>
          <w:color w:val="F26531"/>
          <w:spacing w:val="-9"/>
        </w:rPr>
        <w:t>T</w:t>
      </w:r>
      <w:r>
        <w:rPr>
          <w:color w:val="F26531"/>
          <w:spacing w:val="-8"/>
        </w:rPr>
        <w:t>hey</w:t>
      </w:r>
      <w:r>
        <w:rPr>
          <w:color w:val="F26531"/>
          <w:spacing w:val="-71"/>
        </w:rPr>
        <w:t> </w:t>
      </w:r>
      <w:r>
        <w:rPr>
          <w:color w:val="F26531"/>
          <w:spacing w:val="-8"/>
        </w:rPr>
        <w:t>a</w:t>
      </w:r>
      <w:r>
        <w:rPr>
          <w:color w:val="F26531"/>
          <w:spacing w:val="-9"/>
        </w:rPr>
        <w:t>r</w:t>
      </w:r>
      <w:r>
        <w:rPr>
          <w:color w:val="F26531"/>
          <w:spacing w:val="-8"/>
        </w:rPr>
        <w:t>e</w:t>
      </w:r>
      <w:r>
        <w:rPr>
          <w:color w:val="F26531"/>
          <w:spacing w:val="30"/>
          <w:w w:val="93"/>
        </w:rPr>
        <w:t> </w:t>
      </w:r>
      <w:r>
        <w:rPr>
          <w:color w:val="F26531"/>
          <w:spacing w:val="-7"/>
          <w:w w:val="95"/>
        </w:rPr>
        <w:t>bo</w:t>
      </w:r>
      <w:r>
        <w:rPr>
          <w:color w:val="F26531"/>
          <w:spacing w:val="-9"/>
          <w:w w:val="95"/>
        </w:rPr>
        <w:t>t</w:t>
      </w:r>
      <w:r>
        <w:rPr>
          <w:color w:val="F26531"/>
          <w:spacing w:val="-7"/>
          <w:w w:val="95"/>
        </w:rPr>
        <w:t>h</w:t>
      </w:r>
      <w:r>
        <w:rPr>
          <w:color w:val="F26531"/>
          <w:spacing w:val="-53"/>
          <w:w w:val="95"/>
        </w:rPr>
        <w:t> </w:t>
      </w:r>
      <w:r>
        <w:rPr>
          <w:color w:val="F26531"/>
          <w:spacing w:val="-11"/>
          <w:w w:val="95"/>
        </w:rPr>
        <w:t>d</w:t>
      </w:r>
      <w:r>
        <w:rPr>
          <w:color w:val="F26531"/>
          <w:spacing w:val="-12"/>
          <w:w w:val="95"/>
        </w:rPr>
        <w:t>e</w:t>
      </w:r>
      <w:r>
        <w:rPr>
          <w:color w:val="F26531"/>
          <w:spacing w:val="-11"/>
          <w:w w:val="95"/>
        </w:rPr>
        <w:t>a</w:t>
      </w:r>
      <w:r>
        <w:rPr>
          <w:color w:val="F26531"/>
          <w:spacing w:val="-14"/>
          <w:w w:val="95"/>
        </w:rPr>
        <w:t>f</w:t>
      </w:r>
      <w:r>
        <w:rPr>
          <w:color w:val="F26531"/>
          <w:spacing w:val="-12"/>
          <w:w w:val="95"/>
        </w:rPr>
        <w:t>/</w:t>
      </w:r>
      <w:r>
        <w:rPr>
          <w:color w:val="F26531"/>
          <w:spacing w:val="-11"/>
          <w:w w:val="95"/>
        </w:rPr>
        <w:t>h</w:t>
      </w:r>
      <w:r>
        <w:rPr>
          <w:color w:val="F26531"/>
          <w:spacing w:val="-12"/>
          <w:w w:val="95"/>
        </w:rPr>
        <w:t>e</w:t>
      </w:r>
      <w:r>
        <w:rPr>
          <w:color w:val="F26531"/>
          <w:spacing w:val="-11"/>
          <w:w w:val="95"/>
        </w:rPr>
        <w:t>a</w:t>
      </w:r>
      <w:r>
        <w:rPr>
          <w:color w:val="F26531"/>
          <w:spacing w:val="-12"/>
          <w:w w:val="95"/>
        </w:rPr>
        <w:t>ri</w:t>
      </w:r>
      <w:r>
        <w:rPr>
          <w:color w:val="F26531"/>
          <w:spacing w:val="-11"/>
          <w:w w:val="95"/>
        </w:rPr>
        <w:t>ng</w:t>
      </w:r>
      <w:r>
        <w:rPr>
          <w:color w:val="F26531"/>
          <w:spacing w:val="-53"/>
          <w:w w:val="95"/>
        </w:rPr>
        <w:t> </w:t>
      </w:r>
      <w:r>
        <w:rPr>
          <w:color w:val="F26531"/>
          <w:spacing w:val="-10"/>
          <w:w w:val="95"/>
        </w:rPr>
        <w:t>im</w:t>
      </w:r>
      <w:r>
        <w:rPr>
          <w:color w:val="F26531"/>
          <w:spacing w:val="-9"/>
          <w:w w:val="95"/>
        </w:rPr>
        <w:t>pa</w:t>
      </w:r>
      <w:r>
        <w:rPr>
          <w:color w:val="F26531"/>
          <w:spacing w:val="-10"/>
          <w:w w:val="95"/>
        </w:rPr>
        <w:t>ire</w:t>
      </w:r>
      <w:r>
        <w:rPr>
          <w:color w:val="F26531"/>
          <w:spacing w:val="-9"/>
          <w:w w:val="95"/>
        </w:rPr>
        <w:t>d</w:t>
      </w:r>
      <w:r>
        <w:rPr>
          <w:color w:val="F26531"/>
          <w:spacing w:val="-12"/>
          <w:w w:val="95"/>
        </w:rPr>
        <w:t>.</w:t>
      </w:r>
      <w:r>
        <w:rPr>
          <w:color w:val="F26531"/>
          <w:spacing w:val="26"/>
          <w:w w:val="72"/>
        </w:rPr>
        <w:t> </w:t>
      </w:r>
      <w:r>
        <w:rPr>
          <w:color w:val="F26531"/>
          <w:spacing w:val="-8"/>
          <w:w w:val="95"/>
        </w:rPr>
        <w:t>T</w:t>
      </w:r>
      <w:r>
        <w:rPr>
          <w:color w:val="F26531"/>
          <w:spacing w:val="-7"/>
          <w:w w:val="95"/>
        </w:rPr>
        <w:t>h</w:t>
      </w:r>
      <w:r>
        <w:rPr>
          <w:color w:val="F26531"/>
          <w:spacing w:val="-8"/>
          <w:w w:val="95"/>
        </w:rPr>
        <w:t>e</w:t>
      </w:r>
      <w:r>
        <w:rPr>
          <w:color w:val="F26531"/>
          <w:spacing w:val="-7"/>
          <w:w w:val="95"/>
        </w:rPr>
        <w:t>y</w:t>
      </w:r>
      <w:r>
        <w:rPr>
          <w:color w:val="F26531"/>
          <w:spacing w:val="-53"/>
          <w:w w:val="95"/>
        </w:rPr>
        <w:t> </w:t>
      </w:r>
      <w:r>
        <w:rPr>
          <w:color w:val="F26531"/>
          <w:spacing w:val="-7"/>
          <w:w w:val="95"/>
        </w:rPr>
        <w:t>a</w:t>
      </w:r>
      <w:r>
        <w:rPr>
          <w:color w:val="F26531"/>
          <w:spacing w:val="-8"/>
          <w:w w:val="95"/>
        </w:rPr>
        <w:t>re</w:t>
      </w:r>
      <w:r>
        <w:rPr>
          <w:color w:val="F26531"/>
          <w:spacing w:val="-53"/>
          <w:w w:val="95"/>
        </w:rPr>
        <w:t> </w:t>
      </w:r>
      <w:r>
        <w:rPr>
          <w:color w:val="F26531"/>
          <w:spacing w:val="-10"/>
          <w:w w:val="95"/>
        </w:rPr>
        <w:t>c</w:t>
      </w:r>
      <w:r>
        <w:rPr>
          <w:color w:val="F26531"/>
          <w:spacing w:val="-9"/>
          <w:w w:val="95"/>
        </w:rPr>
        <w:t>u</w:t>
      </w:r>
      <w:r>
        <w:rPr>
          <w:color w:val="F26531"/>
          <w:spacing w:val="-10"/>
          <w:w w:val="95"/>
        </w:rPr>
        <w:t>rre</w:t>
      </w:r>
      <w:r>
        <w:rPr>
          <w:color w:val="F26531"/>
          <w:spacing w:val="-9"/>
          <w:w w:val="95"/>
        </w:rPr>
        <w:t>n</w:t>
      </w:r>
      <w:r>
        <w:rPr>
          <w:color w:val="F26531"/>
          <w:spacing w:val="-11"/>
          <w:w w:val="95"/>
        </w:rPr>
        <w:t>t</w:t>
      </w:r>
      <w:r>
        <w:rPr>
          <w:color w:val="F26531"/>
          <w:spacing w:val="-10"/>
          <w:w w:val="95"/>
        </w:rPr>
        <w:t>l</w:t>
      </w:r>
      <w:r>
        <w:rPr>
          <w:color w:val="F26531"/>
          <w:spacing w:val="-9"/>
          <w:w w:val="95"/>
        </w:rPr>
        <w:t>y</w:t>
      </w:r>
      <w:r>
        <w:rPr>
          <w:color w:val="F26531"/>
          <w:spacing w:val="-52"/>
          <w:w w:val="95"/>
        </w:rPr>
        <w:t> </w:t>
      </w:r>
      <w:r>
        <w:rPr>
          <w:color w:val="F26531"/>
          <w:spacing w:val="-5"/>
          <w:w w:val="95"/>
        </w:rPr>
        <w:t>five-</w:t>
      </w:r>
      <w:r>
        <w:rPr>
          <w:color w:val="F26531"/>
          <w:spacing w:val="-53"/>
          <w:w w:val="95"/>
        </w:rPr>
        <w:t> </w:t>
      </w:r>
      <w:r>
        <w:rPr>
          <w:color w:val="F26531"/>
          <w:spacing w:val="-7"/>
          <w:w w:val="95"/>
        </w:rPr>
        <w:t>and</w:t>
      </w:r>
      <w:r>
        <w:rPr>
          <w:color w:val="F26531"/>
          <w:spacing w:val="29"/>
          <w:w w:val="98"/>
        </w:rPr>
        <w:t> </w:t>
      </w:r>
      <w:r>
        <w:rPr>
          <w:color w:val="F26531"/>
          <w:spacing w:val="-11"/>
          <w:w w:val="95"/>
        </w:rPr>
        <w:t>t</w:t>
      </w:r>
      <w:r>
        <w:rPr>
          <w:color w:val="F26531"/>
          <w:spacing w:val="-9"/>
          <w:w w:val="95"/>
        </w:rPr>
        <w:t>h</w:t>
      </w:r>
      <w:r>
        <w:rPr>
          <w:color w:val="F26531"/>
          <w:spacing w:val="-10"/>
          <w:w w:val="95"/>
        </w:rPr>
        <w:t>ree</w:t>
      </w:r>
      <w:r>
        <w:rPr>
          <w:color w:val="F26531"/>
          <w:spacing w:val="-11"/>
          <w:w w:val="95"/>
        </w:rPr>
        <w:t>-</w:t>
      </w:r>
      <w:r>
        <w:rPr>
          <w:color w:val="F26531"/>
          <w:spacing w:val="-9"/>
          <w:w w:val="95"/>
        </w:rPr>
        <w:t>y</w:t>
      </w:r>
      <w:r>
        <w:rPr>
          <w:color w:val="F26531"/>
          <w:spacing w:val="-10"/>
          <w:w w:val="95"/>
        </w:rPr>
        <w:t>e</w:t>
      </w:r>
      <w:r>
        <w:rPr>
          <w:color w:val="F26531"/>
          <w:spacing w:val="-9"/>
          <w:w w:val="95"/>
        </w:rPr>
        <w:t>a</w:t>
      </w:r>
      <w:r>
        <w:rPr>
          <w:color w:val="F26531"/>
          <w:spacing w:val="-10"/>
          <w:w w:val="95"/>
        </w:rPr>
        <w:t>r</w:t>
      </w:r>
      <w:r>
        <w:rPr>
          <w:color w:val="F26531"/>
          <w:spacing w:val="-8"/>
          <w:w w:val="95"/>
        </w:rPr>
        <w:t>s</w:t>
      </w:r>
      <w:r>
        <w:rPr>
          <w:color w:val="F26531"/>
          <w:spacing w:val="-11"/>
          <w:w w:val="95"/>
        </w:rPr>
        <w:t>-</w:t>
      </w:r>
      <w:r>
        <w:rPr>
          <w:color w:val="F26531"/>
          <w:spacing w:val="-44"/>
          <w:w w:val="95"/>
        </w:rPr>
        <w:t> </w:t>
      </w:r>
      <w:r>
        <w:rPr>
          <w:color w:val="F26531"/>
          <w:spacing w:val="-8"/>
          <w:w w:val="95"/>
        </w:rPr>
        <w:t>o</w:t>
      </w:r>
      <w:r>
        <w:rPr>
          <w:color w:val="F26531"/>
          <w:spacing w:val="-9"/>
          <w:w w:val="95"/>
        </w:rPr>
        <w:t>l</w:t>
      </w:r>
      <w:r>
        <w:rPr>
          <w:color w:val="F26531"/>
          <w:spacing w:val="-8"/>
          <w:w w:val="95"/>
        </w:rPr>
        <w:t>d</w:t>
      </w:r>
      <w:r>
        <w:rPr>
          <w:color w:val="F26531"/>
          <w:spacing w:val="-11"/>
          <w:w w:val="95"/>
        </w:rPr>
        <w:t>.</w:t>
      </w:r>
      <w:r>
        <w:rPr>
          <w:color w:val="F26531"/>
          <w:spacing w:val="-44"/>
          <w:w w:val="95"/>
        </w:rPr>
        <w:t> </w:t>
      </w:r>
      <w:r>
        <w:rPr>
          <w:color w:val="F26531"/>
          <w:w w:val="95"/>
        </w:rPr>
        <w:t>I</w:t>
      </w:r>
      <w:r>
        <w:rPr>
          <w:color w:val="F26531"/>
          <w:spacing w:val="-44"/>
          <w:w w:val="95"/>
        </w:rPr>
        <w:t> </w:t>
      </w:r>
      <w:r>
        <w:rPr>
          <w:color w:val="F26531"/>
          <w:spacing w:val="-7"/>
          <w:w w:val="95"/>
        </w:rPr>
        <w:t>ha</w:t>
      </w:r>
      <w:r>
        <w:rPr>
          <w:color w:val="F26531"/>
          <w:spacing w:val="-8"/>
          <w:w w:val="95"/>
        </w:rPr>
        <w:t>ve</w:t>
      </w:r>
      <w:r>
        <w:rPr>
          <w:color w:val="F26531"/>
          <w:spacing w:val="27"/>
          <w:w w:val="93"/>
        </w:rPr>
        <w:t> </w:t>
      </w:r>
      <w:r>
        <w:rPr>
          <w:color w:val="F26531"/>
          <w:spacing w:val="-6"/>
          <w:w w:val="95"/>
        </w:rPr>
        <w:t>kno</w:t>
      </w:r>
      <w:r>
        <w:rPr>
          <w:color w:val="F26531"/>
          <w:spacing w:val="-7"/>
          <w:w w:val="95"/>
        </w:rPr>
        <w:t>w</w:t>
      </w:r>
      <w:r>
        <w:rPr>
          <w:color w:val="F26531"/>
          <w:spacing w:val="-6"/>
          <w:w w:val="95"/>
        </w:rPr>
        <w:t>n</w:t>
      </w:r>
      <w:r>
        <w:rPr>
          <w:color w:val="F26531"/>
          <w:spacing w:val="-22"/>
          <w:w w:val="95"/>
        </w:rPr>
        <w:t> </w:t>
      </w:r>
      <w:r>
        <w:rPr>
          <w:color w:val="F26531"/>
          <w:spacing w:val="-8"/>
          <w:w w:val="95"/>
        </w:rPr>
        <w:t>abou</w:t>
      </w:r>
      <w:r>
        <w:rPr>
          <w:color w:val="F26531"/>
          <w:spacing w:val="-10"/>
          <w:w w:val="95"/>
        </w:rPr>
        <w:t>t</w:t>
      </w:r>
      <w:r>
        <w:rPr>
          <w:color w:val="F26531"/>
          <w:spacing w:val="-22"/>
          <w:w w:val="95"/>
        </w:rPr>
        <w:t> </w:t>
      </w:r>
      <w:r>
        <w:rPr>
          <w:color w:val="F26531"/>
          <w:spacing w:val="-10"/>
          <w:w w:val="95"/>
        </w:rPr>
        <w:t>t</w:t>
      </w:r>
      <w:r>
        <w:rPr>
          <w:color w:val="F26531"/>
          <w:spacing w:val="-8"/>
          <w:w w:val="95"/>
        </w:rPr>
        <w:t>h</w:t>
      </w:r>
      <w:r>
        <w:rPr>
          <w:color w:val="F26531"/>
          <w:spacing w:val="-9"/>
          <w:w w:val="95"/>
        </w:rPr>
        <w:t>eir</w:t>
      </w:r>
      <w:r>
        <w:rPr>
          <w:color w:val="F26531"/>
          <w:spacing w:val="-22"/>
          <w:w w:val="95"/>
        </w:rPr>
        <w:t> </w:t>
      </w:r>
      <w:r>
        <w:rPr>
          <w:color w:val="F26531"/>
          <w:spacing w:val="-8"/>
          <w:w w:val="95"/>
        </w:rPr>
        <w:t>d</w:t>
      </w:r>
      <w:r>
        <w:rPr>
          <w:color w:val="F26531"/>
          <w:spacing w:val="-9"/>
          <w:w w:val="95"/>
        </w:rPr>
        <w:t>e</w:t>
      </w:r>
      <w:r>
        <w:rPr>
          <w:color w:val="F26531"/>
          <w:spacing w:val="-8"/>
          <w:w w:val="95"/>
        </w:rPr>
        <w:t>a</w:t>
      </w:r>
      <w:r>
        <w:rPr>
          <w:color w:val="F26531"/>
          <w:spacing w:val="-10"/>
          <w:w w:val="95"/>
        </w:rPr>
        <w:t>f</w:t>
      </w:r>
      <w:r>
        <w:rPr>
          <w:color w:val="F26531"/>
          <w:spacing w:val="-8"/>
          <w:w w:val="95"/>
        </w:rPr>
        <w:t>n</w:t>
      </w:r>
      <w:r>
        <w:rPr>
          <w:color w:val="F26531"/>
          <w:spacing w:val="-9"/>
          <w:w w:val="95"/>
        </w:rPr>
        <w:t>e</w:t>
      </w:r>
      <w:r>
        <w:rPr>
          <w:color w:val="F26531"/>
          <w:spacing w:val="-7"/>
          <w:w w:val="95"/>
        </w:rPr>
        <w:t>ss</w:t>
      </w:r>
      <w:r>
        <w:rPr>
          <w:color w:val="F26531"/>
          <w:spacing w:val="21"/>
          <w:w w:val="113"/>
        </w:rPr>
        <w:t> </w:t>
      </w:r>
      <w:r>
        <w:rPr>
          <w:color w:val="F26531"/>
          <w:spacing w:val="-9"/>
          <w:w w:val="95"/>
        </w:rPr>
        <w:t>f</w:t>
      </w:r>
      <w:r>
        <w:rPr>
          <w:color w:val="F26531"/>
          <w:spacing w:val="-7"/>
          <w:w w:val="95"/>
        </w:rPr>
        <w:t>o</w:t>
      </w:r>
      <w:r>
        <w:rPr>
          <w:color w:val="F26531"/>
          <w:spacing w:val="-8"/>
          <w:w w:val="95"/>
        </w:rPr>
        <w:t>r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5"/>
          <w:w w:val="95"/>
        </w:rPr>
        <w:t>tw</w:t>
      </w:r>
      <w:r>
        <w:rPr>
          <w:color w:val="F26531"/>
          <w:spacing w:val="-4"/>
          <w:w w:val="95"/>
        </w:rPr>
        <w:t>o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8"/>
          <w:w w:val="95"/>
        </w:rPr>
        <w:t>y</w:t>
      </w:r>
      <w:r>
        <w:rPr>
          <w:color w:val="F26531"/>
          <w:spacing w:val="-9"/>
          <w:w w:val="95"/>
        </w:rPr>
        <w:t>e</w:t>
      </w:r>
      <w:r>
        <w:rPr>
          <w:color w:val="F26531"/>
          <w:spacing w:val="-8"/>
          <w:w w:val="95"/>
        </w:rPr>
        <w:t>a</w:t>
      </w:r>
      <w:r>
        <w:rPr>
          <w:color w:val="F26531"/>
          <w:spacing w:val="-9"/>
          <w:w w:val="95"/>
        </w:rPr>
        <w:t>r</w:t>
      </w:r>
      <w:r>
        <w:rPr>
          <w:color w:val="F26531"/>
          <w:spacing w:val="-7"/>
          <w:w w:val="95"/>
        </w:rPr>
        <w:t>s</w:t>
      </w:r>
      <w:r>
        <w:rPr>
          <w:color w:val="F26531"/>
          <w:spacing w:val="-11"/>
          <w:w w:val="95"/>
        </w:rPr>
        <w:t>.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8"/>
          <w:w w:val="95"/>
        </w:rPr>
        <w:t>T</w:t>
      </w:r>
      <w:r>
        <w:rPr>
          <w:color w:val="F26531"/>
          <w:spacing w:val="-7"/>
          <w:w w:val="95"/>
        </w:rPr>
        <w:t>h</w:t>
      </w:r>
      <w:r>
        <w:rPr>
          <w:color w:val="F26531"/>
          <w:spacing w:val="-8"/>
          <w:w w:val="95"/>
        </w:rPr>
        <w:t>ere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6"/>
          <w:w w:val="95"/>
        </w:rPr>
        <w:t>i</w:t>
      </w:r>
      <w:r>
        <w:rPr>
          <w:color w:val="F26531"/>
          <w:spacing w:val="-5"/>
          <w:w w:val="95"/>
        </w:rPr>
        <w:t>s</w:t>
      </w:r>
      <w:r>
        <w:rPr/>
      </w:r>
    </w:p>
    <w:p>
      <w:pPr>
        <w:spacing w:line="340" w:lineRule="exact" w:before="0"/>
        <w:ind w:left="106" w:right="419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color w:val="F26531"/>
          <w:spacing w:val="-6"/>
          <w:sz w:val="30"/>
        </w:rPr>
        <w:t>no</w:t>
      </w:r>
      <w:r>
        <w:rPr>
          <w:rFonts w:ascii="Trebuchet MS"/>
          <w:color w:val="F26531"/>
          <w:spacing w:val="-72"/>
          <w:sz w:val="30"/>
        </w:rPr>
        <w:t> </w:t>
      </w:r>
      <w:r>
        <w:rPr>
          <w:rFonts w:ascii="Trebuchet MS"/>
          <w:color w:val="F26531"/>
          <w:spacing w:val="-10"/>
          <w:sz w:val="30"/>
        </w:rPr>
        <w:t>f</w:t>
      </w:r>
      <w:r>
        <w:rPr>
          <w:rFonts w:ascii="Trebuchet MS"/>
          <w:color w:val="F26531"/>
          <w:spacing w:val="-9"/>
          <w:sz w:val="30"/>
        </w:rPr>
        <w:t>amily</w:t>
      </w:r>
      <w:r>
        <w:rPr>
          <w:rFonts w:ascii="Trebuchet MS"/>
          <w:color w:val="F26531"/>
          <w:spacing w:val="-71"/>
          <w:sz w:val="30"/>
        </w:rPr>
        <w:t> </w:t>
      </w:r>
      <w:r>
        <w:rPr>
          <w:rFonts w:ascii="Trebuchet MS"/>
          <w:color w:val="F26531"/>
          <w:spacing w:val="-8"/>
          <w:sz w:val="30"/>
        </w:rPr>
        <w:t>hi</w:t>
      </w:r>
      <w:r>
        <w:rPr>
          <w:rFonts w:ascii="Trebuchet MS"/>
          <w:color w:val="F26531"/>
          <w:spacing w:val="-7"/>
          <w:sz w:val="30"/>
        </w:rPr>
        <w:t>s</w:t>
      </w:r>
      <w:r>
        <w:rPr>
          <w:rFonts w:ascii="Trebuchet MS"/>
          <w:color w:val="F26531"/>
          <w:spacing w:val="-9"/>
          <w:sz w:val="30"/>
        </w:rPr>
        <w:t>t</w:t>
      </w:r>
      <w:r>
        <w:rPr>
          <w:rFonts w:ascii="Trebuchet MS"/>
          <w:color w:val="F26531"/>
          <w:spacing w:val="-8"/>
          <w:sz w:val="30"/>
        </w:rPr>
        <w:t>o</w:t>
      </w:r>
      <w:r>
        <w:rPr>
          <w:rFonts w:ascii="Trebuchet MS"/>
          <w:color w:val="F26531"/>
          <w:spacing w:val="-9"/>
          <w:sz w:val="30"/>
        </w:rPr>
        <w:t>r</w:t>
      </w:r>
      <w:r>
        <w:rPr>
          <w:rFonts w:ascii="Trebuchet MS"/>
          <w:color w:val="F26531"/>
          <w:spacing w:val="-8"/>
          <w:sz w:val="30"/>
        </w:rPr>
        <w:t>y</w:t>
      </w:r>
      <w:r>
        <w:rPr>
          <w:rFonts w:ascii="Trebuchet MS"/>
          <w:color w:val="F26531"/>
          <w:spacing w:val="-71"/>
          <w:sz w:val="30"/>
        </w:rPr>
        <w:t> </w:t>
      </w:r>
      <w:r>
        <w:rPr>
          <w:rFonts w:ascii="Trebuchet MS"/>
          <w:color w:val="F26531"/>
          <w:spacing w:val="-7"/>
          <w:sz w:val="30"/>
        </w:rPr>
        <w:t>o</w:t>
      </w:r>
      <w:r>
        <w:rPr>
          <w:rFonts w:ascii="Trebuchet MS"/>
          <w:color w:val="F26531"/>
          <w:spacing w:val="-8"/>
          <w:sz w:val="30"/>
        </w:rPr>
        <w:t>f</w:t>
      </w:r>
      <w:r>
        <w:rPr>
          <w:rFonts w:ascii="Trebuchet MS"/>
          <w:color w:val="F26531"/>
          <w:spacing w:val="-71"/>
          <w:sz w:val="30"/>
        </w:rPr>
        <w:t> </w:t>
      </w:r>
      <w:r>
        <w:rPr>
          <w:rFonts w:ascii="Trebuchet MS"/>
          <w:color w:val="F26531"/>
          <w:spacing w:val="-8"/>
          <w:sz w:val="30"/>
        </w:rPr>
        <w:t>any</w:t>
      </w:r>
      <w:r>
        <w:rPr>
          <w:rFonts w:ascii="Trebuchet MS"/>
          <w:color w:val="F26531"/>
          <w:spacing w:val="30"/>
          <w:w w:val="96"/>
          <w:sz w:val="30"/>
        </w:rPr>
        <w:t> </w:t>
      </w:r>
      <w:r>
        <w:rPr>
          <w:rFonts w:ascii="Trebuchet MS"/>
          <w:color w:val="F26531"/>
          <w:spacing w:val="-8"/>
          <w:w w:val="95"/>
          <w:sz w:val="30"/>
        </w:rPr>
        <w:t>d</w:t>
      </w:r>
      <w:r>
        <w:rPr>
          <w:rFonts w:ascii="Trebuchet MS"/>
          <w:color w:val="F26531"/>
          <w:spacing w:val="-9"/>
          <w:w w:val="95"/>
          <w:sz w:val="30"/>
        </w:rPr>
        <w:t>e</w:t>
      </w:r>
      <w:r>
        <w:rPr>
          <w:rFonts w:ascii="Trebuchet MS"/>
          <w:color w:val="F26531"/>
          <w:spacing w:val="-8"/>
          <w:w w:val="95"/>
          <w:sz w:val="30"/>
        </w:rPr>
        <w:t>a</w:t>
      </w:r>
      <w:r>
        <w:rPr>
          <w:rFonts w:ascii="Trebuchet MS"/>
          <w:color w:val="F26531"/>
          <w:spacing w:val="-10"/>
          <w:w w:val="95"/>
          <w:sz w:val="30"/>
        </w:rPr>
        <w:t>f</w:t>
      </w:r>
      <w:r>
        <w:rPr>
          <w:rFonts w:ascii="Trebuchet MS"/>
          <w:color w:val="F26531"/>
          <w:spacing w:val="-8"/>
          <w:w w:val="95"/>
          <w:sz w:val="30"/>
        </w:rPr>
        <w:t>n</w:t>
      </w:r>
      <w:r>
        <w:rPr>
          <w:rFonts w:ascii="Trebuchet MS"/>
          <w:color w:val="F26531"/>
          <w:spacing w:val="-9"/>
          <w:w w:val="95"/>
          <w:sz w:val="30"/>
        </w:rPr>
        <w:t>e</w:t>
      </w:r>
      <w:r>
        <w:rPr>
          <w:rFonts w:ascii="Trebuchet MS"/>
          <w:color w:val="F26531"/>
          <w:spacing w:val="-7"/>
          <w:w w:val="95"/>
          <w:sz w:val="30"/>
        </w:rPr>
        <w:t>ss</w:t>
      </w:r>
      <w:r>
        <w:rPr>
          <w:rFonts w:ascii="Trebuchet MS"/>
          <w:color w:val="F26531"/>
          <w:spacing w:val="-32"/>
          <w:w w:val="95"/>
          <w:sz w:val="30"/>
        </w:rPr>
        <w:t> </w:t>
      </w:r>
      <w:r>
        <w:rPr>
          <w:rFonts w:ascii="Trebuchet MS"/>
          <w:color w:val="F26531"/>
          <w:spacing w:val="-7"/>
          <w:w w:val="95"/>
          <w:sz w:val="30"/>
        </w:rPr>
        <w:t>i</w:t>
      </w:r>
      <w:r>
        <w:rPr>
          <w:rFonts w:ascii="Trebuchet MS"/>
          <w:color w:val="F26531"/>
          <w:spacing w:val="-6"/>
          <w:w w:val="95"/>
          <w:sz w:val="30"/>
        </w:rPr>
        <w:t>n</w:t>
      </w:r>
      <w:r>
        <w:rPr>
          <w:rFonts w:ascii="Trebuchet MS"/>
          <w:color w:val="F26531"/>
          <w:spacing w:val="-32"/>
          <w:w w:val="95"/>
          <w:sz w:val="30"/>
        </w:rPr>
        <w:t> </w:t>
      </w:r>
      <w:r>
        <w:rPr>
          <w:rFonts w:ascii="Trebuchet MS"/>
          <w:color w:val="F26531"/>
          <w:spacing w:val="-7"/>
          <w:w w:val="95"/>
          <w:sz w:val="30"/>
        </w:rPr>
        <w:t>ou</w:t>
      </w:r>
      <w:r>
        <w:rPr>
          <w:rFonts w:ascii="Trebuchet MS"/>
          <w:color w:val="F26531"/>
          <w:spacing w:val="-8"/>
          <w:w w:val="95"/>
          <w:sz w:val="30"/>
        </w:rPr>
        <w:t>r</w:t>
      </w:r>
      <w:r>
        <w:rPr>
          <w:rFonts w:ascii="Trebuchet MS"/>
          <w:color w:val="F26531"/>
          <w:spacing w:val="-32"/>
          <w:w w:val="95"/>
          <w:sz w:val="30"/>
        </w:rPr>
        <w:t> </w:t>
      </w:r>
      <w:r>
        <w:rPr>
          <w:rFonts w:ascii="Trebuchet MS"/>
          <w:color w:val="F26531"/>
          <w:spacing w:val="-10"/>
          <w:w w:val="95"/>
          <w:sz w:val="30"/>
        </w:rPr>
        <w:t>f</w:t>
      </w:r>
      <w:r>
        <w:rPr>
          <w:rFonts w:ascii="Trebuchet MS"/>
          <w:color w:val="F26531"/>
          <w:spacing w:val="-8"/>
          <w:w w:val="95"/>
          <w:sz w:val="30"/>
        </w:rPr>
        <w:t>a</w:t>
      </w:r>
      <w:r>
        <w:rPr>
          <w:rFonts w:ascii="Trebuchet MS"/>
          <w:color w:val="F26531"/>
          <w:spacing w:val="-9"/>
          <w:w w:val="95"/>
          <w:sz w:val="30"/>
        </w:rPr>
        <w:t>milie</w:t>
      </w:r>
      <w:r>
        <w:rPr>
          <w:rFonts w:ascii="Trebuchet MS"/>
          <w:color w:val="F26531"/>
          <w:spacing w:val="-7"/>
          <w:w w:val="95"/>
          <w:sz w:val="30"/>
        </w:rPr>
        <w:t>s</w:t>
      </w:r>
      <w:r>
        <w:rPr>
          <w:rFonts w:ascii="Trebuchet MS"/>
          <w:color w:val="F26531"/>
          <w:spacing w:val="-11"/>
          <w:w w:val="95"/>
          <w:sz w:val="30"/>
        </w:rPr>
        <w:t>.</w:t>
      </w:r>
      <w:r>
        <w:rPr>
          <w:rFonts w:ascii="Trebuchet MS"/>
          <w:color w:val="F26531"/>
          <w:spacing w:val="30"/>
          <w:w w:val="72"/>
          <w:sz w:val="30"/>
        </w:rPr>
        <w:t> </w:t>
      </w:r>
      <w:r>
        <w:rPr>
          <w:rFonts w:ascii="Trebuchet MS"/>
          <w:color w:val="F26531"/>
          <w:spacing w:val="-9"/>
          <w:sz w:val="30"/>
        </w:rPr>
        <w:t>We</w:t>
      </w:r>
      <w:r>
        <w:rPr>
          <w:rFonts w:ascii="Trebuchet MS"/>
          <w:color w:val="F26531"/>
          <w:spacing w:val="-58"/>
          <w:sz w:val="30"/>
        </w:rPr>
        <w:t> </w:t>
      </w:r>
      <w:r>
        <w:rPr>
          <w:rFonts w:ascii="Trebuchet MS"/>
          <w:color w:val="F26531"/>
          <w:spacing w:val="-8"/>
          <w:sz w:val="30"/>
        </w:rPr>
        <w:t>s</w:t>
      </w:r>
      <w:r>
        <w:rPr>
          <w:rFonts w:ascii="Trebuchet MS"/>
          <w:color w:val="F26531"/>
          <w:spacing w:val="-10"/>
          <w:sz w:val="30"/>
        </w:rPr>
        <w:t>t</w:t>
      </w:r>
      <w:r>
        <w:rPr>
          <w:rFonts w:ascii="Trebuchet MS"/>
          <w:color w:val="F26531"/>
          <w:spacing w:val="-9"/>
          <w:sz w:val="30"/>
        </w:rPr>
        <w:t>ill</w:t>
      </w:r>
      <w:r>
        <w:rPr>
          <w:rFonts w:ascii="Trebuchet MS"/>
          <w:color w:val="F26531"/>
          <w:spacing w:val="-57"/>
          <w:sz w:val="30"/>
        </w:rPr>
        <w:t> </w:t>
      </w:r>
      <w:r>
        <w:rPr>
          <w:rFonts w:ascii="Trebuchet MS"/>
          <w:color w:val="F26531"/>
          <w:spacing w:val="-8"/>
          <w:sz w:val="30"/>
        </w:rPr>
        <w:t>have</w:t>
      </w:r>
      <w:r>
        <w:rPr>
          <w:rFonts w:ascii="Trebuchet MS"/>
          <w:color w:val="F26531"/>
          <w:spacing w:val="-57"/>
          <w:sz w:val="30"/>
        </w:rPr>
        <w:t> </w:t>
      </w:r>
      <w:r>
        <w:rPr>
          <w:rFonts w:ascii="Trebuchet MS"/>
          <w:color w:val="F26531"/>
          <w:spacing w:val="-6"/>
          <w:sz w:val="30"/>
        </w:rPr>
        <w:t>no</w:t>
      </w:r>
      <w:r>
        <w:rPr>
          <w:rFonts w:ascii="Trebuchet MS"/>
          <w:color w:val="F26531"/>
          <w:spacing w:val="-57"/>
          <w:sz w:val="30"/>
        </w:rPr>
        <w:t> </w:t>
      </w:r>
      <w:r>
        <w:rPr>
          <w:rFonts w:ascii="Trebuchet MS"/>
          <w:color w:val="F26531"/>
          <w:spacing w:val="-9"/>
          <w:sz w:val="30"/>
        </w:rPr>
        <w:t>an</w:t>
      </w:r>
      <w:r>
        <w:rPr>
          <w:rFonts w:ascii="Trebuchet MS"/>
          <w:color w:val="F26531"/>
          <w:spacing w:val="-8"/>
          <w:sz w:val="30"/>
        </w:rPr>
        <w:t>s</w:t>
      </w:r>
      <w:r>
        <w:rPr>
          <w:rFonts w:ascii="Trebuchet MS"/>
          <w:color w:val="F26531"/>
          <w:spacing w:val="-9"/>
          <w:sz w:val="30"/>
        </w:rPr>
        <w:t>we</w:t>
      </w:r>
      <w:r>
        <w:rPr>
          <w:rFonts w:ascii="Trebuchet MS"/>
          <w:color w:val="F26531"/>
          <w:spacing w:val="-10"/>
          <w:sz w:val="30"/>
        </w:rPr>
        <w:t>r</w:t>
      </w:r>
      <w:r>
        <w:rPr>
          <w:rFonts w:ascii="Trebuchet MS"/>
          <w:color w:val="F26531"/>
          <w:spacing w:val="-57"/>
          <w:sz w:val="30"/>
        </w:rPr>
        <w:t> </w:t>
      </w:r>
      <w:r>
        <w:rPr>
          <w:rFonts w:ascii="Trebuchet MS"/>
          <w:color w:val="F26531"/>
          <w:spacing w:val="-3"/>
          <w:sz w:val="30"/>
        </w:rPr>
        <w:t>a</w:t>
      </w:r>
      <w:r>
        <w:rPr>
          <w:rFonts w:ascii="Trebuchet MS"/>
          <w:color w:val="F26531"/>
          <w:spacing w:val="-2"/>
          <w:sz w:val="30"/>
        </w:rPr>
        <w:t>s</w:t>
      </w:r>
      <w:r>
        <w:rPr>
          <w:rFonts w:ascii="Trebuchet MS"/>
          <w:color w:val="F26531"/>
          <w:spacing w:val="28"/>
          <w:w w:val="113"/>
          <w:sz w:val="30"/>
        </w:rPr>
        <w:t> </w:t>
      </w:r>
      <w:r>
        <w:rPr>
          <w:rFonts w:ascii="Trebuchet MS"/>
          <w:color w:val="F26531"/>
          <w:spacing w:val="-9"/>
          <w:w w:val="95"/>
          <w:sz w:val="30"/>
        </w:rPr>
        <w:t>t</w:t>
      </w:r>
      <w:r>
        <w:rPr>
          <w:rFonts w:ascii="Trebuchet MS"/>
          <w:color w:val="F26531"/>
          <w:spacing w:val="-7"/>
          <w:w w:val="95"/>
          <w:sz w:val="30"/>
        </w:rPr>
        <w:t>o</w:t>
      </w:r>
      <w:r>
        <w:rPr>
          <w:rFonts w:ascii="Trebuchet MS"/>
          <w:color w:val="F26531"/>
          <w:spacing w:val="-43"/>
          <w:w w:val="95"/>
          <w:sz w:val="30"/>
        </w:rPr>
        <w:t> </w:t>
      </w:r>
      <w:r>
        <w:rPr>
          <w:rFonts w:ascii="Trebuchet MS"/>
          <w:color w:val="F26531"/>
          <w:spacing w:val="-7"/>
          <w:w w:val="95"/>
          <w:sz w:val="30"/>
        </w:rPr>
        <w:t>w</w:t>
      </w:r>
      <w:r>
        <w:rPr>
          <w:rFonts w:ascii="Trebuchet MS"/>
          <w:color w:val="F26531"/>
          <w:spacing w:val="-6"/>
          <w:w w:val="95"/>
          <w:sz w:val="30"/>
        </w:rPr>
        <w:t>hy</w:t>
      </w:r>
      <w:r>
        <w:rPr>
          <w:rFonts w:ascii="Trebuchet MS"/>
          <w:color w:val="F26531"/>
          <w:spacing w:val="-42"/>
          <w:w w:val="95"/>
          <w:sz w:val="30"/>
        </w:rPr>
        <w:t> </w:t>
      </w:r>
      <w:r>
        <w:rPr>
          <w:rFonts w:ascii="Trebuchet MS"/>
          <w:color w:val="F26531"/>
          <w:spacing w:val="-9"/>
          <w:w w:val="95"/>
          <w:sz w:val="30"/>
        </w:rPr>
        <w:t>t</w:t>
      </w:r>
      <w:r>
        <w:rPr>
          <w:rFonts w:ascii="Trebuchet MS"/>
          <w:color w:val="F26531"/>
          <w:spacing w:val="-7"/>
          <w:w w:val="95"/>
          <w:sz w:val="30"/>
        </w:rPr>
        <w:t>h</w:t>
      </w:r>
      <w:r>
        <w:rPr>
          <w:rFonts w:ascii="Trebuchet MS"/>
          <w:color w:val="F26531"/>
          <w:spacing w:val="-8"/>
          <w:w w:val="95"/>
          <w:sz w:val="30"/>
        </w:rPr>
        <w:t>e</w:t>
      </w:r>
      <w:r>
        <w:rPr>
          <w:rFonts w:ascii="Trebuchet MS"/>
          <w:color w:val="F26531"/>
          <w:spacing w:val="-7"/>
          <w:w w:val="95"/>
          <w:sz w:val="30"/>
        </w:rPr>
        <w:t>y</w:t>
      </w:r>
      <w:r>
        <w:rPr>
          <w:rFonts w:ascii="Trebuchet MS"/>
          <w:color w:val="F26531"/>
          <w:spacing w:val="-42"/>
          <w:w w:val="95"/>
          <w:sz w:val="30"/>
        </w:rPr>
        <w:t> </w:t>
      </w:r>
      <w:r>
        <w:rPr>
          <w:rFonts w:ascii="Trebuchet MS"/>
          <w:color w:val="F26531"/>
          <w:spacing w:val="-7"/>
          <w:w w:val="95"/>
          <w:sz w:val="30"/>
        </w:rPr>
        <w:t>a</w:t>
      </w:r>
      <w:r>
        <w:rPr>
          <w:rFonts w:ascii="Trebuchet MS"/>
          <w:color w:val="F26531"/>
          <w:spacing w:val="-8"/>
          <w:w w:val="95"/>
          <w:sz w:val="30"/>
        </w:rPr>
        <w:t>re</w:t>
      </w:r>
      <w:r>
        <w:rPr>
          <w:rFonts w:ascii="Trebuchet MS"/>
          <w:color w:val="F26531"/>
          <w:spacing w:val="-43"/>
          <w:w w:val="95"/>
          <w:sz w:val="30"/>
        </w:rPr>
        <w:t> </w:t>
      </w:r>
      <w:r>
        <w:rPr>
          <w:rFonts w:ascii="Trebuchet MS"/>
          <w:color w:val="F26531"/>
          <w:spacing w:val="-7"/>
          <w:w w:val="95"/>
          <w:sz w:val="30"/>
        </w:rPr>
        <w:t>bo</w:t>
      </w:r>
      <w:r>
        <w:rPr>
          <w:rFonts w:ascii="Trebuchet MS"/>
          <w:color w:val="F26531"/>
          <w:spacing w:val="-9"/>
          <w:w w:val="95"/>
          <w:sz w:val="30"/>
        </w:rPr>
        <w:t>t</w:t>
      </w:r>
      <w:r>
        <w:rPr>
          <w:rFonts w:ascii="Trebuchet MS"/>
          <w:color w:val="F26531"/>
          <w:spacing w:val="-7"/>
          <w:w w:val="95"/>
          <w:sz w:val="30"/>
        </w:rPr>
        <w:t>h</w:t>
      </w:r>
      <w:r>
        <w:rPr>
          <w:rFonts w:ascii="Trebuchet MS"/>
          <w:color w:val="F26531"/>
          <w:spacing w:val="-42"/>
          <w:w w:val="95"/>
          <w:sz w:val="30"/>
        </w:rPr>
        <w:t> </w:t>
      </w:r>
      <w:r>
        <w:rPr>
          <w:rFonts w:ascii="Trebuchet MS"/>
          <w:color w:val="F26531"/>
          <w:spacing w:val="-10"/>
          <w:w w:val="95"/>
          <w:sz w:val="30"/>
        </w:rPr>
        <w:t>d</w:t>
      </w:r>
      <w:r>
        <w:rPr>
          <w:rFonts w:ascii="Trebuchet MS"/>
          <w:color w:val="F26531"/>
          <w:spacing w:val="-11"/>
          <w:w w:val="95"/>
          <w:sz w:val="30"/>
        </w:rPr>
        <w:t>e</w:t>
      </w:r>
      <w:r>
        <w:rPr>
          <w:rFonts w:ascii="Trebuchet MS"/>
          <w:color w:val="F26531"/>
          <w:spacing w:val="-10"/>
          <w:w w:val="95"/>
          <w:sz w:val="30"/>
        </w:rPr>
        <w:t>a</w:t>
      </w:r>
      <w:r>
        <w:rPr>
          <w:rFonts w:ascii="Trebuchet MS"/>
          <w:color w:val="F26531"/>
          <w:spacing w:val="-12"/>
          <w:w w:val="95"/>
          <w:sz w:val="30"/>
        </w:rPr>
        <w:t>f</w:t>
      </w:r>
      <w:r>
        <w:rPr>
          <w:rFonts w:ascii="Trebuchet MS"/>
          <w:color w:val="F26531"/>
          <w:spacing w:val="-14"/>
          <w:w w:val="95"/>
          <w:sz w:val="30"/>
        </w:rPr>
        <w:t>.</w:t>
      </w:r>
      <w:r>
        <w:rPr>
          <w:rFonts w:ascii="Trebuchet MS"/>
          <w:sz w:val="30"/>
        </w:rPr>
      </w:r>
    </w:p>
    <w:p>
      <w:pPr>
        <w:pStyle w:val="BodyText"/>
        <w:spacing w:line="268" w:lineRule="auto" w:before="75"/>
        <w:ind w:right="161"/>
        <w:jc w:val="left"/>
      </w:pPr>
      <w:r>
        <w:rPr/>
        <w:br w:type="column"/>
      </w:r>
      <w:r>
        <w:rPr>
          <w:color w:val="58595B"/>
          <w:spacing w:val="-2"/>
        </w:rPr>
        <w:t>W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en</w:t>
      </w:r>
      <w:r>
        <w:rPr>
          <w:color w:val="58595B"/>
          <w:spacing w:val="-38"/>
        </w:rPr>
        <w:t> </w:t>
      </w:r>
      <w:r>
        <w:rPr>
          <w:color w:val="58595B"/>
        </w:rPr>
        <w:t>I</w:t>
      </w:r>
      <w:r>
        <w:rPr>
          <w:color w:val="58595B"/>
          <w:spacing w:val="-37"/>
        </w:rPr>
        <w:t> </w:t>
      </w:r>
      <w:r>
        <w:rPr>
          <w:color w:val="58595B"/>
        </w:rPr>
        <w:t>was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ld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ey</w:t>
      </w:r>
      <w:r>
        <w:rPr>
          <w:color w:val="58595B"/>
          <w:spacing w:val="-37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d</w:t>
      </w:r>
      <w:r>
        <w:rPr>
          <w:color w:val="58595B"/>
          <w:spacing w:val="-37"/>
        </w:rPr>
        <w:t> </w:t>
      </w:r>
      <w:r>
        <w:rPr>
          <w:color w:val="58595B"/>
        </w:rPr>
        <w:t>nerve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-1"/>
          <w:w w:val="95"/>
        </w:rPr>
        <w:t>dea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ness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dn</w:t>
      </w:r>
      <w:r>
        <w:rPr>
          <w:color w:val="58595B"/>
          <w:spacing w:val="-3"/>
          <w:w w:val="95"/>
        </w:rPr>
        <w:t>’t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und</w:t>
      </w:r>
      <w:r>
        <w:rPr>
          <w:color w:val="58595B"/>
          <w:spacing w:val="-3"/>
          <w:w w:val="95"/>
        </w:rPr>
        <w:t>er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and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how</w:t>
      </w:r>
      <w:r>
        <w:rPr>
          <w:color w:val="58595B"/>
          <w:spacing w:val="35"/>
          <w:w w:val="94"/>
        </w:rPr>
        <w:t> </w:t>
      </w:r>
      <w:r>
        <w:rPr>
          <w:color w:val="58595B"/>
          <w:spacing w:val="-1"/>
          <w:w w:val="95"/>
        </w:rPr>
        <w:t>pe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manen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it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wou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hough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it</w:t>
      </w:r>
      <w:r>
        <w:rPr>
          <w:color w:val="58595B"/>
          <w:spacing w:val="28"/>
          <w:w w:val="82"/>
        </w:rPr>
        <w:t> </w:t>
      </w:r>
      <w:r>
        <w:rPr>
          <w:color w:val="58595B"/>
          <w:spacing w:val="-3"/>
        </w:rPr>
        <w:t>w</w:t>
      </w:r>
      <w:r>
        <w:rPr>
          <w:color w:val="58595B"/>
          <w:spacing w:val="-2"/>
        </w:rPr>
        <w:t>ou</w:t>
      </w:r>
      <w:r>
        <w:rPr>
          <w:color w:val="58595B"/>
          <w:spacing w:val="-3"/>
        </w:rPr>
        <w:t>ld</w:t>
      </w:r>
      <w:r>
        <w:rPr>
          <w:color w:val="58595B"/>
          <w:spacing w:val="-45"/>
        </w:rPr>
        <w:t> </w:t>
      </w:r>
      <w:r>
        <w:rPr>
          <w:color w:val="58595B"/>
        </w:rPr>
        <w:t>be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so</w:t>
      </w:r>
      <w:r>
        <w:rPr>
          <w:color w:val="58595B"/>
          <w:spacing w:val="-3"/>
        </w:rPr>
        <w:t>met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in</w:t>
      </w:r>
      <w:r>
        <w:rPr>
          <w:color w:val="58595B"/>
          <w:spacing w:val="-2"/>
        </w:rPr>
        <w:t>g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mild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at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ou</w:t>
      </w:r>
      <w:r>
        <w:rPr>
          <w:color w:val="58595B"/>
          <w:spacing w:val="-3"/>
        </w:rPr>
        <w:t>ld</w:t>
      </w:r>
      <w:r>
        <w:rPr>
          <w:color w:val="58595B"/>
          <w:spacing w:val="21"/>
          <w:w w:val="98"/>
        </w:rPr>
        <w:t> </w:t>
      </w:r>
      <w:r>
        <w:rPr>
          <w:color w:val="58595B"/>
        </w:rPr>
        <w:t>be</w:t>
      </w:r>
      <w:r>
        <w:rPr>
          <w:color w:val="58595B"/>
          <w:spacing w:val="-47"/>
        </w:rPr>
        <w:t> </w:t>
      </w:r>
      <w:r>
        <w:rPr>
          <w:color w:val="58595B"/>
          <w:spacing w:val="-2"/>
        </w:rPr>
        <w:t>fixe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.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W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en</w:t>
      </w:r>
      <w:r>
        <w:rPr>
          <w:color w:val="58595B"/>
          <w:spacing w:val="-47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a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di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l</w:t>
      </w:r>
      <w:r>
        <w:rPr>
          <w:color w:val="58595B"/>
          <w:spacing w:val="-2"/>
        </w:rPr>
        <w:t>og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ld</w:t>
      </w:r>
      <w:r>
        <w:rPr>
          <w:color w:val="58595B"/>
          <w:spacing w:val="-47"/>
        </w:rPr>
        <w:t> </w:t>
      </w:r>
      <w:r>
        <w:rPr>
          <w:color w:val="58595B"/>
          <w:spacing w:val="-2"/>
        </w:rPr>
        <w:t>me</w:t>
      </w:r>
      <w:r>
        <w:rPr/>
      </w:r>
    </w:p>
    <w:p>
      <w:pPr>
        <w:pStyle w:val="BodyText"/>
        <w:spacing w:line="268" w:lineRule="auto"/>
        <w:ind w:right="0"/>
        <w:jc w:val="left"/>
      </w:pP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ey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nee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e</w:t>
      </w:r>
      <w:r>
        <w:rPr>
          <w:color w:val="58595B"/>
          <w:spacing w:val="-1"/>
        </w:rPr>
        <w:t>d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earin</w:t>
      </w:r>
      <w:r>
        <w:rPr>
          <w:color w:val="58595B"/>
          <w:spacing w:val="-2"/>
        </w:rPr>
        <w:t>g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ai</w:t>
      </w:r>
      <w:r>
        <w:rPr>
          <w:color w:val="58595B"/>
          <w:spacing w:val="-1"/>
        </w:rPr>
        <w:t>ds</w:t>
      </w:r>
      <w:r>
        <w:rPr>
          <w:color w:val="58595B"/>
          <w:spacing w:val="-2"/>
        </w:rPr>
        <w:t>,</w:t>
      </w:r>
      <w:r>
        <w:rPr>
          <w:color w:val="58595B"/>
          <w:spacing w:val="-38"/>
        </w:rPr>
        <w:t> </w:t>
      </w:r>
      <w:r>
        <w:rPr>
          <w:color w:val="58595B"/>
        </w:rPr>
        <w:t>I</w:t>
      </w:r>
      <w:r>
        <w:rPr>
          <w:color w:val="58595B"/>
          <w:spacing w:val="-38"/>
        </w:rPr>
        <w:t> </w:t>
      </w:r>
      <w:r>
        <w:rPr>
          <w:color w:val="58595B"/>
        </w:rPr>
        <w:t>was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sho</w:t>
      </w: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ed</w:t>
      </w:r>
      <w:r>
        <w:rPr>
          <w:color w:val="58595B"/>
          <w:spacing w:val="21"/>
          <w:w w:val="98"/>
        </w:rPr>
        <w:t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7"/>
        </w:rPr>
        <w:t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eva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tate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.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>
          <w:color w:val="58595B"/>
          <w:spacing w:val="-37"/>
        </w:rPr>
        <w:t> </w:t>
      </w:r>
      <w:r>
        <w:rPr>
          <w:color w:val="58595B"/>
        </w:rPr>
        <w:t>was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go</w:t>
      </w:r>
      <w:r>
        <w:rPr>
          <w:color w:val="58595B"/>
          <w:spacing w:val="-3"/>
        </w:rPr>
        <w:t>in</w:t>
      </w:r>
      <w:r>
        <w:rPr>
          <w:color w:val="58595B"/>
          <w:spacing w:val="-2"/>
        </w:rPr>
        <w:t>g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o</w:t>
      </w:r>
      <w:r>
        <w:rPr>
          <w:color w:val="58595B"/>
          <w:spacing w:val="-37"/>
        </w:rPr>
        <w:t> </w:t>
      </w:r>
      <w:r>
        <w:rPr>
          <w:color w:val="58595B"/>
        </w:rPr>
        <w:t>be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23"/>
          <w:w w:val="96"/>
        </w:rPr>
        <w:t> </w:t>
      </w:r>
      <w:r>
        <w:rPr>
          <w:color w:val="58595B"/>
          <w:spacing w:val="-3"/>
        </w:rPr>
        <w:t>lifetime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ssu</w:t>
      </w:r>
      <w:r>
        <w:rPr>
          <w:color w:val="58595B"/>
          <w:spacing w:val="-3"/>
        </w:rPr>
        <w:t>e!</w:t>
      </w:r>
      <w:r>
        <w:rPr>
          <w:color w:val="58595B"/>
          <w:spacing w:val="-45"/>
        </w:rPr>
        <w:t> </w:t>
      </w:r>
      <w:r>
        <w:rPr>
          <w:color w:val="58595B"/>
        </w:rPr>
        <w:t>I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felt</w:t>
      </w:r>
      <w:r>
        <w:rPr>
          <w:color w:val="58595B"/>
          <w:spacing w:val="-45"/>
        </w:rPr>
        <w:t> </w:t>
      </w:r>
      <w:r>
        <w:rPr>
          <w:color w:val="58595B"/>
        </w:rPr>
        <w:t>so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gu</w:t>
      </w:r>
      <w:r>
        <w:rPr>
          <w:color w:val="58595B"/>
          <w:spacing w:val="-3"/>
        </w:rPr>
        <w:t>ilty,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li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e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it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m</w:t>
      </w:r>
      <w:r>
        <w:rPr>
          <w:color w:val="58595B"/>
          <w:spacing w:val="-1"/>
        </w:rPr>
        <w:t>us</w:t>
      </w:r>
      <w:r>
        <w:rPr>
          <w:color w:val="58595B"/>
          <w:spacing w:val="-2"/>
        </w:rPr>
        <w:t>t</w:t>
      </w:r>
      <w:r>
        <w:rPr>
          <w:color w:val="58595B"/>
          <w:spacing w:val="37"/>
          <w:w w:val="82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ave</w:t>
      </w:r>
      <w:r>
        <w:rPr>
          <w:color w:val="58595B"/>
          <w:spacing w:val="-40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een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my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fa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lt.</w:t>
      </w:r>
      <w:r>
        <w:rPr>
          <w:color w:val="58595B"/>
          <w:spacing w:val="-39"/>
        </w:rPr>
        <w:t> </w:t>
      </w:r>
      <w:r>
        <w:rPr>
          <w:color w:val="58595B"/>
        </w:rPr>
        <w:t>I</w:t>
      </w:r>
      <w:r>
        <w:rPr>
          <w:color w:val="58595B"/>
          <w:spacing w:val="-40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d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o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idea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what</w:t>
      </w:r>
      <w:r>
        <w:rPr>
          <w:color w:val="58595B"/>
          <w:spacing w:val="30"/>
          <w:w w:val="82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u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u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wou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ri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-3"/>
          <w:w w:val="95"/>
        </w:rPr>
        <w:t>.</w:t>
      </w:r>
      <w:r>
        <w:rPr/>
      </w:r>
    </w:p>
    <w:p>
      <w:pPr>
        <w:pStyle w:val="BodyText"/>
        <w:spacing w:line="268" w:lineRule="auto" w:before="170"/>
        <w:ind w:right="84"/>
        <w:jc w:val="left"/>
      </w:pPr>
      <w:r>
        <w:rPr>
          <w:color w:val="58595B"/>
          <w:spacing w:val="-1"/>
        </w:rPr>
        <w:t>No</w:t>
      </w:r>
      <w:r>
        <w:rPr>
          <w:color w:val="58595B"/>
          <w:spacing w:val="-2"/>
        </w:rPr>
        <w:t>w,</w:t>
      </w:r>
      <w:r>
        <w:rPr>
          <w:color w:val="58595B"/>
          <w:spacing w:val="-43"/>
        </w:rPr>
        <w:t> </w:t>
      </w:r>
      <w:r>
        <w:rPr>
          <w:color w:val="58595B"/>
          <w:spacing w:val="2"/>
        </w:rPr>
        <w:t>two</w:t>
      </w:r>
      <w:r>
        <w:rPr>
          <w:color w:val="58595B"/>
          <w:spacing w:val="-43"/>
        </w:rPr>
        <w:t> </w:t>
      </w:r>
      <w:r>
        <w:rPr>
          <w:color w:val="58595B"/>
        </w:rPr>
        <w:t>years</w:t>
      </w:r>
      <w:r>
        <w:rPr>
          <w:color w:val="58595B"/>
          <w:spacing w:val="-43"/>
        </w:rPr>
        <w:t> </w:t>
      </w:r>
      <w:r>
        <w:rPr>
          <w:color w:val="58595B"/>
        </w:rPr>
        <w:t>on,</w:t>
      </w:r>
      <w:r>
        <w:rPr>
          <w:color w:val="58595B"/>
          <w:spacing w:val="-42"/>
        </w:rPr>
        <w:t> </w:t>
      </w:r>
      <w:r>
        <w:rPr>
          <w:color w:val="58595B"/>
        </w:rPr>
        <w:t>I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n’t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appier.</w:t>
      </w:r>
      <w:r>
        <w:rPr>
          <w:color w:val="58595B"/>
          <w:spacing w:val="-34"/>
        </w:rPr>
        <w:t> </w:t>
      </w:r>
      <w:r>
        <w:rPr>
          <w:color w:val="58595B"/>
        </w:rPr>
        <w:t>I</w:t>
      </w:r>
      <w:r>
        <w:rPr>
          <w:color w:val="58595B"/>
          <w:spacing w:val="-33"/>
        </w:rPr>
        <w:t> </w:t>
      </w:r>
      <w:r>
        <w:rPr>
          <w:color w:val="58595B"/>
        </w:rPr>
        <w:t>am</w:t>
      </w:r>
      <w:r>
        <w:rPr>
          <w:color w:val="58595B"/>
          <w:spacing w:val="-33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3"/>
        </w:rPr>
        <w:t> </w:t>
      </w:r>
      <w:r>
        <w:rPr>
          <w:color w:val="58595B"/>
        </w:rPr>
        <w:t>proud</w:t>
      </w:r>
      <w:r>
        <w:rPr>
          <w:color w:val="58595B"/>
          <w:spacing w:val="-33"/>
        </w:rPr>
        <w:t> </w:t>
      </w:r>
      <w:r>
        <w:rPr>
          <w:color w:val="58595B"/>
        </w:rPr>
        <w:t>of</w:t>
      </w:r>
      <w:r>
        <w:rPr>
          <w:color w:val="58595B"/>
          <w:spacing w:val="-34"/>
        </w:rPr>
        <w:t> </w:t>
      </w:r>
      <w:r>
        <w:rPr>
          <w:color w:val="58595B"/>
        </w:rPr>
        <w:t>both</w:t>
      </w:r>
      <w:r>
        <w:rPr>
          <w:color w:val="58595B"/>
          <w:spacing w:val="-33"/>
        </w:rPr>
        <w:t> </w:t>
      </w:r>
      <w:r>
        <w:rPr>
          <w:color w:val="58595B"/>
        </w:rPr>
        <w:t>my</w:t>
      </w:r>
      <w:r>
        <w:rPr>
          <w:color w:val="58595B"/>
          <w:spacing w:val="28"/>
          <w:w w:val="95"/>
        </w:rPr>
        <w:t> </w:t>
      </w:r>
      <w:r>
        <w:rPr>
          <w:color w:val="58595B"/>
          <w:spacing w:val="1"/>
        </w:rPr>
        <w:t>boy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-39"/>
        </w:rPr>
        <w:t> </w:t>
      </w:r>
      <w:r>
        <w:rPr>
          <w:color w:val="58595B"/>
        </w:rPr>
        <w:t>have</w:t>
      </w:r>
      <w:r>
        <w:rPr>
          <w:color w:val="58595B"/>
          <w:spacing w:val="-39"/>
        </w:rPr>
        <w:t> </w:t>
      </w:r>
      <w:r>
        <w:rPr>
          <w:color w:val="58595B"/>
        </w:rPr>
        <w:t>advanced</w:t>
      </w:r>
      <w:r>
        <w:rPr>
          <w:color w:val="58595B"/>
          <w:spacing w:val="-39"/>
        </w:rPr>
        <w:t> </w:t>
      </w:r>
      <w:r>
        <w:rPr>
          <w:color w:val="58595B"/>
        </w:rPr>
        <w:t>in</w:t>
      </w:r>
      <w:r>
        <w:rPr>
          <w:color w:val="58595B"/>
          <w:spacing w:val="-40"/>
        </w:rPr>
        <w:t> </w:t>
      </w:r>
      <w:r>
        <w:rPr>
          <w:color w:val="58595B"/>
        </w:rPr>
        <w:t>leaps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22"/>
          <w:w w:val="98"/>
        </w:rPr>
        <w:t> </w:t>
      </w:r>
      <w:r>
        <w:rPr>
          <w:color w:val="58595B"/>
        </w:rPr>
        <w:t>bounds</w:t>
      </w:r>
      <w:r>
        <w:rPr>
          <w:color w:val="58595B"/>
          <w:spacing w:val="-45"/>
        </w:rPr>
        <w:t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ince</w:t>
      </w:r>
      <w:r>
        <w:rPr>
          <w:color w:val="58595B"/>
          <w:spacing w:val="-44"/>
        </w:rPr>
        <w:t> </w:t>
      </w:r>
      <w:r>
        <w:rPr>
          <w:color w:val="58595B"/>
        </w:rPr>
        <w:t>the</w:t>
      </w:r>
      <w:r>
        <w:rPr>
          <w:color w:val="58595B"/>
          <w:spacing w:val="-44"/>
        </w:rPr>
        <w:t> </w:t>
      </w:r>
      <w:r>
        <w:rPr>
          <w:color w:val="58595B"/>
        </w:rPr>
        <w:t>initial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di</w:t>
      </w:r>
      <w:r>
        <w:rPr>
          <w:color w:val="58595B"/>
        </w:rPr>
        <w:t>s</w:t>
      </w:r>
      <w:r>
        <w:rPr>
          <w:color w:val="58595B"/>
          <w:spacing w:val="1"/>
        </w:rPr>
        <w:t>covery</w:t>
      </w:r>
      <w:r>
        <w:rPr>
          <w:color w:val="58595B"/>
          <w:spacing w:val="-44"/>
        </w:rPr>
        <w:t> </w:t>
      </w:r>
      <w:r>
        <w:rPr>
          <w:color w:val="58595B"/>
        </w:rPr>
        <w:t>of</w:t>
      </w:r>
      <w:r>
        <w:rPr>
          <w:color w:val="58595B"/>
          <w:spacing w:val="24"/>
          <w:w w:val="91"/>
        </w:rPr>
        <w:t> </w:t>
      </w:r>
      <w:r>
        <w:rPr>
          <w:color w:val="58595B"/>
          <w:w w:val="95"/>
        </w:rPr>
        <w:t>their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eaf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ss</w:t>
      </w:r>
      <w:r>
        <w:rPr>
          <w:color w:val="58595B"/>
          <w:spacing w:val="1"/>
          <w:w w:val="95"/>
        </w:rPr>
        <w:t>.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va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cement</w:t>
      </w:r>
      <w:r>
        <w:rPr>
          <w:color w:val="58595B"/>
          <w:w w:val="95"/>
        </w:rPr>
        <w:t>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ou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only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attrib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te</w:t>
      </w:r>
      <w:r>
        <w:rPr>
          <w:color w:val="58595B"/>
          <w:w w:val="95"/>
        </w:rPr>
        <w:t>d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help</w:t>
      </w:r>
      <w:r>
        <w:rPr>
          <w:color w:val="58595B"/>
          <w:spacing w:val="22"/>
          <w:w w:val="97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supp</w:t>
      </w:r>
      <w:r>
        <w:rPr>
          <w:color w:val="58595B"/>
          <w:spacing w:val="1"/>
          <w:w w:val="95"/>
        </w:rPr>
        <w:t>ort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received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from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ami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34"/>
          <w:w w:val="72"/>
        </w:rPr>
        <w:t> </w:t>
      </w:r>
      <w:r>
        <w:rPr>
          <w:color w:val="58595B"/>
          <w:w w:val="95"/>
        </w:rPr>
        <w:t>bu</w:t>
      </w:r>
      <w:r>
        <w:rPr>
          <w:color w:val="58595B"/>
          <w:spacing w:val="1"/>
          <w:w w:val="95"/>
        </w:rPr>
        <w:t>t,</w:t>
      </w:r>
      <w:r>
        <w:rPr>
          <w:color w:val="58595B"/>
          <w:spacing w:val="-30"/>
          <w:w w:val="95"/>
        </w:rPr>
        <w:t> </w:t>
      </w:r>
      <w:r>
        <w:rPr>
          <w:color w:val="58595B"/>
          <w:w w:val="95"/>
        </w:rPr>
        <w:t>more</w:t>
      </w:r>
      <w:r>
        <w:rPr>
          <w:color w:val="58595B"/>
          <w:spacing w:val="-30"/>
          <w:w w:val="95"/>
        </w:rPr>
        <w:t> </w:t>
      </w:r>
      <w:r>
        <w:rPr>
          <w:color w:val="58595B"/>
          <w:w w:val="95"/>
        </w:rPr>
        <w:t>importantly,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1"/>
          <w:w w:val="95"/>
        </w:rPr>
        <w:t>from</w:t>
      </w:r>
      <w:r>
        <w:rPr>
          <w:color w:val="58595B"/>
          <w:spacing w:val="-30"/>
          <w:w w:val="95"/>
        </w:rPr>
        <w:t> </w:t>
      </w:r>
      <w:r>
        <w:rPr>
          <w:color w:val="58595B"/>
          <w:w w:val="95"/>
        </w:rPr>
        <w:t>an</w:t>
      </w:r>
      <w:r>
        <w:rPr>
          <w:color w:val="58595B"/>
          <w:spacing w:val="-30"/>
          <w:w w:val="95"/>
        </w:rPr>
        <w:t> </w:t>
      </w:r>
      <w:r>
        <w:rPr>
          <w:color w:val="58595B"/>
          <w:w w:val="95"/>
        </w:rPr>
        <w:t>early</w:t>
      </w:r>
      <w:r>
        <w:rPr>
          <w:color w:val="58595B"/>
          <w:spacing w:val="32"/>
          <w:w w:val="96"/>
        </w:rPr>
        <w:t> </w:t>
      </w:r>
      <w:r>
        <w:rPr>
          <w:color w:val="58595B"/>
          <w:spacing w:val="1"/>
          <w:w w:val="95"/>
        </w:rPr>
        <w:t>interventi</w:t>
      </w:r>
      <w:r>
        <w:rPr>
          <w:color w:val="58595B"/>
          <w:w w:val="95"/>
        </w:rPr>
        <w:t>on</w:t>
      </w:r>
      <w:r>
        <w:rPr>
          <w:color w:val="58595B"/>
          <w:spacing w:val="-33"/>
          <w:w w:val="95"/>
        </w:rPr>
        <w:t> </w:t>
      </w:r>
      <w:r>
        <w:rPr>
          <w:color w:val="58595B"/>
          <w:w w:val="95"/>
        </w:rPr>
        <w:t>centre.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-34"/>
          <w:w w:val="95"/>
        </w:rPr>
        <w:t> </w:t>
      </w:r>
      <w:r>
        <w:rPr>
          <w:color w:val="58595B"/>
          <w:w w:val="95"/>
        </w:rPr>
        <w:t>helped</w:t>
      </w:r>
      <w:r>
        <w:rPr>
          <w:color w:val="58595B"/>
          <w:spacing w:val="-33"/>
          <w:w w:val="95"/>
        </w:rPr>
        <w:t> </w:t>
      </w:r>
      <w:r>
        <w:rPr>
          <w:color w:val="58595B"/>
          <w:w w:val="95"/>
        </w:rPr>
        <w:t>me</w:t>
      </w:r>
      <w:r>
        <w:rPr>
          <w:color w:val="58595B"/>
          <w:spacing w:val="27"/>
          <w:w w:val="93"/>
        </w:rPr>
        <w:t> </w:t>
      </w:r>
      <w:r>
        <w:rPr>
          <w:color w:val="58595B"/>
          <w:w w:val="95"/>
        </w:rPr>
        <w:t>understand</w:t>
      </w:r>
      <w:r>
        <w:rPr>
          <w:color w:val="58595B"/>
          <w:spacing w:val="-6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-6"/>
          <w:w w:val="95"/>
        </w:rPr>
        <w:t> </w:t>
      </w:r>
      <w:r>
        <w:rPr>
          <w:color w:val="58595B"/>
          <w:spacing w:val="2"/>
          <w:w w:val="95"/>
        </w:rPr>
        <w:t>w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6"/>
          <w:w w:val="95"/>
        </w:rPr>
        <w:t> </w:t>
      </w:r>
      <w:r>
        <w:rPr>
          <w:color w:val="58595B"/>
          <w:w w:val="95"/>
        </w:rPr>
        <w:t>happening,</w:t>
      </w:r>
      <w:r>
        <w:rPr>
          <w:color w:val="58595B"/>
          <w:spacing w:val="-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24"/>
          <w:w w:val="98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2"/>
          <w:w w:val="95"/>
        </w:rPr>
        <w:t>ex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ect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future.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30"/>
          <w:w w:val="96"/>
        </w:rPr>
        <w:t> </w:t>
      </w:r>
      <w:r>
        <w:rPr>
          <w:color w:val="58595B"/>
          <w:w w:val="95"/>
        </w:rPr>
        <w:t>visited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contacted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me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regularly.</w:t>
      </w:r>
      <w:r>
        <w:rPr/>
      </w:r>
    </w:p>
    <w:p>
      <w:pPr>
        <w:pStyle w:val="BodyText"/>
        <w:spacing w:line="268" w:lineRule="auto"/>
        <w:ind w:right="63"/>
        <w:jc w:val="left"/>
      </w:pPr>
      <w:r>
        <w:rPr>
          <w:color w:val="58595B"/>
          <w:spacing w:val="1"/>
          <w:w w:val="95"/>
        </w:rPr>
        <w:t>Early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1"/>
          <w:w w:val="95"/>
        </w:rPr>
        <w:t>terventi</w:t>
      </w:r>
      <w:r>
        <w:rPr>
          <w:color w:val="58595B"/>
          <w:w w:val="95"/>
        </w:rPr>
        <w:t>on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[Services]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been</w:t>
      </w:r>
      <w:r>
        <w:rPr>
          <w:color w:val="58595B"/>
          <w:spacing w:val="28"/>
          <w:w w:val="95"/>
        </w:rPr>
        <w:t> </w:t>
      </w:r>
      <w:r>
        <w:rPr>
          <w:color w:val="58595B"/>
        </w:rPr>
        <w:t>the</w:t>
      </w:r>
      <w:r>
        <w:rPr>
          <w:color w:val="58595B"/>
          <w:spacing w:val="-43"/>
        </w:rPr>
        <w:t> </w:t>
      </w:r>
      <w:r>
        <w:rPr>
          <w:color w:val="58595B"/>
        </w:rPr>
        <w:t>most</w:t>
      </w:r>
      <w:r>
        <w:rPr>
          <w:color w:val="58595B"/>
          <w:spacing w:val="-43"/>
        </w:rPr>
        <w:t> </w:t>
      </w:r>
      <w:r>
        <w:rPr>
          <w:color w:val="58595B"/>
        </w:rPr>
        <w:t>amazing</w:t>
      </w:r>
      <w:r>
        <w:rPr>
          <w:color w:val="58595B"/>
          <w:spacing w:val="-43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upport,</w:t>
      </w:r>
      <w:r>
        <w:rPr>
          <w:color w:val="58595B"/>
          <w:spacing w:val="-42"/>
        </w:rPr>
        <w:t> </w:t>
      </w:r>
      <w:r>
        <w:rPr>
          <w:color w:val="58595B"/>
        </w:rPr>
        <w:t>I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d</w:t>
      </w:r>
      <w:r>
        <w:rPr>
          <w:color w:val="58595B"/>
          <w:spacing w:val="34"/>
          <w:w w:val="98"/>
        </w:rPr>
        <w:t> </w:t>
      </w:r>
      <w:r>
        <w:rPr>
          <w:color w:val="58595B"/>
          <w:w w:val="95"/>
        </w:rPr>
        <w:t>never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imagined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going</w:t>
      </w:r>
      <w:r>
        <w:rPr>
          <w:color w:val="58595B"/>
          <w:spacing w:val="-6"/>
          <w:w w:val="95"/>
        </w:rPr>
        <w:t> </w:t>
      </w:r>
      <w:r>
        <w:rPr>
          <w:color w:val="58595B"/>
          <w:w w:val="95"/>
        </w:rPr>
        <w:t>through</w:t>
      </w:r>
      <w:r>
        <w:rPr>
          <w:color w:val="58595B"/>
          <w:spacing w:val="32"/>
          <w:w w:val="99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times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without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their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help.</w:t>
      </w:r>
      <w:r>
        <w:rPr/>
      </w:r>
    </w:p>
    <w:p>
      <w:pPr>
        <w:pStyle w:val="BodyText"/>
        <w:spacing w:line="268" w:lineRule="auto" w:before="75"/>
        <w:ind w:left="106" w:right="120"/>
        <w:jc w:val="left"/>
      </w:pPr>
      <w:r>
        <w:rPr/>
        <w:br w:type="column"/>
      </w:r>
      <w:r>
        <w:rPr>
          <w:color w:val="58595B"/>
        </w:rPr>
        <w:t>Now</w:t>
      </w:r>
      <w:r>
        <w:rPr>
          <w:color w:val="58595B"/>
          <w:spacing w:val="-40"/>
        </w:rPr>
        <w:t> </w:t>
      </w:r>
      <w:r>
        <w:rPr>
          <w:color w:val="58595B"/>
        </w:rPr>
        <w:t>my</w:t>
      </w:r>
      <w:r>
        <w:rPr>
          <w:color w:val="58595B"/>
          <w:spacing w:val="-39"/>
        </w:rPr>
        <w:t> </w:t>
      </w:r>
      <w:r>
        <w:rPr>
          <w:color w:val="58595B"/>
        </w:rPr>
        <w:t>boys</w:t>
      </w:r>
      <w:r>
        <w:rPr>
          <w:color w:val="58595B"/>
          <w:spacing w:val="-40"/>
        </w:rPr>
        <w:t> </w:t>
      </w:r>
      <w:r>
        <w:rPr>
          <w:color w:val="58595B"/>
        </w:rPr>
        <w:t>have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very</w:t>
      </w:r>
      <w:r>
        <w:rPr>
          <w:color w:val="58595B"/>
          <w:spacing w:val="-39"/>
        </w:rPr>
        <w:t> </w:t>
      </w:r>
      <w:r>
        <w:rPr>
          <w:color w:val="58595B"/>
        </w:rPr>
        <w:t>normal</w:t>
      </w:r>
      <w:r>
        <w:rPr>
          <w:color w:val="58595B"/>
          <w:spacing w:val="-40"/>
        </w:rPr>
        <w:t> </w:t>
      </w:r>
      <w:r>
        <w:rPr>
          <w:color w:val="58595B"/>
        </w:rPr>
        <w:t>life.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-45"/>
        </w:rPr>
        <w:t> </w:t>
      </w:r>
      <w:r>
        <w:rPr>
          <w:color w:val="58595B"/>
        </w:rPr>
        <w:t>are</w:t>
      </w:r>
      <w:r>
        <w:rPr>
          <w:color w:val="58595B"/>
          <w:spacing w:val="-44"/>
        </w:rPr>
        <w:t> </w:t>
      </w:r>
      <w:r>
        <w:rPr>
          <w:color w:val="58595B"/>
          <w:spacing w:val="2"/>
        </w:rPr>
        <w:t>very</w:t>
      </w:r>
      <w:r>
        <w:rPr>
          <w:color w:val="58595B"/>
          <w:spacing w:val="-44"/>
        </w:rPr>
        <w:t> </w:t>
      </w:r>
      <w:r>
        <w:rPr>
          <w:color w:val="58595B"/>
        </w:rPr>
        <w:t>positive</w:t>
      </w:r>
      <w:r>
        <w:rPr>
          <w:color w:val="58595B"/>
          <w:spacing w:val="-44"/>
        </w:rPr>
        <w:t> </w:t>
      </w:r>
      <w:r>
        <w:rPr>
          <w:color w:val="58595B"/>
        </w:rPr>
        <w:t>and</w:t>
      </w:r>
      <w:r>
        <w:rPr>
          <w:color w:val="58595B"/>
          <w:spacing w:val="-45"/>
        </w:rPr>
        <w:t> </w:t>
      </w:r>
      <w:r>
        <w:rPr>
          <w:color w:val="58595B"/>
        </w:rPr>
        <w:t>happy</w:t>
      </w:r>
      <w:r>
        <w:rPr>
          <w:color w:val="58595B"/>
          <w:spacing w:val="24"/>
          <w:w w:val="96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met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other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arent</w:t>
      </w:r>
      <w:r>
        <w:rPr>
          <w:color w:val="58595B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30"/>
          <w:w w:val="99"/>
        </w:rPr>
        <w:t> </w:t>
      </w:r>
      <w:r>
        <w:rPr>
          <w:color w:val="58595B"/>
          <w:w w:val="95"/>
        </w:rPr>
        <w:t>deaf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children,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through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deaf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playgroups</w:t>
      </w:r>
      <w:r>
        <w:rPr>
          <w:color w:val="58595B"/>
          <w:spacing w:val="24"/>
          <w:w w:val="113"/>
        </w:rPr>
        <w:t> </w:t>
      </w:r>
      <w:r>
        <w:rPr>
          <w:color w:val="58595B"/>
        </w:rPr>
        <w:t>and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kinder</w:t>
      </w:r>
      <w:r>
        <w:rPr>
          <w:color w:val="58595B"/>
        </w:rPr>
        <w:t>g</w:t>
      </w:r>
      <w:r>
        <w:rPr>
          <w:color w:val="58595B"/>
          <w:spacing w:val="1"/>
        </w:rPr>
        <w:t>arten.</w:t>
      </w:r>
      <w:r>
        <w:rPr>
          <w:color w:val="58595B"/>
          <w:spacing w:val="-35"/>
        </w:rPr>
        <w:t> </w:t>
      </w:r>
      <w:r>
        <w:rPr>
          <w:color w:val="58595B"/>
        </w:rPr>
        <w:t>My</w:t>
      </w:r>
      <w:r>
        <w:rPr>
          <w:color w:val="58595B"/>
          <w:spacing w:val="-35"/>
        </w:rPr>
        <w:t> </w:t>
      </w:r>
      <w:r>
        <w:rPr>
          <w:color w:val="58595B"/>
        </w:rPr>
        <w:t>husband</w:t>
      </w:r>
      <w:r>
        <w:rPr>
          <w:color w:val="58595B"/>
          <w:spacing w:val="-35"/>
        </w:rPr>
        <w:t> </w:t>
      </w:r>
      <w:r>
        <w:rPr>
          <w:color w:val="58595B"/>
        </w:rPr>
        <w:t>and</w:t>
      </w:r>
      <w:r>
        <w:rPr>
          <w:color w:val="58595B"/>
          <w:spacing w:val="-36"/>
        </w:rPr>
        <w:t> </w:t>
      </w:r>
      <w:r>
        <w:rPr>
          <w:color w:val="58595B"/>
        </w:rPr>
        <w:t>I</w:t>
      </w:r>
      <w:r>
        <w:rPr>
          <w:color w:val="58595B"/>
          <w:spacing w:val="24"/>
        </w:rPr>
        <w:t> </w:t>
      </w:r>
      <w:r>
        <w:rPr>
          <w:color w:val="58595B"/>
        </w:rPr>
        <w:t>have</w:t>
      </w:r>
      <w:r>
        <w:rPr>
          <w:color w:val="58595B"/>
          <w:spacing w:val="-36"/>
        </w:rPr>
        <w:t> </w:t>
      </w:r>
      <w:r>
        <w:rPr>
          <w:color w:val="58595B"/>
        </w:rPr>
        <w:t>learnt</w:t>
      </w:r>
      <w:r>
        <w:rPr>
          <w:color w:val="58595B"/>
          <w:spacing w:val="-35"/>
        </w:rPr>
        <w:t> </w:t>
      </w:r>
      <w:r>
        <w:rPr>
          <w:color w:val="58595B"/>
        </w:rPr>
        <w:t>how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i</w:t>
      </w:r>
      <w:r>
        <w:rPr>
          <w:color w:val="58595B"/>
        </w:rPr>
        <w:t>g</w:t>
      </w:r>
      <w:r>
        <w:rPr>
          <w:color w:val="58595B"/>
          <w:spacing w:val="1"/>
        </w:rPr>
        <w:t>n,</w:t>
      </w:r>
      <w:r>
        <w:rPr>
          <w:color w:val="58595B"/>
          <w:spacing w:val="-36"/>
        </w:rPr>
        <w:t> </w:t>
      </w:r>
      <w:r>
        <w:rPr>
          <w:color w:val="58595B"/>
        </w:rPr>
        <w:t>by</w:t>
      </w:r>
      <w:r>
        <w:rPr>
          <w:color w:val="58595B"/>
          <w:spacing w:val="-35"/>
        </w:rPr>
        <w:t> 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r</w:t>
      </w:r>
      <w:r>
        <w:rPr>
          <w:color w:val="58595B"/>
          <w:spacing w:val="-36"/>
        </w:rPr>
        <w:t> </w:t>
      </w:r>
      <w:r>
        <w:rPr>
          <w:color w:val="58595B"/>
        </w:rPr>
        <w:t>own</w:t>
      </w:r>
      <w:r>
        <w:rPr>
          <w:color w:val="58595B"/>
          <w:spacing w:val="26"/>
          <w:w w:val="97"/>
        </w:rPr>
        <w:t> </w:t>
      </w:r>
      <w:r>
        <w:rPr>
          <w:color w:val="58595B"/>
        </w:rPr>
        <w:t>choice.</w:t>
      </w:r>
      <w:r>
        <w:rPr>
          <w:color w:val="58595B"/>
          <w:spacing w:val="-39"/>
        </w:rPr>
        <w:t> </w:t>
      </w:r>
      <w:r>
        <w:rPr>
          <w:color w:val="58595B"/>
        </w:rPr>
        <w:t>I</w:t>
      </w:r>
      <w:r>
        <w:rPr>
          <w:color w:val="58595B"/>
          <w:spacing w:val="-39"/>
        </w:rPr>
        <w:t> </w:t>
      </w:r>
      <w:r>
        <w:rPr>
          <w:color w:val="58595B"/>
        </w:rPr>
        <w:t>feel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39"/>
        </w:rPr>
        <w:t> </w:t>
      </w:r>
      <w:r>
        <w:rPr>
          <w:color w:val="58595B"/>
        </w:rPr>
        <w:t>this</w:t>
      </w:r>
      <w:r>
        <w:rPr>
          <w:color w:val="58595B"/>
          <w:spacing w:val="-39"/>
        </w:rPr>
        <w:t> </w:t>
      </w:r>
      <w:r>
        <w:rPr>
          <w:color w:val="58595B"/>
        </w:rPr>
        <w:t>is</w:t>
      </w:r>
      <w:r>
        <w:rPr>
          <w:color w:val="58595B"/>
          <w:spacing w:val="-39"/>
        </w:rPr>
        <w:t> </w:t>
      </w:r>
      <w:r>
        <w:rPr>
          <w:color w:val="58595B"/>
        </w:rPr>
        <w:t>the</w:t>
      </w:r>
      <w:r>
        <w:rPr>
          <w:color w:val="58595B"/>
          <w:spacing w:val="-39"/>
        </w:rPr>
        <w:t> </w:t>
      </w:r>
      <w:r>
        <w:rPr>
          <w:color w:val="58595B"/>
        </w:rPr>
        <w:t>most</w:t>
      </w:r>
      <w:r>
        <w:rPr>
          <w:color w:val="58595B"/>
          <w:spacing w:val="22"/>
          <w:w w:val="82"/>
        </w:rPr>
        <w:t> </w:t>
      </w:r>
      <w:r>
        <w:rPr>
          <w:color w:val="58595B"/>
          <w:w w:val="95"/>
        </w:rPr>
        <w:t>awesome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thing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anyone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ou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ever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ea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32"/>
          <w:w w:val="99"/>
        </w:rPr>
        <w:t> </w:t>
      </w:r>
      <w:r>
        <w:rPr>
          <w:color w:val="58595B"/>
          <w:w w:val="95"/>
        </w:rPr>
        <w:t>their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child.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Communication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ss</w:t>
      </w:r>
      <w:r>
        <w:rPr>
          <w:color w:val="58595B"/>
          <w:spacing w:val="1"/>
          <w:w w:val="95"/>
        </w:rPr>
        <w:t>ential,</w:t>
      </w:r>
      <w:r>
        <w:rPr>
          <w:color w:val="58595B"/>
          <w:spacing w:val="26"/>
          <w:w w:val="72"/>
        </w:rPr>
        <w:t> </w:t>
      </w:r>
      <w:r>
        <w:rPr>
          <w:color w:val="58595B"/>
        </w:rPr>
        <w:t>whether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it’</w:t>
      </w:r>
      <w:r>
        <w:rPr>
          <w:color w:val="58595B"/>
          <w:spacing w:val="-1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signing</w:t>
      </w:r>
      <w:r>
        <w:rPr>
          <w:color w:val="58595B"/>
          <w:spacing w:val="-40"/>
        </w:rPr>
        <w:t> </w:t>
      </w:r>
      <w:r>
        <w:rPr>
          <w:color w:val="58595B"/>
        </w:rPr>
        <w:t>or</w:t>
      </w:r>
      <w:r>
        <w:rPr>
          <w:color w:val="58595B"/>
          <w:spacing w:val="-39"/>
        </w:rPr>
        <w:t> </w:t>
      </w:r>
      <w:r>
        <w:rPr>
          <w:color w:val="58595B"/>
        </w:rPr>
        <w:t>speaking,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34"/>
          <w:w w:val="113"/>
        </w:rPr>
        <w:t> 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ong</w:t>
      </w:r>
      <w:r>
        <w:rPr>
          <w:color w:val="58595B"/>
          <w:spacing w:val="-28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27"/>
        </w:rPr>
        <w:t> </w:t>
      </w:r>
      <w:r>
        <w:rPr>
          <w:color w:val="58595B"/>
        </w:rPr>
        <w:t>your</w:t>
      </w:r>
      <w:r>
        <w:rPr>
          <w:color w:val="58595B"/>
          <w:spacing w:val="-28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27"/>
        </w:rPr>
        <w:t> </w:t>
      </w:r>
      <w:r>
        <w:rPr>
          <w:color w:val="58595B"/>
        </w:rPr>
        <w:t>is</w:t>
      </w:r>
      <w:r>
        <w:rPr>
          <w:color w:val="58595B"/>
          <w:spacing w:val="-28"/>
        </w:rPr>
        <w:t> </w:t>
      </w:r>
      <w:r>
        <w:rPr>
          <w:color w:val="58595B"/>
        </w:rPr>
        <w:t>happy</w:t>
      </w:r>
      <w:r>
        <w:rPr>
          <w:color w:val="58595B"/>
          <w:spacing w:val="-27"/>
        </w:rPr>
        <w:t> </w:t>
      </w:r>
      <w:r>
        <w:rPr>
          <w:color w:val="58595B"/>
        </w:rPr>
        <w:t>and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30"/>
          <w:w w:val="97"/>
        </w:rPr>
        <w:t> </w:t>
      </w:r>
      <w:r>
        <w:rPr>
          <w:color w:val="58595B"/>
          <w:spacing w:val="1"/>
          <w:w w:val="95"/>
        </w:rPr>
        <w:t>ex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re</w:t>
      </w:r>
      <w:r>
        <w:rPr>
          <w:color w:val="58595B"/>
          <w:w w:val="95"/>
        </w:rPr>
        <w:t>ss</w:t>
      </w:r>
      <w:r>
        <w:rPr>
          <w:color w:val="58595B"/>
          <w:spacing w:val="3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em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elve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.</w:t>
      </w:r>
      <w:r>
        <w:rPr/>
      </w:r>
    </w:p>
    <w:p>
      <w:pPr>
        <w:pStyle w:val="BodyText"/>
        <w:spacing w:line="268" w:lineRule="auto" w:before="170"/>
        <w:ind w:left="106" w:right="112"/>
        <w:jc w:val="left"/>
      </w:pPr>
      <w:r>
        <w:rPr>
          <w:color w:val="58595B"/>
        </w:rPr>
        <w:t>But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1"/>
        </w:rPr>
        <w:t> </w:t>
      </w:r>
      <w:r>
        <w:rPr>
          <w:color w:val="58595B"/>
        </w:rPr>
        <w:t>most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important</w:t>
      </w:r>
      <w:r>
        <w:rPr>
          <w:color w:val="58595B"/>
          <w:spacing w:val="-41"/>
        </w:rPr>
        <w:t> </w:t>
      </w:r>
      <w:r>
        <w:rPr>
          <w:color w:val="58595B"/>
        </w:rPr>
        <w:t>thing</w:t>
      </w:r>
      <w:r>
        <w:rPr>
          <w:color w:val="58595B"/>
          <w:spacing w:val="-42"/>
        </w:rPr>
        <w:t> </w:t>
      </w:r>
      <w:r>
        <w:rPr>
          <w:color w:val="58595B"/>
        </w:rPr>
        <w:t>I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d</w:t>
      </w:r>
      <w:r>
        <w:rPr>
          <w:color w:val="58595B"/>
          <w:spacing w:val="28"/>
          <w:w w:val="98"/>
        </w:rPr>
        <w:t> </w:t>
      </w:r>
      <w:r>
        <w:rPr>
          <w:color w:val="58595B"/>
          <w:spacing w:val="2"/>
          <w:w w:val="95"/>
        </w:rPr>
        <w:t>offer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mother’s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advice: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Ro</w:t>
      </w:r>
      <w:r>
        <w:rPr>
          <w:color w:val="58595B"/>
          <w:spacing w:val="-2"/>
          <w:w w:val="95"/>
        </w:rPr>
        <w:t>ll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</w:rPr>
        <w:t>punches;</w:t>
      </w:r>
      <w:r>
        <w:rPr>
          <w:color w:val="58595B"/>
          <w:spacing w:val="-36"/>
        </w:rPr>
        <w:t> </w:t>
      </w:r>
      <w:r>
        <w:rPr>
          <w:color w:val="58595B"/>
        </w:rPr>
        <w:t>deal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the</w:t>
      </w:r>
      <w:r>
        <w:rPr>
          <w:color w:val="58595B"/>
          <w:spacing w:val="-36"/>
        </w:rPr>
        <w:t> </w:t>
      </w:r>
      <w:r>
        <w:rPr>
          <w:color w:val="58595B"/>
        </w:rPr>
        <w:t>blows</w:t>
      </w:r>
      <w:r>
        <w:rPr>
          <w:color w:val="58595B"/>
          <w:spacing w:val="-35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be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29"/>
          <w:w w:val="82"/>
        </w:rPr>
        <w:t> </w:t>
      </w:r>
      <w:r>
        <w:rPr>
          <w:color w:val="58595B"/>
        </w:rPr>
        <w:t>you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can.</w:t>
      </w:r>
      <w:r>
        <w:rPr>
          <w:color w:val="58595B"/>
          <w:spacing w:val="-42"/>
        </w:rPr>
        <w:t> </w:t>
      </w:r>
      <w:r>
        <w:rPr>
          <w:color w:val="58595B"/>
        </w:rPr>
        <w:t>Stay</w:t>
      </w:r>
      <w:r>
        <w:rPr>
          <w:color w:val="58595B"/>
          <w:spacing w:val="-42"/>
        </w:rPr>
        <w:t> </w:t>
      </w:r>
      <w:r>
        <w:rPr>
          <w:color w:val="58595B"/>
        </w:rPr>
        <w:t>positive</w:t>
      </w:r>
      <w:r>
        <w:rPr>
          <w:color w:val="58595B"/>
          <w:spacing w:val="-42"/>
        </w:rPr>
        <w:t> </w:t>
      </w:r>
      <w:r>
        <w:rPr>
          <w:color w:val="58595B"/>
        </w:rPr>
        <w:t>and</w:t>
      </w:r>
      <w:r>
        <w:rPr>
          <w:color w:val="58595B"/>
          <w:spacing w:val="-41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upportive</w:t>
      </w:r>
      <w:r>
        <w:rPr>
          <w:color w:val="58595B"/>
          <w:spacing w:val="-42"/>
        </w:rPr>
        <w:t> </w:t>
      </w:r>
      <w:r>
        <w:rPr>
          <w:color w:val="58595B"/>
        </w:rPr>
        <w:t>of</w:t>
      </w:r>
      <w:r>
        <w:rPr>
          <w:color w:val="58595B"/>
          <w:spacing w:val="30"/>
          <w:w w:val="91"/>
        </w:rPr>
        <w:t> </w:t>
      </w:r>
      <w:r>
        <w:rPr>
          <w:color w:val="58595B"/>
          <w:w w:val="95"/>
        </w:rPr>
        <w:t>each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other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ami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Everyt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in</w:t>
      </w:r>
      <w:r>
        <w:rPr>
          <w:color w:val="58595B"/>
          <w:w w:val="95"/>
        </w:rPr>
        <w:t>g</w:t>
      </w:r>
      <w:r>
        <w:rPr>
          <w:color w:val="58595B"/>
          <w:spacing w:val="32"/>
          <w:w w:val="104"/>
        </w:rPr>
        <w:t> </w:t>
      </w:r>
      <w:r>
        <w:rPr>
          <w:color w:val="58595B"/>
          <w:w w:val="95"/>
        </w:rPr>
        <w:t>will</w:t>
      </w:r>
      <w:r>
        <w:rPr>
          <w:color w:val="58595B"/>
          <w:spacing w:val="-37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37"/>
          <w:w w:val="95"/>
        </w:rPr>
        <w:t> </w:t>
      </w:r>
      <w:r>
        <w:rPr>
          <w:color w:val="58595B"/>
          <w:w w:val="95"/>
        </w:rPr>
        <w:t>fine!”</w:t>
      </w:r>
      <w:r>
        <w:rPr/>
      </w:r>
    </w:p>
    <w:p>
      <w:pPr>
        <w:spacing w:before="147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6" w:right="224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769" w:space="40"/>
            <w:col w:w="3353" w:space="208"/>
            <w:col w:w="36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sz w:val="13"/>
          <w:szCs w:val="13"/>
        </w:rPr>
      </w:pPr>
    </w:p>
    <w:p>
      <w:pPr>
        <w:pStyle w:val="BodyText"/>
        <w:tabs>
          <w:tab w:pos="8727" w:val="left" w:leader="none"/>
        </w:tabs>
        <w:spacing w:line="200" w:lineRule="atLeast"/>
        <w:ind w:left="106" w:right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17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/>
      <w:sz w:val="48"/>
      <w:szCs w:val="48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two boys, parents story</DEECD_Keywords>
    <PublishingExpirationDate xmlns="http://schemas.microsoft.com/sharepoint/v3" xsi:nil="true"/>
    <DEECD_Description xmlns="http://schemas.microsoft.com/sharepoint/v3">Parents story about hearing loss - my two boys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A402493-38F4-4410-B7AA-49E3034450A1}"/>
</file>

<file path=customXml/itemProps2.xml><?xml version="1.0" encoding="utf-8"?>
<ds:datastoreItem xmlns:ds="http://schemas.openxmlformats.org/officeDocument/2006/customXml" ds:itemID="{4508E2A3-CF40-4ECD-B062-9F604979C7FD}"/>
</file>

<file path=customXml/itemProps3.xml><?xml version="1.0" encoding="utf-8"?>
<ds:datastoreItem xmlns:ds="http://schemas.openxmlformats.org/officeDocument/2006/customXml" ds:itemID="{CBD6AFA7-3060-46A3-A373-46FBDE8F424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story about hearing loss - my two boys</dc:title>
  <dcterms:created xsi:type="dcterms:W3CDTF">2015-07-10T16:21:26Z</dcterms:created>
  <dcterms:modified xsi:type="dcterms:W3CDTF">2015-07-10T16:21:26Z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2695700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