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14:paraId="41D03E21" w14:textId="77777777" w:rsidTr="00831AB6">
        <w:trPr>
          <w:trHeight w:hRule="exact" w:val="2752"/>
        </w:trPr>
        <w:tc>
          <w:tcPr>
            <w:tcW w:w="5364" w:type="dxa"/>
            <w:shd w:val="clear" w:color="auto" w:fill="auto"/>
          </w:tcPr>
          <w:p w14:paraId="2B6D6F6D" w14:textId="77777777" w:rsidR="00AB25AA" w:rsidRPr="00917EC9" w:rsidRDefault="00AB25AA" w:rsidP="00917EC9">
            <w:pPr>
              <w:rPr>
                <w:i/>
              </w:rPr>
            </w:pPr>
            <w:bookmarkStart w:id="0" w:name="_GoBack"/>
            <w:bookmarkEnd w:id="0"/>
          </w:p>
          <w:p w14:paraId="20587ED8" w14:textId="77777777" w:rsidR="00416827" w:rsidRPr="008D29E4" w:rsidRDefault="00416827" w:rsidP="00917EC9"/>
        </w:tc>
        <w:tc>
          <w:tcPr>
            <w:tcW w:w="4884" w:type="dxa"/>
            <w:shd w:val="clear" w:color="auto" w:fill="auto"/>
          </w:tcPr>
          <w:p w14:paraId="7E06DA90" w14:textId="6A49A997" w:rsidR="00CE4D95" w:rsidRPr="00323349" w:rsidRDefault="0013338D" w:rsidP="004B0309">
            <w:pPr>
              <w:pStyle w:val="Heading1"/>
              <w:rPr>
                <w:color w:val="0070C0"/>
              </w:rPr>
            </w:pPr>
            <w:r>
              <w:rPr>
                <w:color w:val="0070C0"/>
              </w:rPr>
              <w:t>Research into Practices to Support a Positive Start to School</w:t>
            </w:r>
          </w:p>
          <w:p w14:paraId="67FBCC0F" w14:textId="77777777" w:rsidR="004B0309" w:rsidRPr="004B0309" w:rsidRDefault="008D29E4" w:rsidP="00706F88">
            <w:pPr>
              <w:pStyle w:val="NewsLetterSub-Title"/>
            </w:pPr>
            <w:r>
              <w:t>Report Summary</w:t>
            </w:r>
          </w:p>
        </w:tc>
      </w:tr>
    </w:tbl>
    <w:p w14:paraId="6CEC5A4B" w14:textId="77777777" w:rsidR="00CE4D95" w:rsidRDefault="00CE4D95" w:rsidP="00951803">
      <w:pPr>
        <w:sectPr w:rsidR="00CE4D95" w:rsidSect="00B84941">
          <w:headerReference w:type="default" r:id="rId9"/>
          <w:footerReference w:type="even" r:id="rId10"/>
          <w:footerReference w:type="default" r:id="rId11"/>
          <w:headerReference w:type="first" r:id="rId12"/>
          <w:footerReference w:type="first" r:id="rId13"/>
          <w:type w:val="continuous"/>
          <w:pgSz w:w="11907" w:h="16840" w:code="9"/>
          <w:pgMar w:top="712" w:right="495" w:bottom="1596" w:left="1134" w:header="426" w:footer="397" w:gutter="0"/>
          <w:cols w:space="708"/>
          <w:titlePg/>
          <w:docGrid w:linePitch="360"/>
        </w:sectPr>
      </w:pPr>
    </w:p>
    <w:p w14:paraId="4250D513" w14:textId="77777777" w:rsidR="00917EC9" w:rsidRPr="00917EC9" w:rsidRDefault="00917EC9" w:rsidP="00917EC9">
      <w:pPr>
        <w:pStyle w:val="Heading2"/>
        <w:rPr>
          <w:color w:val="0070C0"/>
        </w:rPr>
      </w:pPr>
      <w:r w:rsidRPr="00917EC9">
        <w:rPr>
          <w:i/>
          <w:color w:val="0070C0"/>
        </w:rPr>
        <w:lastRenderedPageBreak/>
        <w:t>Research into Practices to Support a Positive Start to School</w:t>
      </w:r>
      <w:r w:rsidRPr="00917EC9">
        <w:rPr>
          <w:color w:val="0070C0"/>
        </w:rPr>
        <w:t xml:space="preserve"> was an action research project that worked with 15 sites</w:t>
      </w:r>
      <w:r>
        <w:rPr>
          <w:color w:val="0070C0"/>
        </w:rPr>
        <w:t xml:space="preserve"> – </w:t>
      </w:r>
      <w:r w:rsidRPr="00917EC9">
        <w:rPr>
          <w:color w:val="0070C0"/>
        </w:rPr>
        <w:t>largely comprised of an early childhood service and a primary school</w:t>
      </w:r>
      <w:r>
        <w:rPr>
          <w:color w:val="0070C0"/>
        </w:rPr>
        <w:t xml:space="preserve"> – </w:t>
      </w:r>
      <w:r w:rsidRPr="00917EC9">
        <w:rPr>
          <w:color w:val="0070C0"/>
        </w:rPr>
        <w:t>across Victoria</w:t>
      </w:r>
      <w:r>
        <w:rPr>
          <w:color w:val="0070C0"/>
        </w:rPr>
        <w:t>.</w:t>
      </w:r>
    </w:p>
    <w:p w14:paraId="320B0E0C" w14:textId="77777777" w:rsidR="004B0309" w:rsidRPr="0013338D" w:rsidRDefault="005D144D" w:rsidP="00917EC9">
      <w:pPr>
        <w:pStyle w:val="Heading2"/>
        <w:rPr>
          <w:color w:val="0070C0"/>
        </w:rPr>
      </w:pPr>
      <w:r w:rsidRPr="0013338D">
        <w:rPr>
          <w:color w:val="0070C0"/>
        </w:rPr>
        <w:t>R</w:t>
      </w:r>
      <w:r w:rsidR="004D21E7" w:rsidRPr="0013338D">
        <w:rPr>
          <w:color w:val="0070C0"/>
        </w:rPr>
        <w:t>esearch</w:t>
      </w:r>
      <w:r w:rsidR="00706F88" w:rsidRPr="0013338D">
        <w:rPr>
          <w:color w:val="0070C0"/>
        </w:rPr>
        <w:t xml:space="preserve"> </w:t>
      </w:r>
      <w:r w:rsidR="004B0309" w:rsidRPr="0013338D">
        <w:rPr>
          <w:color w:val="0070C0"/>
        </w:rPr>
        <w:t>explored the efficacy of three promising practices</w:t>
      </w:r>
      <w:r w:rsidR="004B0309" w:rsidRPr="0013338D">
        <w:rPr>
          <w:color w:val="0070C0"/>
          <w:vertAlign w:val="superscript"/>
        </w:rPr>
        <w:footnoteReference w:id="1"/>
      </w:r>
      <w:r w:rsidR="00917EC9" w:rsidRPr="0013338D">
        <w:rPr>
          <w:color w:val="0070C0"/>
        </w:rPr>
        <w:t xml:space="preserve"> – </w:t>
      </w:r>
      <w:r w:rsidR="004D21E7" w:rsidRPr="0013338D">
        <w:rPr>
          <w:i/>
          <w:color w:val="0070C0"/>
        </w:rPr>
        <w:t xml:space="preserve">buddy programs, </w:t>
      </w:r>
      <w:r w:rsidR="004B0309" w:rsidRPr="0013338D">
        <w:rPr>
          <w:i/>
          <w:color w:val="0070C0"/>
        </w:rPr>
        <w:t xml:space="preserve">family involvement </w:t>
      </w:r>
      <w:r w:rsidR="004D21E7" w:rsidRPr="0013338D">
        <w:rPr>
          <w:i/>
          <w:color w:val="0070C0"/>
        </w:rPr>
        <w:t xml:space="preserve">and </w:t>
      </w:r>
      <w:r w:rsidR="004B0309" w:rsidRPr="0013338D">
        <w:rPr>
          <w:i/>
          <w:color w:val="0070C0"/>
        </w:rPr>
        <w:t>reciprocal visits for educators</w:t>
      </w:r>
      <w:r w:rsidR="00917EC9" w:rsidRPr="0013338D">
        <w:rPr>
          <w:color w:val="0070C0"/>
        </w:rPr>
        <w:t xml:space="preserve"> – </w:t>
      </w:r>
      <w:r w:rsidR="004B0309" w:rsidRPr="0013338D">
        <w:rPr>
          <w:color w:val="0070C0"/>
        </w:rPr>
        <w:t>in supporting a positive transition to school for children, families and educators.</w:t>
      </w:r>
    </w:p>
    <w:p w14:paraId="6D26BB86" w14:textId="3DCF0A15" w:rsidR="00F965ED" w:rsidRPr="00917EC9" w:rsidRDefault="00917EC9" w:rsidP="00917EC9">
      <w:r>
        <w:t xml:space="preserve">The </w:t>
      </w:r>
      <w:r w:rsidR="00993084">
        <w:t>Equity and Childhood Program, Youth Research Centre, Melbourne Graduate School of Education, University of Melbourne</w:t>
      </w:r>
      <w:r w:rsidR="003C70CF" w:rsidRPr="00917EC9">
        <w:t xml:space="preserve"> designed and delivered </w:t>
      </w:r>
      <w:r w:rsidR="00F965ED" w:rsidRPr="00917EC9">
        <w:t>the project from May 2010 to November 201</w:t>
      </w:r>
      <w:r w:rsidRPr="00917EC9">
        <w:t>1.</w:t>
      </w:r>
    </w:p>
    <w:p w14:paraId="01F4E35E" w14:textId="1B117318" w:rsidR="00917EC9" w:rsidRPr="00917EC9" w:rsidRDefault="005D144D" w:rsidP="00917EC9">
      <w:r w:rsidRPr="00917EC9">
        <w:t xml:space="preserve">Research </w:t>
      </w:r>
      <w:r w:rsidR="00FD2DFB">
        <w:t xml:space="preserve">and observations </w:t>
      </w:r>
      <w:r w:rsidRPr="00917EC9">
        <w:t xml:space="preserve">associated with each </w:t>
      </w:r>
      <w:r w:rsidR="00FD2DFB">
        <w:t xml:space="preserve">of the three </w:t>
      </w:r>
      <w:r w:rsidRPr="00917EC9">
        <w:t>promising practice</w:t>
      </w:r>
      <w:r w:rsidR="00FD2DFB">
        <w:t>s</w:t>
      </w:r>
      <w:r w:rsidRPr="00917EC9">
        <w:t xml:space="preserve"> is</w:t>
      </w:r>
      <w:r w:rsidR="00917EC9">
        <w:t xml:space="preserve"> outlined below.</w:t>
      </w:r>
    </w:p>
    <w:p w14:paraId="2AC33EFA" w14:textId="77777777" w:rsidR="00684ACC" w:rsidRPr="00917EC9" w:rsidRDefault="00684ACC" w:rsidP="00917EC9">
      <w:pPr>
        <w:rPr>
          <w:rFonts w:cs="Arial"/>
          <w:bCs/>
          <w:iCs/>
          <w:color w:val="0070C0"/>
          <w:spacing w:val="0"/>
          <w:sz w:val="24"/>
          <w:szCs w:val="28"/>
        </w:rPr>
      </w:pPr>
      <w:r w:rsidRPr="00917EC9">
        <w:rPr>
          <w:rFonts w:cs="Arial"/>
          <w:bCs/>
          <w:iCs/>
          <w:color w:val="0070C0"/>
          <w:spacing w:val="0"/>
          <w:sz w:val="24"/>
          <w:szCs w:val="28"/>
        </w:rPr>
        <w:t>Buddy Programs</w:t>
      </w:r>
    </w:p>
    <w:p w14:paraId="1F53CEA6" w14:textId="77777777" w:rsidR="00684ACC" w:rsidRDefault="00684ACC" w:rsidP="00684ACC">
      <w:r w:rsidRPr="004B0309">
        <w:t>Buddying occurs when children starting school are matched with an older student who is intended to act as a ‘friend’ as well as a source of information and guidance, particularly in the playground.</w:t>
      </w:r>
    </w:p>
    <w:p w14:paraId="6D2B67E8" w14:textId="77777777" w:rsidR="005A1190" w:rsidRDefault="00D01F2E" w:rsidP="00684ACC">
      <w:r>
        <w:t>Research has found that f</w:t>
      </w:r>
      <w:r w:rsidR="008D29E4" w:rsidRPr="004B0309">
        <w:t xml:space="preserve">riendships and being with a friend </w:t>
      </w:r>
      <w:r>
        <w:t xml:space="preserve">is </w:t>
      </w:r>
      <w:r w:rsidR="008D29E4" w:rsidRPr="004B0309">
        <w:t>one of the most important factors for successful transition</w:t>
      </w:r>
      <w:r w:rsidR="005A1190">
        <w:t>.</w:t>
      </w:r>
    </w:p>
    <w:p w14:paraId="353E1290" w14:textId="7AB42EA1" w:rsidR="00917EC9" w:rsidRDefault="008B52C1" w:rsidP="00684ACC">
      <w:r w:rsidRPr="004B0309">
        <w:t xml:space="preserve">Learning </w:t>
      </w:r>
      <w:r w:rsidR="00FD2DFB">
        <w:t xml:space="preserve">and Development </w:t>
      </w:r>
      <w:r w:rsidRPr="004B0309">
        <w:t>Outcome 2</w:t>
      </w:r>
      <w:r>
        <w:t xml:space="preserve"> in the </w:t>
      </w:r>
      <w:hyperlink r:id="rId14" w:history="1">
        <w:r w:rsidRPr="00FD2DFB">
          <w:rPr>
            <w:rStyle w:val="Hyperlink"/>
          </w:rPr>
          <w:t xml:space="preserve">Victorian Early </w:t>
        </w:r>
        <w:r w:rsidR="00217173" w:rsidRPr="00FD2DFB">
          <w:rPr>
            <w:rStyle w:val="Hyperlink"/>
          </w:rPr>
          <w:t>Years Learning and Development F</w:t>
        </w:r>
        <w:r w:rsidRPr="00FD2DFB">
          <w:rPr>
            <w:rStyle w:val="Hyperlink"/>
          </w:rPr>
          <w:t>ramework</w:t>
        </w:r>
      </w:hyperlink>
      <w:r>
        <w:t xml:space="preserve"> indicates that</w:t>
      </w:r>
      <w:r w:rsidRPr="004B0309">
        <w:t xml:space="preserve"> prep children’s sense of connectedness is fostered when they develop a sense of belonging to the school community</w:t>
      </w:r>
      <w:r>
        <w:t xml:space="preserve">. </w:t>
      </w:r>
      <w:r w:rsidRPr="004B0309">
        <w:t>Having a buddy, and especially meeting that buddy as part of the transition program</w:t>
      </w:r>
      <w:r w:rsidR="00D01F2E">
        <w:t>,</w:t>
      </w:r>
      <w:r>
        <w:t xml:space="preserve"> was seen in this research project</w:t>
      </w:r>
      <w:r w:rsidRPr="004B0309">
        <w:t xml:space="preserve"> as beneficial for children’s sense of belonging an</w:t>
      </w:r>
      <w:r w:rsidR="00D01F2E">
        <w:t>d connectedness with the school</w:t>
      </w:r>
      <w:r w:rsidR="00917EC9">
        <w:t>.</w:t>
      </w:r>
    </w:p>
    <w:p w14:paraId="295AEBB7" w14:textId="77777777" w:rsidR="00684ACC" w:rsidRPr="004B0309" w:rsidRDefault="008D29E4" w:rsidP="00684ACC">
      <w:r>
        <w:t xml:space="preserve">Key observations from </w:t>
      </w:r>
      <w:r w:rsidR="00917EC9">
        <w:t>b</w:t>
      </w:r>
      <w:r w:rsidR="00684ACC" w:rsidRPr="004B0309">
        <w:t>uddy programs were:</w:t>
      </w:r>
    </w:p>
    <w:p w14:paraId="609231AE" w14:textId="77777777" w:rsidR="0013338D" w:rsidRPr="004B0309" w:rsidRDefault="0013338D" w:rsidP="0013338D">
      <w:pPr>
        <w:numPr>
          <w:ilvl w:val="0"/>
          <w:numId w:val="29"/>
        </w:numPr>
      </w:pPr>
      <w:r>
        <w:lastRenderedPageBreak/>
        <w:t>C</w:t>
      </w:r>
      <w:r w:rsidRPr="004B0309">
        <w:t>onnection with buddies generated a sense of safety, confidence and independence for children once at school.</w:t>
      </w:r>
    </w:p>
    <w:p w14:paraId="2011974F" w14:textId="54E2092C" w:rsidR="008D29E4" w:rsidRDefault="00684ACC" w:rsidP="00684ACC">
      <w:pPr>
        <w:numPr>
          <w:ilvl w:val="0"/>
          <w:numId w:val="29"/>
        </w:numPr>
      </w:pPr>
      <w:r w:rsidRPr="004B0309">
        <w:t>Children developed friendships and connections with buddies (and other children) earlier in the school year than in previous years</w:t>
      </w:r>
      <w:r w:rsidR="0013338D">
        <w:t>.</w:t>
      </w:r>
    </w:p>
    <w:p w14:paraId="5DE684A5" w14:textId="1310AB76" w:rsidR="008D29E4" w:rsidRDefault="008D29E4" w:rsidP="00684ACC">
      <w:pPr>
        <w:numPr>
          <w:ilvl w:val="0"/>
          <w:numId w:val="29"/>
        </w:numPr>
      </w:pPr>
      <w:r>
        <w:t>O</w:t>
      </w:r>
      <w:r w:rsidR="00684ACC" w:rsidRPr="004B0309">
        <w:t>lder students had a clearer understanding of their role as a buddy and therefore an increased ability to support their prep buddies through transition</w:t>
      </w:r>
      <w:r w:rsidR="0013338D">
        <w:t>.</w:t>
      </w:r>
    </w:p>
    <w:p w14:paraId="7184F048" w14:textId="77777777" w:rsidR="00684ACC" w:rsidRDefault="00684ACC" w:rsidP="00684ACC">
      <w:pPr>
        <w:numPr>
          <w:ilvl w:val="0"/>
          <w:numId w:val="29"/>
        </w:numPr>
      </w:pPr>
      <w:r w:rsidRPr="004B0309">
        <w:t>Families benefitted from a greater sense of calmness when their child started school and a greater understanding of the role of a buddy and transition processes in general.</w:t>
      </w:r>
    </w:p>
    <w:p w14:paraId="1402F2B8" w14:textId="018E8DC9" w:rsidR="008D29E4" w:rsidRPr="004B0309" w:rsidRDefault="008D29E4" w:rsidP="00684ACC">
      <w:pPr>
        <w:numPr>
          <w:ilvl w:val="0"/>
          <w:numId w:val="29"/>
        </w:numPr>
      </w:pPr>
      <w:r w:rsidRPr="004B0309">
        <w:t xml:space="preserve">School </w:t>
      </w:r>
      <w:r>
        <w:t>teachers</w:t>
      </w:r>
      <w:r w:rsidRPr="004B0309">
        <w:t xml:space="preserve"> observed that children settled quickly into classroom routines with the assistance of a buddy. This allowed for increased </w:t>
      </w:r>
      <w:r w:rsidRPr="0013338D">
        <w:t>involvement</w:t>
      </w:r>
      <w:r w:rsidRPr="004B0309">
        <w:t xml:space="preserve"> and deep level learning</w:t>
      </w:r>
      <w:r w:rsidR="0013338D">
        <w:t>.</w:t>
      </w:r>
    </w:p>
    <w:p w14:paraId="50263A5C" w14:textId="20B9C316" w:rsidR="00684ACC" w:rsidRDefault="005A1190" w:rsidP="00684ACC">
      <w:r>
        <w:t xml:space="preserve">According to the Department </w:t>
      </w:r>
      <w:r w:rsidR="004F01D0">
        <w:t>for</w:t>
      </w:r>
      <w:r>
        <w:t xml:space="preserve"> Education</w:t>
      </w:r>
      <w:r w:rsidR="00EF161A">
        <w:t xml:space="preserve"> and </w:t>
      </w:r>
      <w:r w:rsidR="004F01D0">
        <w:t>Child Development</w:t>
      </w:r>
      <w:r>
        <w:t xml:space="preserve"> in South Australia</w:t>
      </w:r>
      <w:r w:rsidR="0013338D">
        <w:t xml:space="preserve">, notes </w:t>
      </w:r>
      <w:r>
        <w:t>c</w:t>
      </w:r>
      <w:r w:rsidR="00684ACC" w:rsidRPr="004B0309">
        <w:t xml:space="preserve">hildren’s </w:t>
      </w:r>
      <w:r w:rsidR="00684ACC" w:rsidRPr="001A73D6">
        <w:t>involvement</w:t>
      </w:r>
      <w:r w:rsidR="00684ACC" w:rsidRPr="004B0309">
        <w:t xml:space="preserve"> </w:t>
      </w:r>
      <w:r w:rsidR="008B52C1">
        <w:t xml:space="preserve">in the educational program </w:t>
      </w:r>
      <w:r w:rsidR="00684ACC" w:rsidRPr="004B0309">
        <w:t>is considered an important indicator of curri</w:t>
      </w:r>
      <w:r w:rsidR="001A73D6">
        <w:t>culum quality and effectiveness</w:t>
      </w:r>
      <w:r w:rsidR="004F01D0">
        <w:t>.</w:t>
      </w:r>
    </w:p>
    <w:p w14:paraId="6599BA21" w14:textId="77777777" w:rsidR="004F01D0" w:rsidRPr="004B0309" w:rsidRDefault="004F01D0" w:rsidP="00684ACC">
      <w:r>
        <w:t xml:space="preserve">For more information see: </w:t>
      </w:r>
      <w:hyperlink r:id="rId15" w:history="1">
        <w:r w:rsidRPr="004F01D0">
          <w:rPr>
            <w:rStyle w:val="Hyperlink"/>
          </w:rPr>
          <w:t>Reflect, Respect, Relate</w:t>
        </w:r>
      </w:hyperlink>
    </w:p>
    <w:p w14:paraId="5586749B" w14:textId="77777777" w:rsidR="004B0309" w:rsidRPr="00323349" w:rsidRDefault="004B0309" w:rsidP="004B0309">
      <w:pPr>
        <w:pStyle w:val="Heading2"/>
        <w:rPr>
          <w:color w:val="0070C0"/>
        </w:rPr>
      </w:pPr>
      <w:r w:rsidRPr="00323349">
        <w:rPr>
          <w:color w:val="0070C0"/>
        </w:rPr>
        <w:t>Family Involvement</w:t>
      </w:r>
    </w:p>
    <w:p w14:paraId="22343860" w14:textId="77777777" w:rsidR="004B0309" w:rsidRDefault="004B0309" w:rsidP="004B0309">
      <w:r w:rsidRPr="004B0309">
        <w:t>Family involvement strategies provide a rich transition experience for the child and their families. Involving families in their child’s learning and early childhood program and then in the school, strengthens the child’s sense of community and supports a positive transition to school.</w:t>
      </w:r>
    </w:p>
    <w:p w14:paraId="48637B17" w14:textId="77777777" w:rsidR="00D01F2E" w:rsidRPr="004B0309" w:rsidRDefault="008727CF" w:rsidP="008727CF">
      <w:r>
        <w:t>R</w:t>
      </w:r>
      <w:r w:rsidR="00D01F2E">
        <w:t xml:space="preserve">ecent </w:t>
      </w:r>
      <w:r w:rsidR="00771FB9">
        <w:t xml:space="preserve">Australian </w:t>
      </w:r>
      <w:r w:rsidR="00917EC9">
        <w:t>research</w:t>
      </w:r>
      <w:r w:rsidR="00771FB9">
        <w:t xml:space="preserve"> indicated</w:t>
      </w:r>
      <w:r>
        <w:t xml:space="preserve"> that parents viewed o</w:t>
      </w:r>
      <w:r w:rsidR="00D01F2E" w:rsidRPr="004B0309">
        <w:t>pportunities in which they were involved in transition programs as being more effective in comparison to passive orientation activities where they were given information.</w:t>
      </w:r>
    </w:p>
    <w:p w14:paraId="2B75EE62" w14:textId="77777777" w:rsidR="004B0309" w:rsidRPr="004B0309" w:rsidRDefault="00BA53CE" w:rsidP="004B0309">
      <w:r>
        <w:lastRenderedPageBreak/>
        <w:t xml:space="preserve">Key observations </w:t>
      </w:r>
      <w:r w:rsidR="004B0309" w:rsidRPr="004B0309">
        <w:t>from implementing family involvement strategies were:</w:t>
      </w:r>
    </w:p>
    <w:p w14:paraId="6646F4F3" w14:textId="77777777" w:rsidR="004B0309" w:rsidRPr="004B0309" w:rsidRDefault="004B0309" w:rsidP="00684ACC">
      <w:pPr>
        <w:numPr>
          <w:ilvl w:val="0"/>
          <w:numId w:val="31"/>
        </w:numPr>
      </w:pPr>
      <w:r w:rsidRPr="004B0309">
        <w:t>Children displayed a greater sense of calmness, showed more positive attitudes to starting school and quickly established a sense of belonging to the school.</w:t>
      </w:r>
    </w:p>
    <w:p w14:paraId="4B2FF5D4" w14:textId="77777777" w:rsidR="004B0309" w:rsidRPr="004B0309" w:rsidRDefault="004B0309" w:rsidP="00684ACC">
      <w:pPr>
        <w:numPr>
          <w:ilvl w:val="0"/>
          <w:numId w:val="31"/>
        </w:numPr>
      </w:pPr>
      <w:r w:rsidRPr="004B0309">
        <w:t>Educators developed stronger relationships with children and families and with other educators across early childhood settings. There were improved transition practices based on better understandings of family experiences and needs.</w:t>
      </w:r>
    </w:p>
    <w:p w14:paraId="09F6A0E8" w14:textId="77777777" w:rsidR="004B0309" w:rsidRPr="004B0309" w:rsidRDefault="004B0309" w:rsidP="00684ACC">
      <w:pPr>
        <w:numPr>
          <w:ilvl w:val="0"/>
          <w:numId w:val="31"/>
        </w:numPr>
      </w:pPr>
      <w:r w:rsidRPr="004B0309">
        <w:t>Families had an increased understanding of the transition process, a greater willingness to communicate with the school and reduced anxiety associated with their children starting school.</w:t>
      </w:r>
    </w:p>
    <w:p w14:paraId="5587A46B" w14:textId="77777777" w:rsidR="004B0309" w:rsidRPr="00323349" w:rsidRDefault="004B0309" w:rsidP="004B0309">
      <w:pPr>
        <w:pStyle w:val="Heading2"/>
        <w:rPr>
          <w:color w:val="0070C0"/>
        </w:rPr>
      </w:pPr>
      <w:r w:rsidRPr="00323349">
        <w:rPr>
          <w:color w:val="0070C0"/>
        </w:rPr>
        <w:t>Reciprocal Visits for Educators</w:t>
      </w:r>
    </w:p>
    <w:p w14:paraId="4FBB894B" w14:textId="77777777" w:rsidR="004B0309" w:rsidRDefault="004B0309" w:rsidP="004B0309">
      <w:r w:rsidRPr="004B0309">
        <w:t>Reciprocal visits involve educators from early childhood settings and primary schools visiting each other’s environments both pre- and post-transition to build relationships and support transition processes for the child, family and educators.</w:t>
      </w:r>
    </w:p>
    <w:p w14:paraId="688ED5B7" w14:textId="5E221A84" w:rsidR="00AD3865" w:rsidRPr="004B0309" w:rsidRDefault="00AD3865" w:rsidP="004B0309">
      <w:r w:rsidRPr="004B0309">
        <w:t xml:space="preserve">Research </w:t>
      </w:r>
      <w:r w:rsidR="0013338D">
        <w:t>shows</w:t>
      </w:r>
      <w:r w:rsidRPr="004B0309">
        <w:t xml:space="preserve"> that reciprocal visits for educato</w:t>
      </w:r>
      <w:r w:rsidR="00416827">
        <w:t>rs supports transition</w:t>
      </w:r>
      <w:r w:rsidRPr="004B0309">
        <w:t xml:space="preserve"> by enabling dialogue and transfer of information between educators</w:t>
      </w:r>
      <w:r>
        <w:t>.</w:t>
      </w:r>
    </w:p>
    <w:p w14:paraId="4AA9B4A8" w14:textId="77777777" w:rsidR="004B0309" w:rsidRPr="004B0309" w:rsidRDefault="00AD3865" w:rsidP="004B0309">
      <w:r>
        <w:t xml:space="preserve">Key observations </w:t>
      </w:r>
      <w:r w:rsidR="004B0309" w:rsidRPr="004B0309">
        <w:t>f</w:t>
      </w:r>
      <w:r w:rsidR="00771FB9">
        <w:t>ollowing the</w:t>
      </w:r>
      <w:r w:rsidR="004B0309" w:rsidRPr="004B0309">
        <w:t xml:space="preserve"> implement</w:t>
      </w:r>
      <w:r w:rsidR="00771FB9">
        <w:t xml:space="preserve">ation of </w:t>
      </w:r>
      <w:r w:rsidR="004B0309" w:rsidRPr="004B0309">
        <w:t>reciprocal visits for educators were:</w:t>
      </w:r>
    </w:p>
    <w:p w14:paraId="6B846F70" w14:textId="7608CBB9" w:rsidR="004B0309" w:rsidRPr="004B0309" w:rsidRDefault="004B0309" w:rsidP="00684ACC">
      <w:pPr>
        <w:numPr>
          <w:ilvl w:val="0"/>
          <w:numId w:val="30"/>
        </w:numPr>
      </w:pPr>
      <w:r w:rsidRPr="004B0309">
        <w:t>Children experienced a sense of comfort because of familiarity with educators before their entry to school.  Positive first experiences were increased in the school classroom with each child’s abilities and interests being acco</w:t>
      </w:r>
      <w:r w:rsidR="0013338D">
        <w:t>mmodated by tailored programs.</w:t>
      </w:r>
    </w:p>
    <w:p w14:paraId="52B416CB" w14:textId="77777777" w:rsidR="004B0309" w:rsidRPr="004B0309" w:rsidRDefault="004B0309" w:rsidP="00684ACC">
      <w:pPr>
        <w:numPr>
          <w:ilvl w:val="0"/>
          <w:numId w:val="30"/>
        </w:numPr>
      </w:pPr>
      <w:r w:rsidRPr="004B0309">
        <w:t>Educators developed a deeper understanding and respect for each other’s work.  Some sites reported that the educators incorporated each other’s practices into their educational programs, such as more play-based learning into prep classrooms and different skill development activities into early childhood programs in an effort to facilitate a smooth transition to school for children.</w:t>
      </w:r>
    </w:p>
    <w:p w14:paraId="61DB545E" w14:textId="54CF07D0" w:rsidR="00771FB9" w:rsidRDefault="004B0309" w:rsidP="00684ACC">
      <w:pPr>
        <w:numPr>
          <w:ilvl w:val="0"/>
          <w:numId w:val="30"/>
        </w:numPr>
      </w:pPr>
      <w:r w:rsidRPr="004B0309">
        <w:t>Families’</w:t>
      </w:r>
      <w:r w:rsidR="00917EC9">
        <w:t xml:space="preserve"> </w:t>
      </w:r>
      <w:r w:rsidRPr="004B0309">
        <w:t>confidence in the school increased becaus</w:t>
      </w:r>
      <w:r w:rsidR="0013338D">
        <w:t>e of familiarity with educators.</w:t>
      </w:r>
    </w:p>
    <w:p w14:paraId="36408632" w14:textId="77777777" w:rsidR="004B0309" w:rsidRDefault="00771FB9" w:rsidP="00771FB9">
      <w:pPr>
        <w:numPr>
          <w:ilvl w:val="0"/>
          <w:numId w:val="30"/>
        </w:numPr>
      </w:pPr>
      <w:r>
        <w:lastRenderedPageBreak/>
        <w:t>There were</w:t>
      </w:r>
      <w:r w:rsidR="00917EC9">
        <w:t xml:space="preserve"> </w:t>
      </w:r>
      <w:r w:rsidR="004B0309" w:rsidRPr="004B0309">
        <w:t>increased opportunities for communication due to early childhood educators being able to provide earlier and more comprehensive information to parents about the prep year and facilitate communication between parents and prep teachers.</w:t>
      </w:r>
    </w:p>
    <w:p w14:paraId="64690327" w14:textId="2A72D262" w:rsidR="00771FB9" w:rsidRPr="004B0309" w:rsidRDefault="00771FB9" w:rsidP="00771FB9">
      <w:pPr>
        <w:numPr>
          <w:ilvl w:val="0"/>
          <w:numId w:val="30"/>
        </w:numPr>
      </w:pPr>
      <w:r>
        <w:t xml:space="preserve">Families were </w:t>
      </w:r>
      <w:r w:rsidRPr="004B0309">
        <w:t>confiden</w:t>
      </w:r>
      <w:r>
        <w:t>t</w:t>
      </w:r>
      <w:r w:rsidRPr="004B0309">
        <w:t xml:space="preserve"> that the prep teacher was aware of their child’s early childhood experience</w:t>
      </w:r>
      <w:r>
        <w:t xml:space="preserve">s and reported </w:t>
      </w:r>
      <w:r w:rsidRPr="004B0309">
        <w:t>a greater satisfaction with the school due to their expectations on school entry being better understood</w:t>
      </w:r>
      <w:r w:rsidR="0013338D">
        <w:t>.</w:t>
      </w:r>
    </w:p>
    <w:p w14:paraId="2BAAEAF3" w14:textId="71B86317" w:rsidR="00EE08B9" w:rsidRPr="00917EC9" w:rsidRDefault="0013338D" w:rsidP="00917EC9">
      <w:pPr>
        <w:pStyle w:val="Heading2"/>
        <w:rPr>
          <w:color w:val="0070C0"/>
        </w:rPr>
      </w:pPr>
      <w:r>
        <w:rPr>
          <w:color w:val="0070C0"/>
        </w:rPr>
        <w:t>Conclusion</w:t>
      </w:r>
    </w:p>
    <w:p w14:paraId="570448D0" w14:textId="78FFAB4B" w:rsidR="005D144D" w:rsidRPr="004B0309" w:rsidRDefault="0013338D" w:rsidP="005D144D">
      <w:r>
        <w:t>This action research</w:t>
      </w:r>
      <w:r w:rsidR="00190361">
        <w:t xml:space="preserve"> project provide</w:t>
      </w:r>
      <w:r>
        <w:t>s</w:t>
      </w:r>
      <w:r w:rsidR="00190361">
        <w:t xml:space="preserve"> insight into the possibilities presented when educational settings are given the time and space to engage intensively with promising practices. While these </w:t>
      </w:r>
      <w:r w:rsidR="004F01D0">
        <w:t>observations</w:t>
      </w:r>
      <w:r w:rsidR="00190361">
        <w:t xml:space="preserve"> arise out of a small-scale</w:t>
      </w:r>
      <w:r w:rsidR="000532ED">
        <w:t xml:space="preserve"> localised</w:t>
      </w:r>
      <w:r w:rsidR="00190361">
        <w:t xml:space="preserve"> project</w:t>
      </w:r>
      <w:r w:rsidR="000532ED">
        <w:t>, they can inform theory and practice for positive transition to school across the state and within a broader national and international context.</w:t>
      </w:r>
      <w:r w:rsidR="00190361">
        <w:t xml:space="preserve"> </w:t>
      </w:r>
      <w:r w:rsidR="005D144D" w:rsidRPr="004B0309">
        <w:t>The overarching observations from the project were that:</w:t>
      </w:r>
    </w:p>
    <w:p w14:paraId="5A6A39EA" w14:textId="035B50C3" w:rsidR="005D144D" w:rsidRPr="004B0309" w:rsidRDefault="005D144D" w:rsidP="005D144D">
      <w:pPr>
        <w:numPr>
          <w:ilvl w:val="0"/>
          <w:numId w:val="32"/>
        </w:numPr>
      </w:pPr>
      <w:r>
        <w:t>While</w:t>
      </w:r>
      <w:r w:rsidRPr="004B0309">
        <w:t xml:space="preserve"> each research site</w:t>
      </w:r>
      <w:r w:rsidRPr="004B0309">
        <w:rPr>
          <w:vertAlign w:val="superscript"/>
        </w:rPr>
        <w:t xml:space="preserve"> </w:t>
      </w:r>
      <w:r w:rsidRPr="004B0309">
        <w:t>chose to focus on one practice, the knowledge gained went</w:t>
      </w:r>
      <w:r w:rsidR="00AD3865">
        <w:t xml:space="preserve"> beyond their chosen </w:t>
      </w:r>
      <w:r w:rsidR="0013338D">
        <w:t xml:space="preserve">promising </w:t>
      </w:r>
      <w:r w:rsidR="00AD3865">
        <w:t>practice. This highlighted</w:t>
      </w:r>
      <w:r w:rsidRPr="004B0309">
        <w:t xml:space="preserve"> that </w:t>
      </w:r>
      <w:r w:rsidRPr="0013338D">
        <w:rPr>
          <w:color w:val="0070C0"/>
        </w:rPr>
        <w:t>practices supporting a positive transition to school are highly</w:t>
      </w:r>
      <w:r w:rsidRPr="00323349">
        <w:rPr>
          <w:color w:val="0070C0"/>
        </w:rPr>
        <w:t xml:space="preserve"> interconnected</w:t>
      </w:r>
      <w:r w:rsidRPr="004B0309">
        <w:t xml:space="preserve"> and affect children, families and educators.</w:t>
      </w:r>
    </w:p>
    <w:p w14:paraId="383CA47E" w14:textId="77777777" w:rsidR="005D144D" w:rsidRPr="004B0309" w:rsidRDefault="005D144D" w:rsidP="005D144D">
      <w:pPr>
        <w:numPr>
          <w:ilvl w:val="0"/>
          <w:numId w:val="32"/>
        </w:numPr>
      </w:pPr>
      <w:r>
        <w:t>The</w:t>
      </w:r>
      <w:r w:rsidRPr="004B0309">
        <w:t xml:space="preserve"> use of promising </w:t>
      </w:r>
      <w:r w:rsidRPr="0013338D">
        <w:rPr>
          <w:color w:val="0070C0"/>
        </w:rPr>
        <w:t xml:space="preserve">practices </w:t>
      </w:r>
      <w:r w:rsidRPr="00323349">
        <w:rPr>
          <w:color w:val="0070C0"/>
        </w:rPr>
        <w:t>enhanced and deepened the relationships</w:t>
      </w:r>
      <w:r w:rsidRPr="00706F88">
        <w:rPr>
          <w:color w:val="008DCA"/>
        </w:rPr>
        <w:t xml:space="preserve"> </w:t>
      </w:r>
      <w:r w:rsidRPr="004B0309">
        <w:t>between ear</w:t>
      </w:r>
      <w:r w:rsidR="00AD3865">
        <w:t>ly childhood and school teachers,</w:t>
      </w:r>
      <w:r w:rsidRPr="004B0309">
        <w:t xml:space="preserve"> and between families, children and educators. Strong relationships promote a positive transition to school.</w:t>
      </w:r>
    </w:p>
    <w:p w14:paraId="097F517D" w14:textId="4AC2915C" w:rsidR="00323349" w:rsidRPr="004B0309" w:rsidRDefault="000532ED" w:rsidP="004B0309">
      <w:r>
        <w:t xml:space="preserve">To </w:t>
      </w:r>
      <w:r w:rsidR="004F01D0">
        <w:t>see</w:t>
      </w:r>
      <w:r>
        <w:t xml:space="preserve"> the full report</w:t>
      </w:r>
      <w:r w:rsidR="00B50E2A">
        <w:t xml:space="preserve"> and</w:t>
      </w:r>
      <w:r w:rsidR="00CB51ED">
        <w:t xml:space="preserve"> associated references</w:t>
      </w:r>
      <w:r w:rsidR="00917EC9">
        <w:t xml:space="preserve"> go to: </w:t>
      </w:r>
      <w:hyperlink r:id="rId16" w:history="1">
        <w:r w:rsidR="008727CF">
          <w:rPr>
            <w:rStyle w:val="Hyperlink"/>
          </w:rPr>
          <w:t>Research into Practices to Support a Positive Start to School</w:t>
        </w:r>
      </w:hyperlink>
    </w:p>
    <w:sectPr w:rsidR="00323349" w:rsidRPr="004B0309" w:rsidSect="008564B1">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27E04" w14:textId="77777777" w:rsidR="00FD2DFB" w:rsidRDefault="00FD2DFB">
      <w:r>
        <w:separator/>
      </w:r>
    </w:p>
  </w:endnote>
  <w:endnote w:type="continuationSeparator" w:id="0">
    <w:p w14:paraId="32FB0B5D" w14:textId="77777777" w:rsidR="00FD2DFB" w:rsidRDefault="00F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FD2DFB" w14:paraId="2949C819" w14:textId="77777777" w:rsidTr="00831AB6">
      <w:tc>
        <w:tcPr>
          <w:tcW w:w="5103" w:type="dxa"/>
          <w:shd w:val="clear" w:color="auto" w:fill="auto"/>
        </w:tcPr>
        <w:p w14:paraId="5B5AB625" w14:textId="77777777" w:rsidR="00FD2DFB" w:rsidRPr="00747063" w:rsidRDefault="00CB769F" w:rsidP="00831AB6">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Pr="00CB769F">
              <w:rPr>
                <w:b w:val="0"/>
                <w:bCs/>
                <w:noProof/>
                <w:lang w:val="en-US"/>
              </w:rPr>
              <w:t>Research into Practices to Support a</w:t>
            </w:r>
            <w:r>
              <w:rPr>
                <w:noProof/>
              </w:rPr>
              <w:t xml:space="preserve"> Positive Start to School</w:t>
            </w:r>
          </w:fldSimple>
        </w:p>
      </w:tc>
      <w:tc>
        <w:tcPr>
          <w:tcW w:w="618" w:type="dxa"/>
          <w:shd w:val="clear" w:color="auto" w:fill="auto"/>
        </w:tcPr>
        <w:p w14:paraId="420A8980" w14:textId="77777777" w:rsidR="00FD2DFB" w:rsidRPr="00BB6565" w:rsidRDefault="00FD2DFB"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E8E1D55" w14:textId="77777777" w:rsidR="00FD2DFB" w:rsidRPr="000D4779" w:rsidRDefault="00FD2DFB"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FD2DFB" w:rsidRPr="00917EC9" w14:paraId="25A6A719" w14:textId="77777777" w:rsidTr="00831AB6">
      <w:tc>
        <w:tcPr>
          <w:tcW w:w="9204" w:type="dxa"/>
          <w:shd w:val="clear" w:color="auto" w:fill="auto"/>
        </w:tcPr>
        <w:p w14:paraId="38E1481B" w14:textId="77777777" w:rsidR="00FD2DFB" w:rsidRPr="00917EC9" w:rsidRDefault="00FD2DFB" w:rsidP="0072742F">
          <w:pPr>
            <w:pStyle w:val="Footer"/>
            <w:rPr>
              <w:b w:val="0"/>
              <w:color w:val="0070C0"/>
              <w:sz w:val="16"/>
              <w:szCs w:val="16"/>
            </w:rPr>
          </w:pPr>
          <w:r w:rsidRPr="00917EC9">
            <w:rPr>
              <w:b w:val="0"/>
              <w:color w:val="0070C0"/>
              <w:sz w:val="16"/>
              <w:szCs w:val="16"/>
            </w:rPr>
            <w:fldChar w:fldCharType="begin"/>
          </w:r>
          <w:r w:rsidRPr="00917EC9">
            <w:rPr>
              <w:b w:val="0"/>
              <w:color w:val="0070C0"/>
              <w:sz w:val="16"/>
              <w:szCs w:val="16"/>
            </w:rPr>
            <w:instrText xml:space="preserve"> STYLEREF  "Heading 1"  \* MERGEFORMAT </w:instrText>
          </w:r>
          <w:r w:rsidRPr="00917EC9">
            <w:rPr>
              <w:b w:val="0"/>
              <w:color w:val="0070C0"/>
              <w:sz w:val="16"/>
              <w:szCs w:val="16"/>
            </w:rPr>
            <w:fldChar w:fldCharType="separate"/>
          </w:r>
          <w:r w:rsidR="00EE4F20">
            <w:rPr>
              <w:b w:val="0"/>
              <w:noProof/>
              <w:color w:val="0070C0"/>
              <w:sz w:val="16"/>
              <w:szCs w:val="16"/>
            </w:rPr>
            <w:t>Research into Practices to Support a Positive Start to School</w:t>
          </w:r>
          <w:r w:rsidRPr="00917EC9">
            <w:rPr>
              <w:b w:val="0"/>
              <w:color w:val="0070C0"/>
              <w:sz w:val="16"/>
              <w:szCs w:val="16"/>
            </w:rPr>
            <w:fldChar w:fldCharType="end"/>
          </w:r>
        </w:p>
      </w:tc>
      <w:tc>
        <w:tcPr>
          <w:tcW w:w="1080" w:type="dxa"/>
          <w:shd w:val="clear" w:color="auto" w:fill="auto"/>
        </w:tcPr>
        <w:p w14:paraId="35980FE5" w14:textId="77777777" w:rsidR="00FD2DFB" w:rsidRPr="00917EC9" w:rsidRDefault="00FD2DFB" w:rsidP="0072742F">
          <w:pPr>
            <w:pStyle w:val="PageNum"/>
            <w:rPr>
              <w:color w:val="0070C0"/>
              <w:sz w:val="16"/>
              <w:szCs w:val="16"/>
            </w:rPr>
          </w:pPr>
          <w:r w:rsidRPr="00917EC9">
            <w:rPr>
              <w:color w:val="0070C0"/>
              <w:sz w:val="16"/>
              <w:szCs w:val="16"/>
            </w:rPr>
            <w:fldChar w:fldCharType="begin"/>
          </w:r>
          <w:r w:rsidRPr="00917EC9">
            <w:rPr>
              <w:color w:val="0070C0"/>
              <w:sz w:val="16"/>
              <w:szCs w:val="16"/>
            </w:rPr>
            <w:instrText xml:space="preserve"> PAGE  \* Arabic  \* MERGEFORMAT </w:instrText>
          </w:r>
          <w:r w:rsidRPr="00917EC9">
            <w:rPr>
              <w:color w:val="0070C0"/>
              <w:sz w:val="16"/>
              <w:szCs w:val="16"/>
            </w:rPr>
            <w:fldChar w:fldCharType="separate"/>
          </w:r>
          <w:r w:rsidR="00EE4F20">
            <w:rPr>
              <w:noProof/>
              <w:color w:val="0070C0"/>
              <w:sz w:val="16"/>
              <w:szCs w:val="16"/>
            </w:rPr>
            <w:t>2</w:t>
          </w:r>
          <w:r w:rsidRPr="00917EC9">
            <w:rPr>
              <w:color w:val="0070C0"/>
              <w:sz w:val="16"/>
              <w:szCs w:val="16"/>
            </w:rPr>
            <w:fldChar w:fldCharType="end"/>
          </w:r>
        </w:p>
      </w:tc>
    </w:tr>
  </w:tbl>
  <w:p w14:paraId="05653AEF" w14:textId="77777777" w:rsidR="00FD2DFB" w:rsidRDefault="00FD2DFB" w:rsidP="004B0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FD2DFB" w:rsidRPr="0013338D" w14:paraId="21C857C2" w14:textId="77777777" w:rsidTr="00FD2DFB">
      <w:tc>
        <w:tcPr>
          <w:tcW w:w="9204" w:type="dxa"/>
          <w:shd w:val="clear" w:color="auto" w:fill="auto"/>
        </w:tcPr>
        <w:p w14:paraId="3E6FC217" w14:textId="77777777" w:rsidR="00FD2DFB" w:rsidRPr="0013338D" w:rsidRDefault="00FD2DFB" w:rsidP="00FD2DFB">
          <w:pPr>
            <w:pStyle w:val="Footer"/>
            <w:rPr>
              <w:b w:val="0"/>
              <w:color w:val="0070C0"/>
              <w:sz w:val="16"/>
              <w:szCs w:val="16"/>
            </w:rPr>
          </w:pPr>
          <w:r w:rsidRPr="0013338D">
            <w:rPr>
              <w:b w:val="0"/>
              <w:color w:val="0070C0"/>
              <w:sz w:val="16"/>
              <w:szCs w:val="16"/>
            </w:rPr>
            <w:fldChar w:fldCharType="begin"/>
          </w:r>
          <w:r w:rsidRPr="0013338D">
            <w:rPr>
              <w:b w:val="0"/>
              <w:color w:val="0070C0"/>
              <w:sz w:val="16"/>
              <w:szCs w:val="16"/>
            </w:rPr>
            <w:instrText xml:space="preserve"> STYLEREF  "Heading 1"  \* MERGEFORMAT </w:instrText>
          </w:r>
          <w:r w:rsidRPr="0013338D">
            <w:rPr>
              <w:b w:val="0"/>
              <w:color w:val="0070C0"/>
              <w:sz w:val="16"/>
              <w:szCs w:val="16"/>
            </w:rPr>
            <w:fldChar w:fldCharType="separate"/>
          </w:r>
          <w:r w:rsidR="00EE4F20">
            <w:rPr>
              <w:b w:val="0"/>
              <w:noProof/>
              <w:color w:val="0070C0"/>
              <w:sz w:val="16"/>
              <w:szCs w:val="16"/>
            </w:rPr>
            <w:t>Research into Practices to Support a Positive Start to School</w:t>
          </w:r>
          <w:r w:rsidRPr="0013338D">
            <w:rPr>
              <w:b w:val="0"/>
              <w:color w:val="0070C0"/>
              <w:sz w:val="16"/>
              <w:szCs w:val="16"/>
            </w:rPr>
            <w:fldChar w:fldCharType="end"/>
          </w:r>
        </w:p>
      </w:tc>
      <w:tc>
        <w:tcPr>
          <w:tcW w:w="1080" w:type="dxa"/>
          <w:shd w:val="clear" w:color="auto" w:fill="auto"/>
        </w:tcPr>
        <w:p w14:paraId="6075C9B7" w14:textId="77777777" w:rsidR="00FD2DFB" w:rsidRPr="0013338D" w:rsidRDefault="00FD2DFB" w:rsidP="00FD2DFB">
          <w:pPr>
            <w:pStyle w:val="PageNum"/>
            <w:rPr>
              <w:color w:val="0070C0"/>
              <w:sz w:val="16"/>
              <w:szCs w:val="16"/>
            </w:rPr>
          </w:pPr>
          <w:r w:rsidRPr="0013338D">
            <w:rPr>
              <w:color w:val="0070C0"/>
              <w:sz w:val="16"/>
              <w:szCs w:val="16"/>
            </w:rPr>
            <w:fldChar w:fldCharType="begin"/>
          </w:r>
          <w:r w:rsidRPr="0013338D">
            <w:rPr>
              <w:color w:val="0070C0"/>
              <w:sz w:val="16"/>
              <w:szCs w:val="16"/>
            </w:rPr>
            <w:instrText xml:space="preserve"> PAGE  \* Arabic  \* MERGEFORMAT </w:instrText>
          </w:r>
          <w:r w:rsidRPr="0013338D">
            <w:rPr>
              <w:color w:val="0070C0"/>
              <w:sz w:val="16"/>
              <w:szCs w:val="16"/>
            </w:rPr>
            <w:fldChar w:fldCharType="separate"/>
          </w:r>
          <w:r w:rsidR="00EE4F20">
            <w:rPr>
              <w:noProof/>
              <w:color w:val="0070C0"/>
              <w:sz w:val="16"/>
              <w:szCs w:val="16"/>
            </w:rPr>
            <w:t>1</w:t>
          </w:r>
          <w:r w:rsidRPr="0013338D">
            <w:rPr>
              <w:color w:val="0070C0"/>
              <w:sz w:val="16"/>
              <w:szCs w:val="16"/>
            </w:rPr>
            <w:fldChar w:fldCharType="end"/>
          </w:r>
        </w:p>
      </w:tc>
    </w:tr>
  </w:tbl>
  <w:p w14:paraId="1DDB84FF" w14:textId="77777777" w:rsidR="00FD2DFB" w:rsidRDefault="00FD2DFB" w:rsidP="0087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E879" w14:textId="77777777" w:rsidR="00FD2DFB" w:rsidRDefault="00FD2DFB">
      <w:r>
        <w:separator/>
      </w:r>
    </w:p>
  </w:footnote>
  <w:footnote w:type="continuationSeparator" w:id="0">
    <w:p w14:paraId="48B746BC" w14:textId="77777777" w:rsidR="00FD2DFB" w:rsidRDefault="00FD2DFB">
      <w:r>
        <w:continuationSeparator/>
      </w:r>
    </w:p>
  </w:footnote>
  <w:footnote w:id="1">
    <w:p w14:paraId="7EA39CE4" w14:textId="77777777" w:rsidR="00FD2DFB" w:rsidRPr="00706F88" w:rsidRDefault="00FD2DFB" w:rsidP="004B0309">
      <w:pPr>
        <w:spacing w:before="0" w:after="120" w:line="240" w:lineRule="auto"/>
        <w:rPr>
          <w:sz w:val="12"/>
          <w:szCs w:val="12"/>
        </w:rPr>
      </w:pPr>
      <w:r w:rsidRPr="00706F88">
        <w:rPr>
          <w:rStyle w:val="FootnoteReference"/>
          <w:sz w:val="12"/>
          <w:szCs w:val="12"/>
        </w:rPr>
        <w:footnoteRef/>
      </w:r>
      <w:r w:rsidRPr="00706F88">
        <w:rPr>
          <w:sz w:val="12"/>
          <w:szCs w:val="12"/>
        </w:rPr>
        <w:t xml:space="preserve"> The Transition: A Positive Start to School Resource Kit lists ten promising practices however, for the purposes of this research, three practices were chosen that represent the following three groups; children, families and educators.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6438" w14:textId="77777777" w:rsidR="00FD2DFB" w:rsidRDefault="00FD2DFB">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FD2DFB" w14:paraId="579D5CF9" w14:textId="77777777" w:rsidTr="00831AB6">
      <w:trPr>
        <w:trHeight w:hRule="exact" w:val="960"/>
      </w:trPr>
      <w:tc>
        <w:tcPr>
          <w:tcW w:w="10233" w:type="dxa"/>
          <w:shd w:val="clear" w:color="auto" w:fill="auto"/>
        </w:tcPr>
        <w:p w14:paraId="6EA8AA62" w14:textId="77777777" w:rsidR="00FD2DFB" w:rsidRDefault="00FD2DFB">
          <w:pPr>
            <w:pStyle w:val="Header"/>
          </w:pPr>
        </w:p>
      </w:tc>
    </w:tr>
  </w:tbl>
  <w:p w14:paraId="4B04A189" w14:textId="77777777" w:rsidR="00FD2DFB" w:rsidRDefault="00EE4F20">
    <w:pPr>
      <w:pStyle w:val="Header"/>
    </w:pPr>
    <w:r>
      <w:rPr>
        <w:noProof/>
        <w:lang w:val="en-US"/>
      </w:rPr>
      <w:pict w14:anchorId="5AB371E5">
        <v:group id="_x0000_s2087" style="position:absolute;margin-left:56.5pt;margin-top:28.5pt;width:189.55pt;height:33.7pt;z-index:251655680;mso-position-horizontal-relative:page;mso-position-vertical-relative:page" coordorigin="-17207,-1468" coordsize="40176,7261">
          <o:lock v:ext="edit" aspectratio="t"/>
          <v:shape id="_x0000_s2088"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089"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7A4A" w14:textId="77777777" w:rsidR="00FD2DFB" w:rsidRPr="00AB25AA" w:rsidRDefault="00EE4F20" w:rsidP="00AB25AA">
    <w:pPr>
      <w:spacing w:before="0" w:after="0" w:line="240" w:lineRule="auto"/>
      <w:rPr>
        <w:rFonts w:ascii="Calibri" w:eastAsia="Calibri" w:hAnsi="Calibri"/>
        <w:color w:val="auto"/>
        <w:spacing w:val="0"/>
        <w:sz w:val="20"/>
        <w:szCs w:val="20"/>
        <w:lang w:eastAsia="en-AU"/>
      </w:rPr>
    </w:pPr>
    <w:r>
      <w:rPr>
        <w:noProof/>
        <w:lang w:val="en-US"/>
      </w:rPr>
      <w:pict w14:anchorId="31254A64">
        <v:group id="Logo Vic" o:spid="_x0000_s2081" style="position:absolute;margin-left:56.5pt;margin-top:28.5pt;width:189.55pt;height:33.7pt;z-index:251653632;mso-position-horizontal-relative:page;mso-position-vertical-relative:page" coordorigin="-17207,-1468" coordsize="40176,7261">
          <o:lock v:ext="edit" aspectratio="t"/>
          <v:shape id="_x0000_s2082"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083"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37D7AE3"/>
    <w:multiLevelType w:val="hybridMultilevel"/>
    <w:tmpl w:val="E3141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A031BD"/>
    <w:multiLevelType w:val="hybridMultilevel"/>
    <w:tmpl w:val="74E04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0A6F37"/>
    <w:multiLevelType w:val="hybridMultilevel"/>
    <w:tmpl w:val="54CA3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9E16E1"/>
    <w:multiLevelType w:val="hybridMultilevel"/>
    <w:tmpl w:val="E53A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5EBE78F2"/>
    <w:multiLevelType w:val="hybridMultilevel"/>
    <w:tmpl w:val="75C4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570FF0"/>
    <w:multiLevelType w:val="hybridMultilevel"/>
    <w:tmpl w:val="9DC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1E4E62"/>
    <w:multiLevelType w:val="hybridMultilevel"/>
    <w:tmpl w:val="B9E0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7"/>
  </w:num>
  <w:num w:numId="4">
    <w:abstractNumId w:val="17"/>
  </w:num>
  <w:num w:numId="5">
    <w:abstractNumId w:val="4"/>
  </w:num>
  <w:num w:numId="6">
    <w:abstractNumId w:val="11"/>
  </w:num>
  <w:num w:numId="7">
    <w:abstractNumId w:val="19"/>
  </w:num>
  <w:num w:numId="8">
    <w:abstractNumId w:val="1"/>
  </w:num>
  <w:num w:numId="9">
    <w:abstractNumId w:val="16"/>
  </w:num>
  <w:num w:numId="10">
    <w:abstractNumId w:val="10"/>
  </w:num>
  <w:num w:numId="11">
    <w:abstractNumId w:val="6"/>
  </w:num>
  <w:num w:numId="12">
    <w:abstractNumId w:val="22"/>
  </w:num>
  <w:num w:numId="13">
    <w:abstractNumId w:val="24"/>
  </w:num>
  <w:num w:numId="14">
    <w:abstractNumId w:val="12"/>
  </w:num>
  <w:num w:numId="15">
    <w:abstractNumId w:val="13"/>
  </w:num>
  <w:num w:numId="16">
    <w:abstractNumId w:val="9"/>
  </w:num>
  <w:num w:numId="17">
    <w:abstractNumId w:val="23"/>
  </w:num>
  <w:num w:numId="18">
    <w:abstractNumId w:val="14"/>
  </w:num>
  <w:num w:numId="19">
    <w:abstractNumId w:val="18"/>
  </w:num>
  <w:num w:numId="20">
    <w:abstractNumId w:val="27"/>
  </w:num>
  <w:num w:numId="21">
    <w:abstractNumId w:val="5"/>
  </w:num>
  <w:num w:numId="22">
    <w:abstractNumId w:val="21"/>
  </w:num>
  <w:num w:numId="23">
    <w:abstractNumId w:val="26"/>
  </w:num>
  <w:num w:numId="24">
    <w:abstractNumId w:val="17"/>
  </w:num>
  <w:num w:numId="25">
    <w:abstractNumId w:val="8"/>
  </w:num>
  <w:num w:numId="26">
    <w:abstractNumId w:val="17"/>
  </w:num>
  <w:num w:numId="27">
    <w:abstractNumId w:val="17"/>
  </w:num>
  <w:num w:numId="28">
    <w:abstractNumId w:val="17"/>
  </w:num>
  <w:num w:numId="29">
    <w:abstractNumId w:val="3"/>
  </w:num>
  <w:num w:numId="30">
    <w:abstractNumId w:val="2"/>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92"/>
  <w:displayHorizontalDrawingGridEvery w:val="2"/>
  <w:characterSpacingControl w:val="doNotCompress"/>
  <w:hdrShapeDefaults>
    <o:shapedefaults v:ext="edit" spidmax="2090">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309"/>
    <w:rsid w:val="000031E0"/>
    <w:rsid w:val="00004E42"/>
    <w:rsid w:val="000115DF"/>
    <w:rsid w:val="00014EAE"/>
    <w:rsid w:val="00024CC6"/>
    <w:rsid w:val="0002637D"/>
    <w:rsid w:val="000442F9"/>
    <w:rsid w:val="000532ED"/>
    <w:rsid w:val="00060E96"/>
    <w:rsid w:val="0006144D"/>
    <w:rsid w:val="00086DCD"/>
    <w:rsid w:val="000878EB"/>
    <w:rsid w:val="000901CD"/>
    <w:rsid w:val="00095DBA"/>
    <w:rsid w:val="0009644C"/>
    <w:rsid w:val="000A0965"/>
    <w:rsid w:val="000A6E2E"/>
    <w:rsid w:val="000A7241"/>
    <w:rsid w:val="000B4E4D"/>
    <w:rsid w:val="000C1529"/>
    <w:rsid w:val="000C1F9E"/>
    <w:rsid w:val="000C4C19"/>
    <w:rsid w:val="000D4779"/>
    <w:rsid w:val="000E1B59"/>
    <w:rsid w:val="000E6E8E"/>
    <w:rsid w:val="000F5F74"/>
    <w:rsid w:val="00102584"/>
    <w:rsid w:val="001132E2"/>
    <w:rsid w:val="00127B5D"/>
    <w:rsid w:val="0013338D"/>
    <w:rsid w:val="00133A72"/>
    <w:rsid w:val="00140861"/>
    <w:rsid w:val="001509F5"/>
    <w:rsid w:val="00156E75"/>
    <w:rsid w:val="00166CF5"/>
    <w:rsid w:val="001677C2"/>
    <w:rsid w:val="00170CD7"/>
    <w:rsid w:val="001718C2"/>
    <w:rsid w:val="001777E6"/>
    <w:rsid w:val="0018175E"/>
    <w:rsid w:val="00183F24"/>
    <w:rsid w:val="00190361"/>
    <w:rsid w:val="0019321C"/>
    <w:rsid w:val="001A73D6"/>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17173"/>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3349"/>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C70CF"/>
    <w:rsid w:val="003D29FB"/>
    <w:rsid w:val="003D5B53"/>
    <w:rsid w:val="003D5C71"/>
    <w:rsid w:val="003E3E0B"/>
    <w:rsid w:val="003F07B8"/>
    <w:rsid w:val="003F3426"/>
    <w:rsid w:val="003F6CBA"/>
    <w:rsid w:val="00407310"/>
    <w:rsid w:val="0041355A"/>
    <w:rsid w:val="0041513F"/>
    <w:rsid w:val="00416827"/>
    <w:rsid w:val="00432384"/>
    <w:rsid w:val="004324BC"/>
    <w:rsid w:val="00432790"/>
    <w:rsid w:val="00433E11"/>
    <w:rsid w:val="00441DA2"/>
    <w:rsid w:val="004779BD"/>
    <w:rsid w:val="00484621"/>
    <w:rsid w:val="00497C88"/>
    <w:rsid w:val="004A21B6"/>
    <w:rsid w:val="004A32B0"/>
    <w:rsid w:val="004A6167"/>
    <w:rsid w:val="004B0309"/>
    <w:rsid w:val="004B507E"/>
    <w:rsid w:val="004B5382"/>
    <w:rsid w:val="004B699C"/>
    <w:rsid w:val="004D21E7"/>
    <w:rsid w:val="004D2C1D"/>
    <w:rsid w:val="004D44FA"/>
    <w:rsid w:val="004D5C63"/>
    <w:rsid w:val="004E5986"/>
    <w:rsid w:val="004F01D0"/>
    <w:rsid w:val="004F2BC4"/>
    <w:rsid w:val="00500B47"/>
    <w:rsid w:val="00504DC9"/>
    <w:rsid w:val="00520E6F"/>
    <w:rsid w:val="0052300B"/>
    <w:rsid w:val="005243D9"/>
    <w:rsid w:val="00534CA0"/>
    <w:rsid w:val="00537EDB"/>
    <w:rsid w:val="005450FE"/>
    <w:rsid w:val="0055384B"/>
    <w:rsid w:val="00553B19"/>
    <w:rsid w:val="00553FE6"/>
    <w:rsid w:val="00554A9A"/>
    <w:rsid w:val="00561090"/>
    <w:rsid w:val="00563290"/>
    <w:rsid w:val="00563B93"/>
    <w:rsid w:val="00567E66"/>
    <w:rsid w:val="00572EA9"/>
    <w:rsid w:val="005A005A"/>
    <w:rsid w:val="005A1190"/>
    <w:rsid w:val="005A514D"/>
    <w:rsid w:val="005B1A83"/>
    <w:rsid w:val="005B210A"/>
    <w:rsid w:val="005B47FC"/>
    <w:rsid w:val="005B48EA"/>
    <w:rsid w:val="005C3749"/>
    <w:rsid w:val="005C73B3"/>
    <w:rsid w:val="005D144D"/>
    <w:rsid w:val="005D2B17"/>
    <w:rsid w:val="005D38A8"/>
    <w:rsid w:val="005E40D7"/>
    <w:rsid w:val="005F038B"/>
    <w:rsid w:val="005F0B5F"/>
    <w:rsid w:val="005F3D07"/>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4ACC"/>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06F88"/>
    <w:rsid w:val="007108D9"/>
    <w:rsid w:val="00713D60"/>
    <w:rsid w:val="0072671E"/>
    <w:rsid w:val="00726E48"/>
    <w:rsid w:val="0072742F"/>
    <w:rsid w:val="00732146"/>
    <w:rsid w:val="00735499"/>
    <w:rsid w:val="0073570C"/>
    <w:rsid w:val="007375D6"/>
    <w:rsid w:val="00747063"/>
    <w:rsid w:val="00752BAA"/>
    <w:rsid w:val="0075330D"/>
    <w:rsid w:val="007707BC"/>
    <w:rsid w:val="00771FB9"/>
    <w:rsid w:val="007845FA"/>
    <w:rsid w:val="00790BD3"/>
    <w:rsid w:val="007A3AF7"/>
    <w:rsid w:val="007A4A54"/>
    <w:rsid w:val="007B0D76"/>
    <w:rsid w:val="007C2D19"/>
    <w:rsid w:val="007C61D4"/>
    <w:rsid w:val="007D5759"/>
    <w:rsid w:val="007D5EE3"/>
    <w:rsid w:val="007D7EBC"/>
    <w:rsid w:val="007E38D4"/>
    <w:rsid w:val="007E56CC"/>
    <w:rsid w:val="007E63E9"/>
    <w:rsid w:val="007F5D78"/>
    <w:rsid w:val="00831AB6"/>
    <w:rsid w:val="00835027"/>
    <w:rsid w:val="00842E88"/>
    <w:rsid w:val="00846142"/>
    <w:rsid w:val="008564B1"/>
    <w:rsid w:val="00867D4A"/>
    <w:rsid w:val="008727CF"/>
    <w:rsid w:val="00875F89"/>
    <w:rsid w:val="008766CE"/>
    <w:rsid w:val="00884279"/>
    <w:rsid w:val="008A1998"/>
    <w:rsid w:val="008B52C1"/>
    <w:rsid w:val="008B6318"/>
    <w:rsid w:val="008C06D6"/>
    <w:rsid w:val="008C17E4"/>
    <w:rsid w:val="008C3BDD"/>
    <w:rsid w:val="008C4CAE"/>
    <w:rsid w:val="008D29E4"/>
    <w:rsid w:val="008D3ED5"/>
    <w:rsid w:val="008D5A89"/>
    <w:rsid w:val="008F100D"/>
    <w:rsid w:val="008F2E5E"/>
    <w:rsid w:val="008F62A3"/>
    <w:rsid w:val="00901F3F"/>
    <w:rsid w:val="00906F1D"/>
    <w:rsid w:val="00915652"/>
    <w:rsid w:val="00917EC9"/>
    <w:rsid w:val="00920A14"/>
    <w:rsid w:val="00921E03"/>
    <w:rsid w:val="00923D3E"/>
    <w:rsid w:val="009255DE"/>
    <w:rsid w:val="00925E5A"/>
    <w:rsid w:val="00926AC1"/>
    <w:rsid w:val="00927968"/>
    <w:rsid w:val="0093053E"/>
    <w:rsid w:val="00935B93"/>
    <w:rsid w:val="00937BBB"/>
    <w:rsid w:val="009432F5"/>
    <w:rsid w:val="00951803"/>
    <w:rsid w:val="00951867"/>
    <w:rsid w:val="00961A3A"/>
    <w:rsid w:val="00970C2F"/>
    <w:rsid w:val="009758D1"/>
    <w:rsid w:val="009911CF"/>
    <w:rsid w:val="00993084"/>
    <w:rsid w:val="00994490"/>
    <w:rsid w:val="00996D76"/>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30550"/>
    <w:rsid w:val="00A425AE"/>
    <w:rsid w:val="00A4342D"/>
    <w:rsid w:val="00A44B1E"/>
    <w:rsid w:val="00A60527"/>
    <w:rsid w:val="00A71AF2"/>
    <w:rsid w:val="00A7315D"/>
    <w:rsid w:val="00A73482"/>
    <w:rsid w:val="00A75B48"/>
    <w:rsid w:val="00A824FC"/>
    <w:rsid w:val="00A95E02"/>
    <w:rsid w:val="00A97DF4"/>
    <w:rsid w:val="00AA11E9"/>
    <w:rsid w:val="00AA2A28"/>
    <w:rsid w:val="00AA57CC"/>
    <w:rsid w:val="00AB25AA"/>
    <w:rsid w:val="00AC37B5"/>
    <w:rsid w:val="00AC73BA"/>
    <w:rsid w:val="00AD1BBD"/>
    <w:rsid w:val="00AD33CB"/>
    <w:rsid w:val="00AD3865"/>
    <w:rsid w:val="00AF3F88"/>
    <w:rsid w:val="00AF50E2"/>
    <w:rsid w:val="00B10E5F"/>
    <w:rsid w:val="00B1730F"/>
    <w:rsid w:val="00B25A9D"/>
    <w:rsid w:val="00B3095D"/>
    <w:rsid w:val="00B36D07"/>
    <w:rsid w:val="00B43997"/>
    <w:rsid w:val="00B50E2A"/>
    <w:rsid w:val="00B56D27"/>
    <w:rsid w:val="00B64434"/>
    <w:rsid w:val="00B662B7"/>
    <w:rsid w:val="00B7401D"/>
    <w:rsid w:val="00B8121D"/>
    <w:rsid w:val="00B813FD"/>
    <w:rsid w:val="00B84941"/>
    <w:rsid w:val="00B9342A"/>
    <w:rsid w:val="00B9431D"/>
    <w:rsid w:val="00B94F5E"/>
    <w:rsid w:val="00BA53CE"/>
    <w:rsid w:val="00BB0D42"/>
    <w:rsid w:val="00BB3D3A"/>
    <w:rsid w:val="00BB4519"/>
    <w:rsid w:val="00BB5E9B"/>
    <w:rsid w:val="00BB6565"/>
    <w:rsid w:val="00BF4E61"/>
    <w:rsid w:val="00BF5A52"/>
    <w:rsid w:val="00C12171"/>
    <w:rsid w:val="00C143AE"/>
    <w:rsid w:val="00C322E8"/>
    <w:rsid w:val="00C36867"/>
    <w:rsid w:val="00C4757B"/>
    <w:rsid w:val="00C77B36"/>
    <w:rsid w:val="00C802B8"/>
    <w:rsid w:val="00C91F49"/>
    <w:rsid w:val="00C93854"/>
    <w:rsid w:val="00C9492A"/>
    <w:rsid w:val="00CA639C"/>
    <w:rsid w:val="00CB51ED"/>
    <w:rsid w:val="00CB63CA"/>
    <w:rsid w:val="00CB769F"/>
    <w:rsid w:val="00CC2802"/>
    <w:rsid w:val="00CC2983"/>
    <w:rsid w:val="00CD08B6"/>
    <w:rsid w:val="00CD260E"/>
    <w:rsid w:val="00CD2981"/>
    <w:rsid w:val="00CD47E3"/>
    <w:rsid w:val="00CD4D1A"/>
    <w:rsid w:val="00CE15EA"/>
    <w:rsid w:val="00CE4D95"/>
    <w:rsid w:val="00CE6BBA"/>
    <w:rsid w:val="00CF1CB9"/>
    <w:rsid w:val="00CF4AAA"/>
    <w:rsid w:val="00CF6E2C"/>
    <w:rsid w:val="00D01F2E"/>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57792"/>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E08B9"/>
    <w:rsid w:val="00EE4F20"/>
    <w:rsid w:val="00EF0EE9"/>
    <w:rsid w:val="00EF161A"/>
    <w:rsid w:val="00F015D8"/>
    <w:rsid w:val="00F07595"/>
    <w:rsid w:val="00F114D2"/>
    <w:rsid w:val="00F264C3"/>
    <w:rsid w:val="00F304D7"/>
    <w:rsid w:val="00F44D5D"/>
    <w:rsid w:val="00F471E5"/>
    <w:rsid w:val="00F5033C"/>
    <w:rsid w:val="00F55450"/>
    <w:rsid w:val="00F60AF8"/>
    <w:rsid w:val="00F6205B"/>
    <w:rsid w:val="00F652BB"/>
    <w:rsid w:val="00F76885"/>
    <w:rsid w:val="00F772C4"/>
    <w:rsid w:val="00F82209"/>
    <w:rsid w:val="00F8650C"/>
    <w:rsid w:val="00F924EC"/>
    <w:rsid w:val="00F965ED"/>
    <w:rsid w:val="00FC1AF4"/>
    <w:rsid w:val="00FC662F"/>
    <w:rsid w:val="00FC6F47"/>
    <w:rsid w:val="00FD2DFB"/>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colormru v:ext="edit" colors="#008ece"/>
    </o:shapedefaults>
    <o:shapelayout v:ext="edit">
      <o:idmap v:ext="edit" data="1"/>
    </o:shapelayout>
  </w:shapeDefaults>
  <w:decimalSymbol w:val="."/>
  <w:listSeparator w:val=","/>
  <w14:docId w14:val="563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FootnoteText">
    <w:name w:val="footnote text"/>
    <w:basedOn w:val="Normal"/>
    <w:link w:val="FootnoteTextChar"/>
    <w:rsid w:val="004B0309"/>
    <w:rPr>
      <w:sz w:val="20"/>
      <w:szCs w:val="20"/>
    </w:rPr>
  </w:style>
  <w:style w:type="character" w:customStyle="1" w:styleId="FootnoteTextChar">
    <w:name w:val="Footnote Text Char"/>
    <w:link w:val="FootnoteText"/>
    <w:rsid w:val="004B0309"/>
    <w:rPr>
      <w:rFonts w:ascii="Arial" w:hAnsi="Arial"/>
      <w:color w:val="3B3C3C"/>
      <w:spacing w:val="5"/>
      <w:lang w:eastAsia="en-US"/>
    </w:rPr>
  </w:style>
  <w:style w:type="character" w:styleId="FootnoteReference">
    <w:name w:val="footnote reference"/>
    <w:uiPriority w:val="99"/>
    <w:rsid w:val="004B0309"/>
    <w:rPr>
      <w:vertAlign w:val="superscript"/>
    </w:rPr>
  </w:style>
  <w:style w:type="paragraph" w:styleId="BalloonText">
    <w:name w:val="Balloon Text"/>
    <w:basedOn w:val="Normal"/>
    <w:link w:val="BalloonTextChar"/>
    <w:rsid w:val="008D29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29E4"/>
    <w:rPr>
      <w:rFonts w:ascii="Tahoma" w:hAnsi="Tahoma" w:cs="Tahoma"/>
      <w:color w:val="3B3C3C"/>
      <w:spacing w:val="5"/>
      <w:sz w:val="16"/>
      <w:szCs w:val="16"/>
      <w:lang w:eastAsia="en-US"/>
    </w:rPr>
  </w:style>
  <w:style w:type="character" w:styleId="CommentReference">
    <w:name w:val="annotation reference"/>
    <w:basedOn w:val="DefaultParagraphFont"/>
    <w:rsid w:val="00416827"/>
    <w:rPr>
      <w:sz w:val="16"/>
      <w:szCs w:val="16"/>
    </w:rPr>
  </w:style>
  <w:style w:type="paragraph" w:styleId="CommentText">
    <w:name w:val="annotation text"/>
    <w:basedOn w:val="Normal"/>
    <w:link w:val="CommentTextChar"/>
    <w:rsid w:val="00416827"/>
    <w:rPr>
      <w:sz w:val="20"/>
      <w:szCs w:val="20"/>
    </w:rPr>
  </w:style>
  <w:style w:type="character" w:customStyle="1" w:styleId="CommentTextChar">
    <w:name w:val="Comment Text Char"/>
    <w:basedOn w:val="DefaultParagraphFont"/>
    <w:link w:val="CommentText"/>
    <w:rsid w:val="00416827"/>
    <w:rPr>
      <w:rFonts w:ascii="Arial" w:hAnsi="Arial"/>
      <w:color w:val="3B3C3C"/>
      <w:spacing w:val="5"/>
      <w:lang w:eastAsia="en-US"/>
    </w:rPr>
  </w:style>
  <w:style w:type="paragraph" w:styleId="CommentSubject">
    <w:name w:val="annotation subject"/>
    <w:basedOn w:val="CommentText"/>
    <w:next w:val="CommentText"/>
    <w:link w:val="CommentSubjectChar"/>
    <w:rsid w:val="00416827"/>
    <w:rPr>
      <w:b/>
      <w:bCs/>
    </w:rPr>
  </w:style>
  <w:style w:type="character" w:customStyle="1" w:styleId="CommentSubjectChar">
    <w:name w:val="Comment Subject Char"/>
    <w:basedOn w:val="CommentTextChar"/>
    <w:link w:val="CommentSubject"/>
    <w:rsid w:val="00416827"/>
    <w:rPr>
      <w:rFonts w:ascii="Arial" w:hAnsi="Arial"/>
      <w:b/>
      <w:bCs/>
      <w:color w:val="3B3C3C"/>
      <w:spacing w:val="5"/>
      <w:lang w:eastAsia="en-US"/>
    </w:rPr>
  </w:style>
  <w:style w:type="character" w:styleId="Hyperlink">
    <w:name w:val="Hyperlink"/>
    <w:basedOn w:val="DefaultParagraphFont"/>
    <w:rsid w:val="004F01D0"/>
    <w:rPr>
      <w:color w:val="0000FF" w:themeColor="hyperlink"/>
      <w:u w:val="single"/>
    </w:rPr>
  </w:style>
  <w:style w:type="character" w:styleId="FollowedHyperlink">
    <w:name w:val="FollowedHyperlink"/>
    <w:basedOn w:val="DefaultParagraphFont"/>
    <w:rsid w:val="004F0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1520">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4">
          <w:marLeft w:val="0"/>
          <w:marRight w:val="0"/>
          <w:marTop w:val="0"/>
          <w:marBottom w:val="0"/>
          <w:divBdr>
            <w:top w:val="none" w:sz="0" w:space="0" w:color="auto"/>
            <w:left w:val="none" w:sz="0" w:space="0" w:color="auto"/>
            <w:bottom w:val="none" w:sz="0" w:space="0" w:color="auto"/>
            <w:right w:val="none" w:sz="0" w:space="0" w:color="auto"/>
          </w:divBdr>
          <w:divsChild>
            <w:div w:id="848058223">
              <w:marLeft w:val="0"/>
              <w:marRight w:val="0"/>
              <w:marTop w:val="0"/>
              <w:marBottom w:val="0"/>
              <w:divBdr>
                <w:top w:val="none" w:sz="0" w:space="0" w:color="auto"/>
                <w:left w:val="none" w:sz="0" w:space="0" w:color="auto"/>
                <w:bottom w:val="none" w:sz="0" w:space="0" w:color="auto"/>
                <w:right w:val="none" w:sz="0" w:space="0" w:color="auto"/>
              </w:divBdr>
              <w:divsChild>
                <w:div w:id="145972058">
                  <w:marLeft w:val="0"/>
                  <w:marRight w:val="0"/>
                  <w:marTop w:val="0"/>
                  <w:marBottom w:val="0"/>
                  <w:divBdr>
                    <w:top w:val="none" w:sz="0" w:space="0" w:color="auto"/>
                    <w:left w:val="none" w:sz="0" w:space="0" w:color="auto"/>
                    <w:bottom w:val="none" w:sz="0" w:space="0" w:color="auto"/>
                    <w:right w:val="none" w:sz="0" w:space="0" w:color="auto"/>
                  </w:divBdr>
                  <w:divsChild>
                    <w:div w:id="1948734650">
                      <w:marLeft w:val="0"/>
                      <w:marRight w:val="0"/>
                      <w:marTop w:val="0"/>
                      <w:marBottom w:val="0"/>
                      <w:divBdr>
                        <w:top w:val="none" w:sz="0" w:space="0" w:color="auto"/>
                        <w:left w:val="none" w:sz="0" w:space="0" w:color="auto"/>
                        <w:bottom w:val="none" w:sz="0" w:space="0" w:color="auto"/>
                        <w:right w:val="none" w:sz="0" w:space="0" w:color="auto"/>
                      </w:divBdr>
                      <w:divsChild>
                        <w:div w:id="301885750">
                          <w:marLeft w:val="0"/>
                          <w:marRight w:val="0"/>
                          <w:marTop w:val="0"/>
                          <w:marBottom w:val="0"/>
                          <w:divBdr>
                            <w:top w:val="none" w:sz="0" w:space="0" w:color="auto"/>
                            <w:left w:val="none" w:sz="0" w:space="0" w:color="auto"/>
                            <w:bottom w:val="none" w:sz="0" w:space="0" w:color="auto"/>
                            <w:right w:val="none" w:sz="0" w:space="0" w:color="auto"/>
                          </w:divBdr>
                          <w:divsChild>
                            <w:div w:id="182939686">
                              <w:marLeft w:val="0"/>
                              <w:marRight w:val="0"/>
                              <w:marTop w:val="0"/>
                              <w:marBottom w:val="0"/>
                              <w:divBdr>
                                <w:top w:val="none" w:sz="0" w:space="0" w:color="auto"/>
                                <w:left w:val="none" w:sz="0" w:space="0" w:color="auto"/>
                                <w:bottom w:val="none" w:sz="0" w:space="0" w:color="auto"/>
                                <w:right w:val="none" w:sz="0" w:space="0" w:color="auto"/>
                              </w:divBdr>
                              <w:divsChild>
                                <w:div w:id="2031487197">
                                  <w:marLeft w:val="0"/>
                                  <w:marRight w:val="0"/>
                                  <w:marTop w:val="0"/>
                                  <w:marBottom w:val="0"/>
                                  <w:divBdr>
                                    <w:top w:val="none" w:sz="0" w:space="0" w:color="auto"/>
                                    <w:left w:val="none" w:sz="0" w:space="0" w:color="auto"/>
                                    <w:bottom w:val="none" w:sz="0" w:space="0" w:color="auto"/>
                                    <w:right w:val="none" w:sz="0" w:space="0" w:color="auto"/>
                                  </w:divBdr>
                                  <w:divsChild>
                                    <w:div w:id="1314211925">
                                      <w:marLeft w:val="0"/>
                                      <w:marRight w:val="0"/>
                                      <w:marTop w:val="0"/>
                                      <w:marBottom w:val="0"/>
                                      <w:divBdr>
                                        <w:top w:val="none" w:sz="0" w:space="0" w:color="auto"/>
                                        <w:left w:val="none" w:sz="0" w:space="0" w:color="auto"/>
                                        <w:bottom w:val="none" w:sz="0" w:space="0" w:color="auto"/>
                                        <w:right w:val="none" w:sz="0" w:space="0" w:color="auto"/>
                                      </w:divBdr>
                                      <w:divsChild>
                                        <w:div w:id="128593505">
                                          <w:marLeft w:val="0"/>
                                          <w:marRight w:val="0"/>
                                          <w:marTop w:val="0"/>
                                          <w:marBottom w:val="0"/>
                                          <w:divBdr>
                                            <w:top w:val="none" w:sz="0" w:space="0" w:color="auto"/>
                                            <w:left w:val="none" w:sz="0" w:space="0" w:color="auto"/>
                                            <w:bottom w:val="none" w:sz="0" w:space="0" w:color="auto"/>
                                            <w:right w:val="none" w:sz="0" w:space="0" w:color="auto"/>
                                          </w:divBdr>
                                          <w:divsChild>
                                            <w:div w:id="1173910930">
                                              <w:marLeft w:val="0"/>
                                              <w:marRight w:val="0"/>
                                              <w:marTop w:val="0"/>
                                              <w:marBottom w:val="0"/>
                                              <w:divBdr>
                                                <w:top w:val="none" w:sz="0" w:space="0" w:color="auto"/>
                                                <w:left w:val="none" w:sz="0" w:space="0" w:color="auto"/>
                                                <w:bottom w:val="none" w:sz="0" w:space="0" w:color="auto"/>
                                                <w:right w:val="none" w:sz="0" w:space="0" w:color="auto"/>
                                              </w:divBdr>
                                              <w:divsChild>
                                                <w:div w:id="1336347303">
                                                  <w:marLeft w:val="0"/>
                                                  <w:marRight w:val="0"/>
                                                  <w:marTop w:val="0"/>
                                                  <w:marBottom w:val="0"/>
                                                  <w:divBdr>
                                                    <w:top w:val="none" w:sz="0" w:space="0" w:color="auto"/>
                                                    <w:left w:val="none" w:sz="0" w:space="0" w:color="auto"/>
                                                    <w:bottom w:val="none" w:sz="0" w:space="0" w:color="auto"/>
                                                    <w:right w:val="none" w:sz="0" w:space="0" w:color="auto"/>
                                                  </w:divBdr>
                                                  <w:divsChild>
                                                    <w:div w:id="618419521">
                                                      <w:marLeft w:val="0"/>
                                                      <w:marRight w:val="0"/>
                                                      <w:marTop w:val="0"/>
                                                      <w:marBottom w:val="0"/>
                                                      <w:divBdr>
                                                        <w:top w:val="none" w:sz="0" w:space="0" w:color="auto"/>
                                                        <w:left w:val="none" w:sz="0" w:space="0" w:color="auto"/>
                                                        <w:bottom w:val="none" w:sz="0" w:space="0" w:color="auto"/>
                                                        <w:right w:val="none" w:sz="0" w:space="0" w:color="auto"/>
                                                      </w:divBdr>
                                                      <w:divsChild>
                                                        <w:div w:id="1829516473">
                                                          <w:marLeft w:val="0"/>
                                                          <w:marRight w:val="0"/>
                                                          <w:marTop w:val="0"/>
                                                          <w:marBottom w:val="0"/>
                                                          <w:divBdr>
                                                            <w:top w:val="none" w:sz="0" w:space="0" w:color="auto"/>
                                                            <w:left w:val="none" w:sz="0" w:space="0" w:color="auto"/>
                                                            <w:bottom w:val="none" w:sz="0" w:space="0" w:color="auto"/>
                                                            <w:right w:val="none" w:sz="0" w:space="0" w:color="auto"/>
                                                          </w:divBdr>
                                                          <w:divsChild>
                                                            <w:div w:id="117794969">
                                                              <w:marLeft w:val="0"/>
                                                              <w:marRight w:val="0"/>
                                                              <w:marTop w:val="0"/>
                                                              <w:marBottom w:val="0"/>
                                                              <w:divBdr>
                                                                <w:top w:val="none" w:sz="0" w:space="0" w:color="auto"/>
                                                                <w:left w:val="none" w:sz="0" w:space="0" w:color="auto"/>
                                                                <w:bottom w:val="none" w:sz="0" w:space="0" w:color="auto"/>
                                                                <w:right w:val="none" w:sz="0" w:space="0" w:color="auto"/>
                                                              </w:divBdr>
                                                              <w:divsChild>
                                                                <w:div w:id="866480099">
                                                                  <w:marLeft w:val="0"/>
                                                                  <w:marRight w:val="0"/>
                                                                  <w:marTop w:val="0"/>
                                                                  <w:marBottom w:val="0"/>
                                                                  <w:divBdr>
                                                                    <w:top w:val="none" w:sz="0" w:space="0" w:color="auto"/>
                                                                    <w:left w:val="none" w:sz="0" w:space="0" w:color="auto"/>
                                                                    <w:bottom w:val="none" w:sz="0" w:space="0" w:color="auto"/>
                                                                    <w:right w:val="none" w:sz="0" w:space="0" w:color="auto"/>
                                                                  </w:divBdr>
                                                                  <w:divsChild>
                                                                    <w:div w:id="15787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vic.gov.au/about/research/Pages/transres.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arlyyears.sa.edu.au/pages/Resources/resource/?reFlag=1" TargetMode="Externa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ducation.vic.gov.au/childhood/providers/edcare/pages/veyladf.aspx?Redirec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ucation.vic.gov.au\templates\Office\Department%20Design%20Templates\factsheet-2coloum-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C1AF455-BF05-4C26-B609-C8EE1C44FC11}"/>
</file>

<file path=customXml/itemProps2.xml><?xml version="1.0" encoding="utf-8"?>
<ds:datastoreItem xmlns:ds="http://schemas.openxmlformats.org/officeDocument/2006/customXml" ds:itemID="{633694A8-416E-44E3-819D-0F2DB54C71D4}"/>
</file>

<file path=customXml/itemProps3.xml><?xml version="1.0" encoding="utf-8"?>
<ds:datastoreItem xmlns:ds="http://schemas.openxmlformats.org/officeDocument/2006/customXml" ds:itemID="{0A5A135E-A239-493B-B8BC-0533ED32FFF9}"/>
</file>

<file path=customXml/itemProps4.xml><?xml version="1.0" encoding="utf-8"?>
<ds:datastoreItem xmlns:ds="http://schemas.openxmlformats.org/officeDocument/2006/customXml" ds:itemID="{A7AEC8F3-99BB-4750-904C-5272C88D5BBC}"/>
</file>

<file path=docProps/app.xml><?xml version="1.0" encoding="utf-8"?>
<Properties xmlns="http://schemas.openxmlformats.org/officeDocument/2006/extended-properties" xmlns:vt="http://schemas.openxmlformats.org/officeDocument/2006/docPropsVTypes">
  <Template>factsheet-2coloum-template-06</Template>
  <TotalTime>0</TotalTime>
  <Pages>2</Pages>
  <Words>940</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08591203</dc:creator>
  <cp:keywords/>
  <dc:description/>
  <cp:lastModifiedBy>09005619</cp:lastModifiedBy>
  <cp:revision>2</cp:revision>
  <cp:lastPrinted>2013-01-03T04:03:00Z</cp:lastPrinted>
  <dcterms:created xsi:type="dcterms:W3CDTF">2013-01-25T03:47:00Z</dcterms:created>
  <dcterms:modified xsi:type="dcterms:W3CDTF">2013-01-25T03:47:00Z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